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35BD1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F64A34" w14:textId="77777777" w:rsidR="002D5AAC" w:rsidRDefault="002D5AAC" w:rsidP="004871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8996E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E6F69AC" w14:textId="77777777" w:rsidR="002D5AAC" w:rsidRDefault="0048715E" w:rsidP="0048715E">
            <w:pPr>
              <w:jc w:val="right"/>
            </w:pPr>
            <w:r w:rsidRPr="0048715E">
              <w:rPr>
                <w:sz w:val="40"/>
              </w:rPr>
              <w:t>ECE</w:t>
            </w:r>
            <w:r>
              <w:t>/TRANS/WP.11/2020/11</w:t>
            </w:r>
          </w:p>
        </w:tc>
      </w:tr>
      <w:tr w:rsidR="002D5AAC" w:rsidRPr="0048715E" w14:paraId="4748169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A3A10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CEFC25" wp14:editId="77ABD80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66421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0177EA" w14:textId="77777777" w:rsidR="002D5AAC" w:rsidRDefault="0048715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46241DE" w14:textId="77777777" w:rsidR="0048715E" w:rsidRDefault="0048715E" w:rsidP="004871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2020</w:t>
            </w:r>
          </w:p>
          <w:p w14:paraId="5885D736" w14:textId="77777777" w:rsidR="0048715E" w:rsidRDefault="0048715E" w:rsidP="004871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9E0C3C" w14:textId="77777777" w:rsidR="0048715E" w:rsidRPr="008D53B6" w:rsidRDefault="0048715E" w:rsidP="004871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967811" w14:textId="77777777" w:rsidR="0048715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88F147" w14:textId="77777777" w:rsidR="0048715E" w:rsidRPr="0048715E" w:rsidRDefault="0048715E" w:rsidP="0048715E">
      <w:pPr>
        <w:spacing w:before="120"/>
        <w:rPr>
          <w:sz w:val="28"/>
          <w:szCs w:val="28"/>
        </w:rPr>
      </w:pPr>
      <w:r w:rsidRPr="0048715E">
        <w:rPr>
          <w:sz w:val="28"/>
          <w:szCs w:val="28"/>
        </w:rPr>
        <w:t>Комитет по внутреннему транспорту</w:t>
      </w:r>
    </w:p>
    <w:p w14:paraId="569D071C" w14:textId="77777777" w:rsidR="0048715E" w:rsidRPr="0048715E" w:rsidRDefault="0048715E" w:rsidP="0048715E">
      <w:pPr>
        <w:spacing w:before="120"/>
        <w:rPr>
          <w:b/>
          <w:sz w:val="24"/>
          <w:szCs w:val="24"/>
        </w:rPr>
      </w:pPr>
      <w:r w:rsidRPr="0048715E">
        <w:rPr>
          <w:b/>
          <w:bCs/>
          <w:sz w:val="24"/>
          <w:szCs w:val="24"/>
        </w:rPr>
        <w:t xml:space="preserve">Рабочая группа по перевозкам </w:t>
      </w:r>
      <w:r w:rsidRPr="0048715E">
        <w:rPr>
          <w:b/>
          <w:bCs/>
          <w:sz w:val="24"/>
          <w:szCs w:val="24"/>
        </w:rPr>
        <w:br/>
      </w:r>
      <w:r w:rsidRPr="0048715E">
        <w:rPr>
          <w:b/>
          <w:bCs/>
          <w:sz w:val="24"/>
          <w:szCs w:val="24"/>
        </w:rPr>
        <w:t>скоропортящихся пищевых продуктов</w:t>
      </w:r>
    </w:p>
    <w:p w14:paraId="6126A09A" w14:textId="77777777" w:rsidR="0048715E" w:rsidRPr="00504357" w:rsidRDefault="0048715E" w:rsidP="0048715E">
      <w:pPr>
        <w:spacing w:before="120"/>
        <w:rPr>
          <w:b/>
        </w:rPr>
      </w:pPr>
      <w:r w:rsidRPr="00504357">
        <w:rPr>
          <w:b/>
          <w:bCs/>
        </w:rPr>
        <w:t>Семьдесят шестая сессия</w:t>
      </w:r>
    </w:p>
    <w:p w14:paraId="21EC0F36" w14:textId="77777777" w:rsidR="0048715E" w:rsidRPr="00504357" w:rsidRDefault="0048715E" w:rsidP="0048715E">
      <w:r w:rsidRPr="00504357">
        <w:t>Женева, 13−16 октября 2020 года</w:t>
      </w:r>
    </w:p>
    <w:p w14:paraId="7810473B" w14:textId="77777777" w:rsidR="0048715E" w:rsidRPr="00504357" w:rsidRDefault="0048715E" w:rsidP="0048715E">
      <w:r w:rsidRPr="00504357">
        <w:t>Пункт 6 а) предварительной повестки дня</w:t>
      </w:r>
    </w:p>
    <w:p w14:paraId="2389A09D" w14:textId="77777777" w:rsidR="00E12C5F" w:rsidRDefault="0048715E" w:rsidP="0048715E">
      <w:pPr>
        <w:spacing w:line="276" w:lineRule="auto"/>
      </w:pPr>
      <w:r w:rsidRPr="00504357"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 w:rsidRPr="00504357">
        <w:rPr>
          <w:b/>
          <w:bCs/>
        </w:rPr>
        <w:t>предложения, по которым еще не приняты решения</w:t>
      </w:r>
    </w:p>
    <w:p w14:paraId="71E37C60" w14:textId="77777777" w:rsidR="0048715E" w:rsidRPr="00504357" w:rsidRDefault="0048715E" w:rsidP="0048715E">
      <w:pPr>
        <w:pStyle w:val="HChG"/>
      </w:pPr>
      <w:r w:rsidRPr="00504357">
        <w:tab/>
      </w:r>
      <w:r w:rsidRPr="00504357">
        <w:tab/>
      </w:r>
      <w:r w:rsidRPr="00504357">
        <w:rPr>
          <w:bCs/>
        </w:rPr>
        <w:t>Градусы Цельсия и Кельвина</w:t>
      </w:r>
    </w:p>
    <w:p w14:paraId="3F276ACF" w14:textId="77777777" w:rsidR="0048715E" w:rsidRPr="00504357" w:rsidRDefault="0048715E" w:rsidP="0048715E">
      <w:pPr>
        <w:pStyle w:val="H1G"/>
      </w:pPr>
      <w:r w:rsidRPr="00504357">
        <w:tab/>
      </w:r>
      <w:r w:rsidRPr="00504357">
        <w:tab/>
      </w:r>
      <w:r w:rsidRPr="00504357">
        <w:rPr>
          <w:bCs/>
        </w:rPr>
        <w:t>Передано правительством Испании</w:t>
      </w:r>
    </w:p>
    <w:p w14:paraId="66394B75" w14:textId="77777777" w:rsidR="0048715E" w:rsidRPr="00504357" w:rsidRDefault="0048715E" w:rsidP="0048715E">
      <w:pPr>
        <w:pStyle w:val="HChG"/>
      </w:pPr>
      <w:r w:rsidRPr="00504357">
        <w:tab/>
      </w:r>
      <w:r w:rsidRPr="00504357">
        <w:tab/>
      </w:r>
      <w:r w:rsidRPr="00504357">
        <w:rPr>
          <w:bCs/>
        </w:rPr>
        <w:t>Введение</w:t>
      </w:r>
    </w:p>
    <w:p w14:paraId="3F10B38D" w14:textId="77777777" w:rsidR="0048715E" w:rsidRPr="00504357" w:rsidRDefault="0048715E" w:rsidP="0048715E">
      <w:pPr>
        <w:pStyle w:val="SingleTxtG"/>
      </w:pPr>
      <w:r w:rsidRPr="00504357">
        <w:t>1.</w:t>
      </w:r>
      <w:r w:rsidRPr="00504357">
        <w:tab/>
        <w:t xml:space="preserve">В Соглашении СПС температура выражается в двух различных единицах </w:t>
      </w:r>
      <w:r w:rsidR="000C43A7" w:rsidRPr="000C43A7">
        <w:t>—</w:t>
      </w:r>
      <w:r w:rsidRPr="00504357">
        <w:t xml:space="preserve"> ºC и K. Обе эти единицы использовались по-разному на протяжении многих лет, и, по</w:t>
      </w:r>
      <w:r w:rsidR="000C43A7">
        <w:noBreakHyphen/>
      </w:r>
      <w:r w:rsidRPr="00504357">
        <w:t>видимому, единообразных критериев в этом плане нет. В настоящее время большинство ссылок на конкретные температуры (например, значения температуры для конкретных продуктов, температуры для специального оборудования) даются в ºC, но при этом во многих случаях диапазоны температуры указываются в К.</w:t>
      </w:r>
    </w:p>
    <w:p w14:paraId="7EC4FF36" w14:textId="77777777" w:rsidR="0048715E" w:rsidRPr="00504357" w:rsidRDefault="0048715E" w:rsidP="0048715E">
      <w:pPr>
        <w:pStyle w:val="SingleTxtG"/>
      </w:pPr>
      <w:r w:rsidRPr="00504357">
        <w:t>2.</w:t>
      </w:r>
      <w:r w:rsidRPr="00504357">
        <w:tab/>
        <w:t>Градус Кельвина (K) является частью Международной системы единиц в составе семи основных единиц, которые включают секунду, метр, килограмм, ампер, кельвин, моль и канделу. Первоначально кельвин определялся как часть термодинамической температуры тройной точки воды, равная 1/273,16 (точно 0,01 °C, или 32,018 °F). 16 ноября 2018 года было принято новое определение в виде фиксированного значения постоянной Больцмана. В этом новом наборе определений (который затрагивает не только кельвин, но и другие основные единицы) кельвин определяется таким образом, что его величина остается неизменной вне зависимости от условий на Земле. Для целей законодательной метрологии это новое определение официально вступило в силу 20 мая 2019 года.</w:t>
      </w:r>
    </w:p>
    <w:p w14:paraId="667FB666" w14:textId="77777777" w:rsidR="0048715E" w:rsidRPr="00504357" w:rsidRDefault="0048715E" w:rsidP="0048715E">
      <w:pPr>
        <w:pStyle w:val="SingleTxtG"/>
      </w:pPr>
      <w:r w:rsidRPr="00504357">
        <w:t>3.</w:t>
      </w:r>
      <w:r w:rsidRPr="00504357">
        <w:tab/>
        <w:t xml:space="preserve">Градус Цельсия (ºC) </w:t>
      </w:r>
      <w:r w:rsidR="000C43A7" w:rsidRPr="000C43A7">
        <w:t>—</w:t>
      </w:r>
      <w:r w:rsidRPr="00504357">
        <w:t xml:space="preserve"> это производная единица, используемая в Международной системе единиц, введенная в 1743 году и определенная путем принятия за 0 °C точки замерзания воды, а за 100 °C </w:t>
      </w:r>
      <w:r w:rsidR="000C43A7" w:rsidRPr="000C43A7">
        <w:t>—</w:t>
      </w:r>
      <w:r w:rsidRPr="00504357">
        <w:t xml:space="preserve"> точки кипения воды при давлении 1 атм. В соответствии с международным соглашением с 1954 года единица «градус Цельсия» и шкала Цельсия определяются абсолютным нулем и тройной точкой воды, соответствующей Венскому стандарту </w:t>
      </w:r>
      <w:proofErr w:type="spellStart"/>
      <w:r w:rsidRPr="00504357">
        <w:t>среднеокеанической</w:t>
      </w:r>
      <w:proofErr w:type="spellEnd"/>
      <w:r w:rsidRPr="00504357">
        <w:t xml:space="preserve"> воды, которая представляет собой специально очищенную воду. Это определение также точно увязывает шкалу Цельсия и шкалу Кельвина, что позволяет точно определить такие основные единицы СИ, как абсолютный ноль, т. е. самую низкую возможную </w:t>
      </w:r>
      <w:r w:rsidRPr="00504357">
        <w:lastRenderedPageBreak/>
        <w:t>температуру, которая по определению равна 0 K и −273,15 °C. Температура тройной точки воды точно определяется как 273,16 K (0,01 °C). Это означает, что разница в температуре на один градус Цельсия и на один градус Кельвина является абсолютно одинаковой.</w:t>
      </w:r>
    </w:p>
    <w:p w14:paraId="4C854397" w14:textId="77777777" w:rsidR="0048715E" w:rsidRPr="00504357" w:rsidRDefault="0048715E" w:rsidP="0048715E">
      <w:pPr>
        <w:pStyle w:val="SingleTxtG"/>
      </w:pPr>
      <w:r w:rsidRPr="00504357">
        <w:t>4.</w:t>
      </w:r>
      <w:r w:rsidRPr="00504357">
        <w:tab/>
        <w:t>В поправках к Соглашению СПС, применяемых с 8 ноября 2018 года (см.</w:t>
      </w:r>
      <w:r w:rsidR="000C43A7">
        <w:rPr>
          <w:lang w:val="en-US"/>
        </w:rPr>
        <w:t> </w:t>
      </w:r>
      <w:r w:rsidRPr="00504357">
        <w:t xml:space="preserve">документ ECE/TRANS/WP.11/237), градусы, измеренные в К, были частично заменены на ºC в пунктах 2.1.4, 2.2.5, 3.1.1, 4.2.3 i) и 4.3.1.а) добавления 2 к приложению 1. </w:t>
      </w:r>
    </w:p>
    <w:p w14:paraId="2F7EDE35" w14:textId="77777777" w:rsidR="0048715E" w:rsidRPr="00504357" w:rsidRDefault="0048715E" w:rsidP="0048715E">
      <w:pPr>
        <w:pStyle w:val="SingleTxtG"/>
      </w:pPr>
      <w:r w:rsidRPr="00504357">
        <w:t>5.</w:t>
      </w:r>
      <w:r w:rsidRPr="00504357">
        <w:tab/>
        <w:t>Вместе с тем в остальном тексте СПС значения температуры указаны частично в K и частично в ºC. В этой связи весьма полезным упрощением стало бы использование по всему тексту СПС одной и той же единицы измерения.</w:t>
      </w:r>
    </w:p>
    <w:p w14:paraId="311F75BD" w14:textId="77777777" w:rsidR="0048715E" w:rsidRPr="00504357" w:rsidRDefault="0048715E" w:rsidP="0048715E">
      <w:pPr>
        <w:pStyle w:val="SingleTxtG"/>
      </w:pPr>
      <w:r w:rsidRPr="00504357">
        <w:t>6.</w:t>
      </w:r>
      <w:r w:rsidRPr="00504357">
        <w:tab/>
        <w:t>Поскольку для большинства пользователей конкретные значения температур более очевидны, когда их указывают в ºC, нежели в K, существует заинтересованность в использовании этой единицы в тексте СПС.</w:t>
      </w:r>
    </w:p>
    <w:p w14:paraId="1EF4AF60" w14:textId="77777777" w:rsidR="0048715E" w:rsidRPr="00504357" w:rsidRDefault="0048715E" w:rsidP="0048715E">
      <w:pPr>
        <w:pStyle w:val="SingleTxtG"/>
      </w:pPr>
      <w:r w:rsidRPr="00504357">
        <w:t>7.</w:t>
      </w:r>
      <w:r w:rsidRPr="00504357">
        <w:tab/>
        <w:t>Последовательное использование ºC по всему тексту позволило бы:</w:t>
      </w:r>
    </w:p>
    <w:p w14:paraId="2BF8B5F1" w14:textId="77777777" w:rsidR="0048715E" w:rsidRPr="00504357" w:rsidRDefault="0048715E" w:rsidP="0048715E">
      <w:pPr>
        <w:pStyle w:val="SingleTxtG"/>
        <w:ind w:firstLine="567"/>
      </w:pPr>
      <w:r w:rsidRPr="00504357">
        <w:t>a)</w:t>
      </w:r>
      <w:r w:rsidRPr="00504357">
        <w:tab/>
        <w:t>четко идентифицировать температурные значения, всегда выраженные в одной и той же единице измерения;</w:t>
      </w:r>
    </w:p>
    <w:p w14:paraId="7F689DA3" w14:textId="77777777" w:rsidR="0048715E" w:rsidRPr="00504357" w:rsidRDefault="0048715E" w:rsidP="0048715E">
      <w:pPr>
        <w:pStyle w:val="SingleTxtG"/>
        <w:ind w:firstLine="567"/>
      </w:pPr>
      <w:r w:rsidRPr="00504357">
        <w:t>b)</w:t>
      </w:r>
      <w:r w:rsidRPr="00504357">
        <w:tab/>
        <w:t>избежать возможности перепутать букву К, используемую для обозначения коэффициента K, со значениями температуры, выраженными в K;</w:t>
      </w:r>
    </w:p>
    <w:p w14:paraId="6B74742B" w14:textId="77777777" w:rsidR="0048715E" w:rsidRPr="00504357" w:rsidRDefault="0048715E" w:rsidP="0048715E">
      <w:pPr>
        <w:pStyle w:val="SingleTxtG"/>
        <w:ind w:firstLine="567"/>
      </w:pPr>
      <w:r w:rsidRPr="00504357">
        <w:t>с)</w:t>
      </w:r>
      <w:r w:rsidRPr="00504357">
        <w:tab/>
        <w:t>использовать единицы измерения, которые являются более привычными для всех заинтересованных сторон.</w:t>
      </w:r>
    </w:p>
    <w:p w14:paraId="6D997C7F" w14:textId="77777777" w:rsidR="0048715E" w:rsidRPr="00504357" w:rsidRDefault="0048715E" w:rsidP="0048715E">
      <w:pPr>
        <w:pStyle w:val="SingleTxtG"/>
      </w:pPr>
      <w:r w:rsidRPr="00504357">
        <w:t>8.</w:t>
      </w:r>
      <w:r w:rsidRPr="00504357">
        <w:tab/>
        <w:t>В это связи было бы полезно изменить все ссылки на градусы Кельвина, если это возможно, и заменить их на ºC.</w:t>
      </w:r>
    </w:p>
    <w:p w14:paraId="3449FD1D" w14:textId="77777777" w:rsidR="0048715E" w:rsidRPr="00504357" w:rsidRDefault="0048715E" w:rsidP="0048715E">
      <w:pPr>
        <w:pStyle w:val="SingleTxtG"/>
      </w:pPr>
      <w:r w:rsidRPr="00504357">
        <w:t>9.</w:t>
      </w:r>
      <w:r w:rsidRPr="00504357">
        <w:tab/>
        <w:t xml:space="preserve">Данная поправка была изучена в прошлом году Рабочей группой по перевозкам скоропортящихся пищевых продуктов на ее семьдесят пятой сессии, состоявшейся </w:t>
      </w:r>
      <w:r w:rsidR="00FC0275">
        <w:br/>
      </w:r>
      <w:r w:rsidRPr="00504357">
        <w:t xml:space="preserve">8–11 октября 2019 года в Женеве (ECE/TRANS/WP.11/2019/6 (Испания) </w:t>
      </w:r>
      <w:r w:rsidR="00FC0275" w:rsidRPr="00FC0275">
        <w:t>—</w:t>
      </w:r>
      <w:r w:rsidRPr="00504357">
        <w:t xml:space="preserve"> градусы Цельсия и Кельвина).</w:t>
      </w:r>
    </w:p>
    <w:p w14:paraId="15800772" w14:textId="77777777" w:rsidR="0048715E" w:rsidRPr="00504357" w:rsidRDefault="0048715E" w:rsidP="0048715E">
      <w:pPr>
        <w:pStyle w:val="SingleTxtG"/>
      </w:pPr>
      <w:r w:rsidRPr="00504357">
        <w:t>10.</w:t>
      </w:r>
      <w:r w:rsidRPr="00504357">
        <w:tab/>
        <w:t>Группа отметила, что</w:t>
      </w:r>
      <w:r w:rsidR="00FC0275" w:rsidRPr="00FC0275">
        <w:t>,</w:t>
      </w:r>
      <w:r w:rsidRPr="00504357">
        <w:t xml:space="preserve"> хотя никаких возражений в отношении содержащихся в данном документе предложений выражено не было, для нахождения научно обоснованного способа последовательного указания температуры, температурных диапазонов и единиц коэффициента К WP.11 решила перенести рассмотрение этого документа на следующее совещание Подкомиссии МИХ по перевозкам холодильным транспортом (совещание СЕРТЕ). </w:t>
      </w:r>
    </w:p>
    <w:p w14:paraId="6BAA65F2" w14:textId="77777777" w:rsidR="0048715E" w:rsidRPr="00504357" w:rsidRDefault="0048715E" w:rsidP="0048715E">
      <w:pPr>
        <w:pStyle w:val="SingleTxtG"/>
      </w:pPr>
      <w:r w:rsidRPr="00504357">
        <w:t>11.</w:t>
      </w:r>
      <w:r w:rsidRPr="00504357">
        <w:tab/>
        <w:t>Совещание СЕРТЕ состоялось 19 мая 2020 года, и никаких технических возражений против поправки, предложенной Испанией, не поступило; было решено, что Испания вновь представит этот документ на следующем совещании WP.11.</w:t>
      </w:r>
    </w:p>
    <w:p w14:paraId="0315E456" w14:textId="77777777" w:rsidR="0048715E" w:rsidRPr="00504357" w:rsidRDefault="0048715E" w:rsidP="0048715E">
      <w:pPr>
        <w:pStyle w:val="HChG"/>
      </w:pPr>
      <w:r w:rsidRPr="00504357">
        <w:tab/>
      </w:r>
      <w:r w:rsidRPr="00504357">
        <w:tab/>
      </w:r>
      <w:r w:rsidRPr="00504357">
        <w:tab/>
      </w:r>
      <w:r w:rsidRPr="00504357">
        <w:rPr>
          <w:bCs/>
        </w:rPr>
        <w:t>Анализ</w:t>
      </w:r>
    </w:p>
    <w:p w14:paraId="79E56E9C" w14:textId="77777777" w:rsidR="0048715E" w:rsidRPr="00504357" w:rsidRDefault="0048715E" w:rsidP="0048715E">
      <w:pPr>
        <w:pStyle w:val="SingleTxtG"/>
        <w:rPr>
          <w:rFonts w:eastAsiaTheme="minorEastAsia"/>
          <w:lang w:eastAsia="zh-CN" w:bidi="ar-TN"/>
        </w:rPr>
      </w:pPr>
      <w:bookmarkStart w:id="0" w:name="_Hlk48214570"/>
      <w:r w:rsidRPr="00504357">
        <w:t>12.</w:t>
      </w:r>
      <w:r w:rsidRPr="00504357">
        <w:tab/>
        <w:t>Предлагается отказаться от использования единицы измерения К и перейти на ºC. Что касается единиц коэффициента К, то поскольку общий коэффициент теплопередачи K определяется по формуле</w:t>
      </w:r>
      <w:r w:rsidR="00FC0275" w:rsidRPr="00FC0275">
        <w:t xml:space="preserve"> </w:t>
      </w:r>
      <m:oMath>
        <m:r>
          <m:rPr>
            <m:nor/>
          </m:rPr>
          <w:rPr>
            <w:rFonts w:ascii="Cambria Math" w:hAnsi="Cambria Math"/>
            <w:i/>
            <w:iCs/>
          </w:rPr>
          <m:t>K=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i/>
                <w:iCs/>
              </w:rPr>
              <m:t>Вт</m:t>
            </m:r>
          </m:num>
          <m:den>
            <m:r>
              <m:rPr>
                <m:nor/>
              </m:rPr>
              <w:rPr>
                <w:rFonts w:ascii="Cambria Math" w:hAnsi="Cambria Math"/>
                <w:i/>
                <w:iCs/>
              </w:rPr>
              <m:t>Площадь∙∆T</m:t>
            </m:r>
          </m:den>
        </m:f>
      </m:oMath>
      <w:r w:rsidRPr="00504357">
        <w:t xml:space="preserve"> и в ней используется разница температур, то коэффициент K можно было бы в одинаковой мере измерять как</w:t>
      </w:r>
      <w:r w:rsidR="00B42222" w:rsidRPr="00B42222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i/>
              </w:rPr>
              <m:t>K</m:t>
            </m:r>
          </m:e>
        </m:d>
        <m:r>
          <m:rPr>
            <m:nor/>
          </m:rPr>
          <w:rPr>
            <w:rFonts w:ascii="Cambria Math" w:hAnsi="Cambria Math"/>
            <w:i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i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  <w:i/>
                  </w:rPr>
                  <m:t>м</m:t>
                </m:r>
              </m:e>
              <m:sup>
                <m:r>
                  <m:rPr>
                    <m:nor/>
                  </m:rPr>
                  <w:rPr>
                    <w:rFonts w:ascii="Cambria Math" w:hAnsi="Cambria Math"/>
                    <w:iCs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 w:hAnsi="Cambria Math"/>
                <w:i/>
              </w:rPr>
              <m:t>∙K</m:t>
            </m:r>
          </m:den>
        </m:f>
      </m:oMath>
      <w:r w:rsidRPr="00504357">
        <w:t xml:space="preserve"> или как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i/>
              </w:rPr>
              <m:t>K</m:t>
            </m:r>
          </m:e>
        </m:d>
        <m:r>
          <m:rPr>
            <m:nor/>
          </m:rPr>
          <w:rPr>
            <w:rFonts w:ascii="Cambria Math" w:hAnsi="Cambria Math"/>
            <w:i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i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  <w:i/>
                  </w:rPr>
                  <m:t>м</m:t>
                </m:r>
              </m:e>
              <m:sup>
                <m:r>
                  <m:rPr>
                    <m:nor/>
                  </m:rPr>
                  <w:rPr>
                    <w:rFonts w:ascii="Cambria Math" w:hAnsi="Cambria Math"/>
                    <w:iCs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</w:rPr>
                  <m:t xml:space="preserve"> </m:t>
                </m:r>
              </m:sup>
            </m:sSup>
            <m:r>
              <m:rPr>
                <m:nor/>
              </m:rPr>
              <w:rPr>
                <w:rFonts w:ascii="Cambria Math" w:hAnsi="Cambria Math"/>
                <w:i/>
              </w:rPr>
              <m:t xml:space="preserve">∙ </m:t>
            </m:r>
            <m:r>
              <m:rPr>
                <m:nor/>
              </m:rPr>
              <w:rPr>
                <w:rFonts w:ascii="Cambria Math" w:hAnsi="Cambria Math"/>
                <w:iCs/>
              </w:rPr>
              <m:t>℃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504357">
        <w:rPr>
          <w:rFonts w:eastAsiaTheme="minorEastAsia"/>
          <w:lang w:eastAsia="zh-CN" w:bidi="ar-TN"/>
        </w:rPr>
        <w:t xml:space="preserve">; </w:t>
      </w:r>
      <w:r w:rsidRPr="00504357">
        <w:t>соответственно и в этом случае К можно заменить на ºC</w:t>
      </w:r>
      <w:r w:rsidRPr="00504357">
        <w:rPr>
          <w:rFonts w:eastAsiaTheme="minorEastAsia"/>
          <w:lang w:eastAsia="zh-CN" w:bidi="ar-TN"/>
        </w:rPr>
        <w:t>.</w:t>
      </w:r>
    </w:p>
    <w:bookmarkEnd w:id="0"/>
    <w:p w14:paraId="71D15FCA" w14:textId="77777777" w:rsidR="0048715E" w:rsidRPr="00504357" w:rsidRDefault="0048715E" w:rsidP="0048715E">
      <w:pPr>
        <w:pStyle w:val="HChG"/>
      </w:pPr>
      <w:r w:rsidRPr="00504357">
        <w:tab/>
      </w:r>
      <w:r w:rsidRPr="00504357">
        <w:tab/>
      </w:r>
      <w:r w:rsidRPr="00504357">
        <w:tab/>
      </w:r>
      <w:r w:rsidRPr="00504357">
        <w:rPr>
          <w:bCs/>
        </w:rPr>
        <w:t>Предложение</w:t>
      </w:r>
    </w:p>
    <w:p w14:paraId="0854C8BD" w14:textId="77777777" w:rsidR="0048715E" w:rsidRPr="00504357" w:rsidRDefault="0048715E" w:rsidP="0048715E">
      <w:pPr>
        <w:pStyle w:val="SingleTxtG"/>
      </w:pPr>
      <w:r w:rsidRPr="00504357">
        <w:t>13.</w:t>
      </w:r>
      <w:r w:rsidRPr="00504357">
        <w:tab/>
        <w:t xml:space="preserve">Предлагается заменить К на ºC во всех случаях его использования. Исключенный текст </w:t>
      </w:r>
      <w:r w:rsidRPr="00504357">
        <w:rPr>
          <w:strike/>
        </w:rPr>
        <w:t>вычеркнут</w:t>
      </w:r>
      <w:r w:rsidRPr="00504357">
        <w:t>, а новый текст выделен жирным шрифтом, за исключением образцов протоколов испытания, содержащихся в добавлении 2 к приложению 1, где изменения, которые следует внести, показаны отдельно.</w:t>
      </w:r>
    </w:p>
    <w:p w14:paraId="37A5B3FB" w14:textId="77777777" w:rsidR="0048715E" w:rsidRPr="00504357" w:rsidRDefault="0048715E" w:rsidP="0048715E">
      <w:pPr>
        <w:pStyle w:val="H1G"/>
      </w:pPr>
      <w:r w:rsidRPr="00504357">
        <w:lastRenderedPageBreak/>
        <w:tab/>
      </w:r>
      <w:r w:rsidRPr="00504357">
        <w:tab/>
      </w:r>
      <w:r w:rsidRPr="00504357">
        <w:rPr>
          <w:bCs/>
        </w:rPr>
        <w:t>Приложение 1</w:t>
      </w:r>
    </w:p>
    <w:p w14:paraId="6AF67C4C" w14:textId="77777777" w:rsidR="0048715E" w:rsidRPr="00504357" w:rsidRDefault="0048715E" w:rsidP="0048715E">
      <w:pPr>
        <w:pStyle w:val="SingleTxtG"/>
        <w:rPr>
          <w:b/>
          <w:bCs/>
        </w:rPr>
      </w:pPr>
      <w:r w:rsidRPr="00504357">
        <w:rPr>
          <w:b/>
          <w:bCs/>
        </w:rPr>
        <w:t>1.</w:t>
      </w:r>
      <w:r w:rsidRPr="00504357">
        <w:tab/>
      </w:r>
      <w:r w:rsidRPr="00504357">
        <w:rPr>
          <w:b/>
          <w:bCs/>
        </w:rPr>
        <w:t>Изотермическое транспортное средство</w:t>
      </w:r>
    </w:p>
    <w:p w14:paraId="0D0B60D4" w14:textId="77777777" w:rsidR="0048715E" w:rsidRPr="00504357" w:rsidRDefault="0048715E" w:rsidP="0048715E">
      <w:pPr>
        <w:pStyle w:val="SingleTxtG"/>
        <w:rPr>
          <w:vertAlign w:val="subscript"/>
        </w:rPr>
      </w:pPr>
      <w:r w:rsidRPr="00504357">
        <w:t>В позиции I</w:t>
      </w:r>
      <w:r w:rsidRPr="00504357">
        <w:rPr>
          <w:vertAlign w:val="subscript"/>
        </w:rPr>
        <w:t>N</w:t>
      </w:r>
      <w:r w:rsidRPr="00504357">
        <w:t xml:space="preserve"> «…коэффициент К, не превышающий </w:t>
      </w:r>
      <m:oMath>
        <m:r>
          <w:rPr>
            <w:rFonts w:ascii="Cambria Math" w:hAnsi="Cambria Math"/>
            <w:vertAlign w:val="subscript"/>
          </w:rPr>
          <m:t>0,70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r>
              <w:rPr>
                <w:rFonts w:ascii="Cambria Math" w:hAnsi="Cambria Math"/>
                <w:vertAlign w:val="subscript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м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vertAlign w:val="subscript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/>
                <w:strike/>
                <w:vertAlign w:val="subscript"/>
              </w:rPr>
              <m:t xml:space="preserve">K </m:t>
            </m:r>
            <m:r>
              <m:rPr>
                <m:sty m:val="b"/>
              </m:rPr>
              <w:rPr>
                <w:rFonts w:ascii="Cambria Math" w:hAnsi="Cambria Math"/>
                <w:vertAlign w:val="subscript"/>
              </w:rPr>
              <m:t>℃</m:t>
            </m:r>
          </m:den>
        </m:f>
        <m:r>
          <m:rPr>
            <m:sty m:val="p"/>
          </m:rPr>
          <w:rPr>
            <w:rFonts w:ascii="Cambria Math" w:hAnsi="Cambria Math"/>
          </w:rPr>
          <m:t>»</m:t>
        </m:r>
      </m:oMath>
      <w:r w:rsidRPr="00504357">
        <w:t>.</w:t>
      </w:r>
    </w:p>
    <w:p w14:paraId="088E6A2E" w14:textId="77777777" w:rsidR="0048715E" w:rsidRPr="00504357" w:rsidRDefault="0048715E" w:rsidP="0048715E">
      <w:pPr>
        <w:pStyle w:val="SingleTxtG"/>
      </w:pPr>
      <w:r w:rsidRPr="00504357">
        <w:t>В позиции I</w:t>
      </w:r>
      <w:r w:rsidRPr="00504357">
        <w:rPr>
          <w:vertAlign w:val="subscript"/>
        </w:rPr>
        <w:t>R</w:t>
      </w:r>
      <w:r w:rsidRPr="00504357">
        <w:t xml:space="preserve"> «…коэффициент К, не превышающий</w:t>
      </w:r>
      <m:oMath>
        <m:r>
          <w:rPr>
            <w:rFonts w:ascii="Cambria Math" w:hAnsi="Cambria Math"/>
          </w:rPr>
          <m:t xml:space="preserve"> 0,40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℃</m:t>
            </m:r>
          </m:den>
        </m:f>
        <m:r>
          <m:rPr>
            <m:sty m:val="p"/>
          </m:rPr>
          <w:rPr>
            <w:rFonts w:ascii="Cambria Math" w:hAnsi="Cambria Math"/>
          </w:rPr>
          <m:t>,  и…» .</m:t>
        </m:r>
      </m:oMath>
    </w:p>
    <w:p w14:paraId="5A8C0CEC" w14:textId="77777777" w:rsidR="0048715E" w:rsidRPr="00504357" w:rsidRDefault="0048715E" w:rsidP="0048715E">
      <w:pPr>
        <w:pStyle w:val="SingleTxtG"/>
        <w:rPr>
          <w:b/>
          <w:bCs/>
        </w:rPr>
      </w:pPr>
      <w:r w:rsidRPr="00504357">
        <w:rPr>
          <w:b/>
          <w:bCs/>
        </w:rPr>
        <w:t>2.</w:t>
      </w:r>
      <w:r w:rsidRPr="00504357">
        <w:rPr>
          <w:b/>
          <w:bCs/>
        </w:rPr>
        <w:tab/>
        <w:t>Транспортное средство-ледник</w:t>
      </w:r>
    </w:p>
    <w:p w14:paraId="49D8AC00" w14:textId="77777777" w:rsidR="0048715E" w:rsidRPr="00504357" w:rsidRDefault="0048715E" w:rsidP="0048715E">
      <w:pPr>
        <w:pStyle w:val="SingleTxtG"/>
      </w:pPr>
      <w:r w:rsidRPr="00504357">
        <w:t>В последнем абзаце:</w:t>
      </w:r>
    </w:p>
    <w:p w14:paraId="184B55EB" w14:textId="77777777" w:rsidR="0048715E" w:rsidRPr="00504357" w:rsidRDefault="0048715E" w:rsidP="0048715E">
      <w:pPr>
        <w:pStyle w:val="SingleTxtG"/>
      </w:pPr>
      <w:r w:rsidRPr="00504357">
        <w:t xml:space="preserve">«...не должен превышать </w:t>
      </w:r>
      <m:oMath>
        <m:r>
          <w:rPr>
            <w:rFonts w:ascii="Cambria Math" w:hAnsi="Cambria Math"/>
          </w:rPr>
          <m:t>0,40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w:rPr>
                <w:rFonts w:ascii="Cambria Math" w:hAnsi="Cambria Math"/>
                <w:strike/>
              </w:rPr>
              <m:t>K</m:t>
            </m:r>
            <m:r>
              <w:rPr>
                <w:rFonts w:ascii="Cambria Math" w:hAnsi="Cambria Math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</w:rPr>
              <m:t>℃</m:t>
            </m:r>
          </m:den>
        </m:f>
        <m:r>
          <m:rPr>
            <m:sty m:val="p"/>
          </m:rPr>
          <w:rPr>
            <w:rFonts w:ascii="Cambria Math" w:hAnsi="Cambria Math"/>
          </w:rPr>
          <m:t>».</m:t>
        </m:r>
      </m:oMath>
    </w:p>
    <w:p w14:paraId="1D2BCAA7" w14:textId="77777777" w:rsidR="0048715E" w:rsidRPr="00504357" w:rsidRDefault="0048715E" w:rsidP="0048715E">
      <w:pPr>
        <w:pStyle w:val="SingleTxtG"/>
        <w:rPr>
          <w:b/>
          <w:bCs/>
        </w:rPr>
      </w:pPr>
      <w:r w:rsidRPr="00504357">
        <w:rPr>
          <w:b/>
          <w:bCs/>
        </w:rPr>
        <w:t>3.</w:t>
      </w:r>
      <w:r w:rsidRPr="00504357">
        <w:rPr>
          <w:b/>
          <w:bCs/>
        </w:rPr>
        <w:tab/>
        <w:t>Транспортное средство-рефрижератор</w:t>
      </w:r>
    </w:p>
    <w:p w14:paraId="340A1793" w14:textId="77777777" w:rsidR="0048715E" w:rsidRPr="00504357" w:rsidRDefault="0048715E" w:rsidP="0048715E">
      <w:pPr>
        <w:pStyle w:val="SingleTxtG"/>
      </w:pPr>
      <w:r w:rsidRPr="00504357">
        <w:t>Для класса F:</w:t>
      </w:r>
    </w:p>
    <w:p w14:paraId="02373102" w14:textId="77777777" w:rsidR="0048715E" w:rsidRPr="00504357" w:rsidRDefault="0048715E" w:rsidP="0048715E">
      <w:pPr>
        <w:pStyle w:val="SingleTxtG"/>
      </w:pPr>
      <w:r w:rsidRPr="00504357">
        <w:t xml:space="preserve">«...не должен превышать </w:t>
      </w:r>
      <m:oMath>
        <m:r>
          <w:rPr>
            <w:rFonts w:ascii="Cambria Math" w:hAnsi="Cambria Math"/>
          </w:rPr>
          <m:t>0,40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</m:t>
            </m:r>
            <m:r>
              <w:rPr>
                <w:rFonts w:ascii="Cambria Math" w:hAnsi="Cambria Math"/>
                <w:strike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℃</m:t>
            </m:r>
          </m:den>
        </m:f>
        <m:r>
          <m:rPr>
            <m:sty m:val="p"/>
          </m:rPr>
          <w:rPr>
            <w:rFonts w:ascii="Cambria Math" w:hAnsi="Cambria Math"/>
          </w:rPr>
          <m:t>».</m:t>
        </m:r>
      </m:oMath>
    </w:p>
    <w:p w14:paraId="1A5FBB99" w14:textId="77777777" w:rsidR="0048715E" w:rsidRPr="00504357" w:rsidRDefault="0048715E" w:rsidP="0048715E">
      <w:pPr>
        <w:pStyle w:val="SingleTxtG"/>
        <w:rPr>
          <w:b/>
          <w:bCs/>
        </w:rPr>
      </w:pPr>
      <w:r w:rsidRPr="00504357">
        <w:rPr>
          <w:b/>
          <w:bCs/>
        </w:rPr>
        <w:t>4.</w:t>
      </w:r>
      <w:r w:rsidRPr="00504357">
        <w:tab/>
      </w:r>
      <w:r w:rsidRPr="00504357">
        <w:rPr>
          <w:b/>
          <w:bCs/>
        </w:rPr>
        <w:t>Отапливаемое транспортное средство</w:t>
      </w:r>
    </w:p>
    <w:p w14:paraId="65AC93F4" w14:textId="77777777" w:rsidR="0048715E" w:rsidRPr="00504357" w:rsidRDefault="0048715E" w:rsidP="0048715E">
      <w:pPr>
        <w:pStyle w:val="SingleTxtG"/>
      </w:pPr>
      <w:r w:rsidRPr="00504357">
        <w:t>В последнем абзаце:</w:t>
      </w:r>
    </w:p>
    <w:p w14:paraId="28B4F167" w14:textId="77777777" w:rsidR="0048715E" w:rsidRPr="00504357" w:rsidRDefault="0048715E" w:rsidP="0048715E">
      <w:pPr>
        <w:pStyle w:val="SingleTxtG"/>
      </w:pPr>
      <w:r w:rsidRPr="00504357">
        <w:t xml:space="preserve">«...не должен превышать </w:t>
      </w:r>
      <m:oMath>
        <m:r>
          <w:rPr>
            <w:rFonts w:ascii="Cambria Math" w:hAnsi="Cambria Math"/>
          </w:rPr>
          <m:t>0,40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℃</m:t>
            </m:r>
          </m:den>
        </m:f>
        <m:r>
          <m:rPr>
            <m:sty m:val="p"/>
          </m:rPr>
          <w:rPr>
            <w:rFonts w:ascii="Cambria Math" w:hAnsi="Cambria Math"/>
          </w:rPr>
          <m:t>».</m:t>
        </m:r>
      </m:oMath>
    </w:p>
    <w:p w14:paraId="409DB643" w14:textId="77777777" w:rsidR="0048715E" w:rsidRPr="00504357" w:rsidRDefault="0048715E" w:rsidP="0048715E">
      <w:pPr>
        <w:pStyle w:val="SingleTxtG"/>
        <w:rPr>
          <w:b/>
          <w:bCs/>
        </w:rPr>
      </w:pPr>
      <w:r w:rsidRPr="00504357">
        <w:rPr>
          <w:b/>
          <w:bCs/>
        </w:rPr>
        <w:t>5.</w:t>
      </w:r>
      <w:r w:rsidRPr="00504357">
        <w:rPr>
          <w:b/>
          <w:bCs/>
        </w:rPr>
        <w:tab/>
        <w:t>Транспортное средство-рефрижератор и отапливаемое</w:t>
      </w:r>
    </w:p>
    <w:p w14:paraId="7D660ADE" w14:textId="77777777" w:rsidR="0048715E" w:rsidRPr="00504357" w:rsidRDefault="0048715E" w:rsidP="0048715E">
      <w:pPr>
        <w:pStyle w:val="SingleTxtG"/>
      </w:pPr>
      <w:r w:rsidRPr="00504357">
        <w:t>В предпоследнем абзаце:</w:t>
      </w:r>
    </w:p>
    <w:p w14:paraId="4EBBE161" w14:textId="77777777" w:rsidR="0048715E" w:rsidRPr="00504357" w:rsidRDefault="0048715E" w:rsidP="0048715E">
      <w:pPr>
        <w:pStyle w:val="SingleTxtG"/>
      </w:pPr>
      <w:r w:rsidRPr="00504357">
        <w:t xml:space="preserve">«...не должен превышать </w:t>
      </w:r>
      <m:oMath>
        <m:r>
          <w:rPr>
            <w:rFonts w:ascii="Cambria Math" w:hAnsi="Cambria Math"/>
          </w:rPr>
          <m:t>0,40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℃</m:t>
            </m:r>
          </m:den>
        </m:f>
        <m:r>
          <m:rPr>
            <m:sty m:val="p"/>
          </m:rPr>
          <w:rPr>
            <w:rFonts w:ascii="Cambria Math" w:hAnsi="Cambria Math"/>
          </w:rPr>
          <m:t>».</m:t>
        </m:r>
      </m:oMath>
    </w:p>
    <w:p w14:paraId="18C23476" w14:textId="77777777" w:rsidR="0048715E" w:rsidRPr="00504357" w:rsidRDefault="0048715E" w:rsidP="0048715E">
      <w:pPr>
        <w:pStyle w:val="H1G"/>
      </w:pPr>
      <w:r w:rsidRPr="00504357">
        <w:tab/>
      </w:r>
      <w:r w:rsidRPr="00504357">
        <w:tab/>
      </w:r>
      <w:r w:rsidRPr="00504357">
        <w:rPr>
          <w:bCs/>
        </w:rPr>
        <w:t xml:space="preserve">Приложение 1 </w:t>
      </w:r>
      <w:r w:rsidR="00E12833">
        <w:rPr>
          <w:bCs/>
          <w:lang w:val="en-US"/>
        </w:rPr>
        <w:t>—</w:t>
      </w:r>
      <w:r w:rsidRPr="00504357">
        <w:rPr>
          <w:bCs/>
        </w:rPr>
        <w:t xml:space="preserve"> добавление 2</w:t>
      </w:r>
    </w:p>
    <w:p w14:paraId="6D634DC2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t>1.2</w:t>
      </w:r>
      <w:r w:rsidRPr="00504357">
        <w:tab/>
        <w:t xml:space="preserve">Для метода С: </w:t>
      </w:r>
    </w:p>
    <w:p w14:paraId="15AB02D7" w14:textId="77777777" w:rsidR="0048715E" w:rsidRPr="00504357" w:rsidRDefault="0048715E" w:rsidP="0048715E">
      <w:pPr>
        <w:pStyle w:val="SingleTxtG"/>
        <w:rPr>
          <w:vertAlign w:val="superscript"/>
        </w:rPr>
      </w:pPr>
      <w:r w:rsidRPr="00504357">
        <w:tab/>
        <w:t>«...для изоляции имеет значение, равное 0,025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м · </m:t>
            </m:r>
            <m:r>
              <w:rPr>
                <w:rFonts w:ascii="Cambria Math" w:hAnsi="Cambria Math"/>
                <w:strike/>
              </w:rPr>
              <m:t>K</m:t>
            </m:r>
            <m:r>
              <w:rPr>
                <w:rFonts w:ascii="Cambria Math" w:hAnsi="Cambria Math"/>
              </w:rPr>
              <m:t xml:space="preserve"> ℃</m:t>
            </m:r>
          </m:den>
        </m:f>
        <m:r>
          <m:rPr>
            <m:sty m:val="p"/>
          </m:rPr>
          <w:rPr>
            <w:rFonts w:ascii="Cambria Math" w:hAnsi="Cambria Math"/>
          </w:rPr>
          <m:t>».</m:t>
        </m:r>
      </m:oMath>
    </w:p>
    <w:p w14:paraId="5C98B337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t>1.7</w:t>
      </w:r>
      <w:r w:rsidRPr="00504357">
        <w:tab/>
        <w:t>В первом абзаце:</w:t>
      </w:r>
    </w:p>
    <w:p w14:paraId="69203F43" w14:textId="77777777" w:rsidR="0048715E" w:rsidRPr="00504357" w:rsidRDefault="0048715E" w:rsidP="0048715E">
      <w:pPr>
        <w:pStyle w:val="SingleTxtG"/>
      </w:pPr>
      <w:r w:rsidRPr="00504357">
        <w:tab/>
        <w:t xml:space="preserve">«…не должны превышать ± 0,3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>».</w:t>
      </w:r>
    </w:p>
    <w:p w14:paraId="1527D7F7" w14:textId="77777777" w:rsidR="0048715E" w:rsidRPr="00504357" w:rsidRDefault="0048715E" w:rsidP="0048715E">
      <w:pPr>
        <w:pStyle w:val="SingleTxtG"/>
      </w:pPr>
      <w:r w:rsidRPr="00504357">
        <w:tab/>
        <w:t xml:space="preserve">«…не должны превышать ± 1,0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>».</w:t>
      </w:r>
    </w:p>
    <w:p w14:paraId="3494E46A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t>1.7</w:t>
      </w:r>
      <w:r w:rsidRPr="00504357">
        <w:tab/>
        <w:t>В четвертом абзаце:</w:t>
      </w:r>
    </w:p>
    <w:p w14:paraId="4F0B8D80" w14:textId="77777777" w:rsidR="0048715E" w:rsidRPr="00504357" w:rsidRDefault="0048715E" w:rsidP="0048715E">
      <w:pPr>
        <w:pStyle w:val="SingleTxtG"/>
      </w:pPr>
      <w:r w:rsidRPr="00504357">
        <w:tab/>
        <w:t>«…не должны различаться более чем на ± 0,2</w:t>
      </w:r>
      <w:r w:rsidRPr="00504357">
        <w:rPr>
          <w:strike/>
        </w:rPr>
        <w:t xml:space="preserve"> 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>».</w:t>
      </w:r>
    </w:p>
    <w:p w14:paraId="09403CEC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t>2.1.2</w:t>
      </w:r>
      <w:r w:rsidRPr="00504357">
        <w:tab/>
        <w:t>В первом абзаце:</w:t>
      </w:r>
    </w:p>
    <w:p w14:paraId="006DDFE9" w14:textId="77777777" w:rsidR="0048715E" w:rsidRPr="00504357" w:rsidRDefault="0048715E" w:rsidP="0048715E">
      <w:pPr>
        <w:pStyle w:val="SingleTxtG"/>
      </w:pPr>
      <w:r w:rsidRPr="00504357">
        <w:tab/>
        <w:t xml:space="preserve">«…не превышала 2 </w:t>
      </w:r>
      <w:r w:rsidRPr="00504357">
        <w:rPr>
          <w:strike/>
        </w:rPr>
        <w:t xml:space="preserve">K </w:t>
      </w:r>
      <w:r w:rsidRPr="00504357">
        <w:rPr>
          <w:b/>
          <w:bCs/>
        </w:rPr>
        <w:t>ºC</w:t>
      </w:r>
      <w:r w:rsidRPr="00504357">
        <w:t>».</w:t>
      </w:r>
    </w:p>
    <w:p w14:paraId="1233ADA3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t>2.1.7</w:t>
      </w:r>
      <w:r w:rsidRPr="00504357">
        <w:t xml:space="preserve"> </w:t>
      </w:r>
      <w:r w:rsidRPr="00504357">
        <w:tab/>
        <w:t xml:space="preserve">«…не должна превышать 2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>».</w:t>
      </w:r>
    </w:p>
    <w:p w14:paraId="6398FE56" w14:textId="77777777" w:rsidR="00287D51" w:rsidRDefault="0048715E" w:rsidP="0048715E">
      <w:pPr>
        <w:pStyle w:val="SingleTxtG"/>
      </w:pPr>
      <w:r w:rsidRPr="00504357">
        <w:rPr>
          <w:b/>
          <w:bCs/>
        </w:rPr>
        <w:t>2.2.3</w:t>
      </w:r>
      <w:r w:rsidRPr="00504357">
        <w:t xml:space="preserve"> </w:t>
      </w:r>
      <w:r w:rsidRPr="00504357">
        <w:tab/>
        <w:t xml:space="preserve">«…не превышала 3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 xml:space="preserve"> после…»;  </w:t>
      </w:r>
    </w:p>
    <w:p w14:paraId="7F621074" w14:textId="77777777" w:rsidR="0048715E" w:rsidRPr="00504357" w:rsidRDefault="0048715E" w:rsidP="0048715E">
      <w:pPr>
        <w:pStyle w:val="SingleTxtG"/>
      </w:pPr>
      <w:r w:rsidRPr="00504357">
        <w:t xml:space="preserve">«…отличаться более чем на 2 </w:t>
      </w:r>
      <w:r w:rsidRPr="00504357">
        <w:rPr>
          <w:strike/>
        </w:rPr>
        <w:t>К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>...».</w:t>
      </w:r>
    </w:p>
    <w:p w14:paraId="701E272D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t>2.2.8</w:t>
      </w:r>
      <w:r w:rsidRPr="00504357">
        <w:tab/>
        <w:t xml:space="preserve">«…не должна превышать 2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>».</w:t>
      </w:r>
    </w:p>
    <w:p w14:paraId="4FD1DF0F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t>4.1.1</w:t>
      </w:r>
      <w:r w:rsidRPr="00504357">
        <w:tab/>
        <w:t>«…или изотермического кузова (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>)».</w:t>
      </w:r>
    </w:p>
    <w:p w14:paraId="41672A13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t>4.2.2 a)</w:t>
      </w:r>
      <w:r w:rsidRPr="00504357">
        <w:tab/>
        <w:t xml:space="preserve">«…должна составлять ±0,2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>».</w:t>
      </w:r>
    </w:p>
    <w:p w14:paraId="2DC5FCC3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t>4.2.3 i)</w:t>
      </w:r>
      <w:r w:rsidRPr="00504357">
        <w:t xml:space="preserve"> </w:t>
      </w:r>
      <w:r w:rsidRPr="00504357">
        <w:tab/>
        <w:t xml:space="preserve">«…не должна превышать 2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 xml:space="preserve">»; «с отклонением ±1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>».</w:t>
      </w:r>
    </w:p>
    <w:p w14:paraId="1F7E80DC" w14:textId="77777777" w:rsidR="0048715E" w:rsidRPr="00504357" w:rsidRDefault="0048715E" w:rsidP="00287D51">
      <w:pPr>
        <w:pStyle w:val="SingleTxtG"/>
        <w:keepNext/>
        <w:keepLines/>
      </w:pPr>
      <w:r w:rsidRPr="00504357">
        <w:rPr>
          <w:b/>
          <w:bCs/>
        </w:rPr>
        <w:t>4.2.3</w:t>
      </w:r>
      <w:r w:rsidRPr="00504357">
        <w:tab/>
        <w:t xml:space="preserve">В абзаце после </w:t>
      </w:r>
      <w:proofErr w:type="spellStart"/>
      <w:r w:rsidRPr="00504357">
        <w:t>ii</w:t>
      </w:r>
      <w:proofErr w:type="spellEnd"/>
      <w:r w:rsidRPr="00504357">
        <w:t>):</w:t>
      </w:r>
    </w:p>
    <w:p w14:paraId="53223E5B" w14:textId="77777777" w:rsidR="0048715E" w:rsidRPr="00504357" w:rsidRDefault="0048715E" w:rsidP="0048715E">
      <w:pPr>
        <w:pStyle w:val="SingleTxtG"/>
      </w:pPr>
      <w:r w:rsidRPr="00504357">
        <w:tab/>
        <w:t>«…должна составлять не более ±0,5</w:t>
      </w:r>
      <w:r w:rsidRPr="00504357">
        <w:rPr>
          <w:strike/>
        </w:rPr>
        <w:t xml:space="preserve"> 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>».</w:t>
      </w:r>
    </w:p>
    <w:p w14:paraId="63BEF901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lastRenderedPageBreak/>
        <w:t>6.3</w:t>
      </w:r>
      <w:r w:rsidRPr="00504357">
        <w:tab/>
        <w:t>«</w:t>
      </w:r>
      <w:proofErr w:type="gramStart"/>
      <w:r w:rsidRPr="00504357">
        <w:t>…(</w:t>
      </w:r>
      <w:proofErr w:type="gramEnd"/>
      <w:r w:rsidRPr="00504357">
        <w:t>22</w:t>
      </w:r>
      <w:r w:rsidRPr="00287D51">
        <w:rPr>
          <w:strike/>
        </w:rPr>
        <w:t xml:space="preserve"> </w:t>
      </w:r>
      <w:r w:rsidRPr="00504357">
        <w:rPr>
          <w:strike/>
        </w:rPr>
        <w:t>К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 xml:space="preserve"> для класса A, 32 </w:t>
      </w:r>
      <w:r w:rsidRPr="00504357">
        <w:rPr>
          <w:strike/>
        </w:rPr>
        <w:t>К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 xml:space="preserve"> для класса В, 42</w:t>
      </w:r>
      <w:r w:rsidRPr="00287D51">
        <w:rPr>
          <w:strike/>
        </w:rPr>
        <w:t xml:space="preserve"> </w:t>
      </w:r>
      <w:r w:rsidRPr="00504357">
        <w:rPr>
          <w:strike/>
        </w:rPr>
        <w:t>К</w:t>
      </w:r>
      <w:r w:rsidRPr="00504357">
        <w:rPr>
          <w:b/>
          <w:bCs/>
        </w:rPr>
        <w:t xml:space="preserve"> ºC</w:t>
      </w:r>
      <w:r w:rsidRPr="00504357">
        <w:t xml:space="preserve"> для класса С и 52</w:t>
      </w:r>
      <w:r w:rsidRPr="00287D51">
        <w:rPr>
          <w:strike/>
        </w:rPr>
        <w:t xml:space="preserve"> </w:t>
      </w:r>
      <w:r w:rsidRPr="00504357">
        <w:rPr>
          <w:strike/>
        </w:rPr>
        <w:t>К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 xml:space="preserve"> для класса D)…».</w:t>
      </w:r>
    </w:p>
    <w:p w14:paraId="3063944C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t xml:space="preserve">6.4 </w:t>
      </w:r>
      <w:proofErr w:type="spellStart"/>
      <w:r w:rsidRPr="00504357">
        <w:rPr>
          <w:b/>
          <w:bCs/>
        </w:rPr>
        <w:t>ii</w:t>
      </w:r>
      <w:proofErr w:type="spellEnd"/>
      <w:r w:rsidRPr="00504357">
        <w:rPr>
          <w:b/>
          <w:bCs/>
        </w:rPr>
        <w:t>)</w:t>
      </w:r>
      <w:r w:rsidRPr="00504357">
        <w:t xml:space="preserve"> </w:t>
      </w:r>
      <w:r w:rsidRPr="00504357">
        <w:tab/>
        <w:t>«…22</w:t>
      </w:r>
      <w:r w:rsidRPr="00287D51">
        <w:rPr>
          <w:strike/>
        </w:rPr>
        <w:t xml:space="preserve">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 xml:space="preserve"> для классов A, E и I, 32</w:t>
      </w:r>
      <w:r w:rsidRPr="00287D51">
        <w:rPr>
          <w:strike/>
        </w:rPr>
        <w:t xml:space="preserve">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 xml:space="preserve"> для классов B, F и J, 42</w:t>
      </w:r>
      <w:r w:rsidRPr="00287D51">
        <w:rPr>
          <w:strike/>
        </w:rPr>
        <w:t xml:space="preserve">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 xml:space="preserve"> для классов</w:t>
      </w:r>
      <w:r w:rsidR="00287D51">
        <w:rPr>
          <w:lang w:val="en-US"/>
        </w:rPr>
        <w:t> </w:t>
      </w:r>
      <w:r w:rsidRPr="00504357">
        <w:t>C, G и K, 52</w:t>
      </w:r>
      <w:r w:rsidRPr="00287D51">
        <w:rPr>
          <w:strike/>
        </w:rPr>
        <w:t xml:space="preserve"> </w:t>
      </w:r>
      <w:r w:rsidRPr="00504357">
        <w:rPr>
          <w:strike/>
        </w:rPr>
        <w:t>K</w:t>
      </w:r>
      <w:r w:rsidRPr="00504357">
        <w:t xml:space="preserve"> </w:t>
      </w:r>
      <w:r w:rsidRPr="00504357">
        <w:rPr>
          <w:b/>
          <w:bCs/>
        </w:rPr>
        <w:t>ºC</w:t>
      </w:r>
      <w:r w:rsidRPr="00504357">
        <w:t xml:space="preserve"> для классов D, H и L), …».</w:t>
      </w:r>
    </w:p>
    <w:p w14:paraId="773D07E4" w14:textId="77777777" w:rsidR="0048715E" w:rsidRPr="00504357" w:rsidRDefault="0048715E" w:rsidP="0048715E">
      <w:pPr>
        <w:pStyle w:val="SingleTxtG"/>
      </w:pPr>
      <w:r w:rsidRPr="00504357">
        <w:rPr>
          <w:b/>
          <w:bCs/>
        </w:rPr>
        <w:t>7.3.1</w:t>
      </w:r>
      <w:r w:rsidRPr="00504357">
        <w:tab/>
        <w:t>Во втором абзаце:</w:t>
      </w:r>
    </w:p>
    <w:p w14:paraId="7B649F53" w14:textId="77777777" w:rsidR="0048715E" w:rsidRPr="00504357" w:rsidRDefault="0048715E" w:rsidP="0048715E">
      <w:pPr>
        <w:pStyle w:val="SingleTxtG"/>
      </w:pPr>
      <w:r w:rsidRPr="00504357">
        <w:tab/>
        <w:t xml:space="preserve">«…не более </w:t>
      </w:r>
      <m:oMath>
        <m:r>
          <w:rPr>
            <w:rFonts w:ascii="Cambria Math" w:hAnsi="Cambria Math"/>
          </w:rPr>
          <m:t>0,40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</w:rPr>
              <m:t>℃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504357">
        <w:t>для всей внешней…».</w:t>
      </w:r>
    </w:p>
    <w:p w14:paraId="5E4129C3" w14:textId="77777777" w:rsidR="0048715E" w:rsidRPr="00504357" w:rsidRDefault="0048715E" w:rsidP="0048715E">
      <w:pPr>
        <w:pStyle w:val="SingleTxtG"/>
        <w:rPr>
          <w:bCs/>
        </w:rPr>
      </w:pPr>
      <w:r w:rsidRPr="00504357">
        <w:rPr>
          <w:b/>
          <w:bCs/>
        </w:rPr>
        <w:t>7.3.2</w:t>
      </w:r>
      <w:r w:rsidRPr="00504357">
        <w:tab/>
        <w:t>В первом абзаце:</w:t>
      </w:r>
    </w:p>
    <w:p w14:paraId="04EC0C5D" w14:textId="77777777" w:rsidR="0048715E" w:rsidRPr="00504357" w:rsidRDefault="0048715E" w:rsidP="0048715E">
      <w:pPr>
        <w:pStyle w:val="SingleTxtG"/>
        <w:rPr>
          <w:bCs/>
        </w:rPr>
      </w:pPr>
      <w:r w:rsidRPr="00504357">
        <w:tab/>
        <w:t>«…должен составлять</w:t>
      </w:r>
      <m:oMath>
        <m:r>
          <w:rPr>
            <w:rFonts w:ascii="Cambria Math" w:hAnsi="Cambria Math"/>
          </w:rPr>
          <m:t xml:space="preserve"> ≤0,40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∙  </m:t>
            </m:r>
            <m:r>
              <m:rPr>
                <m:sty m:val="p"/>
              </m:rPr>
              <w:rPr>
                <w:rFonts w:ascii="Cambria Math" w:hAnsi="Cambria Math"/>
                <w:strike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Pr="00504357">
        <w:t xml:space="preserve"> ».</w:t>
      </w:r>
    </w:p>
    <w:p w14:paraId="6EA2FC30" w14:textId="77777777" w:rsidR="0048715E" w:rsidRPr="00504357" w:rsidRDefault="0048715E" w:rsidP="00287D51">
      <w:pPr>
        <w:pStyle w:val="SingleTxtG"/>
        <w:rPr>
          <w:bCs/>
        </w:rPr>
      </w:pPr>
      <w:r w:rsidRPr="00504357">
        <w:rPr>
          <w:b/>
          <w:bCs/>
        </w:rPr>
        <w:t>7.3.7</w:t>
      </w:r>
      <w:r w:rsidRPr="00504357">
        <w:tab/>
        <w:t>В шапке таблицы:</w:t>
      </w:r>
    </w:p>
    <w:p w14:paraId="7DB1A450" w14:textId="77777777" w:rsidR="0048715E" w:rsidRPr="00504357" w:rsidRDefault="0048715E" w:rsidP="0048715E">
      <w:pPr>
        <w:pStyle w:val="SingleTxtG"/>
        <w:rPr>
          <w:bCs/>
        </w:rPr>
      </w:pPr>
      <w:r w:rsidRPr="00504357">
        <w:tab/>
        <w:t>«Коэффициент K – [Вт/м</w:t>
      </w:r>
      <w:proofErr w:type="gramStart"/>
      <w:r w:rsidRPr="00504357">
        <w:rPr>
          <w:vertAlign w:val="superscript"/>
        </w:rPr>
        <w:t>2</w:t>
      </w:r>
      <w:r w:rsidRPr="00504357">
        <w:t xml:space="preserve">  </w:t>
      </w:r>
      <w:r w:rsidRPr="00504357">
        <w:rPr>
          <w:strike/>
        </w:rPr>
        <w:t>К</w:t>
      </w:r>
      <w:proofErr w:type="gramEnd"/>
      <w:r w:rsidRPr="00504357">
        <w:t xml:space="preserve"> </w:t>
      </w:r>
      <w:r w:rsidRPr="00504357">
        <w:rPr>
          <w:b/>
          <w:bCs/>
        </w:rPr>
        <w:t>ºC</w:t>
      </w:r>
      <w:r w:rsidRPr="00504357">
        <w:t>]».</w:t>
      </w:r>
    </w:p>
    <w:p w14:paraId="22F97A0A" w14:textId="77777777" w:rsidR="0048715E" w:rsidRPr="00504357" w:rsidRDefault="0048715E" w:rsidP="0048715E">
      <w:pPr>
        <w:pStyle w:val="SingleTxtG"/>
        <w:rPr>
          <w:bCs/>
        </w:rPr>
      </w:pPr>
      <w:r w:rsidRPr="00504357">
        <w:rPr>
          <w:b/>
          <w:bCs/>
        </w:rPr>
        <w:t>8</w:t>
      </w:r>
      <w:r w:rsidRPr="00504357">
        <w:tab/>
        <w:t>Протокол испытания образца 1А, последняя строка:</w:t>
      </w:r>
    </w:p>
    <w:p w14:paraId="57CB978A" w14:textId="77777777" w:rsidR="0048715E" w:rsidRPr="00504357" w:rsidRDefault="0048715E" w:rsidP="0048715E">
      <w:pPr>
        <w:pStyle w:val="SingleTxtG"/>
        <w:rPr>
          <w:bCs/>
        </w:rPr>
      </w:pPr>
      <w:r w:rsidRPr="00504357">
        <w:tab/>
        <w:t>изменить «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∙K</m:t>
            </m:r>
          </m:den>
        </m:f>
      </m:oMath>
      <w:r w:rsidRPr="00504357">
        <w:t>» на «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 ℃</m:t>
            </m:r>
          </m:den>
        </m:f>
      </m:oMath>
      <w:r w:rsidRPr="00504357">
        <w:t>» один раз.</w:t>
      </w:r>
    </w:p>
    <w:p w14:paraId="38817508" w14:textId="77777777" w:rsidR="0048715E" w:rsidRPr="00504357" w:rsidRDefault="0048715E" w:rsidP="0048715E">
      <w:pPr>
        <w:pStyle w:val="SingleTxtG"/>
        <w:rPr>
          <w:bCs/>
        </w:rPr>
      </w:pPr>
      <w:r w:rsidRPr="00504357">
        <w:rPr>
          <w:b/>
          <w:bCs/>
        </w:rPr>
        <w:t>8</w:t>
      </w:r>
      <w:r w:rsidRPr="00504357">
        <w:tab/>
        <w:t>Протокол испытания образца 2А:</w:t>
      </w:r>
    </w:p>
    <w:p w14:paraId="59737CF6" w14:textId="77777777" w:rsidR="0048715E" w:rsidRPr="00504357" w:rsidRDefault="0048715E" w:rsidP="0048715E">
      <w:pPr>
        <w:pStyle w:val="SingleTxtG"/>
        <w:rPr>
          <w:bCs/>
        </w:rPr>
      </w:pPr>
      <w:r w:rsidRPr="00504357">
        <w:tab/>
        <w:t>изменить «K» на «ºC» 6 раз;</w:t>
      </w:r>
    </w:p>
    <w:p w14:paraId="3E8DC707" w14:textId="77777777" w:rsidR="0048715E" w:rsidRPr="00504357" w:rsidRDefault="0048715E" w:rsidP="0048715E">
      <w:pPr>
        <w:pStyle w:val="SingleTxtG"/>
        <w:rPr>
          <w:bCs/>
        </w:rPr>
      </w:pPr>
      <w:r w:rsidRPr="00504357">
        <w:tab/>
        <w:t>изменить «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∙K</m:t>
            </m:r>
          </m:den>
        </m:f>
      </m:oMath>
      <w:r w:rsidRPr="00504357">
        <w:t>»  на «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 ℃</m:t>
            </m:r>
          </m:den>
        </m:f>
      </m:oMath>
      <w:r w:rsidRPr="00504357">
        <w:t>» один раз.</w:t>
      </w:r>
    </w:p>
    <w:p w14:paraId="60193354" w14:textId="77777777" w:rsidR="0048715E" w:rsidRPr="00504357" w:rsidRDefault="0048715E" w:rsidP="0048715E">
      <w:pPr>
        <w:pStyle w:val="SingleTxtG"/>
        <w:rPr>
          <w:bCs/>
        </w:rPr>
      </w:pPr>
      <w:r w:rsidRPr="00504357">
        <w:rPr>
          <w:b/>
          <w:bCs/>
        </w:rPr>
        <w:t>8</w:t>
      </w:r>
      <w:r w:rsidRPr="00504357">
        <w:tab/>
        <w:t>Протокол испытания образца 2В:</w:t>
      </w:r>
    </w:p>
    <w:p w14:paraId="41D30AE9" w14:textId="77777777" w:rsidR="0048715E" w:rsidRPr="00504357" w:rsidRDefault="0048715E" w:rsidP="0048715E">
      <w:pPr>
        <w:pStyle w:val="SingleTxtG"/>
        <w:rPr>
          <w:bCs/>
        </w:rPr>
      </w:pPr>
      <w:r w:rsidRPr="00504357">
        <w:tab/>
        <w:t>изменить «K» на «ºC» 6 раз;</w:t>
      </w:r>
    </w:p>
    <w:p w14:paraId="58566DFA" w14:textId="77777777" w:rsidR="0048715E" w:rsidRPr="00504357" w:rsidRDefault="0048715E" w:rsidP="0048715E">
      <w:pPr>
        <w:pStyle w:val="SingleTxtG"/>
        <w:rPr>
          <w:bCs/>
        </w:rPr>
      </w:pPr>
      <w:r w:rsidRPr="00504357">
        <w:tab/>
        <w:t>изменить «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∙K</m:t>
            </m:r>
          </m:den>
        </m:f>
      </m:oMath>
      <w:r w:rsidRPr="00504357">
        <w:t>» на «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 ℃</m:t>
            </m:r>
          </m:den>
        </m:f>
      </m:oMath>
      <w:r w:rsidRPr="00504357">
        <w:t>» один раз.</w:t>
      </w:r>
    </w:p>
    <w:p w14:paraId="06C5E7CA" w14:textId="77777777" w:rsidR="0048715E" w:rsidRPr="00504357" w:rsidRDefault="0048715E" w:rsidP="0048715E">
      <w:pPr>
        <w:pStyle w:val="SingleTxtG"/>
        <w:rPr>
          <w:bCs/>
        </w:rPr>
      </w:pPr>
      <w:r w:rsidRPr="00504357">
        <w:rPr>
          <w:b/>
          <w:bCs/>
        </w:rPr>
        <w:t>8</w:t>
      </w:r>
      <w:r w:rsidRPr="00504357">
        <w:tab/>
        <w:t>Протокол испытания образца 3:</w:t>
      </w:r>
    </w:p>
    <w:p w14:paraId="7159ED4C" w14:textId="77777777" w:rsidR="0048715E" w:rsidRPr="00504357" w:rsidRDefault="0048715E" w:rsidP="0048715E">
      <w:pPr>
        <w:pStyle w:val="SingleTxtG"/>
        <w:rPr>
          <w:bCs/>
        </w:rPr>
      </w:pPr>
      <w:r w:rsidRPr="00504357">
        <w:tab/>
        <w:t>изменить «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∙K</m:t>
            </m:r>
          </m:den>
        </m:f>
      </m:oMath>
      <w:r w:rsidRPr="00504357">
        <w:t>» на «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 ℃</m:t>
            </m:r>
          </m:den>
        </m:f>
      </m:oMath>
      <w:r w:rsidRPr="00504357">
        <w:t>» один раз.</w:t>
      </w:r>
    </w:p>
    <w:p w14:paraId="21F1704D" w14:textId="77777777" w:rsidR="0048715E" w:rsidRPr="00504357" w:rsidRDefault="0048715E" w:rsidP="00B2502D">
      <w:pPr>
        <w:pStyle w:val="SingleTxtG"/>
        <w:spacing w:after="100"/>
        <w:rPr>
          <w:bCs/>
        </w:rPr>
      </w:pPr>
      <w:r w:rsidRPr="00504357">
        <w:rPr>
          <w:b/>
          <w:bCs/>
        </w:rPr>
        <w:t>8</w:t>
      </w:r>
      <w:r w:rsidRPr="00504357">
        <w:tab/>
        <w:t>Протокол испытания образца 4А:</w:t>
      </w:r>
    </w:p>
    <w:p w14:paraId="466DFED5" w14:textId="77777777" w:rsidR="0048715E" w:rsidRPr="00504357" w:rsidRDefault="0048715E" w:rsidP="00B2502D">
      <w:pPr>
        <w:pStyle w:val="SingleTxtG"/>
        <w:spacing w:after="100"/>
        <w:rPr>
          <w:bCs/>
        </w:rPr>
      </w:pPr>
      <w:r w:rsidRPr="00504357">
        <w:tab/>
        <w:t>изменить «K» на «ºC» 3 раза.</w:t>
      </w:r>
    </w:p>
    <w:p w14:paraId="04D60873" w14:textId="77777777" w:rsidR="0048715E" w:rsidRPr="00504357" w:rsidRDefault="0048715E" w:rsidP="00B2502D">
      <w:pPr>
        <w:pStyle w:val="SingleTxtG"/>
        <w:spacing w:after="100"/>
        <w:rPr>
          <w:bCs/>
        </w:rPr>
      </w:pPr>
      <w:r w:rsidRPr="00504357">
        <w:rPr>
          <w:b/>
          <w:bCs/>
        </w:rPr>
        <w:t>8</w:t>
      </w:r>
      <w:r w:rsidRPr="00504357">
        <w:tab/>
        <w:t>Протокол испытания образца 4В:</w:t>
      </w:r>
    </w:p>
    <w:p w14:paraId="220ED9CE" w14:textId="77777777" w:rsidR="0048715E" w:rsidRPr="00504357" w:rsidRDefault="0048715E" w:rsidP="00B2502D">
      <w:pPr>
        <w:pStyle w:val="SingleTxtG"/>
        <w:spacing w:after="100"/>
        <w:rPr>
          <w:bCs/>
        </w:rPr>
      </w:pPr>
      <w:r w:rsidRPr="00504357">
        <w:tab/>
        <w:t>изменить «K» на «ºC» 3 раза.</w:t>
      </w:r>
    </w:p>
    <w:p w14:paraId="2EC665E4" w14:textId="77777777" w:rsidR="0048715E" w:rsidRPr="00504357" w:rsidRDefault="0048715E" w:rsidP="00B2502D">
      <w:pPr>
        <w:pStyle w:val="SingleTxtG"/>
        <w:spacing w:after="100"/>
        <w:rPr>
          <w:bCs/>
        </w:rPr>
      </w:pPr>
      <w:r w:rsidRPr="00504357">
        <w:rPr>
          <w:b/>
          <w:bCs/>
        </w:rPr>
        <w:t>8</w:t>
      </w:r>
      <w:r w:rsidRPr="00504357">
        <w:tab/>
        <w:t>Протокол испытания образца 4С:</w:t>
      </w:r>
    </w:p>
    <w:p w14:paraId="0C3F9C32" w14:textId="77777777" w:rsidR="0048715E" w:rsidRPr="00504357" w:rsidRDefault="0048715E" w:rsidP="00B2502D">
      <w:pPr>
        <w:pStyle w:val="SingleTxtG"/>
        <w:spacing w:after="100"/>
        <w:rPr>
          <w:bCs/>
        </w:rPr>
      </w:pPr>
      <w:r w:rsidRPr="00504357">
        <w:tab/>
        <w:t>изменить «K» на «ºC» 3 раза.</w:t>
      </w:r>
    </w:p>
    <w:p w14:paraId="7F57DEC3" w14:textId="77777777" w:rsidR="0048715E" w:rsidRPr="00504357" w:rsidRDefault="0048715E" w:rsidP="00B2502D">
      <w:pPr>
        <w:pStyle w:val="SingleTxtG"/>
        <w:spacing w:after="100"/>
        <w:rPr>
          <w:bCs/>
        </w:rPr>
      </w:pPr>
      <w:r w:rsidRPr="00504357">
        <w:rPr>
          <w:b/>
          <w:bCs/>
        </w:rPr>
        <w:t>8</w:t>
      </w:r>
      <w:r w:rsidRPr="00504357">
        <w:tab/>
        <w:t>Протокол испытания образца 5:</w:t>
      </w:r>
    </w:p>
    <w:p w14:paraId="6909CC4F" w14:textId="77777777" w:rsidR="0048715E" w:rsidRPr="00504357" w:rsidRDefault="0048715E" w:rsidP="00B2502D">
      <w:pPr>
        <w:pStyle w:val="SingleTxtG"/>
        <w:spacing w:after="100"/>
      </w:pPr>
      <w:r w:rsidRPr="00504357">
        <w:tab/>
        <w:t>изменить «K» на «ºC» 3 раза.</w:t>
      </w:r>
    </w:p>
    <w:p w14:paraId="37EFDB13" w14:textId="77777777" w:rsidR="0048715E" w:rsidRPr="00504357" w:rsidRDefault="0048715E" w:rsidP="00B2502D">
      <w:pPr>
        <w:pStyle w:val="SingleTxtG"/>
        <w:spacing w:after="100"/>
        <w:rPr>
          <w:bCs/>
        </w:rPr>
      </w:pPr>
      <w:r w:rsidRPr="00504357">
        <w:rPr>
          <w:b/>
          <w:bCs/>
        </w:rPr>
        <w:t>8</w:t>
      </w:r>
      <w:r w:rsidRPr="00504357">
        <w:tab/>
        <w:t>Протокол испытания образца 6:</w:t>
      </w:r>
    </w:p>
    <w:p w14:paraId="07B442B8" w14:textId="77777777" w:rsidR="0048715E" w:rsidRPr="00504357" w:rsidRDefault="0048715E" w:rsidP="00B2502D">
      <w:pPr>
        <w:pStyle w:val="SingleTxtG"/>
        <w:spacing w:after="100"/>
        <w:rPr>
          <w:bCs/>
        </w:rPr>
      </w:pPr>
      <w:r w:rsidRPr="00504357">
        <w:tab/>
        <w:t>изменить «K» на «ºC» 2 раза.</w:t>
      </w:r>
    </w:p>
    <w:p w14:paraId="29704604" w14:textId="77777777" w:rsidR="0048715E" w:rsidRPr="00504357" w:rsidRDefault="0048715E" w:rsidP="00B2502D">
      <w:pPr>
        <w:pStyle w:val="SingleTxtG"/>
        <w:spacing w:after="100"/>
        <w:rPr>
          <w:bCs/>
        </w:rPr>
      </w:pPr>
      <w:r w:rsidRPr="00504357">
        <w:rPr>
          <w:b/>
          <w:bCs/>
        </w:rPr>
        <w:t>8</w:t>
      </w:r>
      <w:r w:rsidRPr="00504357">
        <w:tab/>
        <w:t>Протокол испытания образца 7:</w:t>
      </w:r>
    </w:p>
    <w:p w14:paraId="533AD1A2" w14:textId="77777777" w:rsidR="0048715E" w:rsidRPr="00504357" w:rsidRDefault="0048715E" w:rsidP="00B2502D">
      <w:pPr>
        <w:pStyle w:val="SingleTxtG"/>
        <w:spacing w:after="100"/>
      </w:pPr>
      <w:r w:rsidRPr="00504357">
        <w:tab/>
        <w:t>изменить «K» на «ºC» 3 раза.</w:t>
      </w:r>
    </w:p>
    <w:p w14:paraId="128906F3" w14:textId="77777777" w:rsidR="0048715E" w:rsidRPr="00504357" w:rsidRDefault="0048715E" w:rsidP="00B2502D">
      <w:pPr>
        <w:pStyle w:val="HChG"/>
        <w:spacing w:before="300" w:after="180"/>
      </w:pPr>
      <w:r w:rsidRPr="00504357">
        <w:tab/>
      </w:r>
      <w:r w:rsidRPr="00504357">
        <w:tab/>
      </w:r>
      <w:r w:rsidRPr="00504357">
        <w:rPr>
          <w:bCs/>
        </w:rPr>
        <w:t>Обоснование</w:t>
      </w:r>
    </w:p>
    <w:p w14:paraId="2DDC5C9D" w14:textId="77777777" w:rsidR="0048715E" w:rsidRPr="00504357" w:rsidRDefault="0048715E" w:rsidP="0048715E">
      <w:pPr>
        <w:pStyle w:val="SingleTxtG"/>
      </w:pPr>
      <w:r w:rsidRPr="00504357">
        <w:t>14.</w:t>
      </w:r>
      <w:r w:rsidRPr="00504357">
        <w:tab/>
        <w:t>В соответствии с предлагаемыми поправками, температура в Соглашении СПС будет всегда выражаться в ºC. Это позволило бы облегчить использование его текста.</w:t>
      </w:r>
    </w:p>
    <w:p w14:paraId="79D9BFAF" w14:textId="77777777" w:rsidR="0048715E" w:rsidRDefault="0048715E" w:rsidP="00B2502D">
      <w:pPr>
        <w:pStyle w:val="SingleTxtG"/>
      </w:pPr>
      <w:r w:rsidRPr="00504357">
        <w:t>15.</w:t>
      </w:r>
      <w:r w:rsidRPr="00504357">
        <w:tab/>
        <w:t>Все случаи, в которых температура выражается в настоящее время в К, пересмотрены. Когда температ</w:t>
      </w:r>
      <w:bookmarkStart w:id="1" w:name="_GoBack"/>
      <w:bookmarkEnd w:id="1"/>
      <w:r w:rsidRPr="00504357">
        <w:t>ура используется в формулах, результаты расчета по этим формулам вследствие перехода с К на ºС не изменятся, поскольку во всех этих случаях используется разница температур (одно и то же числовое значение в ºС и K).</w:t>
      </w:r>
    </w:p>
    <w:p w14:paraId="319B95CF" w14:textId="77777777" w:rsidR="0048715E" w:rsidRPr="0048715E" w:rsidRDefault="0048715E" w:rsidP="00B42222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715E" w:rsidRPr="0048715E" w:rsidSect="004871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97F17" w14:textId="77777777" w:rsidR="00793C2D" w:rsidRPr="00A312BC" w:rsidRDefault="00793C2D" w:rsidP="00A312BC"/>
  </w:endnote>
  <w:endnote w:type="continuationSeparator" w:id="0">
    <w:p w14:paraId="11808B0B" w14:textId="77777777" w:rsidR="00793C2D" w:rsidRPr="00A312BC" w:rsidRDefault="00793C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6E41" w14:textId="77777777" w:rsidR="0048715E" w:rsidRPr="0048715E" w:rsidRDefault="0048715E">
    <w:pPr>
      <w:pStyle w:val="a8"/>
    </w:pPr>
    <w:r w:rsidRPr="0048715E">
      <w:rPr>
        <w:b/>
        <w:sz w:val="18"/>
      </w:rPr>
      <w:fldChar w:fldCharType="begin"/>
    </w:r>
    <w:r w:rsidRPr="0048715E">
      <w:rPr>
        <w:b/>
        <w:sz w:val="18"/>
      </w:rPr>
      <w:instrText xml:space="preserve"> PAGE  \* MERGEFORMAT </w:instrText>
    </w:r>
    <w:r w:rsidRPr="0048715E">
      <w:rPr>
        <w:b/>
        <w:sz w:val="18"/>
      </w:rPr>
      <w:fldChar w:fldCharType="separate"/>
    </w:r>
    <w:r w:rsidRPr="0048715E">
      <w:rPr>
        <w:b/>
        <w:noProof/>
        <w:sz w:val="18"/>
      </w:rPr>
      <w:t>2</w:t>
    </w:r>
    <w:r w:rsidRPr="0048715E">
      <w:rPr>
        <w:b/>
        <w:sz w:val="18"/>
      </w:rPr>
      <w:fldChar w:fldCharType="end"/>
    </w:r>
    <w:r>
      <w:rPr>
        <w:b/>
        <w:sz w:val="18"/>
      </w:rPr>
      <w:tab/>
    </w:r>
    <w:r>
      <w:t>GE.20-10050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1EEF" w14:textId="77777777" w:rsidR="0048715E" w:rsidRPr="0048715E" w:rsidRDefault="0048715E" w:rsidP="0048715E">
    <w:pPr>
      <w:pStyle w:val="a8"/>
      <w:tabs>
        <w:tab w:val="clear" w:pos="9639"/>
        <w:tab w:val="right" w:pos="9638"/>
      </w:tabs>
      <w:rPr>
        <w:b/>
        <w:sz w:val="18"/>
      </w:rPr>
    </w:pPr>
    <w:r>
      <w:t>GE.20-10050</w:t>
    </w:r>
    <w:r>
      <w:tab/>
    </w:r>
    <w:r w:rsidRPr="0048715E">
      <w:rPr>
        <w:b/>
        <w:sz w:val="18"/>
      </w:rPr>
      <w:fldChar w:fldCharType="begin"/>
    </w:r>
    <w:r w:rsidRPr="0048715E">
      <w:rPr>
        <w:b/>
        <w:sz w:val="18"/>
      </w:rPr>
      <w:instrText xml:space="preserve"> PAGE  \* MERGEFORMAT </w:instrText>
    </w:r>
    <w:r w:rsidRPr="0048715E">
      <w:rPr>
        <w:b/>
        <w:sz w:val="18"/>
      </w:rPr>
      <w:fldChar w:fldCharType="separate"/>
    </w:r>
    <w:r w:rsidRPr="0048715E">
      <w:rPr>
        <w:b/>
        <w:noProof/>
        <w:sz w:val="18"/>
      </w:rPr>
      <w:t>3</w:t>
    </w:r>
    <w:r w:rsidRPr="004871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AE1B" w14:textId="77777777" w:rsidR="00042B72" w:rsidRPr="0048715E" w:rsidRDefault="0048715E" w:rsidP="0048715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3C831A" wp14:editId="537E55E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10050  (</w:t>
    </w:r>
    <w:proofErr w:type="gramEnd"/>
    <w:r>
      <w:t>R)</w:t>
    </w:r>
    <w:r w:rsidR="00B42222">
      <w:rPr>
        <w:lang w:val="en-US"/>
      </w:rPr>
      <w:t xml:space="preserve">  120820  130820</w:t>
    </w:r>
    <w:r>
      <w:br/>
    </w:r>
    <w:r w:rsidRPr="0048715E">
      <w:rPr>
        <w:rFonts w:ascii="C39T30Lfz" w:hAnsi="C39T30Lfz"/>
        <w:kern w:val="14"/>
        <w:sz w:val="56"/>
      </w:rPr>
      <w:t></w:t>
    </w:r>
    <w:r w:rsidRPr="0048715E">
      <w:rPr>
        <w:rFonts w:ascii="C39T30Lfz" w:hAnsi="C39T30Lfz"/>
        <w:kern w:val="14"/>
        <w:sz w:val="56"/>
      </w:rPr>
      <w:t></w:t>
    </w:r>
    <w:r w:rsidRPr="0048715E">
      <w:rPr>
        <w:rFonts w:ascii="C39T30Lfz" w:hAnsi="C39T30Lfz"/>
        <w:kern w:val="14"/>
        <w:sz w:val="56"/>
      </w:rPr>
      <w:t></w:t>
    </w:r>
    <w:r w:rsidRPr="0048715E">
      <w:rPr>
        <w:rFonts w:ascii="C39T30Lfz" w:hAnsi="C39T30Lfz"/>
        <w:kern w:val="14"/>
        <w:sz w:val="56"/>
      </w:rPr>
      <w:t></w:t>
    </w:r>
    <w:r w:rsidRPr="0048715E">
      <w:rPr>
        <w:rFonts w:ascii="C39T30Lfz" w:hAnsi="C39T30Lfz"/>
        <w:kern w:val="14"/>
        <w:sz w:val="56"/>
      </w:rPr>
      <w:t></w:t>
    </w:r>
    <w:r w:rsidRPr="0048715E">
      <w:rPr>
        <w:rFonts w:ascii="C39T30Lfz" w:hAnsi="C39T30Lfz"/>
        <w:kern w:val="14"/>
        <w:sz w:val="56"/>
      </w:rPr>
      <w:t></w:t>
    </w:r>
    <w:r w:rsidRPr="0048715E">
      <w:rPr>
        <w:rFonts w:ascii="C39T30Lfz" w:hAnsi="C39T30Lfz"/>
        <w:kern w:val="14"/>
        <w:sz w:val="56"/>
      </w:rPr>
      <w:t></w:t>
    </w:r>
    <w:r w:rsidRPr="0048715E">
      <w:rPr>
        <w:rFonts w:ascii="C39T30Lfz" w:hAnsi="C39T30Lfz"/>
        <w:kern w:val="14"/>
        <w:sz w:val="56"/>
      </w:rPr>
      <w:t></w:t>
    </w:r>
    <w:r w:rsidRPr="0048715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4C5880" wp14:editId="2BEBE8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23D8" w14:textId="77777777" w:rsidR="00793C2D" w:rsidRPr="001075E9" w:rsidRDefault="00793C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9A84BD" w14:textId="77777777" w:rsidR="00793C2D" w:rsidRDefault="00793C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1CE2" w14:textId="15D74597" w:rsidR="0048715E" w:rsidRPr="0048715E" w:rsidRDefault="0048715E">
    <w:pPr>
      <w:pStyle w:val="a5"/>
    </w:pPr>
    <w:fldSimple w:instr=" TITLE  \* MERGEFORMAT ">
      <w:r w:rsidR="0027199A">
        <w:t>ECE/TRANS/WP.11/2020/11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B527" w14:textId="44492075" w:rsidR="0048715E" w:rsidRPr="0048715E" w:rsidRDefault="0048715E" w:rsidP="0048715E">
    <w:pPr>
      <w:pStyle w:val="a5"/>
      <w:jc w:val="right"/>
    </w:pPr>
    <w:fldSimple w:instr=" TITLE  \* MERGEFORMAT ">
      <w:r w:rsidR="0027199A">
        <w:t>ECE/TRANS/WP.11/2020/11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D"/>
    <w:rsid w:val="00033EE1"/>
    <w:rsid w:val="00042B72"/>
    <w:rsid w:val="000558BD"/>
    <w:rsid w:val="000B57E7"/>
    <w:rsid w:val="000B6373"/>
    <w:rsid w:val="000C43A7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199A"/>
    <w:rsid w:val="00287D5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2731"/>
    <w:rsid w:val="00452493"/>
    <w:rsid w:val="00453318"/>
    <w:rsid w:val="00454AF2"/>
    <w:rsid w:val="00454E07"/>
    <w:rsid w:val="00472C5C"/>
    <w:rsid w:val="0048715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3C2D"/>
    <w:rsid w:val="007F694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502D"/>
    <w:rsid w:val="00B36DF7"/>
    <w:rsid w:val="00B42222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24BB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833"/>
    <w:rsid w:val="00E12C5F"/>
    <w:rsid w:val="00E2432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027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B2A0D7"/>
  <w15:docId w15:val="{9B81FD75-01AB-4656-9299-5D4501C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8715E"/>
    <w:rPr>
      <w:lang w:val="ru-RU" w:eastAsia="en-US"/>
    </w:rPr>
  </w:style>
  <w:style w:type="paragraph" w:customStyle="1" w:styleId="ParNoG">
    <w:name w:val="_ParNo_G"/>
    <w:basedOn w:val="SingleTxtG"/>
    <w:qFormat/>
    <w:rsid w:val="0048715E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1281</Words>
  <Characters>7024</Characters>
  <Application>Microsoft Office Word</Application>
  <DocSecurity>0</DocSecurity>
  <Lines>169</Lines>
  <Paragraphs>103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ECE/TRANS/WP.11/2020/11</vt:lpstr>
      <vt:lpstr>A/</vt:lpstr>
      <vt:lpstr>A/</vt:lpstr>
    </vt:vector>
  </TitlesOfParts>
  <Company>DCM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ECE/TRANS/WP.11/2020/11</dc:title>
  <dc:subject/>
  <dc:creator>Marina KOROTKOVA</dc:creator>
  <cp:keywords/>
  <cp:lastModifiedBy>Marina KOROTKOVA</cp:lastModifiedBy>
  <cp:revision>3</cp:revision>
  <cp:lastPrinted>2020-08-13T11:48:00Z</cp:lastPrinted>
  <dcterms:created xsi:type="dcterms:W3CDTF">2020-08-13T11:48:00Z</dcterms:created>
  <dcterms:modified xsi:type="dcterms:W3CDTF">2020-08-13T11:49:00Z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