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717266" w14:paraId="642EBB40" w14:textId="77777777" w:rsidTr="000D1B89">
        <w:trPr>
          <w:cantSplit/>
          <w:trHeight w:hRule="exact" w:val="851"/>
        </w:trPr>
        <w:tc>
          <w:tcPr>
            <w:tcW w:w="1276" w:type="dxa"/>
            <w:tcBorders>
              <w:bottom w:val="single" w:sz="4" w:space="0" w:color="auto"/>
            </w:tcBorders>
            <w:vAlign w:val="bottom"/>
          </w:tcPr>
          <w:p w14:paraId="1D20F15B" w14:textId="77777777" w:rsidR="00717266" w:rsidRDefault="00717266" w:rsidP="000D1B89">
            <w:pPr>
              <w:spacing w:after="80"/>
            </w:pPr>
          </w:p>
        </w:tc>
        <w:tc>
          <w:tcPr>
            <w:tcW w:w="2268" w:type="dxa"/>
            <w:tcBorders>
              <w:bottom w:val="single" w:sz="4" w:space="0" w:color="auto"/>
            </w:tcBorders>
            <w:vAlign w:val="bottom"/>
          </w:tcPr>
          <w:p w14:paraId="13D80122" w14:textId="77777777" w:rsidR="00717266" w:rsidRPr="00B97172" w:rsidRDefault="00717266" w:rsidP="000D1B89">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60B03D5B" w14:textId="77777777" w:rsidR="00717266" w:rsidRPr="00D47EEA" w:rsidRDefault="00F86CD7" w:rsidP="00F86CD7">
            <w:pPr>
              <w:suppressAutoHyphens w:val="0"/>
              <w:spacing w:after="20"/>
              <w:jc w:val="right"/>
            </w:pPr>
            <w:r w:rsidRPr="00F86CD7">
              <w:rPr>
                <w:sz w:val="40"/>
              </w:rPr>
              <w:t>ECE</w:t>
            </w:r>
            <w:r>
              <w:t>/TRANS/WP.11/2020/4/Rev.1</w:t>
            </w:r>
          </w:p>
        </w:tc>
      </w:tr>
      <w:tr w:rsidR="00717266" w14:paraId="4F3DAF57" w14:textId="77777777" w:rsidTr="000D1B89">
        <w:trPr>
          <w:cantSplit/>
          <w:trHeight w:hRule="exact" w:val="2835"/>
        </w:trPr>
        <w:tc>
          <w:tcPr>
            <w:tcW w:w="1276" w:type="dxa"/>
            <w:tcBorders>
              <w:top w:val="single" w:sz="4" w:space="0" w:color="auto"/>
              <w:bottom w:val="single" w:sz="12" w:space="0" w:color="auto"/>
            </w:tcBorders>
          </w:tcPr>
          <w:p w14:paraId="6FD2755E" w14:textId="77777777" w:rsidR="00717266" w:rsidRDefault="00717266" w:rsidP="000D1B89">
            <w:pPr>
              <w:spacing w:before="120"/>
            </w:pPr>
            <w:r>
              <w:rPr>
                <w:noProof/>
                <w:lang w:val="fr-CH" w:eastAsia="fr-CH"/>
              </w:rPr>
              <w:drawing>
                <wp:inline distT="0" distB="0" distL="0" distR="0" wp14:anchorId="5BBEE343" wp14:editId="45216F42">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7ED7F4C" w14:textId="77777777" w:rsidR="00717266" w:rsidRPr="00D773DF" w:rsidRDefault="00717266" w:rsidP="000D1B89">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6D397307" w14:textId="77777777" w:rsidR="00717266" w:rsidRDefault="00F86CD7" w:rsidP="00F86CD7">
            <w:pPr>
              <w:spacing w:before="240"/>
            </w:pPr>
            <w:r>
              <w:t>Distr.: General</w:t>
            </w:r>
          </w:p>
          <w:p w14:paraId="4FFECD73" w14:textId="77777777" w:rsidR="00F86CD7" w:rsidRDefault="00F86CD7" w:rsidP="00F86CD7">
            <w:pPr>
              <w:suppressAutoHyphens w:val="0"/>
            </w:pPr>
            <w:r>
              <w:t>24 July 2020</w:t>
            </w:r>
          </w:p>
          <w:p w14:paraId="7D1CA2FE" w14:textId="2F1F1896" w:rsidR="00F86CD7" w:rsidRDefault="0036345E" w:rsidP="00F86CD7">
            <w:pPr>
              <w:suppressAutoHyphens w:val="0"/>
            </w:pPr>
            <w:r>
              <w:t>English</w:t>
            </w:r>
          </w:p>
          <w:p w14:paraId="4EA5F1E5" w14:textId="77777777" w:rsidR="00F86CD7" w:rsidRDefault="00F86CD7" w:rsidP="00F86CD7">
            <w:pPr>
              <w:suppressAutoHyphens w:val="0"/>
            </w:pPr>
            <w:r>
              <w:t>Original: French</w:t>
            </w:r>
          </w:p>
        </w:tc>
      </w:tr>
    </w:tbl>
    <w:p w14:paraId="5F59F828" w14:textId="77777777" w:rsidR="00F86CD7" w:rsidRDefault="00F86CD7">
      <w:pPr>
        <w:spacing w:before="120"/>
        <w:rPr>
          <w:b/>
          <w:sz w:val="28"/>
          <w:szCs w:val="28"/>
        </w:rPr>
      </w:pPr>
      <w:r>
        <w:rPr>
          <w:b/>
          <w:sz w:val="28"/>
          <w:szCs w:val="28"/>
        </w:rPr>
        <w:t>Economic Commission for Europe</w:t>
      </w:r>
    </w:p>
    <w:p w14:paraId="1991FC10" w14:textId="77777777" w:rsidR="00F86CD7" w:rsidRDefault="00F86CD7">
      <w:pPr>
        <w:spacing w:before="120"/>
        <w:rPr>
          <w:sz w:val="28"/>
          <w:szCs w:val="28"/>
        </w:rPr>
      </w:pPr>
      <w:r>
        <w:rPr>
          <w:sz w:val="28"/>
          <w:szCs w:val="28"/>
        </w:rPr>
        <w:t>Inland Transport Committee</w:t>
      </w:r>
    </w:p>
    <w:p w14:paraId="107FAA03" w14:textId="758AFBE0" w:rsidR="00F86CD7" w:rsidRDefault="00F86CD7">
      <w:pPr>
        <w:spacing w:before="120"/>
        <w:rPr>
          <w:b/>
          <w:sz w:val="24"/>
          <w:szCs w:val="24"/>
        </w:rPr>
      </w:pPr>
      <w:r>
        <w:rPr>
          <w:b/>
          <w:sz w:val="24"/>
          <w:szCs w:val="24"/>
        </w:rPr>
        <w:t xml:space="preserve">Working Party on the Transport of </w:t>
      </w:r>
      <w:r w:rsidRPr="00F86CD7">
        <w:rPr>
          <w:b/>
          <w:sz w:val="24"/>
          <w:szCs w:val="24"/>
        </w:rPr>
        <w:t>Perishable Foodstuffs</w:t>
      </w:r>
    </w:p>
    <w:p w14:paraId="7AB12A0D" w14:textId="77777777" w:rsidR="00B9496B" w:rsidRPr="00E75BC2" w:rsidRDefault="00B9496B" w:rsidP="00B9496B">
      <w:pPr>
        <w:spacing w:before="120"/>
        <w:rPr>
          <w:b/>
          <w:bCs/>
        </w:rPr>
      </w:pPr>
      <w:r w:rsidRPr="00E75BC2">
        <w:rPr>
          <w:b/>
          <w:bCs/>
        </w:rPr>
        <w:t>Seventy-sixth session</w:t>
      </w:r>
    </w:p>
    <w:p w14:paraId="79A73D17" w14:textId="77777777" w:rsidR="00B9496B" w:rsidRPr="001C2E84" w:rsidRDefault="00B9496B" w:rsidP="00B9496B">
      <w:r w:rsidRPr="001C2E84">
        <w:t xml:space="preserve">Geneva, </w:t>
      </w:r>
      <w:r>
        <w:t>13</w:t>
      </w:r>
      <w:r w:rsidRPr="001C2E84">
        <w:t>–</w:t>
      </w:r>
      <w:r>
        <w:t>16 October</w:t>
      </w:r>
      <w:r w:rsidRPr="001C2E84">
        <w:t xml:space="preserve"> 2020</w:t>
      </w:r>
    </w:p>
    <w:p w14:paraId="2217011E" w14:textId="77777777" w:rsidR="00EC23E2" w:rsidRDefault="00EC23E2" w:rsidP="0036345E">
      <w:r w:rsidRPr="00EC23E2">
        <w:t>Item 6 (a) of the provisional agenda</w:t>
      </w:r>
    </w:p>
    <w:p w14:paraId="7AA27233" w14:textId="6966A6B9" w:rsidR="00B9496B" w:rsidRPr="00E75BC2" w:rsidRDefault="00B9496B" w:rsidP="0036345E">
      <w:pPr>
        <w:rPr>
          <w:b/>
          <w:bCs/>
        </w:rPr>
      </w:pPr>
      <w:r w:rsidRPr="00E75BC2">
        <w:rPr>
          <w:b/>
          <w:bCs/>
        </w:rPr>
        <w:t>Proposals of amendments to ATP:</w:t>
      </w:r>
      <w:r w:rsidR="0036345E">
        <w:rPr>
          <w:b/>
          <w:bCs/>
        </w:rPr>
        <w:br/>
      </w:r>
      <w:r w:rsidRPr="00E75BC2">
        <w:rPr>
          <w:b/>
          <w:bCs/>
        </w:rPr>
        <w:t>Pending proposals</w:t>
      </w:r>
    </w:p>
    <w:p w14:paraId="4503FC4C" w14:textId="77777777" w:rsidR="00B9496B" w:rsidRPr="001C2E84" w:rsidRDefault="00B9496B" w:rsidP="00B9496B">
      <w:pPr>
        <w:pStyle w:val="HChG"/>
      </w:pPr>
      <w:r w:rsidRPr="001C2E84">
        <w:tab/>
      </w:r>
      <w:r w:rsidRPr="001C2E84">
        <w:tab/>
      </w:r>
      <w:bookmarkStart w:id="0" w:name="_Toc48051064"/>
      <w:r w:rsidRPr="001C2E84">
        <w:t xml:space="preserve">Amendments to the models of reports that define the specifications of equipment and tanks for the carriage of liquid foodstuffs resulting from the need to </w:t>
      </w:r>
      <w:proofErr w:type="gramStart"/>
      <w:r w:rsidRPr="001C2E84">
        <w:t>take into account</w:t>
      </w:r>
      <w:proofErr w:type="gramEnd"/>
      <w:r w:rsidRPr="001C2E84">
        <w:t xml:space="preserve"> technological developments brought about by the use of new insulating foams</w:t>
      </w:r>
      <w:bookmarkEnd w:id="0"/>
    </w:p>
    <w:p w14:paraId="44F2CD7F" w14:textId="77777777" w:rsidR="00B9496B" w:rsidRDefault="00B9496B" w:rsidP="00B9496B">
      <w:pPr>
        <w:pStyle w:val="H1G"/>
      </w:pPr>
      <w:r w:rsidRPr="001C2E84">
        <w:tab/>
      </w:r>
      <w:r w:rsidRPr="001C2E84">
        <w:tab/>
      </w:r>
      <w:bookmarkStart w:id="1" w:name="_Toc48051065"/>
      <w:r w:rsidRPr="001C2E84">
        <w:t>Transmitted by the Government of France</w:t>
      </w:r>
      <w:bookmarkEnd w:id="1"/>
    </w:p>
    <w:p w14:paraId="31C24B77" w14:textId="77777777" w:rsidR="00B9496B" w:rsidRPr="003146F2" w:rsidRDefault="00B9496B" w:rsidP="00B9496B">
      <w:pPr>
        <w:pStyle w:val="H23G"/>
        <w:rPr>
          <w:lang w:eastAsia="zh-CN"/>
        </w:rPr>
      </w:pPr>
      <w:r w:rsidRPr="003146F2">
        <w:rPr>
          <w:lang w:eastAsia="zh-CN"/>
        </w:rPr>
        <w:tab/>
      </w:r>
      <w:r w:rsidRPr="003146F2">
        <w:rPr>
          <w:lang w:eastAsia="zh-CN"/>
        </w:rPr>
        <w:tab/>
      </w:r>
      <w:bookmarkStart w:id="2" w:name="_Toc48051066"/>
      <w:r w:rsidRPr="003146F2">
        <w:rPr>
          <w:lang w:eastAsia="zh-CN"/>
        </w:rPr>
        <w:t>Revised</w:t>
      </w:r>
      <w:bookmarkEnd w:id="2"/>
    </w:p>
    <w:tbl>
      <w:tblPr>
        <w:tblStyle w:val="TableGrid"/>
        <w:tblW w:w="0" w:type="auto"/>
        <w:jc w:val="center"/>
        <w:tblCellMar>
          <w:left w:w="0" w:type="dxa"/>
          <w:right w:w="0" w:type="dxa"/>
        </w:tblCellMar>
        <w:tblLook w:val="05E0" w:firstRow="1" w:lastRow="1" w:firstColumn="1" w:lastColumn="1" w:noHBand="0" w:noVBand="1"/>
      </w:tblPr>
      <w:tblGrid>
        <w:gridCol w:w="9637"/>
      </w:tblGrid>
      <w:tr w:rsidR="00B9496B" w14:paraId="6E588CAF" w14:textId="77777777" w:rsidTr="00B9496B">
        <w:trPr>
          <w:jc w:val="center"/>
        </w:trPr>
        <w:tc>
          <w:tcPr>
            <w:tcW w:w="9637" w:type="dxa"/>
            <w:tcBorders>
              <w:bottom w:val="nil"/>
            </w:tcBorders>
          </w:tcPr>
          <w:p w14:paraId="62CD057E" w14:textId="1001CAFA" w:rsidR="00B9496B" w:rsidRPr="00B9496B" w:rsidRDefault="00B9496B" w:rsidP="00B9496B">
            <w:pPr>
              <w:tabs>
                <w:tab w:val="left" w:pos="255"/>
              </w:tabs>
              <w:suppressAutoHyphens w:val="0"/>
              <w:spacing w:before="240" w:after="120"/>
              <w:rPr>
                <w:sz w:val="24"/>
              </w:rPr>
            </w:pPr>
            <w:r>
              <w:tab/>
            </w:r>
            <w:r>
              <w:rPr>
                <w:i/>
                <w:sz w:val="24"/>
              </w:rPr>
              <w:t>Summary</w:t>
            </w:r>
          </w:p>
        </w:tc>
      </w:tr>
      <w:tr w:rsidR="00B9496B" w14:paraId="4194471C" w14:textId="77777777" w:rsidTr="00B9496B">
        <w:trPr>
          <w:jc w:val="center"/>
        </w:trPr>
        <w:tc>
          <w:tcPr>
            <w:tcW w:w="9637" w:type="dxa"/>
            <w:tcBorders>
              <w:top w:val="nil"/>
              <w:bottom w:val="nil"/>
            </w:tcBorders>
            <w:shd w:val="clear" w:color="auto" w:fill="auto"/>
          </w:tcPr>
          <w:p w14:paraId="561A1494" w14:textId="2D1F989F" w:rsidR="00B9496B" w:rsidRDefault="00B9496B" w:rsidP="00B9496B">
            <w:pPr>
              <w:pStyle w:val="SingleTxtG"/>
              <w:ind w:left="2552" w:hanging="2268"/>
            </w:pPr>
            <w:r>
              <w:rPr>
                <w:b/>
                <w:szCs w:val="22"/>
              </w:rPr>
              <w:t>Executive s</w:t>
            </w:r>
            <w:r w:rsidRPr="004F0D24">
              <w:rPr>
                <w:b/>
                <w:szCs w:val="22"/>
              </w:rPr>
              <w:t>ummary</w:t>
            </w:r>
            <w:r>
              <w:rPr>
                <w:szCs w:val="22"/>
              </w:rPr>
              <w:t>:</w:t>
            </w:r>
            <w:r>
              <w:rPr>
                <w:szCs w:val="22"/>
              </w:rPr>
              <w:tab/>
            </w:r>
            <w:r w:rsidRPr="002C3BC6">
              <w:rPr>
                <w:bCs/>
              </w:rPr>
              <w:t>Model test reports Nos. 1 A and 1 B, which define the specifications of equipment (equipment other than tanks for liquid foodstuffs) and tanks for liquid foodstuffs respectively, do not lay down minimum specifications for the foams used to insulate the equipment.</w:t>
            </w:r>
          </w:p>
        </w:tc>
      </w:tr>
      <w:tr w:rsidR="00B9496B" w14:paraId="52493F0A" w14:textId="77777777" w:rsidTr="00B9496B">
        <w:trPr>
          <w:jc w:val="center"/>
        </w:trPr>
        <w:tc>
          <w:tcPr>
            <w:tcW w:w="9637" w:type="dxa"/>
            <w:tcBorders>
              <w:top w:val="nil"/>
              <w:bottom w:val="nil"/>
            </w:tcBorders>
            <w:shd w:val="clear" w:color="auto" w:fill="auto"/>
          </w:tcPr>
          <w:p w14:paraId="4AE51AFD" w14:textId="76B2F5FC" w:rsidR="00B9496B" w:rsidRDefault="00B9496B" w:rsidP="00B9496B">
            <w:pPr>
              <w:pStyle w:val="SingleTxtG"/>
              <w:ind w:left="2552" w:hanging="2268"/>
            </w:pPr>
            <w:r>
              <w:rPr>
                <w:bCs/>
              </w:rPr>
              <w:tab/>
            </w:r>
            <w:r w:rsidRPr="002C3BC6">
              <w:rPr>
                <w:bCs/>
              </w:rPr>
              <w:t>Given that the introduction of new insulating foams affects both new prototype equipment and equipment for which test reports Nos. 2 A and 2 B are drawn up, the aim is to have control over the type of equipment by adding minimum specifications for the insulating foams used in equipment.</w:t>
            </w:r>
          </w:p>
        </w:tc>
      </w:tr>
      <w:tr w:rsidR="00B9496B" w14:paraId="23198B05" w14:textId="77777777" w:rsidTr="00B9496B">
        <w:trPr>
          <w:jc w:val="center"/>
        </w:trPr>
        <w:tc>
          <w:tcPr>
            <w:tcW w:w="9637" w:type="dxa"/>
            <w:tcBorders>
              <w:top w:val="nil"/>
              <w:bottom w:val="nil"/>
            </w:tcBorders>
            <w:shd w:val="clear" w:color="auto" w:fill="auto"/>
          </w:tcPr>
          <w:p w14:paraId="1A17EE31" w14:textId="6A5AD61B" w:rsidR="00B9496B" w:rsidRDefault="00B9496B" w:rsidP="00B9496B">
            <w:pPr>
              <w:pStyle w:val="SingleTxtG"/>
              <w:ind w:left="2552" w:hanging="2268"/>
            </w:pPr>
            <w:r w:rsidRPr="002C3BC6">
              <w:rPr>
                <w:b/>
                <w:szCs w:val="22"/>
              </w:rPr>
              <w:t>Action to be taken</w:t>
            </w:r>
            <w:r w:rsidRPr="002C3BC6">
              <w:rPr>
                <w:szCs w:val="22"/>
              </w:rPr>
              <w:t>:</w:t>
            </w:r>
            <w:r w:rsidRPr="002C3BC6">
              <w:rPr>
                <w:szCs w:val="22"/>
              </w:rPr>
              <w:tab/>
            </w:r>
            <w:r w:rsidRPr="0031762F">
              <w:rPr>
                <w:szCs w:val="22"/>
              </w:rPr>
              <w:t xml:space="preserve">Introduce the </w:t>
            </w:r>
            <w:r w:rsidRPr="00B9496B">
              <w:rPr>
                <w:bCs/>
              </w:rPr>
              <w:t>following</w:t>
            </w:r>
            <w:r w:rsidRPr="0031762F">
              <w:rPr>
                <w:szCs w:val="22"/>
              </w:rPr>
              <w:t xml:space="preserve"> amendments to model test reports Nos. 1 A and 1 B.</w:t>
            </w:r>
          </w:p>
        </w:tc>
      </w:tr>
      <w:tr w:rsidR="00B9496B" w14:paraId="0DE3861B" w14:textId="77777777" w:rsidTr="00B9496B">
        <w:trPr>
          <w:jc w:val="center"/>
        </w:trPr>
        <w:tc>
          <w:tcPr>
            <w:tcW w:w="9637" w:type="dxa"/>
            <w:tcBorders>
              <w:top w:val="nil"/>
              <w:bottom w:val="nil"/>
            </w:tcBorders>
            <w:shd w:val="clear" w:color="auto" w:fill="auto"/>
          </w:tcPr>
          <w:p w14:paraId="06B2A152" w14:textId="794CA71B" w:rsidR="00B9496B" w:rsidRDefault="00B9496B" w:rsidP="00B9496B">
            <w:pPr>
              <w:pStyle w:val="SingleTxtG"/>
              <w:ind w:left="2552" w:hanging="2268"/>
            </w:pPr>
            <w:r w:rsidRPr="002C3BC6">
              <w:rPr>
                <w:b/>
                <w:szCs w:val="22"/>
              </w:rPr>
              <w:t>Related documents</w:t>
            </w:r>
            <w:r w:rsidRPr="002C3BC6">
              <w:rPr>
                <w:bCs/>
                <w:szCs w:val="22"/>
              </w:rPr>
              <w:t>:</w:t>
            </w:r>
            <w:r w:rsidRPr="002C3BC6">
              <w:rPr>
                <w:szCs w:val="22"/>
              </w:rPr>
              <w:tab/>
            </w:r>
            <w:r w:rsidRPr="00B9496B">
              <w:t>ECE</w:t>
            </w:r>
            <w:r w:rsidRPr="002C3BC6">
              <w:rPr>
                <w:szCs w:val="22"/>
              </w:rPr>
              <w:t>/TRANS/WP.11/2019/7</w:t>
            </w:r>
          </w:p>
        </w:tc>
      </w:tr>
      <w:tr w:rsidR="00B9496B" w14:paraId="66398722" w14:textId="77777777" w:rsidTr="00B9496B">
        <w:trPr>
          <w:jc w:val="center"/>
        </w:trPr>
        <w:tc>
          <w:tcPr>
            <w:tcW w:w="9637" w:type="dxa"/>
            <w:tcBorders>
              <w:top w:val="nil"/>
            </w:tcBorders>
          </w:tcPr>
          <w:p w14:paraId="7078D2BD" w14:textId="77777777" w:rsidR="00B9496B" w:rsidRDefault="00B9496B" w:rsidP="00B9496B">
            <w:pPr>
              <w:suppressAutoHyphens w:val="0"/>
            </w:pPr>
          </w:p>
        </w:tc>
      </w:tr>
    </w:tbl>
    <w:p w14:paraId="1C37F7D7" w14:textId="77777777" w:rsidR="00F86CD7" w:rsidRDefault="00F86CD7">
      <w:pPr>
        <w:suppressAutoHyphens w:val="0"/>
        <w:spacing w:after="200" w:line="276" w:lineRule="auto"/>
      </w:pPr>
      <w:r>
        <w:br w:type="page"/>
      </w:r>
      <w:bookmarkStart w:id="3" w:name="_GoBack"/>
      <w:bookmarkEnd w:id="3"/>
    </w:p>
    <w:p w14:paraId="22A0ED2C" w14:textId="77777777" w:rsidR="0036345E" w:rsidRPr="001C2E84" w:rsidRDefault="0036345E" w:rsidP="0036345E">
      <w:pPr>
        <w:pStyle w:val="HChG"/>
      </w:pPr>
      <w:r w:rsidRPr="001C2E84">
        <w:lastRenderedPageBreak/>
        <w:tab/>
      </w:r>
      <w:r w:rsidRPr="001C2E84">
        <w:tab/>
      </w:r>
      <w:bookmarkStart w:id="4" w:name="_Toc48051067"/>
      <w:r w:rsidRPr="001C2E84">
        <w:t>Introduction</w:t>
      </w:r>
      <w:bookmarkStart w:id="5" w:name="OLE_LINK2"/>
      <w:bookmarkStart w:id="6" w:name="OLE_LINK1"/>
      <w:bookmarkEnd w:id="5"/>
      <w:bookmarkEnd w:id="6"/>
      <w:bookmarkEnd w:id="4"/>
    </w:p>
    <w:p w14:paraId="12B77912" w14:textId="77777777" w:rsidR="0036345E" w:rsidRPr="001C2E84" w:rsidRDefault="0036345E" w:rsidP="0036345E">
      <w:pPr>
        <w:pStyle w:val="SingleTxtG"/>
      </w:pPr>
      <w:r w:rsidRPr="001C2E84">
        <w:t>1.</w:t>
      </w:r>
      <w:r w:rsidRPr="001C2E84">
        <w:tab/>
        <w:t>The ATP model test reports Nos. 1 A and 1 B contain strict requirements for the definition of the dimensions of the equipment subject to measurement of the overall coefficient of heat transfer. However, these models do not require minimum specifications on the intrinsic physical properties of the insulating foam used in the construction of body walls or tanks.</w:t>
      </w:r>
    </w:p>
    <w:p w14:paraId="23AC50FA" w14:textId="77777777" w:rsidR="0036345E" w:rsidRPr="001C2E84" w:rsidRDefault="0036345E" w:rsidP="0036345E">
      <w:pPr>
        <w:pStyle w:val="SingleTxtG"/>
      </w:pPr>
      <w:r w:rsidRPr="001C2E84">
        <w:t>2.</w:t>
      </w:r>
      <w:r w:rsidRPr="001C2E84">
        <w:tab/>
        <w:t>The insulating capability of the body or tank walls is strongly linked to that of the insulating foam used, whether it comes from mass-produced prefabricated panels or is injected.</w:t>
      </w:r>
    </w:p>
    <w:p w14:paraId="24AB4B75" w14:textId="77777777" w:rsidR="0036345E" w:rsidRPr="001C2E84" w:rsidRDefault="0036345E" w:rsidP="0036345E">
      <w:pPr>
        <w:pStyle w:val="SingleTxtG"/>
      </w:pPr>
      <w:r w:rsidRPr="001C2E84">
        <w:t>3.</w:t>
      </w:r>
      <w:r w:rsidRPr="001C2E84">
        <w:tab/>
      </w:r>
      <w:proofErr w:type="gramStart"/>
      <w:r w:rsidRPr="001C2E84">
        <w:t>Some body</w:t>
      </w:r>
      <w:proofErr w:type="gramEnd"/>
      <w:r w:rsidRPr="001C2E84">
        <w:t xml:space="preserve"> or tank manufacturers would like to make use of new insulating foams in all or part of equipment with a test report for the measurement of the overall coefficient of heat transfer.</w:t>
      </w:r>
    </w:p>
    <w:p w14:paraId="5A7A89AA" w14:textId="77777777" w:rsidR="0036345E" w:rsidRPr="001C2E84" w:rsidRDefault="0036345E" w:rsidP="0036345E">
      <w:pPr>
        <w:pStyle w:val="SingleTxtG"/>
      </w:pPr>
      <w:r w:rsidRPr="001C2E84">
        <w:t>4.</w:t>
      </w:r>
      <w:r w:rsidRPr="001C2E84">
        <w:tab/>
        <w:t xml:space="preserve">Therefore, it is proposed in this document to clarify the requirements of ATP concerning the registration of </w:t>
      </w:r>
      <w:r>
        <w:t xml:space="preserve">the main </w:t>
      </w:r>
      <w:r w:rsidRPr="001C2E84">
        <w:t>specification for insulating foam in order to have control over the composition of the equipment</w:t>
      </w:r>
      <w:r>
        <w:t xml:space="preserve"> in respect of thermal insulation</w:t>
      </w:r>
      <w:r w:rsidRPr="001C2E84">
        <w:t>.</w:t>
      </w:r>
    </w:p>
    <w:p w14:paraId="2A002782" w14:textId="77777777" w:rsidR="0036345E" w:rsidRPr="001C2E84" w:rsidRDefault="0036345E" w:rsidP="0036345E">
      <w:pPr>
        <w:pStyle w:val="SingleTxtG"/>
      </w:pPr>
      <w:r w:rsidRPr="001C2E84">
        <w:t>5.</w:t>
      </w:r>
      <w:r w:rsidRPr="001C2E84">
        <w:tab/>
        <w:t xml:space="preserve">The text of ATP as amended on 6 </w:t>
      </w:r>
      <w:r>
        <w:t xml:space="preserve">July 2020 and communications between Germany and France served as a basis </w:t>
      </w:r>
      <w:r w:rsidRPr="001C2E84">
        <w:t>for the proposed amendments.</w:t>
      </w:r>
    </w:p>
    <w:p w14:paraId="62F87D84" w14:textId="77777777" w:rsidR="0036345E" w:rsidRPr="001C2E84" w:rsidRDefault="0036345E" w:rsidP="0036345E">
      <w:pPr>
        <w:pStyle w:val="HChG"/>
      </w:pPr>
      <w:r w:rsidRPr="001C2E84">
        <w:tab/>
      </w:r>
      <w:bookmarkStart w:id="7" w:name="_Toc48051068"/>
      <w:r w:rsidRPr="001C2E84">
        <w:t>I.</w:t>
      </w:r>
      <w:r w:rsidRPr="001C2E84">
        <w:tab/>
        <w:t>Proposal</w:t>
      </w:r>
      <w:bookmarkEnd w:id="7"/>
    </w:p>
    <w:p w14:paraId="71F4223E" w14:textId="77777777" w:rsidR="0036345E" w:rsidRPr="001C2E84" w:rsidRDefault="0036345E" w:rsidP="0036345E">
      <w:pPr>
        <w:pStyle w:val="SingleTxtG"/>
      </w:pPr>
      <w:r w:rsidRPr="001C2E84">
        <w:t>6.</w:t>
      </w:r>
      <w:r w:rsidRPr="001C2E84">
        <w:tab/>
        <w:t xml:space="preserve">In model test report No. 1 A, replace the fourth footnote to page </w:t>
      </w:r>
      <w:r>
        <w:t>50</w:t>
      </w:r>
      <w:r w:rsidRPr="001C2E84">
        <w:t xml:space="preserve"> with: </w:t>
      </w:r>
      <w:r>
        <w:t>“</w:t>
      </w:r>
      <w:r w:rsidRPr="001C2E84">
        <w:t>Nature and thickness of materials constituting the body walls, from the interior to the exterior,</w:t>
      </w:r>
      <w:r>
        <w:t xml:space="preserve"> as a schematic diagram,</w:t>
      </w:r>
      <w:r w:rsidRPr="001C2E84">
        <w:t xml:space="preserve"> mode of construction, etc.</w:t>
      </w:r>
      <w:r>
        <w:t>”</w:t>
      </w:r>
      <w:r w:rsidRPr="001C2E84">
        <w:t xml:space="preserve"> and </w:t>
      </w:r>
      <w:r>
        <w:t xml:space="preserve">indicate </w:t>
      </w:r>
      <w:r w:rsidRPr="001C2E84">
        <w:t xml:space="preserve">the density and thermal conductivity λ of the insulating foam used, </w:t>
      </w:r>
      <w:r>
        <w:t xml:space="preserve">specifying </w:t>
      </w:r>
      <w:r w:rsidRPr="001C2E84">
        <w:t>that this part is to be completed by the test sponsor.</w:t>
      </w:r>
    </w:p>
    <w:p w14:paraId="3DD296F0" w14:textId="77777777" w:rsidR="0036345E" w:rsidRPr="001C2E84" w:rsidRDefault="0036345E" w:rsidP="0036345E">
      <w:pPr>
        <w:pStyle w:val="SingleTxtG"/>
      </w:pPr>
      <w:r w:rsidRPr="001C2E84">
        <w:t>7.</w:t>
      </w:r>
      <w:r w:rsidRPr="001C2E84">
        <w:tab/>
        <w:t xml:space="preserve">In model test report No. 1 B, replace the fourth footnote to page </w:t>
      </w:r>
      <w:r>
        <w:t>52</w:t>
      </w:r>
      <w:r w:rsidRPr="001C2E84">
        <w:t xml:space="preserve"> with</w:t>
      </w:r>
      <w:r>
        <w:t>:</w:t>
      </w:r>
      <w:r w:rsidRPr="001C2E84">
        <w:t xml:space="preserve"> </w:t>
      </w:r>
      <w:r>
        <w:t>“</w:t>
      </w:r>
      <w:r w:rsidRPr="001C2E84">
        <w:t xml:space="preserve">Nature and thickness of materials constituting the tank walls, from the interior to the exterior, </w:t>
      </w:r>
      <w:r>
        <w:t xml:space="preserve">as a schematic diagram, </w:t>
      </w:r>
      <w:r w:rsidRPr="001C2E84">
        <w:t>mode of construction, etc.</w:t>
      </w:r>
      <w:r>
        <w:t>”</w:t>
      </w:r>
      <w:r w:rsidRPr="001C2E84">
        <w:t xml:space="preserve"> and </w:t>
      </w:r>
      <w:r>
        <w:t xml:space="preserve">indicate </w:t>
      </w:r>
      <w:r w:rsidRPr="001C2E84">
        <w:t xml:space="preserve">the density and thermal conductivity λ of the insulating foam used, </w:t>
      </w:r>
      <w:r>
        <w:t xml:space="preserve">specifying </w:t>
      </w:r>
      <w:r w:rsidRPr="001C2E84">
        <w:t>that this part is to be completed by the test sponsor.</w:t>
      </w:r>
    </w:p>
    <w:p w14:paraId="52F55D1D" w14:textId="77777777" w:rsidR="0036345E" w:rsidRPr="001C2E84" w:rsidRDefault="0036345E" w:rsidP="0036345E">
      <w:pPr>
        <w:pStyle w:val="HChG"/>
      </w:pPr>
      <w:r w:rsidRPr="001C2E84">
        <w:tab/>
      </w:r>
      <w:bookmarkStart w:id="8" w:name="_Toc48051069"/>
      <w:r w:rsidRPr="001C2E84">
        <w:t>II.</w:t>
      </w:r>
      <w:r w:rsidRPr="001C2E84">
        <w:tab/>
        <w:t>Justification</w:t>
      </w:r>
      <w:bookmarkEnd w:id="8"/>
    </w:p>
    <w:p w14:paraId="2A01F8E7" w14:textId="77777777" w:rsidR="0036345E" w:rsidRPr="001C2E84" w:rsidRDefault="0036345E" w:rsidP="0036345E">
      <w:pPr>
        <w:pStyle w:val="SingleTxtG"/>
      </w:pPr>
      <w:r w:rsidRPr="001C2E84">
        <w:t>8.</w:t>
      </w:r>
      <w:r w:rsidRPr="001C2E84">
        <w:tab/>
        <w:t xml:space="preserve">The definition of the type whose main thermal characteristics are based on the intrinsic properties of the insulation used must be included in test reports Nos. 1 A and 1 B accompanying those used to </w:t>
      </w:r>
      <w:r>
        <w:t xml:space="preserve">measure </w:t>
      </w:r>
      <w:r w:rsidRPr="001C2E84">
        <w:t xml:space="preserve">the overall coefficient of heat transfer </w:t>
      </w:r>
      <w:r>
        <w:t xml:space="preserve">(see test report models </w:t>
      </w:r>
      <w:r w:rsidRPr="001C2E84">
        <w:t>Nos. 2 A and 2 B.</w:t>
      </w:r>
    </w:p>
    <w:p w14:paraId="28B687D1" w14:textId="77777777" w:rsidR="0036345E" w:rsidRPr="001C2E84" w:rsidRDefault="0036345E" w:rsidP="0036345E">
      <w:pPr>
        <w:pStyle w:val="HChG"/>
      </w:pPr>
      <w:r w:rsidRPr="001C2E84">
        <w:tab/>
      </w:r>
      <w:bookmarkStart w:id="9" w:name="_Toc48051070"/>
      <w:r w:rsidRPr="001C2E84">
        <w:t>III.</w:t>
      </w:r>
      <w:r w:rsidRPr="001C2E84">
        <w:tab/>
        <w:t>Cost</w:t>
      </w:r>
      <w:bookmarkEnd w:id="9"/>
    </w:p>
    <w:p w14:paraId="7D8524DA" w14:textId="77777777" w:rsidR="0036345E" w:rsidRPr="001C2E84" w:rsidRDefault="0036345E" w:rsidP="0036345E">
      <w:pPr>
        <w:pStyle w:val="SingleTxtG"/>
      </w:pPr>
      <w:r w:rsidRPr="001C2E84">
        <w:t>9.</w:t>
      </w:r>
      <w:r w:rsidRPr="001C2E84">
        <w:tab/>
        <w:t>No additional costs are expected for official ATP test stations, or even for manufacturers who must have available the additional parameters required by this proposal as part of their production management.</w:t>
      </w:r>
    </w:p>
    <w:p w14:paraId="77E3CDC8" w14:textId="77777777" w:rsidR="0036345E" w:rsidRPr="001C2E84" w:rsidRDefault="0036345E" w:rsidP="0036345E">
      <w:pPr>
        <w:pStyle w:val="HChG"/>
      </w:pPr>
      <w:r w:rsidRPr="001C2E84">
        <w:tab/>
      </w:r>
      <w:bookmarkStart w:id="10" w:name="_Toc48051071"/>
      <w:r w:rsidRPr="001C2E84">
        <w:t>IV.</w:t>
      </w:r>
      <w:r w:rsidRPr="001C2E84">
        <w:tab/>
        <w:t>Feasibility</w:t>
      </w:r>
      <w:bookmarkEnd w:id="10"/>
    </w:p>
    <w:p w14:paraId="795A64F8" w14:textId="77777777" w:rsidR="0036345E" w:rsidRPr="001C2E84" w:rsidRDefault="0036345E" w:rsidP="0036345E">
      <w:pPr>
        <w:pStyle w:val="SingleTxtG"/>
      </w:pPr>
      <w:r w:rsidRPr="001C2E84">
        <w:t>10.</w:t>
      </w:r>
      <w:r w:rsidRPr="001C2E84">
        <w:tab/>
        <w:t>No additional obligations for official ATP test stations.</w:t>
      </w:r>
    </w:p>
    <w:p w14:paraId="1BE06CEA" w14:textId="77777777" w:rsidR="0036345E" w:rsidRPr="001C2E84" w:rsidRDefault="0036345E" w:rsidP="0036345E">
      <w:pPr>
        <w:pStyle w:val="HChG"/>
      </w:pPr>
      <w:r w:rsidRPr="001C2E84">
        <w:tab/>
      </w:r>
      <w:bookmarkStart w:id="11" w:name="_Toc48051072"/>
      <w:r w:rsidRPr="001C2E84">
        <w:t>V.</w:t>
      </w:r>
      <w:r w:rsidRPr="001C2E84">
        <w:tab/>
        <w:t>Enforceability</w:t>
      </w:r>
      <w:bookmarkEnd w:id="11"/>
    </w:p>
    <w:p w14:paraId="0BBF195D" w14:textId="77777777" w:rsidR="0036345E" w:rsidRPr="001C2E84" w:rsidRDefault="0036345E" w:rsidP="0036345E">
      <w:pPr>
        <w:pStyle w:val="SingleTxtG"/>
      </w:pPr>
      <w:r w:rsidRPr="001C2E84">
        <w:t>11.</w:t>
      </w:r>
      <w:r w:rsidRPr="001C2E84">
        <w:tab/>
        <w:t>No problems are foreseen in introducing the proposed amendments to ATP model test reports Nos. 1 A and 1 B.</w:t>
      </w:r>
    </w:p>
    <w:p w14:paraId="3D3CBBC8" w14:textId="77777777" w:rsidR="0036345E" w:rsidRPr="001C2E84" w:rsidRDefault="0036345E" w:rsidP="0036345E">
      <w:pPr>
        <w:pStyle w:val="HChG"/>
      </w:pPr>
      <w:r w:rsidRPr="001C2E84">
        <w:lastRenderedPageBreak/>
        <w:tab/>
      </w:r>
      <w:bookmarkStart w:id="12" w:name="_Toc48051073"/>
      <w:r w:rsidRPr="001C2E84">
        <w:t>VI.</w:t>
      </w:r>
      <w:r w:rsidRPr="001C2E84">
        <w:tab/>
        <w:t>Introduction of the proposed amendments to ATP</w:t>
      </w:r>
      <w:bookmarkEnd w:id="12"/>
    </w:p>
    <w:p w14:paraId="5DFCCDEF" w14:textId="77777777" w:rsidR="0036345E" w:rsidRPr="001C2E84" w:rsidRDefault="0036345E" w:rsidP="0036345E">
      <w:pPr>
        <w:pStyle w:val="SingleTxtG"/>
      </w:pPr>
      <w:r w:rsidRPr="001C2E84">
        <w:t>12.</w:t>
      </w:r>
      <w:r w:rsidRPr="001C2E84">
        <w:tab/>
        <w:t>Part of ATP concerned: annex 1, appendix 2, Part 8 – Test reports, Model Nos. 1 A and 1 B.</w:t>
      </w:r>
    </w:p>
    <w:p w14:paraId="46752157" w14:textId="77777777" w:rsidR="0036345E" w:rsidRPr="002C6BF1" w:rsidRDefault="0036345E" w:rsidP="0036345E">
      <w:pPr>
        <w:pStyle w:val="SingleTxtG"/>
        <w:rPr>
          <w:b/>
          <w:bCs/>
        </w:rPr>
      </w:pPr>
      <w:r w:rsidRPr="002C6BF1">
        <w:rPr>
          <w:b/>
          <w:bCs/>
        </w:rPr>
        <w:t>Model No. 1 A, footnote 4:</w:t>
      </w:r>
    </w:p>
    <w:p w14:paraId="168CE671" w14:textId="77777777" w:rsidR="0036345E" w:rsidRPr="001C2E84" w:rsidRDefault="0036345E" w:rsidP="0036345E">
      <w:pPr>
        <w:pStyle w:val="SingleTxtG"/>
      </w:pPr>
      <w:r w:rsidRPr="001C2E84">
        <w:t>13.</w:t>
      </w:r>
      <w:r w:rsidRPr="001C2E84">
        <w:tab/>
        <w:t>It is proposed to amend the following paragraph of ATP:</w:t>
      </w:r>
    </w:p>
    <w:p w14:paraId="36713CBE" w14:textId="77777777" w:rsidR="0036345E" w:rsidRPr="002C6BF1" w:rsidRDefault="0036345E" w:rsidP="0036345E">
      <w:pPr>
        <w:pStyle w:val="SingleTxtG"/>
        <w:rPr>
          <w:b/>
          <w:bCs/>
        </w:rPr>
      </w:pPr>
      <w:r w:rsidRPr="002C6BF1">
        <w:rPr>
          <w:b/>
          <w:bCs/>
        </w:rPr>
        <w:tab/>
        <w:t>Original paragraph of ATP:</w:t>
      </w:r>
    </w:p>
    <w:p w14:paraId="313407A3" w14:textId="77777777" w:rsidR="0036345E" w:rsidRPr="002C6BF1" w:rsidRDefault="0036345E" w:rsidP="0036345E">
      <w:pPr>
        <w:pStyle w:val="SingleTxtG"/>
        <w:ind w:left="1701" w:hanging="567"/>
        <w:rPr>
          <w:i/>
          <w:iCs/>
        </w:rPr>
      </w:pPr>
      <w:r w:rsidRPr="002C6BF1">
        <w:rPr>
          <w:i/>
          <w:iCs/>
        </w:rPr>
        <w:tab/>
      </w:r>
      <w:r>
        <w:rPr>
          <w:i/>
          <w:iCs/>
        </w:rPr>
        <w:t>“</w:t>
      </w:r>
      <w:r w:rsidRPr="002C6BF1">
        <w:rPr>
          <w:i/>
          <w:iCs/>
        </w:rPr>
        <w:t>Nature and thickness of materials constituting the body walls, from the interior to the exterior, mode of construction, etc.</w:t>
      </w:r>
      <w:r>
        <w:rPr>
          <w:i/>
          <w:iCs/>
        </w:rPr>
        <w:t>”</w:t>
      </w:r>
    </w:p>
    <w:p w14:paraId="3415BE0D" w14:textId="77777777" w:rsidR="0036345E" w:rsidRPr="002C6BF1" w:rsidRDefault="0036345E" w:rsidP="0036345E">
      <w:pPr>
        <w:pStyle w:val="SingleTxtG"/>
        <w:rPr>
          <w:b/>
          <w:bCs/>
        </w:rPr>
      </w:pPr>
      <w:r w:rsidRPr="002C6BF1">
        <w:rPr>
          <w:b/>
          <w:bCs/>
        </w:rPr>
        <w:tab/>
        <w:t>Proposed amendment:</w:t>
      </w:r>
    </w:p>
    <w:p w14:paraId="4128B74A" w14:textId="77777777" w:rsidR="0036345E" w:rsidRPr="002C6BF1" w:rsidRDefault="0036345E" w:rsidP="0036345E">
      <w:pPr>
        <w:pStyle w:val="SingleTxtG"/>
        <w:ind w:left="1701" w:hanging="567"/>
        <w:rPr>
          <w:i/>
          <w:iCs/>
        </w:rPr>
      </w:pPr>
      <w:r w:rsidRPr="002C6BF1">
        <w:rPr>
          <w:i/>
          <w:iCs/>
        </w:rPr>
        <w:tab/>
      </w:r>
      <w:r>
        <w:rPr>
          <w:i/>
          <w:iCs/>
        </w:rPr>
        <w:t>“</w:t>
      </w:r>
      <w:r w:rsidRPr="002C6BF1">
        <w:rPr>
          <w:i/>
          <w:iCs/>
        </w:rPr>
        <w:t>Nature and thickness of materials constituting the body walls, from the interior to the exterior,</w:t>
      </w:r>
      <w:r>
        <w:rPr>
          <w:i/>
          <w:iCs/>
        </w:rPr>
        <w:t xml:space="preserve"> as a schematic diagram,</w:t>
      </w:r>
      <w:r w:rsidRPr="002C6BF1">
        <w:rPr>
          <w:i/>
          <w:iCs/>
        </w:rPr>
        <w:t xml:space="preserve"> mode of construction, etc., and mandatory indication by the test sponsor of the conductivity of the foam used.</w:t>
      </w:r>
    </w:p>
    <w:p w14:paraId="520C5F0F" w14:textId="77777777" w:rsidR="0036345E" w:rsidRPr="002C6BF1" w:rsidRDefault="0036345E" w:rsidP="0036345E">
      <w:pPr>
        <w:pStyle w:val="SingleTxtG"/>
        <w:rPr>
          <w:b/>
          <w:bCs/>
        </w:rPr>
      </w:pPr>
      <w:r w:rsidRPr="002C6BF1">
        <w:rPr>
          <w:b/>
          <w:bCs/>
        </w:rPr>
        <w:t>Model No. 1 B, footnote 4:</w:t>
      </w:r>
    </w:p>
    <w:p w14:paraId="3FA79FBC" w14:textId="77777777" w:rsidR="0036345E" w:rsidRPr="001C2E84" w:rsidRDefault="0036345E" w:rsidP="0036345E">
      <w:pPr>
        <w:pStyle w:val="SingleTxtG"/>
      </w:pPr>
      <w:r w:rsidRPr="001C2E84">
        <w:t>14.</w:t>
      </w:r>
      <w:r w:rsidRPr="001C2E84">
        <w:tab/>
        <w:t>It is proposed to amend the following paragraph of ATP:</w:t>
      </w:r>
    </w:p>
    <w:p w14:paraId="1CA7CE9C" w14:textId="77777777" w:rsidR="0036345E" w:rsidRPr="002C6BF1" w:rsidRDefault="0036345E" w:rsidP="0036345E">
      <w:pPr>
        <w:pStyle w:val="SingleTxtG"/>
        <w:rPr>
          <w:b/>
          <w:bCs/>
        </w:rPr>
      </w:pPr>
      <w:r w:rsidRPr="002C6BF1">
        <w:rPr>
          <w:b/>
          <w:bCs/>
        </w:rPr>
        <w:tab/>
        <w:t>Original paragraph of ATP:</w:t>
      </w:r>
    </w:p>
    <w:p w14:paraId="6CADEBF2" w14:textId="77777777" w:rsidR="0036345E" w:rsidRPr="002C6BF1" w:rsidRDefault="0036345E" w:rsidP="0036345E">
      <w:pPr>
        <w:pStyle w:val="SingleTxtG"/>
        <w:ind w:left="1701" w:hanging="567"/>
        <w:rPr>
          <w:i/>
          <w:iCs/>
        </w:rPr>
      </w:pPr>
      <w:r w:rsidRPr="002C6BF1">
        <w:rPr>
          <w:i/>
          <w:iCs/>
        </w:rPr>
        <w:tab/>
      </w:r>
      <w:r>
        <w:rPr>
          <w:i/>
          <w:iCs/>
        </w:rPr>
        <w:t>“</w:t>
      </w:r>
      <w:r w:rsidRPr="002C6BF1">
        <w:rPr>
          <w:i/>
          <w:iCs/>
        </w:rPr>
        <w:t>Nature and thickness of materials constituting the tank walls, from the interior to the exterior, mode of construction, etc.</w:t>
      </w:r>
      <w:r>
        <w:rPr>
          <w:i/>
          <w:iCs/>
        </w:rPr>
        <w:t>”</w:t>
      </w:r>
    </w:p>
    <w:p w14:paraId="6741825F" w14:textId="77777777" w:rsidR="0036345E" w:rsidRPr="002C6BF1" w:rsidRDefault="0036345E" w:rsidP="0036345E">
      <w:pPr>
        <w:pStyle w:val="SingleTxtG"/>
        <w:rPr>
          <w:b/>
          <w:bCs/>
        </w:rPr>
      </w:pPr>
      <w:r w:rsidRPr="002C6BF1">
        <w:rPr>
          <w:b/>
          <w:bCs/>
        </w:rPr>
        <w:tab/>
        <w:t>Proposed amendment:</w:t>
      </w:r>
    </w:p>
    <w:p w14:paraId="5733603C" w14:textId="77777777" w:rsidR="0036345E" w:rsidRDefault="0036345E" w:rsidP="0036345E">
      <w:pPr>
        <w:pStyle w:val="SingleTxtG"/>
        <w:ind w:left="1701" w:hanging="567"/>
        <w:rPr>
          <w:i/>
          <w:iCs/>
        </w:rPr>
      </w:pPr>
      <w:r w:rsidRPr="002C6BF1">
        <w:rPr>
          <w:i/>
          <w:iCs/>
        </w:rPr>
        <w:tab/>
      </w:r>
      <w:r>
        <w:rPr>
          <w:i/>
          <w:iCs/>
        </w:rPr>
        <w:t>“</w:t>
      </w:r>
      <w:r w:rsidRPr="002C6BF1">
        <w:rPr>
          <w:i/>
          <w:iCs/>
        </w:rPr>
        <w:t xml:space="preserve">Nature and thickness of materials constituting the tank walls, from the interior to the exterior, </w:t>
      </w:r>
      <w:r>
        <w:rPr>
          <w:i/>
          <w:iCs/>
        </w:rPr>
        <w:t xml:space="preserve">as a schematic diagram, </w:t>
      </w:r>
      <w:r w:rsidRPr="002C6BF1">
        <w:rPr>
          <w:i/>
          <w:iCs/>
        </w:rPr>
        <w:t>mode of construction, etc., and mandatory indication by the test sponsor of the conductivity of the foam used.</w:t>
      </w:r>
      <w:r>
        <w:rPr>
          <w:i/>
          <w:iCs/>
        </w:rPr>
        <w:t>”</w:t>
      </w:r>
    </w:p>
    <w:p w14:paraId="68FFC2F3" w14:textId="47CCFF81" w:rsidR="000B7460" w:rsidRDefault="0036345E" w:rsidP="0036345E">
      <w:pPr>
        <w:pStyle w:val="SingleTxtG"/>
        <w:spacing w:before="240" w:after="0"/>
        <w:jc w:val="center"/>
        <w:rPr>
          <w:u w:val="single"/>
        </w:rPr>
      </w:pPr>
      <w:r>
        <w:rPr>
          <w:u w:val="single"/>
        </w:rPr>
        <w:tab/>
      </w:r>
      <w:r>
        <w:rPr>
          <w:u w:val="single"/>
        </w:rPr>
        <w:tab/>
      </w:r>
      <w:r>
        <w:rPr>
          <w:u w:val="single"/>
        </w:rPr>
        <w:tab/>
      </w:r>
    </w:p>
    <w:sectPr w:rsidR="000B7460" w:rsidSect="00587690">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85C7CA" w14:textId="77777777" w:rsidR="00776248" w:rsidRPr="00FB1744" w:rsidRDefault="00776248" w:rsidP="00FB1744">
      <w:pPr>
        <w:pStyle w:val="Footer"/>
      </w:pPr>
    </w:p>
  </w:endnote>
  <w:endnote w:type="continuationSeparator" w:id="0">
    <w:p w14:paraId="2FE0CECE" w14:textId="77777777" w:rsidR="00776248" w:rsidRPr="00FB1744" w:rsidRDefault="00776248" w:rsidP="00FB174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DFB1D8" w14:textId="77777777" w:rsidR="00F86CD7" w:rsidRDefault="00F86CD7" w:rsidP="00F86CD7">
    <w:pPr>
      <w:pStyle w:val="Footer"/>
      <w:tabs>
        <w:tab w:val="right" w:pos="9638"/>
      </w:tabs>
    </w:pPr>
    <w:r w:rsidRPr="00F86CD7">
      <w:rPr>
        <w:b/>
        <w:bCs/>
        <w:sz w:val="18"/>
      </w:rPr>
      <w:fldChar w:fldCharType="begin"/>
    </w:r>
    <w:r w:rsidRPr="00F86CD7">
      <w:rPr>
        <w:b/>
        <w:bCs/>
        <w:sz w:val="18"/>
      </w:rPr>
      <w:instrText xml:space="preserve"> PAGE  \* MERGEFORMAT </w:instrText>
    </w:r>
    <w:r w:rsidRPr="00F86CD7">
      <w:rPr>
        <w:b/>
        <w:bCs/>
        <w:sz w:val="18"/>
      </w:rPr>
      <w:fldChar w:fldCharType="separate"/>
    </w:r>
    <w:r w:rsidRPr="00F86CD7">
      <w:rPr>
        <w:b/>
        <w:bCs/>
        <w:noProof/>
        <w:sz w:val="18"/>
      </w:rPr>
      <w:t>2</w:t>
    </w:r>
    <w:r w:rsidRPr="00F86CD7">
      <w:rPr>
        <w:b/>
        <w:bCs/>
        <w:sz w:val="18"/>
      </w:rPr>
      <w:fldChar w:fldCharType="end"/>
    </w:r>
    <w:r>
      <w:tab/>
      <w:t>GE.20-09982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A29A22" w14:textId="77777777" w:rsidR="00F86CD7" w:rsidRDefault="00F86CD7" w:rsidP="00F86CD7">
    <w:pPr>
      <w:pStyle w:val="Footer"/>
      <w:tabs>
        <w:tab w:val="right" w:pos="9638"/>
      </w:tabs>
    </w:pPr>
    <w:r>
      <w:t>GE.20-09982</w:t>
    </w:r>
    <w:r>
      <w:tab/>
    </w:r>
    <w:r w:rsidRPr="00F86CD7">
      <w:rPr>
        <w:b/>
        <w:bCs/>
        <w:sz w:val="18"/>
      </w:rPr>
      <w:fldChar w:fldCharType="begin"/>
    </w:r>
    <w:r w:rsidRPr="00F86CD7">
      <w:rPr>
        <w:b/>
        <w:bCs/>
        <w:sz w:val="18"/>
      </w:rPr>
      <w:instrText xml:space="preserve"> PAGE  \* MERGEFORMAT </w:instrText>
    </w:r>
    <w:r w:rsidRPr="00F86CD7">
      <w:rPr>
        <w:b/>
        <w:bCs/>
        <w:sz w:val="18"/>
      </w:rPr>
      <w:fldChar w:fldCharType="separate"/>
    </w:r>
    <w:r w:rsidRPr="00F86CD7">
      <w:rPr>
        <w:b/>
        <w:bCs/>
        <w:noProof/>
        <w:sz w:val="18"/>
      </w:rPr>
      <w:t>3</w:t>
    </w:r>
    <w:r w:rsidRPr="00F86CD7">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C5C14C" w14:textId="77777777" w:rsidR="00F86CD7" w:rsidRDefault="00F86CD7">
    <w:pPr>
      <w:pStyle w:val="Footer"/>
      <w:rPr>
        <w:sz w:val="20"/>
      </w:rPr>
    </w:pPr>
    <w:r>
      <w:rPr>
        <w:noProof/>
      </w:rPr>
      <w:drawing>
        <wp:anchor distT="0" distB="0" distL="114300" distR="114300" simplePos="0" relativeHeight="251659264" behindDoc="1" locked="1" layoutInCell="1" allowOverlap="1" wp14:anchorId="093EF5FE" wp14:editId="4F6FBC82">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2C9550A2" w14:textId="30569D44" w:rsidR="00F86CD7" w:rsidRDefault="00F86CD7" w:rsidP="00F86CD7">
    <w:pPr>
      <w:pStyle w:val="Footer"/>
      <w:rPr>
        <w:sz w:val="20"/>
      </w:rPr>
    </w:pPr>
    <w:r>
      <w:rPr>
        <w:sz w:val="20"/>
      </w:rPr>
      <w:t>GE.20-</w:t>
    </w:r>
    <w:proofErr w:type="gramStart"/>
    <w:r>
      <w:rPr>
        <w:sz w:val="20"/>
      </w:rPr>
      <w:t>09982  (</w:t>
    </w:r>
    <w:proofErr w:type="gramEnd"/>
    <w:r>
      <w:rPr>
        <w:sz w:val="20"/>
      </w:rPr>
      <w:t>E)</w:t>
    </w:r>
    <w:r w:rsidR="0036345E">
      <w:rPr>
        <w:sz w:val="20"/>
      </w:rPr>
      <w:t xml:space="preserve">    110820    </w:t>
    </w:r>
    <w:r w:rsidR="009D599B">
      <w:rPr>
        <w:sz w:val="20"/>
      </w:rPr>
      <w:t>18</w:t>
    </w:r>
    <w:r w:rsidR="0036345E">
      <w:rPr>
        <w:sz w:val="20"/>
      </w:rPr>
      <w:t>0820</w:t>
    </w:r>
  </w:p>
  <w:p w14:paraId="77433063" w14:textId="77777777" w:rsidR="00F86CD7" w:rsidRPr="00F86CD7" w:rsidRDefault="00F86CD7" w:rsidP="00F86CD7">
    <w:pPr>
      <w:pStyle w:val="Foote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14:anchorId="0C9F99A7" wp14:editId="61D647A6">
          <wp:simplePos x="0" y="0"/>
          <wp:positionH relativeFrom="margin">
            <wp:posOffset>5478780</wp:posOffset>
          </wp:positionH>
          <wp:positionV relativeFrom="margin">
            <wp:posOffset>8794750</wp:posOffset>
          </wp:positionV>
          <wp:extent cx="638175" cy="6381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2AD49A" w14:textId="77777777" w:rsidR="00776248" w:rsidRPr="00FB1744" w:rsidRDefault="00776248" w:rsidP="00FB1744">
      <w:pPr>
        <w:tabs>
          <w:tab w:val="right" w:pos="2155"/>
        </w:tabs>
        <w:spacing w:after="80" w:line="240" w:lineRule="auto"/>
        <w:ind w:left="680"/>
      </w:pPr>
      <w:r>
        <w:rPr>
          <w:u w:val="single"/>
        </w:rPr>
        <w:tab/>
      </w:r>
    </w:p>
  </w:footnote>
  <w:footnote w:type="continuationSeparator" w:id="0">
    <w:p w14:paraId="57BC0988" w14:textId="77777777" w:rsidR="00776248" w:rsidRPr="00FB1744" w:rsidRDefault="00776248" w:rsidP="00FB1744">
      <w:pPr>
        <w:tabs>
          <w:tab w:val="right" w:pos="2155"/>
        </w:tabs>
        <w:spacing w:after="80" w:line="240" w:lineRule="auto"/>
        <w:ind w:left="680"/>
      </w:pPr>
      <w:r>
        <w:rPr>
          <w:u w:val="single"/>
        </w:rPr>
        <w:tab/>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D10CF7" w14:textId="77777777" w:rsidR="00F86CD7" w:rsidRDefault="00F86CD7" w:rsidP="00F86CD7">
    <w:pPr>
      <w:pStyle w:val="Header"/>
    </w:pPr>
    <w:r>
      <w:t>ECE/TRANS/WP.11/2020/4/Rev.1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F8F6A8" w14:textId="77777777" w:rsidR="00F86CD7" w:rsidRDefault="00F86CD7" w:rsidP="00F86CD7">
    <w:pPr>
      <w:pStyle w:val="Header"/>
      <w:jc w:val="right"/>
    </w:pPr>
    <w:r>
      <w:t>ECE/TRANS/WP.11/2020/4/Rev.1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proofState w:spelling="clean" w:grammar="clean"/>
  <w:attachedTemplate r:id="rId1"/>
  <w:defaultTabStop w:val="567"/>
  <w:hyphenationZone w:val="425"/>
  <w:evenAndOddHeaders/>
  <w:characterSpacingControl w:val="doNotCompress"/>
  <w:hdrShapeDefaults>
    <o:shapedefaults v:ext="edit" spidmax="4097"/>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6248"/>
    <w:rsid w:val="00046E92"/>
    <w:rsid w:val="000B7460"/>
    <w:rsid w:val="000D1B89"/>
    <w:rsid w:val="001170DC"/>
    <w:rsid w:val="002115EF"/>
    <w:rsid w:val="00247E2C"/>
    <w:rsid w:val="002D6C53"/>
    <w:rsid w:val="002F5595"/>
    <w:rsid w:val="00334F6A"/>
    <w:rsid w:val="00342AC8"/>
    <w:rsid w:val="0036345E"/>
    <w:rsid w:val="003B4550"/>
    <w:rsid w:val="003D584D"/>
    <w:rsid w:val="0043448D"/>
    <w:rsid w:val="00461253"/>
    <w:rsid w:val="005042C2"/>
    <w:rsid w:val="00506C12"/>
    <w:rsid w:val="0056599A"/>
    <w:rsid w:val="00587690"/>
    <w:rsid w:val="00671529"/>
    <w:rsid w:val="00717266"/>
    <w:rsid w:val="007268F9"/>
    <w:rsid w:val="00776248"/>
    <w:rsid w:val="007C52B0"/>
    <w:rsid w:val="009411B4"/>
    <w:rsid w:val="009D0139"/>
    <w:rsid w:val="009D599B"/>
    <w:rsid w:val="009F5CDC"/>
    <w:rsid w:val="00A429CD"/>
    <w:rsid w:val="00A775CF"/>
    <w:rsid w:val="00AB3C7E"/>
    <w:rsid w:val="00B06045"/>
    <w:rsid w:val="00B9496B"/>
    <w:rsid w:val="00C35A27"/>
    <w:rsid w:val="00E02C2B"/>
    <w:rsid w:val="00EC23E2"/>
    <w:rsid w:val="00ED6C48"/>
    <w:rsid w:val="00F65F5D"/>
    <w:rsid w:val="00F86A3A"/>
    <w:rsid w:val="00F86CD7"/>
    <w:rsid w:val="00FB1744"/>
    <w:rsid w:val="00FC04A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1A0A4DD"/>
  <w15:docId w15:val="{5CEFF281-FBDF-4E26-B958-EA021DD53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1726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71726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7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66"/>
    <w:rPr>
      <w:rFonts w:ascii="Tahoma" w:eastAsia="Times New Roman" w:hAnsi="Tahoma" w:cs="Tahoma"/>
      <w:sz w:val="16"/>
      <w:szCs w:val="16"/>
      <w:lang w:eastAsia="en-US"/>
    </w:rPr>
  </w:style>
  <w:style w:type="character" w:customStyle="1" w:styleId="SingleTxtGChar">
    <w:name w:val="_ Single Txt_G Char"/>
    <w:basedOn w:val="DefaultParagraphFont"/>
    <w:link w:val="SingleTxtG"/>
    <w:rsid w:val="00FC04AB"/>
    <w:rPr>
      <w:rFonts w:ascii="Times New Roman" w:hAnsi="Times New Roman" w:cs="Times New Roman"/>
      <w:sz w:val="20"/>
      <w:szCs w:val="20"/>
    </w:rPr>
  </w:style>
  <w:style w:type="paragraph" w:styleId="TOC1">
    <w:name w:val="toc 1"/>
    <w:basedOn w:val="Normal"/>
    <w:next w:val="Normal"/>
    <w:autoRedefine/>
    <w:uiPriority w:val="39"/>
    <w:unhideWhenUsed/>
    <w:rsid w:val="000B7460"/>
    <w:pPr>
      <w:spacing w:after="100"/>
    </w:pPr>
  </w:style>
  <w:style w:type="paragraph" w:styleId="TOC2">
    <w:name w:val="toc 2"/>
    <w:basedOn w:val="Normal"/>
    <w:next w:val="Normal"/>
    <w:autoRedefine/>
    <w:uiPriority w:val="39"/>
    <w:unhideWhenUsed/>
    <w:rsid w:val="000B7460"/>
    <w:pPr>
      <w:spacing w:after="100"/>
      <w:ind w:left="200"/>
    </w:pPr>
  </w:style>
  <w:style w:type="paragraph" w:styleId="TOC3">
    <w:name w:val="toc 3"/>
    <w:basedOn w:val="Normal"/>
    <w:next w:val="Normal"/>
    <w:autoRedefine/>
    <w:uiPriority w:val="39"/>
    <w:unhideWhenUsed/>
    <w:rsid w:val="000B7460"/>
    <w:pPr>
      <w:spacing w:after="100"/>
      <w:ind w:left="400"/>
    </w:pPr>
  </w:style>
  <w:style w:type="character" w:styleId="Hyperlink">
    <w:name w:val="Hyperlink"/>
    <w:basedOn w:val="DefaultParagraphFont"/>
    <w:uiPriority w:val="99"/>
    <w:unhideWhenUsed/>
    <w:rsid w:val="000B746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2753076">
      <w:bodyDiv w:val="1"/>
      <w:marLeft w:val="0"/>
      <w:marRight w:val="0"/>
      <w:marTop w:val="0"/>
      <w:marBottom w:val="0"/>
      <w:divBdr>
        <w:top w:val="none" w:sz="0" w:space="0" w:color="auto"/>
        <w:left w:val="none" w:sz="0" w:space="0" w:color="auto"/>
        <w:bottom w:val="none" w:sz="0" w:space="0" w:color="auto"/>
        <w:right w:val="none" w:sz="0" w:space="0" w:color="auto"/>
      </w:divBdr>
    </w:div>
    <w:div w:id="333532246">
      <w:bodyDiv w:val="1"/>
      <w:marLeft w:val="0"/>
      <w:marRight w:val="0"/>
      <w:marTop w:val="0"/>
      <w:marBottom w:val="0"/>
      <w:divBdr>
        <w:top w:val="none" w:sz="0" w:space="0" w:color="auto"/>
        <w:left w:val="none" w:sz="0" w:space="0" w:color="auto"/>
        <w:bottom w:val="none" w:sz="0" w:space="0" w:color="auto"/>
        <w:right w:val="none" w:sz="0" w:space="0" w:color="auto"/>
      </w:divBdr>
    </w:div>
    <w:div w:id="728696551">
      <w:bodyDiv w:val="1"/>
      <w:marLeft w:val="0"/>
      <w:marRight w:val="0"/>
      <w:marTop w:val="0"/>
      <w:marBottom w:val="0"/>
      <w:divBdr>
        <w:top w:val="none" w:sz="0" w:space="0" w:color="auto"/>
        <w:left w:val="none" w:sz="0" w:space="0" w:color="auto"/>
        <w:bottom w:val="none" w:sz="0" w:space="0" w:color="auto"/>
        <w:right w:val="none" w:sz="0" w:space="0" w:color="auto"/>
      </w:divBdr>
    </w:div>
    <w:div w:id="1024525761">
      <w:bodyDiv w:val="1"/>
      <w:marLeft w:val="0"/>
      <w:marRight w:val="0"/>
      <w:marTop w:val="0"/>
      <w:marBottom w:val="0"/>
      <w:divBdr>
        <w:top w:val="none" w:sz="0" w:space="0" w:color="auto"/>
        <w:left w:val="none" w:sz="0" w:space="0" w:color="auto"/>
        <w:bottom w:val="none" w:sz="0" w:space="0" w:color="auto"/>
        <w:right w:val="none" w:sz="0" w:space="0" w:color="auto"/>
      </w:divBdr>
    </w:div>
    <w:div w:id="1236353410">
      <w:bodyDiv w:val="1"/>
      <w:marLeft w:val="0"/>
      <w:marRight w:val="0"/>
      <w:marTop w:val="0"/>
      <w:marBottom w:val="0"/>
      <w:divBdr>
        <w:top w:val="none" w:sz="0" w:space="0" w:color="auto"/>
        <w:left w:val="none" w:sz="0" w:space="0" w:color="auto"/>
        <w:bottom w:val="none" w:sz="0" w:space="0" w:color="auto"/>
        <w:right w:val="none" w:sz="0" w:space="0" w:color="auto"/>
      </w:divBdr>
    </w:div>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55176823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 w:id="200423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ESC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737633-2FDC-40BB-8A33-3BC928AE0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CESCR.dotm</Template>
  <TotalTime>0</TotalTime>
  <Pages>3</Pages>
  <Words>843</Words>
  <Characters>4334</Characters>
  <Application>Microsoft Office Word</Application>
  <DocSecurity>4</DocSecurity>
  <Lines>103</Lines>
  <Paragraphs>53</Paragraphs>
  <ScaleCrop>false</ScaleCrop>
  <HeadingPairs>
    <vt:vector size="2" baseType="variant">
      <vt:variant>
        <vt:lpstr>Title</vt:lpstr>
      </vt:variant>
      <vt:variant>
        <vt:i4>1</vt:i4>
      </vt:variant>
    </vt:vector>
  </HeadingPairs>
  <TitlesOfParts>
    <vt:vector size="1" baseType="lpstr">
      <vt:lpstr>ECE/TRANS/WP.11/2020/4/Rev.1</vt:lpstr>
    </vt:vector>
  </TitlesOfParts>
  <Company>DCM</Company>
  <LinksUpToDate>false</LinksUpToDate>
  <CharactersWithSpaces>5151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ECE/TRANS/WP.11/2020/4/Rev.1</dc:title>
  <dc:subject>2009982</dc:subject>
  <dc:creator>pae</dc:creator>
  <cp:keywords/>
  <dc:description/>
  <cp:lastModifiedBy>Pauline Anne Princesa ESCALANTE</cp:lastModifiedBy>
  <cp:revision>2</cp:revision>
  <dcterms:created xsi:type="dcterms:W3CDTF">2020-08-18T07:39:00Z</dcterms:created>
  <dcterms:modified xsi:type="dcterms:W3CDTF">2020-08-18T07:39:00Z</dcterms:modified>
</cp:coreProperties>
</file>