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F2EF7" w14:paraId="6A8C4510" w14:textId="77777777" w:rsidTr="009E6CB7">
        <w:trPr>
          <w:cantSplit/>
          <w:trHeight w:hRule="exact" w:val="851"/>
        </w:trPr>
        <w:tc>
          <w:tcPr>
            <w:tcW w:w="1276" w:type="dxa"/>
            <w:tcBorders>
              <w:bottom w:val="single" w:sz="4" w:space="0" w:color="auto"/>
            </w:tcBorders>
            <w:vAlign w:val="bottom"/>
          </w:tcPr>
          <w:p w14:paraId="7D089EFE" w14:textId="77777777" w:rsidR="009E6CB7" w:rsidRPr="00FF2EF7" w:rsidRDefault="009E6CB7" w:rsidP="009E6CB7">
            <w:pPr>
              <w:spacing w:after="80"/>
            </w:pPr>
          </w:p>
        </w:tc>
        <w:tc>
          <w:tcPr>
            <w:tcW w:w="2268" w:type="dxa"/>
            <w:tcBorders>
              <w:bottom w:val="single" w:sz="4" w:space="0" w:color="auto"/>
            </w:tcBorders>
            <w:vAlign w:val="bottom"/>
          </w:tcPr>
          <w:p w14:paraId="4EC85EB9" w14:textId="77777777" w:rsidR="009E6CB7" w:rsidRPr="00FF2EF7" w:rsidRDefault="009E6CB7" w:rsidP="009E6CB7">
            <w:pPr>
              <w:spacing w:after="80" w:line="300" w:lineRule="exact"/>
              <w:rPr>
                <w:b/>
                <w:sz w:val="24"/>
                <w:szCs w:val="24"/>
              </w:rPr>
            </w:pPr>
            <w:r w:rsidRPr="00FF2EF7">
              <w:rPr>
                <w:sz w:val="28"/>
                <w:szCs w:val="28"/>
              </w:rPr>
              <w:t>United Nations</w:t>
            </w:r>
          </w:p>
        </w:tc>
        <w:tc>
          <w:tcPr>
            <w:tcW w:w="6095" w:type="dxa"/>
            <w:gridSpan w:val="2"/>
            <w:tcBorders>
              <w:bottom w:val="single" w:sz="4" w:space="0" w:color="auto"/>
            </w:tcBorders>
            <w:vAlign w:val="bottom"/>
          </w:tcPr>
          <w:p w14:paraId="77E6C123" w14:textId="49365EC3" w:rsidR="009E6CB7" w:rsidRPr="00FF2EF7" w:rsidRDefault="003A5F98" w:rsidP="006C1223">
            <w:pPr>
              <w:jc w:val="right"/>
            </w:pPr>
            <w:r w:rsidRPr="00FF2EF7">
              <w:rPr>
                <w:sz w:val="40"/>
              </w:rPr>
              <w:t>ECE</w:t>
            </w:r>
            <w:r w:rsidRPr="00FF2EF7">
              <w:t>/TRANS/20</w:t>
            </w:r>
            <w:r w:rsidR="00172402" w:rsidRPr="00FF2EF7">
              <w:t>20</w:t>
            </w:r>
            <w:r w:rsidRPr="00FF2EF7">
              <w:t>/</w:t>
            </w:r>
            <w:r w:rsidR="00D862C3" w:rsidRPr="00FF2EF7">
              <w:t>1</w:t>
            </w:r>
            <w:r w:rsidR="008E6C19">
              <w:t>1</w:t>
            </w:r>
          </w:p>
        </w:tc>
      </w:tr>
      <w:tr w:rsidR="009E6CB7" w:rsidRPr="00FF2EF7" w14:paraId="08CDB773" w14:textId="77777777" w:rsidTr="009E6CB7">
        <w:trPr>
          <w:cantSplit/>
          <w:trHeight w:hRule="exact" w:val="2835"/>
        </w:trPr>
        <w:tc>
          <w:tcPr>
            <w:tcW w:w="1276" w:type="dxa"/>
            <w:tcBorders>
              <w:top w:val="single" w:sz="4" w:space="0" w:color="auto"/>
              <w:bottom w:val="single" w:sz="12" w:space="0" w:color="auto"/>
            </w:tcBorders>
          </w:tcPr>
          <w:p w14:paraId="22425FA4" w14:textId="77777777" w:rsidR="009E6CB7" w:rsidRPr="00FF2EF7" w:rsidRDefault="00BC7F91" w:rsidP="009E6CB7">
            <w:pPr>
              <w:spacing w:before="120"/>
            </w:pPr>
            <w:r w:rsidRPr="00134CC9">
              <w:rPr>
                <w:noProof/>
              </w:rPr>
              <w:drawing>
                <wp:inline distT="0" distB="0" distL="0" distR="0" wp14:anchorId="299C8474" wp14:editId="749214D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5BCE79" w14:textId="77777777" w:rsidR="009E6CB7" w:rsidRPr="00FF2EF7" w:rsidRDefault="009E6CB7" w:rsidP="009E6CB7">
            <w:pPr>
              <w:spacing w:before="120" w:line="420" w:lineRule="exact"/>
              <w:rPr>
                <w:sz w:val="40"/>
                <w:szCs w:val="40"/>
              </w:rPr>
            </w:pPr>
            <w:r w:rsidRPr="00FF2EF7">
              <w:rPr>
                <w:b/>
                <w:sz w:val="40"/>
                <w:szCs w:val="40"/>
              </w:rPr>
              <w:t>Economic and Social Council</w:t>
            </w:r>
          </w:p>
        </w:tc>
        <w:tc>
          <w:tcPr>
            <w:tcW w:w="2835" w:type="dxa"/>
            <w:tcBorders>
              <w:top w:val="single" w:sz="4" w:space="0" w:color="auto"/>
              <w:bottom w:val="single" w:sz="12" w:space="0" w:color="auto"/>
            </w:tcBorders>
          </w:tcPr>
          <w:p w14:paraId="480CE521" w14:textId="77777777" w:rsidR="009E6CB7" w:rsidRPr="00FF2EF7" w:rsidRDefault="003A5F98" w:rsidP="003A5F98">
            <w:pPr>
              <w:spacing w:before="240" w:line="240" w:lineRule="exact"/>
            </w:pPr>
            <w:r w:rsidRPr="00FF2EF7">
              <w:t>Distr.: General</w:t>
            </w:r>
          </w:p>
          <w:p w14:paraId="31BEEF6B" w14:textId="29CF5C5F" w:rsidR="003A5F98" w:rsidRPr="00FF2EF7" w:rsidRDefault="001B5FB7" w:rsidP="003A5F98">
            <w:pPr>
              <w:spacing w:line="240" w:lineRule="exact"/>
            </w:pPr>
            <w:r>
              <w:t>1</w:t>
            </w:r>
            <w:r w:rsidR="00F86834">
              <w:t>8</w:t>
            </w:r>
            <w:r>
              <w:t xml:space="preserve"> December</w:t>
            </w:r>
            <w:r w:rsidR="00172402" w:rsidRPr="00FF2EF7">
              <w:t xml:space="preserve"> 2019</w:t>
            </w:r>
          </w:p>
          <w:p w14:paraId="04F399D7" w14:textId="77777777" w:rsidR="003A5F98" w:rsidRPr="00FF2EF7" w:rsidRDefault="003A5F98" w:rsidP="003A5F98">
            <w:pPr>
              <w:spacing w:line="240" w:lineRule="exact"/>
            </w:pPr>
          </w:p>
          <w:p w14:paraId="106188E7" w14:textId="77777777" w:rsidR="003A5F98" w:rsidRPr="00FF2EF7" w:rsidRDefault="003A5F98" w:rsidP="003A5F98">
            <w:pPr>
              <w:spacing w:line="240" w:lineRule="exact"/>
            </w:pPr>
            <w:r w:rsidRPr="00FF2EF7">
              <w:t>Original: English</w:t>
            </w:r>
          </w:p>
        </w:tc>
      </w:tr>
    </w:tbl>
    <w:p w14:paraId="26050A50" w14:textId="77777777" w:rsidR="00555543" w:rsidRPr="00FF2EF7" w:rsidRDefault="00555543" w:rsidP="00555543">
      <w:pPr>
        <w:spacing w:before="120"/>
        <w:rPr>
          <w:b/>
          <w:bCs/>
          <w:sz w:val="28"/>
          <w:szCs w:val="28"/>
        </w:rPr>
      </w:pPr>
      <w:r w:rsidRPr="00FF2EF7">
        <w:rPr>
          <w:b/>
          <w:bCs/>
          <w:sz w:val="28"/>
          <w:szCs w:val="28"/>
        </w:rPr>
        <w:t>Economic Commission for Europe</w:t>
      </w:r>
    </w:p>
    <w:p w14:paraId="2A6969B1" w14:textId="77777777" w:rsidR="00555543" w:rsidRPr="00FF2EF7" w:rsidRDefault="00555543" w:rsidP="00555543">
      <w:pPr>
        <w:spacing w:before="120"/>
        <w:rPr>
          <w:sz w:val="28"/>
          <w:szCs w:val="28"/>
        </w:rPr>
      </w:pPr>
      <w:r w:rsidRPr="00FF2EF7">
        <w:rPr>
          <w:sz w:val="28"/>
          <w:szCs w:val="28"/>
        </w:rPr>
        <w:t>Inland Transport Committee</w:t>
      </w:r>
    </w:p>
    <w:p w14:paraId="041F1FC7" w14:textId="77777777" w:rsidR="00172402" w:rsidRPr="00FF2EF7" w:rsidRDefault="00172402" w:rsidP="00172402">
      <w:pPr>
        <w:spacing w:before="120"/>
        <w:rPr>
          <w:b/>
          <w:bCs/>
          <w:lang w:eastAsia="fr-FR"/>
        </w:rPr>
      </w:pPr>
      <w:r w:rsidRPr="00FF2EF7">
        <w:rPr>
          <w:b/>
          <w:bCs/>
          <w:lang w:eastAsia="fr-FR"/>
        </w:rPr>
        <w:t>Eighty-second session</w:t>
      </w:r>
    </w:p>
    <w:p w14:paraId="3132B0A1" w14:textId="1228C770" w:rsidR="0048747F" w:rsidRPr="00FF2EF7" w:rsidRDefault="00172402" w:rsidP="0048747F">
      <w:pPr>
        <w:rPr>
          <w:b/>
          <w:bCs/>
        </w:rPr>
      </w:pPr>
      <w:r w:rsidRPr="00FF2EF7">
        <w:rPr>
          <w:lang w:eastAsia="fr-FR"/>
        </w:rPr>
        <w:t>Geneva, 25</w:t>
      </w:r>
      <w:r w:rsidR="001C1C06">
        <w:rPr>
          <w:lang w:eastAsia="fr-FR"/>
        </w:rPr>
        <w:t>–</w:t>
      </w:r>
      <w:r w:rsidRPr="00FF2EF7">
        <w:rPr>
          <w:lang w:eastAsia="fr-FR"/>
        </w:rPr>
        <w:t>28 February 2020</w:t>
      </w:r>
      <w:r w:rsidRPr="00FF2EF7">
        <w:rPr>
          <w:lang w:eastAsia="fr-FR"/>
        </w:rPr>
        <w:br/>
        <w:t xml:space="preserve">Item </w:t>
      </w:r>
      <w:r w:rsidR="0048747F" w:rsidRPr="008E6C19">
        <w:rPr>
          <w:lang w:eastAsia="fr-FR"/>
        </w:rPr>
        <w:t>4 (h)</w:t>
      </w:r>
      <w:r w:rsidRPr="00FF2EF7">
        <w:rPr>
          <w:lang w:eastAsia="fr-FR"/>
        </w:rPr>
        <w:t xml:space="preserve"> of the provisional agenda</w:t>
      </w:r>
      <w:r w:rsidRPr="00FF2EF7">
        <w:rPr>
          <w:lang w:eastAsia="fr-FR"/>
        </w:rPr>
        <w:br/>
      </w:r>
      <w:r w:rsidR="0048747F" w:rsidRPr="00FF2EF7">
        <w:rPr>
          <w:b/>
          <w:bCs/>
        </w:rPr>
        <w:t>Strategic questions of a horizontal policy or regulatory nature:</w:t>
      </w:r>
      <w:r w:rsidR="0048747F" w:rsidRPr="00FF2EF7">
        <w:rPr>
          <w:b/>
          <w:bCs/>
        </w:rPr>
        <w:br/>
        <w:t>Road safety</w:t>
      </w:r>
    </w:p>
    <w:p w14:paraId="6539F804" w14:textId="4B37A7F1" w:rsidR="00102F53" w:rsidRPr="00FF2EF7" w:rsidRDefault="00532187" w:rsidP="0048747F">
      <w:pPr>
        <w:pStyle w:val="HChG"/>
      </w:pPr>
      <w:r w:rsidRPr="00FF2EF7">
        <w:tab/>
      </w:r>
      <w:r w:rsidRPr="00FF2EF7">
        <w:tab/>
      </w:r>
      <w:r w:rsidR="00102F53" w:rsidRPr="00FF2EF7">
        <w:t xml:space="preserve">Activities of the United Nations Secretary-General’s </w:t>
      </w:r>
      <w:r w:rsidR="00102F53" w:rsidRPr="00FF2EF7">
        <w:br/>
        <w:t xml:space="preserve">Special Envoy for Road Safety </w:t>
      </w:r>
    </w:p>
    <w:p w14:paraId="7BEC8EF6" w14:textId="5D23F3F5" w:rsidR="00E72656" w:rsidRPr="00FF2EF7" w:rsidRDefault="00102F53" w:rsidP="00532187">
      <w:pPr>
        <w:pStyle w:val="HChG"/>
      </w:pPr>
      <w:r w:rsidRPr="00FF2EF7">
        <w:tab/>
      </w:r>
      <w:r w:rsidRPr="00FF2EF7">
        <w:tab/>
      </w:r>
      <w:r w:rsidR="00E72656" w:rsidRPr="00FF2EF7">
        <w:t>Report for the I</w:t>
      </w:r>
      <w:r w:rsidR="00532187" w:rsidRPr="00FF2EF7">
        <w:t xml:space="preserve">nland Transport Committee </w:t>
      </w:r>
      <w:r w:rsidR="00C22A5A" w:rsidRPr="00FF2EF7">
        <w:t>2019</w:t>
      </w:r>
      <w:r w:rsidR="004E4A71" w:rsidRPr="00FF2EF7">
        <w:t>:</w:t>
      </w:r>
      <w:r w:rsidR="00E72656" w:rsidRPr="00FF2EF7">
        <w:br/>
      </w:r>
      <w:r w:rsidR="006963DD" w:rsidRPr="00FF2EF7">
        <w:t>February</w:t>
      </w:r>
      <w:r w:rsidR="00532187" w:rsidRPr="00FF2EF7">
        <w:t xml:space="preserve"> 201</w:t>
      </w:r>
      <w:r w:rsidR="00A67641" w:rsidRPr="00FF2EF7">
        <w:t>9</w:t>
      </w:r>
      <w:r w:rsidR="00532187" w:rsidRPr="00FF2EF7">
        <w:t xml:space="preserve"> </w:t>
      </w:r>
      <w:r w:rsidR="0055512F">
        <w:t>–</w:t>
      </w:r>
      <w:r w:rsidR="00E72656" w:rsidRPr="00FF2EF7">
        <w:t xml:space="preserve"> </w:t>
      </w:r>
      <w:r w:rsidR="006963DD" w:rsidRPr="00FF2EF7">
        <w:t>December 201</w:t>
      </w:r>
      <w:r w:rsidR="00A67641" w:rsidRPr="00FF2EF7">
        <w:t>9</w:t>
      </w:r>
      <w:bookmarkStart w:id="0" w:name="_GoBack"/>
      <w:bookmarkEnd w:id="0"/>
    </w:p>
    <w:p w14:paraId="3D356795" w14:textId="02B24471" w:rsidR="00532187" w:rsidRPr="00FF2EF7" w:rsidRDefault="00532187" w:rsidP="00532187">
      <w:pPr>
        <w:pStyle w:val="H1G"/>
      </w:pPr>
      <w:r w:rsidRPr="00FF2EF7">
        <w:tab/>
      </w:r>
      <w:r w:rsidRPr="00FF2EF7">
        <w:tab/>
        <w:t>Note by the secretariat</w:t>
      </w:r>
      <w:r w:rsidR="00953745" w:rsidRPr="00953745">
        <w:rPr>
          <w:rStyle w:val="FootnoteReference"/>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A6E1C" w:rsidRPr="00FF2EF7" w14:paraId="030DC5E0" w14:textId="77777777" w:rsidTr="009E1CD1">
        <w:trPr>
          <w:jc w:val="center"/>
        </w:trPr>
        <w:tc>
          <w:tcPr>
            <w:tcW w:w="9637" w:type="dxa"/>
            <w:tcBorders>
              <w:top w:val="single" w:sz="4" w:space="0" w:color="auto"/>
              <w:left w:val="single" w:sz="4" w:space="0" w:color="auto"/>
              <w:bottom w:val="nil"/>
              <w:right w:val="single" w:sz="4" w:space="0" w:color="auto"/>
            </w:tcBorders>
            <w:hideMark/>
          </w:tcPr>
          <w:p w14:paraId="44D38E7A" w14:textId="77777777" w:rsidR="00AA6E1C" w:rsidRPr="00FF2EF7" w:rsidRDefault="00AA6E1C" w:rsidP="009E1CD1">
            <w:pPr>
              <w:spacing w:before="240" w:after="120"/>
              <w:ind w:left="255"/>
              <w:rPr>
                <w:i/>
                <w:sz w:val="24"/>
              </w:rPr>
            </w:pPr>
            <w:r w:rsidRPr="00FF2EF7">
              <w:rPr>
                <w:i/>
                <w:sz w:val="24"/>
              </w:rPr>
              <w:t>Summary</w:t>
            </w:r>
          </w:p>
        </w:tc>
      </w:tr>
      <w:tr w:rsidR="00AA6E1C" w:rsidRPr="00FF2EF7" w14:paraId="647D1C0F" w14:textId="77777777" w:rsidTr="009E1CD1">
        <w:trPr>
          <w:jc w:val="center"/>
        </w:trPr>
        <w:tc>
          <w:tcPr>
            <w:tcW w:w="9637" w:type="dxa"/>
            <w:tcBorders>
              <w:top w:val="nil"/>
              <w:left w:val="single" w:sz="4" w:space="0" w:color="auto"/>
              <w:bottom w:val="nil"/>
              <w:right w:val="single" w:sz="4" w:space="0" w:color="auto"/>
            </w:tcBorders>
            <w:hideMark/>
          </w:tcPr>
          <w:p w14:paraId="426CD6E6" w14:textId="21E00407" w:rsidR="00AA6E1C" w:rsidRPr="00FF2EF7" w:rsidRDefault="00AA6E1C" w:rsidP="00A67641">
            <w:pPr>
              <w:pStyle w:val="SingleTxtG"/>
            </w:pPr>
            <w:r w:rsidRPr="00FF2EF7">
              <w:tab/>
            </w:r>
            <w:r w:rsidR="00001C2E" w:rsidRPr="00FF2EF7">
              <w:tab/>
            </w:r>
            <w:r w:rsidR="00A67641" w:rsidRPr="00FF2EF7">
              <w:t>Recognizing the need to take urgent action towards addressing one of the most pressing sustainable development challenges of our time, the United Nations Secretary-General appoint</w:t>
            </w:r>
            <w:r w:rsidR="00FF2EF7">
              <w:t>ed</w:t>
            </w:r>
            <w:r w:rsidR="00A67641" w:rsidRPr="00FF2EF7">
              <w:t xml:space="preserve"> on 29 April 2015, Mr. Jean Todt as his Special Envoy for Road Safety.</w:t>
            </w:r>
          </w:p>
        </w:tc>
      </w:tr>
      <w:tr w:rsidR="0048747F" w:rsidRPr="00FF2EF7" w14:paraId="1A133006" w14:textId="77777777" w:rsidTr="009E1CD1">
        <w:trPr>
          <w:jc w:val="center"/>
        </w:trPr>
        <w:tc>
          <w:tcPr>
            <w:tcW w:w="9637" w:type="dxa"/>
            <w:tcBorders>
              <w:top w:val="nil"/>
              <w:left w:val="single" w:sz="4" w:space="0" w:color="auto"/>
              <w:bottom w:val="nil"/>
              <w:right w:val="single" w:sz="4" w:space="0" w:color="auto"/>
            </w:tcBorders>
          </w:tcPr>
          <w:p w14:paraId="73E101E9" w14:textId="3805D623" w:rsidR="0048747F" w:rsidRPr="00FF2EF7" w:rsidRDefault="0048747F" w:rsidP="00A67641">
            <w:pPr>
              <w:pStyle w:val="SingleTxtG"/>
            </w:pPr>
            <w:r w:rsidRPr="00FF2EF7">
              <w:tab/>
            </w:r>
            <w:r w:rsidRPr="00FF2EF7">
              <w:tab/>
              <w:t>Taking 1.35 million lives annually and leaving 50 million more seriously injured and often disabled for life, the ever-growing road safety crisis leads to multidimensional and irreversible consequences. A leading cause of death among 5</w:t>
            </w:r>
            <w:r w:rsidR="001C1C06">
              <w:t>–</w:t>
            </w:r>
            <w:r w:rsidRPr="00FF2EF7">
              <w:t>29 years old, road crashes undermine economic growth, contribute to growing inequality and present a serious threat to youth, disproportionally affected in low- and middle- income countries. Moreover, increased motorization, population growth and rapid urbanization contribute to the gravity of the issue even further.</w:t>
            </w:r>
          </w:p>
        </w:tc>
      </w:tr>
      <w:tr w:rsidR="00AA6E1C" w:rsidRPr="00FF2EF7" w14:paraId="55AC93FE" w14:textId="77777777" w:rsidTr="009E1CD1">
        <w:trPr>
          <w:jc w:val="center"/>
        </w:trPr>
        <w:tc>
          <w:tcPr>
            <w:tcW w:w="9637" w:type="dxa"/>
            <w:tcBorders>
              <w:top w:val="nil"/>
              <w:left w:val="single" w:sz="4" w:space="0" w:color="auto"/>
              <w:bottom w:val="nil"/>
              <w:right w:val="single" w:sz="4" w:space="0" w:color="auto"/>
            </w:tcBorders>
            <w:hideMark/>
          </w:tcPr>
          <w:p w14:paraId="2EAA4883" w14:textId="361A2863" w:rsidR="00AA6E1C" w:rsidRPr="00FF2EF7" w:rsidRDefault="00001C2E" w:rsidP="004D5AF1">
            <w:pPr>
              <w:pStyle w:val="SingleTxtG"/>
            </w:pPr>
            <w:r w:rsidRPr="00FF2EF7">
              <w:tab/>
            </w:r>
            <w:r w:rsidR="00AA6E1C" w:rsidRPr="00FF2EF7">
              <w:tab/>
              <w:t xml:space="preserve">This report </w:t>
            </w:r>
            <w:r w:rsidR="000F1200" w:rsidRPr="00FF2EF7">
              <w:t xml:space="preserve">from </w:t>
            </w:r>
            <w:r w:rsidR="00AA6E1C" w:rsidRPr="00FF2EF7">
              <w:t xml:space="preserve">the Special Envoy </w:t>
            </w:r>
            <w:r w:rsidR="004E4A71" w:rsidRPr="00FF2EF7">
              <w:t xml:space="preserve">contains the </w:t>
            </w:r>
            <w:r w:rsidR="00AA6E1C" w:rsidRPr="00FF2EF7">
              <w:t xml:space="preserve">activities </w:t>
            </w:r>
            <w:r w:rsidR="00326BFD" w:rsidRPr="00FF2EF7">
              <w:t xml:space="preserve">which contribute </w:t>
            </w:r>
            <w:r w:rsidR="00AA6E1C" w:rsidRPr="00FF2EF7">
              <w:t>to the four key priorities of his mandate</w:t>
            </w:r>
            <w:r w:rsidR="004D5AF1" w:rsidRPr="00FF2EF7">
              <w:t>, as</w:t>
            </w:r>
            <w:r w:rsidR="00AA6E1C" w:rsidRPr="00FF2EF7">
              <w:t xml:space="preserve"> implemented between</w:t>
            </w:r>
            <w:r w:rsidR="00ED462B" w:rsidRPr="00FF2EF7">
              <w:t xml:space="preserve"> February </w:t>
            </w:r>
            <w:r w:rsidR="00AA6E1C" w:rsidRPr="00FF2EF7">
              <w:t xml:space="preserve">and </w:t>
            </w:r>
            <w:r w:rsidR="00ED462B" w:rsidRPr="00FF2EF7">
              <w:t>December 201</w:t>
            </w:r>
            <w:r w:rsidR="00A67641" w:rsidRPr="00FF2EF7">
              <w:t>9</w:t>
            </w:r>
            <w:r w:rsidR="00AA6E1C" w:rsidRPr="00FF2EF7">
              <w:t xml:space="preserve">. </w:t>
            </w:r>
          </w:p>
        </w:tc>
      </w:tr>
      <w:tr w:rsidR="00AA6E1C" w:rsidRPr="00FF2EF7" w14:paraId="6771DEC3" w14:textId="77777777" w:rsidTr="009E1CD1">
        <w:trPr>
          <w:jc w:val="center"/>
        </w:trPr>
        <w:tc>
          <w:tcPr>
            <w:tcW w:w="9637" w:type="dxa"/>
            <w:tcBorders>
              <w:top w:val="nil"/>
              <w:left w:val="single" w:sz="4" w:space="0" w:color="auto"/>
              <w:bottom w:val="nil"/>
              <w:right w:val="single" w:sz="4" w:space="0" w:color="auto"/>
            </w:tcBorders>
          </w:tcPr>
          <w:p w14:paraId="58B65F46" w14:textId="643B3724" w:rsidR="00AA6E1C" w:rsidRPr="00FF2EF7" w:rsidRDefault="00001C2E" w:rsidP="00102F53">
            <w:pPr>
              <w:pStyle w:val="SingleTxtG"/>
            </w:pPr>
            <w:r w:rsidRPr="00FF2EF7">
              <w:tab/>
            </w:r>
            <w:r w:rsidR="00AA6E1C" w:rsidRPr="00FF2EF7">
              <w:tab/>
              <w:t xml:space="preserve">The Committee is invited </w:t>
            </w:r>
            <w:r w:rsidR="00AA6E1C" w:rsidRPr="00FF2EF7">
              <w:rPr>
                <w:b/>
              </w:rPr>
              <w:t>to take note</w:t>
            </w:r>
            <w:r w:rsidR="00AA6E1C" w:rsidRPr="00FF2EF7">
              <w:t xml:space="preserve"> of this report and </w:t>
            </w:r>
            <w:r w:rsidR="00AA6E1C" w:rsidRPr="00FF2EF7">
              <w:rPr>
                <w:b/>
              </w:rPr>
              <w:t xml:space="preserve">to </w:t>
            </w:r>
            <w:r w:rsidR="00102F53" w:rsidRPr="00FF2EF7">
              <w:rPr>
                <w:b/>
              </w:rPr>
              <w:t xml:space="preserve">express its </w:t>
            </w:r>
            <w:r w:rsidR="00AA6E1C" w:rsidRPr="00FF2EF7">
              <w:rPr>
                <w:b/>
              </w:rPr>
              <w:t>support</w:t>
            </w:r>
            <w:r w:rsidR="00AA6E1C" w:rsidRPr="00FF2EF7">
              <w:t xml:space="preserve"> </w:t>
            </w:r>
            <w:r w:rsidR="00102F53" w:rsidRPr="00FF2EF7">
              <w:t xml:space="preserve">for </w:t>
            </w:r>
            <w:r w:rsidR="00AA6E1C" w:rsidRPr="00FF2EF7">
              <w:t>the continuation of the important work and momentum built so far by the Special Envoy to improve road safety.</w:t>
            </w:r>
          </w:p>
        </w:tc>
      </w:tr>
      <w:tr w:rsidR="00AA6E1C" w:rsidRPr="00FF2EF7" w14:paraId="2759AF7E" w14:textId="77777777" w:rsidTr="009E1CD1">
        <w:trPr>
          <w:jc w:val="center"/>
        </w:trPr>
        <w:tc>
          <w:tcPr>
            <w:tcW w:w="9637" w:type="dxa"/>
            <w:tcBorders>
              <w:top w:val="nil"/>
              <w:left w:val="single" w:sz="4" w:space="0" w:color="auto"/>
              <w:bottom w:val="single" w:sz="4" w:space="0" w:color="auto"/>
              <w:right w:val="single" w:sz="4" w:space="0" w:color="auto"/>
            </w:tcBorders>
          </w:tcPr>
          <w:p w14:paraId="167BD2FB" w14:textId="77777777" w:rsidR="00AA6E1C" w:rsidRPr="00FF2EF7" w:rsidRDefault="00AA6E1C" w:rsidP="009E1CD1"/>
        </w:tc>
      </w:tr>
    </w:tbl>
    <w:p w14:paraId="36AE331D" w14:textId="2B32F331" w:rsidR="00E72656" w:rsidRPr="00FF2EF7" w:rsidRDefault="00881904" w:rsidP="00532187">
      <w:pPr>
        <w:pStyle w:val="HChG"/>
      </w:pPr>
      <w:r w:rsidRPr="00FF2EF7">
        <w:lastRenderedPageBreak/>
        <w:tab/>
      </w:r>
      <w:r w:rsidR="00532187" w:rsidRPr="00FF2EF7">
        <w:t>I.</w:t>
      </w:r>
      <w:r w:rsidR="00532187" w:rsidRPr="00FF2EF7">
        <w:tab/>
      </w:r>
      <w:r w:rsidR="00E72656" w:rsidRPr="00FF2EF7">
        <w:t>Background</w:t>
      </w:r>
    </w:p>
    <w:p w14:paraId="53EBBE2B" w14:textId="2D68DAC8" w:rsidR="00426168" w:rsidRPr="00FF2EF7" w:rsidRDefault="00426168" w:rsidP="00426168">
      <w:pPr>
        <w:pStyle w:val="SingleTxtG"/>
      </w:pPr>
      <w:r w:rsidRPr="00FF2EF7">
        <w:t>1.</w:t>
      </w:r>
      <w:r w:rsidRPr="00FF2EF7">
        <w:tab/>
      </w:r>
      <w:r w:rsidR="004D5AF1" w:rsidRPr="00FF2EF7">
        <w:t>The severe impact of road traffic crashes on the well-being of all people and the huge economic consequences for societies, particularly in low- and middle-income countries prompted the United Nations Secretary-General to appoint on 29 April 2015, Mr. Jean Todt as his Special Envoy for Road Safety</w:t>
      </w:r>
      <w:r w:rsidR="00DA336E">
        <w:t>, with secretariat hosted by the United Nations Economic Commission for Europe (ECE)</w:t>
      </w:r>
      <w:r w:rsidRPr="00FF2EF7">
        <w:t>; the mandate was further extended by the newly elected Secretary-General</w:t>
      </w:r>
      <w:r w:rsidR="009A7F84" w:rsidRPr="00FF2EF7">
        <w:t>,</w:t>
      </w:r>
      <w:r w:rsidRPr="00FF2EF7">
        <w:t xml:space="preserve"> Mr. Antonio Guterres.</w:t>
      </w:r>
      <w:r w:rsidR="00212820" w:rsidRPr="00FF2EF7">
        <w:t xml:space="preserve"> </w:t>
      </w:r>
    </w:p>
    <w:p w14:paraId="15EB6146" w14:textId="35345092" w:rsidR="00426168" w:rsidRPr="00FF2EF7" w:rsidRDefault="00426168" w:rsidP="00426168">
      <w:pPr>
        <w:pStyle w:val="SingleTxtG"/>
        <w:rPr>
          <w:iCs/>
        </w:rPr>
      </w:pPr>
      <w:r w:rsidRPr="00FF2EF7">
        <w:t>2.</w:t>
      </w:r>
      <w:r w:rsidRPr="00FF2EF7">
        <w:tab/>
        <w:t xml:space="preserve">In </w:t>
      </w:r>
      <w:r w:rsidR="000B1A8D" w:rsidRPr="00FF2EF7">
        <w:t>response to the worrying situation</w:t>
      </w:r>
      <w:r w:rsidRPr="00FF2EF7">
        <w:t xml:space="preserve"> of road safety on the development agenda, specific goals on road safety were included in the Sustainable Development Goals in September 2015. Target 3.6 calls for </w:t>
      </w:r>
      <w:r w:rsidRPr="00FF2EF7">
        <w:rPr>
          <w:iCs/>
        </w:rPr>
        <w:t>halving of the number of global deaths and injuries from road traffic crashes by 2020</w:t>
      </w:r>
      <w:r w:rsidR="000F1200" w:rsidRPr="00FF2EF7">
        <w:rPr>
          <w:iCs/>
        </w:rPr>
        <w:t>,</w:t>
      </w:r>
      <w:r w:rsidRPr="00FF2EF7">
        <w:rPr>
          <w:iCs/>
        </w:rPr>
        <w:t xml:space="preserve"> and </w:t>
      </w:r>
      <w:r w:rsidR="009A7F84" w:rsidRPr="00FF2EF7">
        <w:rPr>
          <w:iCs/>
        </w:rPr>
        <w:t xml:space="preserve">target </w:t>
      </w:r>
      <w:r w:rsidRPr="00FF2EF7">
        <w:rPr>
          <w:iCs/>
        </w:rPr>
        <w:t xml:space="preserve">11.2 aims to provide access to safe, affordable, accessible and sustainable transport systems for all by 2030. </w:t>
      </w:r>
    </w:p>
    <w:p w14:paraId="01FF7241" w14:textId="12A8DD3F" w:rsidR="00426168" w:rsidRPr="00FF2EF7" w:rsidRDefault="00426168" w:rsidP="00C95A17">
      <w:pPr>
        <w:pStyle w:val="SingleTxtG"/>
      </w:pPr>
      <w:r w:rsidRPr="00FF2EF7">
        <w:t>3.</w:t>
      </w:r>
      <w:r w:rsidRPr="00FF2EF7">
        <w:tab/>
      </w:r>
      <w:bookmarkStart w:id="1" w:name="_Hlk531616618"/>
      <w:r w:rsidRPr="00FF2EF7">
        <w:t>United Nations resolution A/</w:t>
      </w:r>
      <w:r w:rsidR="00FF2EF7">
        <w:t>RES/</w:t>
      </w:r>
      <w:r w:rsidRPr="00FF2EF7">
        <w:t>7</w:t>
      </w:r>
      <w:r w:rsidR="00552754" w:rsidRPr="00FF2EF7">
        <w:t>2/271</w:t>
      </w:r>
      <w:r w:rsidR="009A7F84" w:rsidRPr="00FF2EF7">
        <w:t xml:space="preserve">, </w:t>
      </w:r>
      <w:r w:rsidR="00881904" w:rsidRPr="00FF2EF7">
        <w:t>“</w:t>
      </w:r>
      <w:r w:rsidRPr="00FF2EF7">
        <w:t>Improving Global Road Safety</w:t>
      </w:r>
      <w:r w:rsidR="00881904" w:rsidRPr="00FF2EF7">
        <w:t>”</w:t>
      </w:r>
      <w:r w:rsidR="009A7F84" w:rsidRPr="00FF2EF7">
        <w:t xml:space="preserve"> was </w:t>
      </w:r>
      <w:r w:rsidR="00552754" w:rsidRPr="00FF2EF7">
        <w:t>adopted on 12 April 2018</w:t>
      </w:r>
      <w:bookmarkEnd w:id="1"/>
      <w:r w:rsidR="009A7F84" w:rsidRPr="00FF2EF7">
        <w:t>: it</w:t>
      </w:r>
      <w:r w:rsidRPr="00FF2EF7">
        <w:t xml:space="preserve"> further highlights the need to address road safety globally and the important role of the Special Envoy</w:t>
      </w:r>
      <w:r w:rsidR="00C95A17" w:rsidRPr="00FF2EF7">
        <w:t xml:space="preserve">, </w:t>
      </w:r>
      <w:r w:rsidR="00167C0C" w:rsidRPr="00FF2EF7">
        <w:t xml:space="preserve">of </w:t>
      </w:r>
      <w:r w:rsidRPr="00FF2EF7">
        <w:t>ECE,</w:t>
      </w:r>
      <w:r w:rsidR="009A7F84" w:rsidRPr="00FF2EF7">
        <w:t xml:space="preserve"> </w:t>
      </w:r>
      <w:r w:rsidR="00167C0C" w:rsidRPr="00FF2EF7">
        <w:t xml:space="preserve">of </w:t>
      </w:r>
      <w:r w:rsidRPr="00FF2EF7">
        <w:t xml:space="preserve">other United Nations regional commissions and </w:t>
      </w:r>
      <w:r w:rsidR="00167C0C" w:rsidRPr="00FF2EF7">
        <w:t xml:space="preserve">of </w:t>
      </w:r>
      <w:r w:rsidRPr="00FF2EF7">
        <w:t>the United Nations road safety legal instruments</w:t>
      </w:r>
      <w:r w:rsidR="00C95A17" w:rsidRPr="00FF2EF7">
        <w:t>,</w:t>
      </w:r>
      <w:r w:rsidRPr="00FF2EF7">
        <w:t xml:space="preserve"> in achieving the road safety targets set by the Sustainable Development Goals</w:t>
      </w:r>
      <w:r w:rsidR="00C24303" w:rsidRPr="00FF2EF7">
        <w:t xml:space="preserve">, especially considering the approaching </w:t>
      </w:r>
      <w:r w:rsidR="005F0E26" w:rsidRPr="00FF2EF7">
        <w:t xml:space="preserve">deadline of 2020 for </w:t>
      </w:r>
      <w:r w:rsidR="00881904" w:rsidRPr="00FF2EF7">
        <w:t>target</w:t>
      </w:r>
      <w:r w:rsidR="00881904" w:rsidRPr="00FF2EF7" w:rsidDel="00881904">
        <w:t xml:space="preserve"> </w:t>
      </w:r>
      <w:r w:rsidR="00C24303" w:rsidRPr="00FF2EF7">
        <w:t>3.6</w:t>
      </w:r>
      <w:r w:rsidRPr="00FF2EF7">
        <w:t>.</w:t>
      </w:r>
      <w:r w:rsidR="000A00E5" w:rsidRPr="00FF2EF7">
        <w:t xml:space="preserve"> It recognized the need to define a new time frame for reducin</w:t>
      </w:r>
      <w:r w:rsidR="00167C0C" w:rsidRPr="00FF2EF7">
        <w:t>g</w:t>
      </w:r>
      <w:r w:rsidR="000A00E5" w:rsidRPr="00FF2EF7">
        <w:t xml:space="preserve"> road traffic deaths and injuries in the 2030 </w:t>
      </w:r>
      <w:r w:rsidR="00FF2EF7" w:rsidRPr="00FF2EF7">
        <w:t>A</w:t>
      </w:r>
      <w:r w:rsidR="000A00E5" w:rsidRPr="00FF2EF7">
        <w:t>genda. Furthermore, t</w:t>
      </w:r>
      <w:r w:rsidR="00C24303" w:rsidRPr="00FF2EF7">
        <w:t xml:space="preserve">he resolution </w:t>
      </w:r>
      <w:r w:rsidR="005F0E26" w:rsidRPr="00FF2EF7">
        <w:t xml:space="preserve">also </w:t>
      </w:r>
      <w:r w:rsidR="00C24303" w:rsidRPr="00FF2EF7">
        <w:t>welcomed the establishment of the U</w:t>
      </w:r>
      <w:r w:rsidR="00881904" w:rsidRPr="00FF2EF7">
        <w:t xml:space="preserve">nited </w:t>
      </w:r>
      <w:r w:rsidR="00C24303" w:rsidRPr="00FF2EF7">
        <w:t>N</w:t>
      </w:r>
      <w:r w:rsidR="00881904" w:rsidRPr="00FF2EF7">
        <w:t>ations</w:t>
      </w:r>
      <w:r w:rsidRPr="00FF2EF7">
        <w:t xml:space="preserve"> Road Safety Fund, </w:t>
      </w:r>
      <w:r w:rsidR="004E32FF" w:rsidRPr="00FF2EF7">
        <w:t xml:space="preserve">the secretariat of </w:t>
      </w:r>
      <w:r w:rsidRPr="00FF2EF7">
        <w:t xml:space="preserve">which </w:t>
      </w:r>
      <w:r w:rsidR="00C24303" w:rsidRPr="00FF2EF7">
        <w:t>is hosted at ECE</w:t>
      </w:r>
      <w:r w:rsidRPr="00FF2EF7">
        <w:t xml:space="preserve">. </w:t>
      </w:r>
    </w:p>
    <w:p w14:paraId="3FCEE774" w14:textId="7DABE685" w:rsidR="00E72656" w:rsidRPr="00FF2EF7" w:rsidRDefault="00E21F87" w:rsidP="00532187">
      <w:pPr>
        <w:pStyle w:val="SingleTxtG"/>
        <w:rPr>
          <w:sz w:val="18"/>
        </w:rPr>
      </w:pPr>
      <w:r w:rsidRPr="00FF2EF7">
        <w:t>4.</w:t>
      </w:r>
      <w:r w:rsidRPr="00FF2EF7">
        <w:tab/>
      </w:r>
      <w:r w:rsidR="00E72656" w:rsidRPr="00FF2EF7">
        <w:t xml:space="preserve">To date, </w:t>
      </w:r>
      <w:r w:rsidR="00C42765" w:rsidRPr="00FF2EF7">
        <w:t xml:space="preserve">the Special Envoy visited </w:t>
      </w:r>
      <w:r w:rsidR="005A4944" w:rsidRPr="00FF2EF7">
        <w:t>85</w:t>
      </w:r>
      <w:r w:rsidR="00C42765" w:rsidRPr="00FF2EF7">
        <w:t xml:space="preserve"> Member States, where he held bilateral meetings w</w:t>
      </w:r>
      <w:r w:rsidR="009519F1" w:rsidRPr="00FF2EF7">
        <w:t>ith 2</w:t>
      </w:r>
      <w:r w:rsidR="005A4944" w:rsidRPr="00FF2EF7">
        <w:t>5</w:t>
      </w:r>
      <w:r w:rsidR="009519F1" w:rsidRPr="00FF2EF7">
        <w:t xml:space="preserve"> Heads of States and </w:t>
      </w:r>
      <w:r w:rsidR="00C42765" w:rsidRPr="00FF2EF7">
        <w:t>1</w:t>
      </w:r>
      <w:r w:rsidR="00CB195E" w:rsidRPr="00FF2EF7">
        <w:t xml:space="preserve">72 </w:t>
      </w:r>
      <w:r w:rsidR="00C42765" w:rsidRPr="00FF2EF7">
        <w:t>Ministers</w:t>
      </w:r>
      <w:r w:rsidR="00E72656" w:rsidRPr="00FF2EF7">
        <w:t>.</w:t>
      </w:r>
    </w:p>
    <w:p w14:paraId="7F921DB0" w14:textId="455B227D" w:rsidR="00E72656" w:rsidRPr="00FF2EF7" w:rsidRDefault="00E21F87" w:rsidP="00532187">
      <w:pPr>
        <w:pStyle w:val="SingleTxtG"/>
      </w:pPr>
      <w:r w:rsidRPr="00FF2EF7">
        <w:t>5.</w:t>
      </w:r>
      <w:r w:rsidRPr="00FF2EF7">
        <w:tab/>
      </w:r>
      <w:r w:rsidR="00E72656" w:rsidRPr="00FF2EF7">
        <w:t xml:space="preserve">This report of the Special Envoy </w:t>
      </w:r>
      <w:r w:rsidR="009A7F84" w:rsidRPr="00FF2EF7">
        <w:t xml:space="preserve">contains the </w:t>
      </w:r>
      <w:r w:rsidR="00E72656" w:rsidRPr="00FF2EF7">
        <w:t xml:space="preserve">activities as they contribute to the four key priorities of his mandate </w:t>
      </w:r>
      <w:r w:rsidR="00C95A17" w:rsidRPr="00FF2EF7">
        <w:t xml:space="preserve">(see Annex) </w:t>
      </w:r>
      <w:r w:rsidR="000B1A8D" w:rsidRPr="00FF2EF7">
        <w:t>implemented since the Special Envoy’s previous report (ECE/TRANS/201</w:t>
      </w:r>
      <w:r w:rsidR="00D44E21" w:rsidRPr="00FF2EF7">
        <w:t>9</w:t>
      </w:r>
      <w:r w:rsidR="000B1A8D" w:rsidRPr="00FF2EF7">
        <w:t>/1</w:t>
      </w:r>
      <w:r w:rsidR="00D44E21" w:rsidRPr="00FF2EF7">
        <w:t>3</w:t>
      </w:r>
      <w:r w:rsidR="000B1A8D" w:rsidRPr="00FF2EF7">
        <w:t>)</w:t>
      </w:r>
      <w:r w:rsidR="00E72656" w:rsidRPr="00FF2EF7">
        <w:t>.</w:t>
      </w:r>
    </w:p>
    <w:p w14:paraId="2389E3E6" w14:textId="06D6DE5F" w:rsidR="00E72656" w:rsidRPr="00FF2EF7" w:rsidRDefault="00532187" w:rsidP="00532187">
      <w:pPr>
        <w:pStyle w:val="HChG"/>
      </w:pPr>
      <w:r w:rsidRPr="00FF2EF7">
        <w:tab/>
        <w:t>II.</w:t>
      </w:r>
      <w:r w:rsidRPr="00FF2EF7">
        <w:tab/>
      </w:r>
      <w:r w:rsidR="00E72656" w:rsidRPr="00FF2EF7">
        <w:t xml:space="preserve">Summary and </w:t>
      </w:r>
      <w:r w:rsidR="00FF2EF7" w:rsidRPr="00FF2EF7">
        <w:t>Highlights</w:t>
      </w:r>
      <w:r w:rsidR="00E72656" w:rsidRPr="00FF2EF7">
        <w:t xml:space="preserve"> of </w:t>
      </w:r>
      <w:r w:rsidR="00FF2EF7" w:rsidRPr="00FF2EF7">
        <w:t xml:space="preserve">Activities Implemented </w:t>
      </w:r>
      <w:r w:rsidR="00E72656" w:rsidRPr="00FF2EF7">
        <w:t>by the Special Envoy</w:t>
      </w:r>
    </w:p>
    <w:p w14:paraId="7BF8A4E0" w14:textId="05B85146" w:rsidR="00E72656" w:rsidRPr="00FF2EF7" w:rsidRDefault="00E72656" w:rsidP="00532187">
      <w:pPr>
        <w:pStyle w:val="H1G"/>
      </w:pPr>
      <w:r w:rsidRPr="00FF2EF7">
        <w:tab/>
        <w:t>A.</w:t>
      </w:r>
      <w:r w:rsidRPr="00FF2EF7">
        <w:tab/>
        <w:t xml:space="preserve">Promoting </w:t>
      </w:r>
      <w:r w:rsidR="00FF2EF7" w:rsidRPr="00FF2EF7">
        <w:t xml:space="preserve">Global Partnerships </w:t>
      </w:r>
      <w:r w:rsidRPr="00FF2EF7">
        <w:t xml:space="preserve">to </w:t>
      </w:r>
      <w:r w:rsidR="00FF2EF7" w:rsidRPr="00FF2EF7">
        <w:t>Support</w:t>
      </w:r>
      <w:r w:rsidRPr="00FF2EF7">
        <w:t xml:space="preserve"> the </w:t>
      </w:r>
      <w:r w:rsidR="00FF2EF7" w:rsidRPr="00FF2EF7">
        <w:t>Design</w:t>
      </w:r>
      <w:r w:rsidRPr="00FF2EF7">
        <w:t xml:space="preserve"> and </w:t>
      </w:r>
      <w:r w:rsidR="00FF2EF7" w:rsidRPr="00FF2EF7">
        <w:t>Implementation</w:t>
      </w:r>
      <w:r w:rsidRPr="00FF2EF7">
        <w:t xml:space="preserve"> of </w:t>
      </w:r>
      <w:r w:rsidR="00FF2EF7" w:rsidRPr="00FF2EF7">
        <w:t>Strategies</w:t>
      </w:r>
      <w:r w:rsidRPr="00FF2EF7">
        <w:t xml:space="preserve"> and </w:t>
      </w:r>
      <w:r w:rsidR="00FF2EF7" w:rsidRPr="00FF2EF7">
        <w:t>Activities</w:t>
      </w:r>
      <w:r w:rsidRPr="00FF2EF7">
        <w:t xml:space="preserve"> to </w:t>
      </w:r>
      <w:r w:rsidR="00FF2EF7" w:rsidRPr="00FF2EF7">
        <w:t>Improve Road Safety</w:t>
      </w:r>
    </w:p>
    <w:p w14:paraId="2225C4DC" w14:textId="66227E96" w:rsidR="00426168" w:rsidRPr="00FF2EF7" w:rsidRDefault="00E21F87" w:rsidP="00C24303">
      <w:pPr>
        <w:pStyle w:val="SingleTxtG"/>
      </w:pPr>
      <w:r w:rsidRPr="00FF2EF7">
        <w:t>6.</w:t>
      </w:r>
      <w:r w:rsidRPr="00FF2EF7">
        <w:tab/>
      </w:r>
      <w:r w:rsidR="005F0E26" w:rsidRPr="00FF2EF7">
        <w:t>This goal has been high on the agenda of the Special Envoy</w:t>
      </w:r>
      <w:r w:rsidR="00167C0C" w:rsidRPr="00FF2EF7">
        <w:t>,</w:t>
      </w:r>
      <w:r w:rsidR="005F0E26" w:rsidRPr="00FF2EF7">
        <w:t xml:space="preserve"> and in concrete terms</w:t>
      </w:r>
      <w:r w:rsidR="00167C0C" w:rsidRPr="00FF2EF7">
        <w:t>, was</w:t>
      </w:r>
      <w:r w:rsidR="005F0E26" w:rsidRPr="00FF2EF7">
        <w:t xml:space="preserve"> addressed by the Special Envoy through more than </w:t>
      </w:r>
      <w:r w:rsidR="00CB195E" w:rsidRPr="00FF2EF7">
        <w:t>200</w:t>
      </w:r>
      <w:r w:rsidR="005F0E26" w:rsidRPr="00FF2EF7">
        <w:t xml:space="preserve"> meetings, consultations, and participation in various awareness</w:t>
      </w:r>
      <w:r w:rsidR="00167C0C" w:rsidRPr="00FF2EF7">
        <w:t>-</w:t>
      </w:r>
      <w:r w:rsidR="005F0E26" w:rsidRPr="00FF2EF7">
        <w:t>raising initiatives, such as the following.</w:t>
      </w:r>
    </w:p>
    <w:p w14:paraId="1DFDE0E6" w14:textId="02599CC1" w:rsidR="00E72656" w:rsidRPr="00FF2EF7" w:rsidRDefault="00E72656" w:rsidP="00684E95">
      <w:pPr>
        <w:pStyle w:val="H23G"/>
      </w:pPr>
      <w:r w:rsidRPr="00FF2EF7">
        <w:tab/>
      </w:r>
      <w:r w:rsidR="005F0E26" w:rsidRPr="00FF2EF7">
        <w:t>1</w:t>
      </w:r>
      <w:r w:rsidRPr="00FF2EF7">
        <w:t>.</w:t>
      </w:r>
      <w:r w:rsidRPr="00FF2EF7">
        <w:tab/>
        <w:t>United Nations Road Safety Fund</w:t>
      </w:r>
    </w:p>
    <w:p w14:paraId="2FA99B24" w14:textId="6A967DE0" w:rsidR="00A07C95" w:rsidRPr="00FF2EF7" w:rsidRDefault="005F0E26" w:rsidP="00684E95">
      <w:pPr>
        <w:pStyle w:val="SingleTxtG"/>
      </w:pPr>
      <w:r w:rsidRPr="00FF2EF7">
        <w:t>7</w:t>
      </w:r>
      <w:r w:rsidR="00A07C95" w:rsidRPr="00FF2EF7">
        <w:t>.</w:t>
      </w:r>
      <w:r w:rsidR="00A07C95" w:rsidRPr="00FF2EF7">
        <w:tab/>
      </w:r>
      <w:r w:rsidR="00A26056" w:rsidRPr="00FF2EF7">
        <w:t xml:space="preserve">The establishment of a first-ever United Nations Road Safety Fund (UNRSF), </w:t>
      </w:r>
      <w:r w:rsidR="003D17A0" w:rsidRPr="00FF2EF7">
        <w:t>aim</w:t>
      </w:r>
      <w:r w:rsidR="003D17A0">
        <w:t>ed</w:t>
      </w:r>
      <w:r w:rsidR="003D17A0" w:rsidRPr="00FF2EF7">
        <w:t xml:space="preserve"> </w:t>
      </w:r>
      <w:r w:rsidR="003D17A0">
        <w:t xml:space="preserve">at </w:t>
      </w:r>
      <w:r w:rsidR="00A26056" w:rsidRPr="00FF2EF7">
        <w:t>support</w:t>
      </w:r>
      <w:r w:rsidR="003D17A0">
        <w:t>ing</w:t>
      </w:r>
      <w:r w:rsidR="00A26056" w:rsidRPr="00FF2EF7">
        <w:t xml:space="preserve"> </w:t>
      </w:r>
      <w:r w:rsidR="003D17A0" w:rsidRPr="00FF2EF7">
        <w:t xml:space="preserve">Member </w:t>
      </w:r>
      <w:r w:rsidR="00A26056" w:rsidRPr="00FF2EF7">
        <w:t>States in their efforts towards strengthening their road safety systems, was a remarkable achievement in 2018. Since then, the Special Envoy has support</w:t>
      </w:r>
      <w:r w:rsidR="001E4B47">
        <w:t>ed</w:t>
      </w:r>
      <w:r w:rsidR="00A26056" w:rsidRPr="00FF2EF7">
        <w:t xml:space="preserve"> fundraising efforts, </w:t>
      </w:r>
      <w:r w:rsidR="001E4B47" w:rsidRPr="00FF2EF7">
        <w:t>inform</w:t>
      </w:r>
      <w:r w:rsidR="001E4B47">
        <w:t>ed</w:t>
      </w:r>
      <w:r w:rsidR="001E4B47" w:rsidRPr="00FF2EF7">
        <w:t xml:space="preserve"> </w:t>
      </w:r>
      <w:r w:rsidR="00A26056" w:rsidRPr="00FF2EF7">
        <w:t xml:space="preserve">the Secretary-General </w:t>
      </w:r>
      <w:r w:rsidR="001E4B47">
        <w:t xml:space="preserve">about </w:t>
      </w:r>
      <w:r w:rsidR="00A26056" w:rsidRPr="00FF2EF7">
        <w:t xml:space="preserve">the progress in </w:t>
      </w:r>
      <w:r w:rsidR="00C244FD" w:rsidRPr="00FF2EF7">
        <w:t xml:space="preserve">its </w:t>
      </w:r>
      <w:r w:rsidR="00A26056" w:rsidRPr="00FF2EF7">
        <w:t xml:space="preserve">operations, and </w:t>
      </w:r>
      <w:r w:rsidR="001E4B47" w:rsidRPr="00FF2EF7">
        <w:t>serv</w:t>
      </w:r>
      <w:r w:rsidR="001E4B47">
        <w:t>ed</w:t>
      </w:r>
      <w:r w:rsidR="001E4B47" w:rsidRPr="00FF2EF7">
        <w:t xml:space="preserve"> </w:t>
      </w:r>
      <w:r w:rsidR="00A26056" w:rsidRPr="00FF2EF7">
        <w:t xml:space="preserve">in his role as Advisory Board member. The UNRSF Advisory Board held its third session in </w:t>
      </w:r>
      <w:r w:rsidR="003D5BE7" w:rsidRPr="00FF2EF7">
        <w:t>September</w:t>
      </w:r>
      <w:r w:rsidR="00A26056" w:rsidRPr="00FF2EF7">
        <w:t xml:space="preserve"> 2019, during which</w:t>
      </w:r>
      <w:r w:rsidR="00693ED8" w:rsidRPr="00FF2EF7">
        <w:t xml:space="preserve"> the Special Envoy provided guidance on the </w:t>
      </w:r>
      <w:r w:rsidR="00C244FD" w:rsidRPr="00FF2EF7">
        <w:t xml:space="preserve">business plan, call for proposals, branding and fundraising priorities. The first call for proposals was held from </w:t>
      </w:r>
      <w:r w:rsidR="003D5BE7" w:rsidRPr="00FF2EF7">
        <w:t>10</w:t>
      </w:r>
      <w:r w:rsidR="00C244FD" w:rsidRPr="00FF2EF7">
        <w:t xml:space="preserve"> October through 4 December 2019, with grantees expected to be announced during the</w:t>
      </w:r>
      <w:r w:rsidR="001E4B47" w:rsidRPr="00FF2EF7">
        <w:t xml:space="preserve"> </w:t>
      </w:r>
      <w:r w:rsidR="00C244FD" w:rsidRPr="00FF2EF7">
        <w:t>T</w:t>
      </w:r>
      <w:r w:rsidR="001E4B47" w:rsidRPr="00FF2EF7">
        <w:t xml:space="preserve">hird </w:t>
      </w:r>
      <w:r w:rsidR="00C244FD" w:rsidRPr="00FF2EF7">
        <w:t>Ministerial Conference on Road Safety in February 2020.</w:t>
      </w:r>
    </w:p>
    <w:p w14:paraId="43AD6389" w14:textId="612DA2D7" w:rsidR="000B7B76" w:rsidRPr="00FF2EF7" w:rsidRDefault="00684E95" w:rsidP="00684E95">
      <w:pPr>
        <w:pStyle w:val="H23G"/>
      </w:pPr>
      <w:r w:rsidRPr="00FF2EF7">
        <w:tab/>
      </w:r>
      <w:r w:rsidR="005F0E26" w:rsidRPr="00FF2EF7">
        <w:t>2.</w:t>
      </w:r>
      <w:r w:rsidR="005F0E26" w:rsidRPr="00FF2EF7">
        <w:tab/>
      </w:r>
      <w:r w:rsidR="000B7B76" w:rsidRPr="00FF2EF7">
        <w:t>Establishment of the Friends of Road Safety Network in Geneva and New York</w:t>
      </w:r>
    </w:p>
    <w:p w14:paraId="6E03A37F" w14:textId="49E878FF" w:rsidR="004D0B09" w:rsidRPr="00FF2EF7" w:rsidRDefault="000B7B76" w:rsidP="00684E95">
      <w:pPr>
        <w:pStyle w:val="SingleTxtG"/>
      </w:pPr>
      <w:r w:rsidRPr="00FF2EF7">
        <w:rPr>
          <w:b/>
          <w:bCs/>
        </w:rPr>
        <w:tab/>
      </w:r>
      <w:r w:rsidR="0064333E" w:rsidRPr="00FF2EF7">
        <w:t>8.</w:t>
      </w:r>
      <w:r w:rsidR="0064333E" w:rsidRPr="00FF2EF7">
        <w:rPr>
          <w:b/>
          <w:bCs/>
        </w:rPr>
        <w:tab/>
      </w:r>
      <w:r w:rsidR="00070E17">
        <w:rPr>
          <w:bCs/>
        </w:rPr>
        <w:t xml:space="preserve">The delegation of the </w:t>
      </w:r>
      <w:r w:rsidRPr="00FF2EF7">
        <w:t xml:space="preserve">European Union in Geneva and </w:t>
      </w:r>
      <w:r w:rsidR="00070E17">
        <w:t xml:space="preserve">the </w:t>
      </w:r>
      <w:r w:rsidR="002D2E88" w:rsidRPr="00FF2EF7">
        <w:t>d</w:t>
      </w:r>
      <w:r w:rsidRPr="00FF2EF7">
        <w:t xml:space="preserve">elegation </w:t>
      </w:r>
      <w:r w:rsidR="00FF2EF7">
        <w:t xml:space="preserve">of </w:t>
      </w:r>
      <w:r w:rsidR="00FF2EF7" w:rsidRPr="0077231D">
        <w:t>Ital</w:t>
      </w:r>
      <w:r w:rsidR="00FF2EF7">
        <w:t>y</w:t>
      </w:r>
      <w:r w:rsidR="00FF2EF7" w:rsidRPr="0077231D">
        <w:t xml:space="preserve"> </w:t>
      </w:r>
      <w:r w:rsidRPr="00FF2EF7">
        <w:t xml:space="preserve">in New York launched an informal network of Friends of Road Safety, in March and June 2019 respectively. The aim of the </w:t>
      </w:r>
      <w:r w:rsidR="00FF2EF7" w:rsidRPr="00FF2EF7">
        <w:t>ne</w:t>
      </w:r>
      <w:r w:rsidRPr="00FF2EF7">
        <w:t>twork is to increase engagement of the diplomatic corps and relevant organizations in both locations through awareness</w:t>
      </w:r>
      <w:r w:rsidR="002D2E88">
        <w:t>-</w:t>
      </w:r>
      <w:r w:rsidRPr="00FF2EF7">
        <w:t xml:space="preserve">raising, mobilizing funding and increasing development cooperation for road safety. </w:t>
      </w:r>
    </w:p>
    <w:p w14:paraId="74603A7F" w14:textId="3C962053" w:rsidR="006015A4" w:rsidRPr="00FF2EF7" w:rsidRDefault="004D0B09" w:rsidP="004D0B09">
      <w:pPr>
        <w:pStyle w:val="SingleTxtG"/>
      </w:pPr>
      <w:r w:rsidRPr="00FF2EF7">
        <w:t>9.</w:t>
      </w:r>
      <w:r w:rsidRPr="00FF2EF7">
        <w:tab/>
      </w:r>
      <w:r w:rsidR="000B7B76" w:rsidRPr="00FF2EF7">
        <w:t>Activities are being planned on a regular basis</w:t>
      </w:r>
      <w:r w:rsidRPr="00FF2EF7">
        <w:t xml:space="preserve">. This includes two meetings of Geneva Friends for Road Safety Network which were held at the </w:t>
      </w:r>
      <w:r w:rsidR="00070E17" w:rsidRPr="00FF2EF7">
        <w:t>office</w:t>
      </w:r>
      <w:r w:rsidR="00070E17">
        <w:t xml:space="preserve"> of the delegation of the </w:t>
      </w:r>
      <w:r w:rsidRPr="00FF2EF7">
        <w:t>E</w:t>
      </w:r>
      <w:r w:rsidR="00FF2EF7">
        <w:t xml:space="preserve">uropean </w:t>
      </w:r>
      <w:r w:rsidRPr="00FF2EF7">
        <w:t>U</w:t>
      </w:r>
      <w:r w:rsidR="00FF2EF7">
        <w:t>nion</w:t>
      </w:r>
      <w:r w:rsidRPr="00FF2EF7">
        <w:t xml:space="preserve"> </w:t>
      </w:r>
      <w:r w:rsidR="00070E17">
        <w:t>d</w:t>
      </w:r>
      <w:r w:rsidR="00070E17" w:rsidRPr="00FF2EF7">
        <w:t>elegation</w:t>
      </w:r>
      <w:r w:rsidRPr="00FF2EF7">
        <w:t xml:space="preserve"> in Geneva on 4 and 12 July 2019 respectively. At both meetings, the Special Envoy’s Secretariat and ECE presented an overview of activities and priorities of the Special Envoy, including progress and timelines for UNRSF activities. Furthermore, </w:t>
      </w:r>
      <w:r w:rsidR="000B7B76" w:rsidRPr="00FF2EF7">
        <w:t xml:space="preserve">a workshop organized in </w:t>
      </w:r>
      <w:r w:rsidR="00363FA0">
        <w:t xml:space="preserve">November </w:t>
      </w:r>
      <w:r w:rsidR="000B7B76" w:rsidRPr="00FF2EF7">
        <w:t>2019</w:t>
      </w:r>
      <w:r w:rsidR="006015A4" w:rsidRPr="00FF2EF7">
        <w:t xml:space="preserve"> to inform the diplomatic corps in Geneva and other local stakeholders about the UNRSF call for proposals and guidelines. The workshop was followed by an exhibition "Our children, our roads, our responsibility" and reception, was co-hosted by Special Envoy for Road Safety and E</w:t>
      </w:r>
      <w:r w:rsidR="002D2E88">
        <w:t xml:space="preserve">uropean </w:t>
      </w:r>
      <w:r w:rsidR="006015A4" w:rsidRPr="00FF2EF7">
        <w:t>U</w:t>
      </w:r>
      <w:r w:rsidR="002D2E88">
        <w:t>nion</w:t>
      </w:r>
      <w:r w:rsidR="006015A4" w:rsidRPr="00FF2EF7">
        <w:t xml:space="preserve"> Ambassador, in the presence and with the support of </w:t>
      </w:r>
      <w:proofErr w:type="spellStart"/>
      <w:r w:rsidR="006015A4" w:rsidRPr="00FF2EF7">
        <w:t>Dr</w:t>
      </w:r>
      <w:r w:rsidR="00684E95" w:rsidRPr="00FF2EF7">
        <w:t>.</w:t>
      </w:r>
      <w:proofErr w:type="spellEnd"/>
      <w:r w:rsidR="006015A4" w:rsidRPr="00FF2EF7">
        <w:t xml:space="preserve"> </w:t>
      </w:r>
      <w:r w:rsidR="002D2E88" w:rsidRPr="00FF2EF7">
        <w:t>T</w:t>
      </w:r>
      <w:r w:rsidR="002D2E88">
        <w:t>.</w:t>
      </w:r>
      <w:r w:rsidR="002D2E88" w:rsidRPr="002D2E88">
        <w:t xml:space="preserve"> </w:t>
      </w:r>
      <w:proofErr w:type="spellStart"/>
      <w:r w:rsidR="002D2E88" w:rsidRPr="002D2E88">
        <w:t>Adhanom</w:t>
      </w:r>
      <w:proofErr w:type="spellEnd"/>
      <w:r w:rsidR="002D2E88" w:rsidRPr="002D2E88">
        <w:t xml:space="preserve"> Ghebreyesus</w:t>
      </w:r>
      <w:r w:rsidR="006015A4" w:rsidRPr="00FF2EF7">
        <w:t>, Director-General of the World Health Organization, Ms</w:t>
      </w:r>
      <w:r w:rsidR="002D2E88" w:rsidRPr="00FF2EF7">
        <w:t>.</w:t>
      </w:r>
      <w:r w:rsidR="002D2E88">
        <w:t> </w:t>
      </w:r>
      <w:r w:rsidR="002D2E88" w:rsidRPr="00FF2EF7">
        <w:t>O</w:t>
      </w:r>
      <w:r w:rsidR="002D2E88">
        <w:t>. </w:t>
      </w:r>
      <w:r w:rsidR="006015A4" w:rsidRPr="00FF2EF7">
        <w:t xml:space="preserve">Algayerova, Executive Secretary of the Economic Commission for Europe (ECE) and the UNRSF </w:t>
      </w:r>
      <w:r w:rsidR="00070E17">
        <w:t>s</w:t>
      </w:r>
      <w:r w:rsidR="00070E17" w:rsidRPr="00FF2EF7">
        <w:t>ecretariat</w:t>
      </w:r>
      <w:r w:rsidR="006015A4" w:rsidRPr="00FF2EF7">
        <w:t xml:space="preserve">. More than </w:t>
      </w:r>
      <w:r w:rsidR="00A86827" w:rsidRPr="00FF2EF7">
        <w:t>60</w:t>
      </w:r>
      <w:r w:rsidR="006015A4" w:rsidRPr="00FF2EF7">
        <w:t xml:space="preserve"> countries were represented a</w:t>
      </w:r>
      <w:r w:rsidR="00363FA0">
        <w:t>t</w:t>
      </w:r>
      <w:r w:rsidR="006015A4" w:rsidRPr="00FF2EF7">
        <w:t xml:space="preserve"> the </w:t>
      </w:r>
      <w:r w:rsidR="00363FA0">
        <w:t xml:space="preserve">November </w:t>
      </w:r>
      <w:r w:rsidR="006015A4" w:rsidRPr="00FF2EF7">
        <w:t>workshop and reception.</w:t>
      </w:r>
    </w:p>
    <w:p w14:paraId="6287035E" w14:textId="34F868BE" w:rsidR="006015A4" w:rsidRPr="00FF2EF7" w:rsidRDefault="006015A4" w:rsidP="009C304C">
      <w:pPr>
        <w:pStyle w:val="SingleTxtG"/>
      </w:pPr>
      <w:r w:rsidRPr="00FF2EF7">
        <w:tab/>
      </w:r>
      <w:r w:rsidR="004D0B09" w:rsidRPr="00FF2EF7">
        <w:t>10</w:t>
      </w:r>
      <w:r w:rsidR="0064333E" w:rsidRPr="00FF2EF7">
        <w:t>.</w:t>
      </w:r>
      <w:r w:rsidR="0064333E" w:rsidRPr="00FF2EF7">
        <w:tab/>
      </w:r>
      <w:r w:rsidRPr="00FF2EF7">
        <w:t>In summary</w:t>
      </w:r>
      <w:r w:rsidR="0064333E" w:rsidRPr="00FF2EF7">
        <w:t>,</w:t>
      </w:r>
      <w:r w:rsidRPr="00FF2EF7">
        <w:t xml:space="preserve"> the diplomatic corps </w:t>
      </w:r>
      <w:r w:rsidR="004D0B09" w:rsidRPr="00FF2EF7">
        <w:t>are</w:t>
      </w:r>
      <w:r w:rsidRPr="00FF2EF7">
        <w:t xml:space="preserve"> encouraged to contribute by: </w:t>
      </w:r>
      <w:r w:rsidR="00684E95" w:rsidRPr="00FF2EF7">
        <w:t>(a)</w:t>
      </w:r>
      <w:r w:rsidRPr="00FF2EF7">
        <w:t xml:space="preserve"> </w:t>
      </w:r>
      <w:r w:rsidR="002D2E88" w:rsidRPr="00FF2EF7">
        <w:t>p</w:t>
      </w:r>
      <w:r w:rsidRPr="00FF2EF7">
        <w:t>romot</w:t>
      </w:r>
      <w:r w:rsidR="0064333E" w:rsidRPr="00FF2EF7">
        <w:t>ing the</w:t>
      </w:r>
      <w:r w:rsidRPr="00FF2EF7">
        <w:t xml:space="preserve"> </w:t>
      </w:r>
      <w:r w:rsidR="0064333E" w:rsidRPr="00FF2EF7">
        <w:t xml:space="preserve">UNRSF </w:t>
      </w:r>
      <w:r w:rsidRPr="00FF2EF7">
        <w:t xml:space="preserve">call for proposals </w:t>
      </w:r>
      <w:r w:rsidR="0064333E" w:rsidRPr="00FF2EF7">
        <w:t>towards the</w:t>
      </w:r>
      <w:r w:rsidRPr="00FF2EF7">
        <w:t xml:space="preserve"> capitals and respective national bodies,</w:t>
      </w:r>
      <w:r w:rsidR="0064333E" w:rsidRPr="00FF2EF7">
        <w:t xml:space="preserve"> particularly</w:t>
      </w:r>
      <w:r w:rsidRPr="00FF2EF7">
        <w:t xml:space="preserve"> to submit project ideas according to the provided guidelines; </w:t>
      </w:r>
      <w:r w:rsidR="00684E95" w:rsidRPr="00FF2EF7">
        <w:t>(b)</w:t>
      </w:r>
      <w:r w:rsidRPr="00FF2EF7">
        <w:t xml:space="preserve"> </w:t>
      </w:r>
      <w:r w:rsidR="002D2E88" w:rsidRPr="00FF2EF7">
        <w:t>su</w:t>
      </w:r>
      <w:r w:rsidRPr="00FF2EF7">
        <w:t>pport</w:t>
      </w:r>
      <w:r w:rsidR="0064333E" w:rsidRPr="00FF2EF7">
        <w:t>ing</w:t>
      </w:r>
      <w:r w:rsidRPr="00FF2EF7">
        <w:t xml:space="preserve"> a strong presence at and outcome from the </w:t>
      </w:r>
      <w:r w:rsidR="0064333E" w:rsidRPr="00FF2EF7">
        <w:t>Third Ministerial Conference on Road Safety</w:t>
      </w:r>
      <w:r w:rsidRPr="00FF2EF7">
        <w:t xml:space="preserve"> in Stockholm in February 2020, followed by a General Assembly resolution on improving road safety in April 2020</w:t>
      </w:r>
      <w:r w:rsidR="00070E17">
        <w:t>,</w:t>
      </w:r>
      <w:r w:rsidRPr="00FF2EF7">
        <w:t xml:space="preserve"> </w:t>
      </w:r>
      <w:r w:rsidR="00684E95" w:rsidRPr="00FF2EF7">
        <w:t>(c</w:t>
      </w:r>
      <w:r w:rsidRPr="00FF2EF7">
        <w:t xml:space="preserve">) </w:t>
      </w:r>
      <w:r w:rsidR="002D2E88" w:rsidRPr="00FF2EF7">
        <w:t>p</w:t>
      </w:r>
      <w:r w:rsidRPr="00FF2EF7">
        <w:t>roactive engagement with capitals</w:t>
      </w:r>
      <w:r w:rsidR="0064333E" w:rsidRPr="00FF2EF7">
        <w:t xml:space="preserve">, </w:t>
      </w:r>
      <w:r w:rsidRPr="00FF2EF7">
        <w:t xml:space="preserve">colleagues and international and national actors on the issue of road safety, and linking international efforts with national initiatives, including accession to the </w:t>
      </w:r>
      <w:r w:rsidR="0064333E" w:rsidRPr="00FF2EF7">
        <w:t>U</w:t>
      </w:r>
      <w:r w:rsidR="002D2E88">
        <w:t xml:space="preserve">nited </w:t>
      </w:r>
      <w:r w:rsidR="0064333E" w:rsidRPr="00FF2EF7">
        <w:t>N</w:t>
      </w:r>
      <w:r w:rsidR="002D2E88">
        <w:t>ations</w:t>
      </w:r>
      <w:r w:rsidRPr="00FF2EF7">
        <w:t xml:space="preserve"> legal instruments and implementation thereof</w:t>
      </w:r>
      <w:r w:rsidR="00070E17">
        <w:t>,</w:t>
      </w:r>
      <w:r w:rsidR="0064333E" w:rsidRPr="00FF2EF7">
        <w:t xml:space="preserve"> </w:t>
      </w:r>
      <w:r w:rsidR="00070E17">
        <w:t xml:space="preserve">and </w:t>
      </w:r>
      <w:r w:rsidR="00684E95" w:rsidRPr="00FF2EF7">
        <w:t>(d</w:t>
      </w:r>
      <w:r w:rsidR="0064333E" w:rsidRPr="00FF2EF7">
        <w:t xml:space="preserve">) </w:t>
      </w:r>
      <w:r w:rsidR="002D2E88" w:rsidRPr="00FF2EF7">
        <w:t>pr</w:t>
      </w:r>
      <w:r w:rsidR="0064333E" w:rsidRPr="00FF2EF7">
        <w:t>omoting greater mobilization of funds for road safety, both to support of UNRSF and also to place a higher priority on road safety in development cooperation spending.</w:t>
      </w:r>
    </w:p>
    <w:p w14:paraId="3E28D5FB" w14:textId="0CBE815E" w:rsidR="006015A4" w:rsidRPr="00FF2EF7" w:rsidRDefault="006015A4" w:rsidP="00017148">
      <w:pPr>
        <w:pStyle w:val="SingleTxtG"/>
      </w:pPr>
      <w:r w:rsidRPr="00FF2EF7">
        <w:tab/>
      </w:r>
      <w:r w:rsidR="0064333E" w:rsidRPr="00FF2EF7">
        <w:t>1</w:t>
      </w:r>
      <w:r w:rsidR="004D0B09" w:rsidRPr="00FF2EF7">
        <w:t>1</w:t>
      </w:r>
      <w:r w:rsidR="0064333E" w:rsidRPr="00FF2EF7">
        <w:t>.</w:t>
      </w:r>
      <w:r w:rsidR="0064333E" w:rsidRPr="00FF2EF7">
        <w:tab/>
        <w:t xml:space="preserve">The </w:t>
      </w:r>
      <w:r w:rsidR="0007100E" w:rsidRPr="00FF2EF7">
        <w:t>upcoming</w:t>
      </w:r>
      <w:r w:rsidR="0064333E" w:rsidRPr="00FF2EF7">
        <w:t xml:space="preserve"> activities are planned for January 2020 in New York and </w:t>
      </w:r>
      <w:r w:rsidR="000E39CF" w:rsidRPr="00FF2EF7">
        <w:t>during</w:t>
      </w:r>
      <w:r w:rsidR="0064333E" w:rsidRPr="00FF2EF7">
        <w:t xml:space="preserve"> the </w:t>
      </w:r>
      <w:proofErr w:type="spellStart"/>
      <w:r w:rsidR="0064333E" w:rsidRPr="00FF2EF7">
        <w:t>sidelines</w:t>
      </w:r>
      <w:proofErr w:type="spellEnd"/>
      <w:r w:rsidR="0064333E" w:rsidRPr="00FF2EF7">
        <w:t xml:space="preserve"> of the </w:t>
      </w:r>
      <w:r w:rsidR="002D2E88">
        <w:t xml:space="preserve">eighty-second </w:t>
      </w:r>
      <w:r w:rsidR="0064333E" w:rsidRPr="00FF2EF7">
        <w:t>session of ITC in February 2020 in Geneva.</w:t>
      </w:r>
    </w:p>
    <w:p w14:paraId="2E124C0B" w14:textId="50979575" w:rsidR="005F0E26" w:rsidRPr="00FF2EF7" w:rsidRDefault="00017148" w:rsidP="00017148">
      <w:pPr>
        <w:pStyle w:val="H23G"/>
      </w:pPr>
      <w:r w:rsidRPr="00FF2EF7">
        <w:tab/>
      </w:r>
      <w:r w:rsidR="000B7B76" w:rsidRPr="00FF2EF7">
        <w:t>3.</w:t>
      </w:r>
      <w:r w:rsidR="000B7B76" w:rsidRPr="00FF2EF7">
        <w:tab/>
      </w:r>
      <w:r w:rsidR="005F0E26" w:rsidRPr="00FF2EF7">
        <w:rPr>
          <w:shd w:val="clear" w:color="auto" w:fill="FFFFFF"/>
        </w:rPr>
        <w:t>Automotive Industry Voluntary Commitment</w:t>
      </w:r>
    </w:p>
    <w:p w14:paraId="0F85638E" w14:textId="081E04B5" w:rsidR="005F0E26" w:rsidRPr="00FF2EF7" w:rsidRDefault="0064333E" w:rsidP="007B373F">
      <w:pPr>
        <w:pStyle w:val="SingleTxtG"/>
      </w:pPr>
      <w:r w:rsidRPr="00FF2EF7">
        <w:t>1</w:t>
      </w:r>
      <w:r w:rsidR="004D0B09" w:rsidRPr="00FF2EF7">
        <w:t>2</w:t>
      </w:r>
      <w:r w:rsidR="004C0365" w:rsidRPr="00FF2EF7">
        <w:t>.</w:t>
      </w:r>
      <w:r w:rsidR="004C0365" w:rsidRPr="00FF2EF7">
        <w:tab/>
      </w:r>
      <w:r w:rsidR="00C244FD" w:rsidRPr="00FF2EF7">
        <w:t xml:space="preserve">The Special Envoy along with ECE hosted three Sherpa meetings </w:t>
      </w:r>
      <w:r w:rsidR="00070E17">
        <w:t xml:space="preserve">in </w:t>
      </w:r>
      <w:r w:rsidR="00C244FD" w:rsidRPr="00FF2EF7">
        <w:t>2017</w:t>
      </w:r>
      <w:r w:rsidR="002D2E88">
        <w:t xml:space="preserve"> and </w:t>
      </w:r>
      <w:r w:rsidR="00C244FD" w:rsidRPr="00FF2EF7">
        <w:t xml:space="preserve">2018, to help facilitate </w:t>
      </w:r>
      <w:r w:rsidR="009C304C">
        <w:t xml:space="preserve">the </w:t>
      </w:r>
      <w:r w:rsidR="00C244FD" w:rsidRPr="00FF2EF7">
        <w:t>Automotive Industry Voluntary Commitment (AIVC). The aim</w:t>
      </w:r>
      <w:r w:rsidR="009C304C">
        <w:t xml:space="preserve"> is </w:t>
      </w:r>
      <w:r w:rsidR="00C244FD" w:rsidRPr="00FF2EF7">
        <w:t xml:space="preserve">self-commitment from the vehicle industry to produce only vehicles that comply with a minimum set of safety standards </w:t>
      </w:r>
      <w:r w:rsidR="009C304C">
        <w:t xml:space="preserve">as </w:t>
      </w:r>
      <w:r w:rsidR="00C244FD" w:rsidRPr="00FF2EF7">
        <w:t>provided by relevant United Nations vehicle regulations. A road map on implement</w:t>
      </w:r>
      <w:r w:rsidR="009C304C">
        <w:t>ing</w:t>
      </w:r>
      <w:r w:rsidR="00C244FD" w:rsidRPr="00FF2EF7">
        <w:t xml:space="preserve"> AIVC was presented during the third Sherpa meeting, which led to a </w:t>
      </w:r>
      <w:r w:rsidR="007B373F" w:rsidRPr="00FF2EF7">
        <w:t>milestone with the automotive industry</w:t>
      </w:r>
      <w:r w:rsidR="00443BAC" w:rsidRPr="00FF2EF7">
        <w:t xml:space="preserve"> </w:t>
      </w:r>
      <w:r w:rsidR="009C304C">
        <w:t xml:space="preserve">as </w:t>
      </w:r>
      <w:r w:rsidR="007B373F" w:rsidRPr="00FF2EF7">
        <w:t xml:space="preserve">announced </w:t>
      </w:r>
      <w:r w:rsidR="009C304C">
        <w:t xml:space="preserve">in the </w:t>
      </w:r>
      <w:r w:rsidR="007B373F" w:rsidRPr="00FF2EF7">
        <w:t xml:space="preserve">Manifesto </w:t>
      </w:r>
      <w:r w:rsidR="00C565B8" w:rsidRPr="00FF2EF7">
        <w:t xml:space="preserve">underlining its appreciation of </w:t>
      </w:r>
      <w:r w:rsidR="007B373F" w:rsidRPr="00FF2EF7">
        <w:t>minimum vehicle standards, under the leadership of OICA (</w:t>
      </w:r>
      <w:r w:rsidR="002D2E88" w:rsidRPr="003C50B8">
        <w:t>International Organization of Motor Vehicle Manufacturers</w:t>
      </w:r>
      <w:r w:rsidR="007B373F" w:rsidRPr="00FF2EF7">
        <w:t>) in October 2019.</w:t>
      </w:r>
      <w:r w:rsidR="00443BAC" w:rsidRPr="00FF2EF7">
        <w:t xml:space="preserve"> The Special Envoy welcomed the Manifesto while underlining</w:t>
      </w:r>
      <w:r w:rsidR="00D7188E" w:rsidRPr="00FF2EF7">
        <w:t xml:space="preserve"> that </w:t>
      </w:r>
      <w:r w:rsidR="00C565B8" w:rsidRPr="00FF2EF7">
        <w:t xml:space="preserve">the automotive </w:t>
      </w:r>
      <w:r w:rsidR="009C304C">
        <w:t xml:space="preserve">industry </w:t>
      </w:r>
      <w:r w:rsidR="00C565B8" w:rsidRPr="00FF2EF7">
        <w:t xml:space="preserve">must make stronger commitments to ensure that </w:t>
      </w:r>
      <w:proofErr w:type="gramStart"/>
      <w:r w:rsidR="00C565B8" w:rsidRPr="00FF2EF7">
        <w:t>all of</w:t>
      </w:r>
      <w:proofErr w:type="gramEnd"/>
      <w:r w:rsidR="00C565B8" w:rsidRPr="00FF2EF7">
        <w:t xml:space="preserve"> their consumers are protected </w:t>
      </w:r>
      <w:r w:rsidR="009C304C">
        <w:t xml:space="preserve">by </w:t>
      </w:r>
      <w:r w:rsidR="00C565B8" w:rsidRPr="00FF2EF7">
        <w:t xml:space="preserve">a minimum level of safety regardless of where the vehicles </w:t>
      </w:r>
      <w:r w:rsidR="009C304C">
        <w:t xml:space="preserve">was </w:t>
      </w:r>
      <w:r w:rsidR="00C565B8" w:rsidRPr="00FF2EF7">
        <w:t>purchased.</w:t>
      </w:r>
    </w:p>
    <w:p w14:paraId="065968CD" w14:textId="67A385C0" w:rsidR="00A86827" w:rsidRPr="00FF2EF7" w:rsidRDefault="0064333E" w:rsidP="00E14D02">
      <w:pPr>
        <w:pStyle w:val="SingleTxtG"/>
      </w:pPr>
      <w:r w:rsidRPr="00FF2EF7">
        <w:t>1</w:t>
      </w:r>
      <w:r w:rsidR="004D0B09" w:rsidRPr="00FF2EF7">
        <w:t>3</w:t>
      </w:r>
      <w:r w:rsidR="00AF1BFE" w:rsidRPr="00FF2EF7">
        <w:t>.</w:t>
      </w:r>
      <w:r w:rsidR="00AF1BFE" w:rsidRPr="00FF2EF7">
        <w:tab/>
      </w:r>
      <w:r w:rsidR="009C304C">
        <w:t>R</w:t>
      </w:r>
      <w:r w:rsidR="005F0E26" w:rsidRPr="00FF2EF7">
        <w:t xml:space="preserve">epresentatives from the following manufacturers participated </w:t>
      </w:r>
      <w:r w:rsidR="009C304C">
        <w:t>in</w:t>
      </w:r>
      <w:r w:rsidR="009C304C" w:rsidRPr="00FF2EF7">
        <w:t xml:space="preserve"> </w:t>
      </w:r>
      <w:r w:rsidR="005F0E26" w:rsidRPr="00FF2EF7">
        <w:t>the meeting(s): BMW (represented by Daimler)</w:t>
      </w:r>
      <w:r w:rsidR="00C2413D" w:rsidRPr="00FF2EF7">
        <w:t>,</w:t>
      </w:r>
      <w:r w:rsidR="005F0E26" w:rsidRPr="00FF2EF7">
        <w:t xml:space="preserve"> Daimler</w:t>
      </w:r>
      <w:r w:rsidR="00C2413D" w:rsidRPr="00FF2EF7">
        <w:t>,</w:t>
      </w:r>
      <w:r w:rsidR="005F0E26" w:rsidRPr="00FF2EF7">
        <w:t xml:space="preserve"> Fiat Chrysler Automobiles</w:t>
      </w:r>
      <w:r w:rsidR="00C2413D" w:rsidRPr="00FF2EF7">
        <w:t>,</w:t>
      </w:r>
      <w:r w:rsidR="005F0E26" w:rsidRPr="00FF2EF7">
        <w:t xml:space="preserve"> General Motors</w:t>
      </w:r>
      <w:r w:rsidR="00C2413D" w:rsidRPr="00FF2EF7">
        <w:t>,</w:t>
      </w:r>
      <w:r w:rsidR="005F0E26" w:rsidRPr="00FF2EF7">
        <w:t xml:space="preserve"> Honda Motor</w:t>
      </w:r>
      <w:r w:rsidR="00C2413D" w:rsidRPr="00FF2EF7">
        <w:t>,</w:t>
      </w:r>
      <w:r w:rsidR="005F0E26" w:rsidRPr="00FF2EF7">
        <w:t xml:space="preserve"> Hyundai Motor Europe Technical Centr</w:t>
      </w:r>
      <w:r w:rsidR="00C2413D" w:rsidRPr="00FF2EF7">
        <w:t>e,</w:t>
      </w:r>
      <w:r w:rsidR="005F0E26" w:rsidRPr="00FF2EF7">
        <w:t xml:space="preserve"> PSA Group</w:t>
      </w:r>
      <w:r w:rsidR="00C2413D" w:rsidRPr="00FF2EF7">
        <w:t>,</w:t>
      </w:r>
      <w:r w:rsidR="005F0E26" w:rsidRPr="00FF2EF7">
        <w:t xml:space="preserve"> Renault Group</w:t>
      </w:r>
      <w:r w:rsidR="00C2413D" w:rsidRPr="00FF2EF7">
        <w:t>,</w:t>
      </w:r>
      <w:r w:rsidR="005F0E26" w:rsidRPr="00FF2EF7">
        <w:t xml:space="preserve"> Tata Motors</w:t>
      </w:r>
      <w:r w:rsidR="00C2413D" w:rsidRPr="00FF2EF7">
        <w:t>,</w:t>
      </w:r>
      <w:r w:rsidR="005F0E26" w:rsidRPr="00FF2EF7">
        <w:t xml:space="preserve"> Volvo Cars</w:t>
      </w:r>
      <w:r w:rsidR="00C2413D" w:rsidRPr="00FF2EF7">
        <w:t>,</w:t>
      </w:r>
      <w:r w:rsidR="005F0E26" w:rsidRPr="00FF2EF7">
        <w:t xml:space="preserve"> Volvo Group.</w:t>
      </w:r>
    </w:p>
    <w:p w14:paraId="26AF1B74" w14:textId="7BDCAA8F" w:rsidR="005B7BC5" w:rsidRPr="00FF2EF7" w:rsidRDefault="00E14D02" w:rsidP="00E14D02">
      <w:pPr>
        <w:pStyle w:val="H23G"/>
      </w:pPr>
      <w:r w:rsidRPr="00FF2EF7">
        <w:tab/>
      </w:r>
      <w:r w:rsidR="000B7B76" w:rsidRPr="00FF2EF7">
        <w:t>4.</w:t>
      </w:r>
      <w:r w:rsidR="005B7BC5" w:rsidRPr="00FF2EF7">
        <w:tab/>
        <w:t>United Nations Partnership Meeting for Road Safety</w:t>
      </w:r>
    </w:p>
    <w:p w14:paraId="069D0AE4" w14:textId="01369C34" w:rsidR="005B7BC5" w:rsidRPr="00FF2EF7" w:rsidRDefault="005B7BC5" w:rsidP="001E4B47">
      <w:pPr>
        <w:pStyle w:val="SingleTxtG"/>
      </w:pPr>
      <w:r w:rsidRPr="00FF2EF7">
        <w:t>1</w:t>
      </w:r>
      <w:r w:rsidR="004D0B09" w:rsidRPr="00FF2EF7">
        <w:t>4</w:t>
      </w:r>
      <w:r w:rsidRPr="00FF2EF7">
        <w:t>.</w:t>
      </w:r>
      <w:r w:rsidRPr="00FF2EF7">
        <w:tab/>
        <w:t>Twenty United Nations organizations and agencies were represented during the third U</w:t>
      </w:r>
      <w:r w:rsidR="002D2E88">
        <w:t xml:space="preserve">nited </w:t>
      </w:r>
      <w:r w:rsidRPr="00FF2EF7">
        <w:t>N</w:t>
      </w:r>
      <w:r w:rsidR="002D2E88">
        <w:t>ations</w:t>
      </w:r>
      <w:r w:rsidRPr="00FF2EF7">
        <w:t xml:space="preserve"> Partnerships Meeting (previously named </w:t>
      </w:r>
      <w:r w:rsidR="002D2E88">
        <w:t>United Nations</w:t>
      </w:r>
      <w:r w:rsidRPr="00FF2EF7">
        <w:t xml:space="preserve"> Coordination Meeting), hosted by the Special Envoy in October 2019. These meetings </w:t>
      </w:r>
      <w:r w:rsidR="009C304C">
        <w:t xml:space="preserve">aim </w:t>
      </w:r>
      <w:r w:rsidRPr="00FF2EF7">
        <w:t xml:space="preserve">to facilitate deeper engagement within </w:t>
      </w:r>
      <w:r w:rsidR="00716A46" w:rsidRPr="00FF2EF7">
        <w:t xml:space="preserve">the </w:t>
      </w:r>
      <w:r w:rsidR="002D2E88">
        <w:t>United Nations</w:t>
      </w:r>
      <w:r w:rsidR="00716A46" w:rsidRPr="00FF2EF7">
        <w:t xml:space="preserve"> system</w:t>
      </w:r>
      <w:r w:rsidRPr="00FF2EF7">
        <w:t xml:space="preserve"> on the cause</w:t>
      </w:r>
      <w:r w:rsidR="009C304C">
        <w:t xml:space="preserve"> of,</w:t>
      </w:r>
      <w:r w:rsidRPr="00FF2EF7">
        <w:t xml:space="preserve"> and to coordinate actions </w:t>
      </w:r>
      <w:r w:rsidR="00716A46" w:rsidRPr="00FF2EF7">
        <w:t>to</w:t>
      </w:r>
      <w:r w:rsidRPr="00FF2EF7">
        <w:t xml:space="preserve"> amplify</w:t>
      </w:r>
      <w:r w:rsidR="009C304C">
        <w:t>,</w:t>
      </w:r>
      <w:r w:rsidRPr="00FF2EF7">
        <w:t xml:space="preserve"> impact. The Partnerships Meeting was an opportunity to share progress on global initiatives, such as the UN</w:t>
      </w:r>
      <w:r w:rsidR="001E4B47">
        <w:t>RSF</w:t>
      </w:r>
      <w:r w:rsidRPr="00FF2EF7">
        <w:t xml:space="preserve">, the internal </w:t>
      </w:r>
      <w:r w:rsidR="002D2E88">
        <w:t>United Nations</w:t>
      </w:r>
      <w:r w:rsidRPr="00FF2EF7">
        <w:t xml:space="preserve"> Road Safety Strategy, the Third Ministerial Conference on Road Safety, </w:t>
      </w:r>
      <w:r w:rsidR="00716A46" w:rsidRPr="00FF2EF7">
        <w:t xml:space="preserve">and </w:t>
      </w:r>
      <w:r w:rsidR="00C743C1">
        <w:t xml:space="preserve">the </w:t>
      </w:r>
      <w:r w:rsidR="002D2E88">
        <w:t>second</w:t>
      </w:r>
      <w:r w:rsidR="002D2E88" w:rsidRPr="00FF2EF7">
        <w:t xml:space="preserve"> </w:t>
      </w:r>
      <w:r w:rsidR="002D2E88">
        <w:t>United Nations</w:t>
      </w:r>
      <w:r w:rsidR="00716A46" w:rsidRPr="00FF2EF7">
        <w:t xml:space="preserve"> Sustainable Transport Conference. Participating organizations and agencies also reported on major global road safety initiatives that they are undertaking.</w:t>
      </w:r>
    </w:p>
    <w:p w14:paraId="605B085D" w14:textId="43C970BE" w:rsidR="00716A46" w:rsidRPr="00E763BA" w:rsidRDefault="00716A46" w:rsidP="00E14D02">
      <w:pPr>
        <w:pStyle w:val="SingleTxtG"/>
        <w:rPr>
          <w:lang w:val="es-ES_tradnl"/>
        </w:rPr>
      </w:pPr>
      <w:r w:rsidRPr="00FF2EF7">
        <w:t>1</w:t>
      </w:r>
      <w:r w:rsidR="004D0B09" w:rsidRPr="00FF2EF7">
        <w:t>5</w:t>
      </w:r>
      <w:r w:rsidRPr="00FF2EF7">
        <w:t>.</w:t>
      </w:r>
      <w:r w:rsidRPr="00FF2EF7">
        <w:tab/>
        <w:t xml:space="preserve">High-level participation included the personal participation of the Executive Secretary of ECE, Executive Secretary of ESCWA, ASG of WHO and the Secretary-General of WMO. </w:t>
      </w:r>
      <w:r w:rsidR="00C565B8" w:rsidRPr="00E763BA">
        <w:rPr>
          <w:lang w:val="es-ES_tradnl"/>
        </w:rPr>
        <w:t xml:space="preserve">ILO, UNITAR, DESA, UN </w:t>
      </w:r>
      <w:proofErr w:type="spellStart"/>
      <w:r w:rsidR="00C565B8" w:rsidRPr="00E763BA">
        <w:rPr>
          <w:lang w:val="es-ES_tradnl"/>
        </w:rPr>
        <w:t>Habitat</w:t>
      </w:r>
      <w:proofErr w:type="spellEnd"/>
      <w:r w:rsidR="00C565B8" w:rsidRPr="00E763BA">
        <w:rPr>
          <w:lang w:val="es-ES_tradnl"/>
        </w:rPr>
        <w:t>, UNODC, UNDP, WFP, UNDSS, UNEP, ESCAP, UNICEF, UNHCR, ECA, OCHA and ITU.</w:t>
      </w:r>
    </w:p>
    <w:p w14:paraId="18B187C7" w14:textId="1949FB72" w:rsidR="00E72656" w:rsidRPr="00FF2EF7" w:rsidRDefault="00E72656" w:rsidP="00A8438F">
      <w:pPr>
        <w:pStyle w:val="H1G"/>
        <w:rPr>
          <w:i/>
        </w:rPr>
      </w:pPr>
      <w:r w:rsidRPr="00E763BA">
        <w:rPr>
          <w:lang w:val="es-ES_tradnl"/>
        </w:rPr>
        <w:tab/>
      </w:r>
      <w:r w:rsidRPr="00FF2EF7">
        <w:t>B.</w:t>
      </w:r>
      <w:r w:rsidRPr="00FF2EF7">
        <w:tab/>
        <w:t xml:space="preserve">Advocating with </w:t>
      </w:r>
      <w:r w:rsidR="002D2E88" w:rsidRPr="00FF2EF7">
        <w:t xml:space="preserve">Governments, Civil Society </w:t>
      </w:r>
      <w:r w:rsidRPr="00FF2EF7">
        <w:t xml:space="preserve">and the </w:t>
      </w:r>
      <w:r w:rsidR="002D2E88" w:rsidRPr="00FF2EF7">
        <w:t xml:space="preserve">Private Sector </w:t>
      </w:r>
      <w:r w:rsidRPr="00FF2EF7">
        <w:t xml:space="preserve">for the </w:t>
      </w:r>
      <w:r w:rsidR="002D2E88" w:rsidRPr="00FF2EF7">
        <w:t xml:space="preserve">Promotion </w:t>
      </w:r>
      <w:r w:rsidRPr="00FF2EF7">
        <w:t xml:space="preserve">of </w:t>
      </w:r>
      <w:r w:rsidR="002D2E88" w:rsidRPr="00FF2EF7">
        <w:t>Road Safety</w:t>
      </w:r>
      <w:r w:rsidRPr="00FF2EF7">
        <w:t xml:space="preserve">, particularly in </w:t>
      </w:r>
      <w:r w:rsidR="002D2E88" w:rsidRPr="00FF2EF7">
        <w:t xml:space="preserve">Countries </w:t>
      </w:r>
      <w:r w:rsidRPr="00FF2EF7">
        <w:t xml:space="preserve">with a </w:t>
      </w:r>
      <w:r w:rsidR="002D2E88" w:rsidRPr="00FF2EF7">
        <w:t xml:space="preserve">High Rate </w:t>
      </w:r>
      <w:r w:rsidRPr="00FF2EF7">
        <w:t xml:space="preserve">of </w:t>
      </w:r>
      <w:r w:rsidR="002D2E88" w:rsidRPr="00FF2EF7">
        <w:t xml:space="preserve">Road Fatalities </w:t>
      </w:r>
      <w:r w:rsidRPr="00FF2EF7">
        <w:t xml:space="preserve">and </w:t>
      </w:r>
      <w:r w:rsidR="002D2E88" w:rsidRPr="00FF2EF7">
        <w:t>Injuries</w:t>
      </w:r>
    </w:p>
    <w:p w14:paraId="6DB28CA5" w14:textId="77777777" w:rsidR="00E72656" w:rsidRPr="00FF2EF7" w:rsidRDefault="00E72656" w:rsidP="00A8438F">
      <w:pPr>
        <w:pStyle w:val="H23G"/>
      </w:pPr>
      <w:r w:rsidRPr="00FF2EF7">
        <w:tab/>
        <w:t>1.</w:t>
      </w:r>
      <w:r w:rsidRPr="00FF2EF7">
        <w:tab/>
        <w:t>Advocacy with governments and other stakeholders for increased attention on road safety</w:t>
      </w:r>
    </w:p>
    <w:p w14:paraId="75CA8E59" w14:textId="21F6EF6C" w:rsidR="00E72656" w:rsidRPr="00FF2EF7" w:rsidRDefault="00AF1BFE" w:rsidP="00167C0C">
      <w:pPr>
        <w:pStyle w:val="SingleTxtG"/>
      </w:pPr>
      <w:r w:rsidRPr="00FF2EF7">
        <w:t>1</w:t>
      </w:r>
      <w:r w:rsidR="00360548" w:rsidRPr="00FF2EF7">
        <w:t>6</w:t>
      </w:r>
      <w:r w:rsidR="00E21F87" w:rsidRPr="00FF2EF7">
        <w:t>.</w:t>
      </w:r>
      <w:r w:rsidR="00E21F87" w:rsidRPr="00FF2EF7">
        <w:tab/>
      </w:r>
      <w:r w:rsidR="005B7BC5" w:rsidRPr="00FF2EF7">
        <w:t>T</w:t>
      </w:r>
      <w:r w:rsidR="00E72656" w:rsidRPr="00FF2EF7">
        <w:t xml:space="preserve">he Special Envoy </w:t>
      </w:r>
      <w:r w:rsidR="005B7BC5" w:rsidRPr="00FF2EF7">
        <w:t>meets with</w:t>
      </w:r>
      <w:r w:rsidR="00C2413D" w:rsidRPr="00FF2EF7">
        <w:t xml:space="preserve"> </w:t>
      </w:r>
      <w:r w:rsidR="00E72656" w:rsidRPr="00FF2EF7">
        <w:t xml:space="preserve">high-level government officials in mostly low- and middle-income countries with poor road safety records. </w:t>
      </w:r>
      <w:r w:rsidR="005B7BC5" w:rsidRPr="00FF2EF7">
        <w:t>Since 2015</w:t>
      </w:r>
      <w:r w:rsidR="00E72656" w:rsidRPr="00FF2EF7">
        <w:t xml:space="preserve">, the Special Envoy has held meetings with government officials and relevant stakeholders in </w:t>
      </w:r>
      <w:r w:rsidR="003D5BE7" w:rsidRPr="00FF2EF7">
        <w:t xml:space="preserve">85 countries: 20 countries in Asia/Eurasia/Oceania, 15 countries in Africa, </w:t>
      </w:r>
      <w:r w:rsidR="0040643F">
        <w:t>five</w:t>
      </w:r>
      <w:r w:rsidR="003D5BE7" w:rsidRPr="00FF2EF7">
        <w:t xml:space="preserve"> countries in the Middle-East, 24 countries in Europe and North America, and 21 countries in Latin American and the Caribbean.</w:t>
      </w:r>
      <w:r w:rsidR="00C42765" w:rsidRPr="00FF2EF7">
        <w:t xml:space="preserve"> </w:t>
      </w:r>
      <w:r w:rsidR="00E72656" w:rsidRPr="00FF2EF7">
        <w:t xml:space="preserve">These discussions focused on the status of the road safety situation in each country and encouraged accession to and implementation of the United Nations </w:t>
      </w:r>
      <w:r w:rsidR="00AA3DC6" w:rsidRPr="00FF2EF7">
        <w:t>r</w:t>
      </w:r>
      <w:r w:rsidR="00E72656" w:rsidRPr="00FF2EF7">
        <w:t xml:space="preserve">oad </w:t>
      </w:r>
      <w:r w:rsidR="00AA3DC6" w:rsidRPr="00FF2EF7">
        <w:t>s</w:t>
      </w:r>
      <w:r w:rsidR="00E72656" w:rsidRPr="00FF2EF7">
        <w:t xml:space="preserve">afety </w:t>
      </w:r>
      <w:r w:rsidR="00AA3DC6" w:rsidRPr="00FF2EF7">
        <w:t>conventions</w:t>
      </w:r>
      <w:r w:rsidR="00E72656" w:rsidRPr="00FF2EF7">
        <w:t xml:space="preserve">. The Special Envoy continues to keep the United Nations </w:t>
      </w:r>
      <w:r w:rsidR="00AA3DC6" w:rsidRPr="00FF2EF7">
        <w:t>road safety conventions</w:t>
      </w:r>
      <w:r w:rsidR="007B373F" w:rsidRPr="00FF2EF7">
        <w:t xml:space="preserve">, </w:t>
      </w:r>
      <w:r w:rsidR="00E72656" w:rsidRPr="00FF2EF7">
        <w:t>the importance of strong governance</w:t>
      </w:r>
      <w:r w:rsidR="007B373F" w:rsidRPr="00FF2EF7">
        <w:t xml:space="preserve"> and the need to build complete national road safety systems</w:t>
      </w:r>
      <w:r w:rsidR="00E72656" w:rsidRPr="00FF2EF7">
        <w:t xml:space="preserve"> on the agenda of his bilateral meetings and messages in his speeches at conferences.</w:t>
      </w:r>
      <w:r w:rsidR="007B373F" w:rsidRPr="00FF2EF7">
        <w:t xml:space="preserve"> </w:t>
      </w:r>
    </w:p>
    <w:p w14:paraId="48417A97" w14:textId="194BBB7B" w:rsidR="007B373F" w:rsidRPr="00FF2EF7" w:rsidRDefault="00A8438F" w:rsidP="00167C0C">
      <w:pPr>
        <w:pStyle w:val="SingleTxtG"/>
        <w:rPr>
          <w:bCs/>
        </w:rPr>
      </w:pPr>
      <w:r w:rsidRPr="00FF2EF7">
        <w:rPr>
          <w:bCs/>
        </w:rPr>
        <w:t>17.</w:t>
      </w:r>
      <w:r w:rsidRPr="00FF2EF7">
        <w:rPr>
          <w:bCs/>
        </w:rPr>
        <w:tab/>
      </w:r>
      <w:r w:rsidR="007B373F" w:rsidRPr="00FF2EF7">
        <w:rPr>
          <w:bCs/>
        </w:rPr>
        <w:t>Furthermore, during his visits to high-income countries, the Special Envoy has been persistently encouraging contributions to the UN</w:t>
      </w:r>
      <w:r w:rsidR="001E4B47">
        <w:rPr>
          <w:bCs/>
        </w:rPr>
        <w:t>RSF</w:t>
      </w:r>
      <w:r w:rsidR="007B373F" w:rsidRPr="00FF2EF7">
        <w:rPr>
          <w:bCs/>
        </w:rPr>
        <w:t>.</w:t>
      </w:r>
    </w:p>
    <w:p w14:paraId="410027A6" w14:textId="09642ED6" w:rsidR="00A8438F" w:rsidRPr="008E6C19" w:rsidRDefault="00360548" w:rsidP="00360548">
      <w:pPr>
        <w:pStyle w:val="SingleTxtG"/>
        <w:ind w:hanging="567"/>
        <w:jc w:val="left"/>
        <w:rPr>
          <w:b/>
          <w:bCs/>
        </w:rPr>
      </w:pPr>
      <w:r w:rsidRPr="008E6C19">
        <w:rPr>
          <w:b/>
          <w:bCs/>
        </w:rPr>
        <w:t>2.</w:t>
      </w:r>
      <w:r w:rsidRPr="008E6C19">
        <w:t xml:space="preserve"> </w:t>
      </w:r>
      <w:r w:rsidRPr="008E6C19">
        <w:tab/>
      </w:r>
      <w:r w:rsidRPr="008E6C19">
        <w:rPr>
          <w:b/>
          <w:bCs/>
        </w:rPr>
        <w:t>Joint Missions with the E</w:t>
      </w:r>
      <w:r w:rsidR="0040643F">
        <w:rPr>
          <w:b/>
          <w:bCs/>
        </w:rPr>
        <w:t xml:space="preserve">uropean </w:t>
      </w:r>
      <w:r w:rsidRPr="008E6C19">
        <w:rPr>
          <w:b/>
          <w:bCs/>
        </w:rPr>
        <w:t>U</w:t>
      </w:r>
      <w:r w:rsidR="0040643F">
        <w:rPr>
          <w:b/>
          <w:bCs/>
        </w:rPr>
        <w:t>nion</w:t>
      </w:r>
      <w:r w:rsidRPr="008E6C19">
        <w:rPr>
          <w:b/>
          <w:bCs/>
        </w:rPr>
        <w:t xml:space="preserve"> Commissioner of Transport and </w:t>
      </w:r>
      <w:r w:rsidR="0040643F">
        <w:rPr>
          <w:b/>
          <w:bCs/>
        </w:rPr>
        <w:br/>
      </w:r>
      <w:r w:rsidR="001E4B47">
        <w:rPr>
          <w:b/>
          <w:bCs/>
        </w:rPr>
        <w:t xml:space="preserve">the </w:t>
      </w:r>
      <w:r w:rsidR="0040643F" w:rsidRPr="008E6C19">
        <w:rPr>
          <w:b/>
          <w:bCs/>
        </w:rPr>
        <w:t>Vice</w:t>
      </w:r>
      <w:r w:rsidR="0040643F">
        <w:rPr>
          <w:b/>
          <w:bCs/>
        </w:rPr>
        <w:t>-</w:t>
      </w:r>
      <w:r w:rsidRPr="008E6C19">
        <w:rPr>
          <w:b/>
          <w:bCs/>
        </w:rPr>
        <w:t>President of World Bank South Asia</w:t>
      </w:r>
    </w:p>
    <w:p w14:paraId="14A65D87" w14:textId="459417C5" w:rsidR="00360548" w:rsidRPr="008E6C19" w:rsidRDefault="00360548" w:rsidP="00A8438F">
      <w:pPr>
        <w:pStyle w:val="SingleTxtG"/>
      </w:pPr>
      <w:r w:rsidRPr="008E6C19">
        <w:rPr>
          <w:b/>
          <w:bCs/>
        </w:rPr>
        <w:tab/>
      </w:r>
      <w:r w:rsidRPr="008E6C19">
        <w:t>1</w:t>
      </w:r>
      <w:r w:rsidR="00A8438F" w:rsidRPr="008E6C19">
        <w:t>8</w:t>
      </w:r>
      <w:r w:rsidRPr="008E6C19">
        <w:t>.</w:t>
      </w:r>
      <w:r w:rsidRPr="008E6C19">
        <w:tab/>
        <w:t>In January 2019, the Special Envoy, jointly with the European Commissioner for Transport, travel</w:t>
      </w:r>
      <w:r w:rsidR="0040643F">
        <w:t>l</w:t>
      </w:r>
      <w:r w:rsidRPr="008E6C19">
        <w:t>ed to Amman</w:t>
      </w:r>
      <w:r w:rsidR="0040643F">
        <w:t xml:space="preserve"> </w:t>
      </w:r>
      <w:r w:rsidRPr="008E6C19">
        <w:t xml:space="preserve">on an official mission. In the course of the visit, they met with key road safety </w:t>
      </w:r>
      <w:r w:rsidRPr="00FF2EF7">
        <w:t>stakeholders</w:t>
      </w:r>
      <w:r w:rsidRPr="008E6C19">
        <w:t xml:space="preserve"> at the highest level, including </w:t>
      </w:r>
      <w:r w:rsidR="0040643F">
        <w:t xml:space="preserve">the </w:t>
      </w:r>
      <w:r w:rsidRPr="008E6C19">
        <w:t>King of Jordan and the Prime-Minister. Among key discussion topics was recently developed draft national road safety strategy 2019</w:t>
      </w:r>
      <w:r w:rsidR="0040643F" w:rsidRPr="00C930CD">
        <w:t>–</w:t>
      </w:r>
      <w:r w:rsidRPr="008E6C19">
        <w:t>2023 with a target to reduce road traffic fatality rate by 20 per cent, the importance of strong and accurate road data collection and applying safe system approach.</w:t>
      </w:r>
    </w:p>
    <w:p w14:paraId="4D5EC54E" w14:textId="5D60A9B2" w:rsidR="00360548" w:rsidRPr="008E6C19" w:rsidRDefault="00360548" w:rsidP="00A8438F">
      <w:pPr>
        <w:pStyle w:val="SingleTxtG"/>
      </w:pPr>
      <w:r w:rsidRPr="008E6C19">
        <w:rPr>
          <w:b/>
          <w:bCs/>
        </w:rPr>
        <w:tab/>
      </w:r>
      <w:r w:rsidRPr="008E6C19">
        <w:t>1</w:t>
      </w:r>
      <w:r w:rsidR="00A8438F" w:rsidRPr="008E6C19">
        <w:t>9</w:t>
      </w:r>
      <w:r w:rsidRPr="008E6C19">
        <w:t>.</w:t>
      </w:r>
      <w:r w:rsidRPr="008E6C19">
        <w:rPr>
          <w:b/>
          <w:bCs/>
        </w:rPr>
        <w:tab/>
      </w:r>
      <w:r w:rsidRPr="008E6C19">
        <w:t xml:space="preserve">The </w:t>
      </w:r>
      <w:r w:rsidR="0040643F" w:rsidRPr="00FF2EF7">
        <w:t>Government</w:t>
      </w:r>
      <w:r w:rsidRPr="008E6C19">
        <w:t xml:space="preserve"> of Jordan was strongly encouraged to improve data management and consider accession to United Nations road safety conventions. The Special Envoy and Commissioner </w:t>
      </w:r>
      <w:proofErr w:type="spellStart"/>
      <w:r w:rsidRPr="008E6C19">
        <w:t>Bulc</w:t>
      </w:r>
      <w:proofErr w:type="spellEnd"/>
      <w:r w:rsidRPr="008E6C19">
        <w:t xml:space="preserve"> had meetings with the following officials: King Abdullah II of Jordan,</w:t>
      </w:r>
      <w:r w:rsidRPr="008E6C19">
        <w:rPr>
          <w:b/>
          <w:bCs/>
        </w:rPr>
        <w:t xml:space="preserve"> </w:t>
      </w:r>
      <w:r w:rsidRPr="008E6C19">
        <w:t>Prince Faisal bin Hussein, Mr. Omar Razzaz, Prime-Minister, Mr. Ghazi Mansour Al-</w:t>
      </w:r>
      <w:proofErr w:type="spellStart"/>
      <w:r w:rsidRPr="008E6C19">
        <w:t>Zaben</w:t>
      </w:r>
      <w:proofErr w:type="spellEnd"/>
      <w:r w:rsidRPr="008E6C19">
        <w:t>, Min</w:t>
      </w:r>
      <w:r w:rsidR="0040643F">
        <w:t>i</w:t>
      </w:r>
      <w:r w:rsidRPr="008E6C19">
        <w:t xml:space="preserve">ster of Health, Mr. Falah Al </w:t>
      </w:r>
      <w:proofErr w:type="spellStart"/>
      <w:r w:rsidRPr="008E6C19">
        <w:t>Omoush</w:t>
      </w:r>
      <w:proofErr w:type="spellEnd"/>
      <w:r w:rsidRPr="008E6C19">
        <w:t xml:space="preserve">, Minister of Public Works and Housing, Mr. Inmar Fouad </w:t>
      </w:r>
      <w:proofErr w:type="spellStart"/>
      <w:r w:rsidRPr="008E6C19">
        <w:t>Moh's</w:t>
      </w:r>
      <w:proofErr w:type="spellEnd"/>
      <w:r w:rsidRPr="008E6C19">
        <w:t xml:space="preserve"> </w:t>
      </w:r>
      <w:proofErr w:type="spellStart"/>
      <w:r w:rsidRPr="008E6C19">
        <w:t>Khasawneh</w:t>
      </w:r>
      <w:proofErr w:type="spellEnd"/>
      <w:r w:rsidRPr="008E6C19">
        <w:t xml:space="preserve">, Minister of Transport, </w:t>
      </w:r>
      <w:proofErr w:type="spellStart"/>
      <w:r w:rsidRPr="008E6C19">
        <w:t>Dr.</w:t>
      </w:r>
      <w:proofErr w:type="spellEnd"/>
      <w:r w:rsidRPr="008E6C19">
        <w:t xml:space="preserve"> Mary Kawar, Minister of Planning and International Cooperation, and </w:t>
      </w:r>
      <w:proofErr w:type="spellStart"/>
      <w:r w:rsidRPr="008E6C19">
        <w:t>Dr.</w:t>
      </w:r>
      <w:proofErr w:type="spellEnd"/>
      <w:r w:rsidRPr="008E6C19">
        <w:t xml:space="preserve"> Yosef Al-</w:t>
      </w:r>
      <w:proofErr w:type="spellStart"/>
      <w:r w:rsidRPr="008E6C19">
        <w:t>Shawarbeh</w:t>
      </w:r>
      <w:proofErr w:type="spellEnd"/>
      <w:r w:rsidRPr="008E6C19">
        <w:t>, Mayor of Amman.</w:t>
      </w:r>
    </w:p>
    <w:p w14:paraId="47C42331" w14:textId="726392E9" w:rsidR="00360548" w:rsidRPr="008E6C19" w:rsidRDefault="00A8438F" w:rsidP="00A8438F">
      <w:pPr>
        <w:pStyle w:val="SingleTxtG"/>
      </w:pPr>
      <w:bookmarkStart w:id="2" w:name="_Hlk25236554"/>
      <w:r w:rsidRPr="008E6C19">
        <w:t>20</w:t>
      </w:r>
      <w:r w:rsidR="00360548" w:rsidRPr="008E6C19">
        <w:t>.</w:t>
      </w:r>
      <w:r w:rsidR="00360548" w:rsidRPr="008E6C19">
        <w:tab/>
        <w:t xml:space="preserve">In September 2019, the Special Envoy, together with </w:t>
      </w:r>
      <w:r w:rsidR="0040643F">
        <w:t xml:space="preserve">Mr. </w:t>
      </w:r>
      <w:r w:rsidR="0040643F" w:rsidRPr="008E6C19">
        <w:t>H</w:t>
      </w:r>
      <w:r w:rsidR="0040643F">
        <w:t>.</w:t>
      </w:r>
      <w:r w:rsidR="0040643F" w:rsidRPr="008E6C19">
        <w:t xml:space="preserve"> </w:t>
      </w:r>
      <w:r w:rsidR="00360548" w:rsidRPr="008E6C19">
        <w:t>Shafer</w:t>
      </w:r>
      <w:r w:rsidR="0040643F">
        <w:t>,</w:t>
      </w:r>
      <w:r w:rsidR="00360548" w:rsidRPr="008E6C19">
        <w:t xml:space="preserve"> V</w:t>
      </w:r>
      <w:r w:rsidR="00A0199F" w:rsidRPr="008E6C19">
        <w:t>ice</w:t>
      </w:r>
      <w:r w:rsidR="0040643F">
        <w:t>-</w:t>
      </w:r>
      <w:r w:rsidR="00360548" w:rsidRPr="008E6C19">
        <w:t>P</w:t>
      </w:r>
      <w:r w:rsidR="00A0199F" w:rsidRPr="008E6C19">
        <w:t>resident</w:t>
      </w:r>
      <w:r w:rsidR="00360548" w:rsidRPr="008E6C19">
        <w:t xml:space="preserve"> of the World Bank for </w:t>
      </w:r>
      <w:r w:rsidR="0040643F">
        <w:t xml:space="preserve">the </w:t>
      </w:r>
      <w:r w:rsidR="00360548" w:rsidRPr="008E6C19">
        <w:t xml:space="preserve">South Asia region, travelled to Bangladesh and Nepal to jointly promote road safety among the </w:t>
      </w:r>
      <w:r w:rsidR="0040643F" w:rsidRPr="00FF2EF7">
        <w:t>Government</w:t>
      </w:r>
      <w:r w:rsidR="0040643F">
        <w:t>s</w:t>
      </w:r>
      <w:r w:rsidR="00360548" w:rsidRPr="008E6C19">
        <w:t xml:space="preserve">, United Nations and media. In Bangladesh, they met with the Finance Minister, Road Transport and Bridges Minister, and other senior government officials of Bangladesh as well as participated </w:t>
      </w:r>
      <w:r w:rsidR="009B1AD9" w:rsidRPr="008E6C19">
        <w:t>in</w:t>
      </w:r>
      <w:r w:rsidR="00360548" w:rsidRPr="008E6C19">
        <w:t xml:space="preserve"> a public event</w:t>
      </w:r>
      <w:r w:rsidR="009B1AD9" w:rsidRPr="008E6C19">
        <w:t xml:space="preserve"> entitled</w:t>
      </w:r>
      <w:r w:rsidR="00360548" w:rsidRPr="008E6C19">
        <w:t xml:space="preserve">, “Road Safety for All” where the </w:t>
      </w:r>
      <w:r w:rsidR="002D2E88">
        <w:t>United Nations</w:t>
      </w:r>
      <w:r w:rsidR="00360548" w:rsidRPr="008E6C19">
        <w:t xml:space="preserve"> and World Bank jointly launched a video competition </w:t>
      </w:r>
      <w:r w:rsidR="0040643F">
        <w:t>“</w:t>
      </w:r>
      <w:r w:rsidR="00360548" w:rsidRPr="008E6C19">
        <w:t xml:space="preserve">Road Safety </w:t>
      </w:r>
      <w:r w:rsidR="0040643F" w:rsidRPr="008E6C19">
        <w:t>Champions</w:t>
      </w:r>
      <w:r w:rsidR="0040643F">
        <w:t>”</w:t>
      </w:r>
      <w:r w:rsidR="0040643F" w:rsidRPr="008E6C19">
        <w:t xml:space="preserve"> </w:t>
      </w:r>
      <w:r w:rsidR="0040643F">
        <w:t xml:space="preserve">that </w:t>
      </w:r>
      <w:r w:rsidR="0040643F" w:rsidRPr="008E6C19">
        <w:t>solicit</w:t>
      </w:r>
      <w:r w:rsidR="0040643F">
        <w:t>ed</w:t>
      </w:r>
      <w:r w:rsidR="0040643F" w:rsidRPr="008E6C19">
        <w:t xml:space="preserve"> </w:t>
      </w:r>
      <w:r w:rsidR="00360548" w:rsidRPr="008E6C19">
        <w:t xml:space="preserve">solutions to make Dhaka roads safer; the competition is </w:t>
      </w:r>
      <w:r w:rsidR="009B1AD9" w:rsidRPr="008E6C19">
        <w:t>targeted towards</w:t>
      </w:r>
      <w:r w:rsidR="00360548" w:rsidRPr="008E6C19">
        <w:t xml:space="preserve"> the Bangladeshi youth between 18</w:t>
      </w:r>
      <w:r w:rsidR="0040643F" w:rsidRPr="00C930CD">
        <w:t>–</w:t>
      </w:r>
      <w:r w:rsidR="00360548" w:rsidRPr="008E6C19">
        <w:t>23 years old. The World Bank is an important stakeholder to improving road safety as it was among the first development partners to support Bangladesh following its independence. Since then, the World Bank has committed more than $30 billion in grants, interest-free, and concessional credits to the country.</w:t>
      </w:r>
    </w:p>
    <w:p w14:paraId="1F68DB00" w14:textId="4B1B253D" w:rsidR="00360548" w:rsidRPr="008E6C19" w:rsidRDefault="00360548" w:rsidP="00A8438F">
      <w:pPr>
        <w:pStyle w:val="SingleTxtG"/>
      </w:pPr>
      <w:r w:rsidRPr="008E6C19">
        <w:t>2</w:t>
      </w:r>
      <w:r w:rsidR="00A8438F" w:rsidRPr="008E6C19">
        <w:t>1</w:t>
      </w:r>
      <w:r w:rsidRPr="008E6C19">
        <w:t>.</w:t>
      </w:r>
      <w:r w:rsidR="00A8438F" w:rsidRPr="008E6C19">
        <w:tab/>
      </w:r>
      <w:r w:rsidRPr="008E6C19">
        <w:t xml:space="preserve">In Nepal, the Special Envoy and Mr. Shafer met with </w:t>
      </w:r>
      <w:r w:rsidR="0040643F">
        <w:t xml:space="preserve">the </w:t>
      </w:r>
      <w:r w:rsidRPr="008E6C19">
        <w:t>Hono</w:t>
      </w:r>
      <w:r w:rsidR="0040643F">
        <w:t>u</w:t>
      </w:r>
      <w:r w:rsidRPr="008E6C19">
        <w:t xml:space="preserve">rable Minister of Physical Infrastructure and Transport, Mr. </w:t>
      </w:r>
      <w:proofErr w:type="spellStart"/>
      <w:r w:rsidRPr="008E6C19">
        <w:t>Raghubir</w:t>
      </w:r>
      <w:proofErr w:type="spellEnd"/>
      <w:r w:rsidRPr="008E6C19">
        <w:t xml:space="preserve"> </w:t>
      </w:r>
      <w:proofErr w:type="spellStart"/>
      <w:r w:rsidRPr="008E6C19">
        <w:t>Mahaseth</w:t>
      </w:r>
      <w:proofErr w:type="spellEnd"/>
      <w:r w:rsidRPr="008E6C19">
        <w:t xml:space="preserve">, and senior officials at the Ministry and Road Safety Council. The meetings deliberated on </w:t>
      </w:r>
      <w:r w:rsidR="001D073A">
        <w:t xml:space="preserve">the </w:t>
      </w:r>
      <w:r w:rsidRPr="008E6C19">
        <w:t xml:space="preserve">road safety agenda </w:t>
      </w:r>
      <w:r w:rsidR="001D073A">
        <w:t xml:space="preserve">of Nepal </w:t>
      </w:r>
      <w:r w:rsidRPr="008E6C19">
        <w:t xml:space="preserve">and important progress </w:t>
      </w:r>
      <w:r w:rsidR="001D073A">
        <w:t xml:space="preserve">in </w:t>
      </w:r>
      <w:r w:rsidRPr="008E6C19">
        <w:t xml:space="preserve">the drafting of the Road Safety Bill, formation of the National Road Safety Council, updating of the Road Safety Action Plan and accession to the </w:t>
      </w:r>
      <w:r w:rsidR="002D2E88">
        <w:t>United Nations</w:t>
      </w:r>
      <w:r w:rsidRPr="008E6C19">
        <w:t xml:space="preserve"> legal instruments. A meeting with civil society organizations was also held, with fruitful discussion on bicycle </w:t>
      </w:r>
      <w:r w:rsidR="009B1AD9" w:rsidRPr="008E6C19">
        <w:t xml:space="preserve">safety </w:t>
      </w:r>
      <w:r w:rsidRPr="008E6C19">
        <w:t xml:space="preserve">and road safety for women. </w:t>
      </w:r>
      <w:r w:rsidR="009B1AD9" w:rsidRPr="008E6C19">
        <w:t xml:space="preserve">This mission also served as a follow-up to the Special Envoy’s support of a national road safety </w:t>
      </w:r>
      <w:r w:rsidR="001D073A" w:rsidRPr="008E6C19">
        <w:t>capacity</w:t>
      </w:r>
      <w:r w:rsidR="001D073A">
        <w:t>-</w:t>
      </w:r>
      <w:r w:rsidR="009B1AD9" w:rsidRPr="008E6C19">
        <w:t xml:space="preserve">building workshop which was held in Kathmandu in March 2019. </w:t>
      </w:r>
      <w:r w:rsidR="001D073A" w:rsidRPr="008E6C19">
        <w:t>The</w:t>
      </w:r>
      <w:r w:rsidR="001D073A">
        <w:t>se</w:t>
      </w:r>
      <w:r w:rsidR="001D073A" w:rsidRPr="008E6C19">
        <w:t xml:space="preserve"> </w:t>
      </w:r>
      <w:r w:rsidRPr="008E6C19">
        <w:t>visit</w:t>
      </w:r>
      <w:r w:rsidR="009B1AD9" w:rsidRPr="008E6C19">
        <w:t>s</w:t>
      </w:r>
      <w:r w:rsidRPr="008E6C19">
        <w:t xml:space="preserve"> </w:t>
      </w:r>
      <w:r w:rsidR="009B1AD9" w:rsidRPr="008E6C19">
        <w:t>were</w:t>
      </w:r>
      <w:r w:rsidRPr="008E6C19">
        <w:t xml:space="preserve"> covered on local and regional media stations, including BBC Nepal. </w:t>
      </w:r>
    </w:p>
    <w:bookmarkEnd w:id="2"/>
    <w:p w14:paraId="76C3E8A3" w14:textId="3216823F" w:rsidR="00E72656" w:rsidRPr="00FF2EF7" w:rsidRDefault="00E72656" w:rsidP="00532187">
      <w:pPr>
        <w:pStyle w:val="H23G"/>
      </w:pPr>
      <w:r w:rsidRPr="00FF2EF7">
        <w:tab/>
      </w:r>
      <w:r w:rsidR="00360548" w:rsidRPr="00FF2EF7">
        <w:t>3</w:t>
      </w:r>
      <w:r w:rsidRPr="00FF2EF7">
        <w:t>.</w:t>
      </w:r>
      <w:r w:rsidRPr="00FF2EF7">
        <w:tab/>
      </w:r>
      <w:r w:rsidR="007B373F" w:rsidRPr="00FF2EF7">
        <w:t xml:space="preserve">Preparations for the </w:t>
      </w:r>
      <w:r w:rsidR="0040643F">
        <w:t xml:space="preserve">Third </w:t>
      </w:r>
      <w:r w:rsidR="007B373F" w:rsidRPr="00FF2EF7">
        <w:t xml:space="preserve">Ministerial Conference on Road Safety and </w:t>
      </w:r>
      <w:r w:rsidR="009B1AD9" w:rsidRPr="00FF2EF7">
        <w:t xml:space="preserve">its </w:t>
      </w:r>
      <w:r w:rsidR="007B373F" w:rsidRPr="00FF2EF7">
        <w:t>Declaration</w:t>
      </w:r>
    </w:p>
    <w:p w14:paraId="6C49CC0F" w14:textId="7A078716" w:rsidR="007B373F" w:rsidRPr="00FF2EF7" w:rsidRDefault="00360548" w:rsidP="00FB7661">
      <w:pPr>
        <w:pStyle w:val="SingleTxtG"/>
      </w:pPr>
      <w:r w:rsidRPr="00FF2EF7">
        <w:t>2</w:t>
      </w:r>
      <w:r w:rsidR="00A8438F" w:rsidRPr="00FF2EF7">
        <w:t>2</w:t>
      </w:r>
      <w:r w:rsidR="00A07C95" w:rsidRPr="00FF2EF7">
        <w:t>.</w:t>
      </w:r>
      <w:r w:rsidR="00A07C95" w:rsidRPr="00FF2EF7">
        <w:tab/>
      </w:r>
      <w:r w:rsidR="004C0365" w:rsidRPr="00FF2EF7">
        <w:t>T</w:t>
      </w:r>
      <w:r w:rsidR="00A07C95" w:rsidRPr="00FF2EF7">
        <w:t xml:space="preserve">he Special Envoy </w:t>
      </w:r>
      <w:r w:rsidR="007B373F" w:rsidRPr="00FF2EF7">
        <w:t xml:space="preserve">is a member of Steering Committee </w:t>
      </w:r>
      <w:r w:rsidR="009C1BCA" w:rsidRPr="00FF2EF7">
        <w:t>in</w:t>
      </w:r>
      <w:r w:rsidR="007B373F" w:rsidRPr="00FF2EF7">
        <w:t xml:space="preserve"> the </w:t>
      </w:r>
      <w:r w:rsidR="00716A46" w:rsidRPr="00FF2EF7">
        <w:t xml:space="preserve">preparations </w:t>
      </w:r>
      <w:r w:rsidR="009C1BCA" w:rsidRPr="00FF2EF7">
        <w:t>of the Third Ministerial Meeting for Road Safety, to be hosted in Stockholm on 19</w:t>
      </w:r>
      <w:r w:rsidR="001D073A">
        <w:t xml:space="preserve"> and </w:t>
      </w:r>
      <w:r w:rsidR="009C1BCA" w:rsidRPr="00FF2EF7">
        <w:t>20 February 20</w:t>
      </w:r>
      <w:r w:rsidR="00E2630E" w:rsidRPr="00FF2EF7">
        <w:t>20</w:t>
      </w:r>
      <w:r w:rsidR="009C1BCA" w:rsidRPr="00FF2EF7">
        <w:t xml:space="preserve">. The Special Envoy participated </w:t>
      </w:r>
      <w:r w:rsidR="001D073A">
        <w:t xml:space="preserve">in </w:t>
      </w:r>
      <w:r w:rsidR="009C1BCA" w:rsidRPr="00FF2EF7">
        <w:t xml:space="preserve">or </w:t>
      </w:r>
      <w:r w:rsidR="001D073A">
        <w:t xml:space="preserve">had </w:t>
      </w:r>
      <w:r w:rsidR="009C1BCA" w:rsidRPr="00FF2EF7">
        <w:t xml:space="preserve">been represented </w:t>
      </w:r>
      <w:r w:rsidR="001D073A">
        <w:t xml:space="preserve">at </w:t>
      </w:r>
      <w:r w:rsidR="00933555" w:rsidRPr="00FF2EF7">
        <w:t>all</w:t>
      </w:r>
      <w:r w:rsidR="009C1BCA" w:rsidRPr="00FF2EF7">
        <w:t xml:space="preserve"> Steering Committee meetings and provided feedback during the consultative process of drafting a declaration for the Conference. More specifically, the Special Envoy has </w:t>
      </w:r>
      <w:r w:rsidR="001D073A" w:rsidRPr="00FF2EF7">
        <w:t>advocat</w:t>
      </w:r>
      <w:r w:rsidR="001D073A">
        <w:t>ed</w:t>
      </w:r>
      <w:r w:rsidR="001D073A" w:rsidRPr="00FF2EF7">
        <w:t xml:space="preserve"> </w:t>
      </w:r>
      <w:r w:rsidR="009C1BCA" w:rsidRPr="00FF2EF7">
        <w:t>for adequate visibility of the UN</w:t>
      </w:r>
      <w:r w:rsidR="001E4B47">
        <w:t xml:space="preserve">RSF </w:t>
      </w:r>
      <w:r w:rsidR="00933555" w:rsidRPr="00FF2EF7">
        <w:t>and</w:t>
      </w:r>
      <w:r w:rsidR="009C1BCA" w:rsidRPr="00FF2EF7">
        <w:t xml:space="preserve"> </w:t>
      </w:r>
      <w:r w:rsidR="002D2E88">
        <w:t>United Nations</w:t>
      </w:r>
      <w:r w:rsidR="009C1BCA" w:rsidRPr="00FF2EF7">
        <w:t xml:space="preserve"> legal instruments, </w:t>
      </w:r>
      <w:r w:rsidR="00933555" w:rsidRPr="00FF2EF7">
        <w:t>as well as for solid</w:t>
      </w:r>
      <w:r w:rsidR="009C1BCA" w:rsidRPr="00FF2EF7">
        <w:t xml:space="preserve"> political commitment</w:t>
      </w:r>
      <w:r w:rsidR="00933555" w:rsidRPr="00FF2EF7">
        <w:t xml:space="preserve">s to be announced </w:t>
      </w:r>
      <w:r w:rsidR="00E2630E" w:rsidRPr="00FF2EF7">
        <w:t xml:space="preserve">by governments and private sector </w:t>
      </w:r>
      <w:r w:rsidR="00933555" w:rsidRPr="00FF2EF7">
        <w:t xml:space="preserve">during the conference. The Special Envoy will host a Ministerial </w:t>
      </w:r>
      <w:r w:rsidR="001E4B47" w:rsidRPr="00FF2EF7">
        <w:t>l</w:t>
      </w:r>
      <w:r w:rsidR="00933555" w:rsidRPr="00FF2EF7">
        <w:t>unch on 19 February 20</w:t>
      </w:r>
      <w:r w:rsidR="00E2630E" w:rsidRPr="00FF2EF7">
        <w:t>20</w:t>
      </w:r>
      <w:r w:rsidR="00933555" w:rsidRPr="00FF2EF7">
        <w:t>.</w:t>
      </w:r>
    </w:p>
    <w:p w14:paraId="070098FC" w14:textId="677A2DCE" w:rsidR="00E72656" w:rsidRPr="00FF2EF7" w:rsidRDefault="00E72656" w:rsidP="00683E49">
      <w:pPr>
        <w:pStyle w:val="H1G"/>
      </w:pPr>
      <w:r w:rsidRPr="00FF2EF7">
        <w:tab/>
        <w:t>C.</w:t>
      </w:r>
      <w:r w:rsidRPr="00FF2EF7">
        <w:tab/>
      </w:r>
      <w:r w:rsidR="003D7AA1" w:rsidRPr="00FF2EF7">
        <w:t xml:space="preserve">Participation </w:t>
      </w:r>
      <w:r w:rsidRPr="00FF2EF7">
        <w:t>in global and regional conferences</w:t>
      </w:r>
      <w:r w:rsidR="003D7AA1" w:rsidRPr="00FF2EF7">
        <w:t>,</w:t>
      </w:r>
      <w:r w:rsidRPr="00FF2EF7">
        <w:t xml:space="preserve"> and meetings on road safety</w:t>
      </w:r>
    </w:p>
    <w:p w14:paraId="3CF9B6D1" w14:textId="78729142" w:rsidR="00E72656" w:rsidRPr="00FF2EF7" w:rsidRDefault="00360548" w:rsidP="00E827CC">
      <w:pPr>
        <w:pStyle w:val="SingleTxtG"/>
      </w:pPr>
      <w:r w:rsidRPr="00FF2EF7">
        <w:t>2</w:t>
      </w:r>
      <w:r w:rsidR="00A8438F" w:rsidRPr="00FF2EF7">
        <w:t>3</w:t>
      </w:r>
      <w:r w:rsidR="00C42765" w:rsidRPr="00FF2EF7">
        <w:t>.</w:t>
      </w:r>
      <w:r w:rsidR="00E21F87" w:rsidRPr="00FF2EF7">
        <w:tab/>
      </w:r>
      <w:r w:rsidR="00E72656" w:rsidRPr="00FF2EF7">
        <w:t>The Spec</w:t>
      </w:r>
      <w:r w:rsidR="00FF5C47" w:rsidRPr="00FF2EF7">
        <w:t xml:space="preserve">ial Envoy participated in </w:t>
      </w:r>
      <w:r w:rsidR="00E72656" w:rsidRPr="00FF2EF7">
        <w:t>meetings and conferences in efforts to highlight road safety, including events where road safety may not have been previously covered</w:t>
      </w:r>
      <w:r w:rsidR="00683E49" w:rsidRPr="00FF2EF7">
        <w:t>. These include</w:t>
      </w:r>
      <w:r w:rsidR="00E72656" w:rsidRPr="00FF2EF7">
        <w:t>:</w:t>
      </w:r>
    </w:p>
    <w:p w14:paraId="2E6825FA" w14:textId="6DDB6092" w:rsidR="00A86827" w:rsidRPr="00FF2EF7" w:rsidRDefault="00A86827" w:rsidP="000B7B76">
      <w:pPr>
        <w:pStyle w:val="Bullet1G"/>
      </w:pPr>
      <w:r w:rsidRPr="00FF2EF7">
        <w:t>Briefing to Permanent Representatives of the European Union</w:t>
      </w:r>
      <w:r w:rsidR="003C3A53" w:rsidRPr="00FF2EF7">
        <w:t xml:space="preserve">, </w:t>
      </w:r>
      <w:r w:rsidRPr="00FF2EF7">
        <w:t>Geneva</w:t>
      </w:r>
    </w:p>
    <w:p w14:paraId="0C2B6B38" w14:textId="25E6882A" w:rsidR="00E72656" w:rsidRPr="00FF2EF7" w:rsidRDefault="00C2413D" w:rsidP="000B7B76">
      <w:pPr>
        <w:pStyle w:val="Bullet1G"/>
      </w:pPr>
      <w:r w:rsidRPr="00FF2EF7">
        <w:t xml:space="preserve">The </w:t>
      </w:r>
      <w:r w:rsidR="002B5E1B" w:rsidRPr="00FF2EF7">
        <w:t xml:space="preserve">opening session of the </w:t>
      </w:r>
      <w:r w:rsidR="004B5F3A" w:rsidRPr="00FF2EF7">
        <w:t>eighty-first</w:t>
      </w:r>
      <w:r w:rsidRPr="00FF2EF7">
        <w:t xml:space="preserve"> </w:t>
      </w:r>
      <w:r w:rsidR="00683E49" w:rsidRPr="00FF2EF7">
        <w:t xml:space="preserve">session of the </w:t>
      </w:r>
      <w:r w:rsidR="00E72656" w:rsidRPr="00FF2EF7">
        <w:t>In</w:t>
      </w:r>
      <w:r w:rsidR="00683E49" w:rsidRPr="00FF2EF7">
        <w:t>land Transport Committee of 201</w:t>
      </w:r>
      <w:r w:rsidR="002B5E1B" w:rsidRPr="00FF2EF7">
        <w:t>9</w:t>
      </w:r>
      <w:r w:rsidR="00E72656" w:rsidRPr="00FF2EF7">
        <w:t xml:space="preserve">, where the policy segment was </w:t>
      </w:r>
      <w:r w:rsidR="00683E49" w:rsidRPr="00FF2EF7">
        <w:t>dedicated to “</w:t>
      </w:r>
      <w:r w:rsidR="000B7B76" w:rsidRPr="00FF2EF7">
        <w:t>Role and trends of Automation in Transport: Safety, efficiency and sustainability”</w:t>
      </w:r>
      <w:r w:rsidR="003C3A53" w:rsidRPr="00FF2EF7">
        <w:t>, Geneva</w:t>
      </w:r>
    </w:p>
    <w:p w14:paraId="21BDC4E7" w14:textId="0DD6419E" w:rsidR="00A86827" w:rsidRPr="00FF2EF7" w:rsidRDefault="00A86827" w:rsidP="000B7B76">
      <w:pPr>
        <w:pStyle w:val="Bullet1G"/>
      </w:pPr>
      <w:r w:rsidRPr="00FF2EF7">
        <w:t xml:space="preserve">Launch of the internal </w:t>
      </w:r>
      <w:r w:rsidR="002D2E88">
        <w:t>United Nations</w:t>
      </w:r>
      <w:r w:rsidRPr="00FF2EF7">
        <w:t xml:space="preserve"> Road Safety Strategy: “A Partnership for Safer Journeys” with UNDSS</w:t>
      </w:r>
      <w:r w:rsidR="003C3A53" w:rsidRPr="00FF2EF7">
        <w:t>, New York</w:t>
      </w:r>
    </w:p>
    <w:p w14:paraId="78BCEBCD" w14:textId="34481EB6" w:rsidR="00E72656" w:rsidRPr="00FF2EF7" w:rsidRDefault="00E72656" w:rsidP="00B16DE3">
      <w:pPr>
        <w:pStyle w:val="Bullet1G"/>
      </w:pPr>
      <w:r w:rsidRPr="00FF2EF7">
        <w:t xml:space="preserve">Working Parties of the Inland Transport Committee: </w:t>
      </w:r>
      <w:r w:rsidR="00683E49" w:rsidRPr="00FF2EF7">
        <w:t xml:space="preserve">Global </w:t>
      </w:r>
      <w:r w:rsidRPr="00FF2EF7">
        <w:t>Forum</w:t>
      </w:r>
      <w:r w:rsidR="00683E49" w:rsidRPr="00FF2EF7">
        <w:t xml:space="preserve"> for Road Traffic Safety (WP.1)</w:t>
      </w:r>
      <w:r w:rsidR="003C3A53" w:rsidRPr="00FF2EF7">
        <w:t xml:space="preserve">, Geneva </w:t>
      </w:r>
    </w:p>
    <w:p w14:paraId="02AF1AFA" w14:textId="37D55CE5" w:rsidR="00E72656" w:rsidRPr="00FF2EF7" w:rsidRDefault="000E39CF" w:rsidP="00683E49">
      <w:pPr>
        <w:pStyle w:val="Bullet1G"/>
      </w:pPr>
      <w:r w:rsidRPr="00FF2EF7">
        <w:t>World Economic Forum 2019</w:t>
      </w:r>
      <w:r w:rsidR="003C3A53" w:rsidRPr="00FF2EF7">
        <w:t>, Davos</w:t>
      </w:r>
      <w:r w:rsidR="0040643F">
        <w:t>, Switzerland</w:t>
      </w:r>
    </w:p>
    <w:p w14:paraId="12AA93E8" w14:textId="7CCA8AC0" w:rsidR="00E72656" w:rsidRPr="00FF2EF7" w:rsidRDefault="00323268" w:rsidP="00B16DE3">
      <w:pPr>
        <w:pStyle w:val="Bullet1G"/>
      </w:pPr>
      <w:r w:rsidRPr="00FF2EF7">
        <w:t xml:space="preserve">ITU-ECE: Future Networked Car event </w:t>
      </w:r>
      <w:proofErr w:type="gramStart"/>
      <w:r w:rsidRPr="00FF2EF7">
        <w:t>on the occasion of</w:t>
      </w:r>
      <w:proofErr w:type="gramEnd"/>
      <w:r w:rsidRPr="00FF2EF7">
        <w:t xml:space="preserve"> the Geneva Motor Show</w:t>
      </w:r>
      <w:r w:rsidR="00C42765" w:rsidRPr="00FF2EF7">
        <w:t xml:space="preserve"> 201</w:t>
      </w:r>
      <w:r w:rsidR="002B5E1B" w:rsidRPr="00FF2EF7">
        <w:t>9</w:t>
      </w:r>
    </w:p>
    <w:p w14:paraId="6D30047E" w14:textId="6FA01027" w:rsidR="003C3A53" w:rsidRPr="00FF2EF7" w:rsidRDefault="003C3A53" w:rsidP="003C3A53">
      <w:pPr>
        <w:pStyle w:val="Bullet1G"/>
      </w:pPr>
      <w:r w:rsidRPr="00FF2EF7">
        <w:t>Round the World Round Table, organized by the Global Alliance of NGOs,</w:t>
      </w:r>
      <w:r w:rsidR="0040643F">
        <w:t xml:space="preserve"> </w:t>
      </w:r>
      <w:r w:rsidRPr="00FF2EF7">
        <w:t>Viet</w:t>
      </w:r>
      <w:r w:rsidR="0040643F">
        <w:t xml:space="preserve"> N</w:t>
      </w:r>
      <w:r w:rsidR="0040643F" w:rsidRPr="00FF2EF7">
        <w:t>am</w:t>
      </w:r>
    </w:p>
    <w:p w14:paraId="4D1323CB" w14:textId="67066230" w:rsidR="00E72656" w:rsidRPr="00FF2EF7" w:rsidRDefault="0040643F" w:rsidP="00C42765">
      <w:pPr>
        <w:pStyle w:val="Bullet1G"/>
      </w:pPr>
      <w:r>
        <w:t>Sixth</w:t>
      </w:r>
      <w:r w:rsidRPr="00FF2EF7">
        <w:t xml:space="preserve"> </w:t>
      </w:r>
      <w:r w:rsidR="000E39CF" w:rsidRPr="00FF2EF7">
        <w:t>Global Me</w:t>
      </w:r>
      <w:r w:rsidR="004D0B09" w:rsidRPr="00FF2EF7">
        <w:t>e</w:t>
      </w:r>
      <w:r w:rsidR="000E39CF" w:rsidRPr="00FF2EF7">
        <w:t>ting of the Alliance of NGOs for Road Safety and Road Victims</w:t>
      </w:r>
      <w:r w:rsidR="003C3A53" w:rsidRPr="00FF2EF7">
        <w:t>, Greece</w:t>
      </w:r>
    </w:p>
    <w:p w14:paraId="197D85BE" w14:textId="7AF1CC89" w:rsidR="000E39CF" w:rsidRPr="00FF2EF7" w:rsidRDefault="000E39CF" w:rsidP="00C42765">
      <w:pPr>
        <w:pStyle w:val="Bullet1G"/>
      </w:pPr>
      <w:r w:rsidRPr="00FF2EF7">
        <w:t>ECE Day of Cities event</w:t>
      </w:r>
      <w:r w:rsidR="003C3A53" w:rsidRPr="00FF2EF7">
        <w:t>, Geneva</w:t>
      </w:r>
    </w:p>
    <w:p w14:paraId="04E03750" w14:textId="392303BF" w:rsidR="00C42765" w:rsidRPr="00FF2EF7" w:rsidRDefault="00C42765" w:rsidP="00B16DE3">
      <w:pPr>
        <w:pStyle w:val="Bullet1G"/>
      </w:pPr>
      <w:r w:rsidRPr="00FF2EF7">
        <w:t>International Transport Forum 201</w:t>
      </w:r>
      <w:r w:rsidR="000E39CF" w:rsidRPr="00FF2EF7">
        <w:t>9</w:t>
      </w:r>
      <w:r w:rsidR="003C3A53" w:rsidRPr="00FF2EF7">
        <w:t>, Germany</w:t>
      </w:r>
    </w:p>
    <w:p w14:paraId="72510AAB" w14:textId="53C3D7FA" w:rsidR="00E72656" w:rsidRPr="00FF2EF7" w:rsidRDefault="000E39CF" w:rsidP="00B16DE3">
      <w:pPr>
        <w:pStyle w:val="Bullet1G"/>
      </w:pPr>
      <w:r w:rsidRPr="00FF2EF7">
        <w:t xml:space="preserve">Global Road Safety Partnership </w:t>
      </w:r>
      <w:proofErr w:type="gramStart"/>
      <w:r w:rsidR="0040643F">
        <w:t>twentieth</w:t>
      </w:r>
      <w:proofErr w:type="gramEnd"/>
      <w:r w:rsidR="0040643F" w:rsidRPr="00FF2EF7">
        <w:t xml:space="preserve"> </w:t>
      </w:r>
      <w:r w:rsidRPr="00FF2EF7">
        <w:t>Anniversary Event</w:t>
      </w:r>
      <w:r w:rsidR="003C3A53" w:rsidRPr="00FF2EF7">
        <w:t>, Geneva</w:t>
      </w:r>
    </w:p>
    <w:p w14:paraId="794D0AAB" w14:textId="7D08C09D" w:rsidR="00A86827" w:rsidRPr="00FF2EF7" w:rsidRDefault="00A86827" w:rsidP="00A86827">
      <w:pPr>
        <w:pStyle w:val="Bullet1G"/>
      </w:pPr>
      <w:r w:rsidRPr="00FF2EF7">
        <w:t>Round the World Round Table, organized by the Global Alliance of NGOs in Ecuador</w:t>
      </w:r>
    </w:p>
    <w:p w14:paraId="155C4BF8" w14:textId="5C42BDC7" w:rsidR="00A86827" w:rsidRPr="00FF2EF7" w:rsidRDefault="00A86827" w:rsidP="00B16DE3">
      <w:pPr>
        <w:pStyle w:val="Bullet1G"/>
      </w:pPr>
      <w:r w:rsidRPr="00FF2EF7">
        <w:t>European Mobility Week</w:t>
      </w:r>
      <w:r w:rsidR="003C3A53" w:rsidRPr="00FF2EF7">
        <w:t>, Tashkent</w:t>
      </w:r>
    </w:p>
    <w:p w14:paraId="2A133FDA" w14:textId="190EEE0F" w:rsidR="00E72656" w:rsidRPr="00FF2EF7" w:rsidRDefault="003C3A53" w:rsidP="00B16DE3">
      <w:pPr>
        <w:pStyle w:val="Bullet1G"/>
      </w:pPr>
      <w:r w:rsidRPr="00FF2EF7">
        <w:t>European Union Road Safety Exchange Launch event</w:t>
      </w:r>
      <w:r w:rsidR="00C42765" w:rsidRPr="00FF2EF7">
        <w:t xml:space="preserve"> alongside Commissioner Violetta </w:t>
      </w:r>
      <w:proofErr w:type="spellStart"/>
      <w:r w:rsidR="00C42765" w:rsidRPr="00FF2EF7">
        <w:t>Bulc</w:t>
      </w:r>
      <w:proofErr w:type="spellEnd"/>
      <w:r w:rsidRPr="00FF2EF7">
        <w:t xml:space="preserve">, </w:t>
      </w:r>
      <w:r w:rsidR="00C42765" w:rsidRPr="00FF2EF7">
        <w:t>Brussels</w:t>
      </w:r>
    </w:p>
    <w:p w14:paraId="7FECC143" w14:textId="77783D6C" w:rsidR="00E72656" w:rsidRPr="00FF2EF7" w:rsidRDefault="00E72656" w:rsidP="00532187">
      <w:pPr>
        <w:pStyle w:val="H1G"/>
      </w:pPr>
      <w:r w:rsidRPr="00FF2EF7">
        <w:tab/>
        <w:t>D.</w:t>
      </w:r>
      <w:r w:rsidRPr="00FF2EF7">
        <w:tab/>
        <w:t xml:space="preserve">Advocating the </w:t>
      </w:r>
      <w:r w:rsidR="0040643F" w:rsidRPr="00FF2EF7">
        <w:t>Accession To</w:t>
      </w:r>
      <w:r w:rsidRPr="00FF2EF7">
        <w:t xml:space="preserve">, and </w:t>
      </w:r>
      <w:r w:rsidR="0040643F" w:rsidRPr="00FF2EF7">
        <w:t xml:space="preserve">More Effective Implementation </w:t>
      </w:r>
      <w:r w:rsidRPr="00FF2EF7">
        <w:t xml:space="preserve">of </w:t>
      </w:r>
      <w:r w:rsidR="00284A3E" w:rsidRPr="00FF2EF7">
        <w:t xml:space="preserve">the </w:t>
      </w:r>
      <w:r w:rsidRPr="00FF2EF7">
        <w:t xml:space="preserve">United Nations </w:t>
      </w:r>
      <w:r w:rsidR="0040643F" w:rsidRPr="00FF2EF7">
        <w:t>Road Safety Legal Instruments</w:t>
      </w:r>
    </w:p>
    <w:p w14:paraId="38BF1483" w14:textId="1B4177CD" w:rsidR="00E72656" w:rsidRPr="00FF2EF7" w:rsidRDefault="008C333B" w:rsidP="00E827CC">
      <w:pPr>
        <w:pStyle w:val="SingleTxtG"/>
      </w:pPr>
      <w:r w:rsidRPr="00FF2EF7">
        <w:t>2</w:t>
      </w:r>
      <w:r w:rsidR="00A8438F" w:rsidRPr="00FF2EF7">
        <w:t>4</w:t>
      </w:r>
      <w:r w:rsidR="00E21F87" w:rsidRPr="00FF2EF7">
        <w:t>.</w:t>
      </w:r>
      <w:r w:rsidR="00E21F87" w:rsidRPr="00FF2EF7">
        <w:tab/>
      </w:r>
      <w:r w:rsidR="00E72656" w:rsidRPr="00FF2EF7">
        <w:t xml:space="preserve">This objective has been addressed </w:t>
      </w:r>
      <w:r w:rsidR="00C2413D" w:rsidRPr="00FF2EF7">
        <w:t xml:space="preserve">at </w:t>
      </w:r>
      <w:r w:rsidR="00284A3E" w:rsidRPr="00FF2EF7">
        <w:t xml:space="preserve">meetings of the </w:t>
      </w:r>
      <w:r w:rsidR="00E72656" w:rsidRPr="00FF2EF7">
        <w:t xml:space="preserve">Special Envoy with </w:t>
      </w:r>
      <w:r w:rsidR="004A2D7E" w:rsidRPr="00FF2EF7">
        <w:t>governments</w:t>
      </w:r>
      <w:r w:rsidR="00E72656" w:rsidRPr="00FF2EF7">
        <w:t>, representatives of international organizations and United Nations system organi</w:t>
      </w:r>
      <w:r w:rsidR="004A2D7E" w:rsidRPr="00FF2EF7">
        <w:t>z</w:t>
      </w:r>
      <w:r w:rsidR="00E72656" w:rsidRPr="00FF2EF7">
        <w:t>ations, as well as civil society representatives in countries he visited in his capacity as the Secretary-General</w:t>
      </w:r>
      <w:r w:rsidR="004A2D7E" w:rsidRPr="00FF2EF7">
        <w:t>’s</w:t>
      </w:r>
      <w:r w:rsidR="00E72656" w:rsidRPr="00FF2EF7">
        <w:t xml:space="preserve"> Special Envoy for Road Safety, as highlighted above. For this purpose, for </w:t>
      </w:r>
      <w:r w:rsidR="001D073A" w:rsidRPr="00FF2EF7">
        <w:t>e</w:t>
      </w:r>
      <w:r w:rsidR="001D073A">
        <w:t>ach</w:t>
      </w:r>
      <w:r w:rsidR="001D073A" w:rsidRPr="00FF2EF7">
        <w:t xml:space="preserve"> </w:t>
      </w:r>
      <w:r w:rsidR="00E72656" w:rsidRPr="00FF2EF7">
        <w:t xml:space="preserve">mission, the </w:t>
      </w:r>
      <w:r w:rsidR="00611B17" w:rsidRPr="00FF2EF7">
        <w:t>Special Envoy’s</w:t>
      </w:r>
      <w:r w:rsidR="00E72656" w:rsidRPr="00FF2EF7">
        <w:t xml:space="preserve"> secretariat</w:t>
      </w:r>
      <w:r w:rsidR="001D073A">
        <w:t>,</w:t>
      </w:r>
      <w:r w:rsidR="00E72656" w:rsidRPr="00FF2EF7">
        <w:t xml:space="preserve"> </w:t>
      </w:r>
      <w:r w:rsidR="00611B17" w:rsidRPr="00FF2EF7">
        <w:t>hosted by ECE</w:t>
      </w:r>
      <w:r w:rsidR="001D073A">
        <w:t>,</w:t>
      </w:r>
      <w:r w:rsidR="00611B17" w:rsidRPr="00FF2EF7">
        <w:t xml:space="preserve"> </w:t>
      </w:r>
      <w:r w:rsidR="00284A3E" w:rsidRPr="00FF2EF7">
        <w:t xml:space="preserve">prepared </w:t>
      </w:r>
      <w:r w:rsidR="00E72656" w:rsidRPr="00FF2EF7">
        <w:t xml:space="preserve">a briefing package </w:t>
      </w:r>
      <w:r w:rsidR="00284A3E" w:rsidRPr="00FF2EF7">
        <w:t xml:space="preserve">with </w:t>
      </w:r>
      <w:r w:rsidR="00E72656" w:rsidRPr="00FF2EF7">
        <w:t>the road safety profile of the country, the main road safety legal instruments, specially designed and customized policy messages</w:t>
      </w:r>
      <w:r w:rsidR="001D073A">
        <w:t>,</w:t>
      </w:r>
      <w:r w:rsidR="00E72656" w:rsidRPr="00FF2EF7">
        <w:t xml:space="preserve"> and other details relevant for the </w:t>
      </w:r>
      <w:r w:rsidR="00284A3E" w:rsidRPr="00FF2EF7">
        <w:t xml:space="preserve">meetings of the </w:t>
      </w:r>
      <w:r w:rsidR="00E72656" w:rsidRPr="00FF2EF7">
        <w:t xml:space="preserve">Special Envoy with the officials. </w:t>
      </w:r>
    </w:p>
    <w:p w14:paraId="1582B218" w14:textId="77777777" w:rsidR="00E72656" w:rsidRPr="00FF2EF7" w:rsidRDefault="00E72656" w:rsidP="00532187">
      <w:pPr>
        <w:pStyle w:val="H23G"/>
      </w:pPr>
      <w:r w:rsidRPr="00FF2EF7">
        <w:tab/>
        <w:t>1.</w:t>
      </w:r>
      <w:r w:rsidRPr="00FF2EF7">
        <w:tab/>
        <w:t xml:space="preserve">Promotion of United Nations Road Safety Conventions </w:t>
      </w:r>
    </w:p>
    <w:p w14:paraId="51F707A7" w14:textId="572B488D" w:rsidR="00E72656" w:rsidRPr="00FF2EF7" w:rsidRDefault="008C333B" w:rsidP="004A2D7E">
      <w:pPr>
        <w:pStyle w:val="SingleTxtG"/>
      </w:pPr>
      <w:r w:rsidRPr="00FF2EF7">
        <w:t>2</w:t>
      </w:r>
      <w:r w:rsidR="00A8438F" w:rsidRPr="00FF2EF7">
        <w:t>5</w:t>
      </w:r>
      <w:r w:rsidR="00E21F87" w:rsidRPr="00FF2EF7">
        <w:t>.</w:t>
      </w:r>
      <w:r w:rsidR="00E21F87" w:rsidRPr="00FF2EF7">
        <w:tab/>
      </w:r>
      <w:r w:rsidR="00E72656" w:rsidRPr="00FF2EF7">
        <w:t xml:space="preserve">The Special Envoy produced brochures </w:t>
      </w:r>
      <w:r w:rsidR="004A2D7E" w:rsidRPr="00FF2EF7">
        <w:t xml:space="preserve">which </w:t>
      </w:r>
      <w:r w:rsidR="00E72656" w:rsidRPr="00FF2EF7">
        <w:t>summar</w:t>
      </w:r>
      <w:r w:rsidR="004A2D7E" w:rsidRPr="00FF2EF7">
        <w:t>ize</w:t>
      </w:r>
      <w:r w:rsidR="00E72656" w:rsidRPr="00FF2EF7">
        <w:t xml:space="preserve"> </w:t>
      </w:r>
      <w:r w:rsidR="0007100E" w:rsidRPr="00FF2EF7">
        <w:t>seven</w:t>
      </w:r>
      <w:r w:rsidR="00E72656" w:rsidRPr="00FF2EF7">
        <w:t xml:space="preserve"> of 58 United Nations </w:t>
      </w:r>
      <w:r w:rsidR="004A2D7E" w:rsidRPr="00FF2EF7">
        <w:t>transport-</w:t>
      </w:r>
      <w:r w:rsidR="00E72656" w:rsidRPr="00FF2EF7">
        <w:t xml:space="preserve">related legal instruments </w:t>
      </w:r>
      <w:r w:rsidR="001D073A">
        <w:t xml:space="preserve">which </w:t>
      </w:r>
      <w:r w:rsidR="00E72656" w:rsidRPr="00FF2EF7">
        <w:t>specifically focused on improving road safety</w:t>
      </w:r>
      <w:r w:rsidR="0007100E" w:rsidRPr="00FF2EF7">
        <w:t>, and are being translated into French, Spanish and Portuguese</w:t>
      </w:r>
      <w:r w:rsidR="00E72656" w:rsidRPr="00FF2EF7">
        <w:t xml:space="preserve">. The brochures overview the </w:t>
      </w:r>
      <w:r w:rsidR="0007100E" w:rsidRPr="00FF2EF7">
        <w:t>seven</w:t>
      </w:r>
      <w:r w:rsidR="001D073A">
        <w:t>,</w:t>
      </w:r>
      <w:r w:rsidR="00E72656" w:rsidRPr="00FF2EF7">
        <w:t xml:space="preserve"> core United Nations </w:t>
      </w:r>
      <w:r w:rsidR="004A2D7E" w:rsidRPr="00FF2EF7">
        <w:t>road safety conventi</w:t>
      </w:r>
      <w:r w:rsidR="00E72656" w:rsidRPr="00FF2EF7">
        <w:t xml:space="preserve">ons, the accession status of each </w:t>
      </w:r>
      <w:r w:rsidR="004A2D7E" w:rsidRPr="00FF2EF7">
        <w:t xml:space="preserve">Member State </w:t>
      </w:r>
      <w:r w:rsidR="00E72656" w:rsidRPr="00FF2EF7">
        <w:t xml:space="preserve">and the steps needed for accession. The brochures </w:t>
      </w:r>
      <w:r w:rsidR="00FF5C47" w:rsidRPr="00FF2EF7">
        <w:t>are</w:t>
      </w:r>
      <w:r w:rsidR="009E1CD1" w:rsidRPr="00FF2EF7">
        <w:t xml:space="preserve"> </w:t>
      </w:r>
      <w:r w:rsidR="00E72656" w:rsidRPr="00FF2EF7">
        <w:t xml:space="preserve">distributed and used </w:t>
      </w:r>
      <w:r w:rsidR="00251BFA" w:rsidRPr="00FF2EF7">
        <w:t xml:space="preserve">at </w:t>
      </w:r>
      <w:r w:rsidR="00E72656" w:rsidRPr="00FF2EF7">
        <w:t>meetings world</w:t>
      </w:r>
      <w:r w:rsidR="00251BFA" w:rsidRPr="00FF2EF7">
        <w:t>wide</w:t>
      </w:r>
      <w:r w:rsidR="00E72656" w:rsidRPr="00FF2EF7">
        <w:t xml:space="preserve">. As a result of the Special Envoy’s advocacy, </w:t>
      </w:r>
      <w:r w:rsidR="000E39CF" w:rsidRPr="00FF2EF7">
        <w:t>Myanmar</w:t>
      </w:r>
      <w:r w:rsidR="00E72656" w:rsidRPr="00FF2EF7">
        <w:t xml:space="preserve"> acceded to </w:t>
      </w:r>
      <w:r w:rsidR="000E39CF" w:rsidRPr="00FF2EF7">
        <w:t>the 1968 conventions on road traffic and road signs and signals in June 2019</w:t>
      </w:r>
      <w:r w:rsidR="00C2413D" w:rsidRPr="00FF2EF7">
        <w:t xml:space="preserve"> </w:t>
      </w:r>
      <w:r w:rsidR="00E72656" w:rsidRPr="00FF2EF7">
        <w:t xml:space="preserve">and the </w:t>
      </w:r>
      <w:r w:rsidR="004A2D7E" w:rsidRPr="00FF2EF7">
        <w:t>s</w:t>
      </w:r>
      <w:r w:rsidR="00E72656" w:rsidRPr="00FF2EF7">
        <w:t xml:space="preserve">ecretariat has received </w:t>
      </w:r>
      <w:proofErr w:type="gramStart"/>
      <w:r w:rsidR="00E72656" w:rsidRPr="00FF2EF7">
        <w:t>a number of</w:t>
      </w:r>
      <w:proofErr w:type="gramEnd"/>
      <w:r w:rsidR="00E72656" w:rsidRPr="00FF2EF7">
        <w:t xml:space="preserve"> requests</w:t>
      </w:r>
      <w:r w:rsidR="00FF5C47" w:rsidRPr="00FF2EF7">
        <w:t xml:space="preserve"> in 201</w:t>
      </w:r>
      <w:r w:rsidR="000E39CF" w:rsidRPr="00FF2EF7">
        <w:t>9</w:t>
      </w:r>
      <w:r w:rsidR="00E72656" w:rsidRPr="00FF2EF7">
        <w:t xml:space="preserve"> for technical assistance</w:t>
      </w:r>
      <w:r w:rsidR="00CC28CB" w:rsidRPr="00FF2EF7">
        <w:t xml:space="preserve"> from</w:t>
      </w:r>
      <w:r w:rsidR="00C33448">
        <w:t xml:space="preserve"> </w:t>
      </w:r>
      <w:r w:rsidR="00C33448" w:rsidRPr="0077231D">
        <w:t>Argentina</w:t>
      </w:r>
      <w:r w:rsidR="00C33448">
        <w:t xml:space="preserve">, </w:t>
      </w:r>
      <w:r w:rsidR="00C33448" w:rsidRPr="0077231D">
        <w:t>Ecuador</w:t>
      </w:r>
      <w:r w:rsidR="00C33448">
        <w:t xml:space="preserve">, </w:t>
      </w:r>
      <w:r w:rsidR="00C33448" w:rsidRPr="0077231D">
        <w:t>Ethiopia</w:t>
      </w:r>
      <w:r w:rsidR="00C33448">
        <w:t xml:space="preserve">, </w:t>
      </w:r>
      <w:r w:rsidR="00C33448" w:rsidRPr="0077231D">
        <w:t>Nepal</w:t>
      </w:r>
      <w:r w:rsidR="00C33448">
        <w:t xml:space="preserve">, </w:t>
      </w:r>
      <w:r w:rsidR="00C33448" w:rsidRPr="0077231D">
        <w:t>Nigeria</w:t>
      </w:r>
      <w:r w:rsidR="00C33448">
        <w:t xml:space="preserve"> and </w:t>
      </w:r>
      <w:r w:rsidR="00C33448" w:rsidRPr="0077231D">
        <w:t>Zimbabwe</w:t>
      </w:r>
      <w:r w:rsidR="004A2D7E" w:rsidRPr="00FF2EF7">
        <w:t>.</w:t>
      </w:r>
    </w:p>
    <w:p w14:paraId="0CED6FB5" w14:textId="328B3738" w:rsidR="00E72656" w:rsidRPr="00FF2EF7" w:rsidRDefault="00E72656" w:rsidP="00532187">
      <w:pPr>
        <w:pStyle w:val="H23G"/>
      </w:pPr>
      <w:r w:rsidRPr="00FF2EF7">
        <w:tab/>
        <w:t>2.</w:t>
      </w:r>
      <w:r w:rsidRPr="00FF2EF7">
        <w:tab/>
        <w:t>Capacity-building</w:t>
      </w:r>
    </w:p>
    <w:p w14:paraId="0BE324A9" w14:textId="5C68700F" w:rsidR="00E72656" w:rsidRPr="00FF2EF7" w:rsidRDefault="008C333B" w:rsidP="00E827CC">
      <w:pPr>
        <w:pStyle w:val="SingleTxtG"/>
        <w:rPr>
          <w:b/>
        </w:rPr>
      </w:pPr>
      <w:r w:rsidRPr="00FF2EF7">
        <w:t>2</w:t>
      </w:r>
      <w:r w:rsidR="00A8438F" w:rsidRPr="00FF2EF7">
        <w:t>6</w:t>
      </w:r>
      <w:r w:rsidR="00E21F87" w:rsidRPr="00FF2EF7">
        <w:t>.</w:t>
      </w:r>
      <w:r w:rsidR="00E21F87" w:rsidRPr="00FF2EF7">
        <w:tab/>
      </w:r>
      <w:r w:rsidR="00E72656" w:rsidRPr="00FF2EF7">
        <w:t>The Special Envoy host</w:t>
      </w:r>
      <w:r w:rsidR="00EA1151" w:rsidRPr="00FF2EF7">
        <w:t>ed</w:t>
      </w:r>
      <w:r w:rsidR="0037527F" w:rsidRPr="00FF2EF7">
        <w:t xml:space="preserve"> </w:t>
      </w:r>
      <w:r w:rsidR="00E72656" w:rsidRPr="00FF2EF7">
        <w:t xml:space="preserve">a series of capacity-building workshops for government officials and </w:t>
      </w:r>
      <w:r w:rsidR="0037527F" w:rsidRPr="00FF2EF7">
        <w:t xml:space="preserve">supported </w:t>
      </w:r>
      <w:r w:rsidR="00E72656" w:rsidRPr="00FF2EF7">
        <w:t>performance reviews to further achieve this objective, including:</w:t>
      </w:r>
    </w:p>
    <w:p w14:paraId="7073EED2" w14:textId="66A4B208" w:rsidR="00F10788" w:rsidRPr="00FF2EF7" w:rsidRDefault="00360548" w:rsidP="00A8438F">
      <w:pPr>
        <w:pStyle w:val="Bullet1G"/>
      </w:pPr>
      <w:r w:rsidRPr="00FF2EF7">
        <w:t xml:space="preserve">National </w:t>
      </w:r>
      <w:r w:rsidR="00C33448" w:rsidRPr="00FF2EF7">
        <w:t>Capacity</w:t>
      </w:r>
      <w:r w:rsidR="00C33448">
        <w:t>-</w:t>
      </w:r>
      <w:r w:rsidRPr="00FF2EF7">
        <w:t xml:space="preserve">Building Workshop in Nigeria (March </w:t>
      </w:r>
      <w:r w:rsidR="00F10788" w:rsidRPr="00FF2EF7">
        <w:t>2019)</w:t>
      </w:r>
      <w:r w:rsidR="00251BFA" w:rsidRPr="00FF2EF7">
        <w:t xml:space="preserve">: </w:t>
      </w:r>
      <w:r w:rsidR="00F10788" w:rsidRPr="00FF2EF7">
        <w:t xml:space="preserve">Following its accession in October 2018 to the five core United Nations road safety conventions, Nigeria is stepping up efforts to ensure their swift implementation, with help from ECE and ECA. At the request of the </w:t>
      </w:r>
      <w:r w:rsidR="00C33448" w:rsidRPr="00FF2EF7">
        <w:t xml:space="preserve">Government </w:t>
      </w:r>
      <w:r w:rsidR="00F10788" w:rsidRPr="00FF2EF7">
        <w:t xml:space="preserve">of Nigeria, the Special Envoy supported a </w:t>
      </w:r>
      <w:r w:rsidR="00C33448" w:rsidRPr="00FF2EF7">
        <w:t>capacity</w:t>
      </w:r>
      <w:r w:rsidR="00C33448">
        <w:t>-</w:t>
      </w:r>
      <w:r w:rsidR="00F10788" w:rsidRPr="00FF2EF7">
        <w:t xml:space="preserve">building workshop, which was hosted by </w:t>
      </w:r>
      <w:r w:rsidR="00C33448">
        <w:t xml:space="preserve">the </w:t>
      </w:r>
      <w:r w:rsidR="00F10788" w:rsidRPr="00FF2EF7">
        <w:t xml:space="preserve">Federal Road Safety Corps (FRSC) </w:t>
      </w:r>
      <w:r w:rsidR="00C33448">
        <w:t xml:space="preserve">of </w:t>
      </w:r>
      <w:r w:rsidR="00C33448" w:rsidRPr="0077231D">
        <w:t>Nigeria</w:t>
      </w:r>
      <w:r w:rsidR="00C33448">
        <w:t xml:space="preserve"> from </w:t>
      </w:r>
      <w:r w:rsidR="00F10788" w:rsidRPr="00FF2EF7">
        <w:t>19</w:t>
      </w:r>
      <w:r w:rsidR="00C33448">
        <w:t xml:space="preserve"> to </w:t>
      </w:r>
      <w:r w:rsidR="00F10788" w:rsidRPr="00FF2EF7">
        <w:t>22 March 2019, with the support of ECE and ECA experts</w:t>
      </w:r>
      <w:r w:rsidR="00C33448">
        <w:t>,</w:t>
      </w:r>
      <w:r w:rsidR="00F10788" w:rsidRPr="00FF2EF7">
        <w:t xml:space="preserve"> and focused on the activation of the </w:t>
      </w:r>
      <w:r w:rsidR="00C33448" w:rsidRPr="00FF2EF7">
        <w:t>Convention</w:t>
      </w:r>
      <w:r w:rsidR="00C33448">
        <w:t>’</w:t>
      </w:r>
      <w:r w:rsidR="00C33448" w:rsidRPr="00FF2EF7">
        <w:t xml:space="preserve">s </w:t>
      </w:r>
      <w:r w:rsidR="00F10788" w:rsidRPr="00FF2EF7">
        <w:t xml:space="preserve">practical provisions </w:t>
      </w:r>
      <w:r w:rsidR="00C33448" w:rsidRPr="00C930CD">
        <w:t>–</w:t>
      </w:r>
      <w:r w:rsidR="00F10788" w:rsidRPr="00FF2EF7">
        <w:t xml:space="preserve"> which cover road signs and road markings, road traffic, the transport of dangerous goods and vehicle safety, helping to key elements to strengthen national road safety system. </w:t>
      </w:r>
    </w:p>
    <w:p w14:paraId="6C68010D" w14:textId="5368ACCF" w:rsidR="00F10788" w:rsidRPr="00FF2EF7" w:rsidRDefault="00F10788" w:rsidP="00A8438F">
      <w:pPr>
        <w:pStyle w:val="Bullet1G"/>
      </w:pPr>
      <w:r w:rsidRPr="00FF2EF7">
        <w:t>National Capacity</w:t>
      </w:r>
      <w:r w:rsidR="00C33448">
        <w:t>-</w:t>
      </w:r>
      <w:r w:rsidRPr="00FF2EF7">
        <w:t xml:space="preserve">Building Workshop in Nepal (March 2019): Following requests for technical assistance from the Nepalese government, the Special Envoy supported a national-level </w:t>
      </w:r>
      <w:r w:rsidR="00C33448" w:rsidRPr="00FF2EF7">
        <w:t>capacity</w:t>
      </w:r>
      <w:r w:rsidR="00C33448">
        <w:t>-</w:t>
      </w:r>
      <w:r w:rsidRPr="00FF2EF7">
        <w:t xml:space="preserve">building workshop in Kathmandu </w:t>
      </w:r>
      <w:r w:rsidR="00C33448">
        <w:t xml:space="preserve">from </w:t>
      </w:r>
      <w:r w:rsidRPr="00FF2EF7">
        <w:t>19</w:t>
      </w:r>
      <w:r w:rsidR="00C33448">
        <w:t xml:space="preserve"> to </w:t>
      </w:r>
      <w:r w:rsidRPr="00FF2EF7">
        <w:t xml:space="preserve">22 March, in collaboration with </w:t>
      </w:r>
      <w:r w:rsidR="00C33448" w:rsidRPr="0077231D">
        <w:t>ECE</w:t>
      </w:r>
      <w:r w:rsidR="00C33448" w:rsidRPr="00FF2EF7">
        <w:t xml:space="preserve"> </w:t>
      </w:r>
      <w:r w:rsidR="00C33448">
        <w:t xml:space="preserve">and </w:t>
      </w:r>
      <w:r w:rsidRPr="00FF2EF7">
        <w:t xml:space="preserve">ESCAP. The workshop focused </w:t>
      </w:r>
      <w:r w:rsidR="00C33448">
        <w:t xml:space="preserve">on </w:t>
      </w:r>
      <w:r w:rsidRPr="00FF2EF7">
        <w:t xml:space="preserve">international best practices, including </w:t>
      </w:r>
      <w:r w:rsidR="002D2E88">
        <w:t>United Nations</w:t>
      </w:r>
      <w:r w:rsidRPr="00FF2EF7">
        <w:t xml:space="preserve"> legal instruments as well as review and recommendations to </w:t>
      </w:r>
      <w:r w:rsidR="00C33448">
        <w:t xml:space="preserve">the </w:t>
      </w:r>
      <w:r w:rsidRPr="00FF2EF7">
        <w:t>national road safety strategy and the action plan</w:t>
      </w:r>
      <w:r w:rsidR="00C33448">
        <w:t xml:space="preserve"> of </w:t>
      </w:r>
      <w:r w:rsidR="00C33448" w:rsidRPr="0077231D">
        <w:t>Nepal</w:t>
      </w:r>
      <w:r w:rsidRPr="00FF2EF7">
        <w:t xml:space="preserve">, including national helmet standard. The technical assistance stemmed from </w:t>
      </w:r>
      <w:r w:rsidR="00C33448">
        <w:t xml:space="preserve">the </w:t>
      </w:r>
      <w:r w:rsidRPr="00FF2EF7">
        <w:t xml:space="preserve">participation </w:t>
      </w:r>
      <w:r w:rsidR="00C33448">
        <w:t xml:space="preserve">of </w:t>
      </w:r>
      <w:r w:rsidR="00C33448" w:rsidRPr="0077231D">
        <w:t xml:space="preserve">Nepal </w:t>
      </w:r>
      <w:r w:rsidRPr="00FF2EF7">
        <w:t>during the Motorcycle Safety Regional Workshop held in Kuala Lumpur with ECE, ESCAP and the Special Envoy in 2017.</w:t>
      </w:r>
    </w:p>
    <w:p w14:paraId="6CFD322D" w14:textId="1909C8A0" w:rsidR="00F10788" w:rsidRPr="00FF2EF7" w:rsidRDefault="00F10788" w:rsidP="00A8438F">
      <w:pPr>
        <w:pStyle w:val="Bullet1G"/>
      </w:pPr>
      <w:r w:rsidRPr="00FF2EF7">
        <w:t>Caribbean Road Safety Regional Workshop in Jamaica (August 2019): On 8</w:t>
      </w:r>
      <w:r w:rsidR="00C33448">
        <w:t xml:space="preserve"> and </w:t>
      </w:r>
      <w:r w:rsidRPr="00FF2EF7">
        <w:t xml:space="preserve">9 August 2019, the Special Envoy, jointly with ECE, ECLAC, IDB and WHO/PAHO, organized a regional road safety workshop, hosted by the Jamaican Ministry of Transport and the National Road Safety Council. The workshop brought together representatives from 11 English-speaking countries of the Caribbean </w:t>
      </w:r>
      <w:r w:rsidR="00C33448">
        <w:t xml:space="preserve">to discuss </w:t>
      </w:r>
      <w:r w:rsidRPr="00FF2EF7">
        <w:t xml:space="preserve">their experiences, </w:t>
      </w:r>
      <w:r w:rsidR="00C33448" w:rsidRPr="00FF2EF7">
        <w:t>shar</w:t>
      </w:r>
      <w:r w:rsidR="00C33448">
        <w:t>e</w:t>
      </w:r>
      <w:r w:rsidR="00C33448" w:rsidRPr="00FF2EF7">
        <w:t xml:space="preserve"> </w:t>
      </w:r>
      <w:r w:rsidRPr="00FF2EF7">
        <w:t xml:space="preserve">potential ways to enhance road safety governance as well as improve data management, vehicle safety, law enforcement and road user behaviour. The </w:t>
      </w:r>
      <w:r w:rsidR="002D2E88">
        <w:t>United Nations</w:t>
      </w:r>
      <w:r w:rsidRPr="00FF2EF7">
        <w:t xml:space="preserve"> road safety conventions were covered in detail, considering their role in building effective national systems. </w:t>
      </w:r>
    </w:p>
    <w:p w14:paraId="3F5E8595" w14:textId="71CF0818" w:rsidR="008C333B" w:rsidRPr="00FF2EF7" w:rsidRDefault="008C333B" w:rsidP="00A8438F">
      <w:pPr>
        <w:pStyle w:val="Bullet1G"/>
      </w:pPr>
      <w:r w:rsidRPr="00FF2EF7">
        <w:t>National Vehicle Safety Workshop in Argentina (July</w:t>
      </w:r>
      <w:r w:rsidR="00C33448" w:rsidRPr="0077231D">
        <w:t>–</w:t>
      </w:r>
      <w:r w:rsidRPr="00FF2EF7">
        <w:t>August 2019): On 31 July–1</w:t>
      </w:r>
      <w:r w:rsidR="001C1C06">
        <w:t> </w:t>
      </w:r>
      <w:r w:rsidRPr="00FF2EF7">
        <w:t xml:space="preserve">August, at the request of the Government of Argentina, a two-day workshop was hosted by the National Road Safety Agency in Buenos Aires, and co-organized by ECE, ECLAC and the Special Envoy’s Secretariat. The workshop brought together over 40 national stakeholders for an in-depth discussion of </w:t>
      </w:r>
      <w:r w:rsidR="002D2E88">
        <w:t>United Nations</w:t>
      </w:r>
      <w:r w:rsidRPr="00FF2EF7">
        <w:t xml:space="preserve"> legal instruments, notably, the 1958 and 1998 Agreements on vehicle constructions administered by WP.29. </w:t>
      </w:r>
      <w:r w:rsidR="00C33448">
        <w:t xml:space="preserve">An </w:t>
      </w:r>
      <w:r w:rsidRPr="00FF2EF7">
        <w:t xml:space="preserve">overview of </w:t>
      </w:r>
      <w:r w:rsidR="00C33448">
        <w:t xml:space="preserve">the </w:t>
      </w:r>
      <w:r w:rsidRPr="00FF2EF7">
        <w:t xml:space="preserve">legislation and </w:t>
      </w:r>
      <w:r w:rsidR="00C33448">
        <w:t xml:space="preserve">the </w:t>
      </w:r>
      <w:r w:rsidRPr="00FF2EF7">
        <w:t xml:space="preserve">regulatory framework </w:t>
      </w:r>
      <w:r w:rsidR="00C33448">
        <w:t xml:space="preserve">in </w:t>
      </w:r>
      <w:r w:rsidR="00C33448" w:rsidRPr="0077231D">
        <w:t xml:space="preserve">Argentina </w:t>
      </w:r>
      <w:r w:rsidRPr="00FF2EF7">
        <w:t>as well as opportunities for improvement were also discussed, along with recommended next steps and a plan of action. A road</w:t>
      </w:r>
      <w:r w:rsidR="00C33448">
        <w:t xml:space="preserve"> </w:t>
      </w:r>
      <w:r w:rsidRPr="00FF2EF7">
        <w:t xml:space="preserve">map is being developed following the workshop to enhanced regional dialogue, </w:t>
      </w:r>
      <w:r w:rsidR="00C33448">
        <w:t xml:space="preserve">which </w:t>
      </w:r>
      <w:r w:rsidR="00C33448" w:rsidRPr="00FF2EF7">
        <w:t>encourag</w:t>
      </w:r>
      <w:r w:rsidR="00C33448">
        <w:t>es</w:t>
      </w:r>
      <w:r w:rsidR="00C33448" w:rsidRPr="00FF2EF7">
        <w:t xml:space="preserve"> </w:t>
      </w:r>
      <w:r w:rsidRPr="00FF2EF7">
        <w:t>adoption of minimum vehicle safety requirements in the country and region.</w:t>
      </w:r>
    </w:p>
    <w:p w14:paraId="43217133" w14:textId="0142989B" w:rsidR="00F10788" w:rsidRPr="00FF2EF7" w:rsidRDefault="00FF5C47" w:rsidP="00A8438F">
      <w:pPr>
        <w:pStyle w:val="Bullet1G"/>
      </w:pPr>
      <w:r w:rsidRPr="00FF2EF7">
        <w:t xml:space="preserve">Two </w:t>
      </w:r>
      <w:r w:rsidR="00F10788" w:rsidRPr="00FF2EF7">
        <w:t xml:space="preserve">additional </w:t>
      </w:r>
      <w:r w:rsidR="0085292E" w:rsidRPr="00FF2EF7">
        <w:t xml:space="preserve">United Nations </w:t>
      </w:r>
      <w:r w:rsidRPr="00FF2EF7">
        <w:t xml:space="preserve">Road Safety Performance Reviews </w:t>
      </w:r>
      <w:r w:rsidR="00F10788" w:rsidRPr="00FF2EF7">
        <w:t xml:space="preserve">are being supported in Africa, namely Ethiopia and Zimbabwe at the request of the respective </w:t>
      </w:r>
      <w:r w:rsidR="00C33448" w:rsidRPr="00FF2EF7">
        <w:t>Governments.</w:t>
      </w:r>
      <w:r w:rsidR="00F10788" w:rsidRPr="00FF2EF7">
        <w:t xml:space="preserve"> The </w:t>
      </w:r>
      <w:r w:rsidR="00C33448" w:rsidRPr="00FF2EF7">
        <w:t>re</w:t>
      </w:r>
      <w:r w:rsidR="00F10788" w:rsidRPr="00FF2EF7">
        <w:t>views</w:t>
      </w:r>
      <w:r w:rsidR="00C33448">
        <w:t>,</w:t>
      </w:r>
      <w:r w:rsidR="00F10788" w:rsidRPr="00FF2EF7">
        <w:t xml:space="preserve"> s</w:t>
      </w:r>
      <w:r w:rsidR="0085292E" w:rsidRPr="00FF2EF7">
        <w:t>upported by the Special Envoy</w:t>
      </w:r>
      <w:r w:rsidR="00C33448">
        <w:t>,</w:t>
      </w:r>
      <w:r w:rsidR="0085292E" w:rsidRPr="00FF2EF7">
        <w:t xml:space="preserve"> </w:t>
      </w:r>
      <w:r w:rsidR="0007100E" w:rsidRPr="00FF2EF7">
        <w:t>are</w:t>
      </w:r>
      <w:r w:rsidR="00251BFA" w:rsidRPr="00FF2EF7">
        <w:t xml:space="preserve"> carried out</w:t>
      </w:r>
      <w:r w:rsidR="00F10788" w:rsidRPr="00FF2EF7">
        <w:t xml:space="preserve"> by the Special Envoy Secretariat</w:t>
      </w:r>
      <w:r w:rsidR="00251BFA" w:rsidRPr="00FF2EF7">
        <w:t xml:space="preserve"> </w:t>
      </w:r>
      <w:r w:rsidRPr="00FF2EF7">
        <w:t xml:space="preserve">in collaboration with </w:t>
      </w:r>
      <w:r w:rsidR="00CA35FD" w:rsidRPr="00FF2EF7">
        <w:t xml:space="preserve">ECE </w:t>
      </w:r>
      <w:r w:rsidRPr="00FF2EF7">
        <w:t xml:space="preserve">and </w:t>
      </w:r>
      <w:r w:rsidR="00CA35FD" w:rsidRPr="00FF2EF7">
        <w:t>ECA</w:t>
      </w:r>
      <w:r w:rsidR="0007100E" w:rsidRPr="00FF2EF7">
        <w:t>, as well as other partners</w:t>
      </w:r>
      <w:r w:rsidRPr="00FF2EF7">
        <w:t xml:space="preserve">. These were in </w:t>
      </w:r>
      <w:r w:rsidR="0037527F" w:rsidRPr="00FF2EF7">
        <w:t>synergistic</w:t>
      </w:r>
      <w:r w:rsidRPr="00FF2EF7">
        <w:t xml:space="preserve"> relationship with the </w:t>
      </w:r>
      <w:r w:rsidR="00FC3343" w:rsidRPr="00FF2EF7">
        <w:t xml:space="preserve">United Nations </w:t>
      </w:r>
      <w:r w:rsidRPr="00FF2EF7">
        <w:t>Road Safety Performance Reviews implement</w:t>
      </w:r>
      <w:r w:rsidR="00CA35FD" w:rsidRPr="00FF2EF7">
        <w:t>ed</w:t>
      </w:r>
      <w:r w:rsidRPr="00FF2EF7">
        <w:t xml:space="preserve"> in the framework of the UNDA</w:t>
      </w:r>
      <w:r w:rsidR="00896361" w:rsidRPr="00FF2EF7">
        <w:rPr>
          <w:rStyle w:val="FootnoteReference"/>
        </w:rPr>
        <w:footnoteReference w:id="3"/>
      </w:r>
      <w:r w:rsidR="00CA35FD" w:rsidRPr="00FF2EF7">
        <w:t>-</w:t>
      </w:r>
      <w:r w:rsidRPr="00FF2EF7">
        <w:t xml:space="preserve">funded project led by ECE in collaboration with </w:t>
      </w:r>
      <w:r w:rsidR="00C33448" w:rsidRPr="0077231D">
        <w:t>and ESCAP</w:t>
      </w:r>
      <w:r w:rsidR="00C33448" w:rsidRPr="00FF2EF7">
        <w:t xml:space="preserve"> </w:t>
      </w:r>
      <w:r w:rsidR="00C33448">
        <w:t xml:space="preserve">and </w:t>
      </w:r>
      <w:r w:rsidRPr="00FF2EF7">
        <w:t xml:space="preserve">ECLAC. </w:t>
      </w:r>
    </w:p>
    <w:p w14:paraId="0C59C459" w14:textId="5A749260" w:rsidR="0007100E" w:rsidRPr="00FF2EF7" w:rsidRDefault="00FF5C47" w:rsidP="00A916CD">
      <w:pPr>
        <w:pStyle w:val="Bullet1G"/>
      </w:pPr>
      <w:r w:rsidRPr="00FF2EF7">
        <w:t>The U</w:t>
      </w:r>
      <w:r w:rsidR="00FC3343" w:rsidRPr="00FF2EF7">
        <w:t xml:space="preserve">nited </w:t>
      </w:r>
      <w:r w:rsidRPr="00FF2EF7">
        <w:t>N</w:t>
      </w:r>
      <w:r w:rsidR="00FC3343" w:rsidRPr="00FF2EF7">
        <w:t>ations</w:t>
      </w:r>
      <w:r w:rsidRPr="00FF2EF7">
        <w:t xml:space="preserve"> Road Safety Performance Reviews pay special attention to regulatory governance for road safety</w:t>
      </w:r>
      <w:r w:rsidR="003D17A0">
        <w:t>,</w:t>
      </w:r>
      <w:r w:rsidRPr="00FF2EF7">
        <w:t xml:space="preserve"> and they start with a</w:t>
      </w:r>
      <w:r w:rsidR="003D17A0">
        <w:t>n</w:t>
      </w:r>
      <w:r w:rsidRPr="00FF2EF7">
        <w:t xml:space="preserve"> assessment of the </w:t>
      </w:r>
      <w:r w:rsidR="003D17A0">
        <w:t xml:space="preserve">needs of the </w:t>
      </w:r>
      <w:r w:rsidRPr="00FF2EF7">
        <w:t>country</w:t>
      </w:r>
      <w:r w:rsidR="00251BFA" w:rsidRPr="00FF2EF7">
        <w:t xml:space="preserve"> in review</w:t>
      </w:r>
      <w:r w:rsidR="00F10788" w:rsidRPr="00FF2EF7">
        <w:t>, using the UNRSF Global Framework Plan of Action for Road Safety</w:t>
      </w:r>
      <w:r w:rsidRPr="00FF2EF7">
        <w:t xml:space="preserve">. In practice, a Road Safety Performance Review assesses </w:t>
      </w:r>
      <w:r w:rsidR="00F10788" w:rsidRPr="00FF2EF7">
        <w:t>the current status of the national road safety system in place</w:t>
      </w:r>
      <w:r w:rsidRPr="00FF2EF7">
        <w:t>, helps the Government to identify the most critical safety aspects and recommends actions to be taken</w:t>
      </w:r>
      <w:r w:rsidR="00F10788" w:rsidRPr="00FF2EF7">
        <w:t xml:space="preserve"> to address the gaps</w:t>
      </w:r>
      <w:r w:rsidRPr="00FF2EF7">
        <w:t xml:space="preserve">. Based on the identiﬁed priority needs, capacity-building seminars and workshops </w:t>
      </w:r>
      <w:r w:rsidR="00F10788" w:rsidRPr="00FF2EF7">
        <w:t>are</w:t>
      </w:r>
      <w:r w:rsidRPr="00FF2EF7">
        <w:t xml:space="preserve"> organized for national road safety stakeholders. The project thus raises general awareness of road safety issues by sensitizing experts as well as the public sector and non-governmental sectors, of the need to set ambitious road safety targets and to implement speciﬁc measures to improve road safety. Following the finalization of the road safety performance review re</w:t>
      </w:r>
      <w:r w:rsidR="00EA1151" w:rsidRPr="00FF2EF7">
        <w:t>ports, the Special Envoy</w:t>
      </w:r>
      <w:r w:rsidR="008C333B" w:rsidRPr="00FF2EF7">
        <w:t>, jointly with the Executive Secretary of ECA,</w:t>
      </w:r>
      <w:r w:rsidR="00EA1151" w:rsidRPr="00FF2EF7">
        <w:t xml:space="preserve"> </w:t>
      </w:r>
      <w:r w:rsidR="00C33448">
        <w:t>are</w:t>
      </w:r>
      <w:r w:rsidR="00C33448" w:rsidRPr="00FF2EF7">
        <w:t xml:space="preserve"> </w:t>
      </w:r>
      <w:r w:rsidR="008C333B" w:rsidRPr="00FF2EF7">
        <w:t>expected to</w:t>
      </w:r>
      <w:r w:rsidRPr="00FF2EF7">
        <w:t xml:space="preserve"> </w:t>
      </w:r>
      <w:r w:rsidR="00EA1151" w:rsidRPr="00FF2EF7">
        <w:t>publicly launch the reports</w:t>
      </w:r>
      <w:r w:rsidR="0007100E" w:rsidRPr="00FF2EF7">
        <w:t xml:space="preserve"> in 2020</w:t>
      </w:r>
      <w:r w:rsidR="00EA1151" w:rsidRPr="00FF2EF7">
        <w:t xml:space="preserve">, to </w:t>
      </w:r>
      <w:r w:rsidRPr="00FF2EF7">
        <w:t xml:space="preserve">promote findings and recommendations with </w:t>
      </w:r>
      <w:r w:rsidR="00251BFA" w:rsidRPr="00FF2EF7">
        <w:t xml:space="preserve">the </w:t>
      </w:r>
      <w:r w:rsidRPr="00FF2EF7">
        <w:t xml:space="preserve">highest levels of </w:t>
      </w:r>
      <w:r w:rsidR="00251BFA" w:rsidRPr="00FF2EF7">
        <w:t>G</w:t>
      </w:r>
      <w:r w:rsidRPr="00FF2EF7">
        <w:t>overnment</w:t>
      </w:r>
      <w:r w:rsidR="00EA1151" w:rsidRPr="00FF2EF7">
        <w:t xml:space="preserve"> and to provide capacity</w:t>
      </w:r>
      <w:r w:rsidR="00251BFA" w:rsidRPr="00FF2EF7">
        <w:t>-</w:t>
      </w:r>
      <w:r w:rsidR="00EA1151" w:rsidRPr="00FF2EF7">
        <w:t xml:space="preserve">building to support the recommendations of the report. </w:t>
      </w:r>
    </w:p>
    <w:p w14:paraId="2C019689" w14:textId="45204C69" w:rsidR="0007100E" w:rsidRPr="00FF2EF7" w:rsidRDefault="00E72656" w:rsidP="00A916CD">
      <w:pPr>
        <w:pStyle w:val="Bullet1G"/>
      </w:pPr>
      <w:r w:rsidRPr="00FF2EF7">
        <w:t xml:space="preserve">The Road Safety Performance Reviews </w:t>
      </w:r>
      <w:r w:rsidR="003D17A0">
        <w:t xml:space="preserve">which are </w:t>
      </w:r>
      <w:r w:rsidR="0085292E" w:rsidRPr="00FF2EF7">
        <w:t>supported by the Special Envoy</w:t>
      </w:r>
      <w:r w:rsidR="003D17A0">
        <w:t>,</w:t>
      </w:r>
      <w:r w:rsidR="0085292E" w:rsidRPr="00FF2EF7">
        <w:t xml:space="preserve"> </w:t>
      </w:r>
      <w:r w:rsidRPr="00FF2EF7">
        <w:t xml:space="preserve">also include the WHO Emergency Care System Assessment, </w:t>
      </w:r>
      <w:r w:rsidR="003D17A0">
        <w:t xml:space="preserve">that </w:t>
      </w:r>
      <w:r w:rsidRPr="00FF2EF7">
        <w:t>helps to assess national or regional emergency care system</w:t>
      </w:r>
      <w:r w:rsidR="00251BFA" w:rsidRPr="00FF2EF7">
        <w:t>s</w:t>
      </w:r>
      <w:r w:rsidRPr="00FF2EF7">
        <w:t>, identify gaps and set priorities for system development.</w:t>
      </w:r>
    </w:p>
    <w:p w14:paraId="57E1A610" w14:textId="6B443A7E" w:rsidR="00E72656" w:rsidRPr="00FF2EF7" w:rsidRDefault="00E72656" w:rsidP="00A8438F">
      <w:pPr>
        <w:pStyle w:val="HChG"/>
      </w:pPr>
      <w:r w:rsidRPr="00FF2EF7">
        <w:tab/>
        <w:t>III.</w:t>
      </w:r>
      <w:r w:rsidRPr="00FF2EF7">
        <w:tab/>
        <w:t>Conclusion</w:t>
      </w:r>
    </w:p>
    <w:p w14:paraId="06AC9526" w14:textId="585225BF" w:rsidR="00E72656" w:rsidRPr="00FF2EF7" w:rsidRDefault="008C333B" w:rsidP="001E4B47">
      <w:pPr>
        <w:pStyle w:val="SingleTxtG"/>
      </w:pPr>
      <w:r w:rsidRPr="00FF2EF7">
        <w:t>2</w:t>
      </w:r>
      <w:r w:rsidR="00A916CD" w:rsidRPr="00FF2EF7">
        <w:t>7</w:t>
      </w:r>
      <w:r w:rsidR="00E21F87" w:rsidRPr="00FF2EF7">
        <w:t>.</w:t>
      </w:r>
      <w:r w:rsidR="00E21F87" w:rsidRPr="00FF2EF7">
        <w:tab/>
      </w:r>
      <w:r w:rsidR="00E72656" w:rsidRPr="00FF2EF7">
        <w:t xml:space="preserve">The Special Envoy </w:t>
      </w:r>
      <w:r w:rsidR="00CB0372" w:rsidRPr="00FF2EF7">
        <w:t xml:space="preserve">has effectively deepened engagement and increased visibility </w:t>
      </w:r>
      <w:r w:rsidR="003D17A0">
        <w:t xml:space="preserve">of </w:t>
      </w:r>
      <w:r w:rsidR="00CB0372" w:rsidRPr="00FF2EF7">
        <w:t xml:space="preserve">the cause among governments, </w:t>
      </w:r>
      <w:r w:rsidR="003D17A0">
        <w:t xml:space="preserve">the </w:t>
      </w:r>
      <w:r w:rsidR="00CB0372" w:rsidRPr="00FF2EF7">
        <w:t xml:space="preserve">private sector, </w:t>
      </w:r>
      <w:r w:rsidR="000934F0" w:rsidRPr="00FF2EF7">
        <w:t xml:space="preserve">the </w:t>
      </w:r>
      <w:r w:rsidR="002D2E88">
        <w:t>United Nations</w:t>
      </w:r>
      <w:r w:rsidR="000934F0" w:rsidRPr="00FF2EF7">
        <w:t xml:space="preserve"> system </w:t>
      </w:r>
      <w:r w:rsidR="00CB0372" w:rsidRPr="00FF2EF7">
        <w:t>and other stakeholders, through evolving strategies such as the informal Friends of Road Safety Networks</w:t>
      </w:r>
      <w:r w:rsidR="000934F0" w:rsidRPr="00FF2EF7">
        <w:t xml:space="preserve">, partnership meetings and joint missions with </w:t>
      </w:r>
      <w:r w:rsidR="00C33448" w:rsidRPr="00FF2EF7">
        <w:t>hi</w:t>
      </w:r>
      <w:r w:rsidR="000934F0" w:rsidRPr="00FF2EF7">
        <w:t>gh-level representatives</w:t>
      </w:r>
      <w:r w:rsidR="00CB0372" w:rsidRPr="00FF2EF7">
        <w:t>. Furthermore, through regional and national capacity</w:t>
      </w:r>
      <w:r w:rsidR="00C33448">
        <w:t>-</w:t>
      </w:r>
      <w:r w:rsidR="00CB0372" w:rsidRPr="00FF2EF7">
        <w:t xml:space="preserve">building workshops as well as in-country missions, the Special Envoy has </w:t>
      </w:r>
      <w:r w:rsidR="00E72656" w:rsidRPr="00FF2EF7">
        <w:t>successfully raised the visibility of road safety</w:t>
      </w:r>
      <w:r w:rsidR="00CC28CB" w:rsidRPr="00FF2EF7">
        <w:t xml:space="preserve"> and of </w:t>
      </w:r>
      <w:r w:rsidR="00E72656" w:rsidRPr="00FF2EF7">
        <w:t>the United Nations road safety legal instruments</w:t>
      </w:r>
      <w:r w:rsidR="00FC6871" w:rsidRPr="00FF2EF7">
        <w:t xml:space="preserve"> </w:t>
      </w:r>
      <w:r w:rsidR="00CC28CB" w:rsidRPr="00FF2EF7">
        <w:t xml:space="preserve">and </w:t>
      </w:r>
      <w:r w:rsidR="00E72656" w:rsidRPr="00FF2EF7">
        <w:t>inspired stronger interest from governments to address road safety</w:t>
      </w:r>
      <w:r w:rsidR="0007100E" w:rsidRPr="00FF2EF7">
        <w:t>,</w:t>
      </w:r>
      <w:r w:rsidR="00E72656" w:rsidRPr="00FF2EF7">
        <w:t xml:space="preserve"> as evidenced by technical assistance requests received from Member States. Additionally, </w:t>
      </w:r>
      <w:r w:rsidR="000934F0" w:rsidRPr="00FF2EF7">
        <w:t>the</w:t>
      </w:r>
      <w:r w:rsidR="00E72656" w:rsidRPr="00FF2EF7">
        <w:t xml:space="preserve"> Special Envoy </w:t>
      </w:r>
      <w:r w:rsidR="000934F0" w:rsidRPr="00FF2EF7">
        <w:t>continues to</w:t>
      </w:r>
      <w:r w:rsidR="00E72656" w:rsidRPr="00FF2EF7">
        <w:t xml:space="preserve"> build stronger relationships with partners and Member States, </w:t>
      </w:r>
      <w:r w:rsidR="000934F0" w:rsidRPr="00FF2EF7">
        <w:t xml:space="preserve">encourages their support </w:t>
      </w:r>
      <w:r w:rsidR="001E4B47">
        <w:t xml:space="preserve">for </w:t>
      </w:r>
      <w:r w:rsidR="00E72656" w:rsidRPr="00FF2EF7">
        <w:t>critical long-term initiatives</w:t>
      </w:r>
      <w:r w:rsidR="001E4B47">
        <w:t xml:space="preserve"> </w:t>
      </w:r>
      <w:r w:rsidR="001E4B47" w:rsidRPr="00C930CD">
        <w:t>–</w:t>
      </w:r>
      <w:r w:rsidR="00E72656" w:rsidRPr="00FF2EF7">
        <w:t xml:space="preserve"> </w:t>
      </w:r>
      <w:r w:rsidR="000934F0" w:rsidRPr="00FF2EF7">
        <w:t>such as</w:t>
      </w:r>
      <w:r w:rsidR="00FC6871" w:rsidRPr="00FF2EF7">
        <w:t xml:space="preserve"> </w:t>
      </w:r>
      <w:r w:rsidR="001E4B47">
        <w:t>UNRSF</w:t>
      </w:r>
      <w:r w:rsidR="00E72656" w:rsidRPr="00FF2EF7">
        <w:t xml:space="preserve">, </w:t>
      </w:r>
      <w:r w:rsidR="00FC3343" w:rsidRPr="00FF2EF7">
        <w:t>support</w:t>
      </w:r>
      <w:r w:rsidR="001E4B47">
        <w:t>s</w:t>
      </w:r>
      <w:r w:rsidR="00FC3343" w:rsidRPr="00FF2EF7">
        <w:t xml:space="preserve"> </w:t>
      </w:r>
      <w:r w:rsidR="000934F0" w:rsidRPr="00FF2EF7">
        <w:t xml:space="preserve">the implementation of </w:t>
      </w:r>
      <w:r w:rsidR="00CA35FD" w:rsidRPr="00FF2EF7">
        <w:t xml:space="preserve">Road Safety Performance Reviews </w:t>
      </w:r>
      <w:r w:rsidR="00E72656" w:rsidRPr="00FF2EF7">
        <w:t xml:space="preserve">in developing countries, </w:t>
      </w:r>
      <w:r w:rsidR="001E4B47">
        <w:t xml:space="preserve">supports </w:t>
      </w:r>
      <w:r w:rsidR="00CC28CB" w:rsidRPr="00FF2EF7">
        <w:t>capacity-</w:t>
      </w:r>
      <w:r w:rsidR="00E72656" w:rsidRPr="00FF2EF7">
        <w:t>building for Member States with great need</w:t>
      </w:r>
      <w:r w:rsidR="004841AE" w:rsidRPr="00FF2EF7">
        <w:t>s,</w:t>
      </w:r>
      <w:r w:rsidR="00E72656" w:rsidRPr="00FF2EF7">
        <w:t xml:space="preserve"> </w:t>
      </w:r>
      <w:r w:rsidR="001B4A51" w:rsidRPr="00FF2EF7">
        <w:t xml:space="preserve">and </w:t>
      </w:r>
      <w:r w:rsidR="001E4B47" w:rsidRPr="00FF2EF7">
        <w:t>rais</w:t>
      </w:r>
      <w:r w:rsidR="001E4B47">
        <w:t>es</w:t>
      </w:r>
      <w:r w:rsidR="001E4B47" w:rsidRPr="00FF2EF7">
        <w:t xml:space="preserve"> </w:t>
      </w:r>
      <w:r w:rsidR="00E72656" w:rsidRPr="00FF2EF7">
        <w:t>the profile of road safety on</w:t>
      </w:r>
      <w:r w:rsidR="00C36852" w:rsidRPr="00FF2EF7">
        <w:t xml:space="preserve"> the </w:t>
      </w:r>
      <w:r w:rsidR="008E6C19">
        <w:t>g</w:t>
      </w:r>
      <w:r w:rsidR="00C36852" w:rsidRPr="00FF2EF7">
        <w:t>lobal development agenda.</w:t>
      </w:r>
    </w:p>
    <w:p w14:paraId="073BDD8F" w14:textId="77777777" w:rsidR="00B66B7C" w:rsidRPr="00FF2EF7" w:rsidRDefault="00B66B7C">
      <w:pPr>
        <w:suppressAutoHyphens w:val="0"/>
        <w:spacing w:line="240" w:lineRule="auto"/>
        <w:rPr>
          <w:u w:val="single"/>
        </w:rPr>
      </w:pPr>
      <w:r w:rsidRPr="00FF2EF7">
        <w:rPr>
          <w:u w:val="single"/>
        </w:rPr>
        <w:br w:type="page"/>
      </w:r>
    </w:p>
    <w:p w14:paraId="04731C65" w14:textId="065AA5C8" w:rsidR="00896361" w:rsidRPr="00FF2EF7" w:rsidRDefault="00896361" w:rsidP="006E2735">
      <w:pPr>
        <w:pStyle w:val="HChG"/>
      </w:pPr>
      <w:r w:rsidRPr="00FF2EF7">
        <w:t>Annex</w:t>
      </w:r>
    </w:p>
    <w:p w14:paraId="7DE27047" w14:textId="627EE9D9" w:rsidR="00E72656" w:rsidRPr="00FF2EF7" w:rsidRDefault="00896361" w:rsidP="00896361">
      <w:pPr>
        <w:pStyle w:val="HChG"/>
      </w:pPr>
      <w:r w:rsidRPr="00FF2EF7">
        <w:tab/>
      </w:r>
      <w:r w:rsidRPr="00FF2EF7">
        <w:tab/>
      </w:r>
      <w:r w:rsidR="000B1A8D" w:rsidRPr="00FF2EF7">
        <w:t xml:space="preserve">Priorities of the </w:t>
      </w:r>
      <w:r w:rsidR="00B66B7C" w:rsidRPr="00FF2EF7">
        <w:t xml:space="preserve">United Nations </w:t>
      </w:r>
      <w:r w:rsidR="000B1A8D" w:rsidRPr="00FF2EF7">
        <w:t>Secretary</w:t>
      </w:r>
      <w:r w:rsidR="00C33448">
        <w:t>-</w:t>
      </w:r>
      <w:r w:rsidR="000B1A8D" w:rsidRPr="00FF2EF7">
        <w:t xml:space="preserve">General’s </w:t>
      </w:r>
      <w:r w:rsidR="00B66B7C" w:rsidRPr="00FF2EF7">
        <w:t>Special Envoy for Road Safety</w:t>
      </w:r>
      <w:r w:rsidR="000B1A8D" w:rsidRPr="00FF2EF7">
        <w:t xml:space="preserve"> (</w:t>
      </w:r>
      <w:r w:rsidR="000B1A8D" w:rsidRPr="008E6C19">
        <w:rPr>
          <w:iCs/>
        </w:rPr>
        <w:t xml:space="preserve">extract from </w:t>
      </w:r>
      <w:r w:rsidR="00C33448">
        <w:rPr>
          <w:iCs/>
        </w:rPr>
        <w:t xml:space="preserve">the </w:t>
      </w:r>
      <w:r w:rsidR="000B1A8D" w:rsidRPr="008E6C19">
        <w:rPr>
          <w:iCs/>
        </w:rPr>
        <w:t>Terms of Reference</w:t>
      </w:r>
      <w:r w:rsidR="000B1A8D" w:rsidRPr="00FF2EF7">
        <w:t>)</w:t>
      </w:r>
    </w:p>
    <w:p w14:paraId="166B5623" w14:textId="71EDD59A" w:rsidR="000B1A8D" w:rsidRPr="00FF2EF7" w:rsidRDefault="00896361" w:rsidP="00896361">
      <w:pPr>
        <w:pStyle w:val="H23G"/>
      </w:pPr>
      <w:r w:rsidRPr="00FF2EF7">
        <w:tab/>
      </w:r>
      <w:r w:rsidR="006E2735" w:rsidRPr="00FF2EF7">
        <w:t>1.</w:t>
      </w:r>
      <w:r w:rsidRPr="00FF2EF7">
        <w:tab/>
      </w:r>
      <w:r w:rsidR="000B1A8D" w:rsidRPr="00FF2EF7">
        <w:t>Promoting a global partnership to support the design and implementation of strategies and activities to improve road safety</w:t>
      </w:r>
    </w:p>
    <w:p w14:paraId="774BF337" w14:textId="5691BE02" w:rsidR="000B1A8D" w:rsidRPr="00FF2EF7" w:rsidRDefault="000B1A8D" w:rsidP="000B1A8D">
      <w:pPr>
        <w:pStyle w:val="SingleTxtG"/>
      </w:pPr>
      <w:r w:rsidRPr="00FF2EF7">
        <w:t xml:space="preserve">The Special Envoy will support the attainment of the overall goal of the Decade, by leveraging his or her professional expertise and experience. In this regard, the Special Envoy is expected to develop a global partnership with a </w:t>
      </w:r>
      <w:proofErr w:type="gramStart"/>
      <w:r w:rsidRPr="00FF2EF7">
        <w:t>particular emphasis</w:t>
      </w:r>
      <w:proofErr w:type="gramEnd"/>
      <w:r w:rsidRPr="00FF2EF7">
        <w:t xml:space="preserve"> on raising levels of political commitment. The Special Envoy will work with key funding partners – including governments, financial institutions and the private and non-governmental sectors – to secure adequate resources to implement the global partnership strategy.</w:t>
      </w:r>
    </w:p>
    <w:p w14:paraId="2310CD83" w14:textId="66F2557E" w:rsidR="000B1A8D" w:rsidRPr="00FF2EF7" w:rsidRDefault="006E2735" w:rsidP="006E2735">
      <w:pPr>
        <w:pStyle w:val="H23G"/>
      </w:pPr>
      <w:r w:rsidRPr="00FF2EF7">
        <w:tab/>
        <w:t>2.</w:t>
      </w:r>
      <w:r w:rsidRPr="00FF2EF7">
        <w:tab/>
      </w:r>
      <w:r w:rsidR="000B1A8D" w:rsidRPr="00FF2EF7">
        <w:t>Advocating with governments, civil society and the private sector for the promotion of road safety, particularly in countries with high level of road fatalities and injuries</w:t>
      </w:r>
    </w:p>
    <w:p w14:paraId="3DF23CF9" w14:textId="7AA47777" w:rsidR="000B1A8D" w:rsidRPr="00FF2EF7" w:rsidRDefault="000B1A8D" w:rsidP="000B1A8D">
      <w:pPr>
        <w:pStyle w:val="SingleTxtG"/>
      </w:pPr>
      <w:r w:rsidRPr="00FF2EF7">
        <w:t>The Special Envoy will advocate for road safety, identifying achievements and challenges at the global, regional and national levels, as appropriate. He or she will highlight the challenges and needs for technical and/or other assistance which may be required, particularly by low- and middle-income countries, to improve road safety.</w:t>
      </w:r>
    </w:p>
    <w:p w14:paraId="2D832257" w14:textId="79C6A23B" w:rsidR="000B1A8D" w:rsidRPr="00FF2EF7" w:rsidRDefault="006E2735" w:rsidP="006E2735">
      <w:pPr>
        <w:pStyle w:val="H23G"/>
      </w:pPr>
      <w:r w:rsidRPr="00FF2EF7">
        <w:tab/>
        <w:t>3.</w:t>
      </w:r>
      <w:r w:rsidRPr="00FF2EF7">
        <w:tab/>
      </w:r>
      <w:r w:rsidR="000B1A8D" w:rsidRPr="00FF2EF7">
        <w:t>Participating in global and regional conferences and meetings on road safety</w:t>
      </w:r>
    </w:p>
    <w:p w14:paraId="0341061D" w14:textId="030D1932" w:rsidR="000B1A8D" w:rsidRPr="00FF2EF7" w:rsidRDefault="000B1A8D" w:rsidP="000B1A8D">
      <w:pPr>
        <w:pStyle w:val="SingleTxtG"/>
      </w:pPr>
      <w:r w:rsidRPr="00FF2EF7">
        <w:t>The Special Envoy will participate in global and regional conferences on road safety, including the second high-level global conference on road safety to be held in November 2015 in Brasilia, Brazil. On specific request and case-by-case consideration by the Secretary-General, the Special Envoy may represent the Secretary-General in relevant meetings.</w:t>
      </w:r>
    </w:p>
    <w:p w14:paraId="7F1B3270" w14:textId="544A9B02" w:rsidR="000B1A8D" w:rsidRPr="00FF2EF7" w:rsidRDefault="006E2735" w:rsidP="006E2735">
      <w:pPr>
        <w:pStyle w:val="H23G"/>
      </w:pPr>
      <w:r w:rsidRPr="00FF2EF7">
        <w:tab/>
        <w:t>4.</w:t>
      </w:r>
      <w:r w:rsidRPr="00FF2EF7">
        <w:tab/>
      </w:r>
      <w:r w:rsidR="000B1A8D" w:rsidRPr="00FF2EF7">
        <w:t>Advocating the accession to, and more effective implementation of, United Nations road safety legal instruments</w:t>
      </w:r>
    </w:p>
    <w:p w14:paraId="1EEE0C9E" w14:textId="4D297304" w:rsidR="000B1A8D" w:rsidRPr="00FF2EF7" w:rsidRDefault="000B1A8D" w:rsidP="000B1A8D">
      <w:pPr>
        <w:pStyle w:val="SingleTxtG"/>
      </w:pPr>
      <w:r w:rsidRPr="00FF2EF7">
        <w:t>The Special Envoy will raise the visibility and awareness of the United Nations road safety legal instruments, including the Conventions on Road Traffic, and Road Signs and Signals, and the 1958, 1997 and 1998 Vehicle Regulations Agreements as well as other related instruments including driving times and rest periods for professional drivers and transport of dangerous goods. The Special Envoy will also promote the accession to and the improved implementation of these legal instruments by Contracting Parties.</w:t>
      </w:r>
    </w:p>
    <w:p w14:paraId="4A2E51BF" w14:textId="6E02D870" w:rsidR="006E2735" w:rsidRPr="00FF2EF7" w:rsidRDefault="006E2735" w:rsidP="006E2735">
      <w:pPr>
        <w:pStyle w:val="SingleTxtG"/>
        <w:spacing w:before="240" w:after="0"/>
        <w:jc w:val="center"/>
        <w:rPr>
          <w:u w:val="single"/>
        </w:rPr>
      </w:pPr>
      <w:r w:rsidRPr="00FF2EF7">
        <w:rPr>
          <w:u w:val="single"/>
        </w:rPr>
        <w:tab/>
      </w:r>
      <w:r w:rsidRPr="00FF2EF7">
        <w:rPr>
          <w:u w:val="single"/>
        </w:rPr>
        <w:tab/>
      </w:r>
      <w:r w:rsidRPr="00FF2EF7">
        <w:rPr>
          <w:u w:val="single"/>
        </w:rPr>
        <w:tab/>
      </w:r>
    </w:p>
    <w:sectPr w:rsidR="006E2735" w:rsidRPr="00FF2EF7"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AFD67" w14:textId="77777777" w:rsidR="00C90B9C" w:rsidRDefault="00C90B9C"/>
  </w:endnote>
  <w:endnote w:type="continuationSeparator" w:id="0">
    <w:p w14:paraId="361DC7EE" w14:textId="77777777" w:rsidR="00C90B9C" w:rsidRDefault="00C90B9C"/>
  </w:endnote>
  <w:endnote w:type="continuationNotice" w:id="1">
    <w:p w14:paraId="1E2FD617" w14:textId="77777777" w:rsidR="00C90B9C" w:rsidRDefault="00C90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1793" w14:textId="10F99FBC" w:rsidR="009E1CD1" w:rsidRPr="003A5F98" w:rsidRDefault="009E1CD1"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0E3380">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E8CFB" w14:textId="1A179088" w:rsidR="009E1CD1" w:rsidRPr="003A5F98" w:rsidRDefault="009E1CD1"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0E3380">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EB85F" w14:textId="77777777" w:rsidR="00C90B9C" w:rsidRPr="000B175B" w:rsidRDefault="00C90B9C" w:rsidP="000B175B">
      <w:pPr>
        <w:tabs>
          <w:tab w:val="right" w:pos="2155"/>
        </w:tabs>
        <w:spacing w:after="80"/>
        <w:ind w:left="680"/>
        <w:rPr>
          <w:u w:val="single"/>
        </w:rPr>
      </w:pPr>
      <w:r>
        <w:rPr>
          <w:u w:val="single"/>
        </w:rPr>
        <w:tab/>
      </w:r>
    </w:p>
  </w:footnote>
  <w:footnote w:type="continuationSeparator" w:id="0">
    <w:p w14:paraId="02BF1638" w14:textId="77777777" w:rsidR="00C90B9C" w:rsidRPr="00FC68B7" w:rsidRDefault="00C90B9C" w:rsidP="00FC68B7">
      <w:pPr>
        <w:tabs>
          <w:tab w:val="left" w:pos="2155"/>
        </w:tabs>
        <w:spacing w:after="80"/>
        <w:ind w:left="680"/>
        <w:rPr>
          <w:u w:val="single"/>
        </w:rPr>
      </w:pPr>
      <w:r>
        <w:rPr>
          <w:u w:val="single"/>
        </w:rPr>
        <w:tab/>
      </w:r>
    </w:p>
  </w:footnote>
  <w:footnote w:type="continuationNotice" w:id="1">
    <w:p w14:paraId="3771F761" w14:textId="77777777" w:rsidR="00C90B9C" w:rsidRDefault="00C90B9C"/>
  </w:footnote>
  <w:footnote w:id="2">
    <w:p w14:paraId="0BF860DF" w14:textId="7C5F0975" w:rsidR="00953745" w:rsidRPr="00953745" w:rsidRDefault="00953745">
      <w:pPr>
        <w:pStyle w:val="FootnoteText"/>
        <w:rPr>
          <w:lang w:val="en-US"/>
        </w:rPr>
      </w:pPr>
      <w:r>
        <w:rPr>
          <w:rStyle w:val="FootnoteReference"/>
        </w:rPr>
        <w:tab/>
      </w:r>
      <w:r w:rsidRPr="00953745">
        <w:rPr>
          <w:rStyle w:val="FootnoteReference"/>
          <w:sz w:val="20"/>
          <w:vertAlign w:val="baseline"/>
        </w:rPr>
        <w:t>*</w:t>
      </w:r>
      <w:r>
        <w:rPr>
          <w:rStyle w:val="FootnoteReference"/>
          <w:sz w:val="20"/>
          <w:vertAlign w:val="baseline"/>
        </w:rPr>
        <w:tab/>
      </w:r>
      <w:r w:rsidR="00F61702" w:rsidRPr="00F61702">
        <w:rPr>
          <w:sz w:val="20"/>
        </w:rPr>
        <w:t>This document was scheduled for publication after the standard publication date owing to circumstances beyond the submitter's control.</w:t>
      </w:r>
    </w:p>
  </w:footnote>
  <w:footnote w:id="3">
    <w:p w14:paraId="5FCD563F" w14:textId="011B523D" w:rsidR="00896361" w:rsidRPr="00896361" w:rsidRDefault="00896361" w:rsidP="00896361">
      <w:pPr>
        <w:pStyle w:val="FootnoteText"/>
        <w:widowControl w:val="0"/>
        <w:tabs>
          <w:tab w:val="clear" w:pos="1021"/>
          <w:tab w:val="right" w:pos="1020"/>
        </w:tabs>
        <w:rPr>
          <w:lang w:val="en-US"/>
        </w:rPr>
      </w:pPr>
      <w:r>
        <w:tab/>
      </w:r>
      <w:r>
        <w:rPr>
          <w:rStyle w:val="FootnoteReference"/>
        </w:rPr>
        <w:footnoteRef/>
      </w:r>
      <w:r>
        <w:tab/>
      </w:r>
      <w:r w:rsidRPr="00CA35FD">
        <w:t>United Nations Development Account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2776" w14:textId="5217126A" w:rsidR="009E1CD1" w:rsidRPr="00172402" w:rsidRDefault="00172402" w:rsidP="008E6C19">
    <w:pPr>
      <w:pStyle w:val="Header"/>
    </w:pPr>
    <w:r>
      <w:t>ECE/TRANS/2020/1</w:t>
    </w:r>
    <w:r w:rsidR="008E6C19">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D62B" w14:textId="2623D01D" w:rsidR="009E1CD1" w:rsidRPr="003A5F98" w:rsidRDefault="009E1CD1" w:rsidP="003A5F98">
    <w:pPr>
      <w:pStyle w:val="Header"/>
      <w:jc w:val="right"/>
    </w:pPr>
    <w:r>
      <w:t>ECE/TRANS/</w:t>
    </w:r>
    <w:r w:rsidR="00172402">
      <w:t>2020/1</w:t>
    </w:r>
    <w:r w:rsidR="008E6C1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4775AE"/>
    <w:multiLevelType w:val="hybridMultilevel"/>
    <w:tmpl w:val="E1C292AA"/>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D06B9"/>
    <w:multiLevelType w:val="hybridMultilevel"/>
    <w:tmpl w:val="B0F41A30"/>
    <w:lvl w:ilvl="0" w:tplc="04090001">
      <w:start w:val="1"/>
      <w:numFmt w:val="bullet"/>
      <w:lvlText w:val=""/>
      <w:lvlJc w:val="left"/>
      <w:pPr>
        <w:ind w:left="1891" w:hanging="360"/>
      </w:pPr>
      <w:rPr>
        <w:rFonts w:ascii="Symbol" w:hAnsi="Symbol" w:hint="default"/>
      </w:rPr>
    </w:lvl>
    <w:lvl w:ilvl="1" w:tplc="04090003" w:tentative="1">
      <w:start w:val="1"/>
      <w:numFmt w:val="bullet"/>
      <w:lvlText w:val="o"/>
      <w:lvlJc w:val="left"/>
      <w:pPr>
        <w:ind w:left="2611" w:hanging="360"/>
      </w:pPr>
      <w:rPr>
        <w:rFonts w:ascii="Courier New" w:hAnsi="Courier New" w:cs="Courier New" w:hint="default"/>
      </w:rPr>
    </w:lvl>
    <w:lvl w:ilvl="2" w:tplc="04090005" w:tentative="1">
      <w:start w:val="1"/>
      <w:numFmt w:val="bullet"/>
      <w:lvlText w:val=""/>
      <w:lvlJc w:val="left"/>
      <w:pPr>
        <w:ind w:left="3331" w:hanging="360"/>
      </w:pPr>
      <w:rPr>
        <w:rFonts w:ascii="Wingdings" w:hAnsi="Wingdings" w:hint="default"/>
      </w:rPr>
    </w:lvl>
    <w:lvl w:ilvl="3" w:tplc="04090001" w:tentative="1">
      <w:start w:val="1"/>
      <w:numFmt w:val="bullet"/>
      <w:lvlText w:val=""/>
      <w:lvlJc w:val="left"/>
      <w:pPr>
        <w:ind w:left="4051" w:hanging="360"/>
      </w:pPr>
      <w:rPr>
        <w:rFonts w:ascii="Symbol" w:hAnsi="Symbol" w:hint="default"/>
      </w:rPr>
    </w:lvl>
    <w:lvl w:ilvl="4" w:tplc="04090003" w:tentative="1">
      <w:start w:val="1"/>
      <w:numFmt w:val="bullet"/>
      <w:lvlText w:val="o"/>
      <w:lvlJc w:val="left"/>
      <w:pPr>
        <w:ind w:left="4771" w:hanging="360"/>
      </w:pPr>
      <w:rPr>
        <w:rFonts w:ascii="Courier New" w:hAnsi="Courier New" w:cs="Courier New" w:hint="default"/>
      </w:rPr>
    </w:lvl>
    <w:lvl w:ilvl="5" w:tplc="04090005" w:tentative="1">
      <w:start w:val="1"/>
      <w:numFmt w:val="bullet"/>
      <w:lvlText w:val=""/>
      <w:lvlJc w:val="left"/>
      <w:pPr>
        <w:ind w:left="5491" w:hanging="360"/>
      </w:pPr>
      <w:rPr>
        <w:rFonts w:ascii="Wingdings" w:hAnsi="Wingdings" w:hint="default"/>
      </w:rPr>
    </w:lvl>
    <w:lvl w:ilvl="6" w:tplc="04090001" w:tentative="1">
      <w:start w:val="1"/>
      <w:numFmt w:val="bullet"/>
      <w:lvlText w:val=""/>
      <w:lvlJc w:val="left"/>
      <w:pPr>
        <w:ind w:left="6211" w:hanging="360"/>
      </w:pPr>
      <w:rPr>
        <w:rFonts w:ascii="Symbol" w:hAnsi="Symbol" w:hint="default"/>
      </w:rPr>
    </w:lvl>
    <w:lvl w:ilvl="7" w:tplc="04090003" w:tentative="1">
      <w:start w:val="1"/>
      <w:numFmt w:val="bullet"/>
      <w:lvlText w:val="o"/>
      <w:lvlJc w:val="left"/>
      <w:pPr>
        <w:ind w:left="6931" w:hanging="360"/>
      </w:pPr>
      <w:rPr>
        <w:rFonts w:ascii="Courier New" w:hAnsi="Courier New" w:cs="Courier New" w:hint="default"/>
      </w:rPr>
    </w:lvl>
    <w:lvl w:ilvl="8" w:tplc="04090005" w:tentative="1">
      <w:start w:val="1"/>
      <w:numFmt w:val="bullet"/>
      <w:lvlText w:val=""/>
      <w:lvlJc w:val="left"/>
      <w:pPr>
        <w:ind w:left="7651"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D9620C"/>
    <w:multiLevelType w:val="hybridMultilevel"/>
    <w:tmpl w:val="B1ACA660"/>
    <w:lvl w:ilvl="0" w:tplc="0548EE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3F65F1"/>
    <w:multiLevelType w:val="hybridMultilevel"/>
    <w:tmpl w:val="4866C7BC"/>
    <w:lvl w:ilvl="0" w:tplc="DEA296A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20"/>
  </w:num>
  <w:num w:numId="18">
    <w:abstractNumId w:val="21"/>
  </w:num>
  <w:num w:numId="19">
    <w:abstractNumId w:val="18"/>
  </w:num>
  <w:num w:numId="20">
    <w:abstractNumId w:val="20"/>
  </w:num>
  <w:num w:numId="21">
    <w:abstractNumId w:val="20"/>
  </w:num>
  <w:num w:numId="22">
    <w:abstractNumId w:val="19"/>
  </w:num>
  <w:num w:numId="23">
    <w:abstractNumId w:val="11"/>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1C2E"/>
    <w:rsid w:val="00002A7D"/>
    <w:rsid w:val="000038A8"/>
    <w:rsid w:val="00006790"/>
    <w:rsid w:val="000138E4"/>
    <w:rsid w:val="00017148"/>
    <w:rsid w:val="00027624"/>
    <w:rsid w:val="00050D3B"/>
    <w:rsid w:val="00050F6B"/>
    <w:rsid w:val="000678CD"/>
    <w:rsid w:val="00070E17"/>
    <w:rsid w:val="0007100E"/>
    <w:rsid w:val="00072C8C"/>
    <w:rsid w:val="0007430D"/>
    <w:rsid w:val="0008021F"/>
    <w:rsid w:val="00081CE0"/>
    <w:rsid w:val="00084D30"/>
    <w:rsid w:val="00090320"/>
    <w:rsid w:val="000931C0"/>
    <w:rsid w:val="000934F0"/>
    <w:rsid w:val="000A00E5"/>
    <w:rsid w:val="000A2E09"/>
    <w:rsid w:val="000B175B"/>
    <w:rsid w:val="000B1A8D"/>
    <w:rsid w:val="000B22BB"/>
    <w:rsid w:val="000B3A0F"/>
    <w:rsid w:val="000B4936"/>
    <w:rsid w:val="000B7B76"/>
    <w:rsid w:val="000E0415"/>
    <w:rsid w:val="000E3380"/>
    <w:rsid w:val="000E39CF"/>
    <w:rsid w:val="000E3B5F"/>
    <w:rsid w:val="000F1200"/>
    <w:rsid w:val="000F7715"/>
    <w:rsid w:val="00102F53"/>
    <w:rsid w:val="00123EC0"/>
    <w:rsid w:val="00134CC9"/>
    <w:rsid w:val="0015029B"/>
    <w:rsid w:val="00156B99"/>
    <w:rsid w:val="00166124"/>
    <w:rsid w:val="00167C0C"/>
    <w:rsid w:val="00172402"/>
    <w:rsid w:val="00174ED9"/>
    <w:rsid w:val="00184DDA"/>
    <w:rsid w:val="001900CD"/>
    <w:rsid w:val="001A0452"/>
    <w:rsid w:val="001A3F4D"/>
    <w:rsid w:val="001B4A51"/>
    <w:rsid w:val="001B4B04"/>
    <w:rsid w:val="001B5875"/>
    <w:rsid w:val="001B5FB7"/>
    <w:rsid w:val="001C1C06"/>
    <w:rsid w:val="001C4B9C"/>
    <w:rsid w:val="001C6663"/>
    <w:rsid w:val="001C7895"/>
    <w:rsid w:val="001D073A"/>
    <w:rsid w:val="001D253B"/>
    <w:rsid w:val="001D26DF"/>
    <w:rsid w:val="001D3408"/>
    <w:rsid w:val="001E4B47"/>
    <w:rsid w:val="001F1599"/>
    <w:rsid w:val="001F19C4"/>
    <w:rsid w:val="002043F0"/>
    <w:rsid w:val="00211E0B"/>
    <w:rsid w:val="00212820"/>
    <w:rsid w:val="00232575"/>
    <w:rsid w:val="00247258"/>
    <w:rsid w:val="00251BFA"/>
    <w:rsid w:val="00257CAC"/>
    <w:rsid w:val="0027237A"/>
    <w:rsid w:val="00283F23"/>
    <w:rsid w:val="00284A3E"/>
    <w:rsid w:val="002974E9"/>
    <w:rsid w:val="002A1E5D"/>
    <w:rsid w:val="002A7F94"/>
    <w:rsid w:val="002B109A"/>
    <w:rsid w:val="002B5E1B"/>
    <w:rsid w:val="002C6D45"/>
    <w:rsid w:val="002C7AB4"/>
    <w:rsid w:val="002D2E88"/>
    <w:rsid w:val="002D6E53"/>
    <w:rsid w:val="002F046D"/>
    <w:rsid w:val="002F1955"/>
    <w:rsid w:val="002F2ED0"/>
    <w:rsid w:val="00301764"/>
    <w:rsid w:val="003229D8"/>
    <w:rsid w:val="00323268"/>
    <w:rsid w:val="00326BFD"/>
    <w:rsid w:val="00336C97"/>
    <w:rsid w:val="00337F88"/>
    <w:rsid w:val="00342432"/>
    <w:rsid w:val="003469F9"/>
    <w:rsid w:val="0035223F"/>
    <w:rsid w:val="00352D4B"/>
    <w:rsid w:val="00353750"/>
    <w:rsid w:val="0035638C"/>
    <w:rsid w:val="00360548"/>
    <w:rsid w:val="00362AB8"/>
    <w:rsid w:val="00363FA0"/>
    <w:rsid w:val="003672C4"/>
    <w:rsid w:val="0037527F"/>
    <w:rsid w:val="003A46BB"/>
    <w:rsid w:val="003A4EC7"/>
    <w:rsid w:val="003A5F98"/>
    <w:rsid w:val="003A7295"/>
    <w:rsid w:val="003B1F60"/>
    <w:rsid w:val="003C2CC4"/>
    <w:rsid w:val="003C30E7"/>
    <w:rsid w:val="003C3A53"/>
    <w:rsid w:val="003D0A45"/>
    <w:rsid w:val="003D17A0"/>
    <w:rsid w:val="003D4B23"/>
    <w:rsid w:val="003D5BE7"/>
    <w:rsid w:val="003D7AA1"/>
    <w:rsid w:val="003E278A"/>
    <w:rsid w:val="003E3DDA"/>
    <w:rsid w:val="003E4E9E"/>
    <w:rsid w:val="0040643F"/>
    <w:rsid w:val="00413520"/>
    <w:rsid w:val="00426168"/>
    <w:rsid w:val="004325CB"/>
    <w:rsid w:val="00432850"/>
    <w:rsid w:val="00440A07"/>
    <w:rsid w:val="00443BAC"/>
    <w:rsid w:val="004610A3"/>
    <w:rsid w:val="00462880"/>
    <w:rsid w:val="00467C69"/>
    <w:rsid w:val="00476F24"/>
    <w:rsid w:val="004841AE"/>
    <w:rsid w:val="0048747F"/>
    <w:rsid w:val="004A2D7E"/>
    <w:rsid w:val="004B3FE7"/>
    <w:rsid w:val="004B5F3A"/>
    <w:rsid w:val="004C030F"/>
    <w:rsid w:val="004C0365"/>
    <w:rsid w:val="004C55B0"/>
    <w:rsid w:val="004D0B09"/>
    <w:rsid w:val="004D5AF1"/>
    <w:rsid w:val="004E32FF"/>
    <w:rsid w:val="004E4A71"/>
    <w:rsid w:val="004F6BA0"/>
    <w:rsid w:val="00503BEA"/>
    <w:rsid w:val="00511975"/>
    <w:rsid w:val="00531811"/>
    <w:rsid w:val="00532187"/>
    <w:rsid w:val="00533616"/>
    <w:rsid w:val="00535ABA"/>
    <w:rsid w:val="0053768B"/>
    <w:rsid w:val="005420F2"/>
    <w:rsid w:val="0054285C"/>
    <w:rsid w:val="00546784"/>
    <w:rsid w:val="00552754"/>
    <w:rsid w:val="0055512F"/>
    <w:rsid w:val="00555543"/>
    <w:rsid w:val="00566690"/>
    <w:rsid w:val="0057476B"/>
    <w:rsid w:val="00584173"/>
    <w:rsid w:val="00595520"/>
    <w:rsid w:val="005A44B9"/>
    <w:rsid w:val="005A4944"/>
    <w:rsid w:val="005B1BA0"/>
    <w:rsid w:val="005B3DB3"/>
    <w:rsid w:val="005B7BC5"/>
    <w:rsid w:val="005D15CA"/>
    <w:rsid w:val="005F0E26"/>
    <w:rsid w:val="005F3066"/>
    <w:rsid w:val="005F3E61"/>
    <w:rsid w:val="006015A4"/>
    <w:rsid w:val="00604DDD"/>
    <w:rsid w:val="006115CC"/>
    <w:rsid w:val="00611B17"/>
    <w:rsid w:val="00611D60"/>
    <w:rsid w:val="00611FC4"/>
    <w:rsid w:val="006176FB"/>
    <w:rsid w:val="00630FCB"/>
    <w:rsid w:val="00640B26"/>
    <w:rsid w:val="00640F1B"/>
    <w:rsid w:val="0064333E"/>
    <w:rsid w:val="006770B2"/>
    <w:rsid w:val="00683E49"/>
    <w:rsid w:val="00684E95"/>
    <w:rsid w:val="00693ED8"/>
    <w:rsid w:val="006940E1"/>
    <w:rsid w:val="006963DD"/>
    <w:rsid w:val="006A3C72"/>
    <w:rsid w:val="006A7392"/>
    <w:rsid w:val="006B03A1"/>
    <w:rsid w:val="006B53A4"/>
    <w:rsid w:val="006B67D9"/>
    <w:rsid w:val="006B6FA4"/>
    <w:rsid w:val="006C1223"/>
    <w:rsid w:val="006C5535"/>
    <w:rsid w:val="006D0589"/>
    <w:rsid w:val="006D57B7"/>
    <w:rsid w:val="006E2735"/>
    <w:rsid w:val="006E564B"/>
    <w:rsid w:val="006E7154"/>
    <w:rsid w:val="006F185D"/>
    <w:rsid w:val="007003CD"/>
    <w:rsid w:val="0070701E"/>
    <w:rsid w:val="0071242A"/>
    <w:rsid w:val="0071634C"/>
    <w:rsid w:val="00716A46"/>
    <w:rsid w:val="0072632A"/>
    <w:rsid w:val="007358E8"/>
    <w:rsid w:val="00736ECE"/>
    <w:rsid w:val="0074533B"/>
    <w:rsid w:val="0074735C"/>
    <w:rsid w:val="0074740B"/>
    <w:rsid w:val="007643BC"/>
    <w:rsid w:val="0076532A"/>
    <w:rsid w:val="007959FE"/>
    <w:rsid w:val="007A0CF1"/>
    <w:rsid w:val="007B373F"/>
    <w:rsid w:val="007B6BA5"/>
    <w:rsid w:val="007C3390"/>
    <w:rsid w:val="007C42D8"/>
    <w:rsid w:val="007C4F4B"/>
    <w:rsid w:val="007D7362"/>
    <w:rsid w:val="007E2C6D"/>
    <w:rsid w:val="007F33C7"/>
    <w:rsid w:val="007F5CE2"/>
    <w:rsid w:val="007F6611"/>
    <w:rsid w:val="00810BAC"/>
    <w:rsid w:val="008175E9"/>
    <w:rsid w:val="008242D7"/>
    <w:rsid w:val="0082577B"/>
    <w:rsid w:val="00830E97"/>
    <w:rsid w:val="00843E76"/>
    <w:rsid w:val="0085292E"/>
    <w:rsid w:val="00866893"/>
    <w:rsid w:val="00866F02"/>
    <w:rsid w:val="00867D18"/>
    <w:rsid w:val="00871F9A"/>
    <w:rsid w:val="00871FD5"/>
    <w:rsid w:val="0088172E"/>
    <w:rsid w:val="00881904"/>
    <w:rsid w:val="00881EFA"/>
    <w:rsid w:val="008879CB"/>
    <w:rsid w:val="00896361"/>
    <w:rsid w:val="008979B1"/>
    <w:rsid w:val="008A016F"/>
    <w:rsid w:val="008A6B25"/>
    <w:rsid w:val="008A6C4F"/>
    <w:rsid w:val="008B2BC7"/>
    <w:rsid w:val="008B389E"/>
    <w:rsid w:val="008C333B"/>
    <w:rsid w:val="008D045E"/>
    <w:rsid w:val="008D3F25"/>
    <w:rsid w:val="008D4D82"/>
    <w:rsid w:val="008E0E46"/>
    <w:rsid w:val="008E410A"/>
    <w:rsid w:val="008E6C19"/>
    <w:rsid w:val="008E7116"/>
    <w:rsid w:val="008F143B"/>
    <w:rsid w:val="008F3882"/>
    <w:rsid w:val="008F4B7C"/>
    <w:rsid w:val="00926E47"/>
    <w:rsid w:val="00933555"/>
    <w:rsid w:val="00947162"/>
    <w:rsid w:val="009519F1"/>
    <w:rsid w:val="00953745"/>
    <w:rsid w:val="009610D0"/>
    <w:rsid w:val="0096375C"/>
    <w:rsid w:val="009662E6"/>
    <w:rsid w:val="0097095E"/>
    <w:rsid w:val="0097100D"/>
    <w:rsid w:val="0098592B"/>
    <w:rsid w:val="00985FC4"/>
    <w:rsid w:val="00990766"/>
    <w:rsid w:val="00991261"/>
    <w:rsid w:val="009964C4"/>
    <w:rsid w:val="009A7B81"/>
    <w:rsid w:val="009A7F84"/>
    <w:rsid w:val="009B1AD9"/>
    <w:rsid w:val="009B61AD"/>
    <w:rsid w:val="009C1BCA"/>
    <w:rsid w:val="009C304C"/>
    <w:rsid w:val="009D01C0"/>
    <w:rsid w:val="009D6A08"/>
    <w:rsid w:val="009E0A16"/>
    <w:rsid w:val="009E1CD1"/>
    <w:rsid w:val="009E6CB7"/>
    <w:rsid w:val="009E7970"/>
    <w:rsid w:val="009F2EAC"/>
    <w:rsid w:val="009F57E3"/>
    <w:rsid w:val="00A0199F"/>
    <w:rsid w:val="00A07C95"/>
    <w:rsid w:val="00A10F4F"/>
    <w:rsid w:val="00A11067"/>
    <w:rsid w:val="00A1704A"/>
    <w:rsid w:val="00A26056"/>
    <w:rsid w:val="00A32285"/>
    <w:rsid w:val="00A425EB"/>
    <w:rsid w:val="00A67641"/>
    <w:rsid w:val="00A72F22"/>
    <w:rsid w:val="00A733BC"/>
    <w:rsid w:val="00A748A6"/>
    <w:rsid w:val="00A76A69"/>
    <w:rsid w:val="00A8438F"/>
    <w:rsid w:val="00A856F2"/>
    <w:rsid w:val="00A86827"/>
    <w:rsid w:val="00A879A4"/>
    <w:rsid w:val="00A916CD"/>
    <w:rsid w:val="00AA0FF8"/>
    <w:rsid w:val="00AA3DC6"/>
    <w:rsid w:val="00AA6E1C"/>
    <w:rsid w:val="00AC0F2C"/>
    <w:rsid w:val="00AC502A"/>
    <w:rsid w:val="00AF1BFE"/>
    <w:rsid w:val="00AF58C1"/>
    <w:rsid w:val="00B04A3F"/>
    <w:rsid w:val="00B06643"/>
    <w:rsid w:val="00B15055"/>
    <w:rsid w:val="00B16DE3"/>
    <w:rsid w:val="00B30179"/>
    <w:rsid w:val="00B37B15"/>
    <w:rsid w:val="00B45C02"/>
    <w:rsid w:val="00B66B7C"/>
    <w:rsid w:val="00B72A1E"/>
    <w:rsid w:val="00B81E12"/>
    <w:rsid w:val="00B939FD"/>
    <w:rsid w:val="00BA339B"/>
    <w:rsid w:val="00BC1E7E"/>
    <w:rsid w:val="00BC74E9"/>
    <w:rsid w:val="00BC7F91"/>
    <w:rsid w:val="00BE36A9"/>
    <w:rsid w:val="00BE618E"/>
    <w:rsid w:val="00BE7BEC"/>
    <w:rsid w:val="00BF0A5A"/>
    <w:rsid w:val="00BF0E63"/>
    <w:rsid w:val="00BF12A3"/>
    <w:rsid w:val="00BF16D7"/>
    <w:rsid w:val="00BF2373"/>
    <w:rsid w:val="00C03A4B"/>
    <w:rsid w:val="00C044E2"/>
    <w:rsid w:val="00C048CB"/>
    <w:rsid w:val="00C066F3"/>
    <w:rsid w:val="00C078AB"/>
    <w:rsid w:val="00C22A5A"/>
    <w:rsid w:val="00C2413D"/>
    <w:rsid w:val="00C24303"/>
    <w:rsid w:val="00C244FD"/>
    <w:rsid w:val="00C33448"/>
    <w:rsid w:val="00C36852"/>
    <w:rsid w:val="00C42765"/>
    <w:rsid w:val="00C463DD"/>
    <w:rsid w:val="00C5065A"/>
    <w:rsid w:val="00C565B8"/>
    <w:rsid w:val="00C743C1"/>
    <w:rsid w:val="00C745C3"/>
    <w:rsid w:val="00C90B9C"/>
    <w:rsid w:val="00C933DC"/>
    <w:rsid w:val="00C95A17"/>
    <w:rsid w:val="00CA24A4"/>
    <w:rsid w:val="00CA35FD"/>
    <w:rsid w:val="00CA4540"/>
    <w:rsid w:val="00CB0372"/>
    <w:rsid w:val="00CB195E"/>
    <w:rsid w:val="00CB33F3"/>
    <w:rsid w:val="00CB348D"/>
    <w:rsid w:val="00CB71F8"/>
    <w:rsid w:val="00CC28CB"/>
    <w:rsid w:val="00CD46F5"/>
    <w:rsid w:val="00CE2346"/>
    <w:rsid w:val="00CE4A8F"/>
    <w:rsid w:val="00CF071D"/>
    <w:rsid w:val="00D15B04"/>
    <w:rsid w:val="00D2031B"/>
    <w:rsid w:val="00D25FE2"/>
    <w:rsid w:val="00D37DA9"/>
    <w:rsid w:val="00D406A7"/>
    <w:rsid w:val="00D43252"/>
    <w:rsid w:val="00D44D86"/>
    <w:rsid w:val="00D44E21"/>
    <w:rsid w:val="00D50B7D"/>
    <w:rsid w:val="00D52012"/>
    <w:rsid w:val="00D704E5"/>
    <w:rsid w:val="00D7188E"/>
    <w:rsid w:val="00D72727"/>
    <w:rsid w:val="00D830D9"/>
    <w:rsid w:val="00D862C3"/>
    <w:rsid w:val="00D978C6"/>
    <w:rsid w:val="00DA0956"/>
    <w:rsid w:val="00DA336E"/>
    <w:rsid w:val="00DA357F"/>
    <w:rsid w:val="00DA3E12"/>
    <w:rsid w:val="00DC18AD"/>
    <w:rsid w:val="00DE6F20"/>
    <w:rsid w:val="00DF1FE5"/>
    <w:rsid w:val="00DF70B1"/>
    <w:rsid w:val="00DF7CAE"/>
    <w:rsid w:val="00E003B9"/>
    <w:rsid w:val="00E14D02"/>
    <w:rsid w:val="00E21F87"/>
    <w:rsid w:val="00E2630E"/>
    <w:rsid w:val="00E31A0C"/>
    <w:rsid w:val="00E423C0"/>
    <w:rsid w:val="00E6414C"/>
    <w:rsid w:val="00E7260F"/>
    <w:rsid w:val="00E72656"/>
    <w:rsid w:val="00E7291E"/>
    <w:rsid w:val="00E763BA"/>
    <w:rsid w:val="00E827CC"/>
    <w:rsid w:val="00E8702D"/>
    <w:rsid w:val="00E916A9"/>
    <w:rsid w:val="00E916DE"/>
    <w:rsid w:val="00E925AD"/>
    <w:rsid w:val="00E96630"/>
    <w:rsid w:val="00EA1151"/>
    <w:rsid w:val="00EB4137"/>
    <w:rsid w:val="00ED18DC"/>
    <w:rsid w:val="00ED462B"/>
    <w:rsid w:val="00ED6201"/>
    <w:rsid w:val="00ED7A2A"/>
    <w:rsid w:val="00EF1D7F"/>
    <w:rsid w:val="00F0137E"/>
    <w:rsid w:val="00F10788"/>
    <w:rsid w:val="00F21786"/>
    <w:rsid w:val="00F3742B"/>
    <w:rsid w:val="00F41FDB"/>
    <w:rsid w:val="00F507EC"/>
    <w:rsid w:val="00F5177F"/>
    <w:rsid w:val="00F56D63"/>
    <w:rsid w:val="00F609A9"/>
    <w:rsid w:val="00F61702"/>
    <w:rsid w:val="00F67304"/>
    <w:rsid w:val="00F77C94"/>
    <w:rsid w:val="00F80C99"/>
    <w:rsid w:val="00F83795"/>
    <w:rsid w:val="00F867EC"/>
    <w:rsid w:val="00F86834"/>
    <w:rsid w:val="00F91B2B"/>
    <w:rsid w:val="00FB7661"/>
    <w:rsid w:val="00FC03CD"/>
    <w:rsid w:val="00FC0646"/>
    <w:rsid w:val="00FC3343"/>
    <w:rsid w:val="00FC6871"/>
    <w:rsid w:val="00FC68B7"/>
    <w:rsid w:val="00FD08EB"/>
    <w:rsid w:val="00FE6985"/>
    <w:rsid w:val="00FF2D3C"/>
    <w:rsid w:val="00FF2EF7"/>
    <w:rsid w:val="00FF5C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1296DE"/>
  <w15:docId w15:val="{55A0E028-AF27-46E6-95E1-AFD57EC5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locked/>
    <w:rsid w:val="00E72656"/>
    <w:rPr>
      <w:lang w:eastAsia="en-US"/>
    </w:rPr>
  </w:style>
  <w:style w:type="character" w:styleId="CommentReference">
    <w:name w:val="annotation reference"/>
    <w:basedOn w:val="DefaultParagraphFont"/>
    <w:semiHidden/>
    <w:unhideWhenUsed/>
    <w:rsid w:val="004E4A71"/>
    <w:rPr>
      <w:sz w:val="16"/>
      <w:szCs w:val="16"/>
    </w:rPr>
  </w:style>
  <w:style w:type="paragraph" w:styleId="CommentText">
    <w:name w:val="annotation text"/>
    <w:basedOn w:val="Normal"/>
    <w:link w:val="CommentTextChar"/>
    <w:semiHidden/>
    <w:unhideWhenUsed/>
    <w:rsid w:val="004E4A71"/>
    <w:pPr>
      <w:spacing w:line="240" w:lineRule="auto"/>
    </w:pPr>
  </w:style>
  <w:style w:type="character" w:customStyle="1" w:styleId="CommentTextChar">
    <w:name w:val="Comment Text Char"/>
    <w:basedOn w:val="DefaultParagraphFont"/>
    <w:link w:val="CommentText"/>
    <w:semiHidden/>
    <w:rsid w:val="004E4A71"/>
    <w:rPr>
      <w:lang w:eastAsia="en-US"/>
    </w:rPr>
  </w:style>
  <w:style w:type="paragraph" w:styleId="CommentSubject">
    <w:name w:val="annotation subject"/>
    <w:basedOn w:val="CommentText"/>
    <w:next w:val="CommentText"/>
    <w:link w:val="CommentSubjectChar"/>
    <w:semiHidden/>
    <w:unhideWhenUsed/>
    <w:rsid w:val="004E4A71"/>
    <w:rPr>
      <w:b/>
      <w:bCs/>
    </w:rPr>
  </w:style>
  <w:style w:type="character" w:customStyle="1" w:styleId="CommentSubjectChar">
    <w:name w:val="Comment Subject Char"/>
    <w:basedOn w:val="CommentTextChar"/>
    <w:link w:val="CommentSubject"/>
    <w:semiHidden/>
    <w:rsid w:val="004E4A71"/>
    <w:rPr>
      <w:b/>
      <w:bCs/>
      <w:lang w:eastAsia="en-US"/>
    </w:rPr>
  </w:style>
  <w:style w:type="character" w:styleId="Strong">
    <w:name w:val="Strong"/>
    <w:basedOn w:val="DefaultParagraphFont"/>
    <w:uiPriority w:val="22"/>
    <w:qFormat/>
    <w:rsid w:val="00881904"/>
    <w:rPr>
      <w:b/>
      <w:bCs/>
    </w:rPr>
  </w:style>
  <w:style w:type="character" w:customStyle="1" w:styleId="style19">
    <w:name w:val="style19"/>
    <w:basedOn w:val="DefaultParagraphFont"/>
    <w:rsid w:val="00881904"/>
  </w:style>
  <w:style w:type="paragraph" w:styleId="NormalWeb">
    <w:name w:val="Normal (Web)"/>
    <w:basedOn w:val="Normal"/>
    <w:uiPriority w:val="99"/>
    <w:semiHidden/>
    <w:unhideWhenUsed/>
    <w:rsid w:val="00251BFA"/>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9C30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1626">
      <w:bodyDiv w:val="1"/>
      <w:marLeft w:val="0"/>
      <w:marRight w:val="0"/>
      <w:marTop w:val="0"/>
      <w:marBottom w:val="0"/>
      <w:divBdr>
        <w:top w:val="none" w:sz="0" w:space="0" w:color="auto"/>
        <w:left w:val="none" w:sz="0" w:space="0" w:color="auto"/>
        <w:bottom w:val="none" w:sz="0" w:space="0" w:color="auto"/>
        <w:right w:val="none" w:sz="0" w:space="0" w:color="auto"/>
      </w:divBdr>
    </w:div>
    <w:div w:id="1846281991">
      <w:bodyDiv w:val="1"/>
      <w:marLeft w:val="0"/>
      <w:marRight w:val="0"/>
      <w:marTop w:val="0"/>
      <w:marBottom w:val="0"/>
      <w:divBdr>
        <w:top w:val="none" w:sz="0" w:space="0" w:color="auto"/>
        <w:left w:val="none" w:sz="0" w:space="0" w:color="auto"/>
        <w:bottom w:val="none" w:sz="0" w:space="0" w:color="auto"/>
        <w:right w:val="none" w:sz="0" w:space="0" w:color="auto"/>
      </w:divBdr>
    </w:div>
    <w:div w:id="20842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BEDD-F3AE-4595-A5BF-428993FC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5</TotalTime>
  <Pages>9</Pages>
  <Words>4051</Words>
  <Characters>22810</Characters>
  <Application>Microsoft Office Word</Application>
  <DocSecurity>0</DocSecurity>
  <Lines>670</Lines>
  <Paragraphs>426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Violet Yee</dc:creator>
  <cp:lastModifiedBy>Anastasia Barinova</cp:lastModifiedBy>
  <cp:revision>5</cp:revision>
  <cp:lastPrinted>2019-12-12T07:13:00Z</cp:lastPrinted>
  <dcterms:created xsi:type="dcterms:W3CDTF">2019-12-18T14:12:00Z</dcterms:created>
  <dcterms:modified xsi:type="dcterms:W3CDTF">2019-12-18T14:17:00Z</dcterms:modified>
</cp:coreProperties>
</file>