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96C14" w:rsidRPr="00096C14" w:rsidTr="005316B0">
        <w:trPr>
          <w:trHeight w:hRule="exact" w:val="851"/>
        </w:trPr>
        <w:tc>
          <w:tcPr>
            <w:tcW w:w="1276" w:type="dxa"/>
            <w:tcBorders>
              <w:bottom w:val="single" w:sz="4" w:space="0" w:color="auto"/>
            </w:tcBorders>
          </w:tcPr>
          <w:p w:rsidR="001433FD" w:rsidRPr="00096C14" w:rsidRDefault="001433FD" w:rsidP="0001207F"/>
        </w:tc>
        <w:tc>
          <w:tcPr>
            <w:tcW w:w="2268" w:type="dxa"/>
            <w:tcBorders>
              <w:bottom w:val="single" w:sz="4" w:space="0" w:color="auto"/>
            </w:tcBorders>
            <w:vAlign w:val="bottom"/>
          </w:tcPr>
          <w:p w:rsidR="001433FD" w:rsidRPr="00096C14" w:rsidRDefault="001433FD" w:rsidP="00991BC9">
            <w:pPr>
              <w:spacing w:after="80" w:line="300" w:lineRule="exact"/>
              <w:rPr>
                <w:sz w:val="28"/>
              </w:rPr>
            </w:pPr>
            <w:r w:rsidRPr="00096C14">
              <w:rPr>
                <w:sz w:val="28"/>
              </w:rPr>
              <w:t>Nations Unies</w:t>
            </w:r>
          </w:p>
        </w:tc>
        <w:tc>
          <w:tcPr>
            <w:tcW w:w="6095" w:type="dxa"/>
            <w:gridSpan w:val="2"/>
            <w:tcBorders>
              <w:bottom w:val="single" w:sz="4" w:space="0" w:color="auto"/>
            </w:tcBorders>
            <w:vAlign w:val="bottom"/>
          </w:tcPr>
          <w:p w:rsidR="001433FD" w:rsidRPr="00096C14" w:rsidRDefault="00E4793C" w:rsidP="00E4793C">
            <w:pPr>
              <w:jc w:val="right"/>
            </w:pPr>
            <w:r w:rsidRPr="00096C14">
              <w:rPr>
                <w:sz w:val="40"/>
              </w:rPr>
              <w:t>ECE</w:t>
            </w:r>
            <w:r w:rsidRPr="00096C14">
              <w:t>/TRANS/WP.15/AC.1/2020/20</w:t>
            </w:r>
          </w:p>
        </w:tc>
      </w:tr>
      <w:tr w:rsidR="00096C14" w:rsidRPr="00096C14" w:rsidTr="00991BC9">
        <w:trPr>
          <w:trHeight w:hRule="exact" w:val="2835"/>
        </w:trPr>
        <w:tc>
          <w:tcPr>
            <w:tcW w:w="1276" w:type="dxa"/>
            <w:tcBorders>
              <w:top w:val="single" w:sz="4" w:space="0" w:color="auto"/>
              <w:bottom w:val="single" w:sz="12" w:space="0" w:color="auto"/>
            </w:tcBorders>
          </w:tcPr>
          <w:p w:rsidR="001433FD" w:rsidRPr="00096C14" w:rsidRDefault="001433FD" w:rsidP="00991BC9">
            <w:pPr>
              <w:spacing w:before="120"/>
              <w:jc w:val="center"/>
            </w:pPr>
            <w:r w:rsidRPr="00096C14">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096C14" w:rsidRDefault="001433FD" w:rsidP="00991BC9">
            <w:pPr>
              <w:spacing w:before="120" w:line="420" w:lineRule="exact"/>
              <w:rPr>
                <w:b/>
                <w:sz w:val="40"/>
                <w:szCs w:val="40"/>
              </w:rPr>
            </w:pPr>
            <w:r w:rsidRPr="00096C14">
              <w:rPr>
                <w:b/>
                <w:sz w:val="40"/>
                <w:szCs w:val="40"/>
              </w:rPr>
              <w:t>Conseil économique et social</w:t>
            </w:r>
          </w:p>
        </w:tc>
        <w:tc>
          <w:tcPr>
            <w:tcW w:w="2835" w:type="dxa"/>
            <w:tcBorders>
              <w:top w:val="single" w:sz="4" w:space="0" w:color="auto"/>
              <w:bottom w:val="single" w:sz="12" w:space="0" w:color="auto"/>
            </w:tcBorders>
          </w:tcPr>
          <w:p w:rsidR="0001207F" w:rsidRPr="00096C14" w:rsidRDefault="00E4793C" w:rsidP="00E4793C">
            <w:pPr>
              <w:spacing w:before="240" w:line="240" w:lineRule="exact"/>
            </w:pPr>
            <w:proofErr w:type="spellStart"/>
            <w:r w:rsidRPr="00096C14">
              <w:t>Distr</w:t>
            </w:r>
            <w:proofErr w:type="spellEnd"/>
            <w:r w:rsidRPr="00096C14">
              <w:t xml:space="preserve">. </w:t>
            </w:r>
            <w:proofErr w:type="gramStart"/>
            <w:r w:rsidRPr="00096C14">
              <w:t>générale</w:t>
            </w:r>
            <w:proofErr w:type="gramEnd"/>
          </w:p>
          <w:p w:rsidR="00E4793C" w:rsidRPr="00096C14" w:rsidRDefault="00E845FF" w:rsidP="00E4793C">
            <w:pPr>
              <w:spacing w:line="240" w:lineRule="exact"/>
            </w:pPr>
            <w:r>
              <w:t>6 janvier 2020</w:t>
            </w:r>
          </w:p>
          <w:p w:rsidR="00E4793C" w:rsidRPr="00096C14" w:rsidRDefault="00280B71" w:rsidP="00E4793C">
            <w:pPr>
              <w:spacing w:line="240" w:lineRule="exact"/>
            </w:pPr>
            <w:r>
              <w:t>Français</w:t>
            </w:r>
          </w:p>
          <w:p w:rsidR="00E4793C" w:rsidRPr="00096C14" w:rsidRDefault="00E4793C" w:rsidP="00E4793C">
            <w:pPr>
              <w:spacing w:line="240" w:lineRule="exact"/>
            </w:pPr>
            <w:r w:rsidRPr="00096C14">
              <w:t xml:space="preserve">Original : </w:t>
            </w:r>
            <w:r w:rsidR="00280B71">
              <w:t xml:space="preserve">anglais et </w:t>
            </w:r>
            <w:r w:rsidRPr="00096C14">
              <w:t>français</w:t>
            </w:r>
          </w:p>
        </w:tc>
      </w:tr>
    </w:tbl>
    <w:p w:rsidR="00E4793C" w:rsidRPr="00096C14" w:rsidRDefault="00E4793C" w:rsidP="00E4793C">
      <w:pPr>
        <w:spacing w:before="120"/>
        <w:rPr>
          <w:b/>
          <w:sz w:val="28"/>
          <w:szCs w:val="28"/>
          <w:lang w:val="fr-FR"/>
        </w:rPr>
      </w:pPr>
      <w:r w:rsidRPr="00096C14">
        <w:rPr>
          <w:b/>
          <w:sz w:val="28"/>
          <w:szCs w:val="28"/>
          <w:lang w:val="fr-FR"/>
        </w:rPr>
        <w:t>Commission économique pour l’Europe</w:t>
      </w:r>
    </w:p>
    <w:p w:rsidR="00E4793C" w:rsidRPr="00096C14" w:rsidRDefault="00E4793C" w:rsidP="00E4793C">
      <w:pPr>
        <w:spacing w:before="120"/>
        <w:rPr>
          <w:sz w:val="28"/>
          <w:szCs w:val="28"/>
          <w:lang w:val="fr-FR"/>
        </w:rPr>
      </w:pPr>
      <w:r w:rsidRPr="00096C14">
        <w:rPr>
          <w:sz w:val="28"/>
          <w:szCs w:val="28"/>
          <w:lang w:val="fr-FR"/>
        </w:rPr>
        <w:t>Comité des transports intérieurs</w:t>
      </w:r>
    </w:p>
    <w:p w:rsidR="00E4793C" w:rsidRPr="00096C14" w:rsidRDefault="00E4793C" w:rsidP="00E4793C">
      <w:pPr>
        <w:spacing w:before="120"/>
        <w:rPr>
          <w:b/>
          <w:sz w:val="24"/>
          <w:szCs w:val="24"/>
          <w:lang w:val="fr-FR"/>
        </w:rPr>
      </w:pPr>
      <w:r w:rsidRPr="00096C14">
        <w:rPr>
          <w:b/>
          <w:sz w:val="24"/>
          <w:szCs w:val="24"/>
          <w:lang w:val="fr-FR"/>
        </w:rPr>
        <w:t>Groupe de travail des transports de marchandises dangereuses</w:t>
      </w:r>
    </w:p>
    <w:p w:rsidR="00E4793C" w:rsidRPr="00096C14" w:rsidRDefault="00E4793C" w:rsidP="00E4793C">
      <w:pPr>
        <w:spacing w:before="120"/>
        <w:rPr>
          <w:b/>
          <w:lang w:val="fr-FR"/>
        </w:rPr>
      </w:pPr>
      <w:r w:rsidRPr="00096C14">
        <w:rPr>
          <w:b/>
          <w:lang w:val="fr-FR"/>
        </w:rPr>
        <w:t>Réunion commune de la Commission d’experts du RID et</w:t>
      </w:r>
      <w:r w:rsidRPr="00096C14">
        <w:rPr>
          <w:b/>
          <w:lang w:val="fr-FR"/>
        </w:rPr>
        <w:br/>
        <w:t>du Groupe de travail des transports de marchandises dangereuses</w:t>
      </w:r>
    </w:p>
    <w:p w:rsidR="00E4793C" w:rsidRPr="00096C14" w:rsidRDefault="00E4793C" w:rsidP="00E4793C">
      <w:pPr>
        <w:rPr>
          <w:lang w:val="fr-FR"/>
        </w:rPr>
      </w:pPr>
      <w:r w:rsidRPr="00096C14">
        <w:rPr>
          <w:lang w:val="fr-FR"/>
        </w:rPr>
        <w:t>Berne, 16-20 mars 2020</w:t>
      </w:r>
    </w:p>
    <w:p w:rsidR="00E4793C" w:rsidRPr="00096C14" w:rsidRDefault="00E4793C" w:rsidP="00E4793C">
      <w:pPr>
        <w:rPr>
          <w:lang w:val="fr-FR"/>
        </w:rPr>
      </w:pPr>
      <w:r w:rsidRPr="00096C14">
        <w:rPr>
          <w:lang w:val="fr-FR"/>
        </w:rPr>
        <w:t>Point 2 de l’ordre du jour provisoire</w:t>
      </w:r>
    </w:p>
    <w:p w:rsidR="00E4793C" w:rsidRPr="00096C14" w:rsidRDefault="00E4793C" w:rsidP="00E4793C">
      <w:pPr>
        <w:pStyle w:val="SingleTxtG"/>
        <w:ind w:left="0"/>
        <w:rPr>
          <w:b/>
        </w:rPr>
      </w:pPr>
      <w:bookmarkStart w:id="0" w:name="bookmark_16"/>
      <w:r w:rsidRPr="00096C14">
        <w:rPr>
          <w:b/>
        </w:rPr>
        <w:t>Citernes</w:t>
      </w:r>
    </w:p>
    <w:bookmarkEnd w:id="0"/>
    <w:p w:rsidR="00E4793C" w:rsidRPr="00096C14" w:rsidRDefault="00E4793C" w:rsidP="00E4793C">
      <w:pPr>
        <w:pStyle w:val="HChG"/>
        <w:keepNext w:val="0"/>
        <w:keepLines w:val="0"/>
        <w:suppressAutoHyphens w:val="0"/>
        <w:spacing w:after="0"/>
        <w:ind w:left="1168" w:hanging="34"/>
        <w:rPr>
          <w:lang w:eastAsia="ru-RU"/>
        </w:rPr>
      </w:pPr>
      <w:r w:rsidRPr="00096C14">
        <w:rPr>
          <w:lang w:eastAsia="ru-RU"/>
        </w:rPr>
        <w:t>Informations supplémentaires du Groupe de travail informel sur les contrôles et l’agrément des citernes : Amendements proposés au chapitre 6.8 et aux sections 1.8.6 et 1.8.7</w:t>
      </w:r>
    </w:p>
    <w:p w:rsidR="00E4793C" w:rsidRPr="00096C14" w:rsidRDefault="00E4793C" w:rsidP="00E4793C">
      <w:pPr>
        <w:pStyle w:val="HChG"/>
        <w:rPr>
          <w:sz w:val="27"/>
          <w:szCs w:val="27"/>
          <w:lang w:val="fr-FR" w:eastAsia="ru-RU"/>
        </w:rPr>
      </w:pPr>
      <w:r w:rsidRPr="00096C14">
        <w:rPr>
          <w:lang w:val="fr-FR" w:eastAsia="ru-RU"/>
        </w:rPr>
        <w:tab/>
      </w:r>
      <w:r w:rsidRPr="00096C14">
        <w:rPr>
          <w:lang w:val="fr-FR" w:eastAsia="ru-RU"/>
        </w:rPr>
        <w:tab/>
        <w:t>Transmis par le Gouvernement du Royaume-Uni</w:t>
      </w:r>
      <w:r w:rsidRPr="00096C14">
        <w:rPr>
          <w:rStyle w:val="FootnoteReference"/>
          <w:sz w:val="20"/>
        </w:rPr>
        <w:footnoteReference w:customMarkFollows="1" w:id="2"/>
        <w:t>*</w:t>
      </w:r>
      <w:r w:rsidRPr="00096C14">
        <w:rPr>
          <w:b w:val="0"/>
          <w:bCs/>
          <w:position w:val="6"/>
          <w:sz w:val="20"/>
        </w:rPr>
        <w:t>,</w:t>
      </w:r>
      <w:r w:rsidRPr="00096C14">
        <w:rPr>
          <w:sz w:val="20"/>
        </w:rPr>
        <w:t xml:space="preserve"> </w:t>
      </w:r>
      <w:r w:rsidRPr="00096C14">
        <w:rPr>
          <w:rStyle w:val="FootnoteReference"/>
          <w:sz w:val="20"/>
        </w:rPr>
        <w:footnoteReference w:customMarkFollows="1" w:id="3"/>
        <w:t>**</w:t>
      </w:r>
    </w:p>
    <w:p w:rsidR="00E4793C" w:rsidRPr="00096C14" w:rsidRDefault="00E4793C" w:rsidP="00E4793C">
      <w:pPr>
        <w:pStyle w:val="SingleTxtG"/>
        <w:ind w:right="850"/>
        <w:rPr>
          <w:lang w:eastAsia="ru-RU"/>
        </w:rPr>
      </w:pPr>
      <w:r w:rsidRPr="00096C14">
        <w:rPr>
          <w:lang w:eastAsia="ru-RU"/>
        </w:rPr>
        <w:t>1.</w:t>
      </w:r>
      <w:r w:rsidRPr="00096C14">
        <w:rPr>
          <w:lang w:eastAsia="ru-RU"/>
        </w:rPr>
        <w:tab/>
        <w:t xml:space="preserve">Sur la base du document </w:t>
      </w:r>
      <w:r w:rsidR="005B02D6">
        <w:t xml:space="preserve">informel </w:t>
      </w:r>
      <w:r w:rsidRPr="00096C14">
        <w:rPr>
          <w:lang w:eastAsia="ru-RU"/>
        </w:rPr>
        <w:t>INF.19/Rev.1</w:t>
      </w:r>
      <w:r w:rsidR="005B02D6">
        <w:rPr>
          <w:lang w:eastAsia="ru-RU"/>
        </w:rPr>
        <w:t xml:space="preserve"> de la session d’automne 2019</w:t>
      </w:r>
      <w:r w:rsidRPr="00096C14">
        <w:rPr>
          <w:lang w:eastAsia="ru-RU"/>
        </w:rPr>
        <w:t>, le Royaume-Uni, au nom du groupe de travail informel sur les contrôles et l’agrément des citernes, souhaite présenter à la Réunion commune les propositions révisées d’amendements au chapitre 6.8 et aux sections 1.8.7 et 1.8.6, tels qu’ils figurent respectivement aux annexes I, II et III. L'annexe IV contient les mesures transitoires et l'annexe V les amendements de conséquence.</w:t>
      </w:r>
    </w:p>
    <w:p w:rsidR="00E4793C" w:rsidRPr="00096C14" w:rsidRDefault="00E4793C" w:rsidP="00E4793C">
      <w:pPr>
        <w:pStyle w:val="SingleTxtG"/>
        <w:ind w:right="850"/>
        <w:rPr>
          <w:lang w:eastAsia="ru-RU"/>
        </w:rPr>
      </w:pPr>
      <w:r w:rsidRPr="00096C14">
        <w:rPr>
          <w:lang w:eastAsia="ru-RU"/>
        </w:rPr>
        <w:t>2.</w:t>
      </w:r>
      <w:r w:rsidRPr="00096C14">
        <w:rPr>
          <w:lang w:eastAsia="ru-RU"/>
        </w:rPr>
        <w:tab/>
        <w:t>Comme convenu lors de la Réunion commune, le Groupe de travail informel a poursuivi l’examen des propositions lors d’une réunion du 11 au 13 décembre 2019 à Londres, en tenant compte des commentaires soumis par les délégués à la Réunion commune, et des contributions des membres du groupe sur les accords de "reconnaissance réciproque", le processus de vérification et d'agrément des systèmes nationaux équivalents et les mesures transitoires.</w:t>
      </w:r>
    </w:p>
    <w:p w:rsidR="00E4793C" w:rsidRPr="00096C14" w:rsidRDefault="00E4793C" w:rsidP="00E4793C">
      <w:pPr>
        <w:pStyle w:val="SingleTxtG"/>
        <w:ind w:right="850"/>
        <w:rPr>
          <w:lang w:eastAsia="ru-RU"/>
        </w:rPr>
      </w:pPr>
      <w:r w:rsidRPr="00096C14">
        <w:rPr>
          <w:lang w:eastAsia="ru-RU"/>
        </w:rPr>
        <w:t xml:space="preserve">3. </w:t>
      </w:r>
      <w:r w:rsidRPr="00096C14">
        <w:rPr>
          <w:lang w:eastAsia="ru-RU"/>
        </w:rPr>
        <w:tab/>
        <w:t>Lors de la réunion de décembre, les accords de "reconnaissance réciproque" ont été confirmés, permettant aux organismes de contrôle d'être reconnus par d'autres autorités compétentes, un processus visant à établir des systèmes nationaux équivalents a été présenté et les mesures transitoires pour ces systèmes et pour les agréments de type dans le cadre du nouveau régime ont également été prévues. Les accords de "reconnaissance réciproque", les mesures transitoires et les autres amendements sont inclus dans ce document de travail. Cependant, le processus et les mesures transitoires nécessaires pour approuver des systèmes nationaux équivalents, les préoccupations concernant l'application et la portée de la vérification de mise en service proposée, et le fait de ne permettre qu’à des organismes de type A de réaliser des contrôles doivent encore être examinés.</w:t>
      </w:r>
      <w:r w:rsidRPr="00096C14">
        <w:rPr>
          <w:lang w:val="en-US" w:eastAsia="ru-RU"/>
        </w:rPr>
        <w:br w:type="page"/>
      </w:r>
    </w:p>
    <w:p w:rsidR="00E65D35" w:rsidRPr="00096C14" w:rsidRDefault="00E65D35" w:rsidP="00E65D35">
      <w:pPr>
        <w:pStyle w:val="HChG"/>
      </w:pPr>
      <w:r w:rsidRPr="00096C14">
        <w:lastRenderedPageBreak/>
        <w:tab/>
      </w:r>
      <w:r w:rsidRPr="00096C14">
        <w:tab/>
      </w:r>
      <w:r w:rsidR="00E4793C" w:rsidRPr="00096C14">
        <w:t>Annexe I</w:t>
      </w:r>
    </w:p>
    <w:p w:rsidR="00E4793C" w:rsidRPr="00096C14" w:rsidRDefault="00E65D35" w:rsidP="00E65D35">
      <w:pPr>
        <w:pStyle w:val="H1G"/>
        <w:rPr>
          <w:lang w:eastAsia="fr-FR"/>
        </w:rPr>
      </w:pPr>
      <w:r w:rsidRPr="00096C14">
        <w:rPr>
          <w:lang w:eastAsia="fr-FR"/>
        </w:rPr>
        <w:tab/>
      </w:r>
      <w:r w:rsidRPr="00096C14">
        <w:rPr>
          <w:lang w:eastAsia="fr-FR"/>
        </w:rPr>
        <w:tab/>
      </w:r>
      <w:r w:rsidR="00E4793C" w:rsidRPr="00096C14">
        <w:rPr>
          <w:lang w:eastAsia="fr-FR"/>
        </w:rPr>
        <w:t>Amendements proposés au chapitre 6.8</w:t>
      </w:r>
    </w:p>
    <w:p w:rsidR="00E4793C" w:rsidRPr="00096C14" w:rsidRDefault="00E4793C" w:rsidP="00E65D35">
      <w:pPr>
        <w:pStyle w:val="Heading3"/>
        <w:numPr>
          <w:ilvl w:val="0"/>
          <w:numId w:val="9"/>
        </w:numPr>
        <w:kinsoku/>
        <w:overflowPunct/>
        <w:autoSpaceDE/>
        <w:autoSpaceDN/>
        <w:spacing w:before="120" w:after="120" w:line="240" w:lineRule="auto"/>
        <w:ind w:left="1134" w:right="992" w:firstLine="0"/>
        <w:jc w:val="both"/>
        <w:rPr>
          <w:lang w:eastAsia="fr-FR"/>
        </w:rPr>
      </w:pPr>
      <w:r w:rsidRPr="00096C14">
        <w:rPr>
          <w:lang w:eastAsia="fr-FR"/>
        </w:rPr>
        <w:t>(RID:) Sous le titre, le NOTA existant devient le NOTA 1. Ajouter un nouveau NOTA 2 comme suit :</w:t>
      </w:r>
    </w:p>
    <w:p w:rsidR="00E4793C" w:rsidRPr="00096C14" w:rsidRDefault="00E4793C" w:rsidP="00E65D35">
      <w:pPr>
        <w:spacing w:before="120" w:after="120"/>
        <w:ind w:left="1134" w:right="992"/>
        <w:jc w:val="both"/>
        <w:rPr>
          <w:lang w:val="fr-FR"/>
        </w:rPr>
      </w:pPr>
      <w:r w:rsidRPr="00096C14">
        <w:rPr>
          <w:lang w:val="fr-FR" w:eastAsia="fr-FR"/>
        </w:rPr>
        <w:t>(ADR:) Sous le titre, ajouter un nouveau NOTA 3 comme suit :</w:t>
      </w:r>
    </w:p>
    <w:p w:rsidR="00E4793C" w:rsidRPr="00096C14" w:rsidRDefault="00E4793C" w:rsidP="00E65D35">
      <w:pPr>
        <w:pStyle w:val="Heading3"/>
        <w:numPr>
          <w:ilvl w:val="0"/>
          <w:numId w:val="9"/>
        </w:numPr>
        <w:kinsoku/>
        <w:overflowPunct/>
        <w:autoSpaceDE/>
        <w:autoSpaceDN/>
        <w:spacing w:before="120" w:after="120" w:line="240" w:lineRule="auto"/>
        <w:ind w:left="2268" w:right="992" w:firstLine="0"/>
        <w:jc w:val="both"/>
        <w:rPr>
          <w:i/>
          <w:iCs/>
          <w:lang w:eastAsia="fr-FR"/>
        </w:rPr>
      </w:pPr>
      <w:r w:rsidRPr="00096C14">
        <w:rPr>
          <w:lang w:eastAsia="fr-FR"/>
        </w:rPr>
        <w:t>“</w:t>
      </w:r>
      <w:r w:rsidRPr="00096C14">
        <w:rPr>
          <w:i/>
          <w:iCs/>
          <w:lang w:eastAsia="fr-FR"/>
        </w:rPr>
        <w:t>NOTA 2/</w:t>
      </w:r>
      <w:proofErr w:type="gramStart"/>
      <w:r w:rsidRPr="00096C14">
        <w:rPr>
          <w:i/>
          <w:iCs/>
          <w:lang w:eastAsia="fr-FR"/>
        </w:rPr>
        <w:t>3:</w:t>
      </w:r>
      <w:proofErr w:type="gramEnd"/>
      <w:r w:rsidRPr="00096C14">
        <w:rPr>
          <w:i/>
          <w:iCs/>
          <w:lang w:eastAsia="fr-FR"/>
        </w:rPr>
        <w:t xml:space="preserve"> Dans le présent chapitre, </w:t>
      </w:r>
      <w:r w:rsidRPr="00096C14">
        <w:rPr>
          <w:i/>
          <w:iCs/>
        </w:rPr>
        <w:t xml:space="preserve">par "organisme compétent" </w:t>
      </w:r>
      <w:r w:rsidRPr="00096C14">
        <w:rPr>
          <w:i/>
          <w:iCs/>
          <w:lang w:eastAsia="fr-FR"/>
        </w:rPr>
        <w:t>on entend un organisme conforme au 1.8.6.”</w:t>
      </w:r>
    </w:p>
    <w:p w:rsidR="00E4793C" w:rsidRPr="00096C14" w:rsidRDefault="00E4793C" w:rsidP="00E65D35">
      <w:pPr>
        <w:pStyle w:val="Heading3"/>
        <w:numPr>
          <w:ilvl w:val="0"/>
          <w:numId w:val="9"/>
        </w:numPr>
        <w:tabs>
          <w:tab w:val="left" w:pos="1418"/>
        </w:tabs>
        <w:kinsoku/>
        <w:overflowPunct/>
        <w:autoSpaceDE/>
        <w:autoSpaceDN/>
        <w:spacing w:before="120" w:after="120" w:line="240" w:lineRule="auto"/>
        <w:ind w:left="1134" w:right="992" w:firstLine="0"/>
        <w:rPr>
          <w:b/>
          <w:bCs/>
        </w:rPr>
      </w:pPr>
      <w:r w:rsidRPr="00096C14">
        <w:t>6.8.1</w:t>
      </w:r>
      <w:r w:rsidRPr="00096C14">
        <w:tab/>
      </w:r>
      <w:r w:rsidR="00E65D35" w:rsidRPr="00096C14">
        <w:tab/>
      </w:r>
      <w:r w:rsidRPr="00096C14">
        <w:t xml:space="preserve">Remplacer le titre </w:t>
      </w:r>
      <w:proofErr w:type="gramStart"/>
      <w:r w:rsidRPr="00096C14">
        <w:t>par:</w:t>
      </w:r>
      <w:proofErr w:type="gramEnd"/>
      <w:r w:rsidRPr="00096C14">
        <w:t xml:space="preserve"> “Champ d’application et dispositions générales”.</w:t>
      </w:r>
    </w:p>
    <w:p w:rsidR="00E4793C" w:rsidRPr="00096C14" w:rsidRDefault="00E4793C" w:rsidP="00E65D35">
      <w:pPr>
        <w:pStyle w:val="Heading3"/>
        <w:numPr>
          <w:ilvl w:val="0"/>
          <w:numId w:val="9"/>
        </w:numPr>
        <w:kinsoku/>
        <w:overflowPunct/>
        <w:autoSpaceDE/>
        <w:autoSpaceDN/>
        <w:adjustRightInd/>
        <w:snapToGrid/>
        <w:spacing w:after="200" w:line="240" w:lineRule="auto"/>
        <w:ind w:left="1134" w:right="992" w:firstLine="0"/>
        <w:rPr>
          <w:b/>
          <w:bCs/>
        </w:rPr>
      </w:pPr>
      <w:r w:rsidRPr="00096C14">
        <w:t xml:space="preserve">Ajouter la nouvelle sous-section 6.8.1.5 </w:t>
      </w:r>
      <w:proofErr w:type="gramStart"/>
      <w:r w:rsidRPr="00096C14">
        <w:t>suivante:</w:t>
      </w:r>
      <w:proofErr w:type="gramEnd"/>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b/>
          <w:bCs/>
        </w:rPr>
      </w:pPr>
      <w:r w:rsidRPr="00096C14">
        <w:t>“</w:t>
      </w:r>
      <w:r w:rsidRPr="00096C14">
        <w:rPr>
          <w:b/>
        </w:rPr>
        <w:t>6.8.1.5</w:t>
      </w:r>
      <w:r w:rsidRPr="00096C14">
        <w:rPr>
          <w:b/>
        </w:rPr>
        <w:tab/>
      </w:r>
      <w:r w:rsidRPr="00096C14">
        <w:rPr>
          <w:b/>
          <w:i/>
          <w:iCs/>
        </w:rPr>
        <w:t>Procédures d’évaluation de la conformité, d’agrément de type et de contrôles</w:t>
      </w:r>
    </w:p>
    <w:p w:rsidR="00E4793C" w:rsidRPr="00096C14" w:rsidRDefault="00E4793C" w:rsidP="00E65D35">
      <w:pPr>
        <w:tabs>
          <w:tab w:val="left" w:pos="0"/>
        </w:tabs>
        <w:spacing w:after="200"/>
        <w:ind w:left="2268" w:right="992"/>
        <w:jc w:val="both"/>
        <w:rPr>
          <w:lang w:val="fr-FR" w:eastAsia="fr-FR"/>
        </w:rPr>
      </w:pPr>
      <w:r w:rsidRPr="00096C14">
        <w:rPr>
          <w:lang w:val="fr-FR" w:eastAsia="fr-FR"/>
        </w:rPr>
        <w:t>Les dispositions suivantes indiquent comment appliquer les procédures du 1.8.7.</w:t>
      </w:r>
    </w:p>
    <w:p w:rsidR="00E4793C" w:rsidRPr="00096C14" w:rsidRDefault="00E4793C" w:rsidP="00E65D35">
      <w:pPr>
        <w:tabs>
          <w:tab w:val="left" w:pos="0"/>
        </w:tabs>
        <w:spacing w:after="200"/>
        <w:ind w:left="2268" w:right="992"/>
        <w:jc w:val="both"/>
        <w:rPr>
          <w:lang w:val="fr-FR"/>
        </w:rPr>
      </w:pPr>
      <w:r w:rsidRPr="00096C14">
        <w:rPr>
          <w:lang w:val="fr-FR" w:eastAsia="fr-FR"/>
        </w:rPr>
        <w:t>Aux fins de cette sous-section, on entend par “pays d’immatriculation</w:t>
      </w:r>
      <w:proofErr w:type="gramStart"/>
      <w:r w:rsidRPr="00096C14">
        <w:rPr>
          <w:lang w:val="fr-FR" w:eastAsia="fr-FR"/>
        </w:rPr>
        <w:t>”:</w:t>
      </w:r>
      <w:proofErr w:type="gramEnd"/>
    </w:p>
    <w:tbl>
      <w:tblPr>
        <w:tblW w:w="8719" w:type="dxa"/>
        <w:tblInd w:w="-66" w:type="dxa"/>
        <w:tblCellMar>
          <w:left w:w="68" w:type="dxa"/>
          <w:right w:w="68" w:type="dxa"/>
        </w:tblCellMar>
        <w:tblLook w:val="0000" w:firstRow="0" w:lastRow="0" w:firstColumn="0" w:lastColumn="0" w:noHBand="0" w:noVBand="0"/>
      </w:tblPr>
      <w:tblGrid>
        <w:gridCol w:w="5168"/>
        <w:gridCol w:w="3551"/>
      </w:tblGrid>
      <w:tr w:rsidR="00096C14" w:rsidRPr="00096C14" w:rsidTr="00991BC9">
        <w:trPr>
          <w:trHeight w:val="654"/>
        </w:trPr>
        <w:tc>
          <w:tcPr>
            <w:tcW w:w="5168" w:type="dxa"/>
          </w:tcPr>
          <w:p w:rsidR="00E4793C" w:rsidRPr="00096C14" w:rsidRDefault="00E4793C" w:rsidP="00991BC9">
            <w:pPr>
              <w:tabs>
                <w:tab w:val="left" w:pos="2977"/>
                <w:tab w:val="left" w:pos="4395"/>
              </w:tabs>
              <w:spacing w:after="200"/>
              <w:ind w:left="1418" w:right="208"/>
              <w:jc w:val="both"/>
              <w:rPr>
                <w:lang w:val="fr-FR" w:eastAsia="fr-FR"/>
              </w:rPr>
            </w:pPr>
            <w:r w:rsidRPr="00096C14">
              <w:rPr>
                <w:lang w:val="fr-FR" w:eastAsia="fr-FR"/>
              </w:rPr>
              <w:t xml:space="preserve">- l’État partie au RID/La Partie contractante à l’ADR d’immatriculation du wagon/ véhicule sur lequel la citerne est </w:t>
            </w:r>
            <w:proofErr w:type="gramStart"/>
            <w:r w:rsidRPr="00096C14">
              <w:rPr>
                <w:lang w:val="fr-FR" w:eastAsia="fr-FR"/>
              </w:rPr>
              <w:t>montée;</w:t>
            </w:r>
            <w:proofErr w:type="gramEnd"/>
          </w:p>
          <w:p w:rsidR="00E4793C" w:rsidRPr="00096C14" w:rsidRDefault="00E4793C" w:rsidP="00991BC9">
            <w:pPr>
              <w:tabs>
                <w:tab w:val="left" w:pos="2977"/>
                <w:tab w:val="left" w:pos="4395"/>
              </w:tabs>
              <w:ind w:left="1418" w:right="208"/>
              <w:jc w:val="both"/>
              <w:rPr>
                <w:lang w:val="fr-FR"/>
              </w:rPr>
            </w:pPr>
            <w:r w:rsidRPr="00096C14">
              <w:rPr>
                <w:bCs/>
                <w:lang w:val="fr-FR" w:eastAsia="fr-FR"/>
              </w:rPr>
              <w:t>- pour les citernes amovibles/</w:t>
            </w:r>
            <w:r w:rsidRPr="00096C14">
              <w:rPr>
                <w:lang w:val="fr-FR" w:eastAsia="fr-FR"/>
              </w:rPr>
              <w:t>démontables, l’État partie au RID/la Partie contractante à l’ADR où est enregistrée le propriétaire ou l’exploitant.</w:t>
            </w:r>
          </w:p>
        </w:tc>
        <w:tc>
          <w:tcPr>
            <w:tcW w:w="3551" w:type="dxa"/>
            <w:tcBorders>
              <w:top w:val="nil"/>
              <w:left w:val="single" w:sz="4" w:space="0" w:color="000000"/>
              <w:bottom w:val="nil"/>
              <w:right w:val="nil"/>
            </w:tcBorders>
            <w:tcMar>
              <w:top w:w="0" w:type="dxa"/>
              <w:left w:w="63" w:type="dxa"/>
              <w:bottom w:w="0" w:type="dxa"/>
              <w:right w:w="68" w:type="dxa"/>
            </w:tcMar>
          </w:tcPr>
          <w:p w:rsidR="00E4793C" w:rsidRPr="00096C14" w:rsidRDefault="00E4793C" w:rsidP="00991BC9">
            <w:pPr>
              <w:spacing w:after="200"/>
              <w:ind w:left="85"/>
              <w:jc w:val="both"/>
            </w:pPr>
            <w:r w:rsidRPr="00096C14">
              <w:rPr>
                <w:lang w:val="fr-FR" w:eastAsia="fr-FR"/>
              </w:rPr>
              <w:t>- l’État partie au RID/la Partie contractante à l’ADR où est enregistrée le propriétaire ou l’exploitant.</w:t>
            </w:r>
          </w:p>
        </w:tc>
      </w:tr>
    </w:tbl>
    <w:p w:rsidR="00E4793C" w:rsidRPr="00096C14" w:rsidRDefault="00E4793C" w:rsidP="00E65D35">
      <w:pPr>
        <w:tabs>
          <w:tab w:val="left" w:pos="0"/>
        </w:tabs>
        <w:spacing w:before="200" w:after="200"/>
        <w:ind w:left="2268" w:right="992"/>
        <w:jc w:val="both"/>
        <w:rPr>
          <w:lang w:val="fr-FR"/>
        </w:rPr>
      </w:pPr>
      <w:r w:rsidRPr="00096C14">
        <w:rPr>
          <w:lang w:val="fr-FR"/>
        </w:rPr>
        <w:t>L’organisme de contrôle responsable d’évaluer la conformité d’une citerne complète doit vérifier, dans la mesure du nécessaire, que tous les éléments qui la composent sont conformes aux prescriptions du RID/de l’ADR, où qu’ils aient été fabriqués.</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b/>
          <w:bCs/>
        </w:rPr>
      </w:pPr>
      <w:r w:rsidRPr="00096C14">
        <w:t>6.8.1.5.1</w:t>
      </w:r>
      <w:r w:rsidRPr="00096C14">
        <w:tab/>
      </w:r>
      <w:r w:rsidRPr="00096C14">
        <w:rPr>
          <w:i/>
          <w:iCs/>
        </w:rPr>
        <w:t>Examen de type conformément au 1.8.7.2.1</w:t>
      </w:r>
    </w:p>
    <w:p w:rsidR="00E4793C" w:rsidRPr="00096C14" w:rsidRDefault="00E4793C" w:rsidP="00E65D35">
      <w:pPr>
        <w:tabs>
          <w:tab w:val="left" w:pos="0"/>
        </w:tabs>
        <w:spacing w:after="200"/>
        <w:ind w:left="2835" w:right="992" w:hanging="567"/>
        <w:jc w:val="both"/>
        <w:rPr>
          <w:lang w:val="fr-FR"/>
        </w:rPr>
      </w:pPr>
      <w:r w:rsidRPr="00096C14">
        <w:rPr>
          <w:lang w:val="fr-FR"/>
        </w:rPr>
        <w:t>a)</w:t>
      </w:r>
      <w:r w:rsidRPr="00096C14">
        <w:rPr>
          <w:lang w:val="fr-FR"/>
        </w:rPr>
        <w:tab/>
        <w:t>Pour l’examen de type, le constructeur de la citerne doit faire appel à un organisme de contrôle unique reconnu par l’autorité compétente du pays de construction ou du premier pays d’immatriculation de la première citerne construite de ce type. Si le pays de construction n’est pas un État partie au RID/une Partie contractante à l’ADR, le constructeur doit faire appel à un organisme de contrôle unique reconnu par l’autorité compétente du pays d’immatriculation de la première citerne construite de ce type.</w:t>
      </w:r>
    </w:p>
    <w:p w:rsidR="00E4793C" w:rsidRPr="00096C14" w:rsidRDefault="00E4793C" w:rsidP="00E65D35">
      <w:pPr>
        <w:tabs>
          <w:tab w:val="left" w:pos="0"/>
        </w:tabs>
        <w:spacing w:after="200"/>
        <w:ind w:left="2835" w:right="992" w:hanging="567"/>
        <w:jc w:val="both"/>
        <w:rPr>
          <w:spacing w:val="-2"/>
          <w:lang w:val="fr-FR"/>
        </w:rPr>
      </w:pPr>
      <w:r w:rsidRPr="00096C14">
        <w:rPr>
          <w:lang w:val="fr-FR"/>
        </w:rPr>
        <w:t>b)</w:t>
      </w:r>
      <w:r w:rsidRPr="00096C14">
        <w:rPr>
          <w:lang w:val="fr-FR"/>
        </w:rPr>
        <w:tab/>
      </w:r>
      <w:r w:rsidRPr="00096C14">
        <w:rPr>
          <w:spacing w:val="-2"/>
          <w:lang w:val="fr-FR"/>
        </w:rPr>
        <w:t>Si l’examen de type de l’équipement de service est effectué séparément de la citerne conformément au 6.8.2.3.2, le fabricant de l’équipement de service doit faire appel à un organisme de contrôle unique reconnu par l’autorité compétente d’un État partie au RID/d’une Partie contractante à l’ADR.</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b/>
          <w:bCs/>
        </w:rPr>
      </w:pPr>
      <w:r w:rsidRPr="00096C14">
        <w:t>6.8.1.5.2</w:t>
      </w:r>
      <w:r w:rsidRPr="00096C14">
        <w:tab/>
      </w:r>
      <w:r w:rsidRPr="00096C14">
        <w:rPr>
          <w:i/>
          <w:iCs/>
        </w:rPr>
        <w:t>Délivrance du certificat d’agrément de type conformément au 1.8.7.2.2</w:t>
      </w:r>
    </w:p>
    <w:p w:rsidR="00E4793C" w:rsidRPr="00096C14" w:rsidRDefault="00E4793C" w:rsidP="00E65D35">
      <w:pPr>
        <w:spacing w:after="200"/>
        <w:ind w:left="2268" w:right="992"/>
        <w:jc w:val="both"/>
        <w:rPr>
          <w:lang w:val="fr-FR"/>
        </w:rPr>
      </w:pPr>
      <w:r w:rsidRPr="00096C14">
        <w:rPr>
          <w:lang w:val="fr-FR"/>
        </w:rPr>
        <w:t>Seule l’autorité compétente ayant agréé ou reconnu l’organisme de contrôle qui a effectué l’examen de type délivre le certificat d’agrément de type.</w:t>
      </w:r>
    </w:p>
    <w:p w:rsidR="00E4793C" w:rsidRPr="00096C14" w:rsidRDefault="00E4793C" w:rsidP="00E65D35">
      <w:pPr>
        <w:spacing w:after="200"/>
        <w:ind w:left="2268" w:right="992"/>
        <w:jc w:val="both"/>
        <w:rPr>
          <w:lang w:val="fr-FR" w:eastAsia="fr-FR"/>
        </w:rPr>
      </w:pPr>
      <w:r w:rsidRPr="00096C14">
        <w:rPr>
          <w:lang w:val="fr-FR" w:eastAsia="fr-FR"/>
        </w:rPr>
        <w:t>Toutefois, lorsqu'un organisme de contrôle est désigné par l'autorité compétente pour délivrer le certificat d'agrément de type, l'examen de type doit être effectué par cet organisme de contrôle.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pPr>
      <w:r w:rsidRPr="00096C14">
        <w:br w:type="column"/>
      </w:r>
      <w:r w:rsidRPr="00096C14">
        <w:lastRenderedPageBreak/>
        <w:t>6.8.1.5.3</w:t>
      </w:r>
      <w:r w:rsidRPr="00096C14">
        <w:tab/>
      </w:r>
      <w:r w:rsidRPr="00096C14">
        <w:rPr>
          <w:i/>
          <w:iCs/>
        </w:rPr>
        <w:t>Suivi de fabrication conformément au 1.8.7.3</w:t>
      </w:r>
    </w:p>
    <w:p w:rsidR="00E4793C" w:rsidRPr="00096C14" w:rsidRDefault="00E4793C" w:rsidP="00E65D35">
      <w:pPr>
        <w:tabs>
          <w:tab w:val="left" w:pos="0"/>
        </w:tabs>
        <w:spacing w:after="200"/>
        <w:ind w:left="2835" w:right="992" w:hanging="567"/>
        <w:jc w:val="both"/>
        <w:rPr>
          <w:lang w:val="fr-FR"/>
        </w:rPr>
      </w:pPr>
      <w:r w:rsidRPr="00096C14">
        <w:rPr>
          <w:lang w:val="fr-FR" w:eastAsia="fr-FR"/>
        </w:rPr>
        <w:t>a)</w:t>
      </w:r>
      <w:r w:rsidRPr="00096C14">
        <w:rPr>
          <w:lang w:val="fr-FR" w:eastAsia="fr-FR"/>
        </w:rPr>
        <w:tab/>
        <w:t>Pour le suivi de fabrication, le constructeur de la citerne doit faire appel à un organisme de contrôle unique reconnu par l’autorité compétente du pays d’immatriculation ou du pays de construction. Si le pays de construction n’est pas un État partie au RID/une Partie contractante à l’ADR, le constructeur doit faire appel à un organisme de contrôle unique reconnu par le pays d’immatriculation.</w:t>
      </w:r>
    </w:p>
    <w:p w:rsidR="00E4793C" w:rsidRPr="00096C14" w:rsidRDefault="00E4793C" w:rsidP="00E65D35">
      <w:pPr>
        <w:tabs>
          <w:tab w:val="left" w:pos="0"/>
        </w:tabs>
        <w:spacing w:after="200"/>
        <w:ind w:left="2835" w:right="992" w:hanging="567"/>
        <w:jc w:val="both"/>
        <w:rPr>
          <w:lang w:val="fr-FR" w:eastAsia="fr-FR"/>
        </w:rPr>
      </w:pPr>
      <w:r w:rsidRPr="00096C14">
        <w:rPr>
          <w:lang w:val="fr-FR" w:eastAsia="fr-FR"/>
        </w:rPr>
        <w:t>b)</w:t>
      </w:r>
      <w:r w:rsidRPr="00096C14">
        <w:rPr>
          <w:lang w:val="fr-FR" w:eastAsia="fr-FR"/>
        </w:rPr>
        <w:tab/>
        <w:t>Si l’examen de type de l’équipement de service est effectué séparément de la citerne, le fabricant de l’équipement de service doit faire appel pour le suivi de fabrication à un organisme de contrôle unique reconnu par l’autorité compétente d’un État partie au RID/d’une Partie contractante à l’ADR. Il peut avoir recours à un service interne d’inspection conformément au 1.8.7.7 pour appliquer les procédures du 1.8.7.3.</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b/>
          <w:bCs/>
        </w:rPr>
      </w:pPr>
      <w:r w:rsidRPr="00096C14">
        <w:t>6.8.1.5.4</w:t>
      </w:r>
      <w:r w:rsidRPr="00096C14">
        <w:tab/>
      </w:r>
      <w:r w:rsidRPr="00096C14">
        <w:rPr>
          <w:i/>
          <w:iCs/>
        </w:rPr>
        <w:t>Contrôles et épreuves initiaux conformément au 1.8.7.4</w:t>
      </w:r>
    </w:p>
    <w:p w:rsidR="00E4793C" w:rsidRPr="00096C14" w:rsidRDefault="00E4793C" w:rsidP="00E65D35">
      <w:pPr>
        <w:spacing w:after="200"/>
        <w:ind w:left="2268" w:right="992"/>
        <w:jc w:val="both"/>
        <w:rPr>
          <w:lang w:val="fr-FR" w:eastAsia="fr-FR"/>
        </w:rPr>
      </w:pPr>
      <w:r w:rsidRPr="00096C14">
        <w:rPr>
          <w:lang w:val="fr-FR"/>
        </w:rPr>
        <w:t>Pour les contrôles et épreuves initiaux, le constructeur de la citerne doit faire appel à un organisme de contrôle unique reconnu par l’autorité compétente du pays d’immatriculation ou du pays de construction. Si le pays de construction n’est pas un État partie au RID/une Partie contractante à l’ADR, le constructeur doit faire appel à un organisme de contrôle unique reconnu par le pays d’immatriculation.</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b/>
          <w:bCs/>
        </w:rPr>
      </w:pPr>
      <w:r w:rsidRPr="00096C14">
        <w:t>6.8.1.5.5</w:t>
      </w:r>
      <w:r w:rsidRPr="00096C14">
        <w:tab/>
      </w:r>
      <w:r w:rsidRPr="00096C14">
        <w:rPr>
          <w:i/>
          <w:iCs/>
        </w:rPr>
        <w:t>Vérification de mise en service conformément au 1.8.7.5</w:t>
      </w:r>
    </w:p>
    <w:p w:rsidR="00E4793C" w:rsidRPr="00096C14" w:rsidRDefault="00E4793C" w:rsidP="00E65D35">
      <w:pPr>
        <w:spacing w:after="200"/>
        <w:ind w:left="2268" w:right="992"/>
        <w:jc w:val="both"/>
        <w:rPr>
          <w:i/>
          <w:lang w:val="fr-FR"/>
        </w:rPr>
      </w:pPr>
      <w:proofErr w:type="gramStart"/>
      <w:r w:rsidRPr="00096C14">
        <w:rPr>
          <w:i/>
          <w:lang w:val="fr-FR"/>
        </w:rPr>
        <w:t>NOTA:</w:t>
      </w:r>
      <w:proofErr w:type="gramEnd"/>
      <w:r w:rsidRPr="00096C14">
        <w:rPr>
          <w:i/>
          <w:lang w:val="fr-FR"/>
        </w:rPr>
        <w:t xml:space="preserve"> L’autorité compétente doit respecter les accords de reconnaissance réciproque entre États partie au RID/Parties contractantes à l’ADR lors de l’application de v</w:t>
      </w:r>
      <w:r w:rsidRPr="00096C14">
        <w:rPr>
          <w:i/>
          <w:iCs/>
          <w:lang w:val="fr-FR"/>
        </w:rPr>
        <w:t>érifications de mise en service</w:t>
      </w:r>
      <w:r w:rsidRPr="00096C14">
        <w:rPr>
          <w:i/>
          <w:lang w:val="fr-FR"/>
        </w:rPr>
        <w:t>.</w:t>
      </w:r>
    </w:p>
    <w:tbl>
      <w:tblPr>
        <w:tblW w:w="8778" w:type="dxa"/>
        <w:tblInd w:w="-66" w:type="dxa"/>
        <w:tblCellMar>
          <w:left w:w="68" w:type="dxa"/>
          <w:right w:w="68" w:type="dxa"/>
        </w:tblCellMar>
        <w:tblLook w:val="0000" w:firstRow="0" w:lastRow="0" w:firstColumn="0" w:lastColumn="0" w:noHBand="0" w:noVBand="0"/>
      </w:tblPr>
      <w:tblGrid>
        <w:gridCol w:w="5168"/>
        <w:gridCol w:w="3610"/>
      </w:tblGrid>
      <w:tr w:rsidR="00096C14" w:rsidRPr="00096C14" w:rsidTr="00991BC9">
        <w:trPr>
          <w:trHeight w:val="282"/>
        </w:trPr>
        <w:tc>
          <w:tcPr>
            <w:tcW w:w="5168" w:type="dxa"/>
          </w:tcPr>
          <w:p w:rsidR="00E4793C" w:rsidRPr="00096C14" w:rsidRDefault="00E4793C" w:rsidP="00991BC9">
            <w:pPr>
              <w:tabs>
                <w:tab w:val="left" w:pos="0"/>
                <w:tab w:val="left" w:pos="1984"/>
                <w:tab w:val="left" w:pos="4395"/>
              </w:tabs>
              <w:spacing w:after="200"/>
              <w:ind w:left="1418" w:right="78"/>
              <w:jc w:val="both"/>
              <w:rPr>
                <w:lang w:val="fr-FR" w:eastAsia="fr-FR"/>
              </w:rPr>
            </w:pPr>
            <w:r w:rsidRPr="00096C14">
              <w:rPr>
                <w:lang w:val="fr-FR" w:eastAsia="fr-FR"/>
              </w:rPr>
              <w:t>(ADR</w:t>
            </w:r>
            <w:proofErr w:type="gramStart"/>
            <w:r w:rsidRPr="00096C14">
              <w:rPr>
                <w:lang w:val="fr-FR" w:eastAsia="fr-FR"/>
              </w:rPr>
              <w:t>):</w:t>
            </w:r>
            <w:proofErr w:type="gramEnd"/>
            <w:r w:rsidRPr="00096C14">
              <w:rPr>
                <w:lang w:val="fr-FR" w:eastAsia="fr-FR"/>
              </w:rPr>
              <w:t xml:space="preserve"> L’autorité compétente du pays de première immatriculation peut exiger une vérification de mise en service du véhicule-citerne pour vérifier la conformité avec les prescriptions applicables.</w:t>
            </w:r>
          </w:p>
          <w:p w:rsidR="00E4793C" w:rsidRPr="00096C14" w:rsidRDefault="00E4793C" w:rsidP="00991BC9">
            <w:pPr>
              <w:tabs>
                <w:tab w:val="left" w:pos="0"/>
              </w:tabs>
              <w:spacing w:after="200"/>
              <w:ind w:left="1418" w:right="78"/>
              <w:jc w:val="both"/>
              <w:rPr>
                <w:lang w:val="fr-FR"/>
              </w:rPr>
            </w:pPr>
            <w:r w:rsidRPr="00096C14">
              <w:rPr>
                <w:lang w:val="fr-FR"/>
              </w:rPr>
              <w:t>Lorsque le pays d’immatriculation d’un véhicule-citerne change, l’autorité compétente de la Partie contractant</w:t>
            </w:r>
            <w:r w:rsidRPr="00096C14">
              <w:rPr>
                <w:lang w:val="fr-FR" w:eastAsia="fr-FR"/>
              </w:rPr>
              <w:t>e</w:t>
            </w:r>
            <w:r w:rsidRPr="00096C14">
              <w:rPr>
                <w:lang w:val="fr-FR"/>
              </w:rPr>
              <w:t xml:space="preserve"> à l’ADR à laquelle le véhicule-citerne est transféré peut exiger une vérification de mise en service.</w:t>
            </w:r>
          </w:p>
          <w:p w:rsidR="00E4793C" w:rsidRPr="00096C14" w:rsidRDefault="00E4793C" w:rsidP="00991BC9">
            <w:pPr>
              <w:tabs>
                <w:tab w:val="left" w:pos="0"/>
                <w:tab w:val="left" w:pos="1984"/>
                <w:tab w:val="left" w:pos="4395"/>
              </w:tabs>
              <w:spacing w:after="200"/>
              <w:ind w:left="1418" w:right="78"/>
              <w:jc w:val="both"/>
              <w:rPr>
                <w:lang w:val="fr-FR" w:eastAsia="fr-FR"/>
              </w:rPr>
            </w:pPr>
            <w:r w:rsidRPr="00096C14">
              <w:rPr>
                <w:lang w:val="fr-FR" w:eastAsia="fr-FR"/>
              </w:rPr>
              <w:t>(RID</w:t>
            </w:r>
            <w:proofErr w:type="gramStart"/>
            <w:r w:rsidRPr="00096C14">
              <w:rPr>
                <w:lang w:val="fr-FR" w:eastAsia="fr-FR"/>
              </w:rPr>
              <w:t>):</w:t>
            </w:r>
            <w:proofErr w:type="gramEnd"/>
            <w:r w:rsidRPr="00096C14">
              <w:rPr>
                <w:lang w:val="fr-FR" w:eastAsia="fr-FR"/>
              </w:rPr>
              <w:t xml:space="preserve"> L’autorité compétente du pays de première immatriculation peut exiger une vérification de mise en service du wagon-citerne pour vérifier la conformité avec les prescriptions applicables.</w:t>
            </w:r>
          </w:p>
          <w:p w:rsidR="00E4793C" w:rsidRPr="00096C14" w:rsidRDefault="00E4793C" w:rsidP="00991BC9">
            <w:pPr>
              <w:tabs>
                <w:tab w:val="left" w:pos="0"/>
              </w:tabs>
              <w:spacing w:after="200"/>
              <w:ind w:left="1418" w:right="78"/>
              <w:jc w:val="both"/>
              <w:rPr>
                <w:lang w:val="fr-FR"/>
              </w:rPr>
            </w:pPr>
            <w:r w:rsidRPr="00096C14">
              <w:rPr>
                <w:lang w:val="fr-FR"/>
              </w:rPr>
              <w:t>Lorsque le pays d’immatriculation d’un wagon-citerne change, l’autorité compétente de l’État partie au RID à laquelle le wagon-citerne est transféré peut exiger une vérification de mise en service.</w:t>
            </w:r>
          </w:p>
        </w:tc>
        <w:tc>
          <w:tcPr>
            <w:tcW w:w="3610" w:type="dxa"/>
            <w:tcBorders>
              <w:left w:val="single" w:sz="4" w:space="0" w:color="000001"/>
            </w:tcBorders>
            <w:tcMar>
              <w:left w:w="18" w:type="dxa"/>
            </w:tcMar>
          </w:tcPr>
          <w:p w:rsidR="00E4793C" w:rsidRPr="00096C14" w:rsidRDefault="00E4793C" w:rsidP="00991BC9">
            <w:pPr>
              <w:tabs>
                <w:tab w:val="left" w:pos="121"/>
              </w:tabs>
              <w:spacing w:after="200"/>
              <w:ind w:left="121"/>
              <w:jc w:val="both"/>
              <w:rPr>
                <w:lang w:val="fr-FR" w:eastAsia="fr-FR"/>
              </w:rPr>
            </w:pPr>
            <w:r w:rsidRPr="00096C14">
              <w:rPr>
                <w:lang w:val="fr-FR" w:eastAsia="fr-FR"/>
              </w:rPr>
              <w:t>L’autorité compétente du pays de première immatriculation peut exiger une vérification de mise en service du conteneur-citerne pour vérifier la conformité avec les prescriptions applicables.</w:t>
            </w:r>
          </w:p>
          <w:p w:rsidR="00E4793C" w:rsidRPr="00096C14" w:rsidRDefault="00E4793C" w:rsidP="00991BC9">
            <w:pPr>
              <w:tabs>
                <w:tab w:val="left" w:pos="0"/>
              </w:tabs>
              <w:spacing w:after="200"/>
              <w:ind w:left="121"/>
              <w:jc w:val="both"/>
              <w:rPr>
                <w:lang w:val="fr-FR"/>
              </w:rPr>
            </w:pPr>
            <w:r w:rsidRPr="00096C14">
              <w:rPr>
                <w:lang w:val="fr-FR"/>
              </w:rPr>
              <w:t>Lorsque le pays d’immatriculation d’un conteneur-citerne change, l’autorité compétente de l’État partie au RID/la Partie contractante à l’ADR à laquelle le conteneur-citerne est transféré peut exiger une vérification de mise en service.</w:t>
            </w:r>
          </w:p>
          <w:p w:rsidR="00E4793C" w:rsidRPr="00096C14" w:rsidRDefault="00E4793C" w:rsidP="00991BC9">
            <w:pPr>
              <w:tabs>
                <w:tab w:val="left" w:pos="121"/>
              </w:tabs>
              <w:spacing w:after="200"/>
              <w:ind w:left="121"/>
              <w:jc w:val="both"/>
              <w:rPr>
                <w:lang w:val="fr-FR" w:eastAsia="fr-FR"/>
              </w:rPr>
            </w:pPr>
          </w:p>
        </w:tc>
      </w:tr>
    </w:tbl>
    <w:p w:rsidR="00E4793C" w:rsidRPr="00096C14" w:rsidRDefault="00E4793C" w:rsidP="00E65D35">
      <w:pPr>
        <w:spacing w:after="200"/>
        <w:ind w:left="2268" w:right="992"/>
        <w:jc w:val="both"/>
        <w:rPr>
          <w:lang w:val="fr-FR" w:eastAsia="fr-FR"/>
        </w:rPr>
      </w:pPr>
      <w:r w:rsidRPr="00096C14">
        <w:rPr>
          <w:lang w:val="fr-FR"/>
        </w:rPr>
        <w:t xml:space="preserve">Le propriétaire ou l’exploitant de la citerne doit faire appel à un organisme de contrôle unique agréé par l’autorité compétente du pays d’immatriculation pour effectuer cette vérification. La vérification de mise en service doit tenir compte de l’état de la citerne et veiller à ce que les prescriptions du </w:t>
      </w:r>
      <w:r w:rsidRPr="00096C14">
        <w:rPr>
          <w:lang w:val="fr-FR" w:eastAsia="fr-FR"/>
        </w:rPr>
        <w:t>RID/ADR soient respectées.</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b/>
          <w:bCs/>
        </w:rPr>
      </w:pPr>
      <w:r w:rsidRPr="00096C14">
        <w:br w:type="column"/>
      </w:r>
      <w:r w:rsidRPr="00096C14">
        <w:lastRenderedPageBreak/>
        <w:t>6.8.1.5.6</w:t>
      </w:r>
      <w:r w:rsidRPr="00096C14">
        <w:tab/>
      </w:r>
      <w:r w:rsidRPr="00096C14">
        <w:rPr>
          <w:i/>
          <w:iCs/>
        </w:rPr>
        <w:t xml:space="preserve">Contrôles intermédiaires, périodiques ou exceptionnels conformément au </w:t>
      </w:r>
      <w:r w:rsidR="00E65D35" w:rsidRPr="00096C14">
        <w:rPr>
          <w:i/>
          <w:iCs/>
        </w:rPr>
        <w:tab/>
      </w:r>
      <w:r w:rsidR="00E65D35" w:rsidRPr="00096C14">
        <w:rPr>
          <w:i/>
          <w:iCs/>
        </w:rPr>
        <w:tab/>
      </w:r>
      <w:r w:rsidR="00E65D35" w:rsidRPr="00096C14">
        <w:rPr>
          <w:i/>
          <w:iCs/>
        </w:rPr>
        <w:tab/>
      </w:r>
      <w:r w:rsidR="00E65D35" w:rsidRPr="00096C14">
        <w:rPr>
          <w:i/>
          <w:iCs/>
        </w:rPr>
        <w:tab/>
      </w:r>
      <w:r w:rsidRPr="00096C14">
        <w:rPr>
          <w:i/>
          <w:iCs/>
        </w:rPr>
        <w:t>1.8.7.6</w:t>
      </w:r>
    </w:p>
    <w:p w:rsidR="00E4793C" w:rsidRPr="00096C14" w:rsidRDefault="00E4793C" w:rsidP="00E65D35">
      <w:pPr>
        <w:spacing w:after="200"/>
        <w:ind w:left="2268" w:right="992"/>
        <w:jc w:val="both"/>
        <w:rPr>
          <w:lang w:val="fr-FR"/>
        </w:rPr>
      </w:pPr>
      <w:r w:rsidRPr="00096C14">
        <w:rPr>
          <w:lang w:val="fr-FR"/>
        </w:rPr>
        <w:t>Les contrôles intermédiaires ou périodiques ou exceptionnels doivent être effectués</w:t>
      </w:r>
      <w:r w:rsidRPr="00096C14">
        <w:rPr>
          <w:lang w:val="fr-FR" w:eastAsia="fr-FR"/>
        </w:rPr>
        <w:t xml:space="preserve"> </w:t>
      </w:r>
    </w:p>
    <w:tbl>
      <w:tblPr>
        <w:tblW w:w="8778" w:type="dxa"/>
        <w:tblInd w:w="-66" w:type="dxa"/>
        <w:tblCellMar>
          <w:left w:w="68" w:type="dxa"/>
          <w:right w:w="68" w:type="dxa"/>
        </w:tblCellMar>
        <w:tblLook w:val="0000" w:firstRow="0" w:lastRow="0" w:firstColumn="0" w:lastColumn="0" w:noHBand="0" w:noVBand="0"/>
      </w:tblPr>
      <w:tblGrid>
        <w:gridCol w:w="5168"/>
        <w:gridCol w:w="3610"/>
      </w:tblGrid>
      <w:tr w:rsidR="00096C14" w:rsidRPr="00096C14" w:rsidTr="00991BC9">
        <w:trPr>
          <w:trHeight w:val="282"/>
        </w:trPr>
        <w:tc>
          <w:tcPr>
            <w:tcW w:w="5168" w:type="dxa"/>
          </w:tcPr>
          <w:p w:rsidR="00E4793C" w:rsidRPr="00096C14" w:rsidRDefault="00E4793C" w:rsidP="00991BC9">
            <w:pPr>
              <w:tabs>
                <w:tab w:val="left" w:pos="0"/>
                <w:tab w:val="left" w:pos="1984"/>
                <w:tab w:val="left" w:pos="4395"/>
              </w:tabs>
              <w:spacing w:after="200"/>
              <w:ind w:left="1418" w:right="78"/>
              <w:jc w:val="both"/>
              <w:rPr>
                <w:lang w:val="fr-FR" w:eastAsia="fr-FR"/>
              </w:rPr>
            </w:pPr>
            <w:r w:rsidRPr="00096C14">
              <w:rPr>
                <w:lang w:val="fr-FR" w:eastAsia="fr-FR"/>
              </w:rPr>
              <w:t>(ADR</w:t>
            </w:r>
            <w:proofErr w:type="gramStart"/>
            <w:r w:rsidRPr="00096C14">
              <w:rPr>
                <w:lang w:val="fr-FR" w:eastAsia="fr-FR"/>
              </w:rPr>
              <w:t>):</w:t>
            </w:r>
            <w:proofErr w:type="gramEnd"/>
            <w:r w:rsidRPr="00096C14">
              <w:rPr>
                <w:lang w:val="fr-FR" w:eastAsia="fr-FR"/>
              </w:rPr>
              <w:t xml:space="preserve"> dans le pays d’immatriculation par un organisme de contrôle reconnu par l’autorité compétente de ce pays.</w:t>
            </w:r>
          </w:p>
          <w:p w:rsidR="00E4793C" w:rsidRPr="00096C14" w:rsidRDefault="00E4793C" w:rsidP="00991BC9">
            <w:pPr>
              <w:tabs>
                <w:tab w:val="left" w:pos="0"/>
                <w:tab w:val="left" w:pos="1984"/>
                <w:tab w:val="left" w:pos="4395"/>
              </w:tabs>
              <w:ind w:left="1418" w:right="78"/>
              <w:jc w:val="both"/>
              <w:rPr>
                <w:lang w:val="fr-FR" w:eastAsia="fr-FR"/>
              </w:rPr>
            </w:pPr>
            <w:r w:rsidRPr="00096C14">
              <w:rPr>
                <w:lang w:val="fr-FR" w:eastAsia="fr-FR"/>
              </w:rPr>
              <w:t>(RID</w:t>
            </w:r>
            <w:proofErr w:type="gramStart"/>
            <w:r w:rsidRPr="00096C14">
              <w:rPr>
                <w:lang w:val="fr-FR" w:eastAsia="fr-FR"/>
              </w:rPr>
              <w:t>):</w:t>
            </w:r>
            <w:proofErr w:type="gramEnd"/>
            <w:r w:rsidRPr="00096C14">
              <w:rPr>
                <w:lang w:val="fr-FR" w:eastAsia="fr-FR"/>
              </w:rPr>
              <w:t xml:space="preserve"> par un organisme de contrôle reconnu par l’autorité compétente du pays où a lieu le contrôle ou par un organisme de contrôle reconnu par l’autorité compétente du pays d’immatriculation.</w:t>
            </w:r>
          </w:p>
        </w:tc>
        <w:tc>
          <w:tcPr>
            <w:tcW w:w="3610" w:type="dxa"/>
            <w:tcBorders>
              <w:left w:val="single" w:sz="4" w:space="0" w:color="000001"/>
            </w:tcBorders>
            <w:tcMar>
              <w:left w:w="18" w:type="dxa"/>
            </w:tcMar>
          </w:tcPr>
          <w:p w:rsidR="00E4793C" w:rsidRPr="00096C14" w:rsidRDefault="00E4793C" w:rsidP="00991BC9">
            <w:pPr>
              <w:tabs>
                <w:tab w:val="left" w:pos="121"/>
              </w:tabs>
              <w:spacing w:after="200"/>
              <w:ind w:left="121"/>
              <w:jc w:val="both"/>
              <w:rPr>
                <w:lang w:val="fr-FR" w:eastAsia="fr-FR"/>
              </w:rPr>
            </w:pPr>
            <w:proofErr w:type="gramStart"/>
            <w:r w:rsidRPr="00096C14">
              <w:rPr>
                <w:lang w:val="fr-FR" w:eastAsia="fr-FR"/>
              </w:rPr>
              <w:t>par</w:t>
            </w:r>
            <w:proofErr w:type="gramEnd"/>
            <w:r w:rsidRPr="00096C14">
              <w:rPr>
                <w:lang w:val="fr-FR" w:eastAsia="fr-FR"/>
              </w:rPr>
              <w:t xml:space="preserve"> un organisme de contrôle reconnu par l’autorité compétente du pays où a lieu le contrôle ou, si le pays n’est pas un État partie au RID/une Partie contractante à l’ADR, par un organisme de contrôle reconnu par l’autorité compétente du pays d’immatriculation.</w:t>
            </w:r>
          </w:p>
        </w:tc>
      </w:tr>
    </w:tbl>
    <w:p w:rsidR="00E4793C" w:rsidRPr="00096C14" w:rsidRDefault="00E4793C" w:rsidP="00E65D35">
      <w:pPr>
        <w:spacing w:after="200"/>
        <w:ind w:left="2268" w:right="992"/>
        <w:jc w:val="both"/>
        <w:rPr>
          <w:lang w:val="fr-FR" w:eastAsia="fr-FR"/>
        </w:rPr>
      </w:pPr>
      <w:r w:rsidRPr="00096C14">
        <w:rPr>
          <w:lang w:val="fr-FR" w:eastAsia="fr-FR"/>
        </w:rPr>
        <w:t>Le propriétaire ou l’exploitant de la citerne, ou son représentant autorisé, doit faire appel à un organisme de contrôle unique pour chaque contrôle intermédiaire, périodique ou exceptionnel.”</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6.8.2.1.16</w:t>
      </w:r>
      <w:r w:rsidRPr="00096C14">
        <w:rPr>
          <w:lang w:val="fr-FR"/>
        </w:rPr>
        <w:tab/>
        <w:t xml:space="preserve">Au second paragraphe, </w:t>
      </w:r>
      <w:proofErr w:type="gramStart"/>
      <w:r w:rsidRPr="00096C14">
        <w:rPr>
          <w:lang w:val="fr-FR"/>
        </w:rPr>
        <w:t>supprimer:</w:t>
      </w:r>
      <w:proofErr w:type="gramEnd"/>
      <w:r w:rsidRPr="00096C14">
        <w:rPr>
          <w:lang w:val="fr-FR"/>
        </w:rPr>
        <w:t xml:space="preserve"> “ou par un organisme désigné par ladite </w:t>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Pr="00096C14">
        <w:rPr>
          <w:lang w:val="fr-FR"/>
        </w:rPr>
        <w:t>autorité”.</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6.8.2.1.23</w:t>
      </w:r>
      <w:r w:rsidRPr="00096C14">
        <w:rPr>
          <w:lang w:val="fr-FR"/>
        </w:rPr>
        <w:tab/>
        <w:t xml:space="preserve">Modifier les trois première phrases pour lire comme </w:t>
      </w:r>
      <w:proofErr w:type="gramStart"/>
      <w:r w:rsidRPr="00096C14">
        <w:rPr>
          <w:lang w:val="fr-FR"/>
        </w:rPr>
        <w:t>suit:</w:t>
      </w:r>
      <w:proofErr w:type="gramEnd"/>
    </w:p>
    <w:p w:rsidR="00E4793C" w:rsidRPr="00096C14" w:rsidRDefault="00E4793C" w:rsidP="00E65D35">
      <w:pPr>
        <w:spacing w:after="200"/>
        <w:ind w:left="2268" w:right="992"/>
        <w:jc w:val="both"/>
        <w:rPr>
          <w:lang w:val="fr-FR"/>
        </w:rPr>
      </w:pPr>
      <w:r w:rsidRPr="00096C14">
        <w:rPr>
          <w:lang w:val="fr-FR"/>
        </w:rPr>
        <w:t>“L’organisme de contrôle effectuant des contrôles conformément au 6.8.2.4.5, doit vérifier et confirmer l’aptitude du constructeur ou</w:t>
      </w:r>
      <w:r w:rsidRPr="00096C14">
        <w:t xml:space="preserve"> de l’atelier de maintenance ou de réparation, </w:t>
      </w:r>
      <w:r w:rsidRPr="00096C14">
        <w:rPr>
          <w:lang w:val="fr-FR"/>
        </w:rPr>
        <w:t xml:space="preserve">à réaliser des travaux de soudage et la mise en place d'un système d'assurance </w:t>
      </w:r>
      <w:r w:rsidRPr="00096C14">
        <w:t>qualité du soudage</w:t>
      </w:r>
      <w:r w:rsidRPr="00096C14">
        <w:rPr>
          <w:lang w:val="fr-FR"/>
        </w:rPr>
        <w:t xml:space="preserve"> selon le 1.8.7.”</w:t>
      </w:r>
    </w:p>
    <w:p w:rsidR="00E4793C" w:rsidRPr="00096C14" w:rsidRDefault="00E4793C" w:rsidP="00E65D35">
      <w:pPr>
        <w:spacing w:after="200"/>
        <w:ind w:left="2268" w:right="992"/>
        <w:jc w:val="both"/>
        <w:rPr>
          <w:lang w:val="fr-FR"/>
        </w:rPr>
      </w:pPr>
      <w:r w:rsidRPr="00096C14">
        <w:rPr>
          <w:lang w:val="fr-FR"/>
        </w:rPr>
        <w:t xml:space="preserve">Modifier le dernier paragraphe pour lire comme </w:t>
      </w:r>
      <w:proofErr w:type="gramStart"/>
      <w:r w:rsidRPr="00096C14">
        <w:rPr>
          <w:lang w:val="fr-FR"/>
        </w:rPr>
        <w:t>suit:</w:t>
      </w:r>
      <w:proofErr w:type="gramEnd"/>
    </w:p>
    <w:p w:rsidR="00E4793C" w:rsidRPr="00096C14" w:rsidRDefault="00E4793C" w:rsidP="00E65D35">
      <w:pPr>
        <w:spacing w:after="200"/>
        <w:ind w:left="2268" w:right="992"/>
        <w:jc w:val="both"/>
        <w:rPr>
          <w:lang w:val="fr-FR"/>
        </w:rPr>
      </w:pPr>
      <w:r w:rsidRPr="00096C14">
        <w:rPr>
          <w:lang w:val="fr-FR"/>
        </w:rPr>
        <w:t>“En cas de doute sur la qualité des soudures, y compris les soudures faites pour réparer tout défaut révélé par les contrôles non destructifs, des contrôles supplémentaires peuvent être exigés.”</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6.8.2.2.2</w:t>
      </w:r>
      <w:r w:rsidRPr="00096C14">
        <w:rPr>
          <w:lang w:val="fr-FR"/>
        </w:rPr>
        <w:tab/>
        <w:t xml:space="preserve">Dans la dernière phrase, </w:t>
      </w:r>
      <w:proofErr w:type="gramStart"/>
      <w:r w:rsidRPr="00096C14">
        <w:rPr>
          <w:lang w:val="fr-FR"/>
        </w:rPr>
        <w:t>supprimer:</w:t>
      </w:r>
      <w:proofErr w:type="gramEnd"/>
      <w:r w:rsidRPr="00096C14">
        <w:rPr>
          <w:lang w:val="fr-FR"/>
        </w:rPr>
        <w:t xml:space="preserve"> “ou par un organisme désigné par elle”.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6.8.2.3</w:t>
      </w:r>
      <w:r w:rsidRPr="00096C14">
        <w:rPr>
          <w:lang w:val="fr-FR"/>
        </w:rPr>
        <w:tab/>
      </w:r>
      <w:r w:rsidR="00E65D35" w:rsidRPr="00096C14">
        <w:rPr>
          <w:lang w:val="fr-FR"/>
        </w:rPr>
        <w:tab/>
      </w:r>
      <w:r w:rsidRPr="00096C14">
        <w:rPr>
          <w:lang w:val="fr-FR"/>
        </w:rPr>
        <w:t xml:space="preserve">Modifier le titre pour lire comme </w:t>
      </w:r>
      <w:proofErr w:type="gramStart"/>
      <w:r w:rsidRPr="00096C14">
        <w:rPr>
          <w:lang w:val="fr-FR"/>
        </w:rPr>
        <w:t>suit:</w:t>
      </w:r>
      <w:proofErr w:type="gramEnd"/>
      <w:r w:rsidRPr="00096C14">
        <w:rPr>
          <w:lang w:val="fr-FR"/>
        </w:rPr>
        <w:t xml:space="preserve"> “Examen de type et agrément de type”.</w:t>
      </w:r>
    </w:p>
    <w:p w:rsidR="00E4793C" w:rsidRPr="00096C14" w:rsidRDefault="00E4793C" w:rsidP="00E65D35">
      <w:pPr>
        <w:spacing w:after="200"/>
        <w:ind w:left="2268" w:right="992"/>
        <w:jc w:val="both"/>
      </w:pPr>
      <w:r w:rsidRPr="00096C14">
        <w:t xml:space="preserve">Ajouter le nouveau 6.8.2.3.1 pour lire comme </w:t>
      </w:r>
      <w:proofErr w:type="gramStart"/>
      <w:r w:rsidRPr="00096C14">
        <w:t>suit:</w:t>
      </w:r>
      <w:proofErr w:type="gramEnd"/>
      <w:r w:rsidRPr="00096C14">
        <w:t xml:space="preserve"> </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pPr>
      <w:r w:rsidRPr="00096C14">
        <w:t>“6.8.2.3.1</w:t>
      </w:r>
      <w:r w:rsidRPr="00096C14">
        <w:tab/>
      </w:r>
      <w:r w:rsidRPr="00096C14">
        <w:rPr>
          <w:i/>
        </w:rPr>
        <w:t>Examen de type</w:t>
      </w:r>
    </w:p>
    <w:p w:rsidR="00E4793C" w:rsidRPr="00096C14" w:rsidRDefault="00E4793C" w:rsidP="00E65D35">
      <w:pPr>
        <w:spacing w:after="200"/>
        <w:ind w:left="2268" w:right="992"/>
        <w:jc w:val="both"/>
      </w:pPr>
      <w:r w:rsidRPr="00096C14">
        <w:t>Les dispositions du 1.8.7.2.1 s’appliquent.”</w:t>
      </w:r>
    </w:p>
    <w:p w:rsidR="00E4793C" w:rsidRPr="00096C14" w:rsidRDefault="00E4793C" w:rsidP="00A70EFA">
      <w:pPr>
        <w:spacing w:after="200"/>
        <w:ind w:left="993" w:right="992"/>
        <w:jc w:val="both"/>
      </w:pPr>
      <w:r w:rsidRPr="00096C14">
        <w:t>Remplacer “6.8.2.3.1” par “6.8.2.3.2”.</w:t>
      </w:r>
    </w:p>
    <w:p w:rsidR="00E4793C" w:rsidRPr="00096C14" w:rsidRDefault="00E4793C" w:rsidP="00A70EFA">
      <w:pPr>
        <w:spacing w:after="200"/>
        <w:ind w:left="993" w:right="992"/>
        <w:jc w:val="both"/>
      </w:pPr>
      <w:r w:rsidRPr="00096C14">
        <w:t xml:space="preserve">Au nouveau 6.8.2.3.2, ajouter le titre </w:t>
      </w:r>
      <w:proofErr w:type="gramStart"/>
      <w:r w:rsidRPr="00096C14">
        <w:t>suivant:</w:t>
      </w:r>
      <w:proofErr w:type="gramEnd"/>
      <w:r w:rsidRPr="00096C14">
        <w:t xml:space="preserve"> “</w:t>
      </w:r>
      <w:r w:rsidRPr="00096C14">
        <w:rPr>
          <w:i/>
        </w:rPr>
        <w:t>Agrément de type</w:t>
      </w:r>
      <w:r w:rsidRPr="00096C14">
        <w:t>”.</w:t>
      </w:r>
    </w:p>
    <w:p w:rsidR="00E4793C" w:rsidRPr="00096C14" w:rsidRDefault="00E4793C" w:rsidP="00E65D35">
      <w:pPr>
        <w:spacing w:after="200"/>
        <w:ind w:left="2268" w:right="992"/>
        <w:jc w:val="both"/>
        <w:rPr>
          <w:lang w:val="fr-FR"/>
        </w:rPr>
      </w:pPr>
      <w:r w:rsidRPr="00096C14">
        <w:rPr>
          <w:lang w:val="fr-FR"/>
        </w:rPr>
        <w:tab/>
        <w:t xml:space="preserve">Modifier le premier paragraphe pour lire comme </w:t>
      </w:r>
      <w:proofErr w:type="gramStart"/>
      <w:r w:rsidRPr="00096C14">
        <w:rPr>
          <w:lang w:val="fr-FR"/>
        </w:rPr>
        <w:t>suit:</w:t>
      </w:r>
      <w:proofErr w:type="gramEnd"/>
    </w:p>
    <w:p w:rsidR="00E4793C" w:rsidRPr="00096C14" w:rsidRDefault="00E4793C" w:rsidP="00E65D35">
      <w:pPr>
        <w:spacing w:after="200"/>
        <w:ind w:left="2268" w:right="992"/>
        <w:jc w:val="both"/>
        <w:rPr>
          <w:lang w:val="fr-FR"/>
        </w:rPr>
      </w:pPr>
      <w:r w:rsidRPr="00096C14">
        <w:rPr>
          <w:lang w:val="fr-FR"/>
        </w:rPr>
        <w:t>“Conformément au 1.8.7.2.2.1, pour chaque nouveau type de wagon-citerne/véhicule-citerne, citerne amovible/démontable, conteneur-citerne, caisse mobile, wagon-batterie/véhicule-batterie ou CGEM, l’autorité compétente doit établir un certificat attestant que le type qui a été examiné, y compris les moyens de fixation, convient à l’usage qu’il est envisagé d’en faire et répond aux conditions de construction du 6.8.2.1, aux conditions d’équipements du 6.8.2.2 et aux dispositions particulières applicables aux matières transportées.”</w:t>
      </w:r>
    </w:p>
    <w:p w:rsidR="00E4793C" w:rsidRPr="00096C14" w:rsidRDefault="00E4793C" w:rsidP="00E65D35">
      <w:pPr>
        <w:spacing w:after="200"/>
        <w:ind w:left="2268" w:right="992"/>
        <w:jc w:val="both"/>
        <w:rPr>
          <w:lang w:val="fr-FR"/>
        </w:rPr>
      </w:pPr>
      <w:proofErr w:type="gramStart"/>
      <w:r w:rsidRPr="00096C14">
        <w:rPr>
          <w:lang w:val="fr-FR"/>
        </w:rPr>
        <w:t>Après:</w:t>
      </w:r>
      <w:proofErr w:type="gramEnd"/>
      <w:r w:rsidRPr="00096C14">
        <w:rPr>
          <w:lang w:val="fr-FR"/>
        </w:rPr>
        <w:t xml:space="preserve"> “Ce certificat doit indiquer”, ajouter: “outre ce qui figure au 1.8.7.2.2.1”.</w:t>
      </w:r>
    </w:p>
    <w:p w:rsidR="00E4793C" w:rsidRPr="00096C14" w:rsidRDefault="00E4793C" w:rsidP="00E65D35">
      <w:pPr>
        <w:spacing w:after="200"/>
        <w:ind w:left="2268" w:right="992"/>
        <w:jc w:val="both"/>
        <w:rPr>
          <w:lang w:val="fr-FR"/>
        </w:rPr>
      </w:pPr>
      <w:r w:rsidRPr="00096C14">
        <w:rPr>
          <w:lang w:val="fr-FR"/>
        </w:rPr>
        <w:t xml:space="preserve">Supprimer le premier </w:t>
      </w:r>
      <w:proofErr w:type="gramStart"/>
      <w:r w:rsidRPr="00096C14">
        <w:rPr>
          <w:lang w:val="fr-FR"/>
        </w:rPr>
        <w:t>tiret:</w:t>
      </w:r>
      <w:proofErr w:type="gramEnd"/>
      <w:r w:rsidRPr="00096C14">
        <w:rPr>
          <w:lang w:val="fr-FR"/>
        </w:rPr>
        <w:t xml:space="preserve"> “- </w:t>
      </w:r>
      <w:r w:rsidRPr="00096C14">
        <w:rPr>
          <w:lang w:val="fr-FR"/>
        </w:rPr>
        <w:tab/>
        <w:t>les résultats de l’expertise;”</w:t>
      </w:r>
    </w:p>
    <w:p w:rsidR="00E4793C" w:rsidRPr="00096C14" w:rsidRDefault="00E4793C" w:rsidP="00E65D35">
      <w:pPr>
        <w:spacing w:after="200"/>
        <w:ind w:left="2268" w:right="992"/>
        <w:jc w:val="both"/>
        <w:rPr>
          <w:lang w:val="fr-FR"/>
        </w:rPr>
      </w:pPr>
      <w:r w:rsidRPr="00096C14">
        <w:rPr>
          <w:lang w:val="fr-FR"/>
        </w:rPr>
        <w:lastRenderedPageBreak/>
        <w:t xml:space="preserve">Modifier le cinquième paragraphe pour lire comme </w:t>
      </w:r>
      <w:proofErr w:type="gramStart"/>
      <w:r w:rsidRPr="00096C14">
        <w:rPr>
          <w:lang w:val="fr-FR"/>
        </w:rPr>
        <w:t>suit:</w:t>
      </w:r>
      <w:proofErr w:type="gramEnd"/>
    </w:p>
    <w:p w:rsidR="00E4793C" w:rsidRPr="00096C14" w:rsidRDefault="00E4793C" w:rsidP="00E65D35">
      <w:pPr>
        <w:spacing w:after="200"/>
        <w:ind w:left="2268" w:right="992"/>
        <w:jc w:val="both"/>
        <w:rPr>
          <w:lang w:val="fr-FR"/>
        </w:rPr>
      </w:pPr>
      <w:r w:rsidRPr="00096C14">
        <w:rPr>
          <w:lang w:val="fr-FR"/>
        </w:rPr>
        <w:t xml:space="preserve">“À la demande du fabricant des équipements de service, il doit être procédé à un agrément de type séparé des équipements de service pour lesquels une norme est citée en référence au tableau du 6.8.2.6.1, conformément à cette norme. Cet agrément de type séparé doit être pris en compte lors de la délivrance du certificat de la citerne, si les résultats d’épreuve sont présentés et si les </w:t>
      </w:r>
      <w:r w:rsidRPr="00096C14">
        <w:rPr>
          <w:strike/>
          <w:lang w:val="fr-FR"/>
        </w:rPr>
        <w:t>soupapes et autres</w:t>
      </w:r>
      <w:r w:rsidRPr="00096C14">
        <w:rPr>
          <w:lang w:val="fr-FR"/>
        </w:rPr>
        <w:t xml:space="preserve"> équipements de service correspondent à l’usage envisagé.”</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pPr>
      <w:r w:rsidRPr="00096C14">
        <w:t>Remplacer “6.8.2.3.2” par “6.8.2.3.3”.</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6.8.2.3.3</w:t>
      </w:r>
      <w:r w:rsidRPr="00096C14">
        <w:rPr>
          <w:lang w:val="fr-FR"/>
        </w:rPr>
        <w:tab/>
        <w:t>Supprimer le texte.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6.8.2.3.4</w:t>
      </w:r>
      <w:r w:rsidRPr="00096C14">
        <w:rPr>
          <w:lang w:val="fr-FR"/>
        </w:rPr>
        <w:tab/>
        <w:t xml:space="preserve">Modifier le texte pour lire comme </w:t>
      </w:r>
      <w:proofErr w:type="gramStart"/>
      <w:r w:rsidRPr="00096C14">
        <w:rPr>
          <w:lang w:val="fr-FR"/>
        </w:rPr>
        <w:t>suit:</w:t>
      </w:r>
      <w:proofErr w:type="gramEnd"/>
    </w:p>
    <w:p w:rsidR="00E4793C" w:rsidRPr="00096C14" w:rsidRDefault="00E4793C" w:rsidP="00E65D35">
      <w:pPr>
        <w:spacing w:after="200"/>
        <w:ind w:left="2268" w:right="992"/>
        <w:jc w:val="both"/>
        <w:rPr>
          <w:lang w:val="fr-FR"/>
        </w:rPr>
      </w:pPr>
      <w:r w:rsidRPr="00096C14">
        <w:rPr>
          <w:lang w:val="fr-FR"/>
        </w:rPr>
        <w:tab/>
        <w:t xml:space="preserve">“Conformément au 1.8.7.2.2.3, </w:t>
      </w:r>
      <w:r w:rsidRPr="00096C14">
        <w:rPr>
          <w:bCs/>
          <w:iCs/>
          <w:lang w:val="fr-FR"/>
        </w:rPr>
        <w:t xml:space="preserve">l'autorité compétente doit </w:t>
      </w:r>
      <w:r w:rsidRPr="00096C14">
        <w:rPr>
          <w:lang w:val="fr-FR"/>
        </w:rPr>
        <w:t>délivrer</w:t>
      </w:r>
      <w:r w:rsidRPr="00096C14">
        <w:rPr>
          <w:bCs/>
          <w:iCs/>
          <w:lang w:val="fr-FR"/>
        </w:rPr>
        <w:t xml:space="preserve"> un certificat </w:t>
      </w:r>
      <w:r w:rsidRPr="00096C14">
        <w:rPr>
          <w:lang w:val="fr-FR"/>
        </w:rPr>
        <w:t xml:space="preserve">d’agrément </w:t>
      </w:r>
      <w:r w:rsidRPr="00096C14">
        <w:rPr>
          <w:bCs/>
          <w:iCs/>
          <w:lang w:val="fr-FR"/>
        </w:rPr>
        <w:t xml:space="preserve">supplémentaire pour la transformation </w:t>
      </w:r>
      <w:r w:rsidRPr="00096C14">
        <w:rPr>
          <w:lang w:val="fr-FR"/>
        </w:rPr>
        <w:t>en cas de transformation d’une citerne</w:t>
      </w:r>
      <w:r w:rsidRPr="00096C14">
        <w:t xml:space="preserve">, d’un wagon-batterie/véhicule-batterie ou d’un CGEM </w:t>
      </w:r>
      <w:r w:rsidRPr="00096C14">
        <w:rPr>
          <w:lang w:val="fr-FR"/>
        </w:rPr>
        <w:t>avec un agrément de type en cours de validité, ayant expiré ou ayant été retiré.”</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6.8.2.4.1</w:t>
      </w:r>
      <w:r w:rsidRPr="00096C14">
        <w:rPr>
          <w:lang w:val="fr-FR"/>
        </w:rPr>
        <w:tab/>
        <w:t xml:space="preserve">Remplacer “Les réservoirs et les équipements” par “Les réservoirs et leurs </w:t>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Pr="00096C14">
        <w:rPr>
          <w:lang w:val="fr-FR"/>
        </w:rPr>
        <w:t>équipements”.</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6.8.2.4.1 et 6.8.2.4.2</w:t>
      </w:r>
      <w:r w:rsidRPr="00096C14">
        <w:rPr>
          <w:lang w:val="fr-FR"/>
        </w:rPr>
        <w:tab/>
        <w:t xml:space="preserve">Dans la note de bas de page 13/12, remplacer “l’expert agréé par </w:t>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Pr="00096C14">
        <w:rPr>
          <w:lang w:val="fr-FR"/>
        </w:rPr>
        <w:t>l’autorité compétente” par “l’autorité compétente”.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6.8.2.4.2</w:t>
      </w:r>
      <w:r w:rsidRPr="00096C14">
        <w:rPr>
          <w:lang w:val="fr-FR"/>
        </w:rPr>
        <w:tab/>
        <w:t xml:space="preserve">Dans l’avant dernier paragraphe, remplacer “l’expert agréé par l’autorité </w:t>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Pr="00096C14">
        <w:rPr>
          <w:lang w:val="fr-FR"/>
        </w:rPr>
        <w:t>compétente” par “l’organisme de contrôle”.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pPr>
      <w:r w:rsidRPr="00096C14">
        <w:t>6.8.2.4.4</w:t>
      </w:r>
      <w:r w:rsidRPr="00096C14">
        <w:tab/>
        <w:t>L’amendement ne s’applique pas au texte français.</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pPr>
      <w:r w:rsidRPr="00096C14">
        <w:t>6.8.2.4.5</w:t>
      </w:r>
      <w:r w:rsidRPr="00096C14">
        <w:tab/>
        <w:t xml:space="preserve">Modifier le premier paragraphe pour lire comme </w:t>
      </w:r>
      <w:proofErr w:type="gramStart"/>
      <w:r w:rsidRPr="00096C14">
        <w:t>suit:</w:t>
      </w:r>
      <w:proofErr w:type="gramEnd"/>
    </w:p>
    <w:p w:rsidR="00E4793C" w:rsidRPr="00096C14" w:rsidRDefault="00E4793C" w:rsidP="00E65D35">
      <w:pPr>
        <w:spacing w:after="200"/>
        <w:ind w:left="2268" w:right="992"/>
        <w:jc w:val="both"/>
        <w:rPr>
          <w:lang w:val="fr-FR"/>
        </w:rPr>
      </w:pPr>
      <w:r w:rsidRPr="00096C14">
        <w:rPr>
          <w:lang w:val="fr-FR"/>
        </w:rPr>
        <w:t>“Des attestations doivent être délivrées par l’organisme de contrôle cité au 6.8.1.5.4 ou au 6.8.1.5.6 indiquant les résultats des contrôles conformément aux 6.8.2.4.1 à 6.8.2.4.4, même en cas de résultats négatifs</w:t>
      </w:r>
      <w:r w:rsidRPr="00096C14">
        <w:rPr>
          <w:strike/>
          <w:lang w:val="fr-FR"/>
        </w:rPr>
        <w:t>, doivent être délivrées</w:t>
      </w:r>
      <w:r w:rsidRPr="00096C14">
        <w:rPr>
          <w:lang w:val="fr-FR"/>
        </w:rPr>
        <w:t>. Dans ces attestations doit figurer une référence à la liste des matières autorisées au transport dans cette citerne ou au code-citerne et aux codes alphanumériques des dispositions spéciales, conformément au 6.8.2.3.2.”</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(RID:)</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6.8.2.4.6</w:t>
      </w:r>
      <w:r w:rsidRPr="00096C14">
        <w:rPr>
          <w:lang w:val="fr-FR"/>
        </w:rPr>
        <w:tab/>
        <w:t>Supprimer le texte et insérer “(Supprimé)”.</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6.8.2.5.1</w:t>
      </w:r>
      <w:r w:rsidRPr="00096C14">
        <w:rPr>
          <w:lang w:val="fr-FR"/>
        </w:rPr>
        <w:tab/>
        <w:t xml:space="preserve">Au dixième tiret, remplacer “poinçon de l’expert” par “poinçon de l’organisme </w:t>
      </w:r>
      <w:r w:rsidR="00E65D35" w:rsidRPr="00096C14">
        <w:rPr>
          <w:lang w:val="fr-FR"/>
        </w:rPr>
        <w:tab/>
      </w:r>
      <w:r w:rsidR="00E65D35" w:rsidRPr="00096C14">
        <w:rPr>
          <w:lang w:val="fr-FR"/>
        </w:rPr>
        <w:tab/>
      </w:r>
      <w:r w:rsidR="00E65D35" w:rsidRPr="00096C14">
        <w:rPr>
          <w:lang w:val="fr-FR"/>
        </w:rPr>
        <w:tab/>
      </w:r>
      <w:r w:rsidRPr="00096C14">
        <w:rPr>
          <w:lang w:val="fr-FR"/>
        </w:rPr>
        <w:t>de contrôle”.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6.8.2.6</w:t>
      </w:r>
      <w:r w:rsidRPr="00096C14">
        <w:rPr>
          <w:lang w:val="fr-FR"/>
        </w:rPr>
        <w:tab/>
      </w:r>
      <w:r w:rsidR="00E65D35" w:rsidRPr="00096C14">
        <w:rPr>
          <w:lang w:val="fr-FR"/>
        </w:rPr>
        <w:tab/>
      </w:r>
      <w:r w:rsidRPr="00096C14">
        <w:rPr>
          <w:lang w:val="fr-FR"/>
        </w:rPr>
        <w:t>Dans le titre, remplacer “et éprouvées” par “, contrôlées et éprouvées”.</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6.8.2.6.1</w:t>
      </w:r>
      <w:r w:rsidRPr="00096C14">
        <w:rPr>
          <w:lang w:val="fr-FR"/>
        </w:rPr>
        <w:tab/>
        <w:t xml:space="preserve">Au premier paragraphe, remplacer “1.8.7 ou 6.8.2.3” par “1.8.7 et 6.8.2.3”et </w:t>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Pr="00096C14">
        <w:rPr>
          <w:lang w:val="fr-FR"/>
        </w:rPr>
        <w:t>remplacer “</w:t>
      </w:r>
      <w:r w:rsidRPr="00096C14">
        <w:rPr>
          <w:rFonts w:eastAsia="SimSun"/>
          <w:bCs/>
          <w:lang w:val="fr-FR"/>
        </w:rPr>
        <w:t xml:space="preserve">1.8.7.2.4 ou 6.8.2.3.3” par </w:t>
      </w:r>
      <w:r w:rsidRPr="00096C14">
        <w:rPr>
          <w:lang w:val="fr-FR"/>
        </w:rPr>
        <w:t>“</w:t>
      </w:r>
      <w:r w:rsidRPr="00096C14">
        <w:rPr>
          <w:rFonts w:eastAsia="SimSun"/>
          <w:bCs/>
          <w:lang w:val="fr-FR"/>
        </w:rPr>
        <w:t>1.8.7.2.2.2”</w:t>
      </w:r>
      <w:r w:rsidRPr="00096C14">
        <w:rPr>
          <w:lang w:val="fr-FR"/>
        </w:rPr>
        <w:t>.</w:t>
      </w:r>
    </w:p>
    <w:p w:rsidR="00E4793C" w:rsidRPr="00096C14" w:rsidRDefault="00E4793C" w:rsidP="00E65D35">
      <w:pPr>
        <w:spacing w:after="200"/>
        <w:ind w:left="2268" w:right="992"/>
        <w:jc w:val="both"/>
        <w:rPr>
          <w:lang w:val="fr-FR"/>
        </w:rPr>
      </w:pPr>
      <w:r w:rsidRPr="00096C14">
        <w:rPr>
          <w:lang w:val="fr-FR"/>
        </w:rPr>
        <w:tab/>
        <w:t xml:space="preserve">Dans le tableau, pour les normes “EN </w:t>
      </w:r>
      <w:proofErr w:type="gramStart"/>
      <w:r w:rsidRPr="00096C14">
        <w:rPr>
          <w:lang w:val="fr-FR"/>
        </w:rPr>
        <w:t>14432:</w:t>
      </w:r>
      <w:proofErr w:type="gramEnd"/>
      <w:r w:rsidRPr="00096C14">
        <w:rPr>
          <w:lang w:val="fr-FR"/>
        </w:rPr>
        <w:t>2014” et “EN 14433:2014”, remplacer “6.8.2.3.1” par “6.8.2.3.2”.</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6.8.2.6.2</w:t>
      </w:r>
      <w:r w:rsidRPr="00096C14">
        <w:rPr>
          <w:lang w:val="fr-FR"/>
        </w:rPr>
        <w:tab/>
        <w:t xml:space="preserve">Modifier le titre pour lire comme </w:t>
      </w:r>
      <w:proofErr w:type="gramStart"/>
      <w:r w:rsidRPr="00096C14">
        <w:rPr>
          <w:lang w:val="fr-FR"/>
        </w:rPr>
        <w:t>suit:</w:t>
      </w:r>
      <w:proofErr w:type="gramEnd"/>
      <w:r w:rsidRPr="00096C14">
        <w:rPr>
          <w:lang w:val="fr-FR"/>
        </w:rPr>
        <w:t xml:space="preserve"> “Examen de type, contrôles et </w:t>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Pr="00096C14">
        <w:rPr>
          <w:lang w:val="fr-FR"/>
        </w:rPr>
        <w:t>épreuves”.</w:t>
      </w:r>
    </w:p>
    <w:p w:rsidR="00E4793C" w:rsidRPr="00096C14" w:rsidRDefault="00E4793C" w:rsidP="00E65D35">
      <w:pPr>
        <w:spacing w:after="200"/>
        <w:ind w:left="2268" w:right="992"/>
        <w:jc w:val="both"/>
        <w:rPr>
          <w:lang w:val="fr-FR"/>
        </w:rPr>
      </w:pPr>
      <w:r w:rsidRPr="00096C14">
        <w:rPr>
          <w:lang w:val="fr-FR"/>
        </w:rPr>
        <w:t>Dans la première phrase, ajouter “l’examen de type et” avant “les contrôles”.</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6.8.2.7</w:t>
      </w:r>
      <w:r w:rsidRPr="00096C14">
        <w:rPr>
          <w:lang w:val="fr-FR"/>
        </w:rPr>
        <w:tab/>
      </w:r>
      <w:r w:rsidR="00E65D35" w:rsidRPr="00096C14">
        <w:rPr>
          <w:lang w:val="fr-FR"/>
        </w:rPr>
        <w:tab/>
      </w:r>
      <w:r w:rsidRPr="00096C14">
        <w:rPr>
          <w:lang w:val="fr-FR"/>
        </w:rPr>
        <w:t>Dans le titre, remplacer “et éprouvées” par “, contrôlées et éprouvées”.</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6.8.3.3</w:t>
      </w:r>
      <w:r w:rsidR="00E65D35" w:rsidRPr="00096C14">
        <w:rPr>
          <w:lang w:val="fr-FR"/>
        </w:rPr>
        <w:tab/>
      </w:r>
      <w:r w:rsidRPr="00096C14">
        <w:rPr>
          <w:lang w:val="fr-FR"/>
        </w:rPr>
        <w:tab/>
        <w:t xml:space="preserve">Modifier le titre pour lire comme </w:t>
      </w:r>
      <w:proofErr w:type="gramStart"/>
      <w:r w:rsidRPr="00096C14">
        <w:rPr>
          <w:lang w:val="fr-FR"/>
        </w:rPr>
        <w:t>suit:</w:t>
      </w:r>
      <w:proofErr w:type="gramEnd"/>
      <w:r w:rsidRPr="00096C14">
        <w:rPr>
          <w:lang w:val="fr-FR"/>
        </w:rPr>
        <w:t xml:space="preserve"> “Examen de type et agrément de type”.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lastRenderedPageBreak/>
        <w:t>6.8.3.4.4</w:t>
      </w:r>
      <w:r w:rsidRPr="00096C14">
        <w:tab/>
        <w:t xml:space="preserve">Remplacer “expert agréé par l’autorité compétente” et “expert agréé” par </w:t>
      </w:r>
      <w:r w:rsidR="00E65D35" w:rsidRPr="00096C14">
        <w:tab/>
      </w:r>
      <w:r w:rsidR="00E65D35" w:rsidRPr="00096C14">
        <w:tab/>
      </w:r>
      <w:r w:rsidR="00E65D35" w:rsidRPr="00096C14">
        <w:tab/>
      </w:r>
      <w:r w:rsidR="00E65D35" w:rsidRPr="00096C14">
        <w:tab/>
      </w:r>
      <w:r w:rsidRPr="00096C14">
        <w:t>“organisme de</w:t>
      </w:r>
      <w:r w:rsidRPr="00096C14">
        <w:rPr>
          <w:lang w:val="fr-FR"/>
        </w:rPr>
        <w:t xml:space="preserve"> contrôle”.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6.8.3.4.7 et 6.8.3.4.8</w:t>
      </w:r>
      <w:r w:rsidRPr="00096C14">
        <w:rPr>
          <w:lang w:val="fr-FR"/>
        </w:rPr>
        <w:tab/>
        <w:t>Remplacer “l’expert agréé” par “l’organisme de contrôle”.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6.8.3.4.13</w:t>
      </w:r>
      <w:r w:rsidRPr="00096C14">
        <w:rPr>
          <w:lang w:val="fr-FR"/>
        </w:rPr>
        <w:tab/>
        <w:t xml:space="preserve">Dans la note de bas de page 19/12, remplacer “l’expert agréé par l’autorité </w:t>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Pr="00096C14">
        <w:rPr>
          <w:lang w:val="fr-FR"/>
        </w:rPr>
        <w:t>compétente” par “l’autorité compétente”.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6.8.3.4.14</w:t>
      </w:r>
      <w:r w:rsidRPr="00096C14">
        <w:rPr>
          <w:lang w:val="fr-FR"/>
        </w:rPr>
        <w:tab/>
        <w:t xml:space="preserve">Remplacer “de l’autorité compétente ou de son organisme agréé” par “de </w:t>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Pr="00096C14">
        <w:rPr>
          <w:lang w:val="fr-FR"/>
        </w:rPr>
        <w:t>l’autorité compétente”.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6.8.3.4.18</w:t>
      </w:r>
      <w:r w:rsidRPr="00096C14">
        <w:rPr>
          <w:lang w:val="fr-FR"/>
        </w:rPr>
        <w:tab/>
        <w:t xml:space="preserve">Au premier paragraphe, remplacer “l’expert agréé par l’autorité compétente” </w:t>
      </w:r>
      <w:r w:rsidR="00E65D35" w:rsidRPr="00096C14">
        <w:rPr>
          <w:lang w:val="fr-FR"/>
        </w:rPr>
        <w:tab/>
      </w:r>
      <w:r w:rsidR="00E65D35" w:rsidRPr="00096C14">
        <w:rPr>
          <w:lang w:val="fr-FR"/>
        </w:rPr>
        <w:tab/>
      </w:r>
      <w:r w:rsidR="00E65D35" w:rsidRPr="00096C14">
        <w:rPr>
          <w:lang w:val="fr-FR"/>
        </w:rPr>
        <w:tab/>
      </w:r>
      <w:r w:rsidR="00E65D35" w:rsidRPr="00096C14">
        <w:rPr>
          <w:lang w:val="fr-FR"/>
        </w:rPr>
        <w:tab/>
      </w:r>
      <w:r w:rsidRPr="00096C14">
        <w:rPr>
          <w:lang w:val="fr-FR"/>
        </w:rPr>
        <w:t>par “l’organisme de contrôle”.</w:t>
      </w:r>
    </w:p>
    <w:p w:rsidR="00E4793C" w:rsidRPr="00096C14" w:rsidRDefault="00E4793C" w:rsidP="00E65D35">
      <w:pPr>
        <w:spacing w:after="200"/>
        <w:ind w:left="2268" w:right="992"/>
        <w:jc w:val="both"/>
        <w:rPr>
          <w:lang w:val="fr-FR"/>
        </w:rPr>
      </w:pPr>
      <w:r w:rsidRPr="00096C14">
        <w:rPr>
          <w:lang w:val="fr-FR"/>
        </w:rPr>
        <w:tab/>
        <w:t>Au deuxième paragraphe, remplacer “6.8.2.3.1” par “6.8.2.3.2”.</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6.8.3.5.6 a)</w:t>
      </w:r>
      <w:r w:rsidRPr="00096C14">
        <w:rPr>
          <w:lang w:val="fr-FR"/>
        </w:rPr>
        <w:tab/>
        <w:t xml:space="preserve">Remplacer </w:t>
      </w:r>
      <w:proofErr w:type="gramStart"/>
      <w:r w:rsidRPr="00096C14">
        <w:rPr>
          <w:lang w:val="fr-FR"/>
        </w:rPr>
        <w:t>“(</w:t>
      </w:r>
      <w:proofErr w:type="gramEnd"/>
      <w:r w:rsidRPr="00096C14">
        <w:rPr>
          <w:lang w:val="fr-FR"/>
        </w:rPr>
        <w:t>voir 6.8.2.3.1)” par “(voir 6.8.2.3.2)”.</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6.8.3.5.10</w:t>
      </w:r>
      <w:r w:rsidRPr="00096C14">
        <w:rPr>
          <w:lang w:val="fr-FR"/>
        </w:rPr>
        <w:tab/>
        <w:t xml:space="preserve">Au dernier tiret, remplacer “poinçon de l’expert” par “poinçon de l’organisme </w:t>
      </w:r>
      <w:r w:rsidR="00E65D35" w:rsidRPr="00096C14">
        <w:rPr>
          <w:lang w:val="fr-FR"/>
        </w:rPr>
        <w:tab/>
      </w:r>
      <w:r w:rsidR="00E65D35" w:rsidRPr="00096C14">
        <w:rPr>
          <w:lang w:val="fr-FR"/>
        </w:rPr>
        <w:tab/>
      </w:r>
      <w:r w:rsidR="00E65D35" w:rsidRPr="00096C14">
        <w:rPr>
          <w:lang w:val="fr-FR"/>
        </w:rPr>
        <w:tab/>
      </w:r>
      <w:r w:rsidRPr="00096C14">
        <w:rPr>
          <w:lang w:val="fr-FR"/>
        </w:rPr>
        <w:t>de contrôle”.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6.8.3.5.11</w:t>
      </w:r>
      <w:r w:rsidRPr="00096C14">
        <w:rPr>
          <w:lang w:val="fr-FR"/>
        </w:rPr>
        <w:tab/>
        <w:t xml:space="preserve">(RID:) Dans la colonne de gauche, remplacer </w:t>
      </w:r>
      <w:proofErr w:type="gramStart"/>
      <w:r w:rsidRPr="00096C14">
        <w:rPr>
          <w:lang w:val="fr-FR"/>
        </w:rPr>
        <w:t>“(</w:t>
      </w:r>
      <w:proofErr w:type="gramEnd"/>
      <w:r w:rsidRPr="00096C14">
        <w:rPr>
          <w:lang w:val="fr-FR"/>
        </w:rPr>
        <w:t>voir 6.8.2.3.1)” par “(voir 6.8.2.3.2)”.</w:t>
      </w:r>
    </w:p>
    <w:p w:rsidR="00E4793C" w:rsidRPr="00096C14" w:rsidRDefault="00E4793C" w:rsidP="00E65D35">
      <w:pPr>
        <w:spacing w:after="200"/>
        <w:ind w:left="2268" w:right="992"/>
        <w:jc w:val="both"/>
        <w:rPr>
          <w:lang w:val="fr-FR"/>
        </w:rPr>
      </w:pPr>
      <w:r w:rsidRPr="00096C14">
        <w:rPr>
          <w:lang w:val="fr-FR"/>
        </w:rPr>
        <w:tab/>
        <w:t xml:space="preserve">Dans la colonne de droite, remplacer </w:t>
      </w:r>
      <w:proofErr w:type="gramStart"/>
      <w:r w:rsidRPr="00096C14">
        <w:rPr>
          <w:lang w:val="fr-FR"/>
        </w:rPr>
        <w:t>“(</w:t>
      </w:r>
      <w:proofErr w:type="gramEnd"/>
      <w:r w:rsidRPr="00096C14">
        <w:rPr>
          <w:lang w:val="fr-FR"/>
        </w:rPr>
        <w:t>voir 6.8.2.3.1)” par “(voir 6.8.2.3.2)”.</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6.8.3.6</w:t>
      </w:r>
      <w:r w:rsidRPr="00096C14">
        <w:rPr>
          <w:lang w:val="fr-FR"/>
        </w:rPr>
        <w:tab/>
      </w:r>
      <w:r w:rsidR="00E65D35" w:rsidRPr="00096C14">
        <w:rPr>
          <w:lang w:val="fr-FR"/>
        </w:rPr>
        <w:tab/>
      </w:r>
      <w:r w:rsidRPr="00096C14">
        <w:rPr>
          <w:lang w:val="fr-FR"/>
        </w:rPr>
        <w:t>Dans le titre, remplacer “et éprouvés” par “, contrôlés et éprouvés”.</w:t>
      </w:r>
    </w:p>
    <w:p w:rsidR="00E4793C" w:rsidRPr="00096C14" w:rsidRDefault="00E4793C" w:rsidP="00E65D35">
      <w:pPr>
        <w:spacing w:after="200"/>
        <w:ind w:left="2268" w:right="992"/>
        <w:jc w:val="both"/>
        <w:rPr>
          <w:lang w:val="fr-FR"/>
        </w:rPr>
      </w:pPr>
      <w:r w:rsidRPr="00096C14">
        <w:rPr>
          <w:lang w:val="fr-FR"/>
        </w:rPr>
        <w:tab/>
        <w:t>Au premier paragraphe, remplacer “</w:t>
      </w:r>
      <w:r w:rsidRPr="00096C14">
        <w:rPr>
          <w:rFonts w:eastAsia="SimSun"/>
          <w:bCs/>
          <w:lang w:val="fr-FR"/>
        </w:rPr>
        <w:t xml:space="preserve">1.8.7.2.4” par </w:t>
      </w:r>
      <w:r w:rsidRPr="00096C14">
        <w:rPr>
          <w:lang w:val="fr-FR"/>
        </w:rPr>
        <w:t>“</w:t>
      </w:r>
      <w:r w:rsidRPr="00096C14">
        <w:rPr>
          <w:rFonts w:eastAsia="SimSun"/>
          <w:bCs/>
          <w:lang w:val="fr-FR"/>
        </w:rPr>
        <w:t>1.8.7.2.2.2”</w:t>
      </w:r>
      <w:r w:rsidRPr="00096C14">
        <w:rPr>
          <w:lang w:val="fr-FR"/>
        </w:rPr>
        <w:t>.</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6.8.3.7</w:t>
      </w:r>
      <w:r w:rsidRPr="00096C14">
        <w:rPr>
          <w:lang w:val="fr-FR"/>
        </w:rPr>
        <w:tab/>
      </w:r>
      <w:r w:rsidR="00E65D35" w:rsidRPr="00096C14">
        <w:rPr>
          <w:lang w:val="fr-FR"/>
        </w:rPr>
        <w:tab/>
      </w:r>
      <w:r w:rsidRPr="00096C14">
        <w:rPr>
          <w:lang w:val="fr-FR"/>
        </w:rPr>
        <w:t>Dans le titre, remplacer “et éprouvés” par “, contrôlés et éprouvés”.</w:t>
      </w:r>
    </w:p>
    <w:p w:rsidR="00E4793C" w:rsidRPr="00096C14" w:rsidRDefault="00E4793C" w:rsidP="00E65D35">
      <w:pPr>
        <w:spacing w:after="200"/>
        <w:ind w:left="2268" w:right="992"/>
        <w:jc w:val="both"/>
        <w:rPr>
          <w:lang w:val="fr-FR"/>
        </w:rPr>
      </w:pPr>
      <w:r w:rsidRPr="00096C14">
        <w:rPr>
          <w:lang w:val="fr-FR"/>
        </w:rPr>
        <w:tab/>
        <w:t xml:space="preserve">Modifier le second paragraphe pour lire comme </w:t>
      </w:r>
      <w:proofErr w:type="gramStart"/>
      <w:r w:rsidRPr="00096C14">
        <w:rPr>
          <w:lang w:val="fr-FR"/>
        </w:rPr>
        <w:t>suit:</w:t>
      </w:r>
      <w:proofErr w:type="gramEnd"/>
    </w:p>
    <w:p w:rsidR="00E4793C" w:rsidRPr="00096C14" w:rsidRDefault="00E4793C" w:rsidP="00E65D35">
      <w:pPr>
        <w:tabs>
          <w:tab w:val="left" w:pos="0"/>
        </w:tabs>
        <w:spacing w:after="200"/>
        <w:ind w:left="2268" w:right="992"/>
        <w:jc w:val="both"/>
        <w:rPr>
          <w:lang w:val="fr-FR"/>
        </w:rPr>
      </w:pPr>
      <w:r w:rsidRPr="00096C14">
        <w:rPr>
          <w:lang w:val="fr-FR"/>
        </w:rPr>
        <w:t>“La procédure de contrôle périodique doit être spécifiée dans l’agrément de type si les normes citées en référence au 6.2.2, 6.2.4 ou 6.8.2.6 ne sont pas applicables ou ne doivent pas être appliquées.”</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 xml:space="preserve">6.8.4 c), </w:t>
      </w:r>
      <w:r w:rsidR="00E65D35" w:rsidRPr="00096C14">
        <w:rPr>
          <w:lang w:val="fr-FR"/>
        </w:rPr>
        <w:tab/>
      </w:r>
      <w:r w:rsidRPr="00096C14">
        <w:rPr>
          <w:lang w:val="fr-FR"/>
        </w:rPr>
        <w:t>disposition spéciale TA4</w:t>
      </w:r>
      <w:r w:rsidRPr="00096C14">
        <w:rPr>
          <w:lang w:val="fr-FR"/>
        </w:rPr>
        <w:tab/>
        <w:t xml:space="preserve">Modifier le texte pour lire comme </w:t>
      </w:r>
      <w:proofErr w:type="gramStart"/>
      <w:r w:rsidRPr="00096C14">
        <w:rPr>
          <w:lang w:val="fr-FR"/>
        </w:rPr>
        <w:t>suit:</w:t>
      </w:r>
      <w:proofErr w:type="gramEnd"/>
    </w:p>
    <w:p w:rsidR="00E4793C" w:rsidRPr="00096C14" w:rsidRDefault="00E4793C" w:rsidP="00E65D35">
      <w:pPr>
        <w:spacing w:after="200"/>
        <w:ind w:left="2268" w:right="992"/>
        <w:jc w:val="both"/>
        <w:rPr>
          <w:lang w:val="fr-FR"/>
        </w:rPr>
      </w:pPr>
      <w:r w:rsidRPr="00096C14">
        <w:rPr>
          <w:lang w:val="fr-FR"/>
        </w:rPr>
        <w:tab/>
        <w:t>“</w:t>
      </w:r>
      <w:r w:rsidRPr="00096C14">
        <w:t xml:space="preserve">Les procédures d’évaluation de la conformité visées au 1.8.7 doivent être appliquées par l’autorité compétente ou l’organisme de contrôle répondant </w:t>
      </w:r>
      <w:r w:rsidRPr="00096C14">
        <w:rPr>
          <w:lang w:val="fr-FR"/>
        </w:rPr>
        <w:t>au 1.8.6.3</w:t>
      </w:r>
      <w:r w:rsidRPr="00096C14">
        <w:t xml:space="preserve"> et accrédité selon la norme </w:t>
      </w:r>
      <w:r w:rsidRPr="00096C14">
        <w:rPr>
          <w:lang w:val="fr-FR"/>
        </w:rPr>
        <w:t xml:space="preserve">EN ISO/CEI </w:t>
      </w:r>
      <w:proofErr w:type="gramStart"/>
      <w:r w:rsidRPr="00096C14">
        <w:rPr>
          <w:lang w:val="fr-FR"/>
        </w:rPr>
        <w:t>17020:</w:t>
      </w:r>
      <w:proofErr w:type="gramEnd"/>
      <w:r w:rsidRPr="00096C14">
        <w:rPr>
          <w:lang w:val="fr-FR"/>
        </w:rPr>
        <w:t>2012 (sauf article 8.1.3)</w:t>
      </w:r>
      <w:r w:rsidRPr="00096C14">
        <w:t xml:space="preserve"> type A</w:t>
      </w:r>
      <w:r w:rsidRPr="00096C14">
        <w:rPr>
          <w:lang w:val="fr-FR"/>
        </w:rPr>
        <w:t>.”</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pPr>
      <w:r w:rsidRPr="00096C14">
        <w:t xml:space="preserve">6.8.4 d), </w:t>
      </w:r>
      <w:r w:rsidR="00E65D35" w:rsidRPr="00096C14">
        <w:tab/>
      </w:r>
      <w:r w:rsidRPr="00096C14">
        <w:t>disposition spéciale TT2</w:t>
      </w:r>
      <w:r w:rsidRPr="00096C14">
        <w:tab/>
        <w:t xml:space="preserve">Remplacer “un expert agréé par l'autorité </w:t>
      </w:r>
      <w:r w:rsidR="00E65D35" w:rsidRPr="00096C14">
        <w:tab/>
      </w:r>
      <w:r w:rsidR="00E65D35" w:rsidRPr="00096C14">
        <w:tab/>
      </w:r>
      <w:r w:rsidR="00E65D35" w:rsidRPr="00096C14">
        <w:tab/>
      </w:r>
      <w:r w:rsidR="00E65D35" w:rsidRPr="00096C14">
        <w:tab/>
      </w:r>
      <w:r w:rsidR="00E65D35" w:rsidRPr="00096C14">
        <w:tab/>
      </w:r>
      <w:r w:rsidRPr="00096C14">
        <w:t>compétente” par “un organisme de contrôle”.</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rPr>
          <w:lang w:val="fr-FR"/>
        </w:rPr>
      </w:pPr>
      <w:r w:rsidRPr="00096C14">
        <w:rPr>
          <w:lang w:val="fr-FR"/>
        </w:rPr>
        <w:t>6.8.4 d),</w:t>
      </w:r>
      <w:r w:rsidR="00E65D35" w:rsidRPr="00096C14">
        <w:rPr>
          <w:lang w:val="fr-FR"/>
        </w:rPr>
        <w:tab/>
      </w:r>
      <w:r w:rsidRPr="00096C14">
        <w:rPr>
          <w:lang w:val="fr-FR"/>
        </w:rPr>
        <w:t>disposition spéciale TT9</w:t>
      </w:r>
      <w:r w:rsidRPr="00096C14">
        <w:rPr>
          <w:lang w:val="fr-FR"/>
        </w:rPr>
        <w:tab/>
        <w:t xml:space="preserve">Modifier le texte pour lire comme </w:t>
      </w:r>
      <w:proofErr w:type="gramStart"/>
      <w:r w:rsidRPr="00096C14">
        <w:rPr>
          <w:lang w:val="fr-FR"/>
        </w:rPr>
        <w:t>suit:</w:t>
      </w:r>
      <w:proofErr w:type="gramEnd"/>
    </w:p>
    <w:p w:rsidR="00E4793C" w:rsidRPr="00096C14" w:rsidRDefault="00E4793C" w:rsidP="00E65D35">
      <w:pPr>
        <w:spacing w:after="200"/>
        <w:ind w:left="2268" w:right="992"/>
        <w:jc w:val="both"/>
        <w:rPr>
          <w:lang w:val="fr-FR"/>
        </w:rPr>
      </w:pPr>
      <w:r w:rsidRPr="00096C14">
        <w:rPr>
          <w:lang w:val="fr-FR"/>
        </w:rPr>
        <w:tab/>
        <w:t>“</w:t>
      </w:r>
      <w:r w:rsidRPr="00096C14">
        <w:t xml:space="preserve">Pour les contrôles et épreuves (y compris le suivi de fabrication), les procédures visées au 1.8.7 doivent être appliquées par l’autorité compétente ou l’organisme de contrôle répondant </w:t>
      </w:r>
      <w:r w:rsidRPr="00096C14">
        <w:rPr>
          <w:lang w:val="fr-FR"/>
        </w:rPr>
        <w:t>au 1.8.6.3</w:t>
      </w:r>
      <w:r w:rsidRPr="00096C14">
        <w:t xml:space="preserve"> et accrédité selon la norme </w:t>
      </w:r>
      <w:r w:rsidRPr="00096C14">
        <w:rPr>
          <w:lang w:val="fr-FR"/>
        </w:rPr>
        <w:t xml:space="preserve">EN ISO/CEI </w:t>
      </w:r>
      <w:proofErr w:type="gramStart"/>
      <w:r w:rsidRPr="00096C14">
        <w:rPr>
          <w:lang w:val="fr-FR"/>
        </w:rPr>
        <w:t>17020:</w:t>
      </w:r>
      <w:proofErr w:type="gramEnd"/>
      <w:r w:rsidRPr="00096C14">
        <w:rPr>
          <w:lang w:val="fr-FR"/>
        </w:rPr>
        <w:t>2012 (sauf article 8.1.3)</w:t>
      </w:r>
      <w:r w:rsidRPr="00096C14">
        <w:t xml:space="preserve"> type A</w:t>
      </w:r>
      <w:r w:rsidRPr="00096C14">
        <w:rPr>
          <w:lang w:val="fr-FR"/>
        </w:rPr>
        <w:t>.”</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pPr>
      <w:r w:rsidRPr="00096C14">
        <w:t>(ADR:)</w:t>
      </w:r>
    </w:p>
    <w:p w:rsidR="00E4793C" w:rsidRPr="00096C14" w:rsidRDefault="00E4793C" w:rsidP="00E65D35">
      <w:pPr>
        <w:pStyle w:val="Heading3"/>
        <w:numPr>
          <w:ilvl w:val="0"/>
          <w:numId w:val="9"/>
        </w:numPr>
        <w:tabs>
          <w:tab w:val="left" w:pos="1418"/>
        </w:tabs>
        <w:kinsoku/>
        <w:overflowPunct/>
        <w:autoSpaceDE/>
        <w:autoSpaceDN/>
        <w:adjustRightInd/>
        <w:snapToGrid/>
        <w:spacing w:after="200" w:line="240" w:lineRule="auto"/>
        <w:ind w:left="1134" w:right="992" w:firstLine="0"/>
      </w:pPr>
      <w:r w:rsidRPr="00096C14">
        <w:t>6.8.4 d),</w:t>
      </w:r>
      <w:r w:rsidR="00E65D35" w:rsidRPr="00096C14">
        <w:tab/>
      </w:r>
      <w:r w:rsidRPr="00096C14">
        <w:t>disposition spéciale TT11</w:t>
      </w:r>
      <w:r w:rsidRPr="00096C14">
        <w:tab/>
        <w:t xml:space="preserve">A la fin du premier paragraphe, remplacer </w:t>
      </w:r>
      <w:r w:rsidR="00E65D35" w:rsidRPr="00096C14">
        <w:tab/>
      </w:r>
      <w:r w:rsidR="00E65D35" w:rsidRPr="00096C14">
        <w:tab/>
      </w:r>
      <w:r w:rsidR="00E65D35" w:rsidRPr="00096C14">
        <w:tab/>
      </w:r>
      <w:r w:rsidR="00E65D35" w:rsidRPr="00096C14">
        <w:tab/>
      </w:r>
      <w:r w:rsidRPr="00096C14">
        <w:t xml:space="preserve">“l’autorité compétente, son représentant ou l’organisme de contrôle” par </w:t>
      </w:r>
      <w:r w:rsidR="00E65D35" w:rsidRPr="00096C14">
        <w:tab/>
      </w:r>
      <w:r w:rsidR="00E65D35" w:rsidRPr="00096C14">
        <w:tab/>
      </w:r>
      <w:r w:rsidR="00E65D35" w:rsidRPr="00096C14">
        <w:tab/>
      </w:r>
      <w:r w:rsidR="00E65D35" w:rsidRPr="00096C14">
        <w:tab/>
      </w:r>
      <w:r w:rsidRPr="00096C14">
        <w:t>“ l’autorité compétente ou l’organisme de contrôle”.</w:t>
      </w:r>
    </w:p>
    <w:p w:rsidR="00E4793C" w:rsidRPr="00096C14" w:rsidRDefault="00E4793C" w:rsidP="00E4793C">
      <w:pPr>
        <w:tabs>
          <w:tab w:val="left" w:pos="1440"/>
        </w:tabs>
        <w:suppressAutoHyphens w:val="0"/>
        <w:spacing w:after="200" w:line="240" w:lineRule="auto"/>
        <w:ind w:left="1440" w:right="1134" w:hanging="1440"/>
        <w:jc w:val="both"/>
        <w:rPr>
          <w:lang w:val="fr-FR"/>
        </w:rPr>
      </w:pPr>
    </w:p>
    <w:p w:rsidR="00E4793C" w:rsidRPr="00096C14" w:rsidRDefault="00E4793C" w:rsidP="00E4793C">
      <w:pPr>
        <w:suppressAutoHyphens w:val="0"/>
        <w:spacing w:line="240" w:lineRule="auto"/>
        <w:rPr>
          <w:lang w:val="fr-FR"/>
        </w:rPr>
      </w:pPr>
      <w:r w:rsidRPr="00096C14">
        <w:rPr>
          <w:lang w:val="fr-FR"/>
        </w:rPr>
        <w:br w:type="page"/>
      </w:r>
    </w:p>
    <w:p w:rsidR="00991BC9" w:rsidRPr="00096C14" w:rsidRDefault="00991BC9" w:rsidP="00991BC9">
      <w:pPr>
        <w:pStyle w:val="HChG"/>
      </w:pPr>
      <w:r w:rsidRPr="00096C14">
        <w:lastRenderedPageBreak/>
        <w:tab/>
      </w:r>
      <w:r w:rsidRPr="00096C14">
        <w:tab/>
      </w:r>
      <w:r w:rsidR="00E4793C" w:rsidRPr="00096C14">
        <w:t>Annexe II</w:t>
      </w:r>
    </w:p>
    <w:p w:rsidR="00E4793C" w:rsidRPr="00096C14" w:rsidRDefault="00991BC9" w:rsidP="00991BC9">
      <w:pPr>
        <w:pStyle w:val="H1G"/>
        <w:rPr>
          <w:lang w:eastAsia="ar-SA"/>
        </w:rPr>
      </w:pPr>
      <w:r w:rsidRPr="00096C14">
        <w:rPr>
          <w:lang w:eastAsia="ar-SA"/>
        </w:rPr>
        <w:tab/>
      </w:r>
      <w:r w:rsidRPr="00096C14">
        <w:rPr>
          <w:lang w:eastAsia="ar-SA"/>
        </w:rPr>
        <w:tab/>
      </w:r>
      <w:r w:rsidR="00E4793C" w:rsidRPr="00096C14">
        <w:rPr>
          <w:lang w:eastAsia="ar-SA"/>
        </w:rPr>
        <w:t>Amendements proposés à la section 1.8.7</w:t>
      </w:r>
    </w:p>
    <w:p w:rsidR="00E4793C" w:rsidRPr="00096C14" w:rsidRDefault="00E4793C" w:rsidP="009D4458">
      <w:pPr>
        <w:pStyle w:val="Heading3"/>
        <w:numPr>
          <w:ilvl w:val="0"/>
          <w:numId w:val="0"/>
        </w:numPr>
        <w:spacing w:after="200"/>
        <w:ind w:left="2268" w:right="992" w:hanging="1134"/>
        <w:jc w:val="both"/>
        <w:rPr>
          <w:b/>
          <w:bCs/>
        </w:rPr>
      </w:pPr>
      <w:r w:rsidRPr="00096C14">
        <w:rPr>
          <w:b/>
          <w:bCs/>
          <w:lang w:eastAsia="ar-SA"/>
        </w:rPr>
        <w:t>1.8.7</w:t>
      </w:r>
      <w:r w:rsidRPr="00096C14">
        <w:rPr>
          <w:lang w:eastAsia="ar-SA"/>
        </w:rPr>
        <w:tab/>
      </w:r>
      <w:r w:rsidRPr="00096C14">
        <w:rPr>
          <w:b/>
          <w:bCs/>
          <w:lang w:eastAsia="ar-SA"/>
        </w:rPr>
        <w:t xml:space="preserve">Procédures à suivre pour l’évaluation de la conformité, </w:t>
      </w:r>
      <w:r w:rsidRPr="00096C14">
        <w:rPr>
          <w:b/>
          <w:bCs/>
          <w:u w:val="single" w:color="3366FF"/>
          <w:lang w:eastAsia="ar-SA"/>
        </w:rPr>
        <w:t xml:space="preserve">la délivrance des certificats d’agrément de type </w:t>
      </w:r>
      <w:r w:rsidRPr="00096C14">
        <w:rPr>
          <w:b/>
          <w:bCs/>
          <w:lang w:eastAsia="ar-SA"/>
        </w:rPr>
        <w:t>et le</w:t>
      </w:r>
      <w:r w:rsidRPr="00096C14">
        <w:rPr>
          <w:b/>
          <w:bCs/>
          <w:u w:val="single" w:color="3366FF"/>
          <w:lang w:eastAsia="ar-SA"/>
        </w:rPr>
        <w:t>s</w:t>
      </w:r>
      <w:r w:rsidRPr="00096C14">
        <w:rPr>
          <w:b/>
          <w:bCs/>
          <w:lang w:eastAsia="ar-SA"/>
        </w:rPr>
        <w:t xml:space="preserve"> contrôle</w:t>
      </w:r>
      <w:r w:rsidRPr="00096C14">
        <w:rPr>
          <w:b/>
          <w:bCs/>
          <w:u w:val="single" w:color="3366FF"/>
          <w:lang w:eastAsia="ar-SA"/>
        </w:rPr>
        <w:t>s</w:t>
      </w:r>
      <w:r w:rsidRPr="00096C14">
        <w:rPr>
          <w:b/>
          <w:bCs/>
          <w:lang w:eastAsia="ar-SA"/>
        </w:rPr>
        <w:t xml:space="preserve"> </w:t>
      </w:r>
      <w:r w:rsidRPr="00096C14">
        <w:rPr>
          <w:b/>
          <w:bCs/>
          <w:strike/>
          <w:lang w:eastAsia="ar-SA"/>
        </w:rPr>
        <w:t>périodique</w:t>
      </w:r>
    </w:p>
    <w:p w:rsidR="00E4793C" w:rsidRPr="00096C14" w:rsidRDefault="00E4793C" w:rsidP="009D4458">
      <w:pPr>
        <w:pStyle w:val="Heading3"/>
        <w:numPr>
          <w:ilvl w:val="0"/>
          <w:numId w:val="10"/>
        </w:numPr>
        <w:kinsoku/>
        <w:overflowPunct/>
        <w:autoSpaceDE/>
        <w:autoSpaceDN/>
        <w:adjustRightInd/>
        <w:snapToGrid/>
        <w:spacing w:after="200" w:line="240" w:lineRule="auto"/>
        <w:ind w:left="2268" w:right="992" w:firstLine="0"/>
        <w:jc w:val="both"/>
        <w:rPr>
          <w:i/>
          <w:iCs/>
        </w:rPr>
      </w:pPr>
      <w:r w:rsidRPr="00096C14">
        <w:rPr>
          <w:i/>
          <w:iCs/>
        </w:rPr>
        <w:t>NOTA</w:t>
      </w:r>
      <w:r w:rsidRPr="00096C14">
        <w:rPr>
          <w:i/>
          <w:iCs/>
          <w:u w:val="single" w:color="3366FF"/>
          <w:lang w:eastAsia="ar-SA"/>
        </w:rPr>
        <w:t xml:space="preserve"> </w:t>
      </w:r>
      <w:proofErr w:type="gramStart"/>
      <w:r w:rsidRPr="00096C14">
        <w:rPr>
          <w:i/>
          <w:iCs/>
          <w:u w:val="single" w:color="3366FF"/>
          <w:lang w:eastAsia="ar-SA"/>
        </w:rPr>
        <w:t>1</w:t>
      </w:r>
      <w:r w:rsidRPr="00096C14">
        <w:rPr>
          <w:i/>
          <w:iCs/>
        </w:rPr>
        <w:t>:</w:t>
      </w:r>
      <w:proofErr w:type="gramEnd"/>
      <w:r w:rsidRPr="00096C14">
        <w:rPr>
          <w:i/>
          <w:iCs/>
        </w:rPr>
        <w:t xml:space="preserve"> Dans la présente section, par "organisme</w:t>
      </w:r>
      <w:r w:rsidRPr="00096C14">
        <w:rPr>
          <w:i/>
          <w:iCs/>
          <w:strike/>
          <w:lang w:eastAsia="ar-SA"/>
        </w:rPr>
        <w:t>s</w:t>
      </w:r>
      <w:r w:rsidRPr="00096C14">
        <w:rPr>
          <w:i/>
          <w:iCs/>
        </w:rPr>
        <w:t xml:space="preserve"> compétent</w:t>
      </w:r>
      <w:r w:rsidRPr="00096C14">
        <w:rPr>
          <w:i/>
          <w:iCs/>
          <w:strike/>
          <w:lang w:eastAsia="ar-SA"/>
        </w:rPr>
        <w:t>s</w:t>
      </w:r>
      <w:r w:rsidRPr="00096C14">
        <w:rPr>
          <w:i/>
          <w:iCs/>
        </w:rPr>
        <w:t xml:space="preserve">" on entend </w:t>
      </w:r>
      <w:r w:rsidRPr="00096C14">
        <w:rPr>
          <w:i/>
          <w:iCs/>
          <w:strike/>
          <w:lang w:eastAsia="ar-SA"/>
        </w:rPr>
        <w:t>les</w:t>
      </w:r>
      <w:r w:rsidRPr="00096C14">
        <w:rPr>
          <w:i/>
          <w:iCs/>
        </w:rPr>
        <w:t xml:space="preserve"> </w:t>
      </w:r>
      <w:r w:rsidRPr="00096C14">
        <w:rPr>
          <w:i/>
          <w:iCs/>
          <w:u w:val="single" w:color="3366FF"/>
          <w:lang w:eastAsia="ar-SA"/>
        </w:rPr>
        <w:t xml:space="preserve">un </w:t>
      </w:r>
      <w:r w:rsidRPr="00096C14">
        <w:rPr>
          <w:i/>
          <w:iCs/>
        </w:rPr>
        <w:t>organisme</w:t>
      </w:r>
      <w:r w:rsidRPr="00096C14">
        <w:rPr>
          <w:i/>
          <w:iCs/>
          <w:strike/>
          <w:lang w:eastAsia="ar-SA"/>
        </w:rPr>
        <w:t xml:space="preserve">s </w:t>
      </w:r>
      <w:r w:rsidRPr="00096C14">
        <w:rPr>
          <w:i/>
          <w:iCs/>
          <w:u w:val="single" w:color="3366FF"/>
          <w:lang w:eastAsia="ar-SA"/>
        </w:rPr>
        <w:t>de contrôle ou un service interne d’inspection</w:t>
      </w:r>
      <w:r w:rsidRPr="00096C14">
        <w:rPr>
          <w:i/>
          <w:iCs/>
        </w:rPr>
        <w:t xml:space="preserve"> visé</w:t>
      </w:r>
      <w:r w:rsidRPr="00096C14">
        <w:rPr>
          <w:i/>
          <w:iCs/>
          <w:strike/>
          <w:lang w:eastAsia="ar-SA"/>
        </w:rPr>
        <w:t>s</w:t>
      </w:r>
      <w:r w:rsidRPr="00096C14">
        <w:rPr>
          <w:i/>
          <w:iCs/>
        </w:rPr>
        <w:t xml:space="preserve"> au</w:t>
      </w:r>
      <w:r w:rsidRPr="00096C14">
        <w:rPr>
          <w:i/>
          <w:iCs/>
          <w:u w:val="single" w:color="3366FF"/>
          <w:lang w:eastAsia="ar-SA"/>
        </w:rPr>
        <w:t>x</w:t>
      </w:r>
      <w:r w:rsidRPr="00096C14">
        <w:rPr>
          <w:i/>
          <w:iCs/>
        </w:rPr>
        <w:t xml:space="preserve"> </w:t>
      </w:r>
      <w:r w:rsidRPr="00096C14">
        <w:rPr>
          <w:i/>
          <w:iCs/>
          <w:u w:val="single" w:color="3366FF"/>
          <w:lang w:eastAsia="ar-SA"/>
        </w:rPr>
        <w:t>chapitres 6.2 et 6.8.</w:t>
      </w:r>
      <w:r w:rsidRPr="00096C14">
        <w:rPr>
          <w:i/>
          <w:iCs/>
          <w:strike/>
          <w:lang w:eastAsia="ar-SA"/>
        </w:rPr>
        <w:t xml:space="preserve">  6.2.2.11 lorsqu’ils certifient pour les récipients à pression</w:t>
      </w:r>
      <w:proofErr w:type="gramStart"/>
      <w:r w:rsidRPr="00096C14">
        <w:rPr>
          <w:i/>
          <w:iCs/>
          <w:strike/>
          <w:lang w:eastAsia="ar-SA"/>
        </w:rPr>
        <w:t xml:space="preserve"> «UN</w:t>
      </w:r>
      <w:proofErr w:type="gramEnd"/>
      <w:r w:rsidRPr="00096C14">
        <w:rPr>
          <w:i/>
          <w:iCs/>
          <w:strike/>
          <w:lang w:eastAsia="ar-SA"/>
        </w:rPr>
        <w:t>», au 6.2.3.6 lorsqu’ils agréent les récipients à pression «non-UN» et au 6.8.4, dispositions spéciales TA4 et TT9.</w:t>
      </w:r>
    </w:p>
    <w:p w:rsidR="00E4793C" w:rsidRPr="00096C14" w:rsidRDefault="00E4793C" w:rsidP="009D4458">
      <w:pPr>
        <w:pStyle w:val="Heading3"/>
        <w:numPr>
          <w:ilvl w:val="0"/>
          <w:numId w:val="10"/>
        </w:numPr>
        <w:kinsoku/>
        <w:overflowPunct/>
        <w:autoSpaceDE/>
        <w:autoSpaceDN/>
        <w:adjustRightInd/>
        <w:snapToGrid/>
        <w:spacing w:after="200" w:line="240" w:lineRule="auto"/>
        <w:ind w:left="2268" w:right="992" w:firstLine="0"/>
        <w:jc w:val="both"/>
        <w:rPr>
          <w:i/>
          <w:iCs/>
          <w:u w:val="single" w:color="3366FF"/>
          <w:lang w:eastAsia="ar-SA"/>
        </w:rPr>
      </w:pPr>
      <w:r w:rsidRPr="00096C14">
        <w:rPr>
          <w:i/>
          <w:iCs/>
          <w:u w:val="single" w:color="3366FF"/>
          <w:lang w:eastAsia="ar-SA"/>
        </w:rPr>
        <w:t xml:space="preserve">NOTA </w:t>
      </w:r>
      <w:proofErr w:type="gramStart"/>
      <w:r w:rsidRPr="00096C14">
        <w:rPr>
          <w:i/>
          <w:iCs/>
          <w:u w:val="single" w:color="3366FF"/>
          <w:lang w:eastAsia="ar-SA"/>
        </w:rPr>
        <w:t>2:</w:t>
      </w:r>
      <w:proofErr w:type="gramEnd"/>
      <w:r w:rsidRPr="00096C14">
        <w:rPr>
          <w:i/>
          <w:iCs/>
          <w:u w:val="single" w:color="3366FF"/>
          <w:lang w:eastAsia="ar-SA"/>
        </w:rPr>
        <w:t xml:space="preserve"> Dans la présente section, par "fabricant" on entend l'entreprise qui est responsable devant l'autorité compétente de tous les aspects de l’évaluation de la conformité et de la garantie de la conformité de la fabrication. Il n'est pas nécessaire que l'entreprise participe directement à toutes les étapes de la fabrication de citernes, wagons-batteries/véhicules-batteries, CGEM, ou récipients à pression, ou d'équipements de structure ou de service soumis à l’évaluation de la conformité.</w:t>
      </w:r>
    </w:p>
    <w:p w:rsidR="00E4793C" w:rsidRPr="00096C14" w:rsidRDefault="00E4793C" w:rsidP="009D4458">
      <w:pPr>
        <w:pStyle w:val="Heading3"/>
        <w:numPr>
          <w:ilvl w:val="0"/>
          <w:numId w:val="10"/>
        </w:numPr>
        <w:kinsoku/>
        <w:overflowPunct/>
        <w:autoSpaceDE/>
        <w:autoSpaceDN/>
        <w:adjustRightInd/>
        <w:snapToGrid/>
        <w:spacing w:after="200" w:line="240" w:lineRule="auto"/>
        <w:ind w:left="2268" w:right="992" w:firstLine="0"/>
        <w:jc w:val="both"/>
        <w:rPr>
          <w:lang w:eastAsia="ar-SA"/>
        </w:rPr>
      </w:pPr>
      <w:r w:rsidRPr="00096C14">
        <w:rPr>
          <w:i/>
          <w:iCs/>
          <w:u w:val="single" w:color="3366FF"/>
          <w:lang w:eastAsia="ar-SA"/>
        </w:rPr>
        <w:t xml:space="preserve">NOTA </w:t>
      </w:r>
      <w:proofErr w:type="gramStart"/>
      <w:r w:rsidRPr="00096C14">
        <w:rPr>
          <w:i/>
          <w:iCs/>
          <w:u w:val="single" w:color="3366FF"/>
          <w:lang w:eastAsia="ar-SA"/>
        </w:rPr>
        <w:t>3:</w:t>
      </w:r>
      <w:proofErr w:type="gramEnd"/>
      <w:r w:rsidRPr="00096C14">
        <w:rPr>
          <w:i/>
          <w:iCs/>
          <w:u w:val="single" w:color="3366FF"/>
          <w:lang w:eastAsia="ar-SA"/>
        </w:rPr>
        <w:t xml:space="preserve"> Les procédures décrites dans la présente section s'appliquent aux éléments, aux équipements de structure et aux équipements de service des wagons-batteries/véhicule-batteries.</w:t>
      </w:r>
      <w:r w:rsidRPr="00096C14">
        <w:rPr>
          <w:i/>
        </w:rPr>
        <w:t xml:space="preserve"> </w:t>
      </w:r>
    </w:p>
    <w:p w:rsidR="00E4793C" w:rsidRPr="00096C14" w:rsidRDefault="00E4793C" w:rsidP="009D4458">
      <w:pPr>
        <w:pStyle w:val="Heading3"/>
        <w:numPr>
          <w:ilvl w:val="0"/>
          <w:numId w:val="10"/>
        </w:numPr>
        <w:kinsoku/>
        <w:overflowPunct/>
        <w:autoSpaceDE/>
        <w:autoSpaceDN/>
        <w:adjustRightInd/>
        <w:snapToGrid/>
        <w:spacing w:after="200" w:line="240" w:lineRule="auto"/>
        <w:ind w:left="2268" w:right="992" w:firstLine="0"/>
        <w:jc w:val="both"/>
        <w:rPr>
          <w:lang w:eastAsia="ar-SA"/>
        </w:rPr>
      </w:pPr>
      <w:r w:rsidRPr="00096C14">
        <w:rPr>
          <w:i/>
        </w:rPr>
        <w:t>(RID:)</w:t>
      </w:r>
      <w:r w:rsidRPr="00096C14">
        <w:rPr>
          <w:i/>
          <w:lang w:eastAsia="ar-SA"/>
        </w:rPr>
        <w:t xml:space="preserve"> </w:t>
      </w:r>
      <w:r w:rsidRPr="00096C14">
        <w:rPr>
          <w:i/>
          <w:u w:val="single" w:color="3366FF"/>
          <w:lang w:eastAsia="ar-SA"/>
        </w:rPr>
        <w:t xml:space="preserve">NOTA </w:t>
      </w:r>
      <w:proofErr w:type="gramStart"/>
      <w:r w:rsidRPr="00096C14">
        <w:rPr>
          <w:i/>
          <w:u w:val="single" w:color="3366FF"/>
          <w:lang w:eastAsia="ar-SA"/>
        </w:rPr>
        <w:t>4:</w:t>
      </w:r>
      <w:proofErr w:type="gramEnd"/>
      <w:r w:rsidRPr="00096C14">
        <w:rPr>
          <w:i/>
          <w:u w:val="single" w:color="3366FF"/>
          <w:lang w:eastAsia="ar-SA"/>
        </w:rPr>
        <w:t xml:space="preserve"> Pour les wagons-citernes, </w:t>
      </w:r>
      <w:r w:rsidRPr="00096C14">
        <w:rPr>
          <w:i/>
          <w:iCs/>
          <w:u w:val="single" w:color="3366FF"/>
          <w:lang w:eastAsia="ar-SA"/>
        </w:rPr>
        <w:t xml:space="preserve">les procédures décrites dans la présente section s'appliquent au réservoir, </w:t>
      </w:r>
      <w:r w:rsidRPr="00096C14">
        <w:rPr>
          <w:i/>
          <w:u w:val="single" w:color="3366FF"/>
          <w:lang w:eastAsia="ar-SA"/>
        </w:rPr>
        <w:t>à ses équipements de structure et équipements de service.</w:t>
      </w:r>
    </w:p>
    <w:p w:rsidR="00E4793C" w:rsidRPr="00096C14" w:rsidRDefault="00E4793C" w:rsidP="009D4458">
      <w:pPr>
        <w:pStyle w:val="Heading3"/>
        <w:numPr>
          <w:ilvl w:val="0"/>
          <w:numId w:val="0"/>
        </w:numPr>
        <w:spacing w:after="200"/>
        <w:ind w:left="2268" w:right="992" w:hanging="1134"/>
        <w:jc w:val="both"/>
      </w:pPr>
      <w:r w:rsidRPr="00096C14">
        <w:rPr>
          <w:b/>
          <w:bCs/>
        </w:rPr>
        <w:t>1.8.7.1</w:t>
      </w:r>
      <w:r w:rsidRPr="00096C14">
        <w:t xml:space="preserve"> </w:t>
      </w:r>
      <w:r w:rsidRPr="00096C14">
        <w:tab/>
      </w:r>
      <w:r w:rsidRPr="00096C14">
        <w:rPr>
          <w:b/>
          <w:bCs/>
          <w:i/>
          <w:iCs/>
        </w:rPr>
        <w:t>Dispositions générales</w:t>
      </w:r>
    </w:p>
    <w:p w:rsidR="00E4793C" w:rsidRPr="00096C14" w:rsidRDefault="00E4793C" w:rsidP="009D4458">
      <w:pPr>
        <w:pStyle w:val="Heading3"/>
        <w:numPr>
          <w:ilvl w:val="0"/>
          <w:numId w:val="0"/>
        </w:numPr>
        <w:spacing w:after="200"/>
        <w:ind w:left="2268" w:right="992" w:hanging="1134"/>
        <w:jc w:val="both"/>
        <w:rPr>
          <w:strike/>
          <w:lang w:eastAsia="ar-SA"/>
        </w:rPr>
      </w:pPr>
      <w:r w:rsidRPr="00096C14">
        <w:t>1.8.7.1.1</w:t>
      </w:r>
      <w:r w:rsidRPr="00096C14">
        <w:tab/>
        <w:t xml:space="preserve">Les procédures de la section 1.8.7 doivent être appliquées </w:t>
      </w:r>
      <w:r w:rsidRPr="00096C14">
        <w:rPr>
          <w:strike/>
          <w:lang w:eastAsia="ar-SA"/>
        </w:rPr>
        <w:t>conformément</w:t>
      </w:r>
      <w:r w:rsidRPr="00096C14">
        <w:t xml:space="preserve"> </w:t>
      </w:r>
      <w:r w:rsidRPr="00096C14">
        <w:rPr>
          <w:u w:val="single" w:color="3366FF"/>
          <w:lang w:eastAsia="ar-SA"/>
        </w:rPr>
        <w:t>comme prévu</w:t>
      </w:r>
      <w:r w:rsidRPr="00096C14">
        <w:t xml:space="preserve"> au</w:t>
      </w:r>
      <w:r w:rsidRPr="00096C14">
        <w:rPr>
          <w:u w:val="single" w:color="3366FF"/>
          <w:lang w:eastAsia="ar-SA"/>
        </w:rPr>
        <w:t>x</w:t>
      </w:r>
      <w:r w:rsidRPr="00096C14">
        <w:t xml:space="preserve"> </w:t>
      </w:r>
      <w:r w:rsidRPr="00096C14">
        <w:rPr>
          <w:u w:val="single" w:color="3366FF"/>
          <w:lang w:eastAsia="ar-SA"/>
        </w:rPr>
        <w:t>chapitres 6.2 et 6.8.</w:t>
      </w:r>
      <w:r w:rsidRPr="00096C14">
        <w:rPr>
          <w:strike/>
          <w:lang w:eastAsia="ar-SA"/>
        </w:rPr>
        <w:t xml:space="preserve"> 6.2.3.6 pour l’agrément des récipients à pression</w:t>
      </w:r>
      <w:proofErr w:type="gramStart"/>
      <w:r w:rsidRPr="00096C14">
        <w:rPr>
          <w:strike/>
          <w:lang w:eastAsia="ar-SA"/>
        </w:rPr>
        <w:t xml:space="preserve"> «non</w:t>
      </w:r>
      <w:proofErr w:type="gramEnd"/>
      <w:r w:rsidRPr="00096C14">
        <w:rPr>
          <w:strike/>
          <w:lang w:eastAsia="ar-SA"/>
        </w:rPr>
        <w:t>-UN» et conformément aux dispositions spéciales TA4 et TT9 du 6.8.4 pour l’agrément des citernes, des véhicules-batteries et des CGEM.</w:t>
      </w:r>
    </w:p>
    <w:p w:rsidR="00E4793C" w:rsidRPr="00096C14" w:rsidRDefault="00E4793C" w:rsidP="009D4458">
      <w:pPr>
        <w:tabs>
          <w:tab w:val="left" w:pos="0"/>
        </w:tabs>
        <w:spacing w:after="200" w:line="240" w:lineRule="auto"/>
        <w:ind w:left="2268" w:right="992"/>
        <w:jc w:val="both"/>
        <w:rPr>
          <w:strike/>
          <w:lang w:val="fr-FR" w:eastAsia="ar-SA"/>
        </w:rPr>
      </w:pPr>
      <w:r w:rsidRPr="00096C14">
        <w:rPr>
          <w:strike/>
          <w:lang w:val="fr-FR" w:eastAsia="ar-SA"/>
        </w:rPr>
        <w:t>Les procédures de la section 1.8.7 peuvent être appliquées conformément au tableau du 6.2.2.11 pour la certification des récipients à pression "UN".</w:t>
      </w:r>
    </w:p>
    <w:p w:rsidR="00E4793C" w:rsidRPr="00096C14" w:rsidRDefault="00E4793C" w:rsidP="009D4458">
      <w:pPr>
        <w:tabs>
          <w:tab w:val="left" w:pos="0"/>
        </w:tabs>
        <w:spacing w:after="200" w:line="240" w:lineRule="auto"/>
        <w:ind w:left="2268" w:right="992"/>
        <w:jc w:val="both"/>
        <w:rPr>
          <w:u w:val="single" w:color="3366FF"/>
          <w:lang w:val="fr-FR" w:eastAsia="ar-SA"/>
        </w:rPr>
      </w:pPr>
      <w:r w:rsidRPr="00096C14">
        <w:rPr>
          <w:u w:val="single" w:color="3366FF"/>
          <w:lang w:val="fr-FR" w:eastAsia="ar-SA"/>
        </w:rPr>
        <w:t xml:space="preserve">Lorsque l'autorité compétente </w:t>
      </w:r>
      <w:r w:rsidRPr="00096C14">
        <w:rPr>
          <w:u w:val="single"/>
          <w:lang w:val="fr-FR"/>
        </w:rPr>
        <w:t>réalise elle-même ces tâches, elle doit respecter les dispositions</w:t>
      </w:r>
      <w:r w:rsidRPr="00096C14">
        <w:rPr>
          <w:u w:val="single" w:color="3366FF"/>
          <w:lang w:val="fr-FR" w:eastAsia="ar-SA"/>
        </w:rPr>
        <w:t xml:space="preserve"> de la présente section.</w:t>
      </w:r>
    </w:p>
    <w:p w:rsidR="00E4793C" w:rsidRPr="00096C14" w:rsidRDefault="00E4793C" w:rsidP="009D4458">
      <w:pPr>
        <w:pStyle w:val="Heading3"/>
        <w:numPr>
          <w:ilvl w:val="0"/>
          <w:numId w:val="0"/>
        </w:numPr>
        <w:spacing w:after="200"/>
        <w:ind w:left="2268" w:right="992" w:hanging="1134"/>
        <w:jc w:val="both"/>
      </w:pPr>
      <w:r w:rsidRPr="00096C14">
        <w:t>1.8.7.1.2</w:t>
      </w:r>
      <w:r w:rsidRPr="00096C14">
        <w:tab/>
        <w:t>Toute</w:t>
      </w:r>
      <w:r w:rsidRPr="00096C14">
        <w:rPr>
          <w:strike/>
        </w:rPr>
        <w:t>s les</w:t>
      </w:r>
      <w:r w:rsidRPr="00096C14">
        <w:t xml:space="preserve"> demande</w:t>
      </w:r>
      <w:r w:rsidRPr="00096C14">
        <w:rPr>
          <w:strike/>
        </w:rPr>
        <w:t>s</w:t>
      </w:r>
      <w:r w:rsidRPr="00096C14">
        <w:t xml:space="preserve"> </w:t>
      </w:r>
      <w:proofErr w:type="gramStart"/>
      <w:r w:rsidRPr="00096C14">
        <w:t>concernant:</w:t>
      </w:r>
      <w:proofErr w:type="gramEnd"/>
    </w:p>
    <w:p w:rsidR="00E4793C" w:rsidRPr="00096C14" w:rsidRDefault="00E4793C" w:rsidP="009D4458">
      <w:pPr>
        <w:spacing w:after="200" w:line="240" w:lineRule="auto"/>
        <w:ind w:left="2127" w:right="992" w:firstLine="141"/>
        <w:jc w:val="both"/>
        <w:rPr>
          <w:strike/>
          <w:lang w:val="fr-FR"/>
        </w:rPr>
      </w:pPr>
      <w:r w:rsidRPr="00096C14">
        <w:rPr>
          <w:lang w:val="fr-FR"/>
        </w:rPr>
        <w:t>a)</w:t>
      </w:r>
      <w:r w:rsidRPr="00096C14">
        <w:rPr>
          <w:lang w:val="fr-FR"/>
        </w:rPr>
        <w:tab/>
      </w:r>
      <w:r w:rsidRPr="00096C14">
        <w:rPr>
          <w:strike/>
          <w:lang w:val="fr-FR"/>
        </w:rPr>
        <w:t>L’</w:t>
      </w:r>
      <w:proofErr w:type="spellStart"/>
      <w:r w:rsidRPr="00096C14">
        <w:rPr>
          <w:strike/>
          <w:lang w:val="fr-FR"/>
        </w:rPr>
        <w:t>agrément</w:t>
      </w:r>
      <w:r w:rsidRPr="00096C14">
        <w:rPr>
          <w:u w:val="single"/>
          <w:lang w:val="fr-FR"/>
        </w:rPr>
        <w:t>l’examen</w:t>
      </w:r>
      <w:proofErr w:type="spellEnd"/>
      <w:r w:rsidRPr="00096C14">
        <w:rPr>
          <w:lang w:val="fr-FR"/>
        </w:rPr>
        <w:t xml:space="preserve"> de type conformément au 1.8.7.2</w:t>
      </w:r>
      <w:r w:rsidRPr="00096C14">
        <w:rPr>
          <w:u w:val="single"/>
          <w:lang w:val="fr-FR" w:eastAsia="ar-SA"/>
        </w:rPr>
        <w:t>.1</w:t>
      </w:r>
      <w:r w:rsidRPr="00096C14">
        <w:rPr>
          <w:lang w:val="fr-FR"/>
        </w:rPr>
        <w:t xml:space="preserve">; </w:t>
      </w:r>
      <w:proofErr w:type="gramStart"/>
      <w:r w:rsidRPr="00096C14">
        <w:rPr>
          <w:strike/>
          <w:lang w:val="fr-FR" w:eastAsia="ar-SA"/>
        </w:rPr>
        <w:t>ou</w:t>
      </w:r>
      <w:proofErr w:type="gramEnd"/>
    </w:p>
    <w:p w:rsidR="00E4793C" w:rsidRPr="00096C14" w:rsidRDefault="00E4793C" w:rsidP="009D4458">
      <w:pPr>
        <w:spacing w:after="200" w:line="240" w:lineRule="auto"/>
        <w:ind w:left="2127" w:right="992" w:firstLine="141"/>
        <w:jc w:val="both"/>
        <w:rPr>
          <w:lang w:val="fr-FR"/>
        </w:rPr>
      </w:pPr>
      <w:r w:rsidRPr="00096C14">
        <w:rPr>
          <w:u w:val="single" w:color="3366FF"/>
          <w:lang w:val="fr-FR" w:eastAsia="ar-SA"/>
        </w:rPr>
        <w:t>b)</w:t>
      </w:r>
      <w:r w:rsidRPr="00096C14">
        <w:rPr>
          <w:lang w:val="fr-FR" w:eastAsia="ar-SA"/>
        </w:rPr>
        <w:tab/>
      </w:r>
      <w:r w:rsidRPr="00096C14">
        <w:rPr>
          <w:u w:val="single"/>
          <w:lang w:val="fr-FR" w:eastAsia="ar-SA"/>
        </w:rPr>
        <w:t>la délivrance du certificat d’agrément de type conformément au 1</w:t>
      </w:r>
      <w:r w:rsidRPr="00096C14">
        <w:rPr>
          <w:u w:val="single" w:color="3366FF"/>
          <w:lang w:val="fr-FR" w:eastAsia="ar-SA"/>
        </w:rPr>
        <w:t>.8.7.2.2;</w:t>
      </w:r>
    </w:p>
    <w:p w:rsidR="00E4793C" w:rsidRPr="00096C14" w:rsidRDefault="00E4793C" w:rsidP="009D4458">
      <w:pPr>
        <w:spacing w:after="200" w:line="240" w:lineRule="auto"/>
        <w:ind w:left="2127" w:right="992" w:firstLine="141"/>
        <w:jc w:val="both"/>
        <w:rPr>
          <w:u w:val="single"/>
          <w:lang w:val="fr-FR" w:eastAsia="ar-SA"/>
        </w:rPr>
      </w:pPr>
      <w:proofErr w:type="spellStart"/>
      <w:proofErr w:type="gramStart"/>
      <w:r w:rsidRPr="00096C14">
        <w:rPr>
          <w:strike/>
          <w:lang w:val="fr-FR" w:eastAsia="ar-SA"/>
        </w:rPr>
        <w:t>b</w:t>
      </w:r>
      <w:r w:rsidRPr="00096C14">
        <w:rPr>
          <w:u w:val="single" w:color="3366FF"/>
          <w:lang w:val="fr-FR" w:eastAsia="ar-SA"/>
        </w:rPr>
        <w:t>c</w:t>
      </w:r>
      <w:proofErr w:type="spellEnd"/>
      <w:proofErr w:type="gramEnd"/>
      <w:r w:rsidRPr="00096C14">
        <w:rPr>
          <w:lang w:val="fr-FR"/>
        </w:rPr>
        <w:t>)</w:t>
      </w:r>
      <w:r w:rsidRPr="00096C14">
        <w:rPr>
          <w:lang w:val="fr-FR"/>
        </w:rPr>
        <w:tab/>
      </w:r>
      <w:r w:rsidRPr="00096C14">
        <w:rPr>
          <w:u w:val="single"/>
          <w:lang w:val="fr-FR" w:eastAsia="ar-SA"/>
        </w:rPr>
        <w:t>le suivi</w:t>
      </w:r>
      <w:r w:rsidRPr="00096C14">
        <w:rPr>
          <w:lang w:val="fr-FR"/>
        </w:rPr>
        <w:t xml:space="preserve"> </w:t>
      </w:r>
      <w:r w:rsidRPr="00096C14">
        <w:rPr>
          <w:strike/>
          <w:lang w:val="fr-FR"/>
        </w:rPr>
        <w:t xml:space="preserve">la surveillance </w:t>
      </w:r>
      <w:r w:rsidRPr="00096C14">
        <w:rPr>
          <w:lang w:val="fr-FR"/>
        </w:rPr>
        <w:t xml:space="preserve">de </w:t>
      </w:r>
      <w:r w:rsidRPr="00096C14">
        <w:rPr>
          <w:strike/>
          <w:lang w:val="fr-FR"/>
        </w:rPr>
        <w:t>la</w:t>
      </w:r>
      <w:r w:rsidRPr="00096C14">
        <w:rPr>
          <w:lang w:val="fr-FR"/>
        </w:rPr>
        <w:t xml:space="preserve"> fabrication conformément au 1.8.7.3</w:t>
      </w:r>
      <w:r w:rsidRPr="00096C14">
        <w:rPr>
          <w:strike/>
          <w:lang w:val="fr-FR" w:eastAsia="ar-SA"/>
        </w:rPr>
        <w:t xml:space="preserve"> et</w:t>
      </w:r>
      <w:r w:rsidRPr="00096C14">
        <w:rPr>
          <w:u w:val="single"/>
          <w:lang w:val="fr-FR" w:eastAsia="ar-SA"/>
        </w:rPr>
        <w:t>; ou</w:t>
      </w:r>
    </w:p>
    <w:p w:rsidR="00E4793C" w:rsidRPr="00096C14" w:rsidRDefault="00E4793C" w:rsidP="009D4458">
      <w:pPr>
        <w:spacing w:after="200" w:line="240" w:lineRule="auto"/>
        <w:ind w:left="2127" w:right="992" w:firstLine="141"/>
        <w:jc w:val="both"/>
        <w:rPr>
          <w:lang w:val="fr-FR"/>
        </w:rPr>
      </w:pPr>
      <w:r w:rsidRPr="00096C14">
        <w:rPr>
          <w:u w:val="single"/>
          <w:lang w:val="fr-FR" w:eastAsia="ar-SA"/>
        </w:rPr>
        <w:t>d)</w:t>
      </w:r>
      <w:r w:rsidRPr="00096C14">
        <w:rPr>
          <w:lang w:val="fr-FR"/>
        </w:rPr>
        <w:tab/>
        <w:t>les contrôle</w:t>
      </w:r>
      <w:r w:rsidRPr="00096C14">
        <w:rPr>
          <w:u w:val="single"/>
          <w:lang w:val="fr-FR" w:eastAsia="ar-SA"/>
        </w:rPr>
        <w:t>s</w:t>
      </w:r>
      <w:r w:rsidRPr="00096C14">
        <w:rPr>
          <w:lang w:val="fr-FR"/>
        </w:rPr>
        <w:t xml:space="preserve"> et épreuve</w:t>
      </w:r>
      <w:r w:rsidRPr="00096C14">
        <w:rPr>
          <w:u w:val="single"/>
          <w:lang w:val="fr-FR" w:eastAsia="ar-SA"/>
        </w:rPr>
        <w:t>s</w:t>
      </w:r>
      <w:r w:rsidRPr="00096C14">
        <w:rPr>
          <w:lang w:val="fr-FR"/>
        </w:rPr>
        <w:t xml:space="preserve"> initiaux conformément au 1.8.7.4</w:t>
      </w:r>
      <w:r w:rsidRPr="00096C14">
        <w:rPr>
          <w:strike/>
          <w:lang w:val="fr-FR" w:eastAsia="ar-SA"/>
        </w:rPr>
        <w:t xml:space="preserve">; </w:t>
      </w:r>
      <w:proofErr w:type="gramStart"/>
      <w:r w:rsidRPr="00096C14">
        <w:rPr>
          <w:strike/>
          <w:lang w:val="fr-FR" w:eastAsia="ar-SA"/>
        </w:rPr>
        <w:t>ou</w:t>
      </w:r>
      <w:proofErr w:type="gramEnd"/>
    </w:p>
    <w:p w:rsidR="00E4793C" w:rsidRPr="00096C14" w:rsidRDefault="00E4793C" w:rsidP="009D4458">
      <w:pPr>
        <w:tabs>
          <w:tab w:val="left" w:pos="0"/>
        </w:tabs>
        <w:spacing w:after="200" w:line="240" w:lineRule="auto"/>
        <w:ind w:left="2268" w:right="992"/>
        <w:jc w:val="both"/>
        <w:rPr>
          <w:u w:val="single" w:color="3366FF"/>
          <w:lang w:val="fr-FR" w:eastAsia="ar-SA"/>
        </w:rPr>
      </w:pPr>
      <w:proofErr w:type="gramStart"/>
      <w:r w:rsidRPr="00096C14">
        <w:rPr>
          <w:u w:val="single" w:color="3366FF"/>
          <w:lang w:val="fr-FR" w:eastAsia="ar-SA"/>
        </w:rPr>
        <w:t>doit</w:t>
      </w:r>
      <w:proofErr w:type="gramEnd"/>
      <w:r w:rsidRPr="00096C14">
        <w:rPr>
          <w:u w:val="single" w:color="3366FF"/>
          <w:lang w:val="fr-FR" w:eastAsia="ar-SA"/>
        </w:rPr>
        <w:t xml:space="preserve"> être adressée par le fabricant à une autorité compétente ou un organisme de contrôle, selon le cas, conformément aux chapitres 6.2 et 6.8.</w:t>
      </w:r>
    </w:p>
    <w:p w:rsidR="00E4793C" w:rsidRPr="00096C14" w:rsidRDefault="00E4793C" w:rsidP="009D4458">
      <w:pPr>
        <w:tabs>
          <w:tab w:val="left" w:pos="0"/>
        </w:tabs>
        <w:spacing w:after="200" w:line="240" w:lineRule="auto"/>
        <w:ind w:left="2268" w:right="992"/>
        <w:jc w:val="both"/>
        <w:rPr>
          <w:u w:val="single" w:color="3366FF"/>
          <w:lang w:val="fr-FR" w:eastAsia="ar-SA"/>
        </w:rPr>
      </w:pPr>
      <w:r w:rsidRPr="00096C14">
        <w:rPr>
          <w:u w:val="single" w:color="3366FF"/>
          <w:lang w:val="fr-FR" w:eastAsia="ar-SA"/>
        </w:rPr>
        <w:t xml:space="preserve">Toute demande </w:t>
      </w:r>
      <w:proofErr w:type="gramStart"/>
      <w:r w:rsidRPr="00096C14">
        <w:rPr>
          <w:u w:val="single" w:color="3366FF"/>
          <w:lang w:val="fr-FR" w:eastAsia="ar-SA"/>
        </w:rPr>
        <w:t>concernant:</w:t>
      </w:r>
      <w:proofErr w:type="gramEnd"/>
    </w:p>
    <w:p w:rsidR="00E4793C" w:rsidRPr="00096C14" w:rsidRDefault="00E4793C" w:rsidP="009D4458">
      <w:pPr>
        <w:spacing w:after="200" w:line="240" w:lineRule="auto"/>
        <w:ind w:left="2127" w:right="992" w:firstLine="141"/>
        <w:jc w:val="both"/>
        <w:rPr>
          <w:u w:val="single"/>
          <w:lang w:val="fr-FR" w:eastAsia="ar-SA"/>
        </w:rPr>
      </w:pPr>
      <w:r w:rsidRPr="00096C14">
        <w:rPr>
          <w:u w:val="single"/>
          <w:lang w:val="fr-FR" w:eastAsia="ar-SA"/>
        </w:rPr>
        <w:t>e)</w:t>
      </w:r>
      <w:r w:rsidRPr="00096C14">
        <w:rPr>
          <w:lang w:val="fr-FR"/>
        </w:rPr>
        <w:tab/>
      </w:r>
      <w:r w:rsidRPr="00096C14">
        <w:rPr>
          <w:u w:val="single"/>
          <w:lang w:val="fr-FR" w:eastAsia="ar-SA"/>
        </w:rPr>
        <w:t xml:space="preserve">la vérification de mise en service conformément au 1.8.7.5; </w:t>
      </w:r>
      <w:proofErr w:type="gramStart"/>
      <w:r w:rsidRPr="00096C14">
        <w:rPr>
          <w:u w:val="single"/>
          <w:lang w:val="fr-FR" w:eastAsia="ar-SA"/>
        </w:rPr>
        <w:t>ou</w:t>
      </w:r>
      <w:proofErr w:type="gramEnd"/>
    </w:p>
    <w:p w:rsidR="00E4793C" w:rsidRPr="00096C14" w:rsidRDefault="00E4793C" w:rsidP="009D4458">
      <w:pPr>
        <w:spacing w:after="200" w:line="240" w:lineRule="auto"/>
        <w:ind w:left="2127" w:right="992" w:firstLine="141"/>
        <w:jc w:val="both"/>
        <w:rPr>
          <w:lang w:val="fr-FR"/>
        </w:rPr>
      </w:pPr>
      <w:proofErr w:type="spellStart"/>
      <w:proofErr w:type="gramStart"/>
      <w:r w:rsidRPr="00096C14">
        <w:rPr>
          <w:strike/>
          <w:lang w:val="fr-FR" w:eastAsia="ar-SA"/>
        </w:rPr>
        <w:t>c</w:t>
      </w:r>
      <w:r w:rsidRPr="00096C14">
        <w:rPr>
          <w:u w:val="single" w:color="3366FF"/>
          <w:lang w:val="fr-FR" w:eastAsia="ar-SA"/>
        </w:rPr>
        <w:t>f</w:t>
      </w:r>
      <w:proofErr w:type="spellEnd"/>
      <w:proofErr w:type="gramEnd"/>
      <w:r w:rsidRPr="00096C14">
        <w:rPr>
          <w:lang w:val="fr-FR"/>
        </w:rPr>
        <w:t>)</w:t>
      </w:r>
      <w:r w:rsidRPr="00096C14">
        <w:rPr>
          <w:lang w:val="fr-FR"/>
        </w:rPr>
        <w:tab/>
        <w:t xml:space="preserve">les contrôles périodiques, les contrôles intermédiaires ou les contrôles </w:t>
      </w:r>
      <w:r w:rsidR="009D4458" w:rsidRPr="00096C14">
        <w:rPr>
          <w:lang w:val="fr-FR"/>
        </w:rPr>
        <w:tab/>
      </w:r>
      <w:r w:rsidR="009D4458" w:rsidRPr="00096C14">
        <w:rPr>
          <w:lang w:val="fr-FR"/>
        </w:rPr>
        <w:tab/>
      </w:r>
      <w:r w:rsidR="009D4458" w:rsidRPr="00096C14">
        <w:rPr>
          <w:lang w:val="fr-FR"/>
        </w:rPr>
        <w:tab/>
      </w:r>
      <w:r w:rsidRPr="00096C14">
        <w:rPr>
          <w:lang w:val="fr-FR"/>
        </w:rPr>
        <w:t>exceptionnels à effectuer conformément au 1.8.7.</w:t>
      </w:r>
      <w:r w:rsidRPr="00096C14">
        <w:rPr>
          <w:u w:val="single" w:color="3366FF"/>
          <w:lang w:val="fr-FR" w:eastAsia="ar-SA"/>
        </w:rPr>
        <w:t>6</w:t>
      </w:r>
      <w:r w:rsidRPr="00096C14">
        <w:rPr>
          <w:strike/>
          <w:lang w:val="fr-FR" w:eastAsia="ar-SA"/>
        </w:rPr>
        <w:t>5</w:t>
      </w:r>
    </w:p>
    <w:p w:rsidR="00E4793C" w:rsidRPr="00096C14" w:rsidRDefault="00E4793C" w:rsidP="009D4458">
      <w:pPr>
        <w:tabs>
          <w:tab w:val="left" w:pos="0"/>
        </w:tabs>
        <w:spacing w:after="200" w:line="240" w:lineRule="auto"/>
        <w:ind w:left="2268" w:right="992"/>
        <w:jc w:val="both"/>
        <w:rPr>
          <w:lang w:val="fr-FR"/>
        </w:rPr>
      </w:pPr>
      <w:proofErr w:type="gramStart"/>
      <w:r w:rsidRPr="00096C14">
        <w:rPr>
          <w:lang w:val="fr-FR"/>
        </w:rPr>
        <w:lastRenderedPageBreak/>
        <w:t>doit</w:t>
      </w:r>
      <w:proofErr w:type="gramEnd"/>
      <w:r w:rsidRPr="00096C14">
        <w:rPr>
          <w:lang w:val="fr-FR"/>
        </w:rPr>
        <w:t xml:space="preserve"> être adressée par le </w:t>
      </w:r>
      <w:r w:rsidRPr="00096C14">
        <w:rPr>
          <w:u w:val="single" w:color="3366FF"/>
          <w:lang w:val="fr-FR" w:eastAsia="ar-SA"/>
        </w:rPr>
        <w:t>propriétaire ou l’exploitant, ou son représentant autorisé</w:t>
      </w:r>
      <w:r w:rsidRPr="00096C14">
        <w:rPr>
          <w:strike/>
          <w:lang w:val="fr-FR" w:eastAsia="ar-SA"/>
        </w:rPr>
        <w:t xml:space="preserve"> demandeur</w:t>
      </w:r>
      <w:r w:rsidRPr="00096C14">
        <w:rPr>
          <w:lang w:val="fr-FR"/>
        </w:rPr>
        <w:t>, à une autorité compétente</w:t>
      </w:r>
      <w:r w:rsidRPr="00096C14">
        <w:rPr>
          <w:strike/>
          <w:lang w:val="fr-FR" w:eastAsia="ar-SA"/>
        </w:rPr>
        <w:t xml:space="preserve"> unique, son représentant</w:t>
      </w:r>
      <w:r w:rsidRPr="00096C14">
        <w:rPr>
          <w:lang w:val="fr-FR"/>
        </w:rPr>
        <w:t xml:space="preserve"> ou un organisme de contrôle</w:t>
      </w:r>
      <w:r w:rsidRPr="00096C14">
        <w:rPr>
          <w:strike/>
          <w:lang w:val="fr-FR" w:eastAsia="ar-SA"/>
        </w:rPr>
        <w:t xml:space="preserve"> agréé de son choix</w:t>
      </w:r>
      <w:r w:rsidRPr="00096C14">
        <w:rPr>
          <w:lang w:val="fr-FR"/>
        </w:rPr>
        <w:t>.</w:t>
      </w:r>
    </w:p>
    <w:p w:rsidR="00E4793C" w:rsidRPr="00096C14" w:rsidRDefault="00E4793C" w:rsidP="009D4458">
      <w:pPr>
        <w:pStyle w:val="Heading3"/>
        <w:numPr>
          <w:ilvl w:val="0"/>
          <w:numId w:val="0"/>
        </w:numPr>
        <w:spacing w:after="200"/>
        <w:ind w:left="2268" w:right="992" w:hanging="1134"/>
        <w:jc w:val="both"/>
        <w:rPr>
          <w:b/>
          <w:bCs/>
        </w:rPr>
      </w:pPr>
      <w:r w:rsidRPr="00096C14">
        <w:t>1.8.7.1.3</w:t>
      </w:r>
      <w:r w:rsidRPr="00096C14">
        <w:tab/>
        <w:t xml:space="preserve">La demande doit </w:t>
      </w:r>
      <w:proofErr w:type="gramStart"/>
      <w:r w:rsidRPr="00096C14">
        <w:t>comporter:</w:t>
      </w:r>
      <w:proofErr w:type="gramEnd"/>
    </w:p>
    <w:p w:rsidR="00E4793C" w:rsidRPr="00096C14" w:rsidRDefault="00E4793C" w:rsidP="009D4458">
      <w:pPr>
        <w:spacing w:after="200" w:line="240" w:lineRule="auto"/>
        <w:ind w:left="2268" w:right="992"/>
        <w:jc w:val="both"/>
        <w:rPr>
          <w:u w:val="single" w:color="3366FF"/>
          <w:lang w:val="fr-FR" w:eastAsia="ar-SA"/>
        </w:rPr>
      </w:pPr>
      <w:r w:rsidRPr="00096C14">
        <w:rPr>
          <w:lang w:val="fr-FR"/>
        </w:rPr>
        <w:t>a)</w:t>
      </w:r>
      <w:r w:rsidRPr="00096C14">
        <w:rPr>
          <w:lang w:val="fr-FR"/>
        </w:rPr>
        <w:tab/>
        <w:t xml:space="preserve">le nom et l’adresse du demandeur </w:t>
      </w:r>
      <w:r w:rsidRPr="00096C14">
        <w:rPr>
          <w:u w:val="single" w:color="3366FF"/>
          <w:lang w:val="fr-FR" w:eastAsia="ar-SA"/>
        </w:rPr>
        <w:t>conformément au 1.8.7.1.2</w:t>
      </w:r>
      <w:r w:rsidRPr="00096C14">
        <w:rPr>
          <w:lang w:val="fr-FR"/>
        </w:rPr>
        <w:t>;</w:t>
      </w:r>
    </w:p>
    <w:p w:rsidR="00E4793C" w:rsidRPr="00096C14" w:rsidRDefault="00E4793C" w:rsidP="009D4458">
      <w:pPr>
        <w:spacing w:after="200" w:line="240" w:lineRule="auto"/>
        <w:ind w:left="2268" w:right="992"/>
        <w:jc w:val="both"/>
        <w:rPr>
          <w:strike/>
          <w:lang w:val="fr-FR" w:eastAsia="ar-SA"/>
        </w:rPr>
      </w:pPr>
      <w:r w:rsidRPr="00096C14">
        <w:rPr>
          <w:strike/>
          <w:lang w:val="fr-FR" w:eastAsia="ar-SA"/>
        </w:rPr>
        <w:t>b)</w:t>
      </w:r>
      <w:r w:rsidRPr="00096C14">
        <w:rPr>
          <w:lang w:val="fr-FR" w:eastAsia="ar-SA"/>
        </w:rPr>
        <w:tab/>
      </w:r>
      <w:r w:rsidRPr="00096C14">
        <w:rPr>
          <w:strike/>
          <w:lang w:val="fr-FR" w:eastAsia="ar-SA"/>
        </w:rPr>
        <w:t xml:space="preserve">dans le cas de l’évaluation de la conformité pour lequel le demandeur n’est pas le fabricant, le nom et l’adresse de ce </w:t>
      </w:r>
      <w:proofErr w:type="gramStart"/>
      <w:r w:rsidRPr="00096C14">
        <w:rPr>
          <w:strike/>
          <w:lang w:val="fr-FR" w:eastAsia="ar-SA"/>
        </w:rPr>
        <w:t>dernier;</w:t>
      </w:r>
      <w:proofErr w:type="gramEnd"/>
      <w:r w:rsidRPr="00096C14">
        <w:rPr>
          <w:strike/>
          <w:lang w:val="fr-FR" w:eastAsia="ar-SA"/>
        </w:rPr>
        <w:t xml:space="preserve"> </w:t>
      </w:r>
    </w:p>
    <w:p w:rsidR="00E4793C" w:rsidRPr="00096C14" w:rsidRDefault="00E4793C" w:rsidP="009D4458">
      <w:pPr>
        <w:spacing w:after="200" w:line="240" w:lineRule="auto"/>
        <w:ind w:left="2268" w:right="992"/>
        <w:jc w:val="both"/>
        <w:rPr>
          <w:lang w:val="fr-FR"/>
        </w:rPr>
      </w:pPr>
      <w:proofErr w:type="spellStart"/>
      <w:proofErr w:type="gramStart"/>
      <w:r w:rsidRPr="00096C14">
        <w:rPr>
          <w:u w:val="single" w:color="3366FF"/>
          <w:lang w:val="fr-FR" w:eastAsia="ar-SA"/>
        </w:rPr>
        <w:t>b</w:t>
      </w:r>
      <w:r w:rsidRPr="00096C14">
        <w:rPr>
          <w:strike/>
          <w:lang w:val="fr-FR" w:eastAsia="ar-SA"/>
        </w:rPr>
        <w:t>c</w:t>
      </w:r>
      <w:proofErr w:type="spellEnd"/>
      <w:proofErr w:type="gramEnd"/>
      <w:r w:rsidRPr="00096C14">
        <w:rPr>
          <w:lang w:val="fr-FR"/>
        </w:rPr>
        <w:t>)</w:t>
      </w:r>
      <w:r w:rsidRPr="00096C14">
        <w:rPr>
          <w:lang w:val="fr-FR"/>
        </w:rPr>
        <w:tab/>
        <w:t>une déclaration écrite selon laquelle la même demande n’a pas été formulée auprès de toute autre autorité compétente</w:t>
      </w:r>
      <w:r w:rsidRPr="00096C14">
        <w:rPr>
          <w:strike/>
          <w:lang w:val="fr-FR" w:eastAsia="ar-SA"/>
        </w:rPr>
        <w:t>, son représentant</w:t>
      </w:r>
      <w:r w:rsidRPr="00096C14">
        <w:rPr>
          <w:lang w:val="fr-FR"/>
        </w:rPr>
        <w:t xml:space="preserve"> ou </w:t>
      </w:r>
      <w:r w:rsidRPr="00096C14">
        <w:rPr>
          <w:strike/>
          <w:lang w:val="fr-FR" w:eastAsia="ar-SA"/>
        </w:rPr>
        <w:t xml:space="preserve">un </w:t>
      </w:r>
      <w:r w:rsidRPr="00096C14">
        <w:rPr>
          <w:lang w:val="fr-FR"/>
        </w:rPr>
        <w:t>organisme de contrôle;</w:t>
      </w:r>
    </w:p>
    <w:p w:rsidR="00E4793C" w:rsidRPr="00096C14" w:rsidRDefault="00E4793C" w:rsidP="009D4458">
      <w:pPr>
        <w:spacing w:after="200" w:line="240" w:lineRule="auto"/>
        <w:ind w:left="2268" w:right="992"/>
        <w:jc w:val="both"/>
        <w:rPr>
          <w:lang w:val="fr-FR"/>
        </w:rPr>
      </w:pPr>
      <w:r w:rsidRPr="00096C14">
        <w:rPr>
          <w:u w:val="single" w:color="3366FF"/>
          <w:lang w:val="fr-FR" w:eastAsia="ar-SA"/>
        </w:rPr>
        <w:t>c</w:t>
      </w:r>
      <w:r w:rsidRPr="00096C14">
        <w:rPr>
          <w:strike/>
          <w:lang w:val="fr-FR" w:eastAsia="ar-SA"/>
        </w:rPr>
        <w:t>d</w:t>
      </w:r>
      <w:r w:rsidRPr="00096C14">
        <w:rPr>
          <w:lang w:val="fr-FR"/>
        </w:rPr>
        <w:t>)</w:t>
      </w:r>
      <w:r w:rsidRPr="00096C14">
        <w:rPr>
          <w:lang w:val="fr-FR"/>
        </w:rPr>
        <w:tab/>
        <w:t xml:space="preserve">la documentation technique pertinente </w:t>
      </w:r>
      <w:r w:rsidRPr="00096C14">
        <w:rPr>
          <w:strike/>
          <w:lang w:val="fr-FR" w:eastAsia="ar-SA"/>
        </w:rPr>
        <w:t xml:space="preserve">précisée au </w:t>
      </w:r>
      <w:r w:rsidRPr="00096C14">
        <w:rPr>
          <w:u w:val="single"/>
          <w:lang w:val="fr-FR" w:eastAsia="ar-SA"/>
        </w:rPr>
        <w:t>du</w:t>
      </w:r>
      <w:r w:rsidRPr="00096C14">
        <w:rPr>
          <w:lang w:val="fr-FR"/>
        </w:rPr>
        <w:t xml:space="preserve"> 1.8.7.</w:t>
      </w:r>
      <w:r w:rsidRPr="00096C14">
        <w:rPr>
          <w:u w:val="single"/>
          <w:lang w:val="fr-FR" w:eastAsia="ar-SA"/>
        </w:rPr>
        <w:t>8</w:t>
      </w:r>
      <w:r w:rsidRPr="00096C14">
        <w:rPr>
          <w:strike/>
          <w:lang w:val="fr-FR" w:eastAsia="ar-SA"/>
        </w:rPr>
        <w:t>7</w:t>
      </w:r>
      <w:r w:rsidRPr="00096C14">
        <w:rPr>
          <w:lang w:val="fr-FR"/>
        </w:rPr>
        <w:t>;</w:t>
      </w:r>
    </w:p>
    <w:p w:rsidR="00E4793C" w:rsidRPr="00096C14" w:rsidRDefault="00E4793C" w:rsidP="009D4458">
      <w:pPr>
        <w:spacing w:after="200" w:line="240" w:lineRule="auto"/>
        <w:ind w:left="2268" w:right="992"/>
        <w:jc w:val="both"/>
        <w:rPr>
          <w:lang w:val="fr-FR"/>
        </w:rPr>
      </w:pPr>
      <w:proofErr w:type="gramStart"/>
      <w:r w:rsidRPr="00096C14">
        <w:rPr>
          <w:u w:val="single" w:color="3366FF"/>
          <w:lang w:val="fr-FR" w:eastAsia="ar-SA"/>
        </w:rPr>
        <w:t>d</w:t>
      </w:r>
      <w:r w:rsidRPr="00096C14">
        <w:rPr>
          <w:strike/>
          <w:lang w:val="fr-FR" w:eastAsia="ar-SA"/>
        </w:rPr>
        <w:t>e</w:t>
      </w:r>
      <w:proofErr w:type="gramEnd"/>
      <w:r w:rsidRPr="00096C14">
        <w:rPr>
          <w:lang w:val="fr-FR"/>
        </w:rPr>
        <w:t>)</w:t>
      </w:r>
      <w:r w:rsidRPr="00096C14">
        <w:rPr>
          <w:lang w:val="fr-FR"/>
        </w:rPr>
        <w:tab/>
        <w:t>une déclaration autorisant l’autorité compétente</w:t>
      </w:r>
      <w:r w:rsidRPr="00096C14">
        <w:rPr>
          <w:strike/>
          <w:lang w:val="fr-FR" w:eastAsia="ar-SA"/>
        </w:rPr>
        <w:t>, son représentant</w:t>
      </w:r>
      <w:r w:rsidRPr="00096C14">
        <w:rPr>
          <w:lang w:val="fr-FR" w:eastAsia="ar-SA"/>
        </w:rPr>
        <w:t xml:space="preserve"> </w:t>
      </w:r>
      <w:r w:rsidRPr="00096C14">
        <w:rPr>
          <w:lang w:val="fr-FR"/>
        </w:rPr>
        <w:t xml:space="preserve">ou </w:t>
      </w:r>
      <w:r w:rsidRPr="00096C14">
        <w:rPr>
          <w:strike/>
          <w:lang w:val="fr-FR" w:eastAsia="ar-SA"/>
        </w:rPr>
        <w:t xml:space="preserve">un </w:t>
      </w:r>
      <w:r w:rsidRPr="00096C14">
        <w:rPr>
          <w:u w:val="single" w:color="3366FF"/>
          <w:lang w:val="fr-FR" w:eastAsia="ar-SA"/>
        </w:rPr>
        <w:t>l’</w:t>
      </w:r>
      <w:r w:rsidRPr="00096C14">
        <w:rPr>
          <w:lang w:val="fr-FR"/>
        </w:rPr>
        <w:t>organisme de contrôle</w:t>
      </w:r>
      <w:r w:rsidRPr="00096C14">
        <w:rPr>
          <w:u w:val="single" w:color="3366FF"/>
          <w:lang w:val="fr-FR" w:eastAsia="ar-SA"/>
        </w:rPr>
        <w:t>, selon le cas,</w:t>
      </w:r>
      <w:r w:rsidRPr="00096C14">
        <w:rPr>
          <w:lang w:val="fr-FR"/>
        </w:rPr>
        <w:t xml:space="preserve"> d’accéder, à des fins </w:t>
      </w:r>
      <w:r w:rsidRPr="00096C14">
        <w:rPr>
          <w:u w:val="single" w:color="3366FF"/>
          <w:lang w:val="fr-FR" w:eastAsia="ar-SA"/>
        </w:rPr>
        <w:t xml:space="preserve">d’évaluation de la conformité ou </w:t>
      </w:r>
      <w:r w:rsidRPr="00096C14">
        <w:rPr>
          <w:lang w:val="fr-FR"/>
        </w:rPr>
        <w:t xml:space="preserve">de contrôle, aux lieux de fabrication, de contrôle, d’épreuve et de stockage et lui donnant toutes les informations </w:t>
      </w:r>
      <w:r w:rsidRPr="00096C14">
        <w:rPr>
          <w:u w:val="single" w:color="3366FF"/>
          <w:lang w:val="fr-FR" w:eastAsia="ar-SA"/>
        </w:rPr>
        <w:t>nécessaires pour réaliser ses tâches</w:t>
      </w:r>
      <w:r w:rsidRPr="00096C14">
        <w:rPr>
          <w:lang w:val="fr-FR"/>
        </w:rPr>
        <w:t>.</w:t>
      </w:r>
    </w:p>
    <w:p w:rsidR="00E4793C" w:rsidRPr="00096C14" w:rsidRDefault="00E4793C" w:rsidP="009D4458">
      <w:pPr>
        <w:pStyle w:val="Heading3"/>
        <w:numPr>
          <w:ilvl w:val="0"/>
          <w:numId w:val="0"/>
        </w:numPr>
        <w:spacing w:after="200"/>
        <w:ind w:left="2268" w:right="992" w:hanging="1134"/>
        <w:jc w:val="both"/>
        <w:rPr>
          <w:strike/>
          <w:lang w:eastAsia="ar-SA"/>
        </w:rPr>
      </w:pPr>
      <w:r w:rsidRPr="00096C14">
        <w:t>1.8.7.1.4</w:t>
      </w:r>
      <w:r w:rsidRPr="00096C14">
        <w:tab/>
      </w:r>
      <w:r w:rsidRPr="00096C14">
        <w:rPr>
          <w:strike/>
          <w:lang w:eastAsia="ar-SA"/>
        </w:rPr>
        <w:t xml:space="preserve">Lorsqu’il peut démontrer, à la satisfaction de l’autorité compétente ou de son organisme de contrôle délégué la conformité avec le 1.8.7.6, le demandeur peut établir un service interne d’inspection qui peut effectuer tout ou partie des contrôles et des épreuves, lorsque cela est précisé au 6.2.2.11 ou 6.2.3.6. </w:t>
      </w:r>
      <w:r w:rsidRPr="00096C14">
        <w:rPr>
          <w:u w:val="single" w:color="3366FF"/>
          <w:lang w:eastAsia="ar-SA"/>
        </w:rPr>
        <w:t>Lorsque le fabricant ou un centre d’épreuves est autorisé à établir un service interne d’inspection conformément aux chapitres 6.2 ou 6.8, il doit démontrer, à la satisfaction de l’organisme de contrôle que le service interne d’inspection est capable de procéder aux contrôles et épreuves conformément au 1.8.7.</w:t>
      </w:r>
    </w:p>
    <w:p w:rsidR="00E4793C" w:rsidRPr="00096C14" w:rsidRDefault="00E4793C" w:rsidP="009D4458">
      <w:pPr>
        <w:pStyle w:val="Heading3"/>
        <w:numPr>
          <w:ilvl w:val="0"/>
          <w:numId w:val="0"/>
        </w:numPr>
        <w:spacing w:after="200"/>
        <w:ind w:left="2268" w:right="992" w:hanging="1134"/>
        <w:jc w:val="both"/>
      </w:pPr>
      <w:r w:rsidRPr="00096C14">
        <w:t>1.8.7.1.5</w:t>
      </w:r>
      <w:r w:rsidRPr="00096C14">
        <w:tab/>
        <w:t>Les certificats d’agrément de type</w:t>
      </w:r>
      <w:r w:rsidRPr="00096C14">
        <w:rPr>
          <w:u w:val="single" w:color="3366FF"/>
          <w:lang w:eastAsia="ar-SA"/>
        </w:rPr>
        <w:t xml:space="preserve">, attestations de contrôle </w:t>
      </w:r>
      <w:r w:rsidRPr="00096C14">
        <w:t xml:space="preserve">et </w:t>
      </w:r>
      <w:r w:rsidRPr="00096C14">
        <w:rPr>
          <w:u w:val="single" w:color="3366FF"/>
          <w:lang w:eastAsia="ar-SA"/>
        </w:rPr>
        <w:t>procès-verbaux</w:t>
      </w:r>
      <w:r w:rsidRPr="00096C14">
        <w:t xml:space="preserve"> </w:t>
      </w:r>
      <w:r w:rsidRPr="00096C14">
        <w:rPr>
          <w:strike/>
          <w:lang w:eastAsia="ar-SA"/>
        </w:rPr>
        <w:t>certificats de conformité</w:t>
      </w:r>
      <w:r w:rsidRPr="00096C14">
        <w:t xml:space="preserve"> - y compris la documentation technique - doivent être </w:t>
      </w:r>
      <w:proofErr w:type="gramStart"/>
      <w:r w:rsidRPr="00096C14">
        <w:t>conservés</w:t>
      </w:r>
      <w:r w:rsidRPr="00096C14">
        <w:rPr>
          <w:u w:val="single" w:color="3366FF"/>
          <w:lang w:eastAsia="ar-SA"/>
        </w:rPr>
        <w:t>:</w:t>
      </w:r>
      <w:proofErr w:type="gramEnd"/>
    </w:p>
    <w:p w:rsidR="00E4793C" w:rsidRPr="00096C14" w:rsidRDefault="00E4793C" w:rsidP="009D4458">
      <w:pPr>
        <w:spacing w:after="200" w:line="240" w:lineRule="auto"/>
        <w:ind w:left="2268" w:right="992"/>
        <w:jc w:val="both"/>
        <w:rPr>
          <w:lang w:val="fr-FR"/>
        </w:rPr>
      </w:pPr>
      <w:r w:rsidRPr="00096C14">
        <w:rPr>
          <w:u w:val="single"/>
          <w:lang w:val="fr-FR"/>
        </w:rPr>
        <w:t>a)</w:t>
      </w:r>
      <w:r w:rsidRPr="00096C14">
        <w:rPr>
          <w:lang w:val="fr-FR"/>
        </w:rPr>
        <w:tab/>
        <w:t xml:space="preserve">par le fabricant </w:t>
      </w:r>
      <w:r w:rsidRPr="00096C14">
        <w:rPr>
          <w:strike/>
          <w:lang w:val="fr-FR" w:eastAsia="ar-SA"/>
        </w:rPr>
        <w:t>ou par le demandeur de l’agrément de type, si celui-ci n’est pas fabricant, et</w:t>
      </w:r>
      <w:r w:rsidRPr="00096C14">
        <w:rPr>
          <w:lang w:val="fr-FR"/>
        </w:rPr>
        <w:t xml:space="preserve"> pendant une durée d’au moins vingt ans à compter de la </w:t>
      </w:r>
      <w:r w:rsidRPr="00096C14">
        <w:rPr>
          <w:strike/>
          <w:lang w:val="fr-FR"/>
        </w:rPr>
        <w:t xml:space="preserve">dernière </w:t>
      </w:r>
      <w:r w:rsidRPr="00096C14">
        <w:rPr>
          <w:lang w:val="fr-FR"/>
        </w:rPr>
        <w:t xml:space="preserve">date </w:t>
      </w:r>
      <w:r w:rsidRPr="00096C14">
        <w:rPr>
          <w:u w:val="single"/>
          <w:lang w:val="fr-FR"/>
        </w:rPr>
        <w:t>d’expiration</w:t>
      </w:r>
      <w:r w:rsidRPr="00096C14">
        <w:rPr>
          <w:strike/>
          <w:lang w:val="fr-FR"/>
        </w:rPr>
        <w:t xml:space="preserve"> de fabrication de produits relevant de ce</w:t>
      </w:r>
      <w:r w:rsidRPr="00096C14">
        <w:rPr>
          <w:lang w:val="fr-FR"/>
        </w:rPr>
        <w:t xml:space="preserve"> </w:t>
      </w:r>
      <w:r w:rsidRPr="00096C14">
        <w:rPr>
          <w:u w:val="single" w:color="3366FF"/>
          <w:lang w:val="fr-FR" w:eastAsia="ar-SA"/>
        </w:rPr>
        <w:t>de l’agrément de</w:t>
      </w:r>
      <w:r w:rsidRPr="00096C14">
        <w:rPr>
          <w:lang w:val="fr-FR"/>
        </w:rPr>
        <w:t xml:space="preserve"> </w:t>
      </w:r>
      <w:proofErr w:type="gramStart"/>
      <w:r w:rsidRPr="00096C14">
        <w:rPr>
          <w:lang w:val="fr-FR"/>
        </w:rPr>
        <w:t>type</w:t>
      </w:r>
      <w:r w:rsidRPr="00096C14">
        <w:rPr>
          <w:u w:val="single" w:color="3366FF"/>
          <w:lang w:val="fr-FR" w:eastAsia="ar-SA"/>
        </w:rPr>
        <w:t>;</w:t>
      </w:r>
      <w:proofErr w:type="gramEnd"/>
    </w:p>
    <w:p w:rsidR="00E4793C" w:rsidRPr="00096C14" w:rsidRDefault="00E4793C" w:rsidP="009D4458">
      <w:pPr>
        <w:spacing w:after="200" w:line="240" w:lineRule="auto"/>
        <w:ind w:left="2268" w:right="992"/>
        <w:jc w:val="both"/>
        <w:rPr>
          <w:u w:val="single" w:color="3366FF"/>
          <w:lang w:val="fr-FR" w:eastAsia="ar-SA"/>
        </w:rPr>
      </w:pPr>
      <w:r w:rsidRPr="00096C14">
        <w:rPr>
          <w:u w:val="single"/>
          <w:lang w:val="fr-FR"/>
        </w:rPr>
        <w:t>b)</w:t>
      </w:r>
      <w:r w:rsidRPr="00096C14">
        <w:rPr>
          <w:lang w:val="fr-FR"/>
        </w:rPr>
        <w:tab/>
        <w:t xml:space="preserve">par </w:t>
      </w:r>
      <w:r w:rsidRPr="00096C14">
        <w:rPr>
          <w:u w:val="single"/>
          <w:lang w:val="fr-FR"/>
        </w:rPr>
        <w:t>l’autorité compétente ou</w:t>
      </w:r>
      <w:r w:rsidRPr="00096C14">
        <w:rPr>
          <w:lang w:val="fr-FR"/>
        </w:rPr>
        <w:t xml:space="preserve"> l’organisme de contrôle, qui </w:t>
      </w:r>
      <w:r w:rsidRPr="00096C14">
        <w:rPr>
          <w:u w:val="single" w:color="3366FF"/>
          <w:lang w:val="fr-FR" w:eastAsia="ar-SA"/>
        </w:rPr>
        <w:t>les</w:t>
      </w:r>
      <w:r w:rsidRPr="00096C14">
        <w:rPr>
          <w:lang w:val="fr-FR"/>
        </w:rPr>
        <w:t xml:space="preserve"> a délivré</w:t>
      </w:r>
      <w:r w:rsidRPr="00096C14">
        <w:rPr>
          <w:u w:val="single" w:color="3366FF"/>
          <w:lang w:val="fr-FR" w:eastAsia="ar-SA"/>
        </w:rPr>
        <w:t>s</w:t>
      </w:r>
      <w:r w:rsidRPr="00096C14">
        <w:rPr>
          <w:lang w:val="fr-FR"/>
        </w:rPr>
        <w:t xml:space="preserve"> </w:t>
      </w:r>
      <w:r w:rsidRPr="00096C14">
        <w:rPr>
          <w:strike/>
          <w:lang w:val="fr-FR"/>
        </w:rPr>
        <w:t>le certificat</w:t>
      </w:r>
      <w:r w:rsidRPr="00096C14">
        <w:rPr>
          <w:lang w:val="fr-FR"/>
        </w:rPr>
        <w:t xml:space="preserve">, pendant une durée d’au moins vingt ans à compter de la </w:t>
      </w:r>
      <w:r w:rsidRPr="00096C14">
        <w:rPr>
          <w:strike/>
          <w:lang w:val="fr-FR"/>
        </w:rPr>
        <w:t xml:space="preserve">dernière </w:t>
      </w:r>
      <w:r w:rsidRPr="00096C14">
        <w:rPr>
          <w:lang w:val="fr-FR"/>
        </w:rPr>
        <w:t xml:space="preserve">date </w:t>
      </w:r>
      <w:r w:rsidRPr="00096C14">
        <w:rPr>
          <w:u w:val="single"/>
          <w:lang w:val="fr-FR"/>
        </w:rPr>
        <w:t>de délivrance</w:t>
      </w:r>
      <w:r w:rsidRPr="00096C14">
        <w:rPr>
          <w:strike/>
          <w:lang w:val="fr-FR"/>
        </w:rPr>
        <w:t xml:space="preserve"> de fabrication de produits relevant de ce </w:t>
      </w:r>
      <w:proofErr w:type="gramStart"/>
      <w:r w:rsidRPr="00096C14">
        <w:rPr>
          <w:strike/>
          <w:lang w:val="fr-FR"/>
        </w:rPr>
        <w:t>type</w:t>
      </w:r>
      <w:r w:rsidRPr="00096C14">
        <w:rPr>
          <w:u w:val="single" w:color="3366FF"/>
          <w:lang w:val="fr-FR" w:eastAsia="ar-SA"/>
        </w:rPr>
        <w:t>;</w:t>
      </w:r>
      <w:proofErr w:type="gramEnd"/>
      <w:r w:rsidRPr="00096C14">
        <w:rPr>
          <w:lang w:val="fr-FR"/>
        </w:rPr>
        <w:t xml:space="preserve"> </w:t>
      </w:r>
    </w:p>
    <w:p w:rsidR="00E4793C" w:rsidRPr="00096C14" w:rsidRDefault="00E4793C" w:rsidP="009D4458">
      <w:pPr>
        <w:spacing w:after="200" w:line="240" w:lineRule="auto"/>
        <w:ind w:left="2268" w:right="992"/>
        <w:jc w:val="both"/>
        <w:rPr>
          <w:lang w:val="fr-FR"/>
        </w:rPr>
      </w:pPr>
      <w:r w:rsidRPr="00096C14">
        <w:rPr>
          <w:u w:val="single" w:color="3366FF"/>
          <w:lang w:val="fr-FR" w:eastAsia="ar-SA"/>
        </w:rPr>
        <w:t>c)</w:t>
      </w:r>
      <w:r w:rsidRPr="00096C14">
        <w:rPr>
          <w:lang w:val="fr-FR"/>
        </w:rPr>
        <w:tab/>
      </w:r>
      <w:r w:rsidRPr="00096C14">
        <w:rPr>
          <w:u w:val="single" w:color="3366FF"/>
          <w:lang w:val="fr-FR" w:eastAsia="ar-SA"/>
        </w:rPr>
        <w:t>par le propriétaire ou l’exploitant pendant une durée d’au moins quinze mois après la mise hors service du matériel</w:t>
      </w:r>
      <w:r w:rsidRPr="00096C14">
        <w:rPr>
          <w:lang w:val="fr-FR"/>
        </w:rPr>
        <w:t>.</w:t>
      </w:r>
    </w:p>
    <w:p w:rsidR="00E4793C" w:rsidRPr="00096C14" w:rsidRDefault="00E4793C" w:rsidP="009D4458">
      <w:pPr>
        <w:pStyle w:val="Heading3"/>
        <w:numPr>
          <w:ilvl w:val="0"/>
          <w:numId w:val="0"/>
        </w:numPr>
        <w:spacing w:after="200"/>
        <w:ind w:left="2268" w:right="992" w:hanging="1134"/>
        <w:jc w:val="both"/>
        <w:rPr>
          <w:b/>
          <w:bCs/>
          <w:strike/>
          <w:lang w:eastAsia="ar-SA"/>
        </w:rPr>
      </w:pPr>
      <w:r w:rsidRPr="00096C14">
        <w:rPr>
          <w:strike/>
          <w:lang w:eastAsia="ar-SA"/>
        </w:rPr>
        <w:t>1.8.7.1.6</w:t>
      </w:r>
      <w:r w:rsidRPr="00096C14">
        <w:rPr>
          <w:lang w:eastAsia="ar-SA"/>
        </w:rPr>
        <w:tab/>
      </w:r>
      <w:r w:rsidRPr="00096C14">
        <w:rPr>
          <w:strike/>
          <w:lang w:eastAsia="ar-SA"/>
        </w:rPr>
        <w:t>Lorsqu’un fabricant ou propriétaire a l’intention de cesser sa fabrication, il doit envoyer la documentation en question à l’autorité compétente. L’autorité compétente doit conserver la documentation pendant le reste de la période prescrite au 1.8.7.1.5.</w:t>
      </w:r>
    </w:p>
    <w:p w:rsidR="00E4793C" w:rsidRPr="00096C14" w:rsidRDefault="00E4793C" w:rsidP="009D4458">
      <w:pPr>
        <w:pStyle w:val="Heading3"/>
        <w:numPr>
          <w:ilvl w:val="0"/>
          <w:numId w:val="0"/>
        </w:numPr>
        <w:spacing w:after="200"/>
        <w:ind w:left="2268" w:right="992" w:hanging="1134"/>
        <w:jc w:val="both"/>
        <w:rPr>
          <w:i/>
          <w:iCs/>
          <w:u w:val="single" w:color="3366FF"/>
          <w:lang w:eastAsia="ar-SA"/>
        </w:rPr>
      </w:pPr>
      <w:r w:rsidRPr="00096C14">
        <w:rPr>
          <w:b/>
          <w:bCs/>
        </w:rPr>
        <w:t>1.8.7.2</w:t>
      </w:r>
      <w:r w:rsidRPr="00096C14">
        <w:tab/>
      </w:r>
      <w:r w:rsidRPr="00096C14">
        <w:rPr>
          <w:b/>
          <w:bCs/>
          <w:i/>
          <w:iCs/>
          <w:u w:val="single"/>
        </w:rPr>
        <w:t>Examen de type et délivrance du certificat d’</w:t>
      </w:r>
      <w:proofErr w:type="spellStart"/>
      <w:r w:rsidRPr="00096C14">
        <w:rPr>
          <w:b/>
          <w:bCs/>
          <w:i/>
          <w:iCs/>
          <w:strike/>
        </w:rPr>
        <w:t>A</w:t>
      </w:r>
      <w:r w:rsidRPr="00096C14">
        <w:rPr>
          <w:b/>
          <w:bCs/>
          <w:i/>
          <w:iCs/>
          <w:u w:val="single"/>
        </w:rPr>
        <w:t>a</w:t>
      </w:r>
      <w:r w:rsidRPr="00096C14">
        <w:rPr>
          <w:b/>
          <w:bCs/>
          <w:i/>
          <w:iCs/>
        </w:rPr>
        <w:t>grément</w:t>
      </w:r>
      <w:proofErr w:type="spellEnd"/>
      <w:r w:rsidRPr="00096C14">
        <w:rPr>
          <w:b/>
          <w:bCs/>
          <w:i/>
          <w:iCs/>
        </w:rPr>
        <w:t xml:space="preserve"> de type</w:t>
      </w:r>
    </w:p>
    <w:p w:rsidR="00E4793C" w:rsidRPr="00096C14" w:rsidRDefault="00E4793C" w:rsidP="009D4458">
      <w:pPr>
        <w:tabs>
          <w:tab w:val="left" w:pos="0"/>
        </w:tabs>
        <w:spacing w:after="200" w:line="240" w:lineRule="auto"/>
        <w:ind w:left="2268" w:right="992"/>
        <w:jc w:val="both"/>
        <w:rPr>
          <w:strike/>
          <w:lang w:val="fr-FR" w:eastAsia="ar-SA"/>
        </w:rPr>
      </w:pPr>
      <w:r w:rsidRPr="00096C14">
        <w:rPr>
          <w:strike/>
          <w:lang w:val="fr-FR" w:eastAsia="ar-SA"/>
        </w:rPr>
        <w:t>Les agréments de type autorisent la fabrication des récipients à pression, citernes, véhicules-batteries ou CGEM dans les limites de la période de validité de l’agrément.</w:t>
      </w:r>
    </w:p>
    <w:p w:rsidR="00E4793C" w:rsidRPr="00096C14" w:rsidRDefault="00E4793C" w:rsidP="009D4458">
      <w:pPr>
        <w:pStyle w:val="Heading3"/>
        <w:numPr>
          <w:ilvl w:val="0"/>
          <w:numId w:val="0"/>
        </w:numPr>
        <w:spacing w:after="200"/>
        <w:ind w:left="2268" w:right="992" w:hanging="1134"/>
        <w:jc w:val="both"/>
      </w:pPr>
      <w:r w:rsidRPr="00096C14">
        <w:t>1.8.7.2.1</w:t>
      </w:r>
      <w:r w:rsidRPr="00096C14">
        <w:tab/>
      </w:r>
      <w:r w:rsidRPr="00096C14">
        <w:rPr>
          <w:i/>
          <w:iCs/>
          <w:u w:val="single"/>
        </w:rPr>
        <w:t>Examen de type</w:t>
      </w:r>
    </w:p>
    <w:p w:rsidR="00E4793C" w:rsidRPr="00096C14" w:rsidRDefault="00E4793C" w:rsidP="009D4458">
      <w:pPr>
        <w:tabs>
          <w:tab w:val="left" w:pos="0"/>
        </w:tabs>
        <w:spacing w:after="200" w:line="240" w:lineRule="auto"/>
        <w:ind w:left="2268" w:right="992"/>
        <w:jc w:val="both"/>
        <w:rPr>
          <w:lang w:val="fr-FR"/>
        </w:rPr>
      </w:pPr>
      <w:r w:rsidRPr="00096C14">
        <w:rPr>
          <w:lang w:val="fr-FR"/>
        </w:rPr>
        <w:t xml:space="preserve">Le </w:t>
      </w:r>
      <w:r w:rsidRPr="00096C14">
        <w:rPr>
          <w:u w:val="single"/>
          <w:lang w:val="fr-FR"/>
        </w:rPr>
        <w:t xml:space="preserve">fabricant </w:t>
      </w:r>
      <w:r w:rsidRPr="00096C14">
        <w:rPr>
          <w:strike/>
          <w:u w:val="single"/>
          <w:lang w:val="fr-FR"/>
        </w:rPr>
        <w:t xml:space="preserve">demandeur </w:t>
      </w:r>
      <w:r w:rsidRPr="00096C14">
        <w:rPr>
          <w:lang w:val="fr-FR"/>
        </w:rPr>
        <w:t>doit :</w:t>
      </w:r>
    </w:p>
    <w:p w:rsidR="00E4793C" w:rsidRPr="00096C14" w:rsidRDefault="00E4793C" w:rsidP="009D4458">
      <w:pPr>
        <w:spacing w:after="200" w:line="240" w:lineRule="auto"/>
        <w:ind w:left="2835" w:right="1039" w:hanging="567"/>
        <w:jc w:val="both"/>
        <w:rPr>
          <w:lang w:val="fr-FR"/>
        </w:rPr>
      </w:pPr>
      <w:r w:rsidRPr="00096C14">
        <w:rPr>
          <w:lang w:val="fr-FR"/>
        </w:rPr>
        <w:lastRenderedPageBreak/>
        <w:t>a)</w:t>
      </w:r>
      <w:r w:rsidRPr="00096C14">
        <w:rPr>
          <w:lang w:val="fr-FR"/>
        </w:rPr>
        <w:tab/>
        <w:t xml:space="preserve">dans le cas de récipients à pression, mettre à la disposition de l’organisme </w:t>
      </w:r>
      <w:r w:rsidRPr="00096C14">
        <w:rPr>
          <w:u w:val="single" w:color="3366FF"/>
          <w:lang w:val="fr-FR" w:eastAsia="ar-SA"/>
        </w:rPr>
        <w:t>de contrôle</w:t>
      </w:r>
      <w:r w:rsidRPr="00096C14">
        <w:rPr>
          <w:strike/>
          <w:lang w:val="fr-FR" w:eastAsia="ar-SA"/>
        </w:rPr>
        <w:t xml:space="preserve"> compétent</w:t>
      </w:r>
      <w:r w:rsidRPr="00096C14">
        <w:rPr>
          <w:lang w:val="fr-FR"/>
        </w:rPr>
        <w:t xml:space="preserve"> des échantillons représentatifs de la production envisagée. L’organisme </w:t>
      </w:r>
      <w:r w:rsidRPr="00096C14">
        <w:rPr>
          <w:u w:val="single" w:color="3366FF"/>
          <w:lang w:val="fr-FR" w:eastAsia="ar-SA"/>
        </w:rPr>
        <w:t>de contrôle</w:t>
      </w:r>
      <w:r w:rsidRPr="00096C14">
        <w:rPr>
          <w:strike/>
          <w:lang w:val="fr-FR" w:eastAsia="ar-SA"/>
        </w:rPr>
        <w:t xml:space="preserve"> compétent</w:t>
      </w:r>
      <w:r w:rsidRPr="00096C14">
        <w:rPr>
          <w:lang w:val="fr-FR"/>
        </w:rPr>
        <w:t xml:space="preserve"> peut demander des échantillons supplémentaires si c’est nécessaire pour le programme d’</w:t>
      </w:r>
      <w:r w:rsidRPr="00096C14">
        <w:rPr>
          <w:u w:val="single" w:color="3366FF"/>
          <w:lang w:val="fr-FR" w:eastAsia="ar-SA"/>
        </w:rPr>
        <w:t>essais</w:t>
      </w:r>
      <w:r w:rsidRPr="00096C14">
        <w:rPr>
          <w:strike/>
          <w:lang w:val="fr-FR" w:eastAsia="ar-SA"/>
        </w:rPr>
        <w:t xml:space="preserve"> </w:t>
      </w:r>
      <w:proofErr w:type="gramStart"/>
      <w:r w:rsidRPr="00096C14">
        <w:rPr>
          <w:strike/>
          <w:lang w:val="fr-FR" w:eastAsia="ar-SA"/>
        </w:rPr>
        <w:t>épreuve</w:t>
      </w:r>
      <w:r w:rsidRPr="00096C14">
        <w:rPr>
          <w:lang w:val="fr-FR"/>
        </w:rPr>
        <w:t>;</w:t>
      </w:r>
      <w:proofErr w:type="gramEnd"/>
    </w:p>
    <w:p w:rsidR="00E4793C" w:rsidRPr="00096C14" w:rsidRDefault="00E4793C" w:rsidP="009D4458">
      <w:pPr>
        <w:spacing w:after="200" w:line="240" w:lineRule="auto"/>
        <w:ind w:left="2835" w:right="1039" w:hanging="567"/>
        <w:jc w:val="both"/>
        <w:rPr>
          <w:lang w:val="fr-FR"/>
        </w:rPr>
      </w:pPr>
      <w:r w:rsidRPr="00096C14">
        <w:rPr>
          <w:lang w:val="fr-FR"/>
        </w:rPr>
        <w:t>b)</w:t>
      </w:r>
      <w:r w:rsidRPr="00096C14">
        <w:rPr>
          <w:lang w:val="fr-FR"/>
        </w:rPr>
        <w:tab/>
        <w:t xml:space="preserve">dans le cas de citernes, de wagons-batteries/véhicules-batteries ou de CGEM, donner accès au prototype pour les </w:t>
      </w:r>
      <w:r w:rsidRPr="00096C14">
        <w:rPr>
          <w:u w:val="single"/>
          <w:lang w:val="fr-FR"/>
        </w:rPr>
        <w:t>épreuves</w:t>
      </w:r>
      <w:r w:rsidRPr="00096C14">
        <w:rPr>
          <w:strike/>
          <w:lang w:val="fr-FR" w:eastAsia="ar-SA"/>
        </w:rPr>
        <w:t xml:space="preserve"> essais</w:t>
      </w:r>
      <w:r w:rsidRPr="00096C14">
        <w:rPr>
          <w:lang w:val="fr-FR"/>
        </w:rPr>
        <w:t xml:space="preserve"> </w:t>
      </w:r>
      <w:proofErr w:type="spellStart"/>
      <w:r w:rsidRPr="00096C14">
        <w:rPr>
          <w:lang w:val="fr-FR"/>
        </w:rPr>
        <w:t>d</w:t>
      </w:r>
      <w:r w:rsidRPr="00096C14">
        <w:rPr>
          <w:u w:val="single"/>
          <w:lang w:val="fr-FR"/>
        </w:rPr>
        <w:t>u</w:t>
      </w:r>
      <w:r w:rsidRPr="00096C14">
        <w:rPr>
          <w:strike/>
          <w:lang w:val="fr-FR" w:eastAsia="ar-SA"/>
        </w:rPr>
        <w:t>e</w:t>
      </w:r>
      <w:proofErr w:type="spellEnd"/>
      <w:r w:rsidRPr="00096C14">
        <w:rPr>
          <w:lang w:val="fr-FR"/>
        </w:rPr>
        <w:t xml:space="preserve"> </w:t>
      </w:r>
      <w:proofErr w:type="gramStart"/>
      <w:r w:rsidRPr="00096C14">
        <w:rPr>
          <w:lang w:val="fr-FR"/>
        </w:rPr>
        <w:t>type</w:t>
      </w:r>
      <w:r w:rsidRPr="00096C14">
        <w:rPr>
          <w:u w:val="single" w:color="3366FF"/>
          <w:lang w:val="fr-FR" w:eastAsia="ar-SA"/>
        </w:rPr>
        <w:t>;</w:t>
      </w:r>
      <w:r w:rsidRPr="00096C14">
        <w:rPr>
          <w:strike/>
          <w:lang w:val="fr-FR" w:eastAsia="ar-SA"/>
        </w:rPr>
        <w:t>.</w:t>
      </w:r>
      <w:proofErr w:type="gramEnd"/>
    </w:p>
    <w:p w:rsidR="00E4793C" w:rsidRPr="00096C14" w:rsidRDefault="00E4793C" w:rsidP="009D4458">
      <w:pPr>
        <w:spacing w:after="200" w:line="240" w:lineRule="auto"/>
        <w:ind w:left="2835" w:right="1039" w:hanging="567"/>
        <w:jc w:val="both"/>
        <w:rPr>
          <w:u w:val="single" w:color="3366FF"/>
          <w:lang w:val="fr-FR" w:eastAsia="ar-SA"/>
        </w:rPr>
      </w:pPr>
      <w:r w:rsidRPr="00096C14">
        <w:rPr>
          <w:u w:val="single"/>
          <w:lang w:val="fr-FR" w:eastAsia="ar-SA"/>
        </w:rPr>
        <w:t>c)</w:t>
      </w:r>
      <w:r w:rsidRPr="00096C14">
        <w:rPr>
          <w:lang w:val="fr-FR" w:eastAsia="ar-SA"/>
        </w:rPr>
        <w:tab/>
      </w:r>
      <w:r w:rsidRPr="00096C14">
        <w:rPr>
          <w:u w:val="single" w:color="3366FF"/>
          <w:lang w:val="fr-FR" w:eastAsia="ar-SA"/>
        </w:rPr>
        <w:t>dans le cas d'un équipement de service qui n’a pas d’agrément de type séparé, demander une évaluation de la conformité avec le matériel sur lequel il est installé. L'évaluation doit démontrer la conformité de l'équipement de service aux prescriptions du RID/de l’ADR.</w:t>
      </w:r>
    </w:p>
    <w:p w:rsidR="00E4793C" w:rsidRPr="00096C14" w:rsidRDefault="00E4793C" w:rsidP="00215F5A">
      <w:pPr>
        <w:spacing w:after="200" w:line="240" w:lineRule="auto"/>
        <w:ind w:left="2268" w:right="992"/>
        <w:jc w:val="both"/>
        <w:rPr>
          <w:i/>
          <w:u w:val="single" w:color="3366FF"/>
          <w:lang w:val="fr-FR" w:eastAsia="ar-SA"/>
        </w:rPr>
      </w:pPr>
      <w:proofErr w:type="gramStart"/>
      <w:r w:rsidRPr="00096C14">
        <w:rPr>
          <w:b/>
          <w:i/>
          <w:u w:val="single" w:color="3366FF"/>
          <w:lang w:val="fr-FR" w:eastAsia="ar-SA"/>
        </w:rPr>
        <w:t>NOTA</w:t>
      </w:r>
      <w:r w:rsidRPr="00096C14">
        <w:rPr>
          <w:i/>
          <w:u w:val="single" w:color="3366FF"/>
          <w:lang w:val="fr-FR" w:eastAsia="ar-SA"/>
        </w:rPr>
        <w:t>:</w:t>
      </w:r>
      <w:proofErr w:type="gramEnd"/>
      <w:r w:rsidRPr="00096C14">
        <w:rPr>
          <w:i/>
          <w:u w:val="single" w:color="3366FF"/>
          <w:lang w:val="fr-FR" w:eastAsia="ar-SA"/>
        </w:rPr>
        <w:t xml:space="preserve"> Les résultats d’évaluations et d’essais selon d'autres réglementations ou normes peuvent être pris en compte.</w:t>
      </w:r>
    </w:p>
    <w:p w:rsidR="00E4793C" w:rsidRPr="00096C14" w:rsidRDefault="00E4793C" w:rsidP="009D4458">
      <w:pPr>
        <w:pStyle w:val="Heading3"/>
        <w:numPr>
          <w:ilvl w:val="0"/>
          <w:numId w:val="0"/>
        </w:numPr>
        <w:spacing w:after="200"/>
        <w:ind w:left="2268" w:right="992" w:hanging="1134"/>
        <w:jc w:val="both"/>
        <w:rPr>
          <w:b/>
          <w:bCs/>
        </w:rPr>
      </w:pPr>
      <w:r w:rsidRPr="00096C14">
        <w:rPr>
          <w:strike/>
          <w:lang w:eastAsia="ar-SA"/>
        </w:rPr>
        <w:t>1.8.7.2.2</w:t>
      </w:r>
      <w:r w:rsidRPr="00096C14">
        <w:tab/>
        <w:t xml:space="preserve">L’organisme </w:t>
      </w:r>
      <w:r w:rsidRPr="00096C14">
        <w:rPr>
          <w:u w:val="single" w:color="3366FF"/>
          <w:lang w:eastAsia="ar-SA"/>
        </w:rPr>
        <w:t>de contrôle</w:t>
      </w:r>
      <w:r w:rsidRPr="00096C14">
        <w:rPr>
          <w:strike/>
          <w:lang w:eastAsia="ar-SA"/>
        </w:rPr>
        <w:t xml:space="preserve"> compétent</w:t>
      </w:r>
      <w:r w:rsidRPr="00096C14">
        <w:t xml:space="preserve"> </w:t>
      </w:r>
      <w:proofErr w:type="gramStart"/>
      <w:r w:rsidRPr="00096C14">
        <w:t>doit:</w:t>
      </w:r>
      <w:proofErr w:type="gramEnd"/>
    </w:p>
    <w:p w:rsidR="00E4793C" w:rsidRPr="00096C14" w:rsidRDefault="00E4793C" w:rsidP="009D4458">
      <w:pPr>
        <w:spacing w:after="200" w:line="240" w:lineRule="auto"/>
        <w:ind w:left="2835" w:right="1039" w:hanging="567"/>
        <w:jc w:val="both"/>
        <w:rPr>
          <w:lang w:val="fr-FR"/>
        </w:rPr>
      </w:pPr>
      <w:proofErr w:type="gramStart"/>
      <w:r w:rsidRPr="00096C14">
        <w:rPr>
          <w:u w:val="single" w:color="3366FF"/>
          <w:lang w:val="fr-FR" w:eastAsia="ar-SA"/>
        </w:rPr>
        <w:t>d</w:t>
      </w:r>
      <w:r w:rsidRPr="00096C14">
        <w:rPr>
          <w:strike/>
          <w:lang w:val="fr-FR" w:eastAsia="ar-SA"/>
        </w:rPr>
        <w:t>a</w:t>
      </w:r>
      <w:proofErr w:type="gramEnd"/>
      <w:r w:rsidRPr="00096C14">
        <w:rPr>
          <w:lang w:val="fr-FR"/>
        </w:rPr>
        <w:t>)</w:t>
      </w:r>
      <w:r w:rsidRPr="00096C14">
        <w:rPr>
          <w:lang w:val="fr-FR"/>
        </w:rPr>
        <w:tab/>
        <w:t>examiner la documentation technique indiquée au 1.8.7.</w:t>
      </w:r>
      <w:r w:rsidRPr="00096C14">
        <w:rPr>
          <w:u w:val="single" w:color="3366FF"/>
          <w:lang w:val="fr-FR" w:eastAsia="ar-SA"/>
        </w:rPr>
        <w:t>8</w:t>
      </w:r>
      <w:r w:rsidRPr="00096C14">
        <w:rPr>
          <w:strike/>
          <w:lang w:val="fr-FR" w:eastAsia="ar-SA"/>
        </w:rPr>
        <w:t>7</w:t>
      </w:r>
      <w:r w:rsidRPr="00096C14">
        <w:rPr>
          <w:lang w:val="fr-FR"/>
        </w:rPr>
        <w:t>.1 pour vérifier que la conception est conforme aux dispositions pertinentes du RID/de l’ADR et que le prototype ou le lot prototype a été fabriqué conformément à la documentation technique et est représentatif du modèle type;</w:t>
      </w:r>
    </w:p>
    <w:p w:rsidR="00E4793C" w:rsidRPr="00096C14" w:rsidRDefault="00E4793C" w:rsidP="009D4458">
      <w:pPr>
        <w:spacing w:after="200" w:line="240" w:lineRule="auto"/>
        <w:ind w:left="2835" w:right="1039" w:hanging="567"/>
        <w:jc w:val="both"/>
        <w:rPr>
          <w:lang w:val="fr-FR"/>
        </w:rPr>
      </w:pPr>
      <w:proofErr w:type="spellStart"/>
      <w:proofErr w:type="gramStart"/>
      <w:r w:rsidRPr="00096C14">
        <w:rPr>
          <w:u w:val="single" w:color="3366FF"/>
          <w:lang w:val="fr-FR" w:eastAsia="ar-SA"/>
        </w:rPr>
        <w:t>e</w:t>
      </w:r>
      <w:r w:rsidRPr="00096C14">
        <w:rPr>
          <w:strike/>
          <w:lang w:val="fr-FR" w:eastAsia="ar-SA"/>
        </w:rPr>
        <w:t>b</w:t>
      </w:r>
      <w:proofErr w:type="spellEnd"/>
      <w:proofErr w:type="gramEnd"/>
      <w:r w:rsidRPr="00096C14">
        <w:rPr>
          <w:lang w:val="fr-FR"/>
        </w:rPr>
        <w:t>)</w:t>
      </w:r>
      <w:r w:rsidRPr="00096C14">
        <w:rPr>
          <w:lang w:val="fr-FR"/>
        </w:rPr>
        <w:tab/>
        <w:t>effectuer les contrôles et assister aux</w:t>
      </w:r>
      <w:r w:rsidRPr="00096C14">
        <w:rPr>
          <w:u w:val="single" w:color="3366FF"/>
          <w:lang w:val="fr-FR" w:eastAsia="ar-SA"/>
        </w:rPr>
        <w:t xml:space="preserve"> essais et</w:t>
      </w:r>
      <w:r w:rsidRPr="00096C14">
        <w:rPr>
          <w:lang w:val="fr-FR"/>
        </w:rPr>
        <w:t xml:space="preserve"> épreuves prescrit</w:t>
      </w:r>
      <w:r w:rsidRPr="00096C14">
        <w:rPr>
          <w:strike/>
          <w:lang w:val="fr-FR" w:eastAsia="ar-SA"/>
        </w:rPr>
        <w:t>e</w:t>
      </w:r>
      <w:r w:rsidRPr="00096C14">
        <w:rPr>
          <w:lang w:val="fr-FR"/>
        </w:rPr>
        <w:t>s dans le RID/l’ADR,</w:t>
      </w:r>
      <w:r w:rsidRPr="00096C14">
        <w:rPr>
          <w:u w:val="single" w:color="3366FF"/>
          <w:lang w:val="fr-FR" w:eastAsia="ar-SA"/>
        </w:rPr>
        <w:t xml:space="preserve"> y compris les normes applicables, </w:t>
      </w:r>
      <w:r w:rsidRPr="00096C14">
        <w:rPr>
          <w:lang w:val="fr-FR"/>
        </w:rPr>
        <w:t>pour établir que les dispositions ont été appliquées et respectées et que les procédures adoptées par le fabricant satisfont aux prescriptions;</w:t>
      </w:r>
    </w:p>
    <w:p w:rsidR="00E4793C" w:rsidRPr="00096C14" w:rsidRDefault="00E4793C" w:rsidP="009D4458">
      <w:pPr>
        <w:spacing w:after="200" w:line="240" w:lineRule="auto"/>
        <w:ind w:left="2835" w:right="1039" w:hanging="567"/>
        <w:jc w:val="both"/>
        <w:rPr>
          <w:lang w:val="fr-FR"/>
        </w:rPr>
      </w:pPr>
      <w:proofErr w:type="spellStart"/>
      <w:proofErr w:type="gramStart"/>
      <w:r w:rsidRPr="00096C14">
        <w:rPr>
          <w:u w:val="single" w:color="3366FF"/>
          <w:lang w:val="fr-FR" w:eastAsia="ar-SA"/>
        </w:rPr>
        <w:t>f</w:t>
      </w:r>
      <w:r w:rsidRPr="00096C14">
        <w:rPr>
          <w:strike/>
          <w:lang w:val="fr-FR" w:eastAsia="ar-SA"/>
        </w:rPr>
        <w:t>c</w:t>
      </w:r>
      <w:proofErr w:type="spellEnd"/>
      <w:proofErr w:type="gramEnd"/>
      <w:r w:rsidRPr="00096C14">
        <w:rPr>
          <w:lang w:val="fr-FR"/>
        </w:rPr>
        <w:t>)</w:t>
      </w:r>
      <w:r w:rsidRPr="00096C14">
        <w:rPr>
          <w:lang w:val="fr-FR"/>
        </w:rPr>
        <w:tab/>
        <w:t xml:space="preserve">vérifier le ou les certificats </w:t>
      </w:r>
      <w:r w:rsidRPr="00096C14">
        <w:rPr>
          <w:u w:val="single" w:color="3366FF"/>
          <w:lang w:val="fr-FR" w:eastAsia="ar-SA"/>
        </w:rPr>
        <w:t>de matériaux</w:t>
      </w:r>
      <w:r w:rsidRPr="00096C14">
        <w:rPr>
          <w:lang w:val="fr-FR"/>
        </w:rPr>
        <w:t xml:space="preserve"> délivrés par le ou les fabricants des matériaux en fonction des dispositions pertinentes du RID/de l’ADR;</w:t>
      </w:r>
    </w:p>
    <w:p w:rsidR="00E4793C" w:rsidRPr="00096C14" w:rsidRDefault="00E4793C" w:rsidP="009D4458">
      <w:pPr>
        <w:spacing w:after="200" w:line="240" w:lineRule="auto"/>
        <w:ind w:left="2835" w:right="1039" w:hanging="567"/>
        <w:jc w:val="both"/>
        <w:rPr>
          <w:lang w:val="fr-FR"/>
        </w:rPr>
      </w:pPr>
      <w:proofErr w:type="gramStart"/>
      <w:r w:rsidRPr="00096C14">
        <w:rPr>
          <w:u w:val="single" w:color="3366FF"/>
          <w:lang w:val="fr-FR" w:eastAsia="ar-SA"/>
        </w:rPr>
        <w:t>g</w:t>
      </w:r>
      <w:r w:rsidRPr="00096C14">
        <w:rPr>
          <w:strike/>
          <w:lang w:val="fr-FR" w:eastAsia="ar-SA"/>
        </w:rPr>
        <w:t>d</w:t>
      </w:r>
      <w:proofErr w:type="gramEnd"/>
      <w:r w:rsidRPr="00096C14">
        <w:rPr>
          <w:lang w:val="fr-FR"/>
        </w:rPr>
        <w:t>)</w:t>
      </w:r>
      <w:r w:rsidRPr="00096C14">
        <w:rPr>
          <w:lang w:val="fr-FR"/>
        </w:rPr>
        <w:tab/>
        <w:t xml:space="preserve">le cas échéant, approuver les procédures pour l’assemblage permanent des parties ou vérifier qu’elles ont été antérieurement agréées et que le personnel réalisant l’assemblage permanent des parties et les </w:t>
      </w:r>
      <w:r w:rsidRPr="00096C14">
        <w:rPr>
          <w:strike/>
          <w:lang w:val="fr-FR"/>
        </w:rPr>
        <w:t xml:space="preserve">essais </w:t>
      </w:r>
      <w:r w:rsidRPr="00096C14">
        <w:rPr>
          <w:u w:val="single"/>
          <w:lang w:val="fr-FR"/>
        </w:rPr>
        <w:t>contrôles</w:t>
      </w:r>
      <w:r w:rsidRPr="00096C14">
        <w:rPr>
          <w:lang w:val="fr-FR"/>
        </w:rPr>
        <w:t xml:space="preserve"> non destructifs est qualifié ou agréé;</w:t>
      </w:r>
    </w:p>
    <w:p w:rsidR="00E4793C" w:rsidRPr="00096C14" w:rsidRDefault="00E4793C" w:rsidP="009D4458">
      <w:pPr>
        <w:spacing w:after="200" w:line="240" w:lineRule="auto"/>
        <w:ind w:left="2835" w:right="1039" w:hanging="567"/>
        <w:jc w:val="both"/>
        <w:rPr>
          <w:lang w:val="fr-FR"/>
        </w:rPr>
      </w:pPr>
      <w:proofErr w:type="spellStart"/>
      <w:proofErr w:type="gramStart"/>
      <w:r w:rsidRPr="00096C14">
        <w:rPr>
          <w:u w:val="single" w:color="3366FF"/>
          <w:lang w:val="fr-FR" w:eastAsia="ar-SA"/>
        </w:rPr>
        <w:t>h</w:t>
      </w:r>
      <w:r w:rsidRPr="00096C14">
        <w:rPr>
          <w:strike/>
          <w:lang w:val="fr-FR" w:eastAsia="ar-SA"/>
        </w:rPr>
        <w:t>e</w:t>
      </w:r>
      <w:proofErr w:type="spellEnd"/>
      <w:proofErr w:type="gramEnd"/>
      <w:r w:rsidRPr="00096C14">
        <w:rPr>
          <w:lang w:val="fr-FR"/>
        </w:rPr>
        <w:t>)</w:t>
      </w:r>
      <w:r w:rsidRPr="00096C14">
        <w:rPr>
          <w:lang w:val="fr-FR"/>
        </w:rPr>
        <w:tab/>
        <w:t xml:space="preserve">convenir avec le </w:t>
      </w:r>
      <w:r w:rsidRPr="00096C14">
        <w:rPr>
          <w:u w:val="single"/>
          <w:lang w:val="fr-FR"/>
        </w:rPr>
        <w:t xml:space="preserve">fabricant </w:t>
      </w:r>
      <w:r w:rsidRPr="00096C14">
        <w:rPr>
          <w:strike/>
          <w:lang w:val="fr-FR"/>
        </w:rPr>
        <w:t xml:space="preserve">demandeur </w:t>
      </w:r>
      <w:r w:rsidRPr="00096C14">
        <w:rPr>
          <w:lang w:val="fr-FR"/>
        </w:rPr>
        <w:t>de</w:t>
      </w:r>
      <w:r w:rsidRPr="00096C14">
        <w:rPr>
          <w:u w:val="single"/>
          <w:lang w:val="fr-FR"/>
        </w:rPr>
        <w:t xml:space="preserve">s lieux </w:t>
      </w:r>
      <w:r w:rsidRPr="00096C14">
        <w:rPr>
          <w:strike/>
          <w:lang w:val="fr-FR"/>
        </w:rPr>
        <w:t>l’endroit et des centres d’essais</w:t>
      </w:r>
      <w:r w:rsidRPr="00096C14">
        <w:rPr>
          <w:lang w:val="fr-FR"/>
        </w:rPr>
        <w:t xml:space="preserve"> où les contrôles et les essais</w:t>
      </w:r>
      <w:r w:rsidRPr="00096C14">
        <w:rPr>
          <w:u w:val="single" w:color="3366FF"/>
          <w:lang w:val="fr-FR" w:eastAsia="ar-SA"/>
        </w:rPr>
        <w:t xml:space="preserve"> et épreuves </w:t>
      </w:r>
      <w:r w:rsidRPr="00096C14">
        <w:rPr>
          <w:lang w:val="fr-FR"/>
        </w:rPr>
        <w:t>nécessaires doivent être réalisés.</w:t>
      </w:r>
    </w:p>
    <w:p w:rsidR="00E4793C" w:rsidRPr="00096C14" w:rsidRDefault="00E4793C" w:rsidP="00215F5A">
      <w:pPr>
        <w:tabs>
          <w:tab w:val="left" w:pos="0"/>
        </w:tabs>
        <w:spacing w:after="200" w:line="240" w:lineRule="auto"/>
        <w:ind w:left="2268" w:right="992"/>
        <w:jc w:val="both"/>
        <w:rPr>
          <w:lang w:val="fr-FR"/>
        </w:rPr>
      </w:pPr>
      <w:r w:rsidRPr="00096C14">
        <w:rPr>
          <w:lang w:val="fr-FR"/>
        </w:rPr>
        <w:t xml:space="preserve">L’organisme </w:t>
      </w:r>
      <w:r w:rsidRPr="00096C14">
        <w:rPr>
          <w:u w:val="single" w:color="3366FF"/>
          <w:lang w:val="fr-FR" w:eastAsia="ar-SA"/>
        </w:rPr>
        <w:t>de contrôle</w:t>
      </w:r>
      <w:r w:rsidRPr="00096C14">
        <w:rPr>
          <w:strike/>
          <w:lang w:val="fr-FR" w:eastAsia="ar-SA"/>
        </w:rPr>
        <w:t xml:space="preserve"> compétent</w:t>
      </w:r>
      <w:r w:rsidRPr="00096C14">
        <w:rPr>
          <w:lang w:val="fr-FR"/>
        </w:rPr>
        <w:t xml:space="preserve"> délivre au </w:t>
      </w:r>
      <w:r w:rsidRPr="00096C14">
        <w:rPr>
          <w:u w:val="single"/>
          <w:lang w:val="fr-FR"/>
        </w:rPr>
        <w:t xml:space="preserve">fabricant </w:t>
      </w:r>
      <w:r w:rsidRPr="00096C14">
        <w:rPr>
          <w:strike/>
          <w:lang w:val="fr-FR"/>
        </w:rPr>
        <w:t xml:space="preserve">demandeur </w:t>
      </w:r>
      <w:r w:rsidRPr="00096C14">
        <w:rPr>
          <w:lang w:val="fr-FR"/>
        </w:rPr>
        <w:t>un procès-verbal d’examen de type.</w:t>
      </w:r>
    </w:p>
    <w:p w:rsidR="00E4793C" w:rsidRPr="00096C14" w:rsidRDefault="00E4793C" w:rsidP="009D4458">
      <w:pPr>
        <w:pStyle w:val="Heading3"/>
        <w:numPr>
          <w:ilvl w:val="0"/>
          <w:numId w:val="0"/>
        </w:numPr>
        <w:spacing w:after="200"/>
        <w:ind w:left="2268" w:right="992" w:hanging="1134"/>
        <w:jc w:val="both"/>
        <w:rPr>
          <w:b/>
          <w:bCs/>
        </w:rPr>
      </w:pPr>
      <w:r w:rsidRPr="00096C14">
        <w:t>1.8.7.2.</w:t>
      </w:r>
      <w:r w:rsidRPr="00096C14">
        <w:rPr>
          <w:u w:val="single" w:color="3366FF"/>
          <w:lang w:eastAsia="ar-SA"/>
        </w:rPr>
        <w:t>2</w:t>
      </w:r>
      <w:r w:rsidRPr="00096C14">
        <w:rPr>
          <w:strike/>
          <w:lang w:eastAsia="ar-SA"/>
        </w:rPr>
        <w:t>3</w:t>
      </w:r>
      <w:r w:rsidRPr="00096C14">
        <w:tab/>
      </w:r>
      <w:r w:rsidRPr="00096C14">
        <w:rPr>
          <w:i/>
          <w:iCs/>
          <w:u w:val="single"/>
          <w:lang w:eastAsia="ar-SA"/>
        </w:rPr>
        <w:t>Délivrance du certificat d’agrément de type</w:t>
      </w:r>
    </w:p>
    <w:p w:rsidR="00E4793C" w:rsidRPr="00096C14" w:rsidRDefault="00E4793C" w:rsidP="00215F5A">
      <w:pPr>
        <w:tabs>
          <w:tab w:val="left" w:pos="0"/>
        </w:tabs>
        <w:spacing w:after="200" w:line="240" w:lineRule="auto"/>
        <w:ind w:left="2268" w:right="992"/>
        <w:jc w:val="both"/>
        <w:rPr>
          <w:u w:val="single" w:color="3366FF"/>
          <w:lang w:val="fr-FR" w:eastAsia="ar-SA"/>
        </w:rPr>
      </w:pPr>
      <w:r w:rsidRPr="00096C14">
        <w:rPr>
          <w:u w:val="single" w:color="3366FF"/>
          <w:lang w:val="fr-FR" w:eastAsia="ar-SA"/>
        </w:rPr>
        <w:t xml:space="preserve">Les agréments de type autorisent la fabrication des récipients à pression, citernes, wagons-batteries/véhicules-batteries ou CGEM dans les limites de la durée de validité de l’agrément. </w:t>
      </w:r>
    </w:p>
    <w:p w:rsidR="00E4793C" w:rsidRPr="00096C14" w:rsidRDefault="00E4793C" w:rsidP="009D4458">
      <w:pPr>
        <w:pStyle w:val="Heading3"/>
        <w:numPr>
          <w:ilvl w:val="0"/>
          <w:numId w:val="0"/>
        </w:numPr>
        <w:spacing w:after="200"/>
        <w:ind w:left="2268" w:right="992" w:hanging="1134"/>
        <w:jc w:val="both"/>
      </w:pPr>
      <w:r w:rsidRPr="00096C14">
        <w:rPr>
          <w:u w:val="single" w:color="3366FF"/>
          <w:lang w:eastAsia="ar-SA"/>
        </w:rPr>
        <w:t>1.8.7.2.2.1</w:t>
      </w:r>
      <w:r w:rsidRPr="00096C14">
        <w:tab/>
        <w:t>Lorsque le type satisfait à toutes les dispositions applicables, l’autorité compétente</w:t>
      </w:r>
      <w:r w:rsidRPr="00096C14">
        <w:rPr>
          <w:strike/>
          <w:lang w:eastAsia="ar-SA"/>
        </w:rPr>
        <w:t>, son représentant</w:t>
      </w:r>
      <w:r w:rsidRPr="00096C14">
        <w:t xml:space="preserve"> ou l’organisme de contrôle doit délivrer un certificat d’agrément de type au </w:t>
      </w:r>
      <w:r w:rsidRPr="00096C14">
        <w:rPr>
          <w:u w:val="single"/>
        </w:rPr>
        <w:t xml:space="preserve">fabricant </w:t>
      </w:r>
      <w:r w:rsidRPr="00096C14">
        <w:rPr>
          <w:strike/>
        </w:rPr>
        <w:t xml:space="preserve">demandeur </w:t>
      </w:r>
      <w:r w:rsidRPr="00096C14">
        <w:rPr>
          <w:u w:val="single" w:color="3366FF"/>
          <w:lang w:eastAsia="ar-SA"/>
        </w:rPr>
        <w:t>conformément aux chapitres 6.2 et 6.8</w:t>
      </w:r>
      <w:r w:rsidRPr="00096C14">
        <w:t>.</w:t>
      </w:r>
    </w:p>
    <w:p w:rsidR="00E4793C" w:rsidRPr="00096C14" w:rsidRDefault="00E4793C" w:rsidP="00215F5A">
      <w:pPr>
        <w:tabs>
          <w:tab w:val="left" w:pos="0"/>
        </w:tabs>
        <w:spacing w:after="200" w:line="240" w:lineRule="auto"/>
        <w:ind w:left="2268" w:right="1134"/>
        <w:jc w:val="both"/>
        <w:rPr>
          <w:lang w:val="fr-FR"/>
        </w:rPr>
      </w:pPr>
      <w:r w:rsidRPr="00096C14">
        <w:rPr>
          <w:lang w:val="fr-FR"/>
        </w:rPr>
        <w:t>Ce certificat doit comporter :</w:t>
      </w:r>
    </w:p>
    <w:p w:rsidR="00E4793C" w:rsidRPr="00096C14" w:rsidRDefault="00E4793C" w:rsidP="009D4458">
      <w:pPr>
        <w:spacing w:after="200" w:line="240" w:lineRule="auto"/>
        <w:ind w:left="2835" w:right="1039" w:hanging="567"/>
        <w:jc w:val="both"/>
        <w:rPr>
          <w:lang w:val="fr-FR"/>
        </w:rPr>
      </w:pPr>
      <w:r w:rsidRPr="00096C14">
        <w:rPr>
          <w:lang w:val="fr-FR"/>
        </w:rPr>
        <w:t>a)</w:t>
      </w:r>
      <w:r w:rsidRPr="00096C14">
        <w:rPr>
          <w:lang w:val="fr-FR"/>
        </w:rPr>
        <w:tab/>
        <w:t xml:space="preserve">le nom et l’adresse de </w:t>
      </w:r>
      <w:proofErr w:type="gramStart"/>
      <w:r w:rsidRPr="00096C14">
        <w:rPr>
          <w:lang w:val="fr-FR"/>
        </w:rPr>
        <w:t>l’émetteur;</w:t>
      </w:r>
      <w:proofErr w:type="gramEnd"/>
    </w:p>
    <w:p w:rsidR="00E4793C" w:rsidRPr="00096C14" w:rsidRDefault="00E4793C" w:rsidP="009D4458">
      <w:pPr>
        <w:spacing w:after="200" w:line="240" w:lineRule="auto"/>
        <w:ind w:left="2835" w:right="1039" w:hanging="567"/>
        <w:jc w:val="both"/>
        <w:rPr>
          <w:lang w:val="fr-FR"/>
        </w:rPr>
      </w:pPr>
      <w:r w:rsidRPr="00096C14">
        <w:rPr>
          <w:lang w:val="fr-FR"/>
        </w:rPr>
        <w:t>b)</w:t>
      </w:r>
      <w:r w:rsidRPr="00096C14">
        <w:rPr>
          <w:lang w:val="fr-FR"/>
        </w:rPr>
        <w:tab/>
        <w:t>le nom et l’adresse du fabricant</w:t>
      </w:r>
      <w:r w:rsidRPr="00096C14">
        <w:rPr>
          <w:strike/>
          <w:lang w:val="fr-FR" w:eastAsia="ar-SA"/>
        </w:rPr>
        <w:t xml:space="preserve"> et du demandeur si celui-ci n’est pas le </w:t>
      </w:r>
      <w:proofErr w:type="gramStart"/>
      <w:r w:rsidRPr="00096C14">
        <w:rPr>
          <w:strike/>
          <w:lang w:val="fr-FR" w:eastAsia="ar-SA"/>
        </w:rPr>
        <w:t>fabricant</w:t>
      </w:r>
      <w:r w:rsidRPr="00096C14">
        <w:rPr>
          <w:lang w:val="fr-FR"/>
        </w:rPr>
        <w:t>;</w:t>
      </w:r>
      <w:proofErr w:type="gramEnd"/>
    </w:p>
    <w:p w:rsidR="00E4793C" w:rsidRPr="00096C14" w:rsidRDefault="00E4793C" w:rsidP="009D4458">
      <w:pPr>
        <w:spacing w:after="200" w:line="240" w:lineRule="auto"/>
        <w:ind w:left="2835" w:right="1039" w:hanging="567"/>
        <w:jc w:val="both"/>
        <w:rPr>
          <w:lang w:val="fr-FR"/>
        </w:rPr>
      </w:pPr>
      <w:r w:rsidRPr="00096C14">
        <w:rPr>
          <w:lang w:val="fr-FR"/>
        </w:rPr>
        <w:lastRenderedPageBreak/>
        <w:t>c)</w:t>
      </w:r>
      <w:r w:rsidRPr="00096C14">
        <w:rPr>
          <w:lang w:val="fr-FR"/>
        </w:rPr>
        <w:tab/>
        <w:t xml:space="preserve">une référence à la version du RID/de l’ADR et aux normes utilisées pour l’examen de </w:t>
      </w:r>
      <w:proofErr w:type="gramStart"/>
      <w:r w:rsidRPr="00096C14">
        <w:rPr>
          <w:lang w:val="fr-FR"/>
        </w:rPr>
        <w:t>type;</w:t>
      </w:r>
      <w:proofErr w:type="gramEnd"/>
    </w:p>
    <w:p w:rsidR="00E4793C" w:rsidRPr="00096C14" w:rsidRDefault="00E4793C" w:rsidP="009D4458">
      <w:pPr>
        <w:spacing w:after="200" w:line="240" w:lineRule="auto"/>
        <w:ind w:left="2835" w:right="1039" w:hanging="567"/>
        <w:jc w:val="both"/>
        <w:rPr>
          <w:lang w:val="fr-FR"/>
        </w:rPr>
      </w:pPr>
      <w:r w:rsidRPr="00096C14">
        <w:rPr>
          <w:lang w:val="fr-FR"/>
        </w:rPr>
        <w:t>d)</w:t>
      </w:r>
      <w:r w:rsidRPr="00096C14">
        <w:rPr>
          <w:lang w:val="fr-FR"/>
        </w:rPr>
        <w:tab/>
        <w:t xml:space="preserve">toutes prescriptions résultant de </w:t>
      </w:r>
      <w:proofErr w:type="gramStart"/>
      <w:r w:rsidRPr="00096C14">
        <w:rPr>
          <w:lang w:val="fr-FR"/>
        </w:rPr>
        <w:t>l’examen;</w:t>
      </w:r>
      <w:proofErr w:type="gramEnd"/>
    </w:p>
    <w:p w:rsidR="00E4793C" w:rsidRPr="00096C14" w:rsidRDefault="00E4793C" w:rsidP="009D4458">
      <w:pPr>
        <w:spacing w:after="200" w:line="240" w:lineRule="auto"/>
        <w:ind w:left="2835" w:right="1039" w:hanging="567"/>
        <w:jc w:val="both"/>
        <w:rPr>
          <w:lang w:val="fr-FR"/>
        </w:rPr>
      </w:pPr>
      <w:r w:rsidRPr="00096C14">
        <w:rPr>
          <w:lang w:val="fr-FR"/>
        </w:rPr>
        <w:t>e)</w:t>
      </w:r>
      <w:r w:rsidRPr="00096C14">
        <w:rPr>
          <w:lang w:val="fr-FR"/>
        </w:rPr>
        <w:tab/>
        <w:t xml:space="preserve">les données nécessaires pour l’identification du type et des variantes, tels que définis par les normes </w:t>
      </w:r>
      <w:proofErr w:type="gramStart"/>
      <w:r w:rsidRPr="00096C14">
        <w:rPr>
          <w:lang w:val="fr-FR"/>
        </w:rPr>
        <w:t>pertinentes;</w:t>
      </w:r>
      <w:proofErr w:type="gramEnd"/>
    </w:p>
    <w:p w:rsidR="00E4793C" w:rsidRPr="00096C14" w:rsidRDefault="00E4793C" w:rsidP="009D4458">
      <w:pPr>
        <w:spacing w:after="200" w:line="240" w:lineRule="auto"/>
        <w:ind w:left="2835" w:right="1039" w:hanging="567"/>
        <w:jc w:val="both"/>
        <w:rPr>
          <w:lang w:val="fr-FR"/>
        </w:rPr>
      </w:pPr>
      <w:r w:rsidRPr="00096C14">
        <w:rPr>
          <w:lang w:val="fr-FR"/>
        </w:rPr>
        <w:t>f)</w:t>
      </w:r>
      <w:r w:rsidRPr="00096C14">
        <w:rPr>
          <w:lang w:val="fr-FR"/>
        </w:rPr>
        <w:tab/>
        <w:t xml:space="preserve">la référence aux procès-verbaux d’examen de </w:t>
      </w:r>
      <w:proofErr w:type="gramStart"/>
      <w:r w:rsidRPr="00096C14">
        <w:rPr>
          <w:lang w:val="fr-FR"/>
        </w:rPr>
        <w:t>type;</w:t>
      </w:r>
      <w:proofErr w:type="gramEnd"/>
      <w:r w:rsidRPr="00096C14">
        <w:rPr>
          <w:lang w:val="fr-FR"/>
        </w:rPr>
        <w:t xml:space="preserve"> et </w:t>
      </w:r>
    </w:p>
    <w:p w:rsidR="00E4793C" w:rsidRPr="00096C14" w:rsidRDefault="00E4793C" w:rsidP="009D4458">
      <w:pPr>
        <w:spacing w:after="200" w:line="240" w:lineRule="auto"/>
        <w:ind w:left="2835" w:right="1039" w:hanging="567"/>
        <w:jc w:val="both"/>
        <w:rPr>
          <w:lang w:val="fr-FR"/>
        </w:rPr>
      </w:pPr>
      <w:r w:rsidRPr="00096C14">
        <w:rPr>
          <w:lang w:val="fr-FR"/>
        </w:rPr>
        <w:t>g)</w:t>
      </w:r>
      <w:r w:rsidRPr="00096C14">
        <w:rPr>
          <w:lang w:val="fr-FR"/>
        </w:rPr>
        <w:tab/>
        <w:t xml:space="preserve">la période de validité maximale de l’agrément de </w:t>
      </w:r>
      <w:proofErr w:type="gramStart"/>
      <w:r w:rsidRPr="00096C14">
        <w:rPr>
          <w:lang w:val="fr-FR"/>
        </w:rPr>
        <w:t>type;</w:t>
      </w:r>
      <w:proofErr w:type="gramEnd"/>
      <w:r w:rsidRPr="00096C14">
        <w:rPr>
          <w:lang w:val="fr-FR"/>
        </w:rPr>
        <w:t xml:space="preserve"> et</w:t>
      </w:r>
    </w:p>
    <w:p w:rsidR="00E4793C" w:rsidRPr="00096C14" w:rsidRDefault="00E4793C" w:rsidP="009D4458">
      <w:pPr>
        <w:spacing w:after="200" w:line="240" w:lineRule="auto"/>
        <w:ind w:left="2835" w:right="1039" w:hanging="567"/>
        <w:jc w:val="both"/>
        <w:rPr>
          <w:lang w:val="fr-FR"/>
        </w:rPr>
      </w:pPr>
      <w:r w:rsidRPr="00096C14">
        <w:rPr>
          <w:lang w:val="fr-FR"/>
        </w:rPr>
        <w:t>h)</w:t>
      </w:r>
      <w:r w:rsidRPr="00096C14">
        <w:rPr>
          <w:lang w:val="fr-FR" w:eastAsia="ar-SA"/>
        </w:rPr>
        <w:tab/>
      </w:r>
      <w:r w:rsidRPr="00096C14">
        <w:rPr>
          <w:u w:val="single" w:color="3366FF"/>
          <w:lang w:val="fr-FR" w:eastAsia="ar-SA"/>
        </w:rPr>
        <w:t>toute prescription spécifique conformément aux chapitres 6.2 et 6.8.</w:t>
      </w:r>
    </w:p>
    <w:p w:rsidR="00E4793C" w:rsidRPr="00096C14" w:rsidRDefault="00E4793C" w:rsidP="00215F5A">
      <w:pPr>
        <w:tabs>
          <w:tab w:val="left" w:pos="0"/>
        </w:tabs>
        <w:spacing w:after="200" w:line="240" w:lineRule="auto"/>
        <w:ind w:left="2268" w:right="992"/>
        <w:jc w:val="both"/>
        <w:rPr>
          <w:lang w:val="fr-FR"/>
        </w:rPr>
      </w:pPr>
      <w:r w:rsidRPr="00096C14">
        <w:rPr>
          <w:lang w:val="fr-FR"/>
        </w:rPr>
        <w:t>Une liste des parties pertinentes de la documentation technique doit être annexée au certificat (voir 1.8.7.</w:t>
      </w:r>
      <w:r w:rsidRPr="00096C14">
        <w:rPr>
          <w:u w:val="single" w:color="3366FF"/>
          <w:lang w:val="fr-FR" w:eastAsia="ar-SA"/>
        </w:rPr>
        <w:t>8</w:t>
      </w:r>
      <w:r w:rsidRPr="00096C14">
        <w:rPr>
          <w:strike/>
          <w:lang w:val="fr-FR" w:eastAsia="ar-SA"/>
        </w:rPr>
        <w:t>7</w:t>
      </w:r>
      <w:r w:rsidRPr="00096C14">
        <w:rPr>
          <w:lang w:val="fr-FR"/>
        </w:rPr>
        <w:t>.1).</w:t>
      </w:r>
    </w:p>
    <w:p w:rsidR="00E4793C" w:rsidRPr="00096C14" w:rsidRDefault="00E4793C" w:rsidP="009D4458">
      <w:pPr>
        <w:pStyle w:val="Heading3"/>
        <w:numPr>
          <w:ilvl w:val="0"/>
          <w:numId w:val="0"/>
        </w:numPr>
        <w:spacing w:after="200"/>
        <w:ind w:left="2268" w:right="992" w:hanging="1134"/>
        <w:jc w:val="both"/>
      </w:pPr>
      <w:r w:rsidRPr="00096C14">
        <w:t>1.8.7.2.</w:t>
      </w:r>
      <w:r w:rsidRPr="00096C14">
        <w:rPr>
          <w:strike/>
          <w:lang w:eastAsia="ar-SA"/>
        </w:rPr>
        <w:t>4</w:t>
      </w:r>
      <w:r w:rsidRPr="00096C14">
        <w:rPr>
          <w:u w:val="single" w:color="3366FF"/>
          <w:lang w:eastAsia="ar-SA"/>
        </w:rPr>
        <w:t>2.2</w:t>
      </w:r>
      <w:r w:rsidRPr="00096C14">
        <w:tab/>
        <w:t>L’agrément de type a une durée de validité de dix ans au maximum. Si au cours de cette période les prescriptions techniques pertinentes du RID/de l’ADR</w:t>
      </w:r>
      <w:r w:rsidRPr="00096C14">
        <w:rPr>
          <w:u w:val="single" w:color="3366FF"/>
          <w:lang w:eastAsia="ar-SA"/>
        </w:rPr>
        <w:t>,</w:t>
      </w:r>
      <w:r w:rsidRPr="00096C14">
        <w:t xml:space="preserve"> </w:t>
      </w:r>
      <w:r w:rsidRPr="00096C14">
        <w:rPr>
          <w:strike/>
          <w:lang w:eastAsia="ar-SA"/>
        </w:rPr>
        <w:t>(</w:t>
      </w:r>
      <w:r w:rsidRPr="00096C14">
        <w:t>y compris les normes citées en référence</w:t>
      </w:r>
      <w:r w:rsidRPr="00096C14">
        <w:rPr>
          <w:strike/>
          <w:lang w:eastAsia="ar-SA"/>
        </w:rPr>
        <w:t>)</w:t>
      </w:r>
      <w:r w:rsidRPr="00096C14">
        <w:rPr>
          <w:u w:val="single" w:color="3366FF"/>
          <w:lang w:eastAsia="ar-SA"/>
        </w:rPr>
        <w:t>,</w:t>
      </w:r>
      <w:r w:rsidRPr="00096C14">
        <w:t xml:space="preserve"> ont été modifiées de telle manière que le type agréé n’est plus conforme à celles-ci, </w:t>
      </w:r>
      <w:r w:rsidRPr="00096C14">
        <w:rPr>
          <w:strike/>
          <w:lang w:eastAsia="ar-SA"/>
        </w:rPr>
        <w:t>l’organisme compétent qui a délivré</w:t>
      </w:r>
      <w:r w:rsidRPr="00096C14">
        <w:t xml:space="preserve"> </w:t>
      </w:r>
      <w:r w:rsidRPr="00096C14">
        <w:rPr>
          <w:strike/>
          <w:lang w:eastAsia="ar-SA"/>
        </w:rPr>
        <w:t>l</w:t>
      </w:r>
      <w:r w:rsidRPr="00096C14">
        <w:t xml:space="preserve">’agrément de type </w:t>
      </w:r>
      <w:r w:rsidRPr="00096C14">
        <w:rPr>
          <w:u w:val="single" w:color="3366FF"/>
          <w:lang w:eastAsia="ar-SA"/>
        </w:rPr>
        <w:t>n'est plus valide</w:t>
      </w:r>
      <w:r w:rsidRPr="00096C14">
        <w:rPr>
          <w:strike/>
          <w:lang w:eastAsia="ar-SA"/>
        </w:rPr>
        <w:t xml:space="preserve"> doit le retirer et en informer le détenteur</w:t>
      </w:r>
      <w:r w:rsidRPr="00096C14">
        <w:t>.</w:t>
      </w:r>
      <w:r w:rsidRPr="00096C14">
        <w:rPr>
          <w:u w:val="single" w:color="3366FF"/>
          <w:lang w:eastAsia="ar-SA"/>
        </w:rPr>
        <w:t xml:space="preserve"> Il doit alors être retiré par l'autorité compétente ou l'organisme de contrôle qui a délivré le certificat d’agrément de type.</w:t>
      </w:r>
    </w:p>
    <w:p w:rsidR="00E4793C" w:rsidRPr="00096C14" w:rsidRDefault="00E4793C" w:rsidP="00730820">
      <w:pPr>
        <w:pStyle w:val="Heading3"/>
        <w:numPr>
          <w:ilvl w:val="0"/>
          <w:numId w:val="0"/>
        </w:numPr>
        <w:spacing w:after="200"/>
        <w:ind w:left="2268" w:right="992"/>
        <w:jc w:val="both"/>
        <w:rPr>
          <w:i/>
          <w:iCs/>
        </w:rPr>
      </w:pPr>
      <w:proofErr w:type="gramStart"/>
      <w:r w:rsidRPr="00096C14">
        <w:rPr>
          <w:b/>
          <w:bCs/>
          <w:i/>
          <w:iCs/>
        </w:rPr>
        <w:t>NOTA</w:t>
      </w:r>
      <w:r w:rsidRPr="00096C14">
        <w:rPr>
          <w:i/>
          <w:iCs/>
        </w:rPr>
        <w:t>:</w:t>
      </w:r>
      <w:proofErr w:type="gramEnd"/>
      <w:r w:rsidRPr="00096C14">
        <w:rPr>
          <w:i/>
          <w:iCs/>
        </w:rPr>
        <w:t xml:space="preserve"> En ce qui concerne </w:t>
      </w:r>
      <w:proofErr w:type="spellStart"/>
      <w:r w:rsidRPr="00096C14">
        <w:rPr>
          <w:i/>
          <w:iCs/>
        </w:rPr>
        <w:t>l</w:t>
      </w:r>
      <w:r w:rsidRPr="00096C14">
        <w:rPr>
          <w:i/>
          <w:iCs/>
          <w:u w:val="single" w:color="3366FF"/>
          <w:lang w:eastAsia="ar-SA"/>
        </w:rPr>
        <w:t>a</w:t>
      </w:r>
      <w:r w:rsidRPr="00096C14">
        <w:rPr>
          <w:i/>
          <w:iCs/>
          <w:strike/>
          <w:lang w:eastAsia="ar-SA"/>
        </w:rPr>
        <w:t>es</w:t>
      </w:r>
      <w:proofErr w:type="spellEnd"/>
      <w:r w:rsidRPr="00096C14">
        <w:rPr>
          <w:i/>
          <w:iCs/>
        </w:rPr>
        <w:t xml:space="preserve"> date</w:t>
      </w:r>
      <w:r w:rsidRPr="00096C14">
        <w:rPr>
          <w:i/>
          <w:iCs/>
          <w:strike/>
          <w:lang w:eastAsia="ar-SA"/>
        </w:rPr>
        <w:t>s</w:t>
      </w:r>
      <w:r w:rsidRPr="00096C14">
        <w:rPr>
          <w:i/>
          <w:iCs/>
        </w:rPr>
        <w:t xml:space="preserve"> </w:t>
      </w:r>
      <w:r w:rsidRPr="00096C14">
        <w:rPr>
          <w:i/>
          <w:iCs/>
          <w:u w:val="single" w:color="3366FF"/>
          <w:lang w:eastAsia="ar-SA"/>
        </w:rPr>
        <w:t>limite</w:t>
      </w:r>
      <w:r w:rsidRPr="00096C14">
        <w:rPr>
          <w:i/>
          <w:iCs/>
        </w:rPr>
        <w:t xml:space="preserve"> </w:t>
      </w:r>
      <w:r w:rsidRPr="00096C14">
        <w:rPr>
          <w:i/>
          <w:iCs/>
          <w:strike/>
          <w:lang w:eastAsia="ar-SA"/>
        </w:rPr>
        <w:t xml:space="preserve">ultimes </w:t>
      </w:r>
      <w:r w:rsidRPr="00096C14">
        <w:rPr>
          <w:i/>
          <w:iCs/>
        </w:rPr>
        <w:t xml:space="preserve">de retrait des agréments de type existants, voir la colonne </w:t>
      </w:r>
      <w:r w:rsidRPr="00096C14">
        <w:rPr>
          <w:i/>
          <w:iCs/>
          <w:strike/>
          <w:lang w:eastAsia="ar-SA"/>
        </w:rPr>
        <w:t>(</w:t>
      </w:r>
      <w:r w:rsidRPr="00096C14">
        <w:rPr>
          <w:i/>
          <w:iCs/>
        </w:rPr>
        <w:t>5) des tableaux des 6.2.4</w:t>
      </w:r>
      <w:r w:rsidRPr="00096C14">
        <w:rPr>
          <w:i/>
          <w:iCs/>
          <w:u w:val="single" w:color="3366FF"/>
          <w:lang w:eastAsia="ar-SA"/>
        </w:rPr>
        <w:t>.1</w:t>
      </w:r>
      <w:r w:rsidRPr="00096C14">
        <w:rPr>
          <w:i/>
          <w:iCs/>
        </w:rPr>
        <w:t xml:space="preserve"> et 6.8.2.6</w:t>
      </w:r>
      <w:r w:rsidRPr="00096C14">
        <w:rPr>
          <w:i/>
          <w:iCs/>
          <w:u w:val="single" w:color="3366FF"/>
          <w:lang w:eastAsia="ar-SA"/>
        </w:rPr>
        <w:t>.1</w:t>
      </w:r>
      <w:r w:rsidRPr="00096C14">
        <w:rPr>
          <w:i/>
          <w:iCs/>
        </w:rPr>
        <w:t xml:space="preserve"> ou 6.8.3.6 selon le cas.</w:t>
      </w:r>
    </w:p>
    <w:p w:rsidR="00E4793C" w:rsidRPr="00096C14" w:rsidRDefault="00E4793C" w:rsidP="00730820">
      <w:pPr>
        <w:pStyle w:val="Heading3"/>
        <w:numPr>
          <w:ilvl w:val="0"/>
          <w:numId w:val="0"/>
        </w:numPr>
        <w:spacing w:after="200"/>
        <w:ind w:left="2268" w:right="992"/>
        <w:jc w:val="both"/>
      </w:pPr>
      <w:r w:rsidRPr="00096C14">
        <w:t>Lorsqu’un agrément de type a expiré ou a été retiré, la fabrication de</w:t>
      </w:r>
      <w:r w:rsidRPr="00096C14">
        <w:rPr>
          <w:strike/>
          <w:lang w:eastAsia="ar-SA"/>
        </w:rPr>
        <w:t>s</w:t>
      </w:r>
      <w:r w:rsidRPr="00096C14">
        <w:t xml:space="preserve"> </w:t>
      </w:r>
      <w:r w:rsidRPr="00096C14">
        <w:rPr>
          <w:u w:val="single" w:color="3366FF"/>
          <w:lang w:eastAsia="ar-SA"/>
        </w:rPr>
        <w:t>matériels (</w:t>
      </w:r>
      <w:r w:rsidRPr="00096C14">
        <w:t>récipients à pression, citernes, wagons-batteries/véhicules-batteries ou CGEM</w:t>
      </w:r>
      <w:r w:rsidRPr="00096C14">
        <w:rPr>
          <w:u w:val="single" w:color="3366FF"/>
          <w:lang w:eastAsia="ar-SA"/>
        </w:rPr>
        <w:t>)</w:t>
      </w:r>
      <w:r w:rsidRPr="00096C14">
        <w:t xml:space="preserve"> conformément à cet agrément n’est plus autorisée.</w:t>
      </w:r>
    </w:p>
    <w:p w:rsidR="00E4793C" w:rsidRPr="00096C14" w:rsidRDefault="00E4793C" w:rsidP="00215F5A">
      <w:pPr>
        <w:tabs>
          <w:tab w:val="left" w:pos="0"/>
        </w:tabs>
        <w:spacing w:after="200" w:line="240" w:lineRule="auto"/>
        <w:ind w:left="2268" w:right="992"/>
        <w:jc w:val="both"/>
        <w:rPr>
          <w:lang w:val="fr-FR"/>
        </w:rPr>
      </w:pPr>
      <w:r w:rsidRPr="00096C14">
        <w:rPr>
          <w:b/>
          <w:i/>
          <w:lang w:val="fr-FR"/>
        </w:rPr>
        <w:t>NOTA</w:t>
      </w:r>
      <w:r w:rsidRPr="00096C14">
        <w:rPr>
          <w:i/>
          <w:lang w:val="fr-FR"/>
        </w:rPr>
        <w:t xml:space="preserve">: </w:t>
      </w:r>
      <w:r w:rsidRPr="00096C14">
        <w:rPr>
          <w:i/>
          <w:iCs/>
          <w:strike/>
          <w:lang w:val="fr-FR" w:eastAsia="ar-SA"/>
        </w:rPr>
        <w:t xml:space="preserve">Dans ce cas, </w:t>
      </w:r>
      <w:proofErr w:type="spellStart"/>
      <w:r w:rsidRPr="00096C14">
        <w:rPr>
          <w:i/>
          <w:iCs/>
          <w:strike/>
          <w:lang w:val="fr-FR" w:eastAsia="ar-SA"/>
        </w:rPr>
        <w:t>l</w:t>
      </w:r>
      <w:r w:rsidRPr="00096C14">
        <w:rPr>
          <w:i/>
          <w:iCs/>
          <w:u w:val="single" w:color="3366FF"/>
          <w:lang w:val="fr-FR" w:eastAsia="ar-SA"/>
        </w:rPr>
        <w:t>L</w:t>
      </w:r>
      <w:r w:rsidRPr="00096C14">
        <w:rPr>
          <w:i/>
          <w:lang w:val="fr-FR"/>
        </w:rPr>
        <w:t>es</w:t>
      </w:r>
      <w:proofErr w:type="spellEnd"/>
      <w:r w:rsidRPr="00096C14">
        <w:rPr>
          <w:i/>
          <w:lang w:val="fr-FR"/>
        </w:rPr>
        <w:t xml:space="preserve"> dispositions pertinentes relatives à l’utilisation, au contrôle périodique et au contrôle intermédiaire de</w:t>
      </w:r>
      <w:r w:rsidRPr="00096C14">
        <w:rPr>
          <w:i/>
          <w:iCs/>
          <w:strike/>
          <w:lang w:val="fr-FR" w:eastAsia="ar-SA"/>
        </w:rPr>
        <w:t>s</w:t>
      </w:r>
      <w:r w:rsidRPr="00096C14">
        <w:rPr>
          <w:i/>
          <w:lang w:val="fr-FR"/>
        </w:rPr>
        <w:t xml:space="preserve"> </w:t>
      </w:r>
      <w:r w:rsidRPr="00096C14">
        <w:rPr>
          <w:i/>
          <w:u w:val="single" w:color="3366FF"/>
          <w:lang w:val="fr-FR" w:eastAsia="ar-SA"/>
        </w:rPr>
        <w:t>matériels</w:t>
      </w:r>
      <w:r w:rsidRPr="00096C14">
        <w:rPr>
          <w:i/>
          <w:iCs/>
          <w:strike/>
          <w:lang w:val="fr-FR" w:eastAsia="ar-SA"/>
        </w:rPr>
        <w:t xml:space="preserve"> récipients à pression, citernes, wagons-batteries/véhicules-batteries ou CGEM</w:t>
      </w:r>
      <w:r w:rsidRPr="00096C14">
        <w:rPr>
          <w:i/>
          <w:lang w:val="fr-FR"/>
        </w:rPr>
        <w:t xml:space="preserve"> contenues dans l’agrément de type qui a expiré ou qui a été retiré continuent à être applicables aux </w:t>
      </w:r>
      <w:r w:rsidRPr="00096C14">
        <w:rPr>
          <w:i/>
          <w:u w:val="single" w:color="3366FF"/>
          <w:lang w:val="fr-FR" w:eastAsia="ar-SA"/>
        </w:rPr>
        <w:t>matériels</w:t>
      </w:r>
      <w:r w:rsidRPr="00096C14">
        <w:rPr>
          <w:i/>
          <w:lang w:val="fr-FR"/>
        </w:rPr>
        <w:t xml:space="preserve"> </w:t>
      </w:r>
      <w:r w:rsidRPr="00096C14">
        <w:rPr>
          <w:i/>
          <w:iCs/>
          <w:strike/>
          <w:lang w:val="fr-FR" w:eastAsia="ar-SA"/>
        </w:rPr>
        <w:t xml:space="preserve">récipients à pression, citernes, wagons-batteries/véhicules-batteries ou CGEM </w:t>
      </w:r>
      <w:r w:rsidRPr="00096C14">
        <w:rPr>
          <w:i/>
          <w:lang w:val="fr-FR"/>
        </w:rPr>
        <w:t xml:space="preserve">construits </w:t>
      </w:r>
      <w:r w:rsidRPr="00096C14">
        <w:rPr>
          <w:i/>
          <w:u w:val="single" w:color="3366FF"/>
          <w:lang w:val="fr-FR" w:eastAsia="ar-SA"/>
        </w:rPr>
        <w:t>conformément à cet agrément de type</w:t>
      </w:r>
      <w:r w:rsidRPr="00096C14">
        <w:rPr>
          <w:i/>
          <w:lang w:val="fr-FR"/>
        </w:rPr>
        <w:t xml:space="preserve"> avant </w:t>
      </w:r>
      <w:r w:rsidRPr="00096C14">
        <w:rPr>
          <w:i/>
          <w:u w:val="single" w:color="3366FF"/>
          <w:lang w:val="fr-FR" w:eastAsia="ar-SA"/>
        </w:rPr>
        <w:t xml:space="preserve">son </w:t>
      </w:r>
      <w:r w:rsidRPr="00096C14">
        <w:rPr>
          <w:i/>
          <w:iCs/>
          <w:strike/>
          <w:lang w:val="fr-FR" w:eastAsia="ar-SA"/>
        </w:rPr>
        <w:t>l’</w:t>
      </w:r>
      <w:r w:rsidRPr="00096C14">
        <w:rPr>
          <w:i/>
          <w:lang w:val="fr-FR"/>
        </w:rPr>
        <w:t xml:space="preserve">expiration ou </w:t>
      </w:r>
      <w:r w:rsidRPr="00096C14">
        <w:rPr>
          <w:i/>
          <w:iCs/>
          <w:strike/>
          <w:lang w:val="fr-FR" w:eastAsia="ar-SA"/>
        </w:rPr>
        <w:t xml:space="preserve">le </w:t>
      </w:r>
      <w:r w:rsidRPr="00096C14">
        <w:rPr>
          <w:i/>
          <w:u w:val="single" w:color="3366FF"/>
          <w:lang w:val="fr-FR" w:eastAsia="ar-SA"/>
        </w:rPr>
        <w:t>son</w:t>
      </w:r>
      <w:r w:rsidRPr="00096C14">
        <w:rPr>
          <w:i/>
          <w:lang w:val="fr-FR"/>
        </w:rPr>
        <w:t xml:space="preserve"> retrait s’ils peuvent </w:t>
      </w:r>
      <w:r w:rsidRPr="00096C14">
        <w:rPr>
          <w:i/>
          <w:u w:val="single" w:color="3366FF"/>
          <w:lang w:val="fr-FR" w:eastAsia="ar-SA"/>
        </w:rPr>
        <w:t>encore</w:t>
      </w:r>
      <w:r w:rsidRPr="00096C14">
        <w:rPr>
          <w:i/>
          <w:lang w:val="fr-FR"/>
        </w:rPr>
        <w:t xml:space="preserve"> </w:t>
      </w:r>
      <w:r w:rsidRPr="00096C14">
        <w:rPr>
          <w:i/>
          <w:iCs/>
          <w:strike/>
          <w:lang w:val="fr-FR" w:eastAsia="ar-SA"/>
        </w:rPr>
        <w:t>continuer à</w:t>
      </w:r>
      <w:r w:rsidRPr="00096C14">
        <w:rPr>
          <w:i/>
          <w:lang w:val="fr-FR"/>
        </w:rPr>
        <w:t xml:space="preserve"> être utilisés. Ils peuvent encore être utilisés tant qu’ils restent en conformité avec les prescriptions du RID/de l’ADR. S’ils ne sont plus en conformité avec les prescriptions du RID/de l’ADR, ils peuvent encore être utilisés uniquement si cette utilisation est permise par des mesures transitoires appropriées au chapitre 1.6.</w:t>
      </w:r>
    </w:p>
    <w:p w:rsidR="00E4793C" w:rsidRPr="00096C14" w:rsidRDefault="00E4793C" w:rsidP="00215F5A">
      <w:pPr>
        <w:tabs>
          <w:tab w:val="left" w:pos="0"/>
        </w:tabs>
        <w:spacing w:after="200" w:line="240" w:lineRule="auto"/>
        <w:ind w:left="2268" w:right="992"/>
        <w:jc w:val="both"/>
        <w:rPr>
          <w:lang w:val="fr-FR"/>
        </w:rPr>
      </w:pPr>
      <w:r w:rsidRPr="00096C14">
        <w:rPr>
          <w:lang w:val="fr-FR"/>
        </w:rPr>
        <w:t xml:space="preserve">Les agréments de type peuvent être renouvelés sur la base d’un </w:t>
      </w:r>
      <w:r w:rsidRPr="00096C14">
        <w:rPr>
          <w:strike/>
          <w:lang w:val="fr-FR" w:eastAsia="ar-SA"/>
        </w:rPr>
        <w:t>réexamen et d’une évaluation complets</w:t>
      </w:r>
      <w:r w:rsidRPr="00096C14">
        <w:rPr>
          <w:u w:val="single" w:color="3366FF"/>
          <w:lang w:val="fr-FR" w:eastAsia="ar-SA"/>
        </w:rPr>
        <w:t xml:space="preserve"> nouvel examen </w:t>
      </w:r>
      <w:r w:rsidRPr="00096C14">
        <w:rPr>
          <w:lang w:val="fr-FR"/>
        </w:rPr>
        <w:t xml:space="preserve">de </w:t>
      </w:r>
      <w:r w:rsidRPr="00096C14">
        <w:rPr>
          <w:u w:val="single" w:color="3366FF"/>
          <w:lang w:val="fr-FR" w:eastAsia="ar-SA"/>
        </w:rPr>
        <w:t>type</w:t>
      </w:r>
      <w:r w:rsidRPr="00096C14">
        <w:rPr>
          <w:strike/>
          <w:lang w:val="fr-FR"/>
        </w:rPr>
        <w:t xml:space="preserve"> </w:t>
      </w:r>
      <w:r w:rsidRPr="00096C14">
        <w:rPr>
          <w:strike/>
          <w:lang w:val="fr-FR" w:eastAsia="ar-SA"/>
        </w:rPr>
        <w:t xml:space="preserve">la conformité aux prescriptions du RID/de l’ADR applicables à la date du </w:t>
      </w:r>
      <w:proofErr w:type="gramStart"/>
      <w:r w:rsidRPr="00096C14">
        <w:rPr>
          <w:strike/>
          <w:lang w:val="fr-FR" w:eastAsia="ar-SA"/>
        </w:rPr>
        <w:t xml:space="preserve">renouvellement </w:t>
      </w:r>
      <w:r w:rsidRPr="00096C14">
        <w:rPr>
          <w:lang w:val="fr-FR"/>
        </w:rPr>
        <w:t>.</w:t>
      </w:r>
      <w:proofErr w:type="gramEnd"/>
      <w:r w:rsidRPr="00096C14">
        <w:rPr>
          <w:lang w:val="fr-FR"/>
        </w:rPr>
        <w:t xml:space="preserve"> </w:t>
      </w:r>
      <w:r w:rsidRPr="00096C14">
        <w:rPr>
          <w:u w:val="single" w:color="3366FF"/>
          <w:lang w:val="fr-FR" w:eastAsia="ar-SA"/>
        </w:rPr>
        <w:t>Les résultats des essais de l’examen de type précédent doivent être pris en compte si ces essais sont toujours conformes aux dispositions du RID/de l’ADR à la date du renouvellement.</w:t>
      </w:r>
      <w:r w:rsidRPr="00096C14">
        <w:rPr>
          <w:lang w:val="fr-FR"/>
        </w:rPr>
        <w:t xml:space="preserve"> Le renouvellement n’est pas autorisé après qu’un agrément de type a été retiré. Des modifications survenues pendant la période de validité d’un agrément de type existant (par exemple pour les récipients à pression, des modifications mineures telles que l’addition d’autres dimensions ou volumes admis sans qu’il y ait remise en cause de la conformité, ou, pour les citernes, voir le 6.8.2.3.</w:t>
      </w:r>
      <w:r w:rsidRPr="00096C14">
        <w:rPr>
          <w:u w:val="single" w:color="3366FF"/>
          <w:lang w:val="fr-FR" w:eastAsia="ar-SA"/>
        </w:rPr>
        <w:t>3</w:t>
      </w:r>
      <w:r w:rsidRPr="00096C14">
        <w:rPr>
          <w:bCs/>
          <w:strike/>
          <w:lang w:val="fr-FR" w:eastAsia="ar-SA"/>
        </w:rPr>
        <w:t>2</w:t>
      </w:r>
      <w:r w:rsidRPr="00096C14">
        <w:rPr>
          <w:lang w:val="fr-FR"/>
        </w:rPr>
        <w:t xml:space="preserve">) ne prolongent pas ni ne modifient cette période de validité. </w:t>
      </w:r>
    </w:p>
    <w:p w:rsidR="00E4793C" w:rsidRPr="00096C14" w:rsidRDefault="00E4793C" w:rsidP="00215F5A">
      <w:pPr>
        <w:tabs>
          <w:tab w:val="left" w:pos="0"/>
        </w:tabs>
        <w:spacing w:after="200" w:line="240" w:lineRule="auto"/>
        <w:ind w:left="2268" w:right="992"/>
        <w:jc w:val="both"/>
        <w:rPr>
          <w:lang w:val="fr-FR"/>
        </w:rPr>
      </w:pPr>
      <w:proofErr w:type="gramStart"/>
      <w:r w:rsidRPr="00096C14">
        <w:rPr>
          <w:b/>
          <w:bCs/>
          <w:i/>
          <w:iCs/>
          <w:lang w:val="fr-FR"/>
        </w:rPr>
        <w:t>NOTA:</w:t>
      </w:r>
      <w:proofErr w:type="gramEnd"/>
      <w:r w:rsidRPr="00096C14">
        <w:rPr>
          <w:b/>
          <w:bCs/>
          <w:i/>
          <w:iCs/>
          <w:lang w:val="fr-FR"/>
        </w:rPr>
        <w:t xml:space="preserve"> </w:t>
      </w:r>
      <w:r w:rsidRPr="00096C14">
        <w:rPr>
          <w:i/>
          <w:iCs/>
          <w:lang w:val="fr-FR"/>
        </w:rPr>
        <w:t>L</w:t>
      </w:r>
      <w:r w:rsidRPr="00096C14">
        <w:rPr>
          <w:i/>
          <w:iCs/>
          <w:strike/>
          <w:lang w:val="fr-FR" w:eastAsia="ar-SA"/>
        </w:rPr>
        <w:t>a révision et l’évaluation de la conformité l</w:t>
      </w:r>
      <w:r w:rsidRPr="00096C14">
        <w:rPr>
          <w:i/>
          <w:iCs/>
          <w:u w:val="single" w:color="3366FF"/>
          <w:lang w:val="fr-FR" w:eastAsia="ar-SA"/>
        </w:rPr>
        <w:t>’examen de type pour le renouvellement</w:t>
      </w:r>
      <w:r w:rsidRPr="00096C14">
        <w:rPr>
          <w:i/>
          <w:iCs/>
          <w:lang w:val="fr-FR"/>
        </w:rPr>
        <w:t xml:space="preserve"> peu</w:t>
      </w:r>
      <w:r w:rsidRPr="00096C14">
        <w:rPr>
          <w:i/>
          <w:iCs/>
          <w:strike/>
          <w:lang w:val="fr-FR" w:eastAsia="ar-SA"/>
        </w:rPr>
        <w:t>ven</w:t>
      </w:r>
      <w:r w:rsidRPr="00096C14">
        <w:rPr>
          <w:i/>
          <w:iCs/>
          <w:lang w:val="fr-FR"/>
        </w:rPr>
        <w:t xml:space="preserve">t être </w:t>
      </w:r>
      <w:r w:rsidRPr="00096C14">
        <w:rPr>
          <w:i/>
          <w:iCs/>
          <w:u w:val="single" w:color="3366FF"/>
          <w:lang w:val="fr-FR" w:eastAsia="ar-SA"/>
        </w:rPr>
        <w:t>effectué</w:t>
      </w:r>
      <w:r w:rsidRPr="00096C14">
        <w:rPr>
          <w:i/>
          <w:iCs/>
          <w:lang w:val="fr-FR"/>
        </w:rPr>
        <w:t xml:space="preserve"> </w:t>
      </w:r>
      <w:r w:rsidRPr="00096C14">
        <w:rPr>
          <w:i/>
          <w:iCs/>
          <w:strike/>
          <w:lang w:val="fr-FR" w:eastAsia="ar-SA"/>
        </w:rPr>
        <w:t xml:space="preserve">faite </w:t>
      </w:r>
      <w:r w:rsidRPr="00096C14">
        <w:rPr>
          <w:i/>
          <w:iCs/>
          <w:lang w:val="fr-FR"/>
        </w:rPr>
        <w:t xml:space="preserve">par un organisme </w:t>
      </w:r>
      <w:r w:rsidRPr="00096C14">
        <w:rPr>
          <w:i/>
          <w:iCs/>
          <w:u w:val="single" w:color="3366FF"/>
          <w:lang w:val="fr-FR" w:eastAsia="ar-SA"/>
        </w:rPr>
        <w:t>de contrôle</w:t>
      </w:r>
      <w:r w:rsidRPr="00096C14">
        <w:rPr>
          <w:i/>
          <w:iCs/>
          <w:lang w:val="fr-FR"/>
        </w:rPr>
        <w:t xml:space="preserve"> autre que celui qui a délivré </w:t>
      </w:r>
      <w:r w:rsidRPr="00096C14">
        <w:rPr>
          <w:i/>
          <w:iCs/>
          <w:strike/>
          <w:lang w:val="fr-FR"/>
        </w:rPr>
        <w:t xml:space="preserve">l’agrément </w:t>
      </w:r>
      <w:r w:rsidRPr="00096C14">
        <w:rPr>
          <w:i/>
          <w:iCs/>
          <w:u w:val="single"/>
          <w:lang w:val="fr-FR"/>
        </w:rPr>
        <w:t>le procès-verbal d’examen</w:t>
      </w:r>
      <w:r w:rsidRPr="00096C14">
        <w:rPr>
          <w:i/>
          <w:iCs/>
          <w:lang w:val="fr-FR"/>
        </w:rPr>
        <w:t xml:space="preserve"> de type d’origine.</w:t>
      </w:r>
    </w:p>
    <w:p w:rsidR="00E4793C" w:rsidRPr="00096C14" w:rsidRDefault="00E4793C" w:rsidP="00215F5A">
      <w:pPr>
        <w:tabs>
          <w:tab w:val="left" w:pos="0"/>
        </w:tabs>
        <w:spacing w:after="200" w:line="240" w:lineRule="auto"/>
        <w:ind w:left="2268" w:right="992"/>
        <w:jc w:val="both"/>
        <w:rPr>
          <w:strike/>
          <w:lang w:val="fr-FR" w:eastAsia="ar-SA"/>
        </w:rPr>
      </w:pPr>
      <w:r w:rsidRPr="00096C14">
        <w:rPr>
          <w:strike/>
          <w:lang w:val="fr-FR" w:eastAsia="ar-SA"/>
        </w:rPr>
        <w:lastRenderedPageBreak/>
        <w:t>L’organisme de délivrance doit conserver tous les documents pour l’agrément de type (voir le 1.8.7.7.1) pendant toute la période de validité y compris les renouvellements s’ils sont accordés.</w:t>
      </w:r>
    </w:p>
    <w:p w:rsidR="00E4793C" w:rsidRPr="00096C14" w:rsidRDefault="00E4793C" w:rsidP="009D4458">
      <w:pPr>
        <w:pStyle w:val="Heading3"/>
        <w:numPr>
          <w:ilvl w:val="0"/>
          <w:numId w:val="0"/>
        </w:numPr>
        <w:spacing w:after="200"/>
        <w:ind w:left="2268" w:right="992" w:hanging="1134"/>
        <w:jc w:val="both"/>
      </w:pPr>
      <w:r w:rsidRPr="00096C14">
        <w:t>1.8.7.2.</w:t>
      </w:r>
      <w:r w:rsidRPr="00096C14">
        <w:rPr>
          <w:strike/>
          <w:lang w:eastAsia="ar-SA"/>
        </w:rPr>
        <w:t>5</w:t>
      </w:r>
      <w:r w:rsidRPr="00096C14">
        <w:rPr>
          <w:u w:val="single" w:color="3366FF"/>
          <w:lang w:eastAsia="ar-SA"/>
        </w:rPr>
        <w:t>2.3</w:t>
      </w:r>
      <w:r w:rsidRPr="00096C14">
        <w:tab/>
        <w:t xml:space="preserve">En cas de transformation d’un </w:t>
      </w:r>
      <w:r w:rsidRPr="00096C14">
        <w:rPr>
          <w:u w:val="single" w:color="3366FF"/>
          <w:lang w:eastAsia="ar-SA"/>
        </w:rPr>
        <w:t>matériel</w:t>
      </w:r>
      <w:r w:rsidRPr="00096C14">
        <w:t xml:space="preserve"> </w:t>
      </w:r>
      <w:r w:rsidRPr="00096C14">
        <w:rPr>
          <w:strike/>
          <w:lang w:eastAsia="ar-SA"/>
        </w:rPr>
        <w:t>récipient à pression, d’une citerne, d’un wagon-batterie/véhicule-batterie ou d’un CGEM</w:t>
      </w:r>
      <w:r w:rsidRPr="00096C14">
        <w:t xml:space="preserve"> avec un agrément de type en cours de validité, ayant expiré ou ayant été retiré, </w:t>
      </w:r>
      <w:r w:rsidRPr="00096C14">
        <w:rPr>
          <w:u w:val="single" w:color="3366FF"/>
          <w:lang w:eastAsia="ar-SA"/>
        </w:rPr>
        <w:t>l’examen de type,</w:t>
      </w:r>
      <w:r w:rsidRPr="00096C14">
        <w:t xml:space="preserve"> les épreuves, contrôles et agréments </w:t>
      </w:r>
      <w:r w:rsidRPr="00096C14">
        <w:rPr>
          <w:u w:val="single" w:color="3366FF"/>
          <w:lang w:eastAsia="ar-SA"/>
        </w:rPr>
        <w:t xml:space="preserve">pertinents </w:t>
      </w:r>
      <w:r w:rsidRPr="00096C14">
        <w:t xml:space="preserve">sont limités aux parties du </w:t>
      </w:r>
      <w:r w:rsidRPr="00096C14">
        <w:rPr>
          <w:u w:val="single" w:color="3366FF"/>
          <w:lang w:eastAsia="ar-SA"/>
        </w:rPr>
        <w:t>matériel</w:t>
      </w:r>
      <w:r w:rsidRPr="00096C14">
        <w:t xml:space="preserve"> </w:t>
      </w:r>
      <w:r w:rsidRPr="00096C14">
        <w:rPr>
          <w:strike/>
          <w:lang w:eastAsia="ar-SA"/>
        </w:rPr>
        <w:t>récipient à pression, de la citerne, du wagon-batterie/véhicule-batterie ou du CGEM</w:t>
      </w:r>
      <w:r w:rsidRPr="00096C14">
        <w:t xml:space="preserve"> qui ont été </w:t>
      </w:r>
      <w:r w:rsidRPr="00096C14">
        <w:rPr>
          <w:u w:val="single" w:color="3366FF"/>
          <w:lang w:eastAsia="ar-SA"/>
        </w:rPr>
        <w:t>transformées</w:t>
      </w:r>
      <w:r w:rsidRPr="00096C14">
        <w:rPr>
          <w:strike/>
          <w:lang w:eastAsia="ar-SA"/>
        </w:rPr>
        <w:t xml:space="preserve"> modifiées</w:t>
      </w:r>
      <w:r w:rsidRPr="00096C14">
        <w:t>.</w:t>
      </w:r>
    </w:p>
    <w:p w:rsidR="00E4793C" w:rsidRPr="00096C14" w:rsidRDefault="00E4793C" w:rsidP="00215F5A">
      <w:pPr>
        <w:tabs>
          <w:tab w:val="left" w:pos="0"/>
        </w:tabs>
        <w:spacing w:after="200" w:line="240" w:lineRule="auto"/>
        <w:ind w:left="2268" w:right="992"/>
        <w:jc w:val="both"/>
        <w:rPr>
          <w:lang w:val="fr-FR"/>
        </w:rPr>
      </w:pPr>
      <w:r w:rsidRPr="00096C14">
        <w:rPr>
          <w:lang w:val="fr-FR"/>
        </w:rPr>
        <w:t xml:space="preserve">La transformation doit satisfaire aux dispositions du RID/ADR applicables au moment où elle a lieu. Pour toutes les parties du </w:t>
      </w:r>
      <w:r w:rsidRPr="00096C14">
        <w:rPr>
          <w:u w:val="single" w:color="3366FF"/>
          <w:lang w:val="fr-FR" w:eastAsia="ar-SA"/>
        </w:rPr>
        <w:t>matériel</w:t>
      </w:r>
      <w:r w:rsidRPr="00096C14">
        <w:rPr>
          <w:lang w:val="fr-FR"/>
        </w:rPr>
        <w:t xml:space="preserve"> </w:t>
      </w:r>
      <w:r w:rsidRPr="00096C14">
        <w:rPr>
          <w:strike/>
          <w:lang w:val="fr-FR" w:eastAsia="ar-SA"/>
        </w:rPr>
        <w:t>récipient à pression, de la citerne, du wagon-batterie/véhicule-batterie ou du CGEM</w:t>
      </w:r>
      <w:r w:rsidRPr="00096C14">
        <w:rPr>
          <w:lang w:val="fr-FR"/>
        </w:rPr>
        <w:t xml:space="preserve"> qui ne sont pas concernées par la transformation, la documentation de l’agrément de type initial reste valable.</w:t>
      </w:r>
    </w:p>
    <w:p w:rsidR="00E4793C" w:rsidRPr="00096C14" w:rsidRDefault="00E4793C" w:rsidP="00215F5A">
      <w:pPr>
        <w:tabs>
          <w:tab w:val="left" w:pos="0"/>
        </w:tabs>
        <w:spacing w:after="200" w:line="240" w:lineRule="auto"/>
        <w:ind w:left="2268" w:right="992"/>
        <w:jc w:val="both"/>
        <w:rPr>
          <w:lang w:val="fr-FR"/>
        </w:rPr>
      </w:pPr>
      <w:r w:rsidRPr="00096C14">
        <w:rPr>
          <w:lang w:val="fr-FR"/>
        </w:rPr>
        <w:t xml:space="preserve">Une transformation peut s’appliquer à un ou à plusieurs </w:t>
      </w:r>
      <w:r w:rsidRPr="00096C14">
        <w:rPr>
          <w:u w:val="single" w:color="3366FF"/>
          <w:lang w:val="fr-FR" w:eastAsia="ar-SA"/>
        </w:rPr>
        <w:t>matériels</w:t>
      </w:r>
      <w:r w:rsidRPr="00096C14">
        <w:rPr>
          <w:lang w:val="fr-FR"/>
        </w:rPr>
        <w:t xml:space="preserve"> </w:t>
      </w:r>
      <w:r w:rsidRPr="00096C14">
        <w:rPr>
          <w:strike/>
          <w:lang w:val="fr-FR" w:eastAsia="ar-SA"/>
        </w:rPr>
        <w:t>récipients à pression, citernes, wagons-batteries/véhicules-batteries ou CGEM</w:t>
      </w:r>
      <w:r w:rsidRPr="00096C14">
        <w:rPr>
          <w:lang w:val="fr-FR"/>
        </w:rPr>
        <w:t xml:space="preserve"> couverts par </w:t>
      </w:r>
      <w:r w:rsidRPr="00096C14">
        <w:rPr>
          <w:strike/>
          <w:lang w:val="fr-FR" w:eastAsia="ar-SA"/>
        </w:rPr>
        <w:t xml:space="preserve">un </w:t>
      </w:r>
      <w:r w:rsidRPr="00096C14">
        <w:rPr>
          <w:u w:val="single" w:color="3366FF"/>
          <w:lang w:val="fr-FR" w:eastAsia="ar-SA"/>
        </w:rPr>
        <w:t xml:space="preserve">le même </w:t>
      </w:r>
      <w:r w:rsidRPr="00096C14">
        <w:rPr>
          <w:lang w:val="fr-FR"/>
        </w:rPr>
        <w:t>agrément de type.</w:t>
      </w:r>
    </w:p>
    <w:p w:rsidR="00E4793C" w:rsidRPr="00096C14" w:rsidRDefault="00E4793C" w:rsidP="00215F5A">
      <w:pPr>
        <w:tabs>
          <w:tab w:val="left" w:pos="0"/>
        </w:tabs>
        <w:spacing w:after="200" w:line="240" w:lineRule="auto"/>
        <w:ind w:left="2268" w:right="992"/>
        <w:jc w:val="both"/>
        <w:rPr>
          <w:lang w:val="fr-FR"/>
        </w:rPr>
      </w:pPr>
      <w:r w:rsidRPr="00096C14">
        <w:rPr>
          <w:u w:val="single" w:color="3366FF"/>
          <w:lang w:val="fr-FR" w:eastAsia="ar-SA"/>
        </w:rPr>
        <w:t xml:space="preserve">Lorsque le matériel transformé satisfait à toutes les dispositions applicables, </w:t>
      </w:r>
      <w:proofErr w:type="spellStart"/>
      <w:r w:rsidRPr="00096C14">
        <w:rPr>
          <w:strike/>
          <w:lang w:val="fr-FR"/>
        </w:rPr>
        <w:t>U</w:t>
      </w:r>
      <w:r w:rsidRPr="00096C14">
        <w:rPr>
          <w:u w:val="single" w:color="3366FF"/>
          <w:lang w:val="fr-FR" w:eastAsia="ar-SA"/>
        </w:rPr>
        <w:t>u</w:t>
      </w:r>
      <w:r w:rsidRPr="00096C14">
        <w:rPr>
          <w:lang w:val="fr-FR"/>
        </w:rPr>
        <w:t>n</w:t>
      </w:r>
      <w:proofErr w:type="spellEnd"/>
      <w:r w:rsidRPr="00096C14">
        <w:rPr>
          <w:lang w:val="fr-FR"/>
        </w:rPr>
        <w:t xml:space="preserve"> certificat </w:t>
      </w:r>
      <w:r w:rsidRPr="00096C14">
        <w:rPr>
          <w:u w:val="single" w:color="3366FF"/>
          <w:lang w:val="fr-FR" w:eastAsia="ar-SA"/>
        </w:rPr>
        <w:t>d'agrément supplémentaire</w:t>
      </w:r>
      <w:r w:rsidRPr="00096C14">
        <w:rPr>
          <w:rStyle w:val="tlid-translationtranslation"/>
          <w:lang w:val="fr-FR"/>
        </w:rPr>
        <w:t xml:space="preserve"> </w:t>
      </w:r>
      <w:r w:rsidRPr="00096C14">
        <w:rPr>
          <w:strike/>
          <w:lang w:val="fr-FR"/>
        </w:rPr>
        <w:t xml:space="preserve">approuvant </w:t>
      </w:r>
      <w:r w:rsidRPr="00096C14">
        <w:rPr>
          <w:u w:val="single"/>
          <w:lang w:val="fr-FR"/>
        </w:rPr>
        <w:t>pour</w:t>
      </w:r>
      <w:r w:rsidRPr="00096C14">
        <w:rPr>
          <w:lang w:val="fr-FR"/>
        </w:rPr>
        <w:t xml:space="preserve"> la transformation doit être délivré au </w:t>
      </w:r>
      <w:r w:rsidRPr="00096C14">
        <w:rPr>
          <w:u w:val="single" w:color="3366FF"/>
          <w:lang w:val="fr-FR" w:eastAsia="ar-SA"/>
        </w:rPr>
        <w:t xml:space="preserve">propriétaire ou à l’exploitant </w:t>
      </w:r>
      <w:r w:rsidRPr="00096C14">
        <w:rPr>
          <w:strike/>
          <w:lang w:val="fr-FR"/>
        </w:rPr>
        <w:t xml:space="preserve">demandeur </w:t>
      </w:r>
      <w:r w:rsidRPr="00096C14">
        <w:rPr>
          <w:lang w:val="fr-FR"/>
        </w:rPr>
        <w:t xml:space="preserve">par l’autorité compétente </w:t>
      </w:r>
      <w:r w:rsidRPr="00096C14">
        <w:rPr>
          <w:u w:val="single"/>
          <w:lang w:val="fr-FR" w:eastAsia="ar-SA"/>
        </w:rPr>
        <w:t>ou l’organisme de contrôle</w:t>
      </w:r>
      <w:r w:rsidRPr="00096C14">
        <w:rPr>
          <w:lang w:val="fr-FR" w:eastAsia="ar-SA"/>
        </w:rPr>
        <w:t xml:space="preserve"> </w:t>
      </w:r>
      <w:r w:rsidRPr="00096C14">
        <w:rPr>
          <w:lang w:val="fr-FR"/>
        </w:rPr>
        <w:t xml:space="preserve">d’un Etat partie au RID/d’une Partie contractante à l’ADR </w:t>
      </w:r>
      <w:r w:rsidRPr="00096C14">
        <w:rPr>
          <w:strike/>
          <w:lang w:val="fr-FR" w:eastAsia="ar-SA"/>
        </w:rPr>
        <w:t xml:space="preserve">ou par un organisme désigné par elle </w:t>
      </w:r>
      <w:r w:rsidRPr="00096C14">
        <w:rPr>
          <w:u w:val="single" w:color="3366FF"/>
          <w:lang w:val="fr-FR" w:eastAsia="ar-SA"/>
        </w:rPr>
        <w:t>conformément aux chapitres 6.2 et 6.8</w:t>
      </w:r>
      <w:r w:rsidRPr="00096C14">
        <w:rPr>
          <w:lang w:val="fr-FR"/>
        </w:rPr>
        <w:t>. Pour les citernes, wagons-batteries/véhicules-batteries ou CGEM une copie doit être conservée en tant qu’élément du dossier de citerne.</w:t>
      </w:r>
    </w:p>
    <w:p w:rsidR="00E4793C" w:rsidRPr="00096C14" w:rsidRDefault="00E4793C" w:rsidP="00215F5A">
      <w:pPr>
        <w:tabs>
          <w:tab w:val="left" w:pos="0"/>
        </w:tabs>
        <w:spacing w:after="200" w:line="240" w:lineRule="auto"/>
        <w:ind w:left="2268" w:right="992"/>
        <w:jc w:val="both"/>
        <w:rPr>
          <w:strike/>
          <w:lang w:val="fr-FR" w:eastAsia="ar-SA"/>
        </w:rPr>
      </w:pPr>
      <w:r w:rsidRPr="00096C14">
        <w:rPr>
          <w:strike/>
          <w:lang w:val="fr-FR" w:eastAsia="ar-SA"/>
        </w:rPr>
        <w:t>Toute demande de certificat d’agrément pour une transformation doit être adressée par le demandeur à une autorité compétente unique ou à un organisme désigné par cette autorité compétente.</w:t>
      </w:r>
    </w:p>
    <w:p w:rsidR="00E4793C" w:rsidRPr="00096C14" w:rsidRDefault="00E4793C" w:rsidP="009D4458">
      <w:pPr>
        <w:pStyle w:val="Heading3"/>
        <w:numPr>
          <w:ilvl w:val="0"/>
          <w:numId w:val="0"/>
        </w:numPr>
        <w:spacing w:after="200"/>
        <w:ind w:left="2268" w:right="992" w:hanging="1134"/>
        <w:jc w:val="both"/>
      </w:pPr>
      <w:r w:rsidRPr="00096C14">
        <w:rPr>
          <w:b/>
          <w:bCs/>
        </w:rPr>
        <w:t>1.8.7.3</w:t>
      </w:r>
      <w:r w:rsidRPr="00096C14">
        <w:rPr>
          <w:b/>
          <w:bCs/>
        </w:rPr>
        <w:tab/>
      </w:r>
      <w:r w:rsidRPr="00096C14">
        <w:rPr>
          <w:b/>
          <w:i/>
          <w:u w:val="single"/>
        </w:rPr>
        <w:t xml:space="preserve">Suivi </w:t>
      </w:r>
      <w:r w:rsidRPr="00096C14">
        <w:rPr>
          <w:b/>
          <w:i/>
          <w:strike/>
          <w:lang w:eastAsia="ar-SA"/>
        </w:rPr>
        <w:t xml:space="preserve">Surveillance </w:t>
      </w:r>
      <w:r w:rsidRPr="00096C14">
        <w:rPr>
          <w:b/>
          <w:bCs/>
          <w:i/>
          <w:iCs/>
        </w:rPr>
        <w:t xml:space="preserve">de </w:t>
      </w:r>
      <w:r w:rsidRPr="00096C14">
        <w:rPr>
          <w:b/>
          <w:i/>
          <w:strike/>
          <w:lang w:eastAsia="ar-SA"/>
        </w:rPr>
        <w:t>la</w:t>
      </w:r>
      <w:r w:rsidRPr="00096C14">
        <w:rPr>
          <w:b/>
          <w:bCs/>
          <w:i/>
          <w:iCs/>
        </w:rPr>
        <w:t xml:space="preserve"> fabrication</w:t>
      </w:r>
    </w:p>
    <w:p w:rsidR="00E4793C" w:rsidRPr="00096C14" w:rsidRDefault="00E4793C" w:rsidP="009D4458">
      <w:pPr>
        <w:pStyle w:val="Heading3"/>
        <w:numPr>
          <w:ilvl w:val="0"/>
          <w:numId w:val="0"/>
        </w:numPr>
        <w:spacing w:after="200"/>
        <w:ind w:left="2268" w:right="992" w:hanging="1134"/>
        <w:jc w:val="both"/>
        <w:rPr>
          <w:strike/>
          <w:lang w:eastAsia="ar-SA"/>
        </w:rPr>
      </w:pPr>
      <w:r w:rsidRPr="00096C14">
        <w:t>1.8.7.3.1</w:t>
      </w:r>
      <w:r w:rsidRPr="00096C14">
        <w:tab/>
      </w:r>
      <w:r w:rsidRPr="00096C14">
        <w:rPr>
          <w:strike/>
          <w:lang w:eastAsia="ar-SA"/>
        </w:rPr>
        <w:t>Le procédé de fabrication doit être examiné par l’organisme compétent pour s’assurer que le produit est fabriqué conformément aux dispositions de l’agrément de type.</w:t>
      </w:r>
    </w:p>
    <w:p w:rsidR="00E4793C" w:rsidRPr="00096C14" w:rsidRDefault="00E4793C" w:rsidP="009D4458">
      <w:pPr>
        <w:pStyle w:val="Heading3"/>
        <w:numPr>
          <w:ilvl w:val="0"/>
          <w:numId w:val="0"/>
        </w:numPr>
        <w:spacing w:after="200"/>
        <w:ind w:left="2268" w:right="992" w:hanging="1134"/>
        <w:jc w:val="both"/>
      </w:pPr>
      <w:r w:rsidRPr="00096C14">
        <w:rPr>
          <w:strike/>
          <w:lang w:eastAsia="ar-SA"/>
        </w:rPr>
        <w:t>1.8.7.3.2</w:t>
      </w:r>
      <w:r w:rsidRPr="00096C14">
        <w:tab/>
        <w:t xml:space="preserve">Le </w:t>
      </w:r>
      <w:r w:rsidRPr="00096C14">
        <w:rPr>
          <w:u w:val="single"/>
        </w:rPr>
        <w:t>fabricant</w:t>
      </w:r>
      <w:r w:rsidRPr="00096C14">
        <w:rPr>
          <w:strike/>
        </w:rPr>
        <w:t xml:space="preserve"> demandeur</w:t>
      </w:r>
      <w:r w:rsidRPr="00096C14">
        <w:t xml:space="preserve"> doit prendre toutes les mesures nécessaires pour veiller à ce que le procédé de fabrication soit conforme aux dispositions applicables du RID/de l’ADR ainsi qu’au certificat d’agrément de type</w:t>
      </w:r>
      <w:r w:rsidRPr="00096C14">
        <w:rPr>
          <w:u w:val="single"/>
        </w:rPr>
        <w:t>,</w:t>
      </w:r>
      <w:r w:rsidRPr="00096C14">
        <w:t xml:space="preserve"> </w:t>
      </w:r>
      <w:r w:rsidRPr="00096C14">
        <w:rPr>
          <w:strike/>
        </w:rPr>
        <w:t>et</w:t>
      </w:r>
      <w:r w:rsidRPr="00096C14">
        <w:t xml:space="preserve"> à </w:t>
      </w:r>
      <w:r w:rsidRPr="00096C14">
        <w:rPr>
          <w:strike/>
        </w:rPr>
        <w:t xml:space="preserve">ses </w:t>
      </w:r>
      <w:r w:rsidRPr="00096C14">
        <w:rPr>
          <w:u w:val="single"/>
        </w:rPr>
        <w:t>la documentation technique selon le 1.8.7.8.3 et aux procès-verbaux</w:t>
      </w:r>
      <w:r w:rsidRPr="00096C14">
        <w:rPr>
          <w:strike/>
        </w:rPr>
        <w:t xml:space="preserve"> annexes</w:t>
      </w:r>
      <w:r w:rsidRPr="00096C14">
        <w:t>.</w:t>
      </w:r>
    </w:p>
    <w:p w:rsidR="00E4793C" w:rsidRPr="00096C14" w:rsidRDefault="00E4793C" w:rsidP="009D4458">
      <w:pPr>
        <w:pStyle w:val="Heading3"/>
        <w:numPr>
          <w:ilvl w:val="0"/>
          <w:numId w:val="0"/>
        </w:numPr>
        <w:spacing w:after="200"/>
        <w:ind w:left="2268" w:right="992" w:hanging="1134"/>
        <w:jc w:val="both"/>
      </w:pPr>
      <w:r w:rsidRPr="00096C14">
        <w:t>1.8.7.3.</w:t>
      </w:r>
      <w:r w:rsidRPr="00096C14">
        <w:rPr>
          <w:u w:val="single" w:color="3366FF"/>
          <w:lang w:eastAsia="ar-SA"/>
        </w:rPr>
        <w:t>2</w:t>
      </w:r>
      <w:r w:rsidRPr="00096C14">
        <w:rPr>
          <w:strike/>
          <w:lang w:eastAsia="ar-SA"/>
        </w:rPr>
        <w:t>3</w:t>
      </w:r>
      <w:r w:rsidRPr="00096C14">
        <w:tab/>
      </w:r>
      <w:r w:rsidRPr="00096C14">
        <w:rPr>
          <w:u w:val="single" w:color="3366FF"/>
          <w:lang w:eastAsia="ar-SA"/>
        </w:rPr>
        <w:t>Le procédé de fabrication est soumis au suivi de l'organisme compétent.</w:t>
      </w:r>
    </w:p>
    <w:p w:rsidR="00E4793C" w:rsidRPr="00096C14" w:rsidRDefault="00E4793C" w:rsidP="00215F5A">
      <w:pPr>
        <w:tabs>
          <w:tab w:val="left" w:pos="0"/>
        </w:tabs>
        <w:spacing w:after="200" w:line="240" w:lineRule="auto"/>
        <w:ind w:left="2268" w:right="992"/>
        <w:jc w:val="both"/>
        <w:rPr>
          <w:lang w:val="fr-FR"/>
        </w:rPr>
      </w:pPr>
      <w:r w:rsidRPr="00096C14">
        <w:rPr>
          <w:lang w:val="fr-FR"/>
        </w:rPr>
        <w:t xml:space="preserve">L’organisme compétent </w:t>
      </w:r>
      <w:proofErr w:type="gramStart"/>
      <w:r w:rsidRPr="00096C14">
        <w:rPr>
          <w:lang w:val="fr-FR"/>
        </w:rPr>
        <w:t>doit:</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vérifier la conformité avec la documentation technique prescrite au 1.8.7.</w:t>
      </w:r>
      <w:r w:rsidRPr="00096C14">
        <w:rPr>
          <w:u w:val="single" w:color="3366FF"/>
          <w:lang w:val="fr-FR" w:eastAsia="ar-SA"/>
        </w:rPr>
        <w:t>8</w:t>
      </w:r>
      <w:r w:rsidRPr="00096C14">
        <w:rPr>
          <w:strike/>
          <w:lang w:val="fr-FR" w:eastAsia="ar-SA"/>
        </w:rPr>
        <w:t>7</w:t>
      </w:r>
      <w:r w:rsidRPr="00096C14">
        <w:rPr>
          <w:lang w:val="fr-FR"/>
        </w:rPr>
        <w:t>.</w:t>
      </w:r>
      <w:r w:rsidRPr="00096C14">
        <w:rPr>
          <w:u w:val="single" w:color="3366FF"/>
          <w:lang w:val="fr-FR" w:eastAsia="ar-SA"/>
        </w:rPr>
        <w:t>3</w:t>
      </w:r>
      <w:r w:rsidRPr="00096C14">
        <w:rPr>
          <w:strike/>
          <w:lang w:val="fr-FR" w:eastAsia="ar-SA"/>
        </w:rPr>
        <w:t>2</w:t>
      </w:r>
      <w:r w:rsidRPr="00096C14">
        <w:rPr>
          <w:u w:val="single"/>
          <w:lang w:val="fr-FR"/>
        </w:rPr>
        <w:t xml:space="preserve"> et avec les dispositions applicables du RID/de l’ADR, ainsi que du certificat d’agrément de type, de la documentation technique selon les 1.8.7.8.1 et 1.8.7.8.2 et des procès-</w:t>
      </w:r>
      <w:proofErr w:type="gramStart"/>
      <w:r w:rsidRPr="00096C14">
        <w:rPr>
          <w:u w:val="single"/>
          <w:lang w:val="fr-FR"/>
        </w:rPr>
        <w:t>verbaux</w:t>
      </w:r>
      <w:r w:rsidRPr="00096C14">
        <w:rPr>
          <w:lang w:val="fr-FR"/>
        </w:rPr>
        <w:t>;</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vérifier que le procédé de fabrication débouche sur des </w:t>
      </w:r>
      <w:r w:rsidRPr="00096C14">
        <w:rPr>
          <w:u w:val="single" w:color="3366FF"/>
          <w:lang w:val="fr-FR" w:eastAsia="ar-SA"/>
        </w:rPr>
        <w:t>matériels</w:t>
      </w:r>
      <w:r w:rsidRPr="00096C14">
        <w:rPr>
          <w:lang w:val="fr-FR"/>
        </w:rPr>
        <w:t xml:space="preserve"> </w:t>
      </w:r>
      <w:r w:rsidRPr="00096C14">
        <w:rPr>
          <w:strike/>
          <w:lang w:val="fr-FR"/>
        </w:rPr>
        <w:t xml:space="preserve">produits </w:t>
      </w:r>
      <w:r w:rsidRPr="00096C14">
        <w:rPr>
          <w:lang w:val="fr-FR"/>
        </w:rPr>
        <w:t xml:space="preserve">conformes aux prescriptions et à la documentation qui s’y </w:t>
      </w:r>
      <w:proofErr w:type="gramStart"/>
      <w:r w:rsidRPr="00096C14">
        <w:rPr>
          <w:lang w:val="fr-FR"/>
        </w:rPr>
        <w:t>applique;</w:t>
      </w:r>
      <w:proofErr w:type="gramEnd"/>
    </w:p>
    <w:p w:rsidR="00E4793C" w:rsidRPr="00096C14" w:rsidRDefault="00E4793C" w:rsidP="009D4458">
      <w:pPr>
        <w:spacing w:after="200" w:line="240" w:lineRule="auto"/>
        <w:ind w:left="2835" w:right="992" w:hanging="567"/>
        <w:jc w:val="both"/>
        <w:rPr>
          <w:lang w:val="fr-FR"/>
        </w:rPr>
      </w:pPr>
      <w:r w:rsidRPr="00096C14">
        <w:rPr>
          <w:lang w:val="fr-FR"/>
        </w:rPr>
        <w:t>c)</w:t>
      </w:r>
      <w:r w:rsidRPr="00096C14">
        <w:rPr>
          <w:lang w:val="fr-FR"/>
        </w:rPr>
        <w:tab/>
        <w:t xml:space="preserve">vérifier la traçabilité des matériaux et contrôler les certificats des matériaux en fonction des </w:t>
      </w:r>
      <w:proofErr w:type="gramStart"/>
      <w:r w:rsidRPr="00096C14">
        <w:rPr>
          <w:lang w:val="fr-FR"/>
        </w:rPr>
        <w:t>spécifications;</w:t>
      </w:r>
      <w:proofErr w:type="gramEnd"/>
    </w:p>
    <w:p w:rsidR="00E4793C" w:rsidRPr="00096C14" w:rsidRDefault="00E4793C" w:rsidP="009D4458">
      <w:pPr>
        <w:spacing w:after="200" w:line="240" w:lineRule="auto"/>
        <w:ind w:left="2835" w:right="992" w:hanging="567"/>
        <w:jc w:val="both"/>
        <w:rPr>
          <w:lang w:val="fr-FR"/>
        </w:rPr>
      </w:pPr>
      <w:r w:rsidRPr="00096C14">
        <w:rPr>
          <w:lang w:val="fr-FR"/>
        </w:rPr>
        <w:t>d)</w:t>
      </w:r>
      <w:r w:rsidRPr="00096C14">
        <w:rPr>
          <w:lang w:val="fr-FR"/>
        </w:rPr>
        <w:tab/>
        <w:t xml:space="preserve">le cas échéant, vérifier que le personnel qui réalise l’assemblage permanent des parties et les </w:t>
      </w:r>
      <w:r w:rsidRPr="00096C14">
        <w:rPr>
          <w:strike/>
          <w:lang w:val="fr-FR" w:eastAsia="ar-SA"/>
        </w:rPr>
        <w:t>essais</w:t>
      </w:r>
      <w:r w:rsidRPr="00096C14">
        <w:rPr>
          <w:lang w:val="fr-FR"/>
        </w:rPr>
        <w:t xml:space="preserve"> </w:t>
      </w:r>
      <w:r w:rsidRPr="00096C14">
        <w:rPr>
          <w:u w:val="single"/>
          <w:lang w:val="fr-FR" w:eastAsia="ar-SA"/>
        </w:rPr>
        <w:t>contrôles</w:t>
      </w:r>
      <w:r w:rsidRPr="00096C14">
        <w:rPr>
          <w:lang w:val="fr-FR"/>
        </w:rPr>
        <w:t xml:space="preserve"> non destructifs est qualifié ou </w:t>
      </w:r>
      <w:proofErr w:type="gramStart"/>
      <w:r w:rsidRPr="00096C14">
        <w:rPr>
          <w:lang w:val="fr-FR"/>
        </w:rPr>
        <w:t>agréé;</w:t>
      </w:r>
      <w:proofErr w:type="gramEnd"/>
    </w:p>
    <w:p w:rsidR="00E4793C" w:rsidRPr="00096C14" w:rsidRDefault="00E4793C" w:rsidP="009D4458">
      <w:pPr>
        <w:spacing w:after="200" w:line="240" w:lineRule="auto"/>
        <w:ind w:left="2835" w:right="992" w:hanging="567"/>
        <w:jc w:val="both"/>
        <w:rPr>
          <w:lang w:val="fr-FR"/>
        </w:rPr>
      </w:pPr>
      <w:r w:rsidRPr="00096C14">
        <w:rPr>
          <w:lang w:val="fr-FR"/>
        </w:rPr>
        <w:lastRenderedPageBreak/>
        <w:t>e)</w:t>
      </w:r>
      <w:r w:rsidRPr="00096C14">
        <w:rPr>
          <w:lang w:val="fr-FR"/>
        </w:rPr>
        <w:tab/>
        <w:t xml:space="preserve">convenir avec le </w:t>
      </w:r>
      <w:r w:rsidRPr="00096C14">
        <w:rPr>
          <w:u w:val="single"/>
          <w:lang w:val="fr-FR" w:eastAsia="ar-SA"/>
        </w:rPr>
        <w:t xml:space="preserve">fabricant </w:t>
      </w:r>
      <w:r w:rsidRPr="00096C14">
        <w:rPr>
          <w:strike/>
          <w:lang w:val="fr-FR" w:eastAsia="ar-SA"/>
        </w:rPr>
        <w:t xml:space="preserve">demandeur </w:t>
      </w:r>
      <w:r w:rsidRPr="00096C14">
        <w:rPr>
          <w:lang w:val="fr-FR"/>
        </w:rPr>
        <w:t xml:space="preserve">de l’endroit où les contrôles et essais nécessaires doivent être </w:t>
      </w:r>
      <w:proofErr w:type="gramStart"/>
      <w:r w:rsidRPr="00096C14">
        <w:rPr>
          <w:lang w:val="fr-FR"/>
        </w:rPr>
        <w:t>réalisés;</w:t>
      </w:r>
      <w:proofErr w:type="gramEnd"/>
      <w:r w:rsidRPr="00096C14">
        <w:rPr>
          <w:lang w:val="fr-FR"/>
        </w:rPr>
        <w:t xml:space="preserve"> et</w:t>
      </w:r>
    </w:p>
    <w:p w:rsidR="00E4793C" w:rsidRPr="00096C14" w:rsidRDefault="00E4793C" w:rsidP="009D4458">
      <w:pPr>
        <w:spacing w:after="200" w:line="240" w:lineRule="auto"/>
        <w:ind w:left="2835" w:right="992" w:hanging="567"/>
        <w:jc w:val="both"/>
        <w:rPr>
          <w:lang w:val="fr-FR"/>
        </w:rPr>
      </w:pPr>
      <w:r w:rsidRPr="00096C14">
        <w:rPr>
          <w:lang w:val="fr-FR"/>
        </w:rPr>
        <w:t>f)</w:t>
      </w:r>
      <w:r w:rsidRPr="00096C14">
        <w:rPr>
          <w:lang w:val="fr-FR"/>
        </w:rPr>
        <w:tab/>
      </w:r>
      <w:r w:rsidRPr="00096C14">
        <w:rPr>
          <w:strike/>
          <w:lang w:val="fr-FR" w:eastAsia="ar-SA"/>
        </w:rPr>
        <w:t xml:space="preserve">consigner </w:t>
      </w:r>
      <w:r w:rsidRPr="00096C14">
        <w:rPr>
          <w:u w:val="single"/>
          <w:lang w:val="fr-FR" w:eastAsia="ar-SA"/>
        </w:rPr>
        <w:t xml:space="preserve">émettre un procès-verbal sur </w:t>
      </w:r>
      <w:r w:rsidRPr="00096C14">
        <w:rPr>
          <w:lang w:val="fr-FR"/>
        </w:rPr>
        <w:t xml:space="preserve">les résultats </w:t>
      </w:r>
      <w:r w:rsidRPr="00096C14">
        <w:rPr>
          <w:strike/>
          <w:lang w:val="fr-FR" w:eastAsia="ar-SA"/>
        </w:rPr>
        <w:t xml:space="preserve">de son examen </w:t>
      </w:r>
      <w:r w:rsidRPr="00096C14">
        <w:rPr>
          <w:u w:val="single"/>
          <w:lang w:val="fr-FR" w:eastAsia="ar-SA"/>
        </w:rPr>
        <w:t>du suivi de fabrication</w:t>
      </w:r>
      <w:r w:rsidRPr="00096C14">
        <w:rPr>
          <w:lang w:val="fr-FR"/>
        </w:rPr>
        <w:t>.</w:t>
      </w:r>
    </w:p>
    <w:p w:rsidR="00E4793C" w:rsidRPr="00096C14" w:rsidRDefault="00E4793C" w:rsidP="009D4458">
      <w:pPr>
        <w:pStyle w:val="Heading3"/>
        <w:numPr>
          <w:ilvl w:val="0"/>
          <w:numId w:val="0"/>
        </w:numPr>
        <w:spacing w:after="200"/>
        <w:ind w:left="2268" w:right="992" w:hanging="1134"/>
        <w:jc w:val="both"/>
        <w:rPr>
          <w:i/>
          <w:iCs/>
        </w:rPr>
      </w:pPr>
      <w:r w:rsidRPr="00096C14">
        <w:rPr>
          <w:b/>
          <w:bCs/>
        </w:rPr>
        <w:t>1.8.7.4</w:t>
      </w:r>
      <w:r w:rsidRPr="00096C14">
        <w:tab/>
      </w:r>
      <w:r w:rsidRPr="00096C14">
        <w:rPr>
          <w:b/>
          <w:bCs/>
          <w:i/>
          <w:iCs/>
        </w:rPr>
        <w:t>Contrôles et épreuves initiaux</w:t>
      </w:r>
    </w:p>
    <w:p w:rsidR="00E4793C" w:rsidRPr="00096C14" w:rsidRDefault="00E4793C" w:rsidP="009D4458">
      <w:pPr>
        <w:pStyle w:val="Heading3"/>
        <w:numPr>
          <w:ilvl w:val="0"/>
          <w:numId w:val="0"/>
        </w:numPr>
        <w:spacing w:after="200"/>
        <w:ind w:left="2268" w:right="992" w:hanging="1134"/>
        <w:jc w:val="both"/>
        <w:rPr>
          <w:b/>
          <w:bCs/>
        </w:rPr>
      </w:pPr>
      <w:r w:rsidRPr="00096C14">
        <w:t>1.8.7.4.1</w:t>
      </w:r>
      <w:r w:rsidRPr="00096C14">
        <w:tab/>
        <w:t xml:space="preserve">Le </w:t>
      </w:r>
      <w:r w:rsidRPr="00096C14">
        <w:rPr>
          <w:u w:val="single"/>
          <w:lang w:eastAsia="ar-SA"/>
        </w:rPr>
        <w:t xml:space="preserve">fabricant </w:t>
      </w:r>
      <w:r w:rsidRPr="00096C14">
        <w:rPr>
          <w:strike/>
          <w:lang w:eastAsia="ar-SA"/>
        </w:rPr>
        <w:t>demandeur</w:t>
      </w:r>
      <w:r w:rsidRPr="00096C14">
        <w:t xml:space="preserve"> </w:t>
      </w:r>
      <w:proofErr w:type="gramStart"/>
      <w:r w:rsidRPr="00096C14">
        <w:t>doit:</w:t>
      </w:r>
      <w:proofErr w:type="gramEnd"/>
    </w:p>
    <w:p w:rsidR="00E4793C" w:rsidRPr="00096C14" w:rsidRDefault="00E4793C" w:rsidP="009D4458">
      <w:pPr>
        <w:spacing w:after="200" w:line="240" w:lineRule="auto"/>
        <w:ind w:left="2268" w:right="992"/>
        <w:jc w:val="both"/>
        <w:rPr>
          <w:lang w:val="fr-FR"/>
        </w:rPr>
      </w:pPr>
      <w:r w:rsidRPr="00096C14">
        <w:rPr>
          <w:lang w:val="fr-FR"/>
        </w:rPr>
        <w:t>a)</w:t>
      </w:r>
      <w:r w:rsidRPr="00096C14">
        <w:rPr>
          <w:lang w:val="fr-FR"/>
        </w:rPr>
        <w:tab/>
        <w:t>apposer les marques prescrites dans le RID/</w:t>
      </w:r>
      <w:proofErr w:type="gramStart"/>
      <w:r w:rsidRPr="00096C14">
        <w:rPr>
          <w:lang w:val="fr-FR"/>
        </w:rPr>
        <w:t>l’ADR;</w:t>
      </w:r>
      <w:proofErr w:type="gramEnd"/>
      <w:r w:rsidRPr="00096C14">
        <w:rPr>
          <w:lang w:val="fr-FR"/>
        </w:rPr>
        <w:t xml:space="preserve"> et </w:t>
      </w:r>
    </w:p>
    <w:p w:rsidR="00E4793C" w:rsidRPr="00096C14" w:rsidRDefault="00E4793C" w:rsidP="009D4458">
      <w:pPr>
        <w:spacing w:after="200" w:line="240" w:lineRule="auto"/>
        <w:ind w:left="2268" w:right="992"/>
        <w:jc w:val="both"/>
        <w:rPr>
          <w:lang w:val="fr-FR"/>
        </w:rPr>
      </w:pPr>
      <w:r w:rsidRPr="00096C14">
        <w:rPr>
          <w:lang w:val="fr-FR"/>
        </w:rPr>
        <w:t>b)</w:t>
      </w:r>
      <w:r w:rsidRPr="00096C14">
        <w:rPr>
          <w:lang w:val="fr-FR"/>
        </w:rPr>
        <w:tab/>
        <w:t xml:space="preserve">fournir à l’organisme compétent la documentation technique prescrite au </w:t>
      </w:r>
      <w:r w:rsidR="009D4458" w:rsidRPr="00096C14">
        <w:rPr>
          <w:lang w:val="fr-FR"/>
        </w:rPr>
        <w:tab/>
      </w:r>
      <w:r w:rsidR="009D4458" w:rsidRPr="00096C14">
        <w:rPr>
          <w:lang w:val="fr-FR"/>
        </w:rPr>
        <w:tab/>
      </w:r>
      <w:r w:rsidRPr="00096C14">
        <w:rPr>
          <w:lang w:val="fr-FR"/>
        </w:rPr>
        <w:t>1.8.7.</w:t>
      </w:r>
      <w:r w:rsidRPr="00096C14">
        <w:rPr>
          <w:u w:val="single" w:color="3366FF"/>
          <w:lang w:val="fr-FR" w:eastAsia="ar-SA"/>
        </w:rPr>
        <w:t>8</w:t>
      </w:r>
      <w:r w:rsidRPr="00096C14">
        <w:rPr>
          <w:strike/>
          <w:lang w:val="fr-FR" w:eastAsia="ar-SA"/>
        </w:rPr>
        <w:t>7</w:t>
      </w:r>
      <w:r w:rsidRPr="00096C14">
        <w:rPr>
          <w:u w:val="single"/>
          <w:lang w:val="fr-FR" w:eastAsia="ar-SA"/>
        </w:rPr>
        <w:t>.4</w:t>
      </w:r>
      <w:r w:rsidRPr="00096C14">
        <w:rPr>
          <w:lang w:val="fr-FR"/>
        </w:rPr>
        <w:t>.</w:t>
      </w:r>
    </w:p>
    <w:p w:rsidR="00E4793C" w:rsidRPr="00096C14" w:rsidRDefault="00E4793C" w:rsidP="00E4793C">
      <w:pPr>
        <w:pStyle w:val="Heading3"/>
        <w:tabs>
          <w:tab w:val="left" w:pos="1418"/>
        </w:tabs>
        <w:spacing w:after="200"/>
        <w:ind w:left="1418" w:right="992" w:hanging="1418"/>
        <w:jc w:val="both"/>
        <w:rPr>
          <w:b/>
          <w:bCs/>
        </w:rPr>
      </w:pPr>
      <w:r w:rsidRPr="00096C14">
        <w:t>1.8.7.4.2</w:t>
      </w:r>
      <w:r w:rsidRPr="00096C14">
        <w:tab/>
        <w:t xml:space="preserve">L’organisme compétent </w:t>
      </w:r>
      <w:proofErr w:type="gramStart"/>
      <w:r w:rsidRPr="00096C14">
        <w:t>doit:</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 xml:space="preserve">réaliser les contrôles et les essais nécessaires pour vérifier que le </w:t>
      </w:r>
      <w:r w:rsidRPr="00096C14">
        <w:rPr>
          <w:u w:val="single" w:color="3366FF"/>
          <w:lang w:val="fr-FR" w:eastAsia="ar-SA"/>
        </w:rPr>
        <w:t>matériel</w:t>
      </w:r>
      <w:r w:rsidRPr="00096C14">
        <w:rPr>
          <w:lang w:val="fr-FR"/>
        </w:rPr>
        <w:t xml:space="preserve"> </w:t>
      </w:r>
      <w:r w:rsidRPr="00096C14">
        <w:rPr>
          <w:strike/>
          <w:lang w:val="fr-FR"/>
        </w:rPr>
        <w:t xml:space="preserve">produit </w:t>
      </w:r>
      <w:r w:rsidRPr="00096C14">
        <w:rPr>
          <w:lang w:val="fr-FR"/>
        </w:rPr>
        <w:t xml:space="preserve">est fabriqué conformément à l’agrément de type et aux dispositions </w:t>
      </w:r>
      <w:proofErr w:type="gramStart"/>
      <w:r w:rsidRPr="00096C14">
        <w:rPr>
          <w:lang w:val="fr-FR"/>
        </w:rPr>
        <w:t>pertinentes;</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vérifier, en fonction de l’équipement de service, les certificats fournis par les fabricants de ces </w:t>
      </w:r>
      <w:proofErr w:type="gramStart"/>
      <w:r w:rsidRPr="00096C14">
        <w:rPr>
          <w:lang w:val="fr-FR"/>
        </w:rPr>
        <w:t>équipements;</w:t>
      </w:r>
      <w:proofErr w:type="gramEnd"/>
    </w:p>
    <w:p w:rsidR="00E4793C" w:rsidRPr="00096C14" w:rsidRDefault="00E4793C" w:rsidP="009D4458">
      <w:pPr>
        <w:spacing w:after="200" w:line="240" w:lineRule="auto"/>
        <w:ind w:left="2835" w:right="992" w:hanging="567"/>
        <w:jc w:val="both"/>
        <w:rPr>
          <w:lang w:val="fr-FR"/>
        </w:rPr>
      </w:pPr>
      <w:r w:rsidRPr="00096C14">
        <w:rPr>
          <w:lang w:val="fr-FR"/>
        </w:rPr>
        <w:t>c)</w:t>
      </w:r>
      <w:r w:rsidRPr="00096C14">
        <w:rPr>
          <w:lang w:val="fr-FR"/>
        </w:rPr>
        <w:tab/>
        <w:t xml:space="preserve">délivrer </w:t>
      </w:r>
      <w:r w:rsidRPr="00096C14">
        <w:rPr>
          <w:strike/>
          <w:lang w:val="fr-FR" w:eastAsia="ar-SA"/>
        </w:rPr>
        <w:t xml:space="preserve">au demandeur </w:t>
      </w:r>
      <w:r w:rsidRPr="00096C14">
        <w:rPr>
          <w:lang w:val="fr-FR"/>
        </w:rPr>
        <w:t xml:space="preserve">un procès-verbal des contrôles et épreuves initiaux relatif aux épreuves et vérifications effectuées et à la documentation technique </w:t>
      </w:r>
      <w:proofErr w:type="gramStart"/>
      <w:r w:rsidRPr="00096C14">
        <w:rPr>
          <w:lang w:val="fr-FR"/>
        </w:rPr>
        <w:t>vérifiée;</w:t>
      </w:r>
      <w:proofErr w:type="gramEnd"/>
      <w:r w:rsidRPr="00096C14">
        <w:rPr>
          <w:lang w:val="fr-FR"/>
        </w:rPr>
        <w:t xml:space="preserve"> </w:t>
      </w:r>
    </w:p>
    <w:p w:rsidR="00E4793C" w:rsidRPr="00096C14" w:rsidRDefault="00E4793C" w:rsidP="009D4458">
      <w:pPr>
        <w:spacing w:after="200" w:line="240" w:lineRule="auto"/>
        <w:ind w:left="2835" w:right="992" w:hanging="567"/>
        <w:jc w:val="both"/>
        <w:rPr>
          <w:lang w:val="fr-FR"/>
        </w:rPr>
      </w:pPr>
      <w:r w:rsidRPr="00096C14">
        <w:rPr>
          <w:lang w:val="fr-FR"/>
        </w:rPr>
        <w:t>d)</w:t>
      </w:r>
      <w:r w:rsidRPr="00096C14">
        <w:rPr>
          <w:lang w:val="fr-FR"/>
        </w:rPr>
        <w:tab/>
      </w:r>
      <w:r w:rsidRPr="00096C14">
        <w:rPr>
          <w:strike/>
          <w:lang w:val="fr-FR" w:eastAsia="ar-SA"/>
        </w:rPr>
        <w:t xml:space="preserve">établir </w:t>
      </w:r>
      <w:r w:rsidRPr="00096C14">
        <w:rPr>
          <w:u w:val="single" w:color="3366FF"/>
          <w:lang w:val="fr-FR" w:eastAsia="ar-SA"/>
        </w:rPr>
        <w:t>délivrer</w:t>
      </w:r>
      <w:r w:rsidRPr="00096C14">
        <w:rPr>
          <w:lang w:val="fr-FR"/>
        </w:rPr>
        <w:t xml:space="preserve"> un</w:t>
      </w:r>
      <w:r w:rsidRPr="00096C14">
        <w:rPr>
          <w:u w:val="single" w:color="3366FF"/>
          <w:lang w:val="fr-FR" w:eastAsia="ar-SA"/>
        </w:rPr>
        <w:t>e attestation</w:t>
      </w:r>
      <w:r w:rsidRPr="00096C14">
        <w:rPr>
          <w:lang w:val="fr-FR"/>
        </w:rPr>
        <w:t xml:space="preserve"> </w:t>
      </w:r>
      <w:r w:rsidRPr="00096C14">
        <w:rPr>
          <w:strike/>
          <w:lang w:val="fr-FR" w:eastAsia="ar-SA"/>
        </w:rPr>
        <w:t xml:space="preserve">certificat écrit </w:t>
      </w:r>
      <w:r w:rsidRPr="00096C14">
        <w:rPr>
          <w:lang w:val="fr-FR"/>
        </w:rPr>
        <w:t xml:space="preserve">de </w:t>
      </w:r>
      <w:r w:rsidRPr="00096C14">
        <w:rPr>
          <w:u w:val="single" w:color="3366FF"/>
          <w:lang w:val="fr-FR" w:eastAsia="ar-SA"/>
        </w:rPr>
        <w:t>contrôles et épreuves initiaux</w:t>
      </w:r>
      <w:r w:rsidRPr="00096C14">
        <w:rPr>
          <w:lang w:val="fr-FR"/>
        </w:rPr>
        <w:t xml:space="preserve"> </w:t>
      </w:r>
      <w:r w:rsidRPr="00096C14">
        <w:rPr>
          <w:strike/>
          <w:lang w:val="fr-FR" w:eastAsia="ar-SA"/>
        </w:rPr>
        <w:t xml:space="preserve">conformité de la fabrication </w:t>
      </w:r>
      <w:r w:rsidRPr="00096C14">
        <w:rPr>
          <w:lang w:val="fr-FR"/>
        </w:rPr>
        <w:t xml:space="preserve">et apposer sa marque </w:t>
      </w:r>
      <w:r w:rsidRPr="00096C14">
        <w:rPr>
          <w:strike/>
          <w:lang w:val="fr-FR" w:eastAsia="ar-SA"/>
        </w:rPr>
        <w:t>déposée</w:t>
      </w:r>
      <w:r w:rsidRPr="00096C14">
        <w:rPr>
          <w:lang w:val="fr-FR"/>
        </w:rPr>
        <w:t xml:space="preserve"> lorsque la fabrication est conforme aux </w:t>
      </w:r>
      <w:proofErr w:type="gramStart"/>
      <w:r w:rsidRPr="00096C14">
        <w:rPr>
          <w:lang w:val="fr-FR"/>
        </w:rPr>
        <w:t>dispositions;</w:t>
      </w:r>
      <w:proofErr w:type="gramEnd"/>
      <w:r w:rsidRPr="00096C14">
        <w:rPr>
          <w:lang w:val="fr-FR"/>
        </w:rPr>
        <w:t xml:space="preserve"> et </w:t>
      </w:r>
    </w:p>
    <w:p w:rsidR="00E4793C" w:rsidRPr="00096C14" w:rsidRDefault="00E4793C" w:rsidP="009D4458">
      <w:pPr>
        <w:spacing w:after="200" w:line="240" w:lineRule="auto"/>
        <w:ind w:left="2835" w:right="992" w:hanging="567"/>
        <w:jc w:val="both"/>
        <w:rPr>
          <w:lang w:val="fr-FR"/>
        </w:rPr>
      </w:pPr>
      <w:r w:rsidRPr="00096C14">
        <w:rPr>
          <w:lang w:val="fr-FR"/>
        </w:rPr>
        <w:t>e)</w:t>
      </w:r>
      <w:r w:rsidRPr="00096C14">
        <w:rPr>
          <w:lang w:val="fr-FR"/>
        </w:rPr>
        <w:tab/>
        <w:t xml:space="preserve">vérifier si l’agrément de type demeure valide après que des dispositions du RID/de l’ADR (y compris les normes citées en référence) se rapportant à l’agrément de type ont été modifiées. </w:t>
      </w:r>
      <w:r w:rsidRPr="00096C14">
        <w:rPr>
          <w:u w:val="single" w:color="3366FF"/>
          <w:lang w:val="fr-FR" w:eastAsia="ar-SA"/>
        </w:rPr>
        <w:t>Si l'agrément de type n'est plus valide, l'organisme compétent doit délivrer un procès-verbal de refus et en informer l'autorité compétente ou l'organisme de contrôle qui a délivré le certificat d'agrément de type.</w:t>
      </w:r>
      <w:r w:rsidRPr="00096C14">
        <w:rPr>
          <w:lang w:val="fr-FR"/>
        </w:rPr>
        <w:t xml:space="preserve"> </w:t>
      </w:r>
    </w:p>
    <w:p w:rsidR="00E4793C" w:rsidRPr="00096C14" w:rsidRDefault="00E4793C" w:rsidP="00215F5A">
      <w:pPr>
        <w:tabs>
          <w:tab w:val="left" w:pos="0"/>
        </w:tabs>
        <w:spacing w:after="200" w:line="240" w:lineRule="auto"/>
        <w:ind w:left="2268" w:right="992"/>
        <w:jc w:val="both"/>
        <w:rPr>
          <w:lang w:val="fr-FR"/>
        </w:rPr>
      </w:pPr>
      <w:r w:rsidRPr="00096C14">
        <w:rPr>
          <w:lang w:val="fr-FR"/>
        </w:rPr>
        <w:t>L</w:t>
      </w:r>
      <w:r w:rsidRPr="00096C14">
        <w:rPr>
          <w:u w:val="single" w:color="3366FF"/>
          <w:lang w:val="fr-FR" w:eastAsia="ar-SA"/>
        </w:rPr>
        <w:t>’</w:t>
      </w:r>
      <w:r w:rsidRPr="00096C14">
        <w:rPr>
          <w:strike/>
          <w:lang w:val="fr-FR" w:eastAsia="ar-SA"/>
        </w:rPr>
        <w:t xml:space="preserve">e </w:t>
      </w:r>
      <w:r w:rsidRPr="00096C14">
        <w:rPr>
          <w:u w:val="single" w:color="3366FF"/>
          <w:lang w:val="fr-FR" w:eastAsia="ar-SA"/>
        </w:rPr>
        <w:t>attestation</w:t>
      </w:r>
      <w:r w:rsidRPr="00096C14">
        <w:rPr>
          <w:lang w:val="fr-FR"/>
        </w:rPr>
        <w:t xml:space="preserve"> </w:t>
      </w:r>
      <w:r w:rsidRPr="00096C14">
        <w:rPr>
          <w:strike/>
          <w:lang w:val="fr-FR" w:eastAsia="ar-SA"/>
        </w:rPr>
        <w:t xml:space="preserve">certificat </w:t>
      </w:r>
      <w:r w:rsidRPr="00096C14">
        <w:rPr>
          <w:lang w:val="fr-FR"/>
        </w:rPr>
        <w:t>visé</w:t>
      </w:r>
      <w:r w:rsidRPr="00096C14">
        <w:rPr>
          <w:u w:val="single" w:color="3366FF"/>
          <w:lang w:val="fr-FR" w:eastAsia="ar-SA"/>
        </w:rPr>
        <w:t>e</w:t>
      </w:r>
      <w:r w:rsidRPr="00096C14">
        <w:rPr>
          <w:lang w:val="fr-FR"/>
        </w:rPr>
        <w:t xml:space="preserve"> en d) et le procès-verbal visé en c) peuvent couvrir un certain nombre </w:t>
      </w:r>
      <w:r w:rsidRPr="00096C14">
        <w:rPr>
          <w:strike/>
          <w:lang w:val="fr-FR" w:eastAsia="ar-SA"/>
        </w:rPr>
        <w:t>d’équipements</w:t>
      </w:r>
      <w:r w:rsidRPr="00096C14">
        <w:rPr>
          <w:lang w:val="fr-FR"/>
        </w:rPr>
        <w:t xml:space="preserve"> </w:t>
      </w:r>
      <w:r w:rsidRPr="00096C14">
        <w:rPr>
          <w:u w:val="single" w:color="3366FF"/>
          <w:lang w:val="fr-FR" w:eastAsia="ar-SA"/>
        </w:rPr>
        <w:t>de matériels</w:t>
      </w:r>
      <w:r w:rsidRPr="00096C14">
        <w:rPr>
          <w:lang w:val="fr-FR"/>
        </w:rPr>
        <w:t xml:space="preserve"> du même type (</w:t>
      </w:r>
      <w:r w:rsidRPr="00096C14">
        <w:rPr>
          <w:u w:val="single" w:color="3366FF"/>
          <w:lang w:val="fr-FR" w:eastAsia="ar-SA"/>
        </w:rPr>
        <w:t>attestation</w:t>
      </w:r>
      <w:r w:rsidRPr="00096C14">
        <w:rPr>
          <w:lang w:val="fr-FR"/>
        </w:rPr>
        <w:t xml:space="preserve"> </w:t>
      </w:r>
      <w:r w:rsidRPr="00096C14">
        <w:rPr>
          <w:strike/>
          <w:lang w:val="fr-FR" w:eastAsia="ar-SA"/>
        </w:rPr>
        <w:t xml:space="preserve">certificat </w:t>
      </w:r>
      <w:r w:rsidRPr="00096C14">
        <w:rPr>
          <w:lang w:val="fr-FR"/>
        </w:rPr>
        <w:t>ou procès-verbal pour un groupe</w:t>
      </w:r>
      <w:r w:rsidRPr="00096C14">
        <w:rPr>
          <w:strike/>
          <w:lang w:val="fr-FR" w:eastAsia="ar-SA"/>
        </w:rPr>
        <w:t xml:space="preserve"> d’équipements</w:t>
      </w:r>
      <w:r w:rsidRPr="00096C14">
        <w:rPr>
          <w:lang w:val="fr-FR"/>
        </w:rPr>
        <w:t xml:space="preserve"> </w:t>
      </w:r>
      <w:r w:rsidRPr="00096C14">
        <w:rPr>
          <w:u w:val="single" w:color="3366FF"/>
          <w:lang w:val="fr-FR" w:eastAsia="ar-SA"/>
        </w:rPr>
        <w:t>de matériels</w:t>
      </w:r>
      <w:r w:rsidRPr="00096C14">
        <w:rPr>
          <w:lang w:val="fr-FR"/>
        </w:rPr>
        <w:t>).</w:t>
      </w:r>
    </w:p>
    <w:p w:rsidR="00E4793C" w:rsidRPr="00096C14" w:rsidRDefault="00E4793C" w:rsidP="009D4458">
      <w:pPr>
        <w:pStyle w:val="Heading3"/>
        <w:numPr>
          <w:ilvl w:val="0"/>
          <w:numId w:val="0"/>
        </w:numPr>
        <w:spacing w:after="200"/>
        <w:ind w:left="2268" w:right="992" w:hanging="1134"/>
        <w:jc w:val="both"/>
        <w:rPr>
          <w:b/>
          <w:bCs/>
        </w:rPr>
      </w:pPr>
      <w:r w:rsidRPr="00096C14">
        <w:t>1.8.7.4.3</w:t>
      </w:r>
      <w:r w:rsidRPr="00096C14">
        <w:tab/>
        <w:t>L</w:t>
      </w:r>
      <w:r w:rsidRPr="00096C14">
        <w:rPr>
          <w:u w:val="single" w:color="3366FF"/>
          <w:lang w:eastAsia="ar-SA"/>
        </w:rPr>
        <w:t>’</w:t>
      </w:r>
      <w:r w:rsidRPr="00096C14">
        <w:rPr>
          <w:strike/>
          <w:lang w:eastAsia="ar-SA"/>
        </w:rPr>
        <w:t xml:space="preserve">e </w:t>
      </w:r>
      <w:r w:rsidRPr="00096C14">
        <w:rPr>
          <w:u w:val="single" w:color="3366FF"/>
          <w:lang w:eastAsia="ar-SA"/>
        </w:rPr>
        <w:t>attestation</w:t>
      </w:r>
      <w:r w:rsidRPr="00096C14">
        <w:t xml:space="preserve"> </w:t>
      </w:r>
      <w:r w:rsidRPr="00096C14">
        <w:rPr>
          <w:strike/>
          <w:lang w:eastAsia="ar-SA"/>
        </w:rPr>
        <w:t xml:space="preserve">certificat </w:t>
      </w:r>
      <w:r w:rsidRPr="00096C14">
        <w:t xml:space="preserve">doit comporter au </w:t>
      </w:r>
      <w:proofErr w:type="gramStart"/>
      <w:r w:rsidRPr="00096C14">
        <w:t>moins:</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 xml:space="preserve">le nom et l’adresse de l’organisme </w:t>
      </w:r>
      <w:r w:rsidRPr="00096C14">
        <w:rPr>
          <w:strike/>
          <w:lang w:val="fr-FR" w:eastAsia="ar-SA"/>
        </w:rPr>
        <w:t xml:space="preserve">compétent </w:t>
      </w:r>
      <w:r w:rsidRPr="00096C14">
        <w:rPr>
          <w:u w:val="single"/>
          <w:lang w:val="fr-FR" w:eastAsia="ar-SA"/>
        </w:rPr>
        <w:t xml:space="preserve">de contrôle, et le cas échéant, le nom et l’adresse du service interne </w:t>
      </w:r>
      <w:proofErr w:type="gramStart"/>
      <w:r w:rsidRPr="00096C14">
        <w:rPr>
          <w:u w:val="single"/>
          <w:lang w:val="fr-FR" w:eastAsia="ar-SA"/>
        </w:rPr>
        <w:t>d’inspection</w:t>
      </w:r>
      <w:r w:rsidRPr="00096C14">
        <w:rPr>
          <w:lang w:val="fr-FR"/>
        </w:rPr>
        <w:t>;</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le nom et l’adresse du fabricant </w:t>
      </w:r>
      <w:r w:rsidRPr="00096C14">
        <w:rPr>
          <w:strike/>
          <w:lang w:val="fr-FR" w:eastAsia="ar-SA"/>
        </w:rPr>
        <w:t xml:space="preserve">et le nom et l’adresse du demandeur si celui-ci n’est pas le </w:t>
      </w:r>
      <w:proofErr w:type="gramStart"/>
      <w:r w:rsidRPr="00096C14">
        <w:rPr>
          <w:strike/>
          <w:lang w:val="fr-FR" w:eastAsia="ar-SA"/>
        </w:rPr>
        <w:t>fabricant</w:t>
      </w:r>
      <w:r w:rsidRPr="00096C14">
        <w:rPr>
          <w:lang w:val="fr-FR"/>
        </w:rPr>
        <w:t>;</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c)</w:t>
      </w:r>
      <w:r w:rsidRPr="00096C14">
        <w:rPr>
          <w:lang w:val="fr-FR" w:eastAsia="ar-SA"/>
        </w:rPr>
        <w:tab/>
      </w:r>
      <w:r w:rsidRPr="00096C14">
        <w:rPr>
          <w:u w:val="single" w:color="3366FF"/>
          <w:lang w:val="fr-FR" w:eastAsia="ar-SA"/>
        </w:rPr>
        <w:t xml:space="preserve">le lieu du contrôle </w:t>
      </w:r>
      <w:proofErr w:type="gramStart"/>
      <w:r w:rsidRPr="00096C14">
        <w:rPr>
          <w:u w:val="single" w:color="3366FF"/>
          <w:lang w:val="fr-FR" w:eastAsia="ar-SA"/>
        </w:rPr>
        <w:t>initial;</w:t>
      </w:r>
      <w:proofErr w:type="gramEnd"/>
    </w:p>
    <w:p w:rsidR="00E4793C" w:rsidRPr="00096C14" w:rsidRDefault="00E4793C" w:rsidP="009D4458">
      <w:pPr>
        <w:spacing w:after="200" w:line="240" w:lineRule="auto"/>
        <w:ind w:left="2835" w:right="992" w:hanging="567"/>
        <w:jc w:val="both"/>
        <w:rPr>
          <w:lang w:val="fr-FR"/>
        </w:rPr>
      </w:pPr>
      <w:r w:rsidRPr="00096C14">
        <w:rPr>
          <w:strike/>
          <w:lang w:val="fr-FR" w:eastAsia="ar-SA"/>
        </w:rPr>
        <w:t>c</w:t>
      </w:r>
      <w:r w:rsidRPr="00096C14">
        <w:rPr>
          <w:u w:val="single" w:color="3366FF"/>
          <w:lang w:val="fr-FR" w:eastAsia="ar-SA"/>
        </w:rPr>
        <w:t>d</w:t>
      </w:r>
      <w:r w:rsidRPr="00096C14">
        <w:rPr>
          <w:lang w:val="fr-FR"/>
        </w:rPr>
        <w:t>)</w:t>
      </w:r>
      <w:r w:rsidRPr="00096C14">
        <w:rPr>
          <w:lang w:val="fr-FR"/>
        </w:rPr>
        <w:tab/>
        <w:t xml:space="preserve">une référence à la version du RID/de l’ADR et aux normes utilisées pour les contrôles et les épreuves </w:t>
      </w:r>
      <w:proofErr w:type="gramStart"/>
      <w:r w:rsidRPr="00096C14">
        <w:rPr>
          <w:lang w:val="fr-FR"/>
        </w:rPr>
        <w:t>initiaux;</w:t>
      </w:r>
      <w:proofErr w:type="gramEnd"/>
    </w:p>
    <w:p w:rsidR="00E4793C" w:rsidRPr="00096C14" w:rsidRDefault="00E4793C" w:rsidP="009D4458">
      <w:pPr>
        <w:spacing w:after="200" w:line="240" w:lineRule="auto"/>
        <w:ind w:left="2835" w:right="992" w:hanging="567"/>
        <w:jc w:val="both"/>
        <w:rPr>
          <w:b/>
          <w:bCs/>
          <w:lang w:val="fr-FR"/>
        </w:rPr>
      </w:pPr>
      <w:proofErr w:type="gramStart"/>
      <w:r w:rsidRPr="00096C14">
        <w:rPr>
          <w:strike/>
          <w:lang w:val="fr-FR" w:eastAsia="ar-SA"/>
        </w:rPr>
        <w:t>d</w:t>
      </w:r>
      <w:r w:rsidRPr="00096C14">
        <w:rPr>
          <w:u w:val="single" w:color="3366FF"/>
          <w:lang w:val="fr-FR" w:eastAsia="ar-SA"/>
        </w:rPr>
        <w:t>e</w:t>
      </w:r>
      <w:proofErr w:type="gramEnd"/>
      <w:r w:rsidRPr="00096C14">
        <w:rPr>
          <w:lang w:val="fr-FR"/>
        </w:rPr>
        <w:t>)</w:t>
      </w:r>
      <w:r w:rsidRPr="00096C14">
        <w:rPr>
          <w:lang w:val="fr-FR"/>
        </w:rPr>
        <w:tab/>
        <w:t>les résultats des contrôle</w:t>
      </w:r>
      <w:r w:rsidRPr="00096C14">
        <w:rPr>
          <w:u w:val="single" w:color="3366FF"/>
          <w:lang w:val="fr-FR" w:eastAsia="ar-SA"/>
        </w:rPr>
        <w:t>s</w:t>
      </w:r>
      <w:r w:rsidRPr="00096C14">
        <w:rPr>
          <w:lang w:val="fr-FR"/>
        </w:rPr>
        <w:t xml:space="preserve"> et des épreuves;</w:t>
      </w:r>
    </w:p>
    <w:p w:rsidR="00E4793C" w:rsidRPr="00096C14" w:rsidRDefault="00E4793C" w:rsidP="009D4458">
      <w:pPr>
        <w:spacing w:after="200" w:line="240" w:lineRule="auto"/>
        <w:ind w:left="2835" w:right="992" w:hanging="567"/>
        <w:jc w:val="both"/>
        <w:rPr>
          <w:lang w:val="fr-FR"/>
        </w:rPr>
      </w:pPr>
      <w:proofErr w:type="spellStart"/>
      <w:proofErr w:type="gramStart"/>
      <w:r w:rsidRPr="00096C14">
        <w:rPr>
          <w:strike/>
          <w:lang w:val="fr-FR" w:eastAsia="ar-SA"/>
        </w:rPr>
        <w:t>e</w:t>
      </w:r>
      <w:r w:rsidRPr="00096C14">
        <w:rPr>
          <w:u w:val="single" w:color="3366FF"/>
          <w:lang w:val="fr-FR" w:eastAsia="ar-SA"/>
        </w:rPr>
        <w:t>f</w:t>
      </w:r>
      <w:proofErr w:type="spellEnd"/>
      <w:proofErr w:type="gramEnd"/>
      <w:r w:rsidRPr="00096C14">
        <w:rPr>
          <w:lang w:val="fr-FR"/>
        </w:rPr>
        <w:t>)</w:t>
      </w:r>
      <w:r w:rsidRPr="00096C14">
        <w:rPr>
          <w:lang w:val="fr-FR"/>
        </w:rPr>
        <w:tab/>
        <w:t xml:space="preserve">les données pour l’identification des </w:t>
      </w:r>
      <w:r w:rsidRPr="00096C14">
        <w:rPr>
          <w:u w:val="single" w:color="3366FF"/>
          <w:lang w:val="fr-FR" w:eastAsia="ar-SA"/>
        </w:rPr>
        <w:t>matériels</w:t>
      </w:r>
      <w:r w:rsidRPr="00096C14">
        <w:rPr>
          <w:lang w:val="fr-FR"/>
        </w:rPr>
        <w:t xml:space="preserve"> </w:t>
      </w:r>
      <w:r w:rsidRPr="00096C14">
        <w:rPr>
          <w:strike/>
          <w:lang w:val="fr-FR"/>
        </w:rPr>
        <w:t xml:space="preserve">produits </w:t>
      </w:r>
      <w:r w:rsidRPr="00096C14">
        <w:rPr>
          <w:lang w:val="fr-FR"/>
        </w:rPr>
        <w:t xml:space="preserve">contrôlés, au moins le numéro de série ou, pour les bouteilles non rechargeables, le numéro de lot; </w:t>
      </w:r>
    </w:p>
    <w:p w:rsidR="00E4793C" w:rsidRPr="00096C14" w:rsidRDefault="00E4793C" w:rsidP="009D4458">
      <w:pPr>
        <w:spacing w:after="200" w:line="240" w:lineRule="auto"/>
        <w:ind w:left="2835" w:right="992" w:hanging="567"/>
        <w:jc w:val="both"/>
        <w:rPr>
          <w:lang w:val="fr-FR"/>
        </w:rPr>
      </w:pPr>
      <w:proofErr w:type="gramStart"/>
      <w:r w:rsidRPr="00096C14">
        <w:rPr>
          <w:strike/>
          <w:lang w:val="fr-FR" w:eastAsia="ar-SA"/>
        </w:rPr>
        <w:t>f</w:t>
      </w:r>
      <w:r w:rsidRPr="00096C14">
        <w:rPr>
          <w:u w:val="single" w:color="3366FF"/>
          <w:lang w:val="fr-FR" w:eastAsia="ar-SA"/>
        </w:rPr>
        <w:t>g</w:t>
      </w:r>
      <w:proofErr w:type="gramEnd"/>
      <w:r w:rsidRPr="00096C14">
        <w:rPr>
          <w:lang w:val="fr-FR"/>
        </w:rPr>
        <w:t>)</w:t>
      </w:r>
      <w:r w:rsidRPr="00096C14">
        <w:rPr>
          <w:lang w:val="fr-FR"/>
        </w:rPr>
        <w:tab/>
        <w:t>le numéro d’agrément de type</w:t>
      </w:r>
      <w:r w:rsidRPr="00096C14">
        <w:rPr>
          <w:u w:val="single" w:color="3366FF"/>
          <w:lang w:val="fr-FR" w:eastAsia="ar-SA"/>
        </w:rPr>
        <w:t>; et</w:t>
      </w:r>
    </w:p>
    <w:p w:rsidR="00E4793C" w:rsidRPr="00096C14" w:rsidRDefault="00E4793C" w:rsidP="009D4458">
      <w:pPr>
        <w:spacing w:after="200" w:line="240" w:lineRule="auto"/>
        <w:ind w:left="2835" w:right="992" w:hanging="567"/>
        <w:jc w:val="both"/>
        <w:rPr>
          <w:lang w:val="fr-FR"/>
        </w:rPr>
      </w:pPr>
      <w:r w:rsidRPr="00096C14">
        <w:rPr>
          <w:u w:val="single"/>
          <w:lang w:val="fr-FR" w:eastAsia="ar-SA"/>
        </w:rPr>
        <w:lastRenderedPageBreak/>
        <w:t>h)</w:t>
      </w:r>
      <w:r w:rsidRPr="00096C14">
        <w:rPr>
          <w:lang w:val="fr-FR"/>
        </w:rPr>
        <w:tab/>
      </w:r>
      <w:r w:rsidRPr="00096C14">
        <w:rPr>
          <w:u w:val="single"/>
          <w:lang w:val="fr-FR" w:eastAsia="ar-SA"/>
        </w:rPr>
        <w:t>la référence au certificat d’autorisation du service interne d’inspection, le cas échéant</w:t>
      </w:r>
      <w:r w:rsidRPr="00096C14">
        <w:rPr>
          <w:lang w:val="fr-FR"/>
        </w:rPr>
        <w:t>.</w:t>
      </w:r>
    </w:p>
    <w:p w:rsidR="00E4793C" w:rsidRPr="00096C14" w:rsidRDefault="00E4793C" w:rsidP="009D4458">
      <w:pPr>
        <w:pStyle w:val="Heading3"/>
        <w:numPr>
          <w:ilvl w:val="0"/>
          <w:numId w:val="0"/>
        </w:numPr>
        <w:spacing w:after="200"/>
        <w:ind w:left="2268" w:right="992" w:hanging="1134"/>
        <w:jc w:val="both"/>
        <w:rPr>
          <w:b/>
          <w:bCs/>
          <w:i/>
          <w:iCs/>
          <w:u w:val="single"/>
        </w:rPr>
      </w:pPr>
      <w:r w:rsidRPr="00096C14">
        <w:rPr>
          <w:b/>
          <w:bCs/>
          <w:u w:val="single"/>
          <w:lang w:eastAsia="ar-SA"/>
        </w:rPr>
        <w:t>1.8.7.5</w:t>
      </w:r>
      <w:r w:rsidRPr="00096C14">
        <w:rPr>
          <w:b/>
          <w:bCs/>
        </w:rPr>
        <w:tab/>
      </w:r>
      <w:r w:rsidRPr="00096C14">
        <w:rPr>
          <w:b/>
          <w:bCs/>
          <w:i/>
          <w:iCs/>
          <w:u w:val="single"/>
          <w:lang w:eastAsia="ar-SA"/>
        </w:rPr>
        <w:t>Vérification de mise en service</w:t>
      </w:r>
    </w:p>
    <w:p w:rsidR="00E4793C" w:rsidRPr="00096C14" w:rsidRDefault="00E4793C" w:rsidP="009D4458">
      <w:pPr>
        <w:pStyle w:val="Heading3"/>
        <w:numPr>
          <w:ilvl w:val="0"/>
          <w:numId w:val="0"/>
        </w:numPr>
        <w:spacing w:after="200"/>
        <w:ind w:left="2268" w:right="992" w:hanging="1134"/>
        <w:jc w:val="both"/>
        <w:rPr>
          <w:u w:val="single" w:color="3366FF"/>
          <w:lang w:eastAsia="ar-SA"/>
        </w:rPr>
      </w:pPr>
      <w:r w:rsidRPr="00096C14">
        <w:rPr>
          <w:u w:val="single" w:color="3366FF"/>
          <w:lang w:eastAsia="ar-SA"/>
        </w:rPr>
        <w:t>1.8.7.5.1</w:t>
      </w:r>
      <w:r w:rsidRPr="00096C14">
        <w:rPr>
          <w:lang w:eastAsia="ar-SA"/>
        </w:rPr>
        <w:tab/>
      </w:r>
      <w:r w:rsidRPr="00096C14">
        <w:rPr>
          <w:u w:val="single" w:color="3366FF"/>
          <w:lang w:eastAsia="ar-SA"/>
        </w:rPr>
        <w:t>Si l'autorité compétente exige une vérification de mise en service conformément au 6.8.1.5.5, le propriétaire ou l'exploitant doit faire appel à un organisme de contrôle unique pour effectuer ce contrôle et doit lui fournir le certificat d'agrément de type et la documentation technique spécifiée au 1.8.7.8.4.</w:t>
      </w:r>
    </w:p>
    <w:p w:rsidR="00E4793C" w:rsidRPr="00096C14" w:rsidRDefault="00E4793C" w:rsidP="009D4458">
      <w:pPr>
        <w:pStyle w:val="Heading3"/>
        <w:numPr>
          <w:ilvl w:val="0"/>
          <w:numId w:val="0"/>
        </w:numPr>
        <w:spacing w:after="200"/>
        <w:ind w:left="2268" w:right="992" w:hanging="1134"/>
        <w:jc w:val="both"/>
        <w:rPr>
          <w:b/>
          <w:bCs/>
        </w:rPr>
      </w:pPr>
      <w:r w:rsidRPr="00096C14">
        <w:rPr>
          <w:u w:val="single" w:color="3366FF"/>
          <w:lang w:eastAsia="ar-SA"/>
        </w:rPr>
        <w:t>1.8.7.5.2</w:t>
      </w:r>
      <w:r w:rsidRPr="00096C14">
        <w:rPr>
          <w:lang w:eastAsia="ar-SA"/>
        </w:rPr>
        <w:tab/>
      </w:r>
      <w:r w:rsidRPr="00096C14">
        <w:rPr>
          <w:u w:val="single" w:color="3366FF"/>
          <w:lang w:eastAsia="ar-SA"/>
        </w:rPr>
        <w:t xml:space="preserve">L’organisme de contrôle doit examiner la documentation </w:t>
      </w:r>
      <w:proofErr w:type="gramStart"/>
      <w:r w:rsidRPr="00096C14">
        <w:rPr>
          <w:u w:val="single" w:color="3366FF"/>
          <w:lang w:eastAsia="ar-SA"/>
        </w:rPr>
        <w:t>et:</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a)</w:t>
      </w:r>
      <w:r w:rsidRPr="00096C14">
        <w:rPr>
          <w:lang w:val="fr-FR"/>
        </w:rPr>
        <w:tab/>
      </w:r>
      <w:r w:rsidRPr="00096C14">
        <w:rPr>
          <w:u w:val="single" w:color="3366FF"/>
          <w:lang w:val="fr-FR" w:eastAsia="ar-SA"/>
        </w:rPr>
        <w:t>réaliser des vérifications extérieures (par exemple le marquage, l’état</w:t>
      </w:r>
      <w:proofErr w:type="gramStart"/>
      <w:r w:rsidRPr="00096C14">
        <w:rPr>
          <w:u w:val="single" w:color="3366FF"/>
          <w:lang w:val="fr-FR" w:eastAsia="ar-SA"/>
        </w:rPr>
        <w:t>);</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b)</w:t>
      </w:r>
      <w:r w:rsidRPr="00096C14">
        <w:rPr>
          <w:u w:color="3366FF"/>
          <w:lang w:val="fr-FR" w:eastAsia="ar-SA"/>
        </w:rPr>
        <w:tab/>
      </w:r>
      <w:r w:rsidRPr="00096C14">
        <w:rPr>
          <w:u w:val="single" w:color="3366FF"/>
          <w:lang w:val="fr-FR" w:eastAsia="ar-SA"/>
        </w:rPr>
        <w:t xml:space="preserve">vérifier la conformité avec le certificat d’agrément de </w:t>
      </w:r>
      <w:proofErr w:type="gramStart"/>
      <w:r w:rsidRPr="00096C14">
        <w:rPr>
          <w:u w:val="single" w:color="3366FF"/>
          <w:lang w:val="fr-FR" w:eastAsia="ar-SA"/>
        </w:rPr>
        <w:t>type;</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c)</w:t>
      </w:r>
      <w:r w:rsidRPr="00096C14">
        <w:rPr>
          <w:u w:color="3366FF"/>
          <w:lang w:val="fr-FR" w:eastAsia="ar-SA"/>
        </w:rPr>
        <w:tab/>
      </w:r>
      <w:r w:rsidRPr="00096C14">
        <w:rPr>
          <w:u w:val="single" w:color="3366FF"/>
          <w:lang w:val="fr-FR" w:eastAsia="ar-SA"/>
        </w:rPr>
        <w:t xml:space="preserve">vérifier la validité des agréments des organismes de contrôle qui ont réalisé les contrôles et épreuves </w:t>
      </w:r>
      <w:proofErr w:type="gramStart"/>
      <w:r w:rsidRPr="00096C14">
        <w:rPr>
          <w:u w:val="single" w:color="3366FF"/>
          <w:lang w:val="fr-FR" w:eastAsia="ar-SA"/>
        </w:rPr>
        <w:t>précédents;</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d)</w:t>
      </w:r>
      <w:r w:rsidRPr="00096C14">
        <w:rPr>
          <w:u w:color="3366FF"/>
          <w:lang w:val="fr-FR" w:eastAsia="ar-SA"/>
        </w:rPr>
        <w:tab/>
      </w:r>
      <w:r w:rsidRPr="00096C14">
        <w:rPr>
          <w:u w:val="single" w:color="3366FF"/>
          <w:lang w:val="fr-FR" w:eastAsia="ar-SA"/>
        </w:rPr>
        <w:t>vérifier que les mesures transitoires du 1.6.3 ou 1.6.4 ont été respectées.</w:t>
      </w:r>
    </w:p>
    <w:p w:rsidR="00E4793C" w:rsidRPr="00096C14" w:rsidRDefault="00E4793C" w:rsidP="009D4458">
      <w:pPr>
        <w:pStyle w:val="Heading3"/>
        <w:numPr>
          <w:ilvl w:val="0"/>
          <w:numId w:val="0"/>
        </w:numPr>
        <w:spacing w:after="200"/>
        <w:ind w:left="2268" w:right="992" w:hanging="1134"/>
        <w:jc w:val="both"/>
        <w:rPr>
          <w:u w:val="single" w:color="3366FF"/>
          <w:lang w:eastAsia="ar-SA"/>
        </w:rPr>
      </w:pPr>
      <w:r w:rsidRPr="00096C14">
        <w:rPr>
          <w:u w:val="single" w:color="3366FF"/>
          <w:lang w:eastAsia="ar-SA"/>
        </w:rPr>
        <w:t>1.8.7.5.3</w:t>
      </w:r>
      <w:r w:rsidRPr="00096C14">
        <w:rPr>
          <w:lang w:eastAsia="ar-SA"/>
        </w:rPr>
        <w:tab/>
      </w:r>
      <w:r w:rsidRPr="00096C14">
        <w:rPr>
          <w:u w:val="single" w:color="3366FF"/>
          <w:lang w:eastAsia="ar-SA"/>
        </w:rPr>
        <w:t>L’organisme de contrôle doit délivrer un procès-verbal de vérification de mise en service contenant les résultats de l’évaluation. Le propriétaire ou l’exploitant doit être en mesure de présenter ce procès-verbal à toute demande de l’autorité compétente exigeant la vérification de la mise en service, et à tout organisme de contrôle chargé des contrôles et épreuves ultérieurs.</w:t>
      </w:r>
    </w:p>
    <w:p w:rsidR="00E4793C" w:rsidRPr="00096C14" w:rsidRDefault="00E4793C" w:rsidP="00215F5A">
      <w:pPr>
        <w:tabs>
          <w:tab w:val="left" w:pos="0"/>
        </w:tabs>
        <w:spacing w:after="200" w:line="240" w:lineRule="auto"/>
        <w:ind w:left="2268" w:right="992"/>
        <w:jc w:val="both"/>
        <w:rPr>
          <w:u w:val="single" w:color="3366FF"/>
          <w:lang w:val="fr-FR" w:eastAsia="ar-SA"/>
        </w:rPr>
      </w:pPr>
      <w:r w:rsidRPr="00096C14">
        <w:rPr>
          <w:u w:val="single" w:color="3366FF"/>
          <w:lang w:val="fr-FR" w:eastAsia="ar-SA"/>
        </w:rPr>
        <w:t>En cas d'échec de la vérification de mise en service, les non-conformités doivent être corrigées et une nouvelle vérification de mise en service passée avec succès avant que la citerne ne soit utilisée.</w:t>
      </w:r>
    </w:p>
    <w:p w:rsidR="00E4793C" w:rsidRPr="00096C14" w:rsidRDefault="00E4793C" w:rsidP="00215F5A">
      <w:pPr>
        <w:tabs>
          <w:tab w:val="left" w:pos="0"/>
        </w:tabs>
        <w:spacing w:after="200" w:line="240" w:lineRule="auto"/>
        <w:ind w:left="2268" w:right="992"/>
        <w:jc w:val="both"/>
        <w:rPr>
          <w:u w:val="single" w:color="3366FF"/>
          <w:lang w:val="fr-FR" w:eastAsia="ar-SA"/>
        </w:rPr>
      </w:pPr>
      <w:r w:rsidRPr="00096C14">
        <w:rPr>
          <w:u w:val="single" w:color="3366FF"/>
          <w:lang w:val="fr-FR" w:eastAsia="ar-SA"/>
        </w:rPr>
        <w:t>L'organisme de contrôle chargé de la vérification de mise en service doit informer sans délai son autorité compétente de tout refus éventuel.</w:t>
      </w:r>
    </w:p>
    <w:p w:rsidR="00E4793C" w:rsidRPr="00096C14" w:rsidRDefault="00E4793C" w:rsidP="009D4458">
      <w:pPr>
        <w:pStyle w:val="Heading3"/>
        <w:numPr>
          <w:ilvl w:val="0"/>
          <w:numId w:val="0"/>
        </w:numPr>
        <w:spacing w:after="200"/>
        <w:ind w:left="2268" w:right="992" w:hanging="1134"/>
        <w:jc w:val="both"/>
      </w:pPr>
      <w:r w:rsidRPr="00096C14">
        <w:rPr>
          <w:b/>
          <w:bCs/>
        </w:rPr>
        <w:t>1.8.7.</w:t>
      </w:r>
      <w:r w:rsidRPr="00096C14">
        <w:rPr>
          <w:b/>
          <w:bCs/>
          <w:u w:val="single" w:color="3366FF"/>
          <w:lang w:eastAsia="ar-SA"/>
        </w:rPr>
        <w:t>6</w:t>
      </w:r>
      <w:r w:rsidRPr="00096C14">
        <w:rPr>
          <w:b/>
          <w:bCs/>
          <w:strike/>
          <w:lang w:eastAsia="ar-SA"/>
        </w:rPr>
        <w:t>5</w:t>
      </w:r>
      <w:r w:rsidRPr="00096C14">
        <w:tab/>
      </w:r>
      <w:r w:rsidRPr="00096C14">
        <w:rPr>
          <w:b/>
          <w:bCs/>
          <w:i/>
          <w:iCs/>
        </w:rPr>
        <w:t>Contrôles périodiques, contrôles intermédiaires et contrôles exceptionnels</w:t>
      </w:r>
    </w:p>
    <w:p w:rsidR="00E4793C" w:rsidRPr="00096C14" w:rsidRDefault="00E4793C" w:rsidP="009D4458">
      <w:pPr>
        <w:pStyle w:val="Heading3"/>
        <w:numPr>
          <w:ilvl w:val="0"/>
          <w:numId w:val="0"/>
        </w:numPr>
        <w:spacing w:after="200"/>
        <w:ind w:left="2268" w:right="992" w:hanging="1134"/>
        <w:jc w:val="both"/>
        <w:rPr>
          <w:b/>
          <w:bCs/>
        </w:rPr>
      </w:pPr>
      <w:r w:rsidRPr="00096C14">
        <w:t>1.8.7.</w:t>
      </w:r>
      <w:r w:rsidRPr="00096C14">
        <w:rPr>
          <w:u w:val="single" w:color="3366FF"/>
          <w:lang w:eastAsia="ar-SA"/>
        </w:rPr>
        <w:t>6</w:t>
      </w:r>
      <w:r w:rsidRPr="00096C14">
        <w:rPr>
          <w:strike/>
          <w:lang w:eastAsia="ar-SA"/>
        </w:rPr>
        <w:t>5</w:t>
      </w:r>
      <w:r w:rsidRPr="00096C14">
        <w:t>.1</w:t>
      </w:r>
      <w:r w:rsidRPr="00096C14">
        <w:tab/>
        <w:t xml:space="preserve">L’organisme compétent </w:t>
      </w:r>
      <w:proofErr w:type="gramStart"/>
      <w:r w:rsidRPr="00096C14">
        <w:t>doit:</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 xml:space="preserve">effectuer l’identification et vérifier la conformité avec la </w:t>
      </w:r>
      <w:proofErr w:type="gramStart"/>
      <w:r w:rsidRPr="00096C14">
        <w:rPr>
          <w:lang w:val="fr-FR"/>
        </w:rPr>
        <w:t>documentation;</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réaliser les contrôles et assister aux épreuves afin de vérifier que les prescriptions sont </w:t>
      </w:r>
      <w:proofErr w:type="gramStart"/>
      <w:r w:rsidRPr="00096C14">
        <w:rPr>
          <w:lang w:val="fr-FR"/>
        </w:rPr>
        <w:t>satisfaites;</w:t>
      </w:r>
      <w:proofErr w:type="gramEnd"/>
    </w:p>
    <w:p w:rsidR="00E4793C" w:rsidRPr="00096C14" w:rsidRDefault="00E4793C" w:rsidP="009D4458">
      <w:pPr>
        <w:spacing w:after="200" w:line="240" w:lineRule="auto"/>
        <w:ind w:left="2835" w:right="992" w:hanging="567"/>
        <w:jc w:val="both"/>
        <w:rPr>
          <w:lang w:val="fr-FR"/>
        </w:rPr>
      </w:pPr>
      <w:r w:rsidRPr="00096C14">
        <w:rPr>
          <w:lang w:val="fr-FR"/>
        </w:rPr>
        <w:t>c)</w:t>
      </w:r>
      <w:r w:rsidRPr="00096C14">
        <w:rPr>
          <w:lang w:val="fr-FR"/>
        </w:rPr>
        <w:tab/>
        <w:t xml:space="preserve">émettre des </w:t>
      </w:r>
      <w:r w:rsidRPr="00096C14">
        <w:rPr>
          <w:u w:val="single"/>
          <w:lang w:val="fr-FR"/>
        </w:rPr>
        <w:t>procès-verbaux</w:t>
      </w:r>
      <w:r w:rsidRPr="00096C14">
        <w:rPr>
          <w:lang w:val="fr-FR"/>
        </w:rPr>
        <w:t xml:space="preserve"> </w:t>
      </w:r>
      <w:r w:rsidRPr="00096C14">
        <w:rPr>
          <w:strike/>
          <w:lang w:val="fr-FR"/>
        </w:rPr>
        <w:t xml:space="preserve">rapports </w:t>
      </w:r>
      <w:r w:rsidRPr="00096C14">
        <w:rPr>
          <w:lang w:val="fr-FR"/>
        </w:rPr>
        <w:t xml:space="preserve">sur les résultats des contrôles et des épreuves, qui peuvent couvrir un certain nombre de </w:t>
      </w:r>
      <w:r w:rsidRPr="00096C14">
        <w:rPr>
          <w:u w:val="single"/>
          <w:lang w:val="fr-FR"/>
        </w:rPr>
        <w:t xml:space="preserve">matériels </w:t>
      </w:r>
      <w:proofErr w:type="gramStart"/>
      <w:r w:rsidRPr="00096C14">
        <w:rPr>
          <w:strike/>
          <w:lang w:val="fr-FR"/>
        </w:rPr>
        <w:t>d’équipements</w:t>
      </w:r>
      <w:r w:rsidRPr="00096C14">
        <w:rPr>
          <w:lang w:val="fr-FR"/>
        </w:rPr>
        <w:t>;</w:t>
      </w:r>
      <w:proofErr w:type="gramEnd"/>
      <w:r w:rsidRPr="00096C14">
        <w:rPr>
          <w:lang w:val="fr-FR"/>
        </w:rPr>
        <w:t xml:space="preserve"> et </w:t>
      </w:r>
    </w:p>
    <w:p w:rsidR="00E4793C" w:rsidRPr="00096C14" w:rsidRDefault="00E4793C" w:rsidP="009D4458">
      <w:pPr>
        <w:spacing w:after="200" w:line="240" w:lineRule="auto"/>
        <w:ind w:left="2835" w:right="992" w:hanging="567"/>
        <w:jc w:val="both"/>
        <w:rPr>
          <w:lang w:val="fr-FR"/>
        </w:rPr>
      </w:pPr>
      <w:r w:rsidRPr="00096C14">
        <w:rPr>
          <w:lang w:val="fr-FR"/>
        </w:rPr>
        <w:t>d)</w:t>
      </w:r>
      <w:r w:rsidRPr="00096C14">
        <w:rPr>
          <w:lang w:val="fr-FR"/>
        </w:rPr>
        <w:tab/>
        <w:t>veiller à ce que les marques requises soient apposées.</w:t>
      </w:r>
    </w:p>
    <w:p w:rsidR="00E4793C" w:rsidRPr="00096C14" w:rsidRDefault="00E4793C" w:rsidP="009D4458">
      <w:pPr>
        <w:pStyle w:val="Heading3"/>
        <w:numPr>
          <w:ilvl w:val="0"/>
          <w:numId w:val="0"/>
        </w:numPr>
        <w:spacing w:after="200"/>
        <w:ind w:left="2268" w:right="992" w:hanging="1134"/>
        <w:jc w:val="both"/>
        <w:rPr>
          <w:b/>
          <w:bCs/>
        </w:rPr>
      </w:pPr>
      <w:r w:rsidRPr="00096C14">
        <w:t>1.8.7.</w:t>
      </w:r>
      <w:r w:rsidRPr="00096C14">
        <w:rPr>
          <w:u w:val="single" w:color="3366FF"/>
          <w:lang w:eastAsia="ar-SA"/>
        </w:rPr>
        <w:t>6</w:t>
      </w:r>
      <w:r w:rsidRPr="00096C14">
        <w:rPr>
          <w:strike/>
          <w:lang w:eastAsia="ar-SA"/>
        </w:rPr>
        <w:t>5</w:t>
      </w:r>
      <w:r w:rsidRPr="00096C14">
        <w:t>.2</w:t>
      </w:r>
      <w:r w:rsidRPr="00096C14">
        <w:tab/>
        <w:t xml:space="preserve">Les procès-verbaux de contrôles </w:t>
      </w:r>
      <w:r w:rsidRPr="00096C14">
        <w:rPr>
          <w:strike/>
        </w:rPr>
        <w:t xml:space="preserve">périodiques </w:t>
      </w:r>
      <w:r w:rsidRPr="00096C14">
        <w:t xml:space="preserve">et </w:t>
      </w:r>
      <w:r w:rsidRPr="00096C14">
        <w:rPr>
          <w:strike/>
        </w:rPr>
        <w:t>d’</w:t>
      </w:r>
      <w:r w:rsidRPr="00096C14">
        <w:t xml:space="preserve">épreuves </w:t>
      </w:r>
      <w:r w:rsidRPr="00096C14">
        <w:rPr>
          <w:u w:val="single"/>
        </w:rPr>
        <w:t>périodiques</w:t>
      </w:r>
      <w:r w:rsidRPr="00096C14">
        <w:t xml:space="preserve"> des récipients à pression doivent être conservés par le </w:t>
      </w:r>
      <w:r w:rsidRPr="00096C14">
        <w:rPr>
          <w:strike/>
        </w:rPr>
        <w:t xml:space="preserve">demandeur </w:t>
      </w:r>
      <w:r w:rsidRPr="00096C14">
        <w:rPr>
          <w:u w:val="single"/>
        </w:rPr>
        <w:t xml:space="preserve">propriétaire ou l’exploitant </w:t>
      </w:r>
      <w:r w:rsidRPr="00096C14">
        <w:t xml:space="preserve">au moins jusqu’au prochain contrôle périodique. </w:t>
      </w:r>
    </w:p>
    <w:p w:rsidR="00E4793C" w:rsidRPr="00096C14" w:rsidRDefault="00E4793C" w:rsidP="00215F5A">
      <w:pPr>
        <w:tabs>
          <w:tab w:val="left" w:pos="0"/>
        </w:tabs>
        <w:spacing w:after="200" w:line="240" w:lineRule="auto"/>
        <w:ind w:left="2268" w:right="992"/>
        <w:jc w:val="both"/>
        <w:rPr>
          <w:i/>
          <w:iCs/>
          <w:lang w:val="fr-FR"/>
        </w:rPr>
      </w:pPr>
      <w:proofErr w:type="gramStart"/>
      <w:r w:rsidRPr="00096C14">
        <w:rPr>
          <w:b/>
          <w:bCs/>
          <w:i/>
          <w:iCs/>
          <w:lang w:val="fr-FR"/>
        </w:rPr>
        <w:t>NOTA</w:t>
      </w:r>
      <w:r w:rsidRPr="00096C14">
        <w:rPr>
          <w:i/>
          <w:iCs/>
          <w:lang w:val="fr-FR"/>
        </w:rPr>
        <w:t>:</w:t>
      </w:r>
      <w:proofErr w:type="gramEnd"/>
      <w:r w:rsidRPr="00096C14">
        <w:rPr>
          <w:i/>
          <w:iCs/>
          <w:lang w:val="fr-FR"/>
        </w:rPr>
        <w:t xml:space="preserve"> Pour les citernes, voir les dispositions concernant le dossier de citerne au 4.3.2.1.7.</w:t>
      </w:r>
    </w:p>
    <w:p w:rsidR="00E4793C" w:rsidRPr="00096C14" w:rsidRDefault="00E4793C" w:rsidP="009D4458">
      <w:pPr>
        <w:pStyle w:val="Heading3"/>
        <w:numPr>
          <w:ilvl w:val="0"/>
          <w:numId w:val="0"/>
        </w:numPr>
        <w:spacing w:after="200"/>
        <w:ind w:left="2268" w:right="992" w:hanging="1134"/>
        <w:jc w:val="both"/>
      </w:pPr>
      <w:r w:rsidRPr="00096C14">
        <w:rPr>
          <w:b/>
          <w:bCs/>
        </w:rPr>
        <w:t>1.8.7.</w:t>
      </w:r>
      <w:r w:rsidRPr="00096C14">
        <w:rPr>
          <w:b/>
          <w:bCs/>
          <w:u w:val="single" w:color="3366FF"/>
          <w:lang w:eastAsia="ar-SA"/>
        </w:rPr>
        <w:t>7</w:t>
      </w:r>
      <w:r w:rsidRPr="00096C14">
        <w:rPr>
          <w:b/>
          <w:bCs/>
          <w:strike/>
          <w:lang w:eastAsia="ar-SA"/>
        </w:rPr>
        <w:t>6</w:t>
      </w:r>
      <w:r w:rsidRPr="00096C14">
        <w:tab/>
      </w:r>
      <w:r w:rsidRPr="00096C14">
        <w:rPr>
          <w:b/>
          <w:bCs/>
          <w:i/>
          <w:iCs/>
        </w:rPr>
        <w:t xml:space="preserve">Supervision du service interne d’inspection </w:t>
      </w:r>
      <w:r w:rsidRPr="00096C14">
        <w:rPr>
          <w:b/>
          <w:bCs/>
          <w:i/>
          <w:iCs/>
          <w:strike/>
          <w:lang w:eastAsia="ar-SA"/>
        </w:rPr>
        <w:t>du demandeur</w:t>
      </w:r>
    </w:p>
    <w:p w:rsidR="00E4793C" w:rsidRPr="00096C14" w:rsidRDefault="00E4793C" w:rsidP="009D4458">
      <w:pPr>
        <w:pStyle w:val="Heading3"/>
        <w:numPr>
          <w:ilvl w:val="0"/>
          <w:numId w:val="0"/>
        </w:numPr>
        <w:spacing w:after="200"/>
        <w:ind w:left="2268" w:right="992" w:hanging="1134"/>
        <w:jc w:val="both"/>
      </w:pPr>
      <w:r w:rsidRPr="00096C14">
        <w:t>1.8.7.</w:t>
      </w:r>
      <w:r w:rsidRPr="00096C14">
        <w:rPr>
          <w:u w:val="single" w:color="3366FF"/>
          <w:lang w:eastAsia="ar-SA"/>
        </w:rPr>
        <w:t>7</w:t>
      </w:r>
      <w:r w:rsidRPr="00096C14">
        <w:rPr>
          <w:strike/>
          <w:lang w:eastAsia="ar-SA"/>
        </w:rPr>
        <w:t>6</w:t>
      </w:r>
      <w:r w:rsidRPr="00096C14">
        <w:t>.1</w:t>
      </w:r>
      <w:r w:rsidRPr="00096C14">
        <w:tab/>
        <w:t xml:space="preserve">Le </w:t>
      </w:r>
      <w:r w:rsidRPr="00096C14">
        <w:rPr>
          <w:u w:val="single" w:color="3366FF"/>
          <w:lang w:eastAsia="ar-SA"/>
        </w:rPr>
        <w:t xml:space="preserve">fabricant </w:t>
      </w:r>
      <w:r w:rsidRPr="00096C14">
        <w:rPr>
          <w:strike/>
          <w:lang w:eastAsia="ar-SA"/>
        </w:rPr>
        <w:t xml:space="preserve">demandeur </w:t>
      </w:r>
      <w:r w:rsidRPr="00096C14">
        <w:rPr>
          <w:u w:val="single" w:color="3366FF"/>
          <w:lang w:eastAsia="ar-SA"/>
        </w:rPr>
        <w:t xml:space="preserve">dans le cas de contrôle initial et de suivi de fabrication conformément aux chapitres 6.2 et 6.8, ou le centre d’épreuves dans le cas de contrôle périodique conformément au chapitre 6.2, </w:t>
      </w:r>
      <w:proofErr w:type="gramStart"/>
      <w:r w:rsidRPr="00096C14">
        <w:t>doit:</w:t>
      </w:r>
      <w:proofErr w:type="gramEnd"/>
    </w:p>
    <w:p w:rsidR="00E4793C" w:rsidRPr="00096C14" w:rsidRDefault="00E4793C" w:rsidP="009D4458">
      <w:pPr>
        <w:spacing w:after="200" w:line="240" w:lineRule="auto"/>
        <w:ind w:left="2835" w:right="992" w:hanging="567"/>
        <w:jc w:val="both"/>
        <w:rPr>
          <w:lang w:val="fr-FR"/>
        </w:rPr>
      </w:pPr>
      <w:r w:rsidRPr="00096C14">
        <w:rPr>
          <w:lang w:val="fr-FR"/>
        </w:rPr>
        <w:lastRenderedPageBreak/>
        <w:t>a)</w:t>
      </w:r>
      <w:r w:rsidRPr="00096C14">
        <w:rPr>
          <w:lang w:val="fr-FR"/>
        </w:rPr>
        <w:tab/>
        <w:t>mettre en place un service interne d’inspection avec un système qualité</w:t>
      </w:r>
      <w:r w:rsidRPr="00096C14">
        <w:rPr>
          <w:u w:val="single" w:color="3366FF"/>
          <w:lang w:val="fr-FR" w:eastAsia="ar-SA"/>
        </w:rPr>
        <w:t>, y compris des procédures techniques,</w:t>
      </w:r>
      <w:r w:rsidRPr="00096C14">
        <w:rPr>
          <w:lang w:val="fr-FR"/>
        </w:rPr>
        <w:t xml:space="preserve"> couvrant les contrôles et les épreuves documentés au 1.8.7.</w:t>
      </w:r>
      <w:r w:rsidRPr="00096C14">
        <w:rPr>
          <w:u w:val="single" w:color="3366FF"/>
          <w:lang w:val="fr-FR" w:eastAsia="ar-SA"/>
        </w:rPr>
        <w:t>8</w:t>
      </w:r>
      <w:r w:rsidRPr="00096C14">
        <w:rPr>
          <w:strike/>
          <w:lang w:val="fr-FR" w:eastAsia="ar-SA"/>
        </w:rPr>
        <w:t>7</w:t>
      </w:r>
      <w:r w:rsidRPr="00096C14">
        <w:rPr>
          <w:lang w:val="fr-FR"/>
        </w:rPr>
        <w:t>.</w:t>
      </w:r>
      <w:r w:rsidRPr="00096C14">
        <w:rPr>
          <w:u w:val="single" w:color="3366FF"/>
          <w:lang w:val="fr-FR" w:eastAsia="ar-SA"/>
        </w:rPr>
        <w:t>6</w:t>
      </w:r>
      <w:r w:rsidRPr="00096C14">
        <w:rPr>
          <w:strike/>
          <w:lang w:val="fr-FR" w:eastAsia="ar-SA"/>
        </w:rPr>
        <w:t>5</w:t>
      </w:r>
      <w:r w:rsidRPr="00096C14">
        <w:rPr>
          <w:lang w:val="fr-FR"/>
        </w:rPr>
        <w:t xml:space="preserve"> et faisant l’objet d’une </w:t>
      </w:r>
      <w:proofErr w:type="gramStart"/>
      <w:r w:rsidRPr="00096C14">
        <w:rPr>
          <w:lang w:val="fr-FR"/>
        </w:rPr>
        <w:t>supervision;</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respecter les obligations découlant du système qualité tel qu’il a été approuvé et veiller à ce qu’il reste satisfaisant et efficace</w:t>
      </w:r>
      <w:r w:rsidRPr="00096C14">
        <w:rPr>
          <w:u w:val="single" w:color="3366FF"/>
          <w:lang w:val="fr-FR" w:eastAsia="ar-SA"/>
        </w:rPr>
        <w:t xml:space="preserve">, en </w:t>
      </w:r>
      <w:proofErr w:type="gramStart"/>
      <w:r w:rsidRPr="00096C14">
        <w:rPr>
          <w:u w:val="single" w:color="3366FF"/>
          <w:lang w:val="fr-FR" w:eastAsia="ar-SA"/>
        </w:rPr>
        <w:t>particulier:</w:t>
      </w:r>
      <w:r w:rsidRPr="00096C14">
        <w:rPr>
          <w:strike/>
          <w:lang w:val="fr-FR" w:eastAsia="ar-SA"/>
        </w:rPr>
        <w:t>;</w:t>
      </w:r>
      <w:proofErr w:type="gramEnd"/>
    </w:p>
    <w:p w:rsidR="00E4793C" w:rsidRPr="00096C14" w:rsidRDefault="00E4793C" w:rsidP="009D4458">
      <w:pPr>
        <w:spacing w:after="200" w:line="240" w:lineRule="auto"/>
        <w:ind w:left="2835" w:right="992" w:hanging="567"/>
        <w:jc w:val="both"/>
        <w:rPr>
          <w:lang w:val="fr-FR"/>
        </w:rPr>
      </w:pPr>
      <w:r w:rsidRPr="00096C14">
        <w:rPr>
          <w:strike/>
          <w:lang w:val="fr-FR" w:eastAsia="ar-SA"/>
        </w:rPr>
        <w:t>c</w:t>
      </w:r>
      <w:r w:rsidRPr="00096C14">
        <w:rPr>
          <w:u w:val="single" w:color="3366FF"/>
          <w:lang w:val="fr-FR" w:eastAsia="ar-SA"/>
        </w:rPr>
        <w:t>i</w:t>
      </w:r>
      <w:r w:rsidRPr="00096C14">
        <w:rPr>
          <w:lang w:val="fr-FR" w:eastAsia="ar-SA"/>
        </w:rPr>
        <w:t>)</w:t>
      </w:r>
      <w:r w:rsidRPr="00096C14">
        <w:rPr>
          <w:lang w:val="fr-FR"/>
        </w:rPr>
        <w:tab/>
        <w:t xml:space="preserve">nommer un personnel formé et compétent pour le service interne </w:t>
      </w:r>
      <w:proofErr w:type="gramStart"/>
      <w:r w:rsidRPr="00096C14">
        <w:rPr>
          <w:lang w:val="fr-FR"/>
        </w:rPr>
        <w:t>d’inspection;</w:t>
      </w:r>
      <w:proofErr w:type="gramEnd"/>
      <w:r w:rsidRPr="00096C14">
        <w:rPr>
          <w:lang w:val="fr-FR"/>
        </w:rPr>
        <w:t xml:space="preserve"> et </w:t>
      </w:r>
    </w:p>
    <w:p w:rsidR="00E4793C" w:rsidRPr="00096C14" w:rsidRDefault="00E4793C" w:rsidP="009D4458">
      <w:pPr>
        <w:spacing w:after="200" w:line="240" w:lineRule="auto"/>
        <w:ind w:left="2835" w:right="992" w:hanging="567"/>
        <w:jc w:val="both"/>
        <w:rPr>
          <w:lang w:val="fr-FR"/>
        </w:rPr>
      </w:pPr>
      <w:r w:rsidRPr="00096C14">
        <w:rPr>
          <w:strike/>
          <w:lang w:val="fr-FR" w:eastAsia="ar-SA"/>
        </w:rPr>
        <w:t>d</w:t>
      </w:r>
      <w:r w:rsidRPr="00096C14">
        <w:rPr>
          <w:u w:val="single" w:color="3366FF"/>
          <w:lang w:val="fr-FR" w:eastAsia="ar-SA"/>
        </w:rPr>
        <w:t>ii</w:t>
      </w:r>
      <w:r w:rsidRPr="00096C14">
        <w:rPr>
          <w:lang w:val="fr-FR"/>
        </w:rPr>
        <w:t>)</w:t>
      </w:r>
      <w:r w:rsidRPr="00096C14">
        <w:rPr>
          <w:lang w:val="fr-FR"/>
        </w:rPr>
        <w:tab/>
        <w:t>apposer le signe distinctif de l’organisme de contrôle</w:t>
      </w:r>
      <w:r w:rsidRPr="00096C14">
        <w:rPr>
          <w:u w:val="single"/>
          <w:lang w:val="fr-FR"/>
        </w:rPr>
        <w:t>, et la marque du service interne d’</w:t>
      </w:r>
      <w:r w:rsidRPr="00096C14">
        <w:rPr>
          <w:u w:val="single" w:color="3366FF"/>
          <w:lang w:val="fr-FR" w:eastAsia="ar-SA"/>
        </w:rPr>
        <w:t>inspection</w:t>
      </w:r>
      <w:r w:rsidRPr="00096C14">
        <w:rPr>
          <w:lang w:val="fr-FR"/>
        </w:rPr>
        <w:t xml:space="preserve"> lorsqu’il y a lieu</w:t>
      </w:r>
      <w:r w:rsidRPr="00096C14">
        <w:rPr>
          <w:u w:val="single"/>
          <w:lang w:val="fr-FR"/>
        </w:rPr>
        <w:t>, sur le matériel pour assurer la traçabilité</w:t>
      </w:r>
      <w:r w:rsidRPr="00096C14">
        <w:rPr>
          <w:lang w:val="fr-FR"/>
        </w:rPr>
        <w:t>.</w:t>
      </w:r>
    </w:p>
    <w:p w:rsidR="00E4793C" w:rsidRPr="00096C14" w:rsidRDefault="00E4793C" w:rsidP="009D4458">
      <w:pPr>
        <w:pStyle w:val="Heading3"/>
        <w:numPr>
          <w:ilvl w:val="0"/>
          <w:numId w:val="0"/>
        </w:numPr>
        <w:spacing w:after="200"/>
        <w:ind w:left="2268" w:right="992" w:hanging="1134"/>
        <w:jc w:val="both"/>
        <w:rPr>
          <w:b/>
          <w:bCs/>
        </w:rPr>
      </w:pPr>
      <w:r w:rsidRPr="00096C14">
        <w:t>1.8.7.</w:t>
      </w:r>
      <w:r w:rsidRPr="00096C14">
        <w:rPr>
          <w:u w:val="single" w:color="3366FF"/>
          <w:lang w:eastAsia="ar-SA"/>
        </w:rPr>
        <w:t>7</w:t>
      </w:r>
      <w:r w:rsidRPr="00096C14">
        <w:rPr>
          <w:strike/>
          <w:lang w:eastAsia="ar-SA"/>
        </w:rPr>
        <w:t>6</w:t>
      </w:r>
      <w:r w:rsidRPr="00096C14">
        <w:t>.2</w:t>
      </w:r>
      <w:r w:rsidRPr="00096C14">
        <w:tab/>
        <w:t>L’organisme de contrôle doit effectuer un audit initial</w:t>
      </w:r>
      <w:r w:rsidRPr="00096C14">
        <w:rPr>
          <w:u w:val="single"/>
          <w:lang w:eastAsia="ar-SA"/>
        </w:rPr>
        <w:t xml:space="preserve"> de chaque site</w:t>
      </w:r>
      <w:r w:rsidRPr="00096C14">
        <w:t>. Si cet audit est satisfaisant, l’organisme de contrôle délivre un</w:t>
      </w:r>
      <w:r w:rsidRPr="00096C14">
        <w:rPr>
          <w:strike/>
          <w:lang w:eastAsia="ar-SA"/>
        </w:rPr>
        <w:t>e</w:t>
      </w:r>
      <w:r w:rsidRPr="00096C14">
        <w:t xml:space="preserve"> </w:t>
      </w:r>
      <w:r w:rsidRPr="00096C14">
        <w:rPr>
          <w:u w:val="single"/>
          <w:lang w:eastAsia="ar-SA"/>
        </w:rPr>
        <w:t>certificat d’</w:t>
      </w:r>
      <w:r w:rsidRPr="00096C14">
        <w:t xml:space="preserve">autorisation pour une période maximale de trois ans et les dispositions suivantes doivent être </w:t>
      </w:r>
      <w:proofErr w:type="gramStart"/>
      <w:r w:rsidRPr="00096C14">
        <w:t>satisfaites:</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 xml:space="preserve">cet audit doit </w:t>
      </w:r>
      <w:r w:rsidRPr="00096C14">
        <w:rPr>
          <w:u w:val="single" w:color="3366FF"/>
          <w:lang w:val="fr-FR" w:eastAsia="ar-SA"/>
        </w:rPr>
        <w:t xml:space="preserve">être effectué sur chaque site pour </w:t>
      </w:r>
      <w:r w:rsidRPr="00096C14">
        <w:rPr>
          <w:lang w:val="fr-FR"/>
        </w:rPr>
        <w:t xml:space="preserve">confirmer que les contrôles et les épreuves effectués </w:t>
      </w:r>
      <w:r w:rsidRPr="00096C14">
        <w:rPr>
          <w:strike/>
          <w:lang w:val="fr-FR" w:eastAsia="ar-SA"/>
        </w:rPr>
        <w:t xml:space="preserve">sur le produit </w:t>
      </w:r>
      <w:r w:rsidRPr="00096C14">
        <w:rPr>
          <w:lang w:val="fr-FR"/>
        </w:rPr>
        <w:t xml:space="preserve">sont conformes aux prescriptions du RID/de </w:t>
      </w:r>
      <w:proofErr w:type="gramStart"/>
      <w:r w:rsidRPr="00096C14">
        <w:rPr>
          <w:lang w:val="fr-FR"/>
        </w:rPr>
        <w:t>l’ADR;</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l’organisme de contrôle peut autoriser le service interne d’inspection à apposer le signe distinctif de l’organisme de contrôle sur chaque </w:t>
      </w:r>
      <w:r w:rsidRPr="00096C14">
        <w:rPr>
          <w:u w:val="single"/>
          <w:lang w:val="fr-FR"/>
        </w:rPr>
        <w:t>matériel</w:t>
      </w:r>
      <w:r w:rsidRPr="00096C14">
        <w:rPr>
          <w:lang w:val="fr-FR"/>
        </w:rPr>
        <w:t xml:space="preserve"> </w:t>
      </w:r>
      <w:r w:rsidRPr="00096C14">
        <w:rPr>
          <w:strike/>
          <w:lang w:val="fr-FR"/>
        </w:rPr>
        <w:t xml:space="preserve">produit </w:t>
      </w:r>
      <w:proofErr w:type="gramStart"/>
      <w:r w:rsidRPr="00096C14">
        <w:rPr>
          <w:lang w:val="fr-FR"/>
        </w:rPr>
        <w:t>agréé;</w:t>
      </w:r>
      <w:proofErr w:type="gramEnd"/>
    </w:p>
    <w:p w:rsidR="00E4793C" w:rsidRPr="00096C14" w:rsidRDefault="00E4793C" w:rsidP="009D4458">
      <w:pPr>
        <w:spacing w:after="200" w:line="240" w:lineRule="auto"/>
        <w:ind w:left="2835" w:right="992" w:hanging="567"/>
        <w:jc w:val="both"/>
        <w:rPr>
          <w:lang w:val="fr-FR"/>
        </w:rPr>
      </w:pPr>
      <w:r w:rsidRPr="00096C14">
        <w:rPr>
          <w:lang w:val="fr-FR"/>
        </w:rPr>
        <w:t>c)</w:t>
      </w:r>
      <w:r w:rsidRPr="00096C14">
        <w:rPr>
          <w:lang w:val="fr-FR"/>
        </w:rPr>
        <w:tab/>
        <w:t xml:space="preserve">l’autorisation peut être renouvelée après un audit </w:t>
      </w:r>
      <w:r w:rsidRPr="00096C14">
        <w:rPr>
          <w:u w:val="single" w:color="3366FF"/>
          <w:lang w:val="fr-FR" w:eastAsia="ar-SA"/>
        </w:rPr>
        <w:t xml:space="preserve">sur chaque site </w:t>
      </w:r>
      <w:r w:rsidRPr="00096C14">
        <w:rPr>
          <w:lang w:val="fr-FR"/>
        </w:rPr>
        <w:t xml:space="preserve">satisfaisant dans l’année qui précède l’expiration. La nouvelle période commence à la date d’expiration de </w:t>
      </w:r>
      <w:proofErr w:type="gramStart"/>
      <w:r w:rsidRPr="00096C14">
        <w:rPr>
          <w:lang w:val="fr-FR"/>
        </w:rPr>
        <w:t>l’autorisation;</w:t>
      </w:r>
      <w:proofErr w:type="gramEnd"/>
      <w:r w:rsidRPr="00096C14">
        <w:rPr>
          <w:lang w:val="fr-FR"/>
        </w:rPr>
        <w:t xml:space="preserve"> </w:t>
      </w:r>
      <w:r w:rsidRPr="00096C14">
        <w:rPr>
          <w:strike/>
          <w:lang w:val="fr-FR" w:eastAsia="ar-SA"/>
        </w:rPr>
        <w:t xml:space="preserve">et </w:t>
      </w:r>
    </w:p>
    <w:p w:rsidR="00E4793C" w:rsidRPr="00096C14" w:rsidRDefault="00E4793C" w:rsidP="009D4458">
      <w:pPr>
        <w:spacing w:after="200" w:line="240" w:lineRule="auto"/>
        <w:ind w:left="2835" w:right="992" w:hanging="567"/>
        <w:jc w:val="both"/>
        <w:rPr>
          <w:lang w:val="fr-FR"/>
        </w:rPr>
      </w:pPr>
      <w:r w:rsidRPr="00096C14">
        <w:rPr>
          <w:lang w:val="fr-FR"/>
        </w:rPr>
        <w:t>d)</w:t>
      </w:r>
      <w:r w:rsidRPr="00096C14">
        <w:rPr>
          <w:lang w:val="fr-FR"/>
        </w:rPr>
        <w:tab/>
        <w:t xml:space="preserve">les </w:t>
      </w:r>
      <w:r w:rsidRPr="00096C14">
        <w:rPr>
          <w:strike/>
          <w:lang w:val="fr-FR"/>
        </w:rPr>
        <w:t xml:space="preserve">auditeurs </w:t>
      </w:r>
      <w:r w:rsidRPr="00096C14">
        <w:rPr>
          <w:u w:val="single"/>
          <w:lang w:val="fr-FR"/>
        </w:rPr>
        <w:t xml:space="preserve">inspecteurs </w:t>
      </w:r>
      <w:r w:rsidRPr="00096C14">
        <w:rPr>
          <w:lang w:val="fr-FR"/>
        </w:rPr>
        <w:t xml:space="preserve">de l’organisme de contrôle </w:t>
      </w:r>
      <w:r w:rsidRPr="00096C14">
        <w:rPr>
          <w:u w:val="single" w:color="3366FF"/>
          <w:lang w:val="fr-FR" w:eastAsia="ar-SA"/>
        </w:rPr>
        <w:t>effectuant les audits</w:t>
      </w:r>
      <w:r w:rsidRPr="00096C14">
        <w:rPr>
          <w:lang w:val="fr-FR"/>
        </w:rPr>
        <w:t xml:space="preserve"> doivent être compétents pour évaluer la conformité du </w:t>
      </w:r>
      <w:r w:rsidRPr="00096C14">
        <w:rPr>
          <w:u w:val="single" w:color="3366FF"/>
          <w:lang w:val="fr-FR" w:eastAsia="ar-SA"/>
        </w:rPr>
        <w:t>matériel</w:t>
      </w:r>
      <w:r w:rsidRPr="00096C14">
        <w:rPr>
          <w:lang w:val="fr-FR"/>
        </w:rPr>
        <w:t xml:space="preserve"> </w:t>
      </w:r>
      <w:r w:rsidRPr="00096C14">
        <w:rPr>
          <w:strike/>
          <w:lang w:val="fr-FR"/>
        </w:rPr>
        <w:t xml:space="preserve">produit </w:t>
      </w:r>
      <w:r w:rsidRPr="00096C14">
        <w:rPr>
          <w:lang w:val="fr-FR"/>
        </w:rPr>
        <w:t xml:space="preserve">couvert par le système qualité </w:t>
      </w:r>
      <w:r w:rsidRPr="00096C14">
        <w:rPr>
          <w:u w:val="single"/>
          <w:lang w:val="fr-FR"/>
        </w:rPr>
        <w:t>et le système qualité lui-</w:t>
      </w:r>
      <w:proofErr w:type="gramStart"/>
      <w:r w:rsidRPr="00096C14">
        <w:rPr>
          <w:u w:val="single"/>
          <w:lang w:val="fr-FR"/>
        </w:rPr>
        <w:t>même;</w:t>
      </w:r>
      <w:proofErr w:type="gramEnd"/>
      <w:r w:rsidRPr="00096C14">
        <w:rPr>
          <w:u w:val="single"/>
          <w:lang w:val="fr-FR"/>
        </w:rPr>
        <w:t xml:space="preserve"> et</w:t>
      </w:r>
    </w:p>
    <w:p w:rsidR="00E4793C" w:rsidRPr="00096C14" w:rsidRDefault="00E4793C" w:rsidP="009D4458">
      <w:pPr>
        <w:spacing w:after="200" w:line="240" w:lineRule="auto"/>
        <w:ind w:left="2835" w:right="992" w:hanging="567"/>
        <w:jc w:val="both"/>
        <w:rPr>
          <w:u w:val="single"/>
          <w:lang w:val="fr-FR"/>
        </w:rPr>
      </w:pPr>
      <w:r w:rsidRPr="00096C14">
        <w:rPr>
          <w:u w:val="single" w:color="3366FF"/>
          <w:lang w:val="fr-FR" w:eastAsia="ar-SA"/>
        </w:rPr>
        <w:t>e)</w:t>
      </w:r>
      <w:r w:rsidRPr="00096C14">
        <w:rPr>
          <w:lang w:val="fr-FR" w:eastAsia="ar-SA"/>
        </w:rPr>
        <w:tab/>
      </w:r>
      <w:r w:rsidRPr="00096C14">
        <w:rPr>
          <w:u w:val="single"/>
          <w:lang w:val="fr-FR"/>
        </w:rPr>
        <w:t>le service interne d'inspection doit exercer des activités à une fréquence qui assure le niveau de compétence nécessaire.</w:t>
      </w:r>
    </w:p>
    <w:p w:rsidR="00E4793C" w:rsidRPr="00096C14" w:rsidRDefault="00E4793C" w:rsidP="00215F5A">
      <w:pPr>
        <w:tabs>
          <w:tab w:val="left" w:pos="0"/>
        </w:tabs>
        <w:spacing w:after="200" w:line="240" w:lineRule="auto"/>
        <w:ind w:left="2268" w:right="992"/>
        <w:jc w:val="both"/>
        <w:rPr>
          <w:u w:val="single" w:color="3366FF"/>
          <w:lang w:val="fr-FR" w:eastAsia="ar-SA"/>
        </w:rPr>
      </w:pPr>
      <w:r w:rsidRPr="00096C14">
        <w:rPr>
          <w:u w:val="single" w:color="3366FF"/>
          <w:lang w:val="fr-FR" w:eastAsia="ar-SA"/>
        </w:rPr>
        <w:t>Le service interne d'inspection ne doit pas sous-traiter une partie de son activité.</w:t>
      </w:r>
    </w:p>
    <w:p w:rsidR="00E4793C" w:rsidRPr="00096C14" w:rsidRDefault="00E4793C" w:rsidP="009D4458">
      <w:pPr>
        <w:pStyle w:val="Heading3"/>
        <w:numPr>
          <w:ilvl w:val="0"/>
          <w:numId w:val="0"/>
        </w:numPr>
        <w:spacing w:after="200"/>
        <w:ind w:left="2268" w:right="992" w:hanging="1134"/>
        <w:jc w:val="both"/>
        <w:rPr>
          <w:u w:val="single"/>
          <w:lang w:eastAsia="ar-SA"/>
        </w:rPr>
      </w:pPr>
      <w:r w:rsidRPr="00096C14">
        <w:rPr>
          <w:u w:val="single" w:color="3366FF"/>
          <w:lang w:eastAsia="ar-SA"/>
        </w:rPr>
        <w:t>1.8.7.7.3</w:t>
      </w:r>
      <w:r w:rsidRPr="00096C14">
        <w:rPr>
          <w:lang w:eastAsia="ar-SA"/>
        </w:rPr>
        <w:tab/>
      </w:r>
      <w:r w:rsidRPr="00096C14">
        <w:rPr>
          <w:u w:val="single" w:color="3366FF"/>
          <w:lang w:eastAsia="ar-SA"/>
        </w:rPr>
        <w:t>Le certificat d</w:t>
      </w:r>
      <w:r w:rsidRPr="00096C14">
        <w:rPr>
          <w:u w:val="single"/>
          <w:lang w:eastAsia="ar-SA"/>
        </w:rPr>
        <w:t xml:space="preserve">’autorisation doit comporter au </w:t>
      </w:r>
      <w:proofErr w:type="gramStart"/>
      <w:r w:rsidRPr="00096C14">
        <w:rPr>
          <w:u w:val="single"/>
          <w:lang w:eastAsia="ar-SA"/>
        </w:rPr>
        <w:t>moins:</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lang w:val="fr-FR" w:eastAsia="ar-SA"/>
        </w:rPr>
        <w:t>a</w:t>
      </w:r>
      <w:r w:rsidRPr="00096C14">
        <w:rPr>
          <w:u w:val="single" w:color="3366FF"/>
          <w:lang w:val="fr-FR" w:eastAsia="ar-SA"/>
        </w:rPr>
        <w:t>)</w:t>
      </w:r>
      <w:r w:rsidRPr="00096C14">
        <w:rPr>
          <w:lang w:val="fr-FR" w:eastAsia="ar-SA"/>
        </w:rPr>
        <w:tab/>
      </w:r>
      <w:r w:rsidRPr="00096C14">
        <w:rPr>
          <w:u w:val="single"/>
          <w:lang w:val="fr-FR"/>
        </w:rPr>
        <w:t>le</w:t>
      </w:r>
      <w:r w:rsidRPr="00096C14">
        <w:rPr>
          <w:u w:val="single" w:color="3366FF"/>
          <w:lang w:val="fr-FR" w:eastAsia="ar-SA"/>
        </w:rPr>
        <w:t xml:space="preserve"> nom et l’adresse de l’organisme de </w:t>
      </w:r>
      <w:proofErr w:type="gramStart"/>
      <w:r w:rsidRPr="00096C14">
        <w:rPr>
          <w:u w:val="single" w:color="3366FF"/>
          <w:lang w:val="fr-FR" w:eastAsia="ar-SA"/>
        </w:rPr>
        <w:t>contrôle;</w:t>
      </w:r>
      <w:proofErr w:type="gramEnd"/>
    </w:p>
    <w:p w:rsidR="00E4793C" w:rsidRPr="00096C14" w:rsidRDefault="00E4793C" w:rsidP="009D4458">
      <w:pPr>
        <w:spacing w:after="200" w:line="240" w:lineRule="auto"/>
        <w:ind w:left="2835" w:right="992" w:hanging="567"/>
        <w:jc w:val="both"/>
        <w:rPr>
          <w:u w:val="single"/>
          <w:lang w:val="fr-FR" w:eastAsia="ar-SA"/>
        </w:rPr>
      </w:pPr>
      <w:r w:rsidRPr="00096C14">
        <w:rPr>
          <w:u w:val="single" w:color="3366FF"/>
          <w:lang w:val="fr-FR" w:eastAsia="ar-SA"/>
        </w:rPr>
        <w:t>b</w:t>
      </w:r>
      <w:r w:rsidRPr="00096C14">
        <w:rPr>
          <w:u w:val="single"/>
          <w:lang w:val="fr-FR" w:eastAsia="ar-SA"/>
        </w:rPr>
        <w:t>)</w:t>
      </w:r>
      <w:r w:rsidRPr="00096C14">
        <w:rPr>
          <w:lang w:val="fr-FR" w:eastAsia="ar-SA"/>
        </w:rPr>
        <w:tab/>
      </w:r>
      <w:r w:rsidRPr="00096C14">
        <w:rPr>
          <w:u w:val="single"/>
          <w:lang w:val="fr-FR" w:eastAsia="ar-SA"/>
        </w:rPr>
        <w:t xml:space="preserve">le nom et l’adresse du fabricant ou du centre d’épreuves, et les adresses de tous les sites du service interne </w:t>
      </w:r>
      <w:proofErr w:type="gramStart"/>
      <w:r w:rsidRPr="00096C14">
        <w:rPr>
          <w:u w:val="single"/>
          <w:lang w:val="fr-FR" w:eastAsia="ar-SA"/>
        </w:rPr>
        <w:t>d’inspection;</w:t>
      </w:r>
      <w:proofErr w:type="gramEnd"/>
    </w:p>
    <w:p w:rsidR="00E4793C" w:rsidRPr="00096C14" w:rsidRDefault="00E4793C" w:rsidP="009D4458">
      <w:pPr>
        <w:spacing w:after="200" w:line="240" w:lineRule="auto"/>
        <w:ind w:left="2835" w:right="992" w:hanging="567"/>
        <w:jc w:val="both"/>
        <w:rPr>
          <w:u w:val="single"/>
          <w:lang w:val="fr-FR" w:eastAsia="ar-SA"/>
        </w:rPr>
      </w:pPr>
      <w:r w:rsidRPr="00096C14">
        <w:rPr>
          <w:u w:val="single"/>
          <w:lang w:val="fr-FR" w:eastAsia="ar-SA"/>
        </w:rPr>
        <w:t>c)</w:t>
      </w:r>
      <w:r w:rsidRPr="00096C14">
        <w:rPr>
          <w:lang w:val="fr-FR"/>
        </w:rPr>
        <w:tab/>
      </w:r>
      <w:r w:rsidRPr="00096C14">
        <w:rPr>
          <w:u w:val="single"/>
          <w:lang w:val="fr-FR" w:eastAsia="ar-SA"/>
        </w:rPr>
        <w:t xml:space="preserve">une référence à la version du RID/de l’ADR utilisée pour l'autorisation du service interne d'inspection et aux normes ou codes techniques reconnus conformément au 6.2.5 utilisés pour les contrôles et épreuves initiaux ou les contrôles </w:t>
      </w:r>
      <w:proofErr w:type="gramStart"/>
      <w:r w:rsidRPr="00096C14">
        <w:rPr>
          <w:u w:val="single"/>
          <w:lang w:val="fr-FR" w:eastAsia="ar-SA"/>
        </w:rPr>
        <w:t>périodiques;</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d)</w:t>
      </w:r>
      <w:r w:rsidRPr="00096C14">
        <w:rPr>
          <w:lang w:val="fr-FR" w:eastAsia="ar-SA"/>
        </w:rPr>
        <w:tab/>
      </w:r>
      <w:r w:rsidRPr="00096C14">
        <w:rPr>
          <w:u w:val="single" w:color="3366FF"/>
          <w:lang w:val="fr-FR" w:eastAsia="ar-SA"/>
        </w:rPr>
        <w:t xml:space="preserve">la référence au rapport d’audit </w:t>
      </w:r>
      <w:proofErr w:type="gramStart"/>
      <w:r w:rsidRPr="00096C14">
        <w:rPr>
          <w:u w:val="single" w:color="3366FF"/>
          <w:lang w:val="fr-FR" w:eastAsia="ar-SA"/>
        </w:rPr>
        <w:t>initial;</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e)</w:t>
      </w:r>
      <w:r w:rsidRPr="00096C14">
        <w:rPr>
          <w:lang w:val="fr-FR" w:eastAsia="ar-SA"/>
        </w:rPr>
        <w:tab/>
      </w:r>
      <w:r w:rsidRPr="00096C14">
        <w:rPr>
          <w:u w:val="single" w:color="3366FF"/>
          <w:lang w:val="fr-FR" w:eastAsia="ar-SA"/>
        </w:rPr>
        <w:t>le cas échéant, des informations complémentaires permettant de définir le domaine d’activité du service d’inspection interne (par exemple agréments de type des matériels pour les contrôles et épreuves initiaux</w:t>
      </w:r>
      <w:proofErr w:type="gramStart"/>
      <w:r w:rsidRPr="00096C14">
        <w:rPr>
          <w:u w:val="single" w:color="3366FF"/>
          <w:lang w:val="fr-FR" w:eastAsia="ar-SA"/>
        </w:rPr>
        <w:t>);</w:t>
      </w:r>
      <w:proofErr w:type="gramEnd"/>
    </w:p>
    <w:p w:rsidR="00E4793C" w:rsidRPr="00096C14" w:rsidRDefault="00E4793C" w:rsidP="009D4458">
      <w:pPr>
        <w:spacing w:after="200" w:line="240" w:lineRule="auto"/>
        <w:ind w:left="2835" w:right="992" w:hanging="567"/>
        <w:jc w:val="both"/>
        <w:rPr>
          <w:lang w:val="fr-FR"/>
        </w:rPr>
      </w:pPr>
      <w:r w:rsidRPr="00096C14">
        <w:rPr>
          <w:u w:val="single" w:color="3366FF"/>
          <w:lang w:val="fr-FR" w:eastAsia="ar-SA"/>
        </w:rPr>
        <w:t>f)</w:t>
      </w:r>
      <w:r w:rsidRPr="00096C14">
        <w:rPr>
          <w:lang w:val="fr-FR" w:eastAsia="ar-SA"/>
        </w:rPr>
        <w:tab/>
      </w:r>
      <w:r w:rsidRPr="00096C14">
        <w:rPr>
          <w:u w:val="single" w:color="3366FF"/>
          <w:lang w:val="fr-FR" w:eastAsia="ar-SA"/>
        </w:rPr>
        <w:t xml:space="preserve">la marque du service d'inspection interne, le cas </w:t>
      </w:r>
      <w:proofErr w:type="gramStart"/>
      <w:r w:rsidRPr="00096C14">
        <w:rPr>
          <w:u w:val="single" w:color="3366FF"/>
          <w:lang w:val="fr-FR" w:eastAsia="ar-SA"/>
        </w:rPr>
        <w:t>échéant;</w:t>
      </w:r>
      <w:proofErr w:type="gramEnd"/>
      <w:r w:rsidRPr="00096C14">
        <w:rPr>
          <w:u w:val="single" w:color="3366FF"/>
          <w:lang w:val="fr-FR" w:eastAsia="ar-SA"/>
        </w:rPr>
        <w:t xml:space="preserve"> et</w:t>
      </w:r>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g)</w:t>
      </w:r>
      <w:r w:rsidRPr="00096C14">
        <w:rPr>
          <w:lang w:val="fr-FR" w:eastAsia="ar-SA"/>
        </w:rPr>
        <w:tab/>
      </w:r>
      <w:r w:rsidRPr="00096C14">
        <w:rPr>
          <w:u w:val="single" w:color="3366FF"/>
          <w:lang w:val="fr-FR" w:eastAsia="ar-SA"/>
        </w:rPr>
        <w:t>la date d'expiration.</w:t>
      </w:r>
    </w:p>
    <w:p w:rsidR="00E4793C" w:rsidRPr="00096C14" w:rsidRDefault="00E4793C" w:rsidP="009D4458">
      <w:pPr>
        <w:pStyle w:val="Heading3"/>
        <w:numPr>
          <w:ilvl w:val="0"/>
          <w:numId w:val="0"/>
        </w:numPr>
        <w:spacing w:after="200"/>
        <w:ind w:left="2268" w:right="992" w:hanging="1134"/>
        <w:jc w:val="both"/>
      </w:pPr>
      <w:r w:rsidRPr="00096C14">
        <w:t>1.8.7.</w:t>
      </w:r>
      <w:r w:rsidRPr="00096C14">
        <w:rPr>
          <w:u w:val="single" w:color="3366FF"/>
          <w:lang w:eastAsia="ar-SA"/>
        </w:rPr>
        <w:t>7</w:t>
      </w:r>
      <w:r w:rsidRPr="00096C14">
        <w:rPr>
          <w:strike/>
          <w:lang w:eastAsia="ar-SA"/>
        </w:rPr>
        <w:t>6</w:t>
      </w:r>
      <w:r w:rsidRPr="00096C14">
        <w:t>.</w:t>
      </w:r>
      <w:r w:rsidRPr="00096C14">
        <w:rPr>
          <w:u w:val="single" w:color="3366FF"/>
          <w:lang w:eastAsia="ar-SA"/>
        </w:rPr>
        <w:t>4</w:t>
      </w:r>
      <w:r w:rsidRPr="00096C14">
        <w:rPr>
          <w:strike/>
          <w:lang w:eastAsia="ar-SA"/>
        </w:rPr>
        <w:t>3</w:t>
      </w:r>
      <w:r w:rsidRPr="00096C14">
        <w:tab/>
        <w:t xml:space="preserve">L’organisme de contrôle doit effectuer des audits périodiques </w:t>
      </w:r>
      <w:r w:rsidRPr="00096C14">
        <w:rPr>
          <w:u w:val="single" w:color="3366FF"/>
          <w:lang w:eastAsia="ar-SA"/>
        </w:rPr>
        <w:t xml:space="preserve">de chaque site </w:t>
      </w:r>
      <w:r w:rsidRPr="00096C14">
        <w:t xml:space="preserve">pendant la durée de validité de l’autorisation pour s’assurer que le </w:t>
      </w:r>
      <w:r w:rsidRPr="00096C14">
        <w:rPr>
          <w:strike/>
        </w:rPr>
        <w:t xml:space="preserve">demandeur </w:t>
      </w:r>
      <w:r w:rsidRPr="00096C14">
        <w:rPr>
          <w:u w:val="single"/>
        </w:rPr>
        <w:lastRenderedPageBreak/>
        <w:t xml:space="preserve">service interne d'inspection </w:t>
      </w:r>
      <w:r w:rsidRPr="00096C14">
        <w:t>maintient et applique le système qualité</w:t>
      </w:r>
      <w:r w:rsidRPr="00096C14">
        <w:rPr>
          <w:u w:val="single" w:color="3366FF"/>
          <w:lang w:eastAsia="ar-SA"/>
        </w:rPr>
        <w:t>, y compris les procédures techniques</w:t>
      </w:r>
      <w:r w:rsidRPr="00096C14">
        <w:t xml:space="preserve">. Les dispositions suivantes doivent être </w:t>
      </w:r>
      <w:proofErr w:type="gramStart"/>
      <w:r w:rsidRPr="00096C14">
        <w:t>satisfaites:</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r>
      <w:r w:rsidRPr="00096C14">
        <w:rPr>
          <w:strike/>
          <w:lang w:val="fr-FR" w:eastAsia="ar-SA"/>
        </w:rPr>
        <w:t xml:space="preserve">deux </w:t>
      </w:r>
      <w:r w:rsidRPr="00096C14">
        <w:rPr>
          <w:u w:val="single" w:color="3366FF"/>
          <w:lang w:val="fr-FR" w:eastAsia="ar-SA"/>
        </w:rPr>
        <w:t xml:space="preserve">les </w:t>
      </w:r>
      <w:r w:rsidRPr="00096C14">
        <w:rPr>
          <w:lang w:val="fr-FR"/>
        </w:rPr>
        <w:t xml:space="preserve">audits </w:t>
      </w:r>
      <w:r w:rsidRPr="00096C14">
        <w:rPr>
          <w:strike/>
          <w:lang w:val="fr-FR" w:eastAsia="ar-SA"/>
        </w:rPr>
        <w:t xml:space="preserve">au moins </w:t>
      </w:r>
      <w:r w:rsidRPr="00096C14">
        <w:rPr>
          <w:lang w:val="fr-FR"/>
        </w:rPr>
        <w:t xml:space="preserve">doivent être effectués </w:t>
      </w:r>
      <w:r w:rsidRPr="00096C14">
        <w:rPr>
          <w:strike/>
          <w:lang w:val="fr-FR" w:eastAsia="ar-SA"/>
        </w:rPr>
        <w:t xml:space="preserve">sur une période de douze </w:t>
      </w:r>
      <w:r w:rsidRPr="00096C14">
        <w:rPr>
          <w:u w:val="single" w:color="3366FF"/>
          <w:lang w:val="fr-FR" w:eastAsia="ar-SA"/>
        </w:rPr>
        <w:t xml:space="preserve">au moins tous les six </w:t>
      </w:r>
      <w:proofErr w:type="gramStart"/>
      <w:r w:rsidRPr="00096C14">
        <w:rPr>
          <w:lang w:val="fr-FR"/>
        </w:rPr>
        <w:t>mois;</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l’organisme de contrôle peut exiger des visites supplémentaires, des formations, des modifications techniques ou des modifications du système qualité et limiter ou interdire les contrôles et épreuves devant être réalisés par le </w:t>
      </w:r>
      <w:r w:rsidRPr="00096C14">
        <w:rPr>
          <w:strike/>
          <w:lang w:val="fr-FR"/>
        </w:rPr>
        <w:t xml:space="preserve">demandeur </w:t>
      </w:r>
      <w:r w:rsidRPr="00096C14">
        <w:rPr>
          <w:u w:val="single"/>
          <w:lang w:val="fr-FR"/>
        </w:rPr>
        <w:t xml:space="preserve">service interne </w:t>
      </w:r>
      <w:proofErr w:type="gramStart"/>
      <w:r w:rsidRPr="00096C14">
        <w:rPr>
          <w:u w:val="single"/>
          <w:lang w:val="fr-FR"/>
        </w:rPr>
        <w:t>d’inspection</w:t>
      </w:r>
      <w:r w:rsidRPr="00096C14">
        <w:rPr>
          <w:lang w:val="fr-FR"/>
        </w:rPr>
        <w:t>;</w:t>
      </w:r>
      <w:proofErr w:type="gramEnd"/>
    </w:p>
    <w:p w:rsidR="00E4793C" w:rsidRPr="00096C14" w:rsidRDefault="00E4793C" w:rsidP="009D4458">
      <w:pPr>
        <w:spacing w:after="200" w:line="240" w:lineRule="auto"/>
        <w:ind w:left="2835" w:right="992" w:hanging="567"/>
        <w:jc w:val="both"/>
        <w:rPr>
          <w:lang w:val="fr-FR"/>
        </w:rPr>
      </w:pPr>
      <w:r w:rsidRPr="00096C14">
        <w:rPr>
          <w:lang w:val="fr-FR"/>
        </w:rPr>
        <w:t>c)</w:t>
      </w:r>
      <w:r w:rsidRPr="00096C14">
        <w:rPr>
          <w:lang w:val="fr-FR"/>
        </w:rPr>
        <w:tab/>
        <w:t xml:space="preserve">l’organisme de contrôle doit évaluer toute modification du système qualité et déterminer si le système qualité modifié satisfait toujours aux prescriptions de l’audit initial ou si une réévaluation complète est </w:t>
      </w:r>
      <w:proofErr w:type="gramStart"/>
      <w:r w:rsidRPr="00096C14">
        <w:rPr>
          <w:lang w:val="fr-FR"/>
        </w:rPr>
        <w:t>nécessaire;</w:t>
      </w:r>
      <w:proofErr w:type="gramEnd"/>
    </w:p>
    <w:p w:rsidR="00E4793C" w:rsidRPr="00096C14" w:rsidRDefault="00E4793C" w:rsidP="009D4458">
      <w:pPr>
        <w:spacing w:after="200" w:line="240" w:lineRule="auto"/>
        <w:ind w:left="2835" w:right="992" w:hanging="567"/>
        <w:jc w:val="both"/>
        <w:rPr>
          <w:lang w:val="fr-FR"/>
        </w:rPr>
      </w:pPr>
      <w:r w:rsidRPr="00096C14">
        <w:rPr>
          <w:lang w:val="fr-FR"/>
        </w:rPr>
        <w:t>d)</w:t>
      </w:r>
      <w:r w:rsidRPr="00096C14">
        <w:rPr>
          <w:lang w:val="fr-FR"/>
        </w:rPr>
        <w:tab/>
        <w:t xml:space="preserve">les </w:t>
      </w:r>
      <w:r w:rsidRPr="00096C14">
        <w:rPr>
          <w:strike/>
          <w:lang w:val="fr-FR"/>
        </w:rPr>
        <w:t xml:space="preserve">auditeurs </w:t>
      </w:r>
      <w:r w:rsidRPr="00096C14">
        <w:rPr>
          <w:u w:val="single"/>
          <w:lang w:val="fr-FR"/>
        </w:rPr>
        <w:t xml:space="preserve">inspecteurs </w:t>
      </w:r>
      <w:r w:rsidRPr="00096C14">
        <w:rPr>
          <w:lang w:val="fr-FR"/>
        </w:rPr>
        <w:t xml:space="preserve">de l’organisme de contrôle </w:t>
      </w:r>
      <w:r w:rsidRPr="00096C14">
        <w:rPr>
          <w:u w:val="single" w:color="3366FF"/>
          <w:lang w:val="fr-FR" w:eastAsia="ar-SA"/>
        </w:rPr>
        <w:t>effectuant les audits</w:t>
      </w:r>
      <w:r w:rsidRPr="00096C14">
        <w:rPr>
          <w:lang w:val="fr-FR"/>
        </w:rPr>
        <w:t xml:space="preserve"> doivent être compétents pour évaluer la conformité du </w:t>
      </w:r>
      <w:r w:rsidRPr="00096C14">
        <w:rPr>
          <w:u w:val="single" w:color="3366FF"/>
          <w:lang w:val="fr-FR" w:eastAsia="ar-SA"/>
        </w:rPr>
        <w:t>matériel</w:t>
      </w:r>
      <w:r w:rsidRPr="00096C14">
        <w:rPr>
          <w:lang w:val="fr-FR"/>
        </w:rPr>
        <w:t xml:space="preserve"> </w:t>
      </w:r>
      <w:r w:rsidRPr="00096C14">
        <w:rPr>
          <w:strike/>
          <w:lang w:val="fr-FR"/>
        </w:rPr>
        <w:t xml:space="preserve">produit </w:t>
      </w:r>
      <w:r w:rsidRPr="00096C14">
        <w:rPr>
          <w:lang w:val="fr-FR"/>
        </w:rPr>
        <w:t>couvert par le système qualité</w:t>
      </w:r>
      <w:r w:rsidRPr="00096C14">
        <w:rPr>
          <w:u w:val="single"/>
          <w:lang w:val="fr-FR"/>
        </w:rPr>
        <w:t xml:space="preserve"> et le système qualité lui-</w:t>
      </w:r>
      <w:proofErr w:type="gramStart"/>
      <w:r w:rsidRPr="00096C14">
        <w:rPr>
          <w:u w:val="single"/>
          <w:lang w:val="fr-FR"/>
        </w:rPr>
        <w:t>même</w:t>
      </w:r>
      <w:r w:rsidRPr="00096C14">
        <w:rPr>
          <w:lang w:val="fr-FR"/>
        </w:rPr>
        <w:t>;</w:t>
      </w:r>
      <w:proofErr w:type="gramEnd"/>
      <w:r w:rsidRPr="00096C14">
        <w:rPr>
          <w:lang w:val="fr-FR"/>
        </w:rPr>
        <w:t xml:space="preserve"> et</w:t>
      </w:r>
    </w:p>
    <w:p w:rsidR="00E4793C" w:rsidRPr="00096C14" w:rsidRDefault="00E4793C" w:rsidP="009D4458">
      <w:pPr>
        <w:spacing w:after="200" w:line="240" w:lineRule="auto"/>
        <w:ind w:left="2835" w:right="992" w:hanging="567"/>
        <w:jc w:val="both"/>
        <w:rPr>
          <w:lang w:val="fr-FR"/>
        </w:rPr>
      </w:pPr>
      <w:r w:rsidRPr="00096C14">
        <w:rPr>
          <w:lang w:val="fr-FR"/>
        </w:rPr>
        <w:t>e)</w:t>
      </w:r>
      <w:r w:rsidRPr="00096C14">
        <w:rPr>
          <w:lang w:val="fr-FR"/>
        </w:rPr>
        <w:tab/>
        <w:t xml:space="preserve">l’organisme de contrôle doit remettre au </w:t>
      </w:r>
      <w:r w:rsidRPr="00096C14">
        <w:rPr>
          <w:strike/>
          <w:lang w:val="fr-FR" w:eastAsia="ar-SA"/>
        </w:rPr>
        <w:t xml:space="preserve">demandeur </w:t>
      </w:r>
      <w:r w:rsidRPr="00096C14">
        <w:rPr>
          <w:u w:val="single" w:color="3366FF"/>
          <w:lang w:val="fr-FR" w:eastAsia="ar-SA"/>
        </w:rPr>
        <w:t>fabricant ou au centre d’épreuves, selon le cas, et au service interne d’inspection,</w:t>
      </w:r>
      <w:r w:rsidRPr="00096C14">
        <w:rPr>
          <w:lang w:val="fr-FR"/>
        </w:rPr>
        <w:t xml:space="preserve"> un </w:t>
      </w:r>
      <w:r w:rsidRPr="00096C14">
        <w:rPr>
          <w:strike/>
          <w:lang w:val="fr-FR" w:eastAsia="ar-SA"/>
        </w:rPr>
        <w:t xml:space="preserve">procès-verbal de visite ou </w:t>
      </w:r>
      <w:r w:rsidRPr="00096C14">
        <w:rPr>
          <w:u w:val="single"/>
          <w:lang w:val="fr-FR" w:eastAsia="ar-SA"/>
        </w:rPr>
        <w:t xml:space="preserve">rapport </w:t>
      </w:r>
      <w:r w:rsidRPr="00096C14">
        <w:rPr>
          <w:lang w:val="fr-FR"/>
        </w:rPr>
        <w:t xml:space="preserve">d’audit et, si </w:t>
      </w:r>
      <w:r w:rsidRPr="00096C14">
        <w:rPr>
          <w:strike/>
          <w:lang w:val="fr-FR" w:eastAsia="ar-SA"/>
        </w:rPr>
        <w:t xml:space="preserve">une </w:t>
      </w:r>
      <w:r w:rsidRPr="00096C14">
        <w:rPr>
          <w:u w:val="single" w:color="3366FF"/>
          <w:lang w:val="fr-FR" w:eastAsia="ar-SA"/>
        </w:rPr>
        <w:t xml:space="preserve">des </w:t>
      </w:r>
      <w:r w:rsidRPr="00096C14">
        <w:rPr>
          <w:lang w:val="fr-FR"/>
        </w:rPr>
        <w:t>épreuve</w:t>
      </w:r>
      <w:r w:rsidRPr="00096C14">
        <w:rPr>
          <w:u w:val="single" w:color="3366FF"/>
          <w:lang w:val="fr-FR" w:eastAsia="ar-SA"/>
        </w:rPr>
        <w:t>s</w:t>
      </w:r>
      <w:r w:rsidRPr="00096C14">
        <w:rPr>
          <w:lang w:val="fr-FR"/>
        </w:rPr>
        <w:t xml:space="preserve"> </w:t>
      </w:r>
      <w:r w:rsidRPr="00096C14">
        <w:rPr>
          <w:strike/>
          <w:lang w:val="fr-FR" w:eastAsia="ar-SA"/>
        </w:rPr>
        <w:t xml:space="preserve">a </w:t>
      </w:r>
      <w:r w:rsidRPr="00096C14">
        <w:rPr>
          <w:u w:val="single" w:color="3366FF"/>
          <w:lang w:val="fr-FR" w:eastAsia="ar-SA"/>
        </w:rPr>
        <w:t xml:space="preserve">ont </w:t>
      </w:r>
      <w:r w:rsidRPr="00096C14">
        <w:rPr>
          <w:lang w:val="fr-FR"/>
        </w:rPr>
        <w:t>été réalisée</w:t>
      </w:r>
      <w:r w:rsidRPr="00096C14">
        <w:rPr>
          <w:u w:val="single" w:color="3366FF"/>
          <w:lang w:val="fr-FR" w:eastAsia="ar-SA"/>
        </w:rPr>
        <w:t>s</w:t>
      </w:r>
      <w:r w:rsidRPr="00096C14">
        <w:rPr>
          <w:lang w:val="fr-FR"/>
        </w:rPr>
        <w:t>, un procès-verbal d’épreuve.</w:t>
      </w:r>
    </w:p>
    <w:p w:rsidR="00E4793C" w:rsidRPr="00096C14" w:rsidRDefault="00E4793C" w:rsidP="009D4458">
      <w:pPr>
        <w:pStyle w:val="Heading3"/>
        <w:numPr>
          <w:ilvl w:val="0"/>
          <w:numId w:val="0"/>
        </w:numPr>
        <w:spacing w:after="200"/>
        <w:ind w:left="2268" w:right="992" w:hanging="1134"/>
        <w:jc w:val="both"/>
      </w:pPr>
      <w:r w:rsidRPr="00096C14">
        <w:t>1.8.7.</w:t>
      </w:r>
      <w:r w:rsidRPr="00096C14">
        <w:rPr>
          <w:u w:val="single" w:color="3366FF"/>
          <w:lang w:eastAsia="ar-SA"/>
        </w:rPr>
        <w:t>7</w:t>
      </w:r>
      <w:r w:rsidRPr="00096C14">
        <w:rPr>
          <w:strike/>
          <w:lang w:eastAsia="ar-SA"/>
        </w:rPr>
        <w:t>6</w:t>
      </w:r>
      <w:r w:rsidRPr="00096C14">
        <w:t>.</w:t>
      </w:r>
      <w:r w:rsidRPr="00096C14">
        <w:rPr>
          <w:u w:val="single" w:color="3366FF"/>
          <w:lang w:eastAsia="ar-SA"/>
        </w:rPr>
        <w:t>5</w:t>
      </w:r>
      <w:r w:rsidRPr="00096C14">
        <w:rPr>
          <w:strike/>
          <w:lang w:eastAsia="ar-SA"/>
        </w:rPr>
        <w:t>4</w:t>
      </w:r>
      <w:r w:rsidRPr="00096C14">
        <w:tab/>
        <w:t xml:space="preserve">En cas de non-conformité avec les prescriptions pertinentes, l’organisme de contrôle veille à ce que des mesures correctives soient prises. Si des mesures correctives ne sont pas prises en temps voulu, il suspend ou retire </w:t>
      </w:r>
      <w:r w:rsidRPr="00096C14">
        <w:rPr>
          <w:strike/>
          <w:lang w:eastAsia="ar-SA"/>
        </w:rPr>
        <w:t xml:space="preserve">la permission </w:t>
      </w:r>
      <w:r w:rsidRPr="00096C14">
        <w:rPr>
          <w:u w:val="single" w:color="3366FF"/>
          <w:lang w:eastAsia="ar-SA"/>
        </w:rPr>
        <w:t>l’autorisation</w:t>
      </w:r>
      <w:r w:rsidRPr="00096C14">
        <w:t xml:space="preserve"> donnée au service interne d’inspection de réaliser ses activités. L’avis de suspension ou de retrait est communiqué à l’autorité compétente. Il est remis au </w:t>
      </w:r>
      <w:r w:rsidRPr="00096C14">
        <w:rPr>
          <w:u w:val="single" w:color="3366FF"/>
          <w:lang w:eastAsia="ar-SA"/>
        </w:rPr>
        <w:t>fabricant ou au centre d’épreuves, selon le cas, et au service interne d’inspection</w:t>
      </w:r>
      <w:r w:rsidRPr="00096C14">
        <w:rPr>
          <w:u w:val="single"/>
        </w:rPr>
        <w:t xml:space="preserve"> </w:t>
      </w:r>
      <w:r w:rsidRPr="00096C14">
        <w:rPr>
          <w:strike/>
          <w:lang w:eastAsia="ar-SA"/>
        </w:rPr>
        <w:t xml:space="preserve">demandeur </w:t>
      </w:r>
      <w:r w:rsidRPr="00096C14">
        <w:t>un procès-verbal indiquant en détail les raisons pour lesquelles l’organisme de contrôle a pris ses décisions.</w:t>
      </w:r>
    </w:p>
    <w:p w:rsidR="00E4793C" w:rsidRPr="00096C14" w:rsidRDefault="00E4793C" w:rsidP="009D4458">
      <w:pPr>
        <w:pStyle w:val="Heading3"/>
        <w:numPr>
          <w:ilvl w:val="0"/>
          <w:numId w:val="0"/>
        </w:numPr>
        <w:spacing w:after="200"/>
        <w:ind w:left="2268" w:right="992" w:hanging="1134"/>
        <w:jc w:val="both"/>
        <w:rPr>
          <w:b/>
        </w:rPr>
      </w:pPr>
      <w:r w:rsidRPr="00096C14">
        <w:rPr>
          <w:b/>
        </w:rPr>
        <w:t>1.8.7.</w:t>
      </w:r>
      <w:r w:rsidRPr="00096C14">
        <w:rPr>
          <w:b/>
          <w:u w:val="single" w:color="3366FF"/>
          <w:lang w:eastAsia="ar-SA"/>
        </w:rPr>
        <w:t>8</w:t>
      </w:r>
      <w:r w:rsidRPr="00096C14">
        <w:rPr>
          <w:b/>
          <w:strike/>
          <w:lang w:eastAsia="ar-SA"/>
        </w:rPr>
        <w:t>7</w:t>
      </w:r>
      <w:r w:rsidRPr="00096C14">
        <w:rPr>
          <w:b/>
        </w:rPr>
        <w:tab/>
      </w:r>
      <w:r w:rsidRPr="00096C14">
        <w:rPr>
          <w:b/>
          <w:i/>
          <w:iCs/>
        </w:rPr>
        <w:t>Documents</w:t>
      </w:r>
    </w:p>
    <w:p w:rsidR="00E4793C" w:rsidRPr="00096C14" w:rsidRDefault="00E4793C" w:rsidP="00215F5A">
      <w:pPr>
        <w:spacing w:after="200" w:line="240" w:lineRule="auto"/>
        <w:ind w:left="2268" w:right="992"/>
        <w:jc w:val="both"/>
        <w:rPr>
          <w:lang w:val="fr-FR"/>
        </w:rPr>
      </w:pPr>
      <w:r w:rsidRPr="00096C14">
        <w:rPr>
          <w:lang w:val="fr-FR"/>
        </w:rPr>
        <w:t>La documentation technique doit permettre d’évaluer la conformité avec les prescriptions pertinentes.</w:t>
      </w:r>
    </w:p>
    <w:p w:rsidR="00E4793C" w:rsidRPr="00096C14" w:rsidRDefault="00E4793C" w:rsidP="009D4458">
      <w:pPr>
        <w:pStyle w:val="Heading3"/>
        <w:numPr>
          <w:ilvl w:val="0"/>
          <w:numId w:val="0"/>
        </w:numPr>
        <w:spacing w:after="200"/>
        <w:ind w:left="2268" w:right="992" w:hanging="1134"/>
        <w:jc w:val="both"/>
        <w:rPr>
          <w:lang w:val="fr-FR"/>
        </w:rPr>
      </w:pPr>
      <w:r w:rsidRPr="00096C14">
        <w:rPr>
          <w:lang w:val="fr-FR"/>
        </w:rPr>
        <w:t>1.8.7.</w:t>
      </w:r>
      <w:r w:rsidRPr="00096C14">
        <w:rPr>
          <w:u w:val="single" w:color="3366FF"/>
          <w:lang w:val="fr-FR" w:eastAsia="ar-SA"/>
        </w:rPr>
        <w:t>8</w:t>
      </w:r>
      <w:r w:rsidRPr="00096C14">
        <w:rPr>
          <w:strike/>
          <w:lang w:val="fr-FR" w:eastAsia="ar-SA"/>
        </w:rPr>
        <w:t>7</w:t>
      </w:r>
      <w:r w:rsidRPr="00096C14">
        <w:rPr>
          <w:lang w:val="fr-FR"/>
        </w:rPr>
        <w:t>.1</w:t>
      </w:r>
      <w:r w:rsidRPr="00096C14">
        <w:rPr>
          <w:lang w:val="fr-FR"/>
        </w:rPr>
        <w:tab/>
      </w:r>
      <w:r w:rsidRPr="00096C14">
        <w:rPr>
          <w:i/>
          <w:iCs/>
          <w:lang w:val="fr-FR"/>
        </w:rPr>
        <w:t>Documents pour l’</w:t>
      </w:r>
      <w:r w:rsidRPr="00096C14">
        <w:rPr>
          <w:i/>
          <w:iCs/>
          <w:strike/>
          <w:lang w:val="fr-FR" w:eastAsia="ar-SA"/>
        </w:rPr>
        <w:t xml:space="preserve">agrément </w:t>
      </w:r>
      <w:r w:rsidRPr="00096C14">
        <w:rPr>
          <w:i/>
          <w:iCs/>
          <w:u w:val="single" w:color="3366FF"/>
          <w:lang w:val="fr-FR" w:eastAsia="ar-SA"/>
        </w:rPr>
        <w:t xml:space="preserve">examen </w:t>
      </w:r>
      <w:r w:rsidRPr="00096C14">
        <w:rPr>
          <w:i/>
          <w:iCs/>
          <w:lang w:val="fr-FR"/>
        </w:rPr>
        <w:t xml:space="preserve">de type </w:t>
      </w:r>
    </w:p>
    <w:p w:rsidR="00E4793C" w:rsidRPr="00096C14" w:rsidRDefault="00E4793C" w:rsidP="00215F5A">
      <w:pPr>
        <w:spacing w:after="200" w:line="240" w:lineRule="auto"/>
        <w:ind w:left="2268" w:right="992"/>
        <w:jc w:val="both"/>
        <w:rPr>
          <w:lang w:val="fr-FR"/>
        </w:rPr>
      </w:pPr>
      <w:r w:rsidRPr="00096C14">
        <w:rPr>
          <w:lang w:val="fr-FR"/>
        </w:rPr>
        <w:t xml:space="preserve">Le </w:t>
      </w:r>
      <w:r w:rsidRPr="00096C14">
        <w:rPr>
          <w:u w:val="single" w:color="3366FF"/>
          <w:lang w:val="fr-FR" w:eastAsia="ar-SA"/>
        </w:rPr>
        <w:t xml:space="preserve">fabricant </w:t>
      </w:r>
      <w:r w:rsidRPr="00096C14">
        <w:rPr>
          <w:strike/>
          <w:lang w:val="fr-FR" w:eastAsia="ar-SA"/>
        </w:rPr>
        <w:t>demandeur</w:t>
      </w:r>
      <w:r w:rsidRPr="00096C14">
        <w:rPr>
          <w:lang w:val="fr-FR"/>
        </w:rPr>
        <w:t xml:space="preserve"> doit </w:t>
      </w:r>
      <w:r w:rsidRPr="00096C14">
        <w:rPr>
          <w:u w:val="single" w:color="3366FF"/>
          <w:lang w:val="fr-FR" w:eastAsia="ar-SA"/>
        </w:rPr>
        <w:t xml:space="preserve">fournir </w:t>
      </w:r>
      <w:r w:rsidRPr="00096C14">
        <w:rPr>
          <w:strike/>
          <w:lang w:val="fr-FR" w:eastAsia="ar-SA"/>
        </w:rPr>
        <w:t>communiquer</w:t>
      </w:r>
      <w:r w:rsidRPr="00096C14">
        <w:rPr>
          <w:lang w:val="fr-FR"/>
        </w:rPr>
        <w:t xml:space="preserve">, selon qu’il </w:t>
      </w:r>
      <w:proofErr w:type="gramStart"/>
      <w:r w:rsidRPr="00096C14">
        <w:rPr>
          <w:lang w:val="fr-FR"/>
        </w:rPr>
        <w:t>convient:</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 xml:space="preserve">la liste des normes utilisées pour la conception et la </w:t>
      </w:r>
      <w:proofErr w:type="gramStart"/>
      <w:r w:rsidRPr="00096C14">
        <w:rPr>
          <w:lang w:val="fr-FR"/>
        </w:rPr>
        <w:t>fabrication;</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une description du type avec toutes les </w:t>
      </w:r>
      <w:proofErr w:type="gramStart"/>
      <w:r w:rsidRPr="00096C14">
        <w:rPr>
          <w:lang w:val="fr-FR"/>
        </w:rPr>
        <w:t>variantes;</w:t>
      </w:r>
      <w:proofErr w:type="gramEnd"/>
    </w:p>
    <w:p w:rsidR="00E4793C" w:rsidRPr="00096C14" w:rsidRDefault="00E4793C" w:rsidP="009D4458">
      <w:pPr>
        <w:spacing w:after="200" w:line="240" w:lineRule="auto"/>
        <w:ind w:left="2835" w:right="992" w:hanging="567"/>
        <w:jc w:val="both"/>
        <w:rPr>
          <w:lang w:val="fr-FR"/>
        </w:rPr>
      </w:pPr>
      <w:r w:rsidRPr="00096C14">
        <w:rPr>
          <w:lang w:val="fr-FR"/>
        </w:rPr>
        <w:t>c)</w:t>
      </w:r>
      <w:r w:rsidRPr="00096C14">
        <w:rPr>
          <w:lang w:val="fr-FR"/>
        </w:rPr>
        <w:tab/>
        <w:t xml:space="preserve">les instructions selon la colonne pertinente du tableau A du chapitre 3.2 ou une liste des marchandises dangereuses à transporter pour des </w:t>
      </w:r>
      <w:r w:rsidRPr="00096C14">
        <w:rPr>
          <w:u w:val="single" w:color="3366FF"/>
          <w:lang w:val="fr-FR" w:eastAsia="ar-SA"/>
        </w:rPr>
        <w:t xml:space="preserve">matériels </w:t>
      </w:r>
      <w:r w:rsidRPr="00096C14">
        <w:rPr>
          <w:strike/>
          <w:lang w:val="fr-FR" w:eastAsia="ar-SA"/>
        </w:rPr>
        <w:t xml:space="preserve">équipements </w:t>
      </w:r>
      <w:proofErr w:type="gramStart"/>
      <w:r w:rsidRPr="00096C14">
        <w:rPr>
          <w:lang w:val="fr-FR"/>
        </w:rPr>
        <w:t>dédiés;</w:t>
      </w:r>
      <w:proofErr w:type="gramEnd"/>
    </w:p>
    <w:p w:rsidR="00E4793C" w:rsidRPr="00096C14" w:rsidRDefault="00E4793C" w:rsidP="009D4458">
      <w:pPr>
        <w:spacing w:after="200" w:line="240" w:lineRule="auto"/>
        <w:ind w:left="2835" w:right="992" w:hanging="567"/>
        <w:jc w:val="both"/>
        <w:rPr>
          <w:lang w:val="fr-FR"/>
        </w:rPr>
      </w:pPr>
      <w:r w:rsidRPr="00096C14">
        <w:rPr>
          <w:lang w:val="fr-FR"/>
        </w:rPr>
        <w:t>d)</w:t>
      </w:r>
      <w:r w:rsidRPr="00096C14">
        <w:rPr>
          <w:lang w:val="fr-FR"/>
        </w:rPr>
        <w:tab/>
        <w:t xml:space="preserve">un ou plusieurs plans </w:t>
      </w:r>
      <w:proofErr w:type="gramStart"/>
      <w:r w:rsidRPr="00096C14">
        <w:rPr>
          <w:lang w:val="fr-FR"/>
        </w:rPr>
        <w:t>d’ensemble;</w:t>
      </w:r>
      <w:proofErr w:type="gramEnd"/>
    </w:p>
    <w:p w:rsidR="00E4793C" w:rsidRPr="00096C14" w:rsidRDefault="00E4793C" w:rsidP="009D4458">
      <w:pPr>
        <w:spacing w:after="200" w:line="240" w:lineRule="auto"/>
        <w:ind w:left="2835" w:right="992" w:hanging="567"/>
        <w:jc w:val="both"/>
        <w:rPr>
          <w:lang w:val="fr-FR"/>
        </w:rPr>
      </w:pPr>
      <w:r w:rsidRPr="00096C14">
        <w:rPr>
          <w:lang w:val="fr-FR"/>
        </w:rPr>
        <w:t>e)</w:t>
      </w:r>
      <w:r w:rsidRPr="00096C14">
        <w:rPr>
          <w:lang w:val="fr-FR"/>
        </w:rPr>
        <w:tab/>
        <w:t xml:space="preserve">les plans détaillés avec les dimensions utilisées pour les calculs, </w:t>
      </w:r>
      <w:r w:rsidRPr="00096C14">
        <w:rPr>
          <w:u w:val="single" w:color="3366FF"/>
          <w:lang w:val="fr-FR" w:eastAsia="ar-SA"/>
        </w:rPr>
        <w:t>du matériel</w:t>
      </w:r>
      <w:r w:rsidRPr="00096C14">
        <w:rPr>
          <w:strike/>
          <w:lang w:val="fr-FR" w:eastAsia="ar-SA"/>
        </w:rPr>
        <w:t xml:space="preserve"> de l’équipement</w:t>
      </w:r>
      <w:r w:rsidRPr="00096C14">
        <w:rPr>
          <w:lang w:val="fr-FR"/>
        </w:rPr>
        <w:t xml:space="preserve">, de l’équipement de service, de l’équipement de structure, du marquage et/ou de l’étiquetage nécessaire pour vérifier la </w:t>
      </w:r>
      <w:proofErr w:type="gramStart"/>
      <w:r w:rsidRPr="00096C14">
        <w:rPr>
          <w:lang w:val="fr-FR"/>
        </w:rPr>
        <w:t>conformité;</w:t>
      </w:r>
      <w:proofErr w:type="gramEnd"/>
    </w:p>
    <w:p w:rsidR="00E4793C" w:rsidRPr="00096C14" w:rsidRDefault="00E4793C" w:rsidP="009D4458">
      <w:pPr>
        <w:spacing w:after="200" w:line="240" w:lineRule="auto"/>
        <w:ind w:left="2835" w:right="992" w:hanging="567"/>
        <w:jc w:val="both"/>
        <w:rPr>
          <w:lang w:val="fr-FR"/>
        </w:rPr>
      </w:pPr>
      <w:r w:rsidRPr="00096C14">
        <w:rPr>
          <w:lang w:val="fr-FR"/>
        </w:rPr>
        <w:t>f)</w:t>
      </w:r>
      <w:r w:rsidRPr="00096C14">
        <w:rPr>
          <w:lang w:val="fr-FR"/>
        </w:rPr>
        <w:tab/>
        <w:t xml:space="preserve">les notes de calcul, les résultats et les </w:t>
      </w:r>
      <w:proofErr w:type="gramStart"/>
      <w:r w:rsidRPr="00096C14">
        <w:rPr>
          <w:lang w:val="fr-FR"/>
        </w:rPr>
        <w:t>conclusions;</w:t>
      </w:r>
      <w:proofErr w:type="gramEnd"/>
    </w:p>
    <w:p w:rsidR="00E4793C" w:rsidRPr="00096C14" w:rsidRDefault="00E4793C" w:rsidP="009D4458">
      <w:pPr>
        <w:spacing w:after="200" w:line="240" w:lineRule="auto"/>
        <w:ind w:left="2835" w:right="992" w:hanging="567"/>
        <w:jc w:val="both"/>
        <w:rPr>
          <w:lang w:val="fr-FR"/>
        </w:rPr>
      </w:pPr>
      <w:r w:rsidRPr="00096C14">
        <w:rPr>
          <w:lang w:val="fr-FR"/>
        </w:rPr>
        <w:t>g)</w:t>
      </w:r>
      <w:r w:rsidRPr="00096C14">
        <w:rPr>
          <w:lang w:val="fr-FR"/>
        </w:rPr>
        <w:tab/>
        <w:t xml:space="preserve">la liste des équipements de service et de leurs données techniques pertinentes et des informations sur les dispositifs de sécurité, y compris le calcul du débit de décompression le cas </w:t>
      </w:r>
      <w:proofErr w:type="gramStart"/>
      <w:r w:rsidRPr="00096C14">
        <w:rPr>
          <w:lang w:val="fr-FR"/>
        </w:rPr>
        <w:t>échéant;</w:t>
      </w:r>
      <w:proofErr w:type="gramEnd"/>
    </w:p>
    <w:p w:rsidR="00E4793C" w:rsidRPr="00096C14" w:rsidRDefault="00E4793C" w:rsidP="009D4458">
      <w:pPr>
        <w:spacing w:after="200" w:line="240" w:lineRule="auto"/>
        <w:ind w:left="2835" w:right="992" w:hanging="567"/>
        <w:jc w:val="both"/>
        <w:rPr>
          <w:lang w:val="fr-FR"/>
        </w:rPr>
      </w:pPr>
      <w:r w:rsidRPr="00096C14">
        <w:rPr>
          <w:lang w:val="fr-FR"/>
        </w:rPr>
        <w:lastRenderedPageBreak/>
        <w:t>h)</w:t>
      </w:r>
      <w:r w:rsidRPr="00096C14">
        <w:rPr>
          <w:lang w:val="fr-FR"/>
        </w:rPr>
        <w:tab/>
        <w:t xml:space="preserve">la liste des matériaux requis par la norme de construction utilisée pour chaque partie, sous-partie, revêtement, équipement de service et équipement de structure ainsi que les spécifications correspondantes pour les matériaux ou la déclaration de conformité au RID/à l’ADR </w:t>
      </w:r>
      <w:proofErr w:type="gramStart"/>
      <w:r w:rsidRPr="00096C14">
        <w:rPr>
          <w:lang w:val="fr-FR"/>
        </w:rPr>
        <w:t>correspondante;</w:t>
      </w:r>
      <w:proofErr w:type="gramEnd"/>
    </w:p>
    <w:p w:rsidR="00E4793C" w:rsidRPr="00096C14" w:rsidRDefault="00E4793C" w:rsidP="009D4458">
      <w:pPr>
        <w:spacing w:after="200" w:line="240" w:lineRule="auto"/>
        <w:ind w:left="2835" w:right="992" w:hanging="567"/>
        <w:jc w:val="both"/>
        <w:rPr>
          <w:lang w:val="fr-FR"/>
        </w:rPr>
      </w:pPr>
      <w:r w:rsidRPr="00096C14">
        <w:rPr>
          <w:lang w:val="fr-FR"/>
        </w:rPr>
        <w:t>i)</w:t>
      </w:r>
      <w:r w:rsidRPr="00096C14">
        <w:rPr>
          <w:lang w:val="fr-FR"/>
        </w:rPr>
        <w:tab/>
        <w:t xml:space="preserve">la qualification agréée du mode opératoire d’assemblage </w:t>
      </w:r>
      <w:proofErr w:type="gramStart"/>
      <w:r w:rsidRPr="00096C14">
        <w:rPr>
          <w:lang w:val="fr-FR"/>
        </w:rPr>
        <w:t>permanent;</w:t>
      </w:r>
      <w:proofErr w:type="gramEnd"/>
    </w:p>
    <w:p w:rsidR="00E4793C" w:rsidRPr="00096C14" w:rsidRDefault="00E4793C" w:rsidP="009D4458">
      <w:pPr>
        <w:spacing w:after="200" w:line="240" w:lineRule="auto"/>
        <w:ind w:left="2835" w:right="992" w:hanging="567"/>
        <w:jc w:val="both"/>
        <w:rPr>
          <w:lang w:val="fr-FR"/>
        </w:rPr>
      </w:pPr>
      <w:r w:rsidRPr="00096C14">
        <w:rPr>
          <w:lang w:val="fr-FR"/>
        </w:rPr>
        <w:t>j)</w:t>
      </w:r>
      <w:r w:rsidRPr="00096C14">
        <w:rPr>
          <w:lang w:val="fr-FR"/>
        </w:rPr>
        <w:tab/>
        <w:t xml:space="preserve">la description des procédés de traitement </w:t>
      </w:r>
      <w:proofErr w:type="gramStart"/>
      <w:r w:rsidRPr="00096C14">
        <w:rPr>
          <w:lang w:val="fr-FR"/>
        </w:rPr>
        <w:t>thermique;</w:t>
      </w:r>
      <w:proofErr w:type="gramEnd"/>
      <w:r w:rsidRPr="00096C14">
        <w:rPr>
          <w:lang w:val="fr-FR"/>
        </w:rPr>
        <w:t xml:space="preserve"> et </w:t>
      </w:r>
    </w:p>
    <w:p w:rsidR="00E4793C" w:rsidRPr="00096C14" w:rsidRDefault="00E4793C" w:rsidP="009D4458">
      <w:pPr>
        <w:spacing w:after="200" w:line="240" w:lineRule="auto"/>
        <w:ind w:left="2835" w:right="992" w:hanging="567"/>
        <w:jc w:val="both"/>
        <w:rPr>
          <w:lang w:val="fr-FR"/>
        </w:rPr>
      </w:pPr>
      <w:r w:rsidRPr="00096C14">
        <w:rPr>
          <w:lang w:val="fr-FR"/>
        </w:rPr>
        <w:t>k)</w:t>
      </w:r>
      <w:r w:rsidRPr="00096C14">
        <w:rPr>
          <w:lang w:val="fr-FR"/>
        </w:rPr>
        <w:tab/>
        <w:t>les procédures, descriptions et procès-verbaux de toutes les épreuves pertinentes énumérées dans les normes ou le RID/l’ADR pour l’agrément de type et pour la fabrication.</w:t>
      </w:r>
    </w:p>
    <w:p w:rsidR="00E4793C" w:rsidRPr="00096C14" w:rsidRDefault="00E4793C" w:rsidP="009D4458">
      <w:pPr>
        <w:pStyle w:val="Heading3"/>
        <w:numPr>
          <w:ilvl w:val="0"/>
          <w:numId w:val="0"/>
        </w:numPr>
        <w:spacing w:after="200"/>
        <w:ind w:left="2268" w:right="992" w:hanging="1134"/>
        <w:jc w:val="both"/>
        <w:rPr>
          <w:b/>
          <w:bCs/>
          <w:u w:val="single" w:color="3366FF"/>
          <w:lang w:eastAsia="ar-SA"/>
        </w:rPr>
      </w:pPr>
      <w:r w:rsidRPr="00096C14">
        <w:rPr>
          <w:u w:val="single" w:color="3366FF"/>
          <w:lang w:eastAsia="ar-SA"/>
        </w:rPr>
        <w:t>1.8.7.8.2</w:t>
      </w:r>
      <w:r w:rsidRPr="00096C14">
        <w:rPr>
          <w:lang w:eastAsia="ar-SA"/>
        </w:rPr>
        <w:tab/>
      </w:r>
      <w:r w:rsidRPr="00096C14">
        <w:rPr>
          <w:i/>
          <w:iCs/>
          <w:u w:val="single" w:color="3366FF"/>
          <w:lang w:eastAsia="ar-SA"/>
        </w:rPr>
        <w:t>Documents pour la délivrance du certificat d’agrément de type</w:t>
      </w:r>
    </w:p>
    <w:p w:rsidR="00E4793C" w:rsidRPr="00096C14" w:rsidRDefault="00E4793C" w:rsidP="00215F5A">
      <w:pPr>
        <w:spacing w:after="200" w:line="240" w:lineRule="auto"/>
        <w:ind w:left="2268" w:right="992"/>
        <w:jc w:val="both"/>
        <w:rPr>
          <w:lang w:val="fr-FR"/>
        </w:rPr>
      </w:pPr>
      <w:r w:rsidRPr="00096C14">
        <w:rPr>
          <w:u w:val="single" w:color="3366FF"/>
          <w:lang w:val="fr-FR" w:eastAsia="ar-SA"/>
        </w:rPr>
        <w:t xml:space="preserve">Le fabricant doit fournir, selon qu’il </w:t>
      </w:r>
      <w:proofErr w:type="gramStart"/>
      <w:r w:rsidRPr="00096C14">
        <w:rPr>
          <w:u w:val="single" w:color="3366FF"/>
          <w:lang w:val="fr-FR" w:eastAsia="ar-SA"/>
        </w:rPr>
        <w:t>convient:</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a)</w:t>
      </w:r>
      <w:r w:rsidRPr="00096C14">
        <w:rPr>
          <w:u w:color="3366FF"/>
          <w:lang w:val="fr-FR" w:eastAsia="ar-SA"/>
        </w:rPr>
        <w:tab/>
      </w:r>
      <w:r w:rsidRPr="00096C14">
        <w:rPr>
          <w:u w:val="single" w:color="3366FF"/>
          <w:lang w:val="fr-FR" w:eastAsia="ar-SA"/>
        </w:rPr>
        <w:t xml:space="preserve">la liste des normes utilisées pour la conception et la </w:t>
      </w:r>
      <w:proofErr w:type="gramStart"/>
      <w:r w:rsidRPr="00096C14">
        <w:rPr>
          <w:u w:val="single" w:color="3366FF"/>
          <w:lang w:val="fr-FR" w:eastAsia="ar-SA"/>
        </w:rPr>
        <w:t>fabrication;</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b)</w:t>
      </w:r>
      <w:r w:rsidRPr="00096C14">
        <w:rPr>
          <w:u w:color="3366FF"/>
          <w:lang w:val="fr-FR" w:eastAsia="ar-SA"/>
        </w:rPr>
        <w:tab/>
      </w:r>
      <w:r w:rsidRPr="00096C14">
        <w:rPr>
          <w:u w:val="single" w:color="3366FF"/>
          <w:lang w:val="fr-FR" w:eastAsia="ar-SA"/>
        </w:rPr>
        <w:t xml:space="preserve">une description du type avec toutes les </w:t>
      </w:r>
      <w:proofErr w:type="gramStart"/>
      <w:r w:rsidRPr="00096C14">
        <w:rPr>
          <w:u w:val="single" w:color="3366FF"/>
          <w:lang w:val="fr-FR" w:eastAsia="ar-SA"/>
        </w:rPr>
        <w:t>variantes;</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c)</w:t>
      </w:r>
      <w:r w:rsidRPr="00096C14">
        <w:rPr>
          <w:u w:color="3366FF"/>
          <w:lang w:val="fr-FR" w:eastAsia="ar-SA"/>
        </w:rPr>
        <w:tab/>
      </w:r>
      <w:r w:rsidRPr="00096C14">
        <w:rPr>
          <w:u w:val="single" w:color="3366FF"/>
          <w:lang w:val="fr-FR" w:eastAsia="ar-SA"/>
        </w:rPr>
        <w:t xml:space="preserve">les instructions selon la colonne pertinente du tableau A du chapitre 3.2 ou une liste des marchandises dangereuses à transporter pour des matériels </w:t>
      </w:r>
      <w:proofErr w:type="gramStart"/>
      <w:r w:rsidRPr="00096C14">
        <w:rPr>
          <w:u w:val="single" w:color="3366FF"/>
          <w:lang w:val="fr-FR" w:eastAsia="ar-SA"/>
        </w:rPr>
        <w:t>dédiés;</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d)</w:t>
      </w:r>
      <w:r w:rsidRPr="00096C14">
        <w:rPr>
          <w:u w:color="3366FF"/>
          <w:lang w:val="fr-FR" w:eastAsia="ar-SA"/>
        </w:rPr>
        <w:tab/>
      </w:r>
      <w:r w:rsidRPr="00096C14">
        <w:rPr>
          <w:u w:val="single" w:color="3366FF"/>
          <w:lang w:val="fr-FR" w:eastAsia="ar-SA"/>
        </w:rPr>
        <w:t xml:space="preserve">un ou plusieurs plans </w:t>
      </w:r>
      <w:proofErr w:type="gramStart"/>
      <w:r w:rsidRPr="00096C14">
        <w:rPr>
          <w:u w:val="single" w:color="3366FF"/>
          <w:lang w:val="fr-FR" w:eastAsia="ar-SA"/>
        </w:rPr>
        <w:t>d’ensemble;</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e)</w:t>
      </w:r>
      <w:r w:rsidRPr="00096C14">
        <w:rPr>
          <w:u w:color="3366FF"/>
          <w:lang w:val="fr-FR" w:eastAsia="ar-SA"/>
        </w:rPr>
        <w:tab/>
      </w:r>
      <w:r w:rsidRPr="00096C14">
        <w:rPr>
          <w:u w:val="single" w:color="3366FF"/>
          <w:lang w:val="fr-FR" w:eastAsia="ar-SA"/>
        </w:rPr>
        <w:t xml:space="preserve">la liste des matériaux en contact avec les marchandises </w:t>
      </w:r>
      <w:proofErr w:type="gramStart"/>
      <w:r w:rsidRPr="00096C14">
        <w:rPr>
          <w:u w:val="single" w:color="3366FF"/>
          <w:lang w:val="fr-FR" w:eastAsia="ar-SA"/>
        </w:rPr>
        <w:t>dangereuses;</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f)</w:t>
      </w:r>
      <w:r w:rsidRPr="00096C14">
        <w:rPr>
          <w:u w:color="3366FF"/>
          <w:lang w:val="fr-FR" w:eastAsia="ar-SA"/>
        </w:rPr>
        <w:tab/>
      </w:r>
      <w:r w:rsidRPr="00096C14">
        <w:rPr>
          <w:u w:val="single" w:color="3366FF"/>
          <w:lang w:val="fr-FR" w:eastAsia="ar-SA"/>
        </w:rPr>
        <w:t xml:space="preserve">la liste des équipements de </w:t>
      </w:r>
      <w:proofErr w:type="gramStart"/>
      <w:r w:rsidRPr="00096C14">
        <w:rPr>
          <w:u w:val="single" w:color="3366FF"/>
          <w:lang w:val="fr-FR" w:eastAsia="ar-SA"/>
        </w:rPr>
        <w:t>service;</w:t>
      </w:r>
      <w:proofErr w:type="gramEnd"/>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g)</w:t>
      </w:r>
      <w:r w:rsidRPr="00096C14">
        <w:rPr>
          <w:u w:color="3366FF"/>
          <w:lang w:val="fr-FR" w:eastAsia="ar-SA"/>
        </w:rPr>
        <w:tab/>
      </w:r>
      <w:r w:rsidRPr="00096C14">
        <w:rPr>
          <w:u w:val="single" w:color="3366FF"/>
          <w:lang w:val="fr-FR" w:eastAsia="ar-SA"/>
        </w:rPr>
        <w:t xml:space="preserve">le procès-verbal d’examen de </w:t>
      </w:r>
      <w:proofErr w:type="gramStart"/>
      <w:r w:rsidRPr="00096C14">
        <w:rPr>
          <w:u w:val="single" w:color="3366FF"/>
          <w:lang w:val="fr-FR" w:eastAsia="ar-SA"/>
        </w:rPr>
        <w:t>type;</w:t>
      </w:r>
      <w:proofErr w:type="gramEnd"/>
      <w:r w:rsidRPr="00096C14">
        <w:rPr>
          <w:u w:val="single" w:color="3366FF"/>
          <w:lang w:val="fr-FR" w:eastAsia="ar-SA"/>
        </w:rPr>
        <w:t xml:space="preserve"> et</w:t>
      </w:r>
    </w:p>
    <w:p w:rsidR="00E4793C" w:rsidRPr="00096C14" w:rsidRDefault="00E4793C" w:rsidP="009D4458">
      <w:pPr>
        <w:spacing w:after="200" w:line="240" w:lineRule="auto"/>
        <w:ind w:left="2835" w:right="992" w:hanging="567"/>
        <w:jc w:val="both"/>
        <w:rPr>
          <w:u w:val="single" w:color="3366FF"/>
          <w:lang w:val="fr-FR" w:eastAsia="ar-SA"/>
        </w:rPr>
      </w:pPr>
      <w:r w:rsidRPr="00096C14">
        <w:rPr>
          <w:u w:val="single" w:color="3366FF"/>
          <w:lang w:val="fr-FR" w:eastAsia="ar-SA"/>
        </w:rPr>
        <w:t>h)</w:t>
      </w:r>
      <w:r w:rsidRPr="00096C14">
        <w:rPr>
          <w:lang w:val="fr-FR" w:eastAsia="ar-SA"/>
        </w:rPr>
        <w:tab/>
      </w:r>
      <w:r w:rsidRPr="00096C14">
        <w:rPr>
          <w:u w:val="single" w:color="3366FF"/>
          <w:lang w:val="fr-FR" w:eastAsia="ar-SA"/>
        </w:rPr>
        <w:t>autres documents mentionnés au 1.8.7.8.1 à la demande de l’autorité compétente ou de l’organisme de contrôle.</w:t>
      </w:r>
    </w:p>
    <w:p w:rsidR="00E4793C" w:rsidRPr="00096C14" w:rsidRDefault="00E4793C" w:rsidP="009D4458">
      <w:pPr>
        <w:pStyle w:val="Heading3"/>
        <w:numPr>
          <w:ilvl w:val="0"/>
          <w:numId w:val="0"/>
        </w:numPr>
        <w:spacing w:after="200"/>
        <w:ind w:left="2268" w:right="992" w:hanging="1134"/>
        <w:jc w:val="both"/>
        <w:rPr>
          <w:b/>
          <w:bCs/>
        </w:rPr>
      </w:pPr>
      <w:r w:rsidRPr="00096C14">
        <w:t>1.8.7.</w:t>
      </w:r>
      <w:r w:rsidRPr="00096C14">
        <w:rPr>
          <w:u w:val="single" w:color="3366FF"/>
          <w:lang w:eastAsia="ar-SA"/>
        </w:rPr>
        <w:t>8</w:t>
      </w:r>
      <w:r w:rsidRPr="00096C14">
        <w:rPr>
          <w:strike/>
          <w:lang w:eastAsia="ar-SA"/>
        </w:rPr>
        <w:t>7</w:t>
      </w:r>
      <w:r w:rsidRPr="00096C14">
        <w:t>.</w:t>
      </w:r>
      <w:r w:rsidRPr="00096C14">
        <w:rPr>
          <w:u w:val="single" w:color="3366FF"/>
          <w:lang w:eastAsia="ar-SA"/>
        </w:rPr>
        <w:t>3</w:t>
      </w:r>
      <w:r w:rsidRPr="00096C14">
        <w:rPr>
          <w:strike/>
          <w:lang w:eastAsia="ar-SA"/>
        </w:rPr>
        <w:t>2</w:t>
      </w:r>
      <w:r w:rsidRPr="00096C14">
        <w:tab/>
      </w:r>
      <w:r w:rsidRPr="00096C14">
        <w:rPr>
          <w:i/>
          <w:iCs/>
        </w:rPr>
        <w:t>Documents pour</w:t>
      </w:r>
      <w:r w:rsidRPr="00096C14">
        <w:rPr>
          <w:i/>
          <w:u w:val="single" w:color="3366FF"/>
          <w:lang w:eastAsia="ar-SA"/>
        </w:rPr>
        <w:t xml:space="preserve"> le suivi</w:t>
      </w:r>
      <w:r w:rsidRPr="00096C14">
        <w:rPr>
          <w:i/>
          <w:iCs/>
        </w:rPr>
        <w:t xml:space="preserve"> </w:t>
      </w:r>
      <w:r w:rsidRPr="00096C14">
        <w:rPr>
          <w:i/>
          <w:strike/>
          <w:lang w:eastAsia="ar-SA"/>
        </w:rPr>
        <w:t>la surveillance</w:t>
      </w:r>
      <w:r w:rsidRPr="00096C14">
        <w:rPr>
          <w:i/>
          <w:iCs/>
        </w:rPr>
        <w:t xml:space="preserve"> de </w:t>
      </w:r>
      <w:r w:rsidRPr="00096C14">
        <w:rPr>
          <w:i/>
          <w:strike/>
          <w:lang w:eastAsia="ar-SA"/>
        </w:rPr>
        <w:t xml:space="preserve">la </w:t>
      </w:r>
      <w:r w:rsidRPr="00096C14">
        <w:rPr>
          <w:i/>
          <w:iCs/>
        </w:rPr>
        <w:t>fabrication</w:t>
      </w:r>
    </w:p>
    <w:p w:rsidR="00E4793C" w:rsidRPr="00096C14" w:rsidRDefault="00E4793C" w:rsidP="00215F5A">
      <w:pPr>
        <w:spacing w:after="200" w:line="240" w:lineRule="auto"/>
        <w:ind w:left="2268" w:right="992"/>
        <w:jc w:val="both"/>
        <w:rPr>
          <w:lang w:val="fr-FR"/>
        </w:rPr>
      </w:pPr>
      <w:r w:rsidRPr="00096C14">
        <w:rPr>
          <w:lang w:val="fr-FR"/>
        </w:rPr>
        <w:t xml:space="preserve">Le </w:t>
      </w:r>
      <w:r w:rsidRPr="00096C14">
        <w:rPr>
          <w:u w:val="single" w:color="3366FF"/>
          <w:lang w:val="fr-FR" w:eastAsia="ar-SA"/>
        </w:rPr>
        <w:t xml:space="preserve">fabricant </w:t>
      </w:r>
      <w:r w:rsidRPr="00096C14">
        <w:rPr>
          <w:strike/>
          <w:lang w:val="fr-FR" w:eastAsia="ar-SA"/>
        </w:rPr>
        <w:t xml:space="preserve">demandeur </w:t>
      </w:r>
      <w:r w:rsidRPr="00096C14">
        <w:rPr>
          <w:lang w:val="fr-FR" w:eastAsia="ar-SA"/>
        </w:rPr>
        <w:t xml:space="preserve">doit </w:t>
      </w:r>
      <w:r w:rsidRPr="00096C14">
        <w:rPr>
          <w:strike/>
          <w:lang w:val="fr-FR" w:eastAsia="ar-SA"/>
        </w:rPr>
        <w:t xml:space="preserve">mettre à disposition </w:t>
      </w:r>
      <w:r w:rsidRPr="00096C14">
        <w:rPr>
          <w:u w:val="single" w:color="3366FF"/>
          <w:lang w:val="fr-FR" w:eastAsia="ar-SA"/>
        </w:rPr>
        <w:t>fournir</w:t>
      </w:r>
      <w:r w:rsidRPr="00096C14">
        <w:rPr>
          <w:lang w:val="fr-FR" w:eastAsia="ar-SA"/>
        </w:rPr>
        <w:t xml:space="preserve">, selon qu’il </w:t>
      </w:r>
      <w:proofErr w:type="gramStart"/>
      <w:r w:rsidRPr="00096C14">
        <w:rPr>
          <w:lang w:val="fr-FR" w:eastAsia="ar-SA"/>
        </w:rPr>
        <w:t>convient</w:t>
      </w:r>
      <w:r w:rsidRPr="00096C14">
        <w:rPr>
          <w:lang w:val="fr-FR"/>
        </w:rPr>
        <w:t>:</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les documents énumérés aux 1.8.7.</w:t>
      </w:r>
      <w:r w:rsidRPr="00096C14">
        <w:rPr>
          <w:u w:val="single" w:color="3366FF"/>
          <w:lang w:val="fr-FR" w:eastAsia="ar-SA"/>
        </w:rPr>
        <w:t>8</w:t>
      </w:r>
      <w:r w:rsidRPr="00096C14">
        <w:rPr>
          <w:strike/>
          <w:lang w:val="fr-FR" w:eastAsia="ar-SA"/>
        </w:rPr>
        <w:t>7</w:t>
      </w:r>
      <w:r w:rsidRPr="00096C14">
        <w:rPr>
          <w:lang w:val="fr-FR"/>
        </w:rPr>
        <w:t>.1</w:t>
      </w:r>
      <w:r w:rsidRPr="00096C14">
        <w:rPr>
          <w:u w:val="single" w:color="3366FF"/>
          <w:lang w:val="fr-FR" w:eastAsia="ar-SA"/>
        </w:rPr>
        <w:t xml:space="preserve"> et 1.8.7.8.2</w:t>
      </w:r>
      <w:r w:rsidRPr="00096C14">
        <w:rPr>
          <w:lang w:val="fr-FR"/>
        </w:rPr>
        <w:t>;</w:t>
      </w:r>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une copie du certificat d’agrément de </w:t>
      </w:r>
      <w:proofErr w:type="gramStart"/>
      <w:r w:rsidRPr="00096C14">
        <w:rPr>
          <w:lang w:val="fr-FR"/>
        </w:rPr>
        <w:t>type;</w:t>
      </w:r>
      <w:proofErr w:type="gramEnd"/>
    </w:p>
    <w:p w:rsidR="00E4793C" w:rsidRPr="00096C14" w:rsidRDefault="00E4793C" w:rsidP="009D4458">
      <w:pPr>
        <w:spacing w:after="200" w:line="240" w:lineRule="auto"/>
        <w:ind w:left="2835" w:right="992" w:hanging="567"/>
        <w:jc w:val="both"/>
        <w:rPr>
          <w:lang w:val="fr-FR"/>
        </w:rPr>
      </w:pPr>
      <w:r w:rsidRPr="00096C14">
        <w:rPr>
          <w:lang w:val="fr-FR"/>
        </w:rPr>
        <w:t>c)</w:t>
      </w:r>
      <w:r w:rsidRPr="00096C14">
        <w:rPr>
          <w:lang w:val="fr-FR"/>
        </w:rPr>
        <w:tab/>
        <w:t xml:space="preserve">les procédures de fabrication, y compris les procédures </w:t>
      </w:r>
      <w:proofErr w:type="gramStart"/>
      <w:r w:rsidRPr="00096C14">
        <w:rPr>
          <w:lang w:val="fr-FR"/>
        </w:rPr>
        <w:t>d’essais;</w:t>
      </w:r>
      <w:proofErr w:type="gramEnd"/>
    </w:p>
    <w:p w:rsidR="00E4793C" w:rsidRPr="00096C14" w:rsidRDefault="00E4793C" w:rsidP="009D4458">
      <w:pPr>
        <w:spacing w:after="200" w:line="240" w:lineRule="auto"/>
        <w:ind w:left="2835" w:right="992" w:hanging="567"/>
        <w:jc w:val="both"/>
        <w:rPr>
          <w:lang w:val="fr-FR"/>
        </w:rPr>
      </w:pPr>
      <w:r w:rsidRPr="00096C14">
        <w:rPr>
          <w:lang w:val="fr-FR"/>
        </w:rPr>
        <w:t>d)</w:t>
      </w:r>
      <w:r w:rsidRPr="00096C14">
        <w:rPr>
          <w:lang w:val="fr-FR"/>
        </w:rPr>
        <w:tab/>
        <w:t xml:space="preserve">les rapports de </w:t>
      </w:r>
      <w:proofErr w:type="gramStart"/>
      <w:r w:rsidRPr="00096C14">
        <w:rPr>
          <w:lang w:val="fr-FR"/>
        </w:rPr>
        <w:t>fabrication;</w:t>
      </w:r>
      <w:proofErr w:type="gramEnd"/>
    </w:p>
    <w:p w:rsidR="00E4793C" w:rsidRPr="00096C14" w:rsidRDefault="00E4793C" w:rsidP="009D4458">
      <w:pPr>
        <w:spacing w:after="200" w:line="240" w:lineRule="auto"/>
        <w:ind w:left="2835" w:right="992" w:hanging="567"/>
        <w:jc w:val="both"/>
        <w:rPr>
          <w:lang w:val="fr-FR"/>
        </w:rPr>
      </w:pPr>
      <w:r w:rsidRPr="00096C14">
        <w:rPr>
          <w:lang w:val="fr-FR"/>
        </w:rPr>
        <w:t>e)</w:t>
      </w:r>
      <w:r w:rsidRPr="00096C14">
        <w:rPr>
          <w:lang w:val="fr-FR"/>
        </w:rPr>
        <w:tab/>
        <w:t xml:space="preserve">les qualifications agréées du personnel chargé de l’assemblage </w:t>
      </w:r>
      <w:proofErr w:type="gramStart"/>
      <w:r w:rsidRPr="00096C14">
        <w:rPr>
          <w:lang w:val="fr-FR"/>
        </w:rPr>
        <w:t>permanent;</w:t>
      </w:r>
      <w:proofErr w:type="gramEnd"/>
    </w:p>
    <w:p w:rsidR="00E4793C" w:rsidRPr="00096C14" w:rsidRDefault="00E4793C" w:rsidP="009D4458">
      <w:pPr>
        <w:spacing w:after="200" w:line="240" w:lineRule="auto"/>
        <w:ind w:left="2835" w:right="992" w:hanging="567"/>
        <w:jc w:val="both"/>
        <w:rPr>
          <w:lang w:val="fr-FR"/>
        </w:rPr>
      </w:pPr>
      <w:r w:rsidRPr="00096C14">
        <w:rPr>
          <w:lang w:val="fr-FR"/>
        </w:rPr>
        <w:t>f)</w:t>
      </w:r>
      <w:r w:rsidRPr="00096C14">
        <w:rPr>
          <w:lang w:val="fr-FR"/>
        </w:rPr>
        <w:tab/>
        <w:t xml:space="preserve">les qualifications agréées du personnel chargé des </w:t>
      </w:r>
      <w:r w:rsidRPr="00096C14">
        <w:rPr>
          <w:strike/>
          <w:lang w:val="fr-FR" w:eastAsia="ar-SA"/>
        </w:rPr>
        <w:t xml:space="preserve">essais </w:t>
      </w:r>
      <w:r w:rsidRPr="00096C14">
        <w:rPr>
          <w:u w:val="single" w:color="3366FF"/>
          <w:lang w:val="fr-FR" w:eastAsia="ar-SA"/>
        </w:rPr>
        <w:t>contrôles</w:t>
      </w:r>
      <w:r w:rsidRPr="00096C14">
        <w:rPr>
          <w:lang w:val="fr-FR"/>
        </w:rPr>
        <w:t xml:space="preserve"> non </w:t>
      </w:r>
      <w:proofErr w:type="gramStart"/>
      <w:r w:rsidRPr="00096C14">
        <w:rPr>
          <w:lang w:val="fr-FR"/>
        </w:rPr>
        <w:t>destructifs;</w:t>
      </w:r>
      <w:proofErr w:type="gramEnd"/>
    </w:p>
    <w:p w:rsidR="00E4793C" w:rsidRPr="00096C14" w:rsidRDefault="00E4793C" w:rsidP="009D4458">
      <w:pPr>
        <w:spacing w:after="200" w:line="240" w:lineRule="auto"/>
        <w:ind w:left="2835" w:right="992" w:hanging="567"/>
        <w:jc w:val="both"/>
        <w:rPr>
          <w:lang w:val="fr-FR"/>
        </w:rPr>
      </w:pPr>
      <w:r w:rsidRPr="00096C14">
        <w:rPr>
          <w:lang w:val="fr-FR"/>
        </w:rPr>
        <w:t>g)</w:t>
      </w:r>
      <w:r w:rsidRPr="00096C14">
        <w:rPr>
          <w:lang w:val="fr-FR"/>
        </w:rPr>
        <w:tab/>
        <w:t xml:space="preserve">les procès-verbaux des essais destructifs et </w:t>
      </w:r>
      <w:r w:rsidRPr="00096C14">
        <w:rPr>
          <w:u w:val="single" w:color="3366FF"/>
          <w:lang w:val="fr-FR" w:eastAsia="ar-SA"/>
        </w:rPr>
        <w:t>des contrôles</w:t>
      </w:r>
      <w:r w:rsidRPr="00096C14">
        <w:rPr>
          <w:lang w:val="fr-FR"/>
        </w:rPr>
        <w:t xml:space="preserve"> non </w:t>
      </w:r>
      <w:proofErr w:type="gramStart"/>
      <w:r w:rsidRPr="00096C14">
        <w:rPr>
          <w:lang w:val="fr-FR"/>
        </w:rPr>
        <w:t>destructifs;</w:t>
      </w:r>
      <w:proofErr w:type="gramEnd"/>
    </w:p>
    <w:p w:rsidR="00E4793C" w:rsidRPr="00096C14" w:rsidRDefault="00E4793C" w:rsidP="009D4458">
      <w:pPr>
        <w:spacing w:after="200" w:line="240" w:lineRule="auto"/>
        <w:ind w:left="2835" w:right="992" w:hanging="567"/>
        <w:jc w:val="both"/>
        <w:rPr>
          <w:lang w:val="fr-FR"/>
        </w:rPr>
      </w:pPr>
      <w:r w:rsidRPr="00096C14">
        <w:rPr>
          <w:lang w:val="fr-FR"/>
        </w:rPr>
        <w:t>h)</w:t>
      </w:r>
      <w:r w:rsidRPr="00096C14">
        <w:rPr>
          <w:lang w:val="fr-FR"/>
        </w:rPr>
        <w:tab/>
        <w:t xml:space="preserve">les enregistrements des traitements </w:t>
      </w:r>
      <w:proofErr w:type="gramStart"/>
      <w:r w:rsidRPr="00096C14">
        <w:rPr>
          <w:lang w:val="fr-FR"/>
        </w:rPr>
        <w:t>thermiques;</w:t>
      </w:r>
      <w:proofErr w:type="gramEnd"/>
      <w:r w:rsidRPr="00096C14">
        <w:rPr>
          <w:lang w:val="fr-FR"/>
        </w:rPr>
        <w:t xml:space="preserve"> et</w:t>
      </w:r>
    </w:p>
    <w:p w:rsidR="00E4793C" w:rsidRPr="00096C14" w:rsidRDefault="00E4793C" w:rsidP="009D4458">
      <w:pPr>
        <w:spacing w:after="200" w:line="240" w:lineRule="auto"/>
        <w:ind w:left="2835" w:right="992" w:hanging="567"/>
        <w:jc w:val="both"/>
        <w:rPr>
          <w:lang w:val="fr-FR"/>
        </w:rPr>
      </w:pPr>
      <w:r w:rsidRPr="00096C14">
        <w:rPr>
          <w:lang w:val="fr-FR"/>
        </w:rPr>
        <w:t>i)</w:t>
      </w:r>
      <w:r w:rsidRPr="00096C14">
        <w:rPr>
          <w:lang w:val="fr-FR"/>
        </w:rPr>
        <w:tab/>
        <w:t>les rapports d’étalonnage.</w:t>
      </w:r>
    </w:p>
    <w:p w:rsidR="00E4793C" w:rsidRPr="00096C14" w:rsidRDefault="00E4793C" w:rsidP="009D4458">
      <w:pPr>
        <w:pStyle w:val="Heading3"/>
        <w:numPr>
          <w:ilvl w:val="0"/>
          <w:numId w:val="0"/>
        </w:numPr>
        <w:spacing w:after="200"/>
        <w:ind w:left="2268" w:right="992" w:hanging="1134"/>
        <w:jc w:val="both"/>
        <w:rPr>
          <w:b/>
          <w:bCs/>
        </w:rPr>
      </w:pPr>
      <w:r w:rsidRPr="00096C14">
        <w:t>1.8.7.</w:t>
      </w:r>
      <w:r w:rsidRPr="00096C14">
        <w:rPr>
          <w:u w:val="single" w:color="3366FF"/>
          <w:lang w:eastAsia="ar-SA"/>
        </w:rPr>
        <w:t>8</w:t>
      </w:r>
      <w:r w:rsidRPr="00096C14">
        <w:rPr>
          <w:strike/>
          <w:lang w:eastAsia="ar-SA"/>
        </w:rPr>
        <w:t>7</w:t>
      </w:r>
      <w:r w:rsidRPr="00096C14">
        <w:t>.</w:t>
      </w:r>
      <w:r w:rsidRPr="00096C14">
        <w:rPr>
          <w:u w:val="single" w:color="3366FF"/>
          <w:lang w:eastAsia="ar-SA"/>
        </w:rPr>
        <w:t>4</w:t>
      </w:r>
      <w:r w:rsidRPr="00096C14">
        <w:rPr>
          <w:strike/>
          <w:lang w:eastAsia="ar-SA"/>
        </w:rPr>
        <w:t>3</w:t>
      </w:r>
      <w:r w:rsidRPr="00096C14">
        <w:tab/>
      </w:r>
      <w:r w:rsidRPr="00096C14">
        <w:rPr>
          <w:i/>
          <w:iCs/>
        </w:rPr>
        <w:t xml:space="preserve">Documents pour les </w:t>
      </w:r>
      <w:r w:rsidRPr="00096C14">
        <w:rPr>
          <w:i/>
          <w:iCs/>
          <w:strike/>
          <w:lang w:eastAsia="ar-SA"/>
        </w:rPr>
        <w:t xml:space="preserve">épreuves et </w:t>
      </w:r>
      <w:r w:rsidRPr="00096C14">
        <w:rPr>
          <w:i/>
          <w:iCs/>
        </w:rPr>
        <w:t xml:space="preserve">contrôles </w:t>
      </w:r>
      <w:r w:rsidRPr="00096C14">
        <w:rPr>
          <w:i/>
          <w:iCs/>
          <w:u w:val="single" w:color="3366FF"/>
          <w:lang w:eastAsia="ar-SA"/>
        </w:rPr>
        <w:t xml:space="preserve">et </w:t>
      </w:r>
      <w:proofErr w:type="gramStart"/>
      <w:r w:rsidRPr="00096C14">
        <w:rPr>
          <w:i/>
          <w:iCs/>
          <w:u w:val="single" w:color="3366FF"/>
          <w:lang w:eastAsia="ar-SA"/>
        </w:rPr>
        <w:t>épreuves</w:t>
      </w:r>
      <w:r w:rsidRPr="00096C14">
        <w:rPr>
          <w:i/>
          <w:iCs/>
        </w:rPr>
        <w:t xml:space="preserve"> initiaux</w:t>
      </w:r>
      <w:proofErr w:type="gramEnd"/>
      <w:r w:rsidRPr="00096C14">
        <w:rPr>
          <w:i/>
          <w:iCs/>
          <w:u w:val="single" w:color="3366FF"/>
          <w:lang w:eastAsia="ar-SA"/>
        </w:rPr>
        <w:t>, ainsi que pour la vérification de mise en service</w:t>
      </w:r>
    </w:p>
    <w:p w:rsidR="00E4793C" w:rsidRPr="00096C14" w:rsidRDefault="00E4793C" w:rsidP="00215F5A">
      <w:pPr>
        <w:tabs>
          <w:tab w:val="left" w:pos="0"/>
        </w:tabs>
        <w:spacing w:after="200" w:line="240" w:lineRule="auto"/>
        <w:ind w:left="2268" w:right="992"/>
        <w:jc w:val="both"/>
        <w:rPr>
          <w:lang w:val="fr-FR"/>
        </w:rPr>
      </w:pPr>
      <w:r w:rsidRPr="00096C14">
        <w:rPr>
          <w:lang w:val="fr-FR"/>
        </w:rPr>
        <w:lastRenderedPageBreak/>
        <w:t xml:space="preserve">Le </w:t>
      </w:r>
      <w:r w:rsidRPr="00096C14">
        <w:rPr>
          <w:u w:val="single" w:color="3366FF"/>
          <w:lang w:val="fr-FR" w:eastAsia="ar-SA"/>
        </w:rPr>
        <w:t xml:space="preserve">fabricant </w:t>
      </w:r>
      <w:r w:rsidRPr="00096C14">
        <w:rPr>
          <w:strike/>
          <w:lang w:val="fr-FR" w:eastAsia="ar-SA"/>
        </w:rPr>
        <w:t xml:space="preserve">demandeur </w:t>
      </w:r>
      <w:r w:rsidRPr="00096C14">
        <w:rPr>
          <w:u w:val="single" w:color="3366FF"/>
          <w:lang w:val="fr-FR" w:eastAsia="ar-SA"/>
        </w:rPr>
        <w:t xml:space="preserve">pour les contrôles et épreuves initiaux, et le propriétaire ou l'exploitant pour la vérification de mise en service, </w:t>
      </w:r>
      <w:r w:rsidRPr="00096C14">
        <w:rPr>
          <w:lang w:val="fr-FR" w:eastAsia="ar-SA"/>
        </w:rPr>
        <w:t>doi</w:t>
      </w:r>
      <w:r w:rsidRPr="00096C14">
        <w:rPr>
          <w:u w:val="single" w:color="3366FF"/>
          <w:lang w:val="fr-FR" w:eastAsia="ar-SA"/>
        </w:rPr>
        <w:t>ven</w:t>
      </w:r>
      <w:r w:rsidRPr="00096C14">
        <w:rPr>
          <w:lang w:val="fr-FR" w:eastAsia="ar-SA"/>
        </w:rPr>
        <w:t xml:space="preserve">t </w:t>
      </w:r>
      <w:r w:rsidRPr="00096C14">
        <w:rPr>
          <w:u w:val="single" w:color="3366FF"/>
          <w:lang w:val="fr-FR" w:eastAsia="ar-SA"/>
        </w:rPr>
        <w:t>fournir</w:t>
      </w:r>
      <w:r w:rsidRPr="00096C14">
        <w:rPr>
          <w:strike/>
          <w:lang w:val="fr-FR" w:eastAsia="ar-SA"/>
        </w:rPr>
        <w:t xml:space="preserve"> mettre à disposition</w:t>
      </w:r>
      <w:r w:rsidRPr="00096C14">
        <w:rPr>
          <w:lang w:val="fr-FR" w:eastAsia="ar-SA"/>
        </w:rPr>
        <w:t xml:space="preserve">, selon qu’il </w:t>
      </w:r>
      <w:proofErr w:type="gramStart"/>
      <w:r w:rsidRPr="00096C14">
        <w:rPr>
          <w:lang w:val="fr-FR" w:eastAsia="ar-SA"/>
        </w:rPr>
        <w:t>convient</w:t>
      </w:r>
      <w:r w:rsidRPr="00096C14">
        <w:rPr>
          <w:lang w:val="fr-FR"/>
        </w:rPr>
        <w:t>:</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les documents énumérés aux 1.8.7.</w:t>
      </w:r>
      <w:r w:rsidRPr="00096C14">
        <w:rPr>
          <w:u w:val="single" w:color="3366FF"/>
          <w:lang w:val="fr-FR" w:eastAsia="ar-SA"/>
        </w:rPr>
        <w:t>8</w:t>
      </w:r>
      <w:r w:rsidRPr="00096C14">
        <w:rPr>
          <w:strike/>
          <w:lang w:val="fr-FR" w:eastAsia="ar-SA"/>
        </w:rPr>
        <w:t>7</w:t>
      </w:r>
      <w:r w:rsidRPr="00096C14">
        <w:rPr>
          <w:lang w:val="fr-FR"/>
        </w:rPr>
        <w:t>.1</w:t>
      </w:r>
      <w:r w:rsidRPr="00096C14">
        <w:rPr>
          <w:u w:val="single" w:color="3366FF"/>
          <w:lang w:val="fr-FR" w:eastAsia="ar-SA"/>
        </w:rPr>
        <w:t>, 1.8.7.8.2,</w:t>
      </w:r>
      <w:r w:rsidRPr="00096C14">
        <w:rPr>
          <w:lang w:val="fr-FR"/>
        </w:rPr>
        <w:t xml:space="preserve"> et 1.8.7.</w:t>
      </w:r>
      <w:r w:rsidRPr="00096C14">
        <w:rPr>
          <w:u w:val="single" w:color="3366FF"/>
          <w:lang w:val="fr-FR" w:eastAsia="ar-SA"/>
        </w:rPr>
        <w:t>8</w:t>
      </w:r>
      <w:r w:rsidRPr="00096C14">
        <w:rPr>
          <w:strike/>
          <w:lang w:val="fr-FR" w:eastAsia="ar-SA"/>
        </w:rPr>
        <w:t>7</w:t>
      </w:r>
      <w:r w:rsidRPr="00096C14">
        <w:rPr>
          <w:lang w:val="fr-FR" w:eastAsia="ar-SA"/>
        </w:rPr>
        <w:t>.</w:t>
      </w:r>
      <w:r w:rsidRPr="00096C14">
        <w:rPr>
          <w:u w:val="single" w:color="3366FF"/>
          <w:lang w:val="fr-FR" w:eastAsia="ar-SA"/>
        </w:rPr>
        <w:t>3</w:t>
      </w:r>
      <w:r w:rsidRPr="00096C14">
        <w:rPr>
          <w:strike/>
          <w:lang w:val="fr-FR" w:eastAsia="ar-SA"/>
        </w:rPr>
        <w:t>2</w:t>
      </w:r>
      <w:r w:rsidRPr="00096C14">
        <w:rPr>
          <w:lang w:val="fr-FR"/>
        </w:rPr>
        <w:t>;</w:t>
      </w:r>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les certificats des matériaux </w:t>
      </w:r>
      <w:r w:rsidRPr="00096C14">
        <w:rPr>
          <w:u w:val="single" w:color="3366FF"/>
          <w:lang w:val="fr-FR" w:eastAsia="ar-SA"/>
        </w:rPr>
        <w:t xml:space="preserve">du matériel </w:t>
      </w:r>
      <w:r w:rsidRPr="00096C14">
        <w:rPr>
          <w:strike/>
          <w:lang w:val="fr-FR" w:eastAsia="ar-SA"/>
        </w:rPr>
        <w:t xml:space="preserve">de l’équipement </w:t>
      </w:r>
      <w:r w:rsidRPr="00096C14">
        <w:rPr>
          <w:lang w:val="fr-FR"/>
        </w:rPr>
        <w:t>et de toute sous-partie</w:t>
      </w:r>
      <w:r w:rsidRPr="00096C14">
        <w:rPr>
          <w:u w:val="single" w:color="3366FF"/>
          <w:lang w:val="fr-FR" w:eastAsia="ar-SA"/>
        </w:rPr>
        <w:t xml:space="preserve"> y compris les équipements de </w:t>
      </w:r>
      <w:proofErr w:type="gramStart"/>
      <w:r w:rsidRPr="00096C14">
        <w:rPr>
          <w:u w:val="single" w:color="3366FF"/>
          <w:lang w:val="fr-FR" w:eastAsia="ar-SA"/>
        </w:rPr>
        <w:t>service</w:t>
      </w:r>
      <w:r w:rsidRPr="00096C14">
        <w:rPr>
          <w:lang w:val="fr-FR"/>
        </w:rPr>
        <w:t>;</w:t>
      </w:r>
      <w:proofErr w:type="gramEnd"/>
    </w:p>
    <w:p w:rsidR="00E4793C" w:rsidRPr="00096C14" w:rsidRDefault="00E4793C" w:rsidP="009D4458">
      <w:pPr>
        <w:spacing w:after="200" w:line="240" w:lineRule="auto"/>
        <w:ind w:left="2835" w:right="992" w:hanging="567"/>
        <w:jc w:val="both"/>
        <w:rPr>
          <w:lang w:val="fr-FR"/>
        </w:rPr>
      </w:pPr>
      <w:r w:rsidRPr="00096C14">
        <w:rPr>
          <w:lang w:val="fr-FR"/>
        </w:rPr>
        <w:t>c)</w:t>
      </w:r>
      <w:r w:rsidRPr="00096C14">
        <w:rPr>
          <w:lang w:val="fr-FR"/>
        </w:rPr>
        <w:tab/>
        <w:t xml:space="preserve">les </w:t>
      </w:r>
      <w:r w:rsidRPr="00096C14">
        <w:rPr>
          <w:strike/>
          <w:lang w:val="fr-FR" w:eastAsia="ar-SA"/>
        </w:rPr>
        <w:t xml:space="preserve">déclarations </w:t>
      </w:r>
      <w:r w:rsidRPr="00096C14">
        <w:rPr>
          <w:lang w:val="fr-FR"/>
        </w:rPr>
        <w:t xml:space="preserve">certificats de conformité </w:t>
      </w:r>
      <w:r w:rsidRPr="00096C14">
        <w:rPr>
          <w:strike/>
          <w:lang w:val="fr-FR" w:eastAsia="ar-SA"/>
        </w:rPr>
        <w:t xml:space="preserve">et les certificats des matériaux </w:t>
      </w:r>
      <w:proofErr w:type="spellStart"/>
      <w:r w:rsidRPr="00096C14">
        <w:rPr>
          <w:lang w:val="fr-FR"/>
        </w:rPr>
        <w:t>de</w:t>
      </w:r>
      <w:r w:rsidRPr="00096C14">
        <w:rPr>
          <w:u w:val="single"/>
          <w:lang w:val="fr-FR" w:eastAsia="ar-SA"/>
        </w:rPr>
        <w:t>s</w:t>
      </w:r>
      <w:proofErr w:type="spellEnd"/>
      <w:r w:rsidRPr="00096C14">
        <w:rPr>
          <w:lang w:val="fr-FR"/>
        </w:rPr>
        <w:t xml:space="preserve"> </w:t>
      </w:r>
      <w:r w:rsidRPr="00096C14">
        <w:rPr>
          <w:strike/>
          <w:lang w:val="fr-FR" w:eastAsia="ar-SA"/>
        </w:rPr>
        <w:t>l’</w:t>
      </w:r>
      <w:r w:rsidRPr="00096C14">
        <w:rPr>
          <w:lang w:val="fr-FR"/>
        </w:rPr>
        <w:t>équipement</w:t>
      </w:r>
      <w:r w:rsidRPr="00096C14">
        <w:rPr>
          <w:u w:val="single"/>
          <w:lang w:val="fr-FR" w:eastAsia="ar-SA"/>
        </w:rPr>
        <w:t>s</w:t>
      </w:r>
      <w:r w:rsidRPr="00096C14">
        <w:rPr>
          <w:lang w:val="fr-FR"/>
        </w:rPr>
        <w:t xml:space="preserve"> de </w:t>
      </w:r>
      <w:proofErr w:type="gramStart"/>
      <w:r w:rsidRPr="00096C14">
        <w:rPr>
          <w:lang w:val="fr-FR"/>
        </w:rPr>
        <w:t>service;</w:t>
      </w:r>
      <w:proofErr w:type="gramEnd"/>
      <w:r w:rsidRPr="00096C14">
        <w:rPr>
          <w:lang w:val="fr-FR"/>
        </w:rPr>
        <w:t xml:space="preserve"> et</w:t>
      </w:r>
    </w:p>
    <w:p w:rsidR="00E4793C" w:rsidRPr="00096C14" w:rsidRDefault="00E4793C" w:rsidP="009D4458">
      <w:pPr>
        <w:spacing w:after="200" w:line="240" w:lineRule="auto"/>
        <w:ind w:left="2835" w:right="992" w:hanging="567"/>
        <w:jc w:val="both"/>
        <w:rPr>
          <w:lang w:val="fr-FR"/>
        </w:rPr>
      </w:pPr>
      <w:r w:rsidRPr="00096C14">
        <w:rPr>
          <w:lang w:val="fr-FR"/>
        </w:rPr>
        <w:t>d)</w:t>
      </w:r>
      <w:r w:rsidRPr="00096C14">
        <w:rPr>
          <w:lang w:val="fr-FR"/>
        </w:rPr>
        <w:tab/>
        <w:t xml:space="preserve">une déclaration de conformité comportant la description </w:t>
      </w:r>
      <w:r w:rsidRPr="00096C14">
        <w:rPr>
          <w:u w:val="single" w:color="3366FF"/>
          <w:lang w:val="fr-FR" w:eastAsia="ar-SA"/>
        </w:rPr>
        <w:t xml:space="preserve">du matériel </w:t>
      </w:r>
      <w:r w:rsidRPr="00096C14">
        <w:rPr>
          <w:strike/>
          <w:lang w:val="fr-FR" w:eastAsia="ar-SA"/>
        </w:rPr>
        <w:t xml:space="preserve">de l’équipement </w:t>
      </w:r>
      <w:r w:rsidRPr="00096C14">
        <w:rPr>
          <w:lang w:val="fr-FR"/>
        </w:rPr>
        <w:t>et de toutes les variantes adoptées depuis l’agrément de type.</w:t>
      </w:r>
    </w:p>
    <w:p w:rsidR="00E4793C" w:rsidRPr="00096C14" w:rsidRDefault="00E4793C" w:rsidP="009D4458">
      <w:pPr>
        <w:pStyle w:val="Heading3"/>
        <w:numPr>
          <w:ilvl w:val="0"/>
          <w:numId w:val="0"/>
        </w:numPr>
        <w:spacing w:after="200"/>
        <w:ind w:left="2268" w:right="992" w:hanging="1134"/>
        <w:jc w:val="both"/>
        <w:rPr>
          <w:b/>
          <w:bCs/>
          <w:i/>
          <w:iCs/>
        </w:rPr>
      </w:pPr>
      <w:r w:rsidRPr="00096C14">
        <w:t>1.8.7.</w:t>
      </w:r>
      <w:r w:rsidRPr="00096C14">
        <w:rPr>
          <w:u w:val="single" w:color="3366FF"/>
          <w:lang w:eastAsia="ar-SA"/>
        </w:rPr>
        <w:t>8</w:t>
      </w:r>
      <w:r w:rsidRPr="00096C14">
        <w:rPr>
          <w:strike/>
          <w:lang w:eastAsia="ar-SA"/>
        </w:rPr>
        <w:t>7</w:t>
      </w:r>
      <w:r w:rsidRPr="00096C14">
        <w:t>.</w:t>
      </w:r>
      <w:r w:rsidRPr="00096C14">
        <w:rPr>
          <w:u w:val="single" w:color="3366FF"/>
          <w:lang w:eastAsia="ar-SA"/>
        </w:rPr>
        <w:t>5</w:t>
      </w:r>
      <w:r w:rsidRPr="00096C14">
        <w:rPr>
          <w:strike/>
          <w:lang w:eastAsia="ar-SA"/>
        </w:rPr>
        <w:t>4</w:t>
      </w:r>
      <w:r w:rsidRPr="00096C14">
        <w:tab/>
      </w:r>
      <w:r w:rsidRPr="00096C14">
        <w:rPr>
          <w:i/>
          <w:iCs/>
        </w:rPr>
        <w:t>Documents pour les contrôles périodiques, les contrôles intermédiaires et les contrôles exceptionnels</w:t>
      </w:r>
    </w:p>
    <w:p w:rsidR="00E4793C" w:rsidRPr="00096C14" w:rsidRDefault="00E4793C" w:rsidP="00215F5A">
      <w:pPr>
        <w:tabs>
          <w:tab w:val="left" w:pos="0"/>
        </w:tabs>
        <w:spacing w:after="200" w:line="240" w:lineRule="auto"/>
        <w:ind w:left="2268" w:right="992"/>
        <w:jc w:val="both"/>
        <w:rPr>
          <w:lang w:val="fr-FR"/>
        </w:rPr>
      </w:pPr>
      <w:r w:rsidRPr="00096C14">
        <w:rPr>
          <w:rStyle w:val="tlid-translationtranslation"/>
          <w:lang w:val="fr-FR"/>
        </w:rPr>
        <w:t xml:space="preserve">Le </w:t>
      </w:r>
      <w:r w:rsidRPr="00096C14">
        <w:rPr>
          <w:strike/>
          <w:lang w:val="fr-FR" w:eastAsia="ar-SA"/>
        </w:rPr>
        <w:t xml:space="preserve">demandeur </w:t>
      </w:r>
      <w:r w:rsidRPr="00096C14">
        <w:rPr>
          <w:u w:val="single" w:color="3366FF"/>
          <w:lang w:val="fr-FR" w:eastAsia="ar-SA"/>
        </w:rPr>
        <w:t>propriétaire ou l'exploitant, ou son représentant autorisé</w:t>
      </w:r>
      <w:r w:rsidRPr="00096C14">
        <w:rPr>
          <w:lang w:val="fr-FR"/>
        </w:rPr>
        <w:t xml:space="preserve"> </w:t>
      </w:r>
      <w:r w:rsidRPr="00096C14">
        <w:rPr>
          <w:lang w:val="fr-FR" w:eastAsia="ar-SA"/>
        </w:rPr>
        <w:t>doit fournir</w:t>
      </w:r>
      <w:r w:rsidRPr="00096C14">
        <w:rPr>
          <w:strike/>
          <w:lang w:val="fr-FR" w:eastAsia="ar-SA"/>
        </w:rPr>
        <w:t xml:space="preserve"> mettre à disposition</w:t>
      </w:r>
      <w:r w:rsidRPr="00096C14">
        <w:rPr>
          <w:lang w:val="fr-FR" w:eastAsia="ar-SA"/>
        </w:rPr>
        <w:t xml:space="preserve">, selon qu’il </w:t>
      </w:r>
      <w:proofErr w:type="gramStart"/>
      <w:r w:rsidRPr="00096C14">
        <w:rPr>
          <w:lang w:val="fr-FR" w:eastAsia="ar-SA"/>
        </w:rPr>
        <w:t>convient</w:t>
      </w:r>
      <w:r w:rsidRPr="00096C14">
        <w:rPr>
          <w:lang w:val="fr-FR"/>
        </w:rPr>
        <w:t>:</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 xml:space="preserve">pour les récipients à pression, les documents énonçant des prescriptions spéciales lorsque les normes relatives à la construction et aux contrôles et épreuves périodiques </w:t>
      </w:r>
      <w:proofErr w:type="gramStart"/>
      <w:r w:rsidRPr="00096C14">
        <w:rPr>
          <w:lang w:val="fr-FR"/>
        </w:rPr>
        <w:t>l’imposent;</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pour les </w:t>
      </w:r>
      <w:proofErr w:type="gramStart"/>
      <w:r w:rsidRPr="00096C14">
        <w:rPr>
          <w:lang w:val="fr-FR"/>
        </w:rPr>
        <w:t>citernes:</w:t>
      </w:r>
      <w:proofErr w:type="gramEnd"/>
    </w:p>
    <w:p w:rsidR="00E4793C" w:rsidRPr="00096C14" w:rsidRDefault="00E4793C" w:rsidP="009D4458">
      <w:pPr>
        <w:spacing w:after="200" w:line="240" w:lineRule="auto"/>
        <w:ind w:left="2835" w:right="992"/>
        <w:jc w:val="both"/>
        <w:rPr>
          <w:lang w:val="fr-FR"/>
        </w:rPr>
      </w:pPr>
      <w:r w:rsidRPr="00096C14">
        <w:rPr>
          <w:lang w:val="fr-FR"/>
        </w:rPr>
        <w:t>i)</w:t>
      </w:r>
      <w:r w:rsidRPr="00096C14">
        <w:rPr>
          <w:lang w:val="fr-FR"/>
        </w:rPr>
        <w:tab/>
        <w:t xml:space="preserve">le dossier de </w:t>
      </w:r>
      <w:proofErr w:type="gramStart"/>
      <w:r w:rsidRPr="00096C14">
        <w:rPr>
          <w:lang w:val="fr-FR"/>
        </w:rPr>
        <w:t>citerne;</w:t>
      </w:r>
      <w:proofErr w:type="gramEnd"/>
      <w:r w:rsidRPr="00096C14">
        <w:rPr>
          <w:lang w:val="fr-FR"/>
        </w:rPr>
        <w:t xml:space="preserve"> et </w:t>
      </w:r>
    </w:p>
    <w:p w:rsidR="00E4793C" w:rsidRPr="00096C14" w:rsidRDefault="00E4793C" w:rsidP="009D4458">
      <w:pPr>
        <w:spacing w:after="200" w:line="240" w:lineRule="auto"/>
        <w:ind w:left="2835" w:right="992"/>
        <w:jc w:val="both"/>
        <w:rPr>
          <w:lang w:val="fr-FR"/>
        </w:rPr>
      </w:pPr>
      <w:r w:rsidRPr="00096C14">
        <w:rPr>
          <w:lang w:val="fr-FR"/>
        </w:rPr>
        <w:t>ii)</w:t>
      </w:r>
      <w:r w:rsidRPr="00096C14">
        <w:rPr>
          <w:lang w:val="fr-FR"/>
        </w:rPr>
        <w:tab/>
      </w:r>
      <w:r w:rsidRPr="00096C14">
        <w:rPr>
          <w:strike/>
          <w:lang w:val="fr-FR" w:eastAsia="ar-SA"/>
        </w:rPr>
        <w:t xml:space="preserve">un ou plusieurs des </w:t>
      </w:r>
      <w:r w:rsidRPr="00096C14">
        <w:rPr>
          <w:u w:val="single" w:color="3366FF"/>
          <w:lang w:val="fr-FR" w:eastAsia="ar-SA"/>
        </w:rPr>
        <w:t>tout</w:t>
      </w:r>
      <w:r w:rsidRPr="00096C14">
        <w:rPr>
          <w:lang w:val="fr-FR"/>
        </w:rPr>
        <w:t xml:space="preserve"> document</w:t>
      </w:r>
      <w:r w:rsidRPr="00096C14">
        <w:rPr>
          <w:strike/>
          <w:lang w:val="fr-FR" w:eastAsia="ar-SA"/>
        </w:rPr>
        <w:t>s</w:t>
      </w:r>
      <w:r w:rsidRPr="00096C14">
        <w:rPr>
          <w:lang w:val="fr-FR"/>
        </w:rPr>
        <w:t xml:space="preserve"> </w:t>
      </w:r>
      <w:r w:rsidRPr="00096C14">
        <w:rPr>
          <w:u w:val="single" w:color="3366FF"/>
          <w:lang w:val="fr-FR" w:eastAsia="ar-SA"/>
        </w:rPr>
        <w:t xml:space="preserve">pertinent </w:t>
      </w:r>
      <w:r w:rsidRPr="00096C14">
        <w:rPr>
          <w:lang w:val="fr-FR"/>
        </w:rPr>
        <w:t>mentionné</w:t>
      </w:r>
      <w:r w:rsidRPr="00096C14">
        <w:rPr>
          <w:strike/>
          <w:lang w:val="fr-FR" w:eastAsia="ar-SA"/>
        </w:rPr>
        <w:t>s</w:t>
      </w:r>
      <w:r w:rsidRPr="00096C14">
        <w:rPr>
          <w:lang w:val="fr-FR"/>
        </w:rPr>
        <w:t xml:space="preserve"> aux 1.8.7.</w:t>
      </w:r>
      <w:r w:rsidRPr="00096C14">
        <w:rPr>
          <w:u w:val="single" w:color="3366FF"/>
          <w:lang w:val="fr-FR" w:eastAsia="ar-SA"/>
        </w:rPr>
        <w:t>8</w:t>
      </w:r>
      <w:r w:rsidRPr="00096C14">
        <w:rPr>
          <w:strike/>
          <w:lang w:val="fr-FR" w:eastAsia="ar-SA"/>
        </w:rPr>
        <w:t>7</w:t>
      </w:r>
      <w:r w:rsidRPr="00096C14">
        <w:rPr>
          <w:lang w:val="fr-FR"/>
        </w:rPr>
        <w:t xml:space="preserve">.1 à </w:t>
      </w:r>
      <w:proofErr w:type="gramStart"/>
      <w:r w:rsidRPr="00096C14">
        <w:rPr>
          <w:lang w:val="fr-FR"/>
        </w:rPr>
        <w:t>1.8.7.</w:t>
      </w:r>
      <w:r w:rsidRPr="00096C14">
        <w:rPr>
          <w:u w:val="single" w:color="3366FF"/>
          <w:lang w:val="fr-FR" w:eastAsia="ar-SA"/>
        </w:rPr>
        <w:t>8</w:t>
      </w:r>
      <w:r w:rsidRPr="00096C14">
        <w:rPr>
          <w:strike/>
          <w:lang w:val="fr-FR" w:eastAsia="ar-SA"/>
        </w:rPr>
        <w:t>7</w:t>
      </w:r>
      <w:r w:rsidRPr="00096C14">
        <w:rPr>
          <w:lang w:val="fr-FR"/>
        </w:rPr>
        <w:t>.</w:t>
      </w:r>
      <w:r w:rsidRPr="00096C14">
        <w:rPr>
          <w:u w:val="single" w:color="3366FF"/>
          <w:lang w:val="fr-FR" w:eastAsia="ar-SA"/>
        </w:rPr>
        <w:t>4</w:t>
      </w:r>
      <w:r w:rsidRPr="00096C14">
        <w:rPr>
          <w:strike/>
          <w:lang w:val="fr-FR" w:eastAsia="ar-SA"/>
        </w:rPr>
        <w:t xml:space="preserve">3 </w:t>
      </w:r>
      <w:r w:rsidRPr="00096C14">
        <w:rPr>
          <w:u w:val="single" w:color="3366FF"/>
          <w:lang w:val="fr-FR" w:eastAsia="ar-SA"/>
        </w:rPr>
        <w:t xml:space="preserve"> si</w:t>
      </w:r>
      <w:proofErr w:type="gramEnd"/>
      <w:r w:rsidRPr="00096C14">
        <w:rPr>
          <w:u w:val="single" w:color="3366FF"/>
          <w:lang w:val="fr-FR" w:eastAsia="ar-SA"/>
        </w:rPr>
        <w:t xml:space="preserve"> l’organisme de contrôle le demande</w:t>
      </w:r>
      <w:r w:rsidRPr="00096C14">
        <w:rPr>
          <w:lang w:val="fr-FR"/>
        </w:rPr>
        <w:t>.</w:t>
      </w:r>
    </w:p>
    <w:p w:rsidR="00E4793C" w:rsidRPr="00096C14" w:rsidRDefault="00E4793C" w:rsidP="009D4458">
      <w:pPr>
        <w:pStyle w:val="Heading3"/>
        <w:numPr>
          <w:ilvl w:val="0"/>
          <w:numId w:val="0"/>
        </w:numPr>
        <w:spacing w:after="200"/>
        <w:ind w:left="2268" w:right="992" w:hanging="1134"/>
        <w:jc w:val="both"/>
        <w:rPr>
          <w:b/>
          <w:bCs/>
        </w:rPr>
      </w:pPr>
      <w:r w:rsidRPr="00096C14">
        <w:t>1.8.7.</w:t>
      </w:r>
      <w:r w:rsidRPr="00096C14">
        <w:rPr>
          <w:u w:val="single" w:color="3366FF"/>
          <w:lang w:eastAsia="ar-SA"/>
        </w:rPr>
        <w:t>8</w:t>
      </w:r>
      <w:r w:rsidRPr="00096C14">
        <w:rPr>
          <w:strike/>
          <w:lang w:eastAsia="ar-SA"/>
        </w:rPr>
        <w:t>7</w:t>
      </w:r>
      <w:r w:rsidRPr="00096C14">
        <w:t>.</w:t>
      </w:r>
      <w:r w:rsidRPr="00096C14">
        <w:rPr>
          <w:u w:val="single" w:color="3366FF"/>
          <w:lang w:eastAsia="ar-SA"/>
        </w:rPr>
        <w:t>6</w:t>
      </w:r>
      <w:r w:rsidRPr="00096C14">
        <w:rPr>
          <w:strike/>
          <w:lang w:eastAsia="ar-SA"/>
        </w:rPr>
        <w:t>5</w:t>
      </w:r>
      <w:r w:rsidRPr="00096C14">
        <w:tab/>
      </w:r>
      <w:r w:rsidRPr="00096C14">
        <w:rPr>
          <w:i/>
          <w:iCs/>
        </w:rPr>
        <w:t>Documents pour</w:t>
      </w:r>
      <w:r w:rsidRPr="00096C14">
        <w:rPr>
          <w:i/>
          <w:strike/>
          <w:lang w:eastAsia="ar-SA"/>
        </w:rPr>
        <w:t xml:space="preserve"> l’évaluation</w:t>
      </w:r>
      <w:r w:rsidRPr="00096C14">
        <w:rPr>
          <w:i/>
          <w:iCs/>
        </w:rPr>
        <w:t xml:space="preserve"> </w:t>
      </w:r>
      <w:r w:rsidRPr="00096C14">
        <w:rPr>
          <w:i/>
          <w:u w:val="single" w:color="3366FF"/>
          <w:lang w:eastAsia="ar-SA"/>
        </w:rPr>
        <w:t>la supervision</w:t>
      </w:r>
      <w:r w:rsidRPr="00096C14">
        <w:rPr>
          <w:i/>
          <w:iCs/>
        </w:rPr>
        <w:t xml:space="preserve"> du service interne d’inspection </w:t>
      </w:r>
    </w:p>
    <w:p w:rsidR="00E4793C" w:rsidRPr="00096C14" w:rsidRDefault="00E4793C" w:rsidP="00215F5A">
      <w:pPr>
        <w:tabs>
          <w:tab w:val="left" w:pos="0"/>
        </w:tabs>
        <w:spacing w:after="200" w:line="240" w:lineRule="auto"/>
        <w:ind w:left="2268" w:right="992"/>
        <w:jc w:val="both"/>
        <w:rPr>
          <w:lang w:val="fr-FR"/>
        </w:rPr>
      </w:pPr>
      <w:r w:rsidRPr="00096C14">
        <w:rPr>
          <w:lang w:val="fr-FR"/>
        </w:rPr>
        <w:t xml:space="preserve">Le </w:t>
      </w:r>
      <w:r w:rsidRPr="00096C14">
        <w:rPr>
          <w:strike/>
          <w:lang w:val="fr-FR" w:eastAsia="ar-SA"/>
        </w:rPr>
        <w:t xml:space="preserve">demandeur d’un </w:t>
      </w:r>
      <w:r w:rsidRPr="00096C14">
        <w:rPr>
          <w:lang w:val="fr-FR"/>
        </w:rPr>
        <w:t xml:space="preserve">service interne d’inspection doit </w:t>
      </w:r>
      <w:r w:rsidRPr="00096C14">
        <w:rPr>
          <w:strike/>
          <w:lang w:val="fr-FR" w:eastAsia="ar-SA"/>
        </w:rPr>
        <w:t xml:space="preserve">mettre à disposition </w:t>
      </w:r>
      <w:r w:rsidRPr="00096C14">
        <w:rPr>
          <w:u w:val="single" w:color="3366FF"/>
          <w:lang w:val="fr-FR" w:eastAsia="ar-SA"/>
        </w:rPr>
        <w:t>fournir</w:t>
      </w:r>
      <w:r w:rsidRPr="00096C14">
        <w:rPr>
          <w:lang w:val="fr-FR"/>
        </w:rPr>
        <w:t xml:space="preserve"> la documentation relative au système qualité selon qu’il </w:t>
      </w:r>
      <w:proofErr w:type="gramStart"/>
      <w:r w:rsidRPr="00096C14">
        <w:rPr>
          <w:lang w:val="fr-FR"/>
        </w:rPr>
        <w:t>convient:</w:t>
      </w:r>
      <w:proofErr w:type="gramEnd"/>
    </w:p>
    <w:p w:rsidR="00E4793C" w:rsidRPr="00096C14" w:rsidRDefault="00E4793C" w:rsidP="009D4458">
      <w:pPr>
        <w:spacing w:after="200" w:line="240" w:lineRule="auto"/>
        <w:ind w:left="2835" w:right="992" w:hanging="567"/>
        <w:jc w:val="both"/>
        <w:rPr>
          <w:lang w:val="fr-FR"/>
        </w:rPr>
      </w:pPr>
      <w:r w:rsidRPr="00096C14">
        <w:rPr>
          <w:lang w:val="fr-FR"/>
        </w:rPr>
        <w:t>a)</w:t>
      </w:r>
      <w:r w:rsidRPr="00096C14">
        <w:rPr>
          <w:lang w:val="fr-FR"/>
        </w:rPr>
        <w:tab/>
        <w:t xml:space="preserve">la structure organisationnelle et les </w:t>
      </w:r>
      <w:proofErr w:type="gramStart"/>
      <w:r w:rsidRPr="00096C14">
        <w:rPr>
          <w:lang w:val="fr-FR"/>
        </w:rPr>
        <w:t>responsabilités;</w:t>
      </w:r>
      <w:proofErr w:type="gramEnd"/>
    </w:p>
    <w:p w:rsidR="00E4793C" w:rsidRPr="00096C14" w:rsidRDefault="00E4793C" w:rsidP="009D4458">
      <w:pPr>
        <w:spacing w:after="200" w:line="240" w:lineRule="auto"/>
        <w:ind w:left="2835" w:right="992" w:hanging="567"/>
        <w:jc w:val="both"/>
        <w:rPr>
          <w:lang w:val="fr-FR"/>
        </w:rPr>
      </w:pPr>
      <w:r w:rsidRPr="00096C14">
        <w:rPr>
          <w:lang w:val="fr-FR"/>
        </w:rPr>
        <w:t>b)</w:t>
      </w:r>
      <w:r w:rsidRPr="00096C14">
        <w:rPr>
          <w:lang w:val="fr-FR"/>
        </w:rPr>
        <w:tab/>
        <w:t xml:space="preserve">les règles concernant les contrôles et les </w:t>
      </w:r>
      <w:r w:rsidRPr="00096C14">
        <w:rPr>
          <w:u w:val="single" w:color="3366FF"/>
          <w:lang w:val="fr-FR" w:eastAsia="ar-SA"/>
        </w:rPr>
        <w:t>épreuves</w:t>
      </w:r>
      <w:r w:rsidRPr="00096C14">
        <w:rPr>
          <w:strike/>
          <w:lang w:val="fr-FR" w:eastAsia="ar-SA"/>
        </w:rPr>
        <w:t xml:space="preserve"> essais</w:t>
      </w:r>
      <w:r w:rsidRPr="00096C14">
        <w:rPr>
          <w:lang w:val="fr-FR"/>
        </w:rPr>
        <w:t xml:space="preserve">, le contrôle qualité, l’assurance-qualité et les modes opératoires ainsi que les mesures systématiques qui seront </w:t>
      </w:r>
      <w:proofErr w:type="gramStart"/>
      <w:r w:rsidRPr="00096C14">
        <w:rPr>
          <w:lang w:val="fr-FR"/>
        </w:rPr>
        <w:t>utilisées;</w:t>
      </w:r>
      <w:proofErr w:type="gramEnd"/>
    </w:p>
    <w:p w:rsidR="00E4793C" w:rsidRPr="00096C14" w:rsidRDefault="00E4793C" w:rsidP="009D4458">
      <w:pPr>
        <w:spacing w:after="200" w:line="240" w:lineRule="auto"/>
        <w:ind w:left="2835" w:right="992" w:hanging="567"/>
        <w:jc w:val="both"/>
        <w:rPr>
          <w:lang w:val="fr-FR"/>
        </w:rPr>
      </w:pPr>
      <w:r w:rsidRPr="00096C14">
        <w:rPr>
          <w:lang w:val="fr-FR"/>
        </w:rPr>
        <w:t>c)</w:t>
      </w:r>
      <w:r w:rsidRPr="00096C14">
        <w:rPr>
          <w:lang w:val="fr-FR"/>
        </w:rPr>
        <w:tab/>
        <w:t xml:space="preserve">les relevés d’évaluation de la qualité, tels que </w:t>
      </w:r>
      <w:r w:rsidRPr="00096C14">
        <w:rPr>
          <w:strike/>
          <w:lang w:val="fr-FR" w:eastAsia="ar-SA"/>
        </w:rPr>
        <w:t xml:space="preserve">rapports </w:t>
      </w:r>
      <w:r w:rsidRPr="00096C14">
        <w:rPr>
          <w:u w:val="single" w:color="3366FF"/>
          <w:lang w:val="fr-FR" w:eastAsia="ar-SA"/>
        </w:rPr>
        <w:t>procès-verbaux</w:t>
      </w:r>
      <w:r w:rsidRPr="00096C14">
        <w:rPr>
          <w:lang w:val="fr-FR"/>
        </w:rPr>
        <w:t xml:space="preserve"> de contrôle, données d’épreuve et données d’étalonnage, et des </w:t>
      </w:r>
      <w:proofErr w:type="gramStart"/>
      <w:r w:rsidRPr="00096C14">
        <w:rPr>
          <w:lang w:val="fr-FR"/>
        </w:rPr>
        <w:t>certificats;</w:t>
      </w:r>
      <w:proofErr w:type="gramEnd"/>
    </w:p>
    <w:p w:rsidR="00E4793C" w:rsidRPr="00096C14" w:rsidRDefault="00E4793C" w:rsidP="009D4458">
      <w:pPr>
        <w:spacing w:after="200" w:line="240" w:lineRule="auto"/>
        <w:ind w:left="2835" w:right="992" w:hanging="567"/>
        <w:jc w:val="both"/>
        <w:rPr>
          <w:lang w:val="fr-FR"/>
        </w:rPr>
      </w:pPr>
      <w:r w:rsidRPr="00096C14">
        <w:rPr>
          <w:lang w:val="fr-FR"/>
        </w:rPr>
        <w:t>d)</w:t>
      </w:r>
      <w:r w:rsidRPr="00096C14">
        <w:rPr>
          <w:lang w:val="fr-FR"/>
        </w:rPr>
        <w:tab/>
        <w:t xml:space="preserve">l’évaluation par la direction de l’efficacité du système qualité sur la base des résultats des audits </w:t>
      </w:r>
      <w:r w:rsidRPr="00096C14">
        <w:rPr>
          <w:u w:val="single" w:color="3366FF"/>
          <w:lang w:val="fr-FR" w:eastAsia="ar-SA"/>
        </w:rPr>
        <w:t xml:space="preserve">sur site </w:t>
      </w:r>
      <w:r w:rsidRPr="00096C14">
        <w:rPr>
          <w:lang w:val="fr-FR"/>
        </w:rPr>
        <w:t>conformément au 1.8.7.</w:t>
      </w:r>
      <w:r w:rsidRPr="00096C14">
        <w:rPr>
          <w:u w:val="single" w:color="3366FF"/>
          <w:lang w:val="fr-FR" w:eastAsia="ar-SA"/>
        </w:rPr>
        <w:t>7</w:t>
      </w:r>
      <w:r w:rsidRPr="00096C14">
        <w:rPr>
          <w:strike/>
          <w:lang w:val="fr-FR" w:eastAsia="ar-SA"/>
        </w:rPr>
        <w:t>6</w:t>
      </w:r>
      <w:r w:rsidRPr="00096C14">
        <w:rPr>
          <w:lang w:val="fr-FR"/>
        </w:rPr>
        <w:t>;</w:t>
      </w:r>
    </w:p>
    <w:p w:rsidR="00E4793C" w:rsidRPr="00096C14" w:rsidRDefault="00E4793C" w:rsidP="009D4458">
      <w:pPr>
        <w:spacing w:after="200" w:line="240" w:lineRule="auto"/>
        <w:ind w:left="2835" w:right="992" w:hanging="567"/>
        <w:jc w:val="both"/>
        <w:rPr>
          <w:lang w:val="fr-FR"/>
        </w:rPr>
      </w:pPr>
      <w:r w:rsidRPr="00096C14">
        <w:rPr>
          <w:lang w:val="fr-FR"/>
        </w:rPr>
        <w:t>e)</w:t>
      </w:r>
      <w:r w:rsidRPr="00096C14">
        <w:rPr>
          <w:lang w:val="fr-FR"/>
        </w:rPr>
        <w:tab/>
        <w:t xml:space="preserve">la procédure décrivant comment il est satisfait aux exigences des clients et des </w:t>
      </w:r>
      <w:proofErr w:type="gramStart"/>
      <w:r w:rsidRPr="00096C14">
        <w:rPr>
          <w:lang w:val="fr-FR"/>
        </w:rPr>
        <w:t>règlements;</w:t>
      </w:r>
      <w:proofErr w:type="gramEnd"/>
    </w:p>
    <w:p w:rsidR="00E4793C" w:rsidRPr="00096C14" w:rsidRDefault="00E4793C" w:rsidP="009D4458">
      <w:pPr>
        <w:spacing w:after="200" w:line="240" w:lineRule="auto"/>
        <w:ind w:left="2835" w:right="992" w:hanging="567"/>
        <w:jc w:val="both"/>
        <w:rPr>
          <w:lang w:val="fr-FR"/>
        </w:rPr>
      </w:pPr>
      <w:r w:rsidRPr="00096C14">
        <w:rPr>
          <w:lang w:val="fr-FR"/>
        </w:rPr>
        <w:t>f)</w:t>
      </w:r>
      <w:r w:rsidRPr="00096C14">
        <w:rPr>
          <w:lang w:val="fr-FR"/>
        </w:rPr>
        <w:tab/>
        <w:t xml:space="preserve">la procédure de contrôle des documents et de leur </w:t>
      </w:r>
      <w:proofErr w:type="gramStart"/>
      <w:r w:rsidRPr="00096C14">
        <w:rPr>
          <w:lang w:val="fr-FR"/>
        </w:rPr>
        <w:t>révision;</w:t>
      </w:r>
      <w:proofErr w:type="gramEnd"/>
    </w:p>
    <w:p w:rsidR="00E4793C" w:rsidRPr="00096C14" w:rsidRDefault="00E4793C" w:rsidP="009D4458">
      <w:pPr>
        <w:spacing w:after="200" w:line="240" w:lineRule="auto"/>
        <w:ind w:left="2835" w:right="992" w:hanging="567"/>
        <w:jc w:val="both"/>
        <w:rPr>
          <w:lang w:val="fr-FR"/>
        </w:rPr>
      </w:pPr>
      <w:r w:rsidRPr="00096C14">
        <w:rPr>
          <w:lang w:val="fr-FR"/>
        </w:rPr>
        <w:t>g)</w:t>
      </w:r>
      <w:r w:rsidRPr="00096C14">
        <w:rPr>
          <w:lang w:val="fr-FR"/>
        </w:rPr>
        <w:tab/>
        <w:t xml:space="preserve">les procédures à suivre pour les </w:t>
      </w:r>
      <w:r w:rsidRPr="00096C14">
        <w:rPr>
          <w:u w:val="single" w:color="3366FF"/>
          <w:lang w:val="fr-FR" w:eastAsia="ar-SA"/>
        </w:rPr>
        <w:t>matériels</w:t>
      </w:r>
      <w:r w:rsidRPr="00096C14">
        <w:rPr>
          <w:lang w:val="fr-FR"/>
        </w:rPr>
        <w:t xml:space="preserve"> </w:t>
      </w:r>
      <w:r w:rsidRPr="00096C14">
        <w:rPr>
          <w:strike/>
          <w:lang w:val="fr-FR"/>
        </w:rPr>
        <w:t xml:space="preserve">produits </w:t>
      </w:r>
      <w:r w:rsidRPr="00096C14">
        <w:rPr>
          <w:lang w:val="fr-FR"/>
        </w:rPr>
        <w:t xml:space="preserve">non </w:t>
      </w:r>
      <w:proofErr w:type="gramStart"/>
      <w:r w:rsidRPr="00096C14">
        <w:rPr>
          <w:lang w:val="fr-FR"/>
        </w:rPr>
        <w:t>conformes;</w:t>
      </w:r>
      <w:proofErr w:type="gramEnd"/>
      <w:r w:rsidRPr="00096C14">
        <w:rPr>
          <w:lang w:val="fr-FR"/>
        </w:rPr>
        <w:t xml:space="preserve"> et </w:t>
      </w:r>
    </w:p>
    <w:p w:rsidR="00E4793C" w:rsidRPr="00096C14" w:rsidRDefault="00E4793C" w:rsidP="009D4458">
      <w:pPr>
        <w:spacing w:after="200" w:line="240" w:lineRule="auto"/>
        <w:ind w:left="2835" w:right="992" w:hanging="567"/>
        <w:jc w:val="both"/>
        <w:rPr>
          <w:lang w:val="fr-FR"/>
        </w:rPr>
      </w:pPr>
      <w:r w:rsidRPr="00096C14">
        <w:rPr>
          <w:lang w:val="fr-FR"/>
        </w:rPr>
        <w:t>h)</w:t>
      </w:r>
      <w:r w:rsidRPr="00096C14">
        <w:rPr>
          <w:lang w:val="fr-FR"/>
        </w:rPr>
        <w:tab/>
        <w:t>des programmes de formation et procédures de qualification s’appliquant au personnel.</w:t>
      </w:r>
    </w:p>
    <w:p w:rsidR="00E4793C" w:rsidRPr="00096C14" w:rsidRDefault="00E4793C" w:rsidP="009D4458">
      <w:pPr>
        <w:pStyle w:val="Heading3"/>
        <w:numPr>
          <w:ilvl w:val="0"/>
          <w:numId w:val="0"/>
        </w:numPr>
        <w:spacing w:after="200"/>
        <w:ind w:left="2268" w:right="992" w:hanging="1134"/>
        <w:jc w:val="both"/>
        <w:rPr>
          <w:b/>
          <w:bCs/>
          <w:strike/>
          <w:lang w:eastAsia="ar-SA"/>
        </w:rPr>
      </w:pPr>
      <w:r w:rsidRPr="00096C14">
        <w:rPr>
          <w:strike/>
          <w:lang w:eastAsia="ar-SA"/>
        </w:rPr>
        <w:t>1.8.7.8</w:t>
      </w:r>
      <w:r w:rsidRPr="00096C14">
        <w:rPr>
          <w:lang w:eastAsia="ar-SA"/>
        </w:rPr>
        <w:tab/>
      </w:r>
      <w:r w:rsidRPr="00096C14">
        <w:rPr>
          <w:b/>
          <w:bCs/>
          <w:strike/>
          <w:lang w:eastAsia="ar-SA"/>
        </w:rPr>
        <w:t>Équipements fabriqués, agréés, contrôlés et éprouvés conformément aux normes</w:t>
      </w:r>
    </w:p>
    <w:p w:rsidR="00E4793C" w:rsidRPr="00096C14" w:rsidRDefault="00E4793C" w:rsidP="00215F5A">
      <w:pPr>
        <w:tabs>
          <w:tab w:val="left" w:pos="0"/>
        </w:tabs>
        <w:spacing w:after="200" w:line="240" w:lineRule="auto"/>
        <w:ind w:left="2268" w:right="992"/>
        <w:jc w:val="both"/>
        <w:rPr>
          <w:strike/>
          <w:lang w:val="fr-FR" w:eastAsia="ar-SA"/>
        </w:rPr>
      </w:pPr>
      <w:r w:rsidRPr="00096C14">
        <w:rPr>
          <w:strike/>
          <w:lang w:val="fr-FR" w:eastAsia="ar-SA"/>
        </w:rPr>
        <w:lastRenderedPageBreak/>
        <w:t xml:space="preserve">Il est réputé satisfait aux prescriptions du 1.8.7.7 si les normes ci-après, selon qu’il y a lieu, sont </w:t>
      </w:r>
      <w:proofErr w:type="gramStart"/>
      <w:r w:rsidRPr="00096C14">
        <w:rPr>
          <w:strike/>
          <w:lang w:val="fr-FR" w:eastAsia="ar-SA"/>
        </w:rPr>
        <w:t>appliquées:</w:t>
      </w:r>
      <w:proofErr w:type="gramEnd"/>
    </w:p>
    <w:tbl>
      <w:tblPr>
        <w:tblW w:w="7229" w:type="dxa"/>
        <w:tblInd w:w="141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1843"/>
        <w:gridCol w:w="1559"/>
        <w:gridCol w:w="3827"/>
      </w:tblGrid>
      <w:tr w:rsidR="00096C14" w:rsidRPr="00096C14" w:rsidTr="00991BC9">
        <w:trPr>
          <w:trHeight w:val="548"/>
        </w:trPr>
        <w:tc>
          <w:tcPr>
            <w:tcW w:w="1843" w:type="dxa"/>
            <w:tcMar>
              <w:left w:w="30" w:type="dxa"/>
            </w:tcMar>
            <w:vAlign w:val="center"/>
          </w:tcPr>
          <w:p w:rsidR="00E4793C" w:rsidRPr="00096C14" w:rsidRDefault="00E4793C" w:rsidP="00991BC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sz w:val="18"/>
                <w:szCs w:val="18"/>
                <w:lang w:val="fr-FR" w:eastAsia="ar-SA"/>
              </w:rPr>
            </w:pPr>
            <w:bookmarkStart w:id="2" w:name="__DdeLink__1593_128503451"/>
            <w:bookmarkEnd w:id="2"/>
            <w:r w:rsidRPr="00096C14">
              <w:rPr>
                <w:strike/>
                <w:sz w:val="18"/>
                <w:szCs w:val="18"/>
                <w:lang w:val="fr-FR" w:eastAsia="ar-SA"/>
              </w:rPr>
              <w:t>Sous-section et paragraphe applicables</w:t>
            </w:r>
          </w:p>
        </w:tc>
        <w:tc>
          <w:tcPr>
            <w:tcW w:w="1559" w:type="dxa"/>
            <w:tcBorders>
              <w:left w:val="single" w:sz="4" w:space="0" w:color="000001"/>
            </w:tcBorders>
            <w:tcMar>
              <w:left w:w="30" w:type="dxa"/>
            </w:tcMar>
            <w:vAlign w:val="center"/>
          </w:tcPr>
          <w:p w:rsidR="00E4793C" w:rsidRPr="00096C14" w:rsidRDefault="00E4793C" w:rsidP="00991BC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sz w:val="18"/>
                <w:szCs w:val="18"/>
                <w:lang w:eastAsia="ar-SA"/>
              </w:rPr>
            </w:pPr>
            <w:r w:rsidRPr="00096C14">
              <w:rPr>
                <w:strike/>
                <w:sz w:val="18"/>
                <w:szCs w:val="18"/>
                <w:lang w:eastAsia="ar-SA"/>
              </w:rPr>
              <w:t>Références</w:t>
            </w:r>
          </w:p>
        </w:tc>
        <w:tc>
          <w:tcPr>
            <w:tcW w:w="3827" w:type="dxa"/>
            <w:tcBorders>
              <w:left w:val="single" w:sz="4" w:space="0" w:color="000001"/>
              <w:right w:val="single" w:sz="4" w:space="0" w:color="000001"/>
            </w:tcBorders>
            <w:tcMar>
              <w:left w:w="30" w:type="dxa"/>
            </w:tcMar>
            <w:vAlign w:val="center"/>
          </w:tcPr>
          <w:p w:rsidR="00E4793C" w:rsidRPr="00096C14" w:rsidRDefault="00E4793C" w:rsidP="00991BC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sz w:val="18"/>
                <w:szCs w:val="18"/>
                <w:lang w:eastAsia="ar-SA"/>
              </w:rPr>
            </w:pPr>
            <w:r w:rsidRPr="00096C14">
              <w:rPr>
                <w:strike/>
                <w:sz w:val="18"/>
                <w:szCs w:val="18"/>
                <w:lang w:eastAsia="ar-SA"/>
              </w:rPr>
              <w:t>Titre du document</w:t>
            </w:r>
          </w:p>
        </w:tc>
      </w:tr>
      <w:tr w:rsidR="00E4793C" w:rsidRPr="00096C14" w:rsidTr="00991BC9">
        <w:tc>
          <w:tcPr>
            <w:tcW w:w="1843" w:type="dxa"/>
            <w:tcMar>
              <w:left w:w="30" w:type="dxa"/>
            </w:tcMar>
          </w:tcPr>
          <w:p w:rsidR="00E4793C" w:rsidRPr="00096C14" w:rsidRDefault="00E4793C" w:rsidP="00991BC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sz w:val="18"/>
                <w:szCs w:val="18"/>
                <w:lang w:eastAsia="ar-SA"/>
              </w:rPr>
            </w:pPr>
            <w:r w:rsidRPr="00096C14">
              <w:rPr>
                <w:strike/>
                <w:sz w:val="18"/>
                <w:szCs w:val="18"/>
                <w:lang w:eastAsia="ar-SA"/>
              </w:rPr>
              <w:t>1.8.7.7.1 à 1.8.7.7.4</w:t>
            </w:r>
          </w:p>
        </w:tc>
        <w:tc>
          <w:tcPr>
            <w:tcW w:w="1559" w:type="dxa"/>
            <w:tcBorders>
              <w:left w:val="single" w:sz="4" w:space="0" w:color="000001"/>
            </w:tcBorders>
            <w:tcMar>
              <w:left w:w="30" w:type="dxa"/>
            </w:tcMar>
          </w:tcPr>
          <w:p w:rsidR="00E4793C" w:rsidRPr="00096C14" w:rsidRDefault="00E4793C" w:rsidP="00991BC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sz w:val="18"/>
                <w:szCs w:val="18"/>
                <w:lang w:eastAsia="ar-SA"/>
              </w:rPr>
            </w:pPr>
            <w:r w:rsidRPr="00096C14">
              <w:rPr>
                <w:strike/>
                <w:sz w:val="18"/>
                <w:szCs w:val="18"/>
                <w:lang w:eastAsia="ar-SA"/>
              </w:rPr>
              <w:t xml:space="preserve">EN </w:t>
            </w:r>
            <w:proofErr w:type="gramStart"/>
            <w:r w:rsidRPr="00096C14">
              <w:rPr>
                <w:strike/>
                <w:sz w:val="18"/>
                <w:szCs w:val="18"/>
                <w:lang w:eastAsia="ar-SA"/>
              </w:rPr>
              <w:t>12972:</w:t>
            </w:r>
            <w:proofErr w:type="gramEnd"/>
            <w:r w:rsidRPr="00096C14">
              <w:rPr>
                <w:strike/>
                <w:sz w:val="18"/>
                <w:szCs w:val="18"/>
                <w:lang w:eastAsia="ar-SA"/>
              </w:rPr>
              <w:t>2018</w:t>
            </w:r>
          </w:p>
        </w:tc>
        <w:tc>
          <w:tcPr>
            <w:tcW w:w="3827" w:type="dxa"/>
            <w:tcBorders>
              <w:left w:val="single" w:sz="4" w:space="0" w:color="000001"/>
              <w:right w:val="single" w:sz="4" w:space="0" w:color="000001"/>
            </w:tcBorders>
            <w:tcMar>
              <w:left w:w="30" w:type="dxa"/>
            </w:tcMar>
          </w:tcPr>
          <w:p w:rsidR="00E4793C" w:rsidRPr="00096C14" w:rsidRDefault="00E4793C" w:rsidP="00991BC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sz w:val="18"/>
                <w:szCs w:val="18"/>
                <w:lang w:val="fr-FR" w:eastAsia="ar-SA"/>
              </w:rPr>
            </w:pPr>
            <w:r w:rsidRPr="00096C14">
              <w:rPr>
                <w:strike/>
                <w:sz w:val="18"/>
                <w:szCs w:val="18"/>
                <w:lang w:val="fr-FR" w:eastAsia="ar-SA"/>
              </w:rPr>
              <w:t xml:space="preserve">Citernes destinées au transport des matières dangereuses − Épreuve, contrôle et marquage </w:t>
            </w:r>
            <w:r w:rsidRPr="00096C14">
              <w:rPr>
                <w:strike/>
                <w:sz w:val="18"/>
                <w:szCs w:val="18"/>
                <w:lang w:val="fr-FR" w:eastAsia="ar-SA"/>
              </w:rPr>
              <w:br/>
              <w:t>des citernes métalliques</w:t>
            </w:r>
          </w:p>
        </w:tc>
      </w:tr>
    </w:tbl>
    <w:p w:rsidR="00E4793C" w:rsidRPr="00096C14" w:rsidRDefault="00E4793C" w:rsidP="00E4793C">
      <w:pPr>
        <w:suppressAutoHyphens w:val="0"/>
        <w:spacing w:line="240" w:lineRule="auto"/>
        <w:jc w:val="center"/>
        <w:rPr>
          <w:lang w:val="fr-FR"/>
        </w:rPr>
      </w:pPr>
    </w:p>
    <w:p w:rsidR="00E4793C" w:rsidRPr="00096C14" w:rsidRDefault="00E4793C" w:rsidP="00E4793C">
      <w:pPr>
        <w:suppressAutoHyphens w:val="0"/>
        <w:spacing w:line="240" w:lineRule="auto"/>
        <w:rPr>
          <w:b/>
          <w:bCs/>
          <w:sz w:val="24"/>
          <w:szCs w:val="24"/>
          <w:lang w:val="fr-FR"/>
        </w:rPr>
      </w:pPr>
      <w:r w:rsidRPr="00096C14">
        <w:rPr>
          <w:b/>
          <w:bCs/>
          <w:sz w:val="24"/>
          <w:szCs w:val="24"/>
          <w:lang w:val="fr-FR"/>
        </w:rPr>
        <w:br w:type="page"/>
      </w:r>
    </w:p>
    <w:p w:rsidR="00E13731" w:rsidRPr="00096C14" w:rsidRDefault="00E13731" w:rsidP="00E13731">
      <w:pPr>
        <w:pStyle w:val="HChG"/>
      </w:pPr>
      <w:r w:rsidRPr="00096C14">
        <w:lastRenderedPageBreak/>
        <w:tab/>
      </w:r>
      <w:r w:rsidRPr="00096C14">
        <w:tab/>
      </w:r>
      <w:r w:rsidR="00E4793C" w:rsidRPr="00096C14">
        <w:t>Annexe III</w:t>
      </w:r>
    </w:p>
    <w:p w:rsidR="00E4793C" w:rsidRPr="00096C14" w:rsidRDefault="00E13731" w:rsidP="00E13731">
      <w:pPr>
        <w:pStyle w:val="H1G"/>
      </w:pPr>
      <w:r w:rsidRPr="00096C14">
        <w:tab/>
      </w:r>
      <w:r w:rsidRPr="00096C14">
        <w:tab/>
      </w:r>
      <w:r w:rsidR="00E4793C" w:rsidRPr="00096C14">
        <w:t>Amendements proposés à la section 1.8.6</w:t>
      </w:r>
    </w:p>
    <w:p w:rsidR="00E4793C" w:rsidRPr="00096C14" w:rsidRDefault="00E4793C" w:rsidP="00E13731">
      <w:pPr>
        <w:pStyle w:val="Heading3"/>
        <w:numPr>
          <w:ilvl w:val="0"/>
          <w:numId w:val="0"/>
        </w:numPr>
        <w:spacing w:after="200"/>
        <w:ind w:left="2268" w:right="992" w:hanging="1134"/>
        <w:jc w:val="both"/>
        <w:rPr>
          <w:u w:val="single"/>
        </w:rPr>
      </w:pPr>
      <w:r w:rsidRPr="00096C14">
        <w:rPr>
          <w:b/>
          <w:bCs/>
        </w:rPr>
        <w:t>1.8.6</w:t>
      </w:r>
      <w:r w:rsidRPr="00096C14">
        <w:tab/>
      </w:r>
      <w:r w:rsidRPr="00096C14">
        <w:rPr>
          <w:b/>
          <w:bCs/>
        </w:rPr>
        <w:t xml:space="preserve">Contrôles administratifs </w:t>
      </w:r>
      <w:r w:rsidRPr="00096C14">
        <w:rPr>
          <w:b/>
          <w:bCs/>
          <w:u w:val="single"/>
        </w:rPr>
        <w:t xml:space="preserve">pour les activités </w:t>
      </w:r>
      <w:r w:rsidRPr="00096C14">
        <w:rPr>
          <w:b/>
          <w:bCs/>
          <w:strike/>
        </w:rPr>
        <w:t xml:space="preserve">la réalisation des évaluations de la conformité, des contrôles périodiques, des contrôles intermédiaires et des contrôles exceptionnels </w:t>
      </w:r>
      <w:r w:rsidRPr="00096C14">
        <w:rPr>
          <w:b/>
          <w:bCs/>
        </w:rPr>
        <w:t>visé</w:t>
      </w:r>
      <w:r w:rsidRPr="00096C14">
        <w:rPr>
          <w:b/>
          <w:bCs/>
          <w:u w:val="single"/>
        </w:rPr>
        <w:t>e</w:t>
      </w:r>
      <w:r w:rsidRPr="00096C14">
        <w:rPr>
          <w:b/>
          <w:bCs/>
        </w:rPr>
        <w:t xml:space="preserve">s au 1.8.7 </w:t>
      </w:r>
      <w:r w:rsidRPr="00096C14">
        <w:rPr>
          <w:b/>
          <w:bCs/>
          <w:u w:val="single"/>
        </w:rPr>
        <w:t>et 1.8.8</w:t>
      </w:r>
    </w:p>
    <w:p w:rsidR="00E4793C" w:rsidRPr="00096C14" w:rsidRDefault="00E4793C" w:rsidP="00E13731">
      <w:pPr>
        <w:pStyle w:val="Heading3"/>
        <w:numPr>
          <w:ilvl w:val="0"/>
          <w:numId w:val="0"/>
        </w:numPr>
        <w:spacing w:after="200"/>
        <w:ind w:left="2268" w:right="992" w:hanging="1134"/>
        <w:jc w:val="both"/>
        <w:rPr>
          <w:b/>
          <w:bCs/>
        </w:rPr>
      </w:pPr>
      <w:r w:rsidRPr="00096C14">
        <w:rPr>
          <w:b/>
          <w:bCs/>
        </w:rPr>
        <w:t>1.8.6.1</w:t>
      </w:r>
      <w:r w:rsidRPr="00096C14">
        <w:rPr>
          <w:b/>
          <w:bCs/>
        </w:rPr>
        <w:tab/>
      </w:r>
      <w:r w:rsidRPr="00096C14">
        <w:rPr>
          <w:b/>
          <w:bCs/>
          <w:i/>
          <w:iCs/>
          <w:u w:val="single"/>
        </w:rPr>
        <w:t xml:space="preserve">Règles générales </w:t>
      </w:r>
      <w:proofErr w:type="spellStart"/>
      <w:r w:rsidRPr="00096C14">
        <w:rPr>
          <w:b/>
          <w:bCs/>
          <w:i/>
          <w:iCs/>
          <w:strike/>
        </w:rPr>
        <w:t>Approval</w:t>
      </w:r>
      <w:proofErr w:type="spellEnd"/>
      <w:r w:rsidRPr="00096C14">
        <w:rPr>
          <w:b/>
          <w:bCs/>
          <w:i/>
          <w:iCs/>
          <w:strike/>
        </w:rPr>
        <w:t xml:space="preserve"> of inspection bodies</w:t>
      </w:r>
    </w:p>
    <w:p w:rsidR="00E4793C" w:rsidRPr="00096C14" w:rsidRDefault="00E4793C" w:rsidP="00E13731">
      <w:pPr>
        <w:pStyle w:val="Heading3"/>
        <w:numPr>
          <w:ilvl w:val="0"/>
          <w:numId w:val="0"/>
        </w:numPr>
        <w:spacing w:after="200"/>
        <w:ind w:left="2268" w:right="992"/>
        <w:jc w:val="both"/>
      </w:pPr>
      <w:r w:rsidRPr="00096C14">
        <w:tab/>
        <w:t xml:space="preserve">L’autorité compétente </w:t>
      </w:r>
      <w:r w:rsidRPr="00096C14">
        <w:rPr>
          <w:u w:val="single"/>
        </w:rPr>
        <w:t>d’un Etat partie au RID/d’une Partie Contractante à l’ADR</w:t>
      </w:r>
      <w:r w:rsidRPr="00096C14">
        <w:t xml:space="preserve"> peut agréer des organismes de contrôle </w:t>
      </w:r>
      <w:r w:rsidRPr="00096C14">
        <w:rPr>
          <w:u w:val="single"/>
        </w:rPr>
        <w:t xml:space="preserve">pour les activités suivantes : </w:t>
      </w:r>
      <w:r w:rsidRPr="00096C14">
        <w:t xml:space="preserve">évaluations de la conformité, </w:t>
      </w:r>
      <w:r w:rsidRPr="00096C14">
        <w:rPr>
          <w:strike/>
        </w:rPr>
        <w:t>les</w:t>
      </w:r>
      <w:r w:rsidRPr="00096C14">
        <w:t xml:space="preserve"> contrôles périodiques, </w:t>
      </w:r>
      <w:r w:rsidRPr="00096C14">
        <w:rPr>
          <w:strike/>
        </w:rPr>
        <w:t>les</w:t>
      </w:r>
      <w:r w:rsidRPr="00096C14">
        <w:t xml:space="preserve"> contrôles intermédiaires, </w:t>
      </w:r>
      <w:r w:rsidRPr="00096C14">
        <w:rPr>
          <w:strike/>
        </w:rPr>
        <w:t>les</w:t>
      </w:r>
      <w:r w:rsidRPr="00096C14">
        <w:t xml:space="preserve"> contrôles exceptionnels</w:t>
      </w:r>
      <w:r w:rsidRPr="00096C14">
        <w:rPr>
          <w:u w:val="single"/>
        </w:rPr>
        <w:t xml:space="preserve">, </w:t>
      </w:r>
      <w:r w:rsidRPr="00096C14">
        <w:rPr>
          <w:strike/>
          <w:u w:val="single"/>
        </w:rPr>
        <w:t>les</w:t>
      </w:r>
      <w:r w:rsidRPr="00096C14">
        <w:rPr>
          <w:u w:val="single"/>
        </w:rPr>
        <w:t xml:space="preserve"> vérifications de mise en service</w:t>
      </w:r>
      <w:r w:rsidRPr="00096C14">
        <w:t xml:space="preserve"> et </w:t>
      </w:r>
      <w:r w:rsidRPr="00096C14">
        <w:rPr>
          <w:strike/>
        </w:rPr>
        <w:t>la</w:t>
      </w:r>
      <w:r w:rsidRPr="00096C14">
        <w:t xml:space="preserve"> supervision du service interne d'inspection </w:t>
      </w:r>
      <w:r w:rsidRPr="00096C14">
        <w:rPr>
          <w:strike/>
        </w:rPr>
        <w:t xml:space="preserve">visés au 1.8.7 </w:t>
      </w:r>
      <w:r w:rsidRPr="00096C14">
        <w:rPr>
          <w:u w:val="single"/>
        </w:rPr>
        <w:t>comme applicables aux chapitres 6.2 et 6.8</w:t>
      </w:r>
      <w:r w:rsidRPr="00096C14">
        <w:t xml:space="preserve">. </w:t>
      </w:r>
    </w:p>
    <w:p w:rsidR="00E4793C" w:rsidRPr="00096C14" w:rsidRDefault="00E4793C" w:rsidP="00E13731">
      <w:pPr>
        <w:pStyle w:val="Heading3"/>
        <w:numPr>
          <w:ilvl w:val="0"/>
          <w:numId w:val="0"/>
        </w:numPr>
        <w:spacing w:after="200"/>
        <w:ind w:left="2268" w:right="992" w:hanging="1134"/>
        <w:jc w:val="both"/>
        <w:rPr>
          <w:b/>
          <w:bCs/>
          <w:i/>
          <w:iCs/>
          <w:strike/>
        </w:rPr>
      </w:pPr>
      <w:r w:rsidRPr="00096C14">
        <w:rPr>
          <w:b/>
          <w:bCs/>
        </w:rPr>
        <w:t xml:space="preserve">1.8.6.2 </w:t>
      </w:r>
      <w:r w:rsidRPr="00096C14">
        <w:rPr>
          <w:b/>
          <w:bCs/>
        </w:rPr>
        <w:tab/>
      </w:r>
      <w:r w:rsidRPr="00096C14">
        <w:rPr>
          <w:b/>
          <w:bCs/>
          <w:i/>
          <w:iCs/>
        </w:rPr>
        <w:t>Obligations</w:t>
      </w:r>
      <w:r w:rsidRPr="00096C14">
        <w:rPr>
          <w:b/>
          <w:bCs/>
          <w:i/>
          <w:iCs/>
          <w:strike/>
        </w:rPr>
        <w:t xml:space="preserve"> opérationnelles</w:t>
      </w:r>
      <w:r w:rsidRPr="00096C14">
        <w:rPr>
          <w:b/>
          <w:bCs/>
          <w:i/>
          <w:iCs/>
        </w:rPr>
        <w:t xml:space="preserve"> de l’autorité compétente</w:t>
      </w:r>
      <w:r w:rsidRPr="00096C14">
        <w:rPr>
          <w:b/>
          <w:bCs/>
          <w:i/>
          <w:iCs/>
          <w:strike/>
        </w:rPr>
        <w:t>, son représentant ou l’organisme de contrôle agréé par elle</w:t>
      </w:r>
    </w:p>
    <w:p w:rsidR="00E4793C" w:rsidRPr="00096C14" w:rsidRDefault="00E4793C" w:rsidP="00E13731">
      <w:pPr>
        <w:pStyle w:val="Heading3"/>
        <w:numPr>
          <w:ilvl w:val="0"/>
          <w:numId w:val="0"/>
        </w:numPr>
        <w:spacing w:after="200"/>
        <w:ind w:left="2268" w:right="992" w:hanging="1134"/>
        <w:jc w:val="both"/>
      </w:pPr>
      <w:r w:rsidRPr="00096C14">
        <w:rPr>
          <w:u w:val="single"/>
        </w:rPr>
        <w:t>1.8.6.2.1</w:t>
      </w:r>
      <w:r w:rsidRPr="00096C14">
        <w:t xml:space="preserve"> </w:t>
      </w:r>
      <w:r w:rsidRPr="00096C14">
        <w:tab/>
      </w:r>
      <w:r w:rsidRPr="00096C14">
        <w:rPr>
          <w:u w:val="single"/>
        </w:rPr>
        <w:t xml:space="preserve">Lorsque l'autorité compétente agrée un organisme de contrôle, le schéma d’agrément doit être basé sur la norme EN ISO/CEI </w:t>
      </w:r>
      <w:proofErr w:type="gramStart"/>
      <w:r w:rsidRPr="00096C14">
        <w:rPr>
          <w:u w:val="single"/>
        </w:rPr>
        <w:t>17020:</w:t>
      </w:r>
      <w:proofErr w:type="gramEnd"/>
      <w:r w:rsidRPr="00096C14">
        <w:rPr>
          <w:u w:val="single"/>
        </w:rPr>
        <w:t>2012 (sauf article 8.1.3) type A</w:t>
      </w:r>
      <w:r w:rsidRPr="00096C14">
        <w:rPr>
          <w:strike/>
          <w:u w:val="single"/>
        </w:rPr>
        <w:t>, ou type B lorsqu’autorisé au chapitre 6.2</w:t>
      </w:r>
      <w:r w:rsidRPr="00096C14">
        <w:rPr>
          <w:u w:val="single"/>
        </w:rPr>
        <w:t xml:space="preserve">. </w:t>
      </w:r>
    </w:p>
    <w:p w:rsidR="00E4793C" w:rsidRPr="00096C14" w:rsidRDefault="00E4793C" w:rsidP="00E13731">
      <w:pPr>
        <w:pStyle w:val="Heading3"/>
        <w:numPr>
          <w:ilvl w:val="0"/>
          <w:numId w:val="0"/>
        </w:numPr>
        <w:spacing w:after="200"/>
        <w:ind w:left="2268" w:right="992"/>
        <w:jc w:val="both"/>
        <w:rPr>
          <w:u w:val="single"/>
          <w:lang w:val="fr-FR"/>
        </w:rPr>
      </w:pPr>
      <w:r w:rsidRPr="00096C14">
        <w:rPr>
          <w:u w:val="single"/>
          <w:lang w:val="fr-FR"/>
        </w:rPr>
        <w:t xml:space="preserve">Sauf lorsque s’appliquent le 6.2.2.11, le 6.2.3.6 et les dispositions spéciales TA4 et TT9 du 6.8.4, les autorités compétentes peuvent décider de ne pas utiliser l'accréditation conformément à la norme EN ISO/CEI </w:t>
      </w:r>
      <w:proofErr w:type="gramStart"/>
      <w:r w:rsidRPr="00096C14">
        <w:rPr>
          <w:u w:val="single"/>
          <w:lang w:val="fr-FR"/>
        </w:rPr>
        <w:t>17020:</w:t>
      </w:r>
      <w:proofErr w:type="gramEnd"/>
      <w:r w:rsidRPr="00096C14">
        <w:rPr>
          <w:u w:val="single"/>
          <w:lang w:val="fr-FR"/>
        </w:rPr>
        <w:t>2012. Dans ces conditions, le 1.8.6.2.4 s’applique.</w:t>
      </w:r>
    </w:p>
    <w:p w:rsidR="00E4793C" w:rsidRPr="00096C14" w:rsidRDefault="00E4793C" w:rsidP="00E13731">
      <w:pPr>
        <w:pStyle w:val="Heading3"/>
        <w:numPr>
          <w:ilvl w:val="0"/>
          <w:numId w:val="0"/>
        </w:numPr>
        <w:spacing w:after="200"/>
        <w:ind w:left="2268" w:right="992"/>
        <w:jc w:val="both"/>
        <w:rPr>
          <w:u w:val="single"/>
          <w:lang w:val="fr-FR"/>
        </w:rPr>
      </w:pPr>
      <w:r w:rsidRPr="00096C14">
        <w:rPr>
          <w:u w:val="single"/>
          <w:lang w:val="fr-FR"/>
        </w:rPr>
        <w:t xml:space="preserve">Lorsque l'autorité compétente agrée un organisme désigné pour réaliser les contrôles périodiques de récipients à pression conformément au chapitre 6.2, cet organisme désigné doit être accrédité conformément à la norme EN ISO/CEI </w:t>
      </w:r>
      <w:proofErr w:type="gramStart"/>
      <w:r w:rsidRPr="00096C14">
        <w:rPr>
          <w:u w:val="single"/>
          <w:lang w:val="fr-FR"/>
        </w:rPr>
        <w:t>17020:</w:t>
      </w:r>
      <w:proofErr w:type="gramEnd"/>
      <w:r w:rsidRPr="00096C14">
        <w:rPr>
          <w:u w:val="single"/>
          <w:lang w:val="fr-FR"/>
        </w:rPr>
        <w:t>2012 (sauf article 8.1.3) type B.</w:t>
      </w:r>
    </w:p>
    <w:p w:rsidR="00E4793C" w:rsidRPr="00096C14" w:rsidRDefault="00E4793C" w:rsidP="00E13731">
      <w:pPr>
        <w:pStyle w:val="Heading3"/>
        <w:numPr>
          <w:ilvl w:val="0"/>
          <w:numId w:val="0"/>
        </w:numPr>
        <w:spacing w:after="200"/>
        <w:ind w:left="2268" w:right="992"/>
        <w:jc w:val="both"/>
        <w:rPr>
          <w:u w:val="single"/>
          <w:lang w:val="fr-FR"/>
        </w:rPr>
      </w:pPr>
      <w:r w:rsidRPr="00096C14">
        <w:rPr>
          <w:u w:val="single"/>
          <w:lang w:val="fr-FR"/>
        </w:rPr>
        <w:t>Quand l’accréditation est utilisée, elle doit clairement couvrir les activités de l’agrément.</w:t>
      </w:r>
    </w:p>
    <w:p w:rsidR="00E4793C" w:rsidRPr="00096C14" w:rsidRDefault="00E4793C" w:rsidP="00E13731">
      <w:pPr>
        <w:pStyle w:val="Heading3"/>
        <w:numPr>
          <w:ilvl w:val="0"/>
          <w:numId w:val="0"/>
        </w:numPr>
        <w:spacing w:after="200"/>
        <w:ind w:left="2268" w:right="992"/>
        <w:jc w:val="both"/>
        <w:rPr>
          <w:u w:val="single"/>
          <w:lang w:val="fr-FR"/>
        </w:rPr>
      </w:pPr>
      <w:r w:rsidRPr="00096C14">
        <w:rPr>
          <w:u w:val="single"/>
          <w:lang w:val="fr-FR"/>
        </w:rPr>
        <w:t>Lorsque l'autorité compétente n'agrée pas d’organismes de contrôle ou d’organismes désignés mais réalise ces tâches elle-même, elle doit respecter les dispositions du 1.8.6.3.</w:t>
      </w:r>
    </w:p>
    <w:p w:rsidR="00E4793C" w:rsidRPr="00096C14" w:rsidRDefault="00E4793C" w:rsidP="00E13731">
      <w:pPr>
        <w:pStyle w:val="Heading3"/>
        <w:numPr>
          <w:ilvl w:val="0"/>
          <w:numId w:val="0"/>
        </w:numPr>
        <w:spacing w:after="200"/>
        <w:ind w:left="2268" w:right="992" w:hanging="1134"/>
        <w:jc w:val="both"/>
      </w:pPr>
      <w:r w:rsidRPr="00096C14">
        <w:t>1.8.6.</w:t>
      </w:r>
      <w:r w:rsidRPr="00096C14">
        <w:rPr>
          <w:strike/>
        </w:rPr>
        <w:t>1.</w:t>
      </w:r>
      <w:r w:rsidRPr="00096C14">
        <w:rPr>
          <w:u w:val="single"/>
        </w:rPr>
        <w:t>2.2</w:t>
      </w:r>
      <w:r w:rsidRPr="00096C14">
        <w:tab/>
      </w:r>
      <w:r w:rsidRPr="00096C14">
        <w:rPr>
          <w:i/>
        </w:rPr>
        <w:t>Agrément des organismes de contrôle</w:t>
      </w:r>
    </w:p>
    <w:p w:rsidR="00E4793C" w:rsidRPr="00096C14" w:rsidRDefault="00E4793C" w:rsidP="00E13731">
      <w:pPr>
        <w:pStyle w:val="Heading3"/>
        <w:numPr>
          <w:ilvl w:val="0"/>
          <w:numId w:val="0"/>
        </w:numPr>
        <w:spacing w:after="200"/>
        <w:ind w:left="2268" w:right="992" w:hanging="1134"/>
        <w:jc w:val="both"/>
        <w:rPr>
          <w:lang w:val="fr-FR"/>
        </w:rPr>
      </w:pPr>
      <w:r w:rsidRPr="00096C14">
        <w:rPr>
          <w:u w:val="single"/>
          <w:lang w:val="fr-FR"/>
        </w:rPr>
        <w:t>1.8.6.2.2.1</w:t>
      </w:r>
      <w:r w:rsidRPr="00096C14">
        <w:rPr>
          <w:lang w:val="fr-FR"/>
        </w:rPr>
        <w:tab/>
      </w:r>
      <w:r w:rsidRPr="00096C14">
        <w:rPr>
          <w:u w:val="single"/>
          <w:lang w:val="fr-FR"/>
        </w:rPr>
        <w:t xml:space="preserve">L'organisme de contrôle doit être établi en vertu du droit national et être une personne morale dans </w:t>
      </w:r>
      <w:r w:rsidRPr="00096C14">
        <w:rPr>
          <w:strike/>
          <w:u w:val="single"/>
          <w:lang w:val="fr-FR"/>
        </w:rPr>
        <w:t xml:space="preserve">un </w:t>
      </w:r>
      <w:r w:rsidRPr="00096C14">
        <w:rPr>
          <w:u w:val="single"/>
          <w:lang w:val="fr-FR"/>
        </w:rPr>
        <w:t>l’État partie au RID/</w:t>
      </w:r>
      <w:r w:rsidRPr="00096C14">
        <w:rPr>
          <w:strike/>
          <w:u w:val="single"/>
          <w:lang w:val="fr-FR"/>
        </w:rPr>
        <w:t xml:space="preserve">une </w:t>
      </w:r>
      <w:r w:rsidRPr="00096C14">
        <w:rPr>
          <w:u w:val="single"/>
          <w:lang w:val="fr-FR"/>
        </w:rPr>
        <w:t>la Partie contractante à l'ADR où la demande d'agrément est présentée.</w:t>
      </w:r>
      <w:r w:rsidRPr="00096C14">
        <w:rPr>
          <w:lang w:val="fr-FR"/>
        </w:rPr>
        <w:t xml:space="preserve"> </w:t>
      </w:r>
    </w:p>
    <w:p w:rsidR="00E4793C" w:rsidRPr="00096C14" w:rsidRDefault="00E4793C" w:rsidP="00E13731">
      <w:pPr>
        <w:pStyle w:val="Heading3"/>
        <w:numPr>
          <w:ilvl w:val="0"/>
          <w:numId w:val="0"/>
        </w:numPr>
        <w:spacing w:after="200"/>
        <w:ind w:left="2268" w:right="992" w:hanging="1134"/>
        <w:jc w:val="both"/>
      </w:pPr>
      <w:r w:rsidRPr="00096C14">
        <w:rPr>
          <w:u w:val="single"/>
        </w:rPr>
        <w:t>1.8.6.2.2.2</w:t>
      </w:r>
      <w:r w:rsidRPr="00096C14">
        <w:tab/>
      </w:r>
      <w:r w:rsidRPr="00096C14">
        <w:rPr>
          <w:u w:val="single"/>
        </w:rPr>
        <w:t>La durée de validité de l’agrément délivré par l’autorité compétente ne doit pas dépasser cinq ans. Durant cette période, l'agrément prend fin dès que l'organisme de contrôle ne remplit pas les conditions d'agrément. Toutefois, en cas de suspension de l'accréditation, l'agrément n'est suspendu que pendant la période de suspension de l'accréditation.</w:t>
      </w:r>
    </w:p>
    <w:p w:rsidR="00E4793C" w:rsidRPr="00096C14" w:rsidRDefault="00E4793C" w:rsidP="00E13731">
      <w:pPr>
        <w:pStyle w:val="Heading3"/>
        <w:numPr>
          <w:ilvl w:val="0"/>
          <w:numId w:val="0"/>
        </w:numPr>
        <w:spacing w:after="200"/>
        <w:ind w:left="2268" w:right="992" w:hanging="1134"/>
        <w:jc w:val="both"/>
        <w:rPr>
          <w:lang w:val="fr-FR"/>
        </w:rPr>
      </w:pPr>
      <w:r w:rsidRPr="00096C14">
        <w:rPr>
          <w:u w:val="single"/>
          <w:lang w:val="fr-FR"/>
        </w:rPr>
        <w:t>1.8.6.2.2.3</w:t>
      </w:r>
      <w:r w:rsidRPr="00096C14">
        <w:rPr>
          <w:lang w:val="fr-FR"/>
        </w:rPr>
        <w:tab/>
      </w:r>
      <w:r w:rsidRPr="00096C14">
        <w:rPr>
          <w:rFonts w:eastAsia="Batang"/>
          <w:lang w:val="fr-FR"/>
        </w:rPr>
        <w:t xml:space="preserve">Un organisme de contrôle qui commence une nouvelle activité peut être agréé temporairement. Avant </w:t>
      </w:r>
      <w:r w:rsidRPr="00096C14">
        <w:rPr>
          <w:u w:val="single"/>
          <w:lang w:val="fr-FR"/>
        </w:rPr>
        <w:t>l’agrément</w:t>
      </w:r>
      <w:r w:rsidRPr="00096C14">
        <w:rPr>
          <w:rFonts w:eastAsia="Batang"/>
          <w:lang w:val="fr-FR"/>
        </w:rPr>
        <w:t xml:space="preserve"> </w:t>
      </w:r>
      <w:r w:rsidRPr="00096C14">
        <w:rPr>
          <w:strike/>
          <w:lang w:val="fr-FR"/>
        </w:rPr>
        <w:t xml:space="preserve">la désignation </w:t>
      </w:r>
      <w:r w:rsidRPr="00096C14">
        <w:rPr>
          <w:rFonts w:eastAsia="Batang"/>
          <w:lang w:val="fr-FR"/>
        </w:rPr>
        <w:t xml:space="preserve">temporaire, l’autorité compétente doit s’assurer que l’organisme de contrôle satisfait aux prescriptions </w:t>
      </w:r>
      <w:r w:rsidRPr="00096C14">
        <w:rPr>
          <w:u w:val="single"/>
          <w:lang w:val="fr-FR"/>
        </w:rPr>
        <w:t>du 1.8.6.3.1</w:t>
      </w:r>
      <w:r w:rsidRPr="00096C14">
        <w:rPr>
          <w:strike/>
          <w:lang w:val="fr-FR"/>
        </w:rPr>
        <w:t xml:space="preserve"> de la norme EN ISO/CEI </w:t>
      </w:r>
      <w:proofErr w:type="gramStart"/>
      <w:r w:rsidRPr="00096C14">
        <w:rPr>
          <w:strike/>
          <w:lang w:val="fr-FR"/>
        </w:rPr>
        <w:t>17020:</w:t>
      </w:r>
      <w:proofErr w:type="gramEnd"/>
      <w:r w:rsidRPr="00096C14">
        <w:rPr>
          <w:strike/>
          <w:lang w:val="fr-FR"/>
        </w:rPr>
        <w:t>2012 (sauf article 8.1.3)</w:t>
      </w:r>
      <w:r w:rsidRPr="00096C14">
        <w:rPr>
          <w:rFonts w:eastAsia="Batang"/>
          <w:lang w:val="fr-FR"/>
        </w:rPr>
        <w:t xml:space="preserve">. L’organisme de contrôle doit être accrédité </w:t>
      </w:r>
      <w:r w:rsidRPr="00096C14">
        <w:rPr>
          <w:u w:val="single"/>
          <w:lang w:val="fr-FR"/>
        </w:rPr>
        <w:t xml:space="preserve">selon la norme EN ISO/CEI </w:t>
      </w:r>
      <w:proofErr w:type="gramStart"/>
      <w:r w:rsidRPr="00096C14">
        <w:rPr>
          <w:u w:val="single"/>
          <w:lang w:val="fr-FR"/>
        </w:rPr>
        <w:t>17020:</w:t>
      </w:r>
      <w:proofErr w:type="gramEnd"/>
      <w:r w:rsidRPr="00096C14">
        <w:rPr>
          <w:u w:val="single"/>
          <w:lang w:val="fr-FR"/>
        </w:rPr>
        <w:t xml:space="preserve">2012 (sauf article 8.1.3) ou agréé selon un système national agréé </w:t>
      </w:r>
      <w:r w:rsidRPr="00096C14">
        <w:rPr>
          <w:strike/>
          <w:u w:val="single"/>
          <w:lang w:val="fr-FR"/>
        </w:rPr>
        <w:t xml:space="preserve">le </w:t>
      </w:r>
      <w:r w:rsidRPr="00096C14">
        <w:rPr>
          <w:strike/>
          <w:u w:val="single"/>
          <w:lang w:val="fr-FR"/>
        </w:rPr>
        <w:lastRenderedPageBreak/>
        <w:t>1.8.6.2.4</w:t>
      </w:r>
      <w:r w:rsidRPr="00096C14">
        <w:rPr>
          <w:rFonts w:eastAsia="Batang"/>
          <w:lang w:val="fr-FR"/>
        </w:rPr>
        <w:t xml:space="preserve"> au cours de sa première année d’activité pour pouvoir continuer cette nouvelle activité.</w:t>
      </w:r>
    </w:p>
    <w:p w:rsidR="00E4793C" w:rsidRPr="00096C14" w:rsidRDefault="00E4793C" w:rsidP="00E13731">
      <w:pPr>
        <w:pStyle w:val="Heading3"/>
        <w:numPr>
          <w:ilvl w:val="0"/>
          <w:numId w:val="0"/>
        </w:numPr>
        <w:spacing w:after="200"/>
        <w:ind w:left="2268" w:right="992" w:hanging="1134"/>
        <w:jc w:val="both"/>
      </w:pPr>
      <w:r w:rsidRPr="00096C14">
        <w:rPr>
          <w:u w:val="single"/>
        </w:rPr>
        <w:t>1.8.6.2.3</w:t>
      </w:r>
      <w:r w:rsidRPr="00096C14">
        <w:t xml:space="preserve"> </w:t>
      </w:r>
      <w:r w:rsidRPr="00096C14">
        <w:tab/>
      </w:r>
      <w:r w:rsidRPr="00096C14">
        <w:rPr>
          <w:i/>
          <w:iCs/>
          <w:u w:val="single"/>
        </w:rPr>
        <w:t>Surveillance des organismes de contrôle</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strike/>
          <w:lang w:val="fr-FR"/>
        </w:rPr>
        <w:t>6.</w:t>
      </w:r>
      <w:r w:rsidRPr="00096C14">
        <w:rPr>
          <w:u w:val="single"/>
          <w:lang w:val="fr-FR"/>
        </w:rPr>
        <w:t>2.3.1</w:t>
      </w:r>
      <w:r w:rsidRPr="00096C14">
        <w:rPr>
          <w:lang w:val="fr-FR"/>
        </w:rPr>
        <w:tab/>
      </w:r>
      <w:r w:rsidRPr="00096C14">
        <w:rPr>
          <w:u w:val="single"/>
          <w:lang w:val="fr-FR"/>
        </w:rPr>
        <w:t xml:space="preserve">Quel que soit l’endroit où les activités d’un organisme de contrôle sont réalisées </w:t>
      </w:r>
      <w:r w:rsidRPr="00096C14">
        <w:rPr>
          <w:strike/>
          <w:u w:val="single"/>
          <w:lang w:val="fr-FR"/>
        </w:rPr>
        <w:t>menées</w:t>
      </w:r>
      <w:r w:rsidRPr="00096C14">
        <w:rPr>
          <w:u w:val="single"/>
          <w:lang w:val="fr-FR"/>
        </w:rPr>
        <w:t xml:space="preserve">, </w:t>
      </w:r>
      <w:proofErr w:type="spellStart"/>
      <w:r w:rsidRPr="00096C14">
        <w:rPr>
          <w:strike/>
          <w:lang w:val="fr-FR"/>
        </w:rPr>
        <w:t>L</w:t>
      </w:r>
      <w:r w:rsidRPr="00096C14">
        <w:rPr>
          <w:u w:val="single"/>
          <w:lang w:val="fr-FR"/>
        </w:rPr>
        <w:t>l</w:t>
      </w:r>
      <w:r w:rsidRPr="00096C14">
        <w:rPr>
          <w:lang w:val="fr-FR"/>
        </w:rPr>
        <w:t>’autorité</w:t>
      </w:r>
      <w:proofErr w:type="spellEnd"/>
      <w:r w:rsidRPr="00096C14">
        <w:rPr>
          <w:lang w:val="fr-FR"/>
        </w:rPr>
        <w:t xml:space="preserve"> compétente </w:t>
      </w:r>
      <w:r w:rsidRPr="00096C14">
        <w:rPr>
          <w:u w:val="single"/>
          <w:lang w:val="fr-FR"/>
        </w:rPr>
        <w:t>qui a agréé cet organisme</w:t>
      </w:r>
      <w:r w:rsidRPr="00096C14">
        <w:rPr>
          <w:lang w:val="fr-FR"/>
        </w:rPr>
        <w:t xml:space="preserve"> doit assurer </w:t>
      </w:r>
      <w:r w:rsidRPr="00096C14">
        <w:rPr>
          <w:u w:val="single"/>
          <w:lang w:val="fr-FR"/>
        </w:rPr>
        <w:t xml:space="preserve">la surveillance </w:t>
      </w:r>
      <w:r w:rsidRPr="00096C14">
        <w:rPr>
          <w:strike/>
          <w:lang w:val="fr-FR"/>
        </w:rPr>
        <w:t xml:space="preserve">le suivi </w:t>
      </w:r>
      <w:r w:rsidRPr="00096C14">
        <w:rPr>
          <w:lang w:val="fr-FR"/>
        </w:rPr>
        <w:t xml:space="preserve">des </w:t>
      </w:r>
      <w:r w:rsidRPr="00096C14">
        <w:rPr>
          <w:u w:val="single"/>
          <w:lang w:val="fr-FR"/>
        </w:rPr>
        <w:t>activités de cet</w:t>
      </w:r>
      <w:r w:rsidRPr="00096C14">
        <w:rPr>
          <w:lang w:val="fr-FR"/>
        </w:rPr>
        <w:t xml:space="preserve"> organisme</w:t>
      </w:r>
      <w:r w:rsidRPr="00096C14">
        <w:rPr>
          <w:strike/>
          <w:lang w:val="fr-FR"/>
        </w:rPr>
        <w:t>s</w:t>
      </w:r>
      <w:r w:rsidRPr="00096C14">
        <w:rPr>
          <w:lang w:val="fr-FR"/>
        </w:rPr>
        <w:t xml:space="preserve"> </w:t>
      </w:r>
      <w:r w:rsidRPr="00096C14">
        <w:rPr>
          <w:strike/>
          <w:lang w:val="fr-FR"/>
        </w:rPr>
        <w:t>de contrôle et</w:t>
      </w:r>
      <w:r w:rsidRPr="00096C14">
        <w:rPr>
          <w:u w:val="single"/>
          <w:lang w:val="fr-FR"/>
        </w:rPr>
        <w:t>, y compris sur site. L’autorité compétente doit</w:t>
      </w:r>
      <w:r w:rsidRPr="00096C14">
        <w:rPr>
          <w:lang w:val="fr-FR"/>
        </w:rPr>
        <w:t xml:space="preserve"> révoquer ou limiter l’agrément donné si </w:t>
      </w:r>
      <w:r w:rsidRPr="00096C14">
        <w:rPr>
          <w:strike/>
          <w:lang w:val="fr-FR"/>
        </w:rPr>
        <w:t xml:space="preserve">elle constate que ’un </w:t>
      </w:r>
      <w:r w:rsidRPr="00096C14">
        <w:rPr>
          <w:u w:val="single"/>
          <w:lang w:val="fr-FR"/>
        </w:rPr>
        <w:t>cet</w:t>
      </w:r>
      <w:r w:rsidRPr="00096C14">
        <w:rPr>
          <w:lang w:val="fr-FR"/>
        </w:rPr>
        <w:t xml:space="preserve"> organisme </w:t>
      </w:r>
      <w:r w:rsidRPr="00096C14">
        <w:rPr>
          <w:strike/>
          <w:lang w:val="fr-FR"/>
        </w:rPr>
        <w:t xml:space="preserve">agréé </w:t>
      </w:r>
      <w:r w:rsidRPr="00096C14">
        <w:rPr>
          <w:lang w:val="fr-FR"/>
        </w:rPr>
        <w:t>n’est plus en conformité avec l’agrément</w:t>
      </w:r>
      <w:r w:rsidRPr="00096C14">
        <w:rPr>
          <w:u w:val="single"/>
          <w:lang w:val="fr-FR"/>
        </w:rPr>
        <w:t>,</w:t>
      </w:r>
      <w:r w:rsidRPr="00096C14">
        <w:rPr>
          <w:lang w:val="fr-FR"/>
        </w:rPr>
        <w:t xml:space="preserve"> </w:t>
      </w:r>
      <w:r w:rsidRPr="00096C14">
        <w:rPr>
          <w:strike/>
          <w:lang w:val="fr-FR"/>
        </w:rPr>
        <w:t xml:space="preserve">et </w:t>
      </w:r>
      <w:r w:rsidRPr="00096C14">
        <w:rPr>
          <w:lang w:val="fr-FR"/>
        </w:rPr>
        <w:t xml:space="preserve">les prescriptions du </w:t>
      </w:r>
      <w:r w:rsidRPr="00096C14">
        <w:rPr>
          <w:u w:val="single"/>
          <w:lang w:val="fr-FR"/>
        </w:rPr>
        <w:t xml:space="preserve">1.8.6.3.1 </w:t>
      </w:r>
      <w:r w:rsidRPr="00096C14">
        <w:rPr>
          <w:strike/>
          <w:lang w:val="fr-FR"/>
        </w:rPr>
        <w:t xml:space="preserve">1.8.6.8 </w:t>
      </w:r>
      <w:r w:rsidRPr="00096C14">
        <w:rPr>
          <w:lang w:val="fr-FR"/>
        </w:rPr>
        <w:t>ou n’applique pas les procédures précisées dans les dispositions du RID/ADR.</w:t>
      </w:r>
    </w:p>
    <w:p w:rsidR="00E4793C" w:rsidRPr="00096C14" w:rsidRDefault="00E4793C" w:rsidP="00E13731">
      <w:pPr>
        <w:pStyle w:val="Heading3"/>
        <w:numPr>
          <w:ilvl w:val="0"/>
          <w:numId w:val="0"/>
        </w:numPr>
        <w:spacing w:after="200"/>
        <w:ind w:left="2268" w:right="992"/>
        <w:jc w:val="both"/>
        <w:rPr>
          <w:lang w:val="fr-FR"/>
        </w:rPr>
      </w:pPr>
      <w:proofErr w:type="gramStart"/>
      <w:r w:rsidRPr="00096C14">
        <w:rPr>
          <w:b/>
          <w:bCs/>
          <w:i/>
          <w:iCs/>
          <w:u w:val="single"/>
          <w:lang w:val="fr-FR"/>
        </w:rPr>
        <w:t>NOTA:</w:t>
      </w:r>
      <w:proofErr w:type="gramEnd"/>
      <w:r w:rsidRPr="00096C14">
        <w:rPr>
          <w:i/>
          <w:iCs/>
          <w:u w:val="single"/>
          <w:lang w:val="fr-FR"/>
        </w:rPr>
        <w:t xml:space="preserve"> La surveillance par l’organisme de contrôle des sous-traitants mentionnés au 1.8.6.3.3 doit également être incluse dans la surveillance de l'organisme de contrôle</w:t>
      </w:r>
      <w:r w:rsidRPr="00096C14">
        <w:rPr>
          <w:lang w:val="fr-FR"/>
        </w:rPr>
        <w:t>.</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strike/>
          <w:lang w:val="fr-FR"/>
        </w:rPr>
        <w:t>7.</w:t>
      </w:r>
      <w:r w:rsidRPr="00096C14">
        <w:rPr>
          <w:u w:val="single"/>
          <w:lang w:val="fr-FR"/>
        </w:rPr>
        <w:t>2.3.2</w:t>
      </w:r>
      <w:r w:rsidRPr="00096C14">
        <w:rPr>
          <w:lang w:val="fr-FR"/>
        </w:rPr>
        <w:tab/>
        <w:t>Si son agrément est révoqué ou limité ou si l’organisme de contrôle a cessé ses activités, l’autorité compétente prend les mesures appropriées pour veiller à ce que les dossiers soient traités par un autre organisme de contrôle ou tenus à disposition.</w:t>
      </w:r>
    </w:p>
    <w:p w:rsidR="00E4793C" w:rsidRPr="00096C14" w:rsidRDefault="00E4793C" w:rsidP="00E13731">
      <w:pPr>
        <w:pStyle w:val="Heading3"/>
        <w:numPr>
          <w:ilvl w:val="0"/>
          <w:numId w:val="0"/>
        </w:numPr>
        <w:spacing w:after="200"/>
        <w:ind w:left="2268" w:right="992" w:hanging="1134"/>
        <w:jc w:val="both"/>
      </w:pPr>
      <w:r w:rsidRPr="00096C14">
        <w:rPr>
          <w:u w:val="single"/>
        </w:rPr>
        <w:t>1.8.6.2.4</w:t>
      </w:r>
      <w:r w:rsidRPr="00096C14">
        <w:rPr>
          <w:i/>
          <w:iCs/>
        </w:rPr>
        <w:tab/>
      </w:r>
      <w:r w:rsidRPr="00096C14">
        <w:rPr>
          <w:i/>
          <w:iCs/>
          <w:u w:val="single"/>
        </w:rPr>
        <w:t>Notification et agrément de systèmes nationaux</w:t>
      </w:r>
    </w:p>
    <w:p w:rsidR="00E4793C" w:rsidRPr="00096C14" w:rsidRDefault="00E4793C" w:rsidP="00E13731">
      <w:pPr>
        <w:pStyle w:val="Heading3"/>
        <w:numPr>
          <w:ilvl w:val="0"/>
          <w:numId w:val="0"/>
        </w:numPr>
        <w:spacing w:after="200"/>
        <w:ind w:left="2268" w:right="992"/>
        <w:jc w:val="both"/>
        <w:rPr>
          <w:strike/>
          <w:u w:val="single"/>
          <w:lang w:val="fr-FR"/>
        </w:rPr>
      </w:pPr>
      <w:r w:rsidRPr="00096C14">
        <w:rPr>
          <w:u w:val="single"/>
          <w:lang w:val="fr-FR"/>
        </w:rPr>
        <w:t xml:space="preserve">Les systèmes nationaux d'agrément </w:t>
      </w:r>
      <w:r w:rsidRPr="00096C14">
        <w:rPr>
          <w:strike/>
          <w:u w:val="single"/>
          <w:lang w:val="fr-FR"/>
        </w:rPr>
        <w:t>et de surveillance</w:t>
      </w:r>
      <w:r w:rsidRPr="00096C14">
        <w:rPr>
          <w:u w:val="single"/>
          <w:lang w:val="fr-FR"/>
        </w:rPr>
        <w:t xml:space="preserve"> d’organismes de contrôle doivent être équivalents au système d’accréditation d’organismes de contrôles conformément à la norme EN ISO/CEI 17020:2012 (sauf article 8.1.3) et doivent être notifiés et examinés par la Réunion commune du Comité d'experts du RID et du Groupe de travail des transports de marchandises dangereuses (Réunion commune) et agréés ensuite par le Comité d'experts du RID/Groupe de travail des transports de marchandises dangereuses.</w:t>
      </w:r>
      <w:r w:rsidRPr="00096C14">
        <w:rPr>
          <w:strike/>
          <w:u w:val="single"/>
          <w:lang w:val="fr-FR"/>
        </w:rPr>
        <w:t>, en appliquant la procédure suivante:</w:t>
      </w:r>
    </w:p>
    <w:p w:rsidR="00E4793C" w:rsidRPr="00096C14" w:rsidRDefault="00E4793C" w:rsidP="00CD2F05">
      <w:pPr>
        <w:spacing w:after="200" w:line="240" w:lineRule="auto"/>
        <w:ind w:left="2835" w:right="992" w:hanging="567"/>
        <w:jc w:val="both"/>
        <w:rPr>
          <w:strike/>
          <w:u w:val="single"/>
          <w:lang w:val="fr-FR"/>
        </w:rPr>
      </w:pPr>
      <w:r w:rsidRPr="00096C14">
        <w:rPr>
          <w:strike/>
          <w:u w:val="single"/>
          <w:lang w:val="fr-FR"/>
        </w:rPr>
        <w:t>a)</w:t>
      </w:r>
      <w:r w:rsidRPr="00096C14">
        <w:rPr>
          <w:strike/>
          <w:lang w:val="fr-FR"/>
        </w:rPr>
        <w:tab/>
      </w:r>
      <w:r w:rsidRPr="00096C14">
        <w:rPr>
          <w:strike/>
          <w:u w:val="single"/>
          <w:lang w:val="fr-FR"/>
        </w:rPr>
        <w:t xml:space="preserve">l’État partie au RID/la Partie contractante à l’ADR communique la description de son système national en anglais à la Réunion </w:t>
      </w:r>
      <w:proofErr w:type="gramStart"/>
      <w:r w:rsidRPr="00096C14">
        <w:rPr>
          <w:strike/>
          <w:u w:val="single"/>
          <w:lang w:val="fr-FR"/>
        </w:rPr>
        <w:t>commune;</w:t>
      </w:r>
      <w:proofErr w:type="gramEnd"/>
    </w:p>
    <w:p w:rsidR="00E4793C" w:rsidRPr="00096C14" w:rsidRDefault="00E4793C" w:rsidP="00CD2F05">
      <w:pPr>
        <w:spacing w:after="200" w:line="240" w:lineRule="auto"/>
        <w:ind w:left="2835" w:right="992" w:hanging="567"/>
        <w:jc w:val="both"/>
        <w:rPr>
          <w:strike/>
          <w:u w:val="single"/>
          <w:lang w:val="fr-FR"/>
        </w:rPr>
      </w:pPr>
      <w:r w:rsidRPr="00096C14">
        <w:rPr>
          <w:strike/>
          <w:u w:val="single"/>
          <w:lang w:val="fr-FR"/>
        </w:rPr>
        <w:t>b)</w:t>
      </w:r>
      <w:r w:rsidRPr="00096C14">
        <w:rPr>
          <w:strike/>
          <w:lang w:val="fr-FR"/>
        </w:rPr>
        <w:tab/>
      </w:r>
      <w:r w:rsidRPr="00096C14">
        <w:rPr>
          <w:strike/>
          <w:u w:val="single"/>
          <w:lang w:val="fr-FR"/>
        </w:rPr>
        <w:t xml:space="preserve">la Réunion commune détermine si le système national est équivalent aux dispositions de la présente section et prend une décision dans un délai de douze </w:t>
      </w:r>
      <w:proofErr w:type="gramStart"/>
      <w:r w:rsidRPr="00096C14">
        <w:rPr>
          <w:strike/>
          <w:u w:val="single"/>
          <w:lang w:val="fr-FR"/>
        </w:rPr>
        <w:t>mois;</w:t>
      </w:r>
      <w:proofErr w:type="gramEnd"/>
    </w:p>
    <w:p w:rsidR="00E4793C" w:rsidRPr="00096C14" w:rsidRDefault="00E4793C" w:rsidP="00CD2F05">
      <w:pPr>
        <w:spacing w:after="200" w:line="240" w:lineRule="auto"/>
        <w:ind w:left="2835" w:right="992" w:hanging="567"/>
        <w:jc w:val="both"/>
        <w:rPr>
          <w:strike/>
          <w:u w:val="single"/>
          <w:lang w:val="fr-FR"/>
        </w:rPr>
      </w:pPr>
      <w:r w:rsidRPr="00096C14">
        <w:rPr>
          <w:strike/>
          <w:u w:val="single"/>
          <w:lang w:val="fr-FR"/>
        </w:rPr>
        <w:t>c)</w:t>
      </w:r>
      <w:r w:rsidRPr="00096C14">
        <w:rPr>
          <w:strike/>
          <w:lang w:val="fr-FR"/>
        </w:rPr>
        <w:tab/>
      </w:r>
      <w:r w:rsidRPr="00096C14">
        <w:rPr>
          <w:strike/>
          <w:u w:val="single"/>
          <w:lang w:val="fr-FR"/>
        </w:rPr>
        <w:t xml:space="preserve">la décision de la Réunion commune est transmise au Comité d'experts du RID/Groupe de travail des transports de marchandises dangereuses pour </w:t>
      </w:r>
      <w:proofErr w:type="gramStart"/>
      <w:r w:rsidRPr="00096C14">
        <w:rPr>
          <w:strike/>
          <w:u w:val="single"/>
          <w:lang w:val="fr-FR"/>
        </w:rPr>
        <w:t>agrément;</w:t>
      </w:r>
      <w:proofErr w:type="gramEnd"/>
      <w:r w:rsidRPr="00096C14">
        <w:rPr>
          <w:strike/>
          <w:u w:val="single"/>
          <w:lang w:val="fr-FR"/>
        </w:rPr>
        <w:t xml:space="preserve"> </w:t>
      </w:r>
    </w:p>
    <w:p w:rsidR="00E4793C" w:rsidRPr="00096C14" w:rsidRDefault="00E4793C" w:rsidP="00CD2F05">
      <w:pPr>
        <w:spacing w:after="200" w:line="240" w:lineRule="auto"/>
        <w:ind w:left="2835" w:right="992" w:hanging="567"/>
        <w:jc w:val="both"/>
        <w:rPr>
          <w:strike/>
          <w:u w:val="single"/>
          <w:lang w:val="fr-FR"/>
        </w:rPr>
      </w:pPr>
      <w:r w:rsidRPr="00096C14">
        <w:rPr>
          <w:strike/>
          <w:u w:val="single"/>
          <w:lang w:val="fr-FR"/>
        </w:rPr>
        <w:t>d)</w:t>
      </w:r>
      <w:r w:rsidRPr="00096C14">
        <w:rPr>
          <w:strike/>
          <w:lang w:val="fr-FR"/>
        </w:rPr>
        <w:tab/>
      </w:r>
      <w:r w:rsidRPr="00096C14">
        <w:rPr>
          <w:strike/>
          <w:u w:val="single"/>
          <w:lang w:val="fr-FR"/>
        </w:rPr>
        <w:t xml:space="preserve">à la suite de l’agrément, le secrétariat de l’OTIF/de la CEE-ONU publie une liste des États parties au RID/Parties contractantes à l’ADR qui ont mis en œuvre un système national </w:t>
      </w:r>
      <w:proofErr w:type="gramStart"/>
      <w:r w:rsidRPr="00096C14">
        <w:rPr>
          <w:strike/>
          <w:u w:val="single"/>
          <w:lang w:val="fr-FR"/>
        </w:rPr>
        <w:t>agréé;</w:t>
      </w:r>
      <w:proofErr w:type="gramEnd"/>
      <w:r w:rsidRPr="00096C14">
        <w:rPr>
          <w:strike/>
          <w:u w:val="single"/>
          <w:lang w:val="fr-FR"/>
        </w:rPr>
        <w:t xml:space="preserve"> </w:t>
      </w:r>
    </w:p>
    <w:p w:rsidR="00E4793C" w:rsidRPr="00096C14" w:rsidRDefault="00E4793C" w:rsidP="00CD2F05">
      <w:pPr>
        <w:spacing w:after="200" w:line="240" w:lineRule="auto"/>
        <w:ind w:left="2835" w:right="992" w:hanging="567"/>
        <w:jc w:val="both"/>
        <w:rPr>
          <w:strike/>
          <w:u w:val="single"/>
          <w:lang w:val="fr-FR"/>
        </w:rPr>
      </w:pPr>
      <w:r w:rsidRPr="00096C14">
        <w:rPr>
          <w:strike/>
          <w:u w:val="single"/>
          <w:lang w:val="fr-FR"/>
        </w:rPr>
        <w:t>e)</w:t>
      </w:r>
      <w:r w:rsidRPr="00096C14">
        <w:rPr>
          <w:strike/>
          <w:lang w:val="fr-FR"/>
        </w:rPr>
        <w:tab/>
      </w:r>
      <w:r w:rsidRPr="00096C14">
        <w:rPr>
          <w:strike/>
          <w:u w:val="single"/>
          <w:lang w:val="fr-FR"/>
        </w:rPr>
        <w:t>si une version révisée de l'une des normes mentionnées ci-dessus a été adoptée, l'autorité compétente doit réévaluer son système national. Si les modifications affectent le système national, ce système doit être révisé pour refléter les modifications. Le système national révisé est ensuite soumis à la Réunion commune.</w:t>
      </w:r>
    </w:p>
    <w:p w:rsidR="00E4793C" w:rsidRPr="00096C14" w:rsidRDefault="00E4793C" w:rsidP="00E13731">
      <w:pPr>
        <w:pStyle w:val="Heading3"/>
        <w:numPr>
          <w:ilvl w:val="0"/>
          <w:numId w:val="0"/>
        </w:numPr>
        <w:spacing w:after="200"/>
        <w:ind w:left="2268" w:right="992" w:hanging="1134"/>
        <w:jc w:val="both"/>
      </w:pPr>
      <w:r w:rsidRPr="00096C14">
        <w:t>1.8.6.</w:t>
      </w:r>
      <w:r w:rsidRPr="00096C14">
        <w:rPr>
          <w:strike/>
        </w:rPr>
        <w:t>3.</w:t>
      </w:r>
      <w:r w:rsidRPr="00096C14">
        <w:rPr>
          <w:u w:val="single"/>
        </w:rPr>
        <w:t>2.5</w:t>
      </w:r>
      <w:r w:rsidRPr="00096C14">
        <w:tab/>
      </w:r>
      <w:r w:rsidRPr="00096C14">
        <w:rPr>
          <w:i/>
          <w:iCs/>
        </w:rPr>
        <w:t>Obligation d’information</w:t>
      </w:r>
    </w:p>
    <w:p w:rsidR="00E4793C" w:rsidRPr="00096C14" w:rsidRDefault="00E4793C" w:rsidP="00E13731">
      <w:pPr>
        <w:pStyle w:val="Heading3"/>
        <w:numPr>
          <w:ilvl w:val="0"/>
          <w:numId w:val="0"/>
        </w:numPr>
        <w:spacing w:after="200"/>
        <w:ind w:left="2268" w:right="992" w:hanging="1134"/>
        <w:jc w:val="both"/>
      </w:pPr>
      <w:r w:rsidRPr="00096C14">
        <w:rPr>
          <w:u w:val="single"/>
        </w:rPr>
        <w:t>1.8.6.2.5.1</w:t>
      </w:r>
      <w:r w:rsidRPr="00096C14">
        <w:tab/>
        <w:t xml:space="preserve">Les États partie au RID/Parties contractantes à l’ADR doivent publier leurs procédures nationales concernant l’évaluation, </w:t>
      </w:r>
      <w:r w:rsidRPr="00096C14">
        <w:rPr>
          <w:strike/>
        </w:rPr>
        <w:t xml:space="preserve">la désignation </w:t>
      </w:r>
      <w:r w:rsidRPr="00096C14">
        <w:rPr>
          <w:u w:val="single"/>
        </w:rPr>
        <w:t>l’agrément</w:t>
      </w:r>
      <w:r w:rsidRPr="00096C14">
        <w:t xml:space="preserve"> et </w:t>
      </w:r>
      <w:r w:rsidRPr="00096C14">
        <w:rPr>
          <w:u w:val="single"/>
        </w:rPr>
        <w:t xml:space="preserve">la surveillance </w:t>
      </w:r>
      <w:r w:rsidRPr="00096C14">
        <w:rPr>
          <w:strike/>
        </w:rPr>
        <w:t xml:space="preserve">le suivi </w:t>
      </w:r>
      <w:r w:rsidRPr="00096C14">
        <w:t>des organismes de contrôle et toute modification en la matière.</w:t>
      </w:r>
    </w:p>
    <w:p w:rsidR="00E4793C" w:rsidRPr="00096C14" w:rsidRDefault="00E4793C" w:rsidP="00E13731">
      <w:pPr>
        <w:pStyle w:val="Heading3"/>
        <w:numPr>
          <w:ilvl w:val="0"/>
          <w:numId w:val="0"/>
        </w:numPr>
        <w:spacing w:after="200"/>
        <w:ind w:left="2268" w:right="992" w:hanging="1134"/>
        <w:jc w:val="both"/>
        <w:rPr>
          <w:u w:val="single"/>
        </w:rPr>
      </w:pPr>
      <w:r w:rsidRPr="00096C14">
        <w:rPr>
          <w:u w:val="single"/>
        </w:rPr>
        <w:lastRenderedPageBreak/>
        <w:t>1.8.6.2.5.2</w:t>
      </w:r>
      <w:r w:rsidRPr="00096C14">
        <w:tab/>
      </w:r>
      <w:r w:rsidRPr="00096C14">
        <w:rPr>
          <w:u w:val="single"/>
        </w:rPr>
        <w:t xml:space="preserve">L’autorité compétente de l’État partie au RID/Partie contractante à l’ADR doit publier une liste à jour de tous les organismes de contrôle qu’elle a agréés, y compris les organismes de contrôle agréés temporairement comme décrit au 1.8.6.2.2.3. </w:t>
      </w:r>
      <w:r w:rsidRPr="00096C14">
        <w:rPr>
          <w:strike/>
          <w:u w:val="single"/>
        </w:rPr>
        <w:t xml:space="preserve">Il est fait référence à cette liste sur le site internet de l’OTIF/la CEE-ONU. </w:t>
      </w:r>
      <w:r w:rsidRPr="00096C14">
        <w:rPr>
          <w:u w:val="single"/>
        </w:rPr>
        <w:t xml:space="preserve">Cette liste doit au moins contenir les informations </w:t>
      </w:r>
      <w:proofErr w:type="gramStart"/>
      <w:r w:rsidRPr="00096C14">
        <w:rPr>
          <w:u w:val="single"/>
        </w:rPr>
        <w:t>suivantes:</w:t>
      </w:r>
      <w:proofErr w:type="gramEnd"/>
    </w:p>
    <w:p w:rsidR="00E4793C" w:rsidRPr="00096C14" w:rsidRDefault="00E4793C" w:rsidP="00CD2F05">
      <w:pPr>
        <w:pStyle w:val="ListParagraph"/>
        <w:tabs>
          <w:tab w:val="left" w:pos="-1226"/>
          <w:tab w:val="left" w:pos="-720"/>
          <w:tab w:val="left" w:pos="0"/>
          <w:tab w:val="left" w:pos="1985"/>
          <w:tab w:val="left" w:pos="2552"/>
          <w:tab w:val="left" w:pos="2607"/>
          <w:tab w:val="left" w:pos="2835"/>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2835" w:right="992" w:hanging="567"/>
        <w:jc w:val="both"/>
        <w:rPr>
          <w:rFonts w:ascii="Times New Roman" w:hAnsi="Times New Roman" w:cs="Times New Roman"/>
          <w:sz w:val="20"/>
          <w:szCs w:val="20"/>
          <w:u w:val="single"/>
        </w:rPr>
      </w:pPr>
      <w:r w:rsidRPr="00096C14">
        <w:rPr>
          <w:rFonts w:ascii="Times New Roman" w:hAnsi="Times New Roman" w:cs="Times New Roman"/>
          <w:sz w:val="20"/>
          <w:szCs w:val="20"/>
          <w:u w:val="single"/>
        </w:rPr>
        <w:t>a)</w:t>
      </w:r>
      <w:r w:rsidRPr="00096C14">
        <w:rPr>
          <w:rFonts w:ascii="Times New Roman" w:hAnsi="Times New Roman" w:cs="Times New Roman"/>
          <w:sz w:val="20"/>
          <w:szCs w:val="20"/>
        </w:rPr>
        <w:tab/>
      </w:r>
      <w:r w:rsidRPr="00096C14">
        <w:rPr>
          <w:rFonts w:ascii="Times New Roman" w:hAnsi="Times New Roman" w:cs="Times New Roman"/>
          <w:sz w:val="20"/>
          <w:szCs w:val="20"/>
          <w:u w:val="single"/>
        </w:rPr>
        <w:t xml:space="preserve">le nom et les adresses des bureaux de l'organisme de </w:t>
      </w:r>
      <w:proofErr w:type="gramStart"/>
      <w:r w:rsidRPr="00096C14">
        <w:rPr>
          <w:rFonts w:ascii="Times New Roman" w:hAnsi="Times New Roman" w:cs="Times New Roman"/>
          <w:sz w:val="20"/>
          <w:szCs w:val="20"/>
          <w:u w:val="single"/>
        </w:rPr>
        <w:t>contrôle;</w:t>
      </w:r>
      <w:proofErr w:type="gramEnd"/>
    </w:p>
    <w:p w:rsidR="00E4793C" w:rsidRPr="00096C14" w:rsidRDefault="00E4793C" w:rsidP="00CD2F05">
      <w:pPr>
        <w:pStyle w:val="ListParagraph"/>
        <w:tabs>
          <w:tab w:val="left" w:pos="-1226"/>
          <w:tab w:val="left" w:pos="-720"/>
          <w:tab w:val="left" w:pos="0"/>
          <w:tab w:val="left" w:pos="1985"/>
          <w:tab w:val="left" w:pos="2552"/>
          <w:tab w:val="left" w:pos="2607"/>
          <w:tab w:val="left" w:pos="2835"/>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2835" w:right="992" w:hanging="567"/>
        <w:jc w:val="both"/>
        <w:rPr>
          <w:rFonts w:ascii="Times New Roman" w:hAnsi="Times New Roman" w:cs="Times New Roman"/>
          <w:sz w:val="20"/>
          <w:szCs w:val="20"/>
          <w:u w:val="single"/>
        </w:rPr>
      </w:pPr>
      <w:r w:rsidRPr="00096C14">
        <w:rPr>
          <w:rFonts w:ascii="Times New Roman" w:hAnsi="Times New Roman" w:cs="Times New Roman"/>
          <w:sz w:val="20"/>
          <w:szCs w:val="20"/>
          <w:u w:val="single"/>
        </w:rPr>
        <w:t>b)</w:t>
      </w:r>
      <w:r w:rsidRPr="00096C14">
        <w:rPr>
          <w:rFonts w:ascii="Times New Roman" w:hAnsi="Times New Roman" w:cs="Times New Roman"/>
          <w:sz w:val="20"/>
          <w:szCs w:val="20"/>
        </w:rPr>
        <w:tab/>
      </w:r>
      <w:r w:rsidRPr="00096C14">
        <w:rPr>
          <w:rFonts w:ascii="Times New Roman" w:hAnsi="Times New Roman" w:cs="Times New Roman"/>
          <w:sz w:val="20"/>
          <w:szCs w:val="20"/>
          <w:u w:val="single"/>
        </w:rPr>
        <w:t xml:space="preserve">le domaine d'activité pour lequel l'organisme de contrôle est </w:t>
      </w:r>
      <w:proofErr w:type="gramStart"/>
      <w:r w:rsidRPr="00096C14">
        <w:rPr>
          <w:rFonts w:ascii="Times New Roman" w:hAnsi="Times New Roman" w:cs="Times New Roman"/>
          <w:sz w:val="20"/>
          <w:szCs w:val="20"/>
          <w:u w:val="single"/>
        </w:rPr>
        <w:t>agréé;</w:t>
      </w:r>
      <w:proofErr w:type="gramEnd"/>
    </w:p>
    <w:p w:rsidR="00E4793C" w:rsidRPr="00096C14" w:rsidRDefault="00E4793C" w:rsidP="00CD2F05">
      <w:pPr>
        <w:tabs>
          <w:tab w:val="left" w:pos="1985"/>
          <w:tab w:val="left" w:pos="2552"/>
          <w:tab w:val="left" w:pos="2835"/>
          <w:tab w:val="left" w:pos="3119"/>
        </w:tabs>
        <w:spacing w:after="200"/>
        <w:ind w:left="2835" w:right="992" w:hanging="567"/>
        <w:jc w:val="both"/>
        <w:rPr>
          <w:u w:val="single"/>
          <w:lang w:val="fr-FR"/>
        </w:rPr>
      </w:pPr>
      <w:r w:rsidRPr="00096C14">
        <w:rPr>
          <w:u w:val="single"/>
          <w:lang w:val="fr-FR"/>
        </w:rPr>
        <w:t>c)</w:t>
      </w:r>
      <w:r w:rsidRPr="00096C14">
        <w:rPr>
          <w:lang w:val="fr-FR"/>
        </w:rPr>
        <w:tab/>
      </w:r>
      <w:r w:rsidRPr="00096C14">
        <w:rPr>
          <w:u w:val="single"/>
          <w:lang w:val="fr-FR"/>
        </w:rPr>
        <w:t xml:space="preserve">une indication si l'organisme de contrôle est : </w:t>
      </w:r>
    </w:p>
    <w:p w:rsidR="00E4793C" w:rsidRPr="00096C14" w:rsidRDefault="00E4793C" w:rsidP="00CD2F05">
      <w:pPr>
        <w:tabs>
          <w:tab w:val="left" w:pos="1418"/>
          <w:tab w:val="left" w:pos="2552"/>
          <w:tab w:val="left" w:pos="2694"/>
          <w:tab w:val="left" w:pos="3119"/>
        </w:tabs>
        <w:spacing w:after="200"/>
        <w:ind w:left="2835" w:right="992"/>
        <w:jc w:val="both"/>
        <w:rPr>
          <w:u w:val="single"/>
          <w:lang w:val="fr-FR"/>
        </w:rPr>
      </w:pPr>
      <w:r w:rsidRPr="00096C14">
        <w:rPr>
          <w:lang w:val="fr-FR"/>
        </w:rPr>
        <w:t>i)</w:t>
      </w:r>
      <w:r w:rsidRPr="00096C14">
        <w:rPr>
          <w:lang w:val="fr-FR"/>
        </w:rPr>
        <w:tab/>
      </w:r>
      <w:r w:rsidRPr="00096C14">
        <w:rPr>
          <w:u w:val="single"/>
          <w:lang w:val="fr-FR"/>
        </w:rPr>
        <w:t xml:space="preserve">accrédité conformément à la norme EN ISO/CEI </w:t>
      </w:r>
      <w:proofErr w:type="gramStart"/>
      <w:r w:rsidRPr="00096C14">
        <w:rPr>
          <w:u w:val="single"/>
          <w:lang w:val="fr-FR"/>
        </w:rPr>
        <w:t>17020:</w:t>
      </w:r>
      <w:proofErr w:type="gramEnd"/>
      <w:r w:rsidRPr="00096C14">
        <w:rPr>
          <w:u w:val="single"/>
          <w:lang w:val="fr-FR"/>
        </w:rPr>
        <w:t>2012 (sauf article 8.1.3) par l'organisme d'accréditation national et, le cas échéant, le type d'accréditation; ou</w:t>
      </w:r>
    </w:p>
    <w:p w:rsidR="00E4793C" w:rsidRPr="00096C14" w:rsidRDefault="00E4793C" w:rsidP="00CD2F05">
      <w:pPr>
        <w:tabs>
          <w:tab w:val="left" w:pos="1418"/>
          <w:tab w:val="left" w:pos="2552"/>
          <w:tab w:val="left" w:pos="2694"/>
          <w:tab w:val="left" w:pos="3119"/>
        </w:tabs>
        <w:spacing w:after="200"/>
        <w:ind w:left="2835" w:right="992"/>
        <w:jc w:val="both"/>
        <w:rPr>
          <w:u w:val="single"/>
          <w:lang w:val="fr-FR"/>
        </w:rPr>
      </w:pPr>
      <w:r w:rsidRPr="00096C14">
        <w:rPr>
          <w:lang w:val="fr-FR"/>
        </w:rPr>
        <w:t xml:space="preserve">ii) </w:t>
      </w:r>
      <w:r w:rsidRPr="00096C14">
        <w:rPr>
          <w:lang w:val="fr-FR"/>
        </w:rPr>
        <w:tab/>
      </w:r>
      <w:r w:rsidRPr="00096C14">
        <w:rPr>
          <w:u w:val="single"/>
          <w:lang w:val="fr-FR"/>
        </w:rPr>
        <w:t xml:space="preserve">agréé conformément à un système national </w:t>
      </w:r>
      <w:proofErr w:type="gramStart"/>
      <w:r w:rsidRPr="00096C14">
        <w:rPr>
          <w:u w:val="single"/>
          <w:lang w:val="fr-FR"/>
        </w:rPr>
        <w:t>agréé;</w:t>
      </w:r>
      <w:proofErr w:type="gramEnd"/>
    </w:p>
    <w:p w:rsidR="00E4793C" w:rsidRPr="00096C14" w:rsidRDefault="00E4793C" w:rsidP="00CD2F05">
      <w:pPr>
        <w:tabs>
          <w:tab w:val="left" w:pos="1985"/>
          <w:tab w:val="left" w:pos="2552"/>
          <w:tab w:val="left" w:pos="2835"/>
          <w:tab w:val="left" w:pos="3119"/>
        </w:tabs>
        <w:spacing w:after="200"/>
        <w:ind w:left="2835" w:right="992" w:hanging="567"/>
        <w:jc w:val="both"/>
        <w:rPr>
          <w:u w:val="single"/>
          <w:lang w:val="fr-FR"/>
        </w:rPr>
      </w:pPr>
      <w:r w:rsidRPr="00096C14">
        <w:rPr>
          <w:u w:val="single"/>
          <w:lang w:val="fr-FR"/>
        </w:rPr>
        <w:t>d)</w:t>
      </w:r>
      <w:r w:rsidRPr="00096C14">
        <w:rPr>
          <w:lang w:val="fr-FR"/>
        </w:rPr>
        <w:tab/>
      </w:r>
      <w:r w:rsidRPr="00096C14">
        <w:rPr>
          <w:u w:val="single"/>
          <w:lang w:val="fr-FR"/>
        </w:rPr>
        <w:t>le poinçon de l'organisme de contrôle.</w:t>
      </w:r>
    </w:p>
    <w:p w:rsidR="00E4793C" w:rsidRPr="00096C14" w:rsidRDefault="00E4793C" w:rsidP="00E13731">
      <w:pPr>
        <w:pStyle w:val="Heading3"/>
        <w:numPr>
          <w:ilvl w:val="0"/>
          <w:numId w:val="0"/>
        </w:numPr>
        <w:spacing w:after="200"/>
        <w:ind w:left="2268" w:right="992"/>
        <w:jc w:val="both"/>
        <w:rPr>
          <w:u w:val="single"/>
          <w:lang w:val="fr-FR"/>
        </w:rPr>
      </w:pPr>
      <w:r w:rsidRPr="00096C14">
        <w:rPr>
          <w:u w:val="single"/>
          <w:lang w:val="fr-FR"/>
        </w:rPr>
        <w:t>Il est fait référence à cette liste sur le site internet de l’OTIF/la CEE-ONU.</w:t>
      </w:r>
    </w:p>
    <w:p w:rsidR="00E4793C" w:rsidRPr="00096C14" w:rsidRDefault="00E4793C" w:rsidP="00E13731">
      <w:pPr>
        <w:pStyle w:val="Heading3"/>
        <w:numPr>
          <w:ilvl w:val="0"/>
          <w:numId w:val="0"/>
        </w:numPr>
        <w:spacing w:after="200"/>
        <w:ind w:left="2268" w:right="992" w:hanging="1134"/>
        <w:jc w:val="both"/>
        <w:rPr>
          <w:u w:val="single"/>
        </w:rPr>
      </w:pPr>
      <w:r w:rsidRPr="00096C14">
        <w:rPr>
          <w:u w:val="single"/>
        </w:rPr>
        <w:t>1.8.6.2.5.3</w:t>
      </w:r>
      <w:r w:rsidRPr="00096C14">
        <w:tab/>
      </w:r>
      <w:r w:rsidRPr="00096C14">
        <w:rPr>
          <w:u w:val="single"/>
        </w:rPr>
        <w:t xml:space="preserve">Un organisme de contrôle peut être reconnu par une autre autorité compétente. </w:t>
      </w:r>
      <w:r w:rsidRPr="00096C14">
        <w:rPr>
          <w:strike/>
          <w:u w:val="single"/>
        </w:rPr>
        <w:t>L’autorité compétente de chaque État partie au RID/Partie contractante à l'ADR peut reconnaître des organismes de contrôle agréés par d’autres États partie au RID/Parties contractantes à l'ADR pour effectuer des contrôles en son nom, uniquement sur la base de la liste visée au 1.8.6.2.5.2.</w:t>
      </w:r>
      <w:r w:rsidRPr="00096C14">
        <w:rPr>
          <w:u w:val="single"/>
        </w:rPr>
        <w:t xml:space="preserve"> </w:t>
      </w:r>
    </w:p>
    <w:p w:rsidR="00E4793C" w:rsidRPr="00096C14" w:rsidRDefault="00E4793C" w:rsidP="00CD2F05">
      <w:pPr>
        <w:tabs>
          <w:tab w:val="left" w:pos="1985"/>
          <w:tab w:val="left" w:pos="2268"/>
          <w:tab w:val="left" w:pos="2552"/>
          <w:tab w:val="left" w:pos="3119"/>
        </w:tabs>
        <w:spacing w:after="200"/>
        <w:ind w:left="2268" w:right="992"/>
        <w:jc w:val="both"/>
        <w:rPr>
          <w:u w:val="single"/>
        </w:rPr>
      </w:pPr>
      <w:r w:rsidRPr="00096C14">
        <w:rPr>
          <w:u w:val="single"/>
        </w:rPr>
        <w:t>L’</w:t>
      </w:r>
      <w:r w:rsidRPr="00096C14">
        <w:rPr>
          <w:strike/>
          <w:u w:val="single"/>
        </w:rPr>
        <w:t xml:space="preserve">État partie au RID/La Partie contractante à l’ADR </w:t>
      </w:r>
      <w:r w:rsidRPr="00096C14">
        <w:rPr>
          <w:u w:val="single"/>
        </w:rPr>
        <w:t xml:space="preserve">autorité compétente ajoute cet organisme de contrôle, le domaine d’activité pour lequel il est reconnu, et l’autorité compétente qui a approuvé l’organisme de contrôle, </w:t>
      </w:r>
      <w:r w:rsidRPr="00096C14">
        <w:rPr>
          <w:strike/>
          <w:u w:val="single"/>
        </w:rPr>
        <w:t>ces informations</w:t>
      </w:r>
      <w:r w:rsidRPr="00096C14">
        <w:rPr>
          <w:u w:val="single"/>
        </w:rPr>
        <w:t xml:space="preserve"> à la liste mentionnée au 1.8.6.2.5.2 et informe le secrétariat de l’OTIF/la CEE-ONU. Si l’agrément est retiré ou suspendu, l’organisme de contrôle n’est plus reconnu.</w:t>
      </w:r>
    </w:p>
    <w:p w:rsidR="00E4793C" w:rsidRPr="00096C14" w:rsidRDefault="00E4793C" w:rsidP="00E13731">
      <w:pPr>
        <w:pStyle w:val="Heading3"/>
        <w:numPr>
          <w:ilvl w:val="0"/>
          <w:numId w:val="0"/>
        </w:numPr>
        <w:spacing w:after="200"/>
        <w:ind w:left="2268" w:right="992"/>
        <w:jc w:val="both"/>
        <w:rPr>
          <w:i/>
          <w:lang w:val="fr-FR"/>
        </w:rPr>
      </w:pPr>
      <w:proofErr w:type="gramStart"/>
      <w:r w:rsidRPr="00096C14">
        <w:rPr>
          <w:i/>
          <w:u w:val="single"/>
          <w:lang w:val="fr-FR"/>
        </w:rPr>
        <w:t>NOTA:</w:t>
      </w:r>
      <w:proofErr w:type="gramEnd"/>
      <w:r w:rsidRPr="00096C14">
        <w:rPr>
          <w:i/>
          <w:u w:val="single"/>
          <w:lang w:val="fr-FR"/>
        </w:rPr>
        <w:t xml:space="preserve"> Dans ce contexte, les accords de reconnaissance réciproque entre États partie au RID/Parties contractantes à l’ADR doivent être respectés.</w:t>
      </w:r>
    </w:p>
    <w:p w:rsidR="00E4793C" w:rsidRPr="00096C14" w:rsidRDefault="00E4793C" w:rsidP="00E13731">
      <w:pPr>
        <w:pStyle w:val="Heading3"/>
        <w:numPr>
          <w:ilvl w:val="0"/>
          <w:numId w:val="0"/>
        </w:numPr>
        <w:spacing w:after="200"/>
        <w:ind w:left="2268" w:right="992" w:hanging="1134"/>
        <w:jc w:val="both"/>
        <w:rPr>
          <w:b/>
          <w:bCs/>
          <w:i/>
          <w:iCs/>
          <w:strike/>
        </w:rPr>
      </w:pPr>
      <w:r w:rsidRPr="00096C14">
        <w:rPr>
          <w:b/>
        </w:rPr>
        <w:t>1.8.6.</w:t>
      </w:r>
      <w:r w:rsidRPr="00096C14">
        <w:rPr>
          <w:b/>
          <w:strike/>
        </w:rPr>
        <w:t>2.</w:t>
      </w:r>
      <w:r w:rsidRPr="00096C14">
        <w:rPr>
          <w:b/>
          <w:u w:val="single"/>
        </w:rPr>
        <w:t>3</w:t>
      </w:r>
      <w:r w:rsidRPr="00096C14">
        <w:rPr>
          <w:b/>
          <w:bCs/>
        </w:rPr>
        <w:tab/>
      </w:r>
      <w:r w:rsidRPr="00096C14">
        <w:rPr>
          <w:b/>
          <w:bCs/>
          <w:i/>
          <w:iCs/>
        </w:rPr>
        <w:t xml:space="preserve">Obligations </w:t>
      </w:r>
      <w:r w:rsidRPr="00096C14">
        <w:rPr>
          <w:b/>
          <w:bCs/>
          <w:i/>
          <w:iCs/>
          <w:strike/>
        </w:rPr>
        <w:t xml:space="preserve">opérationnelles </w:t>
      </w:r>
      <w:proofErr w:type="spellStart"/>
      <w:r w:rsidRPr="00096C14">
        <w:rPr>
          <w:b/>
          <w:bCs/>
          <w:i/>
          <w:iCs/>
        </w:rPr>
        <w:t>de</w:t>
      </w:r>
      <w:r w:rsidRPr="00096C14">
        <w:rPr>
          <w:b/>
          <w:bCs/>
          <w:i/>
          <w:iCs/>
          <w:u w:val="single"/>
        </w:rPr>
        <w:t>s</w:t>
      </w:r>
      <w:proofErr w:type="spellEnd"/>
      <w:r w:rsidRPr="00096C14">
        <w:rPr>
          <w:b/>
          <w:bCs/>
          <w:i/>
          <w:iCs/>
        </w:rPr>
        <w:t xml:space="preserve"> </w:t>
      </w:r>
      <w:r w:rsidRPr="00096C14">
        <w:rPr>
          <w:b/>
          <w:bCs/>
          <w:i/>
          <w:iCs/>
          <w:strike/>
        </w:rPr>
        <w:t>l’autorité compétente, son représentant ou l’</w:t>
      </w:r>
      <w:r w:rsidRPr="00096C14">
        <w:rPr>
          <w:b/>
          <w:bCs/>
          <w:i/>
          <w:iCs/>
        </w:rPr>
        <w:t>organisme</w:t>
      </w:r>
      <w:r w:rsidRPr="00096C14">
        <w:rPr>
          <w:b/>
          <w:bCs/>
          <w:i/>
          <w:iCs/>
          <w:u w:val="single"/>
        </w:rPr>
        <w:t>s</w:t>
      </w:r>
      <w:r w:rsidRPr="00096C14">
        <w:rPr>
          <w:b/>
          <w:bCs/>
          <w:i/>
          <w:iCs/>
        </w:rPr>
        <w:t xml:space="preserve"> de contrôle </w:t>
      </w:r>
      <w:r w:rsidRPr="00096C14">
        <w:rPr>
          <w:b/>
          <w:bCs/>
          <w:i/>
          <w:iCs/>
          <w:strike/>
        </w:rPr>
        <w:t xml:space="preserve">agréé par elle </w:t>
      </w:r>
    </w:p>
    <w:p w:rsidR="00E4793C" w:rsidRPr="00096C14" w:rsidRDefault="00E4793C" w:rsidP="00E13731">
      <w:pPr>
        <w:pStyle w:val="Heading3"/>
        <w:numPr>
          <w:ilvl w:val="0"/>
          <w:numId w:val="0"/>
        </w:numPr>
        <w:spacing w:after="200"/>
        <w:ind w:left="2268" w:right="992" w:hanging="1134"/>
        <w:jc w:val="both"/>
      </w:pPr>
      <w:r w:rsidRPr="00096C14">
        <w:t>1.8.6.</w:t>
      </w:r>
      <w:r w:rsidRPr="00096C14">
        <w:rPr>
          <w:strike/>
        </w:rPr>
        <w:t>8.</w:t>
      </w:r>
      <w:r w:rsidRPr="00096C14">
        <w:rPr>
          <w:rFonts w:eastAsia="Arial Unicode MS" w:cs="Calibri"/>
          <w:u w:val="single"/>
        </w:rPr>
        <w:t>3.1</w:t>
      </w:r>
      <w:r w:rsidRPr="00096C14">
        <w:tab/>
      </w:r>
      <w:r w:rsidRPr="00096C14">
        <w:rPr>
          <w:bCs/>
          <w:i/>
          <w:iCs/>
          <w:u w:val="single"/>
        </w:rPr>
        <w:t>Règles générales</w:t>
      </w:r>
    </w:p>
    <w:p w:rsidR="00E4793C" w:rsidRPr="00096C14" w:rsidRDefault="00E4793C" w:rsidP="00E13731">
      <w:pPr>
        <w:pStyle w:val="Heading3"/>
        <w:numPr>
          <w:ilvl w:val="0"/>
          <w:numId w:val="0"/>
        </w:numPr>
        <w:spacing w:after="200"/>
        <w:ind w:left="2268" w:right="992"/>
        <w:jc w:val="both"/>
        <w:rPr>
          <w:lang w:val="fr-FR"/>
        </w:rPr>
      </w:pPr>
      <w:r w:rsidRPr="00096C14">
        <w:rPr>
          <w:lang w:val="fr-FR"/>
        </w:rPr>
        <w:tab/>
        <w:t xml:space="preserve">L’organisme de contrôle </w:t>
      </w:r>
      <w:proofErr w:type="gramStart"/>
      <w:r w:rsidRPr="00096C14">
        <w:rPr>
          <w:lang w:val="fr-FR"/>
        </w:rPr>
        <w:t>doit:</w:t>
      </w:r>
      <w:proofErr w:type="gramEnd"/>
    </w:p>
    <w:p w:rsidR="00E4793C" w:rsidRPr="00096C14" w:rsidRDefault="00E4793C" w:rsidP="00CD2F05">
      <w:pPr>
        <w:tabs>
          <w:tab w:val="left" w:pos="1418"/>
          <w:tab w:val="left" w:pos="2552"/>
          <w:tab w:val="left" w:pos="2835"/>
          <w:tab w:val="left" w:pos="3119"/>
        </w:tabs>
        <w:spacing w:after="200"/>
        <w:ind w:left="2835" w:right="992" w:hanging="567"/>
        <w:jc w:val="both"/>
        <w:rPr>
          <w:lang w:val="fr-FR"/>
        </w:rPr>
      </w:pPr>
      <w:r w:rsidRPr="00096C14">
        <w:rPr>
          <w:lang w:val="fr-FR"/>
        </w:rPr>
        <w:t>a)</w:t>
      </w:r>
      <w:r w:rsidRPr="00096C14">
        <w:rPr>
          <w:lang w:val="fr-FR"/>
        </w:rPr>
        <w:tab/>
        <w:t xml:space="preserve">disposer d’un personnel travaillant dans un cadre organisationnel approprié, capable, compétent et qualifié pour s’acquitter correctement de ses tâches </w:t>
      </w:r>
      <w:proofErr w:type="gramStart"/>
      <w:r w:rsidRPr="00096C14">
        <w:rPr>
          <w:lang w:val="fr-FR"/>
        </w:rPr>
        <w:t>techniques;</w:t>
      </w:r>
      <w:proofErr w:type="gramEnd"/>
    </w:p>
    <w:p w:rsidR="00E4793C" w:rsidRPr="00096C14" w:rsidRDefault="00E4793C" w:rsidP="00CD2F05">
      <w:pPr>
        <w:tabs>
          <w:tab w:val="left" w:pos="1418"/>
          <w:tab w:val="left" w:pos="2552"/>
          <w:tab w:val="left" w:pos="2835"/>
          <w:tab w:val="left" w:pos="3119"/>
          <w:tab w:val="left" w:pos="8800"/>
        </w:tabs>
        <w:spacing w:after="200"/>
        <w:ind w:left="2835" w:right="992" w:hanging="567"/>
        <w:jc w:val="both"/>
        <w:rPr>
          <w:lang w:val="fr-FR"/>
        </w:rPr>
      </w:pPr>
      <w:r w:rsidRPr="00096C14">
        <w:rPr>
          <w:lang w:val="fr-FR"/>
        </w:rPr>
        <w:t>b)</w:t>
      </w:r>
      <w:r w:rsidRPr="00096C14">
        <w:rPr>
          <w:lang w:val="fr-FR"/>
        </w:rPr>
        <w:tab/>
        <w:t xml:space="preserve">avoir accès aux installations et au matériel </w:t>
      </w:r>
      <w:proofErr w:type="gramStart"/>
      <w:r w:rsidRPr="00096C14">
        <w:rPr>
          <w:lang w:val="fr-FR"/>
        </w:rPr>
        <w:t>nécessaires;</w:t>
      </w:r>
      <w:proofErr w:type="gramEnd"/>
    </w:p>
    <w:p w:rsidR="00E4793C" w:rsidRPr="00096C14" w:rsidRDefault="00E4793C" w:rsidP="00CD2F05">
      <w:pPr>
        <w:tabs>
          <w:tab w:val="left" w:pos="1418"/>
          <w:tab w:val="left" w:pos="2552"/>
          <w:tab w:val="left" w:pos="2835"/>
          <w:tab w:val="left" w:pos="3119"/>
          <w:tab w:val="left" w:pos="8800"/>
        </w:tabs>
        <w:spacing w:after="200"/>
        <w:ind w:left="2835" w:right="992" w:hanging="567"/>
        <w:jc w:val="both"/>
        <w:rPr>
          <w:lang w:val="fr-FR"/>
        </w:rPr>
      </w:pPr>
      <w:r w:rsidRPr="00096C14">
        <w:rPr>
          <w:lang w:val="fr-FR"/>
        </w:rPr>
        <w:t>c)</w:t>
      </w:r>
      <w:r w:rsidRPr="00096C14">
        <w:rPr>
          <w:lang w:val="fr-FR"/>
        </w:rPr>
        <w:tab/>
        <w:t xml:space="preserve">travailler de façon impartiale, et à l’abri de toute influence qui pourrait l’en </w:t>
      </w:r>
      <w:proofErr w:type="gramStart"/>
      <w:r w:rsidRPr="00096C14">
        <w:rPr>
          <w:lang w:val="fr-FR"/>
        </w:rPr>
        <w:t>empêcher;</w:t>
      </w:r>
      <w:proofErr w:type="gramEnd"/>
    </w:p>
    <w:p w:rsidR="00E4793C" w:rsidRPr="00096C14" w:rsidRDefault="00E4793C" w:rsidP="00CD2F05">
      <w:pPr>
        <w:tabs>
          <w:tab w:val="left" w:pos="1418"/>
          <w:tab w:val="left" w:pos="2552"/>
          <w:tab w:val="left" w:pos="2835"/>
          <w:tab w:val="left" w:pos="3119"/>
          <w:tab w:val="left" w:pos="8800"/>
        </w:tabs>
        <w:spacing w:after="200"/>
        <w:ind w:left="2835" w:right="992" w:hanging="567"/>
        <w:jc w:val="both"/>
        <w:rPr>
          <w:lang w:val="fr-FR"/>
        </w:rPr>
      </w:pPr>
      <w:r w:rsidRPr="00096C14">
        <w:rPr>
          <w:lang w:val="fr-FR"/>
        </w:rPr>
        <w:t>d)</w:t>
      </w:r>
      <w:r w:rsidRPr="00096C14">
        <w:rPr>
          <w:lang w:val="fr-FR"/>
        </w:rPr>
        <w:tab/>
        <w:t xml:space="preserve">garantir la confidentialité commerciale des activités commerciales et des activités protégées par des droits exclusifs, exercées par les fabricants et d’autres </w:t>
      </w:r>
      <w:proofErr w:type="gramStart"/>
      <w:r w:rsidRPr="00096C14">
        <w:rPr>
          <w:lang w:val="fr-FR"/>
        </w:rPr>
        <w:t>entités;</w:t>
      </w:r>
      <w:proofErr w:type="gramEnd"/>
    </w:p>
    <w:p w:rsidR="00E4793C" w:rsidRPr="00096C14" w:rsidRDefault="00E4793C" w:rsidP="00CD2F05">
      <w:pPr>
        <w:tabs>
          <w:tab w:val="left" w:pos="1418"/>
          <w:tab w:val="left" w:pos="2552"/>
          <w:tab w:val="left" w:pos="2835"/>
          <w:tab w:val="left" w:pos="3119"/>
          <w:tab w:val="left" w:pos="8800"/>
        </w:tabs>
        <w:spacing w:after="200"/>
        <w:ind w:left="2835" w:right="992" w:hanging="567"/>
        <w:jc w:val="both"/>
        <w:rPr>
          <w:lang w:val="fr-FR"/>
        </w:rPr>
      </w:pPr>
      <w:r w:rsidRPr="00096C14">
        <w:rPr>
          <w:lang w:val="fr-FR"/>
        </w:rPr>
        <w:t>e)</w:t>
      </w:r>
      <w:r w:rsidRPr="00096C14">
        <w:rPr>
          <w:lang w:val="fr-FR"/>
        </w:rPr>
        <w:tab/>
        <w:t xml:space="preserve">bien séparer les activités de contrôle proprement dites des autres </w:t>
      </w:r>
      <w:proofErr w:type="gramStart"/>
      <w:r w:rsidRPr="00096C14">
        <w:rPr>
          <w:lang w:val="fr-FR"/>
        </w:rPr>
        <w:t>activités;</w:t>
      </w:r>
      <w:proofErr w:type="gramEnd"/>
    </w:p>
    <w:p w:rsidR="00E4793C" w:rsidRPr="00096C14" w:rsidRDefault="00E4793C" w:rsidP="00CD2F05">
      <w:pPr>
        <w:tabs>
          <w:tab w:val="left" w:pos="1418"/>
          <w:tab w:val="left" w:pos="2552"/>
          <w:tab w:val="left" w:pos="2835"/>
          <w:tab w:val="left" w:pos="3119"/>
        </w:tabs>
        <w:spacing w:after="200"/>
        <w:ind w:left="2835" w:right="992" w:hanging="567"/>
        <w:jc w:val="both"/>
        <w:rPr>
          <w:lang w:val="fr-FR"/>
        </w:rPr>
      </w:pPr>
      <w:r w:rsidRPr="00096C14">
        <w:rPr>
          <w:lang w:val="fr-FR"/>
        </w:rPr>
        <w:t>f)</w:t>
      </w:r>
      <w:r w:rsidRPr="00096C14">
        <w:rPr>
          <w:lang w:val="fr-FR"/>
        </w:rPr>
        <w:tab/>
        <w:t xml:space="preserve">disposer d'un système </w:t>
      </w:r>
      <w:r w:rsidRPr="00096C14">
        <w:rPr>
          <w:u w:val="single"/>
          <w:lang w:val="fr-FR"/>
        </w:rPr>
        <w:t>de management de la</w:t>
      </w:r>
      <w:r w:rsidRPr="00096C14">
        <w:rPr>
          <w:lang w:val="fr-FR"/>
        </w:rPr>
        <w:t xml:space="preserve"> qualité documenté</w:t>
      </w:r>
      <w:r w:rsidRPr="00096C14">
        <w:rPr>
          <w:u w:val="single"/>
          <w:lang w:val="fr-FR"/>
        </w:rPr>
        <w:t xml:space="preserve">, équivalent à celui défini dans la norme EN ISO/CEI </w:t>
      </w:r>
      <w:proofErr w:type="gramStart"/>
      <w:r w:rsidRPr="00096C14">
        <w:rPr>
          <w:u w:val="single"/>
          <w:lang w:val="fr-FR"/>
        </w:rPr>
        <w:t>17020:</w:t>
      </w:r>
      <w:proofErr w:type="gramEnd"/>
      <w:r w:rsidRPr="00096C14">
        <w:rPr>
          <w:u w:val="single"/>
          <w:lang w:val="fr-FR"/>
        </w:rPr>
        <w:t>2012 (sauf article 8.1.3)</w:t>
      </w:r>
      <w:r w:rsidRPr="00096C14">
        <w:rPr>
          <w:lang w:val="fr-FR"/>
        </w:rPr>
        <w:t>;</w:t>
      </w:r>
    </w:p>
    <w:p w:rsidR="00E4793C" w:rsidRPr="00096C14" w:rsidRDefault="00E4793C" w:rsidP="00CD2F05">
      <w:pPr>
        <w:tabs>
          <w:tab w:val="left" w:pos="1418"/>
          <w:tab w:val="left" w:pos="2552"/>
          <w:tab w:val="left" w:pos="2835"/>
          <w:tab w:val="left" w:pos="3119"/>
        </w:tabs>
        <w:spacing w:after="200"/>
        <w:ind w:left="2835" w:right="992" w:hanging="567"/>
        <w:jc w:val="both"/>
        <w:rPr>
          <w:lang w:val="fr-FR"/>
        </w:rPr>
      </w:pPr>
      <w:r w:rsidRPr="00096C14">
        <w:rPr>
          <w:lang w:val="fr-FR"/>
        </w:rPr>
        <w:lastRenderedPageBreak/>
        <w:t>g)</w:t>
      </w:r>
      <w:r w:rsidRPr="00096C14">
        <w:rPr>
          <w:lang w:val="fr-FR"/>
        </w:rPr>
        <w:tab/>
        <w:t xml:space="preserve">veiller à ce que les épreuves et les contrôles prévus dans </w:t>
      </w:r>
      <w:proofErr w:type="spellStart"/>
      <w:r w:rsidRPr="00096C14">
        <w:rPr>
          <w:lang w:val="fr-FR"/>
        </w:rPr>
        <w:t>l</w:t>
      </w:r>
      <w:r w:rsidRPr="00096C14">
        <w:rPr>
          <w:u w:val="single"/>
          <w:lang w:val="fr-FR"/>
        </w:rPr>
        <w:t>es</w:t>
      </w:r>
      <w:r w:rsidRPr="00096C14">
        <w:rPr>
          <w:strike/>
          <w:lang w:val="fr-FR"/>
        </w:rPr>
        <w:t>a</w:t>
      </w:r>
      <w:proofErr w:type="spellEnd"/>
      <w:r w:rsidRPr="00096C14">
        <w:rPr>
          <w:lang w:val="fr-FR"/>
        </w:rPr>
        <w:t xml:space="preserve"> norme</w:t>
      </w:r>
      <w:r w:rsidRPr="00096C14">
        <w:rPr>
          <w:u w:val="single"/>
          <w:lang w:val="fr-FR"/>
        </w:rPr>
        <w:t>s</w:t>
      </w:r>
      <w:r w:rsidRPr="00096C14">
        <w:rPr>
          <w:lang w:val="fr-FR"/>
        </w:rPr>
        <w:t xml:space="preserve"> applicable</w:t>
      </w:r>
      <w:r w:rsidRPr="00096C14">
        <w:rPr>
          <w:u w:val="single"/>
          <w:lang w:val="fr-FR"/>
        </w:rPr>
        <w:t>s</w:t>
      </w:r>
      <w:r w:rsidRPr="00096C14">
        <w:rPr>
          <w:lang w:val="fr-FR"/>
        </w:rPr>
        <w:t xml:space="preserve"> et dans le RID/ADR soient menés à </w:t>
      </w:r>
      <w:proofErr w:type="gramStart"/>
      <w:r w:rsidRPr="00096C14">
        <w:rPr>
          <w:lang w:val="fr-FR"/>
        </w:rPr>
        <w:t>bien;</w:t>
      </w:r>
      <w:proofErr w:type="gramEnd"/>
      <w:r w:rsidRPr="00096C14">
        <w:rPr>
          <w:lang w:val="fr-FR"/>
        </w:rPr>
        <w:t xml:space="preserve"> et</w:t>
      </w:r>
    </w:p>
    <w:p w:rsidR="00E4793C" w:rsidRPr="00096C14" w:rsidRDefault="00E4793C" w:rsidP="00CD2F05">
      <w:pPr>
        <w:tabs>
          <w:tab w:val="left" w:pos="1418"/>
          <w:tab w:val="left" w:pos="2552"/>
          <w:tab w:val="left" w:pos="2835"/>
          <w:tab w:val="left" w:pos="3119"/>
        </w:tabs>
        <w:spacing w:after="200"/>
        <w:ind w:left="2835" w:right="992" w:hanging="567"/>
        <w:jc w:val="both"/>
        <w:rPr>
          <w:lang w:val="fr-FR"/>
        </w:rPr>
      </w:pPr>
      <w:r w:rsidRPr="00096C14">
        <w:rPr>
          <w:lang w:val="fr-FR"/>
        </w:rPr>
        <w:t>h)</w:t>
      </w:r>
      <w:r w:rsidRPr="00096C14">
        <w:rPr>
          <w:lang w:val="fr-FR"/>
        </w:rPr>
        <w:tab/>
        <w:t xml:space="preserve">maintenir un système efficace et approprié de </w:t>
      </w:r>
      <w:r w:rsidRPr="00096C14">
        <w:rPr>
          <w:u w:val="single"/>
          <w:lang w:val="fr-FR"/>
        </w:rPr>
        <w:t xml:space="preserve">rapports </w:t>
      </w:r>
      <w:r w:rsidRPr="00096C14">
        <w:rPr>
          <w:strike/>
          <w:lang w:val="fr-FR"/>
        </w:rPr>
        <w:t xml:space="preserve">comptes rendus </w:t>
      </w:r>
      <w:r w:rsidRPr="00096C14">
        <w:rPr>
          <w:lang w:val="fr-FR"/>
        </w:rPr>
        <w:t xml:space="preserve">et </w:t>
      </w:r>
      <w:r w:rsidRPr="00096C14">
        <w:rPr>
          <w:u w:val="single"/>
          <w:lang w:val="fr-FR"/>
        </w:rPr>
        <w:t>d’enregistrements</w:t>
      </w:r>
      <w:r w:rsidRPr="00096C14">
        <w:rPr>
          <w:lang w:val="fr-FR"/>
        </w:rPr>
        <w:t xml:space="preserve"> </w:t>
      </w:r>
      <w:r w:rsidRPr="00096C14">
        <w:rPr>
          <w:strike/>
          <w:lang w:val="fr-FR"/>
        </w:rPr>
        <w:t xml:space="preserve">de registres </w:t>
      </w:r>
      <w:r w:rsidRPr="00096C14">
        <w:rPr>
          <w:lang w:val="fr-FR"/>
        </w:rPr>
        <w:t xml:space="preserve">conformément aux 1.8.7 et </w:t>
      </w:r>
      <w:proofErr w:type="gramStart"/>
      <w:r w:rsidRPr="00096C14">
        <w:rPr>
          <w:lang w:val="fr-FR"/>
        </w:rPr>
        <w:t>1.8.8</w:t>
      </w:r>
      <w:r w:rsidRPr="00096C14">
        <w:rPr>
          <w:u w:val="single" w:color="3366FF"/>
          <w:lang w:val="fr-FR" w:eastAsia="ar-SA"/>
        </w:rPr>
        <w:t>;</w:t>
      </w:r>
      <w:r w:rsidRPr="00096C14">
        <w:rPr>
          <w:strike/>
          <w:lang w:val="fr-FR" w:eastAsia="ar-SA"/>
        </w:rPr>
        <w:t>.</w:t>
      </w:r>
      <w:proofErr w:type="gramEnd"/>
    </w:p>
    <w:p w:rsidR="00E4793C" w:rsidRPr="00096C14" w:rsidRDefault="00E4793C" w:rsidP="00CD2F05">
      <w:pPr>
        <w:tabs>
          <w:tab w:val="left" w:pos="1418"/>
          <w:tab w:val="left" w:pos="2552"/>
          <w:tab w:val="left" w:pos="2835"/>
          <w:tab w:val="left" w:pos="3119"/>
        </w:tabs>
        <w:spacing w:after="200"/>
        <w:ind w:left="2835" w:right="992" w:hanging="567"/>
        <w:jc w:val="both"/>
        <w:rPr>
          <w:u w:val="single"/>
          <w:lang w:val="fr-FR"/>
        </w:rPr>
      </w:pPr>
      <w:r w:rsidRPr="00096C14">
        <w:rPr>
          <w:u w:val="single"/>
          <w:lang w:val="fr-FR"/>
        </w:rPr>
        <w:t>i)</w:t>
      </w:r>
      <w:r w:rsidRPr="00096C14">
        <w:rPr>
          <w:lang w:val="fr-FR"/>
        </w:rPr>
        <w:tab/>
      </w:r>
      <w:r w:rsidRPr="00096C14">
        <w:rPr>
          <w:u w:val="single"/>
          <w:lang w:val="fr-FR"/>
        </w:rPr>
        <w:t xml:space="preserve">être libre de toute pression commerciale ou financière et ne pas rémunérer son personnel en fonction du nombre de contrôles effectués ou des résultats de ces </w:t>
      </w:r>
      <w:proofErr w:type="gramStart"/>
      <w:r w:rsidRPr="00096C14">
        <w:rPr>
          <w:u w:val="single"/>
          <w:lang w:val="fr-FR"/>
        </w:rPr>
        <w:t>contrôles;</w:t>
      </w:r>
      <w:proofErr w:type="gramEnd"/>
    </w:p>
    <w:p w:rsidR="00E4793C" w:rsidRPr="00096C14" w:rsidRDefault="00E4793C" w:rsidP="00CD2F05">
      <w:pPr>
        <w:tabs>
          <w:tab w:val="left" w:pos="1418"/>
          <w:tab w:val="left" w:pos="2552"/>
          <w:tab w:val="left" w:pos="2835"/>
          <w:tab w:val="left" w:pos="3119"/>
        </w:tabs>
        <w:spacing w:after="200"/>
        <w:ind w:left="2835" w:right="992" w:hanging="567"/>
        <w:jc w:val="both"/>
        <w:rPr>
          <w:u w:val="single"/>
          <w:lang w:val="fr-FR"/>
        </w:rPr>
      </w:pPr>
      <w:r w:rsidRPr="00096C14">
        <w:rPr>
          <w:u w:val="single"/>
          <w:lang w:val="fr-FR"/>
        </w:rPr>
        <w:t>j)</w:t>
      </w:r>
      <w:r w:rsidRPr="00096C14">
        <w:rPr>
          <w:lang w:val="fr-FR"/>
        </w:rPr>
        <w:tab/>
      </w:r>
      <w:r w:rsidRPr="00096C14">
        <w:rPr>
          <w:u w:val="single"/>
          <w:lang w:val="fr-FR"/>
        </w:rPr>
        <w:t xml:space="preserve">souscrire une assurance responsabilité civile couvrant les risques liés aux activités </w:t>
      </w:r>
      <w:proofErr w:type="gramStart"/>
      <w:r w:rsidRPr="00096C14">
        <w:rPr>
          <w:u w:val="single"/>
          <w:lang w:val="fr-FR"/>
        </w:rPr>
        <w:t>exercées;</w:t>
      </w:r>
      <w:proofErr w:type="gramEnd"/>
      <w:r w:rsidRPr="00096C14">
        <w:rPr>
          <w:u w:val="single"/>
          <w:lang w:val="fr-FR"/>
        </w:rPr>
        <w:t xml:space="preserve"> </w:t>
      </w:r>
    </w:p>
    <w:p w:rsidR="00E4793C" w:rsidRPr="00096C14" w:rsidRDefault="00E4793C" w:rsidP="00CD2F05">
      <w:pPr>
        <w:tabs>
          <w:tab w:val="left" w:pos="1418"/>
          <w:tab w:val="left" w:pos="2552"/>
          <w:tab w:val="left" w:pos="2835"/>
          <w:tab w:val="left" w:pos="3119"/>
        </w:tabs>
        <w:spacing w:after="200"/>
        <w:ind w:left="2835" w:right="992" w:hanging="567"/>
        <w:jc w:val="both"/>
        <w:rPr>
          <w:i/>
          <w:iCs/>
          <w:u w:val="single"/>
          <w:lang w:val="fr-FR"/>
        </w:rPr>
      </w:pPr>
      <w:r w:rsidRPr="00096C14">
        <w:rPr>
          <w:i/>
          <w:iCs/>
          <w:lang w:val="fr-FR"/>
        </w:rPr>
        <w:tab/>
      </w:r>
      <w:proofErr w:type="gramStart"/>
      <w:r w:rsidRPr="00096C14">
        <w:rPr>
          <w:i/>
          <w:iCs/>
          <w:u w:val="single"/>
          <w:lang w:val="fr-FR"/>
        </w:rPr>
        <w:t>NOTA:</w:t>
      </w:r>
      <w:proofErr w:type="gramEnd"/>
      <w:r w:rsidRPr="00096C14">
        <w:rPr>
          <w:i/>
          <w:iCs/>
          <w:u w:val="single"/>
          <w:lang w:val="fr-FR"/>
        </w:rPr>
        <w:t xml:space="preserve"> Cela n’est pas nécessaire si l’État partie au RID/la Partie contractante à l’ADR assume sa responsabilité conformément au droit national.</w:t>
      </w:r>
    </w:p>
    <w:p w:rsidR="00E4793C" w:rsidRPr="00096C14" w:rsidRDefault="00E4793C" w:rsidP="00CD2F05">
      <w:pPr>
        <w:tabs>
          <w:tab w:val="left" w:pos="1418"/>
          <w:tab w:val="left" w:pos="2552"/>
          <w:tab w:val="left" w:pos="2835"/>
          <w:tab w:val="left" w:pos="3119"/>
        </w:tabs>
        <w:spacing w:after="200"/>
        <w:ind w:left="2835" w:right="992" w:hanging="567"/>
        <w:jc w:val="both"/>
        <w:rPr>
          <w:u w:val="single"/>
          <w:lang w:val="fr-FR"/>
        </w:rPr>
      </w:pPr>
      <w:r w:rsidRPr="00096C14">
        <w:rPr>
          <w:u w:val="single"/>
          <w:lang w:val="fr-FR"/>
        </w:rPr>
        <w:t>k)</w:t>
      </w:r>
      <w:r w:rsidRPr="00096C14">
        <w:rPr>
          <w:lang w:val="fr-FR"/>
        </w:rPr>
        <w:tab/>
      </w:r>
      <w:r w:rsidRPr="00096C14">
        <w:rPr>
          <w:u w:val="single"/>
          <w:lang w:val="fr-FR"/>
        </w:rPr>
        <w:t xml:space="preserve">dispose du personnel chargé de la réalisation des contrôles </w:t>
      </w:r>
      <w:proofErr w:type="gramStart"/>
      <w:r w:rsidRPr="00096C14">
        <w:rPr>
          <w:u w:val="single"/>
          <w:lang w:val="fr-FR"/>
        </w:rPr>
        <w:t>qui:</w:t>
      </w:r>
      <w:proofErr w:type="gramEnd"/>
    </w:p>
    <w:p w:rsidR="00E4793C" w:rsidRPr="00096C14" w:rsidRDefault="00E4793C" w:rsidP="001217C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0"/>
          <w:tab w:val="left" w:pos="9360"/>
        </w:tabs>
        <w:spacing w:after="200" w:line="240" w:lineRule="auto"/>
        <w:ind w:left="2835" w:right="992" w:hanging="141"/>
        <w:jc w:val="both"/>
        <w:rPr>
          <w:u w:val="single"/>
          <w:lang w:val="fr-FR"/>
        </w:rPr>
      </w:pPr>
      <w:r w:rsidRPr="00096C14">
        <w:rPr>
          <w:lang w:val="fr-FR"/>
        </w:rPr>
        <w:t>-</w:t>
      </w:r>
      <w:r w:rsidR="001217C2" w:rsidRPr="00096C14">
        <w:rPr>
          <w:lang w:val="fr-FR"/>
        </w:rPr>
        <w:tab/>
      </w:r>
      <w:r w:rsidRPr="00096C14">
        <w:rPr>
          <w:u w:val="single"/>
          <w:lang w:val="fr-FR"/>
        </w:rPr>
        <w:t xml:space="preserve">ne doit pas être directement impliqué dans la conception, la fabrication, la fourniture, l’installation, l’acquisition, la possession, l’utilisation ou la maintenance du matériel (récipients à pression, citernes, wagons-batteries/véhicules-batteries ou CGEM) à </w:t>
      </w:r>
      <w:proofErr w:type="gramStart"/>
      <w:r w:rsidRPr="00096C14">
        <w:rPr>
          <w:u w:val="single"/>
          <w:lang w:val="fr-FR"/>
        </w:rPr>
        <w:t>contrôler;</w:t>
      </w:r>
      <w:proofErr w:type="gramEnd"/>
    </w:p>
    <w:p w:rsidR="00E4793C" w:rsidRPr="00096C14" w:rsidRDefault="00E4793C" w:rsidP="001217C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0"/>
          <w:tab w:val="left" w:pos="9360"/>
        </w:tabs>
        <w:spacing w:after="200" w:line="240" w:lineRule="auto"/>
        <w:ind w:left="2835" w:right="992" w:hanging="141"/>
        <w:jc w:val="both"/>
        <w:rPr>
          <w:u w:val="single"/>
          <w:lang w:val="fr-FR"/>
        </w:rPr>
      </w:pPr>
      <w:r w:rsidRPr="00096C14">
        <w:rPr>
          <w:lang w:val="fr-FR"/>
        </w:rPr>
        <w:t>-</w:t>
      </w:r>
      <w:r w:rsidRPr="00096C14">
        <w:rPr>
          <w:lang w:val="fr-FR"/>
        </w:rPr>
        <w:tab/>
      </w:r>
      <w:r w:rsidRPr="00096C14">
        <w:rPr>
          <w:u w:val="single"/>
          <w:lang w:val="fr-FR"/>
        </w:rPr>
        <w:t xml:space="preserve">doit </w:t>
      </w:r>
      <w:r w:rsidRPr="00096C14">
        <w:rPr>
          <w:strike/>
          <w:u w:val="single"/>
          <w:lang w:val="fr-FR"/>
        </w:rPr>
        <w:t>suivre une formation couvrant</w:t>
      </w:r>
      <w:r w:rsidRPr="00096C14">
        <w:rPr>
          <w:u w:val="single"/>
          <w:lang w:val="fr-FR"/>
        </w:rPr>
        <w:t xml:space="preserve"> être formé sur tous les aspects des activités pour lesquelles l’organisme a été </w:t>
      </w:r>
      <w:proofErr w:type="gramStart"/>
      <w:r w:rsidRPr="00096C14">
        <w:rPr>
          <w:u w:val="single"/>
          <w:lang w:val="fr-FR"/>
        </w:rPr>
        <w:t>désigné;</w:t>
      </w:r>
      <w:proofErr w:type="gramEnd"/>
      <w:r w:rsidRPr="00096C14">
        <w:rPr>
          <w:u w:val="single"/>
          <w:lang w:val="fr-FR"/>
        </w:rPr>
        <w:t xml:space="preserve"> </w:t>
      </w:r>
    </w:p>
    <w:p w:rsidR="00E4793C" w:rsidRPr="00096C14" w:rsidRDefault="00E4793C" w:rsidP="001217C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7"/>
          <w:tab w:val="left" w:pos="9360"/>
        </w:tabs>
        <w:spacing w:after="200" w:line="240" w:lineRule="auto"/>
        <w:ind w:left="2835" w:right="992" w:hanging="141"/>
        <w:jc w:val="both"/>
        <w:rPr>
          <w:u w:val="single"/>
          <w:lang w:val="fr-FR"/>
        </w:rPr>
      </w:pPr>
      <w:r w:rsidRPr="00096C14">
        <w:rPr>
          <w:lang w:val="fr-FR"/>
        </w:rPr>
        <w:t>-</w:t>
      </w:r>
      <w:r w:rsidRPr="00096C14">
        <w:rPr>
          <w:lang w:val="fr-FR"/>
        </w:rPr>
        <w:tab/>
      </w:r>
      <w:r w:rsidRPr="00096C14">
        <w:rPr>
          <w:u w:val="single"/>
          <w:lang w:val="fr-FR"/>
        </w:rPr>
        <w:t xml:space="preserve">doit posséder une connaissance, des compétences techniques et une compréhension adéquates des exigences applicables, des normes applicables et des dispositions pertinentes des parties 4 et </w:t>
      </w:r>
      <w:proofErr w:type="gramStart"/>
      <w:r w:rsidRPr="00096C14">
        <w:rPr>
          <w:u w:val="single"/>
          <w:lang w:val="fr-FR"/>
        </w:rPr>
        <w:t>6;</w:t>
      </w:r>
      <w:proofErr w:type="gramEnd"/>
    </w:p>
    <w:p w:rsidR="00E4793C" w:rsidRPr="00096C14" w:rsidRDefault="00E4793C" w:rsidP="001217C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7"/>
          <w:tab w:val="left" w:pos="9360"/>
        </w:tabs>
        <w:spacing w:after="200" w:line="240" w:lineRule="auto"/>
        <w:ind w:left="2835" w:right="992" w:hanging="141"/>
        <w:jc w:val="both"/>
        <w:rPr>
          <w:u w:val="single"/>
          <w:lang w:val="fr-FR"/>
        </w:rPr>
      </w:pPr>
      <w:r w:rsidRPr="00096C14">
        <w:rPr>
          <w:lang w:val="fr-FR"/>
        </w:rPr>
        <w:t>-</w:t>
      </w:r>
      <w:r w:rsidRPr="00096C14">
        <w:rPr>
          <w:lang w:val="fr-FR"/>
        </w:rPr>
        <w:tab/>
      </w:r>
      <w:r w:rsidRPr="00096C14">
        <w:rPr>
          <w:u w:val="single"/>
          <w:lang w:val="fr-FR"/>
        </w:rPr>
        <w:t xml:space="preserve">doit posséder l’aptitude pour rédiger les attestations, enregistrements et rapports démontrant que des évaluations ont été </w:t>
      </w:r>
      <w:proofErr w:type="gramStart"/>
      <w:r w:rsidRPr="00096C14">
        <w:rPr>
          <w:u w:val="single"/>
          <w:lang w:val="fr-FR"/>
        </w:rPr>
        <w:t>effectuées;</w:t>
      </w:r>
      <w:proofErr w:type="gramEnd"/>
    </w:p>
    <w:p w:rsidR="00E4793C" w:rsidRPr="00096C14" w:rsidRDefault="00E4793C" w:rsidP="001217C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7"/>
          <w:tab w:val="left" w:pos="9360"/>
        </w:tabs>
        <w:spacing w:after="200" w:line="240" w:lineRule="auto"/>
        <w:ind w:left="2835" w:right="992" w:hanging="141"/>
        <w:jc w:val="both"/>
        <w:rPr>
          <w:u w:val="single"/>
          <w:lang w:val="fr-FR"/>
        </w:rPr>
      </w:pPr>
      <w:r w:rsidRPr="00096C14">
        <w:rPr>
          <w:lang w:val="fr-FR"/>
        </w:rPr>
        <w:t>-</w:t>
      </w:r>
      <w:r w:rsidRPr="00096C14">
        <w:rPr>
          <w:lang w:val="fr-FR"/>
        </w:rPr>
        <w:tab/>
      </w:r>
      <w:r w:rsidRPr="00096C14">
        <w:rPr>
          <w:u w:val="single"/>
          <w:lang w:val="fr-FR"/>
        </w:rPr>
        <w:t>est lié par le secret professionnel pour les informations dont il prend connaissance dans l'exercice de ses fonctions ou de toute disposition de droit national lui donnant effet, sauf en ce qui concerne les autorités compétentes de l'État partie au RID/de la Partie contractante à l'ADR dans lequel sont menées ses activités. À la demande d'autres organismes de contrôle, les informations peuvent être partagées autant que nécessaire pour la réalisation des contrôles et épreuves.</w:t>
      </w:r>
    </w:p>
    <w:p w:rsidR="00E4793C" w:rsidRPr="00096C14" w:rsidRDefault="00E4793C" w:rsidP="001217C2">
      <w:pPr>
        <w:pStyle w:val="Heading3"/>
        <w:numPr>
          <w:ilvl w:val="0"/>
          <w:numId w:val="0"/>
        </w:numPr>
        <w:tabs>
          <w:tab w:val="left" w:pos="3119"/>
        </w:tabs>
        <w:spacing w:after="200"/>
        <w:ind w:left="2835" w:right="992"/>
        <w:jc w:val="both"/>
        <w:rPr>
          <w:strike/>
          <w:lang w:val="fr-FR"/>
        </w:rPr>
      </w:pPr>
      <w:r w:rsidRPr="00096C14">
        <w:rPr>
          <w:strike/>
          <w:lang w:val="fr-FR"/>
        </w:rPr>
        <w:t>L’organisme de contrôle doit en outre être accrédité conformément à la norme EN ISO/CEI</w:t>
      </w:r>
      <w:proofErr w:type="gramStart"/>
      <w:r w:rsidRPr="00096C14">
        <w:rPr>
          <w:strike/>
          <w:lang w:val="fr-FR"/>
        </w:rPr>
        <w:t>17020:</w:t>
      </w:r>
      <w:proofErr w:type="gramEnd"/>
      <w:r w:rsidRPr="00096C14">
        <w:rPr>
          <w:strike/>
          <w:lang w:val="fr-FR"/>
        </w:rPr>
        <w:t>2012 (sauf article 8.1.3),.</w:t>
      </w:r>
    </w:p>
    <w:p w:rsidR="00E4793C" w:rsidRPr="00096C14" w:rsidRDefault="00E4793C" w:rsidP="00CD2F05">
      <w:pPr>
        <w:pStyle w:val="Heading3"/>
        <w:numPr>
          <w:ilvl w:val="0"/>
          <w:numId w:val="0"/>
        </w:numPr>
        <w:spacing w:after="200"/>
        <w:ind w:left="2835" w:right="992"/>
        <w:jc w:val="both"/>
        <w:rPr>
          <w:u w:val="single"/>
          <w:lang w:val="fr-FR"/>
        </w:rPr>
      </w:pPr>
      <w:r w:rsidRPr="00096C14">
        <w:rPr>
          <w:u w:val="single"/>
          <w:lang w:val="fr-FR"/>
        </w:rPr>
        <w:t xml:space="preserve">Ces exigences sont réputées satisfaites si l'organisme de contrôle est </w:t>
      </w:r>
      <w:r w:rsidRPr="00096C14">
        <w:rPr>
          <w:strike/>
          <w:u w:val="single"/>
          <w:lang w:val="fr-FR"/>
        </w:rPr>
        <w:t>en conformité avec</w:t>
      </w:r>
      <w:r w:rsidRPr="00096C14">
        <w:rPr>
          <w:u w:val="single"/>
          <w:lang w:val="fr-FR"/>
        </w:rPr>
        <w:t xml:space="preserve"> accrédité conformément à la norme EN ISO/CEI </w:t>
      </w:r>
      <w:proofErr w:type="gramStart"/>
      <w:r w:rsidRPr="00096C14">
        <w:rPr>
          <w:u w:val="single"/>
          <w:lang w:val="fr-FR"/>
        </w:rPr>
        <w:t>17020:</w:t>
      </w:r>
      <w:proofErr w:type="gramEnd"/>
      <w:r w:rsidRPr="00096C14">
        <w:rPr>
          <w:u w:val="single"/>
          <w:lang w:val="fr-FR"/>
        </w:rPr>
        <w:t xml:space="preserve">2012 (sauf article 8.1.3). Voir aussi le 1.8.6.2.1. </w:t>
      </w:r>
      <w:r w:rsidRPr="00096C14">
        <w:rPr>
          <w:strike/>
          <w:u w:val="single"/>
          <w:lang w:val="fr-FR"/>
        </w:rPr>
        <w:t>La conformité à cette norme n'est pas obligatoire pour être désigné en tant qu'organisme de contrôle pour des activités autres que celles spécifiées aux 6.2.2.11 et 6.2.3.6 et dans les dispositions spéciales TA4 et TT9 du 6.8.4.</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u w:val="single"/>
          <w:lang w:val="fr-FR"/>
        </w:rPr>
        <w:t>3.</w:t>
      </w:r>
      <w:r w:rsidRPr="00096C14">
        <w:rPr>
          <w:lang w:val="fr-FR"/>
        </w:rPr>
        <w:t>2</w:t>
      </w:r>
      <w:r w:rsidRPr="00096C14">
        <w:rPr>
          <w:lang w:val="fr-FR"/>
        </w:rPr>
        <w:tab/>
      </w:r>
      <w:r w:rsidRPr="00096C14">
        <w:rPr>
          <w:i/>
          <w:iCs/>
          <w:lang w:val="fr-FR"/>
        </w:rPr>
        <w:t xml:space="preserve">Obligations opérationnelles </w:t>
      </w:r>
      <w:r w:rsidRPr="00096C14">
        <w:rPr>
          <w:i/>
          <w:iCs/>
          <w:strike/>
          <w:lang w:val="fr-FR"/>
        </w:rPr>
        <w:t>de l’autorité compétente, son représentant ou l’organisme de contrôle agréé par elle</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u w:val="single"/>
          <w:lang w:val="fr-FR"/>
        </w:rPr>
        <w:t>3.</w:t>
      </w:r>
      <w:r w:rsidRPr="00096C14">
        <w:rPr>
          <w:lang w:val="fr-FR"/>
        </w:rPr>
        <w:t>2.1</w:t>
      </w:r>
      <w:r w:rsidRPr="00096C14">
        <w:rPr>
          <w:lang w:val="fr-FR"/>
        </w:rPr>
        <w:tab/>
        <w:t>L’autorité compétente</w:t>
      </w:r>
      <w:r w:rsidRPr="00096C14">
        <w:rPr>
          <w:strike/>
          <w:lang w:val="fr-FR"/>
        </w:rPr>
        <w:t>, son représentant</w:t>
      </w:r>
      <w:r w:rsidRPr="00096C14">
        <w:rPr>
          <w:lang w:val="fr-FR"/>
        </w:rPr>
        <w:t xml:space="preserve"> ou l’organisme de contrôle </w:t>
      </w:r>
      <w:r w:rsidRPr="00096C14">
        <w:rPr>
          <w:strike/>
          <w:lang w:val="fr-FR"/>
        </w:rPr>
        <w:t>agréé par elle</w:t>
      </w:r>
      <w:r w:rsidRPr="00096C14">
        <w:rPr>
          <w:lang w:val="fr-FR"/>
        </w:rPr>
        <w:t xml:space="preserve"> doit réaliser les évaluations de la conformité, les contrôles périodiques, les contrôles intermédiaires</w:t>
      </w:r>
      <w:r w:rsidRPr="00096C14">
        <w:rPr>
          <w:u w:val="single"/>
          <w:lang w:val="fr-FR"/>
        </w:rPr>
        <w:t>,</w:t>
      </w:r>
      <w:r w:rsidRPr="00096C14">
        <w:rPr>
          <w:strike/>
          <w:lang w:val="fr-FR"/>
        </w:rPr>
        <w:t xml:space="preserve"> et</w:t>
      </w:r>
      <w:r w:rsidRPr="00096C14">
        <w:rPr>
          <w:lang w:val="fr-FR"/>
        </w:rPr>
        <w:t xml:space="preserve"> les contrôles exceptionnels </w:t>
      </w:r>
      <w:r w:rsidRPr="00096C14">
        <w:rPr>
          <w:u w:val="single"/>
          <w:lang w:val="fr-FR"/>
        </w:rPr>
        <w:t xml:space="preserve">et les vérifications de mise en service </w:t>
      </w:r>
      <w:r w:rsidRPr="00096C14">
        <w:rPr>
          <w:lang w:val="fr-FR"/>
        </w:rPr>
        <w:t>de manière proportionnée en évitant d’imposer des charges inutiles. L’autorité compétente</w:t>
      </w:r>
      <w:r w:rsidRPr="00096C14">
        <w:rPr>
          <w:strike/>
          <w:lang w:val="fr-FR"/>
        </w:rPr>
        <w:t>, son représentant</w:t>
      </w:r>
      <w:r w:rsidRPr="00096C14">
        <w:rPr>
          <w:lang w:val="fr-FR"/>
        </w:rPr>
        <w:t xml:space="preserve"> ou l’organisme de contrôle doit accomplir ses activités en tenant compte de la taille des entreprises concernées, </w:t>
      </w:r>
      <w:r w:rsidRPr="00096C14">
        <w:rPr>
          <w:lang w:val="fr-FR"/>
        </w:rPr>
        <w:lastRenderedPageBreak/>
        <w:t>du secteur et de leur structure, du degré de complexité de la technologie et de la nature de la production en série.</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u w:val="single"/>
          <w:lang w:val="fr-FR"/>
        </w:rPr>
        <w:t>3.</w:t>
      </w:r>
      <w:r w:rsidRPr="00096C14">
        <w:rPr>
          <w:lang w:val="fr-FR"/>
        </w:rPr>
        <w:t>2.2</w:t>
      </w:r>
      <w:r w:rsidRPr="00096C14">
        <w:rPr>
          <w:lang w:val="fr-FR"/>
        </w:rPr>
        <w:tab/>
      </w:r>
      <w:r w:rsidRPr="00096C14">
        <w:rPr>
          <w:strike/>
          <w:lang w:val="fr-FR"/>
        </w:rPr>
        <w:t xml:space="preserve">Cependant, </w:t>
      </w:r>
      <w:proofErr w:type="spellStart"/>
      <w:r w:rsidRPr="00096C14">
        <w:rPr>
          <w:strike/>
          <w:lang w:val="fr-FR"/>
        </w:rPr>
        <w:t>l</w:t>
      </w:r>
      <w:proofErr w:type="spellEnd"/>
      <w:r w:rsidRPr="00096C14">
        <w:rPr>
          <w:strike/>
          <w:lang w:val="fr-FR"/>
        </w:rPr>
        <w:t xml:space="preserve"> </w:t>
      </w:r>
      <w:r w:rsidRPr="00096C14">
        <w:rPr>
          <w:u w:val="single"/>
          <w:lang w:val="fr-FR"/>
        </w:rPr>
        <w:t>L</w:t>
      </w:r>
      <w:r w:rsidRPr="00096C14">
        <w:rPr>
          <w:lang w:val="fr-FR"/>
        </w:rPr>
        <w:t>’autorité compétente</w:t>
      </w:r>
      <w:r w:rsidRPr="00096C14">
        <w:rPr>
          <w:strike/>
          <w:lang w:val="fr-FR"/>
        </w:rPr>
        <w:t>, son représentant</w:t>
      </w:r>
      <w:r w:rsidRPr="00096C14">
        <w:rPr>
          <w:lang w:val="fr-FR"/>
        </w:rPr>
        <w:t xml:space="preserve"> ou l’organisme de contrôle doit respecter le degré de rigueur et le niveau de protection requis pour la conformité </w:t>
      </w:r>
      <w:r w:rsidRPr="00096C14">
        <w:rPr>
          <w:strike/>
          <w:lang w:val="fr-FR"/>
        </w:rPr>
        <w:t xml:space="preserve">de l’équipement sous pression transportable </w:t>
      </w:r>
      <w:r w:rsidRPr="00096C14">
        <w:rPr>
          <w:lang w:val="fr-FR"/>
        </w:rPr>
        <w:t>avec les prescriptions applicables des parties 4 et 6.</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u w:val="single"/>
          <w:lang w:val="fr-FR"/>
        </w:rPr>
        <w:t>3.</w:t>
      </w:r>
      <w:r w:rsidRPr="00096C14">
        <w:rPr>
          <w:lang w:val="fr-FR"/>
        </w:rPr>
        <w:t>2.3</w:t>
      </w:r>
      <w:r w:rsidRPr="00096C14">
        <w:rPr>
          <w:lang w:val="fr-FR"/>
        </w:rPr>
        <w:tab/>
        <w:t>Si une autorité compétente</w:t>
      </w:r>
      <w:r w:rsidRPr="00096C14">
        <w:rPr>
          <w:strike/>
          <w:lang w:val="fr-FR"/>
        </w:rPr>
        <w:t>, son représentant</w:t>
      </w:r>
      <w:r w:rsidRPr="00096C14">
        <w:rPr>
          <w:lang w:val="fr-FR"/>
        </w:rPr>
        <w:t xml:space="preserve"> ou </w:t>
      </w:r>
      <w:proofErr w:type="gramStart"/>
      <w:r w:rsidRPr="00096C14">
        <w:rPr>
          <w:strike/>
          <w:lang w:val="fr-FR"/>
        </w:rPr>
        <w:t xml:space="preserve">l’ </w:t>
      </w:r>
      <w:r w:rsidRPr="00096C14">
        <w:rPr>
          <w:u w:val="single"/>
          <w:lang w:val="fr-FR"/>
        </w:rPr>
        <w:t>un</w:t>
      </w:r>
      <w:proofErr w:type="gramEnd"/>
      <w:r w:rsidRPr="00096C14">
        <w:rPr>
          <w:u w:val="single"/>
          <w:lang w:val="fr-FR"/>
        </w:rPr>
        <w:t xml:space="preserve"> </w:t>
      </w:r>
      <w:r w:rsidRPr="00096C14">
        <w:rPr>
          <w:lang w:val="fr-FR"/>
        </w:rPr>
        <w:t xml:space="preserve">organisme de contrôle constate que les prescriptions énoncées dans les parties 4 ou 6 n’ont pas été respectées par le fabricant, elle/il doit exiger du fabricant qu’il prenne les mesures correctives appropriées et elle/il ne doit pas délivrer un certificat d’agrément de type ou un certificat de </w:t>
      </w:r>
      <w:r w:rsidRPr="00096C14">
        <w:rPr>
          <w:u w:val="single" w:color="3366FF"/>
          <w:lang w:val="fr-FR" w:eastAsia="ar-SA"/>
        </w:rPr>
        <w:t>contrôles et épreuves initiaux</w:t>
      </w:r>
      <w:r w:rsidRPr="00096C14">
        <w:rPr>
          <w:lang w:val="fr-FR"/>
        </w:rPr>
        <w:t xml:space="preserve"> </w:t>
      </w:r>
      <w:r w:rsidRPr="00096C14">
        <w:rPr>
          <w:strike/>
          <w:lang w:val="fr-FR"/>
        </w:rPr>
        <w:t xml:space="preserve">conformité </w:t>
      </w:r>
      <w:r w:rsidRPr="00096C14">
        <w:rPr>
          <w:u w:val="single"/>
          <w:lang w:val="fr-FR"/>
        </w:rPr>
        <w:t>jusqu'à ce que les mesures correctives appropriées soient mises en œuvre</w:t>
      </w:r>
      <w:r w:rsidRPr="00096C14">
        <w:rPr>
          <w:strike/>
          <w:u w:val="single"/>
          <w:lang w:val="fr-FR"/>
        </w:rPr>
        <w:t xml:space="preserve"> prises</w:t>
      </w:r>
      <w:r w:rsidRPr="00096C14">
        <w:rPr>
          <w:lang w:val="fr-FR"/>
        </w:rPr>
        <w:t>.</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strike/>
          <w:lang w:val="fr-FR"/>
        </w:rPr>
        <w:t>4.</w:t>
      </w:r>
      <w:r w:rsidRPr="00096C14">
        <w:rPr>
          <w:u w:val="single"/>
          <w:lang w:val="fr-FR"/>
        </w:rPr>
        <w:t>3.3</w:t>
      </w:r>
      <w:r w:rsidRPr="00096C14">
        <w:rPr>
          <w:lang w:val="fr-FR"/>
        </w:rPr>
        <w:tab/>
      </w:r>
      <w:r w:rsidRPr="00096C14">
        <w:rPr>
          <w:i/>
          <w:iCs/>
          <w:lang w:val="fr-FR"/>
        </w:rPr>
        <w:t>Délégation de tâches de contrôles</w:t>
      </w:r>
    </w:p>
    <w:p w:rsidR="00E4793C" w:rsidRPr="00096C14" w:rsidRDefault="00E4793C" w:rsidP="00E13731">
      <w:pPr>
        <w:pStyle w:val="Heading3"/>
        <w:numPr>
          <w:ilvl w:val="0"/>
          <w:numId w:val="0"/>
        </w:numPr>
        <w:spacing w:after="200"/>
        <w:ind w:left="2268" w:right="992"/>
        <w:jc w:val="both"/>
        <w:rPr>
          <w:i/>
          <w:iCs/>
          <w:lang w:val="fr-FR"/>
        </w:rPr>
      </w:pPr>
      <w:r w:rsidRPr="00096C14">
        <w:rPr>
          <w:lang w:val="fr-FR"/>
        </w:rPr>
        <w:tab/>
      </w:r>
      <w:proofErr w:type="gramStart"/>
      <w:r w:rsidRPr="00096C14">
        <w:rPr>
          <w:b/>
          <w:bCs/>
          <w:i/>
          <w:iCs/>
          <w:lang w:val="fr-FR"/>
        </w:rPr>
        <w:t>NOTA:</w:t>
      </w:r>
      <w:proofErr w:type="gramEnd"/>
      <w:r w:rsidRPr="00096C14">
        <w:rPr>
          <w:b/>
          <w:bCs/>
          <w:i/>
          <w:iCs/>
          <w:lang w:val="fr-FR"/>
        </w:rPr>
        <w:t xml:space="preserve"> </w:t>
      </w:r>
      <w:r w:rsidRPr="00096C14">
        <w:rPr>
          <w:i/>
          <w:iCs/>
          <w:lang w:val="fr-FR"/>
        </w:rPr>
        <w:t xml:space="preserve">Les organismes désignés et les services internes d’inspection </w:t>
      </w:r>
      <w:r w:rsidRPr="00096C14">
        <w:rPr>
          <w:i/>
          <w:iCs/>
          <w:strike/>
          <w:lang w:val="fr-FR"/>
        </w:rPr>
        <w:t>selon le 1.8.7.6</w:t>
      </w:r>
      <w:r w:rsidRPr="00096C14">
        <w:rPr>
          <w:i/>
          <w:iCs/>
          <w:lang w:val="fr-FR"/>
        </w:rPr>
        <w:t xml:space="preserve"> ne sont pas </w:t>
      </w:r>
      <w:r w:rsidRPr="00096C14">
        <w:rPr>
          <w:i/>
          <w:iCs/>
          <w:strike/>
          <w:lang w:val="fr-FR"/>
        </w:rPr>
        <w:t>régis par le 1.8.6.4</w:t>
      </w:r>
      <w:r w:rsidRPr="00096C14">
        <w:rPr>
          <w:i/>
          <w:iCs/>
          <w:lang w:val="fr-FR"/>
        </w:rPr>
        <w:t xml:space="preserve"> autorisés à déléguer les activités pour lesquelles ils sont agréés ou autorisés.</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strike/>
          <w:lang w:val="fr-FR"/>
        </w:rPr>
        <w:t>4.</w:t>
      </w:r>
      <w:r w:rsidRPr="00096C14">
        <w:rPr>
          <w:u w:val="single"/>
          <w:lang w:val="fr-FR"/>
        </w:rPr>
        <w:t>3.3.</w:t>
      </w:r>
      <w:r w:rsidRPr="00096C14">
        <w:rPr>
          <w:lang w:val="fr-FR"/>
        </w:rPr>
        <w:t>1</w:t>
      </w:r>
      <w:r w:rsidRPr="00096C14">
        <w:rPr>
          <w:lang w:val="fr-FR"/>
        </w:rPr>
        <w:tab/>
        <w:t>Si un organisme de contrôle a recours aux services d’</w:t>
      </w:r>
      <w:r w:rsidRPr="00096C14">
        <w:rPr>
          <w:strike/>
          <w:lang w:val="fr-FR"/>
        </w:rPr>
        <w:t xml:space="preserve">une autre entité (par exemple </w:t>
      </w:r>
      <w:r w:rsidRPr="00096C14">
        <w:rPr>
          <w:lang w:val="fr-FR"/>
        </w:rPr>
        <w:t xml:space="preserve">un sous-traitant </w:t>
      </w:r>
      <w:r w:rsidRPr="00096C14">
        <w:rPr>
          <w:strike/>
          <w:lang w:val="fr-FR"/>
        </w:rPr>
        <w:t xml:space="preserve">ou une filiale) </w:t>
      </w:r>
      <w:r w:rsidRPr="00096C14">
        <w:rPr>
          <w:lang w:val="fr-FR"/>
        </w:rPr>
        <w:t xml:space="preserve">pour effectuer des tâches spécifiques dans le cadre de </w:t>
      </w:r>
      <w:r w:rsidRPr="00096C14">
        <w:rPr>
          <w:u w:val="single"/>
          <w:lang w:val="fr-FR"/>
        </w:rPr>
        <w:t>ses activités</w:t>
      </w:r>
      <w:r w:rsidRPr="00096C14">
        <w:rPr>
          <w:lang w:val="fr-FR"/>
        </w:rPr>
        <w:t xml:space="preserve"> </w:t>
      </w:r>
      <w:r w:rsidRPr="00096C14">
        <w:rPr>
          <w:strike/>
          <w:lang w:val="fr-FR"/>
        </w:rPr>
        <w:t>l’évaluation de la conformité, des contrôles périodiques, des contrôles intermédiaires ou des contrôles exceptionnels</w:t>
      </w:r>
      <w:r w:rsidRPr="00096C14">
        <w:rPr>
          <w:lang w:val="fr-FR"/>
        </w:rPr>
        <w:t xml:space="preserve">, </w:t>
      </w:r>
      <w:r w:rsidRPr="00096C14">
        <w:rPr>
          <w:strike/>
          <w:lang w:val="fr-FR"/>
        </w:rPr>
        <w:t xml:space="preserve">cette entité </w:t>
      </w:r>
      <w:r w:rsidRPr="00096C14">
        <w:rPr>
          <w:u w:val="single"/>
          <w:lang w:val="fr-FR"/>
        </w:rPr>
        <w:t>le sous-traitant</w:t>
      </w:r>
      <w:r w:rsidRPr="00096C14">
        <w:rPr>
          <w:lang w:val="fr-FR"/>
        </w:rPr>
        <w:t xml:space="preserve"> doit être </w:t>
      </w:r>
      <w:r w:rsidRPr="00096C14">
        <w:rPr>
          <w:u w:val="single"/>
          <w:lang w:val="fr-FR"/>
        </w:rPr>
        <w:t xml:space="preserve">évalué et surveillé par </w:t>
      </w:r>
      <w:r w:rsidRPr="00096C14">
        <w:rPr>
          <w:strike/>
          <w:lang w:val="fr-FR"/>
        </w:rPr>
        <w:t xml:space="preserve">inclue dans l’accréditation de </w:t>
      </w:r>
      <w:r w:rsidRPr="00096C14">
        <w:rPr>
          <w:lang w:val="fr-FR"/>
        </w:rPr>
        <w:t xml:space="preserve">l’organisme de contrôle ou doit être </w:t>
      </w:r>
      <w:proofErr w:type="gramStart"/>
      <w:r w:rsidRPr="00096C14">
        <w:rPr>
          <w:lang w:val="fr-FR"/>
        </w:rPr>
        <w:t>accrédité</w:t>
      </w:r>
      <w:r w:rsidRPr="00096C14">
        <w:rPr>
          <w:strike/>
          <w:lang w:val="fr-FR"/>
        </w:rPr>
        <w:t xml:space="preserve">e </w:t>
      </w:r>
      <w:r w:rsidRPr="00096C14">
        <w:rPr>
          <w:lang w:val="fr-FR"/>
        </w:rPr>
        <w:t xml:space="preserve"> séparément</w:t>
      </w:r>
      <w:proofErr w:type="gramEnd"/>
      <w:r w:rsidRPr="00096C14">
        <w:rPr>
          <w:lang w:val="fr-FR"/>
        </w:rPr>
        <w:t xml:space="preserve">. En cas d’accréditation séparée, </w:t>
      </w:r>
      <w:r w:rsidRPr="00096C14">
        <w:rPr>
          <w:strike/>
          <w:lang w:val="fr-FR"/>
        </w:rPr>
        <w:t xml:space="preserve">cette entité </w:t>
      </w:r>
      <w:r w:rsidRPr="00096C14">
        <w:rPr>
          <w:u w:val="single"/>
          <w:lang w:val="fr-FR"/>
        </w:rPr>
        <w:t>le sous-traitant</w:t>
      </w:r>
      <w:r w:rsidRPr="00096C14">
        <w:rPr>
          <w:lang w:val="fr-FR"/>
        </w:rPr>
        <w:t xml:space="preserve"> doit être dûment accrédité</w:t>
      </w:r>
      <w:r w:rsidRPr="00096C14">
        <w:rPr>
          <w:strike/>
          <w:lang w:val="fr-FR"/>
        </w:rPr>
        <w:t>e</w:t>
      </w:r>
      <w:r w:rsidRPr="00096C14">
        <w:rPr>
          <w:lang w:val="fr-FR"/>
        </w:rPr>
        <w:t xml:space="preserve"> </w:t>
      </w:r>
      <w:r w:rsidRPr="00096C14">
        <w:rPr>
          <w:strike/>
          <w:lang w:val="fr-FR"/>
        </w:rPr>
        <w:t xml:space="preserve">soit </w:t>
      </w:r>
      <w:r w:rsidRPr="00096C14">
        <w:rPr>
          <w:lang w:val="fr-FR"/>
        </w:rPr>
        <w:t>conformément à la norme EN ISO/CEI 17025:</w:t>
      </w:r>
      <w:r w:rsidRPr="00096C14">
        <w:rPr>
          <w:u w:val="single"/>
          <w:lang w:val="fr-FR"/>
        </w:rPr>
        <w:t xml:space="preserve">2017 </w:t>
      </w:r>
      <w:r w:rsidRPr="00096C14">
        <w:rPr>
          <w:strike/>
          <w:lang w:val="fr-FR"/>
        </w:rPr>
        <w:t>2005</w:t>
      </w:r>
      <w:r w:rsidRPr="00096C14">
        <w:rPr>
          <w:lang w:val="fr-FR"/>
        </w:rPr>
        <w:t xml:space="preserve"> </w:t>
      </w:r>
      <w:r w:rsidRPr="00096C14">
        <w:rPr>
          <w:u w:val="single"/>
          <w:lang w:val="fr-FR"/>
        </w:rPr>
        <w:t xml:space="preserve">(sauf article 8.1.3) </w:t>
      </w:r>
      <w:r w:rsidRPr="00096C14">
        <w:rPr>
          <w:strike/>
          <w:lang w:val="fr-FR"/>
        </w:rPr>
        <w:t xml:space="preserve"> et reconnue par l’organisme de contrôle comme laboratoire d’essais indépendant et impartial pour pouvoir accomplir les tâches liées aux essais en conformité avec son accréditation, soit conformément</w:t>
      </w:r>
      <w:r w:rsidRPr="00096C14">
        <w:rPr>
          <w:lang w:val="fr-FR"/>
        </w:rPr>
        <w:t xml:space="preserve"> </w:t>
      </w:r>
      <w:r w:rsidRPr="00096C14">
        <w:rPr>
          <w:u w:val="single"/>
          <w:lang w:val="fr-FR"/>
        </w:rPr>
        <w:t xml:space="preserve">ou </w:t>
      </w:r>
      <w:r w:rsidRPr="00096C14">
        <w:rPr>
          <w:lang w:val="fr-FR"/>
        </w:rPr>
        <w:t>à la norme EN ISO/CEI 17020:2012 (sauf article 8.1.3)</w:t>
      </w:r>
      <w:r w:rsidRPr="00096C14">
        <w:rPr>
          <w:u w:val="single"/>
          <w:lang w:val="fr-FR"/>
        </w:rPr>
        <w:t xml:space="preserve"> comme laboratoire d’essais ou organisme de contrôle, indépendant et impartial, pour pouvoir accomplir les tâches liées aux essais en conformité avec son accréditation</w:t>
      </w:r>
      <w:r w:rsidRPr="00096C14">
        <w:rPr>
          <w:lang w:val="fr-FR"/>
        </w:rPr>
        <w:t xml:space="preserve">. L’organisme de contrôle doit s’assurer que </w:t>
      </w:r>
      <w:proofErr w:type="gramStart"/>
      <w:r w:rsidRPr="00096C14">
        <w:rPr>
          <w:lang w:val="fr-FR"/>
        </w:rPr>
        <w:t>ce</w:t>
      </w:r>
      <w:r w:rsidRPr="00096C14">
        <w:rPr>
          <w:strike/>
          <w:lang w:val="fr-FR"/>
        </w:rPr>
        <w:t>tte entité</w:t>
      </w:r>
      <w:r w:rsidRPr="00096C14">
        <w:rPr>
          <w:lang w:val="fr-FR"/>
        </w:rPr>
        <w:t xml:space="preserve"> </w:t>
      </w:r>
      <w:r w:rsidRPr="00096C14">
        <w:rPr>
          <w:u w:val="single"/>
          <w:lang w:val="fr-FR"/>
        </w:rPr>
        <w:t>sous-traitant</w:t>
      </w:r>
      <w:proofErr w:type="gramEnd"/>
      <w:r w:rsidRPr="00096C14">
        <w:rPr>
          <w:lang w:val="fr-FR"/>
        </w:rPr>
        <w:t xml:space="preserve"> répond aux exigences fixées pour les tâches qui lui sont confiées avec le même degré de compétence et de sécurité que celui prescrit pour les organismes de contrôle (voir </w:t>
      </w:r>
      <w:r w:rsidRPr="00096C14">
        <w:rPr>
          <w:u w:val="single"/>
          <w:lang w:val="fr-FR"/>
        </w:rPr>
        <w:t>1.8.6.3.1</w:t>
      </w:r>
      <w:r w:rsidRPr="00096C14">
        <w:rPr>
          <w:strike/>
          <w:lang w:val="fr-FR"/>
        </w:rPr>
        <w:t xml:space="preserve"> 1.8.6.8</w:t>
      </w:r>
      <w:r w:rsidRPr="00096C14">
        <w:rPr>
          <w:lang w:val="fr-FR"/>
        </w:rPr>
        <w:t xml:space="preserve">) et il doit </w:t>
      </w:r>
      <w:proofErr w:type="spellStart"/>
      <w:r w:rsidRPr="00096C14">
        <w:rPr>
          <w:lang w:val="fr-FR"/>
        </w:rPr>
        <w:t>l</w:t>
      </w:r>
      <w:r w:rsidRPr="00096C14">
        <w:rPr>
          <w:u w:val="single"/>
          <w:lang w:val="fr-FR"/>
        </w:rPr>
        <w:t>e</w:t>
      </w:r>
      <w:r w:rsidRPr="00096C14">
        <w:rPr>
          <w:strike/>
          <w:lang w:val="fr-FR"/>
        </w:rPr>
        <w:t>a</w:t>
      </w:r>
      <w:proofErr w:type="spellEnd"/>
      <w:r w:rsidRPr="00096C14">
        <w:rPr>
          <w:strike/>
          <w:lang w:val="fr-FR"/>
        </w:rPr>
        <w:t xml:space="preserve"> </w:t>
      </w:r>
      <w:r w:rsidRPr="00096C14">
        <w:rPr>
          <w:lang w:val="fr-FR"/>
        </w:rPr>
        <w:t>surveiller. L’organisme de contrôle doit tenir informée l’autorité compétente des mesures susmentionnées.</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strike/>
          <w:lang w:val="fr-FR"/>
        </w:rPr>
        <w:t>4.</w:t>
      </w:r>
      <w:r w:rsidRPr="00096C14">
        <w:rPr>
          <w:u w:val="single"/>
          <w:lang w:val="fr-FR"/>
        </w:rPr>
        <w:t>3.3.</w:t>
      </w:r>
      <w:r w:rsidRPr="00096C14">
        <w:rPr>
          <w:lang w:val="fr-FR"/>
        </w:rPr>
        <w:t>2</w:t>
      </w:r>
      <w:r w:rsidRPr="00096C14">
        <w:rPr>
          <w:lang w:val="fr-FR"/>
        </w:rPr>
        <w:tab/>
        <w:t>L’organisme de contrôle doit assumer l’entière responsabilité des tâches effectuées par de tel</w:t>
      </w:r>
      <w:r w:rsidRPr="00096C14">
        <w:rPr>
          <w:strike/>
          <w:lang w:val="fr-FR"/>
        </w:rPr>
        <w:t>le</w:t>
      </w:r>
      <w:r w:rsidRPr="00096C14">
        <w:rPr>
          <w:lang w:val="fr-FR"/>
        </w:rPr>
        <w:t xml:space="preserve">s </w:t>
      </w:r>
      <w:r w:rsidRPr="00096C14">
        <w:rPr>
          <w:u w:val="single"/>
          <w:lang w:val="fr-FR"/>
        </w:rPr>
        <w:t xml:space="preserve">sous-traitants </w:t>
      </w:r>
      <w:r w:rsidRPr="00096C14">
        <w:rPr>
          <w:strike/>
          <w:lang w:val="fr-FR"/>
        </w:rPr>
        <w:t xml:space="preserve">entités </w:t>
      </w:r>
      <w:r w:rsidRPr="00096C14">
        <w:rPr>
          <w:lang w:val="fr-FR"/>
        </w:rPr>
        <w:t xml:space="preserve">quel que soit l’endroit où les tâches sont effectuées par </w:t>
      </w:r>
      <w:proofErr w:type="spellStart"/>
      <w:r w:rsidRPr="00096C14">
        <w:rPr>
          <w:strike/>
          <w:lang w:val="fr-FR"/>
        </w:rPr>
        <w:t>celles</w:t>
      </w:r>
      <w:r w:rsidRPr="00096C14">
        <w:rPr>
          <w:u w:val="single"/>
          <w:lang w:val="fr-FR"/>
        </w:rPr>
        <w:t>ceux</w:t>
      </w:r>
      <w:proofErr w:type="spellEnd"/>
      <w:r w:rsidRPr="00096C14">
        <w:rPr>
          <w:lang w:val="fr-FR"/>
        </w:rPr>
        <w:t>-ci.</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strike/>
          <w:lang w:val="fr-FR"/>
        </w:rPr>
        <w:t>4.</w:t>
      </w:r>
      <w:r w:rsidRPr="00096C14">
        <w:rPr>
          <w:u w:val="single"/>
          <w:lang w:val="fr-FR"/>
        </w:rPr>
        <w:t>3.3.</w:t>
      </w:r>
      <w:r w:rsidRPr="00096C14">
        <w:rPr>
          <w:lang w:val="fr-FR"/>
        </w:rPr>
        <w:t>3</w:t>
      </w:r>
      <w:r w:rsidRPr="00096C14">
        <w:rPr>
          <w:lang w:val="fr-FR"/>
        </w:rPr>
        <w:tab/>
        <w:t xml:space="preserve">L’organisme de contrôle ne doit pas déléguer </w:t>
      </w:r>
      <w:r w:rsidRPr="00096C14">
        <w:rPr>
          <w:u w:val="single"/>
          <w:lang w:val="fr-FR"/>
        </w:rPr>
        <w:t>entièrement chacune de ses activités</w:t>
      </w:r>
      <w:r w:rsidRPr="00096C14">
        <w:rPr>
          <w:lang w:val="fr-FR"/>
        </w:rPr>
        <w:t xml:space="preserve"> </w:t>
      </w:r>
      <w:r w:rsidRPr="00096C14">
        <w:rPr>
          <w:strike/>
          <w:lang w:val="fr-FR"/>
        </w:rPr>
        <w:t>la tâche entière d’évaluation de la conformité, de contrôle périodique, de contrôle intermédiaire ou de contrôle exceptionnel</w:t>
      </w:r>
      <w:r w:rsidRPr="00096C14">
        <w:rPr>
          <w:lang w:val="fr-FR"/>
        </w:rPr>
        <w:t>. Dans tous les cas, l’évaluation et la délivrance des certificats doivent être effectuées par l’organisme de contrôle lui-même.</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strike/>
          <w:lang w:val="fr-FR"/>
        </w:rPr>
        <w:t>4.</w:t>
      </w:r>
      <w:r w:rsidRPr="00096C14">
        <w:rPr>
          <w:u w:val="single"/>
          <w:lang w:val="fr-FR"/>
        </w:rPr>
        <w:t>3.3.</w:t>
      </w:r>
      <w:r w:rsidRPr="00096C14">
        <w:rPr>
          <w:lang w:val="fr-FR"/>
        </w:rPr>
        <w:t>4</w:t>
      </w:r>
      <w:r w:rsidRPr="00096C14">
        <w:rPr>
          <w:lang w:val="fr-FR"/>
        </w:rPr>
        <w:tab/>
        <w:t xml:space="preserve">Des activités ne doivent pas être déléguées sans l’accord du </w:t>
      </w:r>
      <w:r w:rsidRPr="00096C14">
        <w:rPr>
          <w:strike/>
          <w:lang w:val="fr-FR"/>
        </w:rPr>
        <w:t xml:space="preserve">demandeur </w:t>
      </w:r>
      <w:r w:rsidRPr="00096C14">
        <w:rPr>
          <w:u w:val="single"/>
          <w:lang w:val="fr-FR"/>
        </w:rPr>
        <w:t>fabricant, du propriétaire ou de l’exploitant selon le cas</w:t>
      </w:r>
      <w:r w:rsidRPr="00096C14">
        <w:rPr>
          <w:lang w:val="fr-FR"/>
        </w:rPr>
        <w:t>.</w:t>
      </w:r>
    </w:p>
    <w:p w:rsidR="00E4793C" w:rsidRPr="00096C14" w:rsidRDefault="00E4793C" w:rsidP="00E13731">
      <w:pPr>
        <w:pStyle w:val="Heading3"/>
        <w:numPr>
          <w:ilvl w:val="0"/>
          <w:numId w:val="0"/>
        </w:numPr>
        <w:spacing w:after="200"/>
        <w:ind w:left="2268" w:right="992" w:hanging="1134"/>
        <w:jc w:val="both"/>
        <w:rPr>
          <w:lang w:val="fr-FR"/>
        </w:rPr>
      </w:pPr>
      <w:r w:rsidRPr="00096C14">
        <w:rPr>
          <w:lang w:val="fr-FR"/>
        </w:rPr>
        <w:t>1.8.6.</w:t>
      </w:r>
      <w:r w:rsidRPr="00096C14">
        <w:rPr>
          <w:strike/>
          <w:lang w:val="fr-FR"/>
        </w:rPr>
        <w:t>4.</w:t>
      </w:r>
      <w:r w:rsidRPr="00096C14">
        <w:rPr>
          <w:u w:val="single"/>
          <w:lang w:val="fr-FR"/>
        </w:rPr>
        <w:t>3.3.</w:t>
      </w:r>
      <w:r w:rsidRPr="00096C14">
        <w:rPr>
          <w:lang w:val="fr-FR"/>
        </w:rPr>
        <w:t>5</w:t>
      </w:r>
      <w:r w:rsidRPr="00096C14">
        <w:rPr>
          <w:lang w:val="fr-FR"/>
        </w:rPr>
        <w:tab/>
        <w:t xml:space="preserve">L’organisme de contrôle doit tenir à la disposition de l’autorité compétente les documents pertinents concernant l’évaluation des qualifications et des travaux effectués par les </w:t>
      </w:r>
      <w:r w:rsidRPr="00096C14">
        <w:rPr>
          <w:u w:val="single"/>
          <w:lang w:val="fr-FR"/>
        </w:rPr>
        <w:t>sous-traitants</w:t>
      </w:r>
      <w:r w:rsidRPr="00096C14">
        <w:rPr>
          <w:lang w:val="fr-FR"/>
        </w:rPr>
        <w:t xml:space="preserve"> </w:t>
      </w:r>
      <w:r w:rsidRPr="00096C14">
        <w:rPr>
          <w:strike/>
          <w:lang w:val="fr-FR"/>
        </w:rPr>
        <w:t xml:space="preserve">entités </w:t>
      </w:r>
      <w:r w:rsidRPr="00096C14">
        <w:rPr>
          <w:lang w:val="fr-FR"/>
        </w:rPr>
        <w:t>susmentionnées.</w:t>
      </w:r>
    </w:p>
    <w:p w:rsidR="00E4793C" w:rsidRPr="00096C14" w:rsidRDefault="00E4793C" w:rsidP="00E13731">
      <w:pPr>
        <w:pStyle w:val="Heading3"/>
        <w:numPr>
          <w:ilvl w:val="0"/>
          <w:numId w:val="0"/>
        </w:numPr>
        <w:spacing w:after="200"/>
        <w:ind w:left="2268" w:right="992" w:hanging="1134"/>
        <w:jc w:val="both"/>
        <w:rPr>
          <w:i/>
          <w:iCs/>
          <w:lang w:val="fr-FR"/>
        </w:rPr>
      </w:pPr>
      <w:r w:rsidRPr="00096C14">
        <w:rPr>
          <w:lang w:val="fr-FR"/>
        </w:rPr>
        <w:t>1.8.6.</w:t>
      </w:r>
      <w:r w:rsidRPr="00096C14">
        <w:rPr>
          <w:strike/>
          <w:lang w:val="fr-FR"/>
        </w:rPr>
        <w:t>5.</w:t>
      </w:r>
      <w:r w:rsidRPr="00096C14">
        <w:rPr>
          <w:u w:val="single"/>
          <w:lang w:val="fr-FR"/>
        </w:rPr>
        <w:t>3.4</w:t>
      </w:r>
      <w:r w:rsidRPr="00096C14">
        <w:rPr>
          <w:b/>
          <w:bCs/>
          <w:lang w:val="fr-FR"/>
        </w:rPr>
        <w:tab/>
      </w:r>
      <w:r w:rsidRPr="00096C14">
        <w:rPr>
          <w:i/>
          <w:iCs/>
          <w:lang w:val="fr-FR"/>
        </w:rPr>
        <w:t xml:space="preserve">Obligations </w:t>
      </w:r>
      <w:r w:rsidRPr="00096C14">
        <w:rPr>
          <w:i/>
          <w:iCs/>
          <w:strike/>
          <w:lang w:val="fr-FR"/>
        </w:rPr>
        <w:t>des organismes de contrôle</w:t>
      </w:r>
      <w:r w:rsidRPr="00096C14">
        <w:rPr>
          <w:i/>
          <w:iCs/>
          <w:lang w:val="fr-FR"/>
        </w:rPr>
        <w:t xml:space="preserve"> en matière d’information</w:t>
      </w:r>
    </w:p>
    <w:p w:rsidR="00E4793C" w:rsidRPr="00096C14" w:rsidRDefault="00E4793C" w:rsidP="00E13731">
      <w:pPr>
        <w:pStyle w:val="Heading3"/>
        <w:numPr>
          <w:ilvl w:val="0"/>
          <w:numId w:val="0"/>
        </w:numPr>
        <w:spacing w:after="200"/>
        <w:ind w:left="2268" w:right="992"/>
        <w:jc w:val="both"/>
        <w:rPr>
          <w:lang w:val="fr-FR"/>
        </w:rPr>
      </w:pPr>
      <w:r w:rsidRPr="00096C14">
        <w:rPr>
          <w:lang w:val="fr-FR"/>
        </w:rPr>
        <w:lastRenderedPageBreak/>
        <w:tab/>
        <w:t xml:space="preserve">Tout organisme de contrôle doit fournir à l’autorité compétente qui l’a agréé les éléments </w:t>
      </w:r>
      <w:proofErr w:type="gramStart"/>
      <w:r w:rsidRPr="00096C14">
        <w:rPr>
          <w:lang w:val="fr-FR"/>
        </w:rPr>
        <w:t>suivants:</w:t>
      </w:r>
      <w:proofErr w:type="gramEnd"/>
    </w:p>
    <w:p w:rsidR="00E4793C" w:rsidRPr="00096C14" w:rsidRDefault="00E4793C" w:rsidP="00E13731">
      <w:pPr>
        <w:spacing w:after="200"/>
        <w:ind w:left="2835" w:right="992" w:hanging="567"/>
        <w:jc w:val="both"/>
        <w:rPr>
          <w:lang w:val="fr-FR"/>
        </w:rPr>
      </w:pPr>
      <w:r w:rsidRPr="00096C14">
        <w:rPr>
          <w:lang w:val="fr-FR"/>
        </w:rPr>
        <w:t>a)</w:t>
      </w:r>
      <w:r w:rsidRPr="00096C14">
        <w:rPr>
          <w:lang w:val="fr-FR"/>
        </w:rPr>
        <w:tab/>
        <w:t>sauf lorsque les dispositions du 1.8.7.2.</w:t>
      </w:r>
      <w:r w:rsidRPr="00096C14">
        <w:rPr>
          <w:u w:val="single"/>
          <w:lang w:val="fr-FR"/>
        </w:rPr>
        <w:t>2.2</w:t>
      </w:r>
      <w:r w:rsidRPr="00096C14">
        <w:rPr>
          <w:strike/>
          <w:lang w:val="fr-FR"/>
        </w:rPr>
        <w:t>4</w:t>
      </w:r>
      <w:r w:rsidRPr="00096C14">
        <w:rPr>
          <w:lang w:val="fr-FR"/>
        </w:rPr>
        <w:t xml:space="preserve"> s’appliquent, tout refus, restriction, suspension ou retrait de certificat d’agrément de </w:t>
      </w:r>
      <w:proofErr w:type="gramStart"/>
      <w:r w:rsidRPr="00096C14">
        <w:rPr>
          <w:lang w:val="fr-FR"/>
        </w:rPr>
        <w:t>type;</w:t>
      </w:r>
      <w:proofErr w:type="gramEnd"/>
    </w:p>
    <w:p w:rsidR="00E4793C" w:rsidRPr="00096C14" w:rsidRDefault="00E4793C" w:rsidP="00E13731">
      <w:pPr>
        <w:spacing w:after="200"/>
        <w:ind w:left="2835" w:right="992" w:hanging="567"/>
        <w:jc w:val="both"/>
        <w:rPr>
          <w:lang w:val="fr-FR"/>
        </w:rPr>
      </w:pPr>
      <w:r w:rsidRPr="00096C14">
        <w:rPr>
          <w:lang w:val="fr-FR"/>
        </w:rPr>
        <w:t>b)</w:t>
      </w:r>
      <w:r w:rsidRPr="00096C14">
        <w:rPr>
          <w:lang w:val="fr-FR"/>
        </w:rPr>
        <w:tab/>
        <w:t xml:space="preserve">toute circonstance influant sur la portée et les conditions de l’agrément tel que délivré par l’autorité </w:t>
      </w:r>
      <w:proofErr w:type="gramStart"/>
      <w:r w:rsidRPr="00096C14">
        <w:rPr>
          <w:lang w:val="fr-FR"/>
        </w:rPr>
        <w:t>compétente;</w:t>
      </w:r>
      <w:proofErr w:type="gramEnd"/>
    </w:p>
    <w:p w:rsidR="00E4793C" w:rsidRPr="00096C14" w:rsidRDefault="00E4793C" w:rsidP="00E13731">
      <w:pPr>
        <w:spacing w:after="200"/>
        <w:ind w:left="2835" w:right="992" w:hanging="567"/>
        <w:jc w:val="both"/>
        <w:rPr>
          <w:lang w:val="fr-FR"/>
        </w:rPr>
      </w:pPr>
      <w:r w:rsidRPr="00096C14">
        <w:rPr>
          <w:lang w:val="fr-FR"/>
        </w:rPr>
        <w:t>c)</w:t>
      </w:r>
      <w:r w:rsidRPr="00096C14">
        <w:rPr>
          <w:lang w:val="fr-FR"/>
        </w:rPr>
        <w:tab/>
        <w:t xml:space="preserve">toute demande d’information reçue des autorités compétentes contrôlant la conformité selon </w:t>
      </w:r>
      <w:r w:rsidRPr="00096C14">
        <w:rPr>
          <w:strike/>
          <w:lang w:val="fr-FR"/>
        </w:rPr>
        <w:t xml:space="preserve">le 1.8.1 ou 1.8.6.6 </w:t>
      </w:r>
      <w:r w:rsidRPr="00096C14">
        <w:rPr>
          <w:u w:val="single"/>
          <w:lang w:val="fr-FR"/>
        </w:rPr>
        <w:t>la présente section</w:t>
      </w:r>
      <w:r w:rsidRPr="00096C14">
        <w:rPr>
          <w:lang w:val="fr-FR"/>
        </w:rPr>
        <w:t xml:space="preserve"> concernant des activités </w:t>
      </w:r>
      <w:r w:rsidRPr="00096C14">
        <w:rPr>
          <w:strike/>
          <w:lang w:val="fr-FR"/>
        </w:rPr>
        <w:t xml:space="preserve">d’évaluation de la conformité </w:t>
      </w:r>
      <w:proofErr w:type="gramStart"/>
      <w:r w:rsidRPr="00096C14">
        <w:rPr>
          <w:lang w:val="fr-FR"/>
        </w:rPr>
        <w:t>réalisées;</w:t>
      </w:r>
      <w:proofErr w:type="gramEnd"/>
    </w:p>
    <w:p w:rsidR="00E4793C" w:rsidRPr="00096C14" w:rsidRDefault="00E4793C" w:rsidP="00E13731">
      <w:pPr>
        <w:spacing w:after="200"/>
        <w:ind w:left="2835" w:right="992" w:hanging="567"/>
        <w:jc w:val="both"/>
        <w:rPr>
          <w:lang w:val="fr-FR"/>
        </w:rPr>
      </w:pPr>
      <w:r w:rsidRPr="00096C14">
        <w:rPr>
          <w:lang w:val="fr-FR"/>
        </w:rPr>
        <w:t>d)</w:t>
      </w:r>
      <w:r w:rsidRPr="00096C14">
        <w:rPr>
          <w:lang w:val="fr-FR"/>
        </w:rPr>
        <w:tab/>
        <w:t xml:space="preserve">sur demande, les activités </w:t>
      </w:r>
      <w:r w:rsidRPr="00096C14">
        <w:rPr>
          <w:strike/>
          <w:lang w:val="fr-FR"/>
        </w:rPr>
        <w:t xml:space="preserve">d’évaluation de la conformité </w:t>
      </w:r>
      <w:r w:rsidRPr="00096C14">
        <w:rPr>
          <w:lang w:val="fr-FR"/>
        </w:rPr>
        <w:t>réalisées dans le cadre de leur agrément</w:t>
      </w:r>
      <w:r w:rsidRPr="00096C14">
        <w:rPr>
          <w:strike/>
          <w:lang w:val="fr-FR"/>
        </w:rPr>
        <w:t xml:space="preserve"> et toute autre activité réalisée</w:t>
      </w:r>
      <w:r w:rsidRPr="00096C14">
        <w:rPr>
          <w:lang w:val="fr-FR"/>
        </w:rPr>
        <w:t>, y compris la délégation de tâches.</w:t>
      </w:r>
    </w:p>
    <w:p w:rsidR="00E4793C" w:rsidRPr="00096C14" w:rsidRDefault="00E4793C" w:rsidP="00E4793C">
      <w:pPr>
        <w:spacing w:after="200"/>
        <w:ind w:right="992"/>
        <w:jc w:val="center"/>
        <w:rPr>
          <w:lang w:val="fr-FR"/>
        </w:rPr>
      </w:pPr>
    </w:p>
    <w:p w:rsidR="001217C2" w:rsidRPr="00096C14" w:rsidRDefault="00E4793C" w:rsidP="001217C2">
      <w:pPr>
        <w:pStyle w:val="HChG"/>
      </w:pPr>
      <w:r w:rsidRPr="00096C14">
        <w:br w:type="column"/>
      </w:r>
      <w:r w:rsidR="001217C2" w:rsidRPr="00096C14">
        <w:lastRenderedPageBreak/>
        <w:tab/>
      </w:r>
      <w:r w:rsidR="001217C2" w:rsidRPr="00096C14">
        <w:tab/>
      </w:r>
      <w:r w:rsidRPr="00096C14">
        <w:t>Annexe IV</w:t>
      </w:r>
    </w:p>
    <w:p w:rsidR="00E4793C" w:rsidRPr="00096C14" w:rsidRDefault="001217C2" w:rsidP="001217C2">
      <w:pPr>
        <w:pStyle w:val="H1G"/>
      </w:pPr>
      <w:r w:rsidRPr="00096C14">
        <w:tab/>
      </w:r>
      <w:r w:rsidRPr="00096C14">
        <w:tab/>
      </w:r>
      <w:r w:rsidR="00E4793C" w:rsidRPr="00096C14">
        <w:t>Mesures transitoires</w:t>
      </w:r>
    </w:p>
    <w:p w:rsidR="00E4793C" w:rsidRPr="00096C14" w:rsidRDefault="00E4793C" w:rsidP="00E4793C">
      <w:pPr>
        <w:pStyle w:val="SingleTxtG"/>
        <w:suppressAutoHyphens w:val="0"/>
        <w:spacing w:line="240" w:lineRule="auto"/>
        <w:rPr>
          <w:b/>
        </w:rPr>
      </w:pPr>
      <w:proofErr w:type="spellStart"/>
      <w:r w:rsidRPr="00096C14">
        <w:rPr>
          <w:b/>
          <w:bCs/>
          <w:lang w:val="en-GB"/>
        </w:rPr>
        <w:t>Chapitre</w:t>
      </w:r>
      <w:proofErr w:type="spellEnd"/>
      <w:r w:rsidRPr="00096C14">
        <w:rPr>
          <w:b/>
        </w:rPr>
        <w:t xml:space="preserve"> 1.6</w:t>
      </w:r>
    </w:p>
    <w:p w:rsidR="00E4793C" w:rsidRPr="00096C14" w:rsidRDefault="00E4793C" w:rsidP="00E4793C">
      <w:pPr>
        <w:suppressAutoHyphens w:val="0"/>
        <w:spacing w:after="200" w:line="240" w:lineRule="auto"/>
        <w:ind w:left="1985" w:right="992" w:hanging="851"/>
        <w:jc w:val="both"/>
        <w:rPr>
          <w:lang w:val="fr-FR"/>
        </w:rPr>
      </w:pPr>
      <w:r w:rsidRPr="00096C14">
        <w:rPr>
          <w:lang w:val="fr-FR"/>
        </w:rPr>
        <w:t xml:space="preserve">1.6.3.x </w:t>
      </w:r>
      <w:r w:rsidRPr="00096C14">
        <w:rPr>
          <w:lang w:val="fr-FR"/>
        </w:rPr>
        <w:tab/>
        <w:t>Les procédures utilisées par l'autorité compétente pour l'agrément des experts exerçant des activités concernant les wagons-citernes/les citernes fixes (véhicules-citernes) et les citernes démontables destiné(e)s au transport de matières autres que celles auxquelles s’appliquent les dispositions TA4 et TT9 du 6.8.4, qui sont conformes aux prescriptions du chapitre 6.8 en vigueur jusqu'au 31 décembre 20[20] mais qui ne sont pas conformes aux prescriptions du chapitre 6.8 applicables aux organismes de contrôle à partir du 1er janvier 20[21] peuvent continuer à être utilisées jusqu'au 31 décembre 20[30].</w:t>
      </w:r>
    </w:p>
    <w:p w:rsidR="00E4793C" w:rsidRPr="00096C14" w:rsidRDefault="00E4793C" w:rsidP="00E4793C">
      <w:pPr>
        <w:suppressAutoHyphens w:val="0"/>
        <w:spacing w:after="200" w:line="240" w:lineRule="auto"/>
        <w:ind w:left="1985" w:right="992"/>
        <w:jc w:val="both"/>
        <w:rPr>
          <w:i/>
          <w:lang w:val="fr-FR"/>
        </w:rPr>
      </w:pPr>
      <w:proofErr w:type="gramStart"/>
      <w:r w:rsidRPr="00096C14">
        <w:rPr>
          <w:i/>
          <w:lang w:val="fr-FR"/>
        </w:rPr>
        <w:t>Nota:</w:t>
      </w:r>
      <w:proofErr w:type="gramEnd"/>
      <w:r w:rsidRPr="00096C14">
        <w:rPr>
          <w:i/>
          <w:lang w:val="fr-FR"/>
        </w:rPr>
        <w:t xml:space="preserve"> Le terme “expert” a été remplacé par le terme “organisme de contrôle</w:t>
      </w:r>
      <w:r w:rsidRPr="00096C14">
        <w:rPr>
          <w:lang w:val="fr-FR"/>
        </w:rPr>
        <w:t>”</w:t>
      </w:r>
      <w:r w:rsidRPr="00096C14">
        <w:rPr>
          <w:i/>
          <w:lang w:val="fr-FR"/>
        </w:rPr>
        <w:t>.</w:t>
      </w:r>
    </w:p>
    <w:p w:rsidR="00E4793C" w:rsidRPr="00096C14" w:rsidRDefault="00E4793C" w:rsidP="00E4793C">
      <w:pPr>
        <w:suppressAutoHyphens w:val="0"/>
        <w:spacing w:after="200" w:line="240" w:lineRule="auto"/>
        <w:ind w:left="1985" w:right="992" w:hanging="851"/>
        <w:jc w:val="both"/>
        <w:rPr>
          <w:lang w:val="fr-FR"/>
        </w:rPr>
      </w:pPr>
      <w:r w:rsidRPr="00096C14">
        <w:rPr>
          <w:lang w:val="fr-FR"/>
        </w:rPr>
        <w:t xml:space="preserve">1.6.4.x </w:t>
      </w:r>
      <w:r w:rsidRPr="00096C14">
        <w:rPr>
          <w:lang w:val="fr-FR"/>
        </w:rPr>
        <w:tab/>
        <w:t>Les procédures utilisées par l'autorité compétente pour l'agrément des experts exerçant des activités concernant les conteneurs-citernes destinés au transport de matières autres que celles auxquelles s'appliquent les dispositions TA4 et TT9 du 6.8.4, qui sont conformes aux prescriptions du chapitre 6.8 en vigueur jusqu'au 31 décembre 20[20] mais qui ne sont pas conformes aux prescriptions du chapitre 6.8 applicables aux organismes de contrôle à partir du 1er janvier 20[21] peuvent continuer à être utilisées jusqu'au 31 décembre 20[30].</w:t>
      </w:r>
    </w:p>
    <w:p w:rsidR="00E4793C" w:rsidRPr="00096C14" w:rsidRDefault="00E4793C" w:rsidP="00E4793C">
      <w:pPr>
        <w:suppressAutoHyphens w:val="0"/>
        <w:spacing w:after="200" w:line="240" w:lineRule="auto"/>
        <w:ind w:left="1985" w:right="992"/>
        <w:jc w:val="both"/>
        <w:rPr>
          <w:lang w:val="fr-FR"/>
        </w:rPr>
      </w:pPr>
      <w:proofErr w:type="gramStart"/>
      <w:r w:rsidRPr="00096C14">
        <w:rPr>
          <w:i/>
          <w:lang w:val="fr-FR"/>
        </w:rPr>
        <w:t>Nota:</w:t>
      </w:r>
      <w:proofErr w:type="gramEnd"/>
      <w:r w:rsidRPr="00096C14">
        <w:rPr>
          <w:i/>
          <w:lang w:val="fr-FR"/>
        </w:rPr>
        <w:t xml:space="preserve"> Le terme “expert” a été remplacé par le terme “organisme de contrôle</w:t>
      </w:r>
      <w:r w:rsidRPr="00096C14">
        <w:rPr>
          <w:lang w:val="fr-FR"/>
        </w:rPr>
        <w:t>”</w:t>
      </w:r>
      <w:r w:rsidRPr="00096C14">
        <w:rPr>
          <w:i/>
          <w:lang w:val="fr-FR"/>
        </w:rPr>
        <w:t>.</w:t>
      </w:r>
    </w:p>
    <w:p w:rsidR="00E4793C" w:rsidRPr="00096C14" w:rsidRDefault="00E4793C" w:rsidP="00E4793C">
      <w:pPr>
        <w:suppressAutoHyphens w:val="0"/>
        <w:spacing w:after="200" w:line="240" w:lineRule="auto"/>
        <w:ind w:left="1985" w:right="992" w:hanging="851"/>
        <w:jc w:val="both"/>
        <w:rPr>
          <w:lang w:val="fr-FR"/>
        </w:rPr>
      </w:pPr>
      <w:r w:rsidRPr="00096C14">
        <w:rPr>
          <w:lang w:val="fr-FR"/>
        </w:rPr>
        <w:t xml:space="preserve">1.6.3.y </w:t>
      </w:r>
      <w:r w:rsidRPr="00096C14">
        <w:rPr>
          <w:lang w:val="fr-FR"/>
        </w:rPr>
        <w:tab/>
        <w:t>Les certificats d’agrément de type délivrés pour les wagons-citernes/les citernes fixes (véhicules-citernes) et les citernes démontables destiné(e)s au transport de matières autres que celles auxquelles s'appliquent les dispositions TA4 et TT9 du 6.8.4, délivrés avant le 1er juillet 20[21] conformément au chapitre 6.8, qui ne sont pas conformes au 1.8.7 applicable à compter du 1er janvier 20[21] peuvent continuer à être utilisés jusqu'à la fin de leur validité.</w:t>
      </w:r>
    </w:p>
    <w:p w:rsidR="00E4793C" w:rsidRPr="00096C14" w:rsidRDefault="00E4793C" w:rsidP="00E4793C">
      <w:pPr>
        <w:suppressAutoHyphens w:val="0"/>
        <w:spacing w:after="200" w:line="240" w:lineRule="auto"/>
        <w:ind w:left="1985" w:right="992" w:hanging="851"/>
        <w:jc w:val="both"/>
        <w:rPr>
          <w:lang w:val="fr-FR"/>
        </w:rPr>
      </w:pPr>
      <w:r w:rsidRPr="00096C14">
        <w:rPr>
          <w:lang w:val="fr-FR"/>
        </w:rPr>
        <w:t xml:space="preserve">1.6.4.y </w:t>
      </w:r>
      <w:r w:rsidRPr="00096C14">
        <w:rPr>
          <w:lang w:val="fr-FR"/>
        </w:rPr>
        <w:tab/>
        <w:t>Les certificats d’agrément de type délivrés pour les conteneurs-citernes destinés au transport de matières autres que celles auxquelles s'appliquent les dispositions TA4 et TT9 du 6.8.4, délivrés avant le 1er juillet 20[21] conformément au chapitre 6.8, qui ne sont pas conformes au 1.8.7 applicable à compter du 1er janvier 20[21] peuvent continuer à être utilisés jusqu'à la fin de leur validité.</w:t>
      </w:r>
    </w:p>
    <w:p w:rsidR="001217C2" w:rsidRPr="00096C14" w:rsidRDefault="00E4793C" w:rsidP="001217C2">
      <w:pPr>
        <w:pStyle w:val="HChG"/>
      </w:pPr>
      <w:r w:rsidRPr="00096C14">
        <w:br w:type="column"/>
      </w:r>
      <w:r w:rsidR="001217C2" w:rsidRPr="00096C14">
        <w:lastRenderedPageBreak/>
        <w:tab/>
      </w:r>
      <w:r w:rsidR="001217C2" w:rsidRPr="00096C14">
        <w:tab/>
      </w:r>
      <w:r w:rsidRPr="00096C14">
        <w:t>Annexe V</w:t>
      </w:r>
    </w:p>
    <w:p w:rsidR="00E4793C" w:rsidRPr="00096C14" w:rsidRDefault="001217C2" w:rsidP="001217C2">
      <w:pPr>
        <w:pStyle w:val="H1G"/>
      </w:pPr>
      <w:r w:rsidRPr="00096C14">
        <w:tab/>
      </w:r>
      <w:r w:rsidRPr="00096C14">
        <w:tab/>
      </w:r>
      <w:r w:rsidR="00E4793C" w:rsidRPr="00096C14">
        <w:t>Amendements de conséquence</w:t>
      </w:r>
    </w:p>
    <w:p w:rsidR="00E4793C" w:rsidRPr="00096C14" w:rsidRDefault="00E4793C" w:rsidP="001217C2">
      <w:pPr>
        <w:pStyle w:val="SingleTxtG"/>
        <w:suppressAutoHyphens w:val="0"/>
        <w:spacing w:before="120" w:line="240" w:lineRule="auto"/>
        <w:rPr>
          <w:b/>
        </w:rPr>
      </w:pPr>
      <w:r w:rsidRPr="00096C14">
        <w:rPr>
          <w:b/>
          <w:bCs/>
        </w:rPr>
        <w:t>Chapitre</w:t>
      </w:r>
      <w:r w:rsidRPr="00096C14">
        <w:rPr>
          <w:b/>
        </w:rPr>
        <w:t xml:space="preserve"> 1.2</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t>1.2.1</w:t>
      </w:r>
      <w:r w:rsidRPr="00096C14">
        <w:rPr>
          <w:lang w:val="fr-FR"/>
        </w:rPr>
        <w:tab/>
        <w:t xml:space="preserve">Dans la définition de </w:t>
      </w:r>
      <w:r w:rsidRPr="00096C14">
        <w:rPr>
          <w:i/>
          <w:iCs/>
          <w:lang w:val="fr-FR"/>
        </w:rPr>
        <w:t xml:space="preserve">"Evaluation de la conformité" </w:t>
      </w:r>
      <w:r w:rsidRPr="00096C14">
        <w:rPr>
          <w:lang w:val="fr-FR"/>
        </w:rPr>
        <w:t>remplacer “agrément de type” par “examen de type”.</w:t>
      </w:r>
    </w:p>
    <w:p w:rsidR="00E4793C" w:rsidRPr="00096C14" w:rsidRDefault="00E4793C" w:rsidP="001217C2">
      <w:pPr>
        <w:pStyle w:val="SingleTxtG"/>
        <w:suppressAutoHyphens w:val="0"/>
        <w:spacing w:before="120" w:line="240" w:lineRule="auto"/>
        <w:rPr>
          <w:b/>
        </w:rPr>
      </w:pPr>
      <w:r w:rsidRPr="00096C14">
        <w:rPr>
          <w:b/>
        </w:rPr>
        <w:t>Chapitre 1.4</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1.4.2.2.1 d)</w:t>
      </w:r>
      <w:r w:rsidRPr="00096C14">
        <w:rPr>
          <w:lang w:val="fr-FR"/>
        </w:rPr>
        <w:tab/>
        <w:t xml:space="preserve">Remplacer “la prochaine épreuve” par “le prochain contrôle”. </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1.4.3.3 b)</w:t>
      </w:r>
      <w:r w:rsidRPr="00096C14">
        <w:rPr>
          <w:lang w:val="fr-FR"/>
        </w:rPr>
        <w:tab/>
        <w:t xml:space="preserve">Remplacer “la prochaine épreuve” par “le prochain contrôle”. </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1.4.3.4 a)</w:t>
      </w:r>
      <w:r w:rsidRPr="00096C14">
        <w:rPr>
          <w:lang w:val="fr-FR"/>
        </w:rPr>
        <w:tab/>
        <w:t>Remplacer “épreuves” par “contrôles et épreuves”.</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1.4.3.4 b)</w:t>
      </w:r>
      <w:r w:rsidRPr="00096C14">
        <w:rPr>
          <w:lang w:val="fr-FR"/>
        </w:rPr>
        <w:tab/>
        <w:t>Remplacer “jusqu'à la prochaine épreuve” par “jusqu'au prochain contrôle”.</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1.4.3.4 c)</w:t>
      </w:r>
      <w:r w:rsidRPr="00096C14">
        <w:rPr>
          <w:lang w:val="fr-FR"/>
        </w:rPr>
        <w:tab/>
        <w:t>L’amendement ne s’applique pas au texte français.</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(RID:)</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1.4.3.5 (a)</w:t>
      </w:r>
      <w:r w:rsidRPr="00096C14">
        <w:rPr>
          <w:lang w:val="fr-FR"/>
        </w:rPr>
        <w:tab/>
        <w:t>Remplacer “épreuves” par “contrôles et épreuves”.</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(RID:)</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1.4.3.5 (b)</w:t>
      </w:r>
      <w:r w:rsidRPr="00096C14">
        <w:rPr>
          <w:lang w:val="fr-FR"/>
        </w:rPr>
        <w:tab/>
        <w:t>L’amendement ne s’applique pas au texte français.</w:t>
      </w:r>
    </w:p>
    <w:p w:rsidR="00E4793C" w:rsidRPr="00096C14" w:rsidRDefault="00E4793C" w:rsidP="001217C2">
      <w:pPr>
        <w:pStyle w:val="SingleTxtG"/>
        <w:suppressAutoHyphens w:val="0"/>
        <w:spacing w:before="120" w:line="240" w:lineRule="auto"/>
        <w:rPr>
          <w:b/>
        </w:rPr>
      </w:pPr>
      <w:r w:rsidRPr="00096C14">
        <w:rPr>
          <w:b/>
        </w:rPr>
        <w:t>Chapitre 1.6</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(ADR:)</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1.6.3.2</w:t>
      </w:r>
      <w:r w:rsidRPr="00096C14">
        <w:rPr>
          <w:lang w:val="fr-FR"/>
        </w:rPr>
        <w:tab/>
      </w:r>
      <w:r w:rsidRPr="00096C14">
        <w:rPr>
          <w:lang w:val="fr-FR"/>
        </w:rPr>
        <w:tab/>
      </w:r>
      <w:r w:rsidRPr="00096C14">
        <w:rPr>
          <w:lang w:val="fr-FR"/>
        </w:rPr>
        <w:tab/>
        <w:t>Remplacer “épreuves” par “contrôles” et “exécutées” par “exécutés”.</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1.6.3.8</w:t>
      </w:r>
      <w:r w:rsidRPr="00096C14">
        <w:rPr>
          <w:lang w:val="fr-FR"/>
        </w:rPr>
        <w:tab/>
      </w:r>
      <w:r w:rsidRPr="00096C14">
        <w:rPr>
          <w:lang w:val="fr-FR"/>
        </w:rPr>
        <w:tab/>
      </w:r>
      <w:r w:rsidRPr="00096C14">
        <w:rPr>
          <w:lang w:val="fr-FR"/>
        </w:rPr>
        <w:tab/>
        <w:t>Remplacer “la première épreuve” par “le premier contrôle”.</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(ADR:)</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1.6.3.33</w:t>
      </w:r>
      <w:r w:rsidRPr="00096C14">
        <w:rPr>
          <w:lang w:val="fr-FR"/>
        </w:rPr>
        <w:tab/>
        <w:t>Remplacer “la prochaine épreuve” par “le prochain contrôle”.</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1.6.4.5</w:t>
      </w:r>
      <w:r w:rsidRPr="00096C14">
        <w:rPr>
          <w:lang w:val="fr-FR"/>
        </w:rPr>
        <w:tab/>
      </w:r>
      <w:r w:rsidRPr="00096C14">
        <w:rPr>
          <w:lang w:val="fr-FR"/>
        </w:rPr>
        <w:tab/>
      </w:r>
      <w:r w:rsidRPr="00096C14">
        <w:rPr>
          <w:lang w:val="fr-FR"/>
        </w:rPr>
        <w:tab/>
        <w:t>Remplacer “la première épreuve” par “le premier contrôle”.</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1.6.4.32</w:t>
      </w:r>
      <w:r w:rsidRPr="00096C14">
        <w:rPr>
          <w:lang w:val="fr-FR"/>
        </w:rPr>
        <w:tab/>
        <w:t>Remplacer “la prochaine épreuve” par “le prochain contrôle”.</w:t>
      </w:r>
    </w:p>
    <w:p w:rsidR="00E4793C" w:rsidRPr="00096C14" w:rsidRDefault="00E4793C" w:rsidP="001217C2">
      <w:pPr>
        <w:pStyle w:val="SingleTxtG"/>
        <w:suppressAutoHyphens w:val="0"/>
        <w:spacing w:before="120" w:line="240" w:lineRule="auto"/>
        <w:rPr>
          <w:b/>
        </w:rPr>
      </w:pPr>
      <w:r w:rsidRPr="00096C14">
        <w:rPr>
          <w:b/>
        </w:rPr>
        <w:t>Chapitre 1.8</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1.8.8 a)</w:t>
      </w:r>
      <w:r w:rsidRPr="00096C14">
        <w:rPr>
          <w:lang w:val="fr-FR"/>
        </w:rPr>
        <w:tab/>
        <w:t>Remplacer “1.8.7.5” par “1.8.7.6”.</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t>1.8.8.1.4</w:t>
      </w:r>
      <w:r w:rsidRPr="00096C14">
        <w:rPr>
          <w:lang w:val="fr-FR"/>
        </w:rPr>
        <w:tab/>
        <w:t>Remplacer “1.8.7.6, à l’exception des 1.8.7.6.1 d) et 1.8.7.6.2 b)” par “1.8.7.7, à l’exception des 1.8.7.7.1 d) et 1.8.7.7.2 b)”.</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t>1.8.8.6</w:t>
      </w:r>
      <w:r w:rsidRPr="00096C14">
        <w:rPr>
          <w:lang w:val="fr-FR"/>
        </w:rPr>
        <w:tab/>
        <w:t>Remplacer “1.8.7.6, à l’exception des 1.8.7.6.1 d) et 1.8.7.6.2 b)” par “1.8.7.7, à l’exception des 1.8.7.7.1 d) et 1.8.7.7.2 b)”.</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t>1.8.8.7</w:t>
      </w:r>
      <w:r w:rsidRPr="00096C14">
        <w:rPr>
          <w:lang w:val="fr-FR"/>
        </w:rPr>
        <w:tab/>
        <w:t>Remplacer “1.8.7.7.1, 1.8.7.7.2, 1.8.7.7.3 et 1.8.7.7.5” par “1.8.7.8.1, 1.8.7.8.2, 1.8.7.8.3, 1.8.7.8.4 et 1.8.7.8.6”.</w:t>
      </w:r>
    </w:p>
    <w:p w:rsidR="00E4793C" w:rsidRPr="00096C14" w:rsidRDefault="00E4793C" w:rsidP="001217C2">
      <w:pPr>
        <w:pStyle w:val="SingleTxtG"/>
        <w:suppressAutoHyphens w:val="0"/>
        <w:spacing w:before="120" w:line="240" w:lineRule="auto"/>
        <w:rPr>
          <w:b/>
        </w:rPr>
      </w:pPr>
      <w:proofErr w:type="spellStart"/>
      <w:r w:rsidRPr="00096C14">
        <w:rPr>
          <w:b/>
          <w:bCs/>
          <w:lang w:val="en-GB"/>
        </w:rPr>
        <w:t>Chapitre</w:t>
      </w:r>
      <w:proofErr w:type="spellEnd"/>
      <w:r w:rsidRPr="00096C14">
        <w:rPr>
          <w:b/>
        </w:rPr>
        <w:t xml:space="preserve"> 4.3</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4.3.1.4</w:t>
      </w:r>
      <w:r w:rsidRPr="00096C14">
        <w:rPr>
          <w:lang w:val="fr-FR"/>
        </w:rPr>
        <w:tab/>
      </w:r>
      <w:r w:rsidRPr="00096C14">
        <w:rPr>
          <w:lang w:val="fr-FR"/>
        </w:rPr>
        <w:tab/>
      </w:r>
      <w:r w:rsidRPr="00096C14">
        <w:rPr>
          <w:lang w:val="fr-FR"/>
        </w:rPr>
        <w:tab/>
        <w:t>Remplacer “épreuves” par “contrôles et épreuves”.</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4.3.2.1.5</w:t>
      </w:r>
      <w:r w:rsidRPr="00096C14">
        <w:rPr>
          <w:lang w:val="fr-FR"/>
        </w:rPr>
        <w:tab/>
        <w:t>Remplacer “6.8.2.3.1” par “6.8.2.3.2”.</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4.3.2.1.7</w:t>
      </w:r>
      <w:r w:rsidRPr="00096C14">
        <w:rPr>
          <w:lang w:val="fr-FR"/>
        </w:rPr>
        <w:tab/>
        <w:t>Au dernier paragraphe, remplacer le mot “expert” par “organisme de contrôle”.</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t>4.3.3.2.5</w:t>
      </w:r>
      <w:r w:rsidRPr="00096C14">
        <w:rPr>
          <w:lang w:val="fr-FR"/>
        </w:rPr>
        <w:tab/>
        <w:t>Remplacer deux fois “l’expert agréé par l’autorité compétente” par “l’organisme de contrôle”.</w:t>
      </w:r>
    </w:p>
    <w:p w:rsidR="00E4793C" w:rsidRPr="00096C14" w:rsidRDefault="00E4793C" w:rsidP="001217C2">
      <w:pPr>
        <w:pStyle w:val="SingleTxtG"/>
        <w:suppressAutoHyphens w:val="0"/>
        <w:spacing w:before="120" w:line="240" w:lineRule="auto"/>
        <w:rPr>
          <w:b/>
        </w:rPr>
      </w:pPr>
      <w:r w:rsidRPr="00096C14">
        <w:rPr>
          <w:b/>
        </w:rPr>
        <w:t>Chapitre 4.7</w:t>
      </w:r>
    </w:p>
    <w:p w:rsidR="00E4793C" w:rsidRPr="00096C14" w:rsidRDefault="00E4793C" w:rsidP="001217C2">
      <w:pPr>
        <w:suppressAutoHyphens w:val="0"/>
        <w:spacing w:before="120" w:after="120" w:line="240" w:lineRule="auto"/>
        <w:ind w:left="1701" w:right="992" w:hanging="567"/>
        <w:jc w:val="both"/>
        <w:rPr>
          <w:lang w:val="fr-FR"/>
        </w:rPr>
      </w:pPr>
      <w:r w:rsidRPr="00096C14">
        <w:rPr>
          <w:lang w:val="fr-FR"/>
        </w:rPr>
        <w:t>(ADR:)</w:t>
      </w:r>
    </w:p>
    <w:p w:rsidR="00E4793C" w:rsidRPr="00096C14" w:rsidRDefault="00E4793C" w:rsidP="001217C2">
      <w:pPr>
        <w:suppressAutoHyphens w:val="0"/>
        <w:spacing w:before="120" w:after="120" w:line="240" w:lineRule="auto"/>
        <w:ind w:left="1701" w:right="992" w:hanging="567"/>
        <w:jc w:val="both"/>
        <w:rPr>
          <w:lang w:val="fr-FR"/>
        </w:rPr>
      </w:pPr>
      <w:r w:rsidRPr="00096C14">
        <w:rPr>
          <w:b/>
          <w:i/>
          <w:lang w:val="fr-FR"/>
        </w:rPr>
        <w:t>NOTA 2</w:t>
      </w:r>
      <w:r w:rsidRPr="00096C14">
        <w:rPr>
          <w:b/>
          <w:i/>
          <w:lang w:val="fr-FR"/>
        </w:rPr>
        <w:tab/>
      </w:r>
      <w:r w:rsidRPr="00096C14">
        <w:rPr>
          <w:lang w:val="fr-FR"/>
        </w:rPr>
        <w:t>Remplacer “épreuves” par “contrôles et épreuves”.</w:t>
      </w:r>
    </w:p>
    <w:p w:rsidR="00E4793C" w:rsidRPr="00096C14" w:rsidRDefault="00E4793C" w:rsidP="001217C2">
      <w:pPr>
        <w:pStyle w:val="SingleTxtG"/>
        <w:suppressAutoHyphens w:val="0"/>
        <w:spacing w:before="120" w:line="240" w:lineRule="auto"/>
        <w:rPr>
          <w:b/>
        </w:rPr>
      </w:pPr>
      <w:r w:rsidRPr="00096C14">
        <w:rPr>
          <w:b/>
        </w:rPr>
        <w:t>Chapitre 6.2</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lastRenderedPageBreak/>
        <w:t>6.2.2.11</w:t>
      </w:r>
      <w:r w:rsidRPr="00096C14">
        <w:rPr>
          <w:lang w:val="fr-FR"/>
        </w:rPr>
        <w:tab/>
        <w:t>Remplacer “1.8.7.5” par “1.8.7.6”.</w:t>
      </w:r>
    </w:p>
    <w:p w:rsidR="00E4793C" w:rsidRPr="00096C14" w:rsidRDefault="00E4793C" w:rsidP="001217C2">
      <w:pPr>
        <w:spacing w:before="120" w:after="120" w:line="240" w:lineRule="auto"/>
        <w:ind w:left="2268" w:right="1134" w:hanging="2268"/>
        <w:jc w:val="both"/>
        <w:rPr>
          <w:lang w:val="fr-FR"/>
        </w:rPr>
      </w:pPr>
      <w:r w:rsidRPr="00096C14">
        <w:rPr>
          <w:lang w:val="fr-FR"/>
        </w:rPr>
        <w:tab/>
        <w:t xml:space="preserve">Aux Xa, </w:t>
      </w:r>
      <w:proofErr w:type="spellStart"/>
      <w:r w:rsidRPr="00096C14">
        <w:rPr>
          <w:lang w:val="fr-FR"/>
        </w:rPr>
        <w:t>Xb</w:t>
      </w:r>
      <w:proofErr w:type="spellEnd"/>
      <w:r w:rsidRPr="00096C14">
        <w:rPr>
          <w:lang w:val="fr-FR"/>
        </w:rPr>
        <w:t xml:space="preserve"> et IS, remplacer “</w:t>
      </w:r>
      <w:r w:rsidRPr="00096C14">
        <w:rPr>
          <w:rFonts w:eastAsia="SimSun"/>
          <w:bCs/>
          <w:lang w:val="fr-FR"/>
        </w:rPr>
        <w:t>1.8.6.2, 1.8.6.4, 1.8.6.5 et 1.8.6.8” par “1.8.6.3”.</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t>6.2.3.6.1</w:t>
      </w:r>
      <w:r w:rsidRPr="00096C14">
        <w:rPr>
          <w:lang w:val="fr-FR"/>
        </w:rPr>
        <w:tab/>
        <w:t>Remplacer “1.8.7.5” par “1.8.7.6”.</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t>6.2.4.1</w:t>
      </w:r>
      <w:r w:rsidRPr="00096C14">
        <w:rPr>
          <w:lang w:val="fr-FR"/>
        </w:rPr>
        <w:tab/>
        <w:t>Remplacer “1.8.7.2.4” par “1.8.7.2.2.2”.</w:t>
      </w:r>
    </w:p>
    <w:p w:rsidR="00E4793C" w:rsidRPr="00096C14" w:rsidRDefault="00E4793C" w:rsidP="001217C2">
      <w:pPr>
        <w:pStyle w:val="SingleTxtG"/>
        <w:suppressAutoHyphens w:val="0"/>
        <w:spacing w:before="120" w:line="240" w:lineRule="auto"/>
        <w:rPr>
          <w:b/>
        </w:rPr>
      </w:pPr>
      <w:r w:rsidRPr="00096C14">
        <w:rPr>
          <w:b/>
        </w:rPr>
        <w:t>Chapitre 6.9</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t>6.9.4.4.1</w:t>
      </w:r>
      <w:r w:rsidRPr="00096C14">
        <w:rPr>
          <w:lang w:val="fr-FR"/>
        </w:rPr>
        <w:tab/>
        <w:t>Supprimer “ou un organisme désigné par celle-ci”.</w:t>
      </w:r>
    </w:p>
    <w:p w:rsidR="00E4793C" w:rsidRPr="00096C14" w:rsidRDefault="00E4793C" w:rsidP="001217C2">
      <w:pPr>
        <w:suppressAutoHyphens w:val="0"/>
        <w:spacing w:before="120" w:after="120" w:line="240" w:lineRule="auto"/>
        <w:ind w:left="2268" w:right="992" w:hanging="1134"/>
        <w:jc w:val="both"/>
        <w:rPr>
          <w:lang w:val="fr-FR"/>
        </w:rPr>
      </w:pPr>
      <w:r w:rsidRPr="00096C14">
        <w:rPr>
          <w:lang w:val="fr-FR"/>
        </w:rPr>
        <w:t>6.9.5.3</w:t>
      </w:r>
      <w:r w:rsidRPr="00096C14">
        <w:rPr>
          <w:lang w:val="fr-FR"/>
        </w:rPr>
        <w:tab/>
        <w:t>Remplacer “l’expert agréé par l’autorité compétente” par “l’organisme de contrôle”.</w:t>
      </w:r>
    </w:p>
    <w:p w:rsidR="001217C2" w:rsidRPr="00096C14" w:rsidRDefault="001217C2" w:rsidP="001217C2">
      <w:pPr>
        <w:spacing w:before="240"/>
        <w:jc w:val="center"/>
        <w:rPr>
          <w:u w:val="single"/>
          <w:lang w:val="fr-FR"/>
        </w:rPr>
      </w:pPr>
      <w:r w:rsidRPr="00096C14">
        <w:rPr>
          <w:u w:val="single"/>
          <w:lang w:val="fr-FR"/>
        </w:rPr>
        <w:tab/>
      </w:r>
      <w:r w:rsidRPr="00096C14">
        <w:rPr>
          <w:u w:val="single"/>
          <w:lang w:val="fr-FR"/>
        </w:rPr>
        <w:tab/>
      </w:r>
      <w:r w:rsidRPr="00096C14">
        <w:rPr>
          <w:u w:val="single"/>
          <w:lang w:val="fr-FR"/>
        </w:rPr>
        <w:tab/>
      </w:r>
    </w:p>
    <w:sectPr w:rsidR="001217C2" w:rsidRPr="00096C14" w:rsidSect="004A5B1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5FF" w:rsidRDefault="00E845FF" w:rsidP="00F95C08">
      <w:pPr>
        <w:spacing w:line="240" w:lineRule="auto"/>
      </w:pPr>
    </w:p>
  </w:endnote>
  <w:endnote w:type="continuationSeparator" w:id="0">
    <w:p w:rsidR="00E845FF" w:rsidRPr="00AC3823" w:rsidRDefault="00E845FF" w:rsidP="00AC3823">
      <w:pPr>
        <w:pStyle w:val="Footer"/>
      </w:pPr>
    </w:p>
  </w:endnote>
  <w:endnote w:type="continuationNotice" w:id="1">
    <w:p w:rsidR="00E845FF" w:rsidRDefault="00E845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5FF" w:rsidRPr="00E4793C" w:rsidRDefault="00E845FF" w:rsidP="00E4793C">
    <w:pPr>
      <w:pStyle w:val="Footer"/>
      <w:tabs>
        <w:tab w:val="right" w:pos="9638"/>
      </w:tabs>
      <w:rPr>
        <w:sz w:val="18"/>
      </w:rPr>
    </w:pPr>
    <w:r w:rsidRPr="00E4793C">
      <w:rPr>
        <w:b/>
        <w:sz w:val="18"/>
      </w:rPr>
      <w:fldChar w:fldCharType="begin"/>
    </w:r>
    <w:r w:rsidRPr="00E4793C">
      <w:rPr>
        <w:b/>
        <w:sz w:val="18"/>
      </w:rPr>
      <w:instrText xml:space="preserve"> PAGE  \* MERGEFORMAT </w:instrText>
    </w:r>
    <w:r w:rsidRPr="00E4793C">
      <w:rPr>
        <w:b/>
        <w:sz w:val="18"/>
      </w:rPr>
      <w:fldChar w:fldCharType="separate"/>
    </w:r>
    <w:r w:rsidRPr="00E4793C">
      <w:rPr>
        <w:b/>
        <w:noProof/>
        <w:sz w:val="18"/>
      </w:rPr>
      <w:t>2</w:t>
    </w:r>
    <w:r w:rsidRPr="00E4793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5FF" w:rsidRPr="00E4793C" w:rsidRDefault="00E845FF" w:rsidP="00E4793C">
    <w:pPr>
      <w:pStyle w:val="Footer"/>
      <w:tabs>
        <w:tab w:val="right" w:pos="9638"/>
      </w:tabs>
      <w:rPr>
        <w:b/>
        <w:sz w:val="18"/>
      </w:rPr>
    </w:pPr>
    <w:r>
      <w:tab/>
    </w:r>
    <w:r w:rsidRPr="00E4793C">
      <w:rPr>
        <w:b/>
        <w:sz w:val="18"/>
      </w:rPr>
      <w:fldChar w:fldCharType="begin"/>
    </w:r>
    <w:r w:rsidRPr="00E4793C">
      <w:rPr>
        <w:b/>
        <w:sz w:val="18"/>
      </w:rPr>
      <w:instrText xml:space="preserve"> PAGE  \* MERGEFORMAT </w:instrText>
    </w:r>
    <w:r w:rsidRPr="00E4793C">
      <w:rPr>
        <w:b/>
        <w:sz w:val="18"/>
      </w:rPr>
      <w:fldChar w:fldCharType="separate"/>
    </w:r>
    <w:r w:rsidRPr="00E4793C">
      <w:rPr>
        <w:b/>
        <w:noProof/>
        <w:sz w:val="18"/>
      </w:rPr>
      <w:t>3</w:t>
    </w:r>
    <w:r w:rsidRPr="00E479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5FF" w:rsidRPr="00E4793C" w:rsidRDefault="00E845FF"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5FF" w:rsidRPr="00AC3823" w:rsidRDefault="00E845FF" w:rsidP="00AC3823">
      <w:pPr>
        <w:pStyle w:val="Footer"/>
        <w:tabs>
          <w:tab w:val="right" w:pos="2155"/>
        </w:tabs>
        <w:spacing w:after="80" w:line="240" w:lineRule="atLeast"/>
        <w:ind w:left="680"/>
        <w:rPr>
          <w:u w:val="single"/>
        </w:rPr>
      </w:pPr>
      <w:r>
        <w:rPr>
          <w:u w:val="single"/>
        </w:rPr>
        <w:tab/>
      </w:r>
    </w:p>
  </w:footnote>
  <w:footnote w:type="continuationSeparator" w:id="0">
    <w:p w:rsidR="00E845FF" w:rsidRPr="00AC3823" w:rsidRDefault="00E845FF" w:rsidP="00AC3823">
      <w:pPr>
        <w:pStyle w:val="Footer"/>
        <w:tabs>
          <w:tab w:val="right" w:pos="2155"/>
        </w:tabs>
        <w:spacing w:after="80" w:line="240" w:lineRule="atLeast"/>
        <w:ind w:left="680"/>
        <w:rPr>
          <w:u w:val="single"/>
        </w:rPr>
      </w:pPr>
      <w:r>
        <w:rPr>
          <w:u w:val="single"/>
        </w:rPr>
        <w:tab/>
      </w:r>
    </w:p>
  </w:footnote>
  <w:footnote w:type="continuationNotice" w:id="1">
    <w:p w:rsidR="00E845FF" w:rsidRPr="00AC3823" w:rsidRDefault="00E845FF">
      <w:pPr>
        <w:spacing w:line="240" w:lineRule="auto"/>
        <w:rPr>
          <w:sz w:val="2"/>
          <w:szCs w:val="2"/>
        </w:rPr>
      </w:pPr>
    </w:p>
  </w:footnote>
  <w:footnote w:id="2">
    <w:p w:rsidR="00E845FF" w:rsidRPr="00FA5D3A" w:rsidRDefault="00E845FF" w:rsidP="00E4793C">
      <w:pPr>
        <w:pStyle w:val="FootnoteText"/>
      </w:pPr>
      <w:r>
        <w:rPr>
          <w:rStyle w:val="FootnoteReference"/>
        </w:rPr>
        <w:tab/>
      </w:r>
      <w:r w:rsidRPr="00FA5D3A">
        <w:rPr>
          <w:rStyle w:val="FootnoteReference"/>
          <w:sz w:val="20"/>
        </w:rPr>
        <w:t>*</w:t>
      </w:r>
      <w:r>
        <w:rPr>
          <w:rStyle w:val="FootnoteReference"/>
          <w:sz w:val="20"/>
        </w:rPr>
        <w:tab/>
      </w:r>
      <w:r w:rsidR="00120C39" w:rsidRPr="00120C39">
        <w:t xml:space="preserve">2020 (A/74/6 (Sect.20) and </w:t>
      </w:r>
      <w:proofErr w:type="spellStart"/>
      <w:r w:rsidR="00120C39" w:rsidRPr="00120C39">
        <w:t>Supplementary</w:t>
      </w:r>
      <w:proofErr w:type="spellEnd"/>
      <w:r w:rsidR="00120C39" w:rsidRPr="00120C39">
        <w:t xml:space="preserve">, </w:t>
      </w:r>
      <w:proofErr w:type="spellStart"/>
      <w:r w:rsidR="00120C39" w:rsidRPr="00120C39">
        <w:t>Subprogramme</w:t>
      </w:r>
      <w:proofErr w:type="spellEnd"/>
      <w:r w:rsidR="00120C39" w:rsidRPr="00120C39">
        <w:t xml:space="preserve"> 2)</w:t>
      </w:r>
      <w:bookmarkStart w:id="1" w:name="_GoBack"/>
      <w:bookmarkEnd w:id="1"/>
      <w:r>
        <w:t>.</w:t>
      </w:r>
    </w:p>
  </w:footnote>
  <w:footnote w:id="3">
    <w:p w:rsidR="00E845FF" w:rsidRPr="00FA5D3A" w:rsidRDefault="00E845FF" w:rsidP="00E4793C">
      <w:pPr>
        <w:pStyle w:val="FootnoteText"/>
      </w:pPr>
      <w:r>
        <w:rPr>
          <w:rStyle w:val="FootnoteReference"/>
        </w:rPr>
        <w:tab/>
      </w:r>
      <w:r w:rsidRPr="00FA5D3A">
        <w:rPr>
          <w:rStyle w:val="FootnoteReference"/>
          <w:sz w:val="20"/>
        </w:rPr>
        <w:t>**</w:t>
      </w:r>
      <w:r>
        <w:rPr>
          <w:rStyle w:val="FootnoteReference"/>
          <w:sz w:val="20"/>
        </w:rPr>
        <w:tab/>
      </w:r>
      <w:r w:rsidRPr="00F05DFD">
        <w:t xml:space="preserve">Diffusée par </w:t>
      </w:r>
      <w:r>
        <w:t xml:space="preserve">l’Organisation intergouvernementale pour les transports internationaux ferroviaires sous la cote </w:t>
      </w:r>
      <w:r w:rsidRPr="00F05DFD">
        <w:t>OTIF/RID/RC/20</w:t>
      </w:r>
      <w:r>
        <w:t>20</w:t>
      </w:r>
      <w:r w:rsidRPr="00F05DFD">
        <w:t>/</w:t>
      </w:r>
      <w:r>
        <w:t>20</w:t>
      </w:r>
      <w:r w:rsidRPr="00F05DF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5FF" w:rsidRPr="00E4793C" w:rsidRDefault="00E845FF">
    <w:pPr>
      <w:pStyle w:val="Header"/>
    </w:pPr>
    <w:fldSimple w:instr=" TITLE  \* MERGEFORMAT ">
      <w:r>
        <w:t>ECE/TRANS/WP.15/AC.1/2020/20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5FF" w:rsidRPr="00E4793C" w:rsidRDefault="00E845FF" w:rsidP="00E4793C">
    <w:pPr>
      <w:pStyle w:val="Header"/>
      <w:jc w:val="right"/>
    </w:pPr>
    <w:fldSimple w:instr=" TITLE  \* MERGEFORMAT ">
      <w:r>
        <w:t>ECE/TRANS/WP.15/AC.1/2020/20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6" w15:restartNumberingAfterBreak="0">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pStyle w:val="Heading2"/>
      <w:lvlText w:val="o"/>
      <w:lvlJc w:val="left"/>
      <w:pPr>
        <w:tabs>
          <w:tab w:val="num" w:pos="1440"/>
        </w:tabs>
        <w:ind w:left="1440" w:hanging="360"/>
      </w:pPr>
      <w:rPr>
        <w:rFonts w:ascii="Courier New" w:hAnsi="Courier New" w:cs="Courier New" w:hint="default"/>
      </w:rPr>
    </w:lvl>
    <w:lvl w:ilvl="2" w:tplc="04090005">
      <w:start w:val="1"/>
      <w:numFmt w:val="bullet"/>
      <w:pStyle w:val="Heading3"/>
      <w:lvlText w:val=""/>
      <w:lvlJc w:val="left"/>
      <w:pPr>
        <w:tabs>
          <w:tab w:val="num" w:pos="2160"/>
        </w:tabs>
        <w:ind w:left="2160" w:hanging="360"/>
      </w:pPr>
      <w:rPr>
        <w:rFonts w:ascii="Wingdings" w:hAnsi="Wingdings" w:cs="Wingdings" w:hint="default"/>
      </w:rPr>
    </w:lvl>
    <w:lvl w:ilvl="3" w:tplc="04090001">
      <w:start w:val="1"/>
      <w:numFmt w:val="bullet"/>
      <w:pStyle w:val="Heading4"/>
      <w:lvlText w:val=""/>
      <w:lvlJc w:val="left"/>
      <w:pPr>
        <w:tabs>
          <w:tab w:val="num" w:pos="2880"/>
        </w:tabs>
        <w:ind w:left="2880" w:hanging="360"/>
      </w:pPr>
      <w:rPr>
        <w:rFonts w:ascii="Symbol" w:hAnsi="Symbol" w:cs="Symbol" w:hint="default"/>
      </w:rPr>
    </w:lvl>
    <w:lvl w:ilvl="4" w:tplc="04090003">
      <w:start w:val="1"/>
      <w:numFmt w:val="bullet"/>
      <w:pStyle w:val="Heading5"/>
      <w:lvlText w:val="o"/>
      <w:lvlJc w:val="left"/>
      <w:pPr>
        <w:tabs>
          <w:tab w:val="num" w:pos="3600"/>
        </w:tabs>
        <w:ind w:left="3600" w:hanging="360"/>
      </w:pPr>
      <w:rPr>
        <w:rFonts w:ascii="Courier New" w:hAnsi="Courier New" w:cs="Courier New" w:hint="default"/>
      </w:rPr>
    </w:lvl>
    <w:lvl w:ilvl="5" w:tplc="04090005">
      <w:start w:val="1"/>
      <w:numFmt w:val="bullet"/>
      <w:pStyle w:val="Heading6"/>
      <w:lvlText w:val=""/>
      <w:lvlJc w:val="left"/>
      <w:pPr>
        <w:tabs>
          <w:tab w:val="num" w:pos="4320"/>
        </w:tabs>
        <w:ind w:left="4320" w:hanging="360"/>
      </w:pPr>
      <w:rPr>
        <w:rFonts w:ascii="Wingdings" w:hAnsi="Wingdings" w:cs="Wingdings" w:hint="default"/>
      </w:rPr>
    </w:lvl>
    <w:lvl w:ilvl="6" w:tplc="04090001">
      <w:start w:val="1"/>
      <w:numFmt w:val="bullet"/>
      <w:pStyle w:val="Heading7"/>
      <w:lvlText w:val=""/>
      <w:lvlJc w:val="left"/>
      <w:pPr>
        <w:tabs>
          <w:tab w:val="num" w:pos="5040"/>
        </w:tabs>
        <w:ind w:left="5040" w:hanging="360"/>
      </w:pPr>
      <w:rPr>
        <w:rFonts w:ascii="Symbol" w:hAnsi="Symbol" w:cs="Symbol" w:hint="default"/>
      </w:rPr>
    </w:lvl>
    <w:lvl w:ilvl="7" w:tplc="04090003">
      <w:start w:val="1"/>
      <w:numFmt w:val="bullet"/>
      <w:pStyle w:val="Heading8"/>
      <w:lvlText w:val="o"/>
      <w:lvlJc w:val="left"/>
      <w:pPr>
        <w:tabs>
          <w:tab w:val="num" w:pos="5760"/>
        </w:tabs>
        <w:ind w:left="5760" w:hanging="360"/>
      </w:pPr>
      <w:rPr>
        <w:rFonts w:ascii="Courier New" w:hAnsi="Courier New" w:cs="Courier New" w:hint="default"/>
      </w:rPr>
    </w:lvl>
    <w:lvl w:ilvl="8" w:tplc="04090005">
      <w:start w:val="1"/>
      <w:numFmt w:val="bullet"/>
      <w:pStyle w:val="Heading9"/>
      <w:lvlText w:val=""/>
      <w:lvlJc w:val="left"/>
      <w:pPr>
        <w:tabs>
          <w:tab w:val="num" w:pos="6480"/>
        </w:tabs>
        <w:ind w:left="6480" w:hanging="360"/>
      </w:pPr>
      <w:rPr>
        <w:rFonts w:ascii="Wingdings" w:hAnsi="Wingdings" w:cs="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0"/>
  </w:num>
  <w:num w:numId="6">
    <w:abstractNumId w:val="8"/>
  </w:num>
  <w:num w:numId="7">
    <w:abstractNumId w:val="4"/>
  </w:num>
  <w:num w:numId="8">
    <w:abstractNumId w:val="1"/>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E4793C"/>
    <w:rsid w:val="0001207F"/>
    <w:rsid w:val="00017F94"/>
    <w:rsid w:val="00023842"/>
    <w:rsid w:val="000334F9"/>
    <w:rsid w:val="0004639C"/>
    <w:rsid w:val="0007796D"/>
    <w:rsid w:val="000942EE"/>
    <w:rsid w:val="00096C14"/>
    <w:rsid w:val="000A52BF"/>
    <w:rsid w:val="000B7790"/>
    <w:rsid w:val="000D3EE9"/>
    <w:rsid w:val="000D62F3"/>
    <w:rsid w:val="00111F2F"/>
    <w:rsid w:val="00120C39"/>
    <w:rsid w:val="001217C2"/>
    <w:rsid w:val="001433FD"/>
    <w:rsid w:val="0014365E"/>
    <w:rsid w:val="001541D3"/>
    <w:rsid w:val="00156B77"/>
    <w:rsid w:val="00176178"/>
    <w:rsid w:val="00177140"/>
    <w:rsid w:val="001818ED"/>
    <w:rsid w:val="001D400F"/>
    <w:rsid w:val="001F525A"/>
    <w:rsid w:val="00215F5A"/>
    <w:rsid w:val="00223272"/>
    <w:rsid w:val="00240333"/>
    <w:rsid w:val="0024779E"/>
    <w:rsid w:val="00280B71"/>
    <w:rsid w:val="002832AC"/>
    <w:rsid w:val="002D7C93"/>
    <w:rsid w:val="0037241C"/>
    <w:rsid w:val="003819FF"/>
    <w:rsid w:val="00441C3B"/>
    <w:rsid w:val="00446B0A"/>
    <w:rsid w:val="00446FE5"/>
    <w:rsid w:val="00452396"/>
    <w:rsid w:val="00471288"/>
    <w:rsid w:val="0049687C"/>
    <w:rsid w:val="004A5B19"/>
    <w:rsid w:val="004E468C"/>
    <w:rsid w:val="005316B0"/>
    <w:rsid w:val="005505B7"/>
    <w:rsid w:val="00573BE5"/>
    <w:rsid w:val="00586ED3"/>
    <w:rsid w:val="00596AA9"/>
    <w:rsid w:val="005B02D6"/>
    <w:rsid w:val="005B4D0F"/>
    <w:rsid w:val="00703D0F"/>
    <w:rsid w:val="00706363"/>
    <w:rsid w:val="007158BB"/>
    <w:rsid w:val="0071601D"/>
    <w:rsid w:val="00730820"/>
    <w:rsid w:val="0075410D"/>
    <w:rsid w:val="007A62E6"/>
    <w:rsid w:val="0080684C"/>
    <w:rsid w:val="008204DA"/>
    <w:rsid w:val="008535AD"/>
    <w:rsid w:val="00871C75"/>
    <w:rsid w:val="008767E8"/>
    <w:rsid w:val="008776DC"/>
    <w:rsid w:val="00883605"/>
    <w:rsid w:val="008E6043"/>
    <w:rsid w:val="00961E7B"/>
    <w:rsid w:val="009705C8"/>
    <w:rsid w:val="00991BC9"/>
    <w:rsid w:val="009C1CF4"/>
    <w:rsid w:val="009D4458"/>
    <w:rsid w:val="009F02C9"/>
    <w:rsid w:val="00A30353"/>
    <w:rsid w:val="00A62D91"/>
    <w:rsid w:val="00A70EFA"/>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D2F05"/>
    <w:rsid w:val="00CE0608"/>
    <w:rsid w:val="00D3439C"/>
    <w:rsid w:val="00D44CF3"/>
    <w:rsid w:val="00D46C8C"/>
    <w:rsid w:val="00DB1831"/>
    <w:rsid w:val="00DD3BFD"/>
    <w:rsid w:val="00DE239D"/>
    <w:rsid w:val="00DF431C"/>
    <w:rsid w:val="00DF6678"/>
    <w:rsid w:val="00E13731"/>
    <w:rsid w:val="00E428C8"/>
    <w:rsid w:val="00E4793C"/>
    <w:rsid w:val="00E65D35"/>
    <w:rsid w:val="00E845FF"/>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291BCE"/>
  <w15:docId w15:val="{1F4EDD3A-D8E3-4E86-B064-E8F76752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uiPriority w:val="99"/>
    <w:qFormat/>
    <w:rsid w:val="0080684C"/>
    <w:pPr>
      <w:keepNext/>
      <w:keepLines/>
      <w:numPr>
        <w:numId w:val="4"/>
      </w:numPr>
      <w:spacing w:after="0" w:line="240" w:lineRule="auto"/>
      <w:ind w:right="0"/>
      <w:jc w:val="left"/>
      <w:outlineLvl w:val="0"/>
    </w:pPr>
  </w:style>
  <w:style w:type="paragraph" w:styleId="Heading2">
    <w:name w:val="heading 2"/>
    <w:basedOn w:val="Normal"/>
    <w:next w:val="Normal"/>
    <w:link w:val="Heading2Char"/>
    <w:uiPriority w:val="99"/>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uiPriority w:val="99"/>
    <w:qFormat/>
    <w:rsid w:val="00023842"/>
    <w:pPr>
      <w:numPr>
        <w:ilvl w:val="3"/>
        <w:numId w:val="4"/>
      </w:numPr>
      <w:outlineLvl w:val="3"/>
    </w:pPr>
  </w:style>
  <w:style w:type="paragraph" w:styleId="Heading5">
    <w:name w:val="heading 5"/>
    <w:basedOn w:val="Normal"/>
    <w:next w:val="Normal"/>
    <w:link w:val="Heading5Char"/>
    <w:uiPriority w:val="99"/>
    <w:qFormat/>
    <w:rsid w:val="00023842"/>
    <w:pPr>
      <w:numPr>
        <w:ilvl w:val="4"/>
        <w:numId w:val="4"/>
      </w:numPr>
      <w:outlineLvl w:val="4"/>
    </w:pPr>
  </w:style>
  <w:style w:type="paragraph" w:styleId="Heading6">
    <w:name w:val="heading 6"/>
    <w:basedOn w:val="Normal"/>
    <w:next w:val="Normal"/>
    <w:link w:val="Heading6Char"/>
    <w:uiPriority w:val="99"/>
    <w:qFormat/>
    <w:rsid w:val="00023842"/>
    <w:pPr>
      <w:numPr>
        <w:ilvl w:val="5"/>
        <w:numId w:val="4"/>
      </w:numPr>
      <w:outlineLvl w:val="5"/>
    </w:pPr>
  </w:style>
  <w:style w:type="paragraph" w:styleId="Heading7">
    <w:name w:val="heading 7"/>
    <w:basedOn w:val="Normal"/>
    <w:next w:val="Normal"/>
    <w:link w:val="Heading7Char"/>
    <w:uiPriority w:val="99"/>
    <w:qFormat/>
    <w:rsid w:val="00023842"/>
    <w:pPr>
      <w:numPr>
        <w:ilvl w:val="6"/>
        <w:numId w:val="4"/>
      </w:numPr>
      <w:outlineLvl w:val="6"/>
    </w:pPr>
  </w:style>
  <w:style w:type="paragraph" w:styleId="Heading8">
    <w:name w:val="heading 8"/>
    <w:basedOn w:val="Normal"/>
    <w:next w:val="Normal"/>
    <w:link w:val="Heading8Char"/>
    <w:uiPriority w:val="99"/>
    <w:qFormat/>
    <w:rsid w:val="00023842"/>
    <w:pPr>
      <w:numPr>
        <w:ilvl w:val="7"/>
        <w:numId w:val="4"/>
      </w:numPr>
      <w:outlineLvl w:val="7"/>
    </w:pPr>
  </w:style>
  <w:style w:type="paragraph" w:styleId="Heading9">
    <w:name w:val="heading 9"/>
    <w:basedOn w:val="Normal"/>
    <w:next w:val="Normal"/>
    <w:link w:val="Heading9Char"/>
    <w:uiPriority w:val="99"/>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uiPriority w:val="99"/>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023842"/>
    <w:rPr>
      <w:rFonts w:ascii="Times New Roman" w:hAnsi="Times New Roman"/>
      <w:sz w:val="18"/>
      <w:vertAlign w:val="superscript"/>
      <w:lang w:val="fr-CH"/>
    </w:rPr>
  </w:style>
  <w:style w:type="table" w:styleId="TableGrid">
    <w:name w:val="Table Grid"/>
    <w:basedOn w:val="TableNormal"/>
    <w:uiPriority w:val="9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iPriority w:val="99"/>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uiPriority w:val="99"/>
    <w:qFormat/>
    <w:rsid w:val="0080684C"/>
  </w:style>
  <w:style w:type="character" w:customStyle="1" w:styleId="EndnoteTextChar">
    <w:name w:val="Endnote Text Char"/>
    <w:aliases w:val="2_G Char"/>
    <w:basedOn w:val="DefaultParagraphFont"/>
    <w:link w:val="EndnoteText"/>
    <w:uiPriority w:val="99"/>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uiPriority w:val="99"/>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uiPriority w:val="99"/>
    <w:rsid w:val="0080684C"/>
  </w:style>
  <w:style w:type="character" w:customStyle="1" w:styleId="Heading2Char">
    <w:name w:val="Heading 2 Char"/>
    <w:basedOn w:val="DefaultParagraphFont"/>
    <w:link w:val="Heading2"/>
    <w:uiPriority w:val="99"/>
    <w:rsid w:val="00023842"/>
  </w:style>
  <w:style w:type="character" w:customStyle="1" w:styleId="Heading3Char">
    <w:name w:val="Heading 3 Char"/>
    <w:basedOn w:val="DefaultParagraphFont"/>
    <w:link w:val="Heading3"/>
    <w:rsid w:val="00023842"/>
  </w:style>
  <w:style w:type="character" w:customStyle="1" w:styleId="Heading4Char">
    <w:name w:val="Heading 4 Char"/>
    <w:basedOn w:val="DefaultParagraphFont"/>
    <w:link w:val="Heading4"/>
    <w:uiPriority w:val="99"/>
    <w:rsid w:val="00023842"/>
  </w:style>
  <w:style w:type="character" w:customStyle="1" w:styleId="Heading5Char">
    <w:name w:val="Heading 5 Char"/>
    <w:basedOn w:val="DefaultParagraphFont"/>
    <w:link w:val="Heading5"/>
    <w:uiPriority w:val="99"/>
    <w:rsid w:val="00023842"/>
  </w:style>
  <w:style w:type="character" w:customStyle="1" w:styleId="Heading6Char">
    <w:name w:val="Heading 6 Char"/>
    <w:basedOn w:val="DefaultParagraphFont"/>
    <w:link w:val="Heading6"/>
    <w:uiPriority w:val="99"/>
    <w:rsid w:val="00023842"/>
  </w:style>
  <w:style w:type="character" w:customStyle="1" w:styleId="Heading7Char">
    <w:name w:val="Heading 7 Char"/>
    <w:basedOn w:val="DefaultParagraphFont"/>
    <w:link w:val="Heading7"/>
    <w:uiPriority w:val="99"/>
    <w:rsid w:val="00023842"/>
  </w:style>
  <w:style w:type="character" w:customStyle="1" w:styleId="Heading8Char">
    <w:name w:val="Heading 8 Char"/>
    <w:basedOn w:val="DefaultParagraphFont"/>
    <w:link w:val="Heading8"/>
    <w:uiPriority w:val="99"/>
    <w:rsid w:val="00023842"/>
  </w:style>
  <w:style w:type="character" w:customStyle="1" w:styleId="Heading9Char">
    <w:name w:val="Heading 9 Char"/>
    <w:basedOn w:val="DefaultParagraphFont"/>
    <w:link w:val="Heading9"/>
    <w:uiPriority w:val="99"/>
    <w:rsid w:val="00023842"/>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33FD"/>
    <w:rPr>
      <w:rFonts w:ascii="Tahoma" w:hAnsi="Tahoma" w:cs="Tahoma"/>
      <w:sz w:val="16"/>
      <w:szCs w:val="16"/>
      <w:lang w:eastAsia="en-US"/>
    </w:rPr>
  </w:style>
  <w:style w:type="character" w:customStyle="1" w:styleId="SingleTxtGChar">
    <w:name w:val="_ Single Txt_G Char"/>
    <w:link w:val="SingleTxtG"/>
    <w:uiPriority w:val="99"/>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customStyle="1" w:styleId="ParaNoG">
    <w:name w:val="_ParaNo._G"/>
    <w:basedOn w:val="SingleTxtG"/>
    <w:uiPriority w:val="99"/>
    <w:rsid w:val="00E4793C"/>
    <w:pPr>
      <w:numPr>
        <w:numId w:val="5"/>
      </w:numPr>
      <w:tabs>
        <w:tab w:val="clear" w:pos="1494"/>
      </w:tabs>
      <w:kinsoku/>
      <w:overflowPunct/>
      <w:autoSpaceDE/>
      <w:autoSpaceDN/>
      <w:adjustRightInd/>
      <w:snapToGrid/>
    </w:pPr>
    <w:rPr>
      <w:lang w:val="fr-FR" w:eastAsia="en-US"/>
    </w:rPr>
  </w:style>
  <w:style w:type="paragraph" w:styleId="PlainText">
    <w:name w:val="Plain Text"/>
    <w:basedOn w:val="Normal"/>
    <w:link w:val="PlainTextChar"/>
    <w:uiPriority w:val="99"/>
    <w:semiHidden/>
    <w:rsid w:val="00E4793C"/>
    <w:pPr>
      <w:kinsoku/>
      <w:overflowPunct/>
      <w:autoSpaceDE/>
      <w:autoSpaceDN/>
      <w:adjustRightInd/>
      <w:snapToGrid/>
    </w:pPr>
    <w:rPr>
      <w:lang w:val="en-GB" w:eastAsia="en-US"/>
    </w:rPr>
  </w:style>
  <w:style w:type="character" w:customStyle="1" w:styleId="PlainTextChar">
    <w:name w:val="Plain Text Char"/>
    <w:basedOn w:val="DefaultParagraphFont"/>
    <w:link w:val="PlainText"/>
    <w:uiPriority w:val="99"/>
    <w:semiHidden/>
    <w:rsid w:val="00E4793C"/>
    <w:rPr>
      <w:lang w:val="en-GB" w:eastAsia="en-US"/>
    </w:rPr>
  </w:style>
  <w:style w:type="paragraph" w:styleId="BodyText">
    <w:name w:val="Body Text"/>
    <w:basedOn w:val="Normal"/>
    <w:next w:val="Normal"/>
    <w:link w:val="BodyTextChar"/>
    <w:uiPriority w:val="99"/>
    <w:semiHidden/>
    <w:rsid w:val="00E4793C"/>
    <w:pPr>
      <w:kinsoku/>
      <w:overflowPunct/>
      <w:autoSpaceDE/>
      <w:autoSpaceDN/>
      <w:adjustRightInd/>
      <w:snapToGrid/>
    </w:pPr>
    <w:rPr>
      <w:lang w:val="en-GB" w:eastAsia="en-US"/>
    </w:rPr>
  </w:style>
  <w:style w:type="character" w:customStyle="1" w:styleId="BodyTextChar">
    <w:name w:val="Body Text Char"/>
    <w:basedOn w:val="DefaultParagraphFont"/>
    <w:link w:val="BodyText"/>
    <w:uiPriority w:val="99"/>
    <w:semiHidden/>
    <w:rsid w:val="00E4793C"/>
    <w:rPr>
      <w:lang w:val="en-GB" w:eastAsia="en-US"/>
    </w:rPr>
  </w:style>
  <w:style w:type="paragraph" w:styleId="BodyTextIndent">
    <w:name w:val="Body Text Indent"/>
    <w:basedOn w:val="Normal"/>
    <w:link w:val="BodyTextIndentChar"/>
    <w:uiPriority w:val="99"/>
    <w:semiHidden/>
    <w:rsid w:val="00E4793C"/>
    <w:pPr>
      <w:kinsoku/>
      <w:overflowPunct/>
      <w:autoSpaceDE/>
      <w:autoSpaceDN/>
      <w:adjustRightInd/>
      <w:snapToGrid/>
      <w:spacing w:after="120"/>
      <w:ind w:left="283"/>
    </w:pPr>
    <w:rPr>
      <w:lang w:val="en-GB" w:eastAsia="en-US"/>
    </w:rPr>
  </w:style>
  <w:style w:type="character" w:customStyle="1" w:styleId="BodyTextIndentChar">
    <w:name w:val="Body Text Indent Char"/>
    <w:basedOn w:val="DefaultParagraphFont"/>
    <w:link w:val="BodyTextIndent"/>
    <w:uiPriority w:val="99"/>
    <w:semiHidden/>
    <w:rsid w:val="00E4793C"/>
    <w:rPr>
      <w:lang w:val="en-GB" w:eastAsia="en-US"/>
    </w:rPr>
  </w:style>
  <w:style w:type="paragraph" w:styleId="BlockText">
    <w:name w:val="Block Text"/>
    <w:basedOn w:val="Normal"/>
    <w:uiPriority w:val="99"/>
    <w:semiHidden/>
    <w:rsid w:val="00E4793C"/>
    <w:pPr>
      <w:kinsoku/>
      <w:overflowPunct/>
      <w:autoSpaceDE/>
      <w:autoSpaceDN/>
      <w:adjustRightInd/>
      <w:snapToGrid/>
      <w:ind w:left="1440" w:right="1440"/>
    </w:pPr>
    <w:rPr>
      <w:lang w:val="en-GB" w:eastAsia="en-US"/>
    </w:rPr>
  </w:style>
  <w:style w:type="character" w:styleId="CommentReference">
    <w:name w:val="annotation reference"/>
    <w:basedOn w:val="DefaultParagraphFont"/>
    <w:uiPriority w:val="99"/>
    <w:semiHidden/>
    <w:rsid w:val="00E4793C"/>
    <w:rPr>
      <w:sz w:val="6"/>
      <w:szCs w:val="6"/>
    </w:rPr>
  </w:style>
  <w:style w:type="paragraph" w:styleId="CommentText">
    <w:name w:val="annotation text"/>
    <w:basedOn w:val="Normal"/>
    <w:link w:val="CommentTextChar"/>
    <w:uiPriority w:val="99"/>
    <w:semiHidden/>
    <w:rsid w:val="00E4793C"/>
    <w:pPr>
      <w:kinsoku/>
      <w:overflowPunct/>
      <w:autoSpaceDE/>
      <w:autoSpaceDN/>
      <w:adjustRightInd/>
      <w:snapToGrid/>
    </w:pPr>
    <w:rPr>
      <w:lang w:val="en-GB" w:eastAsia="en-US"/>
    </w:rPr>
  </w:style>
  <w:style w:type="character" w:customStyle="1" w:styleId="CommentTextChar">
    <w:name w:val="Comment Text Char"/>
    <w:basedOn w:val="DefaultParagraphFont"/>
    <w:link w:val="CommentText"/>
    <w:uiPriority w:val="99"/>
    <w:semiHidden/>
    <w:rsid w:val="00E4793C"/>
    <w:rPr>
      <w:lang w:val="en-GB" w:eastAsia="en-US"/>
    </w:rPr>
  </w:style>
  <w:style w:type="character" w:styleId="LineNumber">
    <w:name w:val="line number"/>
    <w:basedOn w:val="DefaultParagraphFont"/>
    <w:uiPriority w:val="99"/>
    <w:semiHidden/>
    <w:rsid w:val="00E4793C"/>
    <w:rPr>
      <w:sz w:val="14"/>
      <w:szCs w:val="14"/>
    </w:rPr>
  </w:style>
  <w:style w:type="paragraph" w:styleId="BodyText2">
    <w:name w:val="Body Text 2"/>
    <w:basedOn w:val="Normal"/>
    <w:link w:val="BodyText2Char"/>
    <w:uiPriority w:val="99"/>
    <w:semiHidden/>
    <w:rsid w:val="00E4793C"/>
    <w:pPr>
      <w:kinsoku/>
      <w:overflowPunct/>
      <w:autoSpaceDE/>
      <w:autoSpaceDN/>
      <w:adjustRightInd/>
      <w:snapToGrid/>
      <w:spacing w:after="120" w:line="480" w:lineRule="auto"/>
    </w:pPr>
    <w:rPr>
      <w:lang w:val="en-GB" w:eastAsia="en-US"/>
    </w:rPr>
  </w:style>
  <w:style w:type="character" w:customStyle="1" w:styleId="BodyText2Char">
    <w:name w:val="Body Text 2 Char"/>
    <w:basedOn w:val="DefaultParagraphFont"/>
    <w:link w:val="BodyText2"/>
    <w:uiPriority w:val="99"/>
    <w:semiHidden/>
    <w:rsid w:val="00E4793C"/>
    <w:rPr>
      <w:lang w:val="en-GB" w:eastAsia="en-US"/>
    </w:rPr>
  </w:style>
  <w:style w:type="paragraph" w:styleId="BodyText3">
    <w:name w:val="Body Text 3"/>
    <w:basedOn w:val="Normal"/>
    <w:link w:val="BodyText3Char"/>
    <w:uiPriority w:val="99"/>
    <w:semiHidden/>
    <w:rsid w:val="00E4793C"/>
    <w:pPr>
      <w:kinsoku/>
      <w:overflowPunct/>
      <w:autoSpaceDE/>
      <w:autoSpaceDN/>
      <w:adjustRightInd/>
      <w:snapToGrid/>
      <w:spacing w:after="120"/>
    </w:pPr>
    <w:rPr>
      <w:sz w:val="16"/>
      <w:szCs w:val="16"/>
      <w:lang w:val="en-GB" w:eastAsia="en-US"/>
    </w:rPr>
  </w:style>
  <w:style w:type="character" w:customStyle="1" w:styleId="BodyText3Char">
    <w:name w:val="Body Text 3 Char"/>
    <w:basedOn w:val="DefaultParagraphFont"/>
    <w:link w:val="BodyText3"/>
    <w:uiPriority w:val="99"/>
    <w:semiHidden/>
    <w:rsid w:val="00E4793C"/>
    <w:rPr>
      <w:sz w:val="16"/>
      <w:szCs w:val="16"/>
      <w:lang w:val="en-GB" w:eastAsia="en-US"/>
    </w:rPr>
  </w:style>
  <w:style w:type="paragraph" w:styleId="BodyTextFirstIndent">
    <w:name w:val="Body Text First Indent"/>
    <w:basedOn w:val="BodyText"/>
    <w:link w:val="BodyTextFirstIndentChar"/>
    <w:uiPriority w:val="99"/>
    <w:semiHidden/>
    <w:rsid w:val="00E4793C"/>
    <w:pPr>
      <w:spacing w:after="120"/>
      <w:ind w:firstLine="210"/>
    </w:pPr>
  </w:style>
  <w:style w:type="character" w:customStyle="1" w:styleId="BodyTextFirstIndentChar">
    <w:name w:val="Body Text First Indent Char"/>
    <w:basedOn w:val="BodyTextChar"/>
    <w:link w:val="BodyTextFirstIndent"/>
    <w:uiPriority w:val="99"/>
    <w:semiHidden/>
    <w:rsid w:val="00E4793C"/>
    <w:rPr>
      <w:lang w:val="en-GB" w:eastAsia="en-US"/>
    </w:rPr>
  </w:style>
  <w:style w:type="paragraph" w:styleId="BodyTextFirstIndent2">
    <w:name w:val="Body Text First Indent 2"/>
    <w:basedOn w:val="BodyTextIndent"/>
    <w:link w:val="BodyTextFirstIndent2Char"/>
    <w:uiPriority w:val="99"/>
    <w:semiHidden/>
    <w:rsid w:val="00E4793C"/>
    <w:pPr>
      <w:ind w:firstLine="210"/>
    </w:pPr>
  </w:style>
  <w:style w:type="character" w:customStyle="1" w:styleId="BodyTextFirstIndent2Char">
    <w:name w:val="Body Text First Indent 2 Char"/>
    <w:basedOn w:val="BodyTextIndentChar"/>
    <w:link w:val="BodyTextFirstIndent2"/>
    <w:uiPriority w:val="99"/>
    <w:semiHidden/>
    <w:rsid w:val="00E4793C"/>
    <w:rPr>
      <w:lang w:val="en-GB" w:eastAsia="en-US"/>
    </w:rPr>
  </w:style>
  <w:style w:type="paragraph" w:styleId="BodyTextIndent2">
    <w:name w:val="Body Text Indent 2"/>
    <w:basedOn w:val="Normal"/>
    <w:link w:val="BodyTextIndent2Char"/>
    <w:uiPriority w:val="99"/>
    <w:semiHidden/>
    <w:rsid w:val="00E4793C"/>
    <w:pPr>
      <w:kinsoku/>
      <w:overflowPunct/>
      <w:autoSpaceDE/>
      <w:autoSpaceDN/>
      <w:adjustRightInd/>
      <w:snapToGrid/>
      <w:spacing w:after="120" w:line="480" w:lineRule="auto"/>
      <w:ind w:left="283"/>
    </w:pPr>
    <w:rPr>
      <w:lang w:val="en-GB" w:eastAsia="en-US"/>
    </w:rPr>
  </w:style>
  <w:style w:type="character" w:customStyle="1" w:styleId="BodyTextIndent2Char">
    <w:name w:val="Body Text Indent 2 Char"/>
    <w:basedOn w:val="DefaultParagraphFont"/>
    <w:link w:val="BodyTextIndent2"/>
    <w:uiPriority w:val="99"/>
    <w:semiHidden/>
    <w:rsid w:val="00E4793C"/>
    <w:rPr>
      <w:lang w:val="en-GB" w:eastAsia="en-US"/>
    </w:rPr>
  </w:style>
  <w:style w:type="paragraph" w:styleId="BodyTextIndent3">
    <w:name w:val="Body Text Indent 3"/>
    <w:basedOn w:val="Normal"/>
    <w:link w:val="BodyTextIndent3Char"/>
    <w:uiPriority w:val="99"/>
    <w:semiHidden/>
    <w:rsid w:val="00E4793C"/>
    <w:pPr>
      <w:kinsoku/>
      <w:overflowPunct/>
      <w:autoSpaceDE/>
      <w:autoSpaceDN/>
      <w:adjustRightInd/>
      <w:snapToGrid/>
      <w:spacing w:after="120"/>
      <w:ind w:left="283"/>
    </w:pPr>
    <w:rPr>
      <w:sz w:val="16"/>
      <w:szCs w:val="16"/>
      <w:lang w:val="en-GB" w:eastAsia="en-US"/>
    </w:rPr>
  </w:style>
  <w:style w:type="character" w:customStyle="1" w:styleId="BodyTextIndent3Char">
    <w:name w:val="Body Text Indent 3 Char"/>
    <w:basedOn w:val="DefaultParagraphFont"/>
    <w:link w:val="BodyTextIndent3"/>
    <w:uiPriority w:val="99"/>
    <w:semiHidden/>
    <w:rsid w:val="00E4793C"/>
    <w:rPr>
      <w:sz w:val="16"/>
      <w:szCs w:val="16"/>
      <w:lang w:val="en-GB" w:eastAsia="en-US"/>
    </w:rPr>
  </w:style>
  <w:style w:type="paragraph" w:styleId="Closing">
    <w:name w:val="Closing"/>
    <w:basedOn w:val="Normal"/>
    <w:link w:val="ClosingChar"/>
    <w:uiPriority w:val="99"/>
    <w:semiHidden/>
    <w:rsid w:val="00E4793C"/>
    <w:pPr>
      <w:kinsoku/>
      <w:overflowPunct/>
      <w:autoSpaceDE/>
      <w:autoSpaceDN/>
      <w:adjustRightInd/>
      <w:snapToGrid/>
      <w:ind w:left="4252"/>
    </w:pPr>
    <w:rPr>
      <w:lang w:val="en-GB" w:eastAsia="en-US"/>
    </w:rPr>
  </w:style>
  <w:style w:type="character" w:customStyle="1" w:styleId="ClosingChar">
    <w:name w:val="Closing Char"/>
    <w:basedOn w:val="DefaultParagraphFont"/>
    <w:link w:val="Closing"/>
    <w:uiPriority w:val="99"/>
    <w:semiHidden/>
    <w:rsid w:val="00E4793C"/>
    <w:rPr>
      <w:lang w:val="en-GB" w:eastAsia="en-US"/>
    </w:rPr>
  </w:style>
  <w:style w:type="paragraph" w:styleId="Date">
    <w:name w:val="Date"/>
    <w:basedOn w:val="Normal"/>
    <w:next w:val="Normal"/>
    <w:link w:val="DateChar"/>
    <w:uiPriority w:val="99"/>
    <w:semiHidden/>
    <w:rsid w:val="00E4793C"/>
    <w:pPr>
      <w:kinsoku/>
      <w:overflowPunct/>
      <w:autoSpaceDE/>
      <w:autoSpaceDN/>
      <w:adjustRightInd/>
      <w:snapToGrid/>
    </w:pPr>
    <w:rPr>
      <w:lang w:val="en-GB" w:eastAsia="en-US"/>
    </w:rPr>
  </w:style>
  <w:style w:type="character" w:customStyle="1" w:styleId="DateChar">
    <w:name w:val="Date Char"/>
    <w:basedOn w:val="DefaultParagraphFont"/>
    <w:link w:val="Date"/>
    <w:uiPriority w:val="99"/>
    <w:semiHidden/>
    <w:rsid w:val="00E4793C"/>
    <w:rPr>
      <w:lang w:val="en-GB" w:eastAsia="en-US"/>
    </w:rPr>
  </w:style>
  <w:style w:type="paragraph" w:styleId="E-mailSignature">
    <w:name w:val="E-mail Signature"/>
    <w:basedOn w:val="Normal"/>
    <w:link w:val="E-mailSignatureChar"/>
    <w:uiPriority w:val="99"/>
    <w:semiHidden/>
    <w:rsid w:val="00E4793C"/>
    <w:pPr>
      <w:kinsoku/>
      <w:overflowPunct/>
      <w:autoSpaceDE/>
      <w:autoSpaceDN/>
      <w:adjustRightInd/>
      <w:snapToGrid/>
    </w:pPr>
    <w:rPr>
      <w:lang w:val="en-GB" w:eastAsia="en-US"/>
    </w:rPr>
  </w:style>
  <w:style w:type="character" w:customStyle="1" w:styleId="E-mailSignatureChar">
    <w:name w:val="E-mail Signature Char"/>
    <w:basedOn w:val="DefaultParagraphFont"/>
    <w:link w:val="E-mailSignature"/>
    <w:uiPriority w:val="99"/>
    <w:semiHidden/>
    <w:rsid w:val="00E4793C"/>
    <w:rPr>
      <w:lang w:val="en-GB" w:eastAsia="en-US"/>
    </w:rPr>
  </w:style>
  <w:style w:type="character" w:styleId="Emphasis">
    <w:name w:val="Emphasis"/>
    <w:basedOn w:val="DefaultParagraphFont"/>
    <w:uiPriority w:val="99"/>
    <w:qFormat/>
    <w:rsid w:val="00E4793C"/>
    <w:rPr>
      <w:i/>
      <w:iCs/>
    </w:rPr>
  </w:style>
  <w:style w:type="paragraph" w:styleId="EnvelopeReturn">
    <w:name w:val="envelope return"/>
    <w:basedOn w:val="Normal"/>
    <w:uiPriority w:val="99"/>
    <w:semiHidden/>
    <w:rsid w:val="00E4793C"/>
    <w:pPr>
      <w:kinsoku/>
      <w:overflowPunct/>
      <w:autoSpaceDE/>
      <w:autoSpaceDN/>
      <w:adjustRightInd/>
      <w:snapToGrid/>
    </w:pPr>
    <w:rPr>
      <w:rFonts w:ascii="Arial" w:hAnsi="Arial" w:cs="Arial"/>
      <w:lang w:val="en-GB" w:eastAsia="en-US"/>
    </w:rPr>
  </w:style>
  <w:style w:type="character" w:styleId="HTMLAcronym">
    <w:name w:val="HTML Acronym"/>
    <w:basedOn w:val="DefaultParagraphFont"/>
    <w:uiPriority w:val="99"/>
    <w:semiHidden/>
    <w:rsid w:val="00E4793C"/>
  </w:style>
  <w:style w:type="paragraph" w:styleId="HTMLAddress">
    <w:name w:val="HTML Address"/>
    <w:basedOn w:val="Normal"/>
    <w:link w:val="HTMLAddressChar"/>
    <w:uiPriority w:val="99"/>
    <w:semiHidden/>
    <w:rsid w:val="00E4793C"/>
    <w:pPr>
      <w:kinsoku/>
      <w:overflowPunct/>
      <w:autoSpaceDE/>
      <w:autoSpaceDN/>
      <w:adjustRightInd/>
      <w:snapToGrid/>
    </w:pPr>
    <w:rPr>
      <w:i/>
      <w:iCs/>
      <w:lang w:val="en-GB" w:eastAsia="en-US"/>
    </w:rPr>
  </w:style>
  <w:style w:type="character" w:customStyle="1" w:styleId="HTMLAddressChar">
    <w:name w:val="HTML Address Char"/>
    <w:basedOn w:val="DefaultParagraphFont"/>
    <w:link w:val="HTMLAddress"/>
    <w:uiPriority w:val="99"/>
    <w:semiHidden/>
    <w:rsid w:val="00E4793C"/>
    <w:rPr>
      <w:i/>
      <w:iCs/>
      <w:lang w:val="en-GB" w:eastAsia="en-US"/>
    </w:rPr>
  </w:style>
  <w:style w:type="character" w:styleId="HTMLCite">
    <w:name w:val="HTML Cite"/>
    <w:basedOn w:val="DefaultParagraphFont"/>
    <w:uiPriority w:val="99"/>
    <w:semiHidden/>
    <w:rsid w:val="00E4793C"/>
    <w:rPr>
      <w:i/>
      <w:iCs/>
    </w:rPr>
  </w:style>
  <w:style w:type="character" w:styleId="HTMLCode">
    <w:name w:val="HTML Code"/>
    <w:basedOn w:val="DefaultParagraphFont"/>
    <w:uiPriority w:val="99"/>
    <w:semiHidden/>
    <w:rsid w:val="00E4793C"/>
    <w:rPr>
      <w:rFonts w:ascii="Courier New" w:hAnsi="Courier New" w:cs="Courier New"/>
      <w:sz w:val="20"/>
      <w:szCs w:val="20"/>
    </w:rPr>
  </w:style>
  <w:style w:type="character" w:styleId="HTMLDefinition">
    <w:name w:val="HTML Definition"/>
    <w:basedOn w:val="DefaultParagraphFont"/>
    <w:uiPriority w:val="99"/>
    <w:semiHidden/>
    <w:rsid w:val="00E4793C"/>
    <w:rPr>
      <w:i/>
      <w:iCs/>
    </w:rPr>
  </w:style>
  <w:style w:type="character" w:styleId="HTMLKeyboard">
    <w:name w:val="HTML Keyboard"/>
    <w:basedOn w:val="DefaultParagraphFont"/>
    <w:uiPriority w:val="99"/>
    <w:semiHidden/>
    <w:rsid w:val="00E4793C"/>
    <w:rPr>
      <w:rFonts w:ascii="Courier New" w:hAnsi="Courier New" w:cs="Courier New"/>
      <w:sz w:val="20"/>
      <w:szCs w:val="20"/>
    </w:rPr>
  </w:style>
  <w:style w:type="paragraph" w:styleId="HTMLPreformatted">
    <w:name w:val="HTML Preformatted"/>
    <w:basedOn w:val="Normal"/>
    <w:link w:val="HTMLPreformattedChar"/>
    <w:uiPriority w:val="99"/>
    <w:semiHidden/>
    <w:rsid w:val="00E4793C"/>
    <w:pPr>
      <w:kinsoku/>
      <w:overflowPunct/>
      <w:autoSpaceDE/>
      <w:autoSpaceDN/>
      <w:adjustRightInd/>
      <w:snapToGrid/>
    </w:pPr>
    <w:rPr>
      <w:rFonts w:ascii="Courier New" w:hAnsi="Courier New" w:cs="Courier New"/>
      <w:lang w:val="en-GB" w:eastAsia="en-US"/>
    </w:rPr>
  </w:style>
  <w:style w:type="character" w:customStyle="1" w:styleId="HTMLPreformattedChar">
    <w:name w:val="HTML Preformatted Char"/>
    <w:basedOn w:val="DefaultParagraphFont"/>
    <w:link w:val="HTMLPreformatted"/>
    <w:uiPriority w:val="99"/>
    <w:semiHidden/>
    <w:rsid w:val="00E4793C"/>
    <w:rPr>
      <w:rFonts w:ascii="Courier New" w:hAnsi="Courier New" w:cs="Courier New"/>
      <w:lang w:val="en-GB" w:eastAsia="en-US"/>
    </w:rPr>
  </w:style>
  <w:style w:type="character" w:styleId="HTMLSample">
    <w:name w:val="HTML Sample"/>
    <w:basedOn w:val="DefaultParagraphFont"/>
    <w:uiPriority w:val="99"/>
    <w:semiHidden/>
    <w:rsid w:val="00E4793C"/>
    <w:rPr>
      <w:rFonts w:ascii="Courier New" w:hAnsi="Courier New" w:cs="Courier New"/>
    </w:rPr>
  </w:style>
  <w:style w:type="character" w:styleId="HTMLTypewriter">
    <w:name w:val="HTML Typewriter"/>
    <w:basedOn w:val="DefaultParagraphFont"/>
    <w:uiPriority w:val="99"/>
    <w:semiHidden/>
    <w:rsid w:val="00E4793C"/>
    <w:rPr>
      <w:rFonts w:ascii="Courier New" w:hAnsi="Courier New" w:cs="Courier New"/>
      <w:sz w:val="20"/>
      <w:szCs w:val="20"/>
    </w:rPr>
  </w:style>
  <w:style w:type="character" w:styleId="HTMLVariable">
    <w:name w:val="HTML Variable"/>
    <w:basedOn w:val="DefaultParagraphFont"/>
    <w:uiPriority w:val="99"/>
    <w:semiHidden/>
    <w:rsid w:val="00E4793C"/>
    <w:rPr>
      <w:i/>
      <w:iCs/>
    </w:rPr>
  </w:style>
  <w:style w:type="paragraph" w:styleId="List">
    <w:name w:val="List"/>
    <w:basedOn w:val="Normal"/>
    <w:uiPriority w:val="99"/>
    <w:semiHidden/>
    <w:rsid w:val="00E4793C"/>
    <w:pPr>
      <w:kinsoku/>
      <w:overflowPunct/>
      <w:autoSpaceDE/>
      <w:autoSpaceDN/>
      <w:adjustRightInd/>
      <w:snapToGrid/>
      <w:ind w:left="283" w:hanging="283"/>
    </w:pPr>
    <w:rPr>
      <w:lang w:val="en-GB" w:eastAsia="en-US"/>
    </w:rPr>
  </w:style>
  <w:style w:type="paragraph" w:styleId="List2">
    <w:name w:val="List 2"/>
    <w:basedOn w:val="Normal"/>
    <w:uiPriority w:val="99"/>
    <w:semiHidden/>
    <w:rsid w:val="00E4793C"/>
    <w:pPr>
      <w:kinsoku/>
      <w:overflowPunct/>
      <w:autoSpaceDE/>
      <w:autoSpaceDN/>
      <w:adjustRightInd/>
      <w:snapToGrid/>
      <w:ind w:left="566" w:hanging="283"/>
    </w:pPr>
    <w:rPr>
      <w:lang w:val="en-GB" w:eastAsia="en-US"/>
    </w:rPr>
  </w:style>
  <w:style w:type="paragraph" w:styleId="List3">
    <w:name w:val="List 3"/>
    <w:basedOn w:val="Normal"/>
    <w:uiPriority w:val="99"/>
    <w:semiHidden/>
    <w:rsid w:val="00E4793C"/>
    <w:pPr>
      <w:kinsoku/>
      <w:overflowPunct/>
      <w:autoSpaceDE/>
      <w:autoSpaceDN/>
      <w:adjustRightInd/>
      <w:snapToGrid/>
      <w:ind w:left="849" w:hanging="283"/>
    </w:pPr>
    <w:rPr>
      <w:lang w:val="en-GB" w:eastAsia="en-US"/>
    </w:rPr>
  </w:style>
  <w:style w:type="paragraph" w:styleId="List4">
    <w:name w:val="List 4"/>
    <w:basedOn w:val="Normal"/>
    <w:uiPriority w:val="99"/>
    <w:semiHidden/>
    <w:rsid w:val="00E4793C"/>
    <w:pPr>
      <w:kinsoku/>
      <w:overflowPunct/>
      <w:autoSpaceDE/>
      <w:autoSpaceDN/>
      <w:adjustRightInd/>
      <w:snapToGrid/>
      <w:ind w:left="1132" w:hanging="283"/>
    </w:pPr>
    <w:rPr>
      <w:lang w:val="en-GB" w:eastAsia="en-US"/>
    </w:rPr>
  </w:style>
  <w:style w:type="paragraph" w:styleId="List5">
    <w:name w:val="List 5"/>
    <w:basedOn w:val="Normal"/>
    <w:uiPriority w:val="99"/>
    <w:semiHidden/>
    <w:rsid w:val="00E4793C"/>
    <w:pPr>
      <w:kinsoku/>
      <w:overflowPunct/>
      <w:autoSpaceDE/>
      <w:autoSpaceDN/>
      <w:adjustRightInd/>
      <w:snapToGrid/>
      <w:ind w:left="1415" w:hanging="283"/>
    </w:pPr>
    <w:rPr>
      <w:lang w:val="en-GB" w:eastAsia="en-US"/>
    </w:rPr>
  </w:style>
  <w:style w:type="paragraph" w:styleId="ListBullet">
    <w:name w:val="List Bullet"/>
    <w:basedOn w:val="Normal"/>
    <w:uiPriority w:val="99"/>
    <w:semiHidden/>
    <w:rsid w:val="00E4793C"/>
    <w:pPr>
      <w:tabs>
        <w:tab w:val="num" w:pos="360"/>
      </w:tabs>
      <w:kinsoku/>
      <w:overflowPunct/>
      <w:autoSpaceDE/>
      <w:autoSpaceDN/>
      <w:adjustRightInd/>
      <w:snapToGrid/>
      <w:ind w:left="360" w:hanging="360"/>
    </w:pPr>
    <w:rPr>
      <w:lang w:val="en-GB" w:eastAsia="en-US"/>
    </w:rPr>
  </w:style>
  <w:style w:type="paragraph" w:styleId="ListBullet2">
    <w:name w:val="List Bullet 2"/>
    <w:basedOn w:val="Normal"/>
    <w:uiPriority w:val="99"/>
    <w:semiHidden/>
    <w:rsid w:val="00E4793C"/>
    <w:pPr>
      <w:tabs>
        <w:tab w:val="num" w:pos="643"/>
      </w:tabs>
      <w:kinsoku/>
      <w:overflowPunct/>
      <w:autoSpaceDE/>
      <w:autoSpaceDN/>
      <w:adjustRightInd/>
      <w:snapToGrid/>
      <w:ind w:left="643" w:hanging="360"/>
    </w:pPr>
    <w:rPr>
      <w:lang w:val="en-GB" w:eastAsia="en-US"/>
    </w:rPr>
  </w:style>
  <w:style w:type="paragraph" w:styleId="ListBullet3">
    <w:name w:val="List Bullet 3"/>
    <w:basedOn w:val="Normal"/>
    <w:uiPriority w:val="99"/>
    <w:semiHidden/>
    <w:rsid w:val="00E4793C"/>
    <w:pPr>
      <w:tabs>
        <w:tab w:val="num" w:pos="926"/>
      </w:tabs>
      <w:kinsoku/>
      <w:overflowPunct/>
      <w:autoSpaceDE/>
      <w:autoSpaceDN/>
      <w:adjustRightInd/>
      <w:snapToGrid/>
      <w:ind w:left="926" w:hanging="360"/>
    </w:pPr>
    <w:rPr>
      <w:lang w:val="en-GB" w:eastAsia="en-US"/>
    </w:rPr>
  </w:style>
  <w:style w:type="paragraph" w:styleId="ListBullet4">
    <w:name w:val="List Bullet 4"/>
    <w:basedOn w:val="Normal"/>
    <w:uiPriority w:val="99"/>
    <w:semiHidden/>
    <w:rsid w:val="00E4793C"/>
    <w:pPr>
      <w:tabs>
        <w:tab w:val="num" w:pos="1209"/>
      </w:tabs>
      <w:kinsoku/>
      <w:overflowPunct/>
      <w:autoSpaceDE/>
      <w:autoSpaceDN/>
      <w:adjustRightInd/>
      <w:snapToGrid/>
      <w:ind w:left="1209" w:hanging="360"/>
    </w:pPr>
    <w:rPr>
      <w:lang w:val="en-GB" w:eastAsia="en-US"/>
    </w:rPr>
  </w:style>
  <w:style w:type="paragraph" w:styleId="ListBullet5">
    <w:name w:val="List Bullet 5"/>
    <w:basedOn w:val="Normal"/>
    <w:uiPriority w:val="99"/>
    <w:semiHidden/>
    <w:rsid w:val="00E4793C"/>
    <w:pPr>
      <w:tabs>
        <w:tab w:val="num" w:pos="1492"/>
      </w:tabs>
      <w:kinsoku/>
      <w:overflowPunct/>
      <w:autoSpaceDE/>
      <w:autoSpaceDN/>
      <w:adjustRightInd/>
      <w:snapToGrid/>
      <w:ind w:left="1492" w:hanging="360"/>
    </w:pPr>
    <w:rPr>
      <w:lang w:val="en-GB" w:eastAsia="en-US"/>
    </w:rPr>
  </w:style>
  <w:style w:type="paragraph" w:styleId="ListContinue">
    <w:name w:val="List Continue"/>
    <w:basedOn w:val="Normal"/>
    <w:uiPriority w:val="99"/>
    <w:semiHidden/>
    <w:rsid w:val="00E4793C"/>
    <w:pPr>
      <w:kinsoku/>
      <w:overflowPunct/>
      <w:autoSpaceDE/>
      <w:autoSpaceDN/>
      <w:adjustRightInd/>
      <w:snapToGrid/>
      <w:spacing w:after="120"/>
      <w:ind w:left="283"/>
    </w:pPr>
    <w:rPr>
      <w:lang w:val="en-GB" w:eastAsia="en-US"/>
    </w:rPr>
  </w:style>
  <w:style w:type="paragraph" w:styleId="ListContinue2">
    <w:name w:val="List Continue 2"/>
    <w:basedOn w:val="Normal"/>
    <w:uiPriority w:val="99"/>
    <w:semiHidden/>
    <w:rsid w:val="00E4793C"/>
    <w:pPr>
      <w:kinsoku/>
      <w:overflowPunct/>
      <w:autoSpaceDE/>
      <w:autoSpaceDN/>
      <w:adjustRightInd/>
      <w:snapToGrid/>
      <w:spacing w:after="120"/>
      <w:ind w:left="566"/>
    </w:pPr>
    <w:rPr>
      <w:lang w:val="en-GB" w:eastAsia="en-US"/>
    </w:rPr>
  </w:style>
  <w:style w:type="paragraph" w:styleId="ListContinue3">
    <w:name w:val="List Continue 3"/>
    <w:basedOn w:val="Normal"/>
    <w:uiPriority w:val="99"/>
    <w:semiHidden/>
    <w:rsid w:val="00E4793C"/>
    <w:pPr>
      <w:kinsoku/>
      <w:overflowPunct/>
      <w:autoSpaceDE/>
      <w:autoSpaceDN/>
      <w:adjustRightInd/>
      <w:snapToGrid/>
      <w:spacing w:after="120"/>
      <w:ind w:left="849"/>
    </w:pPr>
    <w:rPr>
      <w:lang w:val="en-GB" w:eastAsia="en-US"/>
    </w:rPr>
  </w:style>
  <w:style w:type="paragraph" w:styleId="ListContinue4">
    <w:name w:val="List Continue 4"/>
    <w:basedOn w:val="Normal"/>
    <w:uiPriority w:val="99"/>
    <w:semiHidden/>
    <w:rsid w:val="00E4793C"/>
    <w:pPr>
      <w:kinsoku/>
      <w:overflowPunct/>
      <w:autoSpaceDE/>
      <w:autoSpaceDN/>
      <w:adjustRightInd/>
      <w:snapToGrid/>
      <w:spacing w:after="120"/>
      <w:ind w:left="1132"/>
    </w:pPr>
    <w:rPr>
      <w:lang w:val="en-GB" w:eastAsia="en-US"/>
    </w:rPr>
  </w:style>
  <w:style w:type="paragraph" w:styleId="ListContinue5">
    <w:name w:val="List Continue 5"/>
    <w:basedOn w:val="Normal"/>
    <w:uiPriority w:val="99"/>
    <w:semiHidden/>
    <w:rsid w:val="00E4793C"/>
    <w:pPr>
      <w:kinsoku/>
      <w:overflowPunct/>
      <w:autoSpaceDE/>
      <w:autoSpaceDN/>
      <w:adjustRightInd/>
      <w:snapToGrid/>
      <w:spacing w:after="120"/>
      <w:ind w:left="1415"/>
    </w:pPr>
    <w:rPr>
      <w:lang w:val="en-GB" w:eastAsia="en-US"/>
    </w:rPr>
  </w:style>
  <w:style w:type="paragraph" w:styleId="ListNumber">
    <w:name w:val="List Number"/>
    <w:basedOn w:val="Normal"/>
    <w:uiPriority w:val="99"/>
    <w:semiHidden/>
    <w:rsid w:val="00E4793C"/>
    <w:pPr>
      <w:tabs>
        <w:tab w:val="num" w:pos="360"/>
      </w:tabs>
      <w:kinsoku/>
      <w:overflowPunct/>
      <w:autoSpaceDE/>
      <w:autoSpaceDN/>
      <w:adjustRightInd/>
      <w:snapToGrid/>
      <w:ind w:left="360" w:hanging="360"/>
    </w:pPr>
    <w:rPr>
      <w:lang w:val="en-GB" w:eastAsia="en-US"/>
    </w:rPr>
  </w:style>
  <w:style w:type="paragraph" w:styleId="ListNumber2">
    <w:name w:val="List Number 2"/>
    <w:basedOn w:val="Normal"/>
    <w:uiPriority w:val="99"/>
    <w:semiHidden/>
    <w:rsid w:val="00E4793C"/>
    <w:pPr>
      <w:tabs>
        <w:tab w:val="num" w:pos="643"/>
      </w:tabs>
      <w:kinsoku/>
      <w:overflowPunct/>
      <w:autoSpaceDE/>
      <w:autoSpaceDN/>
      <w:adjustRightInd/>
      <w:snapToGrid/>
      <w:ind w:left="643" w:hanging="360"/>
    </w:pPr>
    <w:rPr>
      <w:lang w:val="en-GB" w:eastAsia="en-US"/>
    </w:rPr>
  </w:style>
  <w:style w:type="paragraph" w:styleId="ListNumber3">
    <w:name w:val="List Number 3"/>
    <w:basedOn w:val="Normal"/>
    <w:uiPriority w:val="99"/>
    <w:semiHidden/>
    <w:rsid w:val="00E4793C"/>
    <w:pPr>
      <w:tabs>
        <w:tab w:val="num" w:pos="926"/>
      </w:tabs>
      <w:kinsoku/>
      <w:overflowPunct/>
      <w:autoSpaceDE/>
      <w:autoSpaceDN/>
      <w:adjustRightInd/>
      <w:snapToGrid/>
      <w:ind w:left="926" w:hanging="360"/>
    </w:pPr>
    <w:rPr>
      <w:lang w:val="en-GB" w:eastAsia="en-US"/>
    </w:rPr>
  </w:style>
  <w:style w:type="paragraph" w:styleId="ListNumber4">
    <w:name w:val="List Number 4"/>
    <w:basedOn w:val="Normal"/>
    <w:uiPriority w:val="99"/>
    <w:semiHidden/>
    <w:rsid w:val="00E4793C"/>
    <w:pPr>
      <w:tabs>
        <w:tab w:val="num" w:pos="1209"/>
      </w:tabs>
      <w:kinsoku/>
      <w:overflowPunct/>
      <w:autoSpaceDE/>
      <w:autoSpaceDN/>
      <w:adjustRightInd/>
      <w:snapToGrid/>
      <w:ind w:left="1209" w:hanging="360"/>
    </w:pPr>
    <w:rPr>
      <w:lang w:val="en-GB" w:eastAsia="en-US"/>
    </w:rPr>
  </w:style>
  <w:style w:type="paragraph" w:styleId="ListNumber5">
    <w:name w:val="List Number 5"/>
    <w:basedOn w:val="Normal"/>
    <w:uiPriority w:val="99"/>
    <w:semiHidden/>
    <w:rsid w:val="00E4793C"/>
    <w:pPr>
      <w:tabs>
        <w:tab w:val="num" w:pos="1492"/>
      </w:tabs>
      <w:kinsoku/>
      <w:overflowPunct/>
      <w:autoSpaceDE/>
      <w:autoSpaceDN/>
      <w:adjustRightInd/>
      <w:snapToGrid/>
      <w:ind w:left="1492" w:hanging="360"/>
    </w:pPr>
    <w:rPr>
      <w:lang w:val="en-GB" w:eastAsia="en-US"/>
    </w:rPr>
  </w:style>
  <w:style w:type="paragraph" w:styleId="MessageHeader">
    <w:name w:val="Message Header"/>
    <w:basedOn w:val="Normal"/>
    <w:link w:val="MessageHeaderChar"/>
    <w:uiPriority w:val="99"/>
    <w:semiHidden/>
    <w:rsid w:val="00E4793C"/>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eastAsia="en-US"/>
    </w:rPr>
  </w:style>
  <w:style w:type="character" w:customStyle="1" w:styleId="MessageHeaderChar">
    <w:name w:val="Message Header Char"/>
    <w:basedOn w:val="DefaultParagraphFont"/>
    <w:link w:val="MessageHeader"/>
    <w:uiPriority w:val="99"/>
    <w:semiHidden/>
    <w:rsid w:val="00E4793C"/>
    <w:rPr>
      <w:rFonts w:ascii="Arial" w:hAnsi="Arial" w:cs="Arial"/>
      <w:sz w:val="24"/>
      <w:szCs w:val="24"/>
      <w:shd w:val="pct20" w:color="auto" w:fill="auto"/>
      <w:lang w:val="en-GB" w:eastAsia="en-US"/>
    </w:rPr>
  </w:style>
  <w:style w:type="paragraph" w:styleId="NormalWeb">
    <w:name w:val="Normal (Web)"/>
    <w:basedOn w:val="Normal"/>
    <w:uiPriority w:val="99"/>
    <w:semiHidden/>
    <w:rsid w:val="00E4793C"/>
    <w:pPr>
      <w:kinsoku/>
      <w:overflowPunct/>
      <w:autoSpaceDE/>
      <w:autoSpaceDN/>
      <w:adjustRightInd/>
      <w:snapToGrid/>
    </w:pPr>
    <w:rPr>
      <w:sz w:val="24"/>
      <w:szCs w:val="24"/>
      <w:lang w:val="en-GB" w:eastAsia="en-US"/>
    </w:rPr>
  </w:style>
  <w:style w:type="paragraph" w:styleId="NormalIndent">
    <w:name w:val="Normal Indent"/>
    <w:basedOn w:val="Normal"/>
    <w:uiPriority w:val="99"/>
    <w:semiHidden/>
    <w:rsid w:val="00E4793C"/>
    <w:pPr>
      <w:kinsoku/>
      <w:overflowPunct/>
      <w:autoSpaceDE/>
      <w:autoSpaceDN/>
      <w:adjustRightInd/>
      <w:snapToGrid/>
      <w:ind w:left="567"/>
    </w:pPr>
    <w:rPr>
      <w:lang w:val="en-GB" w:eastAsia="en-US"/>
    </w:rPr>
  </w:style>
  <w:style w:type="paragraph" w:styleId="NoteHeading">
    <w:name w:val="Note Heading"/>
    <w:basedOn w:val="Normal"/>
    <w:next w:val="Normal"/>
    <w:link w:val="NoteHeadingChar"/>
    <w:uiPriority w:val="99"/>
    <w:semiHidden/>
    <w:rsid w:val="00E4793C"/>
    <w:pPr>
      <w:kinsoku/>
      <w:overflowPunct/>
      <w:autoSpaceDE/>
      <w:autoSpaceDN/>
      <w:adjustRightInd/>
      <w:snapToGrid/>
    </w:pPr>
    <w:rPr>
      <w:lang w:val="en-GB" w:eastAsia="en-US"/>
    </w:rPr>
  </w:style>
  <w:style w:type="character" w:customStyle="1" w:styleId="NoteHeadingChar">
    <w:name w:val="Note Heading Char"/>
    <w:basedOn w:val="DefaultParagraphFont"/>
    <w:link w:val="NoteHeading"/>
    <w:uiPriority w:val="99"/>
    <w:semiHidden/>
    <w:rsid w:val="00E4793C"/>
    <w:rPr>
      <w:lang w:val="en-GB" w:eastAsia="en-US"/>
    </w:rPr>
  </w:style>
  <w:style w:type="paragraph" w:styleId="Salutation">
    <w:name w:val="Salutation"/>
    <w:basedOn w:val="Normal"/>
    <w:next w:val="Normal"/>
    <w:link w:val="SalutationChar"/>
    <w:uiPriority w:val="99"/>
    <w:semiHidden/>
    <w:rsid w:val="00E4793C"/>
    <w:pPr>
      <w:kinsoku/>
      <w:overflowPunct/>
      <w:autoSpaceDE/>
      <w:autoSpaceDN/>
      <w:adjustRightInd/>
      <w:snapToGrid/>
    </w:pPr>
    <w:rPr>
      <w:lang w:val="en-GB" w:eastAsia="en-US"/>
    </w:rPr>
  </w:style>
  <w:style w:type="character" w:customStyle="1" w:styleId="SalutationChar">
    <w:name w:val="Salutation Char"/>
    <w:basedOn w:val="DefaultParagraphFont"/>
    <w:link w:val="Salutation"/>
    <w:uiPriority w:val="99"/>
    <w:semiHidden/>
    <w:rsid w:val="00E4793C"/>
    <w:rPr>
      <w:lang w:val="en-GB" w:eastAsia="en-US"/>
    </w:rPr>
  </w:style>
  <w:style w:type="paragraph" w:styleId="Signature">
    <w:name w:val="Signature"/>
    <w:basedOn w:val="Normal"/>
    <w:link w:val="SignatureChar"/>
    <w:uiPriority w:val="99"/>
    <w:semiHidden/>
    <w:rsid w:val="00E4793C"/>
    <w:pPr>
      <w:kinsoku/>
      <w:overflowPunct/>
      <w:autoSpaceDE/>
      <w:autoSpaceDN/>
      <w:adjustRightInd/>
      <w:snapToGrid/>
      <w:ind w:left="4252"/>
    </w:pPr>
    <w:rPr>
      <w:lang w:val="en-GB" w:eastAsia="en-US"/>
    </w:rPr>
  </w:style>
  <w:style w:type="character" w:customStyle="1" w:styleId="SignatureChar">
    <w:name w:val="Signature Char"/>
    <w:basedOn w:val="DefaultParagraphFont"/>
    <w:link w:val="Signature"/>
    <w:uiPriority w:val="99"/>
    <w:semiHidden/>
    <w:rsid w:val="00E4793C"/>
    <w:rPr>
      <w:lang w:val="en-GB" w:eastAsia="en-US"/>
    </w:rPr>
  </w:style>
  <w:style w:type="character" w:styleId="Strong">
    <w:name w:val="Strong"/>
    <w:basedOn w:val="DefaultParagraphFont"/>
    <w:uiPriority w:val="99"/>
    <w:qFormat/>
    <w:rsid w:val="00E4793C"/>
    <w:rPr>
      <w:b/>
      <w:bCs/>
    </w:rPr>
  </w:style>
  <w:style w:type="paragraph" w:styleId="Subtitle">
    <w:name w:val="Subtitle"/>
    <w:basedOn w:val="Normal"/>
    <w:link w:val="SubtitleChar"/>
    <w:uiPriority w:val="99"/>
    <w:qFormat/>
    <w:rsid w:val="00E4793C"/>
    <w:pPr>
      <w:kinsoku/>
      <w:overflowPunct/>
      <w:autoSpaceDE/>
      <w:autoSpaceDN/>
      <w:adjustRightInd/>
      <w:snapToGrid/>
      <w:spacing w:after="60"/>
      <w:jc w:val="center"/>
      <w:outlineLvl w:val="1"/>
    </w:pPr>
    <w:rPr>
      <w:rFonts w:ascii="Arial" w:hAnsi="Arial" w:cs="Arial"/>
      <w:sz w:val="24"/>
      <w:szCs w:val="24"/>
      <w:lang w:val="en-GB" w:eastAsia="en-US"/>
    </w:rPr>
  </w:style>
  <w:style w:type="character" w:customStyle="1" w:styleId="SubtitleChar">
    <w:name w:val="Subtitle Char"/>
    <w:basedOn w:val="DefaultParagraphFont"/>
    <w:link w:val="Subtitle"/>
    <w:uiPriority w:val="99"/>
    <w:rsid w:val="00E4793C"/>
    <w:rPr>
      <w:rFonts w:ascii="Arial" w:hAnsi="Arial" w:cs="Arial"/>
      <w:sz w:val="24"/>
      <w:szCs w:val="24"/>
      <w:lang w:val="en-GB" w:eastAsia="en-US"/>
    </w:rPr>
  </w:style>
  <w:style w:type="table" w:styleId="Table3Deffects1">
    <w:name w:val="Table 3D effects 1"/>
    <w:basedOn w:val="TableNormal"/>
    <w:uiPriority w:val="99"/>
    <w:semiHidden/>
    <w:rsid w:val="00E4793C"/>
    <w:pPr>
      <w:suppressAutoHyphens/>
      <w:spacing w:after="0"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4793C"/>
    <w:pPr>
      <w:suppressAutoHyphens/>
      <w:spacing w:after="0"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4793C"/>
    <w:pPr>
      <w:suppressAutoHyphens/>
      <w:spacing w:after="0"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4793C"/>
    <w:pPr>
      <w:suppressAutoHyphens/>
      <w:spacing w:after="0" w:line="240" w:lineRule="atLeast"/>
    </w:pPr>
    <w:rPr>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4793C"/>
    <w:pPr>
      <w:suppressAutoHyphens/>
      <w:spacing w:after="0" w:line="240" w:lineRule="atLeast"/>
    </w:pPr>
    <w:rPr>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4793C"/>
    <w:pPr>
      <w:suppressAutoHyphens/>
      <w:spacing w:after="0"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4793C"/>
    <w:pPr>
      <w:suppressAutoHyphens/>
      <w:spacing w:after="0"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4793C"/>
    <w:pPr>
      <w:suppressAutoHyphens/>
      <w:spacing w:after="0"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4793C"/>
    <w:pPr>
      <w:suppressAutoHyphens/>
      <w:spacing w:after="0"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4793C"/>
    <w:pPr>
      <w:suppressAutoHyphens/>
      <w:spacing w:after="0"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4793C"/>
    <w:pPr>
      <w:suppressAutoHyphens/>
      <w:spacing w:after="0"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4793C"/>
    <w:pPr>
      <w:suppressAutoHyphens/>
      <w:spacing w:after="0"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4793C"/>
    <w:pPr>
      <w:suppressAutoHyphens/>
      <w:spacing w:after="0"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4793C"/>
    <w:pPr>
      <w:suppressAutoHyphens/>
      <w:spacing w:after="0"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4793C"/>
    <w:pPr>
      <w:suppressAutoHyphens/>
      <w:spacing w:after="0"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4793C"/>
    <w:pPr>
      <w:suppressAutoHyphens/>
      <w:spacing w:after="0"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4793C"/>
    <w:pPr>
      <w:suppressAutoHyphens/>
      <w:spacing w:after="0"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4793C"/>
    <w:pPr>
      <w:suppressAutoHyphens/>
      <w:spacing w:after="0"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4793C"/>
    <w:pPr>
      <w:suppressAutoHyphens/>
      <w:spacing w:after="0" w:line="240" w:lineRule="atLeast"/>
    </w:pPr>
    <w:rPr>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4793C"/>
    <w:pPr>
      <w:suppressAutoHyphens/>
      <w:spacing w:after="0"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4793C"/>
    <w:pPr>
      <w:suppressAutoHyphens/>
      <w:spacing w:after="0"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4793C"/>
    <w:pPr>
      <w:suppressAutoHyphens/>
      <w:spacing w:after="0"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4793C"/>
    <w:pPr>
      <w:suppressAutoHyphens/>
      <w:spacing w:after="0"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4793C"/>
    <w:pPr>
      <w:suppressAutoHyphens/>
      <w:spacing w:after="0"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4793C"/>
    <w:pPr>
      <w:suppressAutoHyphens/>
      <w:spacing w:after="0"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4793C"/>
    <w:pPr>
      <w:suppressAutoHyphens/>
      <w:spacing w:after="0"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4793C"/>
    <w:pPr>
      <w:suppressAutoHyphens/>
      <w:spacing w:after="0"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4793C"/>
    <w:pPr>
      <w:suppressAutoHyphens/>
      <w:spacing w:after="0" w:line="240" w:lineRule="atLeast"/>
    </w:pPr>
    <w:rPr>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4793C"/>
    <w:pPr>
      <w:suppressAutoHyphens/>
      <w:spacing w:after="0"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4793C"/>
    <w:pPr>
      <w:suppressAutoHyphens/>
      <w:spacing w:after="0"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4793C"/>
    <w:pPr>
      <w:suppressAutoHyphens/>
      <w:spacing w:after="0"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4793C"/>
    <w:pPr>
      <w:suppressAutoHyphens/>
      <w:spacing w:after="0"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4793C"/>
    <w:pPr>
      <w:suppressAutoHyphens/>
      <w:spacing w:after="0"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4793C"/>
    <w:pPr>
      <w:suppressAutoHyphens/>
      <w:spacing w:after="0"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4793C"/>
    <w:pPr>
      <w:suppressAutoHyphens/>
      <w:spacing w:after="0" w:line="240" w:lineRule="atLeast"/>
    </w:pPr>
    <w:rPr>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4793C"/>
    <w:pPr>
      <w:suppressAutoHyphens/>
      <w:spacing w:after="0"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4793C"/>
    <w:pPr>
      <w:suppressAutoHyphens/>
      <w:spacing w:after="0"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4793C"/>
    <w:pPr>
      <w:suppressAutoHyphens/>
      <w:spacing w:after="0"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4793C"/>
    <w:pPr>
      <w:suppressAutoHyphens/>
      <w:spacing w:after="0"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4793C"/>
    <w:pPr>
      <w:suppressAutoHyphens/>
      <w:spacing w:after="0"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4793C"/>
    <w:pPr>
      <w:suppressAutoHyphens/>
      <w:spacing w:after="0"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4793C"/>
    <w:pPr>
      <w:suppressAutoHyphens/>
      <w:spacing w:after="0"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4793C"/>
    <w:pPr>
      <w:suppressAutoHyphens/>
      <w:spacing w:after="0"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4793C"/>
    <w:pPr>
      <w:kinsoku/>
      <w:overflowPunct/>
      <w:autoSpaceDE/>
      <w:autoSpaceDN/>
      <w:adjustRightInd/>
      <w:snapToGrid/>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uiPriority w:val="99"/>
    <w:rsid w:val="00E4793C"/>
    <w:rPr>
      <w:rFonts w:ascii="Arial" w:hAnsi="Arial" w:cs="Arial"/>
      <w:b/>
      <w:bCs/>
      <w:kern w:val="28"/>
      <w:sz w:val="32"/>
      <w:szCs w:val="32"/>
      <w:lang w:val="en-GB" w:eastAsia="en-US"/>
    </w:rPr>
  </w:style>
  <w:style w:type="paragraph" w:styleId="EnvelopeAddress">
    <w:name w:val="envelope address"/>
    <w:basedOn w:val="Normal"/>
    <w:uiPriority w:val="99"/>
    <w:semiHidden/>
    <w:rsid w:val="00E4793C"/>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eastAsia="en-US"/>
    </w:rPr>
  </w:style>
  <w:style w:type="character" w:customStyle="1" w:styleId="H1GChar">
    <w:name w:val="_ H_1_G Char"/>
    <w:link w:val="H1G"/>
    <w:uiPriority w:val="99"/>
    <w:locked/>
    <w:rsid w:val="00E4793C"/>
    <w:rPr>
      <w:b/>
      <w:sz w:val="24"/>
    </w:rPr>
  </w:style>
  <w:style w:type="character" w:customStyle="1" w:styleId="SingleTxtGCar">
    <w:name w:val="_ Single Txt_G Car"/>
    <w:rsid w:val="00E4793C"/>
    <w:rPr>
      <w:lang w:val="en-GB" w:eastAsia="en-US"/>
    </w:rPr>
  </w:style>
  <w:style w:type="paragraph" w:customStyle="1" w:styleId="Titre11">
    <w:name w:val="Titre 11"/>
    <w:basedOn w:val="Normal"/>
    <w:uiPriority w:val="99"/>
    <w:rsid w:val="00E4793C"/>
    <w:pPr>
      <w:keepNext/>
      <w:keepLines/>
      <w:kinsoku/>
      <w:overflowPunct/>
      <w:autoSpaceDE/>
      <w:autoSpaceDN/>
      <w:adjustRightInd/>
      <w:snapToGrid/>
      <w:spacing w:before="480" w:line="276" w:lineRule="auto"/>
    </w:pPr>
    <w:rPr>
      <w:rFonts w:ascii="Cambria" w:hAnsi="Cambria" w:cs="Cambria"/>
      <w:b/>
      <w:bCs/>
      <w:color w:val="365F91"/>
      <w:sz w:val="28"/>
      <w:szCs w:val="28"/>
      <w:lang w:val="fr-FR" w:eastAsia="en-US"/>
    </w:rPr>
  </w:style>
  <w:style w:type="paragraph" w:customStyle="1" w:styleId="Titre21">
    <w:name w:val="Titre 21"/>
    <w:basedOn w:val="Normal"/>
    <w:uiPriority w:val="99"/>
    <w:rsid w:val="00E4793C"/>
    <w:pPr>
      <w:keepNext/>
      <w:keepLines/>
      <w:kinsoku/>
      <w:overflowPunct/>
      <w:autoSpaceDE/>
      <w:autoSpaceDN/>
      <w:adjustRightInd/>
      <w:snapToGrid/>
      <w:spacing w:before="200" w:line="276" w:lineRule="auto"/>
    </w:pPr>
    <w:rPr>
      <w:rFonts w:ascii="Cambria" w:hAnsi="Cambria" w:cs="Cambria"/>
      <w:b/>
      <w:bCs/>
      <w:color w:val="4F81BD"/>
      <w:sz w:val="26"/>
      <w:szCs w:val="26"/>
      <w:lang w:val="fr-FR" w:eastAsia="en-US"/>
    </w:rPr>
  </w:style>
  <w:style w:type="paragraph" w:styleId="ListParagraph">
    <w:name w:val="List Paragraph"/>
    <w:aliases w:val="Heading table"/>
    <w:basedOn w:val="Normal"/>
    <w:uiPriority w:val="99"/>
    <w:qFormat/>
    <w:rsid w:val="00E4793C"/>
    <w:pPr>
      <w:kinsoku/>
      <w:overflowPunct/>
      <w:autoSpaceDE/>
      <w:autoSpaceDN/>
      <w:adjustRightInd/>
      <w:snapToGrid/>
      <w:spacing w:after="200" w:line="276" w:lineRule="auto"/>
      <w:ind w:left="720"/>
    </w:pPr>
    <w:rPr>
      <w:rFonts w:ascii="Calibri" w:hAnsi="Calibri" w:cs="Calibri"/>
      <w:sz w:val="22"/>
      <w:szCs w:val="22"/>
      <w:lang w:val="fr-FR" w:eastAsia="en-US"/>
    </w:rPr>
  </w:style>
  <w:style w:type="character" w:customStyle="1" w:styleId="fontstyle01">
    <w:name w:val="fontstyle01"/>
    <w:basedOn w:val="DefaultParagraphFont"/>
    <w:uiPriority w:val="99"/>
    <w:rsid w:val="00E4793C"/>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rsid w:val="00E4793C"/>
    <w:pPr>
      <w:spacing w:line="240" w:lineRule="auto"/>
    </w:pPr>
    <w:rPr>
      <w:b/>
      <w:bCs/>
    </w:rPr>
  </w:style>
  <w:style w:type="character" w:customStyle="1" w:styleId="CommentSubjectChar">
    <w:name w:val="Comment Subject Char"/>
    <w:basedOn w:val="CommentTextChar"/>
    <w:link w:val="CommentSubject"/>
    <w:uiPriority w:val="99"/>
    <w:semiHidden/>
    <w:rsid w:val="00E4793C"/>
    <w:rPr>
      <w:b/>
      <w:bCs/>
      <w:lang w:val="en-GB" w:eastAsia="en-US"/>
    </w:rPr>
  </w:style>
  <w:style w:type="character" w:customStyle="1" w:styleId="tlid-translationtranslation">
    <w:name w:val="tlid-translation translation"/>
    <w:basedOn w:val="DefaultParagraphFont"/>
    <w:uiPriority w:val="99"/>
    <w:rsid w:val="00E4793C"/>
  </w:style>
  <w:style w:type="numbering" w:styleId="ArticleSection">
    <w:name w:val="Outline List 3"/>
    <w:basedOn w:val="NoList"/>
    <w:uiPriority w:val="99"/>
    <w:semiHidden/>
    <w:unhideWhenUsed/>
    <w:rsid w:val="00E4793C"/>
    <w:pPr>
      <w:numPr>
        <w:numId w:val="8"/>
      </w:numPr>
    </w:pPr>
  </w:style>
  <w:style w:type="numbering" w:styleId="1ai">
    <w:name w:val="Outline List 1"/>
    <w:basedOn w:val="NoList"/>
    <w:uiPriority w:val="99"/>
    <w:semiHidden/>
    <w:unhideWhenUsed/>
    <w:rsid w:val="00E4793C"/>
    <w:pPr>
      <w:numPr>
        <w:numId w:val="7"/>
      </w:numPr>
    </w:pPr>
  </w:style>
  <w:style w:type="numbering" w:styleId="111111">
    <w:name w:val="Outline List 2"/>
    <w:basedOn w:val="NoList"/>
    <w:uiPriority w:val="99"/>
    <w:semiHidden/>
    <w:unhideWhenUsed/>
    <w:rsid w:val="00E4793C"/>
    <w:pPr>
      <w:numPr>
        <w:numId w:val="6"/>
      </w:numPr>
    </w:pPr>
  </w:style>
  <w:style w:type="character" w:customStyle="1" w:styleId="tlid-translation">
    <w:name w:val="tlid-translation"/>
    <w:basedOn w:val="DefaultParagraphFont"/>
    <w:rsid w:val="00E4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43</TotalTime>
  <Pages>27</Pages>
  <Words>10189</Words>
  <Characters>57776</Characters>
  <Application>Microsoft Office Word</Application>
  <DocSecurity>0</DocSecurity>
  <Lines>1132</Lines>
  <Paragraphs>590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ECE/TRANS/WP.15/AC.1/2020/20</vt:lpstr>
      <vt:lpstr>ECE/EX/22</vt:lpstr>
    </vt:vector>
  </TitlesOfParts>
  <Company>DCM</Company>
  <LinksUpToDate>false</LinksUpToDate>
  <CharactersWithSpaces>67375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ECE/TRANS/WP.15/AC.1/2020/20</dc:title>
  <dc:subject>FINAL</dc:subject>
  <dc:creator>Christine Barrio-Champeau</dc:creator>
  <cp:keywords/>
  <dc:description/>
  <cp:lastModifiedBy>Christine Barrio-Champeau</cp:lastModifiedBy>
  <cp:revision>14</cp:revision>
  <cp:lastPrinted>2014-05-14T10:59:00Z</cp:lastPrinted>
  <dcterms:created xsi:type="dcterms:W3CDTF">2019-12-27T15:12:00Z</dcterms:created>
  <dcterms:modified xsi:type="dcterms:W3CDTF">2020-01-06T10:04:00Z</dcterms:modified>
</cp:coreProperties>
</file>