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82178" w14:paraId="0A4F2736" w14:textId="77777777" w:rsidTr="00B20551">
        <w:trPr>
          <w:cantSplit/>
          <w:trHeight w:hRule="exact" w:val="851"/>
        </w:trPr>
        <w:tc>
          <w:tcPr>
            <w:tcW w:w="1276" w:type="dxa"/>
            <w:tcBorders>
              <w:bottom w:val="single" w:sz="4" w:space="0" w:color="auto"/>
            </w:tcBorders>
            <w:vAlign w:val="bottom"/>
          </w:tcPr>
          <w:p w14:paraId="769759BF" w14:textId="77777777" w:rsidR="009E6CB7" w:rsidRPr="00982178" w:rsidRDefault="009E6CB7" w:rsidP="00B20551">
            <w:pPr>
              <w:spacing w:after="80"/>
            </w:pPr>
          </w:p>
        </w:tc>
        <w:tc>
          <w:tcPr>
            <w:tcW w:w="2268" w:type="dxa"/>
            <w:tcBorders>
              <w:bottom w:val="single" w:sz="4" w:space="0" w:color="auto"/>
            </w:tcBorders>
            <w:vAlign w:val="bottom"/>
          </w:tcPr>
          <w:p w14:paraId="275AD9D7" w14:textId="77777777" w:rsidR="009E6CB7" w:rsidRPr="00982178" w:rsidRDefault="009E6CB7" w:rsidP="00B20551">
            <w:pPr>
              <w:spacing w:after="80" w:line="300" w:lineRule="exact"/>
              <w:rPr>
                <w:b/>
                <w:sz w:val="24"/>
                <w:szCs w:val="24"/>
              </w:rPr>
            </w:pPr>
            <w:r w:rsidRPr="00982178">
              <w:rPr>
                <w:sz w:val="28"/>
                <w:szCs w:val="28"/>
              </w:rPr>
              <w:t>United Nations</w:t>
            </w:r>
          </w:p>
        </w:tc>
        <w:tc>
          <w:tcPr>
            <w:tcW w:w="6095" w:type="dxa"/>
            <w:gridSpan w:val="2"/>
            <w:tcBorders>
              <w:bottom w:val="single" w:sz="4" w:space="0" w:color="auto"/>
            </w:tcBorders>
            <w:vAlign w:val="bottom"/>
          </w:tcPr>
          <w:p w14:paraId="6363E4D8" w14:textId="77777777" w:rsidR="009E6CB7" w:rsidRPr="00982178" w:rsidRDefault="005C17E1" w:rsidP="005C17E1">
            <w:pPr>
              <w:jc w:val="right"/>
            </w:pPr>
            <w:r w:rsidRPr="00982178">
              <w:rPr>
                <w:sz w:val="40"/>
              </w:rPr>
              <w:t>ECE</w:t>
            </w:r>
            <w:r w:rsidRPr="00982178">
              <w:t>/TRANS/WP.15/250/Add.1</w:t>
            </w:r>
          </w:p>
        </w:tc>
      </w:tr>
      <w:tr w:rsidR="009E6CB7" w:rsidRPr="00982178" w14:paraId="28B41048" w14:textId="77777777" w:rsidTr="00B20551">
        <w:trPr>
          <w:cantSplit/>
          <w:trHeight w:hRule="exact" w:val="2835"/>
        </w:trPr>
        <w:tc>
          <w:tcPr>
            <w:tcW w:w="1276" w:type="dxa"/>
            <w:tcBorders>
              <w:top w:val="single" w:sz="4" w:space="0" w:color="auto"/>
              <w:bottom w:val="single" w:sz="12" w:space="0" w:color="auto"/>
            </w:tcBorders>
          </w:tcPr>
          <w:p w14:paraId="199FF5F2" w14:textId="77777777" w:rsidR="009E6CB7" w:rsidRPr="00982178" w:rsidRDefault="00686A48" w:rsidP="00B20551">
            <w:pPr>
              <w:spacing w:before="120"/>
            </w:pPr>
            <w:r w:rsidRPr="00982178">
              <w:rPr>
                <w:noProof/>
                <w:lang w:eastAsia="fr-CH"/>
              </w:rPr>
              <w:drawing>
                <wp:inline distT="0" distB="0" distL="0" distR="0" wp14:anchorId="49F6C466" wp14:editId="1AD956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AB08A7" w14:textId="77777777" w:rsidR="009E6CB7" w:rsidRPr="00982178" w:rsidRDefault="009E6CB7" w:rsidP="00B20551">
            <w:pPr>
              <w:spacing w:before="120" w:line="420" w:lineRule="exact"/>
              <w:rPr>
                <w:sz w:val="40"/>
                <w:szCs w:val="40"/>
              </w:rPr>
            </w:pPr>
            <w:r w:rsidRPr="00982178">
              <w:rPr>
                <w:b/>
                <w:sz w:val="40"/>
                <w:szCs w:val="40"/>
              </w:rPr>
              <w:t>Economic and Social Council</w:t>
            </w:r>
          </w:p>
        </w:tc>
        <w:tc>
          <w:tcPr>
            <w:tcW w:w="2835" w:type="dxa"/>
            <w:tcBorders>
              <w:top w:val="single" w:sz="4" w:space="0" w:color="auto"/>
              <w:bottom w:val="single" w:sz="12" w:space="0" w:color="auto"/>
            </w:tcBorders>
          </w:tcPr>
          <w:p w14:paraId="4477A9F0" w14:textId="77777777" w:rsidR="009E6CB7" w:rsidRPr="00982178" w:rsidRDefault="005C17E1" w:rsidP="005C17E1">
            <w:pPr>
              <w:spacing w:before="240" w:line="240" w:lineRule="exact"/>
            </w:pPr>
            <w:r w:rsidRPr="00982178">
              <w:t>Distr.: General</w:t>
            </w:r>
          </w:p>
          <w:p w14:paraId="3DBF29AA" w14:textId="13CC925E" w:rsidR="005C17E1" w:rsidRPr="00982178" w:rsidRDefault="005C17E1" w:rsidP="005C17E1">
            <w:pPr>
              <w:spacing w:line="240" w:lineRule="exact"/>
            </w:pPr>
            <w:r w:rsidRPr="00982178">
              <w:t>2</w:t>
            </w:r>
            <w:r w:rsidR="0054306C">
              <w:t>7</w:t>
            </w:r>
            <w:r w:rsidRPr="00982178">
              <w:t xml:space="preserve"> February 2020</w:t>
            </w:r>
          </w:p>
          <w:p w14:paraId="69AE318D" w14:textId="77777777" w:rsidR="005C17E1" w:rsidRPr="00982178" w:rsidRDefault="005C17E1" w:rsidP="005C17E1">
            <w:pPr>
              <w:spacing w:line="240" w:lineRule="exact"/>
            </w:pPr>
          </w:p>
          <w:p w14:paraId="5AAFE369" w14:textId="77777777" w:rsidR="005C17E1" w:rsidRPr="00982178" w:rsidRDefault="005C17E1" w:rsidP="005C17E1">
            <w:pPr>
              <w:spacing w:line="240" w:lineRule="exact"/>
            </w:pPr>
            <w:r w:rsidRPr="00982178">
              <w:t>Original: English</w:t>
            </w:r>
          </w:p>
        </w:tc>
      </w:tr>
    </w:tbl>
    <w:p w14:paraId="1EE16B88" w14:textId="77777777" w:rsidR="003E1AFB" w:rsidRPr="00982178" w:rsidRDefault="003E1AFB" w:rsidP="00C411EB">
      <w:pPr>
        <w:spacing w:before="120"/>
        <w:rPr>
          <w:b/>
          <w:sz w:val="28"/>
          <w:szCs w:val="28"/>
        </w:rPr>
      </w:pPr>
      <w:r w:rsidRPr="00982178">
        <w:rPr>
          <w:b/>
          <w:sz w:val="28"/>
          <w:szCs w:val="28"/>
        </w:rPr>
        <w:t>Economic Commission for Europe</w:t>
      </w:r>
    </w:p>
    <w:p w14:paraId="48E6FDEC" w14:textId="77777777" w:rsidR="003E1AFB" w:rsidRPr="00982178" w:rsidRDefault="003E1AFB" w:rsidP="00C411EB">
      <w:pPr>
        <w:spacing w:before="120"/>
        <w:rPr>
          <w:sz w:val="28"/>
          <w:szCs w:val="28"/>
        </w:rPr>
      </w:pPr>
      <w:r w:rsidRPr="00982178">
        <w:rPr>
          <w:sz w:val="28"/>
          <w:szCs w:val="28"/>
        </w:rPr>
        <w:t>Inland Transport Committee</w:t>
      </w:r>
    </w:p>
    <w:p w14:paraId="60A82571" w14:textId="77777777" w:rsidR="003E1AFB" w:rsidRPr="00982178" w:rsidRDefault="003E1AFB" w:rsidP="00C411EB">
      <w:pPr>
        <w:spacing w:before="120"/>
        <w:rPr>
          <w:b/>
          <w:sz w:val="24"/>
          <w:szCs w:val="24"/>
        </w:rPr>
      </w:pPr>
      <w:r w:rsidRPr="00982178">
        <w:rPr>
          <w:b/>
          <w:sz w:val="24"/>
          <w:szCs w:val="24"/>
        </w:rPr>
        <w:t>Working Party on the Transport of Dangerous Goods</w:t>
      </w:r>
    </w:p>
    <w:p w14:paraId="2DB150AB" w14:textId="77777777" w:rsidR="006E1457" w:rsidRPr="00982178" w:rsidRDefault="006E1457" w:rsidP="006E1457">
      <w:pPr>
        <w:spacing w:before="120"/>
        <w:rPr>
          <w:b/>
        </w:rPr>
      </w:pPr>
      <w:r w:rsidRPr="00982178">
        <w:rPr>
          <w:b/>
        </w:rPr>
        <w:t>108th session</w:t>
      </w:r>
    </w:p>
    <w:p w14:paraId="06708A30" w14:textId="77777777" w:rsidR="006E1457" w:rsidRPr="00982178" w:rsidRDefault="006E1457" w:rsidP="006E1457">
      <w:r w:rsidRPr="00982178">
        <w:t>Geneva, 11-15 May 2020</w:t>
      </w:r>
    </w:p>
    <w:p w14:paraId="267213A7" w14:textId="77777777" w:rsidR="006E1457" w:rsidRPr="00982178" w:rsidRDefault="006E1457" w:rsidP="006E1457">
      <w:r w:rsidRPr="00982178">
        <w:t>Item 1 of the provisional agenda</w:t>
      </w:r>
    </w:p>
    <w:p w14:paraId="0168BAB3" w14:textId="77777777" w:rsidR="006E1457" w:rsidRPr="00982178" w:rsidRDefault="006E1457" w:rsidP="006E1457">
      <w:pPr>
        <w:rPr>
          <w:b/>
        </w:rPr>
      </w:pPr>
      <w:r w:rsidRPr="00982178">
        <w:rPr>
          <w:b/>
        </w:rPr>
        <w:t>Adoption of the agenda</w:t>
      </w:r>
    </w:p>
    <w:p w14:paraId="29CF0E04" w14:textId="77777777" w:rsidR="006E1457" w:rsidRPr="00982178" w:rsidRDefault="006E1457" w:rsidP="006E1457">
      <w:pPr>
        <w:pStyle w:val="HChG"/>
      </w:pPr>
      <w:r w:rsidRPr="00982178">
        <w:tab/>
      </w:r>
      <w:r w:rsidRPr="00982178">
        <w:tab/>
        <w:t>Provisional agenda for the 108th session</w:t>
      </w:r>
    </w:p>
    <w:p w14:paraId="075970A5" w14:textId="77777777" w:rsidR="00B16B07" w:rsidRPr="00982178" w:rsidRDefault="00B16B07" w:rsidP="00B16B07">
      <w:pPr>
        <w:pStyle w:val="H23G"/>
      </w:pPr>
      <w:r w:rsidRPr="00982178">
        <w:tab/>
      </w:r>
      <w:r w:rsidRPr="00982178">
        <w:tab/>
        <w:t>Addendum</w:t>
      </w:r>
    </w:p>
    <w:p w14:paraId="0D4329F9" w14:textId="77777777" w:rsidR="00B16B07" w:rsidRPr="00982178" w:rsidRDefault="00B16B07" w:rsidP="00B16B07">
      <w:pPr>
        <w:pStyle w:val="H1G"/>
      </w:pPr>
      <w:r w:rsidRPr="00982178">
        <w:tab/>
      </w:r>
      <w:r w:rsidRPr="00982178">
        <w:tab/>
        <w:t>Annotations and list of documents</w:t>
      </w:r>
    </w:p>
    <w:p w14:paraId="64ADDDE1" w14:textId="77777777" w:rsidR="00B16B07" w:rsidRPr="00982178" w:rsidRDefault="00B16B07" w:rsidP="00B16B07">
      <w:pPr>
        <w:keepNext/>
        <w:keepLines/>
        <w:tabs>
          <w:tab w:val="right" w:pos="851"/>
        </w:tabs>
        <w:spacing w:before="360" w:after="240" w:line="300" w:lineRule="exact"/>
        <w:ind w:left="1134" w:right="1134" w:hanging="1134"/>
        <w:rPr>
          <w:b/>
          <w:sz w:val="28"/>
        </w:rPr>
      </w:pPr>
      <w:r w:rsidRPr="00982178">
        <w:rPr>
          <w:b/>
          <w:sz w:val="28"/>
        </w:rPr>
        <w:tab/>
        <w:t>1.</w:t>
      </w:r>
      <w:r w:rsidRPr="00982178">
        <w:rPr>
          <w:b/>
          <w:sz w:val="28"/>
        </w:rPr>
        <w:tab/>
        <w:t>Adoption of the agenda</w:t>
      </w:r>
    </w:p>
    <w:p w14:paraId="66C1633C" w14:textId="41318DE3" w:rsidR="00DA76A2" w:rsidRPr="00063B49" w:rsidRDefault="00DA76A2" w:rsidP="00DA76A2">
      <w:pPr>
        <w:pStyle w:val="SingleTxtG"/>
        <w:spacing w:after="0"/>
        <w:ind w:firstLine="567"/>
      </w:pPr>
      <w:r w:rsidRPr="00063B49">
        <w:t xml:space="preserve">Following consultations with the </w:t>
      </w:r>
      <w:r>
        <w:t>Bureau</w:t>
      </w:r>
      <w:r w:rsidRPr="00063B49">
        <w:t xml:space="preserve"> of the Working Party, it has been agreed, considering the number of documents submitted for the session, to reduce the number of meeting days to four and a half. Therefore, the session will start at 10 a.m. on Monday 11 </w:t>
      </w:r>
      <w:r>
        <w:t>May 2020</w:t>
      </w:r>
      <w:r w:rsidRPr="00063B49">
        <w:t xml:space="preserve"> and end on Friday 15 </w:t>
      </w:r>
      <w:r>
        <w:t>May 2020</w:t>
      </w:r>
      <w:r w:rsidRPr="00063B49">
        <w:t xml:space="preserve"> at 12.30 p.m.</w:t>
      </w:r>
    </w:p>
    <w:p w14:paraId="3317E0B1" w14:textId="77777777" w:rsidR="00EF0C01" w:rsidRPr="00982178" w:rsidRDefault="00EF0C01" w:rsidP="00EF0C01">
      <w:pPr>
        <w:pStyle w:val="SingleTxtG"/>
        <w:spacing w:after="0"/>
      </w:pP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EF0C01" w:rsidRPr="00982178" w14:paraId="32258D73" w14:textId="77777777" w:rsidTr="00ED1E1A">
        <w:trPr>
          <w:cantSplit/>
        </w:trPr>
        <w:tc>
          <w:tcPr>
            <w:tcW w:w="3402" w:type="dxa"/>
            <w:hideMark/>
          </w:tcPr>
          <w:p w14:paraId="3613BA72" w14:textId="77777777" w:rsidR="00EF0C01" w:rsidRPr="00982178" w:rsidRDefault="00EF0C01" w:rsidP="00ED1E1A">
            <w:pPr>
              <w:spacing w:after="60"/>
              <w:ind w:right="99"/>
              <w:rPr>
                <w:b/>
              </w:rPr>
            </w:pPr>
            <w:r w:rsidRPr="00982178">
              <w:t>ECE/TRANS/WP.15/250 (Secretariat)</w:t>
            </w:r>
          </w:p>
        </w:tc>
        <w:tc>
          <w:tcPr>
            <w:tcW w:w="3969" w:type="dxa"/>
            <w:hideMark/>
          </w:tcPr>
          <w:p w14:paraId="2DE48095" w14:textId="77777777" w:rsidR="00EF0C01" w:rsidRPr="00982178" w:rsidRDefault="00EF0C01" w:rsidP="00ED1E1A">
            <w:pPr>
              <w:spacing w:after="60"/>
              <w:rPr>
                <w:b/>
              </w:rPr>
            </w:pPr>
            <w:r w:rsidRPr="00982178">
              <w:t>Provisional agenda for the 108th session</w:t>
            </w:r>
          </w:p>
        </w:tc>
      </w:tr>
      <w:tr w:rsidR="00EF0C01" w:rsidRPr="00982178" w14:paraId="2CDB6972" w14:textId="77777777" w:rsidTr="00ED1E1A">
        <w:trPr>
          <w:cantSplit/>
        </w:trPr>
        <w:tc>
          <w:tcPr>
            <w:tcW w:w="3402" w:type="dxa"/>
          </w:tcPr>
          <w:p w14:paraId="65B04CE4" w14:textId="77777777" w:rsidR="00EF0C01" w:rsidRPr="00982178" w:rsidRDefault="00EF0C01" w:rsidP="00ED1E1A">
            <w:pPr>
              <w:spacing w:after="60"/>
              <w:ind w:right="99"/>
            </w:pPr>
            <w:r w:rsidRPr="00982178">
              <w:t>ECE/TRANS/WP.15/250/Add.1 (Secretariat)</w:t>
            </w:r>
          </w:p>
        </w:tc>
        <w:tc>
          <w:tcPr>
            <w:tcW w:w="3969" w:type="dxa"/>
          </w:tcPr>
          <w:p w14:paraId="3782B80C" w14:textId="77777777" w:rsidR="00EF0C01" w:rsidRPr="00982178" w:rsidRDefault="00EF0C01" w:rsidP="00ED1E1A">
            <w:pPr>
              <w:spacing w:after="60"/>
            </w:pPr>
            <w:r w:rsidRPr="00982178">
              <w:t>Annotations and list of documents</w:t>
            </w:r>
          </w:p>
        </w:tc>
      </w:tr>
    </w:tbl>
    <w:p w14:paraId="78690005" w14:textId="77777777" w:rsidR="00B16B07" w:rsidRPr="00982178" w:rsidRDefault="00B16B07" w:rsidP="00B16B07">
      <w:pPr>
        <w:keepNext/>
        <w:keepLines/>
        <w:tabs>
          <w:tab w:val="right" w:pos="851"/>
        </w:tabs>
        <w:spacing w:before="360" w:after="240" w:line="270" w:lineRule="exact"/>
        <w:ind w:left="1134" w:right="1134" w:hanging="1134"/>
        <w:rPr>
          <w:b/>
          <w:sz w:val="24"/>
          <w:lang w:eastAsia="en-US"/>
        </w:rPr>
      </w:pPr>
      <w:r w:rsidRPr="00982178">
        <w:rPr>
          <w:b/>
          <w:sz w:val="24"/>
        </w:rPr>
        <w:tab/>
      </w:r>
      <w:r w:rsidRPr="00982178">
        <w:rPr>
          <w:b/>
          <w:sz w:val="24"/>
        </w:rPr>
        <w:tab/>
        <w:t>Background documents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B16B07" w:rsidRPr="00982178" w14:paraId="0B23D234" w14:textId="77777777" w:rsidTr="00B16B07">
        <w:trPr>
          <w:cantSplit/>
        </w:trPr>
        <w:tc>
          <w:tcPr>
            <w:tcW w:w="3402" w:type="dxa"/>
            <w:hideMark/>
          </w:tcPr>
          <w:p w14:paraId="6F32B633" w14:textId="77777777" w:rsidR="00B16B07" w:rsidRPr="00982178" w:rsidRDefault="00B16B07">
            <w:pPr>
              <w:spacing w:after="60"/>
              <w:ind w:right="99"/>
              <w:rPr>
                <w:b/>
              </w:rPr>
            </w:pPr>
            <w:r w:rsidRPr="00982178">
              <w:t>ECE/TRANS/WP.15/190/Add.1 (Secretariat)</w:t>
            </w:r>
          </w:p>
        </w:tc>
        <w:tc>
          <w:tcPr>
            <w:tcW w:w="3969" w:type="dxa"/>
            <w:hideMark/>
          </w:tcPr>
          <w:p w14:paraId="0784C26F" w14:textId="77777777" w:rsidR="00B16B07" w:rsidRPr="00982178" w:rsidRDefault="00B16B07">
            <w:pPr>
              <w:spacing w:after="60"/>
              <w:rPr>
                <w:b/>
              </w:rPr>
            </w:pPr>
            <w:r w:rsidRPr="00982178">
              <w:t>Terms of Reference and Rules of Procedure of the Working Party</w:t>
            </w:r>
          </w:p>
        </w:tc>
      </w:tr>
      <w:tr w:rsidR="00B16B07" w:rsidRPr="00982178" w14:paraId="53B9792B" w14:textId="77777777" w:rsidTr="00B16B07">
        <w:trPr>
          <w:cantSplit/>
        </w:trPr>
        <w:tc>
          <w:tcPr>
            <w:tcW w:w="3402" w:type="dxa"/>
            <w:hideMark/>
          </w:tcPr>
          <w:p w14:paraId="7843B901" w14:textId="77777777" w:rsidR="00B16B07" w:rsidRPr="00982178" w:rsidRDefault="00B16B07">
            <w:pPr>
              <w:spacing w:after="60"/>
              <w:ind w:right="99"/>
            </w:pPr>
            <w:r w:rsidRPr="00982178">
              <w:t>ECE/TRANS/WP.15/2</w:t>
            </w:r>
            <w:r w:rsidR="00EF0C01" w:rsidRPr="00982178">
              <w:t>48</w:t>
            </w:r>
            <w:r w:rsidRPr="00982178">
              <w:t xml:space="preserve"> (Secretariat)</w:t>
            </w:r>
          </w:p>
        </w:tc>
        <w:tc>
          <w:tcPr>
            <w:tcW w:w="3969" w:type="dxa"/>
            <w:hideMark/>
          </w:tcPr>
          <w:p w14:paraId="591D4A55" w14:textId="77777777" w:rsidR="00B16B07" w:rsidRPr="00982178" w:rsidRDefault="00B16B07">
            <w:pPr>
              <w:spacing w:after="60"/>
            </w:pPr>
            <w:r w:rsidRPr="00982178">
              <w:t>Report of the Working Party on its 10</w:t>
            </w:r>
            <w:r w:rsidR="00EF0C01" w:rsidRPr="00982178">
              <w:t>7th</w:t>
            </w:r>
            <w:r w:rsidRPr="00982178">
              <w:t xml:space="preserve"> session (Geneva, 6–10 November </w:t>
            </w:r>
            <w:r w:rsidR="00EF0C01" w:rsidRPr="00982178">
              <w:t>2019</w:t>
            </w:r>
            <w:r w:rsidRPr="00982178">
              <w:t>)</w:t>
            </w:r>
          </w:p>
        </w:tc>
      </w:tr>
      <w:tr w:rsidR="00B16B07" w:rsidRPr="00982178" w14:paraId="128E386A" w14:textId="77777777" w:rsidTr="00B16B07">
        <w:trPr>
          <w:cantSplit/>
        </w:trPr>
        <w:tc>
          <w:tcPr>
            <w:tcW w:w="3402" w:type="dxa"/>
            <w:hideMark/>
          </w:tcPr>
          <w:p w14:paraId="0D6A3BBE" w14:textId="0DE1DFA1" w:rsidR="00B16B07" w:rsidRPr="00982178" w:rsidRDefault="00B16B07">
            <w:pPr>
              <w:spacing w:after="60"/>
              <w:ind w:right="99"/>
            </w:pPr>
            <w:r w:rsidRPr="00982178">
              <w:t>ECE/TRANS/2</w:t>
            </w:r>
            <w:r w:rsidR="00A51E17" w:rsidRPr="00982178">
              <w:t>75</w:t>
            </w:r>
          </w:p>
        </w:tc>
        <w:tc>
          <w:tcPr>
            <w:tcW w:w="3969" w:type="dxa"/>
            <w:hideMark/>
          </w:tcPr>
          <w:p w14:paraId="3F82A8B0" w14:textId="47B15515" w:rsidR="00B16B07" w:rsidRPr="00982178" w:rsidRDefault="00B16B07">
            <w:pPr>
              <w:spacing w:after="60"/>
            </w:pPr>
            <w:r w:rsidRPr="00982178">
              <w:t>ADR applicable as from 1 January 20</w:t>
            </w:r>
            <w:r w:rsidR="00A51E17" w:rsidRPr="00982178">
              <w:t>19</w:t>
            </w:r>
          </w:p>
        </w:tc>
      </w:tr>
      <w:tr w:rsidR="00A51E17" w:rsidRPr="00982178" w14:paraId="6197D9D6" w14:textId="77777777" w:rsidTr="00B16B07">
        <w:trPr>
          <w:cantSplit/>
        </w:trPr>
        <w:tc>
          <w:tcPr>
            <w:tcW w:w="3402" w:type="dxa"/>
          </w:tcPr>
          <w:p w14:paraId="4D677A7F" w14:textId="32DB72B2" w:rsidR="00A51E17" w:rsidRPr="00982178" w:rsidRDefault="00A51E17">
            <w:pPr>
              <w:spacing w:after="60"/>
              <w:ind w:right="99"/>
            </w:pPr>
            <w:r w:rsidRPr="00982178">
              <w:t>ECE/TRANS/WP.15/249</w:t>
            </w:r>
          </w:p>
        </w:tc>
        <w:tc>
          <w:tcPr>
            <w:tcW w:w="3969" w:type="dxa"/>
          </w:tcPr>
          <w:p w14:paraId="15D32DFC" w14:textId="0A7BE7E3" w:rsidR="00A51E17" w:rsidRPr="00982178" w:rsidRDefault="00A51E17">
            <w:pPr>
              <w:spacing w:after="60"/>
            </w:pPr>
            <w:r w:rsidRPr="00982178">
              <w:t>Draft amendments to annexes A and B of ADR</w:t>
            </w:r>
          </w:p>
        </w:tc>
      </w:tr>
    </w:tbl>
    <w:p w14:paraId="7516F121" w14:textId="77777777" w:rsidR="00B16B07" w:rsidRPr="00982178" w:rsidRDefault="00B16B07" w:rsidP="00B16B07">
      <w:pPr>
        <w:keepNext/>
        <w:keepLines/>
        <w:tabs>
          <w:tab w:val="right" w:pos="851"/>
        </w:tabs>
        <w:spacing w:before="360" w:after="240" w:line="300" w:lineRule="exact"/>
        <w:ind w:left="1134" w:right="1134" w:hanging="1134"/>
        <w:rPr>
          <w:b/>
          <w:sz w:val="28"/>
          <w:lang w:eastAsia="en-US"/>
        </w:rPr>
      </w:pPr>
      <w:r w:rsidRPr="00982178">
        <w:rPr>
          <w:b/>
          <w:sz w:val="28"/>
        </w:rPr>
        <w:tab/>
        <w:t>2.</w:t>
      </w:r>
      <w:r w:rsidRPr="00982178">
        <w:rPr>
          <w:b/>
          <w:sz w:val="28"/>
        </w:rPr>
        <w:tab/>
        <w:t>Eighty-second session of the Inland Transport Committee</w:t>
      </w:r>
    </w:p>
    <w:p w14:paraId="0C2D68CA" w14:textId="012D2F33" w:rsidR="00B16B07" w:rsidRPr="00982178" w:rsidRDefault="00B16B07" w:rsidP="00B16B07">
      <w:pPr>
        <w:pStyle w:val="SingleTxtG"/>
      </w:pPr>
      <w:r w:rsidRPr="00982178">
        <w:tab/>
      </w:r>
      <w:r w:rsidRPr="00982178">
        <w:tab/>
        <w:t xml:space="preserve">A member of </w:t>
      </w:r>
      <w:r w:rsidR="00564AEE">
        <w:t xml:space="preserve">the </w:t>
      </w:r>
      <w:r w:rsidRPr="00982178">
        <w:t>secretariat will inform the Working Party of the decisions of the Inland Transport Committee at its eighty-second session (Geneva, 25-28 February 2020) which require follow-up action by subsidiary bodies.</w:t>
      </w:r>
      <w:bookmarkStart w:id="0" w:name="_GoBack"/>
      <w:bookmarkEnd w:id="0"/>
    </w:p>
    <w:p w14:paraId="4519D324" w14:textId="77777777" w:rsidR="00B16B07" w:rsidRPr="00982178" w:rsidRDefault="00B16B07" w:rsidP="00B16B07">
      <w:pPr>
        <w:keepNext/>
        <w:keepLines/>
        <w:tabs>
          <w:tab w:val="right" w:pos="851"/>
        </w:tabs>
        <w:spacing w:before="360" w:after="240" w:line="300" w:lineRule="exact"/>
        <w:ind w:left="1134" w:right="1134" w:hanging="1134"/>
        <w:rPr>
          <w:b/>
          <w:sz w:val="28"/>
        </w:rPr>
      </w:pPr>
      <w:r w:rsidRPr="00982178">
        <w:rPr>
          <w:b/>
          <w:sz w:val="28"/>
        </w:rPr>
        <w:lastRenderedPageBreak/>
        <w:tab/>
        <w:t>3.</w:t>
      </w:r>
      <w:r w:rsidRPr="00982178">
        <w:rPr>
          <w:b/>
          <w:sz w:val="28"/>
        </w:rPr>
        <w:tab/>
        <w:t>Status of the European Agreement concerning the International Carriage of Dangerous Goods by Road (ADR) and related issues</w:t>
      </w:r>
    </w:p>
    <w:p w14:paraId="0AC5EA0B" w14:textId="77777777" w:rsidR="00B16B07" w:rsidRPr="00982178" w:rsidRDefault="00B16B07" w:rsidP="00B16B07">
      <w:pPr>
        <w:pStyle w:val="SingleTxtG"/>
        <w:ind w:firstLine="567"/>
      </w:pPr>
      <w:r w:rsidRPr="00982178">
        <w:t>A member of the secretariat will inform the Working Party of the status of ADR, the Protocol of amendment of 1993, special agreements and notifications in accordance with Chapter 1.9.</w:t>
      </w:r>
    </w:p>
    <w:p w14:paraId="65B052EE" w14:textId="6A1505F4" w:rsidR="00B16B07" w:rsidRPr="00982178" w:rsidRDefault="00B16B07" w:rsidP="00EF0C01">
      <w:pPr>
        <w:pStyle w:val="SingleTxtG"/>
        <w:ind w:firstLine="567"/>
      </w:pPr>
      <w:r w:rsidRPr="00982178">
        <w:t xml:space="preserve">With the accession of </w:t>
      </w:r>
      <w:r w:rsidR="00EF0C01" w:rsidRPr="00982178">
        <w:t>Uzbekistan</w:t>
      </w:r>
      <w:r w:rsidRPr="00982178">
        <w:t xml:space="preserve"> (</w:t>
      </w:r>
      <w:r w:rsidR="00EF0C01" w:rsidRPr="00982178">
        <w:t xml:space="preserve">24 </w:t>
      </w:r>
      <w:r w:rsidRPr="00982178">
        <w:t xml:space="preserve">January </w:t>
      </w:r>
      <w:r w:rsidR="00EF0C01" w:rsidRPr="00982178">
        <w:t>2020</w:t>
      </w:r>
      <w:r w:rsidRPr="00982178">
        <w:t xml:space="preserve">), the number of Contracting Parties to ADR </w:t>
      </w:r>
      <w:r w:rsidR="006477B5">
        <w:t>is now</w:t>
      </w:r>
      <w:r w:rsidRPr="00982178">
        <w:t xml:space="preserve"> </w:t>
      </w:r>
      <w:r w:rsidR="00190473">
        <w:t>52</w:t>
      </w:r>
      <w:r w:rsidRPr="00982178">
        <w:t>.</w:t>
      </w:r>
    </w:p>
    <w:p w14:paraId="386A515F" w14:textId="23957C6C" w:rsidR="00EF0C01" w:rsidRPr="00982178" w:rsidRDefault="00EF0C01" w:rsidP="00EF0C01">
      <w:pPr>
        <w:pStyle w:val="SingleTxtG"/>
        <w:ind w:firstLine="567"/>
      </w:pPr>
      <w:r w:rsidRPr="00982178">
        <w:t>With the accession of Malta (</w:t>
      </w:r>
      <w:r w:rsidR="003871F5" w:rsidRPr="00982178">
        <w:t>18 November 2020</w:t>
      </w:r>
      <w:r w:rsidRPr="00982178">
        <w:t>)</w:t>
      </w:r>
      <w:r w:rsidR="00190473">
        <w:t xml:space="preserve"> and </w:t>
      </w:r>
      <w:r w:rsidR="00190473" w:rsidRPr="00982178">
        <w:t>Uzbekistan (24 January 2020)</w:t>
      </w:r>
      <w:r w:rsidRPr="00982178">
        <w:t xml:space="preserve">, the number of Contracting Parties to the Protocol of amendment of 1993 </w:t>
      </w:r>
      <w:r w:rsidR="006477B5">
        <w:t>is now</w:t>
      </w:r>
      <w:r w:rsidR="006477B5" w:rsidRPr="00982178">
        <w:t xml:space="preserve"> </w:t>
      </w:r>
      <w:r w:rsidR="00190473">
        <w:t>39</w:t>
      </w:r>
      <w:r w:rsidRPr="00982178">
        <w:t xml:space="preserve">. </w:t>
      </w:r>
    </w:p>
    <w:p w14:paraId="7E356AA9" w14:textId="6BED0F49" w:rsidR="0025309A" w:rsidRPr="00982178" w:rsidRDefault="0025309A" w:rsidP="0025309A">
      <w:pPr>
        <w:pStyle w:val="SingleTxtG"/>
        <w:ind w:firstLine="567"/>
      </w:pPr>
      <w:r w:rsidRPr="00982178">
        <w:tab/>
        <w:t>The Working Party may wish to note that the Protocol of amendment to the title of ADR adopted by the Conference of the Parties on 13 May 2019, was deemed accepted on 30 November 2019 (see depositary notification C.N.</w:t>
      </w:r>
      <w:proofErr w:type="gramStart"/>
      <w:r w:rsidRPr="00982178">
        <w:t>606.2019.TREATIES</w:t>
      </w:r>
      <w:proofErr w:type="gramEnd"/>
      <w:r w:rsidRPr="00982178">
        <w:t>-XI.B.14)</w:t>
      </w:r>
      <w:r w:rsidRPr="00982178">
        <w:rPr>
          <w:rStyle w:val="FootnoteReference"/>
        </w:rPr>
        <w:footnoteReference w:id="2"/>
      </w:r>
      <w:r w:rsidRPr="00982178">
        <w:t>. The amendment will enter into force for all Contracting Parties to the Agreement on 1 January</w:t>
      </w:r>
      <w:r w:rsidR="00E04D2F">
        <w:t> </w:t>
      </w:r>
      <w:r w:rsidRPr="00982178">
        <w:t xml:space="preserve">2021. </w:t>
      </w:r>
    </w:p>
    <w:p w14:paraId="4E270419" w14:textId="2C3FE830" w:rsidR="006E1457" w:rsidRPr="00982178" w:rsidRDefault="0025309A" w:rsidP="0025309A">
      <w:pPr>
        <w:keepNext/>
        <w:keepLines/>
        <w:tabs>
          <w:tab w:val="right" w:pos="851"/>
        </w:tabs>
        <w:spacing w:before="360" w:after="240" w:line="300" w:lineRule="exact"/>
        <w:ind w:left="1134" w:right="1134" w:hanging="1134"/>
        <w:rPr>
          <w:b/>
          <w:sz w:val="28"/>
        </w:rPr>
      </w:pPr>
      <w:r w:rsidRPr="00982178">
        <w:rPr>
          <w:b/>
          <w:sz w:val="28"/>
        </w:rPr>
        <w:tab/>
      </w:r>
      <w:r w:rsidR="006E1457" w:rsidRPr="00982178">
        <w:rPr>
          <w:b/>
          <w:sz w:val="28"/>
        </w:rPr>
        <w:t>4.</w:t>
      </w:r>
      <w:r w:rsidR="006E1457" w:rsidRPr="00982178">
        <w:rPr>
          <w:b/>
          <w:sz w:val="28"/>
        </w:rPr>
        <w:tab/>
        <w:t>Work of the RID/ADR/ADN Joint Meeting</w:t>
      </w:r>
    </w:p>
    <w:p w14:paraId="0E1A211E" w14:textId="24684F83" w:rsidR="0025309A" w:rsidRPr="00982178" w:rsidRDefault="0025309A" w:rsidP="0025309A">
      <w:pPr>
        <w:pStyle w:val="SingleTxtG"/>
        <w:ind w:left="1140" w:firstLine="561"/>
      </w:pPr>
      <w:r w:rsidRPr="00982178">
        <w:t>The texts adopted by the Joint Meeting at its spring 2020 session (16-20 March 2020) will be made available for endorsement by the Working Party.</w:t>
      </w:r>
    </w:p>
    <w:p w14:paraId="49D50E92" w14:textId="0258389C" w:rsidR="006E1457" w:rsidRPr="00982178" w:rsidRDefault="0025309A" w:rsidP="0025309A">
      <w:pPr>
        <w:keepNext/>
        <w:keepLines/>
        <w:tabs>
          <w:tab w:val="right" w:pos="851"/>
        </w:tabs>
        <w:spacing w:before="360" w:after="240" w:line="300" w:lineRule="exact"/>
        <w:ind w:left="1134" w:right="1134" w:hanging="1134"/>
        <w:rPr>
          <w:b/>
          <w:sz w:val="28"/>
        </w:rPr>
      </w:pPr>
      <w:r w:rsidRPr="00982178">
        <w:rPr>
          <w:b/>
          <w:sz w:val="28"/>
        </w:rPr>
        <w:tab/>
      </w:r>
      <w:r w:rsidR="006E1457" w:rsidRPr="00982178">
        <w:rPr>
          <w:b/>
          <w:sz w:val="28"/>
        </w:rPr>
        <w:t>5.</w:t>
      </w:r>
      <w:r w:rsidR="006E1457" w:rsidRPr="00982178">
        <w:rPr>
          <w:b/>
          <w:sz w:val="28"/>
        </w:rPr>
        <w:tab/>
        <w:t>Proposals for amendments to annexes A and B of ADR</w:t>
      </w:r>
    </w:p>
    <w:p w14:paraId="7B94A885" w14:textId="4C1B611D" w:rsidR="0025309A" w:rsidRPr="00982178" w:rsidRDefault="0025309A" w:rsidP="0025309A">
      <w:pPr>
        <w:pStyle w:val="H1G"/>
      </w:pPr>
      <w:r w:rsidRPr="00982178">
        <w:tab/>
        <w:t>(a)</w:t>
      </w:r>
      <w:r w:rsidRPr="00982178">
        <w:tab/>
        <w:t>Construction and approval of vehicles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A9278B" w:rsidRPr="00982178" w14:paraId="5DBD7364" w14:textId="77777777" w:rsidTr="004500B0">
        <w:trPr>
          <w:cantSplit/>
        </w:trPr>
        <w:tc>
          <w:tcPr>
            <w:tcW w:w="3402" w:type="dxa"/>
          </w:tcPr>
          <w:p w14:paraId="4FEF1189" w14:textId="77777777" w:rsidR="00A9278B" w:rsidRPr="00982178" w:rsidRDefault="00A9278B" w:rsidP="00A9278B">
            <w:pPr>
              <w:spacing w:after="120"/>
            </w:pPr>
            <w:r w:rsidRPr="00982178">
              <w:t>ECE/TRANS/WP.15/2020/5 (France)</w:t>
            </w:r>
          </w:p>
        </w:tc>
        <w:tc>
          <w:tcPr>
            <w:tcW w:w="3969" w:type="dxa"/>
          </w:tcPr>
          <w:p w14:paraId="21809AC0" w14:textId="1AEFC5C3" w:rsidR="00A9278B" w:rsidRPr="00982178" w:rsidRDefault="00A9278B" w:rsidP="00A9278B">
            <w:pPr>
              <w:spacing w:after="120"/>
            </w:pPr>
            <w:r w:rsidRPr="00982178">
              <w:t>Section 9.7.6 - Rear protection of vehicles</w:t>
            </w:r>
          </w:p>
        </w:tc>
      </w:tr>
    </w:tbl>
    <w:p w14:paraId="29D13D03" w14:textId="00747BF0" w:rsidR="0025309A" w:rsidRPr="00982178" w:rsidRDefault="0025309A" w:rsidP="0025309A">
      <w:pPr>
        <w:pStyle w:val="H1G"/>
      </w:pPr>
      <w:r w:rsidRPr="00982178">
        <w:tab/>
        <w:t>(b)</w:t>
      </w:r>
      <w:r w:rsidRPr="00982178">
        <w:tab/>
        <w:t>Miscellaneous proposals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25309A" w:rsidRPr="00982178" w14:paraId="562CD149" w14:textId="77777777" w:rsidTr="00A9278B">
        <w:trPr>
          <w:cantSplit/>
        </w:trPr>
        <w:tc>
          <w:tcPr>
            <w:tcW w:w="3399" w:type="dxa"/>
            <w:hideMark/>
          </w:tcPr>
          <w:p w14:paraId="1E4707B6" w14:textId="2BD3976F" w:rsidR="0025309A" w:rsidRPr="00982178" w:rsidRDefault="0025309A" w:rsidP="00A9278B">
            <w:pPr>
              <w:spacing w:after="120"/>
              <w:ind w:right="139"/>
            </w:pPr>
            <w:r w:rsidRPr="00982178">
              <w:t>ECE/TRANS/WP.15/20</w:t>
            </w:r>
            <w:r w:rsidR="00A00B80" w:rsidRPr="00982178">
              <w:t>20</w:t>
            </w:r>
            <w:r w:rsidRPr="00982178">
              <w:t>/1 (</w:t>
            </w:r>
            <w:r w:rsidR="00A00B80" w:rsidRPr="00982178">
              <w:t xml:space="preserve">Netherlands and </w:t>
            </w:r>
            <w:r w:rsidRPr="00982178">
              <w:t>CEFIC)</w:t>
            </w:r>
          </w:p>
        </w:tc>
        <w:tc>
          <w:tcPr>
            <w:tcW w:w="3966" w:type="dxa"/>
            <w:hideMark/>
          </w:tcPr>
          <w:p w14:paraId="25FF820C" w14:textId="19F0E46C" w:rsidR="0025309A" w:rsidRPr="00982178" w:rsidRDefault="0025309A" w:rsidP="00A9278B">
            <w:pPr>
              <w:spacing w:after="120"/>
              <w:ind w:left="144"/>
            </w:pPr>
            <w:r w:rsidRPr="00982178">
              <w:t>Temperature controlled transport</w:t>
            </w:r>
          </w:p>
        </w:tc>
      </w:tr>
      <w:tr w:rsidR="00A9278B" w:rsidRPr="00982178" w14:paraId="7DA61129" w14:textId="77777777" w:rsidTr="00A9278B">
        <w:trPr>
          <w:cantSplit/>
        </w:trPr>
        <w:tc>
          <w:tcPr>
            <w:tcW w:w="3399" w:type="dxa"/>
          </w:tcPr>
          <w:p w14:paraId="0AC74E3D" w14:textId="21DF4BA7" w:rsidR="00A9278B" w:rsidRPr="00982178" w:rsidRDefault="00010438" w:rsidP="00A9278B">
            <w:pPr>
              <w:spacing w:after="120"/>
              <w:ind w:right="139"/>
            </w:pPr>
            <w:r w:rsidRPr="00982178">
              <w:t>E</w:t>
            </w:r>
            <w:r w:rsidR="00A9278B" w:rsidRPr="00982178">
              <w:t>CE/TRANS/WP.15/2020/3 (Germany)</w:t>
            </w:r>
          </w:p>
        </w:tc>
        <w:tc>
          <w:tcPr>
            <w:tcW w:w="3966" w:type="dxa"/>
          </w:tcPr>
          <w:p w14:paraId="1B113189" w14:textId="6976B3CB" w:rsidR="00A9278B" w:rsidRPr="00982178" w:rsidRDefault="00A9278B" w:rsidP="00A9278B">
            <w:pPr>
              <w:spacing w:after="120"/>
              <w:ind w:left="144"/>
            </w:pPr>
            <w:r w:rsidRPr="00982178">
              <w:t>Additional proposal to 5.4.1.1.1 (k) considering restrictions to UN 2919 and 3331 (special arrangement)</w:t>
            </w:r>
          </w:p>
        </w:tc>
      </w:tr>
      <w:tr w:rsidR="00A9278B" w:rsidRPr="00982178" w14:paraId="48286C92" w14:textId="77777777" w:rsidTr="00A9278B">
        <w:trPr>
          <w:cantSplit/>
        </w:trPr>
        <w:tc>
          <w:tcPr>
            <w:tcW w:w="3399" w:type="dxa"/>
          </w:tcPr>
          <w:p w14:paraId="17707A2C" w14:textId="0C836E5A" w:rsidR="00A9278B" w:rsidRPr="00982178" w:rsidRDefault="00A9278B" w:rsidP="00A9278B">
            <w:pPr>
              <w:spacing w:after="120"/>
              <w:ind w:right="139"/>
            </w:pPr>
            <w:r w:rsidRPr="00982178">
              <w:t>ECE/TRANS/WP.15/2020/4 (Germany)</w:t>
            </w:r>
          </w:p>
        </w:tc>
        <w:tc>
          <w:tcPr>
            <w:tcW w:w="3966" w:type="dxa"/>
          </w:tcPr>
          <w:p w14:paraId="510BAE3E" w14:textId="3D5C5859" w:rsidR="00A9278B" w:rsidRPr="00982178" w:rsidRDefault="00A9278B" w:rsidP="00A9278B">
            <w:pPr>
              <w:spacing w:after="120"/>
              <w:ind w:left="144"/>
            </w:pPr>
            <w:r w:rsidRPr="00982178">
              <w:t>Deletion of the tunnel restriction code for excepted packages (UN 2908 to 2911) in Table A of Chapter 3.2</w:t>
            </w:r>
          </w:p>
        </w:tc>
      </w:tr>
      <w:tr w:rsidR="00A9278B" w:rsidRPr="00982178" w14:paraId="442A21E1" w14:textId="77777777" w:rsidTr="00A9278B">
        <w:trPr>
          <w:cantSplit/>
        </w:trPr>
        <w:tc>
          <w:tcPr>
            <w:tcW w:w="3399" w:type="dxa"/>
          </w:tcPr>
          <w:p w14:paraId="562359EC" w14:textId="33CE3314" w:rsidR="00A9278B" w:rsidRPr="00982178" w:rsidRDefault="00A9278B" w:rsidP="00A9278B">
            <w:pPr>
              <w:spacing w:after="120"/>
              <w:ind w:right="139"/>
            </w:pPr>
            <w:r w:rsidRPr="00982178">
              <w:t>ECE/TRANS/WP.15/2020/7 (Austria)</w:t>
            </w:r>
          </w:p>
        </w:tc>
        <w:tc>
          <w:tcPr>
            <w:tcW w:w="3966" w:type="dxa"/>
          </w:tcPr>
          <w:p w14:paraId="253D8528" w14:textId="481E9A17" w:rsidR="00A9278B" w:rsidRPr="00982178" w:rsidRDefault="00A9278B" w:rsidP="00A9278B">
            <w:pPr>
              <w:spacing w:after="120"/>
              <w:ind w:left="144"/>
            </w:pPr>
            <w:r w:rsidRPr="00982178">
              <w:t>Clarification on the rules for the transport of Battery-Electric-Vehicles and Hybrids as load, Special Provision 667</w:t>
            </w:r>
          </w:p>
        </w:tc>
      </w:tr>
      <w:tr w:rsidR="00A9278B" w:rsidRPr="00982178" w14:paraId="60E5E288" w14:textId="77777777" w:rsidTr="00A9278B">
        <w:trPr>
          <w:cantSplit/>
        </w:trPr>
        <w:tc>
          <w:tcPr>
            <w:tcW w:w="3399" w:type="dxa"/>
          </w:tcPr>
          <w:p w14:paraId="597E5EC1" w14:textId="184D5B80" w:rsidR="00A9278B" w:rsidRPr="00982178" w:rsidRDefault="00A9278B" w:rsidP="00A9278B">
            <w:pPr>
              <w:spacing w:after="120"/>
              <w:ind w:right="139"/>
            </w:pPr>
            <w:r w:rsidRPr="00982178">
              <w:t>ECE/TRANS/WP.15/2020/8 (Switzerland)</w:t>
            </w:r>
          </w:p>
        </w:tc>
        <w:tc>
          <w:tcPr>
            <w:tcW w:w="3966" w:type="dxa"/>
          </w:tcPr>
          <w:p w14:paraId="6005FDC9" w14:textId="46F44688" w:rsidR="00A9278B" w:rsidRPr="00982178" w:rsidRDefault="00A9278B" w:rsidP="00A9278B">
            <w:pPr>
              <w:spacing w:after="120"/>
              <w:ind w:left="144"/>
            </w:pPr>
            <w:r w:rsidRPr="00982178">
              <w:t>Marking of transport units and containers loaded with limited quantities</w:t>
            </w:r>
          </w:p>
        </w:tc>
      </w:tr>
      <w:tr w:rsidR="00A9278B" w:rsidRPr="00982178" w14:paraId="21AA5C13" w14:textId="77777777" w:rsidTr="00A9278B">
        <w:trPr>
          <w:cantSplit/>
        </w:trPr>
        <w:tc>
          <w:tcPr>
            <w:tcW w:w="3399" w:type="dxa"/>
          </w:tcPr>
          <w:p w14:paraId="224052EA" w14:textId="11E27D67" w:rsidR="00A9278B" w:rsidRPr="00982178" w:rsidRDefault="00A9278B" w:rsidP="00A9278B">
            <w:pPr>
              <w:spacing w:after="120"/>
              <w:ind w:right="139"/>
            </w:pPr>
            <w:r w:rsidRPr="00982178">
              <w:t>ECE/TRANS/WP.15/2020/10 (Switzerland)</w:t>
            </w:r>
          </w:p>
        </w:tc>
        <w:tc>
          <w:tcPr>
            <w:tcW w:w="3966" w:type="dxa"/>
          </w:tcPr>
          <w:p w14:paraId="18B98EDC" w14:textId="4234BCDA" w:rsidR="00A9278B" w:rsidRPr="00982178" w:rsidRDefault="00A9278B" w:rsidP="00A9278B">
            <w:pPr>
              <w:spacing w:after="120"/>
              <w:ind w:left="144"/>
            </w:pPr>
            <w:r w:rsidRPr="00982178">
              <w:t>Dangerous goods exempted of tunnel restrictions</w:t>
            </w:r>
          </w:p>
        </w:tc>
      </w:tr>
      <w:tr w:rsidR="00A9278B" w:rsidRPr="00982178" w14:paraId="30527E82" w14:textId="77777777" w:rsidTr="00A9278B">
        <w:trPr>
          <w:cantSplit/>
        </w:trPr>
        <w:tc>
          <w:tcPr>
            <w:tcW w:w="3399" w:type="dxa"/>
          </w:tcPr>
          <w:p w14:paraId="3411EC07" w14:textId="760B231C" w:rsidR="00A9278B" w:rsidRPr="00982178" w:rsidRDefault="00A9278B" w:rsidP="00A9278B">
            <w:pPr>
              <w:spacing w:after="120"/>
              <w:ind w:right="139"/>
            </w:pPr>
            <w:r w:rsidRPr="00982178">
              <w:t>ECE/TRANS/WP.15/2020/11 (Secretariat)</w:t>
            </w:r>
          </w:p>
        </w:tc>
        <w:tc>
          <w:tcPr>
            <w:tcW w:w="3966" w:type="dxa"/>
          </w:tcPr>
          <w:p w14:paraId="2E98A083" w14:textId="516E292E" w:rsidR="00A9278B" w:rsidRPr="00982178" w:rsidRDefault="00A9278B" w:rsidP="00A9278B">
            <w:pPr>
              <w:spacing w:after="120"/>
              <w:ind w:left="144"/>
            </w:pPr>
            <w:r w:rsidRPr="00982178">
              <w:t>Clarification of 9.1.3.4</w:t>
            </w:r>
          </w:p>
        </w:tc>
      </w:tr>
    </w:tbl>
    <w:p w14:paraId="3881C0AC" w14:textId="5684459C" w:rsidR="006E1457" w:rsidRPr="00982178" w:rsidRDefault="00A9278B" w:rsidP="00A9278B">
      <w:pPr>
        <w:keepNext/>
        <w:keepLines/>
        <w:tabs>
          <w:tab w:val="right" w:pos="851"/>
        </w:tabs>
        <w:spacing w:before="360" w:after="240" w:line="300" w:lineRule="exact"/>
        <w:ind w:left="1134" w:right="1134" w:hanging="1134"/>
        <w:rPr>
          <w:b/>
          <w:sz w:val="28"/>
        </w:rPr>
      </w:pPr>
      <w:r w:rsidRPr="00982178">
        <w:rPr>
          <w:b/>
          <w:sz w:val="28"/>
        </w:rPr>
        <w:lastRenderedPageBreak/>
        <w:tab/>
      </w:r>
      <w:r w:rsidR="006E1457" w:rsidRPr="00982178">
        <w:rPr>
          <w:b/>
          <w:sz w:val="28"/>
        </w:rPr>
        <w:t>6.</w:t>
      </w:r>
      <w:r w:rsidR="006E1457" w:rsidRPr="00982178">
        <w:rPr>
          <w:b/>
          <w:sz w:val="28"/>
        </w:rPr>
        <w:tab/>
        <w:t>Interpretation of 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010438" w:rsidRPr="00982178" w14:paraId="35513F5C" w14:textId="77777777" w:rsidTr="00E1336D">
        <w:trPr>
          <w:cantSplit/>
        </w:trPr>
        <w:tc>
          <w:tcPr>
            <w:tcW w:w="3399" w:type="dxa"/>
          </w:tcPr>
          <w:p w14:paraId="3E3DDDDC" w14:textId="77777777" w:rsidR="00010438" w:rsidRPr="00982178" w:rsidRDefault="00010438" w:rsidP="00E1336D">
            <w:pPr>
              <w:spacing w:after="120"/>
              <w:ind w:right="139"/>
            </w:pPr>
            <w:r w:rsidRPr="00982178">
              <w:t>ECE/TRANS/WP.15/2020/2 (Turkey)</w:t>
            </w:r>
          </w:p>
        </w:tc>
        <w:tc>
          <w:tcPr>
            <w:tcW w:w="3966" w:type="dxa"/>
          </w:tcPr>
          <w:p w14:paraId="6675191C" w14:textId="77777777" w:rsidR="00010438" w:rsidRPr="00982178" w:rsidRDefault="00010438" w:rsidP="00E1336D">
            <w:pPr>
              <w:spacing w:after="120"/>
              <w:ind w:left="144"/>
            </w:pPr>
            <w:r w:rsidRPr="00982178">
              <w:t>Requirements for the construction or testing of the protective compartment / containment system in accordance with 7.5.2.2, note a</w:t>
            </w:r>
          </w:p>
        </w:tc>
      </w:tr>
      <w:tr w:rsidR="00A9278B" w:rsidRPr="00982178" w14:paraId="4888AE20" w14:textId="77777777" w:rsidTr="00ED1E1A">
        <w:trPr>
          <w:cantSplit/>
        </w:trPr>
        <w:tc>
          <w:tcPr>
            <w:tcW w:w="3399" w:type="dxa"/>
          </w:tcPr>
          <w:p w14:paraId="2B3BC8A3" w14:textId="51A79948" w:rsidR="00A9278B" w:rsidRPr="00982178" w:rsidRDefault="00A9278B" w:rsidP="00ED1E1A">
            <w:pPr>
              <w:spacing w:after="120"/>
              <w:ind w:right="139"/>
            </w:pPr>
            <w:r w:rsidRPr="00982178">
              <w:t>ECE/TRANS/WP.15/2020/6 (COSTHA)</w:t>
            </w:r>
          </w:p>
        </w:tc>
        <w:tc>
          <w:tcPr>
            <w:tcW w:w="3966" w:type="dxa"/>
          </w:tcPr>
          <w:p w14:paraId="2F8CD308" w14:textId="02224C20" w:rsidR="00A9278B" w:rsidRPr="00982178" w:rsidRDefault="00A9278B" w:rsidP="00F34CBB">
            <w:pPr>
              <w:spacing w:after="120"/>
              <w:ind w:left="144"/>
            </w:pPr>
            <w:r w:rsidRPr="00982178">
              <w:t>Interpretation problem in sub-section 7.5.2.3</w:t>
            </w:r>
          </w:p>
        </w:tc>
      </w:tr>
      <w:tr w:rsidR="00A9278B" w:rsidRPr="00982178" w14:paraId="3BF5A573" w14:textId="77777777" w:rsidTr="00ED1E1A">
        <w:trPr>
          <w:cantSplit/>
        </w:trPr>
        <w:tc>
          <w:tcPr>
            <w:tcW w:w="3399" w:type="dxa"/>
          </w:tcPr>
          <w:p w14:paraId="62AB7E23" w14:textId="6FDC6BC3" w:rsidR="00A9278B" w:rsidRPr="00982178" w:rsidRDefault="00A9278B" w:rsidP="00ED1E1A">
            <w:pPr>
              <w:spacing w:after="120"/>
              <w:ind w:right="139"/>
            </w:pPr>
            <w:r w:rsidRPr="00982178">
              <w:t>ECE/TRANS/WP.15/2020/9 (Switzerland)</w:t>
            </w:r>
          </w:p>
        </w:tc>
        <w:tc>
          <w:tcPr>
            <w:tcW w:w="3966" w:type="dxa"/>
          </w:tcPr>
          <w:p w14:paraId="6813000B" w14:textId="08F86D63" w:rsidR="00A9278B" w:rsidRPr="00982178" w:rsidRDefault="00A9278B" w:rsidP="00F34CBB">
            <w:pPr>
              <w:spacing w:after="120"/>
              <w:ind w:left="144"/>
            </w:pPr>
            <w:r w:rsidRPr="00982178">
              <w:t>Interpretation of 5.4.1.1.1 (f)</w:t>
            </w:r>
          </w:p>
        </w:tc>
      </w:tr>
    </w:tbl>
    <w:p w14:paraId="64C9517C" w14:textId="349F9795" w:rsidR="006E1457" w:rsidRPr="00982178" w:rsidRDefault="007E6B57" w:rsidP="007E6B57">
      <w:pPr>
        <w:keepNext/>
        <w:keepLines/>
        <w:tabs>
          <w:tab w:val="right" w:pos="851"/>
        </w:tabs>
        <w:spacing w:before="360" w:after="240" w:line="300" w:lineRule="exact"/>
        <w:ind w:left="1134" w:right="1134" w:hanging="1134"/>
        <w:rPr>
          <w:b/>
          <w:sz w:val="28"/>
        </w:rPr>
      </w:pPr>
      <w:r w:rsidRPr="00982178">
        <w:rPr>
          <w:b/>
          <w:sz w:val="28"/>
        </w:rPr>
        <w:tab/>
      </w:r>
      <w:r w:rsidR="006E1457" w:rsidRPr="00982178">
        <w:rPr>
          <w:b/>
          <w:sz w:val="28"/>
        </w:rPr>
        <w:t>7.</w:t>
      </w:r>
      <w:r w:rsidR="006E1457" w:rsidRPr="00982178">
        <w:rPr>
          <w:b/>
          <w:sz w:val="28"/>
        </w:rPr>
        <w:tab/>
        <w:t>Programme of work</w:t>
      </w:r>
    </w:p>
    <w:p w14:paraId="048A1C02" w14:textId="27EEFD8B" w:rsidR="003C563F" w:rsidRDefault="003B4CC1" w:rsidP="003B4CC1">
      <w:pPr>
        <w:pStyle w:val="SingleTxtG"/>
      </w:pPr>
      <w:r w:rsidRPr="00982178">
        <w:tab/>
      </w:r>
      <w:r w:rsidRPr="00982178">
        <w:tab/>
        <w:t>At the time of writing, no document has been submitted under this agenda item.</w:t>
      </w:r>
      <w:r w:rsidR="003C563F">
        <w:t xml:space="preserve"> The Working Party may wish to adopt its programme of work for its next session (10-13 November 2020). The Working Party may also wish to discuss its meeting schedule for 2021.</w:t>
      </w:r>
    </w:p>
    <w:p w14:paraId="1A47FB6F" w14:textId="41DB16FF" w:rsidR="006E1457" w:rsidRPr="00982178" w:rsidRDefault="00A51E17" w:rsidP="00A51E17">
      <w:pPr>
        <w:keepNext/>
        <w:keepLines/>
        <w:tabs>
          <w:tab w:val="right" w:pos="851"/>
        </w:tabs>
        <w:spacing w:before="360" w:after="240" w:line="300" w:lineRule="exact"/>
        <w:ind w:left="1134" w:right="1134" w:hanging="1134"/>
        <w:rPr>
          <w:b/>
          <w:sz w:val="28"/>
        </w:rPr>
      </w:pPr>
      <w:r w:rsidRPr="00982178">
        <w:rPr>
          <w:b/>
          <w:sz w:val="28"/>
        </w:rPr>
        <w:tab/>
      </w:r>
      <w:r w:rsidR="006E1457" w:rsidRPr="00982178">
        <w:rPr>
          <w:b/>
          <w:sz w:val="28"/>
        </w:rPr>
        <w:t>8.</w:t>
      </w:r>
      <w:r w:rsidR="006E1457" w:rsidRPr="00982178">
        <w:rPr>
          <w:b/>
          <w:sz w:val="28"/>
        </w:rPr>
        <w:tab/>
        <w:t>Any other business.</w:t>
      </w:r>
    </w:p>
    <w:p w14:paraId="475E67E9" w14:textId="77777777" w:rsidR="00A51E17" w:rsidRPr="00982178" w:rsidRDefault="00A51E17" w:rsidP="00A51E17">
      <w:pPr>
        <w:pStyle w:val="SingleTxtG"/>
      </w:pPr>
      <w:r w:rsidRPr="00982178">
        <w:tab/>
      </w:r>
      <w:r w:rsidRPr="00982178">
        <w:tab/>
        <w:t>At the time of writing, no document has been submitted under this agenda item.</w:t>
      </w:r>
    </w:p>
    <w:p w14:paraId="56858EB0" w14:textId="0D0E1419" w:rsidR="006E1457" w:rsidRPr="00982178" w:rsidRDefault="00A51E17" w:rsidP="00A51E17">
      <w:pPr>
        <w:keepNext/>
        <w:keepLines/>
        <w:tabs>
          <w:tab w:val="right" w:pos="851"/>
        </w:tabs>
        <w:spacing w:before="360" w:after="240" w:line="300" w:lineRule="exact"/>
        <w:ind w:left="1134" w:right="1134" w:hanging="1134"/>
        <w:rPr>
          <w:b/>
          <w:sz w:val="28"/>
        </w:rPr>
      </w:pPr>
      <w:r w:rsidRPr="00982178">
        <w:rPr>
          <w:b/>
          <w:sz w:val="28"/>
        </w:rPr>
        <w:tab/>
      </w:r>
      <w:r w:rsidR="006E1457" w:rsidRPr="00982178">
        <w:rPr>
          <w:b/>
          <w:sz w:val="28"/>
        </w:rPr>
        <w:t>9.</w:t>
      </w:r>
      <w:r w:rsidR="006E1457" w:rsidRPr="00982178">
        <w:rPr>
          <w:b/>
          <w:sz w:val="28"/>
        </w:rPr>
        <w:tab/>
        <w:t>Adoption of the report.</w:t>
      </w:r>
    </w:p>
    <w:p w14:paraId="50B04388" w14:textId="57E0C4EB" w:rsidR="00A51E17" w:rsidRPr="00982178" w:rsidRDefault="00A51E17" w:rsidP="00A51E17">
      <w:pPr>
        <w:pStyle w:val="SingleTxtG"/>
      </w:pPr>
      <w:r w:rsidRPr="00982178">
        <w:tab/>
      </w:r>
      <w:r w:rsidRPr="00982178">
        <w:tab/>
        <w:t xml:space="preserve">The Working Party may wish to adopt the report of its 108th session based on a draft prepared by the secretariat. </w:t>
      </w:r>
    </w:p>
    <w:p w14:paraId="5CBFED12" w14:textId="64EF42A9" w:rsidR="001C6663" w:rsidRPr="00982178" w:rsidRDefault="00A51E17" w:rsidP="00A51E17">
      <w:pPr>
        <w:spacing w:before="240"/>
        <w:jc w:val="center"/>
        <w:rPr>
          <w:u w:val="single"/>
        </w:rPr>
      </w:pPr>
      <w:r w:rsidRPr="00982178">
        <w:rPr>
          <w:u w:val="single"/>
        </w:rPr>
        <w:tab/>
      </w:r>
      <w:r w:rsidRPr="00982178">
        <w:rPr>
          <w:u w:val="single"/>
        </w:rPr>
        <w:tab/>
      </w:r>
      <w:r w:rsidRPr="00982178">
        <w:rPr>
          <w:u w:val="single"/>
        </w:rPr>
        <w:tab/>
      </w:r>
    </w:p>
    <w:sectPr w:rsidR="001C6663" w:rsidRPr="00982178" w:rsidSect="005C17E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3B36" w14:textId="77777777" w:rsidR="008E06F4" w:rsidRDefault="008E06F4"/>
  </w:endnote>
  <w:endnote w:type="continuationSeparator" w:id="0">
    <w:p w14:paraId="350486F7" w14:textId="77777777" w:rsidR="008E06F4" w:rsidRDefault="008E06F4"/>
  </w:endnote>
  <w:endnote w:type="continuationNotice" w:id="1">
    <w:p w14:paraId="516455EC" w14:textId="77777777" w:rsidR="008E06F4" w:rsidRDefault="008E0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B489" w14:textId="77777777" w:rsidR="005C17E1" w:rsidRPr="005C17E1" w:rsidRDefault="005C17E1" w:rsidP="005C17E1">
    <w:pPr>
      <w:pStyle w:val="Footer"/>
      <w:tabs>
        <w:tab w:val="right" w:pos="9638"/>
      </w:tabs>
      <w:rPr>
        <w:sz w:val="18"/>
      </w:rPr>
    </w:pPr>
    <w:r w:rsidRPr="005C17E1">
      <w:rPr>
        <w:b/>
        <w:sz w:val="18"/>
      </w:rPr>
      <w:fldChar w:fldCharType="begin"/>
    </w:r>
    <w:r w:rsidRPr="005C17E1">
      <w:rPr>
        <w:b/>
        <w:sz w:val="18"/>
      </w:rPr>
      <w:instrText xml:space="preserve"> PAGE  \* MERGEFORMAT </w:instrText>
    </w:r>
    <w:r w:rsidRPr="005C17E1">
      <w:rPr>
        <w:b/>
        <w:sz w:val="18"/>
      </w:rPr>
      <w:fldChar w:fldCharType="separate"/>
    </w:r>
    <w:r w:rsidRPr="005C17E1">
      <w:rPr>
        <w:b/>
        <w:noProof/>
        <w:sz w:val="18"/>
      </w:rPr>
      <w:t>2</w:t>
    </w:r>
    <w:r w:rsidRPr="005C17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B6E0" w14:textId="77777777" w:rsidR="005C17E1" w:rsidRPr="005C17E1" w:rsidRDefault="005C17E1" w:rsidP="005C17E1">
    <w:pPr>
      <w:pStyle w:val="Footer"/>
      <w:tabs>
        <w:tab w:val="right" w:pos="9638"/>
      </w:tabs>
      <w:rPr>
        <w:b/>
        <w:sz w:val="18"/>
      </w:rPr>
    </w:pPr>
    <w:r>
      <w:tab/>
    </w:r>
    <w:r w:rsidRPr="005C17E1">
      <w:rPr>
        <w:b/>
        <w:sz w:val="18"/>
      </w:rPr>
      <w:fldChar w:fldCharType="begin"/>
    </w:r>
    <w:r w:rsidRPr="005C17E1">
      <w:rPr>
        <w:b/>
        <w:sz w:val="18"/>
      </w:rPr>
      <w:instrText xml:space="preserve"> PAGE  \* MERGEFORMAT </w:instrText>
    </w:r>
    <w:r w:rsidRPr="005C17E1">
      <w:rPr>
        <w:b/>
        <w:sz w:val="18"/>
      </w:rPr>
      <w:fldChar w:fldCharType="separate"/>
    </w:r>
    <w:r w:rsidRPr="005C17E1">
      <w:rPr>
        <w:b/>
        <w:noProof/>
        <w:sz w:val="18"/>
      </w:rPr>
      <w:t>3</w:t>
    </w:r>
    <w:r w:rsidRPr="005C17E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A03D" w14:textId="77777777" w:rsidR="008E06F4" w:rsidRPr="000B175B" w:rsidRDefault="008E06F4" w:rsidP="000B175B">
      <w:pPr>
        <w:tabs>
          <w:tab w:val="right" w:pos="2155"/>
        </w:tabs>
        <w:spacing w:after="80"/>
        <w:ind w:left="680"/>
        <w:rPr>
          <w:u w:val="single"/>
        </w:rPr>
      </w:pPr>
      <w:r>
        <w:rPr>
          <w:u w:val="single"/>
        </w:rPr>
        <w:tab/>
      </w:r>
    </w:p>
  </w:footnote>
  <w:footnote w:type="continuationSeparator" w:id="0">
    <w:p w14:paraId="79DF891C" w14:textId="77777777" w:rsidR="008E06F4" w:rsidRPr="00FC68B7" w:rsidRDefault="008E06F4" w:rsidP="00FC68B7">
      <w:pPr>
        <w:tabs>
          <w:tab w:val="left" w:pos="2155"/>
        </w:tabs>
        <w:spacing w:after="80"/>
        <w:ind w:left="680"/>
        <w:rPr>
          <w:u w:val="single"/>
        </w:rPr>
      </w:pPr>
      <w:r>
        <w:rPr>
          <w:u w:val="single"/>
        </w:rPr>
        <w:tab/>
      </w:r>
    </w:p>
  </w:footnote>
  <w:footnote w:type="continuationNotice" w:id="1">
    <w:p w14:paraId="6F3F9AAB" w14:textId="77777777" w:rsidR="008E06F4" w:rsidRDefault="008E06F4"/>
  </w:footnote>
  <w:footnote w:id="2">
    <w:p w14:paraId="6249DD03" w14:textId="77777777" w:rsidR="0025309A" w:rsidRPr="00E04D2F" w:rsidRDefault="0025309A" w:rsidP="0025309A">
      <w:pPr>
        <w:pStyle w:val="FootnoteText"/>
      </w:pPr>
      <w:r>
        <w:tab/>
      </w:r>
      <w:r>
        <w:rPr>
          <w:rStyle w:val="FootnoteReference"/>
        </w:rPr>
        <w:footnoteRef/>
      </w:r>
      <w:r>
        <w:t xml:space="preserve"> </w:t>
      </w:r>
      <w:r>
        <w:tab/>
      </w:r>
      <w:hyperlink r:id="rId1" w:history="1">
        <w:r>
          <w:rPr>
            <w:rStyle w:val="Hyperlink"/>
          </w:rPr>
          <w:t>https://treaties.un.org/Pages/ViewDetails.aspx?src=TREATY&amp;mtdsg_no=XI-B-14&amp;chapter=11&amp;clang=_en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6C5B" w14:textId="19EDCC84" w:rsidR="005C17E1" w:rsidRPr="005C17E1" w:rsidRDefault="001617E8">
    <w:pPr>
      <w:pStyle w:val="Header"/>
    </w:pPr>
    <w:r>
      <w:fldChar w:fldCharType="begin"/>
    </w:r>
    <w:r>
      <w:instrText xml:space="preserve"> TITLE  \* MERGEFORMAT </w:instrText>
    </w:r>
    <w:r>
      <w:fldChar w:fldCharType="separate"/>
    </w:r>
    <w:r>
      <w:t>ECE/TRANS/WP.15/250/Add.1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C0B9" w14:textId="686E9DC4" w:rsidR="005C17E1" w:rsidRPr="005C17E1" w:rsidRDefault="001617E8" w:rsidP="005C17E1">
    <w:pPr>
      <w:pStyle w:val="Header"/>
      <w:jc w:val="right"/>
    </w:pPr>
    <w:r>
      <w:fldChar w:fldCharType="begin"/>
    </w:r>
    <w:r>
      <w:instrText xml:space="preserve"> TITLE  \* MERGEFORMAT </w:instrText>
    </w:r>
    <w:r>
      <w:fldChar w:fldCharType="separate"/>
    </w:r>
    <w:r>
      <w:t>ECE/TRANS/WP.15/250/Add.1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1"/>
    <w:rsid w:val="00002A7D"/>
    <w:rsid w:val="000038A8"/>
    <w:rsid w:val="00006790"/>
    <w:rsid w:val="00010438"/>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17E8"/>
    <w:rsid w:val="00166124"/>
    <w:rsid w:val="00184DDA"/>
    <w:rsid w:val="001900CD"/>
    <w:rsid w:val="00190473"/>
    <w:rsid w:val="001A0452"/>
    <w:rsid w:val="001B4B04"/>
    <w:rsid w:val="001B5875"/>
    <w:rsid w:val="001C4B9C"/>
    <w:rsid w:val="001C6663"/>
    <w:rsid w:val="001C7895"/>
    <w:rsid w:val="001D26DF"/>
    <w:rsid w:val="001F1599"/>
    <w:rsid w:val="001F19C4"/>
    <w:rsid w:val="002043F0"/>
    <w:rsid w:val="00211E0B"/>
    <w:rsid w:val="00232575"/>
    <w:rsid w:val="00247258"/>
    <w:rsid w:val="0025309A"/>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1F5"/>
    <w:rsid w:val="003A46BB"/>
    <w:rsid w:val="003A4EC7"/>
    <w:rsid w:val="003A7295"/>
    <w:rsid w:val="003B1F60"/>
    <w:rsid w:val="003B4CC1"/>
    <w:rsid w:val="003C05FA"/>
    <w:rsid w:val="003C2CC4"/>
    <w:rsid w:val="003C563F"/>
    <w:rsid w:val="003D4B23"/>
    <w:rsid w:val="003E1AFB"/>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4306C"/>
    <w:rsid w:val="00564AEE"/>
    <w:rsid w:val="00584173"/>
    <w:rsid w:val="00595520"/>
    <w:rsid w:val="005A44B9"/>
    <w:rsid w:val="005A536B"/>
    <w:rsid w:val="005A6A24"/>
    <w:rsid w:val="005B1BA0"/>
    <w:rsid w:val="005B3DB3"/>
    <w:rsid w:val="005C17E1"/>
    <w:rsid w:val="005D15CA"/>
    <w:rsid w:val="005D7969"/>
    <w:rsid w:val="005F08DF"/>
    <w:rsid w:val="005F3066"/>
    <w:rsid w:val="005F3E61"/>
    <w:rsid w:val="00604DDD"/>
    <w:rsid w:val="006115CC"/>
    <w:rsid w:val="00611FC4"/>
    <w:rsid w:val="006176FB"/>
    <w:rsid w:val="00630FCB"/>
    <w:rsid w:val="00640B26"/>
    <w:rsid w:val="006477B5"/>
    <w:rsid w:val="0065766B"/>
    <w:rsid w:val="006719B7"/>
    <w:rsid w:val="006770B2"/>
    <w:rsid w:val="00686A48"/>
    <w:rsid w:val="006940E1"/>
    <w:rsid w:val="006A3C72"/>
    <w:rsid w:val="006A7392"/>
    <w:rsid w:val="006B03A1"/>
    <w:rsid w:val="006B67D9"/>
    <w:rsid w:val="006C5535"/>
    <w:rsid w:val="006D0589"/>
    <w:rsid w:val="006E1457"/>
    <w:rsid w:val="006E564B"/>
    <w:rsid w:val="006E7154"/>
    <w:rsid w:val="007003CD"/>
    <w:rsid w:val="0070701E"/>
    <w:rsid w:val="0072632A"/>
    <w:rsid w:val="007358E8"/>
    <w:rsid w:val="00736ECE"/>
    <w:rsid w:val="0074533B"/>
    <w:rsid w:val="007643BC"/>
    <w:rsid w:val="00780C68"/>
    <w:rsid w:val="00791CF7"/>
    <w:rsid w:val="007959FE"/>
    <w:rsid w:val="007A0CF1"/>
    <w:rsid w:val="007A478E"/>
    <w:rsid w:val="007B6BA5"/>
    <w:rsid w:val="007C3390"/>
    <w:rsid w:val="007C42D8"/>
    <w:rsid w:val="007C4F4B"/>
    <w:rsid w:val="007D7362"/>
    <w:rsid w:val="007E6B57"/>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6F4"/>
    <w:rsid w:val="008E0E46"/>
    <w:rsid w:val="008E7116"/>
    <w:rsid w:val="008F143B"/>
    <w:rsid w:val="008F3882"/>
    <w:rsid w:val="008F4B7C"/>
    <w:rsid w:val="00926E47"/>
    <w:rsid w:val="00947162"/>
    <w:rsid w:val="009610D0"/>
    <w:rsid w:val="0096375C"/>
    <w:rsid w:val="009662E6"/>
    <w:rsid w:val="0097095E"/>
    <w:rsid w:val="00982178"/>
    <w:rsid w:val="0098592B"/>
    <w:rsid w:val="00985FC4"/>
    <w:rsid w:val="00990766"/>
    <w:rsid w:val="00991261"/>
    <w:rsid w:val="00994E82"/>
    <w:rsid w:val="009964C4"/>
    <w:rsid w:val="009A7B81"/>
    <w:rsid w:val="009D01C0"/>
    <w:rsid w:val="009D6A08"/>
    <w:rsid w:val="009E0A16"/>
    <w:rsid w:val="009E6CB7"/>
    <w:rsid w:val="009E7970"/>
    <w:rsid w:val="009F2EAC"/>
    <w:rsid w:val="009F57E3"/>
    <w:rsid w:val="00A00B80"/>
    <w:rsid w:val="00A10F4F"/>
    <w:rsid w:val="00A11067"/>
    <w:rsid w:val="00A1704A"/>
    <w:rsid w:val="00A425EB"/>
    <w:rsid w:val="00A51E17"/>
    <w:rsid w:val="00A72F22"/>
    <w:rsid w:val="00A733BC"/>
    <w:rsid w:val="00A748A6"/>
    <w:rsid w:val="00A76A69"/>
    <w:rsid w:val="00A879A4"/>
    <w:rsid w:val="00A9278B"/>
    <w:rsid w:val="00AA0FF8"/>
    <w:rsid w:val="00AC0F2C"/>
    <w:rsid w:val="00AC502A"/>
    <w:rsid w:val="00AF58C1"/>
    <w:rsid w:val="00B04A3F"/>
    <w:rsid w:val="00B06643"/>
    <w:rsid w:val="00B15055"/>
    <w:rsid w:val="00B16B07"/>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76A2"/>
    <w:rsid w:val="00DC18AD"/>
    <w:rsid w:val="00DF7CAE"/>
    <w:rsid w:val="00E04D2F"/>
    <w:rsid w:val="00E423C0"/>
    <w:rsid w:val="00E6414C"/>
    <w:rsid w:val="00E7260F"/>
    <w:rsid w:val="00E8702D"/>
    <w:rsid w:val="00E905F4"/>
    <w:rsid w:val="00E916A9"/>
    <w:rsid w:val="00E916DE"/>
    <w:rsid w:val="00E925AD"/>
    <w:rsid w:val="00E96630"/>
    <w:rsid w:val="00ED18DC"/>
    <w:rsid w:val="00ED6201"/>
    <w:rsid w:val="00ED7A2A"/>
    <w:rsid w:val="00EF0C01"/>
    <w:rsid w:val="00EF1D7F"/>
    <w:rsid w:val="00F0137E"/>
    <w:rsid w:val="00F21786"/>
    <w:rsid w:val="00F34CBB"/>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6D9AC3"/>
  <w15:docId w15:val="{C32610B1-37CB-495B-9CC2-A2D3F73A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uiPriority w:val="99"/>
    <w:locked/>
    <w:rsid w:val="006E1457"/>
    <w:rPr>
      <w:sz w:val="18"/>
      <w:lang w:val="en-GB"/>
    </w:rPr>
  </w:style>
  <w:style w:type="character" w:customStyle="1" w:styleId="SingleTxtGCar">
    <w:name w:val="_ Single Txt_G Car"/>
    <w:locked/>
    <w:rsid w:val="006E1457"/>
    <w:rPr>
      <w:lang w:eastAsia="en-US"/>
    </w:rPr>
  </w:style>
  <w:style w:type="character" w:styleId="CommentReference">
    <w:name w:val="annotation reference"/>
    <w:basedOn w:val="DefaultParagraphFont"/>
    <w:semiHidden/>
    <w:unhideWhenUsed/>
    <w:rsid w:val="00B16B07"/>
    <w:rPr>
      <w:sz w:val="16"/>
      <w:szCs w:val="16"/>
    </w:rPr>
  </w:style>
  <w:style w:type="paragraph" w:styleId="CommentText">
    <w:name w:val="annotation text"/>
    <w:basedOn w:val="Normal"/>
    <w:link w:val="CommentTextChar"/>
    <w:semiHidden/>
    <w:unhideWhenUsed/>
    <w:rsid w:val="00B16B07"/>
    <w:pPr>
      <w:spacing w:line="240" w:lineRule="auto"/>
    </w:pPr>
  </w:style>
  <w:style w:type="character" w:customStyle="1" w:styleId="CommentTextChar">
    <w:name w:val="Comment Text Char"/>
    <w:basedOn w:val="DefaultParagraphFont"/>
    <w:link w:val="CommentText"/>
    <w:semiHidden/>
    <w:rsid w:val="00B16B07"/>
    <w:rPr>
      <w:lang w:val="en-GB"/>
    </w:rPr>
  </w:style>
  <w:style w:type="paragraph" w:styleId="CommentSubject">
    <w:name w:val="annotation subject"/>
    <w:basedOn w:val="CommentText"/>
    <w:next w:val="CommentText"/>
    <w:link w:val="CommentSubjectChar"/>
    <w:semiHidden/>
    <w:unhideWhenUsed/>
    <w:rsid w:val="00B16B07"/>
    <w:rPr>
      <w:b/>
      <w:bCs/>
    </w:rPr>
  </w:style>
  <w:style w:type="character" w:customStyle="1" w:styleId="CommentSubjectChar">
    <w:name w:val="Comment Subject Char"/>
    <w:basedOn w:val="CommentTextChar"/>
    <w:link w:val="CommentSubject"/>
    <w:semiHidden/>
    <w:rsid w:val="00B16B07"/>
    <w:rPr>
      <w:b/>
      <w:bCs/>
      <w:lang w:val="en-GB"/>
    </w:rPr>
  </w:style>
  <w:style w:type="paragraph" w:styleId="Revision">
    <w:name w:val="Revision"/>
    <w:hidden/>
    <w:uiPriority w:val="99"/>
    <w:semiHidden/>
    <w:rsid w:val="00B16B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7635">
      <w:bodyDiv w:val="1"/>
      <w:marLeft w:val="0"/>
      <w:marRight w:val="0"/>
      <w:marTop w:val="0"/>
      <w:marBottom w:val="0"/>
      <w:divBdr>
        <w:top w:val="none" w:sz="0" w:space="0" w:color="auto"/>
        <w:left w:val="none" w:sz="0" w:space="0" w:color="auto"/>
        <w:bottom w:val="none" w:sz="0" w:space="0" w:color="auto"/>
        <w:right w:val="none" w:sz="0" w:space="0" w:color="auto"/>
      </w:divBdr>
    </w:div>
    <w:div w:id="389500837">
      <w:bodyDiv w:val="1"/>
      <w:marLeft w:val="0"/>
      <w:marRight w:val="0"/>
      <w:marTop w:val="0"/>
      <w:marBottom w:val="0"/>
      <w:divBdr>
        <w:top w:val="none" w:sz="0" w:space="0" w:color="auto"/>
        <w:left w:val="none" w:sz="0" w:space="0" w:color="auto"/>
        <w:bottom w:val="none" w:sz="0" w:space="0" w:color="auto"/>
        <w:right w:val="none" w:sz="0" w:space="0" w:color="auto"/>
      </w:divBdr>
    </w:div>
    <w:div w:id="413744288">
      <w:bodyDiv w:val="1"/>
      <w:marLeft w:val="0"/>
      <w:marRight w:val="0"/>
      <w:marTop w:val="0"/>
      <w:marBottom w:val="0"/>
      <w:divBdr>
        <w:top w:val="none" w:sz="0" w:space="0" w:color="auto"/>
        <w:left w:val="none" w:sz="0" w:space="0" w:color="auto"/>
        <w:bottom w:val="none" w:sz="0" w:space="0" w:color="auto"/>
        <w:right w:val="none" w:sz="0" w:space="0" w:color="auto"/>
      </w:divBdr>
    </w:div>
    <w:div w:id="735739162">
      <w:bodyDiv w:val="1"/>
      <w:marLeft w:val="0"/>
      <w:marRight w:val="0"/>
      <w:marTop w:val="0"/>
      <w:marBottom w:val="0"/>
      <w:divBdr>
        <w:top w:val="none" w:sz="0" w:space="0" w:color="auto"/>
        <w:left w:val="none" w:sz="0" w:space="0" w:color="auto"/>
        <w:bottom w:val="none" w:sz="0" w:space="0" w:color="auto"/>
        <w:right w:val="none" w:sz="0" w:space="0" w:color="auto"/>
      </w:divBdr>
    </w:div>
    <w:div w:id="816537088">
      <w:bodyDiv w:val="1"/>
      <w:marLeft w:val="0"/>
      <w:marRight w:val="0"/>
      <w:marTop w:val="0"/>
      <w:marBottom w:val="0"/>
      <w:divBdr>
        <w:top w:val="none" w:sz="0" w:space="0" w:color="auto"/>
        <w:left w:val="none" w:sz="0" w:space="0" w:color="auto"/>
        <w:bottom w:val="none" w:sz="0" w:space="0" w:color="auto"/>
        <w:right w:val="none" w:sz="0" w:space="0" w:color="auto"/>
      </w:divBdr>
    </w:div>
    <w:div w:id="824588599">
      <w:bodyDiv w:val="1"/>
      <w:marLeft w:val="0"/>
      <w:marRight w:val="0"/>
      <w:marTop w:val="0"/>
      <w:marBottom w:val="0"/>
      <w:divBdr>
        <w:top w:val="none" w:sz="0" w:space="0" w:color="auto"/>
        <w:left w:val="none" w:sz="0" w:space="0" w:color="auto"/>
        <w:bottom w:val="none" w:sz="0" w:space="0" w:color="auto"/>
        <w:right w:val="none" w:sz="0" w:space="0" w:color="auto"/>
      </w:divBdr>
    </w:div>
    <w:div w:id="914819190">
      <w:bodyDiv w:val="1"/>
      <w:marLeft w:val="0"/>
      <w:marRight w:val="0"/>
      <w:marTop w:val="0"/>
      <w:marBottom w:val="0"/>
      <w:divBdr>
        <w:top w:val="none" w:sz="0" w:space="0" w:color="auto"/>
        <w:left w:val="none" w:sz="0" w:space="0" w:color="auto"/>
        <w:bottom w:val="none" w:sz="0" w:space="0" w:color="auto"/>
        <w:right w:val="none" w:sz="0" w:space="0" w:color="auto"/>
      </w:divBdr>
    </w:div>
    <w:div w:id="980377876">
      <w:bodyDiv w:val="1"/>
      <w:marLeft w:val="0"/>
      <w:marRight w:val="0"/>
      <w:marTop w:val="0"/>
      <w:marBottom w:val="0"/>
      <w:divBdr>
        <w:top w:val="none" w:sz="0" w:space="0" w:color="auto"/>
        <w:left w:val="none" w:sz="0" w:space="0" w:color="auto"/>
        <w:bottom w:val="none" w:sz="0" w:space="0" w:color="auto"/>
        <w:right w:val="none" w:sz="0" w:space="0" w:color="auto"/>
      </w:divBdr>
    </w:div>
    <w:div w:id="1148403858">
      <w:bodyDiv w:val="1"/>
      <w:marLeft w:val="0"/>
      <w:marRight w:val="0"/>
      <w:marTop w:val="0"/>
      <w:marBottom w:val="0"/>
      <w:divBdr>
        <w:top w:val="none" w:sz="0" w:space="0" w:color="auto"/>
        <w:left w:val="none" w:sz="0" w:space="0" w:color="auto"/>
        <w:bottom w:val="none" w:sz="0" w:space="0" w:color="auto"/>
        <w:right w:val="none" w:sz="0" w:space="0" w:color="auto"/>
      </w:divBdr>
    </w:div>
    <w:div w:id="1229264029">
      <w:bodyDiv w:val="1"/>
      <w:marLeft w:val="0"/>
      <w:marRight w:val="0"/>
      <w:marTop w:val="0"/>
      <w:marBottom w:val="0"/>
      <w:divBdr>
        <w:top w:val="none" w:sz="0" w:space="0" w:color="auto"/>
        <w:left w:val="none" w:sz="0" w:space="0" w:color="auto"/>
        <w:bottom w:val="none" w:sz="0" w:space="0" w:color="auto"/>
        <w:right w:val="none" w:sz="0" w:space="0" w:color="auto"/>
      </w:divBdr>
    </w:div>
    <w:div w:id="1372799939">
      <w:bodyDiv w:val="1"/>
      <w:marLeft w:val="0"/>
      <w:marRight w:val="0"/>
      <w:marTop w:val="0"/>
      <w:marBottom w:val="0"/>
      <w:divBdr>
        <w:top w:val="none" w:sz="0" w:space="0" w:color="auto"/>
        <w:left w:val="none" w:sz="0" w:space="0" w:color="auto"/>
        <w:bottom w:val="none" w:sz="0" w:space="0" w:color="auto"/>
        <w:right w:val="none" w:sz="0" w:space="0" w:color="auto"/>
      </w:divBdr>
    </w:div>
    <w:div w:id="1375422846">
      <w:bodyDiv w:val="1"/>
      <w:marLeft w:val="0"/>
      <w:marRight w:val="0"/>
      <w:marTop w:val="0"/>
      <w:marBottom w:val="0"/>
      <w:divBdr>
        <w:top w:val="none" w:sz="0" w:space="0" w:color="auto"/>
        <w:left w:val="none" w:sz="0" w:space="0" w:color="auto"/>
        <w:bottom w:val="none" w:sz="0" w:space="0" w:color="auto"/>
        <w:right w:val="none" w:sz="0" w:space="0" w:color="auto"/>
      </w:divBdr>
    </w:div>
    <w:div w:id="1694304138">
      <w:bodyDiv w:val="1"/>
      <w:marLeft w:val="0"/>
      <w:marRight w:val="0"/>
      <w:marTop w:val="0"/>
      <w:marBottom w:val="0"/>
      <w:divBdr>
        <w:top w:val="none" w:sz="0" w:space="0" w:color="auto"/>
        <w:left w:val="none" w:sz="0" w:space="0" w:color="auto"/>
        <w:bottom w:val="none" w:sz="0" w:space="0" w:color="auto"/>
        <w:right w:val="none" w:sz="0" w:space="0" w:color="auto"/>
      </w:divBdr>
    </w:div>
    <w:div w:id="1735202819">
      <w:bodyDiv w:val="1"/>
      <w:marLeft w:val="0"/>
      <w:marRight w:val="0"/>
      <w:marTop w:val="0"/>
      <w:marBottom w:val="0"/>
      <w:divBdr>
        <w:top w:val="none" w:sz="0" w:space="0" w:color="auto"/>
        <w:left w:val="none" w:sz="0" w:space="0" w:color="auto"/>
        <w:bottom w:val="none" w:sz="0" w:space="0" w:color="auto"/>
        <w:right w:val="none" w:sz="0" w:space="0" w:color="auto"/>
      </w:divBdr>
    </w:div>
    <w:div w:id="1785073370">
      <w:bodyDiv w:val="1"/>
      <w:marLeft w:val="0"/>
      <w:marRight w:val="0"/>
      <w:marTop w:val="0"/>
      <w:marBottom w:val="0"/>
      <w:divBdr>
        <w:top w:val="none" w:sz="0" w:space="0" w:color="auto"/>
        <w:left w:val="none" w:sz="0" w:space="0" w:color="auto"/>
        <w:bottom w:val="none" w:sz="0" w:space="0" w:color="auto"/>
        <w:right w:val="none" w:sz="0" w:space="0" w:color="auto"/>
      </w:divBdr>
    </w:div>
    <w:div w:id="1906790813">
      <w:bodyDiv w:val="1"/>
      <w:marLeft w:val="0"/>
      <w:marRight w:val="0"/>
      <w:marTop w:val="0"/>
      <w:marBottom w:val="0"/>
      <w:divBdr>
        <w:top w:val="none" w:sz="0" w:space="0" w:color="auto"/>
        <w:left w:val="none" w:sz="0" w:space="0" w:color="auto"/>
        <w:bottom w:val="none" w:sz="0" w:space="0" w:color="auto"/>
        <w:right w:val="none" w:sz="0" w:space="0" w:color="auto"/>
      </w:divBdr>
    </w:div>
    <w:div w:id="19742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D521-1128-4BD2-A7DF-32FF1789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37</TotalTime>
  <Pages>3</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ECE/TRANS/WP.15/250/Add.1</vt:lpstr>
      <vt:lpstr>ECE/TRANS/WP.15/250/Add.1</vt:lpstr>
    </vt:vector>
  </TitlesOfParts>
  <Company>CSD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ECE/TRANS/WP.15/250/Add.1</dc:title>
  <dc:creator>INF.7 WP.15 Nov 2020</dc:creator>
  <cp:lastModifiedBy>Christine Barrio-Champeau</cp:lastModifiedBy>
  <cp:revision>11</cp:revision>
  <cp:lastPrinted>2020-02-27T12:37:00Z</cp:lastPrinted>
  <dcterms:created xsi:type="dcterms:W3CDTF">2020-02-21T07:52:00Z</dcterms:created>
  <dcterms:modified xsi:type="dcterms:W3CDTF">2020-02-27T12:37:00Z</dcterms:modified>
</cp:coreProperties>
</file>