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C45D64" w:rsidP="00C45D64">
            <w:pPr>
              <w:jc w:val="right"/>
            </w:pPr>
            <w:r w:rsidRPr="00C45D64">
              <w:rPr>
                <w:sz w:val="40"/>
              </w:rPr>
              <w:t>ECE</w:t>
            </w:r>
            <w:r>
              <w:t>/TRANS/WP.15/2020/8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C45D64" w:rsidP="00C45D64">
            <w:pPr>
              <w:spacing w:before="240" w:line="240" w:lineRule="exact"/>
            </w:pPr>
            <w:r>
              <w:t>Distr.: General</w:t>
            </w:r>
          </w:p>
          <w:p w:rsidR="00C45D64" w:rsidRDefault="00CE58BC" w:rsidP="00C45D64">
            <w:pPr>
              <w:spacing w:line="240" w:lineRule="exact"/>
            </w:pPr>
            <w:r>
              <w:t>20</w:t>
            </w:r>
            <w:r w:rsidR="00C45D64">
              <w:t xml:space="preserve"> February 2020</w:t>
            </w:r>
          </w:p>
          <w:p w:rsidR="00C45D64" w:rsidRDefault="00C45D64" w:rsidP="00C45D64">
            <w:pPr>
              <w:spacing w:line="240" w:lineRule="exact"/>
            </w:pPr>
          </w:p>
          <w:p w:rsidR="00C45D64" w:rsidRDefault="00C45D64" w:rsidP="00C45D64">
            <w:pPr>
              <w:spacing w:line="240" w:lineRule="exact"/>
            </w:pPr>
            <w:r>
              <w:t>Original: English</w:t>
            </w:r>
          </w:p>
        </w:tc>
      </w:tr>
    </w:tbl>
    <w:p w:rsidR="00EC3053" w:rsidRDefault="00EC3053" w:rsidP="00EC3053">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3053" w:rsidRDefault="00EC3053" w:rsidP="00EC3053">
      <w:pPr>
        <w:spacing w:before="120"/>
        <w:rPr>
          <w:sz w:val="28"/>
          <w:szCs w:val="28"/>
        </w:rPr>
      </w:pPr>
      <w:r>
        <w:rPr>
          <w:sz w:val="28"/>
          <w:szCs w:val="28"/>
        </w:rPr>
        <w:t>Inland Transport Committee</w:t>
      </w:r>
    </w:p>
    <w:p w:rsidR="00EC3053" w:rsidRDefault="00EC3053" w:rsidP="00EC3053">
      <w:pPr>
        <w:spacing w:before="120"/>
        <w:rPr>
          <w:b/>
          <w:sz w:val="24"/>
          <w:szCs w:val="24"/>
        </w:rPr>
      </w:pPr>
      <w:r>
        <w:rPr>
          <w:b/>
          <w:sz w:val="24"/>
          <w:szCs w:val="24"/>
        </w:rPr>
        <w:t>Working Party on the Transport of Dangerous Goods</w:t>
      </w:r>
    </w:p>
    <w:p w:rsidR="00EC3053" w:rsidRDefault="00EC3053" w:rsidP="00EC3053">
      <w:pPr>
        <w:spacing w:before="120"/>
        <w:rPr>
          <w:rFonts w:eastAsia="SimSun"/>
          <w:b/>
        </w:rPr>
      </w:pPr>
      <w:r>
        <w:rPr>
          <w:rFonts w:eastAsia="SimSun"/>
          <w:b/>
        </w:rPr>
        <w:t>108th</w:t>
      </w:r>
      <w:r>
        <w:rPr>
          <w:rStyle w:val="hps"/>
          <w:rFonts w:ascii="Arial" w:hAnsi="Arial" w:cs="Arial"/>
          <w:color w:val="222222"/>
          <w:lang w:val="en"/>
        </w:rPr>
        <w:t xml:space="preserve"> </w:t>
      </w:r>
      <w:r>
        <w:rPr>
          <w:rFonts w:eastAsia="SimSun"/>
          <w:b/>
        </w:rPr>
        <w:t xml:space="preserve">session </w:t>
      </w:r>
    </w:p>
    <w:p w:rsidR="00EC3053" w:rsidRDefault="00EC3053" w:rsidP="00EC3053">
      <w:pPr>
        <w:rPr>
          <w:rFonts w:eastAsia="SimSun"/>
        </w:rPr>
      </w:pPr>
      <w:r>
        <w:rPr>
          <w:rFonts w:eastAsia="SimSun"/>
        </w:rPr>
        <w:t>Geneva, 11–15 May 2020</w:t>
      </w:r>
    </w:p>
    <w:p w:rsidR="00EC3053" w:rsidRDefault="00EC3053" w:rsidP="00EC3053">
      <w:r>
        <w:rPr>
          <w:rFonts w:eastAsia="SimSun"/>
        </w:rPr>
        <w:t xml:space="preserve">Item </w:t>
      </w:r>
      <w:r>
        <w:t>5 (b) of the provisional agenda</w:t>
      </w:r>
    </w:p>
    <w:p w:rsidR="00EC3053" w:rsidRDefault="00EC3053" w:rsidP="00EC3053">
      <w:pPr>
        <w:rPr>
          <w:b/>
          <w:bCs/>
        </w:rPr>
      </w:pPr>
      <w:r>
        <w:rPr>
          <w:b/>
          <w:bCs/>
        </w:rPr>
        <w:t>Proposals for amendments to annexes A and B of ADR:</w:t>
      </w:r>
    </w:p>
    <w:p w:rsidR="00EC3053" w:rsidRDefault="00EC3053" w:rsidP="00EC3053">
      <w:pPr>
        <w:rPr>
          <w:b/>
          <w:bCs/>
        </w:rPr>
      </w:pPr>
      <w:r>
        <w:rPr>
          <w:b/>
          <w:bCs/>
          <w:szCs w:val="24"/>
        </w:rPr>
        <w:t>miscellaneous proposals</w:t>
      </w:r>
    </w:p>
    <w:p w:rsidR="00F42D19" w:rsidRPr="008D650B" w:rsidRDefault="000D3CDA" w:rsidP="000D3CDA">
      <w:pPr>
        <w:pStyle w:val="HChG"/>
        <w:rPr>
          <w:lang w:val="en-US"/>
        </w:rPr>
      </w:pPr>
      <w:r>
        <w:tab/>
      </w:r>
      <w:r>
        <w:tab/>
      </w:r>
      <w:r w:rsidR="00F42D19">
        <w:t>Marking of transport units and containers loaded with limited quantities</w:t>
      </w:r>
    </w:p>
    <w:p w:rsidR="00F42D19" w:rsidRDefault="00F42D19" w:rsidP="00F42D19">
      <w:pPr>
        <w:pStyle w:val="H1G"/>
        <w:rPr>
          <w:b w:val="0"/>
          <w:bCs/>
          <w:sz w:val="20"/>
        </w:rPr>
      </w:pPr>
      <w:r>
        <w:tab/>
      </w:r>
      <w:r>
        <w:tab/>
      </w:r>
      <w:r>
        <w:rPr>
          <w:bCs/>
        </w:rPr>
        <w:t>Transmitted by the Government of Switzerland</w:t>
      </w:r>
      <w:r w:rsidR="00EC3053">
        <w:rPr>
          <w:rStyle w:val="FootnoteReference"/>
          <w:b w:val="0"/>
          <w:sz w:val="20"/>
        </w:rPr>
        <w:footnoteReference w:customMarkFollows="1" w:id="2"/>
        <w:sym w:font="Symbol" w:char="F02A"/>
      </w:r>
    </w:p>
    <w:tbl>
      <w:tblPr>
        <w:tblStyle w:val="TableGrid"/>
        <w:tblW w:w="0" w:type="auto"/>
        <w:jc w:val="center"/>
        <w:tblLook w:val="01E0" w:firstRow="1" w:lastRow="1" w:firstColumn="1" w:lastColumn="1" w:noHBand="0" w:noVBand="0"/>
      </w:tblPr>
      <w:tblGrid>
        <w:gridCol w:w="9629"/>
      </w:tblGrid>
      <w:tr w:rsidR="00F42D19" w:rsidTr="00E52BF4">
        <w:trPr>
          <w:jc w:val="center"/>
        </w:trPr>
        <w:tc>
          <w:tcPr>
            <w:tcW w:w="9629" w:type="dxa"/>
            <w:tcBorders>
              <w:bottom w:val="nil"/>
            </w:tcBorders>
          </w:tcPr>
          <w:p w:rsidR="00F42D19" w:rsidRPr="00CD0A92" w:rsidRDefault="00F42D19" w:rsidP="006030F8">
            <w:pPr>
              <w:tabs>
                <w:tab w:val="left" w:pos="255"/>
              </w:tabs>
              <w:suppressAutoHyphens w:val="0"/>
              <w:spacing w:before="240" w:after="120"/>
              <w:rPr>
                <w:sz w:val="24"/>
              </w:rPr>
            </w:pPr>
            <w:r>
              <w:tab/>
            </w:r>
            <w:r>
              <w:rPr>
                <w:i/>
                <w:sz w:val="24"/>
              </w:rPr>
              <w:t>Summary</w:t>
            </w:r>
          </w:p>
        </w:tc>
      </w:tr>
      <w:tr w:rsidR="00F42D19" w:rsidTr="00E52BF4">
        <w:trPr>
          <w:jc w:val="center"/>
        </w:trPr>
        <w:tc>
          <w:tcPr>
            <w:tcW w:w="9629" w:type="dxa"/>
            <w:tcBorders>
              <w:top w:val="nil"/>
              <w:bottom w:val="nil"/>
            </w:tcBorders>
            <w:shd w:val="clear" w:color="auto" w:fill="auto"/>
          </w:tcPr>
          <w:p w:rsidR="00F42D19" w:rsidRPr="001819AF" w:rsidRDefault="00F42D19" w:rsidP="006030F8">
            <w:pPr>
              <w:pStyle w:val="SingleTxtG"/>
              <w:tabs>
                <w:tab w:val="left" w:pos="3260"/>
              </w:tabs>
              <w:ind w:left="3260" w:hanging="2126"/>
              <w:rPr>
                <w:bCs/>
              </w:rPr>
            </w:pPr>
            <w:r>
              <w:rPr>
                <w:b/>
                <w:szCs w:val="22"/>
              </w:rPr>
              <w:t>Executive s</w:t>
            </w:r>
            <w:r w:rsidRPr="004F0D24">
              <w:rPr>
                <w:b/>
                <w:szCs w:val="22"/>
              </w:rPr>
              <w:t>ummary</w:t>
            </w:r>
            <w:r w:rsidRPr="00CE58BC">
              <w:rPr>
                <w:b/>
                <w:bCs/>
                <w:szCs w:val="22"/>
              </w:rPr>
              <w:t>:</w:t>
            </w:r>
            <w:r>
              <w:rPr>
                <w:szCs w:val="22"/>
              </w:rPr>
              <w:tab/>
              <w:t>Delete</w:t>
            </w:r>
            <w:r>
              <w:t xml:space="preserve"> the text of the second paragraph in 3.4.13 (b).</w:t>
            </w:r>
          </w:p>
        </w:tc>
      </w:tr>
      <w:tr w:rsidR="00F42D19" w:rsidTr="00E52BF4">
        <w:trPr>
          <w:jc w:val="center"/>
        </w:trPr>
        <w:tc>
          <w:tcPr>
            <w:tcW w:w="9629" w:type="dxa"/>
            <w:tcBorders>
              <w:top w:val="nil"/>
              <w:bottom w:val="nil"/>
            </w:tcBorders>
            <w:shd w:val="clear" w:color="auto" w:fill="auto"/>
          </w:tcPr>
          <w:p w:rsidR="00F42D19" w:rsidRPr="00084034" w:rsidRDefault="00F42D19" w:rsidP="006030F8">
            <w:pPr>
              <w:pStyle w:val="SingleTxtG"/>
              <w:tabs>
                <w:tab w:val="left" w:pos="3260"/>
              </w:tabs>
              <w:ind w:left="3260" w:hanging="2126"/>
              <w:rPr>
                <w:color w:val="6699FF"/>
                <w:szCs w:val="22"/>
              </w:rPr>
            </w:pPr>
            <w:r w:rsidRPr="004F0D24">
              <w:rPr>
                <w:b/>
                <w:szCs w:val="22"/>
              </w:rPr>
              <w:t>Action to be taken</w:t>
            </w:r>
            <w:r w:rsidRPr="00CE58BC">
              <w:rPr>
                <w:b/>
                <w:bCs/>
                <w:szCs w:val="22"/>
              </w:rPr>
              <w:t>:</w:t>
            </w:r>
            <w:r>
              <w:rPr>
                <w:szCs w:val="22"/>
              </w:rPr>
              <w:tab/>
            </w:r>
            <w:r>
              <w:t>Amend subsection 3.4.13 (b) in ADR.</w:t>
            </w:r>
          </w:p>
        </w:tc>
      </w:tr>
      <w:tr w:rsidR="00F42D19" w:rsidTr="00E52BF4">
        <w:trPr>
          <w:jc w:val="center"/>
        </w:trPr>
        <w:tc>
          <w:tcPr>
            <w:tcW w:w="9629" w:type="dxa"/>
            <w:tcBorders>
              <w:top w:val="nil"/>
              <w:bottom w:val="nil"/>
            </w:tcBorders>
            <w:shd w:val="clear" w:color="auto" w:fill="auto"/>
          </w:tcPr>
          <w:p w:rsidR="00E52BF4" w:rsidRDefault="00F42D19" w:rsidP="00E52BF4">
            <w:pPr>
              <w:pStyle w:val="SingleTxtG"/>
              <w:tabs>
                <w:tab w:val="left" w:pos="3260"/>
              </w:tabs>
              <w:snapToGrid w:val="0"/>
              <w:spacing w:after="0"/>
              <w:ind w:left="3260" w:hanging="2126"/>
            </w:pPr>
            <w:r>
              <w:rPr>
                <w:b/>
                <w:szCs w:val="22"/>
              </w:rPr>
              <w:t>Related documents</w:t>
            </w:r>
            <w:r w:rsidRPr="00CE58BC">
              <w:rPr>
                <w:b/>
                <w:bCs/>
                <w:szCs w:val="22"/>
              </w:rPr>
              <w:t>:</w:t>
            </w:r>
            <w:r>
              <w:rPr>
                <w:szCs w:val="22"/>
              </w:rPr>
              <w:tab/>
            </w:r>
            <w:r>
              <w:t xml:space="preserve">Informal document INF.23 from the 105th session of </w:t>
            </w:r>
            <w:r w:rsidR="00E52BF4">
              <w:br/>
            </w:r>
            <w:r>
              <w:t xml:space="preserve">the Working Party (WP.15), ECE/TRANS/WP.15/AC.1/2018/14 </w:t>
            </w:r>
          </w:p>
          <w:p w:rsidR="00F42D19" w:rsidRPr="00084034" w:rsidRDefault="00E52BF4" w:rsidP="00E52BF4">
            <w:pPr>
              <w:pStyle w:val="SingleTxtG"/>
              <w:tabs>
                <w:tab w:val="left" w:pos="3260"/>
              </w:tabs>
              <w:snapToGrid w:val="0"/>
              <w:spacing w:after="0"/>
              <w:ind w:left="3260" w:hanging="2126"/>
              <w:jc w:val="left"/>
              <w:rPr>
                <w:color w:val="6699FF"/>
                <w:szCs w:val="22"/>
              </w:rPr>
            </w:pPr>
            <w:r>
              <w:tab/>
            </w:r>
            <w:r w:rsidR="00F42D19">
              <w:t xml:space="preserve">and OTIF/RID/CE/GTP/2017/9 (Sweden), ECE/TRANS/WP.15/2019/7 and informal document INF. 7 </w:t>
            </w:r>
            <w:r>
              <w:t>f</w:t>
            </w:r>
            <w:r w:rsidR="00F42D19">
              <w:t>rom the 106th session, ECE/TRANS/WP.15/2019/17 and informal document INF.6 from the 107</w:t>
            </w:r>
            <w:r w:rsidR="00F42D19" w:rsidRPr="00E67A4E">
              <w:t>th</w:t>
            </w:r>
            <w:r w:rsidR="00F42D19">
              <w:t xml:space="preserve"> session</w:t>
            </w:r>
          </w:p>
        </w:tc>
      </w:tr>
      <w:tr w:rsidR="00F42D19" w:rsidTr="00E52BF4">
        <w:trPr>
          <w:jc w:val="center"/>
        </w:trPr>
        <w:tc>
          <w:tcPr>
            <w:tcW w:w="9629" w:type="dxa"/>
            <w:tcBorders>
              <w:top w:val="nil"/>
            </w:tcBorders>
          </w:tcPr>
          <w:p w:rsidR="00F42D19" w:rsidRDefault="00F42D19" w:rsidP="006030F8">
            <w:pPr>
              <w:suppressAutoHyphens w:val="0"/>
            </w:pPr>
          </w:p>
        </w:tc>
      </w:tr>
    </w:tbl>
    <w:p w:rsidR="00F42D19" w:rsidRPr="008D650B" w:rsidRDefault="00F42D19" w:rsidP="00F42D19">
      <w:pPr>
        <w:pStyle w:val="HChG"/>
        <w:rPr>
          <w:lang w:val="en-US"/>
        </w:rPr>
      </w:pPr>
      <w:r>
        <w:tab/>
      </w:r>
      <w:r>
        <w:tab/>
      </w:r>
      <w:r>
        <w:rPr>
          <w:bCs/>
        </w:rPr>
        <w:t>Background</w:t>
      </w:r>
    </w:p>
    <w:p w:rsidR="00F42D19" w:rsidRDefault="00F42D19" w:rsidP="00F42D19">
      <w:pPr>
        <w:pStyle w:val="SingleTxtG"/>
      </w:pPr>
      <w:r>
        <w:t>1.</w:t>
      </w:r>
      <w:r>
        <w:tab/>
        <w:t xml:space="preserve">Further to the proposal of Switzerland (ECE/TRANS/WP.15/2019/7) at the 106th session and in ECE/TRANS/WP.15/2019/17 of the </w:t>
      </w:r>
      <w:r w:rsidR="00CE58BC">
        <w:t>107</w:t>
      </w:r>
      <w:r w:rsidR="00CE58BC" w:rsidRPr="00CE58BC">
        <w:t>th</w:t>
      </w:r>
      <w:r w:rsidR="00CE58BC">
        <w:t xml:space="preserve"> session</w:t>
      </w:r>
      <w:r>
        <w:t xml:space="preserve"> concerning the marking of containers loaded with packaging in limited quantities in accordance with Chapter 3.4, we have analysed again the provisions concerning the marking laid down in 3.4.13 (b). The second paragraph in 3.4.13 (b) </w:t>
      </w:r>
      <w:r w:rsidRPr="002B4137">
        <w:t>means an ex</w:t>
      </w:r>
      <w:r>
        <w:t xml:space="preserve">emption from the general orange-coloured </w:t>
      </w:r>
      <w:r w:rsidR="00CE58BC">
        <w:t xml:space="preserve">plate </w:t>
      </w:r>
      <w:r>
        <w:t>marking</w:t>
      </w:r>
      <w:r w:rsidRPr="002B4137">
        <w:t xml:space="preserve"> rule set </w:t>
      </w:r>
      <w:r>
        <w:t>in</w:t>
      </w:r>
      <w:r w:rsidRPr="002B4137">
        <w:t xml:space="preserve"> 5.3.2 which requires the </w:t>
      </w:r>
      <w:r>
        <w:t>transport units</w:t>
      </w:r>
      <w:r w:rsidRPr="002B4137">
        <w:t xml:space="preserve"> to be </w:t>
      </w:r>
      <w:r>
        <w:t>marked</w:t>
      </w:r>
      <w:r w:rsidRPr="002B4137">
        <w:t xml:space="preserve"> in general in the case of the transport of dangerous goods. The only exception to </w:t>
      </w:r>
      <w:r w:rsidR="00CE58BC">
        <w:t>orange-coloured plate marking</w:t>
      </w:r>
      <w:r>
        <w:t xml:space="preserve"> </w:t>
      </w:r>
      <w:r w:rsidRPr="002B4137">
        <w:t>is</w:t>
      </w:r>
      <w:r>
        <w:t xml:space="preserve"> the one laid down in</w:t>
      </w:r>
      <w:r w:rsidRPr="002B4137">
        <w:t xml:space="preserve"> 1.1.3.6 that sets the quantities of goods that, when not exceeded, allow</w:t>
      </w:r>
      <w:r>
        <w:t>s</w:t>
      </w:r>
      <w:r w:rsidRPr="002B4137">
        <w:t xml:space="preserve"> </w:t>
      </w:r>
      <w:r>
        <w:t>waiving the marking.</w:t>
      </w:r>
    </w:p>
    <w:p w:rsidR="00F42D19" w:rsidRDefault="00F42D19" w:rsidP="00F42D19">
      <w:pPr>
        <w:pStyle w:val="SingleTxtG"/>
      </w:pPr>
      <w:r>
        <w:lastRenderedPageBreak/>
        <w:t>2.</w:t>
      </w:r>
      <w:r>
        <w:tab/>
        <w:t xml:space="preserve">The same principle should be applied in Chapter 3.4. This means only when the quantity of 8 tonnes fixed in 3.4.14 is not exceeded is it allowed to waive the marking of the transport unit </w:t>
      </w:r>
      <w:r w:rsidR="00CE58BC">
        <w:t>in accordance with</w:t>
      </w:r>
      <w:r>
        <w:t xml:space="preserve"> 3.4.15. </w:t>
      </w:r>
    </w:p>
    <w:p w:rsidR="00F42D19" w:rsidRDefault="00F42D19" w:rsidP="00F42D19">
      <w:pPr>
        <w:pStyle w:val="SingleTxtG"/>
      </w:pPr>
      <w:r>
        <w:t>3.</w:t>
      </w:r>
      <w:r>
        <w:tab/>
        <w:t>T</w:t>
      </w:r>
      <w:r w:rsidRPr="00182CFE">
        <w:t>he second paragraph of 3.4.13 (b)</w:t>
      </w:r>
      <w:r>
        <w:t xml:space="preserve"> questions however t</w:t>
      </w:r>
      <w:r w:rsidRPr="00182CFE">
        <w:t xml:space="preserve">his principle </w:t>
      </w:r>
      <w:r>
        <w:t xml:space="preserve">because it states that </w:t>
      </w:r>
      <w:r w:rsidRPr="00182CFE">
        <w:t>even when the quantity transported per</w:t>
      </w:r>
      <w:r>
        <w:t xml:space="preserve"> transport unit</w:t>
      </w:r>
      <w:r w:rsidRPr="00182CFE">
        <w:t xml:space="preserve"> exceeds 8 tonnes, the marking of the transport unit can be waived when the container itself is marked </w:t>
      </w:r>
      <w:r>
        <w:t xml:space="preserve">in accordance </w:t>
      </w:r>
      <w:r w:rsidRPr="00182CFE">
        <w:t>with 3.4.15</w:t>
      </w:r>
      <w:r>
        <w:t>.</w:t>
      </w:r>
      <w:r w:rsidRPr="00182CFE">
        <w:t xml:space="preserve"> </w:t>
      </w:r>
    </w:p>
    <w:p w:rsidR="00F42D19" w:rsidRDefault="00F42D19" w:rsidP="00F42D19">
      <w:pPr>
        <w:pStyle w:val="SingleTxtG"/>
      </w:pPr>
      <w:r>
        <w:t>4.</w:t>
      </w:r>
      <w:r>
        <w:tab/>
        <w:t xml:space="preserve">It is true that the placarding of vehicles is waived according to 5.3.1.3 </w:t>
      </w:r>
      <w:proofErr w:type="gramStart"/>
      <w:r>
        <w:t>as long as</w:t>
      </w:r>
      <w:proofErr w:type="gramEnd"/>
      <w:r>
        <w:t xml:space="preserve"> the placards affixed to the containers are visible from outside. </w:t>
      </w:r>
      <w:r w:rsidRPr="00887969">
        <w:t xml:space="preserve">However, in this case the </w:t>
      </w:r>
      <w:r w:rsidR="00CE58BC">
        <w:t>orange-coloured plate marking</w:t>
      </w:r>
      <w:r>
        <w:t xml:space="preserve"> </w:t>
      </w:r>
      <w:r w:rsidRPr="00887969">
        <w:t>of the transport unit</w:t>
      </w:r>
      <w:r>
        <w:t xml:space="preserve"> following 5.3.2</w:t>
      </w:r>
      <w:r w:rsidRPr="00887969">
        <w:t xml:space="preserve"> remains applicable if the quantities established </w:t>
      </w:r>
      <w:r>
        <w:t>in</w:t>
      </w:r>
      <w:r w:rsidRPr="00887969">
        <w:t xml:space="preserve"> 1.1.3.6 are exceeded</w:t>
      </w:r>
      <w:r>
        <w:t xml:space="preserve">. This marking of the transport unit allows to apply the road signals restricting the passage of dangerous goods as this </w:t>
      </w:r>
      <w:r w:rsidR="00CE58BC">
        <w:t xml:space="preserve">is </w:t>
      </w:r>
      <w:r>
        <w:t xml:space="preserve">the case in 1.9.5.3.6 for tunnels. </w:t>
      </w:r>
    </w:p>
    <w:p w:rsidR="00F42D19" w:rsidRDefault="00F42D19" w:rsidP="00F42D19">
      <w:pPr>
        <w:pStyle w:val="SingleTxtG"/>
      </w:pPr>
      <w:r>
        <w:t>5.</w:t>
      </w:r>
      <w:r>
        <w:tab/>
      </w:r>
      <w:r w:rsidRPr="006149AD">
        <w:t xml:space="preserve">On the </w:t>
      </w:r>
      <w:r>
        <w:t>contrary</w:t>
      </w:r>
      <w:r w:rsidRPr="006149AD">
        <w:t>, the non-marking of the transport unit that appears in the second paragraph of 3.4.13 (b) prevents the application of p</w:t>
      </w:r>
      <w:r>
        <w:t xml:space="preserve">rohibitions of tunnels. For this reason, </w:t>
      </w:r>
      <w:r w:rsidRPr="004641ED">
        <w:t xml:space="preserve">in document </w:t>
      </w:r>
      <w:r>
        <w:t xml:space="preserve">ECE/TRANS/WP.15/2019/17 </w:t>
      </w:r>
      <w:r w:rsidRPr="004641ED">
        <w:t>we attempted to circumvent the problem of this exemption by referring</w:t>
      </w:r>
      <w:r>
        <w:t xml:space="preserve"> in </w:t>
      </w:r>
      <w:r w:rsidRPr="004641ED">
        <w:t xml:space="preserve">various </w:t>
      </w:r>
      <w:r>
        <w:t xml:space="preserve">texts </w:t>
      </w:r>
      <w:r w:rsidRPr="004641ED">
        <w:t xml:space="preserve">where it is relevant to </w:t>
      </w:r>
      <w:r>
        <w:t xml:space="preserve">the </w:t>
      </w:r>
      <w:r w:rsidRPr="004641ED">
        <w:t xml:space="preserve">container marking. </w:t>
      </w:r>
      <w:r w:rsidRPr="006B3D97">
        <w:t xml:space="preserve">In doing this exercise we have observed that although the first paragraph of 1.9.5.3.6 refers to the transport units carrying containers for which markings are prescribed according to 3.4.13, the second paragraph of 1.9.5.3.6 does subject to restrictions in tunnels </w:t>
      </w:r>
      <w:r>
        <w:t xml:space="preserve">only </w:t>
      </w:r>
      <w:r w:rsidRPr="006B3D97">
        <w:t xml:space="preserve">transport units bearing the prescribed marking </w:t>
      </w:r>
      <w:r>
        <w:t>in</w:t>
      </w:r>
      <w:r w:rsidRPr="006B3D97">
        <w:t xml:space="preserve"> 3.4.13 and does not </w:t>
      </w:r>
      <w:r>
        <w:t>mention</w:t>
      </w:r>
      <w:r w:rsidRPr="006B3D97">
        <w:t xml:space="preserve"> containers. Therefore,</w:t>
      </w:r>
      <w:r>
        <w:t xml:space="preserve"> if marking of containers is not referred to in 1.9.5.3.6, containers are never subject to tunnel restrictions.</w:t>
      </w:r>
      <w:r w:rsidRPr="006B3D97">
        <w:t xml:space="preserve"> </w:t>
      </w:r>
    </w:p>
    <w:p w:rsidR="00F42D19" w:rsidRDefault="00F42D19" w:rsidP="00F42D19">
      <w:pPr>
        <w:pStyle w:val="SingleTxtG"/>
      </w:pPr>
      <w:r>
        <w:t>6.</w:t>
      </w:r>
      <w:r>
        <w:tab/>
      </w:r>
      <w:r w:rsidRPr="006B3D97">
        <w:t xml:space="preserve">However, we are of the view that, for reasons </w:t>
      </w:r>
      <w:r>
        <w:t xml:space="preserve">of coherence </w:t>
      </w:r>
      <w:r w:rsidRPr="006B3D97">
        <w:t xml:space="preserve">with what exists in Chapter 5.3, the exemption from marking of the transport unit established in the second paragraph of 3.4.13 (b) should be </w:t>
      </w:r>
      <w:r>
        <w:t>abolished</w:t>
      </w:r>
      <w:r w:rsidRPr="006B3D97">
        <w:t xml:space="preserve">. </w:t>
      </w:r>
      <w:r>
        <w:t>Placards</w:t>
      </w:r>
      <w:r w:rsidRPr="006B3D97">
        <w:t xml:space="preserve"> do not have the same function as</w:t>
      </w:r>
      <w:r>
        <w:t xml:space="preserve"> marks referred to in 3.4.15</w:t>
      </w:r>
      <w:r w:rsidRPr="006B3D97">
        <w:t>. The marks according to the 3.4.15 are the equivalent of the orange</w:t>
      </w:r>
      <w:r>
        <w:t>-coloured plates</w:t>
      </w:r>
      <w:r w:rsidRPr="006B3D97">
        <w:t xml:space="preserve"> of 5.3.2 and both markings must be treated in the same way to allow the application of the regulations.</w:t>
      </w:r>
    </w:p>
    <w:p w:rsidR="00F42D19" w:rsidRDefault="00F42D19" w:rsidP="00F42D19">
      <w:pPr>
        <w:pStyle w:val="SingleTxtG"/>
      </w:pPr>
      <w:r>
        <w:t>7.</w:t>
      </w:r>
      <w:r>
        <w:tab/>
        <w:t>We propose to repeal the second paragraph of 3.4.13 (b) instead of adding texts elsewhere in order to circumvent the impossibility to apply the prohibitions in tunnels for containers (Proposal).</w:t>
      </w:r>
      <w:r w:rsidRPr="006149AD">
        <w:t xml:space="preserve"> </w:t>
      </w:r>
    </w:p>
    <w:p w:rsidR="00F42D19" w:rsidRPr="008D650B" w:rsidRDefault="00F42D19" w:rsidP="00F42D19">
      <w:pPr>
        <w:pStyle w:val="HChG"/>
        <w:rPr>
          <w:lang w:val="en-US"/>
        </w:rPr>
      </w:pPr>
      <w:r>
        <w:tab/>
      </w:r>
      <w:r>
        <w:tab/>
      </w:r>
      <w:r>
        <w:tab/>
      </w:r>
      <w:r>
        <w:rPr>
          <w:bCs/>
        </w:rPr>
        <w:t>Proposal</w:t>
      </w:r>
      <w:r>
        <w:t xml:space="preserve"> </w:t>
      </w:r>
    </w:p>
    <w:p w:rsidR="00F42D19" w:rsidRDefault="00CE58BC" w:rsidP="00F42D19">
      <w:pPr>
        <w:pStyle w:val="SingleTxtG"/>
      </w:pPr>
      <w:r>
        <w:t>8</w:t>
      </w:r>
      <w:bookmarkStart w:id="0" w:name="_GoBack"/>
      <w:bookmarkEnd w:id="0"/>
      <w:r w:rsidR="00F42D19">
        <w:t>.</w:t>
      </w:r>
      <w:r w:rsidR="00F42D19">
        <w:tab/>
        <w:t>Delete the second paragraph in 3.4.13 (b).</w:t>
      </w:r>
    </w:p>
    <w:p w:rsidR="00F42D19" w:rsidRPr="009976A1" w:rsidRDefault="00F42D19" w:rsidP="00F42D19">
      <w:pPr>
        <w:spacing w:before="240"/>
        <w:jc w:val="center"/>
        <w:rPr>
          <w:u w:val="single"/>
        </w:rPr>
      </w:pPr>
      <w:r>
        <w:rPr>
          <w:u w:val="single"/>
        </w:rPr>
        <w:tab/>
      </w:r>
      <w:r>
        <w:rPr>
          <w:u w:val="single"/>
        </w:rPr>
        <w:tab/>
      </w:r>
      <w:r>
        <w:rPr>
          <w:u w:val="single"/>
        </w:rPr>
        <w:tab/>
      </w:r>
    </w:p>
    <w:p w:rsidR="00F42D19" w:rsidRPr="00C45D64" w:rsidRDefault="00F42D19" w:rsidP="00C411EB"/>
    <w:sectPr w:rsidR="00F42D19" w:rsidRPr="00C45D64" w:rsidSect="00C45D64">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D64" w:rsidRDefault="00C45D64"/>
  </w:endnote>
  <w:endnote w:type="continuationSeparator" w:id="0">
    <w:p w:rsidR="00C45D64" w:rsidRDefault="00C45D64"/>
  </w:endnote>
  <w:endnote w:type="continuationNotice" w:id="1">
    <w:p w:rsidR="00C45D64" w:rsidRDefault="00C4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64" w:rsidRPr="00C45D64" w:rsidRDefault="00C45D64" w:rsidP="00C45D64">
    <w:pPr>
      <w:pStyle w:val="Footer"/>
      <w:tabs>
        <w:tab w:val="right" w:pos="9638"/>
      </w:tabs>
      <w:rPr>
        <w:sz w:val="18"/>
      </w:rPr>
    </w:pPr>
    <w:r w:rsidRPr="00C45D64">
      <w:rPr>
        <w:b/>
        <w:sz w:val="18"/>
      </w:rPr>
      <w:fldChar w:fldCharType="begin"/>
    </w:r>
    <w:r w:rsidRPr="00C45D64">
      <w:rPr>
        <w:b/>
        <w:sz w:val="18"/>
      </w:rPr>
      <w:instrText xml:space="preserve"> PAGE  \* MERGEFORMAT </w:instrText>
    </w:r>
    <w:r w:rsidRPr="00C45D64">
      <w:rPr>
        <w:b/>
        <w:sz w:val="18"/>
      </w:rPr>
      <w:fldChar w:fldCharType="separate"/>
    </w:r>
    <w:r w:rsidRPr="00C45D64">
      <w:rPr>
        <w:b/>
        <w:noProof/>
        <w:sz w:val="18"/>
      </w:rPr>
      <w:t>2</w:t>
    </w:r>
    <w:r w:rsidRPr="00C45D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64" w:rsidRPr="00C45D64" w:rsidRDefault="00C45D64" w:rsidP="00C45D64">
    <w:pPr>
      <w:pStyle w:val="Footer"/>
      <w:tabs>
        <w:tab w:val="right" w:pos="9638"/>
      </w:tabs>
      <w:rPr>
        <w:b/>
        <w:sz w:val="18"/>
      </w:rPr>
    </w:pPr>
    <w:r>
      <w:tab/>
    </w:r>
    <w:r w:rsidRPr="00C45D64">
      <w:rPr>
        <w:b/>
        <w:sz w:val="18"/>
      </w:rPr>
      <w:fldChar w:fldCharType="begin"/>
    </w:r>
    <w:r w:rsidRPr="00C45D64">
      <w:rPr>
        <w:b/>
        <w:sz w:val="18"/>
      </w:rPr>
      <w:instrText xml:space="preserve"> PAGE  \* MERGEFORMAT </w:instrText>
    </w:r>
    <w:r w:rsidRPr="00C45D64">
      <w:rPr>
        <w:b/>
        <w:sz w:val="18"/>
      </w:rPr>
      <w:fldChar w:fldCharType="separate"/>
    </w:r>
    <w:r w:rsidRPr="00C45D64">
      <w:rPr>
        <w:b/>
        <w:noProof/>
        <w:sz w:val="18"/>
      </w:rPr>
      <w:t>3</w:t>
    </w:r>
    <w:r w:rsidRPr="00C45D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D64" w:rsidRPr="000B175B" w:rsidRDefault="00C45D64" w:rsidP="000B175B">
      <w:pPr>
        <w:tabs>
          <w:tab w:val="right" w:pos="2155"/>
        </w:tabs>
        <w:spacing w:after="80"/>
        <w:ind w:left="680"/>
        <w:rPr>
          <w:u w:val="single"/>
        </w:rPr>
      </w:pPr>
      <w:r>
        <w:rPr>
          <w:u w:val="single"/>
        </w:rPr>
        <w:tab/>
      </w:r>
    </w:p>
  </w:footnote>
  <w:footnote w:type="continuationSeparator" w:id="0">
    <w:p w:rsidR="00C45D64" w:rsidRPr="00FC68B7" w:rsidRDefault="00C45D64" w:rsidP="00FC68B7">
      <w:pPr>
        <w:tabs>
          <w:tab w:val="left" w:pos="2155"/>
        </w:tabs>
        <w:spacing w:after="80"/>
        <w:ind w:left="680"/>
        <w:rPr>
          <w:u w:val="single"/>
        </w:rPr>
      </w:pPr>
      <w:r>
        <w:rPr>
          <w:u w:val="single"/>
        </w:rPr>
        <w:tab/>
      </w:r>
    </w:p>
  </w:footnote>
  <w:footnote w:type="continuationNotice" w:id="1">
    <w:p w:rsidR="00C45D64" w:rsidRDefault="00C45D64"/>
  </w:footnote>
  <w:footnote w:id="2">
    <w:p w:rsidR="00EC3053" w:rsidRDefault="00EC3053" w:rsidP="00EC3053">
      <w:pPr>
        <w:pStyle w:val="FootnoteText"/>
        <w:tabs>
          <w:tab w:val="left" w:pos="720"/>
        </w:tabs>
        <w:ind w:left="1418" w:right="1260" w:hanging="284"/>
        <w:jc w:val="both"/>
      </w:pPr>
      <w:r>
        <w:rPr>
          <w:rStyle w:val="FootnoteReference"/>
          <w:sz w:val="20"/>
        </w:rPr>
        <w:sym w:font="Symbol" w:char="F02A"/>
      </w:r>
      <w:r>
        <w:tab/>
      </w:r>
      <w:r w:rsidRPr="007450AF">
        <w:rPr>
          <w:color w:val="000000"/>
          <w:lang w:val="en-US" w:eastAsia="en-GB"/>
        </w:rPr>
        <w:t xml:space="preserve">2020 (A/74/6 (Sect.20) and Supplementary, </w:t>
      </w:r>
      <w:proofErr w:type="spellStart"/>
      <w:r w:rsidRPr="007450AF">
        <w:rPr>
          <w:color w:val="000000"/>
          <w:lang w:val="en-US" w:eastAsia="en-GB"/>
        </w:rPr>
        <w:t>Subprogramme</w:t>
      </w:r>
      <w:proofErr w:type="spellEnd"/>
      <w:r w:rsidRPr="007450AF">
        <w:rPr>
          <w:color w:val="000000"/>
          <w:lang w:val="en-US" w:eastAsia="en-GB"/>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64" w:rsidRPr="00C45D64" w:rsidRDefault="00E67A4E">
    <w:pPr>
      <w:pStyle w:val="Header"/>
    </w:pPr>
    <w:fldSimple w:instr=" TITLE  \* MERGEFORMAT ">
      <w:r w:rsidR="00C45D64">
        <w:t>ECE/TRANS/WP.15/2020/8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64" w:rsidRPr="00C45D64" w:rsidRDefault="00E67A4E" w:rsidP="00C45D64">
    <w:pPr>
      <w:pStyle w:val="Header"/>
      <w:jc w:val="right"/>
    </w:pPr>
    <w:fldSimple w:instr=" TITLE  \* MERGEFORMAT ">
      <w:r w:rsidR="00C45D64">
        <w:t>ECE/TRANS/WP.15/2020/8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64"/>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D3CDA"/>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D64"/>
    <w:rsid w:val="00C463DD"/>
    <w:rsid w:val="00C745C3"/>
    <w:rsid w:val="00C978F5"/>
    <w:rsid w:val="00CA24A4"/>
    <w:rsid w:val="00CB348D"/>
    <w:rsid w:val="00CD46F5"/>
    <w:rsid w:val="00CE4A8F"/>
    <w:rsid w:val="00CE58BC"/>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52BF4"/>
    <w:rsid w:val="00E6414C"/>
    <w:rsid w:val="00E67A4E"/>
    <w:rsid w:val="00E7260F"/>
    <w:rsid w:val="00E8702D"/>
    <w:rsid w:val="00E905F4"/>
    <w:rsid w:val="00E916A9"/>
    <w:rsid w:val="00E916DE"/>
    <w:rsid w:val="00E925AD"/>
    <w:rsid w:val="00E96630"/>
    <w:rsid w:val="00EC3053"/>
    <w:rsid w:val="00ED18DC"/>
    <w:rsid w:val="00ED6201"/>
    <w:rsid w:val="00ED7A2A"/>
    <w:rsid w:val="00EF1D7F"/>
    <w:rsid w:val="00F0137E"/>
    <w:rsid w:val="00F21786"/>
    <w:rsid w:val="00F3742B"/>
    <w:rsid w:val="00F41FDB"/>
    <w:rsid w:val="00F42D19"/>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22695CDD"/>
  <w15:docId w15:val="{E8D0C9CD-7155-4CAC-BF17-5CBB67CD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F42D19"/>
    <w:rPr>
      <w:b/>
      <w:sz w:val="24"/>
      <w:lang w:val="en-GB"/>
    </w:rPr>
  </w:style>
  <w:style w:type="character" w:customStyle="1" w:styleId="HChGChar">
    <w:name w:val="_ H _Ch_G Char"/>
    <w:link w:val="HChG"/>
    <w:rsid w:val="00F42D19"/>
    <w:rPr>
      <w:b/>
      <w:sz w:val="28"/>
      <w:lang w:val="en-GB"/>
    </w:rPr>
  </w:style>
  <w:style w:type="character" w:customStyle="1" w:styleId="hps">
    <w:name w:val="hps"/>
    <w:basedOn w:val="DefaultParagraphFont"/>
    <w:rsid w:val="00EC3053"/>
  </w:style>
  <w:style w:type="character" w:customStyle="1" w:styleId="FootnoteTextChar">
    <w:name w:val="Footnote Text Char"/>
    <w:aliases w:val="5_G Char,5_GR Char"/>
    <w:basedOn w:val="DefaultParagraphFont"/>
    <w:link w:val="FootnoteText"/>
    <w:rsid w:val="00EC3053"/>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C355-4306-4FFA-9128-F99CF179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151</TotalTime>
  <Pages>2</Pages>
  <Words>636</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ECE/TRANS/WP.15/2020/8</vt:lpstr>
      <vt:lpstr/>
    </vt:vector>
  </TitlesOfParts>
  <Company>CSD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ECE/TRANS/WP.15/2020/8</dc:title>
  <dc:creator>Christine Barrio-Champeau</dc:creator>
  <cp:lastModifiedBy>Christine Barrio-Champeau</cp:lastModifiedBy>
  <cp:revision>5</cp:revision>
  <cp:lastPrinted>2009-02-18T09:36:00Z</cp:lastPrinted>
  <dcterms:created xsi:type="dcterms:W3CDTF">2020-02-17T10:50:00Z</dcterms:created>
  <dcterms:modified xsi:type="dcterms:W3CDTF">2020-02-20T14:07:00Z</dcterms:modified>
</cp:coreProperties>
</file>