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30C104C8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70380913" w14:textId="13D27537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B83093">
              <w:rPr>
                <w:b/>
                <w:sz w:val="40"/>
                <w:szCs w:val="40"/>
              </w:rPr>
              <w:t>GHS</w:t>
            </w:r>
            <w:r w:rsidRPr="00EA2D43">
              <w:rPr>
                <w:b/>
                <w:sz w:val="40"/>
                <w:szCs w:val="40"/>
              </w:rPr>
              <w:t>/</w:t>
            </w:r>
            <w:r w:rsidR="00B83093">
              <w:rPr>
                <w:b/>
                <w:sz w:val="40"/>
                <w:szCs w:val="40"/>
              </w:rPr>
              <w:t>3</w:t>
            </w:r>
            <w:r w:rsidR="002E34A6">
              <w:rPr>
                <w:b/>
                <w:sz w:val="40"/>
                <w:szCs w:val="40"/>
              </w:rPr>
              <w:t>9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65B0C0A9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77E12F44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4DF2FE7" w14:textId="77777777" w:rsidR="00B83093" w:rsidRDefault="00B83093" w:rsidP="00EA2D43">
            <w:pPr>
              <w:tabs>
                <w:tab w:val="right" w:pos="9300"/>
              </w:tabs>
              <w:spacing w:before="120"/>
              <w:rPr>
                <w:b/>
                <w:lang w:val="en-US"/>
              </w:rPr>
            </w:pPr>
            <w:r w:rsidRPr="000B4919">
              <w:rPr>
                <w:b/>
              </w:rPr>
              <w:t xml:space="preserve">Sub-Committee of Experts on the Globally Harmonized System </w:t>
            </w:r>
            <w:r>
              <w:rPr>
                <w:b/>
              </w:rPr>
              <w:br/>
            </w:r>
            <w:r w:rsidRPr="000B4919">
              <w:rPr>
                <w:b/>
              </w:rPr>
              <w:t>of Classification and Labelling of Chemicals</w:t>
            </w:r>
            <w:r>
              <w:rPr>
                <w:b/>
                <w:lang w:val="en-US"/>
              </w:rPr>
              <w:t xml:space="preserve"> </w:t>
            </w:r>
          </w:p>
          <w:p w14:paraId="513D6F7B" w14:textId="2AD0A0C5" w:rsidR="00EA2D43" w:rsidRDefault="00EA2D43" w:rsidP="00EA2D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ab/>
            </w:r>
            <w:r w:rsidR="000D209B">
              <w:rPr>
                <w:b/>
                <w:lang w:val="en-US"/>
              </w:rPr>
              <w:t>8</w:t>
            </w:r>
            <w:r w:rsidR="002E34A6">
              <w:rPr>
                <w:b/>
                <w:lang w:val="en-US"/>
              </w:rPr>
              <w:t xml:space="preserve"> </w:t>
            </w:r>
            <w:r w:rsidR="00FB003B">
              <w:rPr>
                <w:b/>
                <w:lang w:val="en-US"/>
              </w:rPr>
              <w:t>December</w:t>
            </w:r>
            <w:r w:rsidR="006F17B5">
              <w:rPr>
                <w:b/>
                <w:lang w:val="en-US"/>
              </w:rPr>
              <w:t xml:space="preserve"> 20</w:t>
            </w:r>
            <w:r w:rsidR="002E34A6">
              <w:rPr>
                <w:b/>
                <w:lang w:val="en-US"/>
              </w:rPr>
              <w:t>20</w:t>
            </w:r>
          </w:p>
          <w:p w14:paraId="3CEAB539" w14:textId="366AA833" w:rsidR="00B83093" w:rsidRDefault="00B83093" w:rsidP="009D0EC7">
            <w:pPr>
              <w:rPr>
                <w:b/>
              </w:rPr>
            </w:pPr>
            <w:r>
              <w:rPr>
                <w:b/>
              </w:rPr>
              <w:t>Thirty-</w:t>
            </w:r>
            <w:r w:rsidR="002E34A6">
              <w:rPr>
                <w:b/>
              </w:rPr>
              <w:t>ninth</w:t>
            </w:r>
            <w:r w:rsidRPr="000B4919">
              <w:rPr>
                <w:b/>
              </w:rPr>
              <w:t xml:space="preserve"> session</w:t>
            </w:r>
            <w:r w:rsidRPr="00E63DE8">
              <w:rPr>
                <w:b/>
              </w:rPr>
              <w:t xml:space="preserve"> </w:t>
            </w:r>
          </w:p>
          <w:p w14:paraId="133728FF" w14:textId="0E81144C" w:rsidR="009D0EC7" w:rsidRDefault="00B83093" w:rsidP="009D0EC7">
            <w:r w:rsidRPr="00283442">
              <w:t xml:space="preserve">Geneva, </w:t>
            </w:r>
            <w:r w:rsidR="002E34A6">
              <w:t>9</w:t>
            </w:r>
            <w:r w:rsidR="00FB003B">
              <w:t>-1</w:t>
            </w:r>
            <w:r w:rsidR="002E34A6">
              <w:t>1</w:t>
            </w:r>
            <w:r w:rsidR="00FB003B">
              <w:t xml:space="preserve"> December</w:t>
            </w:r>
            <w:r w:rsidR="006F17B5">
              <w:t xml:space="preserve"> 20</w:t>
            </w:r>
            <w:r w:rsidR="002E34A6">
              <w:t>20</w:t>
            </w:r>
          </w:p>
          <w:p w14:paraId="462C7795" w14:textId="77777777" w:rsidR="009D0EC7" w:rsidRPr="00951EBC" w:rsidRDefault="009D0EC7" w:rsidP="009D0EC7">
            <w:r>
              <w:t>I</w:t>
            </w:r>
            <w:r w:rsidRPr="00951EBC">
              <w:t>tem 1 of the provisional agenda</w:t>
            </w:r>
          </w:p>
          <w:p w14:paraId="32F46AC4" w14:textId="77777777" w:rsidR="0099001C" w:rsidRPr="00EA2D43" w:rsidRDefault="009D0EC7" w:rsidP="009D0EC7">
            <w:pPr>
              <w:jc w:val="both"/>
              <w:rPr>
                <w:highlight w:val="yellow"/>
              </w:rPr>
            </w:pPr>
            <w:r w:rsidRPr="00951EBC">
              <w:rPr>
                <w:b/>
                <w:bCs/>
                <w:lang w:eastAsia="en-GB"/>
              </w:rPr>
              <w:t>Adoption of the agenda</w:t>
            </w:r>
          </w:p>
        </w:tc>
      </w:tr>
    </w:tbl>
    <w:p w14:paraId="48DBFCF8" w14:textId="77777777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14:paraId="3A848D50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0A2DFA07" w14:textId="77777777" w:rsidR="00FB48D5" w:rsidRPr="00870D13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741"/>
      </w:tblGrid>
      <w:tr w:rsidR="00870D13" w:rsidRPr="002B296F" w14:paraId="31D987E8" w14:textId="77777777" w:rsidTr="001035FB">
        <w:tc>
          <w:tcPr>
            <w:tcW w:w="2869" w:type="dxa"/>
            <w:shd w:val="clear" w:color="auto" w:fill="auto"/>
          </w:tcPr>
          <w:p w14:paraId="20DD885B" w14:textId="49DEAEA7" w:rsidR="00870D13" w:rsidRDefault="00B83093" w:rsidP="007A4977">
            <w:pPr>
              <w:spacing w:before="30" w:after="30"/>
            </w:pPr>
            <w:r>
              <w:t>ST/SG/AC.10/C.3/7</w:t>
            </w:r>
            <w:r w:rsidR="002E34A6">
              <w:t>7</w:t>
            </w:r>
          </w:p>
        </w:tc>
        <w:tc>
          <w:tcPr>
            <w:tcW w:w="4741" w:type="dxa"/>
            <w:shd w:val="clear" w:color="auto" w:fill="auto"/>
          </w:tcPr>
          <w:p w14:paraId="6DC4CC2B" w14:textId="575AC327" w:rsidR="00870D13" w:rsidRPr="00926E57" w:rsidRDefault="009D0EC7" w:rsidP="006F2413">
            <w:pPr>
              <w:spacing w:before="30" w:after="30"/>
            </w:pPr>
            <w:r>
              <w:t xml:space="preserve">Provisional agenda for the </w:t>
            </w:r>
            <w:r w:rsidR="00F244F1">
              <w:t>thirty-</w:t>
            </w:r>
            <w:r w:rsidR="002E34A6">
              <w:t>ninth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870D13" w:rsidRPr="002B296F" w14:paraId="0A9618B5" w14:textId="77777777" w:rsidTr="001035FB">
        <w:tc>
          <w:tcPr>
            <w:tcW w:w="2869" w:type="dxa"/>
            <w:shd w:val="clear" w:color="auto" w:fill="auto"/>
          </w:tcPr>
          <w:p w14:paraId="013F938C" w14:textId="4D362481" w:rsidR="00870D13" w:rsidRDefault="009D0EC7" w:rsidP="007A4977">
            <w:pPr>
              <w:spacing w:before="30" w:after="30"/>
            </w:pPr>
            <w:r>
              <w:rPr>
                <w:lang w:val="en-US"/>
              </w:rPr>
              <w:t>ST/SG/AC.10/C.3/</w:t>
            </w:r>
            <w:r w:rsidR="00B83093">
              <w:rPr>
                <w:lang w:val="en-US"/>
              </w:rPr>
              <w:t>7</w:t>
            </w:r>
            <w:r w:rsidR="002E34A6">
              <w:rPr>
                <w:lang w:val="en-US"/>
              </w:rPr>
              <w:t>7</w:t>
            </w:r>
            <w:r>
              <w:rPr>
                <w:lang w:val="en-US"/>
              </w:rPr>
              <w:t>/Add.1</w:t>
            </w:r>
          </w:p>
        </w:tc>
        <w:tc>
          <w:tcPr>
            <w:tcW w:w="4741" w:type="dxa"/>
            <w:shd w:val="clear" w:color="auto" w:fill="auto"/>
          </w:tcPr>
          <w:p w14:paraId="7F0C012D" w14:textId="77777777"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14:paraId="692722B3" w14:textId="77777777" w:rsidTr="001035FB">
        <w:tc>
          <w:tcPr>
            <w:tcW w:w="2869" w:type="dxa"/>
            <w:shd w:val="clear" w:color="auto" w:fill="auto"/>
          </w:tcPr>
          <w:p w14:paraId="3B3E926C" w14:textId="77777777" w:rsidR="00870D13" w:rsidRPr="002B296F" w:rsidRDefault="00870D13" w:rsidP="00FA3A6F">
            <w:pPr>
              <w:spacing w:before="30" w:after="30"/>
            </w:pPr>
            <w:r w:rsidRPr="002B296F">
              <w:t>ST/SG/AC.10/30/Rev.</w:t>
            </w:r>
            <w:r w:rsidR="00A103CC">
              <w:t>8</w:t>
            </w:r>
          </w:p>
        </w:tc>
        <w:tc>
          <w:tcPr>
            <w:tcW w:w="4741" w:type="dxa"/>
            <w:shd w:val="clear" w:color="auto" w:fill="auto"/>
          </w:tcPr>
          <w:p w14:paraId="6A841BB0" w14:textId="77777777" w:rsidR="00870D13" w:rsidRPr="002B296F" w:rsidRDefault="00870D13" w:rsidP="00FA3A6F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 w:rsidR="00A103CC">
              <w:t>eighth</w:t>
            </w:r>
            <w:r w:rsidRPr="002B296F">
              <w:t xml:space="preserve"> revised edition</w:t>
            </w:r>
          </w:p>
        </w:tc>
      </w:tr>
      <w:tr w:rsidR="00870D13" w:rsidRPr="002B296F" w14:paraId="67F545A4" w14:textId="77777777" w:rsidTr="001035FB">
        <w:tc>
          <w:tcPr>
            <w:tcW w:w="2869" w:type="dxa"/>
            <w:shd w:val="clear" w:color="auto" w:fill="auto"/>
          </w:tcPr>
          <w:p w14:paraId="1D6B1F38" w14:textId="77777777" w:rsidR="00870D13" w:rsidRPr="002B296F" w:rsidRDefault="00870D13" w:rsidP="00FA3A6F">
            <w:pPr>
              <w:spacing w:before="30" w:after="30"/>
            </w:pPr>
            <w:r w:rsidRPr="002B296F">
              <w:t>ST/SG/AC.10/1/Rev.</w:t>
            </w:r>
            <w:r w:rsidR="00FA3A6F">
              <w:t>2</w:t>
            </w:r>
            <w:r w:rsidR="00A103CC">
              <w:t>1</w:t>
            </w:r>
          </w:p>
        </w:tc>
        <w:tc>
          <w:tcPr>
            <w:tcW w:w="4741" w:type="dxa"/>
            <w:shd w:val="clear" w:color="auto" w:fill="auto"/>
          </w:tcPr>
          <w:p w14:paraId="31997A4A" w14:textId="77777777" w:rsidR="00870D13" w:rsidRPr="002B296F" w:rsidRDefault="00870D13" w:rsidP="00FA3A6F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 w:rsidR="00FA3A6F">
              <w:t>twent</w:t>
            </w:r>
            <w:r w:rsidR="00A103CC">
              <w:t>y-first</w:t>
            </w:r>
            <w:r w:rsidRPr="002B296F">
              <w:t xml:space="preserve"> revised edition </w:t>
            </w:r>
          </w:p>
        </w:tc>
      </w:tr>
      <w:tr w:rsidR="00870D13" w:rsidRPr="002B296F" w14:paraId="25334920" w14:textId="77777777" w:rsidTr="001035FB">
        <w:tc>
          <w:tcPr>
            <w:tcW w:w="2869" w:type="dxa"/>
            <w:shd w:val="clear" w:color="auto" w:fill="auto"/>
          </w:tcPr>
          <w:p w14:paraId="477D9FD6" w14:textId="77777777" w:rsidR="00870D13" w:rsidRPr="002B296F" w:rsidRDefault="00870D13" w:rsidP="00D00325">
            <w:pPr>
              <w:spacing w:before="30" w:after="30"/>
            </w:pPr>
            <w:r w:rsidRPr="002B296F">
              <w:t>ST/SG/AC.10/11/Rev.</w:t>
            </w:r>
            <w:r w:rsidR="004D0E8C">
              <w:t>7</w:t>
            </w:r>
          </w:p>
        </w:tc>
        <w:tc>
          <w:tcPr>
            <w:tcW w:w="4741" w:type="dxa"/>
            <w:shd w:val="clear" w:color="auto" w:fill="auto"/>
          </w:tcPr>
          <w:p w14:paraId="3969A6DD" w14:textId="77777777" w:rsidR="00870D13" w:rsidRPr="002B296F" w:rsidRDefault="00870D13" w:rsidP="00D00325">
            <w:pPr>
              <w:spacing w:before="30" w:after="30"/>
            </w:pPr>
            <w:r w:rsidRPr="002B296F">
              <w:t xml:space="preserve">Recommendations on the Transport of Dangerous Goods, Manual of Tests and Criteria, </w:t>
            </w:r>
            <w:r w:rsidR="004D0E8C">
              <w:t>seventh</w:t>
            </w:r>
            <w:r w:rsidRPr="002B296F">
              <w:t xml:space="preserve"> revised edition</w:t>
            </w:r>
          </w:p>
        </w:tc>
      </w:tr>
      <w:tr w:rsidR="009D0EC7" w:rsidRPr="00BA6223" w14:paraId="6F432255" w14:textId="77777777" w:rsidTr="001035FB">
        <w:tc>
          <w:tcPr>
            <w:tcW w:w="2869" w:type="dxa"/>
            <w:shd w:val="clear" w:color="auto" w:fill="auto"/>
          </w:tcPr>
          <w:p w14:paraId="3B890620" w14:textId="77777777" w:rsidR="009D0EC7" w:rsidRDefault="009D0EC7" w:rsidP="00D00325">
            <w:pPr>
              <w:spacing w:before="30" w:after="30"/>
            </w:pPr>
            <w:r>
              <w:t>ST/SG/AC.10/C.3/1</w:t>
            </w:r>
            <w:r w:rsidR="00FB003B">
              <w:t>10</w:t>
            </w:r>
            <w:r w:rsidR="007F07A4">
              <w:t xml:space="preserve"> and Add.1</w:t>
            </w:r>
          </w:p>
        </w:tc>
        <w:tc>
          <w:tcPr>
            <w:tcW w:w="4741" w:type="dxa"/>
            <w:shd w:val="clear" w:color="auto" w:fill="auto"/>
          </w:tcPr>
          <w:p w14:paraId="12BCC7A1" w14:textId="77777777" w:rsidR="009D0EC7" w:rsidRDefault="006F17B5" w:rsidP="001035FB">
            <w:pPr>
              <w:spacing w:before="30" w:after="30"/>
            </w:pPr>
            <w:r>
              <w:t>Report of the Sub-Committee of Experts on the transport of Dangerous Goods on its fifty-f</w:t>
            </w:r>
            <w:r w:rsidR="008E63D9">
              <w:t>if</w:t>
            </w:r>
            <w:r>
              <w:t>th session</w:t>
            </w:r>
          </w:p>
        </w:tc>
      </w:tr>
      <w:tr w:rsidR="00921936" w:rsidRPr="00BA6223" w14:paraId="61E5A56A" w14:textId="77777777" w:rsidTr="001035FB">
        <w:tc>
          <w:tcPr>
            <w:tcW w:w="2869" w:type="dxa"/>
            <w:shd w:val="clear" w:color="auto" w:fill="auto"/>
          </w:tcPr>
          <w:p w14:paraId="7E461220" w14:textId="47A19A7E" w:rsidR="00921936" w:rsidRDefault="0004216B" w:rsidP="00D00325">
            <w:pPr>
              <w:spacing w:before="30" w:after="30"/>
            </w:pPr>
            <w:r w:rsidRPr="00CD2FFA">
              <w:t>ST/SG/AC.10/C.3/11</w:t>
            </w:r>
            <w:r>
              <w:t>2 and S</w:t>
            </w:r>
            <w:r w:rsidRPr="00CD2FFA">
              <w:t>T/SG/AC.10/C.3/11</w:t>
            </w:r>
            <w:r>
              <w:t>2/Add.1</w:t>
            </w:r>
            <w:r w:rsidRPr="00CD2FFA">
              <w:t> </w:t>
            </w:r>
          </w:p>
        </w:tc>
        <w:tc>
          <w:tcPr>
            <w:tcW w:w="4741" w:type="dxa"/>
            <w:shd w:val="clear" w:color="auto" w:fill="auto"/>
          </w:tcPr>
          <w:p w14:paraId="61324DF5" w14:textId="1699F030" w:rsidR="00921936" w:rsidRDefault="004F66A5" w:rsidP="001035FB">
            <w:pPr>
              <w:spacing w:before="30" w:after="30"/>
            </w:pPr>
            <w:r w:rsidRPr="00CD2FFA">
              <w:t>Report of the Sub-Committee of Experts on the Transport of Dangerous Goods in its fifty-</w:t>
            </w:r>
            <w:r>
              <w:t>sixth</w:t>
            </w:r>
            <w:r w:rsidRPr="00CD2FFA">
              <w:t xml:space="preserve"> session</w:t>
            </w:r>
          </w:p>
        </w:tc>
      </w:tr>
      <w:tr w:rsidR="00A665BE" w:rsidRPr="00BA6223" w14:paraId="20AFC77F" w14:textId="77777777" w:rsidTr="001035FB">
        <w:tc>
          <w:tcPr>
            <w:tcW w:w="2869" w:type="dxa"/>
            <w:shd w:val="clear" w:color="auto" w:fill="auto"/>
          </w:tcPr>
          <w:p w14:paraId="7D891594" w14:textId="77777777" w:rsidR="00A665BE" w:rsidRDefault="00A665BE" w:rsidP="00D00325">
            <w:pPr>
              <w:spacing w:before="30" w:after="30"/>
            </w:pPr>
            <w:r>
              <w:t>ST/SG/AC.10/C.4/7</w:t>
            </w:r>
            <w:r w:rsidR="00FB003B">
              <w:t>4</w:t>
            </w:r>
          </w:p>
        </w:tc>
        <w:tc>
          <w:tcPr>
            <w:tcW w:w="4741" w:type="dxa"/>
            <w:shd w:val="clear" w:color="auto" w:fill="auto"/>
          </w:tcPr>
          <w:p w14:paraId="0F0DD4F7" w14:textId="77777777" w:rsidR="00A665BE" w:rsidRDefault="00A665BE" w:rsidP="001035FB">
            <w:pPr>
              <w:spacing w:before="30" w:after="30"/>
            </w:pPr>
            <w:r>
              <w:t>Report of the Sub-Committee of Experts on the Globally Harmonized System of Classification and Labelling of Chemicals on its thirty-s</w:t>
            </w:r>
            <w:r w:rsidR="008E63D9">
              <w:t>even</w:t>
            </w:r>
            <w:r>
              <w:t>th session</w:t>
            </w:r>
          </w:p>
        </w:tc>
      </w:tr>
      <w:tr w:rsidR="009D0EC7" w:rsidRPr="00BA6223" w14:paraId="296FACE4" w14:textId="77777777" w:rsidTr="001035FB">
        <w:tc>
          <w:tcPr>
            <w:tcW w:w="2869" w:type="dxa"/>
            <w:shd w:val="clear" w:color="auto" w:fill="auto"/>
          </w:tcPr>
          <w:p w14:paraId="12851CB8" w14:textId="0353FD97" w:rsidR="009D0EC7" w:rsidRDefault="00D4403B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CD2FFA">
              <w:t>ST/SG/AC.10/C.4/7</w:t>
            </w:r>
            <w:r>
              <w:t>6</w:t>
            </w:r>
          </w:p>
        </w:tc>
        <w:tc>
          <w:tcPr>
            <w:tcW w:w="4741" w:type="dxa"/>
            <w:shd w:val="clear" w:color="auto" w:fill="auto"/>
          </w:tcPr>
          <w:p w14:paraId="17AB808F" w14:textId="1C332208" w:rsidR="009D0EC7" w:rsidRDefault="008166C5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CD2FFA">
              <w:t>Report of the Sub-Committee of Experts on the Globally Harmonized System of Classification and Labelling of Chemicals on its thirty-</w:t>
            </w:r>
            <w:r>
              <w:t>eighth</w:t>
            </w:r>
            <w:r w:rsidRPr="00CD2FFA">
              <w:t xml:space="preserve"> session</w:t>
            </w:r>
          </w:p>
        </w:tc>
      </w:tr>
    </w:tbl>
    <w:p w14:paraId="3C48707C" w14:textId="77777777" w:rsidR="00100A9D" w:rsidRDefault="009D0EC7" w:rsidP="009D0EC7">
      <w:pPr>
        <w:spacing w:before="30" w:after="30"/>
        <w:ind w:left="3969" w:hanging="2829"/>
        <w:rPr>
          <w:b/>
          <w:sz w:val="28"/>
        </w:rPr>
      </w:pPr>
      <w:r>
        <w:tab/>
      </w:r>
      <w:r w:rsidR="00100A9D">
        <w:br w:type="page"/>
      </w:r>
    </w:p>
    <w:p w14:paraId="42100DBA" w14:textId="77777777" w:rsidR="00FB48D5" w:rsidRPr="00870D13" w:rsidRDefault="00FB48D5" w:rsidP="002A5947">
      <w:pPr>
        <w:pStyle w:val="HChG"/>
        <w:keepNext w:val="0"/>
        <w:keepLines w:val="0"/>
        <w:spacing w:before="240" w:after="200"/>
      </w:pPr>
      <w:r w:rsidRPr="00870D13">
        <w:lastRenderedPageBreak/>
        <w:t>Working documents (ST/SG/AC.10/C.</w:t>
      </w:r>
      <w:r w:rsidR="00F244F1">
        <w:t>4</w:t>
      </w:r>
      <w:r w:rsidRPr="00870D13">
        <w:t>/</w:t>
      </w:r>
      <w:r w:rsidR="00110DF6" w:rsidRPr="00870D13">
        <w:t>-</w:t>
      </w:r>
      <w:r w:rsidRPr="00870D13">
        <w:t>)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1560"/>
        <w:gridCol w:w="696"/>
        <w:gridCol w:w="7381"/>
      </w:tblGrid>
      <w:tr w:rsidR="00FB48D5" w:rsidRPr="00720E11" w14:paraId="33EA3399" w14:textId="77777777" w:rsidTr="00EB7DAE">
        <w:tc>
          <w:tcPr>
            <w:tcW w:w="1560" w:type="dxa"/>
            <w:shd w:val="clear" w:color="auto" w:fill="F2F2F2" w:themeFill="background1" w:themeFillShade="F2"/>
          </w:tcPr>
          <w:p w14:paraId="7CEB79C0" w14:textId="77777777" w:rsidR="00FB48D5" w:rsidRPr="00720E11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Document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14:paraId="70AAAB24" w14:textId="77777777"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5E746F99" w14:textId="77777777"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</w:p>
        </w:tc>
      </w:tr>
      <w:tr w:rsidR="00FB48D5" w:rsidRPr="00EA2D43" w14:paraId="09B000DB" w14:textId="77777777" w:rsidTr="00EB7DAE">
        <w:tc>
          <w:tcPr>
            <w:tcW w:w="1560" w:type="dxa"/>
          </w:tcPr>
          <w:p w14:paraId="3ACA4774" w14:textId="2F8055BA" w:rsidR="00FB48D5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8166C5">
              <w:t>2020</w:t>
            </w:r>
            <w:r w:rsidR="00C07F9E">
              <w:t>/</w:t>
            </w:r>
            <w:r w:rsidR="006E4F08">
              <w:t>1</w:t>
            </w:r>
          </w:p>
        </w:tc>
        <w:tc>
          <w:tcPr>
            <w:tcW w:w="696" w:type="dxa"/>
          </w:tcPr>
          <w:p w14:paraId="7D2402EE" w14:textId="25829542" w:rsidR="00FB48D5" w:rsidRPr="0093545E" w:rsidRDefault="006E4F08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 xml:space="preserve">5 </w:t>
            </w:r>
            <w:r w:rsidR="00261207">
              <w:t>(</w:t>
            </w:r>
            <w:r>
              <w:t>c</w:t>
            </w:r>
            <w:r w:rsidR="00261207">
              <w:t>)</w:t>
            </w:r>
          </w:p>
        </w:tc>
        <w:tc>
          <w:tcPr>
            <w:tcW w:w="7381" w:type="dxa"/>
          </w:tcPr>
          <w:p w14:paraId="699163D6" w14:textId="2036CD48" w:rsidR="00FB48D5" w:rsidRPr="00261207" w:rsidRDefault="00035153" w:rsidP="003565E5">
            <w:pPr>
              <w:spacing w:before="20" w:after="20"/>
              <w:ind w:left="6"/>
              <w:rPr>
                <w:b/>
                <w:bCs/>
                <w:highlight w:val="yellow"/>
              </w:rPr>
            </w:pPr>
            <w:r w:rsidRPr="000A2877">
              <w:t xml:space="preserve">Review and update of references to documents and test guidelines in </w:t>
            </w:r>
            <w:r>
              <w:t xml:space="preserve">annexes 9 and 10 of </w:t>
            </w:r>
            <w:r w:rsidRPr="000A2877">
              <w:t>the GHS</w:t>
            </w:r>
            <w:r>
              <w:rPr>
                <w:lang w:val="en-US"/>
              </w:rPr>
              <w:t xml:space="preserve"> </w:t>
            </w:r>
            <w:r w:rsidR="00261207">
              <w:rPr>
                <w:lang w:val="en-US"/>
              </w:rPr>
              <w:t>(Secretariat)</w:t>
            </w:r>
          </w:p>
        </w:tc>
      </w:tr>
      <w:tr w:rsidR="00570364" w:rsidRPr="00EA2D43" w14:paraId="580A1E6A" w14:textId="77777777" w:rsidTr="00EB7DAE">
        <w:tc>
          <w:tcPr>
            <w:tcW w:w="1560" w:type="dxa"/>
          </w:tcPr>
          <w:p w14:paraId="401D8B8E" w14:textId="18BEBC8B"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8166C5">
              <w:t>2020</w:t>
            </w:r>
            <w:r w:rsidRPr="0093545E">
              <w:t>/</w:t>
            </w:r>
            <w:r w:rsidR="00313E8C">
              <w:t>2</w:t>
            </w:r>
          </w:p>
        </w:tc>
        <w:tc>
          <w:tcPr>
            <w:tcW w:w="696" w:type="dxa"/>
          </w:tcPr>
          <w:p w14:paraId="487F90B1" w14:textId="3C7DD1CD" w:rsidR="00570364" w:rsidRPr="0093545E" w:rsidRDefault="00313E8C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7</w:t>
            </w:r>
          </w:p>
        </w:tc>
        <w:tc>
          <w:tcPr>
            <w:tcW w:w="7381" w:type="dxa"/>
          </w:tcPr>
          <w:p w14:paraId="60DEA26D" w14:textId="746DF662" w:rsidR="00570364" w:rsidRPr="00123D39" w:rsidRDefault="007327BF" w:rsidP="003565E5">
            <w:pPr>
              <w:spacing w:before="20" w:after="20"/>
              <w:ind w:left="6"/>
            </w:pPr>
            <w:r w:rsidRPr="00B11A28">
              <w:rPr>
                <w:rFonts w:eastAsia="MS Mincho"/>
              </w:rPr>
              <w:t>Definitions and u</w:t>
            </w:r>
            <w:r w:rsidRPr="00B11A28">
              <w:t>se of acronyms and abbreviations in the GHS</w:t>
            </w:r>
            <w:r w:rsidR="00261207">
              <w:t xml:space="preserve"> (Secretariat)</w:t>
            </w:r>
          </w:p>
        </w:tc>
      </w:tr>
      <w:tr w:rsidR="00570364" w:rsidRPr="00EA2D43" w14:paraId="303DA275" w14:textId="77777777" w:rsidTr="00EB7DAE">
        <w:tc>
          <w:tcPr>
            <w:tcW w:w="1560" w:type="dxa"/>
          </w:tcPr>
          <w:p w14:paraId="173DBB27" w14:textId="51687862"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8166C5">
              <w:t>2020</w:t>
            </w:r>
            <w:r w:rsidRPr="0093545E">
              <w:t>/</w:t>
            </w:r>
            <w:r w:rsidR="00C07FD5">
              <w:t>3</w:t>
            </w:r>
          </w:p>
        </w:tc>
        <w:tc>
          <w:tcPr>
            <w:tcW w:w="696" w:type="dxa"/>
          </w:tcPr>
          <w:p w14:paraId="36417733" w14:textId="1CB9CD3F" w:rsidR="00570364" w:rsidRPr="0093545E" w:rsidRDefault="000859D7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2(</w:t>
            </w:r>
            <w:proofErr w:type="spellStart"/>
            <w:r w:rsidR="00C07FD5">
              <w:t>i</w:t>
            </w:r>
            <w:proofErr w:type="spellEnd"/>
            <w:r>
              <w:t>)</w:t>
            </w:r>
          </w:p>
        </w:tc>
        <w:tc>
          <w:tcPr>
            <w:tcW w:w="7381" w:type="dxa"/>
          </w:tcPr>
          <w:p w14:paraId="0886A391" w14:textId="34A1B398" w:rsidR="00570364" w:rsidRPr="00123D39" w:rsidRDefault="002D7989" w:rsidP="003565E5">
            <w:pPr>
              <w:spacing w:before="20" w:after="20"/>
              <w:ind w:left="6"/>
            </w:pPr>
            <w:r>
              <w:t>Review of the decision logics</w:t>
            </w:r>
            <w:r w:rsidR="000859D7">
              <w:t xml:space="preserve"> (S</w:t>
            </w:r>
            <w:r>
              <w:t>ecretariat</w:t>
            </w:r>
            <w:r w:rsidR="000859D7">
              <w:t>)</w:t>
            </w:r>
          </w:p>
        </w:tc>
      </w:tr>
      <w:tr w:rsidR="00EB7DAE" w:rsidRPr="00EA2D43" w14:paraId="4CCB0C8D" w14:textId="77777777" w:rsidTr="00EB7DAE">
        <w:tc>
          <w:tcPr>
            <w:tcW w:w="1560" w:type="dxa"/>
          </w:tcPr>
          <w:p w14:paraId="298B8110" w14:textId="276F8926" w:rsidR="00EB7DAE" w:rsidRPr="0093545E" w:rsidRDefault="00EB7DAE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3/Add.1</w:t>
            </w:r>
          </w:p>
        </w:tc>
        <w:tc>
          <w:tcPr>
            <w:tcW w:w="696" w:type="dxa"/>
          </w:tcPr>
          <w:p w14:paraId="67E3135C" w14:textId="58CFDFA6" w:rsidR="00EB7DAE" w:rsidRDefault="00EB7DAE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3(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381" w:type="dxa"/>
          </w:tcPr>
          <w:p w14:paraId="0D6A9461" w14:textId="1DAFD805" w:rsidR="00EB7DAE" w:rsidRDefault="00040D3C" w:rsidP="003565E5">
            <w:pPr>
              <w:spacing w:before="20" w:after="20"/>
              <w:ind w:left="6"/>
            </w:pPr>
            <w:r>
              <w:t>Review of the decision logics (Secretariat)</w:t>
            </w:r>
          </w:p>
        </w:tc>
      </w:tr>
      <w:tr w:rsidR="00570364" w:rsidRPr="00EA2D43" w14:paraId="41DC8B41" w14:textId="77777777" w:rsidTr="00EB7DAE">
        <w:tc>
          <w:tcPr>
            <w:tcW w:w="1560" w:type="dxa"/>
          </w:tcPr>
          <w:p w14:paraId="478E1F7F" w14:textId="3638B37B"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8166C5">
              <w:t>2020</w:t>
            </w:r>
            <w:r w:rsidRPr="0093545E">
              <w:t>/</w:t>
            </w:r>
            <w:r w:rsidR="00B4319A">
              <w:t>4</w:t>
            </w:r>
          </w:p>
        </w:tc>
        <w:tc>
          <w:tcPr>
            <w:tcW w:w="696" w:type="dxa"/>
          </w:tcPr>
          <w:p w14:paraId="325B1F6F" w14:textId="77777777" w:rsidR="00570364" w:rsidRPr="0093545E" w:rsidRDefault="004D0E8C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2(a)</w:t>
            </w:r>
          </w:p>
        </w:tc>
        <w:tc>
          <w:tcPr>
            <w:tcW w:w="7381" w:type="dxa"/>
          </w:tcPr>
          <w:p w14:paraId="6CD1A60F" w14:textId="6BE87BF8" w:rsidR="00570364" w:rsidRPr="00123D39" w:rsidRDefault="00F27EFF" w:rsidP="003565E5">
            <w:pPr>
              <w:spacing w:before="20" w:after="20"/>
              <w:ind w:left="6"/>
            </w:pPr>
            <w:r w:rsidRPr="005E1B1D">
              <w:rPr>
                <w:szCs w:val="28"/>
              </w:rPr>
              <w:t xml:space="preserve">Manual of Tests and Criteria, </w:t>
            </w:r>
            <w:r>
              <w:rPr>
                <w:szCs w:val="28"/>
              </w:rPr>
              <w:t>review of</w:t>
            </w:r>
            <w:r w:rsidRPr="005E1B1D">
              <w:rPr>
                <w:szCs w:val="28"/>
              </w:rPr>
              <w:t xml:space="preserve"> Test Series H: </w:t>
            </w:r>
            <w:r>
              <w:rPr>
                <w:szCs w:val="28"/>
              </w:rPr>
              <w:t>d</w:t>
            </w:r>
            <w:r w:rsidRPr="005E1B1D">
              <w:rPr>
                <w:szCs w:val="28"/>
              </w:rPr>
              <w:t xml:space="preserve">etermination of </w:t>
            </w:r>
            <w:r>
              <w:rPr>
                <w:szCs w:val="28"/>
              </w:rPr>
              <w:t>s</w:t>
            </w:r>
            <w:r w:rsidRPr="005E1B1D">
              <w:rPr>
                <w:szCs w:val="28"/>
              </w:rPr>
              <w:t>elf-</w:t>
            </w:r>
            <w:r>
              <w:rPr>
                <w:szCs w:val="28"/>
              </w:rPr>
              <w:t>a</w:t>
            </w:r>
            <w:r w:rsidRPr="005E1B1D">
              <w:rPr>
                <w:szCs w:val="28"/>
              </w:rPr>
              <w:t xml:space="preserve">ccelerating </w:t>
            </w:r>
            <w:r>
              <w:rPr>
                <w:szCs w:val="28"/>
              </w:rPr>
              <w:t>d</w:t>
            </w:r>
            <w:r w:rsidRPr="005E1B1D">
              <w:rPr>
                <w:szCs w:val="28"/>
              </w:rPr>
              <w:t xml:space="preserve">ecomposition </w:t>
            </w:r>
            <w:r>
              <w:rPr>
                <w:szCs w:val="28"/>
              </w:rPr>
              <w:t>t</w:t>
            </w:r>
            <w:r w:rsidRPr="005E1B1D">
              <w:rPr>
                <w:szCs w:val="28"/>
              </w:rPr>
              <w:t>emperature</w:t>
            </w:r>
            <w:r w:rsidR="004D0E8C">
              <w:t xml:space="preserve"> (</w:t>
            </w:r>
            <w:r>
              <w:t>Working Group on Explosives</w:t>
            </w:r>
            <w:r w:rsidR="004D0E8C">
              <w:t>)</w:t>
            </w:r>
          </w:p>
        </w:tc>
      </w:tr>
      <w:tr w:rsidR="00633B10" w:rsidRPr="00EA2D43" w14:paraId="5BC62A31" w14:textId="77777777" w:rsidTr="00EB7DAE">
        <w:tc>
          <w:tcPr>
            <w:tcW w:w="1560" w:type="dxa"/>
          </w:tcPr>
          <w:p w14:paraId="03BDD195" w14:textId="1E1266E3" w:rsidR="00633B10" w:rsidRPr="0093545E" w:rsidRDefault="00633B10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4/Add.1</w:t>
            </w:r>
          </w:p>
        </w:tc>
        <w:tc>
          <w:tcPr>
            <w:tcW w:w="696" w:type="dxa"/>
          </w:tcPr>
          <w:p w14:paraId="241DE938" w14:textId="4A858DE6" w:rsidR="00633B10" w:rsidRDefault="00633B10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3(a)</w:t>
            </w:r>
          </w:p>
        </w:tc>
        <w:tc>
          <w:tcPr>
            <w:tcW w:w="7381" w:type="dxa"/>
          </w:tcPr>
          <w:p w14:paraId="2A88C3A4" w14:textId="44C077A8" w:rsidR="00633B10" w:rsidRPr="005E1B1D" w:rsidRDefault="00495D81" w:rsidP="003565E5">
            <w:pPr>
              <w:spacing w:before="20" w:after="20"/>
              <w:ind w:left="6"/>
              <w:rPr>
                <w:szCs w:val="28"/>
              </w:rPr>
            </w:pPr>
            <w:r w:rsidRPr="005E1B1D">
              <w:rPr>
                <w:szCs w:val="28"/>
              </w:rPr>
              <w:t xml:space="preserve">Manual of Tests and Criteria, </w:t>
            </w:r>
            <w:r>
              <w:rPr>
                <w:szCs w:val="28"/>
              </w:rPr>
              <w:t>review of</w:t>
            </w:r>
            <w:r w:rsidRPr="005E1B1D">
              <w:rPr>
                <w:szCs w:val="28"/>
              </w:rPr>
              <w:t xml:space="preserve"> Test Series H: </w:t>
            </w:r>
            <w:r>
              <w:rPr>
                <w:szCs w:val="28"/>
              </w:rPr>
              <w:t>d</w:t>
            </w:r>
            <w:r w:rsidRPr="005E1B1D">
              <w:rPr>
                <w:szCs w:val="28"/>
              </w:rPr>
              <w:t xml:space="preserve">etermination of </w:t>
            </w:r>
            <w:r>
              <w:rPr>
                <w:szCs w:val="28"/>
              </w:rPr>
              <w:t>s</w:t>
            </w:r>
            <w:r w:rsidRPr="005E1B1D">
              <w:rPr>
                <w:szCs w:val="28"/>
              </w:rPr>
              <w:t>elf-</w:t>
            </w:r>
            <w:r>
              <w:rPr>
                <w:szCs w:val="28"/>
              </w:rPr>
              <w:t>a</w:t>
            </w:r>
            <w:r w:rsidRPr="005E1B1D">
              <w:rPr>
                <w:szCs w:val="28"/>
              </w:rPr>
              <w:t xml:space="preserve">ccelerating </w:t>
            </w:r>
            <w:r>
              <w:rPr>
                <w:szCs w:val="28"/>
              </w:rPr>
              <w:t>d</w:t>
            </w:r>
            <w:r w:rsidRPr="005E1B1D">
              <w:rPr>
                <w:szCs w:val="28"/>
              </w:rPr>
              <w:t xml:space="preserve">ecomposition </w:t>
            </w:r>
            <w:r>
              <w:rPr>
                <w:szCs w:val="28"/>
              </w:rPr>
              <w:t>t</w:t>
            </w:r>
            <w:r w:rsidRPr="005E1B1D">
              <w:rPr>
                <w:szCs w:val="28"/>
              </w:rPr>
              <w:t>emperature</w:t>
            </w:r>
            <w:r>
              <w:rPr>
                <w:szCs w:val="28"/>
              </w:rPr>
              <w:t xml:space="preserve"> </w:t>
            </w:r>
            <w:r>
              <w:t>(Working Group on Explosives)</w:t>
            </w:r>
          </w:p>
        </w:tc>
      </w:tr>
      <w:tr w:rsidR="00570364" w:rsidRPr="00EA2D43" w14:paraId="01F38970" w14:textId="77777777" w:rsidTr="00EB7DAE">
        <w:tc>
          <w:tcPr>
            <w:tcW w:w="1560" w:type="dxa"/>
          </w:tcPr>
          <w:p w14:paraId="44D7158E" w14:textId="24B629EE"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8166C5">
              <w:t>2020</w:t>
            </w:r>
            <w:r w:rsidRPr="0093545E">
              <w:t>/</w:t>
            </w:r>
            <w:r w:rsidR="00B4319A">
              <w:t>5</w:t>
            </w:r>
          </w:p>
        </w:tc>
        <w:tc>
          <w:tcPr>
            <w:tcW w:w="696" w:type="dxa"/>
          </w:tcPr>
          <w:p w14:paraId="0A62B35E" w14:textId="14B7DD69" w:rsidR="00570364" w:rsidRPr="0093545E" w:rsidRDefault="00257D55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</w:t>
            </w:r>
            <w:r w:rsidR="004D0E8C">
              <w:t>(b)</w:t>
            </w:r>
          </w:p>
        </w:tc>
        <w:tc>
          <w:tcPr>
            <w:tcW w:w="7381" w:type="dxa"/>
          </w:tcPr>
          <w:p w14:paraId="0787DB45" w14:textId="1008C46F" w:rsidR="00570364" w:rsidRPr="00123D39" w:rsidRDefault="00111D56" w:rsidP="003565E5">
            <w:pPr>
              <w:spacing w:before="20" w:after="20"/>
              <w:ind w:left="6"/>
            </w:pPr>
            <w:r w:rsidRPr="00C0412B">
              <w:t>A new Chapter 2.1 for the GHS</w:t>
            </w:r>
            <w:r w:rsidR="004D0E8C">
              <w:t xml:space="preserve"> (</w:t>
            </w:r>
            <w:r>
              <w:t>Sweden)</w:t>
            </w:r>
          </w:p>
        </w:tc>
      </w:tr>
      <w:tr w:rsidR="00F11145" w:rsidRPr="00EA2D43" w14:paraId="3A919019" w14:textId="77777777" w:rsidTr="00EB7DAE">
        <w:tc>
          <w:tcPr>
            <w:tcW w:w="1560" w:type="dxa"/>
          </w:tcPr>
          <w:p w14:paraId="15115469" w14:textId="767D8BE0" w:rsidR="00F11145" w:rsidRPr="0093545E" w:rsidRDefault="00F11145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5/Add.1</w:t>
            </w:r>
          </w:p>
        </w:tc>
        <w:tc>
          <w:tcPr>
            <w:tcW w:w="696" w:type="dxa"/>
          </w:tcPr>
          <w:p w14:paraId="54E003CE" w14:textId="6217C588" w:rsidR="00F11145" w:rsidRDefault="00F11145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3(b)</w:t>
            </w:r>
          </w:p>
        </w:tc>
        <w:tc>
          <w:tcPr>
            <w:tcW w:w="7381" w:type="dxa"/>
          </w:tcPr>
          <w:p w14:paraId="30FED080" w14:textId="03356E18" w:rsidR="00F11145" w:rsidRPr="00C0412B" w:rsidRDefault="007F64C3" w:rsidP="003565E5">
            <w:pPr>
              <w:spacing w:before="20" w:after="20"/>
              <w:ind w:left="6"/>
            </w:pPr>
            <w:r w:rsidRPr="00202BA7">
              <w:t>A new Chapter 2.1 for the GHS – some amendments to ST/SG/AC.10/C.3/2020/20−ST/SG/AC.10/C.4/2020/5</w:t>
            </w:r>
            <w:r w:rsidR="00B44F71">
              <w:t xml:space="preserve"> (Sweden)</w:t>
            </w:r>
          </w:p>
        </w:tc>
      </w:tr>
      <w:tr w:rsidR="00226D9D" w:rsidRPr="00EA2D43" w14:paraId="2C3C0E03" w14:textId="77777777" w:rsidTr="00EB7DAE">
        <w:tc>
          <w:tcPr>
            <w:tcW w:w="1560" w:type="dxa"/>
          </w:tcPr>
          <w:p w14:paraId="76EC36F8" w14:textId="453F3091" w:rsidR="00226D9D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8166C5">
              <w:t>2020</w:t>
            </w:r>
            <w:r w:rsidRPr="0093545E">
              <w:t>/</w:t>
            </w:r>
            <w:r w:rsidR="00B4319A">
              <w:t>6</w:t>
            </w:r>
          </w:p>
        </w:tc>
        <w:tc>
          <w:tcPr>
            <w:tcW w:w="696" w:type="dxa"/>
          </w:tcPr>
          <w:p w14:paraId="5F05CB85" w14:textId="263C906E" w:rsidR="00226D9D" w:rsidRDefault="0078400A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</w:t>
            </w:r>
            <w:r w:rsidR="004D0E8C">
              <w:t>(</w:t>
            </w:r>
            <w:proofErr w:type="spellStart"/>
            <w:r>
              <w:t>i</w:t>
            </w:r>
            <w:proofErr w:type="spellEnd"/>
            <w:r w:rsidR="004D0E8C">
              <w:t>)</w:t>
            </w:r>
          </w:p>
        </w:tc>
        <w:tc>
          <w:tcPr>
            <w:tcW w:w="7381" w:type="dxa"/>
          </w:tcPr>
          <w:p w14:paraId="7C5D8ECB" w14:textId="1097FF26" w:rsidR="00226D9D" w:rsidRPr="00123D39" w:rsidRDefault="001176A4" w:rsidP="00226D9D">
            <w:pPr>
              <w:spacing w:before="20" w:after="20"/>
              <w:ind w:left="6"/>
            </w:pPr>
            <w:r>
              <w:t>Workplace labelling: clarification of 1.4.10.5.5.1</w:t>
            </w:r>
            <w:r w:rsidR="004D0E8C">
              <w:rPr>
                <w:rFonts w:eastAsia="MS Mincho"/>
                <w:lang w:val="en-US" w:eastAsia="ja-JP"/>
              </w:rPr>
              <w:t xml:space="preserve"> (</w:t>
            </w:r>
            <w:r>
              <w:rPr>
                <w:rFonts w:eastAsia="MS Mincho"/>
                <w:lang w:val="en-US" w:eastAsia="ja-JP"/>
              </w:rPr>
              <w:t>Secretariat</w:t>
            </w:r>
            <w:r w:rsidR="004D0E8C">
              <w:rPr>
                <w:rFonts w:eastAsia="MS Mincho"/>
                <w:lang w:val="en-US" w:eastAsia="ja-JP"/>
              </w:rPr>
              <w:t>)</w:t>
            </w:r>
          </w:p>
        </w:tc>
      </w:tr>
      <w:tr w:rsidR="005141C1" w:rsidRPr="00EA2D43" w14:paraId="7C464B70" w14:textId="77777777" w:rsidTr="00EB7DAE">
        <w:tc>
          <w:tcPr>
            <w:tcW w:w="1560" w:type="dxa"/>
          </w:tcPr>
          <w:p w14:paraId="4035ECBD" w14:textId="34F872C2" w:rsidR="005141C1" w:rsidRPr="0093545E" w:rsidRDefault="005141C1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6/Add.1</w:t>
            </w:r>
          </w:p>
        </w:tc>
        <w:tc>
          <w:tcPr>
            <w:tcW w:w="696" w:type="dxa"/>
          </w:tcPr>
          <w:p w14:paraId="6FC7F635" w14:textId="51946C2E" w:rsidR="005141C1" w:rsidRDefault="005141C1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3(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381" w:type="dxa"/>
          </w:tcPr>
          <w:p w14:paraId="653D5081" w14:textId="02DA7B78" w:rsidR="005141C1" w:rsidRDefault="00BA1611" w:rsidP="00226D9D">
            <w:pPr>
              <w:spacing w:before="20" w:after="20"/>
              <w:ind w:left="6"/>
            </w:pPr>
            <w:r>
              <w:t>Workplace labelling (clarification of 1.4.10.5.5.1): additional options (Secretariat)</w:t>
            </w:r>
          </w:p>
        </w:tc>
      </w:tr>
      <w:tr w:rsidR="00226D9D" w:rsidRPr="00EA2D43" w14:paraId="0D221D92" w14:textId="77777777" w:rsidTr="00EB7DAE">
        <w:tc>
          <w:tcPr>
            <w:tcW w:w="1560" w:type="dxa"/>
          </w:tcPr>
          <w:p w14:paraId="16F26421" w14:textId="7152D127" w:rsidR="00226D9D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8166C5">
              <w:t>2020</w:t>
            </w:r>
            <w:r w:rsidRPr="0093545E">
              <w:t>/</w:t>
            </w:r>
            <w:r w:rsidR="00B4319A">
              <w:t>7</w:t>
            </w:r>
          </w:p>
        </w:tc>
        <w:tc>
          <w:tcPr>
            <w:tcW w:w="696" w:type="dxa"/>
          </w:tcPr>
          <w:p w14:paraId="6BF81410" w14:textId="4E24293F" w:rsidR="00226D9D" w:rsidRPr="0093545E" w:rsidRDefault="00905BB8" w:rsidP="00226D9D">
            <w:pPr>
              <w:spacing w:before="20" w:after="20"/>
              <w:ind w:left="-108" w:right="-108"/>
              <w:jc w:val="center"/>
            </w:pPr>
            <w:r>
              <w:t>2</w:t>
            </w:r>
            <w:r w:rsidR="004D0E8C">
              <w:t>(</w:t>
            </w:r>
            <w:r>
              <w:t>b</w:t>
            </w:r>
            <w:r w:rsidR="004D0E8C">
              <w:t>)</w:t>
            </w:r>
          </w:p>
        </w:tc>
        <w:tc>
          <w:tcPr>
            <w:tcW w:w="7381" w:type="dxa"/>
          </w:tcPr>
          <w:p w14:paraId="27268DFE" w14:textId="7A4FEBAD" w:rsidR="00226D9D" w:rsidRPr="00123D39" w:rsidRDefault="00191C2E" w:rsidP="00226D9D">
            <w:pPr>
              <w:spacing w:before="20" w:after="20"/>
              <w:ind w:left="6"/>
              <w:rPr>
                <w:highlight w:val="yellow"/>
              </w:rPr>
            </w:pPr>
            <w:r w:rsidRPr="00FA158B">
              <w:t>Amendments to the Manual of Tests and Criteria to accommodate the new GHS Chapter 2.1 – in principle</w:t>
            </w:r>
            <w:r w:rsidR="004D0E8C">
              <w:t xml:space="preserve"> (</w:t>
            </w:r>
            <w:r>
              <w:t>Sweden</w:t>
            </w:r>
            <w:r w:rsidR="004D0E8C">
              <w:t>)</w:t>
            </w:r>
          </w:p>
        </w:tc>
      </w:tr>
      <w:tr w:rsidR="00FB003B" w:rsidRPr="00EA2D43" w14:paraId="54F842F0" w14:textId="77777777" w:rsidTr="00EB7DAE">
        <w:tc>
          <w:tcPr>
            <w:tcW w:w="1560" w:type="dxa"/>
          </w:tcPr>
          <w:p w14:paraId="70D52AC6" w14:textId="19769547" w:rsidR="00FB003B" w:rsidRPr="0093545E" w:rsidRDefault="00FB003B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8166C5">
              <w:t>2020</w:t>
            </w:r>
            <w:r w:rsidRPr="0093545E">
              <w:t>/</w:t>
            </w:r>
            <w:r w:rsidR="00B4319A">
              <w:t>8</w:t>
            </w:r>
          </w:p>
        </w:tc>
        <w:tc>
          <w:tcPr>
            <w:tcW w:w="696" w:type="dxa"/>
          </w:tcPr>
          <w:p w14:paraId="3CD6EBBC" w14:textId="1941E721" w:rsidR="00FB003B" w:rsidRPr="0093545E" w:rsidRDefault="00277585" w:rsidP="00226D9D">
            <w:pPr>
              <w:spacing w:before="20" w:after="20"/>
              <w:ind w:left="-108" w:right="-108"/>
              <w:jc w:val="center"/>
            </w:pPr>
            <w:r>
              <w:t>2</w:t>
            </w:r>
            <w:r w:rsidR="004D0E8C">
              <w:t>(b)</w:t>
            </w:r>
          </w:p>
        </w:tc>
        <w:tc>
          <w:tcPr>
            <w:tcW w:w="7381" w:type="dxa"/>
          </w:tcPr>
          <w:p w14:paraId="1C1E643D" w14:textId="13F0DB57" w:rsidR="00FB003B" w:rsidRPr="00123D39" w:rsidRDefault="00F4234A" w:rsidP="00226D9D">
            <w:pPr>
              <w:spacing w:before="20" w:after="20"/>
              <w:ind w:left="6"/>
              <w:rPr>
                <w:highlight w:val="yellow"/>
              </w:rPr>
            </w:pPr>
            <w:r>
              <w:t xml:space="preserve">Allocation of precautionary statements for the new Chapter 2.1 </w:t>
            </w:r>
            <w:r w:rsidR="004D0E8C">
              <w:t>(</w:t>
            </w:r>
            <w:r>
              <w:t>Sweden</w:t>
            </w:r>
            <w:r w:rsidR="004D0E8C">
              <w:t>)</w:t>
            </w:r>
          </w:p>
        </w:tc>
      </w:tr>
      <w:tr w:rsidR="00F10DBF" w:rsidRPr="00EA2D43" w14:paraId="6C035833" w14:textId="77777777" w:rsidTr="00EB7DAE">
        <w:tc>
          <w:tcPr>
            <w:tcW w:w="1560" w:type="dxa"/>
          </w:tcPr>
          <w:p w14:paraId="3A9D65FD" w14:textId="771DD1B6" w:rsidR="00F10DBF" w:rsidRPr="0093545E" w:rsidRDefault="00F10DBF" w:rsidP="00F10DBF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8/Add.1</w:t>
            </w:r>
          </w:p>
        </w:tc>
        <w:tc>
          <w:tcPr>
            <w:tcW w:w="696" w:type="dxa"/>
          </w:tcPr>
          <w:p w14:paraId="435E75B9" w14:textId="3654F213" w:rsidR="00F10DBF" w:rsidRDefault="00F10DBF" w:rsidP="00F10DBF">
            <w:pPr>
              <w:spacing w:before="20" w:after="20"/>
              <w:ind w:left="-108" w:right="-108"/>
              <w:jc w:val="center"/>
            </w:pPr>
            <w:r>
              <w:t>3(b)</w:t>
            </w:r>
          </w:p>
        </w:tc>
        <w:tc>
          <w:tcPr>
            <w:tcW w:w="7381" w:type="dxa"/>
          </w:tcPr>
          <w:p w14:paraId="19D719BE" w14:textId="7D5A60CA" w:rsidR="00F10DBF" w:rsidRDefault="00EC2A90" w:rsidP="00F10DBF">
            <w:pPr>
              <w:spacing w:before="20" w:after="20"/>
              <w:ind w:left="6"/>
            </w:pPr>
            <w:r>
              <w:t>Allocation of precautionary statements for the</w:t>
            </w:r>
            <w:r w:rsidRPr="005401D5">
              <w:t xml:space="preserve"> new </w:t>
            </w:r>
            <w:r>
              <w:t xml:space="preserve">GHS </w:t>
            </w:r>
            <w:r w:rsidRPr="005401D5">
              <w:t>Chapter 2.1</w:t>
            </w:r>
            <w:r>
              <w:t xml:space="preserve"> – amendments regarding P236 (Sweden)</w:t>
            </w:r>
          </w:p>
        </w:tc>
      </w:tr>
      <w:tr w:rsidR="00F10DBF" w:rsidRPr="00EA2D43" w14:paraId="4820B993" w14:textId="77777777" w:rsidTr="00EB7DAE">
        <w:tc>
          <w:tcPr>
            <w:tcW w:w="1560" w:type="dxa"/>
          </w:tcPr>
          <w:p w14:paraId="246D2355" w14:textId="20791E97" w:rsidR="00F10DBF" w:rsidRPr="0093545E" w:rsidRDefault="00F10DBF" w:rsidP="00F10DBF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9</w:t>
            </w:r>
          </w:p>
        </w:tc>
        <w:tc>
          <w:tcPr>
            <w:tcW w:w="696" w:type="dxa"/>
          </w:tcPr>
          <w:p w14:paraId="09F12D5A" w14:textId="4A87BFCB" w:rsidR="00F10DBF" w:rsidRDefault="00F10DBF" w:rsidP="00F10DBF">
            <w:pPr>
              <w:spacing w:before="20" w:after="20"/>
              <w:ind w:left="-108" w:right="-108"/>
              <w:jc w:val="center"/>
            </w:pPr>
            <w:r>
              <w:t>2(a)</w:t>
            </w:r>
          </w:p>
        </w:tc>
        <w:tc>
          <w:tcPr>
            <w:tcW w:w="7381" w:type="dxa"/>
          </w:tcPr>
          <w:p w14:paraId="04659563" w14:textId="5A1C4B0F" w:rsidR="00F10DBF" w:rsidRDefault="00F10DBF" w:rsidP="00F10DBF">
            <w:pPr>
              <w:spacing w:before="20" w:after="20"/>
              <w:ind w:left="6"/>
            </w:pPr>
            <w:r w:rsidRPr="00AD08B1">
              <w:t>Tests for oxidizing liquids and oxidizing solids</w:t>
            </w:r>
            <w:r w:rsidRPr="00AD08B1">
              <w:br/>
              <w:t>improvement regarding consideration for particle size, friable or coated materials</w:t>
            </w:r>
            <w:r>
              <w:t xml:space="preserve"> (France)</w:t>
            </w:r>
          </w:p>
        </w:tc>
      </w:tr>
      <w:tr w:rsidR="00F10DBF" w:rsidRPr="00EA2D43" w14:paraId="6BAE2602" w14:textId="77777777" w:rsidTr="00EB7DAE">
        <w:tc>
          <w:tcPr>
            <w:tcW w:w="1560" w:type="dxa"/>
          </w:tcPr>
          <w:p w14:paraId="011CDCA5" w14:textId="366CA071" w:rsidR="00F10DBF" w:rsidRPr="0093545E" w:rsidRDefault="00F10DBF" w:rsidP="00F10DBF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10</w:t>
            </w:r>
          </w:p>
        </w:tc>
        <w:tc>
          <w:tcPr>
            <w:tcW w:w="696" w:type="dxa"/>
          </w:tcPr>
          <w:p w14:paraId="4B494676" w14:textId="799BCA86" w:rsidR="00F10DBF" w:rsidRDefault="00F10DBF" w:rsidP="00F10DBF">
            <w:pPr>
              <w:spacing w:before="20" w:after="20"/>
              <w:ind w:left="-108" w:right="-108"/>
              <w:jc w:val="center"/>
            </w:pPr>
            <w:r>
              <w:t>2(c)</w:t>
            </w:r>
          </w:p>
        </w:tc>
        <w:tc>
          <w:tcPr>
            <w:tcW w:w="7381" w:type="dxa"/>
          </w:tcPr>
          <w:p w14:paraId="5520F043" w14:textId="7160CA64" w:rsidR="00F10DBF" w:rsidRDefault="00F10DBF" w:rsidP="00F10DBF">
            <w:pPr>
              <w:spacing w:before="20" w:after="20"/>
              <w:ind w:left="6"/>
            </w:pPr>
            <w:r>
              <w:t xml:space="preserve">Clarification of 2.9.3.4.3.4 of Model Regulations </w:t>
            </w:r>
            <w:r>
              <w:rPr>
                <w:szCs w:val="28"/>
              </w:rPr>
              <w:t>and</w:t>
            </w:r>
            <w:r w:rsidRPr="00C6017F">
              <w:rPr>
                <w:rStyle w:val="CommentReference"/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4.1.3.3.4</w:t>
            </w:r>
            <w:r>
              <w:t xml:space="preserve"> of GHS (China)</w:t>
            </w:r>
          </w:p>
        </w:tc>
      </w:tr>
      <w:tr w:rsidR="00C94B66" w:rsidRPr="00EA2D43" w14:paraId="3409AA51" w14:textId="77777777" w:rsidTr="00EB7DAE">
        <w:tc>
          <w:tcPr>
            <w:tcW w:w="1560" w:type="dxa"/>
          </w:tcPr>
          <w:p w14:paraId="3C1EEC81" w14:textId="0BE69AD0" w:rsidR="00C94B66" w:rsidRPr="0093545E" w:rsidRDefault="00C94B66" w:rsidP="00F10DBF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10/Add.1</w:t>
            </w:r>
          </w:p>
        </w:tc>
        <w:tc>
          <w:tcPr>
            <w:tcW w:w="696" w:type="dxa"/>
          </w:tcPr>
          <w:p w14:paraId="0963D354" w14:textId="196B6201" w:rsidR="00C94B66" w:rsidRDefault="00C94B66" w:rsidP="00F10DBF">
            <w:pPr>
              <w:spacing w:before="20" w:after="20"/>
              <w:ind w:left="-108" w:right="-108"/>
              <w:jc w:val="center"/>
            </w:pPr>
            <w:r>
              <w:t>3(c)</w:t>
            </w:r>
          </w:p>
        </w:tc>
        <w:tc>
          <w:tcPr>
            <w:tcW w:w="7381" w:type="dxa"/>
          </w:tcPr>
          <w:p w14:paraId="55AEF569" w14:textId="1EE0D660" w:rsidR="00C94B66" w:rsidRDefault="0095713C" w:rsidP="00F10DBF">
            <w:pPr>
              <w:spacing w:before="20" w:after="20"/>
              <w:ind w:left="6"/>
            </w:pPr>
            <w:r w:rsidRPr="006842A7">
              <w:t>Clarification of 2.9.3.4.3.4 of Model Regulations and 4.1.3.3.4 of GHS</w:t>
            </w:r>
            <w:r>
              <w:t xml:space="preserve"> (China)</w:t>
            </w:r>
          </w:p>
        </w:tc>
      </w:tr>
      <w:tr w:rsidR="00F10DBF" w:rsidRPr="00EA2D43" w14:paraId="2504CAE1" w14:textId="77777777" w:rsidTr="00EB7DAE">
        <w:tc>
          <w:tcPr>
            <w:tcW w:w="1560" w:type="dxa"/>
          </w:tcPr>
          <w:p w14:paraId="29D98413" w14:textId="1BB60830" w:rsidR="00F10DBF" w:rsidRPr="0093545E" w:rsidRDefault="00F10DBF" w:rsidP="00F10DBF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11</w:t>
            </w:r>
          </w:p>
        </w:tc>
        <w:tc>
          <w:tcPr>
            <w:tcW w:w="696" w:type="dxa"/>
          </w:tcPr>
          <w:p w14:paraId="18AC9F54" w14:textId="2B3FB143" w:rsidR="00F10DBF" w:rsidRDefault="00F10DBF" w:rsidP="00F10DBF">
            <w:pPr>
              <w:spacing w:before="20" w:after="20"/>
              <w:ind w:left="-108" w:right="-108"/>
              <w:jc w:val="center"/>
            </w:pPr>
            <w:r>
              <w:t>7</w:t>
            </w:r>
          </w:p>
        </w:tc>
        <w:tc>
          <w:tcPr>
            <w:tcW w:w="7381" w:type="dxa"/>
          </w:tcPr>
          <w:p w14:paraId="31690580" w14:textId="52061D0E" w:rsidR="00F10DBF" w:rsidRDefault="00F10DBF" w:rsidP="00F10DBF">
            <w:pPr>
              <w:spacing w:before="20" w:after="20"/>
              <w:ind w:left="6"/>
            </w:pPr>
            <w:r>
              <w:t>Deletion of definitions for physical hazard classes in chapter 1.2 of the GHS (Germany)</w:t>
            </w:r>
          </w:p>
        </w:tc>
      </w:tr>
      <w:tr w:rsidR="009F60E2" w:rsidRPr="00EA2D43" w14:paraId="57933066" w14:textId="77777777" w:rsidTr="00EB7DAE">
        <w:tc>
          <w:tcPr>
            <w:tcW w:w="1560" w:type="dxa"/>
          </w:tcPr>
          <w:p w14:paraId="75B3C176" w14:textId="588BE389" w:rsidR="009F60E2" w:rsidRPr="0093545E" w:rsidRDefault="009F60E2" w:rsidP="00F10DBF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11</w:t>
            </w:r>
            <w:r w:rsidR="00FF5918">
              <w:t>/Add.1</w:t>
            </w:r>
          </w:p>
        </w:tc>
        <w:tc>
          <w:tcPr>
            <w:tcW w:w="696" w:type="dxa"/>
          </w:tcPr>
          <w:p w14:paraId="0C11D357" w14:textId="0C652C8D" w:rsidR="009F60E2" w:rsidRDefault="00FF5918" w:rsidP="00F10DBF">
            <w:pPr>
              <w:spacing w:before="20" w:after="20"/>
              <w:ind w:left="-108" w:right="-108"/>
              <w:jc w:val="center"/>
            </w:pPr>
            <w:r>
              <w:t>3(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381" w:type="dxa"/>
          </w:tcPr>
          <w:p w14:paraId="22E573AB" w14:textId="71D2FC91" w:rsidR="009F60E2" w:rsidRDefault="00090FEC" w:rsidP="00F10DBF">
            <w:pPr>
              <w:spacing w:before="20" w:after="20"/>
              <w:ind w:left="6"/>
            </w:pPr>
            <w:r>
              <w:t>Deletion of definitions for physical hazard classes in chapter 1.2 of the GHS (Germany)</w:t>
            </w:r>
          </w:p>
        </w:tc>
      </w:tr>
      <w:tr w:rsidR="00F10DBF" w:rsidRPr="00EA2D43" w14:paraId="7A59C030" w14:textId="77777777" w:rsidTr="00EB7DAE">
        <w:tc>
          <w:tcPr>
            <w:tcW w:w="1560" w:type="dxa"/>
          </w:tcPr>
          <w:p w14:paraId="2D2DB3B2" w14:textId="5027E36C" w:rsidR="00F10DBF" w:rsidRPr="0093545E" w:rsidRDefault="00F10DBF" w:rsidP="00F10DBF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12</w:t>
            </w:r>
          </w:p>
        </w:tc>
        <w:tc>
          <w:tcPr>
            <w:tcW w:w="696" w:type="dxa"/>
          </w:tcPr>
          <w:p w14:paraId="4D536DF5" w14:textId="34FEEA1B" w:rsidR="00F10DBF" w:rsidRDefault="00F10DBF" w:rsidP="00F10DBF">
            <w:pPr>
              <w:spacing w:before="20" w:after="20"/>
              <w:ind w:left="-108" w:right="-108"/>
              <w:jc w:val="center"/>
            </w:pPr>
            <w:r>
              <w:t>3(b)</w:t>
            </w:r>
          </w:p>
        </w:tc>
        <w:tc>
          <w:tcPr>
            <w:tcW w:w="7381" w:type="dxa"/>
          </w:tcPr>
          <w:p w14:paraId="14AE35FC" w14:textId="68063857" w:rsidR="00F10DBF" w:rsidRDefault="00F10DBF" w:rsidP="00F10DBF">
            <w:pPr>
              <w:spacing w:before="20" w:after="20"/>
              <w:ind w:left="6"/>
            </w:pPr>
            <w:r w:rsidRPr="00594BB6">
              <w:t xml:space="preserve">Proposed changes to Annex </w:t>
            </w:r>
            <w:r>
              <w:t>3</w:t>
            </w:r>
            <w:r w:rsidRPr="00594BB6">
              <w:t xml:space="preserve"> </w:t>
            </w:r>
            <w:r>
              <w:t>to prevent substances/mixtures classified as causing serious eye damage or eye irritation being transferred from the hand to the eye (UK)</w:t>
            </w:r>
          </w:p>
        </w:tc>
      </w:tr>
      <w:tr w:rsidR="00F10DBF" w:rsidRPr="00EA2D43" w14:paraId="66167C62" w14:textId="77777777" w:rsidTr="00EB7DAE">
        <w:tc>
          <w:tcPr>
            <w:tcW w:w="1560" w:type="dxa"/>
          </w:tcPr>
          <w:p w14:paraId="4BD96182" w14:textId="43E4E9CE" w:rsidR="00F10DBF" w:rsidRPr="0093545E" w:rsidRDefault="00F10DBF" w:rsidP="00F10DBF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13</w:t>
            </w:r>
          </w:p>
        </w:tc>
        <w:tc>
          <w:tcPr>
            <w:tcW w:w="696" w:type="dxa"/>
          </w:tcPr>
          <w:p w14:paraId="6D7E9D9A" w14:textId="1A16422C" w:rsidR="00F10DBF" w:rsidRDefault="00F10DBF" w:rsidP="00F10DBF">
            <w:pPr>
              <w:spacing w:before="20" w:after="20"/>
              <w:ind w:left="-108" w:right="-108"/>
              <w:jc w:val="center"/>
            </w:pPr>
            <w:r>
              <w:t>2(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381" w:type="dxa"/>
          </w:tcPr>
          <w:p w14:paraId="2D7113EF" w14:textId="78670E94" w:rsidR="00F10DBF" w:rsidRDefault="00F10DBF" w:rsidP="00F10DBF">
            <w:pPr>
              <w:spacing w:before="20" w:after="20"/>
              <w:ind w:left="6"/>
            </w:pPr>
            <w:r w:rsidRPr="002B7228">
              <w:t>Clarification</w:t>
            </w:r>
            <w:r w:rsidRPr="00387A41">
              <w:rPr>
                <w:lang w:val="en-US"/>
              </w:rPr>
              <w:t xml:space="preserve"> of the criteria </w:t>
            </w:r>
            <w:r>
              <w:rPr>
                <w:lang w:val="en-US"/>
              </w:rPr>
              <w:t>for classification for germ cell mutagenicity in category 1B (European Union)</w:t>
            </w:r>
          </w:p>
        </w:tc>
      </w:tr>
      <w:tr w:rsidR="006A4D36" w:rsidRPr="00EA2D43" w14:paraId="033A1DEC" w14:textId="77777777" w:rsidTr="00EB7DAE">
        <w:tc>
          <w:tcPr>
            <w:tcW w:w="1560" w:type="dxa"/>
          </w:tcPr>
          <w:p w14:paraId="523D0E87" w14:textId="6DF62D3C" w:rsidR="006A4D36" w:rsidRPr="0093545E" w:rsidRDefault="006A4D36" w:rsidP="006A4D36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13/Add.1</w:t>
            </w:r>
          </w:p>
        </w:tc>
        <w:tc>
          <w:tcPr>
            <w:tcW w:w="696" w:type="dxa"/>
          </w:tcPr>
          <w:p w14:paraId="0B633620" w14:textId="5A87AB08" w:rsidR="006A4D36" w:rsidRDefault="006A4D36" w:rsidP="006A4D36">
            <w:pPr>
              <w:spacing w:before="20" w:after="20"/>
              <w:ind w:left="-108" w:right="-108"/>
              <w:jc w:val="center"/>
            </w:pPr>
            <w:r>
              <w:t>3(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381" w:type="dxa"/>
          </w:tcPr>
          <w:p w14:paraId="78201E5F" w14:textId="700B90BA" w:rsidR="006A4D36" w:rsidRPr="002B7228" w:rsidRDefault="006D3111" w:rsidP="006A4D36">
            <w:pPr>
              <w:spacing w:before="20" w:after="20"/>
              <w:ind w:left="6"/>
            </w:pPr>
            <w:r w:rsidRPr="002B7228">
              <w:t>Clarification</w:t>
            </w:r>
            <w:r w:rsidRPr="00387A41">
              <w:rPr>
                <w:lang w:val="en-US"/>
              </w:rPr>
              <w:t xml:space="preserve"> of </w:t>
            </w:r>
            <w:r w:rsidRPr="004B7842">
              <w:t>the</w:t>
            </w:r>
            <w:r w:rsidRPr="00387A41">
              <w:rPr>
                <w:lang w:val="en-US"/>
              </w:rPr>
              <w:t xml:space="preserve"> criteria </w:t>
            </w:r>
            <w:r>
              <w:rPr>
                <w:lang w:val="en-US"/>
              </w:rPr>
              <w:t xml:space="preserve">for classification for germ cell mutagenicity </w:t>
            </w:r>
            <w:r w:rsidRPr="00441803">
              <w:rPr>
                <w:lang w:val="en-US"/>
              </w:rPr>
              <w:t>in category 1B</w:t>
            </w:r>
            <w:r>
              <w:rPr>
                <w:lang w:val="en-US"/>
              </w:rPr>
              <w:t xml:space="preserve"> (European Union)</w:t>
            </w:r>
          </w:p>
        </w:tc>
      </w:tr>
      <w:tr w:rsidR="006A4D36" w:rsidRPr="00EA2D43" w14:paraId="31B55F7F" w14:textId="77777777" w:rsidTr="00EB7DAE">
        <w:tc>
          <w:tcPr>
            <w:tcW w:w="1560" w:type="dxa"/>
          </w:tcPr>
          <w:p w14:paraId="752899D7" w14:textId="7E6FEA90" w:rsidR="006A4D36" w:rsidRPr="0093545E" w:rsidRDefault="006A4D36" w:rsidP="006A4D36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14</w:t>
            </w:r>
          </w:p>
        </w:tc>
        <w:tc>
          <w:tcPr>
            <w:tcW w:w="696" w:type="dxa"/>
          </w:tcPr>
          <w:p w14:paraId="31A2BDA6" w14:textId="2D817A08" w:rsidR="006A4D36" w:rsidRDefault="006A4D36" w:rsidP="006A4D36">
            <w:pPr>
              <w:spacing w:before="20" w:after="20"/>
              <w:ind w:left="-108" w:right="-108"/>
              <w:jc w:val="center"/>
            </w:pPr>
            <w:r>
              <w:t>2(f)</w:t>
            </w:r>
          </w:p>
        </w:tc>
        <w:tc>
          <w:tcPr>
            <w:tcW w:w="7381" w:type="dxa"/>
          </w:tcPr>
          <w:p w14:paraId="4B525C8D" w14:textId="0EFA1137" w:rsidR="006A4D36" w:rsidRPr="002B7228" w:rsidRDefault="006A4D36" w:rsidP="006A4D36">
            <w:pPr>
              <w:spacing w:before="20" w:after="20"/>
              <w:ind w:left="6"/>
            </w:pPr>
            <w:r>
              <w:t xml:space="preserve">Proposal to address issues from the programme of work for the </w:t>
            </w:r>
            <w:r w:rsidRPr="009720AC">
              <w:t>practical</w:t>
            </w:r>
            <w:r>
              <w:t xml:space="preserve"> classification issues correspondence group (USA)</w:t>
            </w:r>
          </w:p>
        </w:tc>
      </w:tr>
      <w:tr w:rsidR="006A4D36" w:rsidRPr="00EA2D43" w14:paraId="50442651" w14:textId="77777777" w:rsidTr="00EB7DAE">
        <w:tc>
          <w:tcPr>
            <w:tcW w:w="1560" w:type="dxa"/>
          </w:tcPr>
          <w:p w14:paraId="033EEFB1" w14:textId="545AE64D" w:rsidR="006A4D36" w:rsidRPr="0093545E" w:rsidRDefault="000932EF" w:rsidP="006A4D36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15</w:t>
            </w:r>
          </w:p>
        </w:tc>
        <w:tc>
          <w:tcPr>
            <w:tcW w:w="696" w:type="dxa"/>
          </w:tcPr>
          <w:p w14:paraId="207DF8C6" w14:textId="0601DB50" w:rsidR="006A4D36" w:rsidRDefault="000932EF" w:rsidP="006A4D36">
            <w:pPr>
              <w:spacing w:before="20" w:after="20"/>
              <w:ind w:left="-108" w:right="-108"/>
              <w:jc w:val="center"/>
            </w:pPr>
            <w:r>
              <w:t>2</w:t>
            </w:r>
          </w:p>
        </w:tc>
        <w:tc>
          <w:tcPr>
            <w:tcW w:w="7381" w:type="dxa"/>
          </w:tcPr>
          <w:p w14:paraId="1BBD8280" w14:textId="5900521A" w:rsidR="006A4D36" w:rsidRDefault="00801114" w:rsidP="006A4D36">
            <w:pPr>
              <w:spacing w:before="20" w:after="20"/>
              <w:ind w:left="6"/>
            </w:pPr>
            <w:r w:rsidRPr="00F845A3">
              <w:rPr>
                <w:color w:val="000000" w:themeColor="text1"/>
                <w:shd w:val="clear" w:color="auto" w:fill="FFFFFF"/>
              </w:rPr>
              <w:t>Consolidated list of draft amendments adopted by the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F845A3">
              <w:rPr>
                <w:color w:val="000000" w:themeColor="text1"/>
                <w:shd w:val="clear" w:color="auto" w:fill="FFFFFF"/>
              </w:rPr>
              <w:t>Sub-Committee at its thirty-seventh and thirty-eighth sessions</w:t>
            </w:r>
            <w:r>
              <w:rPr>
                <w:color w:val="000000" w:themeColor="text1"/>
                <w:shd w:val="clear" w:color="auto" w:fill="FFFFFF"/>
              </w:rPr>
              <w:t xml:space="preserve"> (Secretariat)</w:t>
            </w:r>
          </w:p>
        </w:tc>
      </w:tr>
      <w:tr w:rsidR="006A4D36" w:rsidRPr="00EA2D43" w14:paraId="719BD64D" w14:textId="77777777" w:rsidTr="00EB7DAE">
        <w:tc>
          <w:tcPr>
            <w:tcW w:w="1560" w:type="dxa"/>
          </w:tcPr>
          <w:p w14:paraId="0E24D4B9" w14:textId="06CEDD3C" w:rsidR="006A4D36" w:rsidRPr="0093545E" w:rsidRDefault="000932EF" w:rsidP="006A4D36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16</w:t>
            </w:r>
          </w:p>
        </w:tc>
        <w:tc>
          <w:tcPr>
            <w:tcW w:w="696" w:type="dxa"/>
          </w:tcPr>
          <w:p w14:paraId="3601848A" w14:textId="490947A9" w:rsidR="006A4D36" w:rsidRDefault="00D032BA" w:rsidP="006A4D36">
            <w:pPr>
              <w:spacing w:before="20" w:after="20"/>
              <w:ind w:left="-108" w:right="-108"/>
              <w:jc w:val="center"/>
            </w:pPr>
            <w:r>
              <w:t>3(b)</w:t>
            </w:r>
          </w:p>
        </w:tc>
        <w:tc>
          <w:tcPr>
            <w:tcW w:w="7381" w:type="dxa"/>
          </w:tcPr>
          <w:p w14:paraId="734678F9" w14:textId="7721FE84" w:rsidR="006A4D36" w:rsidRDefault="000604F9" w:rsidP="006A4D36">
            <w:pPr>
              <w:spacing w:before="20" w:after="20"/>
              <w:ind w:left="6"/>
            </w:pPr>
            <w:r w:rsidRPr="00080A85">
              <w:rPr>
                <w:rFonts w:asciiTheme="majorBidi" w:hAnsiTheme="majorBidi" w:cstheme="majorBidi"/>
              </w:rPr>
              <w:t>Amendments to the Manual of Tests and Criteria to accommodate the new GHS Chapter 2.1</w:t>
            </w:r>
            <w:r>
              <w:rPr>
                <w:rFonts w:asciiTheme="majorBidi" w:hAnsiTheme="majorBidi" w:cstheme="majorBidi"/>
              </w:rPr>
              <w:t xml:space="preserve"> (Sweden)</w:t>
            </w:r>
          </w:p>
        </w:tc>
      </w:tr>
      <w:tr w:rsidR="006A4D36" w:rsidRPr="00EA2D43" w14:paraId="4D0C98C4" w14:textId="77777777" w:rsidTr="00EB7DAE">
        <w:tc>
          <w:tcPr>
            <w:tcW w:w="1560" w:type="dxa"/>
          </w:tcPr>
          <w:p w14:paraId="41EA92C2" w14:textId="1C8E7B3A" w:rsidR="006A4D36" w:rsidRPr="0093545E" w:rsidRDefault="000932EF" w:rsidP="006A4D36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17</w:t>
            </w:r>
          </w:p>
        </w:tc>
        <w:tc>
          <w:tcPr>
            <w:tcW w:w="696" w:type="dxa"/>
          </w:tcPr>
          <w:p w14:paraId="5F0CE6FE" w14:textId="6BD03576" w:rsidR="006A4D36" w:rsidRDefault="000F2D6D" w:rsidP="006A4D36">
            <w:pPr>
              <w:spacing w:before="20" w:after="20"/>
              <w:ind w:left="-108" w:right="-108"/>
              <w:jc w:val="center"/>
            </w:pPr>
            <w:r>
              <w:t>5(a)</w:t>
            </w:r>
          </w:p>
        </w:tc>
        <w:tc>
          <w:tcPr>
            <w:tcW w:w="7381" w:type="dxa"/>
          </w:tcPr>
          <w:p w14:paraId="0D067D96" w14:textId="35E43706" w:rsidR="006A4D36" w:rsidRDefault="00332301" w:rsidP="006A4D36">
            <w:pPr>
              <w:spacing w:before="20" w:after="20"/>
              <w:ind w:left="6"/>
            </w:pPr>
            <w:r>
              <w:rPr>
                <w:rFonts w:eastAsia="MS Mincho"/>
                <w:lang w:val="en-US" w:eastAsia="ja-JP"/>
              </w:rPr>
              <w:t>Status update on and proposal for the ongoing work of the global list informal correspondence group (USA)</w:t>
            </w:r>
          </w:p>
        </w:tc>
      </w:tr>
      <w:tr w:rsidR="006A4D36" w:rsidRPr="00EA2D43" w14:paraId="55F4757A" w14:textId="77777777" w:rsidTr="00EB7DAE">
        <w:tc>
          <w:tcPr>
            <w:tcW w:w="1560" w:type="dxa"/>
          </w:tcPr>
          <w:p w14:paraId="527067F8" w14:textId="04608603" w:rsidR="006A4D36" w:rsidRPr="0093545E" w:rsidRDefault="000932EF" w:rsidP="006A4D36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>
              <w:t>2020</w:t>
            </w:r>
            <w:r w:rsidRPr="0093545E">
              <w:t>/</w:t>
            </w:r>
            <w:r>
              <w:t>18</w:t>
            </w:r>
          </w:p>
        </w:tc>
        <w:tc>
          <w:tcPr>
            <w:tcW w:w="696" w:type="dxa"/>
          </w:tcPr>
          <w:p w14:paraId="3D51681D" w14:textId="6A1353E7" w:rsidR="006A4D36" w:rsidRDefault="001774E0" w:rsidP="006A4D36">
            <w:pPr>
              <w:spacing w:before="20" w:after="20"/>
              <w:ind w:left="-108" w:right="-108"/>
              <w:jc w:val="center"/>
            </w:pPr>
            <w:r>
              <w:t>3(b)</w:t>
            </w:r>
          </w:p>
        </w:tc>
        <w:tc>
          <w:tcPr>
            <w:tcW w:w="7381" w:type="dxa"/>
          </w:tcPr>
          <w:p w14:paraId="77140443" w14:textId="3FD79E79" w:rsidR="006A4D36" w:rsidRDefault="001774E0" w:rsidP="006A4D36">
            <w:pPr>
              <w:spacing w:before="20" w:after="20"/>
              <w:ind w:left="6"/>
            </w:pPr>
            <w:r>
              <w:t>Decision logics for the new GHS Chapter 2.1 (Sweden)</w:t>
            </w:r>
          </w:p>
        </w:tc>
      </w:tr>
      <w:tr w:rsidR="006A4D36" w:rsidRPr="00EA2D43" w14:paraId="0E662DC8" w14:textId="77777777" w:rsidTr="00EB7DAE">
        <w:tc>
          <w:tcPr>
            <w:tcW w:w="1560" w:type="dxa"/>
          </w:tcPr>
          <w:p w14:paraId="79CA43A3" w14:textId="77777777" w:rsidR="006A4D36" w:rsidRPr="0093545E" w:rsidRDefault="006A4D36" w:rsidP="006A4D36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</w:p>
        </w:tc>
        <w:tc>
          <w:tcPr>
            <w:tcW w:w="696" w:type="dxa"/>
          </w:tcPr>
          <w:p w14:paraId="5F91C47E" w14:textId="77777777" w:rsidR="006A4D36" w:rsidRDefault="006A4D36" w:rsidP="006A4D36">
            <w:pPr>
              <w:spacing w:before="20" w:after="20"/>
              <w:ind w:left="-108" w:right="-108"/>
              <w:jc w:val="center"/>
            </w:pPr>
          </w:p>
        </w:tc>
        <w:tc>
          <w:tcPr>
            <w:tcW w:w="7381" w:type="dxa"/>
          </w:tcPr>
          <w:p w14:paraId="762BEE69" w14:textId="77777777" w:rsidR="006A4D36" w:rsidRDefault="006A4D36" w:rsidP="006A4D36">
            <w:pPr>
              <w:spacing w:before="20" w:after="20"/>
              <w:ind w:left="6"/>
            </w:pPr>
          </w:p>
        </w:tc>
      </w:tr>
    </w:tbl>
    <w:p w14:paraId="532CD5AA" w14:textId="1AE190CD" w:rsidR="00FB48D5" w:rsidRPr="00870D13" w:rsidRDefault="00FB48D5" w:rsidP="002A5947">
      <w:pPr>
        <w:pStyle w:val="HChG"/>
        <w:spacing w:before="200" w:after="200" w:line="160" w:lineRule="exact"/>
      </w:pPr>
      <w:r w:rsidRPr="00870D13">
        <w:lastRenderedPageBreak/>
        <w:t>Informa</w:t>
      </w:r>
      <w:r w:rsidR="001035FB">
        <w:t>l</w:t>
      </w:r>
      <w:r w:rsidRPr="00870D13">
        <w:t xml:space="preserve"> documents</w:t>
      </w: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1482"/>
        <w:gridCol w:w="645"/>
        <w:gridCol w:w="7562"/>
      </w:tblGrid>
      <w:tr w:rsidR="00FB48D5" w:rsidRPr="00720E11" w14:paraId="473036C1" w14:textId="77777777" w:rsidTr="00DC2272">
        <w:trPr>
          <w:tblHeader/>
        </w:trPr>
        <w:tc>
          <w:tcPr>
            <w:tcW w:w="1482" w:type="dxa"/>
            <w:shd w:val="clear" w:color="auto" w:fill="F2F2F2" w:themeFill="background1" w:themeFillShade="F2"/>
          </w:tcPr>
          <w:p w14:paraId="7A0DCAD9" w14:textId="77777777" w:rsidR="00FB48D5" w:rsidRPr="00720E11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/>
              </w:rPr>
            </w:pPr>
            <w:r w:rsidRPr="00720E11">
              <w:rPr>
                <w:b/>
                <w:i/>
              </w:rPr>
              <w:t>INF. N</w:t>
            </w:r>
            <w:r w:rsidR="00275D77">
              <w:rPr>
                <w:b/>
                <w:i/>
              </w:rPr>
              <w:t>o</w:t>
            </w:r>
            <w:r w:rsidRPr="00720E11">
              <w:rPr>
                <w:b/>
                <w:i/>
              </w:rPr>
              <w:t>.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E2BDCD7" w14:textId="77777777" w:rsidR="00FB48D5" w:rsidRPr="00720E11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/>
                <w:i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562" w:type="dxa"/>
            <w:shd w:val="clear" w:color="auto" w:fill="F2F2F2" w:themeFill="background1" w:themeFillShade="F2"/>
          </w:tcPr>
          <w:p w14:paraId="73C4279A" w14:textId="77777777" w:rsidR="00FB48D5" w:rsidRPr="00720E11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Title</w:t>
            </w:r>
          </w:p>
        </w:tc>
      </w:tr>
      <w:tr w:rsidR="00FB48D5" w:rsidRPr="00EA2D43" w14:paraId="4CCE3DAC" w14:textId="77777777" w:rsidTr="00DC2272">
        <w:tc>
          <w:tcPr>
            <w:tcW w:w="1482" w:type="dxa"/>
          </w:tcPr>
          <w:p w14:paraId="1FB1750A" w14:textId="77777777"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INF.1 </w:t>
            </w:r>
          </w:p>
        </w:tc>
        <w:tc>
          <w:tcPr>
            <w:tcW w:w="645" w:type="dxa"/>
          </w:tcPr>
          <w:p w14:paraId="75E3BBD3" w14:textId="77777777" w:rsidR="00FB48D5" w:rsidRPr="00870D13" w:rsidRDefault="002931D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7562" w:type="dxa"/>
          </w:tcPr>
          <w:p w14:paraId="3CA97A86" w14:textId="77777777" w:rsidR="00FB48D5" w:rsidRPr="00123D39" w:rsidRDefault="002931D7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123D39">
              <w:t>List of documents (Secretariat)</w:t>
            </w:r>
          </w:p>
        </w:tc>
      </w:tr>
      <w:tr w:rsidR="002A5A2D" w:rsidRPr="00EA2D43" w14:paraId="1FEC8643" w14:textId="77777777" w:rsidTr="00DC2272">
        <w:tc>
          <w:tcPr>
            <w:tcW w:w="1482" w:type="dxa"/>
          </w:tcPr>
          <w:p w14:paraId="1F20C4E8" w14:textId="77777777"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INF.2 </w:t>
            </w:r>
          </w:p>
        </w:tc>
        <w:tc>
          <w:tcPr>
            <w:tcW w:w="645" w:type="dxa"/>
          </w:tcPr>
          <w:p w14:paraId="472EAE74" w14:textId="77777777" w:rsidR="002A5A2D" w:rsidRPr="00870D13" w:rsidRDefault="002931D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7562" w:type="dxa"/>
          </w:tcPr>
          <w:p w14:paraId="64E77E7E" w14:textId="1441FE88" w:rsidR="002A5A2D" w:rsidRPr="00123D39" w:rsidRDefault="002931D7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123D39">
              <w:t>Provisional agenda for the thirty-</w:t>
            </w:r>
            <w:r w:rsidR="007C5AA6">
              <w:t>ninth</w:t>
            </w:r>
            <w:r w:rsidRPr="00123D39">
              <w:t xml:space="preserve"> session (Secretariat)</w:t>
            </w:r>
          </w:p>
        </w:tc>
      </w:tr>
      <w:tr w:rsidR="002A5A2D" w:rsidRPr="00EA2D43" w14:paraId="2DA473E7" w14:textId="77777777" w:rsidTr="00DC2272">
        <w:tc>
          <w:tcPr>
            <w:tcW w:w="1482" w:type="dxa"/>
          </w:tcPr>
          <w:p w14:paraId="4FE76DB0" w14:textId="77777777" w:rsidR="002A5A2D" w:rsidRPr="00870D13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</w:t>
            </w:r>
            <w:r w:rsidR="009D0EC7">
              <w:t>3</w:t>
            </w:r>
          </w:p>
        </w:tc>
        <w:tc>
          <w:tcPr>
            <w:tcW w:w="645" w:type="dxa"/>
          </w:tcPr>
          <w:p w14:paraId="7C67DF5C" w14:textId="4B6CFFBD" w:rsidR="002A5A2D" w:rsidRPr="00870D13" w:rsidRDefault="00CC716F" w:rsidP="00787C77">
            <w:pPr>
              <w:ind w:left="-108" w:right="-108"/>
              <w:jc w:val="center"/>
            </w:pPr>
            <w:r>
              <w:t>2</w:t>
            </w:r>
            <w:r w:rsidR="00FF1DEA">
              <w:t>(</w:t>
            </w:r>
            <w:r>
              <w:t>a</w:t>
            </w:r>
            <w:r w:rsidR="00FF1DEA">
              <w:t>)</w:t>
            </w:r>
          </w:p>
        </w:tc>
        <w:tc>
          <w:tcPr>
            <w:tcW w:w="7562" w:type="dxa"/>
          </w:tcPr>
          <w:p w14:paraId="37F0D83D" w14:textId="05DD103C" w:rsidR="002A5A2D" w:rsidRPr="00123D39" w:rsidRDefault="00CC716F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961216">
              <w:t>Manual of Tests and Criteria, review of Test Series H: determination of self-accelerating decomposition temperature</w:t>
            </w:r>
            <w:r>
              <w:t xml:space="preserve"> (Working Group on Explosives)</w:t>
            </w:r>
          </w:p>
        </w:tc>
      </w:tr>
      <w:tr w:rsidR="00F31CF4" w:rsidRPr="00870D13" w14:paraId="157B165E" w14:textId="77777777" w:rsidTr="00DC2272">
        <w:tc>
          <w:tcPr>
            <w:tcW w:w="1482" w:type="dxa"/>
          </w:tcPr>
          <w:p w14:paraId="18FF334C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INF.4</w:t>
            </w:r>
          </w:p>
        </w:tc>
        <w:tc>
          <w:tcPr>
            <w:tcW w:w="645" w:type="dxa"/>
          </w:tcPr>
          <w:p w14:paraId="115F9DF0" w14:textId="67AAB0C4" w:rsidR="00F31CF4" w:rsidRPr="00870D13" w:rsidRDefault="00755A5C" w:rsidP="00F31CF4">
            <w:pPr>
              <w:ind w:left="-108" w:right="-108"/>
              <w:jc w:val="center"/>
            </w:pPr>
            <w:r>
              <w:t>3(b)</w:t>
            </w:r>
          </w:p>
        </w:tc>
        <w:tc>
          <w:tcPr>
            <w:tcW w:w="7562" w:type="dxa"/>
          </w:tcPr>
          <w:p w14:paraId="1C3AC3ED" w14:textId="25510EEF" w:rsidR="00F31CF4" w:rsidRPr="00123D39" w:rsidRDefault="00755A5C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594BB6">
              <w:t xml:space="preserve">Proposed changes to Annex </w:t>
            </w:r>
            <w:r>
              <w:t>3</w:t>
            </w:r>
            <w:r w:rsidRPr="00594BB6">
              <w:t xml:space="preserve"> </w:t>
            </w:r>
            <w:r>
              <w:t>to prevent substances/mixtures classified as causing serious eye damage or eye irritation being transferred from the hand to the eye (UK)</w:t>
            </w:r>
          </w:p>
        </w:tc>
      </w:tr>
      <w:tr w:rsidR="00F31CF4" w:rsidRPr="00870D13" w14:paraId="41DFD816" w14:textId="77777777" w:rsidTr="00DC2272">
        <w:tc>
          <w:tcPr>
            <w:tcW w:w="1482" w:type="dxa"/>
          </w:tcPr>
          <w:p w14:paraId="2E15E1A0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INF.5</w:t>
            </w:r>
          </w:p>
        </w:tc>
        <w:tc>
          <w:tcPr>
            <w:tcW w:w="645" w:type="dxa"/>
          </w:tcPr>
          <w:p w14:paraId="187D89EC" w14:textId="3C3003CD" w:rsidR="00F31CF4" w:rsidRPr="00870D13" w:rsidRDefault="0047324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562" w:type="dxa"/>
          </w:tcPr>
          <w:p w14:paraId="2320F190" w14:textId="456018C3" w:rsidR="00F31CF4" w:rsidRPr="00123D39" w:rsidRDefault="0047324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Correction to </w:t>
            </w:r>
            <w:r w:rsidRPr="00EF6381">
              <w:t>ST/SG/AC.10/C.4/2020/</w:t>
            </w:r>
            <w:r>
              <w:t>3 (French version) (Secretariat)</w:t>
            </w:r>
          </w:p>
        </w:tc>
      </w:tr>
      <w:tr w:rsidR="00F31CF4" w:rsidRPr="00870D13" w14:paraId="089351DA" w14:textId="77777777" w:rsidTr="00DC2272">
        <w:tc>
          <w:tcPr>
            <w:tcW w:w="1482" w:type="dxa"/>
          </w:tcPr>
          <w:p w14:paraId="4371955D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INF.6</w:t>
            </w:r>
          </w:p>
        </w:tc>
        <w:tc>
          <w:tcPr>
            <w:tcW w:w="645" w:type="dxa"/>
          </w:tcPr>
          <w:p w14:paraId="777BF4A9" w14:textId="2A9B3027" w:rsidR="00F31CF4" w:rsidRDefault="00A5384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562" w:type="dxa"/>
          </w:tcPr>
          <w:p w14:paraId="6965FC77" w14:textId="38B6FC15" w:rsidR="00F31CF4" w:rsidRPr="00123D39" w:rsidRDefault="00A5384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Comments on </w:t>
            </w:r>
            <w:bookmarkStart w:id="0" w:name="_Hlk42179097"/>
            <w:r w:rsidRPr="00EF6381">
              <w:t>ST/SG/AC.10/C.4/2020/</w:t>
            </w:r>
            <w:r>
              <w:t>3</w:t>
            </w:r>
            <w:bookmarkEnd w:id="0"/>
            <w:r>
              <w:t xml:space="preserve"> "Review of decision logics" (Germany)</w:t>
            </w:r>
          </w:p>
        </w:tc>
      </w:tr>
      <w:tr w:rsidR="00F31CF4" w:rsidRPr="00870D13" w14:paraId="578B8691" w14:textId="77777777" w:rsidTr="00DC2272">
        <w:tc>
          <w:tcPr>
            <w:tcW w:w="1482" w:type="dxa"/>
          </w:tcPr>
          <w:p w14:paraId="16B7CBE6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INF.7</w:t>
            </w:r>
          </w:p>
        </w:tc>
        <w:tc>
          <w:tcPr>
            <w:tcW w:w="645" w:type="dxa"/>
          </w:tcPr>
          <w:p w14:paraId="2415F6C5" w14:textId="663FD6D6" w:rsidR="00F31CF4" w:rsidRPr="00870D13" w:rsidRDefault="00246F41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562" w:type="dxa"/>
          </w:tcPr>
          <w:p w14:paraId="79A8B097" w14:textId="45BDD9B6" w:rsidR="00F31CF4" w:rsidRPr="00123D39" w:rsidRDefault="00246F41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Comments on </w:t>
            </w:r>
            <w:r w:rsidRPr="00EF6381">
              <w:t>ST/SG/AC.10/C.4/2020/</w:t>
            </w:r>
            <w:r>
              <w:t>13 "Clarification of the criteria for classification for germ cell mutagenicity in category 1B" (Germany)</w:t>
            </w:r>
          </w:p>
        </w:tc>
      </w:tr>
      <w:tr w:rsidR="00F31CF4" w:rsidRPr="00870D13" w14:paraId="35594D7D" w14:textId="77777777" w:rsidTr="00DC2272">
        <w:tc>
          <w:tcPr>
            <w:tcW w:w="1482" w:type="dxa"/>
          </w:tcPr>
          <w:p w14:paraId="1EB6504E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INF.8</w:t>
            </w:r>
          </w:p>
        </w:tc>
        <w:tc>
          <w:tcPr>
            <w:tcW w:w="645" w:type="dxa"/>
          </w:tcPr>
          <w:p w14:paraId="53337BD4" w14:textId="6635D17B" w:rsidR="00F31CF4" w:rsidRDefault="00205593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562" w:type="dxa"/>
          </w:tcPr>
          <w:p w14:paraId="79225665" w14:textId="4E89044B" w:rsidR="00F31CF4" w:rsidRPr="00123D39" w:rsidRDefault="00205593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Comments on informal document INF.6 "Review of decision logics" (Secretariat)</w:t>
            </w:r>
          </w:p>
        </w:tc>
      </w:tr>
      <w:tr w:rsidR="00F31CF4" w:rsidRPr="00870D13" w14:paraId="76AEA815" w14:textId="77777777" w:rsidTr="00DC2272">
        <w:tc>
          <w:tcPr>
            <w:tcW w:w="1482" w:type="dxa"/>
          </w:tcPr>
          <w:p w14:paraId="3DFE845C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INF.9</w:t>
            </w:r>
          </w:p>
        </w:tc>
        <w:tc>
          <w:tcPr>
            <w:tcW w:w="645" w:type="dxa"/>
          </w:tcPr>
          <w:p w14:paraId="68288FFE" w14:textId="637E6055" w:rsidR="00F31CF4" w:rsidRPr="00870D13" w:rsidRDefault="002F6D07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5</w:t>
            </w:r>
          </w:p>
        </w:tc>
        <w:tc>
          <w:tcPr>
            <w:tcW w:w="7562" w:type="dxa"/>
          </w:tcPr>
          <w:p w14:paraId="7728E38E" w14:textId="4ECB2CB1" w:rsidR="00F31CF4" w:rsidRPr="00123D39" w:rsidRDefault="002F6D07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Update on the </w:t>
            </w:r>
            <w:r w:rsidRPr="00BB2981">
              <w:t>align</w:t>
            </w:r>
            <w:r>
              <w:t>ment of</w:t>
            </w:r>
            <w:r w:rsidRPr="00BB2981">
              <w:t xml:space="preserve"> Annex 9 (section 9.7) and Annex</w:t>
            </w:r>
            <w:r>
              <w:t> </w:t>
            </w:r>
            <w:r w:rsidRPr="00BB2981">
              <w:t xml:space="preserve">10 </w:t>
            </w:r>
            <w:r>
              <w:t>(on metals and metal compounds)</w:t>
            </w:r>
            <w:r w:rsidRPr="00BB2981">
              <w:t xml:space="preserve"> to the </w:t>
            </w:r>
            <w:r>
              <w:t xml:space="preserve">criteria in Chapter 4.1 and the </w:t>
            </w:r>
            <w:r w:rsidRPr="00BB2981">
              <w:t>generic environmental hazard guidance</w:t>
            </w:r>
            <w:r>
              <w:t xml:space="preserve"> (ICMM)</w:t>
            </w:r>
          </w:p>
        </w:tc>
      </w:tr>
      <w:tr w:rsidR="00F31CF4" w:rsidRPr="00870D13" w14:paraId="17E8D8B3" w14:textId="77777777" w:rsidTr="00DC2272">
        <w:tc>
          <w:tcPr>
            <w:tcW w:w="1482" w:type="dxa"/>
          </w:tcPr>
          <w:p w14:paraId="2573243E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INF.10</w:t>
            </w:r>
          </w:p>
        </w:tc>
        <w:tc>
          <w:tcPr>
            <w:tcW w:w="645" w:type="dxa"/>
          </w:tcPr>
          <w:p w14:paraId="4D4226AE" w14:textId="522F2146" w:rsidR="00F31CF4" w:rsidRPr="00870D13" w:rsidRDefault="006D258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2(b)</w:t>
            </w:r>
          </w:p>
        </w:tc>
        <w:tc>
          <w:tcPr>
            <w:tcW w:w="7562" w:type="dxa"/>
          </w:tcPr>
          <w:p w14:paraId="7DD2B7F9" w14:textId="76B2EFA0" w:rsidR="00F31CF4" w:rsidRPr="00123D39" w:rsidRDefault="006D258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6B4518">
              <w:t>GHS Chapter 2.1</w:t>
            </w:r>
            <w:r>
              <w:rPr>
                <w:lang w:val="en-US"/>
              </w:rPr>
              <w:t>: Revised exclusion and exemption criteria for explosive - containing articles not assigned to Class 1 (USA, IME, SAAMI)</w:t>
            </w:r>
          </w:p>
        </w:tc>
      </w:tr>
      <w:tr w:rsidR="00F31CF4" w:rsidRPr="00870D13" w14:paraId="75924513" w14:textId="77777777" w:rsidTr="00DC2272">
        <w:tc>
          <w:tcPr>
            <w:tcW w:w="1482" w:type="dxa"/>
          </w:tcPr>
          <w:p w14:paraId="5ACE0DA3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INF.11</w:t>
            </w:r>
          </w:p>
        </w:tc>
        <w:tc>
          <w:tcPr>
            <w:tcW w:w="645" w:type="dxa"/>
          </w:tcPr>
          <w:p w14:paraId="2DEE126A" w14:textId="1CAB36FB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</w:p>
        </w:tc>
        <w:tc>
          <w:tcPr>
            <w:tcW w:w="7562" w:type="dxa"/>
          </w:tcPr>
          <w:p w14:paraId="21452B13" w14:textId="7A374B04" w:rsidR="00F31CF4" w:rsidRPr="00123D39" w:rsidRDefault="00873530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6C3D08">
              <w:rPr>
                <w:rFonts w:eastAsia="MS Mincho"/>
                <w:lang w:eastAsia="ja-JP"/>
              </w:rPr>
              <w:t xml:space="preserve">Timetable for </w:t>
            </w:r>
            <w:r>
              <w:rPr>
                <w:rFonts w:eastAsia="MS Mincho"/>
                <w:lang w:eastAsia="ja-JP"/>
              </w:rPr>
              <w:t xml:space="preserve">the </w:t>
            </w:r>
            <w:r w:rsidRPr="006C3D08">
              <w:rPr>
                <w:rFonts w:eastAsia="MS Mincho"/>
                <w:lang w:eastAsia="ja-JP"/>
              </w:rPr>
              <w:t xml:space="preserve">informal </w:t>
            </w:r>
            <w:r>
              <w:rPr>
                <w:rFonts w:eastAsia="MS Mincho"/>
                <w:lang w:eastAsia="ja-JP"/>
              </w:rPr>
              <w:t xml:space="preserve">online </w:t>
            </w:r>
            <w:r w:rsidRPr="006C3D08">
              <w:rPr>
                <w:rFonts w:eastAsia="MS Mincho"/>
                <w:lang w:eastAsia="ja-JP"/>
              </w:rPr>
              <w:t>discussion</w:t>
            </w:r>
            <w:r>
              <w:rPr>
                <w:rFonts w:eastAsia="MS Mincho"/>
                <w:lang w:eastAsia="ja-JP"/>
              </w:rPr>
              <w:t xml:space="preserve"> (Secretariat)</w:t>
            </w:r>
          </w:p>
        </w:tc>
      </w:tr>
      <w:tr w:rsidR="00F31CF4" w:rsidRPr="00870D13" w14:paraId="7084B958" w14:textId="77777777" w:rsidTr="00DC2272">
        <w:tc>
          <w:tcPr>
            <w:tcW w:w="1482" w:type="dxa"/>
          </w:tcPr>
          <w:p w14:paraId="0770ED8E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INF.12</w:t>
            </w:r>
          </w:p>
        </w:tc>
        <w:tc>
          <w:tcPr>
            <w:tcW w:w="645" w:type="dxa"/>
          </w:tcPr>
          <w:p w14:paraId="1256199C" w14:textId="03FE18C4" w:rsidR="00F31CF4" w:rsidRPr="00870D13" w:rsidRDefault="004558E0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2(e)</w:t>
            </w:r>
          </w:p>
        </w:tc>
        <w:tc>
          <w:tcPr>
            <w:tcW w:w="7562" w:type="dxa"/>
          </w:tcPr>
          <w:p w14:paraId="0C2131EB" w14:textId="2FC06815" w:rsidR="00F31CF4" w:rsidRPr="00123D39" w:rsidRDefault="0031024C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2D4870">
              <w:rPr>
                <w:szCs w:val="28"/>
              </w:rPr>
              <w:t>Use of non-animal testing methods for classification of health hazards</w:t>
            </w:r>
            <w:r>
              <w:rPr>
                <w:szCs w:val="28"/>
              </w:rPr>
              <w:t>: Status report (UK, Netherlands)</w:t>
            </w:r>
          </w:p>
        </w:tc>
      </w:tr>
      <w:tr w:rsidR="00F31CF4" w:rsidRPr="00EA2D43" w14:paraId="03645D06" w14:textId="77777777" w:rsidTr="00DC2272">
        <w:tc>
          <w:tcPr>
            <w:tcW w:w="1482" w:type="dxa"/>
          </w:tcPr>
          <w:p w14:paraId="2EC74EEB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INF.13</w:t>
            </w:r>
          </w:p>
        </w:tc>
        <w:tc>
          <w:tcPr>
            <w:tcW w:w="645" w:type="dxa"/>
          </w:tcPr>
          <w:p w14:paraId="2F2B6138" w14:textId="28A955E7" w:rsidR="00F31CF4" w:rsidRPr="00870D13" w:rsidRDefault="00182DDC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2(b)</w:t>
            </w:r>
          </w:p>
        </w:tc>
        <w:tc>
          <w:tcPr>
            <w:tcW w:w="7562" w:type="dxa"/>
          </w:tcPr>
          <w:p w14:paraId="2E3D5EA3" w14:textId="4D33AEE2" w:rsidR="00F31CF4" w:rsidRPr="00123D39" w:rsidRDefault="00182DDC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DF6055">
              <w:t>Status report on the review of GHS Chapter 2.1</w:t>
            </w:r>
            <w:r w:rsidRPr="008C24CC">
              <w:t xml:space="preserve"> – update on the open issues</w:t>
            </w:r>
            <w:r>
              <w:t xml:space="preserve"> (Sweden)</w:t>
            </w:r>
          </w:p>
        </w:tc>
      </w:tr>
      <w:tr w:rsidR="00F31CF4" w:rsidRPr="00EA2D43" w14:paraId="3B7DF02A" w14:textId="77777777" w:rsidTr="00DC2272">
        <w:tc>
          <w:tcPr>
            <w:tcW w:w="1482" w:type="dxa"/>
          </w:tcPr>
          <w:p w14:paraId="3C515F6F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INF.14</w:t>
            </w:r>
          </w:p>
        </w:tc>
        <w:tc>
          <w:tcPr>
            <w:tcW w:w="645" w:type="dxa"/>
          </w:tcPr>
          <w:p w14:paraId="18C6FE44" w14:textId="0C34558C" w:rsidR="00F31CF4" w:rsidRDefault="00066C2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3(b)</w:t>
            </w:r>
          </w:p>
        </w:tc>
        <w:tc>
          <w:tcPr>
            <w:tcW w:w="7562" w:type="dxa"/>
          </w:tcPr>
          <w:p w14:paraId="2515417C" w14:textId="249DB32A" w:rsidR="00F31CF4" w:rsidRPr="00123D39" w:rsidRDefault="00066C2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156FF1">
              <w:t>Consolidated version of the new GHS Chapter 2.1</w:t>
            </w:r>
            <w:r>
              <w:t xml:space="preserve"> _(Sweden)</w:t>
            </w:r>
          </w:p>
        </w:tc>
      </w:tr>
      <w:tr w:rsidR="00F31CF4" w:rsidRPr="00EA2D43" w14:paraId="0A6D117F" w14:textId="77777777" w:rsidTr="00DC2272">
        <w:tc>
          <w:tcPr>
            <w:tcW w:w="1482" w:type="dxa"/>
          </w:tcPr>
          <w:p w14:paraId="697344FC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INF.15</w:t>
            </w:r>
          </w:p>
        </w:tc>
        <w:tc>
          <w:tcPr>
            <w:tcW w:w="645" w:type="dxa"/>
          </w:tcPr>
          <w:p w14:paraId="062A6D90" w14:textId="01545023" w:rsidR="00F31CF4" w:rsidRDefault="0009395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8</w:t>
            </w:r>
          </w:p>
        </w:tc>
        <w:tc>
          <w:tcPr>
            <w:tcW w:w="7562" w:type="dxa"/>
          </w:tcPr>
          <w:p w14:paraId="24B9E403" w14:textId="01C576C7" w:rsidR="00F31CF4" w:rsidRPr="00123D39" w:rsidRDefault="003D15A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95309C">
              <w:rPr>
                <w:szCs w:val="28"/>
              </w:rPr>
              <w:t>Clarification of the criteria for classification for skin sensitization using animal studies</w:t>
            </w:r>
          </w:p>
        </w:tc>
      </w:tr>
      <w:tr w:rsidR="00F31CF4" w:rsidRPr="00EA2D43" w14:paraId="1AFEA4FE" w14:textId="77777777" w:rsidTr="00DC2272">
        <w:tc>
          <w:tcPr>
            <w:tcW w:w="1482" w:type="dxa"/>
          </w:tcPr>
          <w:p w14:paraId="1544F6C7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INF.16</w:t>
            </w:r>
          </w:p>
        </w:tc>
        <w:tc>
          <w:tcPr>
            <w:tcW w:w="645" w:type="dxa"/>
          </w:tcPr>
          <w:p w14:paraId="11BBE844" w14:textId="3C15ADD3" w:rsidR="00F31CF4" w:rsidRDefault="007415A9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3(b)</w:t>
            </w:r>
          </w:p>
        </w:tc>
        <w:tc>
          <w:tcPr>
            <w:tcW w:w="7562" w:type="dxa"/>
          </w:tcPr>
          <w:p w14:paraId="70CA467A" w14:textId="20B3E7F3" w:rsidR="00F31CF4" w:rsidRPr="00123D39" w:rsidRDefault="007415A9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3514B">
              <w:t>Precautionary statement matrices for new GHS Chapter 2.1 and a minor correction regarding current application of P230</w:t>
            </w:r>
            <w:r>
              <w:t xml:space="preserve"> (Sweden)</w:t>
            </w:r>
          </w:p>
        </w:tc>
      </w:tr>
      <w:tr w:rsidR="00F31CF4" w:rsidRPr="00EA2D43" w14:paraId="3DBEAFF4" w14:textId="77777777" w:rsidTr="00DC2272">
        <w:tc>
          <w:tcPr>
            <w:tcW w:w="1482" w:type="dxa"/>
          </w:tcPr>
          <w:p w14:paraId="360C62B1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INF.17</w:t>
            </w:r>
          </w:p>
        </w:tc>
        <w:tc>
          <w:tcPr>
            <w:tcW w:w="645" w:type="dxa"/>
          </w:tcPr>
          <w:p w14:paraId="1432DF8B" w14:textId="2327D497" w:rsidR="00F31CF4" w:rsidRDefault="00311EC5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1</w:t>
            </w:r>
          </w:p>
        </w:tc>
        <w:tc>
          <w:tcPr>
            <w:tcW w:w="7562" w:type="dxa"/>
          </w:tcPr>
          <w:p w14:paraId="7EB696A8" w14:textId="5940B9E1" w:rsidR="00F31CF4" w:rsidRPr="00123D39" w:rsidRDefault="00311EC5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B105E">
              <w:t>Working arrangements for the thirty-ninth session and</w:t>
            </w:r>
            <w:r w:rsidRPr="008B4627">
              <w:t xml:space="preserve"> registration procedures</w:t>
            </w:r>
            <w:r>
              <w:t xml:space="preserve"> (Secretariat)</w:t>
            </w:r>
          </w:p>
        </w:tc>
      </w:tr>
      <w:tr w:rsidR="00F31CF4" w:rsidRPr="00EA2D43" w14:paraId="0D90DF56" w14:textId="77777777" w:rsidTr="00DC2272">
        <w:tc>
          <w:tcPr>
            <w:tcW w:w="1482" w:type="dxa"/>
          </w:tcPr>
          <w:p w14:paraId="57710678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INF.18</w:t>
            </w:r>
          </w:p>
        </w:tc>
        <w:tc>
          <w:tcPr>
            <w:tcW w:w="645" w:type="dxa"/>
          </w:tcPr>
          <w:p w14:paraId="261219D7" w14:textId="17F09703" w:rsidR="00F31CF4" w:rsidRDefault="002C4DE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562" w:type="dxa"/>
          </w:tcPr>
          <w:p w14:paraId="1F760454" w14:textId="07CD3F67" w:rsidR="00F31CF4" w:rsidRPr="00123D39" w:rsidRDefault="002C4DEE" w:rsidP="00084F62">
            <w:pPr>
              <w:keepNext/>
              <w:keepLines/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 xml:space="preserve">Comments on </w:t>
            </w:r>
            <w:r w:rsidRPr="00A47476">
              <w:rPr>
                <w:rFonts w:eastAsia="MS Mincho"/>
                <w:lang w:val="en-US" w:eastAsia="ja-JP"/>
              </w:rPr>
              <w:t>ST/SG/AC.10/C.4/2020/11</w:t>
            </w:r>
            <w:r>
              <w:rPr>
                <w:rFonts w:eastAsia="MS Mincho"/>
                <w:lang w:val="en-US" w:eastAsia="ja-JP"/>
              </w:rPr>
              <w:t xml:space="preserve"> “</w:t>
            </w:r>
            <w:r w:rsidRPr="00F64BCC">
              <w:rPr>
                <w:rFonts w:eastAsia="MS Mincho"/>
                <w:lang w:val="en-US" w:eastAsia="ja-JP"/>
              </w:rPr>
              <w:t>Deletion of definitions for physical hazard classes in chapter 1.2 of the GHS</w:t>
            </w:r>
            <w:r>
              <w:rPr>
                <w:rFonts w:eastAsia="MS Mincho"/>
                <w:lang w:val="en-US" w:eastAsia="ja-JP"/>
              </w:rPr>
              <w:t>” (Canada)</w:t>
            </w:r>
          </w:p>
        </w:tc>
      </w:tr>
      <w:tr w:rsidR="00F31CF4" w:rsidRPr="00EA2D43" w14:paraId="0446FC46" w14:textId="77777777" w:rsidTr="00DC2272">
        <w:tc>
          <w:tcPr>
            <w:tcW w:w="1482" w:type="dxa"/>
          </w:tcPr>
          <w:p w14:paraId="09D4B166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INF.19</w:t>
            </w:r>
          </w:p>
        </w:tc>
        <w:tc>
          <w:tcPr>
            <w:tcW w:w="645" w:type="dxa"/>
          </w:tcPr>
          <w:p w14:paraId="3FA650A6" w14:textId="20D87B9B" w:rsidR="00F31CF4" w:rsidRDefault="00F6169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3(b)</w:t>
            </w:r>
          </w:p>
        </w:tc>
        <w:tc>
          <w:tcPr>
            <w:tcW w:w="7562" w:type="dxa"/>
          </w:tcPr>
          <w:p w14:paraId="6A70CBCA" w14:textId="73EDF29C" w:rsidR="00F31CF4" w:rsidRPr="00123D39" w:rsidRDefault="00F112C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3825D0">
              <w:t>Possible amendment to proposed new GHS Chapter 2.1 for products consisting of or containing explosives</w:t>
            </w:r>
            <w:r>
              <w:t>,</w:t>
            </w:r>
            <w:r w:rsidRPr="003825D0">
              <w:t xml:space="preserve"> </w:t>
            </w:r>
            <w:r>
              <w:t>which</w:t>
            </w:r>
            <w:r w:rsidRPr="003825D0">
              <w:t xml:space="preserve"> are not classified as Class 1 for transport</w:t>
            </w:r>
            <w:r>
              <w:t xml:space="preserve"> (</w:t>
            </w:r>
            <w:r w:rsidR="005B4554">
              <w:t>Sweden)</w:t>
            </w:r>
          </w:p>
        </w:tc>
      </w:tr>
      <w:tr w:rsidR="00F31CF4" w:rsidRPr="00EA2D43" w14:paraId="3F2A0533" w14:textId="77777777" w:rsidTr="00DC2272">
        <w:tc>
          <w:tcPr>
            <w:tcW w:w="1482" w:type="dxa"/>
          </w:tcPr>
          <w:p w14:paraId="3248AE85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INF.20</w:t>
            </w:r>
          </w:p>
        </w:tc>
        <w:tc>
          <w:tcPr>
            <w:tcW w:w="645" w:type="dxa"/>
          </w:tcPr>
          <w:p w14:paraId="295BFAC9" w14:textId="5339410D" w:rsidR="00F31CF4" w:rsidRDefault="00A6650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4(b)</w:t>
            </w:r>
          </w:p>
        </w:tc>
        <w:tc>
          <w:tcPr>
            <w:tcW w:w="7562" w:type="dxa"/>
          </w:tcPr>
          <w:p w14:paraId="48B0BC06" w14:textId="2B408611" w:rsidR="00F31CF4" w:rsidRPr="00123D39" w:rsidRDefault="00A6650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9E570D">
              <w:t>Status of the work of the Annex 1-3 informal working group</w:t>
            </w:r>
          </w:p>
        </w:tc>
      </w:tr>
      <w:tr w:rsidR="00F31CF4" w:rsidRPr="00EA2D43" w14:paraId="3C719334" w14:textId="77777777" w:rsidTr="00DC2272">
        <w:tc>
          <w:tcPr>
            <w:tcW w:w="1482" w:type="dxa"/>
          </w:tcPr>
          <w:p w14:paraId="4A165942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INF.21 </w:t>
            </w:r>
          </w:p>
        </w:tc>
        <w:tc>
          <w:tcPr>
            <w:tcW w:w="645" w:type="dxa"/>
          </w:tcPr>
          <w:p w14:paraId="566B09C0" w14:textId="1C0AB723" w:rsidR="00F31CF4" w:rsidRDefault="00A467EC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8</w:t>
            </w:r>
          </w:p>
        </w:tc>
        <w:tc>
          <w:tcPr>
            <w:tcW w:w="7562" w:type="dxa"/>
          </w:tcPr>
          <w:p w14:paraId="6361DD3F" w14:textId="756D5CDD" w:rsidR="00F31CF4" w:rsidRPr="009A23DA" w:rsidRDefault="00E85307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3C761B">
              <w:t xml:space="preserve">Proposed work plan </w:t>
            </w:r>
            <w:r>
              <w:t xml:space="preserve">for 2021-2022 </w:t>
            </w:r>
            <w:r w:rsidRPr="003C761B">
              <w:t xml:space="preserve">for the </w:t>
            </w:r>
            <w:r>
              <w:t>informal working</w:t>
            </w:r>
            <w:r w:rsidRPr="003C761B">
              <w:t xml:space="preserve"> group on the improvement of </w:t>
            </w:r>
            <w:r>
              <w:t>A</w:t>
            </w:r>
            <w:r w:rsidRPr="003C761B">
              <w:t>nnexes 1-3 of the GHS</w:t>
            </w:r>
            <w:r>
              <w:t xml:space="preserve"> (UK)</w:t>
            </w:r>
          </w:p>
        </w:tc>
      </w:tr>
      <w:tr w:rsidR="00F31CF4" w:rsidRPr="00EA2D43" w14:paraId="415D9BC8" w14:textId="77777777" w:rsidTr="00DC2272">
        <w:tc>
          <w:tcPr>
            <w:tcW w:w="1482" w:type="dxa"/>
          </w:tcPr>
          <w:p w14:paraId="6C28F925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INF.22</w:t>
            </w:r>
          </w:p>
        </w:tc>
        <w:tc>
          <w:tcPr>
            <w:tcW w:w="645" w:type="dxa"/>
          </w:tcPr>
          <w:p w14:paraId="7AEAF6AD" w14:textId="10A22B15" w:rsidR="00F31CF4" w:rsidRDefault="00C33A83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3(b)</w:t>
            </w:r>
          </w:p>
        </w:tc>
        <w:tc>
          <w:tcPr>
            <w:tcW w:w="7562" w:type="dxa"/>
          </w:tcPr>
          <w:p w14:paraId="23063CF7" w14:textId="0172BA4F" w:rsidR="00F31CF4" w:rsidRPr="00123D39" w:rsidRDefault="00C33A83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 xml:space="preserve">Amendments to the decision logics for explosives in Chapter 2.1 as proposed in </w:t>
            </w:r>
            <w:r w:rsidRPr="005B7F28">
              <w:rPr>
                <w:rFonts w:eastAsia="MS Mincho"/>
                <w:lang w:val="en-US" w:eastAsia="ja-JP"/>
              </w:rPr>
              <w:t>ST/SG/AC.10/C.4/2020/18</w:t>
            </w:r>
            <w:r>
              <w:rPr>
                <w:rFonts w:eastAsia="MS Mincho"/>
                <w:lang w:val="en-US" w:eastAsia="ja-JP"/>
              </w:rPr>
              <w:t xml:space="preserve"> (Germany)</w:t>
            </w:r>
          </w:p>
        </w:tc>
      </w:tr>
      <w:tr w:rsidR="00F31CF4" w:rsidRPr="00EA2D43" w14:paraId="14AAB100" w14:textId="77777777" w:rsidTr="00DC2272">
        <w:tc>
          <w:tcPr>
            <w:tcW w:w="1482" w:type="dxa"/>
          </w:tcPr>
          <w:p w14:paraId="3F2E2F82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INF.23</w:t>
            </w:r>
          </w:p>
        </w:tc>
        <w:tc>
          <w:tcPr>
            <w:tcW w:w="645" w:type="dxa"/>
          </w:tcPr>
          <w:p w14:paraId="69E15E9F" w14:textId="7BFEF070" w:rsidR="00F31CF4" w:rsidRDefault="000A4960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8</w:t>
            </w:r>
          </w:p>
        </w:tc>
        <w:tc>
          <w:tcPr>
            <w:tcW w:w="7562" w:type="dxa"/>
          </w:tcPr>
          <w:p w14:paraId="05F7F626" w14:textId="0C4CDE75" w:rsidR="00F31CF4" w:rsidRDefault="000A4960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</w:rPr>
              <w:t>Review of the tiered</w:t>
            </w:r>
            <w:r w:rsidRPr="00186F99">
              <w:t xml:space="preserve"> approach for classification of mixtures</w:t>
            </w:r>
            <w:r>
              <w:t xml:space="preserve"> (Germany)</w:t>
            </w:r>
          </w:p>
        </w:tc>
      </w:tr>
      <w:tr w:rsidR="00F31CF4" w:rsidRPr="00EA2D43" w14:paraId="30054E51" w14:textId="77777777" w:rsidTr="00DC2272">
        <w:tc>
          <w:tcPr>
            <w:tcW w:w="1482" w:type="dxa"/>
          </w:tcPr>
          <w:p w14:paraId="73551261" w14:textId="77777777" w:rsidR="00F31CF4" w:rsidRDefault="00645CD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INF.24</w:t>
            </w:r>
          </w:p>
        </w:tc>
        <w:tc>
          <w:tcPr>
            <w:tcW w:w="645" w:type="dxa"/>
          </w:tcPr>
          <w:p w14:paraId="21AF1B16" w14:textId="484412CD" w:rsidR="00F31CF4" w:rsidRDefault="00CF1FA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9</w:t>
            </w:r>
          </w:p>
        </w:tc>
        <w:tc>
          <w:tcPr>
            <w:tcW w:w="7562" w:type="dxa"/>
          </w:tcPr>
          <w:p w14:paraId="55AEDA9B" w14:textId="119CD27F" w:rsidR="00F31CF4" w:rsidRDefault="00992BE6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0811DA">
              <w:t xml:space="preserve">Draft Resolution 2021/… of the Economic and Social </w:t>
            </w:r>
            <w:proofErr w:type="spellStart"/>
            <w:r w:rsidRPr="000811DA">
              <w:t>Counci</w:t>
            </w:r>
            <w:proofErr w:type="spellEnd"/>
            <w:r>
              <w:rPr>
                <w:lang w:val="fr-CH"/>
              </w:rPr>
              <w:t>l (</w:t>
            </w:r>
            <w:proofErr w:type="spellStart"/>
            <w:r w:rsidR="00CF1FA2">
              <w:rPr>
                <w:lang w:val="fr-CH"/>
              </w:rPr>
              <w:t>Secretariat</w:t>
            </w:r>
            <w:proofErr w:type="spellEnd"/>
            <w:r w:rsidR="00CF1FA2">
              <w:rPr>
                <w:lang w:val="fr-CH"/>
              </w:rPr>
              <w:t>)</w:t>
            </w:r>
          </w:p>
        </w:tc>
      </w:tr>
      <w:tr w:rsidR="00645CD2" w:rsidRPr="00EA2D43" w14:paraId="2E179105" w14:textId="77777777" w:rsidTr="00DC2272">
        <w:tc>
          <w:tcPr>
            <w:tcW w:w="1482" w:type="dxa"/>
          </w:tcPr>
          <w:p w14:paraId="569A4361" w14:textId="77777777" w:rsidR="00645CD2" w:rsidRDefault="00645CD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INF.25</w:t>
            </w:r>
          </w:p>
        </w:tc>
        <w:tc>
          <w:tcPr>
            <w:tcW w:w="645" w:type="dxa"/>
          </w:tcPr>
          <w:p w14:paraId="7717C4CA" w14:textId="7FF2F82F" w:rsidR="00645CD2" w:rsidRDefault="00453FEB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3(b)</w:t>
            </w:r>
          </w:p>
        </w:tc>
        <w:tc>
          <w:tcPr>
            <w:tcW w:w="7562" w:type="dxa"/>
          </w:tcPr>
          <w:p w14:paraId="65E57071" w14:textId="25D9E9BB" w:rsidR="00645CD2" w:rsidRDefault="00453FEB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1F75C1">
              <w:rPr>
                <w:rFonts w:eastAsia="MS Mincho"/>
                <w:lang w:val="en-US" w:eastAsia="ja-JP"/>
              </w:rPr>
              <w:t xml:space="preserve">Comment to UN/SCEGHS/39/INF.22 – A </w:t>
            </w:r>
            <w:r>
              <w:rPr>
                <w:rFonts w:eastAsia="MS Mincho"/>
                <w:lang w:val="en-US" w:eastAsia="ja-JP"/>
              </w:rPr>
              <w:t>(simple) fall back option for</w:t>
            </w:r>
            <w:r w:rsidRPr="001F75C1">
              <w:rPr>
                <w:rFonts w:eastAsia="MS Mincho"/>
                <w:lang w:val="en-US" w:eastAsia="ja-JP"/>
              </w:rPr>
              <w:t xml:space="preserve"> decision logic 2.1 (b)</w:t>
            </w:r>
            <w:r>
              <w:rPr>
                <w:rFonts w:eastAsia="MS Mincho"/>
                <w:lang w:val="en-US" w:eastAsia="ja-JP"/>
              </w:rPr>
              <w:t xml:space="preserve"> of new GHS Chapter 2.1 (Sweden)</w:t>
            </w:r>
          </w:p>
        </w:tc>
      </w:tr>
      <w:tr w:rsidR="00084F62" w:rsidRPr="00EA2D43" w14:paraId="77F0A1A7" w14:textId="77777777" w:rsidTr="00DC2272">
        <w:tc>
          <w:tcPr>
            <w:tcW w:w="1482" w:type="dxa"/>
          </w:tcPr>
          <w:p w14:paraId="59232ADB" w14:textId="77777777" w:rsidR="00084F62" w:rsidRDefault="00084F62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INF.26</w:t>
            </w:r>
          </w:p>
        </w:tc>
        <w:tc>
          <w:tcPr>
            <w:tcW w:w="645" w:type="dxa"/>
          </w:tcPr>
          <w:p w14:paraId="352FFCAF" w14:textId="3B092A26" w:rsidR="00084F62" w:rsidRDefault="00F27F41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3(e)</w:t>
            </w:r>
          </w:p>
        </w:tc>
        <w:tc>
          <w:tcPr>
            <w:tcW w:w="7562" w:type="dxa"/>
          </w:tcPr>
          <w:p w14:paraId="0CFD9959" w14:textId="23F43C1C" w:rsidR="00084F62" w:rsidRDefault="007A46B3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Revised t</w:t>
            </w:r>
            <w:r w:rsidRPr="000B267B">
              <w:t xml:space="preserve">erms of </w:t>
            </w:r>
            <w:r>
              <w:t>r</w:t>
            </w:r>
            <w:r w:rsidRPr="000B267B">
              <w:t>eference</w:t>
            </w:r>
            <w:r>
              <w:t xml:space="preserve"> for the informal working group on the use of non-animal test methods for classification of health and environmental hazards </w:t>
            </w:r>
            <w:r w:rsidR="00F27F41">
              <w:t>(Netherlands, UK)</w:t>
            </w:r>
          </w:p>
        </w:tc>
      </w:tr>
      <w:tr w:rsidR="00084F62" w:rsidRPr="00EA2D43" w14:paraId="00EB36B8" w14:textId="77777777" w:rsidTr="00DC2272">
        <w:tc>
          <w:tcPr>
            <w:tcW w:w="1482" w:type="dxa"/>
          </w:tcPr>
          <w:p w14:paraId="657677F4" w14:textId="77777777" w:rsidR="00084F62" w:rsidRDefault="00935057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INF.27</w:t>
            </w:r>
          </w:p>
        </w:tc>
        <w:tc>
          <w:tcPr>
            <w:tcW w:w="645" w:type="dxa"/>
          </w:tcPr>
          <w:p w14:paraId="0CE4C840" w14:textId="2087AF7E" w:rsidR="00084F62" w:rsidRDefault="00F84736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8</w:t>
            </w:r>
          </w:p>
        </w:tc>
        <w:tc>
          <w:tcPr>
            <w:tcW w:w="7562" w:type="dxa"/>
          </w:tcPr>
          <w:p w14:paraId="3FE2F559" w14:textId="6E5DD37F" w:rsidR="00084F62" w:rsidRPr="00084F62" w:rsidRDefault="00F84736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 xml:space="preserve">Preparation of the work </w:t>
            </w:r>
            <w:proofErr w:type="spellStart"/>
            <w:r>
              <w:rPr>
                <w:rFonts w:eastAsia="MS Mincho"/>
                <w:lang w:val="en-US" w:eastAsia="ja-JP"/>
              </w:rPr>
              <w:t>programme</w:t>
            </w:r>
            <w:proofErr w:type="spellEnd"/>
            <w:r>
              <w:rPr>
                <w:rFonts w:eastAsia="MS Mincho"/>
                <w:lang w:val="en-US" w:eastAsia="ja-JP"/>
              </w:rPr>
              <w:t xml:space="preserve"> for the </w:t>
            </w:r>
            <w:r w:rsidRPr="00176308">
              <w:rPr>
                <w:rFonts w:eastAsia="MS Mincho"/>
              </w:rPr>
              <w:t>biennium</w:t>
            </w:r>
            <w:r>
              <w:rPr>
                <w:rFonts w:eastAsia="MS Mincho"/>
                <w:lang w:val="en-US" w:eastAsia="ja-JP"/>
              </w:rPr>
              <w:t xml:space="preserve"> 2021-2022 – Continuation of work on non-animal testing (Netherlands, UK)</w:t>
            </w:r>
          </w:p>
        </w:tc>
      </w:tr>
      <w:tr w:rsidR="00F84736" w:rsidRPr="00EA2D43" w14:paraId="132DD2D3" w14:textId="77777777" w:rsidTr="00DC2272">
        <w:tc>
          <w:tcPr>
            <w:tcW w:w="1482" w:type="dxa"/>
          </w:tcPr>
          <w:p w14:paraId="159474BE" w14:textId="3FFDDB5A" w:rsidR="00F84736" w:rsidRDefault="00F84736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INF.28</w:t>
            </w:r>
          </w:p>
        </w:tc>
        <w:tc>
          <w:tcPr>
            <w:tcW w:w="645" w:type="dxa"/>
          </w:tcPr>
          <w:p w14:paraId="7B4F6999" w14:textId="148C8575" w:rsidR="00F84736" w:rsidRDefault="009D1390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4(a)</w:t>
            </w:r>
          </w:p>
        </w:tc>
        <w:tc>
          <w:tcPr>
            <w:tcW w:w="7562" w:type="dxa"/>
          </w:tcPr>
          <w:p w14:paraId="309304D9" w14:textId="0B708DE7" w:rsidR="00F84736" w:rsidRDefault="009D1390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val="en-US" w:eastAsia="ja-JP"/>
              </w:rPr>
            </w:pPr>
            <w:r w:rsidRPr="004F549E">
              <w:rPr>
                <w:rFonts w:eastAsia="MS Mincho"/>
                <w:lang w:eastAsia="ja-JP"/>
              </w:rPr>
              <w:t xml:space="preserve">Terms of reference </w:t>
            </w:r>
            <w:r w:rsidRPr="009A6063">
              <w:rPr>
                <w:rFonts w:eastAsia="MS Mincho"/>
                <w:lang w:eastAsia="ja-JP"/>
              </w:rPr>
              <w:t>for the informal working group</w:t>
            </w:r>
            <w:r>
              <w:rPr>
                <w:rFonts w:eastAsia="MS Mincho"/>
                <w:lang w:eastAsia="ja-JP"/>
              </w:rPr>
              <w:t xml:space="preserve"> on p</w:t>
            </w:r>
            <w:r w:rsidRPr="00A26C9F">
              <w:rPr>
                <w:rFonts w:eastAsia="MS Mincho"/>
                <w:lang w:eastAsia="ja-JP"/>
              </w:rPr>
              <w:t xml:space="preserve">ractical labelling issues </w:t>
            </w:r>
            <w:r w:rsidRPr="004F549E">
              <w:rPr>
                <w:rFonts w:eastAsia="MS Mincho"/>
                <w:lang w:eastAsia="ja-JP"/>
              </w:rPr>
              <w:t xml:space="preserve">and work programme for biennium </w:t>
            </w:r>
            <w:r>
              <w:rPr>
                <w:rFonts w:eastAsia="MS Mincho"/>
                <w:lang w:eastAsia="ja-JP"/>
              </w:rPr>
              <w:t>2021-2022 (</w:t>
            </w:r>
            <w:proofErr w:type="spellStart"/>
            <w:r>
              <w:rPr>
                <w:rFonts w:eastAsia="MS Mincho"/>
                <w:lang w:eastAsia="ja-JP"/>
              </w:rPr>
              <w:t>Cefic</w:t>
            </w:r>
            <w:proofErr w:type="spellEnd"/>
            <w:r>
              <w:rPr>
                <w:rFonts w:eastAsia="MS Mincho"/>
                <w:lang w:eastAsia="ja-JP"/>
              </w:rPr>
              <w:t>)</w:t>
            </w:r>
          </w:p>
        </w:tc>
      </w:tr>
      <w:tr w:rsidR="000D209B" w:rsidRPr="00EA2D43" w14:paraId="7488426C" w14:textId="77777777" w:rsidTr="00DC2272">
        <w:tc>
          <w:tcPr>
            <w:tcW w:w="1482" w:type="dxa"/>
          </w:tcPr>
          <w:p w14:paraId="0268FA39" w14:textId="6310C5A6" w:rsidR="000D209B" w:rsidRDefault="000D209B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lastRenderedPageBreak/>
              <w:t>INF.29</w:t>
            </w:r>
          </w:p>
        </w:tc>
        <w:tc>
          <w:tcPr>
            <w:tcW w:w="645" w:type="dxa"/>
          </w:tcPr>
          <w:p w14:paraId="10541D73" w14:textId="5D41F5DF" w:rsidR="000D209B" w:rsidRDefault="000715C0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3(b)</w:t>
            </w:r>
          </w:p>
        </w:tc>
        <w:tc>
          <w:tcPr>
            <w:tcW w:w="7562" w:type="dxa"/>
          </w:tcPr>
          <w:p w14:paraId="05FA75DD" w14:textId="2884B32D" w:rsidR="000D209B" w:rsidRPr="004F549E" w:rsidRDefault="00801E05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val="en-US" w:eastAsia="ja-JP"/>
              </w:rPr>
              <w:t xml:space="preserve">On the provisions for non-Class 1 explosive articles in new GHS Chapter 2.1 – amendments to the proposals in </w:t>
            </w:r>
            <w:r w:rsidRPr="00B0706B">
              <w:rPr>
                <w:rFonts w:eastAsia="MS Mincho"/>
                <w:lang w:val="en-US" w:eastAsia="ja-JP"/>
              </w:rPr>
              <w:t>UN</w:t>
            </w:r>
            <w:r>
              <w:rPr>
                <w:rFonts w:eastAsia="MS Mincho"/>
                <w:lang w:val="en-US" w:eastAsia="ja-JP"/>
              </w:rPr>
              <w:t>/</w:t>
            </w:r>
            <w:r w:rsidRPr="00B0706B">
              <w:rPr>
                <w:rFonts w:eastAsia="MS Mincho"/>
                <w:lang w:val="en-US" w:eastAsia="ja-JP"/>
              </w:rPr>
              <w:t>SCETDG</w:t>
            </w:r>
            <w:r>
              <w:rPr>
                <w:rFonts w:eastAsia="MS Mincho"/>
                <w:lang w:val="en-US" w:eastAsia="ja-JP"/>
              </w:rPr>
              <w:t>/</w:t>
            </w:r>
            <w:r w:rsidRPr="00B0706B">
              <w:rPr>
                <w:rFonts w:eastAsia="MS Mincho"/>
                <w:lang w:val="en-US" w:eastAsia="ja-JP"/>
              </w:rPr>
              <w:t>57</w:t>
            </w:r>
            <w:r>
              <w:rPr>
                <w:rFonts w:eastAsia="MS Mincho"/>
                <w:lang w:val="en-US" w:eastAsia="ja-JP"/>
              </w:rPr>
              <w:t>/</w:t>
            </w:r>
            <w:r w:rsidRPr="00B0706B">
              <w:rPr>
                <w:rFonts w:eastAsia="MS Mincho"/>
                <w:lang w:val="en-US" w:eastAsia="ja-JP"/>
              </w:rPr>
              <w:t>INF</w:t>
            </w:r>
            <w:r>
              <w:rPr>
                <w:rFonts w:eastAsia="MS Mincho"/>
                <w:lang w:val="en-US" w:eastAsia="ja-JP"/>
              </w:rPr>
              <w:t>.</w:t>
            </w:r>
            <w:r w:rsidRPr="00B0706B">
              <w:rPr>
                <w:rFonts w:eastAsia="MS Mincho"/>
                <w:lang w:val="en-US" w:eastAsia="ja-JP"/>
              </w:rPr>
              <w:t>33</w:t>
            </w:r>
            <w:r>
              <w:rPr>
                <w:rFonts w:eastAsia="MS Mincho"/>
                <w:lang w:val="en-US" w:eastAsia="ja-JP"/>
              </w:rPr>
              <w:t>-</w:t>
            </w:r>
            <w:r w:rsidRPr="00B0706B">
              <w:rPr>
                <w:rFonts w:eastAsia="MS Mincho"/>
                <w:lang w:val="en-US" w:eastAsia="ja-JP"/>
              </w:rPr>
              <w:t>UN</w:t>
            </w:r>
            <w:r>
              <w:rPr>
                <w:rFonts w:eastAsia="MS Mincho"/>
                <w:lang w:val="en-US" w:eastAsia="ja-JP"/>
              </w:rPr>
              <w:t>/</w:t>
            </w:r>
            <w:r w:rsidRPr="00B0706B">
              <w:rPr>
                <w:rFonts w:eastAsia="MS Mincho"/>
                <w:lang w:val="en-US" w:eastAsia="ja-JP"/>
              </w:rPr>
              <w:t>SCEGHS</w:t>
            </w:r>
            <w:r>
              <w:rPr>
                <w:rFonts w:eastAsia="MS Mincho"/>
                <w:lang w:val="en-US" w:eastAsia="ja-JP"/>
              </w:rPr>
              <w:t>/</w:t>
            </w:r>
            <w:r w:rsidRPr="00B0706B">
              <w:rPr>
                <w:rFonts w:eastAsia="MS Mincho"/>
                <w:lang w:val="en-US" w:eastAsia="ja-JP"/>
              </w:rPr>
              <w:t>39</w:t>
            </w:r>
            <w:r>
              <w:rPr>
                <w:rFonts w:eastAsia="MS Mincho"/>
                <w:lang w:val="en-US" w:eastAsia="ja-JP"/>
              </w:rPr>
              <w:t>/</w:t>
            </w:r>
            <w:r w:rsidRPr="00B0706B">
              <w:rPr>
                <w:rFonts w:eastAsia="MS Mincho"/>
                <w:lang w:val="en-US" w:eastAsia="ja-JP"/>
              </w:rPr>
              <w:t>INF</w:t>
            </w:r>
            <w:r>
              <w:rPr>
                <w:rFonts w:eastAsia="MS Mincho"/>
                <w:lang w:val="en-US" w:eastAsia="ja-JP"/>
              </w:rPr>
              <w:t>.</w:t>
            </w:r>
            <w:r w:rsidRPr="00B0706B">
              <w:rPr>
                <w:rFonts w:eastAsia="MS Mincho"/>
                <w:lang w:val="en-US" w:eastAsia="ja-JP"/>
              </w:rPr>
              <w:t>19</w:t>
            </w:r>
            <w:r>
              <w:rPr>
                <w:rFonts w:eastAsia="MS Mincho"/>
                <w:lang w:val="en-US" w:eastAsia="ja-JP"/>
              </w:rPr>
              <w:t xml:space="preserve"> (Sweden)</w:t>
            </w:r>
          </w:p>
        </w:tc>
      </w:tr>
      <w:tr w:rsidR="000D209B" w:rsidRPr="00EA2D43" w14:paraId="2BCFE33E" w14:textId="77777777" w:rsidTr="00DC2272">
        <w:tc>
          <w:tcPr>
            <w:tcW w:w="1482" w:type="dxa"/>
          </w:tcPr>
          <w:p w14:paraId="79D4EE74" w14:textId="0194A6B8" w:rsidR="000D209B" w:rsidRDefault="000D209B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INF.30</w:t>
            </w:r>
          </w:p>
        </w:tc>
        <w:tc>
          <w:tcPr>
            <w:tcW w:w="645" w:type="dxa"/>
          </w:tcPr>
          <w:p w14:paraId="78CCCDED" w14:textId="46B68C9C" w:rsidR="000D209B" w:rsidRDefault="00D05E9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3(b)</w:t>
            </w:r>
          </w:p>
        </w:tc>
        <w:tc>
          <w:tcPr>
            <w:tcW w:w="7562" w:type="dxa"/>
          </w:tcPr>
          <w:p w14:paraId="6404EB9D" w14:textId="56805726" w:rsidR="000D209B" w:rsidRPr="004F549E" w:rsidRDefault="00D05E9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 w:rsidRPr="00366A88">
              <w:t>C</w:t>
            </w:r>
            <w:r>
              <w:t>onsolidated and</w:t>
            </w:r>
            <w:r w:rsidRPr="00530762">
              <w:t xml:space="preserve"> </w:t>
            </w:r>
            <w:r>
              <w:t>clean new GHS Chapter 2.1, as amended and endorsed by the Working Group on Explosives (Sweden)</w:t>
            </w:r>
          </w:p>
        </w:tc>
      </w:tr>
      <w:tr w:rsidR="000D209B" w:rsidRPr="00EA2D43" w14:paraId="4317DE7C" w14:textId="77777777" w:rsidTr="00DC2272">
        <w:tc>
          <w:tcPr>
            <w:tcW w:w="1482" w:type="dxa"/>
          </w:tcPr>
          <w:p w14:paraId="1FB02ABE" w14:textId="69901C32" w:rsidR="000D209B" w:rsidRDefault="000D209B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INF.31</w:t>
            </w:r>
          </w:p>
        </w:tc>
        <w:tc>
          <w:tcPr>
            <w:tcW w:w="645" w:type="dxa"/>
          </w:tcPr>
          <w:p w14:paraId="44647338" w14:textId="23D67AC0" w:rsidR="000D209B" w:rsidRDefault="009D21D5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8</w:t>
            </w:r>
          </w:p>
        </w:tc>
        <w:tc>
          <w:tcPr>
            <w:tcW w:w="7562" w:type="dxa"/>
          </w:tcPr>
          <w:p w14:paraId="5CA50E06" w14:textId="6D975428" w:rsidR="000D209B" w:rsidRPr="004F549E" w:rsidRDefault="007A3C2E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 w:rsidRPr="00F66549">
              <w:rPr>
                <w:rFonts w:eastAsia="MS Mincho"/>
              </w:rPr>
              <w:t xml:space="preserve">Proposal for the ongoing work of the informal </w:t>
            </w:r>
            <w:r>
              <w:rPr>
                <w:rFonts w:eastAsia="MS Mincho"/>
              </w:rPr>
              <w:t>c</w:t>
            </w:r>
            <w:r w:rsidRPr="00F66549">
              <w:rPr>
                <w:rFonts w:eastAsia="MS Mincho"/>
              </w:rPr>
              <w:t xml:space="preserve">orrespondence group on </w:t>
            </w:r>
            <w:r>
              <w:rPr>
                <w:rFonts w:eastAsia="MS Mincho"/>
              </w:rPr>
              <w:t>p</w:t>
            </w:r>
            <w:r w:rsidRPr="00F66549">
              <w:rPr>
                <w:rFonts w:eastAsia="MS Mincho"/>
              </w:rPr>
              <w:t xml:space="preserve">ractical </w:t>
            </w:r>
            <w:r>
              <w:rPr>
                <w:rFonts w:eastAsia="MS Mincho"/>
              </w:rPr>
              <w:t>c</w:t>
            </w:r>
            <w:r w:rsidRPr="00F66549">
              <w:rPr>
                <w:rFonts w:eastAsia="MS Mincho"/>
              </w:rPr>
              <w:t xml:space="preserve">lassification </w:t>
            </w:r>
            <w:r>
              <w:rPr>
                <w:rFonts w:eastAsia="MS Mincho"/>
              </w:rPr>
              <w:t>i</w:t>
            </w:r>
            <w:r w:rsidRPr="00F66549">
              <w:rPr>
                <w:rFonts w:eastAsia="MS Mincho"/>
              </w:rPr>
              <w:t>ssues</w:t>
            </w:r>
            <w:r>
              <w:rPr>
                <w:rFonts w:eastAsia="MS Mincho"/>
              </w:rPr>
              <w:t xml:space="preserve"> (USA)</w:t>
            </w:r>
          </w:p>
        </w:tc>
      </w:tr>
      <w:tr w:rsidR="000D209B" w:rsidRPr="00EA2D43" w14:paraId="275B9B21" w14:textId="77777777" w:rsidTr="00DC2272">
        <w:tc>
          <w:tcPr>
            <w:tcW w:w="1482" w:type="dxa"/>
          </w:tcPr>
          <w:p w14:paraId="26051C7A" w14:textId="259FDA81" w:rsidR="000D209B" w:rsidRDefault="000D209B" w:rsidP="000D209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FF23FB">
              <w:t>INF.</w:t>
            </w:r>
            <w:r>
              <w:t>3</w:t>
            </w:r>
            <w:r w:rsidRPr="00FF23FB">
              <w:t>2</w:t>
            </w:r>
          </w:p>
        </w:tc>
        <w:tc>
          <w:tcPr>
            <w:tcW w:w="645" w:type="dxa"/>
          </w:tcPr>
          <w:p w14:paraId="2D224C10" w14:textId="29D4B889" w:rsidR="000D209B" w:rsidRDefault="00326087" w:rsidP="000D209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3(f)</w:t>
            </w:r>
          </w:p>
        </w:tc>
        <w:tc>
          <w:tcPr>
            <w:tcW w:w="7562" w:type="dxa"/>
          </w:tcPr>
          <w:p w14:paraId="17CCD031" w14:textId="057E5B10" w:rsidR="000D209B" w:rsidRPr="004F549E" w:rsidRDefault="00326087" w:rsidP="000D209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 w:rsidRPr="00F66549">
              <w:rPr>
                <w:rFonts w:eastAsia="MS Mincho"/>
              </w:rPr>
              <w:t xml:space="preserve">Proposal </w:t>
            </w:r>
            <w:r>
              <w:rPr>
                <w:rFonts w:eastAsia="MS Mincho"/>
              </w:rPr>
              <w:t>to address issues from the programme of work for the</w:t>
            </w:r>
            <w:r w:rsidRPr="00F66549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p</w:t>
            </w:r>
            <w:r w:rsidRPr="00F66549">
              <w:rPr>
                <w:rFonts w:eastAsia="MS Mincho"/>
              </w:rPr>
              <w:t xml:space="preserve">ractical </w:t>
            </w:r>
            <w:r>
              <w:rPr>
                <w:rFonts w:eastAsia="MS Mincho"/>
              </w:rPr>
              <w:t>c</w:t>
            </w:r>
            <w:r w:rsidRPr="00F66549">
              <w:rPr>
                <w:rFonts w:eastAsia="MS Mincho"/>
              </w:rPr>
              <w:t xml:space="preserve">lassification </w:t>
            </w:r>
            <w:r>
              <w:rPr>
                <w:rFonts w:eastAsia="MS Mincho"/>
              </w:rPr>
              <w:t>i</w:t>
            </w:r>
            <w:r w:rsidRPr="00F66549">
              <w:rPr>
                <w:rFonts w:eastAsia="MS Mincho"/>
              </w:rPr>
              <w:t>ssues</w:t>
            </w:r>
            <w:r>
              <w:rPr>
                <w:rFonts w:eastAsia="MS Mincho"/>
              </w:rPr>
              <w:t xml:space="preserve"> correspondence group</w:t>
            </w:r>
            <w:r w:rsidR="00245F4B">
              <w:rPr>
                <w:rFonts w:eastAsia="MS Mincho"/>
              </w:rPr>
              <w:t xml:space="preserve"> (USA)</w:t>
            </w:r>
          </w:p>
        </w:tc>
      </w:tr>
      <w:tr w:rsidR="000D209B" w:rsidRPr="00EA2D43" w14:paraId="2D420A35" w14:textId="77777777" w:rsidTr="00DC2272">
        <w:tc>
          <w:tcPr>
            <w:tcW w:w="1482" w:type="dxa"/>
          </w:tcPr>
          <w:p w14:paraId="44B60450" w14:textId="34510AA3" w:rsidR="000D209B" w:rsidRDefault="000D209B" w:rsidP="000D209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FF23FB">
              <w:t>INF.</w:t>
            </w:r>
            <w:r>
              <w:t>33</w:t>
            </w:r>
          </w:p>
        </w:tc>
        <w:tc>
          <w:tcPr>
            <w:tcW w:w="645" w:type="dxa"/>
          </w:tcPr>
          <w:p w14:paraId="15D03B2B" w14:textId="35756798" w:rsidR="000D209B" w:rsidRDefault="00237536" w:rsidP="000D209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5(b)</w:t>
            </w:r>
          </w:p>
        </w:tc>
        <w:tc>
          <w:tcPr>
            <w:tcW w:w="7562" w:type="dxa"/>
          </w:tcPr>
          <w:p w14:paraId="707AACBF" w14:textId="2F8D4447" w:rsidR="000D209B" w:rsidRPr="004F549E" w:rsidRDefault="00237536" w:rsidP="000D209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 w:rsidRPr="00C62212">
              <w:rPr>
                <w:rFonts w:asciiTheme="majorBidi" w:eastAsia="MS Mincho" w:hAnsiTheme="majorBidi" w:cstheme="majorBidi"/>
                <w:lang w:eastAsia="ja-JP"/>
              </w:rPr>
              <w:t>Draft report on the status of implementation of the GHS worldwide</w:t>
            </w:r>
            <w:r>
              <w:rPr>
                <w:rFonts w:asciiTheme="majorBidi" w:eastAsia="MS Mincho" w:hAnsiTheme="majorBidi" w:cstheme="majorBidi"/>
                <w:lang w:eastAsia="ja-JP"/>
              </w:rPr>
              <w:t xml:space="preserve"> (Secretariat)</w:t>
            </w:r>
          </w:p>
        </w:tc>
      </w:tr>
      <w:tr w:rsidR="000D209B" w:rsidRPr="00EA2D43" w14:paraId="664013C9" w14:textId="77777777" w:rsidTr="00DC2272">
        <w:tc>
          <w:tcPr>
            <w:tcW w:w="1482" w:type="dxa"/>
          </w:tcPr>
          <w:p w14:paraId="144FB893" w14:textId="5660DA12" w:rsidR="000D209B" w:rsidRDefault="000D209B" w:rsidP="000D209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FF23FB">
              <w:t>INF.</w:t>
            </w:r>
            <w:r>
              <w:t>34</w:t>
            </w:r>
          </w:p>
        </w:tc>
        <w:tc>
          <w:tcPr>
            <w:tcW w:w="645" w:type="dxa"/>
          </w:tcPr>
          <w:p w14:paraId="516898DF" w14:textId="3302F777" w:rsidR="000D209B" w:rsidRDefault="001B1CED" w:rsidP="000D209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7</w:t>
            </w:r>
          </w:p>
        </w:tc>
        <w:tc>
          <w:tcPr>
            <w:tcW w:w="7562" w:type="dxa"/>
          </w:tcPr>
          <w:p w14:paraId="34BD8911" w14:textId="27B3B872" w:rsidR="000D209B" w:rsidRPr="004F549E" w:rsidRDefault="001B1CED" w:rsidP="000D209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  <w:lang w:eastAsia="ja-JP"/>
              </w:rPr>
            </w:pPr>
            <w:r>
              <w:rPr>
                <w:rFonts w:eastAsia="MS Mincho"/>
              </w:rPr>
              <w:t>GHS Training experiences during the covid19 challenges (RPMASA)</w:t>
            </w:r>
          </w:p>
        </w:tc>
      </w:tr>
      <w:tr w:rsidR="00E25C7F" w:rsidRPr="00EA2D43" w14:paraId="061A5D3E" w14:textId="77777777" w:rsidTr="00DC2272">
        <w:tc>
          <w:tcPr>
            <w:tcW w:w="1482" w:type="dxa"/>
          </w:tcPr>
          <w:p w14:paraId="332A04CF" w14:textId="46168A49" w:rsidR="00E25C7F" w:rsidRPr="00FF23FB" w:rsidRDefault="00E25C7F" w:rsidP="000D209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INF.35</w:t>
            </w:r>
          </w:p>
        </w:tc>
        <w:tc>
          <w:tcPr>
            <w:tcW w:w="645" w:type="dxa"/>
          </w:tcPr>
          <w:p w14:paraId="6E0736A3" w14:textId="69C3E0AB" w:rsidR="00E25C7F" w:rsidRDefault="00E25C7F" w:rsidP="000D209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1</w:t>
            </w:r>
          </w:p>
        </w:tc>
        <w:tc>
          <w:tcPr>
            <w:tcW w:w="7562" w:type="dxa"/>
          </w:tcPr>
          <w:p w14:paraId="25C80952" w14:textId="01C60613" w:rsidR="00E25C7F" w:rsidRDefault="00E25C7F" w:rsidP="000D209B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rFonts w:eastAsia="MS Mincho"/>
              </w:rPr>
            </w:pPr>
            <w:r>
              <w:t>Conduct of business and p</w:t>
            </w:r>
            <w:r w:rsidRPr="003823CD">
              <w:t>rovisional timetable for the thirty-</w:t>
            </w:r>
            <w:r>
              <w:t>ninth</w:t>
            </w:r>
            <w:r w:rsidRPr="003823CD">
              <w:t xml:space="preserve"> session</w:t>
            </w:r>
            <w:r>
              <w:t xml:space="preserve"> (Secretariat)</w:t>
            </w:r>
          </w:p>
        </w:tc>
      </w:tr>
      <w:tr w:rsidR="00E25C7F" w:rsidRPr="00EA2D43" w14:paraId="45DB544B" w14:textId="77777777" w:rsidTr="00DC2272">
        <w:tc>
          <w:tcPr>
            <w:tcW w:w="1482" w:type="dxa"/>
          </w:tcPr>
          <w:p w14:paraId="2EBA9FD5" w14:textId="5B4A1E24" w:rsidR="00E25C7F" w:rsidRDefault="00E25C7F" w:rsidP="00E25C7F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E340D7">
              <w:t>INF.3</w:t>
            </w:r>
            <w:r>
              <w:t>6</w:t>
            </w:r>
          </w:p>
        </w:tc>
        <w:tc>
          <w:tcPr>
            <w:tcW w:w="645" w:type="dxa"/>
          </w:tcPr>
          <w:p w14:paraId="489267B3" w14:textId="029ECA58" w:rsidR="00E25C7F" w:rsidRDefault="00E25C7F" w:rsidP="00E25C7F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3(a), 3(b), 3(c</w:t>
            </w:r>
            <w:bookmarkStart w:id="1" w:name="_GoBack"/>
            <w:bookmarkEnd w:id="1"/>
            <w:r>
              <w:t>)</w:t>
            </w:r>
          </w:p>
        </w:tc>
        <w:tc>
          <w:tcPr>
            <w:tcW w:w="7562" w:type="dxa"/>
          </w:tcPr>
          <w:p w14:paraId="33A11625" w14:textId="3D0E3D80" w:rsidR="00E25C7F" w:rsidRDefault="00E25C7F" w:rsidP="00E25C7F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Work of the Sub-Committee of Experts on the Transport of Dangerous Goods (TDG) on matters of interest to the GHS Sub-Committee</w:t>
            </w:r>
            <w:r>
              <w:t xml:space="preserve"> (Secretariat)</w:t>
            </w:r>
          </w:p>
        </w:tc>
      </w:tr>
      <w:tr w:rsidR="00E25C7F" w:rsidRPr="00EA2D43" w14:paraId="505371B1" w14:textId="77777777" w:rsidTr="00DC2272">
        <w:tc>
          <w:tcPr>
            <w:tcW w:w="1482" w:type="dxa"/>
          </w:tcPr>
          <w:p w14:paraId="0CBA12AF" w14:textId="707B3916" w:rsidR="00E25C7F" w:rsidRDefault="00E25C7F" w:rsidP="00E25C7F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E340D7">
              <w:t>INF.3</w:t>
            </w:r>
            <w:r>
              <w:t>7</w:t>
            </w:r>
          </w:p>
        </w:tc>
        <w:tc>
          <w:tcPr>
            <w:tcW w:w="645" w:type="dxa"/>
          </w:tcPr>
          <w:p w14:paraId="596B795F" w14:textId="202D4A41" w:rsidR="00E25C7F" w:rsidRDefault="00E25C7F" w:rsidP="00E25C7F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562" w:type="dxa"/>
          </w:tcPr>
          <w:p w14:paraId="0B1C1B64" w14:textId="033B00B3" w:rsidR="00E25C7F" w:rsidRDefault="00E25C7F" w:rsidP="00E25C7F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>Proposal to create an</w:t>
            </w:r>
            <w:r>
              <w:t xml:space="preserve"> informal working group on clarification of </w:t>
            </w:r>
            <w:r w:rsidRPr="00252D72">
              <w:t>the criteria for classification for germ cell mutagenicity</w:t>
            </w:r>
            <w:r>
              <w:t xml:space="preserve"> in category 1B and set up its terms of reference</w:t>
            </w:r>
            <w:r>
              <w:t xml:space="preserve"> (European Union)</w:t>
            </w:r>
          </w:p>
        </w:tc>
      </w:tr>
    </w:tbl>
    <w:p w14:paraId="5A9EED16" w14:textId="77777777" w:rsidR="00D45103" w:rsidRPr="002F4558" w:rsidRDefault="002F4558" w:rsidP="002F4558">
      <w:pPr>
        <w:spacing w:before="240"/>
        <w:jc w:val="center"/>
        <w:rPr>
          <w:u w:val="single"/>
          <w:lang w:val="en-AU" w:eastAsia="en-AU"/>
        </w:rPr>
      </w:pP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</w:p>
    <w:sectPr w:rsidR="00D45103" w:rsidRPr="002F4558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C1ECF" w14:textId="77777777" w:rsidR="00987E26" w:rsidRDefault="00987E26"/>
  </w:endnote>
  <w:endnote w:type="continuationSeparator" w:id="0">
    <w:p w14:paraId="31386F4C" w14:textId="77777777" w:rsidR="00987E26" w:rsidRDefault="00987E26"/>
  </w:endnote>
  <w:endnote w:type="continuationNotice" w:id="1">
    <w:p w14:paraId="279EF29B" w14:textId="77777777" w:rsidR="00987E26" w:rsidRDefault="00987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07DC8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B80F9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B0BDB" w14:textId="77777777" w:rsidR="00987E26" w:rsidRPr="000B175B" w:rsidRDefault="00987E2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29E712" w14:textId="77777777" w:rsidR="00987E26" w:rsidRPr="00FC68B7" w:rsidRDefault="00987E2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B532F73" w14:textId="77777777" w:rsidR="00987E26" w:rsidRDefault="00987E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2CBEE" w14:textId="15FD6650" w:rsidR="006C0DC6" w:rsidRPr="0099001C" w:rsidRDefault="006C0DC6" w:rsidP="00366CA7">
    <w:pPr>
      <w:pStyle w:val="Header"/>
    </w:pPr>
    <w:r>
      <w:t>UN/SCE</w:t>
    </w:r>
    <w:r w:rsidR="00F244F1">
      <w:t>GHS</w:t>
    </w:r>
    <w:r>
      <w:t>/</w:t>
    </w:r>
    <w:r w:rsidR="00F244F1">
      <w:t>3</w:t>
    </w:r>
    <w:r w:rsidR="00E24274">
      <w:t>9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16B16" w14:textId="11E0CA43" w:rsidR="006C0DC6" w:rsidRPr="0099001C" w:rsidRDefault="006C0DC6" w:rsidP="0099001C">
    <w:pPr>
      <w:pStyle w:val="Header"/>
      <w:jc w:val="right"/>
    </w:pPr>
    <w:r>
      <w:t>UN/SCEGHS/</w:t>
    </w:r>
    <w:r w:rsidR="0077406B">
      <w:t>3</w:t>
    </w:r>
    <w:r w:rsidR="00E24274">
      <w:t>9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2F33"/>
    <w:rsid w:val="00012CCC"/>
    <w:rsid w:val="0003123C"/>
    <w:rsid w:val="00031CBB"/>
    <w:rsid w:val="00033B3D"/>
    <w:rsid w:val="00035153"/>
    <w:rsid w:val="00040D3C"/>
    <w:rsid w:val="0004216B"/>
    <w:rsid w:val="000448F5"/>
    <w:rsid w:val="00050F6B"/>
    <w:rsid w:val="0005512E"/>
    <w:rsid w:val="000604F9"/>
    <w:rsid w:val="00066C22"/>
    <w:rsid w:val="000715C0"/>
    <w:rsid w:val="00072C8C"/>
    <w:rsid w:val="00076E62"/>
    <w:rsid w:val="00081647"/>
    <w:rsid w:val="00083C33"/>
    <w:rsid w:val="00084F62"/>
    <w:rsid w:val="000859D7"/>
    <w:rsid w:val="000877CA"/>
    <w:rsid w:val="00090FEC"/>
    <w:rsid w:val="000931C0"/>
    <w:rsid w:val="000932EF"/>
    <w:rsid w:val="0009395A"/>
    <w:rsid w:val="00096CD4"/>
    <w:rsid w:val="000A0664"/>
    <w:rsid w:val="000A18E8"/>
    <w:rsid w:val="000A4960"/>
    <w:rsid w:val="000A5146"/>
    <w:rsid w:val="000B175B"/>
    <w:rsid w:val="000B3A0F"/>
    <w:rsid w:val="000C6544"/>
    <w:rsid w:val="000D191F"/>
    <w:rsid w:val="000D209B"/>
    <w:rsid w:val="000D39F8"/>
    <w:rsid w:val="000D3B0C"/>
    <w:rsid w:val="000E0415"/>
    <w:rsid w:val="000F2D6D"/>
    <w:rsid w:val="000F368C"/>
    <w:rsid w:val="000F6C7B"/>
    <w:rsid w:val="00100A9D"/>
    <w:rsid w:val="001035FB"/>
    <w:rsid w:val="00107042"/>
    <w:rsid w:val="0011098D"/>
    <w:rsid w:val="00110DF6"/>
    <w:rsid w:val="00111D56"/>
    <w:rsid w:val="001176A4"/>
    <w:rsid w:val="0011793B"/>
    <w:rsid w:val="001220B8"/>
    <w:rsid w:val="00123D39"/>
    <w:rsid w:val="00137D36"/>
    <w:rsid w:val="00156F3C"/>
    <w:rsid w:val="00162BF7"/>
    <w:rsid w:val="001774E0"/>
    <w:rsid w:val="00182DDC"/>
    <w:rsid w:val="00190AEA"/>
    <w:rsid w:val="00191C2E"/>
    <w:rsid w:val="001B1CED"/>
    <w:rsid w:val="001B1F42"/>
    <w:rsid w:val="001B4B04"/>
    <w:rsid w:val="001B7FE6"/>
    <w:rsid w:val="001C6663"/>
    <w:rsid w:val="001C7895"/>
    <w:rsid w:val="001D26DF"/>
    <w:rsid w:val="001E47FD"/>
    <w:rsid w:val="001E4C75"/>
    <w:rsid w:val="001E710B"/>
    <w:rsid w:val="00202BA7"/>
    <w:rsid w:val="00205593"/>
    <w:rsid w:val="00211ADF"/>
    <w:rsid w:val="00211E0B"/>
    <w:rsid w:val="00226D9D"/>
    <w:rsid w:val="002348F4"/>
    <w:rsid w:val="00236E81"/>
    <w:rsid w:val="00237536"/>
    <w:rsid w:val="002405A7"/>
    <w:rsid w:val="00245F4B"/>
    <w:rsid w:val="0024624B"/>
    <w:rsid w:val="00246F41"/>
    <w:rsid w:val="002505DA"/>
    <w:rsid w:val="002570BC"/>
    <w:rsid w:val="00257D55"/>
    <w:rsid w:val="00257E45"/>
    <w:rsid w:val="00261207"/>
    <w:rsid w:val="00262488"/>
    <w:rsid w:val="0027313E"/>
    <w:rsid w:val="00275662"/>
    <w:rsid w:val="00275D77"/>
    <w:rsid w:val="00277585"/>
    <w:rsid w:val="00284A54"/>
    <w:rsid w:val="002931D7"/>
    <w:rsid w:val="002A5947"/>
    <w:rsid w:val="002A5A2D"/>
    <w:rsid w:val="002C133E"/>
    <w:rsid w:val="002C4DEE"/>
    <w:rsid w:val="002C710D"/>
    <w:rsid w:val="002D59D3"/>
    <w:rsid w:val="002D7989"/>
    <w:rsid w:val="002E0624"/>
    <w:rsid w:val="002E34A6"/>
    <w:rsid w:val="002E7C49"/>
    <w:rsid w:val="002F1024"/>
    <w:rsid w:val="002F4558"/>
    <w:rsid w:val="002F6D07"/>
    <w:rsid w:val="00305C3C"/>
    <w:rsid w:val="00307BB6"/>
    <w:rsid w:val="0031024C"/>
    <w:rsid w:val="003107FA"/>
    <w:rsid w:val="003118D4"/>
    <w:rsid w:val="00311EC5"/>
    <w:rsid w:val="003127A2"/>
    <w:rsid w:val="00313E8C"/>
    <w:rsid w:val="00321878"/>
    <w:rsid w:val="003229D8"/>
    <w:rsid w:val="00326087"/>
    <w:rsid w:val="00332301"/>
    <w:rsid w:val="00334D85"/>
    <w:rsid w:val="0033745A"/>
    <w:rsid w:val="00337513"/>
    <w:rsid w:val="003443E5"/>
    <w:rsid w:val="00350692"/>
    <w:rsid w:val="00353DBA"/>
    <w:rsid w:val="003565E5"/>
    <w:rsid w:val="00366CA7"/>
    <w:rsid w:val="00371853"/>
    <w:rsid w:val="003841B8"/>
    <w:rsid w:val="0038656E"/>
    <w:rsid w:val="0039277A"/>
    <w:rsid w:val="003937A6"/>
    <w:rsid w:val="003972E0"/>
    <w:rsid w:val="003A4B23"/>
    <w:rsid w:val="003B39CC"/>
    <w:rsid w:val="003C2CC4"/>
    <w:rsid w:val="003C32AD"/>
    <w:rsid w:val="003C3936"/>
    <w:rsid w:val="003D02C2"/>
    <w:rsid w:val="003D0476"/>
    <w:rsid w:val="003D15AE"/>
    <w:rsid w:val="003D4B23"/>
    <w:rsid w:val="003D621B"/>
    <w:rsid w:val="003E1216"/>
    <w:rsid w:val="003E1B5B"/>
    <w:rsid w:val="003E2A39"/>
    <w:rsid w:val="003F0752"/>
    <w:rsid w:val="003F18A0"/>
    <w:rsid w:val="003F1ED3"/>
    <w:rsid w:val="003F7973"/>
    <w:rsid w:val="004160C6"/>
    <w:rsid w:val="004230C0"/>
    <w:rsid w:val="00426C9C"/>
    <w:rsid w:val="004325CB"/>
    <w:rsid w:val="00446DE4"/>
    <w:rsid w:val="00447538"/>
    <w:rsid w:val="0045333F"/>
    <w:rsid w:val="00453FEB"/>
    <w:rsid w:val="004558E0"/>
    <w:rsid w:val="00460DD9"/>
    <w:rsid w:val="0047324D"/>
    <w:rsid w:val="0048291A"/>
    <w:rsid w:val="004901B7"/>
    <w:rsid w:val="00495D81"/>
    <w:rsid w:val="004A41CA"/>
    <w:rsid w:val="004A6C6E"/>
    <w:rsid w:val="004A7239"/>
    <w:rsid w:val="004B6733"/>
    <w:rsid w:val="004D0E8C"/>
    <w:rsid w:val="004D5CB2"/>
    <w:rsid w:val="004D6E91"/>
    <w:rsid w:val="004E478E"/>
    <w:rsid w:val="004E5083"/>
    <w:rsid w:val="004E674C"/>
    <w:rsid w:val="004F4B24"/>
    <w:rsid w:val="004F65C1"/>
    <w:rsid w:val="004F66A5"/>
    <w:rsid w:val="00503228"/>
    <w:rsid w:val="00505384"/>
    <w:rsid w:val="005141C1"/>
    <w:rsid w:val="00516318"/>
    <w:rsid w:val="0052543F"/>
    <w:rsid w:val="00532EF8"/>
    <w:rsid w:val="005356FB"/>
    <w:rsid w:val="00540DD6"/>
    <w:rsid w:val="005420F2"/>
    <w:rsid w:val="005504B6"/>
    <w:rsid w:val="00553222"/>
    <w:rsid w:val="00570364"/>
    <w:rsid w:val="00572B36"/>
    <w:rsid w:val="005777F3"/>
    <w:rsid w:val="00592D34"/>
    <w:rsid w:val="005B1F57"/>
    <w:rsid w:val="005B2C89"/>
    <w:rsid w:val="005B3DB3"/>
    <w:rsid w:val="005B4554"/>
    <w:rsid w:val="005C4858"/>
    <w:rsid w:val="005C53DB"/>
    <w:rsid w:val="005D425A"/>
    <w:rsid w:val="005E743D"/>
    <w:rsid w:val="005F7309"/>
    <w:rsid w:val="00602FF5"/>
    <w:rsid w:val="00603E59"/>
    <w:rsid w:val="00611FC4"/>
    <w:rsid w:val="006176FB"/>
    <w:rsid w:val="006218CD"/>
    <w:rsid w:val="00623353"/>
    <w:rsid w:val="006241C1"/>
    <w:rsid w:val="00624260"/>
    <w:rsid w:val="00627ED0"/>
    <w:rsid w:val="00633B10"/>
    <w:rsid w:val="00634702"/>
    <w:rsid w:val="00640B26"/>
    <w:rsid w:val="00643E18"/>
    <w:rsid w:val="00645CD2"/>
    <w:rsid w:val="006632CE"/>
    <w:rsid w:val="00665595"/>
    <w:rsid w:val="006666F6"/>
    <w:rsid w:val="00684780"/>
    <w:rsid w:val="00686A4C"/>
    <w:rsid w:val="00691F20"/>
    <w:rsid w:val="00693543"/>
    <w:rsid w:val="00694E7D"/>
    <w:rsid w:val="006A4D36"/>
    <w:rsid w:val="006A7392"/>
    <w:rsid w:val="006A7757"/>
    <w:rsid w:val="006B71CD"/>
    <w:rsid w:val="006C0DC6"/>
    <w:rsid w:val="006C52B9"/>
    <w:rsid w:val="006D258E"/>
    <w:rsid w:val="006D2C01"/>
    <w:rsid w:val="006D3111"/>
    <w:rsid w:val="006E4F08"/>
    <w:rsid w:val="006E564B"/>
    <w:rsid w:val="006E7CEF"/>
    <w:rsid w:val="006F17B5"/>
    <w:rsid w:val="006F2413"/>
    <w:rsid w:val="00702BA6"/>
    <w:rsid w:val="00703D6C"/>
    <w:rsid w:val="0071349F"/>
    <w:rsid w:val="00717E07"/>
    <w:rsid w:val="00720DEB"/>
    <w:rsid w:val="00720E11"/>
    <w:rsid w:val="00721C1F"/>
    <w:rsid w:val="00725594"/>
    <w:rsid w:val="0072632A"/>
    <w:rsid w:val="0073084C"/>
    <w:rsid w:val="007327BF"/>
    <w:rsid w:val="00733AAE"/>
    <w:rsid w:val="007415A9"/>
    <w:rsid w:val="00745024"/>
    <w:rsid w:val="007503C7"/>
    <w:rsid w:val="00752BD5"/>
    <w:rsid w:val="00754EE1"/>
    <w:rsid w:val="00755A5C"/>
    <w:rsid w:val="00763C11"/>
    <w:rsid w:val="0077406B"/>
    <w:rsid w:val="007750C3"/>
    <w:rsid w:val="00781A60"/>
    <w:rsid w:val="0078400A"/>
    <w:rsid w:val="00787C77"/>
    <w:rsid w:val="00790122"/>
    <w:rsid w:val="007A3C2E"/>
    <w:rsid w:val="007A3FBD"/>
    <w:rsid w:val="007A46B3"/>
    <w:rsid w:val="007A4977"/>
    <w:rsid w:val="007B6BA5"/>
    <w:rsid w:val="007C3390"/>
    <w:rsid w:val="007C4F4B"/>
    <w:rsid w:val="007C5AA6"/>
    <w:rsid w:val="007F025F"/>
    <w:rsid w:val="007F07A4"/>
    <w:rsid w:val="007F0B83"/>
    <w:rsid w:val="007F2A10"/>
    <w:rsid w:val="007F48EF"/>
    <w:rsid w:val="007F4FCD"/>
    <w:rsid w:val="007F64C3"/>
    <w:rsid w:val="007F6611"/>
    <w:rsid w:val="00801114"/>
    <w:rsid w:val="00801E05"/>
    <w:rsid w:val="008166C5"/>
    <w:rsid w:val="0081732C"/>
    <w:rsid w:val="008175E9"/>
    <w:rsid w:val="00820370"/>
    <w:rsid w:val="008242D7"/>
    <w:rsid w:val="00826EFF"/>
    <w:rsid w:val="00827E05"/>
    <w:rsid w:val="008311A3"/>
    <w:rsid w:val="00836AF7"/>
    <w:rsid w:val="0086000D"/>
    <w:rsid w:val="00865A21"/>
    <w:rsid w:val="00870D13"/>
    <w:rsid w:val="00871FD5"/>
    <w:rsid w:val="00873530"/>
    <w:rsid w:val="00896186"/>
    <w:rsid w:val="008979B1"/>
    <w:rsid w:val="008A6B25"/>
    <w:rsid w:val="008A6C1B"/>
    <w:rsid w:val="008A6C4F"/>
    <w:rsid w:val="008B6E26"/>
    <w:rsid w:val="008C34B0"/>
    <w:rsid w:val="008E0E46"/>
    <w:rsid w:val="008E4C4C"/>
    <w:rsid w:val="008E63D9"/>
    <w:rsid w:val="00902BF1"/>
    <w:rsid w:val="00905BB8"/>
    <w:rsid w:val="00907AD2"/>
    <w:rsid w:val="00911047"/>
    <w:rsid w:val="009134D8"/>
    <w:rsid w:val="00921936"/>
    <w:rsid w:val="00921DF8"/>
    <w:rsid w:val="00927FFB"/>
    <w:rsid w:val="00930308"/>
    <w:rsid w:val="00933D9F"/>
    <w:rsid w:val="00935057"/>
    <w:rsid w:val="0093545E"/>
    <w:rsid w:val="00940847"/>
    <w:rsid w:val="00951778"/>
    <w:rsid w:val="00952BE3"/>
    <w:rsid w:val="009564E3"/>
    <w:rsid w:val="0095713C"/>
    <w:rsid w:val="00957AD6"/>
    <w:rsid w:val="009612BF"/>
    <w:rsid w:val="00963CBA"/>
    <w:rsid w:val="0096731F"/>
    <w:rsid w:val="009715EE"/>
    <w:rsid w:val="00974146"/>
    <w:rsid w:val="00974A8D"/>
    <w:rsid w:val="00974F4C"/>
    <w:rsid w:val="0098016B"/>
    <w:rsid w:val="00986712"/>
    <w:rsid w:val="00987072"/>
    <w:rsid w:val="00987E26"/>
    <w:rsid w:val="0099001C"/>
    <w:rsid w:val="00991261"/>
    <w:rsid w:val="00992BE6"/>
    <w:rsid w:val="009A0D5F"/>
    <w:rsid w:val="009A23DA"/>
    <w:rsid w:val="009B55EC"/>
    <w:rsid w:val="009B71F3"/>
    <w:rsid w:val="009C31E7"/>
    <w:rsid w:val="009D0EC7"/>
    <w:rsid w:val="009D1390"/>
    <w:rsid w:val="009D1B37"/>
    <w:rsid w:val="009D21D5"/>
    <w:rsid w:val="009E72B5"/>
    <w:rsid w:val="009E7885"/>
    <w:rsid w:val="009F3A17"/>
    <w:rsid w:val="009F60E2"/>
    <w:rsid w:val="00A103CC"/>
    <w:rsid w:val="00A1427D"/>
    <w:rsid w:val="00A1649D"/>
    <w:rsid w:val="00A3227A"/>
    <w:rsid w:val="00A429E3"/>
    <w:rsid w:val="00A467EC"/>
    <w:rsid w:val="00A52B4E"/>
    <w:rsid w:val="00A5384D"/>
    <w:rsid w:val="00A548BF"/>
    <w:rsid w:val="00A55FB2"/>
    <w:rsid w:val="00A6650E"/>
    <w:rsid w:val="00A665BE"/>
    <w:rsid w:val="00A67424"/>
    <w:rsid w:val="00A70749"/>
    <w:rsid w:val="00A71EC0"/>
    <w:rsid w:val="00A72F22"/>
    <w:rsid w:val="00A748A6"/>
    <w:rsid w:val="00A805EB"/>
    <w:rsid w:val="00A81711"/>
    <w:rsid w:val="00A8577D"/>
    <w:rsid w:val="00A879A4"/>
    <w:rsid w:val="00A91158"/>
    <w:rsid w:val="00A94CB3"/>
    <w:rsid w:val="00A958C8"/>
    <w:rsid w:val="00A972A2"/>
    <w:rsid w:val="00AA332B"/>
    <w:rsid w:val="00AA496B"/>
    <w:rsid w:val="00AB3FD6"/>
    <w:rsid w:val="00AC2B6F"/>
    <w:rsid w:val="00AC35ED"/>
    <w:rsid w:val="00B10465"/>
    <w:rsid w:val="00B10CA2"/>
    <w:rsid w:val="00B30179"/>
    <w:rsid w:val="00B33EC0"/>
    <w:rsid w:val="00B4319A"/>
    <w:rsid w:val="00B44F71"/>
    <w:rsid w:val="00B5742C"/>
    <w:rsid w:val="00B81E12"/>
    <w:rsid w:val="00B83093"/>
    <w:rsid w:val="00B839A7"/>
    <w:rsid w:val="00B845D6"/>
    <w:rsid w:val="00B85329"/>
    <w:rsid w:val="00B87CF1"/>
    <w:rsid w:val="00B90C56"/>
    <w:rsid w:val="00B94086"/>
    <w:rsid w:val="00B953BE"/>
    <w:rsid w:val="00BA1611"/>
    <w:rsid w:val="00BA515F"/>
    <w:rsid w:val="00BB6799"/>
    <w:rsid w:val="00BC3830"/>
    <w:rsid w:val="00BC74E9"/>
    <w:rsid w:val="00BD2146"/>
    <w:rsid w:val="00BE4F74"/>
    <w:rsid w:val="00BE6017"/>
    <w:rsid w:val="00BE618E"/>
    <w:rsid w:val="00C07F9E"/>
    <w:rsid w:val="00C07FD5"/>
    <w:rsid w:val="00C127CB"/>
    <w:rsid w:val="00C17699"/>
    <w:rsid w:val="00C1778D"/>
    <w:rsid w:val="00C25DDD"/>
    <w:rsid w:val="00C33A83"/>
    <w:rsid w:val="00C37443"/>
    <w:rsid w:val="00C41A28"/>
    <w:rsid w:val="00C463DD"/>
    <w:rsid w:val="00C505B2"/>
    <w:rsid w:val="00C527B3"/>
    <w:rsid w:val="00C564FA"/>
    <w:rsid w:val="00C67B25"/>
    <w:rsid w:val="00C745C3"/>
    <w:rsid w:val="00C94B66"/>
    <w:rsid w:val="00C9663B"/>
    <w:rsid w:val="00CA1321"/>
    <w:rsid w:val="00CA797A"/>
    <w:rsid w:val="00CB1281"/>
    <w:rsid w:val="00CC716F"/>
    <w:rsid w:val="00CE4A8F"/>
    <w:rsid w:val="00CE4CB7"/>
    <w:rsid w:val="00CF1FA2"/>
    <w:rsid w:val="00CF2FA9"/>
    <w:rsid w:val="00D032BA"/>
    <w:rsid w:val="00D05E94"/>
    <w:rsid w:val="00D1722D"/>
    <w:rsid w:val="00D2031B"/>
    <w:rsid w:val="00D24347"/>
    <w:rsid w:val="00D25FE2"/>
    <w:rsid w:val="00D279BB"/>
    <w:rsid w:val="00D317BB"/>
    <w:rsid w:val="00D3192B"/>
    <w:rsid w:val="00D31A35"/>
    <w:rsid w:val="00D35D8F"/>
    <w:rsid w:val="00D43252"/>
    <w:rsid w:val="00D4403B"/>
    <w:rsid w:val="00D45103"/>
    <w:rsid w:val="00D63AF3"/>
    <w:rsid w:val="00D74E9A"/>
    <w:rsid w:val="00D81A2B"/>
    <w:rsid w:val="00D978C6"/>
    <w:rsid w:val="00DA3054"/>
    <w:rsid w:val="00DA67AD"/>
    <w:rsid w:val="00DB5D0F"/>
    <w:rsid w:val="00DC2272"/>
    <w:rsid w:val="00DC3156"/>
    <w:rsid w:val="00DC3242"/>
    <w:rsid w:val="00DD5F36"/>
    <w:rsid w:val="00DD6DB6"/>
    <w:rsid w:val="00DE057D"/>
    <w:rsid w:val="00DF0A29"/>
    <w:rsid w:val="00DF12F7"/>
    <w:rsid w:val="00DF2C64"/>
    <w:rsid w:val="00DF6813"/>
    <w:rsid w:val="00E027C0"/>
    <w:rsid w:val="00E02BA9"/>
    <w:rsid w:val="00E02C81"/>
    <w:rsid w:val="00E06EAB"/>
    <w:rsid w:val="00E07263"/>
    <w:rsid w:val="00E130AB"/>
    <w:rsid w:val="00E24274"/>
    <w:rsid w:val="00E259FD"/>
    <w:rsid w:val="00E25C7F"/>
    <w:rsid w:val="00E26913"/>
    <w:rsid w:val="00E329E0"/>
    <w:rsid w:val="00E61F55"/>
    <w:rsid w:val="00E64376"/>
    <w:rsid w:val="00E7260F"/>
    <w:rsid w:val="00E80F5F"/>
    <w:rsid w:val="00E828B8"/>
    <w:rsid w:val="00E85307"/>
    <w:rsid w:val="00E87921"/>
    <w:rsid w:val="00E96630"/>
    <w:rsid w:val="00E97F8A"/>
    <w:rsid w:val="00EA264E"/>
    <w:rsid w:val="00EA2D43"/>
    <w:rsid w:val="00EA3A41"/>
    <w:rsid w:val="00EB430E"/>
    <w:rsid w:val="00EB7DAE"/>
    <w:rsid w:val="00EC0D2D"/>
    <w:rsid w:val="00EC2A90"/>
    <w:rsid w:val="00EC3AE0"/>
    <w:rsid w:val="00EC5C86"/>
    <w:rsid w:val="00ED5C86"/>
    <w:rsid w:val="00ED7A2A"/>
    <w:rsid w:val="00EE5DF8"/>
    <w:rsid w:val="00EF0A24"/>
    <w:rsid w:val="00EF1D7F"/>
    <w:rsid w:val="00EF3A31"/>
    <w:rsid w:val="00EF7DEE"/>
    <w:rsid w:val="00F05659"/>
    <w:rsid w:val="00F10DBF"/>
    <w:rsid w:val="00F11145"/>
    <w:rsid w:val="00F112C2"/>
    <w:rsid w:val="00F17440"/>
    <w:rsid w:val="00F20A41"/>
    <w:rsid w:val="00F23051"/>
    <w:rsid w:val="00F244F1"/>
    <w:rsid w:val="00F27EFF"/>
    <w:rsid w:val="00F27F41"/>
    <w:rsid w:val="00F31CF4"/>
    <w:rsid w:val="00F37CBD"/>
    <w:rsid w:val="00F4234A"/>
    <w:rsid w:val="00F429EB"/>
    <w:rsid w:val="00F53EDA"/>
    <w:rsid w:val="00F6169D"/>
    <w:rsid w:val="00F618D8"/>
    <w:rsid w:val="00F7753D"/>
    <w:rsid w:val="00F84736"/>
    <w:rsid w:val="00F85F34"/>
    <w:rsid w:val="00F96ABA"/>
    <w:rsid w:val="00FA06F7"/>
    <w:rsid w:val="00FA3A6F"/>
    <w:rsid w:val="00FB003B"/>
    <w:rsid w:val="00FB09F9"/>
    <w:rsid w:val="00FB171A"/>
    <w:rsid w:val="00FB48D5"/>
    <w:rsid w:val="00FC68B7"/>
    <w:rsid w:val="00FD4F7E"/>
    <w:rsid w:val="00FD7BF6"/>
    <w:rsid w:val="00FE57F9"/>
    <w:rsid w:val="00FF0A40"/>
    <w:rsid w:val="00FF1DEA"/>
    <w:rsid w:val="00FF5918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F65F1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47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753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953BE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12B0-C827-4380-8AC2-915111759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F7C4C-337D-45FA-BB3D-92C47FA74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37DE4-1DA9-4F8A-A402-7A3F7F33C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EC13BE-CF9F-454F-9B6B-8A87C193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34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112</cp:revision>
  <cp:lastPrinted>2019-06-14T13:25:00Z</cp:lastPrinted>
  <dcterms:created xsi:type="dcterms:W3CDTF">2020-11-24T14:46:00Z</dcterms:created>
  <dcterms:modified xsi:type="dcterms:W3CDTF">2020-12-08T16:12:00Z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7911400</vt:r8>
  </property>
</Properties>
</file>