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1C0BEBF" w14:textId="77777777" w:rsidTr="006476E1">
        <w:trPr>
          <w:trHeight w:val="851"/>
        </w:trPr>
        <w:tc>
          <w:tcPr>
            <w:tcW w:w="1259" w:type="dxa"/>
            <w:tcBorders>
              <w:top w:val="nil"/>
              <w:left w:val="nil"/>
              <w:bottom w:val="single" w:sz="4" w:space="0" w:color="auto"/>
              <w:right w:val="nil"/>
            </w:tcBorders>
          </w:tcPr>
          <w:p w14:paraId="13047570" w14:textId="77777777" w:rsidR="00E52109" w:rsidRPr="002A32CB" w:rsidRDefault="00E52109" w:rsidP="004858F5"/>
        </w:tc>
        <w:tc>
          <w:tcPr>
            <w:tcW w:w="2236" w:type="dxa"/>
            <w:tcBorders>
              <w:top w:val="nil"/>
              <w:left w:val="nil"/>
              <w:bottom w:val="single" w:sz="4" w:space="0" w:color="auto"/>
              <w:right w:val="nil"/>
            </w:tcBorders>
            <w:vAlign w:val="bottom"/>
          </w:tcPr>
          <w:p w14:paraId="2D19FD3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914E5CD" w14:textId="77777777" w:rsidR="00D05DE0" w:rsidRDefault="00D05DE0" w:rsidP="00D05DE0">
            <w:pPr>
              <w:suppressAutoHyphens w:val="0"/>
              <w:jc w:val="right"/>
            </w:pPr>
            <w:r w:rsidRPr="00D05DE0">
              <w:rPr>
                <w:sz w:val="40"/>
              </w:rPr>
              <w:t>ST</w:t>
            </w:r>
            <w:r>
              <w:t>/SG/AC.10/C.3/2020/23−</w:t>
            </w:r>
            <w:r w:rsidRPr="00D05DE0">
              <w:rPr>
                <w:sz w:val="40"/>
              </w:rPr>
              <w:t>ST</w:t>
            </w:r>
            <w:r>
              <w:t>/SG/AC.10/C.4/2020/8</w:t>
            </w:r>
          </w:p>
        </w:tc>
      </w:tr>
      <w:tr w:rsidR="00E52109" w14:paraId="6049AEA8" w14:textId="77777777" w:rsidTr="006476E1">
        <w:trPr>
          <w:trHeight w:val="2835"/>
        </w:trPr>
        <w:tc>
          <w:tcPr>
            <w:tcW w:w="1259" w:type="dxa"/>
            <w:tcBorders>
              <w:top w:val="single" w:sz="4" w:space="0" w:color="auto"/>
              <w:left w:val="nil"/>
              <w:bottom w:val="single" w:sz="12" w:space="0" w:color="auto"/>
              <w:right w:val="nil"/>
            </w:tcBorders>
          </w:tcPr>
          <w:p w14:paraId="2A624DA0" w14:textId="77777777" w:rsidR="00E52109" w:rsidRDefault="00E52109" w:rsidP="006476E1">
            <w:pPr>
              <w:spacing w:before="120"/>
              <w:jc w:val="center"/>
            </w:pPr>
            <w:r>
              <w:rPr>
                <w:noProof/>
                <w:lang w:val="fr-CH" w:eastAsia="fr-CH"/>
              </w:rPr>
              <w:drawing>
                <wp:inline distT="0" distB="0" distL="0" distR="0" wp14:anchorId="489EE460" wp14:editId="12AC01E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848BB5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9486FCB" w14:textId="77777777" w:rsidR="00D94B05" w:rsidRDefault="00D05DE0" w:rsidP="00D05DE0">
            <w:pPr>
              <w:suppressAutoHyphens w:val="0"/>
              <w:spacing w:before="240" w:line="240" w:lineRule="exact"/>
            </w:pPr>
            <w:r>
              <w:t>Distr.: General</w:t>
            </w:r>
          </w:p>
          <w:p w14:paraId="2AF5A181" w14:textId="77777777" w:rsidR="00D05DE0" w:rsidRDefault="00BB6949" w:rsidP="00D05DE0">
            <w:pPr>
              <w:suppressAutoHyphens w:val="0"/>
              <w:spacing w:line="240" w:lineRule="exact"/>
            </w:pPr>
            <w:r>
              <w:t>7</w:t>
            </w:r>
            <w:r w:rsidR="00D05DE0">
              <w:t xml:space="preserve"> April 2020</w:t>
            </w:r>
          </w:p>
          <w:p w14:paraId="2C4194C7" w14:textId="77777777" w:rsidR="00D05DE0" w:rsidRDefault="00D05DE0" w:rsidP="00D05DE0">
            <w:pPr>
              <w:suppressAutoHyphens w:val="0"/>
              <w:spacing w:line="240" w:lineRule="exact"/>
            </w:pPr>
          </w:p>
          <w:p w14:paraId="6AF551A2" w14:textId="77777777" w:rsidR="00D05DE0" w:rsidRDefault="00D05DE0" w:rsidP="00D05DE0">
            <w:pPr>
              <w:suppressAutoHyphens w:val="0"/>
              <w:spacing w:line="240" w:lineRule="exact"/>
            </w:pPr>
            <w:r>
              <w:t>Original: English</w:t>
            </w:r>
          </w:p>
        </w:tc>
      </w:tr>
    </w:tbl>
    <w:p w14:paraId="05BE5826" w14:textId="77777777" w:rsidR="007C4CB0" w:rsidRPr="006500BA" w:rsidRDefault="007C4CB0"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7C4CB0" w:rsidRPr="00302456" w14:paraId="62C1ADD6" w14:textId="77777777" w:rsidTr="007C4CB0">
        <w:tc>
          <w:tcPr>
            <w:tcW w:w="4593" w:type="dxa"/>
            <w:shd w:val="clear" w:color="auto" w:fill="auto"/>
          </w:tcPr>
          <w:p w14:paraId="7248599B" w14:textId="77777777" w:rsidR="007C4CB0" w:rsidRPr="00302456" w:rsidRDefault="007C4CB0" w:rsidP="007736FC">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5CA28B2A" w14:textId="77777777" w:rsidR="007C4CB0" w:rsidRPr="00302456" w:rsidRDefault="007C4CB0" w:rsidP="007736FC">
            <w:pPr>
              <w:spacing w:before="120"/>
              <w:rPr>
                <w:b/>
              </w:rPr>
            </w:pPr>
            <w:r w:rsidRPr="00302456">
              <w:rPr>
                <w:b/>
              </w:rPr>
              <w:t xml:space="preserve">Sub-Committee of Experts on the Globally Harmonized System of Classification and Labelling of Chemicals </w:t>
            </w:r>
          </w:p>
        </w:tc>
      </w:tr>
      <w:tr w:rsidR="007C4CB0" w:rsidRPr="00302456" w14:paraId="2584B273" w14:textId="77777777" w:rsidTr="007C4CB0">
        <w:tc>
          <w:tcPr>
            <w:tcW w:w="4593" w:type="dxa"/>
            <w:shd w:val="clear" w:color="auto" w:fill="auto"/>
          </w:tcPr>
          <w:p w14:paraId="3B36D3F1" w14:textId="77777777" w:rsidR="007C4CB0" w:rsidRPr="00302456" w:rsidRDefault="007C4CB0" w:rsidP="007736FC">
            <w:pPr>
              <w:spacing w:before="120"/>
              <w:rPr>
                <w:b/>
              </w:rPr>
            </w:pPr>
            <w:r>
              <w:rPr>
                <w:b/>
              </w:rPr>
              <w:t>Fifty-seventh</w:t>
            </w:r>
            <w:r w:rsidRPr="00302456">
              <w:rPr>
                <w:b/>
              </w:rPr>
              <w:t xml:space="preserve"> session</w:t>
            </w:r>
          </w:p>
        </w:tc>
        <w:tc>
          <w:tcPr>
            <w:tcW w:w="5046" w:type="dxa"/>
            <w:shd w:val="clear" w:color="auto" w:fill="auto"/>
          </w:tcPr>
          <w:p w14:paraId="416D9F4A" w14:textId="77777777" w:rsidR="007C4CB0" w:rsidRPr="00302456" w:rsidRDefault="007C4CB0" w:rsidP="007736FC">
            <w:pPr>
              <w:spacing w:before="120"/>
              <w:rPr>
                <w:b/>
              </w:rPr>
            </w:pPr>
            <w:r>
              <w:rPr>
                <w:b/>
              </w:rPr>
              <w:t>Thirty-ninth</w:t>
            </w:r>
            <w:r w:rsidRPr="00302456">
              <w:rPr>
                <w:b/>
              </w:rPr>
              <w:t xml:space="preserve"> session</w:t>
            </w:r>
          </w:p>
        </w:tc>
      </w:tr>
      <w:tr w:rsidR="007C4CB0" w:rsidRPr="00302456" w14:paraId="5396F2C4" w14:textId="77777777" w:rsidTr="007C4CB0">
        <w:tc>
          <w:tcPr>
            <w:tcW w:w="4593" w:type="dxa"/>
            <w:shd w:val="clear" w:color="auto" w:fill="auto"/>
          </w:tcPr>
          <w:p w14:paraId="6EBEB413" w14:textId="77777777" w:rsidR="007C4CB0" w:rsidRPr="00302456" w:rsidRDefault="007C4CB0" w:rsidP="007736FC">
            <w:pPr>
              <w:rPr>
                <w:b/>
              </w:rPr>
            </w:pPr>
            <w:r>
              <w:t xml:space="preserve">Geneva, </w:t>
            </w:r>
            <w:r>
              <w:rPr>
                <w:lang w:val="fr-FR"/>
              </w:rPr>
              <w:t>29 June-8 July 2020</w:t>
            </w:r>
            <w:r>
              <w:t xml:space="preserve"> </w:t>
            </w:r>
          </w:p>
        </w:tc>
        <w:tc>
          <w:tcPr>
            <w:tcW w:w="5046" w:type="dxa"/>
            <w:shd w:val="clear" w:color="auto" w:fill="auto"/>
          </w:tcPr>
          <w:p w14:paraId="250F35FD" w14:textId="77777777" w:rsidR="007C4CB0" w:rsidRPr="00302456" w:rsidRDefault="007C4CB0" w:rsidP="007736FC">
            <w:pPr>
              <w:rPr>
                <w:b/>
              </w:rPr>
            </w:pPr>
            <w:r>
              <w:t xml:space="preserve">Geneva, </w:t>
            </w:r>
            <w:r>
              <w:rPr>
                <w:lang w:val="fr-FR"/>
              </w:rPr>
              <w:t>8-10 July 2020</w:t>
            </w:r>
          </w:p>
        </w:tc>
      </w:tr>
      <w:tr w:rsidR="007C4CB0" w:rsidRPr="00302456" w14:paraId="468B22B0" w14:textId="77777777" w:rsidTr="007C4CB0">
        <w:tc>
          <w:tcPr>
            <w:tcW w:w="4593" w:type="dxa"/>
            <w:shd w:val="clear" w:color="auto" w:fill="auto"/>
          </w:tcPr>
          <w:p w14:paraId="60EC2A75" w14:textId="77777777" w:rsidR="007C4CB0" w:rsidRDefault="007C4CB0" w:rsidP="007736FC">
            <w:r w:rsidRPr="006500BA">
              <w:t xml:space="preserve">Item </w:t>
            </w:r>
            <w:r>
              <w:t>10 (</w:t>
            </w:r>
            <w:r w:rsidR="00431037">
              <w:t>a</w:t>
            </w:r>
            <w:r>
              <w:t>)</w:t>
            </w:r>
            <w:r w:rsidRPr="006500BA">
              <w:t xml:space="preserve"> of the provisional agenda</w:t>
            </w:r>
          </w:p>
        </w:tc>
        <w:tc>
          <w:tcPr>
            <w:tcW w:w="5046" w:type="dxa"/>
            <w:shd w:val="clear" w:color="auto" w:fill="auto"/>
          </w:tcPr>
          <w:p w14:paraId="5F25C1DD" w14:textId="77777777" w:rsidR="007C4CB0" w:rsidRDefault="007C4CB0" w:rsidP="007736FC">
            <w:r w:rsidRPr="006500BA">
              <w:t xml:space="preserve">Item </w:t>
            </w:r>
            <w:r>
              <w:t>2 (b)</w:t>
            </w:r>
            <w:r w:rsidRPr="006500BA">
              <w:t xml:space="preserve"> of the provisional agenda</w:t>
            </w:r>
          </w:p>
        </w:tc>
      </w:tr>
      <w:tr w:rsidR="007C4CB0" w:rsidRPr="00E66746" w14:paraId="1DBA59EE" w14:textId="77777777" w:rsidTr="007C4CB0">
        <w:tc>
          <w:tcPr>
            <w:tcW w:w="4593" w:type="dxa"/>
            <w:shd w:val="clear" w:color="auto" w:fill="auto"/>
          </w:tcPr>
          <w:p w14:paraId="62BE86E3" w14:textId="77777777" w:rsidR="007C4CB0" w:rsidRPr="00E66746" w:rsidRDefault="007C4CB0" w:rsidP="007736FC">
            <w:pPr>
              <w:rPr>
                <w:b/>
              </w:rPr>
            </w:pPr>
            <w:r>
              <w:rPr>
                <w:b/>
                <w:lang w:val="fr-FR"/>
              </w:rPr>
              <w:t xml:space="preserve">Issues </w:t>
            </w:r>
            <w:proofErr w:type="spellStart"/>
            <w:r>
              <w:rPr>
                <w:b/>
                <w:lang w:val="fr-FR"/>
              </w:rPr>
              <w:t>relating</w:t>
            </w:r>
            <w:proofErr w:type="spellEnd"/>
            <w:r>
              <w:rPr>
                <w:b/>
                <w:lang w:val="fr-FR"/>
              </w:rPr>
              <w:t xml:space="preserve"> to the </w:t>
            </w:r>
            <w:proofErr w:type="spellStart"/>
            <w:r>
              <w:rPr>
                <w:b/>
                <w:lang w:val="fr-FR"/>
              </w:rPr>
              <w:t>Globally</w:t>
            </w:r>
            <w:proofErr w:type="spellEnd"/>
            <w:r>
              <w:rPr>
                <w:b/>
                <w:lang w:val="fr-FR"/>
              </w:rPr>
              <w:t xml:space="preserve"> </w:t>
            </w:r>
            <w:proofErr w:type="spellStart"/>
            <w:r>
              <w:rPr>
                <w:b/>
                <w:lang w:val="fr-FR"/>
              </w:rPr>
              <w:t>Harmonized</w:t>
            </w:r>
            <w:proofErr w:type="spellEnd"/>
            <w:r>
              <w:rPr>
                <w:b/>
                <w:lang w:val="fr-FR"/>
              </w:rPr>
              <w:t xml:space="preserve"> System </w:t>
            </w:r>
            <w:r>
              <w:rPr>
                <w:b/>
                <w:lang w:val="fr-FR"/>
              </w:rPr>
              <w:br/>
              <w:t xml:space="preserve">of Classification and Labelling of </w:t>
            </w:r>
            <w:proofErr w:type="gramStart"/>
            <w:r>
              <w:rPr>
                <w:b/>
                <w:lang w:val="fr-FR"/>
              </w:rPr>
              <w:t>Chemicals:</w:t>
            </w:r>
            <w:proofErr w:type="gramEnd"/>
            <w:r>
              <w:rPr>
                <w:b/>
                <w:lang w:val="fr-FR"/>
              </w:rPr>
              <w:t xml:space="preserve"> </w:t>
            </w:r>
            <w:r>
              <w:rPr>
                <w:b/>
                <w:lang w:val="fr-FR"/>
              </w:rPr>
              <w:br/>
            </w:r>
            <w:proofErr w:type="spellStart"/>
            <w:r>
              <w:rPr>
                <w:b/>
                <w:lang w:val="fr-FR"/>
              </w:rPr>
              <w:t>review</w:t>
            </w:r>
            <w:proofErr w:type="spellEnd"/>
            <w:r>
              <w:rPr>
                <w:b/>
                <w:lang w:val="fr-FR"/>
              </w:rPr>
              <w:t xml:space="preserve"> of </w:t>
            </w:r>
            <w:proofErr w:type="spellStart"/>
            <w:r>
              <w:rPr>
                <w:b/>
                <w:lang w:val="fr-FR"/>
              </w:rPr>
              <w:t>Chapter</w:t>
            </w:r>
            <w:proofErr w:type="spellEnd"/>
            <w:r>
              <w:rPr>
                <w:b/>
                <w:lang w:val="fr-FR"/>
              </w:rPr>
              <w:t xml:space="preserve"> 2.1</w:t>
            </w:r>
          </w:p>
        </w:tc>
        <w:tc>
          <w:tcPr>
            <w:tcW w:w="5046" w:type="dxa"/>
            <w:shd w:val="clear" w:color="auto" w:fill="auto"/>
          </w:tcPr>
          <w:p w14:paraId="4249A136" w14:textId="77777777" w:rsidR="007C4CB0" w:rsidRPr="00E66746" w:rsidRDefault="007C4CB0" w:rsidP="007736FC">
            <w:pPr>
              <w:rPr>
                <w:b/>
              </w:rPr>
            </w:pPr>
            <w:r>
              <w:rPr>
                <w:b/>
                <w:lang w:val="fr-FR"/>
              </w:rPr>
              <w:t xml:space="preserve">Classification </w:t>
            </w:r>
            <w:proofErr w:type="spellStart"/>
            <w:r>
              <w:rPr>
                <w:b/>
                <w:lang w:val="fr-FR"/>
              </w:rPr>
              <w:t>criteria</w:t>
            </w:r>
            <w:proofErr w:type="spellEnd"/>
            <w:r>
              <w:rPr>
                <w:b/>
                <w:lang w:val="fr-FR"/>
              </w:rPr>
              <w:t xml:space="preserve"> and </w:t>
            </w:r>
            <w:proofErr w:type="spellStart"/>
            <w:r>
              <w:rPr>
                <w:b/>
                <w:lang w:val="fr-FR"/>
              </w:rPr>
              <w:t>related</w:t>
            </w:r>
            <w:proofErr w:type="spellEnd"/>
            <w:r>
              <w:rPr>
                <w:b/>
                <w:lang w:val="fr-FR"/>
              </w:rPr>
              <w:t xml:space="preserve"> </w:t>
            </w:r>
            <w:proofErr w:type="spellStart"/>
            <w:r>
              <w:rPr>
                <w:b/>
                <w:lang w:val="fr-FR"/>
              </w:rPr>
              <w:t>hazard</w:t>
            </w:r>
            <w:proofErr w:type="spellEnd"/>
            <w:r>
              <w:rPr>
                <w:b/>
                <w:lang w:val="fr-FR"/>
              </w:rPr>
              <w:t xml:space="preserve"> </w:t>
            </w:r>
            <w:proofErr w:type="gramStart"/>
            <w:r>
              <w:rPr>
                <w:b/>
                <w:lang w:val="fr-FR"/>
              </w:rPr>
              <w:t>communication:</w:t>
            </w:r>
            <w:proofErr w:type="gramEnd"/>
            <w:r>
              <w:rPr>
                <w:b/>
                <w:lang w:val="fr-FR"/>
              </w:rPr>
              <w:t xml:space="preserve"> </w:t>
            </w:r>
            <w:proofErr w:type="spellStart"/>
            <w:r>
              <w:rPr>
                <w:b/>
                <w:lang w:val="fr-FR"/>
              </w:rPr>
              <w:t>review</w:t>
            </w:r>
            <w:proofErr w:type="spellEnd"/>
            <w:r>
              <w:rPr>
                <w:b/>
                <w:lang w:val="fr-FR"/>
              </w:rPr>
              <w:t xml:space="preserve"> of </w:t>
            </w:r>
            <w:proofErr w:type="spellStart"/>
            <w:r>
              <w:rPr>
                <w:b/>
                <w:lang w:val="fr-FR"/>
              </w:rPr>
              <w:t>Chapter</w:t>
            </w:r>
            <w:proofErr w:type="spellEnd"/>
            <w:r>
              <w:rPr>
                <w:b/>
                <w:lang w:val="fr-FR"/>
              </w:rPr>
              <w:t xml:space="preserve"> 2.1</w:t>
            </w:r>
          </w:p>
        </w:tc>
      </w:tr>
    </w:tbl>
    <w:p w14:paraId="1118B39D" w14:textId="77777777" w:rsidR="007C4CB0" w:rsidRDefault="007C4CB0" w:rsidP="007C4CB0">
      <w:pPr>
        <w:pStyle w:val="HChG"/>
      </w:pPr>
      <w:r>
        <w:tab/>
      </w:r>
      <w:r>
        <w:tab/>
        <w:t xml:space="preserve">Allocation of </w:t>
      </w:r>
      <w:r w:rsidR="00323AA4">
        <w:t xml:space="preserve">precautionary </w:t>
      </w:r>
      <w:r>
        <w:t>statements for the new Chapter 2.1</w:t>
      </w:r>
    </w:p>
    <w:p w14:paraId="7BAF51B1" w14:textId="77777777" w:rsidR="007C4CB0" w:rsidRPr="0077101B" w:rsidRDefault="007C4CB0" w:rsidP="007C4CB0">
      <w:pPr>
        <w:pStyle w:val="H1G"/>
      </w:pPr>
      <w:r>
        <w:tab/>
      </w:r>
      <w:r>
        <w:tab/>
        <w:t xml:space="preserve">Transmitted by the expert from Sweden on behalf of the </w:t>
      </w:r>
      <w:r w:rsidR="00323AA4">
        <w:t xml:space="preserve">informal correspondence group </w:t>
      </w:r>
      <w:r>
        <w:t xml:space="preserve">on the </w:t>
      </w:r>
      <w:r w:rsidR="00323AA4">
        <w:t xml:space="preserve">review </w:t>
      </w:r>
      <w:r>
        <w:t>of Chapter 2.1</w:t>
      </w:r>
      <w:r w:rsidRPr="007C4CB0">
        <w:rPr>
          <w:rStyle w:val="FootnoteReference"/>
          <w:sz w:val="20"/>
          <w:vertAlign w:val="baseline"/>
        </w:rPr>
        <w:footnoteReference w:customMarkFollows="1" w:id="2"/>
        <w:t>*</w:t>
      </w:r>
    </w:p>
    <w:p w14:paraId="0FDDF455" w14:textId="77777777" w:rsidR="007C4CB0" w:rsidRDefault="00C84B09" w:rsidP="007C4CB0">
      <w:pPr>
        <w:pStyle w:val="HChG"/>
        <w:rPr>
          <w:sz w:val="24"/>
          <w:szCs w:val="24"/>
        </w:rPr>
      </w:pPr>
      <w:r>
        <w:tab/>
      </w:r>
      <w:r>
        <w:tab/>
      </w:r>
      <w:r w:rsidR="007C4CB0">
        <w:t>Introduction</w:t>
      </w:r>
      <w:r w:rsidR="007C4CB0">
        <w:rPr>
          <w:sz w:val="24"/>
          <w:szCs w:val="24"/>
        </w:rPr>
        <w:t xml:space="preserve"> </w:t>
      </w:r>
    </w:p>
    <w:p w14:paraId="50F30C43" w14:textId="77777777" w:rsidR="007C4CB0" w:rsidRDefault="007C4CB0" w:rsidP="007C4CB0">
      <w:pPr>
        <w:pStyle w:val="SingleTxtG"/>
      </w:pPr>
      <w:r w:rsidRPr="00C84B09">
        <w:t>1.</w:t>
      </w:r>
      <w:r w:rsidRPr="00C84B09">
        <w:tab/>
        <w:t xml:space="preserve">In </w:t>
      </w:r>
      <w:r w:rsidRPr="00BB6949">
        <w:t xml:space="preserve">document </w:t>
      </w:r>
      <w:r w:rsidR="00142E2E" w:rsidRPr="00C84B09">
        <w:t>ST/SG/AC.10/C.3/2020/20-ST/SG/AC.10/C.4/2020/5</w:t>
      </w:r>
      <w:r w:rsidRPr="00C84B09">
        <w:t>, a new Chapter 2.1 for the GHS is proposed</w:t>
      </w:r>
      <w:bookmarkStart w:id="0" w:name="_GoBack"/>
      <w:bookmarkEnd w:id="0"/>
      <w:r w:rsidRPr="00C84B09">
        <w:t xml:space="preserve">. </w:t>
      </w:r>
      <w:proofErr w:type="gramStart"/>
      <w:r w:rsidRPr="00C84B09">
        <w:t>As a consequence of</w:t>
      </w:r>
      <w:proofErr w:type="gramEnd"/>
      <w:r w:rsidRPr="00C84B09">
        <w:t xml:space="preserve"> the new classification system suggested therein, the precautionary statements (P</w:t>
      </w:r>
      <w:r w:rsidR="00142E2E" w:rsidRPr="00C84B09">
        <w:t xml:space="preserve"> </w:t>
      </w:r>
      <w:r w:rsidRPr="00C84B09">
        <w:t>statements) currently used for explosives need to be allocated to the classifications of the new system. This document contains such proposed allocations. Furthermore, a new P statement is also proposed to state the Division for transport on the GHS label.</w:t>
      </w:r>
    </w:p>
    <w:p w14:paraId="172A46B3" w14:textId="77777777" w:rsidR="007C4CB0" w:rsidRDefault="007C4CB0" w:rsidP="007C4CB0">
      <w:pPr>
        <w:pStyle w:val="SingleTxtG"/>
      </w:pPr>
      <w:r>
        <w:t>2.</w:t>
      </w:r>
      <w:r>
        <w:tab/>
        <w:t xml:space="preserve">Like the new Chapter </w:t>
      </w:r>
      <w:proofErr w:type="gramStart"/>
      <w:r>
        <w:t>2.1 as a whole, also</w:t>
      </w:r>
      <w:proofErr w:type="gramEnd"/>
      <w:r>
        <w:t xml:space="preserve"> the proposals for P statements contained in this document are the outcome of discussions in the Informal Correspondence Group (ICG) on the review of GHS Chapter 2.1. This document, which was circulated to the group, is therefore submitted on behalf of the ICG.</w:t>
      </w:r>
    </w:p>
    <w:p w14:paraId="4BE70B22" w14:textId="77777777" w:rsidR="007C4CB0" w:rsidRDefault="007C4CB0" w:rsidP="007C4CB0">
      <w:pPr>
        <w:pStyle w:val="SingleTxtG"/>
      </w:pPr>
      <w:r>
        <w:t>3.</w:t>
      </w:r>
      <w:r>
        <w:tab/>
        <w:t>The allocation of P statements, as well as their wording and codification, is provided in Annex</w:t>
      </w:r>
      <w:r w:rsidR="00431037">
        <w:t xml:space="preserve"> 3</w:t>
      </w:r>
      <w:r>
        <w:t xml:space="preserve">, Section 3, of the GHS (Rev.8). As P statements do not occur in the UN Model Regulations or in the Manual of Tests and Criteria, the proposals presented herein have no effect on these. </w:t>
      </w:r>
    </w:p>
    <w:p w14:paraId="79A2E37A" w14:textId="77777777" w:rsidR="007C4CB0" w:rsidRDefault="007C4CB0" w:rsidP="007C4CB0">
      <w:pPr>
        <w:suppressAutoHyphens w:val="0"/>
        <w:kinsoku/>
        <w:overflowPunct/>
        <w:autoSpaceDE/>
        <w:autoSpaceDN/>
        <w:adjustRightInd/>
        <w:snapToGrid/>
        <w:spacing w:after="200" w:line="276" w:lineRule="auto"/>
        <w:rPr>
          <w:b/>
          <w:sz w:val="24"/>
        </w:rPr>
      </w:pPr>
    </w:p>
    <w:p w14:paraId="78FDAE23" w14:textId="77777777" w:rsidR="007C4CB0" w:rsidRDefault="007C4CB0" w:rsidP="007C4CB0">
      <w:pPr>
        <w:pStyle w:val="H1G"/>
      </w:pPr>
      <w:r>
        <w:lastRenderedPageBreak/>
        <w:tab/>
      </w:r>
      <w:r>
        <w:tab/>
        <w:t>General guiding principle</w:t>
      </w:r>
    </w:p>
    <w:p w14:paraId="370E676E" w14:textId="77777777" w:rsidR="007C4CB0" w:rsidRDefault="007C4CB0" w:rsidP="007C4CB0">
      <w:pPr>
        <w:pStyle w:val="SingleTxtG"/>
      </w:pPr>
      <w:r>
        <w:t>4.</w:t>
      </w:r>
      <w:r>
        <w:tab/>
        <w:t>As a general guiding principle, the allocation of the existing P statements for explosive to the new classification system proposed herein was done so that it corresponds as closely as possible to the current application. However, some deviations from this general rule were made, for reasons further outlined below.</w:t>
      </w:r>
    </w:p>
    <w:p w14:paraId="3EA2C466" w14:textId="77777777" w:rsidR="007C4CB0" w:rsidRDefault="007C4CB0" w:rsidP="007C4CB0">
      <w:pPr>
        <w:pStyle w:val="SingleTxtG"/>
      </w:pPr>
      <w:r>
        <w:t>5.</w:t>
      </w:r>
      <w:r>
        <w:tab/>
        <w:t>Some members of the ICG had ideas to improve the wording of some of the P statements. In order to keep the timetable as stipulated in the programme of work</w:t>
      </w:r>
      <w:r>
        <w:rPr>
          <w:rStyle w:val="FootnoteReference"/>
        </w:rPr>
        <w:footnoteReference w:id="3"/>
      </w:r>
      <w:r>
        <w:t xml:space="preserve"> this was, however, not done (but could of course be done at a later stage). </w:t>
      </w:r>
      <w:proofErr w:type="gramStart"/>
      <w:r>
        <w:t>Also</w:t>
      </w:r>
      <w:proofErr w:type="gramEnd"/>
      <w:r>
        <w:t xml:space="preserve"> the conditions for use are kept as they are, except for one instance (the </w:t>
      </w:r>
      <w:r w:rsidR="00142E2E">
        <w:t>firefighting</w:t>
      </w:r>
      <w:r>
        <w:t xml:space="preserve"> P</w:t>
      </w:r>
      <w:r w:rsidR="00142E2E">
        <w:t xml:space="preserve"> </w:t>
      </w:r>
      <w:r>
        <w:t>statements) where they are removed because they become superfluous in the new classification system (see paragraph 10 below).</w:t>
      </w:r>
    </w:p>
    <w:p w14:paraId="055543F1" w14:textId="77777777" w:rsidR="007C4CB0" w:rsidRDefault="007C4CB0" w:rsidP="007C4CB0">
      <w:pPr>
        <w:pStyle w:val="H1G"/>
      </w:pPr>
      <w:r>
        <w:tab/>
      </w:r>
      <w:r>
        <w:tab/>
        <w:t>A word on Division 1.6</w:t>
      </w:r>
    </w:p>
    <w:p w14:paraId="331C2195" w14:textId="77777777" w:rsidR="007C4CB0" w:rsidRDefault="007C4CB0" w:rsidP="007C4CB0">
      <w:pPr>
        <w:pStyle w:val="SingleTxtG"/>
      </w:pPr>
      <w:r>
        <w:t>6.</w:t>
      </w:r>
      <w:r>
        <w:tab/>
        <w:t xml:space="preserve">Explosives assigned to Division 1.6 have no hazard communication elements according to the existing Chapter 2.1 (see Table 2.1.2 in GHS Rev.8). </w:t>
      </w:r>
      <w:proofErr w:type="gramStart"/>
      <w:r>
        <w:t>As a consequence</w:t>
      </w:r>
      <w:proofErr w:type="gramEnd"/>
      <w:r>
        <w:t>, this division also has no P</w:t>
      </w:r>
      <w:r w:rsidR="00142E2E">
        <w:t xml:space="preserve"> </w:t>
      </w:r>
      <w:r>
        <w:t xml:space="preserve">statements assigned to it. In the new Chapter 2.1, explosives assigned to Division 1.6 will be treated in the same way as those assigned to Division 1.1, 1.2, 1.3 and 1.5, which means they will be classified in </w:t>
      </w:r>
      <w:r w:rsidR="00142E2E">
        <w:t>s</w:t>
      </w:r>
      <w:r>
        <w:t>ub-category 2A. Consequently, the P</w:t>
      </w:r>
      <w:r w:rsidR="00142E2E">
        <w:t xml:space="preserve"> </w:t>
      </w:r>
      <w:r>
        <w:t xml:space="preserve">statements assigned to </w:t>
      </w:r>
      <w:r w:rsidR="00142E2E">
        <w:t>s</w:t>
      </w:r>
      <w:r>
        <w:t>ub-category 2A according to the below will also apply to explosives assigned to Division 1.6.</w:t>
      </w:r>
    </w:p>
    <w:p w14:paraId="59413156" w14:textId="77777777" w:rsidR="007C4CB0" w:rsidRDefault="007C4CB0" w:rsidP="007C4CB0">
      <w:pPr>
        <w:pStyle w:val="H1G"/>
      </w:pPr>
      <w:r>
        <w:tab/>
      </w:r>
      <w:r>
        <w:tab/>
        <w:t>Allocation of existing P</w:t>
      </w:r>
      <w:r w:rsidR="00142E2E">
        <w:t xml:space="preserve"> </w:t>
      </w:r>
      <w:r>
        <w:t xml:space="preserve">statements for </w:t>
      </w:r>
      <w:r w:rsidR="00142E2E">
        <w:t>e</w:t>
      </w:r>
      <w:r>
        <w:t>xplosives</w:t>
      </w:r>
    </w:p>
    <w:p w14:paraId="350E92C6" w14:textId="77777777" w:rsidR="007C4CB0" w:rsidRDefault="007C4CB0" w:rsidP="007C4CB0">
      <w:pPr>
        <w:pStyle w:val="SingleTxtG"/>
      </w:pPr>
      <w:r>
        <w:t>7.</w:t>
      </w:r>
      <w:r>
        <w:tab/>
        <w:t>The following four P</w:t>
      </w:r>
      <w:r w:rsidR="00142E2E">
        <w:t xml:space="preserve"> </w:t>
      </w:r>
      <w:r>
        <w:t xml:space="preserve">statements are currently applied to all </w:t>
      </w:r>
      <w:proofErr w:type="gramStart"/>
      <w:r>
        <w:t>explosives</w:t>
      </w:r>
      <w:proofErr w:type="gramEnd"/>
      <w:r>
        <w:t xml:space="preserve"> classifications</w:t>
      </w:r>
      <w:r>
        <w:rPr>
          <w:rStyle w:val="FootnoteReference"/>
        </w:rPr>
        <w:footnoteReference w:id="4"/>
      </w:r>
      <w:r>
        <w:t>:</w:t>
      </w:r>
    </w:p>
    <w:p w14:paraId="0B218A4D" w14:textId="77777777" w:rsidR="007C4CB0" w:rsidRDefault="007C4CB0" w:rsidP="007C4CB0">
      <w:pPr>
        <w:pStyle w:val="Bullet1G"/>
        <w:numPr>
          <w:ilvl w:val="0"/>
          <w:numId w:val="14"/>
        </w:numPr>
        <w:kinsoku/>
        <w:overflowPunct/>
        <w:autoSpaceDE/>
        <w:autoSpaceDN/>
        <w:adjustRightInd/>
        <w:snapToGrid/>
      </w:pPr>
      <w:r>
        <w:t>P250 – Do not subject to grinding/shock/ friction/…</w:t>
      </w:r>
    </w:p>
    <w:p w14:paraId="20C373AE" w14:textId="77777777" w:rsidR="007C4CB0" w:rsidRDefault="007C4CB0" w:rsidP="007C4CB0">
      <w:pPr>
        <w:pStyle w:val="Bullet1G"/>
        <w:numPr>
          <w:ilvl w:val="0"/>
          <w:numId w:val="14"/>
        </w:numPr>
        <w:kinsoku/>
        <w:overflowPunct/>
        <w:autoSpaceDE/>
        <w:autoSpaceDN/>
        <w:adjustRightInd/>
        <w:snapToGrid/>
      </w:pPr>
      <w:r>
        <w:t>P280 – Wear protective gloves/ protective clothing/eye protection/face protection /hearing protection/...</w:t>
      </w:r>
    </w:p>
    <w:p w14:paraId="0539AD89" w14:textId="77777777" w:rsidR="007C4CB0" w:rsidRDefault="007C4CB0" w:rsidP="007C4CB0">
      <w:pPr>
        <w:pStyle w:val="Bullet1G"/>
        <w:numPr>
          <w:ilvl w:val="0"/>
          <w:numId w:val="14"/>
        </w:numPr>
        <w:kinsoku/>
        <w:overflowPunct/>
        <w:autoSpaceDE/>
        <w:autoSpaceDN/>
        <w:adjustRightInd/>
        <w:snapToGrid/>
      </w:pPr>
      <w:r>
        <w:t>P401 – Store in accordance with…</w:t>
      </w:r>
    </w:p>
    <w:p w14:paraId="10C313A6" w14:textId="77777777" w:rsidR="007C4CB0" w:rsidRDefault="007C4CB0" w:rsidP="007C4CB0">
      <w:pPr>
        <w:pStyle w:val="Bullet1G"/>
        <w:numPr>
          <w:ilvl w:val="0"/>
          <w:numId w:val="14"/>
        </w:numPr>
        <w:kinsoku/>
        <w:overflowPunct/>
        <w:autoSpaceDE/>
        <w:autoSpaceDN/>
        <w:adjustRightInd/>
        <w:snapToGrid/>
      </w:pPr>
      <w:r>
        <w:t>P503 – Refer to manufacturer/ supplier/… for information on disposal/recovery/ recycling.</w:t>
      </w:r>
    </w:p>
    <w:p w14:paraId="26D58798" w14:textId="77777777" w:rsidR="007C4CB0" w:rsidRDefault="00142E2E" w:rsidP="007C4CB0">
      <w:pPr>
        <w:pStyle w:val="SingleTxtG"/>
      </w:pPr>
      <w:r>
        <w:tab/>
      </w:r>
      <w:r>
        <w:tab/>
      </w:r>
      <w:r w:rsidR="007C4CB0">
        <w:t>For these, the proposal is to also apply them to all classifications also in the new Chapter 2.1 classification system, and to keep the existing conditions for use as currently worded.</w:t>
      </w:r>
    </w:p>
    <w:p w14:paraId="68BFA636" w14:textId="77777777" w:rsidR="007C4CB0" w:rsidRDefault="007C4CB0" w:rsidP="007C4CB0">
      <w:pPr>
        <w:pStyle w:val="SingleTxtG"/>
      </w:pPr>
      <w:r>
        <w:t>8.</w:t>
      </w:r>
      <w:r>
        <w:tab/>
        <w:t>The following three P</w:t>
      </w:r>
      <w:r w:rsidR="00142E2E">
        <w:t xml:space="preserve"> </w:t>
      </w:r>
      <w:r>
        <w:t>statements are currently applied to all classifications</w:t>
      </w:r>
      <w:r>
        <w:rPr>
          <w:rStyle w:val="FootnoteReference"/>
        </w:rPr>
        <w:footnoteReference w:id="5"/>
      </w:r>
      <w:r>
        <w:t xml:space="preserve"> except “unstable explosives”:</w:t>
      </w:r>
    </w:p>
    <w:p w14:paraId="1B585736" w14:textId="77777777" w:rsidR="007C4CB0" w:rsidRDefault="007C4CB0" w:rsidP="007C4CB0">
      <w:pPr>
        <w:pStyle w:val="Bullet1G"/>
        <w:numPr>
          <w:ilvl w:val="0"/>
          <w:numId w:val="14"/>
        </w:numPr>
        <w:kinsoku/>
        <w:overflowPunct/>
        <w:autoSpaceDE/>
        <w:autoSpaceDN/>
        <w:adjustRightInd/>
        <w:snapToGrid/>
      </w:pPr>
      <w:r>
        <w:t>P210 – Keep away from heat, hot surfaces, sparks, open flames and other ignition sources. No smoking.</w:t>
      </w:r>
    </w:p>
    <w:p w14:paraId="2716742E" w14:textId="77777777" w:rsidR="007C4CB0" w:rsidRDefault="007C4CB0" w:rsidP="007C4CB0">
      <w:pPr>
        <w:pStyle w:val="Bullet1G"/>
        <w:numPr>
          <w:ilvl w:val="0"/>
          <w:numId w:val="14"/>
        </w:numPr>
        <w:kinsoku/>
        <w:overflowPunct/>
        <w:autoSpaceDE/>
        <w:autoSpaceDN/>
        <w:adjustRightInd/>
        <w:snapToGrid/>
      </w:pPr>
      <w:r>
        <w:t>P230 – Keep diluted with ….</w:t>
      </w:r>
    </w:p>
    <w:p w14:paraId="2373E014" w14:textId="77777777" w:rsidR="007C4CB0" w:rsidRDefault="007C4CB0" w:rsidP="007C4CB0">
      <w:pPr>
        <w:pStyle w:val="Bullet1G"/>
        <w:numPr>
          <w:ilvl w:val="0"/>
          <w:numId w:val="14"/>
        </w:numPr>
        <w:kinsoku/>
        <w:overflowPunct/>
        <w:autoSpaceDE/>
        <w:autoSpaceDN/>
        <w:adjustRightInd/>
        <w:snapToGrid/>
      </w:pPr>
      <w:r>
        <w:t>P240 – Ground and bond container and receiving equipment.</w:t>
      </w:r>
    </w:p>
    <w:p w14:paraId="2F68312A" w14:textId="77777777" w:rsidR="007C4CB0" w:rsidRDefault="00142E2E" w:rsidP="00BB6949">
      <w:pPr>
        <w:pStyle w:val="SingleTxtG"/>
        <w:tabs>
          <w:tab w:val="left" w:pos="1701"/>
        </w:tabs>
      </w:pPr>
      <w:r>
        <w:rPr>
          <w:lang w:val="en-US"/>
        </w:rPr>
        <w:tab/>
      </w:r>
      <w:r w:rsidR="007C4CB0">
        <w:rPr>
          <w:lang w:val="en-US"/>
        </w:rPr>
        <w:t xml:space="preserve">The </w:t>
      </w:r>
      <w:r w:rsidR="007C4CB0">
        <w:t>members of the ICG that actively worked on the issue did not understand why these P</w:t>
      </w:r>
      <w:r>
        <w:t xml:space="preserve"> </w:t>
      </w:r>
      <w:r w:rsidR="007C4CB0">
        <w:t>statements should not be applied also to the classification currently termed “unstable explosives”, as they seem highly relevant also for those explosives. As a result, these P</w:t>
      </w:r>
      <w:r>
        <w:t xml:space="preserve"> </w:t>
      </w:r>
      <w:r w:rsidR="007C4CB0">
        <w:t>statements are suggested to be applied to all classifications in the new Chapter 2.1, i.e. also to explosives in Category 1.</w:t>
      </w:r>
    </w:p>
    <w:p w14:paraId="4B32E030" w14:textId="77777777" w:rsidR="007C4CB0" w:rsidRDefault="007C4CB0" w:rsidP="007C4CB0">
      <w:pPr>
        <w:pStyle w:val="SingleTxtG"/>
      </w:pPr>
      <w:r>
        <w:lastRenderedPageBreak/>
        <w:t>9.</w:t>
      </w:r>
      <w:r>
        <w:tab/>
        <w:t>The following P</w:t>
      </w:r>
      <w:r w:rsidR="00142E2E">
        <w:t xml:space="preserve"> </w:t>
      </w:r>
      <w:r>
        <w:t>statement is currently applied to the classification “unstable explosives” only:</w:t>
      </w:r>
    </w:p>
    <w:p w14:paraId="79CF79A9" w14:textId="77777777" w:rsidR="007C4CB0" w:rsidRDefault="007C4CB0" w:rsidP="007C4CB0">
      <w:pPr>
        <w:pStyle w:val="Bullet1G"/>
        <w:numPr>
          <w:ilvl w:val="0"/>
          <w:numId w:val="14"/>
        </w:numPr>
        <w:kinsoku/>
        <w:overflowPunct/>
        <w:autoSpaceDE/>
        <w:autoSpaceDN/>
        <w:adjustRightInd/>
        <w:snapToGrid/>
      </w:pPr>
      <w:r>
        <w:t>P203 - Obtain, read and follow all safety instructions before use.</w:t>
      </w:r>
    </w:p>
    <w:p w14:paraId="277B3BA3" w14:textId="77777777" w:rsidR="007C4CB0" w:rsidRDefault="00142E2E" w:rsidP="00BB6949">
      <w:pPr>
        <w:pStyle w:val="SingleTxtG"/>
        <w:tabs>
          <w:tab w:val="left" w:pos="1701"/>
        </w:tabs>
      </w:pPr>
      <w:r>
        <w:tab/>
      </w:r>
      <w:r w:rsidR="007C4CB0">
        <w:t xml:space="preserve">Most members of the ICG that worked on this item felt it appropriate to apply this P-statement more widely, as reading and following safety instructions is important in the handling of explosives in general. Therefore, the proposal is to apply P203 to all classifications of the new Chapter 2.1 except </w:t>
      </w:r>
      <w:r w:rsidR="00431037">
        <w:t>s</w:t>
      </w:r>
      <w:r w:rsidR="007C4CB0">
        <w:t xml:space="preserve">ub-category 2C (which represents a low hazard). </w:t>
      </w:r>
    </w:p>
    <w:p w14:paraId="3DAB9DC7" w14:textId="77777777" w:rsidR="007C4CB0" w:rsidRDefault="007C4CB0" w:rsidP="007C4CB0">
      <w:pPr>
        <w:pStyle w:val="SingleTxtG"/>
      </w:pPr>
      <w:r>
        <w:t>10.</w:t>
      </w:r>
      <w:r>
        <w:tab/>
        <w:t>There are a few P</w:t>
      </w:r>
      <w:r w:rsidR="00142E2E">
        <w:t xml:space="preserve"> </w:t>
      </w:r>
      <w:r>
        <w:t xml:space="preserve">statements that form the two different combinations on </w:t>
      </w:r>
      <w:r w:rsidR="00142E2E">
        <w:t>firefighting</w:t>
      </w:r>
      <w:r>
        <w:t xml:space="preserve"> that are currently applied to explosives:</w:t>
      </w:r>
    </w:p>
    <w:p w14:paraId="7BD0B2A8" w14:textId="77777777" w:rsidR="007C4CB0" w:rsidRDefault="007C4CB0" w:rsidP="007C4CB0">
      <w:pPr>
        <w:pStyle w:val="Bullet1G"/>
        <w:numPr>
          <w:ilvl w:val="0"/>
          <w:numId w:val="14"/>
        </w:numPr>
        <w:kinsoku/>
        <w:overflowPunct/>
        <w:autoSpaceDE/>
        <w:autoSpaceDN/>
        <w:adjustRightInd/>
        <w:snapToGrid/>
      </w:pPr>
      <w:r>
        <w:t>P370 + P380 + P375 – In case of fire: Evacuate area. Fight fire remotely due to the risk of explosion.”</w:t>
      </w:r>
    </w:p>
    <w:p w14:paraId="1062CF4B" w14:textId="77777777" w:rsidR="007C4CB0" w:rsidRDefault="007C4CB0" w:rsidP="007C4CB0">
      <w:pPr>
        <w:pStyle w:val="Bullet1G"/>
        <w:numPr>
          <w:ilvl w:val="0"/>
          <w:numId w:val="14"/>
        </w:numPr>
        <w:kinsoku/>
        <w:overflowPunct/>
        <w:autoSpaceDE/>
        <w:autoSpaceDN/>
        <w:adjustRightInd/>
        <w:snapToGrid/>
      </w:pPr>
      <w:r>
        <w:t>P370 + P372 + P380 + P373 – In case of fire: Explosion risk. Evacuate area. DO NOT fight fire when fire reaches explosives.</w:t>
      </w:r>
    </w:p>
    <w:p w14:paraId="39B73841" w14:textId="77777777" w:rsidR="007C4CB0" w:rsidRDefault="00142E2E" w:rsidP="00BB6949">
      <w:pPr>
        <w:pStyle w:val="SingleTxtG"/>
        <w:tabs>
          <w:tab w:val="left" w:pos="1701"/>
        </w:tabs>
      </w:pPr>
      <w:r>
        <w:tab/>
      </w:r>
      <w:r w:rsidR="007C4CB0">
        <w:t xml:space="preserve">The first of these combinations is applied only to explosives assigned to Division 1.4 compatibility group S (Division 1.4S) which are in their transport packaging. This classification corresponds to a low hazard that would not hinder </w:t>
      </w:r>
      <w:r>
        <w:t>firefighting</w:t>
      </w:r>
      <w:r w:rsidR="007C4CB0">
        <w:t xml:space="preserve"> and has no hazardous effects outside of the package.</w:t>
      </w:r>
      <w:r w:rsidR="007C4CB0">
        <w:rPr>
          <w:rStyle w:val="FootnoteReference"/>
        </w:rPr>
        <w:footnoteReference w:id="6"/>
      </w:r>
      <w:r w:rsidR="007C4CB0">
        <w:t xml:space="preserve"> According to the criteria, sub-category 2C contains only explosives assigned to Division 1.4S where the behaviour constitutes a “low hazard” also in the primary packaging. Therefore, the first combination of P</w:t>
      </w:r>
      <w:r>
        <w:t xml:space="preserve"> </w:t>
      </w:r>
      <w:r w:rsidR="007C4CB0">
        <w:t xml:space="preserve">statements above (P370 + P380 + P375) is suggested to be applied for </w:t>
      </w:r>
      <w:r>
        <w:t>sub</w:t>
      </w:r>
      <w:r w:rsidR="007C4CB0">
        <w:t>-category 2C, and the conditions for use can be removed. The second combination of P</w:t>
      </w:r>
      <w:r>
        <w:t xml:space="preserve"> </w:t>
      </w:r>
      <w:r w:rsidR="007C4CB0">
        <w:t>statements (P370 + P372 + P380 + P373) is suggested to be applied for all other classifications.</w:t>
      </w:r>
      <w:r w:rsidR="007C4CB0">
        <w:rPr>
          <w:rStyle w:val="FootnoteReference"/>
        </w:rPr>
        <w:footnoteReference w:id="7"/>
      </w:r>
    </w:p>
    <w:p w14:paraId="44F5DE72" w14:textId="77777777" w:rsidR="007C4CB0" w:rsidRDefault="007C4CB0" w:rsidP="007C4CB0">
      <w:pPr>
        <w:pStyle w:val="SingleTxtG"/>
      </w:pPr>
      <w:r>
        <w:t>11.</w:t>
      </w:r>
      <w:r>
        <w:tab/>
        <w:t>Annex I to this document contains a table that provides an overview of how the P</w:t>
      </w:r>
      <w:r w:rsidR="00142E2E">
        <w:t xml:space="preserve"> </w:t>
      </w:r>
      <w:r>
        <w:t>statements for the classifications in current Chapter 2.1 are transferred to the classification in the new Chapter 2.1.</w:t>
      </w:r>
    </w:p>
    <w:p w14:paraId="2763842C" w14:textId="77777777" w:rsidR="007C4CB0" w:rsidRDefault="007C4CB0" w:rsidP="007C4CB0">
      <w:pPr>
        <w:pStyle w:val="H1G"/>
      </w:pPr>
      <w:r>
        <w:tab/>
      </w:r>
      <w:r>
        <w:tab/>
        <w:t>P234 and a new P</w:t>
      </w:r>
      <w:r w:rsidR="00142E2E">
        <w:t xml:space="preserve"> </w:t>
      </w:r>
      <w:r>
        <w:t>statement for the division</w:t>
      </w:r>
    </w:p>
    <w:p w14:paraId="2FD24DC6" w14:textId="77777777" w:rsidR="007C4CB0" w:rsidRDefault="007C4CB0" w:rsidP="007C4CB0">
      <w:pPr>
        <w:pStyle w:val="SingleTxtG"/>
      </w:pPr>
      <w:r>
        <w:t>12.</w:t>
      </w:r>
      <w:r>
        <w:tab/>
        <w:t>P</w:t>
      </w:r>
      <w:r w:rsidR="00142E2E">
        <w:t xml:space="preserve"> </w:t>
      </w:r>
      <w:r>
        <w:t>statement P234 is currently applied to all classifications</w:t>
      </w:r>
      <w:r>
        <w:rPr>
          <w:rStyle w:val="FootnoteReference"/>
        </w:rPr>
        <w:footnoteReference w:id="8"/>
      </w:r>
      <w:r>
        <w:t xml:space="preserve"> except “unstable explosives”, i.e. to all explosives assigned to a division:</w:t>
      </w:r>
    </w:p>
    <w:p w14:paraId="31FE6AD7" w14:textId="77777777" w:rsidR="007C4CB0" w:rsidRDefault="007C4CB0" w:rsidP="007C4CB0">
      <w:pPr>
        <w:pStyle w:val="Bullet1G"/>
        <w:numPr>
          <w:ilvl w:val="0"/>
          <w:numId w:val="14"/>
        </w:numPr>
        <w:kinsoku/>
        <w:overflowPunct/>
        <w:autoSpaceDE/>
        <w:autoSpaceDN/>
        <w:adjustRightInd/>
        <w:snapToGrid/>
      </w:pPr>
      <w:r>
        <w:t>P234 – Keep only in original packaging.</w:t>
      </w:r>
    </w:p>
    <w:p w14:paraId="08557FA5" w14:textId="77777777" w:rsidR="007C4CB0" w:rsidRDefault="00142E2E" w:rsidP="00BB6949">
      <w:pPr>
        <w:pStyle w:val="SingleTxtG"/>
        <w:tabs>
          <w:tab w:val="left" w:pos="1701"/>
        </w:tabs>
      </w:pPr>
      <w:r>
        <w:tab/>
      </w:r>
      <w:r w:rsidR="007C4CB0">
        <w:t>The straight-forward allocation of this P-statement in the classification system of the new Chapter 2.1 would be to apply it all sub-categories within Category 2</w:t>
      </w:r>
      <w:r w:rsidR="007C4CB0">
        <w:rPr>
          <w:rStyle w:val="FootnoteReference"/>
        </w:rPr>
        <w:footnoteReference w:id="9"/>
      </w:r>
      <w:r w:rsidR="00CA1B1B">
        <w:t>.</w:t>
      </w:r>
      <w:r w:rsidR="007C4CB0">
        <w:t xml:space="preserve"> </w:t>
      </w:r>
    </w:p>
    <w:p w14:paraId="530E7FA2" w14:textId="77777777" w:rsidR="007C4CB0" w:rsidRDefault="007C4CB0" w:rsidP="007C4CB0">
      <w:pPr>
        <w:pStyle w:val="SingleTxtG"/>
      </w:pPr>
      <w:r>
        <w:t>13.</w:t>
      </w:r>
      <w:r>
        <w:tab/>
        <w:t xml:space="preserve">There has been a </w:t>
      </w:r>
      <w:r w:rsidR="00C84B09">
        <w:t>long-standing</w:t>
      </w:r>
      <w:r>
        <w:t xml:space="preserve"> discussion within the ICG on how to state the division on the GHS-label for explosives classified in Category 2</w:t>
      </w:r>
      <w:r>
        <w:rPr>
          <w:rStyle w:val="FootnoteReference"/>
        </w:rPr>
        <w:footnoteReference w:id="10"/>
      </w:r>
      <w:r w:rsidR="00C84B09">
        <w:t>.</w:t>
      </w:r>
      <w:r>
        <w:t xml:space="preserve"> Some members of the ICG feel strongly that this information needs to be included on the GHS label, as knowledge of the division is important for the application of regulations on storage and other aspects of explosive handling (e.g. permits). With the classification system proposed for a new Chapter 2.1 the GHS hazard communication will no longer be tied to the division, and thus it cannot be indirectly read from the GHS hazard communication elements anymore.</w:t>
      </w:r>
    </w:p>
    <w:p w14:paraId="6E434782" w14:textId="77777777" w:rsidR="007C4CB0" w:rsidRDefault="007C4CB0" w:rsidP="007C4CB0">
      <w:pPr>
        <w:pStyle w:val="SingleTxtG"/>
        <w:rPr>
          <w:sz w:val="24"/>
          <w:szCs w:val="24"/>
        </w:rPr>
      </w:pPr>
      <w:r>
        <w:t>14.</w:t>
      </w:r>
      <w:r>
        <w:tab/>
        <w:t>In the discussions around this, it was recently suggested to amend P234 into a new P</w:t>
      </w:r>
      <w:r w:rsidR="00CA1B1B">
        <w:t xml:space="preserve"> </w:t>
      </w:r>
      <w:r>
        <w:t xml:space="preserve">statement that includes the Division, so that the division would always occur in connection with P234. However, it was observed that P234 is also applied to many other classifications </w:t>
      </w:r>
      <w:r>
        <w:lastRenderedPageBreak/>
        <w:t xml:space="preserve">apart from </w:t>
      </w:r>
      <w:r w:rsidR="00CA1B1B">
        <w:t>explosives</w:t>
      </w:r>
      <w:r>
        <w:t>, and hence a new P</w:t>
      </w:r>
      <w:r w:rsidR="00CA1B1B">
        <w:t xml:space="preserve"> </w:t>
      </w:r>
      <w:r>
        <w:t>statement would be needed in order not to interfere with these applications of P234.</w:t>
      </w:r>
      <w:r>
        <w:rPr>
          <w:sz w:val="24"/>
          <w:szCs w:val="24"/>
        </w:rPr>
        <w:t xml:space="preserve"> </w:t>
      </w:r>
    </w:p>
    <w:p w14:paraId="261B4861" w14:textId="77777777" w:rsidR="007C4CB0" w:rsidRDefault="007C4CB0" w:rsidP="007C4CB0">
      <w:pPr>
        <w:pStyle w:val="SingleTxtG"/>
      </w:pPr>
      <w:r>
        <w:t>15.</w:t>
      </w:r>
      <w:r>
        <w:tab/>
        <w:t xml:space="preserve">Some members of the ICG are of the opinion that the division should not be placed on the GHS label for explosives assigned to Division 1.4 and classified as </w:t>
      </w:r>
      <w:r w:rsidR="00CA1B1B">
        <w:t>sub</w:t>
      </w:r>
      <w:r>
        <w:t>-category 2A. The reason for this is that Division 1.4 does not represent a high hazard in the transport configuration</w:t>
      </w:r>
      <w:r>
        <w:rPr>
          <w:rStyle w:val="FootnoteReference"/>
        </w:rPr>
        <w:footnoteReference w:id="11"/>
      </w:r>
      <w:r>
        <w:t xml:space="preserve">, while </w:t>
      </w:r>
      <w:r w:rsidR="00CA1B1B">
        <w:t>sub</w:t>
      </w:r>
      <w:r>
        <w:t>-category 2A represents a high hazard at the level of the primary packaging. Therefore, in the view of these ICG-members, a GHS label stating “Division 1.4” on the primary packaging would be misleading. Other members of the ICG, however, do not share this concern.</w:t>
      </w:r>
    </w:p>
    <w:p w14:paraId="7FB47857" w14:textId="77777777" w:rsidR="007C4CB0" w:rsidRDefault="007C4CB0" w:rsidP="007C4CB0">
      <w:pPr>
        <w:pStyle w:val="SingleTxtG"/>
      </w:pPr>
      <w:r>
        <w:t>16.</w:t>
      </w:r>
      <w:r>
        <w:tab/>
        <w:t>Also</w:t>
      </w:r>
      <w:r w:rsidR="00CA1B1B">
        <w:t>,</w:t>
      </w:r>
      <w:r>
        <w:t xml:space="preserve"> when it comes to stating the division on the GHS label for explosives classified as </w:t>
      </w:r>
      <w:r w:rsidR="00CA1B1B">
        <w:t>sub</w:t>
      </w:r>
      <w:r>
        <w:t>-category 2B or 2C, views are diverged within the ICG at the time of writing. Some members are of the view that the division should be given on the GHS label for these, as it gives adequate additional information also at the level of the primary packaging. Other members, on the contrary, feel that this is not needed as the GHS hazard communication elements are unique to the respective classifications and hence the division can indirectly be read from the GHS label (much as it can from current GHS labels).</w:t>
      </w:r>
    </w:p>
    <w:p w14:paraId="4979B045" w14:textId="77777777" w:rsidR="007C4CB0" w:rsidRDefault="007C4CB0" w:rsidP="007C4CB0">
      <w:pPr>
        <w:pStyle w:val="SingleTxtG"/>
        <w:rPr>
          <w:sz w:val="24"/>
          <w:szCs w:val="24"/>
        </w:rPr>
      </w:pPr>
      <w:r>
        <w:t>17.</w:t>
      </w:r>
      <w:r>
        <w:tab/>
        <w:t>Furthermore, for the classifications where a P</w:t>
      </w:r>
      <w:r w:rsidR="00CA1B1B">
        <w:t xml:space="preserve"> </w:t>
      </w:r>
      <w:r>
        <w:t>statement stating the division is normally to be applied, the need for some exemptions has been identified. For example, a package that bears a warning label for transport would not need such a statement as the division is given in that transport label. There are also cases where the division for transport is not known at the time when the GHS label is applied to the primary packaging, because it can become part of different transport configurations.</w:t>
      </w:r>
      <w:r>
        <w:rPr>
          <w:sz w:val="24"/>
          <w:szCs w:val="24"/>
        </w:rPr>
        <w:t xml:space="preserve"> </w:t>
      </w:r>
    </w:p>
    <w:p w14:paraId="5C6C1AE9" w14:textId="77777777" w:rsidR="007C4CB0" w:rsidRDefault="007C4CB0" w:rsidP="007C4CB0">
      <w:pPr>
        <w:pStyle w:val="SingleTxtG"/>
      </w:pPr>
      <w:r>
        <w:t>18.</w:t>
      </w:r>
      <w:r>
        <w:tab/>
        <w:t>To meet the needs described, a new P-statement that only states what the division for transport is proposed, which would potentially be numbered P236:</w:t>
      </w:r>
    </w:p>
    <w:p w14:paraId="3A51404D" w14:textId="77777777" w:rsidR="007C4CB0" w:rsidRDefault="007C4CB0" w:rsidP="007C4CB0">
      <w:pPr>
        <w:pStyle w:val="Bullet1G"/>
        <w:numPr>
          <w:ilvl w:val="0"/>
          <w:numId w:val="14"/>
        </w:numPr>
        <w:kinsoku/>
        <w:overflowPunct/>
        <w:autoSpaceDE/>
        <w:autoSpaceDN/>
        <w:adjustRightInd/>
        <w:snapToGrid/>
      </w:pPr>
      <w:r>
        <w:t>P236 – Division … in the transport configuration.</w:t>
      </w:r>
    </w:p>
    <w:p w14:paraId="5A1C93C7" w14:textId="77777777" w:rsidR="007C4CB0" w:rsidRDefault="00CA1B1B" w:rsidP="00BB6949">
      <w:pPr>
        <w:pStyle w:val="SingleTxtG"/>
        <w:tabs>
          <w:tab w:val="left" w:pos="1701"/>
        </w:tabs>
      </w:pPr>
      <w:r>
        <w:tab/>
      </w:r>
      <w:r w:rsidR="007C4CB0">
        <w:t>This can be combined with the current P234, which is to stay intact, to form</w:t>
      </w:r>
    </w:p>
    <w:p w14:paraId="155E0FEA" w14:textId="77777777" w:rsidR="007C4CB0" w:rsidRDefault="007C4CB0" w:rsidP="007C4CB0">
      <w:pPr>
        <w:pStyle w:val="Bullet1G"/>
        <w:numPr>
          <w:ilvl w:val="0"/>
          <w:numId w:val="14"/>
        </w:numPr>
        <w:kinsoku/>
        <w:overflowPunct/>
        <w:autoSpaceDE/>
        <w:autoSpaceDN/>
        <w:adjustRightInd/>
        <w:snapToGrid/>
      </w:pPr>
      <w:r>
        <w:t>P234 + P236 – Keep only in original packaging; Division … in the transport configuration.</w:t>
      </w:r>
    </w:p>
    <w:p w14:paraId="54953695" w14:textId="77777777" w:rsidR="007C4CB0" w:rsidRPr="000D2ADB" w:rsidRDefault="00CA1B1B" w:rsidP="00BB6949">
      <w:pPr>
        <w:pStyle w:val="SingleTxtG"/>
        <w:tabs>
          <w:tab w:val="left" w:pos="1701"/>
        </w:tabs>
        <w:rPr>
          <w:lang w:val="en-US"/>
        </w:rPr>
      </w:pPr>
      <w:r>
        <w:rPr>
          <w:lang w:val="en-US"/>
        </w:rPr>
        <w:tab/>
      </w:r>
      <w:r w:rsidR="007C4CB0" w:rsidRPr="000D2ADB">
        <w:rPr>
          <w:lang w:val="en-US"/>
        </w:rPr>
        <w:t>In this way, either P234 or the combination P234 + P236 can be assigned to explosives.</w:t>
      </w:r>
    </w:p>
    <w:p w14:paraId="7B5BE344" w14:textId="77777777" w:rsidR="007C4CB0" w:rsidRDefault="00CA1B1B" w:rsidP="00BB6949">
      <w:pPr>
        <w:pStyle w:val="SingleTxtG"/>
        <w:tabs>
          <w:tab w:val="left" w:pos="1418"/>
        </w:tabs>
      </w:pPr>
      <w:r>
        <w:tab/>
      </w:r>
      <w:r w:rsidR="007C4CB0">
        <w:t>For “…” the standard conditions for use typically used in the GHS can probably be applied:</w:t>
      </w:r>
    </w:p>
    <w:p w14:paraId="0F2AB28C" w14:textId="77777777" w:rsidR="007C4CB0" w:rsidRDefault="007C4CB0" w:rsidP="007C4CB0">
      <w:pPr>
        <w:pStyle w:val="SingleTxtG"/>
        <w:rPr>
          <w:i/>
          <w:iCs/>
        </w:rPr>
      </w:pPr>
      <w:r>
        <w:rPr>
          <w:i/>
          <w:iCs/>
        </w:rPr>
        <w:t>“…Manufacturer/supplier or competent authority to state the division for transport.”</w:t>
      </w:r>
    </w:p>
    <w:p w14:paraId="74106EA9" w14:textId="77777777" w:rsidR="007C4CB0" w:rsidRDefault="007C4CB0" w:rsidP="007C4CB0">
      <w:pPr>
        <w:pStyle w:val="HChG"/>
      </w:pPr>
      <w:r>
        <w:tab/>
      </w:r>
      <w:r>
        <w:tab/>
        <w:t>Proposal</w:t>
      </w:r>
    </w:p>
    <w:p w14:paraId="35724660" w14:textId="77777777" w:rsidR="007C4CB0" w:rsidRDefault="007C4CB0" w:rsidP="007C4CB0">
      <w:pPr>
        <w:pStyle w:val="SingleTxtG"/>
      </w:pPr>
      <w:r>
        <w:t>19.</w:t>
      </w:r>
      <w:r>
        <w:tab/>
        <w:t>Provided that the new Chapter 2.1 is adopted, it is proposed to make the amendments as described in this document to the P</w:t>
      </w:r>
      <w:r w:rsidR="00CA1B1B">
        <w:t xml:space="preserve"> </w:t>
      </w:r>
      <w:r>
        <w:t>statements currently applied to explosives. Annex II contains the list of amendments to accomplish this.</w:t>
      </w:r>
    </w:p>
    <w:p w14:paraId="7C02A9D0" w14:textId="77777777" w:rsidR="007C4CB0" w:rsidRDefault="007C4CB0" w:rsidP="007C4CB0">
      <w:pPr>
        <w:pStyle w:val="H1G"/>
      </w:pPr>
      <w:r>
        <w:tab/>
      </w:r>
      <w:r>
        <w:tab/>
        <w:t>Possible further proposal</w:t>
      </w:r>
    </w:p>
    <w:p w14:paraId="0D3981B5" w14:textId="77777777" w:rsidR="007C4CB0" w:rsidRDefault="007C4CB0" w:rsidP="007C4CB0">
      <w:pPr>
        <w:pStyle w:val="SingleTxtG"/>
      </w:pPr>
      <w:r>
        <w:t>20.</w:t>
      </w:r>
      <w:r>
        <w:tab/>
        <w:t>As regards a new P</w:t>
      </w:r>
      <w:r w:rsidR="00CA1B1B">
        <w:t xml:space="preserve"> </w:t>
      </w:r>
      <w:r>
        <w:t>statement for stating the division on the GHS label, further work in the ICG is needed to come to a consensus on the application of such a statement. An informal document may appear with a proposal on this issue.</w:t>
      </w:r>
    </w:p>
    <w:p w14:paraId="7231BB04" w14:textId="77777777" w:rsidR="007C4CB0" w:rsidRDefault="007C4CB0" w:rsidP="007C4CB0"/>
    <w:p w14:paraId="78E0867B" w14:textId="77777777" w:rsidR="007C4CB0" w:rsidRDefault="007C4CB0" w:rsidP="007C4CB0"/>
    <w:p w14:paraId="58940A9A" w14:textId="77777777" w:rsidR="007C4CB0" w:rsidRDefault="007C4CB0" w:rsidP="007C4CB0">
      <w:pPr>
        <w:suppressAutoHyphens w:val="0"/>
        <w:kinsoku/>
        <w:overflowPunct/>
        <w:autoSpaceDE/>
        <w:autoSpaceDN/>
        <w:adjustRightInd/>
        <w:snapToGrid/>
        <w:spacing w:after="200" w:line="276" w:lineRule="auto"/>
      </w:pPr>
      <w:r>
        <w:br w:type="page"/>
      </w:r>
    </w:p>
    <w:p w14:paraId="4267A1C4" w14:textId="77777777" w:rsidR="007C4CB0" w:rsidRDefault="009406E2" w:rsidP="007C4CB0">
      <w:pPr>
        <w:pStyle w:val="HChG"/>
      </w:pPr>
      <w:r>
        <w:lastRenderedPageBreak/>
        <w:tab/>
      </w:r>
      <w:r>
        <w:tab/>
      </w:r>
      <w:r w:rsidR="007C4CB0">
        <w:t>Annex I</w:t>
      </w:r>
    </w:p>
    <w:p w14:paraId="1CB5C4A8" w14:textId="77777777" w:rsidR="007C4CB0" w:rsidRDefault="007C4CB0" w:rsidP="007C4CB0">
      <w:pPr>
        <w:pStyle w:val="HChG"/>
      </w:pPr>
      <w:r>
        <w:tab/>
      </w:r>
      <w:r>
        <w:tab/>
        <w:t>Table of allocation of existing P</w:t>
      </w:r>
      <w:r w:rsidR="00D922F6">
        <w:t xml:space="preserve"> </w:t>
      </w:r>
      <w:r>
        <w:t>statements for explosives</w:t>
      </w:r>
    </w:p>
    <w:tbl>
      <w:tblPr>
        <w:tblStyle w:val="TableGrid"/>
        <w:tblW w:w="7650" w:type="dxa"/>
        <w:tblInd w:w="1129" w:type="dxa"/>
        <w:tblLayout w:type="fixed"/>
        <w:tblCellMar>
          <w:top w:w="57" w:type="dxa"/>
          <w:left w:w="57" w:type="dxa"/>
          <w:bottom w:w="57" w:type="dxa"/>
          <w:right w:w="57" w:type="dxa"/>
        </w:tblCellMar>
        <w:tblLook w:val="04A0" w:firstRow="1" w:lastRow="0" w:firstColumn="1" w:lastColumn="0" w:noHBand="0" w:noVBand="1"/>
      </w:tblPr>
      <w:tblGrid>
        <w:gridCol w:w="851"/>
        <w:gridCol w:w="991"/>
        <w:gridCol w:w="1133"/>
        <w:gridCol w:w="709"/>
        <w:gridCol w:w="709"/>
        <w:gridCol w:w="708"/>
        <w:gridCol w:w="850"/>
        <w:gridCol w:w="849"/>
        <w:gridCol w:w="850"/>
      </w:tblGrid>
      <w:tr w:rsidR="007C4CB0" w:rsidRPr="00CA1B1B" w14:paraId="085067A3" w14:textId="77777777" w:rsidTr="00CA1B1B">
        <w:trPr>
          <w:trHeight w:val="144"/>
        </w:trPr>
        <w:tc>
          <w:tcPr>
            <w:tcW w:w="851" w:type="dxa"/>
            <w:tcBorders>
              <w:top w:val="single" w:sz="4" w:space="0" w:color="auto"/>
              <w:left w:val="single" w:sz="4" w:space="0" w:color="auto"/>
              <w:bottom w:val="single" w:sz="4" w:space="0" w:color="auto"/>
              <w:right w:val="single" w:sz="18" w:space="0" w:color="auto"/>
            </w:tcBorders>
            <w:vAlign w:val="center"/>
          </w:tcPr>
          <w:p w14:paraId="04461C74" w14:textId="77777777" w:rsidR="007C4CB0" w:rsidRPr="00CA1B1B" w:rsidRDefault="007C4CB0" w:rsidP="00CA1B1B">
            <w:pPr>
              <w:spacing w:before="40" w:after="40" w:line="240" w:lineRule="auto"/>
              <w:rPr>
                <w:rFonts w:asciiTheme="majorBidi" w:hAnsiTheme="majorBidi" w:cstheme="majorBidi"/>
                <w:sz w:val="18"/>
                <w:szCs w:val="18"/>
                <w:lang w:val="fr-FR"/>
              </w:rPr>
            </w:pPr>
          </w:p>
        </w:tc>
        <w:tc>
          <w:tcPr>
            <w:tcW w:w="3542" w:type="dxa"/>
            <w:gridSpan w:val="4"/>
            <w:tcBorders>
              <w:top w:val="single" w:sz="4" w:space="0" w:color="auto"/>
              <w:left w:val="single" w:sz="18" w:space="0" w:color="auto"/>
              <w:bottom w:val="single" w:sz="4" w:space="0" w:color="auto"/>
              <w:right w:val="single" w:sz="18" w:space="0" w:color="auto"/>
            </w:tcBorders>
            <w:vAlign w:val="center"/>
            <w:hideMark/>
          </w:tcPr>
          <w:p w14:paraId="10BE4331" w14:textId="77777777" w:rsidR="007C4CB0" w:rsidRPr="00CA1B1B" w:rsidRDefault="007C4CB0" w:rsidP="00CA1B1B">
            <w:pPr>
              <w:spacing w:before="40" w:after="40" w:line="240" w:lineRule="auto"/>
              <w:jc w:val="center"/>
              <w:rPr>
                <w:rFonts w:asciiTheme="majorBidi" w:hAnsiTheme="majorBidi" w:cstheme="majorBidi"/>
                <w:b/>
                <w:sz w:val="18"/>
                <w:szCs w:val="18"/>
                <w:lang w:val="fr-FR"/>
              </w:rPr>
            </w:pPr>
            <w:proofErr w:type="spellStart"/>
            <w:r w:rsidRPr="00CA1B1B">
              <w:rPr>
                <w:rFonts w:asciiTheme="majorBidi" w:hAnsiTheme="majorBidi" w:cstheme="majorBidi"/>
                <w:b/>
                <w:sz w:val="18"/>
                <w:szCs w:val="18"/>
                <w:lang w:val="fr-FR"/>
              </w:rPr>
              <w:t>Current</w:t>
            </w:r>
            <w:proofErr w:type="spellEnd"/>
            <w:r w:rsidRPr="00CA1B1B">
              <w:rPr>
                <w:rFonts w:asciiTheme="majorBidi" w:hAnsiTheme="majorBidi" w:cstheme="majorBidi"/>
                <w:b/>
                <w:sz w:val="18"/>
                <w:szCs w:val="18"/>
                <w:lang w:val="fr-FR"/>
              </w:rPr>
              <w:t xml:space="preserve"> application</w:t>
            </w:r>
          </w:p>
        </w:tc>
        <w:tc>
          <w:tcPr>
            <w:tcW w:w="3257" w:type="dxa"/>
            <w:gridSpan w:val="4"/>
            <w:tcBorders>
              <w:top w:val="single" w:sz="4" w:space="0" w:color="auto"/>
              <w:left w:val="single" w:sz="18" w:space="0" w:color="auto"/>
              <w:bottom w:val="single" w:sz="4" w:space="0" w:color="auto"/>
              <w:right w:val="single" w:sz="4" w:space="0" w:color="auto"/>
            </w:tcBorders>
            <w:vAlign w:val="center"/>
            <w:hideMark/>
          </w:tcPr>
          <w:p w14:paraId="6E24795A" w14:textId="77777777" w:rsidR="007C4CB0" w:rsidRPr="00CA1B1B" w:rsidRDefault="007C4CB0" w:rsidP="00CA1B1B">
            <w:pPr>
              <w:spacing w:before="40" w:after="40" w:line="240" w:lineRule="auto"/>
              <w:jc w:val="center"/>
              <w:rPr>
                <w:rFonts w:asciiTheme="majorBidi" w:hAnsiTheme="majorBidi" w:cstheme="majorBidi"/>
                <w:b/>
                <w:sz w:val="18"/>
                <w:szCs w:val="18"/>
                <w:lang w:val="fr-FR"/>
              </w:rPr>
            </w:pPr>
            <w:proofErr w:type="spellStart"/>
            <w:r w:rsidRPr="00CA1B1B">
              <w:rPr>
                <w:rFonts w:asciiTheme="majorBidi" w:hAnsiTheme="majorBidi" w:cstheme="majorBidi"/>
                <w:b/>
                <w:sz w:val="18"/>
                <w:szCs w:val="18"/>
                <w:lang w:val="fr-FR"/>
              </w:rPr>
              <w:t>Proposed</w:t>
            </w:r>
            <w:proofErr w:type="spellEnd"/>
            <w:r w:rsidRPr="00CA1B1B">
              <w:rPr>
                <w:rFonts w:asciiTheme="majorBidi" w:hAnsiTheme="majorBidi" w:cstheme="majorBidi"/>
                <w:b/>
                <w:sz w:val="18"/>
                <w:szCs w:val="18"/>
                <w:lang w:val="fr-FR"/>
              </w:rPr>
              <w:t xml:space="preserve"> new application</w:t>
            </w:r>
          </w:p>
        </w:tc>
      </w:tr>
      <w:tr w:rsidR="007C4CB0" w:rsidRPr="00CA1B1B" w14:paraId="6E135966" w14:textId="77777777" w:rsidTr="007736FC">
        <w:tc>
          <w:tcPr>
            <w:tcW w:w="851" w:type="dxa"/>
            <w:tcBorders>
              <w:top w:val="single" w:sz="4" w:space="0" w:color="auto"/>
              <w:left w:val="single" w:sz="4" w:space="0" w:color="auto"/>
              <w:bottom w:val="single" w:sz="18" w:space="0" w:color="auto"/>
              <w:right w:val="single" w:sz="18" w:space="0" w:color="auto"/>
            </w:tcBorders>
            <w:vAlign w:val="center"/>
          </w:tcPr>
          <w:p w14:paraId="0FA48819" w14:textId="77777777" w:rsidR="007C4CB0" w:rsidRPr="00CA1B1B" w:rsidRDefault="007C4CB0" w:rsidP="00CA1B1B">
            <w:pPr>
              <w:spacing w:before="40" w:after="40" w:line="240" w:lineRule="auto"/>
              <w:rPr>
                <w:rFonts w:asciiTheme="majorBidi" w:hAnsiTheme="majorBidi" w:cstheme="majorBidi"/>
                <w:sz w:val="18"/>
                <w:szCs w:val="18"/>
                <w:lang w:val="fr-FR"/>
              </w:rPr>
            </w:pPr>
          </w:p>
        </w:tc>
        <w:tc>
          <w:tcPr>
            <w:tcW w:w="991" w:type="dxa"/>
            <w:tcBorders>
              <w:top w:val="single" w:sz="4" w:space="0" w:color="auto"/>
              <w:left w:val="single" w:sz="18" w:space="0" w:color="auto"/>
              <w:bottom w:val="single" w:sz="18" w:space="0" w:color="auto"/>
              <w:right w:val="single" w:sz="4" w:space="0" w:color="auto"/>
            </w:tcBorders>
            <w:hideMark/>
          </w:tcPr>
          <w:p w14:paraId="3605DD2E"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roofErr w:type="spellStart"/>
            <w:r w:rsidRPr="00CA1B1B">
              <w:rPr>
                <w:rFonts w:asciiTheme="majorBidi" w:hAnsiTheme="majorBidi" w:cstheme="majorBidi"/>
                <w:sz w:val="18"/>
                <w:szCs w:val="18"/>
                <w:lang w:val="fr-FR"/>
              </w:rPr>
              <w:t>Unstable</w:t>
            </w:r>
            <w:proofErr w:type="spellEnd"/>
            <w:r w:rsidRPr="00CA1B1B">
              <w:rPr>
                <w:rFonts w:asciiTheme="majorBidi" w:hAnsiTheme="majorBidi" w:cstheme="majorBidi"/>
                <w:sz w:val="18"/>
                <w:szCs w:val="18"/>
                <w:lang w:val="fr-FR"/>
              </w:rPr>
              <w:t xml:space="preserve"> explosives</w:t>
            </w:r>
          </w:p>
        </w:tc>
        <w:tc>
          <w:tcPr>
            <w:tcW w:w="1133" w:type="dxa"/>
            <w:tcBorders>
              <w:top w:val="single" w:sz="4" w:space="0" w:color="auto"/>
              <w:left w:val="single" w:sz="4" w:space="0" w:color="auto"/>
              <w:bottom w:val="single" w:sz="18" w:space="0" w:color="auto"/>
              <w:right w:val="single" w:sz="4" w:space="0" w:color="auto"/>
            </w:tcBorders>
            <w:hideMark/>
          </w:tcPr>
          <w:p w14:paraId="1A030D19"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1.1, 1.2, 1,3 and 1.5</w:t>
            </w:r>
          </w:p>
        </w:tc>
        <w:tc>
          <w:tcPr>
            <w:tcW w:w="709" w:type="dxa"/>
            <w:tcBorders>
              <w:top w:val="single" w:sz="4" w:space="0" w:color="auto"/>
              <w:left w:val="single" w:sz="4" w:space="0" w:color="auto"/>
              <w:bottom w:val="single" w:sz="18" w:space="0" w:color="auto"/>
              <w:right w:val="single" w:sz="4" w:space="0" w:color="auto"/>
            </w:tcBorders>
            <w:hideMark/>
          </w:tcPr>
          <w:p w14:paraId="021A3454"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1.4X*</w:t>
            </w:r>
          </w:p>
        </w:tc>
        <w:tc>
          <w:tcPr>
            <w:tcW w:w="709" w:type="dxa"/>
            <w:tcBorders>
              <w:top w:val="single" w:sz="4" w:space="0" w:color="auto"/>
              <w:left w:val="single" w:sz="4" w:space="0" w:color="auto"/>
              <w:bottom w:val="single" w:sz="18" w:space="0" w:color="auto"/>
              <w:right w:val="single" w:sz="18" w:space="0" w:color="auto"/>
            </w:tcBorders>
            <w:hideMark/>
          </w:tcPr>
          <w:p w14:paraId="42562F7D"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1.4S</w:t>
            </w:r>
          </w:p>
        </w:tc>
        <w:tc>
          <w:tcPr>
            <w:tcW w:w="708" w:type="dxa"/>
            <w:tcBorders>
              <w:top w:val="single" w:sz="4" w:space="0" w:color="auto"/>
              <w:left w:val="single" w:sz="18" w:space="0" w:color="auto"/>
              <w:bottom w:val="single" w:sz="18" w:space="0" w:color="auto"/>
              <w:right w:val="single" w:sz="4" w:space="0" w:color="auto"/>
            </w:tcBorders>
            <w:hideMark/>
          </w:tcPr>
          <w:p w14:paraId="7F68B85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1</w:t>
            </w:r>
          </w:p>
        </w:tc>
        <w:tc>
          <w:tcPr>
            <w:tcW w:w="850" w:type="dxa"/>
            <w:tcBorders>
              <w:top w:val="single" w:sz="4" w:space="0" w:color="auto"/>
              <w:left w:val="single" w:sz="4" w:space="0" w:color="auto"/>
              <w:bottom w:val="single" w:sz="18" w:space="0" w:color="auto"/>
              <w:right w:val="single" w:sz="4" w:space="0" w:color="auto"/>
            </w:tcBorders>
            <w:hideMark/>
          </w:tcPr>
          <w:p w14:paraId="6F758C1E"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2A</w:t>
            </w:r>
          </w:p>
        </w:tc>
        <w:tc>
          <w:tcPr>
            <w:tcW w:w="849" w:type="dxa"/>
            <w:tcBorders>
              <w:top w:val="single" w:sz="4" w:space="0" w:color="auto"/>
              <w:left w:val="single" w:sz="4" w:space="0" w:color="auto"/>
              <w:bottom w:val="single" w:sz="18" w:space="0" w:color="auto"/>
              <w:right w:val="single" w:sz="4" w:space="0" w:color="auto"/>
            </w:tcBorders>
            <w:hideMark/>
          </w:tcPr>
          <w:p w14:paraId="0B8D4DE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2B</w:t>
            </w:r>
          </w:p>
        </w:tc>
        <w:tc>
          <w:tcPr>
            <w:tcW w:w="850" w:type="dxa"/>
            <w:tcBorders>
              <w:top w:val="single" w:sz="4" w:space="0" w:color="auto"/>
              <w:left w:val="single" w:sz="4" w:space="0" w:color="auto"/>
              <w:bottom w:val="single" w:sz="18" w:space="0" w:color="auto"/>
              <w:right w:val="single" w:sz="4" w:space="0" w:color="auto"/>
            </w:tcBorders>
            <w:hideMark/>
          </w:tcPr>
          <w:p w14:paraId="46F2DCF4"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2C</w:t>
            </w:r>
          </w:p>
        </w:tc>
      </w:tr>
      <w:tr w:rsidR="007C4CB0" w:rsidRPr="00CA1B1B" w14:paraId="068846A8" w14:textId="77777777" w:rsidTr="00CA1B1B">
        <w:trPr>
          <w:trHeight w:val="18"/>
        </w:trPr>
        <w:tc>
          <w:tcPr>
            <w:tcW w:w="851" w:type="dxa"/>
            <w:tcBorders>
              <w:top w:val="single" w:sz="18" w:space="0" w:color="auto"/>
              <w:left w:val="single" w:sz="4" w:space="0" w:color="auto"/>
              <w:bottom w:val="single" w:sz="4" w:space="0" w:color="auto"/>
              <w:right w:val="single" w:sz="18" w:space="0" w:color="auto"/>
            </w:tcBorders>
            <w:vAlign w:val="center"/>
            <w:hideMark/>
          </w:tcPr>
          <w:p w14:paraId="7759994F"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P203</w:t>
            </w:r>
          </w:p>
        </w:tc>
        <w:tc>
          <w:tcPr>
            <w:tcW w:w="991" w:type="dxa"/>
            <w:tcBorders>
              <w:top w:val="single" w:sz="18" w:space="0" w:color="auto"/>
              <w:left w:val="single" w:sz="18" w:space="0" w:color="auto"/>
              <w:bottom w:val="single" w:sz="4" w:space="0" w:color="auto"/>
              <w:right w:val="single" w:sz="4" w:space="0" w:color="auto"/>
            </w:tcBorders>
            <w:vAlign w:val="center"/>
            <w:hideMark/>
          </w:tcPr>
          <w:p w14:paraId="435B6442"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18" w:space="0" w:color="auto"/>
              <w:left w:val="single" w:sz="4" w:space="0" w:color="auto"/>
              <w:bottom w:val="single" w:sz="4" w:space="0" w:color="auto"/>
              <w:right w:val="single" w:sz="4" w:space="0" w:color="auto"/>
            </w:tcBorders>
            <w:vAlign w:val="center"/>
          </w:tcPr>
          <w:p w14:paraId="24221BD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9" w:type="dxa"/>
            <w:tcBorders>
              <w:top w:val="single" w:sz="18" w:space="0" w:color="auto"/>
              <w:left w:val="single" w:sz="4" w:space="0" w:color="auto"/>
              <w:bottom w:val="single" w:sz="4" w:space="0" w:color="auto"/>
              <w:right w:val="single" w:sz="4" w:space="0" w:color="auto"/>
            </w:tcBorders>
            <w:vAlign w:val="center"/>
          </w:tcPr>
          <w:p w14:paraId="4B937F44"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9" w:type="dxa"/>
            <w:tcBorders>
              <w:top w:val="single" w:sz="18" w:space="0" w:color="auto"/>
              <w:left w:val="single" w:sz="4" w:space="0" w:color="auto"/>
              <w:bottom w:val="single" w:sz="4" w:space="0" w:color="auto"/>
              <w:right w:val="single" w:sz="18" w:space="0" w:color="auto"/>
            </w:tcBorders>
            <w:vAlign w:val="center"/>
          </w:tcPr>
          <w:p w14:paraId="74864451"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8" w:type="dxa"/>
            <w:tcBorders>
              <w:top w:val="single" w:sz="18" w:space="0" w:color="auto"/>
              <w:left w:val="single" w:sz="18" w:space="0" w:color="auto"/>
              <w:bottom w:val="single" w:sz="4" w:space="0" w:color="auto"/>
              <w:right w:val="single" w:sz="4" w:space="0" w:color="auto"/>
            </w:tcBorders>
            <w:vAlign w:val="center"/>
            <w:hideMark/>
          </w:tcPr>
          <w:p w14:paraId="5DF7D7DA"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0820ACED"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18" w:space="0" w:color="auto"/>
              <w:left w:val="single" w:sz="4" w:space="0" w:color="auto"/>
              <w:bottom w:val="single" w:sz="4" w:space="0" w:color="auto"/>
              <w:right w:val="single" w:sz="4" w:space="0" w:color="auto"/>
            </w:tcBorders>
            <w:vAlign w:val="center"/>
            <w:hideMark/>
          </w:tcPr>
          <w:p w14:paraId="6896B4B2"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4" w:space="0" w:color="auto"/>
              <w:right w:val="single" w:sz="4" w:space="0" w:color="auto"/>
            </w:tcBorders>
            <w:vAlign w:val="center"/>
          </w:tcPr>
          <w:p w14:paraId="789EFE22"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r>
      <w:tr w:rsidR="007C4CB0" w:rsidRPr="00CA1B1B" w14:paraId="504AAB5C" w14:textId="77777777" w:rsidTr="007736FC">
        <w:tc>
          <w:tcPr>
            <w:tcW w:w="851" w:type="dxa"/>
            <w:tcBorders>
              <w:top w:val="single" w:sz="4" w:space="0" w:color="auto"/>
              <w:left w:val="single" w:sz="4" w:space="0" w:color="auto"/>
              <w:bottom w:val="single" w:sz="4" w:space="0" w:color="auto"/>
              <w:right w:val="single" w:sz="18" w:space="0" w:color="auto"/>
            </w:tcBorders>
            <w:vAlign w:val="center"/>
            <w:hideMark/>
          </w:tcPr>
          <w:p w14:paraId="350B4884"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P210</w:t>
            </w:r>
          </w:p>
        </w:tc>
        <w:tc>
          <w:tcPr>
            <w:tcW w:w="991" w:type="dxa"/>
            <w:tcBorders>
              <w:top w:val="single" w:sz="4" w:space="0" w:color="auto"/>
              <w:left w:val="single" w:sz="18" w:space="0" w:color="auto"/>
              <w:bottom w:val="single" w:sz="4" w:space="0" w:color="auto"/>
              <w:right w:val="single" w:sz="4" w:space="0" w:color="auto"/>
            </w:tcBorders>
            <w:vAlign w:val="center"/>
          </w:tcPr>
          <w:p w14:paraId="0CE9AD3F"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7BA813B0"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0843EA"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2A226750"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04E232E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C82674"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3D781C1D"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B54A2"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14:paraId="1686CBFC" w14:textId="77777777" w:rsidTr="007736FC">
        <w:tc>
          <w:tcPr>
            <w:tcW w:w="851" w:type="dxa"/>
            <w:tcBorders>
              <w:top w:val="single" w:sz="4" w:space="0" w:color="auto"/>
              <w:left w:val="single" w:sz="4" w:space="0" w:color="auto"/>
              <w:bottom w:val="single" w:sz="4" w:space="0" w:color="auto"/>
              <w:right w:val="single" w:sz="18" w:space="0" w:color="auto"/>
            </w:tcBorders>
            <w:vAlign w:val="center"/>
            <w:hideMark/>
          </w:tcPr>
          <w:p w14:paraId="5B9CC076"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P230</w:t>
            </w:r>
          </w:p>
        </w:tc>
        <w:tc>
          <w:tcPr>
            <w:tcW w:w="991" w:type="dxa"/>
            <w:tcBorders>
              <w:top w:val="single" w:sz="4" w:space="0" w:color="auto"/>
              <w:left w:val="single" w:sz="18" w:space="0" w:color="auto"/>
              <w:bottom w:val="single" w:sz="4" w:space="0" w:color="auto"/>
              <w:right w:val="single" w:sz="4" w:space="0" w:color="auto"/>
            </w:tcBorders>
            <w:vAlign w:val="center"/>
          </w:tcPr>
          <w:p w14:paraId="2790591E"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67B79D1A"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12DA0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1043AB8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0F18BB48"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D56D15"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10C693C0"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1EED6A"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14:paraId="3E39D193" w14:textId="77777777" w:rsidTr="007736FC">
        <w:tc>
          <w:tcPr>
            <w:tcW w:w="851" w:type="dxa"/>
            <w:tcBorders>
              <w:top w:val="single" w:sz="4" w:space="0" w:color="auto"/>
              <w:left w:val="single" w:sz="4" w:space="0" w:color="auto"/>
              <w:bottom w:val="single" w:sz="4" w:space="0" w:color="auto"/>
              <w:right w:val="single" w:sz="18" w:space="0" w:color="auto"/>
            </w:tcBorders>
            <w:vAlign w:val="center"/>
            <w:hideMark/>
          </w:tcPr>
          <w:p w14:paraId="4C4C392B"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P234</w:t>
            </w:r>
          </w:p>
        </w:tc>
        <w:tc>
          <w:tcPr>
            <w:tcW w:w="991" w:type="dxa"/>
            <w:tcBorders>
              <w:top w:val="single" w:sz="4" w:space="0" w:color="auto"/>
              <w:left w:val="single" w:sz="18" w:space="0" w:color="auto"/>
              <w:bottom w:val="single" w:sz="4" w:space="0" w:color="auto"/>
              <w:right w:val="single" w:sz="4" w:space="0" w:color="auto"/>
            </w:tcBorders>
            <w:vAlign w:val="center"/>
          </w:tcPr>
          <w:p w14:paraId="233A106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0594C4FF"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56223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7E6C2917"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tcPr>
          <w:p w14:paraId="16715AA2"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5AEB552"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6A6ED4A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E181B5"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14:paraId="1F76EC2E" w14:textId="77777777" w:rsidTr="007736FC">
        <w:tc>
          <w:tcPr>
            <w:tcW w:w="851" w:type="dxa"/>
            <w:tcBorders>
              <w:top w:val="single" w:sz="4" w:space="0" w:color="auto"/>
              <w:left w:val="single" w:sz="4" w:space="0" w:color="auto"/>
              <w:bottom w:val="single" w:sz="4" w:space="0" w:color="auto"/>
              <w:right w:val="single" w:sz="18" w:space="0" w:color="auto"/>
            </w:tcBorders>
            <w:vAlign w:val="center"/>
            <w:hideMark/>
          </w:tcPr>
          <w:p w14:paraId="4B29BF8E"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P240</w:t>
            </w:r>
          </w:p>
        </w:tc>
        <w:tc>
          <w:tcPr>
            <w:tcW w:w="991" w:type="dxa"/>
            <w:tcBorders>
              <w:top w:val="single" w:sz="4" w:space="0" w:color="auto"/>
              <w:left w:val="single" w:sz="18" w:space="0" w:color="auto"/>
              <w:bottom w:val="single" w:sz="4" w:space="0" w:color="auto"/>
              <w:right w:val="single" w:sz="4" w:space="0" w:color="auto"/>
            </w:tcBorders>
            <w:vAlign w:val="center"/>
          </w:tcPr>
          <w:p w14:paraId="1BA68B8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5F442EF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CB4B11"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730BBCFD"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245E32BE"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CD6E2D"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0008954F"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54ACD2"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14:paraId="6565B383" w14:textId="77777777" w:rsidTr="007736FC">
        <w:tc>
          <w:tcPr>
            <w:tcW w:w="851" w:type="dxa"/>
            <w:tcBorders>
              <w:top w:val="single" w:sz="4" w:space="0" w:color="auto"/>
              <w:left w:val="single" w:sz="4" w:space="0" w:color="auto"/>
              <w:bottom w:val="single" w:sz="4" w:space="0" w:color="auto"/>
              <w:right w:val="single" w:sz="18" w:space="0" w:color="auto"/>
            </w:tcBorders>
            <w:vAlign w:val="center"/>
            <w:hideMark/>
          </w:tcPr>
          <w:p w14:paraId="304F5370"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P250</w:t>
            </w:r>
          </w:p>
        </w:tc>
        <w:tc>
          <w:tcPr>
            <w:tcW w:w="991" w:type="dxa"/>
            <w:tcBorders>
              <w:top w:val="single" w:sz="4" w:space="0" w:color="auto"/>
              <w:left w:val="single" w:sz="18" w:space="0" w:color="auto"/>
              <w:bottom w:val="single" w:sz="4" w:space="0" w:color="auto"/>
              <w:right w:val="single" w:sz="4" w:space="0" w:color="auto"/>
            </w:tcBorders>
            <w:vAlign w:val="center"/>
            <w:hideMark/>
          </w:tcPr>
          <w:p w14:paraId="6E40C866"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654F3A8"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143E96"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57B1D011"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5B87F244"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660F98"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2B70FB7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6C7F8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14:paraId="6C5668AA" w14:textId="77777777" w:rsidTr="007736FC">
        <w:tc>
          <w:tcPr>
            <w:tcW w:w="851" w:type="dxa"/>
            <w:tcBorders>
              <w:top w:val="single" w:sz="4" w:space="0" w:color="auto"/>
              <w:left w:val="single" w:sz="4" w:space="0" w:color="auto"/>
              <w:bottom w:val="single" w:sz="18" w:space="0" w:color="auto"/>
              <w:right w:val="single" w:sz="18" w:space="0" w:color="auto"/>
            </w:tcBorders>
            <w:vAlign w:val="center"/>
            <w:hideMark/>
          </w:tcPr>
          <w:p w14:paraId="09A49564"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P280</w:t>
            </w:r>
          </w:p>
        </w:tc>
        <w:tc>
          <w:tcPr>
            <w:tcW w:w="991" w:type="dxa"/>
            <w:tcBorders>
              <w:top w:val="single" w:sz="4" w:space="0" w:color="auto"/>
              <w:left w:val="single" w:sz="18" w:space="0" w:color="auto"/>
              <w:bottom w:val="single" w:sz="18" w:space="0" w:color="auto"/>
              <w:right w:val="single" w:sz="4" w:space="0" w:color="auto"/>
            </w:tcBorders>
            <w:vAlign w:val="center"/>
            <w:hideMark/>
          </w:tcPr>
          <w:p w14:paraId="0A03C6E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4" w:space="0" w:color="auto"/>
              <w:left w:val="single" w:sz="4" w:space="0" w:color="auto"/>
              <w:bottom w:val="single" w:sz="18" w:space="0" w:color="auto"/>
              <w:right w:val="single" w:sz="4" w:space="0" w:color="auto"/>
            </w:tcBorders>
            <w:vAlign w:val="center"/>
            <w:hideMark/>
          </w:tcPr>
          <w:p w14:paraId="4DF2D194"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18" w:space="0" w:color="auto"/>
              <w:right w:val="single" w:sz="4" w:space="0" w:color="auto"/>
            </w:tcBorders>
            <w:vAlign w:val="center"/>
            <w:hideMark/>
          </w:tcPr>
          <w:p w14:paraId="775EFB0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18" w:space="0" w:color="auto"/>
              <w:right w:val="single" w:sz="18" w:space="0" w:color="auto"/>
            </w:tcBorders>
            <w:vAlign w:val="center"/>
            <w:hideMark/>
          </w:tcPr>
          <w:p w14:paraId="11D1E4DD"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18" w:space="0" w:color="auto"/>
              <w:right w:val="single" w:sz="4" w:space="0" w:color="auto"/>
            </w:tcBorders>
            <w:vAlign w:val="center"/>
            <w:hideMark/>
          </w:tcPr>
          <w:p w14:paraId="3C459C2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18" w:space="0" w:color="auto"/>
              <w:right w:val="single" w:sz="4" w:space="0" w:color="auto"/>
            </w:tcBorders>
            <w:vAlign w:val="center"/>
            <w:hideMark/>
          </w:tcPr>
          <w:p w14:paraId="55850C10"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18" w:space="0" w:color="auto"/>
              <w:right w:val="single" w:sz="4" w:space="0" w:color="auto"/>
            </w:tcBorders>
            <w:vAlign w:val="center"/>
            <w:hideMark/>
          </w:tcPr>
          <w:p w14:paraId="6C2CB7F9"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18" w:space="0" w:color="auto"/>
              <w:right w:val="single" w:sz="4" w:space="0" w:color="auto"/>
            </w:tcBorders>
            <w:vAlign w:val="center"/>
            <w:hideMark/>
          </w:tcPr>
          <w:p w14:paraId="0A9AB675"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14:paraId="431C1EAE" w14:textId="77777777" w:rsidTr="007736FC">
        <w:tc>
          <w:tcPr>
            <w:tcW w:w="851" w:type="dxa"/>
            <w:tcBorders>
              <w:top w:val="single" w:sz="18" w:space="0" w:color="auto"/>
              <w:left w:val="single" w:sz="4" w:space="0" w:color="auto"/>
              <w:bottom w:val="single" w:sz="4" w:space="0" w:color="auto"/>
              <w:right w:val="single" w:sz="18" w:space="0" w:color="auto"/>
            </w:tcBorders>
            <w:vAlign w:val="center"/>
            <w:hideMark/>
          </w:tcPr>
          <w:p w14:paraId="49FA2A82"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P370</w:t>
            </w:r>
          </w:p>
        </w:tc>
        <w:tc>
          <w:tcPr>
            <w:tcW w:w="991" w:type="dxa"/>
            <w:tcBorders>
              <w:top w:val="single" w:sz="18" w:space="0" w:color="auto"/>
              <w:left w:val="single" w:sz="18" w:space="0" w:color="auto"/>
              <w:bottom w:val="single" w:sz="4" w:space="0" w:color="auto"/>
              <w:right w:val="single" w:sz="4" w:space="0" w:color="auto"/>
            </w:tcBorders>
            <w:vAlign w:val="center"/>
            <w:hideMark/>
          </w:tcPr>
          <w:p w14:paraId="1D3D94A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18" w:space="0" w:color="auto"/>
              <w:left w:val="single" w:sz="4" w:space="0" w:color="auto"/>
              <w:bottom w:val="single" w:sz="4" w:space="0" w:color="auto"/>
              <w:right w:val="single" w:sz="4" w:space="0" w:color="auto"/>
            </w:tcBorders>
            <w:vAlign w:val="center"/>
            <w:hideMark/>
          </w:tcPr>
          <w:p w14:paraId="5E7D3CF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18" w:space="0" w:color="auto"/>
              <w:left w:val="single" w:sz="4" w:space="0" w:color="auto"/>
              <w:bottom w:val="single" w:sz="4" w:space="0" w:color="auto"/>
              <w:right w:val="single" w:sz="4" w:space="0" w:color="auto"/>
            </w:tcBorders>
            <w:vAlign w:val="center"/>
            <w:hideMark/>
          </w:tcPr>
          <w:p w14:paraId="059979B9"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18" w:space="0" w:color="auto"/>
              <w:left w:val="single" w:sz="4" w:space="0" w:color="auto"/>
              <w:bottom w:val="single" w:sz="4" w:space="0" w:color="auto"/>
              <w:right w:val="single" w:sz="18" w:space="0" w:color="auto"/>
            </w:tcBorders>
            <w:vAlign w:val="center"/>
            <w:hideMark/>
          </w:tcPr>
          <w:p w14:paraId="6BDF7071"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18" w:space="0" w:color="auto"/>
              <w:left w:val="single" w:sz="18" w:space="0" w:color="auto"/>
              <w:bottom w:val="single" w:sz="4" w:space="0" w:color="auto"/>
              <w:right w:val="single" w:sz="4" w:space="0" w:color="auto"/>
            </w:tcBorders>
            <w:vAlign w:val="center"/>
            <w:hideMark/>
          </w:tcPr>
          <w:p w14:paraId="75E98EC4"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1C16EED0"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18" w:space="0" w:color="auto"/>
              <w:left w:val="single" w:sz="4" w:space="0" w:color="auto"/>
              <w:bottom w:val="single" w:sz="4" w:space="0" w:color="auto"/>
              <w:right w:val="single" w:sz="4" w:space="0" w:color="auto"/>
            </w:tcBorders>
            <w:vAlign w:val="center"/>
            <w:hideMark/>
          </w:tcPr>
          <w:p w14:paraId="36D473E9"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0F6F7D07"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14:paraId="6A69E20A" w14:textId="77777777" w:rsidTr="007736FC">
        <w:tc>
          <w:tcPr>
            <w:tcW w:w="851" w:type="dxa"/>
            <w:tcBorders>
              <w:top w:val="single" w:sz="4" w:space="0" w:color="auto"/>
              <w:left w:val="single" w:sz="4" w:space="0" w:color="auto"/>
              <w:bottom w:val="single" w:sz="4" w:space="0" w:color="auto"/>
              <w:right w:val="single" w:sz="18" w:space="0" w:color="auto"/>
            </w:tcBorders>
            <w:vAlign w:val="center"/>
            <w:hideMark/>
          </w:tcPr>
          <w:p w14:paraId="28D1C856"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P372</w:t>
            </w:r>
          </w:p>
        </w:tc>
        <w:tc>
          <w:tcPr>
            <w:tcW w:w="991" w:type="dxa"/>
            <w:tcBorders>
              <w:top w:val="single" w:sz="4" w:space="0" w:color="auto"/>
              <w:left w:val="single" w:sz="18" w:space="0" w:color="auto"/>
              <w:bottom w:val="single" w:sz="4" w:space="0" w:color="auto"/>
              <w:right w:val="single" w:sz="4" w:space="0" w:color="auto"/>
            </w:tcBorders>
            <w:vAlign w:val="center"/>
            <w:hideMark/>
          </w:tcPr>
          <w:p w14:paraId="12FF5DE4"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9C1B4B7"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3EB5D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tcPr>
          <w:p w14:paraId="4BD3898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8" w:type="dxa"/>
            <w:tcBorders>
              <w:top w:val="single" w:sz="4" w:space="0" w:color="auto"/>
              <w:left w:val="single" w:sz="18" w:space="0" w:color="auto"/>
              <w:bottom w:val="single" w:sz="4" w:space="0" w:color="auto"/>
              <w:right w:val="single" w:sz="4" w:space="0" w:color="auto"/>
            </w:tcBorders>
            <w:vAlign w:val="center"/>
            <w:hideMark/>
          </w:tcPr>
          <w:p w14:paraId="0D50846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F4DE6D"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2105E878"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tcPr>
          <w:p w14:paraId="7AB41A82"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r>
      <w:tr w:rsidR="007C4CB0" w:rsidRPr="00CA1B1B" w14:paraId="2E0FEA28" w14:textId="77777777" w:rsidTr="007736FC">
        <w:tc>
          <w:tcPr>
            <w:tcW w:w="851" w:type="dxa"/>
            <w:tcBorders>
              <w:top w:val="single" w:sz="4" w:space="0" w:color="auto"/>
              <w:left w:val="single" w:sz="4" w:space="0" w:color="auto"/>
              <w:bottom w:val="single" w:sz="4" w:space="0" w:color="auto"/>
              <w:right w:val="single" w:sz="18" w:space="0" w:color="auto"/>
            </w:tcBorders>
            <w:vAlign w:val="center"/>
            <w:hideMark/>
          </w:tcPr>
          <w:p w14:paraId="7B117A5D"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P373</w:t>
            </w:r>
          </w:p>
        </w:tc>
        <w:tc>
          <w:tcPr>
            <w:tcW w:w="991" w:type="dxa"/>
            <w:tcBorders>
              <w:top w:val="single" w:sz="4" w:space="0" w:color="auto"/>
              <w:left w:val="single" w:sz="18" w:space="0" w:color="auto"/>
              <w:bottom w:val="single" w:sz="4" w:space="0" w:color="auto"/>
              <w:right w:val="single" w:sz="4" w:space="0" w:color="auto"/>
            </w:tcBorders>
            <w:vAlign w:val="center"/>
            <w:hideMark/>
          </w:tcPr>
          <w:p w14:paraId="68902EB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E5D99F7"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E8975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tcPr>
          <w:p w14:paraId="61037D5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8" w:type="dxa"/>
            <w:tcBorders>
              <w:top w:val="single" w:sz="4" w:space="0" w:color="auto"/>
              <w:left w:val="single" w:sz="18" w:space="0" w:color="auto"/>
              <w:bottom w:val="single" w:sz="4" w:space="0" w:color="auto"/>
              <w:right w:val="single" w:sz="4" w:space="0" w:color="auto"/>
            </w:tcBorders>
            <w:vAlign w:val="center"/>
            <w:hideMark/>
          </w:tcPr>
          <w:p w14:paraId="5DED2390"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7A2FCA"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0388487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tcPr>
          <w:p w14:paraId="1E513FF9"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r>
      <w:tr w:rsidR="007C4CB0" w:rsidRPr="00CA1B1B" w14:paraId="6FD2FAB2" w14:textId="77777777" w:rsidTr="007736FC">
        <w:tc>
          <w:tcPr>
            <w:tcW w:w="851" w:type="dxa"/>
            <w:tcBorders>
              <w:top w:val="single" w:sz="4" w:space="0" w:color="auto"/>
              <w:left w:val="single" w:sz="4" w:space="0" w:color="auto"/>
              <w:bottom w:val="single" w:sz="4" w:space="0" w:color="auto"/>
              <w:right w:val="single" w:sz="18" w:space="0" w:color="auto"/>
            </w:tcBorders>
            <w:vAlign w:val="center"/>
            <w:hideMark/>
          </w:tcPr>
          <w:p w14:paraId="3396CAF0"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P375</w:t>
            </w:r>
          </w:p>
        </w:tc>
        <w:tc>
          <w:tcPr>
            <w:tcW w:w="991" w:type="dxa"/>
            <w:tcBorders>
              <w:top w:val="single" w:sz="4" w:space="0" w:color="auto"/>
              <w:left w:val="single" w:sz="18" w:space="0" w:color="auto"/>
              <w:bottom w:val="single" w:sz="4" w:space="0" w:color="auto"/>
              <w:right w:val="single" w:sz="4" w:space="0" w:color="auto"/>
            </w:tcBorders>
            <w:vAlign w:val="center"/>
          </w:tcPr>
          <w:p w14:paraId="3AF41AD3"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tcPr>
          <w:p w14:paraId="41B5EEFD"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7B9E2DAF"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18" w:space="0" w:color="auto"/>
            </w:tcBorders>
            <w:vAlign w:val="center"/>
            <w:hideMark/>
          </w:tcPr>
          <w:p w14:paraId="7E4B813D"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tcPr>
          <w:p w14:paraId="31AA0C4E"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14:paraId="63A6CBA6"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p>
        </w:tc>
        <w:tc>
          <w:tcPr>
            <w:tcW w:w="849" w:type="dxa"/>
            <w:tcBorders>
              <w:top w:val="single" w:sz="4" w:space="0" w:color="auto"/>
              <w:left w:val="single" w:sz="4" w:space="0" w:color="auto"/>
              <w:bottom w:val="single" w:sz="4" w:space="0" w:color="auto"/>
              <w:right w:val="single" w:sz="4" w:space="0" w:color="auto"/>
            </w:tcBorders>
            <w:vAlign w:val="center"/>
          </w:tcPr>
          <w:p w14:paraId="10DF8BCE"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B0311E9"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14:paraId="342C7C3F" w14:textId="77777777" w:rsidTr="007736FC">
        <w:tc>
          <w:tcPr>
            <w:tcW w:w="851" w:type="dxa"/>
            <w:tcBorders>
              <w:top w:val="single" w:sz="4" w:space="0" w:color="auto"/>
              <w:left w:val="single" w:sz="4" w:space="0" w:color="auto"/>
              <w:bottom w:val="single" w:sz="4" w:space="0" w:color="auto"/>
              <w:right w:val="single" w:sz="18" w:space="0" w:color="auto"/>
            </w:tcBorders>
            <w:vAlign w:val="center"/>
            <w:hideMark/>
          </w:tcPr>
          <w:p w14:paraId="0BE883F7"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P380</w:t>
            </w:r>
          </w:p>
        </w:tc>
        <w:tc>
          <w:tcPr>
            <w:tcW w:w="991" w:type="dxa"/>
            <w:tcBorders>
              <w:top w:val="single" w:sz="4" w:space="0" w:color="auto"/>
              <w:left w:val="single" w:sz="18" w:space="0" w:color="auto"/>
              <w:bottom w:val="single" w:sz="4" w:space="0" w:color="auto"/>
              <w:right w:val="single" w:sz="4" w:space="0" w:color="auto"/>
            </w:tcBorders>
            <w:vAlign w:val="center"/>
            <w:hideMark/>
          </w:tcPr>
          <w:p w14:paraId="721B5399"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D630F9E"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5ADDC3"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44FA78FA"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57FFE177"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79797C"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6536490F"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9DBB6F"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14:paraId="27BEE641" w14:textId="77777777" w:rsidTr="007736FC">
        <w:tc>
          <w:tcPr>
            <w:tcW w:w="851" w:type="dxa"/>
            <w:tcBorders>
              <w:top w:val="single" w:sz="4" w:space="0" w:color="auto"/>
              <w:left w:val="single" w:sz="4" w:space="0" w:color="auto"/>
              <w:bottom w:val="single" w:sz="4" w:space="0" w:color="auto"/>
              <w:right w:val="single" w:sz="18" w:space="0" w:color="auto"/>
            </w:tcBorders>
            <w:vAlign w:val="center"/>
            <w:hideMark/>
          </w:tcPr>
          <w:p w14:paraId="29A75E85"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P370 + P380 + P375</w:t>
            </w:r>
          </w:p>
        </w:tc>
        <w:tc>
          <w:tcPr>
            <w:tcW w:w="991" w:type="dxa"/>
            <w:tcBorders>
              <w:top w:val="single" w:sz="4" w:space="0" w:color="auto"/>
              <w:left w:val="single" w:sz="18" w:space="0" w:color="auto"/>
              <w:bottom w:val="single" w:sz="4" w:space="0" w:color="auto"/>
              <w:right w:val="single" w:sz="4" w:space="0" w:color="auto"/>
            </w:tcBorders>
            <w:vAlign w:val="center"/>
          </w:tcPr>
          <w:p w14:paraId="14E1E1CC"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tcPr>
          <w:p w14:paraId="389FFB8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6C81D251"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18" w:space="0" w:color="auto"/>
            </w:tcBorders>
            <w:vAlign w:val="center"/>
            <w:hideMark/>
          </w:tcPr>
          <w:p w14:paraId="4B6E70ED"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tcPr>
          <w:p w14:paraId="66EF058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14:paraId="7AB49057"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p>
        </w:tc>
        <w:tc>
          <w:tcPr>
            <w:tcW w:w="849" w:type="dxa"/>
            <w:tcBorders>
              <w:top w:val="single" w:sz="4" w:space="0" w:color="auto"/>
              <w:left w:val="single" w:sz="4" w:space="0" w:color="auto"/>
              <w:bottom w:val="single" w:sz="4" w:space="0" w:color="auto"/>
              <w:right w:val="single" w:sz="4" w:space="0" w:color="auto"/>
            </w:tcBorders>
            <w:vAlign w:val="center"/>
          </w:tcPr>
          <w:p w14:paraId="7C125A8E"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728EAA7"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14:paraId="5FB9B48E" w14:textId="77777777" w:rsidTr="007736FC">
        <w:tc>
          <w:tcPr>
            <w:tcW w:w="851" w:type="dxa"/>
            <w:tcBorders>
              <w:top w:val="single" w:sz="4" w:space="0" w:color="auto"/>
              <w:left w:val="single" w:sz="4" w:space="0" w:color="auto"/>
              <w:bottom w:val="single" w:sz="18" w:space="0" w:color="auto"/>
              <w:right w:val="single" w:sz="18" w:space="0" w:color="auto"/>
            </w:tcBorders>
            <w:vAlign w:val="center"/>
            <w:hideMark/>
          </w:tcPr>
          <w:p w14:paraId="6194206E"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P370 + P372 + P380 + P373</w:t>
            </w:r>
          </w:p>
        </w:tc>
        <w:tc>
          <w:tcPr>
            <w:tcW w:w="991" w:type="dxa"/>
            <w:tcBorders>
              <w:top w:val="single" w:sz="4" w:space="0" w:color="auto"/>
              <w:left w:val="single" w:sz="18" w:space="0" w:color="auto"/>
              <w:bottom w:val="single" w:sz="18" w:space="0" w:color="auto"/>
              <w:right w:val="single" w:sz="4" w:space="0" w:color="auto"/>
            </w:tcBorders>
            <w:vAlign w:val="center"/>
            <w:hideMark/>
          </w:tcPr>
          <w:p w14:paraId="0AAD0D7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4" w:space="0" w:color="auto"/>
              <w:left w:val="single" w:sz="4" w:space="0" w:color="auto"/>
              <w:bottom w:val="single" w:sz="18" w:space="0" w:color="auto"/>
              <w:right w:val="single" w:sz="4" w:space="0" w:color="auto"/>
            </w:tcBorders>
            <w:vAlign w:val="center"/>
            <w:hideMark/>
          </w:tcPr>
          <w:p w14:paraId="2BEAE247"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18" w:space="0" w:color="auto"/>
              <w:right w:val="single" w:sz="4" w:space="0" w:color="auto"/>
            </w:tcBorders>
            <w:vAlign w:val="center"/>
            <w:hideMark/>
          </w:tcPr>
          <w:p w14:paraId="6CF79947"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18" w:space="0" w:color="auto"/>
              <w:right w:val="single" w:sz="18" w:space="0" w:color="auto"/>
            </w:tcBorders>
            <w:vAlign w:val="center"/>
          </w:tcPr>
          <w:p w14:paraId="71C030AD"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8" w:type="dxa"/>
            <w:tcBorders>
              <w:top w:val="single" w:sz="4" w:space="0" w:color="auto"/>
              <w:left w:val="single" w:sz="18" w:space="0" w:color="auto"/>
              <w:bottom w:val="single" w:sz="18" w:space="0" w:color="auto"/>
              <w:right w:val="single" w:sz="4" w:space="0" w:color="auto"/>
            </w:tcBorders>
            <w:vAlign w:val="center"/>
            <w:hideMark/>
          </w:tcPr>
          <w:p w14:paraId="75184EA9"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18" w:space="0" w:color="auto"/>
              <w:right w:val="single" w:sz="4" w:space="0" w:color="auto"/>
            </w:tcBorders>
            <w:vAlign w:val="center"/>
            <w:hideMark/>
          </w:tcPr>
          <w:p w14:paraId="408EA64D"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18" w:space="0" w:color="auto"/>
              <w:right w:val="single" w:sz="4" w:space="0" w:color="auto"/>
            </w:tcBorders>
            <w:vAlign w:val="center"/>
            <w:hideMark/>
          </w:tcPr>
          <w:p w14:paraId="3B8EAA05"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18" w:space="0" w:color="auto"/>
              <w:right w:val="single" w:sz="4" w:space="0" w:color="auto"/>
            </w:tcBorders>
            <w:vAlign w:val="center"/>
          </w:tcPr>
          <w:p w14:paraId="6B1D57AF"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p>
        </w:tc>
      </w:tr>
      <w:tr w:rsidR="007C4CB0" w:rsidRPr="00CA1B1B" w14:paraId="7865471A" w14:textId="77777777" w:rsidTr="007736FC">
        <w:tc>
          <w:tcPr>
            <w:tcW w:w="851" w:type="dxa"/>
            <w:tcBorders>
              <w:top w:val="single" w:sz="18" w:space="0" w:color="auto"/>
              <w:left w:val="single" w:sz="4" w:space="0" w:color="auto"/>
              <w:bottom w:val="single" w:sz="18" w:space="0" w:color="auto"/>
              <w:right w:val="single" w:sz="18" w:space="0" w:color="auto"/>
            </w:tcBorders>
            <w:vAlign w:val="center"/>
            <w:hideMark/>
          </w:tcPr>
          <w:p w14:paraId="72509FA6"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P401</w:t>
            </w:r>
          </w:p>
        </w:tc>
        <w:tc>
          <w:tcPr>
            <w:tcW w:w="991" w:type="dxa"/>
            <w:tcBorders>
              <w:top w:val="single" w:sz="18" w:space="0" w:color="auto"/>
              <w:left w:val="single" w:sz="18" w:space="0" w:color="auto"/>
              <w:bottom w:val="single" w:sz="18" w:space="0" w:color="auto"/>
              <w:right w:val="single" w:sz="4" w:space="0" w:color="auto"/>
            </w:tcBorders>
            <w:vAlign w:val="center"/>
            <w:hideMark/>
          </w:tcPr>
          <w:p w14:paraId="1A098B02"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18" w:space="0" w:color="auto"/>
              <w:left w:val="single" w:sz="4" w:space="0" w:color="auto"/>
              <w:bottom w:val="single" w:sz="18" w:space="0" w:color="auto"/>
              <w:right w:val="single" w:sz="4" w:space="0" w:color="auto"/>
            </w:tcBorders>
            <w:vAlign w:val="center"/>
            <w:hideMark/>
          </w:tcPr>
          <w:p w14:paraId="7B268E2F"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18" w:space="0" w:color="auto"/>
              <w:left w:val="single" w:sz="4" w:space="0" w:color="auto"/>
              <w:bottom w:val="single" w:sz="18" w:space="0" w:color="auto"/>
              <w:right w:val="single" w:sz="4" w:space="0" w:color="auto"/>
            </w:tcBorders>
            <w:vAlign w:val="center"/>
            <w:hideMark/>
          </w:tcPr>
          <w:p w14:paraId="1129A5B3"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18" w:space="0" w:color="auto"/>
              <w:left w:val="single" w:sz="4" w:space="0" w:color="auto"/>
              <w:bottom w:val="single" w:sz="18" w:space="0" w:color="auto"/>
              <w:right w:val="single" w:sz="18" w:space="0" w:color="auto"/>
            </w:tcBorders>
            <w:vAlign w:val="center"/>
            <w:hideMark/>
          </w:tcPr>
          <w:p w14:paraId="05C68AFD"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18" w:space="0" w:color="auto"/>
              <w:left w:val="single" w:sz="18" w:space="0" w:color="auto"/>
              <w:bottom w:val="single" w:sz="18" w:space="0" w:color="auto"/>
              <w:right w:val="single" w:sz="4" w:space="0" w:color="auto"/>
            </w:tcBorders>
            <w:vAlign w:val="center"/>
            <w:hideMark/>
          </w:tcPr>
          <w:p w14:paraId="2CCEBFE9"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18" w:space="0" w:color="auto"/>
              <w:right w:val="single" w:sz="4" w:space="0" w:color="auto"/>
            </w:tcBorders>
            <w:vAlign w:val="center"/>
            <w:hideMark/>
          </w:tcPr>
          <w:p w14:paraId="12A529BC"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18" w:space="0" w:color="auto"/>
              <w:left w:val="single" w:sz="4" w:space="0" w:color="auto"/>
              <w:bottom w:val="single" w:sz="18" w:space="0" w:color="auto"/>
              <w:right w:val="single" w:sz="4" w:space="0" w:color="auto"/>
            </w:tcBorders>
            <w:vAlign w:val="center"/>
            <w:hideMark/>
          </w:tcPr>
          <w:p w14:paraId="653ECDD6"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18" w:space="0" w:color="auto"/>
              <w:right w:val="single" w:sz="4" w:space="0" w:color="auto"/>
            </w:tcBorders>
            <w:vAlign w:val="center"/>
            <w:hideMark/>
          </w:tcPr>
          <w:p w14:paraId="356B81F4"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14:paraId="4A1832DA" w14:textId="77777777" w:rsidTr="007736FC">
        <w:tc>
          <w:tcPr>
            <w:tcW w:w="851" w:type="dxa"/>
            <w:tcBorders>
              <w:top w:val="single" w:sz="18" w:space="0" w:color="auto"/>
              <w:left w:val="single" w:sz="4" w:space="0" w:color="auto"/>
              <w:bottom w:val="single" w:sz="4" w:space="0" w:color="auto"/>
              <w:right w:val="single" w:sz="18" w:space="0" w:color="auto"/>
            </w:tcBorders>
            <w:vAlign w:val="center"/>
            <w:hideMark/>
          </w:tcPr>
          <w:p w14:paraId="6065AC00" w14:textId="77777777"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P503</w:t>
            </w:r>
          </w:p>
        </w:tc>
        <w:tc>
          <w:tcPr>
            <w:tcW w:w="991" w:type="dxa"/>
            <w:tcBorders>
              <w:top w:val="single" w:sz="18" w:space="0" w:color="auto"/>
              <w:left w:val="single" w:sz="18" w:space="0" w:color="auto"/>
              <w:bottom w:val="single" w:sz="4" w:space="0" w:color="auto"/>
              <w:right w:val="single" w:sz="4" w:space="0" w:color="auto"/>
            </w:tcBorders>
            <w:vAlign w:val="center"/>
            <w:hideMark/>
          </w:tcPr>
          <w:p w14:paraId="37846A12"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18" w:space="0" w:color="auto"/>
              <w:left w:val="single" w:sz="4" w:space="0" w:color="auto"/>
              <w:bottom w:val="single" w:sz="4" w:space="0" w:color="auto"/>
              <w:right w:val="single" w:sz="4" w:space="0" w:color="auto"/>
            </w:tcBorders>
            <w:vAlign w:val="center"/>
            <w:hideMark/>
          </w:tcPr>
          <w:p w14:paraId="6DE607DB"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18" w:space="0" w:color="auto"/>
              <w:left w:val="single" w:sz="4" w:space="0" w:color="auto"/>
              <w:bottom w:val="single" w:sz="4" w:space="0" w:color="auto"/>
              <w:right w:val="single" w:sz="4" w:space="0" w:color="auto"/>
            </w:tcBorders>
            <w:vAlign w:val="center"/>
            <w:hideMark/>
          </w:tcPr>
          <w:p w14:paraId="2CC85C2A"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18" w:space="0" w:color="auto"/>
              <w:left w:val="single" w:sz="4" w:space="0" w:color="auto"/>
              <w:bottom w:val="single" w:sz="4" w:space="0" w:color="auto"/>
              <w:right w:val="single" w:sz="18" w:space="0" w:color="auto"/>
            </w:tcBorders>
            <w:vAlign w:val="center"/>
            <w:hideMark/>
          </w:tcPr>
          <w:p w14:paraId="1D8477A0"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18" w:space="0" w:color="auto"/>
              <w:left w:val="single" w:sz="18" w:space="0" w:color="auto"/>
              <w:bottom w:val="single" w:sz="4" w:space="0" w:color="auto"/>
              <w:right w:val="single" w:sz="4" w:space="0" w:color="auto"/>
            </w:tcBorders>
            <w:vAlign w:val="center"/>
            <w:hideMark/>
          </w:tcPr>
          <w:p w14:paraId="7DEDE9B9"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2B2C4BAE" w14:textId="77777777"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18" w:space="0" w:color="auto"/>
              <w:left w:val="single" w:sz="4" w:space="0" w:color="auto"/>
              <w:bottom w:val="single" w:sz="4" w:space="0" w:color="auto"/>
              <w:right w:val="single" w:sz="4" w:space="0" w:color="auto"/>
            </w:tcBorders>
            <w:vAlign w:val="center"/>
            <w:hideMark/>
          </w:tcPr>
          <w:p w14:paraId="5D601439"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49F4A985" w14:textId="77777777"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bl>
    <w:p w14:paraId="1D639F60" w14:textId="77777777" w:rsidR="007C4CB0" w:rsidRDefault="007C4CB0" w:rsidP="007C4CB0">
      <w:pPr>
        <w:suppressAutoHyphens w:val="0"/>
        <w:spacing w:before="120" w:line="240" w:lineRule="auto"/>
        <w:rPr>
          <w:b/>
          <w:sz w:val="24"/>
        </w:rPr>
      </w:pPr>
      <w:r>
        <w:rPr>
          <w:b/>
          <w:sz w:val="24"/>
        </w:rPr>
        <w:tab/>
      </w:r>
      <w:r>
        <w:rPr>
          <w:b/>
          <w:sz w:val="24"/>
        </w:rPr>
        <w:tab/>
        <w:t xml:space="preserve">* </w:t>
      </w:r>
      <w:r w:rsidR="00CA1B1B">
        <w:t>“</w:t>
      </w:r>
      <w:r>
        <w:t>X” denotes a compatibility group other than S.</w:t>
      </w:r>
    </w:p>
    <w:p w14:paraId="11E5F8F9" w14:textId="77777777" w:rsidR="007C4CB0" w:rsidRDefault="007C4CB0" w:rsidP="007C4CB0">
      <w:pPr>
        <w:suppressAutoHyphens w:val="0"/>
        <w:kinsoku/>
        <w:overflowPunct/>
        <w:autoSpaceDE/>
        <w:autoSpaceDN/>
        <w:adjustRightInd/>
        <w:snapToGrid/>
        <w:spacing w:after="200" w:line="276" w:lineRule="auto"/>
      </w:pPr>
      <w:r>
        <w:br w:type="page"/>
      </w:r>
    </w:p>
    <w:p w14:paraId="3E8D2CCB" w14:textId="77777777" w:rsidR="007C4CB0" w:rsidRDefault="00CA1B1B" w:rsidP="007C4CB0">
      <w:pPr>
        <w:pStyle w:val="HChG"/>
      </w:pPr>
      <w:r>
        <w:lastRenderedPageBreak/>
        <w:tab/>
      </w:r>
      <w:r>
        <w:tab/>
      </w:r>
      <w:r w:rsidR="007C4CB0">
        <w:t>Annex II</w:t>
      </w:r>
    </w:p>
    <w:p w14:paraId="48FC3466" w14:textId="77777777" w:rsidR="007C4CB0" w:rsidRDefault="007C4CB0" w:rsidP="007C4CB0">
      <w:pPr>
        <w:pStyle w:val="HChG"/>
      </w:pPr>
      <w:r>
        <w:tab/>
      </w:r>
      <w:r>
        <w:tab/>
        <w:t>List of amendments to GHS Annex 3, Section 2</w:t>
      </w:r>
    </w:p>
    <w:p w14:paraId="0E72FFEE" w14:textId="77777777" w:rsidR="007C4CB0" w:rsidRPr="00CA1B1B" w:rsidRDefault="00CA1B1B" w:rsidP="00CA1B1B">
      <w:pPr>
        <w:pStyle w:val="H1G"/>
      </w:pPr>
      <w:r>
        <w:tab/>
      </w:r>
      <w:r>
        <w:tab/>
        <w:t xml:space="preserve">Amendments </w:t>
      </w:r>
      <w:r w:rsidR="007C4CB0" w:rsidRPr="00CA1B1B">
        <w:t>to Table A3.2.2</w:t>
      </w:r>
    </w:p>
    <w:p w14:paraId="6CD0FCE3" w14:textId="77777777" w:rsidR="007C4CB0" w:rsidRPr="00CA1B1B" w:rsidRDefault="007C4CB0">
      <w:pPr>
        <w:pStyle w:val="Bullet1G"/>
      </w:pPr>
      <w:r w:rsidRPr="00CA1B1B">
        <w:t xml:space="preserve">For P203, </w:t>
      </w:r>
      <w:r w:rsidR="00CA1B1B" w:rsidRPr="00CA1B1B">
        <w:t>replace</w:t>
      </w:r>
      <w:r w:rsidRPr="00CA1B1B">
        <w:t xml:space="preserve"> “</w:t>
      </w:r>
      <w:r w:rsidRPr="00BB6949">
        <w:t>Unstable explosive</w:t>
      </w:r>
      <w:r w:rsidRPr="00CA1B1B">
        <w:t xml:space="preserve">” </w:t>
      </w:r>
      <w:r w:rsidR="00CA1B1B" w:rsidRPr="00CA1B1B">
        <w:t xml:space="preserve">with </w:t>
      </w:r>
      <w:r w:rsidRPr="00CA1B1B">
        <w:t>“</w:t>
      </w:r>
      <w:r w:rsidRPr="00BB6949">
        <w:t>1, 2A, 2B</w:t>
      </w:r>
      <w:r w:rsidRPr="00CA1B1B">
        <w:t>” in column 4.</w:t>
      </w:r>
    </w:p>
    <w:p w14:paraId="28828FD8" w14:textId="77777777" w:rsidR="007C4CB0" w:rsidRPr="00CA1B1B" w:rsidRDefault="007C4CB0">
      <w:pPr>
        <w:pStyle w:val="Bullet1G"/>
      </w:pPr>
      <w:r w:rsidRPr="00CA1B1B">
        <w:t xml:space="preserve">For P210, </w:t>
      </w:r>
      <w:r w:rsidR="00CA1B1B" w:rsidRPr="00CA1B1B">
        <w:t>replace</w:t>
      </w:r>
      <w:r w:rsidRPr="00CA1B1B">
        <w:t xml:space="preserve"> “</w:t>
      </w:r>
      <w:r w:rsidRPr="00BB6949">
        <w:t>Divisions 1.1, 1.2, 1.3, 1.4, 1.5</w:t>
      </w:r>
      <w:r w:rsidRPr="00CA1B1B">
        <w:t xml:space="preserve">” </w:t>
      </w:r>
      <w:r w:rsidR="00CA1B1B" w:rsidRPr="00CA1B1B">
        <w:t xml:space="preserve">with </w:t>
      </w:r>
      <w:r w:rsidRPr="00CA1B1B">
        <w:t>“</w:t>
      </w:r>
      <w:r w:rsidRPr="00BB6949">
        <w:t>1, 2A, 2B, 2C</w:t>
      </w:r>
      <w:r w:rsidRPr="00CA1B1B">
        <w:t>” in column 4.</w:t>
      </w:r>
    </w:p>
    <w:p w14:paraId="33D52337" w14:textId="77777777" w:rsidR="007C4CB0" w:rsidRPr="00CA1B1B" w:rsidRDefault="007C4CB0">
      <w:pPr>
        <w:pStyle w:val="Bullet1G"/>
      </w:pPr>
      <w:r w:rsidRPr="00CA1B1B">
        <w:t xml:space="preserve">For P230, </w:t>
      </w:r>
      <w:r w:rsidR="00CA1B1B">
        <w:t>replace</w:t>
      </w:r>
      <w:r w:rsidRPr="00CA1B1B">
        <w:t xml:space="preserve"> “</w:t>
      </w:r>
      <w:r w:rsidRPr="00BB6949">
        <w:t>Divisions 1.1, 1.2, 1.3, 1.5</w:t>
      </w:r>
      <w:r w:rsidRPr="00CA1B1B">
        <w:t xml:space="preserve">” </w:t>
      </w:r>
      <w:r w:rsidR="00CA1B1B">
        <w:t>with</w:t>
      </w:r>
      <w:r w:rsidR="00CA1B1B" w:rsidRPr="00CA1B1B">
        <w:t xml:space="preserve"> </w:t>
      </w:r>
      <w:r w:rsidRPr="00CA1B1B">
        <w:t>“</w:t>
      </w:r>
      <w:r w:rsidRPr="00BB6949">
        <w:t>1, 2A, 2B, 2C</w:t>
      </w:r>
      <w:r w:rsidRPr="00CA1B1B">
        <w:t>” in column 4.</w:t>
      </w:r>
    </w:p>
    <w:p w14:paraId="12B4D557" w14:textId="77777777" w:rsidR="007C4CB0" w:rsidRPr="00CA1B1B" w:rsidRDefault="007C4CB0">
      <w:pPr>
        <w:pStyle w:val="Bullet1G"/>
      </w:pPr>
      <w:r w:rsidRPr="00CA1B1B">
        <w:t xml:space="preserve">For P234, </w:t>
      </w:r>
      <w:r w:rsidR="00CA1B1B">
        <w:t>replace</w:t>
      </w:r>
      <w:r w:rsidRPr="00CA1B1B">
        <w:t xml:space="preserve"> “</w:t>
      </w:r>
      <w:r w:rsidRPr="00BB6949">
        <w:t>Divisions 1.1, 1.2, 1.3, 1.4, 1.5</w:t>
      </w:r>
      <w:r w:rsidRPr="00CA1B1B">
        <w:t xml:space="preserve">” </w:t>
      </w:r>
      <w:r w:rsidR="00CA1B1B">
        <w:t>with</w:t>
      </w:r>
      <w:r w:rsidR="00CA1B1B" w:rsidRPr="00CA1B1B">
        <w:t xml:space="preserve"> </w:t>
      </w:r>
      <w:r w:rsidRPr="00CA1B1B">
        <w:t>“</w:t>
      </w:r>
      <w:r w:rsidRPr="00BB6949">
        <w:t>2A, 2B, 2C</w:t>
      </w:r>
      <w:r w:rsidRPr="00CA1B1B">
        <w:t>” in column 4.</w:t>
      </w:r>
    </w:p>
    <w:p w14:paraId="3E6934B6" w14:textId="77777777" w:rsidR="007C4CB0" w:rsidRPr="00CA1B1B" w:rsidRDefault="007C4CB0">
      <w:pPr>
        <w:pStyle w:val="Bullet1G"/>
      </w:pPr>
      <w:r w:rsidRPr="00CA1B1B">
        <w:t xml:space="preserve">For P240, </w:t>
      </w:r>
      <w:r w:rsidR="00CA1B1B">
        <w:t>replace</w:t>
      </w:r>
      <w:r w:rsidR="00CA1B1B" w:rsidRPr="00CA1B1B">
        <w:t xml:space="preserve"> </w:t>
      </w:r>
      <w:r w:rsidRPr="00CA1B1B">
        <w:t>“</w:t>
      </w:r>
      <w:r w:rsidRPr="00BB6949">
        <w:t>Divisions 1.1, 1.2, 1.3, 1.4, 1.5</w:t>
      </w:r>
      <w:r w:rsidRPr="00CA1B1B">
        <w:t xml:space="preserve">” </w:t>
      </w:r>
      <w:r w:rsidR="00CA1B1B">
        <w:t>with</w:t>
      </w:r>
      <w:r w:rsidR="00CA1B1B" w:rsidRPr="00CA1B1B">
        <w:t xml:space="preserve"> </w:t>
      </w:r>
      <w:r w:rsidRPr="00CA1B1B">
        <w:t>“</w:t>
      </w:r>
      <w:r w:rsidRPr="00BB6949">
        <w:t>1, 2A, 2B, 2C</w:t>
      </w:r>
      <w:r w:rsidRPr="00CA1B1B">
        <w:t>” in column 4.</w:t>
      </w:r>
    </w:p>
    <w:p w14:paraId="6517F63E" w14:textId="77777777" w:rsidR="007C4CB0" w:rsidRPr="00CA1B1B" w:rsidRDefault="007C4CB0">
      <w:pPr>
        <w:pStyle w:val="Bullet1G"/>
      </w:pPr>
      <w:r w:rsidRPr="00CA1B1B">
        <w:t xml:space="preserve">For P250, </w:t>
      </w:r>
      <w:r w:rsidR="00CA1B1B">
        <w:t>replace</w:t>
      </w:r>
      <w:r w:rsidR="00CA1B1B" w:rsidRPr="00CA1B1B">
        <w:t xml:space="preserve"> </w:t>
      </w:r>
      <w:r w:rsidRPr="00CA1B1B">
        <w:t>“</w:t>
      </w:r>
      <w:r w:rsidRPr="00BB6949">
        <w:t>Unstable explosive and divisions 1.1, 1.2, 1.3, 1.4, 1.5</w:t>
      </w:r>
      <w:r w:rsidRPr="00CA1B1B">
        <w:t xml:space="preserve">” </w:t>
      </w:r>
      <w:r w:rsidR="00CA1B1B">
        <w:t>with</w:t>
      </w:r>
      <w:r w:rsidR="00CA1B1B" w:rsidRPr="00CA1B1B">
        <w:t xml:space="preserve"> </w:t>
      </w:r>
      <w:r w:rsidRPr="00CA1B1B">
        <w:t>“</w:t>
      </w:r>
      <w:r w:rsidRPr="00BB6949">
        <w:t>1, 2A, 2B, 2C”</w:t>
      </w:r>
      <w:r w:rsidRPr="00CA1B1B">
        <w:t xml:space="preserve"> in column 4.</w:t>
      </w:r>
    </w:p>
    <w:p w14:paraId="634E9757" w14:textId="77777777" w:rsidR="007C4CB0" w:rsidRPr="00CA1B1B" w:rsidRDefault="007C4CB0">
      <w:pPr>
        <w:pStyle w:val="Bullet1G"/>
      </w:pPr>
      <w:r w:rsidRPr="00CA1B1B">
        <w:t xml:space="preserve">For P280, </w:t>
      </w:r>
      <w:r w:rsidR="00CA1B1B">
        <w:t>replace</w:t>
      </w:r>
      <w:r w:rsidR="00CA1B1B" w:rsidRPr="00CA1B1B">
        <w:t xml:space="preserve"> </w:t>
      </w:r>
      <w:r w:rsidRPr="00CA1B1B">
        <w:t>“</w:t>
      </w:r>
      <w:r w:rsidRPr="00BB6949">
        <w:t>Unstable explosive and divisions 1.1, 1.2, 1.3, 1.4, 1.5</w:t>
      </w:r>
      <w:r w:rsidRPr="00CA1B1B">
        <w:t xml:space="preserve">” </w:t>
      </w:r>
      <w:r w:rsidR="00CA1B1B">
        <w:t>with</w:t>
      </w:r>
      <w:r w:rsidR="00CA1B1B" w:rsidRPr="00CA1B1B">
        <w:t xml:space="preserve"> </w:t>
      </w:r>
      <w:r w:rsidRPr="00CA1B1B">
        <w:t>“</w:t>
      </w:r>
      <w:r w:rsidRPr="00BB6949">
        <w:t>1, 2A, 2B, 2C</w:t>
      </w:r>
      <w:r w:rsidRPr="00CA1B1B">
        <w:t>” in column 4.</w:t>
      </w:r>
    </w:p>
    <w:p w14:paraId="5910D73F" w14:textId="77777777" w:rsidR="007C4CB0" w:rsidRDefault="00CA1B1B" w:rsidP="00BB6949">
      <w:pPr>
        <w:pStyle w:val="H1G"/>
      </w:pPr>
      <w:r>
        <w:tab/>
      </w:r>
      <w:r>
        <w:tab/>
        <w:t xml:space="preserve">Amendments </w:t>
      </w:r>
      <w:r w:rsidR="007C4CB0">
        <w:t>to Table A3.2.3</w:t>
      </w:r>
    </w:p>
    <w:p w14:paraId="761E6247" w14:textId="77777777" w:rsidR="007C4CB0" w:rsidRPr="00CA1B1B" w:rsidRDefault="007C4CB0" w:rsidP="00CA1B1B">
      <w:pPr>
        <w:pStyle w:val="Bullet1G"/>
      </w:pPr>
      <w:r w:rsidRPr="00CA1B1B">
        <w:t xml:space="preserve">For P370, </w:t>
      </w:r>
      <w:r w:rsidR="00CA1B1B" w:rsidRPr="00CA1B1B">
        <w:t xml:space="preserve">replace </w:t>
      </w:r>
      <w:r w:rsidRPr="00CA1B1B">
        <w:t xml:space="preserve">“Unstable explosive and divisions 1.1, 1.2, 1.3, 1.4, 1.5” </w:t>
      </w:r>
      <w:r w:rsidR="00CA1B1B" w:rsidRPr="00CA1B1B">
        <w:t xml:space="preserve">with </w:t>
      </w:r>
      <w:r w:rsidRPr="00CA1B1B">
        <w:t>“</w:t>
      </w:r>
      <w:r w:rsidRPr="00BB6949">
        <w:t>1, 2A, 2B, 2C</w:t>
      </w:r>
      <w:r w:rsidRPr="00CA1B1B">
        <w:t>”.</w:t>
      </w:r>
    </w:p>
    <w:p w14:paraId="06AD2832" w14:textId="77777777" w:rsidR="007C4CB0" w:rsidRPr="00CA1B1B" w:rsidRDefault="007C4CB0" w:rsidP="00CA1B1B">
      <w:pPr>
        <w:pStyle w:val="Bullet1G"/>
      </w:pPr>
      <w:r w:rsidRPr="00CA1B1B">
        <w:t xml:space="preserve">For P372, </w:t>
      </w:r>
      <w:r w:rsidR="00CA1B1B" w:rsidRPr="00CA1B1B">
        <w:t xml:space="preserve">replace </w:t>
      </w:r>
      <w:r w:rsidRPr="00CA1B1B">
        <w:t xml:space="preserve">“Unstable explosive and Divisions 1.1, 1.2, 1.3, and 1.5” </w:t>
      </w:r>
      <w:r w:rsidR="00CA1B1B" w:rsidRPr="00CA1B1B">
        <w:t xml:space="preserve">with </w:t>
      </w:r>
      <w:r w:rsidRPr="00CA1B1B">
        <w:t>“</w:t>
      </w:r>
      <w:r w:rsidRPr="00BB6949">
        <w:t>1, 2A, 2B</w:t>
      </w:r>
      <w:r w:rsidRPr="00CA1B1B">
        <w:t xml:space="preserve">” in column 4 and </w:t>
      </w:r>
      <w:r w:rsidR="00CA1B1B" w:rsidRPr="00CA1B1B">
        <w:t xml:space="preserve">delete </w:t>
      </w:r>
      <w:r w:rsidR="00602B2A">
        <w:t>“</w:t>
      </w:r>
      <w:r w:rsidRPr="00CA1B1B">
        <w:rPr>
          <w:i/>
        </w:rPr>
        <w:t>– except for explosives of division 1.4 (compatibility group S) in transport packaging.</w:t>
      </w:r>
      <w:r w:rsidRPr="00CA1B1B">
        <w:t xml:space="preserve">” </w:t>
      </w:r>
      <w:r w:rsidR="00CA1B1B" w:rsidRPr="00CA1B1B">
        <w:t xml:space="preserve">in </w:t>
      </w:r>
      <w:r w:rsidRPr="00CA1B1B">
        <w:t>column 5.</w:t>
      </w:r>
    </w:p>
    <w:p w14:paraId="3BEBB6F1" w14:textId="77777777" w:rsidR="007C4CB0" w:rsidRPr="00CA1B1B" w:rsidRDefault="007C4CB0">
      <w:pPr>
        <w:pStyle w:val="Bullet1G"/>
      </w:pPr>
      <w:r w:rsidRPr="00CA1B1B">
        <w:t xml:space="preserve">For P373, </w:t>
      </w:r>
      <w:r w:rsidR="00CA1B1B" w:rsidRPr="00CA1B1B">
        <w:t xml:space="preserve">replace </w:t>
      </w:r>
      <w:r w:rsidRPr="00CA1B1B">
        <w:t xml:space="preserve">“Unstable explosive and divisions 1.1, 1.2, 1.3 and 1.5” </w:t>
      </w:r>
      <w:r w:rsidR="00CA1B1B" w:rsidRPr="00CA1B1B">
        <w:t xml:space="preserve">with </w:t>
      </w:r>
      <w:r w:rsidRPr="00CA1B1B">
        <w:t>“</w:t>
      </w:r>
      <w:r w:rsidRPr="00BB6949">
        <w:t>1, 2A, 2B</w:t>
      </w:r>
      <w:r w:rsidRPr="00CA1B1B">
        <w:t xml:space="preserve">” in column 4 and </w:t>
      </w:r>
      <w:r w:rsidR="00CA1B1B" w:rsidRPr="00CA1B1B">
        <w:t>delete “</w:t>
      </w:r>
      <w:r w:rsidRPr="00CA1B1B">
        <w:rPr>
          <w:i/>
        </w:rPr>
        <w:t>– except for explosives of division 1.4 (compatibility group S) in transport packaging.</w:t>
      </w:r>
      <w:r w:rsidRPr="00CA1B1B">
        <w:t xml:space="preserve">” </w:t>
      </w:r>
      <w:r w:rsidR="00CA1B1B" w:rsidRPr="00CA1B1B">
        <w:t xml:space="preserve">in </w:t>
      </w:r>
      <w:r w:rsidRPr="00CA1B1B">
        <w:t>column 5.</w:t>
      </w:r>
    </w:p>
    <w:p w14:paraId="5CD61EE7" w14:textId="77777777" w:rsidR="007C4CB0" w:rsidRPr="00CA1B1B" w:rsidRDefault="007C4CB0">
      <w:pPr>
        <w:pStyle w:val="Bullet1G"/>
      </w:pPr>
      <w:r w:rsidRPr="00CA1B1B">
        <w:t xml:space="preserve">For P375, </w:t>
      </w:r>
      <w:r w:rsidR="00CA1B1B" w:rsidRPr="00CA1B1B">
        <w:t xml:space="preserve">replace </w:t>
      </w:r>
      <w:r w:rsidRPr="00CA1B1B">
        <w:t xml:space="preserve">“Division 1.4” </w:t>
      </w:r>
      <w:r w:rsidR="00CA1B1B" w:rsidRPr="00CA1B1B">
        <w:t xml:space="preserve">with </w:t>
      </w:r>
      <w:r w:rsidRPr="00CA1B1B">
        <w:t>“</w:t>
      </w:r>
      <w:r w:rsidRPr="00BB6949">
        <w:t>2C</w:t>
      </w:r>
      <w:r w:rsidRPr="00CA1B1B">
        <w:t xml:space="preserve">” in column 4 and </w:t>
      </w:r>
      <w:proofErr w:type="gramStart"/>
      <w:r w:rsidR="00CA1B1B" w:rsidRPr="00CA1B1B">
        <w:t>delete“</w:t>
      </w:r>
      <w:proofErr w:type="gramEnd"/>
      <w:r w:rsidRPr="00CA1B1B">
        <w:rPr>
          <w:i/>
        </w:rPr>
        <w:t>– for explosives of division 1.4 (compatibility group S) in transport packaging.</w:t>
      </w:r>
      <w:r w:rsidRPr="00CA1B1B">
        <w:t xml:space="preserve">” </w:t>
      </w:r>
      <w:r w:rsidR="00CA1B1B" w:rsidRPr="00CA1B1B">
        <w:t xml:space="preserve">in </w:t>
      </w:r>
      <w:r w:rsidRPr="00CA1B1B">
        <w:t>column 5.</w:t>
      </w:r>
    </w:p>
    <w:p w14:paraId="1D6C7E94" w14:textId="77777777" w:rsidR="007C4CB0" w:rsidRPr="00CA1B1B" w:rsidRDefault="007C4CB0" w:rsidP="00CA1B1B">
      <w:pPr>
        <w:pStyle w:val="Bullet1G"/>
      </w:pPr>
      <w:r w:rsidRPr="00CA1B1B">
        <w:t xml:space="preserve">For P380, </w:t>
      </w:r>
      <w:r w:rsidR="00CA1B1B" w:rsidRPr="00CA1B1B">
        <w:t xml:space="preserve">replace </w:t>
      </w:r>
      <w:r w:rsidRPr="00CA1B1B">
        <w:t xml:space="preserve">“Unstable explosive and Divisions 1.1, 1.2, 1.3, 1.4, 1.5” </w:t>
      </w:r>
      <w:r w:rsidR="00CA1B1B" w:rsidRPr="00CA1B1B">
        <w:t xml:space="preserve">with </w:t>
      </w:r>
      <w:r w:rsidRPr="00CA1B1B">
        <w:t>“</w:t>
      </w:r>
      <w:r w:rsidRPr="00BB6949">
        <w:t>1, 2A, 2B, 2C</w:t>
      </w:r>
      <w:r w:rsidRPr="00CA1B1B">
        <w:t>” in column 4.</w:t>
      </w:r>
    </w:p>
    <w:p w14:paraId="6640B480" w14:textId="77777777" w:rsidR="007C4CB0" w:rsidRPr="00CA1B1B" w:rsidRDefault="007C4CB0" w:rsidP="00CA1B1B">
      <w:pPr>
        <w:pStyle w:val="Bullet1G"/>
      </w:pPr>
      <w:r w:rsidRPr="00CA1B1B">
        <w:t xml:space="preserve">For P370 + P380 + P375, </w:t>
      </w:r>
      <w:r w:rsidR="00CA1B1B" w:rsidRPr="00CA1B1B">
        <w:t xml:space="preserve">replace </w:t>
      </w:r>
      <w:r w:rsidRPr="00CA1B1B">
        <w:t>“Division 1.4” to “</w:t>
      </w:r>
      <w:r w:rsidRPr="00BB6949">
        <w:t>2C</w:t>
      </w:r>
      <w:r w:rsidRPr="00CA1B1B">
        <w:t xml:space="preserve">” in column 4 and </w:t>
      </w:r>
      <w:proofErr w:type="gramStart"/>
      <w:r w:rsidR="00CA1B1B" w:rsidRPr="00CA1B1B">
        <w:t xml:space="preserve">delete </w:t>
      </w:r>
      <w:r w:rsidRPr="00CA1B1B">
        <w:t>”</w:t>
      </w:r>
      <w:proofErr w:type="gramEnd"/>
      <w:r w:rsidRPr="00CA1B1B">
        <w:rPr>
          <w:i/>
        </w:rPr>
        <w:t>– for explosives of division 1.4 (compatibility group S) in transport packaging.</w:t>
      </w:r>
      <w:r w:rsidRPr="00CA1B1B">
        <w:t xml:space="preserve">” </w:t>
      </w:r>
      <w:r w:rsidR="00CA1B1B" w:rsidRPr="00CA1B1B">
        <w:t xml:space="preserve">in </w:t>
      </w:r>
      <w:r w:rsidRPr="00CA1B1B">
        <w:t>column 5.</w:t>
      </w:r>
    </w:p>
    <w:p w14:paraId="5B59904E" w14:textId="77777777" w:rsidR="007C4CB0" w:rsidRPr="00CA1B1B" w:rsidRDefault="007C4CB0" w:rsidP="00CA1B1B">
      <w:pPr>
        <w:pStyle w:val="Bullet1G"/>
      </w:pPr>
      <w:r w:rsidRPr="00CA1B1B">
        <w:t xml:space="preserve">For P370 + P372 + P380 + P373, </w:t>
      </w:r>
      <w:r w:rsidR="00CA1B1B" w:rsidRPr="00CA1B1B">
        <w:t xml:space="preserve">replace </w:t>
      </w:r>
      <w:r w:rsidRPr="00CA1B1B">
        <w:t xml:space="preserve">“Unstable explosives and divisions 1.1, 1.2, 1.3, 1.5” </w:t>
      </w:r>
      <w:r w:rsidR="00CA1B1B" w:rsidRPr="00CA1B1B">
        <w:t xml:space="preserve">with </w:t>
      </w:r>
      <w:r w:rsidRPr="00CA1B1B">
        <w:t>“</w:t>
      </w:r>
      <w:r w:rsidRPr="00BB6949">
        <w:t>1, 2A, 2B</w:t>
      </w:r>
      <w:r w:rsidRPr="00CA1B1B">
        <w:t xml:space="preserve">”, </w:t>
      </w:r>
      <w:r w:rsidR="00CA1B1B" w:rsidRPr="00CA1B1B">
        <w:t xml:space="preserve">delete </w:t>
      </w:r>
      <w:r w:rsidRPr="00CA1B1B">
        <w:t xml:space="preserve">“Division 1.4” in column 4 and </w:t>
      </w:r>
      <w:r w:rsidR="00CA1B1B" w:rsidRPr="00CA1B1B">
        <w:t>delete “</w:t>
      </w:r>
      <w:r w:rsidRPr="00CA1B1B">
        <w:rPr>
          <w:i/>
        </w:rPr>
        <w:t>– except for explosives of division 1.4 (compatibility group S) in transport packaging.</w:t>
      </w:r>
      <w:r w:rsidRPr="00CA1B1B">
        <w:t xml:space="preserve">” </w:t>
      </w:r>
      <w:r w:rsidR="00CA1B1B" w:rsidRPr="00CA1B1B">
        <w:t xml:space="preserve">in </w:t>
      </w:r>
      <w:r w:rsidRPr="00CA1B1B">
        <w:t>column 5.</w:t>
      </w:r>
    </w:p>
    <w:p w14:paraId="1601D934" w14:textId="77777777" w:rsidR="007C4CB0" w:rsidRPr="00BB6949" w:rsidRDefault="00CA1B1B" w:rsidP="00BB6949">
      <w:pPr>
        <w:pStyle w:val="H1G"/>
      </w:pPr>
      <w:r>
        <w:tab/>
      </w:r>
      <w:r>
        <w:tab/>
      </w:r>
      <w:r w:rsidR="007736FC">
        <w:t>Amendments</w:t>
      </w:r>
      <w:r w:rsidR="007736FC" w:rsidRPr="00BB6949">
        <w:t xml:space="preserve"> </w:t>
      </w:r>
      <w:r w:rsidR="007C4CB0" w:rsidRPr="00BB6949">
        <w:t>to Table A3.2.4</w:t>
      </w:r>
    </w:p>
    <w:p w14:paraId="5FF663B3" w14:textId="77777777" w:rsidR="007C4CB0" w:rsidRDefault="007C4CB0" w:rsidP="00BB6949">
      <w:pPr>
        <w:pStyle w:val="Bullet1G"/>
      </w:pPr>
      <w:r>
        <w:t xml:space="preserve">For P401, </w:t>
      </w:r>
      <w:r w:rsidR="00CA1B1B">
        <w:t xml:space="preserve">replace </w:t>
      </w:r>
      <w:r>
        <w:t xml:space="preserve">“Unstable explosives and Divisions 1.1, 1.2, 1.3, 1.4, 1.5” </w:t>
      </w:r>
      <w:r w:rsidR="00CA1B1B">
        <w:t xml:space="preserve">with </w:t>
      </w:r>
      <w:r w:rsidRPr="00431037">
        <w:t>“</w:t>
      </w:r>
      <w:r w:rsidRPr="00BB6949">
        <w:t>1, 2A, 2B, 2C</w:t>
      </w:r>
      <w:r w:rsidRPr="00431037">
        <w:t>”</w:t>
      </w:r>
      <w:r>
        <w:t xml:space="preserve"> in column 4.</w:t>
      </w:r>
    </w:p>
    <w:p w14:paraId="0A5BB2A1" w14:textId="77777777" w:rsidR="007C4CB0" w:rsidRPr="00BB6949" w:rsidRDefault="00CA1B1B" w:rsidP="00BB6949">
      <w:pPr>
        <w:pStyle w:val="H1G"/>
      </w:pPr>
      <w:r>
        <w:tab/>
      </w:r>
      <w:r>
        <w:tab/>
        <w:t xml:space="preserve">Amendments </w:t>
      </w:r>
      <w:r w:rsidR="007C4CB0" w:rsidRPr="00BB6949">
        <w:t>to Table A3.2.5</w:t>
      </w:r>
    </w:p>
    <w:p w14:paraId="7AE093D7" w14:textId="77777777" w:rsidR="007C4CB0" w:rsidRDefault="007C4CB0" w:rsidP="00BB6949">
      <w:pPr>
        <w:pStyle w:val="Bullet1G"/>
      </w:pPr>
      <w:r w:rsidRPr="00FD2C6E">
        <w:t xml:space="preserve">For P503, </w:t>
      </w:r>
      <w:r w:rsidR="00CA1B1B" w:rsidRPr="00FD2C6E">
        <w:t xml:space="preserve">replace </w:t>
      </w:r>
      <w:r w:rsidRPr="00FD2C6E">
        <w:t xml:space="preserve">“Unstable explosives and Divisions 1.1, 1.2, 1.3, 1.4, 1.5” </w:t>
      </w:r>
      <w:r w:rsidR="00CA1B1B" w:rsidRPr="00FD2C6E">
        <w:t xml:space="preserve">with </w:t>
      </w:r>
      <w:r w:rsidRPr="00FD2C6E">
        <w:t>“</w:t>
      </w:r>
      <w:r w:rsidRPr="00BB6949">
        <w:t>1, 2A, 2B, 2C</w:t>
      </w:r>
      <w:r w:rsidRPr="00FD2C6E">
        <w:t>”</w:t>
      </w:r>
      <w:r>
        <w:t xml:space="preserve"> in column 4.</w:t>
      </w:r>
    </w:p>
    <w:p w14:paraId="149498A4" w14:textId="77777777" w:rsidR="007C4CB0" w:rsidRPr="00B12C95" w:rsidRDefault="007C4CB0" w:rsidP="007C4CB0">
      <w:pPr>
        <w:spacing w:before="240"/>
        <w:jc w:val="center"/>
        <w:rPr>
          <w:u w:val="single"/>
        </w:rPr>
      </w:pPr>
      <w:r>
        <w:rPr>
          <w:u w:val="single"/>
        </w:rPr>
        <w:lastRenderedPageBreak/>
        <w:tab/>
      </w:r>
      <w:r>
        <w:rPr>
          <w:u w:val="single"/>
        </w:rPr>
        <w:tab/>
      </w:r>
      <w:r>
        <w:rPr>
          <w:u w:val="single"/>
        </w:rPr>
        <w:tab/>
      </w:r>
    </w:p>
    <w:p w14:paraId="23B09708" w14:textId="77777777" w:rsidR="00AF5DE1" w:rsidRPr="00D05DE0" w:rsidRDefault="00AF5DE1" w:rsidP="007C4CB0">
      <w:pPr>
        <w:pStyle w:val="H1G"/>
      </w:pPr>
    </w:p>
    <w:sectPr w:rsidR="00AF5DE1" w:rsidRPr="00D05DE0" w:rsidSect="00D05DE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FD6DB" w14:textId="77777777" w:rsidR="007736FC" w:rsidRPr="00C47B2E" w:rsidRDefault="007736FC" w:rsidP="00C47B2E">
      <w:pPr>
        <w:pStyle w:val="Footer"/>
      </w:pPr>
    </w:p>
  </w:endnote>
  <w:endnote w:type="continuationSeparator" w:id="0">
    <w:p w14:paraId="20E1366B" w14:textId="77777777" w:rsidR="007736FC" w:rsidRPr="00C47B2E" w:rsidRDefault="007736FC" w:rsidP="00C47B2E">
      <w:pPr>
        <w:pStyle w:val="Footer"/>
      </w:pPr>
    </w:p>
  </w:endnote>
  <w:endnote w:type="continuationNotice" w:id="1">
    <w:p w14:paraId="19998932" w14:textId="77777777" w:rsidR="007736FC" w:rsidRPr="00C47B2E" w:rsidRDefault="007736F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DDB5" w14:textId="77777777" w:rsidR="007736FC" w:rsidRPr="00D05DE0" w:rsidRDefault="007736FC" w:rsidP="00D05DE0">
    <w:pPr>
      <w:pStyle w:val="Footer"/>
      <w:tabs>
        <w:tab w:val="right" w:pos="9598"/>
        <w:tab w:val="right" w:pos="9638"/>
      </w:tabs>
      <w:rPr>
        <w:sz w:val="18"/>
      </w:rPr>
    </w:pPr>
    <w:r w:rsidRPr="00D05DE0">
      <w:rPr>
        <w:b/>
        <w:sz w:val="18"/>
      </w:rPr>
      <w:fldChar w:fldCharType="begin"/>
    </w:r>
    <w:r w:rsidRPr="00D05DE0">
      <w:rPr>
        <w:b/>
        <w:sz w:val="18"/>
      </w:rPr>
      <w:instrText xml:space="preserve"> PAGE  \* MERGEFORMAT </w:instrText>
    </w:r>
    <w:r w:rsidRPr="00D05DE0">
      <w:rPr>
        <w:b/>
        <w:sz w:val="18"/>
      </w:rPr>
      <w:fldChar w:fldCharType="separate"/>
    </w:r>
    <w:r w:rsidRPr="00D05DE0">
      <w:rPr>
        <w:b/>
        <w:noProof/>
        <w:sz w:val="18"/>
      </w:rPr>
      <w:t>2</w:t>
    </w:r>
    <w:r w:rsidRPr="00D05D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2003" w14:textId="77777777" w:rsidR="007736FC" w:rsidRPr="00D05DE0" w:rsidRDefault="007736FC" w:rsidP="00D05DE0">
    <w:pPr>
      <w:pStyle w:val="Footer"/>
      <w:tabs>
        <w:tab w:val="left" w:pos="5775"/>
        <w:tab w:val="right" w:pos="9598"/>
        <w:tab w:val="right" w:pos="9638"/>
      </w:tabs>
      <w:rPr>
        <w:sz w:val="18"/>
      </w:rPr>
    </w:pPr>
    <w:r>
      <w:rPr>
        <w:b/>
        <w:sz w:val="18"/>
      </w:rPr>
      <w:tab/>
    </w:r>
    <w:r w:rsidRPr="00D05DE0">
      <w:rPr>
        <w:sz w:val="18"/>
      </w:rPr>
      <w:fldChar w:fldCharType="begin"/>
    </w:r>
    <w:r w:rsidRPr="00D05DE0">
      <w:rPr>
        <w:sz w:val="18"/>
      </w:rPr>
      <w:instrText xml:space="preserve"> PAGE  \* MERGEFORMAT </w:instrText>
    </w:r>
    <w:r w:rsidRPr="00D05DE0">
      <w:rPr>
        <w:sz w:val="18"/>
      </w:rPr>
      <w:fldChar w:fldCharType="separate"/>
    </w:r>
    <w:r w:rsidRPr="00D05DE0">
      <w:rPr>
        <w:noProof/>
        <w:sz w:val="18"/>
      </w:rPr>
      <w:t>3</w:t>
    </w:r>
    <w:r w:rsidRPr="00D05DE0">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0238" w14:textId="77777777" w:rsidR="007736FC" w:rsidRPr="00D05DE0" w:rsidRDefault="007736FC"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74BC018" wp14:editId="20151C88">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7E135" w14:textId="77777777" w:rsidR="007736FC" w:rsidRPr="00C47B2E" w:rsidRDefault="007736FC" w:rsidP="00C47B2E">
      <w:pPr>
        <w:tabs>
          <w:tab w:val="right" w:pos="2155"/>
        </w:tabs>
        <w:spacing w:after="80" w:line="240" w:lineRule="auto"/>
        <w:ind w:left="680"/>
      </w:pPr>
      <w:r>
        <w:rPr>
          <w:u w:val="single"/>
        </w:rPr>
        <w:tab/>
      </w:r>
    </w:p>
  </w:footnote>
  <w:footnote w:type="continuationSeparator" w:id="0">
    <w:p w14:paraId="1383E1EA" w14:textId="77777777" w:rsidR="007736FC" w:rsidRPr="00C47B2E" w:rsidRDefault="007736FC" w:rsidP="005E716E">
      <w:pPr>
        <w:tabs>
          <w:tab w:val="right" w:pos="2155"/>
        </w:tabs>
        <w:spacing w:after="80" w:line="240" w:lineRule="auto"/>
        <w:ind w:left="680"/>
      </w:pPr>
      <w:r>
        <w:rPr>
          <w:u w:val="single"/>
        </w:rPr>
        <w:tab/>
      </w:r>
    </w:p>
  </w:footnote>
  <w:footnote w:type="continuationNotice" w:id="1">
    <w:p w14:paraId="208DCB7B" w14:textId="77777777" w:rsidR="007736FC" w:rsidRPr="00C47B2E" w:rsidRDefault="007736FC" w:rsidP="00C47B2E">
      <w:pPr>
        <w:pStyle w:val="Footer"/>
      </w:pPr>
    </w:p>
  </w:footnote>
  <w:footnote w:id="2">
    <w:p w14:paraId="64F44FA4" w14:textId="77777777" w:rsidR="007736FC" w:rsidRPr="007C4CB0" w:rsidRDefault="007736FC" w:rsidP="007C4CB0">
      <w:pPr>
        <w:pStyle w:val="FootnoteText"/>
        <w:tabs>
          <w:tab w:val="left" w:pos="1418"/>
        </w:tabs>
        <w:ind w:firstLine="0"/>
        <w:rPr>
          <w:lang w:val="fr-CH"/>
        </w:rPr>
      </w:pPr>
      <w:r w:rsidRPr="007C4CB0">
        <w:rPr>
          <w:rStyle w:val="FootnoteReference"/>
          <w:sz w:val="20"/>
          <w:vertAlign w:val="baseline"/>
        </w:rPr>
        <w:t>*</w:t>
      </w:r>
      <w:r>
        <w:rPr>
          <w:rStyle w:val="FootnoteReference"/>
          <w:sz w:val="20"/>
          <w:vertAlign w:val="baseline"/>
        </w:rPr>
        <w:tab/>
      </w:r>
      <w:r>
        <w:rPr>
          <w:lang w:val="en-US"/>
        </w:rPr>
        <w:t xml:space="preserve">2020 (A/74/6 (Sect.20) and Supplementary, </w:t>
      </w:r>
      <w:proofErr w:type="spellStart"/>
      <w:r>
        <w:rPr>
          <w:lang w:val="en-US"/>
        </w:rPr>
        <w:t>Subprogramme</w:t>
      </w:r>
      <w:proofErr w:type="spellEnd"/>
      <w:r>
        <w:rPr>
          <w:lang w:val="en-US"/>
        </w:rPr>
        <w:t xml:space="preserve"> 2</w:t>
      </w:r>
      <w:r w:rsidR="00431037">
        <w:rPr>
          <w:lang w:val="en-US"/>
        </w:rPr>
        <w:t>)</w:t>
      </w:r>
      <w:r>
        <w:rPr>
          <w:lang w:val="en-US"/>
        </w:rPr>
        <w:t>.</w:t>
      </w:r>
    </w:p>
  </w:footnote>
  <w:footnote w:id="3">
    <w:p w14:paraId="0BA0364D" w14:textId="77777777" w:rsidR="007736FC" w:rsidRDefault="00C84B09" w:rsidP="007C4CB0">
      <w:pPr>
        <w:pStyle w:val="FootnoteText"/>
      </w:pPr>
      <w:r>
        <w:tab/>
      </w:r>
      <w:r w:rsidR="007736FC">
        <w:rPr>
          <w:rStyle w:val="FootnoteReference"/>
        </w:rPr>
        <w:footnoteRef/>
      </w:r>
      <w:r w:rsidR="007736FC">
        <w:t xml:space="preserve"> </w:t>
      </w:r>
      <w:r>
        <w:tab/>
      </w:r>
      <w:r w:rsidR="007736FC">
        <w:t>UN/SCEGHS/36/INF.43 Rev.1</w:t>
      </w:r>
    </w:p>
  </w:footnote>
  <w:footnote w:id="4">
    <w:p w14:paraId="1C4FD4C8" w14:textId="77777777" w:rsidR="007736FC" w:rsidRDefault="00C84B09" w:rsidP="007C4CB0">
      <w:pPr>
        <w:pStyle w:val="FootnoteText"/>
      </w:pPr>
      <w:r>
        <w:tab/>
      </w:r>
      <w:r w:rsidR="007736FC">
        <w:rPr>
          <w:rStyle w:val="FootnoteReference"/>
        </w:rPr>
        <w:footnoteRef/>
      </w:r>
      <w:r w:rsidR="007736FC">
        <w:t xml:space="preserve"> </w:t>
      </w:r>
      <w:r>
        <w:tab/>
      </w:r>
      <w:r w:rsidR="007736FC">
        <w:t>Excluding Division 1.6 as explained in paragraph 6.</w:t>
      </w:r>
    </w:p>
  </w:footnote>
  <w:footnote w:id="5">
    <w:p w14:paraId="3DA2C7F6" w14:textId="77777777" w:rsidR="007736FC" w:rsidRDefault="00C84B09" w:rsidP="007C4CB0">
      <w:pPr>
        <w:pStyle w:val="FootnoteText"/>
      </w:pPr>
      <w:r>
        <w:tab/>
      </w:r>
      <w:r w:rsidR="007736FC">
        <w:rPr>
          <w:rStyle w:val="FootnoteReference"/>
        </w:rPr>
        <w:footnoteRef/>
      </w:r>
      <w:r w:rsidR="007736FC">
        <w:t xml:space="preserve"> </w:t>
      </w:r>
      <w:r>
        <w:tab/>
      </w:r>
      <w:r w:rsidR="007736FC">
        <w:t>Excluding Division 1.6 as explained in paragraph 6.</w:t>
      </w:r>
    </w:p>
  </w:footnote>
  <w:footnote w:id="6">
    <w:p w14:paraId="28DDF0E6" w14:textId="77777777" w:rsidR="007736FC" w:rsidRDefault="00C84B09" w:rsidP="007C4CB0">
      <w:pPr>
        <w:pStyle w:val="FootnoteText"/>
      </w:pPr>
      <w:r>
        <w:tab/>
      </w:r>
      <w:r w:rsidR="007736FC">
        <w:rPr>
          <w:rStyle w:val="FootnoteReference"/>
        </w:rPr>
        <w:footnoteRef/>
      </w:r>
      <w:r w:rsidR="007736FC">
        <w:t xml:space="preserve"> </w:t>
      </w:r>
      <w:r>
        <w:tab/>
      </w:r>
      <w:r w:rsidR="007736FC">
        <w:t>See Figure 2.1.3 of current Chapter 2.1 of the GHS (Rev. 8).</w:t>
      </w:r>
    </w:p>
  </w:footnote>
  <w:footnote w:id="7">
    <w:p w14:paraId="656F7ACC" w14:textId="77777777" w:rsidR="007736FC" w:rsidRDefault="00C84B09" w:rsidP="007C4CB0">
      <w:pPr>
        <w:pStyle w:val="FootnoteText"/>
      </w:pPr>
      <w:r>
        <w:tab/>
      </w:r>
      <w:r w:rsidR="007736FC">
        <w:rPr>
          <w:rStyle w:val="FootnoteReference"/>
        </w:rPr>
        <w:footnoteRef/>
      </w:r>
      <w:r w:rsidR="007736FC">
        <w:t xml:space="preserve"> </w:t>
      </w:r>
      <w:r>
        <w:tab/>
      </w:r>
      <w:r w:rsidR="007736FC">
        <w:t xml:space="preserve">This includes Division 1.4S that do not fulfil the conditions to be classified as </w:t>
      </w:r>
      <w:r>
        <w:t>sub</w:t>
      </w:r>
      <w:r w:rsidR="007736FC">
        <w:t>-category 2C.</w:t>
      </w:r>
    </w:p>
  </w:footnote>
  <w:footnote w:id="8">
    <w:p w14:paraId="00C6DCC0" w14:textId="77777777" w:rsidR="007736FC" w:rsidRDefault="00C84B09" w:rsidP="007C4CB0">
      <w:pPr>
        <w:pStyle w:val="FootnoteText"/>
      </w:pPr>
      <w:r>
        <w:tab/>
      </w:r>
      <w:r w:rsidR="007736FC">
        <w:rPr>
          <w:rStyle w:val="FootnoteReference"/>
        </w:rPr>
        <w:footnoteRef/>
      </w:r>
      <w:r w:rsidR="007736FC">
        <w:t xml:space="preserve"> </w:t>
      </w:r>
      <w:r>
        <w:tab/>
      </w:r>
      <w:r w:rsidR="007736FC">
        <w:t>Excluding Division 1.6 as explained in paragraph 6.</w:t>
      </w:r>
    </w:p>
  </w:footnote>
  <w:footnote w:id="9">
    <w:p w14:paraId="680F4FCB" w14:textId="77777777" w:rsidR="007736FC" w:rsidRDefault="00C84B09" w:rsidP="007C4CB0">
      <w:pPr>
        <w:pStyle w:val="FootnoteText"/>
      </w:pPr>
      <w:r>
        <w:tab/>
      </w:r>
      <w:r w:rsidR="007736FC">
        <w:rPr>
          <w:rStyle w:val="FootnoteReference"/>
        </w:rPr>
        <w:footnoteRef/>
      </w:r>
      <w:r w:rsidR="007736FC">
        <w:t xml:space="preserve"> </w:t>
      </w:r>
      <w:r>
        <w:tab/>
      </w:r>
      <w:r w:rsidR="007736FC">
        <w:t>P234 cannot be assigned to explosives in Category 1 as that classification comprises explosive where there generally is no “original packaging”.</w:t>
      </w:r>
    </w:p>
  </w:footnote>
  <w:footnote w:id="10">
    <w:p w14:paraId="2E7518BB" w14:textId="77777777" w:rsidR="007736FC" w:rsidRDefault="00C84B09" w:rsidP="007C4CB0">
      <w:pPr>
        <w:pStyle w:val="FootnoteText"/>
        <w:rPr>
          <w:lang w:eastAsia="en-US"/>
        </w:rPr>
      </w:pPr>
      <w:r>
        <w:tab/>
      </w:r>
      <w:r w:rsidR="007736FC">
        <w:rPr>
          <w:rStyle w:val="FootnoteReference"/>
        </w:rPr>
        <w:footnoteRef/>
      </w:r>
      <w:r w:rsidR="007736FC">
        <w:t xml:space="preserve"> </w:t>
      </w:r>
      <w:r>
        <w:tab/>
      </w:r>
      <w:r w:rsidR="007736FC">
        <w:t>See UN/SCETDG/56/INF.8 - UN/SCEGHS/38/INF.6 for a recent account on this topic.</w:t>
      </w:r>
    </w:p>
  </w:footnote>
  <w:footnote w:id="11">
    <w:p w14:paraId="5D429825" w14:textId="77777777" w:rsidR="007736FC" w:rsidRDefault="007736FC" w:rsidP="007C4CB0">
      <w:pPr>
        <w:pStyle w:val="FootnoteText"/>
        <w:rPr>
          <w:lang w:eastAsia="en-US"/>
        </w:rPr>
      </w:pPr>
      <w:r>
        <w:rPr>
          <w:rStyle w:val="FootnoteReference"/>
        </w:rPr>
        <w:footnoteRef/>
      </w:r>
      <w:r>
        <w:t xml:space="preserve"> See the description of Division 1.4 in Chapter 2.1 of the UN Model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41B3" w14:textId="7830D90E" w:rsidR="007736FC" w:rsidRPr="00D05DE0" w:rsidRDefault="0015541E">
    <w:pPr>
      <w:pStyle w:val="Header"/>
    </w:pPr>
    <w:r>
      <w:fldChar w:fldCharType="begin"/>
    </w:r>
    <w:r>
      <w:instrText xml:space="preserve"> TITLE  \* MERGEFORMAT </w:instrText>
    </w:r>
    <w:r>
      <w:fldChar w:fldCharType="separate"/>
    </w:r>
    <w:r>
      <w:t>ST/SG/AC.10/C.3/2020/23</w:t>
    </w:r>
    <w:r>
      <w:fldChar w:fldCharType="end"/>
    </w:r>
    <w:r w:rsidR="007736FC">
      <w:br/>
    </w:r>
    <w:r>
      <w:fldChar w:fldCharType="begin"/>
    </w:r>
    <w:r>
      <w:instrText xml:space="preserve"> KEYWORDS  \* MERGEFORMAT </w:instrText>
    </w:r>
    <w:r>
      <w:fldChar w:fldCharType="separate"/>
    </w:r>
    <w:r>
      <w:t>ST/SG/AC.10/C.4/2020/8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EF3D" w14:textId="04B49000" w:rsidR="007736FC" w:rsidRPr="00D05DE0" w:rsidRDefault="0015541E" w:rsidP="00D05DE0">
    <w:pPr>
      <w:pStyle w:val="Header"/>
      <w:jc w:val="right"/>
    </w:pPr>
    <w:r>
      <w:fldChar w:fldCharType="begin"/>
    </w:r>
    <w:r>
      <w:instrText xml:space="preserve"> TITLE  \* MERGEFORMAT </w:instrText>
    </w:r>
    <w:r>
      <w:fldChar w:fldCharType="separate"/>
    </w:r>
    <w:r>
      <w:t>ST/SG/AC.10/C.3/2020/23</w:t>
    </w:r>
    <w:r>
      <w:fldChar w:fldCharType="end"/>
    </w:r>
    <w:r w:rsidR="007736FC">
      <w:br/>
    </w:r>
    <w:r>
      <w:fldChar w:fldCharType="begin"/>
    </w:r>
    <w:r>
      <w:instrText xml:space="preserve"> KEYWORDS  \* MERGEFORMAT </w:instrText>
    </w:r>
    <w:r>
      <w:fldChar w:fldCharType="separate"/>
    </w:r>
    <w:r>
      <w:t>ST/SG/AC.10/C.4/2020/8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60F0A"/>
    <w:multiLevelType w:val="hybridMultilevel"/>
    <w:tmpl w:val="7C02C3F6"/>
    <w:lvl w:ilvl="0" w:tplc="E7065D58">
      <w:start w:val="10"/>
      <w:numFmt w:val="bullet"/>
      <w:lvlText w:val=""/>
      <w:lvlJc w:val="left"/>
      <w:pPr>
        <w:ind w:left="1494" w:hanging="360"/>
      </w:pPr>
      <w:rPr>
        <w:rFonts w:ascii="Symbol" w:eastAsia="Times New Roman" w:hAnsi="Symbol"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start w:val="1"/>
      <w:numFmt w:val="bullet"/>
      <w:lvlText w:val=""/>
      <w:lvlJc w:val="left"/>
      <w:pPr>
        <w:ind w:left="3654" w:hanging="360"/>
      </w:pPr>
      <w:rPr>
        <w:rFonts w:ascii="Symbol" w:hAnsi="Symbol" w:hint="default"/>
      </w:rPr>
    </w:lvl>
    <w:lvl w:ilvl="4" w:tplc="041D0003">
      <w:start w:val="1"/>
      <w:numFmt w:val="bullet"/>
      <w:lvlText w:val="o"/>
      <w:lvlJc w:val="left"/>
      <w:pPr>
        <w:ind w:left="4374" w:hanging="360"/>
      </w:pPr>
      <w:rPr>
        <w:rFonts w:ascii="Courier New" w:hAnsi="Courier New" w:cs="Courier New" w:hint="default"/>
      </w:rPr>
    </w:lvl>
    <w:lvl w:ilvl="5" w:tplc="041D0005">
      <w:start w:val="1"/>
      <w:numFmt w:val="bullet"/>
      <w:lvlText w:val=""/>
      <w:lvlJc w:val="left"/>
      <w:pPr>
        <w:ind w:left="5094" w:hanging="360"/>
      </w:pPr>
      <w:rPr>
        <w:rFonts w:ascii="Wingdings" w:hAnsi="Wingdings" w:hint="default"/>
      </w:rPr>
    </w:lvl>
    <w:lvl w:ilvl="6" w:tplc="041D0001">
      <w:start w:val="1"/>
      <w:numFmt w:val="bullet"/>
      <w:lvlText w:val=""/>
      <w:lvlJc w:val="left"/>
      <w:pPr>
        <w:ind w:left="5814" w:hanging="360"/>
      </w:pPr>
      <w:rPr>
        <w:rFonts w:ascii="Symbol" w:hAnsi="Symbol" w:hint="default"/>
      </w:rPr>
    </w:lvl>
    <w:lvl w:ilvl="7" w:tplc="041D0003">
      <w:start w:val="1"/>
      <w:numFmt w:val="bullet"/>
      <w:lvlText w:val="o"/>
      <w:lvlJc w:val="left"/>
      <w:pPr>
        <w:ind w:left="6534" w:hanging="360"/>
      </w:pPr>
      <w:rPr>
        <w:rFonts w:ascii="Courier New" w:hAnsi="Courier New" w:cs="Courier New" w:hint="default"/>
      </w:rPr>
    </w:lvl>
    <w:lvl w:ilvl="8" w:tplc="041D0005">
      <w:start w:val="1"/>
      <w:numFmt w:val="bullet"/>
      <w:lvlText w:val=""/>
      <w:lvlJc w:val="left"/>
      <w:pPr>
        <w:ind w:left="725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E0"/>
    <w:rsid w:val="00046E92"/>
    <w:rsid w:val="00063C90"/>
    <w:rsid w:val="000A05C0"/>
    <w:rsid w:val="00101B98"/>
    <w:rsid w:val="00142E2E"/>
    <w:rsid w:val="001514D1"/>
    <w:rsid w:val="0015541E"/>
    <w:rsid w:val="00247E2C"/>
    <w:rsid w:val="002A32CB"/>
    <w:rsid w:val="002D5B2C"/>
    <w:rsid w:val="002D6C53"/>
    <w:rsid w:val="002F5595"/>
    <w:rsid w:val="00323AA4"/>
    <w:rsid w:val="00334F6A"/>
    <w:rsid w:val="00342AC8"/>
    <w:rsid w:val="00343302"/>
    <w:rsid w:val="00363483"/>
    <w:rsid w:val="003979DE"/>
    <w:rsid w:val="003B4550"/>
    <w:rsid w:val="003D2A18"/>
    <w:rsid w:val="00413386"/>
    <w:rsid w:val="00431037"/>
    <w:rsid w:val="00461253"/>
    <w:rsid w:val="004858F5"/>
    <w:rsid w:val="004A2814"/>
    <w:rsid w:val="004C0622"/>
    <w:rsid w:val="005042C2"/>
    <w:rsid w:val="005E716E"/>
    <w:rsid w:val="00602B2A"/>
    <w:rsid w:val="006476E1"/>
    <w:rsid w:val="006604DF"/>
    <w:rsid w:val="00671529"/>
    <w:rsid w:val="0070489D"/>
    <w:rsid w:val="007268F9"/>
    <w:rsid w:val="00750282"/>
    <w:rsid w:val="00764440"/>
    <w:rsid w:val="0077101B"/>
    <w:rsid w:val="007736FC"/>
    <w:rsid w:val="007C4CB0"/>
    <w:rsid w:val="007C52B0"/>
    <w:rsid w:val="007C6033"/>
    <w:rsid w:val="00814747"/>
    <w:rsid w:val="008147C8"/>
    <w:rsid w:val="0081753A"/>
    <w:rsid w:val="00857D23"/>
    <w:rsid w:val="009406E2"/>
    <w:rsid w:val="009411B4"/>
    <w:rsid w:val="00946F1D"/>
    <w:rsid w:val="009D0139"/>
    <w:rsid w:val="009D717D"/>
    <w:rsid w:val="009F5CDC"/>
    <w:rsid w:val="00A072D7"/>
    <w:rsid w:val="00A775CF"/>
    <w:rsid w:val="00AD1A9C"/>
    <w:rsid w:val="00AF521D"/>
    <w:rsid w:val="00AF5DE1"/>
    <w:rsid w:val="00B06045"/>
    <w:rsid w:val="00B206DD"/>
    <w:rsid w:val="00B52EF4"/>
    <w:rsid w:val="00B777AD"/>
    <w:rsid w:val="00BB6949"/>
    <w:rsid w:val="00C03015"/>
    <w:rsid w:val="00C0358D"/>
    <w:rsid w:val="00C35A27"/>
    <w:rsid w:val="00C47B2E"/>
    <w:rsid w:val="00C84B09"/>
    <w:rsid w:val="00CA1B1B"/>
    <w:rsid w:val="00D05DE0"/>
    <w:rsid w:val="00D63CD2"/>
    <w:rsid w:val="00D87DC2"/>
    <w:rsid w:val="00D922F6"/>
    <w:rsid w:val="00D94B05"/>
    <w:rsid w:val="00E02C2B"/>
    <w:rsid w:val="00E21C27"/>
    <w:rsid w:val="00E26BCF"/>
    <w:rsid w:val="00E52109"/>
    <w:rsid w:val="00E75317"/>
    <w:rsid w:val="00EC0CE6"/>
    <w:rsid w:val="00EC7C1D"/>
    <w:rsid w:val="00ED6C48"/>
    <w:rsid w:val="00EE3045"/>
    <w:rsid w:val="00F65F5D"/>
    <w:rsid w:val="00F86A3A"/>
    <w:rsid w:val="00FD2C6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C737C"/>
  <w15:docId w15:val="{6172A0AF-9687-4C1D-8E4B-1B8B8F7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7C4CB0"/>
    <w:rPr>
      <w:b/>
      <w:sz w:val="28"/>
    </w:rPr>
  </w:style>
  <w:style w:type="character" w:customStyle="1" w:styleId="H1GChar">
    <w:name w:val="_ H_1_G Char"/>
    <w:link w:val="H1G"/>
    <w:locked/>
    <w:rsid w:val="007C4CB0"/>
    <w:rPr>
      <w:b/>
      <w:sz w:val="24"/>
    </w:rPr>
  </w:style>
  <w:style w:type="character" w:customStyle="1" w:styleId="SingleTxtGChar">
    <w:name w:val="_ Single Txt_G Char"/>
    <w:link w:val="SingleTxtG"/>
    <w:locked/>
    <w:rsid w:val="007C4CB0"/>
  </w:style>
  <w:style w:type="paragraph" w:styleId="ListParagraph">
    <w:name w:val="List Paragraph"/>
    <w:basedOn w:val="Normal"/>
    <w:uiPriority w:val="34"/>
    <w:qFormat/>
    <w:rsid w:val="007C4CB0"/>
    <w:pPr>
      <w:suppressAutoHyphens w:val="0"/>
      <w:kinsoku/>
      <w:overflowPunct/>
      <w:autoSpaceDE/>
      <w:autoSpaceDN/>
      <w:adjustRightInd/>
      <w:snapToGrid/>
      <w:spacing w:after="200" w:line="276" w:lineRule="auto"/>
      <w:ind w:left="720"/>
      <w:contextualSpacing/>
    </w:pPr>
    <w:rPr>
      <w:rFonts w:ascii="Arial" w:hAnsi="Arial" w:cs="Arial Unicode MS"/>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525F-CD1D-4A93-88D2-3935B935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TotalTime>
  <Pages>7</Pages>
  <Words>2333</Words>
  <Characters>11389</Characters>
  <Application>Microsoft Office Word</Application>
  <DocSecurity>0</DocSecurity>
  <Lines>392</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ST/SG/AC.10/C.3/2020/23</vt: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ST/SG/AC.10/C.3/2020/23</dc:title>
  <dc:subject/>
  <dc:creator>Rosa</dc:creator>
  <cp:keywords>ST/SG/AC.10/C.4/2020/8</cp:keywords>
  <cp:lastModifiedBy>Laurence Berthet</cp:lastModifiedBy>
  <cp:revision>3</cp:revision>
  <cp:lastPrinted>2020-04-07T13:15:00Z</cp:lastPrinted>
  <dcterms:created xsi:type="dcterms:W3CDTF">2020-04-07T13:15:00Z</dcterms:created>
  <dcterms:modified xsi:type="dcterms:W3CDTF">2020-04-07T13:15:00Z</dcterms:modified>
</cp:coreProperties>
</file>