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6C3D08" w14:paraId="2DF1FD48" w14:textId="77777777" w:rsidTr="00EE369A">
        <w:trPr>
          <w:trHeight w:val="851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C9C0ABD" w14:textId="77777777" w:rsidR="00446DE4" w:rsidRPr="006C3D08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54B46C" w14:textId="77777777" w:rsidR="00446DE4" w:rsidRPr="006C3D08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A832D" w14:textId="102034C6" w:rsidR="00FC215C" w:rsidRPr="006C3D08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6C3D08">
              <w:rPr>
                <w:b/>
                <w:sz w:val="40"/>
                <w:szCs w:val="40"/>
              </w:rPr>
              <w:t>UN/SCETDG/</w:t>
            </w:r>
            <w:r w:rsidR="00603F7A" w:rsidRPr="006C3D08">
              <w:rPr>
                <w:b/>
                <w:sz w:val="40"/>
                <w:szCs w:val="40"/>
              </w:rPr>
              <w:t>57/INF.</w:t>
            </w:r>
            <w:r w:rsidR="001B1588" w:rsidRPr="006C3D08">
              <w:rPr>
                <w:b/>
                <w:sz w:val="40"/>
                <w:szCs w:val="40"/>
              </w:rPr>
              <w:t>1</w:t>
            </w:r>
            <w:r w:rsidR="00C821CE" w:rsidRPr="006C3D08">
              <w:rPr>
                <w:b/>
                <w:sz w:val="40"/>
                <w:szCs w:val="40"/>
              </w:rPr>
              <w:t>4</w:t>
            </w:r>
          </w:p>
          <w:p w14:paraId="5FA73D92" w14:textId="77777777" w:rsidR="000216CC" w:rsidRPr="006C3D08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2"/>
        <w:gridCol w:w="3813"/>
      </w:tblGrid>
      <w:tr w:rsidR="00645A0B" w:rsidRPr="006C3D08" w14:paraId="726FABBB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F1ACE77" w14:textId="01FF5F29" w:rsidR="00645A0B" w:rsidRPr="006C3D08" w:rsidRDefault="00645A0B" w:rsidP="007F62C8">
            <w:pPr>
              <w:tabs>
                <w:tab w:val="right" w:pos="9214"/>
              </w:tabs>
              <w:rPr>
                <w:bCs/>
              </w:rPr>
            </w:pPr>
            <w:r w:rsidRPr="006C3D08">
              <w:rPr>
                <w:b/>
                <w:sz w:val="24"/>
                <w:szCs w:val="24"/>
              </w:rPr>
              <w:t>Committee of Experts on the Transport of Dangerous Goods</w:t>
            </w:r>
            <w:r w:rsidRPr="006C3D08">
              <w:rPr>
                <w:b/>
                <w:sz w:val="24"/>
                <w:szCs w:val="24"/>
              </w:rPr>
              <w:tab/>
            </w:r>
            <w:r w:rsidRPr="006C3D08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C3D08">
              <w:rPr>
                <w:b/>
                <w:sz w:val="24"/>
                <w:szCs w:val="24"/>
              </w:rPr>
              <w:br/>
              <w:t>and Labelling of Chemicals</w:t>
            </w:r>
            <w:r w:rsidRPr="006C3D08">
              <w:rPr>
                <w:bCs/>
              </w:rPr>
              <w:tab/>
            </w:r>
            <w:r w:rsidR="001B1588" w:rsidRPr="006C3D08">
              <w:rPr>
                <w:b/>
              </w:rPr>
              <w:t>2</w:t>
            </w:r>
            <w:r w:rsidR="00C821CE" w:rsidRPr="006C3D08">
              <w:rPr>
                <w:b/>
              </w:rPr>
              <w:t>5</w:t>
            </w:r>
            <w:r w:rsidR="007F62C8" w:rsidRPr="006C3D08">
              <w:rPr>
                <w:b/>
              </w:rPr>
              <w:t xml:space="preserve"> </w:t>
            </w:r>
            <w:r w:rsidR="004767B8" w:rsidRPr="006C3D08">
              <w:rPr>
                <w:b/>
              </w:rPr>
              <w:t>June</w:t>
            </w:r>
            <w:r w:rsidR="006216A1" w:rsidRPr="006C3D08">
              <w:rPr>
                <w:b/>
              </w:rPr>
              <w:t xml:space="preserve"> </w:t>
            </w:r>
            <w:r w:rsidR="00603F7A" w:rsidRPr="006C3D08">
              <w:rPr>
                <w:b/>
              </w:rPr>
              <w:t>2020</w:t>
            </w:r>
          </w:p>
        </w:tc>
      </w:tr>
      <w:tr w:rsidR="00645A0B" w:rsidRPr="006C3D08" w14:paraId="4C41D757" w14:textId="77777777" w:rsidTr="004767B8">
        <w:tc>
          <w:tcPr>
            <w:tcW w:w="583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11C128E" w14:textId="77777777" w:rsidR="00645A0B" w:rsidRPr="006C3D08" w:rsidRDefault="00645A0B" w:rsidP="00D73803">
            <w:pPr>
              <w:spacing w:before="40"/>
              <w:rPr>
                <w:b/>
              </w:rPr>
            </w:pPr>
            <w:r w:rsidRPr="006C3D08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381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00A188" w14:textId="77777777" w:rsidR="00645A0B" w:rsidRPr="006C3D08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6C3D08" w14:paraId="3096E4C3" w14:textId="77777777" w:rsidTr="004767B8">
        <w:trPr>
          <w:trHeight w:val="201"/>
        </w:trPr>
        <w:tc>
          <w:tcPr>
            <w:tcW w:w="583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4EF050B" w14:textId="0EF6737E" w:rsidR="00645A0B" w:rsidRPr="006C3D08" w:rsidRDefault="00603F7A" w:rsidP="001B1588">
            <w:pPr>
              <w:spacing w:line="240" w:lineRule="auto"/>
              <w:ind w:left="34" w:hanging="34"/>
              <w:rPr>
                <w:b/>
              </w:rPr>
            </w:pPr>
            <w:r w:rsidRPr="006C3D08">
              <w:rPr>
                <w:b/>
              </w:rPr>
              <w:t>Fifty-seventh session</w:t>
            </w:r>
            <w:r w:rsidR="00D60B11" w:rsidRPr="006C3D08">
              <w:rPr>
                <w:b/>
              </w:rPr>
              <w:t xml:space="preserve"> </w:t>
            </w:r>
            <w:r w:rsidR="00D60B11" w:rsidRPr="006C3D08">
              <w:rPr>
                <w:b/>
              </w:rPr>
              <w:br/>
              <w:t>(online informal preparatory work)</w:t>
            </w:r>
          </w:p>
        </w:tc>
        <w:tc>
          <w:tcPr>
            <w:tcW w:w="381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0A121B5" w14:textId="77777777" w:rsidR="00645A0B" w:rsidRPr="006C3D08" w:rsidRDefault="00645A0B" w:rsidP="001B1588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6C3D08" w14:paraId="1A73ABFE" w14:textId="77777777" w:rsidTr="004767B8">
        <w:tc>
          <w:tcPr>
            <w:tcW w:w="583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53B292" w14:textId="77777777" w:rsidR="00645A0B" w:rsidRPr="006C3D08" w:rsidRDefault="00645A0B" w:rsidP="001B1588">
            <w:pPr>
              <w:ind w:left="34" w:hanging="34"/>
              <w:rPr>
                <w:b/>
                <w:bCs/>
              </w:rPr>
            </w:pPr>
          </w:p>
          <w:p w14:paraId="081C3C50" w14:textId="160FF5C1" w:rsidR="00D60B11" w:rsidRPr="006C3D08" w:rsidRDefault="00D60B11" w:rsidP="001B1588">
            <w:pPr>
              <w:ind w:left="34" w:hanging="34"/>
              <w:rPr>
                <w:b/>
                <w:bCs/>
              </w:rPr>
            </w:pPr>
          </w:p>
        </w:tc>
        <w:tc>
          <w:tcPr>
            <w:tcW w:w="381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E428EF9" w14:textId="77777777" w:rsidR="00645A0B" w:rsidRPr="006C3D08" w:rsidRDefault="00645A0B" w:rsidP="001B1588">
            <w:pPr>
              <w:rPr>
                <w:b/>
                <w:bCs/>
              </w:rPr>
            </w:pPr>
          </w:p>
        </w:tc>
      </w:tr>
    </w:tbl>
    <w:p w14:paraId="6299F854" w14:textId="0274C0E3" w:rsidR="00A83451" w:rsidRPr="006C3D08" w:rsidRDefault="008B65FB" w:rsidP="00E40D7C">
      <w:pPr>
        <w:pStyle w:val="HChG"/>
        <w:spacing w:before="280" w:after="200" w:line="240" w:lineRule="auto"/>
        <w:rPr>
          <w:rFonts w:eastAsia="MS Mincho"/>
          <w:lang w:val="en-GB" w:eastAsia="ja-JP"/>
        </w:rPr>
      </w:pPr>
      <w:r w:rsidRPr="006C3D08">
        <w:rPr>
          <w:rFonts w:eastAsia="MS Mincho"/>
          <w:lang w:val="en-GB" w:eastAsia="ja-JP"/>
        </w:rPr>
        <w:tab/>
      </w:r>
      <w:r w:rsidR="00B666B2" w:rsidRPr="006C3D08">
        <w:rPr>
          <w:rFonts w:eastAsia="MS Mincho"/>
          <w:lang w:val="en-GB" w:eastAsia="ja-JP"/>
        </w:rPr>
        <w:tab/>
      </w:r>
      <w:r w:rsidR="00C821CE" w:rsidRPr="006C3D08">
        <w:rPr>
          <w:rFonts w:eastAsia="MS Mincho"/>
          <w:lang w:val="en-GB" w:eastAsia="ja-JP"/>
        </w:rPr>
        <w:t xml:space="preserve">Timetable </w:t>
      </w:r>
      <w:r w:rsidR="00E74002" w:rsidRPr="006C3D08">
        <w:rPr>
          <w:rFonts w:eastAsia="MS Mincho"/>
          <w:lang w:val="en-GB" w:eastAsia="ja-JP"/>
        </w:rPr>
        <w:t>for informal discussions</w:t>
      </w:r>
    </w:p>
    <w:p w14:paraId="47D88C2D" w14:textId="658E6952" w:rsidR="00B666B2" w:rsidRPr="006C3D08" w:rsidRDefault="00B666B2" w:rsidP="00E40D7C">
      <w:pPr>
        <w:pStyle w:val="H1G"/>
        <w:spacing w:before="280"/>
        <w:rPr>
          <w:lang w:eastAsia="ja-JP"/>
        </w:rPr>
      </w:pPr>
      <w:r w:rsidRPr="006C3D08">
        <w:rPr>
          <w:lang w:eastAsia="ja-JP"/>
        </w:rPr>
        <w:tab/>
      </w:r>
      <w:r w:rsidRPr="006C3D08">
        <w:rPr>
          <w:lang w:eastAsia="ja-JP"/>
        </w:rPr>
        <w:tab/>
      </w:r>
      <w:r w:rsidR="00C821CE" w:rsidRPr="006C3D08">
        <w:rPr>
          <w:lang w:eastAsia="ja-JP"/>
        </w:rPr>
        <w:t>Note by the secretariat</w:t>
      </w:r>
    </w:p>
    <w:p w14:paraId="7063E8B8" w14:textId="330669B7" w:rsidR="00D60B11" w:rsidRPr="006C3D08" w:rsidRDefault="006C3D08" w:rsidP="00CB2CDD">
      <w:pPr>
        <w:pStyle w:val="SingleTxtG"/>
        <w:rPr>
          <w:lang w:val="en-GB"/>
        </w:rPr>
      </w:pPr>
      <w:r w:rsidRPr="006C3D08">
        <w:rPr>
          <w:lang w:val="en-GB" w:eastAsia="ja-JP"/>
        </w:rPr>
        <w:t>1.</w:t>
      </w:r>
      <w:r w:rsidRPr="006C3D08">
        <w:rPr>
          <w:lang w:val="en-GB" w:eastAsia="ja-JP"/>
        </w:rPr>
        <w:tab/>
      </w:r>
      <w:r w:rsidR="00B62099">
        <w:rPr>
          <w:lang w:val="en-GB" w:eastAsia="ja-JP"/>
        </w:rPr>
        <w:t xml:space="preserve">A few </w:t>
      </w:r>
      <w:r w:rsidR="00B62099" w:rsidRPr="006C3D08">
        <w:rPr>
          <w:lang w:val="en-GB"/>
        </w:rPr>
        <w:t xml:space="preserve">delegations have requested time for </w:t>
      </w:r>
      <w:r w:rsidR="00B62099">
        <w:rPr>
          <w:lang w:val="en-GB"/>
        </w:rPr>
        <w:t xml:space="preserve">an </w:t>
      </w:r>
      <w:r w:rsidR="00B62099" w:rsidRPr="006C3D08">
        <w:rPr>
          <w:lang w:val="en-GB"/>
        </w:rPr>
        <w:t>online informal discussion on their documents</w:t>
      </w:r>
      <w:r w:rsidR="00B62099">
        <w:rPr>
          <w:lang w:val="en-GB"/>
        </w:rPr>
        <w:t>, a</w:t>
      </w:r>
      <w:r w:rsidR="00D60B11" w:rsidRPr="006C3D08">
        <w:rPr>
          <w:lang w:val="en-GB" w:eastAsia="ja-JP"/>
        </w:rPr>
        <w:t xml:space="preserve">s part of the preparatory work for the </w:t>
      </w:r>
      <w:r w:rsidR="00B62099">
        <w:rPr>
          <w:lang w:val="en-GB" w:eastAsia="ja-JP"/>
        </w:rPr>
        <w:t xml:space="preserve">face-to-face </w:t>
      </w:r>
      <w:r w:rsidR="00D60B11" w:rsidRPr="006C3D08">
        <w:rPr>
          <w:lang w:val="en-GB" w:eastAsia="ja-JP"/>
        </w:rPr>
        <w:t>fifty-seventh session of the Sub-Committee</w:t>
      </w:r>
      <w:r w:rsidR="00B62099">
        <w:rPr>
          <w:lang w:val="en-GB" w:eastAsia="ja-JP"/>
        </w:rPr>
        <w:t xml:space="preserve"> (to be held</w:t>
      </w:r>
      <w:r w:rsidR="00D60B11" w:rsidRPr="006C3D08">
        <w:rPr>
          <w:lang w:val="en-GB" w:eastAsia="ja-JP"/>
        </w:rPr>
        <w:t xml:space="preserve"> in December</w:t>
      </w:r>
      <w:r w:rsidR="00B62099">
        <w:rPr>
          <w:lang w:val="en-GB" w:eastAsia="ja-JP"/>
        </w:rPr>
        <w:t xml:space="preserve"> 2020</w:t>
      </w:r>
      <w:r w:rsidR="00D60B11" w:rsidRPr="006C3D08">
        <w:rPr>
          <w:lang w:val="en-GB" w:eastAsia="ja-JP"/>
        </w:rPr>
        <w:t xml:space="preserve">, following </w:t>
      </w:r>
      <w:r w:rsidR="00B62099">
        <w:rPr>
          <w:lang w:val="en-GB" w:eastAsia="ja-JP"/>
        </w:rPr>
        <w:t xml:space="preserve">its </w:t>
      </w:r>
      <w:r w:rsidR="00D60B11" w:rsidRPr="006C3D08">
        <w:rPr>
          <w:lang w:val="en-GB" w:eastAsia="ja-JP"/>
        </w:rPr>
        <w:t xml:space="preserve">postponement due to the </w:t>
      </w:r>
      <w:r w:rsidR="00D60B11" w:rsidRPr="006C3D08">
        <w:rPr>
          <w:lang w:val="en-GB"/>
        </w:rPr>
        <w:t>uncertainties related to the evolution of the</w:t>
      </w:r>
      <w:r w:rsidR="00D60B11" w:rsidRPr="006C3D08">
        <w:rPr>
          <w:lang w:val="en-GB"/>
        </w:rPr>
        <w:t xml:space="preserve"> pandemic</w:t>
      </w:r>
      <w:r w:rsidR="00B62099">
        <w:rPr>
          <w:lang w:val="en-GB"/>
        </w:rPr>
        <w:t>).</w:t>
      </w:r>
      <w:bookmarkStart w:id="0" w:name="_GoBack"/>
      <w:bookmarkEnd w:id="0"/>
      <w:r w:rsidR="00D60B11" w:rsidRPr="006C3D08">
        <w:rPr>
          <w:lang w:val="en-GB"/>
        </w:rPr>
        <w:t xml:space="preserve"> </w:t>
      </w:r>
    </w:p>
    <w:p w14:paraId="69C99E20" w14:textId="30869728" w:rsidR="006C3D08" w:rsidRPr="006C3D08" w:rsidRDefault="00CB2CDD" w:rsidP="006C3D08">
      <w:pPr>
        <w:pStyle w:val="SingleTxtG"/>
        <w:rPr>
          <w:lang w:val="en-GB"/>
        </w:rPr>
      </w:pPr>
      <w:r>
        <w:rPr>
          <w:lang w:val="en-GB"/>
        </w:rPr>
        <w:t>2</w:t>
      </w:r>
      <w:r w:rsidR="006C3D08" w:rsidRPr="006C3D08">
        <w:rPr>
          <w:lang w:val="en-GB"/>
        </w:rPr>
        <w:t>.</w:t>
      </w:r>
      <w:r w:rsidR="006C3D08" w:rsidRPr="006C3D08">
        <w:rPr>
          <w:lang w:val="en-GB"/>
        </w:rPr>
        <w:tab/>
      </w:r>
      <w:r w:rsidR="006C3D08" w:rsidRPr="006C3D08">
        <w:rPr>
          <w:lang w:val="en-GB"/>
        </w:rPr>
        <w:t xml:space="preserve">Registration to participate in the </w:t>
      </w:r>
      <w:r>
        <w:rPr>
          <w:lang w:val="en-GB"/>
        </w:rPr>
        <w:t>online informal sessions</w:t>
      </w:r>
      <w:r w:rsidR="006C3D08" w:rsidRPr="006C3D08">
        <w:rPr>
          <w:lang w:val="en-GB"/>
        </w:rPr>
        <w:t xml:space="preserve"> is mandatory. To register fill in the online form</w:t>
      </w:r>
      <w:r w:rsidR="006C3D08" w:rsidRPr="006C3D08">
        <w:rPr>
          <w:vertAlign w:val="superscript"/>
          <w:lang w:val="en-GB"/>
        </w:rPr>
        <w:footnoteReference w:id="2"/>
      </w:r>
      <w:r w:rsidR="006C3D08" w:rsidRPr="006C3D08">
        <w:rPr>
          <w:vertAlign w:val="superscript"/>
          <w:lang w:val="en-GB"/>
        </w:rPr>
        <w:t xml:space="preserve"> </w:t>
      </w:r>
      <w:r w:rsidR="006C3D08" w:rsidRPr="006C3D08">
        <w:rPr>
          <w:lang w:val="en-GB"/>
        </w:rPr>
        <w:t xml:space="preserve">(deadline 25 June). </w:t>
      </w:r>
      <w:r w:rsidR="006C3D08">
        <w:rPr>
          <w:lang w:val="en-GB"/>
        </w:rPr>
        <w:t xml:space="preserve">Only participants duly accredited as members of a delegation (country, NGO, IGO, NGO, UN agency, etc) entitled to participate in the work of the sub-committee can </w:t>
      </w:r>
      <w:r>
        <w:rPr>
          <w:lang w:val="en-GB"/>
        </w:rPr>
        <w:t xml:space="preserve">participate in the discussions. </w:t>
      </w:r>
    </w:p>
    <w:p w14:paraId="4C818F48" w14:textId="5C845CAF" w:rsidR="00D60B11" w:rsidRDefault="00CB2CDD" w:rsidP="00CB2CDD">
      <w:pPr>
        <w:pStyle w:val="SingleTxtG"/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ab/>
      </w:r>
      <w:r w:rsidR="00D60B11" w:rsidRPr="006C3D08">
        <w:rPr>
          <w:lang w:val="en-GB"/>
        </w:rPr>
        <w:t xml:space="preserve">As these </w:t>
      </w:r>
      <w:r>
        <w:rPr>
          <w:lang w:val="en-GB"/>
        </w:rPr>
        <w:t xml:space="preserve">discussions are </w:t>
      </w:r>
      <w:r w:rsidR="00D60B11" w:rsidRPr="006C3D08">
        <w:rPr>
          <w:lang w:val="en-GB"/>
        </w:rPr>
        <w:t>informal, the secretariat will not provide a report summarizing the</w:t>
      </w:r>
      <w:r>
        <w:rPr>
          <w:lang w:val="en-GB"/>
        </w:rPr>
        <w:t>ir</w:t>
      </w:r>
      <w:r w:rsidR="00D60B11" w:rsidRPr="006C3D08">
        <w:rPr>
          <w:lang w:val="en-GB"/>
        </w:rPr>
        <w:t xml:space="preserve"> </w:t>
      </w:r>
      <w:r>
        <w:rPr>
          <w:lang w:val="en-GB"/>
        </w:rPr>
        <w:t>outcome</w:t>
      </w:r>
      <w:r w:rsidR="00D60B11" w:rsidRPr="006C3D08">
        <w:rPr>
          <w:lang w:val="en-GB"/>
        </w:rPr>
        <w:t>.</w:t>
      </w:r>
    </w:p>
    <w:p w14:paraId="5CE487CE" w14:textId="58322CDA" w:rsidR="00CB2CDD" w:rsidRDefault="00CB2CDD" w:rsidP="00CB2CDD">
      <w:pPr>
        <w:pStyle w:val="SingleTxtG"/>
        <w:rPr>
          <w:lang w:val="en-GB"/>
        </w:rPr>
      </w:pPr>
      <w:r>
        <w:rPr>
          <w:lang w:val="en-GB"/>
        </w:rPr>
        <w:t>4</w:t>
      </w:r>
      <w:r w:rsidRPr="006C3D08">
        <w:rPr>
          <w:lang w:val="en-GB"/>
        </w:rPr>
        <w:t>.</w:t>
      </w:r>
      <w:r w:rsidRPr="006C3D08">
        <w:rPr>
          <w:lang w:val="en-GB"/>
        </w:rPr>
        <w:tab/>
      </w:r>
      <w:r>
        <w:rPr>
          <w:lang w:val="en-GB"/>
        </w:rPr>
        <w:t xml:space="preserve">The timetable for the online informal discussions is reproduced below. </w:t>
      </w:r>
    </w:p>
    <w:p w14:paraId="3081A11E" w14:textId="77777777" w:rsidR="00CB2CDD" w:rsidRPr="006C3D08" w:rsidRDefault="00CB2CDD" w:rsidP="00CB2CDD">
      <w:pPr>
        <w:pStyle w:val="SingleTxtG"/>
        <w:rPr>
          <w:lang w:val="en-GB"/>
        </w:rPr>
      </w:pPr>
    </w:p>
    <w:p w14:paraId="21628C52" w14:textId="77777777" w:rsidR="00D60B11" w:rsidRPr="006C3D08" w:rsidRDefault="00D60B11" w:rsidP="00D60B11"/>
    <w:p w14:paraId="7D706596" w14:textId="03F574D9" w:rsidR="002D1E6A" w:rsidRPr="006C3D08" w:rsidRDefault="002D1E6A" w:rsidP="002D1E6A">
      <w:pPr>
        <w:pStyle w:val="HChG"/>
        <w:rPr>
          <w:lang w:val="en-GB"/>
        </w:rPr>
        <w:sectPr w:rsidR="002D1E6A" w:rsidRPr="006C3D08" w:rsidSect="008B2850">
          <w:footerReference w:type="first" r:id="rId8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tbl>
      <w:tblPr>
        <w:tblStyle w:val="TableGrid"/>
        <w:tblW w:w="13750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4111"/>
        <w:gridCol w:w="1276"/>
        <w:gridCol w:w="708"/>
        <w:gridCol w:w="1559"/>
      </w:tblGrid>
      <w:tr w:rsidR="002D1E6A" w:rsidRPr="006C3D08" w14:paraId="5DF62074" w14:textId="77777777" w:rsidTr="00907D35">
        <w:trPr>
          <w:tblHeader/>
        </w:trPr>
        <w:tc>
          <w:tcPr>
            <w:tcW w:w="2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157EE2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Agenda item</w:t>
            </w:r>
          </w:p>
          <w:p w14:paraId="08B18117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212CB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Document</w:t>
            </w:r>
          </w:p>
          <w:p w14:paraId="7687BB80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503121D3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EB6D1A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Requested time</w:t>
            </w:r>
          </w:p>
          <w:p w14:paraId="6DC542ED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A57F0D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left="-33" w:right="113" w:firstLine="3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Priority</w:t>
            </w:r>
          </w:p>
          <w:p w14:paraId="3F07E06D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left="-33" w:right="113" w:firstLine="33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39931C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Proposed date/time</w:t>
            </w:r>
          </w:p>
          <w:p w14:paraId="37CD6706" w14:textId="77777777" w:rsidR="002D1E6A" w:rsidRPr="006C3D08" w:rsidRDefault="002D1E6A" w:rsidP="00907D3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3D08">
              <w:rPr>
                <w:i/>
                <w:sz w:val="16"/>
              </w:rPr>
              <w:t>(Geneva)</w:t>
            </w:r>
            <w:r w:rsidRPr="006C3D08">
              <w:rPr>
                <w:rStyle w:val="FootnoteReference"/>
                <w:i/>
              </w:rPr>
              <w:footnoteReference w:id="3"/>
            </w:r>
          </w:p>
        </w:tc>
      </w:tr>
      <w:tr w:rsidR="002D1E6A" w:rsidRPr="006C3D08" w14:paraId="7E4601A8" w14:textId="77777777" w:rsidTr="00907D35">
        <w:trPr>
          <w:trHeight w:hRule="exact" w:val="113"/>
        </w:trPr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</w:tcPr>
          <w:p w14:paraId="4647E2B9" w14:textId="77777777" w:rsidR="002D1E6A" w:rsidRPr="006C3D08" w:rsidRDefault="002D1E6A" w:rsidP="00907D35">
            <w:pPr>
              <w:suppressAutoHyphens w:val="0"/>
              <w:spacing w:before="40" w:after="120"/>
              <w:ind w:right="113"/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4ED1B237" w14:textId="77777777" w:rsidR="002D1E6A" w:rsidRPr="006C3D08" w:rsidRDefault="002D1E6A" w:rsidP="00907D35">
            <w:pPr>
              <w:suppressAutoHyphens w:val="0"/>
              <w:spacing w:before="40" w:after="120"/>
              <w:ind w:right="113"/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5DAECE1B" w14:textId="77777777" w:rsidR="002D1E6A" w:rsidRPr="006C3D08" w:rsidRDefault="002D1E6A" w:rsidP="00907D35">
            <w:pPr>
              <w:suppressAutoHyphens w:val="0"/>
              <w:spacing w:before="40" w:after="120"/>
              <w:ind w:right="113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625D1C1" w14:textId="77777777" w:rsidR="002D1E6A" w:rsidRPr="006C3D08" w:rsidRDefault="002D1E6A" w:rsidP="00907D35">
            <w:pPr>
              <w:suppressAutoHyphens w:val="0"/>
              <w:spacing w:before="40" w:after="120"/>
              <w:ind w:right="113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43EC9AD3" w14:textId="77777777" w:rsidR="002D1E6A" w:rsidRPr="006C3D08" w:rsidRDefault="002D1E6A" w:rsidP="00907D35">
            <w:pPr>
              <w:suppressAutoHyphens w:val="0"/>
              <w:spacing w:before="40" w:after="120"/>
              <w:ind w:left="-33" w:right="113" w:firstLine="33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6FC75F4" w14:textId="77777777" w:rsidR="002D1E6A" w:rsidRPr="006C3D08" w:rsidRDefault="002D1E6A" w:rsidP="00907D35">
            <w:pPr>
              <w:suppressAutoHyphens w:val="0"/>
              <w:spacing w:before="40" w:after="120"/>
              <w:ind w:right="113"/>
            </w:pPr>
          </w:p>
        </w:tc>
      </w:tr>
      <w:tr w:rsidR="002D1E6A" w:rsidRPr="006C3D08" w14:paraId="47F756B3" w14:textId="77777777" w:rsidTr="00907D35">
        <w:tc>
          <w:tcPr>
            <w:tcW w:w="2836" w:type="dxa"/>
            <w:shd w:val="clear" w:color="auto" w:fill="EAF1DD" w:themeFill="accent3" w:themeFillTint="33"/>
          </w:tcPr>
          <w:p w14:paraId="5EBA7913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Testing of lithium batteries</w:t>
            </w:r>
          </w:p>
          <w:p w14:paraId="32C3AF3C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 (a)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182668C4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ST/SG/AC.10/C.3/2020/29 (RECHARGE, OICA, PRBA, COSTHA)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14:paraId="148DE41F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Alternative methods of testing of packagings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2754697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40 min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0821D3B8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14:paraId="14C3EA8D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 xml:space="preserve"> Monday 29 June</w:t>
            </w:r>
          </w:p>
          <w:p w14:paraId="3B09D93F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iCs/>
                <w:sz w:val="18"/>
                <w:szCs w:val="18"/>
              </w:rPr>
              <w:t>12:00 – 15:00</w:t>
            </w:r>
          </w:p>
          <w:p w14:paraId="03E01E4E" w14:textId="77777777" w:rsidR="002D1E6A" w:rsidRPr="006C3D08" w:rsidRDefault="002D1E6A" w:rsidP="00907D35">
            <w:pPr>
              <w:spacing w:before="40" w:after="40"/>
              <w:ind w:right="113"/>
              <w:rPr>
                <w:rFonts w:asciiTheme="majorBidi" w:hAnsiTheme="majorBidi" w:cstheme="majorBidi"/>
                <w:iCs/>
                <w:sz w:val="18"/>
                <w:szCs w:val="18"/>
              </w:rPr>
            </w:pPr>
          </w:p>
        </w:tc>
      </w:tr>
      <w:tr w:rsidR="002D1E6A" w:rsidRPr="006C3D08" w14:paraId="3E2C517B" w14:textId="77777777" w:rsidTr="00907D35">
        <w:tc>
          <w:tcPr>
            <w:tcW w:w="2836" w:type="dxa"/>
            <w:shd w:val="clear" w:color="auto" w:fill="EAF1DD" w:themeFill="accent3" w:themeFillTint="33"/>
          </w:tcPr>
          <w:p w14:paraId="76C5EBFD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 (a)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21FB3662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ST/SG/AC.10/C.3/2020/47 (RECHARGE, PRBA, SAAMI, DGTA, COSTHA, MDBTC, DGAC)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14:paraId="3D620F9D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Lithium battery test summary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5FDD4D8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40 min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25DB685E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6D3FA866" w14:textId="77777777" w:rsidR="002D1E6A" w:rsidRPr="006C3D08" w:rsidRDefault="002D1E6A" w:rsidP="00907D35">
            <w:pPr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09A19A2D" w14:textId="77777777" w:rsidTr="00907D35">
        <w:tc>
          <w:tcPr>
            <w:tcW w:w="2836" w:type="dxa"/>
            <w:shd w:val="clear" w:color="auto" w:fill="EAF1DD" w:themeFill="accent3" w:themeFillTint="33"/>
          </w:tcPr>
          <w:p w14:paraId="453EC269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Transport provisions </w:t>
            </w:r>
          </w:p>
          <w:p w14:paraId="13B5111C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 (c)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245E2648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ST/SG/AC.10/C.3/2020/46 (RECHARGE, PRBA)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14:paraId="4AEF5A18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 xml:space="preserve">Use of packagings not required to meet 4.1.1.3 and exceeding 400 kg net mass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B601E90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40 min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11815DF8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2AFEBCE6" w14:textId="77777777" w:rsidR="002D1E6A" w:rsidRPr="006C3D08" w:rsidRDefault="002D1E6A" w:rsidP="00907D35">
            <w:pPr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47A23626" w14:textId="77777777" w:rsidTr="00907D35">
        <w:tc>
          <w:tcPr>
            <w:tcW w:w="2836" w:type="dxa"/>
            <w:shd w:val="clear" w:color="auto" w:fill="EAF1DD" w:themeFill="accent3" w:themeFillTint="33"/>
          </w:tcPr>
          <w:p w14:paraId="17A462ED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 (c)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1873E8E1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ST/SG/AC.10/C.3/2020/56 (USA)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14:paraId="31B9BDDB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Inner packagings for lithium cells and batteries – Clarification of requirements in P903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DB5444A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30 min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E099A87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017A3079" w14:textId="77777777" w:rsidR="002D1E6A" w:rsidRPr="006C3D08" w:rsidRDefault="002D1E6A" w:rsidP="00907D35">
            <w:pPr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4419A116" w14:textId="77777777" w:rsidTr="00907D35">
        <w:tc>
          <w:tcPr>
            <w:tcW w:w="2836" w:type="dxa"/>
            <w:shd w:val="clear" w:color="auto" w:fill="EAF1DD" w:themeFill="accent3" w:themeFillTint="33"/>
          </w:tcPr>
          <w:p w14:paraId="35041F61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 (c)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7A34ADCB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ST/SG/AC.10/C.3/2020/48 (RECHARGE, PRBA)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14:paraId="51FC319E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  <w:shd w:val="clear" w:color="auto" w:fill="EAF1DD" w:themeFill="accent3" w:themeFillTint="33"/>
              </w:rPr>
              <w:t>Phone</w:t>
            </w:r>
            <w:r w:rsidRPr="006C3D08">
              <w:rPr>
                <w:rFonts w:asciiTheme="majorBidi" w:hAnsiTheme="majorBidi" w:cstheme="majorBidi"/>
                <w:color w:val="4C4845"/>
                <w:spacing w:val="-3"/>
                <w:sz w:val="18"/>
                <w:szCs w:val="18"/>
                <w:shd w:val="clear" w:color="auto" w:fill="EAF1DD" w:themeFill="accent3" w:themeFillTint="33"/>
              </w:rPr>
              <w:t xml:space="preserve"> </w:t>
            </w:r>
            <w:r w:rsidRPr="006C3D08">
              <w:rPr>
                <w:rFonts w:asciiTheme="majorBidi" w:hAnsiTheme="majorBidi" w:cstheme="majorBidi"/>
                <w:sz w:val="18"/>
                <w:szCs w:val="18"/>
                <w:shd w:val="clear" w:color="auto" w:fill="EAF1DD" w:themeFill="accent3" w:themeFillTint="33"/>
              </w:rPr>
              <w:t>n</w:t>
            </w:r>
            <w:r w:rsidRPr="006C3D08">
              <w:rPr>
                <w:rFonts w:asciiTheme="majorBidi" w:hAnsiTheme="majorBidi" w:cstheme="majorBidi"/>
                <w:sz w:val="18"/>
                <w:szCs w:val="18"/>
              </w:rPr>
              <w:t>umber on the lithium battery mark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3085164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20 min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01273EC0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599F01EC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24EA4310" w14:textId="77777777" w:rsidTr="00907D35">
        <w:tc>
          <w:tcPr>
            <w:tcW w:w="2836" w:type="dxa"/>
            <w:shd w:val="clear" w:color="auto" w:fill="E5DFEC" w:themeFill="accent4" w:themeFillTint="33"/>
          </w:tcPr>
          <w:p w14:paraId="2645B2F1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Sodium-ion batteries</w:t>
            </w:r>
          </w:p>
          <w:p w14:paraId="5AEE9B3F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 (e)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0EC6959C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ST/SG/AC.10/C.3/2020/45 + INF.9 (France, UK)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3662D5A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Sodium-ion batteries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1E6D1ED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2h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14:paraId="7F10513A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30091FFF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Tuesday 30 June</w:t>
            </w:r>
          </w:p>
          <w:p w14:paraId="691D5246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iCs/>
                <w:sz w:val="18"/>
                <w:szCs w:val="18"/>
              </w:rPr>
              <w:t>12:00 – 14:00</w:t>
            </w:r>
          </w:p>
        </w:tc>
      </w:tr>
      <w:tr w:rsidR="002D1E6A" w:rsidRPr="006C3D08" w14:paraId="0F9A600C" w14:textId="77777777" w:rsidTr="00907D35">
        <w:tc>
          <w:tcPr>
            <w:tcW w:w="2836" w:type="dxa"/>
            <w:shd w:val="clear" w:color="auto" w:fill="E5DFEC" w:themeFill="accent4" w:themeFillTint="33"/>
          </w:tcPr>
          <w:p w14:paraId="4A1B8B69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</w:pPr>
            <w:r w:rsidRPr="006C3D08">
              <w:rPr>
                <w:b/>
                <w:bCs/>
              </w:rPr>
              <w:t>FRP tanks</w:t>
            </w:r>
            <w:r w:rsidRPr="006C3D08">
              <w:br/>
              <w:t>6 (c)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1DC029BE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</w:pPr>
            <w:r w:rsidRPr="006C3D08">
              <w:t>ST/SG/AC.10/C.3/2020/57 (Chairman FRP tanks)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00E1565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</w:pPr>
            <w:r w:rsidRPr="006C3D08">
              <w:t>FRP tanks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6757A672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</w:pPr>
            <w:r w:rsidRPr="006C3D08">
              <w:t>45 min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14:paraId="28994CD7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</w:pPr>
            <w:r w:rsidRPr="006C3D08"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1C259D63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Tuesday 30 June</w:t>
            </w:r>
          </w:p>
          <w:p w14:paraId="6A13AB2A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</w:pPr>
            <w:r w:rsidRPr="006C3D08">
              <w:rPr>
                <w:rFonts w:asciiTheme="majorBidi" w:hAnsiTheme="majorBidi" w:cstheme="majorBidi"/>
                <w:iCs/>
                <w:sz w:val="18"/>
                <w:szCs w:val="18"/>
              </w:rPr>
              <w:t>14:00 – 15:00</w:t>
            </w:r>
          </w:p>
        </w:tc>
      </w:tr>
      <w:tr w:rsidR="002D1E6A" w:rsidRPr="006C3D08" w14:paraId="7D5A9D1D" w14:textId="77777777" w:rsidTr="00907D35">
        <w:tc>
          <w:tcPr>
            <w:tcW w:w="2836" w:type="dxa"/>
            <w:shd w:val="clear" w:color="auto" w:fill="DBE5F1" w:themeFill="accent1" w:themeFillTint="33"/>
          </w:tcPr>
          <w:p w14:paraId="30637484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Listing, classification, packing</w:t>
            </w:r>
          </w:p>
          <w:p w14:paraId="7279C2B8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42FF3B8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ST/SG/AC.10/C.3/2020/18 (Germany)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EA5C2D1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Modifications concerning salvage pressure receptacles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82FB81F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2h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19B76231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2B3EBEFB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Wednesday 1 July</w:t>
            </w:r>
          </w:p>
          <w:p w14:paraId="21315A1C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iCs/>
                <w:sz w:val="18"/>
                <w:szCs w:val="18"/>
              </w:rPr>
              <w:t>12:00 – 14:00</w:t>
            </w:r>
          </w:p>
        </w:tc>
      </w:tr>
      <w:tr w:rsidR="002D1E6A" w:rsidRPr="006C3D08" w14:paraId="36A20AB9" w14:textId="77777777" w:rsidTr="00907D35">
        <w:tc>
          <w:tcPr>
            <w:tcW w:w="2836" w:type="dxa"/>
            <w:shd w:val="clear" w:color="auto" w:fill="DBE5F1" w:themeFill="accent1" w:themeFillTint="33"/>
          </w:tcPr>
          <w:p w14:paraId="184A638A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78D95E4D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603A084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431BB34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14:paraId="52E765CC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2392DE3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131B2EBB" w14:textId="77777777" w:rsidTr="00907D35">
        <w:tc>
          <w:tcPr>
            <w:tcW w:w="2836" w:type="dxa"/>
            <w:shd w:val="clear" w:color="auto" w:fill="DBE5F1" w:themeFill="accent1" w:themeFillTint="33"/>
          </w:tcPr>
          <w:p w14:paraId="018229F6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990722B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ST/SG/AC.10/C.3/2020/21 + INF.5 (RPMASA, ICPP)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578D77B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Request for a new UN number for cobalt dihydroxide powder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7EF5270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1h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333A7AD7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875029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14:00- 15:00</w:t>
            </w:r>
          </w:p>
        </w:tc>
      </w:tr>
      <w:tr w:rsidR="002D1E6A" w:rsidRPr="006C3D08" w14:paraId="6140263D" w14:textId="77777777" w:rsidTr="00907D35">
        <w:tc>
          <w:tcPr>
            <w:tcW w:w="2836" w:type="dxa"/>
            <w:shd w:val="clear" w:color="auto" w:fill="FDE9D9" w:themeFill="accent6" w:themeFillTint="33"/>
          </w:tcPr>
          <w:p w14:paraId="14DC7CC0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Marking and labelling</w:t>
            </w:r>
          </w:p>
          <w:p w14:paraId="69AA89CB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6 (a)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4E752BDA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ST/SG/AC.10/C.3/2020/39 (Spain, CTIF)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02034BF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Optical differentiation of labels/placards for gases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44219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45 min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48B8BA8F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14:paraId="71D9E360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Thursday 2 July</w:t>
            </w:r>
          </w:p>
          <w:p w14:paraId="4EF4DB80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iCs/>
                <w:sz w:val="18"/>
                <w:szCs w:val="18"/>
              </w:rPr>
              <w:t>12:00 – 13:30</w:t>
            </w:r>
          </w:p>
          <w:p w14:paraId="2295A0A2" w14:textId="77777777" w:rsidR="002D1E6A" w:rsidRPr="006C3D08" w:rsidRDefault="002D1E6A" w:rsidP="00907D35">
            <w:pPr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0A8E3662" w14:textId="77777777" w:rsidTr="00907D35">
        <w:tc>
          <w:tcPr>
            <w:tcW w:w="2836" w:type="dxa"/>
            <w:shd w:val="clear" w:color="auto" w:fill="FDE9D9" w:themeFill="accent6" w:themeFillTint="33"/>
          </w:tcPr>
          <w:p w14:paraId="7507E59F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Miscellaneous proposals</w:t>
            </w:r>
          </w:p>
          <w:p w14:paraId="4B010171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6 (e)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00A12F7C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ST/SG/AC.10/C.3/2020/16 (Spain)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42A75CF2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Transport of butylene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9A592E6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30 min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50013E79" w14:textId="77777777" w:rsidR="002D1E6A" w:rsidRPr="006C3D08" w:rsidRDefault="002D1E6A" w:rsidP="00907D35">
            <w:pPr>
              <w:suppressAutoHyphens w:val="0"/>
              <w:spacing w:before="40" w:after="40"/>
              <w:ind w:left="-33" w:right="113" w:firstLine="3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5AC67548" w14:textId="77777777" w:rsidR="002D1E6A" w:rsidRPr="006C3D08" w:rsidRDefault="002D1E6A" w:rsidP="00907D35">
            <w:pPr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1E6A" w:rsidRPr="006C3D08" w14:paraId="5E7CBBF6" w14:textId="77777777" w:rsidTr="00907D35">
        <w:tc>
          <w:tcPr>
            <w:tcW w:w="2836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CC8FE4F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Packagings</w:t>
            </w:r>
            <w:r w:rsidRPr="006C3D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6C3D08">
              <w:rPr>
                <w:rFonts w:asciiTheme="majorBidi" w:hAnsiTheme="majorBidi" w:cstheme="majorBidi"/>
                <w:sz w:val="18"/>
                <w:szCs w:val="18"/>
              </w:rPr>
              <w:t>6 (b)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5D0D2BA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ST/SG/AC.10/C.3/2020/44 (Belgium)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730DBA0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Extending the use of plastic recycled materials to all plastic packagings, plastic IBCs and plastic large packagings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7866497C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 xml:space="preserve">1:30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71E1B60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290CF922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sz w:val="18"/>
                <w:szCs w:val="18"/>
              </w:rPr>
              <w:t>Thursday 2 July</w:t>
            </w:r>
          </w:p>
          <w:p w14:paraId="71BE5D39" w14:textId="77777777" w:rsidR="002D1E6A" w:rsidRPr="006C3D08" w:rsidRDefault="002D1E6A" w:rsidP="00907D35">
            <w:pPr>
              <w:keepNext/>
              <w:keepLines/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6C3D08">
              <w:rPr>
                <w:rFonts w:asciiTheme="majorBidi" w:hAnsiTheme="majorBidi" w:cstheme="majorBidi"/>
                <w:iCs/>
                <w:sz w:val="18"/>
                <w:szCs w:val="18"/>
              </w:rPr>
              <w:t>13:30 – 15:00</w:t>
            </w:r>
          </w:p>
          <w:p w14:paraId="2F0B45AD" w14:textId="77777777" w:rsidR="002D1E6A" w:rsidRPr="006C3D08" w:rsidRDefault="002D1E6A" w:rsidP="00907D35">
            <w:pPr>
              <w:suppressAutoHyphens w:val="0"/>
              <w:spacing w:before="40" w:after="40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2DB04F31" w14:textId="6068D9A4" w:rsidR="008B2850" w:rsidRPr="006C3D08" w:rsidRDefault="002F6509" w:rsidP="002D1E6A">
      <w:pPr>
        <w:pStyle w:val="SingleTxtG"/>
        <w:spacing w:after="0"/>
        <w:ind w:left="1560" w:hanging="426"/>
        <w:jc w:val="center"/>
        <w:rPr>
          <w:lang w:val="en-GB"/>
        </w:rPr>
      </w:pPr>
      <w:r w:rsidRPr="006C3D08">
        <w:rPr>
          <w:lang w:val="en-GB"/>
        </w:rPr>
        <w:t>___________________</w:t>
      </w:r>
    </w:p>
    <w:sectPr w:rsidR="008B2850" w:rsidRPr="006C3D08" w:rsidSect="002D1E6A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9949" w16cex:dateUtc="2020-06-11T01:51:00Z"/>
  <w16cex:commentExtensible w16cex:durableId="228CA0BE" w16cex:dateUtc="2020-06-11T02:23:00Z"/>
  <w16cex:commentExtensible w16cex:durableId="228C6E5F" w16cex:dateUtc="2020-06-11T14:48:00Z"/>
  <w16cex:commentExtensible w16cex:durableId="228CA1E4" w16cex:dateUtc="2020-06-11T02:28:00Z"/>
  <w16cex:commentExtensible w16cex:durableId="228CA2F0" w16cex:dateUtc="2020-06-11T02:32:00Z"/>
  <w16cex:commentExtensible w16cex:durableId="228C6EAE" w16cex:dateUtc="2020-06-11T14:49:00Z"/>
  <w16cex:commentExtensible w16cex:durableId="228CA328" w16cex:dateUtc="2020-06-11T02:33:00Z"/>
  <w16cex:commentExtensible w16cex:durableId="228CA28A" w16cex:dateUtc="2020-06-11T02:31:00Z"/>
  <w16cex:commentExtensible w16cex:durableId="228C6EE6" w16cex:dateUtc="2020-06-11T14:50:00Z"/>
  <w16cex:commentExtensible w16cex:durableId="228CA49E" w16cex:dateUtc="2020-06-11T02:39:00Z"/>
  <w16cex:commentExtensible w16cex:durableId="228C9E27" w16cex:dateUtc="2020-06-11T02:12:00Z"/>
  <w16cex:commentExtensible w16cex:durableId="228C723D" w16cex:dateUtc="2020-06-11T15:05:00Z"/>
  <w16cex:commentExtensible w16cex:durableId="228C9C0C" w16cex:dateUtc="2020-06-11T02:03:00Z"/>
  <w16cex:commentExtensible w16cex:durableId="228C72A5" w16cex:dateUtc="2020-06-11T15:06:00Z"/>
  <w16cex:commentExtensible w16cex:durableId="228C9F05" w16cex:dateUtc="2020-06-11T02:16:00Z"/>
  <w16cex:commentExtensible w16cex:durableId="228C9F1A" w16cex:dateUtc="2020-06-11T02:16:00Z"/>
  <w16cex:commentExtensible w16cex:durableId="228C72D4" w16cex:dateUtc="2020-06-11T15:07:00Z"/>
  <w16cex:commentExtensible w16cex:durableId="228C9AC7" w16cex:dateUtc="2020-06-11T01:57:00Z"/>
  <w16cex:commentExtensible w16cex:durableId="228C72CB" w16cex:dateUtc="2020-06-11T15:07:00Z"/>
  <w16cex:commentExtensible w16cex:durableId="228CA116" w16cex:dateUtc="2020-06-11T02:24:00Z"/>
  <w16cex:commentExtensible w16cex:durableId="228C72EC" w16cex:dateUtc="2020-06-11T15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4D32" w14:textId="77777777" w:rsidR="004C084B" w:rsidRDefault="004C084B"/>
  </w:endnote>
  <w:endnote w:type="continuationSeparator" w:id="0">
    <w:p w14:paraId="6A0B5EE2" w14:textId="77777777" w:rsidR="004C084B" w:rsidRDefault="004C084B"/>
  </w:endnote>
  <w:endnote w:type="continuationNotice" w:id="1">
    <w:p w14:paraId="355E0470" w14:textId="77777777" w:rsidR="004C084B" w:rsidRDefault="004C0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8B75" w14:textId="77777777" w:rsidR="002F6509" w:rsidRPr="00176942" w:rsidRDefault="002F6509" w:rsidP="00176942">
    <w:pPr>
      <w:pStyle w:val="Footer"/>
      <w:jc w:val="right"/>
      <w:rPr>
        <w:sz w:val="20"/>
      </w:rPr>
    </w:pPr>
    <w:r w:rsidRPr="00176942">
      <w:rPr>
        <w:sz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0AC5" w14:textId="30AF6438" w:rsidR="002D1E6A" w:rsidRPr="002D1E6A" w:rsidRDefault="002D1E6A" w:rsidP="002D1E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A48CC9" wp14:editId="58C3E83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A409CD" w14:textId="77777777" w:rsidR="002D1E6A" w:rsidRDefault="002D1E6A" w:rsidP="002D1E6A">
                          <w:pPr>
                            <w:pStyle w:val="Footer"/>
                          </w:pPr>
                        </w:p>
                        <w:p w14:paraId="4DDF3FEB" w14:textId="77777777" w:rsidR="002D1E6A" w:rsidRDefault="002D1E6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48C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1A409CD" w14:textId="77777777" w:rsidR="002D1E6A" w:rsidRDefault="002D1E6A" w:rsidP="002D1E6A">
                    <w:pPr>
                      <w:pStyle w:val="Footer"/>
                    </w:pPr>
                  </w:p>
                  <w:p w14:paraId="4DDF3FEB" w14:textId="77777777" w:rsidR="002D1E6A" w:rsidRDefault="002D1E6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8D46" w14:textId="79E501B5" w:rsidR="002D1E6A" w:rsidRPr="002D1E6A" w:rsidRDefault="002D1E6A" w:rsidP="002D1E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F7B4E" wp14:editId="77C3607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BDC021" w14:textId="77777777" w:rsidR="002D1E6A" w:rsidRDefault="002D1E6A" w:rsidP="002D1E6A">
                          <w:pPr>
                            <w:pStyle w:val="Footer"/>
                          </w:pPr>
                        </w:p>
                        <w:p w14:paraId="76F099D0" w14:textId="77777777" w:rsidR="002D1E6A" w:rsidRDefault="002D1E6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F7B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CBDC021" w14:textId="77777777" w:rsidR="002D1E6A" w:rsidRDefault="002D1E6A" w:rsidP="002D1E6A">
                    <w:pPr>
                      <w:pStyle w:val="Footer"/>
                    </w:pPr>
                  </w:p>
                  <w:p w14:paraId="76F099D0" w14:textId="77777777" w:rsidR="002D1E6A" w:rsidRDefault="002D1E6A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CF1C" w14:textId="77777777" w:rsidR="004C084B" w:rsidRPr="000B175B" w:rsidRDefault="004C08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CF016D" w14:textId="77777777" w:rsidR="004C084B" w:rsidRPr="00FC68B7" w:rsidRDefault="004C08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612899" w14:textId="77777777" w:rsidR="004C084B" w:rsidRDefault="004C084B"/>
  </w:footnote>
  <w:footnote w:id="2">
    <w:p w14:paraId="6CF8DA20" w14:textId="2C82AD6F" w:rsidR="006C3D08" w:rsidRPr="006C3D08" w:rsidRDefault="006C3D08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6C3D08">
          <w:rPr>
            <w:rStyle w:val="Hyperlink"/>
            <w:lang w:val="en-GB"/>
          </w:rPr>
          <w:t>https://forms.office.com/Pages/ResponsePage.aspx?id=2zWeD09UYE-9zF6kFubccBOb4jBq6TlFrC8kq9EIPcdUMFYyQ1NYOEpZTlMxNDU2SVpDWlY1RVAwTC4u</w:t>
        </w:r>
      </w:hyperlink>
    </w:p>
  </w:footnote>
  <w:footnote w:id="3">
    <w:p w14:paraId="7243BC75" w14:textId="77777777" w:rsidR="002D1E6A" w:rsidRDefault="002D1E6A" w:rsidP="002D1E6A">
      <w:pPr>
        <w:pStyle w:val="FootnoteText"/>
      </w:pPr>
      <w:r>
        <w:rPr>
          <w:rStyle w:val="FootnoteReference"/>
        </w:rPr>
        <w:footnoteRef/>
      </w:r>
      <w:r>
        <w:t xml:space="preserve"> To find your local time for the meeting refer to: </w:t>
      </w:r>
      <w:hyperlink r:id="rId2" w:history="1">
        <w:r>
          <w:rPr>
            <w:rStyle w:val="Hyperlink"/>
          </w:rPr>
          <w:t>https://www.timeanddate.com/worldclock/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848D" w14:textId="12FD3D9F" w:rsidR="002D1E6A" w:rsidRPr="002D1E6A" w:rsidRDefault="002D1E6A" w:rsidP="002D1E6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1CA9D" wp14:editId="495865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7E5240" w14:textId="77777777" w:rsidR="00410549" w:rsidRPr="00410549" w:rsidRDefault="00410549" w:rsidP="00410549">
                          <w:pPr>
                            <w:suppressOverlap/>
                            <w:jc w:val="right"/>
                            <w:rPr>
                              <w:b/>
                            </w:rPr>
                          </w:pPr>
                          <w:r w:rsidRPr="00410549">
                            <w:rPr>
                              <w:b/>
                            </w:rPr>
                            <w:t>UN/SCETDG/57/INF.14</w:t>
                          </w:r>
                        </w:p>
                        <w:p w14:paraId="44743A58" w14:textId="77777777" w:rsidR="002D1E6A" w:rsidRPr="00410549" w:rsidRDefault="002D1E6A" w:rsidP="002D1E6A">
                          <w:pPr>
                            <w:pStyle w:val="Header"/>
                            <w:rPr>
                              <w:sz w:val="20"/>
                            </w:rPr>
                          </w:pPr>
                        </w:p>
                        <w:p w14:paraId="480A9C2A" w14:textId="77777777" w:rsidR="002D1E6A" w:rsidRPr="00410549" w:rsidRDefault="002D1E6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1CA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6F7E5240" w14:textId="77777777" w:rsidR="00410549" w:rsidRPr="00410549" w:rsidRDefault="00410549" w:rsidP="00410549">
                    <w:pPr>
                      <w:suppressOverlap/>
                      <w:jc w:val="right"/>
                      <w:rPr>
                        <w:b/>
                      </w:rPr>
                    </w:pPr>
                    <w:r w:rsidRPr="00410549">
                      <w:rPr>
                        <w:b/>
                      </w:rPr>
                      <w:t>UN/SCETDG/57/INF.14</w:t>
                    </w:r>
                  </w:p>
                  <w:p w14:paraId="44743A58" w14:textId="77777777" w:rsidR="002D1E6A" w:rsidRPr="00410549" w:rsidRDefault="002D1E6A" w:rsidP="002D1E6A">
                    <w:pPr>
                      <w:pStyle w:val="Header"/>
                      <w:rPr>
                        <w:sz w:val="20"/>
                      </w:rPr>
                    </w:pPr>
                  </w:p>
                  <w:p w14:paraId="480A9C2A" w14:textId="77777777" w:rsidR="002D1E6A" w:rsidRPr="00410549" w:rsidRDefault="002D1E6A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C3A2" w14:textId="21A649D7" w:rsidR="002D1E6A" w:rsidRPr="002D1E6A" w:rsidRDefault="002D1E6A" w:rsidP="002D1E6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B8484" wp14:editId="535C673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EE275B" w14:textId="77777777" w:rsidR="002D1E6A" w:rsidRDefault="002D1E6A" w:rsidP="002D1E6A">
                          <w:pPr>
                            <w:pStyle w:val="Header"/>
                          </w:pPr>
                        </w:p>
                        <w:p w14:paraId="5D96F37E" w14:textId="77777777" w:rsidR="002D1E6A" w:rsidRDefault="002D1E6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B84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en9AIAAKwGAAAOAAAAZHJzL2Uyb0RvYy54bWzEVV1P2zAUfZ+0/2D5vSQpba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EE275B" w14:textId="77777777" w:rsidR="002D1E6A" w:rsidRDefault="002D1E6A" w:rsidP="002D1E6A">
                    <w:pPr>
                      <w:pStyle w:val="Header"/>
                    </w:pPr>
                  </w:p>
                  <w:p w14:paraId="5D96F37E" w14:textId="77777777" w:rsidR="002D1E6A" w:rsidRDefault="002D1E6A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E1F7740"/>
    <w:multiLevelType w:val="hybridMultilevel"/>
    <w:tmpl w:val="3C98FE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C6DB7"/>
    <w:multiLevelType w:val="hybridMultilevel"/>
    <w:tmpl w:val="E19CB2AC"/>
    <w:lvl w:ilvl="0" w:tplc="C150A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6F0B"/>
    <w:multiLevelType w:val="hybridMultilevel"/>
    <w:tmpl w:val="80F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F839E9"/>
    <w:multiLevelType w:val="hybridMultilevel"/>
    <w:tmpl w:val="9B18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5FE"/>
    <w:multiLevelType w:val="hybridMultilevel"/>
    <w:tmpl w:val="CCCEA6BE"/>
    <w:lvl w:ilvl="0" w:tplc="EC528452">
      <w:start w:val="1"/>
      <w:numFmt w:val="decimal"/>
      <w:lvlText w:val="%1."/>
      <w:lvlJc w:val="left"/>
      <w:pPr>
        <w:ind w:left="227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4D561AED"/>
    <w:multiLevelType w:val="hybridMultilevel"/>
    <w:tmpl w:val="D3BA344A"/>
    <w:lvl w:ilvl="0" w:tplc="B936FD88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C950881"/>
    <w:multiLevelType w:val="hybridMultilevel"/>
    <w:tmpl w:val="7F0C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424CF"/>
    <w:multiLevelType w:val="hybridMultilevel"/>
    <w:tmpl w:val="B14E9216"/>
    <w:lvl w:ilvl="0" w:tplc="EE5A80D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7F703E58"/>
    <w:multiLevelType w:val="hybridMultilevel"/>
    <w:tmpl w:val="E564E44E"/>
    <w:lvl w:ilvl="0" w:tplc="EC528452">
      <w:start w:val="1"/>
      <w:numFmt w:val="decimal"/>
      <w:lvlText w:val="%1."/>
      <w:lvlJc w:val="left"/>
      <w:pPr>
        <w:ind w:left="340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20"/>
  </w:num>
  <w:num w:numId="15">
    <w:abstractNumId w:val="21"/>
  </w:num>
  <w:num w:numId="16">
    <w:abstractNumId w:val="18"/>
  </w:num>
  <w:num w:numId="17">
    <w:abstractNumId w:val="12"/>
  </w:num>
  <w:num w:numId="18">
    <w:abstractNumId w:val="11"/>
  </w:num>
  <w:num w:numId="19">
    <w:abstractNumId w:val="22"/>
  </w:num>
  <w:num w:numId="20">
    <w:abstractNumId w:val="16"/>
  </w:num>
  <w:num w:numId="21">
    <w:abstractNumId w:val="23"/>
  </w:num>
  <w:num w:numId="22">
    <w:abstractNumId w:val="13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2387"/>
    <w:rsid w:val="00006FAE"/>
    <w:rsid w:val="00012EB6"/>
    <w:rsid w:val="000133C5"/>
    <w:rsid w:val="00017D24"/>
    <w:rsid w:val="000216CC"/>
    <w:rsid w:val="0002598A"/>
    <w:rsid w:val="0003375D"/>
    <w:rsid w:val="00035DD6"/>
    <w:rsid w:val="00043180"/>
    <w:rsid w:val="00045F2A"/>
    <w:rsid w:val="000504CE"/>
    <w:rsid w:val="00050922"/>
    <w:rsid w:val="00050F6B"/>
    <w:rsid w:val="00053492"/>
    <w:rsid w:val="0005710C"/>
    <w:rsid w:val="000615EE"/>
    <w:rsid w:val="00064402"/>
    <w:rsid w:val="00067E6D"/>
    <w:rsid w:val="00070183"/>
    <w:rsid w:val="00070F84"/>
    <w:rsid w:val="00072C8C"/>
    <w:rsid w:val="00073129"/>
    <w:rsid w:val="00075F99"/>
    <w:rsid w:val="00076A0A"/>
    <w:rsid w:val="00080E19"/>
    <w:rsid w:val="00082CE1"/>
    <w:rsid w:val="00083598"/>
    <w:rsid w:val="00084632"/>
    <w:rsid w:val="00087152"/>
    <w:rsid w:val="00090D57"/>
    <w:rsid w:val="00091046"/>
    <w:rsid w:val="00091419"/>
    <w:rsid w:val="00091CB3"/>
    <w:rsid w:val="000931C0"/>
    <w:rsid w:val="000A14CA"/>
    <w:rsid w:val="000A2236"/>
    <w:rsid w:val="000A34FB"/>
    <w:rsid w:val="000A35F2"/>
    <w:rsid w:val="000A3A48"/>
    <w:rsid w:val="000A4C38"/>
    <w:rsid w:val="000B0004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0831"/>
    <w:rsid w:val="000F1113"/>
    <w:rsid w:val="000F52D6"/>
    <w:rsid w:val="000F5B33"/>
    <w:rsid w:val="000F649E"/>
    <w:rsid w:val="000F6A20"/>
    <w:rsid w:val="0010461A"/>
    <w:rsid w:val="00105589"/>
    <w:rsid w:val="001064CC"/>
    <w:rsid w:val="00106EBD"/>
    <w:rsid w:val="00107703"/>
    <w:rsid w:val="00115303"/>
    <w:rsid w:val="00117787"/>
    <w:rsid w:val="00117D0D"/>
    <w:rsid w:val="00121EB7"/>
    <w:rsid w:val="00126A6E"/>
    <w:rsid w:val="00130BBD"/>
    <w:rsid w:val="00131B10"/>
    <w:rsid w:val="00131D42"/>
    <w:rsid w:val="0013362F"/>
    <w:rsid w:val="00133C50"/>
    <w:rsid w:val="001406F4"/>
    <w:rsid w:val="00140F48"/>
    <w:rsid w:val="0014785B"/>
    <w:rsid w:val="00155B56"/>
    <w:rsid w:val="001620F5"/>
    <w:rsid w:val="001633FB"/>
    <w:rsid w:val="00163A1B"/>
    <w:rsid w:val="0016408F"/>
    <w:rsid w:val="00165735"/>
    <w:rsid w:val="00167786"/>
    <w:rsid w:val="00174FCB"/>
    <w:rsid w:val="00176942"/>
    <w:rsid w:val="00180633"/>
    <w:rsid w:val="00181019"/>
    <w:rsid w:val="0018168F"/>
    <w:rsid w:val="001835BF"/>
    <w:rsid w:val="00184B86"/>
    <w:rsid w:val="00195229"/>
    <w:rsid w:val="001A02A4"/>
    <w:rsid w:val="001A7113"/>
    <w:rsid w:val="001B1588"/>
    <w:rsid w:val="001B35EE"/>
    <w:rsid w:val="001B4B04"/>
    <w:rsid w:val="001B6B72"/>
    <w:rsid w:val="001B6E30"/>
    <w:rsid w:val="001C0C63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127F"/>
    <w:rsid w:val="001E2B35"/>
    <w:rsid w:val="001E797C"/>
    <w:rsid w:val="002062DE"/>
    <w:rsid w:val="00211B12"/>
    <w:rsid w:val="00211E0B"/>
    <w:rsid w:val="00212012"/>
    <w:rsid w:val="0021481D"/>
    <w:rsid w:val="00221589"/>
    <w:rsid w:val="00221AC2"/>
    <w:rsid w:val="00224CD9"/>
    <w:rsid w:val="002309A7"/>
    <w:rsid w:val="00233E8A"/>
    <w:rsid w:val="00235381"/>
    <w:rsid w:val="002364D2"/>
    <w:rsid w:val="00237785"/>
    <w:rsid w:val="00240A7E"/>
    <w:rsid w:val="00241178"/>
    <w:rsid w:val="00241466"/>
    <w:rsid w:val="002440E7"/>
    <w:rsid w:val="0024484B"/>
    <w:rsid w:val="00247570"/>
    <w:rsid w:val="002510FD"/>
    <w:rsid w:val="00257C1E"/>
    <w:rsid w:val="00261B71"/>
    <w:rsid w:val="002621F5"/>
    <w:rsid w:val="002622A9"/>
    <w:rsid w:val="00263C7E"/>
    <w:rsid w:val="002708B5"/>
    <w:rsid w:val="0027126F"/>
    <w:rsid w:val="002725CA"/>
    <w:rsid w:val="00273A92"/>
    <w:rsid w:val="00277896"/>
    <w:rsid w:val="00280EB7"/>
    <w:rsid w:val="002913FD"/>
    <w:rsid w:val="002951EE"/>
    <w:rsid w:val="00295C28"/>
    <w:rsid w:val="002976CF"/>
    <w:rsid w:val="002A0304"/>
    <w:rsid w:val="002A0BD2"/>
    <w:rsid w:val="002A5302"/>
    <w:rsid w:val="002A5B17"/>
    <w:rsid w:val="002B067A"/>
    <w:rsid w:val="002B1514"/>
    <w:rsid w:val="002B1CDA"/>
    <w:rsid w:val="002B4F5D"/>
    <w:rsid w:val="002C7DA4"/>
    <w:rsid w:val="002C7F25"/>
    <w:rsid w:val="002D1E6A"/>
    <w:rsid w:val="002D51AC"/>
    <w:rsid w:val="002D5A85"/>
    <w:rsid w:val="002D5C7D"/>
    <w:rsid w:val="002D6DEB"/>
    <w:rsid w:val="002E35BB"/>
    <w:rsid w:val="002F6509"/>
    <w:rsid w:val="002F68FD"/>
    <w:rsid w:val="003107FA"/>
    <w:rsid w:val="00313AC2"/>
    <w:rsid w:val="00315D73"/>
    <w:rsid w:val="00316FF9"/>
    <w:rsid w:val="003171F3"/>
    <w:rsid w:val="00321716"/>
    <w:rsid w:val="003229D8"/>
    <w:rsid w:val="003244D9"/>
    <w:rsid w:val="00327D0A"/>
    <w:rsid w:val="003419A6"/>
    <w:rsid w:val="00342844"/>
    <w:rsid w:val="003517C3"/>
    <w:rsid w:val="00355502"/>
    <w:rsid w:val="00356BC7"/>
    <w:rsid w:val="00357A20"/>
    <w:rsid w:val="003728C1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19D3"/>
    <w:rsid w:val="003B3B4B"/>
    <w:rsid w:val="003C0657"/>
    <w:rsid w:val="003C18C9"/>
    <w:rsid w:val="003C2CC4"/>
    <w:rsid w:val="003C655D"/>
    <w:rsid w:val="003C69AA"/>
    <w:rsid w:val="003D4B23"/>
    <w:rsid w:val="003E7C2B"/>
    <w:rsid w:val="003F0A91"/>
    <w:rsid w:val="003F23A4"/>
    <w:rsid w:val="003F4282"/>
    <w:rsid w:val="003F54D8"/>
    <w:rsid w:val="003F5B52"/>
    <w:rsid w:val="00400408"/>
    <w:rsid w:val="00403EC6"/>
    <w:rsid w:val="00406CD4"/>
    <w:rsid w:val="00410549"/>
    <w:rsid w:val="00412C1F"/>
    <w:rsid w:val="00422A81"/>
    <w:rsid w:val="004254D0"/>
    <w:rsid w:val="00430086"/>
    <w:rsid w:val="00430918"/>
    <w:rsid w:val="004317D1"/>
    <w:rsid w:val="004325CB"/>
    <w:rsid w:val="00434D5F"/>
    <w:rsid w:val="00436A28"/>
    <w:rsid w:val="00437F3F"/>
    <w:rsid w:val="00441AD2"/>
    <w:rsid w:val="004458F8"/>
    <w:rsid w:val="00445B5D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72CE7"/>
    <w:rsid w:val="004767B8"/>
    <w:rsid w:val="0048304D"/>
    <w:rsid w:val="00484A9B"/>
    <w:rsid w:val="0049211A"/>
    <w:rsid w:val="00492AF9"/>
    <w:rsid w:val="00493065"/>
    <w:rsid w:val="00494C77"/>
    <w:rsid w:val="00497291"/>
    <w:rsid w:val="00497711"/>
    <w:rsid w:val="004A5B41"/>
    <w:rsid w:val="004B25F8"/>
    <w:rsid w:val="004B2C9D"/>
    <w:rsid w:val="004B5939"/>
    <w:rsid w:val="004B73D6"/>
    <w:rsid w:val="004C084B"/>
    <w:rsid w:val="004C2164"/>
    <w:rsid w:val="004C39D0"/>
    <w:rsid w:val="004C416E"/>
    <w:rsid w:val="004C4F1A"/>
    <w:rsid w:val="004C6D6D"/>
    <w:rsid w:val="004D5330"/>
    <w:rsid w:val="004E0C5D"/>
    <w:rsid w:val="004E7CF7"/>
    <w:rsid w:val="004F4240"/>
    <w:rsid w:val="004F6DF4"/>
    <w:rsid w:val="004F77CD"/>
    <w:rsid w:val="00506B99"/>
    <w:rsid w:val="00506BC2"/>
    <w:rsid w:val="00507CF1"/>
    <w:rsid w:val="00513061"/>
    <w:rsid w:val="005133EB"/>
    <w:rsid w:val="00515148"/>
    <w:rsid w:val="00522177"/>
    <w:rsid w:val="00526AFD"/>
    <w:rsid w:val="00527910"/>
    <w:rsid w:val="005420F2"/>
    <w:rsid w:val="00542505"/>
    <w:rsid w:val="005456AF"/>
    <w:rsid w:val="00546A07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C6469"/>
    <w:rsid w:val="005D0C6C"/>
    <w:rsid w:val="005D1BB4"/>
    <w:rsid w:val="005D7DE6"/>
    <w:rsid w:val="005E010D"/>
    <w:rsid w:val="005E3563"/>
    <w:rsid w:val="005E3AAD"/>
    <w:rsid w:val="005E4825"/>
    <w:rsid w:val="005E5946"/>
    <w:rsid w:val="005F3A39"/>
    <w:rsid w:val="005F5C2F"/>
    <w:rsid w:val="005F7BB1"/>
    <w:rsid w:val="00602490"/>
    <w:rsid w:val="00603E3C"/>
    <w:rsid w:val="00603F7A"/>
    <w:rsid w:val="0060673A"/>
    <w:rsid w:val="00611FC4"/>
    <w:rsid w:val="00612812"/>
    <w:rsid w:val="00613EA5"/>
    <w:rsid w:val="006176FB"/>
    <w:rsid w:val="006216A1"/>
    <w:rsid w:val="006227A8"/>
    <w:rsid w:val="00626B06"/>
    <w:rsid w:val="006279AC"/>
    <w:rsid w:val="0063419C"/>
    <w:rsid w:val="00634779"/>
    <w:rsid w:val="0063502B"/>
    <w:rsid w:val="00635381"/>
    <w:rsid w:val="00636986"/>
    <w:rsid w:val="00637542"/>
    <w:rsid w:val="00640B26"/>
    <w:rsid w:val="00641194"/>
    <w:rsid w:val="00645A0B"/>
    <w:rsid w:val="0064717E"/>
    <w:rsid w:val="006500BA"/>
    <w:rsid w:val="006506DB"/>
    <w:rsid w:val="00652903"/>
    <w:rsid w:val="00662121"/>
    <w:rsid w:val="00662E09"/>
    <w:rsid w:val="00663E7D"/>
    <w:rsid w:val="00665A80"/>
    <w:rsid w:val="00670CF0"/>
    <w:rsid w:val="00675F87"/>
    <w:rsid w:val="00682817"/>
    <w:rsid w:val="00685B71"/>
    <w:rsid w:val="00687337"/>
    <w:rsid w:val="00690CD6"/>
    <w:rsid w:val="00692FC8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C3D08"/>
    <w:rsid w:val="006D2206"/>
    <w:rsid w:val="006D3560"/>
    <w:rsid w:val="006E3B65"/>
    <w:rsid w:val="006E564B"/>
    <w:rsid w:val="007025C0"/>
    <w:rsid w:val="00703D98"/>
    <w:rsid w:val="00707F04"/>
    <w:rsid w:val="007110F1"/>
    <w:rsid w:val="00711637"/>
    <w:rsid w:val="00714F4F"/>
    <w:rsid w:val="0072632A"/>
    <w:rsid w:val="007326E0"/>
    <w:rsid w:val="00734F20"/>
    <w:rsid w:val="00736E6A"/>
    <w:rsid w:val="00741F59"/>
    <w:rsid w:val="0074697D"/>
    <w:rsid w:val="0075360E"/>
    <w:rsid w:val="00755EBE"/>
    <w:rsid w:val="00761619"/>
    <w:rsid w:val="0076177C"/>
    <w:rsid w:val="00763C33"/>
    <w:rsid w:val="00766322"/>
    <w:rsid w:val="007703E2"/>
    <w:rsid w:val="00770BCD"/>
    <w:rsid w:val="00771904"/>
    <w:rsid w:val="00773353"/>
    <w:rsid w:val="00773705"/>
    <w:rsid w:val="00774129"/>
    <w:rsid w:val="00774E8F"/>
    <w:rsid w:val="00774EAA"/>
    <w:rsid w:val="0078123B"/>
    <w:rsid w:val="0078174E"/>
    <w:rsid w:val="00781B57"/>
    <w:rsid w:val="00785B3C"/>
    <w:rsid w:val="00786434"/>
    <w:rsid w:val="00790791"/>
    <w:rsid w:val="00793510"/>
    <w:rsid w:val="00796F36"/>
    <w:rsid w:val="007A2CDB"/>
    <w:rsid w:val="007A2EF9"/>
    <w:rsid w:val="007A334C"/>
    <w:rsid w:val="007A52E1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40B"/>
    <w:rsid w:val="007D7BC6"/>
    <w:rsid w:val="007E4BD3"/>
    <w:rsid w:val="007E5D7C"/>
    <w:rsid w:val="007F2A54"/>
    <w:rsid w:val="007F5104"/>
    <w:rsid w:val="007F56B7"/>
    <w:rsid w:val="007F62C8"/>
    <w:rsid w:val="007F6611"/>
    <w:rsid w:val="00800024"/>
    <w:rsid w:val="008037A2"/>
    <w:rsid w:val="00810B9C"/>
    <w:rsid w:val="00811263"/>
    <w:rsid w:val="00812BEB"/>
    <w:rsid w:val="00815BBF"/>
    <w:rsid w:val="00816582"/>
    <w:rsid w:val="008175E9"/>
    <w:rsid w:val="00817BFE"/>
    <w:rsid w:val="00820A2D"/>
    <w:rsid w:val="00821C01"/>
    <w:rsid w:val="008242D7"/>
    <w:rsid w:val="00826C09"/>
    <w:rsid w:val="0083043E"/>
    <w:rsid w:val="0083069A"/>
    <w:rsid w:val="00832A1D"/>
    <w:rsid w:val="00832B64"/>
    <w:rsid w:val="00834479"/>
    <w:rsid w:val="00837341"/>
    <w:rsid w:val="00843AB2"/>
    <w:rsid w:val="00846809"/>
    <w:rsid w:val="00853D48"/>
    <w:rsid w:val="00857789"/>
    <w:rsid w:val="0086107D"/>
    <w:rsid w:val="00864251"/>
    <w:rsid w:val="00864EF8"/>
    <w:rsid w:val="00871FD5"/>
    <w:rsid w:val="00881213"/>
    <w:rsid w:val="008830CC"/>
    <w:rsid w:val="008979B1"/>
    <w:rsid w:val="008A0B75"/>
    <w:rsid w:val="008A0BA5"/>
    <w:rsid w:val="008A1542"/>
    <w:rsid w:val="008A34A1"/>
    <w:rsid w:val="008A6B25"/>
    <w:rsid w:val="008A6C4F"/>
    <w:rsid w:val="008A7679"/>
    <w:rsid w:val="008A7AB3"/>
    <w:rsid w:val="008A7E0F"/>
    <w:rsid w:val="008B1897"/>
    <w:rsid w:val="008B2850"/>
    <w:rsid w:val="008B602D"/>
    <w:rsid w:val="008B65FB"/>
    <w:rsid w:val="008C2CB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6076"/>
    <w:rsid w:val="0090092A"/>
    <w:rsid w:val="009045EE"/>
    <w:rsid w:val="00904EBC"/>
    <w:rsid w:val="00906C3D"/>
    <w:rsid w:val="00923019"/>
    <w:rsid w:val="00924B63"/>
    <w:rsid w:val="00931E13"/>
    <w:rsid w:val="009363B6"/>
    <w:rsid w:val="00940C70"/>
    <w:rsid w:val="00940F46"/>
    <w:rsid w:val="00941ECC"/>
    <w:rsid w:val="00945A5D"/>
    <w:rsid w:val="00946A0D"/>
    <w:rsid w:val="009479FA"/>
    <w:rsid w:val="009545C5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87B2E"/>
    <w:rsid w:val="009908A5"/>
    <w:rsid w:val="0099124E"/>
    <w:rsid w:val="00991261"/>
    <w:rsid w:val="00991CC2"/>
    <w:rsid w:val="009953D5"/>
    <w:rsid w:val="009A1D29"/>
    <w:rsid w:val="009C1B8A"/>
    <w:rsid w:val="009C6394"/>
    <w:rsid w:val="009D0E2A"/>
    <w:rsid w:val="009D0F0E"/>
    <w:rsid w:val="009D1AAE"/>
    <w:rsid w:val="009D634E"/>
    <w:rsid w:val="009E1560"/>
    <w:rsid w:val="009F0F06"/>
    <w:rsid w:val="009F1220"/>
    <w:rsid w:val="009F20B7"/>
    <w:rsid w:val="009F4FC5"/>
    <w:rsid w:val="00A0152E"/>
    <w:rsid w:val="00A12B58"/>
    <w:rsid w:val="00A1427D"/>
    <w:rsid w:val="00A15B43"/>
    <w:rsid w:val="00A235F1"/>
    <w:rsid w:val="00A23F62"/>
    <w:rsid w:val="00A34B00"/>
    <w:rsid w:val="00A3777A"/>
    <w:rsid w:val="00A4728C"/>
    <w:rsid w:val="00A476B1"/>
    <w:rsid w:val="00A50077"/>
    <w:rsid w:val="00A54CA8"/>
    <w:rsid w:val="00A60196"/>
    <w:rsid w:val="00A6199C"/>
    <w:rsid w:val="00A622AF"/>
    <w:rsid w:val="00A65D66"/>
    <w:rsid w:val="00A65F4A"/>
    <w:rsid w:val="00A66636"/>
    <w:rsid w:val="00A72ABB"/>
    <w:rsid w:val="00A72F22"/>
    <w:rsid w:val="00A744D7"/>
    <w:rsid w:val="00A748A6"/>
    <w:rsid w:val="00A74A46"/>
    <w:rsid w:val="00A75EC9"/>
    <w:rsid w:val="00A810D4"/>
    <w:rsid w:val="00A83451"/>
    <w:rsid w:val="00A83538"/>
    <w:rsid w:val="00A83BFF"/>
    <w:rsid w:val="00A8523D"/>
    <w:rsid w:val="00A864F0"/>
    <w:rsid w:val="00A879A4"/>
    <w:rsid w:val="00AA1D9A"/>
    <w:rsid w:val="00AA32EB"/>
    <w:rsid w:val="00AA4B34"/>
    <w:rsid w:val="00AB1DA6"/>
    <w:rsid w:val="00AB382F"/>
    <w:rsid w:val="00AB4CF1"/>
    <w:rsid w:val="00AD1151"/>
    <w:rsid w:val="00AD34EE"/>
    <w:rsid w:val="00AD41A0"/>
    <w:rsid w:val="00AD6FD6"/>
    <w:rsid w:val="00AD7C88"/>
    <w:rsid w:val="00AE45DE"/>
    <w:rsid w:val="00AF0878"/>
    <w:rsid w:val="00AF2309"/>
    <w:rsid w:val="00AF2F9D"/>
    <w:rsid w:val="00AF6710"/>
    <w:rsid w:val="00B013E6"/>
    <w:rsid w:val="00B04D66"/>
    <w:rsid w:val="00B10C19"/>
    <w:rsid w:val="00B1157C"/>
    <w:rsid w:val="00B1501F"/>
    <w:rsid w:val="00B22971"/>
    <w:rsid w:val="00B24ED3"/>
    <w:rsid w:val="00B26710"/>
    <w:rsid w:val="00B26B3C"/>
    <w:rsid w:val="00B30179"/>
    <w:rsid w:val="00B304E1"/>
    <w:rsid w:val="00B30945"/>
    <w:rsid w:val="00B3317B"/>
    <w:rsid w:val="00B41384"/>
    <w:rsid w:val="00B4398E"/>
    <w:rsid w:val="00B5392B"/>
    <w:rsid w:val="00B565CE"/>
    <w:rsid w:val="00B62099"/>
    <w:rsid w:val="00B666B2"/>
    <w:rsid w:val="00B71E2B"/>
    <w:rsid w:val="00B73DA8"/>
    <w:rsid w:val="00B74F78"/>
    <w:rsid w:val="00B74F7C"/>
    <w:rsid w:val="00B75E05"/>
    <w:rsid w:val="00B81E12"/>
    <w:rsid w:val="00B84AAC"/>
    <w:rsid w:val="00B90F54"/>
    <w:rsid w:val="00B91CC3"/>
    <w:rsid w:val="00B92A0C"/>
    <w:rsid w:val="00B93068"/>
    <w:rsid w:val="00B93696"/>
    <w:rsid w:val="00BB176D"/>
    <w:rsid w:val="00BB3B28"/>
    <w:rsid w:val="00BB4609"/>
    <w:rsid w:val="00BC0164"/>
    <w:rsid w:val="00BC74E9"/>
    <w:rsid w:val="00BD2077"/>
    <w:rsid w:val="00BE1FF8"/>
    <w:rsid w:val="00BE382C"/>
    <w:rsid w:val="00BE50CA"/>
    <w:rsid w:val="00BE618E"/>
    <w:rsid w:val="00BF6DA7"/>
    <w:rsid w:val="00C0263F"/>
    <w:rsid w:val="00C03B44"/>
    <w:rsid w:val="00C05987"/>
    <w:rsid w:val="00C13A85"/>
    <w:rsid w:val="00C17563"/>
    <w:rsid w:val="00C20DBF"/>
    <w:rsid w:val="00C217A4"/>
    <w:rsid w:val="00C218A4"/>
    <w:rsid w:val="00C31519"/>
    <w:rsid w:val="00C36D37"/>
    <w:rsid w:val="00C44666"/>
    <w:rsid w:val="00C463DD"/>
    <w:rsid w:val="00C46D5B"/>
    <w:rsid w:val="00C475C8"/>
    <w:rsid w:val="00C47B28"/>
    <w:rsid w:val="00C537D5"/>
    <w:rsid w:val="00C564D4"/>
    <w:rsid w:val="00C62F76"/>
    <w:rsid w:val="00C65D06"/>
    <w:rsid w:val="00C66D78"/>
    <w:rsid w:val="00C737DA"/>
    <w:rsid w:val="00C745C3"/>
    <w:rsid w:val="00C81212"/>
    <w:rsid w:val="00C821CE"/>
    <w:rsid w:val="00C84FF1"/>
    <w:rsid w:val="00C910D7"/>
    <w:rsid w:val="00C91180"/>
    <w:rsid w:val="00C93C11"/>
    <w:rsid w:val="00C971F6"/>
    <w:rsid w:val="00CA049C"/>
    <w:rsid w:val="00CA381C"/>
    <w:rsid w:val="00CA74D3"/>
    <w:rsid w:val="00CB2158"/>
    <w:rsid w:val="00CB2CDD"/>
    <w:rsid w:val="00CB3CEA"/>
    <w:rsid w:val="00CB6380"/>
    <w:rsid w:val="00CC4CA6"/>
    <w:rsid w:val="00CD0009"/>
    <w:rsid w:val="00CD2CE2"/>
    <w:rsid w:val="00CD30EE"/>
    <w:rsid w:val="00CD3225"/>
    <w:rsid w:val="00CD35E8"/>
    <w:rsid w:val="00CD6EAA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254F"/>
    <w:rsid w:val="00D164BA"/>
    <w:rsid w:val="00D2031B"/>
    <w:rsid w:val="00D25E8C"/>
    <w:rsid w:val="00D25FE2"/>
    <w:rsid w:val="00D27E89"/>
    <w:rsid w:val="00D37E80"/>
    <w:rsid w:val="00D412B6"/>
    <w:rsid w:val="00D43252"/>
    <w:rsid w:val="00D45913"/>
    <w:rsid w:val="00D46231"/>
    <w:rsid w:val="00D477C4"/>
    <w:rsid w:val="00D50DF8"/>
    <w:rsid w:val="00D5409C"/>
    <w:rsid w:val="00D54130"/>
    <w:rsid w:val="00D546AF"/>
    <w:rsid w:val="00D55586"/>
    <w:rsid w:val="00D57C13"/>
    <w:rsid w:val="00D57FD9"/>
    <w:rsid w:val="00D60B11"/>
    <w:rsid w:val="00D610C1"/>
    <w:rsid w:val="00D658FA"/>
    <w:rsid w:val="00D730E3"/>
    <w:rsid w:val="00D73803"/>
    <w:rsid w:val="00D753D8"/>
    <w:rsid w:val="00D9274F"/>
    <w:rsid w:val="00D96248"/>
    <w:rsid w:val="00D96CC5"/>
    <w:rsid w:val="00D973B1"/>
    <w:rsid w:val="00D978C6"/>
    <w:rsid w:val="00D97B77"/>
    <w:rsid w:val="00DA1C89"/>
    <w:rsid w:val="00DA38CA"/>
    <w:rsid w:val="00DA562A"/>
    <w:rsid w:val="00DA6620"/>
    <w:rsid w:val="00DA67AD"/>
    <w:rsid w:val="00DD185E"/>
    <w:rsid w:val="00DD42A0"/>
    <w:rsid w:val="00DE236F"/>
    <w:rsid w:val="00DE3666"/>
    <w:rsid w:val="00DE3ECB"/>
    <w:rsid w:val="00DE4785"/>
    <w:rsid w:val="00DE7267"/>
    <w:rsid w:val="00DF0A4D"/>
    <w:rsid w:val="00DF3039"/>
    <w:rsid w:val="00DF3A04"/>
    <w:rsid w:val="00DF4518"/>
    <w:rsid w:val="00DF46EB"/>
    <w:rsid w:val="00DF6682"/>
    <w:rsid w:val="00DF69A6"/>
    <w:rsid w:val="00E01739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461"/>
    <w:rsid w:val="00E4443D"/>
    <w:rsid w:val="00E45839"/>
    <w:rsid w:val="00E52EB0"/>
    <w:rsid w:val="00E54352"/>
    <w:rsid w:val="00E5644E"/>
    <w:rsid w:val="00E5691C"/>
    <w:rsid w:val="00E56B35"/>
    <w:rsid w:val="00E60903"/>
    <w:rsid w:val="00E61538"/>
    <w:rsid w:val="00E61D8A"/>
    <w:rsid w:val="00E631BA"/>
    <w:rsid w:val="00E63481"/>
    <w:rsid w:val="00E63DE8"/>
    <w:rsid w:val="00E64733"/>
    <w:rsid w:val="00E655D5"/>
    <w:rsid w:val="00E6613A"/>
    <w:rsid w:val="00E7260F"/>
    <w:rsid w:val="00E730D8"/>
    <w:rsid w:val="00E74002"/>
    <w:rsid w:val="00E81230"/>
    <w:rsid w:val="00E8535A"/>
    <w:rsid w:val="00E864BE"/>
    <w:rsid w:val="00E90647"/>
    <w:rsid w:val="00E96630"/>
    <w:rsid w:val="00EA0364"/>
    <w:rsid w:val="00EA083A"/>
    <w:rsid w:val="00EA3551"/>
    <w:rsid w:val="00EA48C4"/>
    <w:rsid w:val="00EA772F"/>
    <w:rsid w:val="00EB2AE3"/>
    <w:rsid w:val="00EB4196"/>
    <w:rsid w:val="00EB4C06"/>
    <w:rsid w:val="00EB51D5"/>
    <w:rsid w:val="00EB5787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225F"/>
    <w:rsid w:val="00ED3508"/>
    <w:rsid w:val="00ED3F6F"/>
    <w:rsid w:val="00ED769C"/>
    <w:rsid w:val="00ED7A2A"/>
    <w:rsid w:val="00EE369A"/>
    <w:rsid w:val="00EE4D59"/>
    <w:rsid w:val="00EE6714"/>
    <w:rsid w:val="00EE73C3"/>
    <w:rsid w:val="00EF1D7F"/>
    <w:rsid w:val="00EF4AAC"/>
    <w:rsid w:val="00F01C57"/>
    <w:rsid w:val="00F030CA"/>
    <w:rsid w:val="00F03FA2"/>
    <w:rsid w:val="00F05283"/>
    <w:rsid w:val="00F07537"/>
    <w:rsid w:val="00F07E12"/>
    <w:rsid w:val="00F1200D"/>
    <w:rsid w:val="00F21A22"/>
    <w:rsid w:val="00F257D1"/>
    <w:rsid w:val="00F30A8A"/>
    <w:rsid w:val="00F327EC"/>
    <w:rsid w:val="00F34267"/>
    <w:rsid w:val="00F3574D"/>
    <w:rsid w:val="00F37C4F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658D4"/>
    <w:rsid w:val="00F75E96"/>
    <w:rsid w:val="00FA00A0"/>
    <w:rsid w:val="00FA032F"/>
    <w:rsid w:val="00FA3FB7"/>
    <w:rsid w:val="00FB376C"/>
    <w:rsid w:val="00FB5A37"/>
    <w:rsid w:val="00FB7793"/>
    <w:rsid w:val="00FC18AA"/>
    <w:rsid w:val="00FC1CB5"/>
    <w:rsid w:val="00FC215C"/>
    <w:rsid w:val="00FC68B7"/>
    <w:rsid w:val="00FD03C1"/>
    <w:rsid w:val="00FD3C5D"/>
    <w:rsid w:val="00FD3E70"/>
    <w:rsid w:val="00FD6B2B"/>
    <w:rsid w:val="00FE1080"/>
    <w:rsid w:val="00FE3EEA"/>
    <w:rsid w:val="00FE717E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81E3B3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paragraph" w:customStyle="1" w:styleId="MBodyTxt">
    <w:name w:val="MBodyTxt"/>
    <w:basedOn w:val="Normal"/>
    <w:link w:val="MBodyTxtChar"/>
    <w:qFormat/>
    <w:rsid w:val="00107703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  <w:style w:type="paragraph" w:customStyle="1" w:styleId="M4Head">
    <w:name w:val="M4Head"/>
    <w:basedOn w:val="Normal"/>
    <w:qFormat/>
    <w:rsid w:val="0010770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character" w:customStyle="1" w:styleId="MBodyTxtChar">
    <w:name w:val="MBodyTxt Char"/>
    <w:basedOn w:val="DefaultParagraphFont"/>
    <w:link w:val="MBodyTxt"/>
    <w:rsid w:val="00107703"/>
    <w:rPr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meanddate.com/worldclock/" TargetMode="External"/><Relationship Id="rId1" Type="http://schemas.openxmlformats.org/officeDocument/2006/relationships/hyperlink" Target="https://forms.office.com/Pages/ResponsePage.aspx?id=2zWeD09UYE-9zF6kFubccBOb4jBq6TlFrC8kq9EIPcdUMFYyQ1NYOEpZTlMxNDU2SVpDWlY1RVAwTC4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802F-395C-455A-B0C2-7487E8D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53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57th TDG IME INF on 8(d) Test</vt:lpstr>
    </vt:vector>
  </TitlesOfParts>
  <Company>CSD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TDG IME INF on 8(d) Test</dc:title>
  <dc:creator>N Hsu (IME)</dc:creator>
  <cp:lastModifiedBy>Rosa</cp:lastModifiedBy>
  <cp:revision>10</cp:revision>
  <cp:lastPrinted>2019-06-14T07:57:00Z</cp:lastPrinted>
  <dcterms:created xsi:type="dcterms:W3CDTF">2020-06-24T11:37:00Z</dcterms:created>
  <dcterms:modified xsi:type="dcterms:W3CDTF">2020-06-25T07:29:00Z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f193ca4-2408-4f7f-b426-2979869cfaa8_Enabled">
    <vt:lpwstr>True</vt:lpwstr>
  </property>
  <property fmtid="{D5CDD505-2E9C-101B-9397-08002B2CF9AE}" pid="4" name="MSIP_Label_1f193ca4-2408-4f7f-b426-2979869cfaa8_SiteId">
    <vt:lpwstr>a21a716e-fb9a-45c0-b997-e26360b0a3a1</vt:lpwstr>
  </property>
  <property fmtid="{D5CDD505-2E9C-101B-9397-08002B2CF9AE}" pid="5" name="MSIP_Label_1f193ca4-2408-4f7f-b426-2979869cfaa8_Owner">
    <vt:lpwstr>noel.hsu@orica.com</vt:lpwstr>
  </property>
  <property fmtid="{D5CDD505-2E9C-101B-9397-08002B2CF9AE}" pid="6" name="MSIP_Label_1f193ca4-2408-4f7f-b426-2979869cfaa8_SetDate">
    <vt:lpwstr>2020-06-04T16:49:04.0730485Z</vt:lpwstr>
  </property>
  <property fmtid="{D5CDD505-2E9C-101B-9397-08002B2CF9AE}" pid="7" name="MSIP_Label_1f193ca4-2408-4f7f-b426-2979869cfaa8_Name">
    <vt:lpwstr>Confidential</vt:lpwstr>
  </property>
  <property fmtid="{D5CDD505-2E9C-101B-9397-08002B2CF9AE}" pid="8" name="MSIP_Label_1f193ca4-2408-4f7f-b426-2979869cfaa8_Application">
    <vt:lpwstr>Microsoft Azure Information Protection</vt:lpwstr>
  </property>
  <property fmtid="{D5CDD505-2E9C-101B-9397-08002B2CF9AE}" pid="9" name="MSIP_Label_1f193ca4-2408-4f7f-b426-2979869cfaa8_ActionId">
    <vt:lpwstr>ee91786c-bb88-4f01-9c26-b1b1ae25ba8e</vt:lpwstr>
  </property>
  <property fmtid="{D5CDD505-2E9C-101B-9397-08002B2CF9AE}" pid="10" name="MSIP_Label_1f193ca4-2408-4f7f-b426-2979869cfaa8_Extended_MSFT_Method">
    <vt:lpwstr>Automatic</vt:lpwstr>
  </property>
  <property fmtid="{D5CDD505-2E9C-101B-9397-08002B2CF9AE}" pid="11" name="MSIP_Label_1e0eb793-f7fe-4f62-8b38-a67ddcda6850_Enabled">
    <vt:lpwstr>True</vt:lpwstr>
  </property>
  <property fmtid="{D5CDD505-2E9C-101B-9397-08002B2CF9AE}" pid="12" name="MSIP_Label_1e0eb793-f7fe-4f62-8b38-a67ddcda6850_SiteId">
    <vt:lpwstr>a21a716e-fb9a-45c0-b997-e26360b0a3a1</vt:lpwstr>
  </property>
  <property fmtid="{D5CDD505-2E9C-101B-9397-08002B2CF9AE}" pid="13" name="MSIP_Label_1e0eb793-f7fe-4f62-8b38-a67ddcda6850_Owner">
    <vt:lpwstr>noel.hsu@orica.com</vt:lpwstr>
  </property>
  <property fmtid="{D5CDD505-2E9C-101B-9397-08002B2CF9AE}" pid="14" name="MSIP_Label_1e0eb793-f7fe-4f62-8b38-a67ddcda6850_SetDate">
    <vt:lpwstr>2020-06-04T16:49:04.0730485Z</vt:lpwstr>
  </property>
  <property fmtid="{D5CDD505-2E9C-101B-9397-08002B2CF9AE}" pid="15" name="MSIP_Label_1e0eb793-f7fe-4f62-8b38-a67ddcda6850_Name">
    <vt:lpwstr>Confidential (auto)</vt:lpwstr>
  </property>
  <property fmtid="{D5CDD505-2E9C-101B-9397-08002B2CF9AE}" pid="16" name="MSIP_Label_1e0eb793-f7fe-4f62-8b38-a67ddcda6850_Application">
    <vt:lpwstr>Microsoft Azure Information Protection</vt:lpwstr>
  </property>
  <property fmtid="{D5CDD505-2E9C-101B-9397-08002B2CF9AE}" pid="17" name="MSIP_Label_1e0eb793-f7fe-4f62-8b38-a67ddcda6850_ActionId">
    <vt:lpwstr>ee91786c-bb88-4f01-9c26-b1b1ae25ba8e</vt:lpwstr>
  </property>
  <property fmtid="{D5CDD505-2E9C-101B-9397-08002B2CF9AE}" pid="18" name="MSIP_Label_1e0eb793-f7fe-4f62-8b38-a67ddcda6850_Parent">
    <vt:lpwstr>1f193ca4-2408-4f7f-b426-2979869cfaa8</vt:lpwstr>
  </property>
  <property fmtid="{D5CDD505-2E9C-101B-9397-08002B2CF9AE}" pid="19" name="MSIP_Label_1e0eb793-f7fe-4f62-8b38-a67ddcda6850_Extended_MSFT_Method">
    <vt:lpwstr>Automatic</vt:lpwstr>
  </property>
  <property fmtid="{D5CDD505-2E9C-101B-9397-08002B2CF9AE}" pid="20" name="Sensitivity">
    <vt:lpwstr>Confidential Confidential (auto)</vt:lpwstr>
  </property>
</Properties>
</file>