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39"/>
      </w:tblGrid>
      <w:tr w:rsidR="0099001C" w:rsidRPr="00EA2D43" w14:paraId="0641C666" w14:textId="77777777" w:rsidTr="00691F20">
        <w:trPr>
          <w:cantSplit/>
          <w:trHeight w:hRule="exact" w:val="851"/>
        </w:trPr>
        <w:tc>
          <w:tcPr>
            <w:tcW w:w="9639" w:type="dxa"/>
            <w:tcBorders>
              <w:bottom w:val="single" w:sz="4" w:space="0" w:color="auto"/>
            </w:tcBorders>
            <w:vAlign w:val="bottom"/>
          </w:tcPr>
          <w:p w14:paraId="059D7FF0" w14:textId="777690EC" w:rsidR="0099001C" w:rsidRPr="00EA2D43" w:rsidRDefault="0099001C" w:rsidP="00226D9D">
            <w:pPr>
              <w:jc w:val="right"/>
              <w:rPr>
                <w:b/>
                <w:sz w:val="40"/>
                <w:szCs w:val="40"/>
              </w:rPr>
            </w:pPr>
            <w:r w:rsidRPr="00EA2D43">
              <w:rPr>
                <w:b/>
                <w:sz w:val="40"/>
                <w:szCs w:val="40"/>
              </w:rPr>
              <w:t>UN/SCE</w:t>
            </w:r>
            <w:r w:rsidR="00C27AA0">
              <w:rPr>
                <w:b/>
                <w:sz w:val="40"/>
                <w:szCs w:val="40"/>
              </w:rPr>
              <w:t>TDG</w:t>
            </w:r>
            <w:r w:rsidRPr="00EA2D43">
              <w:rPr>
                <w:b/>
                <w:sz w:val="40"/>
                <w:szCs w:val="40"/>
              </w:rPr>
              <w:t>/</w:t>
            </w:r>
            <w:r w:rsidR="00C27AA0">
              <w:rPr>
                <w:b/>
                <w:sz w:val="40"/>
                <w:szCs w:val="40"/>
              </w:rPr>
              <w:t>5</w:t>
            </w:r>
            <w:r w:rsidR="006D633D">
              <w:rPr>
                <w:b/>
                <w:sz w:val="40"/>
                <w:szCs w:val="40"/>
              </w:rPr>
              <w:t>7</w:t>
            </w:r>
            <w:r w:rsidRPr="00EA2D43">
              <w:rPr>
                <w:b/>
                <w:sz w:val="40"/>
                <w:szCs w:val="40"/>
              </w:rPr>
              <w:t>/INF.</w:t>
            </w:r>
            <w:r w:rsidR="00FB48D5" w:rsidRPr="00EA2D43">
              <w:rPr>
                <w:b/>
                <w:sz w:val="40"/>
                <w:szCs w:val="40"/>
              </w:rPr>
              <w:t>1</w:t>
            </w:r>
          </w:p>
        </w:tc>
      </w:tr>
      <w:tr w:rsidR="0099001C" w:rsidRPr="00EA2D43" w14:paraId="3DDB8869" w14:textId="77777777" w:rsidTr="00DF1FBC">
        <w:trPr>
          <w:cantSplit/>
          <w:trHeight w:hRule="exact" w:val="2563"/>
        </w:trPr>
        <w:tc>
          <w:tcPr>
            <w:tcW w:w="9639" w:type="dxa"/>
            <w:tcBorders>
              <w:top w:val="single" w:sz="4" w:space="0" w:color="auto"/>
            </w:tcBorders>
          </w:tcPr>
          <w:p w14:paraId="2464F0FA" w14:textId="77777777" w:rsidR="00EA2D43" w:rsidRDefault="00EA2D43" w:rsidP="00EA2D43">
            <w:pPr>
              <w:spacing w:before="120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Committee of Experts on the Transport of Dangerous Goods</w:t>
            </w:r>
            <w:r>
              <w:rPr>
                <w:b/>
                <w:sz w:val="24"/>
                <w:szCs w:val="24"/>
                <w:lang w:val="en-US"/>
              </w:rPr>
              <w:br/>
              <w:t>and on the Globally Harmonized System of Classification</w:t>
            </w:r>
            <w:r>
              <w:rPr>
                <w:b/>
                <w:sz w:val="24"/>
                <w:szCs w:val="24"/>
                <w:lang w:val="en-US"/>
              </w:rPr>
              <w:br/>
              <w:t>and Labelling of Chemicals</w:t>
            </w:r>
          </w:p>
          <w:p w14:paraId="1956AC41" w14:textId="45208808" w:rsidR="00EA2D43" w:rsidRPr="00426C3A" w:rsidRDefault="00263951" w:rsidP="00426C3A">
            <w:pPr>
              <w:spacing w:before="120"/>
              <w:outlineLvl w:val="0"/>
              <w:rPr>
                <w:rFonts w:ascii="Helv" w:hAnsi="Helv" w:cs="Helv"/>
                <w:b/>
                <w:color w:val="000000"/>
              </w:rPr>
            </w:pPr>
            <w:r w:rsidRPr="006500BA">
              <w:rPr>
                <w:b/>
              </w:rPr>
              <w:t xml:space="preserve">Sub-Committee of Experts on the </w:t>
            </w:r>
            <w:r>
              <w:rPr>
                <w:b/>
              </w:rPr>
              <w:t>Transport of Dangerous Goods</w:t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>
              <w:rPr>
                <w:rFonts w:ascii="Helv" w:hAnsi="Helv" w:cs="Helv"/>
                <w:b/>
                <w:color w:val="000000"/>
              </w:rPr>
              <w:tab/>
            </w:r>
            <w:r w:rsidR="00426C3A" w:rsidRPr="00426C3A">
              <w:rPr>
                <w:rFonts w:asciiTheme="majorBidi" w:hAnsiTheme="majorBidi" w:cstheme="majorBidi"/>
                <w:b/>
                <w:color w:val="000000"/>
              </w:rPr>
              <w:t>28</w:t>
            </w:r>
            <w:r w:rsidR="00B520F8">
              <w:rPr>
                <w:b/>
                <w:lang w:val="en-US"/>
              </w:rPr>
              <w:t xml:space="preserve"> November 20</w:t>
            </w:r>
            <w:r w:rsidR="006D633D">
              <w:rPr>
                <w:b/>
                <w:lang w:val="en-US"/>
              </w:rPr>
              <w:t>20</w:t>
            </w:r>
          </w:p>
          <w:p w14:paraId="2D1B01B2" w14:textId="069BEA97" w:rsidR="00C27AA0" w:rsidRPr="00283442" w:rsidRDefault="00263951" w:rsidP="00C27AA0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Fifty-</w:t>
            </w:r>
            <w:r w:rsidR="00B520F8">
              <w:rPr>
                <w:b/>
                <w:bCs/>
              </w:rPr>
              <w:t>s</w:t>
            </w:r>
            <w:r w:rsidR="006D633D">
              <w:rPr>
                <w:b/>
                <w:bCs/>
              </w:rPr>
              <w:t>eventh</w:t>
            </w:r>
            <w:r w:rsidR="00C27AA0" w:rsidRPr="00283442">
              <w:rPr>
                <w:b/>
                <w:bCs/>
              </w:rPr>
              <w:t xml:space="preserve"> session</w:t>
            </w:r>
          </w:p>
          <w:p w14:paraId="001CD978" w14:textId="5A0568A8" w:rsidR="00C27AA0" w:rsidRPr="00283442" w:rsidRDefault="00C27AA0" w:rsidP="00C27AA0">
            <w:pPr>
              <w:jc w:val="both"/>
            </w:pPr>
            <w:r w:rsidRPr="000C5D6F">
              <w:t xml:space="preserve">Geneva, </w:t>
            </w:r>
            <w:r w:rsidR="006D633D">
              <w:t>30 November – 8 December 2020</w:t>
            </w:r>
          </w:p>
          <w:p w14:paraId="6DCF6EDD" w14:textId="77777777" w:rsidR="00C27AA0" w:rsidRPr="00283442" w:rsidRDefault="00C27AA0" w:rsidP="00C27AA0">
            <w:pPr>
              <w:jc w:val="both"/>
              <w:rPr>
                <w:lang w:val="en-US"/>
              </w:rPr>
            </w:pPr>
            <w:r w:rsidRPr="00283442">
              <w:rPr>
                <w:lang w:val="en-US"/>
              </w:rPr>
              <w:t>Item 1 of the provisional agenda</w:t>
            </w:r>
          </w:p>
          <w:p w14:paraId="49DCFCD0" w14:textId="77777777" w:rsidR="0099001C" w:rsidRPr="00EA2D43" w:rsidRDefault="00C27AA0" w:rsidP="00C27AA0">
            <w:pPr>
              <w:jc w:val="both"/>
              <w:rPr>
                <w:highlight w:val="yellow"/>
              </w:rPr>
            </w:pPr>
            <w:r w:rsidRPr="00283442">
              <w:rPr>
                <w:b/>
                <w:lang w:val="en-US"/>
              </w:rPr>
              <w:t>Adoption of the agenda</w:t>
            </w:r>
          </w:p>
        </w:tc>
      </w:tr>
    </w:tbl>
    <w:p w14:paraId="2A0CFD9C" w14:textId="77777777" w:rsidR="006A7757" w:rsidRPr="00870D13" w:rsidRDefault="0099001C" w:rsidP="006A7757">
      <w:pPr>
        <w:pStyle w:val="HChG"/>
      </w:pPr>
      <w:r w:rsidRPr="00870D13">
        <w:rPr>
          <w:rFonts w:eastAsia="MS Mincho"/>
          <w:lang w:val="en-US" w:eastAsia="ja-JP"/>
        </w:rPr>
        <w:tab/>
      </w:r>
      <w:r w:rsidR="006A7757" w:rsidRPr="00870D13">
        <w:rPr>
          <w:rFonts w:eastAsia="MS Mincho"/>
          <w:lang w:val="en-US" w:eastAsia="ja-JP"/>
        </w:rPr>
        <w:tab/>
      </w:r>
      <w:r w:rsidR="002A5A2D" w:rsidRPr="00870D13">
        <w:rPr>
          <w:rFonts w:eastAsia="MS Mincho"/>
          <w:lang w:val="en-US" w:eastAsia="ja-JP"/>
        </w:rPr>
        <w:t>List of documents</w:t>
      </w:r>
      <w:r w:rsidR="006A7757" w:rsidRPr="00870D13">
        <w:t xml:space="preserve"> </w:t>
      </w:r>
    </w:p>
    <w:p w14:paraId="4F6A1EDD" w14:textId="77777777" w:rsidR="006A7757" w:rsidRPr="00870D13" w:rsidRDefault="006A7757" w:rsidP="006A7757">
      <w:pPr>
        <w:pStyle w:val="H1G"/>
        <w:rPr>
          <w:rFonts w:eastAsia="MS Mincho"/>
        </w:rPr>
      </w:pPr>
      <w:r w:rsidRPr="00870D13">
        <w:rPr>
          <w:rFonts w:eastAsia="MS Mincho"/>
        </w:rPr>
        <w:tab/>
      </w:r>
      <w:r w:rsidRPr="00870D13">
        <w:rPr>
          <w:rFonts w:eastAsia="MS Mincho"/>
        </w:rPr>
        <w:tab/>
      </w:r>
      <w:r w:rsidR="00FB48D5" w:rsidRPr="00870D13">
        <w:rPr>
          <w:rFonts w:eastAsia="MS Mincho"/>
        </w:rPr>
        <w:t>Note</w:t>
      </w:r>
      <w:r w:rsidRPr="00870D13">
        <w:rPr>
          <w:rFonts w:eastAsia="MS Mincho"/>
        </w:rPr>
        <w:t xml:space="preserve"> by </w:t>
      </w:r>
      <w:r w:rsidR="00FB48D5" w:rsidRPr="00870D13">
        <w:rPr>
          <w:rFonts w:eastAsia="MS Mincho"/>
        </w:rPr>
        <w:t>the secretariat</w:t>
      </w:r>
    </w:p>
    <w:p w14:paraId="352EF248" w14:textId="1C8CD95D" w:rsidR="00FB48D5" w:rsidRDefault="00FB48D5" w:rsidP="00FB48D5">
      <w:pPr>
        <w:pStyle w:val="HChG"/>
      </w:pPr>
      <w:r w:rsidRPr="00870D13">
        <w:tab/>
      </w:r>
      <w:r w:rsidR="002A5A2D" w:rsidRPr="00870D13">
        <w:tab/>
      </w:r>
      <w:r w:rsidRPr="00870D13">
        <w:t>Background documents</w:t>
      </w:r>
      <w:r w:rsidR="004E674C" w:rsidRPr="00870D13">
        <w:t xml:space="preserve"> (Secretariat)</w:t>
      </w:r>
    </w:p>
    <w:tbl>
      <w:tblPr>
        <w:tblW w:w="8681" w:type="dxa"/>
        <w:tblInd w:w="1100" w:type="dxa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01"/>
        <w:gridCol w:w="5780"/>
      </w:tblGrid>
      <w:tr w:rsidR="00870D13" w:rsidRPr="002B296F" w14:paraId="0930D8C6" w14:textId="77777777" w:rsidTr="00DF1FBC">
        <w:tc>
          <w:tcPr>
            <w:tcW w:w="2901" w:type="dxa"/>
            <w:shd w:val="clear" w:color="auto" w:fill="auto"/>
          </w:tcPr>
          <w:p w14:paraId="65118082" w14:textId="5279B5B3" w:rsidR="00870D13" w:rsidRDefault="00B83093" w:rsidP="007A4977">
            <w:pPr>
              <w:spacing w:before="30" w:after="30"/>
            </w:pPr>
            <w:r>
              <w:t>ST/SG/AC.10/C.3/</w:t>
            </w:r>
            <w:r w:rsidR="00C27AA0">
              <w:t>1</w:t>
            </w:r>
            <w:r w:rsidR="00B520F8">
              <w:t>1</w:t>
            </w:r>
            <w:r w:rsidR="005B408C">
              <w:t>3</w:t>
            </w:r>
            <w:r w:rsidR="0049427E">
              <w:t>/Rev.1</w:t>
            </w:r>
          </w:p>
        </w:tc>
        <w:tc>
          <w:tcPr>
            <w:tcW w:w="5780" w:type="dxa"/>
            <w:shd w:val="clear" w:color="auto" w:fill="auto"/>
          </w:tcPr>
          <w:p w14:paraId="6B7BD896" w14:textId="56D938F4" w:rsidR="00870D13" w:rsidRPr="00926E57" w:rsidRDefault="009D0EC7" w:rsidP="006F2413">
            <w:pPr>
              <w:spacing w:before="30" w:after="30"/>
            </w:pPr>
            <w:r>
              <w:t xml:space="preserve">Provisional agenda for the </w:t>
            </w:r>
            <w:r w:rsidR="00B520F8">
              <w:t>fifty-s</w:t>
            </w:r>
            <w:r w:rsidR="005B408C">
              <w:t>eventh</w:t>
            </w:r>
            <w:r>
              <w:rPr>
                <w:b/>
              </w:rPr>
              <w:t xml:space="preserve"> </w:t>
            </w:r>
            <w:r>
              <w:t>session</w:t>
            </w:r>
          </w:p>
        </w:tc>
      </w:tr>
      <w:tr w:rsidR="00870D13" w:rsidRPr="002B296F" w14:paraId="1B950CD0" w14:textId="77777777" w:rsidTr="00DF1FBC">
        <w:tc>
          <w:tcPr>
            <w:tcW w:w="2901" w:type="dxa"/>
            <w:shd w:val="clear" w:color="auto" w:fill="auto"/>
          </w:tcPr>
          <w:p w14:paraId="31F8D529" w14:textId="5391DE2D" w:rsidR="00870D13" w:rsidRDefault="009D0EC7" w:rsidP="007A4977">
            <w:pPr>
              <w:spacing w:before="30" w:after="30"/>
            </w:pPr>
            <w:r>
              <w:rPr>
                <w:lang w:val="en-US"/>
              </w:rPr>
              <w:t>ST/SG/AC.10/C.3/</w:t>
            </w:r>
            <w:r w:rsidR="00C27AA0">
              <w:rPr>
                <w:lang w:val="en-US"/>
              </w:rPr>
              <w:t>1</w:t>
            </w:r>
            <w:r w:rsidR="00B520F8">
              <w:rPr>
                <w:lang w:val="en-US"/>
              </w:rPr>
              <w:t>1</w:t>
            </w:r>
            <w:r w:rsidR="00EA4CA3">
              <w:rPr>
                <w:lang w:val="en-US"/>
              </w:rPr>
              <w:t>3</w:t>
            </w:r>
            <w:r>
              <w:rPr>
                <w:lang w:val="en-US"/>
              </w:rPr>
              <w:t>/</w:t>
            </w:r>
            <w:r w:rsidR="008F29C1">
              <w:rPr>
                <w:lang w:val="en-US"/>
              </w:rPr>
              <w:t>Rev.1/</w:t>
            </w:r>
            <w:r>
              <w:rPr>
                <w:lang w:val="en-US"/>
              </w:rPr>
              <w:t>Add.1</w:t>
            </w:r>
          </w:p>
        </w:tc>
        <w:tc>
          <w:tcPr>
            <w:tcW w:w="5780" w:type="dxa"/>
            <w:shd w:val="clear" w:color="auto" w:fill="auto"/>
          </w:tcPr>
          <w:p w14:paraId="32164656" w14:textId="77777777" w:rsidR="00870D13" w:rsidRDefault="00870D13" w:rsidP="00D00325">
            <w:pPr>
              <w:spacing w:before="30" w:after="30"/>
            </w:pPr>
            <w:r w:rsidRPr="00926E57">
              <w:t>List of documents and annotations</w:t>
            </w:r>
          </w:p>
        </w:tc>
      </w:tr>
      <w:tr w:rsidR="00870D13" w:rsidRPr="002B296F" w14:paraId="718F0EE5" w14:textId="77777777" w:rsidTr="00DF1FBC">
        <w:tc>
          <w:tcPr>
            <w:tcW w:w="2901" w:type="dxa"/>
            <w:shd w:val="clear" w:color="auto" w:fill="auto"/>
          </w:tcPr>
          <w:p w14:paraId="18BE0CC5" w14:textId="77777777" w:rsidR="00870D13" w:rsidRPr="002B296F" w:rsidRDefault="00870D13" w:rsidP="00FA3A6F">
            <w:pPr>
              <w:spacing w:before="30" w:after="30"/>
            </w:pPr>
            <w:r w:rsidRPr="002B296F">
              <w:t>ST/SG/AC.10/1/Rev.</w:t>
            </w:r>
            <w:r w:rsidR="00FA3A6F">
              <w:t>2</w:t>
            </w:r>
            <w:r w:rsidR="00C01A22">
              <w:t>1</w:t>
            </w:r>
          </w:p>
        </w:tc>
        <w:tc>
          <w:tcPr>
            <w:tcW w:w="5780" w:type="dxa"/>
            <w:shd w:val="clear" w:color="auto" w:fill="auto"/>
          </w:tcPr>
          <w:p w14:paraId="4DFCAD3E" w14:textId="77777777" w:rsidR="00870D13" w:rsidRPr="002B296F" w:rsidRDefault="00870D13" w:rsidP="00FA3A6F">
            <w:pPr>
              <w:spacing w:before="30" w:after="30"/>
            </w:pPr>
            <w:r w:rsidRPr="002B296F">
              <w:t xml:space="preserve">Recommendations on the Transport of Dangerous Goods, Model Regulations, </w:t>
            </w:r>
            <w:r w:rsidR="00FA3A6F">
              <w:t>twent</w:t>
            </w:r>
            <w:r w:rsidR="00C01A22">
              <w:t>y-first</w:t>
            </w:r>
            <w:r w:rsidRPr="002B296F">
              <w:t xml:space="preserve"> revised edition </w:t>
            </w:r>
          </w:p>
        </w:tc>
      </w:tr>
      <w:tr w:rsidR="00870D13" w:rsidRPr="002B296F" w14:paraId="775125DC" w14:textId="77777777" w:rsidTr="00DF1FBC">
        <w:tc>
          <w:tcPr>
            <w:tcW w:w="2901" w:type="dxa"/>
            <w:shd w:val="clear" w:color="auto" w:fill="auto"/>
          </w:tcPr>
          <w:p w14:paraId="183B4C33" w14:textId="1A39B1E7" w:rsidR="00870D13" w:rsidRPr="00640FD5" w:rsidRDefault="00870D13" w:rsidP="00D00325">
            <w:pPr>
              <w:spacing w:before="30" w:after="30"/>
            </w:pPr>
            <w:r w:rsidRPr="00640FD5">
              <w:t>ST/SG/AC.10/11/Rev.</w:t>
            </w:r>
            <w:r w:rsidR="00640FD5">
              <w:t>7</w:t>
            </w:r>
          </w:p>
        </w:tc>
        <w:tc>
          <w:tcPr>
            <w:tcW w:w="5780" w:type="dxa"/>
            <w:shd w:val="clear" w:color="auto" w:fill="auto"/>
          </w:tcPr>
          <w:p w14:paraId="35E6EE4F" w14:textId="3FB4C576" w:rsidR="00870D13" w:rsidRPr="002B296F" w:rsidRDefault="00870D13" w:rsidP="00D00325">
            <w:pPr>
              <w:spacing w:before="30" w:after="30"/>
            </w:pPr>
            <w:r w:rsidRPr="00640FD5">
              <w:t xml:space="preserve">Recommendations on the Transport of Dangerous Goods, Manual of Tests and Criteria, </w:t>
            </w:r>
            <w:r w:rsidR="00640FD5">
              <w:t>seventh</w:t>
            </w:r>
            <w:r w:rsidRPr="00640FD5">
              <w:t xml:space="preserve"> revised edition</w:t>
            </w:r>
          </w:p>
        </w:tc>
      </w:tr>
      <w:tr w:rsidR="00766D93" w:rsidRPr="002B296F" w14:paraId="0BC3F862" w14:textId="77777777" w:rsidTr="00DF1FBC">
        <w:tc>
          <w:tcPr>
            <w:tcW w:w="2901" w:type="dxa"/>
            <w:shd w:val="clear" w:color="auto" w:fill="auto"/>
          </w:tcPr>
          <w:p w14:paraId="7B34BD59" w14:textId="71F7B2FE" w:rsidR="00766D93" w:rsidRPr="00640FD5" w:rsidRDefault="00766D93" w:rsidP="00766D93">
            <w:pPr>
              <w:spacing w:before="30" w:after="30"/>
            </w:pPr>
            <w:r w:rsidRPr="002B296F">
              <w:t>ST/SG/AC.10/30/Rev.</w:t>
            </w:r>
            <w:r>
              <w:t>8</w:t>
            </w:r>
          </w:p>
        </w:tc>
        <w:tc>
          <w:tcPr>
            <w:tcW w:w="5780" w:type="dxa"/>
            <w:shd w:val="clear" w:color="auto" w:fill="auto"/>
          </w:tcPr>
          <w:p w14:paraId="315101EF" w14:textId="469AA6EB" w:rsidR="00766D93" w:rsidRPr="00640FD5" w:rsidRDefault="00766D93" w:rsidP="00766D93">
            <w:pPr>
              <w:spacing w:before="30" w:after="30"/>
            </w:pPr>
            <w:r w:rsidRPr="002B296F">
              <w:t xml:space="preserve">Globally Harmonized System of Classification and Labelling of Chemicals (GHS), </w:t>
            </w:r>
            <w:r>
              <w:t>eighteenth</w:t>
            </w:r>
            <w:r w:rsidRPr="002B296F">
              <w:t xml:space="preserve"> revised edition</w:t>
            </w:r>
          </w:p>
        </w:tc>
      </w:tr>
      <w:tr w:rsidR="00766D93" w:rsidRPr="00BA6223" w14:paraId="2EF0DA6B" w14:textId="77777777" w:rsidTr="00DF1FBC">
        <w:tc>
          <w:tcPr>
            <w:tcW w:w="2901" w:type="dxa"/>
            <w:shd w:val="clear" w:color="auto" w:fill="auto"/>
          </w:tcPr>
          <w:p w14:paraId="7F266EF7" w14:textId="5CB15075" w:rsidR="00766D93" w:rsidRDefault="00766D93" w:rsidP="00766D93">
            <w:pPr>
              <w:spacing w:before="30" w:after="30"/>
            </w:pPr>
            <w:r>
              <w:t>ST/SG/AC.10/C.3/112 and Add.1</w:t>
            </w:r>
          </w:p>
        </w:tc>
        <w:tc>
          <w:tcPr>
            <w:tcW w:w="5780" w:type="dxa"/>
            <w:shd w:val="clear" w:color="auto" w:fill="auto"/>
          </w:tcPr>
          <w:p w14:paraId="007BF84A" w14:textId="5E416187" w:rsidR="00766D93" w:rsidRDefault="00766D93" w:rsidP="00766D93">
            <w:pPr>
              <w:spacing w:before="30" w:after="30"/>
            </w:pPr>
            <w:r>
              <w:t>Report of the Sub-Committee of Experts on the Transport of Dangerous Goods on its fifty-sixth session</w:t>
            </w:r>
          </w:p>
        </w:tc>
      </w:tr>
      <w:tr w:rsidR="00766D93" w:rsidRPr="00BA6223" w14:paraId="77AD8E16" w14:textId="77777777" w:rsidTr="00DF1FBC">
        <w:tc>
          <w:tcPr>
            <w:tcW w:w="2901" w:type="dxa"/>
            <w:shd w:val="clear" w:color="auto" w:fill="auto"/>
          </w:tcPr>
          <w:p w14:paraId="68F802CD" w14:textId="5F8C0966" w:rsidR="00766D93" w:rsidRDefault="00766D93" w:rsidP="00766D93">
            <w:pPr>
              <w:spacing w:before="30" w:after="30"/>
            </w:pPr>
            <w:r>
              <w:t>ST/SG/AC.10/C.4/76</w:t>
            </w:r>
          </w:p>
        </w:tc>
        <w:tc>
          <w:tcPr>
            <w:tcW w:w="5780" w:type="dxa"/>
            <w:shd w:val="clear" w:color="auto" w:fill="auto"/>
          </w:tcPr>
          <w:p w14:paraId="0D906634" w14:textId="4E867B67" w:rsidR="00766D93" w:rsidRDefault="00766D93" w:rsidP="00766D93">
            <w:pPr>
              <w:spacing w:before="30" w:after="30"/>
            </w:pPr>
            <w:r>
              <w:t>Report of the Sub-Committee of Experts on the Globally Harmonized System of Classification and Labelling of Chemicals on its thirty-eighth session</w:t>
            </w:r>
          </w:p>
        </w:tc>
      </w:tr>
    </w:tbl>
    <w:p w14:paraId="667C4314" w14:textId="548AAF5D" w:rsidR="00FB48D5" w:rsidRPr="003265CA" w:rsidRDefault="00DF1FBC" w:rsidP="002A5947">
      <w:pPr>
        <w:pStyle w:val="HChG"/>
        <w:keepNext w:val="0"/>
        <w:keepLines w:val="0"/>
        <w:spacing w:before="240" w:after="200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Working documents (ST/SG/AC.10/C.</w:t>
      </w:r>
      <w:r w:rsidR="00C01A22" w:rsidRPr="003265CA">
        <w:rPr>
          <w:b w:val="0"/>
          <w:bCs/>
        </w:rPr>
        <w:t>3</w:t>
      </w:r>
      <w:r w:rsidR="00FB48D5" w:rsidRPr="003265CA">
        <w:rPr>
          <w:b w:val="0"/>
          <w:bCs/>
        </w:rPr>
        <w:t>/</w:t>
      </w:r>
      <w:r w:rsidR="00110DF6" w:rsidRPr="003265CA">
        <w:rPr>
          <w:b w:val="0"/>
          <w:bCs/>
        </w:rPr>
        <w:t>-</w:t>
      </w:r>
      <w:r w:rsidR="00FB48D5" w:rsidRPr="003265CA">
        <w:rPr>
          <w:b w:val="0"/>
          <w:bCs/>
        </w:rPr>
        <w:t>)</w:t>
      </w:r>
    </w:p>
    <w:tbl>
      <w:tblPr>
        <w:tblW w:w="8754" w:type="dxa"/>
        <w:tblInd w:w="993" w:type="dxa"/>
        <w:tblLook w:val="0000" w:firstRow="0" w:lastRow="0" w:firstColumn="0" w:lastColumn="0" w:noHBand="0" w:noVBand="0"/>
      </w:tblPr>
      <w:tblGrid>
        <w:gridCol w:w="1619"/>
        <w:gridCol w:w="695"/>
        <w:gridCol w:w="6440"/>
      </w:tblGrid>
      <w:tr w:rsidR="00FB48D5" w:rsidRPr="003265CA" w14:paraId="698CBA81" w14:textId="77777777" w:rsidTr="00163012">
        <w:tc>
          <w:tcPr>
            <w:tcW w:w="1619" w:type="dxa"/>
            <w:shd w:val="clear" w:color="auto" w:fill="F2F2F2" w:themeFill="background1" w:themeFillShade="F2"/>
          </w:tcPr>
          <w:p w14:paraId="48263859" w14:textId="77777777" w:rsidR="00FB48D5" w:rsidRPr="003265CA" w:rsidRDefault="00FB48D5" w:rsidP="00870D13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Document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95" w:type="dxa"/>
            <w:shd w:val="clear" w:color="auto" w:fill="F2F2F2" w:themeFill="background1" w:themeFillShade="F2"/>
          </w:tcPr>
          <w:p w14:paraId="7D4C7F40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  <w:r w:rsidRPr="003265CA">
              <w:rPr>
                <w:bCs/>
                <w:i/>
              </w:rPr>
              <w:t>item</w:t>
            </w:r>
            <w:r w:rsidR="00263951" w:rsidRPr="003265CA">
              <w:rPr>
                <w:bCs/>
                <w:i/>
              </w:rPr>
              <w:t>s</w:t>
            </w:r>
          </w:p>
        </w:tc>
        <w:tc>
          <w:tcPr>
            <w:tcW w:w="6440" w:type="dxa"/>
            <w:shd w:val="clear" w:color="auto" w:fill="F2F2F2" w:themeFill="background1" w:themeFillShade="F2"/>
          </w:tcPr>
          <w:p w14:paraId="7ABAC10B" w14:textId="77777777" w:rsidR="00FB48D5" w:rsidRPr="003265CA" w:rsidRDefault="00FB48D5" w:rsidP="00870D13">
            <w:pPr>
              <w:spacing w:before="20" w:after="20"/>
              <w:ind w:left="6"/>
              <w:rPr>
                <w:bCs/>
              </w:rPr>
            </w:pPr>
          </w:p>
        </w:tc>
      </w:tr>
      <w:tr w:rsidR="00FB48D5" w:rsidRPr="003265CA" w14:paraId="3913E9BC" w14:textId="77777777" w:rsidTr="00163012">
        <w:tc>
          <w:tcPr>
            <w:tcW w:w="1619" w:type="dxa"/>
          </w:tcPr>
          <w:p w14:paraId="56DBDC46" w14:textId="61B94F95" w:rsidR="00FB48D5" w:rsidRPr="003265CA" w:rsidRDefault="00226D9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="00C07F9E" w:rsidRPr="003265CA">
              <w:rPr>
                <w:bCs/>
              </w:rPr>
              <w:t>/</w:t>
            </w:r>
            <w:r w:rsidR="00364E58">
              <w:rPr>
                <w:bCs/>
              </w:rPr>
              <w:t>1</w:t>
            </w:r>
          </w:p>
        </w:tc>
        <w:tc>
          <w:tcPr>
            <w:tcW w:w="695" w:type="dxa"/>
          </w:tcPr>
          <w:p w14:paraId="4B9E5B78" w14:textId="5CBD1ECC" w:rsidR="00FB48D5" w:rsidRPr="003265CA" w:rsidRDefault="00DA2989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6440" w:type="dxa"/>
          </w:tcPr>
          <w:p w14:paraId="1527F5F8" w14:textId="77CD0349" w:rsidR="00FB48D5" w:rsidRPr="003265CA" w:rsidRDefault="00DA2989" w:rsidP="003565E5">
            <w:pPr>
              <w:spacing w:before="20" w:after="20"/>
              <w:ind w:left="6"/>
              <w:rPr>
                <w:bCs/>
                <w:highlight w:val="yellow"/>
              </w:rPr>
            </w:pPr>
            <w:r w:rsidRPr="00915159">
              <w:t>References to the IAEA Regulations for the Safe Transport of Radioactive Material</w:t>
            </w:r>
            <w:r>
              <w:t xml:space="preserve"> (Secretariat)</w:t>
            </w:r>
          </w:p>
        </w:tc>
      </w:tr>
      <w:tr w:rsidR="00570364" w:rsidRPr="003265CA" w14:paraId="5EF71BDF" w14:textId="77777777" w:rsidTr="00163012">
        <w:tc>
          <w:tcPr>
            <w:tcW w:w="1619" w:type="dxa"/>
          </w:tcPr>
          <w:p w14:paraId="4BFAA571" w14:textId="2AB898EC" w:rsidR="00570364" w:rsidRPr="003265CA" w:rsidRDefault="002C710D" w:rsidP="00226D9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</w:t>
            </w:r>
          </w:p>
        </w:tc>
        <w:tc>
          <w:tcPr>
            <w:tcW w:w="695" w:type="dxa"/>
          </w:tcPr>
          <w:p w14:paraId="69A9B937" w14:textId="066A4806" w:rsidR="00570364" w:rsidRPr="003265CA" w:rsidRDefault="0006754E" w:rsidP="003565E5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40" w:type="dxa"/>
          </w:tcPr>
          <w:p w14:paraId="2F3352AA" w14:textId="487B9C3A" w:rsidR="00570364" w:rsidRPr="003265CA" w:rsidRDefault="0006754E" w:rsidP="003565E5">
            <w:pPr>
              <w:spacing w:before="20" w:after="20"/>
              <w:ind w:left="6"/>
              <w:rPr>
                <w:bCs/>
              </w:rPr>
            </w:pPr>
            <w:r w:rsidRPr="000A1B79">
              <w:t>Review of the guiding principles</w:t>
            </w:r>
            <w:r>
              <w:t xml:space="preserve"> (Secretariat)</w:t>
            </w:r>
          </w:p>
        </w:tc>
      </w:tr>
      <w:tr w:rsidR="004A707C" w:rsidRPr="003265CA" w14:paraId="5428AE1F" w14:textId="77777777" w:rsidTr="00163012">
        <w:tc>
          <w:tcPr>
            <w:tcW w:w="1619" w:type="dxa"/>
          </w:tcPr>
          <w:p w14:paraId="48F52B3A" w14:textId="3CF0434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</w:t>
            </w:r>
          </w:p>
        </w:tc>
        <w:tc>
          <w:tcPr>
            <w:tcW w:w="695" w:type="dxa"/>
          </w:tcPr>
          <w:p w14:paraId="00883B86" w14:textId="5E08B157" w:rsidR="004A707C" w:rsidRPr="003265CA" w:rsidRDefault="00054C58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(c)</w:t>
            </w:r>
          </w:p>
        </w:tc>
        <w:tc>
          <w:tcPr>
            <w:tcW w:w="6440" w:type="dxa"/>
          </w:tcPr>
          <w:p w14:paraId="056022EE" w14:textId="5E21CCD7" w:rsidR="004A707C" w:rsidRPr="003265CA" w:rsidRDefault="00054C58" w:rsidP="004A707C">
            <w:pPr>
              <w:spacing w:before="20" w:after="20"/>
              <w:ind w:left="6"/>
              <w:rPr>
                <w:bCs/>
              </w:rPr>
            </w:pPr>
            <w:r w:rsidRPr="005E1B1D">
              <w:rPr>
                <w:szCs w:val="28"/>
              </w:rPr>
              <w:t xml:space="preserve">Manual of Tests and Criteria, </w:t>
            </w:r>
            <w:r>
              <w:rPr>
                <w:szCs w:val="28"/>
              </w:rPr>
              <w:t>review of</w:t>
            </w:r>
            <w:r w:rsidRPr="005E1B1D">
              <w:rPr>
                <w:szCs w:val="28"/>
              </w:rPr>
              <w:t xml:space="preserve"> Test Series H: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etermination of </w:t>
            </w:r>
            <w:r>
              <w:rPr>
                <w:szCs w:val="28"/>
              </w:rPr>
              <w:t>s</w:t>
            </w:r>
            <w:r w:rsidRPr="005E1B1D">
              <w:rPr>
                <w:szCs w:val="28"/>
              </w:rPr>
              <w:t>elf-</w:t>
            </w:r>
            <w:r>
              <w:rPr>
                <w:szCs w:val="28"/>
              </w:rPr>
              <w:t>a</w:t>
            </w:r>
            <w:r w:rsidRPr="005E1B1D">
              <w:rPr>
                <w:szCs w:val="28"/>
              </w:rPr>
              <w:t xml:space="preserve">ccelerating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ecomposition </w:t>
            </w:r>
            <w:r>
              <w:rPr>
                <w:szCs w:val="28"/>
              </w:rPr>
              <w:t>t</w:t>
            </w:r>
            <w:r w:rsidRPr="005E1B1D">
              <w:rPr>
                <w:szCs w:val="28"/>
              </w:rPr>
              <w:t>emperature</w:t>
            </w:r>
            <w:r w:rsidR="00B968A0">
              <w:rPr>
                <w:szCs w:val="28"/>
              </w:rPr>
              <w:t xml:space="preserve"> (</w:t>
            </w:r>
            <w:r w:rsidR="00B968A0" w:rsidRPr="008B33E5">
              <w:rPr>
                <w:szCs w:val="24"/>
              </w:rPr>
              <w:t>Chairman of the Working Group on Explosives</w:t>
            </w:r>
            <w:r w:rsidR="00B968A0">
              <w:rPr>
                <w:szCs w:val="24"/>
              </w:rPr>
              <w:t>)</w:t>
            </w:r>
          </w:p>
        </w:tc>
      </w:tr>
      <w:tr w:rsidR="00364E58" w:rsidRPr="003265CA" w14:paraId="6C823CCD" w14:textId="77777777" w:rsidTr="00163012">
        <w:tc>
          <w:tcPr>
            <w:tcW w:w="1619" w:type="dxa"/>
          </w:tcPr>
          <w:p w14:paraId="6A8461E4" w14:textId="04F4A947" w:rsidR="00364E58" w:rsidRPr="003265CA" w:rsidRDefault="00364E58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3/Add.1</w:t>
            </w:r>
          </w:p>
        </w:tc>
        <w:tc>
          <w:tcPr>
            <w:tcW w:w="695" w:type="dxa"/>
          </w:tcPr>
          <w:p w14:paraId="73AC5931" w14:textId="5BBD3584" w:rsidR="00364E58" w:rsidRPr="003265CA" w:rsidRDefault="00451562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(b)</w:t>
            </w:r>
          </w:p>
        </w:tc>
        <w:tc>
          <w:tcPr>
            <w:tcW w:w="6440" w:type="dxa"/>
          </w:tcPr>
          <w:p w14:paraId="35E6A630" w14:textId="4705F718" w:rsidR="00364E58" w:rsidRPr="003265CA" w:rsidRDefault="00451562" w:rsidP="004A707C">
            <w:pPr>
              <w:spacing w:before="20" w:after="20"/>
              <w:ind w:left="6"/>
              <w:rPr>
                <w:bCs/>
              </w:rPr>
            </w:pPr>
            <w:r w:rsidRPr="005E1B1D">
              <w:rPr>
                <w:szCs w:val="28"/>
              </w:rPr>
              <w:t xml:space="preserve">Manual of Tests and Criteria, </w:t>
            </w:r>
            <w:r>
              <w:rPr>
                <w:szCs w:val="28"/>
              </w:rPr>
              <w:t>review of</w:t>
            </w:r>
            <w:r w:rsidRPr="005E1B1D">
              <w:rPr>
                <w:szCs w:val="28"/>
              </w:rPr>
              <w:t xml:space="preserve"> Test Series H: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etermination of </w:t>
            </w:r>
            <w:r>
              <w:rPr>
                <w:szCs w:val="28"/>
              </w:rPr>
              <w:t>s</w:t>
            </w:r>
            <w:r w:rsidRPr="005E1B1D">
              <w:rPr>
                <w:szCs w:val="28"/>
              </w:rPr>
              <w:t>elf-</w:t>
            </w:r>
            <w:r>
              <w:rPr>
                <w:szCs w:val="28"/>
              </w:rPr>
              <w:t>a</w:t>
            </w:r>
            <w:r w:rsidRPr="005E1B1D">
              <w:rPr>
                <w:szCs w:val="28"/>
              </w:rPr>
              <w:t xml:space="preserve">ccelerating </w:t>
            </w:r>
            <w:r>
              <w:rPr>
                <w:szCs w:val="28"/>
              </w:rPr>
              <w:t>d</w:t>
            </w:r>
            <w:r w:rsidRPr="005E1B1D">
              <w:rPr>
                <w:szCs w:val="28"/>
              </w:rPr>
              <w:t xml:space="preserve">ecomposition </w:t>
            </w:r>
            <w:r>
              <w:rPr>
                <w:szCs w:val="28"/>
              </w:rPr>
              <w:t>t</w:t>
            </w:r>
            <w:r w:rsidRPr="005E1B1D">
              <w:rPr>
                <w:szCs w:val="28"/>
              </w:rPr>
              <w:t>emperature</w:t>
            </w:r>
            <w:r>
              <w:rPr>
                <w:szCs w:val="28"/>
              </w:rPr>
              <w:t xml:space="preserve"> (</w:t>
            </w:r>
            <w:r w:rsidRPr="008B33E5">
              <w:rPr>
                <w:szCs w:val="24"/>
              </w:rPr>
              <w:t>Chairman of the Working Group on Explosives</w:t>
            </w:r>
            <w:r>
              <w:rPr>
                <w:szCs w:val="24"/>
              </w:rPr>
              <w:t>)</w:t>
            </w:r>
          </w:p>
        </w:tc>
      </w:tr>
      <w:tr w:rsidR="004A707C" w:rsidRPr="003265CA" w14:paraId="3DC92793" w14:textId="77777777" w:rsidTr="00163012">
        <w:tc>
          <w:tcPr>
            <w:tcW w:w="1619" w:type="dxa"/>
          </w:tcPr>
          <w:p w14:paraId="37ACC04C" w14:textId="68521A8A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/4</w:t>
            </w:r>
          </w:p>
        </w:tc>
        <w:tc>
          <w:tcPr>
            <w:tcW w:w="695" w:type="dxa"/>
          </w:tcPr>
          <w:p w14:paraId="795A06D0" w14:textId="7BE9F554" w:rsidR="004A707C" w:rsidRPr="003265CA" w:rsidRDefault="00735880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0DC44649" w14:textId="2ED81091" w:rsidR="004A707C" w:rsidRPr="003265CA" w:rsidRDefault="00735880" w:rsidP="004A707C">
            <w:pPr>
              <w:spacing w:before="20" w:after="20"/>
              <w:ind w:left="6"/>
              <w:rPr>
                <w:bCs/>
              </w:rPr>
            </w:pPr>
            <w:r>
              <w:t>Report of the informal correspondence group on the review of Test 6 (d) (Unconfined package test) (SAAMI)</w:t>
            </w:r>
          </w:p>
        </w:tc>
      </w:tr>
      <w:tr w:rsidR="004A707C" w:rsidRPr="003265CA" w14:paraId="140BE328" w14:textId="77777777" w:rsidTr="00163012">
        <w:tc>
          <w:tcPr>
            <w:tcW w:w="1619" w:type="dxa"/>
          </w:tcPr>
          <w:p w14:paraId="6900100F" w14:textId="1B6ADD7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5</w:t>
            </w:r>
          </w:p>
        </w:tc>
        <w:tc>
          <w:tcPr>
            <w:tcW w:w="695" w:type="dxa"/>
          </w:tcPr>
          <w:p w14:paraId="4275119A" w14:textId="55172DE1" w:rsidR="004A707C" w:rsidRPr="003265CA" w:rsidRDefault="002C1386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6440" w:type="dxa"/>
          </w:tcPr>
          <w:p w14:paraId="203107FB" w14:textId="2B50E685" w:rsidR="004A707C" w:rsidRPr="003265CA" w:rsidRDefault="002C1386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CA"/>
              </w:rPr>
              <w:t>Impact testing of portable tanks and MEGCs: proposal to revise Section 41 of the Manual of Tests and Criteria (Canada)</w:t>
            </w:r>
          </w:p>
        </w:tc>
      </w:tr>
      <w:tr w:rsidR="00364E58" w:rsidRPr="003265CA" w14:paraId="2BEA1429" w14:textId="77777777" w:rsidTr="00163012">
        <w:tc>
          <w:tcPr>
            <w:tcW w:w="1619" w:type="dxa"/>
          </w:tcPr>
          <w:p w14:paraId="3D0DF014" w14:textId="2D48CB3E" w:rsidR="00364E58" w:rsidRPr="003265CA" w:rsidRDefault="00364E58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5/Add.1</w:t>
            </w:r>
          </w:p>
        </w:tc>
        <w:tc>
          <w:tcPr>
            <w:tcW w:w="695" w:type="dxa"/>
          </w:tcPr>
          <w:p w14:paraId="5ABFF9F8" w14:textId="0BE30A03" w:rsidR="00364E58" w:rsidRPr="003265CA" w:rsidRDefault="004D16C5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6440" w:type="dxa"/>
          </w:tcPr>
          <w:p w14:paraId="11E57C9B" w14:textId="0A3A0B28" w:rsidR="00364E58" w:rsidRPr="003265CA" w:rsidRDefault="004D16C5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lang w:val="en-CA"/>
              </w:rPr>
              <w:t>Impact testing of portable tanks and MEGCs: proposal to revise Section 41 of the Manual of Tests and Criteria (Canada)</w:t>
            </w:r>
          </w:p>
        </w:tc>
      </w:tr>
      <w:tr w:rsidR="004A707C" w:rsidRPr="003265CA" w14:paraId="7BD7C391" w14:textId="77777777" w:rsidTr="00163012">
        <w:tc>
          <w:tcPr>
            <w:tcW w:w="1619" w:type="dxa"/>
          </w:tcPr>
          <w:p w14:paraId="27162723" w14:textId="0E129EB2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6</w:t>
            </w:r>
          </w:p>
        </w:tc>
        <w:tc>
          <w:tcPr>
            <w:tcW w:w="695" w:type="dxa"/>
          </w:tcPr>
          <w:p w14:paraId="17E826A2" w14:textId="332128BD" w:rsidR="004A707C" w:rsidRPr="003265CA" w:rsidRDefault="00FE7DCB" w:rsidP="004A707C">
            <w:pPr>
              <w:tabs>
                <w:tab w:val="left" w:pos="75"/>
                <w:tab w:val="center" w:pos="317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01EE22E" w14:textId="25331108" w:rsidR="004A707C" w:rsidRPr="003265CA" w:rsidRDefault="00FE7DCB" w:rsidP="004A707C">
            <w:pPr>
              <w:spacing w:before="20" w:after="20"/>
              <w:ind w:left="6"/>
              <w:rPr>
                <w:bCs/>
              </w:rPr>
            </w:pPr>
            <w:r w:rsidRPr="00701805">
              <w:rPr>
                <w:rFonts w:eastAsia="Malgun Gothic"/>
                <w:lang w:eastAsia="ko-KR"/>
              </w:rPr>
              <w:t>Clarification of control and emergency temperatures for formulations listed in packing instruction IBC520 and portable tank instruction T23</w:t>
            </w:r>
            <w:r>
              <w:rPr>
                <w:rFonts w:eastAsia="Malgun Gothic"/>
                <w:lang w:eastAsia="ko-KR"/>
              </w:rPr>
              <w:t xml:space="preserve"> (Republic of Korea, CEFIC)</w:t>
            </w:r>
          </w:p>
        </w:tc>
      </w:tr>
      <w:tr w:rsidR="004A707C" w:rsidRPr="003265CA" w14:paraId="406E1946" w14:textId="77777777" w:rsidTr="00163012">
        <w:tc>
          <w:tcPr>
            <w:tcW w:w="1619" w:type="dxa"/>
          </w:tcPr>
          <w:p w14:paraId="1F768F1C" w14:textId="3E42A29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7/Rev.1</w:t>
            </w:r>
          </w:p>
        </w:tc>
        <w:tc>
          <w:tcPr>
            <w:tcW w:w="695" w:type="dxa"/>
          </w:tcPr>
          <w:p w14:paraId="225CDB59" w14:textId="2AD76DBD" w:rsidR="004A707C" w:rsidRPr="003265CA" w:rsidRDefault="00AB16DB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F57A552" w14:textId="692E2893" w:rsidR="004A707C" w:rsidRPr="00FC4F4B" w:rsidRDefault="00AB16DB" w:rsidP="004A707C">
            <w:pPr>
              <w:spacing w:before="20" w:after="20"/>
              <w:ind w:left="6"/>
              <w:rPr>
                <w:bCs/>
              </w:rPr>
            </w:pPr>
            <w:r>
              <w:rPr>
                <w:rFonts w:eastAsia="Malgun Gothic"/>
                <w:lang w:eastAsia="ko-KR"/>
              </w:rPr>
              <w:t>Toxicity of UN 2248, 2264 and 2357 (Republic of Korea)</w:t>
            </w:r>
          </w:p>
        </w:tc>
      </w:tr>
      <w:tr w:rsidR="004A707C" w:rsidRPr="003265CA" w14:paraId="1C14162B" w14:textId="77777777" w:rsidTr="00163012">
        <w:tc>
          <w:tcPr>
            <w:tcW w:w="1619" w:type="dxa"/>
          </w:tcPr>
          <w:p w14:paraId="5ACC6E24" w14:textId="162B9F5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8</w:t>
            </w:r>
          </w:p>
        </w:tc>
        <w:tc>
          <w:tcPr>
            <w:tcW w:w="695" w:type="dxa"/>
          </w:tcPr>
          <w:p w14:paraId="6FAA4181" w14:textId="270DA6BE" w:rsidR="004A707C" w:rsidRPr="003265CA" w:rsidRDefault="003217B0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6440" w:type="dxa"/>
          </w:tcPr>
          <w:p w14:paraId="719FD750" w14:textId="3501354E" w:rsidR="004A707C" w:rsidRPr="003265CA" w:rsidRDefault="003217B0" w:rsidP="004A707C">
            <w:pPr>
              <w:spacing w:before="20" w:after="20"/>
              <w:ind w:left="6"/>
              <w:rPr>
                <w:bCs/>
                <w:highlight w:val="yellow"/>
              </w:rPr>
            </w:pPr>
            <w:r>
              <w:rPr>
                <w:rFonts w:eastAsia="MS Mincho"/>
                <w:lang w:eastAsia="ja-JP"/>
              </w:rPr>
              <w:t xml:space="preserve">Update of </w:t>
            </w:r>
            <w:r>
              <w:t>LC</w:t>
            </w:r>
            <w:r>
              <w:rPr>
                <w:vertAlign w:val="subscript"/>
              </w:rPr>
              <w:t>50</w:t>
            </w:r>
            <w:r>
              <w:t xml:space="preserve"> values in </w:t>
            </w:r>
            <w:r>
              <w:rPr>
                <w:lang w:val="en-US"/>
              </w:rPr>
              <w:t>P200 (EIGA)</w:t>
            </w:r>
          </w:p>
        </w:tc>
      </w:tr>
      <w:tr w:rsidR="004A707C" w:rsidRPr="003265CA" w14:paraId="76B43C15" w14:textId="77777777" w:rsidTr="00163012">
        <w:tc>
          <w:tcPr>
            <w:tcW w:w="1619" w:type="dxa"/>
          </w:tcPr>
          <w:p w14:paraId="49A33E12" w14:textId="1E385EF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9</w:t>
            </w:r>
          </w:p>
        </w:tc>
        <w:tc>
          <w:tcPr>
            <w:tcW w:w="695" w:type="dxa"/>
          </w:tcPr>
          <w:p w14:paraId="16911933" w14:textId="6C35E71B" w:rsidR="004A707C" w:rsidRPr="003265CA" w:rsidRDefault="00F366BF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7807924" w14:textId="78478E95" w:rsidR="004A707C" w:rsidRPr="003265CA" w:rsidRDefault="00F366BF" w:rsidP="004A707C">
            <w:pPr>
              <w:spacing w:before="20" w:after="20"/>
              <w:ind w:left="6"/>
              <w:rPr>
                <w:bCs/>
              </w:rPr>
            </w:pPr>
            <w:r>
              <w:t>Clarification of the scope of UN 1002 AIR, COMPRESSED (EIGA)</w:t>
            </w:r>
          </w:p>
        </w:tc>
      </w:tr>
      <w:tr w:rsidR="004A707C" w:rsidRPr="003265CA" w14:paraId="45FB3B89" w14:textId="77777777" w:rsidTr="00163012">
        <w:tc>
          <w:tcPr>
            <w:tcW w:w="1619" w:type="dxa"/>
          </w:tcPr>
          <w:p w14:paraId="7B71E1F1" w14:textId="4797D949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10/Rev.1</w:t>
            </w:r>
          </w:p>
        </w:tc>
        <w:tc>
          <w:tcPr>
            <w:tcW w:w="695" w:type="dxa"/>
          </w:tcPr>
          <w:p w14:paraId="5AF5E58B" w14:textId="2C4810B2" w:rsidR="004A707C" w:rsidRPr="003265CA" w:rsidRDefault="00AB1332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2673DD3D" w14:textId="6A03BBC9" w:rsidR="004A707C" w:rsidRPr="003265CA" w:rsidRDefault="00AB1332" w:rsidP="004A707C">
            <w:pPr>
              <w:spacing w:before="20" w:after="20"/>
              <w:ind w:left="6"/>
              <w:rPr>
                <w:bCs/>
              </w:rPr>
            </w:pPr>
            <w:r>
              <w:t>Transport of portable fire extinguishers in accordance with special provision 225 (Germany)</w:t>
            </w:r>
          </w:p>
        </w:tc>
      </w:tr>
      <w:tr w:rsidR="004A707C" w:rsidRPr="003265CA" w14:paraId="45E98E3E" w14:textId="77777777" w:rsidTr="00163012">
        <w:tc>
          <w:tcPr>
            <w:tcW w:w="1619" w:type="dxa"/>
          </w:tcPr>
          <w:p w14:paraId="5227D075" w14:textId="0AB3104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11/Rev.1</w:t>
            </w:r>
          </w:p>
        </w:tc>
        <w:tc>
          <w:tcPr>
            <w:tcW w:w="695" w:type="dxa"/>
          </w:tcPr>
          <w:p w14:paraId="5C75029A" w14:textId="411DBF55" w:rsidR="004A707C" w:rsidRPr="003265CA" w:rsidRDefault="00641F8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0FF1AF95" w14:textId="79D30CA3" w:rsidR="004A707C" w:rsidRPr="003265CA" w:rsidRDefault="00641F8E" w:rsidP="004A707C">
            <w:pPr>
              <w:spacing w:before="20" w:after="20"/>
              <w:ind w:left="6"/>
              <w:rPr>
                <w:bCs/>
              </w:rPr>
            </w:pPr>
            <w:r>
              <w:t>Amendment to 5.4.1.5.12 – additional entries in the case of the application of special provisions (Germany)</w:t>
            </w:r>
          </w:p>
        </w:tc>
      </w:tr>
      <w:tr w:rsidR="004A707C" w:rsidRPr="003265CA" w14:paraId="1475146F" w14:textId="77777777" w:rsidTr="00163012">
        <w:tc>
          <w:tcPr>
            <w:tcW w:w="1619" w:type="dxa"/>
          </w:tcPr>
          <w:p w14:paraId="2C02B352" w14:textId="07EA176E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12</w:t>
            </w:r>
          </w:p>
        </w:tc>
        <w:tc>
          <w:tcPr>
            <w:tcW w:w="695" w:type="dxa"/>
          </w:tcPr>
          <w:p w14:paraId="7EA61F9C" w14:textId="2EE64B09" w:rsidR="004A707C" w:rsidRPr="003265CA" w:rsidRDefault="00120412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617A72C" w14:textId="41888F17" w:rsidR="004A707C" w:rsidRPr="003265CA" w:rsidRDefault="00120412" w:rsidP="004A707C">
            <w:pPr>
              <w:spacing w:before="20" w:after="20"/>
              <w:ind w:left="6"/>
              <w:rPr>
                <w:bCs/>
              </w:rPr>
            </w:pPr>
            <w:r w:rsidRPr="00AE3457">
              <w:t>Introduction of a new entry for</w:t>
            </w:r>
            <w:r>
              <w:t xml:space="preserve"> </w:t>
            </w:r>
            <w:r w:rsidRPr="00D376A8">
              <w:t>(7-Methoxy-5-methyl-benzothiophen-2-yl) boronic acid</w:t>
            </w:r>
            <w:r>
              <w:t xml:space="preserve"> as a self-reactive substance in section 2.4.2.3.2.3 of the Model Regulations (CEFIC)</w:t>
            </w:r>
          </w:p>
        </w:tc>
      </w:tr>
      <w:tr w:rsidR="004A707C" w:rsidRPr="003265CA" w14:paraId="580B82A2" w14:textId="77777777" w:rsidTr="00163012">
        <w:tc>
          <w:tcPr>
            <w:tcW w:w="1619" w:type="dxa"/>
          </w:tcPr>
          <w:p w14:paraId="6A9DAACE" w14:textId="7DAD4290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13</w:t>
            </w:r>
          </w:p>
        </w:tc>
        <w:tc>
          <w:tcPr>
            <w:tcW w:w="695" w:type="dxa"/>
          </w:tcPr>
          <w:p w14:paraId="3DAEA1CA" w14:textId="5926E5C1" w:rsidR="004A707C" w:rsidRPr="003265CA" w:rsidRDefault="009D0FA6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6440" w:type="dxa"/>
          </w:tcPr>
          <w:p w14:paraId="6F818D02" w14:textId="647B191F" w:rsidR="004A707C" w:rsidRPr="003265CA" w:rsidRDefault="009D0FA6" w:rsidP="004A707C">
            <w:pPr>
              <w:spacing w:before="20" w:after="20"/>
              <w:ind w:left="6"/>
              <w:rPr>
                <w:bCs/>
              </w:rPr>
            </w:pPr>
            <w:r>
              <w:t xml:space="preserve">Updated </w:t>
            </w:r>
            <w:r w:rsidRPr="007B2B1F">
              <w:t>ISO standards</w:t>
            </w:r>
            <w:r>
              <w:t xml:space="preserve"> in Class 2 (ISO)</w:t>
            </w:r>
          </w:p>
        </w:tc>
      </w:tr>
      <w:tr w:rsidR="004A707C" w:rsidRPr="003265CA" w14:paraId="0906B3F9" w14:textId="77777777" w:rsidTr="00163012">
        <w:tc>
          <w:tcPr>
            <w:tcW w:w="1619" w:type="dxa"/>
          </w:tcPr>
          <w:p w14:paraId="4C9F52E6" w14:textId="1AE9EE0D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14</w:t>
            </w:r>
          </w:p>
        </w:tc>
        <w:tc>
          <w:tcPr>
            <w:tcW w:w="695" w:type="dxa"/>
          </w:tcPr>
          <w:p w14:paraId="173C176D" w14:textId="3FAD00E4" w:rsidR="004A707C" w:rsidRPr="003265CA" w:rsidRDefault="00D54AB1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775B6A37" w14:textId="04F51FE2" w:rsidR="004A707C" w:rsidRPr="003265CA" w:rsidRDefault="00D54AB1" w:rsidP="004A707C">
            <w:pPr>
              <w:spacing w:before="20" w:after="20"/>
              <w:ind w:left="6"/>
              <w:rPr>
                <w:bCs/>
              </w:rPr>
            </w:pPr>
            <w:r w:rsidRPr="003B4AF6">
              <w:t>Organic</w:t>
            </w:r>
            <w:r>
              <w:t xml:space="preserve"> p</w:t>
            </w:r>
            <w:r w:rsidRPr="003B4AF6">
              <w:t>eroxides</w:t>
            </w:r>
            <w:r>
              <w:t xml:space="preserve">: </w:t>
            </w:r>
            <w:r>
              <w:rPr>
                <w:lang w:eastAsia="ja-JP"/>
              </w:rPr>
              <w:t>n</w:t>
            </w:r>
            <w:r w:rsidRPr="003B4AF6">
              <w:rPr>
                <w:rFonts w:hint="eastAsia"/>
                <w:lang w:eastAsia="ja-JP"/>
              </w:rPr>
              <w:t>ew formulation</w:t>
            </w:r>
            <w:r w:rsidRPr="003B4AF6">
              <w:rPr>
                <w:lang w:eastAsia="ja-JP"/>
              </w:rPr>
              <w:t xml:space="preserve">s </w:t>
            </w:r>
            <w:r>
              <w:rPr>
                <w:lang w:eastAsia="ja-JP"/>
              </w:rPr>
              <w:t xml:space="preserve">to </w:t>
            </w:r>
            <w:r w:rsidRPr="003B4AF6">
              <w:rPr>
                <w:lang w:eastAsia="ja-JP"/>
              </w:rPr>
              <w:t xml:space="preserve">be </w:t>
            </w:r>
            <w:r w:rsidRPr="003B4AF6">
              <w:rPr>
                <w:rFonts w:hint="eastAsia"/>
                <w:lang w:eastAsia="ja-JP"/>
              </w:rPr>
              <w:t>list</w:t>
            </w:r>
            <w:r w:rsidRPr="003B4AF6">
              <w:rPr>
                <w:lang w:eastAsia="ja-JP"/>
              </w:rPr>
              <w:t>ed</w:t>
            </w:r>
            <w:r w:rsidRPr="003B4AF6">
              <w:rPr>
                <w:rFonts w:hint="eastAsia"/>
                <w:lang w:eastAsia="ja-JP"/>
              </w:rPr>
              <w:t xml:space="preserve"> in 2.</w:t>
            </w:r>
            <w:r w:rsidRPr="003B4AF6">
              <w:rPr>
                <w:lang w:eastAsia="ja-JP"/>
              </w:rPr>
              <w:t>5</w:t>
            </w:r>
            <w:r w:rsidRPr="003B4AF6">
              <w:rPr>
                <w:rFonts w:hint="eastAsia"/>
                <w:lang w:eastAsia="ja-JP"/>
              </w:rPr>
              <w:t>.3.2.</w:t>
            </w:r>
            <w:r>
              <w:rPr>
                <w:lang w:eastAsia="ja-JP"/>
              </w:rPr>
              <w:t>4 (Japan)</w:t>
            </w:r>
          </w:p>
        </w:tc>
      </w:tr>
      <w:tr w:rsidR="004A707C" w:rsidRPr="003265CA" w14:paraId="0320FD00" w14:textId="77777777" w:rsidTr="00163012">
        <w:tc>
          <w:tcPr>
            <w:tcW w:w="1619" w:type="dxa"/>
          </w:tcPr>
          <w:p w14:paraId="613311D3" w14:textId="2A8FB29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15</w:t>
            </w:r>
          </w:p>
        </w:tc>
        <w:tc>
          <w:tcPr>
            <w:tcW w:w="695" w:type="dxa"/>
          </w:tcPr>
          <w:p w14:paraId="7F3FB898" w14:textId="74284D62" w:rsidR="004A707C" w:rsidRPr="003265CA" w:rsidRDefault="009F3106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A99A378" w14:textId="00F5E9B7" w:rsidR="004A707C" w:rsidRPr="003265CA" w:rsidRDefault="009F3106" w:rsidP="004A707C">
            <w:pPr>
              <w:spacing w:before="20" w:after="20"/>
              <w:ind w:left="6"/>
              <w:rPr>
                <w:bCs/>
              </w:rPr>
            </w:pPr>
            <w:r>
              <w:t>Consequential amendments related to the introduction of “TEMPERATURE CONTROLLED” in 3.1.2.6 and reference to “MOLTEN” as part of the proper shipping name in the transport document (Spain)</w:t>
            </w:r>
          </w:p>
        </w:tc>
      </w:tr>
      <w:tr w:rsidR="004A707C" w:rsidRPr="003265CA" w14:paraId="55B5489A" w14:textId="77777777" w:rsidTr="00163012">
        <w:tc>
          <w:tcPr>
            <w:tcW w:w="1619" w:type="dxa"/>
          </w:tcPr>
          <w:p w14:paraId="2396AAA4" w14:textId="54DA4EDA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16</w:t>
            </w:r>
          </w:p>
        </w:tc>
        <w:tc>
          <w:tcPr>
            <w:tcW w:w="695" w:type="dxa"/>
          </w:tcPr>
          <w:p w14:paraId="661D0D8D" w14:textId="39958803" w:rsidR="004A707C" w:rsidRPr="003265CA" w:rsidRDefault="009B4939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039DBF01" w14:textId="44532D9C" w:rsidR="004A707C" w:rsidRPr="009B4939" w:rsidRDefault="009B4939" w:rsidP="004A707C">
            <w:pPr>
              <w:spacing w:before="20" w:after="20"/>
              <w:ind w:left="6"/>
              <w:rPr>
                <w:bCs/>
              </w:rPr>
            </w:pPr>
            <w:r w:rsidRPr="009B4939">
              <w:rPr>
                <w:rFonts w:asciiTheme="majorBidi" w:hAnsiTheme="majorBidi" w:cstheme="majorBidi"/>
              </w:rPr>
              <w:t>Transport of butylene (Spain)</w:t>
            </w:r>
          </w:p>
        </w:tc>
      </w:tr>
      <w:tr w:rsidR="004A707C" w:rsidRPr="003265CA" w14:paraId="43C99028" w14:textId="77777777" w:rsidTr="00163012">
        <w:tc>
          <w:tcPr>
            <w:tcW w:w="1619" w:type="dxa"/>
          </w:tcPr>
          <w:p w14:paraId="26AF217A" w14:textId="7FEBD813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17</w:t>
            </w:r>
          </w:p>
        </w:tc>
        <w:tc>
          <w:tcPr>
            <w:tcW w:w="695" w:type="dxa"/>
          </w:tcPr>
          <w:p w14:paraId="27A3FD85" w14:textId="26627F21" w:rsidR="004A707C" w:rsidRPr="003265CA" w:rsidRDefault="005A503C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(l)</w:t>
            </w:r>
          </w:p>
        </w:tc>
        <w:tc>
          <w:tcPr>
            <w:tcW w:w="6440" w:type="dxa"/>
          </w:tcPr>
          <w:p w14:paraId="594193A2" w14:textId="6498A362" w:rsidR="004A707C" w:rsidRPr="003265CA" w:rsidRDefault="005A503C" w:rsidP="004A707C">
            <w:pPr>
              <w:spacing w:before="20" w:after="20"/>
              <w:ind w:left="6"/>
              <w:rPr>
                <w:bCs/>
              </w:rPr>
            </w:pPr>
            <w:r>
              <w:t xml:space="preserve">Inconsistency </w:t>
            </w:r>
            <w:r w:rsidRPr="001E3EF9">
              <w:t>in the French description of the UN gap test in the Manual of Tests and Criteria</w:t>
            </w:r>
            <w:r>
              <w:t xml:space="preserve"> (Secretariat)</w:t>
            </w:r>
          </w:p>
        </w:tc>
      </w:tr>
      <w:tr w:rsidR="004A707C" w:rsidRPr="003265CA" w14:paraId="61135DE6" w14:textId="77777777" w:rsidTr="00163012">
        <w:tc>
          <w:tcPr>
            <w:tcW w:w="1619" w:type="dxa"/>
          </w:tcPr>
          <w:p w14:paraId="26AC345C" w14:textId="1B0811A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18</w:t>
            </w:r>
          </w:p>
        </w:tc>
        <w:tc>
          <w:tcPr>
            <w:tcW w:w="695" w:type="dxa"/>
          </w:tcPr>
          <w:p w14:paraId="3761817E" w14:textId="2F5FCA81" w:rsidR="004A707C" w:rsidRPr="003265CA" w:rsidRDefault="00897BD7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2B190F9" w14:textId="3A3F0EE1" w:rsidR="004A707C" w:rsidRPr="003265CA" w:rsidRDefault="00897BD7" w:rsidP="004A707C">
            <w:pPr>
              <w:spacing w:before="20" w:after="20"/>
              <w:ind w:left="6"/>
              <w:rPr>
                <w:bCs/>
              </w:rPr>
            </w:pPr>
            <w:r>
              <w:t>Modifications concerning Salvage Pressure Receptacles (Germany)</w:t>
            </w:r>
          </w:p>
        </w:tc>
      </w:tr>
      <w:tr w:rsidR="004A707C" w:rsidRPr="003265CA" w14:paraId="76D0E1E4" w14:textId="77777777" w:rsidTr="00163012">
        <w:tc>
          <w:tcPr>
            <w:tcW w:w="1619" w:type="dxa"/>
          </w:tcPr>
          <w:p w14:paraId="3F06184C" w14:textId="776ADAC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19/Rev.1</w:t>
            </w:r>
          </w:p>
        </w:tc>
        <w:tc>
          <w:tcPr>
            <w:tcW w:w="695" w:type="dxa"/>
          </w:tcPr>
          <w:p w14:paraId="67DEE9FB" w14:textId="5A8C0E96" w:rsidR="004A707C" w:rsidRPr="003265CA" w:rsidRDefault="00974C60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6440" w:type="dxa"/>
          </w:tcPr>
          <w:p w14:paraId="6DC3423C" w14:textId="08DB5DCA" w:rsidR="004A707C" w:rsidRPr="003265CA" w:rsidRDefault="00974C60" w:rsidP="004A707C">
            <w:pPr>
              <w:spacing w:before="20" w:after="20"/>
              <w:ind w:left="6"/>
              <w:rPr>
                <w:bCs/>
              </w:rPr>
            </w:pPr>
            <w:r>
              <w:t xml:space="preserve">Gas </w:t>
            </w:r>
            <w:r w:rsidRPr="00543938">
              <w:t>mixtures</w:t>
            </w:r>
            <w:r>
              <w:t xml:space="preserve"> containing fluorine (UN 1045) (Germany)</w:t>
            </w:r>
          </w:p>
        </w:tc>
      </w:tr>
      <w:tr w:rsidR="004A707C" w:rsidRPr="003265CA" w14:paraId="7FA502BB" w14:textId="77777777" w:rsidTr="00163012">
        <w:tc>
          <w:tcPr>
            <w:tcW w:w="1619" w:type="dxa"/>
          </w:tcPr>
          <w:p w14:paraId="4676EFD3" w14:textId="6462B79A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20</w:t>
            </w:r>
          </w:p>
        </w:tc>
        <w:tc>
          <w:tcPr>
            <w:tcW w:w="695" w:type="dxa"/>
          </w:tcPr>
          <w:p w14:paraId="5BDB3F34" w14:textId="27FA7603" w:rsidR="004A707C" w:rsidRPr="003265CA" w:rsidRDefault="00832795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(a)</w:t>
            </w:r>
          </w:p>
        </w:tc>
        <w:tc>
          <w:tcPr>
            <w:tcW w:w="6440" w:type="dxa"/>
          </w:tcPr>
          <w:p w14:paraId="051487A9" w14:textId="3A47D283" w:rsidR="004A707C" w:rsidRPr="003265CA" w:rsidRDefault="00832795" w:rsidP="004A707C">
            <w:pPr>
              <w:spacing w:before="20" w:after="20"/>
              <w:ind w:left="6"/>
              <w:rPr>
                <w:bCs/>
              </w:rPr>
            </w:pPr>
            <w:r w:rsidRPr="00C0412B">
              <w:t>A new Chapter 2.1 for the GHS</w:t>
            </w:r>
            <w:r>
              <w:t xml:space="preserve"> (Sweden)</w:t>
            </w:r>
          </w:p>
        </w:tc>
      </w:tr>
      <w:tr w:rsidR="00364E58" w:rsidRPr="003265CA" w14:paraId="6FA3A106" w14:textId="77777777" w:rsidTr="00163012">
        <w:tc>
          <w:tcPr>
            <w:tcW w:w="1619" w:type="dxa"/>
          </w:tcPr>
          <w:p w14:paraId="34E3E417" w14:textId="31C46347" w:rsidR="00364E58" w:rsidRPr="003265CA" w:rsidRDefault="00364E58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20/Add.1</w:t>
            </w:r>
          </w:p>
        </w:tc>
        <w:tc>
          <w:tcPr>
            <w:tcW w:w="695" w:type="dxa"/>
          </w:tcPr>
          <w:p w14:paraId="25B22511" w14:textId="059D6A5B" w:rsidR="00364E58" w:rsidRPr="003265CA" w:rsidRDefault="009B43E1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 (a)</w:t>
            </w:r>
          </w:p>
        </w:tc>
        <w:tc>
          <w:tcPr>
            <w:tcW w:w="6440" w:type="dxa"/>
          </w:tcPr>
          <w:p w14:paraId="3E44C76E" w14:textId="109323F4" w:rsidR="00364E58" w:rsidRPr="009B43E1" w:rsidRDefault="009B43E1" w:rsidP="004A707C">
            <w:pPr>
              <w:spacing w:before="20" w:after="20"/>
              <w:ind w:left="6"/>
              <w:rPr>
                <w:bCs/>
              </w:rPr>
            </w:pPr>
            <w:r w:rsidRPr="009B43E1">
              <w:rPr>
                <w:bCs/>
              </w:rPr>
              <w:t>A new Chapter 2.1 for the GHS – some amendments to ST/SG/AC.10/C.3/2020/20−ST/SG/AC.10/C.4/2020/5</w:t>
            </w:r>
            <w:r>
              <w:rPr>
                <w:bCs/>
              </w:rPr>
              <w:t xml:space="preserve"> (Sweden)</w:t>
            </w:r>
          </w:p>
        </w:tc>
      </w:tr>
      <w:tr w:rsidR="004A707C" w:rsidRPr="003265CA" w14:paraId="18C18E18" w14:textId="77777777" w:rsidTr="00163012">
        <w:tc>
          <w:tcPr>
            <w:tcW w:w="1619" w:type="dxa"/>
          </w:tcPr>
          <w:p w14:paraId="7866C3CE" w14:textId="2F4CC41B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21/Rev.1</w:t>
            </w:r>
          </w:p>
        </w:tc>
        <w:tc>
          <w:tcPr>
            <w:tcW w:w="695" w:type="dxa"/>
          </w:tcPr>
          <w:p w14:paraId="1972AA0D" w14:textId="2D6E178F" w:rsidR="004A707C" w:rsidRPr="003265CA" w:rsidRDefault="006055E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EF28412" w14:textId="0833270F" w:rsidR="004A707C" w:rsidRPr="003265CA" w:rsidRDefault="006055EE" w:rsidP="004A707C">
            <w:pPr>
              <w:spacing w:before="20" w:after="20"/>
              <w:ind w:left="6"/>
              <w:rPr>
                <w:bCs/>
              </w:rPr>
            </w:pPr>
            <w:r w:rsidRPr="00D20486">
              <w:rPr>
                <w:rFonts w:eastAsia="MS Mincho"/>
                <w:lang w:eastAsia="ja-JP"/>
              </w:rPr>
              <w:t xml:space="preserve">Request for a new </w:t>
            </w:r>
            <w:r w:rsidRPr="00D20486">
              <w:rPr>
                <w:lang w:val="en-US"/>
              </w:rPr>
              <w:t>UN number for</w:t>
            </w:r>
            <w:r>
              <w:rPr>
                <w:lang w:val="en-US"/>
              </w:rPr>
              <w:t xml:space="preserve"> cobalt dihydroxide powder (RPMASA, ICPP)</w:t>
            </w:r>
          </w:p>
        </w:tc>
      </w:tr>
      <w:tr w:rsidR="004A707C" w:rsidRPr="003265CA" w14:paraId="428F196A" w14:textId="77777777" w:rsidTr="00163012">
        <w:tc>
          <w:tcPr>
            <w:tcW w:w="1619" w:type="dxa"/>
          </w:tcPr>
          <w:p w14:paraId="5474E33E" w14:textId="4979B858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22</w:t>
            </w:r>
          </w:p>
        </w:tc>
        <w:tc>
          <w:tcPr>
            <w:tcW w:w="695" w:type="dxa"/>
          </w:tcPr>
          <w:p w14:paraId="233EA807" w14:textId="1C24E3FB" w:rsidR="004A707C" w:rsidRPr="003265CA" w:rsidRDefault="003376D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(a)</w:t>
            </w:r>
          </w:p>
        </w:tc>
        <w:tc>
          <w:tcPr>
            <w:tcW w:w="6440" w:type="dxa"/>
          </w:tcPr>
          <w:p w14:paraId="35C0DA9A" w14:textId="0A886DE3" w:rsidR="004A707C" w:rsidRPr="003265CA" w:rsidRDefault="003376D4" w:rsidP="004A707C">
            <w:pPr>
              <w:spacing w:before="20" w:after="20"/>
              <w:ind w:left="6"/>
              <w:rPr>
                <w:bCs/>
              </w:rPr>
            </w:pPr>
            <w:r w:rsidRPr="00FA158B">
              <w:t>Amendments to the Manual of Tests and Criteria to accommodate the new GHS Chapter 2.1 – in principle</w:t>
            </w:r>
            <w:r>
              <w:t xml:space="preserve"> (Sweden)</w:t>
            </w:r>
          </w:p>
        </w:tc>
      </w:tr>
      <w:tr w:rsidR="004A707C" w:rsidRPr="003265CA" w14:paraId="0F2F9E6F" w14:textId="77777777" w:rsidTr="00163012">
        <w:tc>
          <w:tcPr>
            <w:tcW w:w="1619" w:type="dxa"/>
          </w:tcPr>
          <w:p w14:paraId="06CEDEB0" w14:textId="12D91412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23</w:t>
            </w:r>
          </w:p>
        </w:tc>
        <w:tc>
          <w:tcPr>
            <w:tcW w:w="695" w:type="dxa"/>
          </w:tcPr>
          <w:p w14:paraId="4941BDFC" w14:textId="0F5A2078" w:rsidR="004A707C" w:rsidRPr="003265CA" w:rsidRDefault="0035197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(a)</w:t>
            </w:r>
          </w:p>
        </w:tc>
        <w:tc>
          <w:tcPr>
            <w:tcW w:w="6440" w:type="dxa"/>
          </w:tcPr>
          <w:p w14:paraId="7A22414A" w14:textId="73F7CC07" w:rsidR="004A707C" w:rsidRPr="003265CA" w:rsidRDefault="00351974" w:rsidP="004A707C">
            <w:pPr>
              <w:spacing w:before="20" w:after="20"/>
              <w:ind w:left="6"/>
              <w:rPr>
                <w:bCs/>
              </w:rPr>
            </w:pPr>
            <w:r>
              <w:t>Allocation of precautionary statements for the new Chapter 2.1 (Sweden)</w:t>
            </w:r>
          </w:p>
        </w:tc>
      </w:tr>
      <w:tr w:rsidR="00364E58" w:rsidRPr="003265CA" w14:paraId="2CB5D995" w14:textId="77777777" w:rsidTr="00163012">
        <w:tc>
          <w:tcPr>
            <w:tcW w:w="1619" w:type="dxa"/>
          </w:tcPr>
          <w:p w14:paraId="79DCE225" w14:textId="7DCD9E61" w:rsidR="00364E58" w:rsidRPr="003265CA" w:rsidRDefault="00364E58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>
              <w:rPr>
                <w:bCs/>
              </w:rPr>
              <w:t>23/Add.1</w:t>
            </w:r>
          </w:p>
        </w:tc>
        <w:tc>
          <w:tcPr>
            <w:tcW w:w="695" w:type="dxa"/>
          </w:tcPr>
          <w:p w14:paraId="29DC9B15" w14:textId="3505EB0D" w:rsidR="00364E58" w:rsidRPr="003265CA" w:rsidRDefault="004D7EFA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 (a)</w:t>
            </w:r>
          </w:p>
        </w:tc>
        <w:tc>
          <w:tcPr>
            <w:tcW w:w="6440" w:type="dxa"/>
          </w:tcPr>
          <w:p w14:paraId="0F362F00" w14:textId="61CE89B7" w:rsidR="00364E58" w:rsidRPr="003265CA" w:rsidRDefault="004D7EFA" w:rsidP="004A707C">
            <w:pPr>
              <w:spacing w:before="20" w:after="20"/>
              <w:ind w:left="6"/>
              <w:rPr>
                <w:bCs/>
              </w:rPr>
            </w:pPr>
            <w:r>
              <w:t>Allocation of precautionary statements for the</w:t>
            </w:r>
            <w:r w:rsidRPr="005401D5">
              <w:t xml:space="preserve"> new </w:t>
            </w:r>
            <w:r>
              <w:t xml:space="preserve">GHS </w:t>
            </w:r>
            <w:r w:rsidRPr="005401D5">
              <w:t>Chapter 2.1</w:t>
            </w:r>
            <w:r>
              <w:t xml:space="preserve"> – amendments regarding P236 (Sweden)</w:t>
            </w:r>
          </w:p>
        </w:tc>
      </w:tr>
      <w:tr w:rsidR="004A707C" w:rsidRPr="003265CA" w14:paraId="6080AD6C" w14:textId="77777777" w:rsidTr="00163012">
        <w:tc>
          <w:tcPr>
            <w:tcW w:w="1619" w:type="dxa"/>
          </w:tcPr>
          <w:p w14:paraId="30DDC731" w14:textId="1EDD6AE2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24/Rev.1</w:t>
            </w:r>
          </w:p>
        </w:tc>
        <w:tc>
          <w:tcPr>
            <w:tcW w:w="695" w:type="dxa"/>
          </w:tcPr>
          <w:p w14:paraId="472F657D" w14:textId="22447135" w:rsidR="004A707C" w:rsidRPr="003265CA" w:rsidRDefault="00BB60D4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0553937" w14:textId="5456D55F" w:rsidR="004A707C" w:rsidRPr="003265CA" w:rsidRDefault="00BB60D4" w:rsidP="004A707C">
            <w:pPr>
              <w:spacing w:before="20" w:after="20"/>
              <w:ind w:left="6"/>
              <w:rPr>
                <w:bCs/>
              </w:rPr>
            </w:pPr>
            <w:r w:rsidRPr="0084631E">
              <w:t>Amendments</w:t>
            </w:r>
            <w:r>
              <w:rPr>
                <w:lang w:val="en-US"/>
              </w:rPr>
              <w:t xml:space="preserve"> to P621 (Belgium)</w:t>
            </w:r>
          </w:p>
        </w:tc>
      </w:tr>
      <w:tr w:rsidR="004A707C" w:rsidRPr="003265CA" w14:paraId="4AB2EF8A" w14:textId="77777777" w:rsidTr="00163012">
        <w:tc>
          <w:tcPr>
            <w:tcW w:w="1619" w:type="dxa"/>
          </w:tcPr>
          <w:p w14:paraId="4389FC26" w14:textId="440FD911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25</w:t>
            </w:r>
          </w:p>
        </w:tc>
        <w:tc>
          <w:tcPr>
            <w:tcW w:w="695" w:type="dxa"/>
          </w:tcPr>
          <w:p w14:paraId="1F9B25F5" w14:textId="6673B2C8" w:rsidR="004A707C" w:rsidRPr="003265CA" w:rsidRDefault="00BB129E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(l)</w:t>
            </w:r>
          </w:p>
        </w:tc>
        <w:tc>
          <w:tcPr>
            <w:tcW w:w="6440" w:type="dxa"/>
          </w:tcPr>
          <w:p w14:paraId="1E0BEDEA" w14:textId="034FDF6E" w:rsidR="004A707C" w:rsidRPr="003265CA" w:rsidRDefault="00BB129E" w:rsidP="004A707C">
            <w:pPr>
              <w:spacing w:before="20" w:after="20"/>
              <w:ind w:left="6"/>
              <w:rPr>
                <w:bCs/>
              </w:rPr>
            </w:pPr>
            <w:r>
              <w:t>Terms of Reference for the work on “Exclusion from Class 1” within the Explosives Working Group</w:t>
            </w:r>
            <w:r w:rsidR="00FF2BB3">
              <w:t xml:space="preserve"> (France, COSTHA)</w:t>
            </w:r>
          </w:p>
        </w:tc>
      </w:tr>
      <w:tr w:rsidR="004A707C" w:rsidRPr="003265CA" w14:paraId="5E62C4DC" w14:textId="77777777" w:rsidTr="00163012">
        <w:tc>
          <w:tcPr>
            <w:tcW w:w="1619" w:type="dxa"/>
          </w:tcPr>
          <w:p w14:paraId="4D9C708D" w14:textId="19D3CC9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26</w:t>
            </w:r>
          </w:p>
        </w:tc>
        <w:tc>
          <w:tcPr>
            <w:tcW w:w="695" w:type="dxa"/>
          </w:tcPr>
          <w:p w14:paraId="0596AEE3" w14:textId="47DB21FB" w:rsidR="004A707C" w:rsidRPr="003265CA" w:rsidRDefault="00694263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00BFEFE5" w14:textId="7912FD5F" w:rsidR="004A707C" w:rsidRPr="003265CA" w:rsidRDefault="00694263" w:rsidP="004A707C">
            <w:pPr>
              <w:spacing w:before="20" w:after="20"/>
              <w:ind w:left="6"/>
              <w:rPr>
                <w:bCs/>
              </w:rPr>
            </w:pPr>
            <w:r w:rsidRPr="002D079F">
              <w:t>Miscellaneous proposals for amendments to the Model Regulations on the Transport of Dangerous Goods</w:t>
            </w:r>
            <w:r>
              <w:t xml:space="preserve"> (ICAO)</w:t>
            </w:r>
          </w:p>
        </w:tc>
      </w:tr>
      <w:tr w:rsidR="004A707C" w:rsidRPr="003265CA" w14:paraId="2F0E4DF5" w14:textId="77777777" w:rsidTr="00163012">
        <w:tc>
          <w:tcPr>
            <w:tcW w:w="1619" w:type="dxa"/>
          </w:tcPr>
          <w:p w14:paraId="0E270D42" w14:textId="379BBF75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27</w:t>
            </w:r>
          </w:p>
        </w:tc>
        <w:tc>
          <w:tcPr>
            <w:tcW w:w="695" w:type="dxa"/>
          </w:tcPr>
          <w:p w14:paraId="0B345A0C" w14:textId="20B2C696" w:rsidR="004A707C" w:rsidRPr="003265CA" w:rsidRDefault="0090052B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726F3342" w14:textId="38870D65" w:rsidR="004A707C" w:rsidRPr="003265CA" w:rsidRDefault="008259DF" w:rsidP="004A707C">
            <w:pPr>
              <w:spacing w:before="20" w:after="20"/>
              <w:ind w:left="6"/>
              <w:rPr>
                <w:bCs/>
              </w:rPr>
            </w:pPr>
            <w:r>
              <w:t>Information on salvage in the transport document when using packagings not approved as salvage packagings (Germany)</w:t>
            </w:r>
          </w:p>
        </w:tc>
      </w:tr>
      <w:tr w:rsidR="004A707C" w:rsidRPr="003265CA" w14:paraId="0F3D878D" w14:textId="77777777" w:rsidTr="00163012">
        <w:tc>
          <w:tcPr>
            <w:tcW w:w="1619" w:type="dxa"/>
          </w:tcPr>
          <w:p w14:paraId="52D187E5" w14:textId="3B88C22C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28/Rev.1</w:t>
            </w:r>
          </w:p>
        </w:tc>
        <w:tc>
          <w:tcPr>
            <w:tcW w:w="695" w:type="dxa"/>
          </w:tcPr>
          <w:p w14:paraId="4B573881" w14:textId="70147E55" w:rsidR="004A707C" w:rsidRPr="003265CA" w:rsidRDefault="009D49A6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6C1F7E4F" w14:textId="12D778FD" w:rsidR="004A707C" w:rsidRPr="003265CA" w:rsidRDefault="009D49A6" w:rsidP="004A707C">
            <w:pPr>
              <w:spacing w:before="20" w:after="20"/>
              <w:ind w:left="6"/>
              <w:rPr>
                <w:bCs/>
              </w:rPr>
            </w:pPr>
            <w:r>
              <w:t xml:space="preserve">Alternative methods of testing of packagings - Consequential amendments resulting from </w:t>
            </w:r>
            <w:r w:rsidRPr="002309C2">
              <w:t xml:space="preserve">ST/SG/AC.10/C.3/112, </w:t>
            </w:r>
            <w:r w:rsidRPr="004202C1">
              <w:t xml:space="preserve">para. </w:t>
            </w:r>
            <w:r>
              <w:t xml:space="preserve">80 </w:t>
            </w:r>
            <w:r w:rsidRPr="004202C1">
              <w:t>and Annex I</w:t>
            </w:r>
            <w:r>
              <w:t xml:space="preserve"> (Belgium, Germany)</w:t>
            </w:r>
          </w:p>
        </w:tc>
      </w:tr>
      <w:tr w:rsidR="004A707C" w:rsidRPr="003265CA" w14:paraId="39AB3488" w14:textId="77777777" w:rsidTr="00163012">
        <w:tc>
          <w:tcPr>
            <w:tcW w:w="1619" w:type="dxa"/>
          </w:tcPr>
          <w:p w14:paraId="4685E099" w14:textId="4BE741B7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29</w:t>
            </w:r>
          </w:p>
        </w:tc>
        <w:tc>
          <w:tcPr>
            <w:tcW w:w="695" w:type="dxa"/>
          </w:tcPr>
          <w:p w14:paraId="19062626" w14:textId="62DB9D11" w:rsidR="004A707C" w:rsidRPr="003265CA" w:rsidRDefault="002B3993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(a)</w:t>
            </w:r>
          </w:p>
        </w:tc>
        <w:tc>
          <w:tcPr>
            <w:tcW w:w="6440" w:type="dxa"/>
          </w:tcPr>
          <w:p w14:paraId="1BF24E1B" w14:textId="7493271A" w:rsidR="004A707C" w:rsidRPr="003265CA" w:rsidRDefault="002B3993" w:rsidP="004A707C">
            <w:pPr>
              <w:spacing w:before="20" w:after="20"/>
              <w:ind w:left="6"/>
              <w:rPr>
                <w:bCs/>
              </w:rPr>
            </w:pPr>
            <w:r>
              <w:t>Applicability of packing instruction LP906, and clarification of packing instruction P911 (RECHARGE, OICA, PRBA, COSTHA)</w:t>
            </w:r>
          </w:p>
        </w:tc>
      </w:tr>
      <w:tr w:rsidR="004A707C" w:rsidRPr="003265CA" w14:paraId="7C359EE8" w14:textId="77777777" w:rsidTr="00163012">
        <w:tc>
          <w:tcPr>
            <w:tcW w:w="1619" w:type="dxa"/>
          </w:tcPr>
          <w:p w14:paraId="780B0D42" w14:textId="26C08D94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lastRenderedPageBreak/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30</w:t>
            </w:r>
          </w:p>
        </w:tc>
        <w:tc>
          <w:tcPr>
            <w:tcW w:w="695" w:type="dxa"/>
          </w:tcPr>
          <w:p w14:paraId="5B08A498" w14:textId="48090AF6" w:rsidR="004A707C" w:rsidRPr="003265CA" w:rsidRDefault="00B963B2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(c)</w:t>
            </w:r>
          </w:p>
        </w:tc>
        <w:tc>
          <w:tcPr>
            <w:tcW w:w="6440" w:type="dxa"/>
          </w:tcPr>
          <w:p w14:paraId="759F52BA" w14:textId="3A729D1D" w:rsidR="004A707C" w:rsidRPr="003265CA" w:rsidRDefault="00B963B2" w:rsidP="004A707C">
            <w:pPr>
              <w:spacing w:before="20" w:after="20"/>
              <w:ind w:left="6"/>
              <w:rPr>
                <w:bCs/>
              </w:rPr>
            </w:pPr>
            <w:r w:rsidRPr="00AD08B1">
              <w:t>Tests for oxidizing liquids and oxidizing solids</w:t>
            </w:r>
            <w:r w:rsidRPr="00AD08B1">
              <w:br/>
              <w:t>improvement regarding consideration for particle size, friable or coated materials</w:t>
            </w:r>
            <w:r>
              <w:t xml:space="preserve"> (France)</w:t>
            </w:r>
          </w:p>
        </w:tc>
      </w:tr>
      <w:tr w:rsidR="004A707C" w:rsidRPr="003265CA" w14:paraId="7EF7A122" w14:textId="77777777" w:rsidTr="00163012">
        <w:tc>
          <w:tcPr>
            <w:tcW w:w="1619" w:type="dxa"/>
          </w:tcPr>
          <w:p w14:paraId="301E1581" w14:textId="5331ED80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31</w:t>
            </w:r>
          </w:p>
        </w:tc>
        <w:tc>
          <w:tcPr>
            <w:tcW w:w="695" w:type="dxa"/>
          </w:tcPr>
          <w:p w14:paraId="0D2BCD02" w14:textId="641B8FE9" w:rsidR="004A707C" w:rsidRPr="003265CA" w:rsidRDefault="001A2C53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646482B7" w14:textId="378AD509" w:rsidR="004A707C" w:rsidRPr="003265CA" w:rsidRDefault="001A2C53" w:rsidP="004A707C">
            <w:pPr>
              <w:spacing w:before="20" w:after="20"/>
              <w:ind w:left="6"/>
              <w:rPr>
                <w:bCs/>
              </w:rPr>
            </w:pPr>
            <w:r>
              <w:t>Amendment to classification of toxins extracted from living sources (China)</w:t>
            </w:r>
          </w:p>
        </w:tc>
      </w:tr>
      <w:tr w:rsidR="004A707C" w:rsidRPr="003265CA" w14:paraId="17786B23" w14:textId="77777777" w:rsidTr="00163012">
        <w:tc>
          <w:tcPr>
            <w:tcW w:w="1619" w:type="dxa"/>
          </w:tcPr>
          <w:p w14:paraId="7CEDA2D0" w14:textId="77817C6E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32</w:t>
            </w:r>
          </w:p>
        </w:tc>
        <w:tc>
          <w:tcPr>
            <w:tcW w:w="695" w:type="dxa"/>
          </w:tcPr>
          <w:p w14:paraId="438C035E" w14:textId="322879E9" w:rsidR="004A707C" w:rsidRPr="003265CA" w:rsidRDefault="005A0903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6D6A0616" w14:textId="760E95B9" w:rsidR="004A707C" w:rsidRPr="003265CA" w:rsidRDefault="005A0903" w:rsidP="004A707C">
            <w:pPr>
              <w:spacing w:before="20" w:after="20"/>
              <w:ind w:left="6"/>
              <w:rPr>
                <w:bCs/>
              </w:rPr>
            </w:pPr>
            <w:r>
              <w:t>Amendments to excepted quantities of UN 3208 (China)</w:t>
            </w:r>
          </w:p>
        </w:tc>
      </w:tr>
      <w:tr w:rsidR="004A707C" w:rsidRPr="003265CA" w14:paraId="2469CDC3" w14:textId="77777777" w:rsidTr="00163012">
        <w:tc>
          <w:tcPr>
            <w:tcW w:w="1619" w:type="dxa"/>
          </w:tcPr>
          <w:p w14:paraId="01B2DBFC" w14:textId="461E70B0" w:rsidR="004A707C" w:rsidRPr="003265CA" w:rsidRDefault="004A707C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 w:rsidR="00364E58">
              <w:rPr>
                <w:bCs/>
              </w:rPr>
              <w:t>2020</w:t>
            </w:r>
            <w:r w:rsidRPr="003265CA">
              <w:rPr>
                <w:bCs/>
              </w:rPr>
              <w:t>/</w:t>
            </w:r>
            <w:r w:rsidR="00364E58">
              <w:rPr>
                <w:bCs/>
              </w:rPr>
              <w:t>33</w:t>
            </w:r>
          </w:p>
        </w:tc>
        <w:tc>
          <w:tcPr>
            <w:tcW w:w="695" w:type="dxa"/>
          </w:tcPr>
          <w:p w14:paraId="45AE03DA" w14:textId="10726210" w:rsidR="004A707C" w:rsidRPr="003265CA" w:rsidRDefault="00874FB8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10 (b)</w:t>
            </w:r>
          </w:p>
        </w:tc>
        <w:tc>
          <w:tcPr>
            <w:tcW w:w="6440" w:type="dxa"/>
          </w:tcPr>
          <w:p w14:paraId="3FD6899B" w14:textId="6746AF89" w:rsidR="004A707C" w:rsidRPr="003265CA" w:rsidRDefault="00874FB8" w:rsidP="004A707C">
            <w:pPr>
              <w:spacing w:before="20" w:after="20"/>
              <w:ind w:left="6"/>
              <w:rPr>
                <w:bCs/>
              </w:rPr>
            </w:pPr>
            <w:r>
              <w:t xml:space="preserve">Clarification of 2.9.3.4.3.4 of Model Regulations </w:t>
            </w:r>
            <w:r>
              <w:rPr>
                <w:szCs w:val="28"/>
              </w:rPr>
              <w:t>and</w:t>
            </w:r>
            <w:r w:rsidRPr="00C6017F">
              <w:rPr>
                <w:rStyle w:val="CommentReference"/>
                <w:sz w:val="28"/>
                <w:szCs w:val="28"/>
              </w:rPr>
              <w:t xml:space="preserve"> </w:t>
            </w:r>
            <w:r>
              <w:rPr>
                <w:szCs w:val="28"/>
              </w:rPr>
              <w:t>4.1.3.3.4</w:t>
            </w:r>
            <w:r>
              <w:t xml:space="preserve"> of GHS (China)</w:t>
            </w:r>
          </w:p>
        </w:tc>
      </w:tr>
      <w:tr w:rsidR="00364E58" w:rsidRPr="003265CA" w14:paraId="616CC4A3" w14:textId="77777777" w:rsidTr="00163012">
        <w:tc>
          <w:tcPr>
            <w:tcW w:w="1619" w:type="dxa"/>
          </w:tcPr>
          <w:p w14:paraId="0A566503" w14:textId="4D8ADFC4" w:rsidR="00364E58" w:rsidRPr="003265CA" w:rsidRDefault="00364E58" w:rsidP="004A707C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3265CA">
              <w:rPr>
                <w:bCs/>
              </w:rPr>
              <w:t>–/</w:t>
            </w:r>
            <w:r>
              <w:rPr>
                <w:bCs/>
              </w:rPr>
              <w:t>2020/33/Add.1</w:t>
            </w:r>
          </w:p>
        </w:tc>
        <w:tc>
          <w:tcPr>
            <w:tcW w:w="695" w:type="dxa"/>
          </w:tcPr>
          <w:p w14:paraId="2F6DCF66" w14:textId="36F8EA65" w:rsidR="00364E58" w:rsidRPr="003265CA" w:rsidRDefault="0051748D" w:rsidP="004A707C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 (b)</w:t>
            </w:r>
          </w:p>
        </w:tc>
        <w:tc>
          <w:tcPr>
            <w:tcW w:w="6440" w:type="dxa"/>
          </w:tcPr>
          <w:p w14:paraId="22BA5572" w14:textId="49A32D0F" w:rsidR="00364E58" w:rsidRPr="003265CA" w:rsidRDefault="0051748D" w:rsidP="004A707C">
            <w:pPr>
              <w:spacing w:before="20" w:after="20"/>
              <w:ind w:left="6"/>
              <w:rPr>
                <w:bCs/>
              </w:rPr>
            </w:pPr>
            <w:r w:rsidRPr="006842A7">
              <w:t>Clarification of 2.9.3.4.3.4 of Model Regulations and 4.1.3.3.4 of GHS</w:t>
            </w:r>
            <w:r>
              <w:t xml:space="preserve"> (China)</w:t>
            </w:r>
          </w:p>
        </w:tc>
      </w:tr>
      <w:tr w:rsidR="00364E58" w:rsidRPr="003265CA" w14:paraId="0379282D" w14:textId="77777777" w:rsidTr="00163012">
        <w:tc>
          <w:tcPr>
            <w:tcW w:w="1619" w:type="dxa"/>
          </w:tcPr>
          <w:p w14:paraId="3F130894" w14:textId="6E99092C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7E38C3">
              <w:rPr>
                <w:bCs/>
              </w:rPr>
              <w:t>–/2020/</w:t>
            </w:r>
            <w:r>
              <w:rPr>
                <w:bCs/>
              </w:rPr>
              <w:t>34</w:t>
            </w:r>
          </w:p>
        </w:tc>
        <w:tc>
          <w:tcPr>
            <w:tcW w:w="695" w:type="dxa"/>
          </w:tcPr>
          <w:p w14:paraId="583CFAD8" w14:textId="7886D905" w:rsidR="00364E58" w:rsidRDefault="00DB579F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(g)</w:t>
            </w:r>
          </w:p>
        </w:tc>
        <w:tc>
          <w:tcPr>
            <w:tcW w:w="6440" w:type="dxa"/>
          </w:tcPr>
          <w:p w14:paraId="36700B95" w14:textId="650F4984" w:rsidR="00364E58" w:rsidRDefault="00DB579F" w:rsidP="00364E58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 xml:space="preserve">Proposals to amend </w:t>
            </w:r>
            <w:bookmarkStart w:id="0" w:name="OLE_LINK9"/>
            <w:bookmarkStart w:id="1" w:name="OLE_LINK8"/>
            <w:bookmarkStart w:id="2" w:name="OLE_LINK50"/>
            <w:bookmarkStart w:id="3" w:name="OLE_LINK49"/>
            <w:bookmarkStart w:id="4" w:name="OLE_LINK43"/>
            <w:bookmarkStart w:id="5" w:name="OLE_LINK31"/>
            <w:bookmarkStart w:id="6" w:name="OLE_LINK23"/>
            <w:bookmarkStart w:id="7" w:name="OLE_LINK12"/>
            <w:bookmarkStart w:id="8" w:name="OLE_LINK11"/>
            <w:bookmarkStart w:id="9" w:name="OLE_LINK7"/>
            <w:bookmarkStart w:id="10" w:name="OLE_LINK6"/>
            <w:r>
              <w:rPr>
                <w:lang w:val="en-US"/>
              </w:rPr>
              <w:t>Figure 33.2.4.1</w:t>
            </w:r>
            <w:bookmarkEnd w:id="0"/>
            <w:bookmarkEnd w:id="1"/>
            <w:r>
              <w:rPr>
                <w:lang w:val="en-US"/>
              </w:rPr>
              <w:t>:(A)</w:t>
            </w:r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>
              <w:rPr>
                <w:lang w:val="en-US"/>
              </w:rPr>
              <w:t xml:space="preserve"> </w:t>
            </w:r>
            <w:bookmarkStart w:id="11" w:name="OLE_LINK30"/>
            <w:bookmarkStart w:id="12" w:name="OLE_LINK29"/>
            <w:bookmarkStart w:id="13" w:name="OLE_LINK10"/>
            <w:r>
              <w:rPr>
                <w:lang w:val="en-US"/>
              </w:rPr>
              <w:t>cross-section</w:t>
            </w:r>
            <w:bookmarkEnd w:id="11"/>
            <w:bookmarkEnd w:id="12"/>
            <w:r>
              <w:rPr>
                <w:lang w:val="en-US"/>
              </w:rPr>
              <w:t xml:space="preserve"> of the 250 mm long mould</w:t>
            </w:r>
            <w:bookmarkEnd w:id="9"/>
            <w:bookmarkEnd w:id="10"/>
            <w:bookmarkEnd w:id="13"/>
            <w:r>
              <w:rPr>
                <w:lang w:val="en-US"/>
              </w:rPr>
              <w:t xml:space="preserve"> </w:t>
            </w:r>
            <w:r>
              <w:t>in</w:t>
            </w:r>
            <w:r>
              <w:rPr>
                <w:lang w:val="en-US"/>
              </w:rPr>
              <w:t xml:space="preserve"> the Manual of Tests and Criteria (China)</w:t>
            </w:r>
          </w:p>
        </w:tc>
      </w:tr>
      <w:tr w:rsidR="00364E58" w:rsidRPr="003265CA" w14:paraId="661C9490" w14:textId="77777777" w:rsidTr="00163012">
        <w:tc>
          <w:tcPr>
            <w:tcW w:w="1619" w:type="dxa"/>
          </w:tcPr>
          <w:p w14:paraId="6A23F58C" w14:textId="620B1222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7E38C3">
              <w:rPr>
                <w:bCs/>
              </w:rPr>
              <w:t>–/2020/</w:t>
            </w:r>
            <w:r>
              <w:rPr>
                <w:bCs/>
              </w:rPr>
              <w:t>35</w:t>
            </w:r>
          </w:p>
        </w:tc>
        <w:tc>
          <w:tcPr>
            <w:tcW w:w="695" w:type="dxa"/>
          </w:tcPr>
          <w:p w14:paraId="008FFCAA" w14:textId="6CF7EE61" w:rsidR="00364E58" w:rsidRDefault="00C04DFB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2EDCC273" w14:textId="742F2CBA" w:rsidR="00364E58" w:rsidRDefault="00C04DFB" w:rsidP="00364E58">
            <w:pPr>
              <w:spacing w:before="20" w:after="20"/>
              <w:ind w:left="6"/>
              <w:rPr>
                <w:bCs/>
              </w:rPr>
            </w:pPr>
            <w:r>
              <w:t>Scope of 4G packaging and the translation of the Chinese version (China)</w:t>
            </w:r>
          </w:p>
        </w:tc>
      </w:tr>
      <w:tr w:rsidR="00364E58" w:rsidRPr="003265CA" w14:paraId="37A41149" w14:textId="77777777" w:rsidTr="00163012">
        <w:tc>
          <w:tcPr>
            <w:tcW w:w="1619" w:type="dxa"/>
          </w:tcPr>
          <w:p w14:paraId="46CA48F7" w14:textId="30241BF7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7E38C3">
              <w:rPr>
                <w:bCs/>
              </w:rPr>
              <w:t>–/2020/</w:t>
            </w:r>
            <w:r>
              <w:rPr>
                <w:bCs/>
              </w:rPr>
              <w:t>36</w:t>
            </w:r>
          </w:p>
        </w:tc>
        <w:tc>
          <w:tcPr>
            <w:tcW w:w="695" w:type="dxa"/>
          </w:tcPr>
          <w:p w14:paraId="595E00EC" w14:textId="3CF96639" w:rsidR="00364E58" w:rsidRDefault="009C17AC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06564BBC" w14:textId="782885F2" w:rsidR="00364E58" w:rsidRDefault="009C17AC" w:rsidP="00364E58">
            <w:pPr>
              <w:spacing w:before="20" w:after="20"/>
              <w:ind w:left="6"/>
              <w:rPr>
                <w:bCs/>
              </w:rPr>
            </w:pPr>
            <w:r>
              <w:t>Supplement for drop orientations in the drop test of box packaging (China)</w:t>
            </w:r>
          </w:p>
        </w:tc>
      </w:tr>
      <w:tr w:rsidR="00364E58" w:rsidRPr="003265CA" w14:paraId="5026A161" w14:textId="77777777" w:rsidTr="00163012">
        <w:tc>
          <w:tcPr>
            <w:tcW w:w="1619" w:type="dxa"/>
          </w:tcPr>
          <w:p w14:paraId="385BA9EE" w14:textId="794851E2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37</w:t>
            </w:r>
          </w:p>
        </w:tc>
        <w:tc>
          <w:tcPr>
            <w:tcW w:w="695" w:type="dxa"/>
          </w:tcPr>
          <w:p w14:paraId="2F92CF3A" w14:textId="589CC322" w:rsidR="00364E58" w:rsidRDefault="00DB2A67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2E24ADA7" w14:textId="125C4B9D" w:rsidR="00364E58" w:rsidRDefault="00DB2A67" w:rsidP="00364E58">
            <w:pPr>
              <w:spacing w:before="20" w:after="20"/>
              <w:ind w:left="6"/>
              <w:rPr>
                <w:bCs/>
              </w:rPr>
            </w:pPr>
            <w:r>
              <w:t>Increase a water temperature adjustment factor for the hydraulic test (China)</w:t>
            </w:r>
          </w:p>
        </w:tc>
      </w:tr>
      <w:tr w:rsidR="00364E58" w:rsidRPr="003265CA" w14:paraId="1259A15A" w14:textId="77777777" w:rsidTr="00163012">
        <w:tc>
          <w:tcPr>
            <w:tcW w:w="1619" w:type="dxa"/>
          </w:tcPr>
          <w:p w14:paraId="6F890AE2" w14:textId="0A3A4E1F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38/Rev.1</w:t>
            </w:r>
          </w:p>
        </w:tc>
        <w:tc>
          <w:tcPr>
            <w:tcW w:w="695" w:type="dxa"/>
          </w:tcPr>
          <w:p w14:paraId="77736C5F" w14:textId="5A3681C0" w:rsidR="00364E58" w:rsidRDefault="00B762D3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22117246" w14:textId="39AD723C" w:rsidR="00364E58" w:rsidRDefault="00B762D3" w:rsidP="00364E58">
            <w:pPr>
              <w:spacing w:before="20" w:after="20"/>
              <w:ind w:left="6"/>
              <w:rPr>
                <w:bCs/>
              </w:rPr>
            </w:pPr>
            <w:r>
              <w:t>Aromatic and flavouring, UN 1169 and UN 1197 (Spain, CEFIC)</w:t>
            </w:r>
          </w:p>
        </w:tc>
      </w:tr>
      <w:tr w:rsidR="00364E58" w:rsidRPr="003265CA" w14:paraId="555B91D3" w14:textId="77777777" w:rsidTr="00163012">
        <w:tc>
          <w:tcPr>
            <w:tcW w:w="1619" w:type="dxa"/>
          </w:tcPr>
          <w:p w14:paraId="73D777D6" w14:textId="1A4BD980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39/Rev.1</w:t>
            </w:r>
          </w:p>
        </w:tc>
        <w:tc>
          <w:tcPr>
            <w:tcW w:w="695" w:type="dxa"/>
          </w:tcPr>
          <w:p w14:paraId="2C1D37BE" w14:textId="5C489545" w:rsidR="00364E58" w:rsidRDefault="00F244D5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(a)</w:t>
            </w:r>
          </w:p>
        </w:tc>
        <w:tc>
          <w:tcPr>
            <w:tcW w:w="6440" w:type="dxa"/>
          </w:tcPr>
          <w:p w14:paraId="77F0362F" w14:textId="3497A10F" w:rsidR="00364E58" w:rsidRDefault="00F244D5" w:rsidP="00364E58">
            <w:pPr>
              <w:spacing w:before="20" w:after="20"/>
              <w:ind w:left="6"/>
              <w:rPr>
                <w:bCs/>
              </w:rPr>
            </w:pPr>
            <w:r w:rsidRPr="00C75A56">
              <w:rPr>
                <w:rFonts w:asciiTheme="majorBidi" w:hAnsiTheme="majorBidi" w:cstheme="majorBidi"/>
                <w:lang w:val="en-US"/>
              </w:rPr>
              <w:t>Optical differentiation of placards for gases</w:t>
            </w:r>
            <w:r>
              <w:rPr>
                <w:rFonts w:asciiTheme="majorBidi" w:hAnsiTheme="majorBidi" w:cstheme="majorBidi"/>
                <w:lang w:val="en-US"/>
              </w:rPr>
              <w:t xml:space="preserve"> (CTIF)</w:t>
            </w:r>
          </w:p>
        </w:tc>
      </w:tr>
      <w:tr w:rsidR="00364E58" w:rsidRPr="003265CA" w14:paraId="56310C9B" w14:textId="77777777" w:rsidTr="00163012">
        <w:tc>
          <w:tcPr>
            <w:tcW w:w="1619" w:type="dxa"/>
          </w:tcPr>
          <w:p w14:paraId="11966093" w14:textId="7736D969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40</w:t>
            </w:r>
          </w:p>
        </w:tc>
        <w:tc>
          <w:tcPr>
            <w:tcW w:w="695" w:type="dxa"/>
          </w:tcPr>
          <w:p w14:paraId="5103B0C2" w14:textId="03C09321" w:rsidR="00364E58" w:rsidRDefault="00FE6FC6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15A0D5A6" w14:textId="097A2673" w:rsidR="00364E58" w:rsidRDefault="00FE6FC6" w:rsidP="00364E58">
            <w:pPr>
              <w:spacing w:before="20" w:after="20"/>
              <w:ind w:left="6"/>
              <w:rPr>
                <w:bCs/>
              </w:rPr>
            </w:pPr>
            <w:r w:rsidRPr="005114A6">
              <w:t xml:space="preserve">Revision to </w:t>
            </w:r>
            <w:r>
              <w:t>2.9.4 to separate the quality management system from classification requirements (IATA)</w:t>
            </w:r>
          </w:p>
        </w:tc>
      </w:tr>
      <w:tr w:rsidR="00364E58" w:rsidRPr="003265CA" w14:paraId="1F3D3140" w14:textId="77777777" w:rsidTr="00163012">
        <w:tc>
          <w:tcPr>
            <w:tcW w:w="1619" w:type="dxa"/>
          </w:tcPr>
          <w:p w14:paraId="29942552" w14:textId="33B5A353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41</w:t>
            </w:r>
          </w:p>
        </w:tc>
        <w:tc>
          <w:tcPr>
            <w:tcW w:w="695" w:type="dxa"/>
          </w:tcPr>
          <w:p w14:paraId="33688E7C" w14:textId="5AD7AD09" w:rsidR="00364E58" w:rsidRDefault="003B7321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6440" w:type="dxa"/>
          </w:tcPr>
          <w:p w14:paraId="4D2F00C4" w14:textId="3DCF7566" w:rsidR="00364E58" w:rsidRDefault="003B7321" w:rsidP="00364E58">
            <w:pPr>
              <w:spacing w:before="20" w:after="20"/>
              <w:ind w:left="6"/>
              <w:rPr>
                <w:bCs/>
              </w:rPr>
            </w:pPr>
            <w:r>
              <w:t>Revisions to Special Provision 301 (IATA)</w:t>
            </w:r>
          </w:p>
        </w:tc>
      </w:tr>
      <w:tr w:rsidR="00364E58" w:rsidRPr="003265CA" w14:paraId="06F86A33" w14:textId="77777777" w:rsidTr="00163012">
        <w:tc>
          <w:tcPr>
            <w:tcW w:w="1619" w:type="dxa"/>
          </w:tcPr>
          <w:p w14:paraId="40CBCF4E" w14:textId="027495BC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42</w:t>
            </w:r>
          </w:p>
        </w:tc>
        <w:tc>
          <w:tcPr>
            <w:tcW w:w="695" w:type="dxa"/>
          </w:tcPr>
          <w:p w14:paraId="65DCA9FE" w14:textId="6576665D" w:rsidR="00364E58" w:rsidRDefault="00D655D5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5D725A20" w14:textId="027D9206" w:rsidR="00364E58" w:rsidRDefault="00D655D5" w:rsidP="00364E58">
            <w:pPr>
              <w:spacing w:before="20" w:after="20"/>
              <w:ind w:left="6"/>
              <w:rPr>
                <w:bCs/>
              </w:rPr>
            </w:pPr>
            <w:r>
              <w:t>Definition of recycled plastics material (ICPP, ICCR)</w:t>
            </w:r>
          </w:p>
        </w:tc>
      </w:tr>
      <w:tr w:rsidR="00364E58" w:rsidRPr="003265CA" w14:paraId="1EEC7066" w14:textId="77777777" w:rsidTr="00163012">
        <w:tc>
          <w:tcPr>
            <w:tcW w:w="1619" w:type="dxa"/>
          </w:tcPr>
          <w:p w14:paraId="07B7012E" w14:textId="3717418B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43</w:t>
            </w:r>
          </w:p>
        </w:tc>
        <w:tc>
          <w:tcPr>
            <w:tcW w:w="695" w:type="dxa"/>
          </w:tcPr>
          <w:p w14:paraId="12B500F4" w14:textId="79EB83BF" w:rsidR="00364E58" w:rsidRDefault="00501115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44F24FCE" w14:textId="36DEE7DE" w:rsidR="00364E58" w:rsidRDefault="00501115" w:rsidP="00364E58">
            <w:pPr>
              <w:spacing w:before="20" w:after="20"/>
              <w:ind w:left="6"/>
              <w:rPr>
                <w:bCs/>
              </w:rPr>
            </w:pPr>
            <w:r w:rsidRPr="0038577A">
              <w:t>Increase of the maximum allowed internal pressure for aerosol dispensers</w:t>
            </w:r>
            <w:r>
              <w:t xml:space="preserve"> (FEA, HCPA)</w:t>
            </w:r>
          </w:p>
        </w:tc>
      </w:tr>
      <w:tr w:rsidR="00364E58" w:rsidRPr="003265CA" w14:paraId="5CEAF3C0" w14:textId="77777777" w:rsidTr="00163012">
        <w:tc>
          <w:tcPr>
            <w:tcW w:w="1619" w:type="dxa"/>
          </w:tcPr>
          <w:p w14:paraId="245FD22F" w14:textId="31F084D7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44/Rev.1</w:t>
            </w:r>
          </w:p>
        </w:tc>
        <w:tc>
          <w:tcPr>
            <w:tcW w:w="695" w:type="dxa"/>
          </w:tcPr>
          <w:p w14:paraId="0B0F2746" w14:textId="0AE94465" w:rsidR="00364E58" w:rsidRDefault="00E405EE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5F6265DF" w14:textId="5FE9AB96" w:rsidR="00364E58" w:rsidRDefault="00E405EE" w:rsidP="00364E58">
            <w:pPr>
              <w:spacing w:before="20" w:after="20"/>
              <w:ind w:left="6"/>
              <w:rPr>
                <w:bCs/>
              </w:rPr>
            </w:pPr>
            <w:r w:rsidRPr="00FD25E5">
              <w:t>Extend</w:t>
            </w:r>
            <w:r>
              <w:t>ing</w:t>
            </w:r>
            <w:r w:rsidRPr="00FD25E5">
              <w:t xml:space="preserve"> the use of recycled </w:t>
            </w:r>
            <w:r>
              <w:t xml:space="preserve">plastics </w:t>
            </w:r>
            <w:r w:rsidRPr="00FD25E5">
              <w:t>material to all plastic packagings, plastic IBCs and plastic Large Packagings</w:t>
            </w:r>
            <w:r>
              <w:t xml:space="preserve"> (Belgium)</w:t>
            </w:r>
          </w:p>
        </w:tc>
      </w:tr>
      <w:tr w:rsidR="00364E58" w:rsidRPr="003265CA" w14:paraId="1C5DB485" w14:textId="77777777" w:rsidTr="00163012">
        <w:tc>
          <w:tcPr>
            <w:tcW w:w="1619" w:type="dxa"/>
          </w:tcPr>
          <w:p w14:paraId="63BA2D57" w14:textId="59EC0C5A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45/Rev.1</w:t>
            </w:r>
          </w:p>
        </w:tc>
        <w:tc>
          <w:tcPr>
            <w:tcW w:w="695" w:type="dxa"/>
          </w:tcPr>
          <w:p w14:paraId="786A5671" w14:textId="725ED19C" w:rsidR="00364E58" w:rsidRDefault="00847D11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(e)</w:t>
            </w:r>
          </w:p>
        </w:tc>
        <w:tc>
          <w:tcPr>
            <w:tcW w:w="6440" w:type="dxa"/>
          </w:tcPr>
          <w:p w14:paraId="22832636" w14:textId="06038EF6" w:rsidR="00364E58" w:rsidRDefault="00847D11" w:rsidP="00364E58">
            <w:pPr>
              <w:spacing w:before="20" w:after="20"/>
              <w:ind w:left="6"/>
              <w:rPr>
                <w:bCs/>
              </w:rPr>
            </w:pPr>
            <w:r>
              <w:t>Sodium-ion batteries – Creation of a dedicated UN number and related special provisions – complementary proposal to ST/SG/AC.10/C.3/2020/45 (France, United Kingdom)</w:t>
            </w:r>
          </w:p>
        </w:tc>
      </w:tr>
      <w:tr w:rsidR="00364E58" w:rsidRPr="003265CA" w14:paraId="44455E3B" w14:textId="77777777" w:rsidTr="00163012">
        <w:tc>
          <w:tcPr>
            <w:tcW w:w="1619" w:type="dxa"/>
          </w:tcPr>
          <w:p w14:paraId="5A4ADC58" w14:textId="734E283C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46</w:t>
            </w:r>
          </w:p>
        </w:tc>
        <w:tc>
          <w:tcPr>
            <w:tcW w:w="695" w:type="dxa"/>
          </w:tcPr>
          <w:p w14:paraId="04F3F7FC" w14:textId="2DE4C5D6" w:rsidR="00364E58" w:rsidRDefault="008C0DD5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1E7D341F" w14:textId="2E275CE2" w:rsidR="00364E58" w:rsidRDefault="008C0DD5" w:rsidP="00364E58">
            <w:pPr>
              <w:spacing w:before="20" w:after="20"/>
              <w:ind w:left="6"/>
              <w:rPr>
                <w:bCs/>
              </w:rPr>
            </w:pPr>
            <w:r>
              <w:t>Use of packagings not required to meet 4.1.1.3 and exceeding 400 kg net mass for the transport of lithium batteries (PRBA, RECHARGE)</w:t>
            </w:r>
          </w:p>
        </w:tc>
      </w:tr>
      <w:tr w:rsidR="00364E58" w:rsidRPr="003265CA" w14:paraId="61CB2030" w14:textId="77777777" w:rsidTr="00163012">
        <w:tc>
          <w:tcPr>
            <w:tcW w:w="1619" w:type="dxa"/>
          </w:tcPr>
          <w:p w14:paraId="7942FDF0" w14:textId="4A4FF7FD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47</w:t>
            </w:r>
          </w:p>
        </w:tc>
        <w:tc>
          <w:tcPr>
            <w:tcW w:w="695" w:type="dxa"/>
          </w:tcPr>
          <w:p w14:paraId="1A14CF4F" w14:textId="04395506" w:rsidR="00364E58" w:rsidRDefault="00C23A6D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(a)</w:t>
            </w:r>
          </w:p>
        </w:tc>
        <w:tc>
          <w:tcPr>
            <w:tcW w:w="6440" w:type="dxa"/>
          </w:tcPr>
          <w:p w14:paraId="2B61CB90" w14:textId="4E13B39C" w:rsidR="00364E58" w:rsidRDefault="00C23A6D" w:rsidP="00364E58">
            <w:pPr>
              <w:spacing w:before="20" w:after="20"/>
              <w:ind w:left="6"/>
              <w:rPr>
                <w:bCs/>
              </w:rPr>
            </w:pPr>
            <w:r>
              <w:t>Lithium Battery Test Summary (MDBTC, DGAC, PRBA, COSTHA, RECHARGE, SAAMI, DGTA)</w:t>
            </w:r>
          </w:p>
        </w:tc>
      </w:tr>
      <w:tr w:rsidR="00364E58" w:rsidRPr="003265CA" w14:paraId="2B720EE9" w14:textId="77777777" w:rsidTr="00163012">
        <w:tc>
          <w:tcPr>
            <w:tcW w:w="1619" w:type="dxa"/>
          </w:tcPr>
          <w:p w14:paraId="1C0D51B4" w14:textId="2F1B0FA8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48</w:t>
            </w:r>
          </w:p>
        </w:tc>
        <w:tc>
          <w:tcPr>
            <w:tcW w:w="695" w:type="dxa"/>
          </w:tcPr>
          <w:p w14:paraId="46042F4C" w14:textId="72258EA8" w:rsidR="00364E58" w:rsidRDefault="000F3DDC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29974656" w14:textId="01AB2C67" w:rsidR="00364E58" w:rsidRDefault="000F3DDC" w:rsidP="00364E58">
            <w:pPr>
              <w:spacing w:before="20" w:after="20"/>
              <w:ind w:left="6"/>
              <w:rPr>
                <w:bCs/>
              </w:rPr>
            </w:pPr>
            <w:r>
              <w:t>Phone Number on Lithium Battery Mark (PRBA, RECHARGE)</w:t>
            </w:r>
          </w:p>
        </w:tc>
      </w:tr>
      <w:tr w:rsidR="00364E58" w:rsidRPr="003265CA" w14:paraId="4E13360B" w14:textId="77777777" w:rsidTr="00163012">
        <w:tc>
          <w:tcPr>
            <w:tcW w:w="1619" w:type="dxa"/>
          </w:tcPr>
          <w:p w14:paraId="30C29B1A" w14:textId="44FD68A1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49</w:t>
            </w:r>
          </w:p>
        </w:tc>
        <w:tc>
          <w:tcPr>
            <w:tcW w:w="695" w:type="dxa"/>
          </w:tcPr>
          <w:p w14:paraId="34C4FEA0" w14:textId="3BE6DCB3" w:rsidR="00364E58" w:rsidRDefault="00DC410C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4691339" w14:textId="24110483" w:rsidR="00364E58" w:rsidRDefault="00DC410C" w:rsidP="00364E58">
            <w:pPr>
              <w:spacing w:before="20" w:after="20"/>
              <w:ind w:left="6"/>
              <w:rPr>
                <w:bCs/>
              </w:rPr>
            </w:pPr>
            <w:r>
              <w:t>Proposal to amend Special Provision XXX as adopted at the 56</w:t>
            </w:r>
            <w:r w:rsidRPr="00AB0D38">
              <w:rPr>
                <w:vertAlign w:val="superscript"/>
              </w:rPr>
              <w:t>th</w:t>
            </w:r>
            <w:r>
              <w:t xml:space="preserve"> session based on informal document INF.53 (United Kingdom)</w:t>
            </w:r>
          </w:p>
        </w:tc>
      </w:tr>
      <w:tr w:rsidR="00364E58" w:rsidRPr="003265CA" w14:paraId="4142B6F6" w14:textId="77777777" w:rsidTr="00163012">
        <w:tc>
          <w:tcPr>
            <w:tcW w:w="1619" w:type="dxa"/>
          </w:tcPr>
          <w:p w14:paraId="0AA8DD19" w14:textId="5014C326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50</w:t>
            </w:r>
          </w:p>
        </w:tc>
        <w:tc>
          <w:tcPr>
            <w:tcW w:w="695" w:type="dxa"/>
          </w:tcPr>
          <w:p w14:paraId="0B36B378" w14:textId="6F9E1ABB" w:rsidR="00364E58" w:rsidRDefault="00431C5B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4C8FBC96" w14:textId="30315532" w:rsidR="00364E58" w:rsidRDefault="00431C5B" w:rsidP="00364E58">
            <w:pPr>
              <w:spacing w:before="20" w:after="20"/>
              <w:ind w:left="6"/>
              <w:rPr>
                <w:bCs/>
              </w:rPr>
            </w:pPr>
            <w:r>
              <w:t>Updating standard reference (United Kingdom)</w:t>
            </w:r>
          </w:p>
        </w:tc>
      </w:tr>
      <w:tr w:rsidR="00364E58" w:rsidRPr="003265CA" w14:paraId="17DF8E29" w14:textId="77777777" w:rsidTr="00163012">
        <w:tc>
          <w:tcPr>
            <w:tcW w:w="1619" w:type="dxa"/>
          </w:tcPr>
          <w:p w14:paraId="35197888" w14:textId="63F8D7E7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CA51D5">
              <w:rPr>
                <w:bCs/>
              </w:rPr>
              <w:t>–/2020/</w:t>
            </w:r>
            <w:r>
              <w:rPr>
                <w:bCs/>
              </w:rPr>
              <w:t>51</w:t>
            </w:r>
          </w:p>
        </w:tc>
        <w:tc>
          <w:tcPr>
            <w:tcW w:w="695" w:type="dxa"/>
          </w:tcPr>
          <w:p w14:paraId="2D31BD71" w14:textId="24CF983C" w:rsidR="007C6044" w:rsidRDefault="007C6044" w:rsidP="007C6044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(e)</w:t>
            </w:r>
          </w:p>
        </w:tc>
        <w:tc>
          <w:tcPr>
            <w:tcW w:w="6440" w:type="dxa"/>
          </w:tcPr>
          <w:p w14:paraId="683D6F31" w14:textId="09A284EC" w:rsidR="00364E58" w:rsidRDefault="007C6044" w:rsidP="00364E58">
            <w:pPr>
              <w:spacing w:before="20" w:after="20"/>
              <w:ind w:left="6"/>
              <w:rPr>
                <w:bCs/>
              </w:rPr>
            </w:pPr>
            <w:r w:rsidRPr="00BF69A0">
              <w:t>Correction or amendment to packing instruction P137, special packing provision PP70</w:t>
            </w:r>
            <w:r>
              <w:t xml:space="preserve"> (United Kingdom)</w:t>
            </w:r>
          </w:p>
        </w:tc>
      </w:tr>
      <w:tr w:rsidR="00364E58" w:rsidRPr="003265CA" w14:paraId="1F47C44C" w14:textId="77777777" w:rsidTr="00163012">
        <w:tc>
          <w:tcPr>
            <w:tcW w:w="1619" w:type="dxa"/>
          </w:tcPr>
          <w:p w14:paraId="1C786C87" w14:textId="28A34651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52</w:t>
            </w:r>
          </w:p>
        </w:tc>
        <w:tc>
          <w:tcPr>
            <w:tcW w:w="695" w:type="dxa"/>
          </w:tcPr>
          <w:p w14:paraId="52E841D2" w14:textId="2C8F5335" w:rsidR="00364E58" w:rsidRDefault="002F1089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331F9C5" w14:textId="0392A9F8" w:rsidR="00364E58" w:rsidRDefault="002F1089" w:rsidP="00364E58">
            <w:pPr>
              <w:spacing w:before="20" w:after="20"/>
              <w:ind w:left="6"/>
              <w:rPr>
                <w:bCs/>
              </w:rPr>
            </w:pPr>
            <w:r>
              <w:t>Proposed amendment to packing instruction LP903 (United Kingdom)</w:t>
            </w:r>
          </w:p>
        </w:tc>
      </w:tr>
      <w:tr w:rsidR="00364E58" w:rsidRPr="003265CA" w14:paraId="673685D8" w14:textId="77777777" w:rsidTr="00163012">
        <w:tc>
          <w:tcPr>
            <w:tcW w:w="1619" w:type="dxa"/>
          </w:tcPr>
          <w:p w14:paraId="0059AF46" w14:textId="550927D7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53</w:t>
            </w:r>
          </w:p>
        </w:tc>
        <w:tc>
          <w:tcPr>
            <w:tcW w:w="695" w:type="dxa"/>
          </w:tcPr>
          <w:p w14:paraId="0BA5C868" w14:textId="6DF54D69" w:rsidR="00364E58" w:rsidRDefault="004A3F42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(e)</w:t>
            </w:r>
          </w:p>
        </w:tc>
        <w:tc>
          <w:tcPr>
            <w:tcW w:w="6440" w:type="dxa"/>
          </w:tcPr>
          <w:p w14:paraId="7205E531" w14:textId="7ACC951F" w:rsidR="00364E58" w:rsidRDefault="00D067AA" w:rsidP="00364E58">
            <w:pPr>
              <w:spacing w:before="20" w:after="20"/>
              <w:ind w:left="6"/>
              <w:rPr>
                <w:bCs/>
              </w:rPr>
            </w:pPr>
            <w:r>
              <w:t>Clarification on the applicability of PP70 in packing instruction P137</w:t>
            </w:r>
            <w:r w:rsidR="00FC3D2E">
              <w:t xml:space="preserve"> (United Kingdom)</w:t>
            </w:r>
          </w:p>
        </w:tc>
      </w:tr>
      <w:tr w:rsidR="00364E58" w:rsidRPr="003265CA" w14:paraId="12295D34" w14:textId="77777777" w:rsidTr="00163012">
        <w:tc>
          <w:tcPr>
            <w:tcW w:w="1619" w:type="dxa"/>
          </w:tcPr>
          <w:p w14:paraId="2871D139" w14:textId="4C21C9CA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54</w:t>
            </w:r>
          </w:p>
        </w:tc>
        <w:tc>
          <w:tcPr>
            <w:tcW w:w="695" w:type="dxa"/>
          </w:tcPr>
          <w:p w14:paraId="31744B1A" w14:textId="59D6663D" w:rsidR="00364E58" w:rsidRDefault="0062753C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57204A7" w14:textId="25AF86E3" w:rsidR="00364E58" w:rsidRDefault="0062753C" w:rsidP="00364E58">
            <w:pPr>
              <w:spacing w:before="20" w:after="20"/>
              <w:ind w:left="6"/>
              <w:rPr>
                <w:bCs/>
              </w:rPr>
            </w:pPr>
            <w:r>
              <w:t>Special Provision for UN 1013, Carbon Dioxide (COSTHA)</w:t>
            </w:r>
          </w:p>
        </w:tc>
      </w:tr>
      <w:tr w:rsidR="00364E58" w:rsidRPr="003265CA" w14:paraId="2E829527" w14:textId="77777777" w:rsidTr="00163012">
        <w:tc>
          <w:tcPr>
            <w:tcW w:w="1619" w:type="dxa"/>
          </w:tcPr>
          <w:p w14:paraId="173431A3" w14:textId="108D21A4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55</w:t>
            </w:r>
          </w:p>
        </w:tc>
        <w:tc>
          <w:tcPr>
            <w:tcW w:w="695" w:type="dxa"/>
          </w:tcPr>
          <w:p w14:paraId="4860FA81" w14:textId="54E419DB" w:rsidR="00364E58" w:rsidRDefault="00E87EC4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4B76FADC" w14:textId="77BD9378" w:rsidR="00364E58" w:rsidRDefault="00E87EC4" w:rsidP="00364E58">
            <w:pPr>
              <w:spacing w:before="20" w:after="20"/>
              <w:ind w:left="6"/>
              <w:rPr>
                <w:bCs/>
              </w:rPr>
            </w:pPr>
            <w:r>
              <w:t xml:space="preserve">Request for survey to better understand global dangerous goods training </w:t>
            </w:r>
            <w:r w:rsidRPr="00402214">
              <w:t>requirements</w:t>
            </w:r>
            <w:r>
              <w:t xml:space="preserve"> (MDBTC, DGTA)</w:t>
            </w:r>
          </w:p>
        </w:tc>
      </w:tr>
      <w:tr w:rsidR="00364E58" w:rsidRPr="003265CA" w14:paraId="6AC01165" w14:textId="77777777" w:rsidTr="00163012">
        <w:tc>
          <w:tcPr>
            <w:tcW w:w="1619" w:type="dxa"/>
          </w:tcPr>
          <w:p w14:paraId="3E3B68F1" w14:textId="55CEE576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56/Rev.1</w:t>
            </w:r>
          </w:p>
        </w:tc>
        <w:tc>
          <w:tcPr>
            <w:tcW w:w="695" w:type="dxa"/>
          </w:tcPr>
          <w:p w14:paraId="0835CDC8" w14:textId="6D465F92" w:rsidR="00364E58" w:rsidRDefault="00917321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1324182C" w14:textId="33B2FC87" w:rsidR="00364E58" w:rsidRDefault="00917321" w:rsidP="00364E58">
            <w:pPr>
              <w:spacing w:before="20" w:after="20"/>
              <w:ind w:left="6"/>
              <w:rPr>
                <w:bCs/>
              </w:rPr>
            </w:pPr>
            <w:r>
              <w:rPr>
                <w:lang w:eastAsia="en-GB" w:bidi="en-GB"/>
              </w:rPr>
              <w:t>Inner packagings for l</w:t>
            </w:r>
            <w:r>
              <w:t>ithium cells and batteries – Clarification of requirements in Packing Instruction P903 (United States of America)</w:t>
            </w:r>
          </w:p>
        </w:tc>
      </w:tr>
      <w:tr w:rsidR="00364E58" w:rsidRPr="003265CA" w14:paraId="0DBE2431" w14:textId="77777777" w:rsidTr="00163012">
        <w:tc>
          <w:tcPr>
            <w:tcW w:w="1619" w:type="dxa"/>
          </w:tcPr>
          <w:p w14:paraId="131816D2" w14:textId="0514EB51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t>–/2020/</w:t>
            </w:r>
            <w:r>
              <w:rPr>
                <w:bCs/>
              </w:rPr>
              <w:t>57/Rev.1</w:t>
            </w:r>
          </w:p>
        </w:tc>
        <w:tc>
          <w:tcPr>
            <w:tcW w:w="695" w:type="dxa"/>
          </w:tcPr>
          <w:p w14:paraId="1E302D97" w14:textId="6BD4EE23" w:rsidR="00364E58" w:rsidRDefault="00562694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(c)</w:t>
            </w:r>
          </w:p>
        </w:tc>
        <w:tc>
          <w:tcPr>
            <w:tcW w:w="6440" w:type="dxa"/>
          </w:tcPr>
          <w:p w14:paraId="3951AF48" w14:textId="4DB3AB6A" w:rsidR="00364E58" w:rsidRDefault="00562694" w:rsidP="00364E58">
            <w:pPr>
              <w:spacing w:before="20" w:after="20"/>
              <w:ind w:left="6"/>
              <w:rPr>
                <w:bCs/>
              </w:rPr>
            </w:pPr>
            <w:r w:rsidRPr="00607B2D">
              <w:t>Working group on fibre-reinforced plastics (FRP) portable tanks</w:t>
            </w:r>
            <w:r>
              <w:t xml:space="preserve"> (Chair of the Working Group)</w:t>
            </w:r>
          </w:p>
        </w:tc>
      </w:tr>
      <w:tr w:rsidR="00364E58" w:rsidRPr="003265CA" w14:paraId="6EF125E6" w14:textId="77777777" w:rsidTr="00163012">
        <w:tc>
          <w:tcPr>
            <w:tcW w:w="1619" w:type="dxa"/>
          </w:tcPr>
          <w:p w14:paraId="286CA457" w14:textId="09BA3478" w:rsidR="00364E58" w:rsidRPr="003265CA" w:rsidRDefault="00364E58" w:rsidP="00364E5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9444DE">
              <w:rPr>
                <w:bCs/>
              </w:rPr>
              <w:lastRenderedPageBreak/>
              <w:t>–/2020/</w:t>
            </w:r>
            <w:r>
              <w:rPr>
                <w:bCs/>
              </w:rPr>
              <w:t>58</w:t>
            </w:r>
          </w:p>
        </w:tc>
        <w:tc>
          <w:tcPr>
            <w:tcW w:w="695" w:type="dxa"/>
          </w:tcPr>
          <w:p w14:paraId="6AE9696E" w14:textId="3A1E6C73" w:rsidR="00364E58" w:rsidRDefault="00F10E8A" w:rsidP="00364E58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177E9A46" w14:textId="4D985492" w:rsidR="00364E58" w:rsidRDefault="00F10E8A" w:rsidP="00364E58">
            <w:pPr>
              <w:spacing w:before="20" w:after="20"/>
              <w:ind w:left="6"/>
              <w:rPr>
                <w:bCs/>
              </w:rPr>
            </w:pPr>
            <w:r w:rsidRPr="00235A8A">
              <w:rPr>
                <w:lang w:val="en-CA"/>
              </w:rPr>
              <w:t xml:space="preserve">Proposal of amendments concerning the use of the terms </w:t>
            </w:r>
            <w:r>
              <w:rPr>
                <w:lang w:val="en-CA"/>
              </w:rPr>
              <w:t>“</w:t>
            </w:r>
            <w:r w:rsidRPr="00235A8A">
              <w:rPr>
                <w:lang w:val="en-CA"/>
              </w:rPr>
              <w:t>risk</w:t>
            </w:r>
            <w:r>
              <w:rPr>
                <w:lang w:val="en-CA"/>
              </w:rPr>
              <w:t>”</w:t>
            </w:r>
            <w:r w:rsidRPr="00235A8A">
              <w:rPr>
                <w:lang w:val="en-CA"/>
              </w:rPr>
              <w:t xml:space="preserve"> and </w:t>
            </w:r>
            <w:r>
              <w:rPr>
                <w:lang w:val="en-CA"/>
              </w:rPr>
              <w:t>“</w:t>
            </w:r>
            <w:r w:rsidRPr="00235A8A">
              <w:rPr>
                <w:lang w:val="en-CA"/>
              </w:rPr>
              <w:t>hazard/danger</w:t>
            </w:r>
            <w:r>
              <w:rPr>
                <w:lang w:val="en-CA"/>
              </w:rPr>
              <w:t>”</w:t>
            </w:r>
            <w:r w:rsidRPr="00235A8A">
              <w:rPr>
                <w:lang w:val="en-CA"/>
              </w:rPr>
              <w:t xml:space="preserve"> in the Recommendations and Model Regulations</w:t>
            </w:r>
            <w:r>
              <w:rPr>
                <w:lang w:val="en-CA"/>
              </w:rPr>
              <w:t xml:space="preserve"> (Romania)</w:t>
            </w:r>
          </w:p>
        </w:tc>
      </w:tr>
      <w:tr w:rsidR="005E27AB" w:rsidRPr="003265CA" w14:paraId="2B020821" w14:textId="77777777" w:rsidTr="00163012">
        <w:tc>
          <w:tcPr>
            <w:tcW w:w="1619" w:type="dxa"/>
          </w:tcPr>
          <w:p w14:paraId="2742B996" w14:textId="21CFA420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>
              <w:rPr>
                <w:bCs/>
              </w:rPr>
              <w:t>59</w:t>
            </w:r>
          </w:p>
        </w:tc>
        <w:tc>
          <w:tcPr>
            <w:tcW w:w="695" w:type="dxa"/>
          </w:tcPr>
          <w:p w14:paraId="45D666B7" w14:textId="7ACB1377" w:rsidR="005E27AB" w:rsidRDefault="00342302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2 (a)</w:t>
            </w:r>
          </w:p>
        </w:tc>
        <w:tc>
          <w:tcPr>
            <w:tcW w:w="6440" w:type="dxa"/>
          </w:tcPr>
          <w:p w14:paraId="4D2F4F4C" w14:textId="724FA430" w:rsidR="005E27AB" w:rsidRDefault="00342302" w:rsidP="005E27AB">
            <w:pPr>
              <w:spacing w:before="20" w:after="20"/>
              <w:ind w:left="6"/>
              <w:rPr>
                <w:bCs/>
              </w:rPr>
            </w:pPr>
            <w:r>
              <w:t>Consolidated list of draft amendments (Secretariat)</w:t>
            </w:r>
          </w:p>
        </w:tc>
      </w:tr>
      <w:tr w:rsidR="005E27AB" w:rsidRPr="003265CA" w14:paraId="4625D78A" w14:textId="77777777" w:rsidTr="00163012">
        <w:tc>
          <w:tcPr>
            <w:tcW w:w="1619" w:type="dxa"/>
          </w:tcPr>
          <w:p w14:paraId="4311BA30" w14:textId="41808EA8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>
              <w:rPr>
                <w:bCs/>
              </w:rPr>
              <w:t>60</w:t>
            </w:r>
          </w:p>
        </w:tc>
        <w:tc>
          <w:tcPr>
            <w:tcW w:w="695" w:type="dxa"/>
          </w:tcPr>
          <w:p w14:paraId="1A2099E8" w14:textId="362C703B" w:rsidR="005E27AB" w:rsidRDefault="00497A7B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 (a)</w:t>
            </w:r>
          </w:p>
        </w:tc>
        <w:tc>
          <w:tcPr>
            <w:tcW w:w="6440" w:type="dxa"/>
          </w:tcPr>
          <w:p w14:paraId="6FBD2448" w14:textId="0F61B051" w:rsidR="005E27AB" w:rsidRDefault="00497A7B" w:rsidP="005E27AB">
            <w:pPr>
              <w:spacing w:before="20" w:after="20"/>
              <w:ind w:left="6"/>
              <w:rPr>
                <w:bCs/>
              </w:rPr>
            </w:pPr>
            <w:r w:rsidRPr="00080A85">
              <w:rPr>
                <w:rFonts w:asciiTheme="majorBidi" w:hAnsiTheme="majorBidi" w:cstheme="majorBidi"/>
              </w:rPr>
              <w:t>Amendments to the Manual of Tests and Criteria to accommodate the new GHS Chapter 2.1</w:t>
            </w:r>
            <w:r>
              <w:rPr>
                <w:rFonts w:asciiTheme="majorBidi" w:hAnsiTheme="majorBidi" w:cstheme="majorBidi"/>
              </w:rPr>
              <w:t xml:space="preserve"> (Sweden, Chair of the Working Group on Explosives)</w:t>
            </w:r>
          </w:p>
        </w:tc>
      </w:tr>
      <w:tr w:rsidR="005E27AB" w:rsidRPr="003265CA" w14:paraId="061756F4" w14:textId="77777777" w:rsidTr="00163012">
        <w:tc>
          <w:tcPr>
            <w:tcW w:w="1619" w:type="dxa"/>
          </w:tcPr>
          <w:p w14:paraId="60094D3A" w14:textId="6326E585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>
              <w:rPr>
                <w:bCs/>
              </w:rPr>
              <w:t>61</w:t>
            </w:r>
          </w:p>
        </w:tc>
        <w:tc>
          <w:tcPr>
            <w:tcW w:w="695" w:type="dxa"/>
          </w:tcPr>
          <w:p w14:paraId="5FE497B0" w14:textId="057BE14B" w:rsidR="005E27AB" w:rsidRDefault="00F70F95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F9C312C" w14:textId="486929F8" w:rsidR="005E27AB" w:rsidRDefault="00F70F95" w:rsidP="005E27AB">
            <w:pPr>
              <w:spacing w:before="20" w:after="20"/>
              <w:ind w:left="6"/>
              <w:rPr>
                <w:bCs/>
              </w:rPr>
            </w:pPr>
            <w:r>
              <w:t>Clarification of the s</w:t>
            </w:r>
            <w:r w:rsidRPr="00736CCC">
              <w:t xml:space="preserve">cope of special provision </w:t>
            </w:r>
            <w:r>
              <w:t>354 (Netherlands)</w:t>
            </w:r>
          </w:p>
        </w:tc>
      </w:tr>
      <w:tr w:rsidR="005E27AB" w:rsidRPr="003265CA" w14:paraId="1951FD41" w14:textId="77777777" w:rsidTr="00163012">
        <w:tc>
          <w:tcPr>
            <w:tcW w:w="1619" w:type="dxa"/>
          </w:tcPr>
          <w:p w14:paraId="55C462ED" w14:textId="436B49A9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62</w:t>
            </w:r>
          </w:p>
        </w:tc>
        <w:tc>
          <w:tcPr>
            <w:tcW w:w="695" w:type="dxa"/>
          </w:tcPr>
          <w:p w14:paraId="6A13FA08" w14:textId="433475F7" w:rsidR="005E27AB" w:rsidRDefault="000C1589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(d)</w:t>
            </w:r>
          </w:p>
        </w:tc>
        <w:tc>
          <w:tcPr>
            <w:tcW w:w="6440" w:type="dxa"/>
          </w:tcPr>
          <w:p w14:paraId="1B6C003E" w14:textId="28B6FE44" w:rsidR="005E27AB" w:rsidRDefault="000C1589" w:rsidP="005E27AB">
            <w:pPr>
              <w:spacing w:before="20" w:after="20"/>
              <w:ind w:left="6"/>
              <w:rPr>
                <w:bCs/>
              </w:rPr>
            </w:pPr>
            <w:r w:rsidRPr="00BF71F5">
              <w:t>Germany requests interpretation of 6.7.2.19.5 and 6.7.3.15.5 on waiving the internal examination</w:t>
            </w:r>
            <w:r>
              <w:t xml:space="preserve"> (Germany)</w:t>
            </w:r>
          </w:p>
        </w:tc>
      </w:tr>
      <w:tr w:rsidR="005E27AB" w:rsidRPr="003265CA" w14:paraId="565C69BF" w14:textId="77777777" w:rsidTr="00163012">
        <w:tc>
          <w:tcPr>
            <w:tcW w:w="1619" w:type="dxa"/>
          </w:tcPr>
          <w:p w14:paraId="473122F4" w14:textId="3B313716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63</w:t>
            </w:r>
          </w:p>
        </w:tc>
        <w:tc>
          <w:tcPr>
            <w:tcW w:w="695" w:type="dxa"/>
          </w:tcPr>
          <w:p w14:paraId="4316C7B4" w14:textId="13550945" w:rsidR="005E27AB" w:rsidRDefault="006E2A58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5BF80ECB" w14:textId="69844B99" w:rsidR="005E27AB" w:rsidRDefault="006E2A58" w:rsidP="005E27AB">
            <w:pPr>
              <w:spacing w:before="20" w:after="20"/>
              <w:ind w:left="6"/>
              <w:rPr>
                <w:bCs/>
              </w:rPr>
            </w:pPr>
            <w:r w:rsidRPr="00113FE4">
              <w:t>Amendment of Special Provision 172 and 290 of Chapter 3.3</w:t>
            </w:r>
            <w:r>
              <w:t xml:space="preserve"> (Germany)</w:t>
            </w:r>
          </w:p>
        </w:tc>
      </w:tr>
      <w:tr w:rsidR="005E27AB" w:rsidRPr="003265CA" w14:paraId="4A967346" w14:textId="77777777" w:rsidTr="00163012">
        <w:tc>
          <w:tcPr>
            <w:tcW w:w="1619" w:type="dxa"/>
          </w:tcPr>
          <w:p w14:paraId="7D136EE6" w14:textId="2B68D857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64</w:t>
            </w:r>
          </w:p>
        </w:tc>
        <w:tc>
          <w:tcPr>
            <w:tcW w:w="695" w:type="dxa"/>
          </w:tcPr>
          <w:p w14:paraId="6D9257B0" w14:textId="1533826C" w:rsidR="005E27AB" w:rsidRDefault="00545150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6440" w:type="dxa"/>
          </w:tcPr>
          <w:p w14:paraId="223AF359" w14:textId="16B5691C" w:rsidR="005E27AB" w:rsidRDefault="00545150" w:rsidP="005E27AB">
            <w:pPr>
              <w:spacing w:before="20" w:after="20"/>
              <w:ind w:left="6"/>
              <w:rPr>
                <w:bCs/>
              </w:rPr>
            </w:pPr>
            <w:r w:rsidRPr="006D73F5">
              <w:t>Criteria for passing the top lift test for wooden large packagings and fibreboard large packagings</w:t>
            </w:r>
            <w:r>
              <w:t xml:space="preserve"> (Germany)</w:t>
            </w:r>
          </w:p>
        </w:tc>
      </w:tr>
      <w:tr w:rsidR="005E27AB" w:rsidRPr="003265CA" w14:paraId="41A0C062" w14:textId="77777777" w:rsidTr="00163012">
        <w:tc>
          <w:tcPr>
            <w:tcW w:w="1619" w:type="dxa"/>
          </w:tcPr>
          <w:p w14:paraId="23314868" w14:textId="6E042CF9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65</w:t>
            </w:r>
          </w:p>
        </w:tc>
        <w:tc>
          <w:tcPr>
            <w:tcW w:w="695" w:type="dxa"/>
          </w:tcPr>
          <w:p w14:paraId="34B3930D" w14:textId="623DAD9E" w:rsidR="005E27AB" w:rsidRDefault="008349EC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(e)</w:t>
            </w:r>
          </w:p>
        </w:tc>
        <w:tc>
          <w:tcPr>
            <w:tcW w:w="6440" w:type="dxa"/>
          </w:tcPr>
          <w:p w14:paraId="681D2852" w14:textId="2C989AD6" w:rsidR="005E27AB" w:rsidRDefault="008349EC" w:rsidP="005E27AB">
            <w:pPr>
              <w:spacing w:before="20" w:after="20"/>
              <w:ind w:left="6"/>
              <w:rPr>
                <w:bCs/>
              </w:rPr>
            </w:pPr>
            <w:r w:rsidRPr="0023632C">
              <w:t xml:space="preserve">Low </w:t>
            </w:r>
            <w:r>
              <w:t>e</w:t>
            </w:r>
            <w:r w:rsidRPr="0023632C">
              <w:t xml:space="preserve">nergy </w:t>
            </w:r>
            <w:r>
              <w:t>d</w:t>
            </w:r>
            <w:r w:rsidRPr="0023632C">
              <w:t xml:space="preserve">ensity </w:t>
            </w:r>
            <w:r>
              <w:t>s</w:t>
            </w:r>
            <w:r w:rsidRPr="0023632C">
              <w:t xml:space="preserve">odium </w:t>
            </w:r>
            <w:r>
              <w:t>i</w:t>
            </w:r>
            <w:r w:rsidRPr="0023632C">
              <w:t xml:space="preserve">on </w:t>
            </w:r>
            <w:r>
              <w:t>b</w:t>
            </w:r>
            <w:r w:rsidRPr="0023632C">
              <w:t xml:space="preserve">attery </w:t>
            </w:r>
            <w:r>
              <w:t>t</w:t>
            </w:r>
            <w:r w:rsidRPr="0023632C">
              <w:t>esting</w:t>
            </w:r>
            <w:r>
              <w:t xml:space="preserve"> (KFI)</w:t>
            </w:r>
          </w:p>
        </w:tc>
      </w:tr>
      <w:tr w:rsidR="005E27AB" w:rsidRPr="003265CA" w14:paraId="65272858" w14:textId="77777777" w:rsidTr="00163012">
        <w:tc>
          <w:tcPr>
            <w:tcW w:w="1619" w:type="dxa"/>
          </w:tcPr>
          <w:p w14:paraId="62373D5A" w14:textId="3E1580E2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66</w:t>
            </w:r>
          </w:p>
        </w:tc>
        <w:tc>
          <w:tcPr>
            <w:tcW w:w="695" w:type="dxa"/>
          </w:tcPr>
          <w:p w14:paraId="7C3987EC" w14:textId="0D4B4E9F" w:rsidR="005E27AB" w:rsidRDefault="00EC2105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46206DF5" w14:textId="04996F31" w:rsidR="005E27AB" w:rsidRDefault="00EC2105" w:rsidP="005E27AB">
            <w:pPr>
              <w:spacing w:before="20" w:after="20"/>
              <w:ind w:left="6"/>
              <w:rPr>
                <w:bCs/>
              </w:rPr>
            </w:pPr>
            <w:r>
              <w:t xml:space="preserve">Survey to better understand global dangerous goods training </w:t>
            </w:r>
            <w:r w:rsidRPr="00402214">
              <w:t>requirements</w:t>
            </w:r>
            <w:r>
              <w:t xml:space="preserve"> (MDBTC, DGTA)</w:t>
            </w:r>
          </w:p>
        </w:tc>
      </w:tr>
      <w:tr w:rsidR="005E27AB" w:rsidRPr="003265CA" w14:paraId="62D6C1A9" w14:textId="77777777" w:rsidTr="00163012">
        <w:tc>
          <w:tcPr>
            <w:tcW w:w="1619" w:type="dxa"/>
          </w:tcPr>
          <w:p w14:paraId="59928CA9" w14:textId="0872CD33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67</w:t>
            </w:r>
          </w:p>
        </w:tc>
        <w:tc>
          <w:tcPr>
            <w:tcW w:w="695" w:type="dxa"/>
          </w:tcPr>
          <w:p w14:paraId="662B17D8" w14:textId="3E9EFF72" w:rsidR="005E27AB" w:rsidRDefault="001A1B3F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1E3E9B41" w14:textId="53CC8703" w:rsidR="005E27AB" w:rsidRDefault="001A1B3F" w:rsidP="005E27AB">
            <w:pPr>
              <w:spacing w:before="20" w:after="20"/>
              <w:ind w:left="6"/>
              <w:rPr>
                <w:bCs/>
              </w:rPr>
            </w:pPr>
            <w:r w:rsidRPr="00235A8A">
              <w:rPr>
                <w:lang w:val="en-CA"/>
              </w:rPr>
              <w:t xml:space="preserve">Proposal of </w:t>
            </w:r>
            <w:r>
              <w:rPr>
                <w:lang w:val="en-CA"/>
              </w:rPr>
              <w:t xml:space="preserve">experimental approach to provide data in support of </w:t>
            </w:r>
            <w:r w:rsidRPr="00235A8A">
              <w:rPr>
                <w:lang w:val="en-CA"/>
              </w:rPr>
              <w:t xml:space="preserve">amendments concerning the </w:t>
            </w:r>
            <w:r>
              <w:rPr>
                <w:lang w:val="en-CA"/>
              </w:rPr>
              <w:t xml:space="preserve">text regarding </w:t>
            </w:r>
            <w:r>
              <w:t>fish meal (Fish scrap, stabilized, UN 2216, Class 9) (IFFO)</w:t>
            </w:r>
          </w:p>
        </w:tc>
      </w:tr>
      <w:tr w:rsidR="005E27AB" w:rsidRPr="003265CA" w14:paraId="1DA1178D" w14:textId="77777777" w:rsidTr="00163012">
        <w:tc>
          <w:tcPr>
            <w:tcW w:w="1619" w:type="dxa"/>
          </w:tcPr>
          <w:p w14:paraId="7A820D39" w14:textId="4FA066A5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68</w:t>
            </w:r>
          </w:p>
        </w:tc>
        <w:tc>
          <w:tcPr>
            <w:tcW w:w="695" w:type="dxa"/>
          </w:tcPr>
          <w:p w14:paraId="6A422B55" w14:textId="2EC8BB21" w:rsidR="005E27AB" w:rsidRDefault="001D1E09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07853DD0" w14:textId="7558ACDD" w:rsidR="005E27AB" w:rsidRDefault="001D1E09" w:rsidP="005E27AB">
            <w:pPr>
              <w:spacing w:before="20" w:after="20"/>
              <w:ind w:left="6"/>
              <w:rPr>
                <w:bCs/>
              </w:rPr>
            </w:pPr>
            <w:r w:rsidRPr="00AF2D23">
              <w:t xml:space="preserve">Consequential amendments related to the introduction of “TEMPERATURE CONTROLLED” in 3.1.2.6 and </w:t>
            </w:r>
            <w:r w:rsidRPr="00AF2D23">
              <w:rPr>
                <w:rFonts w:eastAsia="Arial Unicode MS" w:cs="Arial Unicode MS"/>
              </w:rPr>
              <w:tab/>
            </w:r>
            <w:r w:rsidRPr="00AF2D23">
              <w:t>reference to “MOLTEN” as part of the proper shipping name in the transport document</w:t>
            </w:r>
            <w:r>
              <w:t xml:space="preserve"> (Spain)</w:t>
            </w:r>
          </w:p>
        </w:tc>
      </w:tr>
      <w:tr w:rsidR="005E27AB" w:rsidRPr="003265CA" w14:paraId="26DD72F6" w14:textId="77777777" w:rsidTr="00163012">
        <w:tc>
          <w:tcPr>
            <w:tcW w:w="1619" w:type="dxa"/>
          </w:tcPr>
          <w:p w14:paraId="6D560A3E" w14:textId="1468B846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69</w:t>
            </w:r>
          </w:p>
        </w:tc>
        <w:tc>
          <w:tcPr>
            <w:tcW w:w="695" w:type="dxa"/>
          </w:tcPr>
          <w:p w14:paraId="18D3D80C" w14:textId="2B217E59" w:rsidR="005E27AB" w:rsidRDefault="00F5718D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6440" w:type="dxa"/>
          </w:tcPr>
          <w:p w14:paraId="12141104" w14:textId="567F5B07" w:rsidR="005E27AB" w:rsidRPr="00F5718D" w:rsidRDefault="00F5718D" w:rsidP="005E27AB">
            <w:pPr>
              <w:spacing w:before="20" w:after="20"/>
              <w:ind w:left="6"/>
              <w:rPr>
                <w:bCs/>
              </w:rPr>
            </w:pPr>
            <w:r w:rsidRPr="00F5718D">
              <w:rPr>
                <w:rFonts w:asciiTheme="majorBidi" w:hAnsiTheme="majorBidi" w:cstheme="majorBidi"/>
              </w:rPr>
              <w:t>Transport of butylene (Spain)</w:t>
            </w:r>
          </w:p>
        </w:tc>
      </w:tr>
      <w:tr w:rsidR="005E27AB" w:rsidRPr="003265CA" w14:paraId="36561E5C" w14:textId="77777777" w:rsidTr="00163012">
        <w:tc>
          <w:tcPr>
            <w:tcW w:w="1619" w:type="dxa"/>
          </w:tcPr>
          <w:p w14:paraId="13855EC4" w14:textId="022599F3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70</w:t>
            </w:r>
          </w:p>
        </w:tc>
        <w:tc>
          <w:tcPr>
            <w:tcW w:w="695" w:type="dxa"/>
          </w:tcPr>
          <w:p w14:paraId="7E912FE9" w14:textId="741BE506" w:rsidR="005E27AB" w:rsidRDefault="00B96314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22E7EC04" w14:textId="0ACA84FB" w:rsidR="005E27AB" w:rsidRDefault="00B96314" w:rsidP="005E27AB">
            <w:pPr>
              <w:spacing w:before="20" w:after="20"/>
              <w:ind w:left="6"/>
              <w:rPr>
                <w:bCs/>
              </w:rPr>
            </w:pPr>
            <w:r>
              <w:t>Amendment to 5.1.2.2 – Use of the word “package” (Austria)</w:t>
            </w:r>
          </w:p>
        </w:tc>
      </w:tr>
      <w:tr w:rsidR="005E27AB" w:rsidRPr="003265CA" w14:paraId="4C438AF0" w14:textId="77777777" w:rsidTr="00163012">
        <w:tc>
          <w:tcPr>
            <w:tcW w:w="1619" w:type="dxa"/>
          </w:tcPr>
          <w:p w14:paraId="6699F689" w14:textId="5CD25E6B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71</w:t>
            </w:r>
          </w:p>
        </w:tc>
        <w:tc>
          <w:tcPr>
            <w:tcW w:w="695" w:type="dxa"/>
          </w:tcPr>
          <w:p w14:paraId="3B93C095" w14:textId="74F5516D" w:rsidR="005E27AB" w:rsidRDefault="009440D4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(f)</w:t>
            </w:r>
          </w:p>
        </w:tc>
        <w:tc>
          <w:tcPr>
            <w:tcW w:w="6440" w:type="dxa"/>
          </w:tcPr>
          <w:p w14:paraId="2E4FF3AA" w14:textId="5B1378FA" w:rsidR="005E27AB" w:rsidRDefault="009440D4" w:rsidP="005E27AB">
            <w:pPr>
              <w:spacing w:before="20" w:after="20"/>
              <w:ind w:left="6"/>
              <w:rPr>
                <w:bCs/>
              </w:rPr>
            </w:pPr>
            <w:r w:rsidRPr="00BA25E6">
              <w:t>Clarification</w:t>
            </w:r>
            <w:r>
              <w:rPr>
                <w:lang w:val="en-US"/>
              </w:rPr>
              <w:t xml:space="preserve"> on P908 and P910 (Belgium)</w:t>
            </w:r>
          </w:p>
        </w:tc>
      </w:tr>
      <w:tr w:rsidR="005E27AB" w:rsidRPr="003265CA" w14:paraId="0131364F" w14:textId="77777777" w:rsidTr="00163012">
        <w:tc>
          <w:tcPr>
            <w:tcW w:w="1619" w:type="dxa"/>
          </w:tcPr>
          <w:p w14:paraId="25094091" w14:textId="12FD2630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72</w:t>
            </w:r>
          </w:p>
        </w:tc>
        <w:tc>
          <w:tcPr>
            <w:tcW w:w="695" w:type="dxa"/>
          </w:tcPr>
          <w:p w14:paraId="6EFEB112" w14:textId="4C0C9A62" w:rsidR="005E27AB" w:rsidRDefault="006C2471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3BDBFACC" w14:textId="4464AA51" w:rsidR="005E27AB" w:rsidRDefault="001547CA" w:rsidP="005E27AB">
            <w:pPr>
              <w:spacing w:before="20" w:after="20"/>
              <w:ind w:left="6"/>
              <w:rPr>
                <w:bCs/>
              </w:rPr>
            </w:pPr>
            <w:r>
              <w:rPr>
                <w:lang w:val="en-US"/>
              </w:rPr>
              <w:t>Classification of UN 1891 ETHYL BROMIDE (Belgium)</w:t>
            </w:r>
          </w:p>
        </w:tc>
      </w:tr>
      <w:tr w:rsidR="005E27AB" w:rsidRPr="003265CA" w14:paraId="7406E491" w14:textId="77777777" w:rsidTr="00163012">
        <w:tc>
          <w:tcPr>
            <w:tcW w:w="1619" w:type="dxa"/>
          </w:tcPr>
          <w:p w14:paraId="46F6A3A9" w14:textId="0B749F4E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73</w:t>
            </w:r>
          </w:p>
        </w:tc>
        <w:tc>
          <w:tcPr>
            <w:tcW w:w="695" w:type="dxa"/>
          </w:tcPr>
          <w:p w14:paraId="7EF163EE" w14:textId="5F15E77D" w:rsidR="005E27AB" w:rsidRDefault="001B1308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6440" w:type="dxa"/>
          </w:tcPr>
          <w:p w14:paraId="0D93A3FD" w14:textId="1F9552AA" w:rsidR="005E27AB" w:rsidRDefault="001B1308" w:rsidP="005E27AB">
            <w:pPr>
              <w:spacing w:before="20" w:after="20"/>
              <w:ind w:left="6"/>
              <w:rPr>
                <w:bCs/>
              </w:rPr>
            </w:pPr>
            <w:r w:rsidRPr="00B11FB8">
              <w:t>Unified Interpretations</w:t>
            </w:r>
            <w:r>
              <w:t xml:space="preserve"> (United States of America)</w:t>
            </w:r>
          </w:p>
        </w:tc>
      </w:tr>
      <w:tr w:rsidR="005E27AB" w:rsidRPr="003265CA" w14:paraId="6C9093BA" w14:textId="77777777" w:rsidTr="00163012">
        <w:tc>
          <w:tcPr>
            <w:tcW w:w="1619" w:type="dxa"/>
          </w:tcPr>
          <w:p w14:paraId="137E1402" w14:textId="4D4E6CF9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74</w:t>
            </w:r>
          </w:p>
        </w:tc>
        <w:tc>
          <w:tcPr>
            <w:tcW w:w="695" w:type="dxa"/>
          </w:tcPr>
          <w:p w14:paraId="66D25CDA" w14:textId="525D1B64" w:rsidR="005E27AB" w:rsidRDefault="00D00141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6440" w:type="dxa"/>
          </w:tcPr>
          <w:p w14:paraId="2F410604" w14:textId="789DA202" w:rsidR="005E27AB" w:rsidRDefault="00D00141" w:rsidP="005E27AB">
            <w:pPr>
              <w:spacing w:before="20" w:after="20"/>
              <w:ind w:left="6"/>
              <w:rPr>
                <w:bCs/>
              </w:rPr>
            </w:pPr>
            <w:r>
              <w:rPr>
                <w:lang w:val="en-CA"/>
              </w:rPr>
              <w:t>Use of footnotes in the Model Regulations (IMO)</w:t>
            </w:r>
          </w:p>
        </w:tc>
      </w:tr>
      <w:tr w:rsidR="005E27AB" w:rsidRPr="003265CA" w14:paraId="7CA6A481" w14:textId="77777777" w:rsidTr="00163012">
        <w:tc>
          <w:tcPr>
            <w:tcW w:w="1619" w:type="dxa"/>
          </w:tcPr>
          <w:p w14:paraId="08BB5989" w14:textId="1A01CD1D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75</w:t>
            </w:r>
          </w:p>
        </w:tc>
        <w:tc>
          <w:tcPr>
            <w:tcW w:w="695" w:type="dxa"/>
          </w:tcPr>
          <w:p w14:paraId="166699BA" w14:textId="7BF50F2B" w:rsidR="005E27AB" w:rsidRDefault="00AC1F45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79243232" w14:textId="2F62B1A4" w:rsidR="005E27AB" w:rsidRDefault="00AC1F45" w:rsidP="005E27AB">
            <w:pPr>
              <w:spacing w:before="20" w:after="20"/>
              <w:ind w:left="6"/>
              <w:rPr>
                <w:bCs/>
              </w:rPr>
            </w:pPr>
            <w:r>
              <w:t>Use of packagings not required to meet 4.1.1.3 and exceeding 400 kg net mass for the transport of lithium batteries (PRBA, RECHARGE)</w:t>
            </w:r>
          </w:p>
        </w:tc>
      </w:tr>
      <w:tr w:rsidR="005E27AB" w:rsidRPr="003265CA" w14:paraId="5920C29A" w14:textId="77777777" w:rsidTr="00163012">
        <w:tc>
          <w:tcPr>
            <w:tcW w:w="1619" w:type="dxa"/>
          </w:tcPr>
          <w:p w14:paraId="5772D3ED" w14:textId="2BA9CBAD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76</w:t>
            </w:r>
          </w:p>
        </w:tc>
        <w:tc>
          <w:tcPr>
            <w:tcW w:w="695" w:type="dxa"/>
          </w:tcPr>
          <w:p w14:paraId="6B39224E" w14:textId="640715DB" w:rsidR="005E27AB" w:rsidRDefault="00B172A6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(c)</w:t>
            </w:r>
          </w:p>
        </w:tc>
        <w:tc>
          <w:tcPr>
            <w:tcW w:w="6440" w:type="dxa"/>
          </w:tcPr>
          <w:p w14:paraId="09E60A2B" w14:textId="09740D16" w:rsidR="005E27AB" w:rsidRDefault="00B172A6" w:rsidP="005E27AB">
            <w:pPr>
              <w:spacing w:before="20" w:after="20"/>
              <w:ind w:left="6"/>
              <w:rPr>
                <w:bCs/>
              </w:rPr>
            </w:pPr>
            <w:r>
              <w:t>Phone Number on Lithium Battery Mark (PRBA, RECHARGE)</w:t>
            </w:r>
          </w:p>
        </w:tc>
      </w:tr>
      <w:tr w:rsidR="005E27AB" w:rsidRPr="003265CA" w14:paraId="3CE4B212" w14:textId="77777777" w:rsidTr="00163012">
        <w:tc>
          <w:tcPr>
            <w:tcW w:w="1619" w:type="dxa"/>
          </w:tcPr>
          <w:p w14:paraId="4E1F6EF8" w14:textId="4F919C79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77</w:t>
            </w:r>
          </w:p>
        </w:tc>
        <w:tc>
          <w:tcPr>
            <w:tcW w:w="695" w:type="dxa"/>
          </w:tcPr>
          <w:p w14:paraId="26F0F4C4" w14:textId="061D13CC" w:rsidR="005E27AB" w:rsidRDefault="00890B04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4 (a)</w:t>
            </w:r>
          </w:p>
        </w:tc>
        <w:tc>
          <w:tcPr>
            <w:tcW w:w="6440" w:type="dxa"/>
          </w:tcPr>
          <w:p w14:paraId="04EAC06C" w14:textId="12443C76" w:rsidR="005E27AB" w:rsidRDefault="00890B04" w:rsidP="005E27AB">
            <w:pPr>
              <w:spacing w:before="20" w:after="20"/>
              <w:ind w:left="6"/>
              <w:rPr>
                <w:bCs/>
              </w:rPr>
            </w:pPr>
            <w:r>
              <w:t>Lithium Battery Test Summary (MDBTC, DGAC, PRBA, COSTHA, RECHARGE, SAAMI, DGTA)</w:t>
            </w:r>
          </w:p>
        </w:tc>
      </w:tr>
      <w:tr w:rsidR="005E27AB" w:rsidRPr="003265CA" w14:paraId="037529BA" w14:textId="77777777" w:rsidTr="00163012">
        <w:tc>
          <w:tcPr>
            <w:tcW w:w="1619" w:type="dxa"/>
          </w:tcPr>
          <w:p w14:paraId="6500D5ED" w14:textId="6EE5AF7B" w:rsidR="005E27AB" w:rsidRPr="009444DE" w:rsidRDefault="005E27AB" w:rsidP="005E27AB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563FB7">
              <w:rPr>
                <w:bCs/>
              </w:rPr>
              <w:t>–/2020/</w:t>
            </w:r>
            <w:r w:rsidR="001F20EB">
              <w:rPr>
                <w:bCs/>
              </w:rPr>
              <w:t>78</w:t>
            </w:r>
          </w:p>
        </w:tc>
        <w:tc>
          <w:tcPr>
            <w:tcW w:w="695" w:type="dxa"/>
          </w:tcPr>
          <w:p w14:paraId="6C1BD351" w14:textId="4F60E6FB" w:rsidR="005E27AB" w:rsidRDefault="0009390A" w:rsidP="005E27AB">
            <w:pPr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440" w:type="dxa"/>
          </w:tcPr>
          <w:p w14:paraId="0286ABB0" w14:textId="0F42C0D6" w:rsidR="005E27AB" w:rsidRDefault="0009390A" w:rsidP="005E27AB">
            <w:pPr>
              <w:spacing w:before="20" w:after="20"/>
              <w:ind w:left="6"/>
              <w:rPr>
                <w:bCs/>
              </w:rPr>
            </w:pPr>
            <w:r w:rsidRPr="00E97024">
              <w:t>Comments</w:t>
            </w:r>
            <w:r>
              <w:t xml:space="preserve"> on ST/SG/AC.10/C.3/2020/32 (ICAO)</w:t>
            </w:r>
          </w:p>
        </w:tc>
      </w:tr>
    </w:tbl>
    <w:p w14:paraId="5125ED30" w14:textId="6CD0FE53" w:rsidR="00FB48D5" w:rsidRPr="003265CA" w:rsidRDefault="00DF1FBC" w:rsidP="002A5947">
      <w:pPr>
        <w:pStyle w:val="HChG"/>
        <w:spacing w:before="200" w:after="200" w:line="160" w:lineRule="exact"/>
        <w:rPr>
          <w:b w:val="0"/>
          <w:bCs/>
        </w:rPr>
      </w:pPr>
      <w:r>
        <w:rPr>
          <w:b w:val="0"/>
          <w:bCs/>
        </w:rPr>
        <w:tab/>
      </w:r>
      <w:r>
        <w:rPr>
          <w:b w:val="0"/>
          <w:bCs/>
        </w:rPr>
        <w:tab/>
      </w:r>
      <w:r w:rsidR="00FB48D5" w:rsidRPr="003265CA">
        <w:rPr>
          <w:b w:val="0"/>
          <w:bCs/>
        </w:rPr>
        <w:t>Informa</w:t>
      </w:r>
      <w:r w:rsidR="001035FB" w:rsidRPr="003265CA">
        <w:rPr>
          <w:b w:val="0"/>
          <w:bCs/>
        </w:rPr>
        <w:t>l</w:t>
      </w:r>
      <w:r w:rsidR="00FB48D5" w:rsidRPr="003265CA">
        <w:rPr>
          <w:b w:val="0"/>
          <w:bCs/>
        </w:rPr>
        <w:t xml:space="preserve"> documents</w:t>
      </w:r>
    </w:p>
    <w:tbl>
      <w:tblPr>
        <w:tblW w:w="8647" w:type="dxa"/>
        <w:tblInd w:w="1134" w:type="dxa"/>
        <w:tblLayout w:type="fixed"/>
        <w:tblLook w:val="0000" w:firstRow="0" w:lastRow="0" w:firstColumn="0" w:lastColumn="0" w:noHBand="0" w:noVBand="0"/>
      </w:tblPr>
      <w:tblGrid>
        <w:gridCol w:w="817"/>
        <w:gridCol w:w="743"/>
        <w:gridCol w:w="7087"/>
      </w:tblGrid>
      <w:tr w:rsidR="00FB48D5" w:rsidRPr="003265CA" w14:paraId="27DC7F05" w14:textId="77777777" w:rsidTr="00DF1FBC">
        <w:trPr>
          <w:tblHeader/>
        </w:trPr>
        <w:tc>
          <w:tcPr>
            <w:tcW w:w="817" w:type="dxa"/>
            <w:shd w:val="clear" w:color="auto" w:fill="F2F2F2" w:themeFill="background1" w:themeFillShade="F2"/>
          </w:tcPr>
          <w:p w14:paraId="37092673" w14:textId="77777777" w:rsidR="00FB48D5" w:rsidRPr="003265CA" w:rsidRDefault="00FB48D5" w:rsidP="00275D77">
            <w:pPr>
              <w:tabs>
                <w:tab w:val="left" w:pos="567"/>
                <w:tab w:val="left" w:pos="1134"/>
              </w:tabs>
              <w:spacing w:before="20" w:after="20"/>
              <w:ind w:left="3" w:right="-28"/>
              <w:rPr>
                <w:bCs/>
              </w:rPr>
            </w:pPr>
            <w:r w:rsidRPr="003265CA">
              <w:rPr>
                <w:bCs/>
                <w:i/>
              </w:rPr>
              <w:t>INF. N</w:t>
            </w:r>
            <w:r w:rsidR="00275D77" w:rsidRPr="003265CA">
              <w:rPr>
                <w:bCs/>
                <w:i/>
              </w:rPr>
              <w:t>o</w:t>
            </w:r>
            <w:r w:rsidRPr="003265CA">
              <w:rPr>
                <w:bCs/>
                <w:i/>
              </w:rPr>
              <w:t>.</w:t>
            </w:r>
          </w:p>
        </w:tc>
        <w:tc>
          <w:tcPr>
            <w:tcW w:w="743" w:type="dxa"/>
            <w:shd w:val="clear" w:color="auto" w:fill="F2F2F2" w:themeFill="background1" w:themeFillShade="F2"/>
          </w:tcPr>
          <w:p w14:paraId="7514E5B6" w14:textId="77777777" w:rsidR="00FB48D5" w:rsidRPr="003265CA" w:rsidRDefault="00FB48D5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  <w:i/>
              </w:rPr>
            </w:pPr>
            <w:r w:rsidRPr="003265CA">
              <w:rPr>
                <w:bCs/>
                <w:i/>
              </w:rPr>
              <w:t>item</w:t>
            </w:r>
          </w:p>
        </w:tc>
        <w:tc>
          <w:tcPr>
            <w:tcW w:w="7087" w:type="dxa"/>
            <w:shd w:val="clear" w:color="auto" w:fill="F2F2F2" w:themeFill="background1" w:themeFillShade="F2"/>
          </w:tcPr>
          <w:p w14:paraId="3DBD7273" w14:textId="77777777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  <w:i/>
              </w:rPr>
            </w:pPr>
            <w:r w:rsidRPr="003265CA">
              <w:rPr>
                <w:bCs/>
                <w:i/>
              </w:rPr>
              <w:t>Title</w:t>
            </w:r>
          </w:p>
        </w:tc>
      </w:tr>
      <w:tr w:rsidR="00FB48D5" w:rsidRPr="003265CA" w14:paraId="406A55BD" w14:textId="77777777" w:rsidTr="00DF1FBC">
        <w:tc>
          <w:tcPr>
            <w:tcW w:w="817" w:type="dxa"/>
          </w:tcPr>
          <w:p w14:paraId="5101A31B" w14:textId="11178CB6" w:rsidR="00FB48D5" w:rsidRPr="003265CA" w:rsidRDefault="00FB48D5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INF.1</w:t>
            </w:r>
            <w:r w:rsidR="005C22AD">
              <w:rPr>
                <w:bCs/>
              </w:rPr>
              <w:t>7</w:t>
            </w:r>
            <w:r w:rsidRPr="003265CA">
              <w:rPr>
                <w:bCs/>
              </w:rPr>
              <w:t xml:space="preserve"> </w:t>
            </w:r>
          </w:p>
        </w:tc>
        <w:tc>
          <w:tcPr>
            <w:tcW w:w="743" w:type="dxa"/>
          </w:tcPr>
          <w:p w14:paraId="46DB16CE" w14:textId="50FC5A1A" w:rsidR="00FB48D5" w:rsidRPr="003265CA" w:rsidRDefault="00CA56FF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11 (a)</w:t>
            </w:r>
          </w:p>
        </w:tc>
        <w:tc>
          <w:tcPr>
            <w:tcW w:w="7087" w:type="dxa"/>
          </w:tcPr>
          <w:p w14:paraId="5E06A810" w14:textId="7D6E7B7E" w:rsidR="00FB48D5" w:rsidRPr="003265CA" w:rsidRDefault="00CA56FF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156FF1">
              <w:t>Consolidated version of the new GHS Chapter 2.1</w:t>
            </w:r>
            <w:r>
              <w:t xml:space="preserve"> (Sweden)</w:t>
            </w:r>
          </w:p>
        </w:tc>
      </w:tr>
      <w:tr w:rsidR="002A5A2D" w:rsidRPr="003265CA" w14:paraId="486B2869" w14:textId="77777777" w:rsidTr="00DF1FBC">
        <w:tc>
          <w:tcPr>
            <w:tcW w:w="817" w:type="dxa"/>
          </w:tcPr>
          <w:p w14:paraId="4A680B07" w14:textId="7D4FACED" w:rsidR="002A5A2D" w:rsidRPr="003265CA" w:rsidRDefault="002A5A2D" w:rsidP="002A5A2D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bookmarkStart w:id="14" w:name="_GoBack"/>
            <w:bookmarkEnd w:id="14"/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18</w:t>
            </w:r>
          </w:p>
        </w:tc>
        <w:tc>
          <w:tcPr>
            <w:tcW w:w="743" w:type="dxa"/>
          </w:tcPr>
          <w:p w14:paraId="147BDD71" w14:textId="569F3A3A" w:rsidR="002A5A2D" w:rsidRPr="003265CA" w:rsidRDefault="00387A81" w:rsidP="00F618D8">
            <w:pPr>
              <w:tabs>
                <w:tab w:val="left" w:pos="1134"/>
              </w:tabs>
              <w:spacing w:before="20" w:after="20"/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6EEAFFFB" w14:textId="28CCDF4C" w:rsidR="002A5A2D" w:rsidRPr="003265CA" w:rsidRDefault="00387A81" w:rsidP="002A5A2D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rFonts w:eastAsia="MS Mincho"/>
                <w:lang w:eastAsia="ja-JP"/>
              </w:rPr>
              <w:t xml:space="preserve">UN </w:t>
            </w:r>
            <w:r w:rsidRPr="002B7026">
              <w:rPr>
                <w:rFonts w:eastAsia="MS Mincho"/>
              </w:rPr>
              <w:t>2189</w:t>
            </w:r>
            <w:r>
              <w:rPr>
                <w:rFonts w:eastAsia="MS Mincho"/>
                <w:lang w:eastAsia="ja-JP"/>
              </w:rPr>
              <w:t xml:space="preserve"> - MISTAKE in P200 (EIGA)</w:t>
            </w:r>
          </w:p>
        </w:tc>
      </w:tr>
      <w:tr w:rsidR="002A5A2D" w:rsidRPr="003265CA" w14:paraId="26EACEA6" w14:textId="77777777" w:rsidTr="00DF1FBC">
        <w:tc>
          <w:tcPr>
            <w:tcW w:w="817" w:type="dxa"/>
          </w:tcPr>
          <w:p w14:paraId="51FA1118" w14:textId="7A7F6AF7" w:rsidR="002A5A2D" w:rsidRPr="003265CA" w:rsidRDefault="003565E5" w:rsidP="003565E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19</w:t>
            </w:r>
          </w:p>
        </w:tc>
        <w:tc>
          <w:tcPr>
            <w:tcW w:w="743" w:type="dxa"/>
          </w:tcPr>
          <w:p w14:paraId="016EB478" w14:textId="15240556" w:rsidR="002A5A2D" w:rsidRPr="003265CA" w:rsidRDefault="00C55A7E" w:rsidP="00787C77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0F0DFE8B" w14:textId="5E5B13C4" w:rsidR="002A5A2D" w:rsidRPr="003265CA" w:rsidRDefault="00C55A7E" w:rsidP="00951778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E44D34">
              <w:t xml:space="preserve">Reviewing the definition of “Reused packaging” and “Reused large packaging” – follow-up to </w:t>
            </w:r>
            <w:bookmarkStart w:id="15" w:name="_Hlk48294214"/>
            <w:r w:rsidRPr="00E44D34">
              <w:t>ST/SG/AC.10/C.3/2020/28</w:t>
            </w:r>
            <w:bookmarkEnd w:id="15"/>
            <w:r>
              <w:t xml:space="preserve"> (Belgium, Germany)</w:t>
            </w:r>
          </w:p>
        </w:tc>
      </w:tr>
      <w:tr w:rsidR="00E61F55" w:rsidRPr="003265CA" w14:paraId="686F4F6D" w14:textId="77777777" w:rsidTr="00DF1FBC">
        <w:tc>
          <w:tcPr>
            <w:tcW w:w="817" w:type="dxa"/>
          </w:tcPr>
          <w:p w14:paraId="19068578" w14:textId="1A2C4682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20</w:t>
            </w:r>
          </w:p>
        </w:tc>
        <w:tc>
          <w:tcPr>
            <w:tcW w:w="743" w:type="dxa"/>
          </w:tcPr>
          <w:p w14:paraId="2A3B0F8B" w14:textId="3A9C3545" w:rsidR="00E61F55" w:rsidRPr="003265CA" w:rsidRDefault="007316E1" w:rsidP="00E61F55">
            <w:pPr>
              <w:ind w:left="-108" w:right="-108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36D01982" w14:textId="549E3CFB" w:rsidR="00E61F55" w:rsidRPr="003265CA" w:rsidRDefault="007316E1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 w:rsidRPr="00D20486">
              <w:rPr>
                <w:rFonts w:eastAsia="MS Mincho"/>
                <w:lang w:eastAsia="ja-JP"/>
              </w:rPr>
              <w:t xml:space="preserve">Request for a new </w:t>
            </w:r>
            <w:r w:rsidRPr="00D20486">
              <w:rPr>
                <w:lang w:val="en-US"/>
              </w:rPr>
              <w:t>UN number for</w:t>
            </w:r>
            <w:r>
              <w:rPr>
                <w:lang w:val="en-US"/>
              </w:rPr>
              <w:t xml:space="preserve"> cobalt dihydroxide powder (RPMASA, ICPP)</w:t>
            </w:r>
          </w:p>
        </w:tc>
      </w:tr>
      <w:tr w:rsidR="00E61F55" w:rsidRPr="003265CA" w14:paraId="239581F3" w14:textId="77777777" w:rsidTr="00DF1FBC">
        <w:tc>
          <w:tcPr>
            <w:tcW w:w="817" w:type="dxa"/>
          </w:tcPr>
          <w:p w14:paraId="1146FDCA" w14:textId="512EB45C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21</w:t>
            </w:r>
          </w:p>
        </w:tc>
        <w:tc>
          <w:tcPr>
            <w:tcW w:w="743" w:type="dxa"/>
          </w:tcPr>
          <w:p w14:paraId="6B82E527" w14:textId="7222A5E7" w:rsidR="00E61F55" w:rsidRPr="003265CA" w:rsidRDefault="0040598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79E00E8" w14:textId="18258316" w:rsidR="00E61F55" w:rsidRPr="003265CA" w:rsidRDefault="0040598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Classification of UN1891 ETHYL BROMIDE (Belgium)</w:t>
            </w:r>
          </w:p>
        </w:tc>
      </w:tr>
      <w:tr w:rsidR="00E61F55" w:rsidRPr="003265CA" w14:paraId="5F3C8C43" w14:textId="77777777" w:rsidTr="00DF1FBC">
        <w:tc>
          <w:tcPr>
            <w:tcW w:w="817" w:type="dxa"/>
          </w:tcPr>
          <w:p w14:paraId="39A70D90" w14:textId="67F1BD3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22</w:t>
            </w:r>
          </w:p>
        </w:tc>
        <w:tc>
          <w:tcPr>
            <w:tcW w:w="743" w:type="dxa"/>
          </w:tcPr>
          <w:p w14:paraId="58C00F53" w14:textId="3C4B11B3" w:rsidR="00E61F55" w:rsidRPr="003265CA" w:rsidRDefault="00F14F1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5B18BDF7" w14:textId="52C3CAE2" w:rsidR="00E61F55" w:rsidRPr="003265CA" w:rsidRDefault="00F14F1C" w:rsidP="00E61F55">
            <w:pPr>
              <w:tabs>
                <w:tab w:val="left" w:pos="567"/>
                <w:tab w:val="left" w:pos="1134"/>
              </w:tabs>
              <w:spacing w:before="20" w:after="20"/>
              <w:ind w:right="-28"/>
              <w:rPr>
                <w:bCs/>
              </w:rPr>
            </w:pPr>
            <w:r>
              <w:rPr>
                <w:lang w:val="en-US"/>
              </w:rPr>
              <w:t>Classification of UN1891 ETHYL BROMIDE (Belgium)</w:t>
            </w:r>
          </w:p>
        </w:tc>
      </w:tr>
      <w:tr w:rsidR="00E61F55" w:rsidRPr="003265CA" w14:paraId="7DE2D9EF" w14:textId="77777777" w:rsidTr="00DF1FBC">
        <w:tc>
          <w:tcPr>
            <w:tcW w:w="817" w:type="dxa"/>
          </w:tcPr>
          <w:p w14:paraId="30DDD6E2" w14:textId="3FAC292B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23</w:t>
            </w:r>
          </w:p>
        </w:tc>
        <w:tc>
          <w:tcPr>
            <w:tcW w:w="743" w:type="dxa"/>
          </w:tcPr>
          <w:p w14:paraId="49896F32" w14:textId="21117A8B" w:rsidR="00E61F55" w:rsidRPr="003265CA" w:rsidRDefault="002856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 (a)</w:t>
            </w:r>
          </w:p>
        </w:tc>
        <w:tc>
          <w:tcPr>
            <w:tcW w:w="7087" w:type="dxa"/>
          </w:tcPr>
          <w:p w14:paraId="387BBBDD" w14:textId="6E319ECB" w:rsidR="00E61F55" w:rsidRPr="003265CA" w:rsidRDefault="0028561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Decision logics and Precautionary statement matrices for the new GHS Chapter 2.1 (Sweden)</w:t>
            </w:r>
          </w:p>
        </w:tc>
      </w:tr>
      <w:tr w:rsidR="00E61F55" w:rsidRPr="003265CA" w14:paraId="7389B9BC" w14:textId="77777777" w:rsidTr="00DF1FBC">
        <w:tc>
          <w:tcPr>
            <w:tcW w:w="817" w:type="dxa"/>
          </w:tcPr>
          <w:p w14:paraId="02CF9F10" w14:textId="2C7EB1B9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24</w:t>
            </w:r>
          </w:p>
        </w:tc>
        <w:tc>
          <w:tcPr>
            <w:tcW w:w="743" w:type="dxa"/>
          </w:tcPr>
          <w:p w14:paraId="7215D864" w14:textId="7EF33B6D" w:rsidR="00E61F55" w:rsidRPr="003265CA" w:rsidRDefault="00E0157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7" w:type="dxa"/>
          </w:tcPr>
          <w:p w14:paraId="4B1B5B48" w14:textId="0FC47618" w:rsidR="00E61F55" w:rsidRPr="003265CA" w:rsidRDefault="00E01575" w:rsidP="00CA2E8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 w:rsidRPr="00D56137">
              <w:t>Amendments to ST/SG/AC.10/C.3/2020</w:t>
            </w:r>
            <w:r w:rsidRPr="00636BE6">
              <w:t>/1 (References to the IAEA Regulations for the Safe Transport of Radioactive Material)</w:t>
            </w:r>
            <w:r>
              <w:t xml:space="preserve"> (Secretariat)</w:t>
            </w:r>
          </w:p>
        </w:tc>
      </w:tr>
      <w:tr w:rsidR="00E61F55" w:rsidRPr="003265CA" w14:paraId="76AFC117" w14:textId="77777777" w:rsidTr="00DF1FBC">
        <w:tc>
          <w:tcPr>
            <w:tcW w:w="817" w:type="dxa"/>
          </w:tcPr>
          <w:p w14:paraId="05A766AC" w14:textId="668EB40B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25</w:t>
            </w:r>
          </w:p>
        </w:tc>
        <w:tc>
          <w:tcPr>
            <w:tcW w:w="743" w:type="dxa"/>
          </w:tcPr>
          <w:p w14:paraId="021A9441" w14:textId="6D8ADE9F" w:rsidR="00E61F55" w:rsidRPr="003265CA" w:rsidRDefault="00BC749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7" w:type="dxa"/>
          </w:tcPr>
          <w:p w14:paraId="50B624D4" w14:textId="7B3555B4" w:rsidR="00E61F55" w:rsidRPr="003265CA" w:rsidRDefault="00BC749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72A88">
              <w:rPr>
                <w:rFonts w:eastAsia="Arial Unicode MS"/>
                <w:lang w:val="en-US"/>
              </w:rPr>
              <w:t>Implementation of the UN Model Regulations</w:t>
            </w:r>
            <w:r>
              <w:rPr>
                <w:rFonts w:eastAsia="Arial Unicode MS"/>
                <w:lang w:val="en-US"/>
              </w:rPr>
              <w:t xml:space="preserve"> (United States of America)</w:t>
            </w:r>
          </w:p>
        </w:tc>
      </w:tr>
      <w:tr w:rsidR="00E61F55" w:rsidRPr="003265CA" w14:paraId="55C5E0BD" w14:textId="77777777" w:rsidTr="00DF1FBC">
        <w:tc>
          <w:tcPr>
            <w:tcW w:w="817" w:type="dxa"/>
          </w:tcPr>
          <w:p w14:paraId="4F8F8BA9" w14:textId="4D36A6F2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lastRenderedPageBreak/>
              <w:t>INF.</w:t>
            </w:r>
            <w:r w:rsidR="005C22AD">
              <w:rPr>
                <w:bCs/>
              </w:rPr>
              <w:t>26</w:t>
            </w:r>
          </w:p>
        </w:tc>
        <w:tc>
          <w:tcPr>
            <w:tcW w:w="743" w:type="dxa"/>
          </w:tcPr>
          <w:p w14:paraId="50EDB96C" w14:textId="28BDCB66" w:rsidR="00E61F55" w:rsidRPr="003265CA" w:rsidRDefault="00B33FC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7" w:type="dxa"/>
          </w:tcPr>
          <w:p w14:paraId="4AEF34B5" w14:textId="56C5A498" w:rsidR="00E61F55" w:rsidRPr="003265CA" w:rsidRDefault="00B33FC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A72630">
              <w:t>Dangerous Goods Safety Training and Capacity Building</w:t>
            </w:r>
            <w:r>
              <w:t xml:space="preserve"> (United States of America)</w:t>
            </w:r>
          </w:p>
        </w:tc>
      </w:tr>
      <w:tr w:rsidR="00E61F55" w:rsidRPr="003265CA" w14:paraId="1869B54B" w14:textId="77777777" w:rsidTr="00DF1FBC">
        <w:tc>
          <w:tcPr>
            <w:tcW w:w="817" w:type="dxa"/>
          </w:tcPr>
          <w:p w14:paraId="234B9C76" w14:textId="2E9A0018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27</w:t>
            </w:r>
          </w:p>
        </w:tc>
        <w:tc>
          <w:tcPr>
            <w:tcW w:w="743" w:type="dxa"/>
          </w:tcPr>
          <w:p w14:paraId="26BE20A1" w14:textId="20A53F2E" w:rsidR="00E61F55" w:rsidRPr="003265CA" w:rsidRDefault="002A537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(e)</w:t>
            </w:r>
          </w:p>
        </w:tc>
        <w:tc>
          <w:tcPr>
            <w:tcW w:w="7087" w:type="dxa"/>
          </w:tcPr>
          <w:p w14:paraId="66F67815" w14:textId="589FE1E5" w:rsidR="00E61F55" w:rsidRPr="003265CA" w:rsidRDefault="002A537C" w:rsidP="00525275">
            <w:pPr>
              <w:tabs>
                <w:tab w:val="left" w:pos="567"/>
                <w:tab w:val="left" w:pos="1134"/>
              </w:tabs>
              <w:spacing w:before="20" w:after="20"/>
              <w:ind w:right="-28" w:hanging="75"/>
              <w:rPr>
                <w:bCs/>
              </w:rPr>
            </w:pPr>
            <w:r w:rsidRPr="00B762C5">
              <w:t>New UN entry for chlorophenols</w:t>
            </w:r>
            <w:r>
              <w:t xml:space="preserve"> (Germany)</w:t>
            </w:r>
          </w:p>
        </w:tc>
      </w:tr>
      <w:tr w:rsidR="00E61F55" w:rsidRPr="003265CA" w14:paraId="43891487" w14:textId="77777777" w:rsidTr="00DF1FBC">
        <w:tc>
          <w:tcPr>
            <w:tcW w:w="817" w:type="dxa"/>
          </w:tcPr>
          <w:p w14:paraId="2A5CB4CC" w14:textId="4B64EF95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28</w:t>
            </w:r>
          </w:p>
        </w:tc>
        <w:tc>
          <w:tcPr>
            <w:tcW w:w="743" w:type="dxa"/>
          </w:tcPr>
          <w:p w14:paraId="4190B294" w14:textId="7BCBA800" w:rsidR="00E61F55" w:rsidRPr="003265CA" w:rsidRDefault="003140C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671FA1A5" w14:textId="561842E8" w:rsidR="00E61F55" w:rsidRPr="003265CA" w:rsidRDefault="003140C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8B4627">
              <w:t xml:space="preserve">Working arrangements for the </w:t>
            </w:r>
            <w:r>
              <w:t>fif</w:t>
            </w:r>
            <w:r w:rsidRPr="008B4627">
              <w:t>ty-</w:t>
            </w:r>
            <w:r>
              <w:t>seve</w:t>
            </w:r>
            <w:r w:rsidRPr="008B4627">
              <w:t>nth session and registration procedures</w:t>
            </w:r>
            <w:r>
              <w:t xml:space="preserve"> (Secretariat)</w:t>
            </w:r>
          </w:p>
        </w:tc>
      </w:tr>
      <w:tr w:rsidR="00E61F55" w:rsidRPr="003265CA" w14:paraId="71686A4C" w14:textId="77777777" w:rsidTr="00DF1FBC">
        <w:tc>
          <w:tcPr>
            <w:tcW w:w="817" w:type="dxa"/>
          </w:tcPr>
          <w:p w14:paraId="7CE553DC" w14:textId="66C4C02F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29</w:t>
            </w:r>
          </w:p>
        </w:tc>
        <w:tc>
          <w:tcPr>
            <w:tcW w:w="743" w:type="dxa"/>
          </w:tcPr>
          <w:p w14:paraId="04CF1071" w14:textId="774E2D3B" w:rsidR="00E61F55" w:rsidRPr="003265CA" w:rsidRDefault="00786A3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7087" w:type="dxa"/>
          </w:tcPr>
          <w:p w14:paraId="16B679B9" w14:textId="49735C9C" w:rsidR="00E61F55" w:rsidRPr="00525275" w:rsidRDefault="00786A3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/>
                <w:bCs/>
              </w:rPr>
            </w:pPr>
            <w:r w:rsidRPr="004E3BDB">
              <w:t>Information on document ST/SG/AC.10/C.3/2020/19</w:t>
            </w:r>
            <w:r>
              <w:t>/Rev.1</w:t>
            </w:r>
            <w:r w:rsidRPr="004E3BDB">
              <w:t xml:space="preserve"> “Gas mixtures containing fluorine (UN 1045)”</w:t>
            </w:r>
            <w:r>
              <w:t xml:space="preserve"> (Germany)</w:t>
            </w:r>
          </w:p>
        </w:tc>
      </w:tr>
      <w:tr w:rsidR="00E61F55" w:rsidRPr="003265CA" w14:paraId="13C0A0E6" w14:textId="77777777" w:rsidTr="00DF1FBC">
        <w:tc>
          <w:tcPr>
            <w:tcW w:w="817" w:type="dxa"/>
          </w:tcPr>
          <w:p w14:paraId="4DC2D960" w14:textId="5EF14F90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30</w:t>
            </w:r>
          </w:p>
        </w:tc>
        <w:tc>
          <w:tcPr>
            <w:tcW w:w="743" w:type="dxa"/>
          </w:tcPr>
          <w:p w14:paraId="471A03C7" w14:textId="474C1D08" w:rsidR="00E61F55" w:rsidRPr="003265CA" w:rsidRDefault="00570CC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87" w:type="dxa"/>
          </w:tcPr>
          <w:p w14:paraId="4C0FC335" w14:textId="6DC20524" w:rsidR="00E61F55" w:rsidRPr="003265CA" w:rsidRDefault="00570CC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Harmonization with</w:t>
            </w:r>
            <w:r w:rsidRPr="00636BE6">
              <w:t xml:space="preserve"> the IAEA Regulations for the Safe Transport of Radioactive Material</w:t>
            </w:r>
            <w:r>
              <w:t xml:space="preserve"> (IAEA)</w:t>
            </w:r>
          </w:p>
        </w:tc>
      </w:tr>
      <w:tr w:rsidR="00E61F55" w:rsidRPr="003265CA" w14:paraId="66C2D663" w14:textId="77777777" w:rsidTr="00DF1FBC">
        <w:tc>
          <w:tcPr>
            <w:tcW w:w="817" w:type="dxa"/>
          </w:tcPr>
          <w:p w14:paraId="5FE94675" w14:textId="480D7825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31</w:t>
            </w:r>
          </w:p>
        </w:tc>
        <w:tc>
          <w:tcPr>
            <w:tcW w:w="743" w:type="dxa"/>
          </w:tcPr>
          <w:p w14:paraId="1340EB78" w14:textId="1D661A25" w:rsidR="00E61F55" w:rsidRPr="003265CA" w:rsidRDefault="00B339D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 (b)</w:t>
            </w:r>
          </w:p>
        </w:tc>
        <w:tc>
          <w:tcPr>
            <w:tcW w:w="7087" w:type="dxa"/>
          </w:tcPr>
          <w:p w14:paraId="3C9622D3" w14:textId="37AE5287" w:rsidR="00E61F55" w:rsidRPr="003265CA" w:rsidRDefault="00B339D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Amendments to ST/SG/AC.10/C.3/2020/13 (</w:t>
            </w:r>
            <w:r>
              <w:rPr>
                <w:bCs/>
                <w:lang w:val="en-US"/>
              </w:rPr>
              <w:t>Updated ISO standards in Class 2</w:t>
            </w:r>
            <w:r>
              <w:t>) (ISO)</w:t>
            </w:r>
          </w:p>
        </w:tc>
      </w:tr>
      <w:tr w:rsidR="00E61F55" w:rsidRPr="003265CA" w14:paraId="1F7E98C1" w14:textId="77777777" w:rsidTr="00DF1FBC">
        <w:tc>
          <w:tcPr>
            <w:tcW w:w="817" w:type="dxa"/>
          </w:tcPr>
          <w:p w14:paraId="5BA776B8" w14:textId="78A27420" w:rsidR="00E61F55" w:rsidRPr="003265CA" w:rsidRDefault="00E61F55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3265CA">
              <w:rPr>
                <w:bCs/>
              </w:rPr>
              <w:t>INF.</w:t>
            </w:r>
            <w:r w:rsidR="005C22AD">
              <w:rPr>
                <w:bCs/>
              </w:rPr>
              <w:t>32</w:t>
            </w:r>
          </w:p>
        </w:tc>
        <w:tc>
          <w:tcPr>
            <w:tcW w:w="743" w:type="dxa"/>
          </w:tcPr>
          <w:p w14:paraId="42825A1E" w14:textId="1A600428" w:rsidR="00E61F55" w:rsidRPr="003265CA" w:rsidRDefault="0057024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 (b)</w:t>
            </w:r>
          </w:p>
        </w:tc>
        <w:tc>
          <w:tcPr>
            <w:tcW w:w="7087" w:type="dxa"/>
          </w:tcPr>
          <w:p w14:paraId="1DC8129B" w14:textId="4B618BE6" w:rsidR="00E61F55" w:rsidRPr="003265CA" w:rsidRDefault="0057024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lang w:val="en-US"/>
              </w:rPr>
              <w:t>Multiwall Water Resistant Paper Bags (5M2) (Turkey)</w:t>
            </w:r>
          </w:p>
        </w:tc>
      </w:tr>
      <w:tr w:rsidR="00E61F55" w:rsidRPr="003265CA" w14:paraId="52D82327" w14:textId="77777777" w:rsidTr="00DF1FBC">
        <w:tc>
          <w:tcPr>
            <w:tcW w:w="817" w:type="dxa"/>
          </w:tcPr>
          <w:p w14:paraId="56B6F2C9" w14:textId="08252791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INF.33</w:t>
            </w:r>
          </w:p>
        </w:tc>
        <w:tc>
          <w:tcPr>
            <w:tcW w:w="743" w:type="dxa"/>
          </w:tcPr>
          <w:p w14:paraId="438CFE95" w14:textId="4F872DA0" w:rsidR="00E61F55" w:rsidRPr="003265CA" w:rsidRDefault="000D7DB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11(a)</w:t>
            </w:r>
          </w:p>
        </w:tc>
        <w:tc>
          <w:tcPr>
            <w:tcW w:w="7087" w:type="dxa"/>
          </w:tcPr>
          <w:p w14:paraId="130F73BF" w14:textId="38DB7C84" w:rsidR="00E61F55" w:rsidRPr="003265CA" w:rsidRDefault="000D7DB6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Possible amendment to proposed new GHS Chapter 2.1 for products consisting of or containing explosives, which are not classified as Class 1 for transport (Sweden)</w:t>
            </w:r>
          </w:p>
        </w:tc>
      </w:tr>
      <w:tr w:rsidR="00E61F55" w:rsidRPr="003265CA" w14:paraId="4D31A8E1" w14:textId="77777777" w:rsidTr="00DF1FBC">
        <w:tc>
          <w:tcPr>
            <w:tcW w:w="817" w:type="dxa"/>
          </w:tcPr>
          <w:p w14:paraId="48C974EC" w14:textId="4A666E96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INF.34</w:t>
            </w:r>
          </w:p>
        </w:tc>
        <w:tc>
          <w:tcPr>
            <w:tcW w:w="743" w:type="dxa"/>
          </w:tcPr>
          <w:p w14:paraId="73974ED5" w14:textId="200DA4F8" w:rsidR="00E61F55" w:rsidRPr="003265CA" w:rsidRDefault="00E6498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4(f)</w:t>
            </w:r>
          </w:p>
        </w:tc>
        <w:tc>
          <w:tcPr>
            <w:tcW w:w="7087" w:type="dxa"/>
          </w:tcPr>
          <w:p w14:paraId="0EB83E10" w14:textId="70BFD10F" w:rsidR="00E61F55" w:rsidRPr="003265CA" w:rsidRDefault="00E6498A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Arial Unicode MS"/>
                <w:lang w:val="en-US"/>
              </w:rPr>
              <w:t>Proposed amendments to packing instruction LP903 (PRBA)</w:t>
            </w:r>
          </w:p>
        </w:tc>
      </w:tr>
      <w:tr w:rsidR="00E61F55" w:rsidRPr="003265CA" w14:paraId="6B99CF58" w14:textId="77777777" w:rsidTr="00DF1FBC">
        <w:tc>
          <w:tcPr>
            <w:tcW w:w="817" w:type="dxa"/>
          </w:tcPr>
          <w:p w14:paraId="05289B01" w14:textId="53D0BF96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INF.35</w:t>
            </w:r>
          </w:p>
        </w:tc>
        <w:tc>
          <w:tcPr>
            <w:tcW w:w="743" w:type="dxa"/>
          </w:tcPr>
          <w:p w14:paraId="01CF31FC" w14:textId="0434888A" w:rsidR="00E61F55" w:rsidRPr="003265CA" w:rsidRDefault="00D17E6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4BD4201" w14:textId="0B79FC52" w:rsidR="00E61F55" w:rsidRPr="003265CA" w:rsidRDefault="00D17E6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Clarification of the scope of UN 1002 AIR, COMPRESSED</w:t>
            </w:r>
            <w:r>
              <w:rPr>
                <w:lang w:val="fr-CH"/>
              </w:rPr>
              <w:t xml:space="preserve"> r</w:t>
            </w:r>
            <w:r>
              <w:t xml:space="preserve">elated to </w:t>
            </w:r>
            <w:r>
              <w:rPr>
                <w:lang w:val="fr-CH"/>
              </w:rPr>
              <w:t xml:space="preserve">document </w:t>
            </w:r>
            <w:r>
              <w:t>ST/SG/AC.10/C.3/2020/9 (EIGA)</w:t>
            </w:r>
          </w:p>
        </w:tc>
      </w:tr>
      <w:tr w:rsidR="00E61F55" w:rsidRPr="003265CA" w14:paraId="46D9EE7E" w14:textId="77777777" w:rsidTr="00DF1FBC">
        <w:tc>
          <w:tcPr>
            <w:tcW w:w="817" w:type="dxa"/>
          </w:tcPr>
          <w:p w14:paraId="06B44F89" w14:textId="7DAD08E7" w:rsidR="00E61F55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INF.36</w:t>
            </w:r>
          </w:p>
        </w:tc>
        <w:tc>
          <w:tcPr>
            <w:tcW w:w="743" w:type="dxa"/>
          </w:tcPr>
          <w:p w14:paraId="4E5BE69A" w14:textId="550A219C" w:rsidR="00E61F55" w:rsidRPr="003265CA" w:rsidRDefault="0094386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13</w:t>
            </w:r>
          </w:p>
        </w:tc>
        <w:tc>
          <w:tcPr>
            <w:tcW w:w="7087" w:type="dxa"/>
          </w:tcPr>
          <w:p w14:paraId="36AA85C0" w14:textId="7E5E155F" w:rsidR="00E61F55" w:rsidRPr="003265CA" w:rsidRDefault="0094386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Draft Resolution 2021/… of the Economic and Social Counci</w:t>
            </w:r>
            <w:r>
              <w:rPr>
                <w:lang w:val="fr-CH"/>
              </w:rPr>
              <w:t>l (Secretariat)</w:t>
            </w:r>
          </w:p>
        </w:tc>
      </w:tr>
      <w:tr w:rsidR="007A3FBD" w:rsidRPr="003265CA" w14:paraId="74D6ECA4" w14:textId="77777777" w:rsidTr="00DF1FBC">
        <w:tc>
          <w:tcPr>
            <w:tcW w:w="817" w:type="dxa"/>
          </w:tcPr>
          <w:p w14:paraId="319F2626" w14:textId="79F06912" w:rsidR="007A3FBD" w:rsidRPr="003265CA" w:rsidRDefault="00163D0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INF.37</w:t>
            </w:r>
          </w:p>
        </w:tc>
        <w:tc>
          <w:tcPr>
            <w:tcW w:w="743" w:type="dxa"/>
          </w:tcPr>
          <w:p w14:paraId="4187597E" w14:textId="2B0FF729" w:rsidR="007A3FBD" w:rsidRPr="003265CA" w:rsidRDefault="006E20C4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7087" w:type="dxa"/>
          </w:tcPr>
          <w:p w14:paraId="008120E0" w14:textId="4F23DD88" w:rsidR="007A3FBD" w:rsidRPr="003265CA" w:rsidRDefault="006E20C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Review of the guiding principles (second draft) (Secretariat)</w:t>
            </w:r>
          </w:p>
        </w:tc>
      </w:tr>
      <w:tr w:rsidR="007A3FBD" w:rsidRPr="003265CA" w14:paraId="79CEEC14" w14:textId="77777777" w:rsidTr="00DF1FBC">
        <w:tc>
          <w:tcPr>
            <w:tcW w:w="817" w:type="dxa"/>
          </w:tcPr>
          <w:p w14:paraId="7441436A" w14:textId="0BF5676C" w:rsidR="007A3FBD" w:rsidRPr="003265CA" w:rsidRDefault="00F52A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INF.38</w:t>
            </w:r>
          </w:p>
        </w:tc>
        <w:tc>
          <w:tcPr>
            <w:tcW w:w="743" w:type="dxa"/>
          </w:tcPr>
          <w:p w14:paraId="06C43E36" w14:textId="7369FCAC" w:rsidR="007A3FBD" w:rsidRPr="003265CA" w:rsidRDefault="00A35AE8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 w:rsidRPr="009979EA">
              <w:t>2</w:t>
            </w:r>
            <w:r>
              <w:t>(b)</w:t>
            </w:r>
          </w:p>
        </w:tc>
        <w:tc>
          <w:tcPr>
            <w:tcW w:w="7087" w:type="dxa"/>
          </w:tcPr>
          <w:p w14:paraId="3193451B" w14:textId="5F504D70" w:rsidR="007A3FBD" w:rsidRPr="003265CA" w:rsidRDefault="00585A1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9979EA">
              <w:t>Report of the Working Group on Explosives</w:t>
            </w:r>
            <w:r>
              <w:t xml:space="preserve"> (Chairman of the working group)</w:t>
            </w:r>
          </w:p>
        </w:tc>
      </w:tr>
      <w:tr w:rsidR="007A3FBD" w:rsidRPr="003265CA" w14:paraId="56F84115" w14:textId="77777777" w:rsidTr="00DF1FBC">
        <w:tc>
          <w:tcPr>
            <w:tcW w:w="817" w:type="dxa"/>
          </w:tcPr>
          <w:p w14:paraId="1243C237" w14:textId="30E515C7" w:rsidR="007A3FBD" w:rsidRPr="003265CA" w:rsidRDefault="00F52A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INF.39</w:t>
            </w:r>
          </w:p>
        </w:tc>
        <w:tc>
          <w:tcPr>
            <w:tcW w:w="743" w:type="dxa"/>
          </w:tcPr>
          <w:p w14:paraId="4C7E70B3" w14:textId="3CB0EC18" w:rsidR="007A3FBD" w:rsidRPr="003265CA" w:rsidRDefault="00E01030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4(e)</w:t>
            </w:r>
          </w:p>
        </w:tc>
        <w:tc>
          <w:tcPr>
            <w:tcW w:w="7087" w:type="dxa"/>
          </w:tcPr>
          <w:p w14:paraId="29B67020" w14:textId="34E8127E" w:rsidR="007A3FBD" w:rsidRPr="003265CA" w:rsidRDefault="00E01030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Comments on ST/SG/AC.10/C.3/2020/45/Rev.1 editorial improvements (France)</w:t>
            </w:r>
          </w:p>
        </w:tc>
      </w:tr>
      <w:tr w:rsidR="007A3FBD" w:rsidRPr="003265CA" w14:paraId="12F0217D" w14:textId="77777777" w:rsidTr="00DF1FBC">
        <w:tc>
          <w:tcPr>
            <w:tcW w:w="817" w:type="dxa"/>
          </w:tcPr>
          <w:p w14:paraId="0CE5AB15" w14:textId="36DBCAF7" w:rsidR="007A3FBD" w:rsidRPr="003265CA" w:rsidRDefault="00F52A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INF.40</w:t>
            </w:r>
          </w:p>
        </w:tc>
        <w:tc>
          <w:tcPr>
            <w:tcW w:w="743" w:type="dxa"/>
          </w:tcPr>
          <w:p w14:paraId="61E1000C" w14:textId="0686E18F" w:rsidR="007A3FBD" w:rsidRPr="003265CA" w:rsidRDefault="00265671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087" w:type="dxa"/>
          </w:tcPr>
          <w:p w14:paraId="0FCBA7C6" w14:textId="5FAD49D1" w:rsidR="007A3FBD" w:rsidRPr="003265CA" w:rsidRDefault="00AF475E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>LC50 Values in P200 related to ST/SG/AC.10/C.3/2020/8 (EIGA)</w:t>
            </w:r>
          </w:p>
        </w:tc>
      </w:tr>
      <w:tr w:rsidR="007A3FBD" w:rsidRPr="003265CA" w14:paraId="64FFC341" w14:textId="77777777" w:rsidTr="00DF1FBC">
        <w:tc>
          <w:tcPr>
            <w:tcW w:w="817" w:type="dxa"/>
          </w:tcPr>
          <w:p w14:paraId="2141619F" w14:textId="780835ED" w:rsidR="007A3FBD" w:rsidRPr="003265CA" w:rsidRDefault="00F52A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INF.41</w:t>
            </w:r>
          </w:p>
        </w:tc>
        <w:tc>
          <w:tcPr>
            <w:tcW w:w="743" w:type="dxa"/>
          </w:tcPr>
          <w:p w14:paraId="644AE6DA" w14:textId="06F091E8" w:rsidR="007A3FBD" w:rsidRPr="003265CA" w:rsidRDefault="00144078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087" w:type="dxa"/>
          </w:tcPr>
          <w:p w14:paraId="28872E16" w14:textId="0737585A" w:rsidR="007A3FBD" w:rsidRPr="003265CA" w:rsidRDefault="00012767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Amendments to P200 Based on Revised LC</w:t>
            </w:r>
            <w:r w:rsidRPr="006E421F">
              <w:rPr>
                <w:vertAlign w:val="subscript"/>
              </w:rPr>
              <w:t>50</w:t>
            </w:r>
            <w:r>
              <w:rPr>
                <w:vertAlign w:val="subscript"/>
              </w:rPr>
              <w:t xml:space="preserve"> </w:t>
            </w:r>
            <w:r>
              <w:t>Values (DGAC)</w:t>
            </w:r>
          </w:p>
        </w:tc>
      </w:tr>
      <w:tr w:rsidR="007A3FBD" w:rsidRPr="003265CA" w14:paraId="65B5898F" w14:textId="77777777" w:rsidTr="00DF1FBC">
        <w:tc>
          <w:tcPr>
            <w:tcW w:w="817" w:type="dxa"/>
          </w:tcPr>
          <w:p w14:paraId="42F27678" w14:textId="306D7D3B" w:rsidR="007A3FBD" w:rsidRPr="003265CA" w:rsidRDefault="00F52A9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INF.42</w:t>
            </w:r>
          </w:p>
        </w:tc>
        <w:tc>
          <w:tcPr>
            <w:tcW w:w="743" w:type="dxa"/>
          </w:tcPr>
          <w:p w14:paraId="6AB7BBF9" w14:textId="11506CF0" w:rsidR="007A3FBD" w:rsidRPr="003265CA" w:rsidRDefault="00A5477E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12</w:t>
            </w:r>
          </w:p>
        </w:tc>
        <w:tc>
          <w:tcPr>
            <w:tcW w:w="7087" w:type="dxa"/>
          </w:tcPr>
          <w:p w14:paraId="25B32C41" w14:textId="11E5134B" w:rsidR="007A3FBD" w:rsidRPr="003265CA" w:rsidRDefault="00A5477E" w:rsidP="001362CB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>
              <w:t>Limited Quantities for Division 2.2 Gases – Addition to 2021-2022 Programme of Work (COSTHA)</w:t>
            </w:r>
          </w:p>
        </w:tc>
      </w:tr>
      <w:tr w:rsidR="00CB1281" w:rsidRPr="003265CA" w14:paraId="55765B32" w14:textId="77777777" w:rsidTr="00DF1FBC">
        <w:tc>
          <w:tcPr>
            <w:tcW w:w="817" w:type="dxa"/>
          </w:tcPr>
          <w:p w14:paraId="006B2BE3" w14:textId="104E699B" w:rsidR="00CB1281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INF.43</w:t>
            </w:r>
          </w:p>
        </w:tc>
        <w:tc>
          <w:tcPr>
            <w:tcW w:w="743" w:type="dxa"/>
          </w:tcPr>
          <w:p w14:paraId="2A7F5D63" w14:textId="6EA4164C" w:rsidR="00CB1281" w:rsidRPr="003265CA" w:rsidRDefault="00C900CD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087" w:type="dxa"/>
          </w:tcPr>
          <w:p w14:paraId="732E6219" w14:textId="285F7115" w:rsidR="00CB1281" w:rsidRPr="003265CA" w:rsidRDefault="00C900CD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CD73A7">
              <w:rPr>
                <w:lang w:val="fr-CH"/>
              </w:rPr>
              <w:t>Report of the informal working group on fibre-reinforced plastics (FRP) portable tanks</w:t>
            </w:r>
            <w:r w:rsidR="00001142">
              <w:rPr>
                <w:lang w:val="fr-CH"/>
              </w:rPr>
              <w:t xml:space="preserve"> (</w:t>
            </w:r>
            <w:r w:rsidR="00001142" w:rsidRPr="00CD73A7">
              <w:rPr>
                <w:bCs/>
              </w:rPr>
              <w:t>Chair of the informal working group</w:t>
            </w:r>
            <w:r w:rsidR="00001142">
              <w:rPr>
                <w:bCs/>
              </w:rPr>
              <w:t>)</w:t>
            </w:r>
          </w:p>
        </w:tc>
      </w:tr>
      <w:tr w:rsidR="00CB1281" w:rsidRPr="003265CA" w14:paraId="17777E83" w14:textId="77777777" w:rsidTr="00DF1FBC">
        <w:tc>
          <w:tcPr>
            <w:tcW w:w="817" w:type="dxa"/>
          </w:tcPr>
          <w:p w14:paraId="38956402" w14:textId="04A0AC18" w:rsidR="00CB1281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INF.44</w:t>
            </w:r>
          </w:p>
        </w:tc>
        <w:tc>
          <w:tcPr>
            <w:tcW w:w="743" w:type="dxa"/>
          </w:tcPr>
          <w:p w14:paraId="562A6835" w14:textId="4D8500D5" w:rsidR="00CB1281" w:rsidRPr="003265CA" w:rsidRDefault="007326E1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7087" w:type="dxa"/>
          </w:tcPr>
          <w:p w14:paraId="33EC9E09" w14:textId="117FA88C" w:rsidR="00CB1281" w:rsidRPr="003265CA" w:rsidRDefault="007326E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>Provisional timetable for the session (Secretariat)</w:t>
            </w:r>
          </w:p>
        </w:tc>
      </w:tr>
      <w:tr w:rsidR="00CB1281" w:rsidRPr="003265CA" w14:paraId="0807EAA4" w14:textId="77777777" w:rsidTr="00DF1FBC">
        <w:tc>
          <w:tcPr>
            <w:tcW w:w="817" w:type="dxa"/>
          </w:tcPr>
          <w:p w14:paraId="5E3D26C1" w14:textId="6E2931D4" w:rsidR="00CB1281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INF.45</w:t>
            </w:r>
          </w:p>
        </w:tc>
        <w:tc>
          <w:tcPr>
            <w:tcW w:w="743" w:type="dxa"/>
          </w:tcPr>
          <w:p w14:paraId="6B0498AC" w14:textId="0B98EE07" w:rsidR="00CB1281" w:rsidRPr="003265CA" w:rsidRDefault="00102373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2A61E12B" w14:textId="3AAAC897" w:rsidR="00CB1281" w:rsidRPr="003265CA" w:rsidRDefault="0010237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D20486">
              <w:rPr>
                <w:rFonts w:eastAsia="MS Mincho"/>
                <w:lang w:eastAsia="ja-JP"/>
              </w:rPr>
              <w:t xml:space="preserve">Request for a new </w:t>
            </w:r>
            <w:r w:rsidRPr="00D20486">
              <w:rPr>
                <w:lang w:val="en-US"/>
              </w:rPr>
              <w:t>UN number for</w:t>
            </w:r>
            <w:r>
              <w:rPr>
                <w:lang w:val="en-US"/>
              </w:rPr>
              <w:t xml:space="preserve"> cobalt dihydroxide powder (RPMASA, ICPP)</w:t>
            </w:r>
          </w:p>
        </w:tc>
      </w:tr>
      <w:tr w:rsidR="00CB1281" w:rsidRPr="003265CA" w14:paraId="75FBDC2C" w14:textId="77777777" w:rsidTr="00DF1FBC">
        <w:tc>
          <w:tcPr>
            <w:tcW w:w="817" w:type="dxa"/>
          </w:tcPr>
          <w:p w14:paraId="32C15C03" w14:textId="13B13BD3" w:rsidR="00CB1281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INF.46</w:t>
            </w:r>
          </w:p>
        </w:tc>
        <w:tc>
          <w:tcPr>
            <w:tcW w:w="743" w:type="dxa"/>
          </w:tcPr>
          <w:p w14:paraId="3EF3AF0A" w14:textId="46597E1D" w:rsidR="00CB1281" w:rsidRPr="003265CA" w:rsidRDefault="00567BC7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5(b)</w:t>
            </w:r>
          </w:p>
        </w:tc>
        <w:tc>
          <w:tcPr>
            <w:tcW w:w="7087" w:type="dxa"/>
          </w:tcPr>
          <w:p w14:paraId="258EE535" w14:textId="3D55286D" w:rsidR="00CB1281" w:rsidRPr="003265CA" w:rsidRDefault="00D8187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ISO response to written comments on ST/SG/AC.10/C.3/2020/13 and INF.31/Rev.1 (</w:t>
            </w:r>
            <w:r w:rsidR="00567BC7">
              <w:t>ISO)</w:t>
            </w:r>
          </w:p>
        </w:tc>
      </w:tr>
      <w:tr w:rsidR="009A1082" w:rsidRPr="003265CA" w14:paraId="76121F4B" w14:textId="77777777" w:rsidTr="00DF1FBC">
        <w:tc>
          <w:tcPr>
            <w:tcW w:w="817" w:type="dxa"/>
          </w:tcPr>
          <w:p w14:paraId="19D9D472" w14:textId="62897B19" w:rsidR="009A1082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INF.47</w:t>
            </w:r>
          </w:p>
        </w:tc>
        <w:tc>
          <w:tcPr>
            <w:tcW w:w="743" w:type="dxa"/>
          </w:tcPr>
          <w:p w14:paraId="54B7D009" w14:textId="2E6092D7" w:rsidR="009A1082" w:rsidRDefault="00EB3339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6(b)</w:t>
            </w:r>
          </w:p>
        </w:tc>
        <w:tc>
          <w:tcPr>
            <w:tcW w:w="7087" w:type="dxa"/>
          </w:tcPr>
          <w:p w14:paraId="2AB4D312" w14:textId="709C7172" w:rsidR="009A1082" w:rsidRDefault="00BC6B7B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D25E5">
              <w:t>Extend</w:t>
            </w:r>
            <w:r>
              <w:t>ing</w:t>
            </w:r>
            <w:r w:rsidRPr="00FD25E5">
              <w:t xml:space="preserve"> the use of recycled </w:t>
            </w:r>
            <w:r>
              <w:t xml:space="preserve">plastics </w:t>
            </w:r>
            <w:r w:rsidRPr="00FD25E5">
              <w:t>material to all plastic packagings, plastic IBCs and plastic Large Packagings</w:t>
            </w:r>
            <w:r w:rsidR="00EB3339">
              <w:t xml:space="preserve"> (Belgium)</w:t>
            </w:r>
          </w:p>
        </w:tc>
      </w:tr>
      <w:tr w:rsidR="009A1082" w:rsidRPr="003265CA" w14:paraId="5D2CD1C8" w14:textId="77777777" w:rsidTr="00DF1FBC">
        <w:tc>
          <w:tcPr>
            <w:tcW w:w="817" w:type="dxa"/>
          </w:tcPr>
          <w:p w14:paraId="78A7A4C7" w14:textId="0BA741F8" w:rsidR="009A1082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INF.48</w:t>
            </w:r>
          </w:p>
        </w:tc>
        <w:tc>
          <w:tcPr>
            <w:tcW w:w="743" w:type="dxa"/>
          </w:tcPr>
          <w:p w14:paraId="52695749" w14:textId="46706C40" w:rsidR="009A1082" w:rsidRDefault="00CA390E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087" w:type="dxa"/>
          </w:tcPr>
          <w:p w14:paraId="2E466210" w14:textId="3A220EF9" w:rsidR="009A1082" w:rsidRDefault="00CE332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val="en-US" w:eastAsia="ja-JP"/>
              </w:rPr>
              <w:t>Informal working group on FRP portable tanks (</w:t>
            </w:r>
            <w:r w:rsidR="00CA390E">
              <w:rPr>
                <w:rFonts w:eastAsia="MS Mincho"/>
                <w:lang w:val="en-US" w:eastAsia="ja-JP"/>
              </w:rPr>
              <w:t>Netherlands)</w:t>
            </w:r>
          </w:p>
        </w:tc>
      </w:tr>
      <w:tr w:rsidR="009A1082" w:rsidRPr="003265CA" w14:paraId="1EDAA42E" w14:textId="77777777" w:rsidTr="00DF1FBC">
        <w:tc>
          <w:tcPr>
            <w:tcW w:w="817" w:type="dxa"/>
          </w:tcPr>
          <w:p w14:paraId="35EBDB4B" w14:textId="018E3989" w:rsidR="009A1082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INF.49</w:t>
            </w:r>
          </w:p>
        </w:tc>
        <w:tc>
          <w:tcPr>
            <w:tcW w:w="743" w:type="dxa"/>
          </w:tcPr>
          <w:p w14:paraId="3448A76F" w14:textId="5AF5DDEB" w:rsidR="009A1082" w:rsidRDefault="0078417F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6(c)</w:t>
            </w:r>
          </w:p>
        </w:tc>
        <w:tc>
          <w:tcPr>
            <w:tcW w:w="7087" w:type="dxa"/>
          </w:tcPr>
          <w:p w14:paraId="624C2956" w14:textId="69846962" w:rsidR="009A1082" w:rsidRDefault="00FA0B28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FF1B8C">
              <w:t>Report of the informal working group on fibre-reinforced plastics (FRP) portable tanks</w:t>
            </w:r>
            <w:r w:rsidR="0078417F">
              <w:t xml:space="preserve"> (United Kingdom)</w:t>
            </w:r>
          </w:p>
        </w:tc>
      </w:tr>
      <w:tr w:rsidR="002401EF" w:rsidRPr="003265CA" w14:paraId="0280B988" w14:textId="77777777" w:rsidTr="00DF1FBC">
        <w:tc>
          <w:tcPr>
            <w:tcW w:w="817" w:type="dxa"/>
          </w:tcPr>
          <w:p w14:paraId="7D2F406F" w14:textId="2FDBB6F3" w:rsidR="002401EF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INF.50</w:t>
            </w:r>
          </w:p>
        </w:tc>
        <w:tc>
          <w:tcPr>
            <w:tcW w:w="743" w:type="dxa"/>
          </w:tcPr>
          <w:p w14:paraId="18C7EC45" w14:textId="4AA6151E" w:rsidR="002401EF" w:rsidRDefault="00360834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4(e)</w:t>
            </w:r>
          </w:p>
        </w:tc>
        <w:tc>
          <w:tcPr>
            <w:tcW w:w="7087" w:type="dxa"/>
          </w:tcPr>
          <w:p w14:paraId="48BFD5FA" w14:textId="0F96836A" w:rsidR="002401EF" w:rsidRDefault="003819B1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t>Comment on ST/SG/AC.10/C.3/2020/45/Rev.1 – answers to the comments made on the virtual platform and consequential amendments</w:t>
            </w:r>
            <w:r w:rsidR="00360834">
              <w:t xml:space="preserve"> (France, United Kingdom)</w:t>
            </w:r>
          </w:p>
        </w:tc>
      </w:tr>
      <w:tr w:rsidR="002401EF" w:rsidRPr="003265CA" w14:paraId="67221A79" w14:textId="77777777" w:rsidTr="00DF1FBC">
        <w:tc>
          <w:tcPr>
            <w:tcW w:w="817" w:type="dxa"/>
          </w:tcPr>
          <w:p w14:paraId="0FEB26B7" w14:textId="732F77C9" w:rsidR="002401EF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INF.51</w:t>
            </w:r>
          </w:p>
        </w:tc>
        <w:tc>
          <w:tcPr>
            <w:tcW w:w="743" w:type="dxa"/>
          </w:tcPr>
          <w:p w14:paraId="4B38F812" w14:textId="54DF26C9" w:rsidR="002401EF" w:rsidRDefault="0096659B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15</w:t>
            </w:r>
          </w:p>
        </w:tc>
        <w:tc>
          <w:tcPr>
            <w:tcW w:w="7087" w:type="dxa"/>
          </w:tcPr>
          <w:p w14:paraId="6391B037" w14:textId="065916E1" w:rsidR="002401EF" w:rsidRDefault="00076279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rFonts w:eastAsia="MS Mincho"/>
                <w:lang w:eastAsia="ja-JP"/>
              </w:rPr>
              <w:t>Information on South Africa’s response to the Beirut catastrophe caused by explosion of a large quantity of ammonium nitrate stored in a warehouse in the Port</w:t>
            </w:r>
            <w:r w:rsidR="0096659B">
              <w:rPr>
                <w:rFonts w:eastAsia="MS Mincho"/>
                <w:lang w:eastAsia="ja-JP"/>
              </w:rPr>
              <w:t xml:space="preserve"> (RPMASA)</w:t>
            </w:r>
          </w:p>
        </w:tc>
      </w:tr>
      <w:tr w:rsidR="002401EF" w:rsidRPr="003265CA" w14:paraId="5D63D17C" w14:textId="77777777" w:rsidTr="00DF1FBC">
        <w:tc>
          <w:tcPr>
            <w:tcW w:w="817" w:type="dxa"/>
          </w:tcPr>
          <w:p w14:paraId="09F3AA07" w14:textId="1FFB4230" w:rsidR="002401EF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INF.52</w:t>
            </w:r>
          </w:p>
        </w:tc>
        <w:tc>
          <w:tcPr>
            <w:tcW w:w="743" w:type="dxa"/>
          </w:tcPr>
          <w:p w14:paraId="63CE7E1F" w14:textId="0B97D20C" w:rsidR="002401EF" w:rsidRDefault="00FA7945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03C95238" w14:textId="340783AA" w:rsidR="002401EF" w:rsidRDefault="005B054C" w:rsidP="002401EF">
            <w:pPr>
              <w:tabs>
                <w:tab w:val="left" w:pos="567"/>
                <w:tab w:val="left" w:pos="1134"/>
              </w:tabs>
              <w:spacing w:before="20" w:after="20"/>
              <w:ind w:right="23"/>
              <w:rPr>
                <w:bCs/>
              </w:rPr>
            </w:pPr>
            <w:r w:rsidRPr="00F85B45">
              <w:t>Modifications concerning Salvage Pressure Receptacles</w:t>
            </w:r>
            <w:r w:rsidR="00FA7945">
              <w:t xml:space="preserve"> (ECMA)</w:t>
            </w:r>
          </w:p>
        </w:tc>
      </w:tr>
      <w:tr w:rsidR="002401EF" w:rsidRPr="003265CA" w14:paraId="75784065" w14:textId="77777777" w:rsidTr="00DF1FBC">
        <w:tc>
          <w:tcPr>
            <w:tcW w:w="817" w:type="dxa"/>
          </w:tcPr>
          <w:p w14:paraId="3D03C2B4" w14:textId="6E6AF4C4" w:rsidR="002401EF" w:rsidRPr="003265CA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INF.53</w:t>
            </w:r>
          </w:p>
        </w:tc>
        <w:tc>
          <w:tcPr>
            <w:tcW w:w="743" w:type="dxa"/>
          </w:tcPr>
          <w:p w14:paraId="545142D0" w14:textId="2549A711" w:rsidR="002401EF" w:rsidRDefault="008E1F9C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4C7D1415" w14:textId="762EAC67" w:rsidR="002401EF" w:rsidRDefault="003F29E4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191301">
              <w:t>Information on document ST/SG/AC.10/C.3/2020/18</w:t>
            </w:r>
            <w:r>
              <w:t xml:space="preserve"> </w:t>
            </w:r>
            <w:r w:rsidRPr="00191301">
              <w:t>“Modifications concerning Salvage Pressure Receptacles”</w:t>
            </w:r>
            <w:r w:rsidR="008E1F9C">
              <w:t xml:space="preserve"> (Germany)</w:t>
            </w:r>
          </w:p>
        </w:tc>
      </w:tr>
      <w:tr w:rsidR="005B1B47" w:rsidRPr="003265CA" w14:paraId="5C5EFCE0" w14:textId="77777777" w:rsidTr="00DF1FBC">
        <w:tc>
          <w:tcPr>
            <w:tcW w:w="817" w:type="dxa"/>
          </w:tcPr>
          <w:p w14:paraId="1607FEE1" w14:textId="3E99B91B" w:rsidR="005B1B47" w:rsidRDefault="001A42F3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>
              <w:rPr>
                <w:bCs/>
              </w:rPr>
              <w:t>INF.54</w:t>
            </w:r>
          </w:p>
        </w:tc>
        <w:tc>
          <w:tcPr>
            <w:tcW w:w="743" w:type="dxa"/>
          </w:tcPr>
          <w:p w14:paraId="4BC9C119" w14:textId="59E36C35" w:rsidR="005B1B47" w:rsidRDefault="008E1F9C" w:rsidP="00F36C4A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7087" w:type="dxa"/>
          </w:tcPr>
          <w:p w14:paraId="1601C13D" w14:textId="0187ECC6" w:rsidR="005B1B47" w:rsidRDefault="008E1F9C" w:rsidP="00E61F55">
            <w:pPr>
              <w:tabs>
                <w:tab w:val="left" w:pos="567"/>
                <w:tab w:val="left" w:pos="1134"/>
              </w:tabs>
              <w:spacing w:before="20" w:after="20"/>
              <w:ind w:left="-51" w:right="23"/>
              <w:rPr>
                <w:bCs/>
              </w:rPr>
            </w:pPr>
            <w:r w:rsidRPr="001B5D0A">
              <w:t>Transport of transformers with gas cylinders</w:t>
            </w:r>
            <w:r>
              <w:t xml:space="preserve"> (United Kingdom)</w:t>
            </w:r>
          </w:p>
        </w:tc>
      </w:tr>
    </w:tbl>
    <w:p w14:paraId="061835A6" w14:textId="77777777" w:rsidR="00D45103" w:rsidRPr="003265CA" w:rsidRDefault="00FB48D5" w:rsidP="00244673">
      <w:pPr>
        <w:spacing w:before="240"/>
        <w:jc w:val="center"/>
        <w:rPr>
          <w:bCs/>
          <w:u w:val="single"/>
          <w:lang w:val="en-AU" w:eastAsia="en-AU"/>
        </w:rPr>
      </w:pPr>
      <w:r w:rsidRPr="003265CA">
        <w:rPr>
          <w:bCs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  <w:r w:rsidR="00244673" w:rsidRPr="003265CA">
        <w:rPr>
          <w:bCs/>
          <w:u w:val="single"/>
        </w:rPr>
        <w:tab/>
      </w:r>
    </w:p>
    <w:sectPr w:rsidR="00D45103" w:rsidRPr="003265CA" w:rsidSect="0099001C">
      <w:headerReference w:type="even" r:id="rId11"/>
      <w:headerReference w:type="default" r:id="rId12"/>
      <w:footerReference w:type="even" r:id="rId13"/>
      <w:footerReference w:type="default" r:id="rId14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D9A5FC" w14:textId="77777777" w:rsidR="003A26B0" w:rsidRDefault="003A26B0"/>
  </w:endnote>
  <w:endnote w:type="continuationSeparator" w:id="0">
    <w:p w14:paraId="48A36A20" w14:textId="77777777" w:rsidR="003A26B0" w:rsidRDefault="003A26B0"/>
  </w:endnote>
  <w:endnote w:type="continuationNotice" w:id="1">
    <w:p w14:paraId="52455586" w14:textId="77777777" w:rsidR="003A26B0" w:rsidRDefault="003A26B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574D82" w14:textId="77777777" w:rsidR="006C0DC6" w:rsidRPr="0099001C" w:rsidRDefault="006C0DC6" w:rsidP="0099001C">
    <w:pPr>
      <w:pStyle w:val="Footer"/>
      <w:tabs>
        <w:tab w:val="right" w:pos="9638"/>
      </w:tabs>
      <w:rPr>
        <w:sz w:val="18"/>
      </w:rPr>
    </w:pP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2</w:t>
    </w:r>
    <w:r w:rsidRPr="0099001C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FF8B54" w14:textId="77777777" w:rsidR="006C0DC6" w:rsidRPr="0099001C" w:rsidRDefault="006C0DC6" w:rsidP="0099001C">
    <w:pPr>
      <w:pStyle w:val="Footer"/>
      <w:tabs>
        <w:tab w:val="right" w:pos="9638"/>
      </w:tabs>
      <w:rPr>
        <w:b/>
        <w:sz w:val="18"/>
      </w:rPr>
    </w:pPr>
    <w:r>
      <w:tab/>
    </w:r>
    <w:r w:rsidRPr="0099001C">
      <w:rPr>
        <w:b/>
        <w:sz w:val="18"/>
      </w:rPr>
      <w:fldChar w:fldCharType="begin"/>
    </w:r>
    <w:r w:rsidRPr="0099001C">
      <w:rPr>
        <w:b/>
        <w:sz w:val="18"/>
      </w:rPr>
      <w:instrText xml:space="preserve"> PAGE  \* MERGEFORMAT </w:instrText>
    </w:r>
    <w:r w:rsidRPr="0099001C">
      <w:rPr>
        <w:b/>
        <w:sz w:val="18"/>
      </w:rPr>
      <w:fldChar w:fldCharType="separate"/>
    </w:r>
    <w:r w:rsidR="00E828B8">
      <w:rPr>
        <w:b/>
        <w:noProof/>
        <w:sz w:val="18"/>
      </w:rPr>
      <w:t>3</w:t>
    </w:r>
    <w:r w:rsidRPr="0099001C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C0423" w14:textId="77777777" w:rsidR="003A26B0" w:rsidRPr="000B175B" w:rsidRDefault="003A26B0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2D2E4642" w14:textId="77777777" w:rsidR="003A26B0" w:rsidRPr="00FC68B7" w:rsidRDefault="003A26B0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E73DF1" w14:textId="77777777" w:rsidR="003A26B0" w:rsidRDefault="003A26B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E741E" w14:textId="6313ED9C" w:rsidR="006C0DC6" w:rsidRPr="0099001C" w:rsidRDefault="006C0DC6" w:rsidP="00366CA7">
    <w:pPr>
      <w:pStyle w:val="Header"/>
    </w:pPr>
    <w:r>
      <w:t>UN/SCE</w:t>
    </w:r>
    <w:r w:rsidR="00C01A22">
      <w:t>TDG</w:t>
    </w:r>
    <w:r>
      <w:t>/</w:t>
    </w:r>
    <w:r w:rsidR="00C01A22">
      <w:t>5</w:t>
    </w:r>
    <w:r w:rsidR="00A530ED">
      <w:t>7</w:t>
    </w:r>
    <w:r>
      <w:t>/INF.1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F0B15" w14:textId="2D526571" w:rsidR="006C0DC6" w:rsidRPr="0099001C" w:rsidRDefault="006C0DC6" w:rsidP="0099001C">
    <w:pPr>
      <w:pStyle w:val="Header"/>
      <w:jc w:val="right"/>
    </w:pPr>
    <w:r>
      <w:t>UN/SCE</w:t>
    </w:r>
    <w:r w:rsidR="00C01A22">
      <w:t>TDG</w:t>
    </w:r>
    <w:r>
      <w:t>/</w:t>
    </w:r>
    <w:r w:rsidR="00C01A22">
      <w:t>5</w:t>
    </w:r>
    <w:r w:rsidR="00A530ED">
      <w:t>7</w:t>
    </w:r>
    <w:r w:rsidR="00C07F9E">
      <w:t>/</w:t>
    </w:r>
    <w:r>
      <w:t>INF.1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2036B"/>
    <w:multiLevelType w:val="hybridMultilevel"/>
    <w:tmpl w:val="B22E0BFA"/>
    <w:lvl w:ilvl="0" w:tplc="9008FA9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862366"/>
    <w:multiLevelType w:val="hybridMultilevel"/>
    <w:tmpl w:val="523E6D94"/>
    <w:lvl w:ilvl="0" w:tplc="E24C15DA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activeWritingStyle w:appName="MSWord" w:lang="en-GB" w:vendorID="64" w:dllVersion="5" w:nlCheck="1" w:checkStyle="1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AU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activeWritingStyle w:appName="MSWord" w:lang="en-CA" w:vendorID="64" w:dllVersion="0" w:nlCheck="1" w:checkStyle="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01C"/>
    <w:rsid w:val="00001142"/>
    <w:rsid w:val="00002EFA"/>
    <w:rsid w:val="00002F33"/>
    <w:rsid w:val="00012767"/>
    <w:rsid w:val="0003123C"/>
    <w:rsid w:val="00031CBB"/>
    <w:rsid w:val="00033B3D"/>
    <w:rsid w:val="00042858"/>
    <w:rsid w:val="000448F5"/>
    <w:rsid w:val="00050F6B"/>
    <w:rsid w:val="00054C58"/>
    <w:rsid w:val="0005512E"/>
    <w:rsid w:val="000609DB"/>
    <w:rsid w:val="0006754E"/>
    <w:rsid w:val="00072C8C"/>
    <w:rsid w:val="00076279"/>
    <w:rsid w:val="00076E62"/>
    <w:rsid w:val="00081647"/>
    <w:rsid w:val="00083C33"/>
    <w:rsid w:val="000877CA"/>
    <w:rsid w:val="000931C0"/>
    <w:rsid w:val="0009390A"/>
    <w:rsid w:val="00096CD4"/>
    <w:rsid w:val="000A0664"/>
    <w:rsid w:val="000A18E8"/>
    <w:rsid w:val="000A5146"/>
    <w:rsid w:val="000B175B"/>
    <w:rsid w:val="000B3A0F"/>
    <w:rsid w:val="000C1589"/>
    <w:rsid w:val="000C6544"/>
    <w:rsid w:val="000D191F"/>
    <w:rsid w:val="000D39F8"/>
    <w:rsid w:val="000D3B0C"/>
    <w:rsid w:val="000D7DB6"/>
    <w:rsid w:val="000E0415"/>
    <w:rsid w:val="000F368C"/>
    <w:rsid w:val="000F3DDC"/>
    <w:rsid w:val="000F6C7B"/>
    <w:rsid w:val="00100A9D"/>
    <w:rsid w:val="00102373"/>
    <w:rsid w:val="001035FB"/>
    <w:rsid w:val="00107042"/>
    <w:rsid w:val="0011098D"/>
    <w:rsid w:val="00110DF6"/>
    <w:rsid w:val="00111F3F"/>
    <w:rsid w:val="0011793B"/>
    <w:rsid w:val="00120412"/>
    <w:rsid w:val="001220B8"/>
    <w:rsid w:val="0013397C"/>
    <w:rsid w:val="001362CB"/>
    <w:rsid w:val="00137D36"/>
    <w:rsid w:val="00144078"/>
    <w:rsid w:val="001547CA"/>
    <w:rsid w:val="00156F3C"/>
    <w:rsid w:val="00162BF7"/>
    <w:rsid w:val="00163012"/>
    <w:rsid w:val="00163D0D"/>
    <w:rsid w:val="0016583F"/>
    <w:rsid w:val="00190AEA"/>
    <w:rsid w:val="001A1B3F"/>
    <w:rsid w:val="001A2C53"/>
    <w:rsid w:val="001A42F3"/>
    <w:rsid w:val="001B1308"/>
    <w:rsid w:val="001B1F42"/>
    <w:rsid w:val="001B4B04"/>
    <w:rsid w:val="001B7FE6"/>
    <w:rsid w:val="001C6663"/>
    <w:rsid w:val="001C7895"/>
    <w:rsid w:val="001D1E09"/>
    <w:rsid w:val="001D26DF"/>
    <w:rsid w:val="001E47FD"/>
    <w:rsid w:val="001E4C75"/>
    <w:rsid w:val="001E710B"/>
    <w:rsid w:val="001F20EB"/>
    <w:rsid w:val="00206DE0"/>
    <w:rsid w:val="00211ADF"/>
    <w:rsid w:val="00211E0B"/>
    <w:rsid w:val="00226D9D"/>
    <w:rsid w:val="002348F4"/>
    <w:rsid w:val="00236E81"/>
    <w:rsid w:val="002401EF"/>
    <w:rsid w:val="002405A7"/>
    <w:rsid w:val="00244673"/>
    <w:rsid w:val="0024624B"/>
    <w:rsid w:val="002505DA"/>
    <w:rsid w:val="002570BC"/>
    <w:rsid w:val="00257E45"/>
    <w:rsid w:val="00262488"/>
    <w:rsid w:val="00263951"/>
    <w:rsid w:val="00265671"/>
    <w:rsid w:val="0027313E"/>
    <w:rsid w:val="00275D77"/>
    <w:rsid w:val="00284A54"/>
    <w:rsid w:val="00285613"/>
    <w:rsid w:val="002A537C"/>
    <w:rsid w:val="002A5947"/>
    <w:rsid w:val="002A5A2D"/>
    <w:rsid w:val="002B079A"/>
    <w:rsid w:val="002B3993"/>
    <w:rsid w:val="002B670E"/>
    <w:rsid w:val="002C133E"/>
    <w:rsid w:val="002C1386"/>
    <w:rsid w:val="002C710D"/>
    <w:rsid w:val="002D59D3"/>
    <w:rsid w:val="002E0624"/>
    <w:rsid w:val="002E7C49"/>
    <w:rsid w:val="002F1024"/>
    <w:rsid w:val="002F1089"/>
    <w:rsid w:val="00305C3C"/>
    <w:rsid w:val="003107FA"/>
    <w:rsid w:val="003118D4"/>
    <w:rsid w:val="003127A2"/>
    <w:rsid w:val="003140CE"/>
    <w:rsid w:val="003217B0"/>
    <w:rsid w:val="00321878"/>
    <w:rsid w:val="003229D8"/>
    <w:rsid w:val="003265CA"/>
    <w:rsid w:val="00334D85"/>
    <w:rsid w:val="0033745A"/>
    <w:rsid w:val="00337513"/>
    <w:rsid w:val="003376D4"/>
    <w:rsid w:val="00342302"/>
    <w:rsid w:val="003443E5"/>
    <w:rsid w:val="00350692"/>
    <w:rsid w:val="00351974"/>
    <w:rsid w:val="00353DBA"/>
    <w:rsid w:val="003565E5"/>
    <w:rsid w:val="00360834"/>
    <w:rsid w:val="00364E58"/>
    <w:rsid w:val="00366CA7"/>
    <w:rsid w:val="003819B1"/>
    <w:rsid w:val="003841B8"/>
    <w:rsid w:val="0038656E"/>
    <w:rsid w:val="00387A81"/>
    <w:rsid w:val="0039277A"/>
    <w:rsid w:val="003937A6"/>
    <w:rsid w:val="003972E0"/>
    <w:rsid w:val="003A26B0"/>
    <w:rsid w:val="003A4B23"/>
    <w:rsid w:val="003B39CC"/>
    <w:rsid w:val="003B7321"/>
    <w:rsid w:val="003C2CC4"/>
    <w:rsid w:val="003C32AD"/>
    <w:rsid w:val="003C3936"/>
    <w:rsid w:val="003C4B7F"/>
    <w:rsid w:val="003D02C2"/>
    <w:rsid w:val="003D4B23"/>
    <w:rsid w:val="003D621B"/>
    <w:rsid w:val="003E1216"/>
    <w:rsid w:val="003E1B5B"/>
    <w:rsid w:val="003F0752"/>
    <w:rsid w:val="003F18A0"/>
    <w:rsid w:val="003F1ED3"/>
    <w:rsid w:val="003F29E4"/>
    <w:rsid w:val="003F4CBA"/>
    <w:rsid w:val="003F7973"/>
    <w:rsid w:val="0040598C"/>
    <w:rsid w:val="004160C6"/>
    <w:rsid w:val="004230C0"/>
    <w:rsid w:val="00426C3A"/>
    <w:rsid w:val="00426C9C"/>
    <w:rsid w:val="00431C5B"/>
    <w:rsid w:val="004325CB"/>
    <w:rsid w:val="0043783F"/>
    <w:rsid w:val="00446DE4"/>
    <w:rsid w:val="00451562"/>
    <w:rsid w:val="0045333F"/>
    <w:rsid w:val="00460DD9"/>
    <w:rsid w:val="004774B9"/>
    <w:rsid w:val="0048291A"/>
    <w:rsid w:val="004901B7"/>
    <w:rsid w:val="0049427E"/>
    <w:rsid w:val="00497A7B"/>
    <w:rsid w:val="004A3F42"/>
    <w:rsid w:val="004A41CA"/>
    <w:rsid w:val="004A6072"/>
    <w:rsid w:val="004A6C6E"/>
    <w:rsid w:val="004A707C"/>
    <w:rsid w:val="004A7239"/>
    <w:rsid w:val="004B6733"/>
    <w:rsid w:val="004C7AF7"/>
    <w:rsid w:val="004D16C5"/>
    <w:rsid w:val="004D5CB2"/>
    <w:rsid w:val="004D6E91"/>
    <w:rsid w:val="004D7EFA"/>
    <w:rsid w:val="004E478E"/>
    <w:rsid w:val="004E5083"/>
    <w:rsid w:val="004E674C"/>
    <w:rsid w:val="004F1932"/>
    <w:rsid w:val="004F4B24"/>
    <w:rsid w:val="004F65C1"/>
    <w:rsid w:val="00501115"/>
    <w:rsid w:val="00503228"/>
    <w:rsid w:val="00503516"/>
    <w:rsid w:val="00505384"/>
    <w:rsid w:val="00516318"/>
    <w:rsid w:val="0051748D"/>
    <w:rsid w:val="00525275"/>
    <w:rsid w:val="0052543F"/>
    <w:rsid w:val="00532EF8"/>
    <w:rsid w:val="005356FB"/>
    <w:rsid w:val="00540DD6"/>
    <w:rsid w:val="005420F2"/>
    <w:rsid w:val="00545150"/>
    <w:rsid w:val="005504B6"/>
    <w:rsid w:val="00551FC6"/>
    <w:rsid w:val="00553222"/>
    <w:rsid w:val="00562694"/>
    <w:rsid w:val="00567BC7"/>
    <w:rsid w:val="0057024D"/>
    <w:rsid w:val="00570364"/>
    <w:rsid w:val="00570CC4"/>
    <w:rsid w:val="00572B36"/>
    <w:rsid w:val="005777F3"/>
    <w:rsid w:val="00585A18"/>
    <w:rsid w:val="005900D3"/>
    <w:rsid w:val="00592D34"/>
    <w:rsid w:val="005A0903"/>
    <w:rsid w:val="005A503C"/>
    <w:rsid w:val="005B054C"/>
    <w:rsid w:val="005B1B47"/>
    <w:rsid w:val="005B1F57"/>
    <w:rsid w:val="005B2C89"/>
    <w:rsid w:val="005B3DB3"/>
    <w:rsid w:val="005B408C"/>
    <w:rsid w:val="005C22AD"/>
    <w:rsid w:val="005C4858"/>
    <w:rsid w:val="005C53DB"/>
    <w:rsid w:val="005D425A"/>
    <w:rsid w:val="005E27AB"/>
    <w:rsid w:val="005E743D"/>
    <w:rsid w:val="00602FF5"/>
    <w:rsid w:val="00603E59"/>
    <w:rsid w:val="006055EE"/>
    <w:rsid w:val="00611FC4"/>
    <w:rsid w:val="006176FB"/>
    <w:rsid w:val="006218CD"/>
    <w:rsid w:val="00623353"/>
    <w:rsid w:val="006241C1"/>
    <w:rsid w:val="00624260"/>
    <w:rsid w:val="0062753C"/>
    <w:rsid w:val="00627ED0"/>
    <w:rsid w:val="00634702"/>
    <w:rsid w:val="00640B26"/>
    <w:rsid w:val="00640FD5"/>
    <w:rsid w:val="00641F8E"/>
    <w:rsid w:val="00643E18"/>
    <w:rsid w:val="006632CE"/>
    <w:rsid w:val="00665595"/>
    <w:rsid w:val="006666F6"/>
    <w:rsid w:val="006879C9"/>
    <w:rsid w:val="00691F20"/>
    <w:rsid w:val="00693543"/>
    <w:rsid w:val="00694263"/>
    <w:rsid w:val="00694E7D"/>
    <w:rsid w:val="006A7392"/>
    <w:rsid w:val="006A7757"/>
    <w:rsid w:val="006B0029"/>
    <w:rsid w:val="006B4E5D"/>
    <w:rsid w:val="006C0DC6"/>
    <w:rsid w:val="006C241B"/>
    <w:rsid w:val="006C2471"/>
    <w:rsid w:val="006C36AA"/>
    <w:rsid w:val="006C52B9"/>
    <w:rsid w:val="006D633D"/>
    <w:rsid w:val="006E20C4"/>
    <w:rsid w:val="006E2A58"/>
    <w:rsid w:val="006E564B"/>
    <w:rsid w:val="006E7CEF"/>
    <w:rsid w:val="006F17B5"/>
    <w:rsid w:val="006F2413"/>
    <w:rsid w:val="00702BA6"/>
    <w:rsid w:val="0071349F"/>
    <w:rsid w:val="00717E07"/>
    <w:rsid w:val="00720DEB"/>
    <w:rsid w:val="00720E11"/>
    <w:rsid w:val="00725594"/>
    <w:rsid w:val="0072632A"/>
    <w:rsid w:val="0073084C"/>
    <w:rsid w:val="007316E1"/>
    <w:rsid w:val="007326E1"/>
    <w:rsid w:val="00733AAE"/>
    <w:rsid w:val="00735880"/>
    <w:rsid w:val="00745024"/>
    <w:rsid w:val="00752A06"/>
    <w:rsid w:val="00752BD5"/>
    <w:rsid w:val="0075458D"/>
    <w:rsid w:val="00754EE1"/>
    <w:rsid w:val="00763C11"/>
    <w:rsid w:val="00766D93"/>
    <w:rsid w:val="0077406B"/>
    <w:rsid w:val="007750C3"/>
    <w:rsid w:val="00781A60"/>
    <w:rsid w:val="00783AF2"/>
    <w:rsid w:val="0078417F"/>
    <w:rsid w:val="00786A3A"/>
    <w:rsid w:val="00787C77"/>
    <w:rsid w:val="00790122"/>
    <w:rsid w:val="007A3FBD"/>
    <w:rsid w:val="007A4977"/>
    <w:rsid w:val="007B6BA5"/>
    <w:rsid w:val="007B7FB2"/>
    <w:rsid w:val="007C3390"/>
    <w:rsid w:val="007C4F4B"/>
    <w:rsid w:val="007C6044"/>
    <w:rsid w:val="007F025F"/>
    <w:rsid w:val="007F0B83"/>
    <w:rsid w:val="007F48EF"/>
    <w:rsid w:val="007F4FCD"/>
    <w:rsid w:val="007F6611"/>
    <w:rsid w:val="0081732C"/>
    <w:rsid w:val="008175E9"/>
    <w:rsid w:val="00820370"/>
    <w:rsid w:val="0082396E"/>
    <w:rsid w:val="008242D7"/>
    <w:rsid w:val="008259DF"/>
    <w:rsid w:val="00826EFF"/>
    <w:rsid w:val="00827E05"/>
    <w:rsid w:val="008311A3"/>
    <w:rsid w:val="00832795"/>
    <w:rsid w:val="008349EC"/>
    <w:rsid w:val="00836AF7"/>
    <w:rsid w:val="00847D11"/>
    <w:rsid w:val="0086000D"/>
    <w:rsid w:val="00865A21"/>
    <w:rsid w:val="00870D13"/>
    <w:rsid w:val="00871FD5"/>
    <w:rsid w:val="00874FB8"/>
    <w:rsid w:val="0089033B"/>
    <w:rsid w:val="00890B04"/>
    <w:rsid w:val="00896186"/>
    <w:rsid w:val="008979B1"/>
    <w:rsid w:val="00897BD7"/>
    <w:rsid w:val="008A6B25"/>
    <w:rsid w:val="008A6C1B"/>
    <w:rsid w:val="008A6C4F"/>
    <w:rsid w:val="008B52E8"/>
    <w:rsid w:val="008B6E26"/>
    <w:rsid w:val="008C0DD5"/>
    <w:rsid w:val="008C34B0"/>
    <w:rsid w:val="008C3FFB"/>
    <w:rsid w:val="008D02E6"/>
    <w:rsid w:val="008E0E46"/>
    <w:rsid w:val="008E1F9C"/>
    <w:rsid w:val="008E4C4C"/>
    <w:rsid w:val="008F29C1"/>
    <w:rsid w:val="0090052B"/>
    <w:rsid w:val="00902BF1"/>
    <w:rsid w:val="00907AD2"/>
    <w:rsid w:val="00911047"/>
    <w:rsid w:val="009134D8"/>
    <w:rsid w:val="00917321"/>
    <w:rsid w:val="00921DF8"/>
    <w:rsid w:val="00930308"/>
    <w:rsid w:val="00931073"/>
    <w:rsid w:val="00933D9F"/>
    <w:rsid w:val="0093545E"/>
    <w:rsid w:val="00940847"/>
    <w:rsid w:val="0094386E"/>
    <w:rsid w:val="009440D4"/>
    <w:rsid w:val="00951778"/>
    <w:rsid w:val="00952BE3"/>
    <w:rsid w:val="00957AD6"/>
    <w:rsid w:val="009612BF"/>
    <w:rsid w:val="00963CBA"/>
    <w:rsid w:val="0096659B"/>
    <w:rsid w:val="009715EE"/>
    <w:rsid w:val="00974146"/>
    <w:rsid w:val="00974A8D"/>
    <w:rsid w:val="00974C60"/>
    <w:rsid w:val="00974F4C"/>
    <w:rsid w:val="0098016B"/>
    <w:rsid w:val="00987072"/>
    <w:rsid w:val="0099001C"/>
    <w:rsid w:val="00991261"/>
    <w:rsid w:val="009A0D5F"/>
    <w:rsid w:val="009A1082"/>
    <w:rsid w:val="009B43E1"/>
    <w:rsid w:val="009B4939"/>
    <w:rsid w:val="009B55EC"/>
    <w:rsid w:val="009B71F3"/>
    <w:rsid w:val="009C17AC"/>
    <w:rsid w:val="009C31E7"/>
    <w:rsid w:val="009C36B5"/>
    <w:rsid w:val="009D0EC7"/>
    <w:rsid w:val="009D0FA6"/>
    <w:rsid w:val="009D1B37"/>
    <w:rsid w:val="009D49A6"/>
    <w:rsid w:val="009E72B5"/>
    <w:rsid w:val="009E7885"/>
    <w:rsid w:val="009F3106"/>
    <w:rsid w:val="009F3A17"/>
    <w:rsid w:val="00A1355C"/>
    <w:rsid w:val="00A1427D"/>
    <w:rsid w:val="00A1649D"/>
    <w:rsid w:val="00A3227A"/>
    <w:rsid w:val="00A35008"/>
    <w:rsid w:val="00A35AE8"/>
    <w:rsid w:val="00A429E3"/>
    <w:rsid w:val="00A52B4E"/>
    <w:rsid w:val="00A530ED"/>
    <w:rsid w:val="00A5477E"/>
    <w:rsid w:val="00A55FB2"/>
    <w:rsid w:val="00A67424"/>
    <w:rsid w:val="00A70749"/>
    <w:rsid w:val="00A71EC0"/>
    <w:rsid w:val="00A72F22"/>
    <w:rsid w:val="00A748A6"/>
    <w:rsid w:val="00A805EB"/>
    <w:rsid w:val="00A81711"/>
    <w:rsid w:val="00A8577D"/>
    <w:rsid w:val="00A879A4"/>
    <w:rsid w:val="00A91158"/>
    <w:rsid w:val="00A94CB3"/>
    <w:rsid w:val="00A958C8"/>
    <w:rsid w:val="00AA332B"/>
    <w:rsid w:val="00AA496B"/>
    <w:rsid w:val="00AB1332"/>
    <w:rsid w:val="00AB16DB"/>
    <w:rsid w:val="00AB3FD6"/>
    <w:rsid w:val="00AC1F45"/>
    <w:rsid w:val="00AC35ED"/>
    <w:rsid w:val="00AC4E2F"/>
    <w:rsid w:val="00AF475E"/>
    <w:rsid w:val="00B10465"/>
    <w:rsid w:val="00B10CA2"/>
    <w:rsid w:val="00B172A6"/>
    <w:rsid w:val="00B17E1A"/>
    <w:rsid w:val="00B30179"/>
    <w:rsid w:val="00B339D3"/>
    <w:rsid w:val="00B33EC0"/>
    <w:rsid w:val="00B33FCC"/>
    <w:rsid w:val="00B520F8"/>
    <w:rsid w:val="00B523F6"/>
    <w:rsid w:val="00B5742C"/>
    <w:rsid w:val="00B74353"/>
    <w:rsid w:val="00B762D3"/>
    <w:rsid w:val="00B81E12"/>
    <w:rsid w:val="00B83093"/>
    <w:rsid w:val="00B839A7"/>
    <w:rsid w:val="00B845D6"/>
    <w:rsid w:val="00B85329"/>
    <w:rsid w:val="00B87CF1"/>
    <w:rsid w:val="00B90C56"/>
    <w:rsid w:val="00B96314"/>
    <w:rsid w:val="00B963B2"/>
    <w:rsid w:val="00B968A0"/>
    <w:rsid w:val="00BA515F"/>
    <w:rsid w:val="00BB129E"/>
    <w:rsid w:val="00BB60D4"/>
    <w:rsid w:val="00BB6799"/>
    <w:rsid w:val="00BC3830"/>
    <w:rsid w:val="00BC5C60"/>
    <w:rsid w:val="00BC6B7B"/>
    <w:rsid w:val="00BC7496"/>
    <w:rsid w:val="00BC74E9"/>
    <w:rsid w:val="00BD2146"/>
    <w:rsid w:val="00BE4F74"/>
    <w:rsid w:val="00BE6017"/>
    <w:rsid w:val="00BE618E"/>
    <w:rsid w:val="00C01A22"/>
    <w:rsid w:val="00C04DFB"/>
    <w:rsid w:val="00C07F9E"/>
    <w:rsid w:val="00C10DD8"/>
    <w:rsid w:val="00C127CB"/>
    <w:rsid w:val="00C17699"/>
    <w:rsid w:val="00C1778D"/>
    <w:rsid w:val="00C23A6D"/>
    <w:rsid w:val="00C25DDD"/>
    <w:rsid w:val="00C27AA0"/>
    <w:rsid w:val="00C32E0D"/>
    <w:rsid w:val="00C37443"/>
    <w:rsid w:val="00C41A28"/>
    <w:rsid w:val="00C463DD"/>
    <w:rsid w:val="00C505B2"/>
    <w:rsid w:val="00C527B3"/>
    <w:rsid w:val="00C55A7E"/>
    <w:rsid w:val="00C564FA"/>
    <w:rsid w:val="00C67B25"/>
    <w:rsid w:val="00C745C3"/>
    <w:rsid w:val="00C900CD"/>
    <w:rsid w:val="00CA1321"/>
    <w:rsid w:val="00CA2E8B"/>
    <w:rsid w:val="00CA390E"/>
    <w:rsid w:val="00CA56FF"/>
    <w:rsid w:val="00CA797A"/>
    <w:rsid w:val="00CB1281"/>
    <w:rsid w:val="00CC1344"/>
    <w:rsid w:val="00CC44E0"/>
    <w:rsid w:val="00CE3324"/>
    <w:rsid w:val="00CE4A8F"/>
    <w:rsid w:val="00CF2FA9"/>
    <w:rsid w:val="00CF6EE8"/>
    <w:rsid w:val="00D00141"/>
    <w:rsid w:val="00D008DB"/>
    <w:rsid w:val="00D067AA"/>
    <w:rsid w:val="00D1722D"/>
    <w:rsid w:val="00D17E6C"/>
    <w:rsid w:val="00D2031B"/>
    <w:rsid w:val="00D24347"/>
    <w:rsid w:val="00D25FE2"/>
    <w:rsid w:val="00D279BB"/>
    <w:rsid w:val="00D317BB"/>
    <w:rsid w:val="00D3192B"/>
    <w:rsid w:val="00D31A35"/>
    <w:rsid w:val="00D35D8F"/>
    <w:rsid w:val="00D42106"/>
    <w:rsid w:val="00D43252"/>
    <w:rsid w:val="00D45103"/>
    <w:rsid w:val="00D54AB1"/>
    <w:rsid w:val="00D63AF3"/>
    <w:rsid w:val="00D655D5"/>
    <w:rsid w:val="00D74E9A"/>
    <w:rsid w:val="00D77993"/>
    <w:rsid w:val="00D81879"/>
    <w:rsid w:val="00D81A2B"/>
    <w:rsid w:val="00D978C6"/>
    <w:rsid w:val="00DA2989"/>
    <w:rsid w:val="00DA3054"/>
    <w:rsid w:val="00DA4AC8"/>
    <w:rsid w:val="00DA67AD"/>
    <w:rsid w:val="00DB2A67"/>
    <w:rsid w:val="00DB579F"/>
    <w:rsid w:val="00DB5D0F"/>
    <w:rsid w:val="00DC3156"/>
    <w:rsid w:val="00DC3242"/>
    <w:rsid w:val="00DC410C"/>
    <w:rsid w:val="00DD5F36"/>
    <w:rsid w:val="00DD6DB6"/>
    <w:rsid w:val="00DE057D"/>
    <w:rsid w:val="00DF0A29"/>
    <w:rsid w:val="00DF12F7"/>
    <w:rsid w:val="00DF1FBC"/>
    <w:rsid w:val="00DF2C64"/>
    <w:rsid w:val="00DF6813"/>
    <w:rsid w:val="00E01030"/>
    <w:rsid w:val="00E01575"/>
    <w:rsid w:val="00E027C0"/>
    <w:rsid w:val="00E02BA9"/>
    <w:rsid w:val="00E02C81"/>
    <w:rsid w:val="00E06EAB"/>
    <w:rsid w:val="00E07263"/>
    <w:rsid w:val="00E130AB"/>
    <w:rsid w:val="00E26913"/>
    <w:rsid w:val="00E329E0"/>
    <w:rsid w:val="00E405EE"/>
    <w:rsid w:val="00E43A7D"/>
    <w:rsid w:val="00E61DE0"/>
    <w:rsid w:val="00E61F55"/>
    <w:rsid w:val="00E64376"/>
    <w:rsid w:val="00E6498A"/>
    <w:rsid w:val="00E7260F"/>
    <w:rsid w:val="00E80F5F"/>
    <w:rsid w:val="00E826C0"/>
    <w:rsid w:val="00E828B8"/>
    <w:rsid w:val="00E87921"/>
    <w:rsid w:val="00E87EC4"/>
    <w:rsid w:val="00E96630"/>
    <w:rsid w:val="00E96D11"/>
    <w:rsid w:val="00E97F8A"/>
    <w:rsid w:val="00EA264E"/>
    <w:rsid w:val="00EA2D43"/>
    <w:rsid w:val="00EA3A41"/>
    <w:rsid w:val="00EA4CA3"/>
    <w:rsid w:val="00EB3339"/>
    <w:rsid w:val="00EB430E"/>
    <w:rsid w:val="00EC2105"/>
    <w:rsid w:val="00EC3AE0"/>
    <w:rsid w:val="00EC5C86"/>
    <w:rsid w:val="00ED5C86"/>
    <w:rsid w:val="00ED7A2A"/>
    <w:rsid w:val="00EF09B7"/>
    <w:rsid w:val="00EF0A24"/>
    <w:rsid w:val="00EF1D7F"/>
    <w:rsid w:val="00EF3A31"/>
    <w:rsid w:val="00F05659"/>
    <w:rsid w:val="00F10E8A"/>
    <w:rsid w:val="00F14F1C"/>
    <w:rsid w:val="00F17440"/>
    <w:rsid w:val="00F23051"/>
    <w:rsid w:val="00F244D5"/>
    <w:rsid w:val="00F244F1"/>
    <w:rsid w:val="00F366BF"/>
    <w:rsid w:val="00F36C4A"/>
    <w:rsid w:val="00F429EB"/>
    <w:rsid w:val="00F52A98"/>
    <w:rsid w:val="00F53EDA"/>
    <w:rsid w:val="00F5718D"/>
    <w:rsid w:val="00F618D8"/>
    <w:rsid w:val="00F66BB0"/>
    <w:rsid w:val="00F70F95"/>
    <w:rsid w:val="00F7753D"/>
    <w:rsid w:val="00F8280A"/>
    <w:rsid w:val="00F85F34"/>
    <w:rsid w:val="00F96ABA"/>
    <w:rsid w:val="00FA06F7"/>
    <w:rsid w:val="00FA0B28"/>
    <w:rsid w:val="00FA3A6F"/>
    <w:rsid w:val="00FA7945"/>
    <w:rsid w:val="00FB09F9"/>
    <w:rsid w:val="00FB171A"/>
    <w:rsid w:val="00FB48D5"/>
    <w:rsid w:val="00FC3D2E"/>
    <w:rsid w:val="00FC4F4B"/>
    <w:rsid w:val="00FC68B7"/>
    <w:rsid w:val="00FC6DE3"/>
    <w:rsid w:val="00FD4F7E"/>
    <w:rsid w:val="00FD7BF6"/>
    <w:rsid w:val="00FE57F9"/>
    <w:rsid w:val="00FE6FC6"/>
    <w:rsid w:val="00FE7DCB"/>
    <w:rsid w:val="00FF0A40"/>
    <w:rsid w:val="00FF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C77BF"/>
  <w15:docId w15:val="{21AFF420-BFB2-4A33-A6DB-D0A1E6556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03228"/>
    <w:pPr>
      <w:suppressAutoHyphens/>
      <w:spacing w:line="240" w:lineRule="atLeast"/>
    </w:pPr>
    <w:rPr>
      <w:lang w:eastAsia="en-US"/>
    </w:rPr>
  </w:style>
  <w:style w:type="paragraph" w:styleId="Heading1">
    <w:name w:val="heading 1"/>
    <w:aliases w:val="Table_G"/>
    <w:basedOn w:val="SingleTxtG"/>
    <w:next w:val="SingleTxtG"/>
    <w:qFormat/>
    <w:rsid w:val="00503228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qFormat/>
    <w:rsid w:val="00503228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503228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503228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503228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503228"/>
    <w:pPr>
      <w:spacing w:line="240" w:lineRule="auto"/>
      <w:outlineLvl w:val="5"/>
    </w:pPr>
  </w:style>
  <w:style w:type="paragraph" w:styleId="Heading7">
    <w:name w:val="heading 7"/>
    <w:basedOn w:val="Normal"/>
    <w:next w:val="Normal"/>
    <w:qFormat/>
    <w:rsid w:val="00503228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503228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503228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rsid w:val="00503228"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rsid w:val="00503228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503228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"/>
    <w:rsid w:val="00503228"/>
    <w:rPr>
      <w:rFonts w:ascii="Times New Roman" w:hAnsi="Times New Roman"/>
      <w:sz w:val="18"/>
      <w:vertAlign w:val="superscript"/>
    </w:rPr>
  </w:style>
  <w:style w:type="character" w:styleId="EndnoteReference">
    <w:name w:val="endnote reference"/>
    <w:aliases w:val="1_G"/>
    <w:rsid w:val="00503228"/>
    <w:rPr>
      <w:rFonts w:ascii="Times New Roman" w:hAnsi="Times New Roman"/>
      <w:sz w:val="18"/>
      <w:vertAlign w:val="superscript"/>
    </w:rPr>
  </w:style>
  <w:style w:type="paragraph" w:styleId="Header">
    <w:name w:val="header"/>
    <w:aliases w:val="6_G"/>
    <w:basedOn w:val="Normal"/>
    <w:rsid w:val="00503228"/>
    <w:pPr>
      <w:pBdr>
        <w:bottom w:val="single" w:sz="4" w:space="4" w:color="auto"/>
      </w:pBdr>
      <w:spacing w:line="240" w:lineRule="auto"/>
    </w:pPr>
    <w:rPr>
      <w:b/>
      <w:sz w:val="18"/>
    </w:rPr>
  </w:style>
  <w:style w:type="table" w:styleId="TableGrid">
    <w:name w:val="Table Grid"/>
    <w:basedOn w:val="TableNormal"/>
    <w:semiHidden/>
    <w:rsid w:val="00503228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semiHidden/>
    <w:rsid w:val="00503228"/>
    <w:rPr>
      <w:color w:val="auto"/>
      <w:u w:val="none"/>
    </w:rPr>
  </w:style>
  <w:style w:type="character" w:styleId="FollowedHyperlink">
    <w:name w:val="FollowedHyperlink"/>
    <w:semiHidden/>
    <w:rsid w:val="00503228"/>
    <w:rPr>
      <w:color w:val="auto"/>
      <w:u w:val="none"/>
    </w:rPr>
  </w:style>
  <w:style w:type="paragraph" w:customStyle="1" w:styleId="SMG">
    <w:name w:val="__S_M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503228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503228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styleId="FootnoteText">
    <w:name w:val="footnote text"/>
    <w:aliases w:val="5_G"/>
    <w:basedOn w:val="Normal"/>
    <w:link w:val="FootnoteTextChar"/>
    <w:rsid w:val="00503228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EndnoteText">
    <w:name w:val="endnote text"/>
    <w:aliases w:val="2_G"/>
    <w:basedOn w:val="FootnoteText"/>
    <w:rsid w:val="00503228"/>
  </w:style>
  <w:style w:type="character" w:styleId="PageNumber">
    <w:name w:val="page number"/>
    <w:aliases w:val="7_G"/>
    <w:rsid w:val="00503228"/>
    <w:rPr>
      <w:rFonts w:ascii="Times New Roman" w:hAnsi="Times New Roman"/>
      <w:b/>
      <w:sz w:val="18"/>
    </w:rPr>
  </w:style>
  <w:style w:type="paragraph" w:customStyle="1" w:styleId="XLargeG">
    <w:name w:val="__XLarge_G"/>
    <w:basedOn w:val="Normal"/>
    <w:next w:val="Normal"/>
    <w:rsid w:val="00503228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503228"/>
    <w:pPr>
      <w:numPr>
        <w:numId w:val="1"/>
      </w:numPr>
      <w:spacing w:after="120"/>
      <w:ind w:right="1134"/>
      <w:jc w:val="both"/>
    </w:pPr>
  </w:style>
  <w:style w:type="paragraph" w:styleId="Footer">
    <w:name w:val="footer"/>
    <w:aliases w:val="3_G"/>
    <w:basedOn w:val="Normal"/>
    <w:rsid w:val="00503228"/>
    <w:pPr>
      <w:spacing w:line="240" w:lineRule="auto"/>
    </w:pPr>
    <w:rPr>
      <w:sz w:val="16"/>
    </w:rPr>
  </w:style>
  <w:style w:type="paragraph" w:customStyle="1" w:styleId="Bullet2G">
    <w:name w:val="_Bullet 2_G"/>
    <w:basedOn w:val="Normal"/>
    <w:rsid w:val="00503228"/>
    <w:pPr>
      <w:numPr>
        <w:numId w:val="2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503228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50322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character" w:customStyle="1" w:styleId="HChGChar">
    <w:name w:val="_ H _Ch_G Char"/>
    <w:link w:val="HChG"/>
    <w:rsid w:val="0099001C"/>
    <w:rPr>
      <w:b/>
      <w:sz w:val="28"/>
      <w:lang w:val="en-GB" w:eastAsia="en-US" w:bidi="ar-SA"/>
    </w:rPr>
  </w:style>
  <w:style w:type="character" w:customStyle="1" w:styleId="SingleTxtGChar">
    <w:name w:val="_ Single Txt_G Char"/>
    <w:link w:val="SingleTxtG"/>
    <w:rsid w:val="006A7757"/>
    <w:rPr>
      <w:lang w:eastAsia="en-US"/>
    </w:rPr>
  </w:style>
  <w:style w:type="character" w:customStyle="1" w:styleId="FootnoteTextChar">
    <w:name w:val="Footnote Text Char"/>
    <w:aliases w:val="5_G Char"/>
    <w:link w:val="FootnoteText"/>
    <w:rsid w:val="006A7757"/>
    <w:rPr>
      <w:sz w:val="18"/>
      <w:lang w:eastAsia="en-US"/>
    </w:rPr>
  </w:style>
  <w:style w:type="character" w:customStyle="1" w:styleId="apple-converted-space">
    <w:name w:val="apple-converted-space"/>
    <w:rsid w:val="009B55EC"/>
  </w:style>
  <w:style w:type="paragraph" w:customStyle="1" w:styleId="Default">
    <w:name w:val="Default"/>
    <w:rsid w:val="004E508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874FB8"/>
    <w:rPr>
      <w:sz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8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4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4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99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1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5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2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4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arcia_Couto\Templates\ECE+PlainPage\PlainPage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AEA003-6B9F-4963-BD7F-267F75DF90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26882F-2696-4367-B0B2-08736E658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511AC8-661A-4DE6-8DC5-37F7F8D8D5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583F86B-9625-4827-9D9F-60446F5CD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PlainPage_E.dot</Template>
  <TotalTime>96</TotalTime>
  <Pages>5</Pages>
  <Words>2081</Words>
  <Characters>11865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UN/SCEGHS/19/INF</vt:lpstr>
    </vt:vector>
  </TitlesOfParts>
  <Company>CSD</Company>
  <LinksUpToDate>false</LinksUpToDate>
  <CharactersWithSpaces>13919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UN/SCEGHS/19/INF</dc:title>
  <dc:creator>Garcia_Couto</dc:creator>
  <cp:lastModifiedBy>Laurence Berthet</cp:lastModifiedBy>
  <cp:revision>161</cp:revision>
  <cp:lastPrinted>2019-06-28T15:05:00Z</cp:lastPrinted>
  <dcterms:created xsi:type="dcterms:W3CDTF">2020-10-27T13:29:00Z</dcterms:created>
  <dcterms:modified xsi:type="dcterms:W3CDTF">2020-11-28T09:19:00Z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9476400</vt:r8>
  </property>
</Properties>
</file>