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7BE4130" w14:textId="77777777" w:rsidTr="006476E1">
        <w:trPr>
          <w:trHeight w:val="851"/>
        </w:trPr>
        <w:tc>
          <w:tcPr>
            <w:tcW w:w="1259" w:type="dxa"/>
            <w:tcBorders>
              <w:top w:val="nil"/>
              <w:left w:val="nil"/>
              <w:bottom w:val="single" w:sz="4" w:space="0" w:color="auto"/>
              <w:right w:val="nil"/>
            </w:tcBorders>
          </w:tcPr>
          <w:p w14:paraId="0FC73B7F" w14:textId="77777777" w:rsidR="00E52109" w:rsidRPr="002A32CB" w:rsidRDefault="00E52109" w:rsidP="004858F5"/>
        </w:tc>
        <w:tc>
          <w:tcPr>
            <w:tcW w:w="2236" w:type="dxa"/>
            <w:tcBorders>
              <w:top w:val="nil"/>
              <w:left w:val="nil"/>
              <w:bottom w:val="single" w:sz="4" w:space="0" w:color="auto"/>
              <w:right w:val="nil"/>
            </w:tcBorders>
            <w:vAlign w:val="bottom"/>
          </w:tcPr>
          <w:p w14:paraId="69423F24"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D7D3746" w14:textId="77777777" w:rsidR="00E52109" w:rsidRDefault="008D224E" w:rsidP="008D224E">
            <w:pPr>
              <w:suppressAutoHyphens w:val="0"/>
              <w:jc w:val="right"/>
            </w:pPr>
            <w:r w:rsidRPr="008D224E">
              <w:rPr>
                <w:sz w:val="40"/>
              </w:rPr>
              <w:t>ST</w:t>
            </w:r>
            <w:r>
              <w:t>/SG/AC.10/C.3/2020/48</w:t>
            </w:r>
          </w:p>
        </w:tc>
      </w:tr>
      <w:tr w:rsidR="00E52109" w14:paraId="7D7A3598" w14:textId="77777777" w:rsidTr="006476E1">
        <w:trPr>
          <w:trHeight w:val="2835"/>
        </w:trPr>
        <w:tc>
          <w:tcPr>
            <w:tcW w:w="1259" w:type="dxa"/>
            <w:tcBorders>
              <w:top w:val="single" w:sz="4" w:space="0" w:color="auto"/>
              <w:left w:val="nil"/>
              <w:bottom w:val="single" w:sz="12" w:space="0" w:color="auto"/>
              <w:right w:val="nil"/>
            </w:tcBorders>
          </w:tcPr>
          <w:p w14:paraId="18D7903A" w14:textId="77777777" w:rsidR="00E52109" w:rsidRDefault="00E52109" w:rsidP="006476E1">
            <w:pPr>
              <w:spacing w:before="120"/>
              <w:jc w:val="center"/>
            </w:pPr>
            <w:r>
              <w:rPr>
                <w:noProof/>
                <w:lang w:val="fr-CH" w:eastAsia="fr-CH"/>
              </w:rPr>
              <w:drawing>
                <wp:inline distT="0" distB="0" distL="0" distR="0" wp14:anchorId="3757AEAC" wp14:editId="39D4DE9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0C4C6FB"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81250B8" w14:textId="77777777" w:rsidR="00D94B05" w:rsidRDefault="008D224E" w:rsidP="008D224E">
            <w:pPr>
              <w:suppressAutoHyphens w:val="0"/>
              <w:spacing w:before="240" w:line="240" w:lineRule="exact"/>
            </w:pPr>
            <w:r>
              <w:t>Distr.: General</w:t>
            </w:r>
          </w:p>
          <w:p w14:paraId="31AF6BE6" w14:textId="77777777" w:rsidR="008D224E" w:rsidRDefault="00A81481" w:rsidP="008D224E">
            <w:pPr>
              <w:suppressAutoHyphens w:val="0"/>
              <w:spacing w:line="240" w:lineRule="exact"/>
            </w:pPr>
            <w:r>
              <w:t>14</w:t>
            </w:r>
            <w:r w:rsidR="008D224E">
              <w:t xml:space="preserve"> April 2020</w:t>
            </w:r>
          </w:p>
          <w:p w14:paraId="31CB3437" w14:textId="77777777" w:rsidR="008D224E" w:rsidRDefault="008D224E" w:rsidP="008D224E">
            <w:pPr>
              <w:suppressAutoHyphens w:val="0"/>
              <w:spacing w:line="240" w:lineRule="exact"/>
            </w:pPr>
          </w:p>
          <w:p w14:paraId="5B9EFDC4" w14:textId="77777777" w:rsidR="008D224E" w:rsidRDefault="008D224E" w:rsidP="008D224E">
            <w:pPr>
              <w:suppressAutoHyphens w:val="0"/>
              <w:spacing w:line="240" w:lineRule="exact"/>
            </w:pPr>
            <w:r>
              <w:t>Original: English</w:t>
            </w:r>
          </w:p>
        </w:tc>
      </w:tr>
    </w:tbl>
    <w:p w14:paraId="54670FEA" w14:textId="77777777" w:rsidR="009F7144" w:rsidRPr="006500BA" w:rsidRDefault="009F7144"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0DA5C0D" w14:textId="77777777" w:rsidR="009F7144" w:rsidRPr="006500BA" w:rsidRDefault="009F7144" w:rsidP="004858F5">
      <w:pPr>
        <w:spacing w:before="120"/>
        <w:rPr>
          <w:rFonts w:ascii="Helv" w:hAnsi="Helv" w:cs="Helv"/>
          <w:b/>
          <w:color w:val="000000"/>
        </w:rPr>
      </w:pPr>
      <w:r w:rsidRPr="006500BA">
        <w:rPr>
          <w:b/>
        </w:rPr>
        <w:t xml:space="preserve">Sub-Committee of Experts on the </w:t>
      </w:r>
      <w:r>
        <w:rPr>
          <w:b/>
        </w:rPr>
        <w:t>Transport of Dangerous Goods</w:t>
      </w:r>
    </w:p>
    <w:p w14:paraId="240A229C" w14:textId="77777777" w:rsidR="009F7144" w:rsidRDefault="009F7144" w:rsidP="009F7144">
      <w:pPr>
        <w:spacing w:before="120"/>
        <w:rPr>
          <w:b/>
        </w:rPr>
      </w:pPr>
      <w:r>
        <w:rPr>
          <w:b/>
        </w:rPr>
        <w:t>Fifty-seventh session</w:t>
      </w:r>
    </w:p>
    <w:p w14:paraId="33DE83E1" w14:textId="77777777" w:rsidR="009F7144" w:rsidRDefault="009F7144" w:rsidP="009F7144">
      <w:r>
        <w:t>Geneva, 29 June-8 July 2020</w:t>
      </w:r>
      <w:r>
        <w:br/>
        <w:t>Item 4 (c) of the provisional agenda</w:t>
      </w:r>
    </w:p>
    <w:p w14:paraId="7A7613F8" w14:textId="77777777" w:rsidR="00AF5DE1" w:rsidRDefault="009F7144" w:rsidP="004858F5">
      <w:pPr>
        <w:rPr>
          <w:b/>
          <w:bCs/>
        </w:rPr>
      </w:pPr>
      <w:r w:rsidRPr="009F7144">
        <w:rPr>
          <w:b/>
          <w:bCs/>
        </w:rPr>
        <w:t>Electric storage systems: transport provisions</w:t>
      </w:r>
    </w:p>
    <w:p w14:paraId="1EE90B01" w14:textId="77777777" w:rsidR="009F7144" w:rsidRDefault="009F7144" w:rsidP="009F7144">
      <w:pPr>
        <w:pStyle w:val="HChG"/>
      </w:pPr>
      <w:r>
        <w:tab/>
      </w:r>
      <w:r>
        <w:tab/>
      </w:r>
      <w:bookmarkStart w:id="0" w:name="_GoBack"/>
      <w:r>
        <w:t>Phone Number on Lithium Battery Mark</w:t>
      </w:r>
      <w:bookmarkEnd w:id="0"/>
    </w:p>
    <w:p w14:paraId="6D57ED38" w14:textId="77777777" w:rsidR="009F7144" w:rsidRPr="004D5E9F" w:rsidRDefault="009F7144" w:rsidP="009F7144">
      <w:pPr>
        <w:pStyle w:val="H1G"/>
      </w:pPr>
      <w:r>
        <w:tab/>
      </w:r>
      <w:r>
        <w:tab/>
      </w:r>
      <w:r w:rsidRPr="004D5E9F">
        <w:t>Transmitted by PRBA – The Recha</w:t>
      </w:r>
      <w:r>
        <w:t xml:space="preserve">rgeable Battery Association and RECHARGE the </w:t>
      </w:r>
      <w:r w:rsidRPr="00350536">
        <w:t>Advanced Rechargeable &amp; Lithium Batteries Association</w:t>
      </w:r>
      <w:r>
        <w:rPr>
          <w:rStyle w:val="FootnoteReference"/>
        </w:rPr>
        <w:footnoteReference w:id="2"/>
      </w:r>
    </w:p>
    <w:p w14:paraId="61345E99" w14:textId="77777777" w:rsidR="009F7144" w:rsidRPr="004D5E9F" w:rsidRDefault="009F7144" w:rsidP="009F7144">
      <w:pPr>
        <w:pStyle w:val="HChG"/>
      </w:pPr>
      <w:r>
        <w:tab/>
      </w:r>
      <w:r>
        <w:tab/>
      </w:r>
      <w:r w:rsidRPr="009F7144">
        <w:t>Introduction</w:t>
      </w:r>
    </w:p>
    <w:p w14:paraId="311E0B18" w14:textId="77777777" w:rsidR="009F7144" w:rsidRDefault="009F7144" w:rsidP="009F7144">
      <w:pPr>
        <w:pStyle w:val="SingleTxtG"/>
      </w:pPr>
      <w:r w:rsidRPr="004A2AF2">
        <w:rPr>
          <w:lang w:val="en-US"/>
        </w:rPr>
        <w:t>1.</w:t>
      </w:r>
      <w:r w:rsidRPr="004A2AF2">
        <w:rPr>
          <w:lang w:val="en-US"/>
        </w:rPr>
        <w:tab/>
      </w:r>
      <w:r w:rsidRPr="004A2AF2">
        <w:t xml:space="preserve">As explained in </w:t>
      </w:r>
      <w:r w:rsidR="00465DFD">
        <w:t>i</w:t>
      </w:r>
      <w:r w:rsidRPr="004A2AF2">
        <w:t xml:space="preserve">nformal </w:t>
      </w:r>
      <w:r w:rsidR="00465DFD">
        <w:t>d</w:t>
      </w:r>
      <w:r w:rsidRPr="004A2AF2">
        <w:t xml:space="preserve">ocument </w:t>
      </w:r>
      <w:r w:rsidRPr="007924A8">
        <w:t>INF.30</w:t>
      </w:r>
      <w:r>
        <w:t xml:space="preserve"> (56</w:t>
      </w:r>
      <w:r w:rsidRPr="009F7144">
        <w:rPr>
          <w:vertAlign w:val="superscript"/>
        </w:rPr>
        <w:t>th</w:t>
      </w:r>
      <w:r>
        <w:t xml:space="preserve"> session) </w:t>
      </w:r>
      <w:r w:rsidRPr="004A2AF2">
        <w:t xml:space="preserve">during the fifty-sixth </w:t>
      </w:r>
      <w:r w:rsidRPr="002571DB">
        <w:t>session,</w:t>
      </w:r>
      <w:r>
        <w:t xml:space="preserve"> questions have been raised by members of this Sub-Committee and</w:t>
      </w:r>
      <w:r w:rsidR="007759BD">
        <w:t>,</w:t>
      </w:r>
      <w:r>
        <w:t xml:space="preserve"> </w:t>
      </w:r>
      <w:r w:rsidR="007759BD">
        <w:t xml:space="preserve">in particular, </w:t>
      </w:r>
      <w:r w:rsidR="007759BD" w:rsidRPr="003C5A33">
        <w:t xml:space="preserve">the International Civil Aviation Organization </w:t>
      </w:r>
      <w:r w:rsidR="007759BD">
        <w:t>(</w:t>
      </w:r>
      <w:r>
        <w:t>ICAO</w:t>
      </w:r>
      <w:r w:rsidR="007759BD">
        <w:t>) on</w:t>
      </w:r>
      <w:r>
        <w:t xml:space="preserve"> the intended use of the phone number, whether it needs to be a 24/7 emergency response </w:t>
      </w:r>
      <w:r w:rsidRPr="005C1A77">
        <w:t>phone number, and how it is being implemented by shippers and carriers.</w:t>
      </w:r>
      <w:r w:rsidRPr="005C1A77">
        <w:rPr>
          <w:lang w:val="en-US"/>
        </w:rPr>
        <w:t xml:space="preserve"> </w:t>
      </w:r>
      <w:r>
        <w:rPr>
          <w:lang w:val="en-US"/>
        </w:rPr>
        <w:t>During the 56</w:t>
      </w:r>
      <w:r w:rsidRPr="001576E2">
        <w:rPr>
          <w:vertAlign w:val="superscript"/>
          <w:lang w:val="en-US"/>
        </w:rPr>
        <w:t>th</w:t>
      </w:r>
      <w:r>
        <w:rPr>
          <w:lang w:val="en-US"/>
        </w:rPr>
        <w:t xml:space="preserve"> </w:t>
      </w:r>
      <w:r w:rsidRPr="009F7144">
        <w:t>session</w:t>
      </w:r>
      <w:r>
        <w:rPr>
          <w:lang w:val="en-US"/>
        </w:rPr>
        <w:t xml:space="preserve">, there was </w:t>
      </w:r>
      <w:proofErr w:type="gramStart"/>
      <w:r>
        <w:rPr>
          <w:lang w:val="en-US"/>
        </w:rPr>
        <w:t xml:space="preserve">a </w:t>
      </w:r>
      <w:r w:rsidRPr="001749F6">
        <w:t>general consensus</w:t>
      </w:r>
      <w:proofErr w:type="gramEnd"/>
      <w:r w:rsidRPr="001749F6">
        <w:t xml:space="preserve"> that, based on years of transport experience</w:t>
      </w:r>
      <w:r>
        <w:t xml:space="preserve">, </w:t>
      </w:r>
      <w:r w:rsidRPr="001749F6">
        <w:t>the phone number adds little practical value and that removing the phone number would not reduce the effectiveness of the mark</w:t>
      </w:r>
      <w:r>
        <w:t xml:space="preserve">. Our paper therefore </w:t>
      </w:r>
      <w:r w:rsidR="007759BD">
        <w:t xml:space="preserve">proposes to </w:t>
      </w:r>
      <w:r>
        <w:t xml:space="preserve">remove the phone number requirement from the lithium battery mark in 5.2.1.9.2 and Figure 5.2.5 but </w:t>
      </w:r>
      <w:r w:rsidR="007759BD">
        <w:t xml:space="preserve">to </w:t>
      </w:r>
      <w:r>
        <w:t>still authorize the use of the phone number until 31 December 2026 to allow shippers the opportunity to exhaust their current inventory of marks and packages containing the marks.</w:t>
      </w:r>
    </w:p>
    <w:p w14:paraId="689C66B1" w14:textId="77777777" w:rsidR="009F7144" w:rsidRPr="00973BF2" w:rsidRDefault="009F7144" w:rsidP="009F7144">
      <w:pPr>
        <w:pStyle w:val="HChG"/>
        <w:rPr>
          <w:sz w:val="22"/>
          <w:szCs w:val="22"/>
        </w:rPr>
      </w:pPr>
      <w:r>
        <w:tab/>
      </w:r>
      <w:r>
        <w:tab/>
        <w:t>Proposal</w:t>
      </w:r>
    </w:p>
    <w:p w14:paraId="531C7F5F" w14:textId="77777777" w:rsidR="009F7144" w:rsidRDefault="009F7144" w:rsidP="009F7144">
      <w:pPr>
        <w:pStyle w:val="SingleTxtG"/>
      </w:pPr>
      <w:r>
        <w:t>2</w:t>
      </w:r>
      <w:r w:rsidRPr="00EB10D3">
        <w:t>.</w:t>
      </w:r>
      <w:r>
        <w:tab/>
      </w:r>
      <w:r w:rsidR="007759BD">
        <w:t>In 5.2.1.9 a</w:t>
      </w:r>
      <w:r>
        <w:t xml:space="preserve">mend </w:t>
      </w:r>
      <w:r>
        <w:rPr>
          <w:lang w:val="en-US"/>
        </w:rPr>
        <w:t xml:space="preserve">Figure 5.2.5 </w:t>
      </w:r>
      <w:r>
        <w:t>as follows:</w:t>
      </w:r>
    </w:p>
    <w:p w14:paraId="074F4F02" w14:textId="77777777" w:rsidR="009F7144" w:rsidRDefault="009F7144" w:rsidP="009F7144">
      <w:pPr>
        <w:pStyle w:val="SingleTxtG"/>
        <w:tabs>
          <w:tab w:val="left" w:pos="1985"/>
        </w:tabs>
        <w:ind w:left="1701"/>
      </w:pPr>
      <w:r>
        <w:t>-</w:t>
      </w:r>
      <w:r>
        <w:tab/>
        <w:t>Remove the two asterisks (**) on the lithium battery mark</w:t>
      </w:r>
      <w:r w:rsidR="00AA2C00">
        <w:t>;</w:t>
      </w:r>
    </w:p>
    <w:p w14:paraId="0896BDFF" w14:textId="77777777" w:rsidR="009F7144" w:rsidRPr="00594C76" w:rsidRDefault="009F7144" w:rsidP="009F7144">
      <w:pPr>
        <w:pStyle w:val="SingleTxtG"/>
        <w:tabs>
          <w:tab w:val="left" w:pos="1985"/>
        </w:tabs>
        <w:ind w:left="1701"/>
        <w:rPr>
          <w:sz w:val="22"/>
          <w:szCs w:val="22"/>
        </w:rPr>
      </w:pPr>
      <w:r>
        <w:rPr>
          <w:sz w:val="22"/>
          <w:szCs w:val="22"/>
        </w:rPr>
        <w:t>-</w:t>
      </w:r>
      <w:r>
        <w:rPr>
          <w:sz w:val="22"/>
          <w:szCs w:val="22"/>
        </w:rPr>
        <w:tab/>
        <w:t xml:space="preserve">Remove </w:t>
      </w:r>
      <w:r w:rsidR="00AA2C00">
        <w:rPr>
          <w:sz w:val="22"/>
          <w:szCs w:val="22"/>
        </w:rPr>
        <w:t xml:space="preserve">note </w:t>
      </w:r>
      <w:r w:rsidRPr="00594C76">
        <w:rPr>
          <w:i/>
          <w:iCs/>
          <w:sz w:val="22"/>
          <w:szCs w:val="22"/>
        </w:rPr>
        <w:t xml:space="preserve">** </w:t>
      </w:r>
      <w:r>
        <w:rPr>
          <w:i/>
          <w:iCs/>
          <w:sz w:val="22"/>
          <w:szCs w:val="22"/>
        </w:rPr>
        <w:t>Place for telephone number for additional information</w:t>
      </w:r>
      <w:r w:rsidRPr="003B569B">
        <w:rPr>
          <w:sz w:val="22"/>
          <w:szCs w:val="22"/>
        </w:rPr>
        <w:t xml:space="preserve"> that is referenced immediately </w:t>
      </w:r>
      <w:r>
        <w:rPr>
          <w:sz w:val="22"/>
          <w:szCs w:val="22"/>
        </w:rPr>
        <w:t>below</w:t>
      </w:r>
      <w:r w:rsidRPr="003B569B">
        <w:rPr>
          <w:sz w:val="22"/>
          <w:szCs w:val="22"/>
        </w:rPr>
        <w:t xml:space="preserve"> the lithium battery mark</w:t>
      </w:r>
      <w:r w:rsidR="00AA2C00">
        <w:rPr>
          <w:sz w:val="22"/>
          <w:szCs w:val="22"/>
        </w:rPr>
        <w:t>.</w:t>
      </w:r>
    </w:p>
    <w:p w14:paraId="1A0390F1" w14:textId="77777777" w:rsidR="009F7144" w:rsidRDefault="009F7144" w:rsidP="009F7144">
      <w:pPr>
        <w:pStyle w:val="SingleTxtG"/>
      </w:pPr>
      <w:r>
        <w:t>3.</w:t>
      </w:r>
      <w:r>
        <w:tab/>
        <w:t>Amend 5.2.1.9.2 by adding sentence at end of the paragraph</w:t>
      </w:r>
      <w:r w:rsidR="00AA2C00">
        <w:t xml:space="preserve"> (new text is </w:t>
      </w:r>
      <w:r w:rsidR="00AA2C00" w:rsidRPr="00601238">
        <w:rPr>
          <w:u w:val="single"/>
        </w:rPr>
        <w:t>underlined</w:t>
      </w:r>
      <w:r w:rsidR="00AA2C00">
        <w:t>)</w:t>
      </w:r>
      <w:r>
        <w:t>:</w:t>
      </w:r>
    </w:p>
    <w:p w14:paraId="15DC34F6" w14:textId="77777777" w:rsidR="009F7144" w:rsidRDefault="00AA2C00" w:rsidP="009F7144">
      <w:pPr>
        <w:pStyle w:val="SingleTxtG"/>
        <w:ind w:left="1701"/>
        <w:rPr>
          <w:u w:val="single"/>
        </w:rPr>
      </w:pPr>
      <w:r>
        <w:t>“</w:t>
      </w:r>
      <w:r w:rsidR="009F7144">
        <w:t xml:space="preserve">The mark shall indicate the UN number, preceded by the letter “UN”, i.e. “UN 3090” for lithium metal cells or batteries or “UN 3480” for lithium ion cells or batteries. Where the lithium cells or batteries are contained in, or packed with, equipment the </w:t>
      </w:r>
      <w:r w:rsidR="009F7144">
        <w:lastRenderedPageBreak/>
        <w:t>UN number, preceded by the letters “UN”, i.e. “UN 3091” or “UN 3481” as appropriate shall be indicated. Where a package contains lithium cells or batteries assigned to different UN numbers, all applicable UN numbers shall be indicated on one or more marks.</w:t>
      </w:r>
      <w:r w:rsidR="009F7144" w:rsidRPr="006E5F66">
        <w:t xml:space="preserve"> </w:t>
      </w:r>
      <w:r w:rsidR="009F7144" w:rsidRPr="006E5F66">
        <w:rPr>
          <w:u w:val="single"/>
        </w:rPr>
        <w:t>A telephone number is authorized for use on the mark, where indicated in Figure 5.2.5 in the twenty-first revised edition of the Recommendations on the Transport of Dangerous Goods, Model Regulations, until 31 December 2026.</w:t>
      </w:r>
      <w:r>
        <w:rPr>
          <w:u w:val="single"/>
        </w:rPr>
        <w:t>”</w:t>
      </w:r>
    </w:p>
    <w:p w14:paraId="3BE878D1" w14:textId="77777777" w:rsidR="009F7144" w:rsidRPr="009F7144" w:rsidRDefault="009F7144" w:rsidP="009F7144">
      <w:pPr>
        <w:spacing w:before="240"/>
        <w:jc w:val="center"/>
        <w:rPr>
          <w:sz w:val="22"/>
          <w:szCs w:val="22"/>
          <w:u w:val="single"/>
        </w:rPr>
      </w:pPr>
      <w:r>
        <w:rPr>
          <w:sz w:val="22"/>
          <w:szCs w:val="22"/>
          <w:u w:val="single"/>
        </w:rPr>
        <w:tab/>
      </w:r>
      <w:r>
        <w:rPr>
          <w:sz w:val="22"/>
          <w:szCs w:val="22"/>
          <w:u w:val="single"/>
        </w:rPr>
        <w:tab/>
      </w:r>
      <w:r>
        <w:rPr>
          <w:sz w:val="22"/>
          <w:szCs w:val="22"/>
          <w:u w:val="single"/>
        </w:rPr>
        <w:tab/>
      </w:r>
    </w:p>
    <w:p w14:paraId="606FAD49" w14:textId="77777777" w:rsidR="009F7144" w:rsidRPr="009F7144" w:rsidRDefault="009F7144" w:rsidP="004858F5">
      <w:pPr>
        <w:rPr>
          <w:b/>
          <w:bCs/>
        </w:rPr>
      </w:pPr>
    </w:p>
    <w:sectPr w:rsidR="009F7144" w:rsidRPr="009F7144" w:rsidSect="008D224E">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323E4" w14:textId="77777777" w:rsidR="008D224E" w:rsidRPr="00C47B2E" w:rsidRDefault="008D224E" w:rsidP="00C47B2E">
      <w:pPr>
        <w:pStyle w:val="Footer"/>
      </w:pPr>
    </w:p>
  </w:endnote>
  <w:endnote w:type="continuationSeparator" w:id="0">
    <w:p w14:paraId="4731D601" w14:textId="77777777" w:rsidR="008D224E" w:rsidRPr="00C47B2E" w:rsidRDefault="008D224E" w:rsidP="00C47B2E">
      <w:pPr>
        <w:pStyle w:val="Footer"/>
      </w:pPr>
    </w:p>
  </w:endnote>
  <w:endnote w:type="continuationNotice" w:id="1">
    <w:p w14:paraId="38C438DD" w14:textId="77777777" w:rsidR="008D224E" w:rsidRPr="00C47B2E" w:rsidRDefault="008D224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7CE8" w14:textId="77777777" w:rsidR="00D94B05" w:rsidRPr="008D224E" w:rsidRDefault="008D224E" w:rsidP="008D224E">
    <w:pPr>
      <w:pStyle w:val="Footer"/>
      <w:tabs>
        <w:tab w:val="right" w:pos="9598"/>
        <w:tab w:val="right" w:pos="9638"/>
      </w:tabs>
      <w:rPr>
        <w:sz w:val="18"/>
      </w:rPr>
    </w:pPr>
    <w:r w:rsidRPr="008D224E">
      <w:rPr>
        <w:b/>
        <w:sz w:val="18"/>
      </w:rPr>
      <w:fldChar w:fldCharType="begin"/>
    </w:r>
    <w:r w:rsidRPr="008D224E">
      <w:rPr>
        <w:b/>
        <w:sz w:val="18"/>
      </w:rPr>
      <w:instrText xml:space="preserve"> PAGE  \* MERGEFORMAT </w:instrText>
    </w:r>
    <w:r w:rsidRPr="008D224E">
      <w:rPr>
        <w:b/>
        <w:sz w:val="18"/>
      </w:rPr>
      <w:fldChar w:fldCharType="separate"/>
    </w:r>
    <w:r w:rsidRPr="008D224E">
      <w:rPr>
        <w:b/>
        <w:noProof/>
        <w:sz w:val="18"/>
      </w:rPr>
      <w:t>2</w:t>
    </w:r>
    <w:r w:rsidRPr="008D224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9FBB8" w14:textId="77777777" w:rsidR="00D94B05" w:rsidRPr="008D224E" w:rsidRDefault="008D224E" w:rsidP="008D224E">
    <w:pPr>
      <w:pStyle w:val="Footer"/>
      <w:tabs>
        <w:tab w:val="left" w:pos="5775"/>
        <w:tab w:val="right" w:pos="9598"/>
        <w:tab w:val="right" w:pos="9638"/>
      </w:tabs>
      <w:rPr>
        <w:sz w:val="18"/>
      </w:rPr>
    </w:pPr>
    <w:r>
      <w:rPr>
        <w:b/>
        <w:sz w:val="18"/>
      </w:rPr>
      <w:tab/>
    </w:r>
    <w:r w:rsidRPr="008D224E">
      <w:rPr>
        <w:sz w:val="18"/>
      </w:rPr>
      <w:fldChar w:fldCharType="begin"/>
    </w:r>
    <w:r w:rsidRPr="008D224E">
      <w:rPr>
        <w:sz w:val="18"/>
      </w:rPr>
      <w:instrText xml:space="preserve"> PAGE  \* MERGEFORMAT </w:instrText>
    </w:r>
    <w:r w:rsidRPr="008D224E">
      <w:rPr>
        <w:sz w:val="18"/>
      </w:rPr>
      <w:fldChar w:fldCharType="separate"/>
    </w:r>
    <w:r w:rsidRPr="008D224E">
      <w:rPr>
        <w:noProof/>
        <w:sz w:val="18"/>
      </w:rPr>
      <w:t>3</w:t>
    </w:r>
    <w:r w:rsidRPr="008D224E">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5F9C" w14:textId="77777777" w:rsidR="00D94B05" w:rsidRPr="008D224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624B2A4C" wp14:editId="78A29134">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71833" w14:textId="77777777" w:rsidR="008D224E" w:rsidRPr="00C47B2E" w:rsidRDefault="008D224E" w:rsidP="00C47B2E">
      <w:pPr>
        <w:tabs>
          <w:tab w:val="right" w:pos="2155"/>
        </w:tabs>
        <w:spacing w:after="80" w:line="240" w:lineRule="auto"/>
        <w:ind w:left="680"/>
      </w:pPr>
      <w:r>
        <w:rPr>
          <w:u w:val="single"/>
        </w:rPr>
        <w:tab/>
      </w:r>
    </w:p>
  </w:footnote>
  <w:footnote w:type="continuationSeparator" w:id="0">
    <w:p w14:paraId="22430013" w14:textId="77777777" w:rsidR="008D224E" w:rsidRPr="00C47B2E" w:rsidRDefault="008D224E" w:rsidP="005E716E">
      <w:pPr>
        <w:tabs>
          <w:tab w:val="right" w:pos="2155"/>
        </w:tabs>
        <w:spacing w:after="80" w:line="240" w:lineRule="auto"/>
        <w:ind w:left="680"/>
      </w:pPr>
      <w:r>
        <w:rPr>
          <w:u w:val="single"/>
        </w:rPr>
        <w:tab/>
      </w:r>
    </w:p>
  </w:footnote>
  <w:footnote w:type="continuationNotice" w:id="1">
    <w:p w14:paraId="20B62247" w14:textId="77777777" w:rsidR="008D224E" w:rsidRPr="00C47B2E" w:rsidRDefault="008D224E" w:rsidP="00C47B2E">
      <w:pPr>
        <w:pStyle w:val="Footer"/>
      </w:pPr>
    </w:p>
  </w:footnote>
  <w:footnote w:id="2">
    <w:p w14:paraId="0FA971CD" w14:textId="77777777" w:rsidR="009F7144" w:rsidRPr="009F7144" w:rsidRDefault="009F7144" w:rsidP="009F7144">
      <w:pPr>
        <w:pStyle w:val="FootnoteText"/>
        <w:tabs>
          <w:tab w:val="left" w:pos="1418"/>
        </w:tabs>
        <w:ind w:firstLine="0"/>
        <w:rPr>
          <w:lang w:val="fr-CH"/>
        </w:rPr>
      </w:pPr>
      <w:r>
        <w:rPr>
          <w:rStyle w:val="FootnoteReference"/>
        </w:rPr>
        <w:footnoteRef/>
      </w:r>
      <w:r>
        <w:t xml:space="preserve"> </w:t>
      </w:r>
      <w:r>
        <w:tab/>
      </w:r>
      <w:r>
        <w:rPr>
          <w:lang w:val="en-US"/>
        </w:rPr>
        <w:t xml:space="preserve">2020 (A/74/6 (Sect.20) and Supplementary, </w:t>
      </w:r>
      <w:proofErr w:type="spellStart"/>
      <w:r>
        <w:rPr>
          <w:lang w:val="en-US"/>
        </w:rPr>
        <w:t>Subprogramme</w:t>
      </w:r>
      <w:proofErr w:type="spellEnd"/>
      <w:r>
        <w:rPr>
          <w:lang w:val="en-US"/>
        </w:rPr>
        <w:t xml:space="preserve"> 2</w:t>
      </w:r>
      <w:r w:rsidR="007759BD">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11D4" w14:textId="4DCF198B" w:rsidR="008D224E" w:rsidRPr="008D224E" w:rsidRDefault="00AA2C00">
    <w:pPr>
      <w:pStyle w:val="Header"/>
    </w:pPr>
    <w:fldSimple w:instr=" TITLE  \* MERGEFORMAT ">
      <w:r w:rsidR="007B76BD">
        <w:t>ST/SG/AC.10/C.3/2020/48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D521" w14:textId="1DB1C3F4" w:rsidR="00D94B05" w:rsidRPr="008D224E" w:rsidRDefault="00AA2C00" w:rsidP="008D224E">
    <w:pPr>
      <w:pStyle w:val="Header"/>
      <w:jc w:val="right"/>
    </w:pPr>
    <w:fldSimple w:instr=" TITLE  \* MERGEFORMAT ">
      <w:r w:rsidR="007B76BD">
        <w:t>ST/SG/AC.10/C.3/2020/48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4E"/>
    <w:rsid w:val="00046E92"/>
    <w:rsid w:val="00063C90"/>
    <w:rsid w:val="00101B98"/>
    <w:rsid w:val="001514D1"/>
    <w:rsid w:val="00247E2C"/>
    <w:rsid w:val="002A32CB"/>
    <w:rsid w:val="002D5B2C"/>
    <w:rsid w:val="002D6C53"/>
    <w:rsid w:val="002F5595"/>
    <w:rsid w:val="00334F6A"/>
    <w:rsid w:val="00342AC8"/>
    <w:rsid w:val="00343302"/>
    <w:rsid w:val="003979DE"/>
    <w:rsid w:val="003B4550"/>
    <w:rsid w:val="003D2A18"/>
    <w:rsid w:val="00413386"/>
    <w:rsid w:val="00461253"/>
    <w:rsid w:val="00465DFD"/>
    <w:rsid w:val="004858F5"/>
    <w:rsid w:val="004A2814"/>
    <w:rsid w:val="004C0622"/>
    <w:rsid w:val="005042C2"/>
    <w:rsid w:val="005E716E"/>
    <w:rsid w:val="00601238"/>
    <w:rsid w:val="006476E1"/>
    <w:rsid w:val="006604DF"/>
    <w:rsid w:val="00671529"/>
    <w:rsid w:val="0070489D"/>
    <w:rsid w:val="007268F9"/>
    <w:rsid w:val="00750282"/>
    <w:rsid w:val="00764440"/>
    <w:rsid w:val="0077101B"/>
    <w:rsid w:val="007759BD"/>
    <w:rsid w:val="007B76BD"/>
    <w:rsid w:val="007C52B0"/>
    <w:rsid w:val="007C6033"/>
    <w:rsid w:val="008147C8"/>
    <w:rsid w:val="0081753A"/>
    <w:rsid w:val="00857D23"/>
    <w:rsid w:val="008D224E"/>
    <w:rsid w:val="009411B4"/>
    <w:rsid w:val="00946F1D"/>
    <w:rsid w:val="009D0139"/>
    <w:rsid w:val="009D717D"/>
    <w:rsid w:val="009F5CDC"/>
    <w:rsid w:val="009F7144"/>
    <w:rsid w:val="00A072D7"/>
    <w:rsid w:val="00A775CF"/>
    <w:rsid w:val="00A81481"/>
    <w:rsid w:val="00AA2C00"/>
    <w:rsid w:val="00AD1A9C"/>
    <w:rsid w:val="00AF5DE1"/>
    <w:rsid w:val="00B06045"/>
    <w:rsid w:val="00B206DD"/>
    <w:rsid w:val="00B52EF4"/>
    <w:rsid w:val="00B777AD"/>
    <w:rsid w:val="00C01CED"/>
    <w:rsid w:val="00C03015"/>
    <w:rsid w:val="00C0358D"/>
    <w:rsid w:val="00C35A27"/>
    <w:rsid w:val="00C47B2E"/>
    <w:rsid w:val="00D63CD2"/>
    <w:rsid w:val="00D87DC2"/>
    <w:rsid w:val="00D94B05"/>
    <w:rsid w:val="00E02C2B"/>
    <w:rsid w:val="00E21C27"/>
    <w:rsid w:val="00E26BCF"/>
    <w:rsid w:val="00E52109"/>
    <w:rsid w:val="00E7531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B5BF66"/>
  <w15:docId w15:val="{EC56BBA0-BC90-442D-B8F7-6F6FA6AE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9F7144"/>
  </w:style>
  <w:style w:type="character" w:customStyle="1" w:styleId="HChGChar">
    <w:name w:val="_ H _Ch_G Char"/>
    <w:link w:val="HChG"/>
    <w:locked/>
    <w:rsid w:val="009F714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CE45-0F0D-482D-B297-BE282C5F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57</TotalTime>
  <Pages>2</Pages>
  <Words>408</Words>
  <Characters>2211</Characters>
  <Application>Microsoft Office Word</Application>
  <DocSecurity>0</DocSecurity>
  <Lines>49</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ST/SG/AC.10/C.3/2020/48</vt: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ST/SG/AC.10/C.3/2020/48</dc:title>
  <dc:subject/>
  <dc:creator>Editorial</dc:creator>
  <cp:lastModifiedBy>Laurence Berthet</cp:lastModifiedBy>
  <cp:revision>4</cp:revision>
  <cp:lastPrinted>2020-04-14T12:59:00Z</cp:lastPrinted>
  <dcterms:created xsi:type="dcterms:W3CDTF">2020-04-14T12:57:00Z</dcterms:created>
  <dcterms:modified xsi:type="dcterms:W3CDTF">2020-04-14T13:58:00Z</dcterms:modified>
</cp:coreProperties>
</file>