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9B614C" w14:paraId="3C92FC8C" w14:textId="77777777" w:rsidTr="0034591A">
        <w:trPr>
          <w:trHeight w:hRule="exact" w:val="851"/>
        </w:trPr>
        <w:tc>
          <w:tcPr>
            <w:tcW w:w="1276" w:type="dxa"/>
            <w:tcBorders>
              <w:bottom w:val="single" w:sz="4" w:space="0" w:color="auto"/>
            </w:tcBorders>
          </w:tcPr>
          <w:p w14:paraId="7B64B362" w14:textId="77777777" w:rsidR="00482AF2" w:rsidRPr="009B614C" w:rsidRDefault="00482AF2" w:rsidP="00866D64">
            <w:pPr>
              <w:rPr>
                <w:lang w:val="fr-FR"/>
              </w:rPr>
            </w:pPr>
          </w:p>
        </w:tc>
        <w:tc>
          <w:tcPr>
            <w:tcW w:w="2268" w:type="dxa"/>
            <w:tcBorders>
              <w:bottom w:val="single" w:sz="4" w:space="0" w:color="auto"/>
            </w:tcBorders>
            <w:vAlign w:val="bottom"/>
          </w:tcPr>
          <w:p w14:paraId="6142AFE9" w14:textId="77777777" w:rsidR="00482AF2" w:rsidRPr="009B614C" w:rsidRDefault="00482AF2" w:rsidP="00866D64">
            <w:pPr>
              <w:spacing w:after="80" w:line="300" w:lineRule="exact"/>
              <w:rPr>
                <w:sz w:val="28"/>
                <w:lang w:val="fr-FR"/>
              </w:rPr>
            </w:pPr>
            <w:r w:rsidRPr="009B614C">
              <w:rPr>
                <w:sz w:val="28"/>
                <w:lang w:val="fr-FR"/>
              </w:rPr>
              <w:t>Nations Unies</w:t>
            </w:r>
          </w:p>
        </w:tc>
        <w:tc>
          <w:tcPr>
            <w:tcW w:w="6095" w:type="dxa"/>
            <w:gridSpan w:val="2"/>
            <w:tcBorders>
              <w:bottom w:val="single" w:sz="4" w:space="0" w:color="auto"/>
            </w:tcBorders>
            <w:vAlign w:val="bottom"/>
          </w:tcPr>
          <w:p w14:paraId="56635A7B" w14:textId="77777777" w:rsidR="00482AF2" w:rsidRPr="009B614C" w:rsidRDefault="00F16129" w:rsidP="00F16129">
            <w:pPr>
              <w:jc w:val="right"/>
              <w:rPr>
                <w:lang w:val="fr-FR"/>
              </w:rPr>
            </w:pPr>
            <w:r w:rsidRPr="00F16129">
              <w:rPr>
                <w:sz w:val="40"/>
                <w:lang w:val="fr-FR"/>
              </w:rPr>
              <w:t>ST</w:t>
            </w:r>
            <w:r>
              <w:rPr>
                <w:lang w:val="fr-FR"/>
              </w:rPr>
              <w:t>/SG/AC.10/4</w:t>
            </w:r>
            <w:r w:rsidR="00786D8B">
              <w:rPr>
                <w:lang w:val="fr-FR"/>
              </w:rPr>
              <w:t>7</w:t>
            </w:r>
          </w:p>
        </w:tc>
      </w:tr>
      <w:tr w:rsidR="00482AF2" w:rsidRPr="009B614C" w14:paraId="74D63FB7" w14:textId="77777777" w:rsidTr="00866D64">
        <w:trPr>
          <w:trHeight w:hRule="exact" w:val="2835"/>
        </w:trPr>
        <w:tc>
          <w:tcPr>
            <w:tcW w:w="1276" w:type="dxa"/>
            <w:tcBorders>
              <w:top w:val="single" w:sz="4" w:space="0" w:color="auto"/>
              <w:bottom w:val="single" w:sz="12" w:space="0" w:color="auto"/>
            </w:tcBorders>
          </w:tcPr>
          <w:p w14:paraId="6DEF54DB" w14:textId="77777777" w:rsidR="00482AF2" w:rsidRPr="009B614C" w:rsidRDefault="009B614C" w:rsidP="00866D64">
            <w:pPr>
              <w:spacing w:before="120"/>
              <w:jc w:val="center"/>
              <w:rPr>
                <w:lang w:val="fr-FR"/>
              </w:rPr>
            </w:pPr>
            <w:r>
              <w:rPr>
                <w:noProof/>
                <w:lang w:val="en-GB" w:eastAsia="en-GB"/>
              </w:rPr>
              <w:drawing>
                <wp:inline distT="0" distB="0" distL="0" distR="0" wp14:anchorId="2D6A3380" wp14:editId="5E4675DD">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975923" w14:textId="77777777" w:rsidR="00482AF2" w:rsidRPr="009B614C" w:rsidRDefault="00482AF2" w:rsidP="00866D64">
            <w:pPr>
              <w:spacing w:before="120" w:line="420" w:lineRule="exact"/>
              <w:rPr>
                <w:b/>
                <w:sz w:val="40"/>
                <w:szCs w:val="40"/>
                <w:lang w:val="fr-FR"/>
              </w:rPr>
            </w:pPr>
            <w:r w:rsidRPr="009B614C">
              <w:rPr>
                <w:b/>
                <w:sz w:val="40"/>
                <w:szCs w:val="40"/>
                <w:lang w:val="fr-FR"/>
              </w:rPr>
              <w:t>Secrétariat</w:t>
            </w:r>
          </w:p>
        </w:tc>
        <w:tc>
          <w:tcPr>
            <w:tcW w:w="2835" w:type="dxa"/>
            <w:tcBorders>
              <w:top w:val="single" w:sz="4" w:space="0" w:color="auto"/>
              <w:bottom w:val="single" w:sz="12" w:space="0" w:color="auto"/>
            </w:tcBorders>
          </w:tcPr>
          <w:p w14:paraId="764345B0" w14:textId="77777777" w:rsidR="00482AF2" w:rsidRDefault="00F16129" w:rsidP="00F16129">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14:paraId="0DD57710" w14:textId="77777777" w:rsidR="00F16129" w:rsidRDefault="0071102A" w:rsidP="00F16129">
            <w:pPr>
              <w:spacing w:line="240" w:lineRule="exact"/>
              <w:rPr>
                <w:lang w:val="fr-FR"/>
              </w:rPr>
            </w:pPr>
            <w:r>
              <w:rPr>
                <w:lang w:val="fr-FR"/>
              </w:rPr>
              <w:t>4</w:t>
            </w:r>
            <w:r w:rsidR="00992EE7">
              <w:rPr>
                <w:lang w:val="fr-FR"/>
              </w:rPr>
              <w:t xml:space="preserve"> septembre </w:t>
            </w:r>
            <w:r w:rsidR="00DC0D65">
              <w:rPr>
                <w:lang w:val="fr-FR"/>
              </w:rPr>
              <w:t>20</w:t>
            </w:r>
            <w:r w:rsidR="00786D8B">
              <w:rPr>
                <w:lang w:val="fr-FR"/>
              </w:rPr>
              <w:t>20</w:t>
            </w:r>
          </w:p>
          <w:p w14:paraId="514559AF" w14:textId="77777777" w:rsidR="00F16129" w:rsidRDefault="00F16129" w:rsidP="00F16129">
            <w:pPr>
              <w:spacing w:line="240" w:lineRule="exact"/>
              <w:rPr>
                <w:lang w:val="fr-FR"/>
              </w:rPr>
            </w:pPr>
          </w:p>
          <w:p w14:paraId="6C8E633E" w14:textId="77777777" w:rsidR="00992EE7" w:rsidRDefault="00992EE7" w:rsidP="004C4CCF">
            <w:pPr>
              <w:spacing w:line="240" w:lineRule="exact"/>
              <w:rPr>
                <w:lang w:val="fr-FR"/>
              </w:rPr>
            </w:pPr>
            <w:r>
              <w:rPr>
                <w:lang w:val="fr-FR"/>
              </w:rPr>
              <w:t>Français</w:t>
            </w:r>
          </w:p>
          <w:p w14:paraId="2D82251B" w14:textId="77777777" w:rsidR="00F16129" w:rsidRPr="009B614C" w:rsidRDefault="00F16129" w:rsidP="004C4CCF">
            <w:pPr>
              <w:spacing w:line="240" w:lineRule="exact"/>
              <w:rPr>
                <w:lang w:val="fr-FR"/>
              </w:rPr>
            </w:pPr>
            <w:r>
              <w:rPr>
                <w:lang w:val="fr-FR"/>
              </w:rPr>
              <w:t>Original</w:t>
            </w:r>
            <w:r w:rsidR="00B30B34">
              <w:rPr>
                <w:lang w:val="fr-FR"/>
              </w:rPr>
              <w:t xml:space="preserve"> </w:t>
            </w:r>
            <w:r>
              <w:rPr>
                <w:lang w:val="fr-FR"/>
              </w:rPr>
              <w:t>:</w:t>
            </w:r>
            <w:r w:rsidR="00A27CCD">
              <w:rPr>
                <w:lang w:val="fr-FR"/>
              </w:rPr>
              <w:t xml:space="preserve"> anglais et français</w:t>
            </w:r>
            <w:r w:rsidR="00E710A5">
              <w:rPr>
                <w:lang w:val="fr-FR"/>
              </w:rPr>
              <w:t xml:space="preserve"> </w:t>
            </w:r>
          </w:p>
        </w:tc>
      </w:tr>
    </w:tbl>
    <w:p w14:paraId="5A57578D" w14:textId="77777777" w:rsidR="0034591A" w:rsidRPr="009B614C" w:rsidRDefault="0034591A" w:rsidP="00CA0680">
      <w:pPr>
        <w:spacing w:before="120"/>
        <w:rPr>
          <w:b/>
          <w:sz w:val="24"/>
          <w:szCs w:val="24"/>
          <w:lang w:val="fr-FR"/>
        </w:rPr>
      </w:pPr>
      <w:r w:rsidRPr="009B614C">
        <w:rPr>
          <w:b/>
          <w:sz w:val="24"/>
          <w:szCs w:val="24"/>
          <w:lang w:val="fr-FR"/>
        </w:rPr>
        <w:t>C</w:t>
      </w:r>
      <w:r w:rsidR="00CA0680" w:rsidRPr="009B614C">
        <w:rPr>
          <w:b/>
          <w:sz w:val="24"/>
          <w:szCs w:val="24"/>
          <w:lang w:val="fr-FR"/>
        </w:rPr>
        <w:t>omité d’experts du transport des marchandises dangereuses</w:t>
      </w:r>
      <w:r w:rsidR="00CA0680" w:rsidRPr="009B614C">
        <w:rPr>
          <w:b/>
          <w:sz w:val="24"/>
          <w:szCs w:val="24"/>
          <w:lang w:val="fr-FR"/>
        </w:rPr>
        <w:br/>
        <w:t>et du Système général harmonisé de classification</w:t>
      </w:r>
      <w:r w:rsidR="00CA0680" w:rsidRPr="009B614C">
        <w:rPr>
          <w:b/>
          <w:sz w:val="24"/>
          <w:szCs w:val="24"/>
          <w:lang w:val="fr-FR"/>
        </w:rPr>
        <w:br/>
        <w:t>et d’étiquetage des produits chimiques</w:t>
      </w:r>
    </w:p>
    <w:p w14:paraId="63C690AA" w14:textId="77777777" w:rsidR="0034591A" w:rsidRPr="009B614C" w:rsidRDefault="0034591A" w:rsidP="0094723C">
      <w:pPr>
        <w:spacing w:before="120"/>
        <w:rPr>
          <w:b/>
          <w:lang w:val="fr-FR"/>
        </w:rPr>
      </w:pPr>
      <w:r w:rsidRPr="009B614C">
        <w:rPr>
          <w:b/>
          <w:lang w:val="fr-FR"/>
        </w:rPr>
        <w:t>Sous</w:t>
      </w:r>
      <w:r w:rsidR="00CA0680" w:rsidRPr="009B614C">
        <w:rPr>
          <w:b/>
          <w:lang w:val="fr-FR"/>
        </w:rPr>
        <w:t>-</w:t>
      </w:r>
      <w:r w:rsidRPr="009B614C">
        <w:rPr>
          <w:b/>
          <w:lang w:val="fr-FR"/>
        </w:rPr>
        <w:t>Comité d’experts du transport</w:t>
      </w:r>
      <w:r w:rsidR="00CA0680" w:rsidRPr="009B614C">
        <w:rPr>
          <w:b/>
          <w:lang w:val="fr-FR"/>
        </w:rPr>
        <w:t xml:space="preserve"> </w:t>
      </w:r>
      <w:r w:rsidRPr="009B614C">
        <w:rPr>
          <w:b/>
          <w:lang w:val="fr-FR"/>
        </w:rPr>
        <w:t>des marchandises dangereuses</w:t>
      </w:r>
    </w:p>
    <w:p w14:paraId="53A8BECC" w14:textId="77777777" w:rsidR="00E710A5" w:rsidRDefault="00786D8B" w:rsidP="00E710A5">
      <w:pPr>
        <w:spacing w:before="120"/>
        <w:rPr>
          <w:b/>
        </w:rPr>
      </w:pPr>
      <w:r>
        <w:rPr>
          <w:b/>
        </w:rPr>
        <w:t>Dix</w:t>
      </w:r>
      <w:r w:rsidR="00DC0D65">
        <w:rPr>
          <w:b/>
        </w:rPr>
        <w:t>ième</w:t>
      </w:r>
      <w:r w:rsidR="00E710A5">
        <w:rPr>
          <w:b/>
        </w:rPr>
        <w:t xml:space="preserve"> </w:t>
      </w:r>
      <w:r w:rsidR="00E710A5" w:rsidRPr="00CA0680">
        <w:rPr>
          <w:b/>
        </w:rPr>
        <w:t>session</w:t>
      </w:r>
    </w:p>
    <w:p w14:paraId="0BAC6750" w14:textId="77777777" w:rsidR="00E710A5" w:rsidRDefault="00E710A5" w:rsidP="00E710A5">
      <w:r>
        <w:t xml:space="preserve">Genève, </w:t>
      </w:r>
      <w:r w:rsidR="00786D8B">
        <w:t>11</w:t>
      </w:r>
      <w:r>
        <w:t xml:space="preserve"> décembre 20</w:t>
      </w:r>
      <w:r w:rsidR="00786D8B">
        <w:t>20</w:t>
      </w:r>
    </w:p>
    <w:p w14:paraId="70041B50" w14:textId="77777777" w:rsidR="00E710A5" w:rsidRDefault="00E710A5" w:rsidP="00E710A5">
      <w:r>
        <w:t>Point 1 de l’ordre du jour provisoire</w:t>
      </w:r>
    </w:p>
    <w:p w14:paraId="6898AF31" w14:textId="77777777" w:rsidR="00E710A5" w:rsidRPr="001C3FCF" w:rsidRDefault="00E710A5" w:rsidP="00E710A5">
      <w:pPr>
        <w:tabs>
          <w:tab w:val="left" w:pos="0"/>
        </w:tabs>
        <w:spacing w:line="237" w:lineRule="exact"/>
        <w:ind w:hanging="1"/>
        <w:jc w:val="both"/>
        <w:rPr>
          <w:b/>
          <w:bCs/>
          <w:lang w:val="fr-FR"/>
        </w:rPr>
      </w:pPr>
      <w:r w:rsidRPr="001C3FCF">
        <w:rPr>
          <w:b/>
          <w:bCs/>
          <w:lang w:val="fr-FR"/>
        </w:rPr>
        <w:t>Adoption de l'ordre du jour</w:t>
      </w:r>
    </w:p>
    <w:p w14:paraId="4485D0A1" w14:textId="77777777" w:rsidR="00E710A5" w:rsidRPr="00E6002A" w:rsidRDefault="00E710A5" w:rsidP="00E710A5">
      <w:pPr>
        <w:pStyle w:val="HChG"/>
      </w:pPr>
      <w:r w:rsidRPr="00E6002A">
        <w:tab/>
      </w:r>
      <w:r w:rsidRPr="00E6002A">
        <w:tab/>
      </w:r>
      <w:r w:rsidRPr="00F06B30">
        <w:t>Ordre du jour provisoire annoté</w:t>
      </w:r>
      <w:r w:rsidR="0071102A">
        <w:t xml:space="preserve"> </w:t>
      </w:r>
      <w:r w:rsidRPr="00F06B30">
        <w:t xml:space="preserve">de la </w:t>
      </w:r>
      <w:r w:rsidR="00786D8B">
        <w:t>dixi</w:t>
      </w:r>
      <w:r w:rsidR="00DC0D65">
        <w:t>ème</w:t>
      </w:r>
      <w:r w:rsidRPr="00F06B30">
        <w:t xml:space="preserve"> session</w:t>
      </w:r>
      <w:r w:rsidR="00A27CCD" w:rsidRPr="00D23A8B">
        <w:rPr>
          <w:rStyle w:val="FootnoteReference"/>
          <w:b w:val="0"/>
          <w:bCs/>
          <w:sz w:val="20"/>
        </w:rPr>
        <w:footnoteReference w:customMarkFollows="1" w:id="2"/>
        <w:t>*</w:t>
      </w:r>
      <w:r w:rsidR="00D23A8B" w:rsidRPr="00D23A8B">
        <w:rPr>
          <w:b w:val="0"/>
          <w:bCs/>
          <w:vertAlign w:val="superscript"/>
        </w:rPr>
        <w:t>,</w:t>
      </w:r>
      <w:r w:rsidRPr="00985EE1">
        <w:t xml:space="preserve"> </w:t>
      </w:r>
      <w:r w:rsidR="00A27CCD" w:rsidRPr="00D23A8B">
        <w:rPr>
          <w:rStyle w:val="FootnoteReference"/>
          <w:b w:val="0"/>
          <w:bCs/>
          <w:sz w:val="20"/>
        </w:rPr>
        <w:footnoteReference w:customMarkFollows="1" w:id="3"/>
        <w:t>**</w:t>
      </w:r>
    </w:p>
    <w:p w14:paraId="5CA1848E" w14:textId="77777777" w:rsidR="00E710A5" w:rsidRDefault="00E710A5" w:rsidP="00E710A5">
      <w:pPr>
        <w:pStyle w:val="SingleTxtG"/>
      </w:pPr>
      <w:r>
        <w:t>Q</w:t>
      </w:r>
      <w:r w:rsidRPr="00E6002A">
        <w:t xml:space="preserve">ui s'ouvrira au Palais des Nations, à Genève, le vendredi </w:t>
      </w:r>
      <w:r w:rsidR="00786D8B">
        <w:t>11</w:t>
      </w:r>
      <w:r w:rsidRPr="00E6002A">
        <w:t xml:space="preserve"> décembre </w:t>
      </w:r>
      <w:r>
        <w:t>20</w:t>
      </w:r>
      <w:r w:rsidR="00786D8B">
        <w:t>20</w:t>
      </w:r>
      <w:r w:rsidRPr="00E6002A">
        <w:t xml:space="preserve"> à </w:t>
      </w:r>
      <w:r>
        <w:t>14h30</w:t>
      </w:r>
      <w:r w:rsidRPr="00E6002A">
        <w:t xml:space="preserve"> </w:t>
      </w:r>
    </w:p>
    <w:p w14:paraId="3B673425" w14:textId="77777777" w:rsidR="00E710A5" w:rsidRPr="00E6002A" w:rsidRDefault="00E710A5" w:rsidP="00E710A5">
      <w:pPr>
        <w:pStyle w:val="HChG"/>
      </w:pPr>
      <w:r>
        <w:tab/>
        <w:t xml:space="preserve">I. </w:t>
      </w:r>
      <w:r>
        <w:tab/>
        <w:t>Ordre du jour provisoire</w:t>
      </w:r>
    </w:p>
    <w:p w14:paraId="01485340" w14:textId="77777777" w:rsidR="00E710A5" w:rsidRPr="00E6002A" w:rsidRDefault="00E710A5" w:rsidP="00E710A5">
      <w:pPr>
        <w:pStyle w:val="SingleTxtG"/>
      </w:pPr>
      <w:r w:rsidRPr="00E6002A">
        <w:t>1.</w:t>
      </w:r>
      <w:r w:rsidRPr="00E6002A">
        <w:tab/>
        <w:t>Adoption de l'ordre du jour</w:t>
      </w:r>
      <w:r>
        <w:t>.</w:t>
      </w:r>
    </w:p>
    <w:p w14:paraId="4EAE6FA1" w14:textId="77777777" w:rsidR="00E710A5" w:rsidRPr="00E6002A" w:rsidRDefault="00E710A5" w:rsidP="00E710A5">
      <w:pPr>
        <w:pStyle w:val="SingleTxtG"/>
      </w:pPr>
      <w:r w:rsidRPr="00E6002A">
        <w:t>2.</w:t>
      </w:r>
      <w:r w:rsidRPr="00E6002A">
        <w:tab/>
        <w:t>Élection du bureau</w:t>
      </w:r>
      <w:r>
        <w:t>.</w:t>
      </w:r>
    </w:p>
    <w:p w14:paraId="14FD41DE" w14:textId="77777777" w:rsidR="00E710A5" w:rsidRPr="00E6002A" w:rsidRDefault="00E710A5" w:rsidP="00E710A5">
      <w:pPr>
        <w:pStyle w:val="SingleTxtG"/>
      </w:pPr>
      <w:r w:rsidRPr="00E6002A">
        <w:t>3.</w:t>
      </w:r>
      <w:r w:rsidRPr="00E6002A">
        <w:tab/>
        <w:t>Résolutions et décisions du Conseil économique et social</w:t>
      </w:r>
      <w:r>
        <w:t>.</w:t>
      </w:r>
    </w:p>
    <w:p w14:paraId="52D4A070" w14:textId="77777777" w:rsidR="00E710A5" w:rsidRPr="00E6002A" w:rsidRDefault="00E710A5" w:rsidP="00E710A5">
      <w:pPr>
        <w:pStyle w:val="SingleTxtG"/>
        <w:ind w:left="1700" w:hanging="566"/>
      </w:pPr>
      <w:r w:rsidRPr="00E6002A">
        <w:t>4.</w:t>
      </w:r>
      <w:r w:rsidRPr="00E6002A">
        <w:tab/>
        <w:t xml:space="preserve">Travaux du Sous-Comité d’experts du transport des marchandises dangereuses pendant la période biennale </w:t>
      </w:r>
      <w:r>
        <w:t>201</w:t>
      </w:r>
      <w:r w:rsidR="00786D8B">
        <w:t>9</w:t>
      </w:r>
      <w:r>
        <w:t>–20</w:t>
      </w:r>
      <w:r w:rsidR="00786D8B">
        <w:t>20</w:t>
      </w:r>
      <w:r>
        <w:t>.</w:t>
      </w:r>
    </w:p>
    <w:p w14:paraId="421BCAC5" w14:textId="77777777" w:rsidR="00E710A5" w:rsidRPr="00E6002A" w:rsidRDefault="00E710A5" w:rsidP="00E710A5">
      <w:pPr>
        <w:pStyle w:val="SingleTxtG"/>
        <w:ind w:left="1700" w:hanging="566"/>
      </w:pPr>
      <w:r w:rsidRPr="00E6002A">
        <w:t>5.</w:t>
      </w:r>
      <w:r w:rsidRPr="00E6002A">
        <w:tab/>
        <w:t xml:space="preserve">Travaux du Sous-Comité d’experts du système général harmonisé de classification et d’étiquetage des produits chimiques pendant la période biennale </w:t>
      </w:r>
      <w:r w:rsidR="00955ABF">
        <w:t>201</w:t>
      </w:r>
      <w:r w:rsidR="00786D8B">
        <w:t>9</w:t>
      </w:r>
      <w:r>
        <w:t>–</w:t>
      </w:r>
      <w:r w:rsidR="00955ABF">
        <w:t>20</w:t>
      </w:r>
      <w:r w:rsidR="00786D8B">
        <w:t>20</w:t>
      </w:r>
      <w:r>
        <w:t>.</w:t>
      </w:r>
    </w:p>
    <w:p w14:paraId="3F3EB87D" w14:textId="77777777" w:rsidR="00E710A5" w:rsidRPr="00E6002A" w:rsidRDefault="00E710A5" w:rsidP="00E710A5">
      <w:pPr>
        <w:pStyle w:val="SingleTxtG"/>
        <w:keepNext/>
        <w:keepLines/>
      </w:pPr>
      <w:r w:rsidRPr="00E6002A">
        <w:lastRenderedPageBreak/>
        <w:t>6.</w:t>
      </w:r>
      <w:r w:rsidRPr="00E6002A">
        <w:tab/>
        <w:t xml:space="preserve">Programme de travail pour la période biennale </w:t>
      </w:r>
      <w:r w:rsidR="00955ABF">
        <w:t>20</w:t>
      </w:r>
      <w:r w:rsidR="00786D8B">
        <w:t>2</w:t>
      </w:r>
      <w:r w:rsidR="00955ABF">
        <w:t>1</w:t>
      </w:r>
      <w:r>
        <w:t>–</w:t>
      </w:r>
      <w:r w:rsidR="00955ABF">
        <w:t>20</w:t>
      </w:r>
      <w:r w:rsidR="00DC0D65">
        <w:t>2</w:t>
      </w:r>
      <w:r w:rsidR="00786D8B">
        <w:t>2</w:t>
      </w:r>
      <w:r w:rsidR="00955ABF">
        <w:t> </w:t>
      </w:r>
      <w:r>
        <w:t>:</w:t>
      </w:r>
    </w:p>
    <w:p w14:paraId="643873D7" w14:textId="77777777" w:rsidR="00E710A5" w:rsidRPr="00E6002A" w:rsidRDefault="00E710A5" w:rsidP="00E710A5">
      <w:pPr>
        <w:pStyle w:val="SingleTxtG"/>
        <w:ind w:left="2000" w:hanging="300"/>
      </w:pPr>
      <w:r w:rsidRPr="00E6002A">
        <w:t>a)</w:t>
      </w:r>
      <w:r w:rsidRPr="00E6002A">
        <w:tab/>
        <w:t>Programme de travail et propositions y relatives</w:t>
      </w:r>
      <w:r>
        <w:t> ;</w:t>
      </w:r>
    </w:p>
    <w:p w14:paraId="64C0F68A" w14:textId="77777777" w:rsidR="00E710A5" w:rsidRPr="00E6002A" w:rsidRDefault="00E710A5" w:rsidP="00E710A5">
      <w:pPr>
        <w:pStyle w:val="SingleTxtG"/>
        <w:ind w:left="2000" w:hanging="300"/>
      </w:pPr>
      <w:r w:rsidRPr="00E6002A">
        <w:t>b)</w:t>
      </w:r>
      <w:r w:rsidRPr="00E6002A">
        <w:tab/>
        <w:t>Calendrier des réunions</w:t>
      </w:r>
      <w:r>
        <w:t>.</w:t>
      </w:r>
    </w:p>
    <w:p w14:paraId="59BEFA80" w14:textId="77777777" w:rsidR="00E710A5" w:rsidRPr="00E6002A" w:rsidRDefault="00E710A5" w:rsidP="00E710A5">
      <w:pPr>
        <w:pStyle w:val="SingleTxtG"/>
      </w:pPr>
      <w:r w:rsidRPr="00E6002A">
        <w:t>7.</w:t>
      </w:r>
      <w:r w:rsidRPr="00E6002A">
        <w:tab/>
        <w:t xml:space="preserve">Projet de résolution </w:t>
      </w:r>
      <w:r w:rsidR="00F941CE">
        <w:t>20</w:t>
      </w:r>
      <w:r w:rsidR="00786D8B">
        <w:t>2</w:t>
      </w:r>
      <w:r w:rsidR="00F941CE">
        <w:t>1</w:t>
      </w:r>
      <w:r w:rsidRPr="00E6002A">
        <w:t>/… du Conseil économique et social</w:t>
      </w:r>
      <w:r>
        <w:t>.</w:t>
      </w:r>
    </w:p>
    <w:p w14:paraId="0E9CEFB2" w14:textId="77777777" w:rsidR="00E710A5" w:rsidRPr="00E6002A" w:rsidRDefault="00E710A5" w:rsidP="00E710A5">
      <w:pPr>
        <w:pStyle w:val="SingleTxtG"/>
      </w:pPr>
      <w:r w:rsidRPr="00E6002A">
        <w:t>8.</w:t>
      </w:r>
      <w:r w:rsidRPr="00E6002A">
        <w:tab/>
        <w:t>Autres questions</w:t>
      </w:r>
      <w:r>
        <w:t>.</w:t>
      </w:r>
    </w:p>
    <w:p w14:paraId="35A4486C" w14:textId="77777777" w:rsidR="00E710A5" w:rsidRPr="00E6002A" w:rsidRDefault="00E710A5" w:rsidP="00E710A5">
      <w:pPr>
        <w:pStyle w:val="SingleTxtG"/>
      </w:pPr>
      <w:r w:rsidRPr="00E6002A">
        <w:t>9.</w:t>
      </w:r>
      <w:r w:rsidRPr="00E6002A">
        <w:tab/>
        <w:t>Adoption du rapport.</w:t>
      </w:r>
    </w:p>
    <w:p w14:paraId="7A7B1905" w14:textId="77777777" w:rsidR="00E710A5" w:rsidRPr="00F06B30" w:rsidRDefault="00E710A5" w:rsidP="00F8578E">
      <w:pPr>
        <w:pStyle w:val="HChG"/>
      </w:pPr>
      <w:r w:rsidRPr="00F06B30">
        <w:tab/>
        <w:t xml:space="preserve">II. </w:t>
      </w:r>
      <w:r w:rsidRPr="00F06B30">
        <w:tab/>
        <w:t>Informations générales</w:t>
      </w:r>
    </w:p>
    <w:p w14:paraId="5F7BC116" w14:textId="77777777" w:rsidR="00E710A5" w:rsidRPr="00F06B30" w:rsidRDefault="00E710A5" w:rsidP="00F8578E">
      <w:pPr>
        <w:pStyle w:val="H1G"/>
      </w:pPr>
      <w:r w:rsidRPr="00F06B30">
        <w:tab/>
      </w:r>
      <w:r w:rsidRPr="00F06B30">
        <w:tab/>
        <w:t>Statut et composition</w:t>
      </w:r>
    </w:p>
    <w:p w14:paraId="29AB54F7" w14:textId="77777777" w:rsidR="00E710A5" w:rsidRDefault="00E710A5" w:rsidP="00E710A5">
      <w:pPr>
        <w:pStyle w:val="SingleTxtG"/>
      </w:pPr>
      <w:r>
        <w:t>1.</w:t>
      </w:r>
      <w:r w:rsidRPr="00E6002A">
        <w:tab/>
        <w:t xml:space="preserve">Le Comité est un organe subsidiaire du Conseil économique et social, connu précédemment sous le nom de </w:t>
      </w:r>
      <w:r w:rsidR="00E8158F">
        <w:t>« </w:t>
      </w:r>
      <w:r w:rsidRPr="00E6002A">
        <w:t>Comité d’experts en matière de transport des marchandises dangereuses</w:t>
      </w:r>
      <w:r w:rsidR="00E8158F">
        <w:t xml:space="preserve"> </w:t>
      </w:r>
      <w:r w:rsidRPr="00E6002A">
        <w:t>».  Il a été reconfiguré en vertu de la résolution 1999/65 du 26 octobre 1999 du Conseil en tant que Comité d’experts du transport des marchandises dangereuses et du système général harmonisé de classification et d’étiquetage des produits chimiques, avec deux sous-comités</w:t>
      </w:r>
      <w:r w:rsidR="00786D8B">
        <w:t xml:space="preserve"> </w:t>
      </w:r>
      <w:r w:rsidRPr="00E6002A">
        <w:t>(</w:t>
      </w:r>
      <w:r>
        <w:t>v</w:t>
      </w:r>
      <w:r w:rsidRPr="00E6002A">
        <w:t>oir aussi ST/SG/AC.10/C.4/2001/7)</w:t>
      </w:r>
      <w:r w:rsidR="00E8158F">
        <w:t xml:space="preserve"> </w:t>
      </w:r>
      <w:r>
        <w:t>:</w:t>
      </w:r>
    </w:p>
    <w:p w14:paraId="2CE757C1" w14:textId="77777777" w:rsidR="00E710A5" w:rsidRDefault="00E710A5" w:rsidP="00E710A5">
      <w:pPr>
        <w:pStyle w:val="SingleTxtG"/>
        <w:ind w:left="2268" w:hanging="567"/>
      </w:pPr>
      <w:r>
        <w:t>a)</w:t>
      </w:r>
      <w:r>
        <w:tab/>
      </w:r>
      <w:r w:rsidRPr="00E6002A">
        <w:t>le Sous-Comité d’experts du transport des marchandises dangereuses (Sous-Comité TMD)</w:t>
      </w:r>
      <w:r>
        <w:t> ;</w:t>
      </w:r>
      <w:r w:rsidRPr="00E6002A">
        <w:t xml:space="preserve"> et</w:t>
      </w:r>
    </w:p>
    <w:p w14:paraId="421E60A7" w14:textId="77777777" w:rsidR="00E710A5" w:rsidRDefault="00E710A5" w:rsidP="00E710A5">
      <w:pPr>
        <w:pStyle w:val="SingleTxtG"/>
        <w:ind w:left="2268" w:hanging="567"/>
      </w:pPr>
      <w:r>
        <w:t>b)</w:t>
      </w:r>
      <w:r>
        <w:tab/>
      </w:r>
      <w:r w:rsidRPr="00E6002A">
        <w:t>le Sous-Comité d’experts du système général harmonisé de classification et d’étiquetage des produits chimiques (Sous-Comité SGH)</w:t>
      </w:r>
      <w:r>
        <w:t>.</w:t>
      </w:r>
    </w:p>
    <w:p w14:paraId="226EC2D5" w14:textId="77777777" w:rsidR="00E710A5" w:rsidRDefault="00E710A5" w:rsidP="00E710A5">
      <w:pPr>
        <w:pStyle w:val="SingleTxtG"/>
      </w:pPr>
      <w:r>
        <w:t>2.</w:t>
      </w:r>
      <w:r>
        <w:tab/>
        <w:t xml:space="preserve">Depuis sa reconfiguration, le Comité s’est réuni </w:t>
      </w:r>
      <w:r w:rsidR="005C0D3B">
        <w:t xml:space="preserve">huit </w:t>
      </w:r>
      <w:r>
        <w:t>fois comme indiqué ci-après. Toutes les sessions se sont tenues à Genève :</w:t>
      </w:r>
    </w:p>
    <w:p w14:paraId="0E3528E5" w14:textId="77777777" w:rsidR="00E710A5" w:rsidRDefault="00E710A5" w:rsidP="00E710A5">
      <w:pPr>
        <w:pStyle w:val="SingleTxtG"/>
        <w:ind w:left="2268" w:hanging="567"/>
      </w:pPr>
      <w:r>
        <w:t>a)</w:t>
      </w:r>
      <w:r>
        <w:tab/>
        <w:t>P</w:t>
      </w:r>
      <w:r w:rsidRPr="00E6002A">
        <w:t>remière session</w:t>
      </w:r>
      <w:r>
        <w:t> :</w:t>
      </w:r>
      <w:r w:rsidRPr="00E6002A">
        <w:t xml:space="preserve"> 11 et 12 décembre 2002 </w:t>
      </w:r>
      <w:r>
        <w:t>(</w:t>
      </w:r>
      <w:r w:rsidRPr="00E6002A">
        <w:t>rapport diffusé sous la cote ST/SG/AC.10/29 et Add.1</w:t>
      </w:r>
      <w:r>
        <w:t xml:space="preserve"> et </w:t>
      </w:r>
      <w:r w:rsidRPr="00E6002A">
        <w:t>2</w:t>
      </w:r>
      <w:r>
        <w:t>)</w:t>
      </w:r>
      <w:r w:rsidR="008F4C08">
        <w:t> ;</w:t>
      </w:r>
    </w:p>
    <w:p w14:paraId="286E7F8E" w14:textId="77777777" w:rsidR="00E710A5" w:rsidRDefault="00E710A5" w:rsidP="00E710A5">
      <w:pPr>
        <w:pStyle w:val="SingleTxtG"/>
        <w:ind w:left="2268" w:hanging="567"/>
      </w:pPr>
      <w:r>
        <w:t>b)</w:t>
      </w:r>
      <w:r>
        <w:tab/>
        <w:t>D</w:t>
      </w:r>
      <w:r w:rsidRPr="00E6002A">
        <w:t>euxième session</w:t>
      </w:r>
      <w:r>
        <w:t> :</w:t>
      </w:r>
      <w:r w:rsidRPr="00E6002A">
        <w:t xml:space="preserve"> 10 décembre 2004 </w:t>
      </w:r>
      <w:r>
        <w:t>(</w:t>
      </w:r>
      <w:r w:rsidRPr="00E6002A">
        <w:t>rapport diffusé sous la cote ST/SG/AC.10/32 et Add</w:t>
      </w:r>
      <w:r>
        <w:t>.</w:t>
      </w:r>
      <w:r w:rsidRPr="00E6002A">
        <w:t>1</w:t>
      </w:r>
      <w:r>
        <w:t xml:space="preserve"> à </w:t>
      </w:r>
      <w:r w:rsidRPr="00E6002A">
        <w:t>3, et Add.3/Corr.1</w:t>
      </w:r>
      <w:r>
        <w:t>)</w:t>
      </w:r>
      <w:r w:rsidR="008F4C08">
        <w:t> ;</w:t>
      </w:r>
    </w:p>
    <w:p w14:paraId="3220446D" w14:textId="77777777" w:rsidR="00E710A5" w:rsidRDefault="00E710A5" w:rsidP="00E710A5">
      <w:pPr>
        <w:pStyle w:val="SingleTxtG"/>
        <w:ind w:left="2268" w:hanging="567"/>
      </w:pPr>
      <w:r>
        <w:t>c)</w:t>
      </w:r>
      <w:r>
        <w:tab/>
        <w:t>T</w:t>
      </w:r>
      <w:r w:rsidRPr="00E6002A">
        <w:t>roisième session</w:t>
      </w:r>
      <w:r>
        <w:t> :</w:t>
      </w:r>
      <w:r w:rsidRPr="00E6002A">
        <w:t xml:space="preserve"> 15 décembre 2006 </w:t>
      </w:r>
      <w:r>
        <w:t>(</w:t>
      </w:r>
      <w:r w:rsidRPr="00E6002A">
        <w:t>rapport diffusé sous la cote ST/SG/AC.10/34 et Add</w:t>
      </w:r>
      <w:r>
        <w:t>.</w:t>
      </w:r>
      <w:r w:rsidRPr="00E6002A">
        <w:t>1</w:t>
      </w:r>
      <w:r>
        <w:t xml:space="preserve"> à </w:t>
      </w:r>
      <w:r w:rsidRPr="00E6002A">
        <w:t>3, Add.1/Corr.1, Add.2/Corr.1 et Add.3/Corr.1</w:t>
      </w:r>
      <w:r>
        <w:t>)</w:t>
      </w:r>
      <w:r w:rsidR="008F4C08">
        <w:t> ;</w:t>
      </w:r>
    </w:p>
    <w:p w14:paraId="1AEDDB46" w14:textId="77777777" w:rsidR="00E710A5" w:rsidRDefault="00E710A5" w:rsidP="00E710A5">
      <w:pPr>
        <w:pStyle w:val="SingleTxtG"/>
        <w:ind w:left="2268" w:hanging="567"/>
      </w:pPr>
      <w:r>
        <w:t>d)</w:t>
      </w:r>
      <w:r>
        <w:tab/>
        <w:t>Quatrième</w:t>
      </w:r>
      <w:r w:rsidRPr="00E6002A">
        <w:t xml:space="preserve"> session</w:t>
      </w:r>
      <w:r>
        <w:t> :</w:t>
      </w:r>
      <w:r w:rsidRPr="00E6002A">
        <w:t xml:space="preserve"> </w:t>
      </w:r>
      <w:r w:rsidRPr="00134B33">
        <w:t xml:space="preserve">12 décembre 2008 </w:t>
      </w:r>
      <w:r>
        <w:t>(</w:t>
      </w:r>
      <w:r w:rsidRPr="00134B33">
        <w:t>rapport diffusé sous la cote ST/SG/AC.10/36 et Corr.1, et</w:t>
      </w:r>
      <w:r>
        <w:t xml:space="preserve"> </w:t>
      </w:r>
      <w:r w:rsidRPr="00E6002A">
        <w:t>Add.1</w:t>
      </w:r>
      <w:r w:rsidR="008F4C08">
        <w:t xml:space="preserve"> </w:t>
      </w:r>
      <w:r>
        <w:t xml:space="preserve">à </w:t>
      </w:r>
      <w:r w:rsidRPr="00E6002A">
        <w:t>3, Add.1/Corr.1</w:t>
      </w:r>
      <w:r>
        <w:t xml:space="preserve"> à 3 </w:t>
      </w:r>
      <w:r w:rsidRPr="00E6002A">
        <w:t>et Add.2/Corr.1</w:t>
      </w:r>
      <w:r>
        <w:t>)</w:t>
      </w:r>
      <w:r w:rsidR="008F4C08">
        <w:t> ;</w:t>
      </w:r>
    </w:p>
    <w:p w14:paraId="3201BF75" w14:textId="77777777" w:rsidR="00E710A5" w:rsidRDefault="00E710A5" w:rsidP="00E710A5">
      <w:pPr>
        <w:pStyle w:val="SingleTxtG"/>
        <w:ind w:left="2268" w:hanging="567"/>
      </w:pPr>
      <w:r>
        <w:t>e)</w:t>
      </w:r>
      <w:r>
        <w:tab/>
        <w:t xml:space="preserve">Cinquième session : 10 décembre 2010 (rapport diffusé sous la cote </w:t>
      </w:r>
      <w:r w:rsidRPr="00134B33">
        <w:t>ST/SG/AC.10/3</w:t>
      </w:r>
      <w:r>
        <w:t>8</w:t>
      </w:r>
      <w:r w:rsidRPr="00134B33">
        <w:t xml:space="preserve"> et </w:t>
      </w:r>
      <w:r w:rsidRPr="00E6002A">
        <w:t>Add</w:t>
      </w:r>
      <w:r>
        <w:t>.</w:t>
      </w:r>
      <w:r w:rsidRPr="00E6002A">
        <w:t>1</w:t>
      </w:r>
      <w:r>
        <w:t xml:space="preserve"> à </w:t>
      </w:r>
      <w:r w:rsidRPr="00E6002A">
        <w:t xml:space="preserve">3, </w:t>
      </w:r>
      <w:r>
        <w:t xml:space="preserve">et </w:t>
      </w:r>
      <w:r w:rsidRPr="00E6002A">
        <w:t>Add.1/Corr.1</w:t>
      </w:r>
      <w:r>
        <w:t>)</w:t>
      </w:r>
      <w:r w:rsidR="005C0D3B">
        <w:t> ;</w:t>
      </w:r>
    </w:p>
    <w:p w14:paraId="081AB9BC" w14:textId="77777777" w:rsidR="00E710A5" w:rsidRDefault="00E710A5" w:rsidP="00E710A5">
      <w:pPr>
        <w:pStyle w:val="SingleTxtG"/>
        <w:ind w:left="2268" w:hanging="567"/>
      </w:pPr>
      <w:r>
        <w:t>f)</w:t>
      </w:r>
      <w:r>
        <w:tab/>
        <w:t xml:space="preserve">Sixième session : 14 décembre 2012 (rapport diffusé sous la cote </w:t>
      </w:r>
      <w:r w:rsidRPr="00134B33">
        <w:t>ST/SG/AC.10/</w:t>
      </w:r>
      <w:r>
        <w:t>40</w:t>
      </w:r>
      <w:r w:rsidRPr="00134B33">
        <w:t xml:space="preserve"> et </w:t>
      </w:r>
      <w:r w:rsidRPr="00E6002A">
        <w:t>Add.1</w:t>
      </w:r>
      <w:r>
        <w:t xml:space="preserve"> à </w:t>
      </w:r>
      <w:r w:rsidRPr="00E6002A">
        <w:t xml:space="preserve">3, </w:t>
      </w:r>
      <w:r>
        <w:t xml:space="preserve">et </w:t>
      </w:r>
      <w:r w:rsidRPr="00E6002A">
        <w:t>Add.1/Corr.1</w:t>
      </w:r>
      <w:r>
        <w:t xml:space="preserve"> et Add.3/Corr.1 et 2)</w:t>
      </w:r>
      <w:r w:rsidR="005C0D3B">
        <w:t> ;</w:t>
      </w:r>
    </w:p>
    <w:p w14:paraId="045406B1" w14:textId="77777777" w:rsidR="00955ABF" w:rsidRDefault="00955ABF" w:rsidP="00E710A5">
      <w:pPr>
        <w:pStyle w:val="SingleTxtG"/>
        <w:ind w:left="2268" w:hanging="567"/>
      </w:pPr>
      <w:r>
        <w:t>g)</w:t>
      </w:r>
      <w:r>
        <w:tab/>
        <w:t xml:space="preserve">Septième session : 12 décembre 2014 (rapport diffusé sous la cote </w:t>
      </w:r>
      <w:r w:rsidRPr="00134B33">
        <w:t>ST/SG/AC.10/</w:t>
      </w:r>
      <w:r>
        <w:t>42</w:t>
      </w:r>
      <w:r w:rsidRPr="00134B33">
        <w:t xml:space="preserve"> et </w:t>
      </w:r>
      <w:r w:rsidRPr="00E6002A">
        <w:t>Add.1</w:t>
      </w:r>
      <w:r>
        <w:t xml:space="preserve"> à </w:t>
      </w:r>
      <w:r w:rsidRPr="00E6002A">
        <w:t xml:space="preserve">3, </w:t>
      </w:r>
      <w:r>
        <w:t xml:space="preserve">et </w:t>
      </w:r>
      <w:r w:rsidRPr="00E6002A">
        <w:t>Add.1/Corr.1</w:t>
      </w:r>
      <w:r>
        <w:t xml:space="preserve"> et 2, et Add.3/Corr.1)</w:t>
      </w:r>
      <w:r w:rsidR="005C0D3B">
        <w:t> ;</w:t>
      </w:r>
    </w:p>
    <w:p w14:paraId="269159EB" w14:textId="77777777" w:rsidR="008F4C08" w:rsidRDefault="00DC0D65" w:rsidP="00E710A5">
      <w:pPr>
        <w:pStyle w:val="SingleTxtG"/>
        <w:ind w:left="2268" w:hanging="567"/>
      </w:pPr>
      <w:r>
        <w:t>(h)</w:t>
      </w:r>
      <w:r>
        <w:tab/>
        <w:t>Huitième session : 9 décembre 2016 (rapport diffusé sous la cote ST/SG/AC.10/44, -</w:t>
      </w:r>
      <w:r w:rsidR="00142E87">
        <w:t>44</w:t>
      </w:r>
      <w:r>
        <w:t>/Corr.1 et Add</w:t>
      </w:r>
      <w:r w:rsidR="008F4C08">
        <w:t>.</w:t>
      </w:r>
      <w:r>
        <w:t>1</w:t>
      </w:r>
      <w:r w:rsidR="008F4C08">
        <w:t xml:space="preserve"> à </w:t>
      </w:r>
      <w:r>
        <w:t>3)</w:t>
      </w:r>
      <w:r w:rsidR="008F4C08">
        <w:t> ;</w:t>
      </w:r>
    </w:p>
    <w:p w14:paraId="313346E4" w14:textId="77777777" w:rsidR="00DC0D65" w:rsidRPr="00E6002A" w:rsidRDefault="008F4C08" w:rsidP="00E710A5">
      <w:pPr>
        <w:pStyle w:val="SingleTxtG"/>
        <w:ind w:left="2268" w:hanging="567"/>
      </w:pPr>
      <w:r>
        <w:t>(i)</w:t>
      </w:r>
      <w:r>
        <w:tab/>
        <w:t>Neuvième session : 7 décembre 2018 (rapport diffusé sous la cote ST/SG/AC.10/46, et Add.1 à 3)</w:t>
      </w:r>
      <w:r w:rsidR="005C0D3B">
        <w:t>.</w:t>
      </w:r>
    </w:p>
    <w:p w14:paraId="17336D5A" w14:textId="77777777" w:rsidR="00E710A5" w:rsidRPr="00E6002A" w:rsidRDefault="00E710A5" w:rsidP="00E710A5">
      <w:pPr>
        <w:pStyle w:val="SingleTxtG"/>
      </w:pPr>
      <w:bookmarkStart w:id="0" w:name="_GoBack"/>
      <w:bookmarkEnd w:id="0"/>
      <w:r>
        <w:lastRenderedPageBreak/>
        <w:t>3.</w:t>
      </w:r>
      <w:r w:rsidRPr="00E6002A">
        <w:tab/>
        <w:t>En vertu des décisions 2001/201B, 2002/201C, 2003/201D, 2005/201C</w:t>
      </w:r>
      <w:r>
        <w:t>,</w:t>
      </w:r>
      <w:r w:rsidRPr="00E6002A">
        <w:t xml:space="preserve"> 2008/201C</w:t>
      </w:r>
      <w:r>
        <w:t>, 2009/201C,</w:t>
      </w:r>
      <w:r w:rsidRPr="00E6002A">
        <w:t xml:space="preserve"> </w:t>
      </w:r>
      <w:r>
        <w:t>2010/201B</w:t>
      </w:r>
      <w:r w:rsidRPr="00E6002A">
        <w:t xml:space="preserve"> et </w:t>
      </w:r>
      <w:r>
        <w:t>2010/201E</w:t>
      </w:r>
      <w:r w:rsidRPr="00E6002A">
        <w:t xml:space="preserve"> du Conseil économique et social, la composition du Comité est de </w:t>
      </w:r>
      <w:r>
        <w:t>40</w:t>
      </w:r>
      <w:r w:rsidRPr="00E6002A">
        <w:t xml:space="preserve"> pays membres, comme suit : </w:t>
      </w:r>
    </w:p>
    <w:p w14:paraId="2AF6C4FA" w14:textId="77777777" w:rsidR="00E710A5" w:rsidRPr="00E6002A" w:rsidRDefault="00E710A5" w:rsidP="00F8578E">
      <w:pPr>
        <w:pStyle w:val="SingleTxtG"/>
        <w:keepNext/>
        <w:keepLines/>
        <w:spacing w:after="80"/>
      </w:pPr>
      <w:r w:rsidRPr="00E6002A">
        <w:tab/>
        <w:t>Afrique du Sud, Allemagne, Argentine, Australie, Autriche, Belgique, Brésil, Canada, Chine, Danemark</w:t>
      </w:r>
      <w:r w:rsidR="00A27CCD">
        <w:rPr>
          <w:rStyle w:val="FootnoteReference"/>
        </w:rPr>
        <w:footnoteReference w:customMarkFollows="1" w:id="4"/>
        <w:t>1</w:t>
      </w:r>
      <w:r w:rsidRPr="00E6002A">
        <w:t>, Espagne, États-Unis d’Amérique, Fédération de Russie, Finlande, France, Grèce</w:t>
      </w:r>
      <w:r w:rsidR="00A27CCD" w:rsidRPr="00A27CCD">
        <w:rPr>
          <w:vertAlign w:val="superscript"/>
        </w:rPr>
        <w:t>1</w:t>
      </w:r>
      <w:r w:rsidRPr="00E6002A">
        <w:t>, Inde</w:t>
      </w:r>
      <w:r w:rsidR="00A27CCD">
        <w:rPr>
          <w:rStyle w:val="FootnoteReference"/>
        </w:rPr>
        <w:footnoteReference w:customMarkFollows="1" w:id="5"/>
        <w:t>2</w:t>
      </w:r>
      <w:r w:rsidRPr="00E6002A">
        <w:t>, Iran (République islamique d’), Irlande</w:t>
      </w:r>
      <w:r w:rsidR="00A27CCD" w:rsidRPr="00A27CCD">
        <w:rPr>
          <w:vertAlign w:val="superscript"/>
        </w:rPr>
        <w:t>1</w:t>
      </w:r>
      <w:r w:rsidRPr="00E6002A">
        <w:t xml:space="preserve">, Italie, Japon, </w:t>
      </w:r>
      <w:r>
        <w:t xml:space="preserve">Kenya, </w:t>
      </w:r>
      <w:r w:rsidRPr="00E6002A">
        <w:t>Mexique</w:t>
      </w:r>
      <w:r w:rsidR="00A27CCD" w:rsidRPr="00A27CCD">
        <w:rPr>
          <w:vertAlign w:val="superscript"/>
        </w:rPr>
        <w:t>2</w:t>
      </w:r>
      <w:r w:rsidRPr="00E6002A">
        <w:t>, Maroc</w:t>
      </w:r>
      <w:r w:rsidR="00A27CCD" w:rsidRPr="00A27CCD">
        <w:rPr>
          <w:vertAlign w:val="superscript"/>
        </w:rPr>
        <w:t>2</w:t>
      </w:r>
      <w:r w:rsidRPr="00E6002A">
        <w:t>, Nigéria</w:t>
      </w:r>
      <w:r w:rsidR="00A27CCD" w:rsidRPr="00A27CCD">
        <w:rPr>
          <w:vertAlign w:val="superscript"/>
        </w:rPr>
        <w:t>1</w:t>
      </w:r>
      <w:r w:rsidRPr="00E6002A">
        <w:t>, Nouvelle Zélande</w:t>
      </w:r>
      <w:r w:rsidR="00A27CCD" w:rsidRPr="00A27CCD">
        <w:rPr>
          <w:vertAlign w:val="superscript"/>
        </w:rPr>
        <w:t>1</w:t>
      </w:r>
      <w:r w:rsidRPr="00E6002A">
        <w:t xml:space="preserve">, Norvège, Pays-Bas, Pologne, Portugal, </w:t>
      </w:r>
      <w:r>
        <w:t xml:space="preserve">République de Corée, </w:t>
      </w:r>
      <w:r w:rsidRPr="00E6002A">
        <w:t>Royaume-Uni de Grande Bretagne et d’Irlande du Nord, République tchèque, Qatar</w:t>
      </w:r>
      <w:r w:rsidR="00A27CCD" w:rsidRPr="00A27CCD">
        <w:rPr>
          <w:vertAlign w:val="superscript"/>
        </w:rPr>
        <w:t>1</w:t>
      </w:r>
      <w:r w:rsidRPr="00E6002A">
        <w:t>, Sénégal</w:t>
      </w:r>
      <w:r w:rsidR="00A27CCD" w:rsidRPr="00A27CCD">
        <w:rPr>
          <w:vertAlign w:val="superscript"/>
        </w:rPr>
        <w:t>1</w:t>
      </w:r>
      <w:r w:rsidRPr="00E6002A">
        <w:t>, Serbie</w:t>
      </w:r>
      <w:r w:rsidR="00A27CCD" w:rsidRPr="00A27CCD">
        <w:rPr>
          <w:vertAlign w:val="superscript"/>
        </w:rPr>
        <w:t>1</w:t>
      </w:r>
      <w:r w:rsidRPr="00E6002A">
        <w:t xml:space="preserve">, Suède, </w:t>
      </w:r>
      <w:r>
        <w:t>Suisse</w:t>
      </w:r>
      <w:r w:rsidR="00A27CCD" w:rsidRPr="00A27CCD">
        <w:rPr>
          <w:vertAlign w:val="superscript"/>
        </w:rPr>
        <w:t>2</w:t>
      </w:r>
      <w:r>
        <w:t xml:space="preserve">, </w:t>
      </w:r>
      <w:r w:rsidRPr="00E6002A">
        <w:t>Ukraine</w:t>
      </w:r>
      <w:r w:rsidR="00A27CCD" w:rsidRPr="00A27CCD">
        <w:rPr>
          <w:vertAlign w:val="superscript"/>
        </w:rPr>
        <w:t>1</w:t>
      </w:r>
      <w:r w:rsidRPr="00A27CCD">
        <w:rPr>
          <w:vertAlign w:val="superscript"/>
        </w:rPr>
        <w:t xml:space="preserve"> </w:t>
      </w:r>
      <w:r w:rsidRPr="00E6002A">
        <w:t>et Zambie</w:t>
      </w:r>
      <w:r w:rsidR="00A27CCD" w:rsidRPr="00A27CCD">
        <w:rPr>
          <w:vertAlign w:val="superscript"/>
        </w:rPr>
        <w:t>1</w:t>
      </w:r>
      <w:r w:rsidRPr="00E6002A">
        <w:t>.</w:t>
      </w:r>
    </w:p>
    <w:p w14:paraId="57EF75E6" w14:textId="77777777" w:rsidR="00E710A5" w:rsidRPr="00864A72" w:rsidRDefault="00E710A5">
      <w:pPr>
        <w:pStyle w:val="H1G"/>
      </w:pPr>
      <w:r w:rsidRPr="00864A72">
        <w:tab/>
      </w:r>
      <w:r w:rsidRPr="00864A72">
        <w:tab/>
        <w:t>Documentation</w:t>
      </w:r>
    </w:p>
    <w:p w14:paraId="188AD28C" w14:textId="77777777" w:rsidR="00E710A5" w:rsidRPr="00E6002A" w:rsidRDefault="00E710A5" w:rsidP="00E710A5">
      <w:pPr>
        <w:pStyle w:val="SingleTxtG"/>
      </w:pPr>
      <w:r>
        <w:t>4.</w:t>
      </w:r>
      <w:r>
        <w:tab/>
      </w:r>
      <w:r w:rsidRPr="00E6002A">
        <w:t>La documentation concernant le Comité est diffusée sous la cote ST/SG/AC.10/…</w:t>
      </w:r>
    </w:p>
    <w:p w14:paraId="20BBFE1B" w14:textId="77777777" w:rsidR="00E710A5" w:rsidRPr="00E6002A" w:rsidRDefault="00E710A5" w:rsidP="00E710A5">
      <w:pPr>
        <w:pStyle w:val="SingleTxtG"/>
      </w:pPr>
      <w:r>
        <w:t>5.</w:t>
      </w:r>
      <w:r>
        <w:tab/>
      </w:r>
      <w:r w:rsidRPr="00E6002A">
        <w:t>La documentation concernant le Sous-Comité TMD est diffusée sous la cote ST/SG/AC.10/C.3/…</w:t>
      </w:r>
    </w:p>
    <w:p w14:paraId="671022F4" w14:textId="77777777" w:rsidR="00E710A5" w:rsidRPr="00E6002A" w:rsidRDefault="00E710A5" w:rsidP="00E710A5">
      <w:pPr>
        <w:pStyle w:val="SingleTxtG"/>
      </w:pPr>
      <w:r>
        <w:t>6.</w:t>
      </w:r>
      <w:r>
        <w:tab/>
      </w:r>
      <w:r w:rsidRPr="00E6002A">
        <w:t>La documentation concernant le Sous-Comité SGH est diffusée sous la cote ST/SG/AC.10/C.4/...</w:t>
      </w:r>
    </w:p>
    <w:p w14:paraId="7119DFFA" w14:textId="77777777" w:rsidR="00E710A5" w:rsidRPr="00E6002A" w:rsidRDefault="00E710A5" w:rsidP="00E710A5">
      <w:pPr>
        <w:pStyle w:val="SingleTxtG"/>
      </w:pPr>
      <w:r>
        <w:t>7.</w:t>
      </w:r>
      <w:r>
        <w:tab/>
      </w:r>
      <w:r w:rsidRPr="00E6002A">
        <w:t>Les documents sont diffusés en anglais et en français seulement, qui sont les langues de travail du secrétariat.</w:t>
      </w:r>
    </w:p>
    <w:p w14:paraId="08B264E6" w14:textId="77777777" w:rsidR="00E710A5" w:rsidRPr="00E6002A" w:rsidRDefault="00E710A5" w:rsidP="00E710A5">
      <w:pPr>
        <w:pStyle w:val="SingleTxtG"/>
      </w:pPr>
      <w:r>
        <w:t>8.</w:t>
      </w:r>
      <w:r>
        <w:tab/>
      </w:r>
      <w:r w:rsidRPr="00E6002A">
        <w:t>Tous les documents sont disponibles sur le site web de la Commission économique des Nations Unies pour l’Europe, dont le secrétariat assure également le secrétariat du Comité</w:t>
      </w:r>
      <w:r w:rsidR="00A27CCD">
        <w:rPr>
          <w:rStyle w:val="FootnoteReference"/>
        </w:rPr>
        <w:footnoteReference w:customMarkFollows="1" w:id="6"/>
        <w:t>3</w:t>
      </w:r>
      <w:r w:rsidRPr="00E6002A">
        <w:t>.</w:t>
      </w:r>
    </w:p>
    <w:p w14:paraId="3ED56E66" w14:textId="77777777" w:rsidR="00E710A5" w:rsidRPr="00864A72" w:rsidRDefault="00E710A5" w:rsidP="00F8578E">
      <w:pPr>
        <w:pStyle w:val="H1G"/>
      </w:pPr>
      <w:r w:rsidRPr="00864A72">
        <w:tab/>
      </w:r>
      <w:r w:rsidRPr="00864A72">
        <w:tab/>
        <w:t>Interprétation</w:t>
      </w:r>
    </w:p>
    <w:p w14:paraId="1CF9044A" w14:textId="77777777" w:rsidR="00E710A5" w:rsidRPr="00E6002A" w:rsidRDefault="00E710A5" w:rsidP="00E710A5">
      <w:pPr>
        <w:pStyle w:val="SingleTxtG"/>
      </w:pPr>
      <w:r>
        <w:t>9.</w:t>
      </w:r>
      <w:r>
        <w:tab/>
      </w:r>
      <w:r w:rsidRPr="00E6002A">
        <w:t>Des services d’interprétation en anglais, chinois, espagnol, français et russe sont fournis pendant la session.</w:t>
      </w:r>
    </w:p>
    <w:p w14:paraId="18265E6E" w14:textId="77777777" w:rsidR="00E710A5" w:rsidRPr="00864A72" w:rsidRDefault="00E710A5" w:rsidP="00F8578E">
      <w:pPr>
        <w:pStyle w:val="H1G"/>
      </w:pPr>
      <w:r w:rsidRPr="00864A72">
        <w:tab/>
      </w:r>
      <w:r w:rsidRPr="00864A72">
        <w:tab/>
        <w:t>Règlement intérieur</w:t>
      </w:r>
    </w:p>
    <w:p w14:paraId="130169BF" w14:textId="77777777" w:rsidR="00E710A5" w:rsidRPr="00E6002A" w:rsidRDefault="00E710A5" w:rsidP="00E710A5">
      <w:pPr>
        <w:pStyle w:val="SingleTxtG"/>
      </w:pPr>
      <w:r>
        <w:t>10.</w:t>
      </w:r>
      <w:r>
        <w:tab/>
      </w:r>
      <w:r w:rsidRPr="00E6002A">
        <w:t>Conformément à la règle 27 du Règlement intérieur du Conseil économique et social, les chapitres VI et VIII à XII de ce Règlement intérieur s’appliquent également aux débats du Comité et de ses sous-comités (voir aussi les documents ST/SG/AC.10/C.4/2001/1 et ST/SG/AC.10/C.4/2001/6).</w:t>
      </w:r>
    </w:p>
    <w:p w14:paraId="38427850" w14:textId="77777777" w:rsidR="00E710A5" w:rsidRPr="00864A72" w:rsidRDefault="00E710A5" w:rsidP="00F8578E">
      <w:pPr>
        <w:pStyle w:val="H1G"/>
      </w:pPr>
      <w:r w:rsidRPr="00864A72">
        <w:tab/>
      </w:r>
      <w:r w:rsidRPr="00864A72">
        <w:tab/>
        <w:t xml:space="preserve">Mandat </w:t>
      </w:r>
    </w:p>
    <w:p w14:paraId="690E6A2E" w14:textId="77777777" w:rsidR="00E710A5" w:rsidRDefault="00E710A5" w:rsidP="00E710A5">
      <w:pPr>
        <w:pStyle w:val="SingleTxtG"/>
      </w:pPr>
      <w:r>
        <w:t>11.</w:t>
      </w:r>
      <w:r>
        <w:tab/>
      </w:r>
      <w:r w:rsidRPr="00E6002A">
        <w:t xml:space="preserve">Conformément à la résolution 1999/65, le mandat du Comité est de traiter des questions stratégiques plutôt que des questions techniques. Il n’est pas prévu qu’il étudie, modifie ou réexamine les recommandations techniques des sous-comités. </w:t>
      </w:r>
    </w:p>
    <w:p w14:paraId="690C4DBC" w14:textId="77777777" w:rsidR="00E710A5" w:rsidRPr="00E6002A" w:rsidRDefault="00E710A5" w:rsidP="00E710A5">
      <w:pPr>
        <w:pStyle w:val="SingleTxtG"/>
      </w:pPr>
      <w:r>
        <w:t>12.</w:t>
      </w:r>
      <w:r>
        <w:tab/>
      </w:r>
      <w:r w:rsidRPr="00E6002A">
        <w:t>Il a les fonctions principales suivantes</w:t>
      </w:r>
      <w:r w:rsidR="008F1C54">
        <w:t> </w:t>
      </w:r>
      <w:r w:rsidRPr="00E6002A">
        <w:t>:</w:t>
      </w:r>
    </w:p>
    <w:p w14:paraId="180F1C23" w14:textId="77777777" w:rsidR="00E710A5" w:rsidRPr="00E6002A" w:rsidRDefault="00E710A5" w:rsidP="00E710A5">
      <w:pPr>
        <w:pStyle w:val="SingleTxtG"/>
        <w:ind w:left="2268" w:hanging="567"/>
      </w:pPr>
      <w:r w:rsidRPr="00E6002A">
        <w:t>a)</w:t>
      </w:r>
      <w:r w:rsidRPr="00E6002A">
        <w:tab/>
        <w:t>Approuver les programmes de travail des sous-comités à la lumière des ressources disponibles</w:t>
      </w:r>
      <w:r w:rsidR="008F1C54">
        <w:t> </w:t>
      </w:r>
      <w:r w:rsidRPr="00E6002A">
        <w:t>;</w:t>
      </w:r>
    </w:p>
    <w:p w14:paraId="16B72157" w14:textId="77777777" w:rsidR="00E710A5" w:rsidRPr="00E6002A" w:rsidRDefault="00E710A5" w:rsidP="00E710A5">
      <w:pPr>
        <w:pStyle w:val="SingleTxtG"/>
        <w:ind w:left="2268" w:hanging="567"/>
      </w:pPr>
      <w:r w:rsidRPr="00E6002A">
        <w:lastRenderedPageBreak/>
        <w:t>b)</w:t>
      </w:r>
      <w:r w:rsidRPr="00E6002A">
        <w:tab/>
        <w:t>Coordonner les orientations stratégiques et politiques dans les domaines d’intérêt commun et ceux où il y a chevauchement</w:t>
      </w:r>
      <w:r w:rsidR="00E8158F">
        <w:t xml:space="preserve"> </w:t>
      </w:r>
      <w:r w:rsidRPr="00E6002A">
        <w:t>;</w:t>
      </w:r>
    </w:p>
    <w:p w14:paraId="0A86CA0B" w14:textId="77777777" w:rsidR="00E710A5" w:rsidRPr="00E6002A" w:rsidRDefault="00E710A5" w:rsidP="00E710A5">
      <w:pPr>
        <w:pStyle w:val="SingleTxtG"/>
        <w:ind w:left="2268" w:hanging="567"/>
      </w:pPr>
      <w:r w:rsidRPr="00E6002A">
        <w:t>c)</w:t>
      </w:r>
      <w:r w:rsidRPr="00E6002A">
        <w:tab/>
        <w:t>Approuver officiellement les recommandations des sous-comités et en assurer la communication au Conseil</w:t>
      </w:r>
      <w:r w:rsidR="00E8158F">
        <w:t xml:space="preserve"> </w:t>
      </w:r>
      <w:r w:rsidRPr="00E6002A">
        <w:t>;</w:t>
      </w:r>
    </w:p>
    <w:p w14:paraId="7001CDC0" w14:textId="77777777" w:rsidR="00E710A5" w:rsidRPr="00E6002A" w:rsidRDefault="00E710A5" w:rsidP="00E710A5">
      <w:pPr>
        <w:pStyle w:val="SingleTxtG"/>
        <w:ind w:left="2268" w:hanging="567"/>
      </w:pPr>
      <w:r w:rsidRPr="00E6002A">
        <w:t>d)</w:t>
      </w:r>
      <w:r w:rsidRPr="00E6002A">
        <w:tab/>
        <w:t>Faciliter et coordonner le bon fonctionnement des sous-comités.</w:t>
      </w:r>
    </w:p>
    <w:p w14:paraId="103F4314" w14:textId="77777777" w:rsidR="00E710A5" w:rsidRPr="00F06B30" w:rsidRDefault="00E710A5">
      <w:pPr>
        <w:pStyle w:val="H1G"/>
      </w:pPr>
      <w:r w:rsidRPr="00F06B30">
        <w:tab/>
      </w:r>
      <w:r w:rsidRPr="00F06B30">
        <w:tab/>
        <w:t>Emploi du temps</w:t>
      </w:r>
    </w:p>
    <w:p w14:paraId="65FD0159" w14:textId="77777777" w:rsidR="00E710A5" w:rsidRPr="00E6002A" w:rsidRDefault="00E710A5" w:rsidP="00E710A5">
      <w:pPr>
        <w:pStyle w:val="SingleTxtG"/>
      </w:pPr>
      <w:r>
        <w:t>13.</w:t>
      </w:r>
      <w:r w:rsidRPr="00E6002A">
        <w:tab/>
        <w:t>La durée de la session est limitée à une demi</w:t>
      </w:r>
      <w:r>
        <w:t>-</w:t>
      </w:r>
      <w:r w:rsidRPr="00E6002A">
        <w:t xml:space="preserve">journée.  La session sera précédée de la </w:t>
      </w:r>
      <w:r w:rsidR="00020C2B">
        <w:t>cinquant</w:t>
      </w:r>
      <w:r w:rsidR="00142E87">
        <w:t>e-</w:t>
      </w:r>
      <w:r w:rsidR="00661FED">
        <w:t>sept</w:t>
      </w:r>
      <w:r w:rsidR="00DC0D65">
        <w:t>ième session</w:t>
      </w:r>
      <w:r w:rsidRPr="00E6002A">
        <w:t xml:space="preserve"> du Sous-Comité TMD (</w:t>
      </w:r>
      <w:r w:rsidR="00661FED">
        <w:t>30</w:t>
      </w:r>
      <w:r w:rsidR="00020C2B">
        <w:t xml:space="preserve"> novembre</w:t>
      </w:r>
      <w:r w:rsidR="00AE41CD">
        <w:t>-</w:t>
      </w:r>
      <w:r w:rsidR="00661FED">
        <w:t>8</w:t>
      </w:r>
      <w:r w:rsidR="00020C2B" w:rsidRPr="00E6002A">
        <w:t xml:space="preserve"> </w:t>
      </w:r>
      <w:r w:rsidRPr="00E6002A">
        <w:t xml:space="preserve">décembre </w:t>
      </w:r>
      <w:r w:rsidR="00020C2B">
        <w:t>20</w:t>
      </w:r>
      <w:r w:rsidR="00661FED">
        <w:t>20</w:t>
      </w:r>
      <w:r w:rsidRPr="00E6002A">
        <w:t>) (voir ST/SG/AC.10/C.3/</w:t>
      </w:r>
      <w:r w:rsidR="00DC0D65">
        <w:t>1</w:t>
      </w:r>
      <w:r w:rsidR="00661FED">
        <w:t>13/Rev.1</w:t>
      </w:r>
      <w:r w:rsidR="00020C2B" w:rsidRPr="00E6002A">
        <w:t xml:space="preserve"> </w:t>
      </w:r>
      <w:r w:rsidRPr="00E6002A">
        <w:t xml:space="preserve">et Add.1 pour l’ordre du jour) et de la </w:t>
      </w:r>
      <w:r w:rsidR="00020C2B">
        <w:t>trente-</w:t>
      </w:r>
      <w:r w:rsidR="00661FED">
        <w:t>neuv</w:t>
      </w:r>
      <w:r w:rsidR="00DC0D65">
        <w:t>ième</w:t>
      </w:r>
      <w:r>
        <w:t xml:space="preserve"> </w:t>
      </w:r>
      <w:r w:rsidRPr="00E6002A">
        <w:t>session du Sous-Comité SGH (</w:t>
      </w:r>
      <w:r w:rsidR="00661FED">
        <w:t>9</w:t>
      </w:r>
      <w:r w:rsidR="00AE41CD">
        <w:t>-</w:t>
      </w:r>
      <w:r w:rsidR="00661FED">
        <w:t>11</w:t>
      </w:r>
      <w:r>
        <w:t xml:space="preserve"> (matin)</w:t>
      </w:r>
      <w:r w:rsidRPr="00E6002A">
        <w:t xml:space="preserve"> décembre </w:t>
      </w:r>
      <w:r w:rsidR="00020C2B">
        <w:t>20</w:t>
      </w:r>
      <w:r w:rsidR="00661FED">
        <w:t>20</w:t>
      </w:r>
      <w:r w:rsidRPr="00E6002A">
        <w:t>) (voir ST/SG/AC.10/C.4/</w:t>
      </w:r>
      <w:r w:rsidR="00DC0D65">
        <w:t>7</w:t>
      </w:r>
      <w:r w:rsidR="00661FED">
        <w:t>7/Rev.1</w:t>
      </w:r>
      <w:r w:rsidR="00020C2B" w:rsidRPr="00E6002A">
        <w:t xml:space="preserve"> </w:t>
      </w:r>
      <w:r w:rsidRPr="00E6002A">
        <w:t>et Add.1 pour l’ordre du jour).</w:t>
      </w:r>
    </w:p>
    <w:p w14:paraId="36299E2E" w14:textId="77777777" w:rsidR="00E710A5" w:rsidRPr="00F06B30" w:rsidRDefault="00E710A5">
      <w:pPr>
        <w:pStyle w:val="HChG"/>
      </w:pPr>
      <w:r w:rsidRPr="00F06B30">
        <w:tab/>
        <w:t>III.</w:t>
      </w:r>
      <w:r w:rsidRPr="00F06B30">
        <w:tab/>
        <w:t>Annotations</w:t>
      </w:r>
    </w:p>
    <w:p w14:paraId="75A6254C" w14:textId="77777777" w:rsidR="00E710A5" w:rsidRPr="00F06B30" w:rsidRDefault="00E710A5">
      <w:pPr>
        <w:pStyle w:val="H1G"/>
      </w:pPr>
      <w:r w:rsidRPr="00F06B30">
        <w:tab/>
        <w:t>1.</w:t>
      </w:r>
      <w:r w:rsidRPr="00F06B30">
        <w:tab/>
        <w:t xml:space="preserve">Adoption de l’ordre du jour </w:t>
      </w:r>
    </w:p>
    <w:p w14:paraId="01F1C59B" w14:textId="77777777" w:rsidR="00E710A5" w:rsidRPr="00E6002A" w:rsidRDefault="00E710A5" w:rsidP="00E710A5">
      <w:pPr>
        <w:pStyle w:val="SingleTxtG"/>
      </w:pPr>
      <w:r>
        <w:t>14.</w:t>
      </w:r>
      <w:r>
        <w:tab/>
      </w:r>
      <w:r w:rsidRPr="00E6002A">
        <w:t>Conformément à l’usage, le premier point de l’ordre du jour est son adoption.</w:t>
      </w:r>
    </w:p>
    <w:p w14:paraId="33367B7D" w14:textId="77777777" w:rsidR="00E710A5" w:rsidRPr="00F06B30" w:rsidRDefault="00E710A5">
      <w:pPr>
        <w:pStyle w:val="H1G"/>
      </w:pPr>
      <w:r w:rsidRPr="00F06B30">
        <w:tab/>
        <w:t>2.</w:t>
      </w:r>
      <w:r w:rsidRPr="00F06B30">
        <w:tab/>
        <w:t xml:space="preserve">Élection du Bureau </w:t>
      </w:r>
    </w:p>
    <w:p w14:paraId="4C2C3C62" w14:textId="77777777" w:rsidR="00E710A5" w:rsidRPr="00E6002A" w:rsidRDefault="00E710A5" w:rsidP="00E710A5">
      <w:pPr>
        <w:pStyle w:val="SingleTxtG"/>
      </w:pPr>
      <w:r>
        <w:t>15.</w:t>
      </w:r>
      <w:r>
        <w:tab/>
      </w:r>
      <w:r w:rsidRPr="00E6002A">
        <w:t xml:space="preserve">Conformément à l’usage, le Comité élira un(une) </w:t>
      </w:r>
      <w:r>
        <w:t>p</w:t>
      </w:r>
      <w:r w:rsidRPr="00E6002A">
        <w:t xml:space="preserve">résident(e) et un(une) ou plusieurs </w:t>
      </w:r>
      <w:r>
        <w:t>v</w:t>
      </w:r>
      <w:r w:rsidRPr="00E6002A">
        <w:t>ice</w:t>
      </w:r>
      <w:r>
        <w:t>-p</w:t>
      </w:r>
      <w:r w:rsidRPr="00E6002A">
        <w:t>résidents(es) parmi les représentants de ses membres.</w:t>
      </w:r>
    </w:p>
    <w:p w14:paraId="58156181" w14:textId="77777777" w:rsidR="00E710A5" w:rsidRPr="00F06B30" w:rsidRDefault="00E710A5">
      <w:pPr>
        <w:pStyle w:val="H1G"/>
      </w:pPr>
      <w:r w:rsidRPr="00F06B30">
        <w:tab/>
        <w:t>3.</w:t>
      </w:r>
      <w:r w:rsidRPr="00F06B30">
        <w:tab/>
        <w:t>Résolutions et décisions du Conseil économique et social</w:t>
      </w:r>
    </w:p>
    <w:p w14:paraId="474A6CE7" w14:textId="77777777" w:rsidR="00E710A5" w:rsidRPr="00BA129A" w:rsidRDefault="00E710A5" w:rsidP="00E710A5">
      <w:pPr>
        <w:pStyle w:val="SingleTxtG"/>
      </w:pPr>
      <w:r w:rsidRPr="00BA129A">
        <w:t>16.</w:t>
      </w:r>
      <w:r w:rsidRPr="00BA129A">
        <w:tab/>
        <w:t xml:space="preserve">La résolution du Conseil économique et social qui se rapporte au programme de travail du Comité pendant la période biennale </w:t>
      </w:r>
      <w:r w:rsidR="00020C2B" w:rsidRPr="00BA129A">
        <w:t>201</w:t>
      </w:r>
      <w:r w:rsidR="00661FED">
        <w:t>9</w:t>
      </w:r>
      <w:r w:rsidRPr="00BA129A">
        <w:t>–</w:t>
      </w:r>
      <w:r w:rsidR="00020C2B" w:rsidRPr="00BA129A">
        <w:t>20</w:t>
      </w:r>
      <w:r w:rsidR="00661FED">
        <w:t>20</w:t>
      </w:r>
      <w:r w:rsidR="00020C2B" w:rsidRPr="00BA129A">
        <w:t xml:space="preserve"> </w:t>
      </w:r>
      <w:r w:rsidRPr="00BA129A">
        <w:t>est la résolution</w:t>
      </w:r>
      <w:r w:rsidR="00661FED">
        <w:t xml:space="preserve"> </w:t>
      </w:r>
      <w:r w:rsidR="005C0D3B" w:rsidRPr="00BA129A">
        <w:t>201</w:t>
      </w:r>
      <w:r w:rsidR="00661FED">
        <w:t>9</w:t>
      </w:r>
      <w:r w:rsidR="005C0D3B" w:rsidRPr="00BA129A">
        <w:t>/</w:t>
      </w:r>
      <w:r w:rsidR="00661FED">
        <w:t>7</w:t>
      </w:r>
      <w:r w:rsidR="005C0D3B" w:rsidRPr="00BA129A">
        <w:t xml:space="preserve"> </w:t>
      </w:r>
      <w:r w:rsidR="00604A06">
        <w:t>du</w:t>
      </w:r>
      <w:r w:rsidR="00604A06" w:rsidRPr="00BA129A">
        <w:t xml:space="preserve"> </w:t>
      </w:r>
      <w:r w:rsidR="00661FED">
        <w:t>6</w:t>
      </w:r>
      <w:r w:rsidR="005C0D3B" w:rsidRPr="00BA129A">
        <w:t xml:space="preserve"> </w:t>
      </w:r>
      <w:r w:rsidR="00604A06">
        <w:t>juin</w:t>
      </w:r>
      <w:r w:rsidR="00604A06" w:rsidRPr="00BA129A">
        <w:t xml:space="preserve"> </w:t>
      </w:r>
      <w:r w:rsidR="005C0D3B" w:rsidRPr="00BA129A">
        <w:t>201</w:t>
      </w:r>
      <w:r w:rsidR="00661FED">
        <w:t>9</w:t>
      </w:r>
      <w:r w:rsidR="005C0D3B" w:rsidRPr="00BA129A">
        <w:t xml:space="preserve"> (E/RES/201</w:t>
      </w:r>
      <w:r w:rsidR="00661FED">
        <w:t>9</w:t>
      </w:r>
      <w:r w:rsidR="005C0D3B" w:rsidRPr="00BA129A">
        <w:t>/</w:t>
      </w:r>
      <w:r w:rsidR="00661FED">
        <w:t>7</w:t>
      </w:r>
      <w:r w:rsidR="005C0D3B" w:rsidRPr="00BA129A">
        <w:t>).</w:t>
      </w:r>
    </w:p>
    <w:p w14:paraId="0D40A7FF" w14:textId="77777777" w:rsidR="00E710A5" w:rsidRPr="00BA129A" w:rsidRDefault="00E710A5">
      <w:pPr>
        <w:pStyle w:val="H1G"/>
      </w:pPr>
      <w:r w:rsidRPr="00BA129A">
        <w:tab/>
        <w:t>4.</w:t>
      </w:r>
      <w:r w:rsidRPr="00BA129A">
        <w:tab/>
        <w:t xml:space="preserve">Travaux du Sous-Comité d’experts du transport des marchandises dangereuses pendant la période biennale </w:t>
      </w:r>
      <w:r w:rsidR="00020C2B" w:rsidRPr="00BA129A">
        <w:t>20</w:t>
      </w:r>
      <w:r w:rsidR="00661FED">
        <w:t>19</w:t>
      </w:r>
      <w:r w:rsidRPr="00BA129A">
        <w:t>–</w:t>
      </w:r>
      <w:r w:rsidR="00020C2B" w:rsidRPr="00BA129A">
        <w:t>20</w:t>
      </w:r>
      <w:r w:rsidR="00661FED">
        <w:t>20</w:t>
      </w:r>
    </w:p>
    <w:p w14:paraId="04799F75" w14:textId="77777777" w:rsidR="00E710A5" w:rsidRPr="00BA129A" w:rsidRDefault="00E710A5" w:rsidP="00E80F3B">
      <w:pPr>
        <w:pStyle w:val="SingleTxtG"/>
      </w:pPr>
      <w:r w:rsidRPr="00BA129A">
        <w:t>17.</w:t>
      </w:r>
      <w:r w:rsidRPr="00BA129A">
        <w:tab/>
        <w:t xml:space="preserve">Les rapports du Sous-Comité TMD sur ses </w:t>
      </w:r>
      <w:r w:rsidR="008F1C54" w:rsidRPr="00BA129A">
        <w:t>cinquante</w:t>
      </w:r>
      <w:r w:rsidR="008F1C54">
        <w:t>-cinq</w:t>
      </w:r>
      <w:r w:rsidR="008F1C54" w:rsidRPr="00BA129A">
        <w:t>uième</w:t>
      </w:r>
      <w:r w:rsidR="00F941CE" w:rsidRPr="00BA129A">
        <w:t xml:space="preserve"> et cinquante</w:t>
      </w:r>
      <w:r w:rsidR="00AE41CD">
        <w:t>-</w:t>
      </w:r>
      <w:r w:rsidR="00661FED">
        <w:t>six</w:t>
      </w:r>
      <w:r w:rsidR="00F941CE" w:rsidRPr="00BA129A">
        <w:t>ième</w:t>
      </w:r>
      <w:r w:rsidR="00020C2B" w:rsidRPr="00BA129A">
        <w:t xml:space="preserve"> </w:t>
      </w:r>
      <w:r w:rsidRPr="00BA129A">
        <w:t>sessions sont reproduits dans les documents ST/SG/AC.10/C.3/</w:t>
      </w:r>
      <w:r w:rsidR="00F941CE" w:rsidRPr="00BA129A">
        <w:t>1</w:t>
      </w:r>
      <w:r w:rsidR="00661FED">
        <w:t>1</w:t>
      </w:r>
      <w:r w:rsidR="00F941CE" w:rsidRPr="00BA129A">
        <w:t>0</w:t>
      </w:r>
      <w:r w:rsidR="00020C2B" w:rsidRPr="00BA129A">
        <w:t xml:space="preserve"> </w:t>
      </w:r>
      <w:r w:rsidRPr="00BA129A">
        <w:t>et ST/SG/AC.10/C.3/</w:t>
      </w:r>
      <w:r w:rsidR="00F941CE" w:rsidRPr="00BA129A">
        <w:t>1</w:t>
      </w:r>
      <w:r w:rsidR="00661FED">
        <w:t>12</w:t>
      </w:r>
      <w:r w:rsidR="00020C2B" w:rsidRPr="00BA129A">
        <w:t xml:space="preserve"> et Add.1</w:t>
      </w:r>
      <w:r w:rsidRPr="00BA129A">
        <w:t>.</w:t>
      </w:r>
      <w:r w:rsidR="00E80F3B" w:rsidRPr="00E80F3B">
        <w:t xml:space="preserve"> En raison des risques liés à la propagation du virus COVID-19 et des mesures de confinement connexes mises en œuvre partout dans le monde, comme les restrictions de voyage et les mesures de confinement, la cinquante-septième session du Sous-</w:t>
      </w:r>
      <w:r w:rsidR="00E80F3B">
        <w:t>C</w:t>
      </w:r>
      <w:r w:rsidR="00E80F3B" w:rsidRPr="00E80F3B">
        <w:t>omité, initialement prévue en juin/juillet</w:t>
      </w:r>
      <w:r w:rsidR="00E80F3B">
        <w:t xml:space="preserve"> </w:t>
      </w:r>
      <w:r w:rsidR="00E80F3B" w:rsidRPr="00E80F3B">
        <w:t>2020, a été reportée</w:t>
      </w:r>
      <w:r w:rsidR="00E80F3B">
        <w:t xml:space="preserve"> </w:t>
      </w:r>
      <w:r w:rsidR="00E80F3B" w:rsidRPr="00E80F3B">
        <w:t>à novembre</w:t>
      </w:r>
      <w:r w:rsidR="00F86733">
        <w:t>-</w:t>
      </w:r>
      <w:r w:rsidR="00E80F3B" w:rsidRPr="00E80F3B">
        <w:t>décembre aux dates initialement prévues pour la quarantième session (du 30</w:t>
      </w:r>
      <w:r w:rsidR="00E80F3B">
        <w:t xml:space="preserve"> </w:t>
      </w:r>
      <w:r w:rsidR="00E80F3B" w:rsidRPr="00E80F3B">
        <w:t>novembre au 8</w:t>
      </w:r>
      <w:r w:rsidR="00E80F3B">
        <w:t xml:space="preserve"> </w:t>
      </w:r>
      <w:r w:rsidR="00E80F3B" w:rsidRPr="00E80F3B">
        <w:t>décembre).</w:t>
      </w:r>
    </w:p>
    <w:p w14:paraId="48E6F95C" w14:textId="77777777" w:rsidR="00E710A5" w:rsidRPr="00BA129A" w:rsidRDefault="00E710A5" w:rsidP="00E710A5">
      <w:pPr>
        <w:pStyle w:val="SingleTxtG"/>
      </w:pPr>
      <w:r w:rsidRPr="00BA129A">
        <w:t>18.</w:t>
      </w:r>
      <w:r w:rsidRPr="00BA129A">
        <w:tab/>
        <w:t>Le projet d’amendements aux Recommandations relatives au transport des marchandises dangereuses, Règlement type et Manuel d’épreuves et de critères, tel qu’adopté pour l’instant par le Sous-Comité, figure dans le document ST/SG/AC.10/C.3/</w:t>
      </w:r>
      <w:r w:rsidR="004A5D51" w:rsidRPr="00BA129A">
        <w:t>20</w:t>
      </w:r>
      <w:r w:rsidR="00661FED">
        <w:t>20</w:t>
      </w:r>
      <w:r w:rsidRPr="00BA129A">
        <w:t>/</w:t>
      </w:r>
      <w:r w:rsidR="00661FED">
        <w:t>59</w:t>
      </w:r>
      <w:r w:rsidRPr="00F76F23">
        <w:t>.</w:t>
      </w:r>
      <w:r w:rsidRPr="00BA129A">
        <w:t xml:space="preserve"> </w:t>
      </w:r>
    </w:p>
    <w:p w14:paraId="5FF91E8E" w14:textId="77777777" w:rsidR="00E710A5" w:rsidRPr="00E6002A" w:rsidRDefault="00E710A5" w:rsidP="00E710A5">
      <w:pPr>
        <w:pStyle w:val="SingleTxtG"/>
      </w:pPr>
      <w:r w:rsidRPr="00BA129A">
        <w:t>19.</w:t>
      </w:r>
      <w:r w:rsidRPr="00BA129A">
        <w:tab/>
        <w:t xml:space="preserve">Ce projet d’amendements fera l’objet d’une lecture finale à la </w:t>
      </w:r>
      <w:r w:rsidR="004A5D51" w:rsidRPr="00BA129A">
        <w:t>cinquant</w:t>
      </w:r>
      <w:r w:rsidR="005C0D3B" w:rsidRPr="00BA129A">
        <w:t>e</w:t>
      </w:r>
      <w:r w:rsidR="00661FED">
        <w:t>-septiè</w:t>
      </w:r>
      <w:r w:rsidR="005C0D3B" w:rsidRPr="00BA129A">
        <w:t>me</w:t>
      </w:r>
      <w:r w:rsidRPr="00BA129A">
        <w:t xml:space="preserve"> session </w:t>
      </w:r>
      <w:r w:rsidR="00FE1611">
        <w:t xml:space="preserve">du Sous-Comité </w:t>
      </w:r>
      <w:r w:rsidR="00FE1611" w:rsidRPr="00BA129A">
        <w:t>(</w:t>
      </w:r>
      <w:r w:rsidR="00661FED">
        <w:t>30</w:t>
      </w:r>
      <w:r w:rsidR="00FE1611" w:rsidRPr="00BA129A">
        <w:t xml:space="preserve"> novembre - </w:t>
      </w:r>
      <w:r w:rsidR="00661FED">
        <w:t>8</w:t>
      </w:r>
      <w:r w:rsidR="00FE1611" w:rsidRPr="00BA129A">
        <w:t xml:space="preserve"> décembre 20</w:t>
      </w:r>
      <w:r w:rsidR="00661FED">
        <w:t>20</w:t>
      </w:r>
      <w:r w:rsidR="00FE1611" w:rsidRPr="00BA129A">
        <w:t>)</w:t>
      </w:r>
      <w:r w:rsidRPr="00BA129A">
        <w:t xml:space="preserve"> à laquelle de nouvelles propositions d’amendement seront discutées. Le rapport du Sous-Comité sur sa </w:t>
      </w:r>
      <w:r w:rsidR="005C0D3B" w:rsidRPr="00BA129A">
        <w:t>cinquante</w:t>
      </w:r>
      <w:r w:rsidR="00142E87" w:rsidRPr="00BA129A">
        <w:t>-</w:t>
      </w:r>
      <w:r w:rsidR="005C0D3B" w:rsidRPr="00BA129A">
        <w:lastRenderedPageBreak/>
        <w:t xml:space="preserve">quatrième </w:t>
      </w:r>
      <w:r w:rsidRPr="00BA129A">
        <w:t>session sera disponible sous la forme du projet de rapport préparé par le secrétariat (ST/SG/AC.10/C.3/</w:t>
      </w:r>
      <w:r w:rsidR="004A5D51" w:rsidRPr="00BA129A">
        <w:t>20</w:t>
      </w:r>
      <w:r w:rsidR="00661FED">
        <w:t>20</w:t>
      </w:r>
      <w:r w:rsidRPr="00BA129A">
        <w:t>/R.</w:t>
      </w:r>
      <w:r w:rsidR="00661FED">
        <w:t>1</w:t>
      </w:r>
      <w:r w:rsidRPr="00BA129A">
        <w:t xml:space="preserve"> et additifs pour le rapport proprement dit et ST/SG/AC.10/C.3/</w:t>
      </w:r>
      <w:r w:rsidR="004A5D51" w:rsidRPr="00BA129A">
        <w:t>20</w:t>
      </w:r>
      <w:r w:rsidR="00661FED">
        <w:t>20</w:t>
      </w:r>
      <w:r w:rsidRPr="00BA129A">
        <w:t>/R.</w:t>
      </w:r>
      <w:r w:rsidR="00661FED">
        <w:t>2</w:t>
      </w:r>
      <w:r w:rsidRPr="00BA129A">
        <w:t xml:space="preserve"> et additifs pour les modifications au projet d’amendements).  Conformément à son mandat, le Comité souhaitera peut-être approuver le projet d’amendements final adopté par le Sous-Comité et tout autre recommandation qu’il aurait formulée.</w:t>
      </w:r>
    </w:p>
    <w:p w14:paraId="73160925" w14:textId="77777777" w:rsidR="00E710A5" w:rsidRPr="00AE41CD" w:rsidRDefault="00E710A5">
      <w:pPr>
        <w:pStyle w:val="H1G"/>
      </w:pPr>
      <w:r w:rsidRPr="00F06B30">
        <w:tab/>
      </w:r>
      <w:r w:rsidRPr="00AE41CD">
        <w:t>5.</w:t>
      </w:r>
      <w:r w:rsidRPr="00AE41CD">
        <w:tab/>
        <w:t xml:space="preserve">Travaux du Sous-Comité d’experts du Système général harmonisé de classification et d’étiquetage des produits chimiques pendant la période biennale </w:t>
      </w:r>
      <w:r w:rsidR="004A5D51" w:rsidRPr="00AE41CD">
        <w:t>201</w:t>
      </w:r>
      <w:r w:rsidR="00661FED">
        <w:t>9</w:t>
      </w:r>
      <w:r w:rsidRPr="00AE41CD">
        <w:t>–</w:t>
      </w:r>
      <w:r w:rsidR="004A5D51" w:rsidRPr="00AE41CD">
        <w:t>20</w:t>
      </w:r>
      <w:r w:rsidR="00661FED">
        <w:t>20</w:t>
      </w:r>
    </w:p>
    <w:p w14:paraId="2F69CF4C" w14:textId="77777777" w:rsidR="00E710A5" w:rsidRPr="00AE41CD" w:rsidRDefault="00E710A5" w:rsidP="00E710A5">
      <w:pPr>
        <w:pStyle w:val="SingleTxtG"/>
      </w:pPr>
      <w:r w:rsidRPr="00AE41CD">
        <w:t>20.</w:t>
      </w:r>
      <w:r w:rsidRPr="00AE41CD">
        <w:tab/>
        <w:t xml:space="preserve">Les rapports du Sous-Comité SGH sur ses </w:t>
      </w:r>
      <w:r w:rsidR="00F941CE" w:rsidRPr="00AE41CD">
        <w:t>trente</w:t>
      </w:r>
      <w:r w:rsidR="00E8158F">
        <w:t>-</w:t>
      </w:r>
      <w:r w:rsidR="00661FED">
        <w:t>sept</w:t>
      </w:r>
      <w:r w:rsidR="00F941CE" w:rsidRPr="00AE41CD">
        <w:t>ième et trente</w:t>
      </w:r>
      <w:r w:rsidR="00E8158F">
        <w:noBreakHyphen/>
      </w:r>
      <w:proofErr w:type="gramStart"/>
      <w:r w:rsidR="00661FED">
        <w:t>huit</w:t>
      </w:r>
      <w:r w:rsidR="00F941CE" w:rsidRPr="00AE41CD">
        <w:t>ième</w:t>
      </w:r>
      <w:r w:rsidRPr="00AE41CD">
        <w:t xml:space="preserve"> sessions</w:t>
      </w:r>
      <w:proofErr w:type="gramEnd"/>
      <w:r w:rsidRPr="00AE41CD">
        <w:t xml:space="preserve"> ont été diffusés sous les cotes ST/SG/AC.10/C.4/</w:t>
      </w:r>
      <w:r w:rsidR="007A770B">
        <w:t>74</w:t>
      </w:r>
      <w:r w:rsidR="004A5D51" w:rsidRPr="00AE41CD">
        <w:t xml:space="preserve"> </w:t>
      </w:r>
      <w:r w:rsidRPr="00AE41CD">
        <w:t>et ST/SG/AC.10/C.4/</w:t>
      </w:r>
      <w:r w:rsidR="00F941CE" w:rsidRPr="00AE41CD">
        <w:t>7</w:t>
      </w:r>
      <w:r w:rsidR="007A770B">
        <w:t>6</w:t>
      </w:r>
      <w:r w:rsidRPr="00AE41CD">
        <w:t>.</w:t>
      </w:r>
      <w:r w:rsidR="00E80F3B">
        <w:t xml:space="preserve"> </w:t>
      </w:r>
      <w:r w:rsidR="00F86733" w:rsidRPr="00E80F3B">
        <w:t>En raison des risques liés à la propagation du virus COVID-19 et des mesures de confinement connexes mises en œuvre partout dans le monde</w:t>
      </w:r>
      <w:r w:rsidR="00E80F3B" w:rsidRPr="00E80F3B">
        <w:t>, la trente-neuvième session du Sous-</w:t>
      </w:r>
      <w:r w:rsidR="00E80F3B">
        <w:t>C</w:t>
      </w:r>
      <w:r w:rsidR="00E80F3B" w:rsidRPr="00E80F3B">
        <w:t>omité, initialement prévue en juillet</w:t>
      </w:r>
      <w:r w:rsidR="00E80F3B">
        <w:t xml:space="preserve"> </w:t>
      </w:r>
      <w:r w:rsidR="00E80F3B" w:rsidRPr="00E80F3B">
        <w:t xml:space="preserve">2020, a été reportée à novembre/décembre aux dates initialement prévues pour la quarantième session (du </w:t>
      </w:r>
      <w:r w:rsidR="00F86733">
        <w:t>9 au 11</w:t>
      </w:r>
      <w:r w:rsidR="00E80F3B" w:rsidRPr="00E80F3B">
        <w:t> décembre).</w:t>
      </w:r>
    </w:p>
    <w:p w14:paraId="09425E05" w14:textId="77777777" w:rsidR="00E710A5" w:rsidRPr="00AE41CD" w:rsidRDefault="00E710A5" w:rsidP="00E710A5">
      <w:pPr>
        <w:pStyle w:val="SingleTxtG"/>
      </w:pPr>
      <w:r w:rsidRPr="00AE41CD">
        <w:t>21.</w:t>
      </w:r>
      <w:r w:rsidRPr="00AE41CD">
        <w:tab/>
        <w:t>Le projet d’amendements au Système Globalement Harmonisé de Classification et d’étiquetage des produits chimiques (SGH), tel qu’adopté pour l’instant par le Sous-Comité, figure dans le document ST/SG/AC.10/C.4/</w:t>
      </w:r>
      <w:r w:rsidR="004A5D51" w:rsidRPr="00AE41CD">
        <w:t>20</w:t>
      </w:r>
      <w:r w:rsidR="007A770B">
        <w:t>20</w:t>
      </w:r>
      <w:r w:rsidRPr="00AE41CD">
        <w:t>/</w:t>
      </w:r>
      <w:r w:rsidR="00142E87" w:rsidRPr="00AE41CD">
        <w:t>1</w:t>
      </w:r>
      <w:r w:rsidR="007A770B">
        <w:t>5</w:t>
      </w:r>
      <w:r w:rsidRPr="00AE41CD">
        <w:t>.</w:t>
      </w:r>
    </w:p>
    <w:p w14:paraId="521D9D43" w14:textId="77777777" w:rsidR="00E710A5" w:rsidRPr="00E6002A" w:rsidRDefault="00E710A5" w:rsidP="00E710A5">
      <w:pPr>
        <w:pStyle w:val="SingleTxtG"/>
      </w:pPr>
      <w:r w:rsidRPr="00AE41CD">
        <w:t>22.</w:t>
      </w:r>
      <w:r w:rsidRPr="00AE41CD">
        <w:tab/>
        <w:t xml:space="preserve">Ce projet d’amendements fera l’objet d’une lecture finale à la </w:t>
      </w:r>
      <w:r w:rsidR="005C0D3B" w:rsidRPr="00AE41CD">
        <w:t>trente</w:t>
      </w:r>
      <w:r w:rsidR="00142E87" w:rsidRPr="00AE41CD">
        <w:t>-</w:t>
      </w:r>
      <w:r w:rsidR="007A770B">
        <w:t>neuv</w:t>
      </w:r>
      <w:r w:rsidR="005C0D3B" w:rsidRPr="00AE41CD">
        <w:t>ième</w:t>
      </w:r>
      <w:r w:rsidRPr="00AE41CD">
        <w:t xml:space="preserve"> session du Sous-Comité (</w:t>
      </w:r>
      <w:r w:rsidR="007A770B">
        <w:t>9</w:t>
      </w:r>
      <w:r w:rsidR="005C0D3B" w:rsidRPr="00AE41CD">
        <w:t>-</w:t>
      </w:r>
      <w:r w:rsidR="007A770B">
        <w:t>11</w:t>
      </w:r>
      <w:r w:rsidR="005C0D3B" w:rsidRPr="00AE41CD">
        <w:t xml:space="preserve"> décembre 20</w:t>
      </w:r>
      <w:r w:rsidR="007A770B">
        <w:t>20</w:t>
      </w:r>
      <w:r w:rsidRPr="00AE41CD">
        <w:t xml:space="preserve">) à laquelle de nouvelles propositions d’amendement seront discutées. Le rapport du Sous-Comité sur sa </w:t>
      </w:r>
      <w:r w:rsidR="004A5D51" w:rsidRPr="00AE41CD">
        <w:t>trente-</w:t>
      </w:r>
      <w:r w:rsidR="007A770B">
        <w:t>neuv</w:t>
      </w:r>
      <w:r w:rsidR="005C0D3B" w:rsidRPr="00AE41CD">
        <w:t>ième</w:t>
      </w:r>
      <w:r w:rsidR="004A5D51" w:rsidRPr="00AE41CD">
        <w:t xml:space="preserve"> </w:t>
      </w:r>
      <w:r w:rsidRPr="00AE41CD">
        <w:t>session sera disponible sous la forme du projet de rapport préparé par le secrétariat (ST/SG/AC.10/C.4/</w:t>
      </w:r>
      <w:r w:rsidR="00142E87" w:rsidRPr="00AE41CD">
        <w:t>20</w:t>
      </w:r>
      <w:r w:rsidR="007A770B">
        <w:t>20</w:t>
      </w:r>
      <w:r w:rsidRPr="00AE41CD">
        <w:t>/R.</w:t>
      </w:r>
      <w:r w:rsidR="007A770B">
        <w:t>1</w:t>
      </w:r>
      <w:r w:rsidRPr="00AE41CD">
        <w:t xml:space="preserve"> et additifs pour le rapport proprement dit et ST/SG/AC.10/C.4/</w:t>
      </w:r>
      <w:r w:rsidR="00142E87" w:rsidRPr="00AE41CD">
        <w:t>20</w:t>
      </w:r>
      <w:r w:rsidR="007A770B">
        <w:t>20</w:t>
      </w:r>
      <w:r w:rsidRPr="00AE41CD">
        <w:t>/R.</w:t>
      </w:r>
      <w:r w:rsidR="007A770B">
        <w:t>2</w:t>
      </w:r>
      <w:r w:rsidRPr="00AE41CD">
        <w:t xml:space="preserve"> et additifs pour les modifications éventuelles au projet d’amendements). Le Comité souhaitera peut-être approuver le texte définitif du projet d'amendements au SGH tel qu’adopté par le Sous-Comité, ainsi que toute autre recommandation qu’il aurait formulée.</w:t>
      </w:r>
    </w:p>
    <w:p w14:paraId="5526FD10" w14:textId="77777777" w:rsidR="00E710A5" w:rsidRPr="00F06B30" w:rsidRDefault="00E710A5">
      <w:pPr>
        <w:pStyle w:val="H1G"/>
      </w:pPr>
      <w:r w:rsidRPr="00F06B30">
        <w:tab/>
        <w:t>6.</w:t>
      </w:r>
      <w:r w:rsidRPr="00F06B30">
        <w:tab/>
        <w:t xml:space="preserve">Programme de travail pour la période biennale </w:t>
      </w:r>
      <w:r w:rsidR="008539E2" w:rsidRPr="00F06B30">
        <w:t>20</w:t>
      </w:r>
      <w:r w:rsidR="007A770B">
        <w:t>2</w:t>
      </w:r>
      <w:r w:rsidR="008539E2" w:rsidRPr="00F06B30">
        <w:t>1</w:t>
      </w:r>
      <w:r w:rsidRPr="00F06B30">
        <w:t>–</w:t>
      </w:r>
      <w:r w:rsidR="008539E2" w:rsidRPr="00F06B30">
        <w:t>20</w:t>
      </w:r>
      <w:r w:rsidR="00DC0D65">
        <w:t>2</w:t>
      </w:r>
      <w:r w:rsidR="007A770B">
        <w:t>2</w:t>
      </w:r>
    </w:p>
    <w:p w14:paraId="53C733F7" w14:textId="77777777" w:rsidR="00E710A5" w:rsidRPr="00F06B30" w:rsidRDefault="00FE1611">
      <w:pPr>
        <w:pStyle w:val="H23G"/>
      </w:pPr>
      <w:r>
        <w:tab/>
      </w:r>
      <w:r w:rsidR="00E8158F">
        <w:tab/>
      </w:r>
      <w:r w:rsidR="00E710A5" w:rsidRPr="00F06B30">
        <w:t>a)</w:t>
      </w:r>
      <w:r w:rsidR="00E710A5" w:rsidRPr="00F06B30">
        <w:tab/>
        <w:t>Programme de travail et propositions y relatives</w:t>
      </w:r>
    </w:p>
    <w:p w14:paraId="1C216CD0" w14:textId="77777777" w:rsidR="00E710A5" w:rsidRPr="00E6002A" w:rsidRDefault="00E710A5" w:rsidP="00E710A5">
      <w:pPr>
        <w:pStyle w:val="SingleTxtG"/>
      </w:pPr>
      <w:r>
        <w:t>23.</w:t>
      </w:r>
      <w:r w:rsidRPr="00E6002A">
        <w:tab/>
        <w:t xml:space="preserve">Le Comité devrait examiner les propositions faites par les sous-comités TMD et SGH à leurs sessions de décembre </w:t>
      </w:r>
      <w:r w:rsidR="00142E87">
        <w:t>20</w:t>
      </w:r>
      <w:r w:rsidR="007A770B">
        <w:t>20</w:t>
      </w:r>
      <w:r w:rsidR="00142E87" w:rsidRPr="00E6002A">
        <w:t xml:space="preserve"> </w:t>
      </w:r>
      <w:r w:rsidRPr="00E6002A">
        <w:t xml:space="preserve">en ce qui concerne leurs programmes de travail respectifs, et les approuver à la lumière des ressources disponibles pour </w:t>
      </w:r>
      <w:r w:rsidR="008539E2">
        <w:t>20</w:t>
      </w:r>
      <w:r w:rsidR="007A770B">
        <w:t>2</w:t>
      </w:r>
      <w:r w:rsidR="008539E2">
        <w:t>1</w:t>
      </w:r>
      <w:r>
        <w:t>–</w:t>
      </w:r>
      <w:r w:rsidR="008539E2">
        <w:t>20</w:t>
      </w:r>
      <w:r w:rsidR="00DC0D65">
        <w:t>2</w:t>
      </w:r>
      <w:r w:rsidR="007A770B">
        <w:t>2</w:t>
      </w:r>
      <w:r w:rsidRPr="00E6002A">
        <w:t>.</w:t>
      </w:r>
    </w:p>
    <w:p w14:paraId="4958387C" w14:textId="77777777" w:rsidR="00E710A5" w:rsidRPr="00F06B30" w:rsidRDefault="00FE1611">
      <w:pPr>
        <w:pStyle w:val="H23G"/>
      </w:pPr>
      <w:r>
        <w:tab/>
      </w:r>
      <w:r w:rsidR="00E8158F">
        <w:tab/>
      </w:r>
      <w:r w:rsidR="00E710A5" w:rsidRPr="00F06B30">
        <w:t>b)</w:t>
      </w:r>
      <w:r w:rsidR="00E710A5" w:rsidRPr="00F06B30">
        <w:tab/>
        <w:t>Calendrier des réunions</w:t>
      </w:r>
    </w:p>
    <w:p w14:paraId="587BCD7A" w14:textId="77777777" w:rsidR="00E710A5" w:rsidRPr="00E6002A" w:rsidRDefault="00E710A5" w:rsidP="00E710A5">
      <w:pPr>
        <w:pStyle w:val="SingleTxtG"/>
      </w:pPr>
      <w:r>
        <w:t>24.</w:t>
      </w:r>
      <w:r w:rsidRPr="00E6002A">
        <w:tab/>
        <w:t>Le nombre total de jours de réunion alloué au Comité et aux sous-comités est de 38 par période biennale (soit 76 réunions de trois heures). Compte tenu de la répartition effectuée au cours de</w:t>
      </w:r>
      <w:r w:rsidR="00604A06">
        <w:t>s</w:t>
      </w:r>
      <w:r w:rsidRPr="00E6002A">
        <w:t xml:space="preserve"> période</w:t>
      </w:r>
      <w:r w:rsidR="00604A06">
        <w:t>s</w:t>
      </w:r>
      <w:r w:rsidRPr="00E6002A">
        <w:t xml:space="preserve"> biennale</w:t>
      </w:r>
      <w:r w:rsidR="00604A06">
        <w:t>s</w:t>
      </w:r>
      <w:r w:rsidRPr="00E6002A">
        <w:t xml:space="preserve"> </w:t>
      </w:r>
      <w:r w:rsidR="00604A06">
        <w:t>précédentes</w:t>
      </w:r>
      <w:r w:rsidRPr="00E6002A">
        <w:t xml:space="preserve">, les dates suivantes ont été provisoirement fixées </w:t>
      </w:r>
      <w:r>
        <w:t xml:space="preserve">par le secrétariat </w:t>
      </w:r>
      <w:r w:rsidRPr="00E6002A">
        <w:t xml:space="preserve">pour la période </w:t>
      </w:r>
      <w:r w:rsidR="008539E2">
        <w:t>20</w:t>
      </w:r>
      <w:r w:rsidR="007A770B">
        <w:t>2</w:t>
      </w:r>
      <w:r w:rsidR="008539E2">
        <w:t>1</w:t>
      </w:r>
      <w:r>
        <w:t>–</w:t>
      </w:r>
      <w:r w:rsidR="008539E2">
        <w:t>20</w:t>
      </w:r>
      <w:r w:rsidR="00DC0D65">
        <w:t>2</w:t>
      </w:r>
      <w:r w:rsidR="007A770B">
        <w:t>2</w:t>
      </w:r>
      <w:r w:rsidR="008539E2">
        <w:t> </w:t>
      </w:r>
      <w:r w:rsidRPr="00E6002A">
        <w:t>:</w:t>
      </w:r>
    </w:p>
    <w:p w14:paraId="2086B8C2" w14:textId="77777777" w:rsidR="00E710A5" w:rsidRDefault="00BA129A" w:rsidP="00E710A5">
      <w:pPr>
        <w:pStyle w:val="SingleTxtG"/>
        <w:ind w:left="4820" w:hanging="3686"/>
      </w:pPr>
      <w:r>
        <w:t>20</w:t>
      </w:r>
      <w:r w:rsidR="007A770B">
        <w:t>2</w:t>
      </w:r>
      <w:r>
        <w:t>1</w:t>
      </w:r>
    </w:p>
    <w:p w14:paraId="6B6AB27B" w14:textId="77777777" w:rsidR="00F941CE" w:rsidRDefault="007A770B" w:rsidP="00E710A5">
      <w:pPr>
        <w:pStyle w:val="SingleTxtG"/>
        <w:ind w:left="4820" w:hanging="3686"/>
      </w:pPr>
      <w:r>
        <w:t>28 juin</w:t>
      </w:r>
      <w:r w:rsidR="00F941CE">
        <w:t xml:space="preserve"> </w:t>
      </w:r>
      <w:r w:rsidR="005C0D3B">
        <w:t xml:space="preserve">- </w:t>
      </w:r>
      <w:r>
        <w:t>2</w:t>
      </w:r>
      <w:r w:rsidR="00B82FD9">
        <w:t xml:space="preserve"> juillet 20</w:t>
      </w:r>
      <w:r>
        <w:t>2</w:t>
      </w:r>
      <w:r w:rsidR="00B82FD9">
        <w:t>1</w:t>
      </w:r>
      <w:r w:rsidR="00B82FD9">
        <w:tab/>
        <w:t>Sous-Comité TM</w:t>
      </w:r>
      <w:r w:rsidR="00D37BB1">
        <w:t>D</w:t>
      </w:r>
      <w:r w:rsidR="00F941CE">
        <w:t xml:space="preserve"> (5</w:t>
      </w:r>
      <w:r>
        <w:t>8</w:t>
      </w:r>
      <w:r w:rsidR="00F941CE" w:rsidRPr="00BA129A">
        <w:rPr>
          <w:vertAlign w:val="superscript"/>
        </w:rPr>
        <w:t>ème</w:t>
      </w:r>
      <w:r w:rsidR="00F941CE">
        <w:t xml:space="preserve"> session)</w:t>
      </w:r>
    </w:p>
    <w:p w14:paraId="774E07E0" w14:textId="77777777" w:rsidR="00F941CE" w:rsidRDefault="007A770B" w:rsidP="00E710A5">
      <w:pPr>
        <w:pStyle w:val="SingleTxtG"/>
        <w:ind w:left="4820" w:hanging="3686"/>
      </w:pPr>
      <w:r>
        <w:t>5</w:t>
      </w:r>
      <w:r w:rsidR="005C0D3B">
        <w:t xml:space="preserve"> -</w:t>
      </w:r>
      <w:r w:rsidR="00F941CE">
        <w:t xml:space="preserve"> </w:t>
      </w:r>
      <w:r>
        <w:t>7</w:t>
      </w:r>
      <w:r w:rsidR="00F941CE">
        <w:t xml:space="preserve"> juillet </w:t>
      </w:r>
      <w:r w:rsidR="005C0D3B">
        <w:t xml:space="preserve">(matin) </w:t>
      </w:r>
      <w:r w:rsidR="00F941CE">
        <w:t>20</w:t>
      </w:r>
      <w:r>
        <w:t>2</w:t>
      </w:r>
      <w:r w:rsidR="00F941CE">
        <w:t>1</w:t>
      </w:r>
      <w:r w:rsidR="00F941CE">
        <w:tab/>
        <w:t xml:space="preserve">Sous-Comité </w:t>
      </w:r>
      <w:r w:rsidR="00FE1611">
        <w:t>SGH</w:t>
      </w:r>
      <w:r w:rsidR="00F941CE">
        <w:t xml:space="preserve"> (</w:t>
      </w:r>
      <w:r>
        <w:t>40</w:t>
      </w:r>
      <w:r w:rsidR="00F941CE" w:rsidRPr="00BA129A">
        <w:rPr>
          <w:vertAlign w:val="superscript"/>
        </w:rPr>
        <w:t>ème</w:t>
      </w:r>
      <w:r w:rsidR="00F941CE">
        <w:t xml:space="preserve"> session)</w:t>
      </w:r>
    </w:p>
    <w:p w14:paraId="07910B7F" w14:textId="77777777" w:rsidR="00F941CE" w:rsidRDefault="00F941CE" w:rsidP="00E710A5">
      <w:pPr>
        <w:pStyle w:val="SingleTxtG"/>
        <w:ind w:left="4820" w:hanging="3686"/>
      </w:pPr>
      <w:r>
        <w:t>2</w:t>
      </w:r>
      <w:r w:rsidR="007A770B">
        <w:t>9</w:t>
      </w:r>
      <w:r>
        <w:t xml:space="preserve"> </w:t>
      </w:r>
      <w:r w:rsidR="007A770B">
        <w:t xml:space="preserve">novembre </w:t>
      </w:r>
      <w:r>
        <w:t>-</w:t>
      </w:r>
      <w:r w:rsidR="007A770B">
        <w:t xml:space="preserve"> 8</w:t>
      </w:r>
      <w:r>
        <w:t xml:space="preserve"> décembre </w:t>
      </w:r>
      <w:r w:rsidR="005C0D3B">
        <w:t xml:space="preserve">(matin) </w:t>
      </w:r>
      <w:r>
        <w:t>20</w:t>
      </w:r>
      <w:r w:rsidR="007A770B">
        <w:t>2</w:t>
      </w:r>
      <w:r>
        <w:t>1</w:t>
      </w:r>
      <w:r>
        <w:tab/>
        <w:t xml:space="preserve">Sous-Comité </w:t>
      </w:r>
      <w:r w:rsidR="00B82FD9">
        <w:t>TM</w:t>
      </w:r>
      <w:r w:rsidR="00D37BB1">
        <w:t>D</w:t>
      </w:r>
      <w:r w:rsidR="00B82FD9">
        <w:t xml:space="preserve"> </w:t>
      </w:r>
      <w:r>
        <w:t>(5</w:t>
      </w:r>
      <w:r w:rsidR="007A770B">
        <w:t>9</w:t>
      </w:r>
      <w:r w:rsidRPr="00BA129A">
        <w:rPr>
          <w:vertAlign w:val="superscript"/>
        </w:rPr>
        <w:t>ème</w:t>
      </w:r>
      <w:r>
        <w:t xml:space="preserve"> session)</w:t>
      </w:r>
    </w:p>
    <w:p w14:paraId="6272C8FF" w14:textId="77777777" w:rsidR="00F941CE" w:rsidRDefault="007A770B" w:rsidP="00E710A5">
      <w:pPr>
        <w:pStyle w:val="SingleTxtG"/>
        <w:ind w:left="4820" w:hanging="3686"/>
      </w:pPr>
      <w:r>
        <w:t>8</w:t>
      </w:r>
      <w:r w:rsidR="00F941CE">
        <w:t xml:space="preserve"> </w:t>
      </w:r>
      <w:r w:rsidR="005C0D3B">
        <w:t xml:space="preserve">(après-midi) </w:t>
      </w:r>
      <w:r w:rsidR="00F941CE">
        <w:t>– 1</w:t>
      </w:r>
      <w:r>
        <w:t>0</w:t>
      </w:r>
      <w:r w:rsidR="00F941CE">
        <w:t xml:space="preserve"> décembre 20</w:t>
      </w:r>
      <w:r>
        <w:t>2</w:t>
      </w:r>
      <w:r w:rsidR="00F941CE">
        <w:t>1</w:t>
      </w:r>
      <w:r w:rsidR="00F941CE">
        <w:tab/>
        <w:t xml:space="preserve">Sous-Comité </w:t>
      </w:r>
      <w:r w:rsidR="00B82FD9">
        <w:t xml:space="preserve">SGH </w:t>
      </w:r>
      <w:r w:rsidR="00F941CE">
        <w:t>(</w:t>
      </w:r>
      <w:r>
        <w:t>41</w:t>
      </w:r>
      <w:r w:rsidR="00F941CE" w:rsidRPr="00BA129A">
        <w:rPr>
          <w:vertAlign w:val="superscript"/>
        </w:rPr>
        <w:t>ème</w:t>
      </w:r>
      <w:r w:rsidR="00F941CE">
        <w:t xml:space="preserve"> session)</w:t>
      </w:r>
    </w:p>
    <w:p w14:paraId="6895D1E0" w14:textId="77777777" w:rsidR="00AE41CD" w:rsidRDefault="00AE41CD" w:rsidP="00E710A5">
      <w:pPr>
        <w:pStyle w:val="SingleTxtG"/>
        <w:ind w:left="4820" w:hanging="3686"/>
      </w:pPr>
    </w:p>
    <w:p w14:paraId="56A16626" w14:textId="77777777" w:rsidR="00F941CE" w:rsidRDefault="005C0D3B" w:rsidP="00E710A5">
      <w:pPr>
        <w:pStyle w:val="SingleTxtG"/>
        <w:ind w:left="4820" w:hanging="3686"/>
      </w:pPr>
      <w:r>
        <w:lastRenderedPageBreak/>
        <w:t>202</w:t>
      </w:r>
      <w:r w:rsidR="007A770B">
        <w:t>2</w:t>
      </w:r>
    </w:p>
    <w:p w14:paraId="08D8AF9A" w14:textId="77777777" w:rsidR="00F941CE" w:rsidRDefault="007713F3" w:rsidP="00E710A5">
      <w:pPr>
        <w:pStyle w:val="SingleTxtG"/>
        <w:ind w:left="4820" w:hanging="3686"/>
      </w:pPr>
      <w:r>
        <w:t>2</w:t>
      </w:r>
      <w:r w:rsidR="00494C52">
        <w:t>7</w:t>
      </w:r>
      <w:r>
        <w:t xml:space="preserve"> juin</w:t>
      </w:r>
      <w:r w:rsidR="005C0D3B">
        <w:t xml:space="preserve"> – </w:t>
      </w:r>
      <w:r w:rsidR="00494C52">
        <w:t>6</w:t>
      </w:r>
      <w:r w:rsidR="005C0D3B">
        <w:t xml:space="preserve"> </w:t>
      </w:r>
      <w:r>
        <w:t xml:space="preserve">juillet </w:t>
      </w:r>
      <w:r w:rsidR="00142E87">
        <w:t xml:space="preserve">(matin) </w:t>
      </w:r>
      <w:r>
        <w:t>202</w:t>
      </w:r>
      <w:r w:rsidR="00494C52">
        <w:t>2</w:t>
      </w:r>
      <w:r>
        <w:tab/>
        <w:t xml:space="preserve">Sous-Comité </w:t>
      </w:r>
      <w:r w:rsidR="00B82FD9">
        <w:t>TM</w:t>
      </w:r>
      <w:r w:rsidR="00D37BB1">
        <w:t>D</w:t>
      </w:r>
      <w:r w:rsidR="00B82FD9">
        <w:t xml:space="preserve"> </w:t>
      </w:r>
      <w:r>
        <w:t>(</w:t>
      </w:r>
      <w:r w:rsidR="00494C52">
        <w:t>60</w:t>
      </w:r>
      <w:r w:rsidRPr="00BA129A">
        <w:rPr>
          <w:vertAlign w:val="superscript"/>
        </w:rPr>
        <w:t>ème</w:t>
      </w:r>
      <w:r>
        <w:t xml:space="preserve"> session)</w:t>
      </w:r>
    </w:p>
    <w:p w14:paraId="7BD55AB8" w14:textId="77777777" w:rsidR="007713F3" w:rsidRDefault="00494C52" w:rsidP="00E710A5">
      <w:pPr>
        <w:pStyle w:val="SingleTxtG"/>
        <w:ind w:left="4820" w:hanging="3686"/>
      </w:pPr>
      <w:r>
        <w:t>6</w:t>
      </w:r>
      <w:r w:rsidR="007713F3">
        <w:t xml:space="preserve"> (après-midi) – </w:t>
      </w:r>
      <w:r>
        <w:t>8</w:t>
      </w:r>
      <w:r w:rsidR="007713F3">
        <w:t xml:space="preserve"> juillet 202</w:t>
      </w:r>
      <w:r>
        <w:t>2</w:t>
      </w:r>
      <w:r w:rsidR="007713F3">
        <w:tab/>
        <w:t xml:space="preserve">Sous-Comité </w:t>
      </w:r>
      <w:r w:rsidR="00B82FD9">
        <w:t xml:space="preserve">SGH </w:t>
      </w:r>
      <w:r w:rsidR="007713F3">
        <w:t>(</w:t>
      </w:r>
      <w:r w:rsidR="009B28E0">
        <w:t>42</w:t>
      </w:r>
      <w:r w:rsidR="007713F3" w:rsidRPr="00BA129A">
        <w:rPr>
          <w:vertAlign w:val="superscript"/>
        </w:rPr>
        <w:t>ème</w:t>
      </w:r>
      <w:r w:rsidR="007713F3">
        <w:t xml:space="preserve"> session)</w:t>
      </w:r>
    </w:p>
    <w:p w14:paraId="43063264" w14:textId="77777777" w:rsidR="007713F3" w:rsidRDefault="009B28E0" w:rsidP="00E710A5">
      <w:pPr>
        <w:pStyle w:val="SingleTxtG"/>
        <w:ind w:left="4820" w:hanging="3686"/>
      </w:pPr>
      <w:r>
        <w:t>28</w:t>
      </w:r>
      <w:r w:rsidR="007713F3">
        <w:t xml:space="preserve"> novembre – </w:t>
      </w:r>
      <w:r w:rsidR="00604A06">
        <w:t xml:space="preserve">6 </w:t>
      </w:r>
      <w:r w:rsidR="007713F3">
        <w:t>décembre 202</w:t>
      </w:r>
      <w:r>
        <w:t>2</w:t>
      </w:r>
      <w:r w:rsidR="007713F3">
        <w:tab/>
        <w:t xml:space="preserve">Sous-Comité </w:t>
      </w:r>
      <w:r w:rsidR="00B82FD9">
        <w:t>TM</w:t>
      </w:r>
      <w:r w:rsidR="00D37BB1">
        <w:t>D</w:t>
      </w:r>
      <w:r w:rsidR="00B82FD9">
        <w:t xml:space="preserve"> </w:t>
      </w:r>
      <w:r w:rsidR="007713F3">
        <w:t>(</w:t>
      </w:r>
      <w:r>
        <w:t>61</w:t>
      </w:r>
      <w:r w:rsidR="007713F3" w:rsidRPr="00BA129A">
        <w:rPr>
          <w:vertAlign w:val="superscript"/>
        </w:rPr>
        <w:t>ème</w:t>
      </w:r>
      <w:r w:rsidR="007713F3">
        <w:t xml:space="preserve"> session)</w:t>
      </w:r>
    </w:p>
    <w:p w14:paraId="5FC7EF62" w14:textId="77777777" w:rsidR="007713F3" w:rsidRDefault="009B28E0" w:rsidP="00E710A5">
      <w:pPr>
        <w:pStyle w:val="SingleTxtG"/>
        <w:ind w:left="4820" w:hanging="3686"/>
      </w:pPr>
      <w:r>
        <w:t>7</w:t>
      </w:r>
      <w:r w:rsidR="007713F3">
        <w:t xml:space="preserve"> – </w:t>
      </w:r>
      <w:r>
        <w:t>9</w:t>
      </w:r>
      <w:r w:rsidR="007713F3">
        <w:t xml:space="preserve"> décembre </w:t>
      </w:r>
      <w:r w:rsidR="00142E87">
        <w:t xml:space="preserve">(matin) </w:t>
      </w:r>
      <w:r w:rsidR="007713F3">
        <w:t>202</w:t>
      </w:r>
      <w:r>
        <w:t>2</w:t>
      </w:r>
      <w:r w:rsidR="007713F3">
        <w:tab/>
        <w:t xml:space="preserve">Sous-Comité </w:t>
      </w:r>
      <w:r w:rsidR="00B82FD9">
        <w:t xml:space="preserve">SGH </w:t>
      </w:r>
      <w:r w:rsidR="007713F3">
        <w:t>(4</w:t>
      </w:r>
      <w:r>
        <w:t>3</w:t>
      </w:r>
      <w:r w:rsidR="007713F3" w:rsidRPr="00BA129A">
        <w:rPr>
          <w:vertAlign w:val="superscript"/>
        </w:rPr>
        <w:t>ème</w:t>
      </w:r>
      <w:r w:rsidR="007713F3">
        <w:t xml:space="preserve"> session)</w:t>
      </w:r>
    </w:p>
    <w:p w14:paraId="14376044" w14:textId="77777777" w:rsidR="007713F3" w:rsidRDefault="009B28E0" w:rsidP="00E710A5">
      <w:pPr>
        <w:pStyle w:val="SingleTxtG"/>
        <w:ind w:left="4820" w:hanging="3686"/>
      </w:pPr>
      <w:r>
        <w:t>9</w:t>
      </w:r>
      <w:r w:rsidR="007713F3">
        <w:t xml:space="preserve"> décembre </w:t>
      </w:r>
      <w:r w:rsidR="00142E87">
        <w:t xml:space="preserve">(après-midi) </w:t>
      </w:r>
      <w:r w:rsidR="007713F3">
        <w:t>202</w:t>
      </w:r>
      <w:r>
        <w:t>2</w:t>
      </w:r>
      <w:r w:rsidR="007713F3">
        <w:tab/>
        <w:t xml:space="preserve">Comité </w:t>
      </w:r>
      <w:r w:rsidR="00B82FD9">
        <w:t>TM</w:t>
      </w:r>
      <w:r w:rsidR="00D37BB1">
        <w:t>D</w:t>
      </w:r>
      <w:r w:rsidR="00B82FD9">
        <w:t xml:space="preserve"> </w:t>
      </w:r>
      <w:r w:rsidR="00BA129A">
        <w:t>-</w:t>
      </w:r>
      <w:r w:rsidR="00B82FD9" w:rsidRPr="00B82FD9">
        <w:t xml:space="preserve"> </w:t>
      </w:r>
      <w:r w:rsidR="00B82FD9">
        <w:t xml:space="preserve">SGH </w:t>
      </w:r>
      <w:r w:rsidR="007713F3">
        <w:t>(1</w:t>
      </w:r>
      <w:r>
        <w:t>1</w:t>
      </w:r>
      <w:r w:rsidR="007713F3" w:rsidRPr="00BA129A">
        <w:rPr>
          <w:vertAlign w:val="superscript"/>
        </w:rPr>
        <w:t>ème</w:t>
      </w:r>
      <w:r w:rsidR="007713F3">
        <w:t xml:space="preserve"> session)</w:t>
      </w:r>
    </w:p>
    <w:p w14:paraId="2B74C621" w14:textId="77777777" w:rsidR="00E710A5" w:rsidRPr="00E6002A" w:rsidRDefault="00E710A5">
      <w:pPr>
        <w:pStyle w:val="SingleTxtG"/>
      </w:pPr>
      <w:r>
        <w:t>25.</w:t>
      </w:r>
      <w:r>
        <w:tab/>
      </w:r>
      <w:r w:rsidRPr="00E6002A">
        <w:t xml:space="preserve">Le Comité souhaitera peut-être revoir la répartition des réunions pour chaque </w:t>
      </w:r>
      <w:r>
        <w:t>s</w:t>
      </w:r>
      <w:r w:rsidRPr="00E6002A">
        <w:t>ous-</w:t>
      </w:r>
      <w:r>
        <w:t>c</w:t>
      </w:r>
      <w:r w:rsidRPr="00E6002A">
        <w:t>omité compte tenu de leurs programmes de travail respectifs.</w:t>
      </w:r>
    </w:p>
    <w:p w14:paraId="39E1A705" w14:textId="77777777" w:rsidR="00E710A5" w:rsidRPr="00F06B30" w:rsidRDefault="00E710A5">
      <w:pPr>
        <w:pStyle w:val="H1G"/>
      </w:pPr>
      <w:r w:rsidRPr="00F06B30">
        <w:tab/>
        <w:t>7.</w:t>
      </w:r>
      <w:r w:rsidRPr="00F06B30">
        <w:tab/>
        <w:t xml:space="preserve">Projet de résolution </w:t>
      </w:r>
      <w:r w:rsidR="004F5EAA" w:rsidRPr="00F06B30">
        <w:t>20</w:t>
      </w:r>
      <w:r w:rsidR="009B28E0">
        <w:t>2</w:t>
      </w:r>
      <w:r w:rsidR="004F5EAA" w:rsidRPr="00F06B30">
        <w:t>1</w:t>
      </w:r>
      <w:r w:rsidRPr="00F06B30">
        <w:t>/… du Conseil économique et social</w:t>
      </w:r>
    </w:p>
    <w:p w14:paraId="20D14C27" w14:textId="77777777" w:rsidR="00E710A5" w:rsidRPr="00E6002A" w:rsidRDefault="00E710A5" w:rsidP="00E710A5">
      <w:pPr>
        <w:pStyle w:val="SingleTxtG"/>
      </w:pPr>
      <w:r>
        <w:t>26.</w:t>
      </w:r>
      <w:r w:rsidRPr="00E6002A">
        <w:tab/>
        <w:t xml:space="preserve">Le Comité souhaitera noter que les deux sous-comités auront préparé leur propre contribution à l’élaboration du projet de résolution à soumettre au Conseil pour adoption à sa session de </w:t>
      </w:r>
      <w:r w:rsidR="002F50D0">
        <w:t>20</w:t>
      </w:r>
      <w:r w:rsidR="009B28E0">
        <w:t>2</w:t>
      </w:r>
      <w:r w:rsidR="002F50D0">
        <w:t>1</w:t>
      </w:r>
      <w:r w:rsidRPr="00E6002A">
        <w:t>. Le Comité devrait combiner les deux parties et adopter le projet définitif à soumettre au Conseil.</w:t>
      </w:r>
    </w:p>
    <w:p w14:paraId="186325C6" w14:textId="77777777" w:rsidR="00E710A5" w:rsidRPr="00E6002A" w:rsidRDefault="00E710A5" w:rsidP="00E710A5">
      <w:pPr>
        <w:pStyle w:val="H1G"/>
      </w:pPr>
      <w:r w:rsidRPr="00E6002A">
        <w:tab/>
      </w:r>
      <w:r>
        <w:t>8</w:t>
      </w:r>
      <w:r w:rsidRPr="00E6002A">
        <w:t>.</w:t>
      </w:r>
      <w:r w:rsidRPr="00E6002A">
        <w:tab/>
        <w:t>Questions diverses</w:t>
      </w:r>
    </w:p>
    <w:p w14:paraId="2EACD9D9" w14:textId="77777777" w:rsidR="00E710A5" w:rsidRPr="00E6002A" w:rsidRDefault="00E710A5" w:rsidP="00E710A5">
      <w:pPr>
        <w:pStyle w:val="SingleTxtG"/>
      </w:pPr>
      <w:r>
        <w:t>27.</w:t>
      </w:r>
      <w:r>
        <w:tab/>
      </w:r>
      <w:r w:rsidRPr="00E6002A">
        <w:t>Aucune question diverse ne figure sous ce point à la rédaction du présent ordre du jour.</w:t>
      </w:r>
    </w:p>
    <w:p w14:paraId="382E2729" w14:textId="77777777" w:rsidR="00E710A5" w:rsidRPr="00E6002A" w:rsidRDefault="00E710A5" w:rsidP="00E710A5">
      <w:pPr>
        <w:pStyle w:val="H1G"/>
      </w:pPr>
      <w:r w:rsidRPr="00E6002A">
        <w:tab/>
      </w:r>
      <w:r>
        <w:t>9</w:t>
      </w:r>
      <w:r w:rsidRPr="00E6002A">
        <w:t>.</w:t>
      </w:r>
      <w:r w:rsidRPr="00E6002A">
        <w:tab/>
        <w:t>Adoption du rapport</w:t>
      </w:r>
    </w:p>
    <w:p w14:paraId="5DA114C1" w14:textId="77777777" w:rsidR="00E710A5" w:rsidRPr="00E6002A" w:rsidRDefault="00E710A5" w:rsidP="00E710A5">
      <w:pPr>
        <w:pStyle w:val="SingleTxtG"/>
      </w:pPr>
      <w:r>
        <w:t>28.</w:t>
      </w:r>
      <w:r>
        <w:tab/>
      </w:r>
      <w:r w:rsidRPr="00E6002A">
        <w:t xml:space="preserve">Conformément à l’usage, le Comité devrait adopter le rapport sur sa </w:t>
      </w:r>
      <w:r w:rsidR="009B28E0">
        <w:t>dix</w:t>
      </w:r>
      <w:r w:rsidR="007713F3">
        <w:t xml:space="preserve">ième </w:t>
      </w:r>
      <w:r w:rsidRPr="00E6002A">
        <w:t>session sur la base d’un projet préparé par le secrétariat.</w:t>
      </w:r>
    </w:p>
    <w:p w14:paraId="07A6072F" w14:textId="77777777" w:rsidR="00E710A5" w:rsidRPr="00E6002A" w:rsidRDefault="00E710A5" w:rsidP="00E710A5">
      <w:pPr>
        <w:spacing w:before="240"/>
        <w:ind w:left="1134" w:right="1134"/>
        <w:jc w:val="center"/>
        <w:rPr>
          <w:u w:val="single"/>
        </w:rPr>
      </w:pPr>
      <w:r w:rsidRPr="00E6002A">
        <w:rPr>
          <w:u w:val="single"/>
        </w:rPr>
        <w:tab/>
      </w:r>
      <w:r w:rsidRPr="00E6002A">
        <w:rPr>
          <w:u w:val="single"/>
        </w:rPr>
        <w:tab/>
      </w:r>
      <w:r w:rsidRPr="00E6002A">
        <w:rPr>
          <w:u w:val="single"/>
        </w:rPr>
        <w:tab/>
      </w:r>
    </w:p>
    <w:p w14:paraId="076E4C1A" w14:textId="77777777" w:rsidR="00CA0680" w:rsidRPr="00F16129" w:rsidRDefault="00CA0680">
      <w:pPr>
        <w:suppressAutoHyphens w:val="0"/>
        <w:spacing w:line="240" w:lineRule="auto"/>
      </w:pPr>
    </w:p>
    <w:sectPr w:rsidR="00CA0680" w:rsidRPr="00F16129" w:rsidSect="00F1612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9DE6E" w14:textId="77777777" w:rsidR="00F16129" w:rsidRDefault="00F16129"/>
  </w:endnote>
  <w:endnote w:type="continuationSeparator" w:id="0">
    <w:p w14:paraId="0B5808ED" w14:textId="77777777" w:rsidR="00F16129" w:rsidRDefault="00F16129"/>
  </w:endnote>
  <w:endnote w:type="continuationNotice" w:id="1">
    <w:p w14:paraId="026115DF" w14:textId="77777777" w:rsidR="00F16129" w:rsidRDefault="00F16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BC07" w14:textId="77777777" w:rsidR="00F16129" w:rsidRPr="00F16129" w:rsidRDefault="00F16129" w:rsidP="00F16129">
    <w:pPr>
      <w:pStyle w:val="Footer"/>
      <w:tabs>
        <w:tab w:val="right" w:pos="9638"/>
      </w:tabs>
      <w:rPr>
        <w:sz w:val="18"/>
      </w:rPr>
    </w:pPr>
    <w:r w:rsidRPr="00F16129">
      <w:rPr>
        <w:b/>
        <w:sz w:val="18"/>
      </w:rPr>
      <w:fldChar w:fldCharType="begin"/>
    </w:r>
    <w:r w:rsidRPr="00F16129">
      <w:rPr>
        <w:b/>
        <w:sz w:val="18"/>
      </w:rPr>
      <w:instrText xml:space="preserve"> PAGE  \* MERGEFORMAT </w:instrText>
    </w:r>
    <w:r w:rsidRPr="00F16129">
      <w:rPr>
        <w:b/>
        <w:sz w:val="18"/>
      </w:rPr>
      <w:fldChar w:fldCharType="separate"/>
    </w:r>
    <w:r w:rsidR="00074B11">
      <w:rPr>
        <w:b/>
        <w:noProof/>
        <w:sz w:val="18"/>
      </w:rPr>
      <w:t>2</w:t>
    </w:r>
    <w:r w:rsidRPr="00F1612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7A6C" w14:textId="77777777" w:rsidR="00F16129" w:rsidRPr="00F16129" w:rsidRDefault="00F16129" w:rsidP="00F16129">
    <w:pPr>
      <w:pStyle w:val="Footer"/>
      <w:tabs>
        <w:tab w:val="right" w:pos="9638"/>
      </w:tabs>
      <w:rPr>
        <w:b/>
        <w:sz w:val="18"/>
      </w:rPr>
    </w:pPr>
    <w:r>
      <w:tab/>
    </w:r>
    <w:r w:rsidRPr="00F16129">
      <w:rPr>
        <w:b/>
        <w:sz w:val="18"/>
      </w:rPr>
      <w:fldChar w:fldCharType="begin"/>
    </w:r>
    <w:r w:rsidRPr="00F16129">
      <w:rPr>
        <w:b/>
        <w:sz w:val="18"/>
      </w:rPr>
      <w:instrText xml:space="preserve"> PAGE  \* MERGEFORMAT </w:instrText>
    </w:r>
    <w:r w:rsidRPr="00F16129">
      <w:rPr>
        <w:b/>
        <w:sz w:val="18"/>
      </w:rPr>
      <w:fldChar w:fldCharType="separate"/>
    </w:r>
    <w:r w:rsidR="00074B11">
      <w:rPr>
        <w:b/>
        <w:noProof/>
        <w:sz w:val="18"/>
      </w:rPr>
      <w:t>3</w:t>
    </w:r>
    <w:r w:rsidRPr="00F1612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47A3F" w14:textId="77777777" w:rsidR="00F16129" w:rsidRPr="00D27D5E" w:rsidRDefault="00F16129" w:rsidP="00D27D5E">
      <w:pPr>
        <w:tabs>
          <w:tab w:val="right" w:pos="2155"/>
        </w:tabs>
        <w:spacing w:after="80"/>
        <w:ind w:left="680"/>
        <w:rPr>
          <w:u w:val="single"/>
        </w:rPr>
      </w:pPr>
      <w:r>
        <w:rPr>
          <w:u w:val="single"/>
        </w:rPr>
        <w:tab/>
      </w:r>
    </w:p>
  </w:footnote>
  <w:footnote w:type="continuationSeparator" w:id="0">
    <w:p w14:paraId="24E47B5C" w14:textId="77777777" w:rsidR="00F16129" w:rsidRPr="00A40B11" w:rsidRDefault="00F16129" w:rsidP="00A40B11">
      <w:pPr>
        <w:tabs>
          <w:tab w:val="right" w:pos="2155"/>
        </w:tabs>
        <w:spacing w:after="80"/>
        <w:ind w:left="680"/>
        <w:rPr>
          <w:u w:val="single"/>
        </w:rPr>
      </w:pPr>
      <w:r w:rsidRPr="00A40B11">
        <w:rPr>
          <w:u w:val="single"/>
        </w:rPr>
        <w:tab/>
      </w:r>
    </w:p>
  </w:footnote>
  <w:footnote w:type="continuationNotice" w:id="1">
    <w:p w14:paraId="5243B05B" w14:textId="77777777" w:rsidR="00F16129" w:rsidRDefault="00F16129"/>
  </w:footnote>
  <w:footnote w:id="2">
    <w:p w14:paraId="1D077BBF" w14:textId="77777777" w:rsidR="00A27CCD" w:rsidRDefault="00A27CCD" w:rsidP="00A27CCD">
      <w:pPr>
        <w:pStyle w:val="FootnoteText"/>
        <w:tabs>
          <w:tab w:val="left" w:pos="1418"/>
        </w:tabs>
        <w:ind w:firstLine="0"/>
      </w:pPr>
      <w:r w:rsidRPr="00D23A8B">
        <w:rPr>
          <w:rStyle w:val="FootnoteReference"/>
          <w:sz w:val="20"/>
        </w:rPr>
        <w:t>*</w:t>
      </w:r>
      <w:r>
        <w:t xml:space="preserve"> </w:t>
      </w:r>
      <w:r>
        <w:tab/>
        <w:t xml:space="preserve">La date limite de soumission des documents est le </w:t>
      </w:r>
      <w:r w:rsidR="004009F7">
        <w:t>11</w:t>
      </w:r>
      <w:r w:rsidR="00604A06">
        <w:t xml:space="preserve"> </w:t>
      </w:r>
      <w:r>
        <w:t>septembre 20</w:t>
      </w:r>
      <w:r w:rsidR="00786D8B">
        <w:t>20</w:t>
      </w:r>
      <w:r>
        <w:t xml:space="preserve">. </w:t>
      </w:r>
      <w:r w:rsidRPr="00F87199">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r w:rsidRPr="009749F2">
        <w:t>(</w:t>
      </w:r>
      <w:hyperlink r:id="rId1" w:history="1">
        <w:r w:rsidRPr="0071102A">
          <w:t>http://www.unece.org/trans/main/dgdb/dgcomm/ac10age.html</w:t>
        </w:r>
      </w:hyperlink>
      <w:r w:rsidRPr="00F87199">
        <w:t>). Pendant la réunion, les documents seront disponibles auprès de la Section de la distribution des documents (salle C.337, 3ème étage, Palais des Nations).</w:t>
      </w:r>
    </w:p>
  </w:footnote>
  <w:footnote w:id="3">
    <w:p w14:paraId="432302C3" w14:textId="77777777" w:rsidR="00A27CCD" w:rsidRDefault="00A27CCD" w:rsidP="00A27CCD">
      <w:pPr>
        <w:pStyle w:val="FootnoteText"/>
        <w:tabs>
          <w:tab w:val="left" w:pos="1418"/>
        </w:tabs>
        <w:ind w:firstLine="0"/>
      </w:pPr>
      <w:r w:rsidRPr="00D23A8B">
        <w:rPr>
          <w:rStyle w:val="FootnoteReference"/>
          <w:sz w:val="20"/>
        </w:rPr>
        <w:t>**</w:t>
      </w:r>
      <w:r>
        <w:t xml:space="preserve"> </w:t>
      </w:r>
      <w:r>
        <w:tab/>
      </w:r>
      <w:r w:rsidRPr="00F87199">
        <w:t>Les délégués sont priés de</w:t>
      </w:r>
      <w:r>
        <w:t xml:space="preserve"> s’enregistrer en ligne en </w:t>
      </w:r>
      <w:r w:rsidRPr="00215D99">
        <w:rPr>
          <w:rFonts w:ascii="inherit" w:hAnsi="inherit" w:cs="Courier New"/>
          <w:color w:val="212121"/>
          <w:lang w:eastAsia="en-GB"/>
        </w:rPr>
        <w:t xml:space="preserve">utilisant le système d'enregistrement </w:t>
      </w:r>
      <w:r w:rsidR="00604A06">
        <w:rPr>
          <w:rFonts w:ascii="inherit" w:hAnsi="inherit" w:cs="Courier New"/>
          <w:color w:val="212121"/>
          <w:lang w:eastAsia="en-GB"/>
        </w:rPr>
        <w:t xml:space="preserve">en ligne </w:t>
      </w:r>
      <w:r w:rsidRPr="00F87199">
        <w:t>disponible sur le site de la CEE</w:t>
      </w:r>
      <w:r>
        <w:t>-ONU</w:t>
      </w:r>
      <w:r w:rsidRPr="00F87199">
        <w:t xml:space="preserve"> (</w:t>
      </w:r>
      <w:r w:rsidR="00E8158F" w:rsidRPr="00E8158F">
        <w:t>https://uncdb.unece.org/app/ext/meeting-registration?id=T4rCIy</w:t>
      </w:r>
      <w:r w:rsidRPr="00F87199">
        <w:t xml:space="preserve">). A leur arrivée au Palais des Nations, les délégués pourront obtenir une plaquette d’identification auprès de la Section de la sécurité et de la sûreté située au Portail de </w:t>
      </w:r>
      <w:proofErr w:type="spellStart"/>
      <w:r w:rsidRPr="00F87199">
        <w:t>Pregny</w:t>
      </w:r>
      <w:proofErr w:type="spellEnd"/>
      <w:r w:rsidRPr="00F87199">
        <w:t xml:space="preserve"> (14, avenue de la Paix). En cas de difficulté, prière de prendre contact avec le secrétariat par téléphone (ext. 72106). Enfin, pour obtenir une carte du Palais des Nations, ou pour toute autre information utile, se rendre à l’adresse suivante</w:t>
      </w:r>
      <w:r w:rsidR="00E8158F">
        <w:t xml:space="preserve"> </w:t>
      </w:r>
      <w:r w:rsidRPr="00F87199">
        <w:t xml:space="preserve">: </w:t>
      </w:r>
      <w:hyperlink r:id="rId2" w:history="1">
        <w:r w:rsidRPr="00F87199">
          <w:t>http://www.unece.org/meetings/practical.htm</w:t>
        </w:r>
      </w:hyperlink>
      <w:r>
        <w:t>l</w:t>
      </w:r>
      <w:r w:rsidRPr="00E6002A">
        <w:rPr>
          <w:rStyle w:val="FootnoteTextChar"/>
        </w:rPr>
        <w:t>.</w:t>
      </w:r>
    </w:p>
  </w:footnote>
  <w:footnote w:id="4">
    <w:p w14:paraId="312DCB68" w14:textId="77777777" w:rsidR="00A27CCD" w:rsidRDefault="00A27CCD" w:rsidP="00A27CCD">
      <w:pPr>
        <w:pStyle w:val="FootnoteText"/>
        <w:tabs>
          <w:tab w:val="left" w:pos="1418"/>
        </w:tabs>
        <w:ind w:firstLine="0"/>
      </w:pPr>
      <w:r>
        <w:rPr>
          <w:rStyle w:val="FootnoteReference"/>
        </w:rPr>
        <w:t>1</w:t>
      </w:r>
      <w:r>
        <w:t xml:space="preserve"> </w:t>
      </w:r>
      <w:r>
        <w:tab/>
        <w:t>Comité et Sous-Comité SGH seulement.</w:t>
      </w:r>
    </w:p>
  </w:footnote>
  <w:footnote w:id="5">
    <w:p w14:paraId="44E12315" w14:textId="77777777" w:rsidR="00A27CCD" w:rsidRDefault="00A27CCD" w:rsidP="00A27CCD">
      <w:pPr>
        <w:pStyle w:val="FootnoteText"/>
        <w:tabs>
          <w:tab w:val="left" w:pos="1418"/>
        </w:tabs>
        <w:ind w:firstLine="0"/>
      </w:pPr>
      <w:r>
        <w:rPr>
          <w:rStyle w:val="FootnoteReference"/>
        </w:rPr>
        <w:t>2</w:t>
      </w:r>
      <w:r>
        <w:t xml:space="preserve"> </w:t>
      </w:r>
      <w:r>
        <w:tab/>
        <w:t>Comité et Sous-Comité TMD seulement.</w:t>
      </w:r>
    </w:p>
  </w:footnote>
  <w:footnote w:id="6">
    <w:p w14:paraId="0C0BAF5A" w14:textId="77777777" w:rsidR="00A27CCD" w:rsidRDefault="00A27CCD" w:rsidP="00A27CCD">
      <w:pPr>
        <w:pStyle w:val="FootnoteText"/>
        <w:tabs>
          <w:tab w:val="left" w:pos="1418"/>
        </w:tabs>
        <w:ind w:firstLine="0"/>
      </w:pPr>
      <w:r>
        <w:rPr>
          <w:rStyle w:val="FootnoteReference"/>
        </w:rPr>
        <w:t>3</w:t>
      </w:r>
      <w:r>
        <w:t xml:space="preserve"> </w:t>
      </w:r>
      <w:r>
        <w:tab/>
      </w:r>
      <w:r w:rsidRPr="00E6002A">
        <w:t>http://www.unece.org/trans/danger/danger.htm</w:t>
      </w:r>
      <w:r>
        <w:t>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BB36" w14:textId="77777777" w:rsidR="00F16129" w:rsidRPr="00F16129" w:rsidRDefault="00F16129">
    <w:pPr>
      <w:pStyle w:val="Header"/>
    </w:pPr>
    <w:r>
      <w:t>ST/SG/AC.10/</w:t>
    </w:r>
    <w:r w:rsidR="00AE41CD">
      <w:t>4</w:t>
    </w:r>
    <w:r w:rsidR="00C84C1D">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27E6" w14:textId="77777777" w:rsidR="00F16129" w:rsidRPr="00F16129" w:rsidRDefault="00F16129" w:rsidP="00F16129">
    <w:pPr>
      <w:pStyle w:val="Header"/>
      <w:jc w:val="right"/>
    </w:pPr>
    <w:r>
      <w:t>ST/SG/AC.10/</w:t>
    </w:r>
    <w:r w:rsidR="00AE41CD">
      <w:t>4</w:t>
    </w:r>
    <w:r w:rsidR="00C84C1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29"/>
    <w:rsid w:val="00016AC5"/>
    <w:rsid w:val="00020C2B"/>
    <w:rsid w:val="00072E7B"/>
    <w:rsid w:val="00073282"/>
    <w:rsid w:val="00074B11"/>
    <w:rsid w:val="000B3711"/>
    <w:rsid w:val="000F41F2"/>
    <w:rsid w:val="00142E87"/>
    <w:rsid w:val="00154CB9"/>
    <w:rsid w:val="00160540"/>
    <w:rsid w:val="00192EEB"/>
    <w:rsid w:val="001A20FB"/>
    <w:rsid w:val="001D44B7"/>
    <w:rsid w:val="001D7F8A"/>
    <w:rsid w:val="001E3FEB"/>
    <w:rsid w:val="001E4A02"/>
    <w:rsid w:val="001E68C9"/>
    <w:rsid w:val="001F0E00"/>
    <w:rsid w:val="002156CB"/>
    <w:rsid w:val="00220B3D"/>
    <w:rsid w:val="00225A8C"/>
    <w:rsid w:val="002659F1"/>
    <w:rsid w:val="00280661"/>
    <w:rsid w:val="00287E79"/>
    <w:rsid w:val="002928F9"/>
    <w:rsid w:val="002A5D07"/>
    <w:rsid w:val="002F50D0"/>
    <w:rsid w:val="003016B7"/>
    <w:rsid w:val="0034591A"/>
    <w:rsid w:val="003515AA"/>
    <w:rsid w:val="00353080"/>
    <w:rsid w:val="00374106"/>
    <w:rsid w:val="003976D5"/>
    <w:rsid w:val="003D3BED"/>
    <w:rsid w:val="003D6C68"/>
    <w:rsid w:val="003F5B56"/>
    <w:rsid w:val="004009F7"/>
    <w:rsid w:val="004159D0"/>
    <w:rsid w:val="00421F7A"/>
    <w:rsid w:val="0046126F"/>
    <w:rsid w:val="00482AF2"/>
    <w:rsid w:val="00494C52"/>
    <w:rsid w:val="004A0F69"/>
    <w:rsid w:val="004A5D51"/>
    <w:rsid w:val="004B41A4"/>
    <w:rsid w:val="004C4CCF"/>
    <w:rsid w:val="004F5EAA"/>
    <w:rsid w:val="00524945"/>
    <w:rsid w:val="00543D5E"/>
    <w:rsid w:val="00571F41"/>
    <w:rsid w:val="0058132F"/>
    <w:rsid w:val="005C0D3B"/>
    <w:rsid w:val="005E5D1F"/>
    <w:rsid w:val="00603122"/>
    <w:rsid w:val="00604A06"/>
    <w:rsid w:val="00611D43"/>
    <w:rsid w:val="00612D48"/>
    <w:rsid w:val="00616B45"/>
    <w:rsid w:val="00630D9B"/>
    <w:rsid w:val="00631953"/>
    <w:rsid w:val="006439EC"/>
    <w:rsid w:val="00661FED"/>
    <w:rsid w:val="006679FB"/>
    <w:rsid w:val="006701FE"/>
    <w:rsid w:val="006924C3"/>
    <w:rsid w:val="006B4590"/>
    <w:rsid w:val="006C340C"/>
    <w:rsid w:val="0070347C"/>
    <w:rsid w:val="00703DCC"/>
    <w:rsid w:val="0071102A"/>
    <w:rsid w:val="007176C1"/>
    <w:rsid w:val="00762F5D"/>
    <w:rsid w:val="007713F3"/>
    <w:rsid w:val="00786D8B"/>
    <w:rsid w:val="007A770B"/>
    <w:rsid w:val="007F55CB"/>
    <w:rsid w:val="00844750"/>
    <w:rsid w:val="00850A60"/>
    <w:rsid w:val="00851BA3"/>
    <w:rsid w:val="008536BE"/>
    <w:rsid w:val="008539E2"/>
    <w:rsid w:val="0086254F"/>
    <w:rsid w:val="00864A72"/>
    <w:rsid w:val="00866D64"/>
    <w:rsid w:val="008A56E7"/>
    <w:rsid w:val="008B44C4"/>
    <w:rsid w:val="008E12DE"/>
    <w:rsid w:val="008E7FAE"/>
    <w:rsid w:val="008F1C54"/>
    <w:rsid w:val="008F4C08"/>
    <w:rsid w:val="00911BF7"/>
    <w:rsid w:val="00931BEB"/>
    <w:rsid w:val="0094723C"/>
    <w:rsid w:val="00951BBA"/>
    <w:rsid w:val="00955ABF"/>
    <w:rsid w:val="009749F2"/>
    <w:rsid w:val="00977EC8"/>
    <w:rsid w:val="00992EE7"/>
    <w:rsid w:val="009B28E0"/>
    <w:rsid w:val="009B614C"/>
    <w:rsid w:val="009C74D5"/>
    <w:rsid w:val="009D3A8C"/>
    <w:rsid w:val="009E7956"/>
    <w:rsid w:val="009E79B0"/>
    <w:rsid w:val="00A1534D"/>
    <w:rsid w:val="00A237E9"/>
    <w:rsid w:val="00A2492E"/>
    <w:rsid w:val="00A27CCD"/>
    <w:rsid w:val="00A40B11"/>
    <w:rsid w:val="00A40F0E"/>
    <w:rsid w:val="00AC67A1"/>
    <w:rsid w:val="00AC7977"/>
    <w:rsid w:val="00AE352C"/>
    <w:rsid w:val="00AE41CD"/>
    <w:rsid w:val="00B10104"/>
    <w:rsid w:val="00B15353"/>
    <w:rsid w:val="00B30B34"/>
    <w:rsid w:val="00B32E2D"/>
    <w:rsid w:val="00B605E5"/>
    <w:rsid w:val="00B61990"/>
    <w:rsid w:val="00B769B0"/>
    <w:rsid w:val="00B82FD9"/>
    <w:rsid w:val="00BA129A"/>
    <w:rsid w:val="00BF0556"/>
    <w:rsid w:val="00BF1492"/>
    <w:rsid w:val="00C056B2"/>
    <w:rsid w:val="00C261F8"/>
    <w:rsid w:val="00C33100"/>
    <w:rsid w:val="00C84C1D"/>
    <w:rsid w:val="00CA0680"/>
    <w:rsid w:val="00CD1A71"/>
    <w:rsid w:val="00CD1FBB"/>
    <w:rsid w:val="00CD2641"/>
    <w:rsid w:val="00D016B5"/>
    <w:rsid w:val="00D034F1"/>
    <w:rsid w:val="00D23A8B"/>
    <w:rsid w:val="00D27D5E"/>
    <w:rsid w:val="00D37BB1"/>
    <w:rsid w:val="00D436F3"/>
    <w:rsid w:val="00DC0D65"/>
    <w:rsid w:val="00DC33EE"/>
    <w:rsid w:val="00DE6D90"/>
    <w:rsid w:val="00DF002F"/>
    <w:rsid w:val="00E0244D"/>
    <w:rsid w:val="00E710A5"/>
    <w:rsid w:val="00E80F3B"/>
    <w:rsid w:val="00E8158F"/>
    <w:rsid w:val="00E81E94"/>
    <w:rsid w:val="00E82607"/>
    <w:rsid w:val="00EC5AFA"/>
    <w:rsid w:val="00F06B30"/>
    <w:rsid w:val="00F16129"/>
    <w:rsid w:val="00F443E1"/>
    <w:rsid w:val="00F76F23"/>
    <w:rsid w:val="00F8578E"/>
    <w:rsid w:val="00F86733"/>
    <w:rsid w:val="00F941CE"/>
    <w:rsid w:val="00FA5A79"/>
    <w:rsid w:val="00FB0BFE"/>
    <w:rsid w:val="00FB4C51"/>
    <w:rsid w:val="00FD4586"/>
    <w:rsid w:val="00FE161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048BC8AF"/>
  <w15:docId w15:val="{DF2E85A4-2F9B-4A7D-B033-775A06C7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basedOn w:val="DefaultParagraphFon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E710A5"/>
    <w:rPr>
      <w:sz w:val="18"/>
      <w:lang w:val="fr-CH" w:eastAsia="en-US"/>
    </w:rPr>
  </w:style>
  <w:style w:type="paragraph" w:styleId="BalloonText">
    <w:name w:val="Balloon Text"/>
    <w:basedOn w:val="Normal"/>
    <w:link w:val="BalloonTextChar"/>
    <w:rsid w:val="004C4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C4CCF"/>
    <w:rPr>
      <w:rFonts w:ascii="Tahoma" w:hAnsi="Tahoma" w:cs="Tahoma"/>
      <w:sz w:val="16"/>
      <w:szCs w:val="16"/>
      <w:lang w:val="fr-CH" w:eastAsia="en-US"/>
    </w:rPr>
  </w:style>
  <w:style w:type="character" w:styleId="UnresolvedMention">
    <w:name w:val="Unresolved Mention"/>
    <w:basedOn w:val="DefaultParagraphFont"/>
    <w:uiPriority w:val="99"/>
    <w:semiHidden/>
    <w:unhideWhenUsed/>
    <w:rsid w:val="00E81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comm/ac10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AC10_C3_F.dotm</Template>
  <TotalTime>2</TotalTime>
  <Pages>6</Pages>
  <Words>1766</Words>
  <Characters>10164</Characters>
  <Application>Microsoft Office Word</Application>
  <DocSecurity>0</DocSecurity>
  <Lines>199</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vt:lpstr>
      <vt:lpstr>ST/SG/AC.10/C.3/</vt:lpstr>
    </vt:vector>
  </TitlesOfParts>
  <Company>Corinne</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Rosa Garcia-Couto</dc:creator>
  <cp:lastModifiedBy>Laurence Berthet</cp:lastModifiedBy>
  <cp:revision>4</cp:revision>
  <cp:lastPrinted>2020-09-04T09:35:00Z</cp:lastPrinted>
  <dcterms:created xsi:type="dcterms:W3CDTF">2020-09-04T09:26:00Z</dcterms:created>
  <dcterms:modified xsi:type="dcterms:W3CDTF">2020-09-04T09:35:00Z</dcterms:modified>
</cp:coreProperties>
</file>