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2BFA5E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90869E" w14:textId="77777777" w:rsidR="002D5AAC" w:rsidRDefault="002D5AAC" w:rsidP="009572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8957E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FF1B1A" w14:textId="77777777" w:rsidR="002D5AAC" w:rsidRDefault="00957259" w:rsidP="00957259">
            <w:pPr>
              <w:jc w:val="right"/>
            </w:pPr>
            <w:r w:rsidRPr="00957259">
              <w:rPr>
                <w:sz w:val="40"/>
              </w:rPr>
              <w:t>ECE</w:t>
            </w:r>
            <w:r>
              <w:t>/TRANS/WP.29/GRVA/2019/19</w:t>
            </w:r>
          </w:p>
        </w:tc>
      </w:tr>
      <w:tr w:rsidR="002D5AAC" w:rsidRPr="001B6094" w14:paraId="25A5776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4BCF7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3D2964" wp14:editId="7D699DD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6274B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25BAE7" w14:textId="77777777" w:rsidR="002D5AAC" w:rsidRDefault="0095725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7FD89B" w14:textId="77777777" w:rsidR="00957259" w:rsidRDefault="00957259" w:rsidP="009572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2019</w:t>
            </w:r>
          </w:p>
          <w:p w14:paraId="29A57DFD" w14:textId="77777777" w:rsidR="00957259" w:rsidRDefault="00957259" w:rsidP="009572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DF17EB" w14:textId="77777777" w:rsidR="00957259" w:rsidRPr="008D53B6" w:rsidRDefault="00957259" w:rsidP="009572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E17205" w14:textId="77777777" w:rsidR="0095725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E002FA" w14:textId="77777777" w:rsidR="00957259" w:rsidRPr="003322B3" w:rsidRDefault="00957259" w:rsidP="00957259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3322B3">
        <w:rPr>
          <w:sz w:val="28"/>
          <w:szCs w:val="28"/>
        </w:rPr>
        <w:t>Комитет по внутреннему транспорту</w:t>
      </w:r>
    </w:p>
    <w:p w14:paraId="72DF36DD" w14:textId="77777777" w:rsidR="00957259" w:rsidRPr="003322B3" w:rsidRDefault="00957259" w:rsidP="00957259">
      <w:pPr>
        <w:pStyle w:val="SingleTxtGR"/>
        <w:ind w:left="0"/>
        <w:jc w:val="left"/>
        <w:rPr>
          <w:b/>
          <w:sz w:val="24"/>
          <w:szCs w:val="24"/>
        </w:rPr>
      </w:pPr>
      <w:r w:rsidRPr="003322B3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3322B3">
        <w:rPr>
          <w:b/>
          <w:bCs/>
          <w:sz w:val="24"/>
          <w:szCs w:val="24"/>
        </w:rPr>
        <w:t>в области транспортных средств</w:t>
      </w:r>
    </w:p>
    <w:p w14:paraId="7848BAD6" w14:textId="77777777" w:rsidR="00957259" w:rsidRPr="003322B3" w:rsidRDefault="00957259" w:rsidP="00957259">
      <w:pPr>
        <w:pStyle w:val="SingleTxtGR"/>
        <w:spacing w:after="0"/>
        <w:ind w:left="0"/>
        <w:jc w:val="left"/>
        <w:rPr>
          <w:b/>
        </w:rPr>
      </w:pPr>
      <w:bookmarkStart w:id="0" w:name="_Hlk518466992"/>
      <w:r w:rsidRPr="003322B3"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 w:rsidRPr="003322B3">
        <w:rPr>
          <w:b/>
          <w:bCs/>
        </w:rPr>
        <w:t>и подключенным транспортным средствам</w:t>
      </w:r>
      <w:r w:rsidRPr="00957259">
        <w:rPr>
          <w:sz w:val="18"/>
          <w:szCs w:val="18"/>
        </w:rPr>
        <w:footnoteReference w:customMarkFollows="1" w:id="1"/>
        <w:t>*</w:t>
      </w:r>
      <w:bookmarkEnd w:id="0"/>
    </w:p>
    <w:p w14:paraId="19349C01" w14:textId="77777777" w:rsidR="00957259" w:rsidRPr="003322B3" w:rsidRDefault="00957259" w:rsidP="00957259">
      <w:pPr>
        <w:spacing w:before="120"/>
        <w:rPr>
          <w:b/>
          <w:bCs/>
        </w:rPr>
      </w:pPr>
      <w:r>
        <w:rPr>
          <w:b/>
        </w:rPr>
        <w:t>Четвертая сессия</w:t>
      </w:r>
      <w:r>
        <w:rPr>
          <w:b/>
        </w:rPr>
        <w:br/>
      </w:r>
      <w:r w:rsidRPr="003322B3">
        <w:t>Женева, 2</w:t>
      </w:r>
      <w:r>
        <w:t>4</w:t>
      </w:r>
      <w:r w:rsidRPr="00957259">
        <w:t>–</w:t>
      </w:r>
      <w:r>
        <w:t>27 сентября</w:t>
      </w:r>
      <w:r w:rsidRPr="003322B3">
        <w:t xml:space="preserve"> 2019 года</w:t>
      </w:r>
      <w:r>
        <w:br/>
      </w:r>
      <w:r w:rsidRPr="003322B3">
        <w:t xml:space="preserve">Пункт </w:t>
      </w:r>
      <w:r w:rsidRPr="00E12E98">
        <w:t>6 a)</w:t>
      </w:r>
      <w:r w:rsidRPr="003322B3">
        <w:t xml:space="preserve"> предварительной повестки дня</w:t>
      </w:r>
      <w:r>
        <w:br/>
      </w:r>
      <w:r>
        <w:rPr>
          <w:b/>
          <w:bCs/>
        </w:rPr>
        <w:t xml:space="preserve">Правила № </w:t>
      </w:r>
      <w:r w:rsidRPr="005A7321">
        <w:rPr>
          <w:b/>
          <w:bCs/>
        </w:rPr>
        <w:t>79</w:t>
      </w:r>
      <w:r>
        <w:rPr>
          <w:b/>
          <w:bCs/>
        </w:rPr>
        <w:t xml:space="preserve"> ООН</w:t>
      </w:r>
      <w:r w:rsidRPr="005A7321">
        <w:rPr>
          <w:b/>
          <w:bCs/>
        </w:rPr>
        <w:t>:</w:t>
      </w:r>
      <w:r>
        <w:rPr>
          <w:b/>
          <w:bCs/>
        </w:rPr>
        <w:br/>
      </w:r>
      <w:r w:rsidRPr="003322B3">
        <w:rPr>
          <w:b/>
          <w:bCs/>
        </w:rPr>
        <w:t>Автоматизированная функция рулевого управления</w:t>
      </w:r>
    </w:p>
    <w:p w14:paraId="12519A5F" w14:textId="77777777" w:rsidR="00957259" w:rsidRPr="005A7321" w:rsidRDefault="00957259" w:rsidP="00957259">
      <w:pPr>
        <w:pStyle w:val="HChG"/>
      </w:pPr>
      <w:r w:rsidRPr="006956BA">
        <w:tab/>
      </w:r>
      <w:r w:rsidRPr="006956BA">
        <w:tab/>
      </w:r>
      <w:r>
        <w:t xml:space="preserve">Предложение по дополнению </w:t>
      </w:r>
      <w:r w:rsidRPr="005A7321">
        <w:t xml:space="preserve">2 </w:t>
      </w:r>
      <w:r>
        <w:t>к поправкам</w:t>
      </w:r>
      <w:r w:rsidRPr="00957259">
        <w:t xml:space="preserve"> </w:t>
      </w:r>
      <w:r>
        <w:t>серии</w:t>
      </w:r>
      <w:r w:rsidRPr="005A7321">
        <w:t xml:space="preserve"> 03</w:t>
      </w:r>
      <w:r>
        <w:br/>
        <w:t xml:space="preserve">к Правилам № 79 ООН </w:t>
      </w:r>
      <w:r w:rsidRPr="005A7321">
        <w:t>(оборудование рулевого управления)</w:t>
      </w:r>
    </w:p>
    <w:p w14:paraId="5F9BF757" w14:textId="77777777" w:rsidR="00957259" w:rsidRPr="005A7321" w:rsidRDefault="00957259" w:rsidP="00957259">
      <w:pPr>
        <w:pStyle w:val="H1G"/>
      </w:pPr>
      <w:r w:rsidRPr="005A7321">
        <w:tab/>
      </w:r>
      <w:r w:rsidRPr="005A7321">
        <w:tab/>
        <w:t>Представлено эксперт</w:t>
      </w:r>
      <w:r>
        <w:t>ами</w:t>
      </w:r>
      <w:r w:rsidRPr="005A7321">
        <w:t xml:space="preserve"> от Франци</w:t>
      </w:r>
      <w:r>
        <w:t>и</w:t>
      </w:r>
      <w:r w:rsidRPr="005A7321">
        <w:t xml:space="preserve">, </w:t>
      </w:r>
      <w:r>
        <w:t>Японии, Республики Корея и Германии</w:t>
      </w:r>
      <w:r w:rsidRPr="00957259">
        <w:rPr>
          <w:b w:val="0"/>
          <w:position w:val="4"/>
          <w:sz w:val="18"/>
          <w:szCs w:val="18"/>
        </w:rPr>
        <w:footnoteReference w:customMarkFollows="1" w:id="2"/>
        <w:t>**</w:t>
      </w:r>
    </w:p>
    <w:p w14:paraId="7D6CB3B8" w14:textId="77777777" w:rsidR="00957259" w:rsidRPr="005A7321" w:rsidRDefault="00957259" w:rsidP="00957259">
      <w:pPr>
        <w:pStyle w:val="SingleTxtGR"/>
      </w:pPr>
      <w:r w:rsidRPr="005A7321">
        <w:tab/>
      </w:r>
      <w:r w:rsidRPr="003322B3">
        <w:t>Воспроизведенный ниже текст был подготовлен эксперт</w:t>
      </w:r>
      <w:r>
        <w:t>ами</w:t>
      </w:r>
      <w:r w:rsidRPr="003322B3">
        <w:t xml:space="preserve"> </w:t>
      </w:r>
      <w:r>
        <w:t xml:space="preserve">от </w:t>
      </w:r>
      <w:r w:rsidRPr="003322B3">
        <w:t>Франции</w:t>
      </w:r>
      <w:r>
        <w:t xml:space="preserve">, Японии, Республики Корея и Германии с </w:t>
      </w:r>
      <w:r w:rsidRPr="003322B3">
        <w:t>цел</w:t>
      </w:r>
      <w:r>
        <w:t>ью</w:t>
      </w:r>
      <w:r w:rsidRPr="003322B3">
        <w:t xml:space="preserve"> внесения поправок в Правила № 79 ООН на основе неофициальн</w:t>
      </w:r>
      <w:r>
        <w:t xml:space="preserve">ых документов </w:t>
      </w:r>
      <w:r w:rsidRPr="005A7321">
        <w:t>GRRF</w:t>
      </w:r>
      <w:r w:rsidRPr="005A7321">
        <w:noBreakHyphen/>
        <w:t>86-13</w:t>
      </w:r>
      <w:r>
        <w:t xml:space="preserve"> и </w:t>
      </w:r>
      <w:r>
        <w:rPr>
          <w:lang w:val="en-US"/>
        </w:rPr>
        <w:t>GRVA</w:t>
      </w:r>
      <w:r w:rsidRPr="005A7321">
        <w:t>-02-33</w:t>
      </w:r>
      <w:r>
        <w:t xml:space="preserve">, а также рабочего документа </w:t>
      </w:r>
      <w:r>
        <w:rPr>
          <w:lang w:val="en-US"/>
        </w:rPr>
        <w:t>ECE</w:t>
      </w:r>
      <w:r w:rsidRPr="000E5AF3">
        <w:t>/</w:t>
      </w:r>
      <w:r>
        <w:rPr>
          <w:lang w:val="en-US"/>
        </w:rPr>
        <w:t>TRANS</w:t>
      </w:r>
      <w:r w:rsidRPr="000E5AF3">
        <w:t>/</w:t>
      </w:r>
      <w:r>
        <w:rPr>
          <w:lang w:val="en-US"/>
        </w:rPr>
        <w:t>WP</w:t>
      </w:r>
      <w:r w:rsidRPr="000E5AF3">
        <w:t>29/</w:t>
      </w:r>
      <w:r w:rsidRPr="00946CEF">
        <w:rPr>
          <w:lang w:val="en-US"/>
        </w:rPr>
        <w:t>GRVA</w:t>
      </w:r>
      <w:r w:rsidRPr="000E5AF3">
        <w:t>/2019/9</w:t>
      </w:r>
      <w:r w:rsidRPr="005A7321">
        <w:t xml:space="preserve">. Изменения </w:t>
      </w:r>
      <w:r>
        <w:t xml:space="preserve">к Правилам № 79 ООН </w:t>
      </w:r>
      <w:r w:rsidRPr="005A7321">
        <w:t xml:space="preserve">выделены жирным шрифтом в случае новых </w:t>
      </w:r>
      <w:r>
        <w:t>положений</w:t>
      </w:r>
      <w:r w:rsidRPr="005A7321">
        <w:t xml:space="preserve"> или зачеркиванием в случае исключенных элементов.</w:t>
      </w:r>
    </w:p>
    <w:p w14:paraId="4E37A85B" w14:textId="77777777" w:rsidR="00957259" w:rsidRPr="006956BA" w:rsidRDefault="00957259" w:rsidP="00957259">
      <w:pPr>
        <w:pStyle w:val="HChG"/>
        <w:pageBreakBefore/>
      </w:pPr>
      <w:r w:rsidRPr="006956BA">
        <w:lastRenderedPageBreak/>
        <w:tab/>
      </w:r>
      <w:r w:rsidRPr="00F936DC">
        <w:t>I</w:t>
      </w:r>
      <w:r w:rsidRPr="006956BA">
        <w:t>.</w:t>
      </w:r>
      <w:r w:rsidRPr="006956BA">
        <w:tab/>
      </w:r>
      <w:r>
        <w:t>Предложение</w:t>
      </w:r>
    </w:p>
    <w:p w14:paraId="4842977B" w14:textId="77777777" w:rsidR="00957259" w:rsidRPr="000E5AF3" w:rsidRDefault="00957259" w:rsidP="003A0652">
      <w:pPr>
        <w:spacing w:after="120"/>
        <w:ind w:left="1134" w:right="1134"/>
        <w:jc w:val="both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Правила</w:t>
      </w:r>
      <w:r w:rsidRPr="000E5AF3">
        <w:rPr>
          <w:i/>
          <w:color w:val="000000" w:themeColor="text1"/>
          <w:szCs w:val="24"/>
        </w:rPr>
        <w:t xml:space="preserve"> № 79, </w:t>
      </w:r>
      <w:r>
        <w:rPr>
          <w:i/>
          <w:color w:val="000000" w:themeColor="text1"/>
          <w:szCs w:val="24"/>
        </w:rPr>
        <w:t>в</w:t>
      </w:r>
      <w:r w:rsidRPr="000E5AF3"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</w:rPr>
        <w:t>пункт</w:t>
      </w:r>
      <w:r w:rsidRPr="000E5AF3">
        <w:rPr>
          <w:i/>
          <w:color w:val="000000" w:themeColor="text1"/>
          <w:szCs w:val="24"/>
        </w:rPr>
        <w:t xml:space="preserve"> 5.6.2.1.1 </w:t>
      </w:r>
      <w:r>
        <w:rPr>
          <w:i/>
          <w:color w:val="000000" w:themeColor="text1"/>
          <w:szCs w:val="24"/>
        </w:rPr>
        <w:t>включить</w:t>
      </w:r>
      <w:r w:rsidRPr="000E5AF3"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</w:rPr>
        <w:t>новое</w:t>
      </w:r>
      <w:r w:rsidRPr="000E5AF3"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</w:rPr>
        <w:t>предложение</w:t>
      </w:r>
      <w:r w:rsidRPr="000E5AF3">
        <w:rPr>
          <w:i/>
          <w:color w:val="000000" w:themeColor="text1"/>
          <w:szCs w:val="24"/>
        </w:rPr>
        <w:t xml:space="preserve"> </w:t>
      </w:r>
      <w:r w:rsidRPr="000E5AF3">
        <w:rPr>
          <w:iCs/>
          <w:color w:val="000000" w:themeColor="text1"/>
          <w:szCs w:val="24"/>
        </w:rPr>
        <w:t>следующего содержания:</w:t>
      </w:r>
    </w:p>
    <w:p w14:paraId="3DBA1D27" w14:textId="77777777" w:rsidR="00957259" w:rsidRPr="004F1366" w:rsidRDefault="00957259" w:rsidP="00957259">
      <w:pPr>
        <w:keepNext/>
        <w:keepLines/>
        <w:spacing w:after="120" w:line="240" w:lineRule="auto"/>
        <w:ind w:left="2268" w:right="1134" w:hanging="1134"/>
        <w:jc w:val="both"/>
        <w:rPr>
          <w:b/>
        </w:rPr>
      </w:pPr>
      <w:r>
        <w:rPr>
          <w:bCs/>
        </w:rPr>
        <w:t>«</w:t>
      </w:r>
      <w:r w:rsidRPr="000E5AF3">
        <w:rPr>
          <w:bCs/>
        </w:rPr>
        <w:t>5.6.2.1.1</w:t>
      </w:r>
      <w:r w:rsidRPr="000E5AF3">
        <w:rPr>
          <w:b/>
        </w:rPr>
        <w:tab/>
      </w:r>
      <w:r w:rsidRPr="000E5AF3">
        <w:t>Активированная система должна в любой момент – в пределах граничных условий – исключать пересечение транспортным средством маркировки полосы движения при боковом ускорении, величина которого меньше максимального бокового ускорения, указанного изготовителем</w:t>
      </w:r>
      <w:r w:rsidRPr="004F1366">
        <w:t xml:space="preserve"> </w:t>
      </w:r>
      <w:r w:rsidRPr="00F66FC2">
        <w:t>ay</w:t>
      </w:r>
      <w:r w:rsidRPr="00CC7725">
        <w:rPr>
          <w:vertAlign w:val="subscript"/>
        </w:rPr>
        <w:t>smax</w:t>
      </w:r>
      <w:r w:rsidRPr="004F1366">
        <w:t>.</w:t>
      </w:r>
    </w:p>
    <w:p w14:paraId="27FD4859" w14:textId="77777777" w:rsidR="00957259" w:rsidRDefault="00957259" w:rsidP="00957259">
      <w:pPr>
        <w:keepNext/>
        <w:keepLines/>
        <w:spacing w:after="120" w:line="240" w:lineRule="auto"/>
        <w:ind w:left="2268" w:right="1134"/>
        <w:jc w:val="both"/>
      </w:pPr>
      <w:r w:rsidRPr="004F1366">
        <w:rPr>
          <w:b/>
        </w:rPr>
        <w:tab/>
      </w:r>
      <w:r w:rsidRPr="004F1366">
        <w:t xml:space="preserve">Система может допускать превышение указанного значения </w:t>
      </w:r>
      <w:r w:rsidRPr="00CC7725">
        <w:t>ay</w:t>
      </w:r>
      <w:r w:rsidRPr="00CC7725">
        <w:rPr>
          <w:vertAlign w:val="subscript"/>
        </w:rPr>
        <w:t>smax</w:t>
      </w:r>
      <w:r>
        <w:br/>
      </w:r>
      <w:r w:rsidRPr="004F1366">
        <w:t>не более чем на 0,3 м/с</w:t>
      </w:r>
      <w:r w:rsidRPr="004F1366">
        <w:rPr>
          <w:vertAlign w:val="superscript"/>
        </w:rPr>
        <w:t>2</w:t>
      </w:r>
      <w:r w:rsidRPr="004F1366">
        <w:t>; при этом не допускается превышения максимальной величины, указанной в таблице пункта 5.6.2.1.3 настоящих Правил</w:t>
      </w:r>
      <w:r>
        <w:t>.</w:t>
      </w:r>
    </w:p>
    <w:p w14:paraId="3ACD3661" w14:textId="77777777" w:rsidR="00957259" w:rsidRPr="004F1366" w:rsidRDefault="00957259" w:rsidP="00957259">
      <w:pPr>
        <w:keepNext/>
        <w:keepLines/>
        <w:spacing w:after="120" w:line="240" w:lineRule="auto"/>
        <w:ind w:left="2268" w:right="1134"/>
        <w:jc w:val="both"/>
        <w:rPr>
          <w:i/>
          <w:iCs/>
          <w:lang w:eastAsia="nl-NL"/>
        </w:rPr>
      </w:pPr>
      <w:r w:rsidRPr="006956BA">
        <w:rPr>
          <w:b/>
        </w:rPr>
        <w:tab/>
      </w:r>
      <w:r>
        <w:rPr>
          <w:b/>
        </w:rPr>
        <w:t>Независимо</w:t>
      </w:r>
      <w:r w:rsidRPr="004F1366">
        <w:rPr>
          <w:b/>
        </w:rPr>
        <w:t xml:space="preserve"> </w:t>
      </w:r>
      <w:r>
        <w:rPr>
          <w:b/>
        </w:rPr>
        <w:t>от</w:t>
      </w:r>
      <w:r w:rsidRPr="004F1366">
        <w:rPr>
          <w:b/>
        </w:rPr>
        <w:t xml:space="preserve"> </w:t>
      </w:r>
      <w:r>
        <w:rPr>
          <w:b/>
        </w:rPr>
        <w:t>вышеизложенных</w:t>
      </w:r>
      <w:r w:rsidRPr="004F1366">
        <w:rPr>
          <w:b/>
        </w:rPr>
        <w:t xml:space="preserve"> </w:t>
      </w:r>
      <w:r>
        <w:rPr>
          <w:b/>
        </w:rPr>
        <w:t>положений</w:t>
      </w:r>
      <w:r w:rsidRPr="004F1366">
        <w:rPr>
          <w:b/>
        </w:rPr>
        <w:t xml:space="preserve"> </w:t>
      </w:r>
      <w:r>
        <w:rPr>
          <w:b/>
        </w:rPr>
        <w:t>в</w:t>
      </w:r>
      <w:r w:rsidRPr="004F1366">
        <w:rPr>
          <w:b/>
        </w:rPr>
        <w:t xml:space="preserve"> </w:t>
      </w:r>
      <w:r>
        <w:rPr>
          <w:b/>
        </w:rPr>
        <w:t>периоды</w:t>
      </w:r>
      <w:r w:rsidRPr="004F1366">
        <w:rPr>
          <w:b/>
        </w:rPr>
        <w:t xml:space="preserve"> </w:t>
      </w:r>
      <w:r>
        <w:rPr>
          <w:b/>
        </w:rPr>
        <w:t>времени</w:t>
      </w:r>
      <w:r w:rsidRPr="004F1366">
        <w:rPr>
          <w:b/>
        </w:rPr>
        <w:t xml:space="preserve"> </w:t>
      </w:r>
      <w:r>
        <w:rPr>
          <w:b/>
        </w:rPr>
        <w:t>не</w:t>
      </w:r>
      <w:r w:rsidRPr="004F1366">
        <w:rPr>
          <w:b/>
        </w:rPr>
        <w:t xml:space="preserve"> </w:t>
      </w:r>
      <w:r>
        <w:rPr>
          <w:b/>
        </w:rPr>
        <w:t>более</w:t>
      </w:r>
      <w:r w:rsidRPr="004F1366">
        <w:rPr>
          <w:b/>
        </w:rPr>
        <w:t xml:space="preserve"> 2 </w:t>
      </w:r>
      <w:r>
        <w:rPr>
          <w:b/>
        </w:rPr>
        <w:t>с</w:t>
      </w:r>
      <w:r w:rsidRPr="004F1366">
        <w:rPr>
          <w:b/>
        </w:rPr>
        <w:t xml:space="preserve"> </w:t>
      </w:r>
      <w:r>
        <w:rPr>
          <w:b/>
        </w:rPr>
        <w:t>боковое</w:t>
      </w:r>
      <w:r w:rsidRPr="004F1366">
        <w:rPr>
          <w:b/>
        </w:rPr>
        <w:t xml:space="preserve"> </w:t>
      </w:r>
      <w:r>
        <w:rPr>
          <w:b/>
        </w:rPr>
        <w:t>ускорение</w:t>
      </w:r>
      <w:r w:rsidRPr="004F1366">
        <w:rPr>
          <w:b/>
        </w:rPr>
        <w:t xml:space="preserve"> </w:t>
      </w:r>
      <w:r>
        <w:rPr>
          <w:b/>
        </w:rPr>
        <w:t>системы</w:t>
      </w:r>
      <w:r w:rsidRPr="004F1366">
        <w:rPr>
          <w:b/>
        </w:rPr>
        <w:t xml:space="preserve"> </w:t>
      </w:r>
      <w:r>
        <w:rPr>
          <w:b/>
        </w:rPr>
        <w:t>может</w:t>
      </w:r>
      <w:r w:rsidRPr="004F1366">
        <w:rPr>
          <w:b/>
        </w:rPr>
        <w:t xml:space="preserve"> </w:t>
      </w:r>
      <w:r>
        <w:rPr>
          <w:b/>
        </w:rPr>
        <w:t>превышать</w:t>
      </w:r>
      <w:r w:rsidRPr="004F1366">
        <w:rPr>
          <w:b/>
        </w:rPr>
        <w:t xml:space="preserve"> </w:t>
      </w:r>
      <w:r>
        <w:rPr>
          <w:b/>
        </w:rPr>
        <w:t>указанное</w:t>
      </w:r>
      <w:r w:rsidRPr="004F1366">
        <w:rPr>
          <w:b/>
        </w:rPr>
        <w:t xml:space="preserve"> </w:t>
      </w:r>
      <w:r>
        <w:rPr>
          <w:b/>
        </w:rPr>
        <w:t>значение</w:t>
      </w:r>
      <w:r w:rsidRPr="004F1366">
        <w:rPr>
          <w:b/>
        </w:rPr>
        <w:t xml:space="preserve"> </w:t>
      </w:r>
      <w:r w:rsidRPr="00D8670B">
        <w:rPr>
          <w:b/>
        </w:rPr>
        <w:t>ay</w:t>
      </w:r>
      <w:r w:rsidRPr="00D8670B">
        <w:rPr>
          <w:b/>
          <w:vertAlign w:val="subscript"/>
        </w:rPr>
        <w:t>smax</w:t>
      </w:r>
      <w:r w:rsidRPr="004F1366">
        <w:rPr>
          <w:b/>
        </w:rPr>
        <w:t xml:space="preserve"> </w:t>
      </w:r>
      <w:r>
        <w:rPr>
          <w:b/>
        </w:rPr>
        <w:t>не</w:t>
      </w:r>
      <w:r w:rsidRPr="004F1366">
        <w:rPr>
          <w:b/>
        </w:rPr>
        <w:t xml:space="preserve"> </w:t>
      </w:r>
      <w:r>
        <w:rPr>
          <w:b/>
        </w:rPr>
        <w:t>более</w:t>
      </w:r>
      <w:r w:rsidRPr="004F1366">
        <w:rPr>
          <w:b/>
        </w:rPr>
        <w:t xml:space="preserve"> </w:t>
      </w:r>
      <w:r>
        <w:rPr>
          <w:b/>
        </w:rPr>
        <w:t>чем</w:t>
      </w:r>
      <w:r w:rsidRPr="004F1366">
        <w:rPr>
          <w:b/>
        </w:rPr>
        <w:t xml:space="preserve"> </w:t>
      </w:r>
      <w:r>
        <w:rPr>
          <w:b/>
        </w:rPr>
        <w:t>на</w:t>
      </w:r>
      <w:r w:rsidRPr="004F1366">
        <w:rPr>
          <w:b/>
        </w:rPr>
        <w:t xml:space="preserve"> 40%, </w:t>
      </w:r>
      <w:r>
        <w:rPr>
          <w:b/>
        </w:rPr>
        <w:t xml:space="preserve">не превышая при этом максимального значения, указанного в таблице в пункте </w:t>
      </w:r>
      <w:r w:rsidRPr="004F1366">
        <w:rPr>
          <w:b/>
        </w:rPr>
        <w:t>5.6.2.1.3</w:t>
      </w:r>
      <w:r>
        <w:rPr>
          <w:b/>
        </w:rPr>
        <w:t xml:space="preserve"> настоящих Правил более чем на </w:t>
      </w:r>
      <w:r w:rsidRPr="004F1366">
        <w:rPr>
          <w:b/>
        </w:rPr>
        <w:t>0</w:t>
      </w:r>
      <w:r>
        <w:rPr>
          <w:b/>
        </w:rPr>
        <w:t>,</w:t>
      </w:r>
      <w:r w:rsidRPr="004F1366">
        <w:rPr>
          <w:b/>
        </w:rPr>
        <w:t xml:space="preserve">3 </w:t>
      </w:r>
      <w:r>
        <w:rPr>
          <w:b/>
        </w:rPr>
        <w:t>м</w:t>
      </w:r>
      <w:r w:rsidRPr="004F1366">
        <w:rPr>
          <w:b/>
        </w:rPr>
        <w:t>/</w:t>
      </w:r>
      <w:r>
        <w:rPr>
          <w:b/>
        </w:rPr>
        <w:t>с</w:t>
      </w:r>
      <w:r w:rsidRPr="004F1366">
        <w:rPr>
          <w:b/>
          <w:vertAlign w:val="superscript"/>
        </w:rPr>
        <w:t>2</w:t>
      </w:r>
      <w:r w:rsidRPr="004F1366">
        <w:rPr>
          <w:b/>
        </w:rPr>
        <w:t>.</w:t>
      </w:r>
      <w:r w:rsidRPr="00E4344A">
        <w:t>»</w:t>
      </w:r>
    </w:p>
    <w:p w14:paraId="6DABFBFB" w14:textId="77777777" w:rsidR="00957259" w:rsidRPr="003322B3" w:rsidRDefault="00957259" w:rsidP="00957259">
      <w:pPr>
        <w:pStyle w:val="SingleTxtGR"/>
        <w:rPr>
          <w:iCs/>
        </w:rPr>
      </w:pPr>
      <w:r w:rsidRPr="003322B3">
        <w:rPr>
          <w:i/>
          <w:iCs/>
        </w:rPr>
        <w:t>Приложение 8, пункт 2.4</w:t>
      </w:r>
      <w:r w:rsidRPr="003322B3">
        <w:t xml:space="preserve"> изменить следующим образом:</w:t>
      </w:r>
    </w:p>
    <w:p w14:paraId="79EEB6BA" w14:textId="77777777" w:rsidR="00957259" w:rsidRPr="003322B3" w:rsidRDefault="00957259" w:rsidP="00957259">
      <w:pPr>
        <w:pStyle w:val="SingleTxtGR"/>
        <w:tabs>
          <w:tab w:val="clear" w:pos="1701"/>
        </w:tabs>
      </w:pPr>
      <w:r>
        <w:t>«</w:t>
      </w:r>
      <w:r w:rsidRPr="003322B3">
        <w:t>2.4</w:t>
      </w:r>
      <w:r w:rsidRPr="003322B3">
        <w:tab/>
        <w:t>Боковое ускорение</w:t>
      </w:r>
    </w:p>
    <w:p w14:paraId="55E50929" w14:textId="77777777" w:rsidR="00957259" w:rsidRPr="00AF7FBA" w:rsidRDefault="00957259" w:rsidP="00957259">
      <w:pPr>
        <w:pStyle w:val="SingleTxtGR"/>
        <w:ind w:left="2268"/>
        <w:rPr>
          <w:strike/>
        </w:rPr>
      </w:pPr>
      <w:r w:rsidRPr="00AF7FBA">
        <w:rPr>
          <w:strike/>
        </w:rPr>
        <w:t>Положение, которое соответствует центру тяжести и в котором измеряется боковое ускорение, определяют по согласованию между изготовителем транспортного средства и технической службой. Положение, в котором измеряется боковое ускорение, и центр тяжести транспортного средства должны быть указаны в протоколе испытания.</w:t>
      </w:r>
    </w:p>
    <w:p w14:paraId="4E9D5305" w14:textId="77777777" w:rsidR="00957259" w:rsidRPr="00AF7FBA" w:rsidRDefault="00957259" w:rsidP="00957259">
      <w:pPr>
        <w:pStyle w:val="SingleTxtGR"/>
        <w:ind w:left="2268"/>
        <w:rPr>
          <w:strike/>
        </w:rPr>
      </w:pPr>
      <w:r w:rsidRPr="00AF7FBA">
        <w:rPr>
          <w:strike/>
        </w:rPr>
        <w:t>Боковое ускорение измеряют без учета дополнительного воздействия, обусловленного движением кузова транспортного средства (например, колебания подрессоренной массы).</w:t>
      </w:r>
    </w:p>
    <w:p w14:paraId="0486BA97" w14:textId="77777777" w:rsidR="00957259" w:rsidRPr="006956BA" w:rsidRDefault="00957259" w:rsidP="00957259">
      <w:pPr>
        <w:pStyle w:val="SingleTxtGR"/>
        <w:ind w:left="2268"/>
        <w:rPr>
          <w:b/>
        </w:rPr>
      </w:pPr>
      <w:r>
        <w:rPr>
          <w:b/>
          <w:bCs/>
        </w:rPr>
        <w:t>Б</w:t>
      </w:r>
      <w:r w:rsidRPr="003322B3">
        <w:rPr>
          <w:b/>
          <w:bCs/>
        </w:rPr>
        <w:t xml:space="preserve">оковое ускорение и боковой рывок </w:t>
      </w:r>
      <w:r>
        <w:rPr>
          <w:b/>
          <w:bCs/>
        </w:rPr>
        <w:t>определяют</w:t>
      </w:r>
      <w:r w:rsidRPr="003322B3">
        <w:rPr>
          <w:b/>
          <w:bCs/>
        </w:rPr>
        <w:t xml:space="preserve"> в центре тяжести транспортного средства.</w:t>
      </w:r>
      <w:r w:rsidRPr="003322B3">
        <w:t xml:space="preserve"> </w:t>
      </w:r>
      <w:r w:rsidRPr="003322B3">
        <w:rPr>
          <w:b/>
          <w:bCs/>
        </w:rPr>
        <w:t>Для получения первичных данных о боковом ускорении измерения проводят как можно ближе к точке расположения центра тяжести транспортного средства.</w:t>
      </w:r>
      <w:r w:rsidRPr="003322B3">
        <w:t xml:space="preserve"> </w:t>
      </w:r>
      <w:r w:rsidRPr="003322B3">
        <w:rPr>
          <w:b/>
          <w:bCs/>
        </w:rPr>
        <w:t>Положение, в котором измеряется боковое ускорение, и центр тяжести транспортного средства должны быть указаны в протоколе испытания.</w:t>
      </w:r>
      <w:r w:rsidRPr="003322B3">
        <w:t xml:space="preserve"> </w:t>
      </w:r>
      <w:r w:rsidRPr="003322B3">
        <w:rPr>
          <w:b/>
          <w:bCs/>
        </w:rPr>
        <w:t>Измерения</w:t>
      </w:r>
      <w:r w:rsidRPr="006956BA">
        <w:rPr>
          <w:b/>
          <w:bCs/>
        </w:rPr>
        <w:t xml:space="preserve"> </w:t>
      </w:r>
      <w:r w:rsidRPr="003322B3">
        <w:rPr>
          <w:b/>
          <w:bCs/>
        </w:rPr>
        <w:t>проводят</w:t>
      </w:r>
      <w:r w:rsidRPr="006956BA">
        <w:rPr>
          <w:b/>
          <w:bCs/>
        </w:rPr>
        <w:t xml:space="preserve"> </w:t>
      </w:r>
      <w:r w:rsidRPr="003322B3">
        <w:rPr>
          <w:b/>
          <w:bCs/>
        </w:rPr>
        <w:t>с</w:t>
      </w:r>
      <w:r w:rsidRPr="006956BA">
        <w:rPr>
          <w:b/>
          <w:bCs/>
        </w:rPr>
        <w:t xml:space="preserve"> </w:t>
      </w:r>
      <w:r w:rsidRPr="003322B3">
        <w:rPr>
          <w:b/>
          <w:bCs/>
        </w:rPr>
        <w:t>частотой</w:t>
      </w:r>
      <w:r w:rsidRPr="006956BA">
        <w:rPr>
          <w:b/>
          <w:bCs/>
        </w:rPr>
        <w:t xml:space="preserve"> </w:t>
      </w:r>
      <w:r w:rsidRPr="003322B3">
        <w:rPr>
          <w:b/>
          <w:bCs/>
        </w:rPr>
        <w:t>не</w:t>
      </w:r>
      <w:r w:rsidRPr="006956BA">
        <w:rPr>
          <w:b/>
          <w:bCs/>
        </w:rPr>
        <w:t xml:space="preserve"> </w:t>
      </w:r>
      <w:r w:rsidRPr="003322B3">
        <w:rPr>
          <w:b/>
          <w:bCs/>
        </w:rPr>
        <w:t>менее</w:t>
      </w:r>
      <w:r w:rsidRPr="006956BA">
        <w:rPr>
          <w:b/>
          <w:bCs/>
        </w:rPr>
        <w:t xml:space="preserve"> 100 </w:t>
      </w:r>
      <w:r w:rsidRPr="003322B3">
        <w:rPr>
          <w:b/>
          <w:bCs/>
        </w:rPr>
        <w:t>Гц</w:t>
      </w:r>
      <w:r w:rsidRPr="006956BA">
        <w:rPr>
          <w:b/>
          <w:bCs/>
        </w:rPr>
        <w:t>.</w:t>
      </w:r>
    </w:p>
    <w:p w14:paraId="3FB0E92E" w14:textId="77777777" w:rsidR="00957259" w:rsidRPr="003322B3" w:rsidRDefault="00957259" w:rsidP="00957259">
      <w:pPr>
        <w:pStyle w:val="SingleTxtGR"/>
        <w:ind w:left="2268"/>
        <w:rPr>
          <w:b/>
        </w:rPr>
      </w:pPr>
      <w:r w:rsidRPr="003322B3">
        <w:rPr>
          <w:b/>
          <w:bCs/>
        </w:rPr>
        <w:t xml:space="preserve">Для определения бокового ускорения к первичным данным применяют фильтр Баттерворта четвертого порядка с частотой среза </w:t>
      </w:r>
      <w:r>
        <w:rPr>
          <w:b/>
          <w:bCs/>
        </w:rPr>
        <w:t>0,5</w:t>
      </w:r>
      <w:r w:rsidRPr="003322B3">
        <w:rPr>
          <w:b/>
          <w:bCs/>
        </w:rPr>
        <w:t xml:space="preserve"> Гц.</w:t>
      </w:r>
    </w:p>
    <w:p w14:paraId="00EE57A4" w14:textId="77777777" w:rsidR="00957259" w:rsidRPr="003322B3" w:rsidRDefault="00957259" w:rsidP="00957259">
      <w:pPr>
        <w:pStyle w:val="SingleTxtGR"/>
        <w:ind w:left="2268"/>
        <w:rPr>
          <w:b/>
        </w:rPr>
      </w:pPr>
      <w:r w:rsidRPr="003322B3">
        <w:rPr>
          <w:b/>
          <w:bCs/>
        </w:rPr>
        <w:t>Для определения бокового рывка рассматривают скользящее среднее значение от производной по времени отфильтрованного бокового ускорения за 500 мс.</w:t>
      </w:r>
    </w:p>
    <w:p w14:paraId="52A4DE75" w14:textId="77777777" w:rsidR="00957259" w:rsidRPr="003322B3" w:rsidRDefault="00957259" w:rsidP="00957259">
      <w:pPr>
        <w:pStyle w:val="SingleTxtGR"/>
        <w:ind w:left="2268"/>
        <w:rPr>
          <w:b/>
        </w:rPr>
      </w:pPr>
      <w:r w:rsidRPr="003322B3">
        <w:rPr>
          <w:b/>
          <w:bCs/>
        </w:rPr>
        <w:t>Данные бокового ускорения в центре тяжести транспортного средства определяют путем устранения дополнительного воздействия, обусловленного движением кузова транспортного средства (например, креном подрессоренной массы), и</w:t>
      </w:r>
      <w:r>
        <w:rPr>
          <w:b/>
          <w:bCs/>
        </w:rPr>
        <w:t> </w:t>
      </w:r>
      <w:r w:rsidRPr="003322B3">
        <w:rPr>
          <w:b/>
          <w:bCs/>
        </w:rPr>
        <w:t>корректировки местоположения датчика методом преобразования координат.</w:t>
      </w:r>
      <w:r w:rsidRPr="003322B3">
        <w:t xml:space="preserve"> </w:t>
      </w:r>
      <w:r w:rsidRPr="003322B3">
        <w:rPr>
          <w:b/>
          <w:bCs/>
        </w:rPr>
        <w:t>В качестве исходной системы координат используют систему координат транспортного средства, описанную в стандарте</w:t>
      </w:r>
      <w:r>
        <w:rPr>
          <w:b/>
          <w:bCs/>
        </w:rPr>
        <w:t> </w:t>
      </w:r>
      <w:r w:rsidRPr="003322B3">
        <w:rPr>
          <w:b/>
          <w:bCs/>
        </w:rPr>
        <w:t>ISO 8855:2011</w:t>
      </w:r>
      <w:r w:rsidR="00E4344A">
        <w:rPr>
          <w:b/>
          <w:bCs/>
        </w:rPr>
        <w:t>.</w:t>
      </w:r>
      <w:r w:rsidRPr="005021EA">
        <w:rPr>
          <w:bCs/>
        </w:rPr>
        <w:t>»</w:t>
      </w:r>
    </w:p>
    <w:p w14:paraId="19F70AF8" w14:textId="77777777" w:rsidR="00957259" w:rsidRPr="00203CD9" w:rsidRDefault="00957259" w:rsidP="00957259">
      <w:pPr>
        <w:pageBreakBefore/>
        <w:spacing w:after="120"/>
        <w:ind w:left="2268" w:right="1134" w:hanging="1134"/>
        <w:jc w:val="both"/>
      </w:pPr>
      <w:r>
        <w:rPr>
          <w:i/>
          <w:iCs/>
        </w:rPr>
        <w:t>Приложение</w:t>
      </w:r>
      <w:r w:rsidRPr="00203CD9">
        <w:rPr>
          <w:i/>
          <w:iCs/>
        </w:rPr>
        <w:t xml:space="preserve"> 8, </w:t>
      </w:r>
      <w:r>
        <w:rPr>
          <w:i/>
          <w:iCs/>
        </w:rPr>
        <w:t>включить</w:t>
      </w:r>
      <w:r w:rsidRPr="00203CD9">
        <w:rPr>
          <w:i/>
          <w:iCs/>
        </w:rPr>
        <w:t xml:space="preserve"> </w:t>
      </w:r>
      <w:r>
        <w:rPr>
          <w:i/>
          <w:iCs/>
        </w:rPr>
        <w:t>новый</w:t>
      </w:r>
      <w:r w:rsidRPr="00203CD9">
        <w:rPr>
          <w:i/>
          <w:iCs/>
        </w:rPr>
        <w:t xml:space="preserve"> </w:t>
      </w:r>
      <w:r>
        <w:rPr>
          <w:i/>
          <w:iCs/>
        </w:rPr>
        <w:t>пункт</w:t>
      </w:r>
      <w:r w:rsidRPr="00203CD9">
        <w:rPr>
          <w:i/>
          <w:iCs/>
        </w:rPr>
        <w:t xml:space="preserve"> 2.5</w:t>
      </w:r>
      <w:r w:rsidRPr="00203CD9">
        <w:t xml:space="preserve"> </w:t>
      </w:r>
      <w:r>
        <w:t>следующего содержания</w:t>
      </w:r>
      <w:r w:rsidRPr="00203CD9">
        <w:t>:</w:t>
      </w:r>
    </w:p>
    <w:p w14:paraId="356C9094" w14:textId="77777777" w:rsidR="00957259" w:rsidRPr="007E6CA9" w:rsidRDefault="00957259" w:rsidP="00957259">
      <w:pPr>
        <w:keepNext/>
        <w:keepLines/>
        <w:spacing w:after="120" w:line="240" w:lineRule="auto"/>
        <w:ind w:left="2268" w:right="1134" w:hanging="1134"/>
        <w:jc w:val="both"/>
        <w:rPr>
          <w:b/>
        </w:rPr>
      </w:pPr>
      <w:r>
        <w:rPr>
          <w:bCs/>
        </w:rPr>
        <w:t>«</w:t>
      </w:r>
      <w:r w:rsidRPr="007E6CA9">
        <w:rPr>
          <w:b/>
        </w:rPr>
        <w:t>2.5</w:t>
      </w:r>
      <w:r w:rsidRPr="007E6CA9">
        <w:rPr>
          <w:b/>
        </w:rPr>
        <w:tab/>
      </w:r>
      <w:r w:rsidRPr="007E6CA9">
        <w:rPr>
          <w:b/>
          <w:bCs/>
        </w:rPr>
        <w:t>Испытание на усилие для преодоления автоматизированного управления</w:t>
      </w:r>
    </w:p>
    <w:p w14:paraId="20F3585B" w14:textId="77777777" w:rsidR="00957259" w:rsidRPr="007E6CA9" w:rsidRDefault="00957259" w:rsidP="00957259">
      <w:pPr>
        <w:tabs>
          <w:tab w:val="num" w:pos="1440"/>
        </w:tabs>
        <w:spacing w:after="120" w:line="240" w:lineRule="auto"/>
        <w:ind w:left="2268" w:right="1134"/>
        <w:jc w:val="both"/>
        <w:rPr>
          <w:b/>
          <w:bCs/>
        </w:rPr>
      </w:pPr>
      <w:r w:rsidRPr="007E6CA9">
        <w:rPr>
          <w:b/>
          <w:bCs/>
        </w:rPr>
        <w:t xml:space="preserve">В ходе испытания могут использоваться два метода измерения усилия, необходимого для преодоления действия системы, а именно: либо путем измерения внутреннего сигнала крутящего момента, либо с помощью внешнего </w:t>
      </w:r>
      <w:r>
        <w:rPr>
          <w:b/>
          <w:bCs/>
        </w:rPr>
        <w:t xml:space="preserve">измерительного </w:t>
      </w:r>
      <w:r w:rsidRPr="007E6CA9">
        <w:rPr>
          <w:b/>
          <w:bCs/>
        </w:rPr>
        <w:t>устройства, которое никоим образом не приводит к деактивации системы.</w:t>
      </w:r>
    </w:p>
    <w:p w14:paraId="329165B0" w14:textId="77777777" w:rsidR="00957259" w:rsidRPr="008D6F7C" w:rsidRDefault="00957259" w:rsidP="00957259">
      <w:pPr>
        <w:tabs>
          <w:tab w:val="num" w:pos="1440"/>
        </w:tabs>
        <w:spacing w:after="120" w:line="240" w:lineRule="auto"/>
        <w:ind w:left="2268" w:right="1134"/>
        <w:jc w:val="both"/>
        <w:rPr>
          <w:b/>
          <w:bCs/>
        </w:rPr>
      </w:pPr>
      <w:r w:rsidRPr="008D6F7C">
        <w:rPr>
          <w:b/>
          <w:bCs/>
        </w:rPr>
        <w:t>В случае измерения внутреннего сигнала крутящего момента перед проведением испытания на усилие, требующееся для преодоления действия системы, необходимо убедиться – посредством внешнего измерительного устройства – в том, что между этими двумя измеренными значениями нет соответствующих расхождений.</w:t>
      </w:r>
      <w:r w:rsidR="00E4344A">
        <w:rPr>
          <w:b/>
          <w:bCs/>
        </w:rPr>
        <w:br/>
      </w:r>
      <w:r w:rsidRPr="008D6F7C">
        <w:rPr>
          <w:b/>
          <w:bCs/>
        </w:rPr>
        <w:t>Эти расхождения не должны превышать 3 Н.</w:t>
      </w:r>
      <w:r>
        <w:rPr>
          <w:b/>
          <w:bCs/>
        </w:rPr>
        <w:t xml:space="preserve"> Это требование считается выполненным, если при и</w:t>
      </w:r>
      <w:r w:rsidRPr="007E6CA9">
        <w:rPr>
          <w:b/>
          <w:bCs/>
        </w:rPr>
        <w:t>спытани</w:t>
      </w:r>
      <w:r>
        <w:rPr>
          <w:b/>
          <w:bCs/>
        </w:rPr>
        <w:t>и</w:t>
      </w:r>
      <w:r w:rsidRPr="007E6CA9">
        <w:rPr>
          <w:b/>
          <w:bCs/>
        </w:rPr>
        <w:t xml:space="preserve"> на усилие для преодоления автоматизированного управления</w:t>
      </w:r>
      <w:r>
        <w:rPr>
          <w:b/>
          <w:bCs/>
        </w:rPr>
        <w:t xml:space="preserve"> определяется и применяется корреляция между значениями </w:t>
      </w:r>
      <w:r w:rsidRPr="007E6CA9">
        <w:rPr>
          <w:b/>
          <w:bCs/>
        </w:rPr>
        <w:t>внутреннего сигнала крутящего момента</w:t>
      </w:r>
      <w:r>
        <w:rPr>
          <w:b/>
          <w:bCs/>
        </w:rPr>
        <w:t xml:space="preserve"> и значениями, полученными при помощи </w:t>
      </w:r>
      <w:r w:rsidRPr="008D6F7C">
        <w:rPr>
          <w:b/>
          <w:bCs/>
        </w:rPr>
        <w:t>внешнего измерительного устройства</w:t>
      </w:r>
      <w:r>
        <w:rPr>
          <w:b/>
          <w:bCs/>
        </w:rPr>
        <w:t>.</w:t>
      </w:r>
      <w:r w:rsidRPr="00E4344A">
        <w:rPr>
          <w:bCs/>
        </w:rPr>
        <w:t>»</w:t>
      </w:r>
    </w:p>
    <w:p w14:paraId="0EF6E77C" w14:textId="77777777" w:rsidR="00957259" w:rsidRPr="00282A4A" w:rsidRDefault="00957259" w:rsidP="00957259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eastAsia="nl-NL"/>
        </w:rPr>
      </w:pPr>
      <w:r>
        <w:rPr>
          <w:i/>
          <w:iCs/>
          <w:lang w:eastAsia="nl-NL"/>
        </w:rPr>
        <w:t>Приложение</w:t>
      </w:r>
      <w:r w:rsidRPr="00282A4A">
        <w:rPr>
          <w:i/>
          <w:iCs/>
          <w:lang w:eastAsia="nl-NL"/>
        </w:rPr>
        <w:t xml:space="preserve"> 8, </w:t>
      </w:r>
      <w:r>
        <w:rPr>
          <w:i/>
          <w:iCs/>
          <w:lang w:eastAsia="nl-NL"/>
        </w:rPr>
        <w:t>пункты</w:t>
      </w:r>
      <w:r w:rsidRPr="00282A4A">
        <w:rPr>
          <w:i/>
          <w:iCs/>
          <w:lang w:eastAsia="nl-NL"/>
        </w:rPr>
        <w:t xml:space="preserve"> 3.2.1.1 </w:t>
      </w:r>
      <w:r>
        <w:rPr>
          <w:i/>
          <w:iCs/>
          <w:lang w:eastAsia="nl-NL"/>
        </w:rPr>
        <w:t>и</w:t>
      </w:r>
      <w:r w:rsidRPr="00282A4A">
        <w:rPr>
          <w:i/>
          <w:iCs/>
          <w:lang w:eastAsia="nl-NL"/>
        </w:rPr>
        <w:t xml:space="preserve"> 3.2.1.2 </w:t>
      </w:r>
      <w:r>
        <w:rPr>
          <w:iCs/>
          <w:lang w:eastAsia="nl-NL"/>
        </w:rPr>
        <w:t>изменить следующим образом</w:t>
      </w:r>
      <w:r w:rsidRPr="00282A4A">
        <w:rPr>
          <w:iCs/>
          <w:lang w:eastAsia="nl-NL"/>
        </w:rPr>
        <w:t>:</w:t>
      </w:r>
    </w:p>
    <w:p w14:paraId="311B2BA8" w14:textId="77777777" w:rsidR="00957259" w:rsidRPr="003322B3" w:rsidRDefault="00957259" w:rsidP="00957259">
      <w:pPr>
        <w:pStyle w:val="SingleTxtGR"/>
        <w:ind w:left="2268" w:hanging="1134"/>
      </w:pPr>
      <w:r>
        <w:t>«</w:t>
      </w:r>
      <w:r w:rsidRPr="00282A4A">
        <w:t>3.2.1.1</w:t>
      </w:r>
      <w:r w:rsidRPr="00282A4A">
        <w:tab/>
      </w:r>
      <w:r w:rsidRPr="003322B3">
        <w:t>Скорость транспортного средства должна оставаться в диапазоне от V</w:t>
      </w:r>
      <w:r w:rsidRPr="003322B3">
        <w:rPr>
          <w:vertAlign w:val="subscript"/>
        </w:rPr>
        <w:t>smin</w:t>
      </w:r>
      <w:r w:rsidRPr="003322B3">
        <w:t xml:space="preserve"> до V</w:t>
      </w:r>
      <w:r w:rsidRPr="003322B3">
        <w:rPr>
          <w:vertAlign w:val="subscript"/>
        </w:rPr>
        <w:t>smax</w:t>
      </w:r>
      <w:r w:rsidRPr="003322B3">
        <w:t>.</w:t>
      </w:r>
    </w:p>
    <w:p w14:paraId="7A669AED" w14:textId="77777777" w:rsidR="00957259" w:rsidRPr="003322B3" w:rsidRDefault="00957259" w:rsidP="00957259">
      <w:pPr>
        <w:pStyle w:val="SingleTxtGR"/>
        <w:ind w:left="2268"/>
      </w:pPr>
      <w:r w:rsidRPr="003322B3">
        <w:t>Испытание проводят по отдельности для каждого диапазона скорости, указанного в пункте 5.6.2.1.3 настоящих Правил, либо в рамках сопредельных диапазонов скорости при том же значении ay</w:t>
      </w:r>
      <w:r w:rsidRPr="003322B3">
        <w:rPr>
          <w:vertAlign w:val="subscript"/>
        </w:rPr>
        <w:t>smax</w:t>
      </w:r>
      <w:r w:rsidRPr="003322B3">
        <w:t>.</w:t>
      </w:r>
    </w:p>
    <w:p w14:paraId="4D528091" w14:textId="77777777" w:rsidR="00957259" w:rsidRPr="003322B3" w:rsidRDefault="00957259" w:rsidP="00957259">
      <w:pPr>
        <w:pStyle w:val="SingleTxtGR"/>
        <w:ind w:left="2268"/>
      </w:pPr>
      <w:r w:rsidRPr="003322B3">
        <w:t xml:space="preserve">Транспортное средство движется без приложения водителем каких-либо усилий к органам рулевого управления (например, с отрывом рук от рулевого управления) с постоянной скоростью </w:t>
      </w:r>
      <w:r w:rsidRPr="003322B3">
        <w:rPr>
          <w:b/>
          <w:bCs/>
        </w:rPr>
        <w:t xml:space="preserve">либо с заранее определенной первоначальной скоростью (например, в случае транспортных средств, которые автоматически замедляются на изогнутых участках) </w:t>
      </w:r>
      <w:r w:rsidRPr="003322B3">
        <w:t>по изогнутому участку дороги с маркировкой полосы движения по обе стороны полосы.</w:t>
      </w:r>
    </w:p>
    <w:p w14:paraId="711B07ED" w14:textId="77777777" w:rsidR="00957259" w:rsidRPr="003322B3" w:rsidRDefault="00957259" w:rsidP="00957259">
      <w:pPr>
        <w:pStyle w:val="SingleTxtGR"/>
        <w:ind w:left="2268"/>
      </w:pPr>
      <w:r w:rsidRPr="003322B3">
        <w:t>Боковое ускорение, необходимое для движения по кривой, должно составлять от 80% до 90% максимального значения бокового ускорения, указанного изготовителем транспортного средства, ay</w:t>
      </w:r>
      <w:r w:rsidRPr="003322B3">
        <w:rPr>
          <w:vertAlign w:val="subscript"/>
        </w:rPr>
        <w:t>smax</w:t>
      </w:r>
      <w:r w:rsidRPr="003322B3">
        <w:t xml:space="preserve">. </w:t>
      </w:r>
      <w:r w:rsidRPr="003322B3">
        <w:rPr>
          <w:b/>
          <w:bCs/>
        </w:rPr>
        <w:t>Боковое ускорение, измеренное в ходе испытания, может выходить за указанные выше пределы.</w:t>
      </w:r>
    </w:p>
    <w:p w14:paraId="350BF35A" w14:textId="77777777" w:rsidR="00957259" w:rsidRDefault="00957259" w:rsidP="00957259">
      <w:pPr>
        <w:pStyle w:val="SingleTxtGR"/>
        <w:ind w:left="2268"/>
      </w:pPr>
      <w:r w:rsidRPr="003322B3">
        <w:t>В ходе испытания регистрируют боковое ускорение и боковой рывок.</w:t>
      </w:r>
    </w:p>
    <w:p w14:paraId="26839F09" w14:textId="77777777" w:rsidR="00957259" w:rsidRPr="003322B3" w:rsidRDefault="00957259" w:rsidP="00957259">
      <w:pPr>
        <w:pStyle w:val="SingleTxtGR"/>
        <w:tabs>
          <w:tab w:val="clear" w:pos="1701"/>
        </w:tabs>
      </w:pPr>
      <w:r>
        <w:t>3.2.1.2</w:t>
      </w:r>
      <w:r>
        <w:tab/>
      </w:r>
      <w:r w:rsidRPr="003322B3">
        <w:t>Требования к испытаниям считают выполненными, если:</w:t>
      </w:r>
    </w:p>
    <w:p w14:paraId="2278DFDB" w14:textId="77777777" w:rsidR="00957259" w:rsidRPr="003322B3" w:rsidRDefault="00957259" w:rsidP="00957259">
      <w:pPr>
        <w:pStyle w:val="SingleTxtGR"/>
        <w:ind w:left="2268"/>
      </w:pPr>
      <w:r w:rsidRPr="003322B3">
        <w:rPr>
          <w:b/>
          <w:bCs/>
        </w:rPr>
        <w:t xml:space="preserve">никакой внешний край протектора шины переднего колеса транспортного средства не пересекает внешний край </w:t>
      </w:r>
      <w:r w:rsidRPr="00AF7FBA">
        <w:rPr>
          <w:strike/>
        </w:rPr>
        <w:t>транспортное средство не пересекает</w:t>
      </w:r>
      <w:r w:rsidRPr="003322B3">
        <w:t xml:space="preserve"> какой-либо маркировки полосы движения;</w:t>
      </w:r>
    </w:p>
    <w:p w14:paraId="1230A842" w14:textId="77777777" w:rsidR="00957259" w:rsidRPr="003322B3" w:rsidRDefault="00957259" w:rsidP="00957259">
      <w:pPr>
        <w:pStyle w:val="SingleTxtGR"/>
        <w:ind w:left="2268"/>
      </w:pPr>
      <w:r w:rsidRPr="003322B3">
        <w:t>скользящее среднее значение в течение половины секунды для бокового рывка не превышает 5 м/с³</w:t>
      </w:r>
      <w:r w:rsidR="00E4344A">
        <w:t>.</w:t>
      </w:r>
      <w:r>
        <w:t>»</w:t>
      </w:r>
    </w:p>
    <w:p w14:paraId="6FB39B54" w14:textId="77777777" w:rsidR="00957259" w:rsidRPr="001B6094" w:rsidRDefault="00957259" w:rsidP="00957259">
      <w:pPr>
        <w:pStyle w:val="Default"/>
        <w:spacing w:after="120"/>
        <w:ind w:left="1134" w:right="1134"/>
        <w:rPr>
          <w:sz w:val="20"/>
          <w:szCs w:val="20"/>
          <w:lang w:val="ru-RU"/>
        </w:rPr>
      </w:pPr>
      <w:r w:rsidRPr="001B6094">
        <w:rPr>
          <w:i/>
          <w:iCs/>
          <w:sz w:val="20"/>
          <w:szCs w:val="20"/>
          <w:lang w:val="ru-RU"/>
        </w:rPr>
        <w:t>Приложение 8, пункт 3.2.2.2</w:t>
      </w:r>
      <w:bookmarkStart w:id="1" w:name="_GoBack"/>
      <w:bookmarkEnd w:id="1"/>
      <w:r w:rsidRPr="001B6094">
        <w:rPr>
          <w:sz w:val="20"/>
          <w:szCs w:val="20"/>
          <w:lang w:val="ru-RU"/>
        </w:rPr>
        <w:t xml:space="preserve"> изменить следующим образом:</w:t>
      </w:r>
    </w:p>
    <w:p w14:paraId="585ADDED" w14:textId="77777777" w:rsidR="00957259" w:rsidRPr="00AF7FBA" w:rsidRDefault="00957259" w:rsidP="00957259">
      <w:pPr>
        <w:pStyle w:val="SingleTxtGR"/>
        <w:tabs>
          <w:tab w:val="clear" w:pos="1701"/>
        </w:tabs>
      </w:pPr>
      <w:r>
        <w:t>«</w:t>
      </w:r>
      <w:r w:rsidRPr="00282A4A">
        <w:t>3.2.2.2</w:t>
      </w:r>
      <w:r w:rsidRPr="00282A4A">
        <w:tab/>
      </w:r>
      <w:r w:rsidRPr="00AF7FBA">
        <w:t>Требования к испытаниям считают выполненными, если:</w:t>
      </w:r>
    </w:p>
    <w:p w14:paraId="3100A30B" w14:textId="77777777" w:rsidR="00957259" w:rsidRPr="00AF7FBA" w:rsidRDefault="00957259" w:rsidP="00957259">
      <w:pPr>
        <w:pStyle w:val="SingleTxtGR"/>
        <w:ind w:left="2268"/>
      </w:pPr>
      <w:r w:rsidRPr="00AF7FBA">
        <w:t xml:space="preserve">зарегистрированное значение ускорения находится в пределах, указанных в пункте </w:t>
      </w:r>
      <w:r w:rsidRPr="00282A4A">
        <w:rPr>
          <w:b/>
          <w:bCs/>
        </w:rPr>
        <w:t>5.6.2.1.1</w:t>
      </w:r>
      <w:r>
        <w:t xml:space="preserve"> </w:t>
      </w:r>
      <w:r w:rsidRPr="00282A4A">
        <w:rPr>
          <w:strike/>
        </w:rPr>
        <w:t>5.6.2.1.3</w:t>
      </w:r>
      <w:r w:rsidRPr="00AF7FBA">
        <w:t xml:space="preserve"> настоящих Правил;</w:t>
      </w:r>
    </w:p>
    <w:p w14:paraId="007B9D97" w14:textId="77777777" w:rsidR="00957259" w:rsidRPr="003322B3" w:rsidRDefault="00957259" w:rsidP="00957259">
      <w:pPr>
        <w:pStyle w:val="SingleTxtGR"/>
        <w:ind w:left="2268"/>
      </w:pPr>
      <w:r w:rsidRPr="003322B3">
        <w:t>скользящее среднее значение в течение половины секунды для бокового рывка не превышает 5 м/с³</w:t>
      </w:r>
      <w:r w:rsidR="00E4344A">
        <w:t>.</w:t>
      </w:r>
      <w:r>
        <w:t>»</w:t>
      </w:r>
    </w:p>
    <w:p w14:paraId="21594D00" w14:textId="77777777" w:rsidR="00957259" w:rsidRPr="000B0D82" w:rsidRDefault="00957259" w:rsidP="00957259">
      <w:pPr>
        <w:pageBreakBefore/>
        <w:spacing w:after="120"/>
        <w:ind w:left="2268" w:right="1134" w:hanging="1134"/>
        <w:jc w:val="both"/>
      </w:pPr>
      <w:r>
        <w:rPr>
          <w:i/>
          <w:iCs/>
        </w:rPr>
        <w:t>Приложение</w:t>
      </w:r>
      <w:r w:rsidRPr="000B0D82">
        <w:rPr>
          <w:i/>
          <w:iCs/>
        </w:rPr>
        <w:t xml:space="preserve"> 8, </w:t>
      </w:r>
      <w:r>
        <w:rPr>
          <w:i/>
          <w:iCs/>
        </w:rPr>
        <w:t>включить новые пункты</w:t>
      </w:r>
      <w:r w:rsidRPr="000B0D82">
        <w:rPr>
          <w:i/>
          <w:iCs/>
        </w:rPr>
        <w:t xml:space="preserve"> 3.2.5</w:t>
      </w:r>
      <w:r w:rsidRPr="00957259">
        <w:rPr>
          <w:i/>
          <w:iCs/>
        </w:rPr>
        <w:t>–</w:t>
      </w:r>
      <w:r w:rsidRPr="000B0D82">
        <w:rPr>
          <w:i/>
          <w:iCs/>
        </w:rPr>
        <w:t>3.2.5.2</w:t>
      </w:r>
      <w:r w:rsidRPr="000B0D82">
        <w:t xml:space="preserve"> </w:t>
      </w:r>
      <w:r>
        <w:t>следующего содержания</w:t>
      </w:r>
      <w:r w:rsidRPr="000B0D82">
        <w:t>:</w:t>
      </w:r>
    </w:p>
    <w:p w14:paraId="79EBB3BE" w14:textId="77777777" w:rsidR="00957259" w:rsidRDefault="00957259" w:rsidP="00957259">
      <w:pPr>
        <w:spacing w:after="120"/>
        <w:ind w:left="2268" w:right="1134" w:hanging="1134"/>
        <w:jc w:val="both"/>
        <w:rPr>
          <w:b/>
          <w:bCs/>
        </w:rPr>
      </w:pPr>
      <w:r>
        <w:rPr>
          <w:bCs/>
        </w:rPr>
        <w:t>«</w:t>
      </w:r>
      <w:r w:rsidRPr="000B0D82">
        <w:rPr>
          <w:b/>
        </w:rPr>
        <w:t>3.2.5</w:t>
      </w:r>
      <w:r w:rsidRPr="000B0D82">
        <w:rPr>
          <w:b/>
        </w:rPr>
        <w:tab/>
      </w:r>
      <w:r w:rsidRPr="000B0D82">
        <w:rPr>
          <w:b/>
          <w:bCs/>
        </w:rPr>
        <w:t xml:space="preserve">Испытание на подачу предупреждения о пересечении полосы для транспортных средств категорий </w:t>
      </w:r>
      <w:r w:rsidRPr="003322B3">
        <w:rPr>
          <w:b/>
          <w:bCs/>
        </w:rPr>
        <w:t>M</w:t>
      </w:r>
      <w:r w:rsidRPr="000B0D82">
        <w:rPr>
          <w:b/>
          <w:bCs/>
          <w:vertAlign w:val="subscript"/>
        </w:rPr>
        <w:t xml:space="preserve">1 </w:t>
      </w:r>
      <w:r w:rsidRPr="000B0D82">
        <w:rPr>
          <w:b/>
          <w:bCs/>
        </w:rPr>
        <w:t>и</w:t>
      </w:r>
      <w:r w:rsidRPr="000B0D82">
        <w:rPr>
          <w:b/>
          <w:bCs/>
          <w:vertAlign w:val="subscript"/>
        </w:rPr>
        <w:t xml:space="preserve"> </w:t>
      </w:r>
      <w:r w:rsidRPr="003322B3">
        <w:rPr>
          <w:b/>
          <w:bCs/>
        </w:rPr>
        <w:t>N</w:t>
      </w:r>
      <w:r w:rsidRPr="000B0D82">
        <w:rPr>
          <w:b/>
          <w:bCs/>
          <w:vertAlign w:val="subscript"/>
        </w:rPr>
        <w:t>1</w:t>
      </w:r>
      <w:r w:rsidRPr="000B0D82">
        <w:rPr>
          <w:b/>
          <w:bCs/>
        </w:rPr>
        <w:t>, а также</w:t>
      </w:r>
      <w:r w:rsidRPr="000B0D82">
        <w:rPr>
          <w:b/>
          <w:bCs/>
          <w:vertAlign w:val="subscript"/>
        </w:rPr>
        <w:t xml:space="preserve"> </w:t>
      </w:r>
      <w:r w:rsidRPr="000B0D82">
        <w:rPr>
          <w:b/>
          <w:bCs/>
        </w:rPr>
        <w:t>М</w:t>
      </w:r>
      <w:r w:rsidRPr="000B0D82">
        <w:rPr>
          <w:b/>
          <w:bCs/>
          <w:vertAlign w:val="subscript"/>
        </w:rPr>
        <w:t>2</w:t>
      </w:r>
      <w:r w:rsidRPr="000B0D82">
        <w:rPr>
          <w:b/>
          <w:bCs/>
        </w:rPr>
        <w:t>, М</w:t>
      </w:r>
      <w:r w:rsidRPr="000B0D82">
        <w:rPr>
          <w:b/>
          <w:bCs/>
          <w:vertAlign w:val="subscript"/>
        </w:rPr>
        <w:t>3</w:t>
      </w:r>
      <w:r w:rsidRPr="000B0D82">
        <w:rPr>
          <w:b/>
          <w:bCs/>
        </w:rPr>
        <w:t xml:space="preserve">, </w:t>
      </w:r>
      <w:r w:rsidRPr="003322B3">
        <w:rPr>
          <w:b/>
          <w:bCs/>
        </w:rPr>
        <w:t>N</w:t>
      </w:r>
      <w:r w:rsidRPr="000B0D82">
        <w:rPr>
          <w:b/>
          <w:bCs/>
          <w:vertAlign w:val="subscript"/>
        </w:rPr>
        <w:t>2</w:t>
      </w:r>
      <w:r w:rsidRPr="000B0D82">
        <w:rPr>
          <w:b/>
          <w:bCs/>
        </w:rPr>
        <w:t xml:space="preserve"> и </w:t>
      </w:r>
      <w:r w:rsidRPr="003322B3">
        <w:rPr>
          <w:b/>
          <w:bCs/>
        </w:rPr>
        <w:t>N</w:t>
      </w:r>
      <w:r w:rsidRPr="000B0D82">
        <w:rPr>
          <w:b/>
          <w:bCs/>
          <w:vertAlign w:val="subscript"/>
        </w:rPr>
        <w:t>3</w:t>
      </w:r>
      <w:r w:rsidRPr="000B0D82">
        <w:rPr>
          <w:b/>
          <w:bCs/>
        </w:rPr>
        <w:t>, отвечающих техническим требованиям Правил № 130 ООН,</w:t>
      </w:r>
      <w:r w:rsidR="00E4344A">
        <w:rPr>
          <w:b/>
          <w:bCs/>
        </w:rPr>
        <w:br/>
      </w:r>
      <w:r w:rsidRPr="000B0D82">
        <w:rPr>
          <w:b/>
          <w:bCs/>
        </w:rPr>
        <w:t>но не оборудованных системой предупреждения о выходе из полосы движения (СПВП)</w:t>
      </w:r>
    </w:p>
    <w:p w14:paraId="625B74F3" w14:textId="77777777" w:rsidR="00957259" w:rsidRPr="003322B3" w:rsidRDefault="00957259" w:rsidP="00957259">
      <w:pPr>
        <w:pStyle w:val="SingleTxtGR"/>
        <w:tabs>
          <w:tab w:val="clear" w:pos="1701"/>
        </w:tabs>
        <w:ind w:left="2268" w:hanging="1134"/>
      </w:pPr>
      <w:r w:rsidRPr="003322B3">
        <w:rPr>
          <w:b/>
          <w:bCs/>
        </w:rPr>
        <w:t>3.2.5.1</w:t>
      </w:r>
      <w:r w:rsidRPr="003322B3">
        <w:tab/>
      </w:r>
      <w:r w:rsidRPr="003322B3">
        <w:rPr>
          <w:b/>
          <w:bCs/>
        </w:rPr>
        <w:t>Транспортное средство движется с активированной АФРУ и испытательной скоростью от V</w:t>
      </w:r>
      <w:r w:rsidRPr="003322B3">
        <w:rPr>
          <w:b/>
          <w:bCs/>
          <w:vertAlign w:val="subscript"/>
        </w:rPr>
        <w:t>smin</w:t>
      </w:r>
      <w:r w:rsidRPr="003322B3">
        <w:rPr>
          <w:b/>
          <w:bCs/>
        </w:rPr>
        <w:t xml:space="preserve"> до V</w:t>
      </w:r>
      <w:r w:rsidRPr="003322B3">
        <w:rPr>
          <w:b/>
          <w:bCs/>
          <w:vertAlign w:val="subscript"/>
        </w:rPr>
        <w:t>smax</w:t>
      </w:r>
      <w:r w:rsidRPr="003322B3">
        <w:rPr>
          <w:b/>
          <w:bCs/>
        </w:rPr>
        <w:t>.</w:t>
      </w:r>
    </w:p>
    <w:p w14:paraId="69A26651" w14:textId="77777777" w:rsidR="00957259" w:rsidRPr="003322B3" w:rsidRDefault="00957259" w:rsidP="00957259">
      <w:pPr>
        <w:pStyle w:val="SingleTxtGR"/>
        <w:ind w:left="2268"/>
      </w:pPr>
      <w:r w:rsidRPr="003322B3">
        <w:rPr>
          <w:b/>
          <w:bCs/>
        </w:rPr>
        <w:t>Транспортное средство движется без приложения водителем каких-либо усилий к органам рулевого управления (например, с отрывом рук от рулевого управления) по изогнутому участку дороги с маркировкой полосы движения по обе стороны полосы.</w:t>
      </w:r>
    </w:p>
    <w:p w14:paraId="163C1BAD" w14:textId="77777777" w:rsidR="00957259" w:rsidRPr="003322B3" w:rsidRDefault="00957259" w:rsidP="00957259">
      <w:pPr>
        <w:pStyle w:val="SingleTxtGR"/>
        <w:ind w:left="2268"/>
      </w:pPr>
      <w:r w:rsidRPr="003322B3">
        <w:rPr>
          <w:b/>
          <w:bCs/>
        </w:rPr>
        <w:t>Техническая служба определяет испытательную скорость и радиус, при которых происходит пересечение полосы.</w:t>
      </w:r>
      <w:r w:rsidRPr="003322B3">
        <w:t xml:space="preserve"> </w:t>
      </w:r>
      <w:r w:rsidRPr="003322B3">
        <w:rPr>
          <w:b/>
          <w:bCs/>
        </w:rPr>
        <w:t>Значения испытательной скорости и радиуса определяют так, чтобы боковое ускорение, необходимое для движения по кривой, находилось в пределах от ay</w:t>
      </w:r>
      <w:r w:rsidRPr="003322B3">
        <w:rPr>
          <w:b/>
          <w:bCs/>
          <w:vertAlign w:val="subscript"/>
        </w:rPr>
        <w:t>smax</w:t>
      </w:r>
      <w:r w:rsidRPr="003322B3">
        <w:rPr>
          <w:b/>
          <w:bCs/>
        </w:rPr>
        <w:t xml:space="preserve"> + 0,1 м/с² и ay</w:t>
      </w:r>
      <w:r w:rsidRPr="003322B3">
        <w:rPr>
          <w:b/>
          <w:bCs/>
          <w:vertAlign w:val="subscript"/>
        </w:rPr>
        <w:t>smax</w:t>
      </w:r>
      <w:r w:rsidRPr="003322B3">
        <w:rPr>
          <w:b/>
          <w:bCs/>
        </w:rPr>
        <w:t xml:space="preserve"> + 0,4 м/с².</w:t>
      </w:r>
    </w:p>
    <w:p w14:paraId="1AFE850E" w14:textId="77777777" w:rsidR="00957259" w:rsidRPr="003322B3" w:rsidRDefault="00957259" w:rsidP="00957259">
      <w:pPr>
        <w:pStyle w:val="SingleTxtGR"/>
        <w:tabs>
          <w:tab w:val="clear" w:pos="1701"/>
        </w:tabs>
      </w:pPr>
      <w:r w:rsidRPr="003322B3">
        <w:rPr>
          <w:b/>
          <w:bCs/>
        </w:rPr>
        <w:t>3.2.5.2</w:t>
      </w:r>
      <w:r w:rsidRPr="003322B3">
        <w:tab/>
      </w:r>
      <w:r w:rsidRPr="003322B3">
        <w:rPr>
          <w:b/>
          <w:bCs/>
        </w:rPr>
        <w:t>Требования к испытаниям считают выполненными, если:</w:t>
      </w:r>
    </w:p>
    <w:p w14:paraId="31432F52" w14:textId="77777777" w:rsidR="00957259" w:rsidRPr="003322B3" w:rsidRDefault="00957259" w:rsidP="00957259">
      <w:pPr>
        <w:pStyle w:val="SingleTxtGR"/>
        <w:ind w:left="2268"/>
        <w:rPr>
          <w:b/>
        </w:rPr>
      </w:pPr>
      <w:r w:rsidRPr="003322B3">
        <w:rPr>
          <w:b/>
          <w:bCs/>
        </w:rPr>
        <w:t>оптический предупреждающий сигнал, а также дополнительный акустический или тактильный сигнал подаются не позднее, чем внешний край протектора шины переднего колеса транспортного средства пересекает внешний край маркировки полосы движения;</w:t>
      </w:r>
    </w:p>
    <w:p w14:paraId="797B3055" w14:textId="77777777" w:rsidR="00957259" w:rsidRDefault="00957259" w:rsidP="00957259">
      <w:pPr>
        <w:spacing w:after="120"/>
        <w:ind w:left="2268" w:right="1134"/>
        <w:jc w:val="both"/>
        <w:rPr>
          <w:bCs/>
        </w:rPr>
      </w:pPr>
      <w:r w:rsidRPr="000B0D82">
        <w:rPr>
          <w:b/>
          <w:bCs/>
        </w:rPr>
        <w:t>система продолжает оказывать помощь водителю в соответствии с требованиями пункта 5.6.2.2.3</w:t>
      </w:r>
      <w:r w:rsidR="00E4344A">
        <w:rPr>
          <w:b/>
          <w:bCs/>
        </w:rPr>
        <w:t>.</w:t>
      </w:r>
      <w:r w:rsidRPr="000B0D82">
        <w:rPr>
          <w:bCs/>
        </w:rPr>
        <w:t>»</w:t>
      </w:r>
    </w:p>
    <w:p w14:paraId="05FA1B07" w14:textId="77777777" w:rsidR="00957259" w:rsidRPr="006956BA" w:rsidRDefault="00957259" w:rsidP="0095725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956BA">
        <w:rPr>
          <w:b/>
          <w:sz w:val="28"/>
        </w:rPr>
        <w:tab/>
      </w:r>
      <w:r w:rsidRPr="00493AAA">
        <w:rPr>
          <w:b/>
          <w:sz w:val="28"/>
        </w:rPr>
        <w:t>II</w:t>
      </w:r>
      <w:r w:rsidRPr="006956BA">
        <w:rPr>
          <w:b/>
          <w:sz w:val="28"/>
        </w:rPr>
        <w:t>.</w:t>
      </w:r>
      <w:r w:rsidRPr="006956BA">
        <w:rPr>
          <w:b/>
          <w:sz w:val="28"/>
        </w:rPr>
        <w:tab/>
      </w:r>
      <w:r>
        <w:rPr>
          <w:b/>
          <w:sz w:val="28"/>
        </w:rPr>
        <w:t>Обоснование</w:t>
      </w:r>
    </w:p>
    <w:p w14:paraId="66EB8F9E" w14:textId="77777777" w:rsidR="00957259" w:rsidRPr="000B0D82" w:rsidRDefault="00957259" w:rsidP="00957259">
      <w:pPr>
        <w:pStyle w:val="H1G"/>
      </w:pPr>
      <w:r w:rsidRPr="006956BA">
        <w:tab/>
      </w:r>
      <w:r>
        <w:t>A</w:t>
      </w:r>
      <w:r w:rsidRPr="006956BA">
        <w:t>.</w:t>
      </w:r>
      <w:r w:rsidRPr="006956BA">
        <w:tab/>
      </w:r>
      <w:r>
        <w:t xml:space="preserve">Пункт </w:t>
      </w:r>
      <w:r w:rsidRPr="000B0D82">
        <w:t>5.6.2.1.1</w:t>
      </w:r>
      <w:r>
        <w:t xml:space="preserve"> и </w:t>
      </w:r>
      <w:r w:rsidRPr="000B0D82">
        <w:t>приложение 8, пункт 2.4, «Боковое ускорение»</w:t>
      </w:r>
    </w:p>
    <w:p w14:paraId="75F18373" w14:textId="77777777" w:rsidR="00957259" w:rsidRDefault="00957259" w:rsidP="00957259">
      <w:pPr>
        <w:pStyle w:val="SingleTxtG"/>
      </w:pPr>
      <w:r w:rsidRPr="000B0D82">
        <w:t>1.</w:t>
      </w:r>
      <w:r w:rsidRPr="000B0D82">
        <w:tab/>
        <w:t>Для сохранения возможности отслеживания было бы целесообразным указывать в протоколе как положение, в котором измеряется боковое ускорение, так и точку расположения центра тяжести транспортного средства.</w:t>
      </w:r>
    </w:p>
    <w:p w14:paraId="4D4CD7ED" w14:textId="77777777" w:rsidR="00957259" w:rsidRPr="000B0D82" w:rsidRDefault="00957259" w:rsidP="00957259">
      <w:pPr>
        <w:pStyle w:val="SingleTxtG"/>
      </w:pPr>
      <w:r w:rsidRPr="000B0D82">
        <w:t>2.</w:t>
      </w:r>
      <w:r w:rsidRPr="000B0D82">
        <w:tab/>
      </w:r>
      <w:r>
        <w:t>При</w:t>
      </w:r>
      <w:r w:rsidRPr="000B0D82">
        <w:t xml:space="preserve"> динамических испытани</w:t>
      </w:r>
      <w:r>
        <w:t>ях</w:t>
      </w:r>
      <w:r w:rsidRPr="000B0D82">
        <w:t xml:space="preserve"> измерения обычно производят с частотой не менее 100 Гц.</w:t>
      </w:r>
    </w:p>
    <w:p w14:paraId="18047066" w14:textId="77777777" w:rsidR="00957259" w:rsidRDefault="00957259" w:rsidP="00957259">
      <w:pPr>
        <w:pStyle w:val="SingleTxtG"/>
      </w:pPr>
      <w:r w:rsidRPr="000B0D82">
        <w:t>3.</w:t>
      </w:r>
      <w:r w:rsidRPr="000B0D82">
        <w:tab/>
      </w:r>
      <w:r>
        <w:t>Представленные р</w:t>
      </w:r>
      <w:r w:rsidRPr="000B0D82">
        <w:t xml:space="preserve">езультаты свидетельствуют о том, что </w:t>
      </w:r>
      <w:r>
        <w:t>приемлемое</w:t>
      </w:r>
      <w:r w:rsidRPr="000B0D82">
        <w:t xml:space="preserve"> представление динамического поведения достигается в том случае, если используется фильтр </w:t>
      </w:r>
      <w:r>
        <w:t>0,5</w:t>
      </w:r>
      <w:r w:rsidRPr="000B0D82">
        <w:t xml:space="preserve"> Гц.</w:t>
      </w:r>
    </w:p>
    <w:p w14:paraId="7D58AF99" w14:textId="77777777" w:rsidR="00957259" w:rsidRDefault="00957259" w:rsidP="00957259">
      <w:pPr>
        <w:pStyle w:val="SingleTxtG"/>
      </w:pPr>
      <w:r w:rsidRPr="0004426B">
        <w:t>4.</w:t>
      </w:r>
      <w:r w:rsidRPr="0004426B">
        <w:tab/>
      </w:r>
      <w:r>
        <w:t>При</w:t>
      </w:r>
      <w:r w:rsidRPr="0004426B">
        <w:t xml:space="preserve"> </w:t>
      </w:r>
      <w:r>
        <w:t>фильтрации</w:t>
      </w:r>
      <w:r w:rsidRPr="0004426B">
        <w:t xml:space="preserve">, </w:t>
      </w:r>
      <w:r>
        <w:t>предусмотренной</w:t>
      </w:r>
      <w:r w:rsidRPr="0004426B">
        <w:t xml:space="preserve"> </w:t>
      </w:r>
      <w:r>
        <w:t>в</w:t>
      </w:r>
      <w:r w:rsidRPr="0004426B">
        <w:t xml:space="preserve"> </w:t>
      </w:r>
      <w:r>
        <w:t>приложении</w:t>
      </w:r>
      <w:r w:rsidRPr="0004426B">
        <w:t xml:space="preserve"> 8, </w:t>
      </w:r>
      <w:r>
        <w:t>необходимо</w:t>
      </w:r>
      <w:r w:rsidRPr="0004426B">
        <w:t xml:space="preserve"> </w:t>
      </w:r>
      <w:r>
        <w:t>обеспечить</w:t>
      </w:r>
      <w:r w:rsidRPr="0004426B">
        <w:t xml:space="preserve">, </w:t>
      </w:r>
      <w:r>
        <w:t>чтобы</w:t>
      </w:r>
      <w:r w:rsidRPr="0004426B">
        <w:t xml:space="preserve"> </w:t>
      </w:r>
      <w:r>
        <w:t>шум</w:t>
      </w:r>
      <w:r w:rsidRPr="0004426B">
        <w:t xml:space="preserve">, </w:t>
      </w:r>
      <w:r>
        <w:t>резкие</w:t>
      </w:r>
      <w:r w:rsidRPr="0004426B">
        <w:t xml:space="preserve"> </w:t>
      </w:r>
      <w:r>
        <w:t>колебания различных параметров либо сама фильтрация не влияли на результаты испытания. Использование</w:t>
      </w:r>
      <w:r w:rsidRPr="001E4D1B">
        <w:t xml:space="preserve"> </w:t>
      </w:r>
      <w:r>
        <w:t>фильтра</w:t>
      </w:r>
      <w:r w:rsidRPr="001E4D1B">
        <w:t xml:space="preserve"> </w:t>
      </w:r>
      <w:r>
        <w:t>с</w:t>
      </w:r>
      <w:r w:rsidRPr="001E4D1B">
        <w:t xml:space="preserve"> </w:t>
      </w:r>
      <w:r>
        <w:t>частотой</w:t>
      </w:r>
      <w:r w:rsidRPr="001E4D1B">
        <w:t xml:space="preserve"> </w:t>
      </w:r>
      <w:r>
        <w:t>среза</w:t>
      </w:r>
      <w:r w:rsidRPr="001E4D1B">
        <w:t xml:space="preserve"> 0,5 </w:t>
      </w:r>
      <w:r>
        <w:t>Гц</w:t>
      </w:r>
      <w:r w:rsidRPr="001E4D1B">
        <w:t xml:space="preserve"> </w:t>
      </w:r>
      <w:r>
        <w:t>необходимо</w:t>
      </w:r>
      <w:r w:rsidRPr="001E4D1B">
        <w:t xml:space="preserve"> </w:t>
      </w:r>
      <w:r>
        <w:t>в</w:t>
      </w:r>
      <w:r w:rsidRPr="001E4D1B">
        <w:t xml:space="preserve"> </w:t>
      </w:r>
      <w:r>
        <w:t>то</w:t>
      </w:r>
      <w:r w:rsidRPr="001E4D1B">
        <w:t xml:space="preserve"> </w:t>
      </w:r>
      <w:r>
        <w:t>же</w:t>
      </w:r>
      <w:r w:rsidRPr="001E4D1B">
        <w:t xml:space="preserve"> </w:t>
      </w:r>
      <w:r>
        <w:t>время</w:t>
      </w:r>
      <w:r w:rsidRPr="001E4D1B">
        <w:t xml:space="preserve"> </w:t>
      </w:r>
      <w:r>
        <w:t>для</w:t>
      </w:r>
      <w:r w:rsidRPr="001E4D1B">
        <w:t xml:space="preserve"> </w:t>
      </w:r>
      <w:r>
        <w:t>указания в Правилах других допусков для бокового ускорения, с тем чтобы в течение непродолжительных промежутков времени разрешалось превышение пороговых значений бокового ускорения. Такое положение содержт в пункте 5.6.2.1.1 Правил.</w:t>
      </w:r>
    </w:p>
    <w:p w14:paraId="4E5589C6" w14:textId="77777777" w:rsidR="00957259" w:rsidRPr="0004426B" w:rsidRDefault="00957259" w:rsidP="00957259">
      <w:pPr>
        <w:pStyle w:val="H1G"/>
      </w:pPr>
      <w:r w:rsidRPr="006956BA">
        <w:tab/>
      </w:r>
      <w:r>
        <w:t>B</w:t>
      </w:r>
      <w:r w:rsidRPr="0004426B">
        <w:t>.</w:t>
      </w:r>
      <w:r w:rsidRPr="0004426B">
        <w:tab/>
        <w:t>Приложение 8, пункт 2, «Испытание на усилие для преодоления автоматизированного управления»</w:t>
      </w:r>
    </w:p>
    <w:p w14:paraId="4293613F" w14:textId="77777777" w:rsidR="00957259" w:rsidRPr="0004426B" w:rsidRDefault="00957259" w:rsidP="00957259">
      <w:pPr>
        <w:pStyle w:val="SingleTxtG"/>
      </w:pPr>
      <w:r w:rsidRPr="0004426B">
        <w:t>5.</w:t>
      </w:r>
      <w:r w:rsidRPr="0004426B">
        <w:tab/>
        <w:t>Основная цель состоит в том, чтобы обеспечить возможность измерения крутящего момента с помощью либо внутреннего датчика, либо внешних средств.</w:t>
      </w:r>
      <w:r>
        <w:br/>
      </w:r>
      <w:r w:rsidRPr="0004426B">
        <w:t xml:space="preserve">При этом </w:t>
      </w:r>
      <w:r>
        <w:t>следует</w:t>
      </w:r>
      <w:r w:rsidRPr="0004426B">
        <w:t xml:space="preserve"> использова</w:t>
      </w:r>
      <w:r>
        <w:t>ть</w:t>
      </w:r>
      <w:r w:rsidRPr="0004426B">
        <w:t xml:space="preserve"> водителя-робота, дополнительн</w:t>
      </w:r>
      <w:r>
        <w:t>ую</w:t>
      </w:r>
      <w:r w:rsidRPr="0004426B">
        <w:t xml:space="preserve"> систем</w:t>
      </w:r>
      <w:r>
        <w:t>у</w:t>
      </w:r>
      <w:r w:rsidRPr="0004426B">
        <w:t xml:space="preserve"> измерения крутящего момента на рулевом колесе или датчик усилия, установленн</w:t>
      </w:r>
      <w:r>
        <w:t>ый</w:t>
      </w:r>
      <w:r w:rsidRPr="0004426B">
        <w:t xml:space="preserve"> на рулевом колесе таким образом, чтобы это не влияло на рулевое управление транспортным средством. Это можно проверить, например, при движении транспортного средства на прямом участке и/или по кривой с отрывом рук от рулевого управления – сначала с установленной такой дополнительной системой, а затем без нее.</w:t>
      </w:r>
      <w:r>
        <w:t xml:space="preserve"> </w:t>
      </w:r>
      <w:r w:rsidRPr="0004426B">
        <w:t>Если в обоих случаях первый оптический предупреждающий сигнал подается в одно и то же время после отрыва рук водителя от рулевого колеса, то можно считать, что эта дополнительная внешняя система не влияет на рулевое управление.</w:t>
      </w:r>
    </w:p>
    <w:p w14:paraId="2B069271" w14:textId="77777777" w:rsidR="00957259" w:rsidRPr="006956BA" w:rsidRDefault="00957259" w:rsidP="00957259">
      <w:pPr>
        <w:pStyle w:val="H1G"/>
      </w:pPr>
      <w:r w:rsidRPr="006956BA">
        <w:tab/>
      </w:r>
      <w:r>
        <w:t>C</w:t>
      </w:r>
      <w:r w:rsidRPr="006956BA">
        <w:t>.</w:t>
      </w:r>
      <w:r w:rsidRPr="006956BA">
        <w:tab/>
      </w:r>
      <w:r>
        <w:t>Приложение</w:t>
      </w:r>
      <w:r w:rsidRPr="006956BA">
        <w:t xml:space="preserve"> 8, </w:t>
      </w:r>
      <w:r>
        <w:t>пункты</w:t>
      </w:r>
      <w:r w:rsidRPr="006956BA">
        <w:t xml:space="preserve"> 3.2.1.1 </w:t>
      </w:r>
      <w:r>
        <w:t>и</w:t>
      </w:r>
      <w:r w:rsidRPr="006956BA">
        <w:t xml:space="preserve"> 3.2.1.2</w:t>
      </w:r>
    </w:p>
    <w:p w14:paraId="362CC9C0" w14:textId="77777777" w:rsidR="00957259" w:rsidRPr="001E4D1B" w:rsidRDefault="00957259" w:rsidP="00957259">
      <w:pPr>
        <w:pStyle w:val="SingleTxtG"/>
      </w:pPr>
      <w:r w:rsidRPr="001E4D1B">
        <w:t>6.</w:t>
      </w:r>
      <w:r w:rsidRPr="001E4D1B">
        <w:tab/>
      </w:r>
      <w:r>
        <w:t>Испытание</w:t>
      </w:r>
      <w:r w:rsidRPr="001E4D1B">
        <w:t xml:space="preserve">, </w:t>
      </w:r>
      <w:r>
        <w:t>описанное</w:t>
      </w:r>
      <w:r w:rsidRPr="001E4D1B">
        <w:t xml:space="preserve"> </w:t>
      </w:r>
      <w:r>
        <w:t>в</w:t>
      </w:r>
      <w:r w:rsidRPr="001E4D1B">
        <w:t xml:space="preserve"> </w:t>
      </w:r>
      <w:r>
        <w:t>пункте</w:t>
      </w:r>
      <w:r w:rsidRPr="001E4D1B">
        <w:t xml:space="preserve"> 3.2.1 </w:t>
      </w:r>
      <w:r>
        <w:t>приложения</w:t>
      </w:r>
      <w:r w:rsidRPr="001E4D1B">
        <w:t xml:space="preserve"> 8, </w:t>
      </w:r>
      <w:r>
        <w:t>требуется</w:t>
      </w:r>
      <w:r w:rsidRPr="001E4D1B">
        <w:t xml:space="preserve"> </w:t>
      </w:r>
      <w:r>
        <w:t>лишь</w:t>
      </w:r>
      <w:r w:rsidRPr="001E4D1B">
        <w:t xml:space="preserve"> </w:t>
      </w:r>
      <w:r>
        <w:t>для</w:t>
      </w:r>
      <w:r w:rsidRPr="001E4D1B">
        <w:t xml:space="preserve"> </w:t>
      </w:r>
      <w:r>
        <w:t>демонстрации</w:t>
      </w:r>
      <w:r w:rsidRPr="001E4D1B">
        <w:t xml:space="preserve"> </w:t>
      </w:r>
      <w:r>
        <w:t>потенциальных возможностей системы с точки зрения удержания</w:t>
      </w:r>
      <w:r>
        <w:br/>
        <w:t>в пределах полосы</w:t>
      </w:r>
      <w:r w:rsidRPr="001E4D1B">
        <w:t xml:space="preserve">. </w:t>
      </w:r>
      <w:r>
        <w:t>Аспекты</w:t>
      </w:r>
      <w:r w:rsidRPr="001E4D1B">
        <w:t xml:space="preserve">, </w:t>
      </w:r>
      <w:r>
        <w:t>связанные</w:t>
      </w:r>
      <w:r w:rsidRPr="001E4D1B">
        <w:t xml:space="preserve"> </w:t>
      </w:r>
      <w:r>
        <w:t>с</w:t>
      </w:r>
      <w:r w:rsidRPr="001E4D1B">
        <w:t xml:space="preserve"> </w:t>
      </w:r>
      <w:r>
        <w:t>максимальным</w:t>
      </w:r>
      <w:r w:rsidRPr="001E4D1B">
        <w:t xml:space="preserve"> </w:t>
      </w:r>
      <w:r>
        <w:t>боковым</w:t>
      </w:r>
      <w:r w:rsidRPr="001E4D1B">
        <w:t xml:space="preserve"> </w:t>
      </w:r>
      <w:r>
        <w:t>ускорением</w:t>
      </w:r>
      <w:r w:rsidRPr="001E4D1B">
        <w:t xml:space="preserve">, </w:t>
      </w:r>
      <w:r>
        <w:t xml:space="preserve">проверяются в соответствии с пунктом </w:t>
      </w:r>
      <w:r w:rsidRPr="001E4D1B">
        <w:t>3.2.2.</w:t>
      </w:r>
    </w:p>
    <w:p w14:paraId="6F449646" w14:textId="77777777" w:rsidR="00957259" w:rsidRPr="00544BA1" w:rsidRDefault="00957259" w:rsidP="00957259">
      <w:pPr>
        <w:pStyle w:val="SingleTxtG"/>
      </w:pPr>
      <w:r>
        <w:t>Кроме</w:t>
      </w:r>
      <w:r w:rsidRPr="00544BA1">
        <w:t xml:space="preserve"> </w:t>
      </w:r>
      <w:r>
        <w:t>того</w:t>
      </w:r>
      <w:r w:rsidRPr="00544BA1">
        <w:t xml:space="preserve">, </w:t>
      </w:r>
      <w:r>
        <w:t>с</w:t>
      </w:r>
      <w:r w:rsidRPr="00544BA1">
        <w:t xml:space="preserve"> </w:t>
      </w:r>
      <w:r>
        <w:t>точки</w:t>
      </w:r>
      <w:r w:rsidRPr="00544BA1">
        <w:t xml:space="preserve"> </w:t>
      </w:r>
      <w:r>
        <w:t>зрения</w:t>
      </w:r>
      <w:r w:rsidRPr="00544BA1">
        <w:t xml:space="preserve"> </w:t>
      </w:r>
      <w:r>
        <w:t>пункта</w:t>
      </w:r>
      <w:r w:rsidRPr="00544BA1">
        <w:t xml:space="preserve"> 3.2.2.2 </w:t>
      </w:r>
      <w:r>
        <w:t>для успешного прохождения испытания требуется</w:t>
      </w:r>
      <w:r w:rsidRPr="00544BA1">
        <w:t xml:space="preserve"> </w:t>
      </w:r>
      <w:r>
        <w:t>соответствие</w:t>
      </w:r>
      <w:r w:rsidRPr="00544BA1">
        <w:t xml:space="preserve"> </w:t>
      </w:r>
      <w:r>
        <w:t>лишь</w:t>
      </w:r>
      <w:r w:rsidRPr="00544BA1">
        <w:t xml:space="preserve"> </w:t>
      </w:r>
      <w:r>
        <w:t>одному</w:t>
      </w:r>
      <w:r w:rsidRPr="00544BA1">
        <w:t xml:space="preserve"> </w:t>
      </w:r>
      <w:r>
        <w:t xml:space="preserve">критерию, а именно: соблюдение предельных значений, указанных в пункте </w:t>
      </w:r>
      <w:r w:rsidRPr="00544BA1">
        <w:t>5.6.2.1.1</w:t>
      </w:r>
      <w:r>
        <w:t xml:space="preserve"> Правил</w:t>
      </w:r>
      <w:r w:rsidRPr="00544BA1">
        <w:t>.</w:t>
      </w:r>
    </w:p>
    <w:p w14:paraId="3545FF3B" w14:textId="77777777" w:rsidR="00957259" w:rsidRDefault="00957259" w:rsidP="00957259">
      <w:pPr>
        <w:pStyle w:val="H1G"/>
      </w:pPr>
      <w:r w:rsidRPr="00544BA1">
        <w:tab/>
      </w:r>
      <w:r>
        <w:t>D.</w:t>
      </w:r>
      <w:r>
        <w:tab/>
        <w:t>Приложение 8, новые пункты 3.2.5</w:t>
      </w:r>
      <w:r w:rsidRPr="001B6094">
        <w:t>–</w:t>
      </w:r>
      <w:r>
        <w:t>3.2.5.2</w:t>
      </w:r>
    </w:p>
    <w:p w14:paraId="595D4164" w14:textId="77777777" w:rsidR="00957259" w:rsidRDefault="00957259" w:rsidP="00957259">
      <w:pPr>
        <w:pStyle w:val="SingleTxtG"/>
      </w:pPr>
      <w:r w:rsidRPr="00544BA1">
        <w:t>7.</w:t>
      </w:r>
      <w:r w:rsidRPr="00544BA1">
        <w:tab/>
      </w:r>
      <w:r>
        <w:t>В</w:t>
      </w:r>
      <w:r w:rsidRPr="00544BA1">
        <w:t xml:space="preserve"> </w:t>
      </w:r>
      <w:r>
        <w:t xml:space="preserve">пункт </w:t>
      </w:r>
      <w:r w:rsidRPr="00544BA1">
        <w:t>3.2.5.2</w:t>
      </w:r>
      <w:r>
        <w:t xml:space="preserve"> добавлено предписание о соблюдении соответствующего условия перед заявлением о том, что требования испытания, определенные, например, в пункте </w:t>
      </w:r>
      <w:r w:rsidRPr="00544BA1">
        <w:t>5.6.2.2.3</w:t>
      </w:r>
      <w:r>
        <w:t>, выполнены.</w:t>
      </w:r>
    </w:p>
    <w:p w14:paraId="69A273B0" w14:textId="77777777" w:rsidR="00957259" w:rsidRPr="006956BA" w:rsidRDefault="00957259" w:rsidP="00957259">
      <w:pPr>
        <w:suppressAutoHyphens w:val="0"/>
        <w:spacing w:after="160" w:line="259" w:lineRule="auto"/>
        <w:jc w:val="center"/>
        <w:rPr>
          <w:u w:val="single"/>
        </w:rPr>
      </w:pPr>
      <w:r w:rsidRPr="006956BA">
        <w:rPr>
          <w:u w:val="single"/>
        </w:rPr>
        <w:tab/>
      </w:r>
      <w:r w:rsidRPr="006956BA">
        <w:rPr>
          <w:u w:val="single"/>
        </w:rPr>
        <w:tab/>
      </w:r>
      <w:r>
        <w:rPr>
          <w:u w:val="single"/>
        </w:rPr>
        <w:tab/>
      </w:r>
    </w:p>
    <w:sectPr w:rsidR="00957259" w:rsidRPr="006956BA" w:rsidSect="009572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176B" w14:textId="77777777" w:rsidR="00B533DC" w:rsidRPr="00A312BC" w:rsidRDefault="00B533DC" w:rsidP="00A312BC"/>
  </w:endnote>
  <w:endnote w:type="continuationSeparator" w:id="0">
    <w:p w14:paraId="6F41E489" w14:textId="77777777" w:rsidR="00B533DC" w:rsidRPr="00A312BC" w:rsidRDefault="00B533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D091" w14:textId="2DABCE55" w:rsidR="00957259" w:rsidRPr="00957259" w:rsidRDefault="00957259">
    <w:pPr>
      <w:pStyle w:val="a8"/>
    </w:pPr>
    <w:r w:rsidRPr="00957259">
      <w:rPr>
        <w:b/>
        <w:sz w:val="18"/>
      </w:rPr>
      <w:fldChar w:fldCharType="begin"/>
    </w:r>
    <w:r w:rsidRPr="00957259">
      <w:rPr>
        <w:b/>
        <w:sz w:val="18"/>
      </w:rPr>
      <w:instrText xml:space="preserve"> PAGE  \* MERGEFORMAT </w:instrText>
    </w:r>
    <w:r w:rsidRPr="00957259">
      <w:rPr>
        <w:b/>
        <w:sz w:val="18"/>
      </w:rPr>
      <w:fldChar w:fldCharType="separate"/>
    </w:r>
    <w:r w:rsidR="00384EF7">
      <w:rPr>
        <w:b/>
        <w:noProof/>
        <w:sz w:val="18"/>
      </w:rPr>
      <w:t>4</w:t>
    </w:r>
    <w:r w:rsidRPr="00957259">
      <w:rPr>
        <w:b/>
        <w:sz w:val="18"/>
      </w:rPr>
      <w:fldChar w:fldCharType="end"/>
    </w:r>
    <w:r>
      <w:rPr>
        <w:b/>
        <w:sz w:val="18"/>
      </w:rPr>
      <w:tab/>
    </w:r>
    <w:r>
      <w:t>GE.19-11672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5CC2" w14:textId="24428590" w:rsidR="00957259" w:rsidRPr="00957259" w:rsidRDefault="00957259" w:rsidP="00957259">
    <w:pPr>
      <w:pStyle w:val="a8"/>
      <w:tabs>
        <w:tab w:val="clear" w:pos="9639"/>
        <w:tab w:val="right" w:pos="9638"/>
      </w:tabs>
      <w:rPr>
        <w:b/>
        <w:sz w:val="18"/>
      </w:rPr>
    </w:pPr>
    <w:r>
      <w:t>GE.19-11672</w:t>
    </w:r>
    <w:r>
      <w:tab/>
    </w:r>
    <w:r w:rsidRPr="00957259">
      <w:rPr>
        <w:b/>
        <w:sz w:val="18"/>
      </w:rPr>
      <w:fldChar w:fldCharType="begin"/>
    </w:r>
    <w:r w:rsidRPr="00957259">
      <w:rPr>
        <w:b/>
        <w:sz w:val="18"/>
      </w:rPr>
      <w:instrText xml:space="preserve"> PAGE  \* MERGEFORMAT </w:instrText>
    </w:r>
    <w:r w:rsidRPr="00957259">
      <w:rPr>
        <w:b/>
        <w:sz w:val="18"/>
      </w:rPr>
      <w:fldChar w:fldCharType="separate"/>
    </w:r>
    <w:r w:rsidR="00384EF7">
      <w:rPr>
        <w:b/>
        <w:noProof/>
        <w:sz w:val="18"/>
      </w:rPr>
      <w:t>5</w:t>
    </w:r>
    <w:r w:rsidRPr="009572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6A75" w14:textId="77777777" w:rsidR="00042B72" w:rsidRPr="00957259" w:rsidRDefault="00957259" w:rsidP="0095725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3BDBF2" wp14:editId="2171B2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19-11672  (R)</w:t>
    </w:r>
    <w:r>
      <w:rPr>
        <w:lang w:val="en-US"/>
      </w:rPr>
      <w:t xml:space="preserve">  160719  160719</w:t>
    </w:r>
    <w:r>
      <w:br/>
    </w:r>
    <w:r w:rsidRPr="00957259">
      <w:rPr>
        <w:rFonts w:ascii="C39T30Lfz" w:hAnsi="C39T30Lfz"/>
        <w:kern w:val="14"/>
        <w:sz w:val="56"/>
      </w:rPr>
      <w:t></w:t>
    </w:r>
    <w:r w:rsidRPr="00957259">
      <w:rPr>
        <w:rFonts w:ascii="C39T30Lfz" w:hAnsi="C39T30Lfz"/>
        <w:kern w:val="14"/>
        <w:sz w:val="56"/>
      </w:rPr>
      <w:t></w:t>
    </w:r>
    <w:r w:rsidRPr="00957259">
      <w:rPr>
        <w:rFonts w:ascii="C39T30Lfz" w:hAnsi="C39T30Lfz"/>
        <w:kern w:val="14"/>
        <w:sz w:val="56"/>
      </w:rPr>
      <w:t></w:t>
    </w:r>
    <w:r w:rsidRPr="00957259">
      <w:rPr>
        <w:rFonts w:ascii="C39T30Lfz" w:hAnsi="C39T30Lfz"/>
        <w:kern w:val="14"/>
        <w:sz w:val="56"/>
      </w:rPr>
      <w:t></w:t>
    </w:r>
    <w:r w:rsidRPr="00957259">
      <w:rPr>
        <w:rFonts w:ascii="C39T30Lfz" w:hAnsi="C39T30Lfz"/>
        <w:kern w:val="14"/>
        <w:sz w:val="56"/>
      </w:rPr>
      <w:t></w:t>
    </w:r>
    <w:r w:rsidRPr="00957259">
      <w:rPr>
        <w:rFonts w:ascii="C39T30Lfz" w:hAnsi="C39T30Lfz"/>
        <w:kern w:val="14"/>
        <w:sz w:val="56"/>
      </w:rPr>
      <w:t></w:t>
    </w:r>
    <w:r w:rsidRPr="00957259">
      <w:rPr>
        <w:rFonts w:ascii="C39T30Lfz" w:hAnsi="C39T30Lfz"/>
        <w:kern w:val="14"/>
        <w:sz w:val="56"/>
      </w:rPr>
      <w:t></w:t>
    </w:r>
    <w:r w:rsidRPr="00957259">
      <w:rPr>
        <w:rFonts w:ascii="C39T30Lfz" w:hAnsi="C39T30Lfz"/>
        <w:kern w:val="14"/>
        <w:sz w:val="56"/>
      </w:rPr>
      <w:t></w:t>
    </w:r>
    <w:r w:rsidRPr="0095725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100EC76" wp14:editId="4B7C58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6431" w14:textId="77777777" w:rsidR="00B533DC" w:rsidRPr="001075E9" w:rsidRDefault="00B533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8C5E06" w14:textId="77777777" w:rsidR="00B533DC" w:rsidRDefault="00B533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5B835B" w14:textId="77777777" w:rsidR="00957259" w:rsidRPr="005A7321" w:rsidRDefault="00957259" w:rsidP="00957259">
      <w:pPr>
        <w:pStyle w:val="ad"/>
      </w:pPr>
      <w:r>
        <w:tab/>
      </w:r>
      <w:r w:rsidRPr="00957259">
        <w:rPr>
          <w:szCs w:val="18"/>
        </w:rPr>
        <w:t>*</w:t>
      </w:r>
      <w:r w:rsidRPr="005A7321">
        <w:tab/>
        <w:t xml:space="preserve">Прежнее название: </w:t>
      </w:r>
      <w:r w:rsidRPr="005A7321">
        <w:rPr>
          <w:b/>
          <w:bCs/>
        </w:rPr>
        <w:t>Рабочая группа по вопросам торможения и ходовой части (</w:t>
      </w:r>
      <w:r>
        <w:rPr>
          <w:b/>
          <w:bCs/>
        </w:rPr>
        <w:t>GRRF</w:t>
      </w:r>
      <w:r w:rsidRPr="005A7321">
        <w:rPr>
          <w:b/>
          <w:bCs/>
        </w:rPr>
        <w:t>).</w:t>
      </w:r>
    </w:p>
  </w:footnote>
  <w:footnote w:id="2">
    <w:p w14:paraId="5DCB32FE" w14:textId="77777777" w:rsidR="00957259" w:rsidRPr="00EA475E" w:rsidRDefault="00957259" w:rsidP="00957259">
      <w:pPr>
        <w:pStyle w:val="ad"/>
        <w:spacing w:after="240"/>
      </w:pPr>
      <w:r w:rsidRPr="006956BA">
        <w:tab/>
      </w:r>
      <w:r w:rsidRPr="00957259">
        <w:rPr>
          <w:szCs w:val="18"/>
        </w:rPr>
        <w:t>**</w:t>
      </w:r>
      <w:r w:rsidRPr="00957259">
        <w:rPr>
          <w:szCs w:val="18"/>
        </w:rPr>
        <w:tab/>
      </w:r>
      <w:r w:rsidRPr="005A7321">
        <w:t>В соответствии с программой работы Комитета по внутреннему транспорту на 2018–2019</w:t>
      </w:r>
      <w:r>
        <w:rPr>
          <w:lang w:val="en-US"/>
        </w:rPr>
        <w:t> </w:t>
      </w:r>
      <w:r w:rsidRPr="005A7321">
        <w:t>годы (</w:t>
      </w:r>
      <w:r>
        <w:t>ECE</w:t>
      </w:r>
      <w:r w:rsidRPr="005A7321">
        <w:t>/</w:t>
      </w:r>
      <w:r>
        <w:t>TRANS</w:t>
      </w:r>
      <w:r w:rsidRPr="005A7321">
        <w:t xml:space="preserve">/274, пункт 123, и </w:t>
      </w:r>
      <w:r>
        <w:t>ECE</w:t>
      </w:r>
      <w:r w:rsidRPr="005A7321">
        <w:t>/</w:t>
      </w:r>
      <w:r>
        <w:t>TRANS</w:t>
      </w:r>
      <w:r w:rsidRPr="005A7321">
        <w:t>/2018/21/</w:t>
      </w:r>
      <w:r>
        <w:t>Add</w:t>
      </w:r>
      <w:r w:rsidRPr="005A7321">
        <w:t xml:space="preserve"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28A47" w14:textId="6D83F16D" w:rsidR="00957259" w:rsidRPr="00957259" w:rsidRDefault="00957259">
    <w:pPr>
      <w:pStyle w:val="a5"/>
    </w:pPr>
    <w:fldSimple w:instr=" TITLE  \* MERGEFORMAT ">
      <w:r w:rsidR="00384EF7">
        <w:t>ECE/TRANS/WP.29/GRVA/2019/19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2A36" w14:textId="00420EE7" w:rsidR="00957259" w:rsidRPr="00957259" w:rsidRDefault="00957259" w:rsidP="00957259">
    <w:pPr>
      <w:pStyle w:val="a5"/>
      <w:jc w:val="right"/>
    </w:pPr>
    <w:fldSimple w:instr=" TITLE  \* MERGEFORMAT ">
      <w:r w:rsidR="00384EF7">
        <w:t>ECE/TRANS/WP.29/GRVA/2019/19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DC"/>
    <w:rsid w:val="00033EE1"/>
    <w:rsid w:val="00040048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6094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4EF7"/>
    <w:rsid w:val="00387CD4"/>
    <w:rsid w:val="003958D0"/>
    <w:rsid w:val="003A0652"/>
    <w:rsid w:val="003A0D43"/>
    <w:rsid w:val="003A48CE"/>
    <w:rsid w:val="003B00E5"/>
    <w:rsid w:val="003E0B46"/>
    <w:rsid w:val="00404683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259"/>
    <w:rsid w:val="009608F3"/>
    <w:rsid w:val="00970884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6434"/>
    <w:rsid w:val="00B36DF7"/>
    <w:rsid w:val="00B533DC"/>
    <w:rsid w:val="00B539E7"/>
    <w:rsid w:val="00B62458"/>
    <w:rsid w:val="00BC18B2"/>
    <w:rsid w:val="00BD33EE"/>
    <w:rsid w:val="00BE1CC7"/>
    <w:rsid w:val="00BF3AAD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0A5C"/>
    <w:rsid w:val="00E4344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9983D"/>
  <w15:docId w15:val="{506834F9-888E-42B8-9C09-E0B20DE4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957259"/>
    <w:rPr>
      <w:lang w:val="ru-RU" w:eastAsia="en-US"/>
    </w:rPr>
  </w:style>
  <w:style w:type="character" w:customStyle="1" w:styleId="HChGChar">
    <w:name w:val="_ H _Ch_G Char"/>
    <w:link w:val="HChG"/>
    <w:rsid w:val="0095725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57259"/>
    <w:rPr>
      <w:b/>
      <w:sz w:val="24"/>
      <w:lang w:val="ru-RU" w:eastAsia="ru-RU"/>
    </w:rPr>
  </w:style>
  <w:style w:type="paragraph" w:customStyle="1" w:styleId="Default">
    <w:name w:val="Default"/>
    <w:rsid w:val="0095725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paragraph" w:customStyle="1" w:styleId="SingleTxtGR">
    <w:name w:val="_ Single Txt_GR"/>
    <w:basedOn w:val="a"/>
    <w:qFormat/>
    <w:rsid w:val="0095725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1340</Words>
  <Characters>9141</Characters>
  <Application>Microsoft Office Word</Application>
  <DocSecurity>0</DocSecurity>
  <Lines>197</Lines>
  <Paragraphs>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ECE/TRANS/WP.29/GRVA/2019/19</vt:lpstr>
      <vt:lpstr>A/</vt:lpstr>
      <vt:lpstr>A/</vt:lpstr>
    </vt:vector>
  </TitlesOfParts>
  <Company>DCM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ECE/TRANS/WP.29/GRVA/2019/19</dc:title>
  <dc:subject/>
  <dc:creator>Anna KISSELEVA</dc:creator>
  <cp:keywords/>
  <cp:lastModifiedBy>Ioulia Goussarova</cp:lastModifiedBy>
  <cp:revision>3</cp:revision>
  <cp:lastPrinted>2019-07-16T13:03:00Z</cp:lastPrinted>
  <dcterms:created xsi:type="dcterms:W3CDTF">2019-07-16T13:03:00Z</dcterms:created>
  <dcterms:modified xsi:type="dcterms:W3CDTF">2019-07-16T13:03:00Z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