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75" w:rsidRPr="00100C55" w:rsidRDefault="00225175" w:rsidP="00225175">
      <w:pPr>
        <w:pStyle w:val="HChG"/>
        <w:spacing w:after="0"/>
        <w:rPr>
          <w:bCs/>
        </w:rPr>
      </w:pPr>
      <w:r w:rsidRPr="00100C55">
        <w:rPr>
          <w:bCs/>
        </w:rPr>
        <w:tab/>
      </w:r>
      <w:r w:rsidRPr="00100C55">
        <w:rPr>
          <w:bCs/>
        </w:rPr>
        <w:tab/>
      </w:r>
      <w:bookmarkStart w:id="0" w:name="_Hlk24449347"/>
      <w:r w:rsidR="00056ACC" w:rsidRPr="00100C55">
        <w:t xml:space="preserve">Supplement </w:t>
      </w:r>
      <w:r w:rsidR="00672C61">
        <w:t>4</w:t>
      </w:r>
      <w:r w:rsidR="008013BC" w:rsidRPr="00100C55">
        <w:t xml:space="preserve"> to the </w:t>
      </w:r>
      <w:r w:rsidR="00EA0367" w:rsidRPr="00100C55">
        <w:t>03</w:t>
      </w:r>
      <w:r w:rsidR="00184AA6" w:rsidRPr="00100C55">
        <w:t xml:space="preserve"> </w:t>
      </w:r>
      <w:r w:rsidR="008013BC" w:rsidRPr="00100C55">
        <w:t xml:space="preserve">series of amendments to UN Regulation No. </w:t>
      </w:r>
      <w:r w:rsidR="00184AA6" w:rsidRPr="00100C55">
        <w:t>129</w:t>
      </w:r>
      <w:r w:rsidR="008013BC" w:rsidRPr="00100C55">
        <w:t xml:space="preserve"> (</w:t>
      </w:r>
      <w:r w:rsidR="00184AA6" w:rsidRPr="00100C55">
        <w:t xml:space="preserve">Enhanced </w:t>
      </w:r>
      <w:r w:rsidR="008013BC" w:rsidRPr="00100C55">
        <w:t>Child Restraint Systems)</w:t>
      </w:r>
      <w:bookmarkEnd w:id="0"/>
    </w:p>
    <w:p w:rsidR="00225175" w:rsidRPr="00100C55" w:rsidRDefault="00225175" w:rsidP="00100C55">
      <w:pPr>
        <w:pStyle w:val="H1G"/>
      </w:pPr>
      <w:r w:rsidRPr="00100C55">
        <w:tab/>
      </w:r>
      <w:r w:rsidRPr="00100C55">
        <w:tab/>
        <w:t>Submitted by the expert from the European Association of Automotive Suppliers</w:t>
      </w:r>
    </w:p>
    <w:p w:rsidR="00225175" w:rsidRPr="00100C55" w:rsidRDefault="00225175" w:rsidP="00225175">
      <w:pPr>
        <w:pStyle w:val="SingleTxtG"/>
      </w:pPr>
      <w:r w:rsidRPr="00100C55">
        <w:rPr>
          <w:snapToGrid w:val="0"/>
        </w:rPr>
        <w:tab/>
      </w:r>
      <w:r w:rsidRPr="00100C55">
        <w:rPr>
          <w:snapToGrid w:val="0"/>
        </w:rPr>
        <w:tab/>
        <w:t xml:space="preserve">The text reproduced below was prepared by the expert from the European Association of Automotive Suppliers (CLEPA) to </w:t>
      </w:r>
      <w:r w:rsidR="00664831" w:rsidRPr="00100C55">
        <w:rPr>
          <w:snapToGrid w:val="0"/>
        </w:rPr>
        <w:t>require all essential measurement information to be recorded in the Type Approval test report</w:t>
      </w:r>
      <w:r w:rsidRPr="00100C55">
        <w:t>. The modifications to the formal document are marked in bold for new or strikethrough for deleted characters.</w:t>
      </w:r>
    </w:p>
    <w:p w:rsidR="00D610A4" w:rsidRPr="00100C55" w:rsidRDefault="00305AC2" w:rsidP="00107481">
      <w:pPr>
        <w:pStyle w:val="HChG"/>
        <w:numPr>
          <w:ilvl w:val="0"/>
          <w:numId w:val="16"/>
        </w:numPr>
        <w:tabs>
          <w:tab w:val="left" w:pos="1134"/>
          <w:tab w:val="left" w:pos="1701"/>
          <w:tab w:val="left" w:pos="2268"/>
          <w:tab w:val="center" w:pos="4252"/>
        </w:tabs>
        <w:rPr>
          <w:rFonts w:eastAsia="MS Mincho"/>
        </w:rPr>
      </w:pPr>
      <w:r w:rsidRPr="00100C55">
        <w:rPr>
          <w:rFonts w:eastAsia="MS Mincho"/>
        </w:rPr>
        <w:t>Proposal</w:t>
      </w:r>
    </w:p>
    <w:p w:rsidR="00280AB8" w:rsidRDefault="00280AB8" w:rsidP="00CF3DAF">
      <w:pPr>
        <w:suppressAutoHyphens w:val="0"/>
        <w:spacing w:after="120" w:line="240" w:lineRule="auto"/>
        <w:ind w:left="567" w:firstLine="567"/>
        <w:rPr>
          <w:i/>
          <w:iCs/>
        </w:rPr>
      </w:pPr>
      <w:r w:rsidRPr="00100C55">
        <w:rPr>
          <w:i/>
          <w:iCs/>
          <w:lang w:eastAsia="ja-JP"/>
        </w:rPr>
        <w:t xml:space="preserve">Paragraph </w:t>
      </w:r>
      <w:r w:rsidR="00EF0F68">
        <w:rPr>
          <w:i/>
          <w:iCs/>
          <w:lang w:eastAsia="ja-JP"/>
        </w:rPr>
        <w:t>7.5</w:t>
      </w:r>
      <w:r w:rsidR="00EF0F68" w:rsidRPr="00100C55">
        <w:rPr>
          <w:i/>
          <w:iCs/>
          <w:lang w:eastAsia="ja-JP"/>
        </w:rPr>
        <w:t>.,</w:t>
      </w:r>
      <w:r w:rsidRPr="00100C55">
        <w:rPr>
          <w:i/>
          <w:iCs/>
          <w:lang w:eastAsia="ja-JP"/>
        </w:rPr>
        <w:t xml:space="preserve"> </w:t>
      </w:r>
      <w:r w:rsidRPr="00100C55">
        <w:rPr>
          <w:lang w:eastAsia="ja-JP"/>
        </w:rPr>
        <w:t>amend to read</w:t>
      </w:r>
    </w:p>
    <w:p w:rsidR="00280AB8" w:rsidRPr="004A1237" w:rsidRDefault="00280AB8" w:rsidP="00280AB8">
      <w:pPr>
        <w:keepNext/>
        <w:keepLines/>
        <w:spacing w:after="100"/>
        <w:ind w:left="2268" w:right="522" w:hanging="1134"/>
        <w:jc w:val="both"/>
      </w:pPr>
      <w:r w:rsidRPr="003B0EDE">
        <w:t>7.5.</w:t>
      </w:r>
      <w:r w:rsidRPr="003B0EDE">
        <w:tab/>
      </w:r>
      <w:r w:rsidRPr="004A1237">
        <w:t>The measuring procedures shall correspond to those defined in the latest version of ISO 6487</w:t>
      </w:r>
      <w:r>
        <w:t xml:space="preserve"> </w:t>
      </w:r>
      <w:r w:rsidRPr="00CC6301">
        <w:rPr>
          <w:b/>
        </w:rPr>
        <w:t>with SAE J211 sign convention</w:t>
      </w:r>
      <w:r w:rsidRPr="004A1237">
        <w:t>. The channel frequency class shall be:</w:t>
      </w:r>
    </w:p>
    <w:p w:rsidR="00280AB8" w:rsidRDefault="00280AB8" w:rsidP="00CF3DAF">
      <w:pPr>
        <w:suppressAutoHyphens w:val="0"/>
        <w:spacing w:after="120" w:line="240" w:lineRule="auto"/>
        <w:ind w:left="567" w:firstLine="567"/>
        <w:rPr>
          <w:i/>
          <w:iCs/>
        </w:rPr>
      </w:pPr>
    </w:p>
    <w:p w:rsidR="00100C55" w:rsidRPr="00100C55" w:rsidRDefault="00100C55" w:rsidP="00CF3DAF">
      <w:pPr>
        <w:suppressAutoHyphens w:val="0"/>
        <w:spacing w:after="120" w:line="240" w:lineRule="auto"/>
        <w:ind w:left="567" w:firstLine="567"/>
        <w:rPr>
          <w:i/>
          <w:iCs/>
        </w:rPr>
      </w:pPr>
      <w:r w:rsidRPr="00100C55">
        <w:rPr>
          <w:i/>
          <w:iCs/>
        </w:rPr>
        <w:t>Insert a new paragraph 8.1., to read:</w:t>
      </w:r>
    </w:p>
    <w:p w:rsidR="00100C55" w:rsidRPr="006D59B5" w:rsidRDefault="006D59B5" w:rsidP="006D59B5">
      <w:pPr>
        <w:ind w:left="2268" w:hanging="1134"/>
        <w:rPr>
          <w:b/>
        </w:rPr>
      </w:pPr>
      <w:r w:rsidRPr="006D59B5">
        <w:rPr>
          <w:b/>
        </w:rPr>
        <w:t>“</w:t>
      </w:r>
      <w:r>
        <w:rPr>
          <w:b/>
        </w:rPr>
        <w:t>8.1.</w:t>
      </w:r>
      <w:r>
        <w:rPr>
          <w:b/>
        </w:rPr>
        <w:tab/>
      </w:r>
      <w:r>
        <w:rPr>
          <w:b/>
        </w:rPr>
        <w:tab/>
        <w:t>T</w:t>
      </w:r>
      <w:r w:rsidRPr="006D59B5">
        <w:rPr>
          <w:b/>
        </w:rPr>
        <w:t xml:space="preserve">he information contained in the template in Annex </w:t>
      </w:r>
      <w:r>
        <w:rPr>
          <w:b/>
        </w:rPr>
        <w:t>27</w:t>
      </w:r>
      <w:r w:rsidRPr="006D59B5">
        <w:rPr>
          <w:b/>
        </w:rPr>
        <w:t xml:space="preserve"> shall be provided in the Type Approval test report.</w:t>
      </w:r>
    </w:p>
    <w:p w:rsidR="006D59B5" w:rsidRPr="00100C55" w:rsidRDefault="006D59B5" w:rsidP="00CF3DAF">
      <w:pPr>
        <w:suppressAutoHyphens w:val="0"/>
        <w:spacing w:after="120" w:line="240" w:lineRule="auto"/>
        <w:ind w:left="567" w:firstLine="567"/>
        <w:rPr>
          <w:i/>
          <w:iCs/>
        </w:rPr>
      </w:pPr>
    </w:p>
    <w:p w:rsidR="00100C55" w:rsidRPr="00100C55" w:rsidRDefault="00100C55" w:rsidP="00100C55">
      <w:pPr>
        <w:pStyle w:val="SingleTxtG"/>
        <w:rPr>
          <w:lang w:eastAsia="ja-JP"/>
        </w:rPr>
      </w:pPr>
      <w:bookmarkStart w:id="1" w:name="_Hlk19025517"/>
      <w:r w:rsidRPr="00100C55">
        <w:rPr>
          <w:i/>
          <w:iCs/>
          <w:lang w:eastAsia="ja-JP"/>
        </w:rPr>
        <w:t xml:space="preserve">Paragraph 8.1., renumber as 8.2., </w:t>
      </w:r>
      <w:r w:rsidRPr="00100C55">
        <w:rPr>
          <w:lang w:eastAsia="ja-JP"/>
        </w:rPr>
        <w:t>amend to read</w:t>
      </w:r>
      <w:bookmarkEnd w:id="1"/>
      <w:r w:rsidRPr="00100C55">
        <w:rPr>
          <w:lang w:eastAsia="ja-JP"/>
        </w:rPr>
        <w:t>:</w:t>
      </w:r>
    </w:p>
    <w:p w:rsidR="00100C55" w:rsidRPr="00100C55" w:rsidRDefault="00100C55" w:rsidP="00CF3DAF">
      <w:pPr>
        <w:suppressAutoHyphens w:val="0"/>
        <w:spacing w:after="120" w:line="240" w:lineRule="auto"/>
        <w:ind w:left="567" w:firstLine="567"/>
        <w:rPr>
          <w:i/>
          <w:iCs/>
        </w:rPr>
      </w:pPr>
    </w:p>
    <w:p w:rsidR="00100C55" w:rsidRPr="00100C55" w:rsidRDefault="00100C55" w:rsidP="00100C55">
      <w:pPr>
        <w:pStyle w:val="SingleTxtG"/>
        <w:ind w:left="2268" w:right="522" w:hanging="1134"/>
      </w:pPr>
      <w:r w:rsidRPr="00100C55">
        <w:t>“8.</w:t>
      </w:r>
      <w:r w:rsidRPr="00100C55">
        <w:rPr>
          <w:b/>
        </w:rPr>
        <w:t>2</w:t>
      </w:r>
      <w:r w:rsidRPr="00100C55">
        <w:t>.</w:t>
      </w:r>
      <w:r w:rsidRPr="00100C55">
        <w:tab/>
        <w:t xml:space="preserve">The </w:t>
      </w:r>
      <w:r w:rsidRPr="00100C55">
        <w:rPr>
          <w:b/>
        </w:rPr>
        <w:t>production qualification</w:t>
      </w:r>
      <w:r w:rsidRPr="00100C55">
        <w:t xml:space="preserve"> test report shall record the results of all tests and measurements including the following test data:</w:t>
      </w:r>
    </w:p>
    <w:p w:rsidR="00100C55" w:rsidRPr="00100C55" w:rsidRDefault="00100C55" w:rsidP="00100C55">
      <w:pPr>
        <w:pStyle w:val="SingleTxtG"/>
        <w:ind w:left="2835" w:right="522" w:hanging="567"/>
      </w:pPr>
      <w:r w:rsidRPr="00100C55">
        <w:t>(a)</w:t>
      </w:r>
      <w:r w:rsidRPr="00100C55">
        <w:tab/>
        <w:t>The type of device used for the test (acceleration or deceleration device),</w:t>
      </w:r>
    </w:p>
    <w:p w:rsidR="00100C55" w:rsidRPr="00100C55" w:rsidRDefault="00100C55" w:rsidP="00100C55">
      <w:pPr>
        <w:pStyle w:val="SingleTxtG"/>
        <w:ind w:left="2835" w:right="522" w:hanging="567"/>
      </w:pPr>
      <w:r w:rsidRPr="00100C55">
        <w:t xml:space="preserve">(b) </w:t>
      </w:r>
      <w:r w:rsidRPr="00100C55">
        <w:tab/>
        <w:t>The total velocity change,</w:t>
      </w:r>
    </w:p>
    <w:p w:rsidR="00100C55" w:rsidRPr="00100C55" w:rsidRDefault="00100C55" w:rsidP="00100C55">
      <w:pPr>
        <w:pStyle w:val="SingleTxtG"/>
        <w:ind w:left="2835" w:right="522" w:hanging="567"/>
      </w:pPr>
      <w:r w:rsidRPr="00100C55">
        <w:t xml:space="preserve">(c) </w:t>
      </w:r>
      <w:r w:rsidRPr="00100C55">
        <w:tab/>
        <w:t>The trolley speed immediately before impact only for deceleration sleds,</w:t>
      </w:r>
    </w:p>
    <w:p w:rsidR="00100C55" w:rsidRPr="00100C55" w:rsidRDefault="00100C55" w:rsidP="00100C55">
      <w:pPr>
        <w:pStyle w:val="SingleTxtG"/>
        <w:ind w:left="2835" w:right="522" w:hanging="567"/>
      </w:pPr>
      <w:r w:rsidRPr="00100C55">
        <w:t xml:space="preserve">(d) </w:t>
      </w:r>
      <w:r w:rsidRPr="00100C55">
        <w:tab/>
        <w:t xml:space="preserve">The acceleration or deceleration curve during all the velocity change of the trolley and at least 300 </w:t>
      </w:r>
      <w:proofErr w:type="spellStart"/>
      <w:r w:rsidRPr="00100C55">
        <w:t>ms</w:t>
      </w:r>
      <w:proofErr w:type="spellEnd"/>
      <w:r w:rsidRPr="00100C55">
        <w:t>,</w:t>
      </w:r>
    </w:p>
    <w:p w:rsidR="00100C55" w:rsidRPr="00100C55" w:rsidRDefault="00100C55" w:rsidP="00100C55">
      <w:pPr>
        <w:pStyle w:val="SingleTxtG"/>
        <w:ind w:left="2835" w:right="522" w:hanging="567"/>
      </w:pPr>
      <w:r w:rsidRPr="00100C55">
        <w:t xml:space="preserve">(e) </w:t>
      </w:r>
      <w:r w:rsidRPr="00100C55">
        <w:tab/>
        <w:t xml:space="preserve">The time (in </w:t>
      </w:r>
      <w:proofErr w:type="spellStart"/>
      <w:r w:rsidRPr="00100C55">
        <w:t>ms</w:t>
      </w:r>
      <w:proofErr w:type="spellEnd"/>
      <w:r w:rsidRPr="00100C55">
        <w:t>) when the head of the manikin reaches its maximum displacement during the performance of the dynamic test,</w:t>
      </w:r>
    </w:p>
    <w:p w:rsidR="00100C55" w:rsidRPr="00100C55" w:rsidRDefault="00100C55" w:rsidP="00100C55">
      <w:pPr>
        <w:pStyle w:val="SingleTxtG"/>
        <w:ind w:left="2835" w:right="522" w:hanging="567"/>
      </w:pPr>
      <w:r w:rsidRPr="00100C55">
        <w:t xml:space="preserve">(f) </w:t>
      </w:r>
      <w:r w:rsidRPr="00100C55">
        <w:tab/>
        <w:t>The place occupied by the buckle during the tests, if it can be varied, and</w:t>
      </w:r>
    </w:p>
    <w:p w:rsidR="00100C55" w:rsidRPr="00100C55" w:rsidRDefault="00100C55" w:rsidP="00100C55">
      <w:pPr>
        <w:pStyle w:val="SingleTxtG"/>
        <w:ind w:left="2835" w:right="522" w:hanging="567"/>
      </w:pPr>
      <w:r w:rsidRPr="00100C55">
        <w:t xml:space="preserve">(g) </w:t>
      </w:r>
      <w:r w:rsidRPr="00100C55">
        <w:tab/>
        <w:t>The name and address of the laboratory where tests have been performed,</w:t>
      </w:r>
    </w:p>
    <w:p w:rsidR="00100C55" w:rsidRPr="00100C55" w:rsidRDefault="00100C55" w:rsidP="00100C55">
      <w:pPr>
        <w:pStyle w:val="SingleTxtG"/>
        <w:ind w:left="2835" w:right="522" w:hanging="567"/>
      </w:pPr>
      <w:r w:rsidRPr="00100C55">
        <w:t xml:space="preserve">(h) </w:t>
      </w:r>
      <w:r w:rsidRPr="00100C55">
        <w:tab/>
        <w:t>And any failure or breakage,</w:t>
      </w:r>
    </w:p>
    <w:p w:rsidR="00100C55" w:rsidRPr="00100C55" w:rsidRDefault="00100C55" w:rsidP="00100C55">
      <w:pPr>
        <w:pStyle w:val="SingleTxtG"/>
        <w:ind w:left="2835" w:right="522" w:hanging="567"/>
      </w:pPr>
      <w:r w:rsidRPr="00100C55">
        <w:t>(</w:t>
      </w:r>
      <w:proofErr w:type="spellStart"/>
      <w:r w:rsidRPr="00100C55">
        <w:t>i</w:t>
      </w:r>
      <w:proofErr w:type="spellEnd"/>
      <w:r w:rsidRPr="00100C55">
        <w:t xml:space="preserve">) </w:t>
      </w:r>
      <w:r w:rsidRPr="00100C55">
        <w:tab/>
        <w:t>The following dummy criteria: HPC, Head acceleration Cum 3ms, Upper neck tension force, Upper neck moment, Chest acceleration Cum 3ms, Chest deflection; Abdominal Pressure (in frontal and rear</w:t>
      </w:r>
      <w:r w:rsidRPr="00100C55">
        <w:rPr>
          <w:color w:val="FF0000"/>
        </w:rPr>
        <w:t xml:space="preserve"> </w:t>
      </w:r>
      <w:r w:rsidRPr="00100C55">
        <w:t>impact); and</w:t>
      </w:r>
    </w:p>
    <w:p w:rsidR="00100C55" w:rsidRPr="00582E01" w:rsidRDefault="00100C55" w:rsidP="00100C55">
      <w:pPr>
        <w:pStyle w:val="para"/>
        <w:ind w:right="522" w:firstLine="0"/>
        <w:rPr>
          <w:lang w:val="en-GB"/>
        </w:rPr>
      </w:pPr>
      <w:r w:rsidRPr="00582E01">
        <w:rPr>
          <w:lang w:val="en-GB"/>
        </w:rPr>
        <w:t xml:space="preserve">(j) </w:t>
      </w:r>
      <w:r w:rsidRPr="00582E01">
        <w:rPr>
          <w:lang w:val="en-GB"/>
        </w:rPr>
        <w:tab/>
        <w:t>Adult safety-belt bench installation forces.</w:t>
      </w:r>
    </w:p>
    <w:p w:rsidR="00100C55" w:rsidRPr="00100C55" w:rsidRDefault="00100C55" w:rsidP="00100C55">
      <w:pPr>
        <w:pStyle w:val="SingleTxtG"/>
        <w:ind w:left="2835" w:right="522" w:hanging="567"/>
      </w:pPr>
      <w:r w:rsidRPr="00100C55">
        <w:rPr>
          <w:rFonts w:eastAsia="MS Mincho"/>
          <w:bCs/>
          <w:lang w:eastAsia="de-DE"/>
        </w:rPr>
        <w:lastRenderedPageBreak/>
        <w:t>(k)</w:t>
      </w:r>
      <w:r w:rsidRPr="00100C55">
        <w:rPr>
          <w:rFonts w:eastAsia="MS Mincho"/>
          <w:bCs/>
          <w:lang w:eastAsia="de-DE"/>
        </w:rPr>
        <w:tab/>
      </w:r>
      <w:r w:rsidRPr="00100C55">
        <w:t>The minimum and maximum approved stature range for all categories of ECRS;</w:t>
      </w:r>
    </w:p>
    <w:p w:rsidR="00100C55" w:rsidRPr="00100C55" w:rsidRDefault="00100C55" w:rsidP="00100C55">
      <w:pPr>
        <w:pStyle w:val="SingleTxtG"/>
        <w:ind w:left="2835" w:right="522" w:hanging="567"/>
      </w:pPr>
      <w:r w:rsidRPr="00100C55">
        <w:t>(l)</w:t>
      </w:r>
      <w:r w:rsidRPr="00100C55">
        <w:tab/>
        <w:t>The internal dimensions according to Annex 18, for all categories of ECRS;</w:t>
      </w:r>
    </w:p>
    <w:p w:rsidR="00100C55" w:rsidRDefault="00100C55" w:rsidP="00100C55">
      <w:pPr>
        <w:pStyle w:val="SingleTxtG"/>
        <w:ind w:left="2835" w:right="522" w:hanging="567"/>
      </w:pPr>
      <w:r w:rsidRPr="00100C55">
        <w:t>(m)</w:t>
      </w:r>
      <w:r w:rsidRPr="00100C55">
        <w:tab/>
        <w:t>For booster cushions the minimum stature with corresponding sitting height according to paragraph 6.1.3.6</w:t>
      </w:r>
    </w:p>
    <w:p w:rsidR="00280AB8" w:rsidRDefault="00280AB8" w:rsidP="006D59B5">
      <w:pPr>
        <w:pStyle w:val="SingleTxtG"/>
        <w:ind w:right="522" w:hanging="567"/>
        <w:rPr>
          <w:i/>
          <w:iCs/>
          <w:lang w:eastAsia="ja-JP"/>
        </w:rPr>
      </w:pPr>
    </w:p>
    <w:p w:rsidR="006D59B5" w:rsidRDefault="006D59B5" w:rsidP="006D59B5">
      <w:pPr>
        <w:pStyle w:val="SingleTxtG"/>
        <w:ind w:right="522" w:hanging="567"/>
      </w:pPr>
      <w:r w:rsidRPr="00100C55">
        <w:rPr>
          <w:i/>
          <w:iCs/>
          <w:lang w:eastAsia="ja-JP"/>
        </w:rPr>
        <w:t>Paragraph 8.</w:t>
      </w:r>
      <w:r>
        <w:rPr>
          <w:i/>
          <w:iCs/>
          <w:lang w:eastAsia="ja-JP"/>
        </w:rPr>
        <w:t>2-8.4</w:t>
      </w:r>
      <w:r w:rsidRPr="00100C55">
        <w:rPr>
          <w:i/>
          <w:iCs/>
          <w:lang w:eastAsia="ja-JP"/>
        </w:rPr>
        <w:t>., renumber as 8.</w:t>
      </w:r>
      <w:r>
        <w:rPr>
          <w:i/>
          <w:iCs/>
          <w:lang w:eastAsia="ja-JP"/>
        </w:rPr>
        <w:t>3</w:t>
      </w:r>
      <w:r w:rsidRPr="00100C55">
        <w:rPr>
          <w:i/>
          <w:iCs/>
          <w:lang w:eastAsia="ja-JP"/>
        </w:rPr>
        <w:t>.</w:t>
      </w:r>
      <w:r>
        <w:rPr>
          <w:i/>
          <w:iCs/>
          <w:lang w:eastAsia="ja-JP"/>
        </w:rPr>
        <w:t>-8.5</w:t>
      </w:r>
      <w:r w:rsidRPr="00100C55">
        <w:rPr>
          <w:i/>
          <w:iCs/>
          <w:lang w:eastAsia="ja-JP"/>
        </w:rPr>
        <w:t>,</w:t>
      </w:r>
    </w:p>
    <w:p w:rsidR="006D59B5" w:rsidRPr="00100C55" w:rsidRDefault="006D59B5" w:rsidP="00100C55">
      <w:pPr>
        <w:pStyle w:val="SingleTxtG"/>
        <w:ind w:left="2835" w:right="522" w:hanging="567"/>
      </w:pPr>
    </w:p>
    <w:p w:rsidR="00100C55" w:rsidRPr="00100C55" w:rsidRDefault="00100C55" w:rsidP="00100C55">
      <w:pPr>
        <w:pStyle w:val="SingleTxtG"/>
        <w:ind w:right="522" w:hanging="567"/>
      </w:pPr>
      <w:r w:rsidRPr="00100C55">
        <w:rPr>
          <w:i/>
          <w:iCs/>
        </w:rPr>
        <w:t>Insert a new Annex</w:t>
      </w:r>
      <w:r w:rsidR="006D59B5">
        <w:rPr>
          <w:i/>
          <w:iCs/>
        </w:rPr>
        <w:t xml:space="preserve"> 27</w:t>
      </w:r>
    </w:p>
    <w:p w:rsidR="00100C55" w:rsidRPr="00100C55" w:rsidRDefault="00100C55" w:rsidP="00100C55">
      <w:pPr>
        <w:rPr>
          <w:b/>
          <w:sz w:val="28"/>
        </w:rPr>
      </w:pPr>
    </w:p>
    <w:p w:rsidR="00100C55" w:rsidRDefault="00100C55" w:rsidP="00100C55">
      <w:pPr>
        <w:rPr>
          <w:b/>
          <w:sz w:val="28"/>
        </w:rPr>
      </w:pPr>
      <w:r w:rsidRPr="00100C55">
        <w:rPr>
          <w:b/>
          <w:sz w:val="28"/>
        </w:rPr>
        <w:t xml:space="preserve">“Annex </w:t>
      </w:r>
      <w:r w:rsidR="006D59B5">
        <w:rPr>
          <w:b/>
          <w:sz w:val="28"/>
        </w:rPr>
        <w:t>27</w:t>
      </w:r>
    </w:p>
    <w:p w:rsidR="006D59B5" w:rsidRDefault="006D59B5" w:rsidP="00100C55">
      <w:pPr>
        <w:rPr>
          <w:b/>
          <w:sz w:val="28"/>
        </w:rPr>
      </w:pPr>
    </w:p>
    <w:p w:rsidR="006D59B5" w:rsidRPr="00100C55" w:rsidRDefault="006D59B5" w:rsidP="00100C55">
      <w:pPr>
        <w:rPr>
          <w:b/>
          <w:sz w:val="28"/>
        </w:rPr>
      </w:pPr>
      <w:r>
        <w:rPr>
          <w:b/>
          <w:sz w:val="28"/>
        </w:rPr>
        <w:t>Type Approval Test Report Template</w:t>
      </w:r>
    </w:p>
    <w:p w:rsidR="00100C55" w:rsidRPr="00100C55" w:rsidRDefault="00100C55" w:rsidP="00100C55"/>
    <w:p w:rsidR="00100C55" w:rsidRPr="00100C55" w:rsidRDefault="00100C55" w:rsidP="00100C55">
      <w:pPr>
        <w:rPr>
          <w:b/>
        </w:rPr>
      </w:pPr>
      <w:r w:rsidRPr="00100C55">
        <w:rPr>
          <w:b/>
        </w:rPr>
        <w:t xml:space="preserve">This Annex contains a template for the minimum information that shall be provided in the Type Approval test report. </w:t>
      </w:r>
      <w:r w:rsidRPr="00100C55">
        <w:rPr>
          <w:b/>
          <w:color w:val="000000" w:themeColor="text1"/>
        </w:rPr>
        <w:t xml:space="preserve">How this information is presented in the Type Approval test report shall be the choice of the Technical Service. I.e. the layout, format, order of the information may be changed. </w:t>
      </w:r>
    </w:p>
    <w:p w:rsidR="00100C55" w:rsidRPr="00100C55" w:rsidRDefault="00100C55" w:rsidP="00100C55"/>
    <w:p w:rsidR="00100C55" w:rsidRPr="00100C55" w:rsidRDefault="00100C55" w:rsidP="00100C55"/>
    <w:tbl>
      <w:tblPr>
        <w:tblStyle w:val="TableGrid"/>
        <w:tblW w:w="0" w:type="auto"/>
        <w:tblLook w:val="04A0" w:firstRow="1" w:lastRow="0" w:firstColumn="1" w:lastColumn="0" w:noHBand="0" w:noVBand="1"/>
      </w:tblPr>
      <w:tblGrid>
        <w:gridCol w:w="1555"/>
        <w:gridCol w:w="1865"/>
        <w:gridCol w:w="1865"/>
        <w:gridCol w:w="1865"/>
        <w:gridCol w:w="1866"/>
      </w:tblGrid>
      <w:tr w:rsidR="00100C55" w:rsidRPr="00100C55" w:rsidTr="00100C55">
        <w:trPr>
          <w:trHeight w:val="503"/>
        </w:trPr>
        <w:tc>
          <w:tcPr>
            <w:tcW w:w="9016" w:type="dxa"/>
            <w:gridSpan w:val="5"/>
            <w:shd w:val="clear" w:color="auto" w:fill="D9D9D9" w:themeFill="background1" w:themeFillShade="D9"/>
            <w:vAlign w:val="center"/>
          </w:tcPr>
          <w:p w:rsidR="00100C55" w:rsidRPr="00100C55" w:rsidRDefault="00100C55" w:rsidP="00100C55">
            <w:pPr>
              <w:rPr>
                <w:b/>
              </w:rPr>
            </w:pPr>
            <w:r w:rsidRPr="00100C55">
              <w:rPr>
                <w:b/>
              </w:rPr>
              <w:t>ECRS Description</w:t>
            </w:r>
          </w:p>
        </w:tc>
      </w:tr>
      <w:tr w:rsidR="00100C55" w:rsidRPr="00100C55" w:rsidTr="00100C55">
        <w:tc>
          <w:tcPr>
            <w:tcW w:w="1555" w:type="dxa"/>
            <w:vAlign w:val="center"/>
          </w:tcPr>
          <w:p w:rsidR="00100C55" w:rsidRPr="00100C55" w:rsidRDefault="00100C55" w:rsidP="00100C55"/>
        </w:tc>
        <w:tc>
          <w:tcPr>
            <w:tcW w:w="1865" w:type="dxa"/>
            <w:vAlign w:val="center"/>
          </w:tcPr>
          <w:p w:rsidR="00100C55" w:rsidRPr="00100C55" w:rsidRDefault="00100C55" w:rsidP="00100C55">
            <w:pPr>
              <w:jc w:val="center"/>
            </w:pPr>
            <w:r w:rsidRPr="00100C55">
              <w:t>ECRS Category (3.2.2.)</w:t>
            </w:r>
          </w:p>
        </w:tc>
        <w:tc>
          <w:tcPr>
            <w:tcW w:w="1865" w:type="dxa"/>
            <w:vAlign w:val="center"/>
          </w:tcPr>
          <w:p w:rsidR="00100C55" w:rsidRPr="00100C55" w:rsidRDefault="00100C55" w:rsidP="00100C55">
            <w:pPr>
              <w:jc w:val="center"/>
            </w:pPr>
            <w:r w:rsidRPr="00100C55">
              <w:t xml:space="preserve">Stature Range </w:t>
            </w:r>
          </w:p>
        </w:tc>
        <w:tc>
          <w:tcPr>
            <w:tcW w:w="1865" w:type="dxa"/>
            <w:vAlign w:val="center"/>
          </w:tcPr>
          <w:p w:rsidR="00100C55" w:rsidRPr="00100C55" w:rsidRDefault="00100C55" w:rsidP="00100C55">
            <w:pPr>
              <w:jc w:val="center"/>
            </w:pPr>
            <w:r w:rsidRPr="00100C55">
              <w:t>Orientation</w:t>
            </w:r>
          </w:p>
        </w:tc>
        <w:tc>
          <w:tcPr>
            <w:tcW w:w="1866" w:type="dxa"/>
            <w:vAlign w:val="center"/>
          </w:tcPr>
          <w:p w:rsidR="00100C55" w:rsidRPr="00100C55" w:rsidRDefault="00100C55" w:rsidP="00100C55">
            <w:pPr>
              <w:jc w:val="center"/>
            </w:pPr>
            <w:r w:rsidRPr="00100C55">
              <w:t>Attachment</w:t>
            </w:r>
          </w:p>
        </w:tc>
      </w:tr>
      <w:tr w:rsidR="00100C55" w:rsidRPr="00100C55" w:rsidTr="00100C55">
        <w:trPr>
          <w:trHeight w:val="397"/>
        </w:trPr>
        <w:tc>
          <w:tcPr>
            <w:tcW w:w="1555" w:type="dxa"/>
            <w:vAlign w:val="center"/>
          </w:tcPr>
          <w:p w:rsidR="00100C55" w:rsidRPr="00100C55" w:rsidRDefault="00100C55" w:rsidP="00100C55"/>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6" w:type="dxa"/>
            <w:vAlign w:val="center"/>
          </w:tcPr>
          <w:p w:rsidR="00100C55" w:rsidRPr="00100C55" w:rsidRDefault="00100C55" w:rsidP="00100C55">
            <w:pPr>
              <w:jc w:val="center"/>
            </w:pPr>
          </w:p>
        </w:tc>
      </w:tr>
      <w:tr w:rsidR="00100C55" w:rsidRPr="00100C55" w:rsidTr="00100C55">
        <w:trPr>
          <w:trHeight w:val="397"/>
        </w:trPr>
        <w:tc>
          <w:tcPr>
            <w:tcW w:w="1555" w:type="dxa"/>
            <w:vAlign w:val="center"/>
          </w:tcPr>
          <w:p w:rsidR="00100C55" w:rsidRPr="00100C55" w:rsidRDefault="00100C55" w:rsidP="00100C55">
            <w:r w:rsidRPr="00100C55">
              <w:t>Category 1</w:t>
            </w: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6" w:type="dxa"/>
            <w:vAlign w:val="center"/>
          </w:tcPr>
          <w:p w:rsidR="00100C55" w:rsidRPr="00100C55" w:rsidRDefault="00100C55" w:rsidP="00100C55">
            <w:pPr>
              <w:jc w:val="center"/>
            </w:pPr>
          </w:p>
        </w:tc>
      </w:tr>
      <w:tr w:rsidR="00100C55" w:rsidRPr="00100C55" w:rsidTr="00100C55">
        <w:trPr>
          <w:trHeight w:val="397"/>
        </w:trPr>
        <w:tc>
          <w:tcPr>
            <w:tcW w:w="1555" w:type="dxa"/>
            <w:vAlign w:val="center"/>
          </w:tcPr>
          <w:p w:rsidR="00100C55" w:rsidRPr="00100C55" w:rsidRDefault="00100C55" w:rsidP="00100C55">
            <w:r w:rsidRPr="00100C55">
              <w:t>Category 2</w:t>
            </w: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6" w:type="dxa"/>
            <w:vAlign w:val="center"/>
          </w:tcPr>
          <w:p w:rsidR="00100C55" w:rsidRPr="00100C55" w:rsidRDefault="00100C55" w:rsidP="00100C55">
            <w:pPr>
              <w:jc w:val="center"/>
            </w:pPr>
          </w:p>
        </w:tc>
      </w:tr>
      <w:tr w:rsidR="00100C55" w:rsidRPr="00100C55" w:rsidTr="00100C55">
        <w:trPr>
          <w:trHeight w:val="397"/>
        </w:trPr>
        <w:tc>
          <w:tcPr>
            <w:tcW w:w="1555" w:type="dxa"/>
            <w:vAlign w:val="center"/>
          </w:tcPr>
          <w:p w:rsidR="00100C55" w:rsidRPr="00100C55" w:rsidRDefault="00100C55" w:rsidP="00100C55">
            <w:r w:rsidRPr="00100C55">
              <w:t>Category 3</w:t>
            </w: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6" w:type="dxa"/>
            <w:vAlign w:val="center"/>
          </w:tcPr>
          <w:p w:rsidR="00100C55" w:rsidRPr="00100C55" w:rsidRDefault="00100C55" w:rsidP="00100C55">
            <w:pPr>
              <w:jc w:val="center"/>
            </w:pPr>
          </w:p>
        </w:tc>
      </w:tr>
      <w:tr w:rsidR="00100C55" w:rsidRPr="00100C55" w:rsidTr="00100C55">
        <w:trPr>
          <w:trHeight w:val="397"/>
        </w:trPr>
        <w:tc>
          <w:tcPr>
            <w:tcW w:w="1555" w:type="dxa"/>
            <w:vAlign w:val="center"/>
          </w:tcPr>
          <w:p w:rsidR="00100C55" w:rsidRPr="00100C55" w:rsidRDefault="00100C55" w:rsidP="00100C55">
            <w:r w:rsidRPr="00100C55">
              <w:t>………….</w:t>
            </w: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5" w:type="dxa"/>
            <w:vAlign w:val="center"/>
          </w:tcPr>
          <w:p w:rsidR="00100C55" w:rsidRPr="00100C55" w:rsidRDefault="00100C55" w:rsidP="00100C55">
            <w:pPr>
              <w:jc w:val="center"/>
            </w:pPr>
          </w:p>
        </w:tc>
        <w:tc>
          <w:tcPr>
            <w:tcW w:w="1866" w:type="dxa"/>
            <w:vAlign w:val="center"/>
          </w:tcPr>
          <w:p w:rsidR="00100C55" w:rsidRPr="00100C55" w:rsidRDefault="00100C55" w:rsidP="00100C55">
            <w:pPr>
              <w:jc w:val="center"/>
            </w:pPr>
          </w:p>
        </w:tc>
      </w:tr>
    </w:tbl>
    <w:p w:rsidR="00100C55" w:rsidRPr="00100C55" w:rsidRDefault="00100C55" w:rsidP="00100C55"/>
    <w:tbl>
      <w:tblPr>
        <w:tblStyle w:val="TableGrid"/>
        <w:tblW w:w="0" w:type="auto"/>
        <w:tblLayout w:type="fixed"/>
        <w:tblLook w:val="04A0" w:firstRow="1" w:lastRow="0" w:firstColumn="1" w:lastColumn="0" w:noHBand="0" w:noVBand="1"/>
      </w:tblPr>
      <w:tblGrid>
        <w:gridCol w:w="1129"/>
        <w:gridCol w:w="6521"/>
        <w:gridCol w:w="1366"/>
      </w:tblGrid>
      <w:tr w:rsidR="00100C55" w:rsidRPr="00100C55" w:rsidTr="00100C55">
        <w:trPr>
          <w:trHeight w:val="360"/>
        </w:trPr>
        <w:tc>
          <w:tcPr>
            <w:tcW w:w="1129" w:type="dxa"/>
            <w:shd w:val="clear" w:color="auto" w:fill="D9D9D9" w:themeFill="background1" w:themeFillShade="D9"/>
            <w:vAlign w:val="center"/>
          </w:tcPr>
          <w:p w:rsidR="00100C55" w:rsidRPr="00100C55" w:rsidRDefault="00100C55" w:rsidP="00100C55">
            <w:pPr>
              <w:rPr>
                <w:b/>
              </w:rPr>
            </w:pPr>
            <w:r w:rsidRPr="00100C55">
              <w:rPr>
                <w:b/>
                <w:lang w:val="en-US"/>
              </w:rPr>
              <w:t>6.</w:t>
            </w:r>
          </w:p>
        </w:tc>
        <w:tc>
          <w:tcPr>
            <w:tcW w:w="7887" w:type="dxa"/>
            <w:gridSpan w:val="2"/>
            <w:shd w:val="clear" w:color="auto" w:fill="D9D9D9" w:themeFill="background1" w:themeFillShade="D9"/>
            <w:vAlign w:val="center"/>
          </w:tcPr>
          <w:p w:rsidR="00100C55" w:rsidRPr="00100C55" w:rsidRDefault="00100C55" w:rsidP="00100C55">
            <w:pPr>
              <w:rPr>
                <w:b/>
              </w:rPr>
            </w:pPr>
            <w:r w:rsidRPr="00100C55">
              <w:rPr>
                <w:b/>
              </w:rPr>
              <w:t>General Requirements</w:t>
            </w:r>
          </w:p>
        </w:tc>
      </w:tr>
      <w:tr w:rsidR="00100C55" w:rsidRPr="00100C55" w:rsidTr="00100C55">
        <w:tc>
          <w:tcPr>
            <w:tcW w:w="1129" w:type="dxa"/>
            <w:vAlign w:val="center"/>
          </w:tcPr>
          <w:p w:rsidR="00100C55" w:rsidRPr="00100C55" w:rsidRDefault="00100C55" w:rsidP="00100C55">
            <w:pPr>
              <w:tabs>
                <w:tab w:val="num" w:pos="1134"/>
              </w:tabs>
            </w:pPr>
            <w:r w:rsidRPr="00100C55">
              <w:t>6.1.2.5. 6.1.3.4.</w:t>
            </w:r>
          </w:p>
        </w:tc>
        <w:tc>
          <w:tcPr>
            <w:tcW w:w="6521" w:type="dxa"/>
            <w:vAlign w:val="center"/>
          </w:tcPr>
          <w:p w:rsidR="00100C55" w:rsidRPr="00100C55" w:rsidRDefault="00100C55" w:rsidP="00100C55">
            <w:pPr>
              <w:tabs>
                <w:tab w:val="num" w:pos="1134"/>
              </w:tabs>
              <w:spacing w:after="120"/>
              <w:ind w:right="522"/>
              <w:rPr>
                <w:lang w:val="en-US"/>
              </w:rPr>
            </w:pPr>
            <w:r w:rsidRPr="00100C55">
              <w:t>Measurement from Cr to load bearing point (Left &amp; Right)</w:t>
            </w:r>
          </w:p>
        </w:tc>
        <w:tc>
          <w:tcPr>
            <w:tcW w:w="1366" w:type="dxa"/>
            <w:vAlign w:val="center"/>
          </w:tcPr>
          <w:p w:rsidR="00100C55" w:rsidRPr="00100C55" w:rsidRDefault="00100C55" w:rsidP="00100C55">
            <w:pPr>
              <w:jc w:val="right"/>
            </w:pPr>
            <w:r w:rsidRPr="00100C55">
              <w:t>mm</w:t>
            </w:r>
          </w:p>
          <w:p w:rsidR="00100C55" w:rsidRPr="00100C55" w:rsidRDefault="00100C55" w:rsidP="00100C55">
            <w:pPr>
              <w:jc w:val="right"/>
            </w:pPr>
            <w:r w:rsidRPr="00100C55">
              <w:t>mm</w:t>
            </w:r>
          </w:p>
        </w:tc>
      </w:tr>
      <w:tr w:rsidR="00100C55" w:rsidRPr="00100C55" w:rsidTr="00100C55">
        <w:trPr>
          <w:trHeight w:val="395"/>
        </w:trPr>
        <w:tc>
          <w:tcPr>
            <w:tcW w:w="1129" w:type="dxa"/>
            <w:vAlign w:val="center"/>
          </w:tcPr>
          <w:p w:rsidR="00100C55" w:rsidRPr="00100C55" w:rsidRDefault="00100C55" w:rsidP="00100C55">
            <w:r w:rsidRPr="00100C55">
              <w:t>6.1.2.6. 6.1.3.5.</w:t>
            </w:r>
          </w:p>
        </w:tc>
        <w:tc>
          <w:tcPr>
            <w:tcW w:w="6521" w:type="dxa"/>
            <w:vAlign w:val="center"/>
          </w:tcPr>
          <w:p w:rsidR="00100C55" w:rsidRPr="00100C55" w:rsidRDefault="00100C55" w:rsidP="00100C55">
            <w:pPr>
              <w:tabs>
                <w:tab w:val="num" w:pos="1134"/>
              </w:tabs>
              <w:spacing w:after="120"/>
              <w:ind w:right="522"/>
              <w:rPr>
                <w:lang w:val="en-US"/>
              </w:rPr>
            </w:pPr>
            <w:r w:rsidRPr="00100C55">
              <w:t>Belt remaining on spool</w:t>
            </w:r>
          </w:p>
        </w:tc>
        <w:tc>
          <w:tcPr>
            <w:tcW w:w="1366" w:type="dxa"/>
            <w:vAlign w:val="center"/>
          </w:tcPr>
          <w:p w:rsidR="00100C55" w:rsidRPr="00100C55" w:rsidRDefault="00100C55" w:rsidP="00100C55">
            <w:pPr>
              <w:tabs>
                <w:tab w:val="num" w:pos="1134"/>
              </w:tabs>
              <w:spacing w:after="120"/>
              <w:jc w:val="right"/>
              <w:rPr>
                <w:lang w:val="en-US"/>
              </w:rPr>
            </w:pPr>
            <w:r w:rsidRPr="00100C55">
              <w:t>mm</w:t>
            </w:r>
          </w:p>
        </w:tc>
      </w:tr>
    </w:tbl>
    <w:p w:rsidR="00100C55" w:rsidRPr="00100C55" w:rsidRDefault="00100C55" w:rsidP="00100C55"/>
    <w:tbl>
      <w:tblPr>
        <w:tblStyle w:val="TableGrid"/>
        <w:tblW w:w="0" w:type="auto"/>
        <w:tblLayout w:type="fixed"/>
        <w:tblLook w:val="04A0" w:firstRow="1" w:lastRow="0" w:firstColumn="1" w:lastColumn="0" w:noHBand="0" w:noVBand="1"/>
      </w:tblPr>
      <w:tblGrid>
        <w:gridCol w:w="1129"/>
        <w:gridCol w:w="5670"/>
        <w:gridCol w:w="690"/>
        <w:gridCol w:w="1527"/>
      </w:tblGrid>
      <w:tr w:rsidR="00100C55" w:rsidRPr="00100C55" w:rsidTr="00100C55">
        <w:trPr>
          <w:trHeight w:val="360"/>
        </w:trPr>
        <w:tc>
          <w:tcPr>
            <w:tcW w:w="1129" w:type="dxa"/>
            <w:shd w:val="clear" w:color="auto" w:fill="D9D9D9" w:themeFill="background1" w:themeFillShade="D9"/>
            <w:vAlign w:val="center"/>
          </w:tcPr>
          <w:p w:rsidR="00100C55" w:rsidRPr="00100C55" w:rsidRDefault="00100C55" w:rsidP="00100C55">
            <w:pPr>
              <w:rPr>
                <w:b/>
              </w:rPr>
            </w:pPr>
            <w:r w:rsidRPr="00100C55">
              <w:rPr>
                <w:b/>
                <w:lang w:val="en-US"/>
              </w:rPr>
              <w:t>6.</w:t>
            </w:r>
          </w:p>
        </w:tc>
        <w:tc>
          <w:tcPr>
            <w:tcW w:w="7887" w:type="dxa"/>
            <w:gridSpan w:val="3"/>
            <w:shd w:val="clear" w:color="auto" w:fill="D9D9D9" w:themeFill="background1" w:themeFillShade="D9"/>
            <w:vAlign w:val="center"/>
          </w:tcPr>
          <w:p w:rsidR="00100C55" w:rsidRPr="00100C55" w:rsidRDefault="00100C55" w:rsidP="00100C55">
            <w:pPr>
              <w:rPr>
                <w:b/>
              </w:rPr>
            </w:pPr>
            <w:r w:rsidRPr="00100C55">
              <w:rPr>
                <w:b/>
              </w:rPr>
              <w:t>General Requirements</w:t>
            </w:r>
          </w:p>
        </w:tc>
      </w:tr>
      <w:tr w:rsidR="00100C55" w:rsidRPr="00100C55" w:rsidTr="00100C55">
        <w:tc>
          <w:tcPr>
            <w:tcW w:w="1129" w:type="dxa"/>
            <w:vAlign w:val="center"/>
          </w:tcPr>
          <w:p w:rsidR="00100C55" w:rsidRPr="00100C55" w:rsidRDefault="00100C55" w:rsidP="00100C55">
            <w:pPr>
              <w:tabs>
                <w:tab w:val="num" w:pos="1134"/>
              </w:tabs>
            </w:pPr>
            <w:r w:rsidRPr="00100C55">
              <w:t>6.2.1.4.</w:t>
            </w:r>
          </w:p>
        </w:tc>
        <w:tc>
          <w:tcPr>
            <w:tcW w:w="5670" w:type="dxa"/>
            <w:vAlign w:val="center"/>
          </w:tcPr>
          <w:p w:rsidR="00100C55" w:rsidRPr="00100C55" w:rsidRDefault="00100C55" w:rsidP="00100C55">
            <w:pPr>
              <w:tabs>
                <w:tab w:val="num" w:pos="1134"/>
              </w:tabs>
              <w:spacing w:after="120"/>
              <w:rPr>
                <w:lang w:val="en-US"/>
              </w:rPr>
            </w:pPr>
            <w:r w:rsidRPr="00100C55">
              <w:t>Photographs of buckle position when smallest &amp; largest dummies are installed</w:t>
            </w:r>
          </w:p>
        </w:tc>
        <w:tc>
          <w:tcPr>
            <w:tcW w:w="690" w:type="dxa"/>
            <w:vAlign w:val="center"/>
          </w:tcPr>
          <w:p w:rsidR="00100C55" w:rsidRPr="00100C55" w:rsidRDefault="00100C55" w:rsidP="00100C55">
            <w:pPr>
              <w:jc w:val="right"/>
            </w:pPr>
          </w:p>
        </w:tc>
        <w:tc>
          <w:tcPr>
            <w:tcW w:w="1527" w:type="dxa"/>
            <w:vAlign w:val="center"/>
          </w:tcPr>
          <w:p w:rsidR="00100C55" w:rsidRPr="00100C55" w:rsidRDefault="00100C55" w:rsidP="00100C55">
            <w:pPr>
              <w:jc w:val="right"/>
            </w:pPr>
          </w:p>
        </w:tc>
      </w:tr>
      <w:tr w:rsidR="00100C55" w:rsidRPr="00100C55" w:rsidTr="00100C55">
        <w:trPr>
          <w:trHeight w:val="395"/>
        </w:trPr>
        <w:tc>
          <w:tcPr>
            <w:tcW w:w="1129" w:type="dxa"/>
            <w:vAlign w:val="center"/>
          </w:tcPr>
          <w:p w:rsidR="00100C55" w:rsidRPr="00100C55" w:rsidRDefault="00100C55" w:rsidP="00100C55">
            <w:r w:rsidRPr="00100C55">
              <w:t>6.2.1.5.</w:t>
            </w:r>
          </w:p>
        </w:tc>
        <w:tc>
          <w:tcPr>
            <w:tcW w:w="5670" w:type="dxa"/>
            <w:vAlign w:val="center"/>
          </w:tcPr>
          <w:p w:rsidR="00100C55" w:rsidRPr="00100C55" w:rsidRDefault="00100C55" w:rsidP="00100C55">
            <w:pPr>
              <w:tabs>
                <w:tab w:val="num" w:pos="1134"/>
              </w:tabs>
              <w:spacing w:after="120"/>
              <w:ind w:right="522"/>
              <w:rPr>
                <w:lang w:val="en-US"/>
              </w:rPr>
            </w:pPr>
            <w:r w:rsidRPr="00100C55">
              <w:t xml:space="preserve">Angle α and β measured with smallest &amp; largest dummies </w:t>
            </w:r>
          </w:p>
        </w:tc>
        <w:tc>
          <w:tcPr>
            <w:tcW w:w="690" w:type="dxa"/>
            <w:vAlign w:val="center"/>
          </w:tcPr>
          <w:p w:rsidR="00100C55" w:rsidRPr="00100C55" w:rsidRDefault="00100C55" w:rsidP="00100C55">
            <w:pPr>
              <w:tabs>
                <w:tab w:val="num" w:pos="1134"/>
              </w:tabs>
              <w:spacing w:after="120"/>
              <w:jc w:val="center"/>
            </w:pPr>
            <w:r w:rsidRPr="00100C55">
              <w:t>α1</w:t>
            </w:r>
          </w:p>
          <w:p w:rsidR="00100C55" w:rsidRPr="00100C55" w:rsidRDefault="00100C55" w:rsidP="00100C55">
            <w:pPr>
              <w:tabs>
                <w:tab w:val="num" w:pos="1134"/>
              </w:tabs>
              <w:spacing w:after="120"/>
              <w:jc w:val="center"/>
              <w:rPr>
                <w:lang w:val="en-US"/>
              </w:rPr>
            </w:pPr>
            <w:r w:rsidRPr="00100C55">
              <w:rPr>
                <w:lang w:val="en-US"/>
              </w:rPr>
              <w:t>β1</w:t>
            </w:r>
          </w:p>
          <w:p w:rsidR="00100C55" w:rsidRPr="00100C55" w:rsidRDefault="00100C55" w:rsidP="00100C55">
            <w:pPr>
              <w:tabs>
                <w:tab w:val="num" w:pos="1134"/>
              </w:tabs>
              <w:spacing w:after="120"/>
              <w:jc w:val="center"/>
              <w:rPr>
                <w:lang w:val="en-US"/>
              </w:rPr>
            </w:pPr>
            <w:r w:rsidRPr="00100C55">
              <w:rPr>
                <w:lang w:val="en-US"/>
              </w:rPr>
              <w:t>α2</w:t>
            </w:r>
          </w:p>
          <w:p w:rsidR="00100C55" w:rsidRPr="00100C55" w:rsidRDefault="00100C55" w:rsidP="00100C55">
            <w:pPr>
              <w:tabs>
                <w:tab w:val="num" w:pos="1134"/>
              </w:tabs>
              <w:spacing w:after="120"/>
              <w:jc w:val="center"/>
              <w:rPr>
                <w:lang w:val="en-US"/>
              </w:rPr>
            </w:pPr>
            <w:r w:rsidRPr="00100C55">
              <w:rPr>
                <w:lang w:val="en-US"/>
              </w:rPr>
              <w:t>β2</w:t>
            </w:r>
          </w:p>
        </w:tc>
        <w:tc>
          <w:tcPr>
            <w:tcW w:w="1527" w:type="dxa"/>
            <w:vAlign w:val="center"/>
          </w:tcPr>
          <w:p w:rsidR="00100C55" w:rsidRPr="00100C55" w:rsidRDefault="00100C55" w:rsidP="00100C55">
            <w:pPr>
              <w:tabs>
                <w:tab w:val="num" w:pos="1134"/>
              </w:tabs>
              <w:spacing w:after="120"/>
              <w:jc w:val="right"/>
              <w:rPr>
                <w:lang w:val="en-US"/>
              </w:rPr>
            </w:pPr>
          </w:p>
        </w:tc>
      </w:tr>
    </w:tbl>
    <w:p w:rsidR="00100C55" w:rsidRPr="00100C55" w:rsidRDefault="00100C55" w:rsidP="00100C55">
      <w:pPr>
        <w:pStyle w:val="ListParagraph"/>
        <w:rPr>
          <w:rFonts w:ascii="Times New Roman" w:hAnsi="Times New Roman" w:cs="Times New Roman"/>
        </w:rPr>
      </w:pPr>
    </w:p>
    <w:tbl>
      <w:tblPr>
        <w:tblStyle w:val="TableGrid"/>
        <w:tblW w:w="0" w:type="auto"/>
        <w:tblInd w:w="-5" w:type="dxa"/>
        <w:tblLayout w:type="fixed"/>
        <w:tblLook w:val="04A0" w:firstRow="1" w:lastRow="0" w:firstColumn="1" w:lastColumn="0" w:noHBand="0" w:noVBand="1"/>
      </w:tblPr>
      <w:tblGrid>
        <w:gridCol w:w="279"/>
        <w:gridCol w:w="850"/>
        <w:gridCol w:w="3691"/>
        <w:gridCol w:w="709"/>
        <w:gridCol w:w="890"/>
        <w:gridCol w:w="380"/>
        <w:gridCol w:w="2217"/>
      </w:tblGrid>
      <w:tr w:rsidR="00100C55" w:rsidRPr="00100C55" w:rsidTr="00A8588E">
        <w:trPr>
          <w:trHeight w:val="360"/>
        </w:trPr>
        <w:tc>
          <w:tcPr>
            <w:tcW w:w="1129" w:type="dxa"/>
            <w:gridSpan w:val="2"/>
            <w:shd w:val="clear" w:color="auto" w:fill="D9D9D9" w:themeFill="background1" w:themeFillShade="D9"/>
            <w:vAlign w:val="center"/>
          </w:tcPr>
          <w:p w:rsidR="00100C55" w:rsidRPr="00100C55" w:rsidRDefault="00100C55" w:rsidP="00100C55">
            <w:pPr>
              <w:rPr>
                <w:b/>
              </w:rPr>
            </w:pPr>
            <w:r w:rsidRPr="00100C55">
              <w:rPr>
                <w:b/>
                <w:lang w:val="en-US"/>
              </w:rPr>
              <w:t>6.</w:t>
            </w:r>
          </w:p>
        </w:tc>
        <w:tc>
          <w:tcPr>
            <w:tcW w:w="7887" w:type="dxa"/>
            <w:gridSpan w:val="5"/>
            <w:shd w:val="clear" w:color="auto" w:fill="D9D9D9" w:themeFill="background1" w:themeFillShade="D9"/>
            <w:vAlign w:val="center"/>
          </w:tcPr>
          <w:p w:rsidR="00100C55" w:rsidRPr="00100C55" w:rsidRDefault="00100C55" w:rsidP="00100C55">
            <w:pPr>
              <w:rPr>
                <w:b/>
              </w:rPr>
            </w:pPr>
            <w:r w:rsidRPr="00100C55">
              <w:rPr>
                <w:b/>
              </w:rPr>
              <w:t>General Requirements</w:t>
            </w:r>
          </w:p>
        </w:tc>
      </w:tr>
      <w:tr w:rsidR="00100C55" w:rsidRPr="00100C55" w:rsidTr="00A8588E">
        <w:tc>
          <w:tcPr>
            <w:tcW w:w="1129" w:type="dxa"/>
            <w:gridSpan w:val="2"/>
            <w:vAlign w:val="center"/>
          </w:tcPr>
          <w:p w:rsidR="00100C55" w:rsidRPr="00100C55" w:rsidRDefault="00100C55" w:rsidP="00100C55">
            <w:pPr>
              <w:tabs>
                <w:tab w:val="num" w:pos="1134"/>
              </w:tabs>
            </w:pPr>
          </w:p>
        </w:tc>
        <w:tc>
          <w:tcPr>
            <w:tcW w:w="3691" w:type="dxa"/>
            <w:vAlign w:val="center"/>
          </w:tcPr>
          <w:p w:rsidR="00100C55" w:rsidRPr="00100C55" w:rsidRDefault="00100C55" w:rsidP="00100C55">
            <w:pPr>
              <w:tabs>
                <w:tab w:val="num" w:pos="1134"/>
              </w:tabs>
              <w:spacing w:after="120"/>
              <w:ind w:right="522"/>
            </w:pPr>
          </w:p>
        </w:tc>
        <w:tc>
          <w:tcPr>
            <w:tcW w:w="1599" w:type="dxa"/>
            <w:gridSpan w:val="2"/>
            <w:vAlign w:val="center"/>
          </w:tcPr>
          <w:p w:rsidR="00100C55" w:rsidRPr="00100C55" w:rsidRDefault="00100C55" w:rsidP="00100C55">
            <w:pPr>
              <w:jc w:val="center"/>
            </w:pPr>
            <w:r w:rsidRPr="00100C55">
              <w:t>Signed Declaration Received?</w:t>
            </w:r>
          </w:p>
        </w:tc>
        <w:tc>
          <w:tcPr>
            <w:tcW w:w="2597" w:type="dxa"/>
            <w:gridSpan w:val="2"/>
            <w:vAlign w:val="center"/>
          </w:tcPr>
          <w:p w:rsidR="00100C55" w:rsidRPr="00100C55" w:rsidRDefault="00100C55" w:rsidP="00100C55">
            <w:pPr>
              <w:jc w:val="center"/>
            </w:pPr>
            <w:r w:rsidRPr="00100C55">
              <w:t xml:space="preserve">Test Report Reference </w:t>
            </w:r>
          </w:p>
          <w:p w:rsidR="00100C55" w:rsidRPr="00100C55" w:rsidRDefault="00100C55" w:rsidP="00100C55">
            <w:pPr>
              <w:jc w:val="center"/>
            </w:pPr>
            <w:r w:rsidRPr="00100C55">
              <w:t>(If applicable)</w:t>
            </w:r>
          </w:p>
        </w:tc>
      </w:tr>
      <w:tr w:rsidR="00100C55" w:rsidRPr="00100C55" w:rsidTr="00A8588E">
        <w:tc>
          <w:tcPr>
            <w:tcW w:w="1129" w:type="dxa"/>
            <w:gridSpan w:val="2"/>
            <w:vAlign w:val="center"/>
          </w:tcPr>
          <w:p w:rsidR="00100C55" w:rsidRPr="00100C55" w:rsidRDefault="00100C55" w:rsidP="00100C55">
            <w:pPr>
              <w:tabs>
                <w:tab w:val="num" w:pos="1134"/>
              </w:tabs>
            </w:pPr>
            <w:r w:rsidRPr="00100C55">
              <w:t xml:space="preserve">6.1.2.5. </w:t>
            </w:r>
          </w:p>
        </w:tc>
        <w:tc>
          <w:tcPr>
            <w:tcW w:w="3691" w:type="dxa"/>
            <w:vAlign w:val="center"/>
          </w:tcPr>
          <w:p w:rsidR="00100C55" w:rsidRPr="00100C55" w:rsidRDefault="00100C55" w:rsidP="00100C55">
            <w:pPr>
              <w:tabs>
                <w:tab w:val="num" w:pos="1134"/>
              </w:tabs>
              <w:spacing w:after="120"/>
              <w:ind w:right="522"/>
              <w:rPr>
                <w:lang w:val="en-US"/>
              </w:rPr>
            </w:pPr>
            <w:r w:rsidRPr="00100C55">
              <w:t>Flammability</w:t>
            </w:r>
          </w:p>
        </w:tc>
        <w:tc>
          <w:tcPr>
            <w:tcW w:w="1599" w:type="dxa"/>
            <w:gridSpan w:val="2"/>
            <w:vAlign w:val="center"/>
          </w:tcPr>
          <w:p w:rsidR="00100C55" w:rsidRPr="00100C55" w:rsidRDefault="00100C55" w:rsidP="00100C55">
            <w:pPr>
              <w:jc w:val="right"/>
            </w:pPr>
          </w:p>
        </w:tc>
        <w:tc>
          <w:tcPr>
            <w:tcW w:w="2597" w:type="dxa"/>
            <w:gridSpan w:val="2"/>
            <w:vAlign w:val="center"/>
          </w:tcPr>
          <w:p w:rsidR="00100C55" w:rsidRPr="00100C55" w:rsidRDefault="00100C55" w:rsidP="00100C55">
            <w:pPr>
              <w:jc w:val="right"/>
            </w:pPr>
          </w:p>
        </w:tc>
      </w:tr>
      <w:tr w:rsidR="00100C55" w:rsidRPr="00100C55" w:rsidTr="00A8588E">
        <w:trPr>
          <w:trHeight w:val="395"/>
        </w:trPr>
        <w:tc>
          <w:tcPr>
            <w:tcW w:w="1129" w:type="dxa"/>
            <w:gridSpan w:val="2"/>
            <w:vAlign w:val="center"/>
          </w:tcPr>
          <w:p w:rsidR="00100C55" w:rsidRPr="00100C55" w:rsidRDefault="00100C55" w:rsidP="00100C55">
            <w:r w:rsidRPr="00100C55">
              <w:t xml:space="preserve">6.1.2.6. </w:t>
            </w:r>
          </w:p>
        </w:tc>
        <w:tc>
          <w:tcPr>
            <w:tcW w:w="3691" w:type="dxa"/>
            <w:vAlign w:val="center"/>
          </w:tcPr>
          <w:p w:rsidR="00100C55" w:rsidRPr="00100C55" w:rsidRDefault="00100C55" w:rsidP="00100C55">
            <w:pPr>
              <w:tabs>
                <w:tab w:val="num" w:pos="1134"/>
              </w:tabs>
              <w:spacing w:after="120"/>
              <w:ind w:right="522"/>
              <w:rPr>
                <w:lang w:val="en-US"/>
              </w:rPr>
            </w:pPr>
            <w:r w:rsidRPr="00100C55">
              <w:t>Toxicity</w:t>
            </w:r>
          </w:p>
        </w:tc>
        <w:tc>
          <w:tcPr>
            <w:tcW w:w="1599" w:type="dxa"/>
            <w:gridSpan w:val="2"/>
            <w:vAlign w:val="center"/>
          </w:tcPr>
          <w:p w:rsidR="00100C55" w:rsidRPr="00100C55" w:rsidRDefault="00100C55" w:rsidP="00100C55">
            <w:pPr>
              <w:tabs>
                <w:tab w:val="num" w:pos="1134"/>
              </w:tabs>
              <w:spacing w:after="120"/>
              <w:jc w:val="right"/>
              <w:rPr>
                <w:lang w:val="en-US"/>
              </w:rPr>
            </w:pPr>
          </w:p>
        </w:tc>
        <w:tc>
          <w:tcPr>
            <w:tcW w:w="2597" w:type="dxa"/>
            <w:gridSpan w:val="2"/>
            <w:vAlign w:val="center"/>
          </w:tcPr>
          <w:p w:rsidR="00100C55" w:rsidRPr="00100C55" w:rsidRDefault="00100C55" w:rsidP="00100C55">
            <w:pPr>
              <w:tabs>
                <w:tab w:val="num" w:pos="1134"/>
              </w:tabs>
              <w:spacing w:after="120"/>
              <w:jc w:val="right"/>
              <w:rPr>
                <w:lang w:val="en-US"/>
              </w:rPr>
            </w:pPr>
          </w:p>
        </w:tc>
      </w:tr>
      <w:tr w:rsidR="00100C55" w:rsidRPr="00100C55" w:rsidTr="00A8588E">
        <w:trPr>
          <w:trHeight w:val="360"/>
        </w:trPr>
        <w:tc>
          <w:tcPr>
            <w:tcW w:w="1129" w:type="dxa"/>
            <w:gridSpan w:val="2"/>
            <w:shd w:val="clear" w:color="auto" w:fill="D9D9D9" w:themeFill="background1" w:themeFillShade="D9"/>
            <w:vAlign w:val="center"/>
          </w:tcPr>
          <w:p w:rsidR="00100C55" w:rsidRPr="00100C55" w:rsidRDefault="00100C55" w:rsidP="00100C55">
            <w:pPr>
              <w:rPr>
                <w:b/>
              </w:rPr>
            </w:pPr>
            <w:bookmarkStart w:id="2" w:name="_Hlk11844049"/>
            <w:r w:rsidRPr="00100C55">
              <w:rPr>
                <w:b/>
                <w:lang w:val="en-US"/>
              </w:rPr>
              <w:t>6.3.2.1.</w:t>
            </w:r>
          </w:p>
        </w:tc>
        <w:tc>
          <w:tcPr>
            <w:tcW w:w="7887" w:type="dxa"/>
            <w:gridSpan w:val="5"/>
            <w:shd w:val="clear" w:color="auto" w:fill="D9D9D9" w:themeFill="background1" w:themeFillShade="D9"/>
            <w:vAlign w:val="center"/>
          </w:tcPr>
          <w:p w:rsidR="00100C55" w:rsidRPr="00100C55" w:rsidRDefault="00100C55" w:rsidP="00100C55">
            <w:pPr>
              <w:rPr>
                <w:b/>
              </w:rPr>
            </w:pPr>
            <w:r w:rsidRPr="00100C55">
              <w:rPr>
                <w:b/>
              </w:rPr>
              <w:t>Internal measurement*</w:t>
            </w:r>
          </w:p>
        </w:tc>
      </w:tr>
      <w:tr w:rsidR="00100C55" w:rsidRPr="00100C55" w:rsidTr="00A8588E">
        <w:tc>
          <w:tcPr>
            <w:tcW w:w="279" w:type="dxa"/>
            <w:vAlign w:val="center"/>
          </w:tcPr>
          <w:p w:rsidR="00100C55" w:rsidRPr="00100C55" w:rsidRDefault="00100C55" w:rsidP="00100C55">
            <w:pPr>
              <w:tabs>
                <w:tab w:val="num" w:pos="1134"/>
              </w:tabs>
            </w:pPr>
          </w:p>
        </w:tc>
        <w:tc>
          <w:tcPr>
            <w:tcW w:w="6520" w:type="dxa"/>
            <w:gridSpan w:val="5"/>
            <w:vAlign w:val="center"/>
          </w:tcPr>
          <w:p w:rsidR="00100C55" w:rsidRPr="00100C55" w:rsidRDefault="00100C55" w:rsidP="00100C55">
            <w:pPr>
              <w:tabs>
                <w:tab w:val="num" w:pos="1134"/>
              </w:tabs>
              <w:spacing w:after="120"/>
              <w:ind w:left="141"/>
              <w:rPr>
                <w:lang w:val="en-US"/>
              </w:rPr>
            </w:pPr>
            <w:r w:rsidRPr="00100C55">
              <w:t>Configuration measured:</w:t>
            </w:r>
          </w:p>
        </w:tc>
        <w:tc>
          <w:tcPr>
            <w:tcW w:w="2217" w:type="dxa"/>
            <w:vAlign w:val="center"/>
          </w:tcPr>
          <w:p w:rsidR="00100C55" w:rsidRPr="00100C55" w:rsidRDefault="00100C55" w:rsidP="00100C55">
            <w:pPr>
              <w:jc w:val="right"/>
            </w:pPr>
          </w:p>
        </w:tc>
      </w:tr>
      <w:tr w:rsidR="00100C55" w:rsidRPr="00100C55" w:rsidTr="00A8588E">
        <w:tc>
          <w:tcPr>
            <w:tcW w:w="279" w:type="dxa"/>
            <w:vAlign w:val="center"/>
          </w:tcPr>
          <w:p w:rsidR="00100C55" w:rsidRPr="00100C55" w:rsidRDefault="00100C55" w:rsidP="00100C55">
            <w:pPr>
              <w:tabs>
                <w:tab w:val="num" w:pos="1134"/>
              </w:tabs>
            </w:pPr>
          </w:p>
        </w:tc>
        <w:tc>
          <w:tcPr>
            <w:tcW w:w="6520" w:type="dxa"/>
            <w:gridSpan w:val="5"/>
            <w:vAlign w:val="center"/>
          </w:tcPr>
          <w:p w:rsidR="00100C55" w:rsidRPr="00100C55" w:rsidRDefault="00100C55" w:rsidP="00100C55">
            <w:pPr>
              <w:tabs>
                <w:tab w:val="num" w:pos="1134"/>
              </w:tabs>
              <w:spacing w:after="120"/>
              <w:ind w:left="141"/>
            </w:pPr>
            <w:r w:rsidRPr="00100C55">
              <w:t>ISO volume used to confirm external dimensions:</w:t>
            </w:r>
          </w:p>
        </w:tc>
        <w:tc>
          <w:tcPr>
            <w:tcW w:w="2217" w:type="dxa"/>
            <w:vAlign w:val="center"/>
          </w:tcPr>
          <w:p w:rsidR="00100C55" w:rsidRPr="00100C55" w:rsidRDefault="00100C55" w:rsidP="00100C55">
            <w:pPr>
              <w:jc w:val="right"/>
            </w:pPr>
          </w:p>
        </w:tc>
      </w:tr>
      <w:bookmarkEnd w:id="2"/>
      <w:tr w:rsidR="00100C55" w:rsidRPr="00100C55" w:rsidTr="00A8588E">
        <w:trPr>
          <w:trHeight w:val="395"/>
        </w:trPr>
        <w:tc>
          <w:tcPr>
            <w:tcW w:w="279" w:type="dxa"/>
            <w:vAlign w:val="center"/>
          </w:tcPr>
          <w:p w:rsidR="00100C55" w:rsidRPr="00100C55" w:rsidRDefault="00100C55" w:rsidP="00100C55"/>
        </w:tc>
        <w:tc>
          <w:tcPr>
            <w:tcW w:w="6520" w:type="dxa"/>
            <w:gridSpan w:val="5"/>
            <w:vAlign w:val="center"/>
          </w:tcPr>
          <w:p w:rsidR="00100C55" w:rsidRPr="00100C55" w:rsidRDefault="00100C55" w:rsidP="00100C55">
            <w:pPr>
              <w:tabs>
                <w:tab w:val="num" w:pos="1134"/>
              </w:tabs>
              <w:spacing w:after="120"/>
              <w:ind w:left="141" w:right="522"/>
              <w:rPr>
                <w:lang w:val="en-US"/>
              </w:rPr>
            </w:pPr>
            <w:r w:rsidRPr="00100C55">
              <w:t>Internal measurements:</w:t>
            </w:r>
          </w:p>
        </w:tc>
        <w:tc>
          <w:tcPr>
            <w:tcW w:w="2217" w:type="dxa"/>
            <w:shd w:val="clear" w:color="auto" w:fill="D9D9D9" w:themeFill="background1" w:themeFillShade="D9"/>
            <w:vAlign w:val="center"/>
          </w:tcPr>
          <w:p w:rsidR="00100C55" w:rsidRPr="00100C55" w:rsidRDefault="00100C55" w:rsidP="00100C55">
            <w:pPr>
              <w:tabs>
                <w:tab w:val="num" w:pos="1134"/>
              </w:tabs>
              <w:spacing w:after="120"/>
              <w:jc w:val="right"/>
              <w:rPr>
                <w:lang w:val="en-US"/>
              </w:rPr>
            </w:pPr>
          </w:p>
        </w:tc>
      </w:tr>
      <w:tr w:rsidR="00A8588E" w:rsidRPr="00100C55" w:rsidTr="00A8588E">
        <w:trPr>
          <w:trHeight w:val="195"/>
        </w:trPr>
        <w:tc>
          <w:tcPr>
            <w:tcW w:w="279" w:type="dxa"/>
            <w:vMerge w:val="restart"/>
            <w:vAlign w:val="center"/>
          </w:tcPr>
          <w:p w:rsidR="00A8588E" w:rsidRPr="00100C55" w:rsidRDefault="00A8588E" w:rsidP="00100C55">
            <w:pPr>
              <w:spacing w:after="120"/>
              <w:ind w:left="360"/>
            </w:pPr>
          </w:p>
        </w:tc>
        <w:tc>
          <w:tcPr>
            <w:tcW w:w="5250" w:type="dxa"/>
            <w:gridSpan w:val="3"/>
            <w:vMerge w:val="restart"/>
            <w:vAlign w:val="center"/>
          </w:tcPr>
          <w:p w:rsidR="00A8588E" w:rsidRPr="00100C55" w:rsidRDefault="00A8588E" w:rsidP="00107481">
            <w:pPr>
              <w:pStyle w:val="ListParagraph"/>
              <w:numPr>
                <w:ilvl w:val="0"/>
                <w:numId w:val="18"/>
              </w:numPr>
              <w:spacing w:line="240" w:lineRule="atLeast"/>
              <w:ind w:left="283" w:firstLine="0"/>
              <w:jc w:val="left"/>
              <w:rPr>
                <w:rFonts w:ascii="Times New Roman" w:eastAsia="Times New Roman" w:hAnsi="Times New Roman" w:cs="Times New Roman"/>
                <w:lang w:eastAsia="en-US"/>
              </w:rPr>
            </w:pPr>
            <w:r w:rsidRPr="00100C55">
              <w:rPr>
                <w:rFonts w:ascii="Times New Roman" w:eastAsia="Times New Roman" w:hAnsi="Times New Roman" w:cs="Times New Roman"/>
                <w:lang w:eastAsia="en-US"/>
              </w:rPr>
              <w:t>Calculated Stature</w:t>
            </w:r>
            <w:r>
              <w:rPr>
                <w:rFonts w:ascii="Times New Roman" w:eastAsia="Times New Roman" w:hAnsi="Times New Roman" w:cs="Times New Roman"/>
                <w:lang w:eastAsia="en-US"/>
              </w:rPr>
              <w:t xml:space="preserve"> Range</w:t>
            </w:r>
          </w:p>
        </w:tc>
        <w:tc>
          <w:tcPr>
            <w:tcW w:w="1270" w:type="dxa"/>
            <w:gridSpan w:val="2"/>
            <w:vAlign w:val="center"/>
          </w:tcPr>
          <w:p w:rsidR="00A8588E" w:rsidRPr="00100C55" w:rsidRDefault="00A8588E" w:rsidP="00A8588E">
            <w:pPr>
              <w:pStyle w:val="ListParagraph"/>
              <w:spacing w:line="240" w:lineRule="atLeast"/>
              <w:ind w:left="283"/>
              <w:jc w:val="left"/>
              <w:rPr>
                <w:rFonts w:ascii="Times New Roman" w:eastAsia="Times New Roman" w:hAnsi="Times New Roman" w:cs="Times New Roman"/>
                <w:lang w:eastAsia="en-US"/>
              </w:rPr>
            </w:pPr>
            <w:r>
              <w:rPr>
                <w:rFonts w:ascii="Times New Roman" w:eastAsia="Times New Roman" w:hAnsi="Times New Roman" w:cs="Times New Roman"/>
                <w:lang w:eastAsia="en-US"/>
              </w:rPr>
              <w:t>Minimum</w:t>
            </w:r>
          </w:p>
        </w:tc>
        <w:tc>
          <w:tcPr>
            <w:tcW w:w="2217" w:type="dxa"/>
            <w:vAlign w:val="center"/>
          </w:tcPr>
          <w:p w:rsidR="00A8588E" w:rsidRPr="00100C55" w:rsidRDefault="00A8588E" w:rsidP="00A8588E">
            <w:pPr>
              <w:tabs>
                <w:tab w:val="num" w:pos="1134"/>
              </w:tabs>
              <w:spacing w:after="120"/>
              <w:ind w:right="227"/>
              <w:jc w:val="right"/>
              <w:rPr>
                <w:lang w:val="en-US"/>
              </w:rPr>
            </w:pPr>
            <w:r w:rsidRPr="00100C55">
              <w:rPr>
                <w:lang w:val="en-US"/>
              </w:rPr>
              <w:t>cm</w:t>
            </w:r>
          </w:p>
        </w:tc>
      </w:tr>
      <w:tr w:rsidR="00A8588E" w:rsidRPr="00100C55" w:rsidTr="00A8588E">
        <w:trPr>
          <w:trHeight w:val="195"/>
        </w:trPr>
        <w:tc>
          <w:tcPr>
            <w:tcW w:w="279" w:type="dxa"/>
            <w:vMerge/>
            <w:vAlign w:val="center"/>
          </w:tcPr>
          <w:p w:rsidR="00A8588E" w:rsidRPr="00100C55" w:rsidRDefault="00A8588E" w:rsidP="00100C55">
            <w:pPr>
              <w:spacing w:after="120"/>
              <w:ind w:left="360"/>
            </w:pPr>
          </w:p>
        </w:tc>
        <w:tc>
          <w:tcPr>
            <w:tcW w:w="5250" w:type="dxa"/>
            <w:gridSpan w:val="3"/>
            <w:vMerge/>
            <w:vAlign w:val="center"/>
          </w:tcPr>
          <w:p w:rsidR="00A8588E" w:rsidRPr="00100C55" w:rsidRDefault="00A8588E" w:rsidP="00107481">
            <w:pPr>
              <w:pStyle w:val="ListParagraph"/>
              <w:numPr>
                <w:ilvl w:val="0"/>
                <w:numId w:val="18"/>
              </w:numPr>
              <w:spacing w:line="240" w:lineRule="atLeast"/>
              <w:ind w:left="283" w:firstLine="0"/>
              <w:jc w:val="left"/>
              <w:rPr>
                <w:rFonts w:ascii="Times New Roman" w:eastAsia="Times New Roman" w:hAnsi="Times New Roman" w:cs="Times New Roman"/>
                <w:lang w:eastAsia="en-US"/>
              </w:rPr>
            </w:pPr>
          </w:p>
        </w:tc>
        <w:tc>
          <w:tcPr>
            <w:tcW w:w="1270" w:type="dxa"/>
            <w:gridSpan w:val="2"/>
            <w:vAlign w:val="center"/>
          </w:tcPr>
          <w:p w:rsidR="00A8588E" w:rsidRPr="00100C55" w:rsidRDefault="00A8588E" w:rsidP="00A8588E">
            <w:pPr>
              <w:pStyle w:val="ListParagraph"/>
              <w:spacing w:line="240" w:lineRule="atLeast"/>
              <w:ind w:left="283"/>
              <w:jc w:val="left"/>
              <w:rPr>
                <w:rFonts w:ascii="Times New Roman" w:eastAsia="Times New Roman" w:hAnsi="Times New Roman" w:cs="Times New Roman"/>
                <w:lang w:eastAsia="en-US"/>
              </w:rPr>
            </w:pPr>
            <w:r>
              <w:rPr>
                <w:rFonts w:ascii="Times New Roman" w:eastAsia="Times New Roman" w:hAnsi="Times New Roman" w:cs="Times New Roman"/>
                <w:lang w:eastAsia="en-US"/>
              </w:rPr>
              <w:t>Maximum</w:t>
            </w:r>
          </w:p>
        </w:tc>
        <w:tc>
          <w:tcPr>
            <w:tcW w:w="2217" w:type="dxa"/>
            <w:vAlign w:val="center"/>
          </w:tcPr>
          <w:p w:rsidR="00A8588E" w:rsidRPr="00100C55" w:rsidRDefault="00A8588E" w:rsidP="006D59B5">
            <w:pPr>
              <w:tabs>
                <w:tab w:val="num" w:pos="1134"/>
              </w:tabs>
              <w:spacing w:after="120"/>
              <w:ind w:right="227"/>
              <w:jc w:val="right"/>
              <w:rPr>
                <w:lang w:val="en-US"/>
              </w:rPr>
            </w:pPr>
            <w:r>
              <w:rPr>
                <w:lang w:val="en-US"/>
              </w:rPr>
              <w:t>cm</w:t>
            </w:r>
          </w:p>
        </w:tc>
      </w:tr>
      <w:tr w:rsidR="00100C55" w:rsidRPr="00100C55" w:rsidTr="00A8588E">
        <w:trPr>
          <w:trHeight w:val="395"/>
        </w:trPr>
        <w:tc>
          <w:tcPr>
            <w:tcW w:w="279" w:type="dxa"/>
            <w:vAlign w:val="center"/>
          </w:tcPr>
          <w:p w:rsidR="00100C55" w:rsidRPr="00100C55" w:rsidRDefault="00100C55" w:rsidP="00100C55">
            <w:pPr>
              <w:spacing w:after="120"/>
              <w:ind w:left="360"/>
            </w:pPr>
          </w:p>
        </w:tc>
        <w:tc>
          <w:tcPr>
            <w:tcW w:w="6520" w:type="dxa"/>
            <w:gridSpan w:val="5"/>
            <w:vAlign w:val="center"/>
          </w:tcPr>
          <w:p w:rsidR="00100C55" w:rsidRPr="00100C55" w:rsidRDefault="00100C55" w:rsidP="00107481">
            <w:pPr>
              <w:pStyle w:val="ListParagraph"/>
              <w:numPr>
                <w:ilvl w:val="0"/>
                <w:numId w:val="18"/>
              </w:numPr>
              <w:spacing w:line="240" w:lineRule="atLeast"/>
              <w:ind w:left="283" w:firstLine="0"/>
              <w:jc w:val="left"/>
              <w:rPr>
                <w:rFonts w:ascii="Times New Roman" w:eastAsia="Times New Roman" w:hAnsi="Times New Roman" w:cs="Times New Roman"/>
                <w:lang w:eastAsia="en-US"/>
              </w:rPr>
            </w:pPr>
            <w:r w:rsidRPr="00100C55">
              <w:rPr>
                <w:rFonts w:ascii="Times New Roman" w:eastAsia="Times New Roman" w:hAnsi="Times New Roman" w:cs="Times New Roman"/>
                <w:lang w:eastAsia="en-US"/>
              </w:rPr>
              <w:t>Sitting height measurement</w:t>
            </w:r>
          </w:p>
        </w:tc>
        <w:tc>
          <w:tcPr>
            <w:tcW w:w="2217" w:type="dxa"/>
            <w:vAlign w:val="center"/>
          </w:tcPr>
          <w:p w:rsidR="00100C55" w:rsidRPr="00100C55" w:rsidRDefault="00100C55" w:rsidP="006D59B5">
            <w:pPr>
              <w:tabs>
                <w:tab w:val="num" w:pos="1134"/>
              </w:tabs>
              <w:spacing w:after="120"/>
              <w:ind w:right="227"/>
              <w:jc w:val="right"/>
              <w:rPr>
                <w:lang w:val="en-US"/>
              </w:rPr>
            </w:pPr>
            <w:r w:rsidRPr="00100C55">
              <w:rPr>
                <w:lang w:val="en-US"/>
              </w:rPr>
              <w:t>mm</w:t>
            </w:r>
          </w:p>
        </w:tc>
      </w:tr>
      <w:tr w:rsidR="00100C55" w:rsidRPr="00100C55" w:rsidTr="00A8588E">
        <w:trPr>
          <w:trHeight w:val="395"/>
        </w:trPr>
        <w:tc>
          <w:tcPr>
            <w:tcW w:w="279" w:type="dxa"/>
            <w:vAlign w:val="center"/>
          </w:tcPr>
          <w:p w:rsidR="00100C55" w:rsidRPr="00100C55" w:rsidRDefault="00100C55" w:rsidP="00100C55">
            <w:pPr>
              <w:spacing w:after="120"/>
              <w:ind w:left="360"/>
            </w:pPr>
          </w:p>
        </w:tc>
        <w:tc>
          <w:tcPr>
            <w:tcW w:w="6520" w:type="dxa"/>
            <w:gridSpan w:val="5"/>
            <w:vAlign w:val="center"/>
          </w:tcPr>
          <w:p w:rsidR="00100C55" w:rsidRPr="00100C55" w:rsidRDefault="00100C55" w:rsidP="00107481">
            <w:pPr>
              <w:pStyle w:val="ListParagraph"/>
              <w:numPr>
                <w:ilvl w:val="0"/>
                <w:numId w:val="18"/>
              </w:numPr>
              <w:spacing w:line="240" w:lineRule="atLeast"/>
              <w:ind w:left="283" w:firstLine="0"/>
              <w:jc w:val="left"/>
              <w:rPr>
                <w:rFonts w:ascii="Times New Roman" w:eastAsia="Times New Roman" w:hAnsi="Times New Roman" w:cs="Times New Roman"/>
                <w:lang w:eastAsia="en-US"/>
              </w:rPr>
            </w:pPr>
            <w:r w:rsidRPr="00100C55">
              <w:rPr>
                <w:rFonts w:ascii="Times New Roman" w:eastAsia="Times New Roman" w:hAnsi="Times New Roman" w:cs="Times New Roman"/>
                <w:lang w:eastAsia="en-US"/>
              </w:rPr>
              <w:t>Shoulder breadth measurement</w:t>
            </w:r>
          </w:p>
        </w:tc>
        <w:tc>
          <w:tcPr>
            <w:tcW w:w="2217" w:type="dxa"/>
            <w:vAlign w:val="center"/>
          </w:tcPr>
          <w:p w:rsidR="00100C55" w:rsidRPr="00100C55" w:rsidRDefault="00100C55" w:rsidP="006D59B5">
            <w:pPr>
              <w:tabs>
                <w:tab w:val="num" w:pos="1134"/>
              </w:tabs>
              <w:spacing w:after="120"/>
              <w:ind w:right="227"/>
              <w:jc w:val="right"/>
              <w:rPr>
                <w:lang w:val="en-US"/>
              </w:rPr>
            </w:pPr>
            <w:r w:rsidRPr="00100C55">
              <w:rPr>
                <w:lang w:val="en-US"/>
              </w:rPr>
              <w:t>mm</w:t>
            </w:r>
          </w:p>
        </w:tc>
      </w:tr>
      <w:tr w:rsidR="00100C55" w:rsidRPr="00100C55" w:rsidTr="00A8588E">
        <w:trPr>
          <w:trHeight w:val="395"/>
        </w:trPr>
        <w:tc>
          <w:tcPr>
            <w:tcW w:w="279" w:type="dxa"/>
            <w:vAlign w:val="center"/>
          </w:tcPr>
          <w:p w:rsidR="00100C55" w:rsidRPr="00100C55" w:rsidRDefault="00100C55" w:rsidP="00100C55">
            <w:pPr>
              <w:spacing w:after="120"/>
              <w:ind w:left="360"/>
            </w:pPr>
          </w:p>
        </w:tc>
        <w:tc>
          <w:tcPr>
            <w:tcW w:w="6520" w:type="dxa"/>
            <w:gridSpan w:val="5"/>
            <w:vAlign w:val="center"/>
          </w:tcPr>
          <w:p w:rsidR="00100C55" w:rsidRPr="00100C55" w:rsidRDefault="00100C55" w:rsidP="00107481">
            <w:pPr>
              <w:pStyle w:val="ListParagraph"/>
              <w:numPr>
                <w:ilvl w:val="0"/>
                <w:numId w:val="18"/>
              </w:numPr>
              <w:spacing w:line="240" w:lineRule="atLeast"/>
              <w:ind w:left="283" w:firstLine="0"/>
              <w:jc w:val="left"/>
              <w:rPr>
                <w:rFonts w:ascii="Times New Roman" w:eastAsia="Times New Roman" w:hAnsi="Times New Roman" w:cs="Times New Roman"/>
                <w:lang w:eastAsia="en-US"/>
              </w:rPr>
            </w:pPr>
            <w:r w:rsidRPr="00100C55">
              <w:rPr>
                <w:rFonts w:ascii="Times New Roman" w:eastAsia="Times New Roman" w:hAnsi="Times New Roman" w:cs="Times New Roman"/>
                <w:lang w:eastAsia="en-US"/>
              </w:rPr>
              <w:t>Hip breadth measurement</w:t>
            </w:r>
          </w:p>
        </w:tc>
        <w:tc>
          <w:tcPr>
            <w:tcW w:w="2217" w:type="dxa"/>
            <w:vAlign w:val="center"/>
          </w:tcPr>
          <w:p w:rsidR="00100C55" w:rsidRPr="00100C55" w:rsidRDefault="00100C55" w:rsidP="006D59B5">
            <w:pPr>
              <w:tabs>
                <w:tab w:val="num" w:pos="1134"/>
              </w:tabs>
              <w:spacing w:after="120"/>
              <w:ind w:right="227"/>
              <w:jc w:val="right"/>
              <w:rPr>
                <w:lang w:val="en-US"/>
              </w:rPr>
            </w:pPr>
            <w:r w:rsidRPr="00100C55">
              <w:rPr>
                <w:lang w:val="en-US"/>
              </w:rPr>
              <w:t>mm</w:t>
            </w:r>
          </w:p>
        </w:tc>
      </w:tr>
      <w:tr w:rsidR="00100C55" w:rsidRPr="00100C55" w:rsidTr="00A8588E">
        <w:trPr>
          <w:trHeight w:val="395"/>
        </w:trPr>
        <w:tc>
          <w:tcPr>
            <w:tcW w:w="279" w:type="dxa"/>
            <w:vAlign w:val="center"/>
          </w:tcPr>
          <w:p w:rsidR="00100C55" w:rsidRPr="00100C55" w:rsidRDefault="00100C55" w:rsidP="00100C55">
            <w:pPr>
              <w:spacing w:line="360" w:lineRule="auto"/>
            </w:pPr>
          </w:p>
        </w:tc>
        <w:tc>
          <w:tcPr>
            <w:tcW w:w="6520" w:type="dxa"/>
            <w:gridSpan w:val="5"/>
            <w:vAlign w:val="center"/>
          </w:tcPr>
          <w:p w:rsidR="00100C55" w:rsidRPr="00100C55" w:rsidRDefault="00100C55" w:rsidP="00A8588E">
            <w:pPr>
              <w:spacing w:after="120"/>
              <w:ind w:left="283"/>
            </w:pPr>
            <w:r w:rsidRPr="00100C55">
              <w:t>E1) Min shoulder height measurement</w:t>
            </w:r>
          </w:p>
          <w:p w:rsidR="00100C55" w:rsidRPr="00100C55" w:rsidRDefault="00100C55" w:rsidP="00A8588E">
            <w:pPr>
              <w:spacing w:after="120"/>
              <w:ind w:left="283"/>
            </w:pPr>
            <w:r w:rsidRPr="00100C55">
              <w:t>E2) Max shoulder height measurement</w:t>
            </w:r>
          </w:p>
        </w:tc>
        <w:tc>
          <w:tcPr>
            <w:tcW w:w="2217" w:type="dxa"/>
            <w:vAlign w:val="center"/>
          </w:tcPr>
          <w:p w:rsidR="00100C55" w:rsidRPr="00100C55" w:rsidRDefault="00100C55" w:rsidP="006D59B5">
            <w:pPr>
              <w:tabs>
                <w:tab w:val="num" w:pos="1134"/>
              </w:tabs>
              <w:spacing w:after="120"/>
              <w:ind w:right="227"/>
              <w:jc w:val="right"/>
              <w:rPr>
                <w:lang w:val="en-US"/>
              </w:rPr>
            </w:pPr>
            <w:r w:rsidRPr="00100C55">
              <w:rPr>
                <w:lang w:val="en-US"/>
              </w:rPr>
              <w:t>mm</w:t>
            </w:r>
          </w:p>
          <w:p w:rsidR="00100C55" w:rsidRPr="00100C55" w:rsidRDefault="00100C55" w:rsidP="006D59B5">
            <w:pPr>
              <w:tabs>
                <w:tab w:val="num" w:pos="1134"/>
              </w:tabs>
              <w:spacing w:after="120"/>
              <w:ind w:right="227"/>
              <w:jc w:val="right"/>
              <w:rPr>
                <w:lang w:val="en-US"/>
              </w:rPr>
            </w:pPr>
            <w:r w:rsidRPr="00100C55">
              <w:rPr>
                <w:lang w:val="en-US"/>
              </w:rPr>
              <w:t>mm</w:t>
            </w:r>
          </w:p>
        </w:tc>
      </w:tr>
      <w:tr w:rsidR="00100C55" w:rsidRPr="00100C55" w:rsidTr="00A8588E">
        <w:trPr>
          <w:trHeight w:val="395"/>
        </w:trPr>
        <w:tc>
          <w:tcPr>
            <w:tcW w:w="279" w:type="dxa"/>
            <w:vAlign w:val="center"/>
          </w:tcPr>
          <w:p w:rsidR="00100C55" w:rsidRPr="00100C55" w:rsidRDefault="00100C55" w:rsidP="00100C55">
            <w:pPr>
              <w:spacing w:line="360" w:lineRule="auto"/>
            </w:pPr>
          </w:p>
        </w:tc>
        <w:tc>
          <w:tcPr>
            <w:tcW w:w="6520" w:type="dxa"/>
            <w:gridSpan w:val="5"/>
            <w:vAlign w:val="center"/>
          </w:tcPr>
          <w:p w:rsidR="00100C55" w:rsidRPr="00100C55" w:rsidRDefault="00100C55" w:rsidP="00A8588E">
            <w:pPr>
              <w:spacing w:after="120"/>
              <w:ind w:left="283"/>
            </w:pPr>
            <w:r w:rsidRPr="00100C55">
              <w:t>F1) Min Abdomen depth measurement</w:t>
            </w:r>
          </w:p>
          <w:p w:rsidR="00100C55" w:rsidRPr="00100C55" w:rsidRDefault="00100C55" w:rsidP="00A8588E">
            <w:pPr>
              <w:spacing w:after="120"/>
              <w:ind w:left="283"/>
            </w:pPr>
            <w:r w:rsidRPr="00100C55">
              <w:t>F2) Max Abdomen depth measurement</w:t>
            </w:r>
          </w:p>
        </w:tc>
        <w:tc>
          <w:tcPr>
            <w:tcW w:w="2217" w:type="dxa"/>
            <w:vAlign w:val="center"/>
          </w:tcPr>
          <w:p w:rsidR="00100C55" w:rsidRPr="00100C55" w:rsidRDefault="00100C55" w:rsidP="006D59B5">
            <w:pPr>
              <w:tabs>
                <w:tab w:val="num" w:pos="1134"/>
              </w:tabs>
              <w:spacing w:after="120"/>
              <w:ind w:right="227"/>
              <w:jc w:val="right"/>
              <w:rPr>
                <w:lang w:val="en-US"/>
              </w:rPr>
            </w:pPr>
            <w:r w:rsidRPr="00100C55">
              <w:rPr>
                <w:lang w:val="en-US"/>
              </w:rPr>
              <w:t>mm</w:t>
            </w:r>
          </w:p>
          <w:p w:rsidR="00100C55" w:rsidRPr="00100C55" w:rsidRDefault="00100C55" w:rsidP="006D59B5">
            <w:pPr>
              <w:tabs>
                <w:tab w:val="num" w:pos="1134"/>
              </w:tabs>
              <w:spacing w:after="120"/>
              <w:ind w:right="227"/>
              <w:jc w:val="right"/>
              <w:rPr>
                <w:lang w:val="en-US"/>
              </w:rPr>
            </w:pPr>
            <w:r w:rsidRPr="00100C55">
              <w:rPr>
                <w:lang w:val="en-US"/>
              </w:rPr>
              <w:t>mm</w:t>
            </w:r>
          </w:p>
        </w:tc>
      </w:tr>
      <w:tr w:rsidR="00100C55" w:rsidRPr="00100C55" w:rsidTr="00A8588E">
        <w:trPr>
          <w:trHeight w:val="395"/>
        </w:trPr>
        <w:tc>
          <w:tcPr>
            <w:tcW w:w="279" w:type="dxa"/>
            <w:vAlign w:val="center"/>
          </w:tcPr>
          <w:p w:rsidR="00100C55" w:rsidRPr="00100C55" w:rsidRDefault="00100C55" w:rsidP="00100C55">
            <w:pPr>
              <w:spacing w:line="360" w:lineRule="auto"/>
            </w:pPr>
          </w:p>
        </w:tc>
        <w:tc>
          <w:tcPr>
            <w:tcW w:w="6520" w:type="dxa"/>
            <w:gridSpan w:val="5"/>
            <w:vAlign w:val="center"/>
          </w:tcPr>
          <w:p w:rsidR="00100C55" w:rsidRPr="00100C55" w:rsidRDefault="00100C55" w:rsidP="00A8588E">
            <w:pPr>
              <w:spacing w:after="120"/>
              <w:ind w:left="283"/>
            </w:pPr>
            <w:r w:rsidRPr="00100C55">
              <w:t>G1) Min Upper leg thickness measurement</w:t>
            </w:r>
          </w:p>
          <w:p w:rsidR="00100C55" w:rsidRPr="00100C55" w:rsidRDefault="00100C55" w:rsidP="00A8588E">
            <w:pPr>
              <w:spacing w:after="120"/>
              <w:ind w:left="283"/>
            </w:pPr>
            <w:r w:rsidRPr="00100C55">
              <w:t>G2) Max Upper leg thickness measurement</w:t>
            </w:r>
          </w:p>
        </w:tc>
        <w:tc>
          <w:tcPr>
            <w:tcW w:w="2217" w:type="dxa"/>
            <w:vAlign w:val="center"/>
          </w:tcPr>
          <w:p w:rsidR="00100C55" w:rsidRPr="00100C55" w:rsidRDefault="00100C55" w:rsidP="006D59B5">
            <w:pPr>
              <w:tabs>
                <w:tab w:val="num" w:pos="1134"/>
              </w:tabs>
              <w:spacing w:after="120"/>
              <w:ind w:right="227"/>
              <w:jc w:val="right"/>
              <w:rPr>
                <w:lang w:val="en-US"/>
              </w:rPr>
            </w:pPr>
            <w:r w:rsidRPr="00100C55">
              <w:rPr>
                <w:lang w:val="en-US"/>
              </w:rPr>
              <w:t>mm</w:t>
            </w:r>
          </w:p>
          <w:p w:rsidR="00100C55" w:rsidRPr="00100C55" w:rsidRDefault="00100C55" w:rsidP="006D59B5">
            <w:pPr>
              <w:tabs>
                <w:tab w:val="num" w:pos="1134"/>
              </w:tabs>
              <w:spacing w:after="120"/>
              <w:ind w:right="227"/>
              <w:jc w:val="right"/>
              <w:rPr>
                <w:lang w:val="en-US"/>
              </w:rPr>
            </w:pPr>
            <w:r w:rsidRPr="00100C55">
              <w:rPr>
                <w:lang w:val="en-US"/>
              </w:rPr>
              <w:t>mm</w:t>
            </w:r>
          </w:p>
        </w:tc>
      </w:tr>
    </w:tbl>
    <w:p w:rsidR="00100C55" w:rsidRDefault="00100C55" w:rsidP="00100C55">
      <w:pPr>
        <w:spacing w:line="360" w:lineRule="auto"/>
      </w:pPr>
      <w:r w:rsidRPr="00100C55">
        <w:t>*Complete for each different configuration</w:t>
      </w:r>
    </w:p>
    <w:p w:rsidR="003C1035" w:rsidRDefault="003C1035" w:rsidP="00100C55">
      <w:pPr>
        <w:spacing w:line="360" w:lineRule="auto"/>
      </w:pPr>
    </w:p>
    <w:tbl>
      <w:tblPr>
        <w:tblStyle w:val="TableGrid"/>
        <w:tblW w:w="9067" w:type="dxa"/>
        <w:tblLayout w:type="fixed"/>
        <w:tblLook w:val="04A0" w:firstRow="1" w:lastRow="0" w:firstColumn="1" w:lastColumn="0" w:noHBand="0" w:noVBand="1"/>
      </w:tblPr>
      <w:tblGrid>
        <w:gridCol w:w="562"/>
        <w:gridCol w:w="567"/>
        <w:gridCol w:w="5670"/>
        <w:gridCol w:w="2268"/>
      </w:tblGrid>
      <w:tr w:rsidR="00100C55" w:rsidRPr="00100C55" w:rsidTr="006D59B5">
        <w:trPr>
          <w:trHeight w:val="360"/>
        </w:trPr>
        <w:tc>
          <w:tcPr>
            <w:tcW w:w="1129" w:type="dxa"/>
            <w:gridSpan w:val="2"/>
            <w:shd w:val="clear" w:color="auto" w:fill="D9D9D9" w:themeFill="background1" w:themeFillShade="D9"/>
            <w:vAlign w:val="center"/>
          </w:tcPr>
          <w:p w:rsidR="00100C55" w:rsidRPr="00100C55" w:rsidRDefault="00100C55" w:rsidP="00100C55">
            <w:pPr>
              <w:spacing w:line="259" w:lineRule="auto"/>
              <w:rPr>
                <w:b/>
              </w:rPr>
            </w:pPr>
            <w:r w:rsidRPr="00100C55">
              <w:rPr>
                <w:b/>
                <w:lang w:val="en-US"/>
              </w:rPr>
              <w:t>6.3.2.2.</w:t>
            </w:r>
          </w:p>
        </w:tc>
        <w:tc>
          <w:tcPr>
            <w:tcW w:w="7938" w:type="dxa"/>
            <w:gridSpan w:val="2"/>
            <w:shd w:val="clear" w:color="auto" w:fill="D9D9D9" w:themeFill="background1" w:themeFillShade="D9"/>
            <w:vAlign w:val="center"/>
          </w:tcPr>
          <w:p w:rsidR="00100C55" w:rsidRPr="00100C55" w:rsidRDefault="00100C55" w:rsidP="00100C55">
            <w:pPr>
              <w:spacing w:line="259" w:lineRule="auto"/>
              <w:rPr>
                <w:b/>
              </w:rPr>
            </w:pPr>
            <w:r w:rsidRPr="00100C55">
              <w:rPr>
                <w:b/>
              </w:rPr>
              <w:t>External measurement*</w:t>
            </w:r>
          </w:p>
        </w:tc>
      </w:tr>
      <w:tr w:rsidR="00100C55" w:rsidRPr="00100C55" w:rsidTr="006D59B5">
        <w:tc>
          <w:tcPr>
            <w:tcW w:w="562" w:type="dxa"/>
            <w:vAlign w:val="center"/>
          </w:tcPr>
          <w:p w:rsidR="00100C55" w:rsidRPr="00100C55" w:rsidRDefault="00100C55" w:rsidP="00100C55">
            <w:pPr>
              <w:spacing w:after="160" w:line="259" w:lineRule="auto"/>
            </w:pPr>
          </w:p>
        </w:tc>
        <w:tc>
          <w:tcPr>
            <w:tcW w:w="6237" w:type="dxa"/>
            <w:gridSpan w:val="2"/>
            <w:vAlign w:val="center"/>
          </w:tcPr>
          <w:p w:rsidR="00100C55" w:rsidRPr="00100C55" w:rsidRDefault="00100C55" w:rsidP="00100C55">
            <w:pPr>
              <w:spacing w:before="120" w:after="120" w:line="259" w:lineRule="auto"/>
              <w:rPr>
                <w:lang w:val="en-US"/>
              </w:rPr>
            </w:pPr>
            <w:r w:rsidRPr="00100C55">
              <w:t>Configuration measured:</w:t>
            </w:r>
          </w:p>
        </w:tc>
        <w:tc>
          <w:tcPr>
            <w:tcW w:w="2268" w:type="dxa"/>
            <w:shd w:val="clear" w:color="auto" w:fill="auto"/>
          </w:tcPr>
          <w:p w:rsidR="00100C55" w:rsidRPr="00100C55" w:rsidRDefault="00100C55" w:rsidP="00100C55">
            <w:pPr>
              <w:rPr>
                <w:lang w:val="en-US"/>
              </w:rPr>
            </w:pPr>
          </w:p>
        </w:tc>
      </w:tr>
      <w:tr w:rsidR="00100C55" w:rsidRPr="00100C55" w:rsidTr="006D59B5">
        <w:tc>
          <w:tcPr>
            <w:tcW w:w="562" w:type="dxa"/>
            <w:vAlign w:val="center"/>
          </w:tcPr>
          <w:p w:rsidR="00100C55" w:rsidRPr="00100C55" w:rsidRDefault="00100C55" w:rsidP="00100C55">
            <w:pPr>
              <w:spacing w:after="160" w:line="259" w:lineRule="auto"/>
            </w:pPr>
          </w:p>
        </w:tc>
        <w:tc>
          <w:tcPr>
            <w:tcW w:w="6237" w:type="dxa"/>
            <w:gridSpan w:val="2"/>
            <w:vAlign w:val="center"/>
          </w:tcPr>
          <w:p w:rsidR="00100C55" w:rsidRPr="00100C55" w:rsidRDefault="00100C55" w:rsidP="00100C55">
            <w:pPr>
              <w:spacing w:before="120" w:after="120" w:line="259" w:lineRule="auto"/>
            </w:pPr>
            <w:r w:rsidRPr="00100C55">
              <w:t>ISO volume used to confirm external dimensions:</w:t>
            </w:r>
          </w:p>
        </w:tc>
        <w:tc>
          <w:tcPr>
            <w:tcW w:w="2268" w:type="dxa"/>
            <w:shd w:val="clear" w:color="auto" w:fill="auto"/>
          </w:tcPr>
          <w:p w:rsidR="00100C55" w:rsidRPr="00100C55" w:rsidRDefault="00100C55" w:rsidP="00100C55"/>
        </w:tc>
      </w:tr>
      <w:tr w:rsidR="00100C55" w:rsidRPr="00100C55" w:rsidTr="006D59B5">
        <w:tc>
          <w:tcPr>
            <w:tcW w:w="562" w:type="dxa"/>
            <w:vAlign w:val="center"/>
          </w:tcPr>
          <w:p w:rsidR="00100C55" w:rsidRPr="00100C55" w:rsidRDefault="00100C55" w:rsidP="00100C55"/>
        </w:tc>
        <w:tc>
          <w:tcPr>
            <w:tcW w:w="6237" w:type="dxa"/>
            <w:gridSpan w:val="2"/>
            <w:vAlign w:val="center"/>
          </w:tcPr>
          <w:p w:rsidR="00100C55" w:rsidRPr="00100C55" w:rsidRDefault="00100C55" w:rsidP="00100C55">
            <w:pPr>
              <w:spacing w:before="120" w:after="120"/>
            </w:pPr>
            <w:r w:rsidRPr="00100C55">
              <w:t>ECRS Adjustments that fit within volume (if applicable):</w:t>
            </w:r>
          </w:p>
        </w:tc>
        <w:tc>
          <w:tcPr>
            <w:tcW w:w="2268" w:type="dxa"/>
            <w:shd w:val="clear" w:color="auto" w:fill="auto"/>
          </w:tcPr>
          <w:p w:rsidR="00100C55" w:rsidRPr="00100C55" w:rsidRDefault="00100C55" w:rsidP="00100C55"/>
        </w:tc>
      </w:tr>
      <w:tr w:rsidR="00100C55" w:rsidRPr="00100C55" w:rsidTr="006D59B5">
        <w:tc>
          <w:tcPr>
            <w:tcW w:w="562" w:type="dxa"/>
            <w:vAlign w:val="center"/>
          </w:tcPr>
          <w:p w:rsidR="00100C55" w:rsidRPr="00100C55" w:rsidRDefault="00100C55" w:rsidP="00100C55"/>
        </w:tc>
        <w:tc>
          <w:tcPr>
            <w:tcW w:w="6237" w:type="dxa"/>
            <w:gridSpan w:val="2"/>
            <w:vAlign w:val="center"/>
          </w:tcPr>
          <w:p w:rsidR="00100C55" w:rsidRPr="00100C55" w:rsidRDefault="00100C55" w:rsidP="00107481">
            <w:pPr>
              <w:pStyle w:val="ListParagraph"/>
              <w:numPr>
                <w:ilvl w:val="0"/>
                <w:numId w:val="19"/>
              </w:numPr>
              <w:spacing w:after="0"/>
              <w:jc w:val="left"/>
              <w:rPr>
                <w:rFonts w:ascii="Times New Roman" w:hAnsi="Times New Roman" w:cs="Times New Roman"/>
              </w:rPr>
            </w:pPr>
            <w:r w:rsidRPr="00100C55">
              <w:rPr>
                <w:rFonts w:ascii="Times New Roman" w:hAnsi="Times New Roman" w:cs="Times New Roman"/>
              </w:rPr>
              <w:t>Head rest position</w:t>
            </w:r>
          </w:p>
          <w:p w:rsidR="00100C55" w:rsidRPr="00100C55" w:rsidRDefault="00100C55" w:rsidP="00107481">
            <w:pPr>
              <w:pStyle w:val="ListParagraph"/>
              <w:numPr>
                <w:ilvl w:val="0"/>
                <w:numId w:val="19"/>
              </w:numPr>
              <w:spacing w:after="0"/>
              <w:jc w:val="left"/>
              <w:rPr>
                <w:rFonts w:ascii="Times New Roman" w:hAnsi="Times New Roman" w:cs="Times New Roman"/>
              </w:rPr>
            </w:pPr>
            <w:r w:rsidRPr="00100C55">
              <w:rPr>
                <w:rFonts w:ascii="Times New Roman" w:hAnsi="Times New Roman" w:cs="Times New Roman"/>
              </w:rPr>
              <w:t>Recline position</w:t>
            </w:r>
          </w:p>
          <w:p w:rsidR="00100C55" w:rsidRPr="00100C55" w:rsidRDefault="00100C55" w:rsidP="00107481">
            <w:pPr>
              <w:pStyle w:val="ListParagraph"/>
              <w:numPr>
                <w:ilvl w:val="0"/>
                <w:numId w:val="19"/>
              </w:numPr>
              <w:spacing w:after="0"/>
              <w:jc w:val="left"/>
              <w:rPr>
                <w:rFonts w:ascii="Times New Roman" w:hAnsi="Times New Roman" w:cs="Times New Roman"/>
              </w:rPr>
            </w:pPr>
            <w:r w:rsidRPr="00100C55">
              <w:rPr>
                <w:rFonts w:ascii="Times New Roman" w:hAnsi="Times New Roman" w:cs="Times New Roman"/>
              </w:rPr>
              <w:t>Side wing position</w:t>
            </w:r>
          </w:p>
        </w:tc>
        <w:tc>
          <w:tcPr>
            <w:tcW w:w="2268" w:type="dxa"/>
            <w:shd w:val="clear" w:color="auto" w:fill="auto"/>
          </w:tcPr>
          <w:p w:rsidR="00100C55" w:rsidRPr="00100C55" w:rsidRDefault="00100C55" w:rsidP="00100C55"/>
        </w:tc>
      </w:tr>
      <w:tr w:rsidR="00100C55" w:rsidRPr="00100C55" w:rsidTr="006D59B5">
        <w:trPr>
          <w:trHeight w:val="495"/>
        </w:trPr>
        <w:tc>
          <w:tcPr>
            <w:tcW w:w="562" w:type="dxa"/>
            <w:vAlign w:val="center"/>
          </w:tcPr>
          <w:p w:rsidR="00100C55" w:rsidRPr="00100C55" w:rsidRDefault="00100C55" w:rsidP="00100C55"/>
        </w:tc>
        <w:tc>
          <w:tcPr>
            <w:tcW w:w="6237" w:type="dxa"/>
            <w:gridSpan w:val="2"/>
            <w:vAlign w:val="center"/>
          </w:tcPr>
          <w:p w:rsidR="00100C55" w:rsidRPr="00100C55" w:rsidRDefault="00100C55" w:rsidP="00100C55">
            <w:r w:rsidRPr="00100C55">
              <w:t>Verification photos of physical check</w:t>
            </w:r>
          </w:p>
        </w:tc>
        <w:tc>
          <w:tcPr>
            <w:tcW w:w="2268" w:type="dxa"/>
            <w:shd w:val="clear" w:color="auto" w:fill="auto"/>
          </w:tcPr>
          <w:p w:rsidR="00100C55" w:rsidRPr="00100C55" w:rsidRDefault="00100C55" w:rsidP="00100C55"/>
        </w:tc>
      </w:tr>
    </w:tbl>
    <w:p w:rsidR="00100C55" w:rsidRDefault="00100C55" w:rsidP="00100C55">
      <w:pPr>
        <w:spacing w:line="360" w:lineRule="auto"/>
      </w:pPr>
      <w:r w:rsidRPr="00100C55">
        <w:t>*Complete for each different configuration</w:t>
      </w:r>
    </w:p>
    <w:p w:rsidR="00280AB8" w:rsidRDefault="00280AB8">
      <w:pPr>
        <w:suppressAutoHyphens w:val="0"/>
        <w:spacing w:line="240" w:lineRule="auto"/>
      </w:pPr>
      <w:r>
        <w:br w:type="page"/>
      </w:r>
    </w:p>
    <w:tbl>
      <w:tblPr>
        <w:tblStyle w:val="TableGrid"/>
        <w:tblW w:w="0" w:type="auto"/>
        <w:tblLook w:val="04A0" w:firstRow="1" w:lastRow="0" w:firstColumn="1" w:lastColumn="0" w:noHBand="0" w:noVBand="1"/>
      </w:tblPr>
      <w:tblGrid>
        <w:gridCol w:w="988"/>
        <w:gridCol w:w="1275"/>
        <w:gridCol w:w="3875"/>
        <w:gridCol w:w="2878"/>
      </w:tblGrid>
      <w:tr w:rsidR="00100C55" w:rsidRPr="00100C55" w:rsidTr="00100C55">
        <w:trPr>
          <w:trHeight w:val="360"/>
        </w:trPr>
        <w:tc>
          <w:tcPr>
            <w:tcW w:w="988" w:type="dxa"/>
            <w:shd w:val="clear" w:color="auto" w:fill="D9D9D9" w:themeFill="background1" w:themeFillShade="D9"/>
            <w:vAlign w:val="center"/>
          </w:tcPr>
          <w:p w:rsidR="00100C55" w:rsidRPr="00100C55" w:rsidRDefault="00100C55" w:rsidP="00100C55">
            <w:pPr>
              <w:rPr>
                <w:b/>
              </w:rPr>
            </w:pPr>
            <w:r w:rsidRPr="00100C55">
              <w:rPr>
                <w:b/>
                <w:lang w:val="en-US"/>
              </w:rPr>
              <w:lastRenderedPageBreak/>
              <w:t>6.6.1.</w:t>
            </w:r>
          </w:p>
        </w:tc>
        <w:tc>
          <w:tcPr>
            <w:tcW w:w="8028" w:type="dxa"/>
            <w:gridSpan w:val="3"/>
            <w:shd w:val="clear" w:color="auto" w:fill="D9D9D9" w:themeFill="background1" w:themeFillShade="D9"/>
            <w:vAlign w:val="center"/>
          </w:tcPr>
          <w:p w:rsidR="00100C55" w:rsidRPr="00100C55" w:rsidRDefault="00100C55" w:rsidP="00100C55">
            <w:pPr>
              <w:rPr>
                <w:b/>
              </w:rPr>
            </w:pPr>
            <w:r w:rsidRPr="00100C55">
              <w:rPr>
                <w:b/>
                <w:lang w:val="en-US"/>
              </w:rPr>
              <w:t>Corrosion</w:t>
            </w:r>
          </w:p>
        </w:tc>
      </w:tr>
      <w:tr w:rsidR="00100C55" w:rsidRPr="00100C55" w:rsidTr="00100C55">
        <w:tc>
          <w:tcPr>
            <w:tcW w:w="6138" w:type="dxa"/>
            <w:gridSpan w:val="3"/>
            <w:vAlign w:val="center"/>
          </w:tcPr>
          <w:p w:rsidR="00100C55" w:rsidRPr="00100C55" w:rsidRDefault="00100C55" w:rsidP="00100C55">
            <w:pPr>
              <w:tabs>
                <w:tab w:val="num" w:pos="1134"/>
              </w:tabs>
              <w:spacing w:after="120"/>
              <w:ind w:right="522"/>
            </w:pPr>
            <w:r w:rsidRPr="00100C55">
              <w:rPr>
                <w:lang w:val="en-US"/>
              </w:rPr>
              <w:t>Test Reference number</w:t>
            </w:r>
          </w:p>
        </w:tc>
        <w:tc>
          <w:tcPr>
            <w:tcW w:w="2878" w:type="dxa"/>
            <w:vAlign w:val="center"/>
          </w:tcPr>
          <w:p w:rsidR="00100C55" w:rsidRPr="00100C55" w:rsidRDefault="00100C55" w:rsidP="00100C55"/>
        </w:tc>
      </w:tr>
      <w:tr w:rsidR="00100C55" w:rsidRPr="00100C55" w:rsidTr="00100C55">
        <w:trPr>
          <w:trHeight w:val="395"/>
        </w:trPr>
        <w:tc>
          <w:tcPr>
            <w:tcW w:w="9016" w:type="dxa"/>
            <w:gridSpan w:val="4"/>
            <w:vAlign w:val="center"/>
          </w:tcPr>
          <w:p w:rsidR="00100C55" w:rsidRPr="00100C55" w:rsidRDefault="00100C55" w:rsidP="00100C55">
            <w:r w:rsidRPr="00100C55">
              <w:rPr>
                <w:lang w:val="en-US"/>
              </w:rPr>
              <w:t xml:space="preserve">Description of parts tested </w:t>
            </w:r>
          </w:p>
        </w:tc>
      </w:tr>
      <w:tr w:rsidR="00100C55" w:rsidRPr="00100C55" w:rsidTr="00A8588E">
        <w:trPr>
          <w:trHeight w:val="571"/>
        </w:trPr>
        <w:tc>
          <w:tcPr>
            <w:tcW w:w="9016" w:type="dxa"/>
            <w:gridSpan w:val="4"/>
            <w:vAlign w:val="center"/>
          </w:tcPr>
          <w:p w:rsidR="00100C55" w:rsidRPr="00100C55" w:rsidRDefault="00100C55" w:rsidP="00100C55">
            <w:pPr>
              <w:rPr>
                <w:lang w:val="en-US"/>
              </w:rPr>
            </w:pPr>
          </w:p>
        </w:tc>
      </w:tr>
      <w:tr w:rsidR="00100C55" w:rsidRPr="00100C55" w:rsidTr="00100C55">
        <w:tc>
          <w:tcPr>
            <w:tcW w:w="6138" w:type="dxa"/>
            <w:gridSpan w:val="3"/>
            <w:vAlign w:val="center"/>
          </w:tcPr>
          <w:p w:rsidR="00100C55" w:rsidRPr="00100C55" w:rsidRDefault="00100C55" w:rsidP="00100C55">
            <w:pPr>
              <w:tabs>
                <w:tab w:val="num" w:pos="1134"/>
              </w:tabs>
              <w:spacing w:after="120"/>
              <w:ind w:right="522"/>
              <w:rPr>
                <w:lang w:val="en-US"/>
              </w:rPr>
            </w:pPr>
            <w:r w:rsidRPr="00100C55">
              <w:rPr>
                <w:lang w:val="en-US"/>
              </w:rPr>
              <w:t xml:space="preserve">Photo of Parts Pre-test </w:t>
            </w:r>
          </w:p>
        </w:tc>
        <w:tc>
          <w:tcPr>
            <w:tcW w:w="2878" w:type="dxa"/>
            <w:vAlign w:val="center"/>
          </w:tcPr>
          <w:p w:rsidR="00100C55" w:rsidRPr="00100C55" w:rsidRDefault="00100C55" w:rsidP="00100C55"/>
        </w:tc>
      </w:tr>
      <w:tr w:rsidR="00100C55" w:rsidRPr="00100C55" w:rsidTr="00100C55">
        <w:tc>
          <w:tcPr>
            <w:tcW w:w="6138" w:type="dxa"/>
            <w:gridSpan w:val="3"/>
            <w:vAlign w:val="center"/>
          </w:tcPr>
          <w:p w:rsidR="00100C55" w:rsidRPr="00100C55" w:rsidRDefault="00100C55" w:rsidP="00100C55">
            <w:pPr>
              <w:tabs>
                <w:tab w:val="num" w:pos="1134"/>
              </w:tabs>
              <w:spacing w:after="120"/>
              <w:ind w:right="522"/>
              <w:rPr>
                <w:lang w:val="en-US"/>
              </w:rPr>
            </w:pPr>
            <w:r w:rsidRPr="00100C55">
              <w:rPr>
                <w:lang w:val="en-US"/>
              </w:rPr>
              <w:t>Photo of Parts Post-test</w:t>
            </w:r>
          </w:p>
        </w:tc>
        <w:tc>
          <w:tcPr>
            <w:tcW w:w="2878" w:type="dxa"/>
            <w:vAlign w:val="center"/>
          </w:tcPr>
          <w:p w:rsidR="00100C55" w:rsidRPr="00100C55" w:rsidRDefault="00100C55" w:rsidP="00100C55"/>
        </w:tc>
      </w:tr>
      <w:tr w:rsidR="00100C55" w:rsidRPr="00100C55" w:rsidTr="00100C55">
        <w:trPr>
          <w:trHeight w:val="469"/>
        </w:trPr>
        <w:tc>
          <w:tcPr>
            <w:tcW w:w="9016" w:type="dxa"/>
            <w:gridSpan w:val="4"/>
            <w:vAlign w:val="center"/>
          </w:tcPr>
          <w:p w:rsidR="00100C55" w:rsidRPr="00100C55" w:rsidRDefault="00100C55" w:rsidP="00100C55">
            <w:r w:rsidRPr="00100C55">
              <w:rPr>
                <w:lang w:val="en-US"/>
              </w:rPr>
              <w:t>Description of results</w:t>
            </w:r>
          </w:p>
        </w:tc>
      </w:tr>
      <w:tr w:rsidR="00100C55" w:rsidRPr="00100C55" w:rsidTr="00A8588E">
        <w:trPr>
          <w:trHeight w:val="609"/>
        </w:trPr>
        <w:tc>
          <w:tcPr>
            <w:tcW w:w="9016" w:type="dxa"/>
            <w:gridSpan w:val="4"/>
            <w:vAlign w:val="center"/>
          </w:tcPr>
          <w:p w:rsidR="00100C55" w:rsidRPr="00100C55" w:rsidRDefault="00100C55" w:rsidP="00100C55"/>
        </w:tc>
      </w:tr>
      <w:tr w:rsidR="00100C55" w:rsidRPr="00100C55" w:rsidTr="00100C55">
        <w:trPr>
          <w:trHeight w:val="360"/>
        </w:trPr>
        <w:tc>
          <w:tcPr>
            <w:tcW w:w="988" w:type="dxa"/>
            <w:shd w:val="clear" w:color="auto" w:fill="D9D9D9" w:themeFill="background1" w:themeFillShade="D9"/>
            <w:vAlign w:val="center"/>
          </w:tcPr>
          <w:p w:rsidR="00100C55" w:rsidRPr="00100C55" w:rsidRDefault="00100C55" w:rsidP="00100C55">
            <w:pPr>
              <w:rPr>
                <w:b/>
              </w:rPr>
            </w:pPr>
            <w:r w:rsidRPr="00100C55">
              <w:rPr>
                <w:b/>
                <w:lang w:val="en-US"/>
              </w:rPr>
              <w:t>6.6.2.</w:t>
            </w:r>
          </w:p>
        </w:tc>
        <w:tc>
          <w:tcPr>
            <w:tcW w:w="8028" w:type="dxa"/>
            <w:gridSpan w:val="3"/>
            <w:shd w:val="clear" w:color="auto" w:fill="D9D9D9" w:themeFill="background1" w:themeFillShade="D9"/>
            <w:vAlign w:val="center"/>
          </w:tcPr>
          <w:p w:rsidR="00100C55" w:rsidRPr="00100C55" w:rsidRDefault="00100C55" w:rsidP="00100C55">
            <w:pPr>
              <w:rPr>
                <w:b/>
              </w:rPr>
            </w:pPr>
            <w:r w:rsidRPr="00100C55">
              <w:rPr>
                <w:b/>
                <w:lang w:val="en-US"/>
              </w:rPr>
              <w:t>Energy Absorption</w:t>
            </w:r>
          </w:p>
        </w:tc>
      </w:tr>
      <w:tr w:rsidR="00100C55" w:rsidRPr="00100C55" w:rsidTr="00A8588E">
        <w:trPr>
          <w:trHeight w:val="326"/>
        </w:trPr>
        <w:tc>
          <w:tcPr>
            <w:tcW w:w="6138" w:type="dxa"/>
            <w:gridSpan w:val="3"/>
            <w:vAlign w:val="center"/>
          </w:tcPr>
          <w:p w:rsidR="00100C55" w:rsidRPr="00100C55" w:rsidRDefault="00100C55" w:rsidP="00100C55">
            <w:pPr>
              <w:tabs>
                <w:tab w:val="num" w:pos="1134"/>
              </w:tabs>
              <w:spacing w:after="120"/>
              <w:ind w:right="522"/>
            </w:pPr>
            <w:r w:rsidRPr="00100C55">
              <w:rPr>
                <w:lang w:val="en-US"/>
              </w:rPr>
              <w:t>Test Reference number</w:t>
            </w:r>
          </w:p>
        </w:tc>
        <w:tc>
          <w:tcPr>
            <w:tcW w:w="2878" w:type="dxa"/>
            <w:vAlign w:val="center"/>
          </w:tcPr>
          <w:p w:rsidR="00100C55" w:rsidRPr="00100C55" w:rsidRDefault="00100C55" w:rsidP="00100C55"/>
        </w:tc>
      </w:tr>
      <w:tr w:rsidR="00100C55" w:rsidRPr="00100C55" w:rsidTr="00100C55">
        <w:tc>
          <w:tcPr>
            <w:tcW w:w="2263" w:type="dxa"/>
            <w:gridSpan w:val="2"/>
            <w:vAlign w:val="center"/>
          </w:tcPr>
          <w:p w:rsidR="00100C55" w:rsidRPr="00100C55" w:rsidRDefault="00100C55" w:rsidP="00100C55">
            <w:pPr>
              <w:tabs>
                <w:tab w:val="num" w:pos="1134"/>
              </w:tabs>
              <w:spacing w:after="120"/>
              <w:ind w:right="522"/>
              <w:rPr>
                <w:lang w:val="en-US"/>
              </w:rPr>
            </w:pPr>
          </w:p>
        </w:tc>
        <w:tc>
          <w:tcPr>
            <w:tcW w:w="3875" w:type="dxa"/>
            <w:vAlign w:val="center"/>
          </w:tcPr>
          <w:p w:rsidR="00100C55" w:rsidRPr="00100C55" w:rsidRDefault="00100C55" w:rsidP="00100C55">
            <w:pPr>
              <w:tabs>
                <w:tab w:val="num" w:pos="1134"/>
              </w:tabs>
              <w:ind w:right="522"/>
              <w:jc w:val="center"/>
              <w:rPr>
                <w:lang w:val="en-US"/>
              </w:rPr>
            </w:pPr>
            <w:r w:rsidRPr="00100C55">
              <w:rPr>
                <w:lang w:val="en-US"/>
              </w:rPr>
              <w:t>Description of impact site</w:t>
            </w:r>
          </w:p>
          <w:p w:rsidR="00100C55" w:rsidRPr="00100C55" w:rsidRDefault="00100C55" w:rsidP="00100C55">
            <w:pPr>
              <w:tabs>
                <w:tab w:val="num" w:pos="1134"/>
              </w:tabs>
              <w:ind w:right="522"/>
              <w:jc w:val="center"/>
              <w:rPr>
                <w:lang w:val="en-US"/>
              </w:rPr>
            </w:pPr>
            <w:r w:rsidRPr="00100C55">
              <w:rPr>
                <w:lang w:val="en-US"/>
              </w:rPr>
              <w:t>(photos)</w:t>
            </w:r>
          </w:p>
        </w:tc>
        <w:tc>
          <w:tcPr>
            <w:tcW w:w="2878" w:type="dxa"/>
            <w:vAlign w:val="center"/>
          </w:tcPr>
          <w:p w:rsidR="00100C55" w:rsidRPr="00100C55" w:rsidRDefault="00100C55" w:rsidP="00100C55">
            <w:pPr>
              <w:jc w:val="center"/>
            </w:pPr>
            <w:r w:rsidRPr="00100C55">
              <w:rPr>
                <w:lang w:val="en-US"/>
              </w:rPr>
              <w:t>Measured Acceleration (g)</w:t>
            </w:r>
          </w:p>
        </w:tc>
      </w:tr>
      <w:tr w:rsidR="00100C55" w:rsidRPr="00100C55" w:rsidTr="00100C55">
        <w:tc>
          <w:tcPr>
            <w:tcW w:w="2263" w:type="dxa"/>
            <w:gridSpan w:val="2"/>
            <w:vAlign w:val="center"/>
          </w:tcPr>
          <w:p w:rsidR="00100C55" w:rsidRPr="00100C55" w:rsidRDefault="00100C55" w:rsidP="00100C55">
            <w:pPr>
              <w:tabs>
                <w:tab w:val="num" w:pos="1134"/>
              </w:tabs>
              <w:spacing w:after="120"/>
              <w:ind w:right="522"/>
              <w:jc w:val="center"/>
              <w:rPr>
                <w:lang w:val="en-US"/>
              </w:rPr>
            </w:pPr>
            <w:r w:rsidRPr="00100C55">
              <w:rPr>
                <w:lang w:val="en-US"/>
              </w:rPr>
              <w:t>Site 1</w:t>
            </w:r>
          </w:p>
        </w:tc>
        <w:tc>
          <w:tcPr>
            <w:tcW w:w="3875" w:type="dxa"/>
            <w:vAlign w:val="center"/>
          </w:tcPr>
          <w:p w:rsidR="00100C55" w:rsidRPr="00100C55" w:rsidRDefault="00100C55" w:rsidP="00100C55">
            <w:pPr>
              <w:tabs>
                <w:tab w:val="num" w:pos="1134"/>
              </w:tabs>
              <w:spacing w:after="120"/>
              <w:ind w:right="522"/>
              <w:jc w:val="center"/>
              <w:rPr>
                <w:lang w:val="en-US"/>
              </w:rPr>
            </w:pPr>
          </w:p>
        </w:tc>
        <w:tc>
          <w:tcPr>
            <w:tcW w:w="2878" w:type="dxa"/>
            <w:vAlign w:val="center"/>
          </w:tcPr>
          <w:p w:rsidR="00100C55" w:rsidRPr="00100C55" w:rsidRDefault="00100C55" w:rsidP="00100C55">
            <w:pPr>
              <w:jc w:val="center"/>
            </w:pPr>
          </w:p>
        </w:tc>
      </w:tr>
      <w:tr w:rsidR="00100C55" w:rsidRPr="00100C55" w:rsidTr="00100C55">
        <w:tc>
          <w:tcPr>
            <w:tcW w:w="2263" w:type="dxa"/>
            <w:gridSpan w:val="2"/>
            <w:vAlign w:val="center"/>
          </w:tcPr>
          <w:p w:rsidR="00100C55" w:rsidRPr="00100C55" w:rsidRDefault="00100C55" w:rsidP="00100C55">
            <w:pPr>
              <w:tabs>
                <w:tab w:val="num" w:pos="1134"/>
              </w:tabs>
              <w:spacing w:after="120"/>
              <w:ind w:right="522"/>
              <w:jc w:val="center"/>
              <w:rPr>
                <w:lang w:val="en-US"/>
              </w:rPr>
            </w:pPr>
            <w:r w:rsidRPr="00100C55">
              <w:rPr>
                <w:lang w:val="en-US"/>
              </w:rPr>
              <w:t>Site 2</w:t>
            </w:r>
          </w:p>
        </w:tc>
        <w:tc>
          <w:tcPr>
            <w:tcW w:w="3875" w:type="dxa"/>
            <w:vAlign w:val="center"/>
          </w:tcPr>
          <w:p w:rsidR="00100C55" w:rsidRPr="00100C55" w:rsidRDefault="00100C55" w:rsidP="00100C55">
            <w:pPr>
              <w:tabs>
                <w:tab w:val="num" w:pos="1134"/>
              </w:tabs>
              <w:spacing w:after="120"/>
              <w:ind w:right="522"/>
              <w:jc w:val="center"/>
              <w:rPr>
                <w:lang w:val="en-US"/>
              </w:rPr>
            </w:pPr>
          </w:p>
        </w:tc>
        <w:tc>
          <w:tcPr>
            <w:tcW w:w="2878" w:type="dxa"/>
            <w:vAlign w:val="center"/>
          </w:tcPr>
          <w:p w:rsidR="00100C55" w:rsidRPr="00100C55" w:rsidRDefault="00100C55" w:rsidP="00100C55">
            <w:pPr>
              <w:jc w:val="center"/>
            </w:pPr>
          </w:p>
        </w:tc>
      </w:tr>
      <w:tr w:rsidR="00100C55" w:rsidRPr="00100C55" w:rsidTr="00100C55">
        <w:tc>
          <w:tcPr>
            <w:tcW w:w="2263" w:type="dxa"/>
            <w:gridSpan w:val="2"/>
            <w:vAlign w:val="center"/>
          </w:tcPr>
          <w:p w:rsidR="00100C55" w:rsidRPr="00100C55" w:rsidRDefault="00100C55" w:rsidP="00100C55">
            <w:pPr>
              <w:tabs>
                <w:tab w:val="num" w:pos="1134"/>
              </w:tabs>
              <w:spacing w:after="120"/>
              <w:ind w:right="522"/>
              <w:jc w:val="center"/>
              <w:rPr>
                <w:lang w:val="en-US"/>
              </w:rPr>
            </w:pPr>
            <w:r w:rsidRPr="00100C55">
              <w:rPr>
                <w:lang w:val="en-US"/>
              </w:rPr>
              <w:t>Site 3</w:t>
            </w:r>
          </w:p>
        </w:tc>
        <w:tc>
          <w:tcPr>
            <w:tcW w:w="3875" w:type="dxa"/>
            <w:vAlign w:val="center"/>
          </w:tcPr>
          <w:p w:rsidR="00100C55" w:rsidRPr="00100C55" w:rsidRDefault="00100C55" w:rsidP="00100C55">
            <w:pPr>
              <w:tabs>
                <w:tab w:val="num" w:pos="1134"/>
              </w:tabs>
              <w:spacing w:after="120"/>
              <w:ind w:right="522"/>
              <w:jc w:val="center"/>
              <w:rPr>
                <w:lang w:val="en-US"/>
              </w:rPr>
            </w:pPr>
          </w:p>
        </w:tc>
        <w:tc>
          <w:tcPr>
            <w:tcW w:w="2878" w:type="dxa"/>
            <w:vAlign w:val="center"/>
          </w:tcPr>
          <w:p w:rsidR="00100C55" w:rsidRPr="00100C55" w:rsidRDefault="00100C55" w:rsidP="00100C55">
            <w:pPr>
              <w:jc w:val="center"/>
            </w:pPr>
          </w:p>
        </w:tc>
      </w:tr>
      <w:tr w:rsidR="00100C55" w:rsidRPr="00100C55" w:rsidTr="00100C55">
        <w:tc>
          <w:tcPr>
            <w:tcW w:w="2263" w:type="dxa"/>
            <w:gridSpan w:val="2"/>
            <w:vAlign w:val="center"/>
          </w:tcPr>
          <w:p w:rsidR="00100C55" w:rsidRPr="00100C55" w:rsidRDefault="00100C55" w:rsidP="00100C55">
            <w:pPr>
              <w:tabs>
                <w:tab w:val="num" w:pos="1134"/>
              </w:tabs>
              <w:spacing w:after="120"/>
              <w:ind w:right="522"/>
              <w:jc w:val="center"/>
              <w:rPr>
                <w:lang w:val="en-US"/>
              </w:rPr>
            </w:pPr>
            <w:r w:rsidRPr="00100C55">
              <w:rPr>
                <w:lang w:val="en-US"/>
              </w:rPr>
              <w:t>……..</w:t>
            </w:r>
          </w:p>
        </w:tc>
        <w:tc>
          <w:tcPr>
            <w:tcW w:w="3875" w:type="dxa"/>
            <w:vAlign w:val="center"/>
          </w:tcPr>
          <w:p w:rsidR="00100C55" w:rsidRPr="00100C55" w:rsidRDefault="00100C55" w:rsidP="00100C55">
            <w:pPr>
              <w:tabs>
                <w:tab w:val="num" w:pos="1134"/>
              </w:tabs>
              <w:spacing w:after="120"/>
              <w:ind w:right="522"/>
              <w:jc w:val="center"/>
              <w:rPr>
                <w:lang w:val="en-US"/>
              </w:rPr>
            </w:pPr>
          </w:p>
        </w:tc>
        <w:tc>
          <w:tcPr>
            <w:tcW w:w="2878" w:type="dxa"/>
            <w:vAlign w:val="center"/>
          </w:tcPr>
          <w:p w:rsidR="00100C55" w:rsidRPr="00100C55" w:rsidRDefault="00100C55" w:rsidP="00100C55">
            <w:pPr>
              <w:jc w:val="center"/>
            </w:pPr>
          </w:p>
        </w:tc>
      </w:tr>
      <w:tr w:rsidR="00100C55" w:rsidRPr="00100C55" w:rsidTr="00100C55">
        <w:tc>
          <w:tcPr>
            <w:tcW w:w="2263" w:type="dxa"/>
            <w:gridSpan w:val="2"/>
            <w:vAlign w:val="center"/>
          </w:tcPr>
          <w:p w:rsidR="00100C55" w:rsidRPr="00100C55" w:rsidRDefault="00100C55" w:rsidP="00100C55">
            <w:pPr>
              <w:tabs>
                <w:tab w:val="num" w:pos="1134"/>
              </w:tabs>
              <w:spacing w:after="120"/>
              <w:ind w:right="522"/>
              <w:jc w:val="center"/>
              <w:rPr>
                <w:lang w:val="en-US"/>
              </w:rPr>
            </w:pPr>
            <w:r w:rsidRPr="00100C55">
              <w:rPr>
                <w:lang w:val="en-US"/>
              </w:rPr>
              <w:t>All Results &lt;60g</w:t>
            </w:r>
          </w:p>
        </w:tc>
        <w:tc>
          <w:tcPr>
            <w:tcW w:w="3875" w:type="dxa"/>
            <w:vAlign w:val="center"/>
          </w:tcPr>
          <w:p w:rsidR="00100C55" w:rsidRPr="00100C55" w:rsidRDefault="00100C55" w:rsidP="00100C55">
            <w:pPr>
              <w:tabs>
                <w:tab w:val="num" w:pos="1134"/>
              </w:tabs>
              <w:spacing w:after="120"/>
              <w:ind w:right="522"/>
              <w:jc w:val="center"/>
              <w:rPr>
                <w:lang w:val="en-US"/>
              </w:rPr>
            </w:pPr>
          </w:p>
        </w:tc>
        <w:tc>
          <w:tcPr>
            <w:tcW w:w="2878" w:type="dxa"/>
            <w:vAlign w:val="center"/>
          </w:tcPr>
          <w:p w:rsidR="00100C55" w:rsidRPr="00100C55" w:rsidRDefault="00100C55" w:rsidP="00100C55">
            <w:pPr>
              <w:jc w:val="center"/>
            </w:pPr>
            <w:r w:rsidRPr="00100C55">
              <w:t>Pass/Fail</w:t>
            </w:r>
          </w:p>
        </w:tc>
      </w:tr>
    </w:tbl>
    <w:p w:rsidR="00100C55" w:rsidRDefault="00100C55" w:rsidP="00100C55"/>
    <w:p w:rsidR="00280AB8" w:rsidRDefault="00280AB8" w:rsidP="00100C55"/>
    <w:p w:rsidR="00280AB8" w:rsidRPr="00100C55" w:rsidRDefault="00280AB8" w:rsidP="00100C55"/>
    <w:tbl>
      <w:tblPr>
        <w:tblStyle w:val="TableGrid"/>
        <w:tblW w:w="0" w:type="auto"/>
        <w:tblLook w:val="04A0" w:firstRow="1" w:lastRow="0" w:firstColumn="1" w:lastColumn="0" w:noHBand="0" w:noVBand="1"/>
      </w:tblPr>
      <w:tblGrid>
        <w:gridCol w:w="988"/>
        <w:gridCol w:w="1559"/>
        <w:gridCol w:w="1293"/>
        <w:gridCol w:w="1294"/>
        <w:gridCol w:w="1294"/>
        <w:gridCol w:w="1294"/>
        <w:gridCol w:w="1294"/>
      </w:tblGrid>
      <w:tr w:rsidR="00100C55" w:rsidRPr="00100C55" w:rsidTr="00100C55">
        <w:trPr>
          <w:trHeight w:val="360"/>
        </w:trPr>
        <w:tc>
          <w:tcPr>
            <w:tcW w:w="988" w:type="dxa"/>
            <w:shd w:val="clear" w:color="auto" w:fill="D9D9D9" w:themeFill="background1" w:themeFillShade="D9"/>
            <w:vAlign w:val="center"/>
          </w:tcPr>
          <w:p w:rsidR="00100C55" w:rsidRPr="00100C55" w:rsidRDefault="00100C55" w:rsidP="00100C55">
            <w:pPr>
              <w:rPr>
                <w:b/>
              </w:rPr>
            </w:pPr>
            <w:r w:rsidRPr="00100C55">
              <w:rPr>
                <w:b/>
                <w:lang w:val="en-US"/>
              </w:rPr>
              <w:t>6.6.3.</w:t>
            </w:r>
          </w:p>
        </w:tc>
        <w:tc>
          <w:tcPr>
            <w:tcW w:w="8028" w:type="dxa"/>
            <w:gridSpan w:val="6"/>
            <w:shd w:val="clear" w:color="auto" w:fill="D9D9D9" w:themeFill="background1" w:themeFillShade="D9"/>
            <w:vAlign w:val="center"/>
          </w:tcPr>
          <w:p w:rsidR="00100C55" w:rsidRPr="00100C55" w:rsidRDefault="00100C55" w:rsidP="00100C55">
            <w:pPr>
              <w:rPr>
                <w:b/>
              </w:rPr>
            </w:pPr>
            <w:r w:rsidRPr="00100C55">
              <w:rPr>
                <w:b/>
                <w:lang w:val="en-US"/>
              </w:rPr>
              <w:t>Overturning*</w:t>
            </w:r>
          </w:p>
        </w:tc>
      </w:tr>
      <w:tr w:rsidR="00100C55" w:rsidRPr="00100C55" w:rsidTr="00100C55">
        <w:tc>
          <w:tcPr>
            <w:tcW w:w="6428" w:type="dxa"/>
            <w:gridSpan w:val="5"/>
            <w:vAlign w:val="center"/>
          </w:tcPr>
          <w:p w:rsidR="00100C55" w:rsidRPr="00100C55" w:rsidRDefault="00100C55" w:rsidP="00100C55">
            <w:pPr>
              <w:tabs>
                <w:tab w:val="num" w:pos="1134"/>
              </w:tabs>
              <w:spacing w:after="120"/>
              <w:ind w:right="522"/>
            </w:pPr>
            <w:r w:rsidRPr="00100C55">
              <w:rPr>
                <w:lang w:val="en-US"/>
              </w:rPr>
              <w:t>Test Reference number</w:t>
            </w:r>
          </w:p>
        </w:tc>
        <w:tc>
          <w:tcPr>
            <w:tcW w:w="2588" w:type="dxa"/>
            <w:gridSpan w:val="2"/>
            <w:vAlign w:val="center"/>
          </w:tcPr>
          <w:p w:rsidR="00100C55" w:rsidRPr="00100C55" w:rsidRDefault="00100C55" w:rsidP="00100C55"/>
        </w:tc>
      </w:tr>
      <w:tr w:rsidR="00100C55" w:rsidRPr="00100C55" w:rsidTr="00100C55">
        <w:tc>
          <w:tcPr>
            <w:tcW w:w="2547" w:type="dxa"/>
            <w:gridSpan w:val="2"/>
            <w:vAlign w:val="center"/>
          </w:tcPr>
          <w:p w:rsidR="00100C55" w:rsidRPr="00100C55" w:rsidRDefault="00100C55" w:rsidP="00100C55">
            <w:pPr>
              <w:tabs>
                <w:tab w:val="num" w:pos="1134"/>
              </w:tabs>
              <w:spacing w:after="120"/>
              <w:ind w:right="522"/>
              <w:rPr>
                <w:lang w:val="en-US"/>
              </w:rPr>
            </w:pPr>
            <w:r w:rsidRPr="00100C55">
              <w:rPr>
                <w:lang w:val="en-US"/>
              </w:rPr>
              <w:t>ECRS Configuration</w:t>
            </w:r>
          </w:p>
        </w:tc>
        <w:tc>
          <w:tcPr>
            <w:tcW w:w="3881" w:type="dxa"/>
            <w:gridSpan w:val="3"/>
            <w:vAlign w:val="center"/>
          </w:tcPr>
          <w:p w:rsidR="00100C55" w:rsidRPr="00100C55" w:rsidRDefault="00100C55" w:rsidP="00100C55">
            <w:pPr>
              <w:tabs>
                <w:tab w:val="num" w:pos="1134"/>
              </w:tabs>
              <w:ind w:right="522"/>
              <w:jc w:val="center"/>
              <w:rPr>
                <w:lang w:val="en-US"/>
              </w:rPr>
            </w:pPr>
            <w:r w:rsidRPr="00100C55">
              <w:rPr>
                <w:lang w:val="en-US"/>
              </w:rPr>
              <w:t>Integral / Non-integral</w:t>
            </w:r>
          </w:p>
          <w:p w:rsidR="00100C55" w:rsidRPr="00100C55" w:rsidRDefault="00100C55" w:rsidP="00100C55">
            <w:pPr>
              <w:tabs>
                <w:tab w:val="num" w:pos="1134"/>
              </w:tabs>
              <w:ind w:right="522"/>
              <w:jc w:val="center"/>
              <w:rPr>
                <w:lang w:val="en-US"/>
              </w:rPr>
            </w:pPr>
            <w:r w:rsidRPr="00100C55">
              <w:rPr>
                <w:lang w:val="en-US"/>
              </w:rPr>
              <w:t>RF / FF</w:t>
            </w:r>
          </w:p>
        </w:tc>
        <w:tc>
          <w:tcPr>
            <w:tcW w:w="2588" w:type="dxa"/>
            <w:gridSpan w:val="2"/>
            <w:vAlign w:val="center"/>
          </w:tcPr>
          <w:p w:rsidR="00100C55" w:rsidRPr="00100C55" w:rsidRDefault="00100C55" w:rsidP="00100C55">
            <w:pPr>
              <w:jc w:val="center"/>
            </w:pPr>
          </w:p>
        </w:tc>
      </w:tr>
      <w:tr w:rsidR="00100C55" w:rsidRPr="00100C55" w:rsidTr="00100C55">
        <w:tc>
          <w:tcPr>
            <w:tcW w:w="2547" w:type="dxa"/>
            <w:gridSpan w:val="2"/>
            <w:vAlign w:val="center"/>
          </w:tcPr>
          <w:p w:rsidR="00100C55" w:rsidRPr="00100C55" w:rsidRDefault="00100C55" w:rsidP="00100C55">
            <w:pPr>
              <w:tabs>
                <w:tab w:val="num" w:pos="1134"/>
              </w:tabs>
              <w:spacing w:after="120"/>
              <w:ind w:right="522"/>
              <w:rPr>
                <w:lang w:val="en-US"/>
              </w:rPr>
            </w:pPr>
            <w:r w:rsidRPr="00100C55">
              <w:rPr>
                <w:lang w:val="en-US"/>
              </w:rPr>
              <w:t>ATD</w:t>
            </w:r>
          </w:p>
        </w:tc>
        <w:tc>
          <w:tcPr>
            <w:tcW w:w="3881" w:type="dxa"/>
            <w:gridSpan w:val="3"/>
            <w:vAlign w:val="center"/>
          </w:tcPr>
          <w:p w:rsidR="00100C55" w:rsidRPr="00100C55" w:rsidRDefault="00100C55" w:rsidP="00100C55">
            <w:pPr>
              <w:tabs>
                <w:tab w:val="num" w:pos="1134"/>
              </w:tabs>
              <w:spacing w:after="120"/>
              <w:ind w:right="522"/>
              <w:jc w:val="center"/>
              <w:rPr>
                <w:lang w:val="en-US"/>
              </w:rPr>
            </w:pPr>
          </w:p>
        </w:tc>
        <w:tc>
          <w:tcPr>
            <w:tcW w:w="2588" w:type="dxa"/>
            <w:gridSpan w:val="2"/>
            <w:vAlign w:val="center"/>
          </w:tcPr>
          <w:p w:rsidR="00100C55" w:rsidRPr="00100C55" w:rsidRDefault="00100C55" w:rsidP="00100C55">
            <w:pPr>
              <w:jc w:val="center"/>
            </w:pPr>
          </w:p>
        </w:tc>
      </w:tr>
      <w:tr w:rsidR="00100C55" w:rsidRPr="00100C55" w:rsidTr="00100C55">
        <w:tc>
          <w:tcPr>
            <w:tcW w:w="2547" w:type="dxa"/>
            <w:gridSpan w:val="2"/>
            <w:vAlign w:val="center"/>
          </w:tcPr>
          <w:p w:rsidR="00100C55" w:rsidRPr="00100C55" w:rsidRDefault="00100C55" w:rsidP="00100C55">
            <w:pPr>
              <w:tabs>
                <w:tab w:val="num" w:pos="1134"/>
              </w:tabs>
              <w:spacing w:after="120"/>
              <w:ind w:right="522"/>
              <w:rPr>
                <w:lang w:val="en-US"/>
              </w:rPr>
            </w:pPr>
            <w:r w:rsidRPr="00100C55">
              <w:rPr>
                <w:lang w:val="en-US"/>
              </w:rPr>
              <w:t>Mass Applied (kg)</w:t>
            </w:r>
          </w:p>
        </w:tc>
        <w:tc>
          <w:tcPr>
            <w:tcW w:w="3881" w:type="dxa"/>
            <w:gridSpan w:val="3"/>
            <w:vAlign w:val="center"/>
          </w:tcPr>
          <w:p w:rsidR="00100C55" w:rsidRPr="00100C55" w:rsidRDefault="00100C55" w:rsidP="00100C55">
            <w:pPr>
              <w:tabs>
                <w:tab w:val="num" w:pos="1134"/>
              </w:tabs>
              <w:spacing w:after="120"/>
              <w:ind w:right="522"/>
              <w:jc w:val="center"/>
              <w:rPr>
                <w:lang w:val="en-US"/>
              </w:rPr>
            </w:pPr>
          </w:p>
        </w:tc>
        <w:tc>
          <w:tcPr>
            <w:tcW w:w="2588" w:type="dxa"/>
            <w:gridSpan w:val="2"/>
            <w:vAlign w:val="center"/>
          </w:tcPr>
          <w:p w:rsidR="00100C55" w:rsidRPr="00100C55" w:rsidRDefault="00100C55" w:rsidP="00100C55">
            <w:pPr>
              <w:jc w:val="center"/>
            </w:pPr>
          </w:p>
        </w:tc>
      </w:tr>
      <w:tr w:rsidR="00100C55" w:rsidRPr="00100C55" w:rsidTr="00100C55">
        <w:tc>
          <w:tcPr>
            <w:tcW w:w="2547" w:type="dxa"/>
            <w:gridSpan w:val="2"/>
            <w:vAlign w:val="center"/>
          </w:tcPr>
          <w:p w:rsidR="00100C55" w:rsidRPr="00100C55" w:rsidRDefault="00100C55" w:rsidP="00100C55">
            <w:pPr>
              <w:tabs>
                <w:tab w:val="num" w:pos="1134"/>
              </w:tabs>
              <w:spacing w:after="120"/>
              <w:ind w:right="522"/>
              <w:rPr>
                <w:lang w:val="en-US"/>
              </w:rPr>
            </w:pPr>
            <w:r w:rsidRPr="00100C55">
              <w:rPr>
                <w:lang w:val="en-US"/>
              </w:rPr>
              <w:t>Rotation</w:t>
            </w:r>
          </w:p>
        </w:tc>
        <w:tc>
          <w:tcPr>
            <w:tcW w:w="1293" w:type="dxa"/>
            <w:vAlign w:val="center"/>
          </w:tcPr>
          <w:p w:rsidR="00100C55" w:rsidRPr="00100C55" w:rsidRDefault="00100C55" w:rsidP="00100C55">
            <w:pPr>
              <w:tabs>
                <w:tab w:val="num" w:pos="1134"/>
              </w:tabs>
              <w:jc w:val="center"/>
              <w:rPr>
                <w:lang w:val="en-US"/>
              </w:rPr>
            </w:pPr>
            <w:r w:rsidRPr="00100C55">
              <w:rPr>
                <w:lang w:val="en-US"/>
              </w:rPr>
              <w:t>1</w:t>
            </w:r>
          </w:p>
        </w:tc>
        <w:tc>
          <w:tcPr>
            <w:tcW w:w="1294" w:type="dxa"/>
            <w:vAlign w:val="center"/>
          </w:tcPr>
          <w:p w:rsidR="00100C55" w:rsidRPr="00100C55" w:rsidRDefault="00100C55" w:rsidP="00100C55">
            <w:pPr>
              <w:tabs>
                <w:tab w:val="num" w:pos="1134"/>
              </w:tabs>
              <w:ind w:right="63"/>
              <w:jc w:val="center"/>
              <w:rPr>
                <w:lang w:val="en-US"/>
              </w:rPr>
            </w:pPr>
            <w:r w:rsidRPr="00100C55">
              <w:rPr>
                <w:lang w:val="en-US"/>
              </w:rPr>
              <w:t>2</w:t>
            </w:r>
          </w:p>
        </w:tc>
        <w:tc>
          <w:tcPr>
            <w:tcW w:w="1294" w:type="dxa"/>
            <w:vAlign w:val="center"/>
          </w:tcPr>
          <w:p w:rsidR="00100C55" w:rsidRPr="00100C55" w:rsidRDefault="00100C55" w:rsidP="00100C55">
            <w:pPr>
              <w:jc w:val="center"/>
            </w:pPr>
            <w:r w:rsidRPr="00100C55">
              <w:t>3</w:t>
            </w:r>
          </w:p>
        </w:tc>
        <w:tc>
          <w:tcPr>
            <w:tcW w:w="1294" w:type="dxa"/>
            <w:vAlign w:val="center"/>
          </w:tcPr>
          <w:p w:rsidR="00100C55" w:rsidRPr="00100C55" w:rsidRDefault="00100C55" w:rsidP="00100C55">
            <w:pPr>
              <w:jc w:val="center"/>
            </w:pPr>
            <w:r w:rsidRPr="00100C55">
              <w:t>4</w:t>
            </w:r>
          </w:p>
        </w:tc>
        <w:tc>
          <w:tcPr>
            <w:tcW w:w="1294" w:type="dxa"/>
            <w:vAlign w:val="center"/>
          </w:tcPr>
          <w:p w:rsidR="00100C55" w:rsidRPr="00100C55" w:rsidRDefault="00100C55" w:rsidP="00100C55">
            <w:pPr>
              <w:jc w:val="center"/>
            </w:pPr>
            <w:r w:rsidRPr="00100C55">
              <w:t>Pass/Fail</w:t>
            </w:r>
          </w:p>
        </w:tc>
      </w:tr>
      <w:tr w:rsidR="00100C55" w:rsidRPr="00100C55" w:rsidTr="00100C55">
        <w:tc>
          <w:tcPr>
            <w:tcW w:w="2547" w:type="dxa"/>
            <w:gridSpan w:val="2"/>
            <w:vAlign w:val="center"/>
          </w:tcPr>
          <w:p w:rsidR="00100C55" w:rsidRPr="00100C55" w:rsidRDefault="00100C55" w:rsidP="00100C55">
            <w:pPr>
              <w:tabs>
                <w:tab w:val="num" w:pos="1134"/>
              </w:tabs>
              <w:spacing w:after="120"/>
              <w:ind w:right="522"/>
              <w:rPr>
                <w:lang w:val="en-US"/>
              </w:rPr>
            </w:pPr>
            <w:r w:rsidRPr="00100C55">
              <w:rPr>
                <w:lang w:val="en-US"/>
              </w:rPr>
              <w:t>ATD Displacement</w:t>
            </w:r>
          </w:p>
        </w:tc>
        <w:tc>
          <w:tcPr>
            <w:tcW w:w="1293" w:type="dxa"/>
            <w:vAlign w:val="center"/>
          </w:tcPr>
          <w:p w:rsidR="00100C55" w:rsidRPr="00100C55" w:rsidRDefault="00100C55" w:rsidP="00100C55">
            <w:pPr>
              <w:tabs>
                <w:tab w:val="num" w:pos="1134"/>
              </w:tabs>
              <w:ind w:right="522"/>
              <w:jc w:val="center"/>
              <w:rPr>
                <w:lang w:val="en-US"/>
              </w:rPr>
            </w:pPr>
          </w:p>
        </w:tc>
        <w:tc>
          <w:tcPr>
            <w:tcW w:w="1294" w:type="dxa"/>
            <w:vAlign w:val="center"/>
          </w:tcPr>
          <w:p w:rsidR="00100C55" w:rsidRPr="00100C55" w:rsidRDefault="00100C55" w:rsidP="00100C55">
            <w:pPr>
              <w:tabs>
                <w:tab w:val="num" w:pos="1134"/>
              </w:tabs>
              <w:ind w:right="522"/>
              <w:jc w:val="center"/>
              <w:rPr>
                <w:lang w:val="en-US"/>
              </w:rPr>
            </w:pPr>
          </w:p>
        </w:tc>
        <w:tc>
          <w:tcPr>
            <w:tcW w:w="1294" w:type="dxa"/>
            <w:vAlign w:val="center"/>
          </w:tcPr>
          <w:p w:rsidR="00100C55" w:rsidRPr="00100C55" w:rsidRDefault="00100C55" w:rsidP="00100C55">
            <w:pPr>
              <w:jc w:val="center"/>
            </w:pPr>
          </w:p>
        </w:tc>
        <w:tc>
          <w:tcPr>
            <w:tcW w:w="1294" w:type="dxa"/>
            <w:vAlign w:val="center"/>
          </w:tcPr>
          <w:p w:rsidR="00100C55" w:rsidRPr="00100C55" w:rsidRDefault="00100C55" w:rsidP="00100C55">
            <w:pPr>
              <w:jc w:val="center"/>
            </w:pPr>
          </w:p>
        </w:tc>
        <w:tc>
          <w:tcPr>
            <w:tcW w:w="1294" w:type="dxa"/>
            <w:vAlign w:val="center"/>
          </w:tcPr>
          <w:p w:rsidR="00100C55" w:rsidRPr="00100C55" w:rsidRDefault="00100C55" w:rsidP="00100C55">
            <w:pPr>
              <w:jc w:val="center"/>
            </w:pPr>
          </w:p>
        </w:tc>
      </w:tr>
    </w:tbl>
    <w:p w:rsidR="00100C55" w:rsidRDefault="00100C55" w:rsidP="00100C55">
      <w:r w:rsidRPr="00100C55">
        <w:t>*Repeat for each configuration &amp; ATDs</w:t>
      </w:r>
    </w:p>
    <w:p w:rsidR="00280AB8" w:rsidRDefault="00280AB8">
      <w:pPr>
        <w:suppressAutoHyphens w:val="0"/>
        <w:spacing w:line="240" w:lineRule="auto"/>
      </w:pPr>
      <w:r>
        <w:br w:type="page"/>
      </w:r>
    </w:p>
    <w:tbl>
      <w:tblPr>
        <w:tblStyle w:val="TableGrid"/>
        <w:tblW w:w="0" w:type="auto"/>
        <w:tblLook w:val="04A0" w:firstRow="1" w:lastRow="0" w:firstColumn="1" w:lastColumn="0" w:noHBand="0" w:noVBand="1"/>
      </w:tblPr>
      <w:tblGrid>
        <w:gridCol w:w="988"/>
        <w:gridCol w:w="5150"/>
        <w:gridCol w:w="2878"/>
      </w:tblGrid>
      <w:tr w:rsidR="00100C55" w:rsidRPr="00100C55" w:rsidTr="00100C55">
        <w:trPr>
          <w:trHeight w:val="360"/>
        </w:trPr>
        <w:tc>
          <w:tcPr>
            <w:tcW w:w="988" w:type="dxa"/>
            <w:shd w:val="clear" w:color="auto" w:fill="D9D9D9" w:themeFill="background1" w:themeFillShade="D9"/>
            <w:vAlign w:val="center"/>
          </w:tcPr>
          <w:p w:rsidR="00100C55" w:rsidRPr="00100C55" w:rsidRDefault="00100C55" w:rsidP="00100C55">
            <w:pPr>
              <w:rPr>
                <w:b/>
              </w:rPr>
            </w:pPr>
            <w:r w:rsidRPr="00100C55">
              <w:rPr>
                <w:b/>
                <w:lang w:val="en-US"/>
              </w:rPr>
              <w:lastRenderedPageBreak/>
              <w:t>6.6.5.</w:t>
            </w:r>
          </w:p>
        </w:tc>
        <w:tc>
          <w:tcPr>
            <w:tcW w:w="8028" w:type="dxa"/>
            <w:gridSpan w:val="2"/>
            <w:shd w:val="clear" w:color="auto" w:fill="D9D9D9" w:themeFill="background1" w:themeFillShade="D9"/>
            <w:vAlign w:val="center"/>
          </w:tcPr>
          <w:p w:rsidR="00100C55" w:rsidRPr="00100C55" w:rsidRDefault="00100C55" w:rsidP="00100C55">
            <w:pPr>
              <w:rPr>
                <w:b/>
              </w:rPr>
            </w:pPr>
            <w:r w:rsidRPr="00100C55">
              <w:rPr>
                <w:b/>
                <w:lang w:val="en-US"/>
              </w:rPr>
              <w:t>Resistance to temperature</w:t>
            </w:r>
          </w:p>
        </w:tc>
      </w:tr>
      <w:tr w:rsidR="00100C55" w:rsidRPr="00100C55" w:rsidTr="00100C55">
        <w:tc>
          <w:tcPr>
            <w:tcW w:w="6138" w:type="dxa"/>
            <w:gridSpan w:val="2"/>
            <w:vAlign w:val="center"/>
          </w:tcPr>
          <w:p w:rsidR="00100C55" w:rsidRPr="00100C55" w:rsidRDefault="00100C55" w:rsidP="00100C55">
            <w:pPr>
              <w:tabs>
                <w:tab w:val="num" w:pos="1134"/>
              </w:tabs>
              <w:spacing w:after="120"/>
              <w:ind w:right="522"/>
            </w:pPr>
            <w:r w:rsidRPr="00100C55">
              <w:rPr>
                <w:lang w:val="en-US"/>
              </w:rPr>
              <w:t>Test Reference number</w:t>
            </w:r>
          </w:p>
        </w:tc>
        <w:tc>
          <w:tcPr>
            <w:tcW w:w="2878" w:type="dxa"/>
            <w:vAlign w:val="center"/>
          </w:tcPr>
          <w:p w:rsidR="00100C55" w:rsidRPr="00100C55" w:rsidRDefault="00100C55" w:rsidP="00100C55"/>
        </w:tc>
      </w:tr>
      <w:tr w:rsidR="00100C55" w:rsidRPr="00100C55" w:rsidTr="00100C55">
        <w:trPr>
          <w:trHeight w:val="395"/>
        </w:trPr>
        <w:tc>
          <w:tcPr>
            <w:tcW w:w="9016" w:type="dxa"/>
            <w:gridSpan w:val="3"/>
            <w:vAlign w:val="center"/>
          </w:tcPr>
          <w:p w:rsidR="00100C55" w:rsidRPr="00100C55" w:rsidRDefault="00100C55" w:rsidP="00100C55">
            <w:r w:rsidRPr="00100C55">
              <w:rPr>
                <w:lang w:val="en-US"/>
              </w:rPr>
              <w:t xml:space="preserve">Description of parts tested </w:t>
            </w:r>
          </w:p>
        </w:tc>
      </w:tr>
      <w:tr w:rsidR="00100C55" w:rsidRPr="00100C55" w:rsidTr="00A8588E">
        <w:trPr>
          <w:trHeight w:val="417"/>
        </w:trPr>
        <w:tc>
          <w:tcPr>
            <w:tcW w:w="9016" w:type="dxa"/>
            <w:gridSpan w:val="3"/>
            <w:vAlign w:val="center"/>
          </w:tcPr>
          <w:p w:rsidR="00100C55" w:rsidRPr="00100C55" w:rsidRDefault="00100C55" w:rsidP="00100C55">
            <w:pPr>
              <w:rPr>
                <w:lang w:val="en-US"/>
              </w:rPr>
            </w:pPr>
          </w:p>
        </w:tc>
      </w:tr>
      <w:tr w:rsidR="00100C55" w:rsidRPr="00100C55" w:rsidTr="00A8588E">
        <w:trPr>
          <w:trHeight w:val="255"/>
        </w:trPr>
        <w:tc>
          <w:tcPr>
            <w:tcW w:w="6138" w:type="dxa"/>
            <w:gridSpan w:val="2"/>
            <w:vAlign w:val="center"/>
          </w:tcPr>
          <w:p w:rsidR="00100C55" w:rsidRPr="00100C55" w:rsidRDefault="00100C55" w:rsidP="00A8588E">
            <w:pPr>
              <w:tabs>
                <w:tab w:val="num" w:pos="1134"/>
              </w:tabs>
              <w:ind w:right="522"/>
              <w:rPr>
                <w:lang w:val="en-US"/>
              </w:rPr>
            </w:pPr>
            <w:r w:rsidRPr="00100C55">
              <w:rPr>
                <w:lang w:val="en-US"/>
              </w:rPr>
              <w:t xml:space="preserve">Photo of Parts Pre-test </w:t>
            </w:r>
          </w:p>
        </w:tc>
        <w:tc>
          <w:tcPr>
            <w:tcW w:w="2878" w:type="dxa"/>
            <w:vAlign w:val="center"/>
          </w:tcPr>
          <w:p w:rsidR="00100C55" w:rsidRPr="00100C55" w:rsidRDefault="00100C55" w:rsidP="00A8588E"/>
        </w:tc>
      </w:tr>
      <w:tr w:rsidR="00100C55" w:rsidRPr="00100C55" w:rsidTr="00A8588E">
        <w:trPr>
          <w:trHeight w:val="255"/>
        </w:trPr>
        <w:tc>
          <w:tcPr>
            <w:tcW w:w="6138" w:type="dxa"/>
            <w:gridSpan w:val="2"/>
            <w:vAlign w:val="center"/>
          </w:tcPr>
          <w:p w:rsidR="00100C55" w:rsidRPr="00100C55" w:rsidRDefault="00100C55" w:rsidP="00A8588E">
            <w:pPr>
              <w:tabs>
                <w:tab w:val="num" w:pos="1134"/>
              </w:tabs>
              <w:ind w:right="522"/>
              <w:rPr>
                <w:lang w:val="en-US"/>
              </w:rPr>
            </w:pPr>
            <w:r w:rsidRPr="00100C55">
              <w:rPr>
                <w:lang w:val="en-US"/>
              </w:rPr>
              <w:t>Photo of Parts Post-test</w:t>
            </w:r>
          </w:p>
        </w:tc>
        <w:tc>
          <w:tcPr>
            <w:tcW w:w="2878" w:type="dxa"/>
            <w:vAlign w:val="center"/>
          </w:tcPr>
          <w:p w:rsidR="00100C55" w:rsidRPr="00100C55" w:rsidRDefault="00100C55" w:rsidP="00A8588E"/>
        </w:tc>
      </w:tr>
      <w:tr w:rsidR="00100C55" w:rsidRPr="00100C55" w:rsidTr="00100C55">
        <w:trPr>
          <w:trHeight w:val="469"/>
        </w:trPr>
        <w:tc>
          <w:tcPr>
            <w:tcW w:w="9016" w:type="dxa"/>
            <w:gridSpan w:val="3"/>
            <w:vAlign w:val="center"/>
          </w:tcPr>
          <w:p w:rsidR="00100C55" w:rsidRPr="00100C55" w:rsidRDefault="00100C55" w:rsidP="00100C55">
            <w:r w:rsidRPr="00100C55">
              <w:rPr>
                <w:lang w:val="en-US"/>
              </w:rPr>
              <w:t>Description of results</w:t>
            </w:r>
          </w:p>
        </w:tc>
      </w:tr>
      <w:tr w:rsidR="00100C55" w:rsidRPr="00100C55" w:rsidTr="00A8588E">
        <w:trPr>
          <w:trHeight w:val="457"/>
        </w:trPr>
        <w:tc>
          <w:tcPr>
            <w:tcW w:w="9016" w:type="dxa"/>
            <w:gridSpan w:val="3"/>
            <w:vAlign w:val="center"/>
          </w:tcPr>
          <w:p w:rsidR="00100C55" w:rsidRPr="00100C55" w:rsidRDefault="00100C55" w:rsidP="00100C55"/>
        </w:tc>
      </w:tr>
      <w:tr w:rsidR="00100C55" w:rsidRPr="00100C55" w:rsidTr="00100C55">
        <w:trPr>
          <w:trHeight w:val="550"/>
        </w:trPr>
        <w:tc>
          <w:tcPr>
            <w:tcW w:w="6138" w:type="dxa"/>
            <w:gridSpan w:val="2"/>
            <w:vAlign w:val="center"/>
          </w:tcPr>
          <w:p w:rsidR="00100C55" w:rsidRPr="00100C55" w:rsidRDefault="00100C55" w:rsidP="00100C55">
            <w:r w:rsidRPr="00100C55">
              <w:t>Dynamic Test Reference using this ECRS</w:t>
            </w:r>
          </w:p>
        </w:tc>
        <w:tc>
          <w:tcPr>
            <w:tcW w:w="2878" w:type="dxa"/>
            <w:vAlign w:val="center"/>
          </w:tcPr>
          <w:p w:rsidR="00100C55" w:rsidRPr="00100C55" w:rsidRDefault="00100C55" w:rsidP="00100C55"/>
        </w:tc>
      </w:tr>
    </w:tbl>
    <w:p w:rsidR="00A8588E" w:rsidRDefault="00A8588E">
      <w:pPr>
        <w:suppressAutoHyphens w:val="0"/>
        <w:spacing w:line="240" w:lineRule="auto"/>
      </w:pPr>
    </w:p>
    <w:p w:rsidR="003C1035" w:rsidRDefault="003C1035">
      <w:pPr>
        <w:suppressAutoHyphens w:val="0"/>
        <w:spacing w:line="240" w:lineRule="auto"/>
      </w:pPr>
    </w:p>
    <w:tbl>
      <w:tblPr>
        <w:tblStyle w:val="TableGrid"/>
        <w:tblW w:w="0" w:type="auto"/>
        <w:tblLayout w:type="fixed"/>
        <w:tblLook w:val="04A0" w:firstRow="1" w:lastRow="0" w:firstColumn="1" w:lastColumn="0" w:noHBand="0" w:noVBand="1"/>
      </w:tblPr>
      <w:tblGrid>
        <w:gridCol w:w="1101"/>
        <w:gridCol w:w="28"/>
        <w:gridCol w:w="3587"/>
        <w:gridCol w:w="1091"/>
        <w:gridCol w:w="296"/>
        <w:gridCol w:w="809"/>
        <w:gridCol w:w="1023"/>
        <w:gridCol w:w="1081"/>
      </w:tblGrid>
      <w:tr w:rsidR="00100C55" w:rsidRPr="00100C55" w:rsidTr="00100C55">
        <w:trPr>
          <w:trHeight w:val="360"/>
        </w:trPr>
        <w:tc>
          <w:tcPr>
            <w:tcW w:w="1129" w:type="dxa"/>
            <w:gridSpan w:val="2"/>
            <w:shd w:val="clear" w:color="auto" w:fill="D9D9D9" w:themeFill="background1" w:themeFillShade="D9"/>
            <w:vAlign w:val="center"/>
          </w:tcPr>
          <w:p w:rsidR="00100C55" w:rsidRPr="00100C55" w:rsidRDefault="00100C55" w:rsidP="00100C55">
            <w:pPr>
              <w:rPr>
                <w:b/>
              </w:rPr>
            </w:pPr>
            <w:r w:rsidRPr="00100C55">
              <w:rPr>
                <w:b/>
                <w:lang w:val="en-US"/>
              </w:rPr>
              <w:t>6.7.1.</w:t>
            </w:r>
          </w:p>
        </w:tc>
        <w:tc>
          <w:tcPr>
            <w:tcW w:w="7887" w:type="dxa"/>
            <w:gridSpan w:val="6"/>
            <w:shd w:val="clear" w:color="auto" w:fill="D9D9D9" w:themeFill="background1" w:themeFillShade="D9"/>
            <w:vAlign w:val="center"/>
          </w:tcPr>
          <w:p w:rsidR="00100C55" w:rsidRPr="00100C55" w:rsidRDefault="00100C55" w:rsidP="00100C55">
            <w:pPr>
              <w:rPr>
                <w:b/>
              </w:rPr>
            </w:pPr>
            <w:r w:rsidRPr="00100C55">
              <w:rPr>
                <w:b/>
                <w:lang w:val="en-US"/>
              </w:rPr>
              <w:t>Buckle Requirements</w:t>
            </w:r>
          </w:p>
        </w:tc>
      </w:tr>
      <w:tr w:rsidR="00100C55" w:rsidRPr="00100C55" w:rsidTr="00100C55">
        <w:tc>
          <w:tcPr>
            <w:tcW w:w="1129" w:type="dxa"/>
            <w:gridSpan w:val="2"/>
            <w:vAlign w:val="center"/>
          </w:tcPr>
          <w:p w:rsidR="00100C55" w:rsidRPr="00100C55" w:rsidRDefault="00100C55" w:rsidP="00100C55">
            <w:pPr>
              <w:tabs>
                <w:tab w:val="num" w:pos="1134"/>
              </w:tabs>
            </w:pPr>
            <w:r w:rsidRPr="00100C55">
              <w:rPr>
                <w:lang w:val="en-US"/>
              </w:rPr>
              <w:t>6.7.1.2.</w:t>
            </w:r>
          </w:p>
        </w:tc>
        <w:tc>
          <w:tcPr>
            <w:tcW w:w="4974" w:type="dxa"/>
            <w:gridSpan w:val="3"/>
            <w:vAlign w:val="center"/>
          </w:tcPr>
          <w:p w:rsidR="00100C55" w:rsidRPr="00100C55" w:rsidRDefault="00100C55" w:rsidP="00100C55">
            <w:pPr>
              <w:tabs>
                <w:tab w:val="num" w:pos="1134"/>
              </w:tabs>
              <w:spacing w:after="120"/>
              <w:ind w:right="522"/>
              <w:rPr>
                <w:lang w:val="en-US"/>
              </w:rPr>
            </w:pPr>
            <w:r w:rsidRPr="00100C55">
              <w:rPr>
                <w:lang w:val="en-US"/>
              </w:rPr>
              <w:t>Enclosed or non-enclosed buckle?</w:t>
            </w:r>
          </w:p>
        </w:tc>
        <w:tc>
          <w:tcPr>
            <w:tcW w:w="2913" w:type="dxa"/>
            <w:gridSpan w:val="3"/>
            <w:vAlign w:val="center"/>
          </w:tcPr>
          <w:p w:rsidR="00100C55" w:rsidRPr="00100C55" w:rsidRDefault="00100C55" w:rsidP="00100C55"/>
        </w:tc>
      </w:tr>
      <w:tr w:rsidR="00100C55" w:rsidRPr="00100C55" w:rsidTr="00100C55">
        <w:trPr>
          <w:trHeight w:val="395"/>
        </w:trPr>
        <w:tc>
          <w:tcPr>
            <w:tcW w:w="1129" w:type="dxa"/>
            <w:gridSpan w:val="2"/>
            <w:vAlign w:val="center"/>
          </w:tcPr>
          <w:p w:rsidR="00100C55" w:rsidRPr="00100C55" w:rsidRDefault="00100C55" w:rsidP="00100C55">
            <w:pPr>
              <w:jc w:val="right"/>
            </w:pPr>
          </w:p>
        </w:tc>
        <w:tc>
          <w:tcPr>
            <w:tcW w:w="4974" w:type="dxa"/>
            <w:gridSpan w:val="3"/>
            <w:vAlign w:val="center"/>
          </w:tcPr>
          <w:p w:rsidR="00100C55" w:rsidRPr="00100C55" w:rsidRDefault="00100C55" w:rsidP="00100C55">
            <w:pPr>
              <w:tabs>
                <w:tab w:val="num" w:pos="1134"/>
              </w:tabs>
              <w:spacing w:after="120"/>
              <w:ind w:right="522"/>
              <w:rPr>
                <w:lang w:val="en-US"/>
              </w:rPr>
            </w:pPr>
            <w:r w:rsidRPr="00100C55">
              <w:rPr>
                <w:lang w:val="en-US"/>
              </w:rPr>
              <w:t>Surface area of button</w:t>
            </w:r>
          </w:p>
        </w:tc>
        <w:tc>
          <w:tcPr>
            <w:tcW w:w="2913" w:type="dxa"/>
            <w:gridSpan w:val="3"/>
            <w:vAlign w:val="center"/>
          </w:tcPr>
          <w:p w:rsidR="00100C55" w:rsidRPr="00100C55" w:rsidRDefault="00100C55" w:rsidP="00100C55">
            <w:pPr>
              <w:tabs>
                <w:tab w:val="num" w:pos="1134"/>
              </w:tabs>
              <w:spacing w:after="120"/>
              <w:ind w:right="522"/>
              <w:rPr>
                <w:lang w:val="en-US"/>
              </w:rPr>
            </w:pPr>
          </w:p>
        </w:tc>
      </w:tr>
      <w:tr w:rsidR="00100C55" w:rsidRPr="00100C55" w:rsidTr="00100C55">
        <w:trPr>
          <w:trHeight w:val="360"/>
        </w:trPr>
        <w:tc>
          <w:tcPr>
            <w:tcW w:w="1101" w:type="dxa"/>
            <w:shd w:val="clear" w:color="auto" w:fill="D9D9D9" w:themeFill="background1" w:themeFillShade="D9"/>
            <w:vAlign w:val="center"/>
          </w:tcPr>
          <w:p w:rsidR="00100C55" w:rsidRPr="00100C55" w:rsidRDefault="00100C55" w:rsidP="00100C55">
            <w:pPr>
              <w:rPr>
                <w:b/>
              </w:rPr>
            </w:pPr>
            <w:r w:rsidRPr="00100C55">
              <w:rPr>
                <w:b/>
                <w:lang w:val="en-US"/>
              </w:rPr>
              <w:t>6.7.1.4.</w:t>
            </w:r>
          </w:p>
        </w:tc>
        <w:tc>
          <w:tcPr>
            <w:tcW w:w="4706" w:type="dxa"/>
            <w:gridSpan w:val="3"/>
            <w:tcBorders>
              <w:bottom w:val="nil"/>
            </w:tcBorders>
            <w:shd w:val="clear" w:color="auto" w:fill="D9D9D9" w:themeFill="background1" w:themeFillShade="D9"/>
            <w:vAlign w:val="center"/>
          </w:tcPr>
          <w:p w:rsidR="00100C55" w:rsidRPr="00100C55" w:rsidRDefault="00100C55" w:rsidP="00100C55">
            <w:pPr>
              <w:rPr>
                <w:b/>
              </w:rPr>
            </w:pPr>
            <w:r w:rsidRPr="00100C55">
              <w:rPr>
                <w:b/>
                <w:lang w:val="en-US"/>
              </w:rPr>
              <w:t>Shoulder strap positioner</w:t>
            </w:r>
          </w:p>
        </w:tc>
        <w:tc>
          <w:tcPr>
            <w:tcW w:w="1105" w:type="dxa"/>
            <w:gridSpan w:val="2"/>
            <w:shd w:val="clear" w:color="auto" w:fill="D9D9D9" w:themeFill="background1" w:themeFillShade="D9"/>
            <w:vAlign w:val="center"/>
          </w:tcPr>
          <w:p w:rsidR="00100C55" w:rsidRPr="00100C55" w:rsidRDefault="00100C55" w:rsidP="00100C55">
            <w:pPr>
              <w:jc w:val="center"/>
              <w:rPr>
                <w:b/>
              </w:rPr>
            </w:pPr>
            <w:r w:rsidRPr="00100C55">
              <w:rPr>
                <w:b/>
              </w:rPr>
              <w:t>Criteria</w:t>
            </w:r>
          </w:p>
        </w:tc>
        <w:tc>
          <w:tcPr>
            <w:tcW w:w="1023" w:type="dxa"/>
            <w:shd w:val="clear" w:color="auto" w:fill="D9D9D9" w:themeFill="background1" w:themeFillShade="D9"/>
            <w:vAlign w:val="center"/>
          </w:tcPr>
          <w:p w:rsidR="00100C55" w:rsidRPr="00100C55" w:rsidRDefault="00100C55" w:rsidP="00100C55">
            <w:pPr>
              <w:jc w:val="center"/>
              <w:rPr>
                <w:b/>
                <w:lang w:val="en-US"/>
              </w:rPr>
            </w:pPr>
            <w:r w:rsidRPr="00100C55">
              <w:rPr>
                <w:b/>
              </w:rPr>
              <w:t>Measure</w:t>
            </w:r>
          </w:p>
        </w:tc>
        <w:tc>
          <w:tcPr>
            <w:tcW w:w="1081" w:type="dxa"/>
            <w:shd w:val="clear" w:color="auto" w:fill="D9D9D9" w:themeFill="background1" w:themeFillShade="D9"/>
            <w:vAlign w:val="center"/>
          </w:tcPr>
          <w:p w:rsidR="00100C55" w:rsidRPr="00100C55" w:rsidRDefault="00100C55" w:rsidP="00100C55">
            <w:pPr>
              <w:jc w:val="center"/>
              <w:rPr>
                <w:b/>
                <w:lang w:val="en-US"/>
              </w:rPr>
            </w:pPr>
            <w:r w:rsidRPr="00100C55">
              <w:rPr>
                <w:b/>
              </w:rPr>
              <w:t>Pass/Fail</w:t>
            </w:r>
          </w:p>
        </w:tc>
      </w:tr>
      <w:tr w:rsidR="00100C55" w:rsidRPr="00100C55" w:rsidTr="00100C55">
        <w:trPr>
          <w:trHeight w:val="408"/>
        </w:trPr>
        <w:tc>
          <w:tcPr>
            <w:tcW w:w="1101" w:type="dxa"/>
            <w:vAlign w:val="center"/>
          </w:tcPr>
          <w:p w:rsidR="00100C55" w:rsidRPr="00100C55" w:rsidRDefault="00100C55" w:rsidP="00100C55">
            <w:pPr>
              <w:tabs>
                <w:tab w:val="num" w:pos="1134"/>
              </w:tabs>
            </w:pPr>
            <w:r w:rsidRPr="00100C55">
              <w:rPr>
                <w:lang w:val="en-US"/>
              </w:rPr>
              <w:t>6.7.1.4.1.</w:t>
            </w:r>
          </w:p>
        </w:tc>
        <w:tc>
          <w:tcPr>
            <w:tcW w:w="4706" w:type="dxa"/>
            <w:gridSpan w:val="3"/>
            <w:vAlign w:val="center"/>
          </w:tcPr>
          <w:p w:rsidR="00100C55" w:rsidRPr="00100C55" w:rsidRDefault="00100C55" w:rsidP="00100C55">
            <w:pPr>
              <w:tabs>
                <w:tab w:val="num" w:pos="1134"/>
              </w:tabs>
              <w:jc w:val="both"/>
              <w:rPr>
                <w:lang w:val="en-US"/>
              </w:rPr>
            </w:pPr>
            <w:r w:rsidRPr="00100C55">
              <w:rPr>
                <w:lang w:val="en-US"/>
              </w:rPr>
              <w:t>Force required to close shoulder strap positioner</w:t>
            </w:r>
          </w:p>
        </w:tc>
        <w:tc>
          <w:tcPr>
            <w:tcW w:w="1105" w:type="dxa"/>
            <w:gridSpan w:val="2"/>
            <w:vAlign w:val="center"/>
          </w:tcPr>
          <w:p w:rsidR="00100C55" w:rsidRPr="00100C55" w:rsidRDefault="00100C55" w:rsidP="00100C55">
            <w:pPr>
              <w:jc w:val="center"/>
            </w:pPr>
            <w:r w:rsidRPr="00100C55">
              <w:t>&lt;15</w:t>
            </w:r>
            <w:r w:rsidRPr="00100C55">
              <w:rPr>
                <w:lang w:val="en-US"/>
              </w:rPr>
              <w:t> </w:t>
            </w:r>
            <w:r w:rsidRPr="00100C55">
              <w:t>N</w:t>
            </w:r>
          </w:p>
        </w:tc>
        <w:tc>
          <w:tcPr>
            <w:tcW w:w="1023" w:type="dxa"/>
            <w:vAlign w:val="center"/>
          </w:tcPr>
          <w:p w:rsidR="00100C55" w:rsidRPr="00100C55" w:rsidRDefault="00100C55" w:rsidP="00100C55">
            <w:pPr>
              <w:jc w:val="right"/>
            </w:pPr>
            <w:r w:rsidRPr="00100C55">
              <w:t>N</w:t>
            </w:r>
          </w:p>
        </w:tc>
        <w:tc>
          <w:tcPr>
            <w:tcW w:w="1081" w:type="dxa"/>
            <w:vAlign w:val="center"/>
          </w:tcPr>
          <w:p w:rsidR="00100C55" w:rsidRPr="00100C55" w:rsidRDefault="00100C55" w:rsidP="00100C55">
            <w:pPr>
              <w:jc w:val="center"/>
            </w:pPr>
          </w:p>
        </w:tc>
      </w:tr>
      <w:tr w:rsidR="00100C55" w:rsidRPr="00100C55" w:rsidTr="00100C55">
        <w:trPr>
          <w:trHeight w:val="395"/>
        </w:trPr>
        <w:tc>
          <w:tcPr>
            <w:tcW w:w="1101" w:type="dxa"/>
            <w:vAlign w:val="center"/>
          </w:tcPr>
          <w:p w:rsidR="00100C55" w:rsidRPr="00100C55" w:rsidRDefault="00100C55" w:rsidP="00100C55">
            <w:r w:rsidRPr="00100C55">
              <w:t>6.7.1.4.2.</w:t>
            </w:r>
          </w:p>
        </w:tc>
        <w:tc>
          <w:tcPr>
            <w:tcW w:w="4706" w:type="dxa"/>
            <w:gridSpan w:val="3"/>
            <w:vAlign w:val="center"/>
          </w:tcPr>
          <w:p w:rsidR="00100C55" w:rsidRPr="00100C55" w:rsidRDefault="00100C55" w:rsidP="00100C55">
            <w:pPr>
              <w:tabs>
                <w:tab w:val="num" w:pos="1134"/>
              </w:tabs>
              <w:rPr>
                <w:lang w:val="en-US"/>
              </w:rPr>
            </w:pPr>
            <w:r w:rsidRPr="00100C55">
              <w:t>The force required to release the device</w:t>
            </w:r>
          </w:p>
        </w:tc>
        <w:tc>
          <w:tcPr>
            <w:tcW w:w="1105" w:type="dxa"/>
            <w:gridSpan w:val="2"/>
            <w:vAlign w:val="center"/>
          </w:tcPr>
          <w:p w:rsidR="00100C55" w:rsidRPr="00100C55" w:rsidRDefault="00100C55" w:rsidP="00100C55">
            <w:pPr>
              <w:tabs>
                <w:tab w:val="num" w:pos="1134"/>
              </w:tabs>
              <w:jc w:val="center"/>
              <w:rPr>
                <w:lang w:val="en-US"/>
              </w:rPr>
            </w:pPr>
            <w:r w:rsidRPr="00100C55">
              <w:t>&lt;15</w:t>
            </w:r>
            <w:r w:rsidRPr="00100C55">
              <w:rPr>
                <w:lang w:val="en-US"/>
              </w:rPr>
              <w:t> </w:t>
            </w:r>
            <w:r w:rsidRPr="00100C55">
              <w:t>N</w:t>
            </w:r>
          </w:p>
        </w:tc>
        <w:tc>
          <w:tcPr>
            <w:tcW w:w="1023" w:type="dxa"/>
            <w:vAlign w:val="center"/>
          </w:tcPr>
          <w:p w:rsidR="00100C55" w:rsidRPr="00100C55" w:rsidRDefault="00100C55" w:rsidP="00100C55">
            <w:pPr>
              <w:tabs>
                <w:tab w:val="num" w:pos="1134"/>
              </w:tabs>
              <w:jc w:val="right"/>
              <w:rPr>
                <w:lang w:val="en-US"/>
              </w:rPr>
            </w:pPr>
            <w:r w:rsidRPr="00100C55">
              <w:rPr>
                <w:lang w:val="en-US"/>
              </w:rPr>
              <w:t>N</w:t>
            </w:r>
          </w:p>
        </w:tc>
        <w:tc>
          <w:tcPr>
            <w:tcW w:w="1081" w:type="dxa"/>
            <w:vAlign w:val="center"/>
          </w:tcPr>
          <w:p w:rsidR="00100C55" w:rsidRPr="00100C55" w:rsidRDefault="00100C55" w:rsidP="00100C55">
            <w:pPr>
              <w:tabs>
                <w:tab w:val="num" w:pos="1134"/>
              </w:tabs>
              <w:jc w:val="center"/>
              <w:rPr>
                <w:lang w:val="en-US"/>
              </w:rPr>
            </w:pPr>
          </w:p>
        </w:tc>
      </w:tr>
      <w:tr w:rsidR="00100C55" w:rsidRPr="00100C55" w:rsidTr="00100C55">
        <w:trPr>
          <w:trHeight w:val="395"/>
        </w:trPr>
        <w:tc>
          <w:tcPr>
            <w:tcW w:w="1101" w:type="dxa"/>
            <w:vAlign w:val="center"/>
          </w:tcPr>
          <w:p w:rsidR="00100C55" w:rsidRPr="00100C55" w:rsidRDefault="00100C55" w:rsidP="00100C55">
            <w:r w:rsidRPr="00100C55">
              <w:t>6.7.1.4.3.</w:t>
            </w:r>
          </w:p>
        </w:tc>
        <w:tc>
          <w:tcPr>
            <w:tcW w:w="4706" w:type="dxa"/>
            <w:gridSpan w:val="3"/>
            <w:vAlign w:val="center"/>
          </w:tcPr>
          <w:p w:rsidR="00100C55" w:rsidRPr="00100C55" w:rsidRDefault="00100C55" w:rsidP="00100C55">
            <w:pPr>
              <w:tabs>
                <w:tab w:val="num" w:pos="1134"/>
              </w:tabs>
              <w:rPr>
                <w:lang w:val="en-US"/>
              </w:rPr>
            </w:pPr>
            <w:r w:rsidRPr="00100C55">
              <w:t>Height of shoulder strap positioner</w:t>
            </w:r>
          </w:p>
        </w:tc>
        <w:tc>
          <w:tcPr>
            <w:tcW w:w="1105" w:type="dxa"/>
            <w:gridSpan w:val="2"/>
            <w:vAlign w:val="center"/>
          </w:tcPr>
          <w:p w:rsidR="00100C55" w:rsidRPr="00100C55" w:rsidRDefault="00100C55" w:rsidP="00100C55">
            <w:pPr>
              <w:tabs>
                <w:tab w:val="num" w:pos="1134"/>
              </w:tabs>
              <w:jc w:val="center"/>
              <w:rPr>
                <w:lang w:val="en-US"/>
              </w:rPr>
            </w:pPr>
            <w:r w:rsidRPr="00100C55">
              <w:rPr>
                <w:lang w:val="en-US"/>
              </w:rPr>
              <w:t>&lt;60 mm</w:t>
            </w:r>
          </w:p>
        </w:tc>
        <w:tc>
          <w:tcPr>
            <w:tcW w:w="1023" w:type="dxa"/>
            <w:vAlign w:val="center"/>
          </w:tcPr>
          <w:p w:rsidR="00100C55" w:rsidRPr="00100C55" w:rsidRDefault="00100C55" w:rsidP="00100C55">
            <w:pPr>
              <w:tabs>
                <w:tab w:val="num" w:pos="1134"/>
              </w:tabs>
              <w:jc w:val="right"/>
              <w:rPr>
                <w:lang w:val="en-US"/>
              </w:rPr>
            </w:pPr>
            <w:r w:rsidRPr="00100C55">
              <w:rPr>
                <w:lang w:val="en-US"/>
              </w:rPr>
              <w:t>mm</w:t>
            </w:r>
          </w:p>
        </w:tc>
        <w:tc>
          <w:tcPr>
            <w:tcW w:w="1081" w:type="dxa"/>
            <w:vAlign w:val="center"/>
          </w:tcPr>
          <w:p w:rsidR="00100C55" w:rsidRPr="00100C55" w:rsidRDefault="00100C55" w:rsidP="00100C55">
            <w:pPr>
              <w:tabs>
                <w:tab w:val="num" w:pos="1134"/>
              </w:tabs>
              <w:jc w:val="center"/>
              <w:rPr>
                <w:lang w:val="en-US"/>
              </w:rPr>
            </w:pPr>
          </w:p>
        </w:tc>
      </w:tr>
      <w:tr w:rsidR="00100C55" w:rsidRPr="00100C55" w:rsidTr="00100C55">
        <w:trPr>
          <w:trHeight w:val="360"/>
        </w:trPr>
        <w:tc>
          <w:tcPr>
            <w:tcW w:w="1101" w:type="dxa"/>
            <w:shd w:val="clear" w:color="auto" w:fill="D9D9D9" w:themeFill="background1" w:themeFillShade="D9"/>
            <w:vAlign w:val="center"/>
          </w:tcPr>
          <w:p w:rsidR="00100C55" w:rsidRPr="00100C55" w:rsidRDefault="00100C55" w:rsidP="00100C55">
            <w:pPr>
              <w:rPr>
                <w:b/>
              </w:rPr>
            </w:pPr>
          </w:p>
        </w:tc>
        <w:tc>
          <w:tcPr>
            <w:tcW w:w="3615" w:type="dxa"/>
            <w:gridSpan w:val="2"/>
            <w:tcBorders>
              <w:bottom w:val="nil"/>
            </w:tcBorders>
            <w:shd w:val="clear" w:color="auto" w:fill="D9D9D9" w:themeFill="background1" w:themeFillShade="D9"/>
            <w:vAlign w:val="center"/>
          </w:tcPr>
          <w:p w:rsidR="00100C55" w:rsidRPr="00100C55" w:rsidRDefault="00100C55" w:rsidP="00100C55">
            <w:pPr>
              <w:rPr>
                <w:b/>
              </w:rPr>
            </w:pPr>
            <w:r w:rsidRPr="00100C55">
              <w:rPr>
                <w:b/>
                <w:lang w:val="en-US"/>
              </w:rPr>
              <w:t>Buckle Tests</w:t>
            </w:r>
          </w:p>
        </w:tc>
        <w:tc>
          <w:tcPr>
            <w:tcW w:w="1091" w:type="dxa"/>
            <w:tcBorders>
              <w:bottom w:val="single" w:sz="4" w:space="0" w:color="auto"/>
            </w:tcBorders>
            <w:shd w:val="clear" w:color="auto" w:fill="D9D9D9" w:themeFill="background1" w:themeFillShade="D9"/>
            <w:vAlign w:val="center"/>
          </w:tcPr>
          <w:p w:rsidR="00100C55" w:rsidRPr="00100C55" w:rsidRDefault="00100C55" w:rsidP="00100C55">
            <w:pPr>
              <w:jc w:val="center"/>
              <w:rPr>
                <w:b/>
              </w:rPr>
            </w:pPr>
            <w:r w:rsidRPr="00100C55">
              <w:rPr>
                <w:b/>
              </w:rPr>
              <w:t>Test No.</w:t>
            </w:r>
          </w:p>
        </w:tc>
        <w:tc>
          <w:tcPr>
            <w:tcW w:w="1105" w:type="dxa"/>
            <w:gridSpan w:val="2"/>
            <w:shd w:val="clear" w:color="auto" w:fill="D9D9D9" w:themeFill="background1" w:themeFillShade="D9"/>
            <w:vAlign w:val="center"/>
          </w:tcPr>
          <w:p w:rsidR="00100C55" w:rsidRPr="00100C55" w:rsidRDefault="00100C55" w:rsidP="00100C55">
            <w:pPr>
              <w:jc w:val="center"/>
              <w:rPr>
                <w:b/>
              </w:rPr>
            </w:pPr>
            <w:r w:rsidRPr="00100C55">
              <w:rPr>
                <w:b/>
              </w:rPr>
              <w:t>Criteria</w:t>
            </w:r>
          </w:p>
        </w:tc>
        <w:tc>
          <w:tcPr>
            <w:tcW w:w="1023" w:type="dxa"/>
            <w:shd w:val="clear" w:color="auto" w:fill="D9D9D9" w:themeFill="background1" w:themeFillShade="D9"/>
            <w:vAlign w:val="center"/>
          </w:tcPr>
          <w:p w:rsidR="00100C55" w:rsidRPr="00100C55" w:rsidRDefault="00100C55" w:rsidP="00100C55">
            <w:pPr>
              <w:jc w:val="center"/>
              <w:rPr>
                <w:b/>
                <w:lang w:val="en-US"/>
              </w:rPr>
            </w:pPr>
            <w:r w:rsidRPr="00100C55">
              <w:rPr>
                <w:b/>
              </w:rPr>
              <w:t>Measure</w:t>
            </w:r>
          </w:p>
        </w:tc>
        <w:tc>
          <w:tcPr>
            <w:tcW w:w="1081" w:type="dxa"/>
            <w:shd w:val="clear" w:color="auto" w:fill="D9D9D9" w:themeFill="background1" w:themeFillShade="D9"/>
            <w:vAlign w:val="center"/>
          </w:tcPr>
          <w:p w:rsidR="00100C55" w:rsidRPr="00100C55" w:rsidRDefault="00100C55" w:rsidP="00100C55">
            <w:pPr>
              <w:jc w:val="center"/>
              <w:rPr>
                <w:b/>
                <w:lang w:val="en-US"/>
              </w:rPr>
            </w:pPr>
            <w:r w:rsidRPr="00100C55">
              <w:rPr>
                <w:b/>
              </w:rPr>
              <w:t>Pass/Fail</w:t>
            </w:r>
          </w:p>
        </w:tc>
      </w:tr>
      <w:tr w:rsidR="00100C55" w:rsidRPr="00100C55" w:rsidTr="00100C55">
        <w:trPr>
          <w:trHeight w:val="408"/>
        </w:trPr>
        <w:tc>
          <w:tcPr>
            <w:tcW w:w="1101" w:type="dxa"/>
            <w:vAlign w:val="center"/>
          </w:tcPr>
          <w:p w:rsidR="00100C55" w:rsidRPr="00100C55" w:rsidRDefault="00100C55" w:rsidP="00100C55">
            <w:pPr>
              <w:tabs>
                <w:tab w:val="num" w:pos="1134"/>
              </w:tabs>
            </w:pPr>
            <w:r w:rsidRPr="00100C55">
              <w:t>6.7.1.7.1.</w:t>
            </w:r>
          </w:p>
        </w:tc>
        <w:tc>
          <w:tcPr>
            <w:tcW w:w="3615" w:type="dxa"/>
            <w:gridSpan w:val="2"/>
            <w:vAlign w:val="center"/>
          </w:tcPr>
          <w:p w:rsidR="00100C55" w:rsidRPr="00100C55" w:rsidRDefault="00100C55" w:rsidP="00100C55">
            <w:pPr>
              <w:tabs>
                <w:tab w:val="num" w:pos="1134"/>
              </w:tabs>
              <w:jc w:val="both"/>
              <w:rPr>
                <w:lang w:val="en-US"/>
              </w:rPr>
            </w:pPr>
            <w:r w:rsidRPr="00100C55">
              <w:t>Buckle Test under load</w:t>
            </w:r>
          </w:p>
        </w:tc>
        <w:tc>
          <w:tcPr>
            <w:tcW w:w="1091" w:type="dxa"/>
            <w:vAlign w:val="center"/>
          </w:tcPr>
          <w:p w:rsidR="00100C55" w:rsidRPr="00100C55" w:rsidRDefault="00100C55" w:rsidP="00100C55">
            <w:pPr>
              <w:tabs>
                <w:tab w:val="num" w:pos="1134"/>
              </w:tabs>
              <w:jc w:val="both"/>
              <w:rPr>
                <w:lang w:val="en-US"/>
              </w:rPr>
            </w:pPr>
          </w:p>
        </w:tc>
        <w:tc>
          <w:tcPr>
            <w:tcW w:w="1105" w:type="dxa"/>
            <w:gridSpan w:val="2"/>
            <w:vAlign w:val="center"/>
          </w:tcPr>
          <w:p w:rsidR="00100C55" w:rsidRPr="00100C55" w:rsidRDefault="00100C55" w:rsidP="00100C55">
            <w:pPr>
              <w:jc w:val="center"/>
            </w:pPr>
            <w:r w:rsidRPr="00100C55">
              <w:t>&lt;80 N</w:t>
            </w:r>
          </w:p>
        </w:tc>
        <w:tc>
          <w:tcPr>
            <w:tcW w:w="1023" w:type="dxa"/>
            <w:vAlign w:val="center"/>
          </w:tcPr>
          <w:p w:rsidR="00100C55" w:rsidRPr="00100C55" w:rsidRDefault="00100C55" w:rsidP="00100C55">
            <w:pPr>
              <w:jc w:val="right"/>
            </w:pPr>
            <w:r w:rsidRPr="00100C55">
              <w:t>N</w:t>
            </w:r>
          </w:p>
        </w:tc>
        <w:tc>
          <w:tcPr>
            <w:tcW w:w="1081" w:type="dxa"/>
            <w:vAlign w:val="center"/>
          </w:tcPr>
          <w:p w:rsidR="00100C55" w:rsidRPr="00100C55" w:rsidRDefault="00100C55" w:rsidP="00100C55">
            <w:pPr>
              <w:jc w:val="center"/>
            </w:pPr>
          </w:p>
        </w:tc>
      </w:tr>
      <w:tr w:rsidR="00100C55" w:rsidRPr="00100C55" w:rsidTr="00100C55">
        <w:trPr>
          <w:trHeight w:val="395"/>
        </w:trPr>
        <w:tc>
          <w:tcPr>
            <w:tcW w:w="1101" w:type="dxa"/>
            <w:vAlign w:val="center"/>
          </w:tcPr>
          <w:p w:rsidR="00100C55" w:rsidRPr="00100C55" w:rsidRDefault="00100C55" w:rsidP="00100C55">
            <w:r w:rsidRPr="00100C55">
              <w:t>6.7.1.7.2.</w:t>
            </w:r>
          </w:p>
        </w:tc>
        <w:tc>
          <w:tcPr>
            <w:tcW w:w="3615" w:type="dxa"/>
            <w:gridSpan w:val="2"/>
            <w:vAlign w:val="center"/>
          </w:tcPr>
          <w:p w:rsidR="00100C55" w:rsidRPr="00100C55" w:rsidRDefault="00100C55" w:rsidP="00100C55">
            <w:pPr>
              <w:tabs>
                <w:tab w:val="num" w:pos="1134"/>
              </w:tabs>
              <w:rPr>
                <w:lang w:val="en-US"/>
              </w:rPr>
            </w:pPr>
            <w:r w:rsidRPr="00100C55">
              <w:t>Buckle No-load test</w:t>
            </w:r>
          </w:p>
        </w:tc>
        <w:tc>
          <w:tcPr>
            <w:tcW w:w="1091" w:type="dxa"/>
            <w:vAlign w:val="center"/>
          </w:tcPr>
          <w:p w:rsidR="00100C55" w:rsidRPr="00100C55" w:rsidRDefault="00100C55" w:rsidP="00100C55">
            <w:pPr>
              <w:tabs>
                <w:tab w:val="num" w:pos="1134"/>
              </w:tabs>
              <w:rPr>
                <w:lang w:val="en-US"/>
              </w:rPr>
            </w:pPr>
          </w:p>
        </w:tc>
        <w:tc>
          <w:tcPr>
            <w:tcW w:w="1105" w:type="dxa"/>
            <w:gridSpan w:val="2"/>
            <w:vAlign w:val="center"/>
          </w:tcPr>
          <w:p w:rsidR="00100C55" w:rsidRPr="00100C55" w:rsidRDefault="00100C55" w:rsidP="00100C55">
            <w:pPr>
              <w:tabs>
                <w:tab w:val="num" w:pos="1134"/>
              </w:tabs>
              <w:jc w:val="center"/>
              <w:rPr>
                <w:lang w:val="en-US"/>
              </w:rPr>
            </w:pPr>
            <w:r w:rsidRPr="00100C55">
              <w:t>40-80</w:t>
            </w:r>
            <w:r w:rsidRPr="00100C55">
              <w:rPr>
                <w:lang w:val="en-US"/>
              </w:rPr>
              <w:t> </w:t>
            </w:r>
            <w:r w:rsidRPr="00100C55">
              <w:t>N</w:t>
            </w:r>
          </w:p>
        </w:tc>
        <w:tc>
          <w:tcPr>
            <w:tcW w:w="1023" w:type="dxa"/>
            <w:vAlign w:val="center"/>
          </w:tcPr>
          <w:p w:rsidR="00100C55" w:rsidRPr="00100C55" w:rsidRDefault="00100C55" w:rsidP="00100C55">
            <w:pPr>
              <w:tabs>
                <w:tab w:val="num" w:pos="1134"/>
              </w:tabs>
              <w:jc w:val="right"/>
              <w:rPr>
                <w:lang w:val="en-US"/>
              </w:rPr>
            </w:pPr>
            <w:r w:rsidRPr="00100C55">
              <w:rPr>
                <w:lang w:val="en-US"/>
              </w:rPr>
              <w:t>N</w:t>
            </w:r>
          </w:p>
        </w:tc>
        <w:tc>
          <w:tcPr>
            <w:tcW w:w="1081" w:type="dxa"/>
            <w:vAlign w:val="center"/>
          </w:tcPr>
          <w:p w:rsidR="00100C55" w:rsidRPr="00100C55" w:rsidRDefault="00100C55" w:rsidP="00100C55">
            <w:pPr>
              <w:tabs>
                <w:tab w:val="num" w:pos="1134"/>
              </w:tabs>
              <w:jc w:val="center"/>
              <w:rPr>
                <w:lang w:val="en-US"/>
              </w:rPr>
            </w:pPr>
          </w:p>
        </w:tc>
      </w:tr>
      <w:tr w:rsidR="00100C55" w:rsidRPr="00100C55" w:rsidTr="00100C55">
        <w:trPr>
          <w:trHeight w:val="395"/>
        </w:trPr>
        <w:tc>
          <w:tcPr>
            <w:tcW w:w="1101" w:type="dxa"/>
            <w:vAlign w:val="center"/>
          </w:tcPr>
          <w:p w:rsidR="00100C55" w:rsidRPr="00100C55" w:rsidRDefault="00100C55" w:rsidP="00100C55">
            <w:r w:rsidRPr="00100C55">
              <w:t>6.7.1.8.</w:t>
            </w:r>
          </w:p>
        </w:tc>
        <w:tc>
          <w:tcPr>
            <w:tcW w:w="3615" w:type="dxa"/>
            <w:gridSpan w:val="2"/>
            <w:vAlign w:val="center"/>
          </w:tcPr>
          <w:p w:rsidR="00100C55" w:rsidRPr="00100C55" w:rsidRDefault="00100C55" w:rsidP="00100C55">
            <w:pPr>
              <w:tabs>
                <w:tab w:val="num" w:pos="1134"/>
              </w:tabs>
              <w:rPr>
                <w:lang w:val="en-US"/>
              </w:rPr>
            </w:pPr>
            <w:r w:rsidRPr="00100C55">
              <w:t>Buckle Strength</w:t>
            </w:r>
            <w:r w:rsidRPr="00100C55">
              <w:rPr>
                <w:lang w:val="en-US"/>
              </w:rPr>
              <w:t xml:space="preserve"> Test</w:t>
            </w:r>
          </w:p>
        </w:tc>
        <w:tc>
          <w:tcPr>
            <w:tcW w:w="1091" w:type="dxa"/>
            <w:vAlign w:val="center"/>
          </w:tcPr>
          <w:p w:rsidR="00100C55" w:rsidRPr="00100C55" w:rsidRDefault="00100C55" w:rsidP="00100C55">
            <w:pPr>
              <w:tabs>
                <w:tab w:val="num" w:pos="1134"/>
              </w:tabs>
              <w:rPr>
                <w:lang w:val="en-US"/>
              </w:rPr>
            </w:pPr>
          </w:p>
        </w:tc>
        <w:tc>
          <w:tcPr>
            <w:tcW w:w="1105" w:type="dxa"/>
            <w:gridSpan w:val="2"/>
            <w:vAlign w:val="center"/>
          </w:tcPr>
          <w:p w:rsidR="00100C55" w:rsidRPr="00100C55" w:rsidRDefault="00100C55" w:rsidP="00100C55">
            <w:pPr>
              <w:tabs>
                <w:tab w:val="num" w:pos="1134"/>
              </w:tabs>
              <w:jc w:val="center"/>
              <w:rPr>
                <w:lang w:val="en-US"/>
              </w:rPr>
            </w:pPr>
            <w:r w:rsidRPr="00100C55">
              <w:rPr>
                <w:lang w:val="en-US"/>
              </w:rPr>
              <w:t>&gt;4000 N</w:t>
            </w:r>
          </w:p>
          <w:p w:rsidR="00100C55" w:rsidRPr="00100C55" w:rsidRDefault="00100C55" w:rsidP="00100C55">
            <w:pPr>
              <w:tabs>
                <w:tab w:val="num" w:pos="1134"/>
              </w:tabs>
              <w:jc w:val="center"/>
              <w:rPr>
                <w:lang w:val="en-US"/>
              </w:rPr>
            </w:pPr>
            <w:r w:rsidRPr="00100C55">
              <w:rPr>
                <w:lang w:val="en-US"/>
              </w:rPr>
              <w:t>&gt;10000 N</w:t>
            </w:r>
          </w:p>
        </w:tc>
        <w:tc>
          <w:tcPr>
            <w:tcW w:w="1023" w:type="dxa"/>
            <w:vAlign w:val="center"/>
          </w:tcPr>
          <w:p w:rsidR="00100C55" w:rsidRPr="00100C55" w:rsidRDefault="00100C55" w:rsidP="00100C55">
            <w:pPr>
              <w:tabs>
                <w:tab w:val="num" w:pos="1134"/>
              </w:tabs>
              <w:jc w:val="right"/>
              <w:rPr>
                <w:lang w:val="en-US"/>
              </w:rPr>
            </w:pPr>
            <w:r w:rsidRPr="00100C55">
              <w:rPr>
                <w:lang w:val="en-US"/>
              </w:rPr>
              <w:t>N</w:t>
            </w:r>
          </w:p>
        </w:tc>
        <w:tc>
          <w:tcPr>
            <w:tcW w:w="1081" w:type="dxa"/>
            <w:vAlign w:val="center"/>
          </w:tcPr>
          <w:p w:rsidR="00100C55" w:rsidRPr="00100C55" w:rsidRDefault="00100C55" w:rsidP="00100C55">
            <w:pPr>
              <w:tabs>
                <w:tab w:val="num" w:pos="1134"/>
              </w:tabs>
              <w:jc w:val="center"/>
              <w:rPr>
                <w:lang w:val="en-US"/>
              </w:rPr>
            </w:pPr>
          </w:p>
        </w:tc>
      </w:tr>
    </w:tbl>
    <w:p w:rsidR="00100C55" w:rsidRDefault="00100C55" w:rsidP="00A8588E">
      <w:pPr>
        <w:pStyle w:val="ListParagraph"/>
        <w:spacing w:after="0"/>
        <w:rPr>
          <w:rFonts w:ascii="Times New Roman" w:hAnsi="Times New Roman" w:cs="Times New Roman"/>
        </w:rPr>
      </w:pPr>
    </w:p>
    <w:p w:rsidR="003C1035" w:rsidRPr="00100C55" w:rsidRDefault="003C1035" w:rsidP="00A8588E">
      <w:pPr>
        <w:pStyle w:val="ListParagraph"/>
        <w:spacing w:after="0"/>
        <w:rPr>
          <w:rFonts w:ascii="Times New Roman" w:hAnsi="Times New Roman" w:cs="Times New Roman"/>
        </w:rPr>
      </w:pPr>
    </w:p>
    <w:tbl>
      <w:tblPr>
        <w:tblW w:w="9072" w:type="dxa"/>
        <w:tblInd w:w="-10" w:type="dxa"/>
        <w:tblLook w:val="04A0" w:firstRow="1" w:lastRow="0" w:firstColumn="1" w:lastColumn="0" w:noHBand="0" w:noVBand="1"/>
      </w:tblPr>
      <w:tblGrid>
        <w:gridCol w:w="1134"/>
        <w:gridCol w:w="5670"/>
        <w:gridCol w:w="1276"/>
        <w:gridCol w:w="992"/>
      </w:tblGrid>
      <w:tr w:rsidR="00100C55" w:rsidRPr="00100C55" w:rsidTr="00A8588E">
        <w:trPr>
          <w:trHeight w:val="367"/>
        </w:trPr>
        <w:tc>
          <w:tcPr>
            <w:tcW w:w="1134" w:type="dxa"/>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100C55" w:rsidRPr="00100C55" w:rsidRDefault="00100C55" w:rsidP="00100C55">
            <w:pPr>
              <w:spacing w:before="120" w:after="120" w:line="240" w:lineRule="auto"/>
              <w:jc w:val="center"/>
              <w:rPr>
                <w:b/>
                <w:bCs/>
                <w:color w:val="000000"/>
              </w:rPr>
            </w:pPr>
            <w:r w:rsidRPr="00100C55">
              <w:rPr>
                <w:b/>
                <w:bCs/>
                <w:color w:val="000000"/>
              </w:rPr>
              <w:t>Clause</w:t>
            </w:r>
          </w:p>
        </w:tc>
        <w:tc>
          <w:tcPr>
            <w:tcW w:w="5670" w:type="dxa"/>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100C55" w:rsidRPr="00100C55" w:rsidRDefault="00100C55" w:rsidP="00100C55">
            <w:pPr>
              <w:spacing w:before="120" w:after="120" w:line="240" w:lineRule="auto"/>
              <w:jc w:val="center"/>
              <w:rPr>
                <w:b/>
                <w:bCs/>
                <w:color w:val="000000"/>
              </w:rPr>
            </w:pPr>
            <w:r w:rsidRPr="00100C55">
              <w:rPr>
                <w:b/>
                <w:bCs/>
                <w:color w:val="000000"/>
              </w:rPr>
              <w:t>Requirement</w:t>
            </w:r>
          </w:p>
        </w:tc>
        <w:tc>
          <w:tcPr>
            <w:tcW w:w="127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100C55" w:rsidRPr="00100C55" w:rsidRDefault="00100C55" w:rsidP="00100C55">
            <w:pPr>
              <w:spacing w:before="120" w:after="120" w:line="240" w:lineRule="auto"/>
              <w:jc w:val="center"/>
              <w:rPr>
                <w:b/>
                <w:bCs/>
                <w:color w:val="000000"/>
              </w:rPr>
            </w:pPr>
            <w:r w:rsidRPr="00100C55">
              <w:rPr>
                <w:b/>
                <w:bCs/>
                <w:color w:val="000000"/>
              </w:rPr>
              <w:t>Measure-</w:t>
            </w:r>
            <w:proofErr w:type="spellStart"/>
            <w:r w:rsidRPr="00100C55">
              <w:rPr>
                <w:b/>
                <w:bCs/>
                <w:color w:val="000000"/>
              </w:rPr>
              <w:t>ment</w:t>
            </w:r>
            <w:proofErr w:type="spellEnd"/>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100C55" w:rsidRPr="00100C55" w:rsidRDefault="00100C55" w:rsidP="00100C55">
            <w:pPr>
              <w:spacing w:before="120" w:after="120" w:line="240" w:lineRule="auto"/>
              <w:jc w:val="center"/>
              <w:rPr>
                <w:b/>
                <w:bCs/>
                <w:color w:val="000000"/>
              </w:rPr>
            </w:pPr>
            <w:r w:rsidRPr="00100C55">
              <w:rPr>
                <w:b/>
                <w:bCs/>
                <w:color w:val="000000"/>
              </w:rPr>
              <w:t>Value</w:t>
            </w:r>
          </w:p>
        </w:tc>
      </w:tr>
      <w:tr w:rsidR="00100C55" w:rsidRPr="00100C55" w:rsidTr="00A8588E">
        <w:trPr>
          <w:trHeight w:val="300"/>
        </w:trPr>
        <w:tc>
          <w:tcPr>
            <w:tcW w:w="1134"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b/>
                <w:color w:val="000000"/>
                <w:lang w:eastAsia="en-GB"/>
              </w:rPr>
            </w:pPr>
            <w:r w:rsidRPr="00100C55">
              <w:rPr>
                <w:b/>
                <w:color w:val="000000"/>
                <w:lang w:eastAsia="en-GB"/>
              </w:rPr>
              <w:t>6.7.4.</w:t>
            </w:r>
          </w:p>
        </w:tc>
        <w:tc>
          <w:tcPr>
            <w:tcW w:w="5670" w:type="dxa"/>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b/>
                <w:color w:val="000000"/>
                <w:lang w:eastAsia="en-GB"/>
              </w:rPr>
            </w:pPr>
            <w:r w:rsidRPr="00100C55">
              <w:rPr>
                <w:b/>
                <w:color w:val="000000"/>
                <w:lang w:eastAsia="en-GB"/>
              </w:rPr>
              <w:t>Straps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w:t>
            </w:r>
          </w:p>
        </w:tc>
        <w:tc>
          <w:tcPr>
            <w:tcW w:w="992" w:type="dxa"/>
            <w:tcBorders>
              <w:top w:val="single" w:sz="4" w:space="0" w:color="auto"/>
              <w:left w:val="nil"/>
              <w:bottom w:val="single" w:sz="4" w:space="0" w:color="auto"/>
              <w:right w:val="single" w:sz="4" w:space="0" w:color="auto"/>
            </w:tcBorders>
            <w:shd w:val="clear" w:color="000000" w:fill="D9D9D9"/>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tcPr>
          <w:p w:rsidR="00100C55" w:rsidRPr="00100C55" w:rsidRDefault="00100C55" w:rsidP="00100C55">
            <w:pPr>
              <w:spacing w:line="240" w:lineRule="auto"/>
              <w:rPr>
                <w:color w:val="000000"/>
                <w:lang w:eastAsia="en-GB"/>
              </w:rPr>
            </w:pPr>
          </w:p>
        </w:tc>
        <w:tc>
          <w:tcPr>
            <w:tcW w:w="5670"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rPr>
                <w:color w:val="000000"/>
                <w:lang w:eastAsia="en-GB"/>
              </w:rPr>
            </w:pPr>
            <w:r w:rsidRPr="00100C55">
              <w:rPr>
                <w:color w:val="000000"/>
                <w:lang w:eastAsia="en-GB"/>
              </w:rPr>
              <w:t>Test Reference</w:t>
            </w:r>
          </w:p>
        </w:tc>
        <w:tc>
          <w:tcPr>
            <w:tcW w:w="1276" w:type="dxa"/>
            <w:tcBorders>
              <w:top w:val="nil"/>
              <w:left w:val="nil"/>
              <w:bottom w:val="single" w:sz="4" w:space="0" w:color="auto"/>
              <w:right w:val="single" w:sz="4" w:space="0" w:color="auto"/>
            </w:tcBorders>
            <w:shd w:val="clear" w:color="000000" w:fill="D9D9D9"/>
            <w:vAlign w:val="center"/>
          </w:tcPr>
          <w:p w:rsidR="00100C55" w:rsidRPr="00100C55" w:rsidRDefault="00100C55" w:rsidP="00100C55">
            <w:pPr>
              <w:spacing w:line="240" w:lineRule="auto"/>
              <w:jc w:val="center"/>
              <w:rPr>
                <w:color w:val="000000"/>
                <w:lang w:eastAsia="en-GB"/>
              </w:rPr>
            </w:pPr>
          </w:p>
        </w:tc>
        <w:tc>
          <w:tcPr>
            <w:tcW w:w="992" w:type="dxa"/>
            <w:tcBorders>
              <w:top w:val="nil"/>
              <w:left w:val="nil"/>
              <w:bottom w:val="single" w:sz="4" w:space="0" w:color="auto"/>
              <w:right w:val="single" w:sz="4" w:space="0" w:color="auto"/>
            </w:tcBorders>
            <w:shd w:val="clear" w:color="000000" w:fill="D9D9D9"/>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6.7.4.1.</w:t>
            </w:r>
          </w:p>
        </w:tc>
        <w:tc>
          <w:tcPr>
            <w:tcW w:w="5670"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Width</w:t>
            </w:r>
          </w:p>
        </w:tc>
        <w:tc>
          <w:tcPr>
            <w:tcW w:w="1276" w:type="dxa"/>
            <w:tcBorders>
              <w:top w:val="nil"/>
              <w:left w:val="nil"/>
              <w:bottom w:val="single" w:sz="4" w:space="0" w:color="auto"/>
              <w:right w:val="single" w:sz="4" w:space="0" w:color="auto"/>
            </w:tcBorders>
            <w:shd w:val="clear" w:color="000000" w:fill="D9D9D9"/>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w:t>
            </w:r>
          </w:p>
        </w:tc>
        <w:tc>
          <w:tcPr>
            <w:tcW w:w="992" w:type="dxa"/>
            <w:tcBorders>
              <w:top w:val="nil"/>
              <w:left w:val="nil"/>
              <w:bottom w:val="single" w:sz="4" w:space="0" w:color="auto"/>
              <w:right w:val="single" w:sz="4" w:space="0" w:color="auto"/>
            </w:tcBorders>
            <w:shd w:val="clear" w:color="000000" w:fill="D9D9D9"/>
          </w:tcPr>
          <w:p w:rsidR="00100C55" w:rsidRPr="00100C55" w:rsidRDefault="00100C55" w:rsidP="00100C55">
            <w:pPr>
              <w:spacing w:line="240" w:lineRule="auto"/>
              <w:jc w:val="center"/>
              <w:rPr>
                <w:color w:val="000000"/>
                <w:lang w:eastAsia="en-GB"/>
              </w:rPr>
            </w:pPr>
          </w:p>
        </w:tc>
      </w:tr>
      <w:tr w:rsidR="00100C55" w:rsidRPr="00100C55" w:rsidTr="00A8588E">
        <w:trPr>
          <w:trHeight w:val="117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6.7.4.1.1.</w:t>
            </w:r>
          </w:p>
        </w:tc>
        <w:tc>
          <w:tcPr>
            <w:tcW w:w="5670"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 xml:space="preserve">The minimum width at the child-restraint straps which contact the dummy shall be 25 mm. These dimensions shall be measured during the strap strength test prescribed in paragraph 7.2.5.1. below, </w:t>
            </w:r>
            <w:r w:rsidRPr="00100C55">
              <w:rPr>
                <w:color w:val="000000"/>
                <w:lang w:eastAsia="en-GB"/>
              </w:rPr>
              <w:br/>
              <w:t xml:space="preserve">• without stopping the machine and </w:t>
            </w:r>
            <w:r w:rsidRPr="00100C55">
              <w:rPr>
                <w:color w:val="000000"/>
                <w:lang w:eastAsia="en-GB"/>
              </w:rPr>
              <w:br/>
              <w:t>• under a load equal to 75 per cent of the breaking load of the strap</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min. Width, under load</w:t>
            </w:r>
            <w:r w:rsidRPr="00100C55">
              <w:rPr>
                <w:color w:val="000000"/>
                <w:lang w:eastAsia="en-GB"/>
              </w:rPr>
              <w:br/>
              <w:t xml:space="preserve">[mm]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6.7.4.2.</w:t>
            </w:r>
          </w:p>
        </w:tc>
        <w:tc>
          <w:tcPr>
            <w:tcW w:w="5670"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Strength after room conditioning</w:t>
            </w:r>
          </w:p>
        </w:tc>
        <w:tc>
          <w:tcPr>
            <w:tcW w:w="1276" w:type="dxa"/>
            <w:tcBorders>
              <w:top w:val="nil"/>
              <w:left w:val="nil"/>
              <w:bottom w:val="single" w:sz="4" w:space="0" w:color="auto"/>
              <w:right w:val="single" w:sz="4" w:space="0" w:color="auto"/>
            </w:tcBorders>
            <w:shd w:val="clear" w:color="000000" w:fill="D9D9D9"/>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w:t>
            </w:r>
          </w:p>
        </w:tc>
        <w:tc>
          <w:tcPr>
            <w:tcW w:w="992" w:type="dxa"/>
            <w:tcBorders>
              <w:top w:val="nil"/>
              <w:left w:val="nil"/>
              <w:bottom w:val="single" w:sz="4" w:space="0" w:color="auto"/>
              <w:right w:val="single" w:sz="4" w:space="0" w:color="auto"/>
            </w:tcBorders>
            <w:shd w:val="clear" w:color="000000" w:fill="D9D9D9"/>
          </w:tcPr>
          <w:p w:rsidR="00100C55" w:rsidRPr="00100C55" w:rsidRDefault="00100C55" w:rsidP="00100C55">
            <w:pPr>
              <w:spacing w:line="240" w:lineRule="auto"/>
              <w:jc w:val="center"/>
              <w:rPr>
                <w:color w:val="000000"/>
                <w:lang w:eastAsia="en-GB"/>
              </w:rPr>
            </w:pPr>
          </w:p>
        </w:tc>
      </w:tr>
      <w:tr w:rsidR="00100C55" w:rsidRPr="00100C55" w:rsidTr="00A8588E">
        <w:trPr>
          <w:trHeight w:val="360"/>
        </w:trPr>
        <w:tc>
          <w:tcPr>
            <w:tcW w:w="1134" w:type="dxa"/>
            <w:vMerge w:val="restart"/>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6.7.4.2.1.</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On two sample straps conditioned as prescribed in paragraph 7.2.5.2.1., the breaking load of the strap shall be determined as prescribed in Paragraph 7.2.5.1.2. below.</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Strap1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60"/>
        </w:trPr>
        <w:tc>
          <w:tcPr>
            <w:tcW w:w="1134" w:type="dxa"/>
            <w:vMerge/>
            <w:tcBorders>
              <w:top w:val="nil"/>
              <w:left w:val="single" w:sz="8"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Strap2 [</w:t>
            </w:r>
            <w:proofErr w:type="spellStart"/>
            <w:r w:rsidRPr="00100C55">
              <w:rPr>
                <w:color w:val="000000"/>
                <w:lang w:eastAsia="en-GB"/>
              </w:rPr>
              <w:t>kN</w:t>
            </w:r>
            <w:proofErr w:type="spellEnd"/>
            <w:r w:rsidRPr="00100C55">
              <w:rPr>
                <w:color w:val="000000"/>
                <w:lang w:eastAsia="en-GB"/>
              </w:rPr>
              <w:t xml:space="preserve">]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45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lastRenderedPageBreak/>
              <w:t>6.7.4.2.2.</w:t>
            </w:r>
          </w:p>
        </w:tc>
        <w:tc>
          <w:tcPr>
            <w:tcW w:w="5670"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The difference between the breaking loads of the two samples shall not exceed 10 per cent of the greater of the two breaking loads measured.</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Difference [%]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285"/>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Strength after special conditioning:</w:t>
            </w:r>
          </w:p>
        </w:tc>
        <w:tc>
          <w:tcPr>
            <w:tcW w:w="1276" w:type="dxa"/>
            <w:tcBorders>
              <w:top w:val="nil"/>
              <w:left w:val="nil"/>
              <w:bottom w:val="single" w:sz="4" w:space="0" w:color="auto"/>
              <w:right w:val="single" w:sz="4" w:space="0" w:color="auto"/>
            </w:tcBorders>
            <w:shd w:val="clear" w:color="000000" w:fill="D9D9D9"/>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w:t>
            </w:r>
          </w:p>
        </w:tc>
        <w:tc>
          <w:tcPr>
            <w:tcW w:w="992" w:type="dxa"/>
            <w:tcBorders>
              <w:top w:val="nil"/>
              <w:left w:val="nil"/>
              <w:bottom w:val="single" w:sz="4" w:space="0" w:color="auto"/>
              <w:right w:val="single" w:sz="4" w:space="0" w:color="auto"/>
            </w:tcBorders>
            <w:shd w:val="clear" w:color="000000" w:fill="D9D9D9"/>
          </w:tcPr>
          <w:p w:rsidR="00100C55" w:rsidRPr="00100C55" w:rsidRDefault="00100C55" w:rsidP="00100C55">
            <w:pPr>
              <w:spacing w:line="240" w:lineRule="auto"/>
              <w:jc w:val="center"/>
              <w:rPr>
                <w:color w:val="000000"/>
                <w:lang w:eastAsia="en-GB"/>
              </w:rPr>
            </w:pPr>
          </w:p>
        </w:tc>
      </w:tr>
      <w:tr w:rsidR="00100C55" w:rsidRPr="00100C55" w:rsidTr="00A8588E">
        <w:trPr>
          <w:trHeight w:val="285"/>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Water</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Water1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285"/>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Water2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285"/>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Differ. [%]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Cold</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Cold1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Cold2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Differ. [%]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Hot</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Hot1 [</w:t>
            </w:r>
            <w:proofErr w:type="spellStart"/>
            <w:r w:rsidRPr="00100C55">
              <w:rPr>
                <w:color w:val="000000"/>
                <w:lang w:eastAsia="en-GB"/>
              </w:rPr>
              <w:t>kN</w:t>
            </w:r>
            <w:proofErr w:type="spellEnd"/>
            <w:r w:rsidRPr="00100C55">
              <w:rPr>
                <w:color w:val="000000"/>
                <w:lang w:eastAsia="en-GB"/>
              </w:rPr>
              <w:t xml:space="preserve">]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Hot2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Differ. [%]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 xml:space="preserve">Light </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Light1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Light2 [</w:t>
            </w:r>
            <w:proofErr w:type="spellStart"/>
            <w:r w:rsidRPr="00100C55">
              <w:rPr>
                <w:color w:val="000000"/>
                <w:lang w:eastAsia="en-GB"/>
              </w:rPr>
              <w:t>kN</w:t>
            </w:r>
            <w:proofErr w:type="spellEnd"/>
            <w:r w:rsidRPr="00100C55">
              <w:rPr>
                <w:color w:val="000000"/>
                <w:lang w:eastAsia="en-GB"/>
              </w:rPr>
              <w:t>]</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Differ. [%]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Abrasion</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Abrasion1</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Abrasion2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w:t>
            </w:r>
          </w:p>
        </w:tc>
        <w:tc>
          <w:tcPr>
            <w:tcW w:w="5670"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Differ. [%]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A8588E">
        <w:trPr>
          <w:trHeight w:val="300"/>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6.7.4.3.1.</w:t>
            </w:r>
          </w:p>
        </w:tc>
        <w:tc>
          <w:tcPr>
            <w:tcW w:w="5670" w:type="dxa"/>
            <w:vMerge w:val="restart"/>
            <w:tcBorders>
              <w:top w:val="nil"/>
              <w:left w:val="single" w:sz="4" w:space="0" w:color="auto"/>
              <w:bottom w:val="single" w:sz="4" w:space="0" w:color="000000"/>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Mean [</w:t>
            </w:r>
            <w:proofErr w:type="spellStart"/>
            <w:r w:rsidRPr="00100C55">
              <w:rPr>
                <w:color w:val="000000"/>
                <w:lang w:eastAsia="en-GB"/>
              </w:rPr>
              <w:t>kN</w:t>
            </w:r>
            <w:proofErr w:type="spellEnd"/>
            <w:r w:rsidRPr="00100C55">
              <w:rPr>
                <w:color w:val="000000"/>
                <w:lang w:eastAsia="en-GB"/>
              </w:rPr>
              <w:t xml:space="preserve">]:  </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EF0F68">
        <w:trPr>
          <w:trHeight w:val="759"/>
        </w:trPr>
        <w:tc>
          <w:tcPr>
            <w:tcW w:w="1134"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6.7.4.3.1.</w:t>
            </w:r>
          </w:p>
          <w:p w:rsidR="00100C55" w:rsidRPr="00100C55" w:rsidRDefault="00100C55" w:rsidP="00100C55">
            <w:pPr>
              <w:spacing w:line="240" w:lineRule="auto"/>
              <w:rPr>
                <w:color w:val="000000"/>
                <w:lang w:eastAsia="en-GB"/>
              </w:rPr>
            </w:pPr>
          </w:p>
        </w:tc>
        <w:tc>
          <w:tcPr>
            <w:tcW w:w="5670" w:type="dxa"/>
            <w:vMerge/>
            <w:tcBorders>
              <w:top w:val="nil"/>
              <w:left w:val="single" w:sz="4" w:space="0" w:color="auto"/>
              <w:bottom w:val="single" w:sz="4" w:space="0" w:color="000000"/>
              <w:right w:val="single" w:sz="4" w:space="0" w:color="auto"/>
            </w:tcBorders>
            <w:vAlign w:val="center"/>
            <w:hideMark/>
          </w:tcPr>
          <w:p w:rsidR="00100C55" w:rsidRPr="00100C55" w:rsidRDefault="00100C55" w:rsidP="00100C55">
            <w:pPr>
              <w:spacing w:line="240" w:lineRule="auto"/>
              <w:rPr>
                <w:color w:val="000000"/>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&gt;75%</w:t>
            </w:r>
          </w:p>
        </w:tc>
        <w:tc>
          <w:tcPr>
            <w:tcW w:w="992" w:type="dxa"/>
            <w:tcBorders>
              <w:top w:val="nil"/>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100C55" w:rsidRPr="00100C55" w:rsidTr="003C1035">
        <w:trPr>
          <w:trHeight w:val="425"/>
        </w:trPr>
        <w:tc>
          <w:tcPr>
            <w:tcW w:w="1134"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lang w:eastAsia="en-GB"/>
              </w:rPr>
            </w:pPr>
            <w:r w:rsidRPr="00100C55">
              <w:rPr>
                <w:color w:val="000000"/>
                <w:lang w:eastAsia="en-GB"/>
              </w:rPr>
              <w:t>6.7.4.3.2.</w:t>
            </w:r>
          </w:p>
        </w:tc>
        <w:tc>
          <w:tcPr>
            <w:tcW w:w="5670" w:type="dxa"/>
            <w:tcBorders>
              <w:top w:val="nil"/>
              <w:left w:val="nil"/>
              <w:bottom w:val="single" w:sz="4" w:space="0" w:color="auto"/>
              <w:right w:val="single" w:sz="4" w:space="0" w:color="auto"/>
            </w:tcBorders>
            <w:shd w:val="clear" w:color="auto" w:fill="auto"/>
            <w:hideMark/>
          </w:tcPr>
          <w:p w:rsidR="003C1035" w:rsidRDefault="00100C55" w:rsidP="00100C55">
            <w:pPr>
              <w:spacing w:line="240" w:lineRule="auto"/>
              <w:rPr>
                <w:color w:val="000000"/>
                <w:lang w:eastAsia="en-GB"/>
              </w:rPr>
            </w:pPr>
            <w:r w:rsidRPr="00100C55">
              <w:rPr>
                <w:color w:val="000000"/>
                <w:lang w:eastAsia="en-GB"/>
              </w:rPr>
              <w:t>In addition, the breaking load shall be not less than</w:t>
            </w:r>
            <w:r w:rsidR="00EF0F68">
              <w:rPr>
                <w:color w:val="000000"/>
                <w:lang w:eastAsia="en-GB"/>
              </w:rPr>
              <w:t>:</w:t>
            </w:r>
          </w:p>
          <w:p w:rsidR="00100C55" w:rsidRPr="00100C55" w:rsidRDefault="00100C55" w:rsidP="00100C55">
            <w:pPr>
              <w:spacing w:line="240" w:lineRule="auto"/>
              <w:rPr>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p>
        </w:tc>
        <w:tc>
          <w:tcPr>
            <w:tcW w:w="992" w:type="dxa"/>
            <w:tcBorders>
              <w:top w:val="single" w:sz="4" w:space="0" w:color="auto"/>
              <w:left w:val="nil"/>
              <w:bottom w:val="single" w:sz="4" w:space="0" w:color="auto"/>
              <w:right w:val="single" w:sz="4" w:space="0" w:color="auto"/>
            </w:tcBorders>
          </w:tcPr>
          <w:p w:rsidR="00100C55" w:rsidRPr="00100C55" w:rsidRDefault="00100C55" w:rsidP="00100C55">
            <w:pPr>
              <w:spacing w:line="240" w:lineRule="auto"/>
              <w:jc w:val="center"/>
              <w:rPr>
                <w:color w:val="000000"/>
                <w:lang w:eastAsia="en-GB"/>
              </w:rPr>
            </w:pPr>
          </w:p>
        </w:tc>
      </w:tr>
      <w:tr w:rsidR="003C1035" w:rsidRPr="00100C55" w:rsidTr="003C1035">
        <w:trPr>
          <w:trHeight w:val="480"/>
        </w:trPr>
        <w:tc>
          <w:tcPr>
            <w:tcW w:w="1134" w:type="dxa"/>
            <w:tcBorders>
              <w:top w:val="single" w:sz="4" w:space="0" w:color="auto"/>
              <w:left w:val="single" w:sz="8" w:space="0" w:color="auto"/>
              <w:bottom w:val="single" w:sz="4" w:space="0" w:color="auto"/>
              <w:right w:val="single" w:sz="4" w:space="0" w:color="auto"/>
            </w:tcBorders>
            <w:shd w:val="clear" w:color="auto" w:fill="auto"/>
          </w:tcPr>
          <w:p w:rsidR="003C1035" w:rsidRPr="00100C55" w:rsidRDefault="003C1035" w:rsidP="003C1035">
            <w:pPr>
              <w:spacing w:line="240" w:lineRule="auto"/>
              <w:jc w:val="right"/>
              <w:rPr>
                <w:color w:val="000000"/>
                <w:lang w:eastAsia="en-GB"/>
              </w:rPr>
            </w:pPr>
            <w:r w:rsidRPr="00A62FD4">
              <w:t>(a)</w:t>
            </w:r>
          </w:p>
        </w:tc>
        <w:tc>
          <w:tcPr>
            <w:tcW w:w="5670" w:type="dxa"/>
            <w:tcBorders>
              <w:top w:val="single" w:sz="4" w:space="0" w:color="auto"/>
              <w:left w:val="nil"/>
              <w:bottom w:val="single" w:sz="4" w:space="0" w:color="auto"/>
              <w:right w:val="single" w:sz="4" w:space="0" w:color="auto"/>
            </w:tcBorders>
            <w:shd w:val="clear" w:color="auto" w:fill="auto"/>
          </w:tcPr>
          <w:p w:rsidR="003C1035" w:rsidRPr="003C1035" w:rsidRDefault="003C1035" w:rsidP="003C1035">
            <w:r w:rsidRPr="003C1035">
              <w:rPr>
                <w:bCs/>
                <w:iCs/>
              </w:rPr>
              <w:t xml:space="preserve">3.6 </w:t>
            </w:r>
            <w:proofErr w:type="spellStart"/>
            <w:r w:rsidRPr="003C1035">
              <w:rPr>
                <w:bCs/>
                <w:iCs/>
              </w:rPr>
              <w:t>kN</w:t>
            </w:r>
            <w:proofErr w:type="spellEnd"/>
            <w:r w:rsidRPr="003C1035">
              <w:rPr>
                <w:bCs/>
                <w:iCs/>
              </w:rPr>
              <w:t xml:space="preserve"> for Integral Enhanced Child Restraint Systems with an upper stature limit less than or equal to 105 cm</w:t>
            </w:r>
          </w:p>
        </w:tc>
        <w:tc>
          <w:tcPr>
            <w:tcW w:w="1276" w:type="dxa"/>
            <w:tcBorders>
              <w:top w:val="single" w:sz="4" w:space="0" w:color="auto"/>
              <w:left w:val="nil"/>
              <w:bottom w:val="single" w:sz="4" w:space="0" w:color="auto"/>
              <w:right w:val="single" w:sz="4" w:space="0" w:color="auto"/>
            </w:tcBorders>
            <w:shd w:val="clear" w:color="auto" w:fill="auto"/>
            <w:vAlign w:val="center"/>
          </w:tcPr>
          <w:p w:rsidR="003C1035" w:rsidRPr="00100C55" w:rsidRDefault="003C1035" w:rsidP="003C1035">
            <w:pPr>
              <w:spacing w:line="240" w:lineRule="auto"/>
              <w:jc w:val="center"/>
              <w:rPr>
                <w:color w:val="000000"/>
                <w:lang w:eastAsia="en-GB"/>
              </w:rPr>
            </w:pPr>
            <w:r>
              <w:rPr>
                <w:color w:val="000000"/>
                <w:lang w:eastAsia="en-GB"/>
              </w:rPr>
              <w:t>&gt;</w:t>
            </w:r>
            <w:r w:rsidR="00EF0F68">
              <w:rPr>
                <w:color w:val="000000"/>
                <w:lang w:eastAsia="en-GB"/>
              </w:rPr>
              <w:t xml:space="preserve">3.6 </w:t>
            </w:r>
            <w:proofErr w:type="spellStart"/>
            <w:r w:rsidRPr="00100C55">
              <w:rPr>
                <w:color w:val="000000"/>
                <w:lang w:eastAsia="en-GB"/>
              </w:rPr>
              <w:t>kN</w:t>
            </w:r>
            <w:proofErr w:type="spellEnd"/>
          </w:p>
        </w:tc>
        <w:tc>
          <w:tcPr>
            <w:tcW w:w="992" w:type="dxa"/>
            <w:tcBorders>
              <w:top w:val="single" w:sz="4" w:space="0" w:color="auto"/>
              <w:left w:val="nil"/>
              <w:bottom w:val="single" w:sz="4" w:space="0" w:color="auto"/>
              <w:right w:val="single" w:sz="4" w:space="0" w:color="auto"/>
            </w:tcBorders>
          </w:tcPr>
          <w:p w:rsidR="003C1035" w:rsidRPr="00100C55" w:rsidRDefault="003C1035" w:rsidP="003C1035">
            <w:pPr>
              <w:spacing w:line="240" w:lineRule="auto"/>
              <w:jc w:val="center"/>
              <w:rPr>
                <w:color w:val="000000"/>
                <w:lang w:eastAsia="en-GB"/>
              </w:rPr>
            </w:pPr>
          </w:p>
        </w:tc>
      </w:tr>
      <w:tr w:rsidR="003C1035" w:rsidRPr="00100C55" w:rsidTr="003C1035">
        <w:trPr>
          <w:trHeight w:val="450"/>
        </w:trPr>
        <w:tc>
          <w:tcPr>
            <w:tcW w:w="1134" w:type="dxa"/>
            <w:tcBorders>
              <w:top w:val="single" w:sz="4" w:space="0" w:color="auto"/>
              <w:left w:val="single" w:sz="8" w:space="0" w:color="auto"/>
              <w:bottom w:val="single" w:sz="4" w:space="0" w:color="auto"/>
              <w:right w:val="single" w:sz="4" w:space="0" w:color="auto"/>
            </w:tcBorders>
            <w:shd w:val="clear" w:color="auto" w:fill="auto"/>
          </w:tcPr>
          <w:p w:rsidR="003C1035" w:rsidRPr="00100C55" w:rsidRDefault="003C1035" w:rsidP="003C1035">
            <w:pPr>
              <w:spacing w:line="240" w:lineRule="auto"/>
              <w:jc w:val="right"/>
              <w:rPr>
                <w:color w:val="000000"/>
                <w:lang w:eastAsia="en-GB"/>
              </w:rPr>
            </w:pPr>
            <w:r w:rsidRPr="00A62FD4">
              <w:t>(b)</w:t>
            </w:r>
          </w:p>
        </w:tc>
        <w:tc>
          <w:tcPr>
            <w:tcW w:w="5670" w:type="dxa"/>
            <w:tcBorders>
              <w:top w:val="single" w:sz="4" w:space="0" w:color="auto"/>
              <w:left w:val="nil"/>
              <w:bottom w:val="single" w:sz="4" w:space="0" w:color="auto"/>
              <w:right w:val="single" w:sz="4" w:space="0" w:color="auto"/>
            </w:tcBorders>
            <w:shd w:val="clear" w:color="auto" w:fill="auto"/>
          </w:tcPr>
          <w:p w:rsidR="003C1035" w:rsidRPr="003C1035" w:rsidRDefault="003C1035" w:rsidP="003C1035">
            <w:r w:rsidRPr="003C1035">
              <w:rPr>
                <w:bCs/>
                <w:iCs/>
              </w:rPr>
              <w:t xml:space="preserve">5 </w:t>
            </w:r>
            <w:proofErr w:type="spellStart"/>
            <w:r w:rsidRPr="003C1035">
              <w:rPr>
                <w:bCs/>
                <w:iCs/>
              </w:rPr>
              <w:t>kN</w:t>
            </w:r>
            <w:proofErr w:type="spellEnd"/>
            <w:r w:rsidRPr="003C1035">
              <w:rPr>
                <w:bCs/>
                <w:iCs/>
              </w:rPr>
              <w:t xml:space="preserve"> for Integral Enhanced Child Restraint Systems with an upper stature limit greater than 105 cm but less than or equal to 125 cm</w:t>
            </w:r>
          </w:p>
        </w:tc>
        <w:tc>
          <w:tcPr>
            <w:tcW w:w="1276" w:type="dxa"/>
            <w:tcBorders>
              <w:top w:val="single" w:sz="4" w:space="0" w:color="auto"/>
              <w:left w:val="nil"/>
              <w:bottom w:val="single" w:sz="4" w:space="0" w:color="auto"/>
              <w:right w:val="single" w:sz="4" w:space="0" w:color="auto"/>
            </w:tcBorders>
            <w:shd w:val="clear" w:color="auto" w:fill="auto"/>
            <w:vAlign w:val="center"/>
          </w:tcPr>
          <w:p w:rsidR="003C1035" w:rsidRPr="00100C55" w:rsidRDefault="003C1035" w:rsidP="003C1035">
            <w:pPr>
              <w:spacing w:line="240" w:lineRule="auto"/>
              <w:jc w:val="center"/>
              <w:rPr>
                <w:color w:val="000000"/>
                <w:lang w:eastAsia="en-GB"/>
              </w:rPr>
            </w:pPr>
            <w:r>
              <w:rPr>
                <w:color w:val="000000"/>
                <w:lang w:eastAsia="en-GB"/>
              </w:rPr>
              <w:t>&gt;</w:t>
            </w:r>
            <w:r w:rsidR="00EF0F68">
              <w:rPr>
                <w:color w:val="000000"/>
                <w:lang w:eastAsia="en-GB"/>
              </w:rPr>
              <w:t xml:space="preserve">5 </w:t>
            </w:r>
            <w:proofErr w:type="spellStart"/>
            <w:r w:rsidRPr="00100C55">
              <w:rPr>
                <w:color w:val="000000"/>
                <w:lang w:eastAsia="en-GB"/>
              </w:rPr>
              <w:t>kN</w:t>
            </w:r>
            <w:proofErr w:type="spellEnd"/>
          </w:p>
        </w:tc>
        <w:tc>
          <w:tcPr>
            <w:tcW w:w="992" w:type="dxa"/>
            <w:tcBorders>
              <w:top w:val="single" w:sz="4" w:space="0" w:color="auto"/>
              <w:left w:val="nil"/>
              <w:bottom w:val="single" w:sz="4" w:space="0" w:color="auto"/>
              <w:right w:val="single" w:sz="4" w:space="0" w:color="auto"/>
            </w:tcBorders>
          </w:tcPr>
          <w:p w:rsidR="003C1035" w:rsidRPr="00100C55" w:rsidRDefault="003C1035" w:rsidP="003C1035">
            <w:pPr>
              <w:spacing w:line="240" w:lineRule="auto"/>
              <w:jc w:val="center"/>
              <w:rPr>
                <w:color w:val="000000"/>
                <w:lang w:eastAsia="en-GB"/>
              </w:rPr>
            </w:pPr>
          </w:p>
        </w:tc>
      </w:tr>
      <w:tr w:rsidR="003C1035" w:rsidRPr="00100C55" w:rsidTr="003C1035">
        <w:trPr>
          <w:trHeight w:val="450"/>
        </w:trPr>
        <w:tc>
          <w:tcPr>
            <w:tcW w:w="1134" w:type="dxa"/>
            <w:tcBorders>
              <w:top w:val="single" w:sz="4" w:space="0" w:color="auto"/>
              <w:left w:val="single" w:sz="8" w:space="0" w:color="auto"/>
              <w:bottom w:val="single" w:sz="4" w:space="0" w:color="auto"/>
              <w:right w:val="single" w:sz="4" w:space="0" w:color="auto"/>
            </w:tcBorders>
            <w:shd w:val="clear" w:color="auto" w:fill="auto"/>
          </w:tcPr>
          <w:p w:rsidR="003C1035" w:rsidRPr="00100C55" w:rsidRDefault="003C1035" w:rsidP="003C1035">
            <w:pPr>
              <w:spacing w:line="240" w:lineRule="auto"/>
              <w:jc w:val="right"/>
              <w:rPr>
                <w:color w:val="000000"/>
                <w:lang w:eastAsia="en-GB"/>
              </w:rPr>
            </w:pPr>
            <w:r w:rsidRPr="00A62FD4">
              <w:t>(c)</w:t>
            </w:r>
          </w:p>
        </w:tc>
        <w:tc>
          <w:tcPr>
            <w:tcW w:w="5670" w:type="dxa"/>
            <w:tcBorders>
              <w:top w:val="single" w:sz="4" w:space="0" w:color="auto"/>
              <w:left w:val="nil"/>
              <w:bottom w:val="single" w:sz="4" w:space="0" w:color="auto"/>
              <w:right w:val="single" w:sz="4" w:space="0" w:color="auto"/>
            </w:tcBorders>
            <w:shd w:val="clear" w:color="auto" w:fill="auto"/>
          </w:tcPr>
          <w:p w:rsidR="003C1035" w:rsidRPr="003C1035" w:rsidRDefault="003C1035" w:rsidP="003C1035">
            <w:r w:rsidRPr="003C1035">
              <w:rPr>
                <w:bCs/>
                <w:iCs/>
              </w:rPr>
              <w:t xml:space="preserve">7.2 </w:t>
            </w:r>
            <w:proofErr w:type="spellStart"/>
            <w:r w:rsidRPr="003C1035">
              <w:rPr>
                <w:bCs/>
                <w:iCs/>
              </w:rPr>
              <w:t>kN</w:t>
            </w:r>
            <w:proofErr w:type="spellEnd"/>
            <w:r w:rsidRPr="003C1035">
              <w:rPr>
                <w:bCs/>
                <w:iCs/>
              </w:rPr>
              <w:t xml:space="preserve"> for Integral Enhanced Child Restraint Systems with an upper stature limit greater than 125 cm</w:t>
            </w:r>
          </w:p>
        </w:tc>
        <w:tc>
          <w:tcPr>
            <w:tcW w:w="1276" w:type="dxa"/>
            <w:tcBorders>
              <w:top w:val="single" w:sz="4" w:space="0" w:color="auto"/>
              <w:left w:val="nil"/>
              <w:bottom w:val="single" w:sz="4" w:space="0" w:color="auto"/>
              <w:right w:val="single" w:sz="4" w:space="0" w:color="auto"/>
            </w:tcBorders>
            <w:shd w:val="clear" w:color="auto" w:fill="auto"/>
            <w:vAlign w:val="center"/>
          </w:tcPr>
          <w:p w:rsidR="003C1035" w:rsidRPr="00100C55" w:rsidRDefault="00EF0F68" w:rsidP="003C1035">
            <w:pPr>
              <w:spacing w:line="240" w:lineRule="auto"/>
              <w:jc w:val="center"/>
              <w:rPr>
                <w:color w:val="000000"/>
                <w:lang w:eastAsia="en-GB"/>
              </w:rPr>
            </w:pPr>
            <w:r>
              <w:rPr>
                <w:color w:val="000000"/>
                <w:lang w:eastAsia="en-GB"/>
              </w:rPr>
              <w:t xml:space="preserve">&gt; 7 </w:t>
            </w:r>
            <w:proofErr w:type="spellStart"/>
            <w:r w:rsidR="003C1035" w:rsidRPr="00100C55">
              <w:rPr>
                <w:color w:val="000000"/>
                <w:lang w:eastAsia="en-GB"/>
              </w:rPr>
              <w:t>kN</w:t>
            </w:r>
            <w:proofErr w:type="spellEnd"/>
          </w:p>
        </w:tc>
        <w:tc>
          <w:tcPr>
            <w:tcW w:w="992" w:type="dxa"/>
            <w:tcBorders>
              <w:top w:val="single" w:sz="4" w:space="0" w:color="auto"/>
              <w:left w:val="nil"/>
              <w:bottom w:val="single" w:sz="4" w:space="0" w:color="auto"/>
              <w:right w:val="single" w:sz="4" w:space="0" w:color="auto"/>
            </w:tcBorders>
          </w:tcPr>
          <w:p w:rsidR="003C1035" w:rsidRPr="00100C55" w:rsidRDefault="003C1035" w:rsidP="003C1035">
            <w:pPr>
              <w:spacing w:line="240" w:lineRule="auto"/>
              <w:jc w:val="center"/>
              <w:rPr>
                <w:color w:val="000000"/>
                <w:lang w:eastAsia="en-GB"/>
              </w:rPr>
            </w:pPr>
          </w:p>
        </w:tc>
      </w:tr>
    </w:tbl>
    <w:p w:rsidR="00100C55" w:rsidRDefault="00100C55" w:rsidP="00100C55">
      <w:pPr>
        <w:pStyle w:val="ListParagraph"/>
        <w:ind w:left="0"/>
        <w:rPr>
          <w:rFonts w:ascii="Times New Roman" w:hAnsi="Times New Roman" w:cs="Times New Roman"/>
        </w:rPr>
      </w:pPr>
    </w:p>
    <w:p w:rsidR="003C1035" w:rsidRPr="00100C55" w:rsidRDefault="003C1035" w:rsidP="00100C55">
      <w:pPr>
        <w:pStyle w:val="ListParagraph"/>
        <w:ind w:left="0"/>
        <w:rPr>
          <w:rFonts w:ascii="Times New Roman" w:hAnsi="Times New Roman" w:cs="Times New Roman"/>
        </w:rPr>
      </w:pPr>
    </w:p>
    <w:tbl>
      <w:tblPr>
        <w:tblW w:w="9021" w:type="dxa"/>
        <w:tblInd w:w="-10" w:type="dxa"/>
        <w:tblLook w:val="04A0" w:firstRow="1" w:lastRow="0" w:firstColumn="1" w:lastColumn="0" w:noHBand="0" w:noVBand="1"/>
      </w:tblPr>
      <w:tblGrid>
        <w:gridCol w:w="1276"/>
        <w:gridCol w:w="6237"/>
        <w:gridCol w:w="1508"/>
      </w:tblGrid>
      <w:tr w:rsidR="00100C55" w:rsidRPr="00100C55" w:rsidTr="00100C55">
        <w:trPr>
          <w:trHeight w:val="498"/>
        </w:trPr>
        <w:tc>
          <w:tcPr>
            <w:tcW w:w="127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color w:val="000000"/>
                <w:sz w:val="18"/>
                <w:szCs w:val="18"/>
                <w:lang w:eastAsia="en-GB"/>
              </w:rPr>
            </w:pPr>
            <w:r w:rsidRPr="00100C55">
              <w:rPr>
                <w:b/>
                <w:color w:val="000000"/>
                <w:sz w:val="18"/>
                <w:szCs w:val="18"/>
                <w:lang w:eastAsia="en-GB"/>
              </w:rPr>
              <w:t>6.7.5.</w:t>
            </w:r>
          </w:p>
        </w:tc>
        <w:tc>
          <w:tcPr>
            <w:tcW w:w="7745"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color w:val="000000"/>
                <w:sz w:val="18"/>
                <w:szCs w:val="18"/>
                <w:lang w:eastAsia="en-GB"/>
              </w:rPr>
            </w:pPr>
            <w:r w:rsidRPr="00100C55">
              <w:rPr>
                <w:b/>
                <w:color w:val="000000"/>
                <w:sz w:val="18"/>
                <w:szCs w:val="18"/>
                <w:lang w:eastAsia="en-GB"/>
              </w:rPr>
              <w:t>ISOFIX attachment specifications</w:t>
            </w:r>
          </w:p>
        </w:tc>
      </w:tr>
      <w:tr w:rsidR="00100C55" w:rsidRPr="00100C55" w:rsidTr="006D59B5">
        <w:trPr>
          <w:trHeight w:val="450"/>
        </w:trPr>
        <w:tc>
          <w:tcPr>
            <w:tcW w:w="1276" w:type="dxa"/>
            <w:tcBorders>
              <w:top w:val="single" w:sz="4" w:space="0" w:color="auto"/>
              <w:left w:val="single" w:sz="8" w:space="0" w:color="auto"/>
              <w:bottom w:val="single" w:sz="4" w:space="0" w:color="auto"/>
              <w:right w:val="single" w:sz="4" w:space="0" w:color="auto"/>
            </w:tcBorders>
            <w:shd w:val="clear" w:color="auto" w:fill="auto"/>
          </w:tcPr>
          <w:p w:rsidR="00100C55" w:rsidRPr="00100C55" w:rsidRDefault="00100C55" w:rsidP="00100C55">
            <w:r w:rsidRPr="00100C55">
              <w:t>6.7.5.1.</w:t>
            </w:r>
          </w:p>
        </w:tc>
        <w:tc>
          <w:tcPr>
            <w:tcW w:w="6237" w:type="dxa"/>
            <w:tcBorders>
              <w:top w:val="single" w:sz="4" w:space="0" w:color="auto"/>
              <w:left w:val="nil"/>
              <w:bottom w:val="single" w:sz="4" w:space="0" w:color="auto"/>
              <w:right w:val="single" w:sz="4" w:space="0" w:color="auto"/>
            </w:tcBorders>
            <w:shd w:val="clear" w:color="auto" w:fill="auto"/>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1508" w:type="dxa"/>
            <w:tcBorders>
              <w:top w:val="single" w:sz="4" w:space="0" w:color="auto"/>
              <w:left w:val="nil"/>
              <w:bottom w:val="single" w:sz="4" w:space="0" w:color="auto"/>
              <w:right w:val="single" w:sz="4" w:space="0" w:color="auto"/>
            </w:tcBorders>
          </w:tcPr>
          <w:p w:rsidR="00100C55" w:rsidRPr="00100C55" w:rsidRDefault="00100C55" w:rsidP="00100C55">
            <w:pPr>
              <w:spacing w:line="240" w:lineRule="auto"/>
              <w:rPr>
                <w:color w:val="000000"/>
                <w:sz w:val="18"/>
                <w:szCs w:val="18"/>
                <w:lang w:eastAsia="en-GB"/>
              </w:rPr>
            </w:pPr>
          </w:p>
        </w:tc>
      </w:tr>
      <w:tr w:rsidR="00100C55" w:rsidRPr="00100C55" w:rsidTr="006D59B5">
        <w:trPr>
          <w:trHeight w:val="450"/>
        </w:trPr>
        <w:tc>
          <w:tcPr>
            <w:tcW w:w="127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6.7.5.2.</w:t>
            </w:r>
          </w:p>
        </w:tc>
        <w:tc>
          <w:tcPr>
            <w:tcW w:w="6237" w:type="dxa"/>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ISOFIX attachments shall have a locking mechanism which complies with the requirements specified in (a) or (b) as follows:</w:t>
            </w:r>
          </w:p>
        </w:tc>
        <w:tc>
          <w:tcPr>
            <w:tcW w:w="1508" w:type="dxa"/>
            <w:tcBorders>
              <w:top w:val="single" w:sz="4" w:space="0" w:color="auto"/>
              <w:left w:val="nil"/>
              <w:bottom w:val="single" w:sz="4" w:space="0" w:color="auto"/>
              <w:right w:val="single" w:sz="4" w:space="0" w:color="auto"/>
            </w:tcBorders>
          </w:tcPr>
          <w:p w:rsidR="00100C55" w:rsidRPr="00100C55" w:rsidRDefault="00100C55" w:rsidP="00100C55">
            <w:pPr>
              <w:spacing w:line="240" w:lineRule="auto"/>
              <w:rPr>
                <w:color w:val="000000"/>
                <w:sz w:val="18"/>
                <w:szCs w:val="18"/>
                <w:lang w:eastAsia="en-GB"/>
              </w:rPr>
            </w:pPr>
          </w:p>
        </w:tc>
      </w:tr>
      <w:tr w:rsidR="00100C55" w:rsidRPr="00100C55" w:rsidTr="006D59B5">
        <w:trPr>
          <w:trHeight w:val="675"/>
        </w:trPr>
        <w:tc>
          <w:tcPr>
            <w:tcW w:w="1276"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6.7.5.2. (a)</w:t>
            </w:r>
          </w:p>
        </w:tc>
        <w:tc>
          <w:tcPr>
            <w:tcW w:w="6237"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Release of the locking mechanism of the complete seat, shall require two consecutive actions, the first of which should be maintained while the second is carried out; or</w:t>
            </w:r>
          </w:p>
        </w:tc>
        <w:tc>
          <w:tcPr>
            <w:tcW w:w="1508" w:type="dxa"/>
            <w:tcBorders>
              <w:top w:val="nil"/>
              <w:left w:val="nil"/>
              <w:bottom w:val="single" w:sz="4" w:space="0" w:color="auto"/>
              <w:right w:val="single" w:sz="4" w:space="0" w:color="auto"/>
            </w:tcBorders>
          </w:tcPr>
          <w:p w:rsidR="00100C55" w:rsidRPr="00100C55" w:rsidRDefault="00100C55" w:rsidP="00100C55">
            <w:pPr>
              <w:spacing w:line="240" w:lineRule="auto"/>
              <w:rPr>
                <w:color w:val="000000"/>
                <w:sz w:val="18"/>
                <w:szCs w:val="18"/>
                <w:lang w:eastAsia="en-GB"/>
              </w:rPr>
            </w:pPr>
          </w:p>
        </w:tc>
      </w:tr>
      <w:tr w:rsidR="00100C55" w:rsidRPr="00100C55" w:rsidTr="006D59B5">
        <w:trPr>
          <w:trHeight w:val="650"/>
        </w:trPr>
        <w:tc>
          <w:tcPr>
            <w:tcW w:w="1276"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6.7.5.2. (b)</w:t>
            </w:r>
          </w:p>
        </w:tc>
        <w:tc>
          <w:tcPr>
            <w:tcW w:w="6237"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The ISOFIX attachment opening force shall be at least 50 N when tested as prescribed in paragraph 7.2.8.</w:t>
            </w:r>
          </w:p>
        </w:tc>
        <w:tc>
          <w:tcPr>
            <w:tcW w:w="1508" w:type="dxa"/>
            <w:tcBorders>
              <w:top w:val="nil"/>
              <w:left w:val="nil"/>
              <w:bottom w:val="single" w:sz="4" w:space="0" w:color="auto"/>
              <w:right w:val="single" w:sz="4" w:space="0" w:color="auto"/>
            </w:tcBorders>
          </w:tcPr>
          <w:p w:rsidR="00100C55" w:rsidRPr="00100C55" w:rsidRDefault="00100C55" w:rsidP="00100C55">
            <w:pPr>
              <w:spacing w:line="240" w:lineRule="auto"/>
              <w:rPr>
                <w:color w:val="000000"/>
                <w:sz w:val="18"/>
                <w:szCs w:val="18"/>
                <w:lang w:eastAsia="en-GB"/>
              </w:rPr>
            </w:pPr>
          </w:p>
        </w:tc>
      </w:tr>
    </w:tbl>
    <w:p w:rsidR="00100C55" w:rsidRDefault="00100C55" w:rsidP="00100C55">
      <w:pPr>
        <w:pStyle w:val="ListParagraph"/>
        <w:rPr>
          <w:rFonts w:ascii="Times New Roman" w:hAnsi="Times New Roman" w:cs="Times New Roman"/>
        </w:rPr>
      </w:pPr>
    </w:p>
    <w:p w:rsidR="003C1035" w:rsidRPr="00100C55" w:rsidRDefault="003C1035" w:rsidP="00100C55">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1271"/>
        <w:gridCol w:w="6237"/>
        <w:gridCol w:w="1508"/>
      </w:tblGrid>
      <w:tr w:rsidR="00100C55" w:rsidRPr="00100C55" w:rsidTr="006D59B5">
        <w:trPr>
          <w:trHeight w:val="446"/>
        </w:trPr>
        <w:tc>
          <w:tcPr>
            <w:tcW w:w="1271" w:type="dxa"/>
            <w:shd w:val="clear" w:color="auto" w:fill="D9D9D9" w:themeFill="background1" w:themeFillShade="D9"/>
          </w:tcPr>
          <w:p w:rsidR="00100C55" w:rsidRPr="00100C55" w:rsidRDefault="00100C55" w:rsidP="00100C55">
            <w:pPr>
              <w:pStyle w:val="ListParagraph"/>
              <w:ind w:left="0"/>
              <w:rPr>
                <w:rFonts w:ascii="Times New Roman" w:hAnsi="Times New Roman" w:cs="Times New Roman"/>
                <w:b/>
              </w:rPr>
            </w:pPr>
            <w:r w:rsidRPr="00100C55">
              <w:rPr>
                <w:rFonts w:ascii="Times New Roman" w:hAnsi="Times New Roman" w:cs="Times New Roman"/>
                <w:b/>
              </w:rPr>
              <w:lastRenderedPageBreak/>
              <w:t>6.7.6.</w:t>
            </w:r>
            <w:r w:rsidRPr="00100C55">
              <w:rPr>
                <w:rFonts w:ascii="Times New Roman" w:hAnsi="Times New Roman" w:cs="Times New Roman"/>
                <w:b/>
              </w:rPr>
              <w:tab/>
            </w:r>
          </w:p>
        </w:tc>
        <w:tc>
          <w:tcPr>
            <w:tcW w:w="6237" w:type="dxa"/>
            <w:shd w:val="clear" w:color="auto" w:fill="D9D9D9" w:themeFill="background1" w:themeFillShade="D9"/>
          </w:tcPr>
          <w:p w:rsidR="00100C55" w:rsidRPr="00100C55" w:rsidRDefault="00100C55" w:rsidP="00100C55">
            <w:pPr>
              <w:pStyle w:val="ListParagraph"/>
              <w:ind w:left="0"/>
              <w:rPr>
                <w:rFonts w:ascii="Times New Roman" w:hAnsi="Times New Roman" w:cs="Times New Roman"/>
                <w:b/>
              </w:rPr>
            </w:pPr>
            <w:r w:rsidRPr="00100C55">
              <w:rPr>
                <w:rFonts w:ascii="Times New Roman" w:hAnsi="Times New Roman" w:cs="Times New Roman"/>
                <w:b/>
              </w:rPr>
              <w:t>Lock-off device</w:t>
            </w:r>
          </w:p>
        </w:tc>
        <w:tc>
          <w:tcPr>
            <w:tcW w:w="1508" w:type="dxa"/>
            <w:shd w:val="clear" w:color="auto" w:fill="D9D9D9" w:themeFill="background1" w:themeFillShade="D9"/>
          </w:tcPr>
          <w:p w:rsidR="00100C55" w:rsidRPr="00100C55" w:rsidRDefault="00100C55" w:rsidP="00100C55">
            <w:pPr>
              <w:pStyle w:val="ListParagraph"/>
              <w:ind w:left="0"/>
              <w:rPr>
                <w:rFonts w:ascii="Times New Roman" w:hAnsi="Times New Roman" w:cs="Times New Roman"/>
                <w:b/>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6.7.6.1.</w:t>
            </w: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The lock-off device shall be permanently attached to the Enhanced Child Restraint System.</w:t>
            </w:r>
          </w:p>
        </w:tc>
        <w:tc>
          <w:tcPr>
            <w:tcW w:w="1508" w:type="dxa"/>
          </w:tcPr>
          <w:p w:rsidR="00100C55" w:rsidRPr="00100C55" w:rsidRDefault="00100C55" w:rsidP="00100C55">
            <w:pPr>
              <w:pStyle w:val="ListParagraph"/>
              <w:ind w:left="0"/>
              <w:rPr>
                <w:rFonts w:ascii="Times New Roman" w:hAnsi="Times New Roman" w:cs="Times New Roman"/>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6.7.6.2.</w:t>
            </w: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The lock-off device shall not impair the durability of the adult belt and shall undergo the temperature test operation requirements given in paragraph 7.2.7.1.</w:t>
            </w:r>
          </w:p>
        </w:tc>
        <w:tc>
          <w:tcPr>
            <w:tcW w:w="1508" w:type="dxa"/>
          </w:tcPr>
          <w:p w:rsidR="00100C55" w:rsidRPr="00100C55" w:rsidRDefault="00100C55" w:rsidP="00100C55">
            <w:pPr>
              <w:pStyle w:val="ListParagraph"/>
              <w:ind w:left="0"/>
              <w:rPr>
                <w:rFonts w:ascii="Times New Roman" w:hAnsi="Times New Roman" w:cs="Times New Roman"/>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6.7.6.3.</w:t>
            </w:r>
          </w:p>
          <w:p w:rsidR="00100C55" w:rsidRPr="00100C55" w:rsidRDefault="00100C55" w:rsidP="00100C55">
            <w:pPr>
              <w:pStyle w:val="ListParagraph"/>
              <w:ind w:left="0"/>
              <w:rPr>
                <w:rFonts w:ascii="Times New Roman" w:hAnsi="Times New Roman" w:cs="Times New Roman"/>
              </w:rPr>
            </w:pP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The lock-off device shall not prevent the rapid release of the child.</w:t>
            </w:r>
          </w:p>
        </w:tc>
        <w:tc>
          <w:tcPr>
            <w:tcW w:w="1508" w:type="dxa"/>
          </w:tcPr>
          <w:p w:rsidR="00100C55" w:rsidRPr="00100C55" w:rsidRDefault="00100C55" w:rsidP="00100C55">
            <w:pPr>
              <w:pStyle w:val="ListParagraph"/>
              <w:ind w:left="0"/>
              <w:rPr>
                <w:rFonts w:ascii="Times New Roman" w:hAnsi="Times New Roman" w:cs="Times New Roman"/>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6.7.6.4.</w:t>
            </w: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Class A device</w:t>
            </w:r>
          </w:p>
        </w:tc>
        <w:tc>
          <w:tcPr>
            <w:tcW w:w="1508" w:type="dxa"/>
          </w:tcPr>
          <w:p w:rsidR="00100C55" w:rsidRPr="00100C55" w:rsidRDefault="00100C55" w:rsidP="00100C55">
            <w:pPr>
              <w:pStyle w:val="ListParagraph"/>
              <w:ind w:left="0"/>
              <w:rPr>
                <w:rFonts w:ascii="Times New Roman" w:hAnsi="Times New Roman" w:cs="Times New Roman"/>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The amount of slip of the webbing shall not exceed 25 mm after the test prescribed in paragraph 7.2.9.1. below.</w:t>
            </w:r>
          </w:p>
        </w:tc>
        <w:tc>
          <w:tcPr>
            <w:tcW w:w="1508" w:type="dxa"/>
          </w:tcPr>
          <w:p w:rsidR="00100C55" w:rsidRPr="00100C55" w:rsidRDefault="00100C55" w:rsidP="00100C55">
            <w:pPr>
              <w:pStyle w:val="ListParagraph"/>
              <w:ind w:left="0"/>
              <w:rPr>
                <w:rFonts w:ascii="Times New Roman" w:hAnsi="Times New Roman" w:cs="Times New Roman"/>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6.7.6.5.</w:t>
            </w: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Class B device</w:t>
            </w:r>
          </w:p>
        </w:tc>
        <w:tc>
          <w:tcPr>
            <w:tcW w:w="1508" w:type="dxa"/>
          </w:tcPr>
          <w:p w:rsidR="00100C55" w:rsidRPr="00100C55" w:rsidRDefault="00100C55" w:rsidP="00100C55">
            <w:pPr>
              <w:pStyle w:val="ListParagraph"/>
              <w:ind w:left="0"/>
              <w:rPr>
                <w:rFonts w:ascii="Times New Roman" w:hAnsi="Times New Roman" w:cs="Times New Roman"/>
              </w:rPr>
            </w:pPr>
          </w:p>
        </w:tc>
      </w:tr>
      <w:tr w:rsidR="00100C55" w:rsidRPr="00100C55" w:rsidTr="006D59B5">
        <w:tc>
          <w:tcPr>
            <w:tcW w:w="1271" w:type="dxa"/>
          </w:tcPr>
          <w:p w:rsidR="00100C55" w:rsidRPr="00100C55" w:rsidRDefault="00100C55" w:rsidP="00100C55">
            <w:pPr>
              <w:pStyle w:val="ListParagraph"/>
              <w:ind w:left="0"/>
              <w:rPr>
                <w:rFonts w:ascii="Times New Roman" w:hAnsi="Times New Roman" w:cs="Times New Roman"/>
              </w:rPr>
            </w:pPr>
          </w:p>
        </w:tc>
        <w:tc>
          <w:tcPr>
            <w:tcW w:w="6237" w:type="dxa"/>
          </w:tcPr>
          <w:p w:rsidR="00100C55" w:rsidRPr="00100C55" w:rsidRDefault="00100C55" w:rsidP="00100C55">
            <w:pPr>
              <w:pStyle w:val="ListParagraph"/>
              <w:ind w:left="0"/>
              <w:rPr>
                <w:rFonts w:ascii="Times New Roman" w:hAnsi="Times New Roman" w:cs="Times New Roman"/>
              </w:rPr>
            </w:pPr>
            <w:r w:rsidRPr="00100C55">
              <w:rPr>
                <w:rFonts w:ascii="Times New Roman" w:hAnsi="Times New Roman" w:cs="Times New Roman"/>
              </w:rPr>
              <w:t>The amount of slip of the webbing shall not exceed 25 mm after the test prescribed in paragraph 7.2.9.2. below.</w:t>
            </w:r>
          </w:p>
        </w:tc>
        <w:tc>
          <w:tcPr>
            <w:tcW w:w="1508" w:type="dxa"/>
          </w:tcPr>
          <w:p w:rsidR="00100C55" w:rsidRPr="00100C55" w:rsidRDefault="00100C55" w:rsidP="00100C55">
            <w:pPr>
              <w:pStyle w:val="ListParagraph"/>
              <w:ind w:left="0"/>
              <w:rPr>
                <w:rFonts w:ascii="Times New Roman" w:hAnsi="Times New Roman" w:cs="Times New Roman"/>
              </w:rPr>
            </w:pPr>
          </w:p>
        </w:tc>
      </w:tr>
    </w:tbl>
    <w:p w:rsidR="00A8588E" w:rsidRDefault="00A8588E" w:rsidP="00100C55"/>
    <w:p w:rsidR="00100C55" w:rsidRPr="00100C55" w:rsidRDefault="00100C55" w:rsidP="00100C55"/>
    <w:tbl>
      <w:tblPr>
        <w:tblStyle w:val="TableGrid"/>
        <w:tblW w:w="0" w:type="auto"/>
        <w:tblLook w:val="04A0" w:firstRow="1" w:lastRow="0" w:firstColumn="1" w:lastColumn="0" w:noHBand="0" w:noVBand="1"/>
      </w:tblPr>
      <w:tblGrid>
        <w:gridCol w:w="1300"/>
        <w:gridCol w:w="4791"/>
        <w:gridCol w:w="2126"/>
        <w:gridCol w:w="799"/>
      </w:tblGrid>
      <w:tr w:rsidR="00100C55" w:rsidRPr="00100C55" w:rsidTr="00100C55">
        <w:trPr>
          <w:trHeight w:val="416"/>
        </w:trPr>
        <w:tc>
          <w:tcPr>
            <w:tcW w:w="1300" w:type="dxa"/>
            <w:shd w:val="clear" w:color="auto" w:fill="D9D9D9" w:themeFill="background1" w:themeFillShade="D9"/>
            <w:hideMark/>
          </w:tcPr>
          <w:p w:rsidR="00100C55" w:rsidRPr="00100C55" w:rsidRDefault="00100C55" w:rsidP="00100C55">
            <w:r w:rsidRPr="00100C55">
              <w:t>6.3.2.3.</w:t>
            </w:r>
          </w:p>
        </w:tc>
        <w:tc>
          <w:tcPr>
            <w:tcW w:w="7716" w:type="dxa"/>
            <w:gridSpan w:val="3"/>
            <w:shd w:val="clear" w:color="auto" w:fill="D9D9D9" w:themeFill="background1" w:themeFillShade="D9"/>
            <w:hideMark/>
          </w:tcPr>
          <w:p w:rsidR="00100C55" w:rsidRPr="00100C55" w:rsidRDefault="00100C55" w:rsidP="00100C55">
            <w:pPr>
              <w:rPr>
                <w:b/>
                <w:bCs/>
              </w:rPr>
            </w:pPr>
            <w:r w:rsidRPr="00100C55">
              <w:rPr>
                <w:b/>
                <w:bCs/>
              </w:rPr>
              <w:t>Mass (integral systems)</w:t>
            </w:r>
          </w:p>
          <w:p w:rsidR="00100C55" w:rsidRPr="00100C55" w:rsidRDefault="00100C55" w:rsidP="00100C55">
            <w:pPr>
              <w:rPr>
                <w:b/>
                <w:bCs/>
              </w:rPr>
            </w:pPr>
            <w:r w:rsidRPr="00100C55">
              <w:rPr>
                <w:b/>
                <w:bCs/>
              </w:rPr>
              <w:t> </w:t>
            </w:r>
          </w:p>
        </w:tc>
      </w:tr>
      <w:tr w:rsidR="00100C55" w:rsidRPr="00100C55" w:rsidTr="006D59B5">
        <w:trPr>
          <w:trHeight w:val="726"/>
        </w:trPr>
        <w:tc>
          <w:tcPr>
            <w:tcW w:w="6091" w:type="dxa"/>
            <w:gridSpan w:val="2"/>
            <w:vMerge w:val="restart"/>
          </w:tcPr>
          <w:p w:rsidR="00100C55" w:rsidRPr="00100C55" w:rsidRDefault="00100C55" w:rsidP="00100C55">
            <w:r w:rsidRPr="00100C55">
              <w:t xml:space="preserve">The mass of an integral ISOFIX Enhanced Child Restraint System (including inserts) combined with the mass of the largest child intended to use the Enhanced Child Restraint System shall not exceed 33 kg. </w:t>
            </w:r>
          </w:p>
          <w:p w:rsidR="00100C55" w:rsidRPr="00100C55" w:rsidRDefault="00100C55" w:rsidP="00100C55"/>
          <w:p w:rsidR="00100C55" w:rsidRPr="00100C55" w:rsidRDefault="00100C55" w:rsidP="00100C55">
            <w:r w:rsidRPr="00100C55">
              <w:t xml:space="preserve">For module systems the combined mass of the module &amp; base shall be recorded. </w:t>
            </w:r>
          </w:p>
          <w:p w:rsidR="00100C55" w:rsidRPr="00100C55" w:rsidRDefault="00100C55" w:rsidP="00100C55"/>
          <w:p w:rsidR="00100C55" w:rsidRPr="00100C55" w:rsidRDefault="00100C55" w:rsidP="00100C55">
            <w:r w:rsidRPr="00100C55">
              <w:t>This mass limit is also applicable for "Specific vehicle ISOFIX" Enhanced Child Restraint Systems.</w:t>
            </w:r>
          </w:p>
        </w:tc>
        <w:tc>
          <w:tcPr>
            <w:tcW w:w="2126" w:type="dxa"/>
            <w:vAlign w:val="center"/>
            <w:hideMark/>
          </w:tcPr>
          <w:p w:rsidR="00100C55" w:rsidRPr="00100C55" w:rsidRDefault="00100C55" w:rsidP="006D59B5">
            <w:pPr>
              <w:jc w:val="center"/>
            </w:pPr>
            <w:r w:rsidRPr="00100C55">
              <w:t>Mass of CRS</w:t>
            </w:r>
            <w:r w:rsidRPr="00100C55">
              <w:br/>
              <w:t>[kg]</w:t>
            </w:r>
          </w:p>
        </w:tc>
        <w:tc>
          <w:tcPr>
            <w:tcW w:w="799" w:type="dxa"/>
            <w:hideMark/>
          </w:tcPr>
          <w:p w:rsidR="00100C55" w:rsidRPr="00100C55" w:rsidRDefault="00100C55" w:rsidP="00100C55"/>
        </w:tc>
      </w:tr>
      <w:tr w:rsidR="00100C55" w:rsidRPr="00100C55" w:rsidTr="006D59B5">
        <w:trPr>
          <w:trHeight w:val="900"/>
        </w:trPr>
        <w:tc>
          <w:tcPr>
            <w:tcW w:w="6091" w:type="dxa"/>
            <w:gridSpan w:val="2"/>
            <w:vMerge/>
          </w:tcPr>
          <w:p w:rsidR="00100C55" w:rsidRPr="00100C55" w:rsidRDefault="00100C55" w:rsidP="00100C55"/>
        </w:tc>
        <w:tc>
          <w:tcPr>
            <w:tcW w:w="2126" w:type="dxa"/>
            <w:vAlign w:val="center"/>
            <w:hideMark/>
          </w:tcPr>
          <w:p w:rsidR="00100C55" w:rsidRPr="00100C55" w:rsidRDefault="00100C55" w:rsidP="00100C55">
            <w:pPr>
              <w:jc w:val="center"/>
            </w:pPr>
            <w:r w:rsidRPr="00100C55">
              <w:t>Max. Mass of Occupant</w:t>
            </w:r>
            <w:r w:rsidRPr="00100C55">
              <w:br/>
              <w:t>[kg]</w:t>
            </w:r>
          </w:p>
        </w:tc>
        <w:tc>
          <w:tcPr>
            <w:tcW w:w="799" w:type="dxa"/>
            <w:hideMark/>
          </w:tcPr>
          <w:p w:rsidR="00100C55" w:rsidRPr="00100C55" w:rsidRDefault="00100C55" w:rsidP="00100C55"/>
        </w:tc>
      </w:tr>
      <w:tr w:rsidR="00100C55" w:rsidRPr="00100C55" w:rsidTr="006D59B5">
        <w:trPr>
          <w:trHeight w:val="900"/>
        </w:trPr>
        <w:tc>
          <w:tcPr>
            <w:tcW w:w="6091" w:type="dxa"/>
            <w:gridSpan w:val="2"/>
            <w:vMerge/>
          </w:tcPr>
          <w:p w:rsidR="00100C55" w:rsidRPr="00100C55" w:rsidRDefault="00100C55" w:rsidP="00100C55"/>
        </w:tc>
        <w:tc>
          <w:tcPr>
            <w:tcW w:w="2126" w:type="dxa"/>
            <w:vAlign w:val="center"/>
            <w:hideMark/>
          </w:tcPr>
          <w:p w:rsidR="00100C55" w:rsidRPr="00100C55" w:rsidRDefault="00100C55" w:rsidP="00100C55">
            <w:pPr>
              <w:jc w:val="center"/>
            </w:pPr>
            <w:r w:rsidRPr="00100C55">
              <w:t>Mass of System</w:t>
            </w:r>
            <w:r w:rsidRPr="00100C55">
              <w:br/>
              <w:t>[kg]</w:t>
            </w:r>
          </w:p>
        </w:tc>
        <w:tc>
          <w:tcPr>
            <w:tcW w:w="799" w:type="dxa"/>
            <w:hideMark/>
          </w:tcPr>
          <w:p w:rsidR="00100C55" w:rsidRPr="00100C55" w:rsidRDefault="00100C55" w:rsidP="00100C55"/>
        </w:tc>
      </w:tr>
    </w:tbl>
    <w:p w:rsidR="00A8588E" w:rsidRDefault="00A8588E" w:rsidP="00100C55"/>
    <w:p w:rsidR="00A8588E" w:rsidRDefault="00A8588E">
      <w:pPr>
        <w:suppressAutoHyphens w:val="0"/>
        <w:spacing w:line="240" w:lineRule="auto"/>
      </w:pPr>
    </w:p>
    <w:tbl>
      <w:tblPr>
        <w:tblW w:w="9072" w:type="dxa"/>
        <w:tblInd w:w="-10" w:type="dxa"/>
        <w:tblLook w:val="04A0" w:firstRow="1" w:lastRow="0" w:firstColumn="1" w:lastColumn="0" w:noHBand="0" w:noVBand="1"/>
      </w:tblPr>
      <w:tblGrid>
        <w:gridCol w:w="1460"/>
        <w:gridCol w:w="7612"/>
      </w:tblGrid>
      <w:tr w:rsidR="00100C55" w:rsidRPr="00100C55" w:rsidTr="00100C55">
        <w:trPr>
          <w:trHeight w:val="300"/>
        </w:trPr>
        <w:tc>
          <w:tcPr>
            <w:tcW w:w="1460"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6.3.3.</w:t>
            </w:r>
          </w:p>
        </w:tc>
        <w:tc>
          <w:tcPr>
            <w:tcW w:w="7612" w:type="dxa"/>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ISOFIX attachments</w:t>
            </w:r>
          </w:p>
        </w:tc>
      </w:tr>
    </w:tbl>
    <w:p w:rsidR="00100C55" w:rsidRPr="00100C55" w:rsidRDefault="00100C55" w:rsidP="00100C55"/>
    <w:tbl>
      <w:tblPr>
        <w:tblW w:w="9072" w:type="dxa"/>
        <w:tblInd w:w="-10" w:type="dxa"/>
        <w:tblLook w:val="04A0" w:firstRow="1" w:lastRow="0" w:firstColumn="1" w:lastColumn="0" w:noHBand="0" w:noVBand="1"/>
      </w:tblPr>
      <w:tblGrid>
        <w:gridCol w:w="1426"/>
        <w:gridCol w:w="6087"/>
        <w:gridCol w:w="1559"/>
      </w:tblGrid>
      <w:tr w:rsidR="00100C55" w:rsidRPr="00100C55" w:rsidTr="00100C55">
        <w:trPr>
          <w:trHeight w:val="300"/>
        </w:trPr>
        <w:tc>
          <w:tcPr>
            <w:tcW w:w="142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6.3.3.2</w:t>
            </w:r>
          </w:p>
        </w:tc>
        <w:tc>
          <w:tcPr>
            <w:tcW w:w="6087" w:type="dxa"/>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Dimensions</w:t>
            </w:r>
          </w:p>
        </w:tc>
        <w:tc>
          <w:tcPr>
            <w:tcW w:w="1559" w:type="dxa"/>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 </w:t>
            </w:r>
          </w:p>
        </w:tc>
      </w:tr>
      <w:tr w:rsidR="00100C55" w:rsidRPr="00100C55" w:rsidTr="00100C55">
        <w:trPr>
          <w:trHeight w:val="300"/>
        </w:trPr>
        <w:tc>
          <w:tcPr>
            <w:tcW w:w="1426" w:type="dxa"/>
            <w:tcBorders>
              <w:top w:val="single" w:sz="4" w:space="0" w:color="auto"/>
              <w:left w:val="single" w:sz="8" w:space="0" w:color="auto"/>
              <w:bottom w:val="single" w:sz="4" w:space="0" w:color="auto"/>
              <w:right w:val="single" w:sz="4" w:space="0" w:color="auto"/>
            </w:tcBorders>
            <w:shd w:val="clear" w:color="auto" w:fill="auto"/>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6.3.3.2</w:t>
            </w:r>
          </w:p>
        </w:tc>
        <w:tc>
          <w:tcPr>
            <w:tcW w:w="6087" w:type="dxa"/>
            <w:tcBorders>
              <w:top w:val="single" w:sz="4" w:space="0" w:color="auto"/>
              <w:left w:val="nil"/>
              <w:bottom w:val="single" w:sz="4" w:space="0" w:color="auto"/>
              <w:right w:val="single" w:sz="4" w:space="0" w:color="auto"/>
            </w:tcBorders>
            <w:shd w:val="clear" w:color="auto" w:fill="auto"/>
          </w:tcPr>
          <w:p w:rsidR="00100C55" w:rsidRPr="00100C55" w:rsidRDefault="00100C55" w:rsidP="00100C55">
            <w:pPr>
              <w:spacing w:line="240" w:lineRule="auto"/>
              <w:rPr>
                <w:color w:val="000000"/>
                <w:lang w:eastAsia="en-GB"/>
              </w:rPr>
            </w:pPr>
            <w:r w:rsidRPr="00100C55">
              <w:rPr>
                <w:color w:val="000000"/>
                <w:lang w:eastAsia="en-GB"/>
              </w:rPr>
              <w:t>Dimensions for the portion of the ISOFIX Child Restraint System attachment that engages the ISOFIX anchorage system shall not exceed the maximum dimensions given by the envelope in Figure 0(b).</w:t>
            </w:r>
          </w:p>
          <w:p w:rsidR="00100C55" w:rsidRPr="00100C55" w:rsidRDefault="00100C55" w:rsidP="00100C55">
            <w:pPr>
              <w:spacing w:line="240" w:lineRule="auto"/>
              <w:rPr>
                <w:color w:val="000000"/>
                <w:lang w:eastAsia="en-GB"/>
              </w:rPr>
            </w:pPr>
          </w:p>
          <w:p w:rsidR="00100C55" w:rsidRPr="00100C55" w:rsidRDefault="00100C55" w:rsidP="00100C55">
            <w:pPr>
              <w:spacing w:line="240" w:lineRule="auto"/>
              <w:rPr>
                <w:color w:val="000000"/>
                <w:lang w:eastAsia="en-GB"/>
              </w:rPr>
            </w:pPr>
            <w:r w:rsidRPr="00100C55">
              <w:rPr>
                <w:color w:val="000000"/>
                <w:lang w:eastAsia="en-GB"/>
              </w:rPr>
              <w:t>Figure 0(b): ISOFIX Maximum dimensions</w:t>
            </w:r>
          </w:p>
          <w:p w:rsidR="00100C55" w:rsidRPr="00100C55" w:rsidRDefault="00100C55" w:rsidP="00100C55">
            <w:pPr>
              <w:spacing w:line="240" w:lineRule="auto"/>
              <w:rPr>
                <w:b/>
                <w:bCs/>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auto"/>
          </w:tcPr>
          <w:p w:rsidR="00100C55" w:rsidRPr="00100C55" w:rsidRDefault="00100C55" w:rsidP="00100C55">
            <w:pPr>
              <w:spacing w:line="240" w:lineRule="auto"/>
              <w:rPr>
                <w:b/>
                <w:bCs/>
                <w:color w:val="000000"/>
                <w:sz w:val="18"/>
                <w:szCs w:val="18"/>
                <w:lang w:eastAsia="en-GB"/>
              </w:rPr>
            </w:pPr>
          </w:p>
        </w:tc>
      </w:tr>
    </w:tbl>
    <w:p w:rsidR="00100C55" w:rsidRPr="00100C55" w:rsidRDefault="00100C55" w:rsidP="00100C55"/>
    <w:tbl>
      <w:tblPr>
        <w:tblStyle w:val="TableGrid"/>
        <w:tblW w:w="0" w:type="auto"/>
        <w:tblLook w:val="04A0" w:firstRow="1" w:lastRow="0" w:firstColumn="1" w:lastColumn="0" w:noHBand="0" w:noVBand="1"/>
      </w:tblPr>
      <w:tblGrid>
        <w:gridCol w:w="921"/>
        <w:gridCol w:w="6162"/>
        <w:gridCol w:w="1321"/>
        <w:gridCol w:w="612"/>
      </w:tblGrid>
      <w:tr w:rsidR="00100C55" w:rsidRPr="00100C55" w:rsidTr="00100C55">
        <w:trPr>
          <w:trHeight w:val="300"/>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pPr>
              <w:rPr>
                <w:b/>
                <w:bCs/>
              </w:rPr>
            </w:pPr>
            <w:r w:rsidRPr="00100C55">
              <w:rPr>
                <w:b/>
                <w:bCs/>
              </w:rPr>
              <w:t>Partial latching indication</w:t>
            </w:r>
          </w:p>
        </w:tc>
        <w:tc>
          <w:tcPr>
            <w:tcW w:w="1321" w:type="dxa"/>
            <w:hideMark/>
          </w:tcPr>
          <w:p w:rsidR="00100C55" w:rsidRPr="00100C55" w:rsidRDefault="00100C55" w:rsidP="00100C55">
            <w:pPr>
              <w:rPr>
                <w:b/>
                <w:bCs/>
              </w:rPr>
            </w:pPr>
            <w:r w:rsidRPr="00100C55">
              <w:rPr>
                <w:b/>
                <w:bCs/>
              </w:rPr>
              <w:t> </w:t>
            </w:r>
          </w:p>
        </w:tc>
        <w:tc>
          <w:tcPr>
            <w:tcW w:w="612" w:type="dxa"/>
            <w:hideMark/>
          </w:tcPr>
          <w:p w:rsidR="00100C55" w:rsidRPr="00100C55" w:rsidRDefault="00100C55" w:rsidP="00100C55">
            <w:pPr>
              <w:rPr>
                <w:b/>
                <w:bCs/>
              </w:rPr>
            </w:pPr>
            <w:r w:rsidRPr="00100C55">
              <w:rPr>
                <w:b/>
                <w:bCs/>
              </w:rPr>
              <w:t> </w:t>
            </w:r>
          </w:p>
        </w:tc>
      </w:tr>
      <w:tr w:rsidR="00100C55" w:rsidRPr="00100C55" w:rsidTr="00100C55">
        <w:trPr>
          <w:trHeight w:val="735"/>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r w:rsidRPr="00100C55">
              <w:t xml:space="preserve">The ISOFIX Enhanced Child Restraint System shall incorporate means by which there is a clear indication that </w:t>
            </w:r>
            <w:proofErr w:type="gramStart"/>
            <w:r w:rsidRPr="00100C55">
              <w:t>both of the ISOFIX</w:t>
            </w:r>
            <w:proofErr w:type="gramEnd"/>
            <w:r w:rsidRPr="00100C55">
              <w:t xml:space="preserve"> attachments are completely latched with the corresponding ISOFIX lower anchorages.</w:t>
            </w:r>
          </w:p>
        </w:tc>
        <w:tc>
          <w:tcPr>
            <w:tcW w:w="1321" w:type="dxa"/>
            <w:hideMark/>
          </w:tcPr>
          <w:p w:rsidR="00100C55" w:rsidRPr="00100C55" w:rsidRDefault="00100C55" w:rsidP="00100C55">
            <w:r w:rsidRPr="00100C55">
              <w:t xml:space="preserve">latch indicator </w:t>
            </w:r>
          </w:p>
        </w:tc>
        <w:tc>
          <w:tcPr>
            <w:tcW w:w="612" w:type="dxa"/>
            <w:hideMark/>
          </w:tcPr>
          <w:p w:rsidR="00100C55" w:rsidRPr="00100C55" w:rsidRDefault="00100C55" w:rsidP="00100C55">
            <w:r w:rsidRPr="00100C55">
              <w:t>[Y/N]</w:t>
            </w:r>
          </w:p>
        </w:tc>
      </w:tr>
      <w:tr w:rsidR="00100C55" w:rsidRPr="00100C55" w:rsidTr="00100C55">
        <w:trPr>
          <w:trHeight w:val="300"/>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r w:rsidRPr="00100C55">
              <w:t>The indication means may be audible,</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300"/>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r w:rsidRPr="00100C55">
              <w:t>tactile or</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300"/>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r w:rsidRPr="00100C55">
              <w:t>visual or</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300"/>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r w:rsidRPr="00100C55">
              <w:t xml:space="preserve">a combination of two or more. </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495"/>
        </w:trPr>
        <w:tc>
          <w:tcPr>
            <w:tcW w:w="921" w:type="dxa"/>
            <w:hideMark/>
          </w:tcPr>
          <w:p w:rsidR="00100C55" w:rsidRPr="00100C55" w:rsidRDefault="00100C55" w:rsidP="00100C55">
            <w:r w:rsidRPr="00100C55">
              <w:t>6.3.3.3</w:t>
            </w:r>
          </w:p>
        </w:tc>
        <w:tc>
          <w:tcPr>
            <w:tcW w:w="6162" w:type="dxa"/>
            <w:hideMark/>
          </w:tcPr>
          <w:p w:rsidR="00100C55" w:rsidRPr="00100C55" w:rsidRDefault="00100C55" w:rsidP="00100C55">
            <w:r w:rsidRPr="00100C55">
              <w:t xml:space="preserve">In case of visual </w:t>
            </w:r>
            <w:proofErr w:type="gramStart"/>
            <w:r w:rsidRPr="00100C55">
              <w:t>indication</w:t>
            </w:r>
            <w:proofErr w:type="gramEnd"/>
            <w:r w:rsidRPr="00100C55">
              <w:t xml:space="preserve"> it shall be detectable under all normal lighting conditions.</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510"/>
        </w:trPr>
        <w:tc>
          <w:tcPr>
            <w:tcW w:w="921" w:type="dxa"/>
            <w:hideMark/>
          </w:tcPr>
          <w:p w:rsidR="00100C55" w:rsidRPr="00100C55" w:rsidRDefault="00100C55" w:rsidP="00100C55">
            <w:r w:rsidRPr="00100C55">
              <w:lastRenderedPageBreak/>
              <w:t>6.3.4.</w:t>
            </w:r>
          </w:p>
        </w:tc>
        <w:tc>
          <w:tcPr>
            <w:tcW w:w="6162" w:type="dxa"/>
            <w:hideMark/>
          </w:tcPr>
          <w:p w:rsidR="00100C55" w:rsidRPr="00100C55" w:rsidRDefault="00100C55" w:rsidP="00100C55">
            <w:pPr>
              <w:rPr>
                <w:b/>
                <w:bCs/>
              </w:rPr>
            </w:pPr>
            <w:r w:rsidRPr="00100C55">
              <w:rPr>
                <w:b/>
                <w:bCs/>
              </w:rPr>
              <w:t>ISOFIX Enhanced Child Restraint System top tether strap specifications</w:t>
            </w:r>
          </w:p>
        </w:tc>
        <w:tc>
          <w:tcPr>
            <w:tcW w:w="1321" w:type="dxa"/>
            <w:hideMark/>
          </w:tcPr>
          <w:p w:rsidR="00100C55" w:rsidRPr="00100C55" w:rsidRDefault="00100C55" w:rsidP="00100C55">
            <w:pPr>
              <w:rPr>
                <w:b/>
                <w:bCs/>
              </w:rPr>
            </w:pPr>
            <w:r w:rsidRPr="00100C55">
              <w:rPr>
                <w:b/>
                <w:bCs/>
              </w:rPr>
              <w:t> </w:t>
            </w:r>
          </w:p>
        </w:tc>
        <w:tc>
          <w:tcPr>
            <w:tcW w:w="612" w:type="dxa"/>
            <w:hideMark/>
          </w:tcPr>
          <w:p w:rsidR="00100C55" w:rsidRPr="00100C55" w:rsidRDefault="00100C55" w:rsidP="00100C55">
            <w:pPr>
              <w:rPr>
                <w:b/>
                <w:bCs/>
              </w:rPr>
            </w:pPr>
            <w:r w:rsidRPr="00100C55">
              <w:rPr>
                <w:b/>
                <w:bCs/>
              </w:rPr>
              <w:t> </w:t>
            </w:r>
          </w:p>
        </w:tc>
      </w:tr>
      <w:tr w:rsidR="00100C55" w:rsidRPr="00100C55" w:rsidTr="00100C55">
        <w:trPr>
          <w:trHeight w:val="300"/>
        </w:trPr>
        <w:tc>
          <w:tcPr>
            <w:tcW w:w="921" w:type="dxa"/>
            <w:hideMark/>
          </w:tcPr>
          <w:p w:rsidR="00100C55" w:rsidRPr="00100C55" w:rsidRDefault="00100C55" w:rsidP="00100C55">
            <w:r w:rsidRPr="00100C55">
              <w:t>6.3.4.1.</w:t>
            </w:r>
          </w:p>
        </w:tc>
        <w:tc>
          <w:tcPr>
            <w:tcW w:w="6162" w:type="dxa"/>
            <w:hideMark/>
          </w:tcPr>
          <w:p w:rsidR="00100C55" w:rsidRPr="00100C55" w:rsidRDefault="00100C55" w:rsidP="00100C55">
            <w:pPr>
              <w:rPr>
                <w:b/>
                <w:bCs/>
              </w:rPr>
            </w:pPr>
            <w:r w:rsidRPr="00100C55">
              <w:rPr>
                <w:b/>
                <w:bCs/>
              </w:rPr>
              <w:t>Top tether connector</w:t>
            </w:r>
          </w:p>
        </w:tc>
        <w:tc>
          <w:tcPr>
            <w:tcW w:w="1321" w:type="dxa"/>
            <w:hideMark/>
          </w:tcPr>
          <w:p w:rsidR="00100C55" w:rsidRPr="00100C55" w:rsidRDefault="00100C55" w:rsidP="00100C55">
            <w:pPr>
              <w:rPr>
                <w:b/>
                <w:bCs/>
              </w:rPr>
            </w:pPr>
            <w:r w:rsidRPr="00100C55">
              <w:rPr>
                <w:b/>
                <w:bCs/>
              </w:rPr>
              <w:t> </w:t>
            </w:r>
          </w:p>
        </w:tc>
        <w:tc>
          <w:tcPr>
            <w:tcW w:w="612" w:type="dxa"/>
            <w:hideMark/>
          </w:tcPr>
          <w:p w:rsidR="00100C55" w:rsidRPr="00100C55" w:rsidRDefault="00100C55" w:rsidP="00100C55">
            <w:pPr>
              <w:rPr>
                <w:b/>
                <w:bCs/>
              </w:rPr>
            </w:pPr>
            <w:r w:rsidRPr="00100C55">
              <w:rPr>
                <w:b/>
                <w:bCs/>
              </w:rPr>
              <w:t> </w:t>
            </w:r>
          </w:p>
        </w:tc>
      </w:tr>
      <w:tr w:rsidR="00100C55" w:rsidRPr="00100C55" w:rsidTr="00100C55">
        <w:trPr>
          <w:trHeight w:val="421"/>
        </w:trPr>
        <w:tc>
          <w:tcPr>
            <w:tcW w:w="921" w:type="dxa"/>
            <w:hideMark/>
          </w:tcPr>
          <w:p w:rsidR="00100C55" w:rsidRPr="00100C55" w:rsidRDefault="00100C55" w:rsidP="00100C55">
            <w:r w:rsidRPr="00100C55">
              <w:t>6.3.4.1.</w:t>
            </w:r>
          </w:p>
        </w:tc>
        <w:tc>
          <w:tcPr>
            <w:tcW w:w="6162" w:type="dxa"/>
            <w:noWrap/>
            <w:hideMark/>
          </w:tcPr>
          <w:p w:rsidR="00100C55" w:rsidRPr="00100C55" w:rsidRDefault="00100C55" w:rsidP="00100C55">
            <w:r w:rsidRPr="00100C55">
              <w:t>The top tether connector shall be ISOFIX top tether hook as shown in Figure 0(c), or similar devices that fit within the envelope given by Figure 0(c).</w:t>
            </w:r>
          </w:p>
          <w:p w:rsidR="00100C55" w:rsidRPr="00100C55" w:rsidRDefault="00100C55" w:rsidP="00100C55"/>
          <w:p w:rsidR="00100C55" w:rsidRPr="00100C55" w:rsidRDefault="00100C55" w:rsidP="00100C55">
            <w:r w:rsidRPr="00100C55">
              <w:t>Figure 0(c): ISOFIX top tether connector (hook type) dimensions</w:t>
            </w:r>
          </w:p>
          <w:p w:rsidR="00100C55" w:rsidRPr="00100C55" w:rsidRDefault="00100C55" w:rsidP="00100C55">
            <w:r w:rsidRPr="00100C55">
              <w:rPr>
                <w:noProof/>
                <w:lang w:val="fr-FR" w:eastAsia="fr-FR"/>
              </w:rPr>
              <mc:AlternateContent>
                <mc:Choice Requires="wpg">
                  <w:drawing>
                    <wp:anchor distT="0" distB="0" distL="114300" distR="114300" simplePos="0" relativeHeight="251659264" behindDoc="0" locked="0" layoutInCell="1" allowOverlap="1" wp14:anchorId="49B9987E" wp14:editId="701BFBDA">
                      <wp:simplePos x="0" y="0"/>
                      <wp:positionH relativeFrom="column">
                        <wp:posOffset>480060</wp:posOffset>
                      </wp:positionH>
                      <wp:positionV relativeFrom="paragraph">
                        <wp:posOffset>47373540</wp:posOffset>
                      </wp:positionV>
                      <wp:extent cx="4754880" cy="3848100"/>
                      <wp:effectExtent l="0" t="0" r="0" b="0"/>
                      <wp:wrapNone/>
                      <wp:docPr id="8" name="Group 8"/>
                      <wp:cNvGraphicFramePr/>
                      <a:graphic xmlns:a="http://schemas.openxmlformats.org/drawingml/2006/main">
                        <a:graphicData uri="http://schemas.microsoft.com/office/word/2010/wordprocessingGroup">
                          <wpg:wgp>
                            <wpg:cNvGrpSpPr/>
                            <wpg:grpSpPr>
                              <a:xfrm>
                                <a:off x="0" y="0"/>
                                <a:ext cx="4752294" cy="3852335"/>
                                <a:chOff x="0" y="0"/>
                                <a:chExt cx="4752294" cy="3852335"/>
                              </a:xfrm>
                            </wpg:grpSpPr>
                            <pic:pic xmlns:pic="http://schemas.openxmlformats.org/drawingml/2006/picture">
                              <pic:nvPicPr>
                                <pic:cNvPr id="15" name="Grafik 22">
                                  <a:extLst>
                                    <a:ext uri="{FF2B5EF4-FFF2-40B4-BE49-F238E27FC236}">
                                      <a16:creationId xmlns:a16="http://schemas.microsoft.com/office/drawing/2014/main" id="{00000000-0008-0000-0000-000017000000}"/>
                                    </a:ext>
                                  </a:extLst>
                                </pic:cNvPr>
                                <pic:cNvPicPr>
                                  <a:picLocks noChangeAspect="1"/>
                                </pic:cNvPicPr>
                              </pic:nvPicPr>
                              <pic:blipFill>
                                <a:blip r:embed="rId8"/>
                                <a:stretch>
                                  <a:fillRect/>
                                </a:stretch>
                              </pic:blipFill>
                              <pic:spPr>
                                <a:xfrm>
                                  <a:off x="1576916" y="1883834"/>
                                  <a:ext cx="3175378" cy="1672961"/>
                                </a:xfrm>
                                <a:prstGeom prst="rect">
                                  <a:avLst/>
                                </a:prstGeom>
                              </pic:spPr>
                            </pic:pic>
                            <pic:pic xmlns:pic="http://schemas.openxmlformats.org/drawingml/2006/picture">
                              <pic:nvPicPr>
                                <pic:cNvPr id="16" name="Grafik 31">
                                  <a:extLst>
                                    <a:ext uri="{FF2B5EF4-FFF2-40B4-BE49-F238E27FC236}">
                                      <a16:creationId xmlns:a16="http://schemas.microsoft.com/office/drawing/2014/main" id="{00000000-0008-0000-0000-000020000000}"/>
                                    </a:ext>
                                  </a:extLst>
                                </pic:cNvPr>
                                <pic:cNvPicPr>
                                  <a:picLocks noChangeAspect="1"/>
                                </pic:cNvPicPr>
                              </pic:nvPicPr>
                              <pic:blipFill rotWithShape="1">
                                <a:blip r:embed="rId9"/>
                                <a:srcRect l="4190" t="6141" r="4404" b="5263"/>
                                <a:stretch/>
                              </pic:blipFill>
                              <pic:spPr>
                                <a:xfrm>
                                  <a:off x="0" y="2783418"/>
                                  <a:ext cx="2286000" cy="1068917"/>
                                </a:xfrm>
                                <a:prstGeom prst="rect">
                                  <a:avLst/>
                                </a:prstGeom>
                              </pic:spPr>
                            </pic:pic>
                            <wpg:grpSp>
                              <wpg:cNvPr id="17" name="Gruppieren 33">
                                <a:extLst>
                                  <a:ext uri="{FF2B5EF4-FFF2-40B4-BE49-F238E27FC236}">
                                    <a16:creationId xmlns:a16="http://schemas.microsoft.com/office/drawing/2014/main" id="{00000000-0008-0000-0000-000022000000}"/>
                                  </a:ext>
                                </a:extLst>
                              </wpg:cNvPr>
                              <wpg:cNvGrpSpPr/>
                              <wpg:grpSpPr>
                                <a:xfrm>
                                  <a:off x="52918" y="0"/>
                                  <a:ext cx="4568535" cy="2159001"/>
                                  <a:chOff x="52918" y="0"/>
                                  <a:chExt cx="4568535" cy="2159001"/>
                                </a:xfrm>
                              </wpg:grpSpPr>
                              <pic:pic xmlns:pic="http://schemas.openxmlformats.org/drawingml/2006/picture">
                                <pic:nvPicPr>
                                  <pic:cNvPr id="18" name="Grafik 21">
                                    <a:extLst>
                                      <a:ext uri="{FF2B5EF4-FFF2-40B4-BE49-F238E27FC236}">
                                        <a16:creationId xmlns:a16="http://schemas.microsoft.com/office/drawing/2014/main" id="{00000000-0008-0000-0000-000016000000}"/>
                                      </a:ext>
                                    </a:extLst>
                                  </pic:cNvPr>
                                  <pic:cNvPicPr>
                                    <a:picLocks noChangeAspect="1"/>
                                  </pic:cNvPicPr>
                                </pic:nvPicPr>
                                <pic:blipFill>
                                  <a:blip r:embed="rId10"/>
                                  <a:stretch>
                                    <a:fillRect/>
                                  </a:stretch>
                                </pic:blipFill>
                                <pic:spPr>
                                  <a:xfrm>
                                    <a:off x="52918" y="21167"/>
                                    <a:ext cx="3290823" cy="2137834"/>
                                  </a:xfrm>
                                  <a:prstGeom prst="rect">
                                    <a:avLst/>
                                  </a:prstGeom>
                                </pic:spPr>
                              </pic:pic>
                              <pic:pic xmlns:pic="http://schemas.openxmlformats.org/drawingml/2006/picture">
                                <pic:nvPicPr>
                                  <pic:cNvPr id="19" name="Grafik 32">
                                    <a:extLst>
                                      <a:ext uri="{FF2B5EF4-FFF2-40B4-BE49-F238E27FC236}">
                                        <a16:creationId xmlns:a16="http://schemas.microsoft.com/office/drawing/2014/main" id="{00000000-0008-0000-0000-000021000000}"/>
                                      </a:ext>
                                    </a:extLst>
                                  </pic:cNvPr>
                                  <pic:cNvPicPr>
                                    <a:picLocks noChangeAspect="1"/>
                                  </pic:cNvPicPr>
                                </pic:nvPicPr>
                                <pic:blipFill>
                                  <a:blip r:embed="rId11"/>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26995F63" id="Group 8" o:spid="_x0000_s1026" style="position:absolute;margin-left:37.8pt;margin-top:3730.2pt;width:374.4pt;height:303pt;z-index:251659264"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pyrzBAAAA2wAAAA8AAABkcnMvZG93bnJldi54bWxET99rwjAQfhf2P4Qb+KapQ53UpiIrguxt&#10;bjAfz+ZMis2lNFG7/34ZDHy7j+/nFZvBteJGfWg8K5hNMxDEtdcNGwVfn7vJCkSIyBpbz6TghwJs&#10;yqdRgbn2d/6g2yEakUI45KjAxtjlUobaksMw9R1x4s6+dxgT7I3UPd5TuGvlS5YtpcOGU4PFjt4s&#10;1ZfD1SmY29edqd7t7Hthjud6ta1OZqiUGj8P2zWISEN8iP/de53mL+Dvl3SAL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pyrzBAAAA2wAAAA8AAAAAAAAAAAAAAAAAnwIA&#10;AGRycy9kb3ducmV2LnhtbFBLBQYAAAAABAAEAPcAAACNAwAAAAA=&#10;">
                        <v:imagedata r:id="rId12" o:title=""/>
                        <v:path arrowok="t"/>
                      </v:shape>
                      <v:shape id="Grafik 31" o:spid="_x0000_s1028" type="#_x0000_t75" style="position:absolute;top:27834;width:22860;height:10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JQOnBAAAA2wAAAA8AAABkcnMvZG93bnJldi54bWxET02LwjAQvQv+hzALe9N0BUWqUWRVVg8V&#10;7O7B49iMbdlmUppY6783guBtHu9z5svOVKKlxpWWFXwNIxDEmdUl5wr+freDKQjnkTVWlknBnRws&#10;F/3eHGNtb3ykNvW5CCHsYlRQeF/HUrqsIINuaGviwF1sY9AH2ORSN3gL4aaSoyiaSIMlh4YCa/ou&#10;KPtPr0ZBTYfNeHo6X5LdJtl36237M06kUp8f3WoGwlPn3+KXe6fD/Ak8fw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JQOnBAAAA2wAAAA8AAAAAAAAAAAAAAAAAnwIA&#10;AGRycy9kb3ducmV2LnhtbFBLBQYAAAAABAAEAPcAAACNAwAAAAA=&#10;">
                        <v:imagedata r:id="rId13" o:title="" croptop="4025f" cropbottom="3449f" cropleft="2746f" cropright="2886f"/>
                        <v:path arrowok="t"/>
                      </v:shape>
                      <v:group id="Gruppieren 33" o:spid="_x0000_s1029" style="position:absolute;left:529;width:45685;height:21590" coordorigin="529" coordsize="45685,2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Grafik 21" o:spid="_x0000_s1030" type="#_x0000_t75" style="position:absolute;left:529;top:211;width:32908;height:2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On0/FAAAA2wAAAA8AAABkcnMvZG93bnJldi54bWxEj09vwjAMxe+T+A6RkbhMkI7DNAoBIQTT&#10;bmP8OXCzGtNWNE6VpNDt08+HSbvZes/v/bxY9a5Rdwqx9mzgZZKBIi68rbk0cDruxm+gYkK22Hgm&#10;A98UYbUcPC0wt/7BX3Q/pFJJCMccDVQptbnWsajIYZz4lli0qw8Ok6yh1DbgQ8Jdo6dZ9qod1iwN&#10;Fba0qai4HTpnYPe8335mRz17P3fhsu9090MtGTMa9us5qER9+jf/XX9YwRdY+UUG0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zp9PxQAAANsAAAAPAAAAAAAAAAAAAAAA&#10;AJ8CAABkcnMvZG93bnJldi54bWxQSwUGAAAAAAQABAD3AAAAkQMAAAAA&#10;">
                          <v:imagedata r:id="rId14" o:title=""/>
                          <v:path arrowok="t"/>
                        </v:shape>
                        <v:shape id="Grafik 32" o:spid="_x0000_s1031" type="#_x0000_t75" style="position:absolute;left:23071;width:23143;height:7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RU1XCAAAA2wAAAA8AAABkcnMvZG93bnJldi54bWxET9tqwkAQfS/0H5Yp9KXUjRLEpm5CLxQU&#10;fIn6AUN2muvOxuzWpH/vCoJvczjXWWeT6cSZBldbVjCfRSCIC6trLhUcDz+vKxDOI2vsLJOCf3KQ&#10;pY8Pa0y0HTmn896XIoSwS1BB5X2fSOmKigy6me2JA/drB4M+wKGUesAxhJtOLqJoKQ3WHBoq7Omr&#10;oqLd/xkFcf9yOpzMPP/Md03TbuPd4rtwSj0/TR/vIDxN/i6+uTc6zH+D6y/hAJ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EVNVwgAAANsAAAAPAAAAAAAAAAAAAAAAAJ8C&#10;AABkcnMvZG93bnJldi54bWxQSwUGAAAAAAQABAD3AAAAjgMAAAAA&#10;">
                          <v:imagedata r:id="rId15" o:title=""/>
                          <v:path arrowok="t"/>
                        </v:shape>
                      </v:group>
                    </v:group>
                  </w:pict>
                </mc:Fallback>
              </mc:AlternateContent>
            </w:r>
          </w:p>
          <w:p w:rsidR="00100C55" w:rsidRPr="00100C55" w:rsidRDefault="00100C55" w:rsidP="00100C55"/>
        </w:tc>
        <w:tc>
          <w:tcPr>
            <w:tcW w:w="1321" w:type="dxa"/>
            <w:hideMark/>
          </w:tcPr>
          <w:p w:rsidR="00100C55" w:rsidRPr="00100C55" w:rsidRDefault="00100C55" w:rsidP="00100C55">
            <w:r w:rsidRPr="00100C55">
              <w:t> </w:t>
            </w:r>
          </w:p>
        </w:tc>
        <w:tc>
          <w:tcPr>
            <w:tcW w:w="612" w:type="dxa"/>
            <w:hideMark/>
          </w:tcPr>
          <w:p w:rsidR="00100C55" w:rsidRPr="00100C55" w:rsidRDefault="00100C55" w:rsidP="00100C55">
            <w:r w:rsidRPr="00100C55">
              <w:t>[Y/N]</w:t>
            </w:r>
          </w:p>
        </w:tc>
      </w:tr>
      <w:tr w:rsidR="00100C55" w:rsidRPr="00100C55" w:rsidTr="00100C55">
        <w:trPr>
          <w:trHeight w:val="300"/>
        </w:trPr>
        <w:tc>
          <w:tcPr>
            <w:tcW w:w="921" w:type="dxa"/>
            <w:hideMark/>
          </w:tcPr>
          <w:p w:rsidR="00100C55" w:rsidRPr="00100C55" w:rsidRDefault="00100C55" w:rsidP="00100C55">
            <w:r w:rsidRPr="00100C55">
              <w:t>6.3.4.2.</w:t>
            </w:r>
          </w:p>
        </w:tc>
        <w:tc>
          <w:tcPr>
            <w:tcW w:w="6162" w:type="dxa"/>
            <w:hideMark/>
          </w:tcPr>
          <w:p w:rsidR="00100C55" w:rsidRPr="00100C55" w:rsidRDefault="00100C55" w:rsidP="00100C55">
            <w:pPr>
              <w:rPr>
                <w:b/>
                <w:bCs/>
              </w:rPr>
            </w:pPr>
            <w:r w:rsidRPr="00100C55">
              <w:rPr>
                <w:b/>
                <w:bCs/>
              </w:rPr>
              <w:t>ISOFIX top tether strap features</w:t>
            </w:r>
          </w:p>
        </w:tc>
        <w:tc>
          <w:tcPr>
            <w:tcW w:w="1321" w:type="dxa"/>
            <w:hideMark/>
          </w:tcPr>
          <w:p w:rsidR="00100C55" w:rsidRPr="00100C55" w:rsidRDefault="00100C55" w:rsidP="00100C55">
            <w:pPr>
              <w:rPr>
                <w:b/>
                <w:bCs/>
              </w:rPr>
            </w:pPr>
            <w:r w:rsidRPr="00100C55">
              <w:rPr>
                <w:b/>
                <w:bCs/>
              </w:rPr>
              <w:t> </w:t>
            </w:r>
          </w:p>
        </w:tc>
        <w:tc>
          <w:tcPr>
            <w:tcW w:w="612" w:type="dxa"/>
            <w:hideMark/>
          </w:tcPr>
          <w:p w:rsidR="00100C55" w:rsidRPr="00100C55" w:rsidRDefault="00100C55" w:rsidP="00100C55">
            <w:pPr>
              <w:rPr>
                <w:b/>
                <w:bCs/>
              </w:rPr>
            </w:pPr>
            <w:r w:rsidRPr="00100C55">
              <w:rPr>
                <w:b/>
                <w:bCs/>
              </w:rPr>
              <w:t> </w:t>
            </w:r>
          </w:p>
        </w:tc>
      </w:tr>
      <w:tr w:rsidR="00100C55" w:rsidRPr="00100C55" w:rsidTr="00100C55">
        <w:trPr>
          <w:trHeight w:val="450"/>
        </w:trPr>
        <w:tc>
          <w:tcPr>
            <w:tcW w:w="921" w:type="dxa"/>
            <w:hideMark/>
          </w:tcPr>
          <w:p w:rsidR="00100C55" w:rsidRPr="00100C55" w:rsidRDefault="00100C55" w:rsidP="00100C55">
            <w:r w:rsidRPr="00100C55">
              <w:t>6.3.4.2.</w:t>
            </w:r>
          </w:p>
        </w:tc>
        <w:tc>
          <w:tcPr>
            <w:tcW w:w="6162" w:type="dxa"/>
            <w:hideMark/>
          </w:tcPr>
          <w:p w:rsidR="00100C55" w:rsidRPr="00100C55" w:rsidRDefault="00100C55" w:rsidP="00100C55">
            <w:r w:rsidRPr="00100C55">
              <w:t>The ISOFIX top tether strap shall be supported by webbing (or its equivalent), having a provision for adjustment and release of tension.</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720"/>
        </w:trPr>
        <w:tc>
          <w:tcPr>
            <w:tcW w:w="921" w:type="dxa"/>
            <w:hideMark/>
          </w:tcPr>
          <w:p w:rsidR="00100C55" w:rsidRPr="00100C55" w:rsidRDefault="00100C55" w:rsidP="00100C55">
            <w:r w:rsidRPr="00100C55">
              <w:t>6.3.4.2.1.</w:t>
            </w:r>
          </w:p>
        </w:tc>
        <w:tc>
          <w:tcPr>
            <w:tcW w:w="6162" w:type="dxa"/>
            <w:hideMark/>
          </w:tcPr>
          <w:p w:rsidR="00100C55" w:rsidRPr="00100C55" w:rsidRDefault="00100C55" w:rsidP="00100C55">
            <w:r w:rsidRPr="00100C55">
              <w:t>ISOFIX Top tether strap length</w:t>
            </w:r>
            <w:r w:rsidRPr="00100C55">
              <w:br/>
              <w:t xml:space="preserve">ISOFIX Enhanced Child Restraint System top tether strap length shall be at least 2,000 mm. </w:t>
            </w:r>
          </w:p>
        </w:tc>
        <w:tc>
          <w:tcPr>
            <w:tcW w:w="1321" w:type="dxa"/>
            <w:hideMark/>
          </w:tcPr>
          <w:p w:rsidR="00100C55" w:rsidRPr="00100C55" w:rsidRDefault="00100C55" w:rsidP="00100C55">
            <w:r w:rsidRPr="00100C55">
              <w:t>TT strap length</w:t>
            </w:r>
            <w:r w:rsidRPr="00100C55">
              <w:br/>
              <w:t xml:space="preserve">[mm] </w:t>
            </w:r>
          </w:p>
        </w:tc>
        <w:tc>
          <w:tcPr>
            <w:tcW w:w="612" w:type="dxa"/>
            <w:hideMark/>
          </w:tcPr>
          <w:p w:rsidR="00100C55" w:rsidRPr="00100C55" w:rsidRDefault="00100C55" w:rsidP="00100C55">
            <w:r w:rsidRPr="00100C55">
              <w:t> </w:t>
            </w:r>
          </w:p>
        </w:tc>
      </w:tr>
      <w:tr w:rsidR="00100C55" w:rsidRPr="00100C55" w:rsidTr="00100C55">
        <w:trPr>
          <w:trHeight w:val="1200"/>
        </w:trPr>
        <w:tc>
          <w:tcPr>
            <w:tcW w:w="921" w:type="dxa"/>
            <w:hideMark/>
          </w:tcPr>
          <w:p w:rsidR="00100C55" w:rsidRPr="00100C55" w:rsidRDefault="00100C55" w:rsidP="00100C55">
            <w:r w:rsidRPr="00100C55">
              <w:t>6.3.4.2.2.</w:t>
            </w:r>
          </w:p>
        </w:tc>
        <w:tc>
          <w:tcPr>
            <w:tcW w:w="6162" w:type="dxa"/>
            <w:hideMark/>
          </w:tcPr>
          <w:p w:rsidR="00100C55" w:rsidRPr="00100C55" w:rsidRDefault="00100C55" w:rsidP="00100C55">
            <w:r w:rsidRPr="00100C55">
              <w:t>No-slack indicator</w:t>
            </w:r>
            <w:r w:rsidRPr="00100C55">
              <w:br/>
              <w:t>The ISOFIX top tether strap or the ISOFIX Enhanced Child Restraint System shall be equipped with a device that will indicate that all slack has been removed from the strap. The device may be part of an adjustment and tension relieving device.</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[Y/N]</w:t>
            </w:r>
          </w:p>
        </w:tc>
      </w:tr>
      <w:tr w:rsidR="00100C55" w:rsidRPr="00100C55" w:rsidTr="00100C55">
        <w:trPr>
          <w:trHeight w:val="525"/>
        </w:trPr>
        <w:tc>
          <w:tcPr>
            <w:tcW w:w="921" w:type="dxa"/>
            <w:hideMark/>
          </w:tcPr>
          <w:p w:rsidR="00100C55" w:rsidRPr="00100C55" w:rsidRDefault="00100C55" w:rsidP="00100C55">
            <w:r w:rsidRPr="00100C55">
              <w:t>6.3.4.2.3.</w:t>
            </w:r>
          </w:p>
        </w:tc>
        <w:tc>
          <w:tcPr>
            <w:tcW w:w="6162" w:type="dxa"/>
            <w:hideMark/>
          </w:tcPr>
          <w:p w:rsidR="00100C55" w:rsidRPr="00100C55" w:rsidRDefault="00100C55" w:rsidP="00100C55">
            <w:r w:rsidRPr="00100C55">
              <w:t>Dimensions</w:t>
            </w:r>
            <w:r w:rsidRPr="00100C55">
              <w:br/>
              <w:t xml:space="preserve">Engagement dimensions for ISOFIX top tether hooks are shown in Figure 0(c). </w:t>
            </w:r>
          </w:p>
        </w:tc>
        <w:tc>
          <w:tcPr>
            <w:tcW w:w="1321" w:type="dxa"/>
            <w:hideMark/>
          </w:tcPr>
          <w:p w:rsidR="00100C55" w:rsidRPr="00100C55" w:rsidRDefault="00100C55" w:rsidP="00100C55">
            <w:r w:rsidRPr="00100C55">
              <w:t>check</w:t>
            </w:r>
          </w:p>
        </w:tc>
        <w:tc>
          <w:tcPr>
            <w:tcW w:w="612" w:type="dxa"/>
            <w:hideMark/>
          </w:tcPr>
          <w:p w:rsidR="00100C55" w:rsidRPr="00100C55" w:rsidRDefault="00100C55" w:rsidP="00100C55">
            <w:r w:rsidRPr="00100C55">
              <w:t> </w:t>
            </w:r>
          </w:p>
        </w:tc>
      </w:tr>
    </w:tbl>
    <w:p w:rsidR="006D59B5" w:rsidRDefault="006D59B5" w:rsidP="00100C55"/>
    <w:p w:rsidR="00A8588E" w:rsidRDefault="00A8588E">
      <w:pPr>
        <w:suppressAutoHyphens w:val="0"/>
        <w:spacing w:line="240" w:lineRule="auto"/>
      </w:pPr>
    </w:p>
    <w:tbl>
      <w:tblPr>
        <w:tblW w:w="9011" w:type="dxa"/>
        <w:tblLook w:val="04A0" w:firstRow="1" w:lastRow="0" w:firstColumn="1" w:lastColumn="0" w:noHBand="0" w:noVBand="1"/>
      </w:tblPr>
      <w:tblGrid>
        <w:gridCol w:w="1191"/>
        <w:gridCol w:w="6029"/>
        <w:gridCol w:w="1134"/>
        <w:gridCol w:w="657"/>
      </w:tblGrid>
      <w:tr w:rsidR="00100C55" w:rsidRPr="00100C55" w:rsidTr="00100C55">
        <w:trPr>
          <w:trHeight w:val="300"/>
        </w:trPr>
        <w:tc>
          <w:tcPr>
            <w:tcW w:w="1191"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6.3.5.1.</w:t>
            </w:r>
          </w:p>
        </w:tc>
        <w:tc>
          <w:tcPr>
            <w:tcW w:w="6029" w:type="dxa"/>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Support-leg and support-leg foot geometrical requirements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 </w:t>
            </w:r>
          </w:p>
        </w:tc>
        <w:tc>
          <w:tcPr>
            <w:tcW w:w="657" w:type="dxa"/>
            <w:tcBorders>
              <w:top w:val="single" w:sz="4" w:space="0" w:color="auto"/>
              <w:left w:val="nil"/>
              <w:bottom w:val="single" w:sz="4" w:space="0" w:color="auto"/>
              <w:right w:val="single" w:sz="4" w:space="0" w:color="auto"/>
            </w:tcBorders>
            <w:shd w:val="clear" w:color="auto" w:fill="D9D9D9" w:themeFill="background1" w:themeFillShade="D9"/>
          </w:tcPr>
          <w:p w:rsidR="00100C55" w:rsidRPr="00100C55" w:rsidRDefault="00100C55" w:rsidP="00100C55">
            <w:pPr>
              <w:spacing w:line="240" w:lineRule="auto"/>
              <w:rPr>
                <w:b/>
                <w:bCs/>
                <w:color w:val="000000"/>
                <w:sz w:val="18"/>
                <w:szCs w:val="18"/>
                <w:lang w:eastAsia="en-GB"/>
              </w:rPr>
            </w:pPr>
          </w:p>
        </w:tc>
      </w:tr>
      <w:tr w:rsidR="00100C55" w:rsidRPr="00100C55" w:rsidTr="00100C55">
        <w:trPr>
          <w:trHeight w:val="990"/>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6.3.5.1.</w:t>
            </w:r>
          </w:p>
        </w:tc>
        <w:tc>
          <w:tcPr>
            <w:tcW w:w="6029"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 </w:t>
            </w:r>
          </w:p>
        </w:tc>
        <w:tc>
          <w:tcPr>
            <w:tcW w:w="657"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jc w:val="center"/>
            </w:pPr>
          </w:p>
        </w:tc>
      </w:tr>
      <w:tr w:rsidR="00100C55" w:rsidRPr="00100C55" w:rsidTr="00100C55">
        <w:trPr>
          <w:trHeight w:val="555"/>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6.3.5.1. (a)</w:t>
            </w:r>
          </w:p>
        </w:tc>
        <w:tc>
          <w:tcPr>
            <w:tcW w:w="6029"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 xml:space="preserve">In width by two planes parallel to the X'-Z' plane separated by 200 mm, and </w:t>
            </w:r>
            <w:proofErr w:type="spellStart"/>
            <w:r w:rsidRPr="00100C55">
              <w:t>centered</w:t>
            </w:r>
            <w:proofErr w:type="spellEnd"/>
            <w:r w:rsidRPr="00100C55">
              <w:t xml:space="preserve"> around the origin; and</w:t>
            </w: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Width in Y</w:t>
            </w:r>
            <w:r w:rsidRPr="00100C55">
              <w:br/>
              <w:t>[mm]</w:t>
            </w:r>
          </w:p>
        </w:tc>
        <w:tc>
          <w:tcPr>
            <w:tcW w:w="657"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jc w:val="center"/>
            </w:pPr>
          </w:p>
        </w:tc>
      </w:tr>
      <w:tr w:rsidR="00100C55" w:rsidRPr="00100C55" w:rsidTr="00100C55">
        <w:trPr>
          <w:trHeight w:val="585"/>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6.3.5.1. (b)</w:t>
            </w:r>
          </w:p>
        </w:tc>
        <w:tc>
          <w:tcPr>
            <w:tcW w:w="6029" w:type="dxa"/>
            <w:vMerge w:val="restart"/>
            <w:tcBorders>
              <w:top w:val="nil"/>
              <w:left w:val="single" w:sz="4" w:space="0" w:color="auto"/>
              <w:bottom w:val="single" w:sz="4" w:space="0" w:color="000000"/>
              <w:right w:val="single" w:sz="4" w:space="0" w:color="auto"/>
            </w:tcBorders>
            <w:shd w:val="clear" w:color="auto" w:fill="auto"/>
            <w:hideMark/>
          </w:tcPr>
          <w:p w:rsidR="00100C55" w:rsidRPr="00100C55" w:rsidRDefault="00100C55" w:rsidP="00100C55">
            <w:pPr>
              <w:spacing w:line="240" w:lineRule="auto"/>
            </w:pPr>
            <w:r w:rsidRPr="00100C55">
              <w:t>In length by two planes parallel to the Z'-Y' plane and positioned at distances of 585 mm and 695 mm forward of the origin along the X' axis; and</w:t>
            </w:r>
            <w:r w:rsidRPr="00100C55">
              <w:br/>
            </w:r>
            <w:r w:rsidRPr="00100C55">
              <w:br/>
              <w:t>-&gt; Distances in X</w:t>
            </w: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min [mm]</w:t>
            </w:r>
          </w:p>
        </w:tc>
        <w:tc>
          <w:tcPr>
            <w:tcW w:w="657"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jc w:val="center"/>
            </w:pPr>
          </w:p>
        </w:tc>
      </w:tr>
      <w:tr w:rsidR="00100C55" w:rsidRPr="00100C55" w:rsidTr="00100C55">
        <w:trPr>
          <w:trHeight w:val="585"/>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6.3.5.1. (b)</w:t>
            </w:r>
          </w:p>
        </w:tc>
        <w:tc>
          <w:tcPr>
            <w:tcW w:w="6029" w:type="dxa"/>
            <w:vMerge/>
            <w:tcBorders>
              <w:top w:val="nil"/>
              <w:left w:val="single" w:sz="4" w:space="0" w:color="auto"/>
              <w:bottom w:val="single" w:sz="4" w:space="0" w:color="000000"/>
              <w:right w:val="single" w:sz="4" w:space="0" w:color="auto"/>
            </w:tcBorders>
            <w:vAlign w:val="center"/>
            <w:hideMark/>
          </w:tcPr>
          <w:p w:rsidR="00100C55" w:rsidRPr="00100C55" w:rsidRDefault="00100C55" w:rsidP="00100C55">
            <w:pPr>
              <w:spacing w:line="240" w:lineRule="auto"/>
            </w:pP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max [mm]</w:t>
            </w:r>
          </w:p>
        </w:tc>
        <w:tc>
          <w:tcPr>
            <w:tcW w:w="657"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jc w:val="center"/>
            </w:pPr>
          </w:p>
        </w:tc>
      </w:tr>
      <w:tr w:rsidR="00100C55" w:rsidRPr="00100C55" w:rsidTr="00100C55">
        <w:trPr>
          <w:trHeight w:val="870"/>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 xml:space="preserve">6.3.5.1. (c) </w:t>
            </w:r>
          </w:p>
        </w:tc>
        <w:tc>
          <w:tcPr>
            <w:tcW w:w="6029" w:type="dxa"/>
            <w:vMerge w:val="restart"/>
            <w:tcBorders>
              <w:top w:val="nil"/>
              <w:left w:val="single" w:sz="4" w:space="0" w:color="auto"/>
              <w:bottom w:val="single" w:sz="4" w:space="0" w:color="000000"/>
              <w:right w:val="single" w:sz="4" w:space="0" w:color="auto"/>
            </w:tcBorders>
            <w:shd w:val="clear" w:color="auto" w:fill="auto"/>
            <w:hideMark/>
          </w:tcPr>
          <w:p w:rsidR="00100C55" w:rsidRPr="00100C55" w:rsidRDefault="00100C55" w:rsidP="00100C55">
            <w:pPr>
              <w:spacing w:line="240" w:lineRule="auto"/>
            </w:pPr>
            <w:r w:rsidRPr="00100C55">
              <w:t xml:space="preserve">In height by a plane parallel to the X'-Y' plane, positioned at </w:t>
            </w:r>
            <w:proofErr w:type="gramStart"/>
            <w:r w:rsidRPr="00100C55">
              <w:t>a distance of 70</w:t>
            </w:r>
            <w:proofErr w:type="gramEnd"/>
            <w:r w:rsidRPr="00100C55">
              <w:t xml:space="preserve"> mm above the origin and measured perpendicular to the X'-Y' plane. Rigid, non-adjustable parts of the support leg shall not extend beyond a plane parallel to the X'-Y' plane, positioned at </w:t>
            </w:r>
            <w:proofErr w:type="gramStart"/>
            <w:r w:rsidRPr="00100C55">
              <w:t>a distance of 285</w:t>
            </w:r>
            <w:proofErr w:type="gramEnd"/>
            <w:r w:rsidRPr="00100C55">
              <w:t xml:space="preserve"> mm below the origin and perpendicular to the X'-Y' plane.</w:t>
            </w:r>
            <w:r w:rsidRPr="00100C55">
              <w:br/>
            </w:r>
            <w:r w:rsidRPr="00100C55">
              <w:br/>
              <w:t>-&gt; Height in Z</w:t>
            </w: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min [mm]</w:t>
            </w:r>
          </w:p>
        </w:tc>
        <w:tc>
          <w:tcPr>
            <w:tcW w:w="657"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jc w:val="center"/>
            </w:pPr>
          </w:p>
        </w:tc>
      </w:tr>
      <w:tr w:rsidR="00100C55" w:rsidRPr="00100C55" w:rsidTr="00100C55">
        <w:trPr>
          <w:trHeight w:val="870"/>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 xml:space="preserve">6.3.5.1. (c) </w:t>
            </w:r>
          </w:p>
        </w:tc>
        <w:tc>
          <w:tcPr>
            <w:tcW w:w="6029" w:type="dxa"/>
            <w:vMerge/>
            <w:tcBorders>
              <w:top w:val="nil"/>
              <w:left w:val="single" w:sz="4" w:space="0" w:color="auto"/>
              <w:bottom w:val="single" w:sz="4" w:space="0" w:color="000000"/>
              <w:right w:val="single" w:sz="4" w:space="0" w:color="auto"/>
            </w:tcBorders>
            <w:vAlign w:val="center"/>
            <w:hideMark/>
          </w:tcPr>
          <w:p w:rsidR="00100C55" w:rsidRPr="00100C55" w:rsidRDefault="00100C55" w:rsidP="00100C55">
            <w:pPr>
              <w:spacing w:line="240" w:lineRule="auto"/>
            </w:pP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max [mm]</w:t>
            </w:r>
          </w:p>
        </w:tc>
        <w:tc>
          <w:tcPr>
            <w:tcW w:w="657" w:type="dxa"/>
            <w:tcBorders>
              <w:top w:val="nil"/>
              <w:left w:val="nil"/>
              <w:bottom w:val="single" w:sz="4" w:space="0" w:color="auto"/>
              <w:right w:val="single" w:sz="4" w:space="0" w:color="auto"/>
            </w:tcBorders>
            <w:shd w:val="clear" w:color="auto" w:fill="auto"/>
          </w:tcPr>
          <w:p w:rsidR="00100C55" w:rsidRPr="00100C55" w:rsidRDefault="00100C55" w:rsidP="00100C55">
            <w:pPr>
              <w:spacing w:line="240" w:lineRule="auto"/>
              <w:jc w:val="center"/>
            </w:pPr>
          </w:p>
        </w:tc>
      </w:tr>
      <w:tr w:rsidR="00100C55" w:rsidRPr="00100C55" w:rsidTr="00100C55">
        <w:trPr>
          <w:trHeight w:val="525"/>
        </w:trPr>
        <w:tc>
          <w:tcPr>
            <w:tcW w:w="1191" w:type="dxa"/>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6.3.5.1.</w:t>
            </w:r>
          </w:p>
        </w:tc>
        <w:tc>
          <w:tcPr>
            <w:tcW w:w="6029"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pPr>
            <w:r w:rsidRPr="00100C55">
              <w:t>The support-leg may protrude the support-leg dimension assessment volume, providing it remains within the volume of the relevant CRF.</w:t>
            </w:r>
          </w:p>
        </w:tc>
        <w:tc>
          <w:tcPr>
            <w:tcW w:w="1134" w:type="dxa"/>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pPr>
            <w:r w:rsidRPr="00100C55">
              <w:t>check</w:t>
            </w:r>
          </w:p>
        </w:tc>
        <w:tc>
          <w:tcPr>
            <w:tcW w:w="657" w:type="dxa"/>
            <w:tcBorders>
              <w:top w:val="nil"/>
              <w:left w:val="nil"/>
              <w:bottom w:val="single" w:sz="4" w:space="0" w:color="auto"/>
              <w:right w:val="single" w:sz="4" w:space="0" w:color="auto"/>
            </w:tcBorders>
          </w:tcPr>
          <w:p w:rsidR="00100C55" w:rsidRPr="00100C55" w:rsidRDefault="00100C55" w:rsidP="00100C55">
            <w:pPr>
              <w:spacing w:line="240" w:lineRule="auto"/>
              <w:jc w:val="center"/>
            </w:pPr>
          </w:p>
        </w:tc>
      </w:tr>
    </w:tbl>
    <w:p w:rsidR="00100C55" w:rsidRPr="00100C55" w:rsidRDefault="00100C55" w:rsidP="00100C55">
      <w:pPr>
        <w:tabs>
          <w:tab w:val="num" w:pos="1134"/>
        </w:tabs>
        <w:spacing w:after="120"/>
        <w:ind w:left="2268" w:right="522" w:hanging="1134"/>
        <w:jc w:val="both"/>
        <w:rPr>
          <w:lang w:val="en-US"/>
        </w:rPr>
      </w:pPr>
    </w:p>
    <w:tbl>
      <w:tblPr>
        <w:tblW w:w="9062" w:type="dxa"/>
        <w:tblLook w:val="04A0" w:firstRow="1" w:lastRow="0" w:firstColumn="1" w:lastColumn="0" w:noHBand="0" w:noVBand="1"/>
      </w:tblPr>
      <w:tblGrid>
        <w:gridCol w:w="1446"/>
        <w:gridCol w:w="8"/>
        <w:gridCol w:w="5624"/>
        <w:gridCol w:w="8"/>
        <w:gridCol w:w="1126"/>
        <w:gridCol w:w="136"/>
        <w:gridCol w:w="646"/>
        <w:gridCol w:w="68"/>
      </w:tblGrid>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6.3.5.2.</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Where incremental adjustment is provided, the step between two locked positions shall not exceed 20 mm.</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xml:space="preserve">Adjustment </w:t>
            </w:r>
            <w:r w:rsidRPr="00100C55">
              <w:rPr>
                <w:color w:val="000000"/>
                <w:lang w:eastAsia="en-GB"/>
              </w:rPr>
              <w:br/>
              <w:t>increments</w:t>
            </w:r>
            <w:r w:rsidRPr="00100C55">
              <w:rPr>
                <w:color w:val="000000"/>
                <w:lang w:eastAsia="en-GB"/>
              </w:rPr>
              <w:br/>
              <w:t>[mm]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lastRenderedPageBreak/>
              <w:t>6.3.5.2.</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 xml:space="preserve">The support leg foot assessment volume is defined as follows: </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 </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6.3.5.2. (a)</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 xml:space="preserve">In width by two planes parallel to the X'-Z' plane, separated by 200 mm, and </w:t>
            </w:r>
            <w:proofErr w:type="spellStart"/>
            <w:r w:rsidRPr="00100C55">
              <w:rPr>
                <w:color w:val="000000"/>
                <w:sz w:val="18"/>
                <w:szCs w:val="18"/>
                <w:lang w:eastAsia="en-GB"/>
              </w:rPr>
              <w:t>centered</w:t>
            </w:r>
            <w:proofErr w:type="spellEnd"/>
            <w:r w:rsidRPr="00100C55">
              <w:rPr>
                <w:color w:val="000000"/>
                <w:sz w:val="18"/>
                <w:szCs w:val="18"/>
                <w:lang w:eastAsia="en-GB"/>
              </w:rPr>
              <w:t xml:space="preserve"> around the origin; and </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Width in Y</w:t>
            </w:r>
            <w:r w:rsidRPr="00100C55">
              <w:rPr>
                <w:color w:val="000000"/>
                <w:lang w:eastAsia="en-GB"/>
              </w:rPr>
              <w:br/>
              <w:t>[mm]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6.3.5.2. (b)</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In length by two planes parallel to the Z'-Y' plane and positioned at distances of 585 mm and 695 mm forward of the origin along the X' axis; and</w:t>
            </w:r>
            <w:r w:rsidRPr="00100C55">
              <w:rPr>
                <w:color w:val="000000"/>
                <w:sz w:val="18"/>
                <w:szCs w:val="18"/>
                <w:lang w:eastAsia="en-GB"/>
              </w:rPr>
              <w:br/>
            </w:r>
            <w:r w:rsidRPr="00100C55">
              <w:rPr>
                <w:color w:val="000000"/>
                <w:sz w:val="18"/>
                <w:szCs w:val="18"/>
                <w:lang w:eastAsia="en-GB"/>
              </w:rPr>
              <w:br/>
              <w:t>-&gt; Distances in X</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min [mm]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697"/>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6.3.5.2. (b)</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max [mm]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 xml:space="preserve">6.3.5.2. (c)  </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In height by two planes parallel to the X'-Y' plane positioned at distances of 285 mm and 540 mm below the origin along the X' axis.</w:t>
            </w:r>
            <w:r w:rsidRPr="00100C55">
              <w:rPr>
                <w:color w:val="000000"/>
                <w:sz w:val="18"/>
                <w:szCs w:val="18"/>
                <w:lang w:eastAsia="en-GB"/>
              </w:rPr>
              <w:br/>
            </w:r>
            <w:r w:rsidRPr="00100C55">
              <w:rPr>
                <w:color w:val="000000"/>
                <w:sz w:val="18"/>
                <w:szCs w:val="18"/>
                <w:lang w:eastAsia="en-GB"/>
              </w:rPr>
              <w:br/>
              <w:t>-&gt; Height in Z</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min [mm]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 xml:space="preserve">6.3.5.2. (c)  </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max [mm]</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gridAfter w:val="1"/>
          <w:wAfter w:w="68" w:type="dxa"/>
          <w:trHeight w:val="900"/>
        </w:trPr>
        <w:tc>
          <w:tcPr>
            <w:tcW w:w="1446" w:type="dxa"/>
            <w:tcBorders>
              <w:top w:val="single" w:sz="4" w:space="0" w:color="auto"/>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6.3.5.2.</w:t>
            </w:r>
          </w:p>
        </w:tc>
        <w:tc>
          <w:tcPr>
            <w:tcW w:w="5640" w:type="dxa"/>
            <w:gridSpan w:val="3"/>
            <w:tcBorders>
              <w:top w:val="single" w:sz="4" w:space="0" w:color="auto"/>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lang w:eastAsia="en-GB"/>
              </w:rPr>
            </w:pPr>
            <w:r w:rsidRPr="00100C55">
              <w:rPr>
                <w:color w:val="000000"/>
                <w:lang w:eastAsia="en-GB"/>
              </w:rPr>
              <w:t>check</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[Y/N]</w:t>
            </w:r>
          </w:p>
        </w:tc>
      </w:tr>
      <w:tr w:rsidR="00100C55" w:rsidRPr="00100C55" w:rsidTr="006D59B5">
        <w:trPr>
          <w:trHeight w:val="300"/>
        </w:trPr>
        <w:tc>
          <w:tcPr>
            <w:tcW w:w="1454"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6.3.5.3.</w:t>
            </w:r>
          </w:p>
        </w:tc>
        <w:tc>
          <w:tcPr>
            <w:tcW w:w="5624" w:type="dxa"/>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Support-leg foot dimensions</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 </w:t>
            </w:r>
          </w:p>
        </w:tc>
        <w:tc>
          <w:tcPr>
            <w:tcW w:w="850" w:type="dxa"/>
            <w:gridSpan w:val="3"/>
            <w:tcBorders>
              <w:top w:val="single" w:sz="4" w:space="0" w:color="auto"/>
              <w:left w:val="nil"/>
              <w:bottom w:val="single" w:sz="4" w:space="0" w:color="auto"/>
              <w:right w:val="single" w:sz="4" w:space="0" w:color="auto"/>
            </w:tcBorders>
            <w:shd w:val="clear" w:color="auto" w:fill="D9D9D9" w:themeFill="background1" w:themeFillShade="D9"/>
            <w:hideMark/>
          </w:tcPr>
          <w:p w:rsidR="00100C55" w:rsidRPr="00100C55" w:rsidRDefault="00100C55" w:rsidP="00100C55">
            <w:pPr>
              <w:spacing w:line="240" w:lineRule="auto"/>
              <w:rPr>
                <w:b/>
                <w:bCs/>
                <w:color w:val="000000"/>
                <w:sz w:val="18"/>
                <w:szCs w:val="18"/>
                <w:lang w:eastAsia="en-GB"/>
              </w:rPr>
            </w:pPr>
            <w:r w:rsidRPr="00100C55">
              <w:rPr>
                <w:b/>
                <w:bCs/>
                <w:color w:val="000000"/>
                <w:sz w:val="18"/>
                <w:szCs w:val="18"/>
                <w:lang w:eastAsia="en-GB"/>
              </w:rPr>
              <w:t> </w:t>
            </w:r>
          </w:p>
        </w:tc>
      </w:tr>
      <w:tr w:rsidR="00100C55" w:rsidRPr="00100C55" w:rsidTr="006D59B5">
        <w:trPr>
          <w:trHeight w:val="315"/>
        </w:trPr>
        <w:tc>
          <w:tcPr>
            <w:tcW w:w="1454" w:type="dxa"/>
            <w:gridSpan w:val="2"/>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6.3.5.3.</w:t>
            </w:r>
          </w:p>
        </w:tc>
        <w:tc>
          <w:tcPr>
            <w:tcW w:w="5624"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 xml:space="preserve">The dimensions of the support-leg foot shall meet the following requirements: </w:t>
            </w:r>
          </w:p>
        </w:tc>
        <w:tc>
          <w:tcPr>
            <w:tcW w:w="1134" w:type="dxa"/>
            <w:gridSpan w:val="2"/>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trHeight w:val="900"/>
        </w:trPr>
        <w:tc>
          <w:tcPr>
            <w:tcW w:w="1454" w:type="dxa"/>
            <w:gridSpan w:val="2"/>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6.3.5.3. (a)</w:t>
            </w:r>
          </w:p>
        </w:tc>
        <w:tc>
          <w:tcPr>
            <w:tcW w:w="5624"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Minimum support-leg contact surface shall be 2,500 mm</w:t>
            </w:r>
            <w:r w:rsidRPr="00100C55">
              <w:rPr>
                <w:color w:val="000000"/>
                <w:sz w:val="18"/>
                <w:szCs w:val="18"/>
                <w:vertAlign w:val="superscript"/>
                <w:lang w:eastAsia="en-GB"/>
              </w:rPr>
              <w:t>2</w:t>
            </w:r>
            <w:r w:rsidRPr="00100C55">
              <w:rPr>
                <w:color w:val="000000"/>
                <w:sz w:val="18"/>
                <w:szCs w:val="18"/>
                <w:lang w:eastAsia="en-GB"/>
              </w:rPr>
              <w:t>, measured as a projected surface 10 mm above the lower edge of the support-leg foot (see Figure 0(d));</w:t>
            </w:r>
          </w:p>
        </w:tc>
        <w:tc>
          <w:tcPr>
            <w:tcW w:w="1134" w:type="dxa"/>
            <w:gridSpan w:val="2"/>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Contact Surface</w:t>
            </w:r>
            <w:r w:rsidRPr="00100C55">
              <w:rPr>
                <w:color w:val="000000"/>
                <w:sz w:val="18"/>
                <w:szCs w:val="18"/>
                <w:lang w:eastAsia="en-GB"/>
              </w:rPr>
              <w:br/>
              <w:t>[mm²]</w:t>
            </w:r>
          </w:p>
        </w:tc>
        <w:tc>
          <w:tcPr>
            <w:tcW w:w="850" w:type="dxa"/>
            <w:gridSpan w:val="3"/>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trHeight w:val="450"/>
        </w:trPr>
        <w:tc>
          <w:tcPr>
            <w:tcW w:w="1454" w:type="dxa"/>
            <w:gridSpan w:val="2"/>
            <w:vMerge w:val="restart"/>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6.3.5.3. (b)</w:t>
            </w:r>
          </w:p>
        </w:tc>
        <w:tc>
          <w:tcPr>
            <w:tcW w:w="5624" w:type="dxa"/>
            <w:vMerge w:val="restart"/>
            <w:tcBorders>
              <w:top w:val="nil"/>
              <w:left w:val="single" w:sz="4"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Minimum outside dimensions shall be 30 mm in the X' and Y' directions, with maximum dimensions being limited by the support-leg foot assessment volume;</w:t>
            </w:r>
          </w:p>
        </w:tc>
        <w:tc>
          <w:tcPr>
            <w:tcW w:w="1134" w:type="dxa"/>
            <w:gridSpan w:val="2"/>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xml:space="preserve">min X' </w:t>
            </w:r>
            <w:r w:rsidRPr="00100C55">
              <w:rPr>
                <w:color w:val="000000"/>
                <w:sz w:val="18"/>
                <w:szCs w:val="18"/>
                <w:lang w:eastAsia="en-GB"/>
              </w:rPr>
              <w:br/>
              <w:t>[mm]</w:t>
            </w:r>
          </w:p>
        </w:tc>
        <w:tc>
          <w:tcPr>
            <w:tcW w:w="850" w:type="dxa"/>
            <w:gridSpan w:val="3"/>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trHeight w:val="450"/>
        </w:trPr>
        <w:tc>
          <w:tcPr>
            <w:tcW w:w="1454" w:type="dxa"/>
            <w:gridSpan w:val="2"/>
            <w:vMerge/>
            <w:tcBorders>
              <w:top w:val="nil"/>
              <w:left w:val="single" w:sz="8"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sz w:val="18"/>
                <w:szCs w:val="18"/>
                <w:lang w:eastAsia="en-GB"/>
              </w:rPr>
            </w:pPr>
          </w:p>
        </w:tc>
        <w:tc>
          <w:tcPr>
            <w:tcW w:w="5624" w:type="dxa"/>
            <w:vMerge/>
            <w:tcBorders>
              <w:top w:val="nil"/>
              <w:left w:val="single" w:sz="4" w:space="0" w:color="auto"/>
              <w:bottom w:val="single" w:sz="4" w:space="0" w:color="auto"/>
              <w:right w:val="single" w:sz="4" w:space="0" w:color="auto"/>
            </w:tcBorders>
            <w:vAlign w:val="center"/>
            <w:hideMark/>
          </w:tcPr>
          <w:p w:rsidR="00100C55" w:rsidRPr="00100C55" w:rsidRDefault="00100C55" w:rsidP="00100C55">
            <w:pPr>
              <w:spacing w:line="240" w:lineRule="auto"/>
              <w:rPr>
                <w:color w:val="000000"/>
                <w:sz w:val="18"/>
                <w:szCs w:val="18"/>
                <w:lang w:eastAsia="en-GB"/>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min Y'</w:t>
            </w:r>
            <w:r w:rsidRPr="00100C55">
              <w:rPr>
                <w:color w:val="000000"/>
                <w:sz w:val="18"/>
                <w:szCs w:val="18"/>
                <w:lang w:eastAsia="en-GB"/>
              </w:rPr>
              <w:br/>
              <w:t>[mm]</w:t>
            </w:r>
          </w:p>
        </w:tc>
        <w:tc>
          <w:tcPr>
            <w:tcW w:w="850" w:type="dxa"/>
            <w:gridSpan w:val="3"/>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r w:rsidR="00100C55" w:rsidRPr="00100C55" w:rsidTr="006D59B5">
        <w:trPr>
          <w:trHeight w:val="450"/>
        </w:trPr>
        <w:tc>
          <w:tcPr>
            <w:tcW w:w="1454" w:type="dxa"/>
            <w:gridSpan w:val="2"/>
            <w:tcBorders>
              <w:top w:val="nil"/>
              <w:left w:val="single" w:sz="8" w:space="0" w:color="auto"/>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 xml:space="preserve">6.3.5.3. (c) </w:t>
            </w:r>
          </w:p>
        </w:tc>
        <w:tc>
          <w:tcPr>
            <w:tcW w:w="5624" w:type="dxa"/>
            <w:tcBorders>
              <w:top w:val="nil"/>
              <w:left w:val="nil"/>
              <w:bottom w:val="single" w:sz="4" w:space="0" w:color="auto"/>
              <w:right w:val="single" w:sz="4" w:space="0" w:color="auto"/>
            </w:tcBorders>
            <w:shd w:val="clear" w:color="auto" w:fill="auto"/>
            <w:hideMark/>
          </w:tcPr>
          <w:p w:rsidR="00100C55" w:rsidRPr="00100C55" w:rsidRDefault="00100C55" w:rsidP="00100C55">
            <w:pPr>
              <w:spacing w:line="240" w:lineRule="auto"/>
              <w:rPr>
                <w:color w:val="000000"/>
                <w:sz w:val="18"/>
                <w:szCs w:val="18"/>
                <w:lang w:eastAsia="en-GB"/>
              </w:rPr>
            </w:pPr>
            <w:r w:rsidRPr="00100C55">
              <w:rPr>
                <w:color w:val="000000"/>
                <w:sz w:val="18"/>
                <w:szCs w:val="18"/>
                <w:lang w:eastAsia="en-GB"/>
              </w:rPr>
              <w:t>Minimum radius of the edges of the support-leg foot shall be 3.2 mm.</w:t>
            </w:r>
          </w:p>
        </w:tc>
        <w:tc>
          <w:tcPr>
            <w:tcW w:w="1134" w:type="dxa"/>
            <w:gridSpan w:val="2"/>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Radius</w:t>
            </w:r>
            <w:r w:rsidRPr="00100C55">
              <w:rPr>
                <w:color w:val="000000"/>
                <w:sz w:val="18"/>
                <w:szCs w:val="18"/>
                <w:lang w:eastAsia="en-GB"/>
              </w:rPr>
              <w:br/>
              <w:t>[mm]</w:t>
            </w:r>
          </w:p>
        </w:tc>
        <w:tc>
          <w:tcPr>
            <w:tcW w:w="850" w:type="dxa"/>
            <w:gridSpan w:val="3"/>
            <w:tcBorders>
              <w:top w:val="nil"/>
              <w:left w:val="nil"/>
              <w:bottom w:val="single" w:sz="4" w:space="0" w:color="auto"/>
              <w:right w:val="single" w:sz="4" w:space="0" w:color="auto"/>
            </w:tcBorders>
            <w:shd w:val="clear" w:color="auto" w:fill="auto"/>
            <w:vAlign w:val="center"/>
            <w:hideMark/>
          </w:tcPr>
          <w:p w:rsidR="00100C55" w:rsidRPr="00100C55" w:rsidRDefault="00100C55" w:rsidP="00100C55">
            <w:pPr>
              <w:spacing w:line="240" w:lineRule="auto"/>
              <w:jc w:val="center"/>
              <w:rPr>
                <w:color w:val="000000"/>
                <w:sz w:val="18"/>
                <w:szCs w:val="18"/>
                <w:lang w:eastAsia="en-GB"/>
              </w:rPr>
            </w:pPr>
            <w:r w:rsidRPr="00100C55">
              <w:rPr>
                <w:color w:val="000000"/>
                <w:sz w:val="18"/>
                <w:szCs w:val="18"/>
                <w:lang w:eastAsia="en-GB"/>
              </w:rPr>
              <w:t> </w:t>
            </w:r>
          </w:p>
        </w:tc>
      </w:tr>
    </w:tbl>
    <w:p w:rsidR="00100C55" w:rsidRPr="00100C55" w:rsidRDefault="00100C55" w:rsidP="00100C55"/>
    <w:p w:rsidR="00EF0F68" w:rsidRDefault="00EF0F68">
      <w:pPr>
        <w:suppressAutoHyphens w:val="0"/>
        <w:spacing w:line="240" w:lineRule="auto"/>
      </w:pPr>
      <w:r>
        <w:br w:type="page"/>
      </w:r>
    </w:p>
    <w:tbl>
      <w:tblPr>
        <w:tblStyle w:val="TableGrid"/>
        <w:tblW w:w="0" w:type="auto"/>
        <w:tblLook w:val="04A0" w:firstRow="1" w:lastRow="0" w:firstColumn="1" w:lastColumn="0" w:noHBand="0" w:noVBand="1"/>
      </w:tblPr>
      <w:tblGrid>
        <w:gridCol w:w="562"/>
        <w:gridCol w:w="4253"/>
        <w:gridCol w:w="693"/>
        <w:gridCol w:w="1276"/>
      </w:tblGrid>
      <w:tr w:rsidR="00100C55" w:rsidRPr="00100C55" w:rsidTr="00100C55">
        <w:trPr>
          <w:trHeight w:val="283"/>
        </w:trPr>
        <w:tc>
          <w:tcPr>
            <w:tcW w:w="562" w:type="dxa"/>
            <w:shd w:val="clear" w:color="auto" w:fill="D9D9D9" w:themeFill="background1" w:themeFillShade="D9"/>
          </w:tcPr>
          <w:p w:rsidR="00100C55" w:rsidRPr="00100C55" w:rsidRDefault="00100C55" w:rsidP="00100C55">
            <w:pPr>
              <w:rPr>
                <w:b/>
              </w:rPr>
            </w:pPr>
            <w:r w:rsidRPr="00100C55">
              <w:rPr>
                <w:b/>
              </w:rPr>
              <w:lastRenderedPageBreak/>
              <w:t>8.1</w:t>
            </w:r>
          </w:p>
          <w:p w:rsidR="00100C55" w:rsidRPr="00100C55" w:rsidRDefault="00100C55" w:rsidP="00100C55">
            <w:pPr>
              <w:rPr>
                <w:b/>
              </w:rPr>
            </w:pPr>
          </w:p>
        </w:tc>
        <w:tc>
          <w:tcPr>
            <w:tcW w:w="4946" w:type="dxa"/>
            <w:gridSpan w:val="2"/>
            <w:shd w:val="clear" w:color="auto" w:fill="D9D9D9" w:themeFill="background1" w:themeFillShade="D9"/>
          </w:tcPr>
          <w:p w:rsidR="00100C55" w:rsidRPr="00100C55" w:rsidRDefault="00100C55" w:rsidP="00100C55">
            <w:pPr>
              <w:rPr>
                <w:b/>
              </w:rPr>
            </w:pPr>
            <w:r w:rsidRPr="00100C55">
              <w:rPr>
                <w:b/>
              </w:rPr>
              <w:t>Minimum Dynamic Test Information (per test)</w:t>
            </w:r>
          </w:p>
        </w:tc>
        <w:tc>
          <w:tcPr>
            <w:tcW w:w="1276" w:type="dxa"/>
            <w:shd w:val="clear" w:color="auto" w:fill="D9D9D9" w:themeFill="background1" w:themeFillShade="D9"/>
          </w:tcPr>
          <w:p w:rsidR="00100C55" w:rsidRPr="00100C55" w:rsidRDefault="00100C55" w:rsidP="00100C55">
            <w:pPr>
              <w:rPr>
                <w:b/>
              </w:rPr>
            </w:pPr>
          </w:p>
        </w:tc>
      </w:tr>
      <w:tr w:rsidR="00A8588E" w:rsidRPr="00100C55" w:rsidTr="00100C55">
        <w:trPr>
          <w:trHeight w:val="283"/>
        </w:trPr>
        <w:tc>
          <w:tcPr>
            <w:tcW w:w="4815" w:type="dxa"/>
            <w:gridSpan w:val="2"/>
          </w:tcPr>
          <w:p w:rsidR="00A8588E" w:rsidRPr="00100C55" w:rsidRDefault="00A8588E" w:rsidP="00100C55">
            <w:r>
              <w:t>Test Facility Name &amp; Address</w:t>
            </w:r>
          </w:p>
        </w:tc>
        <w:tc>
          <w:tcPr>
            <w:tcW w:w="693" w:type="dxa"/>
          </w:tcPr>
          <w:p w:rsidR="00A8588E" w:rsidRPr="00100C55" w:rsidRDefault="00A8588E" w:rsidP="00100C55">
            <w:pPr>
              <w:jc w:val="right"/>
            </w:pPr>
          </w:p>
        </w:tc>
        <w:tc>
          <w:tcPr>
            <w:tcW w:w="1276" w:type="dxa"/>
          </w:tcPr>
          <w:p w:rsidR="00A8588E" w:rsidRPr="00100C55" w:rsidRDefault="00A8588E" w:rsidP="00100C55"/>
        </w:tc>
      </w:tr>
      <w:tr w:rsidR="00100C55" w:rsidRPr="00100C55" w:rsidTr="00100C55">
        <w:trPr>
          <w:trHeight w:val="283"/>
        </w:trPr>
        <w:tc>
          <w:tcPr>
            <w:tcW w:w="4815" w:type="dxa"/>
            <w:gridSpan w:val="2"/>
          </w:tcPr>
          <w:p w:rsidR="00100C55" w:rsidRPr="00100C55" w:rsidRDefault="00100C55" w:rsidP="00100C55">
            <w:r w:rsidRPr="00100C55">
              <w:t>Test Reference Number</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ECRS Configuration</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Recline Position (if applicable)</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 xml:space="preserve">Attachment Method </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6D59B5" w:rsidRPr="00100C55" w:rsidTr="00100C55">
        <w:trPr>
          <w:trHeight w:val="283"/>
        </w:trPr>
        <w:tc>
          <w:tcPr>
            <w:tcW w:w="4815" w:type="dxa"/>
            <w:gridSpan w:val="2"/>
          </w:tcPr>
          <w:p w:rsidR="006D59B5" w:rsidRPr="00100C55" w:rsidRDefault="006D59B5" w:rsidP="00100C55">
            <w:r>
              <w:t xml:space="preserve">Buckle Position </w:t>
            </w:r>
            <w:r w:rsidRPr="00100C55">
              <w:t>(if applicable)</w:t>
            </w:r>
          </w:p>
        </w:tc>
        <w:tc>
          <w:tcPr>
            <w:tcW w:w="693" w:type="dxa"/>
          </w:tcPr>
          <w:p w:rsidR="006D59B5" w:rsidRPr="00100C55" w:rsidRDefault="006D59B5" w:rsidP="00100C55">
            <w:pPr>
              <w:jc w:val="right"/>
            </w:pPr>
          </w:p>
        </w:tc>
        <w:tc>
          <w:tcPr>
            <w:tcW w:w="1276" w:type="dxa"/>
          </w:tcPr>
          <w:p w:rsidR="006D59B5" w:rsidRPr="00100C55" w:rsidRDefault="006D59B5" w:rsidP="00100C55"/>
        </w:tc>
      </w:tr>
      <w:tr w:rsidR="00100C55" w:rsidRPr="00100C55" w:rsidTr="00100C55">
        <w:trPr>
          <w:trHeight w:val="283"/>
        </w:trPr>
        <w:tc>
          <w:tcPr>
            <w:tcW w:w="4815" w:type="dxa"/>
            <w:gridSpan w:val="2"/>
          </w:tcPr>
          <w:p w:rsidR="00100C55" w:rsidRPr="00100C55" w:rsidRDefault="00100C55" w:rsidP="00100C55">
            <w:r w:rsidRPr="00100C55">
              <w:t>Support Leg Length (if applicable)</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Top Tether Position (if applicable)</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Installation Belt Force (if applicable)</w:t>
            </w:r>
          </w:p>
        </w:tc>
        <w:tc>
          <w:tcPr>
            <w:tcW w:w="693" w:type="dxa"/>
          </w:tcPr>
          <w:p w:rsidR="00100C55" w:rsidRPr="00100C55" w:rsidRDefault="00100C55" w:rsidP="00100C55">
            <w:pPr>
              <w:jc w:val="right"/>
            </w:pPr>
            <w:r w:rsidRPr="00100C55">
              <w:t>N</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ATD</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Sled Type (Deceleration/Acceleration)</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Impact Speed</w:t>
            </w:r>
          </w:p>
        </w:tc>
        <w:tc>
          <w:tcPr>
            <w:tcW w:w="693" w:type="dxa"/>
          </w:tcPr>
          <w:p w:rsidR="00100C55" w:rsidRPr="00100C55" w:rsidRDefault="00100C55" w:rsidP="00100C55">
            <w:pPr>
              <w:jc w:val="right"/>
            </w:pPr>
            <w:r w:rsidRPr="00100C55">
              <w:t>km/h</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Total Velocity Change</w:t>
            </w:r>
          </w:p>
        </w:tc>
        <w:tc>
          <w:tcPr>
            <w:tcW w:w="693" w:type="dxa"/>
          </w:tcPr>
          <w:p w:rsidR="00100C55" w:rsidRPr="00100C55" w:rsidRDefault="00100C55" w:rsidP="00100C55">
            <w:pPr>
              <w:jc w:val="right"/>
            </w:pPr>
            <w:r w:rsidRPr="00100C55">
              <w:t>km/h</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Stopping Distance (deceleration only)</w:t>
            </w:r>
          </w:p>
        </w:tc>
        <w:tc>
          <w:tcPr>
            <w:tcW w:w="693" w:type="dxa"/>
          </w:tcPr>
          <w:p w:rsidR="00100C55" w:rsidRPr="00100C55" w:rsidRDefault="00100C55" w:rsidP="00100C55">
            <w:pPr>
              <w:jc w:val="right"/>
            </w:pPr>
            <w:r w:rsidRPr="00100C55">
              <w:t>mm</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Maximum Head Horizontal Excursion</w:t>
            </w:r>
          </w:p>
        </w:tc>
        <w:tc>
          <w:tcPr>
            <w:tcW w:w="693" w:type="dxa"/>
          </w:tcPr>
          <w:p w:rsidR="00100C55" w:rsidRPr="00100C55" w:rsidRDefault="00100C55" w:rsidP="00100C55">
            <w:pPr>
              <w:jc w:val="right"/>
            </w:pPr>
            <w:r w:rsidRPr="00100C55">
              <w:t>mm</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Time it occurs</w:t>
            </w:r>
          </w:p>
        </w:tc>
        <w:tc>
          <w:tcPr>
            <w:tcW w:w="693" w:type="dxa"/>
          </w:tcPr>
          <w:p w:rsidR="00100C55" w:rsidRPr="00100C55" w:rsidRDefault="00100C55" w:rsidP="00100C55">
            <w:pPr>
              <w:jc w:val="right"/>
            </w:pPr>
            <w:proofErr w:type="spellStart"/>
            <w:r w:rsidRPr="00100C55">
              <w:t>ms</w:t>
            </w:r>
            <w:proofErr w:type="spellEnd"/>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Maximum Head Vertical Excursion</w:t>
            </w:r>
          </w:p>
        </w:tc>
        <w:tc>
          <w:tcPr>
            <w:tcW w:w="693" w:type="dxa"/>
          </w:tcPr>
          <w:p w:rsidR="00100C55" w:rsidRPr="00100C55" w:rsidRDefault="00100C55" w:rsidP="00100C55">
            <w:pPr>
              <w:jc w:val="right"/>
            </w:pPr>
            <w:r w:rsidRPr="00100C55">
              <w:t>mm</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Time it occurs</w:t>
            </w:r>
          </w:p>
        </w:tc>
        <w:tc>
          <w:tcPr>
            <w:tcW w:w="693" w:type="dxa"/>
          </w:tcPr>
          <w:p w:rsidR="00100C55" w:rsidRPr="00100C55" w:rsidRDefault="00100C55" w:rsidP="00100C55">
            <w:pPr>
              <w:jc w:val="right"/>
            </w:pPr>
            <w:proofErr w:type="spellStart"/>
            <w:r w:rsidRPr="00100C55">
              <w:t>ms</w:t>
            </w:r>
            <w:proofErr w:type="spellEnd"/>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D-E plane exceedance?</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HPC</w:t>
            </w:r>
          </w:p>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Head acceleration Cum 3ms</w:t>
            </w:r>
          </w:p>
        </w:tc>
        <w:tc>
          <w:tcPr>
            <w:tcW w:w="693" w:type="dxa"/>
          </w:tcPr>
          <w:p w:rsidR="00100C55" w:rsidRPr="00100C55" w:rsidRDefault="00100C55" w:rsidP="00100C55">
            <w:pPr>
              <w:jc w:val="right"/>
            </w:pPr>
            <w:r w:rsidRPr="00100C55">
              <w:t>g</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Upper neck tension force</w:t>
            </w:r>
            <w:r w:rsidR="00CC7C99">
              <w:t xml:space="preserve"> (</w:t>
            </w:r>
            <w:proofErr w:type="spellStart"/>
            <w:r w:rsidR="00CC7C99">
              <w:t>Fz</w:t>
            </w:r>
            <w:proofErr w:type="spellEnd"/>
            <w:proofErr w:type="gramStart"/>
            <w:r w:rsidR="00CC7C99">
              <w:t>+)</w:t>
            </w:r>
            <w:r w:rsidR="00280AB8" w:rsidRPr="00280AB8">
              <w:rPr>
                <w:vertAlign w:val="superscript"/>
              </w:rPr>
              <w:t>#</w:t>
            </w:r>
            <w:proofErr w:type="gramEnd"/>
          </w:p>
        </w:tc>
        <w:tc>
          <w:tcPr>
            <w:tcW w:w="693" w:type="dxa"/>
          </w:tcPr>
          <w:p w:rsidR="00100C55" w:rsidRPr="00100C55" w:rsidRDefault="00100C55" w:rsidP="00100C55">
            <w:pPr>
              <w:jc w:val="right"/>
            </w:pPr>
            <w:r w:rsidRPr="00100C55">
              <w:t>N</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 xml:space="preserve">Upper neck </w:t>
            </w:r>
            <w:r w:rsidR="00CC7C99">
              <w:t xml:space="preserve">flexion </w:t>
            </w:r>
            <w:r w:rsidRPr="00100C55">
              <w:t>moment</w:t>
            </w:r>
            <w:r w:rsidR="00CC7C99">
              <w:t xml:space="preserve"> (My</w:t>
            </w:r>
            <w:proofErr w:type="gramStart"/>
            <w:r w:rsidR="00CC7C99">
              <w:t>+)</w:t>
            </w:r>
            <w:r w:rsidR="00280AB8" w:rsidRPr="00280AB8">
              <w:rPr>
                <w:vertAlign w:val="superscript"/>
              </w:rPr>
              <w:t>#</w:t>
            </w:r>
            <w:proofErr w:type="gramEnd"/>
          </w:p>
        </w:tc>
        <w:tc>
          <w:tcPr>
            <w:tcW w:w="693" w:type="dxa"/>
          </w:tcPr>
          <w:p w:rsidR="00100C55" w:rsidRPr="00100C55" w:rsidRDefault="00100C55" w:rsidP="00100C55">
            <w:pPr>
              <w:jc w:val="right"/>
            </w:pPr>
            <w:r w:rsidRPr="00100C55">
              <w:t>Nm</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Chest acceleration Cum 3ms</w:t>
            </w:r>
          </w:p>
        </w:tc>
        <w:tc>
          <w:tcPr>
            <w:tcW w:w="693" w:type="dxa"/>
          </w:tcPr>
          <w:p w:rsidR="00100C55" w:rsidRPr="00100C55" w:rsidRDefault="00100C55" w:rsidP="00100C55">
            <w:pPr>
              <w:jc w:val="right"/>
            </w:pPr>
            <w:r w:rsidRPr="00100C55">
              <w:t>g</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Chest deflection (in frontal and rear</w:t>
            </w:r>
            <w:r w:rsidRPr="00100C55">
              <w:rPr>
                <w:color w:val="FF0000"/>
              </w:rPr>
              <w:t xml:space="preserve"> </w:t>
            </w:r>
            <w:r w:rsidRPr="00100C55">
              <w:t>impact)</w:t>
            </w:r>
          </w:p>
        </w:tc>
        <w:tc>
          <w:tcPr>
            <w:tcW w:w="693" w:type="dxa"/>
          </w:tcPr>
          <w:p w:rsidR="00100C55" w:rsidRPr="00100C55" w:rsidRDefault="00100C55" w:rsidP="00100C55">
            <w:pPr>
              <w:jc w:val="right"/>
            </w:pPr>
            <w:r w:rsidRPr="00100C55">
              <w:t>mm</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Abdominal Pressure (in frontal and rear</w:t>
            </w:r>
            <w:r w:rsidRPr="00100C55">
              <w:rPr>
                <w:color w:val="FF0000"/>
              </w:rPr>
              <w:t xml:space="preserve"> </w:t>
            </w:r>
            <w:r w:rsidRPr="00100C55">
              <w:t>impact)</w:t>
            </w:r>
          </w:p>
        </w:tc>
        <w:tc>
          <w:tcPr>
            <w:tcW w:w="693" w:type="dxa"/>
          </w:tcPr>
          <w:p w:rsidR="00100C55" w:rsidRPr="00100C55" w:rsidRDefault="00100C55" w:rsidP="00100C55">
            <w:pPr>
              <w:jc w:val="right"/>
            </w:pPr>
            <w:r w:rsidRPr="00100C55">
              <w:t>bar</w:t>
            </w: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tc>
        <w:tc>
          <w:tcPr>
            <w:tcW w:w="693" w:type="dxa"/>
          </w:tcPr>
          <w:p w:rsidR="00100C55" w:rsidRPr="00100C55" w:rsidRDefault="00100C55" w:rsidP="00100C55">
            <w:pPr>
              <w:jc w:val="right"/>
            </w:pPr>
          </w:p>
        </w:tc>
        <w:tc>
          <w:tcPr>
            <w:tcW w:w="1276" w:type="dxa"/>
          </w:tcPr>
          <w:p w:rsidR="00100C55" w:rsidRPr="00100C55" w:rsidRDefault="00100C55" w:rsidP="00100C55"/>
        </w:tc>
      </w:tr>
      <w:tr w:rsidR="00100C55" w:rsidRPr="00100C55" w:rsidTr="00100C55">
        <w:trPr>
          <w:trHeight w:val="283"/>
        </w:trPr>
        <w:tc>
          <w:tcPr>
            <w:tcW w:w="4815" w:type="dxa"/>
            <w:gridSpan w:val="2"/>
          </w:tcPr>
          <w:p w:rsidR="00100C55" w:rsidRPr="00100C55" w:rsidRDefault="00100C55" w:rsidP="00100C55">
            <w:r w:rsidRPr="00100C55">
              <w:t>Breakage of parts?</w:t>
            </w:r>
          </w:p>
        </w:tc>
        <w:tc>
          <w:tcPr>
            <w:tcW w:w="693" w:type="dxa"/>
          </w:tcPr>
          <w:p w:rsidR="00100C55" w:rsidRPr="00100C55" w:rsidRDefault="00100C55" w:rsidP="00100C55">
            <w:pPr>
              <w:jc w:val="right"/>
            </w:pPr>
          </w:p>
        </w:tc>
        <w:tc>
          <w:tcPr>
            <w:tcW w:w="1276" w:type="dxa"/>
          </w:tcPr>
          <w:p w:rsidR="00100C55" w:rsidRPr="00100C55" w:rsidRDefault="00100C55" w:rsidP="00100C55"/>
        </w:tc>
      </w:tr>
    </w:tbl>
    <w:p w:rsidR="00100C55" w:rsidRDefault="00280AB8" w:rsidP="00100C55">
      <w:r w:rsidRPr="00280AB8">
        <w:rPr>
          <w:vertAlign w:val="superscript"/>
        </w:rPr>
        <w:t>#</w:t>
      </w:r>
      <w:r w:rsidRPr="00280AB8">
        <w:t xml:space="preserve">The measurement procedures </w:t>
      </w:r>
      <w:r>
        <w:t>shall</w:t>
      </w:r>
      <w:r w:rsidRPr="00280AB8">
        <w:t xml:space="preserve"> follow those of ISO 6487 with SAE J211 sign convention</w:t>
      </w:r>
      <w:r>
        <w:t>.</w:t>
      </w:r>
    </w:p>
    <w:p w:rsidR="002177D8" w:rsidRPr="00100C55" w:rsidRDefault="008450B0" w:rsidP="008450B0">
      <w:pPr>
        <w:pStyle w:val="HChG"/>
      </w:pPr>
      <w:r w:rsidRPr="00100C55">
        <w:lastRenderedPageBreak/>
        <w:tab/>
      </w:r>
      <w:r w:rsidR="002177D8" w:rsidRPr="00100C55">
        <w:t>II.</w:t>
      </w:r>
      <w:r w:rsidR="002177D8" w:rsidRPr="00100C55">
        <w:tab/>
        <w:t>Justification</w:t>
      </w:r>
    </w:p>
    <w:p w:rsidR="00EF0F68" w:rsidRPr="00EF0F68" w:rsidRDefault="006D59B5" w:rsidP="005941D2">
      <w:pPr>
        <w:pStyle w:val="SingleTxtG"/>
        <w:keepNext/>
        <w:keepLines/>
        <w:numPr>
          <w:ilvl w:val="0"/>
          <w:numId w:val="17"/>
        </w:numPr>
        <w:tabs>
          <w:tab w:val="right" w:pos="851"/>
          <w:tab w:val="left" w:pos="1134"/>
        </w:tabs>
        <w:spacing w:before="120" w:after="240" w:line="276" w:lineRule="auto"/>
        <w:rPr>
          <w:rFonts w:eastAsia="Calibri"/>
          <w:lang w:val="en-US"/>
        </w:rPr>
      </w:pPr>
      <w:r w:rsidRPr="00EF0F68">
        <w:rPr>
          <w:snapToGrid w:val="0"/>
        </w:rPr>
        <w:t>This amendment requires all essential measurement information to be recorded in the Type Approval test report</w:t>
      </w:r>
      <w:r w:rsidR="00CD244E" w:rsidRPr="00100C55">
        <w:t>.</w:t>
      </w:r>
    </w:p>
    <w:p w:rsidR="00EA0367" w:rsidRPr="00EF0F68" w:rsidRDefault="008F5620" w:rsidP="006870DC">
      <w:pPr>
        <w:pStyle w:val="SingleTxtG"/>
        <w:keepNext/>
        <w:keepLines/>
        <w:numPr>
          <w:ilvl w:val="0"/>
          <w:numId w:val="17"/>
        </w:numPr>
        <w:tabs>
          <w:tab w:val="right" w:pos="851"/>
          <w:tab w:val="left" w:pos="1134"/>
        </w:tabs>
        <w:spacing w:before="120" w:after="240" w:line="276" w:lineRule="auto"/>
        <w:rPr>
          <w:rFonts w:eastAsia="Calibri"/>
          <w:lang w:val="en-US"/>
        </w:rPr>
      </w:pPr>
      <w:r w:rsidRPr="00EF0F68">
        <w:rPr>
          <w:rFonts w:eastAsia="Calibri"/>
          <w:lang w:val="en-US"/>
        </w:rPr>
        <w:t xml:space="preserve">The aim is to </w:t>
      </w:r>
      <w:r w:rsidR="006D59B5" w:rsidRPr="00EF0F68">
        <w:rPr>
          <w:rFonts w:eastAsia="Calibri"/>
          <w:lang w:val="en-US"/>
        </w:rPr>
        <w:t>improve the transparency of Type Approval testing results and ensure all assessments are carried out</w:t>
      </w:r>
      <w:r w:rsidRPr="00EF0F68">
        <w:rPr>
          <w:rFonts w:eastAsia="Calibri"/>
          <w:lang w:val="en-US"/>
        </w:rPr>
        <w:t>.</w:t>
      </w:r>
    </w:p>
    <w:p w:rsidR="00EA0367" w:rsidRPr="00100C55" w:rsidRDefault="00EA0367" w:rsidP="008F5620">
      <w:pPr>
        <w:pStyle w:val="ListParagraph"/>
        <w:keepNext/>
        <w:keepLines/>
        <w:tabs>
          <w:tab w:val="right" w:pos="851"/>
          <w:tab w:val="left" w:pos="1134"/>
        </w:tabs>
        <w:spacing w:after="240" w:line="276" w:lineRule="auto"/>
        <w:ind w:left="1710"/>
        <w:rPr>
          <w:rFonts w:ascii="Times New Roman" w:eastAsia="Calibri" w:hAnsi="Times New Roman" w:cs="Times New Roman"/>
          <w:lang w:val="en-US"/>
        </w:rPr>
      </w:pPr>
    </w:p>
    <w:p w:rsidR="00EA0367" w:rsidRPr="00100C55" w:rsidRDefault="00EA0367" w:rsidP="00100C55">
      <w:pPr>
        <w:pStyle w:val="HChG"/>
        <w:spacing w:after="0"/>
        <w:rPr>
          <w:iCs/>
          <w:lang w:eastAsia="ar-SA"/>
        </w:rPr>
      </w:pPr>
      <w:r w:rsidRPr="00100C55">
        <w:tab/>
      </w:r>
      <w:r w:rsidRPr="00100C55">
        <w:tab/>
      </w:r>
    </w:p>
    <w:p w:rsidR="00EA0367" w:rsidRPr="00100C55" w:rsidRDefault="00EA0367" w:rsidP="00EA0367">
      <w:pPr>
        <w:rPr>
          <w:rFonts w:eastAsia="Calibri"/>
        </w:rPr>
      </w:pPr>
    </w:p>
    <w:sectPr w:rsidR="00EA0367" w:rsidRPr="00100C55" w:rsidSect="0022517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1985" w:left="1134" w:header="1134" w:footer="9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43" w:rsidRDefault="001E4C43"/>
  </w:endnote>
  <w:endnote w:type="continuationSeparator" w:id="0">
    <w:p w:rsidR="001E4C43" w:rsidRDefault="001E4C43"/>
  </w:endnote>
  <w:endnote w:type="continuationNotice" w:id="1">
    <w:p w:rsidR="001E4C43" w:rsidRDefault="001E4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C99" w:rsidRPr="00F93A2E" w:rsidRDefault="00CC7C99"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423C3A">
      <w:rPr>
        <w:b/>
        <w:noProof/>
        <w:sz w:val="18"/>
      </w:rPr>
      <w:t>10</w:t>
    </w:r>
    <w:r w:rsidRPr="00F93A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C99" w:rsidRPr="00F93A2E" w:rsidRDefault="00CC7C99"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423C3A">
      <w:rPr>
        <w:b/>
        <w:noProof/>
        <w:sz w:val="18"/>
      </w:rPr>
      <w:t>11</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87314"/>
      <w:docPartObj>
        <w:docPartGallery w:val="Page Numbers (Bottom of Page)"/>
        <w:docPartUnique/>
      </w:docPartObj>
    </w:sdtPr>
    <w:sdtEndPr>
      <w:rPr>
        <w:noProof/>
      </w:rPr>
    </w:sdtEndPr>
    <w:sdtContent>
      <w:p w:rsidR="00CC7C99" w:rsidRDefault="00CC7C99">
        <w:pPr>
          <w:pStyle w:val="Footer"/>
        </w:pPr>
        <w:r>
          <w:fldChar w:fldCharType="begin"/>
        </w:r>
        <w:r>
          <w:instrText xml:space="preserve"> PAGE   \* MERGEFORMAT </w:instrText>
        </w:r>
        <w:r>
          <w:fldChar w:fldCharType="separate"/>
        </w:r>
        <w:r w:rsidR="00423C3A">
          <w:rPr>
            <w:noProof/>
          </w:rPr>
          <w:t>1</w:t>
        </w:r>
        <w:r>
          <w:rPr>
            <w:noProof/>
          </w:rPr>
          <w:fldChar w:fldCharType="end"/>
        </w:r>
      </w:p>
    </w:sdtContent>
  </w:sdt>
  <w:p w:rsidR="00CC7C99" w:rsidRDefault="00CC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43" w:rsidRPr="000B175B" w:rsidRDefault="001E4C43" w:rsidP="000B175B">
      <w:pPr>
        <w:tabs>
          <w:tab w:val="right" w:pos="2155"/>
        </w:tabs>
        <w:spacing w:after="80"/>
        <w:ind w:left="680"/>
        <w:rPr>
          <w:u w:val="single"/>
        </w:rPr>
      </w:pPr>
      <w:r>
        <w:rPr>
          <w:u w:val="single"/>
        </w:rPr>
        <w:tab/>
      </w:r>
    </w:p>
  </w:footnote>
  <w:footnote w:type="continuationSeparator" w:id="0">
    <w:p w:rsidR="001E4C43" w:rsidRPr="00FC68B7" w:rsidRDefault="001E4C43" w:rsidP="00FC68B7">
      <w:pPr>
        <w:tabs>
          <w:tab w:val="left" w:pos="2155"/>
        </w:tabs>
        <w:spacing w:after="80"/>
        <w:ind w:left="680"/>
        <w:rPr>
          <w:u w:val="single"/>
        </w:rPr>
      </w:pPr>
      <w:r>
        <w:rPr>
          <w:u w:val="single"/>
        </w:rPr>
        <w:tab/>
      </w:r>
    </w:p>
  </w:footnote>
  <w:footnote w:type="continuationNotice" w:id="1">
    <w:p w:rsidR="001E4C43" w:rsidRDefault="001E4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C61" w:rsidRDefault="0067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C99" w:rsidRPr="00F93A2E" w:rsidRDefault="00CC7C99" w:rsidP="00F93A2E">
    <w:pPr>
      <w:pStyle w:val="Header"/>
      <w:jc w:val="right"/>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CC7C99" w:rsidRPr="00144582" w:rsidTr="00100C55">
      <w:tc>
        <w:tcPr>
          <w:tcW w:w="4961" w:type="dxa"/>
          <w:shd w:val="clear" w:color="auto" w:fill="auto"/>
        </w:tcPr>
        <w:p w:rsidR="00CC7C99" w:rsidRDefault="00CC7C99" w:rsidP="00225175">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rsidR="00CC7C99" w:rsidRPr="00144582" w:rsidRDefault="00CC7C99" w:rsidP="00225175">
          <w:pPr>
            <w:tabs>
              <w:tab w:val="center" w:pos="4677"/>
              <w:tab w:val="right" w:pos="9355"/>
            </w:tabs>
            <w:spacing w:line="240" w:lineRule="auto"/>
            <w:rPr>
              <w:color w:val="00000A"/>
              <w:sz w:val="24"/>
              <w:szCs w:val="24"/>
              <w:lang w:val="en-US" w:eastAsia="ar-SA"/>
            </w:rPr>
          </w:pPr>
          <w:r>
            <w:rPr>
              <w:color w:val="00000A"/>
              <w:lang w:eastAsia="ar-SA"/>
            </w:rPr>
            <w:t>of Automotive Suppliers</w:t>
          </w:r>
        </w:p>
        <w:p w:rsidR="00CC7C99" w:rsidRPr="00144582" w:rsidRDefault="00CC7C99" w:rsidP="00225175">
          <w:pPr>
            <w:tabs>
              <w:tab w:val="center" w:pos="4677"/>
              <w:tab w:val="right" w:pos="9355"/>
            </w:tabs>
            <w:spacing w:line="240" w:lineRule="auto"/>
            <w:rPr>
              <w:color w:val="00000A"/>
              <w:sz w:val="16"/>
              <w:szCs w:val="16"/>
              <w:lang w:eastAsia="ar-SA"/>
            </w:rPr>
          </w:pPr>
        </w:p>
      </w:tc>
      <w:tc>
        <w:tcPr>
          <w:tcW w:w="4960" w:type="dxa"/>
          <w:shd w:val="clear" w:color="auto" w:fill="auto"/>
        </w:tcPr>
        <w:p w:rsidR="00CC7C99" w:rsidRPr="00144582" w:rsidRDefault="00CC7C99" w:rsidP="00225175">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sidR="00582E01">
            <w:rPr>
              <w:b/>
              <w:bCs/>
              <w:color w:val="00000A"/>
              <w:lang w:eastAsia="ar-SA"/>
            </w:rPr>
            <w:t>12</w:t>
          </w:r>
        </w:p>
        <w:p w:rsidR="00CC7C99" w:rsidRPr="00144582" w:rsidRDefault="00CC7C99" w:rsidP="00225175">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sidRPr="007C7AC6">
            <w:t>1</w:t>
          </w:r>
          <w:r>
            <w:t>0-</w:t>
          </w:r>
          <w:r w:rsidRPr="007C7AC6">
            <w:t>1</w:t>
          </w:r>
          <w:r>
            <w:t>3</w:t>
          </w:r>
          <w:r w:rsidRPr="007C7AC6">
            <w:t xml:space="preserve"> </w:t>
          </w:r>
          <w:r>
            <w:t>December</w:t>
          </w:r>
          <w:r w:rsidRPr="007C7AC6">
            <w:t xml:space="preserve"> </w:t>
          </w:r>
          <w:r>
            <w:rPr>
              <w:color w:val="00000A"/>
              <w:lang w:eastAsia="ar-SA"/>
            </w:rPr>
            <w:t>2019</w:t>
          </w:r>
          <w:r>
            <w:rPr>
              <w:color w:val="00000A"/>
              <w:lang w:eastAsia="ar-SA"/>
            </w:rPr>
            <w:br/>
            <w:t xml:space="preserve"> agenda item </w:t>
          </w:r>
          <w:r w:rsidR="003D3E88">
            <w:rPr>
              <w:color w:val="00000A"/>
              <w:lang w:eastAsia="ar-SA"/>
            </w:rPr>
            <w:t>20</w:t>
          </w:r>
          <w:r w:rsidRPr="00144582">
            <w:rPr>
              <w:color w:val="00000A"/>
              <w:lang w:eastAsia="ar-SA"/>
            </w:rPr>
            <w:t>)</w:t>
          </w:r>
        </w:p>
      </w:tc>
    </w:tr>
  </w:tbl>
  <w:p w:rsidR="00CC7C99" w:rsidRDefault="00CC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73A1"/>
    <w:multiLevelType w:val="hybridMultilevel"/>
    <w:tmpl w:val="8AB82A44"/>
    <w:lvl w:ilvl="0" w:tplc="0B50818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211E4"/>
    <w:multiLevelType w:val="hybridMultilevel"/>
    <w:tmpl w:val="2D9E4DC2"/>
    <w:lvl w:ilvl="0" w:tplc="2F74CB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D7997"/>
    <w:multiLevelType w:val="hybridMultilevel"/>
    <w:tmpl w:val="C61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3"/>
  </w:num>
  <w:num w:numId="17">
    <w:abstractNumId w:val="10"/>
  </w:num>
  <w:num w:numId="18">
    <w:abstractNumId w:val="1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38F1"/>
    <w:rsid w:val="00013676"/>
    <w:rsid w:val="00027EF4"/>
    <w:rsid w:val="00033645"/>
    <w:rsid w:val="00040379"/>
    <w:rsid w:val="000421EE"/>
    <w:rsid w:val="00042ED8"/>
    <w:rsid w:val="000463D5"/>
    <w:rsid w:val="00046B1F"/>
    <w:rsid w:val="0005075F"/>
    <w:rsid w:val="00050F6B"/>
    <w:rsid w:val="00052635"/>
    <w:rsid w:val="00053343"/>
    <w:rsid w:val="00056ACC"/>
    <w:rsid w:val="00057363"/>
    <w:rsid w:val="00057E97"/>
    <w:rsid w:val="000646F4"/>
    <w:rsid w:val="0006624D"/>
    <w:rsid w:val="00067AE6"/>
    <w:rsid w:val="00070F9B"/>
    <w:rsid w:val="00072C8C"/>
    <w:rsid w:val="000733B5"/>
    <w:rsid w:val="00073DB9"/>
    <w:rsid w:val="00081815"/>
    <w:rsid w:val="00090CA4"/>
    <w:rsid w:val="00092FFF"/>
    <w:rsid w:val="000931C0"/>
    <w:rsid w:val="00095FB7"/>
    <w:rsid w:val="000A065A"/>
    <w:rsid w:val="000A2C29"/>
    <w:rsid w:val="000A3A9C"/>
    <w:rsid w:val="000A50E6"/>
    <w:rsid w:val="000A72EE"/>
    <w:rsid w:val="000B0595"/>
    <w:rsid w:val="000B175B"/>
    <w:rsid w:val="000B2C7A"/>
    <w:rsid w:val="000B2F02"/>
    <w:rsid w:val="000B3A0F"/>
    <w:rsid w:val="000B4EF7"/>
    <w:rsid w:val="000B5D39"/>
    <w:rsid w:val="000C2C03"/>
    <w:rsid w:val="000C2D2E"/>
    <w:rsid w:val="000C4647"/>
    <w:rsid w:val="000C53DC"/>
    <w:rsid w:val="000C742E"/>
    <w:rsid w:val="000D17DC"/>
    <w:rsid w:val="000D236E"/>
    <w:rsid w:val="000D6672"/>
    <w:rsid w:val="000D71CA"/>
    <w:rsid w:val="000E0415"/>
    <w:rsid w:val="000E28C1"/>
    <w:rsid w:val="000E2F0B"/>
    <w:rsid w:val="000E5166"/>
    <w:rsid w:val="000E5A70"/>
    <w:rsid w:val="000E7658"/>
    <w:rsid w:val="00100624"/>
    <w:rsid w:val="00100C55"/>
    <w:rsid w:val="00103A2B"/>
    <w:rsid w:val="00103BBB"/>
    <w:rsid w:val="00107481"/>
    <w:rsid w:val="001103AA"/>
    <w:rsid w:val="00110A02"/>
    <w:rsid w:val="0011666B"/>
    <w:rsid w:val="0011685B"/>
    <w:rsid w:val="001230CF"/>
    <w:rsid w:val="00123351"/>
    <w:rsid w:val="001343DF"/>
    <w:rsid w:val="00136E9A"/>
    <w:rsid w:val="001448E6"/>
    <w:rsid w:val="00150085"/>
    <w:rsid w:val="0015009E"/>
    <w:rsid w:val="00153C24"/>
    <w:rsid w:val="00153E85"/>
    <w:rsid w:val="00153EA0"/>
    <w:rsid w:val="0015689B"/>
    <w:rsid w:val="00157A32"/>
    <w:rsid w:val="00165F3A"/>
    <w:rsid w:val="00167DBE"/>
    <w:rsid w:val="00171696"/>
    <w:rsid w:val="00182290"/>
    <w:rsid w:val="0018246F"/>
    <w:rsid w:val="00184AA6"/>
    <w:rsid w:val="00186593"/>
    <w:rsid w:val="001877F2"/>
    <w:rsid w:val="001932BD"/>
    <w:rsid w:val="0019358C"/>
    <w:rsid w:val="0019599A"/>
    <w:rsid w:val="001A3955"/>
    <w:rsid w:val="001B4B04"/>
    <w:rsid w:val="001B6F2C"/>
    <w:rsid w:val="001B6FAF"/>
    <w:rsid w:val="001C65CB"/>
    <w:rsid w:val="001C6663"/>
    <w:rsid w:val="001C6D51"/>
    <w:rsid w:val="001C7380"/>
    <w:rsid w:val="001C7895"/>
    <w:rsid w:val="001D0C8C"/>
    <w:rsid w:val="001D1419"/>
    <w:rsid w:val="001D26DF"/>
    <w:rsid w:val="001D3922"/>
    <w:rsid w:val="001D3A03"/>
    <w:rsid w:val="001D572F"/>
    <w:rsid w:val="001E4C43"/>
    <w:rsid w:val="001E6EC2"/>
    <w:rsid w:val="001E7B67"/>
    <w:rsid w:val="001F475B"/>
    <w:rsid w:val="001F594E"/>
    <w:rsid w:val="001F5B4F"/>
    <w:rsid w:val="00200977"/>
    <w:rsid w:val="00202DA8"/>
    <w:rsid w:val="00211E0B"/>
    <w:rsid w:val="002177D8"/>
    <w:rsid w:val="002248D1"/>
    <w:rsid w:val="00225175"/>
    <w:rsid w:val="0023245F"/>
    <w:rsid w:val="002329D0"/>
    <w:rsid w:val="00232DC0"/>
    <w:rsid w:val="002332BE"/>
    <w:rsid w:val="00241A70"/>
    <w:rsid w:val="0024616B"/>
    <w:rsid w:val="0024772E"/>
    <w:rsid w:val="002614DB"/>
    <w:rsid w:val="00265D22"/>
    <w:rsid w:val="00267F5F"/>
    <w:rsid w:val="0027051F"/>
    <w:rsid w:val="00270951"/>
    <w:rsid w:val="00271DAF"/>
    <w:rsid w:val="00272334"/>
    <w:rsid w:val="00272C0A"/>
    <w:rsid w:val="002759AB"/>
    <w:rsid w:val="00277019"/>
    <w:rsid w:val="002800DD"/>
    <w:rsid w:val="00280AB8"/>
    <w:rsid w:val="0028539B"/>
    <w:rsid w:val="00286B4D"/>
    <w:rsid w:val="002875DA"/>
    <w:rsid w:val="00287694"/>
    <w:rsid w:val="002910FE"/>
    <w:rsid w:val="00296BA7"/>
    <w:rsid w:val="00297763"/>
    <w:rsid w:val="00297CEC"/>
    <w:rsid w:val="002A1C39"/>
    <w:rsid w:val="002A38D0"/>
    <w:rsid w:val="002B0511"/>
    <w:rsid w:val="002B3411"/>
    <w:rsid w:val="002C0199"/>
    <w:rsid w:val="002C64F7"/>
    <w:rsid w:val="002D0DA9"/>
    <w:rsid w:val="002D1323"/>
    <w:rsid w:val="002D1402"/>
    <w:rsid w:val="002D1D39"/>
    <w:rsid w:val="002D369C"/>
    <w:rsid w:val="002D4643"/>
    <w:rsid w:val="002E5B64"/>
    <w:rsid w:val="002E6974"/>
    <w:rsid w:val="002E6FB9"/>
    <w:rsid w:val="002F175C"/>
    <w:rsid w:val="002F6ADB"/>
    <w:rsid w:val="002F7DE0"/>
    <w:rsid w:val="003008C6"/>
    <w:rsid w:val="00302573"/>
    <w:rsid w:val="00302E18"/>
    <w:rsid w:val="00303C08"/>
    <w:rsid w:val="00305AC2"/>
    <w:rsid w:val="0030794D"/>
    <w:rsid w:val="00316846"/>
    <w:rsid w:val="00320358"/>
    <w:rsid w:val="003229D8"/>
    <w:rsid w:val="003250A1"/>
    <w:rsid w:val="00326161"/>
    <w:rsid w:val="003305BF"/>
    <w:rsid w:val="00332191"/>
    <w:rsid w:val="003323BE"/>
    <w:rsid w:val="0033350D"/>
    <w:rsid w:val="003361F0"/>
    <w:rsid w:val="00336311"/>
    <w:rsid w:val="00337150"/>
    <w:rsid w:val="00337A71"/>
    <w:rsid w:val="003423B6"/>
    <w:rsid w:val="00343657"/>
    <w:rsid w:val="00344715"/>
    <w:rsid w:val="00352709"/>
    <w:rsid w:val="00354EC5"/>
    <w:rsid w:val="00357FFE"/>
    <w:rsid w:val="003619B5"/>
    <w:rsid w:val="00361AC3"/>
    <w:rsid w:val="0036315B"/>
    <w:rsid w:val="00365763"/>
    <w:rsid w:val="00371178"/>
    <w:rsid w:val="00372819"/>
    <w:rsid w:val="00376D77"/>
    <w:rsid w:val="00380AC2"/>
    <w:rsid w:val="00380B6A"/>
    <w:rsid w:val="00380FCC"/>
    <w:rsid w:val="00382BFD"/>
    <w:rsid w:val="003858BD"/>
    <w:rsid w:val="0038789B"/>
    <w:rsid w:val="00391015"/>
    <w:rsid w:val="00392E47"/>
    <w:rsid w:val="00393478"/>
    <w:rsid w:val="003A1E58"/>
    <w:rsid w:val="003A6810"/>
    <w:rsid w:val="003B182F"/>
    <w:rsid w:val="003C0F3F"/>
    <w:rsid w:val="003C1035"/>
    <w:rsid w:val="003C2BEB"/>
    <w:rsid w:val="003C2CC4"/>
    <w:rsid w:val="003C534D"/>
    <w:rsid w:val="003C66A4"/>
    <w:rsid w:val="003D150C"/>
    <w:rsid w:val="003D2EE2"/>
    <w:rsid w:val="003D3E88"/>
    <w:rsid w:val="003D465A"/>
    <w:rsid w:val="003D4B23"/>
    <w:rsid w:val="003D5373"/>
    <w:rsid w:val="003D54E7"/>
    <w:rsid w:val="003D6B32"/>
    <w:rsid w:val="003E130E"/>
    <w:rsid w:val="003E4B68"/>
    <w:rsid w:val="003F0F22"/>
    <w:rsid w:val="003F17E5"/>
    <w:rsid w:val="003F5B04"/>
    <w:rsid w:val="004016AF"/>
    <w:rsid w:val="00406133"/>
    <w:rsid w:val="0040640D"/>
    <w:rsid w:val="00410C89"/>
    <w:rsid w:val="004138DF"/>
    <w:rsid w:val="00422E03"/>
    <w:rsid w:val="00423C3A"/>
    <w:rsid w:val="004252AC"/>
    <w:rsid w:val="00426B9B"/>
    <w:rsid w:val="00430425"/>
    <w:rsid w:val="004325CB"/>
    <w:rsid w:val="004404F8"/>
    <w:rsid w:val="00440FC4"/>
    <w:rsid w:val="00442A83"/>
    <w:rsid w:val="004447D0"/>
    <w:rsid w:val="0044589A"/>
    <w:rsid w:val="0044660C"/>
    <w:rsid w:val="00450E2F"/>
    <w:rsid w:val="00452615"/>
    <w:rsid w:val="00453146"/>
    <w:rsid w:val="0045495B"/>
    <w:rsid w:val="004561E5"/>
    <w:rsid w:val="00460A0F"/>
    <w:rsid w:val="00463B87"/>
    <w:rsid w:val="00467100"/>
    <w:rsid w:val="00474D14"/>
    <w:rsid w:val="00481F68"/>
    <w:rsid w:val="0048397A"/>
    <w:rsid w:val="00484D9F"/>
    <w:rsid w:val="004853AC"/>
    <w:rsid w:val="00485CBB"/>
    <w:rsid w:val="004866B7"/>
    <w:rsid w:val="00486ECE"/>
    <w:rsid w:val="00494306"/>
    <w:rsid w:val="00496039"/>
    <w:rsid w:val="00496084"/>
    <w:rsid w:val="00497C58"/>
    <w:rsid w:val="004A00E7"/>
    <w:rsid w:val="004A5BEC"/>
    <w:rsid w:val="004B051B"/>
    <w:rsid w:val="004B34A5"/>
    <w:rsid w:val="004B4912"/>
    <w:rsid w:val="004B7D95"/>
    <w:rsid w:val="004C2461"/>
    <w:rsid w:val="004C3A28"/>
    <w:rsid w:val="004C7462"/>
    <w:rsid w:val="004D41F1"/>
    <w:rsid w:val="004E1315"/>
    <w:rsid w:val="004E49E9"/>
    <w:rsid w:val="004E77B2"/>
    <w:rsid w:val="004F5EFE"/>
    <w:rsid w:val="00500E20"/>
    <w:rsid w:val="00500FE0"/>
    <w:rsid w:val="00502D0C"/>
    <w:rsid w:val="00503411"/>
    <w:rsid w:val="0050350B"/>
    <w:rsid w:val="00503690"/>
    <w:rsid w:val="00504B2D"/>
    <w:rsid w:val="00504C72"/>
    <w:rsid w:val="00505D50"/>
    <w:rsid w:val="00506431"/>
    <w:rsid w:val="00517F6A"/>
    <w:rsid w:val="0052136D"/>
    <w:rsid w:val="00522352"/>
    <w:rsid w:val="0052775E"/>
    <w:rsid w:val="00530EDF"/>
    <w:rsid w:val="0053147C"/>
    <w:rsid w:val="005420F2"/>
    <w:rsid w:val="00547E0A"/>
    <w:rsid w:val="00555AF2"/>
    <w:rsid w:val="0056209A"/>
    <w:rsid w:val="005628B6"/>
    <w:rsid w:val="005673A9"/>
    <w:rsid w:val="00580683"/>
    <w:rsid w:val="00582E01"/>
    <w:rsid w:val="00585735"/>
    <w:rsid w:val="005908D1"/>
    <w:rsid w:val="00593BC1"/>
    <w:rsid w:val="005941EC"/>
    <w:rsid w:val="0059724D"/>
    <w:rsid w:val="005A2833"/>
    <w:rsid w:val="005A3923"/>
    <w:rsid w:val="005A516E"/>
    <w:rsid w:val="005B320C"/>
    <w:rsid w:val="005B3DB3"/>
    <w:rsid w:val="005B44B8"/>
    <w:rsid w:val="005B4E13"/>
    <w:rsid w:val="005C191E"/>
    <w:rsid w:val="005C342F"/>
    <w:rsid w:val="005C7D1E"/>
    <w:rsid w:val="005D03B7"/>
    <w:rsid w:val="005D1498"/>
    <w:rsid w:val="005D5934"/>
    <w:rsid w:val="005E162D"/>
    <w:rsid w:val="005E664E"/>
    <w:rsid w:val="005E6C8A"/>
    <w:rsid w:val="005F7250"/>
    <w:rsid w:val="005F75D6"/>
    <w:rsid w:val="005F7B75"/>
    <w:rsid w:val="006001EE"/>
    <w:rsid w:val="00605042"/>
    <w:rsid w:val="00606F48"/>
    <w:rsid w:val="00610511"/>
    <w:rsid w:val="00611FC4"/>
    <w:rsid w:val="00615D59"/>
    <w:rsid w:val="006176FB"/>
    <w:rsid w:val="00621E01"/>
    <w:rsid w:val="00623335"/>
    <w:rsid w:val="00634D58"/>
    <w:rsid w:val="0063756B"/>
    <w:rsid w:val="00637EA9"/>
    <w:rsid w:val="00640B26"/>
    <w:rsid w:val="00647AA7"/>
    <w:rsid w:val="00652D0A"/>
    <w:rsid w:val="006572BA"/>
    <w:rsid w:val="00660BAB"/>
    <w:rsid w:val="00661D5B"/>
    <w:rsid w:val="00662854"/>
    <w:rsid w:val="00662BB6"/>
    <w:rsid w:val="0066322D"/>
    <w:rsid w:val="00663738"/>
    <w:rsid w:val="00663BD3"/>
    <w:rsid w:val="00664831"/>
    <w:rsid w:val="0066532D"/>
    <w:rsid w:val="00671B51"/>
    <w:rsid w:val="00672C61"/>
    <w:rsid w:val="0067362F"/>
    <w:rsid w:val="006764DF"/>
    <w:rsid w:val="00676606"/>
    <w:rsid w:val="0068235E"/>
    <w:rsid w:val="00684C21"/>
    <w:rsid w:val="006865D2"/>
    <w:rsid w:val="00687F9A"/>
    <w:rsid w:val="00696DAF"/>
    <w:rsid w:val="006A014A"/>
    <w:rsid w:val="006A2530"/>
    <w:rsid w:val="006A6343"/>
    <w:rsid w:val="006B2106"/>
    <w:rsid w:val="006B3BEB"/>
    <w:rsid w:val="006B5478"/>
    <w:rsid w:val="006B7479"/>
    <w:rsid w:val="006C3589"/>
    <w:rsid w:val="006D0FFB"/>
    <w:rsid w:val="006D143B"/>
    <w:rsid w:val="006D37AF"/>
    <w:rsid w:val="006D44A0"/>
    <w:rsid w:val="006D51D0"/>
    <w:rsid w:val="006D59B5"/>
    <w:rsid w:val="006D5BE3"/>
    <w:rsid w:val="006D5FB9"/>
    <w:rsid w:val="006D658E"/>
    <w:rsid w:val="006D725B"/>
    <w:rsid w:val="006E22F0"/>
    <w:rsid w:val="006E551B"/>
    <w:rsid w:val="006E564B"/>
    <w:rsid w:val="006E7191"/>
    <w:rsid w:val="006E7595"/>
    <w:rsid w:val="006F003F"/>
    <w:rsid w:val="006F04FD"/>
    <w:rsid w:val="00700A45"/>
    <w:rsid w:val="00701198"/>
    <w:rsid w:val="00701DDF"/>
    <w:rsid w:val="00701FB5"/>
    <w:rsid w:val="00703577"/>
    <w:rsid w:val="00705894"/>
    <w:rsid w:val="00711D0C"/>
    <w:rsid w:val="00712203"/>
    <w:rsid w:val="00717714"/>
    <w:rsid w:val="00717A20"/>
    <w:rsid w:val="0072632A"/>
    <w:rsid w:val="007327D5"/>
    <w:rsid w:val="007332C6"/>
    <w:rsid w:val="007336A0"/>
    <w:rsid w:val="007366C5"/>
    <w:rsid w:val="00736C51"/>
    <w:rsid w:val="00743C97"/>
    <w:rsid w:val="007463BF"/>
    <w:rsid w:val="00746DE1"/>
    <w:rsid w:val="00747FE6"/>
    <w:rsid w:val="007546C4"/>
    <w:rsid w:val="00755E6C"/>
    <w:rsid w:val="007629C8"/>
    <w:rsid w:val="00765F66"/>
    <w:rsid w:val="00767B94"/>
    <w:rsid w:val="0077047D"/>
    <w:rsid w:val="007756FF"/>
    <w:rsid w:val="0077609A"/>
    <w:rsid w:val="00776343"/>
    <w:rsid w:val="0078581E"/>
    <w:rsid w:val="00786AE2"/>
    <w:rsid w:val="007900F4"/>
    <w:rsid w:val="007B2106"/>
    <w:rsid w:val="007B374B"/>
    <w:rsid w:val="007B37D9"/>
    <w:rsid w:val="007B6BA5"/>
    <w:rsid w:val="007C3390"/>
    <w:rsid w:val="007C39C2"/>
    <w:rsid w:val="007C4F4B"/>
    <w:rsid w:val="007C656D"/>
    <w:rsid w:val="007C78A5"/>
    <w:rsid w:val="007D015B"/>
    <w:rsid w:val="007E01E9"/>
    <w:rsid w:val="007E157C"/>
    <w:rsid w:val="007E2BB7"/>
    <w:rsid w:val="007E2F78"/>
    <w:rsid w:val="007E63F3"/>
    <w:rsid w:val="007F3C31"/>
    <w:rsid w:val="007F5892"/>
    <w:rsid w:val="007F6611"/>
    <w:rsid w:val="008013BC"/>
    <w:rsid w:val="008013D1"/>
    <w:rsid w:val="00801E06"/>
    <w:rsid w:val="0081152F"/>
    <w:rsid w:val="00811920"/>
    <w:rsid w:val="00815AD0"/>
    <w:rsid w:val="00815EDB"/>
    <w:rsid w:val="00822E06"/>
    <w:rsid w:val="008242D7"/>
    <w:rsid w:val="008257B1"/>
    <w:rsid w:val="00832334"/>
    <w:rsid w:val="00837448"/>
    <w:rsid w:val="00843693"/>
    <w:rsid w:val="00843767"/>
    <w:rsid w:val="008450B0"/>
    <w:rsid w:val="008469E2"/>
    <w:rsid w:val="00851521"/>
    <w:rsid w:val="00855E0C"/>
    <w:rsid w:val="00865D36"/>
    <w:rsid w:val="00866ED4"/>
    <w:rsid w:val="008679D9"/>
    <w:rsid w:val="00872C16"/>
    <w:rsid w:val="00874FE0"/>
    <w:rsid w:val="00876C1F"/>
    <w:rsid w:val="00876DD2"/>
    <w:rsid w:val="008878DE"/>
    <w:rsid w:val="008907E5"/>
    <w:rsid w:val="008915A3"/>
    <w:rsid w:val="008979B1"/>
    <w:rsid w:val="008A1ED5"/>
    <w:rsid w:val="008A41EC"/>
    <w:rsid w:val="008A6B25"/>
    <w:rsid w:val="008A6C4F"/>
    <w:rsid w:val="008B2335"/>
    <w:rsid w:val="008B2E36"/>
    <w:rsid w:val="008C039A"/>
    <w:rsid w:val="008D0D05"/>
    <w:rsid w:val="008D5803"/>
    <w:rsid w:val="008D7D88"/>
    <w:rsid w:val="008E0678"/>
    <w:rsid w:val="008E1613"/>
    <w:rsid w:val="008E201E"/>
    <w:rsid w:val="008E2964"/>
    <w:rsid w:val="008E6898"/>
    <w:rsid w:val="008E7C01"/>
    <w:rsid w:val="008F31D2"/>
    <w:rsid w:val="008F43AB"/>
    <w:rsid w:val="008F5620"/>
    <w:rsid w:val="008F7244"/>
    <w:rsid w:val="008F7B3C"/>
    <w:rsid w:val="00904740"/>
    <w:rsid w:val="00905BB4"/>
    <w:rsid w:val="00906AA8"/>
    <w:rsid w:val="00912F91"/>
    <w:rsid w:val="00915EF6"/>
    <w:rsid w:val="0092151D"/>
    <w:rsid w:val="00921653"/>
    <w:rsid w:val="009223CA"/>
    <w:rsid w:val="00923D75"/>
    <w:rsid w:val="00925E7B"/>
    <w:rsid w:val="00925EAB"/>
    <w:rsid w:val="009272A4"/>
    <w:rsid w:val="00927FE2"/>
    <w:rsid w:val="00934B52"/>
    <w:rsid w:val="00940F93"/>
    <w:rsid w:val="009427DA"/>
    <w:rsid w:val="00943F28"/>
    <w:rsid w:val="009448C3"/>
    <w:rsid w:val="00944FF1"/>
    <w:rsid w:val="00972869"/>
    <w:rsid w:val="009760D2"/>
    <w:rsid w:val="009760F3"/>
    <w:rsid w:val="00976CFB"/>
    <w:rsid w:val="00980319"/>
    <w:rsid w:val="00982AC4"/>
    <w:rsid w:val="00984957"/>
    <w:rsid w:val="009865C9"/>
    <w:rsid w:val="009873AE"/>
    <w:rsid w:val="00995AB5"/>
    <w:rsid w:val="00996B14"/>
    <w:rsid w:val="009A0830"/>
    <w:rsid w:val="009A0E8D"/>
    <w:rsid w:val="009A3494"/>
    <w:rsid w:val="009A5385"/>
    <w:rsid w:val="009A7467"/>
    <w:rsid w:val="009A7636"/>
    <w:rsid w:val="009B26BF"/>
    <w:rsid w:val="009B26E7"/>
    <w:rsid w:val="009B5475"/>
    <w:rsid w:val="009B6330"/>
    <w:rsid w:val="009B64BB"/>
    <w:rsid w:val="009B6539"/>
    <w:rsid w:val="009B7F56"/>
    <w:rsid w:val="009C4498"/>
    <w:rsid w:val="009D209A"/>
    <w:rsid w:val="009D49C1"/>
    <w:rsid w:val="009E6AA9"/>
    <w:rsid w:val="009F6122"/>
    <w:rsid w:val="00A00247"/>
    <w:rsid w:val="00A00697"/>
    <w:rsid w:val="00A00A3F"/>
    <w:rsid w:val="00A01489"/>
    <w:rsid w:val="00A07DB6"/>
    <w:rsid w:val="00A13CC2"/>
    <w:rsid w:val="00A15D0B"/>
    <w:rsid w:val="00A176F7"/>
    <w:rsid w:val="00A246A2"/>
    <w:rsid w:val="00A3026E"/>
    <w:rsid w:val="00A30F4D"/>
    <w:rsid w:val="00A338F1"/>
    <w:rsid w:val="00A35BE0"/>
    <w:rsid w:val="00A42A8C"/>
    <w:rsid w:val="00A511BC"/>
    <w:rsid w:val="00A528B1"/>
    <w:rsid w:val="00A53110"/>
    <w:rsid w:val="00A54C91"/>
    <w:rsid w:val="00A60322"/>
    <w:rsid w:val="00A6129C"/>
    <w:rsid w:val="00A66329"/>
    <w:rsid w:val="00A70FB7"/>
    <w:rsid w:val="00A7123F"/>
    <w:rsid w:val="00A728D2"/>
    <w:rsid w:val="00A72F22"/>
    <w:rsid w:val="00A7360F"/>
    <w:rsid w:val="00A748A6"/>
    <w:rsid w:val="00A769F4"/>
    <w:rsid w:val="00A776B4"/>
    <w:rsid w:val="00A806AB"/>
    <w:rsid w:val="00A8588E"/>
    <w:rsid w:val="00A85E1A"/>
    <w:rsid w:val="00A87A91"/>
    <w:rsid w:val="00A93328"/>
    <w:rsid w:val="00A94361"/>
    <w:rsid w:val="00AA293C"/>
    <w:rsid w:val="00AA7E35"/>
    <w:rsid w:val="00AB160D"/>
    <w:rsid w:val="00AB18C7"/>
    <w:rsid w:val="00AB1DC9"/>
    <w:rsid w:val="00AB3DD1"/>
    <w:rsid w:val="00AB4454"/>
    <w:rsid w:val="00AC0FCB"/>
    <w:rsid w:val="00AC4511"/>
    <w:rsid w:val="00AC4BE0"/>
    <w:rsid w:val="00AC6853"/>
    <w:rsid w:val="00AD387F"/>
    <w:rsid w:val="00AD61F9"/>
    <w:rsid w:val="00AE1254"/>
    <w:rsid w:val="00AE7618"/>
    <w:rsid w:val="00AF04BC"/>
    <w:rsid w:val="00AF1B36"/>
    <w:rsid w:val="00AF484D"/>
    <w:rsid w:val="00AF7C54"/>
    <w:rsid w:val="00B00443"/>
    <w:rsid w:val="00B0627E"/>
    <w:rsid w:val="00B07321"/>
    <w:rsid w:val="00B07E6B"/>
    <w:rsid w:val="00B1090A"/>
    <w:rsid w:val="00B13A27"/>
    <w:rsid w:val="00B1726A"/>
    <w:rsid w:val="00B21843"/>
    <w:rsid w:val="00B24431"/>
    <w:rsid w:val="00B27118"/>
    <w:rsid w:val="00B30179"/>
    <w:rsid w:val="00B408C5"/>
    <w:rsid w:val="00B421C1"/>
    <w:rsid w:val="00B45394"/>
    <w:rsid w:val="00B46168"/>
    <w:rsid w:val="00B46E78"/>
    <w:rsid w:val="00B47CC9"/>
    <w:rsid w:val="00B50AD2"/>
    <w:rsid w:val="00B53C21"/>
    <w:rsid w:val="00B546CF"/>
    <w:rsid w:val="00B54A28"/>
    <w:rsid w:val="00B55C71"/>
    <w:rsid w:val="00B56E4A"/>
    <w:rsid w:val="00B56E9C"/>
    <w:rsid w:val="00B57A40"/>
    <w:rsid w:val="00B6184B"/>
    <w:rsid w:val="00B63919"/>
    <w:rsid w:val="00B64B1F"/>
    <w:rsid w:val="00B6553F"/>
    <w:rsid w:val="00B67855"/>
    <w:rsid w:val="00B7003C"/>
    <w:rsid w:val="00B72298"/>
    <w:rsid w:val="00B73F42"/>
    <w:rsid w:val="00B75DE7"/>
    <w:rsid w:val="00B77D05"/>
    <w:rsid w:val="00B81206"/>
    <w:rsid w:val="00B81E12"/>
    <w:rsid w:val="00BA5341"/>
    <w:rsid w:val="00BA7BD1"/>
    <w:rsid w:val="00BB6544"/>
    <w:rsid w:val="00BC03A9"/>
    <w:rsid w:val="00BC3FA0"/>
    <w:rsid w:val="00BC4157"/>
    <w:rsid w:val="00BC5558"/>
    <w:rsid w:val="00BC65E4"/>
    <w:rsid w:val="00BC74E9"/>
    <w:rsid w:val="00BD2AE0"/>
    <w:rsid w:val="00BE0D43"/>
    <w:rsid w:val="00BE0F5D"/>
    <w:rsid w:val="00BE1550"/>
    <w:rsid w:val="00BE22E0"/>
    <w:rsid w:val="00BE362B"/>
    <w:rsid w:val="00BF1B19"/>
    <w:rsid w:val="00BF50D7"/>
    <w:rsid w:val="00BF68A8"/>
    <w:rsid w:val="00BF6D3C"/>
    <w:rsid w:val="00C01860"/>
    <w:rsid w:val="00C102DD"/>
    <w:rsid w:val="00C11A03"/>
    <w:rsid w:val="00C210F5"/>
    <w:rsid w:val="00C22C0C"/>
    <w:rsid w:val="00C27C4A"/>
    <w:rsid w:val="00C27CBE"/>
    <w:rsid w:val="00C30822"/>
    <w:rsid w:val="00C35055"/>
    <w:rsid w:val="00C3676E"/>
    <w:rsid w:val="00C4015F"/>
    <w:rsid w:val="00C4527F"/>
    <w:rsid w:val="00C463DD"/>
    <w:rsid w:val="00C4724C"/>
    <w:rsid w:val="00C50E9D"/>
    <w:rsid w:val="00C54CE4"/>
    <w:rsid w:val="00C56E2E"/>
    <w:rsid w:val="00C6034A"/>
    <w:rsid w:val="00C60C72"/>
    <w:rsid w:val="00C629A0"/>
    <w:rsid w:val="00C63B10"/>
    <w:rsid w:val="00C640B7"/>
    <w:rsid w:val="00C64629"/>
    <w:rsid w:val="00C6599F"/>
    <w:rsid w:val="00C7041E"/>
    <w:rsid w:val="00C70A55"/>
    <w:rsid w:val="00C716A9"/>
    <w:rsid w:val="00C745C3"/>
    <w:rsid w:val="00C81B91"/>
    <w:rsid w:val="00C84509"/>
    <w:rsid w:val="00C9191E"/>
    <w:rsid w:val="00C932B0"/>
    <w:rsid w:val="00C962CA"/>
    <w:rsid w:val="00C967B7"/>
    <w:rsid w:val="00C96DF2"/>
    <w:rsid w:val="00C96E3D"/>
    <w:rsid w:val="00CA620C"/>
    <w:rsid w:val="00CA62E0"/>
    <w:rsid w:val="00CA7E49"/>
    <w:rsid w:val="00CB3E03"/>
    <w:rsid w:val="00CB57BB"/>
    <w:rsid w:val="00CB5868"/>
    <w:rsid w:val="00CC14F3"/>
    <w:rsid w:val="00CC2598"/>
    <w:rsid w:val="00CC7C99"/>
    <w:rsid w:val="00CD18F6"/>
    <w:rsid w:val="00CD244E"/>
    <w:rsid w:val="00CD4AA6"/>
    <w:rsid w:val="00CE09F6"/>
    <w:rsid w:val="00CE16C2"/>
    <w:rsid w:val="00CE39C6"/>
    <w:rsid w:val="00CE4A8F"/>
    <w:rsid w:val="00CE75B5"/>
    <w:rsid w:val="00CF3DAF"/>
    <w:rsid w:val="00CF5519"/>
    <w:rsid w:val="00D00A47"/>
    <w:rsid w:val="00D01402"/>
    <w:rsid w:val="00D03418"/>
    <w:rsid w:val="00D11CC1"/>
    <w:rsid w:val="00D2031B"/>
    <w:rsid w:val="00D20841"/>
    <w:rsid w:val="00D22506"/>
    <w:rsid w:val="00D23F09"/>
    <w:rsid w:val="00D248B6"/>
    <w:rsid w:val="00D25FE2"/>
    <w:rsid w:val="00D26E07"/>
    <w:rsid w:val="00D275F8"/>
    <w:rsid w:val="00D3381F"/>
    <w:rsid w:val="00D3522C"/>
    <w:rsid w:val="00D40211"/>
    <w:rsid w:val="00D43252"/>
    <w:rsid w:val="00D47EEA"/>
    <w:rsid w:val="00D5453B"/>
    <w:rsid w:val="00D55855"/>
    <w:rsid w:val="00D606A2"/>
    <w:rsid w:val="00D610A4"/>
    <w:rsid w:val="00D6330E"/>
    <w:rsid w:val="00D66C31"/>
    <w:rsid w:val="00D71317"/>
    <w:rsid w:val="00D756DB"/>
    <w:rsid w:val="00D75B83"/>
    <w:rsid w:val="00D773DF"/>
    <w:rsid w:val="00D77D19"/>
    <w:rsid w:val="00D810E3"/>
    <w:rsid w:val="00D9184D"/>
    <w:rsid w:val="00D925F1"/>
    <w:rsid w:val="00D9341B"/>
    <w:rsid w:val="00D95303"/>
    <w:rsid w:val="00D9722F"/>
    <w:rsid w:val="00D978C6"/>
    <w:rsid w:val="00DA3C1C"/>
    <w:rsid w:val="00DA7846"/>
    <w:rsid w:val="00DC2C11"/>
    <w:rsid w:val="00DC6954"/>
    <w:rsid w:val="00DC6D39"/>
    <w:rsid w:val="00DF1BAF"/>
    <w:rsid w:val="00DF4A93"/>
    <w:rsid w:val="00E03FDF"/>
    <w:rsid w:val="00E046DF"/>
    <w:rsid w:val="00E04D13"/>
    <w:rsid w:val="00E113F9"/>
    <w:rsid w:val="00E14DC9"/>
    <w:rsid w:val="00E20EE7"/>
    <w:rsid w:val="00E22B0C"/>
    <w:rsid w:val="00E263F3"/>
    <w:rsid w:val="00E27346"/>
    <w:rsid w:val="00E34B50"/>
    <w:rsid w:val="00E40A45"/>
    <w:rsid w:val="00E435C6"/>
    <w:rsid w:val="00E560CA"/>
    <w:rsid w:val="00E5759B"/>
    <w:rsid w:val="00E578DB"/>
    <w:rsid w:val="00E57FC8"/>
    <w:rsid w:val="00E609B5"/>
    <w:rsid w:val="00E653B5"/>
    <w:rsid w:val="00E71596"/>
    <w:rsid w:val="00E71BC8"/>
    <w:rsid w:val="00E7260F"/>
    <w:rsid w:val="00E7383F"/>
    <w:rsid w:val="00E73F5D"/>
    <w:rsid w:val="00E753E4"/>
    <w:rsid w:val="00E778D7"/>
    <w:rsid w:val="00E77E4E"/>
    <w:rsid w:val="00E804CE"/>
    <w:rsid w:val="00E83168"/>
    <w:rsid w:val="00E96630"/>
    <w:rsid w:val="00E97CC2"/>
    <w:rsid w:val="00EA0367"/>
    <w:rsid w:val="00EA2A77"/>
    <w:rsid w:val="00EB0FCE"/>
    <w:rsid w:val="00EB1D67"/>
    <w:rsid w:val="00EB6241"/>
    <w:rsid w:val="00EB6DB4"/>
    <w:rsid w:val="00EC02FB"/>
    <w:rsid w:val="00EC4B12"/>
    <w:rsid w:val="00EC5B7D"/>
    <w:rsid w:val="00EC6A36"/>
    <w:rsid w:val="00ED2A7B"/>
    <w:rsid w:val="00ED481E"/>
    <w:rsid w:val="00ED5B3F"/>
    <w:rsid w:val="00ED7A2A"/>
    <w:rsid w:val="00ED7D98"/>
    <w:rsid w:val="00EE2C7C"/>
    <w:rsid w:val="00EE343A"/>
    <w:rsid w:val="00EE45C2"/>
    <w:rsid w:val="00EE5224"/>
    <w:rsid w:val="00EE5661"/>
    <w:rsid w:val="00EF04E0"/>
    <w:rsid w:val="00EF0649"/>
    <w:rsid w:val="00EF0F68"/>
    <w:rsid w:val="00EF1D7F"/>
    <w:rsid w:val="00EF4312"/>
    <w:rsid w:val="00EF6740"/>
    <w:rsid w:val="00EF6F11"/>
    <w:rsid w:val="00F021BD"/>
    <w:rsid w:val="00F02F23"/>
    <w:rsid w:val="00F1082A"/>
    <w:rsid w:val="00F12579"/>
    <w:rsid w:val="00F13FA1"/>
    <w:rsid w:val="00F13FA2"/>
    <w:rsid w:val="00F147B9"/>
    <w:rsid w:val="00F16D4B"/>
    <w:rsid w:val="00F250DC"/>
    <w:rsid w:val="00F257F2"/>
    <w:rsid w:val="00F31E5F"/>
    <w:rsid w:val="00F35254"/>
    <w:rsid w:val="00F47724"/>
    <w:rsid w:val="00F501B9"/>
    <w:rsid w:val="00F5288E"/>
    <w:rsid w:val="00F56C7F"/>
    <w:rsid w:val="00F57891"/>
    <w:rsid w:val="00F6100A"/>
    <w:rsid w:val="00F6339E"/>
    <w:rsid w:val="00F647BF"/>
    <w:rsid w:val="00F65EC0"/>
    <w:rsid w:val="00F718EF"/>
    <w:rsid w:val="00F71DD2"/>
    <w:rsid w:val="00F72183"/>
    <w:rsid w:val="00F759A1"/>
    <w:rsid w:val="00F759DF"/>
    <w:rsid w:val="00F8244D"/>
    <w:rsid w:val="00F93781"/>
    <w:rsid w:val="00F93A2E"/>
    <w:rsid w:val="00FA0190"/>
    <w:rsid w:val="00FA3477"/>
    <w:rsid w:val="00FB4DEC"/>
    <w:rsid w:val="00FB613B"/>
    <w:rsid w:val="00FC1390"/>
    <w:rsid w:val="00FC68B7"/>
    <w:rsid w:val="00FD3623"/>
    <w:rsid w:val="00FD3F98"/>
    <w:rsid w:val="00FD47E1"/>
    <w:rsid w:val="00FD71E0"/>
    <w:rsid w:val="00FE0649"/>
    <w:rsid w:val="00FE106A"/>
    <w:rsid w:val="00FE7450"/>
    <w:rsid w:val="00FF0A09"/>
    <w:rsid w:val="00FF145D"/>
    <w:rsid w:val="00FF4629"/>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283BA"/>
  <w15:docId w15:val="{35F4A6C5-7031-4A7E-A1A4-7290B14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uiPriority w:val="99"/>
    <w:rsid w:val="00E609B5"/>
    <w:rPr>
      <w:sz w:val="6"/>
    </w:rPr>
  </w:style>
  <w:style w:type="paragraph" w:styleId="CommentText">
    <w:name w:val="annotation text"/>
    <w:basedOn w:val="Normal"/>
    <w:link w:val="CommentTextChar"/>
    <w:uiPriority w:val="99"/>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uiPriority w:val="99"/>
    <w:rsid w:val="007B374B"/>
    <w:rPr>
      <w:lang w:val="en-GB" w:eastAsia="en-US"/>
    </w:rPr>
  </w:style>
  <w:style w:type="paragraph" w:styleId="Revision">
    <w:name w:val="Revision"/>
    <w:hidden/>
    <w:uiPriority w:val="99"/>
    <w:semiHidden/>
    <w:rsid w:val="00E5759B"/>
    <w:rPr>
      <w:lang w:val="en-GB" w:eastAsia="en-US"/>
    </w:rPr>
  </w:style>
  <w:style w:type="character" w:customStyle="1" w:styleId="paraChar">
    <w:name w:val="para Char"/>
    <w:link w:val="para"/>
    <w:rsid w:val="004853AC"/>
    <w:rPr>
      <w:lang w:val="fr-CH" w:eastAsia="en-US"/>
    </w:rPr>
  </w:style>
  <w:style w:type="character" w:customStyle="1" w:styleId="UnresolvedMention1">
    <w:name w:val="Unresolved Mention1"/>
    <w:basedOn w:val="DefaultParagraphFont"/>
    <w:uiPriority w:val="99"/>
    <w:semiHidden/>
    <w:unhideWhenUsed/>
    <w:rsid w:val="006E551B"/>
    <w:rPr>
      <w:color w:val="605E5C"/>
      <w:shd w:val="clear" w:color="auto" w:fill="E1DFDD"/>
    </w:rPr>
  </w:style>
  <w:style w:type="character" w:customStyle="1" w:styleId="FooterChar">
    <w:name w:val="Footer Char"/>
    <w:aliases w:val="3_G Char"/>
    <w:basedOn w:val="DefaultParagraphFont"/>
    <w:link w:val="Footer"/>
    <w:uiPriority w:val="99"/>
    <w:rsid w:val="00225175"/>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5443">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2100501">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609581164">
      <w:bodyDiv w:val="1"/>
      <w:marLeft w:val="0"/>
      <w:marRight w:val="0"/>
      <w:marTop w:val="0"/>
      <w:marBottom w:val="0"/>
      <w:divBdr>
        <w:top w:val="none" w:sz="0" w:space="0" w:color="auto"/>
        <w:left w:val="none" w:sz="0" w:space="0" w:color="auto"/>
        <w:bottom w:val="none" w:sz="0" w:space="0" w:color="auto"/>
        <w:right w:val="none" w:sz="0" w:space="0" w:color="auto"/>
      </w:divBdr>
    </w:div>
    <w:div w:id="19125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04A0-852B-4173-AC15-FE868A7E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11</Pages>
  <Words>2454</Words>
  <Characters>13180</Characters>
  <Application>Microsoft Office Word</Application>
  <DocSecurity>0</DocSecurity>
  <Lines>286</Lines>
  <Paragraphs>131</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ECE/TRANS/WP.29/GRSP/2019/12</vt:lpstr>
      <vt:lpstr>ECE/TRANS/WP.29/GRSP/2019/12</vt:lpstr>
      <vt:lpstr>ECE/TRANS/WP.29/GRSP/2018/32</vt:lpstr>
      <vt:lpstr>United Nations</vt:lpstr>
      <vt:lpstr>United Nations</vt:lpstr>
    </vt:vector>
  </TitlesOfParts>
  <Company>CSD</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1903402</dc:subject>
  <dc:creator>Gianotti</dc:creator>
  <cp:lastModifiedBy>Edoardo Gianotti</cp:lastModifiedBy>
  <cp:revision>2</cp:revision>
  <cp:lastPrinted>2019-02-26T14:27:00Z</cp:lastPrinted>
  <dcterms:created xsi:type="dcterms:W3CDTF">2019-12-06T08:58:00Z</dcterms:created>
  <dcterms:modified xsi:type="dcterms:W3CDTF">2019-12-06T08:58:00Z</dcterms:modified>
</cp:coreProperties>
</file>