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842F62" w:rsidTr="00387CD4">
        <w:trPr>
          <w:trHeight w:hRule="exact" w:val="851"/>
        </w:trPr>
        <w:tc>
          <w:tcPr>
            <w:tcW w:w="142" w:type="dxa"/>
            <w:tcBorders>
              <w:bottom w:val="single" w:sz="4" w:space="0" w:color="auto"/>
            </w:tcBorders>
          </w:tcPr>
          <w:p w:rsidR="002D5AAC" w:rsidRPr="00842F62" w:rsidRDefault="002D5AAC" w:rsidP="00247035">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842F62" w:rsidRDefault="00DF71B9" w:rsidP="00387CD4">
            <w:pPr>
              <w:spacing w:after="80" w:line="300" w:lineRule="exact"/>
              <w:rPr>
                <w:sz w:val="28"/>
              </w:rPr>
            </w:pPr>
            <w:r w:rsidRPr="00842F62">
              <w:rPr>
                <w:sz w:val="28"/>
              </w:rPr>
              <w:t>Организация Объединенных Наций</w:t>
            </w:r>
          </w:p>
        </w:tc>
        <w:tc>
          <w:tcPr>
            <w:tcW w:w="4961" w:type="dxa"/>
            <w:gridSpan w:val="2"/>
            <w:tcBorders>
              <w:bottom w:val="single" w:sz="4" w:space="0" w:color="auto"/>
            </w:tcBorders>
            <w:vAlign w:val="bottom"/>
          </w:tcPr>
          <w:p w:rsidR="002D5AAC" w:rsidRPr="00842F62" w:rsidRDefault="00247035" w:rsidP="00247035">
            <w:pPr>
              <w:jc w:val="right"/>
            </w:pPr>
            <w:r w:rsidRPr="00842F62">
              <w:rPr>
                <w:sz w:val="40"/>
              </w:rPr>
              <w:t>ECE</w:t>
            </w:r>
            <w:r w:rsidRPr="00842F62">
              <w:t>/TRANS/WP.29/GRSP/65</w:t>
            </w:r>
          </w:p>
        </w:tc>
      </w:tr>
      <w:tr w:rsidR="002D5AAC" w:rsidRPr="00FC4B43" w:rsidTr="00387CD4">
        <w:trPr>
          <w:trHeight w:hRule="exact" w:val="2835"/>
        </w:trPr>
        <w:tc>
          <w:tcPr>
            <w:tcW w:w="1280" w:type="dxa"/>
            <w:gridSpan w:val="2"/>
            <w:tcBorders>
              <w:top w:val="single" w:sz="4" w:space="0" w:color="auto"/>
              <w:bottom w:val="single" w:sz="12" w:space="0" w:color="auto"/>
            </w:tcBorders>
          </w:tcPr>
          <w:p w:rsidR="002D5AAC" w:rsidRPr="00842F62" w:rsidRDefault="002E5067" w:rsidP="00387CD4">
            <w:pPr>
              <w:spacing w:before="120"/>
              <w:jc w:val="center"/>
            </w:pPr>
            <w:r w:rsidRPr="00842F62">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842F62" w:rsidRDefault="008A37C8" w:rsidP="00387CD4">
            <w:pPr>
              <w:spacing w:before="120" w:line="460" w:lineRule="exact"/>
              <w:rPr>
                <w:b/>
                <w:sz w:val="34"/>
                <w:szCs w:val="34"/>
              </w:rPr>
            </w:pPr>
            <w:r w:rsidRPr="00842F62">
              <w:rPr>
                <w:rFonts w:eastAsia="Times New Roman" w:cs="Times New Roman"/>
                <w:b/>
                <w:spacing w:val="-4"/>
                <w:sz w:val="40"/>
                <w:szCs w:val="40"/>
              </w:rPr>
              <w:t xml:space="preserve">Экономический </w:t>
            </w:r>
            <w:r w:rsidRPr="00842F62">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8862EE" w:rsidRPr="00842F62" w:rsidRDefault="008862EE" w:rsidP="008862EE">
            <w:pPr>
              <w:spacing w:before="240" w:line="240" w:lineRule="exact"/>
              <w:rPr>
                <w:lang w:val="en-US"/>
              </w:rPr>
            </w:pPr>
            <w:r w:rsidRPr="00842F62">
              <w:rPr>
                <w:lang w:val="en-US"/>
              </w:rPr>
              <w:t>Distr.: General</w:t>
            </w:r>
          </w:p>
          <w:p w:rsidR="008862EE" w:rsidRPr="00842F62" w:rsidRDefault="008862EE" w:rsidP="008862EE">
            <w:pPr>
              <w:spacing w:line="240" w:lineRule="exact"/>
              <w:rPr>
                <w:lang w:val="en-US"/>
              </w:rPr>
            </w:pPr>
            <w:r w:rsidRPr="00842F62">
              <w:rPr>
                <w:lang w:val="en-US"/>
              </w:rPr>
              <w:t>18 June 2019</w:t>
            </w:r>
          </w:p>
          <w:p w:rsidR="008862EE" w:rsidRPr="00842F62" w:rsidRDefault="008862EE" w:rsidP="008862EE">
            <w:pPr>
              <w:spacing w:line="240" w:lineRule="exact"/>
              <w:rPr>
                <w:lang w:val="en-US"/>
              </w:rPr>
            </w:pPr>
            <w:r w:rsidRPr="00842F62">
              <w:rPr>
                <w:lang w:val="en-US"/>
              </w:rPr>
              <w:t>Russian</w:t>
            </w:r>
          </w:p>
          <w:p w:rsidR="00247035" w:rsidRPr="00842F62" w:rsidRDefault="008862EE" w:rsidP="008862EE">
            <w:pPr>
              <w:spacing w:line="240" w:lineRule="exact"/>
              <w:rPr>
                <w:lang w:val="en-US"/>
              </w:rPr>
            </w:pPr>
            <w:r w:rsidRPr="00842F62">
              <w:rPr>
                <w:lang w:val="en-US"/>
              </w:rPr>
              <w:t>Original: English</w:t>
            </w:r>
          </w:p>
        </w:tc>
      </w:tr>
    </w:tbl>
    <w:p w:rsidR="00912E07" w:rsidRPr="00842F62" w:rsidRDefault="00912E07" w:rsidP="00540DAC">
      <w:pPr>
        <w:spacing w:before="120" w:after="120"/>
        <w:rPr>
          <w:b/>
          <w:sz w:val="28"/>
        </w:rPr>
      </w:pPr>
      <w:r w:rsidRPr="00842F62">
        <w:rPr>
          <w:b/>
          <w:sz w:val="28"/>
        </w:rPr>
        <w:t>Европейская экономическая комиссия</w:t>
      </w:r>
    </w:p>
    <w:p w:rsidR="00912E07" w:rsidRPr="00842F62" w:rsidRDefault="00912E07" w:rsidP="00540DAC">
      <w:pPr>
        <w:rPr>
          <w:sz w:val="28"/>
        </w:rPr>
      </w:pPr>
      <w:r w:rsidRPr="00842F62">
        <w:rPr>
          <w:sz w:val="28"/>
        </w:rPr>
        <w:t>Комитет по внутреннему транспорту</w:t>
      </w:r>
    </w:p>
    <w:p w:rsidR="00912E07" w:rsidRPr="00842F62" w:rsidRDefault="00912E07" w:rsidP="00BC1BA1">
      <w:pPr>
        <w:spacing w:before="120" w:after="120"/>
        <w:rPr>
          <w:b/>
          <w:sz w:val="24"/>
        </w:rPr>
      </w:pPr>
      <w:r w:rsidRPr="00842F62">
        <w:rPr>
          <w:b/>
          <w:sz w:val="24"/>
        </w:rPr>
        <w:t xml:space="preserve">Всемирный форум для согласования правил </w:t>
      </w:r>
      <w:r w:rsidR="00BC1BA1" w:rsidRPr="00842F62">
        <w:rPr>
          <w:b/>
          <w:sz w:val="24"/>
        </w:rPr>
        <w:br/>
      </w:r>
      <w:r w:rsidRPr="00842F62">
        <w:rPr>
          <w:b/>
          <w:sz w:val="24"/>
        </w:rPr>
        <w:t>в области транспортных средств</w:t>
      </w:r>
    </w:p>
    <w:p w:rsidR="00912E07" w:rsidRPr="00842F62" w:rsidRDefault="00912E07" w:rsidP="00BC1BA1">
      <w:pPr>
        <w:spacing w:after="120"/>
        <w:rPr>
          <w:b/>
          <w:sz w:val="24"/>
        </w:rPr>
      </w:pPr>
      <w:r w:rsidRPr="00842F62">
        <w:rPr>
          <w:b/>
          <w:sz w:val="24"/>
        </w:rPr>
        <w:t>Рабочая группа по пассивной безопасности</w:t>
      </w:r>
    </w:p>
    <w:p w:rsidR="00912E07" w:rsidRPr="00842F62" w:rsidRDefault="00912E07" w:rsidP="00540DAC">
      <w:pPr>
        <w:rPr>
          <w:b/>
        </w:rPr>
      </w:pPr>
      <w:r w:rsidRPr="00842F62">
        <w:rPr>
          <w:b/>
        </w:rPr>
        <w:t>Шестьдесят пятая сессия</w:t>
      </w:r>
    </w:p>
    <w:p w:rsidR="00912E07" w:rsidRPr="00842F62" w:rsidRDefault="00912E07" w:rsidP="00540DAC">
      <w:r w:rsidRPr="00842F62">
        <w:t>Женева, 13–17 мая 2019 года</w:t>
      </w:r>
    </w:p>
    <w:p w:rsidR="00912E07" w:rsidRPr="00842F62" w:rsidRDefault="00912E07" w:rsidP="00540DAC">
      <w:pPr>
        <w:pStyle w:val="HChG"/>
      </w:pPr>
      <w:r w:rsidRPr="00842F62">
        <w:tab/>
      </w:r>
      <w:r w:rsidRPr="00842F62">
        <w:tab/>
      </w:r>
      <w:bookmarkStart w:id="0" w:name="_Toc365898453"/>
      <w:bookmarkStart w:id="1" w:name="_Toc369772204"/>
      <w:r w:rsidRPr="00842F62">
        <w:t>Доклад Рабочей гру</w:t>
      </w:r>
      <w:r w:rsidR="00540DAC" w:rsidRPr="00842F62">
        <w:t>ппы по пассивной безопасности о </w:t>
      </w:r>
      <w:r w:rsidRPr="00842F62">
        <w:t>работе ее шестьдесят пятой сессии</w:t>
      </w:r>
      <w:bookmarkEnd w:id="0"/>
      <w:bookmarkEnd w:id="1"/>
    </w:p>
    <w:p w:rsidR="00540DAC" w:rsidRPr="00842F62" w:rsidRDefault="00540DAC" w:rsidP="003474FF">
      <w:pPr>
        <w:spacing w:after="120"/>
        <w:rPr>
          <w:sz w:val="28"/>
        </w:rPr>
      </w:pPr>
      <w:r w:rsidRPr="00842F62">
        <w:rPr>
          <w:sz w:val="28"/>
        </w:rPr>
        <w:t>Содержание</w:t>
      </w:r>
    </w:p>
    <w:p w:rsidR="00540DAC" w:rsidRPr="00842F62" w:rsidRDefault="00540DAC" w:rsidP="003474FF">
      <w:pPr>
        <w:tabs>
          <w:tab w:val="right" w:pos="8929"/>
          <w:tab w:val="right" w:pos="9638"/>
        </w:tabs>
        <w:spacing w:after="120"/>
        <w:ind w:left="283"/>
        <w:rPr>
          <w:sz w:val="18"/>
        </w:rPr>
      </w:pPr>
      <w:r w:rsidRPr="00842F62">
        <w:rPr>
          <w:i/>
          <w:sz w:val="18"/>
        </w:rPr>
        <w:tab/>
        <w:t>Пункты</w:t>
      </w:r>
      <w:r w:rsidRPr="00842F62">
        <w:rPr>
          <w:i/>
          <w:sz w:val="18"/>
        </w:rPr>
        <w:tab/>
        <w:t>Стр.</w:t>
      </w:r>
    </w:p>
    <w:p w:rsidR="003B7048" w:rsidRPr="00842F62" w:rsidRDefault="003B7048" w:rsidP="003B7048">
      <w:pPr>
        <w:tabs>
          <w:tab w:val="right" w:pos="850"/>
          <w:tab w:val="left" w:pos="1134"/>
          <w:tab w:val="left" w:pos="1559"/>
          <w:tab w:val="left" w:pos="1984"/>
          <w:tab w:val="left" w:leader="dot" w:pos="7654"/>
          <w:tab w:val="right" w:pos="8929"/>
          <w:tab w:val="right" w:pos="9638"/>
        </w:tabs>
        <w:spacing w:after="120"/>
      </w:pPr>
      <w:r w:rsidRPr="00842F62">
        <w:tab/>
        <w:t>I.</w:t>
      </w:r>
      <w:r w:rsidRPr="00842F62">
        <w:tab/>
      </w:r>
      <w:r w:rsidR="003474FF" w:rsidRPr="00842F62">
        <w:t>Участники</w:t>
      </w:r>
      <w:r w:rsidRPr="00842F62">
        <w:tab/>
      </w:r>
      <w:r w:rsidRPr="00842F62">
        <w:tab/>
        <w:t>1–2</w:t>
      </w:r>
      <w:r w:rsidRPr="00842F62">
        <w:tab/>
        <w:t>3</w:t>
      </w:r>
    </w:p>
    <w:p w:rsidR="003B7048" w:rsidRPr="00842F62" w:rsidRDefault="003B7048" w:rsidP="003B7048">
      <w:pPr>
        <w:tabs>
          <w:tab w:val="right" w:pos="850"/>
          <w:tab w:val="left" w:pos="1134"/>
          <w:tab w:val="left" w:pos="1559"/>
          <w:tab w:val="left" w:pos="1984"/>
          <w:tab w:val="left" w:leader="dot" w:pos="7654"/>
          <w:tab w:val="right" w:pos="8929"/>
          <w:tab w:val="right" w:pos="9638"/>
        </w:tabs>
        <w:spacing w:after="120"/>
      </w:pPr>
      <w:r w:rsidRPr="00842F62">
        <w:tab/>
        <w:t>II.</w:t>
      </w:r>
      <w:r w:rsidRPr="00842F62">
        <w:tab/>
      </w:r>
      <w:r w:rsidR="003474FF" w:rsidRPr="00842F62">
        <w:t>Утверждение повестки дня (пункт 1 повестки дня)</w:t>
      </w:r>
      <w:r w:rsidRPr="00842F62">
        <w:tab/>
      </w:r>
      <w:r w:rsidRPr="00842F62">
        <w:tab/>
        <w:t>3</w:t>
      </w:r>
      <w:r w:rsidRPr="00842F62">
        <w:tab/>
        <w:t>3</w:t>
      </w:r>
    </w:p>
    <w:p w:rsidR="003B7048" w:rsidRPr="00842F62" w:rsidRDefault="003B7048" w:rsidP="003B7048">
      <w:pPr>
        <w:tabs>
          <w:tab w:val="right" w:pos="850"/>
          <w:tab w:val="left" w:pos="1134"/>
          <w:tab w:val="left" w:pos="1559"/>
          <w:tab w:val="left" w:pos="1984"/>
          <w:tab w:val="left" w:leader="dot" w:pos="7654"/>
          <w:tab w:val="right" w:pos="8929"/>
          <w:tab w:val="right" w:pos="9638"/>
        </w:tabs>
        <w:spacing w:after="120"/>
      </w:pPr>
      <w:r w:rsidRPr="00842F62">
        <w:tab/>
        <w:t>III.</w:t>
      </w:r>
      <w:r w:rsidRPr="00842F62">
        <w:tab/>
      </w:r>
      <w:r w:rsidR="003474FF" w:rsidRPr="00842F62">
        <w:t xml:space="preserve">Глобальные технические правила № 7 ООН (подголовники) </w:t>
      </w:r>
      <w:r w:rsidR="003474FF" w:rsidRPr="00842F62">
        <w:br/>
      </w:r>
      <w:r w:rsidR="003474FF" w:rsidRPr="00842F62">
        <w:tab/>
      </w:r>
      <w:r w:rsidR="003474FF" w:rsidRPr="00842F62">
        <w:tab/>
        <w:t>(пункт 2 повестки дня)</w:t>
      </w:r>
      <w:r w:rsidRPr="00842F62">
        <w:tab/>
      </w:r>
      <w:r w:rsidRPr="00842F62">
        <w:tab/>
        <w:t>4–6</w:t>
      </w:r>
      <w:r w:rsidRPr="00842F62">
        <w:tab/>
      </w:r>
      <w:r w:rsidR="00E53B34">
        <w:t>4</w:t>
      </w:r>
    </w:p>
    <w:p w:rsidR="003B7048" w:rsidRPr="00842F62" w:rsidRDefault="003B7048" w:rsidP="003B7048">
      <w:pPr>
        <w:tabs>
          <w:tab w:val="right" w:pos="850"/>
          <w:tab w:val="left" w:pos="1134"/>
          <w:tab w:val="left" w:pos="1559"/>
          <w:tab w:val="left" w:pos="1984"/>
          <w:tab w:val="left" w:leader="dot" w:pos="7654"/>
          <w:tab w:val="right" w:pos="8929"/>
          <w:tab w:val="right" w:pos="9638"/>
        </w:tabs>
        <w:spacing w:after="120"/>
      </w:pPr>
      <w:r w:rsidRPr="00842F62">
        <w:tab/>
        <w:t>IV.</w:t>
      </w:r>
      <w:r w:rsidRPr="00842F62">
        <w:tab/>
      </w:r>
      <w:r w:rsidR="00D05721" w:rsidRPr="00842F62">
        <w:t xml:space="preserve">Глобальные технические правила № 9 ООН (безопасность пешеходов) </w:t>
      </w:r>
      <w:r w:rsidR="00D05721" w:rsidRPr="00842F62">
        <w:br/>
      </w:r>
      <w:r w:rsidR="00D05721" w:rsidRPr="00842F62">
        <w:tab/>
      </w:r>
      <w:r w:rsidR="00D05721" w:rsidRPr="00842F62">
        <w:tab/>
        <w:t>(пункт 3 повестки дня)</w:t>
      </w:r>
      <w:r w:rsidRPr="00842F62">
        <w:tab/>
      </w:r>
      <w:r w:rsidRPr="00842F62">
        <w:tab/>
        <w:t>7–9</w:t>
      </w:r>
      <w:r w:rsidRPr="00842F62">
        <w:tab/>
        <w:t>4</w:t>
      </w:r>
    </w:p>
    <w:p w:rsidR="003B7048" w:rsidRPr="00842F62" w:rsidRDefault="003B7048" w:rsidP="003B7048">
      <w:pPr>
        <w:tabs>
          <w:tab w:val="right" w:pos="850"/>
          <w:tab w:val="left" w:pos="1134"/>
          <w:tab w:val="left" w:pos="1559"/>
          <w:tab w:val="left" w:pos="1984"/>
          <w:tab w:val="left" w:leader="dot" w:pos="7654"/>
          <w:tab w:val="right" w:pos="8929"/>
          <w:tab w:val="right" w:pos="9631"/>
        </w:tabs>
        <w:spacing w:after="120"/>
      </w:pPr>
      <w:r w:rsidRPr="00842F62">
        <w:tab/>
      </w:r>
      <w:r w:rsidRPr="00842F62">
        <w:tab/>
        <w:t>A.</w:t>
      </w:r>
      <w:r w:rsidRPr="00842F62">
        <w:tab/>
      </w:r>
      <w:r w:rsidR="00953B05" w:rsidRPr="00842F62">
        <w:t>Предложение по поправке 2 (этап 2)</w:t>
      </w:r>
      <w:r w:rsidRPr="00842F62">
        <w:tab/>
      </w:r>
      <w:r w:rsidRPr="00842F62">
        <w:tab/>
        <w:t>7</w:t>
      </w:r>
      <w:r w:rsidRPr="00842F62">
        <w:tab/>
        <w:t>4</w:t>
      </w:r>
    </w:p>
    <w:p w:rsidR="003B7048" w:rsidRPr="00842F62" w:rsidRDefault="003B7048" w:rsidP="003B7048">
      <w:pPr>
        <w:tabs>
          <w:tab w:val="right" w:pos="850"/>
          <w:tab w:val="left" w:pos="1134"/>
          <w:tab w:val="left" w:pos="1559"/>
          <w:tab w:val="left" w:pos="1984"/>
          <w:tab w:val="left" w:leader="dot" w:pos="7654"/>
          <w:tab w:val="right" w:pos="8929"/>
          <w:tab w:val="right" w:pos="9631"/>
        </w:tabs>
        <w:spacing w:after="120"/>
      </w:pPr>
      <w:r w:rsidRPr="00842F62">
        <w:tab/>
      </w:r>
      <w:r w:rsidRPr="00842F62">
        <w:tab/>
        <w:t>B.</w:t>
      </w:r>
      <w:r w:rsidRPr="00842F62">
        <w:tab/>
      </w:r>
      <w:r w:rsidR="00953B05" w:rsidRPr="00842F62">
        <w:t>Предложение по поправке 3</w:t>
      </w:r>
      <w:r w:rsidRPr="00842F62">
        <w:tab/>
      </w:r>
      <w:r w:rsidRPr="00842F62">
        <w:tab/>
        <w:t>8</w:t>
      </w:r>
      <w:r w:rsidRPr="00842F62">
        <w:tab/>
      </w:r>
      <w:r w:rsidR="00E53B34">
        <w:t>5</w:t>
      </w:r>
    </w:p>
    <w:p w:rsidR="003B7048" w:rsidRPr="00842F62" w:rsidRDefault="003B7048" w:rsidP="003B7048">
      <w:pPr>
        <w:tabs>
          <w:tab w:val="right" w:pos="850"/>
          <w:tab w:val="left" w:pos="1134"/>
          <w:tab w:val="left" w:pos="1559"/>
          <w:tab w:val="left" w:pos="1984"/>
          <w:tab w:val="left" w:leader="dot" w:pos="7654"/>
          <w:tab w:val="right" w:pos="8929"/>
          <w:tab w:val="right" w:pos="9631"/>
        </w:tabs>
        <w:spacing w:after="120"/>
      </w:pPr>
      <w:r w:rsidRPr="00842F62">
        <w:tab/>
      </w:r>
      <w:r w:rsidRPr="00842F62">
        <w:tab/>
        <w:t>C.</w:t>
      </w:r>
      <w:r w:rsidRPr="00842F62">
        <w:tab/>
      </w:r>
      <w:r w:rsidR="00953B05" w:rsidRPr="00842F62">
        <w:t>Предложение по поправке 4</w:t>
      </w:r>
      <w:r w:rsidRPr="00842F62">
        <w:tab/>
      </w:r>
      <w:r w:rsidRPr="00842F62">
        <w:tab/>
        <w:t>9</w:t>
      </w:r>
      <w:r w:rsidRPr="00842F62">
        <w:tab/>
        <w:t>5</w:t>
      </w:r>
    </w:p>
    <w:p w:rsidR="003B7048" w:rsidRPr="00842F62" w:rsidRDefault="003B7048" w:rsidP="003B7048">
      <w:pPr>
        <w:tabs>
          <w:tab w:val="right" w:pos="850"/>
          <w:tab w:val="left" w:pos="1134"/>
          <w:tab w:val="left" w:pos="1559"/>
          <w:tab w:val="left" w:pos="1984"/>
          <w:tab w:val="left" w:leader="dot" w:pos="7654"/>
          <w:tab w:val="right" w:pos="8929"/>
          <w:tab w:val="right" w:pos="9631"/>
        </w:tabs>
        <w:spacing w:after="120"/>
      </w:pPr>
      <w:r w:rsidRPr="00842F62">
        <w:tab/>
        <w:t>V.</w:t>
      </w:r>
      <w:r w:rsidRPr="00842F62">
        <w:tab/>
      </w:r>
      <w:r w:rsidR="00FE53C4" w:rsidRPr="00842F62">
        <w:t xml:space="preserve">Глобальные технические правила № 13 ООН (транспортные средства, </w:t>
      </w:r>
      <w:r w:rsidR="00FE53C4" w:rsidRPr="00842F62">
        <w:br/>
      </w:r>
      <w:r w:rsidR="00FE53C4" w:rsidRPr="00842F62">
        <w:tab/>
      </w:r>
      <w:r w:rsidR="00FE53C4" w:rsidRPr="00842F62">
        <w:tab/>
        <w:t>работающие на водороде и топливных элементах) (пункт 4 повестки дня)</w:t>
      </w:r>
      <w:r w:rsidRPr="00842F62">
        <w:tab/>
      </w:r>
      <w:r w:rsidRPr="00842F62">
        <w:tab/>
        <w:t>10–12</w:t>
      </w:r>
      <w:r w:rsidRPr="00842F62">
        <w:tab/>
      </w:r>
      <w:r w:rsidR="00E53B34">
        <w:t>6</w:t>
      </w:r>
    </w:p>
    <w:p w:rsidR="003B7048" w:rsidRPr="00842F62" w:rsidRDefault="003B7048" w:rsidP="003B7048">
      <w:pPr>
        <w:tabs>
          <w:tab w:val="right" w:pos="850"/>
          <w:tab w:val="left" w:pos="1134"/>
          <w:tab w:val="left" w:pos="1559"/>
          <w:tab w:val="left" w:pos="1984"/>
          <w:tab w:val="left" w:leader="dot" w:pos="7654"/>
          <w:tab w:val="right" w:pos="8929"/>
          <w:tab w:val="right" w:pos="9631"/>
        </w:tabs>
        <w:spacing w:after="120"/>
      </w:pPr>
      <w:r w:rsidRPr="00842F62">
        <w:tab/>
        <w:t>VI.</w:t>
      </w:r>
      <w:r w:rsidRPr="00842F62">
        <w:tab/>
      </w:r>
      <w:r w:rsidR="00FE53C4" w:rsidRPr="00842F62">
        <w:t xml:space="preserve">Согласование манекенов для испытания на боковой удар </w:t>
      </w:r>
      <w:r w:rsidR="00FE53C4" w:rsidRPr="00842F62">
        <w:br/>
      </w:r>
      <w:r w:rsidR="00FE53C4" w:rsidRPr="00842F62">
        <w:tab/>
      </w:r>
      <w:r w:rsidR="00FE53C4" w:rsidRPr="00842F62">
        <w:tab/>
        <w:t>(пункт 5 повестки дня)</w:t>
      </w:r>
      <w:r w:rsidRPr="00842F62">
        <w:tab/>
      </w:r>
      <w:r w:rsidRPr="00842F62">
        <w:tab/>
        <w:t>13</w:t>
      </w:r>
      <w:r w:rsidRPr="00842F62">
        <w:tab/>
      </w:r>
      <w:r w:rsidR="00E53B34">
        <w:t>6</w:t>
      </w:r>
    </w:p>
    <w:p w:rsidR="003B7048" w:rsidRPr="00842F62" w:rsidRDefault="003B7048" w:rsidP="003B7048">
      <w:pPr>
        <w:tabs>
          <w:tab w:val="right" w:pos="840"/>
          <w:tab w:val="left" w:pos="1134"/>
          <w:tab w:val="left" w:pos="1559"/>
          <w:tab w:val="left" w:pos="1984"/>
          <w:tab w:val="left" w:leader="dot" w:pos="7654"/>
          <w:tab w:val="right" w:pos="8929"/>
          <w:tab w:val="right" w:pos="9631"/>
        </w:tabs>
        <w:spacing w:after="120"/>
      </w:pPr>
      <w:r w:rsidRPr="00842F62">
        <w:tab/>
        <w:t>VII.</w:t>
      </w:r>
      <w:r w:rsidRPr="00842F62">
        <w:tab/>
      </w:r>
      <w:r w:rsidR="00FE53C4" w:rsidRPr="00842F62">
        <w:t xml:space="preserve">Глобальные технические правила № 20 ООН (безопасность </w:t>
      </w:r>
      <w:r w:rsidR="00FE53C4" w:rsidRPr="00842F62">
        <w:br/>
      </w:r>
      <w:r w:rsidR="00FE53C4" w:rsidRPr="00842F62">
        <w:tab/>
      </w:r>
      <w:r w:rsidR="00FE53C4" w:rsidRPr="00842F62">
        <w:tab/>
        <w:t>электромобилей) (пункт 6 повестки дня)</w:t>
      </w:r>
      <w:r w:rsidRPr="00842F62">
        <w:tab/>
      </w:r>
      <w:r w:rsidRPr="00842F62">
        <w:tab/>
        <w:t>14–15</w:t>
      </w:r>
      <w:r w:rsidRPr="00842F62">
        <w:tab/>
      </w:r>
      <w:r w:rsidR="00FE53C4" w:rsidRPr="00842F62">
        <w:t>7</w:t>
      </w:r>
    </w:p>
    <w:p w:rsidR="003B7048" w:rsidRPr="00842F62" w:rsidRDefault="003B7048" w:rsidP="003B7048">
      <w:pPr>
        <w:tabs>
          <w:tab w:val="right" w:pos="840"/>
          <w:tab w:val="left" w:pos="1134"/>
          <w:tab w:val="left" w:pos="1559"/>
          <w:tab w:val="left" w:pos="1984"/>
          <w:tab w:val="left" w:leader="dot" w:pos="7654"/>
          <w:tab w:val="right" w:pos="8929"/>
          <w:tab w:val="right" w:pos="9631"/>
        </w:tabs>
        <w:spacing w:after="120"/>
      </w:pPr>
      <w:r w:rsidRPr="00842F62">
        <w:tab/>
        <w:t>VIII.</w:t>
      </w:r>
      <w:r w:rsidRPr="00842F62">
        <w:tab/>
      </w:r>
      <w:r w:rsidR="001B2B2D" w:rsidRPr="00842F62">
        <w:t xml:space="preserve">Правила № 14 ООН (крепления ремней безопасности) </w:t>
      </w:r>
      <w:r w:rsidR="001B2B2D" w:rsidRPr="00842F62">
        <w:br/>
      </w:r>
      <w:r w:rsidR="001B2B2D" w:rsidRPr="00842F62">
        <w:tab/>
      </w:r>
      <w:r w:rsidR="001B2B2D" w:rsidRPr="00842F62">
        <w:tab/>
        <w:t>(пункт 7 повестки дня)</w:t>
      </w:r>
      <w:r w:rsidRPr="00842F62">
        <w:tab/>
      </w:r>
      <w:r w:rsidRPr="00842F62">
        <w:tab/>
        <w:t>16</w:t>
      </w:r>
      <w:r w:rsidRPr="00842F62">
        <w:tab/>
      </w:r>
      <w:r w:rsidR="001B2B2D" w:rsidRPr="00842F62">
        <w:t>7</w:t>
      </w:r>
    </w:p>
    <w:p w:rsidR="003B7048" w:rsidRPr="00842F62" w:rsidRDefault="003B7048" w:rsidP="001B2B2D">
      <w:pPr>
        <w:tabs>
          <w:tab w:val="right" w:pos="840"/>
          <w:tab w:val="left" w:pos="1134"/>
          <w:tab w:val="left" w:pos="1559"/>
          <w:tab w:val="left" w:pos="1984"/>
          <w:tab w:val="left" w:leader="dot" w:pos="7654"/>
          <w:tab w:val="right" w:pos="8929"/>
          <w:tab w:val="right" w:pos="9631"/>
        </w:tabs>
        <w:spacing w:after="120"/>
      </w:pPr>
      <w:r w:rsidRPr="00842F62">
        <w:tab/>
        <w:t>IX.</w:t>
      </w:r>
      <w:r w:rsidRPr="00842F62">
        <w:tab/>
      </w:r>
      <w:r w:rsidR="001B2B2D" w:rsidRPr="00842F62">
        <w:t>Правила № 16 ООН (ремни безопасности) (пункт 8 повестки дня)</w:t>
      </w:r>
      <w:r w:rsidRPr="00842F62">
        <w:tab/>
      </w:r>
      <w:r w:rsidRPr="00842F62">
        <w:tab/>
        <w:t>17–18</w:t>
      </w:r>
      <w:r w:rsidRPr="00842F62">
        <w:tab/>
      </w:r>
      <w:r w:rsidR="00E53B34">
        <w:t>8</w:t>
      </w:r>
    </w:p>
    <w:p w:rsidR="003B7048" w:rsidRPr="00842F62" w:rsidRDefault="003B7048" w:rsidP="001B2B2D">
      <w:pPr>
        <w:tabs>
          <w:tab w:val="right" w:pos="850"/>
          <w:tab w:val="left" w:pos="1134"/>
          <w:tab w:val="left" w:pos="1559"/>
          <w:tab w:val="left" w:pos="1984"/>
          <w:tab w:val="left" w:leader="dot" w:pos="7654"/>
          <w:tab w:val="right" w:pos="8929"/>
          <w:tab w:val="right" w:pos="9659"/>
        </w:tabs>
        <w:spacing w:after="120"/>
      </w:pPr>
      <w:r w:rsidRPr="00842F62">
        <w:tab/>
        <w:t>X.</w:t>
      </w:r>
      <w:r w:rsidRPr="00842F62">
        <w:tab/>
      </w:r>
      <w:r w:rsidR="001B2B2D" w:rsidRPr="00842F62">
        <w:t>Правила № 17 ООН (прочность сидений) (пункт 9 повестки дня)</w:t>
      </w:r>
      <w:r w:rsidRPr="00842F62">
        <w:tab/>
      </w:r>
      <w:r w:rsidRPr="00842F62">
        <w:tab/>
        <w:t>19–21</w:t>
      </w:r>
      <w:r w:rsidRPr="00842F62">
        <w:tab/>
      </w:r>
      <w:r w:rsidR="001B2B2D" w:rsidRPr="00842F62">
        <w:t>8</w:t>
      </w:r>
    </w:p>
    <w:p w:rsidR="003B7048" w:rsidRPr="00842F62" w:rsidRDefault="003B7048" w:rsidP="001B2B2D">
      <w:pPr>
        <w:tabs>
          <w:tab w:val="right" w:pos="850"/>
          <w:tab w:val="left" w:pos="1134"/>
          <w:tab w:val="left" w:pos="1559"/>
          <w:tab w:val="left" w:pos="1984"/>
          <w:tab w:val="left" w:leader="dot" w:pos="7654"/>
          <w:tab w:val="right" w:pos="8929"/>
          <w:tab w:val="right" w:pos="9659"/>
        </w:tabs>
        <w:spacing w:after="120"/>
      </w:pPr>
      <w:r w:rsidRPr="00842F62">
        <w:tab/>
        <w:t>XI.</w:t>
      </w:r>
      <w:r w:rsidRPr="00842F62">
        <w:tab/>
      </w:r>
      <w:r w:rsidR="001B2B2D" w:rsidRPr="00842F62">
        <w:t>Правила № 22 ООН (защитные шлемы) (пункт 10 повестки дня)</w:t>
      </w:r>
      <w:r w:rsidRPr="00842F62">
        <w:tab/>
      </w:r>
      <w:r w:rsidRPr="00842F62">
        <w:tab/>
        <w:t>22–23</w:t>
      </w:r>
      <w:r w:rsidRPr="00842F62">
        <w:tab/>
      </w:r>
      <w:r w:rsidR="001229CB">
        <w:t>9</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lastRenderedPageBreak/>
        <w:tab/>
        <w:t>XII.</w:t>
      </w:r>
      <w:r w:rsidRPr="00842F62">
        <w:tab/>
      </w:r>
      <w:r w:rsidR="001B2B2D" w:rsidRPr="00842F62">
        <w:t xml:space="preserve">Правила № 29 ООН (кабины грузовых транспортных средств) </w:t>
      </w:r>
      <w:r w:rsidR="001B2B2D" w:rsidRPr="00842F62">
        <w:br/>
      </w:r>
      <w:r w:rsidR="001B2B2D" w:rsidRPr="00842F62">
        <w:tab/>
      </w:r>
      <w:r w:rsidR="001B2B2D" w:rsidRPr="00842F62">
        <w:tab/>
        <w:t>(пункт 11 повестки дня)</w:t>
      </w:r>
      <w:r w:rsidRPr="00842F62">
        <w:tab/>
      </w:r>
      <w:r w:rsidRPr="00842F62">
        <w:tab/>
        <w:t>24</w:t>
      </w:r>
      <w:r w:rsidRPr="00842F62">
        <w:tab/>
      </w:r>
      <w:r w:rsidR="001B2B2D" w:rsidRPr="00842F62">
        <w:t>9</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XIII.</w:t>
      </w:r>
      <w:r w:rsidRPr="00842F62">
        <w:tab/>
      </w:r>
      <w:r w:rsidR="001B2B2D" w:rsidRPr="00842F62">
        <w:t xml:space="preserve">Правила № 44 ООН (детские удерживающие системы) </w:t>
      </w:r>
      <w:r w:rsidR="001B2B2D" w:rsidRPr="00842F62">
        <w:br/>
      </w:r>
      <w:r w:rsidR="001B2B2D" w:rsidRPr="00842F62">
        <w:tab/>
      </w:r>
      <w:r w:rsidR="001B2B2D" w:rsidRPr="00842F62">
        <w:tab/>
        <w:t>(пункт 12 повестки дня)</w:t>
      </w:r>
      <w:r w:rsidRPr="00842F62">
        <w:tab/>
      </w:r>
      <w:r w:rsidRPr="00842F62">
        <w:tab/>
        <w:t>25</w:t>
      </w:r>
      <w:r w:rsidRPr="00842F62">
        <w:tab/>
      </w:r>
      <w:r w:rsidR="001B2B2D" w:rsidRPr="00842F62">
        <w:t>9</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XIV.</w:t>
      </w:r>
      <w:r w:rsidRPr="00842F62">
        <w:tab/>
      </w:r>
      <w:r w:rsidR="001B2B2D" w:rsidRPr="00842F62">
        <w:t xml:space="preserve">Правила № 80 ООН (прочность сидений и их креплений (автобусы)) </w:t>
      </w:r>
      <w:r w:rsidR="001B2B2D" w:rsidRPr="00842F62">
        <w:br/>
      </w:r>
      <w:r w:rsidR="001B2B2D" w:rsidRPr="00842F62">
        <w:tab/>
      </w:r>
      <w:r w:rsidR="001B2B2D" w:rsidRPr="00842F62">
        <w:tab/>
        <w:t>(пункт 13 повестки дня)</w:t>
      </w:r>
      <w:r w:rsidRPr="00842F62">
        <w:t xml:space="preserve"> </w:t>
      </w:r>
      <w:r w:rsidRPr="00842F62">
        <w:tab/>
      </w:r>
      <w:r w:rsidRPr="00842F62">
        <w:tab/>
        <w:t>26</w:t>
      </w:r>
      <w:r w:rsidRPr="00842F62">
        <w:tab/>
      </w:r>
      <w:r w:rsidR="0065071B">
        <w:t>10</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XV.</w:t>
      </w:r>
      <w:r w:rsidRPr="00842F62">
        <w:tab/>
      </w:r>
      <w:r w:rsidR="001B2B2D" w:rsidRPr="00842F62">
        <w:t>Правила № 94 ООН (лобовое столкновение) (пункт 14 повестки дня)</w:t>
      </w:r>
      <w:r w:rsidRPr="00842F62">
        <w:tab/>
      </w:r>
      <w:r w:rsidRPr="00842F62">
        <w:tab/>
        <w:t>27–28</w:t>
      </w:r>
      <w:r w:rsidRPr="00842F62">
        <w:tab/>
      </w:r>
      <w:r w:rsidR="001B2B2D" w:rsidRPr="00842F62">
        <w:t>10</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XVI.</w:t>
      </w:r>
      <w:r w:rsidRPr="00842F62">
        <w:tab/>
      </w:r>
      <w:r w:rsidR="001B2B2D" w:rsidRPr="00842F62">
        <w:t>Правила № 95 ООН (боковое столкновение) (пункт 15 повестки дня)</w:t>
      </w:r>
      <w:r w:rsidRPr="00842F62">
        <w:tab/>
      </w:r>
      <w:r w:rsidRPr="00842F62">
        <w:tab/>
        <w:t>29</w:t>
      </w:r>
      <w:r w:rsidRPr="00842F62">
        <w:tab/>
      </w:r>
      <w:r w:rsidR="0065071B">
        <w:t>11</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XVII.</w:t>
      </w:r>
      <w:r w:rsidRPr="00842F62">
        <w:tab/>
      </w:r>
      <w:r w:rsidR="001B2B2D" w:rsidRPr="00842F62">
        <w:t xml:space="preserve">Правила № 100 ООН (транспортные средства с электроприводом) </w:t>
      </w:r>
      <w:r w:rsidR="001B2B2D" w:rsidRPr="00842F62">
        <w:br/>
      </w:r>
      <w:r w:rsidR="001B2B2D" w:rsidRPr="00842F62">
        <w:tab/>
      </w:r>
      <w:r w:rsidR="001B2B2D" w:rsidRPr="00842F62">
        <w:tab/>
        <w:t>(пункт 16 повестки дня)</w:t>
      </w:r>
      <w:r w:rsidRPr="00842F62">
        <w:tab/>
      </w:r>
      <w:r w:rsidRPr="00842F62">
        <w:tab/>
        <w:t>30–31</w:t>
      </w:r>
      <w:r w:rsidRPr="00842F62">
        <w:tab/>
      </w:r>
      <w:r w:rsidR="001B2B2D" w:rsidRPr="00842F62">
        <w:t>11</w:t>
      </w:r>
    </w:p>
    <w:p w:rsidR="003B7048" w:rsidRPr="00842F62" w:rsidRDefault="003B7048" w:rsidP="001B2B2D">
      <w:pPr>
        <w:tabs>
          <w:tab w:val="right" w:pos="850"/>
          <w:tab w:val="left" w:pos="1134"/>
          <w:tab w:val="left" w:pos="1559"/>
          <w:tab w:val="left" w:pos="1984"/>
          <w:tab w:val="left" w:leader="dot" w:pos="7654"/>
          <w:tab w:val="right" w:pos="8929"/>
          <w:tab w:val="right" w:pos="9659"/>
        </w:tabs>
        <w:spacing w:after="120"/>
      </w:pPr>
      <w:r w:rsidRPr="00842F62">
        <w:tab/>
        <w:t>XVIII.</w:t>
      </w:r>
      <w:r w:rsidRPr="00842F62">
        <w:tab/>
      </w:r>
      <w:r w:rsidR="001B2B2D" w:rsidRPr="00842F62">
        <w:t xml:space="preserve">Правила № 111 ООН (единообразные предписания, касающиеся </w:t>
      </w:r>
      <w:r w:rsidR="001B2B2D" w:rsidRPr="00842F62">
        <w:br/>
      </w:r>
      <w:r w:rsidR="001B2B2D" w:rsidRPr="00842F62">
        <w:tab/>
      </w:r>
      <w:r w:rsidR="001B2B2D" w:rsidRPr="00842F62">
        <w:tab/>
        <w:t xml:space="preserve">официального утверждения автоцистерн категорий N и O в отношении </w:t>
      </w:r>
      <w:r w:rsidR="001B2B2D" w:rsidRPr="00842F62">
        <w:br/>
      </w:r>
      <w:r w:rsidR="001B2B2D" w:rsidRPr="00842F62">
        <w:tab/>
      </w:r>
      <w:r w:rsidR="001B2B2D" w:rsidRPr="00842F62">
        <w:tab/>
        <w:t>устойчивости к опрокидыванию) (пункт 17 повестки дня)</w:t>
      </w:r>
      <w:r w:rsidRPr="00842F62">
        <w:tab/>
      </w:r>
      <w:r w:rsidRPr="00842F62">
        <w:tab/>
        <w:t>32</w:t>
      </w:r>
      <w:r w:rsidRPr="00842F62">
        <w:tab/>
      </w:r>
      <w:r w:rsidR="001B2B2D" w:rsidRPr="00842F62">
        <w:t>11</w:t>
      </w:r>
    </w:p>
    <w:p w:rsidR="003B7048" w:rsidRPr="000E2859"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XIX.</w:t>
      </w:r>
      <w:r w:rsidRPr="00842F62">
        <w:tab/>
      </w:r>
      <w:r w:rsidR="001B2B2D" w:rsidRPr="00842F62">
        <w:t>Правила № 127 ООН (безопасность пешеходов) (пункт 18 повестки дня)</w:t>
      </w:r>
      <w:r w:rsidRPr="00842F62">
        <w:tab/>
      </w:r>
      <w:r w:rsidRPr="00842F62">
        <w:tab/>
        <w:t>33</w:t>
      </w:r>
      <w:r w:rsidRPr="00842F62">
        <w:tab/>
      </w:r>
      <w:r w:rsidR="000E2859" w:rsidRPr="000E2859">
        <w:t>12</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w:t>
      </w:r>
      <w:r w:rsidRPr="00842F62">
        <w:tab/>
      </w:r>
      <w:r w:rsidR="001B2B2D" w:rsidRPr="00842F62">
        <w:t xml:space="preserve">Правила № 129 ООН (усовершенствованные детские удерживающие </w:t>
      </w:r>
      <w:r w:rsidR="001B2B2D" w:rsidRPr="00842F62">
        <w:br/>
      </w:r>
      <w:r w:rsidR="001B2B2D" w:rsidRPr="00842F62">
        <w:tab/>
      </w:r>
      <w:r w:rsidR="001B2B2D" w:rsidRPr="00842F62">
        <w:tab/>
        <w:t>системы) (пункт 19 повестки дня)</w:t>
      </w:r>
      <w:r w:rsidRPr="00842F62">
        <w:tab/>
      </w:r>
      <w:r w:rsidRPr="00842F62">
        <w:tab/>
        <w:t>34–35</w:t>
      </w:r>
      <w:r w:rsidRPr="00842F62">
        <w:tab/>
      </w:r>
      <w:r w:rsidR="0065071B">
        <w:t>12</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XXI.</w:t>
      </w:r>
      <w:r w:rsidRPr="00842F62">
        <w:tab/>
      </w:r>
      <w:r w:rsidR="001B2B2D" w:rsidRPr="00842F62">
        <w:t xml:space="preserve">Правила № 134 ООН (транспортные средства, работающие на водороде </w:t>
      </w:r>
      <w:r w:rsidR="001B2B2D" w:rsidRPr="00842F62">
        <w:br/>
      </w:r>
      <w:r w:rsidR="001B2B2D" w:rsidRPr="00842F62">
        <w:tab/>
      </w:r>
      <w:r w:rsidR="001B2B2D" w:rsidRPr="00842F62">
        <w:tab/>
        <w:t>и топливных элементах (ТСВТЭ)) (пункт 20 повестки дня)</w:t>
      </w:r>
      <w:r w:rsidRPr="00842F62">
        <w:tab/>
      </w:r>
      <w:r w:rsidRPr="00842F62">
        <w:tab/>
        <w:t>36</w:t>
      </w:r>
      <w:r w:rsidRPr="00842F62">
        <w:tab/>
      </w:r>
      <w:r w:rsidR="001B2B2D" w:rsidRPr="00842F62">
        <w:t>12</w:t>
      </w:r>
    </w:p>
    <w:p w:rsidR="003B7048" w:rsidRPr="000E2859"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XXII.</w:t>
      </w:r>
      <w:r w:rsidRPr="00842F62">
        <w:tab/>
      </w:r>
      <w:r w:rsidR="001B2B2D" w:rsidRPr="00842F62">
        <w:t xml:space="preserve">Правила № 135 ООН (боковой удар о столб (БУС)) </w:t>
      </w:r>
      <w:r w:rsidR="001B2B2D" w:rsidRPr="00842F62">
        <w:br/>
      </w:r>
      <w:r w:rsidR="001B2B2D" w:rsidRPr="00842F62">
        <w:tab/>
      </w:r>
      <w:r w:rsidR="001B2B2D" w:rsidRPr="00842F62">
        <w:tab/>
        <w:t>(пункт 21 повестки дня)</w:t>
      </w:r>
      <w:r w:rsidRPr="00842F62">
        <w:tab/>
      </w:r>
      <w:r w:rsidRPr="00842F62">
        <w:tab/>
        <w:t>37</w:t>
      </w:r>
      <w:r w:rsidRPr="00842F62">
        <w:tab/>
      </w:r>
      <w:r w:rsidR="000E2859" w:rsidRPr="000E2859">
        <w:t>13</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XXIII.</w:t>
      </w:r>
      <w:r w:rsidRPr="00842F62">
        <w:tab/>
      </w:r>
      <w:r w:rsidR="008A4712" w:rsidRPr="00842F62">
        <w:t xml:space="preserve">Правила № 136 ООН (электрические транспортные средства категории L </w:t>
      </w:r>
      <w:r w:rsidR="008A4712" w:rsidRPr="00842F62">
        <w:br/>
      </w:r>
      <w:r w:rsidR="008A4712" w:rsidRPr="00842F62">
        <w:tab/>
      </w:r>
      <w:r w:rsidR="008A4712" w:rsidRPr="00842F62">
        <w:tab/>
        <w:t>(ЭМ-L)) (пункт 22 повестки дня)</w:t>
      </w:r>
      <w:r w:rsidRPr="00842F62">
        <w:tab/>
      </w:r>
      <w:r w:rsidRPr="00842F62">
        <w:tab/>
        <w:t>38</w:t>
      </w:r>
      <w:r w:rsidRPr="00842F62">
        <w:tab/>
      </w:r>
      <w:r w:rsidR="0065071B">
        <w:t>13</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XXIV.</w:t>
      </w:r>
      <w:r w:rsidRPr="00842F62">
        <w:tab/>
      </w:r>
      <w:r w:rsidR="008A4712" w:rsidRPr="00842F62">
        <w:t xml:space="preserve">Правила № 137 ООН (лобовой удар с уделением особого внимания </w:t>
      </w:r>
      <w:r w:rsidR="008A4712" w:rsidRPr="00842F62">
        <w:br/>
      </w:r>
      <w:r w:rsidR="008A4712" w:rsidRPr="00842F62">
        <w:tab/>
      </w:r>
      <w:r w:rsidR="008A4712" w:rsidRPr="00842F62">
        <w:tab/>
        <w:t>удерживающим системам) (пункт 23 повестки дня)</w:t>
      </w:r>
      <w:r w:rsidRPr="00842F62">
        <w:tab/>
      </w:r>
      <w:r w:rsidRPr="00842F62">
        <w:tab/>
        <w:t>39–40</w:t>
      </w:r>
      <w:r w:rsidRPr="00842F62">
        <w:tab/>
      </w:r>
      <w:r w:rsidR="008A4712" w:rsidRPr="00842F62">
        <w:t>13</w:t>
      </w:r>
    </w:p>
    <w:p w:rsidR="003B7048" w:rsidRPr="000E2859" w:rsidRDefault="003B7048" w:rsidP="008A4712">
      <w:pPr>
        <w:tabs>
          <w:tab w:val="right" w:pos="850"/>
          <w:tab w:val="left" w:pos="1134"/>
          <w:tab w:val="left" w:pos="1559"/>
          <w:tab w:val="left" w:pos="1984"/>
          <w:tab w:val="left" w:leader="dot" w:pos="7654"/>
          <w:tab w:val="right" w:pos="8929"/>
          <w:tab w:val="right" w:pos="9659"/>
        </w:tabs>
        <w:spacing w:after="120"/>
      </w:pPr>
      <w:r w:rsidRPr="00842F62">
        <w:tab/>
        <w:t>XXV.</w:t>
      </w:r>
      <w:r w:rsidRPr="00842F62">
        <w:tab/>
      </w:r>
      <w:r w:rsidR="008A4712" w:rsidRPr="00842F62">
        <w:t xml:space="preserve">Правила № 145 ООН (системы креплений ISOFIX, крепления верхнего </w:t>
      </w:r>
      <w:r w:rsidR="008A4712" w:rsidRPr="00842F62">
        <w:br/>
      </w:r>
      <w:r w:rsidR="008A4712" w:rsidRPr="00842F62">
        <w:tab/>
      </w:r>
      <w:r w:rsidR="008A4712" w:rsidRPr="00842F62">
        <w:tab/>
        <w:t xml:space="preserve">страховочного троса ISOFIX и сиденья размера i) </w:t>
      </w:r>
      <w:r w:rsidR="002F71F4" w:rsidRPr="00842F62">
        <w:br/>
      </w:r>
      <w:r w:rsidR="002F71F4" w:rsidRPr="00842F62">
        <w:tab/>
      </w:r>
      <w:r w:rsidR="002F71F4" w:rsidRPr="00842F62">
        <w:tab/>
      </w:r>
      <w:r w:rsidR="008A4712" w:rsidRPr="00842F62">
        <w:t>(пункт 24 повестки дня)</w:t>
      </w:r>
      <w:r w:rsidRPr="00842F62">
        <w:tab/>
      </w:r>
      <w:r w:rsidRPr="00842F62">
        <w:tab/>
        <w:t>41</w:t>
      </w:r>
      <w:r w:rsidRPr="00842F62">
        <w:tab/>
      </w:r>
      <w:r w:rsidR="000E2859" w:rsidRPr="000E2859">
        <w:t>14</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XXVI.</w:t>
      </w:r>
      <w:r w:rsidRPr="00842F62">
        <w:tab/>
      </w:r>
      <w:r w:rsidR="00E42AFF" w:rsidRPr="00842F62">
        <w:t>Общая резолюция № 1 (пункт 25 повестки дня)</w:t>
      </w:r>
      <w:r w:rsidR="0065071B">
        <w:tab/>
      </w:r>
      <w:r w:rsidR="0065071B">
        <w:tab/>
        <w:t>42</w:t>
      </w:r>
      <w:r w:rsidR="0065071B">
        <w:tab/>
        <w:t>14</w:t>
      </w:r>
    </w:p>
    <w:p w:rsidR="003B7048" w:rsidRPr="00842F62" w:rsidRDefault="003B7048" w:rsidP="00090DA8">
      <w:pPr>
        <w:tabs>
          <w:tab w:val="right" w:pos="850"/>
          <w:tab w:val="left" w:pos="1134"/>
          <w:tab w:val="left" w:pos="1559"/>
          <w:tab w:val="left" w:pos="1984"/>
          <w:tab w:val="left" w:leader="dot" w:pos="7654"/>
          <w:tab w:val="right" w:pos="8929"/>
          <w:tab w:val="right" w:pos="9659"/>
        </w:tabs>
        <w:spacing w:after="120"/>
      </w:pPr>
      <w:r w:rsidRPr="00842F62">
        <w:tab/>
        <w:t>XXVII.</w:t>
      </w:r>
      <w:r w:rsidRPr="00842F62">
        <w:tab/>
      </w:r>
      <w:r w:rsidR="00090DA8" w:rsidRPr="00842F62">
        <w:t xml:space="preserve">Обеспечение безопасности детей в городских и междугородных автобусах </w:t>
      </w:r>
      <w:r w:rsidR="00090DA8" w:rsidRPr="00842F62">
        <w:br/>
      </w:r>
      <w:r w:rsidR="00090DA8" w:rsidRPr="00842F62">
        <w:tab/>
      </w:r>
      <w:r w:rsidR="00090DA8" w:rsidRPr="00842F62">
        <w:tab/>
        <w:t>(пункт 26 повестки дня)</w:t>
      </w:r>
      <w:r w:rsidRPr="00842F62">
        <w:tab/>
      </w:r>
      <w:r w:rsidRPr="00842F62">
        <w:tab/>
        <w:t>43–45</w:t>
      </w:r>
      <w:r w:rsidRPr="00842F62">
        <w:tab/>
      </w:r>
      <w:r w:rsidR="00090DA8" w:rsidRPr="00842F62">
        <w:t>1</w:t>
      </w:r>
      <w:r w:rsidR="0065071B">
        <w:t>4</w:t>
      </w:r>
    </w:p>
    <w:p w:rsidR="003B7048" w:rsidRPr="000E2859"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XXVIII.</w:t>
      </w:r>
      <w:r w:rsidRPr="00842F62">
        <w:tab/>
      </w:r>
      <w:r w:rsidR="00090DA8" w:rsidRPr="00842F62">
        <w:t xml:space="preserve">Обмен мнениями по вопросу об автоматизации транспортных средств </w:t>
      </w:r>
      <w:r w:rsidR="00090DA8" w:rsidRPr="00842F62">
        <w:br/>
      </w:r>
      <w:r w:rsidR="00090DA8" w:rsidRPr="00842F62">
        <w:tab/>
      </w:r>
      <w:r w:rsidR="00090DA8" w:rsidRPr="00842F62">
        <w:tab/>
        <w:t>(пункт 27 повестки дня)</w:t>
      </w:r>
      <w:r w:rsidRPr="00842F62">
        <w:tab/>
      </w:r>
      <w:r w:rsidRPr="00842F62">
        <w:tab/>
        <w:t>46</w:t>
      </w:r>
      <w:r w:rsidRPr="00842F62">
        <w:tab/>
      </w:r>
      <w:r w:rsidR="00090DA8" w:rsidRPr="00842F62">
        <w:t>1</w:t>
      </w:r>
      <w:r w:rsidR="000E2859" w:rsidRPr="000E2859">
        <w:t>5</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t>XXIX.</w:t>
      </w:r>
      <w:r w:rsidRPr="00842F62">
        <w:tab/>
      </w:r>
      <w:r w:rsidR="007B3740" w:rsidRPr="00842F62">
        <w:t>Прочие вопросы (пункт 28</w:t>
      </w:r>
      <w:r w:rsidR="00090DA8" w:rsidRPr="00842F62">
        <w:t xml:space="preserve"> повестки дня)</w:t>
      </w:r>
      <w:r w:rsidRPr="00842F62">
        <w:tab/>
      </w:r>
      <w:r w:rsidRPr="00842F62">
        <w:tab/>
        <w:t>47–60</w:t>
      </w:r>
      <w:r w:rsidRPr="00842F62">
        <w:tab/>
      </w:r>
      <w:r w:rsidR="000A566E" w:rsidRPr="00842F62">
        <w:t>15</w:t>
      </w:r>
    </w:p>
    <w:p w:rsidR="003B7048" w:rsidRPr="00842F62" w:rsidRDefault="003B7048" w:rsidP="003B7048">
      <w:pPr>
        <w:tabs>
          <w:tab w:val="right" w:pos="850"/>
          <w:tab w:val="left" w:pos="1134"/>
          <w:tab w:val="left" w:pos="1582"/>
          <w:tab w:val="left" w:pos="1984"/>
          <w:tab w:val="left" w:leader="dot" w:pos="7654"/>
          <w:tab w:val="right" w:pos="8929"/>
          <w:tab w:val="right" w:pos="9659"/>
        </w:tabs>
        <w:spacing w:after="120"/>
      </w:pPr>
      <w:r w:rsidRPr="00842F62">
        <w:tab/>
      </w:r>
      <w:r w:rsidRPr="00842F62">
        <w:tab/>
        <w:t>A.</w:t>
      </w:r>
      <w:r w:rsidRPr="00842F62">
        <w:tab/>
      </w:r>
      <w:r w:rsidR="000A566E" w:rsidRPr="00842F62">
        <w:t xml:space="preserve">Обмен информацией о национальных и международных требованиях, </w:t>
      </w:r>
      <w:r w:rsidR="000A566E" w:rsidRPr="00842F62">
        <w:br/>
      </w:r>
      <w:r w:rsidR="000A566E" w:rsidRPr="00842F62">
        <w:tab/>
      </w:r>
      <w:r w:rsidR="000A566E" w:rsidRPr="00842F62">
        <w:tab/>
      </w:r>
      <w:r w:rsidR="000A566E" w:rsidRPr="00842F62">
        <w:tab/>
        <w:t>касающихся пассивной безопасности</w:t>
      </w:r>
      <w:r w:rsidRPr="00842F62">
        <w:tab/>
      </w:r>
      <w:r w:rsidR="00C4569A" w:rsidRPr="00842F62">
        <w:tab/>
      </w:r>
      <w:r w:rsidR="002F71F4" w:rsidRPr="00842F62">
        <w:t>47–53</w:t>
      </w:r>
      <w:r w:rsidR="000A566E" w:rsidRPr="00842F62">
        <w:tab/>
        <w:t>15</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B.</w:t>
      </w:r>
      <w:r w:rsidRPr="00842F62">
        <w:tab/>
      </w:r>
      <w:r w:rsidR="000A566E" w:rsidRPr="00842F62">
        <w:t xml:space="preserve">Определения и акронимы в правилах, относящихся к компетенции </w:t>
      </w:r>
      <w:r w:rsidR="000A566E" w:rsidRPr="00842F62">
        <w:tab/>
      </w:r>
      <w:r w:rsidR="000A566E" w:rsidRPr="00842F62">
        <w:tab/>
      </w:r>
      <w:r w:rsidR="000A566E" w:rsidRPr="00842F62">
        <w:tab/>
        <w:t>GRSP</w:t>
      </w:r>
      <w:r w:rsidRPr="00842F62">
        <w:tab/>
      </w:r>
      <w:r w:rsidRPr="00842F62">
        <w:tab/>
        <w:t>54</w:t>
      </w:r>
      <w:r w:rsidRPr="00842F62">
        <w:tab/>
      </w:r>
      <w:r w:rsidR="000A566E" w:rsidRPr="00842F62">
        <w:t>17</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C.</w:t>
      </w:r>
      <w:r w:rsidRPr="00842F62">
        <w:tab/>
      </w:r>
      <w:r w:rsidR="000A566E" w:rsidRPr="00842F62">
        <w:t xml:space="preserve">Правила № 0 ООН (международное официальное утверждение типа </w:t>
      </w:r>
      <w:r w:rsidR="000A566E" w:rsidRPr="00842F62">
        <w:br/>
      </w:r>
      <w:r w:rsidR="000A566E" w:rsidRPr="00842F62">
        <w:tab/>
      </w:r>
      <w:r w:rsidR="000A566E" w:rsidRPr="00842F62">
        <w:tab/>
      </w:r>
      <w:r w:rsidR="000A566E" w:rsidRPr="00842F62">
        <w:tab/>
        <w:t>комплектного транспортного средства)</w:t>
      </w:r>
      <w:r w:rsidRPr="00842F62">
        <w:tab/>
      </w:r>
      <w:r w:rsidRPr="00842F62">
        <w:tab/>
        <w:t>55</w:t>
      </w:r>
      <w:r w:rsidRPr="00842F62">
        <w:tab/>
      </w:r>
      <w:r w:rsidR="002F53CF" w:rsidRPr="00842F62">
        <w:t>17</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D.</w:t>
      </w:r>
      <w:r w:rsidRPr="00842F62">
        <w:tab/>
      </w:r>
      <w:r w:rsidR="002F53CF" w:rsidRPr="00842F62">
        <w:t xml:space="preserve">Основные вопросы, рассмотренные на сессии WP.29 в марте </w:t>
      </w:r>
      <w:r w:rsidR="002F53CF" w:rsidRPr="00842F62">
        <w:br/>
      </w:r>
      <w:r w:rsidR="002F53CF" w:rsidRPr="00842F62">
        <w:tab/>
      </w:r>
      <w:r w:rsidR="002F53CF" w:rsidRPr="00842F62">
        <w:tab/>
      </w:r>
      <w:r w:rsidR="002F53CF" w:rsidRPr="00842F62">
        <w:tab/>
        <w:t>2019 года</w:t>
      </w:r>
      <w:r w:rsidRPr="00842F62">
        <w:tab/>
      </w:r>
      <w:r w:rsidRPr="00842F62">
        <w:tab/>
        <w:t>56</w:t>
      </w:r>
      <w:r w:rsidRPr="00842F62">
        <w:tab/>
        <w:t>1</w:t>
      </w:r>
      <w:r w:rsidR="002F53CF" w:rsidRPr="00842F62">
        <w:t>7</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E.</w:t>
      </w:r>
      <w:r w:rsidRPr="00842F62">
        <w:tab/>
      </w:r>
      <w:r w:rsidR="002F53CF" w:rsidRPr="00842F62">
        <w:t>Объемный механизм определения точки H</w:t>
      </w:r>
      <w:r w:rsidR="002F53CF" w:rsidRPr="00842F62">
        <w:tab/>
      </w:r>
      <w:r w:rsidR="002F53CF" w:rsidRPr="00842F62">
        <w:tab/>
        <w:t>57</w:t>
      </w:r>
      <w:r w:rsidR="002F53CF" w:rsidRPr="00842F62">
        <w:tab/>
        <w:t>17</w:t>
      </w:r>
    </w:p>
    <w:p w:rsidR="003B7048" w:rsidRPr="000E2859"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F.</w:t>
      </w:r>
      <w:r w:rsidRPr="00842F62">
        <w:tab/>
      </w:r>
      <w:r w:rsidR="002F53CF" w:rsidRPr="00842F62">
        <w:t>Интеллектуальные транспортные системы</w:t>
      </w:r>
      <w:r w:rsidR="002F53CF" w:rsidRPr="00842F62">
        <w:tab/>
      </w:r>
      <w:r w:rsidR="002F53CF" w:rsidRPr="00842F62">
        <w:tab/>
        <w:t>58</w:t>
      </w:r>
      <w:r w:rsidR="002F53CF" w:rsidRPr="00842F62">
        <w:tab/>
      </w:r>
      <w:r w:rsidR="000E2859" w:rsidRPr="000E2859">
        <w:t>18</w:t>
      </w:r>
    </w:p>
    <w:p w:rsidR="003B7048" w:rsidRPr="000E2859"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G.</w:t>
      </w:r>
      <w:r w:rsidRPr="00842F62">
        <w:tab/>
      </w:r>
      <w:r w:rsidR="002F53CF" w:rsidRPr="00842F62">
        <w:t>Правила № 21 ООН (внутреннее оборудование)</w:t>
      </w:r>
      <w:r w:rsidR="002F53CF" w:rsidRPr="00842F62">
        <w:tab/>
      </w:r>
      <w:r w:rsidR="002F53CF" w:rsidRPr="00842F62">
        <w:tab/>
        <w:t>59</w:t>
      </w:r>
      <w:r w:rsidR="002F53CF" w:rsidRPr="00842F62">
        <w:tab/>
      </w:r>
      <w:r w:rsidR="000E2859" w:rsidRPr="000E2859">
        <w:t>18</w:t>
      </w:r>
    </w:p>
    <w:p w:rsidR="003B7048" w:rsidRPr="00842F62" w:rsidRDefault="003B7048" w:rsidP="003B7048">
      <w:pPr>
        <w:tabs>
          <w:tab w:val="right" w:pos="850"/>
          <w:tab w:val="left" w:pos="1134"/>
          <w:tab w:val="left" w:pos="1559"/>
          <w:tab w:val="left" w:pos="1984"/>
          <w:tab w:val="left" w:leader="dot" w:pos="7654"/>
          <w:tab w:val="right" w:pos="8929"/>
          <w:tab w:val="right" w:pos="9659"/>
        </w:tabs>
        <w:spacing w:after="120"/>
      </w:pPr>
      <w:r w:rsidRPr="00842F62">
        <w:tab/>
      </w:r>
      <w:r w:rsidRPr="00842F62">
        <w:tab/>
        <w:t>H.</w:t>
      </w:r>
      <w:r w:rsidRPr="00842F62">
        <w:tab/>
      </w:r>
      <w:r w:rsidR="002F53CF" w:rsidRPr="00842F62">
        <w:t>Выражение признательности</w:t>
      </w:r>
      <w:r w:rsidR="002F53CF" w:rsidRPr="00842F62">
        <w:tab/>
      </w:r>
      <w:r w:rsidR="002F53CF" w:rsidRPr="00842F62">
        <w:tab/>
        <w:t>60</w:t>
      </w:r>
      <w:r w:rsidR="002F53CF" w:rsidRPr="00842F62">
        <w:tab/>
        <w:t>18</w:t>
      </w:r>
    </w:p>
    <w:p w:rsidR="003B7048" w:rsidRPr="00842F62" w:rsidRDefault="003B7048" w:rsidP="00903970">
      <w:pPr>
        <w:tabs>
          <w:tab w:val="right" w:pos="850"/>
          <w:tab w:val="left" w:pos="1134"/>
          <w:tab w:val="left" w:pos="1559"/>
          <w:tab w:val="left" w:pos="1984"/>
          <w:tab w:val="left" w:leader="dot" w:pos="7654"/>
          <w:tab w:val="right" w:pos="8929"/>
          <w:tab w:val="right" w:pos="9659"/>
        </w:tabs>
        <w:spacing w:after="120"/>
      </w:pPr>
      <w:r w:rsidRPr="00842F62">
        <w:lastRenderedPageBreak/>
        <w:tab/>
        <w:t>XXX.</w:t>
      </w:r>
      <w:r w:rsidRPr="00842F62">
        <w:tab/>
      </w:r>
      <w:r w:rsidR="00903970" w:rsidRPr="00842F62">
        <w:t xml:space="preserve">Предварительная повестка дня следующей сессии (пункт 29 </w:t>
      </w:r>
      <w:r w:rsidR="00903970" w:rsidRPr="00842F62">
        <w:br/>
      </w:r>
      <w:r w:rsidR="00903970" w:rsidRPr="00842F62">
        <w:tab/>
      </w:r>
      <w:r w:rsidR="00903970" w:rsidRPr="00842F62">
        <w:tab/>
        <w:t>повестки дня)</w:t>
      </w:r>
      <w:r w:rsidR="00903970" w:rsidRPr="00842F62">
        <w:tab/>
      </w:r>
      <w:r w:rsidR="00903970" w:rsidRPr="00842F62">
        <w:tab/>
        <w:t>61</w:t>
      </w:r>
      <w:r w:rsidR="00903970" w:rsidRPr="00842F62">
        <w:tab/>
        <w:t>18</w:t>
      </w:r>
    </w:p>
    <w:p w:rsidR="003B7048" w:rsidRPr="00842F62" w:rsidRDefault="00903970" w:rsidP="003B7048">
      <w:pPr>
        <w:tabs>
          <w:tab w:val="right" w:pos="850"/>
          <w:tab w:val="left" w:pos="1134"/>
          <w:tab w:val="left" w:pos="1559"/>
          <w:tab w:val="left" w:pos="1984"/>
          <w:tab w:val="left" w:leader="dot" w:pos="7654"/>
          <w:tab w:val="right" w:pos="8929"/>
          <w:tab w:val="right" w:pos="9638"/>
        </w:tabs>
        <w:spacing w:after="120"/>
      </w:pPr>
      <w:r w:rsidRPr="00842F62">
        <w:t>Приложения</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I.</w:t>
      </w:r>
      <w:r w:rsidRPr="00842F62">
        <w:tab/>
      </w:r>
      <w:r w:rsidR="00DC2295" w:rsidRPr="00842F62">
        <w:t xml:space="preserve">Перечень неофициальных документов (GRSP-65-…), распространенных в ходе сессии без </w:t>
      </w:r>
      <w:r w:rsidR="005B6E6E" w:rsidRPr="00842F62">
        <w:tab/>
      </w:r>
      <w:r w:rsidR="005B6E6E" w:rsidRPr="00842F62">
        <w:tab/>
      </w:r>
      <w:r w:rsidR="00DC2295" w:rsidRPr="00842F62">
        <w:t>официального условного обозначения</w:t>
      </w:r>
      <w:r w:rsidR="00DC2295" w:rsidRPr="00842F62">
        <w:tab/>
      </w:r>
      <w:r w:rsidR="00DC2295" w:rsidRPr="00842F62">
        <w:tab/>
        <w:t>20</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II.</w:t>
      </w:r>
      <w:r w:rsidRPr="00842F62">
        <w:tab/>
      </w:r>
      <w:r w:rsidR="00DC2295" w:rsidRPr="00842F62">
        <w:t>Проект поправок к Правилам № 17 ООН (прочность сидений)</w:t>
      </w:r>
      <w:r w:rsidR="00DC2295" w:rsidRPr="00842F62">
        <w:tab/>
      </w:r>
      <w:r w:rsidR="00DC2295" w:rsidRPr="00842F62">
        <w:tab/>
        <w:t>23</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III.</w:t>
      </w:r>
      <w:r w:rsidRPr="00842F62">
        <w:tab/>
      </w:r>
      <w:r w:rsidR="00DC2295" w:rsidRPr="00842F62">
        <w:t xml:space="preserve">Проект поправок к Правилам № 44 ООН (детские удерживающие </w:t>
      </w:r>
      <w:r w:rsidR="005B6E6E" w:rsidRPr="00842F62">
        <w:t>с</w:t>
      </w:r>
      <w:r w:rsidR="00DC2295" w:rsidRPr="00842F62">
        <w:t>истемы)</w:t>
      </w:r>
      <w:r w:rsidRPr="00842F62">
        <w:tab/>
      </w:r>
      <w:r w:rsidRPr="00842F62">
        <w:tab/>
      </w:r>
      <w:r w:rsidR="00DC2295" w:rsidRPr="00842F62">
        <w:t>24</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IV.</w:t>
      </w:r>
      <w:r w:rsidRPr="00842F62">
        <w:tab/>
      </w:r>
      <w:r w:rsidR="00915960" w:rsidRPr="00842F62">
        <w:t xml:space="preserve">Проект поправок к Правилам № 80 ООН (прочность сидений и их </w:t>
      </w:r>
      <w:r w:rsidR="005B6E6E" w:rsidRPr="00842F62">
        <w:br/>
      </w:r>
      <w:r w:rsidR="005B6E6E" w:rsidRPr="00842F62">
        <w:tab/>
      </w:r>
      <w:r w:rsidR="005B6E6E" w:rsidRPr="00842F62">
        <w:tab/>
      </w:r>
      <w:r w:rsidR="00915960" w:rsidRPr="00842F62">
        <w:t>креплений (автобусы))</w:t>
      </w:r>
      <w:r w:rsidR="00915960" w:rsidRPr="00842F62">
        <w:tab/>
      </w:r>
      <w:r w:rsidR="00915960" w:rsidRPr="00842F62">
        <w:tab/>
        <w:t>25</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V.</w:t>
      </w:r>
      <w:r w:rsidRPr="00842F62">
        <w:tab/>
      </w:r>
      <w:r w:rsidR="00D13773" w:rsidRPr="00842F62">
        <w:t xml:space="preserve">Проект поправок к Правилам № 129 ООН (усовершенствованные детские </w:t>
      </w:r>
      <w:r w:rsidR="00D13773" w:rsidRPr="00842F62">
        <w:br/>
      </w:r>
      <w:r w:rsidR="00D13773" w:rsidRPr="00842F62">
        <w:tab/>
      </w:r>
      <w:r w:rsidR="00D13773" w:rsidRPr="00842F62">
        <w:tab/>
        <w:t>удерживающие системы)</w:t>
      </w:r>
      <w:r w:rsidR="00D13773" w:rsidRPr="00842F62">
        <w:tab/>
      </w:r>
      <w:r w:rsidR="00D13773" w:rsidRPr="00842F62">
        <w:tab/>
        <w:t>27</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VI.</w:t>
      </w:r>
      <w:r w:rsidRPr="00842F62">
        <w:tab/>
      </w:r>
      <w:r w:rsidR="00D13773" w:rsidRPr="00842F62">
        <w:t>Проект поправок к Правилам № 135 ООН (боковой удар о столб (БУС))</w:t>
      </w:r>
      <w:r w:rsidRPr="00842F62">
        <w:tab/>
      </w:r>
      <w:r w:rsidR="00D13773" w:rsidRPr="00842F62">
        <w:tab/>
      </w:r>
      <w:r w:rsidR="0065071B">
        <w:t>29</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VII.</w:t>
      </w:r>
      <w:r w:rsidRPr="00842F62">
        <w:tab/>
      </w:r>
      <w:r w:rsidR="00D13773" w:rsidRPr="00842F62">
        <w:t>Проект поправок к Правилам № 21 ООН (внутреннее оборудование)</w:t>
      </w:r>
      <w:r w:rsidR="0065071B">
        <w:tab/>
      </w:r>
      <w:r w:rsidR="0065071B">
        <w:tab/>
        <w:t>30</w:t>
      </w:r>
    </w:p>
    <w:p w:rsidR="003B7048" w:rsidRPr="00842F62" w:rsidRDefault="003B7048" w:rsidP="002F5866">
      <w:pPr>
        <w:tabs>
          <w:tab w:val="right" w:pos="850"/>
          <w:tab w:val="left" w:pos="1134"/>
          <w:tab w:val="left" w:pos="1559"/>
          <w:tab w:val="left" w:pos="1984"/>
          <w:tab w:val="right" w:leader="dot" w:pos="8929"/>
          <w:tab w:val="right" w:pos="9638"/>
        </w:tabs>
        <w:spacing w:after="120"/>
      </w:pPr>
      <w:r w:rsidRPr="00842F62">
        <w:tab/>
        <w:t>VIII.</w:t>
      </w:r>
      <w:r w:rsidRPr="00842F62">
        <w:tab/>
      </w:r>
      <w:r w:rsidR="00D13773" w:rsidRPr="00842F62">
        <w:t>Перечень неофициальных рабочих групп GRSP</w:t>
      </w:r>
      <w:r w:rsidR="0065071B">
        <w:tab/>
      </w:r>
      <w:r w:rsidR="0065071B">
        <w:tab/>
        <w:t>31</w:t>
      </w:r>
    </w:p>
    <w:p w:rsidR="00912E07" w:rsidRPr="00842F62" w:rsidRDefault="00912E07" w:rsidP="00912E07">
      <w:pPr>
        <w:pStyle w:val="HChG"/>
      </w:pPr>
      <w:r w:rsidRPr="00842F62">
        <w:tab/>
      </w:r>
      <w:r w:rsidRPr="00842F62">
        <w:rPr>
          <w:lang w:val="en-GB"/>
        </w:rPr>
        <w:t>I</w:t>
      </w:r>
      <w:r w:rsidRPr="00842F62">
        <w:t>.</w:t>
      </w:r>
      <w:r w:rsidRPr="00842F62">
        <w:tab/>
        <w:t>Участники</w:t>
      </w:r>
    </w:p>
    <w:p w:rsidR="00912E07" w:rsidRPr="00842F62" w:rsidRDefault="00912E07" w:rsidP="00912E07">
      <w:pPr>
        <w:pStyle w:val="SingleTxtG"/>
      </w:pPr>
      <w:r w:rsidRPr="00842F62">
        <w:t>1.</w:t>
      </w:r>
      <w:r w:rsidRPr="00842F62">
        <w:tab/>
        <w:t>Рабочая группа по пассивной безопасности (</w:t>
      </w:r>
      <w:r w:rsidRPr="00842F62">
        <w:rPr>
          <w:lang w:val="en-GB"/>
        </w:rPr>
        <w:t>GRSP</w:t>
      </w:r>
      <w:r w:rsidRPr="00842F62">
        <w:t>) провела свою шестьдесят пятую сессию в Женеве 13−17 мая 2019 год</w:t>
      </w:r>
      <w:r w:rsidR="00991256">
        <w:t xml:space="preserve">а под председательством г-на Ч. </w:t>
      </w:r>
      <w:r w:rsidRPr="00842F62">
        <w:t>Ван Ли (Республика Корея) из-за отсутствия г-на Н. Нгуена (Соединенные Штаты Америки) и в соответствии с правилом 13 Правил процедуры (</w:t>
      </w:r>
      <w:r w:rsidRPr="00842F62">
        <w:rPr>
          <w:lang w:val="en-GB"/>
        </w:rPr>
        <w:t>TRANS</w:t>
      </w:r>
      <w:r w:rsidRPr="00842F62">
        <w:t>/</w:t>
      </w:r>
      <w:r w:rsidRPr="00842F62">
        <w:rPr>
          <w:lang w:val="en-GB"/>
        </w:rPr>
        <w:t>WP</w:t>
      </w:r>
      <w:r w:rsidRPr="00842F62">
        <w:t>.29/690/</w:t>
      </w:r>
      <w:r w:rsidRPr="00842F62">
        <w:rPr>
          <w:lang w:val="en-GB"/>
        </w:rPr>
        <w:t>Rev</w:t>
      </w:r>
      <w:r w:rsidR="00556B86" w:rsidRPr="00842F62">
        <w:t>.1). В </w:t>
      </w:r>
      <w:r w:rsidR="00474422" w:rsidRPr="00842F62">
        <w:t>соответствии с правилом 1 </w:t>
      </w:r>
      <w:r w:rsidRPr="00842F62">
        <w:rPr>
          <w:lang w:val="en-GB"/>
        </w:rPr>
        <w:t>a</w:t>
      </w:r>
      <w:r w:rsidRPr="00842F62">
        <w:t>) Правил процедуры Всемирного форума для согласования правил в области транспортных средств (</w:t>
      </w:r>
      <w:r w:rsidRPr="00842F62">
        <w:rPr>
          <w:lang w:val="en-GB"/>
        </w:rPr>
        <w:t>WP</w:t>
      </w:r>
      <w:r w:rsidRPr="00842F62">
        <w:t>.29) (</w:t>
      </w:r>
      <w:r w:rsidRPr="00842F62">
        <w:rPr>
          <w:lang w:val="en-GB"/>
        </w:rPr>
        <w:t>TRANS</w:t>
      </w:r>
      <w:r w:rsidRPr="00842F62">
        <w:t>/</w:t>
      </w:r>
      <w:r w:rsidRPr="00842F62">
        <w:rPr>
          <w:lang w:val="en-GB"/>
        </w:rPr>
        <w:t>WP</w:t>
      </w:r>
      <w:r w:rsidRPr="00842F62">
        <w:t>.29/690/</w:t>
      </w:r>
      <w:r w:rsidR="00556B86" w:rsidRPr="00842F62">
        <w:br/>
      </w:r>
      <w:r w:rsidRPr="00842F62">
        <w:rPr>
          <w:lang w:val="en-GB"/>
        </w:rPr>
        <w:t>Rev</w:t>
      </w:r>
      <w:r w:rsidRPr="00842F62">
        <w:t>.1) в работе сессии участвовали эксперты от следующих стран: Бельгии, Германии, Индии, Испании, Италии, Канады, Китая, Нидерландов, Норвегии, Польши, Республики Корея, Российской Федерации, Соединенного Королевства Великобритании и Северной Ирландии, Соединенных Штатов Америки, Финляндии, Франции, Чехии, Швейцарии, Швеции, Южной Африки и Японии. В ней принял участие также эксперт от Европейской комиссии (ЕК). Кроме того, в работе сессии участвовали эксперты от следующих неправительственных организаций: Американского совета по автомобильной политике (АСАП), Международной организации потребительских союзов (МОПС), Европейской ассоциации поставщиков автомобильных деталей (КСАОД), Международной автомобильной федерации (МАФ), Международной мотоциклетной федерации (ММФ), Глобальной программы оценки новых автомобилей (Глобальной программы НКАП), Международной ассоциации заводов-изготовителей мотоциклов (МАЗМ), Международной организации предприятий автомобильной промышленности (МОПАП) и Международного комитета по техническому осмотру автотранспортных средств (МКТОТ).</w:t>
      </w:r>
    </w:p>
    <w:p w:rsidR="00912E07" w:rsidRPr="00842F62" w:rsidRDefault="00912E07" w:rsidP="00912E07">
      <w:pPr>
        <w:pStyle w:val="SingleTxtG"/>
      </w:pPr>
      <w:r w:rsidRPr="00842F62">
        <w:t>2.</w:t>
      </w:r>
      <w:r w:rsidRPr="00842F62">
        <w:tab/>
        <w:t xml:space="preserve">В приложении </w:t>
      </w:r>
      <w:r w:rsidRPr="00842F62">
        <w:rPr>
          <w:lang w:val="en-GB"/>
        </w:rPr>
        <w:t>I</w:t>
      </w:r>
      <w:r w:rsidRPr="00842F62">
        <w:t xml:space="preserve"> к настоящему докладу содержится перечень неофициальных документов, распространенных в ходе сессии.</w:t>
      </w:r>
    </w:p>
    <w:p w:rsidR="00912E07" w:rsidRPr="00842F62" w:rsidRDefault="00912E07" w:rsidP="00912E07">
      <w:pPr>
        <w:pStyle w:val="HChG"/>
      </w:pPr>
      <w:r w:rsidRPr="00842F62">
        <w:tab/>
        <w:t>II.</w:t>
      </w:r>
      <w:r w:rsidRPr="00842F62">
        <w:tab/>
        <w:t>Утверждение повестки дня (пункт 1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/2019/1</w:t>
      </w:r>
      <w:r w:rsidRPr="00842F62">
        <w:br/>
      </w:r>
      <w:r w:rsidR="00900B10" w:rsidRPr="00842F62">
        <w:tab/>
      </w:r>
      <w:r w:rsidR="00900B10" w:rsidRPr="00842F62">
        <w:tab/>
      </w:r>
      <w:r w:rsidRPr="00842F62">
        <w:t xml:space="preserve">неофициальные документы </w:t>
      </w:r>
      <w:r w:rsidRPr="00842F62">
        <w:rPr>
          <w:lang w:val="en-GB"/>
        </w:rPr>
        <w:t>GRSP</w:t>
      </w:r>
      <w:r w:rsidRPr="00842F62">
        <w:t xml:space="preserve">-65-05 </w:t>
      </w:r>
      <w:r w:rsidR="00DF589F">
        <w:t>и</w:t>
      </w:r>
      <w:r w:rsidRPr="00842F62">
        <w:t xml:space="preserve"> </w:t>
      </w:r>
      <w:r w:rsidRPr="00842F62">
        <w:rPr>
          <w:lang w:val="en-GB"/>
        </w:rPr>
        <w:t>GRSP</w:t>
      </w:r>
      <w:r w:rsidRPr="00842F62">
        <w:t>-65-25</w:t>
      </w:r>
    </w:p>
    <w:p w:rsidR="00912E07" w:rsidRPr="00842F62" w:rsidRDefault="00912E07" w:rsidP="00912E07">
      <w:pPr>
        <w:pStyle w:val="SingleTxtG"/>
      </w:pPr>
      <w:r w:rsidRPr="00842F62">
        <w:t>3.</w:t>
      </w:r>
      <w:r w:rsidRPr="00842F62">
        <w:tab/>
      </w:r>
      <w:r w:rsidRPr="00842F62">
        <w:rPr>
          <w:lang w:val="en-GB"/>
        </w:rPr>
        <w:t>GRSP</w:t>
      </w:r>
      <w:r w:rsidRPr="00842F62">
        <w:t xml:space="preserve"> рассмотрела и утвердила повестку дня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w:t>
      </w:r>
      <w:r w:rsidR="00900B10" w:rsidRPr="00842F62">
        <w:br/>
      </w:r>
      <w:r w:rsidRPr="00842F62">
        <w:t>2019/1), предложенную для шестьдесят пятой сессии, порядок рассмотрения ее пунктов (</w:t>
      </w:r>
      <w:r w:rsidRPr="00842F62">
        <w:rPr>
          <w:lang w:val="en-GB"/>
        </w:rPr>
        <w:t>GRSP</w:t>
      </w:r>
      <w:r w:rsidRPr="00842F62">
        <w:t>-65-05) и соответствующие аннотации (</w:t>
      </w:r>
      <w:r w:rsidRPr="00842F62">
        <w:rPr>
          <w:lang w:val="en-GB"/>
        </w:rPr>
        <w:t>GRSP</w:t>
      </w:r>
      <w:r w:rsidRPr="00842F62">
        <w:t xml:space="preserve">-65-25). Перечень неофициальных рабочих групп </w:t>
      </w:r>
      <w:r w:rsidRPr="00842F62">
        <w:rPr>
          <w:lang w:val="en-GB"/>
        </w:rPr>
        <w:t>GRSP</w:t>
      </w:r>
      <w:r w:rsidRPr="00842F62">
        <w:t xml:space="preserve"> содержится в приложении </w:t>
      </w:r>
      <w:r w:rsidRPr="00842F62">
        <w:rPr>
          <w:lang w:val="en-GB"/>
        </w:rPr>
        <w:t>VIII</w:t>
      </w:r>
      <w:r w:rsidRPr="00842F62">
        <w:t xml:space="preserve"> к настоящему докладу.</w:t>
      </w:r>
    </w:p>
    <w:p w:rsidR="00912E07" w:rsidRPr="00842F62" w:rsidRDefault="00912E07" w:rsidP="00912E07">
      <w:pPr>
        <w:pStyle w:val="HChG"/>
      </w:pPr>
      <w:r w:rsidRPr="00842F62">
        <w:lastRenderedPageBreak/>
        <w:tab/>
      </w:r>
      <w:r w:rsidRPr="00842F62">
        <w:rPr>
          <w:lang w:val="en-GB"/>
        </w:rPr>
        <w:t>I</w:t>
      </w:r>
      <w:r w:rsidRPr="00842F62">
        <w:t>II.</w:t>
      </w:r>
      <w:r w:rsidRPr="00842F62">
        <w:tab/>
        <w:t>Глобальные технические правила № 7 ООН (подголовники) (пункт 2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en-GB"/>
        </w:rPr>
        <w:t>ECE</w:t>
      </w:r>
      <w:r w:rsidRPr="00842F62">
        <w:t>/TRANS/</w:t>
      </w:r>
      <w:r w:rsidRPr="00842F62">
        <w:rPr>
          <w:lang w:val="en-GB"/>
        </w:rPr>
        <w:t>WP</w:t>
      </w:r>
      <w:r w:rsidRPr="00842F62">
        <w:t>.29/</w:t>
      </w:r>
      <w:r w:rsidRPr="00842F62">
        <w:rPr>
          <w:lang w:val="en-GB"/>
        </w:rPr>
        <w:t>GRSP</w:t>
      </w:r>
      <w:r w:rsidRPr="00842F62">
        <w:t>/2019/5</w:t>
      </w:r>
      <w:r w:rsidRPr="00842F62">
        <w:br/>
      </w:r>
      <w:r w:rsidR="00EE0F2D" w:rsidRPr="00842F62">
        <w:tab/>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/2019/8</w:t>
      </w:r>
      <w:r w:rsidRPr="00842F62">
        <w:br/>
      </w:r>
      <w:r w:rsidR="00EE0F2D" w:rsidRPr="00842F62">
        <w:tab/>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/2019/10</w:t>
      </w:r>
      <w:r w:rsidRPr="00842F62">
        <w:br/>
      </w:r>
      <w:r w:rsidR="00EE0F2D" w:rsidRPr="00842F62">
        <w:tab/>
      </w:r>
      <w:r w:rsidR="00EE0F2D" w:rsidRPr="00842F62">
        <w:tab/>
      </w:r>
      <w:r w:rsidRPr="00842F62">
        <w:t xml:space="preserve">неофициальные документы </w:t>
      </w:r>
      <w:r w:rsidRPr="00842F62">
        <w:rPr>
          <w:lang w:val="en-GB"/>
        </w:rPr>
        <w:t>GRSP</w:t>
      </w:r>
      <w:r w:rsidRPr="00842F62">
        <w:t>-65-24,</w:t>
      </w:r>
      <w:r w:rsidRPr="00842F62">
        <w:rPr>
          <w:lang w:val="en-GB"/>
        </w:rPr>
        <w:t> GRSP</w:t>
      </w:r>
      <w:r w:rsidRPr="00842F62">
        <w:t xml:space="preserve">-65-30, </w:t>
      </w:r>
      <w:r w:rsidRPr="00842F62">
        <w:rPr>
          <w:lang w:val="en-GB"/>
        </w:rPr>
        <w:t>GRSP</w:t>
      </w:r>
      <w:r w:rsidRPr="00842F62">
        <w:t xml:space="preserve">-65-31 </w:t>
      </w:r>
      <w:r w:rsidR="00EE0F2D" w:rsidRPr="00842F62">
        <w:tab/>
      </w:r>
      <w:r w:rsidRPr="00842F62">
        <w:t xml:space="preserve">и </w:t>
      </w:r>
      <w:r w:rsidRPr="00842F62">
        <w:rPr>
          <w:lang w:val="en-GB"/>
        </w:rPr>
        <w:t>GRSP</w:t>
      </w:r>
      <w:r w:rsidRPr="00842F62">
        <w:t>-65-32</w:t>
      </w:r>
    </w:p>
    <w:p w:rsidR="00912E07" w:rsidRPr="00842F62" w:rsidRDefault="00912E07" w:rsidP="00912E07">
      <w:pPr>
        <w:pStyle w:val="SingleTxtG"/>
      </w:pPr>
      <w:r w:rsidRPr="00842F62">
        <w:t>4.</w:t>
      </w:r>
      <w:r w:rsidRPr="00842F62">
        <w:tab/>
        <w:t xml:space="preserve">Эксперт от Германии представил документ </w:t>
      </w:r>
      <w:r w:rsidRPr="00842F62">
        <w:rPr>
          <w:lang w:val="en-GB"/>
        </w:rPr>
        <w:t>GRSP</w:t>
      </w:r>
      <w:r w:rsidRPr="00842F62">
        <w:t xml:space="preserve">-65-32, содержащий предложение по поправке 2 (документ </w:t>
      </w:r>
      <w:r w:rsidRPr="00842F62">
        <w:rPr>
          <w:lang w:val="en-GB"/>
        </w:rPr>
        <w:t>GRSP</w:t>
      </w:r>
      <w:r w:rsidRPr="00842F62">
        <w:t xml:space="preserve">-65-24, заменяющий документ </w:t>
      </w:r>
      <w:r w:rsidRPr="00842F62">
        <w:rPr>
          <w:lang w:val="en-GB"/>
        </w:rPr>
        <w:t>ECE</w:t>
      </w:r>
      <w:r w:rsidRPr="00842F62">
        <w:t>/</w:t>
      </w:r>
      <w:r w:rsidR="00EE0F2D" w:rsidRPr="00842F62">
        <w:br/>
      </w:r>
      <w:r w:rsidRPr="00842F62">
        <w:rPr>
          <w:lang w:val="en-GB"/>
        </w:rPr>
        <w:t>TRANS</w:t>
      </w:r>
      <w:r w:rsidRPr="00842F62">
        <w:t>/</w:t>
      </w:r>
      <w:r w:rsidRPr="00842F62">
        <w:rPr>
          <w:lang w:val="en-GB"/>
        </w:rPr>
        <w:t>WP</w:t>
      </w:r>
      <w:r w:rsidRPr="00842F62">
        <w:t>.29/</w:t>
      </w:r>
      <w:r w:rsidRPr="00842F62">
        <w:rPr>
          <w:lang w:val="en-GB"/>
        </w:rPr>
        <w:t>GRSP</w:t>
      </w:r>
      <w:r w:rsidR="00D8077B" w:rsidRPr="00842F62">
        <w:t>/2019/5) к ГТП № </w:t>
      </w:r>
      <w:r w:rsidRPr="00842F62">
        <w:t xml:space="preserve">7 ООН (этап 2 разработки ГТП ООН, касающихся подголовников), который был подготовлен совместно с экспертами от Нидерландов и Японии. Он пояснил, что это предложение предусматривает снятие некоторых квадратных скобок и, следовательно, позволяет решить основные проблемы. Он отметил, что проект поправки позволит ввести: а) критерии травмирования с упором на критерии травмирования шеи (КТШ), в частности в результате флексии и экстензии верхних и нижних шейных позвонков, </w:t>
      </w:r>
      <w:r w:rsidRPr="00842F62">
        <w:rPr>
          <w:lang w:val="en-GB"/>
        </w:rPr>
        <w:t>b</w:t>
      </w:r>
      <w:r w:rsidRPr="00842F62">
        <w:t xml:space="preserve">) манекен </w:t>
      </w:r>
      <w:r w:rsidRPr="00842F62">
        <w:rPr>
          <w:lang w:val="en-GB"/>
        </w:rPr>
        <w:t>BioRID</w:t>
      </w:r>
      <w:r w:rsidRPr="00842F62">
        <w:t xml:space="preserve"> в качестве одного из вариантов </w:t>
      </w:r>
      <w:r w:rsidRPr="00842F62">
        <w:rPr>
          <w:lang w:val="en-GB"/>
        </w:rPr>
        <w:t>Hybrid</w:t>
      </w:r>
      <w:r w:rsidRPr="00842F62">
        <w:t xml:space="preserve"> </w:t>
      </w:r>
      <w:r w:rsidRPr="00842F62">
        <w:rPr>
          <w:lang w:val="en-GB"/>
        </w:rPr>
        <w:t>III</w:t>
      </w:r>
      <w:r w:rsidRPr="00842F62">
        <w:t xml:space="preserve"> д</w:t>
      </w:r>
      <w:r w:rsidR="00EE0F2D" w:rsidRPr="00842F62">
        <w:t>ля Договаривающихся сторон и с) </w:t>
      </w:r>
      <w:r w:rsidRPr="00842F62">
        <w:t>процедуру определения высоты подголовника на основе точки соприкосновения с головой, а не его абсолютной высоты. Он пояснил, что, хотя это предложение и нуждается в некоторых изменениях, оно будет дополнено предложением по д</w:t>
      </w:r>
      <w:r w:rsidR="00D8077B" w:rsidRPr="00842F62">
        <w:t>обавлению 1 к Общей резолюции № </w:t>
      </w:r>
      <w:r w:rsidRPr="00842F62">
        <w:t xml:space="preserve">1 о включении чертежей и технических требований к </w:t>
      </w:r>
      <w:r w:rsidRPr="00842F62">
        <w:rPr>
          <w:lang w:val="en-GB"/>
        </w:rPr>
        <w:t>BioRID</w:t>
      </w:r>
      <w:r w:rsidRPr="00842F62">
        <w:t xml:space="preserve">, которое должно быть представлено на сессии </w:t>
      </w:r>
      <w:r w:rsidRPr="00842F62">
        <w:rPr>
          <w:lang w:val="en-GB"/>
        </w:rPr>
        <w:t>GRSP</w:t>
      </w:r>
      <w:r w:rsidRPr="00842F62">
        <w:t xml:space="preserve"> в декабре 2019 года. Кроме того, эксперты от Франции и Российской Федерации объявили, что они не нуждаются в переводе руководства по манекену </w:t>
      </w:r>
      <w:r w:rsidRPr="00842F62">
        <w:rPr>
          <w:lang w:val="en-GB"/>
        </w:rPr>
        <w:t>BioRID</w:t>
      </w:r>
      <w:r w:rsidRPr="00842F62">
        <w:t xml:space="preserve"> или других технических требований к манекенам и могут работать с текстом на английском языке. </w:t>
      </w:r>
      <w:r w:rsidRPr="00842F62">
        <w:rPr>
          <w:lang w:val="en-GB"/>
        </w:rPr>
        <w:t>GRSP</w:t>
      </w:r>
      <w:r w:rsidRPr="00842F62">
        <w:t xml:space="preserve"> отметила, что все эти технические требования, когда они будут представлены, должны сопровождаться каким-либо </w:t>
      </w:r>
      <w:bookmarkStart w:id="2" w:name="OLE_LINK74"/>
      <w:bookmarkStart w:id="3" w:name="OLE_LINK75"/>
      <w:r w:rsidRPr="00842F62">
        <w:t>знаком отказа или оговорки</w:t>
      </w:r>
      <w:bookmarkEnd w:id="2"/>
      <w:bookmarkEnd w:id="3"/>
      <w:r w:rsidRPr="00842F62">
        <w:t>, проставленным изготовителем манекена в связи с претензией правообладателя, и что они могут быть загружены на веб-сайте, посвященном ОР.1, без каких</w:t>
      </w:r>
      <w:r w:rsidR="00EE0F2D" w:rsidRPr="00842F62">
        <w:t>-либо нарушений авторских прав.</w:t>
      </w:r>
    </w:p>
    <w:p w:rsidR="00912E07" w:rsidRPr="00842F62" w:rsidRDefault="00912E07" w:rsidP="00912E07">
      <w:pPr>
        <w:pStyle w:val="SingleTxtG"/>
      </w:pPr>
      <w:r w:rsidRPr="00842F62">
        <w:t>5.</w:t>
      </w:r>
      <w:r w:rsidRPr="00842F62">
        <w:tab/>
        <w:t>В то же время эксперт от Японии представил девятый доклад о работе неофициальной рабочей группы (НРГ) по подголовникам(</w:t>
      </w:r>
      <w:r w:rsidRPr="00842F62">
        <w:rPr>
          <w:lang w:val="en-GB"/>
        </w:rPr>
        <w:t>GRSP</w:t>
      </w:r>
      <w:r w:rsidRPr="00842F62">
        <w:t xml:space="preserve">-65-31). Эксперт от КСАОД снял с рассмотрения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/2019/8 и представил документ </w:t>
      </w:r>
      <w:r w:rsidRPr="00842F62">
        <w:rPr>
          <w:lang w:val="en-GB"/>
        </w:rPr>
        <w:t>GRSP</w:t>
      </w:r>
      <w:r w:rsidRPr="00842F62">
        <w:t xml:space="preserve">-65-30, заменяющий документ </w:t>
      </w:r>
      <w:bookmarkStart w:id="4" w:name="OLE_LINK72"/>
      <w:bookmarkStart w:id="5" w:name="OLE_LINK73"/>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/2019/10, содержащий поправки к </w:t>
      </w:r>
      <w:bookmarkEnd w:id="4"/>
      <w:bookmarkEnd w:id="5"/>
      <w:r w:rsidRPr="00842F62">
        <w:t>вариантам статических испытаний.</w:t>
      </w:r>
    </w:p>
    <w:p w:rsidR="00912E07" w:rsidRPr="00842F62" w:rsidRDefault="00912E07" w:rsidP="00912E07">
      <w:pPr>
        <w:pStyle w:val="SingleTxtG"/>
      </w:pPr>
      <w:r w:rsidRPr="00842F62">
        <w:t>6.</w:t>
      </w:r>
      <w:r w:rsidRPr="00842F62">
        <w:tab/>
        <w:t xml:space="preserve">И наконец, к экспертам из </w:t>
      </w:r>
      <w:r w:rsidRPr="00842F62">
        <w:rPr>
          <w:lang w:val="en-GB"/>
        </w:rPr>
        <w:t>GRSP</w:t>
      </w:r>
      <w:r w:rsidRPr="00842F62">
        <w:t xml:space="preserve"> была обращена просьба передать эксперту от Японии не позднее 13 сентября 2019 года свои замечания по документу </w:t>
      </w:r>
      <w:r w:rsidRPr="00842F62">
        <w:rPr>
          <w:lang w:val="en-GB"/>
        </w:rPr>
        <w:t>GRSP</w:t>
      </w:r>
      <w:r w:rsidRPr="00842F62">
        <w:t xml:space="preserve">-65-24. Кроме того, </w:t>
      </w:r>
      <w:r w:rsidRPr="00842F62">
        <w:rPr>
          <w:lang w:val="en-GB"/>
        </w:rPr>
        <w:t>GRSP</w:t>
      </w:r>
      <w:r w:rsidRPr="00842F62">
        <w:t xml:space="preserve"> поручила секретариату распространить документы </w:t>
      </w:r>
      <w:r w:rsidRPr="00842F62">
        <w:rPr>
          <w:lang w:val="en-GB"/>
        </w:rPr>
        <w:t>GRSP</w:t>
      </w:r>
      <w:r w:rsidRPr="00842F62">
        <w:t xml:space="preserve">-65-30 и </w:t>
      </w:r>
      <w:r w:rsidRPr="00842F62">
        <w:rPr>
          <w:lang w:val="en-GB"/>
        </w:rPr>
        <w:t>GRSP</w:t>
      </w:r>
      <w:r w:rsidRPr="00842F62">
        <w:t xml:space="preserve">-65-31 под официальным условным обозначением и решила обратиться к </w:t>
      </w:r>
      <w:r w:rsidRPr="00842F62">
        <w:rPr>
          <w:lang w:val="en-GB"/>
        </w:rPr>
        <w:t>WP</w:t>
      </w:r>
      <w:r w:rsidRPr="00842F62">
        <w:t xml:space="preserve">.29 и </w:t>
      </w:r>
      <w:r w:rsidRPr="00842F62">
        <w:rPr>
          <w:lang w:val="en-GB"/>
        </w:rPr>
        <w:t>AC</w:t>
      </w:r>
      <w:r w:rsidRPr="00842F62">
        <w:t xml:space="preserve">.3 с просьбой дать согласие на продление мандата этой НРГ до июня 2020 года. </w:t>
      </w:r>
    </w:p>
    <w:p w:rsidR="00912E07" w:rsidRPr="00842F62" w:rsidRDefault="00912E07" w:rsidP="00912E07">
      <w:pPr>
        <w:pStyle w:val="HChG"/>
      </w:pPr>
      <w:r w:rsidRPr="00842F62">
        <w:tab/>
        <w:t>IV.</w:t>
      </w:r>
      <w:r w:rsidRPr="00842F62">
        <w:tab/>
        <w:t>Глобальные технические правила № 9 ООН (безопасность пешеходов) (пункт 3 повестки дня)</w:t>
      </w:r>
    </w:p>
    <w:p w:rsidR="00912E07" w:rsidRPr="00842F62" w:rsidRDefault="00912E07" w:rsidP="005E4A28">
      <w:pPr>
        <w:pStyle w:val="H1G"/>
      </w:pPr>
      <w:r w:rsidRPr="00842F62">
        <w:tab/>
        <w:t>A.</w:t>
      </w:r>
      <w:r w:rsidRPr="00842F62">
        <w:tab/>
        <w:t xml:space="preserve">Предложение по поправке 2 (этап 2) </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/2019/4</w:t>
      </w:r>
      <w:r w:rsidRPr="00842F62">
        <w:br/>
      </w:r>
      <w:r w:rsidR="00EE0F2D" w:rsidRPr="00842F62">
        <w:tab/>
      </w:r>
      <w:r w:rsidRPr="00842F62">
        <w:t xml:space="preserve">неофициальные документы </w:t>
      </w:r>
      <w:r w:rsidRPr="00842F62">
        <w:rPr>
          <w:lang w:val="en-GB"/>
        </w:rPr>
        <w:t>GRSP</w:t>
      </w:r>
      <w:r w:rsidRPr="00842F62">
        <w:t xml:space="preserve">-65-01 и </w:t>
      </w:r>
      <w:r w:rsidRPr="00842F62">
        <w:rPr>
          <w:lang w:val="en-GB"/>
        </w:rPr>
        <w:t>GRSP</w:t>
      </w:r>
      <w:r w:rsidRPr="00842F62">
        <w:t>-65-02</w:t>
      </w:r>
    </w:p>
    <w:p w:rsidR="00912E07" w:rsidRPr="00842F62" w:rsidRDefault="00912E07" w:rsidP="00912E07">
      <w:pPr>
        <w:pStyle w:val="SingleTxtG"/>
      </w:pPr>
      <w:r w:rsidRPr="00842F62">
        <w:t>7.</w:t>
      </w:r>
      <w:r w:rsidRPr="00842F62">
        <w:tab/>
        <w:t>Эксперт от Германии от имени председателя НРГ по безопасности пешеходов представил поправку к ОР.1 по новому добавлению 3 к ОР.1 (</w:t>
      </w:r>
      <w:r w:rsidRPr="00842F62">
        <w:rPr>
          <w:lang w:val="en-GB"/>
        </w:rPr>
        <w:t>ECE</w:t>
      </w:r>
      <w:r w:rsidRPr="00842F62">
        <w:t>/</w:t>
      </w:r>
      <w:r w:rsidRPr="00842F62">
        <w:rPr>
          <w:lang w:val="en-GB"/>
        </w:rPr>
        <w:t>TRANS</w:t>
      </w:r>
      <w:r w:rsidRPr="00842F62">
        <w:t>/</w:t>
      </w:r>
      <w:r w:rsidRPr="00842F62">
        <w:rPr>
          <w:lang w:val="en-GB"/>
        </w:rPr>
        <w:t>WP</w:t>
      </w:r>
      <w:r w:rsidRPr="00842F62">
        <w:t>.29/</w:t>
      </w:r>
      <w:r w:rsidR="00EE0F2D" w:rsidRPr="00842F62">
        <w:br/>
      </w:r>
      <w:r w:rsidRPr="00842F62">
        <w:rPr>
          <w:lang w:val="en-GB"/>
        </w:rPr>
        <w:t>GRSP</w:t>
      </w:r>
      <w:r w:rsidRPr="00842F62">
        <w:t>/2019/4), включающую чертежи, технические требования и руководство по ударному элементу гибкой модели ноги пешехода (</w:t>
      </w:r>
      <w:r w:rsidRPr="00842F62">
        <w:rPr>
          <w:lang w:val="en-GB"/>
        </w:rPr>
        <w:t>FlexPLI</w:t>
      </w:r>
      <w:r w:rsidRPr="00842F62">
        <w:t xml:space="preserve">) и изложенную в документах </w:t>
      </w:r>
      <w:r w:rsidRPr="00842F62">
        <w:rPr>
          <w:lang w:val="en-GB"/>
        </w:rPr>
        <w:t>GRSP</w:t>
      </w:r>
      <w:r w:rsidRPr="00842F62">
        <w:t xml:space="preserve">-65-01 и </w:t>
      </w:r>
      <w:r w:rsidRPr="00842F62">
        <w:rPr>
          <w:lang w:val="en-GB"/>
        </w:rPr>
        <w:t>GRSP</w:t>
      </w:r>
      <w:r w:rsidRPr="00842F62">
        <w:t xml:space="preserve">-65-02. Эксперты от Франции и Российской Федерации подтвердили, что переводить руководство и технические требования не </w:t>
      </w:r>
      <w:r w:rsidRPr="00842F62">
        <w:lastRenderedPageBreak/>
        <w:t xml:space="preserve">следует. Вместе с тем было отмечено, что документы </w:t>
      </w:r>
      <w:r w:rsidRPr="00842F62">
        <w:rPr>
          <w:lang w:val="en-GB"/>
        </w:rPr>
        <w:t>GRSP</w:t>
      </w:r>
      <w:r w:rsidRPr="00842F62">
        <w:t xml:space="preserve">-65-01 и </w:t>
      </w:r>
      <w:r w:rsidRPr="00842F62">
        <w:rPr>
          <w:lang w:val="en-GB"/>
        </w:rPr>
        <w:t>GRSP</w:t>
      </w:r>
      <w:r w:rsidRPr="00842F62">
        <w:t xml:space="preserve">-65-02 не будет размещены на веб-сайте </w:t>
      </w:r>
      <w:r w:rsidRPr="00842F62">
        <w:rPr>
          <w:lang w:val="en-GB"/>
        </w:rPr>
        <w:t>WP</w:t>
      </w:r>
      <w:r w:rsidRPr="00842F62">
        <w:t xml:space="preserve">.29 до тех пор, пока не будет проставлен знак отказа или оговорки (см. пункт 4). И наконец, </w:t>
      </w:r>
      <w:r w:rsidRPr="00842F62">
        <w:rPr>
          <w:lang w:val="en-GB"/>
        </w:rPr>
        <w:t>GRSP</w:t>
      </w:r>
      <w:r w:rsidRPr="00842F62">
        <w:t xml:space="preserve"> приняла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00EE0F2D" w:rsidRPr="00842F62">
        <w:br/>
      </w:r>
      <w:r w:rsidRPr="00842F62">
        <w:rPr>
          <w:lang w:val="en-GB"/>
        </w:rPr>
        <w:t>GRSP</w:t>
      </w:r>
      <w:r w:rsidRPr="00842F62">
        <w:t>/2017/4 без поправок. Секретариату было поручено представить это предложе</w:t>
      </w:r>
      <w:r w:rsidR="00F43AC3" w:rsidRPr="00842F62">
        <w:t>ние в качестве поправки 2 к ОР.</w:t>
      </w:r>
      <w:r w:rsidRPr="00842F62">
        <w:t xml:space="preserve">1 для рассмотрения и голосования на сессиях </w:t>
      </w:r>
      <w:r w:rsidRPr="00842F62">
        <w:rPr>
          <w:lang w:val="en-GB"/>
        </w:rPr>
        <w:t>WP</w:t>
      </w:r>
      <w:r w:rsidRPr="00842F62">
        <w:t xml:space="preserve">.29 и </w:t>
      </w:r>
      <w:r w:rsidRPr="00842F62">
        <w:rPr>
          <w:lang w:val="en-GB"/>
        </w:rPr>
        <w:t>AC</w:t>
      </w:r>
      <w:r w:rsidRPr="00842F62">
        <w:t>.3 в ноябре 2019</w:t>
      </w:r>
      <w:r w:rsidR="00991256" w:rsidRPr="00991256">
        <w:t xml:space="preserve"> </w:t>
      </w:r>
      <w:r w:rsidR="00991256">
        <w:t>года</w:t>
      </w:r>
      <w:r w:rsidRPr="00842F62">
        <w:t>.</w:t>
      </w:r>
    </w:p>
    <w:p w:rsidR="00912E07" w:rsidRPr="00842F62" w:rsidRDefault="00912E07" w:rsidP="005E4A28">
      <w:pPr>
        <w:pStyle w:val="H1G"/>
      </w:pPr>
      <w:r w:rsidRPr="00842F62">
        <w:tab/>
        <w:t>B.</w:t>
      </w:r>
      <w:r w:rsidRPr="00842F62">
        <w:tab/>
        <w:t xml:space="preserve">Предложение по поправке 3 </w:t>
      </w:r>
    </w:p>
    <w:p w:rsidR="00912E07" w:rsidRPr="00842F62" w:rsidRDefault="00912E07" w:rsidP="00556B86">
      <w:pPr>
        <w:pStyle w:val="SingleTxtG"/>
        <w:tabs>
          <w:tab w:val="left" w:pos="2835"/>
        </w:tabs>
      </w:pPr>
      <w:r w:rsidRPr="00842F62">
        <w:rPr>
          <w:bCs/>
          <w:i/>
          <w:iCs/>
        </w:rPr>
        <w:t>Документация</w:t>
      </w:r>
      <w:r w:rsidRPr="00842F62">
        <w:rPr>
          <w:bCs/>
          <w:iCs/>
        </w:rPr>
        <w:t>:</w:t>
      </w:r>
      <w:r w:rsidRPr="00842F62">
        <w:rPr>
          <w:bCs/>
          <w:i/>
          <w:iCs/>
        </w:rPr>
        <w:tab/>
      </w:r>
      <w:r w:rsidRPr="00842F62">
        <w:rPr>
          <w:lang w:val="en-US"/>
        </w:rPr>
        <w:t>ECE</w:t>
      </w:r>
      <w:r w:rsidRPr="00842F62">
        <w:t>/</w:t>
      </w:r>
      <w:r w:rsidRPr="00842F62">
        <w:rPr>
          <w:lang w:val="en-US"/>
        </w:rPr>
        <w:t>TRANS</w:t>
      </w:r>
      <w:r w:rsidRPr="00842F62">
        <w:t>/</w:t>
      </w:r>
      <w:r w:rsidRPr="00842F62">
        <w:rPr>
          <w:lang w:val="en-US"/>
        </w:rPr>
        <w:t>WP</w:t>
      </w:r>
      <w:r w:rsidRPr="00842F62">
        <w:t>.29/</w:t>
      </w:r>
      <w:r w:rsidRPr="00842F62">
        <w:rPr>
          <w:lang w:val="en-US"/>
        </w:rPr>
        <w:t>GRSP</w:t>
      </w:r>
      <w:r w:rsidRPr="00842F62">
        <w:t>/2012/2</w:t>
      </w:r>
      <w:r w:rsidRPr="00842F62">
        <w:br/>
      </w:r>
      <w:r w:rsidR="00164AAF" w:rsidRPr="00842F62">
        <w:tab/>
      </w:r>
      <w:r w:rsidR="00164AAF" w:rsidRPr="00842F62">
        <w:tab/>
      </w:r>
      <w:r w:rsidRPr="00842F62">
        <w:rPr>
          <w:lang w:val="en-US"/>
        </w:rPr>
        <w:t>ECE</w:t>
      </w:r>
      <w:r w:rsidRPr="00842F62">
        <w:t>/</w:t>
      </w:r>
      <w:r w:rsidRPr="00842F62">
        <w:rPr>
          <w:lang w:val="en-US"/>
        </w:rPr>
        <w:t>TRANS</w:t>
      </w:r>
      <w:r w:rsidRPr="00842F62">
        <w:t>/</w:t>
      </w:r>
      <w:r w:rsidRPr="00842F62">
        <w:rPr>
          <w:lang w:val="en-US"/>
        </w:rPr>
        <w:t>WP</w:t>
      </w:r>
      <w:r w:rsidRPr="00842F62">
        <w:t>.29/</w:t>
      </w:r>
      <w:r w:rsidRPr="00842F62">
        <w:rPr>
          <w:lang w:val="en-US"/>
        </w:rPr>
        <w:t>GRSP</w:t>
      </w:r>
      <w:r w:rsidRPr="00842F62">
        <w:t>/2014/5</w:t>
      </w:r>
      <w:r w:rsidRPr="00842F62">
        <w:br/>
      </w:r>
      <w:r w:rsidR="00164AAF" w:rsidRPr="00842F62">
        <w:tab/>
      </w:r>
      <w:r w:rsidR="00164AAF" w:rsidRPr="00842F62">
        <w:tab/>
      </w:r>
      <w:r w:rsidRPr="00842F62">
        <w:t xml:space="preserve">неофициальный документ </w:t>
      </w:r>
      <w:r w:rsidRPr="00842F62">
        <w:rPr>
          <w:lang w:val="en-US"/>
        </w:rPr>
        <w:t>GRSP</w:t>
      </w:r>
      <w:r w:rsidRPr="00842F62">
        <w:t>-65-17</w:t>
      </w:r>
    </w:p>
    <w:p w:rsidR="00912E07" w:rsidRPr="00842F62" w:rsidRDefault="00912E07" w:rsidP="00912E07">
      <w:pPr>
        <w:pStyle w:val="SingleTxtG"/>
      </w:pPr>
      <w:r w:rsidRPr="00842F62">
        <w:t>8.</w:t>
      </w:r>
      <w:r w:rsidRPr="00842F62">
        <w:tab/>
        <w:t xml:space="preserve">Эксперт от Германии представил документ </w:t>
      </w:r>
      <w:r w:rsidRPr="00842F62">
        <w:rPr>
          <w:lang w:val="en-GB"/>
        </w:rPr>
        <w:t>GRSP</w:t>
      </w:r>
      <w:r w:rsidRPr="00842F62">
        <w:t>-65-17, пояснив, что цель процедур испытаний для определения степени защиты пешеходов, охарактеризованных в ГТП № 9 ООН и в Правилах № 127 ООН, состоит в обеспечении адекватного уровня защиты пешеходов в ДТП, связанных с наездом на них транспортных средств, дв</w:t>
      </w:r>
      <w:r w:rsidR="00F43AC3" w:rsidRPr="00842F62">
        <w:t>ижущихся со скоростью 40 </w:t>
      </w:r>
      <w:r w:rsidRPr="00842F62">
        <w:t>км/ч. Как свидетельствует Международная организация по научно-исследовательскому сотрудничеству, анализ совокупной частотности различных скор</w:t>
      </w:r>
      <w:r w:rsidR="00164AAF" w:rsidRPr="00842F62">
        <w:t>остей наезда показывает, что 58</w:t>
      </w:r>
      <w:r w:rsidRPr="00842F62">
        <w:t>% травм головы детей категории 2+ согласно сокращенной шкале повреждений (АИС) приходятся на случаи наезда транспортного средства,</w:t>
      </w:r>
      <w:r w:rsidR="00796292" w:rsidRPr="00842F62">
        <w:t xml:space="preserve"> движущегося со скоростью до 40 </w:t>
      </w:r>
      <w:r w:rsidRPr="00842F62">
        <w:t>км/ч, причем с э</w:t>
      </w:r>
      <w:r w:rsidR="00164AAF" w:rsidRPr="00842F62">
        <w:t>той же скоростью увязываются 40</w:t>
      </w:r>
      <w:r w:rsidRPr="00842F62">
        <w:t xml:space="preserve">% травм головы </w:t>
      </w:r>
      <w:r w:rsidR="00164AAF" w:rsidRPr="00842F62">
        <w:t>взрослого категории АИС 2+ и 50</w:t>
      </w:r>
      <w:r w:rsidRPr="00842F62">
        <w:t>% травм нижних конечностей</w:t>
      </w:r>
      <w:r w:rsidR="00F43AC3" w:rsidRPr="00842F62">
        <w:t xml:space="preserve"> взрослого категории АИС 2+. Он </w:t>
      </w:r>
      <w:r w:rsidRPr="00842F62">
        <w:t>отметил, что процедуры испытаний, охарактеризованные в Правилах № 127 ООН и в ГТП № 9 ООН, рассчитаны на наиболее неблагоприятные сценарии. Вместе с тем было решено, что в данном случае речь не идет о всех возможных сценариях и что даже и при менее высоких скоростях существует риск более сер</w:t>
      </w:r>
      <w:r w:rsidR="00796292" w:rsidRPr="00842F62">
        <w:t>ьезного травмирования, например</w:t>
      </w:r>
      <w:r w:rsidRPr="00842F62">
        <w:t xml:space="preserve"> из-за различных значений высоты транспортных средств с регулируемыми системами подвески. Представитель МОПАП напомнил, что в процессе официального утверждения типа будет рассматриваться наименее благоприятный сценарий. </w:t>
      </w:r>
      <w:r w:rsidRPr="00842F62">
        <w:rPr>
          <w:lang w:val="en-GB"/>
        </w:rPr>
        <w:t>GRSP</w:t>
      </w:r>
      <w:r w:rsidRPr="00842F62">
        <w:t xml:space="preserve"> решила сохранить документ </w:t>
      </w:r>
      <w:r w:rsidRPr="00842F62">
        <w:rPr>
          <w:lang w:val="en-GB"/>
        </w:rPr>
        <w:t>GRSP</w:t>
      </w:r>
      <w:r w:rsidRPr="00842F62">
        <w:t xml:space="preserve">-65-17 в качестве неофициального документа к сессии </w:t>
      </w:r>
      <w:r w:rsidRPr="00842F62">
        <w:rPr>
          <w:lang w:val="en-GB"/>
        </w:rPr>
        <w:t>GRSP</w:t>
      </w:r>
      <w:r w:rsidRPr="00842F62">
        <w:t xml:space="preserve"> в декабре 2019 года в ожидании дальнейших обоснований, необходимых для разработки предложения по поправкам.</w:t>
      </w:r>
    </w:p>
    <w:p w:rsidR="00912E07" w:rsidRPr="00842F62" w:rsidRDefault="00912E07" w:rsidP="005E4A28">
      <w:pPr>
        <w:pStyle w:val="H1G"/>
      </w:pPr>
      <w:r w:rsidRPr="00842F62">
        <w:tab/>
        <w:t>C.</w:t>
      </w:r>
      <w:r w:rsidRPr="00842F62">
        <w:tab/>
        <w:t>Предложение по поправке 4</w:t>
      </w:r>
    </w:p>
    <w:p w:rsidR="00912E07" w:rsidRPr="00842F62" w:rsidRDefault="00912E07" w:rsidP="00912E07">
      <w:pPr>
        <w:pStyle w:val="SingleTxtG"/>
      </w:pPr>
      <w:r w:rsidRPr="00842F62">
        <w:t>9.</w:t>
      </w:r>
      <w:r w:rsidRPr="00842F62">
        <w:tab/>
        <w:t xml:space="preserve">Эксперт от Республики Корея от имени председателя НРГ по складным системам защиты пешеходов (ССЗП) проинформировал </w:t>
      </w:r>
      <w:r w:rsidRPr="00842F62">
        <w:rPr>
          <w:lang w:val="en-GB"/>
        </w:rPr>
        <w:t>GRSP</w:t>
      </w:r>
      <w:r w:rsidR="00164AAF" w:rsidRPr="00842F62">
        <w:t xml:space="preserve"> о ходе работы НРГ. Он </w:t>
      </w:r>
      <w:r w:rsidRPr="00842F62">
        <w:t>пояснил, что группа провела свое ч</w:t>
      </w:r>
      <w:r w:rsidR="00164AAF" w:rsidRPr="00842F62">
        <w:t>етвертое совещание в Париже (12–</w:t>
      </w:r>
      <w:r w:rsidRPr="00842F62">
        <w:t>14 марта 2019</w:t>
      </w:r>
      <w:r w:rsidR="00164AAF" w:rsidRPr="00842F62">
        <w:t> </w:t>
      </w:r>
      <w:r w:rsidRPr="00842F62">
        <w:t xml:space="preserve">года) и что сохраняются некоторые спорные вопросы, связанные, например, с проверочным ударным элементом, который использовался для испытания системы на ее способность распознавать пешеходов в наиболее сложных условиях в рамках надлежащего ростового диапазона. Кроме того, он отметил, что определение зоны испытания на удар головы в контексте складных систем защиты пешеходов по-прежнему сопряжено с проблемами. Наряду с этим он сообщил, что лишь некоторые из Договаривающихся сторон регулярно участвуют в работе совещаний НРГ, и призвал к более широкому участию в работе группы. Он также просил экспертов от заинтересованных сторон провести интерактивное совещание для решения вышеупомянутых вопросов перед следующим совещанием группы, которое планируется провести в сентябре в Лондоне. </w:t>
      </w:r>
      <w:r w:rsidRPr="00842F62">
        <w:rPr>
          <w:lang w:val="en-GB"/>
        </w:rPr>
        <w:t>GRSP</w:t>
      </w:r>
      <w:r w:rsidRPr="00842F62">
        <w:t xml:space="preserve"> решила возобновить рассмотрение этого пункта повестки дня на своей сессии в декабре 2019 года.</w:t>
      </w:r>
    </w:p>
    <w:p w:rsidR="00912E07" w:rsidRPr="00842F62" w:rsidRDefault="00912E07" w:rsidP="00912E07">
      <w:pPr>
        <w:pStyle w:val="HChG"/>
      </w:pPr>
      <w:r w:rsidRPr="00842F62">
        <w:lastRenderedPageBreak/>
        <w:tab/>
        <w:t>V.</w:t>
      </w:r>
      <w:r w:rsidRPr="00842F62">
        <w:tab/>
        <w:t>Глобальные технические правила № 13 ООН (транспортные средства, работающие на водороде и топливных элементах) (пункт 4 повестки дня)</w:t>
      </w:r>
    </w:p>
    <w:p w:rsidR="00912E07" w:rsidRPr="00842F62" w:rsidRDefault="00912E07" w:rsidP="00912E07">
      <w:pPr>
        <w:pStyle w:val="SingleTxtG"/>
      </w:pPr>
      <w:r w:rsidRPr="00842F62">
        <w:t>10.</w:t>
      </w:r>
      <w:r w:rsidRPr="00842F62">
        <w:tab/>
      </w:r>
      <w:bookmarkStart w:id="6" w:name="OLE_LINK13"/>
      <w:bookmarkStart w:id="7" w:name="OLE_LINK14"/>
      <w:bookmarkStart w:id="8" w:name="OLE_LINK5"/>
      <w:bookmarkStart w:id="9" w:name="OLE_LINK6"/>
      <w:r w:rsidR="00506B9F" w:rsidRPr="00842F62">
        <w:t>Эксперт от Соединенных</w:t>
      </w:r>
      <w:r w:rsidRPr="00842F62">
        <w:t xml:space="preserve"> </w:t>
      </w:r>
      <w:r w:rsidR="00506B9F" w:rsidRPr="00842F62">
        <w:t>Штатов</w:t>
      </w:r>
      <w:r w:rsidRPr="00842F62">
        <w:t xml:space="preserve"> Америки от имени совместных спонсоров (Республики Корея, Японии, Европейского союза) сообщил </w:t>
      </w:r>
      <w:bookmarkEnd w:id="6"/>
      <w:bookmarkEnd w:id="7"/>
      <w:r w:rsidRPr="00842F62">
        <w:rPr>
          <w:lang w:val="en-GB"/>
        </w:rPr>
        <w:t>GRSP</w:t>
      </w:r>
      <w:r w:rsidRPr="00842F62">
        <w:t xml:space="preserve"> о </w:t>
      </w:r>
      <w:bookmarkEnd w:id="8"/>
      <w:bookmarkEnd w:id="9"/>
      <w:r w:rsidRPr="00842F62">
        <w:t xml:space="preserve">том, что председатель (Соединенные Штаты Америки) НРГ по ГТП ООН, касающимся транспортных средств, работающих на водороде и топливных элементах (ТСВТЭ), на этапе 2 их разработки г-н Нха Нгуен вышел в отставку с федеральной службы и был заменен г-ном Мартином </w:t>
      </w:r>
      <w:r w:rsidRPr="00842F62">
        <w:rPr>
          <w:lang w:val="en-GB"/>
        </w:rPr>
        <w:t>K</w:t>
      </w:r>
      <w:r w:rsidRPr="00842F62">
        <w:t xml:space="preserve">убеком. Он подробно проинформировал </w:t>
      </w:r>
      <w:r w:rsidRPr="00842F62">
        <w:rPr>
          <w:lang w:val="en-GB"/>
        </w:rPr>
        <w:t>GRSP</w:t>
      </w:r>
      <w:r w:rsidRPr="00842F62">
        <w:t xml:space="preserve"> о следующем совещании НРГ, </w:t>
      </w:r>
      <w:r w:rsidR="00164AAF" w:rsidRPr="00842F62">
        <w:t>которое планируется провести 17–</w:t>
      </w:r>
      <w:r w:rsidRPr="00842F62">
        <w:t>20 июня 2019 года в Тяньцзине, Китай.</w:t>
      </w:r>
    </w:p>
    <w:p w:rsidR="00912E07" w:rsidRPr="00842F62" w:rsidRDefault="00912E07" w:rsidP="00912E07">
      <w:pPr>
        <w:pStyle w:val="SingleTxtG"/>
      </w:pPr>
      <w:r w:rsidRPr="00842F62">
        <w:t>11.</w:t>
      </w:r>
      <w:r w:rsidRPr="00842F62">
        <w:tab/>
        <w:t xml:space="preserve">Эксперт от Японии от имени совместных спонсоров (Республики Корея, Японии, Европейского союза) сообщил </w:t>
      </w:r>
      <w:r w:rsidRPr="00842F62">
        <w:rPr>
          <w:lang w:val="en-GB"/>
        </w:rPr>
        <w:t>GRSP</w:t>
      </w:r>
      <w:r w:rsidRPr="00842F62">
        <w:t xml:space="preserve"> о прогрессе в работе НРГ, кратко охарактеризовав некоторые из наиболее актуальных тем дискуссии, прошедше</w:t>
      </w:r>
      <w:r w:rsidR="00506B9F" w:rsidRPr="00842F62">
        <w:t>й на последнем совещании НРГ (5–</w:t>
      </w:r>
      <w:r w:rsidRPr="00842F62">
        <w:t xml:space="preserve">7 марта 2019 года), состоявшемся в Ванкувере, Канада. Он пояснил, что на </w:t>
      </w:r>
      <w:bookmarkStart w:id="10" w:name="OLE_LINK15"/>
      <w:bookmarkStart w:id="11" w:name="OLE_LINK16"/>
      <w:r w:rsidRPr="00842F62">
        <w:t>этом совещании присутствовали многочисленные представители различных Договаривающихся сторон, предприятий автомобильной промышленности, предприятий, занимающихся контейнерными перевозками, организаций по стандартизации и научных кругов</w:t>
      </w:r>
      <w:bookmarkEnd w:id="10"/>
      <w:bookmarkEnd w:id="11"/>
      <w:r w:rsidRPr="00842F62">
        <w:t>. Он отметил, что НРГ продолжила дискуссию по таким техническим вопросам, как требования к транспортным средствам большой грузоподъемности и автобусам, совместимость материалов, надежность систем высокого давления и испытания на огнестойкость, и что были представлены результаты исследований и испытаний. Он указал, что информацию о своей работе и возникших трудностях передали пять целевых групп (ЦГ). Речь идет о следующем:</w:t>
      </w:r>
    </w:p>
    <w:p w:rsidR="00912E07" w:rsidRPr="00842F62" w:rsidRDefault="00164AAF" w:rsidP="00912E07">
      <w:pPr>
        <w:pStyle w:val="SingleTxtG"/>
      </w:pPr>
      <w:r w:rsidRPr="00842F62">
        <w:tab/>
      </w:r>
      <w:r w:rsidRPr="00842F62">
        <w:tab/>
      </w:r>
      <w:r w:rsidR="00912E07" w:rsidRPr="00842F62">
        <w:rPr>
          <w:lang w:val="en-GB"/>
        </w:rPr>
        <w:t>a</w:t>
      </w:r>
      <w:r w:rsidR="00912E07" w:rsidRPr="00842F62">
        <w:t>)</w:t>
      </w:r>
      <w:r w:rsidR="00912E07" w:rsidRPr="00842F62">
        <w:tab/>
        <w:t>ЦГ № 1 (транспортные средства большой грузоподъемности и автобусы) обстоятельно обсудила различия между топливными системами транспортных средств, относящихся к ее компетенции, и транспортных средств малой грузоподъемности;</w:t>
      </w:r>
      <w:r w:rsidR="00912E07" w:rsidRPr="00842F62">
        <w:rPr>
          <w:lang w:val="en-GB"/>
        </w:rPr>
        <w:t> </w:t>
      </w:r>
      <w:r w:rsidR="00912E07" w:rsidRPr="00842F62">
        <w:t>ЦГ предложила пересмотреть область применения текущих ГТП ООН, включив в нее различные категории транспортных средств большой грузоподъемности;</w:t>
      </w:r>
    </w:p>
    <w:p w:rsidR="00912E07" w:rsidRPr="00842F62" w:rsidRDefault="00164AAF" w:rsidP="00912E07">
      <w:pPr>
        <w:pStyle w:val="SingleTxtG"/>
      </w:pPr>
      <w:r w:rsidRPr="00842F62">
        <w:tab/>
      </w:r>
      <w:r w:rsidRPr="00842F62">
        <w:tab/>
      </w:r>
      <w:r w:rsidR="00912E07" w:rsidRPr="00842F62">
        <w:rPr>
          <w:lang w:val="en-GB"/>
        </w:rPr>
        <w:t>b</w:t>
      </w:r>
      <w:r w:rsidR="00912E07" w:rsidRPr="00842F62">
        <w:t>)</w:t>
      </w:r>
      <w:r w:rsidR="00912E07" w:rsidRPr="00842F62">
        <w:tab/>
        <w:t>ЦГ № 2 (требования к заправочному блоку)</w:t>
      </w:r>
      <w:r w:rsidR="00506B9F" w:rsidRPr="00842F62">
        <w:t xml:space="preserve"> </w:t>
      </w:r>
      <w:r w:rsidR="00912E07" w:rsidRPr="00842F62">
        <w:t>планирует представить окончательное предложение по требованиям в отношении заправочного блока на следующем совещании рабочей группы;</w:t>
      </w:r>
    </w:p>
    <w:p w:rsidR="00912E07" w:rsidRPr="00842F62" w:rsidRDefault="00164AAF" w:rsidP="00912E07">
      <w:pPr>
        <w:pStyle w:val="SingleTxtG"/>
      </w:pPr>
      <w:r w:rsidRPr="00842F62">
        <w:tab/>
      </w:r>
      <w:r w:rsidRPr="00842F62">
        <w:tab/>
      </w:r>
      <w:r w:rsidR="00912E07" w:rsidRPr="00842F62">
        <w:rPr>
          <w:lang w:val="en-GB"/>
        </w:rPr>
        <w:t>c</w:t>
      </w:r>
      <w:r w:rsidR="00912E07" w:rsidRPr="00842F62">
        <w:t>)</w:t>
      </w:r>
      <w:r w:rsidR="00912E07" w:rsidRPr="00842F62">
        <w:tab/>
        <w:t xml:space="preserve">ЦГ № 3 (рекомендации в отношении процедур испытания) </w:t>
      </w:r>
      <w:bookmarkStart w:id="12" w:name="OLE_LINK9"/>
      <w:bookmarkStart w:id="13" w:name="OLE_LINK10"/>
      <w:r w:rsidR="00912E07" w:rsidRPr="00842F62">
        <w:t>достигла существенного прогресса в работе и должна завершить ее к лету 2019 года;</w:t>
      </w:r>
      <w:bookmarkEnd w:id="12"/>
      <w:bookmarkEnd w:id="13"/>
    </w:p>
    <w:p w:rsidR="00912E07" w:rsidRPr="00842F62" w:rsidRDefault="00164AAF" w:rsidP="00912E07">
      <w:pPr>
        <w:pStyle w:val="SingleTxtG"/>
      </w:pPr>
      <w:r w:rsidRPr="00842F62">
        <w:tab/>
      </w:r>
      <w:r w:rsidRPr="00842F62">
        <w:tab/>
      </w:r>
      <w:r w:rsidR="00912E07" w:rsidRPr="00842F62">
        <w:rPr>
          <w:lang w:val="en-GB"/>
        </w:rPr>
        <w:t>d</w:t>
      </w:r>
      <w:r w:rsidR="00912E07" w:rsidRPr="00842F62">
        <w:t>)</w:t>
      </w:r>
      <w:r w:rsidR="00912E07" w:rsidRPr="00842F62">
        <w:tab/>
        <w:t>ЦГ № 4 (испытание на огнестойкость) также достигла существенного прогресса в работе и планирует завершить ее в 2019 году;</w:t>
      </w:r>
    </w:p>
    <w:p w:rsidR="00912E07" w:rsidRPr="00842F62" w:rsidRDefault="00164AAF" w:rsidP="00912E07">
      <w:pPr>
        <w:pStyle w:val="SingleTxtG"/>
      </w:pPr>
      <w:r w:rsidRPr="00842F62">
        <w:tab/>
      </w:r>
      <w:r w:rsidRPr="00842F62">
        <w:tab/>
      </w:r>
      <w:r w:rsidR="00912E07" w:rsidRPr="00842F62">
        <w:rPr>
          <w:lang w:val="en-GB"/>
        </w:rPr>
        <w:t>e</w:t>
      </w:r>
      <w:r w:rsidR="00912E07" w:rsidRPr="00842F62">
        <w:t>)</w:t>
      </w:r>
      <w:r w:rsidR="00912E07" w:rsidRPr="00842F62">
        <w:tab/>
        <w:t xml:space="preserve">ЦГ №5 (рекомендации стандарта ИСО </w:t>
      </w:r>
      <w:r w:rsidR="00912E07" w:rsidRPr="00842F62">
        <w:rPr>
          <w:lang w:val="en-GB"/>
        </w:rPr>
        <w:t>TC</w:t>
      </w:r>
      <w:r w:rsidR="00912E07" w:rsidRPr="00842F62">
        <w:t>197) рекомендовала включить в раздел с обоснованием техническую информацию и внесла соответствующее предложение.</w:t>
      </w:r>
    </w:p>
    <w:p w:rsidR="00912E07" w:rsidRPr="00842F62" w:rsidRDefault="00912E07" w:rsidP="00912E07">
      <w:pPr>
        <w:pStyle w:val="SingleTxtG"/>
      </w:pPr>
      <w:r w:rsidRPr="00842F62">
        <w:t>12.</w:t>
      </w:r>
      <w:r w:rsidRPr="00842F62">
        <w:tab/>
      </w:r>
      <w:bookmarkStart w:id="14" w:name="_Hlk10729308"/>
      <w:r w:rsidRPr="00842F62">
        <w:t>И наконец, он сообщил, что НРГ стремится завершить свою работу к истечению срока действия ее мандата в 2020 году.</w:t>
      </w:r>
      <w:bookmarkEnd w:id="14"/>
    </w:p>
    <w:p w:rsidR="00912E07" w:rsidRPr="00842F62" w:rsidRDefault="00912E07" w:rsidP="00164AAF">
      <w:pPr>
        <w:pStyle w:val="HChG"/>
      </w:pPr>
      <w:r w:rsidRPr="00842F62">
        <w:tab/>
      </w:r>
      <w:r w:rsidRPr="00842F62">
        <w:rPr>
          <w:lang w:val="en-GB"/>
        </w:rPr>
        <w:t>VI</w:t>
      </w:r>
      <w:r w:rsidRPr="00842F62">
        <w:t>.</w:t>
      </w:r>
      <w:r w:rsidRPr="00842F62">
        <w:tab/>
        <w:t>Согласование манекенов для испытания на боковой удар (пункт 5 повестки дня)</w:t>
      </w:r>
    </w:p>
    <w:p w:rsidR="00912E07" w:rsidRPr="00842F62" w:rsidRDefault="00912E07" w:rsidP="00912E07">
      <w:pPr>
        <w:pStyle w:val="SingleTxtG"/>
      </w:pPr>
      <w:r w:rsidRPr="00842F62">
        <w:t>13.</w:t>
      </w:r>
      <w:r w:rsidRPr="00842F62">
        <w:tab/>
        <w:t xml:space="preserve">Председатель </w:t>
      </w:r>
      <w:r w:rsidRPr="00842F62">
        <w:rPr>
          <w:lang w:val="en-GB"/>
        </w:rPr>
        <w:t>GRSP</w:t>
      </w:r>
      <w:r w:rsidRPr="00842F62">
        <w:t xml:space="preserve"> напомнил группе о том, что Национальная администрация безопасности дорожного движения (НАБДД) решила отказаться от председательства в НРГ из-за нехватки ресурсов. Вместе с тем он напомнил о заявлении эксперта от Германии, сделанном на сессии </w:t>
      </w:r>
      <w:r w:rsidRPr="00842F62">
        <w:rPr>
          <w:lang w:val="en-GB"/>
        </w:rPr>
        <w:t>GRSP</w:t>
      </w:r>
      <w:r w:rsidRPr="00842F62">
        <w:t xml:space="preserve"> в декабре 2017 года (</w:t>
      </w:r>
      <w:r w:rsidRPr="00842F62">
        <w:rPr>
          <w:lang w:val="en-GB"/>
        </w:rPr>
        <w:t>ECE</w:t>
      </w:r>
      <w:r w:rsidRPr="00842F62">
        <w:t>/</w:t>
      </w:r>
      <w:r w:rsidRPr="00842F62">
        <w:rPr>
          <w:lang w:val="en-GB"/>
        </w:rPr>
        <w:t>TRANS</w:t>
      </w:r>
      <w:r w:rsidRPr="00842F62">
        <w:t>/</w:t>
      </w:r>
      <w:r w:rsidRPr="00842F62">
        <w:rPr>
          <w:lang w:val="en-GB"/>
        </w:rPr>
        <w:t>WP</w:t>
      </w:r>
      <w:r w:rsidRPr="00842F62">
        <w:t>.29/</w:t>
      </w:r>
      <w:r w:rsidR="00E76482" w:rsidRPr="00842F62">
        <w:br/>
      </w:r>
      <w:r w:rsidRPr="00842F62">
        <w:rPr>
          <w:lang w:val="en-GB"/>
        </w:rPr>
        <w:t>GRSP</w:t>
      </w:r>
      <w:r w:rsidRPr="00842F62">
        <w:t xml:space="preserve">/62, пункт 10), о том, что следует как можно скорее завершить подготовку добавлений к ОР.1, включающих требования к антропоморфным испытуемым </w:t>
      </w:r>
      <w:r w:rsidRPr="00842F62">
        <w:lastRenderedPageBreak/>
        <w:t xml:space="preserve">устройствам (манекенам для краш-тестов), в частности к манекенам, предназначенным для испытания на боковой удар (например, пятидесятого процентиля). Эксперты от МОПАП и Германии подчеркнули, что эта проблема не ограничивается согласованием манекенов, предназначенных для испытания на боковой удар, и касается всех средств, используемых в правилах ООН. Они также подчеркнули, что ГТП № 14 ООН и Правила № 135 ООН связаны со стандартом ИСО. Это может создать правовую неопределенность, поскольку стандарты защищены авторским правом и, кроме того, изменяются чаще. Вместе с тем </w:t>
      </w:r>
      <w:r w:rsidRPr="00842F62">
        <w:rPr>
          <w:lang w:val="en-GB"/>
        </w:rPr>
        <w:t>GRSP</w:t>
      </w:r>
      <w:r w:rsidRPr="00842F62">
        <w:t xml:space="preserve"> решила сосредоточить усилия на средствах, охватываемых правилами ООН, относящимися к ее компетенции, подчеркнув, что отсутствие прогресса в работе создаст проблемы с точки зрения процедур официального утверждения типа и сертификации. В</w:t>
      </w:r>
      <w:r w:rsidRPr="00842F62">
        <w:rPr>
          <w:lang w:val="en-GB"/>
        </w:rPr>
        <w:t> </w:t>
      </w:r>
      <w:r w:rsidRPr="00842F62">
        <w:t xml:space="preserve">этой связи </w:t>
      </w:r>
      <w:r w:rsidRPr="00842F62">
        <w:rPr>
          <w:lang w:val="en-GB"/>
        </w:rPr>
        <w:t>GRSP</w:t>
      </w:r>
      <w:r w:rsidRPr="00842F62">
        <w:t xml:space="preserve"> настоятельно призвала своих экспертов решить вопрос с председательством в группе</w:t>
      </w:r>
      <w:bookmarkStart w:id="15" w:name="_Hlk10729435"/>
      <w:r w:rsidRPr="00842F62">
        <w:t>.</w:t>
      </w:r>
      <w:bookmarkEnd w:id="15"/>
    </w:p>
    <w:p w:rsidR="00912E07" w:rsidRPr="00842F62" w:rsidRDefault="00912E07" w:rsidP="00912E07">
      <w:pPr>
        <w:pStyle w:val="HChG"/>
      </w:pPr>
      <w:bookmarkStart w:id="16" w:name="_Hlk11662088"/>
      <w:r w:rsidRPr="00842F62">
        <w:tab/>
        <w:t>VII.</w:t>
      </w:r>
      <w:r w:rsidRPr="00842F62">
        <w:tab/>
        <w:t>Глобальные технические правила № 20 ООН (безопасность электромобилей) (пункт 6 повестки дня)</w:t>
      </w:r>
    </w:p>
    <w:p w:rsidR="00912E07" w:rsidRPr="00842F62" w:rsidRDefault="00912E07" w:rsidP="00912E07">
      <w:pPr>
        <w:pStyle w:val="SingleTxtG"/>
      </w:pPr>
      <w:r w:rsidRPr="00842F62">
        <w:t>14.</w:t>
      </w:r>
      <w:r w:rsidRPr="00842F62">
        <w:tab/>
        <w:t xml:space="preserve">Эксперт от Соединенных Штатов Америки сообщил </w:t>
      </w:r>
      <w:r w:rsidRPr="00842F62">
        <w:rPr>
          <w:lang w:val="en-GB"/>
        </w:rPr>
        <w:t>GRSP</w:t>
      </w:r>
      <w:r w:rsidRPr="00842F62">
        <w:t xml:space="preserve">, что председатель НРГ по ГТП, касающимся ЭМ, г-н Нха Нгуен (Соединенные Штаты Америки) выходит на пенсию и будет заменен г-ном Изэйана Уондимни. Он также подробно проинформировал </w:t>
      </w:r>
      <w:r w:rsidRPr="00842F62">
        <w:rPr>
          <w:lang w:val="en-GB"/>
        </w:rPr>
        <w:t>GRSP</w:t>
      </w:r>
      <w:r w:rsidRPr="00842F62">
        <w:t xml:space="preserve"> о следующем совещании, которое планируется</w:t>
      </w:r>
      <w:r w:rsidR="00C275B1" w:rsidRPr="00842F62">
        <w:t xml:space="preserve"> провести в Токио, Япония (11–</w:t>
      </w:r>
      <w:r w:rsidRPr="00842F62">
        <w:t>14 июня 2019 года).</w:t>
      </w:r>
    </w:p>
    <w:p w:rsidR="00912E07" w:rsidRPr="00842F62" w:rsidRDefault="00912E07" w:rsidP="00912E07">
      <w:pPr>
        <w:pStyle w:val="SingleTxtG"/>
      </w:pPr>
      <w:r w:rsidRPr="00842F62">
        <w:t>15.</w:t>
      </w:r>
      <w:r w:rsidRPr="00842F62">
        <w:tab/>
        <w:t xml:space="preserve">Эксперт от Японии от имени совместных спонсоров (Китая, Японии, Европейского союза и членов НРГ по ГТП, касающимся Правил № 20 (этап 2)) сообщил о прогрессе в работе, достигнутом на совещании НРГ по ГТП, касающимся БЭМ (этап 2). </w:t>
      </w:r>
      <w:r w:rsidRPr="00842F62">
        <w:rPr>
          <w:lang w:val="en-GB"/>
        </w:rPr>
        <w:t>GRSP</w:t>
      </w:r>
      <w:r w:rsidRPr="00842F62">
        <w:t xml:space="preserve"> была про информирована о том, что последняя сессия состоялась 23 и 24 января в Детройте, Соединенные Штаты Америки. Он отметил, что на этом совещании присутствовали многочисленные представители различных Договаривающихся сторон, изготовителей автотранспортных средств и аккумуляторных батарей, а также организаций по стандартизации. Он рассказал, что НРГ продолжила дискуссию по основным техническим вопросам, т.</w:t>
      </w:r>
      <w:r w:rsidR="00940F13" w:rsidRPr="00842F62">
        <w:rPr>
          <w:lang w:val="en-US"/>
        </w:rPr>
        <w:t> </w:t>
      </w:r>
      <w:r w:rsidRPr="00842F62">
        <w:t>е. по проблематике теплового рассеяния, погружения в воду, контроля токсичности и сброса газов, а также вибрации в трех направлениях. Как сообщалось ранее, НРГ в настоящее время проводит исследования и испытания на тепловое рассеяние и токсичность. Он сообщил, что работа в контексте «белой книги» по тепловому рассеянию продолжается, однако по некоторым основным аспектам, включая данные о ДТП на местах, пока не удалось достичь консенсуса и члены НРГ продолжат дискуссию и решат эти вопросы на следующем совещании. В заключение он отметил, что к числу других существенных тем в рамках технической дискуссии относятся вопросы погружения в воду и вибрации аккумуляторной системы и что НРГ стремится завершить свою работу к моменту истечения срока действия ее мандата в 2021 году. Эксперт от МОПАП подчеркнул необходимость обсуждения различных аспектов на основе соответствующих фактов и числовых данных.</w:t>
      </w:r>
    </w:p>
    <w:bookmarkEnd w:id="16"/>
    <w:p w:rsidR="00912E07" w:rsidRPr="00842F62" w:rsidRDefault="00912E07" w:rsidP="00912E07">
      <w:pPr>
        <w:pStyle w:val="HChG"/>
      </w:pPr>
      <w:r w:rsidRPr="00842F62">
        <w:tab/>
        <w:t>VIII.</w:t>
      </w:r>
      <w:r w:rsidRPr="00842F62">
        <w:tab/>
        <w:t>Правила № 14 ООН (крепления ремней безопасности) (пункт 7 повестки дня)</w:t>
      </w:r>
    </w:p>
    <w:p w:rsidR="00912E07" w:rsidRPr="00842F62" w:rsidRDefault="00912E07" w:rsidP="00912E07">
      <w:pPr>
        <w:pStyle w:val="SingleTxtG"/>
      </w:pPr>
      <w:r w:rsidRPr="00842F62">
        <w:t>16.</w:t>
      </w:r>
      <w:r w:rsidRPr="00842F62">
        <w:tab/>
        <w:t>Никакой новой информации по этому пункту повестки дня представлено не было.</w:t>
      </w:r>
    </w:p>
    <w:p w:rsidR="00912E07" w:rsidRPr="00842F62" w:rsidRDefault="00912E07" w:rsidP="0050136A">
      <w:pPr>
        <w:pStyle w:val="HChG"/>
      </w:pPr>
      <w:r w:rsidRPr="00842F62">
        <w:lastRenderedPageBreak/>
        <w:tab/>
        <w:t>IX.</w:t>
      </w:r>
      <w:r w:rsidRPr="00842F62">
        <w:tab/>
        <w:t xml:space="preserve">Правила № 16 ООН (ремни безопасности) </w:t>
      </w:r>
      <w:r w:rsidRPr="00842F62">
        <w:br/>
        <w:t>(пункт 8 повестки дня)</w:t>
      </w:r>
    </w:p>
    <w:p w:rsidR="00912E07" w:rsidRPr="00842F62" w:rsidRDefault="00912E07" w:rsidP="0050136A">
      <w:pPr>
        <w:pStyle w:val="SingleTxtG"/>
        <w:keepNext/>
        <w:keepLines/>
        <w:tabs>
          <w:tab w:val="left" w:pos="2835"/>
        </w:tabs>
      </w:pPr>
      <w:r w:rsidRPr="00842F62">
        <w:rPr>
          <w:i/>
        </w:rPr>
        <w:t>Документация</w:t>
      </w:r>
      <w:r w:rsidRPr="00842F62">
        <w:t>:</w:t>
      </w:r>
      <w:r w:rsidRPr="00842F62">
        <w:tab/>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/2018/25</w:t>
      </w:r>
      <w:r w:rsidRPr="00842F62">
        <w:br/>
      </w:r>
      <w:r w:rsidR="00BB069A" w:rsidRPr="00842F62">
        <w:tab/>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/2019/6</w:t>
      </w:r>
      <w:r w:rsidRPr="00842F62">
        <w:br/>
      </w:r>
      <w:r w:rsidR="00BB069A" w:rsidRPr="00842F62">
        <w:tab/>
      </w:r>
      <w:r w:rsidRPr="00842F62">
        <w:t xml:space="preserve">неофициальные документы </w:t>
      </w:r>
      <w:r w:rsidRPr="00842F62">
        <w:rPr>
          <w:lang w:val="en-GB"/>
        </w:rPr>
        <w:t>GRSP</w:t>
      </w:r>
      <w:r w:rsidRPr="00842F62">
        <w:t xml:space="preserve">-65-08 и </w:t>
      </w:r>
      <w:r w:rsidRPr="00842F62">
        <w:rPr>
          <w:lang w:val="en-GB"/>
        </w:rPr>
        <w:t>GRSP</w:t>
      </w:r>
      <w:r w:rsidRPr="00842F62">
        <w:t>-65-09</w:t>
      </w:r>
    </w:p>
    <w:p w:rsidR="00912E07" w:rsidRPr="00842F62" w:rsidRDefault="00912E07" w:rsidP="0050136A">
      <w:pPr>
        <w:pStyle w:val="SingleTxtG"/>
        <w:keepNext/>
        <w:keepLines/>
      </w:pPr>
      <w:r w:rsidRPr="00842F62">
        <w:t>17.</w:t>
      </w:r>
      <w:r w:rsidRPr="00842F62">
        <w:tab/>
        <w:t xml:space="preserve">Эксперт от МОПАП представил документ </w:t>
      </w:r>
      <w:r w:rsidRPr="00842F62">
        <w:rPr>
          <w:lang w:val="en-GB"/>
        </w:rPr>
        <w:t>GRSP</w:t>
      </w:r>
      <w:r w:rsidRPr="00842F62">
        <w:t>-65-08 с сообщением (</w:t>
      </w:r>
      <w:r w:rsidRPr="00842F62">
        <w:rPr>
          <w:lang w:val="en-GB"/>
        </w:rPr>
        <w:t>GRSP</w:t>
      </w:r>
      <w:r w:rsidRPr="00842F62">
        <w:t xml:space="preserve">-65-09), нацеленным на внедрение устройства, альтернативного (по усмотрению изготовителя) выключателю подушки безопасности на передних сиденьях, в сочетании с детскими удерживающими системами, устанавливаемыми против направления движения на задних сиденьях. При помощи новой процедуры испытания изготовитель может доказать, что в отключении подушки безопасности нет необходимости. Он пояснил, что это предложение направлено на стимулирование разработки новых технологий в контексте подушек безопасности, но обеспечивает при этом сохранение нынешнего уровня защиты детей, находящихся в ДОС, устанавливаемых против направления движения. </w:t>
      </w:r>
      <w:r w:rsidRPr="00842F62">
        <w:rPr>
          <w:lang w:val="en-GB"/>
        </w:rPr>
        <w:t>GRSP</w:t>
      </w:r>
      <w:r w:rsidRPr="00842F62">
        <w:t xml:space="preserve"> решила возобновить обсуждение этой темы на своей сессии в декабре 2019 года и поручила секретариату распространить документ </w:t>
      </w:r>
      <w:r w:rsidRPr="00842F62">
        <w:rPr>
          <w:lang w:val="en-GB"/>
        </w:rPr>
        <w:t>GRSP</w:t>
      </w:r>
      <w:r w:rsidRPr="00842F62">
        <w:t>-65-08 под официальным условным обозначением.</w:t>
      </w:r>
    </w:p>
    <w:p w:rsidR="00912E07" w:rsidRPr="00842F62" w:rsidRDefault="00912E07" w:rsidP="00912E07">
      <w:pPr>
        <w:pStyle w:val="SingleTxtG"/>
      </w:pPr>
      <w:r w:rsidRPr="00842F62">
        <w:t>18.</w:t>
      </w:r>
      <w:r w:rsidRPr="00842F62">
        <w:tab/>
        <w:t xml:space="preserve">Эксперт от КСАОД представил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/2019/6 для разъяснения того, какое именно изменение типа транспортного средства или ремня безопасности либо удерживающей системы должно доводиться до сведения органа по официальному утверждению типа. </w:t>
      </w:r>
      <w:r w:rsidRPr="00842F62">
        <w:rPr>
          <w:lang w:val="en-GB"/>
        </w:rPr>
        <w:t>GRSP</w:t>
      </w:r>
      <w:r w:rsidRPr="00842F62">
        <w:t xml:space="preserve"> решила объединить документ </w:t>
      </w:r>
      <w:r w:rsidRPr="00842F62">
        <w:rPr>
          <w:lang w:val="en-GB"/>
        </w:rPr>
        <w:t>ECE</w:t>
      </w:r>
      <w:r w:rsidRPr="00842F62">
        <w:t>/</w:t>
      </w:r>
      <w:r w:rsidRPr="00842F62">
        <w:rPr>
          <w:lang w:val="en-GB"/>
        </w:rPr>
        <w:t>TRANS</w:t>
      </w:r>
      <w:r w:rsidRPr="00842F62">
        <w:t>/</w:t>
      </w:r>
      <w:r w:rsidR="00BB069A" w:rsidRPr="00842F62">
        <w:br/>
      </w:r>
      <w:r w:rsidRPr="00842F62">
        <w:rPr>
          <w:lang w:val="en-GB"/>
        </w:rPr>
        <w:t>WP</w:t>
      </w:r>
      <w:r w:rsidRPr="00842F62">
        <w:t>.29/</w:t>
      </w:r>
      <w:r w:rsidRPr="00842F62">
        <w:rPr>
          <w:lang w:val="en-GB"/>
        </w:rPr>
        <w:t>GRSP</w:t>
      </w:r>
      <w:r w:rsidRPr="00842F62">
        <w:t xml:space="preserve">/2019/6 с документом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/2018/25, с тем чтобы распространить требования в отношении сигнализаторов непристегнутых ремней безопасности на другие места, помимо места для водителя (см. </w:t>
      </w:r>
      <w:r w:rsidRPr="00842F62">
        <w:rPr>
          <w:lang w:val="en-GB"/>
        </w:rPr>
        <w:t>ECE</w:t>
      </w:r>
      <w:r w:rsidRPr="00842F62">
        <w:t>/</w:t>
      </w:r>
      <w:r w:rsidRPr="00842F62">
        <w:rPr>
          <w:lang w:val="en-GB"/>
        </w:rPr>
        <w:t>TRANS</w:t>
      </w:r>
      <w:r w:rsidRPr="00842F62">
        <w:t>/</w:t>
      </w:r>
      <w:r w:rsidRPr="00842F62">
        <w:rPr>
          <w:lang w:val="en-GB"/>
        </w:rPr>
        <w:t>WP</w:t>
      </w:r>
      <w:r w:rsidRPr="00842F62">
        <w:t>.29/</w:t>
      </w:r>
      <w:r w:rsidR="000E4909" w:rsidRPr="00842F62">
        <w:br/>
      </w:r>
      <w:r w:rsidRPr="00842F62">
        <w:rPr>
          <w:lang w:val="en-GB"/>
        </w:rPr>
        <w:t>GRSP</w:t>
      </w:r>
      <w:r w:rsidRPr="00842F62">
        <w:t xml:space="preserve">/64, пункт 15). И наконец, </w:t>
      </w:r>
      <w:r w:rsidRPr="00842F62">
        <w:rPr>
          <w:lang w:val="en-GB"/>
        </w:rPr>
        <w:t>GRSP</w:t>
      </w:r>
      <w:r w:rsidRPr="00842F62">
        <w:t xml:space="preserve"> согласилась с обоими предложениями без поправок и поручила секретариату представить документы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w:t>
      </w:r>
      <w:r w:rsidR="000E4909" w:rsidRPr="00842F62">
        <w:br/>
      </w:r>
      <w:r w:rsidRPr="00842F62">
        <w:t xml:space="preserve">2019/6 и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/2018/25 в качестве дополнения 12 к </w:t>
      </w:r>
      <w:r w:rsidR="00AB79BA" w:rsidRPr="00842F62">
        <w:t>поправкам серии 06 к Правилам № </w:t>
      </w:r>
      <w:r w:rsidRPr="00842F62">
        <w:t xml:space="preserve">16 ООН и дополнения 5 к поправкам серии 07 для рассмотрения и голосования на ноябрьских сессиях </w:t>
      </w:r>
      <w:r w:rsidRPr="00842F62">
        <w:rPr>
          <w:lang w:val="en-GB"/>
        </w:rPr>
        <w:t>WP</w:t>
      </w:r>
      <w:r w:rsidRPr="00842F62">
        <w:t xml:space="preserve">.29 и </w:t>
      </w:r>
      <w:r w:rsidRPr="00842F62">
        <w:rPr>
          <w:lang w:val="en-GB"/>
        </w:rPr>
        <w:t>AC</w:t>
      </w:r>
      <w:r w:rsidRPr="00842F62">
        <w:t xml:space="preserve">.1. </w:t>
      </w:r>
    </w:p>
    <w:p w:rsidR="00912E07" w:rsidRPr="00842F62" w:rsidRDefault="00912E07" w:rsidP="00912E07">
      <w:pPr>
        <w:pStyle w:val="HChG"/>
      </w:pPr>
      <w:r w:rsidRPr="00842F62">
        <w:tab/>
        <w:t>X.</w:t>
      </w:r>
      <w:r w:rsidRPr="00842F62">
        <w:tab/>
        <w:t xml:space="preserve">Правила № 17 ООН (прочность сидений) </w:t>
      </w:r>
      <w:r w:rsidRPr="00842F62">
        <w:br/>
        <w:t>(пункт 9 повестки дня)</w:t>
      </w:r>
    </w:p>
    <w:p w:rsidR="00912E07" w:rsidRPr="00842F62" w:rsidRDefault="00912E07" w:rsidP="003E1CCF">
      <w:pPr>
        <w:pStyle w:val="SingleTxtG"/>
        <w:tabs>
          <w:tab w:val="left" w:pos="2835"/>
        </w:tabs>
        <w:jc w:val="left"/>
      </w:pPr>
      <w:r w:rsidRPr="00842F62">
        <w:rPr>
          <w:i/>
        </w:rPr>
        <w:t>Документация</w:t>
      </w:r>
      <w:r w:rsidRPr="00842F62">
        <w:t>:</w:t>
      </w:r>
      <w:r w:rsidRPr="00842F62">
        <w:tab/>
        <w:t>ECE/</w:t>
      </w:r>
      <w:r w:rsidRPr="00842F62">
        <w:rPr>
          <w:lang w:val="en-GB"/>
        </w:rPr>
        <w:t>TRANS</w:t>
      </w:r>
      <w:r w:rsidRPr="00842F62">
        <w:t>/</w:t>
      </w:r>
      <w:r w:rsidRPr="00842F62">
        <w:rPr>
          <w:lang w:val="en-GB"/>
        </w:rPr>
        <w:t>WP</w:t>
      </w:r>
      <w:r w:rsidRPr="00842F62">
        <w:t>.29/</w:t>
      </w:r>
      <w:r w:rsidRPr="00842F62">
        <w:rPr>
          <w:lang w:val="en-GB"/>
        </w:rPr>
        <w:t>GRSP</w:t>
      </w:r>
      <w:r w:rsidRPr="00842F62">
        <w:t>/2019/7</w:t>
      </w:r>
      <w:r w:rsidRPr="00842F62">
        <w:br/>
      </w:r>
      <w:r w:rsidR="000E4909" w:rsidRPr="00842F62">
        <w:tab/>
      </w:r>
      <w:r w:rsidR="000E4909" w:rsidRPr="00842F62">
        <w:tab/>
      </w:r>
      <w:r w:rsidRPr="00842F62">
        <w:rPr>
          <w:lang w:val="en-GB"/>
        </w:rPr>
        <w:t>ECE</w:t>
      </w:r>
      <w:r w:rsidRPr="00842F62">
        <w:t>/</w:t>
      </w:r>
      <w:r w:rsidRPr="00842F62">
        <w:rPr>
          <w:lang w:val="en-GB"/>
        </w:rPr>
        <w:t>TRANS</w:t>
      </w:r>
      <w:r w:rsidRPr="00842F62">
        <w:t>/</w:t>
      </w:r>
      <w:r w:rsidRPr="00842F62">
        <w:rPr>
          <w:lang w:val="en-GB"/>
        </w:rPr>
        <w:t>WP</w:t>
      </w:r>
      <w:r w:rsidRPr="00842F62">
        <w:t>.29/GRSP/2019/9</w:t>
      </w:r>
      <w:r w:rsidRPr="00842F62">
        <w:br/>
      </w:r>
      <w:r w:rsidR="000E4909" w:rsidRPr="00842F62">
        <w:tab/>
      </w:r>
      <w:r w:rsidR="000E4909" w:rsidRPr="00842F62">
        <w:tab/>
      </w:r>
      <w:r w:rsidRPr="00842F62">
        <w:t xml:space="preserve">неофициальные документы </w:t>
      </w:r>
      <w:r w:rsidRPr="00842F62">
        <w:rPr>
          <w:lang w:val="en-GB"/>
        </w:rPr>
        <w:t>GRSP</w:t>
      </w:r>
      <w:r w:rsidRPr="00842F62">
        <w:t xml:space="preserve">-65-04, </w:t>
      </w:r>
      <w:r w:rsidRPr="00842F62">
        <w:rPr>
          <w:lang w:val="en-GB"/>
        </w:rPr>
        <w:t>GRSP</w:t>
      </w:r>
      <w:r w:rsidRPr="00842F62">
        <w:t>-65-18-</w:t>
      </w:r>
      <w:r w:rsidRPr="00842F62">
        <w:rPr>
          <w:lang w:val="en-GB"/>
        </w:rPr>
        <w:t>Rev</w:t>
      </w:r>
      <w:r w:rsidRPr="00842F62">
        <w:t xml:space="preserve">.1 </w:t>
      </w:r>
      <w:r w:rsidR="003E1CCF">
        <w:br/>
      </w:r>
      <w:r w:rsidR="003E1CCF">
        <w:tab/>
      </w:r>
      <w:r w:rsidRPr="00842F62">
        <w:t>и</w:t>
      </w:r>
      <w:r w:rsidR="003E1CCF">
        <w:t> </w:t>
      </w:r>
      <w:r w:rsidRPr="00842F62">
        <w:rPr>
          <w:lang w:val="en-GB"/>
        </w:rPr>
        <w:t>GRSP</w:t>
      </w:r>
      <w:r w:rsidRPr="00842F62">
        <w:t>-65-19</w:t>
      </w:r>
    </w:p>
    <w:p w:rsidR="00912E07" w:rsidRPr="00842F62" w:rsidRDefault="00912E07" w:rsidP="00912E07">
      <w:pPr>
        <w:pStyle w:val="SingleTxtG"/>
      </w:pPr>
      <w:r w:rsidRPr="00842F62">
        <w:t>19.</w:t>
      </w:r>
      <w:r w:rsidRPr="00842F62">
        <w:tab/>
        <w:t xml:space="preserve">Эксперт от Финляндии внес на рассмотрение документ </w:t>
      </w:r>
      <w:r w:rsidRPr="00842F62">
        <w:rPr>
          <w:lang w:val="en-GB"/>
        </w:rPr>
        <w:t>GRSP</w:t>
      </w:r>
      <w:r w:rsidRPr="00842F62">
        <w:t xml:space="preserve">-65-04, указав на обеспокоенность в связи с установкой и испытанием подголовников, а также с толкованием других вопросов. Эксперт от Германии представил документ </w:t>
      </w:r>
      <w:r w:rsidR="0008425C" w:rsidRPr="00842F62">
        <w:rPr>
          <w:lang w:val="en-GB"/>
        </w:rPr>
        <w:t>GRSP</w:t>
      </w:r>
      <w:r w:rsidR="0008425C" w:rsidRPr="00842F62">
        <w:t>-65-18-</w:t>
      </w:r>
      <w:r w:rsidR="0008425C" w:rsidRPr="00842F62">
        <w:rPr>
          <w:lang w:val="en-GB"/>
        </w:rPr>
        <w:t>Rev</w:t>
      </w:r>
      <w:r w:rsidR="0008425C" w:rsidRPr="00842F62">
        <w:t>.1</w:t>
      </w:r>
      <w:r w:rsidRPr="00842F62">
        <w:t xml:space="preserve"> с предложением внести поправку в определение встроенных, съемных и отдельных подголовников. Эксперт от МОПАП отметил, что определения таких подголовников предусмотрены поправкой 1 к ГТП № 7 ООН и что решить эту проблему позволит транспонирование ГТП № 7 ООН в Правила ООН. В то же время он настоятельно призвал к согласованию перекрестных ссылок между Правилами ООН и ГТП ООН. В этой связи он предложил учредить целевую группу (ЦГ) для завершения гармонизации текстов обоих правил. Эксперт от Германии одобрил предложение об учреждении ЦГ, отметив все же целесообразность сохранения документа </w:t>
      </w:r>
      <w:r w:rsidRPr="00842F62">
        <w:rPr>
          <w:lang w:val="en-GB"/>
        </w:rPr>
        <w:t>GRSP</w:t>
      </w:r>
      <w:r w:rsidRPr="00842F62">
        <w:t>-65-18-</w:t>
      </w:r>
      <w:r w:rsidRPr="00842F62">
        <w:rPr>
          <w:lang w:val="en-GB"/>
        </w:rPr>
        <w:t>Rev</w:t>
      </w:r>
      <w:r w:rsidRPr="00842F62">
        <w:t>.1 в отдельности от других предложений по согласованию с ГТП ООН.</w:t>
      </w:r>
    </w:p>
    <w:p w:rsidR="00912E07" w:rsidRPr="00842F62" w:rsidRDefault="00912E07" w:rsidP="00912E07">
      <w:pPr>
        <w:pStyle w:val="SingleTxtG"/>
      </w:pPr>
      <w:r w:rsidRPr="00842F62">
        <w:t>20.</w:t>
      </w:r>
      <w:r w:rsidRPr="00842F62">
        <w:tab/>
        <w:t xml:space="preserve">И наконец, </w:t>
      </w:r>
      <w:r w:rsidRPr="00842F62">
        <w:rPr>
          <w:lang w:val="en-GB"/>
        </w:rPr>
        <w:t>GRSP</w:t>
      </w:r>
      <w:r w:rsidRPr="00842F62">
        <w:t xml:space="preserve"> согласилась с предложением эксперта от МОПАП об учреждении ЦГ и объединении текстов документа </w:t>
      </w:r>
      <w:r w:rsidRPr="00842F62">
        <w:rPr>
          <w:lang w:val="en-GB"/>
        </w:rPr>
        <w:t>GRSP</w:t>
      </w:r>
      <w:r w:rsidRPr="00842F62">
        <w:t>-65-18-</w:t>
      </w:r>
      <w:r w:rsidRPr="00842F62">
        <w:rPr>
          <w:lang w:val="en-GB"/>
        </w:rPr>
        <w:t>Rev</w:t>
      </w:r>
      <w:r w:rsidRPr="00842F62">
        <w:t xml:space="preserve">.1 после того, как подготовка предложения о внесении поправок для согласования Правил № 17 ООН с ГТП № 7 ООН будет завершена. В то же время </w:t>
      </w:r>
      <w:r w:rsidRPr="00842F62">
        <w:rPr>
          <w:lang w:val="en-GB"/>
        </w:rPr>
        <w:t>GRSP</w:t>
      </w:r>
      <w:r w:rsidRPr="00842F62">
        <w:t xml:space="preserve"> решила отложить обсуждение документов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/2019/7 и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/2019/9 до </w:t>
      </w:r>
      <w:r w:rsidRPr="00842F62">
        <w:lastRenderedPageBreak/>
        <w:t xml:space="preserve">своей сессии в декабре 2019 года. Кроме того, секретариату было поручено распространить документ </w:t>
      </w:r>
      <w:r w:rsidRPr="00842F62">
        <w:rPr>
          <w:lang w:val="en-GB"/>
        </w:rPr>
        <w:t>GRSP</w:t>
      </w:r>
      <w:r w:rsidRPr="00842F62">
        <w:t>-65-18-</w:t>
      </w:r>
      <w:r w:rsidRPr="00842F62">
        <w:rPr>
          <w:lang w:val="en-GB"/>
        </w:rPr>
        <w:t>Rev</w:t>
      </w:r>
      <w:r w:rsidRPr="00842F62">
        <w:t>.1 в качестве новой серии поправок под официальным условным обозначением на сессии в декабре 2019 года.</w:t>
      </w:r>
    </w:p>
    <w:p w:rsidR="00912E07" w:rsidRPr="00842F62" w:rsidRDefault="00912E07" w:rsidP="00912E07">
      <w:pPr>
        <w:pStyle w:val="SingleTxtG"/>
      </w:pPr>
      <w:r w:rsidRPr="00842F62">
        <w:t>21.</w:t>
      </w:r>
      <w:r w:rsidRPr="00842F62">
        <w:tab/>
        <w:t xml:space="preserve">Эксперт от Германии представил документ </w:t>
      </w:r>
      <w:r w:rsidRPr="00842F62">
        <w:rPr>
          <w:lang w:val="en-GB"/>
        </w:rPr>
        <w:t>GRSP</w:t>
      </w:r>
      <w:r w:rsidRPr="00842F62">
        <w:t xml:space="preserve">-65-19 с предложением об исправлении к Правилам ООН. </w:t>
      </w:r>
      <w:r w:rsidRPr="00842F62">
        <w:rPr>
          <w:lang w:val="en-GB"/>
        </w:rPr>
        <w:t>GRSP</w:t>
      </w:r>
      <w:r w:rsidRPr="00842F62">
        <w:t xml:space="preserve"> приняла документ </w:t>
      </w:r>
      <w:r w:rsidRPr="00842F62">
        <w:rPr>
          <w:lang w:val="en-GB"/>
        </w:rPr>
        <w:t>GRSP</w:t>
      </w:r>
      <w:r w:rsidRPr="00842F62">
        <w:t xml:space="preserve">-65-19, воспроизведенный в приложении </w:t>
      </w:r>
      <w:r w:rsidRPr="00842F62">
        <w:rPr>
          <w:lang w:val="en-GB"/>
        </w:rPr>
        <w:t>II</w:t>
      </w:r>
      <w:r w:rsidRPr="00842F62">
        <w:t xml:space="preserve"> к докладу, и поручила секретариату представить его в качестве исправления 2 к пересмотру 5 и исправления 1 к поправкам серии 09 к Правилам № 17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912E07">
      <w:pPr>
        <w:pStyle w:val="HChG"/>
      </w:pPr>
      <w:r w:rsidRPr="00842F62">
        <w:tab/>
        <w:t>XI.</w:t>
      </w:r>
      <w:r w:rsidRPr="00842F62">
        <w:tab/>
        <w:t xml:space="preserve">Правила № 22 ООН (защитные шлемы) </w:t>
      </w:r>
      <w:r w:rsidRPr="00842F62">
        <w:br/>
        <w:t>(пункт 10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ECE/</w:t>
      </w:r>
      <w:r w:rsidRPr="00842F62">
        <w:rPr>
          <w:lang w:val="en-GB"/>
        </w:rPr>
        <w:t>TRANS</w:t>
      </w:r>
      <w:r w:rsidRPr="00842F62">
        <w:t>/</w:t>
      </w:r>
      <w:r w:rsidRPr="00842F62">
        <w:rPr>
          <w:lang w:val="en-GB"/>
        </w:rPr>
        <w:t>WP</w:t>
      </w:r>
      <w:r w:rsidRPr="00842F62">
        <w:t>.29/</w:t>
      </w:r>
      <w:r w:rsidRPr="00842F62">
        <w:rPr>
          <w:lang w:val="en-GB"/>
        </w:rPr>
        <w:t>GRSP</w:t>
      </w:r>
      <w:r w:rsidRPr="00842F62">
        <w:t>/2019/11</w:t>
      </w:r>
    </w:p>
    <w:p w:rsidR="00912E07" w:rsidRPr="00842F62" w:rsidRDefault="00912E07" w:rsidP="00912E07">
      <w:pPr>
        <w:pStyle w:val="SingleTxtG"/>
      </w:pPr>
      <w:r w:rsidRPr="00842F62">
        <w:t>22.</w:t>
      </w:r>
      <w:r w:rsidRPr="00842F62">
        <w:tab/>
        <w:t xml:space="preserve">Эксперт от Италии, являющийся председателем НРГ по защитным шлемам (НРГ по ЗШ), проинформировал </w:t>
      </w:r>
      <w:r w:rsidRPr="00842F62">
        <w:rPr>
          <w:lang w:val="en-GB"/>
        </w:rPr>
        <w:t>GRSP</w:t>
      </w:r>
      <w:r w:rsidRPr="00842F62">
        <w:t xml:space="preserve"> о работе группы, последнее совещание которой состоялось 13 мая 2019 года в Женеве. Он пояснил, что НРГ рассмотрела и в принципе достигла согласия по документу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/2019/11. Он подчеркнул, что далее НРГ обновит это предложение с учетом результатов проходящих исследований и что основная цель этого предложения состоит в разработке требований, касающихся вращательного ускорения. Эксперт от Германии заявил, что данное предложение следует рассматривать с точки </w:t>
      </w:r>
      <w:r w:rsidR="00553366" w:rsidRPr="00842F62">
        <w:t>зрения двухэтапного подхода. Он </w:t>
      </w:r>
      <w:r w:rsidRPr="00842F62">
        <w:t>пояснил, что в области вращательного ускорения требуется провести более обстоятельное исследование. Он отметил, что предлагаемая согласованная поправка служит компромиссом, обусловленным действующими требованиями Правил ООН. Он указал, что проект поправки следует пересмотреть в ближайшие два года, с тем чтобы отразить в ней результаты исследований. Эксперты от Франции и Нидерландов согласились с экспертом от Германии, уточнив, что исследования следует продолжать для стимулирования принятия эффективных решений в будущем.</w:t>
      </w:r>
    </w:p>
    <w:p w:rsidR="00912E07" w:rsidRPr="00842F62" w:rsidRDefault="00912E07" w:rsidP="00912E07">
      <w:pPr>
        <w:pStyle w:val="SingleTxtG"/>
      </w:pPr>
      <w:r w:rsidRPr="00842F62">
        <w:t>23.</w:t>
      </w:r>
      <w:r w:rsidRPr="00842F62">
        <w:tab/>
      </w:r>
      <w:r w:rsidRPr="00842F62">
        <w:rPr>
          <w:lang w:val="en-GB"/>
        </w:rPr>
        <w:t>GRSP</w:t>
      </w:r>
      <w:r w:rsidRPr="00842F62">
        <w:t xml:space="preserve"> решила возобновить дискуссию по этому вопросу на своей сессии в декабре 2019 года на основе пересмотренного документа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w:t>
      </w:r>
      <w:r w:rsidR="000E4909" w:rsidRPr="00842F62">
        <w:br/>
      </w:r>
      <w:r w:rsidRPr="00842F62">
        <w:t xml:space="preserve">2019/11, который будет представлен НРГ. </w:t>
      </w:r>
    </w:p>
    <w:p w:rsidR="00912E07" w:rsidRPr="00842F62" w:rsidRDefault="00912E07" w:rsidP="00912E07">
      <w:pPr>
        <w:pStyle w:val="HChG"/>
      </w:pPr>
      <w:r w:rsidRPr="00842F62">
        <w:tab/>
      </w:r>
      <w:r w:rsidRPr="00842F62">
        <w:rPr>
          <w:lang w:val="en-GB"/>
        </w:rPr>
        <w:t>X</w:t>
      </w:r>
      <w:r w:rsidRPr="00842F62">
        <w:t>II.</w:t>
      </w:r>
      <w:r w:rsidRPr="00842F62">
        <w:tab/>
        <w:t>Правила № 29 ООН (кабины грузовых транспортных средств) (пункт 11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en-GB"/>
        </w:rPr>
        <w:t>ECE</w:t>
      </w:r>
      <w:r w:rsidRPr="00842F62">
        <w:t>/TRANS/</w:t>
      </w:r>
      <w:r w:rsidRPr="00842F62">
        <w:rPr>
          <w:lang w:val="en-GB"/>
        </w:rPr>
        <w:t>WP</w:t>
      </w:r>
      <w:r w:rsidRPr="00842F62">
        <w:t>.29/</w:t>
      </w:r>
      <w:r w:rsidRPr="00842F62">
        <w:rPr>
          <w:lang w:val="en-GB"/>
        </w:rPr>
        <w:t>GRSP</w:t>
      </w:r>
      <w:r w:rsidRPr="00842F62">
        <w:t>/2019/2</w:t>
      </w:r>
    </w:p>
    <w:p w:rsidR="00912E07" w:rsidRPr="00842F62" w:rsidRDefault="00912E07" w:rsidP="00912E07">
      <w:pPr>
        <w:pStyle w:val="SingleTxtG"/>
      </w:pPr>
      <w:r w:rsidRPr="00842F62">
        <w:t>24.</w:t>
      </w:r>
      <w:r w:rsidRPr="00842F62">
        <w:tab/>
        <w:t xml:space="preserve">Эксперт от Германии представил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/2019/2 с предложением о допусках в контексте положения устройства приложения нагрузки в ходе испытания. </w:t>
      </w:r>
      <w:r w:rsidRPr="00842F62">
        <w:rPr>
          <w:lang w:val="en-GB"/>
        </w:rPr>
        <w:t>GRSP</w:t>
      </w:r>
      <w:r w:rsidRPr="00842F62">
        <w:t xml:space="preserve"> приняла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/2019/2 без поправок. Секретариату было поручено представить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00170CCC" w:rsidRPr="00842F62">
        <w:br/>
      </w:r>
      <w:r w:rsidRPr="00842F62">
        <w:rPr>
          <w:lang w:val="en-GB"/>
        </w:rPr>
        <w:t>GRSP</w:t>
      </w:r>
      <w:r w:rsidRPr="00842F62">
        <w:t>/2019/2 в качестве дополнения 5 к поправкам серии 03 к Правилам №</w:t>
      </w:r>
      <w:r w:rsidRPr="00842F62">
        <w:rPr>
          <w:lang w:val="en-GB"/>
        </w:rPr>
        <w:t> </w:t>
      </w:r>
      <w:r w:rsidRPr="00842F62">
        <w:t xml:space="preserve">29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912E07">
      <w:pPr>
        <w:pStyle w:val="HChG"/>
      </w:pPr>
      <w:r w:rsidRPr="00842F62">
        <w:tab/>
        <w:t>XIII.</w:t>
      </w:r>
      <w:r w:rsidRPr="00842F62">
        <w:tab/>
        <w:t>Правила № 44 ООН (детские удерживающие системы) (пункт 12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неофициальные документы </w:t>
      </w:r>
      <w:r w:rsidRPr="00842F62">
        <w:rPr>
          <w:lang w:val="fr-CH"/>
        </w:rPr>
        <w:t>GRSP</w:t>
      </w:r>
      <w:r w:rsidRPr="00842F62">
        <w:t xml:space="preserve">-65-20 и </w:t>
      </w:r>
      <w:r w:rsidRPr="00842F62">
        <w:rPr>
          <w:lang w:val="fr-CH"/>
        </w:rPr>
        <w:t>GRSP</w:t>
      </w:r>
      <w:r w:rsidRPr="00842F62">
        <w:t>-65-28</w:t>
      </w:r>
    </w:p>
    <w:p w:rsidR="00912E07" w:rsidRPr="00842F62" w:rsidRDefault="00912E07" w:rsidP="00912E07">
      <w:pPr>
        <w:pStyle w:val="SingleTxtG"/>
      </w:pPr>
      <w:r w:rsidRPr="00842F62">
        <w:t>25.</w:t>
      </w:r>
      <w:r w:rsidRPr="00842F62">
        <w:tab/>
        <w:t xml:space="preserve">Эксперт от Германии представил документ </w:t>
      </w:r>
      <w:r w:rsidRPr="00842F62">
        <w:rPr>
          <w:lang w:val="en-GB"/>
        </w:rPr>
        <w:t>GRSP</w:t>
      </w:r>
      <w:r w:rsidRPr="00842F62">
        <w:t xml:space="preserve">-65-20, нацеленный на внесение уточнений в связи с направлением ускорения вертикального элемента грудной клетки, с тем чтобы обеспечить последовательность испытания детских удерживающих систем, проводимого различными техническими службами в соответствии с пунктом 7.1.4.2.2 Правил ООН. Эксперт от КСАОД представил документ </w:t>
      </w:r>
      <w:r w:rsidRPr="00842F62">
        <w:rPr>
          <w:lang w:val="en-GB"/>
        </w:rPr>
        <w:t>GRSP</w:t>
      </w:r>
      <w:r w:rsidRPr="00842F62">
        <w:t xml:space="preserve">-65-28, заменяющий документ </w:t>
      </w:r>
      <w:r w:rsidRPr="00842F62">
        <w:rPr>
          <w:lang w:val="en-GB"/>
        </w:rPr>
        <w:t>GRSP</w:t>
      </w:r>
      <w:r w:rsidRPr="00842F62">
        <w:t xml:space="preserve">-65-20. И наконец, </w:t>
      </w:r>
      <w:r w:rsidRPr="00842F62">
        <w:rPr>
          <w:lang w:val="en-GB"/>
        </w:rPr>
        <w:t>GRSP</w:t>
      </w:r>
      <w:r w:rsidRPr="00842F62">
        <w:t xml:space="preserve"> приняла </w:t>
      </w:r>
      <w:r w:rsidRPr="00842F62">
        <w:lastRenderedPageBreak/>
        <w:t xml:space="preserve">документ </w:t>
      </w:r>
      <w:r w:rsidR="005C55FA" w:rsidRPr="00842F62">
        <w:rPr>
          <w:lang w:val="en-GB"/>
        </w:rPr>
        <w:t>GRSP</w:t>
      </w:r>
      <w:r w:rsidR="005C55FA" w:rsidRPr="00842F62">
        <w:t>-65-28</w:t>
      </w:r>
      <w:r w:rsidRPr="00842F62">
        <w:t xml:space="preserve">, воспроизведенный в приложении </w:t>
      </w:r>
      <w:r w:rsidRPr="00842F62">
        <w:rPr>
          <w:lang w:val="en-GB"/>
        </w:rPr>
        <w:t>III</w:t>
      </w:r>
      <w:r w:rsidRPr="00842F62">
        <w:t xml:space="preserve"> к настоящему докладу. Секретариату было поручено представить документ </w:t>
      </w:r>
      <w:r w:rsidRPr="00842F62">
        <w:rPr>
          <w:lang w:val="en-GB"/>
        </w:rPr>
        <w:t>GRSP</w:t>
      </w:r>
      <w:r w:rsidRPr="00842F62">
        <w:t xml:space="preserve">-65-28 в качестве дополнения 17 к поправкам серии 04 к Правилам № 44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912E07">
      <w:pPr>
        <w:pStyle w:val="HChG"/>
      </w:pPr>
      <w:r w:rsidRPr="00842F62">
        <w:tab/>
        <w:t>XIV.</w:t>
      </w:r>
      <w:r w:rsidRPr="00842F62">
        <w:tab/>
        <w:t>Правила № 80 ООН (прочность сидений и их креплений (автобусы)) (пункт 13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fr-CH"/>
        </w:rPr>
        <w:t>ECE</w:t>
      </w:r>
      <w:r w:rsidRPr="00842F62">
        <w:t>/TRANS/</w:t>
      </w:r>
      <w:r w:rsidRPr="00842F62">
        <w:rPr>
          <w:lang w:val="fr-CH"/>
        </w:rPr>
        <w:t>WP</w:t>
      </w:r>
      <w:r w:rsidRPr="00842F62">
        <w:t>.29/</w:t>
      </w:r>
      <w:r w:rsidRPr="00842F62">
        <w:rPr>
          <w:lang w:val="fr-CH"/>
        </w:rPr>
        <w:t>GRSP</w:t>
      </w:r>
      <w:r w:rsidRPr="00842F62">
        <w:t>/2018/10</w:t>
      </w:r>
      <w:r w:rsidRPr="00842F62">
        <w:br/>
      </w:r>
      <w:r w:rsidR="00170CCC" w:rsidRPr="00842F62">
        <w:tab/>
      </w:r>
      <w:r w:rsidRPr="00842F62">
        <w:t xml:space="preserve">неофициальный документ </w:t>
      </w:r>
      <w:r w:rsidRPr="00842F62">
        <w:rPr>
          <w:lang w:val="fr-CH"/>
        </w:rPr>
        <w:t>GRSP</w:t>
      </w:r>
      <w:r w:rsidRPr="00842F62">
        <w:t>-65-29-</w:t>
      </w:r>
      <w:r w:rsidRPr="00842F62">
        <w:rPr>
          <w:lang w:val="fr-CH"/>
        </w:rPr>
        <w:t>Rev</w:t>
      </w:r>
      <w:r w:rsidRPr="00842F62">
        <w:t>.1</w:t>
      </w:r>
    </w:p>
    <w:p w:rsidR="00912E07" w:rsidRPr="00842F62" w:rsidRDefault="00912E07" w:rsidP="00912E07">
      <w:pPr>
        <w:pStyle w:val="SingleTxtG"/>
      </w:pPr>
      <w:r w:rsidRPr="00842F62">
        <w:t>26.</w:t>
      </w:r>
      <w:r w:rsidRPr="00842F62">
        <w:tab/>
        <w:t xml:space="preserve">Эксперт от Германии сообщил </w:t>
      </w:r>
      <w:r w:rsidRPr="00842F62">
        <w:rPr>
          <w:lang w:val="en-GB"/>
        </w:rPr>
        <w:t>GRSP</w:t>
      </w:r>
      <w:r w:rsidRPr="00842F62">
        <w:t>, что ЦГ по Правилам № 80 ООН не приступила к работе из-за отсутствия новых предложений, которые могли бы служить альтернативой предшествующему предложению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 xml:space="preserve">/2018/10), направленному на исключение из Правил № 80 ООН добавления 5 (требования, касающиеся статического испытания, и процедуры этого испытания). Эксперт от МОПАП представил документ </w:t>
      </w:r>
      <w:r w:rsidRPr="00842F62">
        <w:rPr>
          <w:lang w:val="en-GB"/>
        </w:rPr>
        <w:t>GRSP</w:t>
      </w:r>
      <w:r w:rsidRPr="00842F62">
        <w:t>-65-29-</w:t>
      </w:r>
      <w:r w:rsidRPr="00842F62">
        <w:rPr>
          <w:lang w:val="en-GB"/>
        </w:rPr>
        <w:t>Rev</w:t>
      </w:r>
      <w:r w:rsidRPr="00842F62">
        <w:t xml:space="preserve">.1, в котором предлагается компромиссное решение в контексте полного исключения статического испытания, так как статическое испытание послужит основой для упрощенного испытания малых объектов или транспортных средств класса </w:t>
      </w:r>
      <w:r w:rsidRPr="00842F62">
        <w:rPr>
          <w:lang w:val="en-GB"/>
        </w:rPr>
        <w:t>I</w:t>
      </w:r>
      <w:r w:rsidRPr="00842F62">
        <w:t xml:space="preserve">. Он предложил следующий двухэтапный подход: а) первый этап – это представление документа </w:t>
      </w:r>
      <w:r w:rsidRPr="00842F62">
        <w:rPr>
          <w:lang w:val="en-GB"/>
        </w:rPr>
        <w:t>GRSP</w:t>
      </w:r>
      <w:r w:rsidRPr="00842F62">
        <w:t>-65-29-</w:t>
      </w:r>
      <w:r w:rsidRPr="00842F62">
        <w:rPr>
          <w:lang w:val="en-GB"/>
        </w:rPr>
        <w:t>Rev</w:t>
      </w:r>
      <w:r w:rsidRPr="00842F62">
        <w:t xml:space="preserve">.1 с более жесткими требованиями в отношении крепления и оборудования сиденья и </w:t>
      </w:r>
      <w:r w:rsidRPr="00842F62">
        <w:rPr>
          <w:lang w:val="en-GB"/>
        </w:rPr>
        <w:t>b</w:t>
      </w:r>
      <w:r w:rsidRPr="00842F62">
        <w:t xml:space="preserve">) второй этап – это пересмотр условий проведения статического и динамического испытаний. Эксперт от Соединенного Королевства признал, что мелкие производители нуждаются в сохранении статического испытания в качестве альтернативы, и поддержал это предложение, отметив, что оно служит эффективным компромиссом. Эксперты от Италии, Российской Федерации и Финляндии высказали аналогичные мнения. Эксперт от Германии отметил, что документ </w:t>
      </w:r>
      <w:r w:rsidRPr="00842F62">
        <w:rPr>
          <w:lang w:val="en-GB"/>
        </w:rPr>
        <w:t>GRSP</w:t>
      </w:r>
      <w:r w:rsidRPr="00842F62">
        <w:t>-65-29-</w:t>
      </w:r>
      <w:r w:rsidRPr="00842F62">
        <w:rPr>
          <w:lang w:val="en-GB"/>
        </w:rPr>
        <w:t>Rev</w:t>
      </w:r>
      <w:r w:rsidRPr="00842F62">
        <w:t xml:space="preserve">.1 отчасти позволяет решить проблемы конструкции и крепления и что по этой причине его следует рассматривать в качестве компромиссного варианта, который можно было бы усовершенствовать в будущем. Эксперт от Нидерландов предложил проводить в будущем только динамическое испытание. И наконец, </w:t>
      </w:r>
      <w:r w:rsidRPr="00842F62">
        <w:rPr>
          <w:lang w:val="en-GB"/>
        </w:rPr>
        <w:t>GRSP</w:t>
      </w:r>
      <w:r w:rsidRPr="00842F62">
        <w:t xml:space="preserve"> приняла документ </w:t>
      </w:r>
      <w:r w:rsidR="00560EEC" w:rsidRPr="00842F62">
        <w:t>GRSP-65-29-Rev.1</w:t>
      </w:r>
      <w:r w:rsidRPr="00842F62">
        <w:t xml:space="preserve">, воспроизведенный в приложении </w:t>
      </w:r>
      <w:r w:rsidRPr="00842F62">
        <w:rPr>
          <w:lang w:val="en-GB"/>
        </w:rPr>
        <w:t>IV</w:t>
      </w:r>
      <w:r w:rsidRPr="00842F62">
        <w:t xml:space="preserve"> к настоящему докладу. Секретариату было поручено представить документ </w:t>
      </w:r>
      <w:r w:rsidRPr="00842F62">
        <w:rPr>
          <w:lang w:val="en-GB"/>
        </w:rPr>
        <w:t>GRSP</w:t>
      </w:r>
      <w:r w:rsidRPr="00842F62">
        <w:t>-65-29-</w:t>
      </w:r>
      <w:r w:rsidRPr="00842F62">
        <w:rPr>
          <w:lang w:val="en-GB"/>
        </w:rPr>
        <w:t>Rev</w:t>
      </w:r>
      <w:r w:rsidRPr="00842F62">
        <w:t>.1 в качестве поправок новой серии</w:t>
      </w:r>
      <w:r w:rsidRPr="00842F62">
        <w:rPr>
          <w:lang w:val="en-GB"/>
        </w:rPr>
        <w:t> </w:t>
      </w:r>
      <w:r w:rsidRPr="00842F62">
        <w:t>04 к Правилам</w:t>
      </w:r>
      <w:r w:rsidRPr="00842F62">
        <w:rPr>
          <w:lang w:val="en-GB"/>
        </w:rPr>
        <w:t> </w:t>
      </w:r>
      <w:r w:rsidRPr="00842F62">
        <w:t>№</w:t>
      </w:r>
      <w:r w:rsidRPr="00842F62">
        <w:rPr>
          <w:lang w:val="en-GB"/>
        </w:rPr>
        <w:t> </w:t>
      </w:r>
      <w:r w:rsidRPr="00842F62">
        <w:t xml:space="preserve">80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912E07">
      <w:pPr>
        <w:pStyle w:val="HChG"/>
      </w:pPr>
      <w:r w:rsidRPr="00842F62">
        <w:tab/>
        <w:t>XV.</w:t>
      </w:r>
      <w:r w:rsidRPr="00842F62">
        <w:tab/>
        <w:t>Правила № 94 ООН (лобовое столкновение) (пункт 14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en-US"/>
        </w:rPr>
        <w:t>GRSP</w:t>
      </w:r>
      <w:r w:rsidRPr="00842F62">
        <w:t>-65-14</w:t>
      </w:r>
    </w:p>
    <w:p w:rsidR="00912E07" w:rsidRPr="00842F62" w:rsidRDefault="00912E07" w:rsidP="00912E07">
      <w:pPr>
        <w:pStyle w:val="SingleTxtG"/>
      </w:pPr>
      <w:r w:rsidRPr="00842F62">
        <w:t>27.</w:t>
      </w:r>
      <w:r w:rsidRPr="00842F62">
        <w:tab/>
        <w:t xml:space="preserve">Коснувшись представления пересмотренных </w:t>
      </w:r>
      <w:bookmarkStart w:id="17" w:name="OLE_LINK25"/>
      <w:bookmarkStart w:id="18" w:name="OLE_LINK26"/>
      <w:r w:rsidRPr="00842F62">
        <w:t xml:space="preserve">правил по общей безопасности </w:t>
      </w:r>
      <w:bookmarkEnd w:id="17"/>
      <w:bookmarkEnd w:id="18"/>
      <w:r w:rsidRPr="00842F62">
        <w:t xml:space="preserve">Европейского союза (см. пункт 28 </w:t>
      </w:r>
      <w:r w:rsidRPr="00842F62">
        <w:rPr>
          <w:lang w:val="en-GB"/>
        </w:rPr>
        <w:t>a</w:t>
      </w:r>
      <w:r w:rsidRPr="00842F62">
        <w:t xml:space="preserve">)), эксперт от ЕК внес на рассмотрение документ </w:t>
      </w:r>
      <w:r w:rsidRPr="00842F62">
        <w:rPr>
          <w:lang w:val="en-GB"/>
        </w:rPr>
        <w:t>GRSP</w:t>
      </w:r>
      <w:r w:rsidRPr="00842F62">
        <w:t>-65-14, нацеленный на расширение сферы применения соотве</w:t>
      </w:r>
      <w:r w:rsidR="00690BEA" w:rsidRPr="00842F62">
        <w:t>тствующих предписаний, например</w:t>
      </w:r>
      <w:r w:rsidRPr="00842F62">
        <w:t xml:space="preserve"> за счет автофургонов большой грузоподъемности и автомобилей спортивно-хозяйственного назначения, в котором в случае ДТП пассажиров предлагается эвакуировать через переднюю дверь вместо использования системы перемещения на передних сиденьях. Он также отметил, что вступление в силу проекта дополнения к этим Правилам ООН будет стимулировать вступление в силу правил по общей безопасности. Эксперт от Италии предложил изложить это предложение в качестве поправок новой серии, а не дополнения. Эксперт от МОПАП заявил, что это предложение содержит требования для изготовителей транспортных средств категории </w:t>
      </w:r>
      <w:r w:rsidRPr="00842F62">
        <w:rPr>
          <w:lang w:val="en-GB"/>
        </w:rPr>
        <w:t>N</w:t>
      </w:r>
      <w:r w:rsidRPr="00842F62">
        <w:rPr>
          <w:vertAlign w:val="subscript"/>
        </w:rPr>
        <w:t>1</w:t>
      </w:r>
      <w:r w:rsidRPr="00842F62">
        <w:t xml:space="preserve"> и что к дальнейшему его обсуждению следует приступить в ближайшее время. Как он отметил, с учетом того, что в ближайшем будущем в положения об электромобилях будут внесены поправки на основе транспонирования ГТП № 20 ООН в Правила № 94 ООН, Договаривающимся сторонам следует тщательно согласовать переходные положения. В этой связи он предложил учредить </w:t>
      </w:r>
      <w:r w:rsidRPr="00842F62">
        <w:lastRenderedPageBreak/>
        <w:t>ЦГ для охвата различных вариантов краш-испытаний. Эксперт от Германии одобрил это предложение как наиболее эффективное.</w:t>
      </w:r>
    </w:p>
    <w:p w:rsidR="00912E07" w:rsidRPr="00842F62" w:rsidRDefault="00912E07" w:rsidP="00912E07">
      <w:pPr>
        <w:pStyle w:val="SingleTxtG"/>
      </w:pPr>
      <w:r w:rsidRPr="00842F62">
        <w:t>28.</w:t>
      </w:r>
      <w:r w:rsidRPr="00842F62">
        <w:tab/>
      </w:r>
      <w:r w:rsidRPr="00842F62">
        <w:rPr>
          <w:lang w:val="en-GB"/>
        </w:rPr>
        <w:t>GRSP</w:t>
      </w:r>
      <w:r w:rsidRPr="00842F62">
        <w:t xml:space="preserve"> согласилась с предложением об учреждении ЦГ под руководством ЕК и решила сохранить документ </w:t>
      </w:r>
      <w:r w:rsidRPr="00842F62">
        <w:rPr>
          <w:lang w:val="en-GB"/>
        </w:rPr>
        <w:t>GRSP</w:t>
      </w:r>
      <w:r w:rsidRPr="00842F62">
        <w:t>-65-14 в качестве справочного в ожидании официального документа, который будет подготовлен этой ЦГ до истечения срока, предусмотренного для представления официальн</w:t>
      </w:r>
      <w:r w:rsidR="00553366" w:rsidRPr="00842F62">
        <w:t>ых документов (13 сентября 2019 </w:t>
      </w:r>
      <w:r w:rsidRPr="00842F62">
        <w:t>года).</w:t>
      </w:r>
    </w:p>
    <w:p w:rsidR="00912E07" w:rsidRPr="00842F62" w:rsidRDefault="00912E07" w:rsidP="00912E07">
      <w:pPr>
        <w:pStyle w:val="HChG"/>
      </w:pPr>
      <w:r w:rsidRPr="00842F62">
        <w:tab/>
        <w:t>XVI.</w:t>
      </w:r>
      <w:r w:rsidRPr="00842F62">
        <w:tab/>
        <w:t>Правила № 95 ООН (боковое столкновение) (пункт 15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en-GB"/>
        </w:rPr>
        <w:t>GRSP</w:t>
      </w:r>
      <w:r w:rsidRPr="00842F62">
        <w:t>-65-13</w:t>
      </w:r>
    </w:p>
    <w:p w:rsidR="00912E07" w:rsidRPr="00842F62" w:rsidRDefault="00912E07" w:rsidP="00912E07">
      <w:pPr>
        <w:pStyle w:val="SingleTxtG"/>
      </w:pPr>
      <w:r w:rsidRPr="00842F62">
        <w:t>29.</w:t>
      </w:r>
      <w:r w:rsidRPr="00842F62">
        <w:tab/>
        <w:t xml:space="preserve">Эксперт от ЕК внес на рассмотрение документ </w:t>
      </w:r>
      <w:r w:rsidRPr="00842F62">
        <w:rPr>
          <w:lang w:val="en-GB"/>
        </w:rPr>
        <w:t>GRSP</w:t>
      </w:r>
      <w:r w:rsidRPr="00842F62">
        <w:t xml:space="preserve">-65-13, касающийся тех же вопросов, которые </w:t>
      </w:r>
      <w:r w:rsidR="00553366" w:rsidRPr="00842F62">
        <w:t>представлены по пунктам 14 и 28 </w:t>
      </w:r>
      <w:r w:rsidRPr="00842F62">
        <w:t xml:space="preserve">а) повестки дня в контексте бокового столкновения. Он также отметил, что положения о конструкции барьера будут обновлены на более позднем этапе. </w:t>
      </w:r>
      <w:r w:rsidRPr="00842F62">
        <w:rPr>
          <w:lang w:val="en-GB"/>
        </w:rPr>
        <w:t>GRSP</w:t>
      </w:r>
      <w:r w:rsidRPr="00842F62">
        <w:t xml:space="preserve"> решила передать документ </w:t>
      </w:r>
      <w:r w:rsidRPr="00842F62">
        <w:rPr>
          <w:lang w:val="en-GB"/>
        </w:rPr>
        <w:t>GRSP</w:t>
      </w:r>
      <w:r w:rsidRPr="00842F62">
        <w:t>-65-13 ЦГ (см. пункт 28 выше).</w:t>
      </w:r>
    </w:p>
    <w:p w:rsidR="00912E07" w:rsidRPr="00842F62" w:rsidRDefault="00912E07" w:rsidP="00912E07">
      <w:pPr>
        <w:pStyle w:val="HChG"/>
      </w:pPr>
      <w:r w:rsidRPr="00842F62">
        <w:tab/>
        <w:t>XVII.</w:t>
      </w:r>
      <w:r w:rsidRPr="00842F62">
        <w:tab/>
        <w:t>Правила № 100 ООН (транспортные средства с электроприводом) (пункт 16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en-GB"/>
        </w:rPr>
        <w:t>ECE</w:t>
      </w:r>
      <w:r w:rsidRPr="00842F62">
        <w:t>/TRANS/</w:t>
      </w:r>
      <w:r w:rsidRPr="00842F62">
        <w:rPr>
          <w:lang w:val="en-GB"/>
        </w:rPr>
        <w:t>WP</w:t>
      </w:r>
      <w:r w:rsidRPr="00842F62">
        <w:t>.297</w:t>
      </w:r>
      <w:r w:rsidRPr="00842F62">
        <w:rPr>
          <w:lang w:val="en-GB"/>
        </w:rPr>
        <w:t>GRSP</w:t>
      </w:r>
      <w:r w:rsidRPr="00842F62">
        <w:t>/2019/3</w:t>
      </w:r>
      <w:r w:rsidRPr="00842F62">
        <w:br/>
      </w:r>
      <w:r w:rsidR="00571629" w:rsidRPr="00842F62">
        <w:tab/>
      </w:r>
      <w:r w:rsidRPr="00842F62">
        <w:t xml:space="preserve">неофициальные документы </w:t>
      </w:r>
      <w:r w:rsidRPr="00842F62">
        <w:rPr>
          <w:lang w:val="en-GB"/>
        </w:rPr>
        <w:t>GRSP</w:t>
      </w:r>
      <w:r w:rsidRPr="00842F62">
        <w:t xml:space="preserve">-65-07 и </w:t>
      </w:r>
      <w:r w:rsidRPr="00842F62">
        <w:rPr>
          <w:lang w:val="en-GB"/>
        </w:rPr>
        <w:t>GRSP</w:t>
      </w:r>
      <w:r w:rsidRPr="00842F62">
        <w:t>-65-33-</w:t>
      </w:r>
      <w:r w:rsidRPr="00842F62">
        <w:rPr>
          <w:lang w:val="en-GB"/>
        </w:rPr>
        <w:t>Rev</w:t>
      </w:r>
      <w:r w:rsidRPr="00842F62">
        <w:t>.1</w:t>
      </w:r>
    </w:p>
    <w:p w:rsidR="00912E07" w:rsidRPr="00842F62" w:rsidRDefault="00912E07" w:rsidP="00912E07">
      <w:pPr>
        <w:pStyle w:val="SingleTxtG"/>
        <w:rPr>
          <w:bCs/>
        </w:rPr>
      </w:pPr>
      <w:r w:rsidRPr="00842F62">
        <w:rPr>
          <w:bCs/>
        </w:rPr>
        <w:t>30.</w:t>
      </w:r>
      <w:r w:rsidRPr="00842F62">
        <w:rPr>
          <w:bCs/>
        </w:rPr>
        <w:tab/>
      </w:r>
      <w:r w:rsidRPr="00842F62">
        <w:t xml:space="preserve">Эксперты от Нидерландов и МОПАП внесли на рассмотрение документ </w:t>
      </w:r>
      <w:r w:rsidRPr="00842F62">
        <w:rPr>
          <w:lang w:val="en-GB"/>
        </w:rPr>
        <w:t>GRSP</w:t>
      </w:r>
      <w:r w:rsidRPr="00842F62">
        <w:t>-65-33-</w:t>
      </w:r>
      <w:r w:rsidRPr="00842F62">
        <w:rPr>
          <w:lang w:val="en-GB"/>
        </w:rPr>
        <w:t>Rev</w:t>
      </w:r>
      <w:r w:rsidRPr="00842F62">
        <w:t xml:space="preserve">.1 (заменяющий документ </w:t>
      </w:r>
      <w:r w:rsidRPr="00842F62">
        <w:rPr>
          <w:lang w:val="en-GB"/>
        </w:rPr>
        <w:t>ECE</w:t>
      </w:r>
      <w:r w:rsidRPr="00842F62">
        <w:t>/</w:t>
      </w:r>
      <w:r w:rsidRPr="00842F62">
        <w:rPr>
          <w:lang w:val="en-GB"/>
        </w:rPr>
        <w:t>TRANS</w:t>
      </w:r>
      <w:r w:rsidRPr="00842F62">
        <w:t>/</w:t>
      </w:r>
      <w:r w:rsidRPr="00842F62">
        <w:rPr>
          <w:lang w:val="en-GB"/>
        </w:rPr>
        <w:t>WP</w:t>
      </w:r>
      <w:r w:rsidRPr="00842F62">
        <w:t>.297</w:t>
      </w:r>
      <w:r w:rsidRPr="00842F62">
        <w:rPr>
          <w:lang w:val="en-GB"/>
        </w:rPr>
        <w:t>GRSP</w:t>
      </w:r>
      <w:r w:rsidRPr="00842F62">
        <w:t xml:space="preserve">/2019/3), в котором предложены требования к функциональной безопасности, касающиеся транспортных средств, не относящихся к категории </w:t>
      </w:r>
      <w:r w:rsidRPr="00842F62">
        <w:rPr>
          <w:lang w:val="en-GB"/>
        </w:rPr>
        <w:t>M</w:t>
      </w:r>
      <w:r w:rsidRPr="00842F62">
        <w:rPr>
          <w:vertAlign w:val="subscript"/>
        </w:rPr>
        <w:t>1</w:t>
      </w:r>
      <w:r w:rsidRPr="00842F62">
        <w:t>.</w:t>
      </w:r>
      <w:r w:rsidRPr="00842F62">
        <w:rPr>
          <w:bCs/>
        </w:rPr>
        <w:t xml:space="preserve"> </w:t>
      </w:r>
      <w:r w:rsidRPr="00842F62">
        <w:t xml:space="preserve">Эксперт от Соединенных Штатов Америки напомнил </w:t>
      </w:r>
      <w:r w:rsidRPr="00842F62">
        <w:rPr>
          <w:lang w:val="en-GB"/>
        </w:rPr>
        <w:t>GRSP</w:t>
      </w:r>
      <w:r w:rsidRPr="00842F62">
        <w:t>, что согласование ГТП должно осуществля</w:t>
      </w:r>
      <w:r w:rsidR="00B86526" w:rsidRPr="00842F62">
        <w:t>ться при транспонировании ГТП № </w:t>
      </w:r>
      <w:r w:rsidRPr="00842F62">
        <w:t xml:space="preserve">20 ООН </w:t>
      </w:r>
      <w:r w:rsidR="00B86526" w:rsidRPr="00842F62">
        <w:t>в Правила № </w:t>
      </w:r>
      <w:r w:rsidRPr="00842F62">
        <w:t xml:space="preserve">100 ООН. </w:t>
      </w:r>
      <w:r w:rsidRPr="00842F62">
        <w:rPr>
          <w:lang w:val="en-GB"/>
        </w:rPr>
        <w:t>GRSP</w:t>
      </w:r>
      <w:r w:rsidRPr="00842F62">
        <w:t xml:space="preserve"> решила распространить документ </w:t>
      </w:r>
      <w:r w:rsidRPr="00842F62">
        <w:rPr>
          <w:lang w:val="en-GB"/>
        </w:rPr>
        <w:t>GRSP</w:t>
      </w:r>
      <w:r w:rsidRPr="00842F62">
        <w:t>-65-33-</w:t>
      </w:r>
      <w:r w:rsidRPr="00842F62">
        <w:rPr>
          <w:lang w:val="en-GB"/>
        </w:rPr>
        <w:t>Rev</w:t>
      </w:r>
      <w:r w:rsidRPr="00842F62">
        <w:t xml:space="preserve">.1 под официальным условным обозначением на сессии </w:t>
      </w:r>
      <w:r w:rsidRPr="00842F62">
        <w:rPr>
          <w:lang w:val="en-GB"/>
        </w:rPr>
        <w:t>GRSP</w:t>
      </w:r>
      <w:r w:rsidRPr="00842F62">
        <w:t xml:space="preserve"> в декабре 2019 года в ожидании предложения о внесении поправок, нацеленных на согласование Правил № 100 ООН с ГТП № 20 ООН.</w:t>
      </w:r>
    </w:p>
    <w:p w:rsidR="00912E07" w:rsidRPr="00842F62" w:rsidRDefault="00912E07" w:rsidP="00912E07">
      <w:pPr>
        <w:pStyle w:val="SingleTxtG"/>
      </w:pPr>
      <w:r w:rsidRPr="00842F62">
        <w:rPr>
          <w:bCs/>
        </w:rPr>
        <w:t>31.</w:t>
      </w:r>
      <w:r w:rsidRPr="00842F62">
        <w:rPr>
          <w:bCs/>
        </w:rPr>
        <w:tab/>
      </w:r>
      <w:r w:rsidRPr="00842F62">
        <w:t xml:space="preserve">Эксперт от Российской Федерации представил документ </w:t>
      </w:r>
      <w:r w:rsidRPr="00842F62">
        <w:rPr>
          <w:lang w:val="en-GB"/>
        </w:rPr>
        <w:t>GRSP</w:t>
      </w:r>
      <w:r w:rsidRPr="00842F62">
        <w:t xml:space="preserve">-65-07, в котором предложены пути дальнейшего усовершенствования требований к функциональной безопасности. Эксперт от Японии предложил возложить задачу по столь широкомасштабному пересмотру требований к функциональной безопасности на НРГ по ГТП № 20 ООН (этап 2), с тем чтобы сопоставить или увязать эту работу с осуществляемой этой группой текущей деятельностью по ГТП ООН. </w:t>
      </w:r>
      <w:r w:rsidRPr="00842F62">
        <w:rPr>
          <w:lang w:val="en-GB"/>
        </w:rPr>
        <w:t>GRSP</w:t>
      </w:r>
      <w:r w:rsidRPr="00842F62">
        <w:t xml:space="preserve"> согласилась с предложением Японии и решила возложить эту задачу на НРГ по ГТП</w:t>
      </w:r>
      <w:r w:rsidR="00490ED4" w:rsidRPr="00842F62">
        <w:t> № </w:t>
      </w:r>
      <w:r w:rsidRPr="00842F62">
        <w:t>20 ООН (этап 2), возобновив дискуссию на своей сессии в декабре 2019 года.</w:t>
      </w:r>
    </w:p>
    <w:p w:rsidR="00912E07" w:rsidRPr="00842F62" w:rsidRDefault="00912E07" w:rsidP="00912E07">
      <w:pPr>
        <w:pStyle w:val="HChG"/>
      </w:pPr>
      <w:r w:rsidRPr="00842F62">
        <w:tab/>
        <w:t>XVIII.</w:t>
      </w:r>
      <w:r w:rsidRPr="00842F62">
        <w:tab/>
        <w:t xml:space="preserve">Правила № 111 ООН (единообразные предписания, касающиеся официального утверждения автоцистерн категорий N и O в отношении устойчивости </w:t>
      </w:r>
      <w:r w:rsidRPr="00842F62">
        <w:br/>
        <w:t>к опрокидыванию) (пункт 17 повестки дня)</w:t>
      </w:r>
    </w:p>
    <w:p w:rsidR="00912E07" w:rsidRPr="00842F62" w:rsidRDefault="00912E07" w:rsidP="00912E07">
      <w:pPr>
        <w:pStyle w:val="SingleTxtG"/>
      </w:pPr>
      <w:r w:rsidRPr="00842F62">
        <w:t>32.</w:t>
      </w:r>
      <w:r w:rsidRPr="00842F62">
        <w:tab/>
        <w:t>Никаких новых предложений по данному пункту повестки дня представлено не было (см. пункт 46 ниже).</w:t>
      </w:r>
    </w:p>
    <w:p w:rsidR="00912E07" w:rsidRPr="00842F62" w:rsidRDefault="00912E07" w:rsidP="00912E07">
      <w:pPr>
        <w:pStyle w:val="HChG"/>
      </w:pPr>
      <w:r w:rsidRPr="00842F62">
        <w:lastRenderedPageBreak/>
        <w:tab/>
        <w:t>XIX.</w:t>
      </w:r>
      <w:r w:rsidRPr="00842F62">
        <w:tab/>
        <w:t>Правила № 127 ООН (безопасность пешеходов) (пункт 18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en-GB"/>
        </w:rPr>
        <w:t>GRSP</w:t>
      </w:r>
      <w:r w:rsidRPr="00842F62">
        <w:t>-65-21</w:t>
      </w:r>
    </w:p>
    <w:p w:rsidR="00912E07" w:rsidRPr="00842F62" w:rsidRDefault="00912E07" w:rsidP="00912E07">
      <w:pPr>
        <w:pStyle w:val="SingleTxtG"/>
      </w:pPr>
      <w:r w:rsidRPr="00842F62">
        <w:t>33.</w:t>
      </w:r>
      <w:r w:rsidRPr="00842F62">
        <w:tab/>
        <w:t xml:space="preserve">Сославшись на пункт 3 </w:t>
      </w:r>
      <w:r w:rsidRPr="00842F62">
        <w:rPr>
          <w:lang w:val="en-GB"/>
        </w:rPr>
        <w:t>b</w:t>
      </w:r>
      <w:r w:rsidRPr="00842F62">
        <w:t xml:space="preserve">) повестки дня (см. пункт 8 выше), эксперт от Германии предложил отложить обсуждение документа </w:t>
      </w:r>
      <w:r w:rsidRPr="00842F62">
        <w:rPr>
          <w:lang w:val="en-GB"/>
        </w:rPr>
        <w:t>GRSP</w:t>
      </w:r>
      <w:r w:rsidRPr="00842F62">
        <w:t xml:space="preserve">-65-21, с тем чтобы обеспечить тщательное рассмотрение новых положений правил по общей безопасности Европейского союза в контексте зоны удара головы. </w:t>
      </w:r>
      <w:r w:rsidRPr="00842F62">
        <w:rPr>
          <w:lang w:val="en-GB"/>
        </w:rPr>
        <w:t>GRSP</w:t>
      </w:r>
      <w:r w:rsidRPr="00842F62">
        <w:t xml:space="preserve"> решила отложить обсуждение документа </w:t>
      </w:r>
      <w:r w:rsidRPr="00842F62">
        <w:rPr>
          <w:lang w:val="en-GB"/>
        </w:rPr>
        <w:t>GRSP</w:t>
      </w:r>
      <w:r w:rsidRPr="00842F62">
        <w:t>-65-21 до своей сессии, к</w:t>
      </w:r>
      <w:r w:rsidR="005A7DDE" w:rsidRPr="00842F62">
        <w:t>оторая состоится в декабре 2019 </w:t>
      </w:r>
      <w:r w:rsidRPr="00842F62">
        <w:t>года, и распространить его под официальным условным обозначением.</w:t>
      </w:r>
    </w:p>
    <w:p w:rsidR="00912E07" w:rsidRPr="00842F62" w:rsidRDefault="00912E07" w:rsidP="00912E07">
      <w:pPr>
        <w:pStyle w:val="HChG"/>
      </w:pPr>
      <w:r w:rsidRPr="00842F62">
        <w:tab/>
        <w:t>XX.</w:t>
      </w:r>
      <w:r w:rsidRPr="00842F62">
        <w:tab/>
        <w:t>Правила № 129 ООН (усовершенствованные детские удерживающие системы) (пункт 19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r w:rsidRPr="00842F62">
        <w:rPr>
          <w:lang w:val="en-GB"/>
        </w:rPr>
        <w:t>ECE</w:t>
      </w:r>
      <w:r w:rsidRPr="00842F62">
        <w:t>/TRANS/</w:t>
      </w:r>
      <w:r w:rsidRPr="00842F62">
        <w:rPr>
          <w:lang w:val="en-GB"/>
        </w:rPr>
        <w:t>WP</w:t>
      </w:r>
      <w:r w:rsidRPr="00842F62">
        <w:t>.29/</w:t>
      </w:r>
      <w:r w:rsidRPr="00842F62">
        <w:rPr>
          <w:lang w:val="en-GB"/>
        </w:rPr>
        <w:t>GRSP</w:t>
      </w:r>
      <w:r w:rsidRPr="00842F62">
        <w:t>/2019/12</w:t>
      </w:r>
      <w:r w:rsidRPr="00842F62">
        <w:br/>
      </w:r>
      <w:r w:rsidR="004F0117" w:rsidRPr="00842F62">
        <w:tab/>
      </w:r>
      <w:r w:rsidRPr="00842F62">
        <w:t xml:space="preserve">неофициальные документы </w:t>
      </w:r>
      <w:r w:rsidRPr="00842F62">
        <w:rPr>
          <w:lang w:val="en-GB"/>
        </w:rPr>
        <w:t>GRSP</w:t>
      </w:r>
      <w:r w:rsidRPr="00842F62">
        <w:t xml:space="preserve">-65-06 и </w:t>
      </w:r>
      <w:r w:rsidRPr="00842F62">
        <w:rPr>
          <w:lang w:val="en-GB"/>
        </w:rPr>
        <w:t>GRSP</w:t>
      </w:r>
      <w:r w:rsidRPr="00842F62">
        <w:t>-65-27-</w:t>
      </w:r>
      <w:r w:rsidRPr="00842F62">
        <w:rPr>
          <w:lang w:val="en-GB"/>
        </w:rPr>
        <w:t>Rev</w:t>
      </w:r>
      <w:r w:rsidR="00DF589F">
        <w:t>.1</w:t>
      </w:r>
    </w:p>
    <w:p w:rsidR="00912E07" w:rsidRPr="00842F62" w:rsidRDefault="00912E07" w:rsidP="00912E07">
      <w:pPr>
        <w:pStyle w:val="SingleTxtG"/>
      </w:pPr>
      <w:r w:rsidRPr="00842F62">
        <w:t>34.</w:t>
      </w:r>
      <w:r w:rsidRPr="00842F62">
        <w:tab/>
        <w:t xml:space="preserve">Эксперт от КСАОД представил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/2019/12 и поправку к нему (</w:t>
      </w:r>
      <w:r w:rsidRPr="00842F62">
        <w:rPr>
          <w:lang w:val="en-GB"/>
        </w:rPr>
        <w:t>GRSP</w:t>
      </w:r>
      <w:r w:rsidRPr="00842F62">
        <w:t>-65-27-</w:t>
      </w:r>
      <w:r w:rsidRPr="00842F62">
        <w:rPr>
          <w:lang w:val="en-GB"/>
        </w:rPr>
        <w:t>Rev</w:t>
      </w:r>
      <w:r w:rsidRPr="00842F62">
        <w:t xml:space="preserve">.1). Он разъяснил, что данное предложение предусматривает внедрение бустерной подушки без спинки и завершение работы по подготовке Правил № 129 ООН. </w:t>
      </w:r>
      <w:r w:rsidRPr="00842F62">
        <w:rPr>
          <w:lang w:val="en-GB"/>
        </w:rPr>
        <w:t>GRSP</w:t>
      </w:r>
      <w:r w:rsidRPr="00842F62">
        <w:t xml:space="preserve"> приняла документ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Pr="00842F62">
        <w:t>/</w:t>
      </w:r>
      <w:r w:rsidR="004F0117" w:rsidRPr="00842F62">
        <w:br/>
      </w:r>
      <w:r w:rsidRPr="00842F62">
        <w:t xml:space="preserve">2019/12 с поправками, изложенными в приложении </w:t>
      </w:r>
      <w:r w:rsidRPr="00842F62">
        <w:rPr>
          <w:lang w:val="en-GB"/>
        </w:rPr>
        <w:t>V</w:t>
      </w:r>
      <w:r w:rsidRPr="00842F62">
        <w:t xml:space="preserve"> к настоящему докладу, и поручила секретариату представить его в качестве дополнения 3 к поправкам серии 03 к Правилам № 129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912E07">
      <w:pPr>
        <w:pStyle w:val="SingleTxtG"/>
      </w:pPr>
      <w:r w:rsidRPr="00842F62">
        <w:t>35.</w:t>
      </w:r>
      <w:r w:rsidRPr="00842F62">
        <w:tab/>
      </w:r>
      <w:bookmarkStart w:id="19" w:name="OLE_LINK29"/>
      <w:bookmarkStart w:id="20" w:name="OLE_LINK30"/>
      <w:r w:rsidRPr="00842F62">
        <w:t xml:space="preserve">Эксперт от Глобальной программы НКАП </w:t>
      </w:r>
      <w:bookmarkEnd w:id="19"/>
      <w:bookmarkEnd w:id="20"/>
      <w:r w:rsidRPr="00842F62">
        <w:t>в с</w:t>
      </w:r>
      <w:r w:rsidR="00B631BB" w:rsidRPr="00842F62">
        <w:t>вою очередь представил документ </w:t>
      </w:r>
      <w:r w:rsidRPr="00842F62">
        <w:rPr>
          <w:lang w:val="en-GB"/>
        </w:rPr>
        <w:t>GRSP</w:t>
      </w:r>
      <w:r w:rsidRPr="00842F62">
        <w:t xml:space="preserve">-65-06 с предложением о предельных значениях вертикального ускорения грудной клетки манекена типа </w:t>
      </w:r>
      <w:r w:rsidRPr="00842F62">
        <w:rPr>
          <w:lang w:val="en-GB"/>
        </w:rPr>
        <w:t>Q</w:t>
      </w:r>
      <w:r w:rsidRPr="00842F62">
        <w:t xml:space="preserve"> при динамическом испытании усовершенствованных детских удерживающих систем (УДУС). Эксперт от МОПАП выразил общую обеспокоенность, сделав оговорку относительно необходимости изучения этого вопроса. Эксперт от Соединенного Королевства заявил, что необходимо найти окончательное решение. Он отметил, что речь идет не о реализации вертикального ускорения грудной клетки, а скорее о воздействии силы натяжения на верхнюю часть шеи с учетом имеющихся данных. Эксперт от ЕК заявил, что дискуссию следует отложить до получения соответствующих данных. Эксперт от КСАОД выразил аналогичное мнение и предложил собрать дополнительные данные до сессии </w:t>
      </w:r>
      <w:r w:rsidRPr="00842F62">
        <w:rPr>
          <w:lang w:val="en-GB"/>
        </w:rPr>
        <w:t>GRSP</w:t>
      </w:r>
      <w:r w:rsidRPr="00842F62">
        <w:t xml:space="preserve">, которая состоится в декабре 2019 года. Для координации усилий Председатель </w:t>
      </w:r>
      <w:r w:rsidRPr="00842F62">
        <w:rPr>
          <w:lang w:val="en-GB"/>
        </w:rPr>
        <w:t>GRSP</w:t>
      </w:r>
      <w:r w:rsidRPr="00842F62">
        <w:t xml:space="preserve"> предложил учредить ЦГ под руководством представителя одной из Договаривающихся сторон. </w:t>
      </w:r>
      <w:r w:rsidRPr="00842F62">
        <w:rPr>
          <w:lang w:val="en-GB"/>
        </w:rPr>
        <w:t>GRSP</w:t>
      </w:r>
      <w:r w:rsidRPr="00842F62">
        <w:t xml:space="preserve"> в принципе согласилась с предложением Председателя и решила возобновить дискуссию на своей сессии в декабре 2019 года на основе результатов исследования ЦГ, о котором было упомянуто выше. В то же время </w:t>
      </w:r>
      <w:r w:rsidRPr="00842F62">
        <w:rPr>
          <w:lang w:val="en-GB"/>
        </w:rPr>
        <w:t>GRRF</w:t>
      </w:r>
      <w:r w:rsidRPr="00842F62">
        <w:t xml:space="preserve"> поручила секретариату распространить документ </w:t>
      </w:r>
      <w:r w:rsidRPr="00842F62">
        <w:rPr>
          <w:lang w:val="en-GB"/>
        </w:rPr>
        <w:t>GRSP</w:t>
      </w:r>
      <w:r w:rsidRPr="00842F62">
        <w:t>-65-06 на ее следующей сессии под официальным условным обозначением.</w:t>
      </w:r>
    </w:p>
    <w:p w:rsidR="00912E07" w:rsidRPr="00842F62" w:rsidRDefault="00912E07" w:rsidP="00912E07">
      <w:pPr>
        <w:pStyle w:val="HChG"/>
      </w:pPr>
      <w:r w:rsidRPr="00842F62">
        <w:tab/>
        <w:t>XXI.</w:t>
      </w:r>
      <w:r w:rsidRPr="00842F62">
        <w:tab/>
        <w:t>Правила № 134 ООН (транспортные средства, работающие на водороде и топливных элементах (ТСВТЭ)) (пункт 20 повестки дня)</w:t>
      </w:r>
    </w:p>
    <w:p w:rsidR="00912E07" w:rsidRPr="00842F62" w:rsidRDefault="00912E07" w:rsidP="00912E07">
      <w:pPr>
        <w:pStyle w:val="SingleTxtG"/>
      </w:pPr>
      <w:r w:rsidRPr="00842F62">
        <w:t>36.</w:t>
      </w:r>
      <w:r w:rsidRPr="00842F62">
        <w:tab/>
        <w:t xml:space="preserve">Никакой новой информации по этому пункту повестки дня представлено не было. </w:t>
      </w:r>
    </w:p>
    <w:p w:rsidR="00912E07" w:rsidRPr="00842F62" w:rsidRDefault="00912E07" w:rsidP="00912E07">
      <w:pPr>
        <w:pStyle w:val="HChG"/>
      </w:pPr>
      <w:r w:rsidRPr="00842F62">
        <w:lastRenderedPageBreak/>
        <w:tab/>
        <w:t>XXII.</w:t>
      </w:r>
      <w:r w:rsidRPr="00842F62">
        <w:tab/>
        <w:t>Правила № 135 ООН (боковой удар о столб (БУС)) (пункт 21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r>
      <w:bookmarkStart w:id="21" w:name="_Hlk9606652"/>
      <w:r w:rsidRPr="00842F62">
        <w:rPr>
          <w:lang w:val="fr-CH"/>
        </w:rPr>
        <w:t>ECE</w:t>
      </w:r>
      <w:r w:rsidRPr="00842F62">
        <w:t>/</w:t>
      </w:r>
      <w:r w:rsidRPr="00842F62">
        <w:rPr>
          <w:lang w:val="fr-CH"/>
        </w:rPr>
        <w:t>TRANS</w:t>
      </w:r>
      <w:r w:rsidRPr="00842F62">
        <w:t>/</w:t>
      </w:r>
      <w:r w:rsidRPr="00842F62">
        <w:rPr>
          <w:lang w:val="fr-CH"/>
        </w:rPr>
        <w:t>WP</w:t>
      </w:r>
      <w:r w:rsidRPr="00842F62">
        <w:t>.29/</w:t>
      </w:r>
      <w:r w:rsidRPr="00842F62">
        <w:rPr>
          <w:lang w:val="fr-CH"/>
        </w:rPr>
        <w:t>GRSP</w:t>
      </w:r>
      <w:r w:rsidRPr="00842F62">
        <w:t>/2019/13</w:t>
      </w:r>
      <w:bookmarkEnd w:id="21"/>
      <w:r w:rsidRPr="00842F62">
        <w:br/>
      </w:r>
      <w:r w:rsidR="004F0117" w:rsidRPr="00842F62">
        <w:tab/>
      </w:r>
      <w:r w:rsidRPr="00842F62">
        <w:t>неофициальный документ</w:t>
      </w:r>
      <w:bookmarkStart w:id="22" w:name="_Hlk533274552"/>
      <w:r w:rsidRPr="00842F62">
        <w:t xml:space="preserve"> </w:t>
      </w:r>
      <w:r w:rsidRPr="00842F62">
        <w:rPr>
          <w:lang w:val="fr-CH"/>
        </w:rPr>
        <w:t>GRSP</w:t>
      </w:r>
      <w:r w:rsidRPr="00842F62">
        <w:t>-65-</w:t>
      </w:r>
      <w:bookmarkEnd w:id="22"/>
      <w:r w:rsidRPr="00842F62">
        <w:t>36</w:t>
      </w:r>
    </w:p>
    <w:p w:rsidR="00912E07" w:rsidRPr="00842F62" w:rsidRDefault="00912E07" w:rsidP="00912E07">
      <w:pPr>
        <w:pStyle w:val="SingleTxtG"/>
      </w:pPr>
      <w:r w:rsidRPr="00842F62">
        <w:rPr>
          <w:bCs/>
        </w:rPr>
        <w:t>37.</w:t>
      </w:r>
      <w:r w:rsidRPr="00842F62">
        <w:rPr>
          <w:bCs/>
        </w:rPr>
        <w:tab/>
      </w:r>
      <w:r w:rsidRPr="00842F62">
        <w:t xml:space="preserve">Эксперт от Франции представил документ </w:t>
      </w:r>
      <w:r w:rsidRPr="00842F62">
        <w:rPr>
          <w:bCs/>
          <w:lang w:val="en-GB"/>
        </w:rPr>
        <w:t>ECE</w:t>
      </w:r>
      <w:r w:rsidRPr="00842F62">
        <w:rPr>
          <w:bCs/>
        </w:rPr>
        <w:t>/</w:t>
      </w:r>
      <w:r w:rsidRPr="00842F62">
        <w:rPr>
          <w:bCs/>
          <w:lang w:val="en-GB"/>
        </w:rPr>
        <w:t>TRANS</w:t>
      </w:r>
      <w:r w:rsidRPr="00842F62">
        <w:rPr>
          <w:bCs/>
        </w:rPr>
        <w:t>/</w:t>
      </w:r>
      <w:r w:rsidRPr="00842F62">
        <w:rPr>
          <w:bCs/>
          <w:lang w:val="en-GB"/>
        </w:rPr>
        <w:t>WP</w:t>
      </w:r>
      <w:r w:rsidRPr="00842F62">
        <w:rPr>
          <w:bCs/>
        </w:rPr>
        <w:t>.29/</w:t>
      </w:r>
      <w:r w:rsidRPr="00842F62">
        <w:rPr>
          <w:bCs/>
          <w:lang w:val="en-GB"/>
        </w:rPr>
        <w:t>GRSP</w:t>
      </w:r>
      <w:r w:rsidRPr="00842F62">
        <w:rPr>
          <w:bCs/>
        </w:rPr>
        <w:t xml:space="preserve">/2019/13 </w:t>
      </w:r>
      <w:r w:rsidRPr="00842F62">
        <w:t>в целях уточнения того, что расположенные на стороне удара задние двери, которые не были непосредственно задеты столбом, могут подверг</w:t>
      </w:r>
      <w:r w:rsidR="004F0117" w:rsidRPr="00842F62">
        <w:t>аться значительной нагрузке. Он </w:t>
      </w:r>
      <w:r w:rsidRPr="00842F62">
        <w:t xml:space="preserve">предложил внести поправку, аналогичную той, которая уже была принята в связи с Правилами № 95 ООН. Эксперт от МОПАП представил документ </w:t>
      </w:r>
      <w:r w:rsidRPr="00842F62">
        <w:rPr>
          <w:lang w:val="en-GB"/>
        </w:rPr>
        <w:t>GRSP</w:t>
      </w:r>
      <w:r w:rsidR="00DE412A" w:rsidRPr="00842F62">
        <w:t xml:space="preserve">-65-36 и поддержал мнение </w:t>
      </w:r>
      <w:r w:rsidRPr="00842F62">
        <w:t xml:space="preserve">эксперта от Франции об исключении положения о приложении силы к передней двери. И наконец, </w:t>
      </w:r>
      <w:r w:rsidRPr="00842F62">
        <w:rPr>
          <w:lang w:val="en-GB"/>
        </w:rPr>
        <w:t>GRSP</w:t>
      </w:r>
      <w:r w:rsidRPr="00842F62">
        <w:t xml:space="preserve"> приняла документ </w:t>
      </w:r>
      <w:r w:rsidR="00DE412A" w:rsidRPr="00842F62">
        <w:rPr>
          <w:bCs/>
        </w:rPr>
        <w:t>ECE/TRANS/WP.29/GRSP/2019/13</w:t>
      </w:r>
      <w:r w:rsidRPr="00842F62">
        <w:t xml:space="preserve"> с поправками, изложенными в приложении </w:t>
      </w:r>
      <w:r w:rsidRPr="00842F62">
        <w:rPr>
          <w:bCs/>
          <w:lang w:val="en-GB"/>
        </w:rPr>
        <w:t>VI</w:t>
      </w:r>
      <w:r w:rsidRPr="00842F62">
        <w:t xml:space="preserve"> к настоящему докладу, и поручила секретариату возобновить его обсуждение на сессии в мае 2019 года и представить его в качестве дополнения 2 к первоначальной серии поправок и</w:t>
      </w:r>
      <w:r w:rsidR="00DE412A" w:rsidRPr="00842F62">
        <w:t xml:space="preserve"> поправок серии 01 к Правилам № </w:t>
      </w:r>
      <w:r w:rsidRPr="00842F62">
        <w:t xml:space="preserve">135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912E07">
      <w:pPr>
        <w:pStyle w:val="HChG"/>
      </w:pPr>
      <w:r w:rsidRPr="00842F62">
        <w:tab/>
        <w:t>XXIII.</w:t>
      </w:r>
      <w:r w:rsidRPr="00842F62">
        <w:tab/>
        <w:t>Правила № 136 ООН (электрические транспортные средства категории L (ЭМ-L)) (пункт 22 повестки дня)</w:t>
      </w:r>
    </w:p>
    <w:p w:rsidR="00912E07" w:rsidRPr="00842F62" w:rsidRDefault="00912E07" w:rsidP="00912E07">
      <w:pPr>
        <w:pStyle w:val="SingleTxtG"/>
      </w:pPr>
      <w:r w:rsidRPr="00842F62">
        <w:t>38.</w:t>
      </w:r>
      <w:r w:rsidRPr="00842F62">
        <w:tab/>
        <w:t>Никакой новой информации по этому пункту повестки дня представлено не было.</w:t>
      </w:r>
    </w:p>
    <w:p w:rsidR="00912E07" w:rsidRPr="00842F62" w:rsidRDefault="00912E07" w:rsidP="00912E07">
      <w:pPr>
        <w:pStyle w:val="HChG"/>
      </w:pPr>
      <w:r w:rsidRPr="00842F62">
        <w:tab/>
        <w:t>XXIV.</w:t>
      </w:r>
      <w:r w:rsidRPr="00842F62">
        <w:tab/>
        <w:t>Правила № 137 ООН (лобовой удар с уделением особого внимания удерживающим системам) (пункт 23 повестки дня)</w:t>
      </w:r>
      <w:r w:rsidRPr="00842F62">
        <w:tab/>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en-GB"/>
        </w:rPr>
        <w:t>GRSP</w:t>
      </w:r>
      <w:r w:rsidRPr="00842F62">
        <w:t>-65-12</w:t>
      </w:r>
    </w:p>
    <w:p w:rsidR="00912E07" w:rsidRPr="00842F62" w:rsidRDefault="00912E07" w:rsidP="00912E07">
      <w:pPr>
        <w:pStyle w:val="SingleTxtG"/>
      </w:pPr>
      <w:r w:rsidRPr="00842F62">
        <w:t>39.</w:t>
      </w:r>
      <w:r w:rsidRPr="00842F62">
        <w:tab/>
        <w:t xml:space="preserve">Эксперт от ЕК внес на рассмотрение документ </w:t>
      </w:r>
      <w:r w:rsidRPr="00842F62">
        <w:rPr>
          <w:lang w:val="en-GB"/>
        </w:rPr>
        <w:t>GRSP</w:t>
      </w:r>
      <w:r w:rsidRPr="00842F62">
        <w:t>-65-12, охватывающий те же вопросы, которые представле</w:t>
      </w:r>
      <w:r w:rsidR="00553366" w:rsidRPr="00842F62">
        <w:t>ны в рамках пунктов 14, 15 и 28 </w:t>
      </w:r>
      <w:r w:rsidRPr="00842F62">
        <w:t xml:space="preserve">а) повестки дня и касаются лобового удара с уделением особого внимания удерживающим системам. </w:t>
      </w:r>
      <w:r w:rsidRPr="00842F62">
        <w:rPr>
          <w:lang w:val="en-GB"/>
        </w:rPr>
        <w:t>GRSP</w:t>
      </w:r>
      <w:r w:rsidRPr="00842F62">
        <w:t xml:space="preserve"> решила передать документ </w:t>
      </w:r>
      <w:r w:rsidRPr="00842F62">
        <w:rPr>
          <w:lang w:val="en-GB"/>
        </w:rPr>
        <w:t>GRSP</w:t>
      </w:r>
      <w:r w:rsidRPr="00842F62">
        <w:t>-65-12 ЦГ (см. пункты 28 и 29 выше).</w:t>
      </w:r>
    </w:p>
    <w:p w:rsidR="00912E07" w:rsidRPr="00842F62" w:rsidRDefault="00912E07" w:rsidP="00912E07">
      <w:pPr>
        <w:pStyle w:val="SingleTxtG"/>
      </w:pPr>
      <w:r w:rsidRPr="00842F62">
        <w:t>40.</w:t>
      </w:r>
      <w:r w:rsidRPr="00842F62">
        <w:tab/>
        <w:t xml:space="preserve">Эксперт от МОПС также напомнил </w:t>
      </w:r>
      <w:r w:rsidRPr="00842F62">
        <w:rPr>
          <w:lang w:val="en-GB"/>
        </w:rPr>
        <w:t>GRSP</w:t>
      </w:r>
      <w:r w:rsidRPr="00842F62">
        <w:t xml:space="preserve"> о включении транспортных средств категории </w:t>
      </w:r>
      <w:r w:rsidRPr="00842F62">
        <w:rPr>
          <w:lang w:val="en-GB"/>
        </w:rPr>
        <w:t>L</w:t>
      </w:r>
      <w:r w:rsidRPr="00842F62">
        <w:rPr>
          <w:vertAlign w:val="subscript"/>
        </w:rPr>
        <w:t>7</w:t>
      </w:r>
      <w:r w:rsidRPr="00842F62">
        <w:t xml:space="preserve">, как это было предложено на предыдущих сессиях.  Он сообщил, что к сессии </w:t>
      </w:r>
      <w:r w:rsidRPr="00842F62">
        <w:rPr>
          <w:lang w:val="en-GB"/>
        </w:rPr>
        <w:t>GRSP</w:t>
      </w:r>
      <w:r w:rsidRPr="00842F62">
        <w:t xml:space="preserve">, которая состоится в декабре 2019 года, будет представлено официальное предложение по охвату этой категории транспортных средств. Эксперт от МАЗМ в свою очередь заявил, что транспортные средства категории </w:t>
      </w:r>
      <w:r w:rsidRPr="00842F62">
        <w:rPr>
          <w:lang w:val="en-GB"/>
        </w:rPr>
        <w:t>L</w:t>
      </w:r>
      <w:r w:rsidRPr="00842F62">
        <w:rPr>
          <w:vertAlign w:val="subscript"/>
        </w:rPr>
        <w:t>7</w:t>
      </w:r>
      <w:r w:rsidRPr="00842F62">
        <w:t xml:space="preserve"> являются слишком широким, и предложил ввести в Сводную резолюцию о конструкции транспортных </w:t>
      </w:r>
      <w:r w:rsidR="004B6D2A" w:rsidRPr="00842F62">
        <w:t>средств (СР.</w:t>
      </w:r>
      <w:r w:rsidRPr="00842F62">
        <w:t xml:space="preserve">3) четкое определение. Он также усомнился в стремительном росте числа транспортных средств категории </w:t>
      </w:r>
      <w:r w:rsidRPr="00842F62">
        <w:rPr>
          <w:lang w:val="en-GB"/>
        </w:rPr>
        <w:t>L</w:t>
      </w:r>
      <w:r w:rsidRPr="00842F62">
        <w:rPr>
          <w:vertAlign w:val="subscript"/>
        </w:rPr>
        <w:t>7</w:t>
      </w:r>
      <w:r w:rsidRPr="00842F62">
        <w:t>, о котором заявил представитель Глобальной программы НКАП. Эксперт от Глобальной программы НКАП сообщил, что он исходил из данных, опубликованных Лабораторией транспортных исследований (ЛТИ) Соединенного Королевства, которая охаракт</w:t>
      </w:r>
      <w:r w:rsidR="00C31B6E" w:rsidRPr="00842F62">
        <w:t>еризовала квадрициклы категории </w:t>
      </w:r>
      <w:r w:rsidRPr="00842F62">
        <w:rPr>
          <w:lang w:val="en-GB"/>
        </w:rPr>
        <w:t>L</w:t>
      </w:r>
      <w:r w:rsidRPr="00842F62">
        <w:rPr>
          <w:vertAlign w:val="subscript"/>
        </w:rPr>
        <w:t xml:space="preserve">7 </w:t>
      </w:r>
      <w:r w:rsidRPr="00842F62">
        <w:t>в качестве составного элемента</w:t>
      </w:r>
      <w:r w:rsidR="00712296" w:rsidRPr="00842F62">
        <w:t xml:space="preserve"> будущего развития мобильности.</w:t>
      </w:r>
      <w:r w:rsidRPr="00842F62">
        <w:t xml:space="preserve"> Эксперт от ЕК сообщил </w:t>
      </w:r>
      <w:r w:rsidRPr="00842F62">
        <w:rPr>
          <w:lang w:val="en-GB"/>
        </w:rPr>
        <w:t>GRSP</w:t>
      </w:r>
      <w:r w:rsidR="00C31B6E" w:rsidRPr="00842F62">
        <w:t>, что положения Правил № </w:t>
      </w:r>
      <w:r w:rsidRPr="00842F62">
        <w:t xml:space="preserve">137 ООН, касающиеся транспортных средств категории </w:t>
      </w:r>
      <w:r w:rsidRPr="00842F62">
        <w:rPr>
          <w:lang w:val="en-GB"/>
        </w:rPr>
        <w:t>L</w:t>
      </w:r>
      <w:r w:rsidRPr="00842F62">
        <w:rPr>
          <w:vertAlign w:val="subscript"/>
        </w:rPr>
        <w:t>7</w:t>
      </w:r>
      <w:r w:rsidRPr="00842F62">
        <w:t xml:space="preserve">, не будут иметь обязательной силы в Европейском союзе, однако потребуют проведения добровольного испытания. И наконец, </w:t>
      </w:r>
      <w:r w:rsidRPr="00842F62">
        <w:rPr>
          <w:lang w:val="en-GB"/>
        </w:rPr>
        <w:t>GRSG</w:t>
      </w:r>
      <w:r w:rsidRPr="00842F62">
        <w:t xml:space="preserve"> решила вернуться к обсуждению этого вопроса на своей сессии в декабре 2019 года.</w:t>
      </w:r>
    </w:p>
    <w:p w:rsidR="00912E07" w:rsidRPr="00842F62" w:rsidRDefault="00912E07" w:rsidP="00912E07">
      <w:pPr>
        <w:pStyle w:val="HChG"/>
      </w:pPr>
      <w:r w:rsidRPr="00842F62">
        <w:lastRenderedPageBreak/>
        <w:tab/>
        <w:t>XXV.</w:t>
      </w:r>
      <w:r w:rsidRPr="00842F62">
        <w:tab/>
        <w:t xml:space="preserve">Правила № 145 ООН (системы креплений ISOFIX, крепления верхнего страховочного троса ISOFIX </w:t>
      </w:r>
      <w:r w:rsidRPr="00842F62">
        <w:br/>
        <w:t>и сиденья размера i) (пункт 24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en-GB"/>
        </w:rPr>
        <w:t>GRSP</w:t>
      </w:r>
      <w:r w:rsidRPr="00842F62">
        <w:t>-65-34</w:t>
      </w:r>
    </w:p>
    <w:p w:rsidR="00912E07" w:rsidRPr="00842F62" w:rsidRDefault="00912E07" w:rsidP="00912E07">
      <w:pPr>
        <w:pStyle w:val="SingleTxtG"/>
      </w:pPr>
      <w:r w:rsidRPr="00842F62">
        <w:t>41.</w:t>
      </w:r>
      <w:r w:rsidRPr="00842F62">
        <w:tab/>
        <w:t>Эксперт от Глобальной программы НКАП представил материалы (</w:t>
      </w:r>
      <w:r w:rsidRPr="00842F62">
        <w:rPr>
          <w:lang w:val="en-GB"/>
        </w:rPr>
        <w:t>GRSP</w:t>
      </w:r>
      <w:r w:rsidRPr="00842F62">
        <w:t xml:space="preserve">-65-34), указывающие на случаи разрушения креплений </w:t>
      </w:r>
      <w:r w:rsidRPr="00842F62">
        <w:rPr>
          <w:lang w:val="en-GB"/>
        </w:rPr>
        <w:t>ISOFIX</w:t>
      </w:r>
      <w:r w:rsidRPr="00842F62">
        <w:t xml:space="preserve"> ДУС, устанавливаемых по направлению движения. Затем он предложил пересмотреть Правила ООН, допускающие испытания на деформацию и схему распределения нагрузки. Эксперт от КСАОД заявил, что эти недостатки следует проанализировать более обстоятельно, и просил предоставить для этого более продолжительное время и более подробные данные. Эксперт от Глобальной программы НКАП уточнил, что лишь обозначил данную проблему и не может точно указать число случаев несрабатывания. Эксперт от МОПАП просил проанализировать все имеющиеся данные для выявления причин этого. И наконец, </w:t>
      </w:r>
      <w:r w:rsidRPr="00842F62">
        <w:rPr>
          <w:lang w:val="en-GB"/>
        </w:rPr>
        <w:t>GRSP</w:t>
      </w:r>
      <w:r w:rsidRPr="00842F62">
        <w:t xml:space="preserve"> решила учредить группу заинтересованных экспертов для координации исследований и возобновить обсуждение этого пункта повестки дня в ожидании новых доказательств на своей сессии в декабре 2019 года.</w:t>
      </w:r>
    </w:p>
    <w:p w:rsidR="00912E07" w:rsidRPr="00842F62" w:rsidRDefault="00912E07" w:rsidP="00912E07">
      <w:pPr>
        <w:pStyle w:val="HChG"/>
      </w:pPr>
      <w:r w:rsidRPr="00842F62">
        <w:tab/>
        <w:t>XXVI.</w:t>
      </w:r>
      <w:r w:rsidRPr="00842F62">
        <w:tab/>
        <w:t>Общая резолюция № 1 (пункт 25 повестки дня)</w:t>
      </w:r>
    </w:p>
    <w:p w:rsidR="00912E07" w:rsidRPr="00842F62" w:rsidRDefault="00912E07" w:rsidP="00912E07">
      <w:pPr>
        <w:pStyle w:val="SingleTxtG"/>
      </w:pPr>
      <w:r w:rsidRPr="00842F62">
        <w:t>42.</w:t>
      </w:r>
      <w:r w:rsidRPr="00842F62">
        <w:tab/>
        <w:t>Дискуссия была завершена в ходе рассмотрения пунктов 2, 3 а) и 5 повестки дня (см. пункты 4, 7 и 13).</w:t>
      </w:r>
    </w:p>
    <w:p w:rsidR="00912E07" w:rsidRPr="00842F62" w:rsidRDefault="00912E07" w:rsidP="00912E07">
      <w:pPr>
        <w:pStyle w:val="HChG"/>
      </w:pPr>
      <w:r w:rsidRPr="00842F62">
        <w:tab/>
        <w:t>XXVII.</w:t>
      </w:r>
      <w:r w:rsidRPr="00842F62">
        <w:tab/>
        <w:t xml:space="preserve">Обеспечение безопасности детей в городских </w:t>
      </w:r>
      <w:r w:rsidRPr="00842F62">
        <w:br/>
        <w:t>и междугородных автобусах (пункт 26 повестки дня)</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неофициальные документы </w:t>
      </w:r>
      <w:r w:rsidRPr="00842F62">
        <w:rPr>
          <w:lang w:val="fr-CH"/>
        </w:rPr>
        <w:t>GRSP</w:t>
      </w:r>
      <w:r w:rsidRPr="00842F62">
        <w:t xml:space="preserve">-65-11 и </w:t>
      </w:r>
      <w:r w:rsidRPr="00842F62">
        <w:rPr>
          <w:lang w:val="fr-CH"/>
        </w:rPr>
        <w:t>GRSP</w:t>
      </w:r>
      <w:r w:rsidRPr="00842F62">
        <w:t>-65-26</w:t>
      </w:r>
    </w:p>
    <w:p w:rsidR="00912E07" w:rsidRPr="00842F62" w:rsidRDefault="00912E07" w:rsidP="00912E07">
      <w:pPr>
        <w:pStyle w:val="SingleTxtG"/>
      </w:pPr>
      <w:r w:rsidRPr="00842F62">
        <w:t>43.</w:t>
      </w:r>
      <w:r w:rsidRPr="00842F62">
        <w:tab/>
        <w:t xml:space="preserve">Эксперт от Испании представила документ </w:t>
      </w:r>
      <w:r w:rsidRPr="00842F62">
        <w:rPr>
          <w:lang w:val="en-GB"/>
        </w:rPr>
        <w:t>GRSP</w:t>
      </w:r>
      <w:r w:rsidRPr="00842F62">
        <w:t xml:space="preserve">-65-11, свидетельствующий о том, что никаких конкретных требований в отношении детей, перевозимых в городских и междугородных автобусах, в отличие от перевозки детей в легковых автомобилях, не существует. Она отметила, что технические требования, предусмотренные в правилах № 44 и 129 ООН, касаются обеспечения безопасности детей только в транспортных средствах категории </w:t>
      </w:r>
      <w:r w:rsidRPr="00842F62">
        <w:rPr>
          <w:lang w:val="en-GB"/>
        </w:rPr>
        <w:t>M</w:t>
      </w:r>
      <w:r w:rsidRPr="00842F62">
        <w:rPr>
          <w:vertAlign w:val="subscript"/>
        </w:rPr>
        <w:t>1</w:t>
      </w:r>
      <w:r w:rsidRPr="00842F62">
        <w:t xml:space="preserve">. В этой связи она заявила, что настало время установить требования для обеспечения безопасности детей в транспортных средствах категорий </w:t>
      </w:r>
      <w:r w:rsidRPr="00842F62">
        <w:rPr>
          <w:lang w:val="en-GB"/>
        </w:rPr>
        <w:t>M</w:t>
      </w:r>
      <w:r w:rsidRPr="00842F62">
        <w:rPr>
          <w:vertAlign w:val="subscript"/>
        </w:rPr>
        <w:t>2</w:t>
      </w:r>
      <w:r w:rsidRPr="00842F62">
        <w:t xml:space="preserve"> и </w:t>
      </w:r>
      <w:r w:rsidRPr="00842F62">
        <w:rPr>
          <w:lang w:val="en-GB"/>
        </w:rPr>
        <w:t>M</w:t>
      </w:r>
      <w:r w:rsidRPr="00842F62">
        <w:rPr>
          <w:vertAlign w:val="subscript"/>
        </w:rPr>
        <w:t>3</w:t>
      </w:r>
      <w:r w:rsidRPr="00842F62">
        <w:t xml:space="preserve"> с учетом реальных ДТП с участием транспортных средств, причем первостепенное внимание в этой связи следует уделить недопущению выброса из них пассажиров. Таким образом, она предложила разработать новые правила ООН для обеспечения безопасности детей в горо</w:t>
      </w:r>
      <w:r w:rsidR="006D09B2" w:rsidRPr="00842F62">
        <w:t>дских и междугородных автобусах</w:t>
      </w:r>
      <w:r w:rsidRPr="00842F62">
        <w:t xml:space="preserve"> и учредить соответствующую НРГ, которая занялась бы такой деятельностью. Эксперт от Швеции представил документ </w:t>
      </w:r>
      <w:r w:rsidRPr="00842F62">
        <w:rPr>
          <w:lang w:val="en-GB"/>
        </w:rPr>
        <w:t>GRSP</w:t>
      </w:r>
      <w:r w:rsidRPr="00842F62">
        <w:t>-65-26, свидетельствующий о том, что в его стране автобусы, как правило, не предназначены для перевозки детей. Эксперт от Соединенных Штатов Америки представил следующие ссылки, свидетельствующие о том, каким образом осуществляется перевозка детей в его стране:</w:t>
      </w:r>
    </w:p>
    <w:p w:rsidR="00912E07" w:rsidRPr="00842F62" w:rsidRDefault="00797CC3" w:rsidP="00912E07">
      <w:pPr>
        <w:pStyle w:val="SingleTxtG"/>
      </w:pPr>
      <w:hyperlink r:id="rId9" w:history="1">
        <w:r w:rsidR="00912E07" w:rsidRPr="00842F62">
          <w:rPr>
            <w:rStyle w:val="af2"/>
            <w:color w:val="auto"/>
            <w:lang w:val="en-GB"/>
          </w:rPr>
          <w:t>www</w:t>
        </w:r>
        <w:r w:rsidR="00912E07" w:rsidRPr="00842F62">
          <w:rPr>
            <w:rStyle w:val="af2"/>
            <w:color w:val="auto"/>
          </w:rPr>
          <w:t>.</w:t>
        </w:r>
        <w:r w:rsidR="00912E07" w:rsidRPr="00842F62">
          <w:rPr>
            <w:rStyle w:val="af2"/>
            <w:color w:val="auto"/>
            <w:lang w:val="en-GB"/>
          </w:rPr>
          <w:t>nhtsa</w:t>
        </w:r>
        <w:r w:rsidR="00912E07" w:rsidRPr="00842F62">
          <w:rPr>
            <w:rStyle w:val="af2"/>
            <w:color w:val="auto"/>
          </w:rPr>
          <w:t>.</w:t>
        </w:r>
        <w:r w:rsidR="00912E07" w:rsidRPr="00842F62">
          <w:rPr>
            <w:rStyle w:val="af2"/>
            <w:color w:val="auto"/>
            <w:lang w:val="en-GB"/>
          </w:rPr>
          <w:t>gov</w:t>
        </w:r>
        <w:r w:rsidR="00912E07" w:rsidRPr="00842F62">
          <w:rPr>
            <w:rStyle w:val="af2"/>
            <w:color w:val="auto"/>
          </w:rPr>
          <w:t>/</w:t>
        </w:r>
        <w:r w:rsidR="00912E07" w:rsidRPr="00842F62">
          <w:rPr>
            <w:rStyle w:val="af2"/>
            <w:color w:val="auto"/>
            <w:lang w:val="en-GB"/>
          </w:rPr>
          <w:t>road</w:t>
        </w:r>
        <w:r w:rsidR="00912E07" w:rsidRPr="00842F62">
          <w:rPr>
            <w:rStyle w:val="af2"/>
            <w:color w:val="auto"/>
          </w:rPr>
          <w:t>-</w:t>
        </w:r>
        <w:r w:rsidR="00912E07" w:rsidRPr="00842F62">
          <w:rPr>
            <w:rStyle w:val="af2"/>
            <w:color w:val="auto"/>
            <w:lang w:val="en-GB"/>
          </w:rPr>
          <w:t>safety</w:t>
        </w:r>
        <w:r w:rsidR="00912E07" w:rsidRPr="00842F62">
          <w:rPr>
            <w:rStyle w:val="af2"/>
            <w:color w:val="auto"/>
          </w:rPr>
          <w:t>/</w:t>
        </w:r>
        <w:r w:rsidR="00912E07" w:rsidRPr="00842F62">
          <w:rPr>
            <w:rStyle w:val="af2"/>
            <w:color w:val="auto"/>
            <w:lang w:val="en-GB"/>
          </w:rPr>
          <w:t>school</w:t>
        </w:r>
        <w:r w:rsidR="00912E07" w:rsidRPr="00842F62">
          <w:rPr>
            <w:rStyle w:val="af2"/>
            <w:color w:val="auto"/>
          </w:rPr>
          <w:t>-</w:t>
        </w:r>
        <w:r w:rsidR="00912E07" w:rsidRPr="00842F62">
          <w:rPr>
            <w:rStyle w:val="af2"/>
            <w:color w:val="auto"/>
            <w:lang w:val="en-GB"/>
          </w:rPr>
          <w:t>bus</w:t>
        </w:r>
        <w:r w:rsidR="00912E07" w:rsidRPr="00842F62">
          <w:rPr>
            <w:rStyle w:val="af2"/>
            <w:color w:val="auto"/>
          </w:rPr>
          <w:t>-</w:t>
        </w:r>
        <w:r w:rsidR="00912E07" w:rsidRPr="00842F62">
          <w:rPr>
            <w:rStyle w:val="af2"/>
            <w:color w:val="auto"/>
            <w:lang w:val="en-GB"/>
          </w:rPr>
          <w:t>safety</w:t>
        </w:r>
      </w:hyperlink>
      <w:r w:rsidR="00912E07" w:rsidRPr="00842F62">
        <w:br/>
      </w:r>
      <w:hyperlink r:id="rId10" w:history="1">
        <w:r w:rsidR="00912E07" w:rsidRPr="00842F62">
          <w:rPr>
            <w:rStyle w:val="af2"/>
            <w:color w:val="auto"/>
            <w:lang w:val="en-GB"/>
          </w:rPr>
          <w:t>http</w:t>
        </w:r>
        <w:r w:rsidR="00912E07" w:rsidRPr="00842F62">
          <w:rPr>
            <w:rStyle w:val="af2"/>
            <w:color w:val="auto"/>
          </w:rPr>
          <w:t>://</w:t>
        </w:r>
        <w:r w:rsidR="00912E07" w:rsidRPr="00842F62">
          <w:rPr>
            <w:rStyle w:val="af2"/>
            <w:color w:val="auto"/>
            <w:lang w:val="en-GB"/>
          </w:rPr>
          <w:t>schoolbusfacts</w:t>
        </w:r>
        <w:r w:rsidR="00912E07" w:rsidRPr="00842F62">
          <w:rPr>
            <w:rStyle w:val="af2"/>
            <w:color w:val="auto"/>
          </w:rPr>
          <w:t>.</w:t>
        </w:r>
        <w:r w:rsidR="00912E07" w:rsidRPr="00842F62">
          <w:rPr>
            <w:rStyle w:val="af2"/>
            <w:color w:val="auto"/>
            <w:lang w:val="en-GB"/>
          </w:rPr>
          <w:t>com</w:t>
        </w:r>
        <w:r w:rsidR="00912E07" w:rsidRPr="00842F62">
          <w:rPr>
            <w:rStyle w:val="af2"/>
            <w:color w:val="auto"/>
          </w:rPr>
          <w:t>/</w:t>
        </w:r>
        <w:r w:rsidR="00912E07" w:rsidRPr="00842F62">
          <w:rPr>
            <w:rStyle w:val="af2"/>
            <w:color w:val="auto"/>
            <w:lang w:val="en-GB"/>
          </w:rPr>
          <w:t>wp</w:t>
        </w:r>
        <w:r w:rsidR="00912E07" w:rsidRPr="00842F62">
          <w:rPr>
            <w:rStyle w:val="af2"/>
            <w:color w:val="auto"/>
          </w:rPr>
          <w:t>-</w:t>
        </w:r>
        <w:r w:rsidR="00912E07" w:rsidRPr="00842F62">
          <w:rPr>
            <w:rStyle w:val="af2"/>
            <w:color w:val="auto"/>
            <w:lang w:val="en-GB"/>
          </w:rPr>
          <w:t>content</w:t>
        </w:r>
        <w:r w:rsidR="00912E07" w:rsidRPr="00842F62">
          <w:rPr>
            <w:rStyle w:val="af2"/>
            <w:color w:val="auto"/>
          </w:rPr>
          <w:t>/</w:t>
        </w:r>
        <w:r w:rsidR="00912E07" w:rsidRPr="00842F62">
          <w:rPr>
            <w:rStyle w:val="af2"/>
            <w:color w:val="auto"/>
            <w:lang w:val="en-GB"/>
          </w:rPr>
          <w:t>uploads</w:t>
        </w:r>
        <w:r w:rsidR="00912E07" w:rsidRPr="00842F62">
          <w:rPr>
            <w:rStyle w:val="af2"/>
            <w:color w:val="auto"/>
          </w:rPr>
          <w:t>/2017/01/</w:t>
        </w:r>
        <w:r w:rsidR="00912E07" w:rsidRPr="00842F62">
          <w:rPr>
            <w:rStyle w:val="af2"/>
            <w:color w:val="auto"/>
            <w:lang w:val="en-GB"/>
          </w:rPr>
          <w:t>SafetyFeatures</w:t>
        </w:r>
        <w:r w:rsidR="00912E07" w:rsidRPr="00842F62">
          <w:rPr>
            <w:rStyle w:val="af2"/>
            <w:color w:val="auto"/>
          </w:rPr>
          <w:t>.</w:t>
        </w:r>
        <w:r w:rsidR="00912E07" w:rsidRPr="00842F62">
          <w:rPr>
            <w:rStyle w:val="af2"/>
            <w:color w:val="auto"/>
            <w:lang w:val="en-GB"/>
          </w:rPr>
          <w:t>pdf</w:t>
        </w:r>
      </w:hyperlink>
      <w:r w:rsidR="00912E07" w:rsidRPr="00842F62">
        <w:br/>
      </w:r>
      <w:hyperlink r:id="rId11" w:history="1">
        <w:r w:rsidR="00912E07" w:rsidRPr="00842F62">
          <w:rPr>
            <w:rStyle w:val="af2"/>
            <w:color w:val="auto"/>
            <w:lang w:val="en-GB"/>
          </w:rPr>
          <w:t>www</w:t>
        </w:r>
        <w:r w:rsidR="00912E07" w:rsidRPr="00842F62">
          <w:rPr>
            <w:rStyle w:val="af2"/>
            <w:color w:val="auto"/>
          </w:rPr>
          <w:t>.</w:t>
        </w:r>
        <w:r w:rsidR="00912E07" w:rsidRPr="00842F62">
          <w:rPr>
            <w:rStyle w:val="af2"/>
            <w:color w:val="auto"/>
            <w:lang w:val="en-GB"/>
          </w:rPr>
          <w:t>youtube</w:t>
        </w:r>
        <w:r w:rsidR="00912E07" w:rsidRPr="00842F62">
          <w:rPr>
            <w:rStyle w:val="af2"/>
            <w:color w:val="auto"/>
          </w:rPr>
          <w:t>.</w:t>
        </w:r>
        <w:r w:rsidR="00912E07" w:rsidRPr="00842F62">
          <w:rPr>
            <w:rStyle w:val="af2"/>
            <w:color w:val="auto"/>
            <w:lang w:val="en-GB"/>
          </w:rPr>
          <w:t>com</w:t>
        </w:r>
        <w:r w:rsidR="00912E07" w:rsidRPr="00842F62">
          <w:rPr>
            <w:rStyle w:val="af2"/>
            <w:color w:val="auto"/>
          </w:rPr>
          <w:t>/</w:t>
        </w:r>
        <w:r w:rsidR="00912E07" w:rsidRPr="00842F62">
          <w:rPr>
            <w:rStyle w:val="af2"/>
            <w:color w:val="auto"/>
            <w:lang w:val="en-GB"/>
          </w:rPr>
          <w:t>watch</w:t>
        </w:r>
        <w:r w:rsidR="00912E07" w:rsidRPr="00842F62">
          <w:rPr>
            <w:rStyle w:val="af2"/>
            <w:color w:val="auto"/>
          </w:rPr>
          <w:t>?</w:t>
        </w:r>
        <w:r w:rsidR="00912E07" w:rsidRPr="00842F62">
          <w:rPr>
            <w:rStyle w:val="af2"/>
            <w:color w:val="auto"/>
            <w:lang w:val="en-GB"/>
          </w:rPr>
          <w:t>v</w:t>
        </w:r>
        <w:r w:rsidR="00912E07" w:rsidRPr="00842F62">
          <w:rPr>
            <w:rStyle w:val="af2"/>
            <w:color w:val="auto"/>
          </w:rPr>
          <w:t>=</w:t>
        </w:r>
        <w:r w:rsidR="00912E07" w:rsidRPr="00842F62">
          <w:rPr>
            <w:rStyle w:val="af2"/>
            <w:color w:val="auto"/>
            <w:lang w:val="en-GB"/>
          </w:rPr>
          <w:t>szJxbC</w:t>
        </w:r>
        <w:r w:rsidR="00912E07" w:rsidRPr="00842F62">
          <w:rPr>
            <w:rStyle w:val="af2"/>
            <w:color w:val="auto"/>
          </w:rPr>
          <w:t>01</w:t>
        </w:r>
        <w:r w:rsidR="00912E07" w:rsidRPr="00842F62">
          <w:rPr>
            <w:rStyle w:val="af2"/>
            <w:color w:val="auto"/>
            <w:lang w:val="en-GB"/>
          </w:rPr>
          <w:t>V</w:t>
        </w:r>
        <w:r w:rsidR="00912E07" w:rsidRPr="00842F62">
          <w:rPr>
            <w:rStyle w:val="af2"/>
            <w:color w:val="auto"/>
          </w:rPr>
          <w:t>8</w:t>
        </w:r>
        <w:r w:rsidR="00912E07" w:rsidRPr="00842F62">
          <w:rPr>
            <w:rStyle w:val="af2"/>
            <w:color w:val="auto"/>
            <w:lang w:val="en-GB"/>
          </w:rPr>
          <w:t>k</w:t>
        </w:r>
        <w:r w:rsidR="00912E07" w:rsidRPr="00842F62">
          <w:rPr>
            <w:rStyle w:val="af2"/>
            <w:color w:val="auto"/>
          </w:rPr>
          <w:t>&amp;</w:t>
        </w:r>
        <w:r w:rsidR="00912E07" w:rsidRPr="00842F62">
          <w:rPr>
            <w:rStyle w:val="af2"/>
            <w:color w:val="auto"/>
            <w:lang w:val="en-GB"/>
          </w:rPr>
          <w:t>feature</w:t>
        </w:r>
        <w:r w:rsidR="00912E07" w:rsidRPr="00842F62">
          <w:rPr>
            <w:rStyle w:val="af2"/>
            <w:color w:val="auto"/>
          </w:rPr>
          <w:t>=</w:t>
        </w:r>
        <w:r w:rsidR="00912E07" w:rsidRPr="00842F62">
          <w:rPr>
            <w:rStyle w:val="af2"/>
            <w:color w:val="auto"/>
            <w:lang w:val="en-GB"/>
          </w:rPr>
          <w:t>youtu</w:t>
        </w:r>
        <w:r w:rsidR="00912E07" w:rsidRPr="00842F62">
          <w:rPr>
            <w:rStyle w:val="af2"/>
            <w:color w:val="auto"/>
          </w:rPr>
          <w:t>.</w:t>
        </w:r>
        <w:r w:rsidR="00912E07" w:rsidRPr="00842F62">
          <w:rPr>
            <w:rStyle w:val="af2"/>
            <w:color w:val="auto"/>
            <w:lang w:val="en-GB"/>
          </w:rPr>
          <w:t>be</w:t>
        </w:r>
      </w:hyperlink>
      <w:r w:rsidR="00912E07" w:rsidRPr="00842F62">
        <w:br/>
      </w:r>
      <w:hyperlink r:id="rId12" w:history="1">
        <w:r w:rsidR="00912E07" w:rsidRPr="00842F62">
          <w:rPr>
            <w:rStyle w:val="af2"/>
            <w:color w:val="auto"/>
            <w:lang w:val="en-GB"/>
          </w:rPr>
          <w:t>www</w:t>
        </w:r>
        <w:r w:rsidR="00912E07" w:rsidRPr="00842F62">
          <w:rPr>
            <w:rStyle w:val="af2"/>
            <w:color w:val="auto"/>
          </w:rPr>
          <w:t>.</w:t>
        </w:r>
        <w:r w:rsidR="00912E07" w:rsidRPr="00842F62">
          <w:rPr>
            <w:rStyle w:val="af2"/>
            <w:color w:val="auto"/>
            <w:lang w:val="en-GB"/>
          </w:rPr>
          <w:t>youtube</w:t>
        </w:r>
        <w:r w:rsidR="00912E07" w:rsidRPr="00842F62">
          <w:rPr>
            <w:rStyle w:val="af2"/>
            <w:color w:val="auto"/>
          </w:rPr>
          <w:t>.</w:t>
        </w:r>
        <w:r w:rsidR="00912E07" w:rsidRPr="00842F62">
          <w:rPr>
            <w:rStyle w:val="af2"/>
            <w:color w:val="auto"/>
            <w:lang w:val="en-GB"/>
          </w:rPr>
          <w:t>com</w:t>
        </w:r>
        <w:r w:rsidR="00912E07" w:rsidRPr="00842F62">
          <w:rPr>
            <w:rStyle w:val="af2"/>
            <w:color w:val="auto"/>
          </w:rPr>
          <w:t>/</w:t>
        </w:r>
        <w:r w:rsidR="00912E07" w:rsidRPr="00842F62">
          <w:rPr>
            <w:rStyle w:val="af2"/>
            <w:color w:val="auto"/>
            <w:lang w:val="en-GB"/>
          </w:rPr>
          <w:t>watch</w:t>
        </w:r>
        <w:r w:rsidR="00912E07" w:rsidRPr="00842F62">
          <w:rPr>
            <w:rStyle w:val="af2"/>
            <w:color w:val="auto"/>
          </w:rPr>
          <w:t>?</w:t>
        </w:r>
        <w:r w:rsidR="00912E07" w:rsidRPr="00842F62">
          <w:rPr>
            <w:rStyle w:val="af2"/>
            <w:color w:val="auto"/>
            <w:lang w:val="en-GB"/>
          </w:rPr>
          <w:t>v</w:t>
        </w:r>
        <w:r w:rsidR="00912E07" w:rsidRPr="00842F62">
          <w:rPr>
            <w:rStyle w:val="af2"/>
            <w:color w:val="auto"/>
          </w:rPr>
          <w:t>=</w:t>
        </w:r>
        <w:r w:rsidR="00912E07" w:rsidRPr="00842F62">
          <w:rPr>
            <w:rStyle w:val="af2"/>
            <w:color w:val="auto"/>
            <w:lang w:val="en-GB"/>
          </w:rPr>
          <w:t>Q</w:t>
        </w:r>
        <w:r w:rsidR="00912E07" w:rsidRPr="00842F62">
          <w:rPr>
            <w:rStyle w:val="af2"/>
            <w:color w:val="auto"/>
          </w:rPr>
          <w:t>8</w:t>
        </w:r>
        <w:r w:rsidR="00912E07" w:rsidRPr="00842F62">
          <w:rPr>
            <w:rStyle w:val="af2"/>
            <w:color w:val="auto"/>
            <w:lang w:val="en-GB"/>
          </w:rPr>
          <w:t>sk</w:t>
        </w:r>
        <w:r w:rsidR="00912E07" w:rsidRPr="00842F62">
          <w:rPr>
            <w:rStyle w:val="af2"/>
            <w:color w:val="auto"/>
          </w:rPr>
          <w:t>8</w:t>
        </w:r>
        <w:r w:rsidR="00912E07" w:rsidRPr="00842F62">
          <w:rPr>
            <w:rStyle w:val="af2"/>
            <w:color w:val="auto"/>
            <w:lang w:val="en-GB"/>
          </w:rPr>
          <w:t>PodMMw</w:t>
        </w:r>
        <w:r w:rsidR="00912E07" w:rsidRPr="00842F62">
          <w:rPr>
            <w:rStyle w:val="af2"/>
            <w:color w:val="auto"/>
          </w:rPr>
          <w:t>&amp;</w:t>
        </w:r>
        <w:r w:rsidR="00912E07" w:rsidRPr="00842F62">
          <w:rPr>
            <w:rStyle w:val="af2"/>
            <w:color w:val="auto"/>
            <w:lang w:val="en-GB"/>
          </w:rPr>
          <w:t>feature</w:t>
        </w:r>
        <w:r w:rsidR="00912E07" w:rsidRPr="00842F62">
          <w:rPr>
            <w:rStyle w:val="af2"/>
            <w:color w:val="auto"/>
          </w:rPr>
          <w:t>=</w:t>
        </w:r>
        <w:r w:rsidR="00912E07" w:rsidRPr="00842F62">
          <w:rPr>
            <w:rStyle w:val="af2"/>
            <w:color w:val="auto"/>
            <w:lang w:val="en-GB"/>
          </w:rPr>
          <w:t>youtu</w:t>
        </w:r>
        <w:r w:rsidR="00912E07" w:rsidRPr="00842F62">
          <w:rPr>
            <w:rStyle w:val="af2"/>
            <w:color w:val="auto"/>
          </w:rPr>
          <w:t>.</w:t>
        </w:r>
        <w:r w:rsidR="00912E07" w:rsidRPr="00842F62">
          <w:rPr>
            <w:rStyle w:val="af2"/>
            <w:color w:val="auto"/>
            <w:lang w:val="en-GB"/>
          </w:rPr>
          <w:t>be</w:t>
        </w:r>
      </w:hyperlink>
    </w:p>
    <w:p w:rsidR="00912E07" w:rsidRPr="00842F62" w:rsidRDefault="00912E07" w:rsidP="00912E07">
      <w:pPr>
        <w:pStyle w:val="SingleTxtG"/>
      </w:pPr>
      <w:r w:rsidRPr="00842F62">
        <w:t>44.</w:t>
      </w:r>
      <w:r w:rsidRPr="00842F62">
        <w:tab/>
        <w:t xml:space="preserve">Эксперт от ЕК подчеркнул, что ремни безопасности в автобусах применяются крайне редко. Он предложил использовать ремни безопасности в сочетании с сигнализаторами непристегнутых ремней, а также предусмотреть в рамках работы НРГ, которую предложила учредить эксперт от Испании, проведение анализа рентабельности на предмет их наличия в автобусах. Эксперты от Германии, Республики Корея, Российской Федерации, Швеции, Японии, КСАОД и Глобальной </w:t>
      </w:r>
      <w:r w:rsidRPr="00842F62">
        <w:lastRenderedPageBreak/>
        <w:t>программы НКАП поддержали предложение об учреждении ЦГ и обеспечении соответствующего вклада.</w:t>
      </w:r>
    </w:p>
    <w:p w:rsidR="00912E07" w:rsidRPr="00842F62" w:rsidRDefault="00912E07" w:rsidP="00912E07">
      <w:pPr>
        <w:pStyle w:val="SingleTxtG"/>
      </w:pPr>
      <w:r w:rsidRPr="00842F62">
        <w:t>45.</w:t>
      </w:r>
      <w:r w:rsidRPr="00842F62">
        <w:tab/>
        <w:t xml:space="preserve">И наконец, </w:t>
      </w:r>
      <w:r w:rsidRPr="00842F62">
        <w:rPr>
          <w:lang w:val="en-GB"/>
        </w:rPr>
        <w:t>GRSP</w:t>
      </w:r>
      <w:r w:rsidRPr="00842F62">
        <w:t xml:space="preserve"> решила запросить согласие </w:t>
      </w:r>
      <w:r w:rsidRPr="00842F62">
        <w:rPr>
          <w:lang w:val="en-GB"/>
        </w:rPr>
        <w:t>WP</w:t>
      </w:r>
      <w:r w:rsidR="006D09B2" w:rsidRPr="00842F62">
        <w:t>.</w:t>
      </w:r>
      <w:r w:rsidRPr="00842F62">
        <w:t>29 (на его сессии в июне 2019</w:t>
      </w:r>
      <w:r w:rsidR="00712296" w:rsidRPr="00842F62">
        <w:t> года</w:t>
      </w:r>
      <w:r w:rsidRPr="00842F62">
        <w:t>) на учреждение НРГ по «обеспечению безопасности детей в городских и междугородных автобусах» и поручить секретариату соответствующим образом проинформировать Рабочую группу по общим предписаниям, касающимся безопасности (</w:t>
      </w:r>
      <w:r w:rsidRPr="00842F62">
        <w:rPr>
          <w:lang w:val="en-GB"/>
        </w:rPr>
        <w:t>GRSG</w:t>
      </w:r>
      <w:r w:rsidRPr="00842F62">
        <w:t xml:space="preserve">), на ее сессии в октябре 2019 года. </w:t>
      </w:r>
    </w:p>
    <w:p w:rsidR="00912E07" w:rsidRPr="00842F62" w:rsidRDefault="00A00302" w:rsidP="00912E07">
      <w:pPr>
        <w:pStyle w:val="HChG"/>
      </w:pPr>
      <w:r w:rsidRPr="00842F62">
        <w:tab/>
      </w:r>
      <w:r w:rsidR="00912E07" w:rsidRPr="00842F62">
        <w:t>XXVIII.</w:t>
      </w:r>
      <w:r w:rsidR="00912E07" w:rsidRPr="00842F62">
        <w:tab/>
        <w:t>Обмен мнениями по вопросу об автоматизации транспортных средств (пункт 27 повестки дня)</w:t>
      </w:r>
    </w:p>
    <w:p w:rsidR="00912E07" w:rsidRPr="00842F62" w:rsidRDefault="00912E07" w:rsidP="00556B86">
      <w:pPr>
        <w:pStyle w:val="SingleTxtG"/>
        <w:tabs>
          <w:tab w:val="left" w:pos="2835"/>
        </w:tabs>
        <w:rPr>
          <w:lang w:val="en-GB"/>
        </w:rPr>
      </w:pPr>
      <w:r w:rsidRPr="00842F62">
        <w:rPr>
          <w:i/>
          <w:lang w:val="en-GB"/>
        </w:rPr>
        <w:t>Документация</w:t>
      </w:r>
      <w:r w:rsidRPr="00842F62">
        <w:rPr>
          <w:lang w:val="en-GB"/>
        </w:rPr>
        <w:t>:</w:t>
      </w:r>
      <w:r w:rsidRPr="00842F62">
        <w:rPr>
          <w:lang w:val="en-GB"/>
        </w:rPr>
        <w:tab/>
        <w:t>ECE/</w:t>
      </w:r>
      <w:r w:rsidRPr="00842F62">
        <w:rPr>
          <w:lang w:val="en-US"/>
        </w:rPr>
        <w:t>TRANS</w:t>
      </w:r>
      <w:r w:rsidRPr="00842F62">
        <w:rPr>
          <w:lang w:val="en-GB"/>
        </w:rPr>
        <w:t xml:space="preserve">/WP.29/2019/2 </w:t>
      </w:r>
      <w:r w:rsidRPr="00842F62">
        <w:t>и</w:t>
      </w:r>
      <w:r w:rsidRPr="00842F62">
        <w:rPr>
          <w:lang w:val="en-GB"/>
        </w:rPr>
        <w:t xml:space="preserve"> ECE/TRANS/WP.29/2019/34</w:t>
      </w:r>
    </w:p>
    <w:p w:rsidR="00912E07" w:rsidRPr="00842F62" w:rsidRDefault="00912E07" w:rsidP="00912E07">
      <w:pPr>
        <w:pStyle w:val="SingleTxtG"/>
      </w:pPr>
      <w:r w:rsidRPr="00842F62">
        <w:t>46.</w:t>
      </w:r>
      <w:r w:rsidRPr="00842F62">
        <w:tab/>
        <w:t>Секретарь Рабочей группы по автоматизированным/автономным и подключенным транспортным средствам (</w:t>
      </w:r>
      <w:r w:rsidRPr="00842F62">
        <w:rPr>
          <w:lang w:val="en-GB"/>
        </w:rPr>
        <w:t>GRVA</w:t>
      </w:r>
      <w:r w:rsidRPr="00842F62">
        <w:t xml:space="preserve">) представил документы </w:t>
      </w:r>
      <w:r w:rsidRPr="00842F62">
        <w:rPr>
          <w:lang w:val="en-GB"/>
        </w:rPr>
        <w:t>ECE</w:t>
      </w:r>
      <w:r w:rsidRPr="00842F62">
        <w:t>/</w:t>
      </w:r>
      <w:r w:rsidR="00712296" w:rsidRPr="00842F62">
        <w:br/>
      </w:r>
      <w:r w:rsidRPr="00842F62">
        <w:rPr>
          <w:lang w:val="en-GB"/>
        </w:rPr>
        <w:t>TRANS</w:t>
      </w:r>
      <w:r w:rsidRPr="00842F62">
        <w:t>/</w:t>
      </w:r>
      <w:r w:rsidRPr="00842F62">
        <w:rPr>
          <w:lang w:val="en-GB"/>
        </w:rPr>
        <w:t>WP</w:t>
      </w:r>
      <w:r w:rsidRPr="00842F62">
        <w:t xml:space="preserve">.29/2019/2 и </w:t>
      </w:r>
      <w:bookmarkStart w:id="23" w:name="OLE_LINK35"/>
      <w:bookmarkStart w:id="24" w:name="OLE_LINK36"/>
      <w:r w:rsidRPr="00842F62">
        <w:rPr>
          <w:lang w:val="en-GB"/>
        </w:rPr>
        <w:t>ECE</w:t>
      </w:r>
      <w:r w:rsidRPr="00842F62">
        <w:t>/</w:t>
      </w:r>
      <w:r w:rsidRPr="00842F62">
        <w:rPr>
          <w:lang w:val="en-GB"/>
        </w:rPr>
        <w:t>TRANS</w:t>
      </w:r>
      <w:r w:rsidRPr="00842F62">
        <w:t>/</w:t>
      </w:r>
      <w:r w:rsidRPr="00842F62">
        <w:rPr>
          <w:lang w:val="en-GB"/>
        </w:rPr>
        <w:t>WP</w:t>
      </w:r>
      <w:r w:rsidRPr="00842F62">
        <w:t>.29/2019/34, касающиеся приоритетных проблем в области автоматизированных и подключенных транспортных средств</w:t>
      </w:r>
      <w:bookmarkEnd w:id="23"/>
      <w:bookmarkEnd w:id="24"/>
      <w:r w:rsidRPr="00842F62">
        <w:t xml:space="preserve">. Эксперт от Соединенных Штатов Америки подчеркнул, что, хотя автоматизированные транспортные средства по многим аспектам и отличаются от обычных транспортных средств, проблема ударопрочности по-прежнему является актуальной. Он пояснил, что в документе </w:t>
      </w:r>
      <w:r w:rsidRPr="00842F62">
        <w:rPr>
          <w:lang w:val="en-GB"/>
        </w:rPr>
        <w:t>ECE</w:t>
      </w:r>
      <w:r w:rsidRPr="00842F62">
        <w:t>/</w:t>
      </w:r>
      <w:r w:rsidRPr="00842F62">
        <w:rPr>
          <w:lang w:val="en-GB"/>
        </w:rPr>
        <w:t>TRANS</w:t>
      </w:r>
      <w:r w:rsidRPr="00842F62">
        <w:t>/</w:t>
      </w:r>
      <w:r w:rsidRPr="00842F62">
        <w:rPr>
          <w:lang w:val="en-GB"/>
        </w:rPr>
        <w:t>WP</w:t>
      </w:r>
      <w:r w:rsidRPr="00842F62">
        <w:t xml:space="preserve">.29/2019/2 не указаны рабочие задачи </w:t>
      </w:r>
      <w:r w:rsidRPr="00842F62">
        <w:rPr>
          <w:lang w:val="en-GB"/>
        </w:rPr>
        <w:t>GRSP</w:t>
      </w:r>
      <w:r w:rsidRPr="00842F62">
        <w:t xml:space="preserve">, а перечислены главным образом задачи </w:t>
      </w:r>
      <w:r w:rsidRPr="00842F62">
        <w:rPr>
          <w:lang w:val="en-GB"/>
        </w:rPr>
        <w:t>GRVA</w:t>
      </w:r>
      <w:r w:rsidRPr="00842F62">
        <w:t xml:space="preserve">. Он отметил, что этот текст следует рассматривать в качестве «живого документа» и что в нем следует отразить аспекты ударопрочности. Он привел несколько примеров конфигурации салона (упомянув о перевозке пассажиров в лежачем положении либо на сиденьях, обращенных вбок, отсутствии рулевого колеса) и отметил, что эти динамические различия будут иметь соответствующие последствия для пассажиров при ДТП. Эксперт от Германии одобрил выступление эксперта от Соединенных Штатов Америки. Он отметил, что следует апробировать новые инструменты и средства компьютерного моделирования, настоятельно призвав к скорейшему составлению подробного перечня вопросов, которые будут рассмотрены в ходе сессии </w:t>
      </w:r>
      <w:r w:rsidRPr="00842F62">
        <w:rPr>
          <w:lang w:val="en-GB"/>
        </w:rPr>
        <w:t>GRSP</w:t>
      </w:r>
      <w:r w:rsidRPr="00842F62">
        <w:t xml:space="preserve"> в декабре 2019 года. Эксперт от Соединенных Штатов Америки пояснил, что проблема автоматизации транспортных средств относится к ведению не </w:t>
      </w:r>
      <w:r w:rsidRPr="00842F62">
        <w:rPr>
          <w:lang w:val="en-GB"/>
        </w:rPr>
        <w:t>GRVA</w:t>
      </w:r>
      <w:r w:rsidRPr="00842F62">
        <w:t xml:space="preserve">, а </w:t>
      </w:r>
      <w:r w:rsidRPr="00842F62">
        <w:rPr>
          <w:lang w:val="en-GB"/>
        </w:rPr>
        <w:t>WP</w:t>
      </w:r>
      <w:r w:rsidRPr="00842F62">
        <w:t>.29 и Исполнительного комитета (</w:t>
      </w:r>
      <w:r w:rsidRPr="00842F62">
        <w:rPr>
          <w:lang w:val="en-GB"/>
        </w:rPr>
        <w:t>AC</w:t>
      </w:r>
      <w:r w:rsidRPr="00842F62">
        <w:t>.3) Соглашения 1998</w:t>
      </w:r>
      <w:r w:rsidR="0019158A" w:rsidRPr="00842F62">
        <w:t xml:space="preserve"> года</w:t>
      </w:r>
      <w:r w:rsidRPr="00842F62">
        <w:t xml:space="preserve">. Он предложил эксперту от Германии поднять этот вопрос в рамках </w:t>
      </w:r>
      <w:r w:rsidRPr="00842F62">
        <w:rPr>
          <w:lang w:val="en-GB"/>
        </w:rPr>
        <w:t>WP</w:t>
      </w:r>
      <w:r w:rsidRPr="00842F62">
        <w:t xml:space="preserve">.29 и </w:t>
      </w:r>
      <w:r w:rsidRPr="00842F62">
        <w:rPr>
          <w:lang w:val="en-GB"/>
        </w:rPr>
        <w:t>AC</w:t>
      </w:r>
      <w:r w:rsidRPr="00842F62">
        <w:t>.3. Он вновь заявил (в контексте (</w:t>
      </w:r>
      <w:r w:rsidRPr="00842F62">
        <w:rPr>
          <w:lang w:val="en-GB"/>
        </w:rPr>
        <w:t>ECE</w:t>
      </w:r>
      <w:r w:rsidRPr="00842F62">
        <w:t>/</w:t>
      </w:r>
      <w:r w:rsidRPr="00842F62">
        <w:rPr>
          <w:lang w:val="en-GB"/>
        </w:rPr>
        <w:t>TRANS</w:t>
      </w:r>
      <w:r w:rsidRPr="00842F62">
        <w:t>/</w:t>
      </w:r>
      <w:r w:rsidRPr="00842F62">
        <w:rPr>
          <w:lang w:val="en-GB"/>
        </w:rPr>
        <w:t>WP</w:t>
      </w:r>
      <w:r w:rsidRPr="00842F62">
        <w:t xml:space="preserve">.29/2019/2), что в настоящее время документ </w:t>
      </w:r>
      <w:r w:rsidRPr="00842F62">
        <w:rPr>
          <w:lang w:val="en-GB"/>
        </w:rPr>
        <w:t>ECE</w:t>
      </w:r>
      <w:r w:rsidRPr="00842F62">
        <w:t>/</w:t>
      </w:r>
      <w:r w:rsidRPr="00842F62">
        <w:rPr>
          <w:lang w:val="en-GB"/>
        </w:rPr>
        <w:t>TRANS</w:t>
      </w:r>
      <w:r w:rsidRPr="00842F62">
        <w:t>/</w:t>
      </w:r>
      <w:r w:rsidRPr="00842F62">
        <w:rPr>
          <w:lang w:val="en-GB"/>
        </w:rPr>
        <w:t>WP</w:t>
      </w:r>
      <w:r w:rsidRPr="00842F62">
        <w:t xml:space="preserve">.29/2019/34 касается главным образом задач, возложенных на </w:t>
      </w:r>
      <w:r w:rsidRPr="00842F62">
        <w:rPr>
          <w:lang w:val="en-GB"/>
        </w:rPr>
        <w:t>GRVA</w:t>
      </w:r>
      <w:r w:rsidRPr="00842F62">
        <w:t xml:space="preserve">, и что другие задачи, связанные с ударопрочностью, следует рассматривать </w:t>
      </w:r>
      <w:r w:rsidRPr="00842F62">
        <w:rPr>
          <w:lang w:val="en-GB"/>
        </w:rPr>
        <w:t>GRSP</w:t>
      </w:r>
      <w:r w:rsidRPr="00842F62">
        <w:t xml:space="preserve">. И наконец, </w:t>
      </w:r>
      <w:r w:rsidRPr="00842F62">
        <w:rPr>
          <w:lang w:val="en-GB"/>
        </w:rPr>
        <w:t>GRSP</w:t>
      </w:r>
      <w:r w:rsidRPr="00842F62">
        <w:t xml:space="preserve"> решила возобновить дискуссию на своей сессии в декабре 2019 года в ожидании реакции </w:t>
      </w:r>
      <w:r w:rsidRPr="00842F62">
        <w:rPr>
          <w:lang w:val="en-GB"/>
        </w:rPr>
        <w:t>WP</w:t>
      </w:r>
      <w:r w:rsidR="0019158A" w:rsidRPr="00842F62">
        <w:t>.29 и АС.</w:t>
      </w:r>
      <w:r w:rsidRPr="00842F62">
        <w:t>3, о которой станет известно на их сессиях в июне 2019 года.</w:t>
      </w:r>
    </w:p>
    <w:p w:rsidR="00912E07" w:rsidRPr="00842F62" w:rsidRDefault="00A00302" w:rsidP="00ED6D92">
      <w:pPr>
        <w:pStyle w:val="HChG"/>
      </w:pPr>
      <w:r w:rsidRPr="00842F62">
        <w:tab/>
      </w:r>
      <w:r w:rsidR="00912E07" w:rsidRPr="00842F62">
        <w:t>XXIX.</w:t>
      </w:r>
      <w:r w:rsidR="00912E07" w:rsidRPr="00842F62">
        <w:tab/>
      </w:r>
      <w:r w:rsidR="00912E07" w:rsidRPr="00842F62">
        <w:tab/>
        <w:t xml:space="preserve">Прочие вопросы (пункт </w:t>
      </w:r>
      <w:r w:rsidR="0019158A" w:rsidRPr="00842F62">
        <w:t>28</w:t>
      </w:r>
      <w:r w:rsidR="00912E07" w:rsidRPr="00842F62">
        <w:t xml:space="preserve"> повестки дня)</w:t>
      </w:r>
    </w:p>
    <w:p w:rsidR="00912E07" w:rsidRPr="00842F62" w:rsidRDefault="00912E07" w:rsidP="005E4A28">
      <w:pPr>
        <w:pStyle w:val="H1G"/>
      </w:pPr>
      <w:r w:rsidRPr="00842F62">
        <w:tab/>
        <w:t>A.</w:t>
      </w:r>
      <w:r w:rsidRPr="00842F62">
        <w:tab/>
        <w:t xml:space="preserve">Обмен информацией о национальных и международных требованиях, касающихся пассивной безопасности </w:t>
      </w:r>
    </w:p>
    <w:p w:rsidR="00912E07" w:rsidRPr="00842F62" w:rsidRDefault="00912E07" w:rsidP="009A4696">
      <w:pPr>
        <w:pStyle w:val="SingleTxtG"/>
        <w:tabs>
          <w:tab w:val="left" w:pos="2835"/>
        </w:tabs>
        <w:jc w:val="left"/>
      </w:pPr>
      <w:r w:rsidRPr="00842F62">
        <w:rPr>
          <w:i/>
        </w:rPr>
        <w:t>Документация</w:t>
      </w:r>
      <w:r w:rsidRPr="00842F62">
        <w:t>:</w:t>
      </w:r>
      <w:r w:rsidRPr="00842F62">
        <w:tab/>
        <w:t xml:space="preserve">неофициальные документы </w:t>
      </w:r>
      <w:r w:rsidRPr="00842F62">
        <w:rPr>
          <w:lang w:val="fr-CH"/>
        </w:rPr>
        <w:t>GRSP</w:t>
      </w:r>
      <w:r w:rsidRPr="00842F62">
        <w:t xml:space="preserve">-64-26, </w:t>
      </w:r>
      <w:r w:rsidR="009A4696">
        <w:br/>
      </w:r>
      <w:r w:rsidR="009A4696">
        <w:tab/>
      </w:r>
      <w:r w:rsidRPr="00842F62">
        <w:rPr>
          <w:lang w:val="fr-CH"/>
        </w:rPr>
        <w:t>GRSP</w:t>
      </w:r>
      <w:r w:rsidRPr="00842F62">
        <w:t xml:space="preserve">-65-16, </w:t>
      </w:r>
      <w:r w:rsidR="00A00302" w:rsidRPr="00842F62">
        <w:tab/>
      </w:r>
      <w:r w:rsidRPr="00842F62">
        <w:rPr>
          <w:lang w:val="fr-CH"/>
        </w:rPr>
        <w:t>GRSP</w:t>
      </w:r>
      <w:r w:rsidRPr="00842F62">
        <w:t xml:space="preserve">-65-22, </w:t>
      </w:r>
      <w:r w:rsidRPr="00842F62">
        <w:rPr>
          <w:lang w:val="fr-CH"/>
        </w:rPr>
        <w:t>GRSP</w:t>
      </w:r>
      <w:r w:rsidRPr="00842F62">
        <w:t xml:space="preserve">-65-23 и </w:t>
      </w:r>
      <w:r w:rsidRPr="00842F62">
        <w:rPr>
          <w:lang w:val="fr-CH"/>
        </w:rPr>
        <w:t>GRSP</w:t>
      </w:r>
      <w:r w:rsidRPr="00842F62">
        <w:t>-65-35</w:t>
      </w:r>
    </w:p>
    <w:p w:rsidR="00912E07" w:rsidRPr="00842F62" w:rsidRDefault="00912E07" w:rsidP="00912E07">
      <w:pPr>
        <w:pStyle w:val="SingleTxtG"/>
      </w:pPr>
      <w:r w:rsidRPr="00842F62">
        <w:t>47.</w:t>
      </w:r>
      <w:r w:rsidRPr="00842F62">
        <w:tab/>
        <w:t xml:space="preserve">Эксперт от ЕК внес на рассмотрение документ </w:t>
      </w:r>
      <w:r w:rsidRPr="00842F62">
        <w:rPr>
          <w:lang w:val="en-GB"/>
        </w:rPr>
        <w:t>GRSP</w:t>
      </w:r>
      <w:r w:rsidRPr="00842F62">
        <w:t xml:space="preserve">-65-16 с разъяснением содержания измененных правил по общей безопасности Европейского союза. Новые требования нацелены на сокращение числа или искоренение ДТП и телесных повреждений на автомобильном транспорте. Кроме того, помимо мер безопасности для защиты водителей и пассажиров транспортных средств, он упомянул о конкретных шагах по предупреждению травм и несчастных случаев со смертельным исходом среди таких уязвимых участников дорожного движения, как велосипедисты и </w:t>
      </w:r>
      <w:r w:rsidRPr="00842F62">
        <w:lastRenderedPageBreak/>
        <w:t>пешеходы. В контексте этих усилий он представил новое предложение по поправкам к Правилам ООН (см. пункты 14, 15 и 23 повестки дня).</w:t>
      </w:r>
    </w:p>
    <w:p w:rsidR="00912E07" w:rsidRPr="00842F62" w:rsidRDefault="00912E07" w:rsidP="00912E07">
      <w:pPr>
        <w:pStyle w:val="SingleTxtG"/>
      </w:pPr>
      <w:r w:rsidRPr="00842F62">
        <w:t>48.</w:t>
      </w:r>
      <w:r w:rsidRPr="00842F62">
        <w:tab/>
        <w:t xml:space="preserve">Эксперт от Республики Корея представил документ </w:t>
      </w:r>
      <w:r w:rsidRPr="00842F62">
        <w:rPr>
          <w:lang w:val="en-GB"/>
        </w:rPr>
        <w:t>GRSP</w:t>
      </w:r>
      <w:r w:rsidRPr="00842F62">
        <w:t xml:space="preserve">-65-22, пояснив, что правительство его страны предпринимает усилия для ужесточения правил безопасности в школьных автобусах, стимулирующих безопасную перевозку в них детей. Он отметил, что в стандарты безопасности автотранспортных средств Кореи включены такие правила, как обязательная установка стоп-сигнала, камеры заднего вида и системы предупреждения о препятствии для движения задним ходом, ограничителя скорости и ступенек, облегчающих посадку в транспортное средство и высадку из него. Он упомянул о том, что в прошлом году правительство Кореи усовершенствовало закон о дорожном движении, предусмотрев установку в школьных автобусах специального приспособления, позволяющего убедиться в том, что автобус покинули все дети. Он пояснил, что были внесены изменения и в правила безопасности автотранспортных средств Кореи для уточнения требований в отношении такого приспособления и что в эти правила были добавлены такие соответствующие требования, касающиеся школьных автобусов всех видов, как использование системы оповещения, подтверждающей, что в автобусе не осталось детей. Эти дополнительные предписания соответствуют требованиям </w:t>
      </w:r>
      <w:bookmarkStart w:id="25" w:name="OLE_LINK42"/>
      <w:bookmarkStart w:id="26" w:name="OLE_LINK43"/>
      <w:r w:rsidRPr="00842F62">
        <w:t xml:space="preserve">законодательства Калифорнии </w:t>
      </w:r>
      <w:bookmarkEnd w:id="25"/>
      <w:bookmarkEnd w:id="26"/>
      <w:r w:rsidRPr="00842F62">
        <w:t>(Соединенные Штаты Америки).</w:t>
      </w:r>
    </w:p>
    <w:p w:rsidR="00912E07" w:rsidRPr="00842F62" w:rsidRDefault="00912E07" w:rsidP="00912E07">
      <w:pPr>
        <w:pStyle w:val="SingleTxtG"/>
      </w:pPr>
      <w:r w:rsidRPr="00842F62">
        <w:t>49.</w:t>
      </w:r>
      <w:r w:rsidRPr="00842F62">
        <w:tab/>
        <w:t xml:space="preserve">Эксперт от Италии представил документ </w:t>
      </w:r>
      <w:r w:rsidRPr="00842F62">
        <w:rPr>
          <w:lang w:val="en-GB"/>
        </w:rPr>
        <w:t>GRSP</w:t>
      </w:r>
      <w:r w:rsidRPr="00842F62">
        <w:t xml:space="preserve">-64-26, пояснив, что государственный закон Италии предусматривает обязательное использование систем напоминания о том, что ребенок находится без присмотра, в контексте налоговых стимулов и информационных кампаний. </w:t>
      </w:r>
    </w:p>
    <w:p w:rsidR="00912E07" w:rsidRPr="00842F62" w:rsidRDefault="00912E07" w:rsidP="00912E07">
      <w:pPr>
        <w:pStyle w:val="SingleTxtG"/>
      </w:pPr>
      <w:r w:rsidRPr="00842F62">
        <w:t>50.</w:t>
      </w:r>
      <w:r w:rsidRPr="00842F62">
        <w:tab/>
        <w:t xml:space="preserve">И наконец, </w:t>
      </w:r>
      <w:r w:rsidRPr="00842F62">
        <w:rPr>
          <w:lang w:val="en-GB"/>
        </w:rPr>
        <w:t>GRSP</w:t>
      </w:r>
      <w:r w:rsidRPr="00842F62">
        <w:t xml:space="preserve"> решила включить в повестку дня новый пункт, озаглавленный следующим образом: «Ребенок, оставленный в транспортном средстве без присмотра», и возобновить дискуссию на своей сессии в декабре 2019 года. </w:t>
      </w:r>
    </w:p>
    <w:p w:rsidR="00912E07" w:rsidRPr="00842F62" w:rsidRDefault="00912E07" w:rsidP="00912E07">
      <w:pPr>
        <w:pStyle w:val="SingleTxtG"/>
      </w:pPr>
      <w:r w:rsidRPr="00842F62">
        <w:t>51.</w:t>
      </w:r>
      <w:r w:rsidRPr="00842F62">
        <w:tab/>
        <w:t xml:space="preserve">Эксперт от Кореи представил документ </w:t>
      </w:r>
      <w:r w:rsidRPr="00842F62">
        <w:rPr>
          <w:lang w:val="en-GB"/>
        </w:rPr>
        <w:t>GRSP</w:t>
      </w:r>
      <w:r w:rsidRPr="00842F62">
        <w:t>-65-23 с разъяснением правил безопасности, касающихся положения о микромобильности. Он уточнил, что эти правила безопасности основаны на требованиях к т</w:t>
      </w:r>
      <w:r w:rsidR="00F538EC">
        <w:t>ранспортным средствам категории </w:t>
      </w:r>
      <w:r w:rsidRPr="00842F62">
        <w:rPr>
          <w:lang w:val="en-GB"/>
        </w:rPr>
        <w:t>L</w:t>
      </w:r>
      <w:r w:rsidRPr="00842F62">
        <w:rPr>
          <w:vertAlign w:val="subscript"/>
        </w:rPr>
        <w:t>7</w:t>
      </w:r>
      <w:r w:rsidRPr="00842F62">
        <w:t xml:space="preserve">, предусмотренным регламентом 168/2013 Европейского союза, и на мнении изготовителей. Он сообщил, что транспортные средства такого типа следует рассматривать не в качестве мотоцикла, а как новую категорию транспортных средств. Далее он дал разъяснения по следующим четырем основным элементам пассивной безопасности в этом транспортном средстве: а) дверная защелка и дверная петля, </w:t>
      </w:r>
      <w:r w:rsidRPr="00842F62">
        <w:rPr>
          <w:lang w:val="en-GB"/>
        </w:rPr>
        <w:t>b</w:t>
      </w:r>
      <w:r w:rsidR="00A00302" w:rsidRPr="00842F62">
        <w:t>) </w:t>
      </w:r>
      <w:r w:rsidRPr="00842F62">
        <w:t xml:space="preserve">прочность креплений ремня безопасности, </w:t>
      </w:r>
      <w:r w:rsidRPr="00842F62">
        <w:rPr>
          <w:lang w:val="en-GB"/>
        </w:rPr>
        <w:t>c</w:t>
      </w:r>
      <w:r w:rsidRPr="00842F62">
        <w:t xml:space="preserve">) крепления сиденья и </w:t>
      </w:r>
      <w:r w:rsidRPr="00842F62">
        <w:rPr>
          <w:lang w:val="en-GB"/>
        </w:rPr>
        <w:t>d</w:t>
      </w:r>
      <w:r w:rsidRPr="00842F62">
        <w:t>) проверка электрической безопасности высоковольтной си</w:t>
      </w:r>
      <w:r w:rsidR="00A00302" w:rsidRPr="00842F62">
        <w:t>стемы при помощи краш-тестов. В </w:t>
      </w:r>
      <w:r w:rsidRPr="00842F62">
        <w:t>заключение он отметил, что в будущем план испытания будет охватывать все основные конфигурации столкновения для включения в программу оценки новых транспортных средств Кореи надлежащего критерия травмирования по микромобильности.</w:t>
      </w:r>
    </w:p>
    <w:p w:rsidR="00912E07" w:rsidRPr="00842F62" w:rsidRDefault="00912E07" w:rsidP="00912E07">
      <w:pPr>
        <w:pStyle w:val="SingleTxtG"/>
      </w:pPr>
      <w:r w:rsidRPr="00842F62">
        <w:t>52.</w:t>
      </w:r>
      <w:r w:rsidRPr="00842F62">
        <w:tab/>
        <w:t xml:space="preserve">Эксперт от Германии представил документ </w:t>
      </w:r>
      <w:r w:rsidRPr="00842F62">
        <w:rPr>
          <w:lang w:val="en-GB"/>
        </w:rPr>
        <w:t>GRSP</w:t>
      </w:r>
      <w:r w:rsidRPr="00842F62">
        <w:t>-65-35 с информацией об устройствах, предназначен</w:t>
      </w:r>
      <w:r w:rsidR="00F37D25" w:rsidRPr="00842F62">
        <w:t>н</w:t>
      </w:r>
      <w:r w:rsidRPr="00842F62">
        <w:t xml:space="preserve">ых для защиты мотоциклистов и смягчающих силу удара об ограждение. Эксперт от Республики Корея отметил, что весьма заинтересован в разработке более эффективных ограждений для транспортных средств всех типов. Председатель </w:t>
      </w:r>
      <w:r w:rsidRPr="00842F62">
        <w:rPr>
          <w:lang w:val="en-GB"/>
        </w:rPr>
        <w:t>GRSP</w:t>
      </w:r>
      <w:r w:rsidRPr="00842F62">
        <w:t xml:space="preserve"> подчеркнул, что безопасность транспортных средств и дорожных барьеров способствует повышению безопасности дорожного движения. Эксперт от Российской Федерации полностью поддержал мнение о важном значении разработки безопасной конструкции ограждений и внес предложение о том, чтобы </w:t>
      </w:r>
      <w:r w:rsidRPr="00842F62">
        <w:rPr>
          <w:lang w:val="en-GB"/>
        </w:rPr>
        <w:t>WP</w:t>
      </w:r>
      <w:r w:rsidR="00F37D25" w:rsidRPr="00842F62">
        <w:t>.</w:t>
      </w:r>
      <w:r w:rsidRPr="00842F62">
        <w:t>29 и Глобальный форум по безопасности дорожного движения (</w:t>
      </w:r>
      <w:r w:rsidRPr="00842F62">
        <w:rPr>
          <w:lang w:val="en-GB"/>
        </w:rPr>
        <w:t>WP</w:t>
      </w:r>
      <w:r w:rsidRPr="00842F62">
        <w:t xml:space="preserve">.1) осуществляли сотрудничество в этой области. Он отметил, что следует разработать правила ООН по этому вопросу. Эксперт от МАЗМ подчеркнул, что в рамках формирования системы дорожной безопасности важное значение придается проектированию адекватной инфраструктуры, предназначенной для мотоциклов. Он поддержал предложение о том, чтобы приступить к обмену мнениями по этому вопросу между соответствующими форумами. Эксперт от Соединенных Штатов Америки проинформировал </w:t>
      </w:r>
      <w:r w:rsidRPr="00842F62">
        <w:rPr>
          <w:lang w:val="en-GB"/>
        </w:rPr>
        <w:t>GRSP</w:t>
      </w:r>
      <w:r w:rsidRPr="00842F62">
        <w:t xml:space="preserve"> о том, что Федеральной администрацией автодорог </w:t>
      </w:r>
      <w:r w:rsidRPr="00842F62">
        <w:lastRenderedPageBreak/>
        <w:t>предусмотрены соответствующие решения и инициативы, направленные на стимулирование испо</w:t>
      </w:r>
      <w:r w:rsidR="00B77CAF" w:rsidRPr="00842F62">
        <w:t>льзования безопасных ограждений</w:t>
      </w:r>
      <w:r w:rsidRPr="00842F62">
        <w:t>:</w:t>
      </w:r>
    </w:p>
    <w:p w:rsidR="00912E07" w:rsidRPr="00842F62" w:rsidRDefault="00797CC3" w:rsidP="00912E07">
      <w:pPr>
        <w:pStyle w:val="SingleTxtG"/>
      </w:pPr>
      <w:hyperlink r:id="rId13" w:history="1">
        <w:r w:rsidR="00854E8D" w:rsidRPr="00842F62">
          <w:rPr>
            <w:rStyle w:val="af2"/>
            <w:color w:val="auto"/>
            <w:lang w:val="en-GB"/>
          </w:rPr>
          <w:t>https</w:t>
        </w:r>
        <w:r w:rsidR="00854E8D" w:rsidRPr="00842F62">
          <w:rPr>
            <w:rStyle w:val="af2"/>
            <w:color w:val="auto"/>
          </w:rPr>
          <w:t>://</w:t>
        </w:r>
        <w:r w:rsidR="00854E8D" w:rsidRPr="00842F62">
          <w:rPr>
            <w:rStyle w:val="af2"/>
            <w:color w:val="auto"/>
            <w:lang w:val="en-GB"/>
          </w:rPr>
          <w:t>safety</w:t>
        </w:r>
        <w:r w:rsidR="00854E8D" w:rsidRPr="00842F62">
          <w:rPr>
            <w:rStyle w:val="af2"/>
            <w:color w:val="auto"/>
          </w:rPr>
          <w:t>.</w:t>
        </w:r>
        <w:r w:rsidR="00854E8D" w:rsidRPr="00842F62">
          <w:rPr>
            <w:rStyle w:val="af2"/>
            <w:color w:val="auto"/>
            <w:lang w:val="en-GB"/>
          </w:rPr>
          <w:t>fhwa</w:t>
        </w:r>
        <w:r w:rsidR="00854E8D" w:rsidRPr="00842F62">
          <w:rPr>
            <w:rStyle w:val="af2"/>
            <w:color w:val="auto"/>
          </w:rPr>
          <w:t>.</w:t>
        </w:r>
        <w:r w:rsidR="00854E8D" w:rsidRPr="00842F62">
          <w:rPr>
            <w:rStyle w:val="af2"/>
            <w:color w:val="auto"/>
            <w:lang w:val="en-GB"/>
          </w:rPr>
          <w:t>dot</w:t>
        </w:r>
        <w:r w:rsidR="00854E8D" w:rsidRPr="00842F62">
          <w:rPr>
            <w:rStyle w:val="af2"/>
            <w:color w:val="auto"/>
          </w:rPr>
          <w:t>.</w:t>
        </w:r>
        <w:r w:rsidR="00854E8D" w:rsidRPr="00842F62">
          <w:rPr>
            <w:rStyle w:val="af2"/>
            <w:color w:val="auto"/>
            <w:lang w:val="en-GB"/>
          </w:rPr>
          <w:t>gov</w:t>
        </w:r>
        <w:r w:rsidR="00854E8D" w:rsidRPr="00842F62">
          <w:rPr>
            <w:rStyle w:val="af2"/>
            <w:color w:val="auto"/>
          </w:rPr>
          <w:t>/</w:t>
        </w:r>
      </w:hyperlink>
      <w:r w:rsidR="00854E8D" w:rsidRPr="00842F62">
        <w:t xml:space="preserve"> </w:t>
      </w:r>
    </w:p>
    <w:p w:rsidR="00912E07" w:rsidRPr="00842F62" w:rsidRDefault="00854E8D" w:rsidP="00912E07">
      <w:pPr>
        <w:pStyle w:val="SingleTxtG"/>
      </w:pPr>
      <w:r w:rsidRPr="00842F62">
        <w:tab/>
      </w:r>
      <w:r w:rsidRPr="00842F62">
        <w:tab/>
      </w:r>
      <w:r w:rsidR="00912E07" w:rsidRPr="00842F62">
        <w:t xml:space="preserve">Кроме того, он также проинформировал </w:t>
      </w:r>
      <w:r w:rsidR="00912E07" w:rsidRPr="00842F62">
        <w:rPr>
          <w:lang w:val="en-GB"/>
        </w:rPr>
        <w:t>GRSP</w:t>
      </w:r>
      <w:r w:rsidR="00912E07" w:rsidRPr="00842F62">
        <w:t xml:space="preserve"> о том, что сотрудниками Американской ассоциации государственных автомобильных дорог и другими должностными лицами, занимающимися вопросами транспорта, было разработано «Руководство по обустройству обочины дороги» и «Руководство по эксплуатации оборудования для оценки безопасности», с которыми можно ознакомиться по следующему адресу в Интернете: </w:t>
      </w:r>
    </w:p>
    <w:p w:rsidR="00912E07" w:rsidRPr="00842F62" w:rsidRDefault="00797CC3" w:rsidP="00912E07">
      <w:pPr>
        <w:pStyle w:val="SingleTxtG"/>
      </w:pPr>
      <w:hyperlink r:id="rId14" w:history="1">
        <w:r w:rsidR="00912E07" w:rsidRPr="00842F62">
          <w:rPr>
            <w:rStyle w:val="af2"/>
            <w:color w:val="auto"/>
            <w:lang w:val="en-GB"/>
          </w:rPr>
          <w:t>www</w:t>
        </w:r>
        <w:r w:rsidR="00912E07" w:rsidRPr="00842F62">
          <w:rPr>
            <w:rStyle w:val="af2"/>
            <w:color w:val="auto"/>
          </w:rPr>
          <w:t>.</w:t>
        </w:r>
        <w:r w:rsidR="00912E07" w:rsidRPr="00842F62">
          <w:rPr>
            <w:rStyle w:val="af2"/>
            <w:color w:val="auto"/>
            <w:lang w:val="en-GB"/>
          </w:rPr>
          <w:t>transportation</w:t>
        </w:r>
        <w:r w:rsidR="00912E07" w:rsidRPr="00842F62">
          <w:rPr>
            <w:rStyle w:val="af2"/>
            <w:color w:val="auto"/>
          </w:rPr>
          <w:t>.</w:t>
        </w:r>
        <w:r w:rsidR="00912E07" w:rsidRPr="00842F62">
          <w:rPr>
            <w:rStyle w:val="af2"/>
            <w:color w:val="auto"/>
            <w:lang w:val="en-GB"/>
          </w:rPr>
          <w:t>org</w:t>
        </w:r>
        <w:r w:rsidR="00912E07" w:rsidRPr="00842F62">
          <w:rPr>
            <w:rStyle w:val="af2"/>
            <w:color w:val="auto"/>
          </w:rPr>
          <w:t>/</w:t>
        </w:r>
      </w:hyperlink>
    </w:p>
    <w:p w:rsidR="00912E07" w:rsidRPr="00842F62" w:rsidRDefault="00912E07" w:rsidP="00912E07">
      <w:pPr>
        <w:pStyle w:val="SingleTxtG"/>
      </w:pPr>
      <w:r w:rsidRPr="00842F62">
        <w:t>53.</w:t>
      </w:r>
      <w:r w:rsidRPr="00842F62">
        <w:tab/>
        <w:t xml:space="preserve">И наконец, </w:t>
      </w:r>
      <w:r w:rsidRPr="00842F62">
        <w:rPr>
          <w:lang w:val="en-GB"/>
        </w:rPr>
        <w:t>GRSP</w:t>
      </w:r>
      <w:r w:rsidRPr="00842F62">
        <w:t xml:space="preserve"> решила отчитаться по этому вопросу перед </w:t>
      </w:r>
      <w:r w:rsidRPr="00842F62">
        <w:rPr>
          <w:lang w:val="en-GB"/>
        </w:rPr>
        <w:t>WP</w:t>
      </w:r>
      <w:r w:rsidRPr="00842F62">
        <w:t>.29 и получить его указания на этот счет.</w:t>
      </w:r>
    </w:p>
    <w:p w:rsidR="00912E07" w:rsidRPr="00842F62" w:rsidRDefault="00912E07" w:rsidP="005E4A28">
      <w:pPr>
        <w:pStyle w:val="H1G"/>
      </w:pPr>
      <w:r w:rsidRPr="00842F62">
        <w:tab/>
        <w:t>B.</w:t>
      </w:r>
      <w:r w:rsidRPr="00842F62">
        <w:tab/>
        <w:t xml:space="preserve">Определения и акронимы в правилах, относящихся к компетенции GRSP </w:t>
      </w:r>
    </w:p>
    <w:p w:rsidR="00912E07" w:rsidRPr="00842F62" w:rsidRDefault="00912E07" w:rsidP="00912E07">
      <w:pPr>
        <w:pStyle w:val="SingleTxtG"/>
      </w:pPr>
      <w:r w:rsidRPr="00842F62">
        <w:t>54.</w:t>
      </w:r>
      <w:r w:rsidRPr="00842F62">
        <w:tab/>
      </w:r>
      <w:r w:rsidRPr="00842F62">
        <w:rPr>
          <w:lang w:val="en-GB"/>
        </w:rPr>
        <w:t>GRSP</w:t>
      </w:r>
      <w:r w:rsidRPr="00842F62">
        <w:t xml:space="preserve"> отметила, что экспертам следует пересмотреть ряд новых видов деятельности, в частности в рамках Соглашения 1998 года, с тем чтобы используемые акронимы соответствовали нынешней и будущей деятельности </w:t>
      </w:r>
      <w:r w:rsidRPr="00842F62">
        <w:rPr>
          <w:lang w:val="en-GB"/>
        </w:rPr>
        <w:t>GRSP</w:t>
      </w:r>
      <w:r w:rsidRPr="00842F62">
        <w:t>. Кроме того, эксперт от ЕК отметил, что необходимо уточнить следующую терминологию, используемую в настоящее время (по-видимому в одном и том же значении) в правилах ООН в контексте травмы головы: критер</w:t>
      </w:r>
      <w:r w:rsidR="00854E8D" w:rsidRPr="00842F62">
        <w:t>ий допустимости (КД) (Правила № </w:t>
      </w:r>
      <w:r w:rsidRPr="00842F62">
        <w:t xml:space="preserve">80 ООН), критерий травмирования головы (КТГ) и критерий оценки (КО). </w:t>
      </w:r>
      <w:r w:rsidRPr="00842F62">
        <w:rPr>
          <w:lang w:val="en-GB"/>
        </w:rPr>
        <w:t>GRSP</w:t>
      </w:r>
      <w:r w:rsidRPr="00842F62">
        <w:t xml:space="preserve"> решила возобновить дискуссию по этому вопросу на своей следующей сессии в декабре 2019 года.</w:t>
      </w:r>
    </w:p>
    <w:p w:rsidR="00912E07" w:rsidRPr="00842F62" w:rsidRDefault="00912E07" w:rsidP="005E4A28">
      <w:pPr>
        <w:pStyle w:val="H1G"/>
      </w:pPr>
      <w:r w:rsidRPr="00842F62">
        <w:rPr>
          <w:b w:val="0"/>
        </w:rPr>
        <w:tab/>
      </w:r>
      <w:r w:rsidRPr="00842F62">
        <w:t>C.</w:t>
      </w:r>
      <w:r w:rsidRPr="00842F62">
        <w:tab/>
        <w:t>Правила № 0 ООН (международное официальное утверждение типа комплектного транспортного средства)</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en-GB"/>
        </w:rPr>
        <w:t>GRSP</w:t>
      </w:r>
      <w:r w:rsidRPr="00842F62">
        <w:t>-65-10</w:t>
      </w:r>
    </w:p>
    <w:p w:rsidR="00912E07" w:rsidRPr="00842F62" w:rsidRDefault="00912E07" w:rsidP="00912E07">
      <w:pPr>
        <w:pStyle w:val="SingleTxtG"/>
      </w:pPr>
      <w:r w:rsidRPr="00842F62">
        <w:t>55.</w:t>
      </w:r>
      <w:r w:rsidRPr="00842F62">
        <w:tab/>
        <w:t xml:space="preserve">Эксперт от Японии от имени специального представителя </w:t>
      </w:r>
      <w:r w:rsidRPr="00842F62">
        <w:rPr>
          <w:lang w:val="en-GB"/>
        </w:rPr>
        <w:t>GRSP</w:t>
      </w:r>
      <w:r w:rsidRPr="00842F62">
        <w:t xml:space="preserve"> по МОУТКТС проинформировал </w:t>
      </w:r>
      <w:r w:rsidRPr="00842F62">
        <w:rPr>
          <w:lang w:val="en-GB"/>
        </w:rPr>
        <w:t>GRSP</w:t>
      </w:r>
      <w:r w:rsidRPr="00842F62">
        <w:t xml:space="preserve"> о прогрессе в работе НРГ по МОУТКС и представил документ </w:t>
      </w:r>
      <w:r w:rsidRPr="00842F62">
        <w:rPr>
          <w:lang w:val="en-GB"/>
        </w:rPr>
        <w:t>GRSP</w:t>
      </w:r>
      <w:r w:rsidRPr="00842F62">
        <w:t xml:space="preserve">-65-10 по следующим шести сводам правил ООН, в отношении которых к </w:t>
      </w:r>
      <w:r w:rsidRPr="00842F62">
        <w:rPr>
          <w:lang w:val="en-GB"/>
        </w:rPr>
        <w:t>GRSP</w:t>
      </w:r>
      <w:r w:rsidRPr="00842F62">
        <w:t xml:space="preserve"> была обращена просьба об определении приоритетности в качестве потенциальных правил для включения в приложение </w:t>
      </w:r>
      <w:r w:rsidRPr="00842F62">
        <w:rPr>
          <w:lang w:val="en-GB"/>
        </w:rPr>
        <w:t>IV</w:t>
      </w:r>
      <w:r w:rsidRPr="00842F62">
        <w:t xml:space="preserve"> к Правилам № 0 ООН Наций: правила № 44,</w:t>
      </w:r>
      <w:r w:rsidR="00011E75" w:rsidRPr="00842F62">
        <w:t xml:space="preserve"> </w:t>
      </w:r>
      <w:r w:rsidRPr="00842F62">
        <w:t>129,</w:t>
      </w:r>
      <w:r w:rsidR="00011E75" w:rsidRPr="00842F62">
        <w:t xml:space="preserve"> 134, </w:t>
      </w:r>
      <w:r w:rsidRPr="00842F62">
        <w:t xml:space="preserve">135, </w:t>
      </w:r>
      <w:r w:rsidR="00011E75" w:rsidRPr="00842F62">
        <w:t>137</w:t>
      </w:r>
      <w:r w:rsidRPr="00842F62">
        <w:t xml:space="preserve"> и 145 ООН. Эксперт от КСАОД заявил, что в </w:t>
      </w:r>
      <w:bookmarkStart w:id="27" w:name="OLE_LINK54"/>
      <w:bookmarkStart w:id="28" w:name="OLE_LINK55"/>
      <w:r w:rsidRPr="00842F62">
        <w:t>перечень приоритетных правил</w:t>
      </w:r>
      <w:bookmarkEnd w:id="27"/>
      <w:bookmarkEnd w:id="28"/>
      <w:r w:rsidRPr="00842F62">
        <w:t>, направленных на обеспечение безопасности детей, следует включить также Правила № 129 ООН</w:t>
      </w:r>
      <w:r w:rsidR="00011E75" w:rsidRPr="00842F62">
        <w:t>,</w:t>
      </w:r>
      <w:r w:rsidRPr="00842F62">
        <w:t xml:space="preserve"> даже несмотря на то, что некоторые страны </w:t>
      </w:r>
      <w:r w:rsidR="00011E75" w:rsidRPr="00842F62">
        <w:t>все еще рассматривают Правила № 44 ООН</w:t>
      </w:r>
      <w:r w:rsidRPr="00842F62">
        <w:t xml:space="preserve">. </w:t>
      </w:r>
      <w:r w:rsidRPr="00842F62">
        <w:rPr>
          <w:lang w:val="en-GB"/>
        </w:rPr>
        <w:t>GRSP</w:t>
      </w:r>
      <w:r w:rsidRPr="00842F62">
        <w:t xml:space="preserve"> в принципе достигла согласия по перечню приоритетных правил, предложенному в документе </w:t>
      </w:r>
      <w:r w:rsidRPr="00842F62">
        <w:rPr>
          <w:lang w:val="en-GB"/>
        </w:rPr>
        <w:t>GRSP</w:t>
      </w:r>
      <w:r w:rsidRPr="00842F62">
        <w:t xml:space="preserve">-65-10, и решила возобновить обсуждение этого вопроса на своей сессии в декабре 2019 года. </w:t>
      </w:r>
    </w:p>
    <w:p w:rsidR="00912E07" w:rsidRPr="00842F62" w:rsidRDefault="00912E07" w:rsidP="005E4A28">
      <w:pPr>
        <w:pStyle w:val="H1G"/>
      </w:pPr>
      <w:r w:rsidRPr="00842F62">
        <w:rPr>
          <w:b w:val="0"/>
        </w:rPr>
        <w:tab/>
      </w:r>
      <w:r w:rsidRPr="00842F62">
        <w:t>D.</w:t>
      </w:r>
      <w:r w:rsidRPr="00842F62">
        <w:tab/>
        <w:t>Основные вопросы, рассмотренные на сессии WP</w:t>
      </w:r>
      <w:r w:rsidR="00854E8D" w:rsidRPr="00842F62">
        <w:t>.29 в марте 2019 </w:t>
      </w:r>
      <w:r w:rsidRPr="00842F62">
        <w:t>года</w:t>
      </w:r>
    </w:p>
    <w:p w:rsidR="00912E07" w:rsidRPr="00842F62" w:rsidRDefault="00912E07" w:rsidP="00912E07">
      <w:pPr>
        <w:pStyle w:val="SingleTxtG"/>
      </w:pPr>
      <w:r w:rsidRPr="00842F62">
        <w:t>56.</w:t>
      </w:r>
      <w:r w:rsidRPr="00842F62">
        <w:tab/>
        <w:t xml:space="preserve">Секретарь сообщил об основных вопросах, рассмотренных на 177-й сессии </w:t>
      </w:r>
      <w:r w:rsidRPr="00842F62">
        <w:rPr>
          <w:lang w:val="en-GB"/>
        </w:rPr>
        <w:t>WP</w:t>
      </w:r>
      <w:r w:rsidRPr="00842F62">
        <w:t>.29 (</w:t>
      </w:r>
      <w:r w:rsidRPr="00842F62">
        <w:rPr>
          <w:lang w:val="en-GB"/>
        </w:rPr>
        <w:t>ECE</w:t>
      </w:r>
      <w:r w:rsidRPr="00842F62">
        <w:t>/</w:t>
      </w:r>
      <w:r w:rsidRPr="00842F62">
        <w:rPr>
          <w:lang w:val="en-GB"/>
        </w:rPr>
        <w:t>TRANS</w:t>
      </w:r>
      <w:r w:rsidRPr="00842F62">
        <w:t>/</w:t>
      </w:r>
      <w:r w:rsidRPr="00842F62">
        <w:rPr>
          <w:lang w:val="en-GB"/>
        </w:rPr>
        <w:t>WP</w:t>
      </w:r>
      <w:r w:rsidRPr="00842F62">
        <w:t>.29/1145).</w:t>
      </w:r>
    </w:p>
    <w:p w:rsidR="00912E07" w:rsidRPr="00842F62" w:rsidRDefault="00912E07" w:rsidP="00E35D2B">
      <w:pPr>
        <w:pStyle w:val="H1G"/>
      </w:pPr>
      <w:r w:rsidRPr="00842F62">
        <w:tab/>
        <w:t>E.</w:t>
      </w:r>
      <w:r w:rsidRPr="00842F62">
        <w:tab/>
        <w:t xml:space="preserve">Объемный механизм определения точки H </w:t>
      </w:r>
    </w:p>
    <w:p w:rsidR="00912E07" w:rsidRPr="00842F62" w:rsidRDefault="00912E07" w:rsidP="00912E07">
      <w:pPr>
        <w:pStyle w:val="SingleTxtG"/>
      </w:pPr>
      <w:r w:rsidRPr="00842F62">
        <w:t>57.</w:t>
      </w:r>
      <w:r w:rsidRPr="00842F62">
        <w:tab/>
        <w:t>Представитель Испании от имени председателя НРГ по объемному механизму определения точки Н напомнила о его заявлении (</w:t>
      </w:r>
      <w:r w:rsidRPr="00842F62">
        <w:rPr>
          <w:lang w:val="en-GB"/>
        </w:rPr>
        <w:t>ECE</w:t>
      </w:r>
      <w:r w:rsidRPr="00842F62">
        <w:t>/</w:t>
      </w:r>
      <w:r w:rsidRPr="00842F62">
        <w:rPr>
          <w:lang w:val="en-GB"/>
        </w:rPr>
        <w:t>TRANS</w:t>
      </w:r>
      <w:r w:rsidRPr="00842F62">
        <w:t>/</w:t>
      </w:r>
      <w:r w:rsidRPr="00842F62">
        <w:rPr>
          <w:lang w:val="en-GB"/>
        </w:rPr>
        <w:t>WP</w:t>
      </w:r>
      <w:r w:rsidRPr="00842F62">
        <w:t>.29/</w:t>
      </w:r>
      <w:r w:rsidRPr="00842F62">
        <w:rPr>
          <w:lang w:val="en-GB"/>
        </w:rPr>
        <w:t>GRSP</w:t>
      </w:r>
      <w:r w:rsidR="00854E8D" w:rsidRPr="00842F62">
        <w:t>/64, пункт </w:t>
      </w:r>
      <w:r w:rsidRPr="00842F62">
        <w:t xml:space="preserve">54) о том, что, поскольку НРГ не достигла ожидавшихся результатов, она будет </w:t>
      </w:r>
      <w:r w:rsidRPr="00842F62">
        <w:lastRenderedPageBreak/>
        <w:t xml:space="preserve">распущена и ее задачи можно было бы возложить на новую группу по разработке ОР.1 (см. пункт 13). </w:t>
      </w:r>
    </w:p>
    <w:p w:rsidR="00912E07" w:rsidRPr="00842F62" w:rsidRDefault="00912E07" w:rsidP="00E35D2B">
      <w:pPr>
        <w:pStyle w:val="H1G"/>
      </w:pPr>
      <w:r w:rsidRPr="00842F62">
        <w:tab/>
        <w:t>F.</w:t>
      </w:r>
      <w:r w:rsidRPr="00842F62">
        <w:tab/>
        <w:t xml:space="preserve">Интеллектуальные транспортные системы </w:t>
      </w:r>
    </w:p>
    <w:p w:rsidR="00912E07" w:rsidRPr="00842F62" w:rsidRDefault="00912E07" w:rsidP="00912E07">
      <w:pPr>
        <w:pStyle w:val="SingleTxtG"/>
      </w:pPr>
      <w:r w:rsidRPr="00842F62">
        <w:t>58.</w:t>
      </w:r>
      <w:r w:rsidRPr="00842F62">
        <w:tab/>
      </w:r>
      <w:r w:rsidRPr="00842F62">
        <w:rPr>
          <w:bCs/>
        </w:rPr>
        <w:t>Никакой новой информации по этому пункту повестки дня представлено не было.</w:t>
      </w:r>
    </w:p>
    <w:p w:rsidR="00912E07" w:rsidRPr="00842F62" w:rsidRDefault="00912E07" w:rsidP="00E35D2B">
      <w:pPr>
        <w:pStyle w:val="H1G"/>
      </w:pPr>
      <w:r w:rsidRPr="00842F62">
        <w:tab/>
        <w:t>G.</w:t>
      </w:r>
      <w:r w:rsidRPr="00842F62">
        <w:tab/>
        <w:t xml:space="preserve">Правила № 21 ООН (внутреннее оборудование) </w:t>
      </w:r>
    </w:p>
    <w:p w:rsidR="00912E07" w:rsidRPr="00842F62" w:rsidRDefault="00912E07" w:rsidP="00912E07">
      <w:pPr>
        <w:pStyle w:val="SingleTxtG"/>
      </w:pPr>
      <w:r w:rsidRPr="00842F62">
        <w:rPr>
          <w:i/>
        </w:rPr>
        <w:t>Документация</w:t>
      </w:r>
      <w:r w:rsidRPr="00842F62">
        <w:t>:</w:t>
      </w:r>
      <w:r w:rsidRPr="00842F62">
        <w:tab/>
        <w:t xml:space="preserve">неофициальные документы </w:t>
      </w:r>
      <w:r w:rsidRPr="00842F62">
        <w:rPr>
          <w:lang w:val="en-GB"/>
        </w:rPr>
        <w:t>GRSP</w:t>
      </w:r>
      <w:r w:rsidRPr="00842F62">
        <w:t>-65-03</w:t>
      </w:r>
    </w:p>
    <w:p w:rsidR="00912E07" w:rsidRPr="00842F62" w:rsidRDefault="00912E07" w:rsidP="00912E07">
      <w:pPr>
        <w:pStyle w:val="SingleTxtG"/>
      </w:pPr>
      <w:r w:rsidRPr="00842F62">
        <w:t>59.</w:t>
      </w:r>
      <w:r w:rsidRPr="00842F62">
        <w:tab/>
        <w:t xml:space="preserve">Эксперт от Франции представил документ </w:t>
      </w:r>
      <w:r w:rsidRPr="00842F62">
        <w:rPr>
          <w:lang w:val="en-GB"/>
        </w:rPr>
        <w:t>GRSP</w:t>
      </w:r>
      <w:r w:rsidRPr="00842F62">
        <w:t xml:space="preserve">-65-03 для уточнения требований к закругленным частям края открывающейся крыши. </w:t>
      </w:r>
      <w:r w:rsidRPr="00842F62">
        <w:rPr>
          <w:lang w:val="en-GB"/>
        </w:rPr>
        <w:t>GRSP</w:t>
      </w:r>
      <w:r w:rsidRPr="00842F62">
        <w:t xml:space="preserve"> приняла это предложение, воспроизведенное в приложении </w:t>
      </w:r>
      <w:r w:rsidRPr="00842F62">
        <w:rPr>
          <w:lang w:val="en-GB"/>
        </w:rPr>
        <w:t>VII</w:t>
      </w:r>
      <w:r w:rsidRPr="00842F62">
        <w:t xml:space="preserve"> к настоящему докладу, и поручила секретариату представить его в качестве дополнения 4 к поправкам серии 01 к Правилам № 21 ООН для рассмотрения и голосования на сессиях </w:t>
      </w:r>
      <w:r w:rsidRPr="00842F62">
        <w:rPr>
          <w:lang w:val="en-GB"/>
        </w:rPr>
        <w:t>WP</w:t>
      </w:r>
      <w:r w:rsidRPr="00842F62">
        <w:t xml:space="preserve">.29 и </w:t>
      </w:r>
      <w:r w:rsidRPr="00842F62">
        <w:rPr>
          <w:lang w:val="en-GB"/>
        </w:rPr>
        <w:t>AC</w:t>
      </w:r>
      <w:r w:rsidRPr="00842F62">
        <w:t>.1 в ноябре 2019 года.</w:t>
      </w:r>
    </w:p>
    <w:p w:rsidR="00912E07" w:rsidRPr="00842F62" w:rsidRDefault="00912E07" w:rsidP="00E35D2B">
      <w:pPr>
        <w:pStyle w:val="H1G"/>
      </w:pPr>
      <w:r w:rsidRPr="00842F62">
        <w:tab/>
        <w:t>H.</w:t>
      </w:r>
      <w:r w:rsidRPr="00842F62">
        <w:tab/>
        <w:t xml:space="preserve">Выражение признательности </w:t>
      </w:r>
    </w:p>
    <w:p w:rsidR="00912E07" w:rsidRPr="00842F62" w:rsidRDefault="00912E07" w:rsidP="00556B86">
      <w:pPr>
        <w:pStyle w:val="SingleTxtG"/>
        <w:tabs>
          <w:tab w:val="left" w:pos="2835"/>
        </w:tabs>
      </w:pPr>
      <w:r w:rsidRPr="00842F62">
        <w:rPr>
          <w:i/>
        </w:rPr>
        <w:t>Документация</w:t>
      </w:r>
      <w:r w:rsidRPr="00842F62">
        <w:t>:</w:t>
      </w:r>
      <w:r w:rsidRPr="00842F62">
        <w:tab/>
        <w:t xml:space="preserve">неофициальный документ </w:t>
      </w:r>
      <w:r w:rsidRPr="00842F62">
        <w:rPr>
          <w:lang w:val="fr-CH"/>
        </w:rPr>
        <w:t>GRSP</w:t>
      </w:r>
      <w:r w:rsidRPr="00842F62">
        <w:t>-65-15</w:t>
      </w:r>
    </w:p>
    <w:p w:rsidR="00912E07" w:rsidRPr="00842F62" w:rsidRDefault="00912E07" w:rsidP="00912E07">
      <w:pPr>
        <w:pStyle w:val="SingleTxtG"/>
      </w:pPr>
      <w:r w:rsidRPr="00842F62">
        <w:rPr>
          <w:iCs/>
        </w:rPr>
        <w:t>60.</w:t>
      </w:r>
      <w:r w:rsidRPr="00842F62">
        <w:rPr>
          <w:iCs/>
        </w:rPr>
        <w:tab/>
      </w:r>
      <w:r w:rsidRPr="00842F62">
        <w:rPr>
          <w:lang w:val="en-GB"/>
        </w:rPr>
        <w:t>GRSP</w:t>
      </w:r>
      <w:r w:rsidRPr="00842F62">
        <w:t xml:space="preserve"> приняла к сведению, что Председатель </w:t>
      </w:r>
      <w:r w:rsidRPr="00842F62">
        <w:rPr>
          <w:lang w:val="en-GB"/>
        </w:rPr>
        <w:t>GRSP</w:t>
      </w:r>
      <w:r w:rsidRPr="00842F62">
        <w:t xml:space="preserve"> </w:t>
      </w:r>
      <w:bookmarkStart w:id="29" w:name="OLE_LINK58"/>
      <w:bookmarkStart w:id="30" w:name="OLE_LINK59"/>
      <w:r w:rsidRPr="00842F62">
        <w:t xml:space="preserve">г-н Н. Нгуен </w:t>
      </w:r>
      <w:bookmarkEnd w:id="29"/>
      <w:bookmarkEnd w:id="30"/>
      <w:r w:rsidRPr="00842F62">
        <w:t xml:space="preserve">(Соединенные Штаты Америки) больше не будет присутствовать на ее сессиях. </w:t>
      </w:r>
      <w:r w:rsidRPr="00842F62">
        <w:rPr>
          <w:lang w:val="en-GB"/>
        </w:rPr>
        <w:t>GRSP</w:t>
      </w:r>
      <w:r w:rsidRPr="00842F62">
        <w:t xml:space="preserve"> заслушала его прощальное письмо, зачитанное секретариатом от его имени (</w:t>
      </w:r>
      <w:r w:rsidRPr="00842F62">
        <w:rPr>
          <w:lang w:val="en-GB"/>
        </w:rPr>
        <w:t>GRSP</w:t>
      </w:r>
      <w:r w:rsidRPr="00842F62">
        <w:t xml:space="preserve">-65-15), выразила ему признательность за его деятельность на посту Председателя </w:t>
      </w:r>
      <w:r w:rsidRPr="00842F62">
        <w:rPr>
          <w:lang w:val="en-GB"/>
        </w:rPr>
        <w:t>GRSP</w:t>
      </w:r>
      <w:r w:rsidRPr="00842F62">
        <w:t xml:space="preserve"> и тот неизменный вклад, который он вносил в течение всего времени его участия в работе сессий. </w:t>
      </w:r>
      <w:r w:rsidRPr="00842F62">
        <w:rPr>
          <w:lang w:val="en-GB"/>
        </w:rPr>
        <w:t>GRSP</w:t>
      </w:r>
      <w:r w:rsidRPr="00842F62">
        <w:t xml:space="preserve"> пожелала г-ну Н. Нгуену всего доброго на его будущем поприще, приветствовав ег</w:t>
      </w:r>
      <w:r w:rsidR="00BE47C0" w:rsidRPr="00842F62">
        <w:t>о продолжительными аплодисментами</w:t>
      </w:r>
      <w:r w:rsidRPr="00842F62">
        <w:t>.</w:t>
      </w:r>
    </w:p>
    <w:p w:rsidR="00912E07" w:rsidRPr="00842F62" w:rsidRDefault="00912E07" w:rsidP="00ED6D92">
      <w:pPr>
        <w:pStyle w:val="HChG"/>
      </w:pPr>
      <w:r w:rsidRPr="00842F62">
        <w:t>XXX.</w:t>
      </w:r>
      <w:r w:rsidRPr="00842F62">
        <w:tab/>
      </w:r>
      <w:r w:rsidRPr="00842F62">
        <w:tab/>
        <w:t xml:space="preserve">Предварительная повестка дня следующей сессии </w:t>
      </w:r>
      <w:r w:rsidRPr="00842F62">
        <w:br/>
        <w:t>(пункт 29 повестки дня)</w:t>
      </w:r>
    </w:p>
    <w:p w:rsidR="00912E07" w:rsidRPr="00842F62" w:rsidRDefault="00912E07" w:rsidP="00912E07">
      <w:pPr>
        <w:pStyle w:val="SingleTxtG"/>
      </w:pPr>
      <w:r w:rsidRPr="00842F62">
        <w:t>61.</w:t>
      </w:r>
      <w:r w:rsidRPr="00842F62">
        <w:tab/>
        <w:t xml:space="preserve">Шестьдесят шестую сессию планируется провести в Женеве </w:t>
      </w:r>
      <w:r w:rsidRPr="00842F62">
        <w:rPr>
          <w:lang w:val="en-US"/>
        </w:rPr>
        <w:t>c</w:t>
      </w:r>
      <w:r w:rsidRPr="00842F62">
        <w:t xml:space="preserve"> 10</w:t>
      </w:r>
      <w:r w:rsidR="00BE47C0" w:rsidRPr="00842F62">
        <w:t xml:space="preserve"> декабря</w:t>
      </w:r>
      <w:r w:rsidRPr="00842F62">
        <w:t xml:space="preserve"> </w:t>
      </w:r>
      <w:r w:rsidR="00BE47C0" w:rsidRPr="00842F62">
        <w:br/>
      </w:r>
      <w:r w:rsidRPr="00842F62">
        <w:t>(9 ч 30 мин) по 13</w:t>
      </w:r>
      <w:r w:rsidR="00BE47C0" w:rsidRPr="00842F62">
        <w:t xml:space="preserve"> декабря</w:t>
      </w:r>
      <w:r w:rsidRPr="00842F62">
        <w:t xml:space="preserve"> (12 ч 30 мин) 2019 года. </w:t>
      </w:r>
      <w:r w:rsidRPr="00842F62">
        <w:rPr>
          <w:lang w:val="en-GB"/>
        </w:rPr>
        <w:t>GRSP</w:t>
      </w:r>
      <w:r w:rsidRPr="00842F62">
        <w:t xml:space="preserve"> отметила, что предельный срок для представления официальной документации в секретариат</w:t>
      </w:r>
      <w:r w:rsidRPr="00842F62">
        <w:rPr>
          <w:lang w:val="en-GB"/>
        </w:rPr>
        <w:t> </w:t>
      </w:r>
      <w:r w:rsidR="009C3C08" w:rsidRPr="00842F62">
        <w:t>– </w:t>
      </w:r>
      <w:r w:rsidR="00BE47C0" w:rsidRPr="00842F62">
        <w:t>13 сентября 2019 </w:t>
      </w:r>
      <w:r w:rsidRPr="00842F62">
        <w:t>года, т.</w:t>
      </w:r>
      <w:r w:rsidRPr="00842F62">
        <w:rPr>
          <w:lang w:val="en-GB"/>
        </w:rPr>
        <w:t> </w:t>
      </w:r>
      <w:r w:rsidRPr="00842F62">
        <w:t xml:space="preserve">е. за 12 недель до начала сессии. </w:t>
      </w:r>
      <w:r w:rsidRPr="00842F62">
        <w:rPr>
          <w:lang w:val="en-GB"/>
        </w:rPr>
        <w:t>GRSP</w:t>
      </w:r>
      <w:r w:rsidRPr="00842F62">
        <w:t xml:space="preserve"> утвердила следующую предварительную повестку дня:</w:t>
      </w:r>
    </w:p>
    <w:p w:rsidR="00912E07" w:rsidRPr="00842F62" w:rsidRDefault="00912E07" w:rsidP="00912E07">
      <w:pPr>
        <w:pStyle w:val="SingleTxtG"/>
      </w:pPr>
      <w:r w:rsidRPr="00842F62">
        <w:t>1.</w:t>
      </w:r>
      <w:r w:rsidRPr="00842F62">
        <w:tab/>
        <w:t>Утверждение повестки дня.</w:t>
      </w:r>
    </w:p>
    <w:p w:rsidR="00912E07" w:rsidRPr="00842F62" w:rsidRDefault="00912E07" w:rsidP="00912E07">
      <w:pPr>
        <w:pStyle w:val="SingleTxtG"/>
      </w:pPr>
      <w:r w:rsidRPr="00842F62">
        <w:t>2.</w:t>
      </w:r>
      <w:r w:rsidRPr="00842F62">
        <w:tab/>
        <w:t>Г</w:t>
      </w:r>
      <w:r w:rsidR="00CE74FA" w:rsidRPr="00842F62">
        <w:t>лобальные технические правила № </w:t>
      </w:r>
      <w:r w:rsidRPr="00842F62">
        <w:t>7 ООН (подголовники).</w:t>
      </w:r>
    </w:p>
    <w:p w:rsidR="00912E07" w:rsidRPr="00842F62" w:rsidRDefault="00912E07" w:rsidP="00912E07">
      <w:pPr>
        <w:pStyle w:val="SingleTxtG"/>
      </w:pPr>
      <w:r w:rsidRPr="00842F62">
        <w:t>3.</w:t>
      </w:r>
      <w:r w:rsidRPr="00842F62">
        <w:tab/>
        <w:t>Глобал</w:t>
      </w:r>
      <w:r w:rsidR="00CE74FA" w:rsidRPr="00842F62">
        <w:t>ьные технические правила №</w:t>
      </w:r>
      <w:r w:rsidR="00CE74FA" w:rsidRPr="00842F62">
        <w:rPr>
          <w:lang w:val="en-US"/>
        </w:rPr>
        <w:t> </w:t>
      </w:r>
      <w:r w:rsidRPr="00842F62">
        <w:t>9 ООН (безопасность пешеходов):</w:t>
      </w:r>
    </w:p>
    <w:p w:rsidR="00912E07" w:rsidRPr="00842F62" w:rsidRDefault="00E35D2B" w:rsidP="00912E07">
      <w:pPr>
        <w:pStyle w:val="SingleTxtG"/>
      </w:pPr>
      <w:r w:rsidRPr="00842F62">
        <w:tab/>
      </w:r>
      <w:r w:rsidRPr="00842F62">
        <w:tab/>
      </w:r>
      <w:r w:rsidR="00912E07" w:rsidRPr="00842F62">
        <w:rPr>
          <w:lang w:val="en-GB"/>
        </w:rPr>
        <w:t>a</w:t>
      </w:r>
      <w:r w:rsidR="00912E07" w:rsidRPr="00842F62">
        <w:t>)</w:t>
      </w:r>
      <w:r w:rsidR="00912E07" w:rsidRPr="00842F62">
        <w:tab/>
        <w:t>предложение по поправке 3;</w:t>
      </w:r>
    </w:p>
    <w:p w:rsidR="00912E07" w:rsidRPr="00842F62" w:rsidRDefault="00E35D2B" w:rsidP="00912E07">
      <w:pPr>
        <w:pStyle w:val="SingleTxtG"/>
      </w:pPr>
      <w:r w:rsidRPr="00842F62">
        <w:tab/>
      </w:r>
      <w:r w:rsidRPr="00842F62">
        <w:tab/>
      </w:r>
      <w:r w:rsidR="00912E07" w:rsidRPr="00842F62">
        <w:rPr>
          <w:lang w:val="en-GB"/>
        </w:rPr>
        <w:t>b</w:t>
      </w:r>
      <w:r w:rsidR="00912E07" w:rsidRPr="00842F62">
        <w:t>)</w:t>
      </w:r>
      <w:r w:rsidR="00912E07" w:rsidRPr="00842F62">
        <w:tab/>
        <w:t>предложение по поправке 4.</w:t>
      </w:r>
    </w:p>
    <w:p w:rsidR="00912E07" w:rsidRPr="00842F62" w:rsidRDefault="00912E07" w:rsidP="006161BF">
      <w:pPr>
        <w:pStyle w:val="SingleTxtG"/>
        <w:ind w:left="1701" w:hanging="567"/>
      </w:pPr>
      <w:r w:rsidRPr="00842F62">
        <w:t>4.</w:t>
      </w:r>
      <w:r w:rsidRPr="00842F62">
        <w:tab/>
        <w:t>Г</w:t>
      </w:r>
      <w:r w:rsidR="00A62C9A" w:rsidRPr="00842F62">
        <w:t>лобальные технические правила № </w:t>
      </w:r>
      <w:r w:rsidRPr="00842F62">
        <w:t>13 ООН (транспортные средства, работающие на водороде и топливных элементах).</w:t>
      </w:r>
    </w:p>
    <w:p w:rsidR="00912E07" w:rsidRPr="00842F62" w:rsidRDefault="00912E07" w:rsidP="00912E07">
      <w:pPr>
        <w:pStyle w:val="SingleTxtG"/>
      </w:pPr>
      <w:r w:rsidRPr="00842F62">
        <w:t>5.</w:t>
      </w:r>
      <w:r w:rsidRPr="00842F62">
        <w:tab/>
        <w:t>Согласование манекенов для испытания на боковой удар.</w:t>
      </w:r>
    </w:p>
    <w:p w:rsidR="00912E07" w:rsidRPr="00842F62" w:rsidRDefault="00912E07" w:rsidP="00912E07">
      <w:pPr>
        <w:pStyle w:val="SingleTxtG"/>
      </w:pPr>
      <w:r w:rsidRPr="00842F62">
        <w:t>6.</w:t>
      </w:r>
      <w:r w:rsidRPr="00842F62">
        <w:tab/>
        <w:t>Глобальные технические правила № 20 ООН (безопасность электромобилей).</w:t>
      </w:r>
    </w:p>
    <w:p w:rsidR="00912E07" w:rsidRPr="00842F62" w:rsidRDefault="00CE74FA" w:rsidP="00912E07">
      <w:pPr>
        <w:pStyle w:val="SingleTxtG"/>
      </w:pPr>
      <w:r w:rsidRPr="00842F62">
        <w:t>7.</w:t>
      </w:r>
      <w:r w:rsidRPr="00842F62">
        <w:tab/>
        <w:t>Правила № </w:t>
      </w:r>
      <w:r w:rsidR="00912E07" w:rsidRPr="00842F62">
        <w:t>14 ООН (крепления ремней безопасности).</w:t>
      </w:r>
    </w:p>
    <w:p w:rsidR="00912E07" w:rsidRPr="00842F62" w:rsidRDefault="00912E07" w:rsidP="00912E07">
      <w:pPr>
        <w:pStyle w:val="SingleTxtG"/>
      </w:pPr>
      <w:r w:rsidRPr="00842F62">
        <w:rPr>
          <w:bCs/>
        </w:rPr>
        <w:t>8.</w:t>
      </w:r>
      <w:r w:rsidR="00CE74FA" w:rsidRPr="00842F62">
        <w:tab/>
        <w:t>Правила № </w:t>
      </w:r>
      <w:r w:rsidRPr="00842F62">
        <w:t>16 ООН (ремни безопасности).</w:t>
      </w:r>
    </w:p>
    <w:p w:rsidR="00912E07" w:rsidRPr="00842F62" w:rsidRDefault="00912E07" w:rsidP="00912E07">
      <w:pPr>
        <w:pStyle w:val="SingleTxtG"/>
      </w:pPr>
      <w:r w:rsidRPr="00842F62">
        <w:rPr>
          <w:bCs/>
        </w:rPr>
        <w:t>9.</w:t>
      </w:r>
      <w:r w:rsidR="00CE74FA" w:rsidRPr="00842F62">
        <w:tab/>
        <w:t>Правила № </w:t>
      </w:r>
      <w:r w:rsidRPr="00842F62">
        <w:t>17 ООН (прочность сидений).</w:t>
      </w:r>
    </w:p>
    <w:p w:rsidR="00912E07" w:rsidRPr="00842F62" w:rsidRDefault="00912E07" w:rsidP="00912E07">
      <w:pPr>
        <w:pStyle w:val="SingleTxtG"/>
      </w:pPr>
      <w:r w:rsidRPr="00842F62">
        <w:lastRenderedPageBreak/>
        <w:t>10.</w:t>
      </w:r>
      <w:r w:rsidRPr="00842F62">
        <w:tab/>
        <w:t xml:space="preserve">Правила </w:t>
      </w:r>
      <w:r w:rsidR="00CE74FA" w:rsidRPr="00842F62">
        <w:t>№ </w:t>
      </w:r>
      <w:r w:rsidRPr="00842F62">
        <w:t>22 ООН (защитные шлемы).</w:t>
      </w:r>
    </w:p>
    <w:p w:rsidR="00912E07" w:rsidRPr="00842F62" w:rsidRDefault="00912E07" w:rsidP="00912E07">
      <w:pPr>
        <w:pStyle w:val="SingleTxtG"/>
        <w:rPr>
          <w:bCs/>
        </w:rPr>
      </w:pPr>
      <w:r w:rsidRPr="00842F62">
        <w:rPr>
          <w:bCs/>
        </w:rPr>
        <w:t>11.</w:t>
      </w:r>
      <w:r w:rsidRPr="00842F62">
        <w:rPr>
          <w:bCs/>
        </w:rPr>
        <w:tab/>
      </w:r>
      <w:r w:rsidR="00A35EDB" w:rsidRPr="00842F62">
        <w:t>Правила № </w:t>
      </w:r>
      <w:r w:rsidRPr="00842F62">
        <w:t>29 ООН (кабины грузовых транспортных средств).</w:t>
      </w:r>
    </w:p>
    <w:p w:rsidR="00912E07" w:rsidRPr="00842F62" w:rsidRDefault="00A35EDB" w:rsidP="00912E07">
      <w:pPr>
        <w:pStyle w:val="SingleTxtG"/>
      </w:pPr>
      <w:r w:rsidRPr="00842F62">
        <w:t>12.</w:t>
      </w:r>
      <w:r w:rsidRPr="00842F62">
        <w:tab/>
        <w:t>Правила № </w:t>
      </w:r>
      <w:r w:rsidR="00912E07" w:rsidRPr="00842F62">
        <w:t>44 ООН (детские удерживающие системы).</w:t>
      </w:r>
    </w:p>
    <w:p w:rsidR="00912E07" w:rsidRPr="00842F62" w:rsidRDefault="00912E07" w:rsidP="00912E07">
      <w:pPr>
        <w:pStyle w:val="SingleTxtG"/>
        <w:rPr>
          <w:bCs/>
        </w:rPr>
      </w:pPr>
      <w:r w:rsidRPr="00842F62">
        <w:rPr>
          <w:bCs/>
        </w:rPr>
        <w:t>13.</w:t>
      </w:r>
      <w:r w:rsidRPr="00842F62">
        <w:rPr>
          <w:bCs/>
        </w:rPr>
        <w:tab/>
      </w:r>
      <w:r w:rsidR="00A35EDB" w:rsidRPr="00842F62">
        <w:t>Правила № </w:t>
      </w:r>
      <w:r w:rsidRPr="00842F62">
        <w:t>80 (прочность сидений и их креплений (автобусы)).</w:t>
      </w:r>
    </w:p>
    <w:p w:rsidR="00912E07" w:rsidRPr="00842F62" w:rsidRDefault="00912E07" w:rsidP="00912E07">
      <w:pPr>
        <w:pStyle w:val="SingleTxtG"/>
      </w:pPr>
      <w:r w:rsidRPr="00842F62">
        <w:rPr>
          <w:bCs/>
        </w:rPr>
        <w:t>14.</w:t>
      </w:r>
      <w:r w:rsidR="00A35EDB" w:rsidRPr="00842F62">
        <w:tab/>
        <w:t>Правила № </w:t>
      </w:r>
      <w:r w:rsidRPr="00842F62">
        <w:t>94 ООН (лобовое столкновение).</w:t>
      </w:r>
    </w:p>
    <w:p w:rsidR="00912E07" w:rsidRPr="00842F62" w:rsidRDefault="00912E07" w:rsidP="00912E07">
      <w:pPr>
        <w:pStyle w:val="SingleTxtG"/>
        <w:rPr>
          <w:bCs/>
        </w:rPr>
      </w:pPr>
      <w:r w:rsidRPr="00842F62">
        <w:rPr>
          <w:bCs/>
        </w:rPr>
        <w:t>15.</w:t>
      </w:r>
      <w:r w:rsidRPr="00842F62">
        <w:rPr>
          <w:bCs/>
        </w:rPr>
        <w:tab/>
      </w:r>
      <w:r w:rsidRPr="00842F62">
        <w:t>Пр</w:t>
      </w:r>
      <w:r w:rsidR="00553FEE" w:rsidRPr="00842F62">
        <w:t>авила № </w:t>
      </w:r>
      <w:r w:rsidRPr="00842F62">
        <w:t>95 ООН (боковое столкновение).</w:t>
      </w:r>
    </w:p>
    <w:p w:rsidR="00912E07" w:rsidRPr="00842F62" w:rsidRDefault="00912E07" w:rsidP="00912E07">
      <w:pPr>
        <w:pStyle w:val="SingleTxtG"/>
      </w:pPr>
      <w:r w:rsidRPr="00842F62">
        <w:rPr>
          <w:bCs/>
        </w:rPr>
        <w:t>16.</w:t>
      </w:r>
      <w:r w:rsidR="00553FEE" w:rsidRPr="00842F62">
        <w:tab/>
        <w:t>Правила № </w:t>
      </w:r>
      <w:r w:rsidRPr="00842F62">
        <w:t>100 ООН (транспортные средства с электроприводом).</w:t>
      </w:r>
    </w:p>
    <w:p w:rsidR="00912E07" w:rsidRPr="00842F62" w:rsidRDefault="00912E07" w:rsidP="00A62C9A">
      <w:pPr>
        <w:pStyle w:val="SingleTxtG"/>
        <w:ind w:left="1701" w:hanging="567"/>
        <w:rPr>
          <w:bCs/>
        </w:rPr>
      </w:pPr>
      <w:r w:rsidRPr="00842F62">
        <w:rPr>
          <w:bCs/>
        </w:rPr>
        <w:t>17.</w:t>
      </w:r>
      <w:r w:rsidRPr="00842F62">
        <w:rPr>
          <w:bCs/>
        </w:rPr>
        <w:tab/>
      </w:r>
      <w:r w:rsidR="00553FEE" w:rsidRPr="00842F62">
        <w:t>Правила № </w:t>
      </w:r>
      <w:r w:rsidRPr="00842F62">
        <w:t xml:space="preserve">111 ООН (единообразные предписания, касающиеся официального утверждения автоцистерн категорий </w:t>
      </w:r>
      <w:r w:rsidRPr="00842F62">
        <w:rPr>
          <w:lang w:val="en-GB"/>
        </w:rPr>
        <w:t>N</w:t>
      </w:r>
      <w:r w:rsidRPr="00842F62">
        <w:t xml:space="preserve"> и </w:t>
      </w:r>
      <w:r w:rsidRPr="00842F62">
        <w:rPr>
          <w:lang w:val="en-GB"/>
        </w:rPr>
        <w:t>O</w:t>
      </w:r>
      <w:r w:rsidRPr="00842F62">
        <w:t xml:space="preserve"> в отношении устойчивости к опрокидыванию).</w:t>
      </w:r>
    </w:p>
    <w:p w:rsidR="00912E07" w:rsidRPr="00842F62" w:rsidRDefault="00912E07" w:rsidP="00912E07">
      <w:pPr>
        <w:pStyle w:val="SingleTxtG"/>
      </w:pPr>
      <w:r w:rsidRPr="00842F62">
        <w:rPr>
          <w:bCs/>
        </w:rPr>
        <w:t>18.</w:t>
      </w:r>
      <w:r w:rsidRPr="00842F62">
        <w:rPr>
          <w:bCs/>
        </w:rPr>
        <w:tab/>
      </w:r>
      <w:r w:rsidR="00553FEE" w:rsidRPr="00842F62">
        <w:t>Правила № </w:t>
      </w:r>
      <w:r w:rsidRPr="00842F62">
        <w:t>127 ООН (безопасность пешеходов).</w:t>
      </w:r>
    </w:p>
    <w:p w:rsidR="00912E07" w:rsidRPr="00842F62" w:rsidRDefault="00553FEE" w:rsidP="00912E07">
      <w:pPr>
        <w:pStyle w:val="SingleTxtG"/>
      </w:pPr>
      <w:r w:rsidRPr="00842F62">
        <w:t>19.</w:t>
      </w:r>
      <w:r w:rsidRPr="00842F62">
        <w:tab/>
        <w:t>Правила № </w:t>
      </w:r>
      <w:r w:rsidR="00912E07" w:rsidRPr="00842F62">
        <w:t>129 ООН (усовершенствованные детские удерживающие системы).</w:t>
      </w:r>
    </w:p>
    <w:p w:rsidR="00912E07" w:rsidRPr="00842F62" w:rsidRDefault="00912E07" w:rsidP="00A62C9A">
      <w:pPr>
        <w:pStyle w:val="SingleTxtG"/>
        <w:ind w:left="1701" w:hanging="567"/>
      </w:pPr>
      <w:r w:rsidRPr="00842F62">
        <w:rPr>
          <w:bCs/>
        </w:rPr>
        <w:t>20.</w:t>
      </w:r>
      <w:r w:rsidR="00553FEE" w:rsidRPr="00842F62">
        <w:tab/>
        <w:t>Правила № </w:t>
      </w:r>
      <w:r w:rsidRPr="00842F62">
        <w:t>134 ООН (транспортные средства, работающие на водороде и топливных элементах).</w:t>
      </w:r>
    </w:p>
    <w:p w:rsidR="00912E07" w:rsidRPr="00842F62" w:rsidRDefault="00912E07" w:rsidP="00912E07">
      <w:pPr>
        <w:pStyle w:val="SingleTxtG"/>
      </w:pPr>
      <w:r w:rsidRPr="00842F62">
        <w:rPr>
          <w:bCs/>
        </w:rPr>
        <w:t>21.</w:t>
      </w:r>
      <w:r w:rsidR="00553FEE" w:rsidRPr="00842F62">
        <w:tab/>
        <w:t>Правила № </w:t>
      </w:r>
      <w:r w:rsidRPr="00842F62">
        <w:t>135 ООН (боковой удар о столб).</w:t>
      </w:r>
    </w:p>
    <w:p w:rsidR="00912E07" w:rsidRPr="00842F62" w:rsidRDefault="00912E07" w:rsidP="00912E07">
      <w:pPr>
        <w:pStyle w:val="SingleTxtG"/>
      </w:pPr>
      <w:r w:rsidRPr="00842F62">
        <w:rPr>
          <w:bCs/>
        </w:rPr>
        <w:t>22.</w:t>
      </w:r>
      <w:r w:rsidR="00553FEE" w:rsidRPr="00842F62">
        <w:tab/>
        <w:t>Правила № </w:t>
      </w:r>
      <w:r w:rsidRPr="00842F62">
        <w:t xml:space="preserve">136 ООН (электрические транспортные средства категории </w:t>
      </w:r>
      <w:r w:rsidRPr="00842F62">
        <w:rPr>
          <w:lang w:val="en-GB"/>
        </w:rPr>
        <w:t>L</w:t>
      </w:r>
      <w:r w:rsidRPr="00842F62">
        <w:t>).</w:t>
      </w:r>
    </w:p>
    <w:p w:rsidR="00912E07" w:rsidRPr="00842F62" w:rsidRDefault="00912E07" w:rsidP="00A62C9A">
      <w:pPr>
        <w:pStyle w:val="SingleTxtG"/>
        <w:ind w:left="1701" w:hanging="567"/>
      </w:pPr>
      <w:r w:rsidRPr="00842F62">
        <w:rPr>
          <w:bCs/>
        </w:rPr>
        <w:t>23.</w:t>
      </w:r>
      <w:r w:rsidR="00553FEE" w:rsidRPr="00842F62">
        <w:tab/>
        <w:t>Правила № </w:t>
      </w:r>
      <w:r w:rsidRPr="00842F62">
        <w:t>137 ООН (лобовой удар с уделением особого внимания удерживающим системам).</w:t>
      </w:r>
    </w:p>
    <w:p w:rsidR="00912E07" w:rsidRPr="00842F62" w:rsidRDefault="00553FEE" w:rsidP="00A62C9A">
      <w:pPr>
        <w:pStyle w:val="SingleTxtG"/>
        <w:ind w:left="1701" w:hanging="567"/>
        <w:rPr>
          <w:bCs/>
        </w:rPr>
      </w:pPr>
      <w:r w:rsidRPr="00842F62">
        <w:t>24.</w:t>
      </w:r>
      <w:r w:rsidRPr="00842F62">
        <w:tab/>
        <w:t>Правила № </w:t>
      </w:r>
      <w:r w:rsidR="00912E07" w:rsidRPr="00842F62">
        <w:t xml:space="preserve">145 ООН (системы креплений </w:t>
      </w:r>
      <w:r w:rsidR="00912E07" w:rsidRPr="00842F62">
        <w:rPr>
          <w:lang w:val="en-GB"/>
        </w:rPr>
        <w:t>ISOFIX</w:t>
      </w:r>
      <w:r w:rsidR="00912E07" w:rsidRPr="00842F62">
        <w:t xml:space="preserve">, крепления верхнего страховочного троса </w:t>
      </w:r>
      <w:r w:rsidR="00912E07" w:rsidRPr="00842F62">
        <w:rPr>
          <w:lang w:val="en-GB"/>
        </w:rPr>
        <w:t>ISOFIX</w:t>
      </w:r>
      <w:r w:rsidR="00912E07" w:rsidRPr="00842F62">
        <w:t xml:space="preserve"> и сидячие места размера </w:t>
      </w:r>
      <w:r w:rsidR="00912E07" w:rsidRPr="00842F62">
        <w:rPr>
          <w:lang w:val="en-GB"/>
        </w:rPr>
        <w:t>i</w:t>
      </w:r>
      <w:r w:rsidR="00912E07" w:rsidRPr="00842F62">
        <w:t xml:space="preserve">). </w:t>
      </w:r>
    </w:p>
    <w:p w:rsidR="00912E07" w:rsidRPr="00842F62" w:rsidRDefault="00912E07" w:rsidP="00912E07">
      <w:pPr>
        <w:pStyle w:val="SingleTxtG"/>
      </w:pPr>
      <w:r w:rsidRPr="00842F62">
        <w:t>25.</w:t>
      </w:r>
      <w:r w:rsidRPr="00842F62">
        <w:tab/>
        <w:t>Общая резолюция № 1.</w:t>
      </w:r>
    </w:p>
    <w:p w:rsidR="00912E07" w:rsidRPr="00842F62" w:rsidRDefault="00912E07" w:rsidP="00912E07">
      <w:pPr>
        <w:pStyle w:val="SingleTxtG"/>
      </w:pPr>
      <w:r w:rsidRPr="00842F62">
        <w:t>26.</w:t>
      </w:r>
      <w:r w:rsidRPr="00842F62">
        <w:tab/>
        <w:t>Обеспечение безопасности детей в городских и междугородных автобусах.</w:t>
      </w:r>
    </w:p>
    <w:p w:rsidR="00912E07" w:rsidRPr="00842F62" w:rsidRDefault="00912E07" w:rsidP="00912E07">
      <w:pPr>
        <w:pStyle w:val="SingleTxtG"/>
        <w:rPr>
          <w:bCs/>
        </w:rPr>
      </w:pPr>
      <w:r w:rsidRPr="00842F62">
        <w:rPr>
          <w:bCs/>
        </w:rPr>
        <w:t>27.</w:t>
      </w:r>
      <w:r w:rsidRPr="00842F62">
        <w:rPr>
          <w:bCs/>
        </w:rPr>
        <w:tab/>
      </w:r>
      <w:r w:rsidRPr="00842F62">
        <w:t>Обмен мнениями по вопросу об автоматизации транспортных средств</w:t>
      </w:r>
      <w:r w:rsidRPr="00842F62">
        <w:rPr>
          <w:bCs/>
        </w:rPr>
        <w:t>.</w:t>
      </w:r>
    </w:p>
    <w:p w:rsidR="00912E07" w:rsidRPr="00842F62" w:rsidRDefault="00912E07" w:rsidP="00912E07">
      <w:pPr>
        <w:pStyle w:val="SingleTxtG"/>
        <w:rPr>
          <w:bCs/>
        </w:rPr>
      </w:pPr>
      <w:r w:rsidRPr="00842F62">
        <w:rPr>
          <w:bCs/>
        </w:rPr>
        <w:t>28.</w:t>
      </w:r>
      <w:r w:rsidRPr="00842F62">
        <w:rPr>
          <w:bCs/>
        </w:rPr>
        <w:tab/>
        <w:t>Выборы.</w:t>
      </w:r>
    </w:p>
    <w:p w:rsidR="00912E07" w:rsidRPr="00842F62" w:rsidRDefault="00912E07" w:rsidP="00912E07">
      <w:pPr>
        <w:pStyle w:val="SingleTxtG"/>
      </w:pPr>
      <w:r w:rsidRPr="00842F62">
        <w:rPr>
          <w:bCs/>
        </w:rPr>
        <w:t>29.</w:t>
      </w:r>
      <w:r w:rsidRPr="00842F62">
        <w:rPr>
          <w:bCs/>
        </w:rPr>
        <w:tab/>
      </w:r>
      <w:r w:rsidRPr="00842F62">
        <w:t>Прочие вопросы:</w:t>
      </w:r>
    </w:p>
    <w:p w:rsidR="00912E07" w:rsidRPr="00842F62" w:rsidRDefault="00912E07" w:rsidP="00EA7F4F">
      <w:pPr>
        <w:pStyle w:val="SingleTxtG"/>
        <w:spacing w:after="80"/>
        <w:ind w:left="2268" w:hanging="567"/>
      </w:pPr>
      <w:r w:rsidRPr="00842F62">
        <w:rPr>
          <w:lang w:val="en-GB"/>
        </w:rPr>
        <w:t>a</w:t>
      </w:r>
      <w:r w:rsidRPr="00842F62">
        <w:t>)</w:t>
      </w:r>
      <w:r w:rsidRPr="00842F62">
        <w:tab/>
      </w:r>
      <w:r w:rsidRPr="00842F62">
        <w:rPr>
          <w:rFonts w:eastAsia="SimSun"/>
        </w:rPr>
        <w:t>обмен</w:t>
      </w:r>
      <w:r w:rsidRPr="00842F62">
        <w:t xml:space="preserve"> информацией о национальных и международных требованиях, касающихся пассивной безопасности;</w:t>
      </w:r>
    </w:p>
    <w:p w:rsidR="00912E07" w:rsidRPr="00842F62" w:rsidRDefault="00912E07" w:rsidP="00EA7F4F">
      <w:pPr>
        <w:pStyle w:val="SingleTxtG"/>
        <w:spacing w:after="80"/>
        <w:ind w:left="2268" w:hanging="567"/>
      </w:pPr>
      <w:r w:rsidRPr="00842F62">
        <w:rPr>
          <w:lang w:val="en-GB"/>
        </w:rPr>
        <w:t>b</w:t>
      </w:r>
      <w:r w:rsidRPr="00842F62">
        <w:t>)</w:t>
      </w:r>
      <w:r w:rsidRPr="00842F62">
        <w:tab/>
      </w:r>
      <w:r w:rsidRPr="00842F62">
        <w:rPr>
          <w:rFonts w:eastAsia="SimSun"/>
        </w:rPr>
        <w:t>определения</w:t>
      </w:r>
      <w:r w:rsidRPr="00842F62">
        <w:t xml:space="preserve"> и акронимы в правилах, относящихся к компетенции </w:t>
      </w:r>
      <w:r w:rsidRPr="00842F62">
        <w:rPr>
          <w:lang w:val="en-GB"/>
        </w:rPr>
        <w:t>GRSP</w:t>
      </w:r>
      <w:r w:rsidRPr="00842F62">
        <w:t>;</w:t>
      </w:r>
    </w:p>
    <w:p w:rsidR="00912E07" w:rsidRPr="00842F62" w:rsidRDefault="00912E07" w:rsidP="00EA7F4F">
      <w:pPr>
        <w:pStyle w:val="SingleTxtG"/>
        <w:spacing w:after="80"/>
        <w:ind w:left="2268" w:hanging="567"/>
      </w:pPr>
      <w:r w:rsidRPr="00842F62">
        <w:rPr>
          <w:lang w:val="en-GB"/>
        </w:rPr>
        <w:t>c</w:t>
      </w:r>
      <w:r w:rsidRPr="00842F62">
        <w:t>)</w:t>
      </w:r>
      <w:r w:rsidRPr="00842F62">
        <w:tab/>
      </w:r>
      <w:r w:rsidRPr="00842F62">
        <w:rPr>
          <w:rFonts w:eastAsia="SimSun"/>
        </w:rPr>
        <w:t>Правила</w:t>
      </w:r>
      <w:r w:rsidRPr="00842F62">
        <w:t xml:space="preserve"> № 0 ООН (международное официальное утверждение типа комплектного транспортного средства);</w:t>
      </w:r>
    </w:p>
    <w:p w:rsidR="00912E07" w:rsidRPr="00842F62" w:rsidRDefault="00912E07" w:rsidP="00EA7F4F">
      <w:pPr>
        <w:pStyle w:val="SingleTxtG"/>
        <w:spacing w:after="80"/>
        <w:ind w:left="2268" w:hanging="567"/>
        <w:rPr>
          <w:bCs/>
        </w:rPr>
      </w:pPr>
      <w:r w:rsidRPr="00842F62">
        <w:rPr>
          <w:bCs/>
          <w:lang w:val="en-GB"/>
        </w:rPr>
        <w:t>d</w:t>
      </w:r>
      <w:r w:rsidRPr="00842F62">
        <w:rPr>
          <w:bCs/>
        </w:rPr>
        <w:t>)</w:t>
      </w:r>
      <w:r w:rsidRPr="00842F62">
        <w:rPr>
          <w:bCs/>
        </w:rPr>
        <w:tab/>
      </w:r>
      <w:r w:rsidRPr="00842F62">
        <w:rPr>
          <w:rFonts w:eastAsia="SimSun"/>
        </w:rPr>
        <w:t>основные</w:t>
      </w:r>
      <w:r w:rsidRPr="00842F62">
        <w:t xml:space="preserve"> вопросы, рассмотренные на сессиях </w:t>
      </w:r>
      <w:r w:rsidRPr="00842F62">
        <w:rPr>
          <w:lang w:val="en-GB"/>
        </w:rPr>
        <w:t>WP</w:t>
      </w:r>
      <w:r w:rsidRPr="00842F62">
        <w:t>.29 в июне и ноябре 2019 года</w:t>
      </w:r>
      <w:r w:rsidRPr="00842F62">
        <w:rPr>
          <w:bCs/>
        </w:rPr>
        <w:t>;</w:t>
      </w:r>
    </w:p>
    <w:p w:rsidR="00912E07" w:rsidRPr="00842F62" w:rsidRDefault="00912E07" w:rsidP="00EA7F4F">
      <w:pPr>
        <w:pStyle w:val="SingleTxtG"/>
        <w:spacing w:after="80"/>
        <w:ind w:left="2268" w:hanging="567"/>
      </w:pPr>
      <w:r w:rsidRPr="00842F62">
        <w:rPr>
          <w:lang w:val="en-GB"/>
        </w:rPr>
        <w:t>e</w:t>
      </w:r>
      <w:r w:rsidRPr="00842F62">
        <w:t>)</w:t>
      </w:r>
      <w:r w:rsidRPr="00842F62">
        <w:tab/>
      </w:r>
      <w:r w:rsidRPr="00842F62">
        <w:rPr>
          <w:rFonts w:eastAsia="SimSun"/>
        </w:rPr>
        <w:t>интеллектуальные</w:t>
      </w:r>
      <w:r w:rsidRPr="00842F62">
        <w:t xml:space="preserve"> транспортные системы;</w:t>
      </w:r>
    </w:p>
    <w:p w:rsidR="009E73AD" w:rsidRPr="00842F62" w:rsidRDefault="00912E07" w:rsidP="00EA7F4F">
      <w:pPr>
        <w:pStyle w:val="SingleTxtG"/>
        <w:spacing w:after="80"/>
        <w:ind w:left="2268" w:hanging="567"/>
      </w:pPr>
      <w:r w:rsidRPr="00842F62">
        <w:rPr>
          <w:lang w:val="en-GB"/>
        </w:rPr>
        <w:t>f</w:t>
      </w:r>
      <w:r w:rsidRPr="00842F62">
        <w:t>)</w:t>
      </w:r>
      <w:r w:rsidRPr="00842F62">
        <w:tab/>
      </w:r>
      <w:r w:rsidRPr="00842F62">
        <w:rPr>
          <w:rFonts w:eastAsia="SimSun"/>
        </w:rPr>
        <w:t>ребенок</w:t>
      </w:r>
      <w:r w:rsidRPr="00842F62">
        <w:t>, оставленный в транспортном средстве без присмотра.</w:t>
      </w:r>
    </w:p>
    <w:p w:rsidR="00637EC2" w:rsidRPr="00842F62" w:rsidRDefault="00637EC2" w:rsidP="0008677B">
      <w:pPr>
        <w:sectPr w:rsidR="00637EC2" w:rsidRPr="00842F62" w:rsidSect="0024703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1418" w:right="1134" w:bottom="1134" w:left="1134" w:header="851" w:footer="567" w:gutter="0"/>
          <w:cols w:space="708"/>
          <w:titlePg/>
          <w:docGrid w:linePitch="360"/>
        </w:sectPr>
      </w:pPr>
    </w:p>
    <w:p w:rsidR="00BE75E0" w:rsidRPr="00842F62" w:rsidRDefault="00BE75E0" w:rsidP="00BE75E0">
      <w:pPr>
        <w:pStyle w:val="HChG"/>
      </w:pPr>
      <w:r w:rsidRPr="00842F62">
        <w:lastRenderedPageBreak/>
        <w:t>Приложение I</w:t>
      </w:r>
    </w:p>
    <w:p w:rsidR="00BE75E0" w:rsidRPr="00842F62" w:rsidRDefault="00BE75E0" w:rsidP="00950B7B">
      <w:pPr>
        <w:pStyle w:val="SingleTxtG"/>
        <w:jc w:val="right"/>
      </w:pPr>
      <w:r w:rsidRPr="00842F62">
        <w:t>[Только на английском языке]</w:t>
      </w:r>
    </w:p>
    <w:p w:rsidR="00BE75E0" w:rsidRPr="00842F62" w:rsidRDefault="00BE75E0" w:rsidP="00950B7B">
      <w:pPr>
        <w:pStyle w:val="HChG"/>
      </w:pPr>
      <w:r w:rsidRPr="00842F62">
        <w:tab/>
      </w:r>
      <w:r w:rsidRPr="00842F62">
        <w:tab/>
        <w:t>Перечень неофициальных документов (GRSP-65-…), распространенных в ходе сессии без официального условного обозначения</w:t>
      </w:r>
    </w:p>
    <w:tbl>
      <w:tblPr>
        <w:tblW w:w="7471" w:type="dxa"/>
        <w:tblInd w:w="1134" w:type="dxa"/>
        <w:tblLayout w:type="fixed"/>
        <w:tblCellMar>
          <w:left w:w="0" w:type="dxa"/>
          <w:right w:w="0" w:type="dxa"/>
        </w:tblCellMar>
        <w:tblLook w:val="01E0" w:firstRow="1" w:lastRow="1" w:firstColumn="1" w:lastColumn="1" w:noHBand="0" w:noVBand="0"/>
      </w:tblPr>
      <w:tblGrid>
        <w:gridCol w:w="567"/>
        <w:gridCol w:w="1299"/>
        <w:gridCol w:w="700"/>
        <w:gridCol w:w="900"/>
        <w:gridCol w:w="3400"/>
        <w:gridCol w:w="605"/>
      </w:tblGrid>
      <w:tr w:rsidR="00BE75E0" w:rsidRPr="00842F62" w:rsidTr="003474FF">
        <w:trPr>
          <w:tblHeader/>
        </w:trPr>
        <w:tc>
          <w:tcPr>
            <w:tcW w:w="567" w:type="dxa"/>
            <w:tcBorders>
              <w:bottom w:val="single" w:sz="12" w:space="0" w:color="auto"/>
            </w:tcBorders>
          </w:tcPr>
          <w:p w:rsidR="00BE75E0" w:rsidRPr="00842F62" w:rsidRDefault="00BE75E0" w:rsidP="003474FF">
            <w:pPr>
              <w:spacing w:line="240" w:lineRule="auto"/>
              <w:rPr>
                <w:i/>
                <w:sz w:val="18"/>
                <w:szCs w:val="18"/>
              </w:rPr>
            </w:pPr>
            <w:r w:rsidRPr="00842F62">
              <w:rPr>
                <w:i/>
                <w:sz w:val="18"/>
                <w:szCs w:val="18"/>
              </w:rPr>
              <w:t>No.</w:t>
            </w:r>
          </w:p>
        </w:tc>
        <w:tc>
          <w:tcPr>
            <w:tcW w:w="1299" w:type="dxa"/>
            <w:tcBorders>
              <w:bottom w:val="single" w:sz="12" w:space="0" w:color="auto"/>
            </w:tcBorders>
          </w:tcPr>
          <w:p w:rsidR="00BE75E0" w:rsidRPr="00842F62" w:rsidRDefault="00BE75E0" w:rsidP="003474FF">
            <w:pPr>
              <w:spacing w:line="240" w:lineRule="auto"/>
              <w:rPr>
                <w:i/>
                <w:sz w:val="18"/>
                <w:szCs w:val="18"/>
              </w:rPr>
            </w:pPr>
            <w:r w:rsidRPr="00842F62">
              <w:rPr>
                <w:i/>
                <w:sz w:val="18"/>
                <w:szCs w:val="18"/>
              </w:rPr>
              <w:t>Transmitted by</w:t>
            </w:r>
          </w:p>
        </w:tc>
        <w:tc>
          <w:tcPr>
            <w:tcW w:w="700" w:type="dxa"/>
            <w:tcBorders>
              <w:bottom w:val="single" w:sz="12" w:space="0" w:color="auto"/>
            </w:tcBorders>
          </w:tcPr>
          <w:p w:rsidR="00BE75E0" w:rsidRPr="00842F62" w:rsidRDefault="00BE75E0" w:rsidP="003474FF">
            <w:pPr>
              <w:spacing w:line="240" w:lineRule="auto"/>
              <w:jc w:val="center"/>
              <w:rPr>
                <w:i/>
                <w:sz w:val="18"/>
                <w:szCs w:val="18"/>
              </w:rPr>
            </w:pPr>
            <w:r w:rsidRPr="00842F62">
              <w:rPr>
                <w:i/>
                <w:sz w:val="18"/>
                <w:szCs w:val="18"/>
              </w:rPr>
              <w:t>Agenda item</w:t>
            </w:r>
          </w:p>
        </w:tc>
        <w:tc>
          <w:tcPr>
            <w:tcW w:w="900" w:type="dxa"/>
            <w:tcBorders>
              <w:bottom w:val="single" w:sz="12" w:space="0" w:color="auto"/>
            </w:tcBorders>
          </w:tcPr>
          <w:p w:rsidR="00BE75E0" w:rsidRPr="00842F62" w:rsidRDefault="00BE75E0" w:rsidP="003474FF">
            <w:pPr>
              <w:spacing w:line="240" w:lineRule="auto"/>
              <w:jc w:val="center"/>
              <w:rPr>
                <w:i/>
                <w:sz w:val="18"/>
                <w:szCs w:val="18"/>
              </w:rPr>
            </w:pPr>
            <w:r w:rsidRPr="00842F62">
              <w:rPr>
                <w:i/>
                <w:sz w:val="18"/>
                <w:szCs w:val="18"/>
              </w:rPr>
              <w:t>Language</w:t>
            </w:r>
          </w:p>
        </w:tc>
        <w:tc>
          <w:tcPr>
            <w:tcW w:w="3400" w:type="dxa"/>
            <w:tcBorders>
              <w:bottom w:val="single" w:sz="12" w:space="0" w:color="auto"/>
            </w:tcBorders>
          </w:tcPr>
          <w:p w:rsidR="00BE75E0" w:rsidRPr="00842F62" w:rsidRDefault="00BE75E0" w:rsidP="003474FF">
            <w:pPr>
              <w:pStyle w:val="ae"/>
              <w:tabs>
                <w:tab w:val="clear" w:pos="1021"/>
              </w:tabs>
              <w:spacing w:line="240" w:lineRule="auto"/>
              <w:ind w:left="0" w:right="34" w:firstLine="0"/>
              <w:rPr>
                <w:i/>
                <w:szCs w:val="18"/>
              </w:rPr>
            </w:pPr>
            <w:r w:rsidRPr="00842F62">
              <w:rPr>
                <w:i/>
                <w:szCs w:val="18"/>
              </w:rPr>
              <w:t>Title</w:t>
            </w:r>
          </w:p>
        </w:tc>
        <w:tc>
          <w:tcPr>
            <w:tcW w:w="605" w:type="dxa"/>
            <w:tcBorders>
              <w:bottom w:val="single" w:sz="12" w:space="0" w:color="auto"/>
            </w:tcBorders>
          </w:tcPr>
          <w:p w:rsidR="00BE75E0" w:rsidRPr="00842F62" w:rsidRDefault="00BE75E0" w:rsidP="003474FF">
            <w:pPr>
              <w:spacing w:line="240" w:lineRule="auto"/>
              <w:rPr>
                <w:i/>
                <w:sz w:val="18"/>
                <w:szCs w:val="18"/>
              </w:rPr>
            </w:pPr>
            <w:r w:rsidRPr="00842F62">
              <w:rPr>
                <w:i/>
                <w:sz w:val="18"/>
                <w:szCs w:val="18"/>
              </w:rPr>
              <w:t>Follow-up</w:t>
            </w:r>
          </w:p>
        </w:tc>
      </w:tr>
      <w:tr w:rsidR="00BE75E0" w:rsidRPr="00842F62" w:rsidTr="003474FF">
        <w:tc>
          <w:tcPr>
            <w:tcW w:w="567" w:type="dxa"/>
            <w:tcBorders>
              <w:top w:val="single" w:sz="12" w:space="0" w:color="auto"/>
            </w:tcBorders>
          </w:tcPr>
          <w:p w:rsidR="00BE75E0" w:rsidRPr="00842F62" w:rsidRDefault="00BE75E0" w:rsidP="003474FF">
            <w:pPr>
              <w:pStyle w:val="SingleTxtG"/>
              <w:spacing w:line="240" w:lineRule="auto"/>
              <w:ind w:left="0" w:right="0"/>
            </w:pPr>
            <w:r w:rsidRPr="00842F62">
              <w:t>01</w:t>
            </w:r>
          </w:p>
        </w:tc>
        <w:tc>
          <w:tcPr>
            <w:tcW w:w="1299" w:type="dxa"/>
            <w:tcBorders>
              <w:top w:val="single" w:sz="12" w:space="0" w:color="auto"/>
            </w:tcBorders>
          </w:tcPr>
          <w:p w:rsidR="00BE75E0" w:rsidRPr="00842F62" w:rsidRDefault="00BE75E0" w:rsidP="003474FF">
            <w:pPr>
              <w:pStyle w:val="SingleTxtG"/>
              <w:spacing w:line="240" w:lineRule="auto"/>
              <w:ind w:left="0" w:right="0"/>
            </w:pPr>
            <w:r w:rsidRPr="00842F62">
              <w:t>IWG</w:t>
            </w:r>
            <w:r w:rsidRPr="00842F62">
              <w:br/>
              <w:t>GTR9 PH2</w:t>
            </w:r>
          </w:p>
        </w:tc>
        <w:tc>
          <w:tcPr>
            <w:tcW w:w="700" w:type="dxa"/>
            <w:tcBorders>
              <w:top w:val="single" w:sz="12" w:space="0" w:color="auto"/>
            </w:tcBorders>
          </w:tcPr>
          <w:p w:rsidR="00BE75E0" w:rsidRPr="00842F62" w:rsidRDefault="00BE75E0" w:rsidP="003474FF">
            <w:pPr>
              <w:pStyle w:val="SingleTxtG"/>
              <w:spacing w:line="240" w:lineRule="auto"/>
              <w:ind w:left="0" w:right="0"/>
              <w:jc w:val="center"/>
            </w:pPr>
            <w:r w:rsidRPr="00842F62">
              <w:t>2</w:t>
            </w:r>
          </w:p>
        </w:tc>
        <w:tc>
          <w:tcPr>
            <w:tcW w:w="900" w:type="dxa"/>
            <w:tcBorders>
              <w:top w:val="single" w:sz="12" w:space="0" w:color="auto"/>
            </w:tcBorders>
          </w:tcPr>
          <w:p w:rsidR="00BE75E0" w:rsidRPr="00842F62" w:rsidRDefault="00BE75E0" w:rsidP="003474FF">
            <w:pPr>
              <w:pStyle w:val="SingleTxtG"/>
              <w:spacing w:line="240" w:lineRule="auto"/>
              <w:ind w:left="0" w:right="0"/>
              <w:jc w:val="center"/>
            </w:pPr>
            <w:r w:rsidRPr="00842F62">
              <w:t>E</w:t>
            </w:r>
          </w:p>
        </w:tc>
        <w:tc>
          <w:tcPr>
            <w:tcW w:w="3400" w:type="dxa"/>
            <w:tcBorders>
              <w:top w:val="single" w:sz="12" w:space="0" w:color="auto"/>
            </w:tcBorders>
          </w:tcPr>
          <w:p w:rsidR="00BE75E0" w:rsidRPr="00842F62" w:rsidRDefault="00BE75E0" w:rsidP="003474FF">
            <w:pPr>
              <w:pStyle w:val="SingleTxtG"/>
              <w:spacing w:line="240" w:lineRule="auto"/>
              <w:ind w:left="0" w:right="0"/>
              <w:jc w:val="left"/>
              <w:rPr>
                <w:lang w:val="en-US"/>
              </w:rPr>
            </w:pPr>
            <w:r w:rsidRPr="00842F62">
              <w:rPr>
                <w:lang w:val="en-US"/>
              </w:rPr>
              <w:t>Drawings and specifications of Flexible PedestrianLegform Impactor (FlexPLI), as part of Addendum 3 of Mutual Resolution No.1</w:t>
            </w:r>
          </w:p>
        </w:tc>
        <w:tc>
          <w:tcPr>
            <w:tcW w:w="605" w:type="dxa"/>
            <w:tcBorders>
              <w:top w:val="single" w:sz="12" w:space="0" w:color="auto"/>
            </w:tcBorders>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02</w:t>
            </w:r>
          </w:p>
        </w:tc>
        <w:tc>
          <w:tcPr>
            <w:tcW w:w="1299" w:type="dxa"/>
          </w:tcPr>
          <w:p w:rsidR="00BE75E0" w:rsidRPr="00842F62" w:rsidRDefault="00BE75E0" w:rsidP="003474FF">
            <w:pPr>
              <w:pStyle w:val="SingleTxtG"/>
              <w:spacing w:line="240" w:lineRule="auto"/>
              <w:ind w:left="0" w:right="0"/>
            </w:pPr>
            <w:r w:rsidRPr="00842F62">
              <w:t>IWG</w:t>
            </w:r>
            <w:r w:rsidRPr="00842F62">
              <w:br/>
              <w:t>GTR9 PH2</w:t>
            </w:r>
          </w:p>
        </w:tc>
        <w:tc>
          <w:tcPr>
            <w:tcW w:w="700" w:type="dxa"/>
          </w:tcPr>
          <w:p w:rsidR="00BE75E0" w:rsidRPr="00842F62" w:rsidRDefault="00BE75E0" w:rsidP="003474FF">
            <w:pPr>
              <w:pStyle w:val="SingleTxtG"/>
              <w:spacing w:line="240" w:lineRule="auto"/>
              <w:ind w:left="0" w:right="0"/>
              <w:jc w:val="center"/>
            </w:pPr>
            <w:r w:rsidRPr="00842F62">
              <w:t>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User Manual of Flexible Pedestrian Legform Impactor (FlexPLI), as part of Addendum 3 of Mutual Resolution No.1</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03</w:t>
            </w:r>
          </w:p>
        </w:tc>
        <w:tc>
          <w:tcPr>
            <w:tcW w:w="1299" w:type="dxa"/>
          </w:tcPr>
          <w:p w:rsidR="00BE75E0" w:rsidRPr="00842F62" w:rsidRDefault="00BE75E0" w:rsidP="003474FF">
            <w:pPr>
              <w:pStyle w:val="SingleTxtG"/>
              <w:spacing w:line="240" w:lineRule="auto"/>
              <w:ind w:left="0" w:right="0"/>
            </w:pPr>
            <w:r w:rsidRPr="00842F62">
              <w:t>France</w:t>
            </w:r>
          </w:p>
        </w:tc>
        <w:tc>
          <w:tcPr>
            <w:tcW w:w="700" w:type="dxa"/>
          </w:tcPr>
          <w:p w:rsidR="00BE75E0" w:rsidRPr="00842F62" w:rsidRDefault="00BE75E0" w:rsidP="003474FF">
            <w:pPr>
              <w:pStyle w:val="SingleTxtG"/>
              <w:spacing w:line="240" w:lineRule="auto"/>
              <w:ind w:left="0" w:right="0"/>
              <w:jc w:val="center"/>
            </w:pPr>
            <w:r w:rsidRPr="00842F62">
              <w:t>28(g)</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supplement 04 to the 01 series of amendments to Regulation No. 21 (Interior fittings)</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04</w:t>
            </w:r>
          </w:p>
        </w:tc>
        <w:tc>
          <w:tcPr>
            <w:tcW w:w="1299" w:type="dxa"/>
          </w:tcPr>
          <w:p w:rsidR="00BE75E0" w:rsidRPr="00842F62" w:rsidRDefault="00BE75E0" w:rsidP="003474FF">
            <w:pPr>
              <w:pStyle w:val="SingleTxtG"/>
              <w:spacing w:line="240" w:lineRule="auto"/>
              <w:ind w:left="0" w:right="0"/>
              <w:jc w:val="left"/>
            </w:pPr>
            <w:r w:rsidRPr="00842F62">
              <w:t>Finland</w:t>
            </w:r>
          </w:p>
        </w:tc>
        <w:tc>
          <w:tcPr>
            <w:tcW w:w="700" w:type="dxa"/>
          </w:tcPr>
          <w:p w:rsidR="00BE75E0" w:rsidRPr="00842F62" w:rsidRDefault="00BE75E0" w:rsidP="003474FF">
            <w:pPr>
              <w:pStyle w:val="SingleTxtG"/>
              <w:spacing w:line="240" w:lineRule="auto"/>
              <w:ind w:left="0" w:right="0"/>
              <w:jc w:val="center"/>
            </w:pPr>
            <w:r w:rsidRPr="00842F62">
              <w:t>9</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pPr>
            <w:r w:rsidRPr="00842F62">
              <w:t>Definition of head restraint</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05</w:t>
            </w:r>
          </w:p>
        </w:tc>
        <w:tc>
          <w:tcPr>
            <w:tcW w:w="1299" w:type="dxa"/>
          </w:tcPr>
          <w:p w:rsidR="00BE75E0" w:rsidRPr="00842F62" w:rsidRDefault="00BE75E0" w:rsidP="003474FF">
            <w:pPr>
              <w:pStyle w:val="SingleTxtG"/>
              <w:spacing w:line="240" w:lineRule="auto"/>
              <w:ind w:left="0" w:right="0"/>
            </w:pPr>
            <w:r w:rsidRPr="00842F62">
              <w:t>GRSP/Chair</w:t>
            </w:r>
          </w:p>
        </w:tc>
        <w:tc>
          <w:tcPr>
            <w:tcW w:w="700" w:type="dxa"/>
          </w:tcPr>
          <w:p w:rsidR="00BE75E0" w:rsidRPr="00842F62" w:rsidRDefault="00BE75E0" w:rsidP="003474FF">
            <w:pPr>
              <w:pStyle w:val="SingleTxtG"/>
              <w:spacing w:line="240" w:lineRule="auto"/>
              <w:ind w:left="0" w:right="0"/>
              <w:jc w:val="center"/>
            </w:pPr>
            <w:r w:rsidRPr="00842F62">
              <w:t>1</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Running order of the 65th session of GRSP</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06</w:t>
            </w:r>
          </w:p>
        </w:tc>
        <w:tc>
          <w:tcPr>
            <w:tcW w:w="1299" w:type="dxa"/>
          </w:tcPr>
          <w:p w:rsidR="00BE75E0" w:rsidRPr="00842F62" w:rsidRDefault="00BE75E0" w:rsidP="003474FF">
            <w:pPr>
              <w:pStyle w:val="SingleTxtG"/>
              <w:spacing w:line="240" w:lineRule="auto"/>
              <w:ind w:left="0" w:right="0"/>
              <w:jc w:val="left"/>
            </w:pPr>
            <w:r w:rsidRPr="00842F62">
              <w:t>GlobalNCAP/</w:t>
            </w:r>
            <w:r w:rsidRPr="00842F62">
              <w:br/>
              <w:t>ANEC/CI</w:t>
            </w:r>
          </w:p>
        </w:tc>
        <w:tc>
          <w:tcPr>
            <w:tcW w:w="700" w:type="dxa"/>
          </w:tcPr>
          <w:p w:rsidR="00BE75E0" w:rsidRPr="00842F62" w:rsidRDefault="00BE75E0" w:rsidP="003474FF">
            <w:pPr>
              <w:pStyle w:val="SingleTxtG"/>
              <w:spacing w:line="240" w:lineRule="auto"/>
              <w:ind w:left="0" w:right="0"/>
              <w:jc w:val="center"/>
            </w:pPr>
            <w:r w:rsidRPr="00842F62">
              <w:t>19</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Amendment to UN Regulation No.129</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07</w:t>
            </w:r>
          </w:p>
        </w:tc>
        <w:tc>
          <w:tcPr>
            <w:tcW w:w="1299" w:type="dxa"/>
          </w:tcPr>
          <w:p w:rsidR="00BE75E0" w:rsidRPr="00842F62" w:rsidRDefault="00BE75E0" w:rsidP="003474FF">
            <w:pPr>
              <w:pStyle w:val="SingleTxtG"/>
              <w:spacing w:line="240" w:lineRule="auto"/>
              <w:ind w:left="0" w:right="0"/>
              <w:jc w:val="left"/>
            </w:pPr>
            <w:r w:rsidRPr="00842F62">
              <w:t>Russian Federation</w:t>
            </w:r>
          </w:p>
        </w:tc>
        <w:tc>
          <w:tcPr>
            <w:tcW w:w="700" w:type="dxa"/>
          </w:tcPr>
          <w:p w:rsidR="00BE75E0" w:rsidRPr="00842F62" w:rsidRDefault="00BE75E0" w:rsidP="003474FF">
            <w:pPr>
              <w:pStyle w:val="SingleTxtG"/>
              <w:spacing w:line="240" w:lineRule="auto"/>
              <w:ind w:left="0" w:right="0"/>
              <w:jc w:val="center"/>
            </w:pPr>
            <w:r w:rsidRPr="00842F62">
              <w:t>16</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the 03 series of amendments to UN Regulation No.100 (Electric power-trained vehicles)</w:t>
            </w:r>
          </w:p>
        </w:tc>
        <w:tc>
          <w:tcPr>
            <w:tcW w:w="605" w:type="dxa"/>
          </w:tcPr>
          <w:p w:rsidR="00BE75E0" w:rsidRPr="00842F62" w:rsidRDefault="00BE75E0" w:rsidP="003474FF">
            <w:pPr>
              <w:spacing w:line="240" w:lineRule="auto"/>
              <w:jc w:val="center"/>
            </w:pPr>
            <w:r w:rsidRPr="00842F62">
              <w:t>(c)</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08</w:t>
            </w:r>
          </w:p>
        </w:tc>
        <w:tc>
          <w:tcPr>
            <w:tcW w:w="1299" w:type="dxa"/>
          </w:tcPr>
          <w:p w:rsidR="00BE75E0" w:rsidRPr="00842F62" w:rsidRDefault="00BE75E0" w:rsidP="003474FF">
            <w:pPr>
              <w:pStyle w:val="SingleTxtG"/>
              <w:spacing w:line="240" w:lineRule="auto"/>
              <w:ind w:left="0" w:right="0"/>
            </w:pPr>
            <w:r w:rsidRPr="00842F62">
              <w:t>OICA</w:t>
            </w:r>
          </w:p>
        </w:tc>
        <w:tc>
          <w:tcPr>
            <w:tcW w:w="700" w:type="dxa"/>
          </w:tcPr>
          <w:p w:rsidR="00BE75E0" w:rsidRPr="00842F62" w:rsidRDefault="00BE75E0" w:rsidP="003474FF">
            <w:pPr>
              <w:pStyle w:val="SingleTxtG"/>
              <w:spacing w:line="240" w:lineRule="auto"/>
              <w:ind w:left="0" w:right="0"/>
              <w:jc w:val="center"/>
            </w:pPr>
            <w:r w:rsidRPr="00842F62">
              <w:t>8</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Supplement 5 to the 07 series of amendments and for Supplement 1 to 08 series of amendments to UN Regulation No. 16 (Safety-belts)</w:t>
            </w:r>
          </w:p>
        </w:tc>
        <w:tc>
          <w:tcPr>
            <w:tcW w:w="605" w:type="dxa"/>
          </w:tcPr>
          <w:p w:rsidR="00BE75E0" w:rsidRPr="00842F62" w:rsidRDefault="00BE75E0" w:rsidP="003474FF">
            <w:pPr>
              <w:spacing w:line="240" w:lineRule="auto"/>
              <w:jc w:val="center"/>
            </w:pPr>
            <w:r w:rsidRPr="00842F62">
              <w:t>(b)</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09</w:t>
            </w:r>
            <w:r w:rsidRPr="00842F62">
              <w:br/>
            </w:r>
          </w:p>
        </w:tc>
        <w:tc>
          <w:tcPr>
            <w:tcW w:w="1299" w:type="dxa"/>
          </w:tcPr>
          <w:p w:rsidR="00BE75E0" w:rsidRPr="00842F62" w:rsidRDefault="00BE75E0" w:rsidP="003474FF">
            <w:pPr>
              <w:pStyle w:val="SingleTxtG"/>
              <w:spacing w:line="240" w:lineRule="auto"/>
              <w:ind w:left="0" w:right="0"/>
              <w:jc w:val="left"/>
            </w:pPr>
            <w:r w:rsidRPr="00842F62">
              <w:t>OICA</w:t>
            </w:r>
          </w:p>
        </w:tc>
        <w:tc>
          <w:tcPr>
            <w:tcW w:w="700" w:type="dxa"/>
          </w:tcPr>
          <w:p w:rsidR="00BE75E0" w:rsidRPr="00842F62" w:rsidRDefault="00BE75E0" w:rsidP="003474FF">
            <w:pPr>
              <w:pStyle w:val="SingleTxtG"/>
              <w:spacing w:line="240" w:lineRule="auto"/>
              <w:ind w:left="0" w:right="0"/>
              <w:jc w:val="center"/>
            </w:pPr>
            <w:r w:rsidRPr="00842F62">
              <w:t>8</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Additional Test Methods to ensure robust deployment of Airbag as alternative to airbag switch off / deactivation</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10</w:t>
            </w:r>
          </w:p>
        </w:tc>
        <w:tc>
          <w:tcPr>
            <w:tcW w:w="1299" w:type="dxa"/>
          </w:tcPr>
          <w:p w:rsidR="00BE75E0" w:rsidRPr="00842F62" w:rsidRDefault="00BE75E0" w:rsidP="003474FF">
            <w:pPr>
              <w:pStyle w:val="SingleTxtG"/>
              <w:spacing w:line="240" w:lineRule="auto"/>
              <w:ind w:left="0" w:right="0"/>
            </w:pPr>
            <w:r w:rsidRPr="00842F62">
              <w:t>GRSP-IWVTA Ambassador</w:t>
            </w:r>
          </w:p>
        </w:tc>
        <w:tc>
          <w:tcPr>
            <w:tcW w:w="700" w:type="dxa"/>
          </w:tcPr>
          <w:p w:rsidR="00BE75E0" w:rsidRPr="00842F62" w:rsidRDefault="00BE75E0" w:rsidP="003474FF">
            <w:pPr>
              <w:pStyle w:val="SingleTxtG"/>
              <w:spacing w:line="240" w:lineRule="auto"/>
              <w:ind w:left="0" w:right="0"/>
              <w:jc w:val="center"/>
            </w:pPr>
            <w:r w:rsidRPr="00842F62">
              <w:t>28</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rPr>
                <w:lang w:val="en-US"/>
              </w:rPr>
            </w:pPr>
            <w:r w:rsidRPr="00842F62">
              <w:rPr>
                <w:lang w:val="en-US"/>
              </w:rPr>
              <w:t>Candidate items for GRSP technical regulations applicable to IWVTA Phase 2 (2018 – 2022)</w:t>
            </w:r>
          </w:p>
        </w:tc>
        <w:tc>
          <w:tcPr>
            <w:tcW w:w="605" w:type="dxa"/>
          </w:tcPr>
          <w:p w:rsidR="00BE75E0" w:rsidRPr="00842F62" w:rsidRDefault="00BE75E0" w:rsidP="003474FF">
            <w:pPr>
              <w:spacing w:line="240" w:lineRule="auto"/>
              <w:jc w:val="center"/>
            </w:pPr>
            <w:r w:rsidRPr="00842F62">
              <w:t>(a)</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11</w:t>
            </w:r>
          </w:p>
        </w:tc>
        <w:tc>
          <w:tcPr>
            <w:tcW w:w="1299" w:type="dxa"/>
          </w:tcPr>
          <w:p w:rsidR="00BE75E0" w:rsidRPr="00842F62" w:rsidRDefault="00BE75E0" w:rsidP="003474FF">
            <w:pPr>
              <w:pStyle w:val="SingleTxtG"/>
              <w:spacing w:line="240" w:lineRule="auto"/>
              <w:ind w:left="0" w:right="0"/>
            </w:pPr>
            <w:r w:rsidRPr="00842F62">
              <w:t>Spain</w:t>
            </w:r>
          </w:p>
        </w:tc>
        <w:tc>
          <w:tcPr>
            <w:tcW w:w="700" w:type="dxa"/>
          </w:tcPr>
          <w:p w:rsidR="00BE75E0" w:rsidRPr="00842F62" w:rsidRDefault="00BE75E0" w:rsidP="003474FF">
            <w:pPr>
              <w:pStyle w:val="SingleTxtG"/>
              <w:spacing w:line="240" w:lineRule="auto"/>
              <w:ind w:left="0" w:right="0"/>
              <w:jc w:val="center"/>
            </w:pPr>
            <w:r w:rsidRPr="00842F62">
              <w:t>26</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rPr>
                <w:lang w:val="en-US"/>
              </w:rPr>
            </w:pPr>
            <w:r w:rsidRPr="00842F62">
              <w:rPr>
                <w:lang w:val="en-US"/>
              </w:rPr>
              <w:t>Securing of children in buses and coaches</w:t>
            </w:r>
          </w:p>
        </w:tc>
        <w:tc>
          <w:tcPr>
            <w:tcW w:w="605" w:type="dxa"/>
          </w:tcPr>
          <w:p w:rsidR="00BE75E0" w:rsidRPr="00842F62" w:rsidRDefault="00BE75E0" w:rsidP="003474FF">
            <w:pPr>
              <w:spacing w:line="240" w:lineRule="auto"/>
              <w:jc w:val="center"/>
            </w:pPr>
            <w:r w:rsidRPr="00842F62">
              <w:t>(a)</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12</w:t>
            </w:r>
          </w:p>
        </w:tc>
        <w:tc>
          <w:tcPr>
            <w:tcW w:w="1299" w:type="dxa"/>
          </w:tcPr>
          <w:p w:rsidR="00BE75E0" w:rsidRPr="00842F62" w:rsidRDefault="00BE75E0" w:rsidP="003474FF">
            <w:pPr>
              <w:pStyle w:val="SingleTxtG"/>
              <w:keepNext/>
              <w:keepLines/>
              <w:spacing w:line="240" w:lineRule="auto"/>
              <w:ind w:left="0" w:right="0"/>
            </w:pPr>
            <w:r w:rsidRPr="00842F62">
              <w:t>EC</w:t>
            </w:r>
          </w:p>
        </w:tc>
        <w:tc>
          <w:tcPr>
            <w:tcW w:w="700" w:type="dxa"/>
          </w:tcPr>
          <w:p w:rsidR="00BE75E0" w:rsidRPr="00842F62" w:rsidRDefault="00BE75E0" w:rsidP="003474FF">
            <w:pPr>
              <w:pStyle w:val="SingleTxtG"/>
              <w:keepNext/>
              <w:keepLines/>
              <w:spacing w:line="240" w:lineRule="auto"/>
              <w:ind w:left="0" w:right="0"/>
              <w:jc w:val="center"/>
            </w:pPr>
            <w:r w:rsidRPr="00842F62">
              <w:t>23</w:t>
            </w:r>
          </w:p>
        </w:tc>
        <w:tc>
          <w:tcPr>
            <w:tcW w:w="900" w:type="dxa"/>
          </w:tcPr>
          <w:p w:rsidR="00BE75E0" w:rsidRPr="00842F62" w:rsidRDefault="00BE75E0" w:rsidP="003474FF">
            <w:pPr>
              <w:pStyle w:val="SingleTxtG"/>
              <w:keepNext/>
              <w:keepLines/>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rPr>
                <w:lang w:val="en-US"/>
              </w:rPr>
            </w:pPr>
            <w:r w:rsidRPr="00842F62">
              <w:rPr>
                <w:lang w:val="en-US"/>
              </w:rPr>
              <w:t>Amendment to UN Regulation No. 137</w:t>
            </w:r>
            <w:r w:rsidRPr="00842F62">
              <w:rPr>
                <w:b/>
                <w:bCs/>
                <w:lang w:val="en-US"/>
              </w:rPr>
              <w:t xml:space="preserve"> </w:t>
            </w:r>
            <w:r w:rsidRPr="00842F62">
              <w:rPr>
                <w:lang w:val="en-US"/>
              </w:rPr>
              <w:t>(Frontal impact with focus on restraint systems)</w:t>
            </w:r>
          </w:p>
        </w:tc>
        <w:tc>
          <w:tcPr>
            <w:tcW w:w="605" w:type="dxa"/>
          </w:tcPr>
          <w:p w:rsidR="00BE75E0" w:rsidRPr="00842F62" w:rsidRDefault="00BE75E0" w:rsidP="003474FF">
            <w:pPr>
              <w:spacing w:line="240" w:lineRule="auto"/>
              <w:jc w:val="center"/>
            </w:pPr>
            <w:r w:rsidRPr="00842F62">
              <w:t>(b)</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13</w:t>
            </w:r>
          </w:p>
        </w:tc>
        <w:tc>
          <w:tcPr>
            <w:tcW w:w="1299" w:type="dxa"/>
          </w:tcPr>
          <w:p w:rsidR="00BE75E0" w:rsidRPr="00842F62" w:rsidRDefault="00BE75E0" w:rsidP="003474FF">
            <w:pPr>
              <w:pStyle w:val="SingleTxtG"/>
              <w:spacing w:line="240" w:lineRule="auto"/>
              <w:ind w:left="0" w:right="0"/>
            </w:pPr>
            <w:r w:rsidRPr="00842F62">
              <w:t>EC</w:t>
            </w:r>
          </w:p>
        </w:tc>
        <w:tc>
          <w:tcPr>
            <w:tcW w:w="700" w:type="dxa"/>
          </w:tcPr>
          <w:p w:rsidR="00BE75E0" w:rsidRPr="00842F62" w:rsidRDefault="00BE75E0" w:rsidP="003474FF">
            <w:pPr>
              <w:pStyle w:val="SingleTxtG"/>
              <w:spacing w:line="240" w:lineRule="auto"/>
              <w:ind w:left="0" w:right="0"/>
              <w:jc w:val="center"/>
            </w:pPr>
            <w:r w:rsidRPr="00842F62">
              <w:t>15</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rPr>
                <w:lang w:val="en-US"/>
              </w:rPr>
            </w:pPr>
            <w:r w:rsidRPr="00842F62">
              <w:rPr>
                <w:lang w:val="en-US"/>
              </w:rPr>
              <w:t>Proposal for the 04 series of Amendments to UN Regulation No. 95</w:t>
            </w:r>
            <w:r w:rsidRPr="00842F62">
              <w:rPr>
                <w:b/>
                <w:bCs/>
                <w:lang w:val="en-US"/>
              </w:rPr>
              <w:t xml:space="preserve"> </w:t>
            </w:r>
            <w:r w:rsidRPr="00842F62">
              <w:rPr>
                <w:lang w:val="en-US"/>
              </w:rPr>
              <w:t>(Lateral collision)</w:t>
            </w:r>
          </w:p>
        </w:tc>
        <w:tc>
          <w:tcPr>
            <w:tcW w:w="605" w:type="dxa"/>
          </w:tcPr>
          <w:p w:rsidR="00BE75E0" w:rsidRPr="00842F62" w:rsidRDefault="00BE75E0" w:rsidP="003474FF">
            <w:pPr>
              <w:spacing w:line="240" w:lineRule="auto"/>
              <w:jc w:val="center"/>
            </w:pPr>
            <w:r w:rsidRPr="00842F62">
              <w:t>(c)</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14</w:t>
            </w:r>
          </w:p>
        </w:tc>
        <w:tc>
          <w:tcPr>
            <w:tcW w:w="1299" w:type="dxa"/>
          </w:tcPr>
          <w:p w:rsidR="00BE75E0" w:rsidRPr="00842F62" w:rsidRDefault="00BE75E0" w:rsidP="003474FF">
            <w:r w:rsidRPr="00842F62">
              <w:t>EC</w:t>
            </w:r>
          </w:p>
        </w:tc>
        <w:tc>
          <w:tcPr>
            <w:tcW w:w="700" w:type="dxa"/>
          </w:tcPr>
          <w:p w:rsidR="00BE75E0" w:rsidRPr="00842F62" w:rsidRDefault="00BE75E0" w:rsidP="003474FF">
            <w:pPr>
              <w:pStyle w:val="SingleTxtG"/>
              <w:spacing w:line="240" w:lineRule="auto"/>
              <w:ind w:left="0" w:right="0"/>
              <w:jc w:val="center"/>
            </w:pPr>
            <w:r w:rsidRPr="00842F62">
              <w:t>14</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186C8A">
            <w:pPr>
              <w:pStyle w:val="4"/>
              <w:keepNext w:val="0"/>
              <w:spacing w:before="0" w:after="120" w:line="240" w:lineRule="auto"/>
              <w:rPr>
                <w:rFonts w:eastAsia="SimSun" w:cs="Times New Roman"/>
                <w:b w:val="0"/>
                <w:bCs w:val="0"/>
                <w:sz w:val="20"/>
                <w:szCs w:val="20"/>
                <w:lang w:val="en-GB"/>
              </w:rPr>
            </w:pPr>
            <w:r w:rsidRPr="00842F62">
              <w:rPr>
                <w:rFonts w:eastAsia="SimSun" w:cs="Times New Roman"/>
                <w:b w:val="0"/>
                <w:bCs w:val="0"/>
                <w:sz w:val="20"/>
                <w:szCs w:val="20"/>
                <w:lang w:val="en-GB"/>
              </w:rPr>
              <w:t>Amendment to UN Regulation No. 94 (Frontal collision)</w:t>
            </w:r>
          </w:p>
        </w:tc>
        <w:tc>
          <w:tcPr>
            <w:tcW w:w="605" w:type="dxa"/>
          </w:tcPr>
          <w:p w:rsidR="00BE75E0" w:rsidRPr="00842F62" w:rsidRDefault="00BE75E0" w:rsidP="00186C8A">
            <w:pPr>
              <w:spacing w:line="240" w:lineRule="auto"/>
              <w:jc w:val="center"/>
              <w:rPr>
                <w:rFonts w:eastAsia="SimSun" w:cs="Times New Roman"/>
                <w:szCs w:val="20"/>
                <w:lang w:val="en-GB"/>
              </w:rPr>
            </w:pPr>
            <w:r w:rsidRPr="00842F62">
              <w:rPr>
                <w:rFonts w:eastAsia="SimSun" w:cs="Times New Roman"/>
                <w:szCs w:val="20"/>
                <w:lang w:val="en-GB"/>
              </w:rPr>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15</w:t>
            </w:r>
          </w:p>
        </w:tc>
        <w:tc>
          <w:tcPr>
            <w:tcW w:w="1299" w:type="dxa"/>
          </w:tcPr>
          <w:p w:rsidR="00BE75E0" w:rsidRPr="00842F62" w:rsidRDefault="00BE75E0" w:rsidP="003474FF">
            <w:r w:rsidRPr="00842F62">
              <w:t>GRSP Chair</w:t>
            </w:r>
          </w:p>
        </w:tc>
        <w:tc>
          <w:tcPr>
            <w:tcW w:w="700" w:type="dxa"/>
          </w:tcPr>
          <w:p w:rsidR="00BE75E0" w:rsidRPr="00842F62" w:rsidRDefault="00BE75E0" w:rsidP="003474FF">
            <w:pPr>
              <w:pStyle w:val="SingleTxtG"/>
              <w:spacing w:line="240" w:lineRule="auto"/>
              <w:ind w:left="0" w:right="0"/>
              <w:jc w:val="center"/>
            </w:pPr>
            <w:r w:rsidRPr="00842F62">
              <w:t>28(h)</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F30032">
            <w:pPr>
              <w:pStyle w:val="4"/>
              <w:keepNext w:val="0"/>
              <w:spacing w:before="0" w:after="120" w:line="240" w:lineRule="auto"/>
            </w:pPr>
            <w:r w:rsidRPr="00842F62">
              <w:rPr>
                <w:rFonts w:eastAsia="SimSun" w:cs="Times New Roman"/>
                <w:b w:val="0"/>
                <w:bCs w:val="0"/>
                <w:sz w:val="20"/>
                <w:szCs w:val="20"/>
                <w:lang w:val="en-GB"/>
              </w:rPr>
              <w:t>Farewell</w:t>
            </w:r>
            <w:r w:rsidRPr="00842F62">
              <w:t xml:space="preserve"> </w:t>
            </w:r>
            <w:r w:rsidRPr="00842F62">
              <w:rPr>
                <w:rFonts w:eastAsia="SimSun" w:cs="Times New Roman"/>
                <w:b w:val="0"/>
                <w:bCs w:val="0"/>
                <w:sz w:val="20"/>
                <w:szCs w:val="20"/>
                <w:lang w:val="en-GB"/>
              </w:rPr>
              <w:t>letter</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16</w:t>
            </w:r>
          </w:p>
        </w:tc>
        <w:tc>
          <w:tcPr>
            <w:tcW w:w="1299" w:type="dxa"/>
          </w:tcPr>
          <w:p w:rsidR="00BE75E0" w:rsidRPr="00842F62" w:rsidRDefault="00BE75E0" w:rsidP="003474FF">
            <w:pPr>
              <w:pStyle w:val="SingleTxtG"/>
              <w:spacing w:line="240" w:lineRule="auto"/>
              <w:ind w:left="0" w:right="0"/>
              <w:jc w:val="left"/>
            </w:pPr>
            <w:r w:rsidRPr="00842F62">
              <w:t>EC</w:t>
            </w:r>
          </w:p>
        </w:tc>
        <w:tc>
          <w:tcPr>
            <w:tcW w:w="700" w:type="dxa"/>
          </w:tcPr>
          <w:p w:rsidR="00BE75E0" w:rsidRPr="00842F62" w:rsidRDefault="00BE75E0" w:rsidP="003474FF">
            <w:pPr>
              <w:pStyle w:val="SingleTxtG"/>
              <w:spacing w:line="240" w:lineRule="auto"/>
              <w:ind w:left="0" w:right="0"/>
              <w:jc w:val="center"/>
            </w:pPr>
            <w:r w:rsidRPr="00842F62">
              <w:t>28(a)</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suppressAutoHyphens w:val="0"/>
              <w:autoSpaceDE w:val="0"/>
              <w:autoSpaceDN w:val="0"/>
              <w:adjustRightInd w:val="0"/>
              <w:spacing w:after="120" w:line="240" w:lineRule="auto"/>
              <w:rPr>
                <w:lang w:val="en-US"/>
              </w:rPr>
            </w:pPr>
            <w:r w:rsidRPr="00842F62">
              <w:rPr>
                <w:lang w:val="en-US"/>
              </w:rPr>
              <w:t>Type-approval requirements for motor vehicles as regards general safety</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lastRenderedPageBreak/>
              <w:t>17</w:t>
            </w:r>
          </w:p>
        </w:tc>
        <w:tc>
          <w:tcPr>
            <w:tcW w:w="1299" w:type="dxa"/>
          </w:tcPr>
          <w:p w:rsidR="00BE75E0" w:rsidRPr="00842F62" w:rsidRDefault="00BE75E0" w:rsidP="003474FF">
            <w:pPr>
              <w:pStyle w:val="SingleTxtG"/>
              <w:spacing w:line="240" w:lineRule="auto"/>
              <w:ind w:left="0" w:right="0"/>
              <w:jc w:val="left"/>
            </w:pPr>
            <w:r w:rsidRPr="00842F62">
              <w:t>Germany</w:t>
            </w:r>
          </w:p>
        </w:tc>
        <w:tc>
          <w:tcPr>
            <w:tcW w:w="700" w:type="dxa"/>
          </w:tcPr>
          <w:p w:rsidR="00BE75E0" w:rsidRPr="00842F62" w:rsidRDefault="00BE75E0" w:rsidP="003474FF">
            <w:pPr>
              <w:pStyle w:val="SingleTxtG"/>
              <w:spacing w:line="240" w:lineRule="auto"/>
              <w:ind w:left="0" w:right="0"/>
              <w:jc w:val="center"/>
            </w:pPr>
            <w:r w:rsidRPr="00842F62">
              <w:t>3(b)</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Amendment 3 to UN GTR No. 9 (Pedestrian safety)</w:t>
            </w:r>
          </w:p>
        </w:tc>
        <w:tc>
          <w:tcPr>
            <w:tcW w:w="605" w:type="dxa"/>
          </w:tcPr>
          <w:p w:rsidR="00BE75E0" w:rsidRPr="00842F62" w:rsidRDefault="00BE75E0" w:rsidP="003474FF">
            <w:pPr>
              <w:spacing w:line="240" w:lineRule="auto"/>
              <w:jc w:val="center"/>
            </w:pPr>
            <w:r w:rsidRPr="00842F62">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18/</w:t>
            </w:r>
            <w:r w:rsidRPr="00842F62">
              <w:br/>
              <w:t>Rev.1</w:t>
            </w:r>
          </w:p>
        </w:tc>
        <w:tc>
          <w:tcPr>
            <w:tcW w:w="1299" w:type="dxa"/>
          </w:tcPr>
          <w:p w:rsidR="00BE75E0" w:rsidRPr="00842F62" w:rsidRDefault="00BE75E0" w:rsidP="003474FF">
            <w:pPr>
              <w:pStyle w:val="SingleTxtG"/>
              <w:spacing w:line="240" w:lineRule="auto"/>
              <w:ind w:left="0" w:right="0"/>
            </w:pPr>
            <w:r w:rsidRPr="00842F62">
              <w:t>Germany</w:t>
            </w:r>
          </w:p>
        </w:tc>
        <w:tc>
          <w:tcPr>
            <w:tcW w:w="700" w:type="dxa"/>
          </w:tcPr>
          <w:p w:rsidR="00BE75E0" w:rsidRPr="00842F62" w:rsidRDefault="00BE75E0" w:rsidP="003474FF">
            <w:pPr>
              <w:pStyle w:val="SingleTxtG"/>
              <w:spacing w:line="240" w:lineRule="auto"/>
              <w:ind w:left="0" w:right="0"/>
              <w:jc w:val="center"/>
            </w:pPr>
            <w:r w:rsidRPr="00842F62">
              <w:t>9</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suppressAutoHyphens w:val="0"/>
              <w:autoSpaceDE w:val="0"/>
              <w:autoSpaceDN w:val="0"/>
              <w:adjustRightInd w:val="0"/>
              <w:spacing w:after="120" w:line="240" w:lineRule="auto"/>
              <w:rPr>
                <w:lang w:val="en-US"/>
              </w:rPr>
            </w:pPr>
            <w:r w:rsidRPr="00842F62">
              <w:rPr>
                <w:lang w:val="en-US"/>
              </w:rPr>
              <w:t>Proposal for Supplement 5 to the 08 series of amendment to UN Regulation No. 17 and for Supplement 2 to the 09 series of amendment to UN Regulation No. 17</w:t>
            </w:r>
          </w:p>
        </w:tc>
        <w:tc>
          <w:tcPr>
            <w:tcW w:w="605" w:type="dxa"/>
          </w:tcPr>
          <w:p w:rsidR="00BE75E0" w:rsidRPr="00842F62" w:rsidRDefault="00BE75E0" w:rsidP="003474FF">
            <w:pPr>
              <w:spacing w:line="240" w:lineRule="auto"/>
              <w:jc w:val="center"/>
            </w:pPr>
            <w:r w:rsidRPr="00842F62">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 xml:space="preserve">19 </w:t>
            </w:r>
          </w:p>
        </w:tc>
        <w:tc>
          <w:tcPr>
            <w:tcW w:w="1299" w:type="dxa"/>
          </w:tcPr>
          <w:p w:rsidR="00BE75E0" w:rsidRPr="00842F62" w:rsidRDefault="00BE75E0" w:rsidP="003474FF">
            <w:pPr>
              <w:suppressAutoHyphens w:val="0"/>
              <w:autoSpaceDE w:val="0"/>
              <w:autoSpaceDN w:val="0"/>
              <w:adjustRightInd w:val="0"/>
              <w:spacing w:line="240" w:lineRule="auto"/>
            </w:pPr>
            <w:r w:rsidRPr="00842F62">
              <w:t>Germany</w:t>
            </w:r>
          </w:p>
        </w:tc>
        <w:tc>
          <w:tcPr>
            <w:tcW w:w="700" w:type="dxa"/>
          </w:tcPr>
          <w:p w:rsidR="00BE75E0" w:rsidRPr="00842F62" w:rsidRDefault="00BE75E0" w:rsidP="003474FF">
            <w:pPr>
              <w:pStyle w:val="SingleTxtG"/>
              <w:spacing w:line="240" w:lineRule="auto"/>
              <w:ind w:left="0" w:right="0"/>
              <w:jc w:val="center"/>
            </w:pPr>
            <w:r w:rsidRPr="00842F62">
              <w:t>9</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corrigenda to Revision 5 and to the 09 series of amendment of UN Regulation No. 17 (Strength of seats)</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20</w:t>
            </w:r>
          </w:p>
        </w:tc>
        <w:tc>
          <w:tcPr>
            <w:tcW w:w="1299" w:type="dxa"/>
          </w:tcPr>
          <w:p w:rsidR="00BE75E0" w:rsidRPr="00842F62" w:rsidRDefault="00BE75E0" w:rsidP="003474FF">
            <w:pPr>
              <w:pStyle w:val="SingleTxtG"/>
              <w:spacing w:line="240" w:lineRule="auto"/>
              <w:ind w:left="0" w:right="0"/>
              <w:jc w:val="left"/>
            </w:pPr>
            <w:r w:rsidRPr="00842F62">
              <w:t>Germany</w:t>
            </w:r>
          </w:p>
        </w:tc>
        <w:tc>
          <w:tcPr>
            <w:tcW w:w="700" w:type="dxa"/>
          </w:tcPr>
          <w:p w:rsidR="00BE75E0" w:rsidRPr="00842F62" w:rsidRDefault="00BE75E0" w:rsidP="003474FF">
            <w:pPr>
              <w:pStyle w:val="SingleTxtG"/>
              <w:spacing w:line="240" w:lineRule="auto"/>
              <w:ind w:left="0" w:right="0"/>
              <w:jc w:val="center"/>
            </w:pPr>
            <w:r w:rsidRPr="00842F62">
              <w:t>12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tabs>
                <w:tab w:val="left" w:pos="1222"/>
              </w:tabs>
              <w:spacing w:line="240" w:lineRule="auto"/>
              <w:ind w:left="0" w:right="0"/>
              <w:jc w:val="left"/>
              <w:rPr>
                <w:lang w:val="en-US"/>
              </w:rPr>
            </w:pPr>
            <w:r w:rsidRPr="00842F62">
              <w:rPr>
                <w:lang w:val="en-US"/>
              </w:rPr>
              <w:t>UN Regulation No. 44 - Uniform provisions concerning the approval of restraining devices for child occupants of power- driven vehicles ("Child Restraint Systems")</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21</w:t>
            </w:r>
          </w:p>
        </w:tc>
        <w:tc>
          <w:tcPr>
            <w:tcW w:w="1299" w:type="dxa"/>
          </w:tcPr>
          <w:p w:rsidR="00BE75E0" w:rsidRPr="00842F62" w:rsidRDefault="00BE75E0" w:rsidP="003474FF">
            <w:pPr>
              <w:spacing w:line="240" w:lineRule="auto"/>
            </w:pPr>
            <w:r w:rsidRPr="00842F62">
              <w:t>Germany</w:t>
            </w:r>
          </w:p>
        </w:tc>
        <w:tc>
          <w:tcPr>
            <w:tcW w:w="700" w:type="dxa"/>
          </w:tcPr>
          <w:p w:rsidR="00BE75E0" w:rsidRPr="00842F62" w:rsidRDefault="00BE75E0" w:rsidP="003474FF">
            <w:pPr>
              <w:pStyle w:val="SingleTxtG"/>
              <w:spacing w:line="240" w:lineRule="auto"/>
              <w:ind w:left="0" w:right="0"/>
              <w:jc w:val="center"/>
            </w:pPr>
            <w:r w:rsidRPr="00842F62">
              <w:t>18</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of Supplement to the 00, 01 and 02 series of amendments to UN Regulation No. 127 (Pedestrian Safety)</w:t>
            </w:r>
          </w:p>
        </w:tc>
        <w:tc>
          <w:tcPr>
            <w:tcW w:w="605" w:type="dxa"/>
          </w:tcPr>
          <w:p w:rsidR="00BE75E0" w:rsidRPr="00842F62" w:rsidRDefault="00BE75E0" w:rsidP="003474FF">
            <w:pPr>
              <w:spacing w:line="240" w:lineRule="auto"/>
              <w:jc w:val="center"/>
            </w:pPr>
            <w:r w:rsidRPr="00842F62">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22</w:t>
            </w:r>
          </w:p>
        </w:tc>
        <w:tc>
          <w:tcPr>
            <w:tcW w:w="1299" w:type="dxa"/>
          </w:tcPr>
          <w:p w:rsidR="00BE75E0" w:rsidRPr="00842F62" w:rsidRDefault="00BE75E0" w:rsidP="003474FF">
            <w:pPr>
              <w:spacing w:line="240" w:lineRule="auto"/>
            </w:pPr>
            <w:r w:rsidRPr="00842F62">
              <w:t>Republic of Korea</w:t>
            </w:r>
          </w:p>
        </w:tc>
        <w:tc>
          <w:tcPr>
            <w:tcW w:w="700" w:type="dxa"/>
          </w:tcPr>
          <w:p w:rsidR="00BE75E0" w:rsidRPr="00842F62" w:rsidRDefault="00BE75E0" w:rsidP="003474FF">
            <w:pPr>
              <w:pStyle w:val="SingleTxtG"/>
              <w:spacing w:line="240" w:lineRule="auto"/>
              <w:ind w:left="0" w:right="0"/>
              <w:jc w:val="center"/>
            </w:pPr>
            <w:r w:rsidRPr="00842F62">
              <w:t>28(a)</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Status of Korean Safety Regulation on Sleeping Child Check System</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23</w:t>
            </w:r>
          </w:p>
        </w:tc>
        <w:tc>
          <w:tcPr>
            <w:tcW w:w="1299" w:type="dxa"/>
          </w:tcPr>
          <w:p w:rsidR="00BE75E0" w:rsidRPr="00842F62" w:rsidRDefault="00BE75E0" w:rsidP="003474FF">
            <w:pPr>
              <w:spacing w:line="240" w:lineRule="auto"/>
            </w:pPr>
            <w:r w:rsidRPr="00842F62">
              <w:t>Republic of Korea</w:t>
            </w:r>
          </w:p>
        </w:tc>
        <w:tc>
          <w:tcPr>
            <w:tcW w:w="700" w:type="dxa"/>
          </w:tcPr>
          <w:p w:rsidR="00BE75E0" w:rsidRPr="00842F62" w:rsidRDefault="00BE75E0" w:rsidP="003474FF">
            <w:pPr>
              <w:pStyle w:val="SingleTxtG"/>
              <w:spacing w:line="240" w:lineRule="auto"/>
              <w:ind w:left="0" w:right="0"/>
              <w:jc w:val="center"/>
            </w:pPr>
            <w:r w:rsidRPr="00842F62">
              <w:t>28(a)</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Korean Safety Regulations on Micro Mobility related to passive safety</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24</w:t>
            </w:r>
          </w:p>
        </w:tc>
        <w:tc>
          <w:tcPr>
            <w:tcW w:w="1299" w:type="dxa"/>
          </w:tcPr>
          <w:p w:rsidR="00BE75E0" w:rsidRPr="00842F62" w:rsidRDefault="00BE75E0" w:rsidP="003474FF">
            <w:pPr>
              <w:spacing w:line="240" w:lineRule="auto"/>
            </w:pPr>
            <w:r w:rsidRPr="00842F62">
              <w:t>IWG Phase 2 GTR7</w:t>
            </w:r>
          </w:p>
        </w:tc>
        <w:tc>
          <w:tcPr>
            <w:tcW w:w="700" w:type="dxa"/>
          </w:tcPr>
          <w:p w:rsidR="00BE75E0" w:rsidRPr="00842F62" w:rsidRDefault="00BE75E0" w:rsidP="003474FF">
            <w:pPr>
              <w:pStyle w:val="SingleTxtG"/>
              <w:spacing w:line="240" w:lineRule="auto"/>
              <w:ind w:left="0" w:right="0"/>
              <w:jc w:val="center"/>
            </w:pPr>
            <w:r w:rsidRPr="00842F62">
              <w:t>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Amendment 1 (Phase 2) of UN Global Technical Regulation No. 7 (Head restraints)</w:t>
            </w:r>
          </w:p>
        </w:tc>
        <w:tc>
          <w:tcPr>
            <w:tcW w:w="605" w:type="dxa"/>
          </w:tcPr>
          <w:p w:rsidR="00BE75E0" w:rsidRPr="00842F62" w:rsidRDefault="00BE75E0" w:rsidP="003474FF">
            <w:pPr>
              <w:spacing w:line="240" w:lineRule="auto"/>
              <w:jc w:val="center"/>
            </w:pPr>
            <w:r w:rsidRPr="00842F62">
              <w:t>(b)</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25</w:t>
            </w:r>
          </w:p>
        </w:tc>
        <w:tc>
          <w:tcPr>
            <w:tcW w:w="1299" w:type="dxa"/>
          </w:tcPr>
          <w:p w:rsidR="00BE75E0" w:rsidRPr="00842F62" w:rsidRDefault="00BE75E0" w:rsidP="003474FF">
            <w:pPr>
              <w:pStyle w:val="SingleTxtG"/>
              <w:spacing w:line="240" w:lineRule="auto"/>
              <w:ind w:left="0" w:right="0"/>
              <w:jc w:val="left"/>
            </w:pPr>
            <w:r w:rsidRPr="00842F62">
              <w:t>GRSP Chair</w:t>
            </w:r>
          </w:p>
        </w:tc>
        <w:tc>
          <w:tcPr>
            <w:tcW w:w="700" w:type="dxa"/>
          </w:tcPr>
          <w:p w:rsidR="00BE75E0" w:rsidRPr="00842F62" w:rsidRDefault="00BE75E0" w:rsidP="003474FF">
            <w:pPr>
              <w:pStyle w:val="SingleTxtG"/>
              <w:spacing w:line="240" w:lineRule="auto"/>
              <w:ind w:left="0" w:right="0"/>
              <w:jc w:val="center"/>
            </w:pPr>
            <w:r w:rsidRPr="00842F62">
              <w:t>1</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 xml:space="preserve">GRSP 65th session </w:t>
            </w:r>
            <w:r w:rsidRPr="00842F62">
              <w:rPr>
                <w:b/>
                <w:bCs/>
                <w:lang w:val="en-US"/>
              </w:rPr>
              <w:t xml:space="preserve">- </w:t>
            </w:r>
            <w:r w:rsidRPr="00842F62">
              <w:rPr>
                <w:lang w:val="en-US"/>
              </w:rPr>
              <w:t>Internal annotations to the agenda</w:t>
            </w:r>
          </w:p>
        </w:tc>
        <w:tc>
          <w:tcPr>
            <w:tcW w:w="605" w:type="dxa"/>
          </w:tcPr>
          <w:p w:rsidR="00BE75E0" w:rsidRPr="00842F62" w:rsidRDefault="00BE75E0" w:rsidP="003474FF">
            <w:pPr>
              <w:spacing w:line="240" w:lineRule="auto"/>
              <w:jc w:val="center"/>
            </w:pPr>
            <w:r w:rsidRPr="00842F62">
              <w:t>(a)</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26</w:t>
            </w:r>
          </w:p>
        </w:tc>
        <w:tc>
          <w:tcPr>
            <w:tcW w:w="1299" w:type="dxa"/>
          </w:tcPr>
          <w:p w:rsidR="00BE75E0" w:rsidRPr="00842F62" w:rsidRDefault="00BE75E0" w:rsidP="003474FF">
            <w:pPr>
              <w:spacing w:line="240" w:lineRule="auto"/>
            </w:pPr>
            <w:r w:rsidRPr="00842F62">
              <w:t>Sweden</w:t>
            </w:r>
          </w:p>
        </w:tc>
        <w:tc>
          <w:tcPr>
            <w:tcW w:w="700" w:type="dxa"/>
          </w:tcPr>
          <w:p w:rsidR="00BE75E0" w:rsidRPr="00842F62" w:rsidRDefault="00BE75E0" w:rsidP="003474FF">
            <w:pPr>
              <w:pStyle w:val="SingleTxtG"/>
              <w:spacing w:line="240" w:lineRule="auto"/>
              <w:ind w:left="0" w:right="0"/>
              <w:jc w:val="center"/>
            </w:pPr>
            <w:r w:rsidRPr="00842F62">
              <w:t>26</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Securing of children in buses and coaches</w:t>
            </w:r>
          </w:p>
        </w:tc>
        <w:tc>
          <w:tcPr>
            <w:tcW w:w="605" w:type="dxa"/>
          </w:tcPr>
          <w:p w:rsidR="00BE75E0" w:rsidRPr="00842F62" w:rsidRDefault="00BE75E0" w:rsidP="003474FF">
            <w:pPr>
              <w:spacing w:line="240" w:lineRule="auto"/>
              <w:jc w:val="center"/>
            </w:pPr>
            <w:r w:rsidRPr="00842F62">
              <w:t>(a)</w:t>
            </w:r>
          </w:p>
        </w:tc>
      </w:tr>
      <w:tr w:rsidR="00BE75E0" w:rsidRPr="00842F62" w:rsidTr="003474FF">
        <w:trPr>
          <w:cantSplit/>
        </w:trPr>
        <w:tc>
          <w:tcPr>
            <w:tcW w:w="567" w:type="dxa"/>
          </w:tcPr>
          <w:p w:rsidR="00BE75E0" w:rsidRPr="00842F62" w:rsidRDefault="00BE75E0" w:rsidP="003474FF">
            <w:pPr>
              <w:pStyle w:val="SingleTxtG"/>
              <w:spacing w:line="240" w:lineRule="auto"/>
              <w:ind w:left="0" w:right="0"/>
            </w:pPr>
            <w:r w:rsidRPr="00842F62">
              <w:t>27/</w:t>
            </w:r>
            <w:r w:rsidRPr="00842F62">
              <w:br/>
              <w:t>Rev.1</w:t>
            </w:r>
          </w:p>
        </w:tc>
        <w:tc>
          <w:tcPr>
            <w:tcW w:w="1299" w:type="dxa"/>
          </w:tcPr>
          <w:p w:rsidR="00BE75E0" w:rsidRPr="00842F62" w:rsidRDefault="00BE75E0" w:rsidP="003474FF">
            <w:pPr>
              <w:spacing w:line="240" w:lineRule="auto"/>
            </w:pPr>
            <w:r w:rsidRPr="00842F62">
              <w:t>CLEPA</w:t>
            </w:r>
          </w:p>
        </w:tc>
        <w:tc>
          <w:tcPr>
            <w:tcW w:w="700" w:type="dxa"/>
          </w:tcPr>
          <w:p w:rsidR="00BE75E0" w:rsidRPr="00842F62" w:rsidRDefault="00BE75E0" w:rsidP="003474FF">
            <w:pPr>
              <w:pStyle w:val="SingleTxtG"/>
              <w:spacing w:line="240" w:lineRule="auto"/>
              <w:ind w:left="0" w:right="0"/>
              <w:jc w:val="center"/>
            </w:pPr>
            <w:r w:rsidRPr="00842F62">
              <w:t>19</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Amendments to ECE/TRANS/WP.29/GRSP/2019/12</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28</w:t>
            </w:r>
          </w:p>
        </w:tc>
        <w:tc>
          <w:tcPr>
            <w:tcW w:w="1299" w:type="dxa"/>
          </w:tcPr>
          <w:p w:rsidR="00BE75E0" w:rsidRPr="00842F62" w:rsidRDefault="00BE75E0" w:rsidP="003474FF">
            <w:pPr>
              <w:spacing w:line="240" w:lineRule="auto"/>
            </w:pPr>
            <w:r w:rsidRPr="00842F62">
              <w:t>CLEPA</w:t>
            </w:r>
          </w:p>
        </w:tc>
        <w:tc>
          <w:tcPr>
            <w:tcW w:w="700" w:type="dxa"/>
          </w:tcPr>
          <w:p w:rsidR="00BE75E0" w:rsidRPr="00842F62" w:rsidRDefault="00BE75E0" w:rsidP="003474FF">
            <w:pPr>
              <w:pStyle w:val="SingleTxtG"/>
              <w:spacing w:line="240" w:lineRule="auto"/>
              <w:ind w:left="0" w:right="0"/>
              <w:jc w:val="center"/>
            </w:pPr>
            <w:r w:rsidRPr="00842F62">
              <w:t>12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Supplement 17 to the 04 series of amendments to UN Regulation No. 44 (Child Restraint Systems)</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29/</w:t>
            </w:r>
            <w:r w:rsidRPr="00842F62">
              <w:br/>
              <w:t>Rev.1</w:t>
            </w:r>
          </w:p>
        </w:tc>
        <w:tc>
          <w:tcPr>
            <w:tcW w:w="1299" w:type="dxa"/>
          </w:tcPr>
          <w:p w:rsidR="00BE75E0" w:rsidRPr="00842F62" w:rsidRDefault="00BE75E0" w:rsidP="003474FF">
            <w:pPr>
              <w:spacing w:line="240" w:lineRule="auto"/>
            </w:pPr>
            <w:r w:rsidRPr="00842F62">
              <w:t>OICA</w:t>
            </w:r>
          </w:p>
        </w:tc>
        <w:tc>
          <w:tcPr>
            <w:tcW w:w="700" w:type="dxa"/>
          </w:tcPr>
          <w:p w:rsidR="00BE75E0" w:rsidRPr="00842F62" w:rsidRDefault="00BE75E0" w:rsidP="003474FF">
            <w:pPr>
              <w:pStyle w:val="SingleTxtG"/>
              <w:spacing w:line="240" w:lineRule="auto"/>
              <w:ind w:left="0" w:right="0"/>
              <w:jc w:val="center"/>
            </w:pPr>
            <w:r w:rsidRPr="00842F62">
              <w:t>13</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the 04 series of amendments to UN Regulation No. 80 (Strength of seats and their anchorages (buses))</w:t>
            </w:r>
          </w:p>
        </w:tc>
        <w:tc>
          <w:tcPr>
            <w:tcW w:w="605" w:type="dxa"/>
          </w:tcPr>
          <w:p w:rsidR="00BE75E0" w:rsidRPr="00842F62" w:rsidRDefault="00BE75E0" w:rsidP="003474FF">
            <w:pPr>
              <w:spacing w:line="240" w:lineRule="auto"/>
              <w:jc w:val="center"/>
            </w:pPr>
            <w:r w:rsidRPr="00842F62">
              <w:t>(d)</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30</w:t>
            </w:r>
          </w:p>
        </w:tc>
        <w:tc>
          <w:tcPr>
            <w:tcW w:w="1299" w:type="dxa"/>
          </w:tcPr>
          <w:p w:rsidR="00BE75E0" w:rsidRPr="00842F62" w:rsidRDefault="00BE75E0" w:rsidP="003474FF">
            <w:pPr>
              <w:spacing w:line="240" w:lineRule="auto"/>
            </w:pPr>
            <w:r w:rsidRPr="00842F62">
              <w:t>CLEPA</w:t>
            </w:r>
          </w:p>
        </w:tc>
        <w:tc>
          <w:tcPr>
            <w:tcW w:w="700" w:type="dxa"/>
          </w:tcPr>
          <w:p w:rsidR="00BE75E0" w:rsidRPr="00842F62" w:rsidRDefault="00BE75E0" w:rsidP="003474FF">
            <w:pPr>
              <w:pStyle w:val="SingleTxtG"/>
              <w:spacing w:line="240" w:lineRule="auto"/>
              <w:ind w:left="0" w:right="0"/>
              <w:jc w:val="center"/>
            </w:pPr>
            <w:r w:rsidRPr="00842F62">
              <w:t>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Proposal for amendment 1 (Phase 2) to Global Technical Regulation N° 7 (Head Restraints) - amendments to ECE/TRANS/WP.29/GRSP/2019/10</w:t>
            </w:r>
          </w:p>
        </w:tc>
        <w:tc>
          <w:tcPr>
            <w:tcW w:w="605" w:type="dxa"/>
          </w:tcPr>
          <w:p w:rsidR="00BE75E0" w:rsidRPr="00842F62" w:rsidRDefault="00BE75E0" w:rsidP="003474FF">
            <w:pPr>
              <w:spacing w:line="240" w:lineRule="auto"/>
              <w:jc w:val="center"/>
            </w:pPr>
            <w:r w:rsidRPr="00842F62">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31</w:t>
            </w:r>
          </w:p>
        </w:tc>
        <w:tc>
          <w:tcPr>
            <w:tcW w:w="1299" w:type="dxa"/>
          </w:tcPr>
          <w:p w:rsidR="00BE75E0" w:rsidRPr="00842F62" w:rsidRDefault="00BE75E0" w:rsidP="003474FF">
            <w:pPr>
              <w:spacing w:line="240" w:lineRule="auto"/>
            </w:pPr>
            <w:r w:rsidRPr="00842F62">
              <w:t>Japan</w:t>
            </w:r>
          </w:p>
        </w:tc>
        <w:tc>
          <w:tcPr>
            <w:tcW w:w="700" w:type="dxa"/>
          </w:tcPr>
          <w:p w:rsidR="00BE75E0" w:rsidRPr="00842F62" w:rsidRDefault="00BE75E0" w:rsidP="003474FF">
            <w:pPr>
              <w:pStyle w:val="SingleTxtG"/>
              <w:spacing w:line="240" w:lineRule="auto"/>
              <w:ind w:left="0" w:right="0"/>
              <w:jc w:val="center"/>
            </w:pPr>
            <w:r w:rsidRPr="00842F62">
              <w:t>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Draft 9th progress report of the informal group on Phase 2 of gtr No. 7</w:t>
            </w:r>
          </w:p>
        </w:tc>
        <w:tc>
          <w:tcPr>
            <w:tcW w:w="605" w:type="dxa"/>
          </w:tcPr>
          <w:p w:rsidR="00BE75E0" w:rsidRPr="00842F62" w:rsidRDefault="00BE75E0" w:rsidP="003474FF">
            <w:pPr>
              <w:spacing w:line="240" w:lineRule="auto"/>
              <w:jc w:val="center"/>
            </w:pPr>
            <w:r w:rsidRPr="00842F62">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32</w:t>
            </w:r>
          </w:p>
        </w:tc>
        <w:tc>
          <w:tcPr>
            <w:tcW w:w="1299" w:type="dxa"/>
          </w:tcPr>
          <w:p w:rsidR="00BE75E0" w:rsidRPr="00842F62" w:rsidRDefault="00BE75E0" w:rsidP="003474FF">
            <w:pPr>
              <w:spacing w:line="240" w:lineRule="auto"/>
            </w:pPr>
            <w:r w:rsidRPr="00842F62">
              <w:t>IWG GTR7 PH2</w:t>
            </w:r>
          </w:p>
        </w:tc>
        <w:tc>
          <w:tcPr>
            <w:tcW w:w="700" w:type="dxa"/>
          </w:tcPr>
          <w:p w:rsidR="00BE75E0" w:rsidRPr="00842F62" w:rsidRDefault="00BE75E0" w:rsidP="003474FF">
            <w:pPr>
              <w:pStyle w:val="SingleTxtG"/>
              <w:spacing w:line="240" w:lineRule="auto"/>
              <w:ind w:left="0" w:right="0"/>
              <w:jc w:val="center"/>
            </w:pPr>
            <w:r w:rsidRPr="00842F62">
              <w:t>2</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jc w:val="left"/>
              <w:rPr>
                <w:lang w:val="en-US"/>
              </w:rPr>
            </w:pPr>
            <w:r w:rsidRPr="00842F62">
              <w:rPr>
                <w:lang w:val="en-US"/>
              </w:rPr>
              <w:t>Introduction to Revision of GTR 7 - Official Document ECE/TRANS/WP.29/GRSP/2019/5 and GRSP-65-24</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33/</w:t>
            </w:r>
            <w:r w:rsidRPr="00842F62">
              <w:br/>
              <w:t>Rev.1</w:t>
            </w:r>
          </w:p>
        </w:tc>
        <w:tc>
          <w:tcPr>
            <w:tcW w:w="1299" w:type="dxa"/>
          </w:tcPr>
          <w:p w:rsidR="00BE75E0" w:rsidRPr="00842F62" w:rsidRDefault="00BE75E0" w:rsidP="003474FF">
            <w:pPr>
              <w:spacing w:line="240" w:lineRule="auto"/>
            </w:pPr>
            <w:r w:rsidRPr="00842F62">
              <w:t>Netherlands/</w:t>
            </w:r>
            <w:r w:rsidRPr="00842F62">
              <w:br/>
              <w:t>OICA</w:t>
            </w:r>
          </w:p>
        </w:tc>
        <w:tc>
          <w:tcPr>
            <w:tcW w:w="700" w:type="dxa"/>
          </w:tcPr>
          <w:p w:rsidR="00BE75E0" w:rsidRPr="00842F62" w:rsidRDefault="00BE75E0" w:rsidP="003474FF">
            <w:pPr>
              <w:pStyle w:val="SingleTxtG"/>
              <w:spacing w:line="240" w:lineRule="auto"/>
              <w:ind w:left="0" w:right="0"/>
              <w:jc w:val="center"/>
            </w:pPr>
            <w:r w:rsidRPr="00842F62">
              <w:t>16</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rPr>
                <w:lang w:val="en-US"/>
              </w:rPr>
            </w:pPr>
            <w:r w:rsidRPr="00842F62">
              <w:rPr>
                <w:lang w:val="en-US"/>
              </w:rPr>
              <w:t>UN Regulation No. 100 (Electric power trained vehicles) </w:t>
            </w:r>
          </w:p>
        </w:tc>
        <w:tc>
          <w:tcPr>
            <w:tcW w:w="605" w:type="dxa"/>
          </w:tcPr>
          <w:p w:rsidR="00BE75E0" w:rsidRPr="00842F62" w:rsidRDefault="00BE75E0" w:rsidP="003474FF">
            <w:pPr>
              <w:spacing w:line="240" w:lineRule="auto"/>
              <w:jc w:val="center"/>
            </w:pPr>
            <w:r w:rsidRPr="00842F62">
              <w:t>(b)</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34</w:t>
            </w:r>
          </w:p>
        </w:tc>
        <w:tc>
          <w:tcPr>
            <w:tcW w:w="1299" w:type="dxa"/>
          </w:tcPr>
          <w:p w:rsidR="00BE75E0" w:rsidRPr="00842F62" w:rsidRDefault="00BE75E0" w:rsidP="003474FF">
            <w:pPr>
              <w:spacing w:line="240" w:lineRule="auto"/>
            </w:pPr>
            <w:r w:rsidRPr="00842F62">
              <w:t>GlobalNCAP</w:t>
            </w:r>
          </w:p>
        </w:tc>
        <w:tc>
          <w:tcPr>
            <w:tcW w:w="700" w:type="dxa"/>
          </w:tcPr>
          <w:p w:rsidR="00BE75E0" w:rsidRPr="00842F62" w:rsidRDefault="00BE75E0" w:rsidP="003474FF">
            <w:pPr>
              <w:pStyle w:val="SingleTxtG"/>
              <w:spacing w:line="240" w:lineRule="auto"/>
              <w:ind w:left="0" w:right="0"/>
              <w:jc w:val="center"/>
            </w:pPr>
            <w:r w:rsidRPr="00842F62">
              <w:t>24</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pPr>
            <w:r w:rsidRPr="00842F62">
              <w:t>Failures of ISOFIX anchorages</w:t>
            </w:r>
          </w:p>
        </w:tc>
        <w:tc>
          <w:tcPr>
            <w:tcW w:w="605" w:type="dxa"/>
          </w:tcPr>
          <w:p w:rsidR="00BE75E0" w:rsidRPr="00842F62" w:rsidRDefault="00BE75E0" w:rsidP="003474FF">
            <w:pPr>
              <w:spacing w:line="240" w:lineRule="auto"/>
              <w:jc w:val="center"/>
            </w:pPr>
            <w:r w:rsidRPr="00842F62">
              <w:t>(a)</w:t>
            </w:r>
          </w:p>
        </w:tc>
      </w:tr>
      <w:tr w:rsidR="00BE75E0" w:rsidRPr="00842F62" w:rsidTr="003474FF">
        <w:tc>
          <w:tcPr>
            <w:tcW w:w="567" w:type="dxa"/>
          </w:tcPr>
          <w:p w:rsidR="00BE75E0" w:rsidRPr="00842F62" w:rsidRDefault="00BE75E0" w:rsidP="003474FF">
            <w:pPr>
              <w:pStyle w:val="SingleTxtG"/>
              <w:spacing w:line="240" w:lineRule="auto"/>
              <w:ind w:left="0" w:right="0"/>
            </w:pPr>
            <w:r w:rsidRPr="00842F62">
              <w:t>35</w:t>
            </w:r>
          </w:p>
        </w:tc>
        <w:tc>
          <w:tcPr>
            <w:tcW w:w="1299" w:type="dxa"/>
          </w:tcPr>
          <w:p w:rsidR="00BE75E0" w:rsidRPr="00842F62" w:rsidRDefault="00BE75E0" w:rsidP="003474FF">
            <w:pPr>
              <w:spacing w:line="240" w:lineRule="auto"/>
            </w:pPr>
            <w:r w:rsidRPr="00842F62">
              <w:t>Germany</w:t>
            </w:r>
          </w:p>
        </w:tc>
        <w:tc>
          <w:tcPr>
            <w:tcW w:w="700" w:type="dxa"/>
          </w:tcPr>
          <w:p w:rsidR="00BE75E0" w:rsidRPr="00842F62" w:rsidRDefault="00BE75E0" w:rsidP="003474FF">
            <w:pPr>
              <w:pStyle w:val="SingleTxtG"/>
              <w:spacing w:line="240" w:lineRule="auto"/>
              <w:ind w:left="0" w:right="0"/>
              <w:jc w:val="center"/>
            </w:pPr>
            <w:r w:rsidRPr="00842F62">
              <w:t>28(a)</w:t>
            </w:r>
          </w:p>
        </w:tc>
        <w:tc>
          <w:tcPr>
            <w:tcW w:w="900" w:type="dxa"/>
          </w:tcPr>
          <w:p w:rsidR="00BE75E0" w:rsidRPr="00842F62" w:rsidRDefault="00BE75E0" w:rsidP="003474FF">
            <w:pPr>
              <w:pStyle w:val="SingleTxtG"/>
              <w:spacing w:line="240" w:lineRule="auto"/>
              <w:ind w:left="0" w:right="0"/>
              <w:jc w:val="center"/>
            </w:pPr>
            <w:r w:rsidRPr="00842F62">
              <w:t>E</w:t>
            </w:r>
          </w:p>
        </w:tc>
        <w:tc>
          <w:tcPr>
            <w:tcW w:w="3400" w:type="dxa"/>
          </w:tcPr>
          <w:p w:rsidR="00BE75E0" w:rsidRPr="00842F62" w:rsidRDefault="00BE75E0" w:rsidP="003474FF">
            <w:pPr>
              <w:pStyle w:val="SingleTxtG"/>
              <w:spacing w:line="240" w:lineRule="auto"/>
              <w:ind w:left="0" w:right="0"/>
              <w:rPr>
                <w:lang w:val="en-US"/>
              </w:rPr>
            </w:pPr>
            <w:r w:rsidRPr="00842F62">
              <w:rPr>
                <w:lang w:val="en-US"/>
              </w:rPr>
              <w:t>Impact Attenuating Devices to Protect Motorcyclists from Guardrail Posts</w:t>
            </w:r>
          </w:p>
        </w:tc>
        <w:tc>
          <w:tcPr>
            <w:tcW w:w="605" w:type="dxa"/>
          </w:tcPr>
          <w:p w:rsidR="00BE75E0" w:rsidRPr="00842F62" w:rsidRDefault="00BE75E0" w:rsidP="003474FF">
            <w:pPr>
              <w:spacing w:line="240" w:lineRule="auto"/>
              <w:jc w:val="center"/>
            </w:pPr>
            <w:r w:rsidRPr="00842F62">
              <w:t>(c)</w:t>
            </w:r>
          </w:p>
        </w:tc>
      </w:tr>
      <w:tr w:rsidR="00BE75E0" w:rsidRPr="00842F62" w:rsidTr="003474FF">
        <w:tc>
          <w:tcPr>
            <w:tcW w:w="567" w:type="dxa"/>
            <w:tcBorders>
              <w:bottom w:val="single" w:sz="4" w:space="0" w:color="auto"/>
            </w:tcBorders>
          </w:tcPr>
          <w:p w:rsidR="00BE75E0" w:rsidRPr="00842F62" w:rsidRDefault="00BE75E0" w:rsidP="003474FF">
            <w:pPr>
              <w:pStyle w:val="SingleTxtG"/>
              <w:spacing w:line="240" w:lineRule="auto"/>
              <w:ind w:left="0" w:right="0"/>
            </w:pPr>
            <w:r w:rsidRPr="00842F62">
              <w:lastRenderedPageBreak/>
              <w:t>36</w:t>
            </w:r>
          </w:p>
        </w:tc>
        <w:tc>
          <w:tcPr>
            <w:tcW w:w="1299" w:type="dxa"/>
            <w:tcBorders>
              <w:bottom w:val="single" w:sz="4" w:space="0" w:color="auto"/>
            </w:tcBorders>
          </w:tcPr>
          <w:p w:rsidR="00BE75E0" w:rsidRPr="00842F62" w:rsidRDefault="00BE75E0" w:rsidP="003474FF">
            <w:pPr>
              <w:spacing w:line="240" w:lineRule="auto"/>
            </w:pPr>
            <w:r w:rsidRPr="00842F62">
              <w:t>France/OICA</w:t>
            </w:r>
          </w:p>
        </w:tc>
        <w:tc>
          <w:tcPr>
            <w:tcW w:w="700" w:type="dxa"/>
            <w:tcBorders>
              <w:bottom w:val="single" w:sz="4" w:space="0" w:color="auto"/>
            </w:tcBorders>
          </w:tcPr>
          <w:p w:rsidR="00BE75E0" w:rsidRPr="00842F62" w:rsidRDefault="00BE75E0" w:rsidP="003474FF">
            <w:pPr>
              <w:pStyle w:val="SingleTxtG"/>
              <w:spacing w:line="240" w:lineRule="auto"/>
              <w:ind w:left="0" w:right="0"/>
              <w:jc w:val="center"/>
            </w:pPr>
            <w:r w:rsidRPr="00842F62">
              <w:t>21</w:t>
            </w:r>
          </w:p>
        </w:tc>
        <w:tc>
          <w:tcPr>
            <w:tcW w:w="900" w:type="dxa"/>
            <w:tcBorders>
              <w:bottom w:val="single" w:sz="4" w:space="0" w:color="auto"/>
            </w:tcBorders>
          </w:tcPr>
          <w:p w:rsidR="00BE75E0" w:rsidRPr="00842F62" w:rsidRDefault="00BE75E0" w:rsidP="003474FF">
            <w:pPr>
              <w:pStyle w:val="SingleTxtG"/>
              <w:spacing w:line="240" w:lineRule="auto"/>
              <w:ind w:left="0" w:right="0"/>
              <w:jc w:val="center"/>
            </w:pPr>
            <w:r w:rsidRPr="00842F62">
              <w:t>E</w:t>
            </w:r>
          </w:p>
        </w:tc>
        <w:tc>
          <w:tcPr>
            <w:tcW w:w="3400" w:type="dxa"/>
            <w:tcBorders>
              <w:bottom w:val="single" w:sz="4" w:space="0" w:color="auto"/>
            </w:tcBorders>
          </w:tcPr>
          <w:p w:rsidR="00BE75E0" w:rsidRPr="00842F62" w:rsidRDefault="00BE75E0" w:rsidP="003474FF">
            <w:pPr>
              <w:pStyle w:val="SingleTxtG"/>
              <w:spacing w:line="240" w:lineRule="auto"/>
              <w:ind w:left="0" w:right="0"/>
              <w:jc w:val="left"/>
              <w:rPr>
                <w:lang w:val="en-US"/>
              </w:rPr>
            </w:pPr>
            <w:r w:rsidRPr="00842F62">
              <w:rPr>
                <w:lang w:val="en-US"/>
              </w:rPr>
              <w:t>Proposal for Supplement 2 to the 00 and 01 series of amendments of Regulation No. 135 (Pole Side Impact) - amendment to ECE/TRANS/WP.29/GRSP/2019/13</w:t>
            </w:r>
          </w:p>
        </w:tc>
        <w:tc>
          <w:tcPr>
            <w:tcW w:w="605" w:type="dxa"/>
            <w:tcBorders>
              <w:bottom w:val="single" w:sz="4" w:space="0" w:color="auto"/>
            </w:tcBorders>
          </w:tcPr>
          <w:p w:rsidR="00BE75E0" w:rsidRPr="00842F62" w:rsidRDefault="00BE75E0" w:rsidP="003474FF">
            <w:pPr>
              <w:spacing w:line="240" w:lineRule="auto"/>
              <w:jc w:val="center"/>
            </w:pPr>
            <w:r w:rsidRPr="00842F62">
              <w:t>(d)</w:t>
            </w:r>
          </w:p>
        </w:tc>
      </w:tr>
    </w:tbl>
    <w:p w:rsidR="00BE75E0" w:rsidRPr="00842F62" w:rsidRDefault="00BE75E0" w:rsidP="00BE75E0">
      <w:pPr>
        <w:pStyle w:val="SingleTxtG"/>
        <w:keepNext/>
        <w:keepLines/>
        <w:spacing w:before="40" w:line="240" w:lineRule="auto"/>
        <w:ind w:left="567" w:right="113" w:firstLine="567"/>
        <w:jc w:val="left"/>
      </w:pPr>
      <w:r w:rsidRPr="00842F62">
        <w:rPr>
          <w:i/>
          <w:iCs/>
        </w:rPr>
        <w:t>Notes</w:t>
      </w:r>
      <w:r w:rsidRPr="00842F62">
        <w:t>:</w:t>
      </w:r>
    </w:p>
    <w:p w:rsidR="00BE75E0" w:rsidRPr="00842F62" w:rsidRDefault="00BE75E0" w:rsidP="00BE75E0">
      <w:pPr>
        <w:pStyle w:val="SingleTxtG"/>
        <w:spacing w:after="0" w:line="240" w:lineRule="auto"/>
        <w:rPr>
          <w:lang w:val="en-US"/>
        </w:rPr>
      </w:pPr>
      <w:r w:rsidRPr="00842F62">
        <w:rPr>
          <w:lang w:val="en-US"/>
        </w:rPr>
        <w:t>(a)</w:t>
      </w:r>
      <w:r w:rsidRPr="00842F62">
        <w:rPr>
          <w:lang w:val="en-US"/>
        </w:rPr>
        <w:tab/>
        <w:t>Consideration completed or superseded.</w:t>
      </w:r>
    </w:p>
    <w:p w:rsidR="00BE75E0" w:rsidRPr="00842F62" w:rsidRDefault="00BE75E0" w:rsidP="00BE75E0">
      <w:pPr>
        <w:pStyle w:val="SingleTxtG"/>
        <w:spacing w:after="0" w:line="240" w:lineRule="auto"/>
        <w:rPr>
          <w:lang w:val="en-US"/>
        </w:rPr>
      </w:pPr>
      <w:r w:rsidRPr="00842F62">
        <w:rPr>
          <w:lang w:val="en-US"/>
        </w:rPr>
        <w:t>(b)</w:t>
      </w:r>
      <w:r w:rsidRPr="00842F62">
        <w:rPr>
          <w:lang w:val="en-US"/>
        </w:rPr>
        <w:tab/>
        <w:t>Continue consideration at the next session with an official symbol.</w:t>
      </w:r>
    </w:p>
    <w:p w:rsidR="00BE75E0" w:rsidRPr="00842F62" w:rsidRDefault="00BE75E0" w:rsidP="00BE75E0">
      <w:pPr>
        <w:pStyle w:val="SingleTxtG"/>
        <w:spacing w:after="0" w:line="240" w:lineRule="auto"/>
        <w:rPr>
          <w:lang w:val="en-US"/>
        </w:rPr>
      </w:pPr>
      <w:r w:rsidRPr="00842F62">
        <w:rPr>
          <w:lang w:val="en-US"/>
        </w:rPr>
        <w:t>(c)</w:t>
      </w:r>
      <w:r w:rsidRPr="00842F62">
        <w:rPr>
          <w:lang w:val="en-US"/>
        </w:rPr>
        <w:tab/>
        <w:t>Continue consideration at the next session as an informal document.</w:t>
      </w:r>
    </w:p>
    <w:p w:rsidR="00BE75E0" w:rsidRPr="00842F62" w:rsidRDefault="00BE75E0" w:rsidP="00BE75E0">
      <w:pPr>
        <w:pStyle w:val="SingleTxtG"/>
        <w:spacing w:line="240" w:lineRule="auto"/>
        <w:rPr>
          <w:lang w:val="en-US"/>
        </w:rPr>
      </w:pPr>
      <w:r w:rsidRPr="00842F62">
        <w:rPr>
          <w:lang w:val="en-US"/>
        </w:rPr>
        <w:t>(d)</w:t>
      </w:r>
      <w:r w:rsidRPr="00842F62">
        <w:rPr>
          <w:lang w:val="en-US"/>
        </w:rPr>
        <w:tab/>
        <w:t>Adopted and to be submitted to WP.29.</w:t>
      </w:r>
    </w:p>
    <w:p w:rsidR="00605C42" w:rsidRPr="00842F62" w:rsidRDefault="00605C42" w:rsidP="00BE75E0">
      <w:pPr>
        <w:pStyle w:val="SingleTxtG"/>
        <w:spacing w:line="240" w:lineRule="auto"/>
        <w:rPr>
          <w:lang w:val="en-US"/>
        </w:rPr>
        <w:sectPr w:rsidR="00605C42" w:rsidRPr="00842F62" w:rsidSect="00247035">
          <w:headerReference w:type="first" r:id="rId21"/>
          <w:footerReference w:type="first" r:id="rId22"/>
          <w:endnotePr>
            <w:numFmt w:val="decimal"/>
          </w:endnotePr>
          <w:pgSz w:w="11906" w:h="16838" w:code="9"/>
          <w:pgMar w:top="1418" w:right="1134" w:bottom="1134" w:left="1134" w:header="851" w:footer="567" w:gutter="0"/>
          <w:cols w:space="708"/>
          <w:titlePg/>
          <w:docGrid w:linePitch="360"/>
        </w:sectPr>
      </w:pPr>
    </w:p>
    <w:p w:rsidR="00605C42" w:rsidRPr="00842F62" w:rsidRDefault="00605C42" w:rsidP="00605C42">
      <w:pPr>
        <w:pStyle w:val="HChG"/>
      </w:pPr>
      <w:r w:rsidRPr="00842F62">
        <w:lastRenderedPageBreak/>
        <w:t xml:space="preserve">Приложение </w:t>
      </w:r>
      <w:r w:rsidRPr="00842F62">
        <w:rPr>
          <w:lang w:val="en-GB"/>
        </w:rPr>
        <w:t>II</w:t>
      </w:r>
    </w:p>
    <w:p w:rsidR="00605C42" w:rsidRPr="00842F62" w:rsidRDefault="00605C42" w:rsidP="00605C42">
      <w:pPr>
        <w:pStyle w:val="HChG"/>
      </w:pPr>
      <w:r w:rsidRPr="00842F62">
        <w:tab/>
      </w:r>
      <w:r w:rsidRPr="00842F62">
        <w:tab/>
        <w:t>Проект поправок к Правилам № 17 ООН (прочность сидений)</w:t>
      </w:r>
    </w:p>
    <w:p w:rsidR="00605C42" w:rsidRPr="00842F62" w:rsidRDefault="00605C42" w:rsidP="00605C42">
      <w:pPr>
        <w:pStyle w:val="H1G"/>
      </w:pPr>
      <w:r w:rsidRPr="00842F62">
        <w:tab/>
      </w:r>
      <w:r w:rsidRPr="00842F62">
        <w:tab/>
        <w:t xml:space="preserve">Принятый текст, основанный на документе </w:t>
      </w:r>
      <w:r w:rsidRPr="00842F62">
        <w:rPr>
          <w:lang w:val="en-GB"/>
        </w:rPr>
        <w:t>GRSP</w:t>
      </w:r>
      <w:r w:rsidRPr="00842F62">
        <w:t xml:space="preserve">-65-19 </w:t>
      </w:r>
      <w:r w:rsidRPr="00842F62">
        <w:br/>
        <w:t>(см. пункт 21 настоящего доклада)</w:t>
      </w:r>
    </w:p>
    <w:p w:rsidR="00605C42" w:rsidRPr="00842F62" w:rsidRDefault="00605C42" w:rsidP="00605C42">
      <w:pPr>
        <w:pStyle w:val="SingleTxtG"/>
      </w:pPr>
      <w:r w:rsidRPr="00842F62">
        <w:rPr>
          <w:i/>
          <w:iCs/>
        </w:rPr>
        <w:t>Пункт 6.4.3.5</w:t>
      </w:r>
      <w:r w:rsidRPr="00842F62">
        <w:t xml:space="preserve"> исправить следующим образом:</w:t>
      </w:r>
    </w:p>
    <w:p w:rsidR="00605C42" w:rsidRPr="00842F62" w:rsidRDefault="00605C42" w:rsidP="00A500C1">
      <w:pPr>
        <w:pStyle w:val="SingleTxtG"/>
        <w:ind w:left="2268" w:hanging="1134"/>
      </w:pPr>
      <w:r w:rsidRPr="00842F62">
        <w:t xml:space="preserve">«6.4.3.5 </w:t>
      </w:r>
      <w:r w:rsidRPr="00842F62">
        <w:tab/>
      </w:r>
      <w:r w:rsidRPr="00842F62">
        <w:rPr>
          <w:rFonts w:eastAsia="SimSun"/>
        </w:rPr>
        <w:t>Измеряется</w:t>
      </w:r>
      <w:r w:rsidRPr="00842F62">
        <w:t xml:space="preserve"> предусмотренное в пункте </w:t>
      </w:r>
      <w:r w:rsidRPr="00842F62">
        <w:rPr>
          <w:b/>
          <w:bCs/>
        </w:rPr>
        <w:t>5.12</w:t>
      </w:r>
      <w:r w:rsidRPr="00842F62">
        <w:t xml:space="preserve"> выше расстояние </w:t>
      </w:r>
      <w:r w:rsidRPr="00842F62">
        <w:rPr>
          <w:lang w:val="en-GB"/>
        </w:rPr>
        <w:t>X</w:t>
      </w:r>
      <w:r w:rsidRPr="00842F62">
        <w:t xml:space="preserve"> между касательной </w:t>
      </w:r>
      <w:r w:rsidRPr="00842F62">
        <w:rPr>
          <w:lang w:val="en-GB"/>
        </w:rPr>
        <w:t>Y</w:t>
      </w:r>
      <w:r w:rsidRPr="00842F62">
        <w:t xml:space="preserve"> и смещенной исходной линией.»</w:t>
      </w:r>
    </w:p>
    <w:p w:rsidR="005A63DE" w:rsidRPr="00842F62" w:rsidRDefault="005A63DE" w:rsidP="00605C42">
      <w:pPr>
        <w:pStyle w:val="SingleTxtG"/>
      </w:pPr>
      <w:r w:rsidRPr="00842F62">
        <w:br w:type="page"/>
      </w:r>
    </w:p>
    <w:p w:rsidR="00455B3A" w:rsidRPr="00842F62" w:rsidRDefault="00455B3A" w:rsidP="00455B3A">
      <w:pPr>
        <w:pStyle w:val="HChG"/>
      </w:pPr>
      <w:r w:rsidRPr="00842F62">
        <w:lastRenderedPageBreak/>
        <w:t xml:space="preserve">Приложение </w:t>
      </w:r>
      <w:r w:rsidRPr="00842F62">
        <w:rPr>
          <w:lang w:val="en-GB"/>
        </w:rPr>
        <w:t>III</w:t>
      </w:r>
    </w:p>
    <w:p w:rsidR="00455B3A" w:rsidRPr="00842F62" w:rsidRDefault="00455B3A" w:rsidP="00455B3A">
      <w:pPr>
        <w:pStyle w:val="HChG"/>
      </w:pPr>
      <w:r w:rsidRPr="00842F62">
        <w:rPr>
          <w:bCs/>
        </w:rPr>
        <w:tab/>
      </w:r>
      <w:r w:rsidRPr="00842F62">
        <w:rPr>
          <w:bCs/>
        </w:rPr>
        <w:tab/>
        <w:t>Проект поправок к Правилам № 44 ООН</w:t>
      </w:r>
      <w:r w:rsidRPr="00842F62">
        <w:t xml:space="preserve"> (детские удерживающие системы)</w:t>
      </w:r>
    </w:p>
    <w:p w:rsidR="00455B3A" w:rsidRPr="00842F62" w:rsidRDefault="00455B3A" w:rsidP="00455B3A">
      <w:pPr>
        <w:pStyle w:val="H1G"/>
      </w:pPr>
      <w:r w:rsidRPr="00842F62">
        <w:tab/>
      </w:r>
      <w:r w:rsidRPr="00842F62">
        <w:tab/>
        <w:t xml:space="preserve">Принятый текст, основанный на документе </w:t>
      </w:r>
      <w:r w:rsidRPr="00842F62">
        <w:rPr>
          <w:lang w:val="en-GB"/>
        </w:rPr>
        <w:t>GRSP</w:t>
      </w:r>
      <w:r w:rsidRPr="00842F62">
        <w:t>-65-28 (см. пункт 25 настоящего доклада)</w:t>
      </w:r>
    </w:p>
    <w:p w:rsidR="00455B3A" w:rsidRPr="00842F62" w:rsidRDefault="00455B3A" w:rsidP="00455B3A">
      <w:pPr>
        <w:pStyle w:val="SingleTxtG"/>
        <w:rPr>
          <w:i/>
        </w:rPr>
      </w:pPr>
      <w:r w:rsidRPr="00842F62">
        <w:rPr>
          <w:i/>
          <w:iCs/>
        </w:rPr>
        <w:t>Пункт</w:t>
      </w:r>
      <w:r w:rsidRPr="00842F62">
        <w:rPr>
          <w:i/>
        </w:rPr>
        <w:t xml:space="preserve"> 7.1.4.2.2 </w:t>
      </w:r>
      <w:r w:rsidRPr="00842F62">
        <w:rPr>
          <w:iCs/>
        </w:rPr>
        <w:t>изменить следующим образом:</w:t>
      </w:r>
    </w:p>
    <w:p w:rsidR="00455B3A" w:rsidRPr="00842F62" w:rsidRDefault="00455B3A" w:rsidP="00B6131D">
      <w:pPr>
        <w:pStyle w:val="SingleTxtG"/>
        <w:ind w:left="2268" w:hanging="1134"/>
      </w:pPr>
      <w:r w:rsidRPr="00842F62">
        <w:rPr>
          <w:bCs/>
        </w:rPr>
        <w:t>«</w:t>
      </w:r>
      <w:r w:rsidRPr="00842F62">
        <w:rPr>
          <w:bCs/>
          <w:iCs/>
        </w:rPr>
        <w:t>7.1.4.2.2</w:t>
      </w:r>
      <w:r w:rsidRPr="00842F62">
        <w:rPr>
          <w:bCs/>
          <w:iCs/>
        </w:rPr>
        <w:tab/>
      </w:r>
      <w:r w:rsidRPr="00842F62">
        <w:rPr>
          <w:rFonts w:eastAsia="SimSun"/>
        </w:rPr>
        <w:t>Вертикальная</w:t>
      </w:r>
      <w:r w:rsidRPr="00842F62">
        <w:t xml:space="preserve"> составляющая ускорения по направлению от живота к голове, </w:t>
      </w:r>
      <w:r w:rsidRPr="00842F62">
        <w:rPr>
          <w:b/>
          <w:bCs/>
          <w:iCs/>
        </w:rPr>
        <w:t>«-z», когда соблюдаются п</w:t>
      </w:r>
      <w:r w:rsidR="00DD1FBB" w:rsidRPr="00842F62">
        <w:rPr>
          <w:b/>
          <w:bCs/>
          <w:iCs/>
        </w:rPr>
        <w:t>роцедуры, определенные в пункте </w:t>
      </w:r>
      <w:r w:rsidRPr="00842F62">
        <w:rPr>
          <w:b/>
          <w:bCs/>
          <w:iCs/>
        </w:rPr>
        <w:t>8.5 настоящего документа</w:t>
      </w:r>
      <w:r w:rsidRPr="00842F62">
        <w:t>,</w:t>
      </w:r>
      <w:r w:rsidR="00DD1FBB" w:rsidRPr="00842F62">
        <w:t xml:space="preserve"> не должна превышать 30 </w:t>
      </w:r>
      <w:r w:rsidRPr="00842F62">
        <w:t xml:space="preserve">g, за исключением интервалов, общая продолжительность которых не превышает 3 мс. </w:t>
      </w:r>
      <w:r w:rsidRPr="00842F62">
        <w:rPr>
          <w:b/>
          <w:bCs/>
        </w:rPr>
        <w:t>Процедуры измерения, определенные в пункте 8.5 настоящего документа, соответствуют процедурам</w:t>
      </w:r>
      <w:r w:rsidRPr="00842F62">
        <w:t xml:space="preserve"> </w:t>
      </w:r>
      <w:r w:rsidRPr="00842F62">
        <w:rPr>
          <w:b/>
          <w:bCs/>
          <w:iCs/>
        </w:rPr>
        <w:t xml:space="preserve">ISO 6487 с учетом правила знаков SAE J211, как показано на рис. А. </w:t>
      </w:r>
    </w:p>
    <w:p w:rsidR="00455B3A" w:rsidRPr="00842F62" w:rsidRDefault="00455B3A" w:rsidP="00DD1FBB">
      <w:pPr>
        <w:pStyle w:val="SingleTxtG"/>
        <w:jc w:val="left"/>
        <w:rPr>
          <w:b/>
        </w:rPr>
      </w:pPr>
      <w:r w:rsidRPr="00842F62">
        <w:rPr>
          <w:b/>
          <w:iCs/>
        </w:rPr>
        <w:t>Рис.</w:t>
      </w:r>
      <w:r w:rsidRPr="00842F62">
        <w:rPr>
          <w:b/>
          <w:bCs/>
        </w:rPr>
        <w:t xml:space="preserve"> </w:t>
      </w:r>
      <w:r w:rsidRPr="00842F62">
        <w:rPr>
          <w:b/>
          <w:bCs/>
          <w:lang w:val="en-GB"/>
        </w:rPr>
        <w:t>A</w:t>
      </w:r>
      <w:r w:rsidR="00DD1FBB" w:rsidRPr="00842F62">
        <w:rPr>
          <w:b/>
          <w:bCs/>
        </w:rPr>
        <w:br/>
      </w:r>
      <w:r w:rsidRPr="00842F62">
        <w:rPr>
          <w:b/>
          <w:bCs/>
        </w:rPr>
        <w:t xml:space="preserve">Правило знаков </w:t>
      </w:r>
      <w:r w:rsidRPr="00842F62">
        <w:rPr>
          <w:b/>
          <w:bCs/>
          <w:lang w:val="en-GB"/>
        </w:rPr>
        <w:t>SAE</w:t>
      </w:r>
      <w:r w:rsidRPr="00842F62">
        <w:rPr>
          <w:b/>
          <w:bCs/>
        </w:rPr>
        <w:t xml:space="preserve"> </w:t>
      </w:r>
      <w:r w:rsidRPr="00842F62">
        <w:rPr>
          <w:b/>
          <w:bCs/>
          <w:lang w:val="en-GB"/>
        </w:rPr>
        <w:t>J</w:t>
      </w:r>
      <w:r w:rsidRPr="00842F62">
        <w:rPr>
          <w:b/>
          <w:bCs/>
        </w:rPr>
        <w:t>211</w:t>
      </w:r>
    </w:p>
    <w:p w:rsidR="006B345C" w:rsidRPr="00842F62" w:rsidRDefault="00864FB5" w:rsidP="005A63DE">
      <w:pPr>
        <w:pStyle w:val="SingleTxtG"/>
        <w:ind w:firstLine="1148"/>
      </w:pPr>
      <w:r w:rsidRPr="00842F62">
        <w:rPr>
          <w:noProof/>
          <w:lang w:eastAsia="ru-RU"/>
        </w:rPr>
        <w:drawing>
          <wp:inline distT="0" distB="0" distL="0" distR="0" wp14:anchorId="1F672275" wp14:editId="52A19CB9">
            <wp:extent cx="2934586" cy="4720641"/>
            <wp:effectExtent l="0" t="0" r="0" b="3810"/>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46696" t="10793" r="27843" b="16747"/>
                    <a:stretch>
                      <a:fillRect/>
                    </a:stretch>
                  </pic:blipFill>
                  <pic:spPr bwMode="auto">
                    <a:xfrm>
                      <a:off x="0" y="0"/>
                      <a:ext cx="2965473" cy="4770326"/>
                    </a:xfrm>
                    <a:prstGeom prst="rect">
                      <a:avLst/>
                    </a:prstGeom>
                    <a:noFill/>
                    <a:ln>
                      <a:noFill/>
                    </a:ln>
                  </pic:spPr>
                </pic:pic>
              </a:graphicData>
            </a:graphic>
          </wp:inline>
        </w:drawing>
      </w:r>
      <w:r w:rsidR="0093291B" w:rsidRPr="00842F62">
        <w:t>»</w:t>
      </w:r>
      <w:r w:rsidR="006B345C" w:rsidRPr="00842F62">
        <w:br w:type="page"/>
      </w:r>
    </w:p>
    <w:p w:rsidR="006B345C" w:rsidRPr="00842F62" w:rsidRDefault="006B345C" w:rsidP="00A93949">
      <w:pPr>
        <w:pStyle w:val="HChG"/>
      </w:pPr>
      <w:r w:rsidRPr="00842F62">
        <w:lastRenderedPageBreak/>
        <w:t>Приложение IV</w:t>
      </w:r>
    </w:p>
    <w:p w:rsidR="006B345C" w:rsidRPr="00842F62" w:rsidRDefault="006B345C" w:rsidP="00A93949">
      <w:pPr>
        <w:pStyle w:val="HChG"/>
      </w:pPr>
      <w:r w:rsidRPr="00842F62">
        <w:tab/>
      </w:r>
      <w:r w:rsidRPr="00842F62">
        <w:tab/>
        <w:t>Проект поправок к Правилам № 80 ООН (прочность сидений и их креплений (автобусы))</w:t>
      </w:r>
    </w:p>
    <w:p w:rsidR="006B345C" w:rsidRPr="00842F62" w:rsidRDefault="00A93949" w:rsidP="006B345C">
      <w:pPr>
        <w:pStyle w:val="H1G"/>
      </w:pPr>
      <w:r w:rsidRPr="00842F62">
        <w:tab/>
      </w:r>
      <w:r w:rsidRPr="00842F62">
        <w:tab/>
      </w:r>
      <w:r w:rsidR="006B345C" w:rsidRPr="00842F62">
        <w:t xml:space="preserve">Принятый текст, основанный на документе </w:t>
      </w:r>
      <w:r w:rsidR="006B345C" w:rsidRPr="00842F62">
        <w:rPr>
          <w:lang w:eastAsia="ja-JP"/>
        </w:rPr>
        <w:t xml:space="preserve">GRSP-65-28 </w:t>
      </w:r>
      <w:r w:rsidRPr="00842F62">
        <w:rPr>
          <w:lang w:eastAsia="ja-JP"/>
        </w:rPr>
        <w:br/>
      </w:r>
      <w:r w:rsidR="006B345C" w:rsidRPr="00842F62">
        <w:t>(см. пункт 29 доклада)</w:t>
      </w:r>
    </w:p>
    <w:p w:rsidR="006B345C" w:rsidRPr="00842F62" w:rsidRDefault="006B345C" w:rsidP="006B345C">
      <w:pPr>
        <w:pStyle w:val="SingleTxtG"/>
      </w:pPr>
      <w:r w:rsidRPr="00842F62">
        <w:rPr>
          <w:i/>
        </w:rPr>
        <w:t>Пункт 4.3</w:t>
      </w:r>
      <w:r w:rsidRPr="00842F62">
        <w:t xml:space="preserve"> </w:t>
      </w:r>
      <w:bookmarkStart w:id="31" w:name="OLE_LINK64"/>
      <w:bookmarkStart w:id="32" w:name="OLE_LINK65"/>
      <w:bookmarkStart w:id="33" w:name="OLE_LINK66"/>
      <w:r w:rsidRPr="00842F62">
        <w:t>изменить следующим образом</w:t>
      </w:r>
      <w:bookmarkEnd w:id="31"/>
      <w:bookmarkEnd w:id="32"/>
      <w:bookmarkEnd w:id="33"/>
      <w:r w:rsidRPr="00842F62">
        <w:t>:</w:t>
      </w:r>
    </w:p>
    <w:p w:rsidR="006B345C" w:rsidRPr="00842F62" w:rsidRDefault="006B345C" w:rsidP="006B345C">
      <w:pPr>
        <w:pStyle w:val="SingleTxtG"/>
        <w:ind w:left="2268" w:hanging="1134"/>
      </w:pPr>
      <w:r w:rsidRPr="00842F62">
        <w:rPr>
          <w:rFonts w:eastAsia="Arial"/>
          <w:spacing w:val="9"/>
        </w:rPr>
        <w:t>«4</w:t>
      </w:r>
      <w:r w:rsidRPr="00842F62">
        <w:rPr>
          <w:rFonts w:eastAsia="Arial"/>
        </w:rPr>
        <w:t>.</w:t>
      </w:r>
      <w:r w:rsidRPr="00842F62">
        <w:rPr>
          <w:rFonts w:eastAsia="Arial"/>
          <w:spacing w:val="9"/>
        </w:rPr>
        <w:t>3</w:t>
      </w:r>
      <w:r w:rsidRPr="00842F62">
        <w:rPr>
          <w:rFonts w:eastAsia="Arial"/>
        </w:rPr>
        <w:tab/>
      </w:r>
      <w:r w:rsidRPr="00842F62">
        <w:t xml:space="preserve">Каждому официально утвержденному типу присваивают номер официального утверждения, первые две цифры которого (в настоящее время </w:t>
      </w:r>
      <w:r w:rsidRPr="00842F62">
        <w:rPr>
          <w:b/>
        </w:rPr>
        <w:t>04</w:t>
      </w:r>
      <w:r w:rsidRPr="00842F62">
        <w:t xml:space="preserve">, что соответствует поправкам серии </w:t>
      </w:r>
      <w:r w:rsidRPr="00842F62">
        <w:rPr>
          <w:b/>
        </w:rPr>
        <w:t>04</w:t>
      </w:r>
      <w:r w:rsidRPr="00842F62">
        <w:t>) ...»</w:t>
      </w:r>
    </w:p>
    <w:p w:rsidR="006B345C" w:rsidRPr="00842F62" w:rsidRDefault="006B345C" w:rsidP="006B345C">
      <w:pPr>
        <w:spacing w:after="120"/>
        <w:ind w:left="2268" w:right="1134" w:hanging="1134"/>
        <w:jc w:val="both"/>
      </w:pPr>
      <w:r w:rsidRPr="00842F62">
        <w:rPr>
          <w:i/>
        </w:rPr>
        <w:t>Включить новый пункт 5.5</w:t>
      </w:r>
      <w:r w:rsidRPr="00842F62">
        <w:rPr>
          <w:iCs/>
        </w:rPr>
        <w:t xml:space="preserve"> следующего содержания</w:t>
      </w:r>
      <w:r w:rsidRPr="00842F62">
        <w:t>:</w:t>
      </w:r>
    </w:p>
    <w:p w:rsidR="006B345C" w:rsidRPr="00842F62" w:rsidRDefault="006B345C" w:rsidP="006B345C">
      <w:pPr>
        <w:pStyle w:val="SingleTxtG"/>
        <w:ind w:left="2268" w:hanging="1134"/>
        <w:rPr>
          <w:b/>
        </w:rPr>
      </w:pPr>
      <w:r w:rsidRPr="00842F62">
        <w:t>«</w:t>
      </w:r>
      <w:r w:rsidRPr="00842F62">
        <w:rPr>
          <w:b/>
        </w:rPr>
        <w:t>5.5</w:t>
      </w:r>
      <w:r w:rsidRPr="00842F62">
        <w:rPr>
          <w:b/>
        </w:rPr>
        <w:tab/>
        <w:t>Проведения статического испытания, указанного в добавлении 5, не допускается, если сиденье крепится к конструкции транспортного средства при помощи любого зажима без механической фиксации. Под механической фиксацией подразумевается принудительная блокировка сиденья, препятствующая перемещению сиденья в направлении движения.</w:t>
      </w:r>
      <w:r w:rsidRPr="00842F62">
        <w:t>»</w:t>
      </w:r>
    </w:p>
    <w:p w:rsidR="006B345C" w:rsidRPr="00842F62" w:rsidRDefault="006B345C" w:rsidP="006B345C">
      <w:pPr>
        <w:pStyle w:val="SingleTxtG"/>
        <w:ind w:left="2268" w:hanging="1134"/>
        <w:rPr>
          <w:rFonts w:eastAsia="Arial"/>
          <w:iCs/>
        </w:rPr>
      </w:pPr>
      <w:r w:rsidRPr="00842F62">
        <w:rPr>
          <w:rFonts w:eastAsia="Arial"/>
          <w:i/>
        </w:rPr>
        <w:t xml:space="preserve">Пункт 5.5 (прежний), </w:t>
      </w:r>
      <w:r w:rsidRPr="00842F62">
        <w:rPr>
          <w:rFonts w:eastAsia="Arial"/>
          <w:iCs/>
        </w:rPr>
        <w:t>изменить нумерацию на 5.6</w:t>
      </w:r>
      <w:r w:rsidR="004B0D88">
        <w:rPr>
          <w:rFonts w:eastAsia="Arial"/>
          <w:iCs/>
        </w:rPr>
        <w:t>.</w:t>
      </w:r>
    </w:p>
    <w:p w:rsidR="006B345C" w:rsidRPr="00842F62" w:rsidRDefault="006B345C" w:rsidP="006B345C">
      <w:pPr>
        <w:spacing w:after="120"/>
        <w:ind w:left="2268" w:right="1134" w:hanging="1134"/>
        <w:jc w:val="both"/>
        <w:rPr>
          <w:rFonts w:eastAsia="Times New Roman"/>
          <w:iCs/>
        </w:rPr>
      </w:pPr>
      <w:r w:rsidRPr="00842F62">
        <w:rPr>
          <w:i/>
        </w:rPr>
        <w:t>Включить новые пункты</w:t>
      </w:r>
      <w:r w:rsidR="00B974E7" w:rsidRPr="00842F62">
        <w:rPr>
          <w:i/>
        </w:rPr>
        <w:t xml:space="preserve"> 12.10–</w:t>
      </w:r>
      <w:r w:rsidRPr="00842F62">
        <w:rPr>
          <w:i/>
        </w:rPr>
        <w:t xml:space="preserve">12.14 </w:t>
      </w:r>
      <w:r w:rsidRPr="00842F62">
        <w:rPr>
          <w:iCs/>
        </w:rPr>
        <w:t>следующего содержания:</w:t>
      </w:r>
    </w:p>
    <w:p w:rsidR="006B345C" w:rsidRPr="00842F62" w:rsidRDefault="00A93949" w:rsidP="006B345C">
      <w:pPr>
        <w:pStyle w:val="SingleTxtG"/>
        <w:ind w:left="2268" w:hanging="1134"/>
        <w:rPr>
          <w:rFonts w:eastAsia="Arial"/>
          <w:b/>
        </w:rPr>
      </w:pPr>
      <w:r w:rsidRPr="00842F62">
        <w:rPr>
          <w:rFonts w:eastAsia="Arial"/>
        </w:rPr>
        <w:t>«</w:t>
      </w:r>
      <w:r w:rsidR="006B345C" w:rsidRPr="00842F62">
        <w:rPr>
          <w:rFonts w:eastAsia="Arial"/>
          <w:b/>
        </w:rPr>
        <w:t>12.10</w:t>
      </w:r>
      <w:r w:rsidR="006B345C" w:rsidRPr="00842F62">
        <w:rPr>
          <w:rFonts w:eastAsia="Arial"/>
          <w:b/>
        </w:rPr>
        <w:tab/>
      </w:r>
      <w:r w:rsidR="006B345C" w:rsidRPr="00842F62">
        <w:rPr>
          <w:b/>
          <w:bCs/>
        </w:rPr>
        <w:t>Начиная с официальной даты вступления в силу поправок серии 04 ни одна из Договаривающихся сторон, применяющих настоящие Правила ООН, не отказывает в предоставлении или признании официальных утверждений типа ООН на основании настоящих Правил ООН с поправками серии 04.</w:t>
      </w:r>
      <w:r w:rsidR="006B345C" w:rsidRPr="00842F62">
        <w:rPr>
          <w:rFonts w:eastAsia="Arial"/>
          <w:b/>
        </w:rPr>
        <w:tab/>
      </w:r>
    </w:p>
    <w:p w:rsidR="006B345C" w:rsidRPr="00842F62" w:rsidRDefault="006B345C" w:rsidP="006B345C">
      <w:pPr>
        <w:pStyle w:val="SingleTxtG"/>
        <w:ind w:left="2268" w:hanging="1134"/>
      </w:pPr>
      <w:r w:rsidRPr="00842F62">
        <w:rPr>
          <w:rFonts w:eastAsia="Arial"/>
          <w:b/>
        </w:rPr>
        <w:t>12.11</w:t>
      </w:r>
      <w:r w:rsidRPr="00842F62">
        <w:rPr>
          <w:rFonts w:eastAsia="Arial"/>
          <w:b/>
        </w:rPr>
        <w:tab/>
      </w:r>
      <w:r w:rsidRPr="00842F62">
        <w:rPr>
          <w:b/>
          <w:bCs/>
        </w:rPr>
        <w:t>Начиная с 1 сентября 2021 года Договаривающиеся стороны, применяющие настоящие Правила ООН, не обязаны признавать официальные утверждения типа ООН на основании поправок предыдущих серий, которые были впервые выданы после 1 сентября 2021 года.</w:t>
      </w:r>
      <w:r w:rsidRPr="00842F62">
        <w:t xml:space="preserve"> </w:t>
      </w:r>
    </w:p>
    <w:p w:rsidR="006B345C" w:rsidRPr="00842F62" w:rsidRDefault="006B345C" w:rsidP="006B345C">
      <w:pPr>
        <w:pStyle w:val="SingleTxtG"/>
        <w:ind w:left="2268" w:hanging="1134"/>
        <w:rPr>
          <w:rFonts w:eastAsia="Arial"/>
        </w:rPr>
      </w:pPr>
      <w:r w:rsidRPr="00842F62">
        <w:rPr>
          <w:rFonts w:eastAsia="Arial"/>
          <w:b/>
        </w:rPr>
        <w:t>12.12</w:t>
      </w:r>
      <w:r w:rsidRPr="00842F62">
        <w:rPr>
          <w:rFonts w:eastAsia="Arial"/>
          <w:b/>
        </w:rPr>
        <w:tab/>
      </w:r>
      <w:r w:rsidRPr="00842F62">
        <w:rPr>
          <w:b/>
          <w:bCs/>
        </w:rPr>
        <w:t>До 1 сентября 2022 года Договаривающиеся стороны, применяющие настоящие Правила ООН, признают официальные утверждения типа ООН на основании поправок предыдущих серий, которые были впервые выданы до 1 сентября 2021 года.</w:t>
      </w:r>
      <w:r w:rsidRPr="00842F62">
        <w:t xml:space="preserve"> </w:t>
      </w:r>
    </w:p>
    <w:p w:rsidR="006B345C" w:rsidRPr="00842F62" w:rsidRDefault="006B345C" w:rsidP="006B345C">
      <w:pPr>
        <w:pStyle w:val="SingleTxtG"/>
        <w:ind w:left="2268" w:hanging="1134"/>
      </w:pPr>
      <w:r w:rsidRPr="00842F62">
        <w:rPr>
          <w:rFonts w:eastAsia="Arial"/>
          <w:b/>
        </w:rPr>
        <w:t>12.13</w:t>
      </w:r>
      <w:r w:rsidRPr="00842F62">
        <w:rPr>
          <w:rFonts w:eastAsia="Arial"/>
          <w:b/>
        </w:rPr>
        <w:tab/>
      </w:r>
      <w:r w:rsidRPr="00842F62">
        <w:rPr>
          <w:b/>
          <w:bCs/>
        </w:rPr>
        <w:t>Начиная с 1 сентября 2022 года Договаривающиеся стороны, применяющие настоящие Правила ООН, не обязаны признавать официальные утверждения типа на основании поправок предыдущих серий к настоящим Правилам.</w:t>
      </w:r>
    </w:p>
    <w:p w:rsidR="006B345C" w:rsidRPr="00842F62" w:rsidRDefault="006B345C" w:rsidP="006B345C">
      <w:pPr>
        <w:spacing w:after="120"/>
        <w:ind w:left="2268" w:right="1134" w:hanging="1134"/>
        <w:jc w:val="both"/>
        <w:rPr>
          <w:b/>
          <w:bCs/>
        </w:rPr>
      </w:pPr>
      <w:r w:rsidRPr="00842F62">
        <w:rPr>
          <w:rFonts w:eastAsia="Arial"/>
          <w:b/>
        </w:rPr>
        <w:t>12.14</w:t>
      </w:r>
      <w:r w:rsidRPr="00842F62">
        <w:rPr>
          <w:rFonts w:eastAsia="Arial"/>
          <w:b/>
        </w:rPr>
        <w:tab/>
      </w:r>
      <w:r w:rsidRPr="00842F62">
        <w:rPr>
          <w:b/>
          <w:bCs/>
        </w:rPr>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r w:rsidR="00A93949" w:rsidRPr="00842F62">
        <w:rPr>
          <w:bCs/>
        </w:rPr>
        <w:t>»</w:t>
      </w:r>
    </w:p>
    <w:p w:rsidR="006B345C" w:rsidRPr="00842F62" w:rsidRDefault="006B345C" w:rsidP="006B345C">
      <w:pPr>
        <w:pStyle w:val="SingleTxtG"/>
        <w:rPr>
          <w:rFonts w:eastAsia="Arial"/>
          <w:bCs/>
        </w:rPr>
      </w:pPr>
      <w:r w:rsidRPr="00842F62">
        <w:rPr>
          <w:rFonts w:eastAsia="Arial"/>
          <w:bCs/>
          <w:i/>
        </w:rPr>
        <w:t>Пункт 7</w:t>
      </w:r>
      <w:r w:rsidRPr="00842F62">
        <w:rPr>
          <w:rFonts w:eastAsia="Arial"/>
          <w:bCs/>
        </w:rPr>
        <w:t xml:space="preserve"> </w:t>
      </w:r>
      <w:bookmarkStart w:id="34" w:name="OLE_LINK67"/>
      <w:bookmarkStart w:id="35" w:name="OLE_LINK68"/>
      <w:r w:rsidRPr="00842F62">
        <w:t>изменить следующим образом</w:t>
      </w:r>
      <w:bookmarkEnd w:id="34"/>
      <w:bookmarkEnd w:id="35"/>
      <w:r w:rsidRPr="00842F62">
        <w:rPr>
          <w:rFonts w:eastAsia="Arial"/>
          <w:bCs/>
        </w:rPr>
        <w:t>:</w:t>
      </w:r>
    </w:p>
    <w:p w:rsidR="006B345C" w:rsidRPr="00842F62" w:rsidRDefault="006B345C" w:rsidP="00A93949">
      <w:pPr>
        <w:pStyle w:val="HChG"/>
      </w:pPr>
      <w:r w:rsidRPr="00842F62">
        <w:rPr>
          <w:rFonts w:eastAsia="Calibri"/>
        </w:rPr>
        <w:tab/>
      </w:r>
      <w:r w:rsidRPr="00842F62">
        <w:rPr>
          <w:rFonts w:eastAsia="Calibri"/>
        </w:rPr>
        <w:tab/>
      </w:r>
      <w:r w:rsidRPr="00842F62">
        <w:rPr>
          <w:rFonts w:eastAsia="Calibri"/>
          <w:b w:val="0"/>
          <w:sz w:val="20"/>
        </w:rPr>
        <w:t>«</w:t>
      </w:r>
      <w:r w:rsidRPr="00842F62">
        <w:t>7.</w:t>
      </w:r>
      <w:r w:rsidRPr="00842F62">
        <w:tab/>
      </w:r>
      <w:r w:rsidRPr="00842F62">
        <w:tab/>
        <w:t>Coответствие производства</w:t>
      </w:r>
    </w:p>
    <w:p w:rsidR="006B345C" w:rsidRPr="00842F62" w:rsidRDefault="006B345C" w:rsidP="006B345C">
      <w:pPr>
        <w:pStyle w:val="SingleTxtG"/>
        <w:ind w:left="2268" w:hanging="1134"/>
        <w:rPr>
          <w:rFonts w:eastAsia="Calibri"/>
        </w:rPr>
      </w:pPr>
      <w:r w:rsidRPr="00842F62">
        <w:rPr>
          <w:rFonts w:eastAsia="Calibri"/>
        </w:rPr>
        <w:tab/>
      </w:r>
      <w:r w:rsidRPr="00842F62">
        <w:t>Процедуры проверки соответствия производства должны соответствовать процедурам, изложенным в Соглашении (</w:t>
      </w:r>
      <w:r w:rsidRPr="00842F62">
        <w:rPr>
          <w:b/>
          <w:bCs/>
        </w:rPr>
        <w:t>в</w:t>
      </w:r>
      <w:r w:rsidR="00A93949" w:rsidRPr="00842F62">
        <w:t> </w:t>
      </w:r>
      <w:r w:rsidRPr="00842F62">
        <w:rPr>
          <w:b/>
          <w:bCs/>
        </w:rPr>
        <w:t>приложении</w:t>
      </w:r>
      <w:r w:rsidR="00A93949" w:rsidRPr="00842F62">
        <w:rPr>
          <w:b/>
          <w:bCs/>
        </w:rPr>
        <w:t> </w:t>
      </w:r>
      <w:r w:rsidRPr="00842F62">
        <w:rPr>
          <w:b/>
          <w:bCs/>
        </w:rPr>
        <w:t>1 к</w:t>
      </w:r>
      <w:r w:rsidRPr="00842F62">
        <w:t xml:space="preserve"> E/ECE/TRANS/505/Rev.</w:t>
      </w:r>
      <w:r w:rsidRPr="00842F62">
        <w:rPr>
          <w:b/>
          <w:bCs/>
        </w:rPr>
        <w:t>3</w:t>
      </w:r>
      <w:r w:rsidRPr="00842F62">
        <w:t>), с учетом следующих требований:»</w:t>
      </w:r>
      <w:r w:rsidRPr="00842F62">
        <w:rPr>
          <w:rFonts w:eastAsia="Calibri"/>
        </w:rPr>
        <w:t xml:space="preserve"> </w:t>
      </w:r>
    </w:p>
    <w:p w:rsidR="006B345C" w:rsidRPr="00842F62" w:rsidRDefault="006B345C" w:rsidP="006B345C">
      <w:pPr>
        <w:pStyle w:val="SingleTxtG"/>
      </w:pPr>
      <w:r w:rsidRPr="00842F62">
        <w:rPr>
          <w:i/>
          <w:iCs/>
        </w:rPr>
        <w:lastRenderedPageBreak/>
        <w:t>Приложение 3</w:t>
      </w:r>
      <w:r w:rsidRPr="00842F62">
        <w:t xml:space="preserve"> </w:t>
      </w:r>
      <w:r w:rsidRPr="00842F62">
        <w:rPr>
          <w:iCs/>
        </w:rPr>
        <w:t>изменить следующим образом</w:t>
      </w:r>
      <w:r w:rsidRPr="00842F62">
        <w:t>:</w:t>
      </w:r>
    </w:p>
    <w:p w:rsidR="006B345C" w:rsidRPr="00842F62" w:rsidRDefault="006B345C" w:rsidP="00E919C4">
      <w:pPr>
        <w:pStyle w:val="HChG"/>
        <w:rPr>
          <w:rFonts w:eastAsia="Arial"/>
        </w:rPr>
      </w:pPr>
      <w:r w:rsidRPr="00842F62">
        <w:rPr>
          <w:rFonts w:eastAsia="Arial"/>
          <w:b w:val="0"/>
          <w:sz w:val="20"/>
        </w:rPr>
        <w:t>«</w:t>
      </w:r>
      <w:r w:rsidRPr="00842F62">
        <w:rPr>
          <w:rFonts w:eastAsia="Arial"/>
        </w:rPr>
        <w:t>Приложение</w:t>
      </w:r>
      <w:r w:rsidRPr="00842F62">
        <w:rPr>
          <w:rFonts w:eastAsia="Arial"/>
          <w:spacing w:val="15"/>
        </w:rPr>
        <w:t xml:space="preserve"> </w:t>
      </w:r>
      <w:r w:rsidRPr="00842F62">
        <w:rPr>
          <w:rFonts w:eastAsia="Arial"/>
        </w:rPr>
        <w:t>3</w:t>
      </w:r>
    </w:p>
    <w:p w:rsidR="006B345C" w:rsidRPr="00842F62" w:rsidRDefault="006B345C" w:rsidP="00E919C4">
      <w:pPr>
        <w:pStyle w:val="H1G"/>
      </w:pPr>
      <w:r w:rsidRPr="00842F62">
        <w:rPr>
          <w:rFonts w:eastAsia="Arial"/>
        </w:rPr>
        <w:tab/>
      </w:r>
      <w:r w:rsidRPr="00842F62">
        <w:rPr>
          <w:rFonts w:eastAsia="Arial"/>
        </w:rPr>
        <w:tab/>
      </w:r>
      <w:r w:rsidRPr="00842F62">
        <w:t>Схемы знаков официального утверждения</w:t>
      </w:r>
      <w:r w:rsidRPr="00842F62">
        <w:rPr>
          <w:rFonts w:eastAsia="Arial"/>
        </w:rPr>
        <w:t xml:space="preserve"> </w:t>
      </w:r>
    </w:p>
    <w:p w:rsidR="006B345C" w:rsidRPr="00842F62" w:rsidRDefault="006B345C" w:rsidP="006B345C">
      <w:pPr>
        <w:tabs>
          <w:tab w:val="left" w:pos="1320"/>
        </w:tabs>
        <w:ind w:left="2268" w:right="1134" w:hanging="1134"/>
        <w:rPr>
          <w:rFonts w:eastAsia="Arial"/>
        </w:rPr>
      </w:pPr>
      <w:r w:rsidRPr="00842F62">
        <w:rPr>
          <w:rFonts w:eastAsia="Arial"/>
          <w:spacing w:val="8"/>
        </w:rPr>
        <w:t>1</w:t>
      </w:r>
      <w:r w:rsidRPr="00842F62">
        <w:rPr>
          <w:rFonts w:eastAsia="Arial"/>
        </w:rPr>
        <w:t>.</w:t>
      </w:r>
      <w:r w:rsidRPr="00842F62">
        <w:rPr>
          <w:rFonts w:eastAsia="Arial"/>
        </w:rPr>
        <w:tab/>
      </w:r>
      <w:r w:rsidRPr="00842F62">
        <w:rPr>
          <w:rFonts w:eastAsia="Arial"/>
        </w:rPr>
        <w:tab/>
      </w:r>
      <w:r w:rsidRPr="00842F62">
        <w:t xml:space="preserve">Схема знаков официального утверждения для сиденья </w:t>
      </w:r>
    </w:p>
    <w:p w:rsidR="006B345C" w:rsidRPr="00842F62" w:rsidRDefault="006B345C" w:rsidP="006B345C">
      <w:pPr>
        <w:ind w:left="2268" w:right="1134" w:hanging="1134"/>
        <w:rPr>
          <w:rFonts w:eastAsia="Arial"/>
          <w:b/>
        </w:rPr>
      </w:pPr>
      <w:r w:rsidRPr="00842F62">
        <w:rPr>
          <w:rFonts w:eastAsia="Arial"/>
          <w:b/>
          <w:noProof/>
          <w:lang w:eastAsia="ru-RU"/>
        </w:rPr>
        <w:drawing>
          <wp:inline distT="0" distB="0" distL="0" distR="0" wp14:anchorId="002DCC13" wp14:editId="77FA98CA">
            <wp:extent cx="3562350" cy="7600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62350" cy="760095"/>
                    </a:xfrm>
                    <a:prstGeom prst="rect">
                      <a:avLst/>
                    </a:prstGeom>
                    <a:noFill/>
                    <a:ln>
                      <a:noFill/>
                    </a:ln>
                  </pic:spPr>
                </pic:pic>
              </a:graphicData>
            </a:graphic>
          </wp:inline>
        </w:drawing>
      </w:r>
    </w:p>
    <w:p w:rsidR="006B345C" w:rsidRPr="00842F62" w:rsidRDefault="006B345C" w:rsidP="006B345C">
      <w:pPr>
        <w:pStyle w:val="SingleTxtG"/>
        <w:ind w:left="2268" w:hanging="1134"/>
      </w:pPr>
      <w:r w:rsidRPr="00842F62">
        <w:rPr>
          <w:rFonts w:eastAsia="Arial"/>
        </w:rPr>
        <w:tab/>
      </w:r>
      <w:r w:rsidRPr="00842F62">
        <w:t>Приведенный выше знак официального утверждения, проставленный на сиденье, указывает, что данный тип сиденья официально утвержден в Нидерландах (Е4) в отношении прочности сидений − при проведении испытаний в соответствии с пунктом 2 приложения 4 − под номером официального утверждения 0</w:t>
      </w:r>
      <w:r w:rsidRPr="00842F62">
        <w:rPr>
          <w:b/>
          <w:bCs/>
        </w:rPr>
        <w:t>4</w:t>
      </w:r>
      <w:r w:rsidRPr="00842F62">
        <w:t>2439. Номер официального утверждения свидетельствует о том, что официальное утверждение было предоставлено в соотв</w:t>
      </w:r>
      <w:r w:rsidR="00E919C4" w:rsidRPr="00842F62">
        <w:t>етствии с требованиями Правил № </w:t>
      </w:r>
      <w:r w:rsidRPr="00842F62">
        <w:t xml:space="preserve">80 с внесенными в них поправками серии </w:t>
      </w:r>
      <w:r w:rsidR="004B0D88">
        <w:t>0</w:t>
      </w:r>
      <w:r w:rsidRPr="00842F62">
        <w:rPr>
          <w:b/>
          <w:bCs/>
        </w:rPr>
        <w:t>4</w:t>
      </w:r>
      <w:r w:rsidRPr="00842F62">
        <w:t>.</w:t>
      </w:r>
    </w:p>
    <w:p w:rsidR="006B345C" w:rsidRPr="00842F62" w:rsidRDefault="006B345C" w:rsidP="006B345C">
      <w:pPr>
        <w:pStyle w:val="SingleTxtG"/>
        <w:ind w:left="2268" w:hanging="1134"/>
        <w:rPr>
          <w:rFonts w:eastAsia="Arial"/>
        </w:rPr>
      </w:pPr>
      <w:r w:rsidRPr="00842F62">
        <w:rPr>
          <w:rFonts w:eastAsia="Arial"/>
        </w:rPr>
        <w:t>2.</w:t>
      </w:r>
      <w:r w:rsidRPr="00842F62">
        <w:rPr>
          <w:rFonts w:eastAsia="Arial"/>
        </w:rPr>
        <w:tab/>
      </w:r>
      <w:r w:rsidRPr="00842F62">
        <w:rPr>
          <w:rFonts w:eastAsia="Arial"/>
        </w:rPr>
        <w:tab/>
      </w:r>
      <w:r w:rsidRPr="00842F62">
        <w:t>Схема знаков официального утверждения для типа транспортного средства</w:t>
      </w:r>
      <w:r w:rsidRPr="00842F62">
        <w:rPr>
          <w:rFonts w:eastAsia="Arial"/>
        </w:rPr>
        <w:t xml:space="preserve"> </w:t>
      </w:r>
    </w:p>
    <w:p w:rsidR="006B345C" w:rsidRPr="00842F62" w:rsidRDefault="00B637E3" w:rsidP="006B345C">
      <w:pPr>
        <w:tabs>
          <w:tab w:val="left" w:pos="1320"/>
        </w:tabs>
        <w:ind w:left="2268" w:right="1134" w:hanging="1134"/>
        <w:rPr>
          <w:rFonts w:eastAsia="Arial"/>
        </w:rPr>
      </w:pPr>
      <w:r w:rsidRPr="00842F62">
        <w:rPr>
          <w:rFonts w:eastAsia="Arial"/>
          <w:noProof/>
          <w:lang w:eastAsia="ru-RU"/>
        </w:rPr>
        <mc:AlternateContent>
          <mc:Choice Requires="wps">
            <w:drawing>
              <wp:anchor distT="0" distB="0" distL="114300" distR="114300" simplePos="0" relativeHeight="251660288" behindDoc="0" locked="0" layoutInCell="1" allowOverlap="1">
                <wp:simplePos x="0" y="0"/>
                <wp:positionH relativeFrom="column">
                  <wp:posOffset>3511245</wp:posOffset>
                </wp:positionH>
                <wp:positionV relativeFrom="paragraph">
                  <wp:posOffset>848004</wp:posOffset>
                </wp:positionV>
                <wp:extent cx="1028700" cy="2286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F589F" w:rsidRDefault="00DF589F" w:rsidP="00B637E3">
                            <w:pPr>
                              <w:jc w:val="right"/>
                            </w:pPr>
                            <w:r w:rsidRPr="00B637E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276.5pt;margin-top:66.75pt;width:81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" stroked="f">
                <v:stroke joinstyle="round"/>
                <v:path arrowok="t"/>
                <v:textbox style="mso-fit-shape-to-text:t" inset="0,0,0,0">
                  <w:txbxContent>
                    <w:p w:rsidR="00DF589F" w:rsidRDefault="00DF589F" w:rsidP="00B637E3">
                      <w:pPr>
                        <w:jc w:val="right"/>
                      </w:pPr>
                      <w:r w:rsidRPr="00B637E3">
                        <w:t>а = 8 мм мин.</w:t>
                      </w:r>
                    </w:p>
                  </w:txbxContent>
                </v:textbox>
              </v:shape>
            </w:pict>
          </mc:Fallback>
        </mc:AlternateContent>
      </w:r>
      <w:r w:rsidR="006B345C" w:rsidRPr="00842F62">
        <w:rPr>
          <w:rFonts w:eastAsia="Arial"/>
          <w:noProof/>
          <w:lang w:eastAsia="ru-RU"/>
        </w:rPr>
        <w:drawing>
          <wp:inline distT="0" distB="0" distL="0" distR="0" wp14:anchorId="63C47DCF" wp14:editId="041B632B">
            <wp:extent cx="4055110" cy="107442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5110" cy="1074420"/>
                    </a:xfrm>
                    <a:prstGeom prst="rect">
                      <a:avLst/>
                    </a:prstGeom>
                    <a:noFill/>
                    <a:ln>
                      <a:noFill/>
                    </a:ln>
                  </pic:spPr>
                </pic:pic>
              </a:graphicData>
            </a:graphic>
          </wp:inline>
        </w:drawing>
      </w:r>
    </w:p>
    <w:p w:rsidR="006B345C" w:rsidRPr="00842F62" w:rsidRDefault="006B345C" w:rsidP="006B345C">
      <w:pPr>
        <w:tabs>
          <w:tab w:val="left" w:pos="1320"/>
        </w:tabs>
        <w:ind w:left="2268" w:right="1134" w:hanging="1134"/>
        <w:rPr>
          <w:rFonts w:eastAsia="Arial"/>
        </w:rPr>
      </w:pPr>
    </w:p>
    <w:p w:rsidR="0093291B" w:rsidRPr="00842F62" w:rsidRDefault="006B345C" w:rsidP="001D35B9">
      <w:pPr>
        <w:ind w:left="2268" w:right="1134"/>
        <w:jc w:val="both"/>
      </w:pPr>
      <w:r w:rsidRPr="00842F62">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w:t>
      </w:r>
      <w:bookmarkStart w:id="36" w:name="_GoBack"/>
      <w:bookmarkEnd w:id="36"/>
      <w:r w:rsidRPr="00842F62">
        <w:t xml:space="preserve"> Нидерландах (Е4) под номером официального утверждения 0</w:t>
      </w:r>
      <w:r w:rsidRPr="00FC4B43">
        <w:rPr>
          <w:b/>
        </w:rPr>
        <w:t>4</w:t>
      </w:r>
      <w:r w:rsidRPr="00FC4B43">
        <w:rPr>
          <w:bCs/>
        </w:rPr>
        <w:t>2</w:t>
      </w:r>
      <w:r w:rsidRPr="00842F62">
        <w:t>439 в отношении прочности креплений на транспортном средстве. Номер официального утверждения свидетельствует о том, что официальное утверждение было предоставлено в соотв</w:t>
      </w:r>
      <w:r w:rsidR="00031DD1" w:rsidRPr="00842F62">
        <w:t>етствии с требованиями Правил № </w:t>
      </w:r>
      <w:r w:rsidRPr="00842F62">
        <w:t xml:space="preserve">80 с внесенными в них поправками серии </w:t>
      </w:r>
      <w:r w:rsidR="004B0D88">
        <w:t>0</w:t>
      </w:r>
      <w:r w:rsidRPr="00842F62">
        <w:rPr>
          <w:b/>
          <w:bCs/>
        </w:rPr>
        <w:t>4</w:t>
      </w:r>
      <w:r w:rsidRPr="00842F62">
        <w:t>.»</w:t>
      </w:r>
    </w:p>
    <w:p w:rsidR="00EA6796" w:rsidRPr="00842F62" w:rsidRDefault="00EA6796" w:rsidP="005A63DE">
      <w:pPr>
        <w:pStyle w:val="SingleTxtG"/>
        <w:ind w:firstLine="1148"/>
      </w:pPr>
      <w:r w:rsidRPr="00842F62">
        <w:br w:type="page"/>
      </w:r>
    </w:p>
    <w:p w:rsidR="00EA6796" w:rsidRPr="00842F62" w:rsidRDefault="00EA6796" w:rsidP="00EA6796">
      <w:pPr>
        <w:pStyle w:val="HChG"/>
      </w:pPr>
      <w:r w:rsidRPr="00842F62">
        <w:lastRenderedPageBreak/>
        <w:t>Приложение V</w:t>
      </w:r>
    </w:p>
    <w:p w:rsidR="00EA6796" w:rsidRPr="00842F62" w:rsidRDefault="00EA6796" w:rsidP="00EA6796">
      <w:pPr>
        <w:pStyle w:val="HChG"/>
      </w:pPr>
      <w:r w:rsidRPr="00842F62">
        <w:tab/>
      </w:r>
      <w:r w:rsidRPr="00842F62">
        <w:tab/>
        <w:t xml:space="preserve">Проект поправок к Правилам № 129 ООН (усовершенствованные детские удерживающие системы) </w:t>
      </w:r>
    </w:p>
    <w:p w:rsidR="00EA6796" w:rsidRPr="00842F62" w:rsidRDefault="00EA6796" w:rsidP="00EA6796">
      <w:pPr>
        <w:pStyle w:val="H1G"/>
      </w:pPr>
      <w:r w:rsidRPr="00842F62">
        <w:tab/>
      </w:r>
      <w:r w:rsidRPr="00842F62">
        <w:rPr>
          <w:iCs/>
        </w:rPr>
        <w:tab/>
      </w:r>
      <w:bookmarkStart w:id="37" w:name="OLE_LINK81"/>
      <w:bookmarkStart w:id="38" w:name="OLE_LINK82"/>
      <w:r w:rsidRPr="00842F62">
        <w:t xml:space="preserve">Принятые поправки к документу </w:t>
      </w:r>
      <w:bookmarkStart w:id="39" w:name="OLE_LINK71"/>
      <w:bookmarkStart w:id="40" w:name="OLE_LINK76"/>
      <w:bookmarkEnd w:id="37"/>
      <w:bookmarkEnd w:id="38"/>
      <w:r w:rsidRPr="00842F62">
        <w:t>ECE/TRANS/WP.29/GRSP/</w:t>
      </w:r>
      <w:r w:rsidR="00491E3D" w:rsidRPr="00842F62">
        <w:br/>
      </w:r>
      <w:r w:rsidRPr="00842F62">
        <w:t xml:space="preserve">2019/12 </w:t>
      </w:r>
      <w:bookmarkEnd w:id="39"/>
      <w:bookmarkEnd w:id="40"/>
      <w:r w:rsidRPr="00842F62">
        <w:t xml:space="preserve">(см. пункт 34 настоящего доклада) </w:t>
      </w:r>
    </w:p>
    <w:p w:rsidR="00EA6796" w:rsidRPr="00842F62" w:rsidRDefault="00EA6796" w:rsidP="00EA6796">
      <w:pPr>
        <w:tabs>
          <w:tab w:val="left" w:pos="2300"/>
          <w:tab w:val="left" w:pos="2800"/>
        </w:tabs>
        <w:spacing w:after="120"/>
        <w:ind w:left="2302" w:right="1134" w:hanging="1168"/>
        <w:jc w:val="both"/>
        <w:rPr>
          <w:iCs/>
        </w:rPr>
      </w:pPr>
      <w:r w:rsidRPr="00842F62">
        <w:rPr>
          <w:iCs/>
        </w:rPr>
        <w:t>…</w:t>
      </w:r>
    </w:p>
    <w:p w:rsidR="00EA6796" w:rsidRPr="00842F62" w:rsidRDefault="00EA6796" w:rsidP="00EA6796">
      <w:pPr>
        <w:tabs>
          <w:tab w:val="left" w:pos="2300"/>
          <w:tab w:val="left" w:pos="2800"/>
        </w:tabs>
        <w:spacing w:after="120"/>
        <w:ind w:left="2302" w:right="1134" w:hanging="1168"/>
        <w:jc w:val="both"/>
        <w:rPr>
          <w:i/>
        </w:rPr>
      </w:pPr>
      <w:r w:rsidRPr="00842F62">
        <w:rPr>
          <w:i/>
        </w:rPr>
        <w:t>Включить пункт 2.3.4</w:t>
      </w:r>
      <w:r w:rsidRPr="00842F62">
        <w:rPr>
          <w:iCs/>
        </w:rPr>
        <w:t xml:space="preserve"> </w:t>
      </w:r>
      <w:bookmarkStart w:id="41" w:name="OLE_LINK69"/>
      <w:bookmarkStart w:id="42" w:name="OLE_LINK70"/>
      <w:r w:rsidRPr="00842F62">
        <w:rPr>
          <w:iCs/>
        </w:rPr>
        <w:t>следующего содержания</w:t>
      </w:r>
      <w:bookmarkEnd w:id="41"/>
      <w:bookmarkEnd w:id="42"/>
      <w:r w:rsidRPr="00842F62">
        <w:rPr>
          <w:iCs/>
        </w:rPr>
        <w:t>:</w:t>
      </w:r>
    </w:p>
    <w:p w:rsidR="00EA6796" w:rsidRPr="00842F62" w:rsidRDefault="00EA6796" w:rsidP="00EA6796">
      <w:pPr>
        <w:tabs>
          <w:tab w:val="left" w:pos="2300"/>
          <w:tab w:val="left" w:pos="2800"/>
        </w:tabs>
        <w:spacing w:after="120"/>
        <w:ind w:left="2302" w:right="1134" w:hanging="1168"/>
        <w:jc w:val="both"/>
      </w:pPr>
      <w:r w:rsidRPr="00842F62">
        <w:t>«2.3.4</w:t>
      </w:r>
      <w:r w:rsidRPr="00842F62">
        <w:tab/>
      </w:r>
      <w:r w:rsidR="00491E3D" w:rsidRPr="00842F62">
        <w:t>"</w:t>
      </w:r>
      <w:r w:rsidRPr="00842F62">
        <w:t>Универсальная бустерная подушка</w:t>
      </w:r>
      <w:r w:rsidR="00491E3D" w:rsidRPr="00842F62">
        <w:t>"</w:t>
      </w:r>
      <w:r w:rsidRPr="00842F62">
        <w:t xml:space="preserve"> (универсальная усовершенствованная детская удерживающая система нецельной конструкции без опоры для спины) – это категория усовершенствованной детской удерживающей системы, не имеющей опоры для спины, которая предназначена главным образом для установки на транспортном средстве на всех сидячих местах размера i и всех универсальных сидячих местах.</w:t>
      </w:r>
      <w:r w:rsidRPr="00842F62">
        <w:rPr>
          <w:b/>
          <w:bCs/>
        </w:rPr>
        <w:t xml:space="preserve"> Крепления</w:t>
      </w:r>
      <w:r w:rsidRPr="00842F62">
        <w:t xml:space="preserve"> </w:t>
      </w:r>
      <w:r w:rsidRPr="00842F62">
        <w:rPr>
          <w:b/>
          <w:bCs/>
        </w:rPr>
        <w:t>ISOFIX, если таковые установлены, являются убирающимися</w:t>
      </w:r>
      <w:r w:rsidRPr="00842F62">
        <w:t xml:space="preserve">.» </w:t>
      </w:r>
    </w:p>
    <w:p w:rsidR="00EA6796" w:rsidRPr="00842F62" w:rsidRDefault="00EA6796" w:rsidP="00EA6796">
      <w:pPr>
        <w:tabs>
          <w:tab w:val="left" w:pos="2300"/>
          <w:tab w:val="left" w:pos="2800"/>
        </w:tabs>
        <w:spacing w:after="120"/>
        <w:ind w:left="2302" w:right="1134" w:hanging="1168"/>
        <w:jc w:val="both"/>
        <w:rPr>
          <w:i/>
        </w:rPr>
      </w:pPr>
      <w:r w:rsidRPr="00842F62">
        <w:rPr>
          <w:i/>
        </w:rPr>
        <w:t>Включить новые пункты 4.8.3–4.8.5</w:t>
      </w:r>
      <w:r w:rsidRPr="00842F62">
        <w:rPr>
          <w:iCs/>
        </w:rPr>
        <w:t xml:space="preserve"> следующего содержания:</w:t>
      </w:r>
    </w:p>
    <w:p w:rsidR="00EA6796" w:rsidRPr="00842F62" w:rsidRDefault="00EA6796" w:rsidP="00EA6796">
      <w:pPr>
        <w:suppressAutoHyphens w:val="0"/>
        <w:spacing w:after="120" w:line="240" w:lineRule="auto"/>
        <w:ind w:left="2257" w:right="1134" w:hanging="1123"/>
        <w:jc w:val="both"/>
        <w:rPr>
          <w:b/>
        </w:rPr>
      </w:pPr>
      <w:r w:rsidRPr="00842F62">
        <w:rPr>
          <w:bCs/>
        </w:rPr>
        <w:t>«4.8.3</w:t>
      </w:r>
      <w:r w:rsidRPr="00842F62">
        <w:rPr>
          <w:b/>
        </w:rPr>
        <w:tab/>
      </w:r>
    </w:p>
    <w:p w:rsidR="00EA6796" w:rsidRPr="00842F62" w:rsidRDefault="00EA6796" w:rsidP="00EA6796">
      <w:pPr>
        <w:suppressAutoHyphens w:val="0"/>
        <w:spacing w:after="120" w:line="240" w:lineRule="auto"/>
        <w:ind w:left="2257" w:right="1134" w:hanging="1123"/>
        <w:jc w:val="both"/>
        <w:rPr>
          <w:bCs/>
        </w:rPr>
      </w:pPr>
      <w:r w:rsidRPr="00842F62">
        <w:rPr>
          <w:bCs/>
        </w:rPr>
        <w:t>…</w:t>
      </w:r>
    </w:p>
    <w:p w:rsidR="00EA6796" w:rsidRPr="00842F62" w:rsidRDefault="00C15B9D" w:rsidP="00A46F20">
      <w:pPr>
        <w:suppressAutoHyphens w:val="0"/>
        <w:spacing w:after="120" w:line="240" w:lineRule="auto"/>
        <w:ind w:left="4536" w:right="1134" w:hanging="3402"/>
        <w:rPr>
          <w:b/>
        </w:rPr>
      </w:pPr>
      <w:r w:rsidRPr="00842F62">
        <w:rPr>
          <w:b/>
          <w:noProof/>
          <w:lang w:eastAsia="ru-RU"/>
        </w:rPr>
        <mc:AlternateContent>
          <mc:Choice Requires="wps">
            <w:drawing>
              <wp:anchor distT="0" distB="0" distL="114300" distR="114300" simplePos="0" relativeHeight="251663360" behindDoc="0" locked="0" layoutInCell="1" allowOverlap="1">
                <wp:simplePos x="0" y="0"/>
                <wp:positionH relativeFrom="column">
                  <wp:posOffset>698906</wp:posOffset>
                </wp:positionH>
                <wp:positionV relativeFrom="paragraph">
                  <wp:posOffset>866419</wp:posOffset>
                </wp:positionV>
                <wp:extent cx="2128724" cy="197510"/>
                <wp:effectExtent l="0" t="0" r="508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8724" cy="1975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F589F" w:rsidRDefault="00DF589F" w:rsidP="00C15B9D">
                            <w:pPr>
                              <w:jc w:val="right"/>
                            </w:pPr>
                            <w:r w:rsidRPr="00445147">
                              <w:rPr>
                                <w:rFonts w:eastAsia="SimSun" w:cs="Times New Roman"/>
                                <w:b/>
                                <w:szCs w:val="20"/>
                                <w:lang w:val="en-GB"/>
                              </w:rPr>
                              <w:t>Универсальная</w:t>
                            </w:r>
                            <w:r>
                              <w:rPr>
                                <w:b/>
                              </w:rPr>
                              <w:t xml:space="preserve"> бустерная подушка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 o:spid="_x0000_s1027" type="#_x0000_t202" style="position:absolute;left:0;text-align:left;margin-left:55.05pt;margin-top:68.2pt;width:167.6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" stroked="f">
                <v:stroke joinstyle="round"/>
                <v:path arrowok="t"/>
                <v:textbox inset="0,0,0,0">
                  <w:txbxContent>
                    <w:p w:rsidR="00DF589F" w:rsidRDefault="00DF589F" w:rsidP="00C15B9D">
                      <w:pPr>
                        <w:jc w:val="right"/>
                      </w:pPr>
                      <w:r w:rsidRPr="00445147">
                        <w:rPr>
                          <w:rFonts w:eastAsia="SimSun" w:cs="Times New Roman"/>
                          <w:b/>
                          <w:szCs w:val="20"/>
                          <w:lang w:val="en-GB"/>
                        </w:rPr>
                        <w:t>Универсальная</w:t>
                      </w:r>
                      <w:r>
                        <w:rPr>
                          <w:b/>
                        </w:rPr>
                        <w:t xml:space="preserve"> бустерная подушка</w:t>
                      </w:r>
                    </w:p>
                  </w:txbxContent>
                </v:textbox>
              </v:shape>
            </w:pict>
          </mc:Fallback>
        </mc:AlternateContent>
      </w:r>
      <w:r w:rsidR="00EA6796" w:rsidRPr="00842F62">
        <w:rPr>
          <w:b/>
        </w:rPr>
        <w:tab/>
      </w:r>
      <w:r w:rsidR="00EA6796" w:rsidRPr="00842F62">
        <w:rPr>
          <w:b/>
        </w:rPr>
        <w:tab/>
      </w:r>
      <w:r w:rsidR="00EA6796" w:rsidRPr="00842F62">
        <w:rPr>
          <w:b/>
          <w:noProof/>
          <w:lang w:eastAsia="ru-RU"/>
        </w:rPr>
        <mc:AlternateContent>
          <mc:Choice Requires="wpg">
            <w:drawing>
              <wp:inline distT="0" distB="0" distL="0" distR="0" wp14:anchorId="23F337A5" wp14:editId="44AA85DD">
                <wp:extent cx="2070936" cy="1048702"/>
                <wp:effectExtent l="0" t="0" r="43815" b="18415"/>
                <wp:docPr id="196" name="Group 196"/>
                <wp:cNvGraphicFramePr/>
                <a:graphic xmlns:a="http://schemas.openxmlformats.org/drawingml/2006/main">
                  <a:graphicData uri="http://schemas.microsoft.com/office/word/2010/wordprocessingGroup">
                    <wpg:wgp>
                      <wpg:cNvGrpSpPr/>
                      <wpg:grpSpPr>
                        <a:xfrm>
                          <a:off x="0" y="0"/>
                          <a:ext cx="2070936" cy="1048702"/>
                          <a:chOff x="0" y="0"/>
                          <a:chExt cx="1520190" cy="615315"/>
                        </a:xfrm>
                      </wpg:grpSpPr>
                      <wpg:grpSp>
                        <wpg:cNvPr id="197" name="Group 197"/>
                        <wpg:cNvGrpSpPr/>
                        <wpg:grpSpPr>
                          <a:xfrm>
                            <a:off x="0" y="0"/>
                            <a:ext cx="1520190" cy="615315"/>
                            <a:chOff x="0" y="0"/>
                            <a:chExt cx="1520190" cy="615315"/>
                          </a:xfrm>
                        </wpg:grpSpPr>
                        <wps:wsp>
                          <wps:cNvPr id="198" name="Rounded Rectangle 307"/>
                          <wps:cNvSpPr/>
                          <wps:spPr>
                            <a:xfrm>
                              <a:off x="0" y="0"/>
                              <a:ext cx="1510665" cy="61531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589F" w:rsidRPr="009D49C1" w:rsidRDefault="00DF589F" w:rsidP="00EA6796">
                                <w:pPr>
                                  <w:rPr>
                                    <w:rFonts w:ascii="Arial" w:hAnsi="Arial" w:cs="Arial"/>
                                    <w:b/>
                                    <w:color w:val="000000" w:themeColor="text1"/>
                                  </w:rPr>
                                </w:pPr>
                              </w:p>
                              <w:p w:rsidR="00DF589F" w:rsidRPr="009D49C1" w:rsidRDefault="00DF589F" w:rsidP="00EA6796">
                                <w:pPr>
                                  <w:spacing w:line="240" w:lineRule="auto"/>
                                  <w:rPr>
                                    <w:rFonts w:ascii="Arial" w:hAnsi="Arial" w:cs="Arial"/>
                                    <w:b/>
                                    <w:color w:val="000000" w:themeColor="text1"/>
                                  </w:rPr>
                                </w:pPr>
                              </w:p>
                              <w:p w:rsidR="00DF589F" w:rsidRPr="009D49C1" w:rsidRDefault="00DF589F" w:rsidP="00EA679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Straight Connector 199"/>
                          <wps:cNvCnPr/>
                          <wps:spPr>
                            <a:xfrm>
                              <a:off x="9525" y="323850"/>
                              <a:ext cx="1510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0" name="Rounded Rectangle 307"/>
                        <wps:cNvSpPr/>
                        <wps:spPr>
                          <a:xfrm>
                            <a:off x="0" y="9495"/>
                            <a:ext cx="1498172" cy="31421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89F" w:rsidRPr="00445147" w:rsidRDefault="00DF589F" w:rsidP="0084625C">
                              <w:pPr>
                                <w:ind w:hanging="112"/>
                                <w:rPr>
                                  <w:rFonts w:cs="Times New Roman"/>
                                  <w:color w:val="000000" w:themeColor="text1"/>
                                  <w:szCs w:val="20"/>
                                </w:rPr>
                              </w:pPr>
                              <w:r w:rsidRPr="00445147">
                                <w:rPr>
                                  <w:rFonts w:cs="Times New Roman"/>
                                  <w:b/>
                                  <w:color w:val="000000" w:themeColor="text1"/>
                                  <w:szCs w:val="20"/>
                                </w:rPr>
                                <w:t>Совместимая с размером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ounded Rectangle 307"/>
                        <wps:cNvSpPr/>
                        <wps:spPr>
                          <a:xfrm>
                            <a:off x="0" y="333375"/>
                            <a:ext cx="1510665" cy="27241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89F" w:rsidRPr="00070A76" w:rsidRDefault="00DF589F" w:rsidP="009D65EA">
                              <w:pPr>
                                <w:ind w:hanging="112"/>
                                <w:rPr>
                                  <w:color w:val="000000" w:themeColor="text1"/>
                                  <w:szCs w:val="20"/>
                                </w:rPr>
                              </w:pPr>
                              <w:r w:rsidRPr="00070A76">
                                <w:rPr>
                                  <w:rFonts w:cs="Times New Roman"/>
                                  <w:b/>
                                  <w:color w:val="000000" w:themeColor="text1"/>
                                  <w:szCs w:val="20"/>
                                </w:rPr>
                                <w:t>Универсальная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2" name="Picture 202" descr="image010"/>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1200150" y="371475"/>
                            <a:ext cx="259715" cy="200660"/>
                          </a:xfrm>
                          <a:prstGeom prst="rect">
                            <a:avLst/>
                          </a:prstGeom>
                          <a:noFill/>
                          <a:ln>
                            <a:noFill/>
                          </a:ln>
                          <a:extLst/>
                        </pic:spPr>
                      </pic:pic>
                      <pic:pic xmlns:pic="http://schemas.openxmlformats.org/drawingml/2006/picture">
                        <pic:nvPicPr>
                          <pic:cNvPr id="203" name="Picture 203"/>
                          <pic:cNvPicPr/>
                        </pic:nvPicPr>
                        <pic:blipFill rotWithShape="1">
                          <a:blip r:embed="rId27">
                            <a:clrChange>
                              <a:clrFrom>
                                <a:srgbClr val="FFFFFF"/>
                              </a:clrFrom>
                              <a:clrTo>
                                <a:srgbClr val="FFFFFF">
                                  <a:alpha val="0"/>
                                </a:srgbClr>
                              </a:clrTo>
                            </a:clrChange>
                          </a:blip>
                          <a:srcRect l="5812" t="7459" r="72258" b="47668"/>
                          <a:stretch/>
                        </pic:blipFill>
                        <pic:spPr>
                          <a:xfrm>
                            <a:off x="1190625" y="38100"/>
                            <a:ext cx="287020" cy="285750"/>
                          </a:xfrm>
                          <a:prstGeom prst="rect">
                            <a:avLst/>
                          </a:prstGeom>
                        </pic:spPr>
                      </pic:pic>
                    </wpg:wgp>
                  </a:graphicData>
                </a:graphic>
              </wp:inline>
            </w:drawing>
          </mc:Choice>
          <mc:Fallback>
            <w:pict>
              <v:group w14:anchorId="23F337A5" id="Group 196" o:spid="_x0000_s1028" style="width:163.05pt;height:82.55pt;mso-position-horizontal-relative:char;mso-position-vertical-relative:line" coordsize="15201,61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">
                <v:group id="Group 197" o:spid="_x0000_s1029" style="position:absolute;width:15201;height:6153" coordsize="15201,6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oundrect id="Rounded Rectangle 307" o:spid="_x0000_s1030" style="position:absolute;width:15106;height:61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" fillcolor="white [3212]" strokecolor="black [3213]" strokeweight="2pt">
                    <v:textbox>
                      <w:txbxContent>
                        <w:p w:rsidR="00DF589F" w:rsidRPr="009D49C1" w:rsidRDefault="00DF589F" w:rsidP="00EA6796">
                          <w:pPr>
                            <w:rPr>
                              <w:rFonts w:ascii="Arial" w:hAnsi="Arial" w:cs="Arial"/>
                              <w:b/>
                              <w:color w:val="000000" w:themeColor="text1"/>
                            </w:rPr>
                          </w:pPr>
                        </w:p>
                        <w:p w:rsidR="00DF589F" w:rsidRPr="009D49C1" w:rsidRDefault="00DF589F" w:rsidP="00EA6796">
                          <w:pPr>
                            <w:spacing w:line="240" w:lineRule="auto"/>
                            <w:rPr>
                              <w:rFonts w:ascii="Arial" w:hAnsi="Arial" w:cs="Arial"/>
                              <w:b/>
                              <w:color w:val="000000" w:themeColor="text1"/>
                            </w:rPr>
                          </w:pPr>
                        </w:p>
                        <w:p w:rsidR="00DF589F" w:rsidRPr="009D49C1" w:rsidRDefault="00DF589F" w:rsidP="00EA6796">
                          <w:pPr>
                            <w:rPr>
                              <w:color w:val="000000" w:themeColor="text1"/>
                            </w:rPr>
                          </w:pPr>
                        </w:p>
                      </w:txbxContent>
                    </v:textbox>
                  </v:roundrect>
                  <v:line id="Straight Connector 199" o:spid="_x0000_s1031" style="position:absolute;visibility:visible;mso-wrap-style:square" from="95,3238" to="1520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" strokecolor="black [3213]" strokeweight="1pt"/>
                </v:group>
                <v:roundrect id="Rounded Rectangle 307" o:spid="_x0000_s1032" style="position:absolute;top:94;width:14981;height:314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" filled="f" stroked="f" strokeweight="2pt">
                  <v:textbox>
                    <w:txbxContent>
                      <w:p w:rsidR="00DF589F" w:rsidRPr="00445147" w:rsidRDefault="00DF589F" w:rsidP="0084625C">
                        <w:pPr>
                          <w:ind w:hanging="112"/>
                          <w:rPr>
                            <w:rFonts w:cs="Times New Roman"/>
                            <w:color w:val="000000" w:themeColor="text1"/>
                            <w:szCs w:val="20"/>
                          </w:rPr>
                        </w:pPr>
                        <w:r w:rsidRPr="00445147">
                          <w:rPr>
                            <w:rFonts w:cs="Times New Roman"/>
                            <w:b/>
                            <w:color w:val="000000" w:themeColor="text1"/>
                            <w:szCs w:val="20"/>
                          </w:rPr>
                          <w:t>Совместимая с размером i</w:t>
                        </w:r>
                      </w:p>
                    </w:txbxContent>
                  </v:textbox>
                </v:roundrect>
                <v:roundrect id="Rounded Rectangle 307" o:spid="_x0000_s1033" style="position:absolute;top:3333;width:15106;height:27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" filled="f" stroked="f" strokeweight="2pt">
                  <v:textbox>
                    <w:txbxContent>
                      <w:p w:rsidR="00DF589F" w:rsidRPr="00070A76" w:rsidRDefault="00DF589F" w:rsidP="009D65EA">
                        <w:pPr>
                          <w:ind w:hanging="112"/>
                          <w:rPr>
                            <w:color w:val="000000" w:themeColor="text1"/>
                            <w:szCs w:val="20"/>
                          </w:rPr>
                        </w:pPr>
                        <w:r w:rsidRPr="00070A76">
                          <w:rPr>
                            <w:rFonts w:cs="Times New Roman"/>
                            <w:b/>
                            <w:color w:val="000000" w:themeColor="text1"/>
                            <w:szCs w:val="20"/>
                          </w:rPr>
                          <w:t>Универсальная</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2" o:spid="_x0000_s1034" type="#_x0000_t75" alt="image010" style="position:absolute;left:12001;top:3714;width:2597;height:20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">
                  <v:imagedata r:id="rId28" o:title="image010"/>
                  <v:path arrowok="t"/>
                </v:shape>
                <v:shape id="Picture 203" o:spid="_x0000_s1035" type="#_x0000_t75" style="position:absolute;left:11906;top:381;width:287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">
                  <v:imagedata r:id="rId29" o:title="" croptop="4888f" cropbottom="31240f" cropleft="3809f" cropright="47355f" chromakey="white"/>
                </v:shape>
                <w10:anchorlock/>
              </v:group>
            </w:pict>
          </mc:Fallback>
        </mc:AlternateContent>
      </w:r>
    </w:p>
    <w:p w:rsidR="00EA6796" w:rsidRPr="00842F62" w:rsidRDefault="00EA6796" w:rsidP="00EA6796">
      <w:pPr>
        <w:tabs>
          <w:tab w:val="left" w:pos="8505"/>
        </w:tabs>
        <w:suppressAutoHyphens w:val="0"/>
        <w:spacing w:after="120" w:line="240" w:lineRule="auto"/>
        <w:ind w:firstLine="1134"/>
        <w:jc w:val="both"/>
      </w:pPr>
      <w:r w:rsidRPr="00842F62">
        <w:t>…»</w:t>
      </w:r>
    </w:p>
    <w:p w:rsidR="00EA6796" w:rsidRPr="00842F62" w:rsidRDefault="00EA6796" w:rsidP="00EA6796">
      <w:pPr>
        <w:tabs>
          <w:tab w:val="left" w:pos="2300"/>
          <w:tab w:val="left" w:pos="2800"/>
        </w:tabs>
        <w:spacing w:after="120"/>
        <w:ind w:left="2302" w:right="1134" w:hanging="1168"/>
        <w:jc w:val="both"/>
        <w:rPr>
          <w:i/>
        </w:rPr>
      </w:pPr>
      <w:r w:rsidRPr="00842F62">
        <w:rPr>
          <w:i/>
        </w:rPr>
        <w:t>Включить новый пункт 6.1.3.6</w:t>
      </w:r>
      <w:r w:rsidRPr="00842F62">
        <w:rPr>
          <w:iCs/>
        </w:rPr>
        <w:t xml:space="preserve"> следующего содержания:</w:t>
      </w:r>
    </w:p>
    <w:p w:rsidR="00EA6796" w:rsidRPr="00842F62" w:rsidRDefault="00EA6796" w:rsidP="00EA6796">
      <w:pPr>
        <w:tabs>
          <w:tab w:val="left" w:pos="2300"/>
          <w:tab w:val="left" w:pos="2800"/>
        </w:tabs>
        <w:spacing w:after="120"/>
        <w:ind w:left="2302" w:right="1134" w:hanging="1168"/>
        <w:jc w:val="both"/>
        <w:rPr>
          <w:iCs/>
          <w:lang w:val="en-US"/>
        </w:rPr>
      </w:pPr>
      <w:r w:rsidRPr="00842F62">
        <w:rPr>
          <w:iCs/>
        </w:rPr>
        <w:t>«</w:t>
      </w:r>
      <w:r w:rsidRPr="00842F62">
        <w:rPr>
          <w:iCs/>
          <w:lang w:val="en-US"/>
        </w:rPr>
        <w:t>6.1.3.6</w:t>
      </w:r>
      <w:r w:rsidRPr="00842F62">
        <w:rPr>
          <w:iCs/>
          <w:lang w:val="en-US"/>
        </w:rPr>
        <w:tab/>
        <w:t>…</w:t>
      </w:r>
    </w:p>
    <w:p w:rsidR="00EA6796" w:rsidRPr="00842F62" w:rsidRDefault="00EA6796" w:rsidP="00EA6796">
      <w:pPr>
        <w:pStyle w:val="SingleTxtG"/>
        <w:keepNext/>
        <w:spacing w:after="0"/>
        <w:jc w:val="left"/>
        <w:rPr>
          <w:b/>
          <w:bCs/>
        </w:rPr>
      </w:pPr>
      <w:r w:rsidRPr="00842F62">
        <w:rPr>
          <w:b/>
          <w:bCs/>
        </w:rPr>
        <w:t>Рис.</w:t>
      </w:r>
      <w:r w:rsidRPr="00842F62">
        <w:rPr>
          <w:b/>
          <w:bCs/>
          <w:lang w:val="en-US"/>
        </w:rPr>
        <w:t xml:space="preserve"> 2</w:t>
      </w:r>
      <w:r w:rsidRPr="00842F62">
        <w:rPr>
          <w:b/>
          <w:bCs/>
          <w:lang w:val="en-US"/>
        </w:rPr>
        <w:br/>
      </w:r>
      <w:r w:rsidRPr="00842F62">
        <w:rPr>
          <w:b/>
          <w:bCs/>
        </w:rPr>
        <w:t xml:space="preserve">Шкала измерительного устройства </w:t>
      </w:r>
    </w:p>
    <w:p w:rsidR="00EA6796" w:rsidRPr="00842F62" w:rsidRDefault="00EA6796" w:rsidP="00EA6796">
      <w:pPr>
        <w:ind w:left="2268" w:right="1134"/>
        <w:jc w:val="center"/>
        <w:rPr>
          <w:b/>
          <w:iCs/>
        </w:rPr>
      </w:pPr>
      <w:r w:rsidRPr="00842F62">
        <w:rPr>
          <w:b/>
          <w:iCs/>
          <w:noProof/>
          <w:lang w:eastAsia="ru-RU"/>
        </w:rPr>
        <mc:AlternateContent>
          <mc:Choice Requires="wpg">
            <w:drawing>
              <wp:inline distT="0" distB="0" distL="0" distR="0" wp14:anchorId="5CDE4FB7" wp14:editId="57A516EA">
                <wp:extent cx="3506788" cy="2305685"/>
                <wp:effectExtent l="0" t="0" r="0" b="0"/>
                <wp:docPr id="213" name="Group 213"/>
                <wp:cNvGraphicFramePr/>
                <a:graphic xmlns:a="http://schemas.openxmlformats.org/drawingml/2006/main">
                  <a:graphicData uri="http://schemas.microsoft.com/office/word/2010/wordprocessingGroup">
                    <wpg:wgp>
                      <wpg:cNvGrpSpPr/>
                      <wpg:grpSpPr>
                        <a:xfrm>
                          <a:off x="0" y="0"/>
                          <a:ext cx="3506788" cy="2305685"/>
                          <a:chOff x="-357188" y="0"/>
                          <a:chExt cx="3506788" cy="2305685"/>
                        </a:xfrm>
                      </wpg:grpSpPr>
                      <wpg:grpSp>
                        <wpg:cNvPr id="204" name="Group 204"/>
                        <wpg:cNvGrpSpPr/>
                        <wpg:grpSpPr>
                          <a:xfrm>
                            <a:off x="819150" y="0"/>
                            <a:ext cx="2330450" cy="2305685"/>
                            <a:chOff x="0" y="0"/>
                            <a:chExt cx="2330450" cy="2305685"/>
                          </a:xfrm>
                        </wpg:grpSpPr>
                        <pic:pic xmlns:pic="http://schemas.openxmlformats.org/drawingml/2006/picture">
                          <pic:nvPicPr>
                            <pic:cNvPr id="205" name="Picture 5"/>
                            <pic:cNvPicPr>
                              <a:picLocks noChangeAspect="1"/>
                            </pic:cNvPicPr>
                          </pic:nvPicPr>
                          <pic:blipFill rotWithShape="1">
                            <a:blip r:embed="rId30">
                              <a:extLst>
                                <a:ext uri="{28A0092B-C50C-407E-A947-70E740481C1C}">
                                  <a14:useLocalDpi xmlns:a14="http://schemas.microsoft.com/office/drawing/2010/main" val="0"/>
                                </a:ext>
                              </a:extLst>
                            </a:blip>
                            <a:srcRect t="7699"/>
                            <a:stretch/>
                          </pic:blipFill>
                          <pic:spPr>
                            <a:xfrm>
                              <a:off x="0" y="0"/>
                              <a:ext cx="2330450" cy="2305685"/>
                            </a:xfrm>
                            <a:prstGeom prst="rect">
                              <a:avLst/>
                            </a:prstGeom>
                          </pic:spPr>
                        </pic:pic>
                        <wps:wsp>
                          <wps:cNvPr id="206" name="Connecteur droit avec flèche 288"/>
                          <wps:cNvCnPr/>
                          <wps:spPr>
                            <a:xfrm>
                              <a:off x="171450" y="504825"/>
                              <a:ext cx="923925" cy="590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7" name="Text Box 207"/>
                          <wps:cNvSpPr txBox="1"/>
                          <wps:spPr>
                            <a:xfrm rot="1031017">
                              <a:off x="1295400" y="1038225"/>
                              <a:ext cx="112082"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rsidR="00DF589F" w:rsidRDefault="00DF589F" w:rsidP="00EA67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Text Box 208"/>
                          <wps:cNvSpPr txBox="1"/>
                          <wps:spPr>
                            <a:xfrm rot="766764">
                              <a:off x="1409700" y="590550"/>
                              <a:ext cx="98225" cy="119380"/>
                            </a:xfrm>
                            <a:prstGeom prst="rect">
                              <a:avLst/>
                            </a:prstGeom>
                            <a:solidFill>
                              <a:sysClr val="window" lastClr="FFFFFF"/>
                            </a:solidFill>
                            <a:ln w="6350">
                              <a:solidFill>
                                <a:sysClr val="window" lastClr="FFFFFF"/>
                              </a:solidFill>
                            </a:ln>
                            <a:effectLst/>
                          </wps:spPr>
                          <wps:txbx>
                            <w:txbxContent>
                              <w:p w:rsidR="00DF589F" w:rsidRDefault="00DF589F" w:rsidP="00EA67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Text Box 209"/>
                          <wps:cNvSpPr txBox="1"/>
                          <wps:spPr>
                            <a:xfrm rot="766764">
                              <a:off x="1495425" y="171450"/>
                              <a:ext cx="97308" cy="119380"/>
                            </a:xfrm>
                            <a:prstGeom prst="rect">
                              <a:avLst/>
                            </a:prstGeom>
                            <a:solidFill>
                              <a:sysClr val="window" lastClr="FFFFFF"/>
                            </a:solidFill>
                            <a:ln w="6350">
                              <a:solidFill>
                                <a:sysClr val="window" lastClr="FFFFFF"/>
                              </a:solidFill>
                            </a:ln>
                            <a:effectLst/>
                          </wps:spPr>
                          <wps:txbx>
                            <w:txbxContent>
                              <w:p w:rsidR="00DF589F" w:rsidRDefault="00DF589F" w:rsidP="00EA67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rot="983683">
                              <a:off x="1133475" y="733425"/>
                              <a:ext cx="540939" cy="239357"/>
                            </a:xfrm>
                            <a:prstGeom prst="rect">
                              <a:avLst/>
                            </a:prstGeom>
                            <a:noFill/>
                            <a:ln w="6350">
                              <a:noFill/>
                            </a:ln>
                            <a:effectLst/>
                          </wps:spPr>
                          <wps:txbx>
                            <w:txbxContent>
                              <w:p w:rsidR="00DF589F" w:rsidRPr="00303C08" w:rsidRDefault="00DF589F" w:rsidP="00EA6796">
                                <w:pPr>
                                  <w:jc w:val="center"/>
                                  <w:rPr>
                                    <w:rFonts w:ascii="Arial" w:hAnsi="Arial" w:cs="Arial"/>
                                    <w:b/>
                                    <w:sz w:val="12"/>
                                  </w:rPr>
                                </w:pPr>
                                <w:r w:rsidRPr="00303C08">
                                  <w:rPr>
                                    <w:rFonts w:ascii="Arial" w:hAnsi="Arial" w:cs="Arial"/>
                                    <w:b/>
                                    <w:sz w:val="12"/>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rot="660978">
                              <a:off x="1371600" y="1047750"/>
                              <a:ext cx="45719"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rsidR="00DF589F" w:rsidRDefault="00DF589F" w:rsidP="00EA67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rot="983683">
                              <a:off x="1228725" y="314325"/>
                              <a:ext cx="540939" cy="239357"/>
                            </a:xfrm>
                            <a:prstGeom prst="rect">
                              <a:avLst/>
                            </a:prstGeom>
                            <a:noFill/>
                            <a:ln w="6350">
                              <a:noFill/>
                            </a:ln>
                            <a:effectLst/>
                          </wps:spPr>
                          <wps:txbx>
                            <w:txbxContent>
                              <w:p w:rsidR="00DF589F" w:rsidRPr="00303C08" w:rsidRDefault="00DF589F" w:rsidP="00EA6796">
                                <w:pPr>
                                  <w:jc w:val="center"/>
                                  <w:rPr>
                                    <w:rFonts w:ascii="Arial" w:hAnsi="Arial" w:cs="Arial"/>
                                    <w:b/>
                                    <w:sz w:val="12"/>
                                  </w:rPr>
                                </w:pPr>
                                <w:r w:rsidRPr="00303C08">
                                  <w:rPr>
                                    <w:rFonts w:ascii="Arial" w:hAnsi="Arial" w:cs="Arial"/>
                                    <w:b/>
                                    <w:sz w:val="12"/>
                                  </w:rPr>
                                  <w:t>7</w:t>
                                </w:r>
                                <w:r>
                                  <w:rPr>
                                    <w:rFonts w:ascii="Arial" w:hAnsi="Arial" w:cs="Arial"/>
                                    <w:b/>
                                    <w:sz w:val="1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
                        <wps:cNvSpPr txBox="1">
                          <a:spLocks noChangeArrowheads="1"/>
                        </wps:cNvSpPr>
                        <wps:spPr bwMode="auto">
                          <a:xfrm>
                            <a:off x="-357188" y="209550"/>
                            <a:ext cx="1385888" cy="781050"/>
                          </a:xfrm>
                          <a:prstGeom prst="rect">
                            <a:avLst/>
                          </a:prstGeom>
                          <a:noFill/>
                          <a:ln w="9525">
                            <a:noFill/>
                            <a:miter lim="800000"/>
                            <a:headEnd/>
                            <a:tailEnd/>
                          </a:ln>
                        </wps:spPr>
                        <wps:txbx>
                          <w:txbxContent>
                            <w:p w:rsidR="00DF589F" w:rsidRPr="00B65D29" w:rsidRDefault="00DF589F" w:rsidP="00EA6796">
                              <w:r>
                                <w:t>Шкала</w:t>
                              </w:r>
                              <w:r w:rsidRPr="00B65D29">
                                <w:t xml:space="preserve"> </w:t>
                              </w:r>
                              <w:r>
                                <w:t>с</w:t>
                              </w:r>
                              <w:r w:rsidRPr="00B65D29">
                                <w:t xml:space="preserve"> </w:t>
                              </w:r>
                              <w:r>
                                <w:t>указанием</w:t>
                              </w:r>
                              <w:r w:rsidRPr="00B65D29">
                                <w:t xml:space="preserve"> </w:t>
                              </w:r>
                              <w:r>
                                <w:t>высоты</w:t>
                              </w:r>
                              <w:r w:rsidRPr="00B65D29">
                                <w:t xml:space="preserve"> </w:t>
                              </w:r>
                              <w:r>
                                <w:t>сидящего ребенка</w:t>
                              </w:r>
                            </w:p>
                          </w:txbxContent>
                        </wps:txbx>
                        <wps:bodyPr rot="0" vert="horz" wrap="square" lIns="91440" tIns="45720" rIns="91440" bIns="45720" anchor="t" anchorCtr="0">
                          <a:noAutofit/>
                        </wps:bodyPr>
                      </wps:wsp>
                    </wpg:wgp>
                  </a:graphicData>
                </a:graphic>
              </wp:inline>
            </w:drawing>
          </mc:Choice>
          <mc:Fallback>
            <w:pict>
              <v:group w14:anchorId="5CDE4FB7" id="Group 213" o:spid="_x0000_s1036" style="width:276.15pt;height:181.55pt;mso-position-horizontal-relative:char;mso-position-vertical-relative:line" coordorigin="-3571" coordsize="35067,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">
                <v:group id="Group 204" o:spid="_x0000_s1037" style="position:absolute;left:8191;width:23305;height:23056" coordsize="233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Picture 5" o:spid="_x0000_s1038" type="#_x0000_t75" style="position:absolute;width:233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">
                    <v:imagedata r:id="rId31" o:title="" croptop="5046f"/>
                    <v:path arrowok="t"/>
                  </v:shape>
                  <v:shapetype id="_x0000_t32" coordsize="21600,21600" o:spt="32" o:oned="t" path="m,l21600,21600e" filled="f">
                    <v:path arrowok="t" fillok="f" o:connecttype="none"/>
                    <o:lock v:ext="edit" shapetype="t"/>
                  </v:shapetype>
                  <v:shape id="Connecteur droit avec flèche 288" o:spid="_x0000_s1039"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" strokecolor="#4579b8 [3044]">
                    <v:stroke endarrow="block"/>
                  </v:shape>
                  <v:shape id="Text Box 207" o:spid="_x0000_s1040"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" fillcolor="window" strokecolor="window" strokeweight=".5pt">
                    <v:textbox>
                      <w:txbxContent>
                        <w:p w:rsidR="00DF589F" w:rsidRDefault="00DF589F" w:rsidP="00EA6796">
                          <w:pPr>
                            <w:jc w:val="center"/>
                          </w:pPr>
                        </w:p>
                      </w:txbxContent>
                    </v:textbox>
                  </v:shape>
                  <v:shape id="Text Box 208" o:spid="_x0000_s1041"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" fillcolor="window" strokecolor="window" strokeweight=".5pt">
                    <v:textbox>
                      <w:txbxContent>
                        <w:p w:rsidR="00DF589F" w:rsidRDefault="00DF589F" w:rsidP="00EA6796">
                          <w:pPr>
                            <w:jc w:val="center"/>
                          </w:pPr>
                        </w:p>
                      </w:txbxContent>
                    </v:textbox>
                  </v:shape>
                  <v:shape id="Text Box 209" o:spid="_x0000_s1042"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" fillcolor="window" strokecolor="window" strokeweight=".5pt">
                    <v:textbox>
                      <w:txbxContent>
                        <w:p w:rsidR="00DF589F" w:rsidRDefault="00DF589F" w:rsidP="00EA6796">
                          <w:pPr>
                            <w:jc w:val="center"/>
                          </w:pPr>
                        </w:p>
                      </w:txbxContent>
                    </v:textbox>
                  </v:shape>
                  <v:shape id="Text Box 210" o:spid="_x0000_s1043"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" filled="f" stroked="f" strokeweight=".5pt">
                    <v:textbox>
                      <w:txbxContent>
                        <w:p w:rsidR="00DF589F" w:rsidRPr="00303C08" w:rsidRDefault="00DF589F" w:rsidP="00EA6796">
                          <w:pPr>
                            <w:jc w:val="center"/>
                            <w:rPr>
                              <w:rFonts w:ascii="Arial" w:hAnsi="Arial" w:cs="Arial"/>
                              <w:b/>
                              <w:sz w:val="12"/>
                            </w:rPr>
                          </w:pPr>
                          <w:r w:rsidRPr="00303C08">
                            <w:rPr>
                              <w:rFonts w:ascii="Arial" w:hAnsi="Arial" w:cs="Arial"/>
                              <w:b/>
                              <w:sz w:val="12"/>
                            </w:rPr>
                            <w:t>75</w:t>
                          </w:r>
                        </w:p>
                      </w:txbxContent>
                    </v:textbox>
                  </v:shape>
                  <v:shape id="Text Box 211" o:spid="_x0000_s1044"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" fillcolor="window" strokecolor="window" strokeweight=".5pt">
                    <v:textbox>
                      <w:txbxContent>
                        <w:p w:rsidR="00DF589F" w:rsidRDefault="00DF589F" w:rsidP="00EA6796">
                          <w:pPr>
                            <w:jc w:val="center"/>
                          </w:pPr>
                        </w:p>
                      </w:txbxContent>
                    </v:textbox>
                  </v:shape>
                  <v:shape id="Text Box 212" o:spid="_x0000_s1045"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" filled="f" stroked="f" strokeweight=".5pt">
                    <v:textbox>
                      <w:txbxContent>
                        <w:p w:rsidR="00DF589F" w:rsidRPr="00303C08" w:rsidRDefault="00DF589F" w:rsidP="00EA6796">
                          <w:pPr>
                            <w:jc w:val="center"/>
                            <w:rPr>
                              <w:rFonts w:ascii="Arial" w:hAnsi="Arial" w:cs="Arial"/>
                              <w:b/>
                              <w:sz w:val="12"/>
                            </w:rPr>
                          </w:pPr>
                          <w:r w:rsidRPr="00303C08">
                            <w:rPr>
                              <w:rFonts w:ascii="Arial" w:hAnsi="Arial" w:cs="Arial"/>
                              <w:b/>
                              <w:sz w:val="12"/>
                            </w:rPr>
                            <w:t>7</w:t>
                          </w:r>
                          <w:r>
                            <w:rPr>
                              <w:rFonts w:ascii="Arial" w:hAnsi="Arial" w:cs="Arial"/>
                              <w:b/>
                              <w:sz w:val="12"/>
                            </w:rPr>
                            <w:t>0</w:t>
                          </w:r>
                        </w:p>
                      </w:txbxContent>
                    </v:textbox>
                  </v:shape>
                </v:group>
                <v:shape id="Text Box 2" o:spid="_x0000_s1046" type="#_x0000_t202" style="position:absolute;left:-3571;top:2095;width:13858;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DF589F" w:rsidRPr="00B65D29" w:rsidRDefault="00DF589F" w:rsidP="00EA6796">
                        <w:r>
                          <w:t>Шкала</w:t>
                        </w:r>
                        <w:r w:rsidRPr="00B65D29">
                          <w:t xml:space="preserve"> </w:t>
                        </w:r>
                        <w:r>
                          <w:t>с</w:t>
                        </w:r>
                        <w:r w:rsidRPr="00B65D29">
                          <w:t xml:space="preserve"> </w:t>
                        </w:r>
                        <w:r>
                          <w:t>указанием</w:t>
                        </w:r>
                        <w:r w:rsidRPr="00B65D29">
                          <w:t xml:space="preserve"> </w:t>
                        </w:r>
                        <w:r>
                          <w:t>высоты</w:t>
                        </w:r>
                        <w:r w:rsidRPr="00B65D29">
                          <w:t xml:space="preserve"> </w:t>
                        </w:r>
                        <w:r>
                          <w:t>сидящего ребенка</w:t>
                        </w:r>
                      </w:p>
                    </w:txbxContent>
                  </v:textbox>
                </v:shape>
                <w10:anchorlock/>
              </v:group>
            </w:pict>
          </mc:Fallback>
        </mc:AlternateContent>
      </w:r>
    </w:p>
    <w:p w:rsidR="00EA6796" w:rsidRPr="00C050AD" w:rsidRDefault="00EA6796" w:rsidP="00EA6796">
      <w:pPr>
        <w:ind w:left="1134" w:right="1134"/>
        <w:rPr>
          <w:iCs/>
        </w:rPr>
      </w:pPr>
      <w:r w:rsidRPr="00C050AD">
        <w:rPr>
          <w:iCs/>
        </w:rPr>
        <w:t>…»</w:t>
      </w:r>
    </w:p>
    <w:p w:rsidR="00EA6796" w:rsidRPr="00842F62" w:rsidRDefault="00EA6796" w:rsidP="00EA6796">
      <w:pPr>
        <w:suppressAutoHyphens w:val="0"/>
        <w:spacing w:line="240" w:lineRule="auto"/>
        <w:rPr>
          <w:iCs/>
        </w:rPr>
      </w:pPr>
      <w:r w:rsidRPr="00842F62">
        <w:rPr>
          <w:iCs/>
        </w:rPr>
        <w:br w:type="page"/>
      </w:r>
    </w:p>
    <w:p w:rsidR="00EA6796" w:rsidRPr="00842F62" w:rsidRDefault="00EA6796" w:rsidP="00EA6796">
      <w:pPr>
        <w:pStyle w:val="SingleTxtG"/>
        <w:ind w:left="1170"/>
        <w:jc w:val="left"/>
      </w:pPr>
      <w:r w:rsidRPr="00842F62">
        <w:rPr>
          <w:i/>
          <w:iCs/>
        </w:rPr>
        <w:lastRenderedPageBreak/>
        <w:t xml:space="preserve">Приложение 2 </w:t>
      </w:r>
      <w:bookmarkStart w:id="43" w:name="OLE_LINK77"/>
      <w:bookmarkStart w:id="44" w:name="OLE_LINK78"/>
      <w:r w:rsidRPr="00842F62">
        <w:t>изменить следующим образом</w:t>
      </w:r>
      <w:bookmarkEnd w:id="43"/>
      <w:bookmarkEnd w:id="44"/>
      <w:r w:rsidRPr="00842F62">
        <w:t>:</w:t>
      </w:r>
    </w:p>
    <w:p w:rsidR="00EA6796" w:rsidRPr="00842F62" w:rsidRDefault="00EA6796" w:rsidP="00EA6796">
      <w:pPr>
        <w:pStyle w:val="HChG"/>
      </w:pPr>
      <w:r w:rsidRPr="00842F62">
        <w:tab/>
      </w:r>
      <w:r w:rsidRPr="00842F62">
        <w:rPr>
          <w:b w:val="0"/>
          <w:sz w:val="20"/>
        </w:rPr>
        <w:t>«</w:t>
      </w:r>
      <w:r w:rsidRPr="00842F62">
        <w:t>Приложение 2</w:t>
      </w:r>
    </w:p>
    <w:p w:rsidR="00EA6796" w:rsidRPr="00842F62" w:rsidRDefault="00EA6796" w:rsidP="00EA6796">
      <w:pPr>
        <w:pStyle w:val="HChG"/>
      </w:pPr>
      <w:r w:rsidRPr="00842F62">
        <w:tab/>
        <w:t>1.</w:t>
      </w:r>
      <w:r w:rsidRPr="00842F62">
        <w:tab/>
      </w:r>
      <w:r w:rsidRPr="00842F62">
        <w:tab/>
        <w:t xml:space="preserve">Схемы знаков официального утверждения </w:t>
      </w:r>
    </w:p>
    <w:p w:rsidR="00EA6796" w:rsidRPr="00842F62" w:rsidRDefault="00EA6796" w:rsidP="00EA6796">
      <w:pPr>
        <w:suppressAutoHyphens w:val="0"/>
        <w:spacing w:before="120" w:after="120" w:line="240" w:lineRule="auto"/>
        <w:ind w:left="2257" w:right="1134" w:hanging="1123"/>
        <w:jc w:val="both"/>
      </w:pPr>
      <w:r w:rsidRPr="00842F62">
        <w:t>….</w:t>
      </w:r>
    </w:p>
    <w:p w:rsidR="00EA6796" w:rsidRPr="00842F62" w:rsidRDefault="00B637E3" w:rsidP="00EA6796">
      <w:pPr>
        <w:tabs>
          <w:tab w:val="left" w:pos="6946"/>
        </w:tabs>
        <w:suppressAutoHyphens w:val="0"/>
        <w:spacing w:line="240" w:lineRule="auto"/>
        <w:ind w:left="1134" w:right="1" w:firstLine="6"/>
        <w:jc w:val="both"/>
        <w:rPr>
          <w:b/>
        </w:rPr>
      </w:pPr>
      <w:r w:rsidRPr="00842F62">
        <w:rPr>
          <w:rFonts w:eastAsia="Arial"/>
          <w:noProof/>
          <w:lang w:eastAsia="ru-RU"/>
        </w:rPr>
        <mc:AlternateContent>
          <mc:Choice Requires="wps">
            <w:drawing>
              <wp:anchor distT="0" distB="0" distL="114300" distR="114300" simplePos="0" relativeHeight="251662336" behindDoc="0" locked="0" layoutInCell="1" allowOverlap="1" wp14:anchorId="3A0528F8" wp14:editId="7301759A">
                <wp:simplePos x="0" y="0"/>
                <wp:positionH relativeFrom="column">
                  <wp:posOffset>2710738</wp:posOffset>
                </wp:positionH>
                <wp:positionV relativeFrom="paragraph">
                  <wp:posOffset>841374</wp:posOffset>
                </wp:positionV>
                <wp:extent cx="948233" cy="190195"/>
                <wp:effectExtent l="0" t="0" r="4445" b="63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233" cy="19019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DF589F" w:rsidRDefault="00DF589F" w:rsidP="00B637E3">
                            <w:pPr>
                              <w:jc w:val="right"/>
                            </w:pPr>
                            <w:r w:rsidRPr="00B637E3">
                              <w:t>а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528F8" id="Надпись 11" o:spid="_x0000_s1047" type="#_x0000_t202" style="position:absolute;left:0;text-align:left;margin-left:213.45pt;margin-top:66.25pt;width:74.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" stroked="f">
                <v:stroke joinstyle="round"/>
                <v:path arrowok="t"/>
                <v:textbox inset="0,0,0,0">
                  <w:txbxContent>
                    <w:p w:rsidR="00DF589F" w:rsidRDefault="00DF589F" w:rsidP="00B637E3">
                      <w:pPr>
                        <w:jc w:val="right"/>
                      </w:pPr>
                      <w:r w:rsidRPr="00B637E3">
                        <w:t>а = 8 мм мин.</w:t>
                      </w:r>
                    </w:p>
                  </w:txbxContent>
                </v:textbox>
              </v:shape>
            </w:pict>
          </mc:Fallback>
        </mc:AlternateContent>
      </w:r>
      <w:r w:rsidR="00EA6796" w:rsidRPr="00842F62">
        <w:rPr>
          <w:noProof/>
          <w:lang w:eastAsia="ru-RU"/>
        </w:rPr>
        <mc:AlternateContent>
          <mc:Choice Requires="wpg">
            <w:drawing>
              <wp:inline distT="0" distB="0" distL="0" distR="0" wp14:anchorId="736CFD60" wp14:editId="37413B12">
                <wp:extent cx="4710628" cy="1592274"/>
                <wp:effectExtent l="0" t="0" r="0" b="8255"/>
                <wp:docPr id="7" name="Gruppieren 8"/>
                <wp:cNvGraphicFramePr/>
                <a:graphic xmlns:a="http://schemas.openxmlformats.org/drawingml/2006/main">
                  <a:graphicData uri="http://schemas.microsoft.com/office/word/2010/wordprocessingGroup">
                    <wpg:wgp>
                      <wpg:cNvGrpSpPr/>
                      <wpg:grpSpPr>
                        <a:xfrm>
                          <a:off x="0" y="0"/>
                          <a:ext cx="4710628" cy="1592274"/>
                          <a:chOff x="0" y="0"/>
                          <a:chExt cx="4876952" cy="1704975"/>
                        </a:xfrm>
                      </wpg:grpSpPr>
                      <pic:pic xmlns:pic="http://schemas.openxmlformats.org/drawingml/2006/picture">
                        <pic:nvPicPr>
                          <pic:cNvPr id="8" name="Picture 3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26681"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feld 2"/>
                        <wps:cNvSpPr txBox="1">
                          <a:spLocks noChangeArrowheads="1"/>
                        </wps:cNvSpPr>
                        <wps:spPr bwMode="auto">
                          <a:xfrm>
                            <a:off x="1605576" y="1300040"/>
                            <a:ext cx="2535289" cy="30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89F" w:rsidRPr="00EF7AA8" w:rsidRDefault="00DF589F" w:rsidP="00EA6796">
                              <w:pPr>
                                <w:pStyle w:val="affe"/>
                                <w:rPr>
                                  <w:lang w:val="ru-RU"/>
                                </w:rPr>
                              </w:pPr>
                              <w:r w:rsidRPr="00EF7AA8">
                                <w:rPr>
                                  <w:b/>
                                  <w:bCs/>
                                  <w:color w:val="000000"/>
                                  <w:lang w:val="ru-RU"/>
                                </w:rPr>
                                <w:t xml:space="preserve">Правила № </w:t>
                              </w:r>
                              <w:r w:rsidRPr="00EF7AA8">
                                <w:rPr>
                                  <w:b/>
                                  <w:bCs/>
                                  <w:color w:val="000000"/>
                                </w:rPr>
                                <w:t>129/03</w:t>
                              </w:r>
                              <w:r w:rsidRPr="00EF7AA8">
                                <w:rPr>
                                  <w:b/>
                                  <w:bCs/>
                                  <w:color w:val="000000"/>
                                  <w:lang w:val="ru-RU"/>
                                </w:rPr>
                                <w:t xml:space="preserve"> ООН</w:t>
                              </w:r>
                            </w:p>
                          </w:txbxContent>
                        </wps:txbx>
                        <wps:bodyPr wrap="square" lIns="91440" tIns="45720" rIns="91440" bIns="45720" anchor="t" upright="1"/>
                      </wps:wsp>
                      <wps:wsp>
                        <wps:cNvPr id="10" name="Textfeld 2"/>
                        <wps:cNvSpPr txBox="1">
                          <a:spLocks noChangeArrowheads="1"/>
                        </wps:cNvSpPr>
                        <wps:spPr bwMode="auto">
                          <a:xfrm>
                            <a:off x="548384" y="1266130"/>
                            <a:ext cx="943245" cy="3274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89F" w:rsidRDefault="00DF589F" w:rsidP="00EA6796">
                              <w:pPr>
                                <w:pStyle w:val="affe"/>
                                <w:jc w:val="center"/>
                              </w:pPr>
                              <w:r>
                                <w:rPr>
                                  <w:rFonts w:ascii="Arial" w:hAnsi="Arial" w:cs="Arial"/>
                                  <w:b/>
                                  <w:bCs/>
                                  <w:color w:val="000000"/>
                                  <w:sz w:val="32"/>
                                  <w:szCs w:val="32"/>
                                </w:rPr>
                                <w:t>032450</w:t>
                              </w:r>
                            </w:p>
                          </w:txbxContent>
                        </wps:txbx>
                        <wps:bodyPr wrap="square" lIns="91440" tIns="45720" rIns="91440" bIns="45720" anchor="t" upright="1"/>
                      </wps:wsp>
                      <wps:wsp>
                        <wps:cNvPr id="18" name="Textfeld 2"/>
                        <wps:cNvSpPr txBox="1">
                          <a:spLocks noChangeArrowheads="1"/>
                        </wps:cNvSpPr>
                        <wps:spPr bwMode="auto">
                          <a:xfrm>
                            <a:off x="1427998" y="35649"/>
                            <a:ext cx="3448954" cy="763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89F" w:rsidRPr="00FE069F" w:rsidRDefault="00DF589F" w:rsidP="00EA6796">
                              <w:pPr>
                                <w:pStyle w:val="affe"/>
                                <w:rPr>
                                  <w:sz w:val="30"/>
                                  <w:szCs w:val="30"/>
                                  <w:lang w:val="ru-RU"/>
                                </w:rPr>
                              </w:pPr>
                              <w:r w:rsidRPr="00FE069F">
                                <w:rPr>
                                  <w:sz w:val="30"/>
                                  <w:szCs w:val="30"/>
                                  <w:lang w:val="ru-RU"/>
                                </w:rPr>
                                <w:t>Бустерное сиденье для конкретного транспортного средства</w:t>
                              </w:r>
                            </w:p>
                            <w:p w:rsidR="00DF589F" w:rsidRPr="00FE069F" w:rsidRDefault="00DF589F" w:rsidP="00EA6796">
                              <w:pPr>
                                <w:pStyle w:val="affe"/>
                                <w:rPr>
                                  <w:sz w:val="22"/>
                                </w:rPr>
                              </w:pPr>
                              <w:r w:rsidRPr="00FE069F">
                                <w:rPr>
                                  <w:color w:val="000000"/>
                                  <w:sz w:val="28"/>
                                  <w:szCs w:val="32"/>
                                </w:rPr>
                                <w:t>125 c</w:t>
                              </w:r>
                              <w:r w:rsidRPr="00FE069F">
                                <w:rPr>
                                  <w:color w:val="000000"/>
                                  <w:sz w:val="28"/>
                                  <w:szCs w:val="32"/>
                                  <w:lang w:val="ru-RU"/>
                                </w:rPr>
                                <w:t>м</w:t>
                              </w:r>
                              <w:r w:rsidRPr="00FE069F">
                                <w:rPr>
                                  <w:sz w:val="28"/>
                                  <w:szCs w:val="32"/>
                                </w:rPr>
                                <w:t>–</w:t>
                              </w:r>
                              <w:r w:rsidRPr="00FE069F">
                                <w:rPr>
                                  <w:b/>
                                  <w:bCs/>
                                  <w:sz w:val="28"/>
                                  <w:szCs w:val="32"/>
                                </w:rPr>
                                <w:t>1</w:t>
                              </w:r>
                              <w:r w:rsidRPr="00FE069F">
                                <w:rPr>
                                  <w:color w:val="000000"/>
                                  <w:sz w:val="28"/>
                                  <w:szCs w:val="32"/>
                                </w:rPr>
                                <w:t>50 c</w:t>
                              </w:r>
                              <w:r w:rsidRPr="00FE069F">
                                <w:rPr>
                                  <w:color w:val="000000"/>
                                  <w:sz w:val="28"/>
                                  <w:szCs w:val="32"/>
                                  <w:lang w:val="ru-RU"/>
                                </w:rPr>
                                <w:t>м</w:t>
                              </w:r>
                            </w:p>
                          </w:txbxContent>
                        </wps:txbx>
                        <wps:bodyPr wrap="square" lIns="91440" tIns="45720" rIns="91440" bIns="45720" anchor="t" upright="1"/>
                      </wps:wsp>
                    </wpg:wgp>
                  </a:graphicData>
                </a:graphic>
              </wp:inline>
            </w:drawing>
          </mc:Choice>
          <mc:Fallback>
            <w:pict>
              <v:group w14:anchorId="736CFD60" id="Gruppieren 8" o:spid="_x0000_s1048" style="width:370.9pt;height:125.4pt;mso-position-horizontal-relative:char;mso-position-vertical-relative:line" coordsize="48769,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">
                <v:shape id="Picture 393" o:spid="_x0000_s1049" type="#_x0000_t75" style="position:absolute;width:39266;height:1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">
                  <v:imagedata r:id="rId33" o:title=""/>
                </v:shape>
                <v:shape id="Textfeld 2" o:spid="_x0000_s1050" type="#_x0000_t202" style="position:absolute;left:16055;top:13000;width:25353;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F589F" w:rsidRPr="00EF7AA8" w:rsidRDefault="00DF589F" w:rsidP="00EA6796">
                        <w:pPr>
                          <w:pStyle w:val="affe"/>
                          <w:rPr>
                            <w:lang w:val="ru-RU"/>
                          </w:rPr>
                        </w:pPr>
                        <w:r w:rsidRPr="00EF7AA8">
                          <w:rPr>
                            <w:b/>
                            <w:bCs/>
                            <w:color w:val="000000"/>
                            <w:lang w:val="ru-RU"/>
                          </w:rPr>
                          <w:t xml:space="preserve">Правила № </w:t>
                        </w:r>
                        <w:r w:rsidRPr="00EF7AA8">
                          <w:rPr>
                            <w:b/>
                            <w:bCs/>
                            <w:color w:val="000000"/>
                          </w:rPr>
                          <w:t>129/03</w:t>
                        </w:r>
                        <w:r w:rsidRPr="00EF7AA8">
                          <w:rPr>
                            <w:b/>
                            <w:bCs/>
                            <w:color w:val="000000"/>
                            <w:lang w:val="ru-RU"/>
                          </w:rPr>
                          <w:t xml:space="preserve"> ООН</w:t>
                        </w:r>
                      </w:p>
                    </w:txbxContent>
                  </v:textbox>
                </v:shape>
                <v:shape id="Textfeld 2" o:spid="_x0000_s1051" type="#_x0000_t202" style="position:absolute;left:5483;top:12661;width:943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F589F" w:rsidRDefault="00DF589F" w:rsidP="00EA6796">
                        <w:pPr>
                          <w:pStyle w:val="affe"/>
                          <w:jc w:val="center"/>
                        </w:pPr>
                        <w:r>
                          <w:rPr>
                            <w:rFonts w:ascii="Arial" w:hAnsi="Arial" w:cs="Arial"/>
                            <w:b/>
                            <w:bCs/>
                            <w:color w:val="000000"/>
                            <w:sz w:val="32"/>
                            <w:szCs w:val="32"/>
                          </w:rPr>
                          <w:t>032450</w:t>
                        </w:r>
                      </w:p>
                    </w:txbxContent>
                  </v:textbox>
                </v:shape>
                <v:shape id="Textfeld 2" o:spid="_x0000_s1052" type="#_x0000_t202" style="position:absolute;left:14279;top:356;width:34490;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DF589F" w:rsidRPr="00FE069F" w:rsidRDefault="00DF589F" w:rsidP="00EA6796">
                        <w:pPr>
                          <w:pStyle w:val="affe"/>
                          <w:rPr>
                            <w:sz w:val="30"/>
                            <w:szCs w:val="30"/>
                            <w:lang w:val="ru-RU"/>
                          </w:rPr>
                        </w:pPr>
                        <w:r w:rsidRPr="00FE069F">
                          <w:rPr>
                            <w:sz w:val="30"/>
                            <w:szCs w:val="30"/>
                            <w:lang w:val="ru-RU"/>
                          </w:rPr>
                          <w:t>Бустерное сиденье для конкретного транспортного средства</w:t>
                        </w:r>
                      </w:p>
                      <w:p w:rsidR="00DF589F" w:rsidRPr="00FE069F" w:rsidRDefault="00DF589F" w:rsidP="00EA6796">
                        <w:pPr>
                          <w:pStyle w:val="affe"/>
                          <w:rPr>
                            <w:sz w:val="22"/>
                          </w:rPr>
                        </w:pPr>
                        <w:r w:rsidRPr="00FE069F">
                          <w:rPr>
                            <w:color w:val="000000"/>
                            <w:sz w:val="28"/>
                            <w:szCs w:val="32"/>
                          </w:rPr>
                          <w:t>125 c</w:t>
                        </w:r>
                        <w:r w:rsidRPr="00FE069F">
                          <w:rPr>
                            <w:color w:val="000000"/>
                            <w:sz w:val="28"/>
                            <w:szCs w:val="32"/>
                            <w:lang w:val="ru-RU"/>
                          </w:rPr>
                          <w:t>м</w:t>
                        </w:r>
                        <w:r w:rsidRPr="00FE069F">
                          <w:rPr>
                            <w:sz w:val="28"/>
                            <w:szCs w:val="32"/>
                          </w:rPr>
                          <w:t>–</w:t>
                        </w:r>
                        <w:r w:rsidRPr="00FE069F">
                          <w:rPr>
                            <w:b/>
                            <w:bCs/>
                            <w:sz w:val="28"/>
                            <w:szCs w:val="32"/>
                          </w:rPr>
                          <w:t>1</w:t>
                        </w:r>
                        <w:r w:rsidRPr="00FE069F">
                          <w:rPr>
                            <w:color w:val="000000"/>
                            <w:sz w:val="28"/>
                            <w:szCs w:val="32"/>
                          </w:rPr>
                          <w:t>50 c</w:t>
                        </w:r>
                        <w:r w:rsidRPr="00FE069F">
                          <w:rPr>
                            <w:color w:val="000000"/>
                            <w:sz w:val="28"/>
                            <w:szCs w:val="32"/>
                            <w:lang w:val="ru-RU"/>
                          </w:rPr>
                          <w:t>м</w:t>
                        </w:r>
                      </w:p>
                    </w:txbxContent>
                  </v:textbox>
                </v:shape>
                <w10:anchorlock/>
              </v:group>
            </w:pict>
          </mc:Fallback>
        </mc:AlternateContent>
      </w:r>
    </w:p>
    <w:p w:rsidR="00EA6796" w:rsidRPr="00842F62" w:rsidRDefault="00EA6796" w:rsidP="00EA6796">
      <w:pPr>
        <w:suppressAutoHyphens w:val="0"/>
        <w:spacing w:line="240" w:lineRule="auto"/>
        <w:ind w:left="1134" w:right="1134" w:firstLine="6"/>
        <w:jc w:val="both"/>
      </w:pPr>
      <w:r w:rsidRPr="00842F62">
        <w:t>…»</w:t>
      </w:r>
    </w:p>
    <w:p w:rsidR="00EA6796" w:rsidRPr="00842F62" w:rsidRDefault="00EA6796" w:rsidP="00EA6796">
      <w:pPr>
        <w:pStyle w:val="SingleTxtG"/>
        <w:spacing w:before="120"/>
      </w:pPr>
      <w:r w:rsidRPr="00842F62">
        <w:rPr>
          <w:i/>
          <w:iCs/>
        </w:rPr>
        <w:t>Приложение 26</w:t>
      </w:r>
      <w:r w:rsidRPr="00842F62">
        <w:t xml:space="preserve"> </w:t>
      </w:r>
      <w:bookmarkStart w:id="45" w:name="OLE_LINK83"/>
      <w:bookmarkStart w:id="46" w:name="OLE_LINK84"/>
      <w:r w:rsidRPr="00842F62">
        <w:t>изменить следующим образом</w:t>
      </w:r>
      <w:bookmarkEnd w:id="45"/>
      <w:bookmarkEnd w:id="46"/>
      <w:r w:rsidRPr="00842F62">
        <w:t>:</w:t>
      </w:r>
    </w:p>
    <w:p w:rsidR="00EA6796" w:rsidRPr="00842F62" w:rsidRDefault="00EA6796" w:rsidP="00EA6796">
      <w:pPr>
        <w:pStyle w:val="HChG"/>
      </w:pPr>
      <w:r w:rsidRPr="00842F62">
        <w:rPr>
          <w:b w:val="0"/>
          <w:bCs/>
          <w:sz w:val="20"/>
        </w:rPr>
        <w:t>«</w:t>
      </w:r>
      <w:r w:rsidRPr="00842F62">
        <w:t>Приложение 26</w:t>
      </w:r>
    </w:p>
    <w:p w:rsidR="00EA6796" w:rsidRPr="00842F62" w:rsidRDefault="00655F3C" w:rsidP="00655F3C">
      <w:pPr>
        <w:pStyle w:val="H1G"/>
        <w:rPr>
          <w:sz w:val="28"/>
        </w:rPr>
      </w:pPr>
      <w:r w:rsidRPr="00842F62">
        <w:tab/>
      </w:r>
      <w:r w:rsidRPr="00842F62">
        <w:tab/>
      </w:r>
      <w:r w:rsidR="00EA6796" w:rsidRPr="00842F62">
        <w:t>Испытание с использованием модели нижней части туловища</w:t>
      </w:r>
      <w:r w:rsidR="00EA6796" w:rsidRPr="00842F62">
        <w:rPr>
          <w:sz w:val="36"/>
        </w:rPr>
        <w:t xml:space="preserve"> </w:t>
      </w:r>
    </w:p>
    <w:p w:rsidR="00EA6796" w:rsidRPr="00842F62" w:rsidRDefault="00EA6796" w:rsidP="00453F48">
      <w:pPr>
        <w:suppressAutoHyphens w:val="0"/>
        <w:spacing w:line="240" w:lineRule="auto"/>
        <w:ind w:left="567" w:right="1134" w:firstLine="567"/>
      </w:pPr>
      <w:r w:rsidRPr="00842F62">
        <w:t>Рис. 1</w:t>
      </w:r>
    </w:p>
    <w:p w:rsidR="00EA6796" w:rsidRPr="00842F62" w:rsidRDefault="00EA6796" w:rsidP="00453F48">
      <w:pPr>
        <w:suppressAutoHyphens w:val="0"/>
        <w:spacing w:line="240" w:lineRule="auto"/>
        <w:ind w:left="1134" w:right="1134"/>
        <w:rPr>
          <w:b/>
        </w:rPr>
      </w:pPr>
      <w:r w:rsidRPr="00842F62">
        <w:rPr>
          <w:b/>
        </w:rPr>
        <w:t>Модель туловища (на основе усеченного манекена P10)</w:t>
      </w:r>
      <w:r w:rsidRPr="00842F62">
        <w:rPr>
          <w:b/>
        </w:rPr>
        <w:br/>
        <w:t xml:space="preserve">Материал: экструдированный пенополистирол (ЭПС) (от 40 до 45 г/л) или </w:t>
      </w:r>
      <w:r w:rsidR="00453F48" w:rsidRPr="00842F62">
        <w:rPr>
          <w:b/>
        </w:rPr>
        <w:br/>
      </w:r>
      <w:r w:rsidRPr="00842F62">
        <w:rPr>
          <w:b/>
        </w:rPr>
        <w:t>аналогичный недеформируемый материал</w:t>
      </w:r>
    </w:p>
    <w:p w:rsidR="00EA6796" w:rsidRPr="00842F62" w:rsidRDefault="00EA6796" w:rsidP="00EA6796">
      <w:pPr>
        <w:suppressAutoHyphens w:val="0"/>
        <w:spacing w:before="120" w:line="240" w:lineRule="auto"/>
        <w:ind w:left="1134" w:right="1134"/>
        <w:jc w:val="both"/>
      </w:pPr>
      <w:r w:rsidRPr="00842F62">
        <w:t>…»</w:t>
      </w:r>
    </w:p>
    <w:p w:rsidR="00453F48" w:rsidRPr="00842F62" w:rsidRDefault="00453F48">
      <w:pPr>
        <w:suppressAutoHyphens w:val="0"/>
        <w:spacing w:line="240" w:lineRule="auto"/>
        <w:rPr>
          <w:rFonts w:eastAsia="Times New Roman" w:cs="Times New Roman"/>
          <w:b/>
          <w:bCs/>
          <w:iCs/>
          <w:szCs w:val="20"/>
          <w:lang w:eastAsia="de-DE"/>
        </w:rPr>
      </w:pPr>
      <w:r w:rsidRPr="00842F62">
        <w:rPr>
          <w:b/>
          <w:bCs/>
          <w:iCs/>
          <w:lang w:eastAsia="de-DE"/>
        </w:rPr>
        <w:br w:type="page"/>
      </w:r>
    </w:p>
    <w:p w:rsidR="00453F48" w:rsidRPr="00842F62" w:rsidRDefault="00453F48" w:rsidP="00453F48">
      <w:pPr>
        <w:pStyle w:val="HChG"/>
      </w:pPr>
      <w:r w:rsidRPr="00842F62">
        <w:lastRenderedPageBreak/>
        <w:t>Приложение VI</w:t>
      </w:r>
    </w:p>
    <w:p w:rsidR="00453F48" w:rsidRPr="00842F62" w:rsidRDefault="00453F48" w:rsidP="00453F48">
      <w:pPr>
        <w:pStyle w:val="HChG"/>
      </w:pPr>
      <w:r w:rsidRPr="00842F62">
        <w:tab/>
      </w:r>
      <w:r w:rsidRPr="00842F62">
        <w:tab/>
        <w:t xml:space="preserve">Проект поправок к Правилам № 135 ООН (боковой удар о столб (БУС)) </w:t>
      </w:r>
    </w:p>
    <w:p w:rsidR="00453F48" w:rsidRPr="00842F62" w:rsidRDefault="00453F48" w:rsidP="00453F48">
      <w:pPr>
        <w:pStyle w:val="H1G"/>
      </w:pPr>
      <w:r w:rsidRPr="00842F62">
        <w:tab/>
      </w:r>
      <w:r w:rsidRPr="00842F62">
        <w:tab/>
        <w:t>Принятые поправки к документу ECE/TRANS/WP.29/GRSP/</w:t>
      </w:r>
      <w:r w:rsidR="007838D2" w:rsidRPr="00842F62">
        <w:br/>
      </w:r>
      <w:r w:rsidRPr="00842F62">
        <w:t>2019/13 (см. пункт 37 настоящего доклада)</w:t>
      </w:r>
    </w:p>
    <w:p w:rsidR="00453F48" w:rsidRPr="00842F62" w:rsidRDefault="00453F48" w:rsidP="00453F48">
      <w:pPr>
        <w:pStyle w:val="SingleTxtG"/>
      </w:pPr>
      <w:r w:rsidRPr="00842F62">
        <w:rPr>
          <w:i/>
        </w:rPr>
        <w:t>Пункт 5.4.2.1</w:t>
      </w:r>
      <w:r w:rsidRPr="00842F62">
        <w:t xml:space="preserve"> </w:t>
      </w:r>
      <w:bookmarkStart w:id="47" w:name="OLE_LINK85"/>
      <w:bookmarkStart w:id="48" w:name="OLE_LINK86"/>
      <w:r w:rsidRPr="00842F62">
        <w:t>изменить следующим образом</w:t>
      </w:r>
      <w:bookmarkEnd w:id="47"/>
      <w:bookmarkEnd w:id="48"/>
      <w:r w:rsidRPr="00842F62">
        <w:t>:</w:t>
      </w:r>
    </w:p>
    <w:p w:rsidR="00453F48" w:rsidRPr="00842F62" w:rsidRDefault="00453F48" w:rsidP="00453F48">
      <w:pPr>
        <w:pStyle w:val="SingleTxtG"/>
        <w:tabs>
          <w:tab w:val="left" w:pos="2410"/>
        </w:tabs>
        <w:ind w:left="2410" w:hanging="1276"/>
      </w:pPr>
      <w:r w:rsidRPr="00842F62">
        <w:t>«5.4.2.1</w:t>
      </w:r>
      <w:r w:rsidRPr="00842F62">
        <w:tab/>
        <w:t xml:space="preserve">Дверь должна оставаться полностью закрытой. </w:t>
      </w:r>
    </w:p>
    <w:p w:rsidR="00453F48" w:rsidRPr="00842F62" w:rsidRDefault="00453F48" w:rsidP="00453F48">
      <w:pPr>
        <w:pStyle w:val="SingleTxtG"/>
        <w:ind w:left="2880" w:hanging="450"/>
        <w:rPr>
          <w:bCs/>
          <w:iCs/>
          <w:lang w:eastAsia="de-DE"/>
        </w:rPr>
      </w:pPr>
      <w:r w:rsidRPr="00842F62">
        <w:rPr>
          <w:bCs/>
        </w:rPr>
        <w:t>…</w:t>
      </w:r>
    </w:p>
    <w:p w:rsidR="00453F48" w:rsidRPr="00842F62" w:rsidRDefault="00453F48" w:rsidP="00453F48">
      <w:pPr>
        <w:spacing w:line="247" w:lineRule="auto"/>
        <w:ind w:left="2381" w:right="27"/>
        <w:jc w:val="both"/>
        <w:rPr>
          <w:b/>
          <w:bCs/>
          <w:iCs/>
          <w:lang w:eastAsia="de-DE"/>
        </w:rPr>
      </w:pPr>
      <w:r w:rsidRPr="00842F62">
        <w:rPr>
          <w:b/>
          <w:bCs/>
          <w:iCs/>
          <w:lang w:eastAsia="de-DE"/>
        </w:rPr>
        <w:t>Рис.</w:t>
      </w:r>
    </w:p>
    <w:p w:rsidR="00453F48" w:rsidRPr="00842F62" w:rsidRDefault="00453F48" w:rsidP="00453F48">
      <w:pPr>
        <w:pStyle w:val="SingleTxtG"/>
        <w:tabs>
          <w:tab w:val="left" w:pos="5245"/>
        </w:tabs>
        <w:ind w:left="1985" w:right="27" w:hanging="567"/>
        <w:rPr>
          <w:b/>
          <w:bCs/>
          <w:iCs/>
          <w:lang w:eastAsia="de-DE"/>
        </w:rPr>
      </w:pPr>
      <w:r w:rsidRPr="00842F62">
        <w:rPr>
          <w:noProof/>
          <w:lang w:eastAsia="ru-RU"/>
        </w:rPr>
        <mc:AlternateContent>
          <mc:Choice Requires="wpg">
            <w:drawing>
              <wp:anchor distT="0" distB="0" distL="114300" distR="114300" simplePos="0" relativeHeight="251659264" behindDoc="0" locked="0" layoutInCell="1" allowOverlap="1" wp14:anchorId="36433C19" wp14:editId="4C655483">
                <wp:simplePos x="0" y="0"/>
                <wp:positionH relativeFrom="column">
                  <wp:posOffset>1880235</wp:posOffset>
                </wp:positionH>
                <wp:positionV relativeFrom="paragraph">
                  <wp:posOffset>11430</wp:posOffset>
                </wp:positionV>
                <wp:extent cx="3202305" cy="3355340"/>
                <wp:effectExtent l="0" t="0" r="0" b="0"/>
                <wp:wrapSquare wrapText="bothSides"/>
                <wp:docPr id="81" name="Group 81"/>
                <wp:cNvGraphicFramePr/>
                <a:graphic xmlns:a="http://schemas.openxmlformats.org/drawingml/2006/main">
                  <a:graphicData uri="http://schemas.microsoft.com/office/word/2010/wordprocessingGroup">
                    <wpg:wgp>
                      <wpg:cNvGrpSpPr/>
                      <wpg:grpSpPr>
                        <a:xfrm>
                          <a:off x="0" y="0"/>
                          <a:ext cx="3202305" cy="3355340"/>
                          <a:chOff x="0" y="0"/>
                          <a:chExt cx="5455883" cy="5917826"/>
                        </a:xfrm>
                      </wpg:grpSpPr>
                      <pic:pic xmlns:pic="http://schemas.openxmlformats.org/drawingml/2006/picture">
                        <pic:nvPicPr>
                          <pic:cNvPr id="74" name="Grafik 47"/>
                          <pic:cNvPicPr>
                            <a:picLocks noChangeAspect="1"/>
                          </pic:cNvPicPr>
                        </pic:nvPicPr>
                        <pic:blipFill rotWithShape="1">
                          <a:blip r:embed="rId34" cstate="print">
                            <a:extLst>
                              <a:ext uri="{28A0092B-C50C-407E-A947-70E740481C1C}">
                                <a14:useLocalDpi xmlns:a14="http://schemas.microsoft.com/office/drawing/2010/main" val="0"/>
                              </a:ext>
                            </a:extLst>
                          </a:blip>
                          <a:srcRect l="21138" t="24324" r="27685" b="8108"/>
                          <a:stretch/>
                        </pic:blipFill>
                        <pic:spPr>
                          <a:xfrm>
                            <a:off x="2436402" y="4220900"/>
                            <a:ext cx="2140714" cy="1372252"/>
                          </a:xfrm>
                          <a:prstGeom prst="rect">
                            <a:avLst/>
                          </a:prstGeom>
                        </pic:spPr>
                      </pic:pic>
                      <pic:pic xmlns:pic="http://schemas.openxmlformats.org/drawingml/2006/picture">
                        <pic:nvPicPr>
                          <pic:cNvPr id="75" name="Inhaltsplatzhalter 4"/>
                          <pic:cNvPicPr>
                            <a:picLocks noChangeAspect="1"/>
                          </pic:cNvPicPr>
                        </pic:nvPicPr>
                        <pic:blipFill rotWithShape="1">
                          <a:blip r:embed="rId35">
                            <a:extLst>
                              <a:ext uri="{28A0092B-C50C-407E-A947-70E740481C1C}">
                                <a14:useLocalDpi xmlns:a14="http://schemas.microsoft.com/office/drawing/2010/main" val="0"/>
                              </a:ext>
                            </a:extLst>
                          </a:blip>
                          <a:srcRect t="3293" r="76472" b="2839"/>
                          <a:stretch/>
                        </pic:blipFill>
                        <pic:spPr bwMode="gray">
                          <a:xfrm>
                            <a:off x="2599724" y="0"/>
                            <a:ext cx="2079957" cy="4104457"/>
                          </a:xfrm>
                          <a:prstGeom prst="rect">
                            <a:avLst/>
                          </a:prstGeom>
                        </pic:spPr>
                      </pic:pic>
                      <wps:wsp>
                        <wps:cNvPr id="76" name="Pfeil nach rechts 30"/>
                        <wps:cNvSpPr/>
                        <wps:spPr>
                          <a:xfrm rot="10800000">
                            <a:off x="1007273" y="468462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DF589F" w:rsidRDefault="00DF589F" w:rsidP="00453F48"/>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77" name="Textfeld 31"/>
                        <wps:cNvSpPr txBox="1"/>
                        <wps:spPr>
                          <a:xfrm>
                            <a:off x="0" y="4291231"/>
                            <a:ext cx="1137900" cy="801848"/>
                          </a:xfrm>
                          <a:prstGeom prst="rect">
                            <a:avLst/>
                          </a:prstGeom>
                          <a:noFill/>
                        </wps:spPr>
                        <wps:txbx>
                          <w:txbxContent>
                            <w:p w:rsidR="00DF589F" w:rsidRDefault="00DF589F" w:rsidP="00453F48">
                              <w:pPr>
                                <w:pStyle w:val="affe"/>
                                <w:spacing w:line="264" w:lineRule="auto"/>
                                <w:rPr>
                                  <w:sz w:val="20"/>
                                  <w:szCs w:val="20"/>
                                </w:rPr>
                              </w:pPr>
                              <w:r w:rsidRPr="00C80384">
                                <w:rPr>
                                  <w:color w:val="000000" w:themeColor="text1"/>
                                  <w:sz w:val="20"/>
                                  <w:szCs w:val="20"/>
                                  <w:lang w:val="de-DE"/>
                                </w:rPr>
                                <w:t>9</w:t>
                              </w:r>
                              <w:r>
                                <w:rPr>
                                  <w:color w:val="000000" w:themeColor="text1"/>
                                  <w:sz w:val="20"/>
                                  <w:szCs w:val="20"/>
                                  <w:lang w:val="de-DE"/>
                                </w:rPr>
                                <w:t>0° +/–</w:t>
                              </w:r>
                              <w:r w:rsidRPr="00C80384">
                                <w:rPr>
                                  <w:color w:val="000000" w:themeColor="text1"/>
                                  <w:sz w:val="20"/>
                                  <w:szCs w:val="20"/>
                                  <w:lang w:val="de-DE"/>
                                </w:rPr>
                                <w:t xml:space="preserve"> 5°</w:t>
                              </w:r>
                            </w:p>
                          </w:txbxContent>
                        </wps:txbx>
                        <wps:bodyPr wrap="square" lIns="0" tIns="0" rIns="0" bIns="0" rtlCol="0">
                          <a:noAutofit/>
                        </wps:bodyPr>
                      </wps:wsp>
                      <wps:wsp>
                        <wps:cNvPr id="78" name="Pfeil nach rechts 34"/>
                        <wps:cNvSpPr/>
                        <wps:spPr>
                          <a:xfrm rot="10800000">
                            <a:off x="1079281" y="271534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DF589F" w:rsidRDefault="00DF589F" w:rsidP="00453F48"/>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79" name="Textfeld 35"/>
                        <wps:cNvSpPr txBox="1"/>
                        <wps:spPr>
                          <a:xfrm>
                            <a:off x="0" y="2350310"/>
                            <a:ext cx="1038806" cy="801848"/>
                          </a:xfrm>
                          <a:prstGeom prst="rect">
                            <a:avLst/>
                          </a:prstGeom>
                          <a:noFill/>
                        </wps:spPr>
                        <wps:txbx>
                          <w:txbxContent>
                            <w:p w:rsidR="00DF589F" w:rsidRPr="00C80384" w:rsidRDefault="00DF589F" w:rsidP="00453F48">
                              <w:pPr>
                                <w:pStyle w:val="affe"/>
                                <w:spacing w:line="264" w:lineRule="auto"/>
                                <w:rPr>
                                  <w:sz w:val="20"/>
                                  <w:szCs w:val="20"/>
                                </w:rPr>
                              </w:pPr>
                              <w:r w:rsidRPr="00C80384">
                                <w:rPr>
                                  <w:color w:val="000000" w:themeColor="text1"/>
                                  <w:sz w:val="20"/>
                                  <w:szCs w:val="20"/>
                                  <w:lang w:val="de-DE"/>
                                </w:rPr>
                                <w:t>9</w:t>
                              </w:r>
                              <w:r>
                                <w:rPr>
                                  <w:color w:val="000000" w:themeColor="text1"/>
                                  <w:sz w:val="20"/>
                                  <w:szCs w:val="20"/>
                                  <w:lang w:val="de-DE"/>
                                </w:rPr>
                                <w:t>0° +/–</w:t>
                              </w:r>
                              <w:r w:rsidRPr="00C80384">
                                <w:rPr>
                                  <w:color w:val="000000" w:themeColor="text1"/>
                                  <w:sz w:val="20"/>
                                  <w:szCs w:val="20"/>
                                  <w:lang w:val="de-DE"/>
                                </w:rPr>
                                <w:t xml:space="preserve"> 5°</w:t>
                              </w:r>
                            </w:p>
                          </w:txbxContent>
                        </wps:txbx>
                        <wps:bodyPr wrap="square" lIns="0" tIns="0" rIns="0" bIns="0" rtlCol="0">
                          <a:noAutofit/>
                        </wps:bodyPr>
                      </wps:wsp>
                      <wps:wsp>
                        <wps:cNvPr id="80" name="Textfeld 37"/>
                        <wps:cNvSpPr txBox="1"/>
                        <wps:spPr>
                          <a:xfrm>
                            <a:off x="1714333" y="2143207"/>
                            <a:ext cx="705360" cy="801848"/>
                          </a:xfrm>
                          <a:prstGeom prst="rect">
                            <a:avLst/>
                          </a:prstGeom>
                          <a:noFill/>
                        </wps:spPr>
                        <wps:txbx>
                          <w:txbxContent>
                            <w:p w:rsidR="00DF589F" w:rsidRPr="007838D2" w:rsidRDefault="00DF589F" w:rsidP="00453F48">
                              <w:pPr>
                                <w:pStyle w:val="affe"/>
                                <w:spacing w:line="264" w:lineRule="auto"/>
                                <w:rPr>
                                  <w:sz w:val="20"/>
                                  <w:szCs w:val="20"/>
                                  <w:lang w:val="en-US"/>
                                </w:rPr>
                              </w:pPr>
                              <w:r w:rsidRPr="007838D2">
                                <w:rPr>
                                  <w:color w:val="000000" w:themeColor="text1"/>
                                  <w:sz w:val="20"/>
                                  <w:szCs w:val="20"/>
                                  <w:lang w:val="de-DE"/>
                                </w:rPr>
                                <w:t>400</w:t>
                              </w:r>
                              <w:r w:rsidRPr="007838D2">
                                <w:rPr>
                                  <w:color w:val="000000" w:themeColor="text1"/>
                                  <w:sz w:val="20"/>
                                  <w:szCs w:val="20"/>
                                  <w:lang w:val="en-US"/>
                                </w:rPr>
                                <w:t>H</w:t>
                              </w:r>
                            </w:p>
                          </w:txbxContent>
                        </wps:txbx>
                        <wps:bodyPr wrap="square" lIns="0" tIns="0" rIns="0" bIns="0" rtlCol="0">
                          <a:noAutofit/>
                        </wps:bodyPr>
                      </wps:wsp>
                      <wps:wsp>
                        <wps:cNvPr id="82" name="Textfeld 38"/>
                        <wps:cNvSpPr txBox="1"/>
                        <wps:spPr>
                          <a:xfrm>
                            <a:off x="1714291" y="4085165"/>
                            <a:ext cx="846620" cy="801848"/>
                          </a:xfrm>
                          <a:prstGeom prst="rect">
                            <a:avLst/>
                          </a:prstGeom>
                          <a:noFill/>
                        </wps:spPr>
                        <wps:txbx>
                          <w:txbxContent>
                            <w:p w:rsidR="00DF589F" w:rsidRDefault="00DF589F" w:rsidP="00453F48">
                              <w:pPr>
                                <w:pStyle w:val="affe"/>
                                <w:spacing w:line="264" w:lineRule="auto"/>
                                <w:rPr>
                                  <w:sz w:val="20"/>
                                  <w:szCs w:val="20"/>
                                </w:rPr>
                              </w:pPr>
                              <w:r w:rsidRPr="007838D2">
                                <w:rPr>
                                  <w:color w:val="000000" w:themeColor="text1"/>
                                  <w:sz w:val="20"/>
                                  <w:szCs w:val="20"/>
                                  <w:lang w:val="de-DE"/>
                                </w:rPr>
                                <w:t>400</w:t>
                              </w:r>
                              <w:r w:rsidRPr="007838D2">
                                <w:rPr>
                                  <w:color w:val="000000" w:themeColor="text1"/>
                                  <w:sz w:val="20"/>
                                  <w:szCs w:val="20"/>
                                  <w:lang w:val="en-US"/>
                                </w:rPr>
                                <w:t>H</w:t>
                              </w:r>
                            </w:p>
                          </w:txbxContent>
                        </wps:txbx>
                        <wps:bodyPr wrap="square" lIns="0" tIns="0" rIns="0" bIns="0" rtlCol="0">
                          <a:noAutofit/>
                        </wps:bodyPr>
                      </wps:wsp>
                      <wps:wsp>
                        <wps:cNvPr id="83" name="Gerade Verbindung mit Pfeil 15"/>
                        <wps:cNvCnPr/>
                        <wps:spPr>
                          <a:xfrm flipV="1">
                            <a:off x="5183737" y="4845500"/>
                            <a:ext cx="0" cy="411085"/>
                          </a:xfrm>
                          <a:prstGeom prst="straightConnector1">
                            <a:avLst/>
                          </a:prstGeom>
                          <a:noFill/>
                          <a:ln w="9525" cap="flat" cmpd="sng" algn="ctr">
                            <a:solidFill>
                              <a:schemeClr val="tx2"/>
                            </a:solidFill>
                            <a:prstDash val="solid"/>
                            <a:tailEnd type="triangle"/>
                          </a:ln>
                          <a:effectLst/>
                        </wps:spPr>
                        <wps:bodyPr/>
                      </wps:wsp>
                      <wps:wsp>
                        <wps:cNvPr id="84" name="Gerade Verbindung mit Pfeil 39"/>
                        <wps:cNvCnPr/>
                        <wps:spPr>
                          <a:xfrm flipH="1">
                            <a:off x="4823697" y="5256585"/>
                            <a:ext cx="360040" cy="0"/>
                          </a:xfrm>
                          <a:prstGeom prst="straightConnector1">
                            <a:avLst/>
                          </a:prstGeom>
                          <a:noFill/>
                          <a:ln w="9525" cap="flat" cmpd="sng" algn="ctr">
                            <a:solidFill>
                              <a:schemeClr val="tx2"/>
                            </a:solidFill>
                            <a:prstDash val="solid"/>
                            <a:tailEnd type="triangle"/>
                          </a:ln>
                          <a:effectLst/>
                        </wps:spPr>
                        <wps:bodyPr/>
                      </wps:wsp>
                      <wps:wsp>
                        <wps:cNvPr id="85" name="Textfeld 23"/>
                        <wps:cNvSpPr txBox="1"/>
                        <wps:spPr>
                          <a:xfrm>
                            <a:off x="5328579" y="4238454"/>
                            <a:ext cx="127304" cy="905343"/>
                          </a:xfrm>
                          <a:prstGeom prst="rect">
                            <a:avLst/>
                          </a:prstGeom>
                          <a:noFill/>
                        </wps:spPr>
                        <wps:txbx>
                          <w:txbxContent>
                            <w:p w:rsidR="00DF589F" w:rsidRDefault="00DF589F" w:rsidP="00453F48">
                              <w:pPr>
                                <w:pStyle w:val="affe"/>
                                <w:spacing w:line="264" w:lineRule="auto"/>
                              </w:pPr>
                              <w:r>
                                <w:rPr>
                                  <w:rFonts w:asciiTheme="minorHAnsi" w:hAnsi="Calibri" w:cstheme="minorBidi"/>
                                  <w:color w:val="000000" w:themeColor="text1"/>
                                  <w:sz w:val="28"/>
                                  <w:szCs w:val="28"/>
                                  <w:lang w:val="de-DE"/>
                                </w:rPr>
                                <w:t>Z</w:t>
                              </w:r>
                            </w:p>
                          </w:txbxContent>
                        </wps:txbx>
                        <wps:bodyPr wrap="square" lIns="0" tIns="0" rIns="0" bIns="0" rtlCol="0">
                          <a:noAutofit/>
                        </wps:bodyPr>
                      </wps:wsp>
                      <wps:wsp>
                        <wps:cNvPr id="86" name="Textfeld 40"/>
                        <wps:cNvSpPr txBox="1"/>
                        <wps:spPr>
                          <a:xfrm>
                            <a:off x="4719436" y="5012483"/>
                            <a:ext cx="132125" cy="905343"/>
                          </a:xfrm>
                          <a:prstGeom prst="rect">
                            <a:avLst/>
                          </a:prstGeom>
                          <a:noFill/>
                        </wps:spPr>
                        <wps:txbx>
                          <w:txbxContent>
                            <w:p w:rsidR="00DF589F" w:rsidRDefault="00DF589F" w:rsidP="00453F48">
                              <w:pPr>
                                <w:pStyle w:val="affe"/>
                                <w:spacing w:line="264" w:lineRule="auto"/>
                              </w:pPr>
                              <w:r>
                                <w:rPr>
                                  <w:rFonts w:asciiTheme="minorHAnsi" w:hAnsi="Calibri" w:cstheme="minorBidi"/>
                                  <w:color w:val="000000" w:themeColor="text1"/>
                                  <w:sz w:val="28"/>
                                  <w:szCs w:val="28"/>
                                  <w:lang w:val="de-DE"/>
                                </w:rPr>
                                <w:t>Y</w:t>
                              </w:r>
                            </w:p>
                          </w:txbxContent>
                        </wps:txbx>
                        <wps:bodyPr wrap="square" lIns="0" tIns="0" rIns="0" bIns="0" rtlCol="0">
                          <a:noAutofit/>
                        </wps:bodyPr>
                      </wps:wsp>
                      <wps:wsp>
                        <wps:cNvPr id="87" name="Gerade Verbindung mit Pfeil 41"/>
                        <wps:cNvCnPr/>
                        <wps:spPr>
                          <a:xfrm flipV="1">
                            <a:off x="5111729" y="2037188"/>
                            <a:ext cx="0" cy="411085"/>
                          </a:xfrm>
                          <a:prstGeom prst="straightConnector1">
                            <a:avLst/>
                          </a:prstGeom>
                          <a:noFill/>
                          <a:ln w="9525" cap="flat" cmpd="sng" algn="ctr">
                            <a:solidFill>
                              <a:schemeClr val="tx2"/>
                            </a:solidFill>
                            <a:prstDash val="solid"/>
                            <a:tailEnd type="triangle"/>
                          </a:ln>
                          <a:effectLst/>
                        </wps:spPr>
                        <wps:bodyPr/>
                      </wps:wsp>
                      <wps:wsp>
                        <wps:cNvPr id="88" name="Gerade Verbindung mit Pfeil 42"/>
                        <wps:cNvCnPr/>
                        <wps:spPr>
                          <a:xfrm flipH="1">
                            <a:off x="4751689" y="2448273"/>
                            <a:ext cx="360040" cy="0"/>
                          </a:xfrm>
                          <a:prstGeom prst="straightConnector1">
                            <a:avLst/>
                          </a:prstGeom>
                          <a:noFill/>
                          <a:ln w="9525" cap="flat" cmpd="sng" algn="ctr">
                            <a:solidFill>
                              <a:schemeClr val="tx2"/>
                            </a:solidFill>
                            <a:prstDash val="solid"/>
                            <a:tailEnd type="triangle"/>
                          </a:ln>
                          <a:effectLst/>
                        </wps:spPr>
                        <wps:bodyPr/>
                      </wps:wsp>
                      <wps:wsp>
                        <wps:cNvPr id="89" name="Textfeld 43"/>
                        <wps:cNvSpPr txBox="1"/>
                        <wps:spPr>
                          <a:xfrm>
                            <a:off x="5197148" y="1491878"/>
                            <a:ext cx="140805" cy="905343"/>
                          </a:xfrm>
                          <a:prstGeom prst="rect">
                            <a:avLst/>
                          </a:prstGeom>
                          <a:noFill/>
                        </wps:spPr>
                        <wps:txbx>
                          <w:txbxContent>
                            <w:p w:rsidR="00DF589F" w:rsidRDefault="00DF589F" w:rsidP="00453F48">
                              <w:pPr>
                                <w:pStyle w:val="affe"/>
                                <w:spacing w:line="264" w:lineRule="auto"/>
                              </w:pPr>
                              <w:r>
                                <w:rPr>
                                  <w:rFonts w:asciiTheme="minorHAnsi" w:hAnsi="Calibri" w:cstheme="minorBidi"/>
                                  <w:color w:val="000000" w:themeColor="text1"/>
                                  <w:sz w:val="28"/>
                                  <w:szCs w:val="28"/>
                                  <w:lang w:val="de-DE"/>
                                </w:rPr>
                                <w:t>X</w:t>
                              </w:r>
                            </w:p>
                          </w:txbxContent>
                        </wps:txbx>
                        <wps:bodyPr wrap="square" lIns="0" tIns="0" rIns="0" bIns="0" rtlCol="0">
                          <a:noAutofit/>
                        </wps:bodyPr>
                      </wps:wsp>
                      <wps:wsp>
                        <wps:cNvPr id="90" name="Textfeld 44"/>
                        <wps:cNvSpPr txBox="1"/>
                        <wps:spPr>
                          <a:xfrm>
                            <a:off x="4619594" y="2176379"/>
                            <a:ext cx="132125" cy="905343"/>
                          </a:xfrm>
                          <a:prstGeom prst="rect">
                            <a:avLst/>
                          </a:prstGeom>
                          <a:noFill/>
                        </wps:spPr>
                        <wps:txbx>
                          <w:txbxContent>
                            <w:p w:rsidR="00DF589F" w:rsidRDefault="00DF589F" w:rsidP="00453F48">
                              <w:pPr>
                                <w:pStyle w:val="affe"/>
                                <w:spacing w:line="264" w:lineRule="auto"/>
                              </w:pPr>
                              <w:r>
                                <w:rPr>
                                  <w:rFonts w:asciiTheme="minorHAnsi" w:hAnsi="Calibri" w:cstheme="minorBidi"/>
                                  <w:color w:val="000000" w:themeColor="text1"/>
                                  <w:sz w:val="28"/>
                                  <w:szCs w:val="28"/>
                                  <w:lang w:val="de-DE"/>
                                </w:rPr>
                                <w:t>Y</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6433C19" id="Group 81" o:spid="_x0000_s1053" style="position:absolute;left:0;text-align:left;margin-left:148.05pt;margin-top:.9pt;width:252.15pt;height:264.2pt;z-index:251659264;mso-position-horizontal-relative:text;mso-position-vertical-relative:text;mso-width-relative:margin;mso-height-relative:margin" coordsize="54558,5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54" type="#_x0000_t75" style="position:absolute;left:24364;top:42209;width:21407;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">
                  <v:imagedata r:id="rId36" o:title="" croptop="15941f" cropbottom="5314f" cropleft="13853f" cropright="18144f"/>
                  <v:path arrowok="t"/>
                </v:shape>
                <v:shape id="Inhaltsplatzhalter 4" o:spid="_x0000_s1055" type="#_x0000_t75" style="position:absolute;left:25997;width:20799;height:41044;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">
                  <v:imagedata r:id="rId37" o:title="" croptop="2158f" cropbottom="1861f" cropright="50117f"/>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56" type="#_x0000_t13" style="position:absolute;left:10072;top:46846;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" adj="20700" fillcolor="#4f81bd [3204]" strokecolor="#7f7f7f [1612]">
                  <v:stroke endcap="square"/>
                  <v:textbox inset="2mm,2mm,2mm,2mm">
                    <w:txbxContent>
                      <w:p w:rsidR="00DF589F" w:rsidRDefault="00DF589F" w:rsidP="00453F48"/>
                    </w:txbxContent>
                  </v:textbox>
                </v:shape>
                <v:shapetype id="_x0000_t202" coordsize="21600,21600" o:spt="202" path="m,l,21600r21600,l21600,xe">
                  <v:stroke joinstyle="miter"/>
                  <v:path gradientshapeok="t" o:connecttype="rect"/>
                </v:shapetype>
                <v:shape id="Textfeld 31" o:spid="_x0000_s1057" type="#_x0000_t202" style="position:absolute;top:42912;width:11379;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DF589F" w:rsidRDefault="00DF589F" w:rsidP="00453F48">
                        <w:pPr>
                          <w:pStyle w:val="affe"/>
                          <w:spacing w:line="264" w:lineRule="auto"/>
                          <w:rPr>
                            <w:sz w:val="20"/>
                            <w:szCs w:val="20"/>
                          </w:rPr>
                        </w:pPr>
                        <w:r w:rsidRPr="00C80384">
                          <w:rPr>
                            <w:color w:val="000000" w:themeColor="text1"/>
                            <w:sz w:val="20"/>
                            <w:szCs w:val="20"/>
                            <w:lang w:val="de-DE"/>
                          </w:rPr>
                          <w:t>9</w:t>
                        </w:r>
                        <w:r>
                          <w:rPr>
                            <w:color w:val="000000" w:themeColor="text1"/>
                            <w:sz w:val="20"/>
                            <w:szCs w:val="20"/>
                            <w:lang w:val="de-DE"/>
                          </w:rPr>
                          <w:t>0° +/–</w:t>
                        </w:r>
                        <w:r w:rsidRPr="00C80384">
                          <w:rPr>
                            <w:color w:val="000000" w:themeColor="text1"/>
                            <w:sz w:val="20"/>
                            <w:szCs w:val="20"/>
                            <w:lang w:val="de-DE"/>
                          </w:rPr>
                          <w:t xml:space="preserve"> 5°</w:t>
                        </w:r>
                      </w:p>
                    </w:txbxContent>
                  </v:textbox>
                </v:shape>
                <v:shape id="Pfeil nach rechts 34" o:spid="_x0000_s1058" type="#_x0000_t13" style="position:absolute;left:10792;top:27153;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" adj="20700" fillcolor="#4f81bd [3204]" strokecolor="#7f7f7f [1612]">
                  <v:stroke endcap="square"/>
                  <v:textbox inset="2mm,2mm,2mm,2mm">
                    <w:txbxContent>
                      <w:p w:rsidR="00DF589F" w:rsidRDefault="00DF589F" w:rsidP="00453F48"/>
                    </w:txbxContent>
                  </v:textbox>
                </v:shape>
                <v:shape id="Textfeld 35" o:spid="_x0000_s1059" type="#_x0000_t202" style="position:absolute;top:23503;width:10388;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DF589F" w:rsidRPr="00C80384" w:rsidRDefault="00DF589F" w:rsidP="00453F48">
                        <w:pPr>
                          <w:pStyle w:val="affe"/>
                          <w:spacing w:line="264" w:lineRule="auto"/>
                          <w:rPr>
                            <w:sz w:val="20"/>
                            <w:szCs w:val="20"/>
                          </w:rPr>
                        </w:pPr>
                        <w:r w:rsidRPr="00C80384">
                          <w:rPr>
                            <w:color w:val="000000" w:themeColor="text1"/>
                            <w:sz w:val="20"/>
                            <w:szCs w:val="20"/>
                            <w:lang w:val="de-DE"/>
                          </w:rPr>
                          <w:t>9</w:t>
                        </w:r>
                        <w:r>
                          <w:rPr>
                            <w:color w:val="000000" w:themeColor="text1"/>
                            <w:sz w:val="20"/>
                            <w:szCs w:val="20"/>
                            <w:lang w:val="de-DE"/>
                          </w:rPr>
                          <w:t>0° +/–</w:t>
                        </w:r>
                        <w:r w:rsidRPr="00C80384">
                          <w:rPr>
                            <w:color w:val="000000" w:themeColor="text1"/>
                            <w:sz w:val="20"/>
                            <w:szCs w:val="20"/>
                            <w:lang w:val="de-DE"/>
                          </w:rPr>
                          <w:t xml:space="preserve"> 5°</w:t>
                        </w:r>
                      </w:p>
                    </w:txbxContent>
                  </v:textbox>
                </v:shape>
                <v:shape id="Textfeld 37" o:spid="_x0000_s1060" type="#_x0000_t202" style="position:absolute;left:17143;top:21432;width:7053;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rsidR="00DF589F" w:rsidRPr="007838D2" w:rsidRDefault="00DF589F" w:rsidP="00453F48">
                        <w:pPr>
                          <w:pStyle w:val="affe"/>
                          <w:spacing w:line="264" w:lineRule="auto"/>
                          <w:rPr>
                            <w:sz w:val="20"/>
                            <w:szCs w:val="20"/>
                            <w:lang w:val="en-US"/>
                          </w:rPr>
                        </w:pPr>
                        <w:r w:rsidRPr="007838D2">
                          <w:rPr>
                            <w:color w:val="000000" w:themeColor="text1"/>
                            <w:sz w:val="20"/>
                            <w:szCs w:val="20"/>
                            <w:lang w:val="de-DE"/>
                          </w:rPr>
                          <w:t>400</w:t>
                        </w:r>
                        <w:r w:rsidRPr="007838D2">
                          <w:rPr>
                            <w:color w:val="000000" w:themeColor="text1"/>
                            <w:sz w:val="20"/>
                            <w:szCs w:val="20"/>
                            <w:lang w:val="en-US"/>
                          </w:rPr>
                          <w:t>H</w:t>
                        </w:r>
                      </w:p>
                    </w:txbxContent>
                  </v:textbox>
                </v:shape>
                <v:shape id="Textfeld 38" o:spid="_x0000_s1061" type="#_x0000_t202" style="position:absolute;left:17142;top:40851;width:8467;height: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DF589F" w:rsidRDefault="00DF589F" w:rsidP="00453F48">
                        <w:pPr>
                          <w:pStyle w:val="affe"/>
                          <w:spacing w:line="264" w:lineRule="auto"/>
                          <w:rPr>
                            <w:sz w:val="20"/>
                            <w:szCs w:val="20"/>
                          </w:rPr>
                        </w:pPr>
                        <w:r w:rsidRPr="007838D2">
                          <w:rPr>
                            <w:color w:val="000000" w:themeColor="text1"/>
                            <w:sz w:val="20"/>
                            <w:szCs w:val="20"/>
                            <w:lang w:val="de-DE"/>
                          </w:rPr>
                          <w:t>400</w:t>
                        </w:r>
                        <w:r w:rsidRPr="007838D2">
                          <w:rPr>
                            <w:color w:val="000000" w:themeColor="text1"/>
                            <w:sz w:val="20"/>
                            <w:szCs w:val="20"/>
                            <w:lang w:val="en-US"/>
                          </w:rPr>
                          <w:t>H</w:t>
                        </w:r>
                      </w:p>
                    </w:txbxContent>
                  </v:textbox>
                </v:shape>
                <v:shapetype id="_x0000_t32" coordsize="21600,21600" o:spt="32" o:oned="t" path="m,l21600,21600e" filled="f">
                  <v:path arrowok="t" fillok="f" o:connecttype="none"/>
                  <o:lock v:ext="edit" shapetype="t"/>
                </v:shapetype>
                <v:shape id="Gerade Verbindung mit Pfeil 15" o:spid="_x0000_s1062" type="#_x0000_t32" style="position:absolute;left:51837;top:48455;width:0;height:4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" strokecolor="#1f497d [3215]">
                  <v:stroke endarrow="block"/>
                </v:shape>
                <v:shape id="Gerade Verbindung mit Pfeil 39" o:spid="_x0000_s1063" type="#_x0000_t32" style="position:absolute;left:48236;top:52565;width:3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" strokecolor="#1f497d [3215]">
                  <v:stroke endarrow="block"/>
                </v:shape>
                <v:shape id="Textfeld 23" o:spid="_x0000_s1064" type="#_x0000_t202" style="position:absolute;left:53285;top:42384;width:1273;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DF589F" w:rsidRDefault="00DF589F" w:rsidP="00453F48">
                        <w:pPr>
                          <w:pStyle w:val="affe"/>
                          <w:spacing w:line="264" w:lineRule="auto"/>
                        </w:pPr>
                        <w:r>
                          <w:rPr>
                            <w:rFonts w:asciiTheme="minorHAnsi" w:hAnsi="Calibri" w:cstheme="minorBidi"/>
                            <w:color w:val="000000" w:themeColor="text1"/>
                            <w:sz w:val="28"/>
                            <w:szCs w:val="28"/>
                            <w:lang w:val="de-DE"/>
                          </w:rPr>
                          <w:t>Z</w:t>
                        </w:r>
                      </w:p>
                    </w:txbxContent>
                  </v:textbox>
                </v:shape>
                <v:shape id="Textfeld 40" o:spid="_x0000_s1065" type="#_x0000_t202" style="position:absolute;left:47194;top:50124;width:1321;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rsidR="00DF589F" w:rsidRDefault="00DF589F" w:rsidP="00453F48">
                        <w:pPr>
                          <w:pStyle w:val="affe"/>
                          <w:spacing w:line="264" w:lineRule="auto"/>
                        </w:pPr>
                        <w:r>
                          <w:rPr>
                            <w:rFonts w:asciiTheme="minorHAnsi" w:hAnsi="Calibri" w:cstheme="minorBidi"/>
                            <w:color w:val="000000" w:themeColor="text1"/>
                            <w:sz w:val="28"/>
                            <w:szCs w:val="28"/>
                            <w:lang w:val="de-DE"/>
                          </w:rPr>
                          <w:t>Y</w:t>
                        </w:r>
                      </w:p>
                    </w:txbxContent>
                  </v:textbox>
                </v:shape>
                <v:shape id="Gerade Verbindung mit Pfeil 41" o:spid="_x0000_s1066" type="#_x0000_t32" style="position:absolute;left:51117;top:20371;width:0;height: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" strokecolor="#1f497d [3215]">
                  <v:stroke endarrow="block"/>
                </v:shape>
                <v:shape id="Gerade Verbindung mit Pfeil 42" o:spid="_x0000_s1067" type="#_x0000_t32" style="position:absolute;left:47516;top:24482;width:360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" strokecolor="#1f497d [3215]">
                  <v:stroke endarrow="block"/>
                </v:shape>
                <v:shape id="Textfeld 43" o:spid="_x0000_s1068" type="#_x0000_t202" style="position:absolute;left:51971;top:14918;width:1408;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DF589F" w:rsidRDefault="00DF589F" w:rsidP="00453F48">
                        <w:pPr>
                          <w:pStyle w:val="affe"/>
                          <w:spacing w:line="264" w:lineRule="auto"/>
                        </w:pPr>
                        <w:r>
                          <w:rPr>
                            <w:rFonts w:asciiTheme="minorHAnsi" w:hAnsi="Calibri" w:cstheme="minorBidi"/>
                            <w:color w:val="000000" w:themeColor="text1"/>
                            <w:sz w:val="28"/>
                            <w:szCs w:val="28"/>
                            <w:lang w:val="de-DE"/>
                          </w:rPr>
                          <w:t>X</w:t>
                        </w:r>
                      </w:p>
                    </w:txbxContent>
                  </v:textbox>
                </v:shape>
                <v:shape id="Textfeld 44" o:spid="_x0000_s1069" type="#_x0000_t202" style="position:absolute;left:46195;top:21763;width:1322;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DF589F" w:rsidRDefault="00DF589F" w:rsidP="00453F48">
                        <w:pPr>
                          <w:pStyle w:val="affe"/>
                          <w:spacing w:line="264" w:lineRule="auto"/>
                        </w:pPr>
                        <w:r>
                          <w:rPr>
                            <w:rFonts w:asciiTheme="minorHAnsi" w:hAnsi="Calibri" w:cstheme="minorBidi"/>
                            <w:color w:val="000000" w:themeColor="text1"/>
                            <w:sz w:val="28"/>
                            <w:szCs w:val="28"/>
                            <w:lang w:val="de-DE"/>
                          </w:rPr>
                          <w:t>Y</w:t>
                        </w:r>
                      </w:p>
                    </w:txbxContent>
                  </v:textbox>
                </v:shape>
                <w10:wrap type="square"/>
              </v:group>
            </w:pict>
          </mc:Fallback>
        </mc:AlternateContent>
      </w:r>
      <w:r w:rsidRPr="00842F62">
        <w:rPr>
          <w:b/>
          <w:bCs/>
          <w:iCs/>
          <w:lang w:eastAsia="de-DE"/>
        </w:rPr>
        <w:tab/>
      </w: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842F62" w:rsidRDefault="00453F48" w:rsidP="00453F48">
      <w:pPr>
        <w:pStyle w:val="SingleTxtG"/>
        <w:tabs>
          <w:tab w:val="left" w:pos="5245"/>
        </w:tabs>
        <w:ind w:left="1985" w:right="27" w:hanging="567"/>
        <w:rPr>
          <w:b/>
          <w:bCs/>
          <w:iCs/>
          <w:lang w:eastAsia="de-DE"/>
        </w:rPr>
      </w:pPr>
    </w:p>
    <w:p w:rsidR="00453F48" w:rsidRPr="00C050AD" w:rsidRDefault="00453F48" w:rsidP="00453F48">
      <w:pPr>
        <w:pStyle w:val="SingleTxtG"/>
        <w:tabs>
          <w:tab w:val="left" w:pos="5245"/>
        </w:tabs>
        <w:ind w:left="1985" w:right="27" w:hanging="567"/>
        <w:rPr>
          <w:bCs/>
          <w:iCs/>
          <w:lang w:eastAsia="de-DE"/>
        </w:rPr>
      </w:pPr>
      <w:r w:rsidRPr="00842F62">
        <w:rPr>
          <w:b/>
          <w:bCs/>
          <w:iCs/>
          <w:lang w:eastAsia="de-DE"/>
        </w:rPr>
        <w:tab/>
      </w:r>
      <w:r w:rsidRPr="00842F62">
        <w:rPr>
          <w:b/>
          <w:bCs/>
          <w:iCs/>
          <w:lang w:eastAsia="de-DE"/>
        </w:rPr>
        <w:tab/>
      </w:r>
      <w:r w:rsidRPr="00C050AD">
        <w:rPr>
          <w:bCs/>
          <w:iCs/>
          <w:lang w:eastAsia="de-DE"/>
        </w:rPr>
        <w:t>»</w:t>
      </w:r>
    </w:p>
    <w:p w:rsidR="00453F48" w:rsidRPr="00842F62" w:rsidRDefault="00453F48">
      <w:pPr>
        <w:suppressAutoHyphens w:val="0"/>
        <w:spacing w:line="240" w:lineRule="auto"/>
        <w:rPr>
          <w:rFonts w:eastAsia="Times New Roman" w:cs="Times New Roman"/>
          <w:szCs w:val="20"/>
        </w:rPr>
      </w:pPr>
      <w:r w:rsidRPr="00842F62">
        <w:br w:type="page"/>
      </w:r>
    </w:p>
    <w:p w:rsidR="00453F48" w:rsidRPr="00842F62" w:rsidRDefault="00453F48" w:rsidP="00D23FF0">
      <w:pPr>
        <w:pStyle w:val="HChG"/>
      </w:pPr>
      <w:r w:rsidRPr="00842F62">
        <w:lastRenderedPageBreak/>
        <w:t>Приложение VII</w:t>
      </w:r>
    </w:p>
    <w:p w:rsidR="00453F48" w:rsidRPr="00842F62" w:rsidRDefault="00453F48" w:rsidP="00D23FF0">
      <w:pPr>
        <w:pStyle w:val="HChG"/>
      </w:pPr>
      <w:r w:rsidRPr="00842F62">
        <w:tab/>
      </w:r>
      <w:r w:rsidRPr="00842F62">
        <w:tab/>
        <w:t>Проект поправок к Правилам № 21 ООН (внутреннее оборудование)</w:t>
      </w:r>
    </w:p>
    <w:p w:rsidR="00453F48" w:rsidRPr="00842F62" w:rsidRDefault="00D23FF0" w:rsidP="00D23FF0">
      <w:pPr>
        <w:pStyle w:val="H1G"/>
      </w:pPr>
      <w:r w:rsidRPr="00842F62">
        <w:tab/>
      </w:r>
      <w:r w:rsidRPr="00842F62">
        <w:tab/>
      </w:r>
      <w:r w:rsidR="00453F48" w:rsidRPr="00842F62">
        <w:t xml:space="preserve">Принятый текст, основанный на документе </w:t>
      </w:r>
      <w:r w:rsidR="00453F48" w:rsidRPr="00842F62">
        <w:rPr>
          <w:lang w:eastAsia="ja-JP"/>
        </w:rPr>
        <w:t xml:space="preserve">GRSP-65-03 </w:t>
      </w:r>
      <w:r w:rsidRPr="00842F62">
        <w:rPr>
          <w:lang w:eastAsia="ja-JP"/>
        </w:rPr>
        <w:br/>
      </w:r>
      <w:r w:rsidR="00453F48" w:rsidRPr="00842F62">
        <w:t>(см. пункт 59 доклада)</w:t>
      </w:r>
    </w:p>
    <w:p w:rsidR="00453F48" w:rsidRPr="00842F62" w:rsidRDefault="00453F48" w:rsidP="00453F48">
      <w:pPr>
        <w:pStyle w:val="SingleTxtG"/>
        <w:spacing w:before="120"/>
        <w:rPr>
          <w:iCs/>
        </w:rPr>
      </w:pPr>
      <w:r w:rsidRPr="00842F62">
        <w:rPr>
          <w:i/>
        </w:rPr>
        <w:t>Пункт 5.5.1.2</w:t>
      </w:r>
      <w:r w:rsidRPr="00842F62">
        <w:rPr>
          <w:iCs/>
        </w:rPr>
        <w:t xml:space="preserve"> </w:t>
      </w:r>
      <w:r w:rsidRPr="00842F62">
        <w:t>изменить следующим образом</w:t>
      </w:r>
      <w:r w:rsidRPr="00842F62">
        <w:rPr>
          <w:iCs/>
        </w:rPr>
        <w:t>:</w:t>
      </w:r>
    </w:p>
    <w:p w:rsidR="00453F48" w:rsidRPr="00842F62" w:rsidRDefault="00453F48" w:rsidP="00D23FF0">
      <w:pPr>
        <w:pStyle w:val="SingleTxtG"/>
        <w:spacing w:after="240"/>
        <w:ind w:left="2304" w:hanging="1170"/>
        <w:rPr>
          <w:iCs/>
        </w:rPr>
      </w:pPr>
      <w:bookmarkStart w:id="49" w:name="A0_S5_5_1_2_"/>
      <w:r w:rsidRPr="00842F62">
        <w:rPr>
          <w:iCs/>
        </w:rPr>
        <w:t>«5.5.1.2</w:t>
      </w:r>
      <w:bookmarkEnd w:id="49"/>
      <w:r w:rsidRPr="00842F62">
        <w:rPr>
          <w:iCs/>
        </w:rPr>
        <w:tab/>
      </w:r>
      <w:r w:rsidRPr="00842F62">
        <w:rPr>
          <w:rFonts w:eastAsia="SimSun"/>
          <w:iCs/>
        </w:rPr>
        <w:t>Кроме</w:t>
      </w:r>
      <w:r w:rsidRPr="00842F62">
        <w:rPr>
          <w:iCs/>
        </w:rPr>
        <w:t xml:space="preserve"> того, </w:t>
      </w:r>
      <w:r w:rsidRPr="00842F62">
        <w:rPr>
          <w:b/>
          <w:bCs/>
          <w:iCs/>
        </w:rPr>
        <w:t>ручные</w:t>
      </w:r>
      <w:r w:rsidRPr="00842F62">
        <w:rPr>
          <w:iCs/>
        </w:rPr>
        <w:t xml:space="preserve"> устройства по открыванию и приведению в движение крыши: […]»</w:t>
      </w:r>
    </w:p>
    <w:p w:rsidR="00265472" w:rsidRPr="00842F62" w:rsidRDefault="00265472" w:rsidP="00D23FF0">
      <w:pPr>
        <w:pStyle w:val="SingleTxtG"/>
        <w:spacing w:after="240"/>
        <w:ind w:left="2304" w:hanging="1170"/>
        <w:rPr>
          <w:iCs/>
        </w:rPr>
      </w:pPr>
    </w:p>
    <w:p w:rsidR="00265472" w:rsidRPr="00842F62" w:rsidRDefault="00265472" w:rsidP="00D23FF0">
      <w:pPr>
        <w:pStyle w:val="SingleTxtG"/>
        <w:spacing w:after="240"/>
        <w:ind w:left="2304" w:hanging="1170"/>
      </w:pPr>
    </w:p>
    <w:p w:rsidR="00046287" w:rsidRPr="00842F62" w:rsidRDefault="00046287" w:rsidP="00453F48">
      <w:pPr>
        <w:pStyle w:val="SingleTxtG"/>
        <w:sectPr w:rsidR="00046287" w:rsidRPr="00842F62" w:rsidSect="00247035">
          <w:headerReference w:type="first" r:id="rId38"/>
          <w:footerReference w:type="first" r:id="rId39"/>
          <w:endnotePr>
            <w:numFmt w:val="decimal"/>
          </w:endnotePr>
          <w:pgSz w:w="11906" w:h="16838" w:code="9"/>
          <w:pgMar w:top="1418" w:right="1134" w:bottom="1134" w:left="1134" w:header="851" w:footer="567" w:gutter="0"/>
          <w:cols w:space="708"/>
          <w:titlePg/>
          <w:docGrid w:linePitch="360"/>
        </w:sectPr>
      </w:pPr>
    </w:p>
    <w:p w:rsidR="0094120D" w:rsidRPr="00842F62" w:rsidRDefault="0094120D" w:rsidP="0094120D">
      <w:pPr>
        <w:pStyle w:val="HChG"/>
      </w:pPr>
      <w:r w:rsidRPr="00842F62">
        <w:lastRenderedPageBreak/>
        <w:t>Приложение VIII</w:t>
      </w:r>
    </w:p>
    <w:p w:rsidR="0094120D" w:rsidRPr="00842F62" w:rsidRDefault="0094120D" w:rsidP="0094120D">
      <w:pPr>
        <w:pStyle w:val="SingleTxtG"/>
        <w:jc w:val="right"/>
      </w:pPr>
      <w:r w:rsidRPr="00842F62">
        <w:t>[Только на английском языке]</w:t>
      </w:r>
    </w:p>
    <w:p w:rsidR="0094120D" w:rsidRPr="00842F62" w:rsidRDefault="0094120D" w:rsidP="0094120D">
      <w:pPr>
        <w:pStyle w:val="H1G"/>
      </w:pPr>
      <w:r w:rsidRPr="00842F62">
        <w:tab/>
      </w:r>
      <w:r w:rsidRPr="00842F62">
        <w:tab/>
        <w:t>Перечень неофициальных рабочих групп GRSP</w:t>
      </w:r>
    </w:p>
    <w:tbl>
      <w:tblPr>
        <w:tblW w:w="8366" w:type="dxa"/>
        <w:tblInd w:w="1134" w:type="dxa"/>
        <w:tblLayout w:type="fixed"/>
        <w:tblCellMar>
          <w:left w:w="0" w:type="dxa"/>
          <w:right w:w="0" w:type="dxa"/>
        </w:tblCellMar>
        <w:tblLook w:val="01E0" w:firstRow="1" w:lastRow="1" w:firstColumn="1" w:lastColumn="1" w:noHBand="0" w:noVBand="0"/>
      </w:tblPr>
      <w:tblGrid>
        <w:gridCol w:w="2166"/>
        <w:gridCol w:w="3500"/>
        <w:gridCol w:w="1900"/>
        <w:gridCol w:w="800"/>
      </w:tblGrid>
      <w:tr w:rsidR="0094120D" w:rsidRPr="00842F62" w:rsidTr="003474FF">
        <w:trPr>
          <w:trHeight w:val="609"/>
        </w:trPr>
        <w:tc>
          <w:tcPr>
            <w:tcW w:w="2166" w:type="dxa"/>
            <w:tcBorders>
              <w:top w:val="single" w:sz="4" w:space="0" w:color="auto"/>
              <w:bottom w:val="single" w:sz="12" w:space="0" w:color="auto"/>
            </w:tcBorders>
            <w:shd w:val="clear" w:color="auto" w:fill="auto"/>
            <w:vAlign w:val="bottom"/>
          </w:tcPr>
          <w:p w:rsidR="0094120D" w:rsidRPr="00842F62" w:rsidRDefault="0094120D" w:rsidP="003474FF">
            <w:pPr>
              <w:spacing w:before="80" w:after="80" w:line="240" w:lineRule="auto"/>
              <w:ind w:right="113"/>
              <w:rPr>
                <w:i/>
                <w:sz w:val="16"/>
              </w:rPr>
            </w:pPr>
            <w:r w:rsidRPr="00842F62">
              <w:rPr>
                <w:i/>
                <w:iCs/>
                <w:sz w:val="16"/>
              </w:rPr>
              <w:t>Informal working group</w:t>
            </w:r>
          </w:p>
        </w:tc>
        <w:tc>
          <w:tcPr>
            <w:tcW w:w="3500" w:type="dxa"/>
            <w:tcBorders>
              <w:top w:val="single" w:sz="4" w:space="0" w:color="auto"/>
              <w:bottom w:val="single" w:sz="12" w:space="0" w:color="auto"/>
            </w:tcBorders>
            <w:shd w:val="clear" w:color="auto" w:fill="auto"/>
            <w:vAlign w:val="bottom"/>
          </w:tcPr>
          <w:p w:rsidR="0094120D" w:rsidRPr="00842F62" w:rsidRDefault="0094120D" w:rsidP="003474FF">
            <w:pPr>
              <w:spacing w:before="80" w:after="80" w:line="240" w:lineRule="auto"/>
              <w:ind w:right="113"/>
              <w:rPr>
                <w:i/>
                <w:sz w:val="16"/>
              </w:rPr>
            </w:pPr>
            <w:r w:rsidRPr="00842F62">
              <w:rPr>
                <w:i/>
                <w:iCs/>
                <w:sz w:val="16"/>
              </w:rPr>
              <w:t>Chair</w:t>
            </w:r>
          </w:p>
        </w:tc>
        <w:tc>
          <w:tcPr>
            <w:tcW w:w="1900" w:type="dxa"/>
            <w:tcBorders>
              <w:top w:val="single" w:sz="4" w:space="0" w:color="auto"/>
              <w:bottom w:val="single" w:sz="12" w:space="0" w:color="auto"/>
            </w:tcBorders>
            <w:vAlign w:val="bottom"/>
          </w:tcPr>
          <w:p w:rsidR="0094120D" w:rsidRPr="00842F62" w:rsidRDefault="0094120D" w:rsidP="003474FF">
            <w:pPr>
              <w:spacing w:before="80" w:after="80" w:line="240" w:lineRule="auto"/>
              <w:rPr>
                <w:i/>
                <w:iCs/>
                <w:sz w:val="16"/>
                <w:lang w:val="en-US"/>
              </w:rPr>
            </w:pPr>
            <w:r w:rsidRPr="00842F62">
              <w:rPr>
                <w:i/>
                <w:iCs/>
                <w:sz w:val="16"/>
                <w:lang w:val="en-US"/>
              </w:rPr>
              <w:t>Expiry date of the mandate [pending WP.29 decision]</w:t>
            </w:r>
          </w:p>
        </w:tc>
        <w:tc>
          <w:tcPr>
            <w:tcW w:w="800" w:type="dxa"/>
            <w:tcBorders>
              <w:top w:val="single" w:sz="4" w:space="0" w:color="auto"/>
              <w:bottom w:val="single" w:sz="12" w:space="0" w:color="auto"/>
            </w:tcBorders>
            <w:shd w:val="clear" w:color="auto" w:fill="auto"/>
            <w:vAlign w:val="bottom"/>
          </w:tcPr>
          <w:p w:rsidR="0094120D" w:rsidRPr="00842F62" w:rsidRDefault="0094120D" w:rsidP="003474FF">
            <w:pPr>
              <w:spacing w:before="80" w:after="80" w:line="240" w:lineRule="auto"/>
              <w:ind w:right="113"/>
              <w:rPr>
                <w:i/>
                <w:sz w:val="16"/>
              </w:rPr>
            </w:pPr>
            <w:r w:rsidRPr="00842F62">
              <w:rPr>
                <w:i/>
                <w:iCs/>
                <w:sz w:val="16"/>
              </w:rPr>
              <w:t>Secretary</w:t>
            </w: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pPr>
            <w:r w:rsidRPr="00842F62">
              <w:t>Harmonized side impact dummies</w:t>
            </w:r>
          </w:p>
        </w:tc>
        <w:tc>
          <w:tcPr>
            <w:tcW w:w="3500" w:type="dxa"/>
            <w:shd w:val="clear" w:color="auto" w:fill="auto"/>
          </w:tcPr>
          <w:p w:rsidR="0094120D" w:rsidRPr="00842F62" w:rsidRDefault="0094120D" w:rsidP="003474FF">
            <w:pPr>
              <w:spacing w:line="240" w:lineRule="auto"/>
              <w:rPr>
                <w:lang w:val="en-US"/>
              </w:rPr>
            </w:pPr>
            <w:r w:rsidRPr="00842F62">
              <w:rPr>
                <w:lang w:val="en-US"/>
              </w:rPr>
              <w:t>Mr. David SUTULA (USA)</w:t>
            </w:r>
          </w:p>
          <w:p w:rsidR="0094120D" w:rsidRPr="00842F62" w:rsidRDefault="0094120D" w:rsidP="003474FF">
            <w:pPr>
              <w:spacing w:line="240" w:lineRule="auto"/>
              <w:rPr>
                <w:lang w:val="en-US"/>
              </w:rPr>
            </w:pPr>
            <w:r w:rsidRPr="00842F62">
              <w:rPr>
                <w:bCs/>
                <w:lang w:val="en-US"/>
              </w:rPr>
              <w:t xml:space="preserve">Phone: </w:t>
            </w:r>
            <w:r w:rsidRPr="00842F62">
              <w:rPr>
                <w:lang w:val="en-US"/>
              </w:rPr>
              <w:t>+1 202 366 32 73</w:t>
            </w:r>
          </w:p>
          <w:p w:rsidR="0094120D" w:rsidRPr="00842F62" w:rsidRDefault="0094120D" w:rsidP="003474FF">
            <w:pPr>
              <w:keepNext/>
              <w:keepLines/>
              <w:tabs>
                <w:tab w:val="left" w:pos="4536"/>
              </w:tabs>
              <w:rPr>
                <w:lang w:val="fr-CH"/>
              </w:rPr>
            </w:pPr>
            <w:r w:rsidRPr="00842F62">
              <w:rPr>
                <w:bCs/>
                <w:lang w:val="fr-CH"/>
              </w:rPr>
              <w:t xml:space="preserve">Fax: </w:t>
            </w:r>
            <w:r w:rsidRPr="00842F62">
              <w:rPr>
                <w:lang w:val="fr-CH"/>
              </w:rPr>
              <w:t>+1 202 493 29 90</w:t>
            </w:r>
          </w:p>
          <w:p w:rsidR="0094120D" w:rsidRPr="00842F62" w:rsidRDefault="0094120D" w:rsidP="003474FF">
            <w:pPr>
              <w:spacing w:after="120" w:line="240" w:lineRule="auto"/>
              <w:rPr>
                <w:lang w:val="fr-CH"/>
              </w:rPr>
            </w:pPr>
            <w:r w:rsidRPr="00842F62">
              <w:rPr>
                <w:lang w:val="fr-CH"/>
              </w:rPr>
              <w:t>Email</w:t>
            </w:r>
            <w:r w:rsidRPr="00842F62">
              <w:rPr>
                <w:bCs/>
                <w:lang w:val="fr-CH"/>
              </w:rPr>
              <w:t xml:space="preserve">: </w:t>
            </w:r>
            <w:r w:rsidRPr="00842F62">
              <w:rPr>
                <w:lang w:val="fr-CH"/>
              </w:rPr>
              <w:t>david.sutula@dot.gov</w:t>
            </w:r>
          </w:p>
        </w:tc>
        <w:tc>
          <w:tcPr>
            <w:tcW w:w="1900" w:type="dxa"/>
          </w:tcPr>
          <w:p w:rsidR="0094120D" w:rsidRPr="00842F62" w:rsidRDefault="0094120D" w:rsidP="003474FF">
            <w:pPr>
              <w:spacing w:line="240" w:lineRule="auto"/>
            </w:pPr>
            <w:r w:rsidRPr="00842F62">
              <w:t>Suspended</w:t>
            </w:r>
          </w:p>
        </w:tc>
        <w:tc>
          <w:tcPr>
            <w:tcW w:w="800" w:type="dxa"/>
            <w:shd w:val="clear" w:color="auto" w:fill="auto"/>
          </w:tcPr>
          <w:p w:rsidR="0094120D" w:rsidRPr="00842F62" w:rsidRDefault="0094120D" w:rsidP="003474FF">
            <w:pPr>
              <w:spacing w:line="240" w:lineRule="auto"/>
            </w:pP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pPr>
            <w:r w:rsidRPr="00842F62">
              <w:t xml:space="preserve">Head Restraints </w:t>
            </w:r>
            <w:r w:rsidRPr="00842F62">
              <w:br/>
              <w:t>(GTR7-Phase 2)</w:t>
            </w:r>
          </w:p>
        </w:tc>
        <w:tc>
          <w:tcPr>
            <w:tcW w:w="3500" w:type="dxa"/>
            <w:shd w:val="clear" w:color="auto" w:fill="auto"/>
          </w:tcPr>
          <w:p w:rsidR="0094120D" w:rsidRPr="00842F62" w:rsidRDefault="0094120D" w:rsidP="003474FF">
            <w:pPr>
              <w:spacing w:line="240" w:lineRule="auto"/>
              <w:rPr>
                <w:lang w:val="en-US"/>
              </w:rPr>
            </w:pPr>
            <w:r w:rsidRPr="00842F62">
              <w:rPr>
                <w:lang w:val="en-US"/>
              </w:rPr>
              <w:t>Mr. Bernard FROST (UK)</w:t>
            </w:r>
          </w:p>
          <w:p w:rsidR="0094120D" w:rsidRPr="00842F62" w:rsidRDefault="0094120D" w:rsidP="003474FF">
            <w:pPr>
              <w:spacing w:line="240" w:lineRule="auto"/>
              <w:rPr>
                <w:lang w:val="en-US"/>
              </w:rPr>
            </w:pPr>
            <w:r w:rsidRPr="00842F62">
              <w:rPr>
                <w:lang w:val="en-US"/>
              </w:rPr>
              <w:t>Phone: +44</w:t>
            </w:r>
            <w:r w:rsidRPr="00842F62">
              <w:rPr>
                <w:lang w:val="en-US"/>
              </w:rPr>
              <w:noBreakHyphen/>
              <w:t xml:space="preserve">(0)207 9442107 </w:t>
            </w:r>
          </w:p>
          <w:p w:rsidR="0094120D" w:rsidRPr="00842F62" w:rsidRDefault="0094120D" w:rsidP="003474FF">
            <w:pPr>
              <w:keepNext/>
              <w:keepLines/>
              <w:rPr>
                <w:lang w:val="fr-CH"/>
              </w:rPr>
            </w:pPr>
            <w:r w:rsidRPr="00842F62">
              <w:rPr>
                <w:lang w:val="fr-CH"/>
              </w:rPr>
              <w:t>Fax: +44</w:t>
            </w:r>
            <w:r w:rsidRPr="00842F62">
              <w:rPr>
                <w:lang w:val="fr-CH"/>
              </w:rPr>
              <w:noBreakHyphen/>
              <w:t>(0)207 9449623</w:t>
            </w:r>
          </w:p>
          <w:p w:rsidR="0094120D" w:rsidRPr="00842F62" w:rsidRDefault="0094120D" w:rsidP="003474FF">
            <w:pPr>
              <w:keepNext/>
              <w:keepLines/>
              <w:spacing w:after="120"/>
              <w:rPr>
                <w:lang w:val="fr-CH"/>
              </w:rPr>
            </w:pPr>
            <w:proofErr w:type="gramStart"/>
            <w:r w:rsidRPr="00842F62">
              <w:rPr>
                <w:lang w:val="fr-CH"/>
              </w:rPr>
              <w:t>Email:</w:t>
            </w:r>
            <w:proofErr w:type="gramEnd"/>
            <w:r w:rsidRPr="00842F62">
              <w:rPr>
                <w:lang w:val="fr-CH"/>
              </w:rPr>
              <w:t xml:space="preserve"> </w:t>
            </w:r>
            <w:hyperlink r:id="rId40" w:history="1">
              <w:r w:rsidRPr="00842F62">
                <w:rPr>
                  <w:rStyle w:val="af2"/>
                  <w:color w:val="auto"/>
                  <w:lang w:val="fr-CH"/>
                </w:rPr>
                <w:t>bernie.frost@dft.gsi.gov.uk</w:t>
              </w:r>
            </w:hyperlink>
          </w:p>
        </w:tc>
        <w:tc>
          <w:tcPr>
            <w:tcW w:w="1900" w:type="dxa"/>
          </w:tcPr>
          <w:p w:rsidR="0094120D" w:rsidRPr="00842F62" w:rsidRDefault="0094120D" w:rsidP="003474FF">
            <w:pPr>
              <w:spacing w:line="240" w:lineRule="auto"/>
            </w:pPr>
            <w:r w:rsidRPr="00842F62">
              <w:t>[June 2020]</w:t>
            </w:r>
          </w:p>
        </w:tc>
        <w:tc>
          <w:tcPr>
            <w:tcW w:w="800" w:type="dxa"/>
            <w:shd w:val="clear" w:color="auto" w:fill="auto"/>
          </w:tcPr>
          <w:p w:rsidR="0094120D" w:rsidRPr="00842F62" w:rsidRDefault="0094120D" w:rsidP="003474FF">
            <w:pPr>
              <w:spacing w:line="240" w:lineRule="auto"/>
            </w:pPr>
            <w:r w:rsidRPr="00842F62">
              <w:t>OICA</w:t>
            </w: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rPr>
                <w:lang w:val="en-US"/>
              </w:rPr>
            </w:pPr>
            <w:r w:rsidRPr="00842F62">
              <w:rPr>
                <w:sz w:val="18"/>
                <w:szCs w:val="18"/>
                <w:lang w:val="en-US" w:eastAsia="en-GB"/>
              </w:rPr>
              <w:t>UN GTR No. 9 on Pedestrian Safety Deployable – Pedestrian Protection Systems (DPPS)</w:t>
            </w:r>
          </w:p>
        </w:tc>
        <w:tc>
          <w:tcPr>
            <w:tcW w:w="3500" w:type="dxa"/>
            <w:shd w:val="clear" w:color="auto" w:fill="auto"/>
          </w:tcPr>
          <w:p w:rsidR="0094120D" w:rsidRPr="00842F62" w:rsidRDefault="0094120D" w:rsidP="003474FF">
            <w:pPr>
              <w:spacing w:line="240" w:lineRule="auto"/>
              <w:rPr>
                <w:lang w:val="en-US"/>
              </w:rPr>
            </w:pPr>
            <w:r w:rsidRPr="00842F62">
              <w:rPr>
                <w:lang w:val="en-US"/>
              </w:rPr>
              <w:t>Mr. Jin Seop PARK (</w:t>
            </w:r>
            <w:r w:rsidRPr="00842F62">
              <w:rPr>
                <w:bCs/>
                <w:sz w:val="18"/>
                <w:szCs w:val="18"/>
                <w:lang w:val="en-US" w:eastAsia="en-GB"/>
              </w:rPr>
              <w:t>Republic of Korea</w:t>
            </w:r>
            <w:r w:rsidRPr="00842F62">
              <w:rPr>
                <w:lang w:val="en-US"/>
              </w:rPr>
              <w:t>)</w:t>
            </w:r>
          </w:p>
          <w:p w:rsidR="0094120D" w:rsidRPr="00842F62" w:rsidRDefault="0094120D" w:rsidP="003474FF">
            <w:pPr>
              <w:spacing w:after="120" w:line="240" w:lineRule="auto"/>
              <w:ind w:right="-5"/>
            </w:pPr>
            <w:r w:rsidRPr="00842F62">
              <w:rPr>
                <w:lang w:val="en-US"/>
              </w:rPr>
              <w:br/>
            </w:r>
            <w:r w:rsidRPr="00842F62">
              <w:t>Email: jspark@kotsa.or.kr</w:t>
            </w:r>
          </w:p>
        </w:tc>
        <w:tc>
          <w:tcPr>
            <w:tcW w:w="1900" w:type="dxa"/>
          </w:tcPr>
          <w:p w:rsidR="0094120D" w:rsidRPr="00842F62" w:rsidRDefault="0094120D" w:rsidP="003474FF">
            <w:pPr>
              <w:spacing w:before="40" w:after="120" w:line="240" w:lineRule="auto"/>
              <w:ind w:right="113"/>
            </w:pPr>
            <w:r w:rsidRPr="00842F62">
              <w:t>June 2020</w:t>
            </w:r>
          </w:p>
        </w:tc>
        <w:tc>
          <w:tcPr>
            <w:tcW w:w="800" w:type="dxa"/>
            <w:shd w:val="clear" w:color="auto" w:fill="auto"/>
          </w:tcPr>
          <w:p w:rsidR="0094120D" w:rsidRPr="00842F62" w:rsidRDefault="0094120D" w:rsidP="003474FF">
            <w:pPr>
              <w:spacing w:before="40" w:after="120" w:line="240" w:lineRule="auto"/>
              <w:ind w:right="113"/>
            </w:pPr>
            <w:r w:rsidRPr="00842F62">
              <w:t>OICA</w:t>
            </w: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rPr>
                <w:lang w:val="es-ES"/>
              </w:rPr>
            </w:pPr>
            <w:r w:rsidRPr="00842F62">
              <w:rPr>
                <w:lang w:val="es-ES"/>
              </w:rPr>
              <w:t>UN GTR No. 20 (EVS) – Phase 2</w:t>
            </w:r>
          </w:p>
        </w:tc>
        <w:tc>
          <w:tcPr>
            <w:tcW w:w="3500" w:type="dxa"/>
            <w:shd w:val="clear" w:color="auto" w:fill="auto"/>
            <w:vAlign w:val="center"/>
          </w:tcPr>
          <w:p w:rsidR="0094120D" w:rsidRPr="00842F62" w:rsidRDefault="0094120D" w:rsidP="003474FF">
            <w:pPr>
              <w:keepNext/>
              <w:keepLines/>
              <w:spacing w:after="120"/>
              <w:rPr>
                <w:lang w:val="en-US"/>
              </w:rPr>
            </w:pPr>
            <w:r w:rsidRPr="00842F62">
              <w:rPr>
                <w:lang w:val="en-US"/>
              </w:rPr>
              <w:t>Mr.</w:t>
            </w:r>
            <w:r w:rsidRPr="00842F62">
              <w:rPr>
                <w:b/>
                <w:lang w:val="en-US"/>
              </w:rPr>
              <w:t xml:space="preserve"> </w:t>
            </w:r>
            <w:r w:rsidRPr="00842F62">
              <w:rPr>
                <w:bCs/>
                <w:lang w:val="en-US"/>
              </w:rPr>
              <w:t>Ezana WONDIMNEH</w:t>
            </w:r>
            <w:r w:rsidRPr="00842F62">
              <w:rPr>
                <w:lang w:val="en-US"/>
              </w:rPr>
              <w:t xml:space="preserve"> (USA), (vice-chaired by China, Japan and the European Union)</w:t>
            </w:r>
            <w:r w:rsidRPr="00842F62">
              <w:rPr>
                <w:lang w:val="en-US"/>
              </w:rPr>
              <w:br/>
              <w:t>Phone: +1 202 366 2117</w:t>
            </w:r>
            <w:r w:rsidRPr="00842F62">
              <w:rPr>
                <w:lang w:val="en-US"/>
              </w:rPr>
              <w:br/>
              <w:t>Fax: +1 202 493 2990</w:t>
            </w:r>
            <w:r w:rsidRPr="00842F62">
              <w:rPr>
                <w:lang w:val="en-US"/>
              </w:rPr>
              <w:br/>
              <w:t xml:space="preserve">Email: ezana.wondimneh@dot.gov </w:t>
            </w:r>
          </w:p>
        </w:tc>
        <w:tc>
          <w:tcPr>
            <w:tcW w:w="1900" w:type="dxa"/>
          </w:tcPr>
          <w:p w:rsidR="0094120D" w:rsidRPr="00842F62" w:rsidRDefault="0094120D" w:rsidP="003474FF">
            <w:pPr>
              <w:spacing w:before="40" w:after="120" w:line="240" w:lineRule="auto"/>
              <w:ind w:right="113"/>
            </w:pPr>
            <w:r w:rsidRPr="00842F62">
              <w:t>December 2021</w:t>
            </w:r>
          </w:p>
        </w:tc>
        <w:tc>
          <w:tcPr>
            <w:tcW w:w="800" w:type="dxa"/>
            <w:shd w:val="clear" w:color="auto" w:fill="auto"/>
          </w:tcPr>
          <w:p w:rsidR="0094120D" w:rsidRPr="00842F62" w:rsidRDefault="0094120D" w:rsidP="003474FF">
            <w:pPr>
              <w:spacing w:before="40" w:after="120" w:line="240" w:lineRule="auto"/>
              <w:ind w:right="113"/>
            </w:pPr>
            <w:r w:rsidRPr="00842F62">
              <w:t>Japan</w:t>
            </w:r>
          </w:p>
          <w:p w:rsidR="0094120D" w:rsidRPr="00842F62" w:rsidRDefault="0094120D" w:rsidP="003474FF">
            <w:pPr>
              <w:spacing w:before="40" w:after="120" w:line="240" w:lineRule="auto"/>
              <w:ind w:right="113"/>
            </w:pP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rPr>
                <w:lang w:val="en-US"/>
              </w:rPr>
            </w:pPr>
            <w:r w:rsidRPr="00842F62">
              <w:rPr>
                <w:lang w:val="en-US"/>
              </w:rPr>
              <w:t>Three-dimensional H-point machine</w:t>
            </w:r>
          </w:p>
        </w:tc>
        <w:tc>
          <w:tcPr>
            <w:tcW w:w="3500" w:type="dxa"/>
            <w:shd w:val="clear" w:color="auto" w:fill="auto"/>
          </w:tcPr>
          <w:p w:rsidR="0094120D" w:rsidRPr="00842F62" w:rsidRDefault="0094120D" w:rsidP="003474FF">
            <w:pPr>
              <w:keepNext/>
              <w:keepLines/>
              <w:tabs>
                <w:tab w:val="left" w:pos="4536"/>
              </w:tabs>
            </w:pPr>
            <w:r w:rsidRPr="00842F62">
              <w:t>Mr. Luis. MARTINEZ (Spain)</w:t>
            </w:r>
          </w:p>
          <w:p w:rsidR="0094120D" w:rsidRPr="00842F62" w:rsidRDefault="0094120D" w:rsidP="003474FF">
            <w:pPr>
              <w:keepNext/>
              <w:keepLines/>
              <w:tabs>
                <w:tab w:val="left" w:pos="4536"/>
              </w:tabs>
            </w:pPr>
            <w:r w:rsidRPr="00842F62">
              <w:t>Phone: +34 91 336 53 00</w:t>
            </w:r>
          </w:p>
          <w:p w:rsidR="0094120D" w:rsidRPr="00842F62" w:rsidRDefault="0094120D" w:rsidP="003474FF">
            <w:pPr>
              <w:keepNext/>
              <w:keepLines/>
              <w:tabs>
                <w:tab w:val="left" w:pos="4536"/>
              </w:tabs>
            </w:pPr>
            <w:r w:rsidRPr="00842F62">
              <w:t>Fax: +34 91 336 53 02</w:t>
            </w:r>
          </w:p>
          <w:p w:rsidR="0094120D" w:rsidRPr="00842F62" w:rsidRDefault="0094120D" w:rsidP="003474FF">
            <w:pPr>
              <w:keepNext/>
              <w:keepLines/>
              <w:tabs>
                <w:tab w:val="left" w:pos="4536"/>
              </w:tabs>
              <w:spacing w:after="120"/>
            </w:pPr>
            <w:r w:rsidRPr="00842F62">
              <w:t xml:space="preserve">Email: </w:t>
            </w:r>
            <w:hyperlink r:id="rId41" w:history="1">
              <w:r w:rsidRPr="00842F62">
                <w:rPr>
                  <w:rStyle w:val="af2"/>
                  <w:color w:val="auto"/>
                </w:rPr>
                <w:t>luis.martinez@upm.es</w:t>
              </w:r>
            </w:hyperlink>
          </w:p>
        </w:tc>
        <w:tc>
          <w:tcPr>
            <w:tcW w:w="1900" w:type="dxa"/>
          </w:tcPr>
          <w:p w:rsidR="0094120D" w:rsidRPr="00842F62" w:rsidRDefault="0094120D" w:rsidP="003474FF">
            <w:pPr>
              <w:keepNext/>
              <w:keepLines/>
              <w:tabs>
                <w:tab w:val="left" w:pos="4536"/>
              </w:tabs>
            </w:pPr>
            <w:r w:rsidRPr="00842F62">
              <w:t>[Dissolved]</w:t>
            </w:r>
          </w:p>
        </w:tc>
        <w:tc>
          <w:tcPr>
            <w:tcW w:w="800" w:type="dxa"/>
            <w:shd w:val="clear" w:color="auto" w:fill="auto"/>
          </w:tcPr>
          <w:p w:rsidR="0094120D" w:rsidRPr="00842F62" w:rsidRDefault="0094120D" w:rsidP="003474FF">
            <w:pPr>
              <w:spacing w:before="40" w:after="120" w:line="240" w:lineRule="auto"/>
              <w:ind w:right="113"/>
            </w:pP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rPr>
                <w:lang w:val="es-ES"/>
              </w:rPr>
            </w:pPr>
            <w:r w:rsidRPr="00842F62">
              <w:rPr>
                <w:lang w:val="es-ES"/>
              </w:rPr>
              <w:t>UN GTR No. 13 (HFCV) – Phase 2</w:t>
            </w:r>
          </w:p>
        </w:tc>
        <w:tc>
          <w:tcPr>
            <w:tcW w:w="3500" w:type="dxa"/>
            <w:shd w:val="clear" w:color="auto" w:fill="auto"/>
            <w:vAlign w:val="center"/>
          </w:tcPr>
          <w:p w:rsidR="0094120D" w:rsidRPr="00842F62" w:rsidRDefault="0094120D" w:rsidP="003474FF">
            <w:pPr>
              <w:spacing w:line="240" w:lineRule="auto"/>
              <w:rPr>
                <w:sz w:val="18"/>
                <w:szCs w:val="18"/>
                <w:lang w:val="en-US" w:eastAsia="en-GB"/>
              </w:rPr>
            </w:pPr>
            <w:r w:rsidRPr="00842F62">
              <w:rPr>
                <w:sz w:val="18"/>
                <w:szCs w:val="18"/>
                <w:lang w:val="en-US" w:eastAsia="en-GB"/>
              </w:rPr>
              <w:t>Mr. Martin KOUBEK</w:t>
            </w:r>
            <w:r w:rsidRPr="00842F62">
              <w:rPr>
                <w:b/>
                <w:sz w:val="18"/>
                <w:szCs w:val="18"/>
                <w:lang w:val="en-US" w:eastAsia="en-GB"/>
              </w:rPr>
              <w:t xml:space="preserve"> </w:t>
            </w:r>
            <w:r w:rsidRPr="00842F62">
              <w:rPr>
                <w:sz w:val="18"/>
                <w:szCs w:val="18"/>
                <w:lang w:val="en-US" w:eastAsia="en-GB"/>
              </w:rPr>
              <w:t>(USA)(c</w:t>
            </w:r>
            <w:r w:rsidRPr="00842F62">
              <w:rPr>
                <w:rFonts w:eastAsia="Malgun Gothic" w:hint="eastAsia"/>
                <w:sz w:val="18"/>
                <w:szCs w:val="18"/>
                <w:lang w:val="en-US" w:eastAsia="ko-KR"/>
              </w:rPr>
              <w:t>o</w:t>
            </w:r>
            <w:r w:rsidRPr="00842F62">
              <w:rPr>
                <w:sz w:val="18"/>
                <w:szCs w:val="18"/>
                <w:lang w:val="en-US" w:eastAsia="en-GB"/>
              </w:rPr>
              <w:t xml:space="preserve">-chaired by Japan and </w:t>
            </w:r>
            <w:r w:rsidRPr="00842F62">
              <w:rPr>
                <w:rFonts w:eastAsia="Malgun Gothic" w:hint="eastAsia"/>
                <w:sz w:val="18"/>
                <w:szCs w:val="18"/>
                <w:lang w:val="en-US" w:eastAsia="ko-KR"/>
              </w:rPr>
              <w:t>vice-chaired by China and Republic of Korea</w:t>
            </w:r>
            <w:r w:rsidRPr="00842F62">
              <w:rPr>
                <w:sz w:val="18"/>
                <w:szCs w:val="18"/>
                <w:lang w:val="en-US" w:eastAsia="en-GB"/>
              </w:rPr>
              <w:t>)</w:t>
            </w:r>
          </w:p>
          <w:p w:rsidR="0094120D" w:rsidRPr="00842F62" w:rsidRDefault="0094120D" w:rsidP="003474FF">
            <w:pPr>
              <w:spacing w:line="240" w:lineRule="auto"/>
              <w:rPr>
                <w:sz w:val="18"/>
                <w:szCs w:val="18"/>
                <w:lang w:eastAsia="en-GB"/>
              </w:rPr>
            </w:pPr>
            <w:r w:rsidRPr="00842F62">
              <w:t>Phone: +1 3017620806</w:t>
            </w:r>
            <w:r w:rsidRPr="00842F62">
              <w:br/>
              <w:t>Email: martin.koubek@dot.gov</w:t>
            </w:r>
          </w:p>
          <w:p w:rsidR="0094120D" w:rsidRPr="00842F62" w:rsidRDefault="0094120D" w:rsidP="003474FF">
            <w:pPr>
              <w:spacing w:line="240" w:lineRule="auto"/>
            </w:pPr>
          </w:p>
        </w:tc>
        <w:tc>
          <w:tcPr>
            <w:tcW w:w="1900" w:type="dxa"/>
          </w:tcPr>
          <w:p w:rsidR="0094120D" w:rsidRPr="00842F62" w:rsidRDefault="0094120D" w:rsidP="003474FF">
            <w:pPr>
              <w:spacing w:before="40" w:after="120" w:line="240" w:lineRule="auto"/>
              <w:ind w:right="113"/>
            </w:pPr>
            <w:r w:rsidRPr="00842F62">
              <w:t>December 2020</w:t>
            </w:r>
          </w:p>
        </w:tc>
        <w:tc>
          <w:tcPr>
            <w:tcW w:w="800" w:type="dxa"/>
            <w:shd w:val="clear" w:color="auto" w:fill="auto"/>
          </w:tcPr>
          <w:p w:rsidR="0094120D" w:rsidRPr="00842F62" w:rsidRDefault="0094120D" w:rsidP="003474FF">
            <w:pPr>
              <w:spacing w:before="40" w:after="120" w:line="240" w:lineRule="auto"/>
              <w:ind w:right="113"/>
            </w:pPr>
            <w:r w:rsidRPr="00842F62">
              <w:t>[…]</w:t>
            </w:r>
          </w:p>
        </w:tc>
      </w:tr>
      <w:tr w:rsidR="0094120D" w:rsidRPr="00842F62" w:rsidTr="003474FF">
        <w:tc>
          <w:tcPr>
            <w:tcW w:w="2166" w:type="dxa"/>
            <w:shd w:val="clear" w:color="auto" w:fill="auto"/>
          </w:tcPr>
          <w:p w:rsidR="0094120D" w:rsidRPr="00842F62" w:rsidRDefault="0094120D" w:rsidP="003474FF">
            <w:pPr>
              <w:spacing w:before="40" w:after="120" w:line="240" w:lineRule="auto"/>
              <w:ind w:right="113"/>
            </w:pPr>
            <w:r w:rsidRPr="00842F62">
              <w:t>Protective helmets</w:t>
            </w:r>
          </w:p>
        </w:tc>
        <w:tc>
          <w:tcPr>
            <w:tcW w:w="3500" w:type="dxa"/>
            <w:shd w:val="clear" w:color="auto" w:fill="auto"/>
          </w:tcPr>
          <w:p w:rsidR="0094120D" w:rsidRPr="00842F62" w:rsidRDefault="0094120D" w:rsidP="003474FF">
            <w:pPr>
              <w:keepNext/>
              <w:keepLines/>
              <w:tabs>
                <w:tab w:val="left" w:pos="4536"/>
              </w:tabs>
              <w:rPr>
                <w:lang w:val="en-US"/>
              </w:rPr>
            </w:pPr>
            <w:r w:rsidRPr="00842F62">
              <w:rPr>
                <w:lang w:val="en-US"/>
              </w:rPr>
              <w:t>Mr. Luca ROCCO</w:t>
            </w:r>
          </w:p>
          <w:p w:rsidR="0094120D" w:rsidRPr="00842F62" w:rsidRDefault="0094120D" w:rsidP="003474FF">
            <w:pPr>
              <w:keepNext/>
              <w:keepLines/>
              <w:tabs>
                <w:tab w:val="left" w:pos="4536"/>
              </w:tabs>
              <w:rPr>
                <w:lang w:val="en-US"/>
              </w:rPr>
            </w:pPr>
            <w:r w:rsidRPr="00842F62">
              <w:rPr>
                <w:lang w:val="en-US"/>
              </w:rPr>
              <w:t>Phone: +39 06 4158 3268</w:t>
            </w:r>
          </w:p>
          <w:p w:rsidR="0094120D" w:rsidRPr="00842F62" w:rsidRDefault="0094120D" w:rsidP="003474FF">
            <w:pPr>
              <w:keepNext/>
              <w:keepLines/>
              <w:tabs>
                <w:tab w:val="left" w:pos="4536"/>
              </w:tabs>
              <w:rPr>
                <w:lang w:val="en-US"/>
              </w:rPr>
            </w:pPr>
            <w:r w:rsidRPr="00842F62">
              <w:rPr>
                <w:lang w:val="en-US"/>
              </w:rPr>
              <w:t>Fax: +39 06 4158 3253</w:t>
            </w:r>
          </w:p>
          <w:p w:rsidR="0094120D" w:rsidRPr="00842F62" w:rsidRDefault="0094120D" w:rsidP="003474FF">
            <w:pPr>
              <w:keepNext/>
              <w:keepLines/>
              <w:tabs>
                <w:tab w:val="left" w:pos="4536"/>
              </w:tabs>
              <w:spacing w:after="120"/>
            </w:pPr>
            <w:r w:rsidRPr="00842F62">
              <w:t xml:space="preserve">Email: </w:t>
            </w:r>
            <w:hyperlink r:id="rId42" w:history="1">
              <w:r w:rsidRPr="00842F62">
                <w:rPr>
                  <w:rStyle w:val="af2"/>
                  <w:color w:val="auto"/>
                </w:rPr>
                <w:t>luca.rocco@mit.gov.it</w:t>
              </w:r>
            </w:hyperlink>
          </w:p>
        </w:tc>
        <w:tc>
          <w:tcPr>
            <w:tcW w:w="1900" w:type="dxa"/>
          </w:tcPr>
          <w:p w:rsidR="0094120D" w:rsidRPr="00842F62" w:rsidRDefault="0094120D" w:rsidP="003474FF">
            <w:pPr>
              <w:keepNext/>
              <w:keepLines/>
              <w:tabs>
                <w:tab w:val="left" w:pos="4536"/>
              </w:tabs>
            </w:pPr>
            <w:r w:rsidRPr="00842F62">
              <w:t>December 2019</w:t>
            </w:r>
          </w:p>
        </w:tc>
        <w:tc>
          <w:tcPr>
            <w:tcW w:w="800" w:type="dxa"/>
            <w:shd w:val="clear" w:color="auto" w:fill="auto"/>
          </w:tcPr>
          <w:p w:rsidR="0094120D" w:rsidRPr="00842F62" w:rsidRDefault="0094120D" w:rsidP="003474FF">
            <w:pPr>
              <w:spacing w:before="40" w:after="120" w:line="240" w:lineRule="auto"/>
              <w:ind w:right="113"/>
            </w:pPr>
          </w:p>
        </w:tc>
      </w:tr>
      <w:tr w:rsidR="0094120D" w:rsidRPr="00842F62" w:rsidTr="003474FF">
        <w:tc>
          <w:tcPr>
            <w:tcW w:w="2166" w:type="dxa"/>
            <w:tcBorders>
              <w:bottom w:val="single" w:sz="12" w:space="0" w:color="auto"/>
            </w:tcBorders>
            <w:shd w:val="clear" w:color="auto" w:fill="auto"/>
          </w:tcPr>
          <w:p w:rsidR="0094120D" w:rsidRPr="00842F62" w:rsidRDefault="0094120D" w:rsidP="003474FF">
            <w:pPr>
              <w:spacing w:before="40" w:after="120" w:line="240" w:lineRule="auto"/>
              <w:ind w:right="113"/>
              <w:rPr>
                <w:lang w:val="en-US"/>
              </w:rPr>
            </w:pPr>
            <w:r w:rsidRPr="00842F62">
              <w:rPr>
                <w:lang w:val="en-US"/>
              </w:rPr>
              <w:t>[Securing children in buses and coaches</w:t>
            </w:r>
          </w:p>
        </w:tc>
        <w:tc>
          <w:tcPr>
            <w:tcW w:w="3500" w:type="dxa"/>
            <w:tcBorders>
              <w:bottom w:val="single" w:sz="12" w:space="0" w:color="auto"/>
            </w:tcBorders>
            <w:shd w:val="clear" w:color="auto" w:fill="auto"/>
          </w:tcPr>
          <w:p w:rsidR="0094120D" w:rsidRPr="00842F62" w:rsidRDefault="0094120D" w:rsidP="003474FF">
            <w:pPr>
              <w:keepNext/>
              <w:keepLines/>
              <w:tabs>
                <w:tab w:val="left" w:pos="4536"/>
              </w:tabs>
              <w:rPr>
                <w:lang w:val="fr-CH"/>
              </w:rPr>
            </w:pPr>
            <w:r w:rsidRPr="00842F62">
              <w:rPr>
                <w:lang w:val="fr-CH"/>
              </w:rPr>
              <w:t>Ms. Marta ANGLES</w:t>
            </w:r>
          </w:p>
          <w:p w:rsidR="0094120D" w:rsidRPr="00842F62" w:rsidRDefault="0094120D" w:rsidP="003474FF">
            <w:pPr>
              <w:keepNext/>
              <w:keepLines/>
              <w:tabs>
                <w:tab w:val="left" w:pos="4536"/>
              </w:tabs>
              <w:rPr>
                <w:lang w:val="fr-CH"/>
              </w:rPr>
            </w:pPr>
            <w:r w:rsidRPr="00842F62">
              <w:rPr>
                <w:lang w:val="fr-CH"/>
              </w:rPr>
              <w:t>Phone: +34 977 166 020</w:t>
            </w:r>
          </w:p>
          <w:p w:rsidR="0094120D" w:rsidRPr="00842F62" w:rsidRDefault="0094120D" w:rsidP="003474FF">
            <w:pPr>
              <w:keepNext/>
              <w:keepLines/>
              <w:tabs>
                <w:tab w:val="left" w:pos="4536"/>
              </w:tabs>
              <w:rPr>
                <w:lang w:val="fr-CH"/>
              </w:rPr>
            </w:pPr>
            <w:r w:rsidRPr="00842F62">
              <w:rPr>
                <w:lang w:val="fr-CH"/>
              </w:rPr>
              <w:t>Fax: ++34 977 166 009</w:t>
            </w:r>
          </w:p>
          <w:p w:rsidR="0094120D" w:rsidRPr="00842F62" w:rsidRDefault="0094120D" w:rsidP="003474FF">
            <w:pPr>
              <w:keepNext/>
              <w:keepLines/>
              <w:tabs>
                <w:tab w:val="left" w:pos="4536"/>
              </w:tabs>
              <w:spacing w:after="120"/>
              <w:rPr>
                <w:lang w:val="fr-CH"/>
              </w:rPr>
            </w:pPr>
            <w:r w:rsidRPr="00842F62">
              <w:rPr>
                <w:lang w:val="fr-CH"/>
              </w:rPr>
              <w:t>Email: mangles@idiada.com</w:t>
            </w:r>
            <w:r w:rsidRPr="00842F62">
              <w:rPr>
                <w:rStyle w:val="af2"/>
                <w:color w:val="auto"/>
                <w:lang w:val="fr-CH"/>
              </w:rPr>
              <w:t>]</w:t>
            </w:r>
          </w:p>
        </w:tc>
        <w:tc>
          <w:tcPr>
            <w:tcW w:w="1900" w:type="dxa"/>
            <w:tcBorders>
              <w:bottom w:val="single" w:sz="12" w:space="0" w:color="auto"/>
            </w:tcBorders>
          </w:tcPr>
          <w:p w:rsidR="0094120D" w:rsidRPr="00842F62" w:rsidRDefault="0094120D" w:rsidP="003474FF">
            <w:pPr>
              <w:keepNext/>
              <w:keepLines/>
              <w:tabs>
                <w:tab w:val="left" w:pos="4536"/>
              </w:tabs>
            </w:pPr>
            <w:r w:rsidRPr="00842F62">
              <w:t>[…]</w:t>
            </w:r>
          </w:p>
        </w:tc>
        <w:tc>
          <w:tcPr>
            <w:tcW w:w="800" w:type="dxa"/>
            <w:tcBorders>
              <w:bottom w:val="single" w:sz="12" w:space="0" w:color="auto"/>
            </w:tcBorders>
            <w:shd w:val="clear" w:color="auto" w:fill="auto"/>
          </w:tcPr>
          <w:p w:rsidR="0094120D" w:rsidRPr="00842F62" w:rsidRDefault="0094120D" w:rsidP="003474FF">
            <w:pPr>
              <w:spacing w:before="40" w:after="120" w:line="240" w:lineRule="auto"/>
              <w:ind w:right="113"/>
            </w:pPr>
          </w:p>
        </w:tc>
      </w:tr>
    </w:tbl>
    <w:p w:rsidR="00453F48" w:rsidRPr="00842F62" w:rsidRDefault="00835361" w:rsidP="00835361">
      <w:pPr>
        <w:pStyle w:val="SingleTxtG"/>
        <w:spacing w:before="240" w:after="0"/>
        <w:jc w:val="center"/>
        <w:rPr>
          <w:u w:val="single"/>
        </w:rPr>
      </w:pPr>
      <w:r w:rsidRPr="00842F62">
        <w:tab/>
      </w:r>
      <w:r w:rsidRPr="00842F62">
        <w:rPr>
          <w:u w:val="single"/>
        </w:rPr>
        <w:tab/>
      </w:r>
      <w:r w:rsidRPr="00842F62">
        <w:rPr>
          <w:u w:val="single"/>
        </w:rPr>
        <w:tab/>
      </w:r>
      <w:r w:rsidRPr="00842F62">
        <w:rPr>
          <w:u w:val="single"/>
        </w:rPr>
        <w:tab/>
      </w:r>
    </w:p>
    <w:sectPr w:rsidR="00453F48" w:rsidRPr="00842F62" w:rsidSect="00247035">
      <w:headerReference w:type="first" r:id="rId4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9F" w:rsidRPr="00A312BC" w:rsidRDefault="00DF589F" w:rsidP="00A312BC"/>
  </w:endnote>
  <w:endnote w:type="continuationSeparator" w:id="0">
    <w:p w:rsidR="00DF589F" w:rsidRPr="00A312BC" w:rsidRDefault="00DF589F"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43" w:usb2="00000009" w:usb3="00000000" w:csb0="000001FF" w:csb1="00000000"/>
  </w:font>
  <w:font w:name="C39T30Lfz">
    <w:panose1 w:val="000004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DF589F">
    <w:pPr>
      <w:pStyle w:val="a9"/>
    </w:pPr>
    <w:r w:rsidRPr="00247035">
      <w:rPr>
        <w:b/>
        <w:sz w:val="18"/>
      </w:rPr>
      <w:fldChar w:fldCharType="begin"/>
    </w:r>
    <w:r w:rsidRPr="00247035">
      <w:rPr>
        <w:b/>
        <w:sz w:val="18"/>
      </w:rPr>
      <w:instrText xml:space="preserve"> PAGE  \* MERGEFORMAT </w:instrText>
    </w:r>
    <w:r w:rsidRPr="00247035">
      <w:rPr>
        <w:b/>
        <w:sz w:val="18"/>
      </w:rPr>
      <w:fldChar w:fldCharType="separate"/>
    </w:r>
    <w:r w:rsidR="00797CC3">
      <w:rPr>
        <w:b/>
        <w:noProof/>
        <w:sz w:val="18"/>
      </w:rPr>
      <w:t>30</w:t>
    </w:r>
    <w:r w:rsidRPr="00247035">
      <w:rPr>
        <w:b/>
        <w:sz w:val="18"/>
      </w:rPr>
      <w:fldChar w:fldCharType="end"/>
    </w:r>
    <w:r>
      <w:rPr>
        <w:b/>
        <w:sz w:val="18"/>
      </w:rPr>
      <w:tab/>
    </w:r>
    <w:r>
      <w:t>GE.19-09981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DF589F" w:rsidP="00247035">
    <w:pPr>
      <w:pStyle w:val="a9"/>
      <w:tabs>
        <w:tab w:val="clear" w:pos="9639"/>
        <w:tab w:val="right" w:pos="9638"/>
      </w:tabs>
      <w:rPr>
        <w:b/>
        <w:sz w:val="18"/>
      </w:rPr>
    </w:pPr>
    <w:r>
      <w:t>GE.19-09981</w:t>
    </w:r>
    <w:r>
      <w:tab/>
    </w:r>
    <w:r w:rsidRPr="00247035">
      <w:rPr>
        <w:b/>
        <w:sz w:val="18"/>
      </w:rPr>
      <w:fldChar w:fldCharType="begin"/>
    </w:r>
    <w:r w:rsidRPr="00247035">
      <w:rPr>
        <w:b/>
        <w:sz w:val="18"/>
      </w:rPr>
      <w:instrText xml:space="preserve"> PAGE  \* MERGEFORMAT </w:instrText>
    </w:r>
    <w:r w:rsidRPr="00247035">
      <w:rPr>
        <w:b/>
        <w:sz w:val="18"/>
      </w:rPr>
      <w:fldChar w:fldCharType="separate"/>
    </w:r>
    <w:r w:rsidR="00797CC3">
      <w:rPr>
        <w:b/>
        <w:noProof/>
        <w:sz w:val="18"/>
      </w:rPr>
      <w:t>29</w:t>
    </w:r>
    <w:r w:rsidRPr="002470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DF589F" w:rsidP="0024703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w:t>
    </w:r>
    <w:proofErr w:type="gramStart"/>
    <w:r>
      <w:t>09981  (</w:t>
    </w:r>
    <w:proofErr w:type="gramEnd"/>
    <w:r>
      <w:t>R)  250619  2</w:t>
    </w:r>
    <w:r w:rsidR="00FC4B43">
      <w:rPr>
        <w:lang w:val="en-US"/>
      </w:rPr>
      <w:t>8</w:t>
    </w:r>
    <w:r>
      <w:t>0619</w:t>
    </w:r>
    <w:r>
      <w:br/>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sidRPr="0024703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6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6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DF589F" w:rsidP="007B3FDE">
    <w:pPr>
      <w:pStyle w:val="a9"/>
    </w:pPr>
    <w:r w:rsidRPr="00247035">
      <w:rPr>
        <w:b/>
        <w:sz w:val="18"/>
      </w:rPr>
      <w:fldChar w:fldCharType="begin"/>
    </w:r>
    <w:r w:rsidRPr="00247035">
      <w:rPr>
        <w:b/>
        <w:sz w:val="18"/>
      </w:rPr>
      <w:instrText xml:space="preserve"> PAGE  \* MERGEFORMAT </w:instrText>
    </w:r>
    <w:r w:rsidRPr="00247035">
      <w:rPr>
        <w:b/>
        <w:sz w:val="18"/>
      </w:rPr>
      <w:fldChar w:fldCharType="separate"/>
    </w:r>
    <w:r w:rsidR="00797CC3">
      <w:rPr>
        <w:b/>
        <w:noProof/>
        <w:sz w:val="18"/>
      </w:rPr>
      <w:t>20</w:t>
    </w:r>
    <w:r w:rsidRPr="00247035">
      <w:rPr>
        <w:b/>
        <w:sz w:val="18"/>
      </w:rPr>
      <w:fldChar w:fldCharType="end"/>
    </w:r>
    <w:r>
      <w:rPr>
        <w:b/>
        <w:sz w:val="18"/>
      </w:rPr>
      <w:tab/>
    </w:r>
    <w:r>
      <w:t>GE.19-09981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DF589F" w:rsidP="007B3FDE">
    <w:pPr>
      <w:pStyle w:val="a9"/>
      <w:tabs>
        <w:tab w:val="clear" w:pos="9639"/>
        <w:tab w:val="right" w:pos="9638"/>
      </w:tabs>
      <w:rPr>
        <w:b/>
        <w:sz w:val="18"/>
      </w:rPr>
    </w:pPr>
    <w:r>
      <w:t>GE.19-09981</w:t>
    </w:r>
    <w:r>
      <w:tab/>
    </w:r>
    <w:r w:rsidRPr="00247035">
      <w:rPr>
        <w:b/>
        <w:sz w:val="18"/>
      </w:rPr>
      <w:fldChar w:fldCharType="begin"/>
    </w:r>
    <w:r w:rsidRPr="00247035">
      <w:rPr>
        <w:b/>
        <w:sz w:val="18"/>
      </w:rPr>
      <w:instrText xml:space="preserve"> PAGE  \* MERGEFORMAT </w:instrText>
    </w:r>
    <w:r w:rsidRPr="00247035">
      <w:rPr>
        <w:b/>
        <w:sz w:val="18"/>
      </w:rPr>
      <w:fldChar w:fldCharType="separate"/>
    </w:r>
    <w:r w:rsidR="00797CC3">
      <w:rPr>
        <w:b/>
        <w:noProof/>
        <w:sz w:val="18"/>
      </w:rPr>
      <w:t>31</w:t>
    </w:r>
    <w:r w:rsidRPr="002470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9F" w:rsidRPr="001075E9" w:rsidRDefault="00DF589F" w:rsidP="001075E9">
      <w:pPr>
        <w:tabs>
          <w:tab w:val="right" w:pos="2155"/>
        </w:tabs>
        <w:spacing w:after="80" w:line="240" w:lineRule="auto"/>
        <w:ind w:left="680"/>
        <w:rPr>
          <w:u w:val="single"/>
        </w:rPr>
      </w:pPr>
      <w:r>
        <w:rPr>
          <w:u w:val="single"/>
        </w:rPr>
        <w:tab/>
      </w:r>
    </w:p>
  </w:footnote>
  <w:footnote w:type="continuationSeparator" w:id="0">
    <w:p w:rsidR="00DF589F" w:rsidRDefault="00DF589F"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797CC3">
    <w:pPr>
      <w:pStyle w:val="a6"/>
    </w:pPr>
    <w:r>
      <w:fldChar w:fldCharType="begin"/>
    </w:r>
    <w:r>
      <w:instrText xml:space="preserve"> TITLE  \* MERGEFORMAT </w:instrText>
    </w:r>
    <w:r>
      <w:fldChar w:fldCharType="separate"/>
    </w:r>
    <w:r>
      <w:t>ECE/TRANS/WP.29/GRSP/65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797CC3" w:rsidP="00247035">
    <w:pPr>
      <w:pStyle w:val="a6"/>
      <w:jc w:val="right"/>
    </w:pPr>
    <w:r>
      <w:fldChar w:fldCharType="begin"/>
    </w:r>
    <w:r>
      <w:instrText xml:space="preserve"> TITLE  \* MERGEFORMAT </w:instrText>
    </w:r>
    <w:r>
      <w:fldChar w:fldCharType="separate"/>
    </w:r>
    <w:r>
      <w:t>ECE/TRANS/WP.29/GRSP/65</w:t>
    </w:r>
    <w:r>
      <w:fldChar w:fldCharType="end"/>
    </w:r>
  </w:p>
  <w:p w:rsidR="00DF589F" w:rsidRDefault="00DF589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Default="00DF589F" w:rsidP="00911BF0">
    <w:pPr>
      <w:pStyle w:val="a6"/>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797CC3" w:rsidP="00143FA3">
    <w:pPr>
      <w:pStyle w:val="a6"/>
    </w:pPr>
    <w:r>
      <w:fldChar w:fldCharType="begin"/>
    </w:r>
    <w:r>
      <w:instrText xml:space="preserve"> TITLE  \* MERGEFORMAT </w:instrText>
    </w:r>
    <w:r>
      <w:fldChar w:fldCharType="separate"/>
    </w:r>
    <w:r>
      <w:t>ECE/TRANS/WP.29/GRSP/65</w:t>
    </w:r>
    <w:r>
      <w:fldChar w:fldCharType="end"/>
    </w:r>
  </w:p>
  <w:p w:rsidR="00DF589F" w:rsidRDefault="00DF589F" w:rsidP="00911BF0">
    <w:pPr>
      <w:pStyle w:val="a6"/>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797CC3" w:rsidP="00D36A8E">
    <w:pPr>
      <w:pStyle w:val="a6"/>
      <w:jc w:val="right"/>
    </w:pPr>
    <w:r>
      <w:fldChar w:fldCharType="begin"/>
    </w:r>
    <w:r>
      <w:instrText xml:space="preserve"> TITLE  \* MERGEFORMAT </w:instrText>
    </w:r>
    <w:r>
      <w:fldChar w:fldCharType="separate"/>
    </w:r>
    <w:r>
      <w:t>ECE/TRANS/WP.29/GRSP/65</w:t>
    </w:r>
    <w:r>
      <w:fldChar w:fldCharType="end"/>
    </w:r>
  </w:p>
  <w:p w:rsidR="00DF589F" w:rsidRDefault="00DF589F" w:rsidP="00911BF0">
    <w:pPr>
      <w:pStyle w:val="a6"/>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Pr="00247035" w:rsidRDefault="00797CC3" w:rsidP="006224A7">
    <w:pPr>
      <w:pStyle w:val="a6"/>
      <w:jc w:val="right"/>
    </w:pPr>
    <w:r>
      <w:fldChar w:fldCharType="begin"/>
    </w:r>
    <w:r>
      <w:instrText xml:space="preserve"> TITLE  \* MERGEFORMAT </w:instrText>
    </w:r>
    <w:r>
      <w:fldChar w:fldCharType="separate"/>
    </w:r>
    <w:r>
      <w:t>ECE/TRANS/WP.29/GRSP/65</w:t>
    </w:r>
    <w:r>
      <w:fldChar w:fldCharType="end"/>
    </w:r>
  </w:p>
  <w:p w:rsidR="00DF589F" w:rsidRDefault="00DF589F" w:rsidP="00911BF0">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57C374D"/>
    <w:multiLevelType w:val="hybridMultilevel"/>
    <w:tmpl w:val="67FA4A56"/>
    <w:lvl w:ilvl="0" w:tplc="4B4069C0">
      <w:start w:val="1"/>
      <w:numFmt w:val="bullet"/>
      <w:lvlText w:val="•"/>
      <w:lvlJc w:val="left"/>
      <w:pPr>
        <w:tabs>
          <w:tab w:val="num" w:pos="720"/>
        </w:tabs>
        <w:ind w:left="720" w:hanging="360"/>
      </w:pPr>
      <w:rPr>
        <w:rFonts w:ascii="Arial" w:hAnsi="Arial" w:hint="default"/>
      </w:rPr>
    </w:lvl>
    <w:lvl w:ilvl="1" w:tplc="66681546" w:tentative="1">
      <w:start w:val="1"/>
      <w:numFmt w:val="bullet"/>
      <w:lvlText w:val="•"/>
      <w:lvlJc w:val="left"/>
      <w:pPr>
        <w:tabs>
          <w:tab w:val="num" w:pos="1440"/>
        </w:tabs>
        <w:ind w:left="1440" w:hanging="360"/>
      </w:pPr>
      <w:rPr>
        <w:rFonts w:ascii="Arial" w:hAnsi="Arial" w:hint="default"/>
      </w:rPr>
    </w:lvl>
    <w:lvl w:ilvl="2" w:tplc="7092FE0A" w:tentative="1">
      <w:start w:val="1"/>
      <w:numFmt w:val="bullet"/>
      <w:lvlText w:val="•"/>
      <w:lvlJc w:val="left"/>
      <w:pPr>
        <w:tabs>
          <w:tab w:val="num" w:pos="2160"/>
        </w:tabs>
        <w:ind w:left="2160" w:hanging="360"/>
      </w:pPr>
      <w:rPr>
        <w:rFonts w:ascii="Arial" w:hAnsi="Arial" w:hint="default"/>
      </w:rPr>
    </w:lvl>
    <w:lvl w:ilvl="3" w:tplc="5464E092" w:tentative="1">
      <w:start w:val="1"/>
      <w:numFmt w:val="bullet"/>
      <w:lvlText w:val="•"/>
      <w:lvlJc w:val="left"/>
      <w:pPr>
        <w:tabs>
          <w:tab w:val="num" w:pos="2880"/>
        </w:tabs>
        <w:ind w:left="2880" w:hanging="360"/>
      </w:pPr>
      <w:rPr>
        <w:rFonts w:ascii="Arial" w:hAnsi="Arial" w:hint="default"/>
      </w:rPr>
    </w:lvl>
    <w:lvl w:ilvl="4" w:tplc="D2DAA0BE" w:tentative="1">
      <w:start w:val="1"/>
      <w:numFmt w:val="bullet"/>
      <w:lvlText w:val="•"/>
      <w:lvlJc w:val="left"/>
      <w:pPr>
        <w:tabs>
          <w:tab w:val="num" w:pos="3600"/>
        </w:tabs>
        <w:ind w:left="3600" w:hanging="360"/>
      </w:pPr>
      <w:rPr>
        <w:rFonts w:ascii="Arial" w:hAnsi="Arial" w:hint="default"/>
      </w:rPr>
    </w:lvl>
    <w:lvl w:ilvl="5" w:tplc="2662C7D2" w:tentative="1">
      <w:start w:val="1"/>
      <w:numFmt w:val="bullet"/>
      <w:lvlText w:val="•"/>
      <w:lvlJc w:val="left"/>
      <w:pPr>
        <w:tabs>
          <w:tab w:val="num" w:pos="4320"/>
        </w:tabs>
        <w:ind w:left="4320" w:hanging="360"/>
      </w:pPr>
      <w:rPr>
        <w:rFonts w:ascii="Arial" w:hAnsi="Arial" w:hint="default"/>
      </w:rPr>
    </w:lvl>
    <w:lvl w:ilvl="6" w:tplc="777AE690" w:tentative="1">
      <w:start w:val="1"/>
      <w:numFmt w:val="bullet"/>
      <w:lvlText w:val="•"/>
      <w:lvlJc w:val="left"/>
      <w:pPr>
        <w:tabs>
          <w:tab w:val="num" w:pos="5040"/>
        </w:tabs>
        <w:ind w:left="5040" w:hanging="360"/>
      </w:pPr>
      <w:rPr>
        <w:rFonts w:ascii="Arial" w:hAnsi="Arial" w:hint="default"/>
      </w:rPr>
    </w:lvl>
    <w:lvl w:ilvl="7" w:tplc="D5C2F5B0" w:tentative="1">
      <w:start w:val="1"/>
      <w:numFmt w:val="bullet"/>
      <w:lvlText w:val="•"/>
      <w:lvlJc w:val="left"/>
      <w:pPr>
        <w:tabs>
          <w:tab w:val="num" w:pos="5760"/>
        </w:tabs>
        <w:ind w:left="5760" w:hanging="360"/>
      </w:pPr>
      <w:rPr>
        <w:rFonts w:ascii="Arial" w:hAnsi="Arial" w:hint="default"/>
      </w:rPr>
    </w:lvl>
    <w:lvl w:ilvl="8" w:tplc="163094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2C41798"/>
    <w:multiLevelType w:val="hybridMultilevel"/>
    <w:tmpl w:val="3A46FE9E"/>
    <w:lvl w:ilvl="0" w:tplc="E9E46D14">
      <w:start w:val="1"/>
      <w:numFmt w:val="decimal"/>
      <w:lvlText w:val="%1."/>
      <w:lvlJc w:val="left"/>
      <w:pPr>
        <w:ind w:left="2289" w:hanging="11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12"/>
  </w:num>
  <w:num w:numId="4">
    <w:abstractNumId w:val="22"/>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0"/>
  </w:num>
  <w:num w:numId="17">
    <w:abstractNumId w:val="15"/>
  </w:num>
  <w:num w:numId="18">
    <w:abstractNumId w:val="17"/>
  </w:num>
  <w:num w:numId="19">
    <w:abstractNumId w:val="20"/>
  </w:num>
  <w:num w:numId="20">
    <w:abstractNumId w:val="15"/>
  </w:num>
  <w:num w:numId="21">
    <w:abstractNumId w:val="17"/>
  </w:num>
  <w:num w:numId="22">
    <w:abstractNumId w:val="18"/>
  </w:num>
  <w:num w:numId="23">
    <w:abstractNumId w:val="11"/>
  </w:num>
  <w:num w:numId="24">
    <w:abstractNumId w:val="10"/>
  </w:num>
  <w:num w:numId="25">
    <w:abstractNumId w:val="19"/>
  </w:num>
  <w:num w:numId="26">
    <w:abstractNumId w:val="24"/>
  </w:num>
  <w:num w:numId="27">
    <w:abstractNumId w:val="23"/>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ru-RU"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de-DE" w:vendorID="64" w:dllVersion="131078"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BC"/>
    <w:rsid w:val="00011E75"/>
    <w:rsid w:val="00031DD1"/>
    <w:rsid w:val="00033EE1"/>
    <w:rsid w:val="00037C51"/>
    <w:rsid w:val="00042B72"/>
    <w:rsid w:val="00046287"/>
    <w:rsid w:val="00050A0D"/>
    <w:rsid w:val="000558BD"/>
    <w:rsid w:val="00070A76"/>
    <w:rsid w:val="00082DB0"/>
    <w:rsid w:val="0008425C"/>
    <w:rsid w:val="0008677B"/>
    <w:rsid w:val="00090DA8"/>
    <w:rsid w:val="00097A85"/>
    <w:rsid w:val="000A566E"/>
    <w:rsid w:val="000B57E7"/>
    <w:rsid w:val="000B6373"/>
    <w:rsid w:val="000B78D8"/>
    <w:rsid w:val="000C74B5"/>
    <w:rsid w:val="000E2859"/>
    <w:rsid w:val="000E4909"/>
    <w:rsid w:val="000E4E5B"/>
    <w:rsid w:val="000F09DF"/>
    <w:rsid w:val="000F4367"/>
    <w:rsid w:val="000F61B2"/>
    <w:rsid w:val="001075E9"/>
    <w:rsid w:val="001229CB"/>
    <w:rsid w:val="0014152F"/>
    <w:rsid w:val="00143FA3"/>
    <w:rsid w:val="00155CFD"/>
    <w:rsid w:val="00162798"/>
    <w:rsid w:val="00164AAF"/>
    <w:rsid w:val="00170CCC"/>
    <w:rsid w:val="00180183"/>
    <w:rsid w:val="0018024D"/>
    <w:rsid w:val="0018649F"/>
    <w:rsid w:val="00186C8A"/>
    <w:rsid w:val="0019158A"/>
    <w:rsid w:val="00192D93"/>
    <w:rsid w:val="00196389"/>
    <w:rsid w:val="001A0198"/>
    <w:rsid w:val="001A27AA"/>
    <w:rsid w:val="001A5829"/>
    <w:rsid w:val="001B018D"/>
    <w:rsid w:val="001B2B2D"/>
    <w:rsid w:val="001B3EF6"/>
    <w:rsid w:val="001C41DA"/>
    <w:rsid w:val="001C7A89"/>
    <w:rsid w:val="001D35B9"/>
    <w:rsid w:val="001E2114"/>
    <w:rsid w:val="001F5792"/>
    <w:rsid w:val="00201D43"/>
    <w:rsid w:val="002116C7"/>
    <w:rsid w:val="002344A8"/>
    <w:rsid w:val="00246739"/>
    <w:rsid w:val="00247035"/>
    <w:rsid w:val="00255343"/>
    <w:rsid w:val="00265472"/>
    <w:rsid w:val="00267D66"/>
    <w:rsid w:val="0027151D"/>
    <w:rsid w:val="00274A10"/>
    <w:rsid w:val="002816C4"/>
    <w:rsid w:val="002823F5"/>
    <w:rsid w:val="00290B39"/>
    <w:rsid w:val="002A0F21"/>
    <w:rsid w:val="002A21D8"/>
    <w:rsid w:val="002A2EFC"/>
    <w:rsid w:val="002B0106"/>
    <w:rsid w:val="002B1DBB"/>
    <w:rsid w:val="002B74B1"/>
    <w:rsid w:val="002C0E18"/>
    <w:rsid w:val="002C10B1"/>
    <w:rsid w:val="002C143C"/>
    <w:rsid w:val="002C1807"/>
    <w:rsid w:val="002C6F3A"/>
    <w:rsid w:val="002D5AAC"/>
    <w:rsid w:val="002E5067"/>
    <w:rsid w:val="002F405F"/>
    <w:rsid w:val="002F53CF"/>
    <w:rsid w:val="002F5866"/>
    <w:rsid w:val="002F71F4"/>
    <w:rsid w:val="002F7EEC"/>
    <w:rsid w:val="00301299"/>
    <w:rsid w:val="0030383F"/>
    <w:rsid w:val="00305C08"/>
    <w:rsid w:val="003069D1"/>
    <w:rsid w:val="00307FB6"/>
    <w:rsid w:val="00317339"/>
    <w:rsid w:val="00322004"/>
    <w:rsid w:val="00322869"/>
    <w:rsid w:val="00332D55"/>
    <w:rsid w:val="00334BDB"/>
    <w:rsid w:val="003370C0"/>
    <w:rsid w:val="003402C2"/>
    <w:rsid w:val="00343BE5"/>
    <w:rsid w:val="00344FC0"/>
    <w:rsid w:val="003474FF"/>
    <w:rsid w:val="003477B6"/>
    <w:rsid w:val="00381C24"/>
    <w:rsid w:val="00382EC0"/>
    <w:rsid w:val="00387CD4"/>
    <w:rsid w:val="003958D0"/>
    <w:rsid w:val="003A0D43"/>
    <w:rsid w:val="003A48CE"/>
    <w:rsid w:val="003B00E5"/>
    <w:rsid w:val="003B7048"/>
    <w:rsid w:val="003E0B46"/>
    <w:rsid w:val="003E1CCF"/>
    <w:rsid w:val="003F5395"/>
    <w:rsid w:val="00407B78"/>
    <w:rsid w:val="00424203"/>
    <w:rsid w:val="004278F3"/>
    <w:rsid w:val="004309A7"/>
    <w:rsid w:val="00445147"/>
    <w:rsid w:val="00452493"/>
    <w:rsid w:val="00453318"/>
    <w:rsid w:val="00453F48"/>
    <w:rsid w:val="00454AF2"/>
    <w:rsid w:val="00454E07"/>
    <w:rsid w:val="00455B3A"/>
    <w:rsid w:val="00472C5C"/>
    <w:rsid w:val="00474422"/>
    <w:rsid w:val="00490ED4"/>
    <w:rsid w:val="00491E3D"/>
    <w:rsid w:val="0049406F"/>
    <w:rsid w:val="004A458F"/>
    <w:rsid w:val="004B05F0"/>
    <w:rsid w:val="004B0D88"/>
    <w:rsid w:val="004B1B27"/>
    <w:rsid w:val="004B6CD0"/>
    <w:rsid w:val="004B6D2A"/>
    <w:rsid w:val="004E05B7"/>
    <w:rsid w:val="004F008D"/>
    <w:rsid w:val="004F0117"/>
    <w:rsid w:val="0050108D"/>
    <w:rsid w:val="0050136A"/>
    <w:rsid w:val="00506B9F"/>
    <w:rsid w:val="00513081"/>
    <w:rsid w:val="00517901"/>
    <w:rsid w:val="00526683"/>
    <w:rsid w:val="00540376"/>
    <w:rsid w:val="005403F1"/>
    <w:rsid w:val="00540DAC"/>
    <w:rsid w:val="00553366"/>
    <w:rsid w:val="00553FEE"/>
    <w:rsid w:val="00556B86"/>
    <w:rsid w:val="00560EEC"/>
    <w:rsid w:val="005639C1"/>
    <w:rsid w:val="005661D8"/>
    <w:rsid w:val="005709E0"/>
    <w:rsid w:val="00571629"/>
    <w:rsid w:val="00572E19"/>
    <w:rsid w:val="00586A4C"/>
    <w:rsid w:val="005961C8"/>
    <w:rsid w:val="005966F1"/>
    <w:rsid w:val="005A63DE"/>
    <w:rsid w:val="005A7DDE"/>
    <w:rsid w:val="005B6E6E"/>
    <w:rsid w:val="005C3827"/>
    <w:rsid w:val="005C55FA"/>
    <w:rsid w:val="005D7914"/>
    <w:rsid w:val="005E2B41"/>
    <w:rsid w:val="005E3470"/>
    <w:rsid w:val="005E4A28"/>
    <w:rsid w:val="005E5B9B"/>
    <w:rsid w:val="005F0B42"/>
    <w:rsid w:val="005F4247"/>
    <w:rsid w:val="00605C42"/>
    <w:rsid w:val="006161BF"/>
    <w:rsid w:val="00617A43"/>
    <w:rsid w:val="006224A7"/>
    <w:rsid w:val="006266E3"/>
    <w:rsid w:val="00633647"/>
    <w:rsid w:val="006345DB"/>
    <w:rsid w:val="00637EC2"/>
    <w:rsid w:val="00640F49"/>
    <w:rsid w:val="0065071B"/>
    <w:rsid w:val="00655F3C"/>
    <w:rsid w:val="006600A8"/>
    <w:rsid w:val="0066761A"/>
    <w:rsid w:val="0067373C"/>
    <w:rsid w:val="00680D03"/>
    <w:rsid w:val="00681A10"/>
    <w:rsid w:val="00690BEA"/>
    <w:rsid w:val="00696B0A"/>
    <w:rsid w:val="006A1ED8"/>
    <w:rsid w:val="006A22BB"/>
    <w:rsid w:val="006B345C"/>
    <w:rsid w:val="006B798D"/>
    <w:rsid w:val="006C2031"/>
    <w:rsid w:val="006D09B2"/>
    <w:rsid w:val="006D461A"/>
    <w:rsid w:val="006E0F79"/>
    <w:rsid w:val="006F35EE"/>
    <w:rsid w:val="007021FF"/>
    <w:rsid w:val="00712296"/>
    <w:rsid w:val="00712895"/>
    <w:rsid w:val="00734ACB"/>
    <w:rsid w:val="00746B51"/>
    <w:rsid w:val="00757357"/>
    <w:rsid w:val="00761F64"/>
    <w:rsid w:val="007838D2"/>
    <w:rsid w:val="00790801"/>
    <w:rsid w:val="00792497"/>
    <w:rsid w:val="00796292"/>
    <w:rsid w:val="00797CC3"/>
    <w:rsid w:val="007B3740"/>
    <w:rsid w:val="007B3FDE"/>
    <w:rsid w:val="007E316A"/>
    <w:rsid w:val="007E668B"/>
    <w:rsid w:val="007F032B"/>
    <w:rsid w:val="007F6D01"/>
    <w:rsid w:val="008065F0"/>
    <w:rsid w:val="00806737"/>
    <w:rsid w:val="008071CF"/>
    <w:rsid w:val="00825F8D"/>
    <w:rsid w:val="00834B71"/>
    <w:rsid w:val="00835361"/>
    <w:rsid w:val="00842F62"/>
    <w:rsid w:val="0084625C"/>
    <w:rsid w:val="00854E8D"/>
    <w:rsid w:val="0086445C"/>
    <w:rsid w:val="00864FB5"/>
    <w:rsid w:val="00866032"/>
    <w:rsid w:val="00881949"/>
    <w:rsid w:val="008862EE"/>
    <w:rsid w:val="00894693"/>
    <w:rsid w:val="008A08D7"/>
    <w:rsid w:val="008A37C8"/>
    <w:rsid w:val="008A4712"/>
    <w:rsid w:val="008B6909"/>
    <w:rsid w:val="008D53B6"/>
    <w:rsid w:val="008F24BE"/>
    <w:rsid w:val="008F4C80"/>
    <w:rsid w:val="008F628C"/>
    <w:rsid w:val="008F7609"/>
    <w:rsid w:val="00900B10"/>
    <w:rsid w:val="00903970"/>
    <w:rsid w:val="00906890"/>
    <w:rsid w:val="00911BE4"/>
    <w:rsid w:val="00911BF0"/>
    <w:rsid w:val="00912E07"/>
    <w:rsid w:val="00915960"/>
    <w:rsid w:val="00917972"/>
    <w:rsid w:val="00923046"/>
    <w:rsid w:val="0093291B"/>
    <w:rsid w:val="00940F13"/>
    <w:rsid w:val="0094120D"/>
    <w:rsid w:val="00950B7B"/>
    <w:rsid w:val="00951972"/>
    <w:rsid w:val="00953B05"/>
    <w:rsid w:val="009608F3"/>
    <w:rsid w:val="00972968"/>
    <w:rsid w:val="00976732"/>
    <w:rsid w:val="00991256"/>
    <w:rsid w:val="00994C8D"/>
    <w:rsid w:val="00997B87"/>
    <w:rsid w:val="009A24AC"/>
    <w:rsid w:val="009A4696"/>
    <w:rsid w:val="009B62CB"/>
    <w:rsid w:val="009C3C08"/>
    <w:rsid w:val="009C59D7"/>
    <w:rsid w:val="009C6FE6"/>
    <w:rsid w:val="009D65EA"/>
    <w:rsid w:val="009D7E7D"/>
    <w:rsid w:val="009E73AD"/>
    <w:rsid w:val="00A00302"/>
    <w:rsid w:val="00A01FF0"/>
    <w:rsid w:val="00A14DA8"/>
    <w:rsid w:val="00A312BC"/>
    <w:rsid w:val="00A35EDB"/>
    <w:rsid w:val="00A46F20"/>
    <w:rsid w:val="00A500C1"/>
    <w:rsid w:val="00A51EDA"/>
    <w:rsid w:val="00A54919"/>
    <w:rsid w:val="00A62C9A"/>
    <w:rsid w:val="00A84021"/>
    <w:rsid w:val="00A84D35"/>
    <w:rsid w:val="00A86E02"/>
    <w:rsid w:val="00A917B3"/>
    <w:rsid w:val="00A91EEE"/>
    <w:rsid w:val="00A93949"/>
    <w:rsid w:val="00AB4B51"/>
    <w:rsid w:val="00AB79BA"/>
    <w:rsid w:val="00AC68CB"/>
    <w:rsid w:val="00AF2A33"/>
    <w:rsid w:val="00AF39BE"/>
    <w:rsid w:val="00B10CC7"/>
    <w:rsid w:val="00B12037"/>
    <w:rsid w:val="00B356E8"/>
    <w:rsid w:val="00B36DF7"/>
    <w:rsid w:val="00B539E7"/>
    <w:rsid w:val="00B6131D"/>
    <w:rsid w:val="00B62458"/>
    <w:rsid w:val="00B631BB"/>
    <w:rsid w:val="00B637E3"/>
    <w:rsid w:val="00B77CAF"/>
    <w:rsid w:val="00B8519C"/>
    <w:rsid w:val="00B86526"/>
    <w:rsid w:val="00B974E7"/>
    <w:rsid w:val="00BA6FBC"/>
    <w:rsid w:val="00BB069A"/>
    <w:rsid w:val="00BC18B2"/>
    <w:rsid w:val="00BC1BA1"/>
    <w:rsid w:val="00BD1EAA"/>
    <w:rsid w:val="00BD33EE"/>
    <w:rsid w:val="00BE1CC7"/>
    <w:rsid w:val="00BE47C0"/>
    <w:rsid w:val="00BE75E0"/>
    <w:rsid w:val="00C050AD"/>
    <w:rsid w:val="00C106D6"/>
    <w:rsid w:val="00C119AE"/>
    <w:rsid w:val="00C15B9D"/>
    <w:rsid w:val="00C275B1"/>
    <w:rsid w:val="00C31B6E"/>
    <w:rsid w:val="00C3580A"/>
    <w:rsid w:val="00C420A5"/>
    <w:rsid w:val="00C4569A"/>
    <w:rsid w:val="00C538BC"/>
    <w:rsid w:val="00C60F0C"/>
    <w:rsid w:val="00C71E84"/>
    <w:rsid w:val="00C80384"/>
    <w:rsid w:val="00C805C9"/>
    <w:rsid w:val="00C92939"/>
    <w:rsid w:val="00CA1679"/>
    <w:rsid w:val="00CB151C"/>
    <w:rsid w:val="00CB3143"/>
    <w:rsid w:val="00CD68A6"/>
    <w:rsid w:val="00CE5A1A"/>
    <w:rsid w:val="00CE74FA"/>
    <w:rsid w:val="00CF5362"/>
    <w:rsid w:val="00CF55F6"/>
    <w:rsid w:val="00D05721"/>
    <w:rsid w:val="00D13773"/>
    <w:rsid w:val="00D23FF0"/>
    <w:rsid w:val="00D33D63"/>
    <w:rsid w:val="00D36A8E"/>
    <w:rsid w:val="00D51135"/>
    <w:rsid w:val="00D51BED"/>
    <w:rsid w:val="00D5253A"/>
    <w:rsid w:val="00D5291B"/>
    <w:rsid w:val="00D52AFE"/>
    <w:rsid w:val="00D72C31"/>
    <w:rsid w:val="00D80501"/>
    <w:rsid w:val="00D8077B"/>
    <w:rsid w:val="00D867CE"/>
    <w:rsid w:val="00D873A8"/>
    <w:rsid w:val="00D90028"/>
    <w:rsid w:val="00D90138"/>
    <w:rsid w:val="00D9145B"/>
    <w:rsid w:val="00DC2295"/>
    <w:rsid w:val="00DD1FBB"/>
    <w:rsid w:val="00DD78D1"/>
    <w:rsid w:val="00DD7BB1"/>
    <w:rsid w:val="00DE32CD"/>
    <w:rsid w:val="00DE412A"/>
    <w:rsid w:val="00DE6641"/>
    <w:rsid w:val="00DF036D"/>
    <w:rsid w:val="00DF5767"/>
    <w:rsid w:val="00DF589F"/>
    <w:rsid w:val="00DF71B9"/>
    <w:rsid w:val="00E1236E"/>
    <w:rsid w:val="00E12C5F"/>
    <w:rsid w:val="00E35D2B"/>
    <w:rsid w:val="00E42AFF"/>
    <w:rsid w:val="00E53B34"/>
    <w:rsid w:val="00E70E8F"/>
    <w:rsid w:val="00E73F76"/>
    <w:rsid w:val="00E76482"/>
    <w:rsid w:val="00E919C4"/>
    <w:rsid w:val="00EA143B"/>
    <w:rsid w:val="00EA2C9F"/>
    <w:rsid w:val="00EA420E"/>
    <w:rsid w:val="00EA6796"/>
    <w:rsid w:val="00EA7F4F"/>
    <w:rsid w:val="00EB703B"/>
    <w:rsid w:val="00EC420F"/>
    <w:rsid w:val="00ED0BDA"/>
    <w:rsid w:val="00ED6D92"/>
    <w:rsid w:val="00EE0F2D"/>
    <w:rsid w:val="00EE142A"/>
    <w:rsid w:val="00EE21BA"/>
    <w:rsid w:val="00EF1360"/>
    <w:rsid w:val="00EF3081"/>
    <w:rsid w:val="00EF3220"/>
    <w:rsid w:val="00EF7AA8"/>
    <w:rsid w:val="00F00052"/>
    <w:rsid w:val="00F100C1"/>
    <w:rsid w:val="00F12A43"/>
    <w:rsid w:val="00F1506F"/>
    <w:rsid w:val="00F23962"/>
    <w:rsid w:val="00F2523A"/>
    <w:rsid w:val="00F30032"/>
    <w:rsid w:val="00F37D25"/>
    <w:rsid w:val="00F43903"/>
    <w:rsid w:val="00F43AC3"/>
    <w:rsid w:val="00F51E71"/>
    <w:rsid w:val="00F538EC"/>
    <w:rsid w:val="00F83FD6"/>
    <w:rsid w:val="00F853FC"/>
    <w:rsid w:val="00F928E5"/>
    <w:rsid w:val="00F94155"/>
    <w:rsid w:val="00F9783F"/>
    <w:rsid w:val="00FB7A07"/>
    <w:rsid w:val="00FC4B43"/>
    <w:rsid w:val="00FD2EF7"/>
    <w:rsid w:val="00FD68B2"/>
    <w:rsid w:val="00FE069F"/>
    <w:rsid w:val="00FE447E"/>
    <w:rsid w:val="00FE53C4"/>
    <w:rsid w:val="00FF4C2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C504C7"/>
  <w15:docId w15:val="{54A88A55-DFBE-41F6-BC16-69FE6E56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aliases w:val="h4"/>
    <w:basedOn w:val="a0"/>
    <w:next w:val="a0"/>
    <w:link w:val="40"/>
    <w:qFormat/>
    <w:rsid w:val="009C6FE6"/>
    <w:pPr>
      <w:keepNext/>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BVI fnr, BVI fnr,Footnote symbol,Footnote,Footnote Reference Superscript,SUPERS,(Footnote Reference),-E Fußnotenzeichen,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Footnote Text Char,Fußnotentext"/>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Footnote Text Char Знак,Fußnotentext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qFormat/>
    <w:rsid w:val="00746B51"/>
    <w:rPr>
      <w:lang w:val="ru-RU" w:eastAsia="en-US"/>
    </w:rPr>
  </w:style>
  <w:style w:type="paragraph" w:styleId="af4">
    <w:name w:val="Plain Text"/>
    <w:basedOn w:val="a0"/>
    <w:link w:val="af5"/>
    <w:uiPriority w:val="99"/>
    <w:rsid w:val="00746B51"/>
    <w:rPr>
      <w:rFonts w:eastAsia="SimSun" w:cs="Courier New"/>
      <w:szCs w:val="20"/>
      <w:lang w:val="en-GB"/>
    </w:rPr>
  </w:style>
  <w:style w:type="character" w:customStyle="1" w:styleId="af5">
    <w:name w:val="Текст Знак"/>
    <w:basedOn w:val="a1"/>
    <w:link w:val="af4"/>
    <w:uiPriority w:val="99"/>
    <w:rsid w:val="00746B51"/>
    <w:rPr>
      <w:rFonts w:eastAsia="SimSun" w:cs="Courier New"/>
      <w:lang w:val="en-GB" w:eastAsia="en-US"/>
    </w:rPr>
  </w:style>
  <w:style w:type="paragraph" w:styleId="af6">
    <w:name w:val="Body Text"/>
    <w:basedOn w:val="a0"/>
    <w:next w:val="a0"/>
    <w:link w:val="af7"/>
    <w:semiHidden/>
    <w:rsid w:val="00746B51"/>
    <w:rPr>
      <w:rFonts w:eastAsia="SimSun" w:cs="Times New Roman"/>
      <w:szCs w:val="20"/>
      <w:lang w:val="en-GB"/>
    </w:rPr>
  </w:style>
  <w:style w:type="character" w:customStyle="1" w:styleId="af7">
    <w:name w:val="Основной текст Знак"/>
    <w:basedOn w:val="a1"/>
    <w:link w:val="af6"/>
    <w:semiHidden/>
    <w:rsid w:val="00746B51"/>
    <w:rPr>
      <w:rFonts w:eastAsia="SimSun"/>
      <w:lang w:val="en-GB" w:eastAsia="en-US"/>
    </w:rPr>
  </w:style>
  <w:style w:type="paragraph" w:styleId="af8">
    <w:name w:val="Body Text Indent"/>
    <w:basedOn w:val="a0"/>
    <w:link w:val="af9"/>
    <w:semiHidden/>
    <w:rsid w:val="00746B51"/>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746B51"/>
    <w:rPr>
      <w:rFonts w:eastAsia="SimSun"/>
      <w:lang w:val="en-GB" w:eastAsia="en-US"/>
    </w:rPr>
  </w:style>
  <w:style w:type="paragraph" w:styleId="afa">
    <w:name w:val="Block Text"/>
    <w:basedOn w:val="a0"/>
    <w:semiHidden/>
    <w:rsid w:val="00746B51"/>
    <w:pPr>
      <w:ind w:left="1440" w:right="1440"/>
    </w:pPr>
    <w:rPr>
      <w:rFonts w:eastAsia="SimSun" w:cs="Times New Roman"/>
      <w:szCs w:val="20"/>
      <w:lang w:val="en-GB"/>
    </w:rPr>
  </w:style>
  <w:style w:type="character" w:styleId="afb">
    <w:name w:val="annotation reference"/>
    <w:semiHidden/>
    <w:rsid w:val="00746B51"/>
    <w:rPr>
      <w:sz w:val="6"/>
    </w:rPr>
  </w:style>
  <w:style w:type="paragraph" w:styleId="afc">
    <w:name w:val="annotation text"/>
    <w:basedOn w:val="a0"/>
    <w:link w:val="afd"/>
    <w:semiHidden/>
    <w:rsid w:val="00746B51"/>
    <w:rPr>
      <w:rFonts w:eastAsia="SimSun" w:cs="Times New Roman"/>
      <w:szCs w:val="20"/>
      <w:lang w:val="en-GB"/>
    </w:rPr>
  </w:style>
  <w:style w:type="character" w:customStyle="1" w:styleId="afd">
    <w:name w:val="Текст примечания Знак"/>
    <w:basedOn w:val="a1"/>
    <w:link w:val="afc"/>
    <w:semiHidden/>
    <w:rsid w:val="00746B51"/>
    <w:rPr>
      <w:rFonts w:eastAsia="SimSun"/>
      <w:lang w:val="en-GB" w:eastAsia="en-US"/>
    </w:rPr>
  </w:style>
  <w:style w:type="character" w:styleId="afe">
    <w:name w:val="line number"/>
    <w:semiHidden/>
    <w:rsid w:val="00746B51"/>
    <w:rPr>
      <w:sz w:val="14"/>
    </w:rPr>
  </w:style>
  <w:style w:type="numbering" w:styleId="111111">
    <w:name w:val="Outline List 2"/>
    <w:basedOn w:val="a3"/>
    <w:semiHidden/>
    <w:rsid w:val="00746B51"/>
    <w:pPr>
      <w:numPr>
        <w:numId w:val="22"/>
      </w:numPr>
    </w:pPr>
  </w:style>
  <w:style w:type="numbering" w:styleId="1ai">
    <w:name w:val="Outline List 1"/>
    <w:basedOn w:val="a3"/>
    <w:semiHidden/>
    <w:rsid w:val="00746B51"/>
    <w:pPr>
      <w:numPr>
        <w:numId w:val="23"/>
      </w:numPr>
    </w:pPr>
  </w:style>
  <w:style w:type="numbering" w:styleId="a">
    <w:name w:val="Outline List 3"/>
    <w:basedOn w:val="a3"/>
    <w:semiHidden/>
    <w:rsid w:val="00746B51"/>
    <w:pPr>
      <w:numPr>
        <w:numId w:val="24"/>
      </w:numPr>
    </w:pPr>
  </w:style>
  <w:style w:type="paragraph" w:styleId="21">
    <w:name w:val="Body Text 2"/>
    <w:basedOn w:val="a0"/>
    <w:link w:val="22"/>
    <w:semiHidden/>
    <w:rsid w:val="00746B51"/>
    <w:pPr>
      <w:spacing w:after="120" w:line="480" w:lineRule="auto"/>
    </w:pPr>
    <w:rPr>
      <w:rFonts w:eastAsia="SimSun" w:cs="Times New Roman"/>
      <w:szCs w:val="20"/>
      <w:lang w:val="en-GB"/>
    </w:rPr>
  </w:style>
  <w:style w:type="character" w:customStyle="1" w:styleId="22">
    <w:name w:val="Основной текст 2 Знак"/>
    <w:basedOn w:val="a1"/>
    <w:link w:val="21"/>
    <w:semiHidden/>
    <w:rsid w:val="00746B51"/>
    <w:rPr>
      <w:rFonts w:eastAsia="SimSun"/>
      <w:lang w:val="en-GB" w:eastAsia="en-US"/>
    </w:rPr>
  </w:style>
  <w:style w:type="paragraph" w:styleId="31">
    <w:name w:val="Body Text 3"/>
    <w:basedOn w:val="a0"/>
    <w:link w:val="32"/>
    <w:semiHidden/>
    <w:rsid w:val="00746B51"/>
    <w:pPr>
      <w:spacing w:after="120"/>
    </w:pPr>
    <w:rPr>
      <w:rFonts w:eastAsia="SimSun" w:cs="Times New Roman"/>
      <w:sz w:val="16"/>
      <w:szCs w:val="16"/>
      <w:lang w:val="en-GB"/>
    </w:rPr>
  </w:style>
  <w:style w:type="character" w:customStyle="1" w:styleId="32">
    <w:name w:val="Основной текст 3 Знак"/>
    <w:basedOn w:val="a1"/>
    <w:link w:val="31"/>
    <w:semiHidden/>
    <w:rsid w:val="00746B51"/>
    <w:rPr>
      <w:rFonts w:eastAsia="SimSun"/>
      <w:sz w:val="16"/>
      <w:szCs w:val="16"/>
      <w:lang w:val="en-GB" w:eastAsia="en-US"/>
    </w:rPr>
  </w:style>
  <w:style w:type="paragraph" w:styleId="aff">
    <w:name w:val="Body Text First Indent"/>
    <w:basedOn w:val="af6"/>
    <w:link w:val="aff0"/>
    <w:semiHidden/>
    <w:rsid w:val="00746B51"/>
    <w:pPr>
      <w:spacing w:after="120"/>
      <w:ind w:firstLine="210"/>
    </w:pPr>
  </w:style>
  <w:style w:type="character" w:customStyle="1" w:styleId="aff0">
    <w:name w:val="Красная строка Знак"/>
    <w:basedOn w:val="af7"/>
    <w:link w:val="aff"/>
    <w:semiHidden/>
    <w:rsid w:val="00746B51"/>
    <w:rPr>
      <w:rFonts w:eastAsia="SimSun"/>
      <w:lang w:val="en-GB" w:eastAsia="en-US"/>
    </w:rPr>
  </w:style>
  <w:style w:type="paragraph" w:styleId="23">
    <w:name w:val="Body Text First Indent 2"/>
    <w:basedOn w:val="af8"/>
    <w:link w:val="24"/>
    <w:semiHidden/>
    <w:rsid w:val="00746B51"/>
    <w:pPr>
      <w:ind w:firstLine="210"/>
    </w:pPr>
  </w:style>
  <w:style w:type="character" w:customStyle="1" w:styleId="24">
    <w:name w:val="Красная строка 2 Знак"/>
    <w:basedOn w:val="af9"/>
    <w:link w:val="23"/>
    <w:semiHidden/>
    <w:rsid w:val="00746B51"/>
    <w:rPr>
      <w:rFonts w:eastAsia="SimSun"/>
      <w:lang w:val="en-GB" w:eastAsia="en-US"/>
    </w:rPr>
  </w:style>
  <w:style w:type="paragraph" w:styleId="25">
    <w:name w:val="Body Text Indent 2"/>
    <w:basedOn w:val="a0"/>
    <w:link w:val="26"/>
    <w:semiHidden/>
    <w:rsid w:val="00746B51"/>
    <w:pPr>
      <w:spacing w:after="120" w:line="480" w:lineRule="auto"/>
      <w:ind w:left="283"/>
    </w:pPr>
    <w:rPr>
      <w:rFonts w:eastAsia="SimSun" w:cs="Times New Roman"/>
      <w:szCs w:val="20"/>
      <w:lang w:val="en-GB"/>
    </w:rPr>
  </w:style>
  <w:style w:type="character" w:customStyle="1" w:styleId="26">
    <w:name w:val="Основной текст с отступом 2 Знак"/>
    <w:basedOn w:val="a1"/>
    <w:link w:val="25"/>
    <w:semiHidden/>
    <w:rsid w:val="00746B51"/>
    <w:rPr>
      <w:rFonts w:eastAsia="SimSun"/>
      <w:lang w:val="en-GB" w:eastAsia="en-US"/>
    </w:rPr>
  </w:style>
  <w:style w:type="paragraph" w:styleId="33">
    <w:name w:val="Body Text Indent 3"/>
    <w:basedOn w:val="a0"/>
    <w:link w:val="34"/>
    <w:semiHidden/>
    <w:rsid w:val="00746B51"/>
    <w:pPr>
      <w:spacing w:after="120"/>
      <w:ind w:left="283"/>
    </w:pPr>
    <w:rPr>
      <w:rFonts w:eastAsia="SimSun" w:cs="Times New Roman"/>
      <w:sz w:val="16"/>
      <w:szCs w:val="16"/>
      <w:lang w:val="en-GB"/>
    </w:rPr>
  </w:style>
  <w:style w:type="character" w:customStyle="1" w:styleId="34">
    <w:name w:val="Основной текст с отступом 3 Знак"/>
    <w:basedOn w:val="a1"/>
    <w:link w:val="33"/>
    <w:semiHidden/>
    <w:rsid w:val="00746B51"/>
    <w:rPr>
      <w:rFonts w:eastAsia="SimSun"/>
      <w:sz w:val="16"/>
      <w:szCs w:val="16"/>
      <w:lang w:val="en-GB" w:eastAsia="en-US"/>
    </w:rPr>
  </w:style>
  <w:style w:type="paragraph" w:styleId="aff1">
    <w:name w:val="Closing"/>
    <w:basedOn w:val="a0"/>
    <w:link w:val="aff2"/>
    <w:semiHidden/>
    <w:rsid w:val="00746B51"/>
    <w:pPr>
      <w:ind w:left="4252"/>
    </w:pPr>
    <w:rPr>
      <w:rFonts w:eastAsia="SimSun" w:cs="Times New Roman"/>
      <w:szCs w:val="20"/>
      <w:lang w:val="en-GB"/>
    </w:rPr>
  </w:style>
  <w:style w:type="character" w:customStyle="1" w:styleId="aff2">
    <w:name w:val="Прощание Знак"/>
    <w:basedOn w:val="a1"/>
    <w:link w:val="aff1"/>
    <w:semiHidden/>
    <w:rsid w:val="00746B51"/>
    <w:rPr>
      <w:rFonts w:eastAsia="SimSun"/>
      <w:lang w:val="en-GB" w:eastAsia="en-US"/>
    </w:rPr>
  </w:style>
  <w:style w:type="paragraph" w:styleId="aff3">
    <w:name w:val="Date"/>
    <w:basedOn w:val="a0"/>
    <w:next w:val="a0"/>
    <w:link w:val="aff4"/>
    <w:semiHidden/>
    <w:rsid w:val="00746B51"/>
    <w:rPr>
      <w:rFonts w:eastAsia="SimSun" w:cs="Times New Roman"/>
      <w:szCs w:val="20"/>
      <w:lang w:val="en-GB"/>
    </w:rPr>
  </w:style>
  <w:style w:type="character" w:customStyle="1" w:styleId="aff4">
    <w:name w:val="Дата Знак"/>
    <w:basedOn w:val="a1"/>
    <w:link w:val="aff3"/>
    <w:semiHidden/>
    <w:rsid w:val="00746B51"/>
    <w:rPr>
      <w:rFonts w:eastAsia="SimSun"/>
      <w:lang w:val="en-GB" w:eastAsia="en-US"/>
    </w:rPr>
  </w:style>
  <w:style w:type="paragraph" w:styleId="aff5">
    <w:name w:val="E-mail Signature"/>
    <w:basedOn w:val="a0"/>
    <w:link w:val="aff6"/>
    <w:semiHidden/>
    <w:rsid w:val="00746B51"/>
    <w:rPr>
      <w:rFonts w:eastAsia="SimSun" w:cs="Times New Roman"/>
      <w:szCs w:val="20"/>
      <w:lang w:val="en-GB"/>
    </w:rPr>
  </w:style>
  <w:style w:type="character" w:customStyle="1" w:styleId="aff6">
    <w:name w:val="Электронная подпись Знак"/>
    <w:basedOn w:val="a1"/>
    <w:link w:val="aff5"/>
    <w:semiHidden/>
    <w:rsid w:val="00746B51"/>
    <w:rPr>
      <w:rFonts w:eastAsia="SimSun"/>
      <w:lang w:val="en-GB" w:eastAsia="en-US"/>
    </w:rPr>
  </w:style>
  <w:style w:type="character" w:styleId="aff7">
    <w:name w:val="Emphasis"/>
    <w:uiPriority w:val="20"/>
    <w:qFormat/>
    <w:rsid w:val="00746B51"/>
    <w:rPr>
      <w:i/>
      <w:iCs/>
    </w:rPr>
  </w:style>
  <w:style w:type="paragraph" w:styleId="27">
    <w:name w:val="envelope return"/>
    <w:basedOn w:val="a0"/>
    <w:semiHidden/>
    <w:rsid w:val="00746B51"/>
    <w:rPr>
      <w:rFonts w:ascii="Arial" w:eastAsia="SimSun" w:hAnsi="Arial" w:cs="Arial"/>
      <w:szCs w:val="20"/>
      <w:lang w:val="en-GB"/>
    </w:rPr>
  </w:style>
  <w:style w:type="character" w:styleId="HTML">
    <w:name w:val="HTML Acronym"/>
    <w:basedOn w:val="a1"/>
    <w:semiHidden/>
    <w:rsid w:val="00746B51"/>
  </w:style>
  <w:style w:type="paragraph" w:styleId="HTML0">
    <w:name w:val="HTML Address"/>
    <w:basedOn w:val="a0"/>
    <w:link w:val="HTML1"/>
    <w:semiHidden/>
    <w:rsid w:val="00746B51"/>
    <w:rPr>
      <w:rFonts w:eastAsia="SimSun" w:cs="Times New Roman"/>
      <w:i/>
      <w:iCs/>
      <w:szCs w:val="20"/>
      <w:lang w:val="en-GB"/>
    </w:rPr>
  </w:style>
  <w:style w:type="character" w:customStyle="1" w:styleId="HTML1">
    <w:name w:val="Адрес HTML Знак"/>
    <w:basedOn w:val="a1"/>
    <w:link w:val="HTML0"/>
    <w:semiHidden/>
    <w:rsid w:val="00746B51"/>
    <w:rPr>
      <w:rFonts w:eastAsia="SimSun"/>
      <w:i/>
      <w:iCs/>
      <w:lang w:val="en-GB" w:eastAsia="en-US"/>
    </w:rPr>
  </w:style>
  <w:style w:type="character" w:styleId="HTML2">
    <w:name w:val="HTML Cite"/>
    <w:semiHidden/>
    <w:rsid w:val="00746B51"/>
    <w:rPr>
      <w:i/>
      <w:iCs/>
    </w:rPr>
  </w:style>
  <w:style w:type="character" w:styleId="HTML3">
    <w:name w:val="HTML Code"/>
    <w:semiHidden/>
    <w:rsid w:val="00746B51"/>
    <w:rPr>
      <w:rFonts w:ascii="Courier New" w:hAnsi="Courier New" w:cs="Courier New"/>
      <w:sz w:val="20"/>
      <w:szCs w:val="20"/>
    </w:rPr>
  </w:style>
  <w:style w:type="character" w:styleId="HTML4">
    <w:name w:val="HTML Definition"/>
    <w:semiHidden/>
    <w:rsid w:val="00746B51"/>
    <w:rPr>
      <w:i/>
      <w:iCs/>
    </w:rPr>
  </w:style>
  <w:style w:type="character" w:styleId="HTML5">
    <w:name w:val="HTML Keyboard"/>
    <w:semiHidden/>
    <w:rsid w:val="00746B51"/>
    <w:rPr>
      <w:rFonts w:ascii="Courier New" w:hAnsi="Courier New" w:cs="Courier New"/>
      <w:sz w:val="20"/>
      <w:szCs w:val="20"/>
    </w:rPr>
  </w:style>
  <w:style w:type="paragraph" w:styleId="HTML6">
    <w:name w:val="HTML Preformatted"/>
    <w:basedOn w:val="a0"/>
    <w:link w:val="HTML7"/>
    <w:semiHidden/>
    <w:rsid w:val="00746B51"/>
    <w:rPr>
      <w:rFonts w:ascii="Courier New" w:eastAsia="SimSun" w:hAnsi="Courier New" w:cs="Courier New"/>
      <w:szCs w:val="20"/>
      <w:lang w:val="en-GB"/>
    </w:rPr>
  </w:style>
  <w:style w:type="character" w:customStyle="1" w:styleId="HTML7">
    <w:name w:val="Стандартный HTML Знак"/>
    <w:basedOn w:val="a1"/>
    <w:link w:val="HTML6"/>
    <w:semiHidden/>
    <w:rsid w:val="00746B51"/>
    <w:rPr>
      <w:rFonts w:ascii="Courier New" w:eastAsia="SimSun" w:hAnsi="Courier New" w:cs="Courier New"/>
      <w:lang w:val="en-GB" w:eastAsia="en-US"/>
    </w:rPr>
  </w:style>
  <w:style w:type="character" w:styleId="HTML8">
    <w:name w:val="HTML Sample"/>
    <w:semiHidden/>
    <w:rsid w:val="00746B51"/>
    <w:rPr>
      <w:rFonts w:ascii="Courier New" w:hAnsi="Courier New" w:cs="Courier New"/>
    </w:rPr>
  </w:style>
  <w:style w:type="character" w:styleId="HTML9">
    <w:name w:val="HTML Typewriter"/>
    <w:semiHidden/>
    <w:rsid w:val="00746B51"/>
    <w:rPr>
      <w:rFonts w:ascii="Courier New" w:hAnsi="Courier New" w:cs="Courier New"/>
      <w:sz w:val="20"/>
      <w:szCs w:val="20"/>
    </w:rPr>
  </w:style>
  <w:style w:type="character" w:styleId="HTMLa">
    <w:name w:val="HTML Variable"/>
    <w:semiHidden/>
    <w:rsid w:val="00746B51"/>
    <w:rPr>
      <w:i/>
      <w:iCs/>
    </w:rPr>
  </w:style>
  <w:style w:type="paragraph" w:styleId="aff8">
    <w:name w:val="List"/>
    <w:basedOn w:val="a0"/>
    <w:semiHidden/>
    <w:rsid w:val="00746B51"/>
    <w:pPr>
      <w:ind w:left="283" w:hanging="283"/>
    </w:pPr>
    <w:rPr>
      <w:rFonts w:eastAsia="SimSun" w:cs="Times New Roman"/>
      <w:szCs w:val="20"/>
      <w:lang w:val="en-GB"/>
    </w:rPr>
  </w:style>
  <w:style w:type="paragraph" w:styleId="28">
    <w:name w:val="List 2"/>
    <w:basedOn w:val="a0"/>
    <w:semiHidden/>
    <w:rsid w:val="00746B51"/>
    <w:pPr>
      <w:ind w:left="566" w:hanging="283"/>
    </w:pPr>
    <w:rPr>
      <w:rFonts w:eastAsia="SimSun" w:cs="Times New Roman"/>
      <w:szCs w:val="20"/>
      <w:lang w:val="en-GB"/>
    </w:rPr>
  </w:style>
  <w:style w:type="paragraph" w:styleId="35">
    <w:name w:val="List 3"/>
    <w:basedOn w:val="a0"/>
    <w:semiHidden/>
    <w:rsid w:val="00746B51"/>
    <w:pPr>
      <w:ind w:left="849" w:hanging="283"/>
    </w:pPr>
    <w:rPr>
      <w:rFonts w:eastAsia="SimSun" w:cs="Times New Roman"/>
      <w:szCs w:val="20"/>
      <w:lang w:val="en-GB"/>
    </w:rPr>
  </w:style>
  <w:style w:type="paragraph" w:styleId="41">
    <w:name w:val="List 4"/>
    <w:basedOn w:val="a0"/>
    <w:semiHidden/>
    <w:rsid w:val="00746B51"/>
    <w:pPr>
      <w:ind w:left="1132" w:hanging="283"/>
    </w:pPr>
    <w:rPr>
      <w:rFonts w:eastAsia="SimSun" w:cs="Times New Roman"/>
      <w:szCs w:val="20"/>
      <w:lang w:val="en-GB"/>
    </w:rPr>
  </w:style>
  <w:style w:type="paragraph" w:styleId="51">
    <w:name w:val="List 5"/>
    <w:basedOn w:val="a0"/>
    <w:semiHidden/>
    <w:rsid w:val="00746B51"/>
    <w:pPr>
      <w:ind w:left="1415" w:hanging="283"/>
    </w:pPr>
    <w:rPr>
      <w:rFonts w:eastAsia="SimSun" w:cs="Times New Roman"/>
      <w:szCs w:val="20"/>
      <w:lang w:val="en-GB"/>
    </w:rPr>
  </w:style>
  <w:style w:type="paragraph" w:styleId="aff9">
    <w:name w:val="List Bullet"/>
    <w:basedOn w:val="a0"/>
    <w:semiHidden/>
    <w:rsid w:val="00746B51"/>
    <w:pPr>
      <w:tabs>
        <w:tab w:val="num" w:pos="360"/>
      </w:tabs>
      <w:ind w:left="360" w:hanging="360"/>
    </w:pPr>
    <w:rPr>
      <w:rFonts w:eastAsia="SimSun" w:cs="Times New Roman"/>
      <w:szCs w:val="20"/>
      <w:lang w:val="en-GB"/>
    </w:rPr>
  </w:style>
  <w:style w:type="paragraph" w:styleId="29">
    <w:name w:val="List Bullet 2"/>
    <w:basedOn w:val="a0"/>
    <w:semiHidden/>
    <w:rsid w:val="00746B51"/>
    <w:pPr>
      <w:tabs>
        <w:tab w:val="num" w:pos="643"/>
      </w:tabs>
      <w:ind w:left="643" w:hanging="360"/>
    </w:pPr>
    <w:rPr>
      <w:rFonts w:eastAsia="SimSun" w:cs="Times New Roman"/>
      <w:szCs w:val="20"/>
      <w:lang w:val="en-GB"/>
    </w:rPr>
  </w:style>
  <w:style w:type="paragraph" w:styleId="36">
    <w:name w:val="List Bullet 3"/>
    <w:basedOn w:val="a0"/>
    <w:semiHidden/>
    <w:rsid w:val="00746B51"/>
    <w:pPr>
      <w:tabs>
        <w:tab w:val="num" w:pos="926"/>
      </w:tabs>
      <w:ind w:left="926" w:hanging="360"/>
    </w:pPr>
    <w:rPr>
      <w:rFonts w:eastAsia="SimSun" w:cs="Times New Roman"/>
      <w:szCs w:val="20"/>
      <w:lang w:val="en-GB"/>
    </w:rPr>
  </w:style>
  <w:style w:type="paragraph" w:styleId="42">
    <w:name w:val="List Bullet 4"/>
    <w:basedOn w:val="a0"/>
    <w:semiHidden/>
    <w:rsid w:val="00746B51"/>
    <w:pPr>
      <w:tabs>
        <w:tab w:val="num" w:pos="1209"/>
      </w:tabs>
      <w:ind w:left="1209" w:hanging="360"/>
    </w:pPr>
    <w:rPr>
      <w:rFonts w:eastAsia="SimSun" w:cs="Times New Roman"/>
      <w:szCs w:val="20"/>
      <w:lang w:val="en-GB"/>
    </w:rPr>
  </w:style>
  <w:style w:type="paragraph" w:styleId="52">
    <w:name w:val="List Bullet 5"/>
    <w:basedOn w:val="a0"/>
    <w:semiHidden/>
    <w:rsid w:val="00746B51"/>
    <w:pPr>
      <w:tabs>
        <w:tab w:val="num" w:pos="1492"/>
      </w:tabs>
      <w:ind w:left="1492" w:hanging="360"/>
    </w:pPr>
    <w:rPr>
      <w:rFonts w:eastAsia="SimSun" w:cs="Times New Roman"/>
      <w:szCs w:val="20"/>
      <w:lang w:val="en-GB"/>
    </w:rPr>
  </w:style>
  <w:style w:type="paragraph" w:styleId="affa">
    <w:name w:val="List Continue"/>
    <w:basedOn w:val="a0"/>
    <w:semiHidden/>
    <w:rsid w:val="00746B51"/>
    <w:pPr>
      <w:spacing w:after="120"/>
      <w:ind w:left="283"/>
    </w:pPr>
    <w:rPr>
      <w:rFonts w:eastAsia="SimSun" w:cs="Times New Roman"/>
      <w:szCs w:val="20"/>
      <w:lang w:val="en-GB"/>
    </w:rPr>
  </w:style>
  <w:style w:type="paragraph" w:styleId="2a">
    <w:name w:val="List Continue 2"/>
    <w:basedOn w:val="a0"/>
    <w:semiHidden/>
    <w:rsid w:val="00746B51"/>
    <w:pPr>
      <w:spacing w:after="120"/>
      <w:ind w:left="566"/>
    </w:pPr>
    <w:rPr>
      <w:rFonts w:eastAsia="SimSun" w:cs="Times New Roman"/>
      <w:szCs w:val="20"/>
      <w:lang w:val="en-GB"/>
    </w:rPr>
  </w:style>
  <w:style w:type="paragraph" w:styleId="37">
    <w:name w:val="List Continue 3"/>
    <w:basedOn w:val="a0"/>
    <w:semiHidden/>
    <w:rsid w:val="00746B51"/>
    <w:pPr>
      <w:spacing w:after="120"/>
      <w:ind w:left="849"/>
    </w:pPr>
    <w:rPr>
      <w:rFonts w:eastAsia="SimSun" w:cs="Times New Roman"/>
      <w:szCs w:val="20"/>
      <w:lang w:val="en-GB"/>
    </w:rPr>
  </w:style>
  <w:style w:type="paragraph" w:styleId="43">
    <w:name w:val="List Continue 4"/>
    <w:basedOn w:val="a0"/>
    <w:semiHidden/>
    <w:rsid w:val="00746B51"/>
    <w:pPr>
      <w:spacing w:after="120"/>
      <w:ind w:left="1132"/>
    </w:pPr>
    <w:rPr>
      <w:rFonts w:eastAsia="SimSun" w:cs="Times New Roman"/>
      <w:szCs w:val="20"/>
      <w:lang w:val="en-GB"/>
    </w:rPr>
  </w:style>
  <w:style w:type="paragraph" w:styleId="53">
    <w:name w:val="List Continue 5"/>
    <w:basedOn w:val="a0"/>
    <w:semiHidden/>
    <w:rsid w:val="00746B51"/>
    <w:pPr>
      <w:spacing w:after="120"/>
      <w:ind w:left="1415"/>
    </w:pPr>
    <w:rPr>
      <w:rFonts w:eastAsia="SimSun" w:cs="Times New Roman"/>
      <w:szCs w:val="20"/>
      <w:lang w:val="en-GB"/>
    </w:rPr>
  </w:style>
  <w:style w:type="paragraph" w:styleId="affb">
    <w:name w:val="List Number"/>
    <w:basedOn w:val="a0"/>
    <w:semiHidden/>
    <w:rsid w:val="00746B51"/>
    <w:pPr>
      <w:tabs>
        <w:tab w:val="num" w:pos="360"/>
      </w:tabs>
      <w:ind w:left="360" w:hanging="360"/>
    </w:pPr>
    <w:rPr>
      <w:rFonts w:eastAsia="SimSun" w:cs="Times New Roman"/>
      <w:szCs w:val="20"/>
      <w:lang w:val="en-GB"/>
    </w:rPr>
  </w:style>
  <w:style w:type="paragraph" w:styleId="2b">
    <w:name w:val="List Number 2"/>
    <w:basedOn w:val="a0"/>
    <w:semiHidden/>
    <w:rsid w:val="00746B51"/>
    <w:pPr>
      <w:tabs>
        <w:tab w:val="num" w:pos="643"/>
      </w:tabs>
      <w:ind w:left="643" w:hanging="360"/>
    </w:pPr>
    <w:rPr>
      <w:rFonts w:eastAsia="SimSun" w:cs="Times New Roman"/>
      <w:szCs w:val="20"/>
      <w:lang w:val="en-GB"/>
    </w:rPr>
  </w:style>
  <w:style w:type="paragraph" w:styleId="38">
    <w:name w:val="List Number 3"/>
    <w:basedOn w:val="a0"/>
    <w:semiHidden/>
    <w:rsid w:val="00746B51"/>
    <w:pPr>
      <w:tabs>
        <w:tab w:val="num" w:pos="926"/>
      </w:tabs>
      <w:ind w:left="926" w:hanging="360"/>
    </w:pPr>
    <w:rPr>
      <w:rFonts w:eastAsia="SimSun" w:cs="Times New Roman"/>
      <w:szCs w:val="20"/>
      <w:lang w:val="en-GB"/>
    </w:rPr>
  </w:style>
  <w:style w:type="paragraph" w:styleId="44">
    <w:name w:val="List Number 4"/>
    <w:basedOn w:val="a0"/>
    <w:semiHidden/>
    <w:rsid w:val="00746B51"/>
    <w:pPr>
      <w:tabs>
        <w:tab w:val="num" w:pos="1209"/>
      </w:tabs>
      <w:ind w:left="1209" w:hanging="360"/>
    </w:pPr>
    <w:rPr>
      <w:rFonts w:eastAsia="SimSun" w:cs="Times New Roman"/>
      <w:szCs w:val="20"/>
      <w:lang w:val="en-GB"/>
    </w:rPr>
  </w:style>
  <w:style w:type="paragraph" w:styleId="54">
    <w:name w:val="List Number 5"/>
    <w:basedOn w:val="a0"/>
    <w:semiHidden/>
    <w:rsid w:val="00746B51"/>
    <w:pPr>
      <w:tabs>
        <w:tab w:val="num" w:pos="1492"/>
      </w:tabs>
      <w:ind w:left="1492" w:hanging="360"/>
    </w:pPr>
    <w:rPr>
      <w:rFonts w:eastAsia="SimSun" w:cs="Times New Roman"/>
      <w:szCs w:val="20"/>
      <w:lang w:val="en-GB"/>
    </w:rPr>
  </w:style>
  <w:style w:type="paragraph" w:styleId="affc">
    <w:name w:val="Message Header"/>
    <w:basedOn w:val="a0"/>
    <w:link w:val="affd"/>
    <w:semiHidden/>
    <w:rsid w:val="00746B5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746B51"/>
    <w:rPr>
      <w:rFonts w:ascii="Arial" w:eastAsia="SimSun" w:hAnsi="Arial" w:cs="Arial"/>
      <w:sz w:val="24"/>
      <w:szCs w:val="24"/>
      <w:shd w:val="pct20" w:color="auto" w:fill="auto"/>
      <w:lang w:val="en-GB" w:eastAsia="en-US"/>
    </w:rPr>
  </w:style>
  <w:style w:type="paragraph" w:styleId="affe">
    <w:name w:val="Normal (Web)"/>
    <w:basedOn w:val="a0"/>
    <w:uiPriority w:val="99"/>
    <w:semiHidden/>
    <w:qFormat/>
    <w:rsid w:val="00746B51"/>
    <w:rPr>
      <w:rFonts w:eastAsia="SimSun" w:cs="Times New Roman"/>
      <w:sz w:val="24"/>
      <w:szCs w:val="24"/>
      <w:lang w:val="en-GB"/>
    </w:rPr>
  </w:style>
  <w:style w:type="paragraph" w:styleId="afff">
    <w:name w:val="Normal Indent"/>
    <w:basedOn w:val="a0"/>
    <w:semiHidden/>
    <w:rsid w:val="00746B51"/>
    <w:pPr>
      <w:ind w:left="567"/>
    </w:pPr>
    <w:rPr>
      <w:rFonts w:eastAsia="SimSun" w:cs="Times New Roman"/>
      <w:szCs w:val="20"/>
      <w:lang w:val="en-GB"/>
    </w:rPr>
  </w:style>
  <w:style w:type="paragraph" w:styleId="afff0">
    <w:name w:val="Note Heading"/>
    <w:basedOn w:val="a0"/>
    <w:next w:val="a0"/>
    <w:link w:val="afff1"/>
    <w:semiHidden/>
    <w:rsid w:val="00746B51"/>
    <w:rPr>
      <w:rFonts w:eastAsia="SimSun" w:cs="Times New Roman"/>
      <w:szCs w:val="20"/>
      <w:lang w:val="en-GB"/>
    </w:rPr>
  </w:style>
  <w:style w:type="character" w:customStyle="1" w:styleId="afff1">
    <w:name w:val="Заголовок записки Знак"/>
    <w:basedOn w:val="a1"/>
    <w:link w:val="afff0"/>
    <w:semiHidden/>
    <w:rsid w:val="00746B51"/>
    <w:rPr>
      <w:rFonts w:eastAsia="SimSun"/>
      <w:lang w:val="en-GB" w:eastAsia="en-US"/>
    </w:rPr>
  </w:style>
  <w:style w:type="paragraph" w:styleId="afff2">
    <w:name w:val="Salutation"/>
    <w:basedOn w:val="a0"/>
    <w:next w:val="a0"/>
    <w:link w:val="afff3"/>
    <w:semiHidden/>
    <w:rsid w:val="00746B51"/>
    <w:rPr>
      <w:rFonts w:eastAsia="SimSun" w:cs="Times New Roman"/>
      <w:szCs w:val="20"/>
      <w:lang w:val="en-GB"/>
    </w:rPr>
  </w:style>
  <w:style w:type="character" w:customStyle="1" w:styleId="afff3">
    <w:name w:val="Приветствие Знак"/>
    <w:basedOn w:val="a1"/>
    <w:link w:val="afff2"/>
    <w:semiHidden/>
    <w:rsid w:val="00746B51"/>
    <w:rPr>
      <w:rFonts w:eastAsia="SimSun"/>
      <w:lang w:val="en-GB" w:eastAsia="en-US"/>
    </w:rPr>
  </w:style>
  <w:style w:type="paragraph" w:styleId="afff4">
    <w:name w:val="Signature"/>
    <w:basedOn w:val="a0"/>
    <w:link w:val="afff5"/>
    <w:semiHidden/>
    <w:rsid w:val="00746B51"/>
    <w:pPr>
      <w:ind w:left="4252"/>
    </w:pPr>
    <w:rPr>
      <w:rFonts w:eastAsia="SimSun" w:cs="Times New Roman"/>
      <w:szCs w:val="20"/>
      <w:lang w:val="en-GB"/>
    </w:rPr>
  </w:style>
  <w:style w:type="character" w:customStyle="1" w:styleId="afff5">
    <w:name w:val="Подпись Знак"/>
    <w:basedOn w:val="a1"/>
    <w:link w:val="afff4"/>
    <w:semiHidden/>
    <w:rsid w:val="00746B51"/>
    <w:rPr>
      <w:rFonts w:eastAsia="SimSun"/>
      <w:lang w:val="en-GB" w:eastAsia="en-US"/>
    </w:rPr>
  </w:style>
  <w:style w:type="character" w:styleId="afff6">
    <w:name w:val="Strong"/>
    <w:qFormat/>
    <w:rsid w:val="00746B51"/>
    <w:rPr>
      <w:b/>
      <w:bCs/>
    </w:rPr>
  </w:style>
  <w:style w:type="paragraph" w:styleId="afff7">
    <w:name w:val="Subtitle"/>
    <w:basedOn w:val="a0"/>
    <w:link w:val="afff8"/>
    <w:qFormat/>
    <w:rsid w:val="00746B51"/>
    <w:pPr>
      <w:spacing w:after="60"/>
      <w:jc w:val="center"/>
      <w:outlineLvl w:val="1"/>
    </w:pPr>
    <w:rPr>
      <w:rFonts w:ascii="Arial" w:eastAsia="SimSun" w:hAnsi="Arial" w:cs="Arial"/>
      <w:sz w:val="24"/>
      <w:szCs w:val="24"/>
      <w:lang w:val="en-GB"/>
    </w:rPr>
  </w:style>
  <w:style w:type="character" w:customStyle="1" w:styleId="afff8">
    <w:name w:val="Подзаголовок Знак"/>
    <w:basedOn w:val="a1"/>
    <w:link w:val="afff7"/>
    <w:rsid w:val="00746B51"/>
    <w:rPr>
      <w:rFonts w:ascii="Arial" w:eastAsia="SimSun" w:hAnsi="Arial" w:cs="Arial"/>
      <w:sz w:val="24"/>
      <w:szCs w:val="24"/>
      <w:lang w:val="en-GB" w:eastAsia="en-US"/>
    </w:rPr>
  </w:style>
  <w:style w:type="table" w:styleId="11">
    <w:name w:val="Table 3D effects 1"/>
    <w:basedOn w:val="a2"/>
    <w:semiHidden/>
    <w:rsid w:val="00746B51"/>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746B51"/>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746B51"/>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746B51"/>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746B51"/>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746B51"/>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746B51"/>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746B51"/>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746B51"/>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746B51"/>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746B51"/>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746B51"/>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746B51"/>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746B51"/>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746B51"/>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746B51"/>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746B51"/>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746B51"/>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746B51"/>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746B51"/>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746B51"/>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746B5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746B5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746B51"/>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746B51"/>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746B51"/>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746B51"/>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746B51"/>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746B5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746B51"/>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746B51"/>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746B51"/>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746B51"/>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746B51"/>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746B51"/>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746B51"/>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746B51"/>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746B51"/>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746B51"/>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746B51"/>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746B51"/>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746B51"/>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746B51"/>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746B51"/>
    <w:pPr>
      <w:spacing w:before="240" w:after="60"/>
      <w:jc w:val="center"/>
      <w:outlineLvl w:val="0"/>
    </w:pPr>
    <w:rPr>
      <w:rFonts w:ascii="Arial" w:eastAsia="SimSun" w:hAnsi="Arial" w:cs="Arial"/>
      <w:b/>
      <w:bCs/>
      <w:kern w:val="28"/>
      <w:sz w:val="32"/>
      <w:szCs w:val="32"/>
      <w:lang w:val="en-GB"/>
    </w:rPr>
  </w:style>
  <w:style w:type="character" w:customStyle="1" w:styleId="afffe">
    <w:name w:val="Заголовок Знак"/>
    <w:basedOn w:val="a1"/>
    <w:link w:val="afffd"/>
    <w:rsid w:val="00746B51"/>
    <w:rPr>
      <w:rFonts w:ascii="Arial" w:eastAsia="SimSun" w:hAnsi="Arial" w:cs="Arial"/>
      <w:b/>
      <w:bCs/>
      <w:kern w:val="28"/>
      <w:sz w:val="32"/>
      <w:szCs w:val="32"/>
      <w:lang w:val="en-GB" w:eastAsia="en-US"/>
    </w:rPr>
  </w:style>
  <w:style w:type="paragraph" w:styleId="affff">
    <w:name w:val="envelope address"/>
    <w:basedOn w:val="a0"/>
    <w:semiHidden/>
    <w:rsid w:val="00746B51"/>
    <w:pPr>
      <w:framePr w:w="7920" w:h="1980" w:hRule="exact" w:hSpace="180" w:wrap="auto" w:hAnchor="page" w:xAlign="center" w:yAlign="bottom"/>
      <w:ind w:left="2880"/>
    </w:pPr>
    <w:rPr>
      <w:rFonts w:ascii="Arial" w:eastAsia="SimSun" w:hAnsi="Arial" w:cs="Arial"/>
      <w:sz w:val="24"/>
      <w:szCs w:val="24"/>
      <w:lang w:val="en-GB"/>
    </w:rPr>
  </w:style>
  <w:style w:type="character" w:customStyle="1" w:styleId="SingleTxtGChar1">
    <w:name w:val="_ Single Txt_G Char1"/>
    <w:rsid w:val="00746B51"/>
    <w:rPr>
      <w:lang w:val="en-GB" w:eastAsia="en-US" w:bidi="ar-SA"/>
    </w:rPr>
  </w:style>
  <w:style w:type="character" w:customStyle="1" w:styleId="H1GChar">
    <w:name w:val="_ H_1_G Char"/>
    <w:link w:val="H1G"/>
    <w:rsid w:val="00746B51"/>
    <w:rPr>
      <w:b/>
      <w:sz w:val="24"/>
      <w:lang w:val="ru-RU" w:eastAsia="ru-RU"/>
    </w:rPr>
  </w:style>
  <w:style w:type="character" w:customStyle="1" w:styleId="style11">
    <w:name w:val="style11"/>
    <w:rsid w:val="00746B51"/>
    <w:rPr>
      <w:color w:val="FF0000"/>
    </w:rPr>
  </w:style>
  <w:style w:type="character" w:customStyle="1" w:styleId="egparentofegisexamp">
    <w:name w:val="eg parentof__eg__is__examp"/>
    <w:basedOn w:val="a1"/>
    <w:rsid w:val="00746B51"/>
  </w:style>
  <w:style w:type="paragraph" w:customStyle="1" w:styleId="3rd">
    <w:name w:val="3rd"/>
    <w:basedOn w:val="a0"/>
    <w:rsid w:val="00746B51"/>
    <w:pPr>
      <w:widowControl w:val="0"/>
      <w:suppressAutoHyphens w:val="0"/>
      <w:spacing w:line="300" w:lineRule="exact"/>
      <w:jc w:val="both"/>
    </w:pPr>
    <w:rPr>
      <w:rFonts w:ascii="Arial" w:eastAsia="MS Gothic" w:hAnsi="Arial" w:cs="Arial"/>
      <w:kern w:val="2"/>
      <w:szCs w:val="20"/>
      <w:lang w:val="en-US" w:eastAsia="ja-JP"/>
    </w:rPr>
  </w:style>
  <w:style w:type="character" w:customStyle="1" w:styleId="20">
    <w:name w:val="Заголовок 2 Знак"/>
    <w:link w:val="2"/>
    <w:locked/>
    <w:rsid w:val="00746B51"/>
    <w:rPr>
      <w:rFonts w:eastAsiaTheme="minorHAnsi" w:cs="Arial"/>
      <w:bCs/>
      <w:iCs/>
      <w:szCs w:val="28"/>
      <w:lang w:val="ru-RU" w:eastAsia="en-US"/>
    </w:rPr>
  </w:style>
  <w:style w:type="character" w:customStyle="1" w:styleId="30">
    <w:name w:val="Заголовок 3 Знак"/>
    <w:link w:val="3"/>
    <w:locked/>
    <w:rsid w:val="00746B51"/>
    <w:rPr>
      <w:rFonts w:ascii="Arial" w:eastAsiaTheme="minorHAnsi" w:hAnsi="Arial" w:cs="Arial"/>
      <w:b/>
      <w:bCs/>
      <w:sz w:val="26"/>
      <w:szCs w:val="26"/>
      <w:lang w:val="ru-RU" w:eastAsia="en-US"/>
    </w:rPr>
  </w:style>
  <w:style w:type="character" w:customStyle="1" w:styleId="40">
    <w:name w:val="Заголовок 4 Знак"/>
    <w:aliases w:val="h4 Знак"/>
    <w:link w:val="4"/>
    <w:locked/>
    <w:rsid w:val="00746B51"/>
    <w:rPr>
      <w:rFonts w:eastAsiaTheme="minorHAnsi" w:cstheme="minorBidi"/>
      <w:b/>
      <w:bCs/>
      <w:sz w:val="28"/>
      <w:szCs w:val="28"/>
      <w:lang w:val="ru-RU" w:eastAsia="en-US"/>
    </w:rPr>
  </w:style>
  <w:style w:type="character" w:customStyle="1" w:styleId="50">
    <w:name w:val="Заголовок 5 Знак"/>
    <w:link w:val="5"/>
    <w:locked/>
    <w:rsid w:val="00746B51"/>
    <w:rPr>
      <w:rFonts w:eastAsiaTheme="minorHAnsi" w:cstheme="minorBidi"/>
      <w:b/>
      <w:bCs/>
      <w:i/>
      <w:iCs/>
      <w:sz w:val="26"/>
      <w:szCs w:val="26"/>
      <w:lang w:val="ru-RU" w:eastAsia="en-US"/>
    </w:rPr>
  </w:style>
  <w:style w:type="character" w:customStyle="1" w:styleId="60">
    <w:name w:val="Заголовок 6 Знак"/>
    <w:link w:val="6"/>
    <w:locked/>
    <w:rsid w:val="00746B51"/>
    <w:rPr>
      <w:rFonts w:eastAsiaTheme="minorHAnsi" w:cstheme="minorBidi"/>
      <w:b/>
      <w:bCs/>
      <w:sz w:val="22"/>
      <w:szCs w:val="22"/>
      <w:lang w:val="ru-RU" w:eastAsia="en-US"/>
    </w:rPr>
  </w:style>
  <w:style w:type="character" w:customStyle="1" w:styleId="70">
    <w:name w:val="Заголовок 7 Знак"/>
    <w:link w:val="7"/>
    <w:locked/>
    <w:rsid w:val="00746B51"/>
    <w:rPr>
      <w:rFonts w:eastAsiaTheme="minorHAnsi" w:cstheme="minorBidi"/>
      <w:sz w:val="24"/>
      <w:szCs w:val="24"/>
      <w:lang w:val="ru-RU" w:eastAsia="en-US"/>
    </w:rPr>
  </w:style>
  <w:style w:type="character" w:customStyle="1" w:styleId="80">
    <w:name w:val="Заголовок 8 Знак"/>
    <w:link w:val="8"/>
    <w:locked/>
    <w:rsid w:val="00746B51"/>
    <w:rPr>
      <w:rFonts w:eastAsiaTheme="minorHAnsi" w:cstheme="minorBidi"/>
      <w:i/>
      <w:iCs/>
      <w:sz w:val="24"/>
      <w:szCs w:val="24"/>
      <w:lang w:val="ru-RU" w:eastAsia="en-US"/>
    </w:rPr>
  </w:style>
  <w:style w:type="character" w:customStyle="1" w:styleId="90">
    <w:name w:val="Заголовок 9 Знак"/>
    <w:link w:val="9"/>
    <w:locked/>
    <w:rsid w:val="00746B51"/>
    <w:rPr>
      <w:rFonts w:ascii="Arial" w:eastAsiaTheme="minorHAnsi" w:hAnsi="Arial" w:cs="Arial"/>
      <w:sz w:val="22"/>
      <w:szCs w:val="22"/>
      <w:lang w:val="ru-RU" w:eastAsia="en-US"/>
    </w:rPr>
  </w:style>
  <w:style w:type="character" w:customStyle="1" w:styleId="CharChar18">
    <w:name w:val="Char Char18"/>
    <w:semiHidden/>
    <w:locked/>
    <w:rsid w:val="00746B51"/>
    <w:rPr>
      <w:rFonts w:cs="Times New Roman"/>
      <w:lang w:val="en-GB" w:eastAsia="en-US"/>
    </w:rPr>
  </w:style>
  <w:style w:type="paragraph" w:customStyle="1" w:styleId="affff0">
    <w:name w:val="基準"/>
    <w:basedOn w:val="a0"/>
    <w:rsid w:val="00746B51"/>
    <w:pPr>
      <w:widowControl w:val="0"/>
      <w:suppressAutoHyphens w:val="0"/>
      <w:spacing w:line="300" w:lineRule="exact"/>
      <w:ind w:left="840"/>
      <w:jc w:val="both"/>
    </w:pPr>
    <w:rPr>
      <w:rFonts w:ascii="Arial" w:eastAsia="MS Gothic" w:hAnsi="Arial" w:cs="Arial"/>
      <w:kern w:val="2"/>
      <w:szCs w:val="20"/>
      <w:lang w:val="en-US" w:eastAsia="ja-JP"/>
    </w:rPr>
  </w:style>
  <w:style w:type="character" w:customStyle="1" w:styleId="Technique3">
    <w:name w:val="Technique[3]"/>
    <w:rsid w:val="00746B51"/>
    <w:rPr>
      <w:b/>
    </w:rPr>
  </w:style>
  <w:style w:type="paragraph" w:customStyle="1" w:styleId="Listenabsatz">
    <w:name w:val="Listenabsatz"/>
    <w:basedOn w:val="a0"/>
    <w:qFormat/>
    <w:rsid w:val="00746B51"/>
    <w:pPr>
      <w:suppressAutoHyphens w:val="0"/>
      <w:spacing w:after="200" w:line="276" w:lineRule="auto"/>
      <w:ind w:left="720"/>
      <w:contextualSpacing/>
    </w:pPr>
    <w:rPr>
      <w:rFonts w:ascii="Calibri" w:eastAsia="SimSun" w:hAnsi="Calibri" w:cs="Times New Roman"/>
      <w:sz w:val="22"/>
      <w:lang w:val="de-DE"/>
    </w:rPr>
  </w:style>
  <w:style w:type="character" w:customStyle="1" w:styleId="HeaderChar">
    <w:name w:val="Header Char"/>
    <w:aliases w:val="6_G Char"/>
    <w:uiPriority w:val="99"/>
    <w:locked/>
    <w:rsid w:val="00746B51"/>
    <w:rPr>
      <w:rFonts w:cs="Times New Roman"/>
      <w:lang w:val="en-GB" w:eastAsia="en-US"/>
    </w:rPr>
  </w:style>
  <w:style w:type="character" w:customStyle="1" w:styleId="PPChar">
    <w:name w:val="PP Char"/>
    <w:aliases w:val="Footnote Text Char Char Char"/>
    <w:semiHidden/>
    <w:rsid w:val="00746B51"/>
    <w:rPr>
      <w:rFonts w:ascii="Times New Roman" w:eastAsia="Times New Roman" w:hAnsi="Times New Roman" w:cs="Times New Roman"/>
      <w:sz w:val="20"/>
      <w:szCs w:val="20"/>
      <w:lang w:eastAsia="zh-CN"/>
    </w:rPr>
  </w:style>
  <w:style w:type="paragraph" w:customStyle="1" w:styleId="ManualNumPar1">
    <w:name w:val="Manual NumPar 1"/>
    <w:basedOn w:val="a0"/>
    <w:next w:val="a0"/>
    <w:rsid w:val="00746B51"/>
    <w:pPr>
      <w:suppressAutoHyphens w:val="0"/>
      <w:spacing w:before="120" w:after="120" w:line="240" w:lineRule="auto"/>
      <w:ind w:left="850" w:hanging="850"/>
      <w:jc w:val="both"/>
    </w:pPr>
    <w:rPr>
      <w:rFonts w:eastAsia="SimSun" w:cs="Times New Roman"/>
      <w:sz w:val="24"/>
      <w:szCs w:val="20"/>
      <w:lang w:val="en-GB" w:eastAsia="zh-CN"/>
    </w:rPr>
  </w:style>
  <w:style w:type="paragraph" w:customStyle="1" w:styleId="Style0">
    <w:name w:val="Style0"/>
    <w:rsid w:val="00746B51"/>
    <w:pPr>
      <w:autoSpaceDE w:val="0"/>
      <w:autoSpaceDN w:val="0"/>
      <w:adjustRightInd w:val="0"/>
    </w:pPr>
    <w:rPr>
      <w:rFonts w:ascii="Arial" w:eastAsia="SimSun" w:hAnsi="Arial"/>
      <w:sz w:val="24"/>
      <w:szCs w:val="24"/>
      <w:lang w:val="en-GB" w:eastAsia="en-GB"/>
    </w:rPr>
  </w:style>
  <w:style w:type="character" w:customStyle="1" w:styleId="5GChar">
    <w:name w:val="5_G Char"/>
    <w:aliases w:val="PP Char1,Footnote Text Char Char Char1,Fußnotentext Char"/>
    <w:locked/>
    <w:rsid w:val="00746B51"/>
    <w:rPr>
      <w:sz w:val="18"/>
      <w:lang w:val="en-GB" w:eastAsia="en-US" w:bidi="ar-SA"/>
    </w:rPr>
  </w:style>
  <w:style w:type="paragraph" w:styleId="affff1">
    <w:name w:val="annotation subject"/>
    <w:basedOn w:val="afc"/>
    <w:next w:val="afc"/>
    <w:link w:val="affff2"/>
    <w:semiHidden/>
    <w:rsid w:val="00746B51"/>
    <w:rPr>
      <w:b/>
      <w:bCs/>
    </w:rPr>
  </w:style>
  <w:style w:type="character" w:customStyle="1" w:styleId="affff2">
    <w:name w:val="Тема примечания Знак"/>
    <w:basedOn w:val="afd"/>
    <w:link w:val="affff1"/>
    <w:semiHidden/>
    <w:rsid w:val="00746B51"/>
    <w:rPr>
      <w:rFonts w:eastAsia="SimSun"/>
      <w:b/>
      <w:bCs/>
      <w:lang w:val="en-GB" w:eastAsia="en-US"/>
    </w:rPr>
  </w:style>
  <w:style w:type="paragraph" w:customStyle="1" w:styleId="18">
    <w:name w:val="1"/>
    <w:basedOn w:val="a0"/>
    <w:rsid w:val="00746B51"/>
    <w:pPr>
      <w:widowControl w:val="0"/>
      <w:tabs>
        <w:tab w:val="left" w:pos="720"/>
        <w:tab w:val="decimal"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autoSpaceDE w:val="0"/>
      <w:autoSpaceDN w:val="0"/>
      <w:adjustRightInd w:val="0"/>
      <w:spacing w:line="240" w:lineRule="auto"/>
      <w:ind w:left="2160" w:right="140" w:hanging="1440"/>
      <w:outlineLvl w:val="0"/>
    </w:pPr>
    <w:rPr>
      <w:rFonts w:eastAsia="SimSun" w:cs="Times New Roman"/>
      <w:szCs w:val="24"/>
      <w:lang w:val="en-US"/>
    </w:rPr>
  </w:style>
  <w:style w:type="paragraph" w:styleId="affff3">
    <w:name w:val="List Paragraph"/>
    <w:basedOn w:val="a0"/>
    <w:uiPriority w:val="34"/>
    <w:qFormat/>
    <w:rsid w:val="00746B51"/>
    <w:pPr>
      <w:suppressAutoHyphens w:val="0"/>
      <w:spacing w:after="200" w:line="276" w:lineRule="auto"/>
      <w:ind w:left="720"/>
      <w:contextualSpacing/>
    </w:pPr>
    <w:rPr>
      <w:rFonts w:eastAsia="SimSun" w:cs="Times New Roman"/>
      <w:sz w:val="24"/>
      <w:lang w:val="en-AU"/>
    </w:rPr>
  </w:style>
  <w:style w:type="character" w:customStyle="1" w:styleId="110">
    <w:name w:val="11"/>
    <w:uiPriority w:val="99"/>
    <w:rsid w:val="00746B51"/>
  </w:style>
  <w:style w:type="character" w:customStyle="1" w:styleId="5GCharChar">
    <w:name w:val="5_G Char Char"/>
    <w:semiHidden/>
    <w:locked/>
    <w:rsid w:val="00746B51"/>
    <w:rPr>
      <w:sz w:val="18"/>
      <w:lang w:val="en-GB" w:eastAsia="en-US" w:bidi="ar-SA"/>
    </w:rPr>
  </w:style>
  <w:style w:type="character" w:customStyle="1" w:styleId="HChGChar">
    <w:name w:val="_ H _Ch_G Char"/>
    <w:link w:val="HChG"/>
    <w:rsid w:val="00746B51"/>
    <w:rPr>
      <w:b/>
      <w:sz w:val="28"/>
      <w:lang w:val="ru-RU" w:eastAsia="ru-RU"/>
    </w:rPr>
  </w:style>
  <w:style w:type="paragraph" w:customStyle="1" w:styleId="normal1ajfr">
    <w:name w:val="normal1a_jfr"/>
    <w:basedOn w:val="a0"/>
    <w:rsid w:val="00746B51"/>
    <w:pPr>
      <w:tabs>
        <w:tab w:val="left" w:pos="1701"/>
      </w:tabs>
      <w:suppressAutoHyphens w:val="0"/>
      <w:overflowPunct w:val="0"/>
      <w:autoSpaceDE w:val="0"/>
      <w:autoSpaceDN w:val="0"/>
      <w:adjustRightInd w:val="0"/>
      <w:spacing w:line="240" w:lineRule="auto"/>
      <w:ind w:left="851" w:right="589"/>
      <w:textAlignment w:val="baseline"/>
    </w:pPr>
    <w:rPr>
      <w:rFonts w:eastAsia="MS Mincho" w:cs="Times New Roman"/>
      <w:sz w:val="22"/>
      <w:szCs w:val="20"/>
      <w:lang w:val="en-GB"/>
    </w:rPr>
  </w:style>
  <w:style w:type="paragraph" w:customStyle="1" w:styleId="Body">
    <w:name w:val="Body"/>
    <w:basedOn w:val="a0"/>
    <w:rsid w:val="00746B51"/>
    <w:pPr>
      <w:widowControl w:val="0"/>
      <w:tabs>
        <w:tab w:val="left" w:pos="1440"/>
      </w:tabs>
      <w:suppressAutoHyphens w:val="0"/>
      <w:spacing w:before="240" w:line="240" w:lineRule="auto"/>
      <w:jc w:val="both"/>
    </w:pPr>
    <w:rPr>
      <w:rFonts w:ascii="Helvetica" w:eastAsia="MS Mincho" w:hAnsi="Helvetica" w:cs="Times New Roman"/>
      <w:noProof/>
      <w:color w:val="000000"/>
      <w:szCs w:val="20"/>
      <w:lang w:val="en-US"/>
    </w:rPr>
  </w:style>
  <w:style w:type="paragraph" w:customStyle="1" w:styleId="SingleTxtG1">
    <w:name w:val="_Single Txt_G_1"/>
    <w:basedOn w:val="SingleTxtG"/>
    <w:qFormat/>
    <w:rsid w:val="00746B51"/>
    <w:pPr>
      <w:spacing w:line="200" w:lineRule="atLeast"/>
      <w:ind w:left="2268" w:hanging="1134"/>
    </w:pPr>
    <w:rPr>
      <w:rFonts w:eastAsia="SimSun"/>
      <w:lang w:val="en-GB"/>
    </w:rPr>
  </w:style>
  <w:style w:type="paragraph" w:customStyle="1" w:styleId="SingleTxtG0">
    <w:name w:val="_Single Txt_G"/>
    <w:basedOn w:val="a0"/>
    <w:link w:val="SingleTxtGChar0"/>
    <w:qFormat/>
    <w:rsid w:val="00746B51"/>
    <w:pPr>
      <w:suppressAutoHyphens w:val="0"/>
      <w:spacing w:after="120" w:line="200" w:lineRule="atLeast"/>
      <w:ind w:left="2268" w:right="1134"/>
      <w:jc w:val="both"/>
    </w:pPr>
    <w:rPr>
      <w:rFonts w:eastAsia="Calibri" w:cs="Times New Roman"/>
      <w:szCs w:val="20"/>
      <w:lang w:val="en-AU"/>
    </w:rPr>
  </w:style>
  <w:style w:type="character" w:customStyle="1" w:styleId="SingleTxtGChar0">
    <w:name w:val="_Single Txt_G Char"/>
    <w:link w:val="SingleTxtG0"/>
    <w:rsid w:val="00746B51"/>
    <w:rPr>
      <w:rFonts w:eastAsia="Calibri"/>
      <w:lang w:val="en-AU" w:eastAsia="en-US"/>
    </w:rPr>
  </w:style>
  <w:style w:type="paragraph" w:customStyle="1" w:styleId="H1G0">
    <w:name w:val="H_1_G"/>
    <w:basedOn w:val="a0"/>
    <w:qFormat/>
    <w:rsid w:val="00746B51"/>
    <w:pPr>
      <w:tabs>
        <w:tab w:val="left" w:pos="851"/>
      </w:tabs>
      <w:suppressAutoHyphens w:val="0"/>
      <w:spacing w:before="360" w:after="240" w:line="270" w:lineRule="exact"/>
      <w:ind w:left="2268" w:right="1134" w:hanging="1134"/>
    </w:pPr>
    <w:rPr>
      <w:rFonts w:eastAsia="SimSun" w:cs="Times New Roman"/>
      <w:b/>
      <w:sz w:val="24"/>
      <w:szCs w:val="24"/>
      <w:lang w:val="en-GB"/>
    </w:rPr>
  </w:style>
  <w:style w:type="paragraph" w:styleId="affff4">
    <w:name w:val="Revision"/>
    <w:hidden/>
    <w:uiPriority w:val="99"/>
    <w:semiHidden/>
    <w:rsid w:val="00746B51"/>
    <w:rPr>
      <w:rFonts w:eastAsia="SimSun"/>
      <w:lang w:val="en-GB" w:eastAsia="en-US"/>
    </w:rPr>
  </w:style>
  <w:style w:type="paragraph" w:customStyle="1" w:styleId="affff5">
    <w:name w:val="(a)"/>
    <w:basedOn w:val="a0"/>
    <w:rsid w:val="00746B51"/>
    <w:pPr>
      <w:spacing w:after="120"/>
      <w:ind w:left="2835" w:right="1134" w:hanging="567"/>
      <w:jc w:val="both"/>
    </w:pPr>
    <w:rPr>
      <w:rFonts w:eastAsia="SimSun" w:cs="Times New Roman"/>
      <w:szCs w:val="20"/>
      <w:lang w:val="fr-CH"/>
    </w:rPr>
  </w:style>
  <w:style w:type="character" w:customStyle="1" w:styleId="H23GChar">
    <w:name w:val="_ H_2/3_G Char"/>
    <w:link w:val="H23G"/>
    <w:locked/>
    <w:rsid w:val="00746B51"/>
    <w:rPr>
      <w:b/>
      <w:lang w:val="ru-RU" w:eastAsia="ru-RU"/>
    </w:rPr>
  </w:style>
  <w:style w:type="character" w:customStyle="1" w:styleId="paraChar">
    <w:name w:val="para Char"/>
    <w:link w:val="para"/>
    <w:locked/>
    <w:rsid w:val="00746B51"/>
  </w:style>
  <w:style w:type="paragraph" w:customStyle="1" w:styleId="para">
    <w:name w:val="para"/>
    <w:basedOn w:val="a0"/>
    <w:link w:val="paraChar"/>
    <w:qFormat/>
    <w:rsid w:val="00746B51"/>
    <w:pPr>
      <w:spacing w:after="120"/>
      <w:ind w:left="2268" w:right="1134" w:hanging="1134"/>
      <w:jc w:val="both"/>
    </w:pPr>
    <w:rPr>
      <w:rFonts w:eastAsia="Times New Roman" w:cs="Times New Roman"/>
      <w:szCs w:val="20"/>
      <w:lang w:val="es-ES" w:eastAsia="es-ES"/>
    </w:rPr>
  </w:style>
  <w:style w:type="character" w:customStyle="1" w:styleId="eg">
    <w:name w:val="eg"/>
    <w:rsid w:val="00746B51"/>
  </w:style>
  <w:style w:type="character" w:customStyle="1" w:styleId="st">
    <w:name w:val="st"/>
    <w:rsid w:val="00746B51"/>
  </w:style>
  <w:style w:type="paragraph" w:customStyle="1" w:styleId="CM53">
    <w:name w:val="CM53"/>
    <w:basedOn w:val="a0"/>
    <w:next w:val="a0"/>
    <w:uiPriority w:val="99"/>
    <w:rsid w:val="00746B51"/>
    <w:pPr>
      <w:widowControl w:val="0"/>
      <w:suppressAutoHyphens w:val="0"/>
      <w:autoSpaceDE w:val="0"/>
      <w:autoSpaceDN w:val="0"/>
      <w:adjustRightInd w:val="0"/>
      <w:spacing w:line="240" w:lineRule="auto"/>
    </w:pPr>
    <w:rPr>
      <w:rFonts w:eastAsia="SimSun" w:cs="Times New Roman"/>
      <w:sz w:val="24"/>
      <w:szCs w:val="24"/>
      <w:lang w:val="fr-FR" w:eastAsia="fr-FR"/>
    </w:rPr>
  </w:style>
  <w:style w:type="paragraph" w:customStyle="1" w:styleId="bodytext">
    <w:name w:val="bodytext"/>
    <w:basedOn w:val="a0"/>
    <w:rsid w:val="00746B51"/>
    <w:pPr>
      <w:suppressAutoHyphens w:val="0"/>
      <w:spacing w:before="100" w:beforeAutospacing="1" w:after="100" w:afterAutospacing="1" w:line="240" w:lineRule="auto"/>
    </w:pPr>
    <w:rPr>
      <w:rFonts w:eastAsia="Times New Roman" w:cs="Times New Roman"/>
      <w:sz w:val="24"/>
      <w:szCs w:val="24"/>
      <w:lang w:val="en-GB" w:eastAsia="zh-CN"/>
    </w:rPr>
  </w:style>
  <w:style w:type="paragraph" w:customStyle="1" w:styleId="affff6">
    <w:name w:val="a)"/>
    <w:basedOn w:val="para"/>
    <w:rsid w:val="00746B51"/>
    <w:pPr>
      <w:suppressAutoHyphens w:val="0"/>
      <w:ind w:left="2835" w:hanging="567"/>
    </w:pPr>
    <w:rPr>
      <w:snapToGrid w:val="0"/>
      <w:lang w:val="fr-FR" w:eastAsia="en-US"/>
    </w:rPr>
  </w:style>
  <w:style w:type="paragraph" w:customStyle="1" w:styleId="Default">
    <w:name w:val="Default"/>
    <w:rsid w:val="00746B51"/>
    <w:pPr>
      <w:autoSpaceDE w:val="0"/>
      <w:autoSpaceDN w:val="0"/>
      <w:adjustRightInd w:val="0"/>
    </w:pPr>
    <w:rPr>
      <w:color w:val="000000"/>
      <w:sz w:val="24"/>
      <w:szCs w:val="24"/>
      <w:lang w:val="en-US" w:eastAsia="fr-FR"/>
    </w:rPr>
  </w:style>
  <w:style w:type="character" w:customStyle="1" w:styleId="UnresolvedMention">
    <w:name w:val="Unresolved Mention"/>
    <w:basedOn w:val="a1"/>
    <w:uiPriority w:val="99"/>
    <w:semiHidden/>
    <w:unhideWhenUsed/>
    <w:rsid w:val="00746B51"/>
    <w:rPr>
      <w:color w:val="605E5C"/>
      <w:shd w:val="clear" w:color="auto" w:fill="E1DFDD"/>
    </w:rPr>
  </w:style>
  <w:style w:type="character" w:customStyle="1" w:styleId="termfield">
    <w:name w:val="termfield"/>
    <w:basedOn w:val="a1"/>
    <w:rsid w:val="00746B51"/>
  </w:style>
  <w:style w:type="character" w:customStyle="1" w:styleId="text">
    <w:name w:val="text"/>
    <w:basedOn w:val="a1"/>
    <w:rsid w:val="00746B51"/>
  </w:style>
  <w:style w:type="paragraph" w:customStyle="1" w:styleId="SingleTxtGR">
    <w:name w:val="_ Single Txt_GR"/>
    <w:basedOn w:val="a0"/>
    <w:link w:val="SingleTxtGR0"/>
    <w:rsid w:val="00746B51"/>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locked/>
    <w:rsid w:val="00746B51"/>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safety.fhwa.dot.gov/" TargetMode="External"/><Relationship Id="rId18" Type="http://schemas.openxmlformats.org/officeDocument/2006/relationships/footer" Target="footer2.xml"/><Relationship Id="rId26" Type="http://schemas.openxmlformats.org/officeDocument/2006/relationships/image" Target="media/image7.png"/><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15.png"/><Relationship Id="rId42" Type="http://schemas.openxmlformats.org/officeDocument/2006/relationships/hyperlink" Target="mailto:luca.rocco@mit.gov.it" TargetMode="External"/><Relationship Id="rId7" Type="http://schemas.openxmlformats.org/officeDocument/2006/relationships/endnotes" Target="endnotes.xml"/><Relationship Id="rId12" Type="http://schemas.openxmlformats.org/officeDocument/2006/relationships/hyperlink" Target="http://www.youtube.com/watch?v=Q8sk8PodMMw&amp;feature=youtu.be" TargetMode="External"/><Relationship Id="rId17" Type="http://schemas.openxmlformats.org/officeDocument/2006/relationships/footer" Target="footer1.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png"/><Relationship Id="rId41" Type="http://schemas.openxmlformats.org/officeDocument/2006/relationships/hyperlink" Target="mailto:luis.martinez@up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szJxbC01V8k&amp;feature=youtu.be"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mailto:bernie.frost@dft.gsi.gov.uk_"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hyperlink" Target="http://schoolbusfacts.com/wp-content/uploads/2017/01/SafetyFeatures.pdf" TargetMode="External"/><Relationship Id="rId19" Type="http://schemas.openxmlformats.org/officeDocument/2006/relationships/header" Target="header3.xm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htsa.gov/road-safety/school-bus-safety" TargetMode="External"/><Relationship Id="rId14" Type="http://schemas.openxmlformats.org/officeDocument/2006/relationships/hyperlink" Target="http://www.transportation.org/" TargetMode="External"/><Relationship Id="rId22" Type="http://schemas.openxmlformats.org/officeDocument/2006/relationships/footer" Target="footer4.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69431-A4A9-4BD5-ABD7-DCF007B9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31</Pages>
  <Words>9265</Words>
  <Characters>58490</Characters>
  <Application>Microsoft Office Word</Application>
  <DocSecurity>0</DocSecurity>
  <Lines>1446</Lines>
  <Paragraphs>594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ECE/TRANS/WP.29/GRSP/65</vt:lpstr>
      <vt:lpstr>A/</vt:lpstr>
      <vt:lpstr>A/</vt:lpstr>
    </vt:vector>
  </TitlesOfParts>
  <Company>DCM</Company>
  <LinksUpToDate>false</LinksUpToDate>
  <CharactersWithSpaces>67543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ECE/TRANS/WP.29/GRSP/65</dc:title>
  <dc:subject/>
  <dc:creator>Nina STEPANOVA</dc:creator>
  <cp:keywords/>
  <cp:lastModifiedBy>Ioulia Goussarova</cp:lastModifiedBy>
  <cp:revision>3</cp:revision>
  <cp:lastPrinted>2019-06-28T08:17:00Z</cp:lastPrinted>
  <dcterms:created xsi:type="dcterms:W3CDTF">2019-06-28T08:17:00Z</dcterms:created>
  <dcterms:modified xsi:type="dcterms:W3CDTF">2019-06-28T08:18:00Z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