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3A62" w:rsidRPr="004E1FB8" w14:paraId="6796B061" w14:textId="77777777" w:rsidTr="009A3A62">
        <w:trPr>
          <w:cantSplit/>
          <w:trHeight w:hRule="exact" w:val="851"/>
        </w:trPr>
        <w:tc>
          <w:tcPr>
            <w:tcW w:w="1276" w:type="dxa"/>
            <w:tcBorders>
              <w:bottom w:val="single" w:sz="4" w:space="0" w:color="auto"/>
            </w:tcBorders>
            <w:vAlign w:val="bottom"/>
          </w:tcPr>
          <w:p w14:paraId="2206B09C" w14:textId="77777777" w:rsidR="009A3A62" w:rsidRPr="004E1FB8" w:rsidRDefault="009A3A62" w:rsidP="009A3A62">
            <w:pPr>
              <w:spacing w:after="80"/>
            </w:pPr>
          </w:p>
        </w:tc>
        <w:tc>
          <w:tcPr>
            <w:tcW w:w="2268" w:type="dxa"/>
            <w:tcBorders>
              <w:bottom w:val="single" w:sz="4" w:space="0" w:color="auto"/>
            </w:tcBorders>
            <w:vAlign w:val="bottom"/>
          </w:tcPr>
          <w:p w14:paraId="75B22543" w14:textId="77777777" w:rsidR="009A3A62" w:rsidRPr="004E1FB8" w:rsidRDefault="009A3A62" w:rsidP="009A3A62">
            <w:pPr>
              <w:spacing w:after="80" w:line="300" w:lineRule="exact"/>
              <w:rPr>
                <w:b/>
                <w:sz w:val="24"/>
                <w:szCs w:val="24"/>
              </w:rPr>
            </w:pPr>
            <w:r w:rsidRPr="004E1FB8">
              <w:rPr>
                <w:sz w:val="28"/>
                <w:szCs w:val="28"/>
              </w:rPr>
              <w:t>United Nations</w:t>
            </w:r>
          </w:p>
        </w:tc>
        <w:tc>
          <w:tcPr>
            <w:tcW w:w="6095" w:type="dxa"/>
            <w:gridSpan w:val="2"/>
            <w:tcBorders>
              <w:bottom w:val="single" w:sz="4" w:space="0" w:color="auto"/>
            </w:tcBorders>
            <w:vAlign w:val="bottom"/>
          </w:tcPr>
          <w:p w14:paraId="4E4C7E50" w14:textId="1126BDB4" w:rsidR="009A3A62" w:rsidRPr="004E1FB8" w:rsidRDefault="009A3A62" w:rsidP="009A3A62">
            <w:pPr>
              <w:jc w:val="right"/>
            </w:pPr>
            <w:r w:rsidRPr="004E1FB8">
              <w:rPr>
                <w:sz w:val="40"/>
              </w:rPr>
              <w:t>ECE</w:t>
            </w:r>
            <w:r w:rsidRPr="004E1FB8">
              <w:t>/TRANS/WP.29/GRSP/2019/</w:t>
            </w:r>
            <w:r w:rsidR="00017DFC">
              <w:t>38</w:t>
            </w:r>
          </w:p>
        </w:tc>
      </w:tr>
      <w:tr w:rsidR="009A3A62" w:rsidRPr="004E1FB8" w14:paraId="0221F55E" w14:textId="77777777" w:rsidTr="009A3A62">
        <w:trPr>
          <w:cantSplit/>
          <w:trHeight w:hRule="exact" w:val="2835"/>
        </w:trPr>
        <w:tc>
          <w:tcPr>
            <w:tcW w:w="1276" w:type="dxa"/>
            <w:tcBorders>
              <w:top w:val="single" w:sz="4" w:space="0" w:color="auto"/>
              <w:bottom w:val="single" w:sz="12" w:space="0" w:color="auto"/>
            </w:tcBorders>
          </w:tcPr>
          <w:p w14:paraId="1AF979F8" w14:textId="77777777" w:rsidR="009A3A62" w:rsidRPr="004E1FB8" w:rsidRDefault="009A3A62" w:rsidP="009A3A62">
            <w:pPr>
              <w:spacing w:before="120"/>
            </w:pPr>
            <w:r w:rsidRPr="00D83815">
              <w:rPr>
                <w:noProof/>
                <w:lang w:val="en-US" w:eastAsia="zh-CN"/>
              </w:rPr>
              <w:drawing>
                <wp:inline distT="0" distB="0" distL="0" distR="0" wp14:anchorId="6AA76741" wp14:editId="333124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C8D4D1" w14:textId="77777777" w:rsidR="009A3A62" w:rsidRPr="004E1FB8" w:rsidRDefault="009A3A62" w:rsidP="009A3A62">
            <w:pPr>
              <w:spacing w:before="120" w:line="420" w:lineRule="exact"/>
              <w:rPr>
                <w:sz w:val="40"/>
                <w:szCs w:val="40"/>
              </w:rPr>
            </w:pPr>
            <w:r w:rsidRPr="004E1FB8">
              <w:rPr>
                <w:b/>
                <w:sz w:val="40"/>
                <w:szCs w:val="40"/>
              </w:rPr>
              <w:t>Ec</w:t>
            </w:r>
            <w:bookmarkStart w:id="0" w:name="_GoBack"/>
            <w:bookmarkEnd w:id="0"/>
            <w:r w:rsidRPr="004E1FB8">
              <w:rPr>
                <w:b/>
                <w:sz w:val="40"/>
                <w:szCs w:val="40"/>
              </w:rPr>
              <w:t>onomic and Social Council</w:t>
            </w:r>
          </w:p>
        </w:tc>
        <w:tc>
          <w:tcPr>
            <w:tcW w:w="2835" w:type="dxa"/>
            <w:tcBorders>
              <w:top w:val="single" w:sz="4" w:space="0" w:color="auto"/>
              <w:bottom w:val="single" w:sz="12" w:space="0" w:color="auto"/>
            </w:tcBorders>
          </w:tcPr>
          <w:p w14:paraId="069938D6" w14:textId="77777777" w:rsidR="009A3A62" w:rsidRPr="004E1FB8" w:rsidRDefault="009A3A62" w:rsidP="009A3A62">
            <w:pPr>
              <w:spacing w:before="240" w:line="240" w:lineRule="exact"/>
            </w:pPr>
            <w:r w:rsidRPr="004E1FB8">
              <w:t>Distr.: General</w:t>
            </w:r>
          </w:p>
          <w:p w14:paraId="3F26143A" w14:textId="7128C6DE" w:rsidR="009A3A62" w:rsidRPr="004E1FB8" w:rsidRDefault="00017DFC" w:rsidP="009A3A62">
            <w:pPr>
              <w:spacing w:line="240" w:lineRule="exact"/>
            </w:pPr>
            <w:r>
              <w:t>27</w:t>
            </w:r>
            <w:r w:rsidR="009A3A62" w:rsidRPr="004E1FB8">
              <w:t xml:space="preserve"> September 2019</w:t>
            </w:r>
          </w:p>
          <w:p w14:paraId="32E2CE89" w14:textId="77777777" w:rsidR="009A3A62" w:rsidRPr="004E1FB8" w:rsidRDefault="009A3A62" w:rsidP="009A3A62">
            <w:pPr>
              <w:spacing w:line="240" w:lineRule="exact"/>
            </w:pPr>
          </w:p>
          <w:p w14:paraId="421A32F7" w14:textId="77777777" w:rsidR="009A3A62" w:rsidRPr="004E1FB8" w:rsidRDefault="009A3A62" w:rsidP="009A3A62">
            <w:pPr>
              <w:spacing w:line="240" w:lineRule="exact"/>
            </w:pPr>
            <w:r w:rsidRPr="004E1FB8">
              <w:t>Original: English</w:t>
            </w:r>
          </w:p>
        </w:tc>
      </w:tr>
    </w:tbl>
    <w:p w14:paraId="6BCEBD22" w14:textId="77777777" w:rsidR="009A3A62" w:rsidRPr="004E1FB8" w:rsidRDefault="009A3A62" w:rsidP="009A3A62">
      <w:pPr>
        <w:spacing w:before="120"/>
        <w:rPr>
          <w:b/>
          <w:sz w:val="28"/>
          <w:szCs w:val="28"/>
        </w:rPr>
      </w:pPr>
      <w:r w:rsidRPr="004E1FB8">
        <w:rPr>
          <w:b/>
          <w:sz w:val="28"/>
          <w:szCs w:val="28"/>
        </w:rPr>
        <w:t>Economic Commission for Europe</w:t>
      </w:r>
    </w:p>
    <w:p w14:paraId="753AC513" w14:textId="77777777" w:rsidR="009A3A62" w:rsidRPr="004E1FB8" w:rsidRDefault="009A3A62" w:rsidP="009A3A62">
      <w:pPr>
        <w:spacing w:before="120"/>
        <w:rPr>
          <w:sz w:val="28"/>
          <w:szCs w:val="28"/>
        </w:rPr>
      </w:pPr>
      <w:r w:rsidRPr="004E1FB8">
        <w:rPr>
          <w:sz w:val="28"/>
          <w:szCs w:val="28"/>
        </w:rPr>
        <w:t>Inland Transport Committee</w:t>
      </w:r>
    </w:p>
    <w:p w14:paraId="6636C9A1" w14:textId="77777777" w:rsidR="0097191E" w:rsidRPr="00B53524" w:rsidRDefault="0097191E" w:rsidP="0097191E">
      <w:pPr>
        <w:spacing w:before="120"/>
        <w:rPr>
          <w:b/>
          <w:sz w:val="24"/>
          <w:szCs w:val="24"/>
        </w:rPr>
      </w:pPr>
      <w:r w:rsidRPr="00B53524">
        <w:rPr>
          <w:b/>
          <w:sz w:val="24"/>
          <w:szCs w:val="24"/>
        </w:rPr>
        <w:t>World Forum for Harmonization of Vehicle Regulations</w:t>
      </w:r>
    </w:p>
    <w:p w14:paraId="5EE21F2C" w14:textId="77777777" w:rsidR="0097191E" w:rsidRPr="00B53524" w:rsidRDefault="0097191E" w:rsidP="0097191E">
      <w:pPr>
        <w:spacing w:before="120"/>
        <w:rPr>
          <w:b/>
        </w:rPr>
      </w:pPr>
      <w:r w:rsidRPr="00B53524">
        <w:rPr>
          <w:b/>
        </w:rPr>
        <w:t>Working Party on Passive Safety</w:t>
      </w:r>
    </w:p>
    <w:p w14:paraId="23D2B43A" w14:textId="77777777" w:rsidR="0097191E" w:rsidRPr="00B53524" w:rsidRDefault="0097191E" w:rsidP="0097191E">
      <w:pPr>
        <w:spacing w:before="120"/>
        <w:rPr>
          <w:b/>
        </w:rPr>
      </w:pPr>
      <w:r w:rsidRPr="00B53524">
        <w:rPr>
          <w:b/>
        </w:rPr>
        <w:t>Sixty-sixth session</w:t>
      </w:r>
    </w:p>
    <w:p w14:paraId="6558D55B" w14:textId="77777777" w:rsidR="0097191E" w:rsidRPr="00B53524" w:rsidRDefault="0097191E" w:rsidP="0097191E">
      <w:r w:rsidRPr="00B53524">
        <w:t>Geneva, 10-13 December 2019</w:t>
      </w:r>
    </w:p>
    <w:p w14:paraId="1BFDFE6B" w14:textId="21282F5F" w:rsidR="0097191E" w:rsidRPr="00B53524" w:rsidRDefault="0097191E" w:rsidP="0097191E">
      <w:r w:rsidRPr="00B53524">
        <w:t xml:space="preserve">Item </w:t>
      </w:r>
      <w:r w:rsidR="006E1256" w:rsidRPr="00B53524">
        <w:t>26</w:t>
      </w:r>
      <w:r w:rsidRPr="00B53524">
        <w:t xml:space="preserve"> of the provisional agenda</w:t>
      </w:r>
    </w:p>
    <w:p w14:paraId="7A161A19" w14:textId="619425FB" w:rsidR="0097191E" w:rsidRPr="00B53524" w:rsidRDefault="0097191E" w:rsidP="0097191E">
      <w:r w:rsidRPr="00B53524">
        <w:rPr>
          <w:b/>
        </w:rPr>
        <w:t xml:space="preserve">Proposal for a new UN Regulation on </w:t>
      </w:r>
      <w:r w:rsidRPr="008272A1">
        <w:rPr>
          <w:b/>
        </w:rPr>
        <w:t xml:space="preserve">the approval of </w:t>
      </w:r>
      <w:r w:rsidRPr="008272A1">
        <w:rPr>
          <w:b/>
        </w:rPr>
        <w:br/>
        <w:t>vehicles</w:t>
      </w:r>
      <w:r w:rsidR="009A3A62">
        <w:rPr>
          <w:b/>
        </w:rPr>
        <w:t>,</w:t>
      </w:r>
      <w:r w:rsidRPr="008272A1">
        <w:rPr>
          <w:b/>
        </w:rPr>
        <w:t xml:space="preserve"> the safety of their High Voltage Systems</w:t>
      </w:r>
      <w:r w:rsidR="009A3A62">
        <w:rPr>
          <w:b/>
        </w:rPr>
        <w:t>,</w:t>
      </w:r>
      <w:r w:rsidRPr="008272A1">
        <w:rPr>
          <w:b/>
        </w:rPr>
        <w:t xml:space="preserve"> </w:t>
      </w:r>
      <w:r w:rsidRPr="008272A1">
        <w:rPr>
          <w:b/>
        </w:rPr>
        <w:br/>
        <w:t>and Fuel Integrity in a Rear-End collision</w:t>
      </w:r>
    </w:p>
    <w:p w14:paraId="3CF41902" w14:textId="4DCD585D" w:rsidR="0097191E" w:rsidRPr="00B53524" w:rsidRDefault="0097191E" w:rsidP="0097191E">
      <w:pPr>
        <w:pStyle w:val="HChG"/>
        <w:jc w:val="both"/>
      </w:pPr>
      <w:r w:rsidRPr="00B53524">
        <w:tab/>
      </w:r>
      <w:r w:rsidRPr="00B53524">
        <w:tab/>
        <w:t xml:space="preserve">Proposal for a new UN Regulation concerning the </w:t>
      </w:r>
      <w:r w:rsidRPr="008272A1">
        <w:t>approval of vehicles with regard to the safety of their High Voltage Systems and with regard to Fuel Integrity in a Rear-End collision</w:t>
      </w:r>
    </w:p>
    <w:p w14:paraId="7B70392A" w14:textId="77777777" w:rsidR="0097191E" w:rsidRPr="00B53524" w:rsidRDefault="0097191E" w:rsidP="0097191E">
      <w:pPr>
        <w:pStyle w:val="H1G"/>
      </w:pPr>
      <w:r w:rsidRPr="00B53524">
        <w:tab/>
      </w:r>
      <w:r w:rsidRPr="00B53524">
        <w:tab/>
        <w:t>Submitted by the expert from the European Commission</w:t>
      </w:r>
      <w:r w:rsidRPr="008272A1">
        <w:t xml:space="preserve"> </w:t>
      </w:r>
      <w:r w:rsidRPr="00B53524">
        <w:rPr>
          <w:spacing w:val="-4"/>
        </w:rPr>
        <w:t>on behalf of the drafting task force</w:t>
      </w:r>
      <w:r w:rsidRPr="008272A1">
        <w:rPr>
          <w:rStyle w:val="FootnoteReference"/>
          <w:b w:val="0"/>
          <w:sz w:val="20"/>
        </w:rPr>
        <w:t xml:space="preserve"> </w:t>
      </w:r>
      <w:r w:rsidRPr="008272A1">
        <w:rPr>
          <w:rStyle w:val="FootnoteReference"/>
          <w:b w:val="0"/>
          <w:sz w:val="20"/>
        </w:rPr>
        <w:footnoteReference w:customMarkFollows="1" w:id="2"/>
        <w:t>*</w:t>
      </w:r>
    </w:p>
    <w:p w14:paraId="4331DEF5" w14:textId="68E666AF" w:rsidR="005B6B2A" w:rsidRPr="00B53524" w:rsidRDefault="0097191E" w:rsidP="0097191E">
      <w:pPr>
        <w:spacing w:line="250" w:lineRule="auto"/>
        <w:ind w:left="1246" w:right="1192" w:firstLine="569"/>
        <w:jc w:val="both"/>
      </w:pPr>
      <w:r w:rsidRPr="00B53524">
        <w:rPr>
          <w:spacing w:val="3"/>
        </w:rPr>
        <w:t>T</w:t>
      </w:r>
      <w:r w:rsidRPr="00B53524">
        <w:rPr>
          <w:spacing w:val="1"/>
        </w:rPr>
        <w:t>he text reproduced below was prepared by the experts</w:t>
      </w:r>
      <w:r w:rsidRPr="00B53524">
        <w:rPr>
          <w:spacing w:val="-4"/>
        </w:rPr>
        <w:t xml:space="preserve"> of the drafting task force</w:t>
      </w:r>
      <w:r w:rsidRPr="00B53524">
        <w:rPr>
          <w:spacing w:val="1"/>
        </w:rPr>
        <w:t xml:space="preserve"> to align UN Regulations to the provisions of the revised General Safety Regulation of the European Union.</w:t>
      </w:r>
    </w:p>
    <w:p w14:paraId="0B8ABA6E" w14:textId="5EA8B6C5" w:rsidR="00700B1C" w:rsidRPr="00B53524" w:rsidRDefault="005030D4" w:rsidP="006E1256">
      <w:pPr>
        <w:pStyle w:val="HChG"/>
      </w:pPr>
      <w:r w:rsidRPr="00B53524">
        <w:br w:type="page"/>
      </w:r>
      <w:r w:rsidR="007B7E90" w:rsidRPr="00B53524">
        <w:lastRenderedPageBreak/>
        <w:tab/>
      </w:r>
      <w:r w:rsidR="00C62F73" w:rsidRPr="00B53524">
        <w:rPr>
          <w:spacing w:val="1"/>
        </w:rPr>
        <w:t>I</w:t>
      </w:r>
      <w:r w:rsidR="00C62F73" w:rsidRPr="00B53524">
        <w:t>.</w:t>
      </w:r>
      <w:r w:rsidR="00C62F73" w:rsidRPr="00B53524">
        <w:tab/>
        <w:t>Pr</w:t>
      </w:r>
      <w:r w:rsidR="00C62F73" w:rsidRPr="00B53524">
        <w:rPr>
          <w:spacing w:val="1"/>
        </w:rPr>
        <w:t>o</w:t>
      </w:r>
      <w:r w:rsidR="00C62F73" w:rsidRPr="00B53524">
        <w:t>pos</w:t>
      </w:r>
      <w:r w:rsidR="00C62F73" w:rsidRPr="00B53524">
        <w:rPr>
          <w:spacing w:val="1"/>
        </w:rPr>
        <w:t>a</w:t>
      </w:r>
      <w:r w:rsidR="00C62F73" w:rsidRPr="00B53524">
        <w:t>l</w:t>
      </w:r>
    </w:p>
    <w:p w14:paraId="7511E73C" w14:textId="77777777" w:rsidR="006E1256" w:rsidRPr="00B53524" w:rsidRDefault="00BB7F82" w:rsidP="006E1256">
      <w:pPr>
        <w:pStyle w:val="HChG"/>
        <w:spacing w:before="240"/>
        <w:jc w:val="both"/>
        <w:rPr>
          <w:szCs w:val="28"/>
        </w:rPr>
      </w:pPr>
      <w:r w:rsidRPr="00B53524">
        <w:tab/>
      </w:r>
      <w:r w:rsidRPr="00B53524">
        <w:tab/>
      </w:r>
      <w:r w:rsidR="006E1256" w:rsidRPr="00B53524">
        <w:rPr>
          <w:szCs w:val="28"/>
        </w:rPr>
        <w:t xml:space="preserve">New UN Regulation on </w:t>
      </w:r>
      <w:r w:rsidR="006E1256" w:rsidRPr="008272A1">
        <w:t xml:space="preserve">uniform provisions concerning the approval of vehicles </w:t>
      </w:r>
      <w:r w:rsidR="006E1256" w:rsidRPr="00B53524">
        <w:rPr>
          <w:szCs w:val="28"/>
        </w:rPr>
        <w:t>with regard to the safety of their High Voltage Systems and with regard to Fuel Integrity in a Rear-End collision</w:t>
      </w:r>
    </w:p>
    <w:p w14:paraId="4AE0E182" w14:textId="77777777" w:rsidR="006E1256" w:rsidRPr="008272A1" w:rsidRDefault="006E1256" w:rsidP="006E1256">
      <w:pPr>
        <w:spacing w:after="120"/>
        <w:rPr>
          <w:sz w:val="28"/>
        </w:rPr>
      </w:pPr>
      <w:r w:rsidRPr="008272A1">
        <w:rPr>
          <w:sz w:val="28"/>
        </w:rPr>
        <w:t>Contents</w:t>
      </w:r>
    </w:p>
    <w:p w14:paraId="303803AE" w14:textId="77777777" w:rsidR="006E1256" w:rsidRPr="008272A1" w:rsidRDefault="006E1256" w:rsidP="006E1256">
      <w:pPr>
        <w:tabs>
          <w:tab w:val="right" w:pos="9638"/>
        </w:tabs>
        <w:spacing w:after="120"/>
        <w:ind w:left="283"/>
        <w:rPr>
          <w:sz w:val="18"/>
        </w:rPr>
      </w:pPr>
      <w:r w:rsidRPr="008272A1">
        <w:rPr>
          <w:i/>
          <w:sz w:val="18"/>
        </w:rPr>
        <w:tab/>
        <w:t>Page</w:t>
      </w:r>
    </w:p>
    <w:p w14:paraId="3210DE37"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1.</w:t>
      </w:r>
      <w:r w:rsidRPr="008272A1">
        <w:tab/>
        <w:t>Scope</w:t>
      </w:r>
      <w:r w:rsidRPr="008272A1">
        <w:rPr>
          <w:webHidden/>
        </w:rPr>
        <w:tab/>
      </w:r>
      <w:r w:rsidRPr="008272A1">
        <w:rPr>
          <w:webHidden/>
        </w:rPr>
        <w:tab/>
      </w:r>
      <w:r w:rsidRPr="008272A1">
        <w:rPr>
          <w:webHidden/>
        </w:rPr>
        <w:tab/>
        <w:t>3</w:t>
      </w:r>
    </w:p>
    <w:p w14:paraId="4C29B713"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tab/>
        <w:t>Definitions</w:t>
      </w:r>
      <w:r w:rsidRPr="008272A1">
        <w:rPr>
          <w:webHidden/>
        </w:rPr>
        <w:tab/>
      </w:r>
      <w:r w:rsidRPr="008272A1">
        <w:rPr>
          <w:webHidden/>
        </w:rPr>
        <w:tab/>
        <w:t>3</w:t>
      </w:r>
    </w:p>
    <w:p w14:paraId="77613E99" w14:textId="166EAA8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tab/>
        <w:t>Application for approval</w:t>
      </w:r>
      <w:r w:rsidRPr="008272A1">
        <w:rPr>
          <w:webHidden/>
        </w:rPr>
        <w:tab/>
      </w:r>
      <w:r w:rsidRPr="008272A1">
        <w:rPr>
          <w:webHidden/>
        </w:rPr>
        <w:tab/>
      </w:r>
      <w:r w:rsidR="001C6547" w:rsidRPr="008272A1">
        <w:rPr>
          <w:webHidden/>
        </w:rPr>
        <w:t>5</w:t>
      </w:r>
    </w:p>
    <w:p w14:paraId="68AB6698" w14:textId="5A0DC2E9"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4.</w:t>
      </w:r>
      <w:r w:rsidRPr="008272A1">
        <w:tab/>
        <w:t>Approval</w:t>
      </w:r>
      <w:r w:rsidRPr="008272A1">
        <w:rPr>
          <w:webHidden/>
        </w:rPr>
        <w:tab/>
      </w:r>
      <w:r w:rsidRPr="008272A1">
        <w:rPr>
          <w:webHidden/>
        </w:rPr>
        <w:tab/>
      </w:r>
      <w:r w:rsidR="001C6547" w:rsidRPr="008272A1">
        <w:rPr>
          <w:webHidden/>
        </w:rPr>
        <w:t>5</w:t>
      </w:r>
    </w:p>
    <w:p w14:paraId="128BCE88" w14:textId="098459D1"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5.</w:t>
      </w:r>
      <w:r w:rsidRPr="008272A1">
        <w:tab/>
        <w:t>Requirements</w:t>
      </w:r>
      <w:r w:rsidRPr="008272A1">
        <w:rPr>
          <w:webHidden/>
        </w:rPr>
        <w:tab/>
      </w:r>
      <w:r w:rsidRPr="008272A1">
        <w:rPr>
          <w:webHidden/>
        </w:rPr>
        <w:tab/>
      </w:r>
      <w:r w:rsidR="001C6547" w:rsidRPr="008272A1">
        <w:rPr>
          <w:webHidden/>
        </w:rPr>
        <w:t>6</w:t>
      </w:r>
    </w:p>
    <w:p w14:paraId="187EEDCF" w14:textId="13ACB05A"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6.</w:t>
      </w:r>
      <w:r w:rsidRPr="008272A1">
        <w:tab/>
        <w:t>Test</w:t>
      </w:r>
      <w:r w:rsidRPr="008272A1">
        <w:tab/>
      </w:r>
      <w:r w:rsidRPr="008272A1">
        <w:rPr>
          <w:webHidden/>
        </w:rPr>
        <w:tab/>
      </w:r>
      <w:r w:rsidRPr="008272A1">
        <w:rPr>
          <w:webHidden/>
        </w:rPr>
        <w:tab/>
      </w:r>
      <w:r w:rsidRPr="008272A1">
        <w:rPr>
          <w:webHidden/>
        </w:rPr>
        <w:tab/>
      </w:r>
      <w:r w:rsidR="001C6547" w:rsidRPr="008272A1">
        <w:rPr>
          <w:webHidden/>
        </w:rPr>
        <w:t>8</w:t>
      </w:r>
    </w:p>
    <w:p w14:paraId="5875CCBB" w14:textId="52DB0EEB"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7.</w:t>
      </w:r>
      <w:r w:rsidRPr="008272A1">
        <w:rPr>
          <w:rFonts w:ascii="Calibri" w:hAnsi="Calibri"/>
          <w:sz w:val="22"/>
          <w:szCs w:val="22"/>
          <w:lang w:eastAsia="en-GB"/>
        </w:rPr>
        <w:tab/>
      </w:r>
      <w:r w:rsidRPr="008272A1">
        <w:t>Modification and extension of approval of a vehicle type</w:t>
      </w:r>
      <w:r w:rsidRPr="008272A1">
        <w:rPr>
          <w:webHidden/>
        </w:rPr>
        <w:tab/>
      </w:r>
      <w:r w:rsidRPr="008272A1">
        <w:rPr>
          <w:webHidden/>
        </w:rPr>
        <w:tab/>
      </w:r>
      <w:r w:rsidR="001C6547" w:rsidRPr="008272A1">
        <w:rPr>
          <w:webHidden/>
        </w:rPr>
        <w:t>8</w:t>
      </w:r>
    </w:p>
    <w:p w14:paraId="3A3BF40E" w14:textId="37F7B0B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8</w:t>
      </w:r>
      <w:r w:rsidRPr="008272A1">
        <w:tab/>
        <w:t>Conformity of production</w:t>
      </w:r>
      <w:r w:rsidRPr="008272A1">
        <w:tab/>
      </w:r>
      <w:r w:rsidRPr="008272A1">
        <w:tab/>
      </w:r>
      <w:r w:rsidR="001C6547" w:rsidRPr="008272A1">
        <w:t>9</w:t>
      </w:r>
    </w:p>
    <w:p w14:paraId="290E99EC" w14:textId="4DA9669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8.</w:t>
      </w:r>
      <w:r w:rsidRPr="008272A1">
        <w:rPr>
          <w:rFonts w:ascii="Calibri" w:hAnsi="Calibri"/>
          <w:sz w:val="22"/>
          <w:szCs w:val="22"/>
          <w:lang w:eastAsia="en-GB"/>
        </w:rPr>
        <w:tab/>
      </w:r>
      <w:r w:rsidRPr="00B53524">
        <w:rPr>
          <w:w w:val="105"/>
        </w:rPr>
        <w:t>Penalties</w:t>
      </w:r>
      <w:r w:rsidRPr="00B53524">
        <w:rPr>
          <w:spacing w:val="-11"/>
          <w:w w:val="105"/>
        </w:rPr>
        <w:t xml:space="preserve"> </w:t>
      </w:r>
      <w:r w:rsidRPr="00B53524">
        <w:rPr>
          <w:w w:val="105"/>
        </w:rPr>
        <w:t>for</w:t>
      </w:r>
      <w:r w:rsidRPr="00B53524">
        <w:rPr>
          <w:spacing w:val="-11"/>
          <w:w w:val="105"/>
        </w:rPr>
        <w:t xml:space="preserve"> </w:t>
      </w:r>
      <w:r w:rsidRPr="00B53524">
        <w:rPr>
          <w:w w:val="105"/>
        </w:rPr>
        <w:t>non-conformity</w:t>
      </w:r>
      <w:r w:rsidRPr="00B53524">
        <w:rPr>
          <w:spacing w:val="-10"/>
          <w:w w:val="105"/>
        </w:rPr>
        <w:t xml:space="preserve"> </w:t>
      </w:r>
      <w:r w:rsidRPr="00B53524">
        <w:rPr>
          <w:w w:val="105"/>
        </w:rPr>
        <w:t>of</w:t>
      </w:r>
      <w:r w:rsidRPr="00B53524">
        <w:rPr>
          <w:spacing w:val="-11"/>
          <w:w w:val="105"/>
        </w:rPr>
        <w:t xml:space="preserve"> </w:t>
      </w:r>
      <w:r w:rsidRPr="00B53524">
        <w:rPr>
          <w:w w:val="105"/>
        </w:rPr>
        <w:t>production</w:t>
      </w:r>
      <w:r w:rsidRPr="008272A1">
        <w:rPr>
          <w:webHidden/>
        </w:rPr>
        <w:tab/>
      </w:r>
      <w:r w:rsidRPr="008272A1">
        <w:rPr>
          <w:webHidden/>
        </w:rPr>
        <w:tab/>
      </w:r>
      <w:r w:rsidR="001C6547" w:rsidRPr="008272A1">
        <w:rPr>
          <w:webHidden/>
        </w:rPr>
        <w:t>9</w:t>
      </w:r>
    </w:p>
    <w:p w14:paraId="3033CE99" w14:textId="7A53D3A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9.</w:t>
      </w:r>
      <w:r w:rsidRPr="008272A1">
        <w:tab/>
        <w:t>Production definitively discontinued</w:t>
      </w:r>
      <w:r w:rsidRPr="008272A1">
        <w:tab/>
      </w:r>
      <w:r w:rsidRPr="008272A1">
        <w:tab/>
      </w:r>
      <w:r w:rsidR="001C6547" w:rsidRPr="008272A1">
        <w:t>9</w:t>
      </w:r>
    </w:p>
    <w:p w14:paraId="7BC41F5E" w14:textId="7AB1B1C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1</w:t>
      </w:r>
      <w:r w:rsidR="001C6547" w:rsidRPr="008272A1">
        <w:t>0</w:t>
      </w:r>
      <w:r w:rsidRPr="008272A1">
        <w:t>.</w:t>
      </w:r>
      <w:r w:rsidRPr="008272A1">
        <w:tab/>
        <w:t xml:space="preserve">Names and addresses of the Technical Services responsible for conducting approval tests and </w:t>
      </w:r>
      <w:r w:rsidRPr="008272A1">
        <w:br/>
        <w:t>of the Type Approval Authorities</w:t>
      </w:r>
      <w:r w:rsidRPr="008272A1">
        <w:rPr>
          <w:webHidden/>
        </w:rPr>
        <w:tab/>
      </w:r>
      <w:r w:rsidRPr="008272A1">
        <w:rPr>
          <w:webHidden/>
        </w:rPr>
        <w:tab/>
      </w:r>
      <w:r w:rsidR="001C6547" w:rsidRPr="008272A1">
        <w:rPr>
          <w:webHidden/>
        </w:rPr>
        <w:t>9</w:t>
      </w:r>
    </w:p>
    <w:p w14:paraId="150E9D88" w14:textId="77777777" w:rsidR="006E1256" w:rsidRPr="008272A1" w:rsidRDefault="006E1256" w:rsidP="006E1256">
      <w:pPr>
        <w:pStyle w:val="HChG"/>
        <w:rPr>
          <w:b w:val="0"/>
        </w:rPr>
      </w:pPr>
      <w:r w:rsidRPr="008272A1">
        <w:rPr>
          <w:b w:val="0"/>
        </w:rPr>
        <w:t>Annexes</w:t>
      </w:r>
    </w:p>
    <w:p w14:paraId="6CBE19D5" w14:textId="02D8B3B2"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1</w:t>
      </w:r>
      <w:r w:rsidRPr="008272A1">
        <w:rPr>
          <w:webHidden/>
        </w:rPr>
        <w:tab/>
      </w:r>
      <w:r w:rsidRPr="00B53524">
        <w:rPr>
          <w:w w:val="105"/>
        </w:rPr>
        <w:t>Communication</w:t>
      </w:r>
      <w:r w:rsidRPr="008272A1">
        <w:tab/>
      </w:r>
      <w:r w:rsidRPr="008272A1">
        <w:tab/>
        <w:t>1</w:t>
      </w:r>
      <w:r w:rsidR="001C6547" w:rsidRPr="008272A1">
        <w:t>0</w:t>
      </w:r>
    </w:p>
    <w:p w14:paraId="53F1FFC2" w14:textId="17BA6CEF"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rPr>
          <w:webHidden/>
        </w:rPr>
        <w:tab/>
      </w:r>
      <w:r w:rsidRPr="008272A1">
        <w:t>Examples of arrangements of approval marks</w:t>
      </w:r>
      <w:r w:rsidRPr="008272A1">
        <w:rPr>
          <w:webHidden/>
        </w:rPr>
        <w:tab/>
      </w:r>
      <w:r w:rsidRPr="008272A1">
        <w:rPr>
          <w:webHidden/>
        </w:rPr>
        <w:tab/>
        <w:t>1</w:t>
      </w:r>
      <w:r w:rsidR="001C6547" w:rsidRPr="008272A1">
        <w:rPr>
          <w:webHidden/>
        </w:rPr>
        <w:t>2</w:t>
      </w:r>
    </w:p>
    <w:p w14:paraId="05ED873A" w14:textId="081A484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rPr>
          <w:webHidden/>
        </w:rPr>
        <w:tab/>
      </w:r>
      <w:r w:rsidRPr="008272A1">
        <w:t>Procedure for rear-end impact test</w:t>
      </w:r>
      <w:r w:rsidRPr="008272A1">
        <w:rPr>
          <w:webHidden/>
        </w:rPr>
        <w:tab/>
      </w:r>
      <w:r w:rsidRPr="008272A1">
        <w:rPr>
          <w:webHidden/>
        </w:rPr>
        <w:tab/>
        <w:t>1</w:t>
      </w:r>
      <w:r w:rsidR="001C6547" w:rsidRPr="008272A1">
        <w:rPr>
          <w:webHidden/>
        </w:rPr>
        <w:t>3</w:t>
      </w:r>
    </w:p>
    <w:p w14:paraId="04697612" w14:textId="74AA7BFF"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4</w:t>
      </w:r>
      <w:r w:rsidRPr="008272A1">
        <w:rPr>
          <w:webHidden/>
        </w:rPr>
        <w:tab/>
      </w:r>
      <w:r w:rsidRPr="008272A1">
        <w:t>Test procedures for the protection of the occupants of vehicles operating on electrical power</w:t>
      </w:r>
      <w:r w:rsidRPr="008272A1">
        <w:br/>
        <w:t xml:space="preserve"> from high voltage and electrolyte spillage</w:t>
      </w:r>
      <w:r w:rsidRPr="008272A1">
        <w:rPr>
          <w:webHidden/>
        </w:rPr>
        <w:tab/>
      </w:r>
      <w:r w:rsidRPr="008272A1">
        <w:rPr>
          <w:webHidden/>
        </w:rPr>
        <w:tab/>
      </w:r>
      <w:r w:rsidR="001C6547" w:rsidRPr="008272A1">
        <w:rPr>
          <w:webHidden/>
        </w:rPr>
        <w:t>16</w:t>
      </w:r>
    </w:p>
    <w:p w14:paraId="5CE33447" w14:textId="3B5AA6A3"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r>
      <w:r w:rsidRPr="008272A1">
        <w:rPr>
          <w:webHidden/>
        </w:rPr>
        <w:tab/>
      </w:r>
      <w:r w:rsidRPr="008272A1">
        <w:t>Appendix</w:t>
      </w:r>
      <w:r w:rsidR="001B65FC" w:rsidRPr="008272A1">
        <w:t xml:space="preserve"> - </w:t>
      </w:r>
      <w:r w:rsidR="001B65FC" w:rsidRPr="00B53524">
        <w:rPr>
          <w:w w:val="105"/>
          <w:u w:color="000000"/>
        </w:rPr>
        <w:t>Jointed test finger (degree IPXXB)</w:t>
      </w:r>
      <w:r w:rsidRPr="008272A1">
        <w:rPr>
          <w:webHidden/>
        </w:rPr>
        <w:tab/>
      </w:r>
      <w:r w:rsidRPr="008272A1">
        <w:rPr>
          <w:webHidden/>
        </w:rPr>
        <w:tab/>
      </w:r>
      <w:r w:rsidR="001C6547" w:rsidRPr="008272A1">
        <w:rPr>
          <w:webHidden/>
        </w:rPr>
        <w:t>2</w:t>
      </w:r>
      <w:r w:rsidR="00AD58DF" w:rsidRPr="008272A1">
        <w:rPr>
          <w:webHidden/>
        </w:rPr>
        <w:t>1</w:t>
      </w:r>
    </w:p>
    <w:p w14:paraId="01A79B0A" w14:textId="77777777" w:rsidR="00C35267" w:rsidRPr="00B53524" w:rsidRDefault="00C35267">
      <w:pPr>
        <w:suppressAutoHyphens w:val="0"/>
        <w:spacing w:line="240" w:lineRule="auto"/>
      </w:pPr>
      <w:r w:rsidRPr="00B53524">
        <w:br w:type="page"/>
      </w:r>
    </w:p>
    <w:p w14:paraId="3D29332D" w14:textId="77777777" w:rsidR="006E1256" w:rsidRPr="00B53524" w:rsidRDefault="006E1256" w:rsidP="006E1256">
      <w:pPr>
        <w:pStyle w:val="HChG"/>
        <w:outlineLvl w:val="0"/>
      </w:pPr>
      <w:r w:rsidRPr="00B53524">
        <w:lastRenderedPageBreak/>
        <w:tab/>
      </w:r>
      <w:r w:rsidRPr="00B53524">
        <w:tab/>
      </w:r>
      <w:r w:rsidRPr="008272A1">
        <w:fldChar w:fldCharType="begin"/>
      </w:r>
      <w:r w:rsidRPr="00B53524">
        <w:instrText xml:space="preserve"> TOC \o "1-1" \h \z \t "_ H _Ch_G,1" </w:instrText>
      </w:r>
      <w:r w:rsidRPr="008272A1">
        <w:fldChar w:fldCharType="end"/>
      </w:r>
      <w:bookmarkStart w:id="1" w:name="_Toc381109056"/>
      <w:bookmarkStart w:id="2" w:name="_Toc381109057"/>
      <w:bookmarkStart w:id="3" w:name="_Toc381109122"/>
      <w:bookmarkStart w:id="4" w:name="_Toc381109758"/>
      <w:bookmarkStart w:id="5" w:name="_Toc18935267"/>
      <w:r w:rsidRPr="00B53524">
        <w:t>1.</w:t>
      </w:r>
      <w:r w:rsidRPr="00B53524">
        <w:tab/>
      </w:r>
      <w:r w:rsidRPr="00B53524">
        <w:tab/>
        <w:t>Scope</w:t>
      </w:r>
      <w:bookmarkEnd w:id="1"/>
      <w:bookmarkEnd w:id="2"/>
      <w:bookmarkEnd w:id="3"/>
      <w:bookmarkEnd w:id="4"/>
      <w:bookmarkEnd w:id="5"/>
    </w:p>
    <w:p w14:paraId="709D23E8" w14:textId="6772E325" w:rsidR="006E1256" w:rsidRPr="00B53524" w:rsidRDefault="006E1256" w:rsidP="006E1256">
      <w:pPr>
        <w:spacing w:after="120"/>
        <w:ind w:left="2268" w:right="1134"/>
        <w:jc w:val="both"/>
      </w:pPr>
      <w:r w:rsidRPr="00B53524">
        <w:t xml:space="preserve">This </w:t>
      </w:r>
      <w:r w:rsidR="00BA3517" w:rsidRPr="00B53524">
        <w:t>UN Regulation</w:t>
      </w:r>
      <w:r w:rsidRPr="00B53524">
        <w:t xml:space="preserve"> applies to vehicles of category M</w:t>
      </w:r>
      <w:r w:rsidRPr="00B53524">
        <w:rPr>
          <w:vertAlign w:val="subscript"/>
        </w:rPr>
        <w:t>1</w:t>
      </w:r>
      <w:r w:rsidR="00CD4005" w:rsidRPr="00B53524">
        <w:rPr>
          <w:rStyle w:val="FootnoteReference"/>
          <w:rFonts w:asciiTheme="majorBidi" w:hAnsiTheme="majorBidi" w:cstheme="majorBidi"/>
          <w:bCs/>
        </w:rPr>
        <w:footnoteReference w:id="3"/>
      </w:r>
      <w:r w:rsidR="00CD4005" w:rsidRPr="00B53524">
        <w:rPr>
          <w:vertAlign w:val="subscript"/>
        </w:rPr>
        <w:t xml:space="preserve"> </w:t>
      </w:r>
      <w:r w:rsidRPr="00B53524">
        <w:t xml:space="preserve">with a total permissible mass not exceeding </w:t>
      </w:r>
      <w:r w:rsidR="00B53524" w:rsidRPr="00B53524">
        <w:t>3</w:t>
      </w:r>
      <w:r w:rsidR="00B53524">
        <w:t>,</w:t>
      </w:r>
      <w:r w:rsidRPr="00B53524">
        <w:t>500 kg and to vehicles of category N</w:t>
      </w:r>
      <w:r w:rsidRPr="00B53524">
        <w:rPr>
          <w:vertAlign w:val="subscript"/>
        </w:rPr>
        <w:t xml:space="preserve">1 </w:t>
      </w:r>
      <w:r w:rsidRPr="00B53524">
        <w:t>with regard to fuel integrity and safety of high voltage systems in case of a rear-end collision.</w:t>
      </w:r>
    </w:p>
    <w:p w14:paraId="57775DF6" w14:textId="77777777" w:rsidR="006E1256" w:rsidRPr="00B53524" w:rsidRDefault="006E1256" w:rsidP="006E1256">
      <w:pPr>
        <w:pStyle w:val="HChG"/>
        <w:outlineLvl w:val="0"/>
      </w:pPr>
      <w:r w:rsidRPr="00B53524">
        <w:tab/>
      </w:r>
      <w:r w:rsidRPr="00B53524">
        <w:tab/>
      </w:r>
      <w:bookmarkStart w:id="6" w:name="_Toc381109759"/>
      <w:bookmarkStart w:id="7" w:name="_Toc18935268"/>
      <w:r w:rsidRPr="00B53524">
        <w:t>2.</w:t>
      </w:r>
      <w:r w:rsidRPr="00B53524">
        <w:tab/>
      </w:r>
      <w:r w:rsidRPr="00B53524">
        <w:tab/>
        <w:t>Definitions</w:t>
      </w:r>
      <w:bookmarkEnd w:id="6"/>
      <w:bookmarkEnd w:id="7"/>
    </w:p>
    <w:p w14:paraId="195C88C0" w14:textId="657BD194" w:rsidR="006E1256" w:rsidRPr="00B53524" w:rsidRDefault="006E1256" w:rsidP="006E1256">
      <w:pPr>
        <w:widowControl w:val="0"/>
        <w:tabs>
          <w:tab w:val="left" w:pos="2268"/>
        </w:tabs>
        <w:spacing w:after="120"/>
        <w:ind w:left="2268" w:right="1134" w:hanging="1134"/>
        <w:jc w:val="both"/>
      </w:pPr>
      <w:r w:rsidRPr="00B53524">
        <w:t>2.1.</w:t>
      </w:r>
      <w:r w:rsidRPr="00B53524">
        <w:tab/>
        <w:t>In defining the dimensions</w:t>
      </w:r>
      <w:r w:rsidR="00B53524">
        <w:t>,</w:t>
      </w:r>
      <w:r w:rsidRPr="00B53524">
        <w:t xml:space="preserve"> the following simplified terminology is used:</w:t>
      </w:r>
    </w:p>
    <w:p w14:paraId="65FD6D61" w14:textId="161C0A79" w:rsidR="00B53524" w:rsidRDefault="006E1256" w:rsidP="006E1256">
      <w:pPr>
        <w:widowControl w:val="0"/>
        <w:tabs>
          <w:tab w:val="left" w:pos="2268"/>
        </w:tabs>
        <w:spacing w:after="120"/>
        <w:ind w:left="2268" w:right="1134" w:hanging="1134"/>
        <w:jc w:val="both"/>
      </w:pPr>
      <w:r w:rsidRPr="00B53524">
        <w:t>2.1.1.</w:t>
      </w:r>
      <w:r w:rsidRPr="00B53524">
        <w:tab/>
        <w:t>a "</w:t>
      </w:r>
      <w:r w:rsidRPr="00B53524">
        <w:rPr>
          <w:i/>
          <w:iCs/>
        </w:rPr>
        <w:t>transverse plane</w:t>
      </w:r>
      <w:r w:rsidRPr="00B53524">
        <w:t>" is a vertical plane perpendicular to the median longitudinal plane of the vehicle</w:t>
      </w:r>
      <w:r w:rsidR="00B53524">
        <w:t>.</w:t>
      </w:r>
    </w:p>
    <w:p w14:paraId="465A206B" w14:textId="11CCE70A" w:rsidR="00B53524" w:rsidRDefault="006E1256" w:rsidP="006E1256">
      <w:pPr>
        <w:widowControl w:val="0"/>
        <w:tabs>
          <w:tab w:val="left" w:pos="2268"/>
        </w:tabs>
        <w:spacing w:after="120"/>
        <w:ind w:left="2268" w:right="1134" w:hanging="1134"/>
        <w:jc w:val="both"/>
      </w:pPr>
      <w:r w:rsidRPr="00B53524">
        <w:t>2.1.2.</w:t>
      </w:r>
      <w:r w:rsidRPr="00B53524">
        <w:tab/>
        <w:t>a "</w:t>
      </w:r>
      <w:r w:rsidRPr="00B53524">
        <w:rPr>
          <w:i/>
          <w:iCs/>
        </w:rPr>
        <w:t>longitudinal plane</w:t>
      </w:r>
      <w:r w:rsidRPr="00B53524">
        <w:t>" is a vertical plane parallel to the median longitudinal plane of the vehicle</w:t>
      </w:r>
      <w:r w:rsidR="00B53524">
        <w:t>.</w:t>
      </w:r>
    </w:p>
    <w:p w14:paraId="38CFDBC0" w14:textId="77777777" w:rsidR="006E1256" w:rsidRPr="00B53524" w:rsidRDefault="006E1256" w:rsidP="006E1256">
      <w:pPr>
        <w:widowControl w:val="0"/>
        <w:tabs>
          <w:tab w:val="left" w:pos="2268"/>
        </w:tabs>
        <w:spacing w:after="120"/>
        <w:ind w:left="2268" w:right="1134" w:hanging="1134"/>
        <w:jc w:val="both"/>
      </w:pPr>
      <w:r w:rsidRPr="00B53524">
        <w:t>2.1.3.</w:t>
      </w:r>
      <w:r w:rsidRPr="00B53524">
        <w:tab/>
        <w:t>the vehicle’s "reference plane" is a plane related to the vehicle and horizontal when the vehicle in the state defined in paragraph 2.2.4. below rests on a horizontal plane.</w:t>
      </w:r>
    </w:p>
    <w:p w14:paraId="192E3509" w14:textId="20FDCB82" w:rsidR="006E1256" w:rsidRPr="00B53524" w:rsidRDefault="006E1256" w:rsidP="006E1256">
      <w:pPr>
        <w:widowControl w:val="0"/>
        <w:tabs>
          <w:tab w:val="left" w:pos="2268"/>
        </w:tabs>
        <w:spacing w:after="120"/>
        <w:ind w:left="2268" w:right="1134" w:hanging="1134"/>
        <w:jc w:val="both"/>
      </w:pPr>
      <w:r w:rsidRPr="00B53524">
        <w:t>2.2.</w:t>
      </w:r>
      <w:r w:rsidRPr="00B53524">
        <w:tab/>
        <w:t xml:space="preserve">For the purpose of this </w:t>
      </w:r>
      <w:r w:rsidR="00BA3517" w:rsidRPr="00B53524">
        <w:t>UN Regulation</w:t>
      </w:r>
      <w:r w:rsidRPr="00B53524">
        <w:t>:</w:t>
      </w:r>
    </w:p>
    <w:p w14:paraId="0A9A7E38" w14:textId="230A176D" w:rsidR="00B53524" w:rsidRDefault="006E1256" w:rsidP="006E1256">
      <w:pPr>
        <w:widowControl w:val="0"/>
        <w:tabs>
          <w:tab w:val="left" w:pos="2268"/>
        </w:tabs>
        <w:spacing w:after="120"/>
        <w:ind w:left="2268" w:right="1134" w:hanging="1134"/>
        <w:jc w:val="both"/>
      </w:pPr>
      <w:r w:rsidRPr="00B53524">
        <w:t>2.2.1.</w:t>
      </w:r>
      <w:r w:rsidRPr="00B53524">
        <w:tab/>
        <w:t>"</w:t>
      </w:r>
      <w:r w:rsidRPr="00B53524">
        <w:rPr>
          <w:i/>
          <w:iCs/>
        </w:rPr>
        <w:t>approval of a vehicle</w:t>
      </w:r>
      <w:r w:rsidRPr="00B53524">
        <w:t>" means the approval of a vehicle type with regard to the behaviour of the structure of the passenger compartment in a rear-end collision</w:t>
      </w:r>
      <w:r w:rsidR="00B53524">
        <w:t>.</w:t>
      </w:r>
    </w:p>
    <w:p w14:paraId="74CD2F07" w14:textId="77777777" w:rsidR="006E1256" w:rsidRPr="00B53524" w:rsidRDefault="006E1256" w:rsidP="006E1256">
      <w:pPr>
        <w:widowControl w:val="0"/>
        <w:tabs>
          <w:tab w:val="left" w:pos="2268"/>
        </w:tabs>
        <w:spacing w:after="120"/>
        <w:ind w:left="2268" w:right="1134" w:hanging="1134"/>
        <w:jc w:val="both"/>
      </w:pPr>
      <w:r w:rsidRPr="00B53524">
        <w:t>2.2.2.</w:t>
      </w:r>
      <w:r w:rsidRPr="00B53524">
        <w:tab/>
        <w:t>"</w:t>
      </w:r>
      <w:r w:rsidRPr="00B53524">
        <w:rPr>
          <w:i/>
          <w:iCs/>
        </w:rPr>
        <w:t>vehicle type</w:t>
      </w:r>
      <w:r w:rsidRPr="00B53524">
        <w:t>" means a category of power-driven vehicles which do not differ in such essential respects as:</w:t>
      </w:r>
    </w:p>
    <w:p w14:paraId="63E8D98C" w14:textId="6465ACBA" w:rsidR="00B53524" w:rsidRDefault="006E1256" w:rsidP="006E1256">
      <w:pPr>
        <w:widowControl w:val="0"/>
        <w:tabs>
          <w:tab w:val="left" w:pos="2268"/>
        </w:tabs>
        <w:spacing w:after="120"/>
        <w:ind w:left="2268" w:right="1134" w:hanging="1134"/>
        <w:jc w:val="both"/>
      </w:pPr>
      <w:r w:rsidRPr="00B53524">
        <w:t>2.2.2.1.</w:t>
      </w:r>
      <w:r w:rsidRPr="00B53524">
        <w:tab/>
        <w:t xml:space="preserve">the length and width of the vehicle in so far as they have an effect on the results of the impact test prescribed in this </w:t>
      </w:r>
      <w:r w:rsidR="00BA3517" w:rsidRPr="00B53524">
        <w:t>UN Regulation</w:t>
      </w:r>
      <w:r w:rsidR="00B53524">
        <w:t>.</w:t>
      </w:r>
    </w:p>
    <w:p w14:paraId="76EEBA54" w14:textId="3D1F43F4" w:rsidR="00B53524" w:rsidRDefault="006E1256" w:rsidP="006E1256">
      <w:pPr>
        <w:widowControl w:val="0"/>
        <w:tabs>
          <w:tab w:val="left" w:pos="2268"/>
        </w:tabs>
        <w:spacing w:after="120"/>
        <w:ind w:left="2268" w:right="1134" w:hanging="1134"/>
        <w:jc w:val="both"/>
      </w:pPr>
      <w:r w:rsidRPr="00B53524">
        <w:t>2.2.2.2.</w:t>
      </w:r>
      <w:r w:rsidRPr="00B53524">
        <w:tab/>
        <w:t>the structure, dimensions, lines and materials of the part of the vehicle rearward of the transverse plane through the "R" point of the rearmost seat</w:t>
      </w:r>
      <w:r w:rsidR="00B53524">
        <w:t>.</w:t>
      </w:r>
    </w:p>
    <w:p w14:paraId="3F6F2CFD" w14:textId="609D9FAE" w:rsidR="00B53524" w:rsidRDefault="006E1256" w:rsidP="006E1256">
      <w:pPr>
        <w:widowControl w:val="0"/>
        <w:tabs>
          <w:tab w:val="left" w:pos="2268"/>
        </w:tabs>
        <w:spacing w:after="120"/>
        <w:ind w:left="2268" w:right="1134" w:hanging="1134"/>
        <w:jc w:val="both"/>
      </w:pPr>
      <w:r w:rsidRPr="00B53524">
        <w:t>2.2.2.3.</w:t>
      </w:r>
      <w:r w:rsidRPr="00B53524">
        <w:tab/>
        <w:t xml:space="preserve">the lines and inside dimensions of the passenger compartment in so far as they have an effect on the results of the impact test prescribed in this </w:t>
      </w:r>
      <w:r w:rsidR="00BA3517" w:rsidRPr="00B53524">
        <w:t>UN Regulation</w:t>
      </w:r>
      <w:r w:rsidR="00B53524">
        <w:t>.</w:t>
      </w:r>
    </w:p>
    <w:p w14:paraId="652B85ED" w14:textId="1A03D36B" w:rsidR="006E1256" w:rsidRPr="00B53524" w:rsidRDefault="006E1256" w:rsidP="006E1256">
      <w:pPr>
        <w:widowControl w:val="0"/>
        <w:tabs>
          <w:tab w:val="left" w:pos="2268"/>
        </w:tabs>
        <w:spacing w:after="120"/>
        <w:ind w:left="2268" w:right="1133" w:hanging="1134"/>
        <w:jc w:val="both"/>
      </w:pPr>
      <w:r w:rsidRPr="00B53524">
        <w:t>2.2.2.4.</w:t>
      </w:r>
      <w:r w:rsidRPr="00B53524">
        <w:tab/>
        <w:t xml:space="preserve">The siting (front, rear or centre) and the orientation (transversal or longitudinal) of the engine, in so far as they have a negative effect on the result of the impact test procedure as prescribed in this </w:t>
      </w:r>
      <w:r w:rsidR="00BA3517" w:rsidRPr="00B53524">
        <w:t>UN Regulation</w:t>
      </w:r>
      <w:r w:rsidR="00B53524">
        <w:t>.</w:t>
      </w:r>
    </w:p>
    <w:p w14:paraId="271DC525" w14:textId="68399C79" w:rsidR="00B53524" w:rsidRDefault="006E1256" w:rsidP="006E1256">
      <w:pPr>
        <w:widowControl w:val="0"/>
        <w:tabs>
          <w:tab w:val="left" w:pos="2268"/>
        </w:tabs>
        <w:spacing w:after="120"/>
        <w:ind w:left="2268" w:right="1133" w:hanging="1134"/>
        <w:jc w:val="both"/>
      </w:pPr>
      <w:r w:rsidRPr="00B53524">
        <w:t>2.2.2.5</w:t>
      </w:r>
      <w:r w:rsidRPr="00B53524">
        <w:tab/>
        <w:t xml:space="preserve">The unladen mass, in so far as there is a negative effect on the result of the impact test prescribed in this </w:t>
      </w:r>
      <w:r w:rsidR="00BA3517" w:rsidRPr="00B53524">
        <w:t>UN Regulation</w:t>
      </w:r>
      <w:r w:rsidR="00B53524">
        <w:t>.</w:t>
      </w:r>
    </w:p>
    <w:p w14:paraId="76AD6AAE" w14:textId="6851356E" w:rsidR="006E1256" w:rsidRPr="00B53524" w:rsidRDefault="006E1256" w:rsidP="006E1256">
      <w:pPr>
        <w:widowControl w:val="0"/>
        <w:tabs>
          <w:tab w:val="left" w:pos="2268"/>
        </w:tabs>
        <w:spacing w:after="120"/>
        <w:ind w:left="2268" w:right="1133" w:hanging="1134"/>
        <w:jc w:val="both"/>
      </w:pPr>
      <w:r w:rsidRPr="00B53524">
        <w:t>2.2.2.6.</w:t>
      </w:r>
      <w:r w:rsidRPr="00B53524">
        <w:tab/>
        <w:t xml:space="preserve">The locations of the REESS, in so far as they have a negative effect on the result of the impact test prescribed in this </w:t>
      </w:r>
      <w:r w:rsidR="00BA3517" w:rsidRPr="00B53524">
        <w:t>UN Regulation</w:t>
      </w:r>
      <w:r w:rsidRPr="00B53524">
        <w:t>.</w:t>
      </w:r>
    </w:p>
    <w:p w14:paraId="75E29E40" w14:textId="0534B390" w:rsidR="006E1256" w:rsidRPr="00B53524" w:rsidRDefault="006E1256" w:rsidP="006E1256">
      <w:pPr>
        <w:widowControl w:val="0"/>
        <w:tabs>
          <w:tab w:val="left" w:pos="2268"/>
        </w:tabs>
        <w:spacing w:after="120"/>
        <w:ind w:left="2268" w:right="1134" w:hanging="1134"/>
        <w:jc w:val="both"/>
      </w:pPr>
      <w:r w:rsidRPr="00B53524">
        <w:t>2.2.3.</w:t>
      </w:r>
      <w:r w:rsidRPr="00B53524">
        <w:tab/>
        <w:t>"</w:t>
      </w:r>
      <w:r w:rsidRPr="00B53524">
        <w:rPr>
          <w:i/>
        </w:rPr>
        <w:t>Passenger compartment for electric safety assessment</w:t>
      </w:r>
      <w:r w:rsidRPr="00B53524">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r w:rsidR="00B53524">
        <w:t>.</w:t>
      </w:r>
    </w:p>
    <w:p w14:paraId="3C20F11C" w14:textId="1A70D8E2" w:rsidR="00B53524" w:rsidRDefault="006E1256" w:rsidP="006E1256">
      <w:pPr>
        <w:widowControl w:val="0"/>
        <w:tabs>
          <w:tab w:val="left" w:pos="2268"/>
        </w:tabs>
        <w:spacing w:after="120"/>
        <w:ind w:left="2268" w:right="1134" w:hanging="1134"/>
        <w:jc w:val="both"/>
      </w:pPr>
      <w:r w:rsidRPr="00B53524">
        <w:t>2.2.4.</w:t>
      </w:r>
      <w:r w:rsidRPr="00B53524">
        <w:tab/>
        <w:t>"</w:t>
      </w:r>
      <w:r w:rsidRPr="00B53524">
        <w:rPr>
          <w:i/>
          <w:iCs/>
        </w:rPr>
        <w:t>unladen kerb weight</w:t>
      </w:r>
      <w:r w:rsidRPr="00B53524">
        <w:t>" means the weight of the vehicle in running order, unoccupied and unladen but complete with fuel, coolant, lubricant, tools and a spare wheel (if provided as standard equipment by the vehicle manufacturer)</w:t>
      </w:r>
      <w:r w:rsidR="00B53524">
        <w:t>.</w:t>
      </w:r>
    </w:p>
    <w:p w14:paraId="2D4D9F60" w14:textId="0D98CE26" w:rsidR="00540096" w:rsidRPr="00B53524" w:rsidRDefault="006E1256" w:rsidP="006E1256">
      <w:pPr>
        <w:pStyle w:val="SingleTxtG"/>
        <w:ind w:left="2268" w:hanging="1134"/>
      </w:pPr>
      <w:r w:rsidRPr="00B53524">
        <w:t>2.2.5.</w:t>
      </w:r>
      <w:r w:rsidRPr="00B53524">
        <w:tab/>
        <w:t>"</w:t>
      </w:r>
      <w:r w:rsidRPr="00B53524">
        <w:rPr>
          <w:i/>
          <w:iCs/>
        </w:rPr>
        <w:t>capacity of the fuel tank</w:t>
      </w:r>
      <w:r w:rsidRPr="00B53524">
        <w:t>" means the fuel-tank capacity as specified by the manufacturer.</w:t>
      </w:r>
    </w:p>
    <w:p w14:paraId="3DF8302F" w14:textId="77777777" w:rsidR="006E1256" w:rsidRPr="00B53524" w:rsidRDefault="006E1256" w:rsidP="006E1256">
      <w:pPr>
        <w:spacing w:after="120"/>
        <w:ind w:left="2268" w:right="1134" w:hanging="1134"/>
        <w:jc w:val="both"/>
      </w:pPr>
      <w:r w:rsidRPr="00B53524">
        <w:lastRenderedPageBreak/>
        <w:t>2.2.6.</w:t>
      </w:r>
      <w:r w:rsidRPr="00B53524">
        <w:tab/>
        <w:t>"</w:t>
      </w:r>
      <w:r w:rsidRPr="00B53524">
        <w:rPr>
          <w:i/>
        </w:rPr>
        <w:t>High voltage</w:t>
      </w:r>
      <w:r w:rsidRPr="00B53524">
        <w:t>" means the classification of an electric component or circuit, if its working voltage is &gt; 60 V and ≤ 1,500 V direct current (DC) or &gt; 30 V and ≤ 1,000 V alternating current (AC) root – mean – square (rms).</w:t>
      </w:r>
    </w:p>
    <w:p w14:paraId="755D579C" w14:textId="77777777" w:rsidR="006E1256" w:rsidRPr="00B53524" w:rsidRDefault="006E1256" w:rsidP="006E1256">
      <w:pPr>
        <w:spacing w:after="120"/>
        <w:ind w:left="2268" w:right="1134" w:hanging="1134"/>
        <w:jc w:val="both"/>
      </w:pPr>
      <w:r w:rsidRPr="00B53524">
        <w:t>2.2.7.</w:t>
      </w:r>
      <w:r w:rsidRPr="00B53524">
        <w:tab/>
        <w:t>"</w:t>
      </w:r>
      <w:r w:rsidRPr="00B53524">
        <w:rPr>
          <w:i/>
        </w:rPr>
        <w:t>Rechargeable electrical energy storage system (REESS)</w:t>
      </w:r>
      <w:r w:rsidRPr="00B53524">
        <w:t>" means the rechargeable electrical</w:t>
      </w:r>
      <w:r w:rsidRPr="00B53524">
        <w:rPr>
          <w:i/>
        </w:rPr>
        <w:t xml:space="preserve"> </w:t>
      </w:r>
      <w:r w:rsidRPr="00B53524">
        <w:t>energy storage system which provides electrical energy for propulsion.</w:t>
      </w:r>
    </w:p>
    <w:p w14:paraId="18F6E207" w14:textId="77777777" w:rsidR="006E1256" w:rsidRPr="00B53524" w:rsidRDefault="006E1256" w:rsidP="006E1256">
      <w:pPr>
        <w:spacing w:after="120"/>
        <w:ind w:left="2268" w:right="1134" w:hanging="1134"/>
        <w:jc w:val="both"/>
      </w:pPr>
      <w:r w:rsidRPr="00B53524">
        <w:t>2.2.8.</w:t>
      </w:r>
      <w:r w:rsidRPr="00B53524">
        <w:tab/>
        <w:t>"</w:t>
      </w:r>
      <w:r w:rsidRPr="00B53524">
        <w:rPr>
          <w:i/>
        </w:rPr>
        <w:t>Electrical protection barrier</w:t>
      </w:r>
      <w:r w:rsidRPr="00B53524">
        <w:t>" means the part providing protection against any direct contact to the high voltage live parts.</w:t>
      </w:r>
    </w:p>
    <w:p w14:paraId="5249DED0" w14:textId="77777777" w:rsidR="006E1256" w:rsidRPr="00B53524" w:rsidRDefault="006E1256" w:rsidP="006E1256">
      <w:pPr>
        <w:spacing w:after="120"/>
        <w:ind w:left="2268" w:right="1134" w:hanging="1134"/>
        <w:jc w:val="both"/>
      </w:pPr>
      <w:r w:rsidRPr="00B53524">
        <w:t>2.2.9.</w:t>
      </w:r>
      <w:r w:rsidRPr="00B53524">
        <w:tab/>
        <w:t>"</w:t>
      </w:r>
      <w:r w:rsidRPr="00B53524">
        <w:rPr>
          <w:i/>
        </w:rPr>
        <w:t>Electrical power train</w:t>
      </w:r>
      <w:r w:rsidRPr="00B53524">
        <w:t>" means the electrical circuit which includes the traction motor(s), and may also include the REESS, the electrical energy conversion system, the electronic converters, the associated wiring harness and connectors, and the coupling system for charging the REESS.</w:t>
      </w:r>
    </w:p>
    <w:p w14:paraId="76F5BB35" w14:textId="77777777" w:rsidR="006E1256" w:rsidRPr="00B53524" w:rsidRDefault="006E1256" w:rsidP="006E1256">
      <w:pPr>
        <w:spacing w:after="120"/>
        <w:ind w:left="2268" w:right="1134" w:hanging="1134"/>
        <w:jc w:val="both"/>
      </w:pPr>
      <w:r w:rsidRPr="00B53524">
        <w:t>2.2.10.</w:t>
      </w:r>
      <w:r w:rsidRPr="00B53524">
        <w:tab/>
        <w:t>"</w:t>
      </w:r>
      <w:r w:rsidRPr="00B53524">
        <w:rPr>
          <w:i/>
        </w:rPr>
        <w:t>Live parts</w:t>
      </w:r>
      <w:r w:rsidRPr="00B53524">
        <w:t>" means conductive part(s) intended to be electrically energized in normal use.</w:t>
      </w:r>
    </w:p>
    <w:p w14:paraId="4C1BE4CD" w14:textId="77777777" w:rsidR="006E1256" w:rsidRPr="00B53524" w:rsidRDefault="006E1256" w:rsidP="006E1256">
      <w:pPr>
        <w:tabs>
          <w:tab w:val="left" w:pos="2268"/>
        </w:tabs>
        <w:spacing w:after="120"/>
        <w:ind w:left="2268" w:right="1134" w:hanging="1134"/>
        <w:jc w:val="both"/>
      </w:pPr>
      <w:r w:rsidRPr="00B53524">
        <w:t>2.2.11.</w:t>
      </w:r>
      <w:r w:rsidRPr="00B53524">
        <w:rPr>
          <w:bCs/>
          <w:lang w:eastAsia="ja-JP"/>
        </w:rPr>
        <w:tab/>
        <w:t>"</w:t>
      </w:r>
      <w:r w:rsidRPr="00B53524">
        <w:rPr>
          <w:bCs/>
          <w:i/>
        </w:rPr>
        <w:t>Exposed conduc</w:t>
      </w:r>
      <w:r w:rsidRPr="00B53524">
        <w:rPr>
          <w:bCs/>
          <w:i/>
          <w:szCs w:val="21"/>
        </w:rPr>
        <w:t>tive part</w:t>
      </w:r>
      <w:r w:rsidRPr="00B53524">
        <w:rPr>
          <w:bCs/>
          <w:szCs w:val="21"/>
        </w:rPr>
        <w:t xml:space="preserve">" </w:t>
      </w:r>
      <w:r w:rsidRPr="00B53524">
        <w:t>means the conductive part which can be touched under the provisions of the protection degree IPXXB</w:t>
      </w:r>
      <w:r w:rsidRPr="00B53524">
        <w:rPr>
          <w:bCs/>
          <w:szCs w:val="21"/>
        </w:rPr>
        <w:t xml:space="preserve"> </w:t>
      </w:r>
      <w:r w:rsidRPr="00B53524">
        <w:rPr>
          <w:bCs/>
        </w:rPr>
        <w:t>and which becomes electrically energized under isolation failure conditions</w:t>
      </w:r>
      <w:r w:rsidRPr="00B53524">
        <w:rPr>
          <w:bCs/>
          <w:szCs w:val="21"/>
        </w:rPr>
        <w:t xml:space="preserve">. </w:t>
      </w:r>
      <w:r w:rsidRPr="00B53524">
        <w:t xml:space="preserve">This includes parts under a cover that </w:t>
      </w:r>
      <w:r w:rsidRPr="00B53524">
        <w:rPr>
          <w:bCs/>
          <w:szCs w:val="21"/>
        </w:rPr>
        <w:t>can be removed without using tools.</w:t>
      </w:r>
    </w:p>
    <w:p w14:paraId="652572BF" w14:textId="77777777" w:rsidR="006E1256" w:rsidRPr="00B53524" w:rsidRDefault="006E1256" w:rsidP="006E1256">
      <w:pPr>
        <w:spacing w:after="120"/>
        <w:ind w:left="2268" w:right="1134" w:hanging="1134"/>
        <w:jc w:val="both"/>
      </w:pPr>
      <w:r w:rsidRPr="00B53524">
        <w:t>2.2.12.</w:t>
      </w:r>
      <w:r w:rsidRPr="00B53524">
        <w:tab/>
        <w:t>"</w:t>
      </w:r>
      <w:r w:rsidRPr="00B53524">
        <w:rPr>
          <w:i/>
        </w:rPr>
        <w:t>Direct contact</w:t>
      </w:r>
      <w:r w:rsidRPr="00B53524">
        <w:t>" means the contact of persons with high voltage live parts.</w:t>
      </w:r>
    </w:p>
    <w:p w14:paraId="68B00744" w14:textId="77777777" w:rsidR="006E1256" w:rsidRPr="00B53524" w:rsidRDefault="006E1256" w:rsidP="006E1256">
      <w:pPr>
        <w:spacing w:after="120"/>
        <w:ind w:left="2268" w:right="1134" w:hanging="1134"/>
        <w:jc w:val="both"/>
      </w:pPr>
      <w:r w:rsidRPr="00B53524">
        <w:t>2.2.13.</w:t>
      </w:r>
      <w:r w:rsidRPr="00B53524">
        <w:tab/>
        <w:t>"</w:t>
      </w:r>
      <w:r w:rsidRPr="00B53524">
        <w:rPr>
          <w:i/>
        </w:rPr>
        <w:t>Indirect contact</w:t>
      </w:r>
      <w:r w:rsidRPr="00B53524">
        <w:t>" means the contact of persons with exposed conductive parts.</w:t>
      </w:r>
    </w:p>
    <w:p w14:paraId="44139B89" w14:textId="763D126A" w:rsidR="006E1256" w:rsidRPr="00B53524" w:rsidRDefault="006E1256" w:rsidP="006E1256">
      <w:pPr>
        <w:spacing w:after="120"/>
        <w:ind w:left="2268" w:right="1134" w:hanging="1134"/>
        <w:jc w:val="both"/>
      </w:pPr>
      <w:r w:rsidRPr="00B53524">
        <w:t>2.2.14.</w:t>
      </w:r>
      <w:r w:rsidRPr="00B53524">
        <w:tab/>
        <w:t>"</w:t>
      </w:r>
      <w:r w:rsidRPr="00B53524">
        <w:rPr>
          <w:i/>
        </w:rPr>
        <w:t>Protection</w:t>
      </w:r>
      <w:r w:rsidRPr="00B53524">
        <w:t xml:space="preserve"> </w:t>
      </w:r>
      <w:r w:rsidRPr="00B53524">
        <w:rPr>
          <w:i/>
        </w:rPr>
        <w:t>degree IPXXB</w:t>
      </w:r>
      <w:r w:rsidRPr="00B53524">
        <w:t>" means protection from contact with high voltage live parts provided by either an electrical protection barrier</w:t>
      </w:r>
      <w:r w:rsidRPr="00B53524" w:rsidDel="00352429">
        <w:t xml:space="preserve"> </w:t>
      </w:r>
      <w:r w:rsidRPr="00B53524">
        <w:t>or an enclosure and tested using a Jointed Test Finger (degree IPXXB) as described in paragraph 4. of Annex 4</w:t>
      </w:r>
      <w:r w:rsidR="00B53524">
        <w:t>.</w:t>
      </w:r>
    </w:p>
    <w:p w14:paraId="3F42BCD2" w14:textId="77777777" w:rsidR="006E1256" w:rsidRPr="00B53524" w:rsidRDefault="006E1256" w:rsidP="006E1256">
      <w:pPr>
        <w:spacing w:after="120"/>
        <w:ind w:left="2268" w:right="1134" w:hanging="1134"/>
        <w:jc w:val="both"/>
      </w:pPr>
      <w:r w:rsidRPr="00B53524">
        <w:t>2.2.15.</w:t>
      </w:r>
      <w:r w:rsidRPr="00B53524">
        <w:tab/>
        <w:t>"</w:t>
      </w:r>
      <w:r w:rsidRPr="00B53524">
        <w:rPr>
          <w:i/>
        </w:rPr>
        <w:t>Working voltage</w:t>
      </w:r>
      <w:r w:rsidRPr="00B53524">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7E52AD43" w14:textId="77777777" w:rsidR="006E1256" w:rsidRPr="00B53524" w:rsidRDefault="006E1256" w:rsidP="006E1256">
      <w:pPr>
        <w:spacing w:after="120"/>
        <w:ind w:left="2268" w:right="1134" w:hanging="1134"/>
        <w:jc w:val="both"/>
      </w:pPr>
      <w:r w:rsidRPr="00B53524">
        <w:t>2.2.16.</w:t>
      </w:r>
      <w:r w:rsidRPr="00B53524">
        <w:tab/>
        <w:t>"</w:t>
      </w:r>
      <w:r w:rsidRPr="00B53524">
        <w:rPr>
          <w:i/>
        </w:rPr>
        <w:t>Coupling system for charging the rechargeable electrical energy storage system (REESS)</w:t>
      </w:r>
      <w:r w:rsidRPr="00B53524">
        <w:t>" means the electrical circuit used for charging the REESS from an external electrical power supply including the vehicle inlet.</w:t>
      </w:r>
    </w:p>
    <w:p w14:paraId="44CDCF89" w14:textId="77777777" w:rsidR="006E1256" w:rsidRPr="00B53524" w:rsidRDefault="006E1256" w:rsidP="006E1256">
      <w:pPr>
        <w:spacing w:after="120"/>
        <w:ind w:left="2268" w:right="1134" w:hanging="1134"/>
        <w:jc w:val="both"/>
      </w:pPr>
      <w:r w:rsidRPr="00B53524">
        <w:t>2.2.17.</w:t>
      </w:r>
      <w:r w:rsidRPr="00B53524">
        <w:tab/>
        <w:t>"</w:t>
      </w:r>
      <w:r w:rsidRPr="00B53524">
        <w:rPr>
          <w:i/>
        </w:rPr>
        <w:t>Electrical chassis</w:t>
      </w:r>
      <w:r w:rsidRPr="00B53524">
        <w:t>" means a set made of conductive parts electrically linked together, whose electrical potential is taken as reference.</w:t>
      </w:r>
    </w:p>
    <w:p w14:paraId="269F9FB3" w14:textId="77777777" w:rsidR="006E1256" w:rsidRPr="00B53524" w:rsidRDefault="006E1256" w:rsidP="006E1256">
      <w:pPr>
        <w:spacing w:after="120"/>
        <w:ind w:left="2268" w:right="1134" w:hanging="1134"/>
        <w:jc w:val="both"/>
      </w:pPr>
      <w:r w:rsidRPr="00B53524">
        <w:t>2.2.18.</w:t>
      </w:r>
      <w:r w:rsidRPr="00B53524">
        <w:tab/>
        <w:t>"</w:t>
      </w:r>
      <w:r w:rsidRPr="00B53524">
        <w:rPr>
          <w:i/>
        </w:rPr>
        <w:t>Electrical circuit</w:t>
      </w:r>
      <w:r w:rsidRPr="00B53524">
        <w:t>" means an assembly of connected high voltage live parts which is designed to be electrically energized in normal operation.</w:t>
      </w:r>
    </w:p>
    <w:p w14:paraId="54BE6334" w14:textId="77777777" w:rsidR="006E1256" w:rsidRPr="00B53524" w:rsidRDefault="006E1256" w:rsidP="006E1256">
      <w:pPr>
        <w:spacing w:after="120"/>
        <w:ind w:left="2268" w:right="1134" w:hanging="1134"/>
        <w:jc w:val="both"/>
      </w:pPr>
      <w:r w:rsidRPr="00B53524">
        <w:t>2.2.19.</w:t>
      </w:r>
      <w:r w:rsidRPr="00B53524">
        <w:tab/>
        <w:t>"</w:t>
      </w:r>
      <w:r w:rsidRPr="00B53524">
        <w:rPr>
          <w:i/>
        </w:rPr>
        <w:t>Electrical energy conversion system</w:t>
      </w:r>
      <w:r w:rsidRPr="00B53524">
        <w:t>" means a system (e.g. fuel cell) that generates and provides electrical energy for electrical propulsion.</w:t>
      </w:r>
    </w:p>
    <w:p w14:paraId="26F09F2E" w14:textId="77777777" w:rsidR="006E1256" w:rsidRPr="00B53524" w:rsidRDefault="006E1256" w:rsidP="006E1256">
      <w:pPr>
        <w:spacing w:after="120"/>
        <w:ind w:left="2268" w:right="1134" w:hanging="1134"/>
        <w:jc w:val="both"/>
      </w:pPr>
      <w:r w:rsidRPr="00B53524">
        <w:t>2.2.20.</w:t>
      </w:r>
      <w:r w:rsidRPr="00B53524">
        <w:tab/>
        <w:t>"</w:t>
      </w:r>
      <w:r w:rsidRPr="00B53524">
        <w:rPr>
          <w:i/>
        </w:rPr>
        <w:t>Electronic converter</w:t>
      </w:r>
      <w:r w:rsidRPr="00B53524">
        <w:t>" means a device capable of controlling and/or converting electrical power for electrical propulsion.</w:t>
      </w:r>
    </w:p>
    <w:p w14:paraId="781760A7" w14:textId="77777777" w:rsidR="006E1256" w:rsidRPr="00B53524" w:rsidRDefault="006E1256" w:rsidP="006E1256">
      <w:pPr>
        <w:spacing w:after="120"/>
        <w:ind w:left="2268" w:right="1134" w:hanging="1134"/>
        <w:jc w:val="both"/>
      </w:pPr>
      <w:r w:rsidRPr="00B53524">
        <w:t>2.2.21.</w:t>
      </w:r>
      <w:r w:rsidRPr="00B53524">
        <w:tab/>
        <w:t>"</w:t>
      </w:r>
      <w:r w:rsidRPr="00B53524">
        <w:rPr>
          <w:i/>
        </w:rPr>
        <w:t>Enclosure</w:t>
      </w:r>
      <w:r w:rsidRPr="00B53524">
        <w:t>" means the part enclosing the internal units and providing protection against any direct contact.</w:t>
      </w:r>
    </w:p>
    <w:p w14:paraId="1516A5AE" w14:textId="33E3E8AB" w:rsidR="00540096" w:rsidRPr="00B53524" w:rsidRDefault="006E1256" w:rsidP="006E1256">
      <w:pPr>
        <w:pStyle w:val="SingleTxtG"/>
        <w:ind w:left="2268" w:hanging="1134"/>
      </w:pPr>
      <w:r w:rsidRPr="00B53524">
        <w:t>2.2.22.</w:t>
      </w:r>
      <w:r w:rsidRPr="00B53524">
        <w:tab/>
        <w:t>"</w:t>
      </w:r>
      <w:r w:rsidRPr="00B53524">
        <w:rPr>
          <w:i/>
        </w:rPr>
        <w:t>High Voltage Bus</w:t>
      </w:r>
      <w:r w:rsidRPr="00B53524">
        <w:t>" means the electrical circuit, including the coupling system for charging the REESS that operates on a high voltage.</w:t>
      </w:r>
    </w:p>
    <w:p w14:paraId="7C44902F" w14:textId="77777777" w:rsidR="006E1256" w:rsidRPr="00B53524" w:rsidRDefault="006E1256" w:rsidP="006E1256">
      <w:pPr>
        <w:spacing w:after="120"/>
        <w:ind w:left="2268" w:right="1134" w:hanging="1134"/>
        <w:jc w:val="both"/>
      </w:pPr>
      <w:r w:rsidRPr="00B53524">
        <w:t>2.2.23.</w:t>
      </w:r>
      <w:r w:rsidRPr="00B53524">
        <w:tab/>
        <w:t>"</w:t>
      </w:r>
      <w:r w:rsidRPr="00B53524">
        <w:rPr>
          <w:i/>
        </w:rPr>
        <w:t>Solid insulator</w:t>
      </w:r>
      <w:r w:rsidRPr="00B53524">
        <w:t>" means the insulating coating of wiring harnesses, provided in order to cover and prevent the high voltage live parts from any direct contact. This includes covers for insulating the high voltage live parts of connectors; and varnish or paint for the purpose of insulation.</w:t>
      </w:r>
    </w:p>
    <w:p w14:paraId="6D5C6251" w14:textId="77777777" w:rsidR="006E1256" w:rsidRPr="00B53524" w:rsidRDefault="006E1256" w:rsidP="006E1256">
      <w:pPr>
        <w:spacing w:after="120"/>
        <w:ind w:left="2268" w:right="1134" w:hanging="1134"/>
        <w:jc w:val="both"/>
      </w:pPr>
      <w:r w:rsidRPr="00B53524">
        <w:lastRenderedPageBreak/>
        <w:t>2.2.24.</w:t>
      </w:r>
      <w:r w:rsidRPr="00B53524">
        <w:tab/>
        <w:t>"</w:t>
      </w:r>
      <w:r w:rsidRPr="00B53524">
        <w:rPr>
          <w:i/>
        </w:rPr>
        <w:t>Automatic disconnect</w:t>
      </w:r>
      <w:r w:rsidRPr="00B53524">
        <w:t>" means a device that when triggered, galvanically separates the electrical energy sources from the rest of the high voltage circuit of the electrical power train.</w:t>
      </w:r>
    </w:p>
    <w:p w14:paraId="0C34B863" w14:textId="77777777" w:rsidR="006E1256" w:rsidRPr="00B53524" w:rsidRDefault="006E1256" w:rsidP="006E1256">
      <w:pPr>
        <w:spacing w:after="120"/>
        <w:ind w:left="2268" w:right="1134" w:hanging="1134"/>
        <w:jc w:val="both"/>
      </w:pPr>
      <w:r w:rsidRPr="00B53524">
        <w:t>2.2.25.</w:t>
      </w:r>
      <w:r w:rsidRPr="00B53524">
        <w:tab/>
        <w:t>"</w:t>
      </w:r>
      <w:r w:rsidRPr="00B53524">
        <w:rPr>
          <w:i/>
        </w:rPr>
        <w:t>Open type traction battery</w:t>
      </w:r>
      <w:r w:rsidRPr="00B53524">
        <w:t>" means a type of battery requiring liquid and generating hydrogen gas released to the atmosphere.</w:t>
      </w:r>
    </w:p>
    <w:p w14:paraId="5D926449" w14:textId="77777777" w:rsidR="006E1256" w:rsidRPr="00B53524" w:rsidRDefault="006E1256" w:rsidP="006E1256">
      <w:pPr>
        <w:pStyle w:val="HChG"/>
        <w:outlineLvl w:val="0"/>
      </w:pPr>
      <w:r w:rsidRPr="00B53524">
        <w:tab/>
      </w:r>
      <w:r w:rsidRPr="00B53524">
        <w:tab/>
      </w:r>
      <w:bookmarkStart w:id="8" w:name="_Toc18935269"/>
      <w:r w:rsidRPr="00B53524">
        <w:t>3.</w:t>
      </w:r>
      <w:r w:rsidRPr="00B53524">
        <w:tab/>
      </w:r>
      <w:r w:rsidRPr="00B53524">
        <w:tab/>
        <w:t>Application for Approval</w:t>
      </w:r>
      <w:bookmarkEnd w:id="8"/>
    </w:p>
    <w:p w14:paraId="0DB355B2" w14:textId="19B4252E" w:rsidR="006E1256" w:rsidRPr="00B53524" w:rsidRDefault="006E1256" w:rsidP="006E1256">
      <w:pPr>
        <w:widowControl w:val="0"/>
        <w:tabs>
          <w:tab w:val="left" w:pos="2268"/>
        </w:tabs>
        <w:spacing w:after="120"/>
        <w:ind w:left="2268" w:right="1134" w:hanging="1134"/>
        <w:jc w:val="both"/>
      </w:pPr>
      <w:r w:rsidRPr="00B53524">
        <w:t>3.1.</w:t>
      </w:r>
      <w:r w:rsidRPr="00B53524">
        <w:tab/>
        <w:t xml:space="preserve">The application for approval of a vehicle type </w:t>
      </w:r>
      <w:r w:rsidR="00B53524">
        <w:t xml:space="preserve">for </w:t>
      </w:r>
      <w:r w:rsidRPr="00B53524">
        <w:t xml:space="preserve">the behaviour of the structure of the passenger compartment in a rear-end collision shall be submitted by the vehicle manufacturer or by </w:t>
      </w:r>
      <w:r w:rsidR="00B53524">
        <w:t xml:space="preserve">their </w:t>
      </w:r>
      <w:r w:rsidRPr="00B53524">
        <w:t>duly accredited representative.</w:t>
      </w:r>
    </w:p>
    <w:p w14:paraId="33EB4B1B" w14:textId="77777777" w:rsidR="006E1256" w:rsidRPr="00B53524" w:rsidRDefault="006E1256" w:rsidP="006E1256">
      <w:pPr>
        <w:widowControl w:val="0"/>
        <w:tabs>
          <w:tab w:val="left" w:pos="2268"/>
        </w:tabs>
        <w:spacing w:after="120"/>
        <w:ind w:left="2268" w:right="1134" w:hanging="1134"/>
        <w:jc w:val="both"/>
      </w:pPr>
      <w:r w:rsidRPr="00B53524">
        <w:t>3.2.</w:t>
      </w:r>
      <w:r w:rsidRPr="00B53524">
        <w:tab/>
        <w:t>It shall be accompanied by the undermentioned documents in triplicate, and by the following particulars:</w:t>
      </w:r>
    </w:p>
    <w:p w14:paraId="64AD228C" w14:textId="77777777" w:rsidR="006E1256" w:rsidRPr="00B53524" w:rsidRDefault="006E1256" w:rsidP="006E1256">
      <w:pPr>
        <w:widowControl w:val="0"/>
        <w:tabs>
          <w:tab w:val="left" w:pos="2268"/>
        </w:tabs>
        <w:spacing w:after="120"/>
        <w:ind w:left="2268" w:right="1134" w:hanging="1134"/>
        <w:jc w:val="both"/>
      </w:pPr>
      <w:r w:rsidRPr="00B53524">
        <w:t>3.2.1.</w:t>
      </w:r>
      <w:r w:rsidRPr="00B53524">
        <w:tab/>
        <w:t>a detailed description of the vehicle type with respect to its high voltage system, fuel system, dimensions, lines and constituent materials;</w:t>
      </w:r>
    </w:p>
    <w:p w14:paraId="61134999" w14:textId="77777777" w:rsidR="006E1256" w:rsidRPr="00B53524" w:rsidRDefault="006E1256" w:rsidP="006E1256">
      <w:pPr>
        <w:widowControl w:val="0"/>
        <w:tabs>
          <w:tab w:val="left" w:pos="2268"/>
        </w:tabs>
        <w:spacing w:after="120"/>
        <w:ind w:left="2268" w:right="1134" w:hanging="1134"/>
        <w:jc w:val="both"/>
      </w:pPr>
      <w:r w:rsidRPr="00B53524">
        <w:t>3.2.2.</w:t>
      </w:r>
      <w:r w:rsidRPr="00B53524">
        <w:tab/>
        <w:t>drawings of the vehicle showing the vehicle type in front, side and rear elevation and design details of the rear part of the structure; and</w:t>
      </w:r>
    </w:p>
    <w:p w14:paraId="3BFB4C46" w14:textId="77777777" w:rsidR="006E1256" w:rsidRPr="00B53524" w:rsidRDefault="006E1256" w:rsidP="006E1256">
      <w:pPr>
        <w:widowControl w:val="0"/>
        <w:tabs>
          <w:tab w:val="left" w:pos="2268"/>
        </w:tabs>
        <w:spacing w:after="120"/>
        <w:ind w:left="2268" w:right="1134" w:hanging="1134"/>
        <w:jc w:val="both"/>
      </w:pPr>
      <w:r w:rsidRPr="00B53524">
        <w:t>3.2.3.</w:t>
      </w:r>
      <w:r w:rsidRPr="00B53524">
        <w:tab/>
        <w:t>particulars of the vehicle’s unladen kerb weight.</w:t>
      </w:r>
    </w:p>
    <w:p w14:paraId="32A9DD2A" w14:textId="77777777" w:rsidR="006E1256" w:rsidRPr="00B53524" w:rsidRDefault="006E1256" w:rsidP="006E1256">
      <w:pPr>
        <w:widowControl w:val="0"/>
        <w:tabs>
          <w:tab w:val="left" w:pos="2268"/>
        </w:tabs>
        <w:spacing w:after="120"/>
        <w:ind w:left="2268" w:right="1134" w:hanging="1134"/>
        <w:jc w:val="both"/>
      </w:pPr>
      <w:r w:rsidRPr="00B53524">
        <w:t>3.2.4.</w:t>
      </w:r>
      <w:r w:rsidRPr="00B53524">
        <w:tab/>
        <w:t>The lines and inside dimensions of the passenger compartment;</w:t>
      </w:r>
    </w:p>
    <w:p w14:paraId="399675E4" w14:textId="77777777" w:rsidR="006E1256" w:rsidRPr="00B53524" w:rsidRDefault="006E1256" w:rsidP="006E1256">
      <w:pPr>
        <w:widowControl w:val="0"/>
        <w:tabs>
          <w:tab w:val="left" w:pos="2268"/>
        </w:tabs>
        <w:spacing w:after="120"/>
        <w:ind w:left="2268" w:right="1134" w:hanging="1134"/>
        <w:jc w:val="both"/>
      </w:pPr>
      <w:r w:rsidRPr="00B53524">
        <w:t>3.2.5.</w:t>
      </w:r>
      <w:r w:rsidRPr="00B53524">
        <w:tab/>
        <w:t>A general description of the electrical power source type, location and the electrical power train (e.g. hybrid, electric).</w:t>
      </w:r>
    </w:p>
    <w:p w14:paraId="5C35794D" w14:textId="77777777" w:rsidR="006E1256" w:rsidRPr="00B53524" w:rsidRDefault="006E1256" w:rsidP="006E1256">
      <w:pPr>
        <w:widowControl w:val="0"/>
        <w:tabs>
          <w:tab w:val="left" w:pos="2268"/>
        </w:tabs>
        <w:spacing w:after="120"/>
        <w:ind w:left="2268" w:right="1134" w:hanging="1134"/>
        <w:jc w:val="both"/>
      </w:pPr>
      <w:r w:rsidRPr="00B53524">
        <w:t>3.3.</w:t>
      </w:r>
      <w:r w:rsidRPr="00B53524">
        <w:tab/>
        <w:t>The applicant for approval shall be entitled to present any data and results of tests carried out which make it possible to establish that compliance with the requirements can be achieved with a sufficient degree of confidence.</w:t>
      </w:r>
    </w:p>
    <w:p w14:paraId="0A7B7823" w14:textId="77777777" w:rsidR="006E1256" w:rsidRPr="00B53524" w:rsidRDefault="006E1256" w:rsidP="006E1256">
      <w:pPr>
        <w:widowControl w:val="0"/>
        <w:tabs>
          <w:tab w:val="left" w:pos="2268"/>
        </w:tabs>
        <w:spacing w:after="120"/>
        <w:ind w:left="2268" w:right="1134" w:hanging="1134"/>
        <w:jc w:val="both"/>
      </w:pPr>
      <w:r w:rsidRPr="00B53524">
        <w:t>3.4.</w:t>
      </w:r>
      <w:r w:rsidRPr="00B53524">
        <w:tab/>
        <w:t>A vehicle representative of the type to be approved shall be submitted to the technical service responsible for conducting the approval tests.</w:t>
      </w:r>
    </w:p>
    <w:p w14:paraId="3DBC7F2D" w14:textId="3B31B026" w:rsidR="006E1256" w:rsidRPr="00B53524" w:rsidRDefault="006E1256" w:rsidP="006E1256">
      <w:pPr>
        <w:widowControl w:val="0"/>
        <w:tabs>
          <w:tab w:val="left" w:pos="2268"/>
        </w:tabs>
        <w:spacing w:after="120"/>
        <w:ind w:left="2268" w:right="1134" w:hanging="1134"/>
        <w:jc w:val="both"/>
      </w:pPr>
      <w:r w:rsidRPr="00B53524">
        <w:t>3.4.1.</w:t>
      </w:r>
      <w:r w:rsidRPr="00B53524">
        <w:tab/>
        <w:t xml:space="preserve">A vehicle not compromising all the components proper to the type may be accepted for test provided that it can be shown that the absence of the components omitted has no detrimental effect on the results of the test, so far as the requirements of this </w:t>
      </w:r>
      <w:r w:rsidR="00BA3517" w:rsidRPr="00B53524">
        <w:t>UN Regulation</w:t>
      </w:r>
      <w:r w:rsidRPr="00B53524">
        <w:t xml:space="preserve"> are concerned.</w:t>
      </w:r>
    </w:p>
    <w:p w14:paraId="6A9BE53C" w14:textId="4D08192E" w:rsidR="00540096" w:rsidRPr="00B53524" w:rsidRDefault="006E1256" w:rsidP="006E1256">
      <w:pPr>
        <w:pStyle w:val="SingleTxtG"/>
        <w:ind w:left="2268" w:hanging="1134"/>
      </w:pPr>
      <w:r w:rsidRPr="00B53524">
        <w:t>3.4.2.</w:t>
      </w:r>
      <w:r w:rsidRPr="00B53524">
        <w:tab/>
        <w:t>It shall be the responsibility of the applicant for approval to show that acceptance of the variants referred to in paragraph 3.4.1. is compatible with compliance with the requirements of this UN</w:t>
      </w:r>
      <w:r w:rsidR="00BA3517" w:rsidRPr="00B53524">
        <w:t xml:space="preserve"> Regulation</w:t>
      </w:r>
      <w:r w:rsidRPr="00B53524">
        <w:t>.</w:t>
      </w:r>
    </w:p>
    <w:p w14:paraId="4ED2A22A" w14:textId="77777777" w:rsidR="006E1256" w:rsidRPr="00B53524" w:rsidRDefault="006E1256" w:rsidP="006E1256">
      <w:pPr>
        <w:pStyle w:val="HChG"/>
        <w:outlineLvl w:val="0"/>
      </w:pPr>
      <w:r w:rsidRPr="00B53524">
        <w:tab/>
      </w:r>
      <w:r w:rsidRPr="00B53524">
        <w:tab/>
      </w:r>
      <w:bookmarkStart w:id="9" w:name="_Toc18935270"/>
      <w:r w:rsidRPr="00B53524">
        <w:t>4.</w:t>
      </w:r>
      <w:r w:rsidRPr="00B53524">
        <w:tab/>
      </w:r>
      <w:r w:rsidRPr="00B53524">
        <w:tab/>
        <w:t>Approval</w:t>
      </w:r>
      <w:bookmarkEnd w:id="9"/>
    </w:p>
    <w:p w14:paraId="01A3FCA1" w14:textId="56F8A8D2" w:rsidR="006E1256" w:rsidRPr="00B53524" w:rsidRDefault="006E1256" w:rsidP="006E1256">
      <w:pPr>
        <w:widowControl w:val="0"/>
        <w:tabs>
          <w:tab w:val="left" w:pos="2268"/>
        </w:tabs>
        <w:spacing w:after="120"/>
        <w:ind w:left="2268" w:right="1134" w:hanging="1134"/>
        <w:jc w:val="both"/>
      </w:pPr>
      <w:r w:rsidRPr="00B53524">
        <w:t>4.1.</w:t>
      </w:r>
      <w:r w:rsidRPr="00B53524">
        <w:tab/>
        <w:t xml:space="preserve">If the vehicle submitted for approval pursuant to this </w:t>
      </w:r>
      <w:r w:rsidR="00BA3517" w:rsidRPr="00B53524">
        <w:t>UN Regulation</w:t>
      </w:r>
      <w:r w:rsidRPr="00B53524">
        <w:t xml:space="preserve"> meets the requirements of this </w:t>
      </w:r>
      <w:r w:rsidR="00F40192" w:rsidRPr="00B53524">
        <w:t>UN Regulation</w:t>
      </w:r>
      <w:r w:rsidRPr="00B53524">
        <w:t>, approval of that vehicle type shall be granted.</w:t>
      </w:r>
    </w:p>
    <w:p w14:paraId="0B1F5806" w14:textId="77777777" w:rsidR="006E1256" w:rsidRPr="00B53524" w:rsidRDefault="006E1256" w:rsidP="006E1256">
      <w:pPr>
        <w:keepNext/>
        <w:keepLines/>
        <w:widowControl w:val="0"/>
        <w:tabs>
          <w:tab w:val="left" w:pos="2268"/>
        </w:tabs>
        <w:spacing w:after="120"/>
        <w:ind w:left="2268" w:right="1276" w:hanging="1134"/>
        <w:jc w:val="both"/>
      </w:pPr>
      <w:r w:rsidRPr="00B53524">
        <w:t>4.1.1.</w:t>
      </w:r>
      <w:r w:rsidRPr="00B53524">
        <w:tab/>
        <w:t>The Technical Service appointed in accordance with paragraph 11. below shall check whether the required conditions have been satisfied.</w:t>
      </w:r>
    </w:p>
    <w:p w14:paraId="4C80A61D" w14:textId="46DA3049" w:rsidR="006E1256" w:rsidRPr="00B53524" w:rsidRDefault="006E1256" w:rsidP="006E1256">
      <w:pPr>
        <w:widowControl w:val="0"/>
        <w:tabs>
          <w:tab w:val="left" w:pos="2268"/>
        </w:tabs>
        <w:spacing w:after="120"/>
        <w:ind w:left="2268" w:right="1276" w:hanging="1134"/>
        <w:jc w:val="both"/>
      </w:pPr>
      <w:r w:rsidRPr="00B53524">
        <w:t>4.1.2.</w:t>
      </w:r>
      <w:r w:rsidRPr="00B53524">
        <w:tab/>
        <w:t xml:space="preserve">In case of doubt, account shall be taken, when verifying the conformity of the vehicle to the requirements of this </w:t>
      </w:r>
      <w:r w:rsidR="00F40192" w:rsidRPr="00B53524">
        <w:t>UN Regulation</w:t>
      </w:r>
      <w:r w:rsidRPr="00B53524">
        <w:t>, of any data or test results provided by the manufacturer which can be taken into consideration in validating the approval test carried out by the Technical Service.</w:t>
      </w:r>
    </w:p>
    <w:p w14:paraId="7E7173E5" w14:textId="012750D9" w:rsidR="006E1256" w:rsidRPr="00B53524" w:rsidRDefault="006E1256" w:rsidP="006E1256">
      <w:pPr>
        <w:widowControl w:val="0"/>
        <w:tabs>
          <w:tab w:val="left" w:pos="2268"/>
        </w:tabs>
        <w:spacing w:after="120"/>
        <w:ind w:left="2268" w:right="1134" w:hanging="1134"/>
        <w:jc w:val="both"/>
        <w:rPr>
          <w:color w:val="0070C0"/>
        </w:rPr>
      </w:pPr>
      <w:r w:rsidRPr="00B53524">
        <w:t>4.2.</w:t>
      </w:r>
      <w:r w:rsidRPr="00B53524">
        <w:tab/>
        <w:t xml:space="preserve">An approval number shall be assigned to each type approved.  Its first two digits shall indicate the series of amendments incorporating the most recent major technical amendments made to the </w:t>
      </w:r>
      <w:r w:rsidR="00F40192" w:rsidRPr="00B53524">
        <w:t>UN Regulation</w:t>
      </w:r>
      <w:r w:rsidRPr="00B53524">
        <w:t xml:space="preserve"> at the time of issue of the approval.  The same Contracting Party may not assign the same approval number to another vehicle type.</w:t>
      </w:r>
    </w:p>
    <w:p w14:paraId="61781A1E" w14:textId="23E3B335" w:rsidR="006E1256" w:rsidRPr="00B53524" w:rsidRDefault="006E1256" w:rsidP="006E1256">
      <w:pPr>
        <w:widowControl w:val="0"/>
        <w:tabs>
          <w:tab w:val="left" w:pos="2268"/>
        </w:tabs>
        <w:spacing w:after="120"/>
        <w:ind w:left="2268" w:right="1134" w:hanging="1134"/>
        <w:jc w:val="both"/>
      </w:pPr>
      <w:r w:rsidRPr="00B53524">
        <w:lastRenderedPageBreak/>
        <w:t>4.3.</w:t>
      </w:r>
      <w:r w:rsidRPr="00B53524">
        <w:tab/>
        <w:t xml:space="preserve">Notice of approval or of extension or of refusal or withdrawal of approval or production definitely discontinued of a vehicle type pursuant to this </w:t>
      </w:r>
      <w:r w:rsidR="00F40192" w:rsidRPr="00B53524">
        <w:t>UN Regulation</w:t>
      </w:r>
      <w:r w:rsidRPr="00B53524">
        <w:t xml:space="preserve"> shall be communicated to the Parties to the Agreement which apply this </w:t>
      </w:r>
      <w:r w:rsidR="00F40192" w:rsidRPr="00B53524">
        <w:t>UN Regulation</w:t>
      </w:r>
      <w:r w:rsidRPr="00B53524">
        <w:t xml:space="preserve"> by means of a form conforming to the model in annex 1 to this </w:t>
      </w:r>
      <w:r w:rsidR="00F40192" w:rsidRPr="00B53524">
        <w:t>UN Regulation</w:t>
      </w:r>
      <w:r w:rsidRPr="00B53524">
        <w:t>.</w:t>
      </w:r>
    </w:p>
    <w:p w14:paraId="578EC98A" w14:textId="55443C6F" w:rsidR="006E1256" w:rsidRPr="00B53524" w:rsidRDefault="006E1256" w:rsidP="006E1256">
      <w:pPr>
        <w:widowControl w:val="0"/>
        <w:tabs>
          <w:tab w:val="left" w:pos="2268"/>
        </w:tabs>
        <w:spacing w:after="120"/>
        <w:ind w:left="2268" w:right="1134" w:hanging="1134"/>
        <w:jc w:val="both"/>
      </w:pPr>
      <w:r w:rsidRPr="00B53524">
        <w:t>4.4.</w:t>
      </w:r>
      <w:r w:rsidRPr="00B53524">
        <w:tab/>
        <w:t xml:space="preserve">There shall be affixed, conspicuously and in a readily accessible place specified on the approval form, to every vehicle conforming to a vehicle type approved under this </w:t>
      </w:r>
      <w:r w:rsidR="00F40192" w:rsidRPr="00B53524">
        <w:t>UN Regulation</w:t>
      </w:r>
      <w:r w:rsidR="00B53524">
        <w:t>.</w:t>
      </w:r>
    </w:p>
    <w:p w14:paraId="1BD68867" w14:textId="77777777" w:rsidR="006E1256" w:rsidRPr="00B53524" w:rsidRDefault="006E1256" w:rsidP="006E1256">
      <w:pPr>
        <w:widowControl w:val="0"/>
        <w:tabs>
          <w:tab w:val="left" w:pos="2268"/>
        </w:tabs>
        <w:spacing w:after="120"/>
        <w:ind w:left="2268" w:right="1134" w:hanging="1134"/>
        <w:jc w:val="both"/>
      </w:pPr>
      <w:r w:rsidRPr="00B53524">
        <w:t>4.4.1.</w:t>
      </w:r>
      <w:r w:rsidRPr="00B53524">
        <w:tab/>
        <w:t>an international approval mark consisting of:</w:t>
      </w:r>
    </w:p>
    <w:p w14:paraId="103BA605" w14:textId="77777777" w:rsidR="006E1256" w:rsidRPr="00B53524" w:rsidRDefault="006E1256" w:rsidP="006E1256">
      <w:pPr>
        <w:keepNext/>
        <w:keepLines/>
        <w:widowControl w:val="0"/>
        <w:tabs>
          <w:tab w:val="left" w:pos="2268"/>
        </w:tabs>
        <w:spacing w:after="120"/>
        <w:ind w:left="2268" w:right="1276" w:hanging="1134"/>
        <w:jc w:val="both"/>
      </w:pPr>
      <w:r w:rsidRPr="00B53524">
        <w:rPr>
          <w:rStyle w:val="small"/>
        </w:rPr>
        <w:t>4.4.1.1.</w:t>
      </w:r>
      <w:r w:rsidRPr="00B53524">
        <w:rPr>
          <w:rStyle w:val="small"/>
        </w:rPr>
        <w:tab/>
      </w:r>
      <w:r w:rsidRPr="00B53524">
        <w:t>A circle surrounding the letter "E" followed by the distinguishing number of the country which has granted approval</w:t>
      </w:r>
      <w:r w:rsidRPr="00B53524">
        <w:rPr>
          <w:sz w:val="18"/>
          <w:szCs w:val="18"/>
          <w:vertAlign w:val="superscript"/>
        </w:rPr>
        <w:footnoteReference w:id="4"/>
      </w:r>
      <w:r w:rsidRPr="00B53524">
        <w:t>;</w:t>
      </w:r>
    </w:p>
    <w:p w14:paraId="5B5CD60C" w14:textId="1D3BF96D" w:rsidR="006E1256" w:rsidRPr="00B53524" w:rsidRDefault="006E1256" w:rsidP="006E1256">
      <w:pPr>
        <w:widowControl w:val="0"/>
        <w:tabs>
          <w:tab w:val="left" w:pos="2268"/>
        </w:tabs>
        <w:spacing w:after="120"/>
        <w:ind w:left="2268" w:right="1134" w:hanging="1134"/>
        <w:jc w:val="both"/>
      </w:pPr>
      <w:r w:rsidRPr="00B53524">
        <w:t>4.4.1.2.</w:t>
      </w:r>
      <w:r w:rsidRPr="00B53524">
        <w:tab/>
        <w:t xml:space="preserve">the number of this </w:t>
      </w:r>
      <w:r w:rsidR="00F40192" w:rsidRPr="00B53524">
        <w:t>UN Regulation</w:t>
      </w:r>
      <w:r w:rsidRPr="00B53524">
        <w:t>, followed by the letter "R", a dash and the approval number to the right of the circle prescribed in paragraph 4.4.1.1.</w:t>
      </w:r>
    </w:p>
    <w:p w14:paraId="138C6819" w14:textId="21E1995B" w:rsidR="006E1256" w:rsidRPr="00B53524" w:rsidRDefault="006E1256" w:rsidP="006E1256">
      <w:pPr>
        <w:widowControl w:val="0"/>
        <w:tabs>
          <w:tab w:val="left" w:pos="2268"/>
        </w:tabs>
        <w:spacing w:after="120"/>
        <w:ind w:left="2268" w:right="1134" w:hanging="1134"/>
        <w:jc w:val="both"/>
      </w:pPr>
      <w:r w:rsidRPr="00B53524">
        <w:t>4.5.</w:t>
      </w:r>
      <w:r w:rsidRPr="00B53524">
        <w:tab/>
        <w:t xml:space="preserve">If the vehicle conforms to a vehicle type approved, under one or more other </w:t>
      </w:r>
      <w:r w:rsidR="00F40192" w:rsidRPr="00B53524">
        <w:t>UN Regulation</w:t>
      </w:r>
      <w:r w:rsidRPr="00B53524">
        <w:t xml:space="preserve">s annexed to the Agreement, in the country which has granted approval under this </w:t>
      </w:r>
      <w:r w:rsidR="00F40192" w:rsidRPr="00B53524">
        <w:t>UN Regulation</w:t>
      </w:r>
      <w:r w:rsidRPr="00B53524">
        <w:t xml:space="preserve">, the symbol prescribed in paragraph 4.4.1.1. need not be repeated; in such a case the additional numbers and symbols of all the </w:t>
      </w:r>
      <w:r w:rsidR="00F40192" w:rsidRPr="00B53524">
        <w:t>UN Regulation</w:t>
      </w:r>
      <w:r w:rsidRPr="00B53524">
        <w:t xml:space="preserve">s under which approval has been granted in the country which has granted approval under this </w:t>
      </w:r>
      <w:r w:rsidR="00F40192" w:rsidRPr="00B53524">
        <w:t>UN Regulation</w:t>
      </w:r>
      <w:r w:rsidRPr="00B53524">
        <w:t xml:space="preserve"> shall be placed in vertical columns to the right of the symbol prescribed in paragraph 4.4.1.1.</w:t>
      </w:r>
    </w:p>
    <w:p w14:paraId="0C82437A" w14:textId="77777777" w:rsidR="006E1256" w:rsidRPr="00B53524" w:rsidRDefault="006E1256" w:rsidP="006E1256">
      <w:pPr>
        <w:widowControl w:val="0"/>
        <w:tabs>
          <w:tab w:val="left" w:pos="2268"/>
        </w:tabs>
        <w:spacing w:after="120"/>
        <w:ind w:left="2268" w:right="1134" w:hanging="1134"/>
        <w:jc w:val="both"/>
      </w:pPr>
      <w:r w:rsidRPr="00B53524">
        <w:t>4.6.</w:t>
      </w:r>
      <w:r w:rsidRPr="00B53524">
        <w:tab/>
        <w:t>The approval mark shall be clearly legible and be indelible.</w:t>
      </w:r>
    </w:p>
    <w:p w14:paraId="7C63623A" w14:textId="77777777" w:rsidR="006E1256" w:rsidRPr="00B53524" w:rsidRDefault="006E1256" w:rsidP="006E1256">
      <w:pPr>
        <w:widowControl w:val="0"/>
        <w:tabs>
          <w:tab w:val="left" w:pos="2268"/>
        </w:tabs>
        <w:spacing w:after="120"/>
        <w:ind w:left="2268" w:right="1134" w:hanging="1134"/>
        <w:jc w:val="both"/>
      </w:pPr>
      <w:r w:rsidRPr="00B53524">
        <w:t>4.7.</w:t>
      </w:r>
      <w:r w:rsidRPr="00B53524">
        <w:tab/>
        <w:t>The approval mark shall be placed close to or on the vehicle data plate affixed by the manufacturer.</w:t>
      </w:r>
    </w:p>
    <w:p w14:paraId="0BBC5325" w14:textId="2D306590" w:rsidR="006E1256" w:rsidRPr="00B53524" w:rsidRDefault="006E1256" w:rsidP="006E1256">
      <w:pPr>
        <w:widowControl w:val="0"/>
        <w:tabs>
          <w:tab w:val="left" w:pos="2268"/>
        </w:tabs>
        <w:spacing w:after="120"/>
        <w:ind w:left="2268" w:right="1134" w:hanging="1134"/>
        <w:jc w:val="both"/>
      </w:pPr>
      <w:r w:rsidRPr="00B53524">
        <w:t>4.8.</w:t>
      </w:r>
      <w:r w:rsidRPr="00B53524">
        <w:tab/>
        <w:t xml:space="preserve">Annex 2 to this </w:t>
      </w:r>
      <w:r w:rsidR="00F40192" w:rsidRPr="00B53524">
        <w:t>UN Regulation</w:t>
      </w:r>
      <w:r w:rsidRPr="00B53524">
        <w:t xml:space="preserve"> gives examples of arrangements of approval marks.</w:t>
      </w:r>
    </w:p>
    <w:p w14:paraId="57CD9974" w14:textId="1C23C49C" w:rsidR="00540096" w:rsidRPr="00B53524" w:rsidRDefault="0032072E" w:rsidP="0032072E">
      <w:pPr>
        <w:pStyle w:val="HChG"/>
      </w:pPr>
      <w:r w:rsidRPr="00B53524">
        <w:tab/>
      </w:r>
      <w:r w:rsidRPr="00B53524">
        <w:tab/>
        <w:t>5.</w:t>
      </w:r>
      <w:r w:rsidRPr="00B53524">
        <w:tab/>
      </w:r>
      <w:r w:rsidRPr="00B53524">
        <w:tab/>
      </w:r>
      <w:r w:rsidR="006E1256" w:rsidRPr="00B53524">
        <w:t>Requirements</w:t>
      </w:r>
    </w:p>
    <w:p w14:paraId="669D5613" w14:textId="77777777" w:rsidR="006E1256" w:rsidRPr="00B53524" w:rsidRDefault="006E1256" w:rsidP="006E1256">
      <w:pPr>
        <w:widowControl w:val="0"/>
        <w:tabs>
          <w:tab w:val="left" w:pos="2268"/>
        </w:tabs>
        <w:spacing w:after="120"/>
        <w:ind w:left="2268" w:right="1134" w:hanging="1134"/>
        <w:jc w:val="both"/>
        <w:rPr>
          <w:strike/>
          <w:color w:val="00B050"/>
        </w:rPr>
      </w:pPr>
      <w:r w:rsidRPr="00B53524">
        <w:t>5.1.</w:t>
      </w:r>
      <w:r w:rsidRPr="00B53524">
        <w:tab/>
        <w:t>When the vehicle has undergone the test referred to in paragraph 6 below, the provisions in paragraph 5.2 shall be fulfilled.</w:t>
      </w:r>
      <w:r w:rsidRPr="00B53524">
        <w:rPr>
          <w:color w:val="00B050"/>
        </w:rPr>
        <w:tab/>
      </w:r>
    </w:p>
    <w:p w14:paraId="3CFBF8D6" w14:textId="77777777" w:rsidR="006E1256" w:rsidRPr="00B53524" w:rsidRDefault="006E1256" w:rsidP="006E1256">
      <w:pPr>
        <w:widowControl w:val="0"/>
        <w:tabs>
          <w:tab w:val="left" w:pos="2268"/>
        </w:tabs>
        <w:spacing w:after="120"/>
        <w:ind w:left="2268" w:right="1134" w:hanging="1134"/>
        <w:jc w:val="both"/>
      </w:pPr>
      <w:r w:rsidRPr="00B53524">
        <w:tab/>
        <w:t>A vehicle with all parts of the fuel system in front of the midpoint of the wheelbase is deemed to fulfil the provisions in paragraph 5.2.1.</w:t>
      </w:r>
    </w:p>
    <w:p w14:paraId="2985ECBB" w14:textId="77777777" w:rsidR="006E1256" w:rsidRPr="00B53524" w:rsidRDefault="006E1256" w:rsidP="006E1256">
      <w:pPr>
        <w:widowControl w:val="0"/>
        <w:tabs>
          <w:tab w:val="left" w:pos="2268"/>
        </w:tabs>
        <w:spacing w:after="120"/>
        <w:ind w:left="2268" w:right="1134" w:hanging="1134"/>
        <w:jc w:val="both"/>
        <w:rPr>
          <w:color w:val="00B050"/>
        </w:rPr>
      </w:pPr>
      <w:r w:rsidRPr="00B53524">
        <w:rPr>
          <w:color w:val="00B050"/>
        </w:rPr>
        <w:tab/>
      </w:r>
      <w:r w:rsidRPr="00B53524">
        <w:t>A vehicle with all parts of the high voltage system in front of the midpoint of the wheelbase is deemed to fulfil the provisions in paragraph 5.2.2.</w:t>
      </w:r>
    </w:p>
    <w:p w14:paraId="11D78440" w14:textId="1F799AE2" w:rsidR="006E1256" w:rsidRPr="00B53524" w:rsidRDefault="006E1256" w:rsidP="006E1256">
      <w:pPr>
        <w:widowControl w:val="0"/>
        <w:tabs>
          <w:tab w:val="left" w:pos="2268"/>
        </w:tabs>
        <w:spacing w:after="120"/>
        <w:ind w:left="2268" w:right="1134" w:hanging="1134"/>
        <w:jc w:val="both"/>
        <w:rPr>
          <w:i/>
        </w:rPr>
      </w:pPr>
      <w:r w:rsidRPr="00B53524">
        <w:t xml:space="preserve">5.2. </w:t>
      </w:r>
      <w:r w:rsidRPr="00B53524">
        <w:tab/>
        <w:t xml:space="preserve">Following the test conducted in accordance with the procedure laid down in Annex 4 to this </w:t>
      </w:r>
      <w:r w:rsidR="00F40192" w:rsidRPr="00B53524">
        <w:t>UN Regulation</w:t>
      </w:r>
      <w:r w:rsidRPr="00B53524">
        <w:t xml:space="preserve">, following provisions with regard to fuel integrity and safety of high voltage systems shall to be fulfilled: </w:t>
      </w:r>
    </w:p>
    <w:p w14:paraId="13F93536" w14:textId="77777777" w:rsidR="006E1256" w:rsidRPr="00B53524" w:rsidRDefault="006E1256" w:rsidP="006E1256">
      <w:pPr>
        <w:widowControl w:val="0"/>
        <w:tabs>
          <w:tab w:val="left" w:pos="2268"/>
        </w:tabs>
        <w:spacing w:after="120"/>
        <w:ind w:left="2268" w:right="1276" w:hanging="1134"/>
        <w:jc w:val="both"/>
      </w:pPr>
      <w:r w:rsidRPr="00B53524">
        <w:t>5.2.1.</w:t>
      </w:r>
      <w:r w:rsidRPr="00B53524">
        <w:tab/>
        <w:t>In the case of a vehicle propelled by liquid fuel, compliance with paragraphs 5.2.1.1 to 5.2.1.2 has to be shown.</w:t>
      </w:r>
    </w:p>
    <w:p w14:paraId="5A7B27AA" w14:textId="77777777" w:rsidR="006E1256" w:rsidRPr="00B53524" w:rsidRDefault="006E1256" w:rsidP="006E1256">
      <w:pPr>
        <w:widowControl w:val="0"/>
        <w:tabs>
          <w:tab w:val="left" w:pos="2268"/>
        </w:tabs>
        <w:spacing w:after="120"/>
        <w:ind w:left="2268" w:right="1276" w:hanging="1134"/>
        <w:jc w:val="both"/>
      </w:pPr>
      <w:r w:rsidRPr="00B53524">
        <w:t>5.2.1.1.</w:t>
      </w:r>
      <w:r w:rsidRPr="00B53524">
        <w:tab/>
        <w:t>No more than slight leakage of liquid from the fuel feed installation shall occur on collision.</w:t>
      </w:r>
    </w:p>
    <w:p w14:paraId="41AD96CD" w14:textId="77777777" w:rsidR="006E1256" w:rsidRPr="00B53524" w:rsidRDefault="006E1256" w:rsidP="006E1256">
      <w:pPr>
        <w:widowControl w:val="0"/>
        <w:tabs>
          <w:tab w:val="left" w:pos="2268"/>
        </w:tabs>
        <w:spacing w:after="120"/>
        <w:ind w:left="2268" w:right="1276" w:hanging="1134"/>
        <w:jc w:val="both"/>
      </w:pPr>
      <w:r w:rsidRPr="00B53524">
        <w:t>5.2.1.2.</w:t>
      </w:r>
      <w:r w:rsidRPr="00B53524">
        <w:tab/>
        <w:t xml:space="preserve">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w:t>
      </w:r>
      <w:r w:rsidRPr="00B53524">
        <w:lastRenderedPageBreak/>
        <w:t>collected shall be taken into account in evaluating the continuous leakage.</w:t>
      </w:r>
    </w:p>
    <w:p w14:paraId="3B7EFB7B" w14:textId="77777777" w:rsidR="006E1256" w:rsidRPr="00B53524" w:rsidRDefault="006E1256" w:rsidP="006E1256">
      <w:pPr>
        <w:tabs>
          <w:tab w:val="left" w:pos="2268"/>
        </w:tabs>
        <w:spacing w:after="120"/>
        <w:ind w:left="2268" w:right="1134" w:hanging="1134"/>
        <w:jc w:val="both"/>
      </w:pPr>
      <w:r w:rsidRPr="00B53524">
        <w:t>5.2.2.</w:t>
      </w:r>
      <w:r w:rsidRPr="00B53524">
        <w:tab/>
        <w:t>In case of a vehicle equipped with a high voltage system, the electrical power train operating on high voltage, and the high voltage components and systems, which are galvanically connected to the high voltage bus of the electric power train, shall meet the requirements in paragraphs 5.2.2.1. to 5.2.2.3.:</w:t>
      </w:r>
    </w:p>
    <w:p w14:paraId="118282B1" w14:textId="77777777" w:rsidR="006E1256" w:rsidRPr="00B53524" w:rsidRDefault="006E1256" w:rsidP="006E1256">
      <w:pPr>
        <w:tabs>
          <w:tab w:val="left" w:pos="2268"/>
        </w:tabs>
        <w:spacing w:after="120"/>
        <w:ind w:left="2268" w:right="1134" w:hanging="1134"/>
        <w:jc w:val="both"/>
      </w:pPr>
      <w:r w:rsidRPr="00B53524">
        <w:t>5.2.2.1.</w:t>
      </w:r>
      <w:r w:rsidRPr="00B53524">
        <w:tab/>
        <w:t>Protection against electrical shock</w:t>
      </w:r>
    </w:p>
    <w:p w14:paraId="56DC6E15" w14:textId="77777777" w:rsidR="006E1256" w:rsidRPr="00B53524" w:rsidRDefault="006E1256" w:rsidP="006E1256">
      <w:pPr>
        <w:tabs>
          <w:tab w:val="left" w:pos="2268"/>
        </w:tabs>
        <w:spacing w:after="120"/>
        <w:ind w:left="2268" w:right="1134"/>
        <w:jc w:val="both"/>
      </w:pPr>
      <w:r w:rsidRPr="00B53524">
        <w:t xml:space="preserve">After the impact at least one of the four criteria specified in paragraph 5.2.2.1.1. through paragraph 5.2.2.1.4.2. below shall be met. </w:t>
      </w:r>
    </w:p>
    <w:p w14:paraId="6177F4CB" w14:textId="77777777" w:rsidR="006E1256" w:rsidRPr="00B53524" w:rsidRDefault="006E1256" w:rsidP="006E1256">
      <w:pPr>
        <w:tabs>
          <w:tab w:val="left" w:pos="2268"/>
        </w:tabs>
        <w:spacing w:after="120"/>
        <w:ind w:left="2268" w:right="1134"/>
        <w:jc w:val="both"/>
      </w:pPr>
      <w:r w:rsidRPr="00B53524">
        <w:t>If the vehicle has an automatic disconnect function, or device(s) that galvanically divide the electric power train circuit during driving condition, at least one of the following criteria shall apply to the disconnected circuit or to each divided circuit individually after the disconnect function is activated.</w:t>
      </w:r>
    </w:p>
    <w:p w14:paraId="51F6EF6E" w14:textId="35CF45CE" w:rsidR="006E1256" w:rsidRPr="00B53524" w:rsidRDefault="006E1256" w:rsidP="006E1256">
      <w:pPr>
        <w:tabs>
          <w:tab w:val="left" w:pos="2268"/>
        </w:tabs>
        <w:spacing w:after="120"/>
        <w:ind w:left="2268" w:right="1134"/>
        <w:jc w:val="both"/>
      </w:pPr>
      <w:r w:rsidRPr="00B53524">
        <w:t>However</w:t>
      </w:r>
      <w:r w:rsidR="00B53524">
        <w:t>,</w:t>
      </w:r>
      <w:r w:rsidRPr="00B53524">
        <w:t xml:space="preserve"> criteria defined in 5.2.2.1.4. below shall not apply if more than a single potential of a part of the high voltage bus is not protected under the conditions of protection degree IPXXB.</w:t>
      </w:r>
    </w:p>
    <w:p w14:paraId="094C2715" w14:textId="77777777" w:rsidR="006E1256" w:rsidRPr="00B53524" w:rsidRDefault="006E1256" w:rsidP="006E1256">
      <w:pPr>
        <w:tabs>
          <w:tab w:val="left" w:pos="2268"/>
        </w:tabs>
        <w:spacing w:after="120"/>
        <w:ind w:left="2268" w:right="1134"/>
        <w:jc w:val="both"/>
      </w:pPr>
      <w:r w:rsidRPr="00B53524">
        <w:t>If the test is performed under the condition that part(s) of the high voltage system are not energized, the protection against electrical shock shall be proved by either paragraph 5.2.2.1.3. or paragraph 5.2.2.1.4. for the relevant part(s).</w:t>
      </w:r>
    </w:p>
    <w:p w14:paraId="4983F51E" w14:textId="77777777" w:rsidR="006E1256" w:rsidRPr="00B53524" w:rsidRDefault="006E1256" w:rsidP="006E1256">
      <w:pPr>
        <w:tabs>
          <w:tab w:val="left" w:pos="2268"/>
        </w:tabs>
        <w:spacing w:after="120"/>
        <w:ind w:left="2268" w:right="1134"/>
        <w:jc w:val="both"/>
      </w:pPr>
      <w:r w:rsidRPr="00B53524">
        <w:t>For the coupling system for charging the REESS, which is not energized during driving conditions, at least one of the four criteria specified in paragraphs 5.2.2.1.1. to 5.2.2.1.4. shall be met.</w:t>
      </w:r>
    </w:p>
    <w:p w14:paraId="665F6B58" w14:textId="77777777" w:rsidR="006E1256" w:rsidRPr="00B53524" w:rsidRDefault="006E1256" w:rsidP="006E1256">
      <w:pPr>
        <w:tabs>
          <w:tab w:val="left" w:pos="2268"/>
        </w:tabs>
        <w:spacing w:after="120"/>
        <w:ind w:left="2268" w:right="1134" w:hanging="1134"/>
        <w:jc w:val="both"/>
      </w:pPr>
      <w:r w:rsidRPr="00B53524">
        <w:t>5.2.2.1.1.</w:t>
      </w:r>
      <w:r w:rsidRPr="00B53524">
        <w:tab/>
        <w:t>Absence of high voltage</w:t>
      </w:r>
    </w:p>
    <w:p w14:paraId="75A5FAF0" w14:textId="77777777" w:rsidR="006E1256" w:rsidRPr="00B53524" w:rsidRDefault="006E1256" w:rsidP="006E1256">
      <w:pPr>
        <w:tabs>
          <w:tab w:val="left" w:pos="2268"/>
        </w:tabs>
        <w:spacing w:after="120"/>
        <w:ind w:left="2268" w:right="1134"/>
        <w:jc w:val="both"/>
      </w:pPr>
      <w:r w:rsidRPr="00B53524">
        <w:t>The voltages Vb, V1 and V2 of the high voltage buses shall be equal or less than 30 VAC or 60 VDC as specified in paragraph 2. of Annex 4.</w:t>
      </w:r>
    </w:p>
    <w:p w14:paraId="7B98BF92" w14:textId="77777777" w:rsidR="006E1256" w:rsidRPr="00B53524" w:rsidRDefault="006E1256" w:rsidP="006E1256">
      <w:pPr>
        <w:tabs>
          <w:tab w:val="left" w:pos="2268"/>
        </w:tabs>
        <w:spacing w:after="120"/>
        <w:ind w:left="1134" w:right="1134"/>
        <w:jc w:val="both"/>
      </w:pPr>
      <w:r w:rsidRPr="00B53524">
        <w:t>5.2.2.1.2.</w:t>
      </w:r>
      <w:r w:rsidRPr="00B53524">
        <w:tab/>
        <w:t>Low electrical energy</w:t>
      </w:r>
    </w:p>
    <w:p w14:paraId="2DFA43F1" w14:textId="67316129" w:rsidR="006E1256" w:rsidRPr="00B53524" w:rsidRDefault="006E1256" w:rsidP="006E1256">
      <w:pPr>
        <w:tabs>
          <w:tab w:val="left" w:pos="2268"/>
        </w:tabs>
        <w:spacing w:after="120"/>
        <w:ind w:left="2268" w:right="1134"/>
        <w:jc w:val="both"/>
      </w:pPr>
      <w:r w:rsidRPr="00B53524">
        <w:t>The total energy (TE) on the high voltage buses shall be less than 2.0 joules when measured according to the test procedure as specified in paragraph 3. of Annex 4 with the formula (a). Alternatively</w:t>
      </w:r>
      <w:r w:rsidR="00B53524">
        <w:t>,</w:t>
      </w:r>
      <w:r w:rsidRPr="00B53524">
        <w:t xml:space="preserve"> the </w:t>
      </w:r>
      <w:r w:rsidR="00B53524" w:rsidRPr="00B53524">
        <w:t xml:space="preserve">Total Energy </w:t>
      </w:r>
      <w:r w:rsidRPr="00B53524">
        <w:t>(TE) may be calculated by the measured voltage Vb of the high voltage bus and the capacitance of the X-capacitors (Cx) specified by the manufacturer according to formula (b) of paragraph 3. of Annex 4.</w:t>
      </w:r>
    </w:p>
    <w:p w14:paraId="750D50C9" w14:textId="77777777" w:rsidR="006E1256" w:rsidRPr="00B53524" w:rsidRDefault="006E1256" w:rsidP="006E1256">
      <w:pPr>
        <w:tabs>
          <w:tab w:val="left" w:pos="2268"/>
        </w:tabs>
        <w:spacing w:after="120"/>
        <w:ind w:left="2268" w:right="1134"/>
        <w:jc w:val="both"/>
      </w:pPr>
      <w:r w:rsidRPr="00B53524">
        <w:t>The energy stored in the Y-capacitors (TEy1, TEy2) shall also be less than 2.0 joules. This shall be calculated by measuring the voltages V1 and V2 of the high voltage buses and the electrical chassis, and the capacitance of the Y-capacitors specified by the manufacturer according to formula (c) of paragraph 3. of Annex 4.</w:t>
      </w:r>
    </w:p>
    <w:p w14:paraId="1AE11FDD" w14:textId="77777777" w:rsidR="006E1256" w:rsidRPr="00B53524" w:rsidRDefault="006E1256" w:rsidP="006E1256">
      <w:pPr>
        <w:tabs>
          <w:tab w:val="left" w:pos="2268"/>
        </w:tabs>
        <w:spacing w:after="120"/>
        <w:ind w:left="2268" w:right="1134" w:hanging="1134"/>
        <w:jc w:val="both"/>
      </w:pPr>
      <w:r w:rsidRPr="00B53524">
        <w:t>5.2.2.1.3.</w:t>
      </w:r>
      <w:r w:rsidRPr="00B53524">
        <w:tab/>
        <w:t>Physical protection</w:t>
      </w:r>
    </w:p>
    <w:p w14:paraId="49902A0A" w14:textId="77777777" w:rsidR="006E1256" w:rsidRPr="00B53524" w:rsidRDefault="006E1256" w:rsidP="006E1256">
      <w:pPr>
        <w:spacing w:after="120"/>
        <w:ind w:left="2268" w:right="1134"/>
        <w:jc w:val="both"/>
      </w:pPr>
      <w:r w:rsidRPr="00B53524">
        <w:t>For protection against direct contact with high voltage live parts, the protection degree IPXXB shall be provided.</w:t>
      </w:r>
    </w:p>
    <w:p w14:paraId="3AA9A9C9" w14:textId="77777777" w:rsidR="006E1256" w:rsidRPr="00B53524" w:rsidRDefault="006E1256" w:rsidP="006E1256">
      <w:pPr>
        <w:spacing w:after="120"/>
        <w:ind w:left="2268" w:right="1134"/>
        <w:jc w:val="both"/>
      </w:pPr>
      <w:r w:rsidRPr="00B53524">
        <w:t xml:space="preserve">In addition, for protection against electrical shock which could arise from indirect contact, the resistance between all exposed conductive parts and the electrical chassis shall be lower than 0.1 ohm when there is current flow of at least 0.2 ampere. </w:t>
      </w:r>
    </w:p>
    <w:p w14:paraId="19E349EE" w14:textId="77777777" w:rsidR="006E1256" w:rsidRPr="00B53524" w:rsidRDefault="006E1256" w:rsidP="006E1256">
      <w:pPr>
        <w:spacing w:after="120"/>
        <w:ind w:left="2268" w:right="1134"/>
        <w:jc w:val="both"/>
      </w:pPr>
      <w:r w:rsidRPr="00B53524">
        <w:t>This requirement is satisfied if the galvanic connection has been made by welding.</w:t>
      </w:r>
    </w:p>
    <w:p w14:paraId="3F97F4FF" w14:textId="77777777" w:rsidR="006E1256" w:rsidRPr="00B53524" w:rsidRDefault="006E1256" w:rsidP="006E1256">
      <w:pPr>
        <w:keepNext/>
        <w:keepLines/>
        <w:tabs>
          <w:tab w:val="left" w:pos="2268"/>
        </w:tabs>
        <w:spacing w:after="120"/>
        <w:ind w:left="2268" w:right="1134" w:hanging="1134"/>
        <w:jc w:val="both"/>
      </w:pPr>
      <w:r w:rsidRPr="00B53524">
        <w:t>5.2.2.1.4.</w:t>
      </w:r>
      <w:r w:rsidRPr="00B53524">
        <w:tab/>
        <w:t xml:space="preserve">Isolation resistance </w:t>
      </w:r>
    </w:p>
    <w:p w14:paraId="439EA3B1" w14:textId="77777777" w:rsidR="006E1256" w:rsidRPr="00B53524" w:rsidRDefault="006E1256" w:rsidP="006E1256">
      <w:pPr>
        <w:spacing w:after="120"/>
        <w:ind w:left="2268" w:right="1134"/>
        <w:jc w:val="both"/>
      </w:pPr>
      <w:r w:rsidRPr="00B53524">
        <w:t>The criteria specified in the paragraphs 5.2.2.1.4.1. and 5.2.2.1.4.2. below shall be met.</w:t>
      </w:r>
    </w:p>
    <w:p w14:paraId="37FA9AF6" w14:textId="77777777" w:rsidR="006E1256" w:rsidRPr="00B53524" w:rsidRDefault="006E1256" w:rsidP="006E1256">
      <w:pPr>
        <w:spacing w:after="120"/>
        <w:ind w:left="2268" w:right="1134"/>
        <w:jc w:val="both"/>
      </w:pPr>
      <w:r w:rsidRPr="00B53524">
        <w:lastRenderedPageBreak/>
        <w:t>The measurement shall be conducted in accordance with paragraph 5. of Annex 4.</w:t>
      </w:r>
    </w:p>
    <w:p w14:paraId="2417AB28" w14:textId="77777777" w:rsidR="006E1256" w:rsidRPr="00B53524" w:rsidRDefault="006E1256" w:rsidP="006E1256">
      <w:pPr>
        <w:tabs>
          <w:tab w:val="left" w:pos="2268"/>
        </w:tabs>
        <w:spacing w:after="120"/>
        <w:ind w:left="2268" w:right="1134" w:hanging="1134"/>
        <w:jc w:val="both"/>
      </w:pPr>
      <w:r w:rsidRPr="00B53524">
        <w:t>5.2.2.1.4.1.</w:t>
      </w:r>
      <w:r w:rsidRPr="00B53524">
        <w:tab/>
        <w:t xml:space="preserve">Electrical power train consisting of separate DC- or AC-buses </w:t>
      </w:r>
    </w:p>
    <w:p w14:paraId="3B0DE490" w14:textId="77777777" w:rsidR="006E1256" w:rsidRPr="00B53524" w:rsidRDefault="006E1256" w:rsidP="006E1256">
      <w:pPr>
        <w:spacing w:after="120"/>
        <w:ind w:left="2268" w:right="1134"/>
        <w:jc w:val="both"/>
      </w:pPr>
      <w:r w:rsidRPr="00B53524">
        <w:t>If the AC high voltage buses and the DC high voltage buses are galvanically isolated from each other, isolation resistance between the high voltage bus and the electrical chassis (R</w:t>
      </w:r>
      <w:r w:rsidRPr="00B53524">
        <w:rPr>
          <w:vertAlign w:val="subscript"/>
        </w:rPr>
        <w:t>i</w:t>
      </w:r>
      <w:r w:rsidRPr="00B53524">
        <w:t>, as defined in paragraph 5. of Annex 4) shall have a minimum value of 100 Ω/V of the working voltage for DC buses, and a minimum value of 500 Ω/V of the working voltage for AC buses.</w:t>
      </w:r>
    </w:p>
    <w:p w14:paraId="1F0649A6" w14:textId="77777777" w:rsidR="006E1256" w:rsidRPr="00B53524" w:rsidRDefault="006E1256" w:rsidP="006E1256">
      <w:pPr>
        <w:tabs>
          <w:tab w:val="left" w:pos="2268"/>
        </w:tabs>
        <w:spacing w:after="120"/>
        <w:ind w:left="2268" w:right="1134" w:hanging="1134"/>
        <w:jc w:val="both"/>
      </w:pPr>
      <w:r w:rsidRPr="00B53524">
        <w:t>5.2.2.1.4.2.</w:t>
      </w:r>
      <w:r w:rsidRPr="00B53524">
        <w:tab/>
        <w:t>Electrical power train consisting of combined DC- and AC-buses</w:t>
      </w:r>
    </w:p>
    <w:p w14:paraId="4F4416E8" w14:textId="77777777" w:rsidR="006E1256" w:rsidRPr="00B53524" w:rsidRDefault="006E1256" w:rsidP="006E1256">
      <w:pPr>
        <w:tabs>
          <w:tab w:val="left" w:pos="2268"/>
        </w:tabs>
        <w:spacing w:after="120"/>
        <w:ind w:left="2268" w:right="1134"/>
        <w:jc w:val="both"/>
      </w:pPr>
      <w:r w:rsidRPr="00B53524">
        <w:t>If the AC high voltage buses and the DC high voltage buses are galvanically connected isolation resistance between the high voltage bus and the electrical chassis (R</w:t>
      </w:r>
      <w:r w:rsidRPr="00B53524">
        <w:rPr>
          <w:vertAlign w:val="subscript"/>
        </w:rPr>
        <w:t>i</w:t>
      </w:r>
      <w:r w:rsidRPr="00B53524">
        <w:t>, as defined in paragraph 5. of Annex 4) shall have a minimum value of 500 Ω/V of the working voltage.</w:t>
      </w:r>
    </w:p>
    <w:p w14:paraId="022FA591" w14:textId="77777777" w:rsidR="006E1256" w:rsidRPr="00B53524" w:rsidRDefault="006E1256" w:rsidP="006E1256">
      <w:pPr>
        <w:tabs>
          <w:tab w:val="left" w:pos="2268"/>
        </w:tabs>
        <w:spacing w:after="120"/>
        <w:ind w:left="2268" w:right="1134"/>
        <w:jc w:val="both"/>
      </w:pPr>
      <w:r w:rsidRPr="00B53524">
        <w:t>However, if the protection degree IPXXB is satisfied for all AC high voltage buses or the AC voltage is equal or less than 30 V after the vehicle impact, the isolation resistance between the high voltage bus and the electrical chassis (Ri, as defined in paragraph 5. of Annex 4) shall have a minimum value of 100 Ω/V of the working voltage.</w:t>
      </w:r>
    </w:p>
    <w:p w14:paraId="78EF52A3" w14:textId="77777777" w:rsidR="006E1256" w:rsidRPr="00B53524" w:rsidRDefault="006E1256" w:rsidP="006E1256">
      <w:pPr>
        <w:tabs>
          <w:tab w:val="left" w:pos="2268"/>
        </w:tabs>
        <w:spacing w:after="120"/>
        <w:ind w:left="2268" w:right="1134" w:hanging="1134"/>
        <w:jc w:val="both"/>
      </w:pPr>
      <w:r w:rsidRPr="00B53524">
        <w:t>5.2.2.2.</w:t>
      </w:r>
      <w:r w:rsidRPr="00B53524">
        <w:tab/>
        <w:t>Electrolyte spillage</w:t>
      </w:r>
    </w:p>
    <w:p w14:paraId="10422271" w14:textId="2F03036B" w:rsidR="006E1256" w:rsidRPr="00B53524" w:rsidRDefault="006E1256" w:rsidP="006E1256">
      <w:pPr>
        <w:tabs>
          <w:tab w:val="left" w:pos="2268"/>
        </w:tabs>
        <w:spacing w:after="120"/>
        <w:ind w:left="2268" w:right="1134" w:hanging="1134"/>
        <w:jc w:val="both"/>
      </w:pPr>
      <w:r w:rsidRPr="00B53524">
        <w:tab/>
        <w:t>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litr</w:t>
      </w:r>
      <w:r w:rsidR="00B53524">
        <w:t>e</w:t>
      </w:r>
      <w:r w:rsidRPr="00B53524">
        <w:t xml:space="preserve">s shall spill outside the passenger compartment. </w:t>
      </w:r>
    </w:p>
    <w:p w14:paraId="543010C2" w14:textId="77777777" w:rsidR="006E1256" w:rsidRPr="00B53524" w:rsidRDefault="006E1256" w:rsidP="006E1256">
      <w:pPr>
        <w:tabs>
          <w:tab w:val="left" w:pos="2268"/>
        </w:tabs>
        <w:spacing w:after="120"/>
        <w:ind w:left="2268" w:right="1134" w:hanging="1134"/>
        <w:jc w:val="both"/>
      </w:pPr>
      <w:r w:rsidRPr="00B53524">
        <w:tab/>
        <w:t xml:space="preserve">The manufacturer shall demonstrate compliance in accordance with </w:t>
      </w:r>
      <w:r w:rsidRPr="00B53524">
        <w:br/>
        <w:t>paragraph 6. of Annex 4.</w:t>
      </w:r>
    </w:p>
    <w:p w14:paraId="52FFB5CC" w14:textId="77777777" w:rsidR="006E1256" w:rsidRPr="00B53524" w:rsidRDefault="006E1256" w:rsidP="006E1256">
      <w:pPr>
        <w:keepNext/>
        <w:tabs>
          <w:tab w:val="left" w:pos="2268"/>
        </w:tabs>
        <w:spacing w:after="120"/>
        <w:ind w:left="2268" w:right="1134" w:hanging="1134"/>
        <w:jc w:val="both"/>
      </w:pPr>
      <w:r w:rsidRPr="00B53524">
        <w:t>5.2.2.3.</w:t>
      </w:r>
      <w:r w:rsidRPr="00B53524">
        <w:tab/>
        <w:t xml:space="preserve">REESS retention </w:t>
      </w:r>
    </w:p>
    <w:p w14:paraId="36EE2C5A" w14:textId="77777777" w:rsidR="006E1256" w:rsidRPr="00B53524" w:rsidRDefault="006E1256" w:rsidP="006E1256">
      <w:pPr>
        <w:spacing w:after="120"/>
        <w:ind w:left="2268" w:right="1134"/>
        <w:jc w:val="both"/>
      </w:pPr>
      <w:r w:rsidRPr="00B53524">
        <w:t>REESS located inside the passenger compartment shall remain in the location in which they are installed and REESS components shall remain inside REESS boundaries.</w:t>
      </w:r>
    </w:p>
    <w:p w14:paraId="6A2838FB" w14:textId="77777777" w:rsidR="006E1256" w:rsidRPr="00B53524" w:rsidRDefault="006E1256" w:rsidP="006E1256">
      <w:pPr>
        <w:spacing w:after="120"/>
        <w:ind w:left="2268" w:right="1134"/>
        <w:jc w:val="both"/>
      </w:pPr>
      <w:r w:rsidRPr="00B53524">
        <w:t>No part of any REESS that is located outside the passenger compartment for electric safety assessment shall enter the passenger compartment during or after the impact test.</w:t>
      </w:r>
    </w:p>
    <w:p w14:paraId="11CC4493" w14:textId="77777777" w:rsidR="00D53333" w:rsidRPr="00B53524" w:rsidRDefault="00D53333" w:rsidP="00D53333">
      <w:pPr>
        <w:spacing w:after="120"/>
        <w:ind w:left="2268" w:right="1134"/>
        <w:jc w:val="both"/>
      </w:pPr>
      <w:r w:rsidRPr="00B53524">
        <w:t>The manufacturer shall demonstrate compliance in accordance with paragraph 7. of Annex 4.</w:t>
      </w:r>
    </w:p>
    <w:p w14:paraId="5416CCBE" w14:textId="77777777" w:rsidR="00D53333" w:rsidRPr="00B53524" w:rsidRDefault="00D53333" w:rsidP="00D53333">
      <w:pPr>
        <w:pStyle w:val="HChG"/>
        <w:ind w:left="2250" w:hanging="1080"/>
        <w:outlineLvl w:val="0"/>
      </w:pPr>
      <w:bookmarkStart w:id="10" w:name="_Toc18935272"/>
      <w:r w:rsidRPr="00B53524">
        <w:t>6.</w:t>
      </w:r>
      <w:r w:rsidRPr="00B53524">
        <w:tab/>
        <w:t>Test</w:t>
      </w:r>
      <w:bookmarkEnd w:id="10"/>
    </w:p>
    <w:p w14:paraId="09B96B0B" w14:textId="4912C72D" w:rsidR="00D53333" w:rsidRPr="00B53524" w:rsidRDefault="00D53333" w:rsidP="00D53333">
      <w:pPr>
        <w:widowControl w:val="0"/>
        <w:tabs>
          <w:tab w:val="left" w:pos="2268"/>
        </w:tabs>
        <w:spacing w:after="120"/>
        <w:ind w:left="2268" w:right="1134" w:hanging="1134"/>
        <w:jc w:val="both"/>
      </w:pPr>
      <w:r w:rsidRPr="00B53524">
        <w:t>6.1.</w:t>
      </w:r>
      <w:r w:rsidRPr="00B53524">
        <w:tab/>
      </w:r>
      <w:r w:rsidRPr="00B53524">
        <w:rPr>
          <w:rStyle w:val="small"/>
        </w:rPr>
        <w:t xml:space="preserve">The vehicle’s compliance with the requirements of paragraph 5. above shall be checked by the method set out in Annex 3 and Annex 4 to this </w:t>
      </w:r>
      <w:r w:rsidR="00F40192" w:rsidRPr="00B53524">
        <w:rPr>
          <w:rStyle w:val="small"/>
        </w:rPr>
        <w:t>UN Regulation</w:t>
      </w:r>
    </w:p>
    <w:p w14:paraId="294C4C8E" w14:textId="77777777" w:rsidR="00D53333" w:rsidRPr="00B53524" w:rsidRDefault="00D53333" w:rsidP="00D53333">
      <w:pPr>
        <w:pStyle w:val="HChG"/>
        <w:ind w:left="2250" w:hanging="1080"/>
        <w:outlineLvl w:val="0"/>
      </w:pPr>
      <w:bookmarkStart w:id="11" w:name="_Toc18935273"/>
      <w:r w:rsidRPr="00B53524">
        <w:t>7.</w:t>
      </w:r>
      <w:r w:rsidRPr="00B53524">
        <w:tab/>
        <w:t>Modifications and Extension of Approval of the Vehicle Type</w:t>
      </w:r>
      <w:bookmarkEnd w:id="11"/>
    </w:p>
    <w:p w14:paraId="6F21A8F8" w14:textId="77777777" w:rsidR="00D53333" w:rsidRPr="00B53524" w:rsidRDefault="00D53333" w:rsidP="00D53333">
      <w:pPr>
        <w:widowControl w:val="0"/>
        <w:tabs>
          <w:tab w:val="left" w:pos="2268"/>
        </w:tabs>
        <w:spacing w:after="120"/>
        <w:ind w:left="2268" w:right="1134" w:hanging="1134"/>
        <w:jc w:val="both"/>
      </w:pPr>
      <w:r w:rsidRPr="00B53524">
        <w:t>7.1.</w:t>
      </w:r>
      <w:r w:rsidRPr="00B53524">
        <w:tab/>
        <w:t>Every modification of the vehicle type shall be notified to the administrative department which approved that vehicle type.  The department may then either:</w:t>
      </w:r>
    </w:p>
    <w:p w14:paraId="795C1393" w14:textId="77777777" w:rsidR="00D53333" w:rsidRPr="00B53524" w:rsidRDefault="00D53333" w:rsidP="00D53333">
      <w:pPr>
        <w:widowControl w:val="0"/>
        <w:tabs>
          <w:tab w:val="left" w:pos="2268"/>
        </w:tabs>
        <w:spacing w:after="120"/>
        <w:ind w:left="2268" w:right="1134" w:hanging="1134"/>
        <w:jc w:val="both"/>
      </w:pPr>
      <w:r w:rsidRPr="00B53524">
        <w:t>7.1.1.</w:t>
      </w:r>
      <w:r w:rsidRPr="00B53524">
        <w:tab/>
        <w:t>consider that the modifications made are unlikely to have appreciable adverse effects, and that in any case the vehicle still meets the requirements; or</w:t>
      </w:r>
    </w:p>
    <w:p w14:paraId="5C67D461" w14:textId="77777777" w:rsidR="00D53333" w:rsidRPr="00B53524" w:rsidRDefault="00D53333" w:rsidP="00D53333">
      <w:pPr>
        <w:widowControl w:val="0"/>
        <w:tabs>
          <w:tab w:val="left" w:pos="2268"/>
        </w:tabs>
        <w:spacing w:after="120"/>
        <w:ind w:left="2268" w:right="1134" w:hanging="1134"/>
        <w:jc w:val="both"/>
      </w:pPr>
      <w:r w:rsidRPr="00B53524">
        <w:lastRenderedPageBreak/>
        <w:t>7.1.2.</w:t>
      </w:r>
      <w:r w:rsidRPr="00B53524">
        <w:tab/>
        <w:t>require a further test report from the technical service responsible for conducting the tests.</w:t>
      </w:r>
    </w:p>
    <w:p w14:paraId="164B6F53" w14:textId="77777777" w:rsidR="00D53333" w:rsidRPr="00B53524" w:rsidRDefault="00D53333" w:rsidP="00D53333">
      <w:pPr>
        <w:widowControl w:val="0"/>
        <w:tabs>
          <w:tab w:val="left" w:pos="2268"/>
        </w:tabs>
        <w:spacing w:after="120"/>
        <w:ind w:left="2268" w:right="1134" w:hanging="1134"/>
        <w:jc w:val="both"/>
      </w:pPr>
      <w:r w:rsidRPr="00B53524">
        <w:t>7.2.</w:t>
      </w:r>
      <w:r w:rsidRPr="00B53524">
        <w:tab/>
        <w:t>Without prejudice to the provisions of paragraph 7.1. above, a variant of the vehicle whose unladen kerb weight is lower than the weight of the vehicle submitted for approval shall not be regarded as a modification of the vehicle type.</w:t>
      </w:r>
    </w:p>
    <w:p w14:paraId="66FA6DB6" w14:textId="202D5E8B" w:rsidR="00D53333" w:rsidRPr="00B53524" w:rsidRDefault="00D53333" w:rsidP="00D53333">
      <w:pPr>
        <w:widowControl w:val="0"/>
        <w:tabs>
          <w:tab w:val="left" w:pos="2268"/>
        </w:tabs>
        <w:spacing w:after="120"/>
        <w:ind w:left="2268" w:right="1134" w:hanging="1134"/>
        <w:jc w:val="both"/>
      </w:pPr>
      <w:r w:rsidRPr="00B53524">
        <w:t>7.3.</w:t>
      </w:r>
      <w:r w:rsidRPr="00B53524">
        <w:tab/>
        <w:t xml:space="preserve">Confirmation or refusal of approval, specifying the alterations shall be communicated by the procedure specified in paragraph 4.3.  above to the Parties to the Agreement which apply this </w:t>
      </w:r>
      <w:r w:rsidR="00F40192" w:rsidRPr="00B53524">
        <w:t>UN Regulation</w:t>
      </w:r>
      <w:r w:rsidR="00B53524">
        <w:t>.</w:t>
      </w:r>
    </w:p>
    <w:p w14:paraId="304FBF8D" w14:textId="00EAF9E2" w:rsidR="00D53333" w:rsidRPr="00B53524" w:rsidRDefault="00D53333" w:rsidP="00D53333">
      <w:pPr>
        <w:widowControl w:val="0"/>
        <w:tabs>
          <w:tab w:val="left" w:pos="2268"/>
        </w:tabs>
        <w:spacing w:after="120"/>
        <w:ind w:left="2268" w:right="1134" w:hanging="1134"/>
        <w:jc w:val="both"/>
      </w:pPr>
      <w:r w:rsidRPr="00B53524">
        <w:t>7.4.</w:t>
      </w:r>
      <w:r w:rsidRPr="00B53524">
        <w:tab/>
        <w:t xml:space="preserve">The competent authority issuing the extension of approval shall assign a series number for such an extension and inform thereof the other Parties to the 1958 Agreement applying this </w:t>
      </w:r>
      <w:r w:rsidR="00F40192" w:rsidRPr="00B53524">
        <w:t>UN Regulation</w:t>
      </w:r>
      <w:r w:rsidRPr="00B53524">
        <w:t xml:space="preserve"> by means of a communication form conforming to the model in annex 1 to this </w:t>
      </w:r>
      <w:r w:rsidR="00F40192" w:rsidRPr="00B53524">
        <w:t>UN Regulation</w:t>
      </w:r>
      <w:r w:rsidRPr="00B53524">
        <w:t>.</w:t>
      </w:r>
    </w:p>
    <w:p w14:paraId="7E74554B" w14:textId="77777777" w:rsidR="00D53333" w:rsidRPr="00B53524" w:rsidRDefault="00D53333" w:rsidP="00D53333">
      <w:pPr>
        <w:pStyle w:val="HChG"/>
        <w:ind w:left="2250" w:hanging="1080"/>
        <w:outlineLvl w:val="0"/>
      </w:pPr>
      <w:bookmarkStart w:id="12" w:name="_Toc18935274"/>
      <w:r w:rsidRPr="00B53524">
        <w:t xml:space="preserve">8. </w:t>
      </w:r>
      <w:r w:rsidRPr="00B53524">
        <w:tab/>
        <w:t>Conformity of Production</w:t>
      </w:r>
      <w:bookmarkEnd w:id="12"/>
    </w:p>
    <w:p w14:paraId="7ADDEFA6" w14:textId="02EC6CA0" w:rsidR="00D53333" w:rsidRPr="008272A1" w:rsidRDefault="00D53333" w:rsidP="00D53333">
      <w:pPr>
        <w:pStyle w:val="SingleTxtG"/>
        <w:ind w:left="2268"/>
        <w:rPr>
          <w:rFonts w:eastAsia="Calibri"/>
        </w:rPr>
      </w:pPr>
      <w:r w:rsidRPr="00B53524">
        <w:tab/>
      </w:r>
      <w:r w:rsidRPr="008272A1">
        <w:rPr>
          <w:rFonts w:eastAsia="Calibri"/>
        </w:rPr>
        <w:t>The conformity of production procedures shall comply with those set out in the Agreement, Schedule 1 (E/ECE/TRANS/505/Rev.3), with the following requirements:</w:t>
      </w:r>
    </w:p>
    <w:p w14:paraId="4FF90C9D" w14:textId="60479205" w:rsidR="00D53333" w:rsidRPr="00B53524" w:rsidRDefault="00D53333" w:rsidP="00D53333">
      <w:pPr>
        <w:widowControl w:val="0"/>
        <w:tabs>
          <w:tab w:val="left" w:pos="2268"/>
        </w:tabs>
        <w:spacing w:after="120"/>
        <w:ind w:left="2268" w:right="1134" w:hanging="1134"/>
        <w:jc w:val="both"/>
      </w:pPr>
      <w:r w:rsidRPr="00B53524">
        <w:t>8.1.</w:t>
      </w:r>
      <w:r w:rsidRPr="00B53524">
        <w:tab/>
        <w:t xml:space="preserve">Every vehicle bearing an approval mark as prescribed under this </w:t>
      </w:r>
      <w:r w:rsidR="00F40192" w:rsidRPr="00B53524">
        <w:t>UN Regulation</w:t>
      </w:r>
      <w:r w:rsidRPr="00B53524">
        <w:t xml:space="preserve"> shall conform to the vehicle type approved, more particularly as regards features affecting the behaviour of the structure of the passenger compartment in a rear-end collision.</w:t>
      </w:r>
    </w:p>
    <w:p w14:paraId="2065D24E" w14:textId="53BC33B1" w:rsidR="00D53333" w:rsidRPr="00B53524" w:rsidRDefault="00D53333" w:rsidP="00D53333">
      <w:pPr>
        <w:widowControl w:val="0"/>
        <w:tabs>
          <w:tab w:val="left" w:pos="2268"/>
        </w:tabs>
        <w:spacing w:after="120"/>
        <w:ind w:left="2268" w:right="1134" w:hanging="1134"/>
        <w:jc w:val="both"/>
      </w:pPr>
      <w:r w:rsidRPr="00B53524">
        <w:t>8.2.</w:t>
      </w:r>
      <w:r w:rsidRPr="00B53524">
        <w:tab/>
        <w:t xml:space="preserve">In order to verify conformity as prescribed in paragraph 8.1. above, a sufficient number of serially produced vehicles bearing the approval mark required by this </w:t>
      </w:r>
      <w:r w:rsidR="00F40192" w:rsidRPr="00B53524">
        <w:t>UN Regulation</w:t>
      </w:r>
      <w:r w:rsidRPr="00B53524">
        <w:t xml:space="preserve"> shall be subjected to random checks.</w:t>
      </w:r>
    </w:p>
    <w:p w14:paraId="5FF1857A" w14:textId="1AB456C3" w:rsidR="00D53333" w:rsidRPr="00B53524" w:rsidRDefault="00D53333" w:rsidP="00D53333">
      <w:pPr>
        <w:widowControl w:val="0"/>
        <w:tabs>
          <w:tab w:val="left" w:pos="2268"/>
        </w:tabs>
        <w:spacing w:after="120"/>
        <w:ind w:left="2268" w:right="1134" w:hanging="1134"/>
        <w:jc w:val="both"/>
      </w:pPr>
      <w:r w:rsidRPr="00B53524">
        <w:t>8.3.</w:t>
      </w:r>
      <w:r w:rsidRPr="00B53524">
        <w:tab/>
        <w:t>As a general rule, the checks aforesaid shall be confined to the taking of measurements.  However, the vehicles shall if necessary be subjected to the checks prescribed in paragraph 6. above.</w:t>
      </w:r>
    </w:p>
    <w:p w14:paraId="4F9A860A" w14:textId="77777777" w:rsidR="00D53333" w:rsidRPr="00B53524" w:rsidRDefault="00D53333" w:rsidP="00D53333">
      <w:pPr>
        <w:pStyle w:val="HChG"/>
        <w:ind w:left="2250" w:hanging="1080"/>
        <w:outlineLvl w:val="0"/>
      </w:pPr>
      <w:bookmarkStart w:id="13" w:name="_Toc18935275"/>
      <w:r w:rsidRPr="00B53524">
        <w:t xml:space="preserve">9. </w:t>
      </w:r>
      <w:r w:rsidRPr="00B53524">
        <w:tab/>
        <w:t>Penalties for non-conformity of production</w:t>
      </w:r>
      <w:bookmarkEnd w:id="13"/>
    </w:p>
    <w:p w14:paraId="76151CF9" w14:textId="0C871336" w:rsidR="00D53333" w:rsidRPr="00B53524" w:rsidRDefault="00D53333" w:rsidP="00D53333">
      <w:pPr>
        <w:widowControl w:val="0"/>
        <w:tabs>
          <w:tab w:val="left" w:pos="2268"/>
        </w:tabs>
        <w:spacing w:after="120"/>
        <w:ind w:left="2268" w:right="1134" w:hanging="1134"/>
        <w:jc w:val="both"/>
      </w:pPr>
      <w:r w:rsidRPr="00B53524">
        <w:t>9.1.</w:t>
      </w:r>
      <w:r w:rsidRPr="00B53524">
        <w:tab/>
        <w:t xml:space="preserve">The approval granted in respect of a vehicle type pursuant to this </w:t>
      </w:r>
      <w:r w:rsidR="00F40192" w:rsidRPr="00B53524">
        <w:t>UN Regulation</w:t>
      </w:r>
      <w:r w:rsidRPr="00B53524">
        <w:t xml:space="preserve"> may be withdrawn if the requirements laid down in paragraph 8.1. above is not complied with or if the vehicle has failed to pass the tests prescribed in paragraph 6. above.</w:t>
      </w:r>
    </w:p>
    <w:p w14:paraId="23057984" w14:textId="735C51A5" w:rsidR="00D53333" w:rsidRPr="00B53524" w:rsidRDefault="00D53333" w:rsidP="00D53333">
      <w:pPr>
        <w:widowControl w:val="0"/>
        <w:tabs>
          <w:tab w:val="left" w:pos="2268"/>
        </w:tabs>
        <w:spacing w:after="120"/>
        <w:ind w:left="2268" w:right="1134" w:hanging="1134"/>
        <w:jc w:val="both"/>
      </w:pPr>
      <w:r w:rsidRPr="00B53524">
        <w:t>9.2.</w:t>
      </w:r>
      <w:r w:rsidRPr="00B53524">
        <w:tab/>
        <w:t xml:space="preserve">If a Party to the Agreement which applies this </w:t>
      </w:r>
      <w:r w:rsidR="00F40192" w:rsidRPr="00B53524">
        <w:t>UN Regulation</w:t>
      </w:r>
      <w:r w:rsidRPr="00B53524">
        <w:t xml:space="preserve"> withdraws an approval it has previously granted, it shall forthwith notify the other Parties to the Agreement which apply this </w:t>
      </w:r>
      <w:r w:rsidR="00F40192" w:rsidRPr="00B53524">
        <w:t>UN Regulation</w:t>
      </w:r>
      <w:r w:rsidRPr="00B53524">
        <w:t xml:space="preserve"> by means of a communication form conforming to the model in annex 1 to this </w:t>
      </w:r>
      <w:r w:rsidR="00F40192" w:rsidRPr="00B53524">
        <w:t>UN Regulation</w:t>
      </w:r>
      <w:r w:rsidRPr="00B53524">
        <w:t>.</w:t>
      </w:r>
    </w:p>
    <w:p w14:paraId="24137693" w14:textId="77777777" w:rsidR="00D53333" w:rsidRPr="00B53524" w:rsidRDefault="00D53333" w:rsidP="00D53333">
      <w:pPr>
        <w:pStyle w:val="HChG"/>
        <w:ind w:left="2250" w:hanging="1080"/>
        <w:outlineLvl w:val="0"/>
      </w:pPr>
      <w:bookmarkStart w:id="14" w:name="_Toc18935276"/>
      <w:r w:rsidRPr="00B53524">
        <w:t xml:space="preserve">10. </w:t>
      </w:r>
      <w:r w:rsidRPr="00B53524">
        <w:tab/>
        <w:t>Production definitely discontinued</w:t>
      </w:r>
      <w:bookmarkEnd w:id="14"/>
    </w:p>
    <w:p w14:paraId="19B8B308" w14:textId="66EEBC24" w:rsidR="00D53333" w:rsidRPr="00B53524" w:rsidRDefault="00D53333" w:rsidP="00D53333">
      <w:pPr>
        <w:widowControl w:val="0"/>
        <w:tabs>
          <w:tab w:val="left" w:pos="2268"/>
        </w:tabs>
        <w:spacing w:after="120"/>
        <w:ind w:left="2268" w:right="1134" w:hanging="1134"/>
        <w:jc w:val="both"/>
      </w:pPr>
      <w:r w:rsidRPr="00B53524">
        <w:tab/>
        <w:t xml:space="preserve">If the holder of the approval completely ceases to manufacture the type approved in accordance with this </w:t>
      </w:r>
      <w:r w:rsidR="00F40192" w:rsidRPr="00B53524">
        <w:t>UN Regulation</w:t>
      </w:r>
      <w:r w:rsidRPr="00B53524">
        <w:t xml:space="preserve">, he shall so inform the authority which granted the approval.  Upon receiving the relevant communication that authority shall inform thereof the other Parties to the 1958 Agreement applying this </w:t>
      </w:r>
      <w:r w:rsidR="00F40192" w:rsidRPr="00B53524">
        <w:t>UN Regulation</w:t>
      </w:r>
      <w:r w:rsidRPr="00B53524">
        <w:t xml:space="preserve"> by means of a communication form conforming to the model in annex 1 to this </w:t>
      </w:r>
      <w:r w:rsidR="00F40192" w:rsidRPr="00B53524">
        <w:t>UN Regulation</w:t>
      </w:r>
      <w:r w:rsidRPr="00B53524">
        <w:t>.</w:t>
      </w:r>
    </w:p>
    <w:p w14:paraId="5DB8F446" w14:textId="77777777" w:rsidR="00D53333" w:rsidRPr="00B53524" w:rsidRDefault="00D53333" w:rsidP="00D53333">
      <w:pPr>
        <w:pStyle w:val="HChG"/>
        <w:ind w:left="2250" w:hanging="1080"/>
        <w:outlineLvl w:val="0"/>
      </w:pPr>
      <w:bookmarkStart w:id="15" w:name="_Toc18935277"/>
      <w:r w:rsidRPr="00B53524">
        <w:lastRenderedPageBreak/>
        <w:t>11.</w:t>
      </w:r>
      <w:r w:rsidRPr="00B53524">
        <w:tab/>
        <w:t>Names and addresses of technical services conducting approval tests, and of administrative departments</w:t>
      </w:r>
      <w:bookmarkEnd w:id="15"/>
    </w:p>
    <w:p w14:paraId="3DCA7BFA" w14:textId="21A6F212" w:rsidR="00D81BCE" w:rsidRPr="00B53524" w:rsidRDefault="00D53333" w:rsidP="00346D2B">
      <w:pPr>
        <w:widowControl w:val="0"/>
        <w:tabs>
          <w:tab w:val="left" w:pos="2268"/>
        </w:tabs>
        <w:spacing w:after="120"/>
        <w:ind w:left="2268" w:right="1134" w:hanging="1134"/>
        <w:jc w:val="both"/>
      </w:pPr>
      <w:r w:rsidRPr="00B53524">
        <w:tab/>
        <w:t xml:space="preserve">The Parties to the Agreement which apply this </w:t>
      </w:r>
      <w:r w:rsidR="00F40192" w:rsidRPr="00B53524">
        <w:t>UN Regulation</w:t>
      </w:r>
      <w:r w:rsidRPr="00B53524">
        <w:t xml:space="preserve"> shall communicate to the Secretariat of the United Nations the names and addresses of the technical services conducting approval tests and of the administrative departments which grant approval and to which forms certifying approval or refusal or withdrawal of approval, issued in the other countries, are to be sent.</w:t>
      </w:r>
    </w:p>
    <w:p w14:paraId="0FC000E9" w14:textId="77777777" w:rsidR="00D81BCE" w:rsidRPr="00B53524" w:rsidRDefault="00D81BCE" w:rsidP="00540096">
      <w:pPr>
        <w:pStyle w:val="HChG"/>
        <w:sectPr w:rsidR="00D81BCE" w:rsidRPr="00B53524" w:rsidSect="009A3A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bookmarkStart w:id="16" w:name="_Toc406663767"/>
    </w:p>
    <w:p w14:paraId="6FBDD264" w14:textId="514A036F" w:rsidR="00540096" w:rsidRPr="00B53524" w:rsidRDefault="00540096" w:rsidP="00540096">
      <w:pPr>
        <w:pStyle w:val="HChG"/>
      </w:pPr>
      <w:r w:rsidRPr="00B53524">
        <w:lastRenderedPageBreak/>
        <w:t>Annex 1</w:t>
      </w:r>
      <w:bookmarkEnd w:id="16"/>
      <w:r w:rsidR="00730F94" w:rsidRPr="00B53524">
        <w:t xml:space="preserve"> </w:t>
      </w:r>
    </w:p>
    <w:p w14:paraId="603D3E96" w14:textId="77777777" w:rsidR="00540096" w:rsidRPr="00B53524" w:rsidRDefault="00540096" w:rsidP="00540096">
      <w:pPr>
        <w:pStyle w:val="HChG"/>
      </w:pPr>
      <w:r w:rsidRPr="00B53524">
        <w:tab/>
      </w:r>
      <w:r w:rsidRPr="00B53524">
        <w:tab/>
      </w:r>
      <w:bookmarkStart w:id="17" w:name="_Toc406663769"/>
      <w:r w:rsidRPr="00B53524">
        <w:t>Communication</w:t>
      </w:r>
      <w:bookmarkEnd w:id="17"/>
      <w:r w:rsidRPr="00B53524">
        <w:t xml:space="preserve"> </w:t>
      </w:r>
    </w:p>
    <w:p w14:paraId="2896EEDD" w14:textId="77777777" w:rsidR="005570C6" w:rsidRPr="00B53524" w:rsidRDefault="00540096" w:rsidP="00540096">
      <w:pPr>
        <w:ind w:left="567" w:right="39" w:firstLine="567"/>
      </w:pPr>
      <w:r w:rsidRPr="00B53524">
        <w:t>(Maximum format: A4 (210 x 297 mm)</w:t>
      </w:r>
    </w:p>
    <w:p w14:paraId="41565D1E" w14:textId="77777777" w:rsidR="005570C6" w:rsidRPr="00B53524" w:rsidRDefault="00540096" w:rsidP="00540096">
      <w:pPr>
        <w:ind w:left="1276" w:right="39"/>
        <w:rPr>
          <w:sz w:val="24"/>
          <w:szCs w:val="24"/>
        </w:rPr>
      </w:pPr>
      <w:r w:rsidRPr="008272A1">
        <w:rPr>
          <w:noProof/>
          <w:lang w:val="en-US" w:eastAsia="zh-CN"/>
        </w:rPr>
        <mc:AlternateContent>
          <mc:Choice Requires="wps">
            <w:drawing>
              <wp:anchor distT="0" distB="0" distL="114300" distR="114300" simplePos="0" relativeHeight="251674624" behindDoc="0" locked="0" layoutInCell="1" allowOverlap="1" wp14:anchorId="7091C1E7" wp14:editId="22C8A22C">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C1ED"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1C1E7"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Ir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CatNIr&#10;ggIAABAFAAAOAAAAAAAAAAAAAAAAAC4CAABkcnMvZTJvRG9jLnhtbFBLAQItABQABgAIAAAAIQAs&#10;f6283gAAAAkBAAAPAAAAAAAAAAAAAAAAANwEAABkcnMvZG93bnJldi54bWxQSwUGAAAAAAQABADz&#10;AAAA5wUAAAAA&#10;" stroked="f">
                <v:textbox>
                  <w:txbxContent>
                    <w:p w14:paraId="22E5C1ED"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813F35" w:rsidRDefault="00813F35"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8272A1">
        <w:rPr>
          <w:noProof/>
          <w:lang w:val="en-US" w:eastAsia="zh-CN"/>
        </w:rPr>
        <w:drawing>
          <wp:inline distT="0" distB="0" distL="0" distR="0" wp14:anchorId="06023127" wp14:editId="1D245D5E">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5"/>
      </w:r>
      <w:r w:rsidRPr="00B53524">
        <w:rPr>
          <w:color w:val="FFFFFF"/>
        </w:rPr>
        <w:t xml:space="preserve"> </w:t>
      </w:r>
    </w:p>
    <w:p w14:paraId="293F10A8" w14:textId="76DC03B7" w:rsidR="00540096" w:rsidRPr="00B53524" w:rsidRDefault="00540096" w:rsidP="00540096">
      <w:pPr>
        <w:tabs>
          <w:tab w:val="left" w:pos="2300"/>
        </w:tabs>
        <w:ind w:left="1100" w:right="1139"/>
      </w:pPr>
      <w:r w:rsidRPr="00B53524">
        <w:t>Concerning:</w:t>
      </w:r>
      <w:r w:rsidR="001421B1" w:rsidRPr="00B53524">
        <w:rPr>
          <w:rStyle w:val="FootnoteReference"/>
        </w:rPr>
        <w:t xml:space="preserve"> </w:t>
      </w:r>
      <w:r w:rsidR="001421B1" w:rsidRPr="00B53524">
        <w:rPr>
          <w:rStyle w:val="FootnoteReference"/>
        </w:rPr>
        <w:footnoteReference w:customMarkFollows="1" w:id="6"/>
        <w:t>2</w:t>
      </w:r>
      <w:r w:rsidRPr="00B53524">
        <w:tab/>
        <w:t>Approval granted</w:t>
      </w:r>
    </w:p>
    <w:p w14:paraId="736EBED1" w14:textId="77777777" w:rsidR="00540096" w:rsidRPr="00B53524" w:rsidRDefault="00540096" w:rsidP="00540096">
      <w:pPr>
        <w:tabs>
          <w:tab w:val="left" w:pos="2300"/>
        </w:tabs>
        <w:ind w:left="1100" w:right="1139"/>
      </w:pPr>
      <w:r w:rsidRPr="00B53524">
        <w:tab/>
        <w:t>Approval extended</w:t>
      </w:r>
    </w:p>
    <w:p w14:paraId="7A9B4432" w14:textId="77777777" w:rsidR="00540096" w:rsidRPr="00B53524" w:rsidRDefault="00540096" w:rsidP="00540096">
      <w:pPr>
        <w:tabs>
          <w:tab w:val="left" w:pos="2300"/>
        </w:tabs>
        <w:ind w:left="1100" w:right="1139"/>
      </w:pPr>
      <w:r w:rsidRPr="00B53524">
        <w:tab/>
        <w:t>Approval refused</w:t>
      </w:r>
    </w:p>
    <w:p w14:paraId="31941E23" w14:textId="77777777" w:rsidR="00540096" w:rsidRPr="00B53524" w:rsidRDefault="00540096" w:rsidP="00540096">
      <w:pPr>
        <w:tabs>
          <w:tab w:val="left" w:pos="2300"/>
        </w:tabs>
        <w:ind w:left="1100" w:right="1139"/>
      </w:pPr>
      <w:r w:rsidRPr="00B53524">
        <w:tab/>
        <w:t>Approval withdrawn</w:t>
      </w:r>
    </w:p>
    <w:p w14:paraId="1A54F4D1" w14:textId="77777777" w:rsidR="00540096" w:rsidRPr="00B53524" w:rsidRDefault="00540096" w:rsidP="00540096">
      <w:pPr>
        <w:tabs>
          <w:tab w:val="left" w:pos="2300"/>
        </w:tabs>
        <w:spacing w:after="240"/>
        <w:ind w:left="1100" w:right="1140"/>
      </w:pPr>
      <w:r w:rsidRPr="00B53524">
        <w:tab/>
        <w:t>Production definitively discontinued</w:t>
      </w:r>
    </w:p>
    <w:p w14:paraId="4840B012" w14:textId="058BDC0D" w:rsidR="00540096" w:rsidRPr="00B53524" w:rsidRDefault="00FB20BC" w:rsidP="00FB20BC">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B53524">
        <w:t xml:space="preserve">of a vehicle type with regard </w:t>
      </w:r>
      <w:r w:rsidRPr="00B53524">
        <w:rPr>
          <w:szCs w:val="28"/>
        </w:rPr>
        <w:t>to the safety of their High Voltage Systems and with regard to Fuel Integrity in a Rear-End collision</w:t>
      </w:r>
      <w:r w:rsidRPr="00B53524">
        <w:t>, pursuant to UN Regulation XX</w:t>
      </w:r>
    </w:p>
    <w:p w14:paraId="0BF32700" w14:textId="77777777" w:rsidR="00FB20BC" w:rsidRPr="00B53524" w:rsidRDefault="00FB20BC" w:rsidP="00FB20BC">
      <w:pPr>
        <w:tabs>
          <w:tab w:val="left" w:pos="600"/>
          <w:tab w:val="left" w:pos="1200"/>
          <w:tab w:val="left" w:pos="1800"/>
          <w:tab w:val="left" w:pos="2040"/>
          <w:tab w:val="left" w:pos="5103"/>
        </w:tabs>
        <w:spacing w:after="120"/>
        <w:ind w:left="1134"/>
      </w:pPr>
      <w:r w:rsidRPr="00B53524">
        <w:t>Approval No.:  ....................................</w:t>
      </w:r>
      <w:r w:rsidRPr="00B53524">
        <w:tab/>
        <w:t>Extension No.:  .........................................</w:t>
      </w:r>
    </w:p>
    <w:p w14:paraId="0A2BD82F"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1.</w:t>
      </w:r>
      <w:r w:rsidRPr="00B53524">
        <w:tab/>
        <w:t xml:space="preserve">Trade name or mark of the power-driven vehicle </w:t>
      </w:r>
      <w:r w:rsidRPr="00B53524">
        <w:tab/>
      </w:r>
    </w:p>
    <w:p w14:paraId="4F114ADB"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2.</w:t>
      </w:r>
      <w:r w:rsidRPr="00B53524">
        <w:tab/>
        <w:t xml:space="preserve">Vehicle type </w:t>
      </w:r>
      <w:r w:rsidRPr="00B53524">
        <w:tab/>
      </w:r>
    </w:p>
    <w:p w14:paraId="65718DD8"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3.</w:t>
      </w:r>
      <w:r w:rsidRPr="00B53524">
        <w:tab/>
        <w:t xml:space="preserve">Manufacturer's name and address </w:t>
      </w:r>
      <w:r w:rsidRPr="00B53524">
        <w:tab/>
      </w:r>
    </w:p>
    <w:p w14:paraId="505B92F3"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64215B4D"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4.</w:t>
      </w:r>
      <w:r w:rsidRPr="00B53524">
        <w:tab/>
        <w:t xml:space="preserve">If applicable, name and address of manufacturer's representative </w:t>
      </w:r>
    </w:p>
    <w:p w14:paraId="6EB88FCE"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3971D53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5F0C55F2" w14:textId="77777777" w:rsidR="00FB20BC" w:rsidRPr="00B53524" w:rsidRDefault="00FB20BC" w:rsidP="00FB20BC">
      <w:pPr>
        <w:widowControl w:val="0"/>
        <w:tabs>
          <w:tab w:val="left" w:pos="1701"/>
          <w:tab w:val="right" w:leader="dot" w:pos="8505"/>
        </w:tabs>
        <w:spacing w:after="120"/>
        <w:ind w:left="1701" w:right="849" w:hanging="567"/>
      </w:pPr>
      <w:r w:rsidRPr="00B53524">
        <w:t>5.</w:t>
      </w:r>
      <w:r w:rsidRPr="00B53524">
        <w:tab/>
        <w:t xml:space="preserve">Brief description of the vehicle type as regards its structure, dimensions, lines and constituent materials </w:t>
      </w:r>
      <w:r w:rsidRPr="00B53524">
        <w:tab/>
      </w:r>
    </w:p>
    <w:p w14:paraId="774A180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7087B833"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5.1.</w:t>
      </w:r>
      <w:r w:rsidRPr="00B53524">
        <w:tab/>
        <w:t>Description of the fuel system installed in the vehicle</w:t>
      </w:r>
      <w:r w:rsidRPr="00B53524">
        <w:tab/>
      </w:r>
    </w:p>
    <w:p w14:paraId="21B274A4"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ab/>
      </w:r>
      <w:r w:rsidRPr="00B53524">
        <w:tab/>
      </w:r>
    </w:p>
    <w:p w14:paraId="563171A6" w14:textId="1557A8C0" w:rsidR="00FB20BC" w:rsidRPr="00B53524" w:rsidRDefault="00400CDD" w:rsidP="00400CDD">
      <w:pPr>
        <w:widowControl w:val="0"/>
        <w:tabs>
          <w:tab w:val="left" w:pos="564"/>
          <w:tab w:val="left" w:pos="1701"/>
          <w:tab w:val="right" w:leader="dot" w:pos="8505"/>
          <w:tab w:val="right" w:leader="dot" w:pos="9356"/>
        </w:tabs>
        <w:suppressAutoHyphens w:val="0"/>
        <w:spacing w:after="120" w:line="240" w:lineRule="auto"/>
        <w:ind w:left="1701" w:hanging="564"/>
      </w:pPr>
      <w:r w:rsidRPr="00B53524">
        <w:t>5.2.</w:t>
      </w:r>
      <w:r w:rsidRPr="00B53524">
        <w:tab/>
      </w:r>
      <w:r w:rsidR="00FB20BC" w:rsidRPr="00B53524">
        <w:t xml:space="preserve">Description of the electrical power source </w:t>
      </w:r>
      <w:r w:rsidR="00FB20BC" w:rsidRPr="00B53524">
        <w:tab/>
      </w:r>
    </w:p>
    <w:p w14:paraId="41E1BE61" w14:textId="77777777" w:rsidR="00FB20BC" w:rsidRPr="00B53524" w:rsidRDefault="00FB20BC" w:rsidP="00FB20BC">
      <w:pPr>
        <w:widowControl w:val="0"/>
        <w:tabs>
          <w:tab w:val="left" w:pos="1701"/>
          <w:tab w:val="right" w:leader="dot" w:pos="8505"/>
          <w:tab w:val="right" w:leader="dot" w:pos="9356"/>
        </w:tabs>
        <w:spacing w:after="120"/>
        <w:ind w:left="1701"/>
      </w:pPr>
      <w:r w:rsidRPr="00B53524">
        <w:tab/>
      </w:r>
    </w:p>
    <w:p w14:paraId="0C51573F" w14:textId="77777777" w:rsidR="00FB20BC" w:rsidRPr="00B53524" w:rsidRDefault="00FB20BC" w:rsidP="00FB20BC">
      <w:pPr>
        <w:widowControl w:val="0"/>
        <w:tabs>
          <w:tab w:val="left" w:pos="1701"/>
          <w:tab w:val="right" w:leader="dot" w:pos="8505"/>
        </w:tabs>
        <w:spacing w:after="120"/>
        <w:ind w:left="1701" w:hanging="567"/>
      </w:pPr>
      <w:r w:rsidRPr="00B53524">
        <w:t>6.</w:t>
      </w:r>
      <w:r w:rsidRPr="00B53524">
        <w:tab/>
        <w:t>Site of engine: forward/rear/central</w:t>
      </w:r>
      <w:r w:rsidRPr="00B53524">
        <w:rPr>
          <w:vertAlign w:val="superscript"/>
        </w:rPr>
        <w:t>2</w:t>
      </w:r>
    </w:p>
    <w:p w14:paraId="278CD4B8" w14:textId="77777777" w:rsidR="00FB20BC" w:rsidRPr="00B53524" w:rsidRDefault="00FB20BC" w:rsidP="00FB20BC">
      <w:pPr>
        <w:widowControl w:val="0"/>
        <w:tabs>
          <w:tab w:val="left" w:pos="1701"/>
          <w:tab w:val="right" w:leader="dot" w:pos="8505"/>
        </w:tabs>
        <w:spacing w:after="120"/>
        <w:ind w:left="1701" w:hanging="567"/>
      </w:pPr>
      <w:r w:rsidRPr="00B53524">
        <w:t>7.</w:t>
      </w:r>
      <w:r w:rsidRPr="00B53524">
        <w:tab/>
        <w:t>Drive: front-wheel/rear-wheel</w:t>
      </w:r>
      <w:r w:rsidRPr="00B53524">
        <w:rPr>
          <w:vertAlign w:val="superscript"/>
        </w:rPr>
        <w:t>2</w:t>
      </w:r>
    </w:p>
    <w:p w14:paraId="60C95F99"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8.</w:t>
      </w:r>
      <w:r w:rsidRPr="00B53524">
        <w:tab/>
        <w:t>Mass of vehicle submitted for testing:</w:t>
      </w:r>
    </w:p>
    <w:p w14:paraId="286558BC"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Front axle: </w:t>
      </w:r>
      <w:r w:rsidRPr="00B53524">
        <w:tab/>
      </w:r>
    </w:p>
    <w:p w14:paraId="5309EA34"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Rear axle: </w:t>
      </w:r>
      <w:r w:rsidRPr="00B53524">
        <w:tab/>
      </w:r>
    </w:p>
    <w:p w14:paraId="3E6AB8CA"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Total:</w:t>
      </w:r>
      <w:r w:rsidRPr="00B53524">
        <w:tab/>
      </w:r>
    </w:p>
    <w:p w14:paraId="35A1A6C7" w14:textId="77777777" w:rsidR="0082073A" w:rsidRPr="00B53524" w:rsidRDefault="0082073A" w:rsidP="0082073A">
      <w:pPr>
        <w:widowControl w:val="0"/>
        <w:tabs>
          <w:tab w:val="left" w:pos="1701"/>
          <w:tab w:val="right" w:leader="dot" w:pos="8505"/>
          <w:tab w:val="right" w:leader="dot" w:pos="9356"/>
        </w:tabs>
        <w:spacing w:after="120"/>
        <w:ind w:left="1134"/>
      </w:pPr>
      <w:r w:rsidRPr="00B53524">
        <w:t>9.</w:t>
      </w:r>
      <w:r w:rsidRPr="00B53524">
        <w:tab/>
        <w:t xml:space="preserve">Vehicle submitted for approval on </w:t>
      </w:r>
      <w:r w:rsidRPr="00B53524">
        <w:tab/>
      </w:r>
    </w:p>
    <w:p w14:paraId="15880214"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10.</w:t>
      </w:r>
      <w:r w:rsidRPr="00B53524">
        <w:tab/>
        <w:t xml:space="preserve">Technical Service responsible for conducting approval tests </w:t>
      </w:r>
      <w:r w:rsidRPr="00B53524">
        <w:tab/>
      </w:r>
    </w:p>
    <w:p w14:paraId="1DC46E51" w14:textId="77777777" w:rsidR="0082073A" w:rsidRPr="00B53524" w:rsidRDefault="0082073A" w:rsidP="0082073A">
      <w:pPr>
        <w:widowControl w:val="0"/>
        <w:tabs>
          <w:tab w:val="left" w:pos="1701"/>
          <w:tab w:val="right" w:leader="dot" w:pos="8505"/>
          <w:tab w:val="right" w:leader="dot" w:pos="9356"/>
        </w:tabs>
        <w:spacing w:after="120"/>
        <w:ind w:left="1134"/>
      </w:pPr>
      <w:r w:rsidRPr="00B53524">
        <w:lastRenderedPageBreak/>
        <w:t>11.</w:t>
      </w:r>
      <w:r w:rsidRPr="00B53524">
        <w:tab/>
        <w:t xml:space="preserve">Date of report issued by that Service </w:t>
      </w:r>
      <w:r w:rsidRPr="00B53524">
        <w:tab/>
      </w:r>
    </w:p>
    <w:p w14:paraId="13C8E3FC" w14:textId="19C792BA" w:rsidR="0082073A" w:rsidRPr="00B53524" w:rsidRDefault="0082073A" w:rsidP="0082073A">
      <w:pPr>
        <w:widowControl w:val="0"/>
        <w:tabs>
          <w:tab w:val="left" w:pos="1701"/>
          <w:tab w:val="right" w:leader="dot" w:pos="8505"/>
          <w:tab w:val="right" w:leader="dot" w:pos="9356"/>
        </w:tabs>
        <w:spacing w:after="120"/>
        <w:ind w:left="1134"/>
      </w:pPr>
      <w:r w:rsidRPr="00B53524">
        <w:t>12.</w:t>
      </w:r>
      <w:r w:rsidRPr="00B53524">
        <w:tab/>
        <w:t xml:space="preserve">Number of </w:t>
      </w:r>
      <w:r w:rsidR="009A3A62" w:rsidRPr="00B53524">
        <w:t>reports</w:t>
      </w:r>
      <w:r w:rsidRPr="00B53524">
        <w:t xml:space="preserve"> issued by that Service </w:t>
      </w:r>
      <w:r w:rsidRPr="00B53524">
        <w:tab/>
      </w:r>
    </w:p>
    <w:p w14:paraId="1CDEE3C3"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13.</w:t>
      </w:r>
      <w:r w:rsidRPr="00B53524">
        <w:tab/>
        <w:t>Approval granted/refused/extended/withdrawn</w:t>
      </w:r>
      <w:r w:rsidRPr="00B53524">
        <w:rPr>
          <w:vertAlign w:val="superscript"/>
        </w:rPr>
        <w:t>2</w:t>
      </w:r>
      <w:r w:rsidRPr="00B53524">
        <w:t xml:space="preserve"> </w:t>
      </w:r>
    </w:p>
    <w:p w14:paraId="2DD45F92"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14.</w:t>
      </w:r>
      <w:r w:rsidRPr="00B53524">
        <w:tab/>
        <w:t xml:space="preserve">Position of approval mark on vehicle </w:t>
      </w:r>
      <w:r w:rsidRPr="00B53524">
        <w:tab/>
      </w:r>
    </w:p>
    <w:p w14:paraId="4763329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15.</w:t>
      </w:r>
      <w:r w:rsidRPr="00B53524">
        <w:tab/>
        <w:t xml:space="preserve">Place </w:t>
      </w:r>
      <w:r w:rsidRPr="00B53524">
        <w:tab/>
      </w:r>
    </w:p>
    <w:p w14:paraId="4397A5F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16.</w:t>
      </w:r>
      <w:r w:rsidRPr="00B53524">
        <w:tab/>
        <w:t xml:space="preserve">Date </w:t>
      </w:r>
      <w:r w:rsidRPr="00B53524">
        <w:tab/>
      </w:r>
    </w:p>
    <w:p w14:paraId="2BC5CA0C"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17.</w:t>
      </w:r>
      <w:r w:rsidRPr="00B53524">
        <w:tab/>
        <w:t xml:space="preserve">Signature </w:t>
      </w:r>
      <w:r w:rsidRPr="00B53524">
        <w:tab/>
      </w:r>
    </w:p>
    <w:p w14:paraId="5DE4EA60" w14:textId="77777777" w:rsidR="0082073A" w:rsidRPr="00B53524" w:rsidRDefault="0082073A" w:rsidP="0082073A">
      <w:pPr>
        <w:widowControl w:val="0"/>
        <w:tabs>
          <w:tab w:val="left" w:pos="1701"/>
          <w:tab w:val="right" w:leader="dot" w:pos="8505"/>
        </w:tabs>
        <w:spacing w:after="120"/>
        <w:ind w:left="1701" w:right="849" w:hanging="567"/>
      </w:pPr>
      <w:r w:rsidRPr="00B53524">
        <w:t>18.</w:t>
      </w:r>
      <w:r w:rsidRPr="00B53524">
        <w:tab/>
        <w:t xml:space="preserve">The following documents, bearing the approval number shown above, are annexed to this communication: </w:t>
      </w:r>
      <w:r w:rsidRPr="00B53524">
        <w:tab/>
      </w:r>
    </w:p>
    <w:p w14:paraId="320051AC" w14:textId="77777777" w:rsidR="0082073A" w:rsidRPr="00B53524" w:rsidRDefault="0082073A" w:rsidP="0082073A">
      <w:pPr>
        <w:widowControl w:val="0"/>
        <w:tabs>
          <w:tab w:val="left" w:pos="1701"/>
          <w:tab w:val="right" w:leader="dot" w:pos="8505"/>
          <w:tab w:val="right" w:leader="dot" w:pos="9356"/>
        </w:tabs>
        <w:spacing w:after="120"/>
        <w:ind w:left="1134" w:right="991"/>
      </w:pPr>
      <w:r w:rsidRPr="00B53524">
        <w:t>(Photographs and/or diagrams and drawings permitting the basic identification of the type(s) of vehicle and its possible variants which are covered by the approval)</w:t>
      </w:r>
    </w:p>
    <w:p w14:paraId="2BCBFE2A" w14:textId="5C7CAA64" w:rsidR="00D708DF" w:rsidRPr="00B53524" w:rsidRDefault="00D708DF" w:rsidP="00283AA6">
      <w:pPr>
        <w:widowControl w:val="0"/>
        <w:tabs>
          <w:tab w:val="left" w:pos="1701"/>
          <w:tab w:val="right" w:leader="dot" w:pos="8500"/>
        </w:tabs>
        <w:spacing w:after="120"/>
        <w:ind w:left="1100" w:right="1140"/>
        <w:rPr>
          <w:bCs/>
        </w:rPr>
      </w:pPr>
    </w:p>
    <w:p w14:paraId="0F13C902" w14:textId="77777777" w:rsidR="00783D24" w:rsidRPr="00B53524" w:rsidRDefault="00783D24" w:rsidP="00474FC1">
      <w:pPr>
        <w:pStyle w:val="HChG"/>
        <w:sectPr w:rsidR="00783D24" w:rsidRPr="00B53524" w:rsidSect="009A3A62">
          <w:headerReference w:type="default" r:id="rId16"/>
          <w:endnotePr>
            <w:numFmt w:val="decimal"/>
          </w:endnotePr>
          <w:pgSz w:w="11907" w:h="16840" w:code="9"/>
          <w:pgMar w:top="1418" w:right="1134" w:bottom="1134" w:left="1134" w:header="851" w:footer="567" w:gutter="0"/>
          <w:cols w:space="720"/>
          <w:docGrid w:linePitch="272"/>
        </w:sectPr>
      </w:pPr>
    </w:p>
    <w:p w14:paraId="53A58694" w14:textId="086DB07A" w:rsidR="00F037A8" w:rsidRPr="00B53524" w:rsidRDefault="00F037A8" w:rsidP="00F037A8">
      <w:pPr>
        <w:pStyle w:val="HChG"/>
      </w:pPr>
      <w:r w:rsidRPr="00B53524">
        <w:lastRenderedPageBreak/>
        <w:t>Annex 2</w:t>
      </w:r>
    </w:p>
    <w:p w14:paraId="1D9DB405" w14:textId="76959C11" w:rsidR="0082073A" w:rsidRPr="00B53524" w:rsidRDefault="0082073A" w:rsidP="0082073A">
      <w:pPr>
        <w:keepNext/>
        <w:keepLines/>
        <w:tabs>
          <w:tab w:val="right" w:pos="851"/>
        </w:tabs>
        <w:spacing w:before="360" w:after="240" w:line="300" w:lineRule="exact"/>
        <w:ind w:left="1134" w:right="1134" w:hanging="283"/>
        <w:rPr>
          <w:b/>
          <w:sz w:val="28"/>
        </w:rPr>
      </w:pPr>
      <w:bookmarkStart w:id="18" w:name="_Toc355617319"/>
      <w:r w:rsidRPr="00B53524">
        <w:rPr>
          <w:b/>
          <w:sz w:val="28"/>
        </w:rPr>
        <w:tab/>
        <w:t>Arrangements of approval marks</w:t>
      </w:r>
      <w:bookmarkEnd w:id="18"/>
    </w:p>
    <w:p w14:paraId="460FD951" w14:textId="77777777" w:rsidR="0082073A" w:rsidRPr="00B53524" w:rsidRDefault="0082073A" w:rsidP="0082073A">
      <w:pPr>
        <w:spacing w:after="120"/>
        <w:ind w:left="1134" w:right="1134"/>
        <w:jc w:val="both"/>
      </w:pPr>
      <w:r w:rsidRPr="00B53524">
        <w:t>Model A</w:t>
      </w:r>
    </w:p>
    <w:p w14:paraId="6910C66D" w14:textId="20B5ACFB" w:rsidR="0082073A" w:rsidRPr="00B53524" w:rsidRDefault="0082073A" w:rsidP="0082073A">
      <w:pPr>
        <w:spacing w:after="120"/>
        <w:ind w:left="1134" w:right="1134"/>
        <w:jc w:val="both"/>
      </w:pPr>
      <w:r w:rsidRPr="00B53524">
        <w:t xml:space="preserve">(See paragraph 4.4. of this </w:t>
      </w:r>
      <w:r w:rsidR="00F40192" w:rsidRPr="00B53524">
        <w:t>UN Regulation</w:t>
      </w:r>
      <w:r w:rsidRPr="00B53524">
        <w:t>)</w:t>
      </w:r>
    </w:p>
    <w:p w14:paraId="439920CF" w14:textId="77777777" w:rsidR="0082073A" w:rsidRPr="00B53524" w:rsidRDefault="0082073A" w:rsidP="0082073A">
      <w:pPr>
        <w:widowControl w:val="0"/>
        <w:spacing w:line="240" w:lineRule="auto"/>
        <w:rPr>
          <w:sz w:val="24"/>
        </w:rPr>
      </w:pPr>
    </w:p>
    <w:p w14:paraId="648C7D8A" w14:textId="77777777" w:rsidR="0082073A" w:rsidRPr="00B53524" w:rsidRDefault="0082073A" w:rsidP="0082073A">
      <w:pPr>
        <w:widowControl w:val="0"/>
        <w:spacing w:line="240" w:lineRule="auto"/>
        <w:rPr>
          <w:sz w:val="24"/>
        </w:rPr>
      </w:pPr>
      <w:r w:rsidRPr="008272A1">
        <w:rPr>
          <w:noProof/>
          <w:sz w:val="24"/>
          <w:lang w:val="en-US" w:eastAsia="zh-CN"/>
        </w:rPr>
        <mc:AlternateContent>
          <mc:Choice Requires="wpg">
            <w:drawing>
              <wp:anchor distT="0" distB="0" distL="114300" distR="114300" simplePos="0" relativeHeight="252019712" behindDoc="0" locked="0" layoutInCell="1" allowOverlap="1" wp14:anchorId="25CF12F8" wp14:editId="14178325">
                <wp:simplePos x="0" y="0"/>
                <wp:positionH relativeFrom="column">
                  <wp:posOffset>404495</wp:posOffset>
                </wp:positionH>
                <wp:positionV relativeFrom="paragraph">
                  <wp:posOffset>69215</wp:posOffset>
                </wp:positionV>
                <wp:extent cx="5106670" cy="800100"/>
                <wp:effectExtent l="0" t="19050" r="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D74515A" w14:textId="77777777" w:rsidR="00813F35" w:rsidRDefault="00813F35"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CB08" w14:textId="77777777" w:rsidR="00813F35" w:rsidRDefault="00813F35" w:rsidP="0082073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7561" w14:textId="77777777" w:rsidR="00813F35" w:rsidRDefault="00813F35" w:rsidP="0082073A">
                              <w:pPr>
                                <w:rPr>
                                  <w:rFonts w:ascii="Arial" w:hAnsi="Arial" w:cs="Arial"/>
                                  <w:u w:val="single"/>
                                </w:rPr>
                              </w:pPr>
                              <w:r>
                                <w:rPr>
                                  <w:rFonts w:ascii="Arial" w:hAnsi="Arial" w:cs="Arial"/>
                                  <w:u w:val="single"/>
                                </w:rPr>
                                <w:t>a</w:t>
                              </w:r>
                            </w:p>
                            <w:p w14:paraId="30D9D372" w14:textId="77777777" w:rsidR="00813F35" w:rsidRDefault="00813F35"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790D9" w14:textId="77777777" w:rsidR="00813F35" w:rsidRPr="00C1595F" w:rsidRDefault="00813F35"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r>
                                <w:rPr>
                                  <w:rFonts w:ascii="Arial" w:hAnsi="Arial" w:cs="Arial"/>
                                  <w:bCs/>
                                  <w:sz w:val="44"/>
                                  <w:szCs w:val="44"/>
                                </w:rPr>
                                <w:t>3</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0CB42" w14:textId="77777777" w:rsidR="00813F35" w:rsidRDefault="00813F35" w:rsidP="0082073A">
                              <w:pPr>
                                <w:rPr>
                                  <w:rFonts w:ascii="Arial" w:hAnsi="Arial" w:cs="Arial"/>
                                  <w:u w:val="single"/>
                                </w:rPr>
                              </w:pPr>
                              <w:r>
                                <w:rPr>
                                  <w:rFonts w:ascii="Arial" w:hAnsi="Arial" w:cs="Arial"/>
                                  <w:u w:val="single"/>
                                </w:rPr>
                                <w:t>a</w:t>
                              </w:r>
                            </w:p>
                            <w:p w14:paraId="6B828608" w14:textId="77777777" w:rsidR="00813F35" w:rsidRDefault="00813F35"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BA99" w14:textId="77777777" w:rsidR="00813F35" w:rsidRDefault="00813F35" w:rsidP="0082073A">
                              <w:pPr>
                                <w:rPr>
                                  <w:u w:val="single"/>
                                </w:rPr>
                              </w:pPr>
                              <w:r>
                                <w:rPr>
                                  <w:u w:val="single"/>
                                </w:rPr>
                                <w:t>a</w:t>
                              </w:r>
                            </w:p>
                            <w:p w14:paraId="232D5C7F" w14:textId="77777777" w:rsidR="00813F35" w:rsidRDefault="00813F35" w:rsidP="0082073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F12F8" id="Group 11" o:spid="_x0000_s1027" style="position:absolute;margin-left:31.85pt;margin-top:5.45pt;width:402.1pt;height:63pt;z-index:25201971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6D74515A" w14:textId="77777777" w:rsidR="00813F35" w:rsidRDefault="00813F35"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2261CB08" w14:textId="77777777" w:rsidR="00813F35" w:rsidRDefault="00813F35" w:rsidP="0082073A">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25AE7561" w14:textId="77777777" w:rsidR="00813F35" w:rsidRDefault="00813F35" w:rsidP="0082073A">
                        <w:pPr>
                          <w:rPr>
                            <w:rFonts w:ascii="Arial" w:hAnsi="Arial" w:cs="Arial"/>
                            <w:u w:val="single"/>
                          </w:rPr>
                        </w:pPr>
                        <w:r>
                          <w:rPr>
                            <w:rFonts w:ascii="Arial" w:hAnsi="Arial" w:cs="Arial"/>
                            <w:u w:val="single"/>
                          </w:rPr>
                          <w:t>a</w:t>
                        </w:r>
                      </w:p>
                      <w:p w14:paraId="30D9D372" w14:textId="77777777" w:rsidR="00813F35" w:rsidRDefault="00813F35" w:rsidP="0082073A">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C2790D9" w14:textId="77777777" w:rsidR="00813F35" w:rsidRPr="00C1595F" w:rsidRDefault="00813F35"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r>
                          <w:rPr>
                            <w:rFonts w:ascii="Arial" w:hAnsi="Arial" w:cs="Arial"/>
                            <w:bCs/>
                            <w:sz w:val="44"/>
                            <w:szCs w:val="44"/>
                          </w:rPr>
                          <w:t>3</w:t>
                        </w:r>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5A00CB42" w14:textId="77777777" w:rsidR="00813F35" w:rsidRDefault="00813F35" w:rsidP="0082073A">
                        <w:pPr>
                          <w:rPr>
                            <w:rFonts w:ascii="Arial" w:hAnsi="Arial" w:cs="Arial"/>
                            <w:u w:val="single"/>
                          </w:rPr>
                        </w:pPr>
                        <w:r>
                          <w:rPr>
                            <w:rFonts w:ascii="Arial" w:hAnsi="Arial" w:cs="Arial"/>
                            <w:u w:val="single"/>
                          </w:rPr>
                          <w:t>a</w:t>
                        </w:r>
                      </w:p>
                      <w:p w14:paraId="6B828608" w14:textId="77777777" w:rsidR="00813F35" w:rsidRDefault="00813F35" w:rsidP="0082073A">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4632BA99" w14:textId="77777777" w:rsidR="00813F35" w:rsidRDefault="00813F35" w:rsidP="0082073A">
                        <w:pPr>
                          <w:rPr>
                            <w:u w:val="single"/>
                          </w:rPr>
                        </w:pPr>
                        <w:r>
                          <w:rPr>
                            <w:u w:val="single"/>
                          </w:rPr>
                          <w:t>a</w:t>
                        </w:r>
                      </w:p>
                      <w:p w14:paraId="232D5C7F" w14:textId="77777777" w:rsidR="00813F35" w:rsidRDefault="00813F35" w:rsidP="0082073A">
                        <w:r>
                          <w:t>2</w:t>
                        </w:r>
                      </w:p>
                    </w:txbxContent>
                  </v:textbox>
                </v:shape>
              </v:group>
            </w:pict>
          </mc:Fallback>
        </mc:AlternateContent>
      </w:r>
    </w:p>
    <w:p w14:paraId="7CB8F6E3" w14:textId="77777777" w:rsidR="0082073A" w:rsidRPr="00B53524" w:rsidRDefault="0082073A" w:rsidP="0082073A">
      <w:pPr>
        <w:widowControl w:val="0"/>
        <w:spacing w:line="240" w:lineRule="auto"/>
        <w:rPr>
          <w:sz w:val="24"/>
        </w:rPr>
      </w:pPr>
    </w:p>
    <w:p w14:paraId="5EE467E9" w14:textId="77777777" w:rsidR="0082073A" w:rsidRPr="00B53524" w:rsidRDefault="0082073A" w:rsidP="0082073A">
      <w:pPr>
        <w:widowControl w:val="0"/>
        <w:spacing w:line="240" w:lineRule="auto"/>
        <w:rPr>
          <w:sz w:val="24"/>
        </w:rPr>
      </w:pPr>
    </w:p>
    <w:p w14:paraId="7B7342D0" w14:textId="77777777" w:rsidR="0082073A" w:rsidRPr="00B53524" w:rsidRDefault="0082073A" w:rsidP="0082073A">
      <w:pPr>
        <w:widowControl w:val="0"/>
        <w:spacing w:line="240" w:lineRule="auto"/>
        <w:rPr>
          <w:sz w:val="24"/>
        </w:rPr>
      </w:pPr>
    </w:p>
    <w:p w14:paraId="0FD7185B" w14:textId="77777777" w:rsidR="0082073A" w:rsidRPr="00B53524" w:rsidRDefault="0082073A" w:rsidP="0082073A">
      <w:pPr>
        <w:widowControl w:val="0"/>
        <w:spacing w:line="240" w:lineRule="auto"/>
        <w:rPr>
          <w:sz w:val="24"/>
        </w:rPr>
      </w:pPr>
    </w:p>
    <w:p w14:paraId="49CE1906" w14:textId="77777777" w:rsidR="0082073A" w:rsidRPr="00B53524" w:rsidRDefault="0082073A" w:rsidP="0082073A">
      <w:pPr>
        <w:widowControl w:val="0"/>
        <w:spacing w:line="240" w:lineRule="auto"/>
        <w:ind w:left="6804"/>
        <w:jc w:val="both"/>
      </w:pPr>
      <w:r w:rsidRPr="00B53524">
        <w:t>a = 8 mm min.</w:t>
      </w:r>
    </w:p>
    <w:p w14:paraId="02A2DD57" w14:textId="27EBC4D6" w:rsidR="0082073A" w:rsidRPr="00B53524" w:rsidRDefault="0082073A" w:rsidP="0082073A">
      <w:pPr>
        <w:tabs>
          <w:tab w:val="left" w:pos="1701"/>
        </w:tabs>
        <w:spacing w:after="120"/>
        <w:ind w:left="1134" w:right="1134"/>
        <w:jc w:val="both"/>
      </w:pPr>
      <w:r w:rsidRPr="00B53524">
        <w:t xml:space="preserve">The above approval mark affixed to a vehicle shows that the vehicle type concerned has, with regard to the protection of the occupants in the event of a frontal collision, been approved in the Netherlands (E 4) pursuant to </w:t>
      </w:r>
      <w:r w:rsidR="00F40192" w:rsidRPr="00B53524">
        <w:t>UN Regulation</w:t>
      </w:r>
      <w:r w:rsidRPr="00B53524">
        <w:t xml:space="preserve"> No. XX under approval number 031424. The approval number indicates that the approval was granted in accordance with the requirements of </w:t>
      </w:r>
      <w:r w:rsidR="00597049" w:rsidRPr="00B53524">
        <w:t xml:space="preserve">UN </w:t>
      </w:r>
      <w:r w:rsidR="00F40192" w:rsidRPr="00B53524">
        <w:t>Regulation</w:t>
      </w:r>
      <w:r w:rsidRPr="00B53524">
        <w:t xml:space="preserve"> No. XX as amended by the 03 series of amendments.</w:t>
      </w:r>
    </w:p>
    <w:p w14:paraId="3D120422" w14:textId="77777777" w:rsidR="0082073A" w:rsidRPr="00B53524" w:rsidRDefault="0082073A" w:rsidP="0082073A">
      <w:pPr>
        <w:spacing w:after="120"/>
        <w:ind w:left="1134" w:right="1134"/>
        <w:jc w:val="both"/>
      </w:pPr>
      <w:r w:rsidRPr="00B53524">
        <w:t>Model B</w:t>
      </w:r>
    </w:p>
    <w:p w14:paraId="773568AA" w14:textId="2E52DC1F" w:rsidR="0082073A" w:rsidRPr="00B53524" w:rsidRDefault="0082073A" w:rsidP="0082073A">
      <w:pPr>
        <w:spacing w:after="120"/>
        <w:ind w:left="1134" w:right="1134"/>
        <w:jc w:val="both"/>
      </w:pPr>
      <w:r w:rsidRPr="00B53524">
        <w:t xml:space="preserve">(See paragraph 4.5. of this </w:t>
      </w:r>
      <w:r w:rsidR="00F40192" w:rsidRPr="00B53524">
        <w:t>UN Regulation</w:t>
      </w:r>
      <w:r w:rsidRPr="00B53524">
        <w:t>)</w:t>
      </w:r>
    </w:p>
    <w:p w14:paraId="56FD2A35" w14:textId="77777777" w:rsidR="0082073A" w:rsidRPr="00B53524" w:rsidRDefault="0082073A" w:rsidP="0082073A">
      <w:pPr>
        <w:spacing w:after="120"/>
        <w:ind w:left="1134" w:right="1134"/>
        <w:jc w:val="both"/>
      </w:pPr>
      <w:r w:rsidRPr="008272A1">
        <w:rPr>
          <w:noProof/>
          <w:lang w:val="en-US" w:eastAsia="zh-CN"/>
        </w:rPr>
        <mc:AlternateContent>
          <mc:Choice Requires="wpc">
            <w:drawing>
              <wp:inline distT="0" distB="0" distL="0" distR="0" wp14:anchorId="650EEE1E" wp14:editId="08D1E046">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6" name="Group 136"/>
                        <wpg:cNvGrpSpPr>
                          <a:grpSpLocks/>
                        </wpg:cNvGrpSpPr>
                        <wpg:grpSpPr bwMode="auto">
                          <a:xfrm>
                            <a:off x="0" y="0"/>
                            <a:ext cx="5200015" cy="962025"/>
                            <a:chOff x="2835" y="8497"/>
                            <a:chExt cx="8189" cy="1515"/>
                          </a:xfrm>
                        </wpg:grpSpPr>
                        <wpg:grpSp>
                          <wpg:cNvPr id="137" name="Group 137"/>
                          <wpg:cNvGrpSpPr>
                            <a:grpSpLocks/>
                          </wpg:cNvGrpSpPr>
                          <wpg:grpSpPr bwMode="auto">
                            <a:xfrm>
                              <a:off x="2835" y="8497"/>
                              <a:ext cx="8189" cy="1515"/>
                              <a:chOff x="2835" y="8497"/>
                              <a:chExt cx="8189" cy="1515"/>
                            </a:xfrm>
                          </wpg:grpSpPr>
                          <pic:pic xmlns:pic="http://schemas.openxmlformats.org/drawingml/2006/picture">
                            <pic:nvPicPr>
                              <pic:cNvPr id="147"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742F" w14:textId="77777777" w:rsidR="00813F35" w:rsidRPr="00900D3C" w:rsidRDefault="00813F35" w:rsidP="0082073A">
                                  <w:pPr>
                                    <w:jc w:val="right"/>
                                    <w:rPr>
                                      <w:rFonts w:ascii="Arial" w:hAnsi="Arial" w:cs="Arial"/>
                                      <w:sz w:val="40"/>
                                      <w:szCs w:val="40"/>
                                      <w:lang w:val="fr-CH"/>
                                    </w:rPr>
                                  </w:pPr>
                                  <w:r w:rsidRPr="00900D3C">
                                    <w:rPr>
                                      <w:rFonts w:ascii="Arial" w:hAnsi="Arial" w:cs="Arial"/>
                                      <w:sz w:val="40"/>
                                      <w:szCs w:val="40"/>
                                      <w:lang w:val="fr-CH"/>
                                    </w:rPr>
                                    <w:t>031424</w:t>
                                  </w:r>
                                </w:p>
                              </w:txbxContent>
                            </wps:txbx>
                            <wps:bodyPr rot="0" vert="horz" wrap="square" lIns="0" tIns="0" rIns="0" bIns="0" anchor="t" anchorCtr="0" upright="1">
                              <a:noAutofit/>
                            </wps:bodyPr>
                          </wps:wsp>
                        </wpg:grpSp>
                        <wps:wsp>
                          <wps:cNvPr id="149" name="Text Box 149"/>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4213" w14:textId="77777777" w:rsidR="00813F35" w:rsidRPr="00900D3C" w:rsidRDefault="00813F35"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w:pict>
              <v:group w14:anchorId="650EEE1E" id="Canvas 150" o:spid="_x0000_s1050"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2000;height:9620;visibility:visible;mso-wrap-style:square">
                  <v:fill o:detectmouseclick="t"/>
                  <v:path o:connecttype="none"/>
                </v:shape>
                <v:group id="Group 136" o:spid="_x0000_s1052"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37" o:spid="_x0000_s1053"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18"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6C4F742F" w14:textId="77777777" w:rsidR="00813F35" w:rsidRPr="00900D3C" w:rsidRDefault="00813F35" w:rsidP="0082073A">
                            <w:pPr>
                              <w:jc w:val="right"/>
                              <w:rPr>
                                <w:rFonts w:ascii="Arial" w:hAnsi="Arial" w:cs="Arial"/>
                                <w:sz w:val="40"/>
                                <w:szCs w:val="40"/>
                                <w:lang w:val="fr-CH"/>
                              </w:rPr>
                            </w:pPr>
                            <w:r w:rsidRPr="00900D3C">
                              <w:rPr>
                                <w:rFonts w:ascii="Arial" w:hAnsi="Arial" w:cs="Arial"/>
                                <w:sz w:val="40"/>
                                <w:szCs w:val="40"/>
                                <w:lang w:val="fr-CH"/>
                              </w:rPr>
                              <w:t>031424</w:t>
                            </w:r>
                          </w:p>
                        </w:txbxContent>
                      </v:textbox>
                    </v:shape>
                  </v:group>
                  <v:shape id="Text Box 149" o:spid="_x0000_s1056"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2A974213" w14:textId="77777777" w:rsidR="00813F35" w:rsidRPr="00900D3C" w:rsidRDefault="00813F35"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v:group>
                <w10:anchorlock/>
              </v:group>
            </w:pict>
          </mc:Fallback>
        </mc:AlternateContent>
      </w:r>
    </w:p>
    <w:p w14:paraId="4949152F" w14:textId="77777777" w:rsidR="0082073A" w:rsidRPr="00B53524" w:rsidRDefault="0082073A" w:rsidP="0082073A">
      <w:pPr>
        <w:widowControl w:val="0"/>
        <w:spacing w:line="240" w:lineRule="auto"/>
        <w:ind w:left="567"/>
        <w:jc w:val="both"/>
        <w:rPr>
          <w:sz w:val="24"/>
        </w:rPr>
      </w:pPr>
    </w:p>
    <w:p w14:paraId="13BE956D" w14:textId="77777777" w:rsidR="0082073A" w:rsidRPr="00B53524" w:rsidRDefault="0082073A" w:rsidP="0082073A">
      <w:pPr>
        <w:widowControl w:val="0"/>
        <w:spacing w:line="240" w:lineRule="auto"/>
        <w:ind w:left="6804"/>
        <w:jc w:val="both"/>
      </w:pPr>
      <w:r w:rsidRPr="00B53524">
        <w:t>a = 8 mm min.</w:t>
      </w:r>
    </w:p>
    <w:p w14:paraId="117738EA" w14:textId="47220014" w:rsidR="0082073A" w:rsidRPr="00B53524" w:rsidRDefault="0082073A" w:rsidP="0082073A">
      <w:pPr>
        <w:tabs>
          <w:tab w:val="left" w:pos="1701"/>
        </w:tabs>
        <w:spacing w:after="120"/>
        <w:ind w:left="1134" w:right="1134"/>
        <w:jc w:val="both"/>
      </w:pPr>
      <w:r w:rsidRPr="00B53524">
        <w:tab/>
        <w:t xml:space="preserve">The first two digits of the approval numbers indicate that, at the dates when the respective approvals were granted, </w:t>
      </w:r>
      <w:r w:rsidR="00F40192" w:rsidRPr="00B53524">
        <w:t>UN Regulation</w:t>
      </w:r>
      <w:r w:rsidRPr="00B53524">
        <w:t xml:space="preserve"> No. 94 incorporated the 03 series of amendments and</w:t>
      </w:r>
      <w:r w:rsidR="00597049" w:rsidRPr="00B53524">
        <w:t xml:space="preserve"> UN</w:t>
      </w:r>
      <w:r w:rsidRPr="00B53524">
        <w:t xml:space="preserve"> Regulation No. 11 incorporated the 03 series of amendments </w:t>
      </w:r>
    </w:p>
    <w:p w14:paraId="6D10BA18" w14:textId="67922A79" w:rsidR="00D36AB8" w:rsidRPr="00B53524" w:rsidRDefault="00D36AB8" w:rsidP="00293D30">
      <w:pPr>
        <w:pStyle w:val="SingleTxtG"/>
        <w:rPr>
          <w:w w:val="105"/>
        </w:rPr>
      </w:pPr>
    </w:p>
    <w:p w14:paraId="106DBAE0" w14:textId="77777777" w:rsidR="00783D24" w:rsidRPr="00B53524" w:rsidRDefault="00783D24" w:rsidP="00557B73">
      <w:pPr>
        <w:pStyle w:val="HChG"/>
        <w:ind w:left="1860" w:hanging="720"/>
        <w:rPr>
          <w:w w:val="105"/>
        </w:rPr>
        <w:sectPr w:rsidR="00783D24" w:rsidRPr="00B53524" w:rsidSect="009A3A62">
          <w:headerReference w:type="default" r:id="rId19"/>
          <w:headerReference w:type="first" r:id="rId20"/>
          <w:endnotePr>
            <w:numFmt w:val="decimal"/>
          </w:endnotePr>
          <w:pgSz w:w="11907" w:h="16840" w:code="9"/>
          <w:pgMar w:top="1418" w:right="1134" w:bottom="1134" w:left="1134" w:header="851" w:footer="567" w:gutter="0"/>
          <w:cols w:space="720"/>
          <w:docGrid w:linePitch="272"/>
        </w:sectPr>
      </w:pPr>
    </w:p>
    <w:p w14:paraId="1363C8B3" w14:textId="6A78D4ED" w:rsidR="002B5EF4" w:rsidRPr="00B53524" w:rsidRDefault="002B5EF4" w:rsidP="002B5EF4">
      <w:pPr>
        <w:pStyle w:val="HChG"/>
      </w:pPr>
      <w:r w:rsidRPr="00B53524">
        <w:lastRenderedPageBreak/>
        <w:t>Annex 3</w:t>
      </w:r>
    </w:p>
    <w:p w14:paraId="76172715" w14:textId="342D8CE9" w:rsidR="0082073A" w:rsidRPr="00B53524" w:rsidRDefault="002B5EF4" w:rsidP="0082073A">
      <w:pPr>
        <w:pStyle w:val="HChG"/>
      </w:pPr>
      <w:r w:rsidRPr="00B53524">
        <w:rPr>
          <w:w w:val="105"/>
        </w:rPr>
        <w:tab/>
      </w:r>
      <w:r w:rsidRPr="00B53524">
        <w:rPr>
          <w:w w:val="105"/>
        </w:rPr>
        <w:tab/>
      </w:r>
      <w:r w:rsidR="0082073A" w:rsidRPr="00B53524">
        <w:t>Procedure for rear-end impact test</w:t>
      </w:r>
    </w:p>
    <w:p w14:paraId="74FBDFBD"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1.</w:t>
      </w:r>
      <w:r w:rsidRPr="00B53524">
        <w:rPr>
          <w:b/>
          <w:sz w:val="28"/>
        </w:rPr>
        <w:tab/>
        <w:t>Purpose</w:t>
      </w:r>
    </w:p>
    <w:p w14:paraId="7DC348D2" w14:textId="0790BE4F" w:rsidR="0082073A" w:rsidRPr="00B53524" w:rsidRDefault="0082073A" w:rsidP="0082073A">
      <w:pPr>
        <w:widowControl w:val="0"/>
        <w:tabs>
          <w:tab w:val="left" w:pos="2268"/>
        </w:tabs>
        <w:spacing w:after="120"/>
        <w:ind w:left="2268" w:right="1134" w:hanging="1134"/>
        <w:jc w:val="both"/>
      </w:pPr>
      <w:r w:rsidRPr="00B53524">
        <w:t>1.1.</w:t>
      </w:r>
      <w:r w:rsidRPr="00B53524">
        <w:tab/>
        <w:t>The purpose of the test is to simulate the conditions of rear-end impact by another vehicle in motion</w:t>
      </w:r>
      <w:r w:rsidR="00B53524">
        <w:t>.</w:t>
      </w:r>
    </w:p>
    <w:p w14:paraId="47CDA789"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2.</w:t>
      </w:r>
      <w:r w:rsidRPr="00B53524">
        <w:rPr>
          <w:b/>
          <w:sz w:val="28"/>
        </w:rPr>
        <w:tab/>
        <w:t>Installations, Procedures and measuring instruments</w:t>
      </w:r>
    </w:p>
    <w:p w14:paraId="37A1075D" w14:textId="77777777" w:rsidR="0082073A" w:rsidRPr="00B53524" w:rsidRDefault="0082073A" w:rsidP="0082073A">
      <w:pPr>
        <w:widowControl w:val="0"/>
        <w:tabs>
          <w:tab w:val="left" w:pos="2268"/>
        </w:tabs>
        <w:spacing w:after="120"/>
        <w:ind w:left="2268" w:right="1134" w:hanging="1134"/>
        <w:jc w:val="both"/>
      </w:pPr>
      <w:r w:rsidRPr="00B53524">
        <w:t>2.1.</w:t>
      </w:r>
      <w:r w:rsidRPr="00B53524">
        <w:tab/>
        <w:t>Testing ground</w:t>
      </w:r>
    </w:p>
    <w:p w14:paraId="37A45766" w14:textId="0A9323A7" w:rsidR="0082073A" w:rsidRPr="00B53524" w:rsidRDefault="0082073A" w:rsidP="0082073A">
      <w:pPr>
        <w:widowControl w:val="0"/>
        <w:tabs>
          <w:tab w:val="left" w:pos="2268"/>
        </w:tabs>
        <w:spacing w:after="120"/>
        <w:ind w:left="2268" w:right="1134" w:hanging="1134"/>
        <w:jc w:val="both"/>
        <w:rPr>
          <w:strike/>
          <w:color w:val="0070C0"/>
        </w:rPr>
      </w:pPr>
      <w:r w:rsidRPr="00B53524">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r w:rsidR="00B53524">
        <w:t>.</w:t>
      </w:r>
    </w:p>
    <w:p w14:paraId="36B9AB03" w14:textId="77777777" w:rsidR="0082073A" w:rsidRPr="00B53524" w:rsidRDefault="0082073A" w:rsidP="0082073A">
      <w:pPr>
        <w:widowControl w:val="0"/>
        <w:tabs>
          <w:tab w:val="left" w:pos="2268"/>
        </w:tabs>
        <w:spacing w:after="120"/>
        <w:ind w:left="2268" w:right="1134" w:hanging="1134"/>
        <w:jc w:val="both"/>
      </w:pPr>
      <w:r w:rsidRPr="00B53524">
        <w:t>2.2.</w:t>
      </w:r>
      <w:r w:rsidRPr="00B53524">
        <w:tab/>
        <w:t>Impactor (striker)</w:t>
      </w:r>
    </w:p>
    <w:p w14:paraId="0BE26C75" w14:textId="1456F73D" w:rsidR="0082073A" w:rsidRPr="00B53524" w:rsidRDefault="0082073A" w:rsidP="0082073A">
      <w:pPr>
        <w:widowControl w:val="0"/>
        <w:tabs>
          <w:tab w:val="left" w:pos="2268"/>
        </w:tabs>
        <w:spacing w:after="120"/>
        <w:ind w:left="2268" w:right="1134" w:hanging="1134"/>
        <w:jc w:val="both"/>
      </w:pPr>
      <w:r w:rsidRPr="00B53524">
        <w:t>2.2.1.</w:t>
      </w:r>
      <w:r w:rsidRPr="00B53524">
        <w:tab/>
        <w:t>The impactor shall be of steel and of rigid construction</w:t>
      </w:r>
      <w:r w:rsidR="00083D62">
        <w:t>.</w:t>
      </w:r>
    </w:p>
    <w:p w14:paraId="08677A3B" w14:textId="49CB660E" w:rsidR="0082073A" w:rsidRPr="00B53524" w:rsidRDefault="0082073A" w:rsidP="0082073A">
      <w:pPr>
        <w:widowControl w:val="0"/>
        <w:tabs>
          <w:tab w:val="left" w:pos="2268"/>
        </w:tabs>
        <w:spacing w:after="120"/>
        <w:ind w:left="2268" w:right="1134" w:hanging="1134"/>
        <w:jc w:val="both"/>
      </w:pPr>
      <w:r w:rsidRPr="00B53524">
        <w:t>2.2.2.</w:t>
      </w:r>
      <w:r w:rsidRPr="00B53524">
        <w:tab/>
        <w:t>The impacting surface shall be flat, not less than 2,500 mm wide, and 800 mm high, and its edges shall be rounded to a radius of curvature of between 40 and 50 mm.</w:t>
      </w:r>
      <w:r w:rsidRPr="00B53524">
        <w:rPr>
          <w:color w:val="0070C0"/>
        </w:rPr>
        <w:t xml:space="preserve"> </w:t>
      </w:r>
      <w:r w:rsidRPr="00B53524">
        <w:t xml:space="preserve">It shall be covered with plywood boards 20 ± 2 mm thick. </w:t>
      </w:r>
    </w:p>
    <w:p w14:paraId="04C8E5FB" w14:textId="247EF5F3" w:rsidR="0082073A" w:rsidRPr="00B53524" w:rsidRDefault="0082073A" w:rsidP="0082073A">
      <w:pPr>
        <w:widowControl w:val="0"/>
        <w:tabs>
          <w:tab w:val="left" w:pos="2268"/>
        </w:tabs>
        <w:spacing w:after="120"/>
        <w:ind w:left="2268" w:right="1134" w:hanging="1134"/>
        <w:jc w:val="both"/>
      </w:pPr>
      <w:r w:rsidRPr="00B53524">
        <w:t>2.2.3.</w:t>
      </w:r>
      <w:r w:rsidRPr="00B53524">
        <w:tab/>
        <w:t>At the moment of impact</w:t>
      </w:r>
      <w:r w:rsidR="00083D62">
        <w:t>,</w:t>
      </w:r>
      <w:r w:rsidRPr="00B53524">
        <w:t xml:space="preserve"> the following requirements shall be met:</w:t>
      </w:r>
    </w:p>
    <w:p w14:paraId="2A2B78AB" w14:textId="77777777" w:rsidR="0082073A" w:rsidRPr="00B53524" w:rsidRDefault="0082073A" w:rsidP="0082073A">
      <w:pPr>
        <w:widowControl w:val="0"/>
        <w:tabs>
          <w:tab w:val="left" w:pos="2268"/>
        </w:tabs>
        <w:spacing w:after="120"/>
        <w:ind w:left="2268" w:right="1134" w:hanging="1134"/>
        <w:jc w:val="both"/>
      </w:pPr>
      <w:r w:rsidRPr="00B53524">
        <w:t>2.2.3.1.</w:t>
      </w:r>
      <w:r w:rsidRPr="00B53524">
        <w:tab/>
        <w:t>the impacting surface shall be vertical and perpendicular to the median longitudinal plane of the impacted vehicle;</w:t>
      </w:r>
    </w:p>
    <w:p w14:paraId="60C11195" w14:textId="77777777" w:rsidR="0082073A" w:rsidRPr="00B53524" w:rsidRDefault="0082073A" w:rsidP="0082073A">
      <w:pPr>
        <w:widowControl w:val="0"/>
        <w:tabs>
          <w:tab w:val="left" w:pos="2268"/>
        </w:tabs>
        <w:spacing w:after="120"/>
        <w:ind w:left="2268" w:right="1134" w:hanging="1134"/>
        <w:jc w:val="both"/>
      </w:pPr>
      <w:r w:rsidRPr="00B53524">
        <w:t>2.2.3.2.</w:t>
      </w:r>
      <w:r w:rsidRPr="00B53524">
        <w:tab/>
        <w:t>the direction of movement of the impactor shall be substantially horizontal and parallel to the median longitudinal plane of the impacted vehicle;</w:t>
      </w:r>
    </w:p>
    <w:p w14:paraId="69CC7CAF" w14:textId="77777777" w:rsidR="0082073A" w:rsidRPr="00B53524" w:rsidRDefault="0082073A" w:rsidP="0082073A">
      <w:pPr>
        <w:widowControl w:val="0"/>
        <w:tabs>
          <w:tab w:val="left" w:pos="2268"/>
        </w:tabs>
        <w:spacing w:after="120"/>
        <w:ind w:left="2268" w:right="1134" w:hanging="1134"/>
        <w:jc w:val="both"/>
      </w:pPr>
      <w:r w:rsidRPr="00B53524">
        <w:t>2.2.3.3.</w:t>
      </w:r>
      <w:r w:rsidRPr="00B53524">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64D83391" w14:textId="77777777" w:rsidR="0082073A" w:rsidRPr="00B53524" w:rsidRDefault="0082073A" w:rsidP="0082073A">
      <w:pPr>
        <w:widowControl w:val="0"/>
        <w:tabs>
          <w:tab w:val="left" w:pos="2268"/>
        </w:tabs>
        <w:spacing w:after="120"/>
        <w:ind w:left="2268" w:right="1134" w:hanging="1134"/>
        <w:jc w:val="both"/>
      </w:pPr>
      <w:r w:rsidRPr="00B53524">
        <w:t>2.2.3.4.</w:t>
      </w:r>
      <w:r w:rsidRPr="00B53524">
        <w:tab/>
        <w:t>the ground clearance of the lower edge of the impact surface shall be 175 ± 25 mm.</w:t>
      </w:r>
    </w:p>
    <w:p w14:paraId="553F3464" w14:textId="77777777" w:rsidR="0082073A" w:rsidRPr="00B53524" w:rsidRDefault="0082073A" w:rsidP="0082073A">
      <w:pPr>
        <w:widowControl w:val="0"/>
        <w:tabs>
          <w:tab w:val="left" w:pos="2268"/>
        </w:tabs>
        <w:spacing w:after="120"/>
        <w:ind w:left="2268" w:right="1134" w:hanging="1134"/>
        <w:jc w:val="both"/>
      </w:pPr>
      <w:r w:rsidRPr="00B53524">
        <w:t>2.3.</w:t>
      </w:r>
      <w:r w:rsidRPr="00B53524">
        <w:tab/>
        <w:t>Propulsion of the impactor</w:t>
      </w:r>
    </w:p>
    <w:p w14:paraId="74C9BDB0" w14:textId="77777777" w:rsidR="0082073A" w:rsidRPr="00B53524" w:rsidRDefault="0082073A" w:rsidP="0082073A">
      <w:pPr>
        <w:widowControl w:val="0"/>
        <w:tabs>
          <w:tab w:val="left" w:pos="2268"/>
        </w:tabs>
        <w:spacing w:after="120"/>
        <w:ind w:left="2268" w:right="1134" w:hanging="1134"/>
        <w:jc w:val="both"/>
      </w:pPr>
      <w:r w:rsidRPr="00B53524">
        <w:tab/>
        <w:t>The impactor may either be secured to a carriage (moving barrier) or form part of a pendulum.</w:t>
      </w:r>
    </w:p>
    <w:p w14:paraId="7A7EEF36" w14:textId="77777777" w:rsidR="0082073A" w:rsidRPr="00B53524" w:rsidRDefault="0082073A" w:rsidP="0082073A">
      <w:pPr>
        <w:widowControl w:val="0"/>
        <w:tabs>
          <w:tab w:val="left" w:pos="2268"/>
        </w:tabs>
        <w:spacing w:after="120"/>
        <w:ind w:left="2268" w:right="1134" w:hanging="1134"/>
        <w:jc w:val="both"/>
      </w:pPr>
      <w:r w:rsidRPr="00B53524">
        <w:t xml:space="preserve">2.4. </w:t>
      </w:r>
      <w:r w:rsidRPr="00B53524">
        <w:tab/>
        <w:t>Special provisions applicable where a moving barrier is used</w:t>
      </w:r>
    </w:p>
    <w:p w14:paraId="72ABE892" w14:textId="77777777" w:rsidR="0082073A" w:rsidRPr="00B53524" w:rsidRDefault="0082073A" w:rsidP="0082073A">
      <w:pPr>
        <w:widowControl w:val="0"/>
        <w:tabs>
          <w:tab w:val="left" w:pos="2268"/>
        </w:tabs>
        <w:spacing w:after="120"/>
        <w:ind w:left="2268" w:right="1134" w:hanging="1134"/>
        <w:jc w:val="both"/>
      </w:pPr>
      <w:r w:rsidRPr="00B53524">
        <w:t>2.4.1.</w:t>
      </w:r>
      <w:r w:rsidRPr="00B53524">
        <w:tab/>
        <w:t>If the impactor is secured to a carriage (moving barrier) by a restraining element, the latter must be rigid and be incapable of being deformed by the impact; the carriage shall at the moment of impact be capable of moving freely and no longer be subject to the action of the propelling device.</w:t>
      </w:r>
    </w:p>
    <w:p w14:paraId="48060FEA" w14:textId="77777777" w:rsidR="0082073A" w:rsidRPr="00B53524" w:rsidRDefault="0082073A" w:rsidP="0082073A">
      <w:pPr>
        <w:widowControl w:val="0"/>
        <w:tabs>
          <w:tab w:val="left" w:pos="2268"/>
        </w:tabs>
        <w:spacing w:after="120"/>
        <w:ind w:left="2268" w:right="1134" w:hanging="1134"/>
        <w:jc w:val="both"/>
      </w:pPr>
      <w:r w:rsidRPr="00B53524">
        <w:t>2.4.2.</w:t>
      </w:r>
      <w:r w:rsidRPr="00B53524">
        <w:tab/>
        <w:t>The velocity of the impact shall be between 48.0 km/h and 52.0 km/h.</w:t>
      </w:r>
    </w:p>
    <w:p w14:paraId="2B9D6CFC" w14:textId="77777777" w:rsidR="0082073A" w:rsidRPr="00B53524" w:rsidRDefault="0082073A" w:rsidP="0082073A">
      <w:pPr>
        <w:widowControl w:val="0"/>
        <w:tabs>
          <w:tab w:val="left" w:pos="2268"/>
        </w:tabs>
        <w:spacing w:after="120"/>
        <w:ind w:left="2268" w:right="1134" w:hanging="1134"/>
        <w:jc w:val="both"/>
      </w:pPr>
      <w:r w:rsidRPr="00B53524">
        <w:t>2.4.3.</w:t>
      </w:r>
      <w:r w:rsidRPr="00B53524">
        <w:tab/>
        <w:t>The aggregate mass of carriage and impactor shall be 1,100 ± 20 kg.</w:t>
      </w:r>
    </w:p>
    <w:p w14:paraId="516AC561" w14:textId="77777777" w:rsidR="0082073A" w:rsidRPr="00B53524" w:rsidRDefault="0082073A" w:rsidP="0082073A">
      <w:pPr>
        <w:widowControl w:val="0"/>
        <w:tabs>
          <w:tab w:val="left" w:pos="2268"/>
        </w:tabs>
        <w:spacing w:after="120"/>
        <w:ind w:left="2268" w:right="1134" w:hanging="1134"/>
        <w:jc w:val="both"/>
      </w:pPr>
      <w:r w:rsidRPr="00B53524">
        <w:t>2.5.</w:t>
      </w:r>
      <w:r w:rsidRPr="00B53524">
        <w:tab/>
        <w:t>Special provisions applicable where a pendulum is used</w:t>
      </w:r>
    </w:p>
    <w:p w14:paraId="0822FF2C" w14:textId="77777777" w:rsidR="0082073A" w:rsidRPr="00B53524" w:rsidRDefault="0082073A" w:rsidP="0082073A">
      <w:pPr>
        <w:widowControl w:val="0"/>
        <w:tabs>
          <w:tab w:val="left" w:pos="2268"/>
        </w:tabs>
        <w:spacing w:after="120"/>
        <w:ind w:left="2268" w:right="1134" w:hanging="1134"/>
        <w:jc w:val="both"/>
      </w:pPr>
      <w:r w:rsidRPr="00B53524">
        <w:t>2.5.1.</w:t>
      </w:r>
      <w:r w:rsidRPr="00B53524">
        <w:tab/>
        <w:t>The distance between the centre of the impacting surface and the axis of rotation of the pendulum shall not be less than 5 m.</w:t>
      </w:r>
    </w:p>
    <w:p w14:paraId="41A3E1CC" w14:textId="77777777" w:rsidR="0082073A" w:rsidRPr="00B53524" w:rsidRDefault="0082073A" w:rsidP="0082073A">
      <w:pPr>
        <w:widowControl w:val="0"/>
        <w:tabs>
          <w:tab w:val="left" w:pos="2268"/>
        </w:tabs>
        <w:spacing w:after="120"/>
        <w:ind w:left="2268" w:right="1134" w:hanging="1134"/>
        <w:jc w:val="both"/>
      </w:pPr>
      <w:r w:rsidRPr="00B53524">
        <w:t>2.5.2.</w:t>
      </w:r>
      <w:r w:rsidRPr="00B53524">
        <w:tab/>
        <w:t xml:space="preserve">The impactor shall be freely suspended by rigid arms rigidly secured to it.  The pendulum so constituted shall be substantially incapable of being deformed by </w:t>
      </w:r>
      <w:r w:rsidRPr="00B53524">
        <w:lastRenderedPageBreak/>
        <w:t>the impact.</w:t>
      </w:r>
    </w:p>
    <w:p w14:paraId="471A2C65" w14:textId="77777777" w:rsidR="0082073A" w:rsidRPr="00B53524" w:rsidRDefault="0082073A" w:rsidP="0082073A">
      <w:pPr>
        <w:widowControl w:val="0"/>
        <w:tabs>
          <w:tab w:val="left" w:pos="2268"/>
        </w:tabs>
        <w:spacing w:after="120"/>
        <w:ind w:left="2268" w:right="1134" w:hanging="1134"/>
        <w:jc w:val="both"/>
      </w:pPr>
      <w:r w:rsidRPr="00B53524">
        <w:t>2.5.3.</w:t>
      </w:r>
      <w:r w:rsidRPr="00B53524">
        <w:tab/>
        <w:t>Arresting gear shall be incorporated in the pendulum to prevent any secondary impact by the impactor on the test vehicle.</w:t>
      </w:r>
    </w:p>
    <w:p w14:paraId="5225FE00" w14:textId="35AE3EE6" w:rsidR="0082073A" w:rsidRPr="00B53524" w:rsidRDefault="0082073A" w:rsidP="0082073A">
      <w:pPr>
        <w:widowControl w:val="0"/>
        <w:tabs>
          <w:tab w:val="left" w:pos="2268"/>
        </w:tabs>
        <w:spacing w:after="120"/>
        <w:ind w:left="2268" w:right="1134" w:hanging="1134"/>
        <w:jc w:val="both"/>
        <w:rPr>
          <w:strike/>
        </w:rPr>
      </w:pPr>
      <w:r w:rsidRPr="00B53524">
        <w:t>2.5.4.</w:t>
      </w:r>
      <w:r w:rsidRPr="00B53524">
        <w:tab/>
        <w:t>At the moment of impact</w:t>
      </w:r>
      <w:r w:rsidR="00083D62">
        <w:t>,</w:t>
      </w:r>
      <w:r w:rsidRPr="00B53524">
        <w:t xml:space="preserve"> the velocity of the centre of percussion of the pendulum shall be as defined in paragraph 2.4.2. </w:t>
      </w:r>
    </w:p>
    <w:p w14:paraId="168E21A4" w14:textId="77777777" w:rsidR="0082073A" w:rsidRPr="00B53524" w:rsidRDefault="0082073A" w:rsidP="0082073A">
      <w:pPr>
        <w:widowControl w:val="0"/>
        <w:tabs>
          <w:tab w:val="left" w:pos="2268"/>
        </w:tabs>
        <w:spacing w:after="120"/>
        <w:ind w:left="2268" w:right="1134" w:hanging="1134"/>
        <w:jc w:val="both"/>
      </w:pPr>
      <w:r w:rsidRPr="00B53524">
        <w:t>2.5.5.</w:t>
      </w:r>
      <w:r w:rsidRPr="00B53524">
        <w:tab/>
        <w:t>The reduced mass "mr" at the centre of percussion of the pendulum is defined as a function of the total mass "m", of the distance "a"</w:t>
      </w:r>
      <w:hyperlink r:id="rId21" w:tgtFrame="TRCTL" w:history="1">
        <w:r w:rsidRPr="00B53524">
          <w:t>*</w:t>
        </w:r>
      </w:hyperlink>
      <w:r w:rsidRPr="00B53524">
        <w:t xml:space="preserve"> between the centre of percussion and the axis of rotation, and of the distance "1" between the centre of gravity and the axis of rotation, by the following equation:</w:t>
      </w:r>
    </w:p>
    <w:p w14:paraId="65AD49AC" w14:textId="77777777" w:rsidR="0082073A" w:rsidRPr="00B53524" w:rsidRDefault="0082073A" w:rsidP="0082073A">
      <w:pPr>
        <w:widowControl w:val="0"/>
        <w:tabs>
          <w:tab w:val="left" w:pos="2268"/>
        </w:tabs>
        <w:spacing w:after="120"/>
        <w:ind w:left="2268" w:right="1134" w:hanging="1134"/>
        <w:jc w:val="both"/>
      </w:pPr>
      <m:oMathPara>
        <m:oMath>
          <m:r>
            <w:rPr>
              <w:rFonts w:ascii="Cambria Math" w:hAnsi="Cambria Math"/>
            </w:rPr>
            <m:t>mr=m</m:t>
          </m:r>
          <m:f>
            <m:fPr>
              <m:ctrlPr>
                <w:rPr>
                  <w:rFonts w:ascii="Cambria Math" w:hAnsi="Cambria Math"/>
                  <w:i/>
                </w:rPr>
              </m:ctrlPr>
            </m:fPr>
            <m:num>
              <m:r>
                <w:rPr>
                  <w:rFonts w:ascii="Cambria Math" w:hAnsi="Cambria Math"/>
                </w:rPr>
                <m:t>1</m:t>
              </m:r>
            </m:num>
            <m:den>
              <m:r>
                <w:rPr>
                  <w:rFonts w:ascii="Cambria Math" w:hAnsi="Cambria Math"/>
                </w:rPr>
                <m:t>a</m:t>
              </m:r>
            </m:den>
          </m:f>
        </m:oMath>
      </m:oMathPara>
    </w:p>
    <w:p w14:paraId="43F0350F" w14:textId="46B0DCC0" w:rsidR="0082073A" w:rsidRPr="00B53524" w:rsidRDefault="0082073A" w:rsidP="0082073A">
      <w:pPr>
        <w:widowControl w:val="0"/>
        <w:tabs>
          <w:tab w:val="left" w:pos="2268"/>
        </w:tabs>
        <w:spacing w:after="120"/>
        <w:ind w:left="2268" w:right="1134" w:hanging="1134"/>
        <w:jc w:val="both"/>
      </w:pPr>
      <w:r w:rsidRPr="00B53524">
        <w:t>2.5.6.</w:t>
      </w:r>
      <w:r w:rsidRPr="00B53524">
        <w:tab/>
        <w:t>The reduced mass "mr" shall be 1,100 ± 20 kg</w:t>
      </w:r>
      <w:r w:rsidR="00FF2AA9">
        <w:t>.</w:t>
      </w:r>
    </w:p>
    <w:p w14:paraId="713057AA" w14:textId="1B16FD42" w:rsidR="0082073A" w:rsidRPr="00B53524" w:rsidRDefault="0082073A" w:rsidP="0082073A">
      <w:pPr>
        <w:widowControl w:val="0"/>
        <w:tabs>
          <w:tab w:val="left" w:pos="2268"/>
        </w:tabs>
        <w:spacing w:after="120"/>
        <w:ind w:left="2268" w:right="1134" w:hanging="1134"/>
        <w:jc w:val="both"/>
      </w:pPr>
      <w:r w:rsidRPr="00B53524">
        <w:t>2.6.</w:t>
      </w:r>
      <w:r w:rsidRPr="00B53524">
        <w:tab/>
        <w:t xml:space="preserve">General Provisions </w:t>
      </w:r>
      <w:r w:rsidR="00FF2AA9">
        <w:t xml:space="preserve">on </w:t>
      </w:r>
      <w:r w:rsidRPr="00B53524">
        <w:t>the mass and velocity of the impactor</w:t>
      </w:r>
    </w:p>
    <w:p w14:paraId="669FFF14" w14:textId="77777777" w:rsidR="0082073A" w:rsidRPr="00B53524" w:rsidRDefault="0082073A" w:rsidP="0082073A">
      <w:pPr>
        <w:widowControl w:val="0"/>
        <w:tabs>
          <w:tab w:val="left" w:pos="2268"/>
        </w:tabs>
        <w:spacing w:after="120"/>
        <w:ind w:left="2268" w:right="1134" w:hanging="1134"/>
        <w:jc w:val="both"/>
      </w:pPr>
      <w:r w:rsidRPr="00B53524">
        <w:tab/>
        <w:t>If the test has been conducted at an impact velocity higher than those prescribed in paragraphs 2.4.2. and 2.5.4. and/or with a mass greater than those prescribed in paragraphs 2.4.3. or 2.5.6. and the vehicle has met the requirements prescribed, the test shall be considered satisfactory.</w:t>
      </w:r>
    </w:p>
    <w:p w14:paraId="230998E1" w14:textId="77777777" w:rsidR="0082073A" w:rsidRPr="00B53524" w:rsidRDefault="0082073A" w:rsidP="0082073A">
      <w:pPr>
        <w:widowControl w:val="0"/>
        <w:tabs>
          <w:tab w:val="left" w:pos="2268"/>
        </w:tabs>
        <w:spacing w:after="120"/>
        <w:ind w:left="2268" w:right="1134" w:hanging="1134"/>
        <w:jc w:val="both"/>
      </w:pPr>
      <w:r w:rsidRPr="00B53524">
        <w:t>2.7.</w:t>
      </w:r>
      <w:r w:rsidRPr="00B53524">
        <w:tab/>
        <w:t>State of vehicle under test</w:t>
      </w:r>
    </w:p>
    <w:p w14:paraId="423AB7D2" w14:textId="77777777" w:rsidR="0082073A" w:rsidRPr="00B53524" w:rsidRDefault="0082073A" w:rsidP="0082073A">
      <w:pPr>
        <w:widowControl w:val="0"/>
        <w:tabs>
          <w:tab w:val="left" w:pos="2268"/>
        </w:tabs>
        <w:spacing w:after="120"/>
        <w:ind w:left="2268" w:right="1134" w:hanging="1134"/>
        <w:jc w:val="both"/>
      </w:pPr>
      <w:r w:rsidRPr="00B53524">
        <w:t>2.7.1.</w:t>
      </w:r>
      <w:r w:rsidRPr="00B53524">
        <w:tab/>
        <w:t>The vehicle under test shall either be fitted with all the normal components and equipment including in its unladen kerb weight or be in such condition as to fulfil this requirement so far as the components and equipment of concern to the passenger compartment and the distribution of the weight of the vehicle as a whole, in running order, are concerned.</w:t>
      </w:r>
    </w:p>
    <w:p w14:paraId="61AAC316" w14:textId="230AC586" w:rsidR="0082073A" w:rsidRPr="00B53524" w:rsidRDefault="0082073A" w:rsidP="0082073A">
      <w:pPr>
        <w:widowControl w:val="0"/>
        <w:tabs>
          <w:tab w:val="left" w:pos="2268"/>
        </w:tabs>
        <w:spacing w:after="120"/>
        <w:ind w:left="2268" w:right="1134" w:hanging="1134"/>
        <w:jc w:val="both"/>
      </w:pPr>
      <w:r w:rsidRPr="00B53524">
        <w:t>2.7.2.</w:t>
      </w:r>
      <w:r w:rsidRPr="00B53524">
        <w:tab/>
        <w:t>The fuel tank shall be filled to at least 90</w:t>
      </w:r>
      <w:r w:rsidR="00F40192" w:rsidRPr="00B53524">
        <w:t xml:space="preserve"> per cent</w:t>
      </w:r>
      <w:r w:rsidRPr="00B53524">
        <w:t xml:space="preserve"> of its capacity either with a liquid having density close to that of the fuel normally used.  All other systems (break-fluid, header tanks, radiator, etc.) may be empty.</w:t>
      </w:r>
    </w:p>
    <w:p w14:paraId="6F0B0DFD" w14:textId="5E208C57" w:rsidR="0082073A" w:rsidRPr="00B53524" w:rsidRDefault="0082073A" w:rsidP="0082073A">
      <w:pPr>
        <w:widowControl w:val="0"/>
        <w:tabs>
          <w:tab w:val="left" w:pos="2268"/>
        </w:tabs>
        <w:spacing w:after="120"/>
        <w:ind w:left="2268" w:right="1134" w:hanging="1134"/>
        <w:jc w:val="both"/>
      </w:pPr>
      <w:r w:rsidRPr="00B53524">
        <w:tab/>
        <w:t>The fuel tank shall be filled to at least 90 per cent of its capacity either with fuel or with a non-inflammable liquid having a density and a viscosity close to those of the fuel normally used. All other systems (brake-fluid header tanks, radiator, S</w:t>
      </w:r>
      <w:r w:rsidR="005F4D80" w:rsidRPr="00B53524">
        <w:t xml:space="preserve">elective </w:t>
      </w:r>
      <w:r w:rsidRPr="00B53524">
        <w:t>C</w:t>
      </w:r>
      <w:r w:rsidR="005F4D80" w:rsidRPr="00B53524">
        <w:t xml:space="preserve">atalytic </w:t>
      </w:r>
      <w:r w:rsidRPr="00B53524">
        <w:t>R</w:t>
      </w:r>
      <w:r w:rsidR="005F4D80" w:rsidRPr="00B53524">
        <w:t>eduction</w:t>
      </w:r>
      <w:r w:rsidRPr="00B53524">
        <w:t xml:space="preserve"> reagents, etc.) may be empty.</w:t>
      </w:r>
    </w:p>
    <w:p w14:paraId="16248B70" w14:textId="77777777" w:rsidR="0082073A" w:rsidRPr="00B53524" w:rsidRDefault="0082073A" w:rsidP="0082073A">
      <w:pPr>
        <w:widowControl w:val="0"/>
        <w:tabs>
          <w:tab w:val="left" w:pos="2268"/>
        </w:tabs>
        <w:spacing w:after="120"/>
        <w:ind w:left="2268" w:right="1133" w:hanging="1134"/>
        <w:jc w:val="both"/>
      </w:pPr>
      <w:r w:rsidRPr="00B53524">
        <w:tab/>
        <w:t xml:space="preserve">This requirement does not apply to hydrogen fuel tanks. </w:t>
      </w:r>
    </w:p>
    <w:p w14:paraId="13060A27" w14:textId="77777777" w:rsidR="0082073A" w:rsidRPr="00B53524" w:rsidRDefault="0082073A" w:rsidP="0082073A">
      <w:pPr>
        <w:widowControl w:val="0"/>
        <w:tabs>
          <w:tab w:val="left" w:pos="2268"/>
        </w:tabs>
        <w:spacing w:after="120"/>
        <w:ind w:left="2268" w:right="1133" w:hanging="1134"/>
        <w:jc w:val="both"/>
      </w:pPr>
      <w:r w:rsidRPr="00B53524">
        <w:t>2.7.3</w:t>
      </w:r>
      <w:r w:rsidRPr="00B53524">
        <w:tab/>
        <w:t>The parking brake is disengaged and the transmission/gear lever is in neutral.</w:t>
      </w:r>
    </w:p>
    <w:p w14:paraId="69C03210" w14:textId="77777777" w:rsidR="0082073A" w:rsidRPr="00B53524" w:rsidRDefault="0082073A" w:rsidP="0082073A">
      <w:pPr>
        <w:widowControl w:val="0"/>
        <w:tabs>
          <w:tab w:val="left" w:pos="2268"/>
        </w:tabs>
        <w:spacing w:after="120"/>
        <w:ind w:left="2268" w:right="1134" w:hanging="1134"/>
        <w:jc w:val="both"/>
      </w:pPr>
      <w:r w:rsidRPr="00B53524">
        <w:t>2.7.4.</w:t>
      </w:r>
      <w:r w:rsidRPr="00B53524">
        <w:tab/>
        <w:t>If the manufacturer so requests, the following derogations shall be permitted:</w:t>
      </w:r>
    </w:p>
    <w:p w14:paraId="0D4D7CFD" w14:textId="589892C9" w:rsidR="0082073A" w:rsidRPr="00B53524" w:rsidRDefault="0082073A" w:rsidP="0082073A">
      <w:pPr>
        <w:widowControl w:val="0"/>
        <w:tabs>
          <w:tab w:val="left" w:pos="2268"/>
        </w:tabs>
        <w:spacing w:after="120"/>
        <w:ind w:left="2268" w:right="1134" w:hanging="1134"/>
        <w:jc w:val="both"/>
      </w:pPr>
      <w:r w:rsidRPr="00B53524">
        <w:t>2.7.4.1.</w:t>
      </w:r>
      <w:r w:rsidRPr="00B53524">
        <w:tab/>
        <w:t xml:space="preserve">The technical service responsible for conducting the test may allow the same vehicle as is used for test prescribed by other </w:t>
      </w:r>
      <w:r w:rsidR="00F40192" w:rsidRPr="00B53524">
        <w:t>UN Regulation</w:t>
      </w:r>
      <w:r w:rsidRPr="00B53524">
        <w:t xml:space="preserve">s (including tests capable of affecting its structure) to be used for the tests prescribed by this </w:t>
      </w:r>
      <w:r w:rsidR="00F40192" w:rsidRPr="00B53524">
        <w:t>UN Regulation</w:t>
      </w:r>
      <w:r w:rsidRPr="00B53524">
        <w:t>.</w:t>
      </w:r>
    </w:p>
    <w:p w14:paraId="70C09BF9" w14:textId="75402105" w:rsidR="0082073A" w:rsidRPr="00B53524" w:rsidRDefault="0082073A" w:rsidP="0082073A">
      <w:pPr>
        <w:widowControl w:val="0"/>
        <w:tabs>
          <w:tab w:val="left" w:pos="2268"/>
        </w:tabs>
        <w:spacing w:after="120"/>
        <w:ind w:left="2268" w:right="1134" w:hanging="1134"/>
        <w:jc w:val="both"/>
      </w:pPr>
      <w:r w:rsidRPr="00B53524">
        <w:t>2.7.4.2.</w:t>
      </w:r>
      <w:r w:rsidRPr="00B53524">
        <w:tab/>
        <w:t>The vehicle may be weighted to an extent not exceeding 10</w:t>
      </w:r>
      <w:r w:rsidR="00F40192" w:rsidRPr="00B53524">
        <w:t xml:space="preserve"> per cent</w:t>
      </w:r>
      <w:r w:rsidRPr="00B53524">
        <w:t xml:space="preserve"> of its unladen kerb weight with additional weights rigidly secured to the structure in such a way as not to affect the behaviour of the structure of the passenger compartment during the test.</w:t>
      </w:r>
    </w:p>
    <w:p w14:paraId="282C83CA" w14:textId="77777777" w:rsidR="0082073A" w:rsidRPr="00B53524" w:rsidRDefault="0082073A" w:rsidP="0082073A">
      <w:pPr>
        <w:keepNext/>
        <w:keepLines/>
        <w:tabs>
          <w:tab w:val="left" w:pos="2268"/>
        </w:tabs>
        <w:spacing w:after="120"/>
        <w:ind w:left="2268" w:right="1134" w:hanging="1134"/>
        <w:jc w:val="both"/>
      </w:pPr>
      <w:r w:rsidRPr="00B53524">
        <w:t>2.7.5.</w:t>
      </w:r>
      <w:r w:rsidRPr="00B53524">
        <w:tab/>
        <w:t>Electrical power train adjustment</w:t>
      </w:r>
    </w:p>
    <w:p w14:paraId="4EC89840" w14:textId="77777777" w:rsidR="0082073A" w:rsidRPr="00B53524" w:rsidRDefault="0082073A" w:rsidP="0082073A">
      <w:pPr>
        <w:keepNext/>
        <w:keepLines/>
        <w:tabs>
          <w:tab w:val="left" w:pos="2268"/>
        </w:tabs>
        <w:spacing w:after="120"/>
        <w:ind w:left="2268" w:right="1134" w:hanging="1134"/>
        <w:jc w:val="both"/>
      </w:pPr>
      <w:r w:rsidRPr="00B53524">
        <w:t>2.7.5.1.</w:t>
      </w:r>
      <w:r w:rsidRPr="00B53524">
        <w:tab/>
        <w:t>The REESS shall be at any state of charge, which allows the normal operation of the power train as recommended by the manufacturer.</w:t>
      </w:r>
    </w:p>
    <w:p w14:paraId="0085AE1D" w14:textId="77777777" w:rsidR="0082073A" w:rsidRPr="00B53524" w:rsidRDefault="0082073A" w:rsidP="0082073A">
      <w:pPr>
        <w:tabs>
          <w:tab w:val="left" w:pos="2268"/>
        </w:tabs>
        <w:spacing w:after="120"/>
        <w:ind w:left="2268" w:right="1133" w:hanging="1134"/>
        <w:jc w:val="both"/>
      </w:pPr>
      <w:r w:rsidRPr="00B53524">
        <w:t>2.7.5.2.</w:t>
      </w:r>
      <w:r w:rsidRPr="00B53524">
        <w:tab/>
        <w:t xml:space="preserve">The electrical power train shall be energized with or without the operation of the original electrical energy sources (e.g. engine-generator, REESS or electric energy conversion system), however: </w:t>
      </w:r>
    </w:p>
    <w:p w14:paraId="2375405D" w14:textId="77777777" w:rsidR="0082073A" w:rsidRPr="00B53524" w:rsidRDefault="0082073A" w:rsidP="0082073A">
      <w:pPr>
        <w:tabs>
          <w:tab w:val="left" w:pos="2268"/>
        </w:tabs>
        <w:spacing w:after="120"/>
        <w:ind w:left="2268" w:right="1133" w:hanging="1134"/>
        <w:jc w:val="both"/>
      </w:pPr>
      <w:r w:rsidRPr="00B53524">
        <w:t>2.7.5.2.1.</w:t>
      </w:r>
      <w:r w:rsidRPr="00B53524">
        <w:tab/>
        <w:t xml:space="preserve">By the agreement between Technical Service and manufacturer it shall be permissible to perform the test with all or parts of the electrical power train not </w:t>
      </w:r>
      <w:r w:rsidRPr="00B53524">
        <w:lastRenderedPageBreak/>
        <w:t>being energized insofar as there is no negative influence on the test result. For parts of the electrical power train not energized, the protection against electrical shock shall be proved by either physical protection or isolation resistance and appropriate additional evidence.</w:t>
      </w:r>
    </w:p>
    <w:p w14:paraId="6433019B" w14:textId="77777777" w:rsidR="0082073A" w:rsidRPr="00B53524" w:rsidRDefault="0082073A" w:rsidP="0082073A">
      <w:pPr>
        <w:widowControl w:val="0"/>
        <w:tabs>
          <w:tab w:val="left" w:pos="2268"/>
        </w:tabs>
        <w:spacing w:after="120"/>
        <w:ind w:left="2268" w:right="1133" w:hanging="1134"/>
        <w:jc w:val="both"/>
      </w:pPr>
      <w:r w:rsidRPr="00B53524">
        <w:t>2.7.5.2.2.</w:t>
      </w:r>
      <w:r w:rsidRPr="00B53524">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13D18A24" w14:textId="77777777" w:rsidR="0082073A" w:rsidRPr="00B53524" w:rsidRDefault="0082073A" w:rsidP="0082073A">
      <w:pPr>
        <w:widowControl w:val="0"/>
        <w:tabs>
          <w:tab w:val="left" w:pos="2268"/>
        </w:tabs>
        <w:spacing w:after="120"/>
        <w:ind w:left="2268" w:right="1134" w:hanging="1134"/>
        <w:jc w:val="both"/>
      </w:pPr>
      <w:r w:rsidRPr="00B53524">
        <w:t>2.8.</w:t>
      </w:r>
      <w:r w:rsidRPr="00B53524">
        <w:tab/>
        <w:t>Measuring Instruments</w:t>
      </w:r>
    </w:p>
    <w:p w14:paraId="68AD3562" w14:textId="383FB90C" w:rsidR="0082073A" w:rsidRPr="00B53524" w:rsidRDefault="0082073A" w:rsidP="0082073A">
      <w:pPr>
        <w:widowControl w:val="0"/>
        <w:tabs>
          <w:tab w:val="left" w:pos="2268"/>
        </w:tabs>
        <w:spacing w:after="120"/>
        <w:ind w:left="2268" w:right="1134" w:hanging="1134"/>
        <w:jc w:val="both"/>
      </w:pPr>
      <w:r w:rsidRPr="00B53524">
        <w:tab/>
        <w:t>The instruments used to record the speed referred to in paragraphs 2.4.2. and 2.5.4. above shall be accurate to within 1</w:t>
      </w:r>
      <w:r w:rsidR="00F40192" w:rsidRPr="00B53524">
        <w:t xml:space="preserve"> per cent</w:t>
      </w:r>
      <w:r w:rsidRPr="00B53524">
        <w:t>.</w:t>
      </w:r>
    </w:p>
    <w:p w14:paraId="57E5D42E" w14:textId="77777777" w:rsidR="0082073A" w:rsidRPr="00B53524" w:rsidRDefault="0082073A" w:rsidP="0082073A">
      <w:pPr>
        <w:widowControl w:val="0"/>
        <w:tabs>
          <w:tab w:val="left" w:pos="2268"/>
        </w:tabs>
        <w:spacing w:after="120"/>
        <w:ind w:left="2268" w:right="1134" w:hanging="1134"/>
        <w:jc w:val="both"/>
      </w:pPr>
      <w:r w:rsidRPr="00B53524">
        <w:t>3.</w:t>
      </w:r>
      <w:r w:rsidRPr="00B53524">
        <w:tab/>
        <w:t>Results</w:t>
      </w:r>
    </w:p>
    <w:p w14:paraId="2709D1E9" w14:textId="77777777" w:rsidR="0082073A" w:rsidRPr="00B53524" w:rsidRDefault="0082073A" w:rsidP="0082073A">
      <w:pPr>
        <w:widowControl w:val="0"/>
        <w:tabs>
          <w:tab w:val="left" w:pos="2268"/>
        </w:tabs>
        <w:spacing w:after="120"/>
        <w:ind w:left="2268" w:right="1134" w:hanging="1134"/>
        <w:jc w:val="both"/>
      </w:pPr>
      <w:r w:rsidRPr="00B53524">
        <w:t>3.1.</w:t>
      </w:r>
      <w:r w:rsidRPr="00B53524">
        <w:tab/>
        <w:t>To measure the residual longitudinal space, the amount of longitudinal displacement of the vertical projection on the floor of the "R" point of the vehicle’s rearmost seat in relation to a reference point on a non-deformed part of the vehicle structure shall be determined.</w:t>
      </w:r>
    </w:p>
    <w:p w14:paraId="3EC6B262" w14:textId="77777777" w:rsidR="0082073A" w:rsidRPr="00B53524" w:rsidRDefault="0082073A" w:rsidP="0082073A">
      <w:pPr>
        <w:widowControl w:val="0"/>
        <w:tabs>
          <w:tab w:val="left" w:pos="2268"/>
        </w:tabs>
        <w:spacing w:after="120"/>
        <w:ind w:left="2268" w:right="1134" w:hanging="1134"/>
        <w:jc w:val="both"/>
      </w:pPr>
      <w:r w:rsidRPr="00B53524">
        <w:t>4.</w:t>
      </w:r>
      <w:r w:rsidRPr="00B53524">
        <w:tab/>
        <w:t>Equivalent test methods</w:t>
      </w:r>
    </w:p>
    <w:p w14:paraId="67B6322A" w14:textId="77777777" w:rsidR="0082073A" w:rsidRPr="00B53524" w:rsidRDefault="0082073A" w:rsidP="0082073A">
      <w:pPr>
        <w:widowControl w:val="0"/>
        <w:tabs>
          <w:tab w:val="left" w:pos="2268"/>
        </w:tabs>
        <w:spacing w:after="120"/>
        <w:ind w:left="2268" w:right="1134" w:hanging="1134"/>
        <w:jc w:val="both"/>
      </w:pPr>
      <w:r w:rsidRPr="00B53524">
        <w:t>4.1.</w:t>
      </w:r>
      <w:r w:rsidRPr="00B53524">
        <w:tab/>
        <w:t>Rear impact tests are seen as equivalent if they are conducted</w:t>
      </w:r>
    </w:p>
    <w:p w14:paraId="53AF69EC" w14:textId="380E025D" w:rsidR="0082073A" w:rsidRPr="00B53524" w:rsidRDefault="00FF2AA9" w:rsidP="0082073A">
      <w:pPr>
        <w:widowControl w:val="0"/>
        <w:tabs>
          <w:tab w:val="left" w:pos="2520"/>
        </w:tabs>
        <w:spacing w:after="120"/>
        <w:ind w:left="2520" w:right="1134" w:hanging="270"/>
        <w:jc w:val="both"/>
      </w:pPr>
      <w:r>
        <w:t>(</w:t>
      </w:r>
      <w:r w:rsidR="0082073A" w:rsidRPr="00B53524">
        <w:t>a) with a moving deformable barrier having a weight of 1.368 kg, and</w:t>
      </w:r>
    </w:p>
    <w:p w14:paraId="0B7F5575" w14:textId="4CEBFB50" w:rsidR="0082073A" w:rsidRPr="00B53524" w:rsidRDefault="00FF2AA9" w:rsidP="0082073A">
      <w:pPr>
        <w:widowControl w:val="0"/>
        <w:tabs>
          <w:tab w:val="left" w:pos="2520"/>
        </w:tabs>
        <w:spacing w:after="120"/>
        <w:ind w:left="2520" w:right="1134" w:hanging="270"/>
        <w:jc w:val="both"/>
      </w:pPr>
      <w:r>
        <w:t>(</w:t>
      </w:r>
      <w:r w:rsidR="0082073A" w:rsidRPr="00B53524">
        <w:t>b) with an impact speed between 78</w:t>
      </w:r>
      <w:r>
        <w:t>.</w:t>
      </w:r>
      <w:r w:rsidR="0082073A" w:rsidRPr="00B53524">
        <w:t>5 km/h and 80</w:t>
      </w:r>
      <w:r>
        <w:t>.</w:t>
      </w:r>
      <w:r w:rsidR="0082073A" w:rsidRPr="00B53524">
        <w:t xml:space="preserve">1 km/h </w:t>
      </w:r>
    </w:p>
    <w:p w14:paraId="2EFE315D" w14:textId="14150E4C" w:rsidR="0082073A" w:rsidRPr="00B53524" w:rsidRDefault="00FF2AA9" w:rsidP="0082073A">
      <w:pPr>
        <w:widowControl w:val="0"/>
        <w:tabs>
          <w:tab w:val="left" w:pos="2520"/>
        </w:tabs>
        <w:spacing w:after="120"/>
        <w:ind w:left="2520" w:right="1134" w:hanging="270"/>
        <w:jc w:val="both"/>
      </w:pPr>
      <w:r>
        <w:t>(</w:t>
      </w:r>
      <w:r w:rsidR="0082073A" w:rsidRPr="00B53524">
        <w:t>c) and with overlapping between car and barrier of 70</w:t>
      </w:r>
      <w:r w:rsidR="00F40192" w:rsidRPr="00B53524">
        <w:t xml:space="preserve"> per cent</w:t>
      </w:r>
      <w:r>
        <w:t>.</w:t>
      </w:r>
    </w:p>
    <w:p w14:paraId="68B877AD" w14:textId="6B37C8FB" w:rsidR="0082073A" w:rsidRPr="00B53524" w:rsidRDefault="0082073A" w:rsidP="0082073A">
      <w:pPr>
        <w:widowControl w:val="0"/>
        <w:tabs>
          <w:tab w:val="left" w:pos="2268"/>
        </w:tabs>
        <w:spacing w:after="120"/>
        <w:ind w:left="2268" w:right="1134" w:hanging="1134"/>
        <w:jc w:val="both"/>
      </w:pPr>
      <w:r w:rsidRPr="00B53524">
        <w:t>4.2</w:t>
      </w:r>
      <w:r w:rsidRPr="00B53524">
        <w:tab/>
        <w:t>If a method other than that described in paragraph 2 or paragraph 4.1 above is used, its equivalence must be demonstrated.</w:t>
      </w:r>
    </w:p>
    <w:p w14:paraId="52839671" w14:textId="77777777" w:rsidR="0082073A" w:rsidRPr="00B53524" w:rsidRDefault="0082073A" w:rsidP="0082073A"/>
    <w:p w14:paraId="4DAA9070" w14:textId="77777777" w:rsidR="0082073A" w:rsidRPr="00B53524" w:rsidRDefault="0082073A" w:rsidP="001A3293">
      <w:pPr>
        <w:pStyle w:val="HChG"/>
        <w:rPr>
          <w:w w:val="105"/>
          <w:u w:color="000000"/>
        </w:rPr>
        <w:sectPr w:rsidR="0082073A" w:rsidRPr="00B53524" w:rsidSect="00017DFC">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345B574C" w14:textId="3220773C" w:rsidR="001A3293" w:rsidRPr="00B53524" w:rsidRDefault="001A3293" w:rsidP="001A3293">
      <w:pPr>
        <w:pStyle w:val="HChG"/>
      </w:pPr>
      <w:r w:rsidRPr="00B53524">
        <w:rPr>
          <w:w w:val="105"/>
          <w:u w:color="000000"/>
        </w:rPr>
        <w:lastRenderedPageBreak/>
        <w:t>Annex</w:t>
      </w:r>
      <w:r w:rsidRPr="00B53524">
        <w:rPr>
          <w:spacing w:val="-8"/>
          <w:w w:val="105"/>
          <w:u w:color="000000"/>
        </w:rPr>
        <w:t xml:space="preserve"> </w:t>
      </w:r>
      <w:r w:rsidR="0082073A" w:rsidRPr="00B53524">
        <w:rPr>
          <w:w w:val="105"/>
          <w:u w:color="000000"/>
        </w:rPr>
        <w:t>4</w:t>
      </w:r>
    </w:p>
    <w:p w14:paraId="5A6E426F" w14:textId="52F7945C" w:rsidR="0082073A" w:rsidRPr="00B53524" w:rsidRDefault="001A3293" w:rsidP="0082073A">
      <w:pPr>
        <w:keepNext/>
        <w:keepLines/>
        <w:tabs>
          <w:tab w:val="right" w:pos="851"/>
        </w:tabs>
        <w:spacing w:before="360" w:after="240" w:line="300" w:lineRule="exact"/>
        <w:ind w:left="1134" w:right="1134"/>
        <w:jc w:val="both"/>
        <w:rPr>
          <w:b/>
          <w:sz w:val="28"/>
        </w:rPr>
      </w:pPr>
      <w:r w:rsidRPr="00B53524">
        <w:rPr>
          <w:sz w:val="13"/>
          <w:szCs w:val="13"/>
        </w:rPr>
        <w:tab/>
      </w:r>
      <w:bookmarkStart w:id="19" w:name="_Toc355617345"/>
      <w:r w:rsidR="0082073A" w:rsidRPr="00B53524">
        <w:rPr>
          <w:b/>
          <w:sz w:val="28"/>
        </w:rPr>
        <w:t>Test procedures for the protection of the occupants of vehicles operating on electrical power from high voltage and electrolyte spillage</w:t>
      </w:r>
      <w:bookmarkEnd w:id="19"/>
    </w:p>
    <w:p w14:paraId="43B889BB" w14:textId="118CB2D4" w:rsidR="0082073A" w:rsidRPr="00B53524" w:rsidRDefault="0082073A" w:rsidP="0082073A">
      <w:pPr>
        <w:widowControl w:val="0"/>
        <w:tabs>
          <w:tab w:val="left" w:pos="1170"/>
        </w:tabs>
        <w:spacing w:after="120"/>
        <w:ind w:left="1170" w:right="1134"/>
        <w:jc w:val="both"/>
      </w:pPr>
      <w:r w:rsidRPr="00B53524">
        <w:t xml:space="preserve">This annex describes test procedures to demonstrate compliance to the electrical safety requirements of paragraph 5.2.3. of this </w:t>
      </w:r>
      <w:r w:rsidR="00BA3517" w:rsidRPr="00B53524">
        <w:t>UN Regulation</w:t>
      </w:r>
      <w:r w:rsidRPr="00B53524">
        <w:t>. For example, megohmmeter or oscilloscope measurements are an appropriate alternative to the procedure described below for measuring isolation resistance. In this case it may be necessary to deactivate the on-board isolation resistance monitoring system.</w:t>
      </w:r>
    </w:p>
    <w:p w14:paraId="1988B21D" w14:textId="77777777" w:rsidR="0082073A" w:rsidRPr="00B53524" w:rsidRDefault="0082073A" w:rsidP="0082073A">
      <w:pPr>
        <w:widowControl w:val="0"/>
        <w:tabs>
          <w:tab w:val="left" w:pos="1170"/>
        </w:tabs>
        <w:spacing w:after="120"/>
        <w:ind w:left="1170" w:right="1134"/>
        <w:jc w:val="both"/>
      </w:pPr>
      <w:r w:rsidRPr="00B53524">
        <w:t xml:space="preserve">Before the vehicle impact test conducted, the high voltage bus voltage (Vb) (see Figure 1 below) shall be measured and recorded to confirm that it is within the operating voltage of the vehicle as specified by the vehicle manufacturer. </w:t>
      </w:r>
    </w:p>
    <w:p w14:paraId="2C25BA95" w14:textId="77777777" w:rsidR="0082073A" w:rsidRPr="00B53524" w:rsidRDefault="0082073A" w:rsidP="0082073A">
      <w:pPr>
        <w:widowControl w:val="0"/>
        <w:tabs>
          <w:tab w:val="left" w:pos="2268"/>
        </w:tabs>
        <w:spacing w:after="120"/>
        <w:ind w:left="2268" w:right="1134" w:hanging="1134"/>
        <w:jc w:val="both"/>
      </w:pPr>
      <w:r w:rsidRPr="00B53524">
        <w:t>1.</w:t>
      </w:r>
      <w:r w:rsidRPr="00B53524">
        <w:tab/>
        <w:t>Test setup and equipment</w:t>
      </w:r>
    </w:p>
    <w:p w14:paraId="3E73BAE0" w14:textId="77777777" w:rsidR="0082073A" w:rsidRPr="00B53524" w:rsidRDefault="0082073A" w:rsidP="0082073A">
      <w:pPr>
        <w:widowControl w:val="0"/>
        <w:tabs>
          <w:tab w:val="left" w:pos="2268"/>
        </w:tabs>
        <w:spacing w:after="120"/>
        <w:ind w:left="2268" w:right="1134" w:hanging="1134"/>
        <w:jc w:val="both"/>
      </w:pPr>
      <w:r w:rsidRPr="00B53524">
        <w:tab/>
        <w:t>If a high voltage disconnect function is used, measurements are to be taken from both sides of the device performing the disconnect function.</w:t>
      </w:r>
    </w:p>
    <w:p w14:paraId="78D4E78E" w14:textId="77777777" w:rsidR="0082073A" w:rsidRPr="00B53524" w:rsidRDefault="0082073A" w:rsidP="0082073A">
      <w:pPr>
        <w:widowControl w:val="0"/>
        <w:tabs>
          <w:tab w:val="left" w:pos="2268"/>
        </w:tabs>
        <w:spacing w:after="120"/>
        <w:ind w:left="2268" w:right="1134" w:hanging="1134"/>
        <w:jc w:val="both"/>
      </w:pPr>
      <w:r w:rsidRPr="008272A1">
        <w:rPr>
          <w:noProof/>
          <w:lang w:val="en-US" w:eastAsia="zh-CN"/>
        </w:rPr>
        <mc:AlternateContent>
          <mc:Choice Requires="wps">
            <w:drawing>
              <wp:anchor distT="0" distB="0" distL="114300" distR="114300" simplePos="0" relativeHeight="252025856" behindDoc="0" locked="0" layoutInCell="1" allowOverlap="1" wp14:anchorId="01A79E81" wp14:editId="16786221">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6110" w14:textId="77777777" w:rsidR="00813F35" w:rsidRDefault="00813F35" w:rsidP="0082073A">
                            <w:pPr>
                              <w:rPr>
                                <w:rFonts w:ascii="Arial" w:hAnsi="Arial" w:cs="Arial"/>
                                <w:sz w:val="18"/>
                                <w:szCs w:val="24"/>
                                <w:lang w:val="de-DE"/>
                              </w:rPr>
                            </w:pPr>
                          </w:p>
                          <w:p w14:paraId="0FAE8186" w14:textId="77777777" w:rsidR="00813F35" w:rsidRPr="008A117E" w:rsidRDefault="00813F35" w:rsidP="0082073A">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9E81" id="Text Box 151" o:spid="_x0000_s1057" type="#_x0000_t202" style="position:absolute;left:0;text-align:left;margin-left:365.5pt;margin-top:646.25pt;width:57pt;height:55.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WZ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" filled="f" stroked="f">
                <v:textbox>
                  <w:txbxContent>
                    <w:p w14:paraId="310E6110" w14:textId="77777777" w:rsidR="00813F35" w:rsidRDefault="00813F35" w:rsidP="0082073A">
                      <w:pPr>
                        <w:rPr>
                          <w:rFonts w:ascii="Arial" w:hAnsi="Arial" w:cs="Arial"/>
                          <w:sz w:val="18"/>
                          <w:szCs w:val="24"/>
                          <w:lang w:val="de-DE"/>
                        </w:rPr>
                      </w:pPr>
                    </w:p>
                    <w:p w14:paraId="0FAE8186" w14:textId="77777777" w:rsidR="00813F35" w:rsidRPr="008A117E" w:rsidRDefault="00813F35" w:rsidP="0082073A">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8272A1">
        <w:rPr>
          <w:noProof/>
          <w:lang w:val="en-US" w:eastAsia="zh-CN"/>
        </w:rPr>
        <mc:AlternateContent>
          <mc:Choice Requires="wps">
            <w:drawing>
              <wp:anchor distT="0" distB="0" distL="114300" distR="114300" simplePos="0" relativeHeight="252024832" behindDoc="0" locked="0" layoutInCell="1" allowOverlap="1" wp14:anchorId="2359465C" wp14:editId="32ED0982">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99E3" w14:textId="77777777" w:rsidR="00813F35" w:rsidRPr="00651EF5" w:rsidRDefault="00813F35"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465C" id="Text Box 152" o:spid="_x0000_s1058" type="#_x0000_t202" style="position:absolute;left:0;text-align:left;margin-left:206.5pt;margin-top:649.65pt;width:81pt;height:21.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ko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akfZ&#10;KLoCAADFBQAADgAAAAAAAAAAAAAAAAAuAgAAZHJzL2Uyb0RvYy54bWxQSwECLQAUAAYACAAAACEA&#10;gu9qU+AAAAANAQAADwAAAAAAAAAAAAAAAAAUBQAAZHJzL2Rvd25yZXYueG1sUEsFBgAAAAAEAAQA&#10;8wAAACEGAAAAAA==&#10;" filled="f" stroked="f">
                <v:textbox>
                  <w:txbxContent>
                    <w:p w14:paraId="3B5599E3" w14:textId="77777777" w:rsidR="00813F35" w:rsidRPr="00651EF5" w:rsidRDefault="00813F35"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8272A1">
        <w:rPr>
          <w:noProof/>
          <w:lang w:val="en-US" w:eastAsia="zh-CN"/>
        </w:rPr>
        <mc:AlternateContent>
          <mc:Choice Requires="wps">
            <w:drawing>
              <wp:anchor distT="0" distB="0" distL="114300" distR="114300" simplePos="0" relativeHeight="252023808" behindDoc="0" locked="0" layoutInCell="1" allowOverlap="1" wp14:anchorId="4A928666" wp14:editId="723AC1CB">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5F305" w14:textId="77777777" w:rsidR="00813F35" w:rsidRDefault="00813F35" w:rsidP="0082073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A928666" id="Text Box 156" o:spid="_x0000_s1059" type="#_x0000_t202" style="position:absolute;left:0;text-align:left;margin-left:388.1pt;margin-top:677.95pt;width:24.75pt;height:25.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" filled="f" fillcolor="#0c9" stroked="f">
                <v:textbox>
                  <w:txbxContent>
                    <w:p w14:paraId="6125F305" w14:textId="77777777" w:rsidR="00813F35" w:rsidRDefault="00813F35" w:rsidP="0082073A">
                      <w:pPr>
                        <w:autoSpaceDE w:val="0"/>
                        <w:autoSpaceDN w:val="0"/>
                        <w:adjustRightInd w:val="0"/>
                        <w:rPr>
                          <w:sz w:val="32"/>
                          <w:szCs w:val="24"/>
                        </w:rPr>
                      </w:pPr>
                      <w:r>
                        <w:rPr>
                          <w:sz w:val="32"/>
                          <w:szCs w:val="24"/>
                        </w:rPr>
                        <w:t>-</w:t>
                      </w:r>
                    </w:p>
                  </w:txbxContent>
                </v:textbox>
              </v:shape>
            </w:pict>
          </mc:Fallback>
        </mc:AlternateContent>
      </w:r>
      <w:r w:rsidRPr="008272A1">
        <w:rPr>
          <w:noProof/>
          <w:lang w:val="en-US" w:eastAsia="zh-CN"/>
        </w:rPr>
        <mc:AlternateContent>
          <mc:Choice Requires="wps">
            <w:drawing>
              <wp:anchor distT="0" distB="0" distL="114300" distR="114300" simplePos="0" relativeHeight="252022784" behindDoc="0" locked="0" layoutInCell="1" allowOverlap="1" wp14:anchorId="53297CE2" wp14:editId="79A8D8EB">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AE99" w14:textId="77777777" w:rsidR="00813F35" w:rsidRDefault="00813F35" w:rsidP="0082073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3297CE2" id="Text Box 157" o:spid="_x0000_s1060" type="#_x0000_t202" style="position:absolute;left:0;text-align:left;margin-left:97.85pt;margin-top:678.05pt;width:27pt;height:25.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BtSZSRsQIAAKsF&#10;AAAOAAAAAAAAAAAAAAAAAC4CAABkcnMvZTJvRG9jLnhtbFBLAQItABQABgAIAAAAIQBPnx4T4gAA&#10;AA0BAAAPAAAAAAAAAAAAAAAAAAsFAABkcnMvZG93bnJldi54bWxQSwUGAAAAAAQABADzAAAAGgYA&#10;AAAA&#10;" filled="f" fillcolor="#0c9" stroked="f">
                <v:textbox>
                  <w:txbxContent>
                    <w:p w14:paraId="102CAE99" w14:textId="77777777" w:rsidR="00813F35" w:rsidRDefault="00813F35" w:rsidP="0082073A">
                      <w:pPr>
                        <w:autoSpaceDE w:val="0"/>
                        <w:autoSpaceDN w:val="0"/>
                        <w:adjustRightInd w:val="0"/>
                        <w:rPr>
                          <w:sz w:val="30"/>
                          <w:szCs w:val="24"/>
                        </w:rPr>
                      </w:pPr>
                      <w:r>
                        <w:rPr>
                          <w:sz w:val="30"/>
                          <w:szCs w:val="24"/>
                        </w:rPr>
                        <w:t>-</w:t>
                      </w:r>
                    </w:p>
                  </w:txbxContent>
                </v:textbox>
              </v:shape>
            </w:pict>
          </mc:Fallback>
        </mc:AlternateContent>
      </w:r>
      <w:r w:rsidRPr="008272A1">
        <w:rPr>
          <w:noProof/>
          <w:lang w:val="en-US" w:eastAsia="zh-CN"/>
        </w:rPr>
        <mc:AlternateContent>
          <mc:Choice Requires="wps">
            <w:drawing>
              <wp:anchor distT="0" distB="0" distL="114300" distR="114300" simplePos="0" relativeHeight="252021760" behindDoc="0" locked="0" layoutInCell="1" allowOverlap="1" wp14:anchorId="5D96A203" wp14:editId="76D223A1">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96A50" w14:textId="77777777" w:rsidR="00813F35" w:rsidRDefault="00813F35" w:rsidP="0082073A">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A203" id="Text Box 158" o:spid="_x0000_s1061" type="#_x0000_t202" style="position:absolute;left:0;text-align:left;margin-left:292.85pt;margin-top:657.2pt;width:30pt;height:1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" stroked="f">
                <v:textbox>
                  <w:txbxContent>
                    <w:p w14:paraId="42996A50" w14:textId="77777777" w:rsidR="00813F35" w:rsidRDefault="00813F35" w:rsidP="0082073A">
                      <w:r>
                        <w:rPr>
                          <w:szCs w:val="24"/>
                        </w:rPr>
                        <w:t>Vb</w:t>
                      </w:r>
                    </w:p>
                  </w:txbxContent>
                </v:textbox>
              </v:shape>
            </w:pict>
          </mc:Fallback>
        </mc:AlternateContent>
      </w:r>
      <w:r w:rsidRPr="00B53524">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1AC43E08" w14:textId="77777777" w:rsidR="0082073A" w:rsidRPr="00B53524" w:rsidRDefault="0082073A" w:rsidP="0082073A">
      <w:pPr>
        <w:widowControl w:val="0"/>
        <w:tabs>
          <w:tab w:val="left" w:pos="2268"/>
        </w:tabs>
        <w:spacing w:after="120"/>
        <w:ind w:left="2268" w:right="1134" w:hanging="1134"/>
        <w:jc w:val="both"/>
      </w:pPr>
      <w:r w:rsidRPr="00B53524">
        <w:tab/>
        <w:t>The voltmeter used in this test shall measure DC values and have an internal resistance of at least 10 MΩ.</w:t>
      </w:r>
    </w:p>
    <w:p w14:paraId="758C6DBA" w14:textId="77777777" w:rsidR="0082073A" w:rsidRPr="00B53524" w:rsidRDefault="0082073A" w:rsidP="0082073A">
      <w:pPr>
        <w:widowControl w:val="0"/>
        <w:tabs>
          <w:tab w:val="left" w:pos="2268"/>
        </w:tabs>
        <w:spacing w:after="120"/>
        <w:ind w:left="2268" w:right="1134" w:hanging="1134"/>
        <w:jc w:val="both"/>
      </w:pPr>
      <w:r w:rsidRPr="00B53524">
        <w:t>2.</w:t>
      </w:r>
      <w:r w:rsidRPr="00B53524">
        <w:tab/>
        <w:t>The following instructions may be used if voltage is measured.</w:t>
      </w:r>
    </w:p>
    <w:p w14:paraId="275A7AF3" w14:textId="77777777" w:rsidR="0082073A" w:rsidRPr="00B53524" w:rsidRDefault="0082073A" w:rsidP="0082073A">
      <w:pPr>
        <w:widowControl w:val="0"/>
        <w:tabs>
          <w:tab w:val="left" w:pos="2268"/>
        </w:tabs>
        <w:spacing w:after="120"/>
        <w:ind w:left="2268" w:right="1134" w:hanging="1134"/>
        <w:jc w:val="both"/>
      </w:pPr>
      <w:r w:rsidRPr="00B53524">
        <w:tab/>
        <w:t>After the impact test, determine the high voltage bus voltages (Vb, V1, V2) (see Figure 1 below).</w:t>
      </w:r>
    </w:p>
    <w:p w14:paraId="552B71DA" w14:textId="77777777" w:rsidR="0082073A" w:rsidRPr="00B53524" w:rsidRDefault="0082073A" w:rsidP="0082073A">
      <w:pPr>
        <w:widowControl w:val="0"/>
        <w:tabs>
          <w:tab w:val="left" w:pos="2268"/>
        </w:tabs>
        <w:spacing w:after="120"/>
        <w:ind w:left="2268" w:right="1134" w:hanging="1134"/>
        <w:jc w:val="both"/>
      </w:pPr>
      <w:r w:rsidRPr="00B53524">
        <w:tab/>
        <w:t>The voltage measurement shall be made not earlier than 5 seconds, but, not later than 60 seconds after the impact.</w:t>
      </w:r>
    </w:p>
    <w:p w14:paraId="7EBB8D29" w14:textId="77777777" w:rsidR="0082073A" w:rsidRPr="00B53524" w:rsidRDefault="0082073A" w:rsidP="0082073A">
      <w:pPr>
        <w:widowControl w:val="0"/>
        <w:tabs>
          <w:tab w:val="left" w:pos="2268"/>
        </w:tabs>
        <w:spacing w:after="120"/>
        <w:ind w:left="2268" w:right="1134" w:hanging="1134"/>
        <w:jc w:val="both"/>
      </w:pPr>
      <w:r w:rsidRPr="00B53524">
        <w:tab/>
        <w:t>This procedure is not applicable if the test is performed under the condition where the electric power train is not energized.</w:t>
      </w:r>
    </w:p>
    <w:p w14:paraId="0FAA4E8F" w14:textId="77777777" w:rsidR="000849C4" w:rsidRPr="00B53524" w:rsidRDefault="000849C4">
      <w:pPr>
        <w:suppressAutoHyphens w:val="0"/>
        <w:spacing w:line="240" w:lineRule="auto"/>
      </w:pPr>
      <w:bookmarkStart w:id="20" w:name="_Toc355617346"/>
      <w:r w:rsidRPr="00B53524">
        <w:br w:type="page"/>
      </w:r>
    </w:p>
    <w:p w14:paraId="7C235D58" w14:textId="2CF35FAE" w:rsidR="0082073A" w:rsidRPr="00B53524" w:rsidRDefault="0082073A" w:rsidP="0082073A">
      <w:pPr>
        <w:spacing w:line="240" w:lineRule="auto"/>
        <w:ind w:left="1134" w:right="1134"/>
      </w:pPr>
      <w:r w:rsidRPr="00B53524">
        <w:lastRenderedPageBreak/>
        <w:t>Figure 1</w:t>
      </w:r>
      <w:bookmarkEnd w:id="20"/>
      <w:r w:rsidRPr="00B53524">
        <w:t xml:space="preserve"> </w:t>
      </w:r>
    </w:p>
    <w:p w14:paraId="73C0F81F" w14:textId="01C7D968" w:rsidR="0082073A" w:rsidRPr="00B53524" w:rsidRDefault="0082073A" w:rsidP="0082073A">
      <w:pPr>
        <w:spacing w:after="120" w:line="240" w:lineRule="auto"/>
        <w:ind w:left="1134" w:right="1134"/>
        <w:rPr>
          <w:b/>
          <w:vertAlign w:val="subscript"/>
        </w:rPr>
      </w:pPr>
      <w:r w:rsidRPr="00B53524">
        <w:rPr>
          <w:b/>
        </w:rPr>
        <w:t>Measurement of V</w:t>
      </w:r>
      <w:r w:rsidRPr="00B53524">
        <w:rPr>
          <w:b/>
          <w:vertAlign w:val="subscript"/>
        </w:rPr>
        <w:t>b</w:t>
      </w:r>
      <w:r w:rsidRPr="00B53524">
        <w:rPr>
          <w:b/>
        </w:rPr>
        <w:t>, V</w:t>
      </w:r>
      <w:r w:rsidRPr="00B53524">
        <w:rPr>
          <w:b/>
          <w:vertAlign w:val="subscript"/>
        </w:rPr>
        <w:t>1</w:t>
      </w:r>
      <w:r w:rsidRPr="00B53524">
        <w:rPr>
          <w:b/>
        </w:rPr>
        <w:t>, V</w:t>
      </w:r>
      <w:r w:rsidRPr="00B53524">
        <w:rPr>
          <w:b/>
          <w:vertAlign w:val="subscript"/>
        </w:rPr>
        <w:t>2</w:t>
      </w:r>
    </w:p>
    <w:p w14:paraId="4CFBA08B" w14:textId="0CBF963D" w:rsidR="0082073A" w:rsidRPr="00B53524" w:rsidRDefault="000849C4" w:rsidP="000849C4">
      <w:pPr>
        <w:spacing w:after="120"/>
        <w:ind w:left="2268" w:right="1134" w:hanging="1134"/>
        <w:jc w:val="both"/>
      </w:pPr>
      <w:r w:rsidRPr="008272A1">
        <w:rPr>
          <w:noProof/>
          <w:sz w:val="24"/>
          <w:szCs w:val="24"/>
          <w:lang w:val="en-US" w:eastAsia="zh-CN"/>
        </w:rPr>
        <mc:AlternateContent>
          <mc:Choice Requires="wpc">
            <w:drawing>
              <wp:inline distT="0" distB="0" distL="0" distR="0" wp14:anchorId="613DF87E" wp14:editId="2172EEF7">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0F49" w14:textId="77777777" w:rsidR="00813F35" w:rsidRPr="003D6D97" w:rsidRDefault="00813F35"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6BA" w14:textId="77777777" w:rsidR="00813F35" w:rsidRPr="003D6D97" w:rsidRDefault="00813F35"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FD3AB26"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BB22" w14:textId="77777777" w:rsidR="00813F35" w:rsidRPr="003D6D97" w:rsidRDefault="00813F35" w:rsidP="000849C4">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B12A" w14:textId="77777777" w:rsidR="00813F35" w:rsidRPr="003D6D97" w:rsidRDefault="00813F35" w:rsidP="000849C4">
                              <w:pPr>
                                <w:autoSpaceDE w:val="0"/>
                                <w:autoSpaceDN w:val="0"/>
                                <w:adjustRightInd w:val="0"/>
                                <w:rPr>
                                  <w:sz w:val="18"/>
                                  <w:szCs w:val="18"/>
                                </w:rPr>
                              </w:pPr>
                              <w:r w:rsidRPr="003D6D97">
                                <w:rPr>
                                  <w:sz w:val="18"/>
                                  <w:szCs w:val="18"/>
                                </w:rPr>
                                <w:t>Energy Conversion</w:t>
                              </w:r>
                            </w:p>
                            <w:p w14:paraId="53D5595F" w14:textId="77777777" w:rsidR="00813F35" w:rsidRPr="003D6D97" w:rsidRDefault="00813F35" w:rsidP="000849C4">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2656F" w14:textId="77777777" w:rsidR="00813F35" w:rsidRPr="003D6D97" w:rsidRDefault="00813F35" w:rsidP="000849C4">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66340" y="448945"/>
                            <a:ext cx="3244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1796" w14:textId="77777777" w:rsidR="00813F35" w:rsidRPr="009D6B92" w:rsidRDefault="00813F35" w:rsidP="000849C4">
                              <w:pPr>
                                <w:rPr>
                                  <w:sz w:val="18"/>
                                  <w:szCs w:val="18"/>
                                </w:rPr>
                              </w:pPr>
                              <w:r w:rsidRPr="009D6B92">
                                <w:rPr>
                                  <w:sz w:val="18"/>
                                  <w:szCs w:val="18"/>
                                </w:rPr>
                                <w:t>V</w:t>
                              </w:r>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466340" y="2483485"/>
                            <a:ext cx="362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79B2D" w14:textId="77777777" w:rsidR="00813F35" w:rsidRPr="009D6B92" w:rsidRDefault="00813F35" w:rsidP="000849C4">
                              <w:pPr>
                                <w:rPr>
                                  <w:sz w:val="18"/>
                                  <w:szCs w:val="18"/>
                                </w:rPr>
                              </w:pPr>
                              <w:r w:rsidRPr="009D6B92">
                                <w:rPr>
                                  <w:sz w:val="18"/>
                                  <w:szCs w:val="18"/>
                                </w:rPr>
                                <w:t>V</w:t>
                              </w:r>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696210" y="156654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E458" w14:textId="77777777" w:rsidR="00813F35" w:rsidRPr="009D6B92" w:rsidRDefault="00813F35" w:rsidP="000849C4">
                              <w:pPr>
                                <w:rPr>
                                  <w:sz w:val="18"/>
                                  <w:szCs w:val="18"/>
                                </w:rPr>
                              </w:pPr>
                              <w:r w:rsidRPr="009D6B92">
                                <w:rPr>
                                  <w:sz w:val="18"/>
                                  <w:szCs w:val="18"/>
                                </w:rPr>
                                <w:t>V</w:t>
                              </w:r>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BECB306"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529CC9B7"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63F357D5"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64DE"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4E00"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1610"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4944"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8D72" w14:textId="77777777" w:rsidR="00813F35" w:rsidRPr="003D6D97" w:rsidRDefault="00813F35"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813F35" w:rsidRPr="003D6D97" w:rsidRDefault="00813F35" w:rsidP="000849C4">
                              <w:pPr>
                                <w:autoSpaceDE w:val="0"/>
                                <w:autoSpaceDN w:val="0"/>
                                <w:adjustRightInd w:val="0"/>
                                <w:rPr>
                                  <w:sz w:val="18"/>
                                  <w:szCs w:val="18"/>
                                </w:rPr>
                              </w:pPr>
                              <w:r w:rsidRPr="003D6D97">
                                <w:rPr>
                                  <w:sz w:val="18"/>
                                  <w:szCs w:val="18"/>
                                </w:rPr>
                                <w:t>Conversion</w:t>
                              </w:r>
                            </w:p>
                            <w:p w14:paraId="3FEA4B13" w14:textId="77777777" w:rsidR="00813F35" w:rsidRPr="003D6D97" w:rsidRDefault="00813F35" w:rsidP="000849C4">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DBA4" w14:textId="77777777" w:rsidR="00813F35" w:rsidRPr="003D6D97" w:rsidRDefault="00813F35"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DDD8" w14:textId="77777777" w:rsidR="00813F35" w:rsidRPr="003D6D97" w:rsidRDefault="00813F35" w:rsidP="000849C4">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613DF87E" id="キャンバス 88" o:spid="_x0000_s1062"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">
                <v:shape id="_x0000_s1063" type="#_x0000_t75" style="position:absolute;width:43053;height:31953;visibility:visible;mso-wrap-style:square">
                  <v:fill o:detectmouseclick="t"/>
                  <v:path o:connecttype="none"/>
                </v:shape>
                <v:shape id="Text Box 90" o:spid="_x0000_s1064"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106E0F49" w14:textId="77777777" w:rsidR="00813F35" w:rsidRPr="003D6D97" w:rsidRDefault="00813F35" w:rsidP="000849C4">
                        <w:pPr>
                          <w:rPr>
                            <w:sz w:val="18"/>
                            <w:szCs w:val="18"/>
                          </w:rPr>
                        </w:pPr>
                        <w:r w:rsidRPr="003D6D97">
                          <w:rPr>
                            <w:sz w:val="18"/>
                            <w:szCs w:val="18"/>
                          </w:rPr>
                          <w:t>Electrical Chassis</w:t>
                        </w:r>
                      </w:p>
                    </w:txbxContent>
                  </v:textbox>
                </v:shape>
                <v:shape id="Text Box 91" o:spid="_x0000_s1065"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694D26BA" w14:textId="77777777" w:rsidR="00813F35" w:rsidRPr="003D6D97" w:rsidRDefault="00813F35" w:rsidP="000849C4">
                        <w:pPr>
                          <w:rPr>
                            <w:sz w:val="18"/>
                            <w:szCs w:val="18"/>
                          </w:rPr>
                        </w:pPr>
                        <w:r w:rsidRPr="003D6D97">
                          <w:rPr>
                            <w:sz w:val="18"/>
                            <w:szCs w:val="18"/>
                          </w:rPr>
                          <w:t>Electrical Chassis</w:t>
                        </w:r>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4FD3AB26" w14:textId="77777777" w:rsidR="00813F35" w:rsidRPr="009D6B92" w:rsidRDefault="00813F35" w:rsidP="000849C4">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0659BB22" w14:textId="77777777" w:rsidR="00813F35" w:rsidRPr="003D6D97" w:rsidRDefault="00813F35" w:rsidP="000849C4">
                        <w:pPr>
                          <w:rPr>
                            <w:sz w:val="18"/>
                            <w:szCs w:val="18"/>
                          </w:rPr>
                        </w:pPr>
                        <w:r w:rsidRPr="003D6D97">
                          <w:rPr>
                            <w:sz w:val="18"/>
                            <w:szCs w:val="18"/>
                          </w:rPr>
                          <w:t>High Voltage Bus</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3B6CB12A" w14:textId="77777777" w:rsidR="00813F35" w:rsidRPr="003D6D97" w:rsidRDefault="00813F35" w:rsidP="000849C4">
                        <w:pPr>
                          <w:autoSpaceDE w:val="0"/>
                          <w:autoSpaceDN w:val="0"/>
                          <w:adjustRightInd w:val="0"/>
                          <w:rPr>
                            <w:sz w:val="18"/>
                            <w:szCs w:val="18"/>
                          </w:rPr>
                        </w:pPr>
                        <w:r w:rsidRPr="003D6D97">
                          <w:rPr>
                            <w:sz w:val="18"/>
                            <w:szCs w:val="18"/>
                          </w:rPr>
                          <w:t>Energy Conversion</w:t>
                        </w:r>
                      </w:p>
                      <w:p w14:paraId="53D5595F" w14:textId="77777777" w:rsidR="00813F35" w:rsidRPr="003D6D97" w:rsidRDefault="00813F35" w:rsidP="000849C4">
                        <w:pPr>
                          <w:rPr>
                            <w:sz w:val="18"/>
                            <w:szCs w:val="18"/>
                          </w:rPr>
                        </w:pPr>
                        <w:r w:rsidRPr="003D6D97">
                          <w:rPr>
                            <w:sz w:val="18"/>
                            <w:szCs w:val="18"/>
                          </w:rPr>
                          <w:t>System Assembly</w:t>
                        </w:r>
                      </w:p>
                    </w:txbxContent>
                  </v:textbox>
                </v:shape>
                <v:shape id="Text Box 100" o:spid="_x0000_s1074"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3AD2656F" w14:textId="77777777" w:rsidR="00813F35" w:rsidRPr="003D6D97" w:rsidRDefault="00813F35" w:rsidP="000849C4">
                        <w:pPr>
                          <w:rPr>
                            <w:sz w:val="18"/>
                            <w:szCs w:val="18"/>
                          </w:rPr>
                        </w:pPr>
                        <w:r>
                          <w:rPr>
                            <w:sz w:val="18"/>
                            <w:szCs w:val="18"/>
                          </w:rPr>
                          <w:t xml:space="preserve"> REESS </w:t>
                        </w:r>
                        <w:r w:rsidRPr="003D6D97">
                          <w:rPr>
                            <w:sz w:val="18"/>
                            <w:szCs w:val="18"/>
                          </w:rPr>
                          <w:t>Assembly</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663;top:4489;width:324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348A1796" w14:textId="77777777" w:rsidR="00813F35" w:rsidRPr="009D6B92" w:rsidRDefault="00813F35" w:rsidP="000849C4">
                        <w:pPr>
                          <w:rPr>
                            <w:sz w:val="18"/>
                            <w:szCs w:val="18"/>
                          </w:rPr>
                        </w:pPr>
                        <w:r w:rsidRPr="009D6B92">
                          <w:rPr>
                            <w:sz w:val="18"/>
                            <w:szCs w:val="18"/>
                          </w:rPr>
                          <w:t>V</w:t>
                        </w:r>
                        <w:r w:rsidRPr="00C06518">
                          <w:rPr>
                            <w:sz w:val="18"/>
                            <w:szCs w:val="18"/>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4663;top:24834;width:3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30B79B2D" w14:textId="77777777" w:rsidR="00813F35" w:rsidRPr="009D6B92" w:rsidRDefault="00813F35" w:rsidP="000849C4">
                        <w:pPr>
                          <w:rPr>
                            <w:sz w:val="18"/>
                            <w:szCs w:val="18"/>
                          </w:rPr>
                        </w:pPr>
                        <w:r w:rsidRPr="009D6B92">
                          <w:rPr>
                            <w:sz w:val="18"/>
                            <w:szCs w:val="18"/>
                          </w:rPr>
                          <w:t>V</w:t>
                        </w:r>
                        <w:r w:rsidRPr="00C06518">
                          <w:rPr>
                            <w:sz w:val="18"/>
                            <w:szCs w:val="18"/>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6962;top:15665;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EC8E458" w14:textId="77777777" w:rsidR="00813F35" w:rsidRPr="009D6B92" w:rsidRDefault="00813F35" w:rsidP="000849C4">
                        <w:pPr>
                          <w:rPr>
                            <w:sz w:val="18"/>
                            <w:szCs w:val="18"/>
                          </w:rPr>
                        </w:pPr>
                        <w:r w:rsidRPr="009D6B92">
                          <w:rPr>
                            <w:sz w:val="18"/>
                            <w:szCs w:val="18"/>
                          </w:rPr>
                          <w:t>V</w:t>
                        </w:r>
                        <w:r w:rsidRPr="00C06518">
                          <w:rPr>
                            <w:sz w:val="18"/>
                            <w:szCs w:val="18"/>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BECB306" w14:textId="77777777" w:rsidR="00813F35" w:rsidRPr="009D6B92" w:rsidRDefault="00813F35" w:rsidP="000849C4">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529CC9B7" w14:textId="77777777" w:rsidR="00813F35" w:rsidRPr="009D6B92" w:rsidRDefault="00813F35" w:rsidP="000849C4">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63F357D5" w14:textId="77777777" w:rsidR="00813F35" w:rsidRPr="009D6B92" w:rsidRDefault="00813F35" w:rsidP="000849C4">
                        <w:pPr>
                          <w:autoSpaceDE w:val="0"/>
                          <w:autoSpaceDN w:val="0"/>
                          <w:adjustRightInd w:val="0"/>
                          <w:rPr>
                            <w:color w:val="FF0000"/>
                            <w:sz w:val="18"/>
                            <w:szCs w:val="18"/>
                          </w:rPr>
                        </w:pPr>
                      </w:p>
                    </w:txbxContent>
                  </v:textbox>
                </v:oval>
                <v:shape id="Text Box 110" o:spid="_x0000_s1084"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097D64DE"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11" o:spid="_x0000_s1085"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A934E00"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12" o:spid="_x0000_s1086"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70241610"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13" o:spid="_x0000_s1087"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336F4944"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14" o:spid="_x0000_s1088"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4F5A8D72" w14:textId="77777777" w:rsidR="00813F35" w:rsidRPr="003D6D97" w:rsidRDefault="00813F35"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813F35" w:rsidRPr="003D6D97" w:rsidRDefault="00813F35" w:rsidP="000849C4">
                        <w:pPr>
                          <w:autoSpaceDE w:val="0"/>
                          <w:autoSpaceDN w:val="0"/>
                          <w:adjustRightInd w:val="0"/>
                          <w:rPr>
                            <w:sz w:val="18"/>
                            <w:szCs w:val="18"/>
                          </w:rPr>
                        </w:pPr>
                        <w:r w:rsidRPr="003D6D97">
                          <w:rPr>
                            <w:sz w:val="18"/>
                            <w:szCs w:val="18"/>
                          </w:rPr>
                          <w:t>Conversion</w:t>
                        </w:r>
                      </w:p>
                      <w:p w14:paraId="3FEA4B13" w14:textId="77777777" w:rsidR="00813F35" w:rsidRPr="003D6D97" w:rsidRDefault="00813F35" w:rsidP="000849C4">
                        <w:pPr>
                          <w:rPr>
                            <w:sz w:val="18"/>
                            <w:szCs w:val="18"/>
                          </w:rPr>
                        </w:pPr>
                        <w:r>
                          <w:rPr>
                            <w:sz w:val="18"/>
                            <w:szCs w:val="18"/>
                          </w:rPr>
                          <w:t xml:space="preserve">  </w:t>
                        </w:r>
                        <w:r w:rsidRPr="003D6D97">
                          <w:rPr>
                            <w:sz w:val="18"/>
                            <w:szCs w:val="18"/>
                          </w:rPr>
                          <w:t>System</w:t>
                        </w:r>
                      </w:p>
                    </w:txbxContent>
                  </v:textbox>
                </v:shape>
                <v:shape id="Text Box 115" o:spid="_x0000_s1089"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1A4EDBA4" w14:textId="77777777" w:rsidR="00813F35" w:rsidRPr="003D6D97" w:rsidRDefault="00813F35" w:rsidP="000849C4">
                        <w:pPr>
                          <w:rPr>
                            <w:sz w:val="18"/>
                            <w:szCs w:val="18"/>
                          </w:rPr>
                        </w:pPr>
                        <w:r>
                          <w:rPr>
                            <w:sz w:val="18"/>
                            <w:szCs w:val="18"/>
                          </w:rPr>
                          <w:t xml:space="preserve"> REESS</w:t>
                        </w:r>
                      </w:p>
                    </w:txbxContent>
                  </v:textbox>
                </v:shape>
                <v:shape id="Text Box 116" o:spid="_x0000_s1090"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5E4CDDD8" w14:textId="77777777" w:rsidR="00813F35" w:rsidRPr="003D6D97" w:rsidRDefault="00813F35" w:rsidP="000849C4">
                        <w:pPr>
                          <w:rPr>
                            <w:sz w:val="18"/>
                            <w:szCs w:val="18"/>
                          </w:rPr>
                        </w:pPr>
                        <w:r w:rsidRPr="003D6D97">
                          <w:rPr>
                            <w:sz w:val="18"/>
                            <w:szCs w:val="18"/>
                          </w:rPr>
                          <w:t>Traction System</w:t>
                        </w:r>
                      </w:p>
                    </w:txbxContent>
                  </v:textbox>
                </v:shape>
                <w10:anchorlock/>
              </v:group>
            </w:pict>
          </mc:Fallback>
        </mc:AlternateContent>
      </w:r>
    </w:p>
    <w:p w14:paraId="6C4AC1E5" w14:textId="77777777" w:rsidR="0082073A" w:rsidRPr="00B53524" w:rsidDel="00DA4090" w:rsidRDefault="0082073A" w:rsidP="0082073A">
      <w:pPr>
        <w:spacing w:line="240" w:lineRule="auto"/>
        <w:rPr>
          <w:rFonts w:ascii="Arial" w:hAnsi="Arial" w:cs="Arial"/>
        </w:rPr>
      </w:pPr>
    </w:p>
    <w:p w14:paraId="0AFD6063" w14:textId="77777777" w:rsidR="0082073A" w:rsidRPr="00B53524" w:rsidRDefault="0082073A" w:rsidP="0082073A">
      <w:pPr>
        <w:widowControl w:val="0"/>
        <w:tabs>
          <w:tab w:val="left" w:pos="2268"/>
        </w:tabs>
        <w:spacing w:after="120"/>
        <w:ind w:left="2268" w:right="1134" w:hanging="1134"/>
        <w:jc w:val="both"/>
      </w:pPr>
      <w:r w:rsidRPr="00B53524">
        <w:t>3.</w:t>
      </w:r>
      <w:r w:rsidRPr="00B53524">
        <w:tab/>
        <w:t>Assessment procedure for low electrical energy</w:t>
      </w:r>
    </w:p>
    <w:p w14:paraId="3567628C" w14:textId="77777777" w:rsidR="0082073A" w:rsidRPr="00B53524" w:rsidRDefault="0082073A" w:rsidP="0082073A">
      <w:pPr>
        <w:widowControl w:val="0"/>
        <w:tabs>
          <w:tab w:val="left" w:pos="2268"/>
        </w:tabs>
        <w:spacing w:after="120"/>
        <w:ind w:left="2268" w:right="1134" w:hanging="1134"/>
        <w:jc w:val="both"/>
      </w:pPr>
      <w:r w:rsidRPr="00B53524">
        <w:tab/>
        <w:t>Prior to the impact a switch S1 and a known discharge resistor Re is connected in parallel to the relevant capacitance (ref. Figure 2 below).</w:t>
      </w:r>
    </w:p>
    <w:p w14:paraId="5A3C719F" w14:textId="77777777" w:rsidR="0082073A" w:rsidRPr="00B53524" w:rsidRDefault="0082073A" w:rsidP="0082073A">
      <w:pPr>
        <w:widowControl w:val="0"/>
        <w:tabs>
          <w:tab w:val="left" w:pos="2268"/>
        </w:tabs>
        <w:spacing w:after="120"/>
        <w:ind w:left="2268" w:right="1134" w:hanging="1134"/>
        <w:jc w:val="both"/>
      </w:pPr>
      <w:r w:rsidRPr="00B53524">
        <w:tab/>
        <w:t>Not earlier than 5 seconds and not later than 60 seconds after the impact the switch S1 shall be closed while the voltage Vb and the current Ie are measured and recorded. The product of the voltage Vb and the current Ie shall be integrated over the period of time, starting from the moment when the switch S1 is closed (tc) until the voltage Vb falls below the high voltage threshold of 60 V DC (th). The resulting integration equals the Total Energy (TE) in joules.</w:t>
      </w:r>
    </w:p>
    <w:p w14:paraId="5BDFB5A7" w14:textId="77777777" w:rsidR="0082073A" w:rsidRPr="00B53524" w:rsidRDefault="0082073A" w:rsidP="0082073A">
      <w:pPr>
        <w:tabs>
          <w:tab w:val="left" w:pos="1418"/>
          <w:tab w:val="left" w:pos="2300"/>
        </w:tabs>
        <w:spacing w:after="120"/>
        <w:ind w:left="2268" w:hanging="1134"/>
        <w:rPr>
          <w:b/>
          <w:bCs/>
          <w:iCs/>
        </w:rPr>
      </w:pPr>
      <w:r w:rsidRPr="00B53524">
        <w:tab/>
      </w:r>
      <w:r w:rsidRPr="00B53524">
        <w:tab/>
        <w:t>(a)</w:t>
      </w:r>
      <w:r w:rsidRPr="00B53524">
        <w:tab/>
      </w:r>
      <w:r w:rsidRPr="008272A1">
        <w:rPr>
          <w:noProof/>
          <w:position w:val="-32"/>
          <w:lang w:val="en-US" w:eastAsia="zh-CN"/>
        </w:rPr>
        <w:drawing>
          <wp:inline distT="0" distB="0" distL="0" distR="0" wp14:anchorId="03C3E526" wp14:editId="0D3A886C">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p>
    <w:p w14:paraId="3048C027" w14:textId="77777777" w:rsidR="0082073A" w:rsidRPr="00B53524" w:rsidRDefault="0082073A" w:rsidP="0082073A">
      <w:pPr>
        <w:pStyle w:val="a"/>
      </w:pPr>
      <w:r w:rsidRPr="00B53524">
        <w:tab/>
        <w:t>When V</w:t>
      </w:r>
      <w:r w:rsidRPr="00B53524">
        <w:rPr>
          <w:vertAlign w:val="subscript"/>
        </w:rPr>
        <w:t>b</w:t>
      </w:r>
      <w:r w:rsidRPr="00B53524">
        <w:t xml:space="preserve"> is measured at a point in time between 5 seconds and </w:t>
      </w:r>
      <w:r w:rsidRPr="00B53524">
        <w:br/>
        <w:t>60 seconds after the impact and the capacitance of the X-capacitors (C</w:t>
      </w:r>
      <w:r w:rsidRPr="00B53524">
        <w:rPr>
          <w:vertAlign w:val="subscript"/>
        </w:rPr>
        <w:t>x</w:t>
      </w:r>
      <w:r w:rsidRPr="00B53524">
        <w:t>) is specified by the manufacturer, Total Energy (TE) shall be calculated according to the following formula:</w:t>
      </w:r>
    </w:p>
    <w:p w14:paraId="72007500" w14:textId="02A695E8" w:rsidR="0082073A" w:rsidRPr="00B53524" w:rsidRDefault="0082073A" w:rsidP="0082073A">
      <w:pPr>
        <w:tabs>
          <w:tab w:val="left" w:pos="2300"/>
        </w:tabs>
        <w:spacing w:after="120"/>
        <w:ind w:left="2268" w:right="1134" w:hanging="1134"/>
        <w:jc w:val="both"/>
      </w:pPr>
      <w:r w:rsidRPr="00B53524">
        <w:tab/>
        <w:t>(b)</w:t>
      </w:r>
      <w:r w:rsidRPr="00B53524">
        <w:tab/>
        <w:t>TE = 0.5 x C</w:t>
      </w:r>
      <w:r w:rsidRPr="00B53524">
        <w:rPr>
          <w:vertAlign w:val="subscript"/>
        </w:rPr>
        <w:t>x</w:t>
      </w:r>
      <w:r w:rsidRPr="00B53524">
        <w:t xml:space="preserve"> x(V</w:t>
      </w:r>
      <w:r w:rsidRPr="00B53524">
        <w:rPr>
          <w:vertAlign w:val="subscript"/>
        </w:rPr>
        <w:t>b</w:t>
      </w:r>
      <w:r w:rsidRPr="00B53524">
        <w:rPr>
          <w:vertAlign w:val="superscript"/>
        </w:rPr>
        <w:t>2</w:t>
      </w:r>
      <w:r w:rsidRPr="00B53524">
        <w:t xml:space="preserve"> – 3</w:t>
      </w:r>
      <w:r w:rsidR="008272A1">
        <w:t>,</w:t>
      </w:r>
      <w:r w:rsidRPr="00B53524">
        <w:t>600)</w:t>
      </w:r>
    </w:p>
    <w:p w14:paraId="1695833A" w14:textId="77777777" w:rsidR="0082073A" w:rsidRPr="00B53524" w:rsidRDefault="0082073A" w:rsidP="0082073A">
      <w:pPr>
        <w:pStyle w:val="a"/>
      </w:pPr>
      <w:r w:rsidRPr="00B53524">
        <w:tab/>
        <w:t>When V</w:t>
      </w:r>
      <w:r w:rsidRPr="00B53524">
        <w:rPr>
          <w:vertAlign w:val="subscript"/>
        </w:rPr>
        <w:t>1</w:t>
      </w:r>
      <w:r w:rsidRPr="00B53524">
        <w:t xml:space="preserve"> and V</w:t>
      </w:r>
      <w:r w:rsidRPr="00B53524">
        <w:rPr>
          <w:vertAlign w:val="subscript"/>
        </w:rPr>
        <w:t>2</w:t>
      </w:r>
      <w:r w:rsidRPr="00B53524">
        <w:t xml:space="preserve"> (see Figure 1 above) are measured at a point in time between 5 seconds and 60 seconds after the impact and the capacitances of the Y-capacitors (C</w:t>
      </w:r>
      <w:r w:rsidRPr="00B53524">
        <w:rPr>
          <w:vertAlign w:val="subscript"/>
        </w:rPr>
        <w:t>y1</w:t>
      </w:r>
      <w:r w:rsidRPr="00B53524">
        <w:t>, C</w:t>
      </w:r>
      <w:r w:rsidRPr="00B53524">
        <w:rPr>
          <w:vertAlign w:val="subscript"/>
        </w:rPr>
        <w:t>y2</w:t>
      </w:r>
      <w:r w:rsidRPr="00B53524">
        <w:t>) are specified by the manufacturer, Total Energy (TE</w:t>
      </w:r>
      <w:r w:rsidRPr="00B53524">
        <w:rPr>
          <w:vertAlign w:val="subscript"/>
        </w:rPr>
        <w:t>y1</w:t>
      </w:r>
      <w:r w:rsidRPr="00B53524">
        <w:t>, TE</w:t>
      </w:r>
      <w:r w:rsidRPr="00B53524">
        <w:rPr>
          <w:vertAlign w:val="subscript"/>
        </w:rPr>
        <w:t>y2</w:t>
      </w:r>
      <w:r w:rsidRPr="00B53524">
        <w:t xml:space="preserve">) shall be calculated according to the following formulas: </w:t>
      </w:r>
    </w:p>
    <w:p w14:paraId="00D8163A" w14:textId="43F7CF7A" w:rsidR="0082073A" w:rsidRPr="00B53524" w:rsidRDefault="0082073A" w:rsidP="0082073A">
      <w:pPr>
        <w:keepNext/>
        <w:keepLines/>
        <w:spacing w:after="120"/>
        <w:ind w:left="2835" w:right="1134" w:hanging="567"/>
        <w:jc w:val="both"/>
      </w:pPr>
      <w:r w:rsidRPr="00B53524">
        <w:t>(c)</w:t>
      </w:r>
      <w:r w:rsidRPr="00B53524">
        <w:tab/>
        <w:t>TE</w:t>
      </w:r>
      <w:r w:rsidRPr="00B53524">
        <w:rPr>
          <w:vertAlign w:val="subscript"/>
        </w:rPr>
        <w:t>y1</w:t>
      </w:r>
      <w:r w:rsidRPr="00B53524">
        <w:t xml:space="preserve"> = 0.5 x C</w:t>
      </w:r>
      <w:r w:rsidRPr="00B53524">
        <w:rPr>
          <w:vertAlign w:val="subscript"/>
        </w:rPr>
        <w:t>y1</w:t>
      </w:r>
      <w:r w:rsidRPr="00B53524">
        <w:t xml:space="preserve"> x (V</w:t>
      </w:r>
      <w:r w:rsidRPr="00B53524">
        <w:rPr>
          <w:vertAlign w:val="subscript"/>
        </w:rPr>
        <w:t>1</w:t>
      </w:r>
      <w:r w:rsidRPr="00B53524">
        <w:rPr>
          <w:vertAlign w:val="superscript"/>
        </w:rPr>
        <w:t>2</w:t>
      </w:r>
      <w:r w:rsidRPr="00B53524">
        <w:t xml:space="preserve"> -3</w:t>
      </w:r>
      <w:r w:rsidR="008272A1">
        <w:t>,</w:t>
      </w:r>
      <w:r w:rsidRPr="00B53524">
        <w:t>600)</w:t>
      </w:r>
    </w:p>
    <w:p w14:paraId="7CD94D7D" w14:textId="3C1AA3B0" w:rsidR="0082073A" w:rsidRPr="00B53524" w:rsidRDefault="0082073A" w:rsidP="0082073A">
      <w:pPr>
        <w:keepNext/>
        <w:keepLines/>
        <w:spacing w:after="120"/>
        <w:ind w:left="3555" w:right="1134" w:hanging="720"/>
        <w:jc w:val="both"/>
      </w:pPr>
      <w:r w:rsidRPr="00B53524">
        <w:t>TE</w:t>
      </w:r>
      <w:r w:rsidRPr="00B53524">
        <w:rPr>
          <w:vertAlign w:val="subscript"/>
        </w:rPr>
        <w:t>y2</w:t>
      </w:r>
      <w:r w:rsidRPr="00B53524">
        <w:t xml:space="preserve"> = 0.5 x C</w:t>
      </w:r>
      <w:r w:rsidRPr="00B53524">
        <w:rPr>
          <w:vertAlign w:val="subscript"/>
        </w:rPr>
        <w:t>y2</w:t>
      </w:r>
      <w:r w:rsidRPr="00B53524">
        <w:t xml:space="preserve"> x (V</w:t>
      </w:r>
      <w:r w:rsidRPr="00B53524">
        <w:rPr>
          <w:vertAlign w:val="subscript"/>
        </w:rPr>
        <w:t>2</w:t>
      </w:r>
      <w:r w:rsidRPr="00B53524">
        <w:rPr>
          <w:vertAlign w:val="superscript"/>
        </w:rPr>
        <w:t>2</w:t>
      </w:r>
      <w:r w:rsidRPr="00B53524">
        <w:t>- 3</w:t>
      </w:r>
      <w:r w:rsidR="008272A1">
        <w:t>,</w:t>
      </w:r>
      <w:r w:rsidRPr="00B53524">
        <w:t>600)</w:t>
      </w:r>
    </w:p>
    <w:p w14:paraId="377EAAE0" w14:textId="77777777" w:rsidR="0082073A" w:rsidRPr="00B53524" w:rsidRDefault="0082073A" w:rsidP="0082073A">
      <w:pPr>
        <w:spacing w:before="120" w:after="120"/>
        <w:ind w:left="2268" w:right="1134"/>
        <w:jc w:val="both"/>
      </w:pPr>
      <w:r w:rsidRPr="00B53524">
        <w:t>This procedure is not applicable if the test is performed under the condition where the electric power train is not energized.</w:t>
      </w:r>
    </w:p>
    <w:p w14:paraId="45203AF4" w14:textId="77777777" w:rsidR="000849C4" w:rsidRPr="00B53524" w:rsidRDefault="000849C4" w:rsidP="0082073A">
      <w:pPr>
        <w:spacing w:before="240"/>
        <w:ind w:left="1134" w:right="1134"/>
      </w:pPr>
    </w:p>
    <w:p w14:paraId="2AD6F65F" w14:textId="77777777" w:rsidR="000849C4" w:rsidRPr="00B53524" w:rsidRDefault="000849C4" w:rsidP="0082073A">
      <w:pPr>
        <w:spacing w:before="240"/>
        <w:ind w:left="1134" w:right="1134"/>
      </w:pPr>
    </w:p>
    <w:p w14:paraId="3A09CD5C" w14:textId="3D55B00B" w:rsidR="0082073A" w:rsidRPr="00B53524" w:rsidRDefault="0082073A" w:rsidP="0082073A">
      <w:pPr>
        <w:spacing w:before="240"/>
        <w:ind w:left="1134" w:right="1134"/>
      </w:pPr>
      <w:r w:rsidRPr="00B53524">
        <w:lastRenderedPageBreak/>
        <w:t>Figure 2</w:t>
      </w:r>
    </w:p>
    <w:p w14:paraId="25181F56" w14:textId="3D284804" w:rsidR="0082073A" w:rsidRPr="00B53524" w:rsidRDefault="0082073A" w:rsidP="0082073A">
      <w:pPr>
        <w:spacing w:after="120"/>
        <w:ind w:left="1134" w:right="1134"/>
        <w:rPr>
          <w:b/>
        </w:rPr>
      </w:pPr>
      <w:r w:rsidRPr="00B53524">
        <w:rPr>
          <w:b/>
        </w:rPr>
        <w:t>E.g. measurement of high voltage bus energy stored in X-capacitors</w:t>
      </w:r>
    </w:p>
    <w:p w14:paraId="4CC0A306" w14:textId="603E091B" w:rsidR="000849C4" w:rsidRPr="00B53524" w:rsidRDefault="000849C4" w:rsidP="0082073A">
      <w:pPr>
        <w:spacing w:after="120"/>
        <w:ind w:left="1134" w:right="1134"/>
        <w:rPr>
          <w:b/>
        </w:rPr>
      </w:pPr>
      <w:r w:rsidRPr="008272A1">
        <w:rPr>
          <w:noProof/>
          <w:lang w:val="en-US" w:eastAsia="zh-CN"/>
        </w:rPr>
        <mc:AlternateContent>
          <mc:Choice Requires="wpg">
            <w:drawing>
              <wp:anchor distT="0" distB="0" distL="114300" distR="114300" simplePos="0" relativeHeight="252029952" behindDoc="0" locked="0" layoutInCell="1" allowOverlap="1" wp14:anchorId="3041876E" wp14:editId="61C93768">
                <wp:simplePos x="0" y="0"/>
                <wp:positionH relativeFrom="column">
                  <wp:posOffset>739833</wp:posOffset>
                </wp:positionH>
                <wp:positionV relativeFrom="paragraph">
                  <wp:posOffset>69850</wp:posOffset>
                </wp:positionV>
                <wp:extent cx="4493895" cy="3321050"/>
                <wp:effectExtent l="3810" t="3810" r="7620"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86C6" w14:textId="77777777" w:rsidR="00813F35" w:rsidRPr="0075386C" w:rsidRDefault="00813F35"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31A" w14:textId="77777777" w:rsidR="00813F35" w:rsidRPr="0075386C" w:rsidRDefault="00813F35"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F2D969F" w14:textId="77777777" w:rsidR="00813F35" w:rsidRDefault="00813F35" w:rsidP="000849C4">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4B39" w14:textId="77777777" w:rsidR="00813F35" w:rsidRPr="0075386C" w:rsidRDefault="00813F35" w:rsidP="000849C4">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8E1E"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813F35" w:rsidRPr="00AA25C1" w:rsidRDefault="00813F35" w:rsidP="000849C4">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0512" w14:textId="77777777" w:rsidR="00813F35" w:rsidRPr="0075386C" w:rsidRDefault="00813F35" w:rsidP="000849C4">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60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3359" w14:textId="77777777" w:rsidR="00813F35" w:rsidRDefault="00813F35" w:rsidP="000849C4">
                              <w:r>
                                <w:rPr>
                                  <w:szCs w:val="24"/>
                                </w:rPr>
                                <w:t>V</w:t>
                              </w:r>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49008C76" w14:textId="77777777" w:rsidR="00813F35" w:rsidRDefault="00813F35" w:rsidP="000849C4"/>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35196E5F" w14:textId="77777777" w:rsidR="00813F35" w:rsidRPr="007863B0" w:rsidRDefault="00813F35" w:rsidP="000849C4">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2BAC14BF" w14:textId="77777777" w:rsidR="00813F35" w:rsidRDefault="00813F35" w:rsidP="000849C4"/>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9BE3" w14:textId="77777777" w:rsidR="00813F35" w:rsidRDefault="00813F35"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054A" w14:textId="77777777" w:rsidR="00813F35" w:rsidRDefault="00813F35" w:rsidP="000849C4">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E011" w14:textId="77777777" w:rsidR="00813F35" w:rsidRDefault="00813F35"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D381" w14:textId="77777777" w:rsidR="00813F35" w:rsidRDefault="00813F35" w:rsidP="000849C4">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C1ED"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813F35" w:rsidRPr="0075386C" w:rsidRDefault="00813F35" w:rsidP="000849C4">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5295" w14:textId="77777777" w:rsidR="00813F35" w:rsidRPr="0075386C" w:rsidRDefault="00813F35" w:rsidP="000849C4">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193D" w14:textId="77777777" w:rsidR="00813F35" w:rsidRPr="0075386C" w:rsidRDefault="00813F35" w:rsidP="000849C4">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AFD6C" w14:textId="77777777" w:rsidR="00813F35" w:rsidRDefault="00813F35" w:rsidP="000849C4">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DDEA" w14:textId="77777777" w:rsidR="00813F35" w:rsidRDefault="00813F35" w:rsidP="000849C4">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575C" w14:textId="77777777" w:rsidR="00813F35" w:rsidRDefault="00813F35" w:rsidP="000849C4">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41876E" id="Group 1367" o:spid="_x0000_s1091" style="position:absolute;left:0;text-align:left;margin-left:58.25pt;margin-top:5.5pt;width:353.85pt;height:261.5pt;z-index:252029952;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">
                <v:shape id="Text Box 336" o:spid="_x0000_s1092"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0ED986C6" w14:textId="77777777" w:rsidR="00813F35" w:rsidRPr="0075386C" w:rsidRDefault="00813F35" w:rsidP="000849C4">
                        <w:pPr>
                          <w:autoSpaceDE w:val="0"/>
                          <w:autoSpaceDN w:val="0"/>
                          <w:adjustRightInd w:val="0"/>
                          <w:rPr>
                            <w:sz w:val="18"/>
                            <w:szCs w:val="24"/>
                          </w:rPr>
                        </w:pPr>
                        <w:r w:rsidRPr="0075386C">
                          <w:rPr>
                            <w:sz w:val="18"/>
                            <w:szCs w:val="24"/>
                          </w:rPr>
                          <w:t>Electrical Chassis</w:t>
                        </w:r>
                      </w:p>
                    </w:txbxContent>
                  </v:textbox>
                </v:shape>
                <v:shape id="Text Box 337" o:spid="_x0000_s1093"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4A14131A" w14:textId="77777777" w:rsidR="00813F35" w:rsidRPr="0075386C" w:rsidRDefault="00813F35" w:rsidP="000849C4">
                        <w:pPr>
                          <w:autoSpaceDE w:val="0"/>
                          <w:autoSpaceDN w:val="0"/>
                          <w:adjustRightInd w:val="0"/>
                          <w:rPr>
                            <w:sz w:val="18"/>
                            <w:szCs w:val="24"/>
                          </w:rPr>
                        </w:pPr>
                        <w:r w:rsidRPr="0075386C">
                          <w:rPr>
                            <w:sz w:val="18"/>
                            <w:szCs w:val="24"/>
                          </w:rPr>
                          <w:t>Electrical Chassis</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7F2D969F" w14:textId="77777777" w:rsidR="00813F35" w:rsidRDefault="00813F35" w:rsidP="000849C4">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12F84B39" w14:textId="77777777" w:rsidR="00813F35" w:rsidRPr="0075386C" w:rsidRDefault="00813F35" w:rsidP="000849C4">
                        <w:pPr>
                          <w:rPr>
                            <w:sz w:val="18"/>
                          </w:rPr>
                        </w:pPr>
                        <w:r w:rsidRPr="0075386C">
                          <w:rPr>
                            <w:sz w:val="18"/>
                            <w:szCs w:val="24"/>
                          </w:rPr>
                          <w:t>High Voltage Bus</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5A6A8E1E"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813F35" w:rsidRPr="00AA25C1" w:rsidRDefault="00813F35" w:rsidP="000849C4">
                        <w:pPr>
                          <w:spacing w:line="240" w:lineRule="exact"/>
                          <w:jc w:val="center"/>
                          <w:rPr>
                            <w:rFonts w:ascii="Arial" w:hAnsi="Arial" w:cs="Arial"/>
                            <w:sz w:val="18"/>
                          </w:rPr>
                        </w:pPr>
                        <w:r w:rsidRPr="0075386C">
                          <w:rPr>
                            <w:sz w:val="18"/>
                            <w:szCs w:val="24"/>
                          </w:rPr>
                          <w:t>System Assembly</w:t>
                        </w:r>
                      </w:p>
                    </w:txbxContent>
                  </v:textbox>
                </v:shape>
                <v:shape id="Text Box 346" o:spid="_x0000_s1102"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1D170512" w14:textId="77777777" w:rsidR="00813F35" w:rsidRPr="0075386C" w:rsidRDefault="00813F35" w:rsidP="000849C4">
                        <w:pPr>
                          <w:rPr>
                            <w:sz w:val="18"/>
                            <w:lang w:val="fr-CH"/>
                          </w:rPr>
                        </w:pPr>
                        <w:r w:rsidRPr="0075386C">
                          <w:rPr>
                            <w:sz w:val="18"/>
                            <w:szCs w:val="24"/>
                          </w:rPr>
                          <w:t>REESS Assembly</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72A3359" w14:textId="77777777" w:rsidR="00813F35" w:rsidRDefault="00813F35" w:rsidP="000849C4">
                        <w:r>
                          <w:rPr>
                            <w:szCs w:val="24"/>
                          </w:rPr>
                          <w:t>V</w:t>
                        </w:r>
                        <w:r w:rsidRPr="008F2E15">
                          <w:rPr>
                            <w:szCs w:val="24"/>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49008C76" w14:textId="77777777" w:rsidR="00813F35" w:rsidRDefault="00813F35" w:rsidP="000849C4"/>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35196E5F" w14:textId="77777777" w:rsidR="00813F35" w:rsidRPr="007863B0" w:rsidRDefault="00813F35" w:rsidP="000849C4">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2BAC14BF" w14:textId="77777777" w:rsidR="00813F35" w:rsidRDefault="00813F35" w:rsidP="000849C4"/>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03A49BE3" w14:textId="77777777" w:rsidR="00813F35" w:rsidRDefault="00813F35" w:rsidP="000849C4">
                        <w:pPr>
                          <w:autoSpaceDE w:val="0"/>
                          <w:autoSpaceDN w:val="0"/>
                          <w:adjustRightInd w:val="0"/>
                          <w:rPr>
                            <w:szCs w:val="24"/>
                          </w:rPr>
                        </w:pPr>
                        <w:r>
                          <w:rPr>
                            <w:szCs w:val="24"/>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5CFD054A" w14:textId="77777777" w:rsidR="00813F35" w:rsidRDefault="00813F35" w:rsidP="000849C4">
                        <w:pPr>
                          <w:autoSpaceDE w:val="0"/>
                          <w:autoSpaceDN w:val="0"/>
                          <w:adjustRightInd w:val="0"/>
                          <w:rPr>
                            <w:sz w:val="30"/>
                            <w:szCs w:val="24"/>
                          </w:rPr>
                        </w:pPr>
                        <w:r>
                          <w:rPr>
                            <w:sz w:val="30"/>
                            <w:szCs w:val="24"/>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71C0E011" w14:textId="77777777" w:rsidR="00813F35" w:rsidRDefault="00813F35" w:rsidP="000849C4">
                        <w:pPr>
                          <w:autoSpaceDE w:val="0"/>
                          <w:autoSpaceDN w:val="0"/>
                          <w:adjustRightInd w:val="0"/>
                          <w:rPr>
                            <w:szCs w:val="24"/>
                          </w:rPr>
                        </w:pPr>
                        <w:r>
                          <w:rPr>
                            <w:szCs w:val="24"/>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0F60D381" w14:textId="77777777" w:rsidR="00813F35" w:rsidRDefault="00813F35" w:rsidP="000849C4">
                        <w:pPr>
                          <w:autoSpaceDE w:val="0"/>
                          <w:autoSpaceDN w:val="0"/>
                          <w:adjustRightInd w:val="0"/>
                          <w:rPr>
                            <w:sz w:val="32"/>
                            <w:szCs w:val="24"/>
                          </w:rPr>
                        </w:pPr>
                        <w:r>
                          <w:rPr>
                            <w:sz w:val="32"/>
                            <w:szCs w:val="24"/>
                          </w:rPr>
                          <w:t>-</w:t>
                        </w:r>
                      </w:p>
                    </w:txbxContent>
                  </v:textbox>
                </v:shape>
                <v:shape id="Text Box 356" o:spid="_x0000_s1112"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09EC1ED"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813F35" w:rsidRPr="0075386C" w:rsidRDefault="00813F35"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813F35" w:rsidRPr="0075386C" w:rsidRDefault="00813F35" w:rsidP="000849C4">
                        <w:pPr>
                          <w:autoSpaceDE w:val="0"/>
                          <w:autoSpaceDN w:val="0"/>
                          <w:adjustRightInd w:val="0"/>
                          <w:spacing w:line="240" w:lineRule="exact"/>
                          <w:jc w:val="center"/>
                          <w:rPr>
                            <w:sz w:val="18"/>
                          </w:rPr>
                        </w:pPr>
                        <w:r w:rsidRPr="0075386C">
                          <w:rPr>
                            <w:sz w:val="18"/>
                            <w:szCs w:val="24"/>
                          </w:rPr>
                          <w:t>System</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CE55295" w14:textId="77777777" w:rsidR="00813F35" w:rsidRPr="0075386C" w:rsidRDefault="00813F35" w:rsidP="000849C4">
                        <w:pPr>
                          <w:jc w:val="center"/>
                          <w:rPr>
                            <w:sz w:val="18"/>
                          </w:rPr>
                        </w:pPr>
                        <w:r w:rsidRPr="0075386C">
                          <w:rPr>
                            <w:sz w:val="18"/>
                            <w:szCs w:val="24"/>
                          </w:rPr>
                          <w:t>REESS</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349E193D" w14:textId="77777777" w:rsidR="00813F35" w:rsidRPr="0075386C" w:rsidRDefault="00813F35" w:rsidP="000849C4">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03AFD6C" w14:textId="77777777" w:rsidR="00813F35" w:rsidRDefault="00813F35" w:rsidP="000849C4">
                        <w:r>
                          <w:rPr>
                            <w:szCs w:val="24"/>
                          </w:rPr>
                          <w:t>R</w:t>
                        </w:r>
                        <w:r w:rsidRPr="008F2E15">
                          <w:rPr>
                            <w:szCs w:val="24"/>
                            <w:vertAlign w:val="subscript"/>
                          </w:rPr>
                          <w:t>e</w:t>
                        </w:r>
                      </w:p>
                    </w:txbxContent>
                  </v:textbox>
                </v:shape>
                <v:shape id="Text Box 361" o:spid="_x0000_s1117"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6218DDEA" w14:textId="77777777" w:rsidR="00813F35" w:rsidRDefault="00813F35" w:rsidP="000849C4">
                        <w:r>
                          <w:rPr>
                            <w:szCs w:val="24"/>
                          </w:rPr>
                          <w:t>I</w:t>
                        </w:r>
                        <w:r w:rsidRPr="008F2E15">
                          <w:rPr>
                            <w:szCs w:val="24"/>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F06575C" w14:textId="77777777" w:rsidR="00813F35" w:rsidRDefault="00813F35" w:rsidP="000849C4">
                        <w:r>
                          <w:rPr>
                            <w:szCs w:val="24"/>
                          </w:rPr>
                          <w:t>S</w:t>
                        </w:r>
                        <w:r w:rsidRPr="008F2E15">
                          <w:rPr>
                            <w:szCs w:val="24"/>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47617A54" w14:textId="46F04060" w:rsidR="000849C4" w:rsidRPr="00B53524" w:rsidRDefault="000849C4" w:rsidP="0082073A">
      <w:pPr>
        <w:spacing w:after="120"/>
        <w:ind w:left="1134" w:right="1134"/>
        <w:rPr>
          <w:b/>
        </w:rPr>
      </w:pPr>
    </w:p>
    <w:p w14:paraId="09E28E7A" w14:textId="0FB1238E" w:rsidR="000849C4" w:rsidRPr="00B53524" w:rsidRDefault="000849C4" w:rsidP="0082073A">
      <w:pPr>
        <w:spacing w:after="120"/>
        <w:ind w:left="1134" w:right="1134"/>
        <w:rPr>
          <w:b/>
        </w:rPr>
      </w:pPr>
    </w:p>
    <w:p w14:paraId="19ADBF40" w14:textId="398ECAB9" w:rsidR="000849C4" w:rsidRPr="00B53524" w:rsidRDefault="000849C4" w:rsidP="0082073A">
      <w:pPr>
        <w:spacing w:after="120"/>
        <w:ind w:left="1134" w:right="1134"/>
        <w:rPr>
          <w:b/>
        </w:rPr>
      </w:pPr>
    </w:p>
    <w:p w14:paraId="3603F832" w14:textId="51555999" w:rsidR="000849C4" w:rsidRPr="00B53524" w:rsidRDefault="000849C4" w:rsidP="0082073A">
      <w:pPr>
        <w:spacing w:after="120"/>
        <w:ind w:left="1134" w:right="1134"/>
        <w:rPr>
          <w:b/>
        </w:rPr>
      </w:pPr>
    </w:p>
    <w:p w14:paraId="525B2EB4" w14:textId="0F1B8D5B" w:rsidR="000849C4" w:rsidRPr="00B53524" w:rsidRDefault="000849C4" w:rsidP="0082073A">
      <w:pPr>
        <w:spacing w:after="120"/>
        <w:ind w:left="1134" w:right="1134"/>
        <w:rPr>
          <w:b/>
        </w:rPr>
      </w:pPr>
    </w:p>
    <w:p w14:paraId="2F0A86FE" w14:textId="41E99B2F" w:rsidR="000849C4" w:rsidRPr="00B53524" w:rsidRDefault="000849C4" w:rsidP="0082073A">
      <w:pPr>
        <w:spacing w:after="120"/>
        <w:ind w:left="1134" w:right="1134"/>
        <w:rPr>
          <w:b/>
        </w:rPr>
      </w:pPr>
    </w:p>
    <w:p w14:paraId="39F33CE8" w14:textId="43745A29" w:rsidR="000849C4" w:rsidRPr="00B53524" w:rsidRDefault="000849C4" w:rsidP="0082073A">
      <w:pPr>
        <w:spacing w:after="120"/>
        <w:ind w:left="1134" w:right="1134"/>
        <w:rPr>
          <w:b/>
        </w:rPr>
      </w:pPr>
    </w:p>
    <w:p w14:paraId="61B3B47A" w14:textId="461FA781" w:rsidR="000849C4" w:rsidRPr="00B53524" w:rsidRDefault="000849C4" w:rsidP="0082073A">
      <w:pPr>
        <w:spacing w:after="120"/>
        <w:ind w:left="1134" w:right="1134"/>
        <w:rPr>
          <w:b/>
        </w:rPr>
      </w:pPr>
    </w:p>
    <w:p w14:paraId="4769CB04" w14:textId="409E3969" w:rsidR="000849C4" w:rsidRPr="00B53524" w:rsidRDefault="000849C4" w:rsidP="0082073A">
      <w:pPr>
        <w:spacing w:after="120"/>
        <w:ind w:left="1134" w:right="1134"/>
        <w:rPr>
          <w:b/>
        </w:rPr>
      </w:pPr>
    </w:p>
    <w:p w14:paraId="110D4CA3" w14:textId="4641B460" w:rsidR="000849C4" w:rsidRPr="00B53524" w:rsidRDefault="000849C4" w:rsidP="0082073A">
      <w:pPr>
        <w:spacing w:after="120"/>
        <w:ind w:left="1134" w:right="1134"/>
        <w:rPr>
          <w:b/>
        </w:rPr>
      </w:pPr>
    </w:p>
    <w:p w14:paraId="61B19253" w14:textId="77777777" w:rsidR="000849C4" w:rsidRPr="00B53524" w:rsidRDefault="000849C4" w:rsidP="0082073A">
      <w:pPr>
        <w:spacing w:after="120"/>
        <w:ind w:left="1134" w:right="1134"/>
        <w:rPr>
          <w:b/>
        </w:rPr>
      </w:pPr>
    </w:p>
    <w:p w14:paraId="62833BD1" w14:textId="2178F09D" w:rsidR="000849C4" w:rsidRPr="00B53524" w:rsidRDefault="000849C4" w:rsidP="0082073A">
      <w:pPr>
        <w:spacing w:after="120"/>
        <w:ind w:left="1134" w:right="1134"/>
        <w:rPr>
          <w:b/>
        </w:rPr>
      </w:pPr>
    </w:p>
    <w:p w14:paraId="717E2189" w14:textId="77777777" w:rsidR="000849C4" w:rsidRPr="00B53524" w:rsidRDefault="000849C4" w:rsidP="0082073A">
      <w:pPr>
        <w:spacing w:after="120"/>
        <w:ind w:left="1134" w:right="1134"/>
        <w:rPr>
          <w:b/>
        </w:rPr>
      </w:pPr>
    </w:p>
    <w:p w14:paraId="2976E2B6" w14:textId="111246C1" w:rsidR="0082073A" w:rsidRPr="00B53524" w:rsidRDefault="0082073A" w:rsidP="0082073A">
      <w:pPr>
        <w:spacing w:line="240" w:lineRule="auto"/>
        <w:jc w:val="center"/>
        <w:rPr>
          <w:rFonts w:ascii="Arial" w:hAnsi="Arial" w:cs="Arial"/>
          <w:sz w:val="24"/>
          <w:szCs w:val="24"/>
        </w:rPr>
      </w:pPr>
    </w:p>
    <w:p w14:paraId="50E429FF" w14:textId="77777777" w:rsidR="0082073A" w:rsidRPr="00B53524" w:rsidRDefault="0082073A" w:rsidP="0082073A">
      <w:pPr>
        <w:widowControl w:val="0"/>
        <w:tabs>
          <w:tab w:val="left" w:pos="2268"/>
        </w:tabs>
        <w:spacing w:after="120"/>
        <w:ind w:left="2268" w:right="1134" w:hanging="1134"/>
        <w:jc w:val="both"/>
      </w:pPr>
      <w:r w:rsidRPr="00B53524">
        <w:t>4.</w:t>
      </w:r>
      <w:r w:rsidRPr="00B53524">
        <w:tab/>
        <w:t>Physical protection</w:t>
      </w:r>
    </w:p>
    <w:p w14:paraId="5C2BF939" w14:textId="77777777" w:rsidR="0082073A" w:rsidRPr="00B53524" w:rsidRDefault="0082073A" w:rsidP="0082073A">
      <w:pPr>
        <w:widowControl w:val="0"/>
        <w:tabs>
          <w:tab w:val="left" w:pos="2268"/>
        </w:tabs>
        <w:spacing w:after="120"/>
        <w:ind w:left="2268" w:right="1134" w:hanging="1134"/>
        <w:jc w:val="both"/>
      </w:pPr>
      <w:r w:rsidRPr="00B53524">
        <w:tab/>
        <w:t>Following the vehicle impact test any parts surrounding the high voltage components shall be, without the use of tools, opened, disassembled or removed. All remaining surrounding parts shall be considered part of the physical protection.</w:t>
      </w:r>
    </w:p>
    <w:p w14:paraId="1E04D487" w14:textId="77777777" w:rsidR="0082073A" w:rsidRPr="00B53524" w:rsidRDefault="0082073A" w:rsidP="0082073A">
      <w:pPr>
        <w:widowControl w:val="0"/>
        <w:tabs>
          <w:tab w:val="left" w:pos="2268"/>
        </w:tabs>
        <w:spacing w:after="120"/>
        <w:ind w:left="2268" w:right="1134" w:hanging="1134"/>
        <w:jc w:val="both"/>
      </w:pPr>
      <w:r w:rsidRPr="00B53524">
        <w:tab/>
        <w:t>The jointed test finger described in Figure 1 of Appendix 1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A5A0A32" w14:textId="4F9A8D4E" w:rsidR="0082073A" w:rsidRPr="00B53524" w:rsidRDefault="0082073A" w:rsidP="0082073A">
      <w:pPr>
        <w:widowControl w:val="0"/>
        <w:tabs>
          <w:tab w:val="left" w:pos="2268"/>
        </w:tabs>
        <w:spacing w:after="120"/>
        <w:ind w:left="2268" w:right="1134" w:hanging="1134"/>
        <w:jc w:val="both"/>
      </w:pPr>
      <w:r w:rsidRPr="00B53524">
        <w:tab/>
        <w:t>Starting from the straight position, both joints of the test finger shall be rotated progressively through an angle of up to 90</w:t>
      </w:r>
      <w:r w:rsidR="00FF2AA9">
        <w:t xml:space="preserve">° </w:t>
      </w:r>
      <w:r w:rsidRPr="00B53524">
        <w:t>with respect to the axis of the adjoining section of the finger and shall be placed in every possible position.</w:t>
      </w:r>
    </w:p>
    <w:p w14:paraId="2B46011F" w14:textId="772BCD5D" w:rsidR="0082073A" w:rsidRPr="00B53524" w:rsidRDefault="0082073A" w:rsidP="0082073A">
      <w:pPr>
        <w:widowControl w:val="0"/>
        <w:tabs>
          <w:tab w:val="left" w:pos="2268"/>
        </w:tabs>
        <w:spacing w:after="120"/>
        <w:ind w:left="2268" w:right="1134" w:hanging="1134"/>
        <w:jc w:val="both"/>
      </w:pPr>
      <w:r w:rsidRPr="00B53524">
        <w:tab/>
        <w:t>Internal electrical protection barriers are considered part of the enclosure</w:t>
      </w:r>
      <w:r w:rsidR="00FF2AA9">
        <w:t>.</w:t>
      </w:r>
    </w:p>
    <w:p w14:paraId="37A5DDC0" w14:textId="77777777" w:rsidR="0082073A" w:rsidRPr="00B53524" w:rsidRDefault="0082073A" w:rsidP="0082073A">
      <w:pPr>
        <w:widowControl w:val="0"/>
        <w:tabs>
          <w:tab w:val="left" w:pos="2268"/>
        </w:tabs>
        <w:spacing w:after="120"/>
        <w:ind w:left="2268" w:right="1134" w:hanging="1134"/>
        <w:jc w:val="both"/>
      </w:pPr>
      <w:r w:rsidRPr="00B53524">
        <w:tab/>
        <w:t>If appropriate a low-voltage supply (of not less than 40 V and not more than 50 V) in series with a suitable lamp should be connected, between the jointed test finger and high voltage live parts inside the electrical protection barrier or enclosure.</w:t>
      </w:r>
    </w:p>
    <w:p w14:paraId="7138E045" w14:textId="77777777" w:rsidR="0082073A" w:rsidRPr="00B53524" w:rsidRDefault="0082073A" w:rsidP="0082073A">
      <w:pPr>
        <w:widowControl w:val="0"/>
        <w:tabs>
          <w:tab w:val="left" w:pos="2268"/>
        </w:tabs>
        <w:spacing w:after="120"/>
        <w:ind w:left="2268" w:right="1134" w:hanging="1134"/>
        <w:jc w:val="both"/>
      </w:pPr>
      <w:r w:rsidRPr="00B53524">
        <w:t>4.1.</w:t>
      </w:r>
      <w:r w:rsidRPr="00B53524">
        <w:tab/>
        <w:t>Acceptance conditions</w:t>
      </w:r>
    </w:p>
    <w:p w14:paraId="2E00A8E2" w14:textId="09972656" w:rsidR="0082073A" w:rsidRPr="00B53524" w:rsidRDefault="0082073A" w:rsidP="0082073A">
      <w:pPr>
        <w:widowControl w:val="0"/>
        <w:tabs>
          <w:tab w:val="left" w:pos="2268"/>
        </w:tabs>
        <w:spacing w:after="120"/>
        <w:ind w:left="2268" w:right="1134" w:hanging="1134"/>
        <w:jc w:val="both"/>
      </w:pPr>
      <w:r w:rsidRPr="00B53524">
        <w:tab/>
        <w:t xml:space="preserve">The requirements of paragraph 5.2.8.1.3. of this </w:t>
      </w:r>
      <w:r w:rsidR="00BA3517" w:rsidRPr="00B53524">
        <w:t>UN Regulation</w:t>
      </w:r>
      <w:r w:rsidRPr="00B53524">
        <w:t xml:space="preserve"> shall be considered to be met if the jointed test finger described in Figure 1 of Appendix 1, is unable to contact high voltage live parts.</w:t>
      </w:r>
    </w:p>
    <w:p w14:paraId="6A5BBCA4" w14:textId="6672556E" w:rsidR="0082073A" w:rsidRPr="00B53524" w:rsidRDefault="0082073A" w:rsidP="0082073A">
      <w:pPr>
        <w:widowControl w:val="0"/>
        <w:tabs>
          <w:tab w:val="left" w:pos="2268"/>
        </w:tabs>
        <w:spacing w:after="120"/>
        <w:ind w:left="2268" w:right="1134" w:hanging="1134"/>
        <w:jc w:val="both"/>
      </w:pPr>
      <w:r w:rsidRPr="00B53524">
        <w:tab/>
        <w:t>If necessary</w:t>
      </w:r>
      <w:r w:rsidR="00FF2AA9">
        <w:t>,</w:t>
      </w:r>
      <w:r w:rsidRPr="00B53524">
        <w:t xml:space="preserve"> a mirror or a fiberscope may be used to inspect whether the jointed test finger touches the high voltage buses.</w:t>
      </w:r>
    </w:p>
    <w:p w14:paraId="5C60D7E9" w14:textId="77777777" w:rsidR="0082073A" w:rsidRPr="00B53524" w:rsidRDefault="0082073A" w:rsidP="0082073A">
      <w:pPr>
        <w:widowControl w:val="0"/>
        <w:tabs>
          <w:tab w:val="left" w:pos="2268"/>
        </w:tabs>
        <w:spacing w:after="120"/>
        <w:ind w:left="2268" w:right="1134" w:hanging="1134"/>
        <w:jc w:val="both"/>
      </w:pPr>
      <w:r w:rsidRPr="00B53524">
        <w:tab/>
        <w:t>If this requirement is verified by a signal circuit between the jointed test finger and high voltage live parts, the lamp shall not light.</w:t>
      </w:r>
    </w:p>
    <w:p w14:paraId="0A47FAE9" w14:textId="77777777" w:rsidR="0082073A" w:rsidRPr="00B53524" w:rsidRDefault="0082073A" w:rsidP="0082073A">
      <w:pPr>
        <w:widowControl w:val="0"/>
        <w:tabs>
          <w:tab w:val="left" w:pos="2268"/>
        </w:tabs>
        <w:spacing w:after="120"/>
        <w:ind w:left="2268" w:right="1134" w:hanging="1134"/>
        <w:jc w:val="both"/>
      </w:pPr>
      <w:r w:rsidRPr="00B53524">
        <w:t>5.</w:t>
      </w:r>
      <w:r w:rsidRPr="00B53524">
        <w:tab/>
        <w:t>Isolation resistance</w:t>
      </w:r>
    </w:p>
    <w:p w14:paraId="06717A64" w14:textId="77777777" w:rsidR="0082073A" w:rsidRPr="00B53524" w:rsidRDefault="0082073A" w:rsidP="0082073A">
      <w:pPr>
        <w:widowControl w:val="0"/>
        <w:tabs>
          <w:tab w:val="left" w:pos="2268"/>
        </w:tabs>
        <w:spacing w:after="120"/>
        <w:ind w:left="2268" w:right="1134" w:hanging="1134"/>
        <w:jc w:val="both"/>
      </w:pPr>
      <w:r w:rsidRPr="00B53524">
        <w:tab/>
        <w:t xml:space="preserve">The isolation resistance between the high voltage bus and the electrical chassis may be demonstrated either by measurement or by a combination of </w:t>
      </w:r>
      <w:r w:rsidRPr="00B53524">
        <w:lastRenderedPageBreak/>
        <w:t>measurement and calculation.</w:t>
      </w:r>
    </w:p>
    <w:p w14:paraId="4A70F537" w14:textId="77777777" w:rsidR="0082073A" w:rsidRPr="00B53524" w:rsidRDefault="0082073A" w:rsidP="0082073A">
      <w:pPr>
        <w:widowControl w:val="0"/>
        <w:tabs>
          <w:tab w:val="left" w:pos="2268"/>
        </w:tabs>
        <w:spacing w:after="120"/>
        <w:ind w:left="2268" w:right="1134" w:hanging="1134"/>
        <w:jc w:val="both"/>
      </w:pPr>
      <w:r w:rsidRPr="00B53524">
        <w:tab/>
        <w:t>The following instructions should be used if the isolation resistance is demonstrated by measurement.</w:t>
      </w:r>
    </w:p>
    <w:p w14:paraId="6A7C233B" w14:textId="77777777" w:rsidR="0082073A" w:rsidRPr="00B53524" w:rsidRDefault="0082073A" w:rsidP="0082073A">
      <w:pPr>
        <w:widowControl w:val="0"/>
        <w:tabs>
          <w:tab w:val="left" w:pos="2268"/>
        </w:tabs>
        <w:spacing w:after="120"/>
        <w:ind w:left="2268" w:right="1134" w:hanging="1134"/>
        <w:jc w:val="both"/>
      </w:pPr>
      <w:r w:rsidRPr="00B53524">
        <w:tab/>
        <w:t>Measure and record the voltage (Vb) between the negative and the positive side of the high voltage bus (see Figure 1 above);</w:t>
      </w:r>
    </w:p>
    <w:p w14:paraId="37608FFC" w14:textId="77777777" w:rsidR="0082073A" w:rsidRPr="00B53524" w:rsidRDefault="0082073A" w:rsidP="0082073A">
      <w:pPr>
        <w:widowControl w:val="0"/>
        <w:tabs>
          <w:tab w:val="left" w:pos="2268"/>
        </w:tabs>
        <w:spacing w:after="120"/>
        <w:ind w:left="2268" w:right="1134" w:hanging="1134"/>
        <w:jc w:val="both"/>
      </w:pPr>
      <w:r w:rsidRPr="00B53524">
        <w:tab/>
        <w:t>Measure and record the voltage (V1) between the negative side of the high voltage bus and the electrical chassis (see Figure 1 above);</w:t>
      </w:r>
    </w:p>
    <w:p w14:paraId="0E809290" w14:textId="77777777" w:rsidR="0082073A" w:rsidRPr="00B53524" w:rsidRDefault="0082073A" w:rsidP="0082073A">
      <w:pPr>
        <w:widowControl w:val="0"/>
        <w:tabs>
          <w:tab w:val="left" w:pos="2268"/>
        </w:tabs>
        <w:spacing w:after="120"/>
        <w:ind w:left="2268" w:right="1134" w:hanging="1134"/>
        <w:jc w:val="both"/>
      </w:pPr>
      <w:r w:rsidRPr="00B53524">
        <w:tab/>
        <w:t>Measure and record the voltage (V2) between the positive side of the high voltage bus and the electrical chassis (see Figure 1 above);</w:t>
      </w:r>
    </w:p>
    <w:p w14:paraId="758353E2" w14:textId="77777777" w:rsidR="0082073A" w:rsidRPr="00B53524" w:rsidRDefault="0082073A" w:rsidP="0082073A">
      <w:pPr>
        <w:widowControl w:val="0"/>
        <w:tabs>
          <w:tab w:val="left" w:pos="2268"/>
        </w:tabs>
        <w:spacing w:after="120"/>
        <w:ind w:left="2268" w:right="1134" w:hanging="1134"/>
        <w:jc w:val="both"/>
      </w:pPr>
      <w:r w:rsidRPr="00B53524">
        <w:tab/>
        <w:t xml:space="preserve">If V1 is greater than or equal to V2, insert a standard known resistance (Ro) between the negative side of the high voltage bus and the electrical chassis. With Ro installed, measure the voltage (V1’) between the negative side of the high voltage bus and the vehicle electrical chassis (see Figure 3 below). Calculate the isolation resistance (Ri) according to the formula shown below. </w:t>
      </w:r>
    </w:p>
    <w:p w14:paraId="4A36006F" w14:textId="77777777" w:rsidR="0082073A" w:rsidRPr="00B53524" w:rsidRDefault="0082073A" w:rsidP="0082073A">
      <w:pPr>
        <w:widowControl w:val="0"/>
        <w:tabs>
          <w:tab w:val="left" w:pos="2268"/>
        </w:tabs>
        <w:spacing w:after="120"/>
        <w:ind w:left="2268" w:right="1134" w:hanging="1134"/>
        <w:jc w:val="both"/>
      </w:pPr>
      <w:r w:rsidRPr="00B53524">
        <w:tab/>
        <w:t>Ri = Ro*(Vb/V1’ – Vb/V1)   or   Ri = Ro*Vb*(1/V1’ – 1/V1)</w:t>
      </w:r>
    </w:p>
    <w:p w14:paraId="14BB7B91" w14:textId="77777777" w:rsidR="0082073A" w:rsidRPr="00B53524" w:rsidRDefault="0082073A" w:rsidP="0082073A">
      <w:pPr>
        <w:widowControl w:val="0"/>
        <w:tabs>
          <w:tab w:val="left" w:pos="2268"/>
        </w:tabs>
        <w:spacing w:after="120"/>
        <w:ind w:left="2268" w:right="1134" w:hanging="1134"/>
        <w:jc w:val="both"/>
      </w:pPr>
      <w:r w:rsidRPr="00B53524">
        <w:tab/>
        <w:t>Divide the result Ri, which is the electrical isolation resistance value in ohm (Ω), by the working voltage of the high voltage bus in volt (V).</w:t>
      </w:r>
    </w:p>
    <w:p w14:paraId="778029F6" w14:textId="77777777" w:rsidR="0082073A" w:rsidRPr="00B53524" w:rsidRDefault="0082073A" w:rsidP="0082073A">
      <w:pPr>
        <w:widowControl w:val="0"/>
        <w:tabs>
          <w:tab w:val="left" w:pos="2268"/>
        </w:tabs>
        <w:spacing w:after="120"/>
        <w:ind w:left="2268" w:right="1134" w:hanging="1134"/>
        <w:jc w:val="both"/>
      </w:pPr>
      <w:r w:rsidRPr="00B53524">
        <w:tab/>
        <w:t>Ri (Ω / V) = Ri (Ω) / Working voltage (V)</w:t>
      </w:r>
    </w:p>
    <w:p w14:paraId="0AD6BCBB" w14:textId="2B6F8A85" w:rsidR="0082073A" w:rsidRPr="00B53524" w:rsidRDefault="0082073A" w:rsidP="00143BF1">
      <w:pPr>
        <w:ind w:left="1134"/>
      </w:pPr>
      <w:bookmarkStart w:id="21" w:name="_Toc355617347"/>
      <w:bookmarkStart w:id="22" w:name="_Toc18934885"/>
      <w:r w:rsidRPr="00B53524">
        <w:t>Figure 3</w:t>
      </w:r>
      <w:bookmarkEnd w:id="21"/>
      <w:bookmarkEnd w:id="22"/>
      <w:r w:rsidRPr="00B53524">
        <w:t xml:space="preserve"> </w:t>
      </w:r>
    </w:p>
    <w:p w14:paraId="6B12F6DF" w14:textId="4D146840" w:rsidR="0082073A" w:rsidRPr="00B53524" w:rsidRDefault="0082073A" w:rsidP="00143BF1">
      <w:pPr>
        <w:ind w:left="1134"/>
        <w:rPr>
          <w:b/>
        </w:rPr>
      </w:pPr>
      <w:bookmarkStart w:id="23" w:name="_Toc355617348"/>
      <w:bookmarkStart w:id="24" w:name="_Toc18934886"/>
      <w:r w:rsidRPr="00B53524">
        <w:rPr>
          <w:b/>
        </w:rPr>
        <w:t>Measurement of V</w:t>
      </w:r>
      <w:r w:rsidRPr="00B53524">
        <w:rPr>
          <w:b/>
          <w:vertAlign w:val="subscript"/>
        </w:rPr>
        <w:t>1</w:t>
      </w:r>
      <w:r w:rsidRPr="00B53524">
        <w:rPr>
          <w:b/>
        </w:rPr>
        <w:t>’</w:t>
      </w:r>
      <w:bookmarkEnd w:id="23"/>
      <w:bookmarkEnd w:id="24"/>
    </w:p>
    <w:p w14:paraId="22F03DBD" w14:textId="7F55BED5" w:rsidR="000849C4" w:rsidRPr="00B53524" w:rsidRDefault="000849C4" w:rsidP="0082073A">
      <w:pPr>
        <w:rPr>
          <w:b/>
        </w:rPr>
      </w:pPr>
      <w:r w:rsidRPr="008272A1">
        <w:rPr>
          <w:noProof/>
          <w:lang w:val="en-US" w:eastAsia="zh-CN"/>
        </w:rPr>
        <mc:AlternateContent>
          <mc:Choice Requires="wps">
            <w:drawing>
              <wp:anchor distT="0" distB="0" distL="114300" distR="114300" simplePos="0" relativeHeight="252032000" behindDoc="0" locked="0" layoutInCell="1" allowOverlap="1" wp14:anchorId="1786E0F3" wp14:editId="4176485E">
                <wp:simplePos x="0" y="0"/>
                <wp:positionH relativeFrom="column">
                  <wp:posOffset>1113790</wp:posOffset>
                </wp:positionH>
                <wp:positionV relativeFrom="paragraph">
                  <wp:posOffset>109220</wp:posOffset>
                </wp:positionV>
                <wp:extent cx="1143000" cy="243840"/>
                <wp:effectExtent l="0" t="1905" r="635" b="1905"/>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F18E" w14:textId="77777777" w:rsidR="00813F35" w:rsidRPr="008B7DF7" w:rsidRDefault="00813F35" w:rsidP="000849C4">
                            <w:pPr>
                              <w:rPr>
                                <w:sz w:val="18"/>
                                <w:szCs w:val="18"/>
                              </w:rPr>
                            </w:pPr>
                            <w:r w:rsidRPr="008B7DF7">
                              <w:rPr>
                                <w:sz w:val="18"/>
                                <w:szCs w:val="18"/>
                              </w:rPr>
                              <w:t>Electrical Chassis</w:t>
                            </w:r>
                          </w:p>
                        </w:txbxContent>
                      </wps:txbx>
                      <wps:bodyPr rot="0" vert="horz" wrap="squar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1786E0F3" id="Text Box 119" o:spid="_x0000_s1125" type="#_x0000_t202" style="position:absolute;margin-left:87.7pt;margin-top:8.6pt;width:90pt;height:19.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" filled="f" fillcolor="#0c9" stroked="f">
                <v:textbox style="mso-fit-shape-to-text:t">
                  <w:txbxContent>
                    <w:p w14:paraId="530EF18E" w14:textId="77777777" w:rsidR="00813F35" w:rsidRPr="008B7DF7" w:rsidRDefault="00813F35" w:rsidP="000849C4">
                      <w:pPr>
                        <w:rPr>
                          <w:sz w:val="18"/>
                          <w:szCs w:val="18"/>
                        </w:rPr>
                      </w:pPr>
                      <w:r w:rsidRPr="008B7DF7">
                        <w:rPr>
                          <w:sz w:val="18"/>
                          <w:szCs w:val="18"/>
                        </w:rPr>
                        <w:t>Electrical Chassis</w:t>
                      </w:r>
                    </w:p>
                  </w:txbxContent>
                </v:textbox>
              </v:shape>
            </w:pict>
          </mc:Fallback>
        </mc:AlternateContent>
      </w:r>
    </w:p>
    <w:p w14:paraId="5ECE0027" w14:textId="5B8D5A95" w:rsidR="000849C4" w:rsidRPr="00B53524" w:rsidRDefault="000849C4" w:rsidP="00143BF1">
      <w:pPr>
        <w:ind w:left="1134"/>
        <w:rPr>
          <w:b/>
        </w:rPr>
      </w:pPr>
      <w:r w:rsidRPr="008272A1">
        <w:rPr>
          <w:noProof/>
          <w:lang w:val="en-US" w:eastAsia="zh-CN"/>
        </w:rPr>
        <mc:AlternateContent>
          <mc:Choice Requires="wpc">
            <w:drawing>
              <wp:inline distT="0" distB="0" distL="0" distR="0" wp14:anchorId="58D8F971" wp14:editId="16E652CC">
                <wp:extent cx="4305300" cy="3020060"/>
                <wp:effectExtent l="0" t="0" r="10160" b="635"/>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371475" y="277622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5163" w14:textId="77777777" w:rsidR="00813F35" w:rsidRPr="008B7DF7" w:rsidRDefault="00813F35" w:rsidP="000849C4">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12546"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381125" y="56896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ADE5" w14:textId="77777777" w:rsidR="00813F35" w:rsidRPr="004F7D2A" w:rsidRDefault="00813F35" w:rsidP="000849C4">
                              <w:pPr>
                                <w:rPr>
                                  <w:color w:val="000000"/>
                                  <w:sz w:val="18"/>
                                  <w:szCs w:val="18"/>
                                </w:rPr>
                              </w:pPr>
                              <w:r w:rsidRPr="004F7D2A">
                                <w:rPr>
                                  <w:color w:val="000000"/>
                                  <w:sz w:val="18"/>
                                  <w:szCs w:val="18"/>
                                </w:rPr>
                                <w:t>High Voltage Bus</w:t>
                              </w:r>
                            </w:p>
                          </w:txbxContent>
                        </wps:txbx>
                        <wps:bodyPr rot="0" vert="horz" wrap="none" lIns="91440" tIns="45720" rIns="91440" bIns="45720" upright="1">
                          <a:sp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0" y="22479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FE42" w14:textId="77777777" w:rsidR="00813F35" w:rsidRPr="008B7DF7" w:rsidRDefault="00813F35" w:rsidP="000849C4">
                              <w:pPr>
                                <w:autoSpaceDE w:val="0"/>
                                <w:autoSpaceDN w:val="0"/>
                                <w:adjustRightInd w:val="0"/>
                                <w:rPr>
                                  <w:sz w:val="18"/>
                                  <w:szCs w:val="18"/>
                                </w:rPr>
                              </w:pPr>
                              <w:r w:rsidRPr="008B7DF7">
                                <w:rPr>
                                  <w:sz w:val="18"/>
                                  <w:szCs w:val="18"/>
                                </w:rPr>
                                <w:t>Energy Conversion</w:t>
                              </w:r>
                            </w:p>
                            <w:p w14:paraId="6DDD2289" w14:textId="77777777" w:rsidR="00813F35" w:rsidRPr="008B7DF7" w:rsidRDefault="00813F35" w:rsidP="000849C4">
                              <w:pPr>
                                <w:rPr>
                                  <w:sz w:val="18"/>
                                  <w:szCs w:val="18"/>
                                </w:rPr>
                              </w:pPr>
                              <w:r w:rsidRPr="008B7DF7">
                                <w:rPr>
                                  <w:sz w:val="18"/>
                                  <w:szCs w:val="18"/>
                                </w:rPr>
                                <w:t>System Assembly</w:t>
                              </w:r>
                            </w:p>
                          </w:txbxContent>
                        </wps:txbx>
                        <wps:bodyPr rot="0" vert="horz" wrap="square" lIns="91440" tIns="45720" rIns="91440" bIns="45720" upright="1">
                          <a:spAutoFit/>
                        </wps:bodyPr>
                      </wps:wsp>
                      <wps:wsp>
                        <wps:cNvPr id="425" name="Text Box 129"/>
                        <wps:cNvSpPr txBox="1">
                          <a:spLocks noChangeArrowheads="1"/>
                        </wps:cNvSpPr>
                        <wps:spPr bwMode="auto">
                          <a:xfrm>
                            <a:off x="3190875" y="339725"/>
                            <a:ext cx="104838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C593" w14:textId="77777777" w:rsidR="00813F35" w:rsidRPr="008B7DF7" w:rsidRDefault="00813F35" w:rsidP="000849C4">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66975" y="2412365"/>
                            <a:ext cx="3619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27025" w14:textId="77777777" w:rsidR="00813F35" w:rsidRPr="00A50582" w:rsidRDefault="00813F35" w:rsidP="000849C4">
                              <w:r>
                                <w:rPr>
                                  <w:sz w:val="18"/>
                                  <w:szCs w:val="18"/>
                                </w:rPr>
                                <w:t>V</w:t>
                              </w:r>
                              <w:r w:rsidRPr="00C06518">
                                <w:rPr>
                                  <w:sz w:val="18"/>
                                  <w:szCs w:val="18"/>
                                  <w:vertAlign w:val="subscript"/>
                                </w:rPr>
                                <w:t>1</w:t>
                              </w:r>
                              <w:r>
                                <w:rPr>
                                  <w:sz w:val="18"/>
                                  <w:szCs w:val="18"/>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0" name="Text Box 133"/>
                        <wps:cNvSpPr txBox="1">
                          <a:spLocks noChangeArrowheads="1"/>
                        </wps:cNvSpPr>
                        <wps:spPr bwMode="auto">
                          <a:xfrm>
                            <a:off x="2696210" y="149542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09D1" w14:textId="77777777" w:rsidR="00813F35" w:rsidRPr="009D6B92" w:rsidRDefault="00813F35" w:rsidP="000849C4">
                              <w:pPr>
                                <w:rPr>
                                  <w:sz w:val="18"/>
                                  <w:szCs w:val="18"/>
                                </w:rPr>
                              </w:pPr>
                              <w:r w:rsidRPr="009D6B92">
                                <w:rPr>
                                  <w:sz w:val="18"/>
                                  <w:szCs w:val="18"/>
                                </w:rPr>
                                <w:t>V</w:t>
                              </w:r>
                              <w:r w:rsidRPr="00C06518">
                                <w:rPr>
                                  <w:sz w:val="18"/>
                                  <w:szCs w:val="18"/>
                                  <w:vertAlign w:val="subscript"/>
                                </w:rPr>
                                <w:t>b</w:t>
                              </w:r>
                            </w:p>
                          </w:txbxContent>
                        </wps:txbx>
                        <wps:bodyPr rot="0" vert="horz" wrap="square" lIns="91440" tIns="45720" rIns="91440" bIns="45720" anchor="t" anchorCtr="0" upright="1">
                          <a:spAutoFit/>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5686709D"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7E9B2121"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2052F6FC" w14:textId="77777777" w:rsidR="00813F35" w:rsidRPr="009D6B92" w:rsidRDefault="00813F35"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EF19"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6BD9"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2E88"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1B48"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8" name="Text Box 141"/>
                        <wps:cNvSpPr txBox="1">
                          <a:spLocks noChangeArrowheads="1"/>
                        </wps:cNvSpPr>
                        <wps:spPr bwMode="auto">
                          <a:xfrm>
                            <a:off x="53340" y="120586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6702" w14:textId="77777777" w:rsidR="00813F35" w:rsidRPr="008B7DF7" w:rsidRDefault="00813F35"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813F35" w:rsidRPr="008B7DF7" w:rsidRDefault="00813F35" w:rsidP="000849C4">
                              <w:pPr>
                                <w:autoSpaceDE w:val="0"/>
                                <w:autoSpaceDN w:val="0"/>
                                <w:adjustRightInd w:val="0"/>
                                <w:rPr>
                                  <w:sz w:val="18"/>
                                  <w:szCs w:val="18"/>
                                </w:rPr>
                              </w:pPr>
                              <w:r w:rsidRPr="008B7DF7">
                                <w:rPr>
                                  <w:sz w:val="18"/>
                                  <w:szCs w:val="18"/>
                                </w:rPr>
                                <w:t>Conversion</w:t>
                              </w:r>
                            </w:p>
                            <w:p w14:paraId="0380EB96" w14:textId="77777777" w:rsidR="00813F35" w:rsidRPr="008B7DF7" w:rsidRDefault="00813F35" w:rsidP="000849C4">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439" name="Text Box 142"/>
                        <wps:cNvSpPr txBox="1">
                          <a:spLocks noChangeArrowheads="1"/>
                        </wps:cNvSpPr>
                        <wps:spPr bwMode="auto">
                          <a:xfrm>
                            <a:off x="3638550" y="134937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9224" w14:textId="77777777" w:rsidR="00813F35" w:rsidRPr="008B7DF7" w:rsidRDefault="00813F35"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590675" y="1343025"/>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2ED7" w14:textId="77777777" w:rsidR="00813F35" w:rsidRPr="008B7DF7" w:rsidRDefault="00813F35" w:rsidP="000849C4">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3" name="Text Box 146"/>
                        <wps:cNvSpPr txBox="1">
                          <a:spLocks noChangeArrowheads="1"/>
                        </wps:cNvSpPr>
                        <wps:spPr bwMode="auto">
                          <a:xfrm>
                            <a:off x="3086100" y="2467610"/>
                            <a:ext cx="342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DE0C" w14:textId="77777777" w:rsidR="00813F35" w:rsidRDefault="00813F35" w:rsidP="000849C4">
                              <w:r>
                                <w:t>Ro</w:t>
                              </w:r>
                            </w:p>
                          </w:txbxContent>
                        </wps:txbx>
                        <wps:bodyPr rot="0" vert="horz" wrap="square" lIns="91440" tIns="45720" rIns="91440" bIns="45720" anchor="t" anchorCtr="0" upright="1">
                          <a:noAutofit/>
                        </wps:bodyPr>
                      </wps:wsp>
                    </wpc:wpc>
                  </a:graphicData>
                </a:graphic>
              </wp:inline>
            </w:drawing>
          </mc:Choice>
          <mc:Fallback>
            <w:pict>
              <v:group w14:anchorId="58D8F971" id="キャンバス 117" o:spid="_x0000_s1126" editas="canvas" style="width:339pt;height:237.8pt;mso-position-horizontal-relative:char;mso-position-vertical-relative:line" coordsize="4305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">
                <v:shape id="_x0000_s1127" type="#_x0000_t75" style="position:absolute;width:43053;height:30200;visibility:visible;mso-wrap-style:square">
                  <v:fill o:detectmouseclick="t"/>
                  <v:path o:connecttype="none"/>
                </v:shape>
                <v:shape id="Text Box 120" o:spid="_x0000_s1128" type="#_x0000_t202" style="position:absolute;left:3714;top:27762;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" filled="f" fillcolor="#0c9" stroked="f">
                  <v:textbox style="mso-fit-shape-to-text:t">
                    <w:txbxContent>
                      <w:p w14:paraId="3B5A5163" w14:textId="77777777" w:rsidR="00813F35" w:rsidRPr="008B7DF7" w:rsidRDefault="00813F35" w:rsidP="000849C4">
                        <w:pPr>
                          <w:rPr>
                            <w:sz w:val="18"/>
                            <w:szCs w:val="18"/>
                          </w:rPr>
                        </w:pPr>
                        <w:r w:rsidRPr="008B7DF7">
                          <w:rPr>
                            <w:sz w:val="18"/>
                            <w:szCs w:val="18"/>
                          </w:rPr>
                          <w:t>Electrical Chassis</w:t>
                        </w:r>
                      </w:p>
                    </w:txbxContent>
                  </v:textbox>
                </v:shape>
                <v:rect id="Rectangle 121" o:spid="_x0000_s1129"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12F12546" w14:textId="77777777" w:rsidR="00813F35" w:rsidRPr="009D6B92" w:rsidRDefault="00813F35" w:rsidP="000849C4">
                        <w:pPr>
                          <w:autoSpaceDE w:val="0"/>
                          <w:autoSpaceDN w:val="0"/>
                          <w:adjustRightInd w:val="0"/>
                          <w:rPr>
                            <w:color w:val="FF0000"/>
                            <w:sz w:val="18"/>
                            <w:szCs w:val="18"/>
                          </w:rPr>
                        </w:pPr>
                      </w:p>
                    </w:txbxContent>
                  </v:textbox>
                </v:rect>
                <v:line id="Line 122" o:spid="_x0000_s1130"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31" type="#_x0000_t202" style="position:absolute;left:13811;top:5689;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" filled="f" fillcolor="#0c9" stroked="f">
                  <v:textbox style="mso-fit-shape-to-text:t">
                    <w:txbxContent>
                      <w:p w14:paraId="482FADE5" w14:textId="77777777" w:rsidR="00813F35" w:rsidRPr="004F7D2A" w:rsidRDefault="00813F35" w:rsidP="000849C4">
                        <w:pPr>
                          <w:rPr>
                            <w:color w:val="000000"/>
                            <w:sz w:val="18"/>
                            <w:szCs w:val="18"/>
                          </w:rPr>
                        </w:pPr>
                        <w:r w:rsidRPr="004F7D2A">
                          <w:rPr>
                            <w:color w:val="000000"/>
                            <w:sz w:val="18"/>
                            <w:szCs w:val="18"/>
                          </w:rPr>
                          <w:t>High Voltage Bus</w:t>
                        </w:r>
                      </w:p>
                    </w:txbxContent>
                  </v:textbox>
                </v:shape>
                <v:line id="Line 124" o:spid="_x0000_s1132"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33"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34"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35"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136" type="#_x0000_t202" style="position:absolute;top:2247;width:1180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" filled="f" fillcolor="#0c9" stroked="f">
                  <v:textbox style="mso-fit-shape-to-text:t">
                    <w:txbxContent>
                      <w:p w14:paraId="682EFE42" w14:textId="77777777" w:rsidR="00813F35" w:rsidRPr="008B7DF7" w:rsidRDefault="00813F35" w:rsidP="000849C4">
                        <w:pPr>
                          <w:autoSpaceDE w:val="0"/>
                          <w:autoSpaceDN w:val="0"/>
                          <w:adjustRightInd w:val="0"/>
                          <w:rPr>
                            <w:sz w:val="18"/>
                            <w:szCs w:val="18"/>
                          </w:rPr>
                        </w:pPr>
                        <w:r w:rsidRPr="008B7DF7">
                          <w:rPr>
                            <w:sz w:val="18"/>
                            <w:szCs w:val="18"/>
                          </w:rPr>
                          <w:t>Energy Conversion</w:t>
                        </w:r>
                      </w:p>
                      <w:p w14:paraId="6DDD2289" w14:textId="77777777" w:rsidR="00813F35" w:rsidRPr="008B7DF7" w:rsidRDefault="00813F35" w:rsidP="000849C4">
                        <w:pPr>
                          <w:rPr>
                            <w:sz w:val="18"/>
                            <w:szCs w:val="18"/>
                          </w:rPr>
                        </w:pPr>
                        <w:r w:rsidRPr="008B7DF7">
                          <w:rPr>
                            <w:sz w:val="18"/>
                            <w:szCs w:val="18"/>
                          </w:rPr>
                          <w:t>System Assembly</w:t>
                        </w:r>
                      </w:p>
                    </w:txbxContent>
                  </v:textbox>
                </v:shape>
                <v:shape id="Text Box 129" o:spid="_x0000_s1137" type="#_x0000_t202" style="position:absolute;left:31908;top:3397;width:104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5782C593" w14:textId="77777777" w:rsidR="00813F35" w:rsidRPr="008B7DF7" w:rsidRDefault="00813F35" w:rsidP="000849C4">
                        <w:pPr>
                          <w:rPr>
                            <w:sz w:val="18"/>
                            <w:szCs w:val="18"/>
                          </w:rPr>
                        </w:pPr>
                        <w:r>
                          <w:rPr>
                            <w:sz w:val="18"/>
                            <w:szCs w:val="18"/>
                          </w:rPr>
                          <w:t xml:space="preserve">REESS </w:t>
                        </w:r>
                        <w:r w:rsidRPr="008B7DF7">
                          <w:rPr>
                            <w:sz w:val="18"/>
                            <w:szCs w:val="18"/>
                          </w:rPr>
                          <w:t>Assembly</w:t>
                        </w:r>
                      </w:p>
                    </w:txbxContent>
                  </v:textbox>
                </v:shape>
                <v:line id="Line 130" o:spid="_x0000_s1138"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139"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4EE27025" w14:textId="77777777" w:rsidR="00813F35" w:rsidRPr="00A50582" w:rsidRDefault="00813F35" w:rsidP="000849C4">
                        <w:r>
                          <w:rPr>
                            <w:sz w:val="18"/>
                            <w:szCs w:val="18"/>
                          </w:rPr>
                          <w:t>V</w:t>
                        </w:r>
                        <w:r w:rsidRPr="00C06518">
                          <w:rPr>
                            <w:sz w:val="18"/>
                            <w:szCs w:val="18"/>
                            <w:vertAlign w:val="subscript"/>
                          </w:rPr>
                          <w:t>1</w:t>
                        </w:r>
                        <w:r>
                          <w:rPr>
                            <w:sz w:val="18"/>
                            <w:szCs w:val="18"/>
                          </w:rPr>
                          <w:t>´</w:t>
                        </w:r>
                      </w:p>
                    </w:txbxContent>
                  </v:textbox>
                </v:shape>
                <v:line id="Line 132" o:spid="_x0000_s1140"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shape id="Text Box 133" o:spid="_x0000_s1141"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" stroked="f">
                  <v:textbox style="mso-fit-shape-to-text:t">
                    <w:txbxContent>
                      <w:p w14:paraId="5FF509D1" w14:textId="77777777" w:rsidR="00813F35" w:rsidRPr="009D6B92" w:rsidRDefault="00813F35" w:rsidP="000849C4">
                        <w:pPr>
                          <w:rPr>
                            <w:sz w:val="18"/>
                            <w:szCs w:val="18"/>
                          </w:rPr>
                        </w:pPr>
                        <w:r w:rsidRPr="009D6B92">
                          <w:rPr>
                            <w:sz w:val="18"/>
                            <w:szCs w:val="18"/>
                          </w:rPr>
                          <w:t>V</w:t>
                        </w:r>
                        <w:r w:rsidRPr="00C06518">
                          <w:rPr>
                            <w:sz w:val="18"/>
                            <w:szCs w:val="18"/>
                            <w:vertAlign w:val="subscript"/>
                          </w:rPr>
                          <w:t>b</w:t>
                        </w:r>
                      </w:p>
                    </w:txbxContent>
                  </v:textbox>
                </v:shape>
                <v:oval id="Oval 134" o:spid="_x0000_s1142"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5686709D" w14:textId="77777777" w:rsidR="00813F35" w:rsidRPr="009D6B92" w:rsidRDefault="00813F35" w:rsidP="000849C4">
                        <w:pPr>
                          <w:autoSpaceDE w:val="0"/>
                          <w:autoSpaceDN w:val="0"/>
                          <w:adjustRightInd w:val="0"/>
                          <w:rPr>
                            <w:color w:val="FF0000"/>
                            <w:sz w:val="18"/>
                            <w:szCs w:val="18"/>
                          </w:rPr>
                        </w:pPr>
                      </w:p>
                    </w:txbxContent>
                  </v:textbox>
                </v:oval>
                <v:rect id="Rectangle 135" o:spid="_x0000_s1143"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7E9B2121" w14:textId="77777777" w:rsidR="00813F35" w:rsidRPr="009D6B92" w:rsidRDefault="00813F35" w:rsidP="000849C4">
                        <w:pPr>
                          <w:autoSpaceDE w:val="0"/>
                          <w:autoSpaceDN w:val="0"/>
                          <w:adjustRightInd w:val="0"/>
                          <w:rPr>
                            <w:color w:val="FF0000"/>
                            <w:sz w:val="18"/>
                            <w:szCs w:val="18"/>
                          </w:rPr>
                        </w:pPr>
                      </w:p>
                    </w:txbxContent>
                  </v:textbox>
                </v:rect>
                <v:oval id="Oval 136" o:spid="_x0000_s1144"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2052F6FC" w14:textId="77777777" w:rsidR="00813F35" w:rsidRPr="009D6B92" w:rsidRDefault="00813F35" w:rsidP="000849C4">
                        <w:pPr>
                          <w:autoSpaceDE w:val="0"/>
                          <w:autoSpaceDN w:val="0"/>
                          <w:adjustRightInd w:val="0"/>
                          <w:rPr>
                            <w:color w:val="FF0000"/>
                            <w:sz w:val="18"/>
                            <w:szCs w:val="18"/>
                          </w:rPr>
                        </w:pPr>
                      </w:p>
                    </w:txbxContent>
                  </v:textbox>
                </v:oval>
                <v:shape id="Text Box 137" o:spid="_x0000_s1145" type="#_x0000_t202" style="position:absolute;left:1905;top:9607;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29D9EF19"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38" o:spid="_x0000_s1146" type="#_x0000_t202" style="position:absolute;left:1905;top:17252;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28B66BD9"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39" o:spid="_x0000_s1147" type="#_x0000_t202" style="position:absolute;left:39147;top:9702;width:247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79542E88"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40" o:spid="_x0000_s1148" type="#_x0000_t202" style="position:absolute;left:39147;top:17627;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2D8A1B48" w14:textId="77777777" w:rsidR="00813F35" w:rsidRPr="00243E89" w:rsidRDefault="00813F35" w:rsidP="000849C4">
                        <w:pPr>
                          <w:autoSpaceDE w:val="0"/>
                          <w:autoSpaceDN w:val="0"/>
                          <w:adjustRightInd w:val="0"/>
                          <w:rPr>
                            <w:color w:val="000000"/>
                            <w:sz w:val="18"/>
                            <w:szCs w:val="18"/>
                          </w:rPr>
                        </w:pPr>
                        <w:r w:rsidRPr="00243E89">
                          <w:rPr>
                            <w:color w:val="000000"/>
                            <w:sz w:val="18"/>
                            <w:szCs w:val="18"/>
                          </w:rPr>
                          <w:t>-</w:t>
                        </w:r>
                      </w:p>
                    </w:txbxContent>
                  </v:textbox>
                </v:shape>
                <v:shape id="Text Box 141" o:spid="_x0000_s1149" type="#_x0000_t202" style="position:absolute;left:533;top:12058;width:790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14:paraId="26456702" w14:textId="77777777" w:rsidR="00813F35" w:rsidRPr="008B7DF7" w:rsidRDefault="00813F35"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813F35" w:rsidRPr="008B7DF7" w:rsidRDefault="00813F35" w:rsidP="000849C4">
                        <w:pPr>
                          <w:autoSpaceDE w:val="0"/>
                          <w:autoSpaceDN w:val="0"/>
                          <w:adjustRightInd w:val="0"/>
                          <w:rPr>
                            <w:sz w:val="18"/>
                            <w:szCs w:val="18"/>
                          </w:rPr>
                        </w:pPr>
                        <w:r w:rsidRPr="008B7DF7">
                          <w:rPr>
                            <w:sz w:val="18"/>
                            <w:szCs w:val="18"/>
                          </w:rPr>
                          <w:t>Conversion</w:t>
                        </w:r>
                      </w:p>
                      <w:p w14:paraId="0380EB96" w14:textId="77777777" w:rsidR="00813F35" w:rsidRPr="008B7DF7" w:rsidRDefault="00813F35" w:rsidP="000849C4">
                        <w:pPr>
                          <w:rPr>
                            <w:sz w:val="18"/>
                            <w:szCs w:val="18"/>
                          </w:rPr>
                        </w:pPr>
                        <w:r>
                          <w:rPr>
                            <w:sz w:val="18"/>
                            <w:szCs w:val="18"/>
                          </w:rPr>
                          <w:t xml:space="preserve">  </w:t>
                        </w:r>
                        <w:r w:rsidRPr="008B7DF7">
                          <w:rPr>
                            <w:sz w:val="18"/>
                            <w:szCs w:val="18"/>
                          </w:rPr>
                          <w:t>System</w:t>
                        </w:r>
                      </w:p>
                    </w:txbxContent>
                  </v:textbox>
                </v:shape>
                <v:shape id="Text Box 142" o:spid="_x0000_s1150" type="#_x0000_t202" style="position:absolute;left:36385;top:13493;width:5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03DA9224" w14:textId="77777777" w:rsidR="00813F35" w:rsidRPr="008B7DF7" w:rsidRDefault="00813F35" w:rsidP="000849C4">
                        <w:pPr>
                          <w:rPr>
                            <w:sz w:val="18"/>
                            <w:szCs w:val="18"/>
                          </w:rPr>
                        </w:pPr>
                        <w:r>
                          <w:rPr>
                            <w:sz w:val="18"/>
                            <w:szCs w:val="18"/>
                          </w:rPr>
                          <w:t xml:space="preserve"> REESS</w:t>
                        </w:r>
                      </w:p>
                    </w:txbxContent>
                  </v:textbox>
                </v:shape>
                <v:shape id="Text Box 143" o:spid="_x0000_s1151" type="#_x0000_t202" style="position:absolute;left:15906;top:13430;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73252ED7" w14:textId="77777777" w:rsidR="00813F35" w:rsidRPr="008B7DF7" w:rsidRDefault="00813F35" w:rsidP="000849C4">
                        <w:pPr>
                          <w:rPr>
                            <w:sz w:val="18"/>
                            <w:szCs w:val="18"/>
                          </w:rPr>
                        </w:pPr>
                        <w:r w:rsidRPr="008B7DF7">
                          <w:rPr>
                            <w:sz w:val="18"/>
                            <w:szCs w:val="18"/>
                          </w:rPr>
                          <w:t>Traction System</w:t>
                        </w:r>
                      </w:p>
                    </w:txbxContent>
                  </v:textbox>
                </v:shape>
                <v:line id="Line 144" o:spid="_x0000_s1152"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153"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v:shape id="Text Box 146" o:spid="_x0000_s1154"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7482DE0C" w14:textId="77777777" w:rsidR="00813F35" w:rsidRDefault="00813F35" w:rsidP="000849C4">
                        <w:r>
                          <w:t>Ro</w:t>
                        </w:r>
                      </w:p>
                    </w:txbxContent>
                  </v:textbox>
                </v:shape>
                <w10:anchorlock/>
              </v:group>
            </w:pict>
          </mc:Fallback>
        </mc:AlternateContent>
      </w:r>
    </w:p>
    <w:p w14:paraId="3EC23439" w14:textId="77777777" w:rsidR="000849C4" w:rsidRPr="00B53524" w:rsidRDefault="000849C4" w:rsidP="0082073A">
      <w:pPr>
        <w:rPr>
          <w:b/>
        </w:rPr>
      </w:pPr>
    </w:p>
    <w:p w14:paraId="5195B7E8" w14:textId="552741A4" w:rsidR="0082073A" w:rsidRPr="00B53524" w:rsidRDefault="0082073A" w:rsidP="0082073A">
      <w:pPr>
        <w:spacing w:line="240" w:lineRule="auto"/>
        <w:jc w:val="center"/>
        <w:rPr>
          <w:b/>
          <w:sz w:val="24"/>
        </w:rPr>
      </w:pPr>
    </w:p>
    <w:p w14:paraId="77BD1286" w14:textId="77777777" w:rsidR="0082073A" w:rsidRPr="00B53524" w:rsidRDefault="0082073A" w:rsidP="0082073A">
      <w:pPr>
        <w:widowControl w:val="0"/>
        <w:tabs>
          <w:tab w:val="left" w:pos="1170"/>
        </w:tabs>
        <w:spacing w:after="120"/>
        <w:ind w:left="1170" w:right="1134"/>
        <w:jc w:val="both"/>
      </w:pPr>
      <w:r w:rsidRPr="00B53524">
        <w:t>If V2 is greater than V1, insert a standard known resistance (Ro) between the positive side of the high voltage bus and the electrical chassis. With Ro installed, measure the voltage (V2’) between the positive side of the high voltage bus and the electrical chassis (see Figure 4 below).</w:t>
      </w:r>
    </w:p>
    <w:p w14:paraId="2B7C9751" w14:textId="77777777" w:rsidR="0082073A" w:rsidRPr="00B53524" w:rsidRDefault="0082073A" w:rsidP="0082073A">
      <w:pPr>
        <w:widowControl w:val="0"/>
        <w:tabs>
          <w:tab w:val="left" w:pos="2268"/>
        </w:tabs>
        <w:spacing w:after="120"/>
        <w:ind w:left="2268" w:right="1134" w:hanging="1134"/>
        <w:jc w:val="both"/>
      </w:pPr>
      <w:r w:rsidRPr="00B53524">
        <w:t xml:space="preserve">Calculate the isolation resistance (Ri) according to the formula shown below. </w:t>
      </w:r>
    </w:p>
    <w:p w14:paraId="65C5C2FC" w14:textId="77777777" w:rsidR="0082073A" w:rsidRPr="00B53524" w:rsidRDefault="0082073A" w:rsidP="0082073A">
      <w:pPr>
        <w:widowControl w:val="0"/>
        <w:tabs>
          <w:tab w:val="left" w:pos="2268"/>
        </w:tabs>
        <w:spacing w:after="120"/>
        <w:ind w:left="2268" w:right="1134" w:hanging="1134"/>
        <w:jc w:val="both"/>
      </w:pPr>
      <w:r w:rsidRPr="00B53524">
        <w:t>Ri = Ro*(Vb/V2’ – Vb/V2)   or   Ri = Ro*Vb*(1/V2’ – 1/V2)</w:t>
      </w:r>
    </w:p>
    <w:p w14:paraId="6ED61F1A" w14:textId="77777777" w:rsidR="0082073A" w:rsidRPr="00B53524" w:rsidRDefault="0082073A" w:rsidP="0082073A">
      <w:pPr>
        <w:widowControl w:val="0"/>
        <w:tabs>
          <w:tab w:val="left" w:pos="1170"/>
        </w:tabs>
        <w:spacing w:after="120"/>
        <w:ind w:left="1170" w:right="1134"/>
        <w:jc w:val="both"/>
      </w:pPr>
      <w:r w:rsidRPr="00B53524">
        <w:t>Divide the result Ri, which is the electrical isolation resistance value in ohm (Ω), by the working voltage of the high voltage bus in volt (V).</w:t>
      </w:r>
    </w:p>
    <w:p w14:paraId="27741551" w14:textId="77777777" w:rsidR="0082073A" w:rsidRPr="00B53524" w:rsidRDefault="0082073A" w:rsidP="0082073A">
      <w:pPr>
        <w:widowControl w:val="0"/>
        <w:tabs>
          <w:tab w:val="left" w:pos="2268"/>
        </w:tabs>
        <w:spacing w:after="120"/>
        <w:ind w:left="2268" w:right="1134" w:hanging="1134"/>
        <w:jc w:val="both"/>
      </w:pPr>
      <w:r w:rsidRPr="00B53524">
        <w:t>Ri (Ω / V) = Ri (Ω) / Working voltage (V)</w:t>
      </w:r>
    </w:p>
    <w:p w14:paraId="2B629B6B" w14:textId="71CAC289" w:rsidR="0082073A" w:rsidRPr="00B53524" w:rsidRDefault="0082073A" w:rsidP="0082073A">
      <w:pPr>
        <w:widowControl w:val="0"/>
        <w:tabs>
          <w:tab w:val="left" w:pos="2268"/>
        </w:tabs>
        <w:ind w:left="2268" w:right="1134" w:hanging="1134"/>
        <w:jc w:val="both"/>
      </w:pPr>
      <w:bookmarkStart w:id="25" w:name="_Toc355617349"/>
      <w:r w:rsidRPr="00B53524">
        <w:lastRenderedPageBreak/>
        <w:t xml:space="preserve">Figure </w:t>
      </w:r>
      <w:r w:rsidRPr="00B53524">
        <w:rPr>
          <w:bCs/>
        </w:rPr>
        <w:t>4</w:t>
      </w:r>
      <w:bookmarkEnd w:id="25"/>
      <w:r w:rsidRPr="00B53524">
        <w:t xml:space="preserve"> </w:t>
      </w:r>
    </w:p>
    <w:p w14:paraId="00F12D4B" w14:textId="77777777" w:rsidR="0082073A" w:rsidRPr="00B53524" w:rsidRDefault="0082073A" w:rsidP="0082073A">
      <w:pPr>
        <w:spacing w:after="120"/>
        <w:ind w:left="1134" w:right="1134"/>
        <w:jc w:val="both"/>
        <w:rPr>
          <w:b/>
        </w:rPr>
      </w:pPr>
      <w:r w:rsidRPr="00B53524">
        <w:rPr>
          <w:b/>
        </w:rPr>
        <w:t>Measurement of V</w:t>
      </w:r>
      <w:r w:rsidRPr="00B53524">
        <w:rPr>
          <w:b/>
          <w:vertAlign w:val="subscript"/>
        </w:rPr>
        <w:t>2</w:t>
      </w:r>
      <w:r w:rsidRPr="00B53524">
        <w:rPr>
          <w:b/>
        </w:rPr>
        <w:t>’</w:t>
      </w:r>
    </w:p>
    <w:p w14:paraId="3F634C6B" w14:textId="34380432" w:rsidR="0082073A" w:rsidRPr="008272A1" w:rsidRDefault="00143BF1" w:rsidP="00143BF1">
      <w:pPr>
        <w:spacing w:after="120"/>
        <w:ind w:left="1134" w:right="1134"/>
        <w:jc w:val="both"/>
        <w:rPr>
          <w:b/>
          <w:bCs/>
          <w:lang w:eastAsia="en-GB"/>
        </w:rPr>
      </w:pPr>
      <w:r w:rsidRPr="008272A1">
        <w:rPr>
          <w:noProof/>
          <w:lang w:val="en-US" w:eastAsia="zh-CN"/>
        </w:rPr>
        <mc:AlternateContent>
          <mc:Choice Requires="wpc">
            <w:drawing>
              <wp:inline distT="0" distB="0" distL="0" distR="0" wp14:anchorId="6405C64F" wp14:editId="4C959DDD">
                <wp:extent cx="4486275" cy="286639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F077" w14:textId="77777777" w:rsidR="00813F35" w:rsidRPr="008B7DF7" w:rsidRDefault="00813F35"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1" name="Text Box 64"/>
                        <wps:cNvSpPr txBox="1">
                          <a:spLocks noChangeArrowheads="1"/>
                        </wps:cNvSpPr>
                        <wps:spPr bwMode="auto">
                          <a:xfrm>
                            <a:off x="422275" y="26225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C764" w14:textId="77777777" w:rsidR="00813F35" w:rsidRPr="008B7DF7" w:rsidRDefault="00813F35"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2" name="Rectangle 65"/>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D193014" w14:textId="77777777" w:rsidR="00813F35" w:rsidRPr="00280C84" w:rsidRDefault="00813F35"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468F" w14:textId="77777777" w:rsidR="00813F35" w:rsidRPr="008B7DF7" w:rsidRDefault="00813F35" w:rsidP="00143BF1">
                              <w:pPr>
                                <w:rPr>
                                  <w:sz w:val="18"/>
                                  <w:szCs w:val="18"/>
                                </w:rPr>
                              </w:pPr>
                              <w:r w:rsidRPr="008B7DF7">
                                <w:rPr>
                                  <w:sz w:val="18"/>
                                  <w:szCs w:val="18"/>
                                </w:rPr>
                                <w:t>High Voltage Bus</w:t>
                              </w:r>
                            </w:p>
                          </w:txbxContent>
                        </wps:txbx>
                        <wps:bodyPr rot="0" vert="horz" wrap="none" lIns="91440" tIns="45720" rIns="91440" bIns="45720" upright="1">
                          <a:spAutoFit/>
                        </wps:bodyPr>
                      </wps:wsp>
                      <wps:wsp>
                        <wps:cNvPr id="495" name="Line 68"/>
                        <wps:cNvCnPr>
                          <a:cxnSpLocks noChangeShapeType="1"/>
                        </wps:cNvCnPr>
                        <wps:spPr bwMode="auto">
                          <a:xfrm>
                            <a:off x="48577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8577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6E1" w14:textId="77777777" w:rsidR="00813F35" w:rsidRPr="008B7DF7" w:rsidRDefault="00813F35" w:rsidP="00143BF1">
                              <w:pPr>
                                <w:autoSpaceDE w:val="0"/>
                                <w:autoSpaceDN w:val="0"/>
                                <w:adjustRightInd w:val="0"/>
                                <w:rPr>
                                  <w:sz w:val="18"/>
                                  <w:szCs w:val="18"/>
                                </w:rPr>
                              </w:pPr>
                              <w:r w:rsidRPr="008B7DF7">
                                <w:rPr>
                                  <w:sz w:val="18"/>
                                  <w:szCs w:val="18"/>
                                </w:rPr>
                                <w:t>Energy Conversion</w:t>
                              </w:r>
                            </w:p>
                            <w:p w14:paraId="4457D1CA" w14:textId="77777777" w:rsidR="00813F35" w:rsidRPr="008B7DF7" w:rsidRDefault="00813F35" w:rsidP="00143BF1">
                              <w:pPr>
                                <w:rPr>
                                  <w:sz w:val="18"/>
                                  <w:szCs w:val="18"/>
                                </w:rPr>
                              </w:pPr>
                              <w:r w:rsidRPr="008B7DF7">
                                <w:rPr>
                                  <w:sz w:val="18"/>
                                  <w:szCs w:val="18"/>
                                </w:rPr>
                                <w:t>System Assembly</w:t>
                              </w:r>
                            </w:p>
                          </w:txbxContent>
                        </wps:txbx>
                        <wps:bodyPr rot="0" vert="horz" wrap="square" lIns="91440" tIns="45720" rIns="91440" bIns="45720" upright="1">
                          <a:spAutoFit/>
                        </wps:bodyPr>
                      </wps:wsp>
                      <wps:wsp>
                        <wps:cNvPr id="500" name="Text Box 73"/>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1A3B" w14:textId="77777777" w:rsidR="00813F35" w:rsidRPr="008B7DF7" w:rsidRDefault="00813F35" w:rsidP="00143BF1">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501" name="Line 74"/>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14575" y="5251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4032" w14:textId="77777777" w:rsidR="00813F35" w:rsidRPr="00280C84" w:rsidRDefault="00813F35" w:rsidP="00143BF1">
                              <w:pPr>
                                <w:rPr>
                                  <w:sz w:val="18"/>
                                  <w:szCs w:val="18"/>
                                </w:rPr>
                              </w:pPr>
                              <w:r w:rsidRPr="00280C84">
                                <w:rPr>
                                  <w:sz w:val="18"/>
                                  <w:szCs w:val="18"/>
                                </w:rPr>
                                <w:t>V</w:t>
                              </w:r>
                              <w:r w:rsidRPr="00C06518">
                                <w:rPr>
                                  <w:sz w:val="18"/>
                                  <w:szCs w:val="18"/>
                                  <w:vertAlign w:val="subscript"/>
                                </w:rPr>
                                <w:t>2</w:t>
                              </w:r>
                              <w:r>
                                <w:rPr>
                                  <w:sz w:val="18"/>
                                  <w:szCs w:val="18"/>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2AB29442" w14:textId="77777777" w:rsidR="00813F35" w:rsidRPr="00280C84" w:rsidRDefault="00813F35"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1FEE7681" w14:textId="77777777" w:rsidR="00813F35" w:rsidRPr="00280C84" w:rsidRDefault="00813F35"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1A44F421" w14:textId="77777777" w:rsidR="00813F35" w:rsidRPr="00280C84" w:rsidRDefault="00813F35"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517B" w14:textId="77777777" w:rsidR="00813F35" w:rsidRPr="00280C84" w:rsidRDefault="00813F35"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7" name="Text Box 80"/>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E11" w14:textId="77777777" w:rsidR="00813F35" w:rsidRPr="00280C84" w:rsidRDefault="00813F35"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8" name="Text Box 81"/>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589B" w14:textId="77777777" w:rsidR="00813F35" w:rsidRPr="00280C84" w:rsidRDefault="00813F35"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9" name="Text Box 82"/>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289F" w14:textId="77777777" w:rsidR="00813F35" w:rsidRPr="00280C84" w:rsidRDefault="00813F35"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10" name="Text Box 83"/>
                        <wps:cNvSpPr txBox="1">
                          <a:spLocks noChangeArrowheads="1"/>
                        </wps:cNvSpPr>
                        <wps:spPr bwMode="auto">
                          <a:xfrm>
                            <a:off x="144500" y="1285443"/>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2E68" w14:textId="77777777" w:rsidR="00813F35" w:rsidRPr="008B7DF7" w:rsidRDefault="00813F35"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813F35" w:rsidRPr="008B7DF7" w:rsidRDefault="00813F35" w:rsidP="00143BF1">
                              <w:pPr>
                                <w:autoSpaceDE w:val="0"/>
                                <w:autoSpaceDN w:val="0"/>
                                <w:adjustRightInd w:val="0"/>
                                <w:rPr>
                                  <w:sz w:val="18"/>
                                  <w:szCs w:val="18"/>
                                </w:rPr>
                              </w:pPr>
                              <w:r w:rsidRPr="008B7DF7">
                                <w:rPr>
                                  <w:sz w:val="18"/>
                                  <w:szCs w:val="18"/>
                                </w:rPr>
                                <w:t>Conversion</w:t>
                              </w:r>
                            </w:p>
                            <w:p w14:paraId="40B69F6F" w14:textId="77777777" w:rsidR="00813F35" w:rsidRPr="008B7DF7" w:rsidRDefault="00813F35" w:rsidP="00143BF1">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511" name="Text Box 84"/>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43E2" w14:textId="77777777" w:rsidR="00813F35" w:rsidRPr="008B7DF7" w:rsidRDefault="00813F35" w:rsidP="00143BF1">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512" name="Text Box 85"/>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17C9" w14:textId="77777777" w:rsidR="00813F35" w:rsidRPr="008B7DF7" w:rsidRDefault="00813F35" w:rsidP="00143BF1">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513" name="Rectangle 86"/>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35F5" w14:textId="77777777" w:rsidR="00813F35" w:rsidRPr="00280C84" w:rsidRDefault="00813F35" w:rsidP="00143BF1">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6405C64F" id="キャンバス 58" o:spid="_x0000_s1155" editas="canvas" style="width:353.25pt;height:225.7pt;mso-position-horizontal-relative:char;mso-position-vertical-relative:line" coordsize="44862,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">
                <v:shape id="_x0000_s1156" type="#_x0000_t75" style="position:absolute;width:44862;height:28663;visibility:visible;mso-wrap-style:square">
                  <v:fill o:detectmouseclick="t"/>
                  <v:path o:connecttype="none"/>
                </v:shape>
                <v:line id="Line 62" o:spid="_x0000_s1157"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158"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" filled="f" fillcolor="#0c9" stroked="f">
                  <v:textbox style="mso-fit-shape-to-text:t">
                    <w:txbxContent>
                      <w:p w14:paraId="0C3AF077" w14:textId="77777777" w:rsidR="00813F35" w:rsidRPr="008B7DF7" w:rsidRDefault="00813F35" w:rsidP="00143BF1">
                        <w:pPr>
                          <w:rPr>
                            <w:sz w:val="18"/>
                            <w:szCs w:val="18"/>
                          </w:rPr>
                        </w:pPr>
                        <w:r w:rsidRPr="008B7DF7">
                          <w:rPr>
                            <w:sz w:val="18"/>
                            <w:szCs w:val="18"/>
                          </w:rPr>
                          <w:t>Electrical Chassis</w:t>
                        </w:r>
                      </w:p>
                    </w:txbxContent>
                  </v:textbox>
                </v:shape>
                <v:shape id="Text Box 64" o:spid="_x0000_s1159" type="#_x0000_t202" style="position:absolute;left:4222;top:26225;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4C27C764" w14:textId="77777777" w:rsidR="00813F35" w:rsidRPr="008B7DF7" w:rsidRDefault="00813F35" w:rsidP="00143BF1">
                        <w:pPr>
                          <w:rPr>
                            <w:sz w:val="18"/>
                            <w:szCs w:val="18"/>
                          </w:rPr>
                        </w:pPr>
                        <w:r w:rsidRPr="008B7DF7">
                          <w:rPr>
                            <w:sz w:val="18"/>
                            <w:szCs w:val="18"/>
                          </w:rPr>
                          <w:t>Electrical Chassis</w:t>
                        </w:r>
                      </w:p>
                    </w:txbxContent>
                  </v:textbox>
                </v:shape>
                <v:rect id="Rectangle 65" o:spid="_x0000_s1160"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2D193014" w14:textId="77777777" w:rsidR="00813F35" w:rsidRPr="00280C84" w:rsidRDefault="00813F35" w:rsidP="00143BF1">
                        <w:pPr>
                          <w:autoSpaceDE w:val="0"/>
                          <w:autoSpaceDN w:val="0"/>
                          <w:adjustRightInd w:val="0"/>
                          <w:rPr>
                            <w:sz w:val="18"/>
                            <w:szCs w:val="18"/>
                          </w:rPr>
                        </w:pPr>
                      </w:p>
                    </w:txbxContent>
                  </v:textbox>
                </v:rect>
                <v:line id="Line 66" o:spid="_x0000_s1161"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162"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" filled="f" fillcolor="#0c9" stroked="f">
                  <v:textbox style="mso-fit-shape-to-text:t">
                    <w:txbxContent>
                      <w:p w14:paraId="3A56468F" w14:textId="77777777" w:rsidR="00813F35" w:rsidRPr="008B7DF7" w:rsidRDefault="00813F35" w:rsidP="00143BF1">
                        <w:pPr>
                          <w:rPr>
                            <w:sz w:val="18"/>
                            <w:szCs w:val="18"/>
                          </w:rPr>
                        </w:pPr>
                        <w:r w:rsidRPr="008B7DF7">
                          <w:rPr>
                            <w:sz w:val="18"/>
                            <w:szCs w:val="18"/>
                          </w:rPr>
                          <w:t>High Voltage Bus</w:t>
                        </w:r>
                      </w:p>
                    </w:txbxContent>
                  </v:textbox>
                </v:shape>
                <v:line id="Line 68" o:spid="_x0000_s1163" style="position:absolute;visibility:visible;mso-wrap-style:square" from="4857,26917" to="3990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164" style="position:absolute;visibility:visible;mso-wrap-style:square" from="4857,2038" to="3990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165"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166"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167"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" filled="f" fillcolor="#0c9" stroked="f">
                  <v:textbox style="mso-fit-shape-to-text:t">
                    <w:txbxContent>
                      <w:p w14:paraId="1ADDA6E1" w14:textId="77777777" w:rsidR="00813F35" w:rsidRPr="008B7DF7" w:rsidRDefault="00813F35" w:rsidP="00143BF1">
                        <w:pPr>
                          <w:autoSpaceDE w:val="0"/>
                          <w:autoSpaceDN w:val="0"/>
                          <w:adjustRightInd w:val="0"/>
                          <w:rPr>
                            <w:sz w:val="18"/>
                            <w:szCs w:val="18"/>
                          </w:rPr>
                        </w:pPr>
                        <w:r w:rsidRPr="008B7DF7">
                          <w:rPr>
                            <w:sz w:val="18"/>
                            <w:szCs w:val="18"/>
                          </w:rPr>
                          <w:t>Energy Conversion</w:t>
                        </w:r>
                      </w:p>
                      <w:p w14:paraId="4457D1CA" w14:textId="77777777" w:rsidR="00813F35" w:rsidRPr="008B7DF7" w:rsidRDefault="00813F35" w:rsidP="00143BF1">
                        <w:pPr>
                          <w:rPr>
                            <w:sz w:val="18"/>
                            <w:szCs w:val="18"/>
                          </w:rPr>
                        </w:pPr>
                        <w:r w:rsidRPr="008B7DF7">
                          <w:rPr>
                            <w:sz w:val="18"/>
                            <w:szCs w:val="18"/>
                          </w:rPr>
                          <w:t>System Assembly</w:t>
                        </w:r>
                      </w:p>
                    </w:txbxContent>
                  </v:textbox>
                </v:shape>
                <v:shape id="Text Box 73" o:spid="_x0000_s1168"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" filled="f" fillcolor="#0c9" stroked="f">
                  <v:textbox style="mso-fit-shape-to-text:t">
                    <w:txbxContent>
                      <w:p w14:paraId="78181A3B" w14:textId="77777777" w:rsidR="00813F35" w:rsidRPr="008B7DF7" w:rsidRDefault="00813F35" w:rsidP="00143BF1">
                        <w:pPr>
                          <w:rPr>
                            <w:sz w:val="18"/>
                            <w:szCs w:val="18"/>
                          </w:rPr>
                        </w:pPr>
                        <w:r>
                          <w:rPr>
                            <w:sz w:val="18"/>
                            <w:szCs w:val="18"/>
                          </w:rPr>
                          <w:t xml:space="preserve">REESS </w:t>
                        </w:r>
                        <w:r w:rsidRPr="008B7DF7">
                          <w:rPr>
                            <w:sz w:val="18"/>
                            <w:szCs w:val="18"/>
                          </w:rPr>
                          <w:t>Assembly</w:t>
                        </w:r>
                      </w:p>
                    </w:txbxContent>
                  </v:textbox>
                </v:shape>
                <v:line id="Line 74" o:spid="_x0000_s1169"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170" type="#_x0000_t202" style="position:absolute;left:23145;top:5251;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4FB34032" w14:textId="77777777" w:rsidR="00813F35" w:rsidRPr="00280C84" w:rsidRDefault="00813F35" w:rsidP="00143BF1">
                        <w:pPr>
                          <w:rPr>
                            <w:sz w:val="18"/>
                            <w:szCs w:val="18"/>
                          </w:rPr>
                        </w:pPr>
                        <w:r w:rsidRPr="00280C84">
                          <w:rPr>
                            <w:sz w:val="18"/>
                            <w:szCs w:val="18"/>
                          </w:rPr>
                          <w:t>V</w:t>
                        </w:r>
                        <w:r w:rsidRPr="00C06518">
                          <w:rPr>
                            <w:sz w:val="18"/>
                            <w:szCs w:val="18"/>
                            <w:vertAlign w:val="subscript"/>
                          </w:rPr>
                          <w:t>2</w:t>
                        </w:r>
                        <w:r>
                          <w:rPr>
                            <w:sz w:val="18"/>
                            <w:szCs w:val="18"/>
                          </w:rPr>
                          <w:t>'</w:t>
                        </w:r>
                      </w:p>
                    </w:txbxContent>
                  </v:textbox>
                </v:shape>
                <v:oval id="Oval 76" o:spid="_x0000_s1171"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2AB29442" w14:textId="77777777" w:rsidR="00813F35" w:rsidRPr="00280C84" w:rsidRDefault="00813F35" w:rsidP="00143BF1">
                        <w:pPr>
                          <w:autoSpaceDE w:val="0"/>
                          <w:autoSpaceDN w:val="0"/>
                          <w:adjustRightInd w:val="0"/>
                          <w:rPr>
                            <w:sz w:val="18"/>
                            <w:szCs w:val="18"/>
                          </w:rPr>
                        </w:pPr>
                      </w:p>
                    </w:txbxContent>
                  </v:textbox>
                </v:oval>
                <v:rect id="Rectangle 77" o:spid="_x0000_s1172"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1FEE7681" w14:textId="77777777" w:rsidR="00813F35" w:rsidRPr="00280C84" w:rsidRDefault="00813F35" w:rsidP="00143BF1">
                        <w:pPr>
                          <w:autoSpaceDE w:val="0"/>
                          <w:autoSpaceDN w:val="0"/>
                          <w:adjustRightInd w:val="0"/>
                          <w:rPr>
                            <w:sz w:val="18"/>
                            <w:szCs w:val="18"/>
                          </w:rPr>
                        </w:pPr>
                      </w:p>
                    </w:txbxContent>
                  </v:textbox>
                </v:rect>
                <v:oval id="Oval 78" o:spid="_x0000_s1173"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1A44F421" w14:textId="77777777" w:rsidR="00813F35" w:rsidRPr="00280C84" w:rsidRDefault="00813F35" w:rsidP="00143BF1">
                        <w:pPr>
                          <w:autoSpaceDE w:val="0"/>
                          <w:autoSpaceDN w:val="0"/>
                          <w:adjustRightInd w:val="0"/>
                          <w:rPr>
                            <w:sz w:val="18"/>
                            <w:szCs w:val="18"/>
                          </w:rPr>
                        </w:pPr>
                      </w:p>
                    </w:txbxContent>
                  </v:textbox>
                </v:oval>
                <v:shape id="Text Box 79" o:spid="_x0000_s1174"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6256517B" w14:textId="77777777" w:rsidR="00813F35" w:rsidRPr="00280C84" w:rsidRDefault="00813F35" w:rsidP="00143BF1">
                        <w:pPr>
                          <w:autoSpaceDE w:val="0"/>
                          <w:autoSpaceDN w:val="0"/>
                          <w:adjustRightInd w:val="0"/>
                          <w:rPr>
                            <w:sz w:val="18"/>
                            <w:szCs w:val="18"/>
                          </w:rPr>
                        </w:pPr>
                        <w:r w:rsidRPr="00280C84">
                          <w:rPr>
                            <w:sz w:val="18"/>
                            <w:szCs w:val="18"/>
                          </w:rPr>
                          <w:t>+</w:t>
                        </w:r>
                      </w:p>
                    </w:txbxContent>
                  </v:textbox>
                </v:shape>
                <v:shape id="Text Box 80" o:spid="_x0000_s1175"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2480BE11" w14:textId="77777777" w:rsidR="00813F35" w:rsidRPr="00280C84" w:rsidRDefault="00813F35" w:rsidP="00143BF1">
                        <w:pPr>
                          <w:autoSpaceDE w:val="0"/>
                          <w:autoSpaceDN w:val="0"/>
                          <w:adjustRightInd w:val="0"/>
                          <w:rPr>
                            <w:sz w:val="18"/>
                            <w:szCs w:val="18"/>
                          </w:rPr>
                        </w:pPr>
                        <w:r w:rsidRPr="00280C84">
                          <w:rPr>
                            <w:sz w:val="18"/>
                            <w:szCs w:val="18"/>
                          </w:rPr>
                          <w:t>-</w:t>
                        </w:r>
                      </w:p>
                    </w:txbxContent>
                  </v:textbox>
                </v:shape>
                <v:shape id="Text Box 81" o:spid="_x0000_s1176"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7A08589B" w14:textId="77777777" w:rsidR="00813F35" w:rsidRPr="00280C84" w:rsidRDefault="00813F35" w:rsidP="00143BF1">
                        <w:pPr>
                          <w:autoSpaceDE w:val="0"/>
                          <w:autoSpaceDN w:val="0"/>
                          <w:adjustRightInd w:val="0"/>
                          <w:rPr>
                            <w:sz w:val="18"/>
                            <w:szCs w:val="18"/>
                          </w:rPr>
                        </w:pPr>
                        <w:r w:rsidRPr="00280C84">
                          <w:rPr>
                            <w:sz w:val="18"/>
                            <w:szCs w:val="18"/>
                          </w:rPr>
                          <w:t>+</w:t>
                        </w:r>
                      </w:p>
                    </w:txbxContent>
                  </v:textbox>
                </v:shape>
                <v:shape id="Text Box 82" o:spid="_x0000_s1177"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2D3C289F" w14:textId="77777777" w:rsidR="00813F35" w:rsidRPr="00280C84" w:rsidRDefault="00813F35" w:rsidP="00143BF1">
                        <w:pPr>
                          <w:autoSpaceDE w:val="0"/>
                          <w:autoSpaceDN w:val="0"/>
                          <w:adjustRightInd w:val="0"/>
                          <w:rPr>
                            <w:sz w:val="18"/>
                            <w:szCs w:val="18"/>
                          </w:rPr>
                        </w:pPr>
                        <w:r w:rsidRPr="00280C84">
                          <w:rPr>
                            <w:sz w:val="18"/>
                            <w:szCs w:val="18"/>
                          </w:rPr>
                          <w:t>-</w:t>
                        </w:r>
                      </w:p>
                    </w:txbxContent>
                  </v:textbox>
                </v:shape>
                <v:shape id="Text Box 83" o:spid="_x0000_s1178" type="#_x0000_t202" style="position:absolute;left:1445;top:12854;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" filled="f" stroked="f">
                  <v:textbox style="mso-fit-shape-to-text:t">
                    <w:txbxContent>
                      <w:p w14:paraId="77EF2E68" w14:textId="77777777" w:rsidR="00813F35" w:rsidRPr="008B7DF7" w:rsidRDefault="00813F35"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813F35" w:rsidRPr="008B7DF7" w:rsidRDefault="00813F35" w:rsidP="00143BF1">
                        <w:pPr>
                          <w:autoSpaceDE w:val="0"/>
                          <w:autoSpaceDN w:val="0"/>
                          <w:adjustRightInd w:val="0"/>
                          <w:rPr>
                            <w:sz w:val="18"/>
                            <w:szCs w:val="18"/>
                          </w:rPr>
                        </w:pPr>
                        <w:r w:rsidRPr="008B7DF7">
                          <w:rPr>
                            <w:sz w:val="18"/>
                            <w:szCs w:val="18"/>
                          </w:rPr>
                          <w:t>Conversion</w:t>
                        </w:r>
                      </w:p>
                      <w:p w14:paraId="40B69F6F" w14:textId="77777777" w:rsidR="00813F35" w:rsidRPr="008B7DF7" w:rsidRDefault="00813F35" w:rsidP="00143BF1">
                        <w:pPr>
                          <w:rPr>
                            <w:sz w:val="18"/>
                            <w:szCs w:val="18"/>
                          </w:rPr>
                        </w:pPr>
                        <w:r>
                          <w:rPr>
                            <w:sz w:val="18"/>
                            <w:szCs w:val="18"/>
                          </w:rPr>
                          <w:t xml:space="preserve">  </w:t>
                        </w:r>
                        <w:r w:rsidRPr="008B7DF7">
                          <w:rPr>
                            <w:sz w:val="18"/>
                            <w:szCs w:val="18"/>
                          </w:rPr>
                          <w:t>System</w:t>
                        </w:r>
                      </w:p>
                    </w:txbxContent>
                  </v:textbox>
                </v:shape>
                <v:shape id="Text Box 84" o:spid="_x0000_s1179"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14:paraId="390F43E2" w14:textId="77777777" w:rsidR="00813F35" w:rsidRPr="008B7DF7" w:rsidRDefault="00813F35" w:rsidP="00143BF1">
                        <w:pPr>
                          <w:rPr>
                            <w:sz w:val="18"/>
                            <w:szCs w:val="18"/>
                          </w:rPr>
                        </w:pPr>
                        <w:r>
                          <w:rPr>
                            <w:sz w:val="18"/>
                            <w:szCs w:val="18"/>
                          </w:rPr>
                          <w:t xml:space="preserve"> REESS</w:t>
                        </w:r>
                      </w:p>
                    </w:txbxContent>
                  </v:textbox>
                </v:shape>
                <v:shape id="Text Box 85" o:spid="_x0000_s1180"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19AC17C9" w14:textId="77777777" w:rsidR="00813F35" w:rsidRPr="008B7DF7" w:rsidRDefault="00813F35" w:rsidP="00143BF1">
                        <w:pPr>
                          <w:rPr>
                            <w:sz w:val="18"/>
                            <w:szCs w:val="18"/>
                          </w:rPr>
                        </w:pPr>
                        <w:r w:rsidRPr="008B7DF7">
                          <w:rPr>
                            <w:sz w:val="18"/>
                            <w:szCs w:val="18"/>
                          </w:rPr>
                          <w:t>Traction System</w:t>
                        </w:r>
                      </w:p>
                    </w:txbxContent>
                  </v:textbox>
                </v:shape>
                <v:rect id="Rectangle 86" o:spid="_x0000_s1181"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182"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7A1935F5" w14:textId="77777777" w:rsidR="00813F35" w:rsidRPr="00280C84" w:rsidRDefault="00813F35" w:rsidP="00143BF1">
                        <w:pPr>
                          <w:rPr>
                            <w:sz w:val="18"/>
                            <w:szCs w:val="18"/>
                          </w:rPr>
                        </w:pPr>
                        <w:r w:rsidRPr="00280C84">
                          <w:rPr>
                            <w:sz w:val="18"/>
                            <w:szCs w:val="18"/>
                          </w:rPr>
                          <w:t>R</w:t>
                        </w:r>
                        <w:r>
                          <w:rPr>
                            <w:sz w:val="18"/>
                            <w:szCs w:val="18"/>
                          </w:rPr>
                          <w:t>o</w:t>
                        </w:r>
                      </w:p>
                    </w:txbxContent>
                  </v:textbox>
                </v:shape>
                <w10:anchorlock/>
              </v:group>
            </w:pict>
          </mc:Fallback>
        </mc:AlternateContent>
      </w:r>
    </w:p>
    <w:p w14:paraId="5F778B39" w14:textId="77777777" w:rsidR="0082073A" w:rsidRPr="00B53524" w:rsidRDefault="0082073A" w:rsidP="0082073A">
      <w:pPr>
        <w:widowControl w:val="0"/>
        <w:tabs>
          <w:tab w:val="left" w:pos="2268"/>
        </w:tabs>
        <w:spacing w:after="120"/>
        <w:ind w:left="2268" w:right="1134" w:hanging="1134"/>
        <w:jc w:val="both"/>
      </w:pPr>
      <w:r w:rsidRPr="00B53524">
        <w:tab/>
      </w:r>
      <w:r w:rsidRPr="00B53524">
        <w:rPr>
          <w:i/>
        </w:rPr>
        <w:t xml:space="preserve">Note: </w:t>
      </w:r>
      <w:r w:rsidRPr="00B53524">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p>
    <w:p w14:paraId="0824F3A9" w14:textId="77777777" w:rsidR="0082073A" w:rsidRPr="00B53524" w:rsidRDefault="0082073A" w:rsidP="0082073A">
      <w:pPr>
        <w:widowControl w:val="0"/>
        <w:tabs>
          <w:tab w:val="left" w:pos="2268"/>
        </w:tabs>
        <w:spacing w:after="120"/>
        <w:ind w:left="2268" w:right="1134" w:hanging="1134"/>
        <w:jc w:val="both"/>
      </w:pPr>
      <w:r w:rsidRPr="00B53524">
        <w:t>6.</w:t>
      </w:r>
      <w:r w:rsidRPr="00B53524">
        <w:tab/>
        <w:t>Electrolyte spillage</w:t>
      </w:r>
    </w:p>
    <w:p w14:paraId="0CA447BB" w14:textId="77777777" w:rsidR="0082073A" w:rsidRPr="00B53524" w:rsidRDefault="0082073A" w:rsidP="0082073A">
      <w:pPr>
        <w:widowControl w:val="0"/>
        <w:tabs>
          <w:tab w:val="left" w:pos="2268"/>
        </w:tabs>
        <w:spacing w:after="120"/>
        <w:ind w:left="2268" w:right="1134" w:hanging="1134"/>
        <w:jc w:val="both"/>
      </w:pPr>
      <w:r w:rsidRPr="00B53524">
        <w:tab/>
        <w:t>Appropriate coating shall be applied, if necessary, to the physical protection in order to confirm any electrolyte leakage from the REESS after the impact test.</w:t>
      </w:r>
    </w:p>
    <w:p w14:paraId="1560804B" w14:textId="77777777" w:rsidR="0082073A" w:rsidRPr="00B53524" w:rsidRDefault="0082073A" w:rsidP="0082073A">
      <w:pPr>
        <w:widowControl w:val="0"/>
        <w:tabs>
          <w:tab w:val="left" w:pos="2268"/>
        </w:tabs>
        <w:spacing w:after="120"/>
        <w:ind w:left="2268" w:right="1134" w:hanging="1134"/>
        <w:jc w:val="both"/>
      </w:pPr>
      <w:r w:rsidRPr="00B53524">
        <w:tab/>
        <w:t>Unless the manufacturer provides means to differentiate between the leakage of different liquids, all liquid leakage shall be considered as the electrolyte.</w:t>
      </w:r>
    </w:p>
    <w:p w14:paraId="322668EE" w14:textId="77777777" w:rsidR="0082073A" w:rsidRPr="00B53524" w:rsidRDefault="0082073A" w:rsidP="0082073A">
      <w:pPr>
        <w:widowControl w:val="0"/>
        <w:tabs>
          <w:tab w:val="left" w:pos="2268"/>
        </w:tabs>
        <w:spacing w:after="120"/>
        <w:ind w:left="2268" w:right="1134" w:hanging="1134"/>
        <w:jc w:val="both"/>
      </w:pPr>
      <w:r w:rsidRPr="00B53524">
        <w:t>7.</w:t>
      </w:r>
      <w:r w:rsidRPr="00B53524">
        <w:tab/>
        <w:t xml:space="preserve">REESS retention </w:t>
      </w:r>
    </w:p>
    <w:p w14:paraId="06944855" w14:textId="77777777" w:rsidR="0082073A" w:rsidRPr="00B53524" w:rsidRDefault="0082073A" w:rsidP="0082073A">
      <w:pPr>
        <w:widowControl w:val="0"/>
        <w:tabs>
          <w:tab w:val="left" w:pos="2268"/>
        </w:tabs>
        <w:spacing w:after="120"/>
        <w:ind w:left="2268" w:right="1134" w:hanging="1134"/>
        <w:jc w:val="both"/>
      </w:pPr>
      <w:r w:rsidRPr="00B53524">
        <w:tab/>
        <w:t>Compliance shall be determined by visual inspection.</w:t>
      </w:r>
    </w:p>
    <w:p w14:paraId="3635B208" w14:textId="77777777" w:rsidR="0082073A" w:rsidRPr="00B53524" w:rsidRDefault="0082073A" w:rsidP="001A3293">
      <w:pPr>
        <w:pStyle w:val="HChG"/>
        <w:rPr>
          <w:w w:val="105"/>
          <w:u w:color="000000"/>
        </w:rPr>
        <w:sectPr w:rsidR="0082073A" w:rsidRPr="00B53524" w:rsidSect="009A3A62">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8" w:right="1134" w:bottom="1134" w:left="1134" w:header="850" w:footer="567" w:gutter="0"/>
          <w:cols w:space="720"/>
          <w:docGrid w:linePitch="272"/>
        </w:sectPr>
      </w:pPr>
    </w:p>
    <w:p w14:paraId="1002B5F2" w14:textId="6A6FBC26" w:rsidR="001A3293" w:rsidRPr="00B53524" w:rsidRDefault="001A3293" w:rsidP="001A3293">
      <w:pPr>
        <w:pStyle w:val="HChG"/>
        <w:rPr>
          <w:w w:val="105"/>
          <w:u w:color="000000"/>
        </w:rPr>
      </w:pPr>
      <w:r w:rsidRPr="00B53524">
        <w:rPr>
          <w:w w:val="105"/>
          <w:u w:color="000000"/>
        </w:rPr>
        <w:lastRenderedPageBreak/>
        <w:t xml:space="preserve">Annex </w:t>
      </w:r>
      <w:r w:rsidR="0082073A" w:rsidRPr="00B53524">
        <w:rPr>
          <w:w w:val="105"/>
          <w:u w:color="000000"/>
        </w:rPr>
        <w:t>4 - Appendix</w:t>
      </w:r>
    </w:p>
    <w:p w14:paraId="530AAD99" w14:textId="465A3D19" w:rsidR="001A3293" w:rsidRPr="00B53524" w:rsidRDefault="001A3293" w:rsidP="0082073A">
      <w:pPr>
        <w:pStyle w:val="HChG"/>
        <w:rPr>
          <w:w w:val="105"/>
          <w:u w:color="000000"/>
        </w:rPr>
      </w:pPr>
      <w:r w:rsidRPr="00B53524">
        <w:rPr>
          <w:w w:val="105"/>
          <w:u w:color="000000"/>
        </w:rPr>
        <w:tab/>
      </w:r>
      <w:r w:rsidRPr="00B53524">
        <w:rPr>
          <w:w w:val="105"/>
          <w:u w:color="000000"/>
        </w:rPr>
        <w:tab/>
      </w:r>
      <w:r w:rsidR="0082073A" w:rsidRPr="00B53524">
        <w:rPr>
          <w:w w:val="105"/>
          <w:u w:color="000000"/>
        </w:rPr>
        <w:t>Jointed test finger (degree IPXXB)</w:t>
      </w:r>
    </w:p>
    <w:p w14:paraId="77948175" w14:textId="0EE6BE07" w:rsidR="00C86049" w:rsidRPr="00B53524" w:rsidRDefault="00C86049" w:rsidP="00C86049">
      <w:pPr>
        <w:rPr>
          <w:b/>
          <w:bCs/>
        </w:rPr>
      </w:pPr>
    </w:p>
    <w:p w14:paraId="0CF72C5D" w14:textId="77777777" w:rsidR="0082073A" w:rsidRPr="00B53524" w:rsidRDefault="0082073A" w:rsidP="0082073A">
      <w:pPr>
        <w:spacing w:line="240" w:lineRule="auto"/>
      </w:pPr>
      <w:r w:rsidRPr="00B53524">
        <w:t>Figure 1</w:t>
      </w:r>
    </w:p>
    <w:p w14:paraId="5C3119F6" w14:textId="77777777" w:rsidR="0082073A" w:rsidRPr="008272A1" w:rsidRDefault="0082073A" w:rsidP="0082073A">
      <w:pPr>
        <w:rPr>
          <w:b/>
        </w:rPr>
      </w:pPr>
      <w:r w:rsidRPr="008272A1">
        <w:rPr>
          <w:b/>
        </w:rPr>
        <w:t>Jointed test finger</w:t>
      </w:r>
    </w:p>
    <w:p w14:paraId="4514D322" w14:textId="1D92D52F" w:rsidR="0082073A" w:rsidRPr="00B53524" w:rsidRDefault="0082073A" w:rsidP="00C86049">
      <w:pPr>
        <w:rPr>
          <w:b/>
          <w:bCs/>
        </w:rPr>
      </w:pPr>
    </w:p>
    <w:p w14:paraId="2509355B" w14:textId="25F00BA5" w:rsidR="0082073A" w:rsidRPr="00B53524" w:rsidRDefault="001B65FC" w:rsidP="00C86049">
      <w:pPr>
        <w:rPr>
          <w:b/>
          <w:bCs/>
        </w:rPr>
      </w:pPr>
      <w:r w:rsidRPr="008272A1">
        <w:rPr>
          <w:noProof/>
          <w:lang w:val="en-US" w:eastAsia="zh-CN"/>
        </w:rPr>
        <mc:AlternateContent>
          <mc:Choice Requires="wpg">
            <w:drawing>
              <wp:anchor distT="0" distB="0" distL="114300" distR="114300" simplePos="0" relativeHeight="252027904" behindDoc="0" locked="0" layoutInCell="1" allowOverlap="1" wp14:anchorId="4BD4603A" wp14:editId="04FB824D">
                <wp:simplePos x="0" y="0"/>
                <wp:positionH relativeFrom="margin">
                  <wp:align>left</wp:align>
                </wp:positionH>
                <wp:positionV relativeFrom="paragraph">
                  <wp:posOffset>212956</wp:posOffset>
                </wp:positionV>
                <wp:extent cx="3067685" cy="3835400"/>
                <wp:effectExtent l="0" t="0" r="0" b="0"/>
                <wp:wrapTopAndBottom/>
                <wp:docPr id="363" name="Group 363"/>
                <wp:cNvGraphicFramePr/>
                <a:graphic xmlns:a="http://schemas.openxmlformats.org/drawingml/2006/main">
                  <a:graphicData uri="http://schemas.microsoft.com/office/word/2010/wordprocessingGroup">
                    <wpg:wgp>
                      <wpg:cNvGrpSpPr/>
                      <wpg:grpSpPr>
                        <a:xfrm>
                          <a:off x="0" y="0"/>
                          <a:ext cx="3067685" cy="3835400"/>
                          <a:chOff x="8611" y="0"/>
                          <a:chExt cx="3068503" cy="3835519"/>
                        </a:xfrm>
                      </wpg:grpSpPr>
                      <pic:pic xmlns:pic="http://schemas.openxmlformats.org/drawingml/2006/picture">
                        <pic:nvPicPr>
                          <pic:cNvPr id="364" name="図 5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6264" y="120769"/>
                            <a:ext cx="2990850" cy="3714750"/>
                          </a:xfrm>
                          <a:prstGeom prst="rect">
                            <a:avLst/>
                          </a:prstGeom>
                          <a:noFill/>
                          <a:ln>
                            <a:noFill/>
                          </a:ln>
                        </pic:spPr>
                      </pic:pic>
                      <wps:wsp>
                        <wps:cNvPr id="365" name="Text Box 1168"/>
                        <wps:cNvSpPr txBox="1">
                          <a:spLocks noChangeArrowheads="1"/>
                        </wps:cNvSpPr>
                        <wps:spPr bwMode="auto">
                          <a:xfrm>
                            <a:off x="879895"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B7AF" w14:textId="77777777" w:rsidR="00813F35" w:rsidRDefault="00813F35"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813F35" w:rsidRPr="00B132F5" w:rsidRDefault="00813F35"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wps:wsp>
                        <wps:cNvPr id="366" name="Text Box 1169"/>
                        <wps:cNvSpPr txBox="1">
                          <a:spLocks noChangeArrowheads="1"/>
                        </wps:cNvSpPr>
                        <wps:spPr bwMode="auto">
                          <a:xfrm>
                            <a:off x="8611" y="406050"/>
                            <a:ext cx="560740" cy="24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96BC" w14:textId="77777777" w:rsidR="00813F35" w:rsidRPr="00B132F5" w:rsidRDefault="00813F35" w:rsidP="001B65FC">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wps:wsp>
                        <wps:cNvPr id="367" name="Text Box 1170"/>
                        <wps:cNvSpPr txBox="1">
                          <a:spLocks noChangeArrowheads="1"/>
                        </wps:cNvSpPr>
                        <wps:spPr bwMode="auto">
                          <a:xfrm>
                            <a:off x="232912" y="741827"/>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66D7"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wps:wsp>
                        <wps:cNvPr id="368" name="Text Box 1171"/>
                        <wps:cNvSpPr txBox="1">
                          <a:spLocks noChangeArrowheads="1"/>
                        </wps:cNvSpPr>
                        <wps:spPr bwMode="auto">
                          <a:xfrm>
                            <a:off x="249804" y="1035125"/>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3495"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wps:wsp>
                        <wps:cNvPr id="369" name="Text Box 1172"/>
                        <wps:cNvSpPr txBox="1">
                          <a:spLocks noChangeArrowheads="1"/>
                        </wps:cNvSpPr>
                        <wps:spPr bwMode="auto">
                          <a:xfrm>
                            <a:off x="1259457" y="1026499"/>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B9D7" w14:textId="77777777" w:rsidR="00813F35" w:rsidRPr="00835DD5" w:rsidRDefault="00813F35" w:rsidP="001B65FC">
                              <w:pPr>
                                <w:autoSpaceDE w:val="0"/>
                                <w:autoSpaceDN w:val="0"/>
                                <w:adjustRightInd w:val="0"/>
                                <w:rPr>
                                  <w:b/>
                                  <w:sz w:val="14"/>
                                  <w:szCs w:val="14"/>
                                </w:rPr>
                              </w:pPr>
                              <w:r w:rsidRPr="00835DD5">
                                <w:rPr>
                                  <w:b/>
                                  <w:sz w:val="14"/>
                                  <w:szCs w:val="14"/>
                                </w:rPr>
                                <w:t>Insulating</w:t>
                              </w:r>
                            </w:p>
                            <w:p w14:paraId="1A18272D"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material</w:t>
                              </w:r>
                            </w:p>
                          </w:txbxContent>
                        </wps:txbx>
                        <wps:bodyPr rot="0" vert="horz" wrap="square" lIns="91440" tIns="45720" rIns="91440" bIns="45720" anchor="t" anchorCtr="0" upright="1">
                          <a:noAutofit/>
                        </wps:bodyPr>
                      </wps:wsp>
                      <wps:wsp>
                        <wps:cNvPr id="370" name="Text Box 1173"/>
                        <wps:cNvSpPr txBox="1">
                          <a:spLocks noChangeArrowheads="1"/>
                        </wps:cNvSpPr>
                        <wps:spPr bwMode="auto">
                          <a:xfrm>
                            <a:off x="336432" y="1966779"/>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93E"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wps:wsp>
                        <wps:cNvPr id="371" name="Text Box 1174"/>
                        <wps:cNvSpPr txBox="1">
                          <a:spLocks noChangeArrowheads="1"/>
                        </wps:cNvSpPr>
                        <wps:spPr bwMode="auto">
                          <a:xfrm>
                            <a:off x="403645" y="2195378"/>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E3D0" w14:textId="77777777" w:rsidR="00813F35" w:rsidRPr="007479D6" w:rsidRDefault="00813F35" w:rsidP="001B65FC">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wps:wsp>
                        <wps:cNvPr id="372" name="Text Box 1175"/>
                        <wps:cNvSpPr txBox="1">
                          <a:spLocks noChangeArrowheads="1"/>
                        </wps:cNvSpPr>
                        <wps:spPr bwMode="auto">
                          <a:xfrm>
                            <a:off x="1242203" y="218244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5463"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wps:txbx>
                        <wps:bodyPr rot="0" vert="horz" wrap="square" lIns="91440" tIns="45720" rIns="91440" bIns="45720" anchor="t" anchorCtr="0" upright="1">
                          <a:noAutofit/>
                        </wps:bodyPr>
                      </wps:wsp>
                      <wps:wsp>
                        <wps:cNvPr id="373" name="Text Box 1176"/>
                        <wps:cNvSpPr txBox="1">
                          <a:spLocks noChangeArrowheads="1"/>
                        </wps:cNvSpPr>
                        <wps:spPr bwMode="auto">
                          <a:xfrm>
                            <a:off x="379562" y="2812211"/>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F856"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cylindrical</w:t>
                              </w:r>
                            </w:p>
                          </w:txbxContent>
                        </wps:txbx>
                        <wps:bodyPr rot="0" vert="horz" wrap="square" lIns="91440" tIns="45720" rIns="91440" bIns="45720" anchor="t" anchorCtr="0" upright="1">
                          <a:noAutofit/>
                        </wps:bodyPr>
                      </wps:wsp>
                      <wps:wsp>
                        <wps:cNvPr id="374" name="Text Box 1177"/>
                        <wps:cNvSpPr txBox="1">
                          <a:spLocks noChangeArrowheads="1"/>
                        </wps:cNvSpPr>
                        <wps:spPr bwMode="auto">
                          <a:xfrm>
                            <a:off x="750498" y="3096883"/>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AFA4"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wps:wsp>
                        <wps:cNvPr id="375" name="Text Box 1179"/>
                        <wps:cNvSpPr txBox="1">
                          <a:spLocks noChangeArrowheads="1"/>
                        </wps:cNvSpPr>
                        <wps:spPr bwMode="auto">
                          <a:xfrm>
                            <a:off x="1423359" y="2794958"/>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02F2" w14:textId="77777777" w:rsidR="00813F35" w:rsidRPr="0075386C" w:rsidRDefault="00813F35" w:rsidP="001B65FC">
                              <w:pPr>
                                <w:autoSpaceDE w:val="0"/>
                                <w:autoSpaceDN w:val="0"/>
                                <w:adjustRightInd w:val="0"/>
                                <w:spacing w:line="240" w:lineRule="auto"/>
                                <w:rPr>
                                  <w:b/>
                                  <w:sz w:val="14"/>
                                  <w:szCs w:val="14"/>
                                  <w:lang w:val="fr-CH"/>
                                </w:rPr>
                              </w:pPr>
                              <w:r w:rsidRPr="00835DD5">
                                <w:rPr>
                                  <w:b/>
                                  <w:sz w:val="14"/>
                                  <w:szCs w:val="14"/>
                                </w:rPr>
                                <w:t>spherical</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1106949" y="388188"/>
                            <a:ext cx="1216168" cy="277812"/>
                          </a:xfrm>
                          <a:prstGeom prst="rect">
                            <a:avLst/>
                          </a:prstGeom>
                          <a:noFill/>
                          <a:ln w="9525">
                            <a:noFill/>
                            <a:miter lim="800000"/>
                            <a:headEnd/>
                            <a:tailEnd/>
                          </a:ln>
                        </wps:spPr>
                        <wps:txbx>
                          <w:txbxContent>
                            <w:p w14:paraId="30035875" w14:textId="77777777" w:rsidR="00813F35" w:rsidRPr="00835DD5" w:rsidRDefault="00813F35" w:rsidP="001B65FC">
                              <w:pPr>
                                <w:rPr>
                                  <w:b/>
                                </w:rPr>
                              </w:pPr>
                              <w:r w:rsidRPr="00835DD5">
                                <w:rPr>
                                  <w:b/>
                                </w:rPr>
                                <w:t>Jointed text finger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D4603A" id="Group 363" o:spid="_x0000_s1183" style="position:absolute;margin-left:0;margin-top:16.75pt;width:241.55pt;height:302pt;z-index:252027904;mso-position-horizontal:left;mso-position-horizontal-relative:margin;mso-position-vertical-relative:text;mso-width-relative:margin;mso-height-relative:margin" coordorigin="86" coordsize="30685,3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">
                <v:shape id="図 57" o:spid="_x0000_s1184" type="#_x0000_t75" style="position:absolute;left:862;top:1207;width:29909;height:37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">
                  <v:imagedata r:id="rId32" o:title=""/>
                  <v:path arrowok="t"/>
                </v:shape>
                <v:shape id="Text Box 1168" o:spid="_x0000_s1185" type="#_x0000_t202" style="position:absolute;left:8798;width:1670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5B40B7AF" w14:textId="77777777" w:rsidR="00813F35" w:rsidRDefault="00813F35"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813F35" w:rsidRPr="00B132F5" w:rsidRDefault="00813F35"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v:shape id="Text Box 1169" o:spid="_x0000_s1186" type="#_x0000_t202" style="position:absolute;left:86;top:4060;width:56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AF996BC" w14:textId="77777777" w:rsidR="00813F35" w:rsidRPr="00B132F5" w:rsidRDefault="00813F35" w:rsidP="001B65FC">
                        <w:pPr>
                          <w:autoSpaceDE w:val="0"/>
                          <w:autoSpaceDN w:val="0"/>
                          <w:adjustRightInd w:val="0"/>
                          <w:jc w:val="both"/>
                          <w:rPr>
                            <w:b/>
                            <w:sz w:val="18"/>
                            <w:szCs w:val="18"/>
                            <w:lang w:val="fr-CH"/>
                          </w:rPr>
                        </w:pPr>
                        <w:r>
                          <w:rPr>
                            <w:b/>
                            <w:sz w:val="18"/>
                            <w:szCs w:val="18"/>
                            <w:lang w:val="fr-CH"/>
                          </w:rPr>
                          <w:t>IPXXB</w:t>
                        </w:r>
                      </w:p>
                    </w:txbxContent>
                  </v:textbox>
                </v:shape>
                <v:shape id="Text Box 1170" o:spid="_x0000_s1187" type="#_x0000_t202" style="position:absolute;left:2329;top:7418;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B5B66D7"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Handle</w:t>
                        </w:r>
                      </w:p>
                    </w:txbxContent>
                  </v:textbox>
                </v:shape>
                <v:shape id="Text Box 1171" o:spid="_x0000_s1188" type="#_x0000_t202" style="position:absolute;left:2498;top:10351;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20123495"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Guard</w:t>
                        </w:r>
                      </w:p>
                    </w:txbxContent>
                  </v:textbox>
                </v:shape>
                <v:shape id="Text Box 1172" o:spid="_x0000_s1189" type="#_x0000_t202" style="position:absolute;left:12594;top:10264;width:6604;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18DAB9D7" w14:textId="77777777" w:rsidR="00813F35" w:rsidRPr="00835DD5" w:rsidRDefault="00813F35" w:rsidP="001B65FC">
                        <w:pPr>
                          <w:autoSpaceDE w:val="0"/>
                          <w:autoSpaceDN w:val="0"/>
                          <w:adjustRightInd w:val="0"/>
                          <w:rPr>
                            <w:b/>
                            <w:sz w:val="14"/>
                            <w:szCs w:val="14"/>
                          </w:rPr>
                        </w:pPr>
                        <w:r w:rsidRPr="00835DD5">
                          <w:rPr>
                            <w:b/>
                            <w:sz w:val="14"/>
                            <w:szCs w:val="14"/>
                          </w:rPr>
                          <w:t>Insulating</w:t>
                        </w:r>
                      </w:p>
                      <w:p w14:paraId="1A18272D"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material</w:t>
                        </w:r>
                      </w:p>
                    </w:txbxContent>
                  </v:textbox>
                </v:shape>
                <v:shape id="Text Box 1173" o:spid="_x0000_s1190" type="#_x0000_t202" style="position:absolute;left:3364;top:19667;width:77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333893E"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Stop face</w:t>
                        </w:r>
                      </w:p>
                    </w:txbxContent>
                  </v:textbox>
                </v:shape>
                <v:shape id="Text Box 1174" o:spid="_x0000_s1191" type="#_x0000_t202" style="position:absolute;left:4036;top:21953;width:4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F8CE3D0" w14:textId="77777777" w:rsidR="00813F35" w:rsidRPr="007479D6" w:rsidRDefault="00813F35" w:rsidP="001B65FC">
                        <w:pPr>
                          <w:autoSpaceDE w:val="0"/>
                          <w:autoSpaceDN w:val="0"/>
                          <w:adjustRightInd w:val="0"/>
                          <w:rPr>
                            <w:b/>
                            <w:sz w:val="14"/>
                            <w:szCs w:val="14"/>
                            <w:lang w:val="fr-CH"/>
                          </w:rPr>
                        </w:pPr>
                        <w:r w:rsidRPr="007479D6">
                          <w:rPr>
                            <w:b/>
                            <w:sz w:val="14"/>
                            <w:szCs w:val="14"/>
                            <w:lang w:val="fr-CH"/>
                          </w:rPr>
                          <w:t>Joints</w:t>
                        </w:r>
                      </w:p>
                    </w:txbxContent>
                  </v:textbox>
                </v:shape>
                <v:shape id="Text Box 1175" o:spid="_x0000_s1192" type="#_x0000_t202" style="position:absolute;left:12422;top:21824;width:603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4B325463"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v:textbox>
                </v:shape>
                <v:shape id="Text Box 1176" o:spid="_x0000_s1193" type="#_x0000_t202" style="position:absolute;left:3795;top:28122;width:65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7170F856" w14:textId="77777777" w:rsidR="00813F35" w:rsidRPr="00835DD5" w:rsidRDefault="00813F35" w:rsidP="001B65FC">
                        <w:pPr>
                          <w:autoSpaceDE w:val="0"/>
                          <w:autoSpaceDN w:val="0"/>
                          <w:adjustRightInd w:val="0"/>
                          <w:spacing w:line="240" w:lineRule="auto"/>
                          <w:rPr>
                            <w:b/>
                            <w:sz w:val="14"/>
                            <w:szCs w:val="14"/>
                          </w:rPr>
                        </w:pPr>
                        <w:r w:rsidRPr="00835DD5">
                          <w:rPr>
                            <w:b/>
                            <w:sz w:val="14"/>
                            <w:szCs w:val="14"/>
                          </w:rPr>
                          <w:t>cylindrical</w:t>
                        </w:r>
                      </w:p>
                    </w:txbxContent>
                  </v:textbox>
                </v:shape>
                <v:shape id="Text Box 1177" o:spid="_x0000_s1194" type="#_x0000_t202" style="position:absolute;left:7504;top:30968;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4C94AFA4" w14:textId="77777777" w:rsidR="00813F35" w:rsidRPr="0075386C" w:rsidRDefault="00813F35" w:rsidP="001B65FC">
                        <w:pPr>
                          <w:autoSpaceDE w:val="0"/>
                          <w:autoSpaceDN w:val="0"/>
                          <w:adjustRightInd w:val="0"/>
                          <w:rPr>
                            <w:b/>
                            <w:sz w:val="14"/>
                            <w:szCs w:val="14"/>
                            <w:lang w:val="fr-CH"/>
                          </w:rPr>
                        </w:pPr>
                        <w:r w:rsidRPr="0075386C">
                          <w:rPr>
                            <w:b/>
                            <w:sz w:val="14"/>
                            <w:szCs w:val="14"/>
                            <w:lang w:val="fr-CH"/>
                          </w:rPr>
                          <w:t>Section A-A</w:t>
                        </w:r>
                      </w:p>
                    </w:txbxContent>
                  </v:textbox>
                </v:shape>
                <v:shape id="Text Box 1179" o:spid="_x0000_s1195" type="#_x0000_t202" style="position:absolute;left:14233;top:27949;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C1902F2" w14:textId="77777777" w:rsidR="00813F35" w:rsidRPr="0075386C" w:rsidRDefault="00813F35" w:rsidP="001B65FC">
                        <w:pPr>
                          <w:autoSpaceDE w:val="0"/>
                          <w:autoSpaceDN w:val="0"/>
                          <w:adjustRightInd w:val="0"/>
                          <w:spacing w:line="240" w:lineRule="auto"/>
                          <w:rPr>
                            <w:b/>
                            <w:sz w:val="14"/>
                            <w:szCs w:val="14"/>
                            <w:lang w:val="fr-CH"/>
                          </w:rPr>
                        </w:pPr>
                        <w:r w:rsidRPr="00835DD5">
                          <w:rPr>
                            <w:b/>
                            <w:sz w:val="14"/>
                            <w:szCs w:val="14"/>
                          </w:rPr>
                          <w:t>spherical</w:t>
                        </w:r>
                      </w:p>
                    </w:txbxContent>
                  </v:textbox>
                </v:shape>
                <v:shape id="Text Box 2" o:spid="_x0000_s1196" type="#_x0000_t202" style="position:absolute;left:11069;top:3881;width:1216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30035875" w14:textId="77777777" w:rsidR="00813F35" w:rsidRPr="00835DD5" w:rsidRDefault="00813F35" w:rsidP="001B65FC">
                        <w:pPr>
                          <w:rPr>
                            <w:b/>
                          </w:rPr>
                        </w:pPr>
                        <w:r w:rsidRPr="00835DD5">
                          <w:rPr>
                            <w:b/>
                          </w:rPr>
                          <w:t>Jointed text finger</w:t>
                        </w:r>
                      </w:p>
                    </w:txbxContent>
                  </v:textbox>
                </v:shape>
                <w10:wrap type="topAndBottom" anchorx="margin"/>
              </v:group>
            </w:pict>
          </mc:Fallback>
        </mc:AlternateContent>
      </w:r>
    </w:p>
    <w:p w14:paraId="3BF902C4" w14:textId="44BE266B" w:rsidR="001B65FC" w:rsidRPr="00B53524" w:rsidRDefault="001B65FC" w:rsidP="00C86049">
      <w:pPr>
        <w:rPr>
          <w:b/>
          <w:bCs/>
        </w:rPr>
      </w:pPr>
    </w:p>
    <w:p w14:paraId="3FC270C8" w14:textId="77777777" w:rsidR="001B65FC" w:rsidRPr="00B53524" w:rsidRDefault="001B65FC" w:rsidP="001B65FC">
      <w:pPr>
        <w:spacing w:after="120"/>
        <w:ind w:left="1134" w:right="1134"/>
        <w:jc w:val="both"/>
      </w:pPr>
      <w:r w:rsidRPr="00B53524">
        <w:t>Material: metal, except where otherwise specified</w:t>
      </w:r>
    </w:p>
    <w:p w14:paraId="216D73F6" w14:textId="77777777" w:rsidR="001B65FC" w:rsidRPr="00B53524" w:rsidRDefault="001B65FC" w:rsidP="001B65FC">
      <w:pPr>
        <w:spacing w:after="120"/>
        <w:ind w:left="1134" w:right="1134"/>
        <w:jc w:val="both"/>
      </w:pPr>
      <w:r w:rsidRPr="00B53524">
        <w:t>Linear dimensions in millimetres</w:t>
      </w:r>
    </w:p>
    <w:p w14:paraId="7F066CE5" w14:textId="77777777" w:rsidR="001B65FC" w:rsidRPr="00B53524" w:rsidRDefault="001B65FC" w:rsidP="001B65FC">
      <w:pPr>
        <w:spacing w:after="120"/>
        <w:ind w:left="1134" w:right="1134"/>
        <w:jc w:val="both"/>
      </w:pPr>
      <w:r w:rsidRPr="00B53524">
        <w:t>Tolerances on dimensions without specific tolerance:</w:t>
      </w:r>
    </w:p>
    <w:p w14:paraId="348C86CD" w14:textId="77777777" w:rsidR="001B65FC" w:rsidRPr="00B53524" w:rsidRDefault="001B65FC" w:rsidP="001B65FC">
      <w:pPr>
        <w:spacing w:after="120"/>
        <w:ind w:left="1134" w:right="1134"/>
        <w:jc w:val="both"/>
      </w:pPr>
      <w:r w:rsidRPr="00B53524">
        <w:t>(a)</w:t>
      </w:r>
      <w:r w:rsidRPr="00B53524">
        <w:tab/>
        <w:t>On angles: 0/-10°</w:t>
      </w:r>
    </w:p>
    <w:p w14:paraId="0E1C38D2" w14:textId="77777777" w:rsidR="001B65FC" w:rsidRPr="00B53524" w:rsidRDefault="001B65FC" w:rsidP="001B65FC">
      <w:pPr>
        <w:spacing w:after="120"/>
        <w:ind w:left="1134" w:right="1134"/>
        <w:jc w:val="both"/>
      </w:pPr>
      <w:r w:rsidRPr="00B53524">
        <w:t>(b)</w:t>
      </w:r>
      <w:r w:rsidRPr="00B53524">
        <w:tab/>
        <w:t>On linear dimensions: up to 25 mm: 0/-0.05 mm over 25 mm: ±0.2 mm</w:t>
      </w:r>
    </w:p>
    <w:p w14:paraId="6BBC9BAA" w14:textId="77777777" w:rsidR="001B65FC" w:rsidRPr="00B53524" w:rsidRDefault="001B65FC" w:rsidP="001B65FC">
      <w:pPr>
        <w:spacing w:after="120"/>
        <w:ind w:left="1134" w:right="1134"/>
        <w:jc w:val="both"/>
      </w:pPr>
      <w:r w:rsidRPr="00B53524">
        <w:t>Both joints shall permit movement in the same plane and the same direction through an angle of 90° with a 0 to +10° tolerance.</w:t>
      </w:r>
    </w:p>
    <w:p w14:paraId="16E81BBB" w14:textId="3DACBE9F" w:rsidR="005570C6" w:rsidRPr="00B53524" w:rsidRDefault="001B65FC" w:rsidP="001B65FC">
      <w:pPr>
        <w:spacing w:before="240"/>
        <w:jc w:val="center"/>
        <w:rPr>
          <w:u w:val="single"/>
        </w:rPr>
      </w:pPr>
      <w:r w:rsidRPr="00B53524">
        <w:rPr>
          <w:u w:val="single"/>
        </w:rPr>
        <w:tab/>
      </w:r>
      <w:r w:rsidRPr="00B53524">
        <w:rPr>
          <w:u w:val="single"/>
        </w:rPr>
        <w:tab/>
      </w:r>
      <w:r w:rsidRPr="00B53524">
        <w:rPr>
          <w:u w:val="single"/>
        </w:rPr>
        <w:tab/>
      </w:r>
    </w:p>
    <w:sectPr w:rsidR="005570C6" w:rsidRPr="00B53524" w:rsidSect="009A3A62">
      <w:endnotePr>
        <w:numFmt w:val="decimal"/>
      </w:endnotePr>
      <w:pgSz w:w="11907" w:h="16840" w:code="9"/>
      <w:pgMar w:top="1418"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B0F8" w14:textId="77777777" w:rsidR="00813F35" w:rsidRDefault="00813F35"/>
  </w:endnote>
  <w:endnote w:type="continuationSeparator" w:id="0">
    <w:p w14:paraId="73FB258F" w14:textId="77777777" w:rsidR="00813F35" w:rsidRDefault="00813F35"/>
  </w:endnote>
  <w:endnote w:type="continuationNotice" w:id="1">
    <w:p w14:paraId="2461BB45" w14:textId="77777777" w:rsidR="00813F35" w:rsidRDefault="0081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498A" w14:textId="275795F9" w:rsidR="00813F35" w:rsidRDefault="00813F35" w:rsidP="00D36AB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400CDD">
      <w:rPr>
        <w:b/>
        <w:noProof/>
        <w:sz w:val="18"/>
      </w:rPr>
      <w:t>16</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96808"/>
      <w:docPartObj>
        <w:docPartGallery w:val="Page Numbers (Bottom of Page)"/>
        <w:docPartUnique/>
      </w:docPartObj>
    </w:sdtPr>
    <w:sdtEndPr>
      <w:rPr>
        <w:noProof/>
        <w:sz w:val="18"/>
        <w:szCs w:val="22"/>
      </w:rPr>
    </w:sdtEndPr>
    <w:sdtContent>
      <w:p w14:paraId="6B072BE7" w14:textId="394EC735" w:rsidR="00813F35" w:rsidRPr="003525E1" w:rsidRDefault="00813F35" w:rsidP="00306E90">
        <w:pPr>
          <w:pStyle w:val="Footer"/>
          <w:jc w:val="right"/>
          <w:rPr>
            <w:sz w:val="18"/>
            <w:szCs w:val="22"/>
          </w:rPr>
        </w:pPr>
        <w:r w:rsidRPr="003525E1">
          <w:rPr>
            <w:b/>
            <w:bCs/>
            <w:sz w:val="18"/>
            <w:szCs w:val="22"/>
          </w:rPr>
          <w:fldChar w:fldCharType="begin"/>
        </w:r>
        <w:r w:rsidRPr="003525E1">
          <w:rPr>
            <w:b/>
            <w:bCs/>
            <w:sz w:val="18"/>
            <w:szCs w:val="22"/>
          </w:rPr>
          <w:instrText xml:space="preserve"> PAGE   \* MERGEFORMAT </w:instrText>
        </w:r>
        <w:r w:rsidRPr="003525E1">
          <w:rPr>
            <w:b/>
            <w:bCs/>
            <w:sz w:val="18"/>
            <w:szCs w:val="22"/>
          </w:rPr>
          <w:fldChar w:fldCharType="separate"/>
        </w:r>
        <w:r w:rsidR="00400CDD">
          <w:rPr>
            <w:b/>
            <w:bCs/>
            <w:noProof/>
            <w:sz w:val="18"/>
            <w:szCs w:val="22"/>
          </w:rPr>
          <w:t>15</w:t>
        </w:r>
        <w:r w:rsidRPr="003525E1">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366F" w14:textId="49F2817E" w:rsidR="00813F35" w:rsidRDefault="00813F35" w:rsidP="00813F35">
    <w:pPr>
      <w:pStyle w:val="Footer"/>
      <w:jc w:val="right"/>
      <w:rPr>
        <w:b/>
        <w:bCs/>
        <w:lang w:val="fr-CH"/>
      </w:rPr>
    </w:pPr>
    <w:r w:rsidRPr="00813F35">
      <w:rPr>
        <w:b/>
        <w:bCs/>
        <w:noProof/>
        <w:lang w:val="en-US" w:eastAsia="zh-CN"/>
      </w:rPr>
      <w:drawing>
        <wp:anchor distT="0" distB="0" distL="114300" distR="114300" simplePos="0" relativeHeight="251659264" behindDoc="1" locked="1" layoutInCell="1" allowOverlap="1" wp14:anchorId="53D04C11" wp14:editId="790312C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5E9683" w14:textId="1F25A28A" w:rsidR="00813F35" w:rsidRPr="00813F35" w:rsidRDefault="00813F35" w:rsidP="00813F35">
    <w:pPr>
      <w:pStyle w:val="Footer"/>
      <w:ind w:right="1134"/>
      <w:rPr>
        <w:sz w:val="20"/>
        <w:lang w:val="fr-CH"/>
      </w:rPr>
    </w:pPr>
    <w:r w:rsidRPr="00813F35">
      <w:rPr>
        <w:sz w:val="20"/>
        <w:lang w:val="fr-CH"/>
      </w:rPr>
      <w:t>GE.19-16673(E)</w:t>
    </w:r>
  </w:p>
  <w:p w14:paraId="01D956BD" w14:textId="43248015" w:rsidR="00813F35" w:rsidRPr="00813F35" w:rsidRDefault="00813F35" w:rsidP="00813F35">
    <w:pPr>
      <w:pStyle w:val="Footer"/>
      <w:ind w:right="1134"/>
      <w:rPr>
        <w:rFonts w:ascii="C39T30Lfz" w:hAnsi="C39T30Lfz"/>
        <w:b/>
        <w:bCs/>
        <w:sz w:val="56"/>
        <w:lang w:val="fr-CH"/>
      </w:rPr>
    </w:pP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sidRPr="00813F35">
      <w:rPr>
        <w:rFonts w:ascii="C39T30Lfz" w:hAnsi="C39T30Lfz"/>
        <w:sz w:val="56"/>
        <w:lang w:val="fr-CH"/>
      </w:rPr>
      <w:t></w:t>
    </w:r>
    <w:r>
      <w:rPr>
        <w:rFonts w:ascii="C39T30Lfz" w:hAnsi="C39T30Lfz"/>
        <w:b/>
        <w:bCs/>
        <w:noProof/>
        <w:sz w:val="56"/>
        <w:lang w:val="en-US" w:eastAsia="zh-CN"/>
      </w:rPr>
      <w:drawing>
        <wp:anchor distT="0" distB="0" distL="114300" distR="114300" simplePos="0" relativeHeight="251660288" behindDoc="0" locked="0" layoutInCell="1" allowOverlap="1" wp14:anchorId="1A51E179" wp14:editId="11EEF8B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2EBE" w14:textId="19E34098" w:rsidR="00813F35" w:rsidRPr="00017DFC" w:rsidRDefault="00813F35" w:rsidP="00017DFC">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400CDD">
      <w:rPr>
        <w:b/>
        <w:noProof/>
        <w:sz w:val="18"/>
      </w:rPr>
      <w:t>14</w:t>
    </w:r>
    <w:r w:rsidRPr="005030D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150129990"/>
      <w:docPartObj>
        <w:docPartGallery w:val="Page Numbers (Bottom of Page)"/>
        <w:docPartUnique/>
      </w:docPartObj>
    </w:sdtPr>
    <w:sdtEndPr>
      <w:rPr>
        <w:noProof/>
      </w:rPr>
    </w:sdtEndPr>
    <w:sdtContent>
      <w:p w14:paraId="65788F3C" w14:textId="2281980D" w:rsidR="00813F35" w:rsidRPr="00FD42ED" w:rsidRDefault="00813F35">
        <w:pPr>
          <w:pStyle w:val="Footer"/>
          <w:rPr>
            <w:b/>
            <w:bCs/>
          </w:rPr>
        </w:pPr>
        <w:r w:rsidRPr="00FD42ED">
          <w:rPr>
            <w:b/>
            <w:bCs/>
          </w:rPr>
          <w:fldChar w:fldCharType="begin"/>
        </w:r>
        <w:r w:rsidRPr="00FD42ED">
          <w:rPr>
            <w:b/>
            <w:bCs/>
          </w:rPr>
          <w:instrText xml:space="preserve"> PAGE   \* MERGEFORMAT </w:instrText>
        </w:r>
        <w:r w:rsidRPr="00FD42ED">
          <w:rPr>
            <w:b/>
            <w:bCs/>
          </w:rPr>
          <w:fldChar w:fldCharType="separate"/>
        </w:r>
        <w:r w:rsidR="00400CDD">
          <w:rPr>
            <w:b/>
            <w:bCs/>
            <w:noProof/>
          </w:rPr>
          <w:t>20</w:t>
        </w:r>
        <w:r w:rsidRPr="00FD42ED">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300527942"/>
      <w:docPartObj>
        <w:docPartGallery w:val="Page Numbers (Bottom of Page)"/>
        <w:docPartUnique/>
      </w:docPartObj>
    </w:sdtPr>
    <w:sdtEndPr>
      <w:rPr>
        <w:noProof/>
      </w:rPr>
    </w:sdtEndPr>
    <w:sdtContent>
      <w:p w14:paraId="0FE5ED9F" w14:textId="49567873" w:rsidR="00813F35" w:rsidRPr="00FD42ED" w:rsidRDefault="00813F35">
        <w:pPr>
          <w:pStyle w:val="Footer"/>
          <w:jc w:val="right"/>
          <w:rPr>
            <w:b/>
            <w:bCs/>
          </w:rPr>
        </w:pPr>
        <w:r w:rsidRPr="00FD42ED">
          <w:rPr>
            <w:b/>
            <w:bCs/>
          </w:rPr>
          <w:fldChar w:fldCharType="begin"/>
        </w:r>
        <w:r w:rsidRPr="00FD42ED">
          <w:rPr>
            <w:b/>
            <w:bCs/>
          </w:rPr>
          <w:instrText xml:space="preserve"> PAGE   \* MERGEFORMAT </w:instrText>
        </w:r>
        <w:r w:rsidRPr="00FD42ED">
          <w:rPr>
            <w:b/>
            <w:bCs/>
          </w:rPr>
          <w:fldChar w:fldCharType="separate"/>
        </w:r>
        <w:r w:rsidR="00400CDD">
          <w:rPr>
            <w:b/>
            <w:bCs/>
            <w:noProof/>
          </w:rPr>
          <w:t>21</w:t>
        </w:r>
        <w:r w:rsidRPr="00FD42ED">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2746"/>
      <w:docPartObj>
        <w:docPartGallery w:val="Page Numbers (Bottom of Page)"/>
        <w:docPartUnique/>
      </w:docPartObj>
    </w:sdtPr>
    <w:sdtEndPr>
      <w:rPr>
        <w:b/>
        <w:bCs/>
        <w:noProof/>
      </w:rPr>
    </w:sdtEndPr>
    <w:sdtContent>
      <w:p w14:paraId="3A354A0C" w14:textId="77777777" w:rsidR="00813F35" w:rsidRPr="009F102A" w:rsidRDefault="00813F35" w:rsidP="00A67DCC">
        <w:pPr>
          <w:pStyle w:val="Footer"/>
          <w:jc w:val="right"/>
          <w:rPr>
            <w:b/>
            <w:bCs/>
          </w:rPr>
        </w:pPr>
        <w:r>
          <w:rPr>
            <w:b/>
            <w:bCs/>
          </w:rPr>
          <w:t>65</w:t>
        </w:r>
      </w:p>
    </w:sdtContent>
  </w:sdt>
  <w:p w14:paraId="29667159" w14:textId="77777777" w:rsidR="00813F35" w:rsidRDefault="00813F35" w:rsidP="005E34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85A9" w14:textId="77777777" w:rsidR="00813F35" w:rsidRPr="000B175B" w:rsidRDefault="00813F35" w:rsidP="000B175B">
      <w:pPr>
        <w:tabs>
          <w:tab w:val="right" w:pos="2155"/>
        </w:tabs>
        <w:spacing w:after="80"/>
        <w:ind w:left="680"/>
        <w:rPr>
          <w:u w:val="single"/>
        </w:rPr>
      </w:pPr>
      <w:r>
        <w:rPr>
          <w:u w:val="single"/>
        </w:rPr>
        <w:tab/>
      </w:r>
    </w:p>
  </w:footnote>
  <w:footnote w:type="continuationSeparator" w:id="0">
    <w:p w14:paraId="53706F22" w14:textId="77777777" w:rsidR="00813F35" w:rsidRPr="00FC68B7" w:rsidRDefault="00813F35" w:rsidP="00FC68B7">
      <w:pPr>
        <w:tabs>
          <w:tab w:val="left" w:pos="2155"/>
        </w:tabs>
        <w:spacing w:after="80"/>
        <w:ind w:left="680"/>
        <w:rPr>
          <w:u w:val="single"/>
        </w:rPr>
      </w:pPr>
      <w:r>
        <w:rPr>
          <w:u w:val="single"/>
        </w:rPr>
        <w:tab/>
      </w:r>
    </w:p>
  </w:footnote>
  <w:footnote w:type="continuationNotice" w:id="1">
    <w:p w14:paraId="6F29ECB4" w14:textId="77777777" w:rsidR="00813F35" w:rsidRDefault="00813F35"/>
  </w:footnote>
  <w:footnote w:id="2">
    <w:p w14:paraId="1A4F225F" w14:textId="77777777" w:rsidR="00813F35" w:rsidRPr="00EC4B12" w:rsidRDefault="00813F35" w:rsidP="0097191E">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04DF237C" w14:textId="77777777" w:rsidR="00813F35" w:rsidRPr="00DA7313" w:rsidRDefault="00813F35" w:rsidP="00CD4005">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RANS/WP.29/78/Rev.6, para. 2. –</w:t>
      </w:r>
    </w:p>
    <w:p w14:paraId="7F610CA2" w14:textId="77777777" w:rsidR="00813F35" w:rsidRPr="00DA7313" w:rsidRDefault="00813F35" w:rsidP="00CD4005">
      <w:pPr>
        <w:pStyle w:val="FootnoteText"/>
        <w:ind w:firstLine="0"/>
        <w:rPr>
          <w:lang w:eastAsia="ja-JP"/>
        </w:rPr>
      </w:pPr>
      <w:r w:rsidRPr="00DA7313">
        <w:t>www.unece.org/trans/main/wp29/wp29wgs/wp29gen/wp29resolutions.html</w:t>
      </w:r>
    </w:p>
  </w:footnote>
  <w:footnote w:id="4">
    <w:p w14:paraId="5259C35B" w14:textId="79FEE466" w:rsidR="00813F35" w:rsidRPr="001E0F50" w:rsidRDefault="00813F35" w:rsidP="00597049">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szCs w:val="18"/>
          </w:rPr>
          <w:t>www.unece.org/trans/main/wp29/wp29wgs/wp29gen/wp29resolutions.html</w:t>
        </w:r>
      </w:hyperlink>
      <w:r w:rsidRPr="00597049">
        <w:rPr>
          <w:b/>
          <w:bCs/>
          <w:szCs w:val="18"/>
        </w:rPr>
        <w:t>.</w:t>
      </w:r>
    </w:p>
  </w:footnote>
  <w:footnote w:id="5">
    <w:p w14:paraId="6A2AE130" w14:textId="47A6EA29" w:rsidR="00813F35" w:rsidRDefault="00813F35" w:rsidP="00540096">
      <w:pPr>
        <w:pStyle w:val="FootnoteText"/>
      </w:pPr>
      <w:r>
        <w:rPr>
          <w:rStyle w:val="FootnoteReference"/>
        </w:rPr>
        <w:tab/>
        <w:t>1</w:t>
      </w:r>
      <w:r>
        <w:tab/>
        <w:t>Distinguishing number of the country which has granted/extended/refused/withdrawn an approval (see approval provisions in the Regulation).</w:t>
      </w:r>
    </w:p>
  </w:footnote>
  <w:footnote w:id="6">
    <w:p w14:paraId="155EB54C" w14:textId="473A1B21" w:rsidR="00813F35" w:rsidRPr="001421B1" w:rsidRDefault="00813F35">
      <w:pPr>
        <w:pStyle w:val="FootnoteText"/>
        <w:rPr>
          <w:lang w:val="fr-CH"/>
        </w:rPr>
      </w:pPr>
      <w:r>
        <w:rPr>
          <w:lang w:val="fr-CH"/>
        </w:rPr>
        <w:tab/>
      </w:r>
      <w:r w:rsidRPr="001421B1">
        <w:rPr>
          <w:vertAlign w:val="superscript"/>
          <w:lang w:val="fr-CH"/>
        </w:rPr>
        <w:t>2</w:t>
      </w:r>
      <w:r>
        <w:rPr>
          <w:lang w:val="fr-CH"/>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A311" w14:textId="2237CCF9" w:rsidR="00813F35" w:rsidRDefault="00813F35" w:rsidP="00D36AB8">
    <w:pPr>
      <w:pStyle w:val="Header"/>
    </w:pPr>
    <w:r>
      <w:t>ECE/TRANS/WP.29/GRSP/2019/38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36FE" w14:textId="77777777" w:rsidR="00813F35" w:rsidRDefault="00813F35" w:rsidP="00A216D9">
    <w:pPr>
      <w:pStyle w:val="Header"/>
      <w:jc w:val="right"/>
    </w:pPr>
    <w:r>
      <w:t>ECE/TRANS/WP.29/GRSP/2019/11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9E6A" w14:textId="3BF3A2A9" w:rsidR="00813F35" w:rsidRDefault="00813F35" w:rsidP="00306E90">
    <w:pPr>
      <w:pStyle w:val="Header"/>
      <w:jc w:val="right"/>
    </w:pPr>
    <w:r>
      <w:t>ECE/TRANS/WP.29/GRSP/2019/38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0210" w14:textId="77777777" w:rsidR="00813F35" w:rsidRPr="009A3A62" w:rsidRDefault="00813F35" w:rsidP="009A3A6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E8CF" w14:textId="45ECDDA1" w:rsidR="00813F35" w:rsidRDefault="00813F35" w:rsidP="008F6AB2">
    <w:pPr>
      <w:pStyle w:val="Header"/>
      <w:jc w:val="right"/>
    </w:pPr>
    <w:r>
      <w:t>ECE/TRANS/WP.29/GRSP/2019/38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727D" w14:textId="18FE80EB" w:rsidR="00813F35" w:rsidRDefault="00813F35" w:rsidP="008F6AB2">
    <w:pPr>
      <w:pStyle w:val="Header"/>
      <w:jc w:val="right"/>
    </w:pPr>
    <w:r>
      <w:t>ECE/TRANS/WP.29/GRSP/</w:t>
    </w:r>
    <w:r w:rsidRPr="00240FC2">
      <w:t>2019/</w:t>
    </w:r>
    <w:r>
      <w:t>38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5CCB" w14:textId="1A11D9E7" w:rsidR="00813F35" w:rsidRDefault="00813F35" w:rsidP="00EC6446">
    <w:pPr>
      <w:pStyle w:val="Header"/>
    </w:pPr>
    <w:r>
      <w:t>ECE/TRANS/WP.29/GRSP/2019/25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128" w14:textId="6D7171F4" w:rsidR="00813F35" w:rsidRDefault="00813F35" w:rsidP="008272A1">
    <w:pPr>
      <w:pStyle w:val="Header"/>
    </w:pPr>
    <w:r>
      <w:t>ECE/TRANS/WP.29/GRSP/2019/38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DD31" w14:textId="16772296" w:rsidR="00813F35" w:rsidRPr="002F64BD" w:rsidRDefault="00813F35" w:rsidP="00A67DCC">
    <w:pPr>
      <w:pStyle w:val="Header"/>
    </w:pPr>
    <w:r>
      <w:t>ECE/TRANS/WP.29/GRSP/2019/38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E9E3" w14:textId="76DD533D" w:rsidR="00813F35" w:rsidRPr="002F64BD" w:rsidRDefault="00813F35" w:rsidP="00B312F2">
    <w:pPr>
      <w:pStyle w:val="Header"/>
      <w:jc w:val="right"/>
    </w:pPr>
    <w:r>
      <w:t>ECE/TRANS/WP.29/GRSP/2019/38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6023"/>
        </w:tabs>
        <w:ind w:left="6023"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66"/>
    <w:multiLevelType w:val="hybridMultilevel"/>
    <w:tmpl w:val="AF4C7D96"/>
    <w:lvl w:ilvl="0" w:tplc="4C744E56">
      <w:numFmt w:val="bullet"/>
      <w:lvlText w:val="•"/>
      <w:lvlJc w:val="left"/>
      <w:pPr>
        <w:ind w:left="172" w:hanging="47"/>
      </w:pPr>
      <w:rPr>
        <w:rFonts w:ascii="Arial" w:eastAsia="Arial" w:hAnsi="Arial" w:cs="Arial" w:hint="default"/>
        <w:color w:val="4D4D4D"/>
        <w:spacing w:val="-5"/>
        <w:w w:val="109"/>
        <w:sz w:val="10"/>
        <w:szCs w:val="10"/>
        <w:lang w:val="fr-CH" w:eastAsia="fr-CH" w:bidi="fr-CH"/>
      </w:rPr>
    </w:lvl>
    <w:lvl w:ilvl="1" w:tplc="D2C8F95E">
      <w:numFmt w:val="bullet"/>
      <w:lvlText w:val="•"/>
      <w:lvlJc w:val="left"/>
      <w:pPr>
        <w:ind w:left="1058" w:hanging="47"/>
      </w:pPr>
      <w:rPr>
        <w:rFonts w:hint="default"/>
        <w:lang w:val="fr-CH" w:eastAsia="fr-CH" w:bidi="fr-CH"/>
      </w:rPr>
    </w:lvl>
    <w:lvl w:ilvl="2" w:tplc="346C7474">
      <w:numFmt w:val="bullet"/>
      <w:lvlText w:val="•"/>
      <w:lvlJc w:val="left"/>
      <w:pPr>
        <w:ind w:left="1937" w:hanging="47"/>
      </w:pPr>
      <w:rPr>
        <w:rFonts w:hint="default"/>
        <w:lang w:val="fr-CH" w:eastAsia="fr-CH" w:bidi="fr-CH"/>
      </w:rPr>
    </w:lvl>
    <w:lvl w:ilvl="3" w:tplc="0A828022">
      <w:numFmt w:val="bullet"/>
      <w:lvlText w:val="•"/>
      <w:lvlJc w:val="left"/>
      <w:pPr>
        <w:ind w:left="2815" w:hanging="47"/>
      </w:pPr>
      <w:rPr>
        <w:rFonts w:hint="default"/>
        <w:lang w:val="fr-CH" w:eastAsia="fr-CH" w:bidi="fr-CH"/>
      </w:rPr>
    </w:lvl>
    <w:lvl w:ilvl="4" w:tplc="04D6C028">
      <w:numFmt w:val="bullet"/>
      <w:lvlText w:val="•"/>
      <w:lvlJc w:val="left"/>
      <w:pPr>
        <w:ind w:left="3694" w:hanging="47"/>
      </w:pPr>
      <w:rPr>
        <w:rFonts w:hint="default"/>
        <w:lang w:val="fr-CH" w:eastAsia="fr-CH" w:bidi="fr-CH"/>
      </w:rPr>
    </w:lvl>
    <w:lvl w:ilvl="5" w:tplc="79EA7E7A">
      <w:numFmt w:val="bullet"/>
      <w:lvlText w:val="•"/>
      <w:lvlJc w:val="left"/>
      <w:pPr>
        <w:ind w:left="4573" w:hanging="47"/>
      </w:pPr>
      <w:rPr>
        <w:rFonts w:hint="default"/>
        <w:lang w:val="fr-CH" w:eastAsia="fr-CH" w:bidi="fr-CH"/>
      </w:rPr>
    </w:lvl>
    <w:lvl w:ilvl="6" w:tplc="AC56FA9A">
      <w:numFmt w:val="bullet"/>
      <w:lvlText w:val="•"/>
      <w:lvlJc w:val="left"/>
      <w:pPr>
        <w:ind w:left="5451" w:hanging="47"/>
      </w:pPr>
      <w:rPr>
        <w:rFonts w:hint="default"/>
        <w:lang w:val="fr-CH" w:eastAsia="fr-CH" w:bidi="fr-CH"/>
      </w:rPr>
    </w:lvl>
    <w:lvl w:ilvl="7" w:tplc="853E0ADE">
      <w:numFmt w:val="bullet"/>
      <w:lvlText w:val="•"/>
      <w:lvlJc w:val="left"/>
      <w:pPr>
        <w:ind w:left="6330" w:hanging="47"/>
      </w:pPr>
      <w:rPr>
        <w:rFonts w:hint="default"/>
        <w:lang w:val="fr-CH" w:eastAsia="fr-CH" w:bidi="fr-CH"/>
      </w:rPr>
    </w:lvl>
    <w:lvl w:ilvl="8" w:tplc="2078179E">
      <w:numFmt w:val="bullet"/>
      <w:lvlText w:val="•"/>
      <w:lvlJc w:val="left"/>
      <w:pPr>
        <w:ind w:left="7209" w:hanging="47"/>
      </w:pPr>
      <w:rPr>
        <w:rFonts w:hint="default"/>
        <w:lang w:val="fr-CH" w:eastAsia="fr-CH" w:bidi="fr-CH"/>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9A21A2"/>
    <w:multiLevelType w:val="hybridMultilevel"/>
    <w:tmpl w:val="FD6491B8"/>
    <w:lvl w:ilvl="0" w:tplc="DEC24D8A">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537F71D8"/>
    <w:multiLevelType w:val="hybridMultilevel"/>
    <w:tmpl w:val="6316B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00569C"/>
    <w:multiLevelType w:val="hybridMultilevel"/>
    <w:tmpl w:val="91B68650"/>
    <w:lvl w:ilvl="0" w:tplc="B36A9C16">
      <w:start w:val="1"/>
      <w:numFmt w:val="lowerLetter"/>
      <w:lvlText w:val="(%1)"/>
      <w:lvlJc w:val="left"/>
      <w:pPr>
        <w:ind w:left="2271" w:hanging="57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0"/>
  </w:num>
  <w:num w:numId="16">
    <w:abstractNumId w:val="18"/>
  </w:num>
  <w:num w:numId="17">
    <w:abstractNumId w:val="14"/>
  </w:num>
  <w:num w:numId="18">
    <w:abstractNumId w:val="16"/>
  </w:num>
  <w:num w:numId="19">
    <w:abstractNumId w:val="10"/>
  </w:num>
  <w:num w:numId="20">
    <w:abstractNumId w:val="1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D4"/>
    <w:rsid w:val="00002710"/>
    <w:rsid w:val="00006654"/>
    <w:rsid w:val="000113D8"/>
    <w:rsid w:val="000115EC"/>
    <w:rsid w:val="000175B8"/>
    <w:rsid w:val="00017DFC"/>
    <w:rsid w:val="00020E48"/>
    <w:rsid w:val="000237C7"/>
    <w:rsid w:val="00026FA6"/>
    <w:rsid w:val="00046169"/>
    <w:rsid w:val="00046B1F"/>
    <w:rsid w:val="00046CCC"/>
    <w:rsid w:val="00047866"/>
    <w:rsid w:val="00050F6B"/>
    <w:rsid w:val="00052635"/>
    <w:rsid w:val="000526BC"/>
    <w:rsid w:val="00052E18"/>
    <w:rsid w:val="00052E52"/>
    <w:rsid w:val="00053A67"/>
    <w:rsid w:val="00055B92"/>
    <w:rsid w:val="000577BA"/>
    <w:rsid w:val="00057E97"/>
    <w:rsid w:val="00060C86"/>
    <w:rsid w:val="00062865"/>
    <w:rsid w:val="0006340E"/>
    <w:rsid w:val="000646F4"/>
    <w:rsid w:val="00072674"/>
    <w:rsid w:val="00072C8C"/>
    <w:rsid w:val="000733B5"/>
    <w:rsid w:val="000750A9"/>
    <w:rsid w:val="00077393"/>
    <w:rsid w:val="0008086D"/>
    <w:rsid w:val="0008124E"/>
    <w:rsid w:val="00081815"/>
    <w:rsid w:val="00083D62"/>
    <w:rsid w:val="00084636"/>
    <w:rsid w:val="000849C4"/>
    <w:rsid w:val="00085683"/>
    <w:rsid w:val="000872FE"/>
    <w:rsid w:val="00090F77"/>
    <w:rsid w:val="000931C0"/>
    <w:rsid w:val="00093868"/>
    <w:rsid w:val="0009532B"/>
    <w:rsid w:val="00095C85"/>
    <w:rsid w:val="000A0ECA"/>
    <w:rsid w:val="000A1B6E"/>
    <w:rsid w:val="000A1BC4"/>
    <w:rsid w:val="000A1F49"/>
    <w:rsid w:val="000A295B"/>
    <w:rsid w:val="000A36E3"/>
    <w:rsid w:val="000A5592"/>
    <w:rsid w:val="000A7ADA"/>
    <w:rsid w:val="000B0595"/>
    <w:rsid w:val="000B175B"/>
    <w:rsid w:val="000B2516"/>
    <w:rsid w:val="000B2F02"/>
    <w:rsid w:val="000B3A0F"/>
    <w:rsid w:val="000B4AB5"/>
    <w:rsid w:val="000B4EF7"/>
    <w:rsid w:val="000B5122"/>
    <w:rsid w:val="000C2C03"/>
    <w:rsid w:val="000C2D2E"/>
    <w:rsid w:val="000C480D"/>
    <w:rsid w:val="000C67A2"/>
    <w:rsid w:val="000D07F0"/>
    <w:rsid w:val="000D15CB"/>
    <w:rsid w:val="000D6106"/>
    <w:rsid w:val="000E0415"/>
    <w:rsid w:val="000E1442"/>
    <w:rsid w:val="000E18E3"/>
    <w:rsid w:val="000E19E9"/>
    <w:rsid w:val="000F09F7"/>
    <w:rsid w:val="000F13BC"/>
    <w:rsid w:val="000F1B86"/>
    <w:rsid w:val="000F2055"/>
    <w:rsid w:val="000F3E30"/>
    <w:rsid w:val="000F71F9"/>
    <w:rsid w:val="001013D3"/>
    <w:rsid w:val="00101463"/>
    <w:rsid w:val="001103AA"/>
    <w:rsid w:val="00111EB0"/>
    <w:rsid w:val="00112C37"/>
    <w:rsid w:val="0011666B"/>
    <w:rsid w:val="001168AA"/>
    <w:rsid w:val="00117EDF"/>
    <w:rsid w:val="001214AB"/>
    <w:rsid w:val="001247B0"/>
    <w:rsid w:val="00132153"/>
    <w:rsid w:val="0013365A"/>
    <w:rsid w:val="0013533B"/>
    <w:rsid w:val="001421B1"/>
    <w:rsid w:val="00143560"/>
    <w:rsid w:val="00143BF1"/>
    <w:rsid w:val="00146CA7"/>
    <w:rsid w:val="00152073"/>
    <w:rsid w:val="00153087"/>
    <w:rsid w:val="00154406"/>
    <w:rsid w:val="0015663C"/>
    <w:rsid w:val="00160BFB"/>
    <w:rsid w:val="001630AB"/>
    <w:rsid w:val="00165F3A"/>
    <w:rsid w:val="001808A6"/>
    <w:rsid w:val="00181578"/>
    <w:rsid w:val="00181C64"/>
    <w:rsid w:val="00182290"/>
    <w:rsid w:val="001858D7"/>
    <w:rsid w:val="001961D0"/>
    <w:rsid w:val="00197585"/>
    <w:rsid w:val="001A0FB9"/>
    <w:rsid w:val="001A3293"/>
    <w:rsid w:val="001A3955"/>
    <w:rsid w:val="001A49C0"/>
    <w:rsid w:val="001A4AF9"/>
    <w:rsid w:val="001A4E4D"/>
    <w:rsid w:val="001A5998"/>
    <w:rsid w:val="001A6B09"/>
    <w:rsid w:val="001A7253"/>
    <w:rsid w:val="001B1606"/>
    <w:rsid w:val="001B285A"/>
    <w:rsid w:val="001B4B04"/>
    <w:rsid w:val="001B614E"/>
    <w:rsid w:val="001B65FC"/>
    <w:rsid w:val="001C4EBC"/>
    <w:rsid w:val="001C561C"/>
    <w:rsid w:val="001C6547"/>
    <w:rsid w:val="001C6663"/>
    <w:rsid w:val="001C7895"/>
    <w:rsid w:val="001D0C8C"/>
    <w:rsid w:val="001D1419"/>
    <w:rsid w:val="001D26DF"/>
    <w:rsid w:val="001D2DEB"/>
    <w:rsid w:val="001D3475"/>
    <w:rsid w:val="001D3A03"/>
    <w:rsid w:val="001D7C8F"/>
    <w:rsid w:val="001E0346"/>
    <w:rsid w:val="001E59C4"/>
    <w:rsid w:val="001E5DB9"/>
    <w:rsid w:val="001E7B67"/>
    <w:rsid w:val="001F3311"/>
    <w:rsid w:val="001F4C3D"/>
    <w:rsid w:val="001F60A7"/>
    <w:rsid w:val="001F6F32"/>
    <w:rsid w:val="001F7D57"/>
    <w:rsid w:val="00202582"/>
    <w:rsid w:val="00202DA8"/>
    <w:rsid w:val="00204C69"/>
    <w:rsid w:val="002057C2"/>
    <w:rsid w:val="00207225"/>
    <w:rsid w:val="002074AD"/>
    <w:rsid w:val="002078CE"/>
    <w:rsid w:val="00207CA3"/>
    <w:rsid w:val="00211E0B"/>
    <w:rsid w:val="00212A23"/>
    <w:rsid w:val="00213DFD"/>
    <w:rsid w:val="00221C53"/>
    <w:rsid w:val="0022322E"/>
    <w:rsid w:val="002322AB"/>
    <w:rsid w:val="00232AD4"/>
    <w:rsid w:val="002356DA"/>
    <w:rsid w:val="00236173"/>
    <w:rsid w:val="00237B06"/>
    <w:rsid w:val="00240FC2"/>
    <w:rsid w:val="00242266"/>
    <w:rsid w:val="00246DC1"/>
    <w:rsid w:val="00246F62"/>
    <w:rsid w:val="0024772E"/>
    <w:rsid w:val="0025326F"/>
    <w:rsid w:val="002535EC"/>
    <w:rsid w:val="00254040"/>
    <w:rsid w:val="002542B6"/>
    <w:rsid w:val="002564DE"/>
    <w:rsid w:val="002566CA"/>
    <w:rsid w:val="00257DEF"/>
    <w:rsid w:val="0026006C"/>
    <w:rsid w:val="0026075A"/>
    <w:rsid w:val="00261AF3"/>
    <w:rsid w:val="00262016"/>
    <w:rsid w:val="00263D98"/>
    <w:rsid w:val="00264216"/>
    <w:rsid w:val="002644FD"/>
    <w:rsid w:val="0026652C"/>
    <w:rsid w:val="00267F5F"/>
    <w:rsid w:val="00270029"/>
    <w:rsid w:val="00270C4C"/>
    <w:rsid w:val="00275055"/>
    <w:rsid w:val="00276713"/>
    <w:rsid w:val="00277FCC"/>
    <w:rsid w:val="0028259C"/>
    <w:rsid w:val="00282BAE"/>
    <w:rsid w:val="00283AA6"/>
    <w:rsid w:val="002846A5"/>
    <w:rsid w:val="002848E5"/>
    <w:rsid w:val="00286B4D"/>
    <w:rsid w:val="00287A4F"/>
    <w:rsid w:val="00291051"/>
    <w:rsid w:val="00291295"/>
    <w:rsid w:val="00291638"/>
    <w:rsid w:val="00292346"/>
    <w:rsid w:val="00293A5C"/>
    <w:rsid w:val="00293D30"/>
    <w:rsid w:val="00297767"/>
    <w:rsid w:val="00297ECE"/>
    <w:rsid w:val="002A063D"/>
    <w:rsid w:val="002A182F"/>
    <w:rsid w:val="002A568B"/>
    <w:rsid w:val="002A6E4C"/>
    <w:rsid w:val="002A78AE"/>
    <w:rsid w:val="002B232E"/>
    <w:rsid w:val="002B3B6D"/>
    <w:rsid w:val="002B3C58"/>
    <w:rsid w:val="002B5EF4"/>
    <w:rsid w:val="002B6105"/>
    <w:rsid w:val="002B6420"/>
    <w:rsid w:val="002B6951"/>
    <w:rsid w:val="002C0960"/>
    <w:rsid w:val="002C0C43"/>
    <w:rsid w:val="002C1969"/>
    <w:rsid w:val="002C226C"/>
    <w:rsid w:val="002C354E"/>
    <w:rsid w:val="002C4EA9"/>
    <w:rsid w:val="002C5F86"/>
    <w:rsid w:val="002C69D3"/>
    <w:rsid w:val="002D029B"/>
    <w:rsid w:val="002D03D9"/>
    <w:rsid w:val="002D13AD"/>
    <w:rsid w:val="002D15A1"/>
    <w:rsid w:val="002D4643"/>
    <w:rsid w:val="002D5D53"/>
    <w:rsid w:val="002E2629"/>
    <w:rsid w:val="002E3254"/>
    <w:rsid w:val="002E3C7C"/>
    <w:rsid w:val="002E4CB6"/>
    <w:rsid w:val="002E4D69"/>
    <w:rsid w:val="002E7B98"/>
    <w:rsid w:val="002E7D85"/>
    <w:rsid w:val="002F0663"/>
    <w:rsid w:val="002F0BA2"/>
    <w:rsid w:val="002F175C"/>
    <w:rsid w:val="002F283B"/>
    <w:rsid w:val="002F5A7A"/>
    <w:rsid w:val="002F5C63"/>
    <w:rsid w:val="002F7455"/>
    <w:rsid w:val="002F7DE0"/>
    <w:rsid w:val="00302E18"/>
    <w:rsid w:val="00303EA0"/>
    <w:rsid w:val="00306E90"/>
    <w:rsid w:val="0031258E"/>
    <w:rsid w:val="00313535"/>
    <w:rsid w:val="00317009"/>
    <w:rsid w:val="0032072E"/>
    <w:rsid w:val="00320E0F"/>
    <w:rsid w:val="00321889"/>
    <w:rsid w:val="003229D8"/>
    <w:rsid w:val="00322DD5"/>
    <w:rsid w:val="0032543B"/>
    <w:rsid w:val="00325601"/>
    <w:rsid w:val="0032614B"/>
    <w:rsid w:val="00326A15"/>
    <w:rsid w:val="00327A59"/>
    <w:rsid w:val="00332EAE"/>
    <w:rsid w:val="003402D9"/>
    <w:rsid w:val="0034167C"/>
    <w:rsid w:val="003420E5"/>
    <w:rsid w:val="00342A48"/>
    <w:rsid w:val="0034429F"/>
    <w:rsid w:val="00344EBB"/>
    <w:rsid w:val="0034615E"/>
    <w:rsid w:val="00346D2B"/>
    <w:rsid w:val="00350DF9"/>
    <w:rsid w:val="003525E1"/>
    <w:rsid w:val="00352709"/>
    <w:rsid w:val="0035509B"/>
    <w:rsid w:val="00357846"/>
    <w:rsid w:val="00360AF2"/>
    <w:rsid w:val="003619B5"/>
    <w:rsid w:val="00361AC3"/>
    <w:rsid w:val="00364031"/>
    <w:rsid w:val="00365763"/>
    <w:rsid w:val="00365BF6"/>
    <w:rsid w:val="00371178"/>
    <w:rsid w:val="00374FAD"/>
    <w:rsid w:val="00375088"/>
    <w:rsid w:val="00376163"/>
    <w:rsid w:val="00376830"/>
    <w:rsid w:val="00376AF2"/>
    <w:rsid w:val="0038184B"/>
    <w:rsid w:val="0038258E"/>
    <w:rsid w:val="00383DD5"/>
    <w:rsid w:val="0039186C"/>
    <w:rsid w:val="00391C7A"/>
    <w:rsid w:val="00392120"/>
    <w:rsid w:val="003924CD"/>
    <w:rsid w:val="00392E47"/>
    <w:rsid w:val="0039461E"/>
    <w:rsid w:val="003A0380"/>
    <w:rsid w:val="003A44D0"/>
    <w:rsid w:val="003A6810"/>
    <w:rsid w:val="003A799F"/>
    <w:rsid w:val="003B05C7"/>
    <w:rsid w:val="003B163B"/>
    <w:rsid w:val="003B1EF8"/>
    <w:rsid w:val="003B24AB"/>
    <w:rsid w:val="003B3024"/>
    <w:rsid w:val="003B533F"/>
    <w:rsid w:val="003B56D9"/>
    <w:rsid w:val="003B5B46"/>
    <w:rsid w:val="003B68D0"/>
    <w:rsid w:val="003C2CC4"/>
    <w:rsid w:val="003C534D"/>
    <w:rsid w:val="003C66F0"/>
    <w:rsid w:val="003D164A"/>
    <w:rsid w:val="003D3737"/>
    <w:rsid w:val="003D3C05"/>
    <w:rsid w:val="003D4B23"/>
    <w:rsid w:val="003D5664"/>
    <w:rsid w:val="003D58DF"/>
    <w:rsid w:val="003D6191"/>
    <w:rsid w:val="003D629B"/>
    <w:rsid w:val="003D7E8F"/>
    <w:rsid w:val="003E0B92"/>
    <w:rsid w:val="003E130E"/>
    <w:rsid w:val="003E1625"/>
    <w:rsid w:val="003E2607"/>
    <w:rsid w:val="003E332F"/>
    <w:rsid w:val="003E3372"/>
    <w:rsid w:val="003E3B48"/>
    <w:rsid w:val="003F0DC2"/>
    <w:rsid w:val="003F5805"/>
    <w:rsid w:val="003F64DC"/>
    <w:rsid w:val="003F74DC"/>
    <w:rsid w:val="003F7C7E"/>
    <w:rsid w:val="00400CDD"/>
    <w:rsid w:val="00400DFC"/>
    <w:rsid w:val="00401AC6"/>
    <w:rsid w:val="004071E9"/>
    <w:rsid w:val="00407361"/>
    <w:rsid w:val="004074A5"/>
    <w:rsid w:val="00410854"/>
    <w:rsid w:val="00410C89"/>
    <w:rsid w:val="0041621A"/>
    <w:rsid w:val="00417DE0"/>
    <w:rsid w:val="00420E8B"/>
    <w:rsid w:val="004227F9"/>
    <w:rsid w:val="00422E03"/>
    <w:rsid w:val="00424E25"/>
    <w:rsid w:val="00426B9B"/>
    <w:rsid w:val="004322E3"/>
    <w:rsid w:val="004325CB"/>
    <w:rsid w:val="00433839"/>
    <w:rsid w:val="00434162"/>
    <w:rsid w:val="00436926"/>
    <w:rsid w:val="00440CEC"/>
    <w:rsid w:val="00442A83"/>
    <w:rsid w:val="00445F66"/>
    <w:rsid w:val="004546B6"/>
    <w:rsid w:val="0045495B"/>
    <w:rsid w:val="00454C44"/>
    <w:rsid w:val="00454E46"/>
    <w:rsid w:val="00455CB3"/>
    <w:rsid w:val="004561E5"/>
    <w:rsid w:val="00462A53"/>
    <w:rsid w:val="004631D7"/>
    <w:rsid w:val="00463774"/>
    <w:rsid w:val="00465BE7"/>
    <w:rsid w:val="004719AF"/>
    <w:rsid w:val="00474FC1"/>
    <w:rsid w:val="00476E89"/>
    <w:rsid w:val="0048397A"/>
    <w:rsid w:val="00485CBB"/>
    <w:rsid w:val="004866B7"/>
    <w:rsid w:val="00490CBD"/>
    <w:rsid w:val="00491010"/>
    <w:rsid w:val="00491A5E"/>
    <w:rsid w:val="004935C4"/>
    <w:rsid w:val="00493E16"/>
    <w:rsid w:val="00494136"/>
    <w:rsid w:val="004A04D8"/>
    <w:rsid w:val="004A0DDC"/>
    <w:rsid w:val="004A15F1"/>
    <w:rsid w:val="004A17B7"/>
    <w:rsid w:val="004A50DA"/>
    <w:rsid w:val="004A6736"/>
    <w:rsid w:val="004A6B18"/>
    <w:rsid w:val="004B142D"/>
    <w:rsid w:val="004B585F"/>
    <w:rsid w:val="004B5CA0"/>
    <w:rsid w:val="004B6B5D"/>
    <w:rsid w:val="004C034B"/>
    <w:rsid w:val="004C0F9A"/>
    <w:rsid w:val="004C2193"/>
    <w:rsid w:val="004C2461"/>
    <w:rsid w:val="004C263E"/>
    <w:rsid w:val="004C6E22"/>
    <w:rsid w:val="004C7462"/>
    <w:rsid w:val="004D3609"/>
    <w:rsid w:val="004D3869"/>
    <w:rsid w:val="004D4849"/>
    <w:rsid w:val="004D59BA"/>
    <w:rsid w:val="004D752A"/>
    <w:rsid w:val="004E035B"/>
    <w:rsid w:val="004E207D"/>
    <w:rsid w:val="004E3CDF"/>
    <w:rsid w:val="004E77B2"/>
    <w:rsid w:val="004F0A1D"/>
    <w:rsid w:val="004F0CD4"/>
    <w:rsid w:val="004F0FE3"/>
    <w:rsid w:val="004F4463"/>
    <w:rsid w:val="004F4819"/>
    <w:rsid w:val="004F52F7"/>
    <w:rsid w:val="005024E1"/>
    <w:rsid w:val="005030D4"/>
    <w:rsid w:val="00504B2D"/>
    <w:rsid w:val="00505F41"/>
    <w:rsid w:val="0051570C"/>
    <w:rsid w:val="00515D71"/>
    <w:rsid w:val="00516B19"/>
    <w:rsid w:val="0052136D"/>
    <w:rsid w:val="005228A4"/>
    <w:rsid w:val="005253FA"/>
    <w:rsid w:val="00527149"/>
    <w:rsid w:val="0052775E"/>
    <w:rsid w:val="005348CE"/>
    <w:rsid w:val="005348FF"/>
    <w:rsid w:val="00534F37"/>
    <w:rsid w:val="005359D2"/>
    <w:rsid w:val="00536817"/>
    <w:rsid w:val="00536A94"/>
    <w:rsid w:val="00537301"/>
    <w:rsid w:val="00540096"/>
    <w:rsid w:val="00541AAA"/>
    <w:rsid w:val="005420F2"/>
    <w:rsid w:val="00542337"/>
    <w:rsid w:val="005477BB"/>
    <w:rsid w:val="005519CF"/>
    <w:rsid w:val="005520C1"/>
    <w:rsid w:val="00552A30"/>
    <w:rsid w:val="0055336D"/>
    <w:rsid w:val="00553D96"/>
    <w:rsid w:val="005570C6"/>
    <w:rsid w:val="00557B73"/>
    <w:rsid w:val="0056023F"/>
    <w:rsid w:val="00560AC6"/>
    <w:rsid w:val="00560EEA"/>
    <w:rsid w:val="00561CCD"/>
    <w:rsid w:val="0056209A"/>
    <w:rsid w:val="005628B6"/>
    <w:rsid w:val="005643F8"/>
    <w:rsid w:val="00564C19"/>
    <w:rsid w:val="00566486"/>
    <w:rsid w:val="00570776"/>
    <w:rsid w:val="005801AA"/>
    <w:rsid w:val="00582341"/>
    <w:rsid w:val="005826CB"/>
    <w:rsid w:val="00584A5B"/>
    <w:rsid w:val="0058540A"/>
    <w:rsid w:val="005854E5"/>
    <w:rsid w:val="00585608"/>
    <w:rsid w:val="00590DE5"/>
    <w:rsid w:val="005938C9"/>
    <w:rsid w:val="005941EC"/>
    <w:rsid w:val="00594DAA"/>
    <w:rsid w:val="00596FF9"/>
    <w:rsid w:val="00597049"/>
    <w:rsid w:val="0059724D"/>
    <w:rsid w:val="005A0296"/>
    <w:rsid w:val="005A11DA"/>
    <w:rsid w:val="005A2D70"/>
    <w:rsid w:val="005A4B70"/>
    <w:rsid w:val="005A7982"/>
    <w:rsid w:val="005B1A73"/>
    <w:rsid w:val="005B20AE"/>
    <w:rsid w:val="005B320C"/>
    <w:rsid w:val="005B3DB3"/>
    <w:rsid w:val="005B4E13"/>
    <w:rsid w:val="005B55D5"/>
    <w:rsid w:val="005B6A91"/>
    <w:rsid w:val="005B6B2A"/>
    <w:rsid w:val="005C1623"/>
    <w:rsid w:val="005C342F"/>
    <w:rsid w:val="005C583A"/>
    <w:rsid w:val="005C7D1E"/>
    <w:rsid w:val="005D0BA8"/>
    <w:rsid w:val="005D7695"/>
    <w:rsid w:val="005E345C"/>
    <w:rsid w:val="005E3572"/>
    <w:rsid w:val="005E373E"/>
    <w:rsid w:val="005F237B"/>
    <w:rsid w:val="005F4D80"/>
    <w:rsid w:val="005F7B75"/>
    <w:rsid w:val="006001EE"/>
    <w:rsid w:val="00605042"/>
    <w:rsid w:val="00605BE8"/>
    <w:rsid w:val="00610952"/>
    <w:rsid w:val="00611FC4"/>
    <w:rsid w:val="00612276"/>
    <w:rsid w:val="00612BE8"/>
    <w:rsid w:val="00614489"/>
    <w:rsid w:val="00614883"/>
    <w:rsid w:val="006176FB"/>
    <w:rsid w:val="00617DBC"/>
    <w:rsid w:val="00620412"/>
    <w:rsid w:val="00622D1A"/>
    <w:rsid w:val="00630C35"/>
    <w:rsid w:val="006317CB"/>
    <w:rsid w:val="006325CE"/>
    <w:rsid w:val="00634186"/>
    <w:rsid w:val="00640B26"/>
    <w:rsid w:val="00641748"/>
    <w:rsid w:val="00642570"/>
    <w:rsid w:val="00652D0A"/>
    <w:rsid w:val="00654B71"/>
    <w:rsid w:val="0066029A"/>
    <w:rsid w:val="00662BB6"/>
    <w:rsid w:val="00663740"/>
    <w:rsid w:val="0066449F"/>
    <w:rsid w:val="006650AE"/>
    <w:rsid w:val="006650FF"/>
    <w:rsid w:val="0066734F"/>
    <w:rsid w:val="006716F3"/>
    <w:rsid w:val="00671B51"/>
    <w:rsid w:val="0067362F"/>
    <w:rsid w:val="00673934"/>
    <w:rsid w:val="00673F8C"/>
    <w:rsid w:val="00676606"/>
    <w:rsid w:val="00680A6E"/>
    <w:rsid w:val="006825E5"/>
    <w:rsid w:val="006836CA"/>
    <w:rsid w:val="00683902"/>
    <w:rsid w:val="00684C21"/>
    <w:rsid w:val="006856FD"/>
    <w:rsid w:val="006A033E"/>
    <w:rsid w:val="006A0491"/>
    <w:rsid w:val="006A0724"/>
    <w:rsid w:val="006A1686"/>
    <w:rsid w:val="006A2434"/>
    <w:rsid w:val="006A2530"/>
    <w:rsid w:val="006A49C4"/>
    <w:rsid w:val="006A6504"/>
    <w:rsid w:val="006B01EB"/>
    <w:rsid w:val="006B73E2"/>
    <w:rsid w:val="006C2FF9"/>
    <w:rsid w:val="006C3589"/>
    <w:rsid w:val="006C64E7"/>
    <w:rsid w:val="006D0B20"/>
    <w:rsid w:val="006D2A66"/>
    <w:rsid w:val="006D37AF"/>
    <w:rsid w:val="006D51D0"/>
    <w:rsid w:val="006D5FB9"/>
    <w:rsid w:val="006D658E"/>
    <w:rsid w:val="006D68C1"/>
    <w:rsid w:val="006E0F77"/>
    <w:rsid w:val="006E1256"/>
    <w:rsid w:val="006E1E6B"/>
    <w:rsid w:val="006E2EC4"/>
    <w:rsid w:val="006E4F58"/>
    <w:rsid w:val="006E564B"/>
    <w:rsid w:val="006E7191"/>
    <w:rsid w:val="006F4C38"/>
    <w:rsid w:val="00700B1C"/>
    <w:rsid w:val="00702647"/>
    <w:rsid w:val="00702BE6"/>
    <w:rsid w:val="00702C98"/>
    <w:rsid w:val="00703577"/>
    <w:rsid w:val="00705894"/>
    <w:rsid w:val="00713F91"/>
    <w:rsid w:val="00715655"/>
    <w:rsid w:val="007170C1"/>
    <w:rsid w:val="00723C13"/>
    <w:rsid w:val="00723C34"/>
    <w:rsid w:val="00724310"/>
    <w:rsid w:val="00725195"/>
    <w:rsid w:val="0072631F"/>
    <w:rsid w:val="0072632A"/>
    <w:rsid w:val="00730733"/>
    <w:rsid w:val="00730F94"/>
    <w:rsid w:val="007327D5"/>
    <w:rsid w:val="00734385"/>
    <w:rsid w:val="0073539F"/>
    <w:rsid w:val="007409DF"/>
    <w:rsid w:val="007461C0"/>
    <w:rsid w:val="00751685"/>
    <w:rsid w:val="00757BC0"/>
    <w:rsid w:val="007605E6"/>
    <w:rsid w:val="007629C8"/>
    <w:rsid w:val="00766954"/>
    <w:rsid w:val="0077047D"/>
    <w:rsid w:val="00770CAB"/>
    <w:rsid w:val="00772818"/>
    <w:rsid w:val="00773427"/>
    <w:rsid w:val="00777E71"/>
    <w:rsid w:val="00781DD2"/>
    <w:rsid w:val="00782438"/>
    <w:rsid w:val="00782BC7"/>
    <w:rsid w:val="00783D24"/>
    <w:rsid w:val="007866F5"/>
    <w:rsid w:val="00793D0B"/>
    <w:rsid w:val="00795E7E"/>
    <w:rsid w:val="007A1CE3"/>
    <w:rsid w:val="007A3C96"/>
    <w:rsid w:val="007B080E"/>
    <w:rsid w:val="007B1649"/>
    <w:rsid w:val="007B2067"/>
    <w:rsid w:val="007B47CF"/>
    <w:rsid w:val="007B53AB"/>
    <w:rsid w:val="007B5CF1"/>
    <w:rsid w:val="007B6B23"/>
    <w:rsid w:val="007B6BA5"/>
    <w:rsid w:val="007B7C70"/>
    <w:rsid w:val="007B7E90"/>
    <w:rsid w:val="007C18C3"/>
    <w:rsid w:val="007C3390"/>
    <w:rsid w:val="007C3ED8"/>
    <w:rsid w:val="007C48AA"/>
    <w:rsid w:val="007C4F4B"/>
    <w:rsid w:val="007C5E22"/>
    <w:rsid w:val="007C7AC6"/>
    <w:rsid w:val="007D0575"/>
    <w:rsid w:val="007D318D"/>
    <w:rsid w:val="007D3684"/>
    <w:rsid w:val="007D3CEE"/>
    <w:rsid w:val="007D5472"/>
    <w:rsid w:val="007D61FD"/>
    <w:rsid w:val="007E01E9"/>
    <w:rsid w:val="007E5667"/>
    <w:rsid w:val="007E5C2A"/>
    <w:rsid w:val="007E63F3"/>
    <w:rsid w:val="007E6E46"/>
    <w:rsid w:val="007E73C5"/>
    <w:rsid w:val="007E77D1"/>
    <w:rsid w:val="007E785B"/>
    <w:rsid w:val="007F48DA"/>
    <w:rsid w:val="007F6611"/>
    <w:rsid w:val="007F6935"/>
    <w:rsid w:val="00801AA6"/>
    <w:rsid w:val="00811920"/>
    <w:rsid w:val="00811AF6"/>
    <w:rsid w:val="00813193"/>
    <w:rsid w:val="00813F35"/>
    <w:rsid w:val="00815AD0"/>
    <w:rsid w:val="00815EDB"/>
    <w:rsid w:val="00816480"/>
    <w:rsid w:val="00816599"/>
    <w:rsid w:val="00820134"/>
    <w:rsid w:val="0082073A"/>
    <w:rsid w:val="008240CB"/>
    <w:rsid w:val="008242D7"/>
    <w:rsid w:val="008257B1"/>
    <w:rsid w:val="008272A1"/>
    <w:rsid w:val="00827B1C"/>
    <w:rsid w:val="00832334"/>
    <w:rsid w:val="0083733D"/>
    <w:rsid w:val="008374C2"/>
    <w:rsid w:val="008379A2"/>
    <w:rsid w:val="00842C91"/>
    <w:rsid w:val="00843191"/>
    <w:rsid w:val="00843767"/>
    <w:rsid w:val="00846C9F"/>
    <w:rsid w:val="008474B3"/>
    <w:rsid w:val="00851EC0"/>
    <w:rsid w:val="0085386C"/>
    <w:rsid w:val="00853F83"/>
    <w:rsid w:val="00855412"/>
    <w:rsid w:val="008564B3"/>
    <w:rsid w:val="008571C8"/>
    <w:rsid w:val="0086097E"/>
    <w:rsid w:val="00861E0E"/>
    <w:rsid w:val="008671D3"/>
    <w:rsid w:val="00867296"/>
    <w:rsid w:val="008679D9"/>
    <w:rsid w:val="00867ECD"/>
    <w:rsid w:val="00873CEE"/>
    <w:rsid w:val="00873E5A"/>
    <w:rsid w:val="008771EC"/>
    <w:rsid w:val="008809E0"/>
    <w:rsid w:val="008878DE"/>
    <w:rsid w:val="00887E03"/>
    <w:rsid w:val="00890CD0"/>
    <w:rsid w:val="00890E8F"/>
    <w:rsid w:val="00891B87"/>
    <w:rsid w:val="00892065"/>
    <w:rsid w:val="00895F9A"/>
    <w:rsid w:val="008979B1"/>
    <w:rsid w:val="008A1ED5"/>
    <w:rsid w:val="008A2109"/>
    <w:rsid w:val="008A6A2A"/>
    <w:rsid w:val="008A6B25"/>
    <w:rsid w:val="008A6C4F"/>
    <w:rsid w:val="008B0C3C"/>
    <w:rsid w:val="008B2335"/>
    <w:rsid w:val="008B2E36"/>
    <w:rsid w:val="008B54EB"/>
    <w:rsid w:val="008B70DF"/>
    <w:rsid w:val="008C0E46"/>
    <w:rsid w:val="008C1244"/>
    <w:rsid w:val="008C23A6"/>
    <w:rsid w:val="008C44FF"/>
    <w:rsid w:val="008C46A4"/>
    <w:rsid w:val="008C4A55"/>
    <w:rsid w:val="008D1372"/>
    <w:rsid w:val="008D372D"/>
    <w:rsid w:val="008D7582"/>
    <w:rsid w:val="008E0678"/>
    <w:rsid w:val="008E1452"/>
    <w:rsid w:val="008E4E9B"/>
    <w:rsid w:val="008E5948"/>
    <w:rsid w:val="008E6B2C"/>
    <w:rsid w:val="008F09A9"/>
    <w:rsid w:val="008F31D2"/>
    <w:rsid w:val="008F5CD2"/>
    <w:rsid w:val="008F6AA7"/>
    <w:rsid w:val="008F6AB2"/>
    <w:rsid w:val="008F6EFA"/>
    <w:rsid w:val="00901726"/>
    <w:rsid w:val="009065B1"/>
    <w:rsid w:val="0091329B"/>
    <w:rsid w:val="00915EF6"/>
    <w:rsid w:val="009223CA"/>
    <w:rsid w:val="009237A6"/>
    <w:rsid w:val="00923FB1"/>
    <w:rsid w:val="00924978"/>
    <w:rsid w:val="009252B2"/>
    <w:rsid w:val="009255B2"/>
    <w:rsid w:val="009265BC"/>
    <w:rsid w:val="0093273D"/>
    <w:rsid w:val="00934CFF"/>
    <w:rsid w:val="00934F55"/>
    <w:rsid w:val="00937528"/>
    <w:rsid w:val="009400EE"/>
    <w:rsid w:val="00940F93"/>
    <w:rsid w:val="0094165F"/>
    <w:rsid w:val="009448C3"/>
    <w:rsid w:val="009465FF"/>
    <w:rsid w:val="00947A3D"/>
    <w:rsid w:val="00947D9B"/>
    <w:rsid w:val="0095026B"/>
    <w:rsid w:val="00951563"/>
    <w:rsid w:val="0095173D"/>
    <w:rsid w:val="009541AE"/>
    <w:rsid w:val="00954BF1"/>
    <w:rsid w:val="00954DA7"/>
    <w:rsid w:val="009568EA"/>
    <w:rsid w:val="00960E18"/>
    <w:rsid w:val="0096103D"/>
    <w:rsid w:val="00961326"/>
    <w:rsid w:val="00964B0D"/>
    <w:rsid w:val="009676A5"/>
    <w:rsid w:val="00970B1E"/>
    <w:rsid w:val="00970F3D"/>
    <w:rsid w:val="00971404"/>
    <w:rsid w:val="0097191E"/>
    <w:rsid w:val="0097384E"/>
    <w:rsid w:val="00973EEB"/>
    <w:rsid w:val="00975819"/>
    <w:rsid w:val="009760F3"/>
    <w:rsid w:val="00976CFB"/>
    <w:rsid w:val="0098042E"/>
    <w:rsid w:val="0099669E"/>
    <w:rsid w:val="009973DB"/>
    <w:rsid w:val="00997DBC"/>
    <w:rsid w:val="009A0830"/>
    <w:rsid w:val="009A0E8D"/>
    <w:rsid w:val="009A3A62"/>
    <w:rsid w:val="009A4B38"/>
    <w:rsid w:val="009B26E7"/>
    <w:rsid w:val="009B6118"/>
    <w:rsid w:val="009B64BB"/>
    <w:rsid w:val="009B68A9"/>
    <w:rsid w:val="009C35FA"/>
    <w:rsid w:val="009C40EE"/>
    <w:rsid w:val="009D5816"/>
    <w:rsid w:val="009D6F2E"/>
    <w:rsid w:val="009E16A1"/>
    <w:rsid w:val="009E364F"/>
    <w:rsid w:val="009E4B59"/>
    <w:rsid w:val="009E55F8"/>
    <w:rsid w:val="009E5BD5"/>
    <w:rsid w:val="009E674E"/>
    <w:rsid w:val="009F0679"/>
    <w:rsid w:val="009F0BFB"/>
    <w:rsid w:val="009F102A"/>
    <w:rsid w:val="009F4207"/>
    <w:rsid w:val="009F73B6"/>
    <w:rsid w:val="009F7448"/>
    <w:rsid w:val="00A00697"/>
    <w:rsid w:val="00A00A3F"/>
    <w:rsid w:val="00A01489"/>
    <w:rsid w:val="00A02FFA"/>
    <w:rsid w:val="00A04737"/>
    <w:rsid w:val="00A05E50"/>
    <w:rsid w:val="00A07F2E"/>
    <w:rsid w:val="00A12722"/>
    <w:rsid w:val="00A143CB"/>
    <w:rsid w:val="00A16B58"/>
    <w:rsid w:val="00A16CF5"/>
    <w:rsid w:val="00A17D7A"/>
    <w:rsid w:val="00A204A2"/>
    <w:rsid w:val="00A216D9"/>
    <w:rsid w:val="00A241BC"/>
    <w:rsid w:val="00A277A4"/>
    <w:rsid w:val="00A3026E"/>
    <w:rsid w:val="00A338F1"/>
    <w:rsid w:val="00A35BE0"/>
    <w:rsid w:val="00A36ADD"/>
    <w:rsid w:val="00A40A2E"/>
    <w:rsid w:val="00A40E08"/>
    <w:rsid w:val="00A413AA"/>
    <w:rsid w:val="00A45880"/>
    <w:rsid w:val="00A520E8"/>
    <w:rsid w:val="00A535C2"/>
    <w:rsid w:val="00A56CDE"/>
    <w:rsid w:val="00A6129C"/>
    <w:rsid w:val="00A65697"/>
    <w:rsid w:val="00A66643"/>
    <w:rsid w:val="00A677E9"/>
    <w:rsid w:val="00A67DCC"/>
    <w:rsid w:val="00A7019D"/>
    <w:rsid w:val="00A71804"/>
    <w:rsid w:val="00A724BA"/>
    <w:rsid w:val="00A72F22"/>
    <w:rsid w:val="00A7360F"/>
    <w:rsid w:val="00A748A6"/>
    <w:rsid w:val="00A769F4"/>
    <w:rsid w:val="00A776B4"/>
    <w:rsid w:val="00A81370"/>
    <w:rsid w:val="00A84838"/>
    <w:rsid w:val="00A855BC"/>
    <w:rsid w:val="00A86874"/>
    <w:rsid w:val="00A94361"/>
    <w:rsid w:val="00A95831"/>
    <w:rsid w:val="00AA1A84"/>
    <w:rsid w:val="00AA293C"/>
    <w:rsid w:val="00AA361E"/>
    <w:rsid w:val="00AA3F0A"/>
    <w:rsid w:val="00AA5AE8"/>
    <w:rsid w:val="00AA64A1"/>
    <w:rsid w:val="00AB2F3D"/>
    <w:rsid w:val="00AB51D7"/>
    <w:rsid w:val="00AB530B"/>
    <w:rsid w:val="00AB69A1"/>
    <w:rsid w:val="00AB7197"/>
    <w:rsid w:val="00AB7887"/>
    <w:rsid w:val="00AC2A3D"/>
    <w:rsid w:val="00AC30B1"/>
    <w:rsid w:val="00AC33DA"/>
    <w:rsid w:val="00AC46CF"/>
    <w:rsid w:val="00AC585D"/>
    <w:rsid w:val="00AD1BBE"/>
    <w:rsid w:val="00AD3A9A"/>
    <w:rsid w:val="00AD58DF"/>
    <w:rsid w:val="00AD5A4F"/>
    <w:rsid w:val="00AD5CCF"/>
    <w:rsid w:val="00AD5F43"/>
    <w:rsid w:val="00AE06CA"/>
    <w:rsid w:val="00AE09B3"/>
    <w:rsid w:val="00AE147C"/>
    <w:rsid w:val="00AE48DA"/>
    <w:rsid w:val="00AE68C4"/>
    <w:rsid w:val="00AE7938"/>
    <w:rsid w:val="00AE7F2B"/>
    <w:rsid w:val="00AF2B64"/>
    <w:rsid w:val="00AF37FD"/>
    <w:rsid w:val="00AF3907"/>
    <w:rsid w:val="00AF45F0"/>
    <w:rsid w:val="00AF7796"/>
    <w:rsid w:val="00AF7DDD"/>
    <w:rsid w:val="00B00C2C"/>
    <w:rsid w:val="00B01F64"/>
    <w:rsid w:val="00B064F6"/>
    <w:rsid w:val="00B06BC9"/>
    <w:rsid w:val="00B0709B"/>
    <w:rsid w:val="00B13763"/>
    <w:rsid w:val="00B16A3D"/>
    <w:rsid w:val="00B24091"/>
    <w:rsid w:val="00B252CA"/>
    <w:rsid w:val="00B254FB"/>
    <w:rsid w:val="00B258A0"/>
    <w:rsid w:val="00B2708C"/>
    <w:rsid w:val="00B30179"/>
    <w:rsid w:val="00B312F2"/>
    <w:rsid w:val="00B31B89"/>
    <w:rsid w:val="00B3665F"/>
    <w:rsid w:val="00B414C3"/>
    <w:rsid w:val="00B41E8B"/>
    <w:rsid w:val="00B421C1"/>
    <w:rsid w:val="00B4416F"/>
    <w:rsid w:val="00B46CBD"/>
    <w:rsid w:val="00B4776D"/>
    <w:rsid w:val="00B47E53"/>
    <w:rsid w:val="00B527F3"/>
    <w:rsid w:val="00B53524"/>
    <w:rsid w:val="00B53C21"/>
    <w:rsid w:val="00B544EE"/>
    <w:rsid w:val="00B55605"/>
    <w:rsid w:val="00B55C71"/>
    <w:rsid w:val="00B56386"/>
    <w:rsid w:val="00B56BDE"/>
    <w:rsid w:val="00B56E4A"/>
    <w:rsid w:val="00B56E9C"/>
    <w:rsid w:val="00B60D4C"/>
    <w:rsid w:val="00B61087"/>
    <w:rsid w:val="00B61287"/>
    <w:rsid w:val="00B63709"/>
    <w:rsid w:val="00B63809"/>
    <w:rsid w:val="00B64209"/>
    <w:rsid w:val="00B64B1F"/>
    <w:rsid w:val="00B6553F"/>
    <w:rsid w:val="00B66046"/>
    <w:rsid w:val="00B7179E"/>
    <w:rsid w:val="00B73555"/>
    <w:rsid w:val="00B77D05"/>
    <w:rsid w:val="00B80C82"/>
    <w:rsid w:val="00B81206"/>
    <w:rsid w:val="00B81E12"/>
    <w:rsid w:val="00B82A44"/>
    <w:rsid w:val="00B83806"/>
    <w:rsid w:val="00B8700E"/>
    <w:rsid w:val="00B87066"/>
    <w:rsid w:val="00B90282"/>
    <w:rsid w:val="00B90EC0"/>
    <w:rsid w:val="00B92198"/>
    <w:rsid w:val="00B936EB"/>
    <w:rsid w:val="00B93765"/>
    <w:rsid w:val="00B96704"/>
    <w:rsid w:val="00B97014"/>
    <w:rsid w:val="00BA26D8"/>
    <w:rsid w:val="00BA273E"/>
    <w:rsid w:val="00BA3517"/>
    <w:rsid w:val="00BA3FE8"/>
    <w:rsid w:val="00BA4262"/>
    <w:rsid w:val="00BA5998"/>
    <w:rsid w:val="00BA74DA"/>
    <w:rsid w:val="00BB5E55"/>
    <w:rsid w:val="00BB6B13"/>
    <w:rsid w:val="00BB7F82"/>
    <w:rsid w:val="00BC0976"/>
    <w:rsid w:val="00BC0BB7"/>
    <w:rsid w:val="00BC175D"/>
    <w:rsid w:val="00BC39A4"/>
    <w:rsid w:val="00BC3FA0"/>
    <w:rsid w:val="00BC41EC"/>
    <w:rsid w:val="00BC45F5"/>
    <w:rsid w:val="00BC74E9"/>
    <w:rsid w:val="00BC7FC9"/>
    <w:rsid w:val="00BD1C24"/>
    <w:rsid w:val="00BD7444"/>
    <w:rsid w:val="00BD7E01"/>
    <w:rsid w:val="00BE15BA"/>
    <w:rsid w:val="00BE1E7D"/>
    <w:rsid w:val="00BE3118"/>
    <w:rsid w:val="00BF05FD"/>
    <w:rsid w:val="00BF30B3"/>
    <w:rsid w:val="00BF4DC0"/>
    <w:rsid w:val="00BF67E3"/>
    <w:rsid w:val="00BF68A8"/>
    <w:rsid w:val="00C01581"/>
    <w:rsid w:val="00C038BE"/>
    <w:rsid w:val="00C04FA5"/>
    <w:rsid w:val="00C0597E"/>
    <w:rsid w:val="00C115C2"/>
    <w:rsid w:val="00C11A03"/>
    <w:rsid w:val="00C11D93"/>
    <w:rsid w:val="00C124EA"/>
    <w:rsid w:val="00C13A81"/>
    <w:rsid w:val="00C13AFA"/>
    <w:rsid w:val="00C22C0C"/>
    <w:rsid w:val="00C2369C"/>
    <w:rsid w:val="00C23722"/>
    <w:rsid w:val="00C34194"/>
    <w:rsid w:val="00C35267"/>
    <w:rsid w:val="00C37FB4"/>
    <w:rsid w:val="00C41436"/>
    <w:rsid w:val="00C42731"/>
    <w:rsid w:val="00C431B7"/>
    <w:rsid w:val="00C438F3"/>
    <w:rsid w:val="00C445C8"/>
    <w:rsid w:val="00C44607"/>
    <w:rsid w:val="00C4527F"/>
    <w:rsid w:val="00C463DD"/>
    <w:rsid w:val="00C4674E"/>
    <w:rsid w:val="00C4724C"/>
    <w:rsid w:val="00C51B3B"/>
    <w:rsid w:val="00C538C5"/>
    <w:rsid w:val="00C550A2"/>
    <w:rsid w:val="00C55D26"/>
    <w:rsid w:val="00C57EAB"/>
    <w:rsid w:val="00C619E5"/>
    <w:rsid w:val="00C629A0"/>
    <w:rsid w:val="00C62F73"/>
    <w:rsid w:val="00C6446A"/>
    <w:rsid w:val="00C64629"/>
    <w:rsid w:val="00C6567B"/>
    <w:rsid w:val="00C66019"/>
    <w:rsid w:val="00C66D48"/>
    <w:rsid w:val="00C67179"/>
    <w:rsid w:val="00C72DBD"/>
    <w:rsid w:val="00C7306D"/>
    <w:rsid w:val="00C745C3"/>
    <w:rsid w:val="00C750B4"/>
    <w:rsid w:val="00C8094A"/>
    <w:rsid w:val="00C82B10"/>
    <w:rsid w:val="00C83287"/>
    <w:rsid w:val="00C85F47"/>
    <w:rsid w:val="00C86049"/>
    <w:rsid w:val="00C862AB"/>
    <w:rsid w:val="00C87B76"/>
    <w:rsid w:val="00C91623"/>
    <w:rsid w:val="00C918E5"/>
    <w:rsid w:val="00C95C5C"/>
    <w:rsid w:val="00C96DF2"/>
    <w:rsid w:val="00CA0FFA"/>
    <w:rsid w:val="00CA14DF"/>
    <w:rsid w:val="00CA2093"/>
    <w:rsid w:val="00CA3624"/>
    <w:rsid w:val="00CA4756"/>
    <w:rsid w:val="00CA57E6"/>
    <w:rsid w:val="00CA57FD"/>
    <w:rsid w:val="00CA66D2"/>
    <w:rsid w:val="00CB3E03"/>
    <w:rsid w:val="00CB63C0"/>
    <w:rsid w:val="00CC1B76"/>
    <w:rsid w:val="00CC267E"/>
    <w:rsid w:val="00CC7EA7"/>
    <w:rsid w:val="00CD1BE7"/>
    <w:rsid w:val="00CD216A"/>
    <w:rsid w:val="00CD3039"/>
    <w:rsid w:val="00CD4005"/>
    <w:rsid w:val="00CD4AA6"/>
    <w:rsid w:val="00CD4EA5"/>
    <w:rsid w:val="00CD5A93"/>
    <w:rsid w:val="00CE0F74"/>
    <w:rsid w:val="00CE3C76"/>
    <w:rsid w:val="00CE4A8F"/>
    <w:rsid w:val="00CE4F49"/>
    <w:rsid w:val="00CE764B"/>
    <w:rsid w:val="00CF2549"/>
    <w:rsid w:val="00CF3C74"/>
    <w:rsid w:val="00CF5B74"/>
    <w:rsid w:val="00CF66BC"/>
    <w:rsid w:val="00D00E0D"/>
    <w:rsid w:val="00D02DB3"/>
    <w:rsid w:val="00D033D4"/>
    <w:rsid w:val="00D039F3"/>
    <w:rsid w:val="00D06254"/>
    <w:rsid w:val="00D077E0"/>
    <w:rsid w:val="00D07A49"/>
    <w:rsid w:val="00D107D2"/>
    <w:rsid w:val="00D143CD"/>
    <w:rsid w:val="00D152BD"/>
    <w:rsid w:val="00D2031B"/>
    <w:rsid w:val="00D20388"/>
    <w:rsid w:val="00D248B6"/>
    <w:rsid w:val="00D253E7"/>
    <w:rsid w:val="00D25FE2"/>
    <w:rsid w:val="00D26E07"/>
    <w:rsid w:val="00D277A2"/>
    <w:rsid w:val="00D27A88"/>
    <w:rsid w:val="00D303D9"/>
    <w:rsid w:val="00D36AB8"/>
    <w:rsid w:val="00D40DE5"/>
    <w:rsid w:val="00D4128F"/>
    <w:rsid w:val="00D42699"/>
    <w:rsid w:val="00D43252"/>
    <w:rsid w:val="00D47EEA"/>
    <w:rsid w:val="00D50592"/>
    <w:rsid w:val="00D50E38"/>
    <w:rsid w:val="00D53333"/>
    <w:rsid w:val="00D6021B"/>
    <w:rsid w:val="00D61DBA"/>
    <w:rsid w:val="00D62A45"/>
    <w:rsid w:val="00D64AFA"/>
    <w:rsid w:val="00D66DC0"/>
    <w:rsid w:val="00D708DF"/>
    <w:rsid w:val="00D773DF"/>
    <w:rsid w:val="00D81BCE"/>
    <w:rsid w:val="00D832E9"/>
    <w:rsid w:val="00D85E80"/>
    <w:rsid w:val="00D87BE4"/>
    <w:rsid w:val="00D95303"/>
    <w:rsid w:val="00D978C6"/>
    <w:rsid w:val="00DA2581"/>
    <w:rsid w:val="00DA3460"/>
    <w:rsid w:val="00DA3C1C"/>
    <w:rsid w:val="00DA3E95"/>
    <w:rsid w:val="00DA4393"/>
    <w:rsid w:val="00DA4FE9"/>
    <w:rsid w:val="00DA50D4"/>
    <w:rsid w:val="00DA6FFB"/>
    <w:rsid w:val="00DA7511"/>
    <w:rsid w:val="00DB0530"/>
    <w:rsid w:val="00DB1937"/>
    <w:rsid w:val="00DB59DC"/>
    <w:rsid w:val="00DC6294"/>
    <w:rsid w:val="00DC6D39"/>
    <w:rsid w:val="00DD0195"/>
    <w:rsid w:val="00DE08E2"/>
    <w:rsid w:val="00DE17ED"/>
    <w:rsid w:val="00DE4E9B"/>
    <w:rsid w:val="00DE6F2B"/>
    <w:rsid w:val="00DE70F9"/>
    <w:rsid w:val="00DF0282"/>
    <w:rsid w:val="00DF221F"/>
    <w:rsid w:val="00DF529C"/>
    <w:rsid w:val="00E00F95"/>
    <w:rsid w:val="00E01141"/>
    <w:rsid w:val="00E02CEF"/>
    <w:rsid w:val="00E046DF"/>
    <w:rsid w:val="00E04F86"/>
    <w:rsid w:val="00E065D8"/>
    <w:rsid w:val="00E118D1"/>
    <w:rsid w:val="00E17962"/>
    <w:rsid w:val="00E17D8F"/>
    <w:rsid w:val="00E22B0C"/>
    <w:rsid w:val="00E23181"/>
    <w:rsid w:val="00E23F4A"/>
    <w:rsid w:val="00E258B0"/>
    <w:rsid w:val="00E27346"/>
    <w:rsid w:val="00E32195"/>
    <w:rsid w:val="00E3320D"/>
    <w:rsid w:val="00E3361E"/>
    <w:rsid w:val="00E34B4E"/>
    <w:rsid w:val="00E34C90"/>
    <w:rsid w:val="00E40A45"/>
    <w:rsid w:val="00E413F0"/>
    <w:rsid w:val="00E4229E"/>
    <w:rsid w:val="00E44A16"/>
    <w:rsid w:val="00E501F9"/>
    <w:rsid w:val="00E54D6C"/>
    <w:rsid w:val="00E560CA"/>
    <w:rsid w:val="00E70C8D"/>
    <w:rsid w:val="00E71BC8"/>
    <w:rsid w:val="00E7260F"/>
    <w:rsid w:val="00E72A92"/>
    <w:rsid w:val="00E73F5D"/>
    <w:rsid w:val="00E74A7E"/>
    <w:rsid w:val="00E769E1"/>
    <w:rsid w:val="00E77615"/>
    <w:rsid w:val="00E77E4E"/>
    <w:rsid w:val="00E804CE"/>
    <w:rsid w:val="00E81969"/>
    <w:rsid w:val="00E87301"/>
    <w:rsid w:val="00E95C6F"/>
    <w:rsid w:val="00E96630"/>
    <w:rsid w:val="00E976EE"/>
    <w:rsid w:val="00EA18DF"/>
    <w:rsid w:val="00EA1F68"/>
    <w:rsid w:val="00EA2A77"/>
    <w:rsid w:val="00EA3AEB"/>
    <w:rsid w:val="00EA43B8"/>
    <w:rsid w:val="00EA571B"/>
    <w:rsid w:val="00EA6864"/>
    <w:rsid w:val="00EA7730"/>
    <w:rsid w:val="00EA7B56"/>
    <w:rsid w:val="00EB12FC"/>
    <w:rsid w:val="00EB3F6B"/>
    <w:rsid w:val="00EB49E9"/>
    <w:rsid w:val="00EC03A9"/>
    <w:rsid w:val="00EC0875"/>
    <w:rsid w:val="00EC2154"/>
    <w:rsid w:val="00EC23F0"/>
    <w:rsid w:val="00EC3863"/>
    <w:rsid w:val="00EC3A72"/>
    <w:rsid w:val="00EC6446"/>
    <w:rsid w:val="00EC6B03"/>
    <w:rsid w:val="00ED0E97"/>
    <w:rsid w:val="00ED112D"/>
    <w:rsid w:val="00ED1BCF"/>
    <w:rsid w:val="00ED2932"/>
    <w:rsid w:val="00ED2AFF"/>
    <w:rsid w:val="00ED48CB"/>
    <w:rsid w:val="00ED795E"/>
    <w:rsid w:val="00ED7A2A"/>
    <w:rsid w:val="00EE132E"/>
    <w:rsid w:val="00EE19B5"/>
    <w:rsid w:val="00EF1D7F"/>
    <w:rsid w:val="00EF2C9A"/>
    <w:rsid w:val="00EF46AF"/>
    <w:rsid w:val="00EF7DA4"/>
    <w:rsid w:val="00F00F04"/>
    <w:rsid w:val="00F00FD7"/>
    <w:rsid w:val="00F02310"/>
    <w:rsid w:val="00F02804"/>
    <w:rsid w:val="00F02CEC"/>
    <w:rsid w:val="00F037A8"/>
    <w:rsid w:val="00F06332"/>
    <w:rsid w:val="00F10120"/>
    <w:rsid w:val="00F1312B"/>
    <w:rsid w:val="00F15DA2"/>
    <w:rsid w:val="00F20F0B"/>
    <w:rsid w:val="00F22790"/>
    <w:rsid w:val="00F2379E"/>
    <w:rsid w:val="00F25A34"/>
    <w:rsid w:val="00F3165C"/>
    <w:rsid w:val="00F31E5F"/>
    <w:rsid w:val="00F339F2"/>
    <w:rsid w:val="00F40192"/>
    <w:rsid w:val="00F446C4"/>
    <w:rsid w:val="00F44DE7"/>
    <w:rsid w:val="00F4671D"/>
    <w:rsid w:val="00F5068B"/>
    <w:rsid w:val="00F531B6"/>
    <w:rsid w:val="00F60A8A"/>
    <w:rsid w:val="00F6100A"/>
    <w:rsid w:val="00F615EE"/>
    <w:rsid w:val="00F61A56"/>
    <w:rsid w:val="00F62005"/>
    <w:rsid w:val="00F620FF"/>
    <w:rsid w:val="00F62778"/>
    <w:rsid w:val="00F63172"/>
    <w:rsid w:val="00F6734B"/>
    <w:rsid w:val="00F70DE3"/>
    <w:rsid w:val="00F716E3"/>
    <w:rsid w:val="00F74440"/>
    <w:rsid w:val="00F76805"/>
    <w:rsid w:val="00F835BC"/>
    <w:rsid w:val="00F8386C"/>
    <w:rsid w:val="00F8439C"/>
    <w:rsid w:val="00F844E2"/>
    <w:rsid w:val="00F93781"/>
    <w:rsid w:val="00F93A14"/>
    <w:rsid w:val="00F95447"/>
    <w:rsid w:val="00FA2159"/>
    <w:rsid w:val="00FA29BC"/>
    <w:rsid w:val="00FA50BC"/>
    <w:rsid w:val="00FA6656"/>
    <w:rsid w:val="00FB0BD5"/>
    <w:rsid w:val="00FB1569"/>
    <w:rsid w:val="00FB20BC"/>
    <w:rsid w:val="00FB3D13"/>
    <w:rsid w:val="00FB613B"/>
    <w:rsid w:val="00FB7479"/>
    <w:rsid w:val="00FB7B08"/>
    <w:rsid w:val="00FC0409"/>
    <w:rsid w:val="00FC0432"/>
    <w:rsid w:val="00FC2443"/>
    <w:rsid w:val="00FC3A4B"/>
    <w:rsid w:val="00FC4C40"/>
    <w:rsid w:val="00FC68B7"/>
    <w:rsid w:val="00FD285D"/>
    <w:rsid w:val="00FD3F98"/>
    <w:rsid w:val="00FD42ED"/>
    <w:rsid w:val="00FE106A"/>
    <w:rsid w:val="00FE5E10"/>
    <w:rsid w:val="00FE7450"/>
    <w:rsid w:val="00FF145D"/>
    <w:rsid w:val="00FF1513"/>
    <w:rsid w:val="00FF25BB"/>
    <w:rsid w:val="00FF2AA9"/>
    <w:rsid w:val="00FF3040"/>
    <w:rsid w:val="00FF32F7"/>
    <w:rsid w:val="00FF72B8"/>
    <w:rsid w:val="00FF733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A6A329"/>
  <w15:docId w15:val="{7AF2497A-260F-47F9-8AB7-CF21F99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uiPriority w:val="1"/>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030D4"/>
    <w:pPr>
      <w:spacing w:line="240" w:lineRule="auto"/>
    </w:pPr>
    <w:rPr>
      <w:rFonts w:ascii="Tahoma" w:hAnsi="Tahoma" w:cs="Tahoma"/>
      <w:sz w:val="16"/>
      <w:szCs w:val="16"/>
    </w:rPr>
  </w:style>
  <w:style w:type="character" w:customStyle="1" w:styleId="BalloonTextChar">
    <w:name w:val="Balloon Text Char"/>
    <w:link w:val="BalloonText"/>
    <w:uiPriority w:val="99"/>
    <w:rsid w:val="005030D4"/>
    <w:rPr>
      <w:rFonts w:ascii="Tahoma" w:hAnsi="Tahoma" w:cs="Tahoma"/>
      <w:sz w:val="16"/>
      <w:szCs w:val="16"/>
      <w:lang w:eastAsia="en-US"/>
    </w:rPr>
  </w:style>
  <w:style w:type="character" w:customStyle="1" w:styleId="FootnoteTextChar">
    <w:name w:val="Footnote Text Char"/>
    <w:aliases w:val="5_G Char,PP Char,5_G_6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1"/>
    <w:qFormat/>
    <w:rsid w:val="00FA6656"/>
    <w:pPr>
      <w:spacing w:line="240" w:lineRule="auto"/>
      <w:ind w:left="720"/>
      <w:contextualSpacing/>
    </w:pPr>
    <w:rPr>
      <w:sz w:val="24"/>
      <w:szCs w:val="24"/>
      <w:lang w:val="ru-RU" w:eastAsia="ar-SA"/>
    </w:rPr>
  </w:style>
  <w:style w:type="paragraph" w:styleId="TOC1">
    <w:name w:val="toc 1"/>
    <w:next w:val="Normal"/>
    <w:autoRedefine/>
    <w:uiPriority w:val="39"/>
    <w:unhideWhenUsed/>
    <w:rsid w:val="0039186C"/>
    <w:pPr>
      <w:suppressAutoHyphens/>
      <w:spacing w:before="240" w:after="120" w:line="240" w:lineRule="atLeast"/>
    </w:pPr>
    <w:rPr>
      <w:bCs/>
      <w:lang w:eastAsia="en-US"/>
    </w:rPr>
  </w:style>
  <w:style w:type="table" w:customStyle="1" w:styleId="TableNormal1">
    <w:name w:val="Table Normal1"/>
    <w:uiPriority w:val="2"/>
    <w:semiHidden/>
    <w:unhideWhenUsed/>
    <w:qFormat/>
    <w:rsid w:val="005400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096"/>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Normal"/>
    <w:uiPriority w:val="46"/>
    <w:rsid w:val="00540096"/>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40096"/>
    <w:rPr>
      <w:lang w:eastAsia="en-US"/>
    </w:rPr>
  </w:style>
  <w:style w:type="character" w:customStyle="1" w:styleId="Heading3Char">
    <w:name w:val="Heading 3 Char"/>
    <w:basedOn w:val="DefaultParagraphFont"/>
    <w:link w:val="Heading3"/>
    <w:uiPriority w:val="9"/>
    <w:rsid w:val="00540096"/>
    <w:rPr>
      <w:lang w:eastAsia="en-US"/>
    </w:rPr>
  </w:style>
  <w:style w:type="character" w:styleId="PlaceholderText">
    <w:name w:val="Placeholder Text"/>
    <w:basedOn w:val="DefaultParagraphFont"/>
    <w:uiPriority w:val="99"/>
    <w:semiHidden/>
    <w:rsid w:val="009568EA"/>
    <w:rPr>
      <w:color w:val="808080"/>
    </w:rPr>
  </w:style>
  <w:style w:type="character" w:customStyle="1" w:styleId="H1GChar">
    <w:name w:val="_ H_1_G Char"/>
    <w:link w:val="H1G"/>
    <w:rsid w:val="0097191E"/>
    <w:rPr>
      <w:b/>
      <w:sz w:val="24"/>
      <w:lang w:eastAsia="en-US"/>
    </w:rPr>
  </w:style>
  <w:style w:type="character" w:customStyle="1" w:styleId="Heading5Char">
    <w:name w:val="Heading 5 Char"/>
    <w:basedOn w:val="DefaultParagraphFont"/>
    <w:link w:val="Heading5"/>
    <w:rsid w:val="006E1256"/>
    <w:rPr>
      <w:lang w:eastAsia="en-US"/>
    </w:rPr>
  </w:style>
  <w:style w:type="character" w:customStyle="1" w:styleId="small">
    <w:name w:val="small"/>
    <w:basedOn w:val="DefaultParagraphFont"/>
    <w:rsid w:val="006E1256"/>
  </w:style>
  <w:style w:type="paragraph" w:customStyle="1" w:styleId="a">
    <w:name w:val="(a)"/>
    <w:basedOn w:val="Normal"/>
    <w:qFormat/>
    <w:rsid w:val="0082073A"/>
    <w:pPr>
      <w:spacing w:after="120"/>
      <w:ind w:left="2835" w:right="1134" w:hanging="567"/>
      <w:jc w:val="both"/>
    </w:pPr>
  </w:style>
  <w:style w:type="character" w:customStyle="1" w:styleId="UnresolvedMention">
    <w:name w:val="Unresolved Mention"/>
    <w:basedOn w:val="DefaultParagraphFont"/>
    <w:uiPriority w:val="99"/>
    <w:semiHidden/>
    <w:unhideWhenUsed/>
    <w:rsid w:val="00597049"/>
    <w:rPr>
      <w:color w:val="605E5C"/>
      <w:shd w:val="clear" w:color="auto" w:fill="E1DFDD"/>
    </w:rPr>
  </w:style>
  <w:style w:type="paragraph" w:customStyle="1" w:styleId="ListDash">
    <w:name w:val="List Dash"/>
    <w:basedOn w:val="Normal"/>
    <w:rsid w:val="00CD4005"/>
    <w:pPr>
      <w:numPr>
        <w:numId w:val="21"/>
      </w:numPr>
      <w:tabs>
        <w:tab w:val="clear" w:pos="283"/>
        <w:tab w:val="num" w:pos="360"/>
      </w:tabs>
      <w:suppressAutoHyphens w:val="0"/>
      <w:spacing w:before="120" w:after="120" w:line="240" w:lineRule="auto"/>
      <w:ind w:left="360" w:hanging="360"/>
      <w:jc w:val="both"/>
    </w:pPr>
    <w:rPr>
      <w:rFonts w:eastAsia="MS Minch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732197444">
      <w:bodyDiv w:val="1"/>
      <w:marLeft w:val="0"/>
      <w:marRight w:val="0"/>
      <w:marTop w:val="0"/>
      <w:marBottom w:val="0"/>
      <w:divBdr>
        <w:top w:val="none" w:sz="0" w:space="0" w:color="auto"/>
        <w:left w:val="none" w:sz="0" w:space="0" w:color="auto"/>
        <w:bottom w:val="none" w:sz="0" w:space="0" w:color="auto"/>
        <w:right w:val="none" w:sz="0" w:space="0" w:color="auto"/>
      </w:divBdr>
    </w:div>
    <w:div w:id="1242329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647">
          <w:marLeft w:val="0"/>
          <w:marRight w:val="0"/>
          <w:marTop w:val="0"/>
          <w:marBottom w:val="0"/>
          <w:divBdr>
            <w:top w:val="none" w:sz="0" w:space="0" w:color="auto"/>
            <w:left w:val="none" w:sz="0" w:space="0" w:color="auto"/>
            <w:bottom w:val="none" w:sz="0" w:space="0" w:color="auto"/>
            <w:right w:val="none" w:sz="0" w:space="0" w:color="auto"/>
          </w:divBdr>
        </w:div>
        <w:div w:id="1978948450">
          <w:marLeft w:val="0"/>
          <w:marRight w:val="0"/>
          <w:marTop w:val="0"/>
          <w:marBottom w:val="0"/>
          <w:divBdr>
            <w:top w:val="none" w:sz="0" w:space="0" w:color="auto"/>
            <w:left w:val="none" w:sz="0" w:space="0" w:color="auto"/>
            <w:bottom w:val="none" w:sz="0" w:space="0" w:color="auto"/>
            <w:right w:val="none" w:sz="0" w:space="0" w:color="auto"/>
          </w:divBdr>
        </w:div>
        <w:div w:id="1815021274">
          <w:marLeft w:val="0"/>
          <w:marRight w:val="0"/>
          <w:marTop w:val="0"/>
          <w:marBottom w:val="0"/>
          <w:divBdr>
            <w:top w:val="none" w:sz="0" w:space="0" w:color="auto"/>
            <w:left w:val="none" w:sz="0" w:space="0" w:color="auto"/>
            <w:bottom w:val="none" w:sz="0" w:space="0" w:color="auto"/>
            <w:right w:val="none" w:sz="0" w:space="0" w:color="auto"/>
          </w:divBdr>
        </w:div>
        <w:div w:id="1524706791">
          <w:marLeft w:val="0"/>
          <w:marRight w:val="0"/>
          <w:marTop w:val="0"/>
          <w:marBottom w:val="0"/>
          <w:divBdr>
            <w:top w:val="none" w:sz="0" w:space="0" w:color="auto"/>
            <w:left w:val="none" w:sz="0" w:space="0" w:color="auto"/>
            <w:bottom w:val="none" w:sz="0" w:space="0" w:color="auto"/>
            <w:right w:val="none" w:sz="0" w:space="0" w:color="auto"/>
          </w:divBdr>
        </w:div>
        <w:div w:id="2047826694">
          <w:marLeft w:val="0"/>
          <w:marRight w:val="0"/>
          <w:marTop w:val="0"/>
          <w:marBottom w:val="0"/>
          <w:divBdr>
            <w:top w:val="none" w:sz="0" w:space="0" w:color="auto"/>
            <w:left w:val="none" w:sz="0" w:space="0" w:color="auto"/>
            <w:bottom w:val="none" w:sz="0" w:space="0" w:color="auto"/>
            <w:right w:val="none" w:sz="0" w:space="0" w:color="auto"/>
          </w:divBdr>
        </w:div>
        <w:div w:id="328363019">
          <w:marLeft w:val="0"/>
          <w:marRight w:val="0"/>
          <w:marTop w:val="0"/>
          <w:marBottom w:val="0"/>
          <w:divBdr>
            <w:top w:val="none" w:sz="0" w:space="0" w:color="auto"/>
            <w:left w:val="none" w:sz="0" w:space="0" w:color="auto"/>
            <w:bottom w:val="none" w:sz="0" w:space="0" w:color="auto"/>
            <w:right w:val="none" w:sz="0" w:space="0" w:color="auto"/>
          </w:divBdr>
        </w:div>
        <w:div w:id="2087610228">
          <w:marLeft w:val="0"/>
          <w:marRight w:val="0"/>
          <w:marTop w:val="0"/>
          <w:marBottom w:val="0"/>
          <w:divBdr>
            <w:top w:val="none" w:sz="0" w:space="0" w:color="auto"/>
            <w:left w:val="none" w:sz="0" w:space="0" w:color="auto"/>
            <w:bottom w:val="none" w:sz="0" w:space="0" w:color="auto"/>
            <w:right w:val="none" w:sz="0" w:space="0" w:color="auto"/>
          </w:divBdr>
        </w:div>
        <w:div w:id="2064058994">
          <w:marLeft w:val="0"/>
          <w:marRight w:val="0"/>
          <w:marTop w:val="0"/>
          <w:marBottom w:val="0"/>
          <w:divBdr>
            <w:top w:val="none" w:sz="0" w:space="0" w:color="auto"/>
            <w:left w:val="none" w:sz="0" w:space="0" w:color="auto"/>
            <w:bottom w:val="none" w:sz="0" w:space="0" w:color="auto"/>
            <w:right w:val="none" w:sz="0" w:space="0" w:color="auto"/>
          </w:divBdr>
        </w:div>
      </w:divsChild>
    </w:div>
    <w:div w:id="1368095298">
      <w:bodyDiv w:val="1"/>
      <w:marLeft w:val="0"/>
      <w:marRight w:val="0"/>
      <w:marTop w:val="0"/>
      <w:marBottom w:val="0"/>
      <w:divBdr>
        <w:top w:val="none" w:sz="0" w:space="0" w:color="auto"/>
        <w:left w:val="none" w:sz="0" w:space="0" w:color="auto"/>
        <w:bottom w:val="none" w:sz="0" w:space="0" w:color="auto"/>
        <w:right w:val="none" w:sz="0" w:space="0" w:color="auto"/>
      </w:divBdr>
      <w:divsChild>
        <w:div w:id="1204902439">
          <w:marLeft w:val="0"/>
          <w:marRight w:val="0"/>
          <w:marTop w:val="0"/>
          <w:marBottom w:val="0"/>
          <w:divBdr>
            <w:top w:val="none" w:sz="0" w:space="0" w:color="auto"/>
            <w:left w:val="none" w:sz="0" w:space="0" w:color="auto"/>
            <w:bottom w:val="none" w:sz="0" w:space="0" w:color="auto"/>
            <w:right w:val="none" w:sz="0" w:space="0" w:color="auto"/>
          </w:divBdr>
        </w:div>
        <w:div w:id="989485467">
          <w:marLeft w:val="0"/>
          <w:marRight w:val="0"/>
          <w:marTop w:val="0"/>
          <w:marBottom w:val="0"/>
          <w:divBdr>
            <w:top w:val="none" w:sz="0" w:space="0" w:color="auto"/>
            <w:left w:val="none" w:sz="0" w:space="0" w:color="auto"/>
            <w:bottom w:val="none" w:sz="0" w:space="0" w:color="auto"/>
            <w:right w:val="none" w:sz="0" w:space="0" w:color="auto"/>
          </w:divBdr>
        </w:div>
        <w:div w:id="1049380997">
          <w:marLeft w:val="0"/>
          <w:marRight w:val="0"/>
          <w:marTop w:val="0"/>
          <w:marBottom w:val="0"/>
          <w:divBdr>
            <w:top w:val="none" w:sz="0" w:space="0" w:color="auto"/>
            <w:left w:val="none" w:sz="0" w:space="0" w:color="auto"/>
            <w:bottom w:val="none" w:sz="0" w:space="0" w:color="auto"/>
            <w:right w:val="none" w:sz="0" w:space="0" w:color="auto"/>
          </w:divBdr>
        </w:div>
        <w:div w:id="1173835577">
          <w:marLeft w:val="0"/>
          <w:marRight w:val="0"/>
          <w:marTop w:val="0"/>
          <w:marBottom w:val="0"/>
          <w:divBdr>
            <w:top w:val="none" w:sz="0" w:space="0" w:color="auto"/>
            <w:left w:val="none" w:sz="0" w:space="0" w:color="auto"/>
            <w:bottom w:val="none" w:sz="0" w:space="0" w:color="auto"/>
            <w:right w:val="none" w:sz="0" w:space="0" w:color="auto"/>
          </w:divBdr>
        </w:div>
        <w:div w:id="1263806323">
          <w:marLeft w:val="0"/>
          <w:marRight w:val="0"/>
          <w:marTop w:val="0"/>
          <w:marBottom w:val="0"/>
          <w:divBdr>
            <w:top w:val="none" w:sz="0" w:space="0" w:color="auto"/>
            <w:left w:val="none" w:sz="0" w:space="0" w:color="auto"/>
            <w:bottom w:val="none" w:sz="0" w:space="0" w:color="auto"/>
            <w:right w:val="none" w:sz="0" w:space="0" w:color="auto"/>
          </w:divBdr>
        </w:div>
        <w:div w:id="1850220197">
          <w:marLeft w:val="0"/>
          <w:marRight w:val="0"/>
          <w:marTop w:val="0"/>
          <w:marBottom w:val="0"/>
          <w:divBdr>
            <w:top w:val="none" w:sz="0" w:space="0" w:color="auto"/>
            <w:left w:val="none" w:sz="0" w:space="0" w:color="auto"/>
            <w:bottom w:val="none" w:sz="0" w:space="0" w:color="auto"/>
            <w:right w:val="none" w:sz="0" w:space="0" w:color="auto"/>
          </w:divBdr>
        </w:div>
        <w:div w:id="722218155">
          <w:marLeft w:val="0"/>
          <w:marRight w:val="0"/>
          <w:marTop w:val="0"/>
          <w:marBottom w:val="0"/>
          <w:divBdr>
            <w:top w:val="none" w:sz="0" w:space="0" w:color="auto"/>
            <w:left w:val="none" w:sz="0" w:space="0" w:color="auto"/>
            <w:bottom w:val="none" w:sz="0" w:space="0" w:color="auto"/>
            <w:right w:val="none" w:sz="0" w:space="0" w:color="auto"/>
          </w:divBdr>
        </w:div>
        <w:div w:id="1024987016">
          <w:marLeft w:val="0"/>
          <w:marRight w:val="0"/>
          <w:marTop w:val="0"/>
          <w:marBottom w:val="0"/>
          <w:divBdr>
            <w:top w:val="none" w:sz="0" w:space="0" w:color="auto"/>
            <w:left w:val="none" w:sz="0" w:space="0" w:color="auto"/>
            <w:bottom w:val="none" w:sz="0" w:space="0" w:color="auto"/>
            <w:right w:val="none" w:sz="0" w:space="0" w:color="auto"/>
          </w:divBdr>
        </w:div>
      </w:divsChild>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vcas.m-cloudapps.com/TROVEPROGS/TROVEIIS.DLL?/SL=3/LI=Car+Truck+and+Bus+Library/ID=40/OS=60/DN=_FO_13/DI=26199/PA=286/DS=26199/LO=1/RW=1371/RH=771/CD=32/TC=1/VD=vcaeta/WV=7/ST=ac/AC=AZ/FI=157/HU=EmptyUR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FEB2-7863-49C9-9106-1C4583DF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22</Pages>
  <Words>6647</Words>
  <Characters>34509</Characters>
  <Application>Microsoft Office Word</Application>
  <DocSecurity>0</DocSecurity>
  <Lines>747</Lines>
  <Paragraphs>333</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ECE/TRANS/WP.29/GRSP/2019/38</vt:lpstr>
      <vt:lpstr/>
      <vt:lpstr/>
      <vt:lpstr>ECE/TRANS/WP.29/GRSP/2018/33</vt:lpstr>
    </vt:vector>
  </TitlesOfParts>
  <Company>CSD</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ECE/TRANS/WP.29/GRSP/2019/38</dc:title>
  <dc:subject>1916673</dc:subject>
  <dc:creator>Gianotti</dc:creator>
  <cp:keywords/>
  <dc:description/>
  <cp:lastModifiedBy>Generic Pdf eng</cp:lastModifiedBy>
  <cp:revision>2</cp:revision>
  <cp:lastPrinted>2019-09-17T13:11:00Z</cp:lastPrinted>
  <dcterms:created xsi:type="dcterms:W3CDTF">2019-09-27T13:45:00Z</dcterms:created>
  <dcterms:modified xsi:type="dcterms:W3CDTF">2019-09-27T13:45:00Z</dcterms:modified>
</cp:coreProperties>
</file>