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8E7F" w14:textId="77777777" w:rsidR="00470F3A" w:rsidRDefault="00470F3A" w:rsidP="00971AC3">
      <w:pPr>
        <w:pStyle w:val="HChG"/>
        <w:jc w:val="center"/>
        <w:rPr>
          <w:lang w:val="en-US"/>
        </w:rPr>
      </w:pPr>
      <w:r>
        <w:rPr>
          <w:lang w:val="en-US"/>
        </w:rPr>
        <w:t>Invitation to the 5</w:t>
      </w:r>
      <w:r w:rsidRPr="00470F3A">
        <w:rPr>
          <w:vertAlign w:val="superscript"/>
          <w:lang w:val="en-US"/>
        </w:rPr>
        <w:t>th</w:t>
      </w:r>
      <w:r>
        <w:rPr>
          <w:lang w:val="en-US"/>
        </w:rPr>
        <w:t xml:space="preserve"> session of </w:t>
      </w:r>
    </w:p>
    <w:p w14:paraId="732129AA" w14:textId="7502FF5D" w:rsidR="00450B28" w:rsidRPr="007E5C8F" w:rsidRDefault="00470F3A" w:rsidP="00971AC3">
      <w:pPr>
        <w:pStyle w:val="HChG"/>
        <w:jc w:val="center"/>
      </w:pPr>
      <w:r>
        <w:rPr>
          <w:lang w:val="en-US"/>
        </w:rPr>
        <w:t>Special Interest Group for R48-07</w:t>
      </w:r>
    </w:p>
    <w:p w14:paraId="7FBD5BB5" w14:textId="33C2CB44" w:rsidR="008E4122" w:rsidRPr="00451373" w:rsidRDefault="00D63E2E" w:rsidP="00971AC3">
      <w:pPr>
        <w:pStyle w:val="para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7179573" w14:textId="771D0BB0" w:rsidR="00971AC3" w:rsidRDefault="00971AC3" w:rsidP="008E4122">
      <w:pPr>
        <w:keepNext/>
        <w:keepLines/>
        <w:tabs>
          <w:tab w:val="left" w:pos="3119"/>
        </w:tabs>
        <w:spacing w:after="120" w:line="240" w:lineRule="auto"/>
        <w:ind w:right="1134"/>
      </w:pPr>
    </w:p>
    <w:p w14:paraId="4334D48D" w14:textId="5CCB0CFF" w:rsidR="00470F3A" w:rsidRDefault="00470F3A" w:rsidP="005155E0">
      <w:pPr>
        <w:spacing w:after="120"/>
        <w:ind w:left="1701" w:right="1134"/>
        <w:jc w:val="center"/>
      </w:pPr>
    </w:p>
    <w:p w14:paraId="12E3F696" w14:textId="0FEE70F4" w:rsidR="00470F3A" w:rsidRDefault="00470F3A" w:rsidP="00470F3A">
      <w:pPr>
        <w:spacing w:after="120"/>
        <w:ind w:left="1134" w:right="1134"/>
        <w:rPr>
          <w:b/>
        </w:rPr>
      </w:pPr>
      <w:r>
        <w:t>You are kindly invited to attend the 5</w:t>
      </w:r>
      <w:r w:rsidRPr="00470F3A">
        <w:rPr>
          <w:vertAlign w:val="superscript"/>
        </w:rPr>
        <w:t>th</w:t>
      </w:r>
      <w:r>
        <w:t xml:space="preserve"> session of the Special Interest Group in </w:t>
      </w:r>
      <w:r w:rsidRPr="00470F3A">
        <w:rPr>
          <w:b/>
        </w:rPr>
        <w:t>OICA office</w:t>
      </w:r>
      <w:r w:rsidRPr="00470F3A">
        <w:t xml:space="preserve"> </w:t>
      </w:r>
      <w:r>
        <w:t xml:space="preserve">on the </w:t>
      </w:r>
      <w:r w:rsidRPr="00470F3A">
        <w:rPr>
          <w:b/>
        </w:rPr>
        <w:t>16</w:t>
      </w:r>
      <w:r w:rsidRPr="00470F3A">
        <w:rPr>
          <w:b/>
          <w:vertAlign w:val="superscript"/>
        </w:rPr>
        <w:t>th</w:t>
      </w:r>
      <w:r w:rsidRPr="00470F3A">
        <w:rPr>
          <w:b/>
        </w:rPr>
        <w:t xml:space="preserve"> and 17</w:t>
      </w:r>
      <w:r w:rsidRPr="00470F3A">
        <w:rPr>
          <w:b/>
          <w:vertAlign w:val="superscript"/>
        </w:rPr>
        <w:t>th</w:t>
      </w:r>
      <w:r w:rsidRPr="00470F3A">
        <w:rPr>
          <w:b/>
        </w:rPr>
        <w:t xml:space="preserve"> of May</w:t>
      </w:r>
      <w:r>
        <w:rPr>
          <w:b/>
        </w:rPr>
        <w:t>:</w:t>
      </w:r>
    </w:p>
    <w:p w14:paraId="298298FE" w14:textId="77777777" w:rsidR="00470F3A" w:rsidRDefault="00470F3A" w:rsidP="00470F3A">
      <w:pPr>
        <w:spacing w:after="120"/>
        <w:ind w:left="1134" w:right="1134"/>
      </w:pPr>
      <w:r>
        <w:t>4 rue de Berri</w:t>
      </w:r>
    </w:p>
    <w:p w14:paraId="74BE826D" w14:textId="49700C3E" w:rsidR="00470F3A" w:rsidRDefault="00470F3A" w:rsidP="00470F3A">
      <w:pPr>
        <w:spacing w:after="120"/>
        <w:ind w:left="1134" w:right="1134"/>
      </w:pPr>
      <w:r>
        <w:t xml:space="preserve">75008 PARIS </w:t>
      </w:r>
    </w:p>
    <w:p w14:paraId="6F7BA201" w14:textId="77777777" w:rsidR="00470F3A" w:rsidRDefault="00470F3A" w:rsidP="00470F3A">
      <w:pPr>
        <w:spacing w:after="120"/>
        <w:ind w:left="1134" w:right="1134"/>
      </w:pPr>
    </w:p>
    <w:p w14:paraId="2ACB843C" w14:textId="72B04608" w:rsidR="00470F3A" w:rsidRDefault="00470F3A" w:rsidP="00470F3A">
      <w:pPr>
        <w:spacing w:after="120"/>
        <w:ind w:left="1134" w:right="1134"/>
      </w:pPr>
      <w:r>
        <w:t>First day – 16/05 – will start from 9:00 to 17:00</w:t>
      </w:r>
    </w:p>
    <w:p w14:paraId="0E43DD31" w14:textId="4C38F657" w:rsidR="00470F3A" w:rsidRDefault="00470F3A" w:rsidP="00470F3A">
      <w:pPr>
        <w:spacing w:after="120"/>
        <w:ind w:left="1134" w:right="1134"/>
      </w:pPr>
      <w:r>
        <w:t xml:space="preserve">Skype information: </w:t>
      </w:r>
    </w:p>
    <w:p w14:paraId="404F43B1" w14:textId="4EAF7DC6" w:rsidR="00470F3A" w:rsidRDefault="00470F3A" w:rsidP="00470F3A">
      <w:pPr>
        <w:spacing w:after="120"/>
        <w:ind w:left="1134" w:right="1134"/>
      </w:pPr>
      <w:r>
        <w:object w:dxaOrig="1538" w:dyaOrig="994" w14:anchorId="07EEA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8" o:title=""/>
          </v:shape>
          <o:OLEObject Type="Embed" ProgID="Package" ShapeID="_x0000_i1025" DrawAspect="Icon" ObjectID="_1617602066" r:id="rId9"/>
        </w:object>
      </w:r>
    </w:p>
    <w:p w14:paraId="1AD15419" w14:textId="77777777" w:rsidR="00470F3A" w:rsidRDefault="00470F3A" w:rsidP="00470F3A">
      <w:pPr>
        <w:spacing w:after="120"/>
        <w:ind w:left="1134" w:right="1134"/>
      </w:pPr>
    </w:p>
    <w:p w14:paraId="1D0AFCB4" w14:textId="22937B05" w:rsidR="00470F3A" w:rsidRDefault="00470F3A" w:rsidP="00470F3A">
      <w:pPr>
        <w:spacing w:after="120"/>
        <w:ind w:left="1134" w:right="1134"/>
      </w:pPr>
      <w:r>
        <w:t>Second day – 17/05 – will start from 9:00 to 1</w:t>
      </w:r>
      <w:r w:rsidR="00574E95">
        <w:t>5</w:t>
      </w:r>
      <w:r>
        <w:t>:00</w:t>
      </w:r>
    </w:p>
    <w:p w14:paraId="3B4FEF14" w14:textId="77777777" w:rsidR="00470F3A" w:rsidRDefault="00470F3A" w:rsidP="00470F3A">
      <w:pPr>
        <w:spacing w:after="120"/>
        <w:ind w:left="1134" w:right="1134"/>
      </w:pPr>
      <w:r>
        <w:t xml:space="preserve">Skype information: </w:t>
      </w:r>
    </w:p>
    <w:bookmarkStart w:id="0" w:name="_GoBack"/>
    <w:p w14:paraId="4E0CDD4E" w14:textId="48A79882" w:rsidR="00470F3A" w:rsidRDefault="00470F3A" w:rsidP="00470F3A">
      <w:pPr>
        <w:spacing w:after="120"/>
        <w:ind w:left="1134" w:right="1134"/>
      </w:pPr>
      <w:r>
        <w:object w:dxaOrig="1538" w:dyaOrig="994" w14:anchorId="4FC638E9">
          <v:shape id="_x0000_i1026" type="#_x0000_t75" style="width:77.4pt;height:49.8pt" o:ole="">
            <v:imagedata r:id="rId10" o:title=""/>
          </v:shape>
          <o:OLEObject Type="Embed" ProgID="Package" ShapeID="_x0000_i1026" DrawAspect="Icon" ObjectID="_1617602067" r:id="rId11"/>
        </w:object>
      </w:r>
      <w:bookmarkEnd w:id="0"/>
    </w:p>
    <w:p w14:paraId="609296CE" w14:textId="29A27F7A" w:rsidR="00470F3A" w:rsidRDefault="00470F3A" w:rsidP="00470F3A">
      <w:pPr>
        <w:spacing w:after="120"/>
        <w:ind w:left="1134" w:right="1134"/>
      </w:pPr>
    </w:p>
    <w:p w14:paraId="25597102" w14:textId="73512F5E" w:rsidR="00470F3A" w:rsidRDefault="00470F3A" w:rsidP="00470F3A">
      <w:pPr>
        <w:spacing w:after="120"/>
        <w:ind w:left="1134" w:right="1134"/>
      </w:pPr>
    </w:p>
    <w:p w14:paraId="0C931A98" w14:textId="77777777" w:rsidR="00470F3A" w:rsidRDefault="00470F3A" w:rsidP="00470F3A">
      <w:pPr>
        <w:spacing w:after="120"/>
        <w:ind w:left="1134" w:right="1134"/>
      </w:pPr>
    </w:p>
    <w:p w14:paraId="7DA9C497" w14:textId="52FCB190" w:rsidR="00C70CC9" w:rsidRDefault="005155E0" w:rsidP="005155E0">
      <w:pPr>
        <w:spacing w:after="120"/>
        <w:ind w:left="1701" w:right="1134"/>
        <w:jc w:val="center"/>
      </w:pPr>
      <w:r>
        <w:t>--------</w:t>
      </w:r>
    </w:p>
    <w:p w14:paraId="37828AB6" w14:textId="77777777" w:rsidR="005155E0" w:rsidRPr="00540E1C" w:rsidRDefault="005155E0" w:rsidP="005155E0">
      <w:pPr>
        <w:spacing w:after="120"/>
        <w:ind w:left="1701" w:right="1134"/>
        <w:jc w:val="center"/>
        <w:rPr>
          <w:u w:val="single"/>
        </w:rPr>
      </w:pPr>
    </w:p>
    <w:sectPr w:rsidR="005155E0" w:rsidRPr="00540E1C" w:rsidSect="000C28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8E9" w14:textId="77777777" w:rsidR="00484DBC" w:rsidRDefault="00484DBC"/>
  </w:endnote>
  <w:endnote w:type="continuationSeparator" w:id="0">
    <w:p w14:paraId="4382FCCF" w14:textId="77777777" w:rsidR="00484DBC" w:rsidRDefault="00484DBC"/>
  </w:endnote>
  <w:endnote w:type="continuationNotice" w:id="1">
    <w:p w14:paraId="36751662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8CD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B7722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B1F35C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54714D21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35238E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5C768371" w:rsidR="00EE2605" w:rsidRPr="0035238E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from</w:t>
          </w:r>
          <w:r w:rsidR="00971AC3">
            <w:rPr>
              <w:rFonts w:eastAsia="HGSGothicM"/>
              <w:kern w:val="2"/>
              <w:lang w:val="en-US" w:eastAsia="ja-JP"/>
            </w:rPr>
            <w:t xml:space="preserve"> </w:t>
          </w:r>
          <w:r w:rsidR="00470F3A">
            <w:rPr>
              <w:rFonts w:eastAsia="HGSGothicM"/>
              <w:kern w:val="2"/>
              <w:lang w:val="en-US"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14:paraId="737AB64C" w14:textId="641CAD68" w:rsidR="00EE2605" w:rsidRPr="007F7A9F" w:rsidRDefault="00EE2605" w:rsidP="00EE2605">
          <w:pPr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GRE-</w:t>
          </w:r>
          <w:r w:rsidR="00971AC3">
            <w:rPr>
              <w:b/>
              <w:lang w:val="en-US"/>
            </w:rPr>
            <w:t>81</w:t>
          </w:r>
          <w:r>
            <w:rPr>
              <w:b/>
              <w:lang w:val="en-US"/>
            </w:rPr>
            <w:t>-</w:t>
          </w:r>
          <w:r w:rsidR="00D9794D">
            <w:rPr>
              <w:b/>
              <w:lang w:val="en-US"/>
            </w:rPr>
            <w:t>24</w:t>
          </w:r>
        </w:p>
        <w:p w14:paraId="45B082B6" w14:textId="3404EAD8" w:rsidR="00EE2605" w:rsidRPr="007F7A9F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81</w:t>
          </w:r>
          <w:r w:rsidRPr="00971AC3">
            <w:rPr>
              <w:rFonts w:eastAsia="HGSGothicM"/>
              <w:kern w:val="2"/>
              <w:vertAlign w:val="superscript"/>
              <w:lang w:val="en-US" w:eastAsia="ar-SA"/>
            </w:rPr>
            <w:t>st</w:t>
          </w:r>
          <w:r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GRE, </w:t>
          </w:r>
          <w:r>
            <w:rPr>
              <w:rFonts w:eastAsia="HGSGothicM"/>
              <w:kern w:val="2"/>
              <w:lang w:val="en-US" w:eastAsia="ja-JP"/>
            </w:rPr>
            <w:t>15</w:t>
          </w:r>
          <w:r w:rsidR="00EE2605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EE2605" w:rsidRPr="007F7A9F">
            <w:rPr>
              <w:rFonts w:eastAsia="HGSGothicM"/>
              <w:kern w:val="2"/>
              <w:lang w:val="en-US" w:eastAsia="ja-JP"/>
            </w:rPr>
            <w:t>1</w:t>
          </w:r>
          <w:r>
            <w:rPr>
              <w:rFonts w:eastAsia="HGSGothicM"/>
              <w:kern w:val="2"/>
              <w:lang w:val="en-US" w:eastAsia="ja-JP"/>
            </w:rPr>
            <w:t>8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April</w:t>
          </w:r>
          <w:r w:rsidR="00EE2605"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 w:rsidR="00EE2605">
            <w:rPr>
              <w:rFonts w:eastAsia="HGSGothicM"/>
              <w:kern w:val="2"/>
              <w:lang w:val="en-US" w:eastAsia="ar-SA"/>
            </w:rPr>
            <w:t>9</w:t>
          </w:r>
          <w:r w:rsidR="00EE2605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4951F908" w:rsidR="00EE2605" w:rsidRPr="0035238E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proofErr w:type="gramStart"/>
          <w:r w:rsidR="00470F3A">
            <w:rPr>
              <w:rFonts w:eastAsia="HGSGothicM"/>
              <w:kern w:val="2"/>
              <w:lang w:val="en-US" w:eastAsia="ja-JP"/>
            </w:rPr>
            <w:t>6.(</w:t>
          </w:r>
          <w:proofErr w:type="gramEnd"/>
          <w:r w:rsidR="00470F3A">
            <w:rPr>
              <w:rFonts w:eastAsia="HGSGothicM"/>
              <w:kern w:val="2"/>
              <w:lang w:val="en-US" w:eastAsia="ja-JP"/>
            </w:rPr>
            <w:t>b)</w:t>
          </w:r>
        </w:p>
      </w:tc>
    </w:tr>
  </w:tbl>
  <w:p w14:paraId="6C5470FC" w14:textId="77777777" w:rsidR="00484DBC" w:rsidRPr="00971AC3" w:rsidRDefault="00484DBC" w:rsidP="00D9794D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5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8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8"/>
  </w:num>
  <w:num w:numId="13">
    <w:abstractNumId w:val="14"/>
  </w:num>
  <w:num w:numId="14">
    <w:abstractNumId w:val="36"/>
  </w:num>
  <w:num w:numId="15">
    <w:abstractNumId w:val="40"/>
  </w:num>
  <w:num w:numId="16">
    <w:abstractNumId w:val="21"/>
  </w:num>
  <w:num w:numId="17">
    <w:abstractNumId w:val="43"/>
  </w:num>
  <w:num w:numId="18">
    <w:abstractNumId w:val="37"/>
  </w:num>
  <w:num w:numId="19">
    <w:abstractNumId w:val="27"/>
  </w:num>
  <w:num w:numId="20">
    <w:abstractNumId w:val="26"/>
  </w:num>
  <w:num w:numId="21">
    <w:abstractNumId w:val="23"/>
  </w:num>
  <w:num w:numId="22">
    <w:abstractNumId w:val="39"/>
  </w:num>
  <w:num w:numId="23">
    <w:abstractNumId w:val="44"/>
  </w:num>
  <w:num w:numId="24">
    <w:abstractNumId w:val="11"/>
  </w:num>
  <w:num w:numId="25">
    <w:abstractNumId w:val="42"/>
  </w:num>
  <w:num w:numId="26">
    <w:abstractNumId w:val="19"/>
  </w:num>
  <w:num w:numId="27">
    <w:abstractNumId w:val="13"/>
  </w:num>
  <w:num w:numId="28">
    <w:abstractNumId w:val="28"/>
  </w:num>
  <w:num w:numId="29">
    <w:abstractNumId w:val="17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24"/>
  </w:num>
  <w:num w:numId="35">
    <w:abstractNumId w:val="35"/>
  </w:num>
  <w:num w:numId="36">
    <w:abstractNumId w:val="29"/>
  </w:num>
  <w:num w:numId="37">
    <w:abstractNumId w:val="38"/>
  </w:num>
  <w:num w:numId="38">
    <w:abstractNumId w:val="16"/>
  </w:num>
  <w:num w:numId="39">
    <w:abstractNumId w:val="22"/>
  </w:num>
  <w:num w:numId="40">
    <w:abstractNumId w:val="20"/>
  </w:num>
  <w:num w:numId="41">
    <w:abstractNumId w:val="10"/>
  </w:num>
  <w:num w:numId="42">
    <w:abstractNumId w:val="31"/>
  </w:num>
  <w:num w:numId="43">
    <w:abstractNumId w:val="41"/>
  </w:num>
  <w:num w:numId="44">
    <w:abstractNumId w:val="32"/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94D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2831-7944-4FD3-A083-74D6997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Konstantin Glukhenkiy</cp:lastModifiedBy>
  <cp:revision>2</cp:revision>
  <cp:lastPrinted>2018-08-29T09:38:00Z</cp:lastPrinted>
  <dcterms:created xsi:type="dcterms:W3CDTF">2019-04-24T07:08:00Z</dcterms:created>
  <dcterms:modified xsi:type="dcterms:W3CDTF">2019-04-24T07:08:00Z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