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77610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DD93FE" w14:textId="77777777" w:rsidR="002D5AAC" w:rsidRDefault="002D5AAC" w:rsidP="005277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833CF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FC659FF" w14:textId="77777777" w:rsidR="002D5AAC" w:rsidRDefault="0052777C" w:rsidP="0052777C">
            <w:pPr>
              <w:jc w:val="right"/>
            </w:pPr>
            <w:r w:rsidRPr="0052777C">
              <w:rPr>
                <w:sz w:val="40"/>
              </w:rPr>
              <w:t>ECE</w:t>
            </w:r>
            <w:r>
              <w:t>/TRANS/WP.29/GRE/2019/28</w:t>
            </w:r>
          </w:p>
        </w:tc>
      </w:tr>
      <w:tr w:rsidR="002D5AAC" w:rsidRPr="00544009" w14:paraId="496F4BF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D332A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02BF1E" wp14:editId="2C6AAB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49E41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C10B05" w14:textId="77777777" w:rsidR="002D5AAC" w:rsidRDefault="0052777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D09A88" w14:textId="77777777" w:rsidR="0052777C" w:rsidRDefault="0052777C" w:rsidP="005277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August 2019</w:t>
            </w:r>
          </w:p>
          <w:p w14:paraId="38C51379" w14:textId="77777777" w:rsidR="0052777C" w:rsidRDefault="0052777C" w:rsidP="005277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88C80B" w14:textId="77777777" w:rsidR="0052777C" w:rsidRPr="008D53B6" w:rsidRDefault="0052777C" w:rsidP="005277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C19027" w14:textId="77777777" w:rsidR="0052777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C41112" w14:textId="77777777" w:rsidR="0053772B" w:rsidRPr="0053772B" w:rsidRDefault="0053772B" w:rsidP="0053772B">
      <w:pPr>
        <w:pStyle w:val="SingleTxtG"/>
        <w:spacing w:before="120"/>
        <w:ind w:left="0" w:right="0"/>
        <w:jc w:val="left"/>
        <w:rPr>
          <w:sz w:val="28"/>
          <w:szCs w:val="28"/>
        </w:rPr>
      </w:pPr>
      <w:r w:rsidRPr="0053772B">
        <w:rPr>
          <w:sz w:val="28"/>
          <w:szCs w:val="28"/>
        </w:rPr>
        <w:t>Комитет по внутреннему транспорту</w:t>
      </w:r>
    </w:p>
    <w:p w14:paraId="1DCF9E68" w14:textId="77777777" w:rsidR="0053772B" w:rsidRPr="0053772B" w:rsidRDefault="0053772B" w:rsidP="0053772B">
      <w:pPr>
        <w:pStyle w:val="SingleTxtG"/>
        <w:ind w:left="0" w:right="0"/>
        <w:jc w:val="left"/>
        <w:rPr>
          <w:b/>
          <w:sz w:val="24"/>
          <w:szCs w:val="24"/>
        </w:rPr>
      </w:pPr>
      <w:r w:rsidRPr="0053772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3772B">
        <w:rPr>
          <w:b/>
          <w:bCs/>
          <w:sz w:val="24"/>
          <w:szCs w:val="24"/>
        </w:rPr>
        <w:br/>
        <w:t>в области транспортных средств</w:t>
      </w:r>
    </w:p>
    <w:p w14:paraId="40FCBE78" w14:textId="77777777" w:rsidR="0053772B" w:rsidRPr="0053772B" w:rsidRDefault="0053772B" w:rsidP="0053772B">
      <w:pPr>
        <w:pStyle w:val="SingleTxtG"/>
        <w:ind w:left="0" w:right="0"/>
        <w:jc w:val="left"/>
        <w:rPr>
          <w:b/>
        </w:rPr>
      </w:pPr>
      <w:r w:rsidRPr="0053772B">
        <w:rPr>
          <w:b/>
          <w:bCs/>
        </w:rPr>
        <w:t xml:space="preserve">Рабочая группа по вопросам освещения </w:t>
      </w:r>
      <w:r w:rsidRPr="0053772B">
        <w:rPr>
          <w:b/>
          <w:bCs/>
        </w:rPr>
        <w:br/>
        <w:t>и световой сигнализации</w:t>
      </w:r>
    </w:p>
    <w:p w14:paraId="3B23CE65" w14:textId="77777777" w:rsidR="0053772B" w:rsidRPr="0053772B" w:rsidRDefault="0053772B" w:rsidP="0053772B">
      <w:pPr>
        <w:pStyle w:val="SingleTxtG"/>
        <w:spacing w:after="0"/>
        <w:ind w:left="0" w:right="0"/>
        <w:jc w:val="left"/>
        <w:rPr>
          <w:b/>
        </w:rPr>
      </w:pPr>
      <w:r w:rsidRPr="0053772B">
        <w:rPr>
          <w:b/>
          <w:bCs/>
        </w:rPr>
        <w:t>Восемьдесят вторая сессия</w:t>
      </w:r>
    </w:p>
    <w:p w14:paraId="67B1D97F" w14:textId="77777777" w:rsidR="0053772B" w:rsidRPr="0053772B" w:rsidRDefault="0053772B" w:rsidP="0053772B">
      <w:pPr>
        <w:pStyle w:val="SingleTxtG"/>
        <w:spacing w:after="0"/>
        <w:ind w:left="0" w:right="0"/>
        <w:jc w:val="left"/>
      </w:pPr>
      <w:r w:rsidRPr="0053772B">
        <w:t>Женева, 22–25 октября 2019 года</w:t>
      </w:r>
    </w:p>
    <w:p w14:paraId="2CF1D10D" w14:textId="77777777" w:rsidR="0053772B" w:rsidRPr="0053772B" w:rsidRDefault="0053772B" w:rsidP="0053772B">
      <w:pPr>
        <w:pStyle w:val="SingleTxtG"/>
        <w:spacing w:after="0"/>
        <w:ind w:left="0" w:right="0"/>
        <w:jc w:val="left"/>
      </w:pPr>
      <w:r w:rsidRPr="0053772B">
        <w:t>Пункт 4 предварительной повестки дня</w:t>
      </w:r>
    </w:p>
    <w:p w14:paraId="53EDB97C" w14:textId="77777777" w:rsidR="0053772B" w:rsidRPr="0053772B" w:rsidRDefault="0053772B" w:rsidP="0053772B">
      <w:pPr>
        <w:pStyle w:val="SingleTxtG"/>
        <w:spacing w:after="0"/>
        <w:ind w:left="0" w:right="0"/>
        <w:jc w:val="left"/>
        <w:rPr>
          <w:b/>
          <w:bCs/>
        </w:rPr>
      </w:pPr>
      <w:r w:rsidRPr="0053772B">
        <w:rPr>
          <w:b/>
          <w:bCs/>
        </w:rPr>
        <w:t xml:space="preserve">Упрощение правил ООН, касающихся освещения </w:t>
      </w:r>
      <w:r w:rsidR="002A3BC3">
        <w:rPr>
          <w:b/>
          <w:bCs/>
        </w:rPr>
        <w:br/>
      </w:r>
      <w:r w:rsidRPr="0053772B">
        <w:rPr>
          <w:b/>
          <w:bCs/>
        </w:rPr>
        <w:t>и световой сигнализации</w:t>
      </w:r>
    </w:p>
    <w:p w14:paraId="61F1BB1D" w14:textId="77777777" w:rsidR="0053772B" w:rsidRPr="0053772B" w:rsidRDefault="0053772B" w:rsidP="0053772B">
      <w:pPr>
        <w:pStyle w:val="HChG"/>
      </w:pPr>
      <w:r w:rsidRPr="0053772B">
        <w:tab/>
      </w:r>
      <w:r w:rsidRPr="0053772B">
        <w:tab/>
        <w:t>Предложение по дополнениям к Правилам № [148] ООН и к поправкам серии 06 к Правилам № 48 ООН</w:t>
      </w:r>
    </w:p>
    <w:p w14:paraId="11A4250C" w14:textId="77777777" w:rsidR="0053772B" w:rsidRPr="0053772B" w:rsidRDefault="0053772B" w:rsidP="0053772B">
      <w:pPr>
        <w:pStyle w:val="H1G"/>
      </w:pPr>
      <w:r>
        <w:tab/>
      </w:r>
      <w:r>
        <w:tab/>
      </w:r>
      <w:r w:rsidRPr="0053772B">
        <w:t>Представлено экспертами от Франции и Германии</w:t>
      </w:r>
      <w:r w:rsidRPr="0053772B">
        <w:rPr>
          <w:b w:val="0"/>
          <w:sz w:val="20"/>
        </w:rPr>
        <w:footnoteReference w:customMarkFollows="1" w:id="1"/>
        <w:t>*</w:t>
      </w:r>
      <w:r w:rsidRPr="0053772B">
        <w:t xml:space="preserve"> </w:t>
      </w:r>
    </w:p>
    <w:p w14:paraId="612E0B35" w14:textId="77777777" w:rsidR="0053772B" w:rsidRPr="0053772B" w:rsidRDefault="0053772B" w:rsidP="0053772B">
      <w:pPr>
        <w:pStyle w:val="SingleTxtG"/>
      </w:pPr>
      <w:r>
        <w:tab/>
      </w:r>
      <w:r>
        <w:tab/>
      </w:r>
      <w:r w:rsidRPr="0053772B">
        <w:t>Воспроизведенный ниже текст был подготовлен экспертами от Франции и Германии, с тем чтобы при конкретных условиях допустить использование логотипов изготовителя на внутренней освещающей поверхности сигнального огня. Это предложение является итогом дискуссии, начатой на семьдесят восьмой сессии Рабочей группы по вопросам освещения и световой сигнализации (</w:t>
      </w:r>
      <w:r w:rsidRPr="0053772B">
        <w:rPr>
          <w:lang w:val="en-GB"/>
        </w:rPr>
        <w:t>GRE</w:t>
      </w:r>
      <w:r w:rsidRPr="0053772B">
        <w:t xml:space="preserve">) с проведением среди Договаривающихся сторон соответствующего обследования, результаты которого были представлены на восьмидесятой сессии </w:t>
      </w:r>
      <w:r w:rsidRPr="0053772B">
        <w:rPr>
          <w:lang w:val="en-GB"/>
        </w:rPr>
        <w:t>GRE</w:t>
      </w:r>
      <w:r w:rsidRPr="0053772B">
        <w:t xml:space="preserve">. Настоящее пересмотренное предложение основано на документе </w:t>
      </w:r>
      <w:r w:rsidRPr="0053772B">
        <w:rPr>
          <w:lang w:val="en-US"/>
        </w:rPr>
        <w:t>ECE</w:t>
      </w:r>
      <w:r w:rsidRPr="0053772B">
        <w:t>/</w:t>
      </w:r>
      <w:r w:rsidRPr="0053772B">
        <w:rPr>
          <w:lang w:val="en-US"/>
        </w:rPr>
        <w:t>TRANS</w:t>
      </w:r>
      <w:r w:rsidRPr="0053772B">
        <w:t>/</w:t>
      </w:r>
      <w:r w:rsidRPr="0053772B">
        <w:rPr>
          <w:lang w:val="en-US"/>
        </w:rPr>
        <w:t>WP</w:t>
      </w:r>
      <w:r w:rsidRPr="0053772B">
        <w:t>.29/</w:t>
      </w:r>
      <w:r>
        <w:br/>
      </w:r>
      <w:r w:rsidRPr="0053772B">
        <w:rPr>
          <w:lang w:val="en-GB"/>
        </w:rPr>
        <w:t>GRE</w:t>
      </w:r>
      <w:r w:rsidRPr="0053772B">
        <w:t>/2019/6, и в нем учтены замечания, поступившие на восемьдесят первой сессии</w:t>
      </w:r>
      <w:r w:rsidR="00FF25DD">
        <w:t> </w:t>
      </w:r>
      <w:r w:rsidRPr="0053772B">
        <w:rPr>
          <w:lang w:val="en-US"/>
        </w:rPr>
        <w:t>GRE</w:t>
      </w:r>
      <w:r w:rsidRPr="0053772B">
        <w:t>.</w:t>
      </w:r>
    </w:p>
    <w:p w14:paraId="3E70E5E4" w14:textId="77777777" w:rsidR="0053772B" w:rsidRPr="0053772B" w:rsidRDefault="0053772B" w:rsidP="0053772B">
      <w:pPr>
        <w:pStyle w:val="HChG"/>
        <w:pageBreakBefore/>
      </w:pPr>
      <w:r w:rsidRPr="0053772B">
        <w:lastRenderedPageBreak/>
        <w:tab/>
      </w:r>
      <w:r w:rsidRPr="0053772B">
        <w:rPr>
          <w:lang w:val="en-GB"/>
        </w:rPr>
        <w:t>I</w:t>
      </w:r>
      <w:r w:rsidRPr="0053772B">
        <w:t>.</w:t>
      </w:r>
      <w:r w:rsidRPr="0053772B">
        <w:tab/>
        <w:t>Предложение</w:t>
      </w:r>
    </w:p>
    <w:p w14:paraId="0C303C6A" w14:textId="77777777" w:rsidR="0053772B" w:rsidRPr="0053772B" w:rsidRDefault="0053772B" w:rsidP="0053772B">
      <w:pPr>
        <w:pStyle w:val="H1G"/>
      </w:pPr>
      <w:r w:rsidRPr="0053772B">
        <w:tab/>
      </w:r>
      <w:r w:rsidRPr="0053772B">
        <w:rPr>
          <w:lang w:val="en-GB"/>
        </w:rPr>
        <w:t>A</w:t>
      </w:r>
      <w:r w:rsidRPr="0053772B">
        <w:t>.</w:t>
      </w:r>
      <w:r w:rsidRPr="0053772B">
        <w:tab/>
        <w:t xml:space="preserve">Предложение по дополнению к Правилам № [148] ООН </w:t>
      </w:r>
    </w:p>
    <w:p w14:paraId="318A6728" w14:textId="77777777" w:rsidR="0053772B" w:rsidRPr="0053772B" w:rsidRDefault="008A5BD0" w:rsidP="008A5BD0">
      <w:pPr>
        <w:pStyle w:val="SingleTxtG"/>
        <w:rPr>
          <w:bCs/>
        </w:rPr>
      </w:pPr>
      <w:r w:rsidRPr="008A5BD0">
        <w:rPr>
          <w:bCs/>
          <w:i/>
        </w:rPr>
        <w:tab/>
      </w:r>
      <w:r w:rsidR="0053772B" w:rsidRPr="008A5BD0">
        <w:rPr>
          <w:bCs/>
          <w:i/>
        </w:rPr>
        <w:t xml:space="preserve">Включить </w:t>
      </w:r>
      <w:r w:rsidR="0053772B" w:rsidRPr="008A5BD0">
        <w:rPr>
          <w:i/>
          <w:iCs/>
        </w:rPr>
        <w:t>новый подпункт</w:t>
      </w:r>
      <w:r w:rsidR="0053772B" w:rsidRPr="008A5BD0">
        <w:rPr>
          <w:bCs/>
          <w:i/>
        </w:rPr>
        <w:t xml:space="preserve"> 3.1.2.1 </w:t>
      </w:r>
      <w:r w:rsidR="0053772B" w:rsidRPr="008A5BD0">
        <w:rPr>
          <w:bCs/>
          <w:i/>
          <w:lang w:val="en-GB"/>
        </w:rPr>
        <w:t>g</w:t>
      </w:r>
      <w:r w:rsidR="0053772B" w:rsidRPr="008A5BD0">
        <w:rPr>
          <w:bCs/>
          <w:i/>
        </w:rPr>
        <w:t xml:space="preserve">) </w:t>
      </w:r>
      <w:r w:rsidR="0053772B" w:rsidRPr="00544009">
        <w:t>следующего содержания</w:t>
      </w:r>
      <w:r w:rsidR="0053772B" w:rsidRPr="0053772B">
        <w:rPr>
          <w:bCs/>
        </w:rPr>
        <w:t>:</w:t>
      </w:r>
    </w:p>
    <w:p w14:paraId="25A4294C" w14:textId="77777777" w:rsidR="0053772B" w:rsidRPr="0053772B" w:rsidRDefault="0053772B" w:rsidP="00BA3305">
      <w:pPr>
        <w:pStyle w:val="SingleTxtG"/>
        <w:ind w:left="2268"/>
        <w:rPr>
          <w:bCs/>
          <w:i/>
        </w:rPr>
      </w:pPr>
      <w:r w:rsidRPr="0053772B">
        <w:rPr>
          <w:bCs/>
          <w:i/>
        </w:rPr>
        <w:tab/>
      </w:r>
      <w:r w:rsidRPr="0053772B">
        <w:rPr>
          <w:bCs/>
        </w:rPr>
        <w:t>«</w:t>
      </w:r>
      <w:r w:rsidRPr="0053772B">
        <w:rPr>
          <w:bCs/>
          <w:i/>
        </w:rPr>
        <w:t>…</w:t>
      </w:r>
    </w:p>
    <w:p w14:paraId="25D11231" w14:textId="77777777" w:rsidR="0053772B" w:rsidRPr="0053772B" w:rsidRDefault="0053772B" w:rsidP="008A5BD0">
      <w:pPr>
        <w:pStyle w:val="SingleTxtG"/>
        <w:ind w:left="2835" w:hanging="567"/>
        <w:rPr>
          <w:b/>
          <w:bCs/>
          <w:i/>
        </w:rPr>
      </w:pPr>
      <w:r w:rsidRPr="0053772B">
        <w:rPr>
          <w:b/>
          <w:bCs/>
          <w:lang w:val="en-GB"/>
        </w:rPr>
        <w:t>g</w:t>
      </w:r>
      <w:r w:rsidRPr="0053772B">
        <w:rPr>
          <w:b/>
          <w:bCs/>
        </w:rPr>
        <w:t>)</w:t>
      </w:r>
      <w:r w:rsidRPr="0053772B">
        <w:rPr>
          <w:b/>
          <w:bCs/>
          <w:i/>
        </w:rPr>
        <w:tab/>
      </w:r>
      <w:r w:rsidRPr="0053772B">
        <w:rPr>
          <w:b/>
          <w:bCs/>
        </w:rPr>
        <w:t>в случае огня, допускающего размещение логотипа изготовителя, – логотип изготовителя;</w:t>
      </w:r>
    </w:p>
    <w:p w14:paraId="60B3A383" w14:textId="77777777" w:rsidR="0053772B" w:rsidRPr="00BA3305" w:rsidRDefault="0053772B" w:rsidP="008A5BD0">
      <w:pPr>
        <w:pStyle w:val="SingleTxtG"/>
        <w:ind w:left="2268"/>
        <w:rPr>
          <w:bCs/>
        </w:rPr>
      </w:pPr>
      <w:r w:rsidRPr="0053772B">
        <w:rPr>
          <w:bCs/>
        </w:rPr>
        <w:t>…»</w:t>
      </w:r>
      <w:r w:rsidR="00BA3305">
        <w:rPr>
          <w:bCs/>
        </w:rPr>
        <w:t>.</w:t>
      </w:r>
    </w:p>
    <w:p w14:paraId="6694BDE4" w14:textId="77777777" w:rsidR="0053772B" w:rsidRPr="008A5BD0" w:rsidRDefault="008A5BD0" w:rsidP="008A5BD0">
      <w:pPr>
        <w:pStyle w:val="SingleTxtG"/>
        <w:rPr>
          <w:bCs/>
          <w:i/>
        </w:rPr>
      </w:pPr>
      <w:bookmarkStart w:id="0" w:name="OLE_LINK22"/>
      <w:bookmarkStart w:id="1" w:name="OLE_LINK23"/>
      <w:r w:rsidRPr="008A5BD0">
        <w:rPr>
          <w:bCs/>
          <w:i/>
        </w:rPr>
        <w:tab/>
      </w:r>
      <w:r w:rsidR="0053772B" w:rsidRPr="008A5BD0">
        <w:rPr>
          <w:bCs/>
          <w:i/>
        </w:rPr>
        <w:t xml:space="preserve">Включить </w:t>
      </w:r>
      <w:r w:rsidR="0053772B" w:rsidRPr="008A5BD0">
        <w:rPr>
          <w:i/>
          <w:iCs/>
        </w:rPr>
        <w:t>новый подпункт</w:t>
      </w:r>
      <w:r w:rsidR="0053772B" w:rsidRPr="008A5BD0">
        <w:rPr>
          <w:bCs/>
          <w:i/>
        </w:rPr>
        <w:t xml:space="preserve"> 3.1.2.2 </w:t>
      </w:r>
      <w:r w:rsidR="0053772B" w:rsidRPr="008A5BD0">
        <w:rPr>
          <w:bCs/>
          <w:i/>
          <w:lang w:val="en-GB"/>
        </w:rPr>
        <w:t>e</w:t>
      </w:r>
      <w:r w:rsidR="0053772B" w:rsidRPr="008A5BD0">
        <w:rPr>
          <w:bCs/>
          <w:i/>
        </w:rPr>
        <w:t xml:space="preserve">) </w:t>
      </w:r>
      <w:r w:rsidR="0053772B" w:rsidRPr="00544009">
        <w:t>следующего содержания</w:t>
      </w:r>
      <w:bookmarkEnd w:id="0"/>
      <w:bookmarkEnd w:id="1"/>
      <w:r w:rsidR="0053772B" w:rsidRPr="00544009">
        <w:rPr>
          <w:bCs/>
        </w:rPr>
        <w:t>:</w:t>
      </w:r>
    </w:p>
    <w:p w14:paraId="7345C3D8" w14:textId="77777777" w:rsidR="0053772B" w:rsidRPr="0053772B" w:rsidRDefault="0053772B" w:rsidP="008A5BD0">
      <w:pPr>
        <w:pStyle w:val="SingleTxtG"/>
        <w:ind w:left="2268"/>
        <w:rPr>
          <w:bCs/>
        </w:rPr>
      </w:pPr>
      <w:r w:rsidRPr="0053772B">
        <w:rPr>
          <w:bCs/>
        </w:rPr>
        <w:t>«…</w:t>
      </w:r>
    </w:p>
    <w:p w14:paraId="56772483" w14:textId="77777777" w:rsidR="0053772B" w:rsidRPr="0053772B" w:rsidRDefault="0053772B" w:rsidP="008A5BD0">
      <w:pPr>
        <w:pStyle w:val="SingleTxtG"/>
        <w:ind w:left="2835" w:hanging="567"/>
        <w:rPr>
          <w:b/>
          <w:bCs/>
        </w:rPr>
      </w:pPr>
      <w:r w:rsidRPr="0053772B">
        <w:rPr>
          <w:b/>
          <w:bCs/>
          <w:lang w:val="en-GB"/>
        </w:rPr>
        <w:t>e</w:t>
      </w:r>
      <w:r w:rsidRPr="0053772B">
        <w:rPr>
          <w:b/>
          <w:bCs/>
        </w:rPr>
        <w:t>)</w:t>
      </w:r>
      <w:r w:rsidRPr="0053772B">
        <w:rPr>
          <w:b/>
          <w:bCs/>
        </w:rPr>
        <w:tab/>
        <w:t>в случае огня, допускающего размещение логотипа изготовителя,</w:t>
      </w:r>
      <w:r w:rsidR="007B06BA">
        <w:rPr>
          <w:b/>
          <w:bCs/>
        </w:rPr>
        <w:t xml:space="preserve"> </w:t>
      </w:r>
      <w:r w:rsidRPr="0053772B">
        <w:rPr>
          <w:b/>
        </w:rPr>
        <w:t>– подтверждение (посредством соответствующего заявления) того, что этот логотип изготовителя ассоциируется с торговой маркой изготовителя транспортного средства или изготовителя кузова.</w:t>
      </w:r>
    </w:p>
    <w:p w14:paraId="33C096EC" w14:textId="77777777" w:rsidR="0053772B" w:rsidRPr="0053772B" w:rsidRDefault="0053772B" w:rsidP="008A5BD0">
      <w:pPr>
        <w:pStyle w:val="SingleTxtG"/>
        <w:ind w:left="2268"/>
      </w:pPr>
      <w:r w:rsidRPr="0053772B">
        <w:rPr>
          <w:bCs/>
        </w:rPr>
        <w:t>…»</w:t>
      </w:r>
      <w:r w:rsidR="00BA3305">
        <w:rPr>
          <w:bCs/>
        </w:rPr>
        <w:t>.</w:t>
      </w:r>
    </w:p>
    <w:p w14:paraId="7E6AB3B2" w14:textId="77777777" w:rsidR="0053772B" w:rsidRPr="008A5BD0" w:rsidRDefault="0053772B" w:rsidP="008A5BD0">
      <w:pPr>
        <w:pStyle w:val="SingleTxtG"/>
        <w:rPr>
          <w:i/>
        </w:rPr>
      </w:pPr>
      <w:r w:rsidRPr="008A5BD0">
        <w:rPr>
          <w:i/>
        </w:rPr>
        <w:tab/>
      </w:r>
      <w:r w:rsidRPr="008A5BD0">
        <w:rPr>
          <w:i/>
          <w:iCs/>
        </w:rPr>
        <w:t>Включить новый подпункт</w:t>
      </w:r>
      <w:r w:rsidRPr="008A5BD0">
        <w:rPr>
          <w:i/>
        </w:rPr>
        <w:t xml:space="preserve"> 4.5.6 </w:t>
      </w:r>
      <w:r w:rsidRPr="00544009">
        <w:t>следующего содержания:</w:t>
      </w:r>
    </w:p>
    <w:p w14:paraId="5E7CBD4E" w14:textId="77777777" w:rsidR="0053772B" w:rsidRPr="0053772B" w:rsidRDefault="0053772B" w:rsidP="008A5BD0">
      <w:pPr>
        <w:pStyle w:val="SingleTxtG"/>
        <w:ind w:left="2268" w:hanging="1134"/>
        <w:rPr>
          <w:b/>
        </w:rPr>
      </w:pPr>
      <w:r w:rsidRPr="00BA3305">
        <w:t>«</w:t>
      </w:r>
      <w:r w:rsidRPr="0053772B">
        <w:rPr>
          <w:b/>
        </w:rPr>
        <w:t>4.5.6</w:t>
      </w:r>
      <w:r w:rsidRPr="0053772B">
        <w:rPr>
          <w:b/>
        </w:rPr>
        <w:tab/>
      </w:r>
      <w:r w:rsidRPr="0053772B">
        <w:rPr>
          <w:b/>
        </w:rPr>
        <w:tab/>
        <w:t>По просьбе подателя заявки на внутренней конструкции оптических компонентов и/или на текстуре внешнего рассеивателя позади видимой поверхности огня (функции) допускается размещение логотипа изготовителя, выполненного из прозрачных либо матовых материалов, при условии соблюдения – применительно к конкретной функции – всех требований настоящих Правил, а также следующих условий:</w:t>
      </w:r>
    </w:p>
    <w:p w14:paraId="72774D19" w14:textId="77777777" w:rsidR="0053772B" w:rsidRPr="0053772B" w:rsidRDefault="0053772B" w:rsidP="008A5BD0">
      <w:pPr>
        <w:pStyle w:val="SingleTxtG"/>
        <w:ind w:left="2835" w:hanging="567"/>
        <w:rPr>
          <w:b/>
        </w:rPr>
      </w:pPr>
      <w:r w:rsidRPr="0053772B">
        <w:rPr>
          <w:b/>
          <w:lang w:val="en-US"/>
        </w:rPr>
        <w:t>a</w:t>
      </w:r>
      <w:r w:rsidRPr="0053772B">
        <w:rPr>
          <w:b/>
        </w:rPr>
        <w:t>)</w:t>
      </w:r>
      <w:r w:rsidRPr="0053772B">
        <w:rPr>
          <w:b/>
        </w:rPr>
        <w:tab/>
        <w:t>независимо от требований к маркировке, изложенных в пункте 3.3, допускается использование только логотипа, ассоциируемого с торговой маркой изготовителя транспортного средства или</w:t>
      </w:r>
      <w:r w:rsidR="002A3BC3">
        <w:rPr>
          <w:b/>
        </w:rPr>
        <w:t xml:space="preserve"> </w:t>
      </w:r>
      <w:r w:rsidRPr="0053772B">
        <w:rPr>
          <w:b/>
        </w:rPr>
        <w:t>изготовителя кузова, что подтверждается посредством соответствующего заявления подателя заявки (см.</w:t>
      </w:r>
      <w:r w:rsidRPr="0053772B">
        <w:rPr>
          <w:b/>
          <w:lang w:val="en-GB"/>
        </w:rPr>
        <w:t> </w:t>
      </w:r>
      <w:r w:rsidRPr="0053772B">
        <w:rPr>
          <w:b/>
        </w:rPr>
        <w:t>пункт</w:t>
      </w:r>
      <w:r w:rsidRPr="0053772B">
        <w:rPr>
          <w:b/>
          <w:lang w:val="en-GB"/>
        </w:rPr>
        <w:t> </w:t>
      </w:r>
      <w:r w:rsidRPr="0053772B">
        <w:rPr>
          <w:b/>
          <w:bCs/>
        </w:rPr>
        <w:t xml:space="preserve">3.1.2.2 </w:t>
      </w:r>
      <w:r w:rsidRPr="0053772B">
        <w:rPr>
          <w:b/>
          <w:bCs/>
          <w:lang w:val="en-GB"/>
        </w:rPr>
        <w:t>e</w:t>
      </w:r>
      <w:r w:rsidRPr="0053772B">
        <w:rPr>
          <w:b/>
          <w:bCs/>
        </w:rPr>
        <w:t>)</w:t>
      </w:r>
      <w:r w:rsidRPr="0053772B">
        <w:rPr>
          <w:b/>
        </w:rPr>
        <w:t>);</w:t>
      </w:r>
    </w:p>
    <w:p w14:paraId="65D5AA45" w14:textId="77777777" w:rsidR="0053772B" w:rsidRPr="0053772B" w:rsidRDefault="0053772B" w:rsidP="008A5BD0">
      <w:pPr>
        <w:pStyle w:val="SingleTxtG"/>
        <w:ind w:left="2835" w:hanging="567"/>
        <w:rPr>
          <w:b/>
        </w:rPr>
      </w:pPr>
      <w:r w:rsidRPr="0053772B">
        <w:rPr>
          <w:b/>
          <w:lang w:val="en-GB"/>
        </w:rPr>
        <w:t>b</w:t>
      </w:r>
      <w:r w:rsidRPr="0053772B">
        <w:rPr>
          <w:b/>
        </w:rPr>
        <w:t>)</w:t>
      </w:r>
      <w:r w:rsidRPr="0053772B">
        <w:rPr>
          <w:b/>
        </w:rPr>
        <w:tab/>
        <w:t>размер: площадь занимаемой логотипом (включая его прозрачные или матовые элементы) светоизлучающей поверхности такого огня в направлении исходной оси не должна превышать 100 см</w:t>
      </w:r>
      <w:r w:rsidRPr="0053772B">
        <w:rPr>
          <w:b/>
          <w:vertAlign w:val="superscript"/>
        </w:rPr>
        <w:t>2</w:t>
      </w:r>
      <w:r w:rsidRPr="0053772B">
        <w:rPr>
          <w:b/>
        </w:rPr>
        <w:t>;</w:t>
      </w:r>
    </w:p>
    <w:p w14:paraId="50F21260" w14:textId="77777777" w:rsidR="0053772B" w:rsidRPr="0053772B" w:rsidRDefault="0053772B" w:rsidP="008A5BD0">
      <w:pPr>
        <w:pStyle w:val="SingleTxtG"/>
        <w:ind w:left="2835" w:hanging="567"/>
        <w:rPr>
          <w:b/>
        </w:rPr>
      </w:pPr>
      <w:r w:rsidRPr="0053772B">
        <w:rPr>
          <w:b/>
          <w:lang w:val="en-US"/>
        </w:rPr>
        <w:t>c</w:t>
      </w:r>
      <w:r w:rsidRPr="0053772B">
        <w:rPr>
          <w:b/>
        </w:rPr>
        <w:t>)</w:t>
      </w:r>
      <w:r w:rsidRPr="0053772B">
        <w:rPr>
          <w:b/>
        </w:rPr>
        <w:tab/>
        <w:t>симметричность: независимо от требований пункта 5.5.2 Правил №</w:t>
      </w:r>
      <w:r w:rsidRPr="0053772B">
        <w:rPr>
          <w:b/>
          <w:lang w:val="en-GB"/>
        </w:rPr>
        <w:t> </w:t>
      </w:r>
      <w:r w:rsidRPr="0053772B">
        <w:rPr>
          <w:b/>
        </w:rPr>
        <w:t>48 ООН приходящаяся на логотип светоизлучающая поверхность не обязательно должна быть симметричной;</w:t>
      </w:r>
    </w:p>
    <w:p w14:paraId="71B7C9A2" w14:textId="77777777" w:rsidR="0053772B" w:rsidRPr="0053772B" w:rsidRDefault="0053772B" w:rsidP="008A5BD0">
      <w:pPr>
        <w:pStyle w:val="SingleTxtG"/>
        <w:ind w:left="2835" w:hanging="567"/>
        <w:rPr>
          <w:b/>
        </w:rPr>
      </w:pPr>
      <w:r w:rsidRPr="0053772B">
        <w:rPr>
          <w:b/>
          <w:lang w:val="en-US"/>
        </w:rPr>
        <w:t>d</w:t>
      </w:r>
      <w:r w:rsidRPr="0053772B">
        <w:rPr>
          <w:b/>
        </w:rPr>
        <w:t>)</w:t>
      </w:r>
      <w:r w:rsidRPr="0053772B">
        <w:rPr>
          <w:b/>
        </w:rPr>
        <w:tab/>
        <w:t xml:space="preserve">логотип не наносится на сигналы торможения; </w:t>
      </w:r>
    </w:p>
    <w:p w14:paraId="32BF471C" w14:textId="77777777" w:rsidR="0053772B" w:rsidRPr="0053772B" w:rsidRDefault="0053772B" w:rsidP="008A5BD0">
      <w:pPr>
        <w:pStyle w:val="SingleTxtG"/>
        <w:ind w:left="2835" w:hanging="567"/>
        <w:rPr>
          <w:b/>
        </w:rPr>
      </w:pPr>
      <w:r w:rsidRPr="0053772B">
        <w:rPr>
          <w:b/>
          <w:lang w:val="en-US"/>
        </w:rPr>
        <w:t>e</w:t>
      </w:r>
      <w:r w:rsidRPr="0053772B">
        <w:rPr>
          <w:b/>
        </w:rPr>
        <w:t>)</w:t>
      </w:r>
      <w:r w:rsidRPr="0053772B">
        <w:rPr>
          <w:b/>
        </w:rPr>
        <w:tab/>
        <w:t>логотип не наносится на огонь, имеющий форму полосы</w:t>
      </w:r>
      <w:r w:rsidRPr="00BB5DA2">
        <w:t>»</w:t>
      </w:r>
      <w:r w:rsidRPr="00544009">
        <w:t>.</w:t>
      </w:r>
    </w:p>
    <w:p w14:paraId="6F17CF5E" w14:textId="77777777" w:rsidR="0053772B" w:rsidRPr="0053772B" w:rsidRDefault="0053772B" w:rsidP="008A5BD0">
      <w:pPr>
        <w:pStyle w:val="H1G"/>
      </w:pPr>
      <w:r w:rsidRPr="0053772B">
        <w:tab/>
      </w:r>
      <w:r w:rsidRPr="0053772B">
        <w:rPr>
          <w:lang w:val="en-GB"/>
        </w:rPr>
        <w:t>B</w:t>
      </w:r>
      <w:r w:rsidRPr="0053772B">
        <w:t>.</w:t>
      </w:r>
      <w:r w:rsidR="008A5BD0">
        <w:tab/>
      </w:r>
      <w:r w:rsidRPr="0053772B">
        <w:t>Предложение по дополнению к поправкам серии 06 к</w:t>
      </w:r>
      <w:r w:rsidRPr="0053772B">
        <w:rPr>
          <w:lang w:val="en-GB"/>
        </w:rPr>
        <w:t> </w:t>
      </w:r>
      <w:r w:rsidRPr="0053772B">
        <w:t>Правилам</w:t>
      </w:r>
      <w:r w:rsidRPr="0053772B">
        <w:rPr>
          <w:lang w:val="en-GB"/>
        </w:rPr>
        <w:t> </w:t>
      </w:r>
      <w:r w:rsidRPr="0053772B">
        <w:t>№</w:t>
      </w:r>
      <w:r w:rsidRPr="0053772B">
        <w:rPr>
          <w:lang w:val="en-GB"/>
        </w:rPr>
        <w:t> </w:t>
      </w:r>
      <w:r w:rsidRPr="0053772B">
        <w:t>48 ООН</w:t>
      </w:r>
    </w:p>
    <w:p w14:paraId="7F7B2CF3" w14:textId="77777777" w:rsidR="0053772B" w:rsidRPr="0053772B" w:rsidRDefault="0053772B" w:rsidP="0053772B">
      <w:pPr>
        <w:pStyle w:val="SingleTxtG"/>
      </w:pPr>
      <w:r w:rsidRPr="0053772B">
        <w:rPr>
          <w:i/>
        </w:rPr>
        <w:t xml:space="preserve">Включить </w:t>
      </w:r>
      <w:r w:rsidRPr="0053772B">
        <w:rPr>
          <w:i/>
          <w:iCs/>
        </w:rPr>
        <w:t>новый пункт</w:t>
      </w:r>
      <w:r w:rsidRPr="0053772B">
        <w:rPr>
          <w:i/>
        </w:rPr>
        <w:t xml:space="preserve"> 2.1.7</w:t>
      </w:r>
      <w:r w:rsidRPr="0053772B">
        <w:t xml:space="preserve"> следующего содержания:</w:t>
      </w:r>
    </w:p>
    <w:p w14:paraId="33786462" w14:textId="77777777" w:rsidR="0053772B" w:rsidRPr="0053772B" w:rsidRDefault="0053772B" w:rsidP="00BB5DA2">
      <w:pPr>
        <w:pStyle w:val="SingleTxtG"/>
        <w:ind w:left="2268" w:hanging="1134"/>
        <w:rPr>
          <w:b/>
        </w:rPr>
      </w:pPr>
      <w:r w:rsidRPr="00BB5DA2">
        <w:t>«</w:t>
      </w:r>
      <w:r w:rsidRPr="0053772B">
        <w:rPr>
          <w:b/>
        </w:rPr>
        <w:t>2.1.7</w:t>
      </w:r>
      <w:r w:rsidRPr="0053772B">
        <w:rPr>
          <w:b/>
        </w:rPr>
        <w:tab/>
      </w:r>
      <w:r w:rsidR="00544009">
        <w:rPr>
          <w:b/>
          <w:i/>
          <w:iCs/>
        </w:rPr>
        <w:t>"</w:t>
      </w:r>
      <w:r w:rsidRPr="0053772B">
        <w:rPr>
          <w:b/>
          <w:i/>
          <w:iCs/>
        </w:rPr>
        <w:t>Логотип изготовителя</w:t>
      </w:r>
      <w:r w:rsidR="00544009">
        <w:rPr>
          <w:b/>
          <w:i/>
          <w:iCs/>
        </w:rPr>
        <w:t>"</w:t>
      </w:r>
      <w:r w:rsidRPr="0053772B">
        <w:rPr>
          <w:b/>
          <w:bCs/>
          <w:i/>
          <w:iCs/>
        </w:rPr>
        <w:t xml:space="preserve"> </w:t>
      </w:r>
      <w:r w:rsidRPr="0053772B">
        <w:rPr>
          <w:b/>
          <w:bCs/>
        </w:rPr>
        <w:t>означает графический знак</w:t>
      </w:r>
      <w:r w:rsidRPr="0053772B">
        <w:rPr>
          <w:b/>
        </w:rPr>
        <w:t xml:space="preserve">, эмблему, слово или сочетание этих элементов, используемые </w:t>
      </w:r>
      <w:bookmarkStart w:id="2" w:name="OLE_LINK28"/>
      <w:bookmarkStart w:id="3" w:name="OLE_LINK29"/>
      <w:r w:rsidRPr="0053772B">
        <w:rPr>
          <w:b/>
        </w:rPr>
        <w:t>для повышения узнаваемости и распознаваемости товарного знака изготовителя в социум</w:t>
      </w:r>
      <w:bookmarkStart w:id="4" w:name="_GoBack"/>
      <w:bookmarkEnd w:id="4"/>
      <w:r w:rsidRPr="0053772B">
        <w:rPr>
          <w:b/>
        </w:rPr>
        <w:t>е.</w:t>
      </w:r>
      <w:bookmarkEnd w:id="2"/>
      <w:bookmarkEnd w:id="3"/>
      <w:r w:rsidRPr="0053772B">
        <w:rPr>
          <w:b/>
        </w:rPr>
        <w:t xml:space="preserve"> Этот логотип представляет собой наносимую модель</w:t>
      </w:r>
      <w:bookmarkStart w:id="5" w:name="OLE_LINK32"/>
      <w:bookmarkStart w:id="6" w:name="OLE_LINK33"/>
      <w:r w:rsidRPr="0053772B">
        <w:rPr>
          <w:b/>
        </w:rPr>
        <w:t xml:space="preserve">, </w:t>
      </w:r>
      <w:r w:rsidRPr="0053772B">
        <w:rPr>
          <w:b/>
        </w:rPr>
        <w:lastRenderedPageBreak/>
        <w:t>официально определенную в графической концепции изготовителя</w:t>
      </w:r>
      <w:bookmarkEnd w:id="5"/>
      <w:bookmarkEnd w:id="6"/>
      <w:r w:rsidR="00544009" w:rsidRPr="00544009">
        <w:t>»</w:t>
      </w:r>
      <w:r w:rsidRPr="00544009">
        <w:t>.</w:t>
      </w:r>
    </w:p>
    <w:p w14:paraId="2CAFD20E" w14:textId="77777777" w:rsidR="0053772B" w:rsidRPr="0053772B" w:rsidRDefault="0053772B" w:rsidP="0053772B">
      <w:pPr>
        <w:pStyle w:val="SingleTxtG"/>
      </w:pPr>
      <w:r w:rsidRPr="0053772B">
        <w:rPr>
          <w:bCs/>
          <w:i/>
        </w:rPr>
        <w:t>Включить</w:t>
      </w:r>
      <w:bookmarkStart w:id="7" w:name="OLE_LINK24"/>
      <w:bookmarkStart w:id="8" w:name="OLE_LINK25"/>
      <w:r w:rsidRPr="0053772B">
        <w:rPr>
          <w:bCs/>
          <w:i/>
        </w:rPr>
        <w:t xml:space="preserve"> </w:t>
      </w:r>
      <w:r w:rsidRPr="0053772B">
        <w:rPr>
          <w:i/>
          <w:iCs/>
        </w:rPr>
        <w:t>новый пункт</w:t>
      </w:r>
      <w:r w:rsidRPr="0053772B">
        <w:rPr>
          <w:i/>
        </w:rPr>
        <w:t xml:space="preserve"> 5.5.5</w:t>
      </w:r>
      <w:r w:rsidRPr="0053772B">
        <w:t xml:space="preserve"> следующего содержания</w:t>
      </w:r>
      <w:bookmarkEnd w:id="7"/>
      <w:bookmarkEnd w:id="8"/>
      <w:r w:rsidRPr="0053772B">
        <w:t>:</w:t>
      </w:r>
    </w:p>
    <w:p w14:paraId="701A1D61" w14:textId="77777777" w:rsidR="0053772B" w:rsidRPr="0053772B" w:rsidRDefault="0053772B" w:rsidP="00BB5DA2">
      <w:pPr>
        <w:pStyle w:val="SingleTxtG"/>
        <w:ind w:left="2268" w:hanging="1134"/>
      </w:pPr>
      <w:r w:rsidRPr="0053772B">
        <w:t>«</w:t>
      </w:r>
      <w:r w:rsidRPr="0053772B">
        <w:rPr>
          <w:b/>
        </w:rPr>
        <w:t>5.5.5</w:t>
      </w:r>
      <w:r w:rsidRPr="0053772B">
        <w:rPr>
          <w:b/>
        </w:rPr>
        <w:tab/>
      </w:r>
      <w:r w:rsidR="00BB5DA2">
        <w:rPr>
          <w:b/>
        </w:rPr>
        <w:tab/>
      </w:r>
      <w:r w:rsidRPr="0053772B">
        <w:rPr>
          <w:b/>
        </w:rPr>
        <w:t xml:space="preserve">в случае огней с размещенным на них логотипом изготовителя только два огня могут устанавливаться сзади транспортного средства и/или два огня </w:t>
      </w:r>
      <w:r w:rsidR="00524925">
        <w:rPr>
          <w:b/>
        </w:rPr>
        <w:t>–</w:t>
      </w:r>
      <w:r w:rsidRPr="0053772B">
        <w:rPr>
          <w:b/>
        </w:rPr>
        <w:t xml:space="preserve"> </w:t>
      </w:r>
      <w:bookmarkStart w:id="9" w:name="OLE_LINK26"/>
      <w:bookmarkStart w:id="10" w:name="OLE_LINK27"/>
      <w:r w:rsidRPr="0053772B">
        <w:rPr>
          <w:b/>
        </w:rPr>
        <w:t>спереди</w:t>
      </w:r>
      <w:bookmarkEnd w:id="9"/>
      <w:bookmarkEnd w:id="10"/>
      <w:r w:rsidRPr="0053772B">
        <w:rPr>
          <w:b/>
        </w:rPr>
        <w:t>, причем по одному с</w:t>
      </w:r>
      <w:r w:rsidRPr="0053772B">
        <w:rPr>
          <w:b/>
          <w:lang w:val="en-GB"/>
        </w:rPr>
        <w:t> </w:t>
      </w:r>
      <w:r w:rsidRPr="0053772B">
        <w:rPr>
          <w:b/>
        </w:rPr>
        <w:t>каждой стороны</w:t>
      </w:r>
      <w:r w:rsidRPr="0053772B">
        <w:t>».</w:t>
      </w:r>
    </w:p>
    <w:p w14:paraId="34E5F837" w14:textId="77777777" w:rsidR="0053772B" w:rsidRPr="0053772B" w:rsidRDefault="0053772B" w:rsidP="00BB5DA2">
      <w:pPr>
        <w:pStyle w:val="HChG"/>
      </w:pPr>
      <w:r w:rsidRPr="0053772B">
        <w:tab/>
      </w:r>
      <w:r w:rsidRPr="0053772B">
        <w:rPr>
          <w:lang w:val="en-GB"/>
        </w:rPr>
        <w:t>II</w:t>
      </w:r>
      <w:r w:rsidRPr="0053772B">
        <w:t>.</w:t>
      </w:r>
      <w:r w:rsidRPr="0053772B">
        <w:tab/>
        <w:t>Обоснование</w:t>
      </w:r>
    </w:p>
    <w:p w14:paraId="7570380F" w14:textId="77777777" w:rsidR="0053772B" w:rsidRPr="0053772B" w:rsidRDefault="0053772B" w:rsidP="0053772B">
      <w:pPr>
        <w:pStyle w:val="SingleTxtG"/>
      </w:pPr>
      <w:r w:rsidRPr="0053772B">
        <w:t>1.</w:t>
      </w:r>
      <w:r w:rsidRPr="0053772B">
        <w:tab/>
        <w:t>В течение последних лет некоторые огни официально утверждались с выразительными, суггестивными или фигуративными видимыми поверхностями. На</w:t>
      </w:r>
      <w:r w:rsidRPr="0053772B">
        <w:rPr>
          <w:lang w:val="en-GB"/>
        </w:rPr>
        <w:t> </w:t>
      </w:r>
      <w:r w:rsidRPr="0053772B">
        <w:t xml:space="preserve">семьдесят восьмой сессии </w:t>
      </w:r>
      <w:r w:rsidRPr="0053772B">
        <w:rPr>
          <w:lang w:val="en-GB"/>
        </w:rPr>
        <w:t>GRE</w:t>
      </w:r>
      <w:r w:rsidRPr="0053772B">
        <w:t xml:space="preserve"> эксперты от Франции и Германии затронули вопросы, касающиеся данного аспекта (</w:t>
      </w:r>
      <w:r w:rsidRPr="0053772B">
        <w:rPr>
          <w:lang w:val="en-GB"/>
        </w:rPr>
        <w:t>GRE</w:t>
      </w:r>
      <w:r w:rsidRPr="0053772B">
        <w:t xml:space="preserve">-78-03). В результате состоявшейся дискуссии был подготовлен и разослан среди всех Договаривающихся сторон соответствующий вопросник. Полученные результаты были представлены на восьмидесятой сессии </w:t>
      </w:r>
      <w:r w:rsidRPr="0053772B">
        <w:rPr>
          <w:lang w:val="en-US"/>
        </w:rPr>
        <w:t>GRE</w:t>
      </w:r>
      <w:r w:rsidRPr="0053772B">
        <w:t xml:space="preserve"> (</w:t>
      </w:r>
      <w:r w:rsidRPr="0053772B">
        <w:rPr>
          <w:lang w:val="en-US"/>
        </w:rPr>
        <w:t>GRE</w:t>
      </w:r>
      <w:r w:rsidRPr="0053772B">
        <w:t xml:space="preserve"> 80-28). На восемьдесят первой сессии </w:t>
      </w:r>
      <w:r w:rsidRPr="0053772B">
        <w:rPr>
          <w:lang w:val="en-US"/>
        </w:rPr>
        <w:t>GRE</w:t>
      </w:r>
      <w:r w:rsidRPr="0053772B">
        <w:t xml:space="preserve"> эксперты от Франции и Германии представили официальное предложение (</w:t>
      </w:r>
      <w:r w:rsidRPr="0053772B">
        <w:rPr>
          <w:lang w:val="en-US"/>
        </w:rPr>
        <w:t>ECE</w:t>
      </w:r>
      <w:r w:rsidRPr="0053772B">
        <w:t>/</w:t>
      </w:r>
      <w:r w:rsidRPr="0053772B">
        <w:rPr>
          <w:lang w:val="en-US"/>
        </w:rPr>
        <w:t>TRANS</w:t>
      </w:r>
      <w:r w:rsidRPr="0053772B">
        <w:t>/</w:t>
      </w:r>
      <w:r w:rsidR="00524925">
        <w:br/>
      </w:r>
      <w:r w:rsidRPr="0053772B">
        <w:rPr>
          <w:lang w:val="en-US"/>
        </w:rPr>
        <w:t>WP</w:t>
      </w:r>
      <w:r w:rsidRPr="0053772B">
        <w:t>.29/</w:t>
      </w:r>
      <w:r w:rsidRPr="0053772B">
        <w:rPr>
          <w:lang w:val="en-GB"/>
        </w:rPr>
        <w:t>GRE</w:t>
      </w:r>
      <w:r w:rsidRPr="0053772B">
        <w:t xml:space="preserve">/2019/6). </w:t>
      </w:r>
      <w:r w:rsidRPr="0053772B">
        <w:rPr>
          <w:lang w:val="en-US"/>
        </w:rPr>
        <w:t>GRE</w:t>
      </w:r>
      <w:r w:rsidRPr="0053772B">
        <w:t xml:space="preserve"> отметила, что потребуется четкое определение логотипа. Настоящее пересмотренное предложение соответствует замечаниям, поступившим на той сессии </w:t>
      </w:r>
      <w:r w:rsidRPr="0053772B">
        <w:rPr>
          <w:lang w:val="en-US"/>
        </w:rPr>
        <w:t>GRE</w:t>
      </w:r>
      <w:r w:rsidRPr="0053772B">
        <w:t>.</w:t>
      </w:r>
    </w:p>
    <w:p w14:paraId="6D238EBC" w14:textId="77777777" w:rsidR="0053772B" w:rsidRPr="0053772B" w:rsidRDefault="0053772B" w:rsidP="0053772B">
      <w:pPr>
        <w:pStyle w:val="SingleTxtG"/>
      </w:pPr>
      <w:r w:rsidRPr="0053772B">
        <w:t>2.</w:t>
      </w:r>
      <w:r w:rsidRPr="0053772B">
        <w:tab/>
        <w:t xml:space="preserve">Для изыскания простого компромиссного решения в контексте допустимых логотипов были обсуждены следующие принципы: </w:t>
      </w:r>
    </w:p>
    <w:p w14:paraId="0827A2BC" w14:textId="77777777" w:rsidR="0053772B" w:rsidRPr="0053772B" w:rsidRDefault="0053772B" w:rsidP="00BB5DA2">
      <w:pPr>
        <w:pStyle w:val="Bullet1G"/>
        <w:rPr>
          <w:lang w:val="en-US"/>
        </w:rPr>
      </w:pPr>
      <w:r w:rsidRPr="0053772B">
        <w:t>добавление</w:t>
      </w:r>
      <w:r w:rsidRPr="0053772B">
        <w:rPr>
          <w:lang w:val="en-US"/>
        </w:rPr>
        <w:t xml:space="preserve"> </w:t>
      </w:r>
      <w:r w:rsidRPr="0053772B">
        <w:t>определения</w:t>
      </w:r>
      <w:r w:rsidRPr="0053772B">
        <w:rPr>
          <w:lang w:val="en-US"/>
        </w:rPr>
        <w:t xml:space="preserve"> </w:t>
      </w:r>
      <w:r w:rsidRPr="0053772B">
        <w:t>логотипа</w:t>
      </w:r>
      <w:r w:rsidRPr="0053772B">
        <w:rPr>
          <w:lang w:val="en-US"/>
        </w:rPr>
        <w:t>;</w:t>
      </w:r>
    </w:p>
    <w:p w14:paraId="739AB114" w14:textId="77777777" w:rsidR="0053772B" w:rsidRPr="0053772B" w:rsidRDefault="0053772B" w:rsidP="00BB5DA2">
      <w:pPr>
        <w:pStyle w:val="Bullet1G"/>
      </w:pPr>
      <w:r w:rsidRPr="0053772B">
        <w:t xml:space="preserve">разрешение использования только логотипа изготовителя транспортного средства (в том числе в случае официального утверждения типа транспортного средства, проводимого в несколько этапов); запрещение использования логотипов поставщиков оборудования; </w:t>
      </w:r>
    </w:p>
    <w:p w14:paraId="1088419B" w14:textId="77777777" w:rsidR="0053772B" w:rsidRPr="0053772B" w:rsidRDefault="0053772B" w:rsidP="00BB5DA2">
      <w:pPr>
        <w:pStyle w:val="Bullet1G"/>
      </w:pPr>
      <w:r w:rsidRPr="0053772B">
        <w:tab/>
        <w:t>официальное утверждение логотипа по типу в качестве элемента существующей функции сигнализации (т.</w:t>
      </w:r>
      <w:r w:rsidRPr="0053772B">
        <w:rPr>
          <w:lang w:val="en-GB"/>
        </w:rPr>
        <w:t> </w:t>
      </w:r>
      <w:r w:rsidRPr="0053772B">
        <w:t xml:space="preserve">е. переднего габаритного огня, заднего габаритного огня); </w:t>
      </w:r>
    </w:p>
    <w:p w14:paraId="56499C2B" w14:textId="77777777" w:rsidR="0053772B" w:rsidRPr="0053772B" w:rsidRDefault="0053772B" w:rsidP="00BB5DA2">
      <w:pPr>
        <w:pStyle w:val="Bullet1G"/>
      </w:pPr>
      <w:r w:rsidRPr="0053772B">
        <w:tab/>
        <w:t>место расположения логотипа: спереди или сзади транспортного средства;</w:t>
      </w:r>
    </w:p>
    <w:p w14:paraId="60F8F4B0" w14:textId="77777777" w:rsidR="0053772B" w:rsidRPr="0053772B" w:rsidRDefault="0053772B" w:rsidP="00BB5DA2">
      <w:pPr>
        <w:pStyle w:val="Bullet1G"/>
      </w:pPr>
      <w:r w:rsidRPr="0053772B">
        <w:tab/>
        <w:t xml:space="preserve">число логотипов: </w:t>
      </w:r>
    </w:p>
    <w:p w14:paraId="49CFE053" w14:textId="77777777" w:rsidR="0053772B" w:rsidRPr="00A77059" w:rsidRDefault="00A77059" w:rsidP="00467E2B">
      <w:pPr>
        <w:pStyle w:val="Bullet2G"/>
        <w:numPr>
          <w:ilvl w:val="0"/>
          <w:numId w:val="0"/>
        </w:numPr>
        <w:tabs>
          <w:tab w:val="left" w:pos="2492"/>
        </w:tabs>
        <w:ind w:left="2495" w:hanging="227"/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53772B" w:rsidRPr="00A77059">
        <w:rPr>
          <w:rFonts w:eastAsia="MS Mincho"/>
        </w:rPr>
        <w:t>два логотипа сзади, причем по одному с каждой стороны, и/или два логотипа спереди, причем по одному с каждой стороны;</w:t>
      </w:r>
    </w:p>
    <w:p w14:paraId="46DDA891" w14:textId="77777777" w:rsidR="0053772B" w:rsidRPr="00A77059" w:rsidRDefault="00A77059" w:rsidP="00467E2B">
      <w:pPr>
        <w:pStyle w:val="Bullet2G"/>
        <w:numPr>
          <w:ilvl w:val="0"/>
          <w:numId w:val="0"/>
        </w:numPr>
        <w:tabs>
          <w:tab w:val="left" w:pos="2492"/>
        </w:tabs>
        <w:ind w:left="2495" w:hanging="227"/>
      </w:pPr>
      <w:r>
        <w:t>–</w:t>
      </w:r>
      <w:r w:rsidR="00BB5DA2" w:rsidRPr="00A77059">
        <w:tab/>
      </w:r>
      <w:r w:rsidR="0053772B" w:rsidRPr="00A77059">
        <w:rPr>
          <w:rFonts w:eastAsia="MS Mincho"/>
        </w:rPr>
        <w:t>никаких логотипов по центру во избежание непредвиденных отвлекающих световых эффектов;</w:t>
      </w:r>
      <w:r w:rsidR="0053772B" w:rsidRPr="00A77059">
        <w:t xml:space="preserve"> </w:t>
      </w:r>
    </w:p>
    <w:p w14:paraId="4098A967" w14:textId="77777777" w:rsidR="0053772B" w:rsidRPr="0053772B" w:rsidRDefault="0053772B" w:rsidP="00BB5DA2">
      <w:pPr>
        <w:pStyle w:val="Bullet1G"/>
      </w:pPr>
      <w:r w:rsidRPr="0053772B">
        <w:tab/>
        <w:t>размер: максимальный размер светоизлучающей поверхности логотипа: не более 100 см</w:t>
      </w:r>
      <w:r w:rsidRPr="0053772B">
        <w:rPr>
          <w:vertAlign w:val="superscript"/>
        </w:rPr>
        <w:t>2</w:t>
      </w:r>
      <w:r w:rsidRPr="0053772B">
        <w:t xml:space="preserve">, с тем чтобы логотип не воспринимался как светящаяся реклама (с учетом требований действующего национального законодательства); </w:t>
      </w:r>
    </w:p>
    <w:p w14:paraId="3BA7AF62" w14:textId="77777777" w:rsidR="0053772B" w:rsidRPr="0053772B" w:rsidRDefault="0053772B" w:rsidP="00BB5DA2">
      <w:pPr>
        <w:pStyle w:val="Bullet1G"/>
      </w:pPr>
      <w:r w:rsidRPr="0053772B">
        <w:tab/>
        <w:t xml:space="preserve">симметричность: приходящаяся на логотип светоизлучающая поверхность не обязательно должна быть симметричной с учетом того, что ее максимальный размер меньше 100 </w:t>
      </w:r>
      <w:r w:rsidRPr="0053772B">
        <w:rPr>
          <w:lang w:val="en-US"/>
        </w:rPr>
        <w:t>c</w:t>
      </w:r>
      <w:r w:rsidRPr="0053772B">
        <w:t>м².</w:t>
      </w:r>
    </w:p>
    <w:p w14:paraId="2B0009B6" w14:textId="77777777" w:rsidR="0053772B" w:rsidRPr="0053772B" w:rsidRDefault="0053772B" w:rsidP="0053772B">
      <w:pPr>
        <w:pStyle w:val="SingleTxtG"/>
      </w:pPr>
      <w:r w:rsidRPr="0053772B">
        <w:t>3.</w:t>
      </w:r>
      <w:r w:rsidRPr="0053772B">
        <w:tab/>
        <w:t xml:space="preserve">Изложенные в настоящем предложении «логотипные» спецификации призваны снизить до приемлемого уровня степень умышленного привлечения к логотипам повышенного внимания со стороны других участников дорожного движения. Следует в максимально возможной степени избегать их отвлекающего воздействия. Поэтому по явным соображениям безопасности (недопущение отвлекающего воздействия) логотип не следует наносить на сигналы торможения (даже </w:t>
      </w:r>
      <w:r w:rsidRPr="0053772B">
        <w:rPr>
          <w:lang w:val="en-US"/>
        </w:rPr>
        <w:t>S</w:t>
      </w:r>
      <w:r w:rsidRPr="0053772B">
        <w:t>1/</w:t>
      </w:r>
      <w:r w:rsidRPr="0053772B">
        <w:rPr>
          <w:lang w:val="en-US"/>
        </w:rPr>
        <w:t>S</w:t>
      </w:r>
      <w:r w:rsidRPr="0053772B">
        <w:t>2).</w:t>
      </w:r>
    </w:p>
    <w:p w14:paraId="3B814D0E" w14:textId="77777777" w:rsidR="00E12C5F" w:rsidRDefault="0053772B" w:rsidP="00A77059">
      <w:pPr>
        <w:pStyle w:val="SingleTxtG"/>
        <w:pageBreakBefore/>
      </w:pPr>
      <w:r w:rsidRPr="0053772B">
        <w:lastRenderedPageBreak/>
        <w:t>4.</w:t>
      </w:r>
      <w:r w:rsidRPr="0053772B">
        <w:tab/>
        <w:t>С учетом предыдущей дискуссии в настоящем предложении представлен пересмотренный проект поправок к правилам № [148] и 48 ООН.</w:t>
      </w:r>
    </w:p>
    <w:p w14:paraId="6A75E5EE" w14:textId="77777777" w:rsidR="0053772B" w:rsidRPr="00A77059" w:rsidRDefault="00A77059" w:rsidP="00A77059">
      <w:pPr>
        <w:pStyle w:val="SingleTxtG"/>
        <w:spacing w:before="240" w:after="0" w:line="12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772B" w:rsidRPr="00A77059" w:rsidSect="005277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2C84" w14:textId="77777777" w:rsidR="00F30891" w:rsidRPr="00A312BC" w:rsidRDefault="00F30891" w:rsidP="00A312BC"/>
  </w:endnote>
  <w:endnote w:type="continuationSeparator" w:id="0">
    <w:p w14:paraId="38EB85D5" w14:textId="77777777" w:rsidR="00F30891" w:rsidRPr="00A312BC" w:rsidRDefault="00F308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41C3" w14:textId="77777777" w:rsidR="0052777C" w:rsidRPr="0052777C" w:rsidRDefault="0052777C">
    <w:pPr>
      <w:pStyle w:val="Pieddepage"/>
    </w:pPr>
    <w:r w:rsidRPr="0052777C">
      <w:rPr>
        <w:b/>
        <w:sz w:val="18"/>
      </w:rPr>
      <w:fldChar w:fldCharType="begin"/>
    </w:r>
    <w:r w:rsidRPr="0052777C">
      <w:rPr>
        <w:b/>
        <w:sz w:val="18"/>
      </w:rPr>
      <w:instrText xml:space="preserve"> PAGE  \* MERGEFORMAT </w:instrText>
    </w:r>
    <w:r w:rsidRPr="0052777C">
      <w:rPr>
        <w:b/>
        <w:sz w:val="18"/>
      </w:rPr>
      <w:fldChar w:fldCharType="separate"/>
    </w:r>
    <w:r w:rsidR="006911C2">
      <w:rPr>
        <w:b/>
        <w:noProof/>
        <w:sz w:val="18"/>
      </w:rPr>
      <w:t>4</w:t>
    </w:r>
    <w:r w:rsidRPr="0052777C">
      <w:rPr>
        <w:b/>
        <w:sz w:val="18"/>
      </w:rPr>
      <w:fldChar w:fldCharType="end"/>
    </w:r>
    <w:r>
      <w:rPr>
        <w:b/>
        <w:sz w:val="18"/>
      </w:rPr>
      <w:tab/>
    </w:r>
    <w:r>
      <w:t>GE.19-13642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2C4E" w14:textId="77777777" w:rsidR="0052777C" w:rsidRPr="0052777C" w:rsidRDefault="0052777C" w:rsidP="0052777C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GE.19-13642</w:t>
    </w:r>
    <w:r>
      <w:tab/>
    </w:r>
    <w:r w:rsidRPr="0052777C">
      <w:rPr>
        <w:b/>
        <w:sz w:val="18"/>
      </w:rPr>
      <w:fldChar w:fldCharType="begin"/>
    </w:r>
    <w:r w:rsidRPr="0052777C">
      <w:rPr>
        <w:b/>
        <w:sz w:val="18"/>
      </w:rPr>
      <w:instrText xml:space="preserve"> PAGE  \* MERGEFORMAT </w:instrText>
    </w:r>
    <w:r w:rsidRPr="0052777C">
      <w:rPr>
        <w:b/>
        <w:sz w:val="18"/>
      </w:rPr>
      <w:fldChar w:fldCharType="separate"/>
    </w:r>
    <w:r w:rsidR="006911C2">
      <w:rPr>
        <w:b/>
        <w:noProof/>
        <w:sz w:val="18"/>
      </w:rPr>
      <w:t>3</w:t>
    </w:r>
    <w:r w:rsidRPr="005277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0E33" w14:textId="77777777" w:rsidR="00042B72" w:rsidRPr="0052777C" w:rsidRDefault="0052777C" w:rsidP="0052777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B5A5817" wp14:editId="03F25C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19-13642  (R)</w:t>
    </w:r>
    <w:r w:rsidR="0053772B">
      <w:rPr>
        <w:lang w:val="fr-CA"/>
      </w:rPr>
      <w:t xml:space="preserve">  300819  020919</w:t>
    </w:r>
    <w:r>
      <w:br/>
    </w:r>
    <w:r w:rsidRPr="0052777C">
      <w:rPr>
        <w:rFonts w:ascii="C39T30Lfz" w:hAnsi="C39T30Lfz"/>
        <w:kern w:val="14"/>
        <w:sz w:val="56"/>
      </w:rPr>
      <w:t></w:t>
    </w:r>
    <w:r w:rsidRPr="0052777C">
      <w:rPr>
        <w:rFonts w:ascii="C39T30Lfz" w:hAnsi="C39T30Lfz"/>
        <w:kern w:val="14"/>
        <w:sz w:val="56"/>
      </w:rPr>
      <w:t></w:t>
    </w:r>
    <w:r w:rsidRPr="0052777C">
      <w:rPr>
        <w:rFonts w:ascii="C39T30Lfz" w:hAnsi="C39T30Lfz"/>
        <w:kern w:val="14"/>
        <w:sz w:val="56"/>
      </w:rPr>
      <w:t></w:t>
    </w:r>
    <w:r w:rsidRPr="0052777C">
      <w:rPr>
        <w:rFonts w:ascii="C39T30Lfz" w:hAnsi="C39T30Lfz"/>
        <w:kern w:val="14"/>
        <w:sz w:val="56"/>
      </w:rPr>
      <w:t></w:t>
    </w:r>
    <w:r w:rsidRPr="0052777C">
      <w:rPr>
        <w:rFonts w:ascii="C39T30Lfz" w:hAnsi="C39T30Lfz"/>
        <w:kern w:val="14"/>
        <w:sz w:val="56"/>
      </w:rPr>
      <w:t></w:t>
    </w:r>
    <w:r w:rsidRPr="0052777C">
      <w:rPr>
        <w:rFonts w:ascii="C39T30Lfz" w:hAnsi="C39T30Lfz"/>
        <w:kern w:val="14"/>
        <w:sz w:val="56"/>
      </w:rPr>
      <w:t></w:t>
    </w:r>
    <w:r w:rsidRPr="0052777C">
      <w:rPr>
        <w:rFonts w:ascii="C39T30Lfz" w:hAnsi="C39T30Lfz"/>
        <w:kern w:val="14"/>
        <w:sz w:val="56"/>
      </w:rPr>
      <w:t></w:t>
    </w:r>
    <w:r w:rsidRPr="0052777C">
      <w:rPr>
        <w:rFonts w:ascii="C39T30Lfz" w:hAnsi="C39T30Lfz"/>
        <w:kern w:val="14"/>
        <w:sz w:val="56"/>
      </w:rPr>
      <w:t></w:t>
    </w:r>
    <w:r w:rsidRPr="0052777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E3993D" wp14:editId="4D7A61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F8AB" w14:textId="77777777" w:rsidR="00F30891" w:rsidRPr="001075E9" w:rsidRDefault="00F308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C9608" w14:textId="77777777" w:rsidR="00F30891" w:rsidRDefault="00F308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0B6D61" w14:textId="77777777" w:rsidR="0053772B" w:rsidRPr="00214207" w:rsidRDefault="0053772B" w:rsidP="0053772B">
      <w:pPr>
        <w:pStyle w:val="Notedebasdepage"/>
      </w:pPr>
      <w:r>
        <w:tab/>
      </w:r>
      <w:r w:rsidRPr="00ED61BB">
        <w:rPr>
          <w:sz w:val="20"/>
        </w:rPr>
        <w:t>*</w:t>
      </w:r>
      <w:r w:rsidRPr="00ED61BB">
        <w:tab/>
        <w:t>В соответствии с программой работы Комитета по внутреннему транспорту на 2018–2019</w:t>
      </w:r>
      <w:r w:rsidR="007B06BA">
        <w:t> </w:t>
      </w:r>
      <w:r w:rsidRPr="00ED61BB">
        <w:t>годы (</w:t>
      </w:r>
      <w:r>
        <w:t>ECE</w:t>
      </w:r>
      <w:r w:rsidRPr="00ED61BB">
        <w:t>/</w:t>
      </w:r>
      <w:r>
        <w:t>TRANS</w:t>
      </w:r>
      <w:r w:rsidRPr="00ED61BB">
        <w:t xml:space="preserve">/274, пункт 123, и </w:t>
      </w:r>
      <w:r>
        <w:t>ECE</w:t>
      </w:r>
      <w:r w:rsidRPr="00ED61BB">
        <w:t>/</w:t>
      </w:r>
      <w:r>
        <w:t>TRANS</w:t>
      </w:r>
      <w:r w:rsidRPr="00ED61BB">
        <w:t>/2018/21/</w:t>
      </w:r>
      <w:r>
        <w:t>Add</w:t>
      </w:r>
      <w:r w:rsidRPr="00ED61BB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F7D6" w14:textId="6A45C7A8" w:rsidR="0052777C" w:rsidRPr="0052777C" w:rsidRDefault="00B14FB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ECE/TRANS/WP.29/GRE/2019/28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A287" w14:textId="0F3134AA" w:rsidR="0052777C" w:rsidRPr="0052777C" w:rsidRDefault="00B14FBB" w:rsidP="0052777C">
    <w:pPr>
      <w:pStyle w:val="En-tte"/>
      <w:jc w:val="right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>
      <w:t>ECE/TRANS/WP.29/GRE/2019/28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9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28A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3BC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C0A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E2B"/>
    <w:rsid w:val="00472C5C"/>
    <w:rsid w:val="004E05B7"/>
    <w:rsid w:val="0050108D"/>
    <w:rsid w:val="00513081"/>
    <w:rsid w:val="00517901"/>
    <w:rsid w:val="00524925"/>
    <w:rsid w:val="00526683"/>
    <w:rsid w:val="0052777C"/>
    <w:rsid w:val="0053772B"/>
    <w:rsid w:val="00544009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1C2"/>
    <w:rsid w:val="006A1ED8"/>
    <w:rsid w:val="006A2DD0"/>
    <w:rsid w:val="006C2031"/>
    <w:rsid w:val="006D461A"/>
    <w:rsid w:val="006F35EE"/>
    <w:rsid w:val="007021FF"/>
    <w:rsid w:val="00712895"/>
    <w:rsid w:val="00714E8F"/>
    <w:rsid w:val="00734ACB"/>
    <w:rsid w:val="00757357"/>
    <w:rsid w:val="00792497"/>
    <w:rsid w:val="007B06BA"/>
    <w:rsid w:val="007D0B37"/>
    <w:rsid w:val="00806737"/>
    <w:rsid w:val="00825F8D"/>
    <w:rsid w:val="00834B71"/>
    <w:rsid w:val="0086445C"/>
    <w:rsid w:val="00894693"/>
    <w:rsid w:val="008A08D7"/>
    <w:rsid w:val="008A37C8"/>
    <w:rsid w:val="008A5BD0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7059"/>
    <w:rsid w:val="00A84021"/>
    <w:rsid w:val="00A84D35"/>
    <w:rsid w:val="00A917B3"/>
    <w:rsid w:val="00AB4B51"/>
    <w:rsid w:val="00B10CC7"/>
    <w:rsid w:val="00B14FBB"/>
    <w:rsid w:val="00B36DF7"/>
    <w:rsid w:val="00B539E7"/>
    <w:rsid w:val="00B62458"/>
    <w:rsid w:val="00BA3305"/>
    <w:rsid w:val="00BB5DA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6C2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0891"/>
    <w:rsid w:val="00F43903"/>
    <w:rsid w:val="00F94155"/>
    <w:rsid w:val="00F9783F"/>
    <w:rsid w:val="00FD2EF7"/>
    <w:rsid w:val="00FE447E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A06C0"/>
  <w15:docId w15:val="{5E857439-859D-42FF-8493-AD08944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Titre1">
    <w:name w:val="heading 1"/>
    <w:aliases w:val="Table_G"/>
    <w:basedOn w:val="Normal"/>
    <w:next w:val="Normal"/>
    <w:link w:val="Titre1C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"/>
    <w:basedOn w:val="Normal"/>
    <w:next w:val="Normal"/>
    <w:link w:val="En-tteC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 Car"/>
    <w:basedOn w:val="Policepardfaut"/>
    <w:link w:val="En-tte"/>
    <w:rsid w:val="00617A43"/>
    <w:rPr>
      <w:b/>
      <w:sz w:val="18"/>
      <w:lang w:val="en-GB" w:eastAsia="ru-RU"/>
    </w:rPr>
  </w:style>
  <w:style w:type="character" w:styleId="Numrodepage">
    <w:name w:val="page number"/>
    <w:aliases w:val="7_G"/>
    <w:basedOn w:val="Policepardfaut"/>
    <w:qFormat/>
    <w:rsid w:val="00617A43"/>
    <w:rPr>
      <w:rFonts w:ascii="Times New Roman" w:hAnsi="Times New Roman"/>
      <w:b/>
      <w:sz w:val="18"/>
    </w:rPr>
  </w:style>
  <w:style w:type="paragraph" w:styleId="Pieddepage">
    <w:name w:val="footer"/>
    <w:aliases w:val="3_G"/>
    <w:basedOn w:val="Normal"/>
    <w:link w:val="PieddepageC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 Car"/>
    <w:basedOn w:val="Policepardfaut"/>
    <w:link w:val="Pieddepage"/>
    <w:rsid w:val="00617A43"/>
    <w:rPr>
      <w:sz w:val="16"/>
      <w:lang w:val="en-GB" w:eastAsia="ru-RU"/>
    </w:rPr>
  </w:style>
  <w:style w:type="character" w:styleId="Appelnotedebasdep">
    <w:name w:val="footnote reference"/>
    <w:aliases w:val="4_G"/>
    <w:basedOn w:val="Policepardfau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"/>
    <w:basedOn w:val="Appelnotedebasdep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tedebasdepage">
    <w:name w:val="footnote text"/>
    <w:aliases w:val="5_G,PP,5_G_6,Footnote Text Char,5_GR"/>
    <w:basedOn w:val="Normal"/>
    <w:link w:val="NotedebasdepageC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NotedebasdepageCar">
    <w:name w:val="Note de bas de page Car"/>
    <w:aliases w:val="5_G Car,PP Car,5_G_6 Car,Footnote Text Char Car,5_GR Car"/>
    <w:basedOn w:val="Policepardfaut"/>
    <w:link w:val="Notedebasdepage"/>
    <w:rsid w:val="00617A43"/>
    <w:rPr>
      <w:sz w:val="18"/>
      <w:lang w:val="ru-RU" w:eastAsia="ru-RU"/>
    </w:rPr>
  </w:style>
  <w:style w:type="paragraph" w:styleId="Notedefin">
    <w:name w:val="endnote text"/>
    <w:aliases w:val="2_G"/>
    <w:basedOn w:val="Notedebasdepage"/>
    <w:link w:val="NotedefinCar"/>
    <w:qFormat/>
    <w:rsid w:val="00617A43"/>
  </w:style>
  <w:style w:type="character" w:customStyle="1" w:styleId="NotedefinCar">
    <w:name w:val="Note de fin Car"/>
    <w:aliases w:val="2_G Car"/>
    <w:basedOn w:val="Policepardfaut"/>
    <w:link w:val="Notedefin"/>
    <w:rsid w:val="00617A43"/>
    <w:rPr>
      <w:sz w:val="18"/>
      <w:lang w:val="ru-RU" w:eastAsia="ru-RU"/>
    </w:rPr>
  </w:style>
  <w:style w:type="character" w:customStyle="1" w:styleId="Titre1Car">
    <w:name w:val="Titre 1 Car"/>
    <w:aliases w:val="Table_G Car"/>
    <w:basedOn w:val="Policepardfaut"/>
    <w:link w:val="Titre1"/>
    <w:rsid w:val="00617A43"/>
    <w:rPr>
      <w:rFonts w:cs="Arial"/>
      <w:b/>
      <w:bCs/>
      <w:szCs w:val="32"/>
      <w:lang w:val="ru-RU" w:eastAsia="ru-RU"/>
    </w:rPr>
  </w:style>
  <w:style w:type="character" w:styleId="Lienhypertexte">
    <w:name w:val="Hyperlink"/>
    <w:basedOn w:val="Policepardfaut"/>
    <w:rsid w:val="00617A43"/>
    <w:rPr>
      <w:color w:val="0000FF" w:themeColor="hyperlink"/>
      <w:u w:val="none"/>
    </w:rPr>
  </w:style>
  <w:style w:type="character" w:styleId="Lienhypertextesuivivisit">
    <w:name w:val="FollowedHyperlink"/>
    <w:basedOn w:val="Policepardfau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7843-34EC-4170-88D8-E98D9DD7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4</Pages>
  <Words>773</Words>
  <Characters>5518</Characters>
  <Application>Microsoft Office Word</Application>
  <DocSecurity>0</DocSecurity>
  <Lines>130</Lines>
  <Paragraphs>54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ECE/TRANS/WP.29/GRE/2019/28</vt:lpstr>
      <vt:lpstr>ECE/TRANS/WP.29/GRE/2019/28</vt:lpstr>
      <vt:lpstr>A/</vt:lpstr>
      <vt:lpstr>A/</vt:lpstr>
    </vt:vector>
  </TitlesOfParts>
  <Company>DCM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ECE/TRANS/WP.29/GRE/2019/28</dc:title>
  <dc:subject/>
  <dc:creator>Olga OVTCHINNIKOVA</dc:creator>
  <cp:keywords/>
  <cp:lastModifiedBy>Anna PETELINA</cp:lastModifiedBy>
  <cp:revision>5</cp:revision>
  <cp:lastPrinted>2019-09-02T12:34:00Z</cp:lastPrinted>
  <dcterms:created xsi:type="dcterms:W3CDTF">2019-09-02T12:11:00Z</dcterms:created>
  <dcterms:modified xsi:type="dcterms:W3CDTF">2019-09-02T12:35:00Z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