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99824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36DA41" w14:textId="77777777" w:rsidR="002D5AAC" w:rsidRDefault="002D5AAC" w:rsidP="007727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5FB5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BDDB79" w14:textId="77777777" w:rsidR="002D5AAC" w:rsidRDefault="0077275A" w:rsidP="0077275A">
            <w:pPr>
              <w:jc w:val="right"/>
            </w:pPr>
            <w:r w:rsidRPr="0077275A">
              <w:rPr>
                <w:sz w:val="40"/>
              </w:rPr>
              <w:t>ECE</w:t>
            </w:r>
            <w:r>
              <w:t>/TRANS/WP.29/GRE/2019/25</w:t>
            </w:r>
          </w:p>
        </w:tc>
      </w:tr>
      <w:tr w:rsidR="002D5AAC" w:rsidRPr="00C42DA5" w14:paraId="5C6282E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26D4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F56F7C" wp14:editId="4EC2DBC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B3FB8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C49A79" w14:textId="77777777" w:rsidR="002D5AAC" w:rsidRDefault="007727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66CB2E" w14:textId="77777777" w:rsidR="0077275A" w:rsidRDefault="0077275A" w:rsidP="007727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August 2019</w:t>
            </w:r>
          </w:p>
          <w:p w14:paraId="098D7889" w14:textId="77777777" w:rsidR="0077275A" w:rsidRDefault="0077275A" w:rsidP="007727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55C490" w14:textId="77777777" w:rsidR="0077275A" w:rsidRPr="008D53B6" w:rsidRDefault="0077275A" w:rsidP="007727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A44D9C5" w14:textId="77777777" w:rsidR="0077275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632C16" w14:textId="77777777" w:rsidR="0077275A" w:rsidRPr="00ED61BB" w:rsidRDefault="0077275A" w:rsidP="0077275A">
      <w:pPr>
        <w:spacing w:before="120"/>
        <w:rPr>
          <w:sz w:val="28"/>
          <w:szCs w:val="28"/>
        </w:rPr>
      </w:pPr>
      <w:r w:rsidRPr="00ED61BB">
        <w:rPr>
          <w:sz w:val="28"/>
          <w:szCs w:val="28"/>
        </w:rPr>
        <w:t>Комитет по внутреннему транспорту</w:t>
      </w:r>
    </w:p>
    <w:p w14:paraId="4D9F39CF" w14:textId="77777777" w:rsidR="0077275A" w:rsidRPr="00ED61BB" w:rsidRDefault="0077275A" w:rsidP="0077275A">
      <w:pPr>
        <w:spacing w:before="120"/>
        <w:rPr>
          <w:b/>
          <w:sz w:val="24"/>
          <w:szCs w:val="24"/>
        </w:rPr>
      </w:pPr>
      <w:r w:rsidRPr="00ED61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D61BB">
        <w:rPr>
          <w:b/>
          <w:bCs/>
          <w:sz w:val="24"/>
          <w:szCs w:val="24"/>
        </w:rPr>
        <w:br/>
        <w:t>в области транспортных средств</w:t>
      </w:r>
    </w:p>
    <w:p w14:paraId="707990AA" w14:textId="77777777" w:rsidR="0077275A" w:rsidRPr="00ED61BB" w:rsidRDefault="0077275A" w:rsidP="0077275A">
      <w:pPr>
        <w:spacing w:before="120"/>
        <w:rPr>
          <w:b/>
        </w:rPr>
      </w:pPr>
      <w:r w:rsidRPr="00ED61BB">
        <w:rPr>
          <w:b/>
          <w:bCs/>
        </w:rPr>
        <w:t xml:space="preserve">Рабочая группа по вопросам освещения </w:t>
      </w:r>
      <w:r w:rsidRPr="00ED61BB">
        <w:rPr>
          <w:b/>
          <w:bCs/>
        </w:rPr>
        <w:br/>
        <w:t>и световой сигнализации</w:t>
      </w:r>
    </w:p>
    <w:p w14:paraId="02AFBB21" w14:textId="77777777" w:rsidR="0077275A" w:rsidRPr="00ED61BB" w:rsidRDefault="0077275A" w:rsidP="0077275A">
      <w:pPr>
        <w:spacing w:before="120"/>
        <w:rPr>
          <w:b/>
        </w:rPr>
      </w:pPr>
      <w:r w:rsidRPr="00ED61BB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ED61BB">
        <w:rPr>
          <w:b/>
          <w:bCs/>
        </w:rPr>
        <w:t xml:space="preserve"> сессия</w:t>
      </w:r>
    </w:p>
    <w:p w14:paraId="2AAA8DB9" w14:textId="77777777" w:rsidR="0077275A" w:rsidRPr="00ED61BB" w:rsidRDefault="0077275A" w:rsidP="0077275A">
      <w:r w:rsidRPr="00ED61BB">
        <w:t xml:space="preserve">Женева, </w:t>
      </w:r>
      <w:r>
        <w:t>22</w:t>
      </w:r>
      <w:r w:rsidRPr="00ED61BB">
        <w:t>–</w:t>
      </w:r>
      <w:r>
        <w:t>25</w:t>
      </w:r>
      <w:r w:rsidRPr="00ED61BB">
        <w:t xml:space="preserve"> </w:t>
      </w:r>
      <w:r>
        <w:t>октября</w:t>
      </w:r>
      <w:r w:rsidRPr="00ED61BB">
        <w:t xml:space="preserve"> 2019 года</w:t>
      </w:r>
    </w:p>
    <w:p w14:paraId="6C0BB68B" w14:textId="77777777" w:rsidR="0077275A" w:rsidRDefault="0077275A" w:rsidP="0077275A">
      <w:pPr>
        <w:ind w:right="1134"/>
      </w:pPr>
      <w:r>
        <w:t>Пункт</w:t>
      </w:r>
      <w:r w:rsidRPr="00FA116D">
        <w:t xml:space="preserve"> </w:t>
      </w:r>
      <w:r>
        <w:t>4</w:t>
      </w:r>
      <w:r w:rsidRPr="00FA116D">
        <w:t xml:space="preserve"> </w:t>
      </w:r>
      <w:r w:rsidRPr="00ED61BB">
        <w:t>предварительной</w:t>
      </w:r>
      <w:r w:rsidRPr="00FA116D">
        <w:t xml:space="preserve"> </w:t>
      </w:r>
      <w:r w:rsidRPr="00ED61BB">
        <w:t>повестки</w:t>
      </w:r>
      <w:r w:rsidRPr="00FA116D">
        <w:t xml:space="preserve"> </w:t>
      </w:r>
      <w:r w:rsidRPr="00ED61BB">
        <w:t>дня</w:t>
      </w:r>
    </w:p>
    <w:p w14:paraId="1866D627" w14:textId="77777777" w:rsidR="0077275A" w:rsidRPr="00FA116D" w:rsidRDefault="0077275A" w:rsidP="0077275A">
      <w:pPr>
        <w:ind w:right="1134"/>
        <w:rPr>
          <w:b/>
          <w:bCs/>
        </w:rPr>
      </w:pPr>
      <w:r w:rsidRPr="00FA116D">
        <w:rPr>
          <w:b/>
          <w:bCs/>
        </w:rPr>
        <w:t xml:space="preserve">Упрощение правил ООН, касающихся </w:t>
      </w:r>
      <w:r>
        <w:rPr>
          <w:b/>
          <w:bCs/>
        </w:rPr>
        <w:br/>
      </w:r>
      <w:r w:rsidRPr="00FA116D">
        <w:rPr>
          <w:b/>
          <w:bCs/>
        </w:rPr>
        <w:t>освещения и световой сигнализаци</w:t>
      </w:r>
      <w:r>
        <w:rPr>
          <w:b/>
          <w:bCs/>
        </w:rPr>
        <w:t>и</w:t>
      </w:r>
      <w:r w:rsidRPr="00FA116D">
        <w:rPr>
          <w:b/>
          <w:bCs/>
        </w:rPr>
        <w:t xml:space="preserve"> </w:t>
      </w:r>
    </w:p>
    <w:p w14:paraId="3C32601F" w14:textId="77777777" w:rsidR="0077275A" w:rsidRPr="001E1F09" w:rsidRDefault="0077275A" w:rsidP="0077275A">
      <w:pPr>
        <w:pStyle w:val="HChG"/>
      </w:pPr>
      <w:r w:rsidRPr="001E1F09">
        <w:tab/>
      </w:r>
      <w:r w:rsidRPr="001E1F09">
        <w:tab/>
      </w:r>
      <w:r w:rsidRPr="0077275A">
        <w:t>Предложение</w:t>
      </w:r>
      <w:r>
        <w:t xml:space="preserve"> по внесению исправлений </w:t>
      </w:r>
      <w:r>
        <w:br/>
        <w:t>в Правила №</w:t>
      </w:r>
      <w:r>
        <w:rPr>
          <w:lang w:val="en-US"/>
        </w:rPr>
        <w:t> </w:t>
      </w:r>
      <w:r w:rsidRPr="001E1F09">
        <w:t xml:space="preserve">[148] </w:t>
      </w:r>
      <w:r>
        <w:t xml:space="preserve">ООН </w:t>
      </w:r>
      <w:r w:rsidRPr="001E1F09">
        <w:t>(</w:t>
      </w:r>
      <w:r>
        <w:t>устройства световой сигнализации)</w:t>
      </w:r>
    </w:p>
    <w:p w14:paraId="739E69D0" w14:textId="77777777" w:rsidR="0077275A" w:rsidRPr="001E1F09" w:rsidRDefault="0077275A" w:rsidP="0077275A">
      <w:pPr>
        <w:pStyle w:val="H1G"/>
        <w:rPr>
          <w:szCs w:val="24"/>
        </w:rPr>
      </w:pPr>
      <w:r w:rsidRPr="001E1F09">
        <w:tab/>
      </w:r>
      <w:r w:rsidRPr="001E1F09">
        <w:tab/>
      </w:r>
      <w:r w:rsidRPr="00FA116D">
        <w:t xml:space="preserve">Представлено неофициальной группой по упрощению правил, касающихся освещения </w:t>
      </w:r>
      <w:r>
        <w:t xml:space="preserve">и световой сигнализации (НРГ по </w:t>
      </w:r>
      <w:r w:rsidRPr="00FA116D">
        <w:t>УПО)</w:t>
      </w:r>
      <w:r w:rsidRPr="001A37E9">
        <w:rPr>
          <w:b w:val="0"/>
          <w:position w:val="4"/>
          <w:sz w:val="20"/>
        </w:rPr>
        <w:footnoteReference w:customMarkFollows="1" w:id="1"/>
        <w:t>*</w:t>
      </w:r>
    </w:p>
    <w:p w14:paraId="1F4E47A0" w14:textId="77777777" w:rsidR="0077275A" w:rsidRPr="001E1F09" w:rsidRDefault="0077275A" w:rsidP="0077275A">
      <w:pPr>
        <w:pStyle w:val="SingleTxtG"/>
        <w:rPr>
          <w:b/>
          <w:bCs/>
        </w:rPr>
      </w:pPr>
      <w:r>
        <w:tab/>
      </w:r>
      <w:r>
        <w:tab/>
      </w:r>
      <w:r w:rsidRPr="00FA116D">
        <w:t xml:space="preserve">Воспроизведенный </w:t>
      </w:r>
      <w:r w:rsidRPr="0077275A">
        <w:t>ниже</w:t>
      </w:r>
      <w:r w:rsidRPr="00FA116D">
        <w:t xml:space="preserve"> текст был подготовлен НРГ по УПО с </w:t>
      </w:r>
      <w:r w:rsidR="001A37E9">
        <w:br/>
      </w:r>
      <w:r w:rsidRPr="00FA116D">
        <w:t>целью</w:t>
      </w:r>
      <w:r>
        <w:t xml:space="preserve"> исправления непреднамеренных ошибок, допущенных в тексте новых Правил</w:t>
      </w:r>
      <w:r w:rsidR="001A37E9">
        <w:rPr>
          <w:lang w:val="en-US"/>
        </w:rPr>
        <w:t> </w:t>
      </w:r>
      <w:r w:rsidRPr="001E1F09">
        <w:t>[148]</w:t>
      </w:r>
      <w:r w:rsidR="001A37E9">
        <w:rPr>
          <w:lang w:val="en-US"/>
        </w:rPr>
        <w:t> </w:t>
      </w:r>
      <w:r>
        <w:t>ООН</w:t>
      </w:r>
      <w:r w:rsidRPr="001E1F09">
        <w:t xml:space="preserve">. </w:t>
      </w:r>
      <w:r w:rsidRPr="00ED61BB">
        <w:t>Изменения</w:t>
      </w:r>
      <w:r w:rsidRPr="001E1F09">
        <w:t xml:space="preserve"> </w:t>
      </w:r>
      <w:r w:rsidRPr="00ED61BB">
        <w:t>к</w:t>
      </w:r>
      <w:r w:rsidRPr="001E1F09">
        <w:t xml:space="preserve"> </w:t>
      </w:r>
      <w:r>
        <w:t>первоначальному</w:t>
      </w:r>
      <w:r w:rsidRPr="001E1F09">
        <w:t xml:space="preserve"> </w:t>
      </w:r>
      <w:r>
        <w:t>тексту</w:t>
      </w:r>
      <w:r w:rsidRPr="001E1F09">
        <w:t xml:space="preserve"> (</w:t>
      </w:r>
      <w:r w:rsidRPr="007D7912">
        <w:rPr>
          <w:lang w:val="en-US"/>
        </w:rPr>
        <w:t>ECE</w:t>
      </w:r>
      <w:r w:rsidRPr="001E1F09">
        <w:t>/</w:t>
      </w:r>
      <w:r w:rsidRPr="007D7912">
        <w:rPr>
          <w:lang w:val="en-US"/>
        </w:rPr>
        <w:t>TRANS</w:t>
      </w:r>
      <w:r w:rsidRPr="001E1F09">
        <w:t>/</w:t>
      </w:r>
      <w:r w:rsidRPr="007D7912">
        <w:rPr>
          <w:lang w:val="en-US"/>
        </w:rPr>
        <w:t>WP</w:t>
      </w:r>
      <w:r w:rsidRPr="001E1F09">
        <w:t>.29/</w:t>
      </w:r>
      <w:r w:rsidR="001A37E9" w:rsidRPr="001A37E9">
        <w:t xml:space="preserve"> </w:t>
      </w:r>
      <w:r w:rsidRPr="001E1F09">
        <w:t xml:space="preserve">2018/157) </w:t>
      </w:r>
      <w:r w:rsidRPr="00ED61BB">
        <w:t>выделены</w:t>
      </w:r>
      <w:r w:rsidRPr="00FA116D">
        <w:t xml:space="preserve"> </w:t>
      </w:r>
      <w:r w:rsidRPr="00ED61BB">
        <w:t>жирным</w:t>
      </w:r>
      <w:r w:rsidRPr="00FA116D">
        <w:t xml:space="preserve"> </w:t>
      </w:r>
      <w:r w:rsidRPr="00ED61BB">
        <w:t>шрифтом</w:t>
      </w:r>
      <w:r w:rsidRPr="00FA116D">
        <w:t xml:space="preserve"> </w:t>
      </w:r>
      <w:r w:rsidRPr="00ED61BB">
        <w:t>в</w:t>
      </w:r>
      <w:r w:rsidRPr="00FA116D">
        <w:t xml:space="preserve"> </w:t>
      </w:r>
      <w:r w:rsidRPr="00ED61BB">
        <w:t>случае</w:t>
      </w:r>
      <w:r w:rsidRPr="00FA116D">
        <w:t xml:space="preserve"> </w:t>
      </w:r>
      <w:r w:rsidRPr="00ED61BB">
        <w:t>новых</w:t>
      </w:r>
      <w:r w:rsidRPr="00FA116D">
        <w:t xml:space="preserve"> </w:t>
      </w:r>
      <w:r w:rsidRPr="00ED61BB">
        <w:t>положений</w:t>
      </w:r>
      <w:r w:rsidRPr="00FA116D">
        <w:t xml:space="preserve"> </w:t>
      </w:r>
      <w:r w:rsidRPr="00ED61BB">
        <w:t>или</w:t>
      </w:r>
      <w:r w:rsidRPr="00FA116D">
        <w:t xml:space="preserve"> </w:t>
      </w:r>
      <w:r w:rsidRPr="00ED61BB">
        <w:t>зачеркиванием</w:t>
      </w:r>
      <w:r w:rsidRPr="00FA116D">
        <w:t xml:space="preserve"> </w:t>
      </w:r>
      <w:r w:rsidRPr="00ED61BB">
        <w:t>в</w:t>
      </w:r>
      <w:r w:rsidRPr="00FA116D">
        <w:t xml:space="preserve"> </w:t>
      </w:r>
      <w:r w:rsidRPr="00ED61BB">
        <w:t>случае</w:t>
      </w:r>
      <w:r w:rsidRPr="00FA116D">
        <w:t xml:space="preserve"> </w:t>
      </w:r>
      <w:r w:rsidRPr="00ED61BB">
        <w:t>исключенных</w:t>
      </w:r>
      <w:r w:rsidRPr="00FA116D">
        <w:t xml:space="preserve"> </w:t>
      </w:r>
      <w:r w:rsidRPr="00ED61BB">
        <w:t>элементов</w:t>
      </w:r>
      <w:r w:rsidRPr="001E1F09">
        <w:t>.</w:t>
      </w:r>
    </w:p>
    <w:p w14:paraId="191E90BB" w14:textId="77777777" w:rsidR="0077275A" w:rsidRDefault="0077275A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44A313F9" w14:textId="77777777" w:rsidR="0077275A" w:rsidRDefault="0077275A" w:rsidP="0077275A">
      <w:pPr>
        <w:pStyle w:val="HChG"/>
      </w:pPr>
      <w:r w:rsidRPr="001E1F09">
        <w:lastRenderedPageBreak/>
        <w:tab/>
      </w:r>
      <w:r w:rsidRPr="00525E6C">
        <w:t>I.</w:t>
      </w:r>
      <w:r w:rsidRPr="00525E6C">
        <w:tab/>
      </w:r>
      <w:r>
        <w:t>Предложение</w:t>
      </w:r>
    </w:p>
    <w:p w14:paraId="3F422095" w14:textId="77777777" w:rsidR="0077275A" w:rsidRPr="004630DD" w:rsidRDefault="0077275A" w:rsidP="0077275A">
      <w:pPr>
        <w:pStyle w:val="HChG"/>
        <w:spacing w:before="0" w:after="120" w:line="240" w:lineRule="auto"/>
        <w:ind w:firstLine="0"/>
      </w:pPr>
      <w:r>
        <w:rPr>
          <w:rFonts w:eastAsia="MS Mincho"/>
          <w:b w:val="0"/>
          <w:i/>
          <w:sz w:val="20"/>
        </w:rPr>
        <w:t>Пункт</w:t>
      </w:r>
      <w:r w:rsidRPr="004630DD">
        <w:rPr>
          <w:rFonts w:eastAsia="MS Mincho"/>
          <w:b w:val="0"/>
          <w:i/>
          <w:sz w:val="20"/>
        </w:rPr>
        <w:t xml:space="preserve"> 5.7.1, </w:t>
      </w:r>
      <w:r>
        <w:rPr>
          <w:rFonts w:eastAsia="MS Mincho"/>
          <w:b w:val="0"/>
          <w:i/>
          <w:sz w:val="20"/>
        </w:rPr>
        <w:t>таблицу</w:t>
      </w:r>
      <w:r w:rsidRPr="004630DD">
        <w:rPr>
          <w:rFonts w:eastAsia="MS Mincho"/>
          <w:b w:val="0"/>
          <w:i/>
          <w:sz w:val="20"/>
        </w:rPr>
        <w:t xml:space="preserve"> 9 </w:t>
      </w:r>
      <w:r>
        <w:rPr>
          <w:rFonts w:eastAsia="MS Mincho"/>
          <w:b w:val="0"/>
          <w:iCs/>
          <w:sz w:val="20"/>
        </w:rPr>
        <w:t>изменить соответствующим образом</w:t>
      </w:r>
      <w:r w:rsidRPr="004630DD">
        <w:rPr>
          <w:b w:val="0"/>
          <w:iCs/>
          <w:sz w:val="20"/>
        </w:rPr>
        <w:t>:</w:t>
      </w:r>
    </w:p>
    <w:p w14:paraId="66E8C7E6" w14:textId="77777777" w:rsidR="0077275A" w:rsidRPr="0077275A" w:rsidRDefault="0077275A" w:rsidP="0077275A">
      <w:pPr>
        <w:pStyle w:val="SingleTxtG"/>
        <w:ind w:left="2268" w:hanging="1134"/>
        <w:outlineLvl w:val="0"/>
      </w:pPr>
      <w:r>
        <w:t>«</w:t>
      </w:r>
      <w:r w:rsidRPr="0077275A">
        <w:t>5.7.1</w:t>
      </w:r>
      <w:r w:rsidRPr="0077275A">
        <w:tab/>
        <w:t>…</w:t>
      </w:r>
    </w:p>
    <w:p w14:paraId="0B499F3F" w14:textId="77777777" w:rsidR="0077275A" w:rsidRPr="00363BDD" w:rsidRDefault="0077275A" w:rsidP="0077275A">
      <w:pPr>
        <w:pStyle w:val="H23G"/>
        <w:rPr>
          <w:bCs/>
        </w:rPr>
      </w:pPr>
      <w:r>
        <w:tab/>
      </w:r>
      <w:r>
        <w:tab/>
      </w:r>
      <w:r w:rsidRPr="0077275A">
        <w:rPr>
          <w:b w:val="0"/>
        </w:rPr>
        <w:t>Taблица 9</w:t>
      </w:r>
      <w:r>
        <w:br/>
      </w:r>
      <w:r w:rsidRPr="00363BDD">
        <w:rPr>
          <w:bCs/>
        </w:rPr>
        <w:t>Сила света боковых габаритных огней</w:t>
      </w:r>
    </w:p>
    <w:tbl>
      <w:tblPr>
        <w:tblW w:w="7376" w:type="dxa"/>
        <w:tblInd w:w="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3228"/>
        <w:gridCol w:w="1157"/>
        <w:gridCol w:w="1087"/>
      </w:tblGrid>
      <w:tr w:rsidR="0077275A" w:rsidRPr="00985C81" w14:paraId="2859982E" w14:textId="77777777" w:rsidTr="0077275A">
        <w:trPr>
          <w:cantSplit/>
          <w:trHeight w:val="364"/>
          <w:tblHeader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DB73" w14:textId="77777777" w:rsidR="0077275A" w:rsidRPr="00985C81" w:rsidRDefault="0077275A" w:rsidP="00521EA3">
            <w:pPr>
              <w:keepNext/>
              <w:keepLines/>
              <w:suppressAutoHyphens w:val="0"/>
              <w:spacing w:before="80" w:after="80" w:line="200" w:lineRule="exact"/>
              <w:ind w:left="-6" w:right="113" w:firstLine="119"/>
              <w:rPr>
                <w:i/>
                <w:iCs/>
                <w:sz w:val="16"/>
              </w:rPr>
            </w:pPr>
            <w:r w:rsidRPr="00BF2E0C">
              <w:rPr>
                <w:i/>
                <w:sz w:val="16"/>
                <w:szCs w:val="16"/>
              </w:rPr>
              <w:t>Категория бокового габаритного огня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A106" w14:textId="77777777" w:rsidR="0077275A" w:rsidRPr="00985C81" w:rsidRDefault="0077275A" w:rsidP="00521EA3">
            <w:pPr>
              <w:keepNext/>
              <w:keepLines/>
              <w:suppressAutoHyphens w:val="0"/>
              <w:spacing w:before="80" w:after="80" w:line="200" w:lineRule="exact"/>
              <w:ind w:left="-6" w:right="113" w:firstLine="119"/>
              <w:jc w:val="right"/>
              <w:rPr>
                <w:i/>
                <w:iCs/>
                <w:sz w:val="16"/>
              </w:rPr>
            </w:pPr>
            <w:r w:rsidRPr="00985C81">
              <w:rPr>
                <w:i/>
                <w:iCs/>
                <w:sz w:val="16"/>
              </w:rPr>
              <w:t>SM1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1947" w14:textId="77777777" w:rsidR="0077275A" w:rsidRPr="00985C81" w:rsidRDefault="0077275A" w:rsidP="00521EA3">
            <w:pPr>
              <w:keepNext/>
              <w:keepLines/>
              <w:suppressAutoHyphens w:val="0"/>
              <w:spacing w:before="80" w:after="80" w:line="200" w:lineRule="exact"/>
              <w:ind w:left="-6" w:right="113" w:firstLine="119"/>
              <w:jc w:val="right"/>
              <w:rPr>
                <w:i/>
                <w:iCs/>
                <w:sz w:val="16"/>
              </w:rPr>
            </w:pPr>
            <w:r w:rsidRPr="00985C81">
              <w:rPr>
                <w:i/>
                <w:iCs/>
                <w:sz w:val="16"/>
              </w:rPr>
              <w:t>SM2</w:t>
            </w:r>
          </w:p>
        </w:tc>
      </w:tr>
      <w:tr w:rsidR="0077275A" w:rsidRPr="00C27A3A" w14:paraId="16A2E3FB" w14:textId="77777777" w:rsidTr="001A37E9">
        <w:trPr>
          <w:cantSplit/>
          <w:trHeight w:val="186"/>
        </w:trPr>
        <w:tc>
          <w:tcPr>
            <w:tcW w:w="73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D8F5" w14:textId="77777777" w:rsidR="0077275A" w:rsidRPr="00C27A3A" w:rsidRDefault="0077275A" w:rsidP="001A37E9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77275A" w:rsidRPr="00C27A3A" w14:paraId="4683A74D" w14:textId="77777777" w:rsidTr="001A37E9">
        <w:trPr>
          <w:cantSplit/>
          <w:trHeight w:val="186"/>
        </w:trPr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D7C6" w14:textId="77777777" w:rsidR="0077275A" w:rsidRPr="00C27A3A" w:rsidRDefault="0077275A" w:rsidP="001A37E9">
            <w:pPr>
              <w:spacing w:before="40" w:after="120" w:line="220" w:lineRule="exact"/>
              <w:ind w:right="57" w:firstLine="119"/>
              <w:rPr>
                <w:sz w:val="18"/>
              </w:rPr>
            </w:pPr>
            <w:r w:rsidRPr="00BF2E0C">
              <w:rPr>
                <w:sz w:val="18"/>
                <w:szCs w:val="18"/>
              </w:rPr>
              <w:t>Максимальная сила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7443" w14:textId="77777777" w:rsidR="0077275A" w:rsidRPr="00363BDD" w:rsidRDefault="0077275A" w:rsidP="001A37E9">
            <w:pPr>
              <w:keepNext/>
              <w:keepLines/>
              <w:suppressAutoHyphens w:val="0"/>
              <w:spacing w:before="40" w:after="120" w:line="220" w:lineRule="exact"/>
              <w:ind w:left="-6" w:right="57"/>
              <w:rPr>
                <w:sz w:val="18"/>
              </w:rPr>
            </w:pPr>
            <w:r w:rsidRPr="00363BDD">
              <w:rPr>
                <w:sz w:val="18"/>
                <w:szCs w:val="18"/>
              </w:rPr>
              <w:t>В пределах</w:t>
            </w:r>
            <w:r>
              <w:rPr>
                <w:sz w:val="18"/>
                <w:szCs w:val="18"/>
              </w:rPr>
              <w:t xml:space="preserve"> </w:t>
            </w:r>
            <w:r w:rsidRPr="00363BDD">
              <w:rPr>
                <w:sz w:val="18"/>
                <w:szCs w:val="18"/>
              </w:rPr>
              <w:t>конкретного углового поля</w:t>
            </w:r>
            <w:r w:rsidRPr="00363BDD">
              <w:rPr>
                <w:strike/>
                <w:sz w:val="18"/>
                <w:vertAlign w:val="superscript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0410" w14:textId="77777777" w:rsidR="0077275A" w:rsidRPr="00C27A3A" w:rsidRDefault="0077275A" w:rsidP="001A37E9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jc w:val="right"/>
              <w:rPr>
                <w:sz w:val="18"/>
              </w:rPr>
            </w:pPr>
            <w:r w:rsidRPr="00C27A3A">
              <w:rPr>
                <w:sz w:val="18"/>
              </w:rPr>
              <w:t>25</w:t>
            </w:r>
            <w:r>
              <w:rPr>
                <w:sz w:val="18"/>
              </w:rPr>
              <w:t>,</w:t>
            </w:r>
            <w:r w:rsidRPr="00C27A3A">
              <w:rPr>
                <w:sz w:val="18"/>
              </w:rPr>
              <w:t xml:space="preserve">0 </w:t>
            </w:r>
            <w:r>
              <w:rPr>
                <w:sz w:val="18"/>
              </w:rPr>
              <w:t>кд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9C80" w14:textId="77777777" w:rsidR="0077275A" w:rsidRPr="00C27A3A" w:rsidRDefault="0077275A" w:rsidP="001A37E9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jc w:val="right"/>
              <w:rPr>
                <w:sz w:val="18"/>
              </w:rPr>
            </w:pPr>
            <w:r w:rsidRPr="00C27A3A">
              <w:rPr>
                <w:sz w:val="18"/>
              </w:rPr>
              <w:t>25</w:t>
            </w:r>
            <w:r>
              <w:rPr>
                <w:sz w:val="18"/>
              </w:rPr>
              <w:t>,</w:t>
            </w:r>
            <w:r w:rsidRPr="00C27A3A">
              <w:rPr>
                <w:sz w:val="18"/>
              </w:rPr>
              <w:t xml:space="preserve">0 </w:t>
            </w:r>
            <w:r>
              <w:rPr>
                <w:sz w:val="18"/>
              </w:rPr>
              <w:t>кд</w:t>
            </w:r>
          </w:p>
        </w:tc>
      </w:tr>
      <w:tr w:rsidR="0077275A" w:rsidRPr="00C27A3A" w14:paraId="3B6E6735" w14:textId="77777777" w:rsidTr="001A37E9">
        <w:trPr>
          <w:cantSplit/>
          <w:trHeight w:val="186"/>
        </w:trPr>
        <w:tc>
          <w:tcPr>
            <w:tcW w:w="73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15C8" w14:textId="77777777" w:rsidR="0077275A" w:rsidRPr="00C27A3A" w:rsidRDefault="0077275A" w:rsidP="001A37E9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</w:tbl>
    <w:p w14:paraId="157A3605" w14:textId="77777777" w:rsidR="0077275A" w:rsidRPr="00363BDD" w:rsidRDefault="0077275A" w:rsidP="0077275A">
      <w:pPr>
        <w:pStyle w:val="SingleTxtG"/>
        <w:spacing w:before="120"/>
      </w:pPr>
      <w:r>
        <w:rPr>
          <w:lang w:val="en-US"/>
        </w:rPr>
        <w:tab/>
        <w:t>…</w:t>
      </w:r>
      <w:r>
        <w:t>»</w:t>
      </w:r>
    </w:p>
    <w:p w14:paraId="0C772886" w14:textId="77777777" w:rsidR="0077275A" w:rsidRPr="004242D4" w:rsidRDefault="0077275A" w:rsidP="0077275A">
      <w:pPr>
        <w:pStyle w:val="SingleTxtG"/>
      </w:pPr>
      <w:r>
        <w:rPr>
          <w:rFonts w:eastAsia="MS Mincho"/>
          <w:i/>
        </w:rPr>
        <w:t>Приложение 3, пункт</w:t>
      </w:r>
      <w:r w:rsidRPr="00C91320">
        <w:rPr>
          <w:rFonts w:eastAsia="MS Mincho"/>
          <w:i/>
        </w:rPr>
        <w:t xml:space="preserve"> </w:t>
      </w:r>
      <w:r>
        <w:rPr>
          <w:rFonts w:eastAsia="MS Mincho"/>
          <w:i/>
        </w:rPr>
        <w:t>2</w:t>
      </w:r>
      <w:r w:rsidRPr="00C91320">
        <w:rPr>
          <w:rFonts w:eastAsia="MS Mincho"/>
          <w:i/>
        </w:rPr>
        <w:t>.</w:t>
      </w:r>
      <w:r>
        <w:rPr>
          <w:rFonts w:eastAsia="MS Mincho"/>
          <w:i/>
        </w:rPr>
        <w:t>1</w:t>
      </w:r>
      <w:r w:rsidRPr="00C91320">
        <w:rPr>
          <w:rFonts w:eastAsia="MS Mincho"/>
          <w:i/>
        </w:rPr>
        <w:t>,</w:t>
      </w:r>
      <w:r>
        <w:rPr>
          <w:rFonts w:eastAsia="MS Mincho"/>
          <w:i/>
        </w:rPr>
        <w:t xml:space="preserve"> рис</w:t>
      </w:r>
      <w:r w:rsidRPr="0077275A">
        <w:rPr>
          <w:rFonts w:eastAsia="MS Mincho"/>
          <w:i/>
        </w:rPr>
        <w:t>.</w:t>
      </w:r>
      <w:r>
        <w:rPr>
          <w:rFonts w:eastAsia="MS Mincho"/>
          <w:i/>
        </w:rPr>
        <w:t xml:space="preserve"> A</w:t>
      </w:r>
      <w:r w:rsidRPr="004242D4">
        <w:rPr>
          <w:rFonts w:eastAsia="MS Mincho"/>
          <w:i/>
        </w:rPr>
        <w:t>3-</w:t>
      </w:r>
      <w:r>
        <w:rPr>
          <w:rFonts w:eastAsia="MS Mincho"/>
          <w:i/>
        </w:rPr>
        <w:t>I</w:t>
      </w:r>
      <w:r w:rsidRPr="004242D4">
        <w:rPr>
          <w:rFonts w:eastAsia="MS Mincho"/>
          <w:i/>
        </w:rPr>
        <w:t>,</w:t>
      </w:r>
      <w:r w:rsidRPr="004242D4">
        <w:t xml:space="preserve"> </w:t>
      </w:r>
      <w:r>
        <w:t>существующий</w:t>
      </w:r>
      <w:r w:rsidRPr="004242D4">
        <w:t xml:space="preserve"> </w:t>
      </w:r>
      <w:r>
        <w:t>рис</w:t>
      </w:r>
      <w:r w:rsidRPr="004242D4">
        <w:t xml:space="preserve">. </w:t>
      </w:r>
      <w:r>
        <w:t>заменить</w:t>
      </w:r>
      <w:r w:rsidRPr="004242D4">
        <w:t xml:space="preserve"> </w:t>
      </w:r>
      <w:r>
        <w:t>следующим</w:t>
      </w:r>
      <w:r w:rsidRPr="004242D4">
        <w:t xml:space="preserve"> </w:t>
      </w:r>
      <w:r>
        <w:t>рис</w:t>
      </w:r>
      <w:r w:rsidRPr="004242D4">
        <w:t>.:</w:t>
      </w:r>
    </w:p>
    <w:p w14:paraId="525A53D3" w14:textId="77777777" w:rsidR="0077275A" w:rsidRPr="00363BDD" w:rsidRDefault="0077275A" w:rsidP="0077275A">
      <w:pPr>
        <w:pStyle w:val="H23G"/>
        <w:rPr>
          <w:b w:val="0"/>
          <w:bCs/>
        </w:rPr>
      </w:pPr>
      <w:r>
        <w:tab/>
      </w:r>
      <w:r>
        <w:tab/>
      </w:r>
      <w:r w:rsidRPr="0077275A">
        <w:rPr>
          <w:b w:val="0"/>
        </w:rPr>
        <w:t>«Рис. A3-I:</w:t>
      </w:r>
      <w:r>
        <w:br/>
      </w:r>
      <w:r w:rsidRPr="007E7822">
        <w:t>Стандартное распределение света передних и задних габаритных, стояночных, контурных огней, сигналов торможения и указателей поворота</w:t>
      </w:r>
      <w:r w:rsidRPr="00363BDD">
        <w:rPr>
          <w:bCs/>
        </w:rPr>
        <w:t xml:space="preserve"> </w:t>
      </w:r>
    </w:p>
    <w:p w14:paraId="6E4EB9DD" w14:textId="77777777" w:rsidR="0077275A" w:rsidRPr="004E2AF7" w:rsidRDefault="0077275A" w:rsidP="0077275A">
      <w:pPr>
        <w:keepNext/>
        <w:keepLines/>
        <w:ind w:left="1134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DF02458" wp14:editId="18548CA6">
                <wp:extent cx="4835525" cy="2702175"/>
                <wp:effectExtent l="0" t="0" r="3175" b="3175"/>
                <wp:docPr id="49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2702175"/>
                          <a:chOff x="0" y="0"/>
                          <a:chExt cx="54648" cy="30542"/>
                        </a:xfrm>
                      </wpg:grpSpPr>
                      <wps:wsp>
                        <wps:cNvPr id="496" name="Gerade Verbindung 938"/>
                        <wps:cNvCnPr/>
                        <wps:spPr bwMode="auto">
                          <a:xfrm flipH="1">
                            <a:off x="50896" y="14512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Gerade Verbindung 939"/>
                        <wps:cNvCnPr/>
                        <wps:spPr bwMode="auto">
                          <a:xfrm>
                            <a:off x="4773" y="4876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8" name="Gerade Verbindung 940"/>
                        <wps:cNvCnPr/>
                        <wps:spPr bwMode="auto">
                          <a:xfrm>
                            <a:off x="4773" y="9676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Gerade Verbindung 941"/>
                        <wps:cNvCnPr/>
                        <wps:spPr bwMode="auto">
                          <a:xfrm>
                            <a:off x="4773" y="14477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Gerade Verbindung 942"/>
                        <wps:cNvCnPr/>
                        <wps:spPr bwMode="auto">
                          <a:xfrm>
                            <a:off x="4773" y="19277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Gerade Verbindung 943"/>
                        <wps:cNvCnPr/>
                        <wps:spPr bwMode="auto">
                          <a:xfrm>
                            <a:off x="4773" y="24078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Gerade Verbindung 944"/>
                        <wps:cNvCnPr/>
                        <wps:spPr bwMode="auto">
                          <a:xfrm>
                            <a:off x="4773" y="75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Gerade Verbindung 945"/>
                        <wps:cNvCnPr/>
                        <wps:spPr bwMode="auto">
                          <a:xfrm>
                            <a:off x="4773" y="28878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Gerade Verbindung 946"/>
                        <wps:cNvCnPr/>
                        <wps:spPr bwMode="auto">
                          <a:xfrm>
                            <a:off x="4773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Gerade Verbindung 947"/>
                        <wps:cNvCnPr/>
                        <wps:spPr bwMode="auto">
                          <a:xfrm>
                            <a:off x="16295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Gerade Verbindung 948"/>
                        <wps:cNvCnPr/>
                        <wps:spPr bwMode="auto">
                          <a:xfrm>
                            <a:off x="22055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Gerade Verbindung 949"/>
                        <wps:cNvCnPr/>
                        <wps:spPr bwMode="auto">
                          <a:xfrm>
                            <a:off x="27816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Gerade Verbindung 950"/>
                        <wps:cNvCnPr/>
                        <wps:spPr bwMode="auto">
                          <a:xfrm>
                            <a:off x="33577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Gerade Verbindung 951"/>
                        <wps:cNvCnPr/>
                        <wps:spPr bwMode="auto">
                          <a:xfrm>
                            <a:off x="39337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Gerade Verbindung 952"/>
                        <wps:cNvCnPr/>
                        <wps:spPr bwMode="auto">
                          <a:xfrm>
                            <a:off x="50859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Gerade Verbindung mit Pfeil 953"/>
                        <wps:cNvCnPr>
                          <a:cxnSpLocks noChangeShapeType="1"/>
                        </wps:cNvCnPr>
                        <wps:spPr bwMode="auto">
                          <a:xfrm>
                            <a:off x="53397" y="2955"/>
                            <a:ext cx="0" cy="223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Textfeld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2298" y="13261"/>
                            <a:ext cx="2350" cy="30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EDD15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feld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76"/>
                            <a:ext cx="5041" cy="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C4739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feld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11"/>
                            <a:ext cx="5041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7EE35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feld 1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26"/>
                            <a:ext cx="5041" cy="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6A0AF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feld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9"/>
                            <a:ext cx="5041" cy="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4773E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feld 1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90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210AC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feld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5" y="13226"/>
                            <a:ext cx="3253" cy="27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DAF71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19" name="Textfeld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6149" y="18114"/>
                            <a:ext cx="3254" cy="24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86CA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0" name="Textfeld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225" y="8533"/>
                            <a:ext cx="3253" cy="2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F0C45" w14:textId="77777777" w:rsidR="0077275A" w:rsidRPr="008E46DA" w:rsidRDefault="0077275A" w:rsidP="0077275A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1" name="Textfeld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" y="13347"/>
                            <a:ext cx="3260" cy="265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E31B1" w14:textId="77777777" w:rsidR="0077275A" w:rsidRPr="008E46DA" w:rsidRDefault="0077275A" w:rsidP="0077275A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2" name="Textfeld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0424" y="13454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3DC8A" w14:textId="77777777" w:rsidR="0077275A" w:rsidRPr="008E46DA" w:rsidRDefault="0077275A" w:rsidP="0077275A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lang w:val="de-DE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3" name="Textfeld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7786" y="13337"/>
                            <a:ext cx="3260" cy="2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90D58" w14:textId="77777777" w:rsidR="0077275A" w:rsidRPr="008E46DA" w:rsidRDefault="0077275A" w:rsidP="0077275A">
                              <w:pPr>
                                <w:pStyle w:val="af3"/>
                                <w:jc w:val="center"/>
                                <w:rPr>
                                  <w:b/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lang w:val="de-DE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4" name="Textfeld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13378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D4EB0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5" name="Textfeld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8533"/>
                            <a:ext cx="3260" cy="24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00CB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6" name="Textfeld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746" y="8488"/>
                            <a:ext cx="3260" cy="25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7AF33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7" name="Textfeld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18195"/>
                            <a:ext cx="3260" cy="24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1B99B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8" name="Textfeld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7746" y="18150"/>
                            <a:ext cx="3260" cy="2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E6AF0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9" name="Textfeld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0424" y="22670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1455D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0" name="Textfeld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2125" y="22665"/>
                            <a:ext cx="3260" cy="24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2EE2B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1" name="Textfeld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0428" y="3721"/>
                            <a:ext cx="3260" cy="2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754E4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2" name="Textfeld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" y="3675"/>
                            <a:ext cx="3260" cy="26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41C1E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3" name="Textfeld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9267" y="8488"/>
                            <a:ext cx="3260" cy="24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8DB5E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4" name="Textfeld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9267" y="18150"/>
                            <a:ext cx="3260" cy="25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AA4C3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5" name="Textfeld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8488"/>
                            <a:ext cx="3260" cy="24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B2763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6" name="Textfeld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18150"/>
                            <a:ext cx="3260" cy="2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63AAD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7" name="Rechteck 979"/>
                        <wps:cNvSpPr>
                          <a:spLocks noChangeArrowheads="1"/>
                        </wps:cNvSpPr>
                        <wps:spPr bwMode="auto">
                          <a:xfrm>
                            <a:off x="4489" y="0"/>
                            <a:ext cx="46895" cy="40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8" name="Rechteck 980"/>
                        <wps:cNvSpPr>
                          <a:spLocks noChangeArrowheads="1"/>
                        </wps:cNvSpPr>
                        <wps:spPr bwMode="auto">
                          <a:xfrm>
                            <a:off x="4356" y="24850"/>
                            <a:ext cx="46895" cy="40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9" name="Gerade Verbindung 981"/>
                        <wps:cNvCnPr/>
                        <wps:spPr bwMode="auto">
                          <a:xfrm>
                            <a:off x="27834" y="2955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hteck 982"/>
                        <wps:cNvSpPr>
                          <a:spLocks noChangeArrowheads="1"/>
                        </wps:cNvSpPr>
                        <wps:spPr bwMode="auto">
                          <a:xfrm>
                            <a:off x="35168" y="4068"/>
                            <a:ext cx="16292" cy="4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1" name="Rechteck 983"/>
                        <wps:cNvSpPr>
                          <a:spLocks noChangeArrowheads="1"/>
                        </wps:cNvSpPr>
                        <wps:spPr bwMode="auto">
                          <a:xfrm>
                            <a:off x="4701" y="4031"/>
                            <a:ext cx="16292" cy="4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2" name="Rechteck 984"/>
                        <wps:cNvSpPr>
                          <a:spLocks noChangeArrowheads="1"/>
                        </wps:cNvSpPr>
                        <wps:spPr bwMode="auto">
                          <a:xfrm>
                            <a:off x="4547" y="20290"/>
                            <a:ext cx="16292" cy="46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3" name="Rechteck 985"/>
                        <wps:cNvSpPr>
                          <a:spLocks noChangeArrowheads="1"/>
                        </wps:cNvSpPr>
                        <wps:spPr bwMode="auto">
                          <a:xfrm>
                            <a:off x="34830" y="20289"/>
                            <a:ext cx="16292" cy="44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4" name="Gerade Verbindung 986"/>
                        <wps:cNvCnPr/>
                        <wps:spPr bwMode="auto">
                          <a:xfrm flipV="1">
                            <a:off x="27816" y="24256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Textfeld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313" y="25690"/>
                            <a:ext cx="5042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6F013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feld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1038" y="25692"/>
                            <a:ext cx="5042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C4CF9" w14:textId="77777777" w:rsidR="0077275A" w:rsidRPr="008E46DA" w:rsidRDefault="0077275A" w:rsidP="0077275A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sz w:val="20"/>
                                  <w:lang w:val="de-DE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feld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6875" y="25692"/>
                            <a:ext cx="5041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428AA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feld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2595" y="25692"/>
                            <a:ext cx="5042" cy="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728D7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feld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8356" y="25692"/>
                            <a:ext cx="5042" cy="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D019C" w14:textId="77777777" w:rsidR="0077275A" w:rsidRPr="008E46DA" w:rsidRDefault="0077275A" w:rsidP="0077275A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sz w:val="20"/>
                                  <w:lang w:val="de-DE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feld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17" y="25692"/>
                            <a:ext cx="5036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9893B" w14:textId="77777777" w:rsidR="0077275A" w:rsidRPr="008E46DA" w:rsidRDefault="0077275A" w:rsidP="0077275A">
                              <w:pPr>
                                <w:pStyle w:val="af3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sz w:val="20"/>
                                  <w:lang w:val="de-DE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feld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" y="25692"/>
                            <a:ext cx="5042" cy="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ACC6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feld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25692"/>
                            <a:ext cx="5042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CA9D6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feld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25692"/>
                            <a:ext cx="5042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1DA97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Gerade Verbindung mit Pfeil 996"/>
                        <wps:cNvCnPr>
                          <a:cxnSpLocks noChangeShapeType="1"/>
                        </wps:cNvCnPr>
                        <wps:spPr bwMode="auto">
                          <a:xfrm>
                            <a:off x="14855" y="29442"/>
                            <a:ext cx="248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Textfeld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" y="27791"/>
                            <a:ext cx="3070" cy="27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69F02" w14:textId="77777777" w:rsidR="0077275A" w:rsidRDefault="0077275A" w:rsidP="0077275A">
                              <w:pPr>
                                <w:pStyle w:val="af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Gerade Verbindung 998"/>
                        <wps:cNvCnPr/>
                        <wps:spPr bwMode="auto">
                          <a:xfrm>
                            <a:off x="3484" y="14477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DF02458" id="Group 172" o:spid="_x0000_s1026" style="width:380.75pt;height:212.75pt;mso-position-horizontal-relative:char;mso-position-vertical-relative:line" coordsize="54648,3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">
                <v:line id="Gerade Verbindung 938" o:spid="_x0000_s1027" style="position:absolute;flip:x;visibility:visible;mso-wrap-style:square" from="50896,14512" to="52442,1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" strokecolor="black [3213]" strokeweight="1pt">
                  <v:stroke startarrow="block"/>
                </v:line>
                <v:line id="Gerade Verbindung 939" o:spid="_x0000_s1028" style="position:absolute;visibility:visible;mso-wrap-style:square" from="4773,4876" to="50859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" stroked="f" strokecolor="blue" strokeweight="1pt"/>
                <v:line id="Gerade Verbindung 940" o:spid="_x0000_s1029" style="position:absolute;visibility:visible;mso-wrap-style:square" from="4773,9676" to="50859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" strokecolor="#5a5a5a [2109]" strokeweight="1pt"/>
                <v:line id="Gerade Verbindung 941" o:spid="_x0000_s1030" style="position:absolute;visibility:visible;mso-wrap-style:square" from="4773,14477" to="50859,1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" strokecolor="#5a5a5a [2109]" strokeweight="1pt"/>
                <v:line id="Gerade Verbindung 942" o:spid="_x0000_s1031" style="position:absolute;visibility:visible;mso-wrap-style:square" from="4773,19277" to="50859,1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" strokecolor="#5a5a5a [2109]" strokeweight="1pt"/>
                <v:line id="Gerade Verbindung 943" o:spid="_x0000_s1032" style="position:absolute;visibility:visible;mso-wrap-style:square" from="4773,24078" to="50859,2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" strokecolor="#5a5a5a [2109]" strokeweight="1pt"/>
                <v:line id="Gerade Verbindung 944" o:spid="_x0000_s1033" style="position:absolute;visibility:visible;mso-wrap-style:square" from="4773,75" to="50859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" strokecolor="#5a5a5a [2109]" strokeweight="1pt"/>
                <v:line id="Gerade Verbindung 945" o:spid="_x0000_s1034" style="position:absolute;visibility:visible;mso-wrap-style:square" from="4773,28878" to="50859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" strokecolor="#5a5a5a [2109]" strokeweight="1pt"/>
                <v:line id="Gerade Verbindung 946" o:spid="_x0000_s1035" style="position:absolute;visibility:visible;mso-wrap-style:square" from="4773,75" to="4773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" strokecolor="#5a5a5a [2109]" strokeweight="1pt"/>
                <v:line id="Gerade Verbindung 947" o:spid="_x0000_s1036" style="position:absolute;visibility:visible;mso-wrap-style:square" from="16295,75" to="16295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" strokecolor="#5a5a5a [2109]" strokeweight="1pt"/>
                <v:line id="Gerade Verbindung 948" o:spid="_x0000_s1037" style="position:absolute;visibility:visible;mso-wrap-style:square" from="22055,75" to="22055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" strokecolor="#5a5a5a [2109]" strokeweight="1pt"/>
                <v:line id="Gerade Verbindung 949" o:spid="_x0000_s1038" style="position:absolute;visibility:visible;mso-wrap-style:square" from="27816,75" to="27816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" strokecolor="#5a5a5a [2109]" strokeweight="1pt"/>
                <v:line id="Gerade Verbindung 950" o:spid="_x0000_s1039" style="position:absolute;visibility:visible;mso-wrap-style:square" from="33577,75" to="33577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" strokecolor="#5a5a5a [2109]" strokeweight="1pt"/>
                <v:line id="Gerade Verbindung 951" o:spid="_x0000_s1040" style="position:absolute;visibility:visible;mso-wrap-style:square" from="39337,75" to="39337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" strokecolor="#5a5a5a [2109]" strokeweight="1pt"/>
                <v:line id="Gerade Verbindung 952" o:spid="_x0000_s1041" style="position:absolute;visibility:visible;mso-wrap-style:square" from="50859,75" to="50859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" strokecolor="#5a5a5a [2109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953" o:spid="_x0000_s1042" type="#_x0000_t32" style="position:absolute;left:53397;top:2955;width:0;height:22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" strokecolor="black [3213]" strokeweight="1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5" o:spid="_x0000_s1043" type="#_x0000_t202" style="position:absolute;left:52298;top:13261;width:235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" fillcolor="white [3212]" stroked="f">
                  <v:textbox>
                    <w:txbxContent>
                      <w:p w14:paraId="554EDD15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v:shape id="Textfeld 148" o:spid="_x0000_s1044" type="#_x0000_t202" style="position:absolute;top:3676;width:5041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<v:textbox>
                    <w:txbxContent>
                      <w:p w14:paraId="6ADC4739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49" o:spid="_x0000_s1045" type="#_x0000_t202" style="position:absolute;top:8411;width:504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p w14:paraId="2367EE35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5°</w:t>
                        </w:r>
                      </w:p>
                    </w:txbxContent>
                  </v:textbox>
                </v:shape>
                <v:shape id="Textfeld 150" o:spid="_x0000_s1046" type="#_x0000_t202" style="position:absolute;top:13226;width:5041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<v:textbox>
                    <w:txbxContent>
                      <w:p w14:paraId="1C16A0AF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0°</w:t>
                        </w:r>
                      </w:p>
                    </w:txbxContent>
                  </v:textbox>
                </v:shape>
                <v:shape id="Textfeld 151" o:spid="_x0000_s1047" type="#_x0000_t202" style="position:absolute;top:17999;width:5041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<v:textbox>
                    <w:txbxContent>
                      <w:p w14:paraId="6494773E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5°</w:t>
                        </w:r>
                      </w:p>
                    </w:txbxContent>
                  </v:textbox>
                </v:shape>
                <v:shape id="Textfeld 152" o:spid="_x0000_s1048" type="#_x0000_t202" style="position:absolute;top:22890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14:paraId="1AA210AC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32" o:spid="_x0000_s1049" type="#_x0000_t202" style="position:absolute;left:26225;top:13226;width:3253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" fillcolor="white [3212]" stroked="f">
                  <v:textbox inset="1mm,1mm,1mm,1mm">
                    <w:txbxContent>
                      <w:p w14:paraId="305DAF71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  <v:shape id="Textfeld 133" o:spid="_x0000_s1050" type="#_x0000_t202" style="position:absolute;left:26149;top:18114;width:3254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" fillcolor="white [3212]" stroked="f">
                  <v:textbox inset="1mm,1mm,1mm,1mm">
                    <w:txbxContent>
                      <w:p w14:paraId="131386CA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Textfeld 134" o:spid="_x0000_s1051" type="#_x0000_t202" style="position:absolute;left:26225;top:8533;width:325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" fillcolor="white [3212]" stroked="f">
                  <v:textbox inset="1mm,1mm,1mm,1mm">
                    <w:txbxContent>
                      <w:p w14:paraId="3C9F0C45" w14:textId="77777777" w:rsidR="0077275A" w:rsidRPr="008E46DA" w:rsidRDefault="0077275A" w:rsidP="0077275A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szCs w:val="18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szCs w:val="18"/>
                            <w:lang w:val="de-DE"/>
                          </w:rPr>
                          <w:t>70</w:t>
                        </w:r>
                      </w:p>
                    </w:txbxContent>
                  </v:textbox>
                </v:shape>
                <v:shape id="Textfeld 135" o:spid="_x0000_s1052" type="#_x0000_t202" style="position:absolute;left:31910;top:13347;width:3260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" fillcolor="white [3212]" stroked="f">
                  <v:textbox inset="1mm,1mm,1mm,1mm">
                    <w:txbxContent>
                      <w:p w14:paraId="5C7E31B1" w14:textId="77777777" w:rsidR="0077275A" w:rsidRPr="008E46DA" w:rsidRDefault="0077275A" w:rsidP="0077275A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szCs w:val="18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szCs w:val="18"/>
                            <w:lang w:val="de-DE"/>
                          </w:rPr>
                          <w:t>90</w:t>
                        </w:r>
                      </w:p>
                    </w:txbxContent>
                  </v:textbox>
                </v:shape>
                <v:shape id="Textfeld 136" o:spid="_x0000_s1053" type="#_x0000_t202" style="position:absolute;left:20424;top:13454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" fillcolor="white [3212]" stroked="f">
                  <v:textbox inset="1mm,1mm,1mm,1mm">
                    <w:txbxContent>
                      <w:p w14:paraId="2D53DC8A" w14:textId="77777777" w:rsidR="0077275A" w:rsidRPr="008E46DA" w:rsidRDefault="0077275A" w:rsidP="0077275A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lang w:val="de-DE"/>
                          </w:rPr>
                          <w:t>90</w:t>
                        </w:r>
                      </w:p>
                    </w:txbxContent>
                  </v:textbox>
                </v:shape>
                <v:shape id="Textfeld 137" o:spid="_x0000_s1054" type="#_x0000_t202" style="position:absolute;left:37786;top:13337;width:326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" fillcolor="white [3212]" stroked="f">
                  <v:textbox inset="1mm,1mm,1mm,1mm">
                    <w:txbxContent>
                      <w:p w14:paraId="11890D58" w14:textId="77777777" w:rsidR="0077275A" w:rsidRPr="008E46DA" w:rsidRDefault="0077275A" w:rsidP="0077275A">
                        <w:pPr>
                          <w:pStyle w:val="af3"/>
                          <w:jc w:val="center"/>
                          <w:rPr>
                            <w:b/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lang w:val="de-DE"/>
                          </w:rPr>
                          <w:t>35</w:t>
                        </w:r>
                      </w:p>
                    </w:txbxContent>
                  </v:textbox>
                </v:shape>
                <v:shape id="Textfeld 138" o:spid="_x0000_s1055" type="#_x0000_t202" style="position:absolute;left:14703;top:13378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" fillcolor="white [3212]" stroked="f">
                  <v:textbox inset="1mm,1mm,1mm,1mm">
                    <w:txbxContent>
                      <w:p w14:paraId="71CD4EB0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shape id="Textfeld 139" o:spid="_x0000_s1056" type="#_x0000_t202" style="position:absolute;left:14703;top:8533;width:3260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" fillcolor="white [3212]" stroked="f">
                  <v:textbox inset="1mm,1mm,1mm,1mm">
                    <w:txbxContent>
                      <w:p w14:paraId="6B9700CB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0" o:spid="_x0000_s1057" type="#_x0000_t202" style="position:absolute;left:37746;top:8488;width:3260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" fillcolor="white [3212]" stroked="f">
                  <v:textbox inset="1mm,1mm,1mm,1mm">
                    <w:txbxContent>
                      <w:p w14:paraId="5EA7AF33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1" o:spid="_x0000_s1058" type="#_x0000_t202" style="position:absolute;left:14703;top:18195;width:326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" fillcolor="white [3212]" stroked="f">
                  <v:textbox inset="1mm,1mm,1mm,1mm">
                    <w:txbxContent>
                      <w:p w14:paraId="2AB1B99B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2" o:spid="_x0000_s1059" type="#_x0000_t202" style="position:absolute;left:37746;top:18150;width:326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" fillcolor="white [3212]" stroked="f">
                  <v:textbox inset="1mm,1mm,1mm,1mm">
                    <w:txbxContent>
                      <w:p w14:paraId="140E6AF0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3" o:spid="_x0000_s1060" type="#_x0000_t202" style="position:absolute;left:20424;top:22670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" fillcolor="white [3212]" stroked="f">
                  <v:textbox inset="1mm,1mm,1mm,1mm">
                    <w:txbxContent>
                      <w:p w14:paraId="2ED1455D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4" o:spid="_x0000_s1061" type="#_x0000_t202" style="position:absolute;left:32125;top:22665;width:326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" fillcolor="white [3212]" stroked="f">
                  <v:textbox inset="1mm,1mm,1mm,1mm">
                    <w:txbxContent>
                      <w:p w14:paraId="26C2EE2B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5" o:spid="_x0000_s1062" type="#_x0000_t202" style="position:absolute;left:20428;top:3721;width:326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" fillcolor="white [3212]" stroked="f">
                  <v:textbox inset="1mm,1mm,1mm,1mm">
                    <w:txbxContent>
                      <w:p w14:paraId="343754E4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6" o:spid="_x0000_s1063" type="#_x0000_t202" style="position:absolute;left:31910;top:3675;width:326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" fillcolor="white [3212]" stroked="f">
                  <v:textbox inset="1mm,1mm,1mm,1mm">
                    <w:txbxContent>
                      <w:p w14:paraId="7A141C1E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55" o:spid="_x0000_s1064" type="#_x0000_t202" style="position:absolute;left:49267;top:8488;width:3260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" fillcolor="white [3212]" stroked="f">
                  <v:textbox inset="1mm,1mm,1mm,1mm">
                    <w:txbxContent>
                      <w:p w14:paraId="1F48DB5E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feld 156" o:spid="_x0000_s1065" type="#_x0000_t202" style="position:absolute;left:49267;top:18150;width:326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" fillcolor="white [3212]" stroked="f">
                  <v:textbox inset="1mm,1mm,1mm,1mm">
                    <w:txbxContent>
                      <w:p w14:paraId="2F4AA4C3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feld 157" o:spid="_x0000_s1066" type="#_x0000_t202" style="position:absolute;left:3107;top:8488;width:3260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" fillcolor="white [3212]" stroked="f">
                  <v:textbox inset="1mm,1mm,1mm,1mm">
                    <w:txbxContent>
                      <w:p w14:paraId="4C3B2763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feld 158" o:spid="_x0000_s1067" type="#_x0000_t202" style="position:absolute;left:3107;top:18150;width:3260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" fillcolor="white [3212]" stroked="f">
                  <v:textbox inset="1mm,1mm,1mm,1mm">
                    <w:txbxContent>
                      <w:p w14:paraId="32E63AAD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rect id="Rechteck 979" o:spid="_x0000_s1068" style="position:absolute;left:4489;width:4689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" fillcolor="white [3212]" strokecolor="white [3212]" strokeweight="2pt"/>
                <v:rect id="Rechteck 980" o:spid="_x0000_s1069" style="position:absolute;left:4356;top:24850;width:4689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" fillcolor="white [3212]" strokecolor="white [3212]" strokeweight="2pt"/>
                <v:line id="Gerade Verbindung 981" o:spid="_x0000_s1070" style="position:absolute;visibility:visible;mso-wrap-style:square" from="27834,2955" to="27834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" strokecolor="black [3213]" strokeweight="1pt">
                  <v:stroke startarrow="block"/>
                </v:line>
                <v:rect id="Rechteck 982" o:spid="_x0000_s1071" style="position:absolute;left:35168;top:4068;width:16292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" fillcolor="white [3212]" strokecolor="white [3212]" strokeweight="2pt"/>
                <v:rect id="Rechteck 983" o:spid="_x0000_s1072" style="position:absolute;left:4701;top:4031;width:16292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" fillcolor="white [3212]" strokecolor="white [3212]" strokeweight="2pt"/>
                <v:rect id="Rechteck 984" o:spid="_x0000_s1073" style="position:absolute;left:4547;top:20290;width:16292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" fillcolor="white [3212]" strokecolor="white [3212]" strokeweight="2pt"/>
                <v:rect id="Rechteck 985" o:spid="_x0000_s1074" style="position:absolute;left:34830;top:20289;width:16292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" fillcolor="white [3212]" strokecolor="white [3212]" strokeweight="2pt"/>
                <v:line id="Gerade Verbindung 986" o:spid="_x0000_s1075" style="position:absolute;flip:y;visibility:visible;mso-wrap-style:square" from="27816,24256" to="27816,2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" strokecolor="black [3213]" strokeweight="1pt">
                  <v:stroke startarrow="block"/>
                </v:line>
                <v:shape id="Textfeld 17" o:spid="_x0000_s1076" type="#_x0000_t202" style="position:absolute;left:25313;top:25690;width:5042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<v:textbox>
                    <w:txbxContent>
                      <w:p w14:paraId="6EA6F013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0°</w:t>
                        </w:r>
                      </w:p>
                    </w:txbxContent>
                  </v:textbox>
                </v:shape>
                <v:shape id="Textfeld 107" o:spid="_x0000_s1077" type="#_x0000_t202" style="position:absolute;left:31038;top:25692;width:5042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<v:textbox>
                    <w:txbxContent>
                      <w:p w14:paraId="769C4CF9" w14:textId="77777777" w:rsidR="0077275A" w:rsidRPr="008E46DA" w:rsidRDefault="0077275A" w:rsidP="0077275A">
                        <w:pPr>
                          <w:pStyle w:val="af3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sz w:val="20"/>
                            <w:lang w:val="de-DE"/>
                          </w:rPr>
                          <w:t>5°</w:t>
                        </w:r>
                      </w:p>
                    </w:txbxContent>
                  </v:textbox>
                </v:shape>
                <v:shape id="Textfeld 108" o:spid="_x0000_s1078" type="#_x0000_t202" style="position:absolute;left:36875;top:25692;width:5041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<v:textbox>
                    <w:txbxContent>
                      <w:p w14:paraId="29B428AA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09" o:spid="_x0000_s1079" type="#_x0000_t202" style="position:absolute;left:42595;top:25692;width:5042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<v:textbox>
                    <w:txbxContent>
                      <w:p w14:paraId="3B4728D7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15°</w:t>
                        </w:r>
                      </w:p>
                    </w:txbxContent>
                  </v:textbox>
                </v:shape>
                <v:shape id="Textfeld 110" o:spid="_x0000_s1080" type="#_x0000_t202" style="position:absolute;left:48356;top:25692;width:504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p w14:paraId="147D019C" w14:textId="77777777" w:rsidR="0077275A" w:rsidRPr="008E46DA" w:rsidRDefault="0077275A" w:rsidP="0077275A">
                        <w:pPr>
                          <w:pStyle w:val="af3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sz w:val="20"/>
                            <w:lang w:val="de-DE"/>
                          </w:rPr>
                          <w:t>20°</w:t>
                        </w:r>
                      </w:p>
                    </w:txbxContent>
                  </v:textbox>
                </v:shape>
                <v:shape id="Textfeld 111" o:spid="_x0000_s1081" type="#_x0000_t202" style="position:absolute;left:19517;top:25692;width:5036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<v:textbox>
                    <w:txbxContent>
                      <w:p w14:paraId="71A9893B" w14:textId="77777777" w:rsidR="0077275A" w:rsidRPr="008E46DA" w:rsidRDefault="0077275A" w:rsidP="0077275A">
                        <w:pPr>
                          <w:pStyle w:val="af3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sz w:val="20"/>
                            <w:lang w:val="de-DE"/>
                          </w:rPr>
                          <w:t>5°</w:t>
                        </w:r>
                      </w:p>
                    </w:txbxContent>
                  </v:textbox>
                </v:shape>
                <v:shape id="Textfeld 112" o:spid="_x0000_s1082" type="#_x0000_t202" style="position:absolute;left:13792;top:25692;width:5042;height: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    <v:textbox>
                    <w:txbxContent>
                      <w:p w14:paraId="4F17ACC6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13" o:spid="_x0000_s1083" type="#_x0000_t202" style="position:absolute;left:7956;top:25692;width:5042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p w14:paraId="2F0CA9D6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15°</w:t>
                        </w:r>
                      </w:p>
                    </w:txbxContent>
                  </v:textbox>
                </v:shape>
                <v:shape id="Textfeld 114" o:spid="_x0000_s1084" type="#_x0000_t202" style="position:absolute;left:2195;top:25692;width:5042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<v:textbox>
                    <w:txbxContent>
                      <w:p w14:paraId="05A1DA97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20°</w:t>
                        </w:r>
                      </w:p>
                    </w:txbxContent>
                  </v:textbox>
                </v:shape>
                <v:shape id="Gerade Verbindung mit Pfeil 996" o:spid="_x0000_s1085" type="#_x0000_t32" style="position:absolute;left:14855;top:29442;width:24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" strokecolor="black [3213]" strokeweight="1pt">
                  <v:stroke startarrow="block" endarrow="block"/>
                </v:shape>
                <v:shape id="Textfeld 22" o:spid="_x0000_s1086" type="#_x0000_t202" style="position:absolute;left:26066;top:27791;width:3070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" fillcolor="white [3212]" stroked="f">
                  <v:textbox>
                    <w:txbxContent>
                      <w:p w14:paraId="45369F02" w14:textId="77777777" w:rsidR="0077275A" w:rsidRDefault="0077275A" w:rsidP="0077275A">
                        <w:pPr>
                          <w:pStyle w:val="af3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line id="Gerade Verbindung 998" o:spid="_x0000_s1087" style="position:absolute;visibility:visible;mso-wrap-style:square" from="3484,14477" to="5030,1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" strokecolor="black [3213]" strokeweight="1pt">
                  <v:stroke startarrow="block"/>
                </v:line>
                <w10:anchorlock/>
              </v:group>
            </w:pict>
          </mc:Fallback>
        </mc:AlternateContent>
      </w:r>
    </w:p>
    <w:p w14:paraId="5D3D48EC" w14:textId="77777777" w:rsidR="0077275A" w:rsidRPr="0077275A" w:rsidRDefault="0077275A" w:rsidP="0077275A">
      <w:pPr>
        <w:pStyle w:val="SingleTxtG"/>
      </w:pPr>
      <w:r w:rsidRPr="0077275A">
        <w:t>…»</w:t>
      </w:r>
    </w:p>
    <w:p w14:paraId="13236678" w14:textId="77777777" w:rsidR="0077275A" w:rsidRDefault="0077275A" w:rsidP="0077275A">
      <w:pPr>
        <w:pStyle w:val="HChG"/>
      </w:pPr>
      <w:r w:rsidRPr="00525E6C">
        <w:tab/>
        <w:t>II.</w:t>
      </w:r>
      <w:r w:rsidRPr="00525E6C">
        <w:tab/>
      </w:r>
      <w:r>
        <w:t>Обоснование</w:t>
      </w:r>
    </w:p>
    <w:p w14:paraId="501ED02D" w14:textId="084E87D7" w:rsidR="0077275A" w:rsidRPr="00363BDD" w:rsidRDefault="0077275A" w:rsidP="0077275A">
      <w:pPr>
        <w:pStyle w:val="SingleTxtG"/>
      </w:pPr>
      <w:r w:rsidRPr="00363BDD">
        <w:rPr>
          <w:bCs/>
        </w:rPr>
        <w:t>1.</w:t>
      </w:r>
      <w:r w:rsidRPr="00363BDD">
        <w:tab/>
      </w:r>
      <w:proofErr w:type="gramStart"/>
      <w:r>
        <w:t>В</w:t>
      </w:r>
      <w:proofErr w:type="gramEnd"/>
      <w:r w:rsidRPr="00363BDD">
        <w:t xml:space="preserve"> </w:t>
      </w:r>
      <w:r>
        <w:t>таблице</w:t>
      </w:r>
      <w:r w:rsidRPr="00363BDD">
        <w:t xml:space="preserve"> 9 </w:t>
      </w:r>
      <w:r>
        <w:t>ссылка</w:t>
      </w:r>
      <w:r w:rsidRPr="00363BDD">
        <w:t xml:space="preserve"> </w:t>
      </w:r>
      <w:r>
        <w:t>на</w:t>
      </w:r>
      <w:r w:rsidRPr="00363BDD">
        <w:t xml:space="preserve"> </w:t>
      </w:r>
      <w:r>
        <w:t>сноску</w:t>
      </w:r>
      <w:r w:rsidR="00C42DA5" w:rsidRPr="00C42DA5">
        <w:t xml:space="preserve"> 1</w:t>
      </w:r>
      <w:r w:rsidRPr="00363BDD">
        <w:t xml:space="preserve"> </w:t>
      </w:r>
      <w:r>
        <w:t>представляет собой опечатку, которую следует исключить</w:t>
      </w:r>
      <w:r w:rsidRPr="00363BDD">
        <w:t>.</w:t>
      </w:r>
    </w:p>
    <w:p w14:paraId="49252C3C" w14:textId="77777777" w:rsidR="0077275A" w:rsidRPr="00266ACC" w:rsidRDefault="0077275A" w:rsidP="0077275A">
      <w:pPr>
        <w:pStyle w:val="SingleTxtG"/>
      </w:pPr>
      <w:r>
        <w:t>2.</w:t>
      </w:r>
      <w:r>
        <w:tab/>
        <w:t>На</w:t>
      </w:r>
      <w:r w:rsidRPr="0077275A">
        <w:t xml:space="preserve"> </w:t>
      </w:r>
      <w:r>
        <w:t>рис</w:t>
      </w:r>
      <w:r w:rsidRPr="0077275A">
        <w:t xml:space="preserve">. </w:t>
      </w:r>
      <w:r>
        <w:t>A</w:t>
      </w:r>
      <w:r w:rsidRPr="00266ACC">
        <w:t>3-</w:t>
      </w:r>
      <w:r>
        <w:t>I</w:t>
      </w:r>
      <w:r w:rsidRPr="00266ACC">
        <w:t xml:space="preserve"> </w:t>
      </w:r>
      <w:r>
        <w:t>в</w:t>
      </w:r>
      <w:r w:rsidRPr="00266ACC">
        <w:t xml:space="preserve"> </w:t>
      </w:r>
      <w:r>
        <w:t>тексте</w:t>
      </w:r>
      <w:r w:rsidRPr="00266ACC">
        <w:t xml:space="preserve"> </w:t>
      </w:r>
      <w:r>
        <w:t>документа</w:t>
      </w:r>
      <w:r w:rsidRPr="00266ACC">
        <w:t xml:space="preserve"> </w:t>
      </w:r>
      <w:r w:rsidRPr="00E11ACC">
        <w:t>ECE</w:t>
      </w:r>
      <w:r w:rsidRPr="00266ACC">
        <w:t>/</w:t>
      </w:r>
      <w:r w:rsidRPr="00E11ACC">
        <w:t>TRANS</w:t>
      </w:r>
      <w:r w:rsidRPr="00266ACC">
        <w:t>/</w:t>
      </w:r>
      <w:r w:rsidRPr="00E11ACC">
        <w:t>WP</w:t>
      </w:r>
      <w:r w:rsidRPr="00266ACC">
        <w:t xml:space="preserve">.29/2018/157 </w:t>
      </w:r>
      <w:r>
        <w:t>на</w:t>
      </w:r>
      <w:r w:rsidRPr="00266ACC">
        <w:t xml:space="preserve"> </w:t>
      </w:r>
      <w:r>
        <w:t>английском</w:t>
      </w:r>
      <w:r w:rsidRPr="00266ACC">
        <w:t xml:space="preserve"> </w:t>
      </w:r>
      <w:r>
        <w:t>языке</w:t>
      </w:r>
      <w:r w:rsidRPr="00266ACC">
        <w:t xml:space="preserve"> </w:t>
      </w:r>
      <w:r>
        <w:t>содержатся</w:t>
      </w:r>
      <w:r w:rsidRPr="00266ACC">
        <w:t xml:space="preserve"> </w:t>
      </w:r>
      <w:r>
        <w:t>дополнительные</w:t>
      </w:r>
      <w:r w:rsidRPr="00266ACC">
        <w:t xml:space="preserve"> </w:t>
      </w:r>
      <w:r>
        <w:t>знаки, которые следует удалить</w:t>
      </w:r>
      <w:r w:rsidRPr="00266ACC">
        <w:t>.</w:t>
      </w:r>
    </w:p>
    <w:p w14:paraId="6156E0A8" w14:textId="2C0D325C" w:rsidR="00E12C5F" w:rsidRPr="008D53B6" w:rsidRDefault="0077275A" w:rsidP="00C42DA5">
      <w:pPr>
        <w:spacing w:before="240"/>
        <w:ind w:left="1134" w:right="1134"/>
        <w:jc w:val="center"/>
      </w:pPr>
      <w:r w:rsidRPr="00266ACC">
        <w:rPr>
          <w:bCs/>
          <w:u w:val="single"/>
        </w:rPr>
        <w:tab/>
      </w:r>
      <w:r w:rsidRPr="00266ACC">
        <w:rPr>
          <w:bCs/>
          <w:u w:val="single"/>
        </w:rPr>
        <w:tab/>
      </w:r>
      <w:r w:rsidRPr="00266ACC">
        <w:rPr>
          <w:bCs/>
          <w:u w:val="single"/>
        </w:rPr>
        <w:tab/>
      </w:r>
      <w:r w:rsidRPr="00266ACC">
        <w:rPr>
          <w:bCs/>
          <w:u w:val="single"/>
        </w:rPr>
        <w:tab/>
      </w:r>
      <w:bookmarkStart w:id="0" w:name="_GoBack"/>
      <w:bookmarkEnd w:id="0"/>
    </w:p>
    <w:sectPr w:rsidR="00E12C5F" w:rsidRPr="008D53B6" w:rsidSect="007727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04B1" w14:textId="77777777" w:rsidR="008C02F3" w:rsidRPr="00A312BC" w:rsidRDefault="008C02F3" w:rsidP="00A312BC"/>
  </w:endnote>
  <w:endnote w:type="continuationSeparator" w:id="0">
    <w:p w14:paraId="25DF36AC" w14:textId="77777777" w:rsidR="008C02F3" w:rsidRPr="00A312BC" w:rsidRDefault="008C02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D2B3" w14:textId="21187DC6" w:rsidR="0077275A" w:rsidRPr="0077275A" w:rsidRDefault="0077275A">
    <w:pPr>
      <w:pStyle w:val="a8"/>
    </w:pPr>
    <w:r w:rsidRPr="0077275A">
      <w:rPr>
        <w:b/>
        <w:sz w:val="18"/>
      </w:rPr>
      <w:fldChar w:fldCharType="begin"/>
    </w:r>
    <w:r w:rsidRPr="0077275A">
      <w:rPr>
        <w:b/>
        <w:sz w:val="18"/>
      </w:rPr>
      <w:instrText xml:space="preserve"> PAGE  \* MERGEFORMAT </w:instrText>
    </w:r>
    <w:r w:rsidRPr="0077275A">
      <w:rPr>
        <w:b/>
        <w:sz w:val="18"/>
      </w:rPr>
      <w:fldChar w:fldCharType="separate"/>
    </w:r>
    <w:r w:rsidR="008445F6">
      <w:rPr>
        <w:b/>
        <w:noProof/>
        <w:sz w:val="18"/>
      </w:rPr>
      <w:t>2</w:t>
    </w:r>
    <w:r w:rsidRPr="0077275A">
      <w:rPr>
        <w:b/>
        <w:sz w:val="18"/>
      </w:rPr>
      <w:fldChar w:fldCharType="end"/>
    </w:r>
    <w:r>
      <w:rPr>
        <w:b/>
        <w:sz w:val="18"/>
      </w:rPr>
      <w:tab/>
    </w:r>
    <w:r>
      <w:t>GE.19-13643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B2BA" w14:textId="77777777" w:rsidR="0077275A" w:rsidRPr="0077275A" w:rsidRDefault="0077275A" w:rsidP="0077275A">
    <w:pPr>
      <w:pStyle w:val="a8"/>
      <w:tabs>
        <w:tab w:val="clear" w:pos="9639"/>
        <w:tab w:val="right" w:pos="9638"/>
      </w:tabs>
      <w:rPr>
        <w:b/>
        <w:sz w:val="18"/>
      </w:rPr>
    </w:pPr>
    <w:r>
      <w:t>GE.19-13643</w:t>
    </w:r>
    <w:r>
      <w:tab/>
    </w:r>
    <w:r w:rsidRPr="0077275A">
      <w:rPr>
        <w:b/>
        <w:sz w:val="18"/>
      </w:rPr>
      <w:fldChar w:fldCharType="begin"/>
    </w:r>
    <w:r w:rsidRPr="0077275A">
      <w:rPr>
        <w:b/>
        <w:sz w:val="18"/>
      </w:rPr>
      <w:instrText xml:space="preserve"> PAGE  \* MERGEFORMAT </w:instrText>
    </w:r>
    <w:r w:rsidRPr="0077275A">
      <w:rPr>
        <w:b/>
        <w:sz w:val="18"/>
      </w:rPr>
      <w:fldChar w:fldCharType="separate"/>
    </w:r>
    <w:r w:rsidRPr="0077275A">
      <w:rPr>
        <w:b/>
        <w:noProof/>
        <w:sz w:val="18"/>
      </w:rPr>
      <w:t>3</w:t>
    </w:r>
    <w:r w:rsidRPr="007727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87DC" w14:textId="1D6FD683" w:rsidR="00042B72" w:rsidRPr="0077275A" w:rsidRDefault="0077275A" w:rsidP="0077275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F70D1C4" wp14:editId="162C08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13643  (</w:t>
    </w:r>
    <w:proofErr w:type="gramEnd"/>
    <w:r>
      <w:t>R)</w:t>
    </w:r>
    <w:r>
      <w:rPr>
        <w:lang w:val="en-US"/>
      </w:rPr>
      <w:t xml:space="preserve">  190819  </w:t>
    </w:r>
    <w:r w:rsidR="00C42DA5">
      <w:rPr>
        <w:lang w:val="en-US"/>
      </w:rPr>
      <w:t>20</w:t>
    </w:r>
    <w:r>
      <w:rPr>
        <w:lang w:val="en-US"/>
      </w:rPr>
      <w:t>0819</w:t>
    </w:r>
    <w:r>
      <w:br/>
    </w:r>
    <w:r w:rsidRPr="0077275A">
      <w:rPr>
        <w:rFonts w:ascii="C39T30Lfz" w:hAnsi="C39T30Lfz"/>
        <w:kern w:val="14"/>
        <w:sz w:val="56"/>
      </w:rPr>
      <w:t></w:t>
    </w:r>
    <w:r w:rsidRPr="0077275A">
      <w:rPr>
        <w:rFonts w:ascii="C39T30Lfz" w:hAnsi="C39T30Lfz"/>
        <w:kern w:val="14"/>
        <w:sz w:val="56"/>
      </w:rPr>
      <w:t></w:t>
    </w:r>
    <w:r w:rsidRPr="0077275A">
      <w:rPr>
        <w:rFonts w:ascii="C39T30Lfz" w:hAnsi="C39T30Lfz"/>
        <w:kern w:val="14"/>
        <w:sz w:val="56"/>
      </w:rPr>
      <w:t></w:t>
    </w:r>
    <w:r w:rsidRPr="0077275A">
      <w:rPr>
        <w:rFonts w:ascii="C39T30Lfz" w:hAnsi="C39T30Lfz"/>
        <w:kern w:val="14"/>
        <w:sz w:val="56"/>
      </w:rPr>
      <w:t></w:t>
    </w:r>
    <w:r w:rsidRPr="0077275A">
      <w:rPr>
        <w:rFonts w:ascii="C39T30Lfz" w:hAnsi="C39T30Lfz"/>
        <w:kern w:val="14"/>
        <w:sz w:val="56"/>
      </w:rPr>
      <w:t></w:t>
    </w:r>
    <w:r w:rsidRPr="0077275A">
      <w:rPr>
        <w:rFonts w:ascii="C39T30Lfz" w:hAnsi="C39T30Lfz"/>
        <w:kern w:val="14"/>
        <w:sz w:val="56"/>
      </w:rPr>
      <w:t></w:t>
    </w:r>
    <w:r w:rsidRPr="0077275A">
      <w:rPr>
        <w:rFonts w:ascii="C39T30Lfz" w:hAnsi="C39T30Lfz"/>
        <w:kern w:val="14"/>
        <w:sz w:val="56"/>
      </w:rPr>
      <w:t></w:t>
    </w:r>
    <w:r w:rsidRPr="0077275A">
      <w:rPr>
        <w:rFonts w:ascii="C39T30Lfz" w:hAnsi="C39T30Lfz"/>
        <w:kern w:val="14"/>
        <w:sz w:val="56"/>
      </w:rPr>
      <w:t></w:t>
    </w:r>
    <w:r w:rsidRPr="0077275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BA440C" wp14:editId="5BD15C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3533" w14:textId="77777777" w:rsidR="008C02F3" w:rsidRPr="001075E9" w:rsidRDefault="008C02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46203B" w14:textId="77777777" w:rsidR="008C02F3" w:rsidRDefault="008C02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DA2410" w14:textId="77777777" w:rsidR="0077275A" w:rsidRPr="00214207" w:rsidRDefault="0077275A" w:rsidP="0077275A">
      <w:pPr>
        <w:pStyle w:val="ad"/>
      </w:pPr>
      <w:r>
        <w:tab/>
      </w:r>
      <w:r w:rsidRPr="00ED61BB">
        <w:rPr>
          <w:sz w:val="20"/>
        </w:rPr>
        <w:t>*</w:t>
      </w:r>
      <w:r w:rsidRPr="00ED61BB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ED61BB">
        <w:t>/</w:t>
      </w:r>
      <w:r>
        <w:t>TRANS</w:t>
      </w:r>
      <w:r w:rsidRPr="00ED61BB">
        <w:t xml:space="preserve">/274, пункт 123, и </w:t>
      </w:r>
      <w:r>
        <w:t>ECE</w:t>
      </w:r>
      <w:r w:rsidRPr="00ED61BB">
        <w:t>/</w:t>
      </w:r>
      <w:r>
        <w:t>TRANS</w:t>
      </w:r>
      <w:r w:rsidRPr="00ED61BB">
        <w:t>/2018/21/</w:t>
      </w:r>
      <w:r>
        <w:t>Add</w:t>
      </w:r>
      <w:r w:rsidRPr="00ED61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C8BE" w14:textId="42228FF3" w:rsidR="0077275A" w:rsidRPr="0077275A" w:rsidRDefault="0077275A">
    <w:pPr>
      <w:pStyle w:val="a5"/>
    </w:pPr>
    <w:fldSimple w:instr=" TITLE  \* MERGEFORMAT ">
      <w:r w:rsidR="008445F6">
        <w:t>ECE/TRANS/WP.29/GRE/2019/25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0583" w14:textId="70568DF4" w:rsidR="0077275A" w:rsidRPr="0077275A" w:rsidRDefault="0077275A" w:rsidP="0077275A">
    <w:pPr>
      <w:pStyle w:val="a5"/>
      <w:jc w:val="right"/>
    </w:pPr>
    <w:fldSimple w:instr=" TITLE  \* MERGEFORMAT ">
      <w:r w:rsidR="008445F6">
        <w:t>ECE/TRANS/WP.29/GRE/2019/25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F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7E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CF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84B"/>
    <w:rsid w:val="006A1ED8"/>
    <w:rsid w:val="006C2031"/>
    <w:rsid w:val="006D461A"/>
    <w:rsid w:val="006F35EE"/>
    <w:rsid w:val="007021FF"/>
    <w:rsid w:val="00712895"/>
    <w:rsid w:val="00734ACB"/>
    <w:rsid w:val="00757357"/>
    <w:rsid w:val="0077275A"/>
    <w:rsid w:val="00792497"/>
    <w:rsid w:val="00806737"/>
    <w:rsid w:val="00825F8D"/>
    <w:rsid w:val="00834B71"/>
    <w:rsid w:val="008445F6"/>
    <w:rsid w:val="0086445C"/>
    <w:rsid w:val="00894693"/>
    <w:rsid w:val="008A06E1"/>
    <w:rsid w:val="008A08D7"/>
    <w:rsid w:val="008A37C8"/>
    <w:rsid w:val="008B6909"/>
    <w:rsid w:val="008B6A5D"/>
    <w:rsid w:val="008C02F3"/>
    <w:rsid w:val="008D53B6"/>
    <w:rsid w:val="008E214E"/>
    <w:rsid w:val="008F7609"/>
    <w:rsid w:val="00903338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530E"/>
    <w:rsid w:val="00AB4B51"/>
    <w:rsid w:val="00AC0A44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07E8"/>
    <w:rsid w:val="00C42DA5"/>
    <w:rsid w:val="00C60F0C"/>
    <w:rsid w:val="00C71E84"/>
    <w:rsid w:val="00C805C9"/>
    <w:rsid w:val="00C92939"/>
    <w:rsid w:val="00CA1679"/>
    <w:rsid w:val="00CB151C"/>
    <w:rsid w:val="00CC6BE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7AC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051EA"/>
  <w15:docId w15:val="{F4CE79DB-A192-40B4-9297-CA218FB6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7275A"/>
    <w:rPr>
      <w:lang w:val="ru-RU" w:eastAsia="en-US"/>
    </w:rPr>
  </w:style>
  <w:style w:type="character" w:customStyle="1" w:styleId="HChGChar">
    <w:name w:val="_ H _Ch_G Char"/>
    <w:link w:val="HChG"/>
    <w:rsid w:val="0077275A"/>
    <w:rPr>
      <w:b/>
      <w:sz w:val="28"/>
      <w:lang w:val="ru-RU" w:eastAsia="ru-RU"/>
    </w:rPr>
  </w:style>
  <w:style w:type="paragraph" w:styleId="af3">
    <w:name w:val="Normal (Web)"/>
    <w:basedOn w:val="a"/>
    <w:uiPriority w:val="99"/>
    <w:rsid w:val="0077275A"/>
    <w:rPr>
      <w:rFonts w:eastAsia="Times New Roman" w:cs="Times New Roman"/>
      <w:sz w:val="24"/>
      <w:szCs w:val="24"/>
      <w:lang w:val="it-IT"/>
    </w:rPr>
  </w:style>
  <w:style w:type="character" w:customStyle="1" w:styleId="H1GChar">
    <w:name w:val="_ H_1_G Char"/>
    <w:link w:val="H1G"/>
    <w:rsid w:val="0077275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212</Words>
  <Characters>1573</Characters>
  <Application>Microsoft Office Word</Application>
  <DocSecurity>0</DocSecurity>
  <Lines>37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ECE/TRANS/WP.29/GRE/2019/25</vt:lpstr>
      <vt:lpstr>A/</vt:lpstr>
      <vt:lpstr>A/</vt:lpstr>
    </vt:vector>
  </TitlesOfParts>
  <Company>DCM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ECE/TRANS/WP.29/GRE/2019/25</dc:title>
  <dc:subject/>
  <dc:creator>Elena IZOTOVA</dc:creator>
  <cp:keywords/>
  <cp:lastModifiedBy>Ioulia Goussarova</cp:lastModifiedBy>
  <cp:revision>3</cp:revision>
  <cp:lastPrinted>2019-08-20T12:28:00Z</cp:lastPrinted>
  <dcterms:created xsi:type="dcterms:W3CDTF">2019-08-20T12:28:00Z</dcterms:created>
  <dcterms:modified xsi:type="dcterms:W3CDTF">2019-08-20T12:28:00Z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