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C97B" w14:textId="6465BD66" w:rsidR="009F0A12" w:rsidRDefault="009F0A12">
      <w:pPr>
        <w:suppressAutoHyphens w:val="0"/>
        <w:spacing w:line="240" w:lineRule="auto"/>
      </w:pPr>
    </w:p>
    <w:tbl>
      <w:tblPr>
        <w:tblW w:w="95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4789"/>
      </w:tblGrid>
      <w:tr w:rsidR="009F0A12" w:rsidRPr="009F0A12" w14:paraId="0564A65A" w14:textId="77777777" w:rsidTr="00C864CA">
        <w:trPr>
          <w:trHeight w:val="361"/>
        </w:trPr>
        <w:tc>
          <w:tcPr>
            <w:tcW w:w="4789" w:type="dxa"/>
          </w:tcPr>
          <w:tbl>
            <w:tblPr>
              <w:tblW w:w="45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3"/>
            </w:tblGrid>
            <w:tr w:rsidR="009F0A12" w:rsidRPr="009F0A12" w14:paraId="3878A1BD" w14:textId="77777777" w:rsidTr="00820B9A">
              <w:trPr>
                <w:trHeight w:val="250"/>
              </w:trPr>
              <w:tc>
                <w:tcPr>
                  <w:tcW w:w="4573" w:type="dxa"/>
                </w:tcPr>
                <w:p w14:paraId="49AACC9E" w14:textId="38FA4632" w:rsidR="009F0A12" w:rsidRPr="009F0A12" w:rsidRDefault="009F0A12" w:rsidP="00F6525E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 xml:space="preserve">Submitted by the </w:t>
                  </w:r>
                  <w:r w:rsidR="00820B9A">
                    <w:rPr>
                      <w:rFonts w:eastAsia="Calibri"/>
                      <w:color w:val="000000"/>
                    </w:rPr>
                    <w:t>expert from the United Kingdom</w:t>
                  </w:r>
                  <w:r w:rsidR="00F6525E">
                    <w:rPr>
                      <w:rFonts w:eastAsia="Calibri"/>
                      <w:color w:val="000000"/>
                    </w:rPr>
                    <w:t xml:space="preserve"> of Great Britain and</w:t>
                  </w:r>
                  <w:bookmarkStart w:id="0" w:name="_GoBack"/>
                  <w:bookmarkEnd w:id="0"/>
                  <w:r w:rsidR="00F6525E">
                    <w:rPr>
                      <w:rFonts w:eastAsia="Calibri"/>
                      <w:color w:val="000000"/>
                    </w:rPr>
                    <w:t xml:space="preserve"> Northern Ireland</w:t>
                  </w:r>
                </w:p>
              </w:tc>
            </w:tr>
          </w:tbl>
          <w:p w14:paraId="06E1AF6C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4789" w:type="dxa"/>
          </w:tcPr>
          <w:p w14:paraId="1B137AF5" w14:textId="384BAA6B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1624"/>
              <w:jc w:val="center"/>
              <w:rPr>
                <w:rFonts w:eastAsia="Calibri"/>
                <w:color w:val="000000"/>
                <w:lang w:val="nl-NL"/>
              </w:rPr>
            </w:pPr>
            <w:r w:rsidRPr="00820B9A">
              <w:rPr>
                <w:rFonts w:eastAsia="Calibri"/>
                <w:color w:val="000000"/>
                <w:u w:val="single"/>
              </w:rPr>
              <w:t>Informal</w:t>
            </w:r>
            <w:r w:rsidRPr="00423175">
              <w:rPr>
                <w:rFonts w:eastAsia="Calibri"/>
                <w:color w:val="000000"/>
                <w:u w:val="single"/>
                <w:lang w:val="nl-NL"/>
              </w:rPr>
              <w:t xml:space="preserve"> document</w:t>
            </w:r>
            <w:r w:rsidRPr="009F0A12">
              <w:rPr>
                <w:rFonts w:eastAsia="Calibri"/>
                <w:color w:val="000000"/>
                <w:lang w:val="nl-NL"/>
              </w:rPr>
              <w:t xml:space="preserve"> 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>GR</w:t>
            </w:r>
            <w:r w:rsidR="00997FD5">
              <w:rPr>
                <w:rFonts w:eastAsia="Calibri"/>
                <w:b/>
                <w:bCs/>
                <w:color w:val="000000"/>
                <w:lang w:val="nl-NL"/>
              </w:rPr>
              <w:t>VA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>-</w:t>
            </w:r>
            <w:r w:rsidR="00997FD5">
              <w:rPr>
                <w:rFonts w:eastAsia="Calibri"/>
                <w:b/>
                <w:bCs/>
                <w:color w:val="000000"/>
                <w:lang w:val="nl-NL"/>
              </w:rPr>
              <w:t>0</w:t>
            </w:r>
            <w:r w:rsidR="003471FB">
              <w:rPr>
                <w:rFonts w:eastAsia="Calibri"/>
                <w:b/>
                <w:bCs/>
                <w:color w:val="000000"/>
                <w:lang w:val="nl-NL"/>
              </w:rPr>
              <w:t>4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>-</w:t>
            </w:r>
            <w:r w:rsidR="00295FAB" w:rsidRPr="00295FAB">
              <w:rPr>
                <w:rFonts w:eastAsia="Calibri"/>
                <w:b/>
                <w:bCs/>
                <w:lang w:val="nl-NL"/>
              </w:rPr>
              <w:t>19</w:t>
            </w:r>
          </w:p>
          <w:p w14:paraId="5560CFBC" w14:textId="15F6E847" w:rsidR="009F0A12" w:rsidRPr="009F0A12" w:rsidRDefault="003471FB" w:rsidP="00AA3112">
            <w:pPr>
              <w:tabs>
                <w:tab w:val="right" w:pos="9355"/>
              </w:tabs>
              <w:spacing w:line="240" w:lineRule="auto"/>
              <w:ind w:right="114"/>
              <w:jc w:val="right"/>
              <w:rPr>
                <w:lang w:val="en-TT" w:eastAsia="ar-SA"/>
              </w:rPr>
            </w:pPr>
            <w:r>
              <w:rPr>
                <w:lang w:val="en-TT" w:eastAsia="ar-SA"/>
              </w:rPr>
              <w:t>4</w:t>
            </w:r>
            <w:r w:rsidRPr="003471FB">
              <w:rPr>
                <w:vertAlign w:val="superscript"/>
                <w:lang w:val="en-TT" w:eastAsia="ar-SA"/>
              </w:rPr>
              <w:t>th</w:t>
            </w:r>
            <w:r>
              <w:rPr>
                <w:lang w:val="en-TT" w:eastAsia="ar-SA"/>
              </w:rPr>
              <w:t xml:space="preserve"> </w:t>
            </w:r>
            <w:r w:rsidR="009F0A12" w:rsidRPr="009F0A12">
              <w:rPr>
                <w:lang w:val="en-TT" w:eastAsia="ar-SA"/>
              </w:rPr>
              <w:t>GR</w:t>
            </w:r>
            <w:r w:rsidR="005869EC">
              <w:rPr>
                <w:lang w:val="en-TT" w:eastAsia="ar-SA"/>
              </w:rPr>
              <w:t xml:space="preserve">VA, </w:t>
            </w:r>
            <w:r>
              <w:rPr>
                <w:lang w:val="en-TT" w:eastAsia="ar-SA"/>
              </w:rPr>
              <w:t>24</w:t>
            </w:r>
            <w:r w:rsidR="009F0A12" w:rsidRPr="009F0A12">
              <w:rPr>
                <w:lang w:val="en-TT" w:eastAsia="ar-SA"/>
              </w:rPr>
              <w:t xml:space="preserve"> </w:t>
            </w:r>
            <w:r>
              <w:rPr>
                <w:lang w:val="en-TT" w:eastAsia="ar-SA"/>
              </w:rPr>
              <w:t>– 27 September</w:t>
            </w:r>
            <w:r w:rsidR="00AA3112">
              <w:rPr>
                <w:lang w:val="en-TT" w:eastAsia="ar-SA"/>
              </w:rPr>
              <w:t xml:space="preserve"> </w:t>
            </w:r>
            <w:r w:rsidR="009F0A12" w:rsidRPr="009F0A12">
              <w:rPr>
                <w:lang w:val="en-TT" w:eastAsia="ar-SA"/>
              </w:rPr>
              <w:t>201</w:t>
            </w:r>
            <w:r w:rsidR="005869EC">
              <w:rPr>
                <w:lang w:val="en-TT" w:eastAsia="ar-SA"/>
              </w:rPr>
              <w:t>9</w:t>
            </w:r>
          </w:p>
          <w:p w14:paraId="7E0E4B1D" w14:textId="3EA2EDF3" w:rsidR="009F0A12" w:rsidRPr="009F0A12" w:rsidRDefault="009F0A12" w:rsidP="00A20A91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14"/>
              <w:jc w:val="right"/>
              <w:rPr>
                <w:rFonts w:eastAsia="Calibri"/>
                <w:color w:val="000000"/>
                <w:lang w:val="nl-NL"/>
              </w:rPr>
            </w:pPr>
            <w:r w:rsidRPr="009F0A12">
              <w:rPr>
                <w:lang w:val="en-TT" w:eastAsia="ar-SA"/>
              </w:rPr>
              <w:t>Agenda item</w:t>
            </w:r>
            <w:r w:rsidRPr="00556594">
              <w:rPr>
                <w:lang w:val="en-TT" w:eastAsia="ar-SA"/>
              </w:rPr>
              <w:t xml:space="preserve"> </w:t>
            </w:r>
            <w:r w:rsidR="00556594" w:rsidRPr="00556594">
              <w:rPr>
                <w:lang w:val="en-TT" w:eastAsia="ar-SA"/>
              </w:rPr>
              <w:t>6(c)</w:t>
            </w:r>
          </w:p>
        </w:tc>
      </w:tr>
      <w:tr w:rsidR="009F0A12" w:rsidRPr="009F0A12" w14:paraId="5424C59D" w14:textId="77777777" w:rsidTr="00C864CA">
        <w:trPr>
          <w:trHeight w:val="361"/>
        </w:trPr>
        <w:tc>
          <w:tcPr>
            <w:tcW w:w="4789" w:type="dxa"/>
          </w:tcPr>
          <w:p w14:paraId="014E8644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89" w:type="dxa"/>
          </w:tcPr>
          <w:p w14:paraId="3C81A1B1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nl-NL"/>
              </w:rPr>
            </w:pPr>
          </w:p>
        </w:tc>
      </w:tr>
    </w:tbl>
    <w:p w14:paraId="21BDF3D3" w14:textId="77777777" w:rsidR="009F0A12" w:rsidRDefault="009F0A12">
      <w:pPr>
        <w:suppressAutoHyphens w:val="0"/>
        <w:spacing w:line="240" w:lineRule="auto"/>
      </w:pPr>
    </w:p>
    <w:p w14:paraId="0F3FACB0" w14:textId="3F593705" w:rsidR="009F0A12" w:rsidRDefault="00B7346D" w:rsidP="00B7346D">
      <w:pPr>
        <w:suppressAutoHyphens w:val="0"/>
        <w:spacing w:line="240" w:lineRule="auto"/>
        <w:jc w:val="center"/>
      </w:pPr>
      <w:r w:rsidRPr="00B702A7">
        <w:rPr>
          <w:b/>
          <w:sz w:val="24"/>
          <w:szCs w:val="24"/>
        </w:rPr>
        <w:t>Proposal for amendments to ECE/TRANS/WP.29/</w:t>
      </w:r>
      <w:r>
        <w:rPr>
          <w:b/>
          <w:sz w:val="24"/>
          <w:szCs w:val="24"/>
        </w:rPr>
        <w:t>2019/114</w:t>
      </w:r>
    </w:p>
    <w:p w14:paraId="18D096E9" w14:textId="77777777" w:rsidR="009F0A12" w:rsidRDefault="009F0A12">
      <w:pPr>
        <w:suppressAutoHyphens w:val="0"/>
        <w:spacing w:line="240" w:lineRule="auto"/>
      </w:pPr>
    </w:p>
    <w:p w14:paraId="710DC62A" w14:textId="1117BE00" w:rsidR="009F0A12" w:rsidRPr="00B702A7" w:rsidRDefault="00B7346D" w:rsidP="00603D2C">
      <w:pPr>
        <w:suppressAutoHyphens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(Originally a p</w:t>
      </w:r>
      <w:r w:rsidR="00820B9A" w:rsidRPr="00B702A7">
        <w:rPr>
          <w:b/>
          <w:sz w:val="24"/>
          <w:szCs w:val="24"/>
        </w:rPr>
        <w:t xml:space="preserve">roposal </w:t>
      </w:r>
      <w:r w:rsidR="00F31C40" w:rsidRPr="00B702A7">
        <w:rPr>
          <w:b/>
          <w:sz w:val="24"/>
          <w:szCs w:val="24"/>
        </w:rPr>
        <w:t>for amendme</w:t>
      </w:r>
      <w:r w:rsidR="005869EC" w:rsidRPr="00B702A7">
        <w:rPr>
          <w:b/>
          <w:sz w:val="24"/>
          <w:szCs w:val="24"/>
        </w:rPr>
        <w:t>nts to ECE/TRANS/WP.29/GRVA/2019</w:t>
      </w:r>
      <w:r w:rsidR="00F31C40" w:rsidRPr="00B702A7">
        <w:rPr>
          <w:b/>
          <w:sz w:val="24"/>
          <w:szCs w:val="24"/>
        </w:rPr>
        <w:t>/</w:t>
      </w:r>
      <w:r w:rsidR="003471F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)</w:t>
      </w:r>
    </w:p>
    <w:p w14:paraId="14E6FDA8" w14:textId="77777777" w:rsidR="00AB1C8B" w:rsidRDefault="00AC73F9" w:rsidP="00AC73F9">
      <w:pPr>
        <w:pStyle w:val="HChG"/>
        <w:tabs>
          <w:tab w:val="clear" w:pos="851"/>
        </w:tabs>
        <w:spacing w:line="240" w:lineRule="auto"/>
        <w:ind w:hanging="567"/>
      </w:pPr>
      <w:r>
        <w:t>I.</w:t>
      </w:r>
      <w:r w:rsidR="0011434E">
        <w:tab/>
      </w:r>
      <w:r w:rsidR="00AB1C8B" w:rsidRPr="00CF20B1">
        <w:t>Proposal</w:t>
      </w:r>
    </w:p>
    <w:p w14:paraId="4BDB32AB" w14:textId="32FE7230" w:rsidR="001B729F" w:rsidRDefault="002F63DB" w:rsidP="001B729F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 xml:space="preserve">Amend </w:t>
      </w:r>
      <w:r w:rsidR="001B729F">
        <w:rPr>
          <w:i/>
        </w:rPr>
        <w:t xml:space="preserve">paragraph </w:t>
      </w:r>
      <w:r>
        <w:rPr>
          <w:i/>
        </w:rPr>
        <w:t>2.3.4.4.</w:t>
      </w:r>
      <w:r w:rsidR="00134C29">
        <w:rPr>
          <w:i/>
        </w:rPr>
        <w:t>,</w:t>
      </w:r>
      <w:r w:rsidR="001B729F">
        <w:t xml:space="preserve"> to read:</w:t>
      </w:r>
    </w:p>
    <w:p w14:paraId="020CB847" w14:textId="77777777" w:rsidR="002F63DB" w:rsidRPr="002F63DB" w:rsidRDefault="002F63DB" w:rsidP="002F63DB">
      <w:pPr>
        <w:suppressAutoHyphens w:val="0"/>
        <w:autoSpaceDE w:val="0"/>
        <w:autoSpaceDN w:val="0"/>
        <w:adjustRightInd w:val="0"/>
        <w:spacing w:after="120" w:line="240" w:lineRule="auto"/>
        <w:ind w:left="2268" w:right="1088" w:hanging="1134"/>
        <w:jc w:val="both"/>
        <w:rPr>
          <w:rFonts w:eastAsiaTheme="minorHAnsi"/>
        </w:rPr>
      </w:pPr>
      <w:r w:rsidRPr="002F63DB">
        <w:rPr>
          <w:rFonts w:eastAsiaTheme="minorHAnsi"/>
          <w:bCs/>
        </w:rPr>
        <w:t>"2.3.4.4.</w:t>
      </w:r>
      <w:r w:rsidRPr="002F63DB">
        <w:rPr>
          <w:rFonts w:eastAsiaTheme="minorHAnsi"/>
          <w:bCs/>
        </w:rPr>
        <w:tab/>
        <w:t>"</w:t>
      </w:r>
      <w:r w:rsidRPr="002F63DB">
        <w:rPr>
          <w:rFonts w:eastAsiaTheme="minorHAnsi"/>
          <w:bCs/>
          <w:i/>
          <w:iCs/>
        </w:rPr>
        <w:t>Remote Control Manoeuvring (RCM)</w:t>
      </w:r>
      <w:r w:rsidRPr="002F63DB">
        <w:rPr>
          <w:rFonts w:eastAsiaTheme="minorHAnsi"/>
          <w:bCs/>
        </w:rPr>
        <w:t xml:space="preserve">" means a function actuated by the driver that provides direct control on steering angle, acceleration, and deceleration for low speed manoeuvring. The actuation is made by </w:t>
      </w:r>
      <w:r w:rsidRPr="002F63DB">
        <w:rPr>
          <w:rFonts w:eastAsiaTheme="minorHAnsi"/>
          <w:b/>
          <w:bCs/>
        </w:rPr>
        <w:t>a</w:t>
      </w:r>
      <w:r w:rsidRPr="002F63DB">
        <w:rPr>
          <w:rFonts w:eastAsiaTheme="minorHAnsi"/>
          <w:bCs/>
        </w:rPr>
        <w:t xml:space="preserve"> remote</w:t>
      </w:r>
      <w:r w:rsidRPr="002F63DB">
        <w:rPr>
          <w:rFonts w:eastAsiaTheme="minorHAnsi"/>
          <w:b/>
          <w:bCs/>
        </w:rPr>
        <w:t>-</w:t>
      </w:r>
      <w:r w:rsidRPr="002F63DB">
        <w:rPr>
          <w:rFonts w:eastAsiaTheme="minorHAnsi"/>
          <w:bCs/>
        </w:rPr>
        <w:t xml:space="preserve">control </w:t>
      </w:r>
      <w:r w:rsidRPr="002F63DB">
        <w:rPr>
          <w:rFonts w:eastAsiaTheme="minorHAnsi"/>
          <w:b/>
          <w:bCs/>
        </w:rPr>
        <w:t>device</w:t>
      </w:r>
      <w:r w:rsidRPr="002F63DB">
        <w:rPr>
          <w:rFonts w:eastAsiaTheme="minorHAnsi"/>
          <w:bCs/>
        </w:rPr>
        <w:t xml:space="preserve"> </w:t>
      </w:r>
      <w:proofErr w:type="gramStart"/>
      <w:r w:rsidRPr="002F63DB">
        <w:rPr>
          <w:rFonts w:eastAsiaTheme="minorHAnsi"/>
          <w:bCs/>
        </w:rPr>
        <w:t>in close proximity to</w:t>
      </w:r>
      <w:proofErr w:type="gramEnd"/>
      <w:r w:rsidRPr="002F63DB">
        <w:rPr>
          <w:rFonts w:eastAsiaTheme="minorHAnsi"/>
          <w:bCs/>
        </w:rPr>
        <w:t xml:space="preserve"> the vehicle.</w:t>
      </w:r>
      <w:r w:rsidRPr="002F63DB">
        <w:rPr>
          <w:rFonts w:eastAsiaTheme="minorHAnsi"/>
        </w:rPr>
        <w:t>"</w:t>
      </w:r>
    </w:p>
    <w:p w14:paraId="29EF9CB5" w14:textId="31338393" w:rsidR="002F63DB" w:rsidRDefault="002F63DB" w:rsidP="002F63DB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 xml:space="preserve">Insert a new paragraph 5.7.1.1., </w:t>
      </w:r>
      <w:r>
        <w:t>to read:</w:t>
      </w:r>
    </w:p>
    <w:p w14:paraId="204B68E2" w14:textId="1EF70440" w:rsidR="002F63DB" w:rsidRPr="002F63DB" w:rsidRDefault="002F63DB" w:rsidP="002F63D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/>
        </w:rPr>
      </w:pPr>
      <w:r w:rsidRPr="002F63DB">
        <w:rPr>
          <w:rFonts w:eastAsiaTheme="minorHAnsi"/>
          <w:b/>
        </w:rPr>
        <w:t>5.7.1.1.</w:t>
      </w:r>
      <w:r w:rsidRPr="002F63DB">
        <w:rPr>
          <w:rFonts w:eastAsiaTheme="minorHAnsi"/>
          <w:b/>
        </w:rPr>
        <w:tab/>
        <w:t>The RCM function shall consist of software and hardware on a vehicle that enables the vehicle to be manoeuvred remotely, and an actuator that operates the function located on a separate remote-control device.</w:t>
      </w:r>
    </w:p>
    <w:p w14:paraId="55A055D3" w14:textId="2FEFC3EF" w:rsidR="00621EB9" w:rsidRDefault="00621EB9" w:rsidP="00621EB9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5.7.1.1. (old) to 5.7.1.2. and amend,</w:t>
      </w:r>
      <w:r>
        <w:t xml:space="preserve"> to read:</w:t>
      </w:r>
    </w:p>
    <w:p w14:paraId="69A2CC36" w14:textId="2FCAE566" w:rsidR="00621EB9" w:rsidRDefault="00621EB9" w:rsidP="00621EB9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>
        <w:rPr>
          <w:rFonts w:eastAsiaTheme="minorHAnsi"/>
        </w:rPr>
        <w:t>5.7.1.</w:t>
      </w:r>
      <w:r w:rsidRPr="00621EB9">
        <w:rPr>
          <w:rFonts w:eastAsiaTheme="minorHAnsi"/>
          <w:strike/>
        </w:rPr>
        <w:t>1</w:t>
      </w:r>
      <w:r w:rsidRPr="00621EB9">
        <w:rPr>
          <w:rFonts w:eastAsiaTheme="minorHAnsi"/>
          <w:b/>
        </w:rPr>
        <w:t>2</w:t>
      </w:r>
      <w:r w:rsidRPr="00621EB9">
        <w:rPr>
          <w:rFonts w:eastAsiaTheme="minorHAnsi"/>
        </w:rPr>
        <w:t>.</w:t>
      </w:r>
      <w:r w:rsidRPr="00621EB9">
        <w:rPr>
          <w:rFonts w:eastAsiaTheme="minorHAnsi"/>
        </w:rPr>
        <w:tab/>
        <w:t xml:space="preserve">The </w:t>
      </w:r>
      <w:r w:rsidRPr="00621EB9">
        <w:rPr>
          <w:rFonts w:eastAsiaTheme="minorHAnsi"/>
          <w:b/>
        </w:rPr>
        <w:t>RCM function</w:t>
      </w:r>
      <w:r w:rsidRPr="00621EB9">
        <w:rPr>
          <w:rFonts w:eastAsiaTheme="minorHAnsi"/>
        </w:rPr>
        <w:t xml:space="preserve"> </w:t>
      </w:r>
      <w:r w:rsidRPr="00621EB9">
        <w:rPr>
          <w:rFonts w:eastAsiaTheme="minorHAnsi"/>
          <w:strike/>
        </w:rPr>
        <w:t>system</w:t>
      </w:r>
      <w:r w:rsidRPr="00621EB9">
        <w:rPr>
          <w:rFonts w:eastAsiaTheme="minorHAnsi"/>
        </w:rPr>
        <w:t xml:space="preserve"> shall be active only after a deliberate action of the driver and if the conditions for operation of the system are fulfilled (all associated functions – e.g. brakes, accelerator, steering, camera/radar/lidar are working properly).</w:t>
      </w:r>
    </w:p>
    <w:p w14:paraId="5433B760" w14:textId="56E938D7" w:rsidR="00621EB9" w:rsidRDefault="00621EB9" w:rsidP="00621EB9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5.7.1.2. (old) to 5.7.1.3. and amend,</w:t>
      </w:r>
      <w:r>
        <w:t xml:space="preserve"> to read:</w:t>
      </w:r>
    </w:p>
    <w:p w14:paraId="15CF363A" w14:textId="4C3669F2" w:rsidR="00621EB9" w:rsidRPr="00621EB9" w:rsidRDefault="00621EB9" w:rsidP="00621EB9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color w:val="FF0000"/>
        </w:rPr>
      </w:pPr>
      <w:r w:rsidRPr="00621EB9">
        <w:rPr>
          <w:rFonts w:eastAsiaTheme="minorHAnsi"/>
        </w:rPr>
        <w:t>5.7.1.</w:t>
      </w:r>
      <w:r w:rsidRPr="00621EB9">
        <w:rPr>
          <w:rFonts w:eastAsiaTheme="minorHAnsi"/>
          <w:strike/>
        </w:rPr>
        <w:t>2</w:t>
      </w:r>
      <w:r w:rsidRPr="00621EB9">
        <w:rPr>
          <w:rFonts w:eastAsiaTheme="minorHAnsi"/>
          <w:b/>
        </w:rPr>
        <w:t>3</w:t>
      </w:r>
      <w:r w:rsidRPr="00621EB9">
        <w:rPr>
          <w:rFonts w:eastAsiaTheme="minorHAnsi"/>
        </w:rPr>
        <w:t>.</w:t>
      </w:r>
      <w:r w:rsidRPr="00621EB9">
        <w:rPr>
          <w:rFonts w:eastAsiaTheme="minorHAnsi"/>
        </w:rPr>
        <w:tab/>
      </w:r>
      <w:r w:rsidRPr="00621EB9">
        <w:rPr>
          <w:rFonts w:eastAsiaTheme="minorHAnsi"/>
          <w:b/>
        </w:rPr>
        <w:t>The RCM function shall only operate if there is a</w:t>
      </w:r>
      <w:r w:rsidRPr="00621EB9">
        <w:rPr>
          <w:rFonts w:eastAsiaTheme="minorHAnsi"/>
          <w:color w:val="FF0000"/>
        </w:rPr>
        <w:t xml:space="preserve"> </w:t>
      </w:r>
      <w:proofErr w:type="spellStart"/>
      <w:r w:rsidRPr="00621EB9">
        <w:rPr>
          <w:rFonts w:eastAsiaTheme="minorHAnsi"/>
          <w:strike/>
        </w:rPr>
        <w:t>A</w:t>
      </w:r>
      <w:proofErr w:type="spellEnd"/>
      <w:r w:rsidRPr="00621EB9">
        <w:rPr>
          <w:rFonts w:eastAsiaTheme="minorHAnsi"/>
          <w:strike/>
        </w:rPr>
        <w:t xml:space="preserve"> </w:t>
      </w:r>
      <w:r w:rsidRPr="00621EB9">
        <w:rPr>
          <w:rFonts w:eastAsiaTheme="minorHAnsi"/>
        </w:rPr>
        <w:t>continuous actuation of a dedicated button/switch on the remote</w:t>
      </w:r>
      <w:r w:rsidRPr="00621EB9">
        <w:rPr>
          <w:rFonts w:eastAsiaTheme="minorHAnsi"/>
          <w:b/>
        </w:rPr>
        <w:t>-</w:t>
      </w:r>
      <w:r w:rsidRPr="00621EB9">
        <w:rPr>
          <w:rFonts w:eastAsiaTheme="minorHAnsi"/>
        </w:rPr>
        <w:t>control device by the driver</w:t>
      </w:r>
      <w:r w:rsidRPr="00621EB9">
        <w:rPr>
          <w:rFonts w:eastAsiaTheme="minorHAnsi"/>
          <w:strike/>
        </w:rPr>
        <w:t xml:space="preserve"> is required during the manoeuvre</w:t>
      </w:r>
      <w:r w:rsidRPr="00621EB9">
        <w:rPr>
          <w:rFonts w:eastAsiaTheme="minorHAnsi"/>
        </w:rPr>
        <w:t>. Another button/switch on the remote</w:t>
      </w:r>
      <w:r w:rsidRPr="00621EB9">
        <w:rPr>
          <w:rFonts w:eastAsiaTheme="minorHAnsi"/>
          <w:b/>
        </w:rPr>
        <w:t>-</w:t>
      </w:r>
      <w:r w:rsidRPr="00621EB9">
        <w:rPr>
          <w:rFonts w:eastAsiaTheme="minorHAnsi"/>
        </w:rPr>
        <w:t>control device may be used to control the manoeuvring of the vehicle.</w:t>
      </w:r>
    </w:p>
    <w:p w14:paraId="69C905F3" w14:textId="417D3A32" w:rsidR="00621EB9" w:rsidRDefault="00D10803" w:rsidP="002F63DB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5.7.1.3</w:t>
      </w:r>
      <w:r w:rsidR="00621EB9">
        <w:rPr>
          <w:i/>
        </w:rPr>
        <w:t>. (old) to 5.7.1.</w:t>
      </w:r>
      <w:r w:rsidR="007C2CC1">
        <w:rPr>
          <w:i/>
        </w:rPr>
        <w:t>4</w:t>
      </w:r>
      <w:r w:rsidR="00621EB9">
        <w:rPr>
          <w:i/>
        </w:rPr>
        <w:t>. and amend,</w:t>
      </w:r>
      <w:r w:rsidR="00621EB9">
        <w:t xml:space="preserve"> to read:</w:t>
      </w:r>
    </w:p>
    <w:p w14:paraId="7C2E6C3F" w14:textId="088FDADA" w:rsidR="007C2CC1" w:rsidRPr="007C2CC1" w:rsidRDefault="007C2CC1" w:rsidP="007C2CC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7C2CC1">
        <w:rPr>
          <w:rFonts w:eastAsiaTheme="minorHAnsi"/>
        </w:rPr>
        <w:t>5.7.1.</w:t>
      </w:r>
      <w:r w:rsidRPr="007C2CC1">
        <w:rPr>
          <w:rFonts w:eastAsiaTheme="minorHAnsi"/>
          <w:strike/>
        </w:rPr>
        <w:t>3</w:t>
      </w:r>
      <w:r w:rsidRPr="007C2CC1">
        <w:rPr>
          <w:rFonts w:eastAsiaTheme="minorHAnsi"/>
          <w:b/>
        </w:rPr>
        <w:t>4</w:t>
      </w:r>
      <w:r w:rsidRPr="007C2CC1">
        <w:rPr>
          <w:rFonts w:eastAsiaTheme="minorHAnsi"/>
        </w:rPr>
        <w:t>.</w:t>
      </w:r>
      <w:r w:rsidRPr="007C2CC1">
        <w:rPr>
          <w:rFonts w:eastAsiaTheme="minorHAnsi"/>
        </w:rPr>
        <w:tab/>
        <w:t xml:space="preserve">Whenever the </w:t>
      </w:r>
      <w:r w:rsidRPr="007C2CC1">
        <w:rPr>
          <w:rFonts w:eastAsiaTheme="minorHAnsi"/>
          <w:strike/>
        </w:rPr>
        <w:t xml:space="preserve">system </w:t>
      </w:r>
      <w:r w:rsidRPr="007C2CC1">
        <w:rPr>
          <w:rFonts w:eastAsiaTheme="minorHAnsi"/>
          <w:b/>
        </w:rPr>
        <w:t>RCM function is</w:t>
      </w:r>
      <w:r w:rsidRPr="007C2CC1">
        <w:rPr>
          <w:rFonts w:eastAsiaTheme="minorHAnsi"/>
        </w:rPr>
        <w:t xml:space="preserve"> </w:t>
      </w:r>
      <w:proofErr w:type="gramStart"/>
      <w:r w:rsidRPr="007C2CC1">
        <w:rPr>
          <w:rFonts w:eastAsiaTheme="minorHAnsi"/>
          <w:strike/>
        </w:rPr>
        <w:t>becomes</w:t>
      </w:r>
      <w:proofErr w:type="gramEnd"/>
      <w:r w:rsidRPr="007C2CC1">
        <w:rPr>
          <w:rFonts w:eastAsiaTheme="minorHAnsi"/>
          <w:strike/>
        </w:rPr>
        <w:t xml:space="preserve"> </w:t>
      </w:r>
      <w:r w:rsidRPr="007C2CC1">
        <w:rPr>
          <w:rFonts w:eastAsiaTheme="minorHAnsi"/>
          <w:b/>
        </w:rPr>
        <w:t>operated</w:t>
      </w:r>
      <w:r w:rsidRPr="007C2CC1">
        <w:rPr>
          <w:rFonts w:eastAsiaTheme="minorHAnsi"/>
        </w:rPr>
        <w:t>, this shall be indicated to the driver by an optical signal at least at the remote</w:t>
      </w:r>
      <w:r w:rsidRPr="007C2CC1">
        <w:rPr>
          <w:rFonts w:eastAsiaTheme="minorHAnsi"/>
          <w:b/>
        </w:rPr>
        <w:t>-</w:t>
      </w:r>
      <w:r w:rsidRPr="007C2CC1">
        <w:rPr>
          <w:rFonts w:eastAsiaTheme="minorHAnsi"/>
        </w:rPr>
        <w:t>control device.</w:t>
      </w:r>
    </w:p>
    <w:p w14:paraId="6201C447" w14:textId="621914AC" w:rsidR="009A7B40" w:rsidRDefault="009A7B40" w:rsidP="009A7B40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5.7.1.4. (old) to 5.7.1.5. and amend,</w:t>
      </w:r>
      <w:r>
        <w:t xml:space="preserve"> to read:</w:t>
      </w:r>
    </w:p>
    <w:p w14:paraId="2EB13823" w14:textId="6446D54B" w:rsidR="009A7B40" w:rsidRPr="009A7B40" w:rsidRDefault="009A7B40" w:rsidP="009A7B40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9A7B40">
        <w:rPr>
          <w:rFonts w:eastAsiaTheme="minorHAnsi"/>
        </w:rPr>
        <w:t>5.7.1.</w:t>
      </w:r>
      <w:r w:rsidRPr="009A7B40">
        <w:rPr>
          <w:rFonts w:eastAsiaTheme="minorHAnsi"/>
          <w:strike/>
        </w:rPr>
        <w:t>4</w:t>
      </w:r>
      <w:r w:rsidRPr="009A7B40">
        <w:rPr>
          <w:rFonts w:eastAsiaTheme="minorHAnsi"/>
          <w:b/>
        </w:rPr>
        <w:t>5</w:t>
      </w:r>
      <w:r w:rsidRPr="009A7B40">
        <w:rPr>
          <w:rFonts w:eastAsiaTheme="minorHAnsi"/>
        </w:rPr>
        <w:t>.</w:t>
      </w:r>
      <w:r w:rsidRPr="009A7B40">
        <w:rPr>
          <w:rFonts w:eastAsiaTheme="minorHAnsi"/>
        </w:rPr>
        <w:tab/>
        <w:t xml:space="preserve">The </w:t>
      </w:r>
      <w:r w:rsidRPr="009A7B40">
        <w:rPr>
          <w:rFonts w:eastAsiaTheme="minorHAnsi"/>
          <w:strike/>
        </w:rPr>
        <w:t xml:space="preserve">system </w:t>
      </w:r>
      <w:r w:rsidRPr="009A7B40">
        <w:rPr>
          <w:rFonts w:eastAsiaTheme="minorHAnsi"/>
          <w:b/>
        </w:rPr>
        <w:t>RCM function</w:t>
      </w:r>
      <w:r w:rsidRPr="009A7B40">
        <w:rPr>
          <w:rFonts w:eastAsiaTheme="minorHAnsi"/>
        </w:rPr>
        <w:t xml:space="preserve"> shall only operate until 5 km/h (+1 km/h tolerance).</w:t>
      </w:r>
    </w:p>
    <w:p w14:paraId="7BEA09B1" w14:textId="64B12265" w:rsidR="009A7B40" w:rsidRDefault="009A7B40" w:rsidP="009A7B40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5.7.1.5. (old) to 5.7.1.6.</w:t>
      </w:r>
    </w:p>
    <w:p w14:paraId="7A8171CD" w14:textId="30405BCF" w:rsidR="0054646E" w:rsidRDefault="0054646E" w:rsidP="0054646E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5.7.1.6. (old) to 5.7.1.7. and amend,</w:t>
      </w:r>
      <w:r>
        <w:t xml:space="preserve"> to read:</w:t>
      </w:r>
    </w:p>
    <w:p w14:paraId="52AEEE18" w14:textId="2DA60600" w:rsidR="009A7B40" w:rsidRPr="0054646E" w:rsidRDefault="0054646E" w:rsidP="0054646E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54646E">
        <w:rPr>
          <w:rFonts w:eastAsiaTheme="minorHAnsi"/>
        </w:rPr>
        <w:t>5.7.1.</w:t>
      </w:r>
      <w:r w:rsidRPr="0054646E">
        <w:rPr>
          <w:rFonts w:eastAsiaTheme="minorHAnsi"/>
          <w:strike/>
        </w:rPr>
        <w:t>6</w:t>
      </w:r>
      <w:r w:rsidRPr="0054646E">
        <w:rPr>
          <w:rFonts w:eastAsiaTheme="minorHAnsi"/>
          <w:b/>
        </w:rPr>
        <w:t>7</w:t>
      </w:r>
      <w:r w:rsidRPr="0054646E">
        <w:rPr>
          <w:rFonts w:eastAsiaTheme="minorHAnsi"/>
        </w:rPr>
        <w:t>.</w:t>
      </w:r>
      <w:r w:rsidRPr="0054646E">
        <w:rPr>
          <w:rFonts w:eastAsiaTheme="minorHAnsi"/>
        </w:rPr>
        <w:tab/>
        <w:t xml:space="preserve">If the continuous actuation is interrupted or the distance between </w:t>
      </w:r>
      <w:r w:rsidRPr="0054646E">
        <w:rPr>
          <w:rFonts w:eastAsiaTheme="minorHAnsi"/>
          <w:b/>
        </w:rPr>
        <w:t>the</w:t>
      </w:r>
      <w:r w:rsidRPr="0054646E">
        <w:rPr>
          <w:rFonts w:eastAsiaTheme="minorHAnsi"/>
        </w:rPr>
        <w:t xml:space="preserve"> vehicle and </w:t>
      </w:r>
      <w:r w:rsidRPr="0054646E">
        <w:rPr>
          <w:rFonts w:eastAsiaTheme="minorHAnsi"/>
          <w:b/>
        </w:rPr>
        <w:t>the</w:t>
      </w:r>
      <w:r w:rsidRPr="0054646E">
        <w:rPr>
          <w:rFonts w:eastAsiaTheme="minorHAnsi"/>
        </w:rPr>
        <w:t xml:space="preserve"> remote</w:t>
      </w:r>
      <w:r w:rsidRPr="0054646E">
        <w:rPr>
          <w:rFonts w:eastAsiaTheme="minorHAnsi"/>
          <w:b/>
        </w:rPr>
        <w:t>-</w:t>
      </w:r>
      <w:r w:rsidRPr="0054646E">
        <w:rPr>
          <w:rFonts w:eastAsiaTheme="minorHAnsi"/>
        </w:rPr>
        <w:t>control device exceeds the specified maximum RCM operating range (</w:t>
      </w:r>
      <w:proofErr w:type="spellStart"/>
      <w:r w:rsidRPr="0054646E">
        <w:rPr>
          <w:rFonts w:eastAsiaTheme="minorHAnsi"/>
        </w:rPr>
        <w:t>S</w:t>
      </w:r>
      <w:r w:rsidRPr="0054646E">
        <w:rPr>
          <w:rFonts w:eastAsiaTheme="minorHAnsi"/>
          <w:vertAlign w:val="subscript"/>
        </w:rPr>
        <w:t>RCMmax</w:t>
      </w:r>
      <w:proofErr w:type="spellEnd"/>
      <w:r w:rsidRPr="0054646E">
        <w:rPr>
          <w:rFonts w:eastAsiaTheme="minorHAnsi"/>
        </w:rPr>
        <w:t xml:space="preserve">) or the </w:t>
      </w:r>
      <w:r w:rsidRPr="0054646E">
        <w:rPr>
          <w:rFonts w:eastAsiaTheme="minorHAnsi"/>
          <w:strike/>
        </w:rPr>
        <w:t xml:space="preserve">signal </w:t>
      </w:r>
      <w:r w:rsidRPr="0054646E">
        <w:rPr>
          <w:rFonts w:eastAsiaTheme="minorHAnsi"/>
          <w:b/>
        </w:rPr>
        <w:t>secure connection</w:t>
      </w:r>
      <w:r w:rsidRPr="0054646E">
        <w:rPr>
          <w:rFonts w:eastAsiaTheme="minorHAnsi"/>
        </w:rPr>
        <w:t xml:space="preserve"> between </w:t>
      </w:r>
      <w:r w:rsidRPr="0054646E">
        <w:rPr>
          <w:rFonts w:eastAsiaTheme="minorHAnsi"/>
          <w:b/>
        </w:rPr>
        <w:t>the</w:t>
      </w:r>
      <w:r w:rsidRPr="0054646E">
        <w:rPr>
          <w:rFonts w:eastAsiaTheme="minorHAnsi"/>
        </w:rPr>
        <w:t xml:space="preserve"> remote</w:t>
      </w:r>
      <w:r w:rsidRPr="0054646E">
        <w:rPr>
          <w:rFonts w:eastAsiaTheme="minorHAnsi"/>
          <w:b/>
        </w:rPr>
        <w:t>-</w:t>
      </w:r>
      <w:r w:rsidRPr="0054646E">
        <w:rPr>
          <w:rFonts w:eastAsiaTheme="minorHAnsi"/>
        </w:rPr>
        <w:t xml:space="preserve">control </w:t>
      </w:r>
      <w:r w:rsidRPr="0054646E">
        <w:rPr>
          <w:rFonts w:eastAsiaTheme="minorHAnsi"/>
          <w:b/>
        </w:rPr>
        <w:t>device</w:t>
      </w:r>
      <w:r w:rsidRPr="0054646E">
        <w:rPr>
          <w:rFonts w:eastAsiaTheme="minorHAnsi"/>
        </w:rPr>
        <w:t xml:space="preserve"> and </w:t>
      </w:r>
      <w:r w:rsidRPr="0054646E">
        <w:rPr>
          <w:rFonts w:eastAsiaTheme="minorHAnsi"/>
          <w:b/>
        </w:rPr>
        <w:t>the</w:t>
      </w:r>
      <w:r w:rsidRPr="0054646E">
        <w:rPr>
          <w:rFonts w:eastAsiaTheme="minorHAnsi"/>
        </w:rPr>
        <w:t xml:space="preserve"> vehicle is lost, the vehicle shall stop immediately.</w:t>
      </w:r>
    </w:p>
    <w:p w14:paraId="11F0584C" w14:textId="52C3FA08" w:rsidR="009A7B40" w:rsidRDefault="0054646E" w:rsidP="002F63DB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  <w:rPr>
          <w:i/>
        </w:rPr>
      </w:pPr>
      <w:r>
        <w:rPr>
          <w:i/>
        </w:rPr>
        <w:t>Renumber paragraph 5.7.1.7. (old) to 5.7.1.8.</w:t>
      </w:r>
    </w:p>
    <w:p w14:paraId="58642CDA" w14:textId="151D2069" w:rsidR="0054646E" w:rsidRDefault="0054646E" w:rsidP="0054646E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lastRenderedPageBreak/>
        <w:t>Renumber paragraph 5.7.1.8. (old) to 5.7.1.9. and amend,</w:t>
      </w:r>
      <w:r>
        <w:t xml:space="preserve"> to read:</w:t>
      </w:r>
    </w:p>
    <w:p w14:paraId="4EABEE4C" w14:textId="5AFBC3BB" w:rsidR="0054646E" w:rsidRDefault="0054646E" w:rsidP="0054646E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54646E">
        <w:rPr>
          <w:rFonts w:eastAsiaTheme="minorHAnsi"/>
        </w:rPr>
        <w:t>5.7.1.8.</w:t>
      </w:r>
      <w:r w:rsidRPr="0054646E">
        <w:rPr>
          <w:rFonts w:eastAsiaTheme="minorHAnsi"/>
        </w:rPr>
        <w:tab/>
      </w:r>
      <w:r w:rsidRPr="0054646E">
        <w:rPr>
          <w:rFonts w:eastAsiaTheme="minorHAnsi"/>
          <w:b/>
        </w:rPr>
        <w:t>It</w:t>
      </w:r>
      <w:r w:rsidRPr="0054646E">
        <w:rPr>
          <w:rFonts w:eastAsiaTheme="minorHAnsi"/>
        </w:rPr>
        <w:t xml:space="preserve"> </w:t>
      </w:r>
      <w:r w:rsidRPr="0054646E">
        <w:rPr>
          <w:rFonts w:eastAsiaTheme="minorHAnsi"/>
          <w:strike/>
        </w:rPr>
        <w:t>The system</w:t>
      </w:r>
      <w:r w:rsidRPr="0054646E">
        <w:rPr>
          <w:rFonts w:eastAsiaTheme="minorHAnsi"/>
        </w:rPr>
        <w:t xml:space="preserve"> shall be </w:t>
      </w:r>
      <w:r w:rsidRPr="0054646E">
        <w:rPr>
          <w:rFonts w:eastAsiaTheme="minorHAnsi"/>
          <w:b/>
        </w:rPr>
        <w:t>possible for the driver</w:t>
      </w:r>
      <w:r w:rsidRPr="0054646E">
        <w:rPr>
          <w:rFonts w:eastAsiaTheme="minorHAnsi"/>
        </w:rPr>
        <w:t xml:space="preserve"> </w:t>
      </w:r>
      <w:r w:rsidRPr="0054646E">
        <w:rPr>
          <w:rFonts w:eastAsiaTheme="minorHAnsi"/>
          <w:strike/>
        </w:rPr>
        <w:t xml:space="preserve">able </w:t>
      </w:r>
      <w:r w:rsidRPr="0054646E">
        <w:rPr>
          <w:rFonts w:eastAsiaTheme="minorHAnsi"/>
        </w:rPr>
        <w:t xml:space="preserve">to </w:t>
      </w:r>
      <w:r w:rsidRPr="0054646E">
        <w:rPr>
          <w:rFonts w:eastAsiaTheme="minorHAnsi"/>
          <w:strike/>
        </w:rPr>
        <w:t xml:space="preserve">be </w:t>
      </w:r>
      <w:r w:rsidRPr="0054646E">
        <w:rPr>
          <w:rFonts w:eastAsiaTheme="minorHAnsi"/>
        </w:rPr>
        <w:t>deactivate</w:t>
      </w:r>
      <w:r w:rsidRPr="0054646E">
        <w:rPr>
          <w:rFonts w:eastAsiaTheme="minorHAnsi"/>
          <w:strike/>
        </w:rPr>
        <w:t>d</w:t>
      </w:r>
      <w:r w:rsidRPr="0054646E">
        <w:rPr>
          <w:rFonts w:eastAsiaTheme="minorHAnsi"/>
        </w:rPr>
        <w:t xml:space="preserve"> </w:t>
      </w:r>
      <w:r w:rsidRPr="0054646E">
        <w:rPr>
          <w:rFonts w:eastAsiaTheme="minorHAnsi"/>
          <w:b/>
        </w:rPr>
        <w:t>the RCM function</w:t>
      </w:r>
      <w:r w:rsidRPr="0054646E">
        <w:rPr>
          <w:rFonts w:eastAsiaTheme="minorHAnsi"/>
        </w:rPr>
        <w:t xml:space="preserve"> </w:t>
      </w:r>
      <w:r w:rsidRPr="0054646E">
        <w:rPr>
          <w:rFonts w:eastAsiaTheme="minorHAnsi"/>
          <w:strike/>
        </w:rPr>
        <w:t xml:space="preserve">by the driver </w:t>
      </w:r>
      <w:r w:rsidRPr="0054646E">
        <w:rPr>
          <w:rFonts w:eastAsiaTheme="minorHAnsi"/>
        </w:rPr>
        <w:t>at any time.</w:t>
      </w:r>
    </w:p>
    <w:p w14:paraId="0790B547" w14:textId="535E19EF" w:rsidR="00000A42" w:rsidRDefault="00000A42" w:rsidP="00000A42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Renumber paragraph 5.7.1.9. (old) to 5.7.1.10.</w:t>
      </w:r>
    </w:p>
    <w:p w14:paraId="5C15D012" w14:textId="3063F8CE" w:rsidR="00000A42" w:rsidRDefault="00000A42" w:rsidP="00000A42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Insert new paragraph 5.7.1.11, </w:t>
      </w:r>
      <w:r>
        <w:t>to read:</w:t>
      </w:r>
    </w:p>
    <w:p w14:paraId="662C5B6B" w14:textId="74011CE7" w:rsidR="00000A42" w:rsidRPr="00000A42" w:rsidRDefault="00000A42" w:rsidP="00000A42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/>
        </w:rPr>
      </w:pPr>
      <w:r w:rsidRPr="00000A42">
        <w:rPr>
          <w:rFonts w:eastAsiaTheme="minorHAnsi"/>
          <w:b/>
        </w:rPr>
        <w:t>5.7.1</w:t>
      </w:r>
      <w:r w:rsidR="00860E0F">
        <w:rPr>
          <w:rFonts w:eastAsiaTheme="minorHAnsi"/>
          <w:b/>
        </w:rPr>
        <w:t>.11</w:t>
      </w:r>
      <w:r w:rsidRPr="00000A42">
        <w:rPr>
          <w:rFonts w:eastAsiaTheme="minorHAnsi"/>
          <w:b/>
        </w:rPr>
        <w:t>.</w:t>
      </w:r>
      <w:r w:rsidRPr="00000A42">
        <w:rPr>
          <w:rFonts w:eastAsiaTheme="minorHAnsi"/>
          <w:b/>
        </w:rPr>
        <w:tab/>
      </w:r>
      <w:r w:rsidRPr="00000A42">
        <w:rPr>
          <w:rFonts w:eastAsiaTheme="minorHAnsi"/>
          <w:b/>
        </w:rPr>
        <w:tab/>
        <w:t>Security</w:t>
      </w:r>
    </w:p>
    <w:p w14:paraId="19B4476A" w14:textId="0FF7E1EB" w:rsidR="00000A42" w:rsidRDefault="00000A42" w:rsidP="00000A42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5.7.1.10. (old) to 5.7.1.11.1. and amend,</w:t>
      </w:r>
      <w:r>
        <w:t xml:space="preserve"> to read:</w:t>
      </w:r>
    </w:p>
    <w:p w14:paraId="548EA893" w14:textId="20348846" w:rsidR="00000A42" w:rsidRPr="003413A0" w:rsidRDefault="00000A42" w:rsidP="00000A42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3413A0">
        <w:rPr>
          <w:rFonts w:eastAsiaTheme="minorHAnsi"/>
        </w:rPr>
        <w:t>5.7.1.1</w:t>
      </w:r>
      <w:r w:rsidRPr="003413A0">
        <w:rPr>
          <w:rFonts w:eastAsiaTheme="minorHAnsi"/>
          <w:strike/>
        </w:rPr>
        <w:t>0</w:t>
      </w:r>
      <w:r w:rsidRPr="003413A0">
        <w:rPr>
          <w:rFonts w:eastAsiaTheme="minorHAnsi"/>
          <w:b/>
        </w:rPr>
        <w:t>1</w:t>
      </w:r>
      <w:r w:rsidRPr="003413A0">
        <w:rPr>
          <w:rFonts w:eastAsiaTheme="minorHAnsi"/>
        </w:rPr>
        <w:t>.</w:t>
      </w:r>
      <w:r w:rsidRPr="003413A0">
        <w:rPr>
          <w:rFonts w:eastAsiaTheme="minorHAnsi"/>
          <w:b/>
        </w:rPr>
        <w:t>1.</w:t>
      </w:r>
      <w:r w:rsidRPr="003413A0">
        <w:rPr>
          <w:rFonts w:eastAsiaTheme="minorHAnsi"/>
        </w:rPr>
        <w:tab/>
        <w:t xml:space="preserve">The </w:t>
      </w:r>
      <w:r w:rsidRPr="003413A0">
        <w:rPr>
          <w:rFonts w:eastAsiaTheme="minorHAnsi"/>
          <w:strike/>
        </w:rPr>
        <w:t xml:space="preserve">system </w:t>
      </w:r>
      <w:r w:rsidRPr="003413A0">
        <w:rPr>
          <w:rFonts w:eastAsiaTheme="minorHAnsi"/>
          <w:b/>
        </w:rPr>
        <w:t>RCM function</w:t>
      </w:r>
      <w:r w:rsidRPr="003413A0">
        <w:rPr>
          <w:rFonts w:eastAsiaTheme="minorHAnsi"/>
        </w:rPr>
        <w:t xml:space="preserve"> shall be protected against unauthorized activation or operation of the RCM </w:t>
      </w:r>
      <w:r w:rsidRPr="003413A0">
        <w:rPr>
          <w:rFonts w:eastAsiaTheme="minorHAnsi"/>
          <w:strike/>
        </w:rPr>
        <w:t xml:space="preserve">system </w:t>
      </w:r>
      <w:r w:rsidRPr="003413A0">
        <w:rPr>
          <w:rFonts w:eastAsiaTheme="minorHAnsi"/>
          <w:b/>
        </w:rPr>
        <w:t>function</w:t>
      </w:r>
      <w:r w:rsidRPr="003413A0">
        <w:rPr>
          <w:rFonts w:eastAsiaTheme="minorHAnsi"/>
        </w:rPr>
        <w:t xml:space="preserve"> and interventions into the </w:t>
      </w:r>
      <w:r w:rsidRPr="003413A0">
        <w:rPr>
          <w:rFonts w:eastAsiaTheme="minorHAnsi"/>
          <w:strike/>
        </w:rPr>
        <w:t xml:space="preserve">system </w:t>
      </w:r>
      <w:r w:rsidRPr="003413A0">
        <w:rPr>
          <w:rFonts w:eastAsiaTheme="minorHAnsi"/>
          <w:b/>
        </w:rPr>
        <w:t>function</w:t>
      </w:r>
      <w:r w:rsidRPr="003413A0">
        <w:rPr>
          <w:rFonts w:eastAsiaTheme="minorHAnsi"/>
        </w:rPr>
        <w:t>.</w:t>
      </w:r>
    </w:p>
    <w:p w14:paraId="064CB9D4" w14:textId="449742E8" w:rsidR="00000A42" w:rsidRDefault="00886854" w:rsidP="00000A42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Insert new paragraph 5.7.1.11.2, </w:t>
      </w:r>
      <w:r>
        <w:t>to read:</w:t>
      </w:r>
    </w:p>
    <w:p w14:paraId="790A508D" w14:textId="2982BE0C" w:rsidR="00886854" w:rsidRPr="00886854" w:rsidRDefault="00886854" w:rsidP="00886854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/>
        </w:rPr>
      </w:pPr>
      <w:r w:rsidRPr="00886854">
        <w:rPr>
          <w:rFonts w:eastAsiaTheme="minorHAnsi"/>
          <w:b/>
        </w:rPr>
        <w:t>5.7.1.1</w:t>
      </w:r>
      <w:r w:rsidR="000F5240" w:rsidRPr="00C606BD">
        <w:rPr>
          <w:rFonts w:eastAsiaTheme="minorHAnsi"/>
          <w:b/>
        </w:rPr>
        <w:t>1</w:t>
      </w:r>
      <w:r w:rsidRPr="00886854">
        <w:rPr>
          <w:rFonts w:eastAsiaTheme="minorHAnsi"/>
          <w:b/>
        </w:rPr>
        <w:t>.2.</w:t>
      </w:r>
      <w:r w:rsidRPr="00886854">
        <w:rPr>
          <w:rFonts w:eastAsiaTheme="minorHAnsi"/>
          <w:b/>
        </w:rPr>
        <w:tab/>
        <w:t>The connection between the remote-control device and the vehicle shall be secured and encrypted.  It shall be ensured by technical means that the RCM function can only be operated by an authorised remote-control device.</w:t>
      </w:r>
    </w:p>
    <w:p w14:paraId="774A60EF" w14:textId="2BAAD800" w:rsidR="00D06AAD" w:rsidRDefault="00D06AAD" w:rsidP="00D06AAD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Renumber paragraph 5.7.1.11. (old) to 5.7.1.12.</w:t>
      </w:r>
    </w:p>
    <w:p w14:paraId="6120D0D5" w14:textId="14247853" w:rsidR="00D06AAD" w:rsidRDefault="00D06AAD" w:rsidP="00D06AAD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Renumber paragraph 5.7.1.11.1</w:t>
      </w:r>
      <w:r w:rsidR="00860E0F">
        <w:rPr>
          <w:i/>
        </w:rPr>
        <w:t>.</w:t>
      </w:r>
      <w:r>
        <w:rPr>
          <w:i/>
        </w:rPr>
        <w:t xml:space="preserve"> (old) to 5.7.1.12.1.</w:t>
      </w:r>
    </w:p>
    <w:p w14:paraId="460C8FDE" w14:textId="3F8568A4" w:rsidR="00D06AAD" w:rsidRDefault="00D06AAD" w:rsidP="00D06AAD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>Renumber paragraph 5.7.1.11.2</w:t>
      </w:r>
      <w:r w:rsidR="00860E0F">
        <w:rPr>
          <w:i/>
        </w:rPr>
        <w:t>.</w:t>
      </w:r>
      <w:r>
        <w:rPr>
          <w:i/>
        </w:rPr>
        <w:t xml:space="preserve"> (old) to 5.7.1.12.2. and amend, </w:t>
      </w:r>
      <w:r>
        <w:t>to read:</w:t>
      </w:r>
    </w:p>
    <w:p w14:paraId="35EF5A12" w14:textId="4B3C8F9A" w:rsidR="00D06AAD" w:rsidRDefault="00D06AAD" w:rsidP="00D06AAD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D06AAD">
        <w:rPr>
          <w:rFonts w:eastAsiaTheme="minorHAnsi"/>
        </w:rPr>
        <w:t>5.7.1.1</w:t>
      </w:r>
      <w:r w:rsidRPr="00D06AAD">
        <w:rPr>
          <w:rFonts w:eastAsiaTheme="minorHAnsi"/>
          <w:strike/>
        </w:rPr>
        <w:t>1</w:t>
      </w:r>
      <w:r w:rsidRPr="00D06AAD">
        <w:rPr>
          <w:rFonts w:eastAsiaTheme="minorHAnsi"/>
          <w:b/>
        </w:rPr>
        <w:t>2</w:t>
      </w:r>
      <w:r w:rsidRPr="00D06AAD">
        <w:rPr>
          <w:rFonts w:eastAsiaTheme="minorHAnsi"/>
        </w:rPr>
        <w:t>.2.</w:t>
      </w:r>
      <w:r w:rsidRPr="00D06AAD">
        <w:rPr>
          <w:rFonts w:eastAsiaTheme="minorHAnsi"/>
        </w:rPr>
        <w:tab/>
        <w:t xml:space="preserve">The conditions under which the </w:t>
      </w:r>
      <w:r w:rsidRPr="00D06AAD">
        <w:rPr>
          <w:rFonts w:eastAsiaTheme="minorHAnsi"/>
          <w:strike/>
        </w:rPr>
        <w:t xml:space="preserve">system </w:t>
      </w:r>
      <w:r w:rsidRPr="00D06AAD">
        <w:rPr>
          <w:rFonts w:eastAsiaTheme="minorHAnsi"/>
          <w:b/>
        </w:rPr>
        <w:t>RCM function</w:t>
      </w:r>
      <w:r w:rsidRPr="00D06AAD">
        <w:rPr>
          <w:rFonts w:eastAsiaTheme="minorHAnsi"/>
        </w:rPr>
        <w:t xml:space="preserve"> can be activated, i.e. when the conditions for operation of the system are fulfilled;</w:t>
      </w:r>
    </w:p>
    <w:p w14:paraId="4906F99B" w14:textId="43B49306" w:rsidR="00860E0F" w:rsidRDefault="00860E0F" w:rsidP="00860E0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5.7.1.11.3. (old) to 5.7.1.12.3. and amend, </w:t>
      </w:r>
      <w:r>
        <w:t>to read:</w:t>
      </w:r>
    </w:p>
    <w:p w14:paraId="71CE7D5B" w14:textId="2D8B6B7F" w:rsidR="00860E0F" w:rsidRPr="00860E0F" w:rsidRDefault="00860E0F" w:rsidP="00860E0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860E0F">
        <w:rPr>
          <w:rFonts w:eastAsiaTheme="minorHAnsi"/>
        </w:rPr>
        <w:t>5.7.1.1</w:t>
      </w:r>
      <w:r w:rsidRPr="00860E0F">
        <w:rPr>
          <w:rFonts w:eastAsiaTheme="minorHAnsi"/>
          <w:strike/>
        </w:rPr>
        <w:t>1</w:t>
      </w:r>
      <w:r w:rsidRPr="00860E0F">
        <w:rPr>
          <w:rFonts w:eastAsiaTheme="minorHAnsi"/>
          <w:b/>
        </w:rPr>
        <w:t>2</w:t>
      </w:r>
      <w:r w:rsidRPr="00860E0F">
        <w:rPr>
          <w:rFonts w:eastAsiaTheme="minorHAnsi"/>
        </w:rPr>
        <w:t>.3.</w:t>
      </w:r>
      <w:r w:rsidRPr="00860E0F">
        <w:rPr>
          <w:rFonts w:eastAsiaTheme="minorHAnsi"/>
        </w:rPr>
        <w:tab/>
      </w:r>
      <w:r w:rsidRPr="00860E0F">
        <w:rPr>
          <w:rFonts w:eastAsiaTheme="minorHAnsi"/>
          <w:strike/>
        </w:rPr>
        <w:t>For RCM systems,</w:t>
      </w:r>
      <w:r w:rsidRPr="00860E0F">
        <w:rPr>
          <w:rFonts w:eastAsiaTheme="minorHAnsi"/>
        </w:rPr>
        <w:t xml:space="preserve"> The Manufacturer shall provide the technical authorities with an explanation of how the </w:t>
      </w:r>
      <w:r w:rsidRPr="00860E0F">
        <w:rPr>
          <w:rFonts w:eastAsiaTheme="minorHAnsi"/>
          <w:strike/>
        </w:rPr>
        <w:t xml:space="preserve">system </w:t>
      </w:r>
      <w:r w:rsidRPr="00860E0F">
        <w:rPr>
          <w:rFonts w:eastAsiaTheme="minorHAnsi"/>
          <w:b/>
        </w:rPr>
        <w:t>function</w:t>
      </w:r>
      <w:r w:rsidRPr="00860E0F">
        <w:rPr>
          <w:rFonts w:eastAsiaTheme="minorHAnsi"/>
        </w:rPr>
        <w:t xml:space="preserve"> is protected against unauthorized activation </w:t>
      </w:r>
      <w:r w:rsidRPr="00860E0F">
        <w:rPr>
          <w:rFonts w:eastAsiaTheme="minorHAnsi"/>
          <w:b/>
        </w:rPr>
        <w:t>or operation</w:t>
      </w:r>
      <w:r w:rsidRPr="00860E0F">
        <w:rPr>
          <w:rFonts w:eastAsiaTheme="minorHAnsi"/>
        </w:rPr>
        <w:t>.</w:t>
      </w:r>
    </w:p>
    <w:p w14:paraId="7944B84D" w14:textId="4916432D" w:rsidR="00860E0F" w:rsidRDefault="00860E0F" w:rsidP="00860E0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5.7.1.12. (old) to 5.7.1.13. and amend, </w:t>
      </w:r>
      <w:r>
        <w:t>to read:</w:t>
      </w:r>
    </w:p>
    <w:p w14:paraId="4C866F11" w14:textId="3B73D709" w:rsidR="00860E0F" w:rsidRPr="00860E0F" w:rsidRDefault="00860E0F" w:rsidP="00860E0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860E0F">
        <w:rPr>
          <w:rFonts w:eastAsiaTheme="minorHAnsi"/>
        </w:rPr>
        <w:t>5.7.1.1</w:t>
      </w:r>
      <w:r w:rsidRPr="005458DB">
        <w:rPr>
          <w:rFonts w:eastAsiaTheme="minorHAnsi"/>
          <w:strike/>
        </w:rPr>
        <w:t>2</w:t>
      </w:r>
      <w:r w:rsidR="005458DB" w:rsidRPr="005458DB">
        <w:rPr>
          <w:rFonts w:eastAsiaTheme="minorHAnsi"/>
          <w:b/>
        </w:rPr>
        <w:t>3</w:t>
      </w:r>
      <w:r w:rsidRPr="00860E0F">
        <w:rPr>
          <w:rFonts w:eastAsiaTheme="minorHAnsi"/>
        </w:rPr>
        <w:t>.</w:t>
      </w:r>
      <w:r w:rsidRPr="00860E0F">
        <w:rPr>
          <w:rFonts w:eastAsiaTheme="minorHAnsi"/>
        </w:rPr>
        <w:tab/>
        <w:t xml:space="preserve">The RCM </w:t>
      </w:r>
      <w:r w:rsidRPr="00860E0F">
        <w:rPr>
          <w:rFonts w:eastAsiaTheme="minorHAnsi"/>
          <w:strike/>
        </w:rPr>
        <w:t xml:space="preserve">system </w:t>
      </w:r>
      <w:r w:rsidRPr="00860E0F">
        <w:rPr>
          <w:rFonts w:eastAsiaTheme="minorHAnsi"/>
          <w:b/>
        </w:rPr>
        <w:t>function</w:t>
      </w:r>
      <w:r w:rsidRPr="00860E0F">
        <w:rPr>
          <w:rFonts w:eastAsiaTheme="minorHAnsi"/>
        </w:rPr>
        <w:t xml:space="preserve"> shall be so designed that its activation can only be achieved provided the vehicle is not in any of the following locations:</w:t>
      </w:r>
    </w:p>
    <w:p w14:paraId="5C5FC42D" w14:textId="77777777" w:rsidR="00860E0F" w:rsidRPr="00860E0F" w:rsidRDefault="00860E0F" w:rsidP="00860E0F">
      <w:pPr>
        <w:tabs>
          <w:tab w:val="left" w:pos="2835"/>
        </w:tabs>
        <w:suppressAutoHyphens w:val="0"/>
        <w:autoSpaceDE w:val="0"/>
        <w:autoSpaceDN w:val="0"/>
        <w:adjustRightInd w:val="0"/>
        <w:spacing w:after="120" w:line="240" w:lineRule="auto"/>
        <w:ind w:left="2552" w:right="1134" w:hanging="284"/>
        <w:jc w:val="both"/>
        <w:rPr>
          <w:rFonts w:eastAsiaTheme="minorHAnsi"/>
        </w:rPr>
      </w:pPr>
      <w:r w:rsidRPr="00860E0F">
        <w:rPr>
          <w:rFonts w:eastAsiaTheme="minorHAnsi"/>
        </w:rPr>
        <w:t>(a)</w:t>
      </w:r>
      <w:r w:rsidRPr="00860E0F">
        <w:rPr>
          <w:rFonts w:eastAsiaTheme="minorHAnsi"/>
        </w:rPr>
        <w:tab/>
      </w:r>
      <w:r w:rsidRPr="00860E0F">
        <w:rPr>
          <w:rFonts w:eastAsiaTheme="minorHAnsi"/>
        </w:rPr>
        <w:tab/>
        <w:t>A public road/highway;</w:t>
      </w:r>
    </w:p>
    <w:p w14:paraId="60F5ECDB" w14:textId="77777777" w:rsidR="00860E0F" w:rsidRPr="00860E0F" w:rsidRDefault="00860E0F" w:rsidP="00860E0F">
      <w:pPr>
        <w:tabs>
          <w:tab w:val="left" w:pos="2835"/>
        </w:tabs>
        <w:suppressAutoHyphens w:val="0"/>
        <w:autoSpaceDE w:val="0"/>
        <w:autoSpaceDN w:val="0"/>
        <w:adjustRightInd w:val="0"/>
        <w:spacing w:after="120" w:line="240" w:lineRule="auto"/>
        <w:ind w:left="2552" w:right="1134" w:hanging="284"/>
        <w:jc w:val="both"/>
        <w:rPr>
          <w:rFonts w:eastAsiaTheme="minorHAnsi"/>
        </w:rPr>
      </w:pPr>
      <w:r w:rsidRPr="00860E0F">
        <w:rPr>
          <w:rFonts w:eastAsiaTheme="minorHAnsi"/>
        </w:rPr>
        <w:t>(b)</w:t>
      </w:r>
      <w:r w:rsidRPr="00860E0F">
        <w:rPr>
          <w:rFonts w:eastAsiaTheme="minorHAnsi"/>
        </w:rPr>
        <w:tab/>
      </w:r>
      <w:r w:rsidRPr="00860E0F">
        <w:rPr>
          <w:rFonts w:eastAsiaTheme="minorHAnsi"/>
        </w:rPr>
        <w:tab/>
        <w:t>A public car park;</w:t>
      </w:r>
    </w:p>
    <w:p w14:paraId="558C66B9" w14:textId="77777777" w:rsidR="00860E0F" w:rsidRPr="00860E0F" w:rsidRDefault="00860E0F" w:rsidP="00860E0F">
      <w:pPr>
        <w:tabs>
          <w:tab w:val="left" w:pos="2835"/>
        </w:tabs>
        <w:suppressAutoHyphens w:val="0"/>
        <w:autoSpaceDE w:val="0"/>
        <w:autoSpaceDN w:val="0"/>
        <w:adjustRightInd w:val="0"/>
        <w:spacing w:after="120" w:line="240" w:lineRule="auto"/>
        <w:ind w:left="2835" w:right="1134" w:hanging="567"/>
        <w:jc w:val="both"/>
        <w:rPr>
          <w:rFonts w:eastAsiaTheme="minorHAnsi"/>
        </w:rPr>
      </w:pPr>
      <w:r w:rsidRPr="00860E0F">
        <w:rPr>
          <w:rFonts w:eastAsiaTheme="minorHAnsi"/>
        </w:rPr>
        <w:t>(c)</w:t>
      </w:r>
      <w:r w:rsidRPr="00860E0F">
        <w:rPr>
          <w:rFonts w:eastAsiaTheme="minorHAnsi"/>
        </w:rPr>
        <w:tab/>
      </w:r>
      <w:r w:rsidRPr="00860E0F">
        <w:rPr>
          <w:rFonts w:eastAsiaTheme="minorHAnsi"/>
        </w:rPr>
        <w:tab/>
        <w:t>An area designated exclusively for use by pedestrians and/or pedal cyclists.</w:t>
      </w:r>
    </w:p>
    <w:p w14:paraId="064DA6E5" w14:textId="77777777" w:rsidR="00860E0F" w:rsidRPr="00860E0F" w:rsidRDefault="00860E0F" w:rsidP="00860E0F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rFonts w:eastAsiaTheme="minorHAnsi"/>
        </w:rPr>
      </w:pPr>
      <w:r w:rsidRPr="00860E0F">
        <w:rPr>
          <w:rFonts w:eastAsiaTheme="minorHAnsi"/>
        </w:rPr>
        <w:t xml:space="preserve">The </w:t>
      </w:r>
      <w:r w:rsidRPr="00860E0F">
        <w:rPr>
          <w:rFonts w:eastAsiaTheme="minorHAnsi"/>
          <w:strike/>
        </w:rPr>
        <w:t xml:space="preserve">system </w:t>
      </w:r>
      <w:r w:rsidRPr="00860E0F">
        <w:rPr>
          <w:rFonts w:eastAsiaTheme="minorHAnsi"/>
          <w:b/>
        </w:rPr>
        <w:t>vehicle</w:t>
      </w:r>
      <w:r w:rsidRPr="00860E0F">
        <w:rPr>
          <w:rFonts w:eastAsiaTheme="minorHAnsi"/>
        </w:rPr>
        <w:t xml:space="preserve"> shall be capable of confirming that </w:t>
      </w:r>
      <w:r w:rsidRPr="00860E0F">
        <w:rPr>
          <w:rFonts w:eastAsiaTheme="minorHAnsi"/>
          <w:strike/>
        </w:rPr>
        <w:t>the vehicle</w:t>
      </w:r>
      <w:r w:rsidRPr="00860E0F">
        <w:rPr>
          <w:rFonts w:eastAsiaTheme="minorHAnsi"/>
        </w:rPr>
        <w:t xml:space="preserve"> </w:t>
      </w:r>
      <w:r w:rsidRPr="00860E0F">
        <w:rPr>
          <w:rFonts w:eastAsiaTheme="minorHAnsi"/>
          <w:b/>
        </w:rPr>
        <w:t>it</w:t>
      </w:r>
      <w:r w:rsidRPr="00860E0F">
        <w:rPr>
          <w:rFonts w:eastAsiaTheme="minorHAnsi"/>
        </w:rPr>
        <w:t xml:space="preserve"> is not located in any of the above locations whilst the RCM function is </w:t>
      </w:r>
      <w:proofErr w:type="gramStart"/>
      <w:r w:rsidRPr="00860E0F">
        <w:rPr>
          <w:rFonts w:eastAsiaTheme="minorHAnsi"/>
        </w:rPr>
        <w:t>active</w:t>
      </w:r>
      <w:proofErr w:type="gramEnd"/>
      <w:r w:rsidRPr="00860E0F">
        <w:rPr>
          <w:rFonts w:eastAsiaTheme="minorHAnsi"/>
        </w:rPr>
        <w:t xml:space="preserve"> and this shall be achieved by at least two independent technical means</w:t>
      </w:r>
      <w:r w:rsidRPr="00860E0F">
        <w:rPr>
          <w:rStyle w:val="FootnoteReference"/>
          <w:rFonts w:eastAsiaTheme="minorHAnsi"/>
        </w:rPr>
        <w:footnoteReference w:id="2"/>
      </w:r>
      <w:r w:rsidRPr="00860E0F">
        <w:rPr>
          <w:rFonts w:eastAsiaTheme="minorHAnsi"/>
        </w:rPr>
        <w:t>. If navigation maps are used for this purpose, the RCM function shall be disabled if the map data has not been updated in the previous 12 months.</w:t>
      </w:r>
    </w:p>
    <w:p w14:paraId="5FCFBD92" w14:textId="4A422C2D" w:rsidR="005458DB" w:rsidRDefault="005458DB" w:rsidP="005458D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Renumber paragraph 5.7.1.13. (old) to 5.7.1.14.</w:t>
      </w:r>
    </w:p>
    <w:p w14:paraId="3279F381" w14:textId="44983E3C" w:rsidR="005458DB" w:rsidRDefault="005458DB" w:rsidP="005458D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5.7.1.14. (old) to 5.7.1.15. and amend, </w:t>
      </w:r>
      <w:r>
        <w:t>to read:</w:t>
      </w:r>
    </w:p>
    <w:p w14:paraId="318A92BE" w14:textId="7CA2945E" w:rsidR="005458DB" w:rsidRPr="005458DB" w:rsidRDefault="005458DB" w:rsidP="005458D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5458DB">
        <w:rPr>
          <w:rFonts w:eastAsiaTheme="minorHAnsi"/>
        </w:rPr>
        <w:t>5.7.1.1</w:t>
      </w:r>
      <w:r w:rsidRPr="005458DB">
        <w:rPr>
          <w:rFonts w:eastAsiaTheme="minorHAnsi"/>
          <w:strike/>
        </w:rPr>
        <w:t>4</w:t>
      </w:r>
      <w:r w:rsidRPr="005458DB">
        <w:rPr>
          <w:rFonts w:eastAsiaTheme="minorHAnsi"/>
          <w:b/>
        </w:rPr>
        <w:t>5</w:t>
      </w:r>
      <w:r w:rsidRPr="005458DB">
        <w:rPr>
          <w:rFonts w:eastAsiaTheme="minorHAnsi"/>
        </w:rPr>
        <w:t>.</w:t>
      </w:r>
      <w:r w:rsidRPr="005458DB">
        <w:rPr>
          <w:rFonts w:eastAsiaTheme="minorHAnsi"/>
        </w:rPr>
        <w:tab/>
        <w:t xml:space="preserve">If the vehicle stops having detected an obstacle in the manoeuvring area, subsequent operation shall only be possible following confirmation from the </w:t>
      </w:r>
      <w:r w:rsidRPr="005458DB">
        <w:rPr>
          <w:rFonts w:eastAsiaTheme="minorHAnsi"/>
        </w:rPr>
        <w:lastRenderedPageBreak/>
        <w:t>driver. The vehicle shall respond to any subsequent objects detected in the manoeuvring area as prescribed in paragraph 5.7.1.1</w:t>
      </w:r>
      <w:r w:rsidRPr="005458DB">
        <w:rPr>
          <w:rFonts w:eastAsiaTheme="minorHAnsi"/>
          <w:strike/>
        </w:rPr>
        <w:t>3</w:t>
      </w:r>
      <w:r w:rsidRPr="005458DB">
        <w:rPr>
          <w:rFonts w:eastAsiaTheme="minorHAnsi"/>
          <w:b/>
        </w:rPr>
        <w:t>4</w:t>
      </w:r>
      <w:r w:rsidRPr="005458DB">
        <w:rPr>
          <w:rFonts w:eastAsiaTheme="minorHAnsi"/>
        </w:rPr>
        <w:t>.</w:t>
      </w:r>
    </w:p>
    <w:p w14:paraId="28200386" w14:textId="4D9301F5" w:rsidR="00B94301" w:rsidRDefault="00B94301" w:rsidP="00B9430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5.7.1.15. (old) to 5.7.1.16. and amend, </w:t>
      </w:r>
      <w:r>
        <w:t>to read:</w:t>
      </w:r>
    </w:p>
    <w:p w14:paraId="7E41FF37" w14:textId="4F4A3711" w:rsidR="00B94301" w:rsidRPr="00B94301" w:rsidRDefault="00B94301" w:rsidP="00B9430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B94301">
        <w:rPr>
          <w:rFonts w:eastAsiaTheme="minorHAnsi"/>
        </w:rPr>
        <w:t>5.7.1.1</w:t>
      </w:r>
      <w:r w:rsidRPr="00B94301">
        <w:rPr>
          <w:rFonts w:eastAsiaTheme="minorHAnsi"/>
          <w:strike/>
        </w:rPr>
        <w:t>5</w:t>
      </w:r>
      <w:r w:rsidRPr="00B94301">
        <w:rPr>
          <w:rFonts w:eastAsiaTheme="minorHAnsi"/>
          <w:b/>
        </w:rPr>
        <w:t>6</w:t>
      </w:r>
      <w:r w:rsidRPr="00B94301">
        <w:rPr>
          <w:rFonts w:eastAsiaTheme="minorHAnsi"/>
        </w:rPr>
        <w:t>.</w:t>
      </w:r>
      <w:r w:rsidRPr="00B94301">
        <w:rPr>
          <w:rFonts w:eastAsiaTheme="minorHAnsi"/>
        </w:rPr>
        <w:tab/>
        <w:t xml:space="preserve">It shall only be possible to operate the </w:t>
      </w:r>
      <w:r w:rsidRPr="00B94301">
        <w:rPr>
          <w:rFonts w:eastAsiaTheme="minorHAnsi"/>
          <w:strike/>
        </w:rPr>
        <w:t xml:space="preserve">system </w:t>
      </w:r>
      <w:r w:rsidRPr="00B94301">
        <w:rPr>
          <w:rFonts w:eastAsiaTheme="minorHAnsi"/>
          <w:b/>
        </w:rPr>
        <w:t>RCM function</w:t>
      </w:r>
      <w:r w:rsidRPr="00B94301">
        <w:rPr>
          <w:rFonts w:eastAsiaTheme="minorHAnsi"/>
        </w:rPr>
        <w:t xml:space="preserve"> when drive is provided to at least one front axle and one rear axle simultaneously.</w:t>
      </w:r>
    </w:p>
    <w:p w14:paraId="27E2CD4D" w14:textId="16CA265C" w:rsidR="00403AF6" w:rsidRDefault="00403AF6" w:rsidP="00403AF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>Renumber paragraph 5.7.1.16. (old) to 5.7.1.17.</w:t>
      </w:r>
      <w:r w:rsidR="003C133B">
        <w:rPr>
          <w:i/>
        </w:rPr>
        <w:t xml:space="preserve"> and amend, </w:t>
      </w:r>
      <w:r w:rsidR="003C133B">
        <w:t>to read:</w:t>
      </w:r>
    </w:p>
    <w:p w14:paraId="642E5097" w14:textId="19D1FD06" w:rsidR="003C133B" w:rsidRPr="003C133B" w:rsidRDefault="003C133B" w:rsidP="003C133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3C133B">
        <w:rPr>
          <w:rFonts w:eastAsiaTheme="minorHAnsi"/>
        </w:rPr>
        <w:t>5.7.1.1</w:t>
      </w:r>
      <w:r w:rsidRPr="003C133B">
        <w:rPr>
          <w:rFonts w:eastAsiaTheme="minorHAnsi"/>
          <w:strike/>
        </w:rPr>
        <w:t>6</w:t>
      </w:r>
      <w:r w:rsidRPr="003C133B">
        <w:rPr>
          <w:rFonts w:eastAsiaTheme="minorHAnsi"/>
          <w:b/>
        </w:rPr>
        <w:t>7</w:t>
      </w:r>
      <w:r w:rsidRPr="003C133B">
        <w:rPr>
          <w:rFonts w:eastAsiaTheme="minorHAnsi"/>
        </w:rPr>
        <w:t>.</w:t>
      </w:r>
      <w:r w:rsidRPr="003C133B">
        <w:rPr>
          <w:rFonts w:eastAsiaTheme="minorHAnsi"/>
        </w:rPr>
        <w:tab/>
        <w:t>The vehicle shall detect if, while the RCM function is active, the vehicle enters any of the locations listed under paragraph 5.7.1.1</w:t>
      </w:r>
      <w:r w:rsidRPr="003C133B">
        <w:rPr>
          <w:rFonts w:eastAsiaTheme="minorHAnsi"/>
          <w:strike/>
        </w:rPr>
        <w:t>2</w:t>
      </w:r>
      <w:r w:rsidRPr="003C133B">
        <w:rPr>
          <w:rFonts w:eastAsiaTheme="minorHAnsi"/>
          <w:b/>
        </w:rPr>
        <w:t>3</w:t>
      </w:r>
      <w:r w:rsidRPr="003C133B">
        <w:rPr>
          <w:rFonts w:eastAsiaTheme="minorHAnsi"/>
        </w:rPr>
        <w:t>. In such a case, the vehicle shall stop immediately and the RCM function shall be deactivated.</w:t>
      </w:r>
    </w:p>
    <w:p w14:paraId="6F0C59B5" w14:textId="5D468FB3" w:rsidR="00403AF6" w:rsidRDefault="00403AF6" w:rsidP="00403AF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5.7.1.17. (old) to 5.7.1.18. and amend, </w:t>
      </w:r>
      <w:r>
        <w:t>to read:</w:t>
      </w:r>
    </w:p>
    <w:p w14:paraId="7B011068" w14:textId="69FF9C6D" w:rsidR="00403AF6" w:rsidRPr="00403AF6" w:rsidRDefault="00403AF6" w:rsidP="00403AF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403AF6">
        <w:rPr>
          <w:rFonts w:eastAsiaTheme="minorHAnsi"/>
        </w:rPr>
        <w:t>5.7.1.1</w:t>
      </w:r>
      <w:r w:rsidRPr="00403AF6">
        <w:rPr>
          <w:rFonts w:eastAsiaTheme="minorHAnsi"/>
          <w:strike/>
        </w:rPr>
        <w:t>7</w:t>
      </w:r>
      <w:r w:rsidRPr="00403AF6">
        <w:rPr>
          <w:rFonts w:eastAsiaTheme="minorHAnsi"/>
          <w:b/>
        </w:rPr>
        <w:t>8</w:t>
      </w:r>
      <w:r w:rsidRPr="00403AF6">
        <w:rPr>
          <w:rFonts w:eastAsiaTheme="minorHAnsi"/>
        </w:rPr>
        <w:t>.</w:t>
      </w:r>
      <w:r w:rsidRPr="00403AF6">
        <w:rPr>
          <w:rFonts w:eastAsiaTheme="minorHAnsi"/>
        </w:rPr>
        <w:tab/>
        <w:t xml:space="preserve">The </w:t>
      </w:r>
      <w:r w:rsidRPr="00403AF6">
        <w:rPr>
          <w:rFonts w:eastAsiaTheme="minorHAnsi"/>
          <w:strike/>
        </w:rPr>
        <w:t xml:space="preserve">system </w:t>
      </w:r>
      <w:r w:rsidRPr="00403AF6">
        <w:rPr>
          <w:rFonts w:eastAsiaTheme="minorHAnsi"/>
          <w:b/>
        </w:rPr>
        <w:t>RCM function</w:t>
      </w:r>
      <w:r w:rsidRPr="00403AF6">
        <w:rPr>
          <w:rFonts w:eastAsiaTheme="minorHAnsi"/>
        </w:rPr>
        <w:t xml:space="preserve"> shall only operate for a maximum total distance travelled of 100m. This distance may be reset if </w:t>
      </w:r>
      <w:r w:rsidR="0074229F">
        <w:rPr>
          <w:rFonts w:eastAsiaTheme="minorHAnsi"/>
        </w:rPr>
        <w:t>there is no input on the remote</w:t>
      </w:r>
      <w:r w:rsidR="0074229F" w:rsidRPr="0074229F">
        <w:rPr>
          <w:rFonts w:eastAsiaTheme="minorHAnsi"/>
          <w:b/>
        </w:rPr>
        <w:t>-</w:t>
      </w:r>
      <w:r w:rsidRPr="00403AF6">
        <w:rPr>
          <w:rFonts w:eastAsiaTheme="minorHAnsi"/>
        </w:rPr>
        <w:t>control device for at least 1 minute or if the system has been deactivated and a time period of at least 1 minute has elapsed. The distance shall be subsequently measured from the next point at which the RCM function is operated.</w:t>
      </w:r>
    </w:p>
    <w:p w14:paraId="6DFE1E4E" w14:textId="278CE35F" w:rsidR="00B454F3" w:rsidRDefault="00B454F3" w:rsidP="00B454F3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Renumber paragraph 5.7.1.18. (old) to 5.7.1.19.</w:t>
      </w:r>
    </w:p>
    <w:p w14:paraId="38C94AB1" w14:textId="06A53A0F" w:rsidR="00B454F3" w:rsidRDefault="00B454F3" w:rsidP="00B454F3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5.7.1.19. (old) to 5.7.1.20. and amend, </w:t>
      </w:r>
      <w:r>
        <w:t>to read:</w:t>
      </w:r>
    </w:p>
    <w:p w14:paraId="7811D4DB" w14:textId="360FE9A7" w:rsidR="00B454F3" w:rsidRPr="00B454F3" w:rsidRDefault="00B454F3" w:rsidP="00B454F3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Cs/>
        </w:rPr>
      </w:pPr>
      <w:r w:rsidRPr="00B454F3">
        <w:rPr>
          <w:rFonts w:eastAsiaTheme="minorHAnsi"/>
        </w:rPr>
        <w:t>5.7.1.</w:t>
      </w:r>
      <w:r w:rsidRPr="00B454F3">
        <w:rPr>
          <w:rFonts w:eastAsiaTheme="minorHAnsi"/>
          <w:strike/>
        </w:rPr>
        <w:t>19</w:t>
      </w:r>
      <w:r w:rsidRPr="00B454F3">
        <w:rPr>
          <w:rFonts w:eastAsiaTheme="minorHAnsi"/>
          <w:b/>
        </w:rPr>
        <w:t>20</w:t>
      </w:r>
      <w:r w:rsidRPr="00B454F3">
        <w:rPr>
          <w:rFonts w:eastAsiaTheme="minorHAnsi"/>
        </w:rPr>
        <w:t>.</w:t>
      </w:r>
      <w:r w:rsidRPr="00B454F3">
        <w:rPr>
          <w:rFonts w:eastAsiaTheme="minorHAnsi"/>
        </w:rPr>
        <w:tab/>
        <w:t>If the vehicle reaches or exceeds the maximum total distance travelled defined in paragraph 5.7.1.1</w:t>
      </w:r>
      <w:r w:rsidRPr="00B454F3">
        <w:rPr>
          <w:rFonts w:eastAsiaTheme="minorHAnsi"/>
          <w:strike/>
        </w:rPr>
        <w:t>7</w:t>
      </w:r>
      <w:r w:rsidRPr="00B454F3">
        <w:rPr>
          <w:rFonts w:eastAsiaTheme="minorHAnsi"/>
          <w:b/>
        </w:rPr>
        <w:t>8</w:t>
      </w:r>
      <w:r w:rsidRPr="00B454F3">
        <w:rPr>
          <w:rFonts w:eastAsiaTheme="minorHAnsi"/>
        </w:rPr>
        <w:t xml:space="preserve">., the vehicle shall stop immediately and the RCM function shall be deactivated. It shall not be possible to subsequently activate the RCM </w:t>
      </w:r>
      <w:r w:rsidRPr="003C133B">
        <w:rPr>
          <w:rFonts w:eastAsiaTheme="minorHAnsi"/>
          <w:b/>
        </w:rPr>
        <w:t>function</w:t>
      </w:r>
      <w:r w:rsidRPr="003C133B">
        <w:rPr>
          <w:rFonts w:eastAsiaTheme="minorHAnsi"/>
        </w:rPr>
        <w:t xml:space="preserve"> </w:t>
      </w:r>
      <w:r w:rsidRPr="00B454F3">
        <w:rPr>
          <w:rFonts w:eastAsiaTheme="minorHAnsi"/>
        </w:rPr>
        <w:t xml:space="preserve">until a time period of at least 1 minute has elapsed. This shall be indicated to the driver at least at the </w:t>
      </w:r>
      <w:r w:rsidR="00DF6ED8">
        <w:rPr>
          <w:rFonts w:eastAsiaTheme="minorHAnsi"/>
        </w:rPr>
        <w:t>remote</w:t>
      </w:r>
      <w:r w:rsidR="00DF6ED8" w:rsidRPr="00DF6ED8">
        <w:rPr>
          <w:rFonts w:eastAsiaTheme="minorHAnsi"/>
          <w:b/>
        </w:rPr>
        <w:t>-</w:t>
      </w:r>
      <w:r w:rsidRPr="00B454F3">
        <w:rPr>
          <w:rFonts w:eastAsiaTheme="minorHAnsi"/>
        </w:rPr>
        <w:t>control device.</w:t>
      </w:r>
    </w:p>
    <w:p w14:paraId="1C2784DC" w14:textId="7EE50F96" w:rsidR="00403AF6" w:rsidRDefault="003C133B" w:rsidP="00403AF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5.7.1.20. (old) to 5.7.1.21. and amend, </w:t>
      </w:r>
      <w:r>
        <w:t>to read:</w:t>
      </w:r>
    </w:p>
    <w:p w14:paraId="1F984B35" w14:textId="077C086E" w:rsidR="005458DB" w:rsidRPr="003C133B" w:rsidRDefault="003C133B" w:rsidP="003C133B">
      <w:pPr>
        <w:spacing w:after="120"/>
        <w:ind w:left="2268" w:right="1134" w:hanging="1134"/>
        <w:jc w:val="both"/>
        <w:rPr>
          <w:rFonts w:eastAsiaTheme="minorHAnsi"/>
        </w:rPr>
      </w:pPr>
      <w:r w:rsidRPr="003C133B">
        <w:rPr>
          <w:rFonts w:eastAsiaTheme="minorHAnsi"/>
        </w:rPr>
        <w:t>5.7.1.2</w:t>
      </w:r>
      <w:r w:rsidRPr="003C133B">
        <w:rPr>
          <w:rFonts w:eastAsiaTheme="minorHAnsi"/>
          <w:strike/>
        </w:rPr>
        <w:t>0</w:t>
      </w:r>
      <w:r w:rsidRPr="003C133B">
        <w:rPr>
          <w:rFonts w:eastAsiaTheme="minorHAnsi"/>
          <w:b/>
        </w:rPr>
        <w:t>1</w:t>
      </w:r>
      <w:r w:rsidRPr="003C133B">
        <w:rPr>
          <w:rFonts w:eastAsiaTheme="minorHAnsi"/>
        </w:rPr>
        <w:t>.</w:t>
      </w:r>
      <w:r w:rsidRPr="003C133B">
        <w:rPr>
          <w:rFonts w:eastAsiaTheme="minorHAnsi"/>
        </w:rPr>
        <w:tab/>
        <w:t>The manufacturer shall provide the Technical Service with documentation and supporting evidence to demonstrate compliance with the provisions of paragraphs 5.7.1.1</w:t>
      </w:r>
      <w:r w:rsidRPr="003C133B">
        <w:rPr>
          <w:rFonts w:eastAsiaTheme="minorHAnsi"/>
          <w:strike/>
        </w:rPr>
        <w:t>2</w:t>
      </w:r>
      <w:r w:rsidRPr="003C133B">
        <w:rPr>
          <w:rFonts w:eastAsiaTheme="minorHAnsi"/>
          <w:b/>
        </w:rPr>
        <w:t>3</w:t>
      </w:r>
      <w:r w:rsidRPr="003C133B">
        <w:rPr>
          <w:rFonts w:eastAsiaTheme="minorHAnsi"/>
        </w:rPr>
        <w:t>., 5.7.1.1</w:t>
      </w:r>
      <w:r w:rsidRPr="003C133B">
        <w:rPr>
          <w:rFonts w:eastAsiaTheme="minorHAnsi"/>
          <w:strike/>
        </w:rPr>
        <w:t>3</w:t>
      </w:r>
      <w:r w:rsidRPr="003C133B">
        <w:rPr>
          <w:rFonts w:eastAsiaTheme="minorHAnsi"/>
          <w:b/>
        </w:rPr>
        <w:t>4</w:t>
      </w:r>
      <w:r w:rsidRPr="003C133B">
        <w:rPr>
          <w:rFonts w:eastAsiaTheme="minorHAnsi"/>
        </w:rPr>
        <w:t>., 5.7.1.1</w:t>
      </w:r>
      <w:r w:rsidRPr="003C133B">
        <w:rPr>
          <w:rFonts w:eastAsiaTheme="minorHAnsi"/>
          <w:strike/>
        </w:rPr>
        <w:t>4</w:t>
      </w:r>
      <w:r w:rsidRPr="003C133B">
        <w:rPr>
          <w:rFonts w:eastAsiaTheme="minorHAnsi"/>
          <w:b/>
        </w:rPr>
        <w:t>5</w:t>
      </w:r>
      <w:r w:rsidRPr="003C133B">
        <w:rPr>
          <w:rFonts w:eastAsiaTheme="minorHAnsi"/>
        </w:rPr>
        <w:t>., and 5.7.1.1</w:t>
      </w:r>
      <w:r w:rsidRPr="003C133B">
        <w:rPr>
          <w:rFonts w:eastAsiaTheme="minorHAnsi"/>
          <w:strike/>
        </w:rPr>
        <w:t>6</w:t>
      </w:r>
      <w:r w:rsidRPr="003C133B">
        <w:rPr>
          <w:rFonts w:eastAsiaTheme="minorHAnsi"/>
          <w:b/>
        </w:rPr>
        <w:t>7</w:t>
      </w:r>
      <w:r w:rsidRPr="003C133B">
        <w:rPr>
          <w:rFonts w:eastAsiaTheme="minorHAnsi"/>
        </w:rPr>
        <w:t>.  This information shall be subject to discussion and agreement between the Technical Service and vehicle manufacturer.”</w:t>
      </w:r>
    </w:p>
    <w:p w14:paraId="3B795A8B" w14:textId="77777777" w:rsidR="003C133B" w:rsidRDefault="003C133B" w:rsidP="004B052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u w:val="single"/>
        </w:rPr>
      </w:pPr>
    </w:p>
    <w:p w14:paraId="436C088F" w14:textId="3B40AEA9" w:rsidR="004B052B" w:rsidRDefault="004B052B" w:rsidP="004B052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360B8E6" w14:textId="77777777" w:rsidR="007F609A" w:rsidRDefault="007F609A" w:rsidP="004B052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</w:p>
    <w:p w14:paraId="27BE19AC" w14:textId="77777777" w:rsidR="00F24EB6" w:rsidRDefault="00F24EB6" w:rsidP="00F24EB6">
      <w:pPr>
        <w:pStyle w:val="HChG"/>
        <w:ind w:hanging="567"/>
      </w:pPr>
      <w:r w:rsidRPr="004C4906">
        <w:t>II.</w:t>
      </w:r>
      <w:r w:rsidRPr="004C4906">
        <w:tab/>
      </w:r>
      <w:r>
        <w:t>Justification</w:t>
      </w:r>
    </w:p>
    <w:p w14:paraId="0C3BB7B8" w14:textId="479A2D91" w:rsidR="00E25171" w:rsidRDefault="00F24EB6" w:rsidP="00F24EB6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1.</w:t>
      </w:r>
      <w:r>
        <w:rPr>
          <w:color w:val="222222"/>
          <w:shd w:val="clear" w:color="auto" w:fill="FFFFFF"/>
        </w:rPr>
        <w:tab/>
      </w:r>
      <w:r w:rsidR="003C133B">
        <w:rPr>
          <w:color w:val="222222"/>
          <w:shd w:val="clear" w:color="auto" w:fill="FFFFFF"/>
        </w:rPr>
        <w:t>I</w:t>
      </w:r>
      <w:r w:rsidR="00886854">
        <w:rPr>
          <w:color w:val="222222"/>
          <w:shd w:val="clear" w:color="auto" w:fill="FFFFFF"/>
        </w:rPr>
        <w:t>mprovements to the language to ensure consistent use of terminology throughout.</w:t>
      </w:r>
    </w:p>
    <w:p w14:paraId="4C6660ED" w14:textId="23C9AD11" w:rsidR="00F24EB6" w:rsidRDefault="00E25171" w:rsidP="00F24EB6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2.</w:t>
      </w:r>
      <w:r>
        <w:rPr>
          <w:color w:val="222222"/>
          <w:shd w:val="clear" w:color="auto" w:fill="FFFFFF"/>
        </w:rPr>
        <w:tab/>
      </w:r>
      <w:r w:rsidR="00886854">
        <w:rPr>
          <w:color w:val="222222"/>
          <w:shd w:val="clear" w:color="auto" w:fill="FFFFFF"/>
        </w:rPr>
        <w:t>It is clarified that the actuator of the function is to be included as part of the assessment along with the hardware and software on the vehicle.</w:t>
      </w:r>
      <w:r w:rsidR="001B729F">
        <w:rPr>
          <w:color w:val="222222"/>
          <w:shd w:val="clear" w:color="auto" w:fill="FFFFFF"/>
        </w:rPr>
        <w:t xml:space="preserve"> </w:t>
      </w:r>
    </w:p>
    <w:p w14:paraId="26CBE916" w14:textId="0ACD0DB6" w:rsidR="00BB5FB3" w:rsidRPr="00134C29" w:rsidRDefault="00E25171" w:rsidP="00886854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</w:t>
      </w:r>
      <w:r w:rsidR="00134C29">
        <w:rPr>
          <w:color w:val="222222"/>
          <w:shd w:val="clear" w:color="auto" w:fill="FFFFFF"/>
        </w:rPr>
        <w:t>.</w:t>
      </w:r>
      <w:r w:rsidR="00134C29">
        <w:rPr>
          <w:color w:val="222222"/>
          <w:shd w:val="clear" w:color="auto" w:fill="FFFFFF"/>
        </w:rPr>
        <w:tab/>
      </w:r>
      <w:r w:rsidR="00886854">
        <w:rPr>
          <w:color w:val="222222"/>
          <w:shd w:val="clear" w:color="auto" w:fill="FFFFFF"/>
        </w:rPr>
        <w:t>Following discussions with interested parties, it has been agreed to add requirements on the security of the connection between the remote-control</w:t>
      </w:r>
      <w:r w:rsidR="00DB45A8">
        <w:rPr>
          <w:color w:val="222222"/>
          <w:shd w:val="clear" w:color="auto" w:fill="FFFFFF"/>
        </w:rPr>
        <w:t xml:space="preserve"> device</w:t>
      </w:r>
      <w:r w:rsidR="00886854">
        <w:rPr>
          <w:color w:val="222222"/>
          <w:shd w:val="clear" w:color="auto" w:fill="FFFFFF"/>
        </w:rPr>
        <w:t xml:space="preserve"> and the vehicle.</w:t>
      </w:r>
    </w:p>
    <w:p w14:paraId="2D858945" w14:textId="77777777" w:rsidR="001E42DF" w:rsidRPr="00CA5DD3" w:rsidRDefault="001E42DF" w:rsidP="001E42DF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0538C2" w14:textId="77777777" w:rsidR="001E42DF" w:rsidRDefault="001E42DF" w:rsidP="00877CE7">
      <w:pPr>
        <w:spacing w:after="120"/>
        <w:ind w:left="2268" w:right="1134" w:hanging="1134"/>
        <w:jc w:val="both"/>
      </w:pPr>
    </w:p>
    <w:p w14:paraId="28AF3A42" w14:textId="2627B8F9" w:rsidR="00CA5DD3" w:rsidRPr="00CA5DD3" w:rsidRDefault="00CA5DD3" w:rsidP="001E42DF">
      <w:pPr>
        <w:pStyle w:val="H1G"/>
        <w:ind w:left="0" w:firstLine="0"/>
        <w:rPr>
          <w:u w:val="single"/>
        </w:rPr>
      </w:pPr>
    </w:p>
    <w:sectPr w:rsidR="00CA5DD3" w:rsidRPr="00CA5DD3" w:rsidSect="004B052B">
      <w:headerReference w:type="even" r:id="rId8"/>
      <w:footerReference w:type="even" r:id="rId9"/>
      <w:footerReference w:type="default" r:id="rId10"/>
      <w:headerReference w:type="firs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F006" w14:textId="77777777" w:rsidR="00D51561" w:rsidRDefault="00D51561"/>
  </w:endnote>
  <w:endnote w:type="continuationSeparator" w:id="0">
    <w:p w14:paraId="6F201C96" w14:textId="77777777" w:rsidR="00D51561" w:rsidRDefault="00D51561"/>
  </w:endnote>
  <w:endnote w:type="continuationNotice" w:id="1">
    <w:p w14:paraId="147EA709" w14:textId="77777777" w:rsidR="00D51561" w:rsidRDefault="00D51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8F4D" w14:textId="0A168FBA" w:rsidR="00AC73F9" w:rsidRPr="00923752" w:rsidRDefault="00AC73F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0F5240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DEFC" w14:textId="14E8C85C" w:rsidR="00AC73F9" w:rsidRPr="00923752" w:rsidRDefault="00AC73F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0F5240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3444" w14:textId="77777777" w:rsidR="00D51561" w:rsidRPr="000B175B" w:rsidRDefault="00D5156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B660C0" w14:textId="77777777" w:rsidR="00D51561" w:rsidRPr="00FC68B7" w:rsidRDefault="00D5156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46037B" w14:textId="77777777" w:rsidR="00D51561" w:rsidRDefault="00D51561"/>
  </w:footnote>
  <w:footnote w:id="2">
    <w:p w14:paraId="6C0850F1" w14:textId="77777777" w:rsidR="00860E0F" w:rsidRPr="001D014C" w:rsidRDefault="00860E0F" w:rsidP="00860E0F">
      <w:pPr>
        <w:pStyle w:val="FootnoteText"/>
        <w:tabs>
          <w:tab w:val="clear" w:pos="1021"/>
        </w:tabs>
        <w:ind w:left="1276" w:hanging="142"/>
        <w:rPr>
          <w:rStyle w:val="FootnoteReference"/>
          <w:vertAlign w:val="baseline"/>
        </w:rPr>
      </w:pPr>
      <w:r w:rsidRPr="007C38CF">
        <w:rPr>
          <w:rStyle w:val="FootnoteReference"/>
        </w:rPr>
        <w:footnoteRef/>
      </w:r>
      <w:r w:rsidRPr="001D014C">
        <w:rPr>
          <w:rStyle w:val="FootnoteReference"/>
          <w:vertAlign w:val="baseline"/>
        </w:rPr>
        <w:t xml:space="preserve"> Two different types of map (e.g. navigation and topographical) supplied by two different suppliers are satisfactory for this requirement.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35AA" w14:textId="77777777" w:rsidR="00603D2C" w:rsidRDefault="00603D2C" w:rsidP="00603D2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789"/>
      <w:gridCol w:w="4789"/>
    </w:tblGrid>
    <w:tr w:rsidR="00B7346D" w:rsidRPr="009F0A12" w14:paraId="62B77A69" w14:textId="77777777" w:rsidTr="00C80614">
      <w:trPr>
        <w:trHeight w:val="361"/>
      </w:trPr>
      <w:tc>
        <w:tcPr>
          <w:tcW w:w="4789" w:type="dxa"/>
        </w:tcPr>
        <w:tbl>
          <w:tblPr>
            <w:tblW w:w="4573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573"/>
          </w:tblGrid>
          <w:tr w:rsidR="00B7346D" w:rsidRPr="009F0A12" w14:paraId="5467B6DC" w14:textId="77777777" w:rsidTr="00C80614">
            <w:trPr>
              <w:trHeight w:val="250"/>
            </w:trPr>
            <w:tc>
              <w:tcPr>
                <w:tcW w:w="4573" w:type="dxa"/>
              </w:tcPr>
              <w:p w14:paraId="34E1C5A2" w14:textId="01C52CDD" w:rsidR="00B7346D" w:rsidRPr="009F0A12" w:rsidRDefault="00B7346D" w:rsidP="00B7346D">
                <w:pPr>
                  <w:suppressAutoHyphens w:val="0"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rFonts w:eastAsia="Calibri"/>
                    <w:color w:val="000000"/>
                  </w:rPr>
                </w:pPr>
                <w:r>
                  <w:rPr>
                    <w:rFonts w:eastAsia="Calibri"/>
                    <w:color w:val="000000"/>
                  </w:rPr>
                  <w:t xml:space="preserve">Submitted by </w:t>
                </w:r>
                <w:r>
                  <w:rPr>
                    <w:rFonts w:eastAsia="Calibri"/>
                    <w:color w:val="000000"/>
                  </w:rPr>
                  <w:t>GRVA</w:t>
                </w:r>
              </w:p>
            </w:tc>
          </w:tr>
        </w:tbl>
        <w:p w14:paraId="29DEFC0D" w14:textId="77777777" w:rsidR="00B7346D" w:rsidRPr="009F0A12" w:rsidRDefault="00B7346D" w:rsidP="00B7346D">
          <w:pPr>
            <w:suppressAutoHyphens w:val="0"/>
            <w:autoSpaceDE w:val="0"/>
            <w:autoSpaceDN w:val="0"/>
            <w:adjustRightInd w:val="0"/>
            <w:spacing w:line="240" w:lineRule="auto"/>
            <w:rPr>
              <w:rFonts w:eastAsia="Calibri"/>
              <w:color w:val="000000"/>
            </w:rPr>
          </w:pPr>
        </w:p>
      </w:tc>
      <w:tc>
        <w:tcPr>
          <w:tcW w:w="4789" w:type="dxa"/>
        </w:tcPr>
        <w:p w14:paraId="6A78484D" w14:textId="35FAD5A1" w:rsidR="00B7346D" w:rsidRPr="009F0A12" w:rsidRDefault="00B7346D" w:rsidP="00B7346D">
          <w:pPr>
            <w:suppressAutoHyphens w:val="0"/>
            <w:autoSpaceDE w:val="0"/>
            <w:autoSpaceDN w:val="0"/>
            <w:adjustRightInd w:val="0"/>
            <w:spacing w:line="240" w:lineRule="auto"/>
            <w:ind w:left="1624"/>
            <w:jc w:val="center"/>
            <w:rPr>
              <w:rFonts w:eastAsia="Calibri"/>
              <w:color w:val="000000"/>
              <w:lang w:val="nl-NL"/>
            </w:rPr>
          </w:pPr>
          <w:r w:rsidRPr="00820B9A">
            <w:rPr>
              <w:rFonts w:eastAsia="Calibri"/>
              <w:color w:val="000000"/>
              <w:u w:val="single"/>
            </w:rPr>
            <w:t>Informal</w:t>
          </w:r>
          <w:r w:rsidRPr="00423175">
            <w:rPr>
              <w:rFonts w:eastAsia="Calibri"/>
              <w:color w:val="000000"/>
              <w:u w:val="single"/>
              <w:lang w:val="nl-NL"/>
            </w:rPr>
            <w:t xml:space="preserve"> document</w:t>
          </w:r>
          <w:r w:rsidRPr="009F0A12">
            <w:rPr>
              <w:rFonts w:eastAsia="Calibri"/>
              <w:color w:val="000000"/>
              <w:lang w:val="nl-NL"/>
            </w:rPr>
            <w:t xml:space="preserve"> </w:t>
          </w:r>
          <w:r>
            <w:rPr>
              <w:rFonts w:eastAsia="Calibri"/>
              <w:b/>
              <w:bCs/>
              <w:color w:val="000000"/>
              <w:lang w:val="nl-NL"/>
            </w:rPr>
            <w:t>WP.29</w:t>
          </w:r>
          <w:r w:rsidRPr="009F0A12">
            <w:rPr>
              <w:rFonts w:eastAsia="Calibri"/>
              <w:b/>
              <w:bCs/>
              <w:color w:val="000000"/>
              <w:lang w:val="nl-NL"/>
            </w:rPr>
            <w:t>-</w:t>
          </w:r>
          <w:r>
            <w:rPr>
              <w:rFonts w:eastAsia="Calibri"/>
              <w:b/>
              <w:bCs/>
              <w:color w:val="000000"/>
              <w:lang w:val="nl-NL"/>
            </w:rPr>
            <w:t>179</w:t>
          </w:r>
          <w:r w:rsidRPr="009F0A12">
            <w:rPr>
              <w:rFonts w:eastAsia="Calibri"/>
              <w:b/>
              <w:bCs/>
              <w:color w:val="000000"/>
              <w:lang w:val="nl-NL"/>
            </w:rPr>
            <w:t>-</w:t>
          </w:r>
          <w:r w:rsidR="00603D2C">
            <w:rPr>
              <w:rFonts w:eastAsia="Calibri"/>
              <w:b/>
              <w:bCs/>
              <w:color w:val="000000"/>
              <w:lang w:val="nl-NL"/>
            </w:rPr>
            <w:t>15</w:t>
          </w:r>
        </w:p>
        <w:p w14:paraId="237A9A0D" w14:textId="5E6527F9" w:rsidR="00B7346D" w:rsidRPr="009F0A12" w:rsidRDefault="00B7346D" w:rsidP="00B7346D">
          <w:pPr>
            <w:tabs>
              <w:tab w:val="right" w:pos="9355"/>
            </w:tabs>
            <w:spacing w:line="240" w:lineRule="auto"/>
            <w:ind w:right="114"/>
            <w:jc w:val="right"/>
            <w:rPr>
              <w:lang w:val="en-TT" w:eastAsia="ar-SA"/>
            </w:rPr>
          </w:pPr>
          <w:r>
            <w:rPr>
              <w:lang w:val="en-TT" w:eastAsia="ar-SA"/>
            </w:rPr>
            <w:t>179th</w:t>
          </w:r>
          <w:r>
            <w:rPr>
              <w:lang w:val="en-TT" w:eastAsia="ar-SA"/>
            </w:rPr>
            <w:t xml:space="preserve"> </w:t>
          </w:r>
          <w:r>
            <w:rPr>
              <w:lang w:val="en-TT" w:eastAsia="ar-SA"/>
            </w:rPr>
            <w:t>WP.29</w:t>
          </w:r>
          <w:r>
            <w:rPr>
              <w:lang w:val="en-TT" w:eastAsia="ar-SA"/>
            </w:rPr>
            <w:t xml:space="preserve">, </w:t>
          </w:r>
          <w:r>
            <w:rPr>
              <w:lang w:val="en-TT" w:eastAsia="ar-SA"/>
            </w:rPr>
            <w:t>1</w:t>
          </w:r>
          <w:r>
            <w:rPr>
              <w:lang w:val="en-TT" w:eastAsia="ar-SA"/>
            </w:rPr>
            <w:t>2</w:t>
          </w:r>
          <w:r>
            <w:rPr>
              <w:lang w:val="en-TT" w:eastAsia="ar-SA"/>
            </w:rPr>
            <w:t xml:space="preserve"> </w:t>
          </w:r>
          <w:r>
            <w:rPr>
              <w:lang w:val="en-TT" w:eastAsia="ar-SA"/>
            </w:rPr>
            <w:t>–</w:t>
          </w:r>
          <w:r>
            <w:rPr>
              <w:lang w:val="en-TT" w:eastAsia="ar-SA"/>
            </w:rPr>
            <w:t xml:space="preserve"> 1</w:t>
          </w:r>
          <w:r>
            <w:rPr>
              <w:lang w:val="en-TT" w:eastAsia="ar-SA"/>
            </w:rPr>
            <w:t>4</w:t>
          </w:r>
          <w:r w:rsidRPr="009F0A12">
            <w:rPr>
              <w:lang w:val="en-TT" w:eastAsia="ar-SA"/>
            </w:rPr>
            <w:t xml:space="preserve"> </w:t>
          </w:r>
          <w:r>
            <w:rPr>
              <w:lang w:val="en-TT" w:eastAsia="ar-SA"/>
            </w:rPr>
            <w:t>November</w:t>
          </w:r>
          <w:r>
            <w:rPr>
              <w:lang w:val="en-TT" w:eastAsia="ar-SA"/>
            </w:rPr>
            <w:t xml:space="preserve"> </w:t>
          </w:r>
          <w:r w:rsidRPr="009F0A12">
            <w:rPr>
              <w:lang w:val="en-TT" w:eastAsia="ar-SA"/>
            </w:rPr>
            <w:t>201</w:t>
          </w:r>
          <w:r>
            <w:rPr>
              <w:lang w:val="en-TT" w:eastAsia="ar-SA"/>
            </w:rPr>
            <w:t>9</w:t>
          </w:r>
        </w:p>
        <w:p w14:paraId="3174A3AA" w14:textId="7997A2D2" w:rsidR="00B7346D" w:rsidRPr="009F0A12" w:rsidRDefault="00B7346D" w:rsidP="00B7346D">
          <w:pPr>
            <w:suppressAutoHyphens w:val="0"/>
            <w:autoSpaceDE w:val="0"/>
            <w:autoSpaceDN w:val="0"/>
            <w:adjustRightInd w:val="0"/>
            <w:spacing w:line="240" w:lineRule="auto"/>
            <w:ind w:right="114"/>
            <w:jc w:val="right"/>
            <w:rPr>
              <w:rFonts w:eastAsia="Calibri"/>
              <w:color w:val="000000"/>
              <w:lang w:val="nl-NL"/>
            </w:rPr>
          </w:pPr>
          <w:r w:rsidRPr="009F0A12">
            <w:rPr>
              <w:lang w:val="en-TT" w:eastAsia="ar-SA"/>
            </w:rPr>
            <w:t>Agenda item</w:t>
          </w:r>
          <w:r w:rsidRPr="00556594">
            <w:rPr>
              <w:lang w:val="en-TT" w:eastAsia="ar-SA"/>
            </w:rPr>
            <w:t xml:space="preserve"> </w:t>
          </w:r>
          <w:r>
            <w:rPr>
              <w:lang w:val="en-TT" w:eastAsia="ar-SA"/>
            </w:rPr>
            <w:t>4.10.1</w:t>
          </w:r>
        </w:p>
      </w:tc>
    </w:tr>
  </w:tbl>
  <w:p w14:paraId="3EAA797A" w14:textId="77777777" w:rsidR="00B7346D" w:rsidRDefault="00B7346D" w:rsidP="00B7346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14B4B"/>
    <w:multiLevelType w:val="hybridMultilevel"/>
    <w:tmpl w:val="6AC46E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9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1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1"/>
  </w:num>
  <w:num w:numId="14">
    <w:abstractNumId w:val="24"/>
  </w:num>
  <w:num w:numId="15">
    <w:abstractNumId w:val="27"/>
  </w:num>
  <w:num w:numId="16">
    <w:abstractNumId w:val="10"/>
  </w:num>
  <w:num w:numId="17">
    <w:abstractNumId w:val="16"/>
  </w:num>
  <w:num w:numId="18">
    <w:abstractNumId w:val="22"/>
  </w:num>
  <w:num w:numId="19">
    <w:abstractNumId w:val="26"/>
  </w:num>
  <w:num w:numId="20">
    <w:abstractNumId w:val="18"/>
  </w:num>
  <w:num w:numId="21">
    <w:abstractNumId w:val="14"/>
  </w:num>
  <w:num w:numId="22">
    <w:abstractNumId w:val="20"/>
  </w:num>
  <w:num w:numId="23">
    <w:abstractNumId w:val="21"/>
  </w:num>
  <w:num w:numId="24">
    <w:abstractNumId w:val="25"/>
  </w:num>
  <w:num w:numId="25">
    <w:abstractNumId w:val="19"/>
  </w:num>
  <w:num w:numId="26">
    <w:abstractNumId w:val="15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TT" w:vendorID="64" w:dllVersion="6" w:nlCheck="1" w:checkStyle="1"/>
  <w:activeWritingStyle w:appName="MSWord" w:lang="nl-NL" w:vendorID="64" w:dllVersion="0" w:nlCheck="1" w:checkStyle="0"/>
  <w:activeWritingStyle w:appName="MSWord" w:lang="en-TT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2"/>
    <w:rsid w:val="00000A42"/>
    <w:rsid w:val="00003819"/>
    <w:rsid w:val="00005754"/>
    <w:rsid w:val="0000599D"/>
    <w:rsid w:val="00010F8B"/>
    <w:rsid w:val="00025D06"/>
    <w:rsid w:val="000307BF"/>
    <w:rsid w:val="00033E24"/>
    <w:rsid w:val="000370BB"/>
    <w:rsid w:val="00046B1F"/>
    <w:rsid w:val="00050493"/>
    <w:rsid w:val="00050F6B"/>
    <w:rsid w:val="00052635"/>
    <w:rsid w:val="00057E97"/>
    <w:rsid w:val="000646F4"/>
    <w:rsid w:val="00072C8C"/>
    <w:rsid w:val="000733B5"/>
    <w:rsid w:val="00081815"/>
    <w:rsid w:val="000873A3"/>
    <w:rsid w:val="000931C0"/>
    <w:rsid w:val="000A30C4"/>
    <w:rsid w:val="000B0595"/>
    <w:rsid w:val="000B175B"/>
    <w:rsid w:val="000B1954"/>
    <w:rsid w:val="000B2F02"/>
    <w:rsid w:val="000B3A0F"/>
    <w:rsid w:val="000B3D59"/>
    <w:rsid w:val="000B4EF7"/>
    <w:rsid w:val="000B676B"/>
    <w:rsid w:val="000C2C03"/>
    <w:rsid w:val="000C2D2E"/>
    <w:rsid w:val="000C4C94"/>
    <w:rsid w:val="000D3B37"/>
    <w:rsid w:val="000D3BF6"/>
    <w:rsid w:val="000D3FC8"/>
    <w:rsid w:val="000D7456"/>
    <w:rsid w:val="000E0415"/>
    <w:rsid w:val="000E5DC3"/>
    <w:rsid w:val="000F4314"/>
    <w:rsid w:val="000F5240"/>
    <w:rsid w:val="000F6BE3"/>
    <w:rsid w:val="000F7775"/>
    <w:rsid w:val="0010213D"/>
    <w:rsid w:val="00103A07"/>
    <w:rsid w:val="001103AA"/>
    <w:rsid w:val="0011434E"/>
    <w:rsid w:val="00115F91"/>
    <w:rsid w:val="0011666B"/>
    <w:rsid w:val="00124A3B"/>
    <w:rsid w:val="001263FC"/>
    <w:rsid w:val="00133987"/>
    <w:rsid w:val="00134C29"/>
    <w:rsid w:val="0014436D"/>
    <w:rsid w:val="00150183"/>
    <w:rsid w:val="00156BB9"/>
    <w:rsid w:val="0016084C"/>
    <w:rsid w:val="00165F3A"/>
    <w:rsid w:val="001729E4"/>
    <w:rsid w:val="00175C72"/>
    <w:rsid w:val="00182290"/>
    <w:rsid w:val="001832FB"/>
    <w:rsid w:val="00191F16"/>
    <w:rsid w:val="001A24B1"/>
    <w:rsid w:val="001A3955"/>
    <w:rsid w:val="001A7CCE"/>
    <w:rsid w:val="001B303C"/>
    <w:rsid w:val="001B4A30"/>
    <w:rsid w:val="001B4B04"/>
    <w:rsid w:val="001B729F"/>
    <w:rsid w:val="001C6450"/>
    <w:rsid w:val="001C6663"/>
    <w:rsid w:val="001C7895"/>
    <w:rsid w:val="001C78A8"/>
    <w:rsid w:val="001C7F8B"/>
    <w:rsid w:val="001D0C8C"/>
    <w:rsid w:val="001D1419"/>
    <w:rsid w:val="001D26DF"/>
    <w:rsid w:val="001D3A03"/>
    <w:rsid w:val="001D4EDD"/>
    <w:rsid w:val="001E12C4"/>
    <w:rsid w:val="001E42DF"/>
    <w:rsid w:val="001E7B67"/>
    <w:rsid w:val="001F1313"/>
    <w:rsid w:val="001F4084"/>
    <w:rsid w:val="001F4C8C"/>
    <w:rsid w:val="00202DA8"/>
    <w:rsid w:val="00205E55"/>
    <w:rsid w:val="0020796E"/>
    <w:rsid w:val="00211E0B"/>
    <w:rsid w:val="00216D25"/>
    <w:rsid w:val="0023211D"/>
    <w:rsid w:val="002327CF"/>
    <w:rsid w:val="0023295E"/>
    <w:rsid w:val="002410A1"/>
    <w:rsid w:val="002460E4"/>
    <w:rsid w:val="0024772E"/>
    <w:rsid w:val="00267F5F"/>
    <w:rsid w:val="0028234E"/>
    <w:rsid w:val="00286B4D"/>
    <w:rsid w:val="0029347B"/>
    <w:rsid w:val="00294E2C"/>
    <w:rsid w:val="00295FAB"/>
    <w:rsid w:val="002A1DD6"/>
    <w:rsid w:val="002A5DED"/>
    <w:rsid w:val="002B2CEE"/>
    <w:rsid w:val="002B41B0"/>
    <w:rsid w:val="002B7193"/>
    <w:rsid w:val="002D102B"/>
    <w:rsid w:val="002D4643"/>
    <w:rsid w:val="002F175C"/>
    <w:rsid w:val="002F2821"/>
    <w:rsid w:val="002F29FF"/>
    <w:rsid w:val="002F63DB"/>
    <w:rsid w:val="002F7DE0"/>
    <w:rsid w:val="00300F4B"/>
    <w:rsid w:val="00302E18"/>
    <w:rsid w:val="00312EFB"/>
    <w:rsid w:val="003229D8"/>
    <w:rsid w:val="00330315"/>
    <w:rsid w:val="00332BBA"/>
    <w:rsid w:val="003335AD"/>
    <w:rsid w:val="00337273"/>
    <w:rsid w:val="00337CD8"/>
    <w:rsid w:val="003413A0"/>
    <w:rsid w:val="0034671F"/>
    <w:rsid w:val="003467CF"/>
    <w:rsid w:val="003471FB"/>
    <w:rsid w:val="00352709"/>
    <w:rsid w:val="00354457"/>
    <w:rsid w:val="00356AEC"/>
    <w:rsid w:val="003619B5"/>
    <w:rsid w:val="00361AC3"/>
    <w:rsid w:val="00365763"/>
    <w:rsid w:val="003659D8"/>
    <w:rsid w:val="003671A2"/>
    <w:rsid w:val="00371178"/>
    <w:rsid w:val="003721E2"/>
    <w:rsid w:val="00374A3E"/>
    <w:rsid w:val="00385977"/>
    <w:rsid w:val="00390A3C"/>
    <w:rsid w:val="00392E47"/>
    <w:rsid w:val="003A6321"/>
    <w:rsid w:val="003A6810"/>
    <w:rsid w:val="003B1837"/>
    <w:rsid w:val="003B2575"/>
    <w:rsid w:val="003C0787"/>
    <w:rsid w:val="003C0B07"/>
    <w:rsid w:val="003C133B"/>
    <w:rsid w:val="003C2CC4"/>
    <w:rsid w:val="003C534D"/>
    <w:rsid w:val="003D4B23"/>
    <w:rsid w:val="003D6EB6"/>
    <w:rsid w:val="003E130E"/>
    <w:rsid w:val="003F5CFD"/>
    <w:rsid w:val="004021CE"/>
    <w:rsid w:val="00403AF6"/>
    <w:rsid w:val="00410C89"/>
    <w:rsid w:val="00413EE4"/>
    <w:rsid w:val="00416580"/>
    <w:rsid w:val="00416602"/>
    <w:rsid w:val="00422E03"/>
    <w:rsid w:val="00423175"/>
    <w:rsid w:val="004256DC"/>
    <w:rsid w:val="00426B9B"/>
    <w:rsid w:val="00431C30"/>
    <w:rsid w:val="004325CB"/>
    <w:rsid w:val="00432F0D"/>
    <w:rsid w:val="00434D7E"/>
    <w:rsid w:val="0044130A"/>
    <w:rsid w:val="00442A83"/>
    <w:rsid w:val="004541E5"/>
    <w:rsid w:val="0045495B"/>
    <w:rsid w:val="00455D8A"/>
    <w:rsid w:val="004561E5"/>
    <w:rsid w:val="0048397A"/>
    <w:rsid w:val="00483A07"/>
    <w:rsid w:val="00485CBB"/>
    <w:rsid w:val="004866B7"/>
    <w:rsid w:val="004B052B"/>
    <w:rsid w:val="004C0977"/>
    <w:rsid w:val="004C2461"/>
    <w:rsid w:val="004C2B1B"/>
    <w:rsid w:val="004C3897"/>
    <w:rsid w:val="004C7462"/>
    <w:rsid w:val="004C7FF4"/>
    <w:rsid w:val="004E21C0"/>
    <w:rsid w:val="004E6A8B"/>
    <w:rsid w:val="004E77B2"/>
    <w:rsid w:val="00501903"/>
    <w:rsid w:val="00503069"/>
    <w:rsid w:val="00504B2D"/>
    <w:rsid w:val="0051367D"/>
    <w:rsid w:val="00515214"/>
    <w:rsid w:val="00515314"/>
    <w:rsid w:val="0051765E"/>
    <w:rsid w:val="0052136D"/>
    <w:rsid w:val="0052775E"/>
    <w:rsid w:val="00533055"/>
    <w:rsid w:val="005420F2"/>
    <w:rsid w:val="005429A6"/>
    <w:rsid w:val="005458DB"/>
    <w:rsid w:val="0054646E"/>
    <w:rsid w:val="00556594"/>
    <w:rsid w:val="0056209A"/>
    <w:rsid w:val="005628B6"/>
    <w:rsid w:val="0058660B"/>
    <w:rsid w:val="005869EC"/>
    <w:rsid w:val="00586B48"/>
    <w:rsid w:val="005941EC"/>
    <w:rsid w:val="005969DA"/>
    <w:rsid w:val="00597216"/>
    <w:rsid w:val="0059724D"/>
    <w:rsid w:val="005A338B"/>
    <w:rsid w:val="005A7E6C"/>
    <w:rsid w:val="005B320C"/>
    <w:rsid w:val="005B3DB3"/>
    <w:rsid w:val="005B4E13"/>
    <w:rsid w:val="005C342F"/>
    <w:rsid w:val="005C7D1E"/>
    <w:rsid w:val="005F4882"/>
    <w:rsid w:val="005F7B75"/>
    <w:rsid w:val="006001EE"/>
    <w:rsid w:val="00602A21"/>
    <w:rsid w:val="00603D2C"/>
    <w:rsid w:val="00605042"/>
    <w:rsid w:val="00607370"/>
    <w:rsid w:val="00611FC4"/>
    <w:rsid w:val="006176FB"/>
    <w:rsid w:val="00620F30"/>
    <w:rsid w:val="00621EB9"/>
    <w:rsid w:val="00623979"/>
    <w:rsid w:val="00640B26"/>
    <w:rsid w:val="00641EB1"/>
    <w:rsid w:val="006438A8"/>
    <w:rsid w:val="00645B25"/>
    <w:rsid w:val="00646A00"/>
    <w:rsid w:val="00651A5D"/>
    <w:rsid w:val="00652D0A"/>
    <w:rsid w:val="00662BB6"/>
    <w:rsid w:val="006652DB"/>
    <w:rsid w:val="00671B51"/>
    <w:rsid w:val="00672C87"/>
    <w:rsid w:val="0067362F"/>
    <w:rsid w:val="00674FB3"/>
    <w:rsid w:val="00676606"/>
    <w:rsid w:val="00684C21"/>
    <w:rsid w:val="00691094"/>
    <w:rsid w:val="006A1A87"/>
    <w:rsid w:val="006A2530"/>
    <w:rsid w:val="006B010D"/>
    <w:rsid w:val="006B664D"/>
    <w:rsid w:val="006C2806"/>
    <w:rsid w:val="006C3589"/>
    <w:rsid w:val="006D010D"/>
    <w:rsid w:val="006D1BC0"/>
    <w:rsid w:val="006D37AF"/>
    <w:rsid w:val="006D51D0"/>
    <w:rsid w:val="006D5C2B"/>
    <w:rsid w:val="006D5FB9"/>
    <w:rsid w:val="006D658E"/>
    <w:rsid w:val="006D73FD"/>
    <w:rsid w:val="006E564B"/>
    <w:rsid w:val="006E7191"/>
    <w:rsid w:val="006F1153"/>
    <w:rsid w:val="006F22FE"/>
    <w:rsid w:val="006F7036"/>
    <w:rsid w:val="00703577"/>
    <w:rsid w:val="00705894"/>
    <w:rsid w:val="00713509"/>
    <w:rsid w:val="0072632A"/>
    <w:rsid w:val="007324C9"/>
    <w:rsid w:val="007327D5"/>
    <w:rsid w:val="007363F0"/>
    <w:rsid w:val="00736F65"/>
    <w:rsid w:val="0074229F"/>
    <w:rsid w:val="00743D0B"/>
    <w:rsid w:val="00750230"/>
    <w:rsid w:val="0076131E"/>
    <w:rsid w:val="007629C8"/>
    <w:rsid w:val="0077047D"/>
    <w:rsid w:val="007A4ECC"/>
    <w:rsid w:val="007B12F1"/>
    <w:rsid w:val="007B1E31"/>
    <w:rsid w:val="007B67CF"/>
    <w:rsid w:val="007B6BA5"/>
    <w:rsid w:val="007C2CC1"/>
    <w:rsid w:val="007C3390"/>
    <w:rsid w:val="007C481D"/>
    <w:rsid w:val="007C4F4B"/>
    <w:rsid w:val="007D6536"/>
    <w:rsid w:val="007D76A1"/>
    <w:rsid w:val="007E01E9"/>
    <w:rsid w:val="007E049A"/>
    <w:rsid w:val="007E3ECE"/>
    <w:rsid w:val="007E63F3"/>
    <w:rsid w:val="007F1A00"/>
    <w:rsid w:val="007F3B0C"/>
    <w:rsid w:val="007F609A"/>
    <w:rsid w:val="007F6611"/>
    <w:rsid w:val="00811920"/>
    <w:rsid w:val="00815AD0"/>
    <w:rsid w:val="00815EDB"/>
    <w:rsid w:val="008167A8"/>
    <w:rsid w:val="00820B9A"/>
    <w:rsid w:val="008242D7"/>
    <w:rsid w:val="008257B1"/>
    <w:rsid w:val="00832334"/>
    <w:rsid w:val="00832558"/>
    <w:rsid w:val="0084119E"/>
    <w:rsid w:val="00843191"/>
    <w:rsid w:val="00843767"/>
    <w:rsid w:val="00846487"/>
    <w:rsid w:val="00854CB3"/>
    <w:rsid w:val="00860E0F"/>
    <w:rsid w:val="00864779"/>
    <w:rsid w:val="008679D9"/>
    <w:rsid w:val="00876AA1"/>
    <w:rsid w:val="00877CE7"/>
    <w:rsid w:val="0088637B"/>
    <w:rsid w:val="00886854"/>
    <w:rsid w:val="008878DE"/>
    <w:rsid w:val="00891B1A"/>
    <w:rsid w:val="008979B1"/>
    <w:rsid w:val="008A1CB4"/>
    <w:rsid w:val="008A1ED5"/>
    <w:rsid w:val="008A2F55"/>
    <w:rsid w:val="008A6B25"/>
    <w:rsid w:val="008A6C4F"/>
    <w:rsid w:val="008B04F4"/>
    <w:rsid w:val="008B09A4"/>
    <w:rsid w:val="008B2335"/>
    <w:rsid w:val="008B288A"/>
    <w:rsid w:val="008B2E36"/>
    <w:rsid w:val="008C291C"/>
    <w:rsid w:val="008D0B2B"/>
    <w:rsid w:val="008E0678"/>
    <w:rsid w:val="008E136C"/>
    <w:rsid w:val="008F31D2"/>
    <w:rsid w:val="00903D60"/>
    <w:rsid w:val="00913D62"/>
    <w:rsid w:val="00915EF6"/>
    <w:rsid w:val="009223CA"/>
    <w:rsid w:val="00922E18"/>
    <w:rsid w:val="00923752"/>
    <w:rsid w:val="00927489"/>
    <w:rsid w:val="0093123E"/>
    <w:rsid w:val="00931C52"/>
    <w:rsid w:val="00931D45"/>
    <w:rsid w:val="00932C6B"/>
    <w:rsid w:val="00940F93"/>
    <w:rsid w:val="009448C3"/>
    <w:rsid w:val="00950035"/>
    <w:rsid w:val="00960B13"/>
    <w:rsid w:val="009760F3"/>
    <w:rsid w:val="00976CFB"/>
    <w:rsid w:val="009821B8"/>
    <w:rsid w:val="00984186"/>
    <w:rsid w:val="009856EA"/>
    <w:rsid w:val="0099366F"/>
    <w:rsid w:val="00993F66"/>
    <w:rsid w:val="00995762"/>
    <w:rsid w:val="009967CD"/>
    <w:rsid w:val="00997FD5"/>
    <w:rsid w:val="009A0830"/>
    <w:rsid w:val="009A0E8D"/>
    <w:rsid w:val="009A7B40"/>
    <w:rsid w:val="009B0479"/>
    <w:rsid w:val="009B0DCA"/>
    <w:rsid w:val="009B26E7"/>
    <w:rsid w:val="009B64BB"/>
    <w:rsid w:val="009C0B68"/>
    <w:rsid w:val="009D2935"/>
    <w:rsid w:val="009E1533"/>
    <w:rsid w:val="009E5E02"/>
    <w:rsid w:val="009E6F05"/>
    <w:rsid w:val="009F0A12"/>
    <w:rsid w:val="009F20DA"/>
    <w:rsid w:val="00A00697"/>
    <w:rsid w:val="00A00A3F"/>
    <w:rsid w:val="00A01489"/>
    <w:rsid w:val="00A1143E"/>
    <w:rsid w:val="00A138B5"/>
    <w:rsid w:val="00A14969"/>
    <w:rsid w:val="00A17716"/>
    <w:rsid w:val="00A20A91"/>
    <w:rsid w:val="00A3026E"/>
    <w:rsid w:val="00A32000"/>
    <w:rsid w:val="00A338F1"/>
    <w:rsid w:val="00A358A6"/>
    <w:rsid w:val="00A35BE0"/>
    <w:rsid w:val="00A53E90"/>
    <w:rsid w:val="00A540C1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2B87"/>
    <w:rsid w:val="00A85E21"/>
    <w:rsid w:val="00A94361"/>
    <w:rsid w:val="00A94E80"/>
    <w:rsid w:val="00AA293C"/>
    <w:rsid w:val="00AA3112"/>
    <w:rsid w:val="00AB1C8B"/>
    <w:rsid w:val="00AB25DF"/>
    <w:rsid w:val="00AB7429"/>
    <w:rsid w:val="00AC2BF5"/>
    <w:rsid w:val="00AC73F9"/>
    <w:rsid w:val="00AD0F83"/>
    <w:rsid w:val="00AD2CF9"/>
    <w:rsid w:val="00AD5904"/>
    <w:rsid w:val="00AD5AC7"/>
    <w:rsid w:val="00AE2A97"/>
    <w:rsid w:val="00AE6DE2"/>
    <w:rsid w:val="00AF7FF4"/>
    <w:rsid w:val="00B03569"/>
    <w:rsid w:val="00B078FC"/>
    <w:rsid w:val="00B12770"/>
    <w:rsid w:val="00B155FF"/>
    <w:rsid w:val="00B20ACA"/>
    <w:rsid w:val="00B21699"/>
    <w:rsid w:val="00B30179"/>
    <w:rsid w:val="00B421C1"/>
    <w:rsid w:val="00B44226"/>
    <w:rsid w:val="00B454F3"/>
    <w:rsid w:val="00B4785F"/>
    <w:rsid w:val="00B53C21"/>
    <w:rsid w:val="00B558FD"/>
    <w:rsid w:val="00B55C71"/>
    <w:rsid w:val="00B56E4A"/>
    <w:rsid w:val="00B56E9C"/>
    <w:rsid w:val="00B57BF6"/>
    <w:rsid w:val="00B60F79"/>
    <w:rsid w:val="00B624E4"/>
    <w:rsid w:val="00B62D5C"/>
    <w:rsid w:val="00B64B1F"/>
    <w:rsid w:val="00B65299"/>
    <w:rsid w:val="00B6553F"/>
    <w:rsid w:val="00B702A7"/>
    <w:rsid w:val="00B71619"/>
    <w:rsid w:val="00B7346D"/>
    <w:rsid w:val="00B75481"/>
    <w:rsid w:val="00B77D05"/>
    <w:rsid w:val="00B81206"/>
    <w:rsid w:val="00B81E12"/>
    <w:rsid w:val="00B84F35"/>
    <w:rsid w:val="00B87C79"/>
    <w:rsid w:val="00B94301"/>
    <w:rsid w:val="00B97FA0"/>
    <w:rsid w:val="00BA5343"/>
    <w:rsid w:val="00BB0D0F"/>
    <w:rsid w:val="00BB2892"/>
    <w:rsid w:val="00BB43E2"/>
    <w:rsid w:val="00BB5FB3"/>
    <w:rsid w:val="00BB6E7C"/>
    <w:rsid w:val="00BC1EC0"/>
    <w:rsid w:val="00BC3FA0"/>
    <w:rsid w:val="00BC74E9"/>
    <w:rsid w:val="00BD3B3B"/>
    <w:rsid w:val="00BD79DD"/>
    <w:rsid w:val="00BD7F4D"/>
    <w:rsid w:val="00BE12FB"/>
    <w:rsid w:val="00BE15B3"/>
    <w:rsid w:val="00BE75FD"/>
    <w:rsid w:val="00BF30B3"/>
    <w:rsid w:val="00BF5B34"/>
    <w:rsid w:val="00BF68A8"/>
    <w:rsid w:val="00BF7F45"/>
    <w:rsid w:val="00C11A03"/>
    <w:rsid w:val="00C13235"/>
    <w:rsid w:val="00C22C0C"/>
    <w:rsid w:val="00C3127D"/>
    <w:rsid w:val="00C4527F"/>
    <w:rsid w:val="00C45283"/>
    <w:rsid w:val="00C45C52"/>
    <w:rsid w:val="00C4617E"/>
    <w:rsid w:val="00C463DD"/>
    <w:rsid w:val="00C4724C"/>
    <w:rsid w:val="00C510D2"/>
    <w:rsid w:val="00C54AC7"/>
    <w:rsid w:val="00C606BD"/>
    <w:rsid w:val="00C629A0"/>
    <w:rsid w:val="00C64629"/>
    <w:rsid w:val="00C70888"/>
    <w:rsid w:val="00C745C3"/>
    <w:rsid w:val="00C847D9"/>
    <w:rsid w:val="00C96DF2"/>
    <w:rsid w:val="00CA5DD3"/>
    <w:rsid w:val="00CB12C6"/>
    <w:rsid w:val="00CB3E03"/>
    <w:rsid w:val="00CB5FFB"/>
    <w:rsid w:val="00CD22A1"/>
    <w:rsid w:val="00CD4AA6"/>
    <w:rsid w:val="00CE4A8F"/>
    <w:rsid w:val="00CE61EA"/>
    <w:rsid w:val="00CF20B1"/>
    <w:rsid w:val="00CF67BA"/>
    <w:rsid w:val="00D06AAD"/>
    <w:rsid w:val="00D10803"/>
    <w:rsid w:val="00D10E2D"/>
    <w:rsid w:val="00D14DC6"/>
    <w:rsid w:val="00D2031B"/>
    <w:rsid w:val="00D248B6"/>
    <w:rsid w:val="00D24A0A"/>
    <w:rsid w:val="00D25C23"/>
    <w:rsid w:val="00D25FE2"/>
    <w:rsid w:val="00D263D3"/>
    <w:rsid w:val="00D26E07"/>
    <w:rsid w:val="00D34CA6"/>
    <w:rsid w:val="00D43252"/>
    <w:rsid w:val="00D46A8C"/>
    <w:rsid w:val="00D47EEA"/>
    <w:rsid w:val="00D51561"/>
    <w:rsid w:val="00D5209E"/>
    <w:rsid w:val="00D70325"/>
    <w:rsid w:val="00D70B69"/>
    <w:rsid w:val="00D73933"/>
    <w:rsid w:val="00D768CA"/>
    <w:rsid w:val="00D773DF"/>
    <w:rsid w:val="00D77A29"/>
    <w:rsid w:val="00D91CE7"/>
    <w:rsid w:val="00D95303"/>
    <w:rsid w:val="00D978C6"/>
    <w:rsid w:val="00DA3C1C"/>
    <w:rsid w:val="00DA7B18"/>
    <w:rsid w:val="00DB45A8"/>
    <w:rsid w:val="00DB5483"/>
    <w:rsid w:val="00DC6D39"/>
    <w:rsid w:val="00DD4C77"/>
    <w:rsid w:val="00DF6D92"/>
    <w:rsid w:val="00DF6ED8"/>
    <w:rsid w:val="00E046DF"/>
    <w:rsid w:val="00E12412"/>
    <w:rsid w:val="00E15032"/>
    <w:rsid w:val="00E22B0C"/>
    <w:rsid w:val="00E24309"/>
    <w:rsid w:val="00E25171"/>
    <w:rsid w:val="00E27346"/>
    <w:rsid w:val="00E31122"/>
    <w:rsid w:val="00E40A45"/>
    <w:rsid w:val="00E4406D"/>
    <w:rsid w:val="00E452CB"/>
    <w:rsid w:val="00E560CA"/>
    <w:rsid w:val="00E64500"/>
    <w:rsid w:val="00E71BC8"/>
    <w:rsid w:val="00E72244"/>
    <w:rsid w:val="00E7260F"/>
    <w:rsid w:val="00E73F5D"/>
    <w:rsid w:val="00E756D5"/>
    <w:rsid w:val="00E75E2D"/>
    <w:rsid w:val="00E77E4E"/>
    <w:rsid w:val="00E800F4"/>
    <w:rsid w:val="00E840B3"/>
    <w:rsid w:val="00E8589C"/>
    <w:rsid w:val="00E86A1D"/>
    <w:rsid w:val="00E96630"/>
    <w:rsid w:val="00E97B05"/>
    <w:rsid w:val="00EA2A77"/>
    <w:rsid w:val="00EA2B90"/>
    <w:rsid w:val="00EA56E4"/>
    <w:rsid w:val="00EB7920"/>
    <w:rsid w:val="00EC0A5B"/>
    <w:rsid w:val="00EC0C03"/>
    <w:rsid w:val="00EC20E6"/>
    <w:rsid w:val="00EC2F23"/>
    <w:rsid w:val="00EC50E8"/>
    <w:rsid w:val="00ED228F"/>
    <w:rsid w:val="00ED2BAA"/>
    <w:rsid w:val="00ED4DF6"/>
    <w:rsid w:val="00ED7A2A"/>
    <w:rsid w:val="00EE4258"/>
    <w:rsid w:val="00EF1D7F"/>
    <w:rsid w:val="00F11DF4"/>
    <w:rsid w:val="00F124AF"/>
    <w:rsid w:val="00F169B3"/>
    <w:rsid w:val="00F243E1"/>
    <w:rsid w:val="00F24EB6"/>
    <w:rsid w:val="00F31C40"/>
    <w:rsid w:val="00F31E5F"/>
    <w:rsid w:val="00F370A7"/>
    <w:rsid w:val="00F37A4C"/>
    <w:rsid w:val="00F41AE5"/>
    <w:rsid w:val="00F50011"/>
    <w:rsid w:val="00F50A97"/>
    <w:rsid w:val="00F518BA"/>
    <w:rsid w:val="00F6100A"/>
    <w:rsid w:val="00F634BE"/>
    <w:rsid w:val="00F638C4"/>
    <w:rsid w:val="00F6525E"/>
    <w:rsid w:val="00F73086"/>
    <w:rsid w:val="00F93781"/>
    <w:rsid w:val="00F95453"/>
    <w:rsid w:val="00FA240C"/>
    <w:rsid w:val="00FA2414"/>
    <w:rsid w:val="00FB25AB"/>
    <w:rsid w:val="00FB613B"/>
    <w:rsid w:val="00FC286D"/>
    <w:rsid w:val="00FC68B7"/>
    <w:rsid w:val="00FD3F98"/>
    <w:rsid w:val="00FD6EBB"/>
    <w:rsid w:val="00FE106A"/>
    <w:rsid w:val="00FE2C64"/>
    <w:rsid w:val="00FE5465"/>
    <w:rsid w:val="00FE7450"/>
    <w:rsid w:val="00FF145D"/>
    <w:rsid w:val="00FF2CA8"/>
    <w:rsid w:val="00FF6D4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E7F47"/>
  <w15:docId w15:val="{C3BA9DEF-86BA-4DF7-BDC3-1549080C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,5_G_6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lang w:val="en-GB" w:eastAsia="en-US"/>
    </w:rPr>
  </w:style>
  <w:style w:type="paragraph" w:styleId="ListParagraph">
    <w:name w:val="List Paragraph"/>
    <w:basedOn w:val="Normal"/>
    <w:uiPriority w:val="34"/>
    <w:rsid w:val="00B4785F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character" w:customStyle="1" w:styleId="HChGChar">
    <w:name w:val="_ H _Ch_G Char"/>
    <w:link w:val="HChG"/>
    <w:rsid w:val="00F24EB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1F55-E61E-4E7F-946D-477B8216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GRVA - RCM - amend to 2019/114</vt:lpstr>
      <vt:lpstr>1619736</vt:lpstr>
    </vt:vector>
  </TitlesOfParts>
  <Company>CSD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 - RCM - amend to 2019/114</dc:title>
  <dc:subject>ECE/TRANS/WP.29/GRRF/2017/8</dc:subject>
  <dc:creator>Francois Guichard</dc:creator>
  <cp:keywords>RCM</cp:keywords>
  <dc:description/>
  <cp:lastModifiedBy>Francois E. Guichard</cp:lastModifiedBy>
  <cp:revision>3</cp:revision>
  <cp:lastPrinted>2017-06-22T07:44:00Z</cp:lastPrinted>
  <dcterms:created xsi:type="dcterms:W3CDTF">2019-11-07T08:32:00Z</dcterms:created>
  <dcterms:modified xsi:type="dcterms:W3CDTF">2019-11-07T08:34:00Z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