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B62469">
            <w:pPr>
              <w:jc w:val="right"/>
            </w:pPr>
            <w:r w:rsidRPr="005B73BF">
              <w:rPr>
                <w:sz w:val="40"/>
              </w:rPr>
              <w:t>ECE</w:t>
            </w:r>
            <w:r w:rsidR="001E5D47">
              <w:t>/TRANS/WP.29/201</w:t>
            </w:r>
            <w:r w:rsidR="003E17D9">
              <w:t>9</w:t>
            </w:r>
            <w:r w:rsidR="001E5D47">
              <w:t>/</w:t>
            </w:r>
            <w:r w:rsidR="002836AE">
              <w:t>4</w:t>
            </w:r>
            <w:r w:rsidR="00E35EA8">
              <w:t>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7F2F3D" w:rsidP="005B73BF">
            <w:pPr>
              <w:spacing w:line="240" w:lineRule="exact"/>
            </w:pPr>
            <w:r w:rsidRPr="007F2F3D">
              <w:t xml:space="preserve">12 </w:t>
            </w:r>
            <w:r w:rsidR="003E17D9">
              <w:t>April</w:t>
            </w:r>
            <w:r w:rsidR="005B73BF">
              <w:t xml:space="preserve"> 201</w:t>
            </w:r>
            <w:r w:rsidR="003E17D9">
              <w:t>9</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CD2EC5" w:rsidP="005B73BF">
      <w:pPr>
        <w:tabs>
          <w:tab w:val="center" w:pos="4819"/>
        </w:tabs>
        <w:spacing w:before="120"/>
        <w:rPr>
          <w:b/>
          <w:lang w:val="en-US"/>
        </w:rPr>
      </w:pPr>
      <w:r>
        <w:rPr>
          <w:b/>
          <w:lang w:val="en-US"/>
        </w:rPr>
        <w:t>17</w:t>
      </w:r>
      <w:r w:rsidR="003E17D9">
        <w:rPr>
          <w:b/>
          <w:lang w:val="en-US"/>
        </w:rPr>
        <w:t>8</w:t>
      </w:r>
      <w:r w:rsidR="005B73BF">
        <w:rPr>
          <w:b/>
          <w:lang w:val="en-US"/>
        </w:rPr>
        <w:t>th session</w:t>
      </w:r>
    </w:p>
    <w:p w:rsidR="005B73BF" w:rsidRDefault="005B73BF" w:rsidP="005B73BF">
      <w:pPr>
        <w:rPr>
          <w:lang w:val="en-US"/>
        </w:rPr>
      </w:pPr>
      <w:r>
        <w:rPr>
          <w:lang w:val="en-US"/>
        </w:rPr>
        <w:t xml:space="preserve">Geneva, </w:t>
      </w:r>
      <w:r w:rsidR="003E17D9">
        <w:rPr>
          <w:lang w:val="en-US"/>
        </w:rPr>
        <w:t>25-28 June 2019</w:t>
      </w:r>
    </w:p>
    <w:p w:rsidR="005B73BF" w:rsidRDefault="00B62469" w:rsidP="005B73BF">
      <w:r>
        <w:t>Item 4.</w:t>
      </w:r>
      <w:r w:rsidR="002836AE">
        <w:t>7</w:t>
      </w:r>
      <w:r w:rsidR="00E36FEA">
        <w:t>.</w:t>
      </w:r>
      <w:r w:rsidR="00E35EA8">
        <w:t>3</w:t>
      </w:r>
      <w:r w:rsidR="00184E94">
        <w:t>.</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B62469" w:rsidP="00AD038E">
      <w:pPr>
        <w:pStyle w:val="HChG"/>
        <w:tabs>
          <w:tab w:val="left" w:pos="720"/>
        </w:tabs>
        <w:ind w:firstLine="0"/>
      </w:pPr>
      <w:r w:rsidRPr="00B62469">
        <w:rPr>
          <w:bCs/>
        </w:rPr>
        <w:t xml:space="preserve">Proposal for </w:t>
      </w:r>
      <w:r w:rsidR="00764D20" w:rsidRPr="00B62469">
        <w:rPr>
          <w:bCs/>
        </w:rPr>
        <w:t xml:space="preserve">Supplement </w:t>
      </w:r>
      <w:r w:rsidR="00E35EA8">
        <w:rPr>
          <w:bCs/>
        </w:rPr>
        <w:t>9</w:t>
      </w:r>
      <w:r w:rsidR="00764D20" w:rsidRPr="00B62469">
        <w:rPr>
          <w:bCs/>
        </w:rPr>
        <w:t xml:space="preserve"> to the 0</w:t>
      </w:r>
      <w:r w:rsidR="00E35EA8">
        <w:rPr>
          <w:bCs/>
        </w:rPr>
        <w:t>7</w:t>
      </w:r>
      <w:r w:rsidR="00764D20" w:rsidRPr="00B62469">
        <w:rPr>
          <w:bCs/>
        </w:rPr>
        <w:t xml:space="preserve"> series of amendments to UN Regulation No. </w:t>
      </w:r>
      <w:r w:rsidR="00764D20">
        <w:rPr>
          <w:bCs/>
        </w:rPr>
        <w:t>83</w:t>
      </w:r>
      <w:r w:rsidR="00764D2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w:t>
      </w:r>
      <w:r w:rsidR="00FA2DD0">
        <w:t>eighth</w:t>
      </w:r>
      <w:r>
        <w:t xml:space="preserve"> session (E</w:t>
      </w:r>
      <w:r w:rsidR="00B62469">
        <w:t>CE/TRANS/WP.29/GR</w:t>
      </w:r>
      <w:r w:rsidR="00CF4A90">
        <w:t>P</w:t>
      </w:r>
      <w:r w:rsidR="00B62469">
        <w:t>E</w:t>
      </w:r>
      <w:r w:rsidR="00CF4A90">
        <w:t>/</w:t>
      </w:r>
      <w:r w:rsidR="00B62469">
        <w:t>7</w:t>
      </w:r>
      <w:r w:rsidR="00FA2DD0">
        <w:t>8</w:t>
      </w:r>
      <w:r w:rsidR="00CF4A90">
        <w:t xml:space="preserve">, </w:t>
      </w:r>
      <w:r w:rsidR="00DF3016" w:rsidRPr="00B62469">
        <w:rPr>
          <w:lang w:val="en-US"/>
        </w:rPr>
        <w:t>para</w:t>
      </w:r>
      <w:r w:rsidR="00E36FEA" w:rsidRPr="00B62469">
        <w:rPr>
          <w:lang w:val="en-US"/>
        </w:rPr>
        <w:t xml:space="preserve">. </w:t>
      </w:r>
      <w:r w:rsidR="00494C2E">
        <w:rPr>
          <w:lang w:val="en-US"/>
        </w:rPr>
        <w:t>1</w:t>
      </w:r>
      <w:r w:rsidR="00F97267">
        <w:rPr>
          <w:lang w:val="en-US"/>
        </w:rPr>
        <w:t>0</w:t>
      </w:r>
      <w:r>
        <w:t xml:space="preserve">). It is based </w:t>
      </w:r>
      <w:r w:rsidR="00DF3016">
        <w:t>on</w:t>
      </w:r>
      <w:r w:rsidR="006D06B5">
        <w:rPr>
          <w:lang w:val="en-US"/>
        </w:rPr>
        <w:t xml:space="preserve"> Annex</w:t>
      </w:r>
      <w:r w:rsidR="00F82340">
        <w:rPr>
          <w:lang w:val="en-US"/>
        </w:rPr>
        <w:t>es IV and</w:t>
      </w:r>
      <w:r w:rsidR="006D06B5">
        <w:rPr>
          <w:lang w:val="en-US"/>
        </w:rPr>
        <w:t xml:space="preserve"> VI </w:t>
      </w:r>
      <w:r w:rsidR="00156A6A">
        <w:t>to ECE/TRANS/WP.29/GRPE/7</w:t>
      </w:r>
      <w:r w:rsidR="00F97267">
        <w:t>8</w:t>
      </w:r>
      <w:r>
        <w:rPr>
          <w:bCs/>
        </w:rPr>
        <w:t xml:space="preserve">. </w:t>
      </w:r>
      <w:r>
        <w:t xml:space="preserve">It is submitted to the World Forum for Harmonization of Vehicle Regulations (WP.29) and to the Administrative Committee AC.1 for consideration at their </w:t>
      </w:r>
      <w:r w:rsidR="009A6D42">
        <w:t>June 2019</w:t>
      </w:r>
      <w:r w:rsidR="00C25F77">
        <w:t xml:space="preserve"> sessions</w:t>
      </w:r>
      <w:r>
        <w:t>.</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5B7D5D">
      <w:pPr>
        <w:pStyle w:val="HChG"/>
      </w:pPr>
      <w:r>
        <w:lastRenderedPageBreak/>
        <w:tab/>
      </w:r>
      <w:r>
        <w:tab/>
      </w:r>
      <w:r w:rsidR="00B630F0" w:rsidRPr="00B62469">
        <w:rPr>
          <w:bCs/>
        </w:rPr>
        <w:t xml:space="preserve">Supplement </w:t>
      </w:r>
      <w:r w:rsidR="00E35EA8">
        <w:rPr>
          <w:bCs/>
        </w:rPr>
        <w:t>9</w:t>
      </w:r>
      <w:r w:rsidR="00B630F0" w:rsidRPr="00B62469">
        <w:rPr>
          <w:bCs/>
        </w:rPr>
        <w:t xml:space="preserve"> to the 0</w:t>
      </w:r>
      <w:r w:rsidR="00E35EA8">
        <w:rPr>
          <w:bCs/>
        </w:rPr>
        <w:t>7</w:t>
      </w:r>
      <w:r w:rsidR="00967EEA">
        <w:rPr>
          <w:bCs/>
        </w:rPr>
        <w:t xml:space="preserve"> </w:t>
      </w:r>
      <w:r w:rsidR="00B630F0" w:rsidRPr="00B62469">
        <w:rPr>
          <w:bCs/>
        </w:rPr>
        <w:t xml:space="preserve">series of amendments to UN Regulation No. </w:t>
      </w:r>
      <w:r w:rsidR="00764D20">
        <w:rPr>
          <w:bCs/>
        </w:rPr>
        <w:t>83</w:t>
      </w:r>
      <w:r w:rsidR="00B630F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p>
    <w:p w:rsidR="008C2D25" w:rsidRPr="00DE79C6" w:rsidRDefault="008C2D25" w:rsidP="008C2D25">
      <w:pPr>
        <w:pStyle w:val="para"/>
        <w:spacing w:line="240" w:lineRule="auto"/>
        <w:jc w:val="left"/>
        <w:rPr>
          <w:iCs/>
          <w:lang w:val="en-US"/>
        </w:rPr>
      </w:pPr>
      <w:r w:rsidRPr="00DE79C6">
        <w:rPr>
          <w:i/>
          <w:lang w:val="en-US"/>
        </w:rPr>
        <w:t xml:space="preserve">Paragraph 5.2., Table A, footnote 7, </w:t>
      </w:r>
      <w:r w:rsidRPr="00DE79C6">
        <w:rPr>
          <w:iCs/>
          <w:lang w:val="en-US"/>
        </w:rPr>
        <w:t>amend to read:</w:t>
      </w:r>
    </w:p>
    <w:p w:rsidR="008C2D25" w:rsidRDefault="008C2D25" w:rsidP="008C2D25">
      <w:pPr>
        <w:suppressAutoHyphens w:val="0"/>
        <w:autoSpaceDE w:val="0"/>
        <w:autoSpaceDN w:val="0"/>
        <w:adjustRightInd w:val="0"/>
        <w:spacing w:line="240" w:lineRule="auto"/>
        <w:ind w:left="1701" w:hanging="567"/>
      </w:pPr>
      <w:r w:rsidRPr="00DE79C6">
        <w:t>"</w:t>
      </w:r>
      <w:r w:rsidRPr="00DE79C6">
        <w:rPr>
          <w:vertAlign w:val="superscript"/>
          <w:lang w:eastAsia="en-GB"/>
        </w:rPr>
        <w:t>7</w:t>
      </w:r>
      <w:r w:rsidRPr="00DE79C6">
        <w:rPr>
          <w:sz w:val="10"/>
          <w:szCs w:val="10"/>
          <w:lang w:eastAsia="en-GB"/>
        </w:rPr>
        <w:tab/>
      </w:r>
      <w:r w:rsidRPr="00DE79C6">
        <w:rPr>
          <w:szCs w:val="16"/>
          <w:lang w:eastAsia="en-GB"/>
        </w:rPr>
        <w:t>Upon the choice of the manufacturer vehicles with positive and compression ignition engines may be tested with either E5 or E10 and either B5 or B7 fuels, respectively. This decision shall be reflected where applicable in the approval character as described in Table A3/1</w:t>
      </w:r>
      <w:r w:rsidRPr="00DE79C6">
        <w:t>"</w:t>
      </w:r>
    </w:p>
    <w:p w:rsidR="00821F36" w:rsidRDefault="00821F36" w:rsidP="00821F36">
      <w:pPr>
        <w:pStyle w:val="SingleTxtG"/>
        <w:spacing w:before="120"/>
      </w:pPr>
      <w:r>
        <w:rPr>
          <w:i/>
        </w:rPr>
        <w:t>Paragraph 5.2.1.</w:t>
      </w:r>
      <w:r w:rsidRPr="0083042A">
        <w:rPr>
          <w:i/>
        </w:rPr>
        <w:t xml:space="preserve">, </w:t>
      </w:r>
      <w:r w:rsidRPr="00BE3130">
        <w:rPr>
          <w:iCs/>
        </w:rPr>
        <w:t>amend to read</w:t>
      </w:r>
      <w:r w:rsidRPr="002D62E4">
        <w:t>:</w:t>
      </w:r>
    </w:p>
    <w:p w:rsidR="00821F36" w:rsidRDefault="00821F36" w:rsidP="00821F36">
      <w:pPr>
        <w:pStyle w:val="SingleTxtG"/>
        <w:ind w:left="2259" w:hanging="1125"/>
      </w:pPr>
      <w:r w:rsidRPr="007C65A5">
        <w:t>"</w:t>
      </w:r>
      <w:r>
        <w:t>5.2.1</w:t>
      </w:r>
      <w:r w:rsidRPr="00197050">
        <w:t xml:space="preserve">. </w:t>
      </w:r>
      <w:r w:rsidRPr="00197050">
        <w:tab/>
      </w:r>
      <w:r>
        <w:t>Positive ignition engine-powered vehicles and hybrid electric vehicles equipped with a positive ignition engine shall be subject to the following tests:</w:t>
      </w:r>
    </w:p>
    <w:p w:rsidR="00821F36" w:rsidRDefault="00821F36" w:rsidP="00EA095B">
      <w:pPr>
        <w:pStyle w:val="SingleTxtG"/>
        <w:ind w:left="2268"/>
      </w:pPr>
      <w:r>
        <w:tab/>
        <w:t>Type I (verifying the average exhaust emissions after a cold start);</w:t>
      </w:r>
    </w:p>
    <w:p w:rsidR="00821F36" w:rsidRDefault="00821F36" w:rsidP="00EA095B">
      <w:pPr>
        <w:pStyle w:val="SingleTxtG"/>
        <w:ind w:left="2268"/>
      </w:pPr>
      <w:r>
        <w:tab/>
        <w:t>Type II (carbon monoxide emission at idling speed);</w:t>
      </w:r>
    </w:p>
    <w:p w:rsidR="00821F36" w:rsidRDefault="00821F36" w:rsidP="00EA095B">
      <w:pPr>
        <w:pStyle w:val="SingleTxtG"/>
        <w:ind w:left="2268"/>
      </w:pPr>
      <w:r>
        <w:tab/>
        <w:t>Type III (emission of crankcase gases);</w:t>
      </w:r>
    </w:p>
    <w:p w:rsidR="00821F36" w:rsidRDefault="00821F36" w:rsidP="00EA095B">
      <w:pPr>
        <w:pStyle w:val="SingleTxtG"/>
        <w:ind w:left="2268"/>
      </w:pPr>
      <w:r>
        <w:tab/>
        <w:t>Type IV (evaporation emissions);</w:t>
      </w:r>
    </w:p>
    <w:p w:rsidR="00821F36" w:rsidRDefault="00821F36" w:rsidP="00EA095B">
      <w:pPr>
        <w:pStyle w:val="SingleTxtG"/>
        <w:ind w:left="2268"/>
      </w:pPr>
      <w:r>
        <w:tab/>
        <w:t>Type V (durability of anti-pollution devices);</w:t>
      </w:r>
    </w:p>
    <w:p w:rsidR="00821F36" w:rsidRDefault="00821F36" w:rsidP="00EA095B">
      <w:pPr>
        <w:pStyle w:val="SingleTxtG"/>
        <w:ind w:left="2268"/>
      </w:pPr>
      <w:r>
        <w:t>Type VI (verifying the average low ambient temperature carbon monoxide and hydrocarbon exhaust emissions after a cold start;</w:t>
      </w:r>
    </w:p>
    <w:p w:rsidR="00821F36" w:rsidRDefault="00821F36" w:rsidP="00EA095B">
      <w:pPr>
        <w:pStyle w:val="SingleTxtG"/>
        <w:ind w:left="2268"/>
      </w:pPr>
      <w:r>
        <w:tab/>
        <w:t>OBD-test</w:t>
      </w:r>
      <w:r w:rsidRPr="00821F36">
        <w:rPr>
          <w:bCs/>
        </w:rPr>
        <w:t>.</w:t>
      </w:r>
      <w:r w:rsidRPr="007C65A5">
        <w:t>"</w:t>
      </w:r>
    </w:p>
    <w:p w:rsidR="00821F36" w:rsidRDefault="00821F36" w:rsidP="00821F36">
      <w:pPr>
        <w:pStyle w:val="SingleTxtG"/>
      </w:pPr>
      <w:r>
        <w:rPr>
          <w:i/>
        </w:rPr>
        <w:t>Paragraph 5.2.2.</w:t>
      </w:r>
      <w:r w:rsidRPr="0083042A">
        <w:rPr>
          <w:i/>
        </w:rPr>
        <w:t xml:space="preserve">, </w:t>
      </w:r>
      <w:r w:rsidRPr="00BE3130">
        <w:rPr>
          <w:iCs/>
        </w:rPr>
        <w:t>amend to read</w:t>
      </w:r>
      <w:r w:rsidRPr="002D62E4">
        <w:t>:</w:t>
      </w:r>
    </w:p>
    <w:p w:rsidR="00821F36" w:rsidRDefault="00821F36" w:rsidP="00821F36">
      <w:pPr>
        <w:pStyle w:val="SingleTxtG"/>
        <w:ind w:left="2259" w:hanging="1125"/>
      </w:pPr>
      <w:r w:rsidRPr="007C65A5">
        <w:t>"</w:t>
      </w:r>
      <w:r>
        <w:t>5.2.2</w:t>
      </w:r>
      <w:r w:rsidRPr="00197050">
        <w:t xml:space="preserve">. </w:t>
      </w:r>
      <w:r w:rsidRPr="00197050">
        <w:tab/>
      </w:r>
      <w:r>
        <w:t>Positive ignition engine-powered vehicle and hybrid electric vehicles equipped with positive ignition engine fuelled with LPG or NG/biomethane (mono or bi-fuel) shall be subjected to the following tests (according to Table A):</w:t>
      </w:r>
    </w:p>
    <w:p w:rsidR="00821F36" w:rsidRDefault="00821F36" w:rsidP="00EA095B">
      <w:pPr>
        <w:pStyle w:val="SingleTxtG"/>
        <w:ind w:left="2268"/>
      </w:pPr>
      <w:r>
        <w:tab/>
        <w:t>Type I (verifying the average exhaust emissions after a cold start);</w:t>
      </w:r>
    </w:p>
    <w:p w:rsidR="00821F36" w:rsidRDefault="00821F36" w:rsidP="00EA095B">
      <w:pPr>
        <w:pStyle w:val="SingleTxtG"/>
        <w:ind w:left="2268"/>
      </w:pPr>
      <w:r>
        <w:tab/>
        <w:t>Type II (carbon monoxide emissions at idling speed);</w:t>
      </w:r>
    </w:p>
    <w:p w:rsidR="00821F36" w:rsidRDefault="00821F36" w:rsidP="00EA095B">
      <w:pPr>
        <w:pStyle w:val="SingleTxtG"/>
        <w:ind w:left="2268"/>
      </w:pPr>
      <w:r>
        <w:tab/>
        <w:t>Type III (emission of crankcase gases);</w:t>
      </w:r>
    </w:p>
    <w:p w:rsidR="00821F36" w:rsidRDefault="00821F36" w:rsidP="00EA095B">
      <w:pPr>
        <w:pStyle w:val="SingleTxtG"/>
        <w:ind w:left="2268"/>
      </w:pPr>
      <w:r>
        <w:tab/>
        <w:t>Type IV (evaporative emissions), where applicable;</w:t>
      </w:r>
    </w:p>
    <w:p w:rsidR="00821F36" w:rsidRDefault="00821F36" w:rsidP="00EA095B">
      <w:pPr>
        <w:pStyle w:val="SingleTxtG"/>
        <w:ind w:left="2268"/>
      </w:pPr>
      <w:r>
        <w:tab/>
        <w:t>Type V (durability of anti-pollution devices);</w:t>
      </w:r>
    </w:p>
    <w:p w:rsidR="00821F36" w:rsidRDefault="00821F36" w:rsidP="00EA095B">
      <w:pPr>
        <w:pStyle w:val="SingleTxtG"/>
        <w:ind w:left="2268"/>
      </w:pPr>
      <w:r>
        <w:tab/>
        <w:t xml:space="preserve">Type VI (verifying the average low ambient temperature carbon monoxide </w:t>
      </w:r>
      <w:r>
        <w:tab/>
        <w:t>and hydrocarbon exhaust emissions after a cold start), where applicable,</w:t>
      </w:r>
    </w:p>
    <w:p w:rsidR="00821F36" w:rsidRDefault="00821F36" w:rsidP="00EA095B">
      <w:pPr>
        <w:pStyle w:val="SingleTxtG"/>
        <w:ind w:left="2268"/>
      </w:pPr>
      <w:r>
        <w:tab/>
        <w:t>OBD test</w:t>
      </w:r>
      <w:r w:rsidRPr="00821F36">
        <w:rPr>
          <w:bCs/>
        </w:rPr>
        <w:t>.</w:t>
      </w:r>
      <w:r w:rsidRPr="007C65A5">
        <w:t>"</w:t>
      </w:r>
    </w:p>
    <w:p w:rsidR="008C2D25" w:rsidRPr="00DE79C6" w:rsidRDefault="008C2D25" w:rsidP="008C2D25">
      <w:pPr>
        <w:pStyle w:val="para"/>
        <w:spacing w:before="120" w:line="240" w:lineRule="auto"/>
        <w:ind w:left="1134" w:firstLine="0"/>
        <w:rPr>
          <w:i/>
          <w:lang w:val="en-US"/>
        </w:rPr>
      </w:pPr>
      <w:r w:rsidRPr="00DE79C6">
        <w:rPr>
          <w:i/>
          <w:lang w:val="en-US"/>
        </w:rPr>
        <w:t>Paragraph 5.3.1.4., Table 1, footnote 2,</w:t>
      </w:r>
      <w:r w:rsidR="00DE79C6">
        <w:rPr>
          <w:i/>
          <w:lang w:val="en-US"/>
        </w:rPr>
        <w:t xml:space="preserve"> </w:t>
      </w:r>
      <w:r w:rsidRPr="00DE79C6">
        <w:rPr>
          <w:iCs/>
          <w:lang w:val="en-US"/>
        </w:rPr>
        <w:t>amend</w:t>
      </w:r>
      <w:r w:rsidRPr="00DE79C6">
        <w:rPr>
          <w:i/>
          <w:lang w:val="en-US"/>
        </w:rPr>
        <w:t xml:space="preserve"> </w:t>
      </w:r>
      <w:r w:rsidRPr="00DE79C6">
        <w:rPr>
          <w:lang w:val="en-US"/>
        </w:rPr>
        <w:t>to read</w:t>
      </w:r>
      <w:r w:rsidRPr="00DE79C6">
        <w:rPr>
          <w:i/>
          <w:lang w:val="en-US"/>
        </w:rPr>
        <w:t>:</w:t>
      </w:r>
    </w:p>
    <w:p w:rsidR="008C2D25" w:rsidRPr="00DE79C6" w:rsidRDefault="008C2D25" w:rsidP="008C2D25">
      <w:pPr>
        <w:suppressAutoHyphens w:val="0"/>
        <w:autoSpaceDE w:val="0"/>
        <w:autoSpaceDN w:val="0"/>
        <w:adjustRightInd w:val="0"/>
        <w:spacing w:line="240" w:lineRule="auto"/>
        <w:ind w:left="1701" w:hanging="567"/>
        <w:rPr>
          <w:lang w:eastAsia="en-GB"/>
        </w:rPr>
      </w:pPr>
      <w:r w:rsidRPr="00DE79C6">
        <w:t>"</w:t>
      </w:r>
      <w:r w:rsidRPr="00DE79C6">
        <w:rPr>
          <w:vertAlign w:val="superscript"/>
          <w:lang w:eastAsia="en-GB"/>
        </w:rPr>
        <w:t>2</w:t>
      </w:r>
      <w:r w:rsidRPr="00DE79C6">
        <w:rPr>
          <w:lang w:eastAsia="en-GB"/>
        </w:rPr>
        <w:tab/>
        <w:t xml:space="preserve">A particulate number emission limit of 6.0 × 1012 #/km shall apply to PI direct injection vehicles upon the choice of the manufacturer.  </w:t>
      </w:r>
      <w:r w:rsidRPr="00DE79C6">
        <w:rPr>
          <w:szCs w:val="16"/>
          <w:lang w:eastAsia="en-GB"/>
        </w:rPr>
        <w:t>This decision shall be reflected where applicable in the approval character as described in Table A3/1</w:t>
      </w:r>
      <w:r w:rsidRPr="00DE79C6">
        <w:t>"</w:t>
      </w:r>
    </w:p>
    <w:p w:rsidR="008C2D25" w:rsidRPr="00DE79C6" w:rsidRDefault="008C2D25" w:rsidP="008C2D25">
      <w:pPr>
        <w:pStyle w:val="para"/>
        <w:spacing w:before="120" w:line="240" w:lineRule="auto"/>
        <w:ind w:left="1134" w:firstLine="0"/>
        <w:rPr>
          <w:strike/>
          <w:lang w:val="en-US"/>
        </w:rPr>
      </w:pPr>
      <w:r w:rsidRPr="00DE79C6">
        <w:rPr>
          <w:i/>
          <w:lang w:val="en-US"/>
        </w:rPr>
        <w:t>Insert a new paragraph 12.2.5.,</w:t>
      </w:r>
      <w:r w:rsidRPr="00DE79C6">
        <w:rPr>
          <w:iCs/>
          <w:lang w:val="en-US"/>
        </w:rPr>
        <w:t xml:space="preserve"> to read</w:t>
      </w:r>
      <w:r w:rsidRPr="00DE79C6">
        <w:rPr>
          <w:i/>
          <w:lang w:val="en-US"/>
        </w:rPr>
        <w:t>:</w:t>
      </w:r>
    </w:p>
    <w:p w:rsidR="008C2D25" w:rsidRPr="00DE79C6" w:rsidRDefault="008C2D25" w:rsidP="008C2D25">
      <w:pPr>
        <w:pStyle w:val="para"/>
        <w:spacing w:line="240" w:lineRule="auto"/>
        <w:rPr>
          <w:lang w:val="en-US"/>
        </w:rPr>
      </w:pPr>
      <w:r w:rsidRPr="00DE79C6">
        <w:rPr>
          <w:lang w:val="en-US"/>
        </w:rPr>
        <w:t>"12.2.5.</w:t>
      </w:r>
      <w:r w:rsidRPr="00DE79C6">
        <w:rPr>
          <w:lang w:val="en-US"/>
        </w:rPr>
        <w:tab/>
        <w:t xml:space="preserve">From the entry into force of this supplement [number to be inserted] the type approvals according to the characters ZD, ZE and ZF shall </w:t>
      </w:r>
      <w:proofErr w:type="gramStart"/>
      <w:r w:rsidRPr="00DE79C6">
        <w:rPr>
          <w:lang w:val="en-US"/>
        </w:rPr>
        <w:t>be considered to be</w:t>
      </w:r>
      <w:proofErr w:type="gramEnd"/>
      <w:r w:rsidRPr="00DE79C6">
        <w:rPr>
          <w:lang w:val="en-US"/>
        </w:rPr>
        <w:t xml:space="preserve"> the latest level for the purposes of mutual recognition for their respective vehicle categories. "</w:t>
      </w:r>
    </w:p>
    <w:p w:rsidR="008C2D25" w:rsidRPr="00DE79C6" w:rsidRDefault="008C2D25" w:rsidP="007F2F3D">
      <w:pPr>
        <w:pStyle w:val="para"/>
        <w:keepNext/>
        <w:spacing w:line="240" w:lineRule="auto"/>
        <w:rPr>
          <w:lang w:val="en-US"/>
        </w:rPr>
      </w:pPr>
      <w:r w:rsidRPr="00DE79C6">
        <w:rPr>
          <w:i/>
          <w:lang w:val="en-US"/>
        </w:rPr>
        <w:lastRenderedPageBreak/>
        <w:t>Paragraph 12.3.1.,</w:t>
      </w:r>
      <w:r w:rsidRPr="00DE79C6">
        <w:rPr>
          <w:iCs/>
          <w:lang w:val="en-US"/>
        </w:rPr>
        <w:t xml:space="preserve"> amend to read:</w:t>
      </w:r>
    </w:p>
    <w:p w:rsidR="008C2D25" w:rsidRPr="00DE79C6" w:rsidRDefault="008C2D25" w:rsidP="007F2F3D">
      <w:pPr>
        <w:pStyle w:val="para"/>
        <w:keepNext/>
        <w:spacing w:line="240" w:lineRule="auto"/>
        <w:rPr>
          <w:lang w:val="en-US"/>
        </w:rPr>
      </w:pPr>
      <w:r w:rsidRPr="00DE79C6">
        <w:rPr>
          <w:lang w:val="en-US"/>
        </w:rPr>
        <w:t xml:space="preserve">"12.3.1. </w:t>
      </w:r>
      <w:r w:rsidRPr="00DE79C6">
        <w:rPr>
          <w:lang w:val="en-US"/>
        </w:rPr>
        <w:tab/>
        <w:t>Contracting Parties applying this Regulation may grant approvals to those vehicles which comply with any previous series of amendments, or to any level of this Regulation, provided that the vehicles are intended for sale or for export to countries that apply the relating requirements in their national legislations.  ‘Any level of this regulation’ shall also be understood to mean any approval character in Table A3/1."</w:t>
      </w:r>
    </w:p>
    <w:p w:rsidR="00821F36" w:rsidRDefault="00821F36" w:rsidP="00821F36">
      <w:pPr>
        <w:pStyle w:val="SingleTxtG"/>
        <w:rPr>
          <w:i/>
        </w:rPr>
      </w:pPr>
      <w:r w:rsidRPr="00452AB5">
        <w:rPr>
          <w:i/>
        </w:rPr>
        <w:t>Paragraph</w:t>
      </w:r>
      <w:r>
        <w:rPr>
          <w:i/>
        </w:rPr>
        <w:t xml:space="preserve"> 13</w:t>
      </w:r>
      <w:r w:rsidRPr="00BE3130">
        <w:rPr>
          <w:iCs/>
        </w:rPr>
        <w:t>., amend to read:</w:t>
      </w:r>
    </w:p>
    <w:p w:rsidR="00821F36" w:rsidRPr="009E75BA" w:rsidRDefault="00821F36" w:rsidP="00821F36">
      <w:pPr>
        <w:pStyle w:val="SingleTxtG"/>
        <w:ind w:left="2259" w:hanging="1125"/>
      </w:pPr>
      <w:r w:rsidRPr="007C65A5">
        <w:t>"</w:t>
      </w:r>
      <w:r>
        <w:t>13</w:t>
      </w:r>
      <w:r w:rsidRPr="00197050">
        <w:t xml:space="preserve">. </w:t>
      </w:r>
      <w:r w:rsidRPr="00197050">
        <w:tab/>
      </w:r>
      <w:r>
        <w:tab/>
      </w:r>
      <w:r w:rsidRPr="009E75BA">
        <w:t>The Contracting Parties to the 1958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w:t>
      </w:r>
      <w:r w:rsidRPr="00711FB5">
        <w:rPr>
          <w:b/>
        </w:rPr>
        <w:t>,</w:t>
      </w:r>
      <w:r w:rsidRPr="009E75BA">
        <w:t xml:space="preserve"> or refusal or withdrawal of approval</w:t>
      </w:r>
      <w:r w:rsidRPr="00711FB5">
        <w:t xml:space="preserve">, </w:t>
      </w:r>
      <w:r w:rsidRPr="009E75BA">
        <w:t>issued in other countries, are to be sent.</w:t>
      </w:r>
      <w:r w:rsidR="006D0FB5">
        <w:rPr>
          <w:rStyle w:val="FootnoteReference"/>
        </w:rPr>
        <w:footnoteReference w:id="3"/>
      </w:r>
      <w:r w:rsidRPr="00E80719">
        <w:t>"</w:t>
      </w:r>
    </w:p>
    <w:p w:rsidR="00821F36" w:rsidRDefault="00821F36" w:rsidP="00821F36">
      <w:pPr>
        <w:pStyle w:val="SingleTxtG"/>
        <w:rPr>
          <w:i/>
        </w:rPr>
      </w:pPr>
      <w:r>
        <w:rPr>
          <w:i/>
        </w:rPr>
        <w:t xml:space="preserve">Appendix 3 </w:t>
      </w:r>
      <w:r w:rsidRPr="00452AB5">
        <w:rPr>
          <w:i/>
        </w:rPr>
        <w:t>Paragraph</w:t>
      </w:r>
      <w:r>
        <w:rPr>
          <w:i/>
        </w:rPr>
        <w:t xml:space="preserve"> 6.1.1.</w:t>
      </w:r>
      <w:r w:rsidRPr="00452AB5">
        <w:rPr>
          <w:i/>
        </w:rPr>
        <w:t xml:space="preserve">, </w:t>
      </w:r>
      <w:r w:rsidRPr="00BE3130">
        <w:rPr>
          <w:iCs/>
        </w:rPr>
        <w:t>amend to read:</w:t>
      </w:r>
    </w:p>
    <w:p w:rsidR="00821F36" w:rsidRPr="00E160D4" w:rsidRDefault="00821F36" w:rsidP="00821F36">
      <w:pPr>
        <w:pStyle w:val="SingleTxtG"/>
        <w:ind w:left="2259" w:hanging="1125"/>
      </w:pPr>
      <w:r w:rsidRPr="007C65A5">
        <w:t>"</w:t>
      </w:r>
      <w:r w:rsidRPr="00E160D4">
        <w:t>6.1.1.</w:t>
      </w:r>
      <w:r w:rsidRPr="00E160D4">
        <w:tab/>
      </w:r>
      <w:r>
        <w:t>F</w:t>
      </w:r>
      <w:r w:rsidRPr="00E160D4">
        <w:t>or tailpipe emissions more than one vehicle is found to be an outlying emitter that meets either of the following conditions:</w:t>
      </w:r>
    </w:p>
    <w:p w:rsidR="00821F36" w:rsidRPr="00E160D4" w:rsidRDefault="00821F36" w:rsidP="00821F36">
      <w:pPr>
        <w:pStyle w:val="SingleTxtG"/>
        <w:ind w:left="2259" w:firstLine="9"/>
      </w:pPr>
      <w:r w:rsidRPr="00E160D4">
        <w:t>(a)</w:t>
      </w:r>
      <w:r w:rsidRPr="00E160D4">
        <w:tab/>
        <w:t>The conditions of paragraph 3.2.2. of Appendix 4 to this Regulation and where both the Type Approval Authority and the manufacturer agree that the excess emission is due to the same cause; or</w:t>
      </w:r>
    </w:p>
    <w:p w:rsidR="00821F36" w:rsidRDefault="00821F36" w:rsidP="00821F36">
      <w:pPr>
        <w:pStyle w:val="SingleTxtG"/>
        <w:ind w:left="2259" w:firstLine="9"/>
      </w:pPr>
      <w:r w:rsidRPr="00E160D4">
        <w:t>(b)</w:t>
      </w:r>
      <w:r w:rsidRPr="00E160D4">
        <w:tab/>
        <w:t>The conditions of paragraph 3.2.3. of Appendix 4 to this Regulation where the Type Approval Authority has determined that the excess emission is due to the same cause.</w:t>
      </w:r>
      <w:r w:rsidRPr="00E80719">
        <w:t>"</w:t>
      </w:r>
    </w:p>
    <w:p w:rsidR="00821F36" w:rsidRPr="00F97267" w:rsidRDefault="00821F36" w:rsidP="00821F36">
      <w:pPr>
        <w:pStyle w:val="SingleTxtG"/>
        <w:rPr>
          <w:i/>
        </w:rPr>
      </w:pPr>
      <w:r w:rsidRPr="00F97267">
        <w:rPr>
          <w:i/>
        </w:rPr>
        <w:t>Appendix 5 Paragraph 2., amend to read:</w:t>
      </w:r>
    </w:p>
    <w:p w:rsidR="00821F36" w:rsidRPr="00F97267" w:rsidRDefault="00821F36" w:rsidP="00821F36">
      <w:pPr>
        <w:pStyle w:val="SingleTxtG"/>
        <w:ind w:left="2259" w:hanging="1125"/>
      </w:pPr>
      <w:r w:rsidRPr="00F97267">
        <w:t>"2.</w:t>
      </w:r>
      <w:r w:rsidRPr="00F97267">
        <w:tab/>
        <w:t xml:space="preserve">The manufacturer shall compile all the information needed to comply with the requirements of </w:t>
      </w:r>
      <w:r>
        <w:t>p</w:t>
      </w:r>
      <w:r w:rsidRPr="00F97267">
        <w:t>aragraph 9</w:t>
      </w:r>
      <w:r>
        <w:t>.</w:t>
      </w:r>
      <w:r w:rsidRPr="00F97267">
        <w:t xml:space="preserve"> and Appendices 3, 4 and 5 of this Regulation. The Type Approval Authority may also take information from surveillance programmes into consideration."</w:t>
      </w:r>
    </w:p>
    <w:p w:rsidR="00821F36" w:rsidRPr="00F97267" w:rsidRDefault="00821F36" w:rsidP="00821F36">
      <w:pPr>
        <w:pStyle w:val="SingleTxtG"/>
        <w:rPr>
          <w:i/>
        </w:rPr>
      </w:pPr>
      <w:r w:rsidRPr="00F97267">
        <w:rPr>
          <w:i/>
        </w:rPr>
        <w:t>Appendix 6 Paragraph 9.4., amend to read:</w:t>
      </w:r>
    </w:p>
    <w:p w:rsidR="00821F36" w:rsidRPr="00F97267" w:rsidRDefault="00821F36" w:rsidP="00821F36">
      <w:pPr>
        <w:pStyle w:val="SingleTxtG"/>
        <w:ind w:left="2259" w:hanging="1125"/>
      </w:pPr>
      <w:r w:rsidRPr="00F97267">
        <w:t>"9.4.</w:t>
      </w:r>
      <w:r w:rsidRPr="00F97267">
        <w:tab/>
        <w:t>The instructions shall specify that use of, and refilling of, a required reagent of the correct specifications is mandatory for the vehicle to comply with its certificate of conformity."</w:t>
      </w:r>
    </w:p>
    <w:p w:rsidR="00821F36" w:rsidRPr="00F97267" w:rsidRDefault="00821F36" w:rsidP="00821F36">
      <w:pPr>
        <w:pStyle w:val="SingleTxtG"/>
        <w:rPr>
          <w:i/>
        </w:rPr>
      </w:pPr>
      <w:r w:rsidRPr="00F97267">
        <w:rPr>
          <w:i/>
        </w:rPr>
        <w:t>Annex 1 Paragraph 3.2.12.2.6.2., amend to read:</w:t>
      </w:r>
    </w:p>
    <w:p w:rsidR="00821F36" w:rsidRPr="00F97267" w:rsidRDefault="00821F36" w:rsidP="00821F36">
      <w:pPr>
        <w:pStyle w:val="SingleTxtG"/>
      </w:pPr>
      <w:r w:rsidRPr="00F97267">
        <w:t>"3.2.12.2.6.2.</w:t>
      </w:r>
      <w:r w:rsidRPr="00F97267">
        <w:tab/>
        <w:t>Type and design of particulate trap: ………</w:t>
      </w:r>
      <w:proofErr w:type="gramStart"/>
      <w:r w:rsidRPr="00F97267">
        <w:t>…..</w:t>
      </w:r>
      <w:proofErr w:type="gramEnd"/>
      <w:r w:rsidRPr="00F97267">
        <w:t>"</w:t>
      </w:r>
    </w:p>
    <w:p w:rsidR="008C2D25" w:rsidRPr="00DE79C6" w:rsidRDefault="008C2D25" w:rsidP="008C2D25">
      <w:pPr>
        <w:pStyle w:val="Default"/>
        <w:ind w:left="1134"/>
        <w:rPr>
          <w:rFonts w:asciiTheme="majorBidi" w:hAnsiTheme="majorBidi" w:cstheme="majorBidi"/>
          <w:sz w:val="20"/>
          <w:szCs w:val="20"/>
          <w:lang w:val="en-US"/>
        </w:rPr>
      </w:pPr>
      <w:r w:rsidRPr="00DE79C6">
        <w:rPr>
          <w:rFonts w:asciiTheme="majorBidi" w:hAnsiTheme="majorBidi" w:cstheme="majorBidi"/>
          <w:i/>
          <w:iCs/>
          <w:sz w:val="20"/>
          <w:szCs w:val="20"/>
          <w:lang w:val="en-US"/>
        </w:rPr>
        <w:t xml:space="preserve">Annex 3, footnote to Table A3/1, </w:t>
      </w:r>
      <w:r w:rsidRPr="00DE79C6">
        <w:rPr>
          <w:rFonts w:asciiTheme="majorBidi" w:hAnsiTheme="majorBidi" w:cstheme="majorBidi"/>
          <w:sz w:val="20"/>
          <w:szCs w:val="20"/>
          <w:lang w:val="en-US"/>
        </w:rPr>
        <w:t xml:space="preserve">amend to read: </w:t>
      </w:r>
    </w:p>
    <w:p w:rsidR="008C2D25" w:rsidRPr="00DE79C6" w:rsidRDefault="008C2D25" w:rsidP="008C2D25">
      <w:pPr>
        <w:pStyle w:val="Default"/>
        <w:spacing w:before="120"/>
        <w:ind w:left="1134"/>
        <w:rPr>
          <w:rFonts w:asciiTheme="majorBidi" w:hAnsiTheme="majorBidi" w:cstheme="majorBidi"/>
          <w:sz w:val="20"/>
          <w:szCs w:val="20"/>
          <w:lang w:val="en-US"/>
        </w:rPr>
      </w:pPr>
      <w:r w:rsidRPr="00DE79C6">
        <w:rPr>
          <w:rFonts w:asciiTheme="majorBidi" w:hAnsiTheme="majorBidi" w:cstheme="majorBidi"/>
          <w:sz w:val="20"/>
          <w:szCs w:val="20"/>
          <w:lang w:val="en-US"/>
        </w:rPr>
        <w:t xml:space="preserve">"Emissions standard key </w:t>
      </w:r>
    </w:p>
    <w:p w:rsidR="008C2D25" w:rsidRPr="00DE79C6" w:rsidRDefault="008C2D25" w:rsidP="008C2D25">
      <w:pPr>
        <w:pStyle w:val="Default"/>
        <w:spacing w:before="120"/>
        <w:ind w:left="2268" w:right="1134" w:hanging="567"/>
        <w:jc w:val="both"/>
        <w:rPr>
          <w:rFonts w:asciiTheme="majorBidi" w:hAnsiTheme="majorBidi" w:cstheme="majorBidi"/>
          <w:sz w:val="20"/>
          <w:szCs w:val="20"/>
          <w:lang w:val="en-US"/>
        </w:rPr>
      </w:pPr>
      <w:proofErr w:type="gramStart"/>
      <w:r w:rsidRPr="00DE79C6">
        <w:rPr>
          <w:rFonts w:asciiTheme="majorBidi" w:hAnsiTheme="majorBidi" w:cstheme="majorBidi"/>
          <w:sz w:val="20"/>
          <w:szCs w:val="20"/>
          <w:lang w:val="en-US"/>
        </w:rPr>
        <w:t>A</w:t>
      </w:r>
      <w:proofErr w:type="gramEnd"/>
      <w:r w:rsidRPr="00DE79C6">
        <w:rPr>
          <w:rFonts w:asciiTheme="majorBidi" w:hAnsiTheme="majorBidi" w:cstheme="majorBidi"/>
          <w:sz w:val="20"/>
          <w:szCs w:val="20"/>
          <w:lang w:val="en-US"/>
        </w:rPr>
        <w:t xml:space="preserve"> </w:t>
      </w:r>
      <w:r w:rsidRPr="00DE79C6">
        <w:rPr>
          <w:rFonts w:asciiTheme="majorBidi" w:hAnsiTheme="majorBidi" w:cstheme="majorBidi"/>
          <w:sz w:val="20"/>
          <w:szCs w:val="20"/>
          <w:lang w:val="en-US"/>
        </w:rPr>
        <w:tab/>
        <w:t xml:space="preserve">Emission requirements according to the limits in Table 1 of paragraph 5.3.1.4. of this Regulation, but allowing complying with the preliminary values for particulate numbers for PI vehicles as detailed in footnote 2 to that table </w:t>
      </w:r>
      <w:r w:rsidRPr="00DE79C6">
        <w:rPr>
          <w:rFonts w:asciiTheme="majorBidi" w:hAnsiTheme="majorBidi" w:cstheme="majorBidi"/>
          <w:color w:val="auto"/>
          <w:sz w:val="20"/>
          <w:szCs w:val="20"/>
          <w:lang w:val="en-US"/>
        </w:rPr>
        <w:t xml:space="preserve">and </w:t>
      </w:r>
      <w:r w:rsidRPr="00DE79C6">
        <w:rPr>
          <w:rFonts w:asciiTheme="majorBidi" w:hAnsiTheme="majorBidi" w:cstheme="majorBidi"/>
          <w:sz w:val="20"/>
          <w:szCs w:val="20"/>
          <w:lang w:val="en-US"/>
        </w:rPr>
        <w:t xml:space="preserve">using any applicable reference fuel; </w:t>
      </w:r>
    </w:p>
    <w:p w:rsidR="008C2D25" w:rsidRPr="00DE79C6" w:rsidRDefault="008C2D25" w:rsidP="008C2D25">
      <w:pPr>
        <w:pStyle w:val="para"/>
        <w:spacing w:line="240" w:lineRule="auto"/>
        <w:ind w:hanging="567"/>
        <w:rPr>
          <w:rFonts w:asciiTheme="majorBidi" w:hAnsiTheme="majorBidi" w:cstheme="majorBidi"/>
        </w:rPr>
      </w:pPr>
      <w:r w:rsidRPr="00DE79C6">
        <w:rPr>
          <w:rFonts w:asciiTheme="majorBidi" w:hAnsiTheme="majorBidi" w:cstheme="majorBidi"/>
        </w:rPr>
        <w:t xml:space="preserve">B </w:t>
      </w:r>
      <w:r w:rsidRPr="00DE79C6">
        <w:rPr>
          <w:rFonts w:asciiTheme="majorBidi" w:hAnsiTheme="majorBidi" w:cstheme="majorBidi"/>
        </w:rPr>
        <w:tab/>
        <w:t xml:space="preserve">Emission requirements according to the limits in Table 1 of paragraph 5.3.1.4. of this Regulation, including complying with the final particulate number </w:t>
      </w:r>
      <w:r w:rsidRPr="00DE79C6">
        <w:rPr>
          <w:rFonts w:asciiTheme="majorBidi" w:hAnsiTheme="majorBidi" w:cstheme="majorBidi"/>
        </w:rPr>
        <w:lastRenderedPageBreak/>
        <w:t>standards for PI vehicles in the table without reference to footnote 2 and use of E10 and B7 reference fuel (where applicable). "</w:t>
      </w:r>
    </w:p>
    <w:p w:rsidR="00821F36" w:rsidRPr="00F97267" w:rsidRDefault="00821F36" w:rsidP="00821F36">
      <w:pPr>
        <w:pStyle w:val="SingleTxtG"/>
        <w:keepNext/>
        <w:rPr>
          <w:i/>
        </w:rPr>
      </w:pPr>
      <w:r w:rsidRPr="00F97267">
        <w:rPr>
          <w:i/>
        </w:rPr>
        <w:t>Annex 5, Paragraph 3.1., amend to read:</w:t>
      </w:r>
      <w:r w:rsidRPr="00F97267">
        <w:rPr>
          <w:i/>
        </w:rPr>
        <w:tab/>
      </w:r>
    </w:p>
    <w:p w:rsidR="00821F36" w:rsidRPr="00F97267" w:rsidRDefault="00821F36" w:rsidP="00821F36">
      <w:pPr>
        <w:pStyle w:val="SingleTxtG"/>
        <w:ind w:left="2268" w:hanging="1122"/>
      </w:pPr>
      <w:r w:rsidRPr="00F97267">
        <w:t>"3.1.</w:t>
      </w:r>
      <w:r w:rsidRPr="00F97267">
        <w:tab/>
      </w:r>
      <w:r w:rsidRPr="00F97267">
        <w:tab/>
        <w:t>The sampling probe shall be inserted into the exhaust pipe to a depth of at least 300 mm or into the pipe connecting the exhaust with the sampling bag and as close as possible to the exhaust."</w:t>
      </w:r>
    </w:p>
    <w:p w:rsidR="00821F36" w:rsidRPr="002836AE" w:rsidRDefault="00821F36" w:rsidP="00821F36">
      <w:pPr>
        <w:keepNext/>
        <w:keepLines/>
        <w:spacing w:after="120" w:line="240" w:lineRule="auto"/>
        <w:ind w:left="2268" w:right="1134" w:hanging="1134"/>
        <w:rPr>
          <w:lang w:val="en-US"/>
        </w:rPr>
      </w:pPr>
      <w:r w:rsidRPr="002836AE">
        <w:rPr>
          <w:i/>
          <w:lang w:val="en-US"/>
        </w:rPr>
        <w:t xml:space="preserve">Annex 7, paragraph 4.2.1., </w:t>
      </w:r>
      <w:r w:rsidRPr="002836AE">
        <w:rPr>
          <w:iCs/>
          <w:lang w:val="en-US"/>
        </w:rPr>
        <w:t xml:space="preserve">amend </w:t>
      </w:r>
      <w:r w:rsidRPr="002836AE">
        <w:rPr>
          <w:lang w:val="en-US"/>
        </w:rPr>
        <w:t>to read:</w:t>
      </w:r>
    </w:p>
    <w:p w:rsidR="00821F36" w:rsidRPr="002836AE" w:rsidRDefault="00821F36" w:rsidP="00821F36">
      <w:pPr>
        <w:pStyle w:val="SingleTxtG"/>
        <w:ind w:left="2268" w:hanging="1134"/>
      </w:pPr>
      <w:r w:rsidRPr="002836AE">
        <w:t>"4.2.1.</w:t>
      </w:r>
      <w:r w:rsidRPr="002836AE">
        <w:tab/>
        <w:t>Variable-volume enclosure</w:t>
      </w:r>
    </w:p>
    <w:p w:rsidR="00821F36" w:rsidRPr="002836AE" w:rsidRDefault="00821F36" w:rsidP="00821F36">
      <w:pPr>
        <w:pStyle w:val="SingleTxtG"/>
        <w:ind w:left="2268" w:hanging="1134"/>
      </w:pPr>
      <w:r w:rsidRPr="002836AE">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Appendix 1 to this annex over the specified temperature range.</w:t>
      </w:r>
    </w:p>
    <w:p w:rsidR="00821F36" w:rsidRPr="002836AE" w:rsidRDefault="00821F36" w:rsidP="00821F36">
      <w:pPr>
        <w:pStyle w:val="SingleTxtG"/>
        <w:ind w:left="2268" w:hanging="1134"/>
      </w:pPr>
      <w:r w:rsidRPr="002836AE">
        <w:tab/>
        <w:t>Any method of volume accommodation shall limit the differential between the enclosure internal pressure and the barometric pressure to a maximum value of </w:t>
      </w:r>
      <w:r w:rsidRPr="002836AE">
        <w:sym w:font="Symbol" w:char="F0B1"/>
      </w:r>
      <w:r w:rsidRPr="002836AE">
        <w:t>5 </w:t>
      </w:r>
      <w:proofErr w:type="spellStart"/>
      <w:r w:rsidRPr="002836AE">
        <w:rPr>
          <w:lang w:eastAsia="ja-JP"/>
        </w:rPr>
        <w:t>h</w:t>
      </w:r>
      <w:r w:rsidRPr="002836AE">
        <w:t>Pa</w:t>
      </w:r>
      <w:proofErr w:type="spellEnd"/>
      <w:r w:rsidRPr="002836AE">
        <w:t>.</w:t>
      </w:r>
    </w:p>
    <w:p w:rsidR="00821F36" w:rsidRPr="002836AE" w:rsidRDefault="00821F36" w:rsidP="00821F36">
      <w:pPr>
        <w:pStyle w:val="SingleTxtG"/>
        <w:ind w:left="2268" w:hanging="1134"/>
      </w:pPr>
      <w:r w:rsidRPr="002836AE">
        <w:tab/>
        <w:t xml:space="preserve">The enclosure shall be capable of latching to a fixed volume. A variable volume enclosure shall be capable of accommodating a +7 per cent change from its "nominal volume" (see paragraph 2.1.1. of Appendix 1 to this annex,), </w:t>
      </w:r>
      <w:proofErr w:type="gramStart"/>
      <w:r w:rsidRPr="002836AE">
        <w:t>taking into account</w:t>
      </w:r>
      <w:proofErr w:type="gramEnd"/>
      <w:r w:rsidRPr="002836AE">
        <w:t xml:space="preserve"> temperature and barometric pressure variation during testing. "</w:t>
      </w:r>
    </w:p>
    <w:p w:rsidR="00821F36" w:rsidRPr="002836AE" w:rsidRDefault="00821F36" w:rsidP="00821F36">
      <w:pPr>
        <w:keepNext/>
        <w:keepLines/>
        <w:spacing w:after="120" w:line="240" w:lineRule="auto"/>
        <w:ind w:left="2268" w:right="1134" w:hanging="1134"/>
        <w:rPr>
          <w:lang w:val="en-US"/>
        </w:rPr>
      </w:pPr>
      <w:r w:rsidRPr="002836AE">
        <w:rPr>
          <w:i/>
          <w:lang w:val="en-US"/>
        </w:rPr>
        <w:t xml:space="preserve">Annex 7, paragraph 4.6.2., </w:t>
      </w:r>
      <w:r w:rsidRPr="002836AE">
        <w:rPr>
          <w:iCs/>
          <w:lang w:val="en-US"/>
        </w:rPr>
        <w:t xml:space="preserve">amend </w:t>
      </w:r>
      <w:r w:rsidRPr="002836AE">
        <w:rPr>
          <w:lang w:val="en-US"/>
        </w:rPr>
        <w:t>to read:</w:t>
      </w:r>
    </w:p>
    <w:p w:rsidR="00821F36" w:rsidRPr="002836AE" w:rsidRDefault="00821F36" w:rsidP="00821F36">
      <w:pPr>
        <w:pStyle w:val="SingleTxtG"/>
        <w:ind w:left="2268" w:hanging="1134"/>
      </w:pPr>
      <w:r w:rsidRPr="002836AE">
        <w:t>"4.6.2.</w:t>
      </w:r>
      <w:r w:rsidRPr="002836AE">
        <w:tab/>
        <w:t xml:space="preserve">The accuracy of the pressure recording system shall be within </w:t>
      </w:r>
      <w:r w:rsidRPr="002836AE">
        <w:sym w:font="Symbol" w:char="F0B1"/>
      </w:r>
      <w:r w:rsidRPr="002836AE">
        <w:t xml:space="preserve"> </w:t>
      </w:r>
      <w:r w:rsidRPr="002836AE">
        <w:rPr>
          <w:lang w:eastAsia="ja-JP"/>
        </w:rPr>
        <w:t>0.3</w:t>
      </w:r>
      <w:r w:rsidRPr="002836AE">
        <w:t xml:space="preserve"> kPa and the pressure shall </w:t>
      </w:r>
      <w:r w:rsidRPr="002836AE">
        <w:rPr>
          <w:lang w:eastAsia="ja-JP"/>
        </w:rPr>
        <w:t>have resolution of 0.025</w:t>
      </w:r>
      <w:r w:rsidRPr="002836AE">
        <w:t> kPa. "</w:t>
      </w:r>
    </w:p>
    <w:p w:rsidR="00821F36" w:rsidRPr="002836AE" w:rsidRDefault="00821F36" w:rsidP="00821F36">
      <w:pPr>
        <w:keepNext/>
        <w:keepLines/>
        <w:spacing w:after="120" w:line="240" w:lineRule="auto"/>
        <w:ind w:left="2268" w:right="1134" w:hanging="1134"/>
        <w:rPr>
          <w:lang w:val="en-US"/>
        </w:rPr>
      </w:pPr>
      <w:r w:rsidRPr="002836AE">
        <w:rPr>
          <w:i/>
          <w:lang w:val="en-US"/>
        </w:rPr>
        <w:t>Delete Annex 7, paragraphs 4.9. and 4.9.1.</w:t>
      </w:r>
    </w:p>
    <w:p w:rsidR="00821F36" w:rsidRPr="002836AE" w:rsidRDefault="00821F36" w:rsidP="00821F36">
      <w:pPr>
        <w:pStyle w:val="SingleTxtG"/>
        <w:rPr>
          <w:i/>
        </w:rPr>
      </w:pPr>
      <w:r w:rsidRPr="002836AE">
        <w:rPr>
          <w:i/>
        </w:rPr>
        <w:t>Annex 7, Paragraph 5.1.3.3., amend to read:</w:t>
      </w:r>
    </w:p>
    <w:p w:rsidR="00821F36" w:rsidRPr="002836AE" w:rsidRDefault="00821F36" w:rsidP="00821F36">
      <w:pPr>
        <w:pStyle w:val="SingleTxtG"/>
        <w:ind w:left="2259" w:hanging="1125"/>
      </w:pPr>
      <w:r w:rsidRPr="002836AE">
        <w:t>"5.1.3.3.</w:t>
      </w:r>
      <w:r w:rsidRPr="002836AE">
        <w:tab/>
        <w:t>The canister is connected to a fuel tank, possibly an external one, filled with reference fuel, to 40 per cent capacity of the fuel tank(s)."</w:t>
      </w:r>
    </w:p>
    <w:p w:rsidR="00821F36" w:rsidRPr="002836AE" w:rsidRDefault="00821F36" w:rsidP="00821F36">
      <w:pPr>
        <w:pStyle w:val="para"/>
        <w:keepNext/>
        <w:spacing w:line="240" w:lineRule="auto"/>
        <w:ind w:left="1134" w:firstLine="0"/>
        <w:rPr>
          <w:lang w:val="en-US"/>
        </w:rPr>
      </w:pPr>
      <w:r w:rsidRPr="002836AE">
        <w:rPr>
          <w:i/>
          <w:lang w:val="en-US"/>
        </w:rPr>
        <w:t xml:space="preserve">Annex 7, paragraph 6.1., </w:t>
      </w:r>
      <w:r w:rsidRPr="002836AE">
        <w:rPr>
          <w:iCs/>
          <w:lang w:val="en-US"/>
        </w:rPr>
        <w:t xml:space="preserve">amend </w:t>
      </w:r>
      <w:r w:rsidRPr="002836AE">
        <w:rPr>
          <w:lang w:val="en-US"/>
        </w:rPr>
        <w:t>to read:</w:t>
      </w:r>
    </w:p>
    <w:p w:rsidR="00821F36" w:rsidRPr="002836AE" w:rsidRDefault="00821F36" w:rsidP="00821F36">
      <w:pPr>
        <w:pStyle w:val="para"/>
        <w:spacing w:line="240" w:lineRule="auto"/>
        <w:rPr>
          <w:lang w:val="en-US"/>
        </w:rPr>
      </w:pPr>
      <w:r w:rsidRPr="002836AE">
        <w:rPr>
          <w:lang w:val="en-US"/>
        </w:rPr>
        <w:t xml:space="preserve">"6.1. </w:t>
      </w:r>
      <w:r w:rsidRPr="002836AE">
        <w:rPr>
          <w:lang w:val="en-US"/>
        </w:rPr>
        <w:tab/>
        <w:t>Calculation of evaporative test results</w:t>
      </w:r>
    </w:p>
    <w:p w:rsidR="00821F36" w:rsidRPr="002836AE" w:rsidRDefault="00821F36" w:rsidP="00821F36">
      <w:pPr>
        <w:pStyle w:val="para"/>
        <w:spacing w:line="240" w:lineRule="auto"/>
        <w:rPr>
          <w:lang w:val="fr-CH"/>
        </w:rPr>
      </w:pPr>
      <w:r w:rsidRPr="002836AE">
        <w:rPr>
          <w:lang w:val="en-US"/>
        </w:rPr>
        <w:t>6.1.1.</w:t>
      </w:r>
      <w:r w:rsidRPr="002836AE">
        <w:rPr>
          <w:lang w:val="en-US"/>
        </w:rPr>
        <w:tab/>
        <w:t xml:space="preserve">The evaporative emission tests described in paragraph 5. of this annex allow the hydrocarbon emissions from the diurnal and hot soak phases to be calculated. Evaporative losses from each of these phases is calculated using the initial and final hydrocarbon concentrations, temperatures and pressures in the enclosure, together with the net enclosure volume. </w:t>
      </w:r>
      <w:r w:rsidRPr="002836AE">
        <w:t>The formula below is used:</w:t>
      </w:r>
    </w:p>
    <w:p w:rsidR="00821F36" w:rsidRPr="002836AE" w:rsidRDefault="00821F36" w:rsidP="00821F36">
      <w:pPr>
        <w:pStyle w:val="para"/>
        <w:spacing w:line="240" w:lineRule="auto"/>
      </w:pPr>
      <w:r w:rsidRPr="002836AE">
        <w:tab/>
      </w:r>
      <m:oMath>
        <m:sSub>
          <m:sSubPr>
            <m:ctrlPr>
              <w:rPr>
                <w:rFonts w:ascii="Cambria Math" w:hAnsi="Cambria Math"/>
                <w:i/>
                <w:lang w:val="fr-CH"/>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lang w:val="fr-CH"/>
              </w:rPr>
            </m:ctrlPr>
          </m:sSupPr>
          <m:e>
            <m:r>
              <w:rPr>
                <w:rFonts w:ascii="Cambria Math" w:hAnsi="Cambria Math"/>
              </w:rPr>
              <m:t>10</m:t>
            </m:r>
          </m:e>
          <m:sup>
            <m:r>
              <w:rPr>
                <w:rFonts w:ascii="Cambria Math" w:hAnsi="Cambria Math"/>
              </w:rPr>
              <m:t>-4</m:t>
            </m:r>
          </m:sup>
        </m:sSup>
        <m:d>
          <m:dPr>
            <m:ctrlPr>
              <w:rPr>
                <w:rFonts w:ascii="Cambria Math" w:hAnsi="Cambria Math"/>
                <w:i/>
                <w:lang w:val="fr-CH"/>
              </w:rPr>
            </m:ctrlPr>
          </m:dPr>
          <m:e>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f</m:t>
                    </m:r>
                  </m:sub>
                </m:sSub>
              </m:num>
              <m:den>
                <m:sSub>
                  <m:sSubPr>
                    <m:ctrlPr>
                      <w:rPr>
                        <w:rFonts w:ascii="Cambria Math" w:hAnsi="Cambria Math"/>
                        <w:i/>
                        <w:lang w:val="fr-CH"/>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i</m:t>
                    </m:r>
                  </m:sub>
                </m:sSub>
              </m:num>
              <m:den>
                <m:sSub>
                  <m:sSubPr>
                    <m:ctrlPr>
                      <w:rPr>
                        <w:rFonts w:ascii="Cambria Math" w:hAnsi="Cambria Math"/>
                        <w:i/>
                        <w:lang w:val="fr-CH"/>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HC,i</m:t>
            </m:r>
          </m:sub>
        </m:sSub>
      </m:oMath>
    </w:p>
    <w:p w:rsidR="00821F36" w:rsidRPr="002836AE" w:rsidRDefault="00821F36" w:rsidP="00821F36">
      <w:pPr>
        <w:pStyle w:val="para"/>
        <w:spacing w:line="240" w:lineRule="auto"/>
        <w:ind w:left="3402"/>
        <w:rPr>
          <w:lang w:val="en-US"/>
        </w:rPr>
      </w:pPr>
      <w:r w:rsidRPr="002836AE">
        <w:rPr>
          <w:lang w:val="en-US"/>
        </w:rPr>
        <w:t>Where:</w:t>
      </w:r>
    </w:p>
    <w:p w:rsidR="00821F36" w:rsidRPr="002836AE" w:rsidRDefault="00821F36" w:rsidP="00821F36">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rsidR="00821F36" w:rsidRPr="002836AE" w:rsidRDefault="00821F36" w:rsidP="00821F36">
      <w:pPr>
        <w:pStyle w:val="para"/>
        <w:tabs>
          <w:tab w:val="left" w:pos="3119"/>
        </w:tabs>
        <w:spacing w:line="240" w:lineRule="auto"/>
        <w:ind w:left="3402"/>
        <w:rPr>
          <w:lang w:val="en-US"/>
        </w:rPr>
      </w:pPr>
      <w:proofErr w:type="spellStart"/>
      <w:proofErr w:type="gramStart"/>
      <w:r w:rsidRPr="002836AE">
        <w:rPr>
          <w:lang w:val="en-US"/>
        </w:rPr>
        <w:lastRenderedPageBreak/>
        <w:t>M</w:t>
      </w:r>
      <w:r w:rsidRPr="002836AE">
        <w:rPr>
          <w:vertAlign w:val="subscript"/>
          <w:lang w:val="en-US"/>
        </w:rPr>
        <w:t>HC,out</w:t>
      </w:r>
      <w:proofErr w:type="spellEnd"/>
      <w:proofErr w:type="gramEnd"/>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rsidR="00821F36" w:rsidRPr="002836AE" w:rsidRDefault="00821F36" w:rsidP="00821F36">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HC,i</w:t>
      </w:r>
      <w:proofErr w:type="spellEnd"/>
      <w:proofErr w:type="gramEnd"/>
      <w:r w:rsidRPr="002836AE">
        <w:rPr>
          <w:lang w:val="en-US"/>
        </w:rPr>
        <w:t xml:space="preserve"> </w:t>
      </w:r>
      <w:r w:rsidRPr="002836AE">
        <w:rPr>
          <w:lang w:val="en-US"/>
        </w:rPr>
        <w:tab/>
        <w:t xml:space="preserve">= </w:t>
      </w:r>
      <w:r w:rsidRPr="002836AE">
        <w:rPr>
          <w:lang w:val="en-US"/>
        </w:rPr>
        <w:tab/>
        <w:t>mass of hydrocarbon entering the enclosure, in the case of fixed volume enclosures for diurnal emission testing (grams),</w:t>
      </w:r>
    </w:p>
    <w:p w:rsidR="00821F36" w:rsidRPr="002836AE" w:rsidRDefault="00821F36" w:rsidP="00821F36">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measured hydrocarbon concentration in the enclosure (ppm volume in C1 equivalent),</w:t>
      </w:r>
    </w:p>
    <w:p w:rsidR="00821F36" w:rsidRPr="002836AE" w:rsidRDefault="00821F36" w:rsidP="00821F36">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 xml:space="preserve">net enclosure volume in cubic </w:t>
      </w:r>
      <w:proofErr w:type="spellStart"/>
      <w:r w:rsidRPr="002836AE">
        <w:rPr>
          <w:lang w:val="en-US"/>
        </w:rPr>
        <w:t>metres</w:t>
      </w:r>
      <w:proofErr w:type="spellEnd"/>
      <w:r w:rsidRPr="002836AE">
        <w:rPr>
          <w:lang w:val="en-US"/>
        </w:rPr>
        <w:t xml:space="preserve"> corrected for the volume of the vehicle, with the windows and the luggage compartment open. If the volume of the vehicle is not determined a volume of 1.42 m3 is subtracted,</w:t>
      </w:r>
    </w:p>
    <w:p w:rsidR="00821F36" w:rsidRPr="002836AE" w:rsidRDefault="00821F36" w:rsidP="00821F36">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chamber temperature, in K,</w:t>
      </w:r>
    </w:p>
    <w:p w:rsidR="00821F36" w:rsidRPr="002836AE" w:rsidRDefault="00821F36" w:rsidP="00821F36">
      <w:pPr>
        <w:pStyle w:val="para"/>
        <w:tabs>
          <w:tab w:val="left" w:pos="3119"/>
        </w:tabs>
        <w:spacing w:line="240" w:lineRule="auto"/>
        <w:ind w:left="3402"/>
        <w:rPr>
          <w:lang w:val="en-US"/>
        </w:rPr>
      </w:pPr>
      <w:r w:rsidRPr="002836AE">
        <w:rPr>
          <w:lang w:val="en-US"/>
        </w:rPr>
        <w:t xml:space="preserve">P </w:t>
      </w:r>
      <w:r w:rsidRPr="002836AE">
        <w:rPr>
          <w:lang w:val="en-US"/>
        </w:rPr>
        <w:tab/>
        <w:t xml:space="preserve">= </w:t>
      </w:r>
      <w:r w:rsidRPr="002836AE">
        <w:rPr>
          <w:lang w:val="en-US"/>
        </w:rPr>
        <w:tab/>
        <w:t>barometric pressure in kPa,</w:t>
      </w:r>
    </w:p>
    <w:p w:rsidR="00821F36" w:rsidRPr="002836AE" w:rsidRDefault="00821F36" w:rsidP="00821F36">
      <w:pPr>
        <w:pStyle w:val="para"/>
        <w:tabs>
          <w:tab w:val="left" w:pos="3119"/>
        </w:tabs>
        <w:spacing w:line="240" w:lineRule="auto"/>
        <w:ind w:left="3402"/>
        <w:rPr>
          <w:lang w:val="en-US"/>
        </w:rPr>
      </w:pPr>
      <w:r w:rsidRPr="002836AE">
        <w:rPr>
          <w:lang w:val="en-US"/>
        </w:rPr>
        <w:t>H/C</w:t>
      </w:r>
      <w:r w:rsidRPr="002836AE">
        <w:rPr>
          <w:lang w:val="en-US"/>
        </w:rPr>
        <w:tab/>
        <w:t xml:space="preserve">= </w:t>
      </w:r>
      <w:r w:rsidRPr="002836AE">
        <w:rPr>
          <w:lang w:val="en-US"/>
        </w:rPr>
        <w:tab/>
        <w:t>hydrogen to carbon ratio,</w:t>
      </w:r>
    </w:p>
    <w:p w:rsidR="00821F36" w:rsidRPr="002836AE" w:rsidRDefault="00821F36" w:rsidP="00821F36">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1.2 • (12 + H/C);</w:t>
      </w:r>
    </w:p>
    <w:p w:rsidR="00821F36" w:rsidRPr="002836AE" w:rsidRDefault="00821F36" w:rsidP="00821F36">
      <w:pPr>
        <w:pStyle w:val="para"/>
        <w:tabs>
          <w:tab w:val="left" w:pos="3119"/>
        </w:tabs>
        <w:spacing w:line="240" w:lineRule="auto"/>
        <w:ind w:left="3402"/>
        <w:rPr>
          <w:lang w:val="en-US"/>
        </w:rPr>
      </w:pPr>
      <w:r w:rsidRPr="002836AE">
        <w:rPr>
          <w:lang w:val="en-US"/>
        </w:rPr>
        <w:t>Where:</w:t>
      </w:r>
    </w:p>
    <w:p w:rsidR="00821F36" w:rsidRPr="002836AE" w:rsidRDefault="00821F36" w:rsidP="00821F36">
      <w:pPr>
        <w:pStyle w:val="para"/>
        <w:tabs>
          <w:tab w:val="left" w:pos="3119"/>
        </w:tabs>
        <w:spacing w:line="240" w:lineRule="auto"/>
        <w:ind w:left="3402"/>
        <w:rPr>
          <w:lang w:val="en-US"/>
        </w:rPr>
      </w:pPr>
      <w:proofErr w:type="spellStart"/>
      <w:r w:rsidRPr="002836AE">
        <w:rPr>
          <w:lang w:val="en-US"/>
        </w:rPr>
        <w:t>i</w:t>
      </w:r>
      <w:proofErr w:type="spellEnd"/>
      <w:r w:rsidRPr="002836AE">
        <w:rPr>
          <w:lang w:val="en-US"/>
        </w:rPr>
        <w:t xml:space="preserve"> </w:t>
      </w:r>
      <w:r w:rsidRPr="002836AE">
        <w:rPr>
          <w:lang w:val="en-US"/>
        </w:rPr>
        <w:tab/>
        <w:t xml:space="preserve">= </w:t>
      </w:r>
      <w:r w:rsidRPr="002836AE">
        <w:rPr>
          <w:lang w:val="en-US"/>
        </w:rPr>
        <w:tab/>
        <w:t>is the initial reading,</w:t>
      </w:r>
    </w:p>
    <w:p w:rsidR="00821F36" w:rsidRPr="002836AE" w:rsidRDefault="00821F36" w:rsidP="00821F36">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rsidR="00821F36" w:rsidRPr="002836AE" w:rsidRDefault="00821F36" w:rsidP="00821F36">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2.33 for diurnal test losses,</w:t>
      </w:r>
    </w:p>
    <w:p w:rsidR="00821F36" w:rsidRPr="002836AE" w:rsidRDefault="00821F36" w:rsidP="00821F36">
      <w:pPr>
        <w:pStyle w:val="para"/>
        <w:tabs>
          <w:tab w:val="left" w:pos="3119"/>
        </w:tabs>
        <w:spacing w:line="240" w:lineRule="auto"/>
        <w:ind w:left="3402"/>
        <w:rPr>
          <w:lang w:val="en-US"/>
        </w:rPr>
      </w:pPr>
      <w:r w:rsidRPr="002836AE">
        <w:rPr>
          <w:lang w:val="en-US"/>
        </w:rPr>
        <w:t xml:space="preserve">H/C </w:t>
      </w:r>
      <w:r w:rsidRPr="002836AE">
        <w:rPr>
          <w:lang w:val="en-US"/>
        </w:rPr>
        <w:tab/>
        <w:t xml:space="preserve">= </w:t>
      </w:r>
      <w:r w:rsidRPr="002836AE">
        <w:rPr>
          <w:lang w:val="en-US"/>
        </w:rPr>
        <w:tab/>
        <w:t>is taken to be 2.20 for hot soak losses.</w:t>
      </w:r>
    </w:p>
    <w:p w:rsidR="00821F36" w:rsidRPr="002836AE" w:rsidRDefault="00821F36" w:rsidP="00821F36">
      <w:pPr>
        <w:pStyle w:val="para"/>
        <w:tabs>
          <w:tab w:val="left" w:pos="3119"/>
        </w:tabs>
        <w:spacing w:line="240" w:lineRule="auto"/>
        <w:rPr>
          <w:lang w:val="en-US" w:eastAsia="ja-JP"/>
        </w:rPr>
      </w:pPr>
      <w:r w:rsidRPr="002836AE">
        <w:rPr>
          <w:lang w:val="en-US" w:eastAsia="ja-JP"/>
        </w:rPr>
        <w:t>6.1.2.</w:t>
      </w:r>
      <w:r w:rsidRPr="002836AE">
        <w:rPr>
          <w:lang w:val="en-US" w:eastAsia="ja-JP"/>
        </w:rPr>
        <w:tab/>
        <w:t>As an alternative to the equation in paragraph 6.1.1. of this Annex, for variable volume enclosures the following equation may be used at the choice of the manufacturer:</w:t>
      </w:r>
    </w:p>
    <w:p w:rsidR="00821F36" w:rsidRPr="002836AE" w:rsidRDefault="00821F36" w:rsidP="00821F36">
      <w:pPr>
        <w:pStyle w:val="SingleTxtG"/>
        <w:spacing w:before="120"/>
        <w:ind w:left="2268"/>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rsidR="00821F36" w:rsidRPr="002836AE" w:rsidRDefault="00F84E82" w:rsidP="00821F36">
      <w:pPr>
        <w:spacing w:before="120" w:after="120"/>
        <w:ind w:left="2268" w:right="1134"/>
        <w:jc w:val="both"/>
        <w:rPr>
          <w:lang w:eastAsia="ja-JP"/>
        </w:rPr>
      </w:pPr>
      <w:r>
        <w:rPr>
          <w:lang w:eastAsia="ja-JP"/>
        </w:rPr>
        <w:t>W</w:t>
      </w:r>
      <w:r w:rsidR="00821F36" w:rsidRPr="002836AE">
        <w:rPr>
          <w:lang w:eastAsia="ja-JP"/>
        </w:rPr>
        <w:t>here:</w:t>
      </w:r>
    </w:p>
    <w:p w:rsidR="00821F36" w:rsidRPr="002836AE" w:rsidRDefault="00821F36" w:rsidP="00821F36">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rsidR="00821F36" w:rsidRPr="002836AE" w:rsidRDefault="00821F36" w:rsidP="00821F36">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rsidR="00821F36" w:rsidRPr="002836AE" w:rsidRDefault="00821F36" w:rsidP="00821F36">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 corrected for the volume of the vehicle, with the windows and the luggage compartment open. If the volume of the vehicle is not determined a volume of 1.42 m</w:t>
      </w:r>
      <w:r w:rsidRPr="002836AE">
        <w:rPr>
          <w:vertAlign w:val="superscript"/>
          <w:lang w:eastAsia="ja-JP"/>
        </w:rPr>
        <w:t>3</w:t>
      </w:r>
      <w:r w:rsidRPr="002836AE">
        <w:rPr>
          <w:lang w:eastAsia="ja-JP"/>
        </w:rPr>
        <w:t xml:space="preserve"> is subtracted;</w:t>
      </w:r>
    </w:p>
    <w:p w:rsidR="00821F36" w:rsidRPr="002836AE" w:rsidRDefault="00821F36" w:rsidP="00821F36">
      <w:pPr>
        <w:tabs>
          <w:tab w:val="left" w:pos="3119"/>
        </w:tabs>
        <w:spacing w:before="120" w:after="120"/>
        <w:ind w:left="3402" w:right="1134" w:hanging="1134"/>
        <w:rPr>
          <w:lang w:eastAsia="ja-JP"/>
        </w:rPr>
      </w:pPr>
      <w:proofErr w:type="spellStart"/>
      <w:r w:rsidRPr="002836AE">
        <w:rPr>
          <w:lang w:eastAsia="ja-JP"/>
        </w:rPr>
        <w:t>T</w:t>
      </w:r>
      <w:r w:rsidRPr="002836AE">
        <w:rPr>
          <w:vertAlign w:val="subscript"/>
          <w:lang w:eastAsia="ja-JP"/>
        </w:rPr>
        <w:t>i</w:t>
      </w:r>
      <w:proofErr w:type="spellEnd"/>
      <w:r w:rsidRPr="002836AE">
        <w:rPr>
          <w:lang w:eastAsia="ja-JP"/>
        </w:rPr>
        <w:tab/>
        <w:t>=</w:t>
      </w:r>
      <w:r w:rsidRPr="002836AE">
        <w:rPr>
          <w:lang w:eastAsia="ja-JP"/>
        </w:rPr>
        <w:tab/>
        <w:t>initial ambient chamber temperature, in K,</w:t>
      </w:r>
    </w:p>
    <w:p w:rsidR="00821F36" w:rsidRPr="002836AE" w:rsidRDefault="00821F36" w:rsidP="00821F36">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rsidR="00821F36" w:rsidRPr="002836AE" w:rsidRDefault="00821F36" w:rsidP="00821F36">
      <w:pPr>
        <w:tabs>
          <w:tab w:val="left" w:pos="3119"/>
        </w:tabs>
        <w:spacing w:before="120" w:after="120"/>
        <w:ind w:left="3402" w:right="1134" w:hanging="1134"/>
        <w:rPr>
          <w:lang w:val="en-US"/>
        </w:rPr>
      </w:pPr>
      <w:r w:rsidRPr="002836AE">
        <w:rPr>
          <w:lang w:eastAsia="ja-JP"/>
        </w:rPr>
        <w:t xml:space="preserve">H/C </w:t>
      </w:r>
      <w:r w:rsidRPr="002836AE">
        <w:rPr>
          <w:lang w:eastAsia="ja-JP"/>
        </w:rPr>
        <w:tab/>
        <w:t>=</w:t>
      </w:r>
      <w:r w:rsidRPr="002836AE">
        <w:rPr>
          <w:lang w:eastAsia="ja-JP"/>
        </w:rPr>
        <w:tab/>
        <w:t>hydrogen to carbon ratio,</w:t>
      </w:r>
    </w:p>
    <w:p w:rsidR="00821F36" w:rsidRPr="002836AE" w:rsidRDefault="00821F36" w:rsidP="00821F36">
      <w:pPr>
        <w:tabs>
          <w:tab w:val="left" w:pos="3119"/>
        </w:tabs>
        <w:spacing w:before="120" w:after="120"/>
        <w:ind w:left="3402" w:right="1134" w:hanging="1134"/>
        <w:rPr>
          <w:lang w:eastAsia="ja-JP"/>
        </w:rPr>
      </w:pPr>
      <w:r w:rsidRPr="002836AE">
        <w:rPr>
          <w:lang w:val="en-US"/>
        </w:rPr>
        <w:t>H/C</w:t>
      </w:r>
      <w:r w:rsidRPr="002836AE">
        <w:rPr>
          <w:lang w:val="en-US"/>
        </w:rPr>
        <w:tab/>
        <w:t>=</w:t>
      </w:r>
      <w:r w:rsidRPr="002836AE">
        <w:rPr>
          <w:lang w:val="en-US"/>
        </w:rPr>
        <w:tab/>
        <w:t>is taken to be 2.33 for diurnal test losses</w:t>
      </w:r>
      <w:r w:rsidRPr="002836AE">
        <w:rPr>
          <w:lang w:eastAsia="ja-JP"/>
        </w:rPr>
        <w:t>;</w:t>
      </w:r>
      <w:r w:rsidRPr="002836AE">
        <w:t xml:space="preserve"> </w:t>
      </w:r>
    </w:p>
    <w:p w:rsidR="00821F36" w:rsidRPr="002836AE" w:rsidRDefault="00821F36" w:rsidP="00821F36">
      <w:pPr>
        <w:tabs>
          <w:tab w:val="left" w:pos="3119"/>
        </w:tabs>
        <w:spacing w:before="120" w:after="120"/>
        <w:ind w:left="3402" w:right="1134" w:hanging="1134"/>
        <w:rPr>
          <w:lang w:eastAsia="ja-JP"/>
        </w:rPr>
      </w:pPr>
      <w:r w:rsidRPr="002836AE">
        <w:rPr>
          <w:lang w:eastAsia="ja-JP"/>
        </w:rPr>
        <w:t>H/C</w:t>
      </w:r>
      <w:r w:rsidRPr="002836AE">
        <w:rPr>
          <w:lang w:eastAsia="ja-JP"/>
        </w:rPr>
        <w:tab/>
        <w:t>=</w:t>
      </w:r>
      <w:r w:rsidRPr="002836AE">
        <w:rPr>
          <w:lang w:eastAsia="ja-JP"/>
        </w:rPr>
        <w:tab/>
        <w:t>is taken to be 2.20 for hot soak losses;</w:t>
      </w:r>
    </w:p>
    <w:p w:rsidR="00821F36" w:rsidRPr="002836AE" w:rsidRDefault="00821F36" w:rsidP="00821F36">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1.2 × 10</w:t>
      </w:r>
      <w:r w:rsidRPr="002836AE">
        <w:rPr>
          <w:vertAlign w:val="superscript"/>
          <w:lang w:eastAsia="ja-JP"/>
        </w:rPr>
        <w:t>-4</w:t>
      </w:r>
      <w:r w:rsidRPr="002836AE">
        <w:rPr>
          <w:lang w:eastAsia="ja-JP"/>
        </w:rPr>
        <w:t xml:space="preserve"> × (12 + H/C), in (g × K</w:t>
      </w:r>
      <w:proofErr w:type="gramStart"/>
      <w:r w:rsidRPr="002836AE">
        <w:rPr>
          <w:lang w:eastAsia="ja-JP"/>
        </w:rPr>
        <w:t>/(</w:t>
      </w:r>
      <w:proofErr w:type="gramEnd"/>
      <w:r w:rsidRPr="002836AE">
        <w:rPr>
          <w:lang w:eastAsia="ja-JP"/>
        </w:rPr>
        <w:t>m³ × kPa));</w:t>
      </w:r>
      <w:r w:rsidRPr="002836AE">
        <w:t>"</w:t>
      </w:r>
    </w:p>
    <w:p w:rsidR="00821F36" w:rsidRPr="002836AE" w:rsidRDefault="00821F36" w:rsidP="00821F36">
      <w:pPr>
        <w:pStyle w:val="para"/>
        <w:spacing w:line="240" w:lineRule="auto"/>
        <w:ind w:left="1134" w:firstLine="0"/>
        <w:jc w:val="left"/>
        <w:rPr>
          <w:lang w:val="en-US"/>
        </w:rPr>
      </w:pPr>
      <w:r w:rsidRPr="002836AE">
        <w:rPr>
          <w:i/>
          <w:lang w:val="en-US"/>
        </w:rPr>
        <w:t xml:space="preserve">Annex 7, Appendix 1, paragraph 2.4., </w:t>
      </w:r>
      <w:r w:rsidRPr="002836AE">
        <w:rPr>
          <w:iCs/>
          <w:lang w:val="en-US"/>
        </w:rPr>
        <w:t xml:space="preserve">amend </w:t>
      </w:r>
      <w:r w:rsidRPr="002836AE">
        <w:rPr>
          <w:lang w:val="en-US"/>
        </w:rPr>
        <w:t>to read:</w:t>
      </w:r>
    </w:p>
    <w:p w:rsidR="00821F36" w:rsidRPr="002836AE" w:rsidRDefault="00821F36" w:rsidP="00821F36">
      <w:pPr>
        <w:pStyle w:val="para"/>
        <w:spacing w:line="240" w:lineRule="auto"/>
        <w:rPr>
          <w:lang w:val="en-US"/>
        </w:rPr>
      </w:pPr>
      <w:r w:rsidRPr="002836AE">
        <w:rPr>
          <w:lang w:val="en-US"/>
        </w:rPr>
        <w:t xml:space="preserve">"2.4. </w:t>
      </w:r>
      <w:r w:rsidRPr="002836AE">
        <w:rPr>
          <w:lang w:val="en-US"/>
        </w:rPr>
        <w:tab/>
        <w:t>Calculations of evaporative test results</w:t>
      </w:r>
    </w:p>
    <w:p w:rsidR="00821F36" w:rsidRPr="002836AE" w:rsidRDefault="00821F36" w:rsidP="00821F36">
      <w:pPr>
        <w:pStyle w:val="para"/>
        <w:spacing w:line="240" w:lineRule="auto"/>
        <w:rPr>
          <w:lang w:val="en-US"/>
        </w:rPr>
      </w:pPr>
      <w:r w:rsidRPr="002836AE">
        <w:rPr>
          <w:lang w:val="en-US"/>
        </w:rPr>
        <w:lastRenderedPageBreak/>
        <w:t>2.4.1.</w:t>
      </w:r>
      <w:r w:rsidRPr="002836AE">
        <w:rPr>
          <w:lang w:val="en-US"/>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rsidR="00821F36" w:rsidRPr="002836AE" w:rsidRDefault="00821F36" w:rsidP="00821F36">
      <w:pPr>
        <w:pStyle w:val="para"/>
        <w:spacing w:line="240" w:lineRule="auto"/>
      </w:pPr>
      <w:r w:rsidRPr="002836AE">
        <w:rPr>
          <w:lang w:val="en-US"/>
        </w:rPr>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rsidR="00821F36" w:rsidRPr="002836AE" w:rsidRDefault="00821F36" w:rsidP="00EA095B">
      <w:pPr>
        <w:pStyle w:val="para"/>
        <w:spacing w:line="240" w:lineRule="auto"/>
        <w:ind w:firstLine="0"/>
        <w:rPr>
          <w:lang w:val="en-US"/>
        </w:rPr>
      </w:pPr>
      <w:r w:rsidRPr="002836AE">
        <w:tab/>
      </w:r>
      <w:r w:rsidR="00F84E82">
        <w:rPr>
          <w:lang w:val="en-US"/>
        </w:rPr>
        <w:t>W</w:t>
      </w:r>
      <w:r w:rsidRPr="002836AE">
        <w:rPr>
          <w:lang w:val="en-US"/>
        </w:rPr>
        <w:t>here:</w:t>
      </w:r>
    </w:p>
    <w:p w:rsidR="00821F36" w:rsidRPr="002836AE" w:rsidRDefault="00821F36" w:rsidP="00821F36">
      <w:pPr>
        <w:pStyle w:val="para"/>
        <w:tabs>
          <w:tab w:val="left" w:pos="3119"/>
        </w:tabs>
        <w:spacing w:line="240" w:lineRule="auto"/>
        <w:ind w:left="3402"/>
        <w:rPr>
          <w:lang w:val="en-US"/>
        </w:rPr>
      </w:pPr>
      <w:r w:rsidRPr="002836AE">
        <w:rPr>
          <w:lang w:val="en-US"/>
        </w:rPr>
        <w:t>M</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mass in grams,</w:t>
      </w:r>
    </w:p>
    <w:p w:rsidR="00821F36" w:rsidRPr="002836AE" w:rsidRDefault="00821F36" w:rsidP="00821F36">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HC,out</w:t>
      </w:r>
      <w:proofErr w:type="spellEnd"/>
      <w:proofErr w:type="gramEnd"/>
      <w:r w:rsidRPr="002836AE">
        <w:rPr>
          <w:lang w:val="en-US"/>
        </w:rPr>
        <w:t xml:space="preserve"> </w:t>
      </w:r>
      <w:r w:rsidRPr="002836AE">
        <w:rPr>
          <w:lang w:val="en-US"/>
        </w:rPr>
        <w:tab/>
        <w:t xml:space="preserve">= </w:t>
      </w:r>
      <w:r w:rsidRPr="002836AE">
        <w:rPr>
          <w:lang w:val="en-US"/>
        </w:rPr>
        <w:tab/>
        <w:t>mass of hydrocarbon exiting the enclosure, in the case of fixed volume enclosures for diurnal emission testing (grams),</w:t>
      </w:r>
    </w:p>
    <w:p w:rsidR="00821F36" w:rsidRPr="002836AE" w:rsidRDefault="00821F36" w:rsidP="00821F36">
      <w:pPr>
        <w:pStyle w:val="para"/>
        <w:tabs>
          <w:tab w:val="left" w:pos="3119"/>
        </w:tabs>
        <w:spacing w:line="240" w:lineRule="auto"/>
        <w:ind w:left="3402"/>
        <w:rPr>
          <w:lang w:val="en-US"/>
        </w:rPr>
      </w:pPr>
      <w:proofErr w:type="spellStart"/>
      <w:proofErr w:type="gramStart"/>
      <w:r w:rsidRPr="002836AE">
        <w:rPr>
          <w:lang w:val="en-US"/>
        </w:rPr>
        <w:t>M</w:t>
      </w:r>
      <w:r w:rsidRPr="002836AE">
        <w:rPr>
          <w:vertAlign w:val="subscript"/>
          <w:lang w:val="en-US"/>
        </w:rPr>
        <w:t>HC,i</w:t>
      </w:r>
      <w:proofErr w:type="spellEnd"/>
      <w:proofErr w:type="gramEnd"/>
      <w:r w:rsidRPr="002836AE">
        <w:rPr>
          <w:lang w:val="en-US"/>
        </w:rPr>
        <w:t xml:space="preserve"> </w:t>
      </w:r>
      <w:r w:rsidRPr="002836AE">
        <w:rPr>
          <w:lang w:val="en-US"/>
        </w:rPr>
        <w:tab/>
        <w:t xml:space="preserve">= </w:t>
      </w:r>
      <w:r w:rsidRPr="002836AE">
        <w:rPr>
          <w:lang w:val="en-US"/>
        </w:rPr>
        <w:tab/>
        <w:t>mass of hydrocarbon entering the enclosure when a fixed volume enclosure is used for diurnal emissions (grams),</w:t>
      </w:r>
    </w:p>
    <w:p w:rsidR="00821F36" w:rsidRPr="002836AE" w:rsidRDefault="00821F36" w:rsidP="00821F36">
      <w:pPr>
        <w:pStyle w:val="para"/>
        <w:tabs>
          <w:tab w:val="left" w:pos="3119"/>
        </w:tabs>
        <w:spacing w:line="240" w:lineRule="auto"/>
        <w:ind w:left="3402"/>
        <w:rPr>
          <w:lang w:val="en-US"/>
        </w:rPr>
      </w:pPr>
      <w:r w:rsidRPr="002836AE">
        <w:rPr>
          <w:lang w:val="en-US"/>
        </w:rPr>
        <w:t>C</w:t>
      </w:r>
      <w:r w:rsidRPr="002836AE">
        <w:rPr>
          <w:vertAlign w:val="subscript"/>
          <w:lang w:val="en-US"/>
        </w:rPr>
        <w:t>HC</w:t>
      </w:r>
      <w:r w:rsidRPr="002836AE">
        <w:rPr>
          <w:lang w:val="en-US"/>
        </w:rPr>
        <w:t xml:space="preserve"> </w:t>
      </w:r>
      <w:r w:rsidRPr="002836AE">
        <w:rPr>
          <w:lang w:val="en-US"/>
        </w:rPr>
        <w:tab/>
        <w:t xml:space="preserve">= </w:t>
      </w:r>
      <w:r w:rsidRPr="002836AE">
        <w:rPr>
          <w:lang w:val="en-US"/>
        </w:rPr>
        <w:tab/>
        <w:t>hydrocarbon concentration in the enclosure (ppm carbon (</w:t>
      </w:r>
      <w:proofErr w:type="gramStart"/>
      <w:r w:rsidRPr="002836AE">
        <w:rPr>
          <w:lang w:val="en-US"/>
        </w:rPr>
        <w:t>Note :</w:t>
      </w:r>
      <w:proofErr w:type="gramEnd"/>
      <w:r w:rsidRPr="002836AE">
        <w:rPr>
          <w:lang w:val="en-US"/>
        </w:rPr>
        <w:t xml:space="preserve"> ppm carbon = ppm propane x 3)),</w:t>
      </w:r>
    </w:p>
    <w:p w:rsidR="00821F36" w:rsidRPr="002836AE" w:rsidRDefault="00821F36" w:rsidP="00821F36">
      <w:pPr>
        <w:pStyle w:val="para"/>
        <w:tabs>
          <w:tab w:val="left" w:pos="3119"/>
        </w:tabs>
        <w:spacing w:line="240" w:lineRule="auto"/>
        <w:ind w:left="3402"/>
        <w:rPr>
          <w:lang w:val="en-US"/>
        </w:rPr>
      </w:pPr>
      <w:r w:rsidRPr="002836AE">
        <w:rPr>
          <w:lang w:val="en-US"/>
        </w:rPr>
        <w:t xml:space="preserve">V </w:t>
      </w:r>
      <w:r w:rsidRPr="002836AE">
        <w:rPr>
          <w:lang w:val="en-US"/>
        </w:rPr>
        <w:tab/>
        <w:t xml:space="preserve">= </w:t>
      </w:r>
      <w:r w:rsidRPr="002836AE">
        <w:rPr>
          <w:lang w:val="en-US"/>
        </w:rPr>
        <w:tab/>
        <w:t xml:space="preserve">enclosure volume in cubic </w:t>
      </w:r>
      <w:proofErr w:type="spellStart"/>
      <w:r w:rsidRPr="002836AE">
        <w:rPr>
          <w:lang w:val="en-US"/>
        </w:rPr>
        <w:t>metres</w:t>
      </w:r>
      <w:proofErr w:type="spellEnd"/>
      <w:r w:rsidRPr="002836AE">
        <w:rPr>
          <w:lang w:val="en-US"/>
        </w:rPr>
        <w:t>,</w:t>
      </w:r>
    </w:p>
    <w:p w:rsidR="00821F36" w:rsidRPr="002836AE" w:rsidRDefault="00821F36" w:rsidP="00821F36">
      <w:pPr>
        <w:pStyle w:val="para"/>
        <w:tabs>
          <w:tab w:val="left" w:pos="3119"/>
        </w:tabs>
        <w:spacing w:line="240" w:lineRule="auto"/>
        <w:ind w:left="3402"/>
        <w:rPr>
          <w:lang w:val="en-US"/>
        </w:rPr>
      </w:pPr>
      <w:r w:rsidRPr="002836AE">
        <w:rPr>
          <w:lang w:val="en-US"/>
        </w:rPr>
        <w:t xml:space="preserve">T </w:t>
      </w:r>
      <w:r w:rsidRPr="002836AE">
        <w:rPr>
          <w:lang w:val="en-US"/>
        </w:rPr>
        <w:tab/>
        <w:t xml:space="preserve">= </w:t>
      </w:r>
      <w:r w:rsidRPr="002836AE">
        <w:rPr>
          <w:lang w:val="en-US"/>
        </w:rPr>
        <w:tab/>
        <w:t>ambient temperature in the enclosure, (K),</w:t>
      </w:r>
    </w:p>
    <w:p w:rsidR="00821F36" w:rsidRPr="002836AE" w:rsidRDefault="00821F36" w:rsidP="00821F36">
      <w:pPr>
        <w:pStyle w:val="para"/>
        <w:tabs>
          <w:tab w:val="left" w:pos="3119"/>
        </w:tabs>
        <w:spacing w:line="240" w:lineRule="auto"/>
        <w:ind w:left="3402"/>
        <w:rPr>
          <w:lang w:val="en-US"/>
        </w:rPr>
      </w:pPr>
      <w:r w:rsidRPr="002836AE">
        <w:rPr>
          <w:lang w:val="en-US"/>
        </w:rPr>
        <w:t xml:space="preserve">P </w:t>
      </w:r>
      <w:r w:rsidRPr="002836AE">
        <w:rPr>
          <w:lang w:val="en-US"/>
        </w:rPr>
        <w:tab/>
        <w:t xml:space="preserve">= </w:t>
      </w:r>
      <w:r w:rsidRPr="002836AE">
        <w:rPr>
          <w:lang w:val="en-US"/>
        </w:rPr>
        <w:tab/>
        <w:t>barometric pressure, (kPa),</w:t>
      </w:r>
    </w:p>
    <w:p w:rsidR="00821F36" w:rsidRPr="002836AE" w:rsidRDefault="00821F36" w:rsidP="00821F36">
      <w:pPr>
        <w:pStyle w:val="para"/>
        <w:tabs>
          <w:tab w:val="left" w:pos="3119"/>
        </w:tabs>
        <w:spacing w:line="240" w:lineRule="auto"/>
        <w:ind w:left="3402"/>
        <w:rPr>
          <w:lang w:val="en-US"/>
        </w:rPr>
      </w:pPr>
      <w:r w:rsidRPr="002836AE">
        <w:rPr>
          <w:lang w:val="en-US"/>
        </w:rPr>
        <w:t xml:space="preserve">k </w:t>
      </w:r>
      <w:r w:rsidRPr="002836AE">
        <w:rPr>
          <w:lang w:val="en-US"/>
        </w:rPr>
        <w:tab/>
        <w:t xml:space="preserve">= </w:t>
      </w:r>
      <w:r w:rsidRPr="002836AE">
        <w:rPr>
          <w:lang w:val="en-US"/>
        </w:rPr>
        <w:tab/>
        <w:t>17.6</w:t>
      </w:r>
    </w:p>
    <w:p w:rsidR="00821F36" w:rsidRPr="002836AE" w:rsidRDefault="00F84E82" w:rsidP="00821F36">
      <w:pPr>
        <w:pStyle w:val="para"/>
        <w:tabs>
          <w:tab w:val="left" w:pos="3119"/>
        </w:tabs>
        <w:spacing w:line="240" w:lineRule="auto"/>
        <w:ind w:left="3402"/>
        <w:rPr>
          <w:lang w:val="en-US"/>
        </w:rPr>
      </w:pPr>
      <w:r>
        <w:rPr>
          <w:lang w:val="en-US"/>
        </w:rPr>
        <w:t>W</w:t>
      </w:r>
      <w:r w:rsidR="00821F36" w:rsidRPr="002836AE">
        <w:rPr>
          <w:lang w:val="en-US"/>
        </w:rPr>
        <w:t>here:</w:t>
      </w:r>
    </w:p>
    <w:p w:rsidR="00821F36" w:rsidRPr="002836AE" w:rsidRDefault="00821F36" w:rsidP="00821F36">
      <w:pPr>
        <w:pStyle w:val="para"/>
        <w:tabs>
          <w:tab w:val="left" w:pos="3119"/>
        </w:tabs>
        <w:spacing w:line="240" w:lineRule="auto"/>
        <w:ind w:left="3402"/>
        <w:rPr>
          <w:lang w:val="en-US"/>
        </w:rPr>
      </w:pPr>
      <w:proofErr w:type="spellStart"/>
      <w:r w:rsidRPr="002836AE">
        <w:rPr>
          <w:lang w:val="en-US"/>
        </w:rPr>
        <w:t>i</w:t>
      </w:r>
      <w:proofErr w:type="spellEnd"/>
      <w:r w:rsidRPr="002836AE">
        <w:rPr>
          <w:lang w:val="en-US"/>
        </w:rPr>
        <w:t xml:space="preserve"> </w:t>
      </w:r>
      <w:r w:rsidRPr="002836AE">
        <w:rPr>
          <w:lang w:val="en-US"/>
        </w:rPr>
        <w:tab/>
        <w:t xml:space="preserve">= </w:t>
      </w:r>
      <w:r w:rsidRPr="002836AE">
        <w:rPr>
          <w:lang w:val="en-US"/>
        </w:rPr>
        <w:tab/>
        <w:t>is the initial reading,</w:t>
      </w:r>
    </w:p>
    <w:p w:rsidR="00821F36" w:rsidRPr="002836AE" w:rsidRDefault="00821F36" w:rsidP="00821F36">
      <w:pPr>
        <w:pStyle w:val="para"/>
        <w:tabs>
          <w:tab w:val="left" w:pos="3119"/>
        </w:tabs>
        <w:spacing w:line="240" w:lineRule="auto"/>
        <w:ind w:left="3402"/>
        <w:rPr>
          <w:lang w:val="en-US"/>
        </w:rPr>
      </w:pPr>
      <w:r w:rsidRPr="002836AE">
        <w:rPr>
          <w:lang w:val="en-US"/>
        </w:rPr>
        <w:t xml:space="preserve">f </w:t>
      </w:r>
      <w:r w:rsidRPr="002836AE">
        <w:rPr>
          <w:lang w:val="en-US"/>
        </w:rPr>
        <w:tab/>
        <w:t xml:space="preserve">= </w:t>
      </w:r>
      <w:r w:rsidRPr="002836AE">
        <w:rPr>
          <w:lang w:val="en-US"/>
        </w:rPr>
        <w:tab/>
        <w:t>is the final reading,</w:t>
      </w:r>
    </w:p>
    <w:p w:rsidR="00821F36" w:rsidRPr="002836AE" w:rsidRDefault="00821F36" w:rsidP="00821F36">
      <w:pPr>
        <w:pStyle w:val="para"/>
        <w:tabs>
          <w:tab w:val="left" w:pos="3119"/>
        </w:tabs>
        <w:spacing w:line="240" w:lineRule="auto"/>
        <w:rPr>
          <w:lang w:val="en-US" w:eastAsia="ja-JP"/>
        </w:rPr>
      </w:pPr>
      <w:r w:rsidRPr="002836AE">
        <w:rPr>
          <w:lang w:val="en-US" w:eastAsia="ja-JP"/>
        </w:rPr>
        <w:t>2.4.2.</w:t>
      </w:r>
      <w:r w:rsidRPr="002836AE">
        <w:rPr>
          <w:lang w:val="en-US" w:eastAsia="ja-JP"/>
        </w:rPr>
        <w:tab/>
        <w:t>As an alternative to the equation in paragraph 2.4.1. of this Annex, for variable volume enclosures the following equation may be used at the choice of the manufacturer:</w:t>
      </w:r>
    </w:p>
    <w:p w:rsidR="00821F36" w:rsidRPr="002836AE" w:rsidRDefault="00821F36" w:rsidP="00EA095B">
      <w:pPr>
        <w:pStyle w:val="SingleTxtG"/>
        <w:spacing w:before="120"/>
        <w:ind w:left="2268"/>
        <w:rPr>
          <w:lang w:val="pl-PL" w:eastAsia="ja-JP"/>
        </w:rPr>
      </w:pPr>
      <w:r w:rsidRPr="002836AE">
        <w:rPr>
          <w:lang w:eastAsia="ja-JP"/>
        </w:rPr>
        <w:tab/>
      </w:r>
      <w:r w:rsidRPr="002836AE">
        <w:rPr>
          <w:lang w:val="pl-PL" w:eastAsia="ja-JP"/>
        </w:rPr>
        <w:t>M</w:t>
      </w:r>
      <w:r w:rsidRPr="002836AE">
        <w:rPr>
          <w:vertAlign w:val="subscript"/>
          <w:lang w:val="pl-PL" w:eastAsia="ja-JP"/>
        </w:rPr>
        <w:t>HC</w:t>
      </w:r>
      <m:oMath>
        <m:r>
          <m:rPr>
            <m:sty m:val="p"/>
          </m:rPr>
          <w:rPr>
            <w:rFonts w:ascii="Cambria Math" w:hAnsi="Cambria Math"/>
            <w:lang w:val="pl-PL"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pl-PL" w:eastAsia="ja-JP"/>
                  </w:rPr>
                  <m:t>P</m:t>
                </m:r>
              </m:e>
              <m:sub>
                <m:r>
                  <m:rPr>
                    <m:sty m:val="p"/>
                  </m:rPr>
                  <w:rPr>
                    <w:rFonts w:ascii="Cambria Math" w:hAnsi="Cambria Math"/>
                    <w:lang w:val="pl-PL" w:eastAsia="ja-JP"/>
                  </w:rPr>
                  <m:t>i</m:t>
                </m:r>
              </m:sub>
            </m:sSub>
          </m:num>
          <m:den>
            <m:sSub>
              <m:sSubPr>
                <m:ctrlPr>
                  <w:rPr>
                    <w:rFonts w:ascii="Cambria Math" w:hAnsi="Cambria Math"/>
                    <w:lang w:eastAsia="ja-JP"/>
                  </w:rPr>
                </m:ctrlPr>
              </m:sSubPr>
              <m:e>
                <m:r>
                  <m:rPr>
                    <m:sty m:val="p"/>
                  </m:rPr>
                  <w:rPr>
                    <w:rFonts w:ascii="Cambria Math" w:hAnsi="Cambria Math"/>
                    <w:lang w:val="pl-PL" w:eastAsia="ja-JP"/>
                  </w:rPr>
                  <m:t>T</m:t>
                </m:r>
              </m:e>
              <m:sub>
                <m:r>
                  <m:rPr>
                    <m:sty m:val="p"/>
                  </m:rPr>
                  <w:rPr>
                    <w:rFonts w:ascii="Cambria Math" w:hAnsi="Cambria Math"/>
                    <w:lang w:val="pl-PL"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HCf</m:t>
                </m:r>
              </m:sub>
            </m:sSub>
            <m:r>
              <m:rPr>
                <m:sty m:val="p"/>
              </m:rPr>
              <w:rPr>
                <w:rFonts w:ascii="Cambria Math" w:hAnsi="Cambria Math"/>
                <w:lang w:val="pl-PL" w:eastAsia="ja-JP"/>
              </w:rPr>
              <m:t xml:space="preserve">- </m:t>
            </m:r>
            <m:sSub>
              <m:sSubPr>
                <m:ctrlPr>
                  <w:rPr>
                    <w:rFonts w:ascii="Cambria Math" w:hAnsi="Cambria Math"/>
                    <w:lang w:eastAsia="ja-JP"/>
                  </w:rPr>
                </m:ctrlPr>
              </m:sSubPr>
              <m:e>
                <m:r>
                  <m:rPr>
                    <m:sty m:val="p"/>
                  </m:rPr>
                  <w:rPr>
                    <w:rFonts w:ascii="Cambria Math" w:hAnsi="Cambria Math"/>
                    <w:lang w:val="pl-PL" w:eastAsia="ja-JP"/>
                  </w:rPr>
                  <m:t>C</m:t>
                </m:r>
              </m:e>
              <m:sub>
                <m:r>
                  <m:rPr>
                    <m:sty m:val="p"/>
                  </m:rPr>
                  <w:rPr>
                    <w:rFonts w:ascii="Cambria Math" w:hAnsi="Cambria Math"/>
                    <w:lang w:val="pl-PL" w:eastAsia="ja-JP"/>
                  </w:rPr>
                  <m:t>HCi</m:t>
                </m:r>
              </m:sub>
            </m:sSub>
          </m:e>
        </m:d>
      </m:oMath>
    </w:p>
    <w:p w:rsidR="00821F36" w:rsidRPr="002836AE" w:rsidRDefault="00F84E82" w:rsidP="00EA095B">
      <w:pPr>
        <w:spacing w:before="120" w:after="120"/>
        <w:ind w:left="2268" w:right="1134"/>
        <w:jc w:val="both"/>
        <w:rPr>
          <w:lang w:eastAsia="ja-JP"/>
        </w:rPr>
      </w:pPr>
      <w:r>
        <w:rPr>
          <w:lang w:eastAsia="ja-JP"/>
        </w:rPr>
        <w:t>W</w:t>
      </w:r>
      <w:r w:rsidR="00821F36" w:rsidRPr="002836AE">
        <w:rPr>
          <w:lang w:eastAsia="ja-JP"/>
        </w:rPr>
        <w:t>here:</w:t>
      </w:r>
    </w:p>
    <w:p w:rsidR="00821F36" w:rsidRPr="002836AE" w:rsidRDefault="00821F36" w:rsidP="00821F36">
      <w:pPr>
        <w:tabs>
          <w:tab w:val="left" w:pos="3119"/>
        </w:tabs>
        <w:spacing w:before="120" w:after="120"/>
        <w:ind w:left="3402" w:right="1134" w:hanging="1134"/>
        <w:rPr>
          <w:lang w:eastAsia="ja-JP"/>
        </w:rPr>
      </w:pPr>
      <w:r w:rsidRPr="002836AE">
        <w:rPr>
          <w:lang w:eastAsia="ja-JP"/>
        </w:rPr>
        <w:t>M</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hydrocarbon mass in grams,</w:t>
      </w:r>
    </w:p>
    <w:p w:rsidR="00821F36" w:rsidRPr="002836AE" w:rsidRDefault="00821F36" w:rsidP="00821F36">
      <w:pPr>
        <w:tabs>
          <w:tab w:val="left" w:pos="3119"/>
        </w:tabs>
        <w:spacing w:before="120" w:after="120"/>
        <w:ind w:left="3402" w:right="1134" w:hanging="1134"/>
        <w:rPr>
          <w:lang w:eastAsia="ja-JP"/>
        </w:rPr>
      </w:pPr>
      <w:r w:rsidRPr="002836AE">
        <w:rPr>
          <w:lang w:eastAsia="ja-JP"/>
        </w:rPr>
        <w:t>C</w:t>
      </w:r>
      <w:r w:rsidRPr="002836AE">
        <w:rPr>
          <w:vertAlign w:val="subscript"/>
          <w:lang w:eastAsia="ja-JP"/>
        </w:rPr>
        <w:t>HC</w:t>
      </w:r>
      <w:r w:rsidRPr="002836AE">
        <w:rPr>
          <w:lang w:eastAsia="ja-JP"/>
        </w:rPr>
        <w:t xml:space="preserve"> </w:t>
      </w:r>
      <w:r w:rsidRPr="002836AE">
        <w:rPr>
          <w:lang w:eastAsia="ja-JP"/>
        </w:rPr>
        <w:tab/>
        <w:t>=</w:t>
      </w:r>
      <w:r w:rsidRPr="002836AE">
        <w:rPr>
          <w:lang w:eastAsia="ja-JP"/>
        </w:rPr>
        <w:tab/>
        <w:t>measured hydrocarbon concentration in the enclosure (ppm volume in C</w:t>
      </w:r>
      <w:r w:rsidRPr="002836AE">
        <w:rPr>
          <w:vertAlign w:val="subscript"/>
          <w:lang w:eastAsia="ja-JP"/>
        </w:rPr>
        <w:t>1</w:t>
      </w:r>
      <w:r w:rsidRPr="002836AE">
        <w:rPr>
          <w:lang w:eastAsia="ja-JP"/>
        </w:rPr>
        <w:t xml:space="preserve"> equivalent),</w:t>
      </w:r>
    </w:p>
    <w:p w:rsidR="00821F36" w:rsidRPr="002836AE" w:rsidRDefault="00821F36" w:rsidP="00821F36">
      <w:pPr>
        <w:tabs>
          <w:tab w:val="left" w:pos="3119"/>
        </w:tabs>
        <w:spacing w:before="120" w:after="120"/>
        <w:ind w:left="3402" w:right="1134" w:hanging="1134"/>
        <w:rPr>
          <w:lang w:eastAsia="ja-JP"/>
        </w:rPr>
      </w:pPr>
      <w:r w:rsidRPr="002836AE">
        <w:rPr>
          <w:lang w:eastAsia="ja-JP"/>
        </w:rPr>
        <w:t xml:space="preserve">V </w:t>
      </w:r>
      <w:r w:rsidRPr="002836AE">
        <w:rPr>
          <w:lang w:eastAsia="ja-JP"/>
        </w:rPr>
        <w:tab/>
        <w:t>=</w:t>
      </w:r>
      <w:r w:rsidRPr="002836AE">
        <w:rPr>
          <w:lang w:eastAsia="ja-JP"/>
        </w:rPr>
        <w:tab/>
        <w:t>net enclosure volume in cubic metres,</w:t>
      </w:r>
    </w:p>
    <w:p w:rsidR="00821F36" w:rsidRPr="002836AE" w:rsidRDefault="00821F36" w:rsidP="00821F36">
      <w:pPr>
        <w:tabs>
          <w:tab w:val="left" w:pos="3119"/>
        </w:tabs>
        <w:spacing w:before="120" w:after="120"/>
        <w:ind w:left="3402" w:right="1134" w:hanging="1134"/>
        <w:rPr>
          <w:lang w:eastAsia="ja-JP"/>
        </w:rPr>
      </w:pPr>
      <w:proofErr w:type="spellStart"/>
      <w:r w:rsidRPr="002836AE">
        <w:rPr>
          <w:lang w:eastAsia="ja-JP"/>
        </w:rPr>
        <w:t>T</w:t>
      </w:r>
      <w:r w:rsidRPr="002836AE">
        <w:rPr>
          <w:vertAlign w:val="subscript"/>
          <w:lang w:eastAsia="ja-JP"/>
        </w:rPr>
        <w:t>i</w:t>
      </w:r>
      <w:proofErr w:type="spellEnd"/>
      <w:r w:rsidRPr="002836AE">
        <w:rPr>
          <w:lang w:eastAsia="ja-JP"/>
        </w:rPr>
        <w:tab/>
        <w:t>=</w:t>
      </w:r>
      <w:r w:rsidRPr="002836AE">
        <w:rPr>
          <w:lang w:eastAsia="ja-JP"/>
        </w:rPr>
        <w:tab/>
        <w:t>initial ambient chamber temperature, in K,</w:t>
      </w:r>
    </w:p>
    <w:p w:rsidR="00821F36" w:rsidRPr="002836AE" w:rsidRDefault="00821F36" w:rsidP="00821F36">
      <w:pPr>
        <w:tabs>
          <w:tab w:val="left" w:pos="3119"/>
        </w:tabs>
        <w:spacing w:before="120" w:after="120"/>
        <w:ind w:left="3402" w:right="1134" w:hanging="1134"/>
        <w:rPr>
          <w:lang w:eastAsia="ja-JP"/>
        </w:rPr>
      </w:pPr>
      <w:r w:rsidRPr="002836AE">
        <w:rPr>
          <w:lang w:eastAsia="ja-JP"/>
        </w:rPr>
        <w:t>P</w:t>
      </w:r>
      <w:r w:rsidRPr="002836AE">
        <w:rPr>
          <w:vertAlign w:val="subscript"/>
          <w:lang w:eastAsia="ja-JP"/>
        </w:rPr>
        <w:t>i</w:t>
      </w:r>
      <w:r w:rsidRPr="002836AE">
        <w:rPr>
          <w:lang w:eastAsia="ja-JP"/>
        </w:rPr>
        <w:tab/>
        <w:t>=</w:t>
      </w:r>
      <w:r w:rsidRPr="002836AE">
        <w:rPr>
          <w:lang w:eastAsia="ja-JP"/>
        </w:rPr>
        <w:tab/>
        <w:t>initial barometric pressure in kPa,</w:t>
      </w:r>
    </w:p>
    <w:p w:rsidR="00821F36" w:rsidRPr="002836AE" w:rsidRDefault="00821F36" w:rsidP="00821F36">
      <w:pPr>
        <w:keepNext/>
        <w:keepLines/>
        <w:tabs>
          <w:tab w:val="left" w:pos="3119"/>
        </w:tabs>
        <w:spacing w:after="120" w:line="240" w:lineRule="auto"/>
        <w:ind w:left="3402" w:right="1134" w:hanging="1134"/>
      </w:pPr>
      <w:r w:rsidRPr="002836AE">
        <w:rPr>
          <w:lang w:eastAsia="ja-JP"/>
        </w:rPr>
        <w:t xml:space="preserve">k </w:t>
      </w:r>
      <w:r w:rsidRPr="002836AE">
        <w:rPr>
          <w:lang w:eastAsia="ja-JP"/>
        </w:rPr>
        <w:tab/>
        <w:t>=</w:t>
      </w:r>
      <w:r w:rsidRPr="002836AE">
        <w:rPr>
          <w:lang w:eastAsia="ja-JP"/>
        </w:rPr>
        <w:tab/>
        <w:t>is 17.6</w:t>
      </w:r>
      <w:r w:rsidRPr="002836AE">
        <w:t>"</w:t>
      </w:r>
    </w:p>
    <w:p w:rsidR="00DE79C6" w:rsidRPr="00755C63" w:rsidRDefault="00DE79C6" w:rsidP="00DE79C6">
      <w:pPr>
        <w:pStyle w:val="SingleTxtG"/>
        <w:rPr>
          <w:i/>
        </w:rPr>
      </w:pPr>
      <w:r w:rsidRPr="00755C63">
        <w:rPr>
          <w:i/>
        </w:rPr>
        <w:t xml:space="preserve">Annex 10a Paragraph 1.3. </w:t>
      </w:r>
      <w:proofErr w:type="gramStart"/>
      <w:r w:rsidRPr="00755C63">
        <w:rPr>
          <w:i/>
        </w:rPr>
        <w:t>Footnote 3,</w:t>
      </w:r>
      <w:proofErr w:type="gramEnd"/>
      <w:r w:rsidRPr="00755C63">
        <w:rPr>
          <w:i/>
        </w:rPr>
        <w:t xml:space="preserve"> </w:t>
      </w:r>
      <w:r w:rsidRPr="00BE3130">
        <w:rPr>
          <w:iCs/>
        </w:rPr>
        <w:t>amend to read:</w:t>
      </w:r>
    </w:p>
    <w:p w:rsidR="00DE79C6" w:rsidRDefault="00DE79C6" w:rsidP="00DE79C6">
      <w:pPr>
        <w:pStyle w:val="SingleTxtG"/>
        <w:ind w:left="2268"/>
      </w:pPr>
      <w:r w:rsidRPr="00E80719">
        <w:t>"</w:t>
      </w:r>
      <w:r w:rsidRPr="00381920">
        <w:rPr>
          <w:vertAlign w:val="superscript"/>
        </w:rPr>
        <w:t>3</w:t>
      </w:r>
      <w:r w:rsidRPr="00381920">
        <w:tab/>
        <w:t xml:space="preserve">The hydrogen shall not contain dust, sand, dirt, gums, oils, or other substances in an amount sufficient to damage the fuelling station equipment </w:t>
      </w:r>
      <w:r w:rsidRPr="00755C63">
        <w:rPr>
          <w:b/>
        </w:rPr>
        <w:t>or</w:t>
      </w:r>
      <w:r>
        <w:t xml:space="preserve"> </w:t>
      </w:r>
      <w:r w:rsidRPr="00381920">
        <w:t>the vehicle (engine) being fuelled.</w:t>
      </w:r>
      <w:r w:rsidRPr="00E80719">
        <w:t>"</w:t>
      </w:r>
    </w:p>
    <w:p w:rsidR="00821F36" w:rsidRPr="002836AE" w:rsidRDefault="00821F36" w:rsidP="00821F36">
      <w:pPr>
        <w:pStyle w:val="SingleTxtG"/>
      </w:pPr>
      <w:r w:rsidRPr="002836AE">
        <w:rPr>
          <w:i/>
        </w:rPr>
        <w:t>Annex 11, Paragraph 2.2., amend to read:</w:t>
      </w:r>
      <w:r w:rsidRPr="002836AE">
        <w:tab/>
      </w:r>
    </w:p>
    <w:p w:rsidR="00821F36" w:rsidRPr="002836AE" w:rsidRDefault="00821F36" w:rsidP="00821F36">
      <w:pPr>
        <w:pStyle w:val="SingleTxtG"/>
        <w:ind w:left="2268" w:hanging="1122"/>
      </w:pPr>
      <w:r w:rsidRPr="002836AE">
        <w:t>"2.2.</w:t>
      </w:r>
      <w:r w:rsidRPr="002836AE">
        <w:tab/>
      </w:r>
      <w:r w:rsidRPr="002836AE">
        <w:tab/>
        <w:t>"</w:t>
      </w:r>
      <w:r w:rsidRPr="00EA095B">
        <w:rPr>
          <w:i/>
          <w:iCs/>
        </w:rPr>
        <w:t>Vehicle type</w:t>
      </w:r>
      <w:r w:rsidRPr="002836AE">
        <w:t>" means a category of power-driven vehicles which do not differ in essential engine and OBD system characteristics."</w:t>
      </w:r>
    </w:p>
    <w:p w:rsidR="00DE79C6" w:rsidRDefault="00DE79C6" w:rsidP="00DE79C6">
      <w:pPr>
        <w:pStyle w:val="SingleTxtG"/>
        <w:rPr>
          <w:i/>
        </w:rPr>
      </w:pPr>
      <w:r w:rsidRPr="00755C63">
        <w:rPr>
          <w:i/>
        </w:rPr>
        <w:lastRenderedPageBreak/>
        <w:t xml:space="preserve">Annex </w:t>
      </w:r>
      <w:r>
        <w:rPr>
          <w:i/>
        </w:rPr>
        <w:t>11</w:t>
      </w:r>
      <w:r w:rsidRPr="00755C63">
        <w:rPr>
          <w:i/>
        </w:rPr>
        <w:t xml:space="preserve"> </w:t>
      </w:r>
      <w:r>
        <w:rPr>
          <w:i/>
        </w:rPr>
        <w:t>Appendix 1, Paragraph</w:t>
      </w:r>
      <w:r w:rsidRPr="00755C63">
        <w:rPr>
          <w:i/>
        </w:rPr>
        <w:t xml:space="preserve"> </w:t>
      </w:r>
      <w:r>
        <w:rPr>
          <w:i/>
        </w:rPr>
        <w:t>6.5.3.4.</w:t>
      </w:r>
      <w:r w:rsidRPr="00755C63">
        <w:rPr>
          <w:i/>
        </w:rPr>
        <w:t xml:space="preserve">, </w:t>
      </w:r>
      <w:r w:rsidRPr="00BE3130">
        <w:rPr>
          <w:iCs/>
        </w:rPr>
        <w:t>amend to read:</w:t>
      </w:r>
    </w:p>
    <w:p w:rsidR="00DE79C6" w:rsidRDefault="00DE79C6" w:rsidP="00DE79C6">
      <w:pPr>
        <w:pStyle w:val="SingleTxtG"/>
        <w:ind w:left="2259" w:hanging="1125"/>
      </w:pPr>
      <w:r w:rsidRPr="00E80719">
        <w:t>"</w:t>
      </w:r>
      <w:r>
        <w:t xml:space="preserve">6.5.3.4. </w:t>
      </w:r>
      <w:r>
        <w:tab/>
        <w:t>Basic diagnostic data, (as specified in paragraph 6.5.1.) and bi-directional control information shall be provided using the format and units described in the standard listed in paragraph 6.5.3.</w:t>
      </w:r>
      <w:proofErr w:type="gramStart"/>
      <w:r>
        <w:t>2.(</w:t>
      </w:r>
      <w:proofErr w:type="gramEnd"/>
      <w:r>
        <w:t xml:space="preserve">a) of this appendix and must be available using a diagnostic tool meeting the requirements of the standard listed in paragraph 6.5.3.2.(b) of this appendix. </w:t>
      </w:r>
    </w:p>
    <w:p w:rsidR="00DE79C6" w:rsidRDefault="00DE79C6" w:rsidP="00DE79C6">
      <w:pPr>
        <w:pStyle w:val="SingleTxtG"/>
        <w:ind w:left="2259" w:firstLine="9"/>
      </w:pPr>
      <w:r>
        <w:t>The vehicle manufacturer shall provide to a national standardisation body the details of any emission-related diagnostic data, e.g. PID’s, OBD monitor Id’s, Test ID’s not specified in the standard listed in paragraph 6.5.3.</w:t>
      </w:r>
      <w:proofErr w:type="gramStart"/>
      <w:r>
        <w:t>2.(</w:t>
      </w:r>
      <w:proofErr w:type="gramEnd"/>
      <w:r>
        <w:t xml:space="preserve">a) of this </w:t>
      </w:r>
      <w:r w:rsidRPr="00EA095B">
        <w:rPr>
          <w:bCs/>
        </w:rPr>
        <w:t xml:space="preserve">appendix </w:t>
      </w:r>
      <w:r>
        <w:t>but related to this Regulation.</w:t>
      </w:r>
      <w:r w:rsidRPr="00E80719">
        <w:t>"</w:t>
      </w:r>
    </w:p>
    <w:p w:rsidR="00DE79C6" w:rsidRDefault="00DE79C6" w:rsidP="00DE79C6">
      <w:pPr>
        <w:pStyle w:val="SingleTxtG"/>
        <w:rPr>
          <w:i/>
        </w:rPr>
      </w:pPr>
      <w:r w:rsidRPr="00755C63">
        <w:rPr>
          <w:i/>
        </w:rPr>
        <w:t xml:space="preserve">Annex </w:t>
      </w:r>
      <w:r>
        <w:rPr>
          <w:i/>
        </w:rPr>
        <w:t>11</w:t>
      </w:r>
      <w:r w:rsidRPr="00755C63">
        <w:rPr>
          <w:i/>
        </w:rPr>
        <w:t xml:space="preserve"> </w:t>
      </w:r>
      <w:r>
        <w:rPr>
          <w:i/>
        </w:rPr>
        <w:t>Appendix 1, Paragraph</w:t>
      </w:r>
      <w:r w:rsidRPr="00755C63">
        <w:rPr>
          <w:i/>
        </w:rPr>
        <w:t xml:space="preserve"> </w:t>
      </w:r>
      <w:r>
        <w:rPr>
          <w:i/>
        </w:rPr>
        <w:t>6.5.3.6.</w:t>
      </w:r>
      <w:r w:rsidRPr="00755C63">
        <w:rPr>
          <w:i/>
        </w:rPr>
        <w:t xml:space="preserve">, </w:t>
      </w:r>
      <w:r w:rsidRPr="00BE3130">
        <w:rPr>
          <w:iCs/>
        </w:rPr>
        <w:t>amend to read:</w:t>
      </w:r>
    </w:p>
    <w:p w:rsidR="008C2D25" w:rsidRDefault="00DE79C6" w:rsidP="00475463">
      <w:pPr>
        <w:pStyle w:val="SingleTxtG"/>
        <w:ind w:left="2259" w:hanging="1125"/>
        <w:rPr>
          <w:i/>
        </w:rPr>
      </w:pPr>
      <w:r w:rsidRPr="00E80719">
        <w:t>"</w:t>
      </w:r>
      <w:r w:rsidRPr="006C148C">
        <w:t xml:space="preserve">6.5.3.6. </w:t>
      </w:r>
      <w:r w:rsidRPr="006C148C">
        <w:tab/>
        <w:t xml:space="preserve">The connection interface between the vehicle and the diagnostic tester shall be standardised and shall meet all the requirements of </w:t>
      </w:r>
      <w:r w:rsidRPr="006C148C">
        <w:rPr>
          <w:bCs/>
        </w:rPr>
        <w:t>the standard listed in paragraph 6.5.3.</w:t>
      </w:r>
      <w:proofErr w:type="gramStart"/>
      <w:r w:rsidRPr="006C148C">
        <w:rPr>
          <w:bCs/>
        </w:rPr>
        <w:t>2.(</w:t>
      </w:r>
      <w:proofErr w:type="gramEnd"/>
      <w:r w:rsidRPr="006C148C">
        <w:rPr>
          <w:bCs/>
        </w:rPr>
        <w:t>c) of this appendix</w:t>
      </w:r>
      <w:r w:rsidRPr="006C148C">
        <w:t xml:space="preserve">. The installation position shall be subject to agreement of the </w:t>
      </w:r>
      <w:r w:rsidRPr="00821F36">
        <w:rPr>
          <w:bCs/>
        </w:rPr>
        <w:t>Type Approval Authority such that it is readily accessible by service personnel but protected</w:t>
      </w:r>
      <w:r w:rsidRPr="006C148C">
        <w:t xml:space="preserve"> from tampering by non-qualified personnel.</w:t>
      </w:r>
      <w:r w:rsidRPr="00E80719">
        <w:t>"</w:t>
      </w:r>
    </w:p>
    <w:p w:rsidR="00C34DA9" w:rsidRPr="002836AE" w:rsidRDefault="00C34DA9" w:rsidP="00E45B68">
      <w:pPr>
        <w:spacing w:after="120"/>
        <w:ind w:left="1134" w:right="1134"/>
        <w:jc w:val="center"/>
        <w:rPr>
          <w:u w:val="single"/>
        </w:rPr>
      </w:pPr>
      <w:r w:rsidRPr="002836AE">
        <w:rPr>
          <w:u w:val="single"/>
        </w:rPr>
        <w:tab/>
      </w:r>
      <w:r w:rsidRPr="002836AE">
        <w:rPr>
          <w:u w:val="single"/>
        </w:rPr>
        <w:tab/>
      </w:r>
      <w:r w:rsidRPr="002836AE">
        <w:rPr>
          <w:u w:val="single"/>
        </w:rPr>
        <w:tab/>
      </w:r>
    </w:p>
    <w:sectPr w:rsidR="00C34DA9" w:rsidRPr="002836AE"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rsidR="006D0FB5" w:rsidRPr="007F1846" w:rsidRDefault="006D0FB5" w:rsidP="006D0FB5">
      <w:pPr>
        <w:pStyle w:val="FootnoteText"/>
        <w:widowControl w:val="0"/>
        <w:tabs>
          <w:tab w:val="clear" w:pos="1021"/>
          <w:tab w:val="right" w:pos="1020"/>
        </w:tabs>
      </w:pPr>
      <w:r>
        <w:tab/>
      </w:r>
      <w:r>
        <w:rPr>
          <w:rStyle w:val="FootnoteReference"/>
        </w:rPr>
        <w:footnoteRef/>
      </w:r>
      <w:r>
        <w:tab/>
        <w:t xml:space="preserve">This communication shall be done via the “343-app” that is available at: https://apps.unece.org/WP29_application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69" w:rsidRPr="005B73BF" w:rsidRDefault="00B62469">
    <w:pPr>
      <w:pStyle w:val="Header"/>
    </w:pPr>
    <w:r>
      <w:t>ECE/TRANS/WP.29/201</w:t>
    </w:r>
    <w:r w:rsidR="003F2940">
      <w:t>9</w:t>
    </w:r>
    <w:r>
      <w:t>/</w:t>
    </w:r>
    <w:r w:rsidR="003F2940">
      <w:t>4</w:t>
    </w:r>
    <w:r w:rsidR="00E35EA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w:t>
    </w:r>
    <w:r w:rsidR="003F2940">
      <w:t>9</w:t>
    </w:r>
    <w:r>
      <w:t>/</w:t>
    </w:r>
    <w:r w:rsidR="003F2940">
      <w:t>4</w:t>
    </w:r>
    <w:r w:rsidR="00E35EA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84E94"/>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36AE"/>
    <w:rsid w:val="00286B4D"/>
    <w:rsid w:val="002D4643"/>
    <w:rsid w:val="002F175C"/>
    <w:rsid w:val="002F7DE0"/>
    <w:rsid w:val="0030084D"/>
    <w:rsid w:val="00302E18"/>
    <w:rsid w:val="00305B9E"/>
    <w:rsid w:val="003229D8"/>
    <w:rsid w:val="0032727C"/>
    <w:rsid w:val="00352709"/>
    <w:rsid w:val="003619B5"/>
    <w:rsid w:val="00361AC3"/>
    <w:rsid w:val="00365763"/>
    <w:rsid w:val="00371178"/>
    <w:rsid w:val="003816AC"/>
    <w:rsid w:val="00392E47"/>
    <w:rsid w:val="003A6810"/>
    <w:rsid w:val="003C21E3"/>
    <w:rsid w:val="003C2CC4"/>
    <w:rsid w:val="003C534D"/>
    <w:rsid w:val="003D4B23"/>
    <w:rsid w:val="003E130E"/>
    <w:rsid w:val="003E17D9"/>
    <w:rsid w:val="003F2940"/>
    <w:rsid w:val="00410C89"/>
    <w:rsid w:val="00422E03"/>
    <w:rsid w:val="00426B9B"/>
    <w:rsid w:val="004325CB"/>
    <w:rsid w:val="00442A83"/>
    <w:rsid w:val="0045495B"/>
    <w:rsid w:val="004561E5"/>
    <w:rsid w:val="00475463"/>
    <w:rsid w:val="0048397A"/>
    <w:rsid w:val="00485CBB"/>
    <w:rsid w:val="004866B7"/>
    <w:rsid w:val="00494C2E"/>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0FB5"/>
    <w:rsid w:val="006D37AF"/>
    <w:rsid w:val="006D51D0"/>
    <w:rsid w:val="006D5FB9"/>
    <w:rsid w:val="006D658E"/>
    <w:rsid w:val="006E564B"/>
    <w:rsid w:val="006E7191"/>
    <w:rsid w:val="00703577"/>
    <w:rsid w:val="00705894"/>
    <w:rsid w:val="0072632A"/>
    <w:rsid w:val="007327D5"/>
    <w:rsid w:val="007629C8"/>
    <w:rsid w:val="00764D20"/>
    <w:rsid w:val="0077047D"/>
    <w:rsid w:val="0079450E"/>
    <w:rsid w:val="007B6BA5"/>
    <w:rsid w:val="007C3390"/>
    <w:rsid w:val="007C4F4B"/>
    <w:rsid w:val="007E01E9"/>
    <w:rsid w:val="007E63F3"/>
    <w:rsid w:val="007F1846"/>
    <w:rsid w:val="007F2F3D"/>
    <w:rsid w:val="007F6611"/>
    <w:rsid w:val="007F6698"/>
    <w:rsid w:val="00802F25"/>
    <w:rsid w:val="0080568F"/>
    <w:rsid w:val="00811920"/>
    <w:rsid w:val="00815AD0"/>
    <w:rsid w:val="00815EDB"/>
    <w:rsid w:val="00821F36"/>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C2D25"/>
    <w:rsid w:val="008E0678"/>
    <w:rsid w:val="008F31D2"/>
    <w:rsid w:val="00902AE6"/>
    <w:rsid w:val="00915EF6"/>
    <w:rsid w:val="009223CA"/>
    <w:rsid w:val="00940F93"/>
    <w:rsid w:val="009448C3"/>
    <w:rsid w:val="00967EEA"/>
    <w:rsid w:val="009760F3"/>
    <w:rsid w:val="00976CFB"/>
    <w:rsid w:val="009A0830"/>
    <w:rsid w:val="009A0E8D"/>
    <w:rsid w:val="009A6D42"/>
    <w:rsid w:val="009B26E7"/>
    <w:rsid w:val="009B64BB"/>
    <w:rsid w:val="009F4EE0"/>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0787F"/>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B30"/>
    <w:rsid w:val="00D773DF"/>
    <w:rsid w:val="00D95303"/>
    <w:rsid w:val="00D978C6"/>
    <w:rsid w:val="00DA3C1C"/>
    <w:rsid w:val="00DC6D39"/>
    <w:rsid w:val="00DD4668"/>
    <w:rsid w:val="00DE79C6"/>
    <w:rsid w:val="00DF3016"/>
    <w:rsid w:val="00E046DF"/>
    <w:rsid w:val="00E22B0C"/>
    <w:rsid w:val="00E27346"/>
    <w:rsid w:val="00E35EA8"/>
    <w:rsid w:val="00E36FEA"/>
    <w:rsid w:val="00E40A45"/>
    <w:rsid w:val="00E45B68"/>
    <w:rsid w:val="00E560CA"/>
    <w:rsid w:val="00E71BC8"/>
    <w:rsid w:val="00E7260F"/>
    <w:rsid w:val="00E73F5D"/>
    <w:rsid w:val="00E77E4E"/>
    <w:rsid w:val="00E96630"/>
    <w:rsid w:val="00EA095B"/>
    <w:rsid w:val="00EA2A77"/>
    <w:rsid w:val="00EA6518"/>
    <w:rsid w:val="00ED7A2A"/>
    <w:rsid w:val="00EF1D7F"/>
    <w:rsid w:val="00F31E5F"/>
    <w:rsid w:val="00F33674"/>
    <w:rsid w:val="00F41473"/>
    <w:rsid w:val="00F6100A"/>
    <w:rsid w:val="00F82340"/>
    <w:rsid w:val="00F84E82"/>
    <w:rsid w:val="00F93781"/>
    <w:rsid w:val="00F97267"/>
    <w:rsid w:val="00FA2DD0"/>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7105"/>
    <o:shapelayout v:ext="edit">
      <o:idmap v:ext="edit" data="1"/>
    </o:shapelayout>
  </w:shapeDefaults>
  <w:decimalSymbol w:val="."/>
  <w:listSeparator w:val=","/>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42</TotalTime>
  <Pages>7</Pages>
  <Words>2118</Words>
  <Characters>11231</Characters>
  <Application>Microsoft Office Word</Application>
  <DocSecurity>0</DocSecurity>
  <Lines>255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11</cp:revision>
  <cp:lastPrinted>2010-02-10T16:26:00Z</cp:lastPrinted>
  <dcterms:created xsi:type="dcterms:W3CDTF">2019-04-08T09:43:00Z</dcterms:created>
  <dcterms:modified xsi:type="dcterms:W3CDTF">2019-04-12T09:13:00Z</dcterms:modified>
</cp:coreProperties>
</file>