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C5B4F" w14:paraId="085E7115" w14:textId="77777777" w:rsidTr="00D03A26">
        <w:trPr>
          <w:cantSplit/>
          <w:trHeight w:hRule="exact" w:val="851"/>
        </w:trPr>
        <w:tc>
          <w:tcPr>
            <w:tcW w:w="1276" w:type="dxa"/>
            <w:tcBorders>
              <w:bottom w:val="single" w:sz="4" w:space="0" w:color="auto"/>
            </w:tcBorders>
            <w:shd w:val="clear" w:color="auto" w:fill="auto"/>
            <w:vAlign w:val="bottom"/>
          </w:tcPr>
          <w:p w14:paraId="3EA9BA71" w14:textId="77777777" w:rsidR="00B56E9C" w:rsidRPr="00CC5B4F" w:rsidRDefault="00C23C3D" w:rsidP="00D03A26">
            <w:pPr>
              <w:spacing w:after="80"/>
              <w:rPr>
                <w:lang w:val="en-GB"/>
              </w:rPr>
            </w:pPr>
            <w:r w:rsidRPr="00CC5B4F">
              <w:rPr>
                <w:lang w:val="en-GB"/>
              </w:rPr>
              <w:t xml:space="preserve"> </w:t>
            </w:r>
          </w:p>
        </w:tc>
        <w:tc>
          <w:tcPr>
            <w:tcW w:w="2268" w:type="dxa"/>
            <w:tcBorders>
              <w:bottom w:val="single" w:sz="4" w:space="0" w:color="auto"/>
            </w:tcBorders>
            <w:shd w:val="clear" w:color="auto" w:fill="auto"/>
            <w:vAlign w:val="bottom"/>
          </w:tcPr>
          <w:p w14:paraId="10625E31" w14:textId="77777777" w:rsidR="00B56E9C" w:rsidRPr="00CC5B4F" w:rsidRDefault="00B56E9C" w:rsidP="00D03A26">
            <w:pPr>
              <w:spacing w:after="80" w:line="300" w:lineRule="exact"/>
              <w:rPr>
                <w:b/>
                <w:sz w:val="24"/>
                <w:szCs w:val="24"/>
                <w:lang w:val="en-GB"/>
              </w:rPr>
            </w:pPr>
            <w:r w:rsidRPr="00CC5B4F">
              <w:rPr>
                <w:sz w:val="28"/>
                <w:szCs w:val="28"/>
                <w:lang w:val="en-GB"/>
              </w:rPr>
              <w:t>United Nations</w:t>
            </w:r>
          </w:p>
        </w:tc>
        <w:tc>
          <w:tcPr>
            <w:tcW w:w="6095" w:type="dxa"/>
            <w:gridSpan w:val="2"/>
            <w:tcBorders>
              <w:bottom w:val="single" w:sz="4" w:space="0" w:color="auto"/>
            </w:tcBorders>
            <w:shd w:val="clear" w:color="auto" w:fill="auto"/>
            <w:vAlign w:val="bottom"/>
          </w:tcPr>
          <w:p w14:paraId="28C428D0" w14:textId="697FC044" w:rsidR="00B56E9C" w:rsidRPr="00CC5B4F" w:rsidRDefault="00742AAB" w:rsidP="00726E3A">
            <w:pPr>
              <w:jc w:val="right"/>
              <w:rPr>
                <w:lang w:val="en-GB"/>
              </w:rPr>
            </w:pPr>
            <w:r w:rsidRPr="00CC5B4F">
              <w:rPr>
                <w:sz w:val="40"/>
                <w:lang w:val="en-GB"/>
              </w:rPr>
              <w:t>ECE</w:t>
            </w:r>
            <w:r w:rsidR="0054105F" w:rsidRPr="00CC5B4F">
              <w:rPr>
                <w:lang w:val="en-GB"/>
              </w:rPr>
              <w:t>/TRANS/WP.29/</w:t>
            </w:r>
            <w:r w:rsidR="00AD12E6" w:rsidRPr="00CC5B4F">
              <w:rPr>
                <w:lang w:val="en-GB"/>
              </w:rPr>
              <w:t>201</w:t>
            </w:r>
            <w:r w:rsidR="00957AA5" w:rsidRPr="00CC5B4F">
              <w:rPr>
                <w:lang w:val="en-GB"/>
              </w:rPr>
              <w:t>9</w:t>
            </w:r>
            <w:r w:rsidRPr="00CC5B4F">
              <w:rPr>
                <w:lang w:val="en-GB"/>
              </w:rPr>
              <w:t>/</w:t>
            </w:r>
            <w:r w:rsidR="00804B52" w:rsidRPr="00CC5B4F">
              <w:rPr>
                <w:lang w:val="en-GB"/>
              </w:rPr>
              <w:t>120</w:t>
            </w:r>
          </w:p>
        </w:tc>
      </w:tr>
      <w:tr w:rsidR="00B56E9C" w:rsidRPr="00CC5B4F" w14:paraId="14AF3AED" w14:textId="77777777" w:rsidTr="00D03A26">
        <w:trPr>
          <w:cantSplit/>
          <w:trHeight w:hRule="exact" w:val="2835"/>
        </w:trPr>
        <w:tc>
          <w:tcPr>
            <w:tcW w:w="1276" w:type="dxa"/>
            <w:tcBorders>
              <w:top w:val="single" w:sz="4" w:space="0" w:color="auto"/>
              <w:bottom w:val="single" w:sz="12" w:space="0" w:color="auto"/>
            </w:tcBorders>
            <w:shd w:val="clear" w:color="auto" w:fill="auto"/>
          </w:tcPr>
          <w:p w14:paraId="2A24EAFA" w14:textId="77777777" w:rsidR="00B56E9C" w:rsidRPr="00CC5B4F" w:rsidRDefault="002B6F01" w:rsidP="00D03A26">
            <w:pPr>
              <w:spacing w:before="120"/>
              <w:rPr>
                <w:lang w:val="en-GB"/>
              </w:rPr>
            </w:pPr>
            <w:r w:rsidRPr="00CC5B4F">
              <w:rPr>
                <w:noProof/>
                <w:lang w:val="en-GB"/>
              </w:rPr>
              <w:drawing>
                <wp:inline distT="0" distB="0" distL="0" distR="0" wp14:anchorId="28446BA0" wp14:editId="63E1A720">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5574313" w14:textId="77777777" w:rsidR="00B56E9C" w:rsidRPr="00CC5B4F" w:rsidRDefault="00D773DF" w:rsidP="00D03A26">
            <w:pPr>
              <w:spacing w:before="120" w:line="420" w:lineRule="exact"/>
              <w:rPr>
                <w:sz w:val="40"/>
                <w:szCs w:val="40"/>
                <w:lang w:val="en-GB"/>
              </w:rPr>
            </w:pPr>
            <w:r w:rsidRPr="00CC5B4F">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5FB509F7" w14:textId="77777777" w:rsidR="00742AAB" w:rsidRPr="00CC5B4F" w:rsidRDefault="00742AAB" w:rsidP="00D03A26">
            <w:pPr>
              <w:spacing w:before="240" w:line="240" w:lineRule="exact"/>
              <w:rPr>
                <w:lang w:val="en-GB"/>
              </w:rPr>
            </w:pPr>
            <w:r w:rsidRPr="00CC5B4F">
              <w:rPr>
                <w:lang w:val="en-GB"/>
              </w:rPr>
              <w:t>Distr.: General</w:t>
            </w:r>
          </w:p>
          <w:p w14:paraId="3F4C2F4F" w14:textId="3970F2E4" w:rsidR="00742AAB" w:rsidRPr="00CC5B4F" w:rsidRDefault="00667FB9" w:rsidP="00D03A26">
            <w:pPr>
              <w:spacing w:line="240" w:lineRule="exact"/>
              <w:rPr>
                <w:lang w:val="en-GB"/>
              </w:rPr>
            </w:pPr>
            <w:r>
              <w:rPr>
                <w:lang w:val="en-GB"/>
              </w:rPr>
              <w:t>3</w:t>
            </w:r>
            <w:r w:rsidR="006864DF" w:rsidRPr="00CC5B4F">
              <w:rPr>
                <w:lang w:val="en-GB"/>
              </w:rPr>
              <w:t xml:space="preserve"> </w:t>
            </w:r>
            <w:r w:rsidR="00804B52" w:rsidRPr="00CC5B4F">
              <w:rPr>
                <w:lang w:val="en-GB"/>
              </w:rPr>
              <w:t>September</w:t>
            </w:r>
            <w:r w:rsidR="00D93233" w:rsidRPr="00CC5B4F">
              <w:rPr>
                <w:lang w:val="en-GB"/>
              </w:rPr>
              <w:t xml:space="preserve"> </w:t>
            </w:r>
            <w:r w:rsidR="0054105F" w:rsidRPr="00CC5B4F">
              <w:rPr>
                <w:lang w:val="en-GB"/>
              </w:rPr>
              <w:t>201</w:t>
            </w:r>
            <w:r w:rsidR="00957AA5" w:rsidRPr="00CC5B4F">
              <w:rPr>
                <w:lang w:val="en-GB"/>
              </w:rPr>
              <w:t>9</w:t>
            </w:r>
          </w:p>
          <w:p w14:paraId="68BFB6B9" w14:textId="77777777" w:rsidR="00742AAB" w:rsidRPr="00CC5B4F" w:rsidRDefault="00742AAB" w:rsidP="00D03A26">
            <w:pPr>
              <w:spacing w:line="240" w:lineRule="exact"/>
              <w:rPr>
                <w:lang w:val="en-GB"/>
              </w:rPr>
            </w:pPr>
          </w:p>
          <w:p w14:paraId="1DD1CCEC" w14:textId="77777777" w:rsidR="006146A4" w:rsidRPr="00CC5B4F" w:rsidRDefault="00946764" w:rsidP="00D03A26">
            <w:pPr>
              <w:spacing w:line="240" w:lineRule="exact"/>
              <w:rPr>
                <w:lang w:val="en-GB"/>
              </w:rPr>
            </w:pPr>
            <w:r w:rsidRPr="00CC5B4F">
              <w:rPr>
                <w:lang w:val="en-GB"/>
              </w:rPr>
              <w:t>Original: English</w:t>
            </w:r>
          </w:p>
        </w:tc>
      </w:tr>
    </w:tbl>
    <w:p w14:paraId="21744AA0" w14:textId="77777777" w:rsidR="00442A83" w:rsidRPr="00CC5B4F" w:rsidRDefault="00C96DF2" w:rsidP="00C96DF2">
      <w:pPr>
        <w:spacing w:before="120"/>
        <w:rPr>
          <w:b/>
          <w:sz w:val="28"/>
          <w:szCs w:val="28"/>
          <w:lang w:val="en-GB"/>
        </w:rPr>
      </w:pPr>
      <w:r w:rsidRPr="00CC5B4F">
        <w:rPr>
          <w:b/>
          <w:sz w:val="28"/>
          <w:szCs w:val="28"/>
          <w:lang w:val="en-GB"/>
        </w:rPr>
        <w:t>Economic Commission for Europe</w:t>
      </w:r>
    </w:p>
    <w:p w14:paraId="055F9C44" w14:textId="77777777" w:rsidR="00C96DF2" w:rsidRPr="00CC5B4F" w:rsidRDefault="008F31D2" w:rsidP="00C96DF2">
      <w:pPr>
        <w:spacing w:before="120"/>
        <w:rPr>
          <w:sz w:val="28"/>
          <w:szCs w:val="28"/>
          <w:lang w:val="en-GB"/>
        </w:rPr>
      </w:pPr>
      <w:r w:rsidRPr="00CC5B4F">
        <w:rPr>
          <w:sz w:val="28"/>
          <w:szCs w:val="28"/>
          <w:lang w:val="en-GB"/>
        </w:rPr>
        <w:t>Inland Transport Committee</w:t>
      </w:r>
    </w:p>
    <w:p w14:paraId="3FFAA2C3" w14:textId="77777777" w:rsidR="00EA2A77" w:rsidRPr="00CC5B4F" w:rsidRDefault="00EA2A77" w:rsidP="00EA2A77">
      <w:pPr>
        <w:spacing w:before="120"/>
        <w:rPr>
          <w:b/>
          <w:sz w:val="24"/>
          <w:szCs w:val="24"/>
          <w:lang w:val="en-GB"/>
        </w:rPr>
      </w:pPr>
      <w:r w:rsidRPr="00CC5B4F">
        <w:rPr>
          <w:b/>
          <w:sz w:val="24"/>
          <w:szCs w:val="24"/>
          <w:lang w:val="en-GB"/>
        </w:rPr>
        <w:t xml:space="preserve">World Forum for Harmonization of Vehicle </w:t>
      </w:r>
      <w:r w:rsidR="00D26E07" w:rsidRPr="00CC5B4F">
        <w:rPr>
          <w:b/>
          <w:sz w:val="24"/>
          <w:szCs w:val="24"/>
          <w:lang w:val="en-GB"/>
        </w:rPr>
        <w:t>Regulation</w:t>
      </w:r>
      <w:r w:rsidRPr="00CC5B4F">
        <w:rPr>
          <w:b/>
          <w:sz w:val="24"/>
          <w:szCs w:val="24"/>
          <w:lang w:val="en-GB"/>
        </w:rPr>
        <w:t>s</w:t>
      </w:r>
    </w:p>
    <w:p w14:paraId="0D42E650" w14:textId="16B23451" w:rsidR="00B34311" w:rsidRPr="00CC5B4F" w:rsidRDefault="00B34311" w:rsidP="00B34311">
      <w:pPr>
        <w:tabs>
          <w:tab w:val="center" w:pos="4819"/>
        </w:tabs>
        <w:spacing w:before="120"/>
        <w:rPr>
          <w:b/>
          <w:lang w:val="en-GB"/>
        </w:rPr>
      </w:pPr>
      <w:r w:rsidRPr="00CC5B4F">
        <w:rPr>
          <w:b/>
          <w:lang w:val="en-GB"/>
        </w:rPr>
        <w:t>17</w:t>
      </w:r>
      <w:r w:rsidR="00804B52" w:rsidRPr="00CC5B4F">
        <w:rPr>
          <w:b/>
          <w:lang w:val="en-GB"/>
        </w:rPr>
        <w:t>9</w:t>
      </w:r>
      <w:r w:rsidR="00DD7D11" w:rsidRPr="00CC5B4F">
        <w:rPr>
          <w:b/>
          <w:lang w:val="en-GB"/>
        </w:rPr>
        <w:t>th</w:t>
      </w:r>
      <w:r w:rsidRPr="00CC5B4F">
        <w:rPr>
          <w:b/>
          <w:lang w:val="en-GB"/>
        </w:rPr>
        <w:t xml:space="preserve"> session</w:t>
      </w:r>
    </w:p>
    <w:p w14:paraId="5A8A4BE0" w14:textId="5694E5B7" w:rsidR="00B34311" w:rsidRPr="00CC5B4F" w:rsidRDefault="00B34311" w:rsidP="00B34311">
      <w:pPr>
        <w:rPr>
          <w:lang w:val="en-GB"/>
        </w:rPr>
      </w:pPr>
      <w:r w:rsidRPr="00CC5B4F">
        <w:rPr>
          <w:lang w:val="en-GB"/>
        </w:rPr>
        <w:t xml:space="preserve">Geneva, </w:t>
      </w:r>
      <w:r w:rsidR="00804B52" w:rsidRPr="00CC5B4F">
        <w:rPr>
          <w:lang w:val="en-GB"/>
        </w:rPr>
        <w:t>12</w:t>
      </w:r>
      <w:r w:rsidRPr="00CC5B4F">
        <w:rPr>
          <w:lang w:val="en-GB"/>
        </w:rPr>
        <w:t>-</w:t>
      </w:r>
      <w:r w:rsidR="00804B52" w:rsidRPr="00CC5B4F">
        <w:rPr>
          <w:lang w:val="en-GB"/>
        </w:rPr>
        <w:t>15</w:t>
      </w:r>
      <w:r w:rsidRPr="00CC5B4F">
        <w:rPr>
          <w:lang w:val="en-GB"/>
        </w:rPr>
        <w:t xml:space="preserve"> </w:t>
      </w:r>
      <w:r w:rsidR="00804B52" w:rsidRPr="00CC5B4F">
        <w:rPr>
          <w:lang w:val="en-GB"/>
        </w:rPr>
        <w:t>November</w:t>
      </w:r>
      <w:r w:rsidRPr="00CC5B4F">
        <w:rPr>
          <w:lang w:val="en-GB"/>
        </w:rPr>
        <w:t xml:space="preserve"> 201</w:t>
      </w:r>
      <w:r w:rsidR="009217BD" w:rsidRPr="00CC5B4F">
        <w:rPr>
          <w:lang w:val="en-GB"/>
        </w:rPr>
        <w:t>9</w:t>
      </w:r>
    </w:p>
    <w:p w14:paraId="068DAECA" w14:textId="6AAC3137" w:rsidR="006146A4" w:rsidRPr="00CC5B4F" w:rsidRDefault="006146A4" w:rsidP="003E7EE9">
      <w:pPr>
        <w:rPr>
          <w:lang w:val="en-GB"/>
        </w:rPr>
      </w:pPr>
      <w:r w:rsidRPr="00CC5B4F">
        <w:rPr>
          <w:lang w:val="en-GB"/>
        </w:rPr>
        <w:t xml:space="preserve">Item </w:t>
      </w:r>
      <w:r w:rsidR="00804B52" w:rsidRPr="00CC5B4F">
        <w:rPr>
          <w:lang w:val="en-GB"/>
        </w:rPr>
        <w:t>7</w:t>
      </w:r>
      <w:r w:rsidR="006C4D3C" w:rsidRPr="00CC5B4F">
        <w:rPr>
          <w:lang w:val="en-GB"/>
        </w:rPr>
        <w:t>.</w:t>
      </w:r>
      <w:r w:rsidR="00804B52" w:rsidRPr="00CC5B4F">
        <w:rPr>
          <w:lang w:val="en-GB"/>
        </w:rPr>
        <w:t>5</w:t>
      </w:r>
      <w:r w:rsidRPr="00CC5B4F">
        <w:rPr>
          <w:lang w:val="en-GB"/>
        </w:rPr>
        <w:t xml:space="preserve"> of the provisional agenda</w:t>
      </w:r>
    </w:p>
    <w:p w14:paraId="047729C4" w14:textId="584CDDF1" w:rsidR="00FA75B3" w:rsidRPr="00CC5B4F" w:rsidRDefault="00804B52" w:rsidP="00C96DF2">
      <w:pPr>
        <w:rPr>
          <w:b/>
          <w:lang w:val="en-GB"/>
        </w:rPr>
      </w:pPr>
      <w:r w:rsidRPr="00CC5B4F">
        <w:rPr>
          <w:b/>
          <w:lang w:val="en-GB"/>
        </w:rPr>
        <w:t xml:space="preserve">Update of Resolution R.E.6 related to requirements </w:t>
      </w:r>
      <w:r w:rsidRPr="00CC5B4F">
        <w:rPr>
          <w:b/>
          <w:lang w:val="en-GB"/>
        </w:rPr>
        <w:br/>
        <w:t xml:space="preserve">for testing equipment, for skills and training of </w:t>
      </w:r>
      <w:r w:rsidRPr="00CC5B4F">
        <w:rPr>
          <w:b/>
          <w:lang w:val="en-GB"/>
        </w:rPr>
        <w:br/>
        <w:t>inspectors and for supervision of test centres</w:t>
      </w:r>
    </w:p>
    <w:p w14:paraId="6A8A0863" w14:textId="5D042ED4" w:rsidR="00B45692" w:rsidRPr="00CC5B4F" w:rsidRDefault="00551FDC" w:rsidP="00551FDC">
      <w:pPr>
        <w:pStyle w:val="HChG"/>
        <w:rPr>
          <w:lang w:val="en-GB"/>
        </w:rPr>
      </w:pPr>
      <w:r w:rsidRPr="00CC5B4F">
        <w:rPr>
          <w:lang w:val="en-GB"/>
        </w:rPr>
        <w:tab/>
      </w:r>
      <w:r w:rsidRPr="00CC5B4F">
        <w:rPr>
          <w:lang w:val="en-GB"/>
        </w:rPr>
        <w:tab/>
      </w:r>
      <w:r w:rsidR="00804B52" w:rsidRPr="00CC5B4F">
        <w:rPr>
          <w:lang w:val="en-GB"/>
        </w:rPr>
        <w:t>Proposal for an amendment to Resolution R.E.6 on the administrative and technical provisions required for carrying out the technical inspections according to the technical prescriptions specified in Rules annexed to the 1997 Agreement</w:t>
      </w:r>
    </w:p>
    <w:p w14:paraId="4C70A30B" w14:textId="39D8C65D" w:rsidR="00C32BB8" w:rsidRPr="00CC5B4F" w:rsidRDefault="00551FDC" w:rsidP="007F1A98">
      <w:pPr>
        <w:pStyle w:val="H1G"/>
        <w:rPr>
          <w:lang w:val="en-GB"/>
        </w:rPr>
      </w:pPr>
      <w:r w:rsidRPr="00CC5B4F">
        <w:rPr>
          <w:lang w:val="en-GB"/>
        </w:rPr>
        <w:tab/>
      </w:r>
      <w:r w:rsidRPr="00CC5B4F">
        <w:rPr>
          <w:lang w:val="en-GB"/>
        </w:rPr>
        <w:tab/>
      </w:r>
      <w:r w:rsidR="004E4ED3" w:rsidRPr="00CC5B4F">
        <w:rPr>
          <w:lang w:val="en-GB"/>
        </w:rPr>
        <w:t>Submitted by the Informal Working Group on Periodical Technical Inspection</w:t>
      </w:r>
      <w:r w:rsidR="0007273E" w:rsidRPr="00CC5B4F">
        <w:rPr>
          <w:rStyle w:val="FootnoteReference"/>
          <w:sz w:val="20"/>
          <w:vertAlign w:val="baseline"/>
          <w:lang w:val="en-GB"/>
        </w:rPr>
        <w:footnoteReference w:customMarkFollows="1" w:id="2"/>
        <w:t>*</w:t>
      </w:r>
    </w:p>
    <w:p w14:paraId="367B33EA" w14:textId="0BB4C272" w:rsidR="00EC53C2" w:rsidRPr="00CC5B4F" w:rsidRDefault="00EC53C2" w:rsidP="00EC53C2">
      <w:pPr>
        <w:pStyle w:val="SingleTxtG"/>
        <w:ind w:firstLine="567"/>
        <w:rPr>
          <w:lang w:val="en-GB"/>
        </w:rPr>
      </w:pPr>
      <w:r w:rsidRPr="00CC5B4F">
        <w:rPr>
          <w:lang w:val="en-GB"/>
        </w:rPr>
        <w:t>This document was prepared by the Informal working group periodic technical inspection. It proposes an amendment to an amendment to Resolution R.E.6 on the administrative and technical provisions required for carrying out the technical inspections according to the technical prescriptions specified in Rules annexed to the 1997 Agreement (report ECE/TRANS/WP.29/1139, para. 120). It is based on informal document WP.29-175-14 distributed at the 178th session of the World Forum for Harmonization of Vehicle Regulations (WP.29). It is submitted to WP.29 for consideration, and transmission to WP.29 Working Parties to include the document on their agendas and provide comments according to their areas of expertise, at its November 2019 sessions.</w:t>
      </w:r>
    </w:p>
    <w:p w14:paraId="6042DF37" w14:textId="77777777" w:rsidR="00CB126D" w:rsidRPr="00CC5B4F" w:rsidRDefault="004225DB" w:rsidP="00AA2D51">
      <w:pPr>
        <w:pStyle w:val="Heading1"/>
        <w:rPr>
          <w:lang w:val="en-GB"/>
        </w:rPr>
      </w:pPr>
      <w:r w:rsidRPr="00CC5B4F">
        <w:rPr>
          <w:lang w:val="en-GB"/>
        </w:rPr>
        <w:br w:type="page"/>
      </w:r>
    </w:p>
    <w:p w14:paraId="007A210B" w14:textId="1717783C" w:rsidR="005F3E9A" w:rsidRPr="00CC5B4F" w:rsidRDefault="002C093C" w:rsidP="005F3E9A">
      <w:pPr>
        <w:pStyle w:val="HChG"/>
        <w:rPr>
          <w:rStyle w:val="Strong"/>
          <w:b/>
          <w:bCs w:val="0"/>
          <w:lang w:val="en-GB"/>
        </w:rPr>
      </w:pPr>
      <w:r w:rsidRPr="00CC5B4F">
        <w:rPr>
          <w:rStyle w:val="Strong"/>
          <w:b/>
          <w:bCs w:val="0"/>
          <w:lang w:val="en-GB"/>
        </w:rPr>
        <w:lastRenderedPageBreak/>
        <w:tab/>
      </w:r>
      <w:r w:rsidR="005F3E9A" w:rsidRPr="00CC5B4F">
        <w:rPr>
          <w:rStyle w:val="Strong"/>
          <w:b/>
          <w:bCs w:val="0"/>
          <w:lang w:val="en-GB"/>
        </w:rPr>
        <w:tab/>
      </w:r>
      <w:r w:rsidR="00804B52" w:rsidRPr="00CC5B4F">
        <w:rPr>
          <w:lang w:val="en-GB"/>
        </w:rPr>
        <w:t>Proposal for an amendment to Resolution R.E.6 on the administrative and technical provisions required for carrying out the technical inspections according to the technical prescriptions specified in Rules annexed to the 1997 Agreement</w:t>
      </w:r>
    </w:p>
    <w:p w14:paraId="6852513A" w14:textId="5115F6FA" w:rsidR="00CB126D" w:rsidRPr="00E95741" w:rsidRDefault="005F3E9A" w:rsidP="00E95741">
      <w:pPr>
        <w:pStyle w:val="H1G"/>
        <w:rPr>
          <w:rStyle w:val="Strong"/>
          <w:b/>
          <w:bCs w:val="0"/>
        </w:rPr>
      </w:pPr>
      <w:r w:rsidRPr="00E95741">
        <w:rPr>
          <w:rStyle w:val="Strong"/>
          <w:b/>
          <w:bCs w:val="0"/>
        </w:rPr>
        <w:tab/>
        <w:t>1.</w:t>
      </w:r>
      <w:r w:rsidRPr="00E95741">
        <w:rPr>
          <w:rStyle w:val="Strong"/>
          <w:b/>
          <w:bCs w:val="0"/>
        </w:rPr>
        <w:tab/>
      </w:r>
      <w:r w:rsidR="00AF3663" w:rsidRPr="00E95741">
        <w:rPr>
          <w:rStyle w:val="Strong"/>
          <w:b/>
          <w:bCs w:val="0"/>
        </w:rPr>
        <w:t>Introduction</w:t>
      </w:r>
    </w:p>
    <w:p w14:paraId="3902FAAF" w14:textId="58C26B8A" w:rsidR="009C5C57" w:rsidRPr="00CC5B4F" w:rsidRDefault="005F3E9A" w:rsidP="002C093C">
      <w:pPr>
        <w:pStyle w:val="SingleTxtG"/>
        <w:rPr>
          <w:lang w:val="en-GB"/>
        </w:rPr>
      </w:pPr>
      <w:r w:rsidRPr="00CC5B4F">
        <w:rPr>
          <w:lang w:val="en-GB"/>
        </w:rPr>
        <w:t>1.1.</w:t>
      </w:r>
      <w:r w:rsidRPr="00CC5B4F">
        <w:rPr>
          <w:lang w:val="en-GB"/>
        </w:rPr>
        <w:tab/>
      </w:r>
      <w:r w:rsidR="00AF3663" w:rsidRPr="00CC5B4F">
        <w:rPr>
          <w:lang w:val="en-GB"/>
        </w:rPr>
        <w:t>The draft guidelines for performing an initial roadworthiness roadside check have been worked out in accordance with the item F of the Terms of Reference of the Informal working group on periodical technical inspection (ECE/TRANS/WP.29/1139, Annex VI).</w:t>
      </w:r>
    </w:p>
    <w:p w14:paraId="35A45FA1" w14:textId="2A76CA30" w:rsidR="00AF3663" w:rsidRPr="00CC5B4F" w:rsidRDefault="00AF3663" w:rsidP="002C093C">
      <w:pPr>
        <w:pStyle w:val="SingleTxtG"/>
        <w:rPr>
          <w:lang w:val="en-GB"/>
        </w:rPr>
      </w:pPr>
      <w:r w:rsidRPr="00CC5B4F">
        <w:rPr>
          <w:lang w:val="en-GB"/>
        </w:rPr>
        <w:t>1.2.</w:t>
      </w:r>
      <w:r w:rsidRPr="00CC5B4F">
        <w:rPr>
          <w:lang w:val="en-GB"/>
        </w:rPr>
        <w:tab/>
        <w:t>The guidelines are to be considered as part of Resolution R.E.6 on the administrative and technical provisions required for carrying out the technical inspections according to the technical prescriptions specified in Rules annexed to the 1997 Agreement (ECE/TRANS/WP.29/1132).</w:t>
      </w:r>
    </w:p>
    <w:p w14:paraId="4257DDFF" w14:textId="39F5371A" w:rsidR="009C5C57" w:rsidRPr="00E95741" w:rsidRDefault="002C093C" w:rsidP="00E95741">
      <w:pPr>
        <w:pStyle w:val="H1G"/>
        <w:rPr>
          <w:rStyle w:val="Strong"/>
          <w:b/>
          <w:bCs w:val="0"/>
        </w:rPr>
      </w:pPr>
      <w:r w:rsidRPr="00E95741">
        <w:rPr>
          <w:rStyle w:val="Strong"/>
          <w:b/>
          <w:bCs w:val="0"/>
        </w:rPr>
        <w:tab/>
      </w:r>
      <w:r w:rsidR="005F3E9A" w:rsidRPr="00E95741">
        <w:rPr>
          <w:rStyle w:val="Strong"/>
          <w:b/>
          <w:bCs w:val="0"/>
        </w:rPr>
        <w:t>2.</w:t>
      </w:r>
      <w:r w:rsidR="005F3E9A" w:rsidRPr="00E95741">
        <w:rPr>
          <w:rStyle w:val="Strong"/>
          <w:b/>
          <w:bCs w:val="0"/>
        </w:rPr>
        <w:tab/>
      </w:r>
      <w:r w:rsidR="00AF3663" w:rsidRPr="00E95741">
        <w:rPr>
          <w:rStyle w:val="Strong"/>
          <w:b/>
          <w:bCs w:val="0"/>
        </w:rPr>
        <w:t>Proposal</w:t>
      </w:r>
    </w:p>
    <w:p w14:paraId="3FEC51FC" w14:textId="6E6F42E6" w:rsidR="005F3E9A" w:rsidRPr="00CC5B4F" w:rsidRDefault="005F3E9A" w:rsidP="005F3E9A">
      <w:pPr>
        <w:pStyle w:val="SingleTxtG"/>
        <w:rPr>
          <w:lang w:val="en-GB"/>
        </w:rPr>
      </w:pPr>
      <w:r w:rsidRPr="00CC5B4F">
        <w:rPr>
          <w:b/>
          <w:lang w:val="en-GB"/>
        </w:rPr>
        <w:tab/>
      </w:r>
      <w:r w:rsidRPr="00CC5B4F">
        <w:rPr>
          <w:lang w:val="en-GB"/>
        </w:rPr>
        <w:t>2.1.</w:t>
      </w:r>
      <w:r w:rsidRPr="00CC5B4F">
        <w:rPr>
          <w:lang w:val="en-GB"/>
        </w:rPr>
        <w:tab/>
      </w:r>
      <w:r w:rsidR="00AF3663" w:rsidRPr="00CC5B4F">
        <w:rPr>
          <w:lang w:val="en-GB"/>
        </w:rPr>
        <w:t>Add to Resolution R.E.6 on the administrative and technical provisions required for carrying out the technical inspections according to the technical prescriptions specified in Rules annexed to the 1997 Agreement (ECE/TRANS/WP.29/1132) the new paragraph as follows:</w:t>
      </w:r>
    </w:p>
    <w:p w14:paraId="6BEE6B6A" w14:textId="0FEE747A" w:rsidR="00321FDC" w:rsidRPr="00CC5B4F" w:rsidRDefault="00321FDC" w:rsidP="00321FDC">
      <w:pPr>
        <w:pStyle w:val="HChG"/>
        <w:ind w:left="2268"/>
        <w:rPr>
          <w:b w:val="0"/>
          <w:sz w:val="24"/>
          <w:lang w:val="en-GB"/>
        </w:rPr>
      </w:pPr>
      <w:bookmarkStart w:id="0" w:name="_GoBack"/>
      <w:r w:rsidRPr="00CC5B4F">
        <w:rPr>
          <w:lang w:val="en-GB"/>
        </w:rPr>
        <w:t>"</w:t>
      </w:r>
      <w:r w:rsidRPr="00CC5B4F">
        <w:rPr>
          <w:bCs/>
          <w:sz w:val="24"/>
          <w:lang w:val="en-GB"/>
        </w:rPr>
        <w:t xml:space="preserve">6. </w:t>
      </w:r>
      <w:r w:rsidRPr="00CC5B4F">
        <w:rPr>
          <w:bCs/>
          <w:sz w:val="24"/>
          <w:lang w:val="en-GB"/>
        </w:rPr>
        <w:tab/>
      </w:r>
      <w:r w:rsidRPr="00CC5B4F">
        <w:rPr>
          <w:lang w:val="en-GB"/>
        </w:rPr>
        <w:t>Guidelines for performing initial technical roadside inspections</w:t>
      </w:r>
    </w:p>
    <w:bookmarkEnd w:id="0"/>
    <w:p w14:paraId="5C663029" w14:textId="76239D44" w:rsidR="00321FDC" w:rsidRPr="00CC5B4F" w:rsidRDefault="00321FDC" w:rsidP="00321FDC">
      <w:pPr>
        <w:pStyle w:val="SingleTxtG"/>
        <w:ind w:left="2268" w:hanging="1134"/>
        <w:rPr>
          <w:lang w:val="en-GB"/>
        </w:rPr>
      </w:pPr>
      <w:r w:rsidRPr="00CC5B4F">
        <w:rPr>
          <w:lang w:val="en-GB"/>
        </w:rPr>
        <w:t>6.1.</w:t>
      </w:r>
      <w:r w:rsidRPr="00CC5B4F">
        <w:rPr>
          <w:lang w:val="en-GB"/>
        </w:rPr>
        <w:tab/>
        <w:t>General approach</w:t>
      </w:r>
    </w:p>
    <w:p w14:paraId="4F552B12" w14:textId="02E3DCEC" w:rsidR="00321FDC" w:rsidRPr="00CC5B4F" w:rsidRDefault="00321FDC" w:rsidP="00321FDC">
      <w:pPr>
        <w:pStyle w:val="SingleTxtG"/>
        <w:ind w:left="2268" w:hanging="1134"/>
        <w:rPr>
          <w:lang w:val="en-GB"/>
        </w:rPr>
      </w:pPr>
      <w:r w:rsidRPr="00CC5B4F">
        <w:rPr>
          <w:lang w:val="en-GB"/>
        </w:rPr>
        <w:t>6.1.1.</w:t>
      </w:r>
      <w:r w:rsidRPr="00CC5B4F">
        <w:rPr>
          <w:lang w:val="en-GB"/>
        </w:rPr>
        <w:tab/>
        <w:t>Technical roadside inspection is a form of vehicle assessment that makes considerable contribution towards ensuring in service compliance and a crucial element for the achievement of a continuous high level of roadworthiness of vehicles throughout their use.</w:t>
      </w:r>
    </w:p>
    <w:p w14:paraId="7A9EEFA5" w14:textId="0F457169" w:rsidR="00321FDC" w:rsidRPr="00CC5B4F" w:rsidRDefault="00321FDC" w:rsidP="00321FDC">
      <w:pPr>
        <w:pStyle w:val="SingleTxtG"/>
        <w:ind w:left="2268" w:hanging="1134"/>
        <w:rPr>
          <w:lang w:val="en-GB"/>
        </w:rPr>
      </w:pPr>
      <w:r w:rsidRPr="00CC5B4F">
        <w:rPr>
          <w:lang w:val="en-GB"/>
        </w:rPr>
        <w:t>6.1.2.</w:t>
      </w:r>
      <w:r w:rsidRPr="00CC5B4F">
        <w:rPr>
          <w:lang w:val="en-GB"/>
        </w:rPr>
        <w:tab/>
        <w:t>In order to avoid unnecessary administrative burdens and costs, and to improve the efficiency of inspections, it should be possible for competent national authorities to select, as a priority, vehicles operated by undertakings not complying with road safety and environmental standards, while vehicles which are operated by responsible and safety-minded operators and properly maintained should be rewarded with less frequent inspections. The selection of vehicles for roadside inspection based on the risk profile of their operators could prove to be a useful tool for the purposes of checking high-risk undertakings more closely and more often.</w:t>
      </w:r>
    </w:p>
    <w:p w14:paraId="707AC89C" w14:textId="77777777" w:rsidR="00321FDC" w:rsidRPr="00CC5B4F" w:rsidRDefault="00321FDC" w:rsidP="00321FDC">
      <w:pPr>
        <w:pStyle w:val="SingleTxtG"/>
        <w:ind w:left="2268" w:hanging="1134"/>
        <w:rPr>
          <w:lang w:val="en-GB"/>
        </w:rPr>
      </w:pPr>
      <w:r w:rsidRPr="00CC5B4F">
        <w:rPr>
          <w:lang w:val="en-GB"/>
        </w:rPr>
        <w:t>6.1.3.</w:t>
      </w:r>
      <w:r w:rsidRPr="00CC5B4F">
        <w:rPr>
          <w:lang w:val="en-GB"/>
        </w:rPr>
        <w:tab/>
        <w:t xml:space="preserve">The risk rating system shall provide the basis for a targeted selection of vehicles operated by undertakings with a poor record concerning compliance with vehicle maintenance and roadworthiness requirements. It shall take into account results from both periodic roadworthiness tests and technical roadside inspections. </w:t>
      </w:r>
    </w:p>
    <w:p w14:paraId="761C7D4B" w14:textId="599B7142" w:rsidR="00321FDC" w:rsidRPr="00CC5B4F" w:rsidRDefault="00321FDC" w:rsidP="00321FDC">
      <w:pPr>
        <w:pStyle w:val="SingleTxtG"/>
        <w:ind w:left="2268" w:hanging="1134"/>
        <w:rPr>
          <w:lang w:val="en-GB"/>
        </w:rPr>
      </w:pPr>
      <w:r w:rsidRPr="00CC5B4F">
        <w:rPr>
          <w:lang w:val="en-GB"/>
        </w:rPr>
        <w:t>6.1.4.</w:t>
      </w:r>
      <w:r w:rsidRPr="00CC5B4F">
        <w:rPr>
          <w:lang w:val="en-GB"/>
        </w:rPr>
        <w:tab/>
        <w:t>The risk rating system shall consider the following parameters for determining a risk rating for the undertaking concerned:</w:t>
      </w:r>
    </w:p>
    <w:p w14:paraId="12B399D9" w14:textId="443647E9" w:rsidR="00321FDC" w:rsidRPr="00CC5B4F" w:rsidRDefault="00321FDC" w:rsidP="00321FDC">
      <w:pPr>
        <w:pStyle w:val="SingleTxtG"/>
        <w:ind w:left="2268"/>
        <w:rPr>
          <w:lang w:val="en-GB"/>
        </w:rPr>
      </w:pPr>
      <w:r w:rsidRPr="00CC5B4F">
        <w:rPr>
          <w:lang w:val="en-GB"/>
        </w:rPr>
        <w:lastRenderedPageBreak/>
        <w:t>(a)</w:t>
      </w:r>
      <w:r w:rsidRPr="00CC5B4F">
        <w:rPr>
          <w:lang w:val="en-GB"/>
        </w:rPr>
        <w:tab/>
        <w:t>Number of deficiencies;</w:t>
      </w:r>
    </w:p>
    <w:p w14:paraId="25984AB9" w14:textId="7171813F" w:rsidR="00321FDC" w:rsidRPr="00CC5B4F" w:rsidRDefault="00321FDC" w:rsidP="00321FDC">
      <w:pPr>
        <w:pStyle w:val="SingleTxtG"/>
        <w:ind w:left="2835" w:hanging="567"/>
        <w:rPr>
          <w:lang w:val="en-GB"/>
        </w:rPr>
      </w:pPr>
      <w:r w:rsidRPr="00CC5B4F">
        <w:rPr>
          <w:lang w:val="en-GB"/>
        </w:rPr>
        <w:t>(b)</w:t>
      </w:r>
      <w:r w:rsidRPr="00CC5B4F">
        <w:rPr>
          <w:lang w:val="en-GB"/>
        </w:rPr>
        <w:tab/>
        <w:t>Severity of deficiencies;</w:t>
      </w:r>
    </w:p>
    <w:p w14:paraId="39A15E82" w14:textId="105BCC96" w:rsidR="00321FDC" w:rsidRPr="00CC5B4F" w:rsidRDefault="00321FDC" w:rsidP="00321FDC">
      <w:pPr>
        <w:pStyle w:val="SingleTxtG"/>
        <w:ind w:left="2268"/>
        <w:rPr>
          <w:lang w:val="en-GB"/>
        </w:rPr>
      </w:pPr>
      <w:r w:rsidRPr="00CC5B4F">
        <w:rPr>
          <w:lang w:val="en-GB"/>
        </w:rPr>
        <w:t>(c)</w:t>
      </w:r>
      <w:r w:rsidRPr="00CC5B4F">
        <w:rPr>
          <w:lang w:val="en-GB"/>
        </w:rPr>
        <w:tab/>
      </w:r>
      <w:r w:rsidR="006245F6" w:rsidRPr="00CC5B4F">
        <w:rPr>
          <w:lang w:val="en-GB"/>
        </w:rPr>
        <w:t>Number of technical roadside inspections or periodic and voluntary roadworthiness tests;</w:t>
      </w:r>
    </w:p>
    <w:p w14:paraId="1716CA9D" w14:textId="25E8590D" w:rsidR="00321FDC" w:rsidRPr="00CC5B4F" w:rsidRDefault="00321FDC" w:rsidP="00321FDC">
      <w:pPr>
        <w:pStyle w:val="SingleTxtG"/>
        <w:ind w:left="2268"/>
        <w:rPr>
          <w:lang w:val="en-GB"/>
        </w:rPr>
      </w:pPr>
      <w:r w:rsidRPr="00CC5B4F">
        <w:rPr>
          <w:lang w:val="en-GB"/>
        </w:rPr>
        <w:t>(d)</w:t>
      </w:r>
      <w:r w:rsidRPr="00CC5B4F">
        <w:rPr>
          <w:lang w:val="en-GB"/>
        </w:rPr>
        <w:tab/>
      </w:r>
      <w:r w:rsidR="006245F6" w:rsidRPr="00CC5B4F">
        <w:rPr>
          <w:lang w:val="en-GB"/>
        </w:rPr>
        <w:t>Time factor.</w:t>
      </w:r>
    </w:p>
    <w:p w14:paraId="66F87B6A" w14:textId="77777777" w:rsidR="006245F6" w:rsidRPr="00CC5B4F" w:rsidRDefault="006245F6" w:rsidP="006245F6">
      <w:pPr>
        <w:pStyle w:val="SingleTxtG"/>
        <w:ind w:left="2268" w:hanging="1134"/>
        <w:rPr>
          <w:lang w:val="en-GB"/>
        </w:rPr>
      </w:pPr>
      <w:r w:rsidRPr="00CC5B4F">
        <w:rPr>
          <w:lang w:val="en-GB"/>
        </w:rPr>
        <w:t>6.1.5.</w:t>
      </w:r>
      <w:r w:rsidRPr="00CC5B4F">
        <w:rPr>
          <w:lang w:val="en-GB"/>
        </w:rPr>
        <w:tab/>
        <w:t xml:space="preserve">Contracting Parties should undertake the appropriate technical and administrative arrangements for the operation of risk rating systems. </w:t>
      </w:r>
    </w:p>
    <w:p w14:paraId="65A3722A" w14:textId="1ECE51B4" w:rsidR="006245F6" w:rsidRPr="00CC5B4F" w:rsidRDefault="006245F6" w:rsidP="006245F6">
      <w:pPr>
        <w:pStyle w:val="SingleTxtG"/>
        <w:ind w:left="2268" w:hanging="1134"/>
        <w:rPr>
          <w:lang w:val="en-GB"/>
        </w:rPr>
      </w:pPr>
      <w:r w:rsidRPr="00CC5B4F">
        <w:rPr>
          <w:lang w:val="en-GB"/>
        </w:rPr>
        <w:t>6.1.6.</w:t>
      </w:r>
      <w:r w:rsidRPr="00CC5B4F">
        <w:rPr>
          <w:lang w:val="en-GB"/>
        </w:rPr>
        <w:tab/>
        <w:t xml:space="preserve">For the attribution of a risk profile to an undertaking, Contracting Parties may use the criteria set out in section 6.6. to the guidelines. That information shall be used to check undertakings with a </w:t>
      </w:r>
      <w:r w:rsidR="003D4787" w:rsidRPr="00CC5B4F">
        <w:rPr>
          <w:lang w:val="en-GB"/>
        </w:rPr>
        <w:t>high-risk</w:t>
      </w:r>
      <w:r w:rsidRPr="00CC5B4F">
        <w:rPr>
          <w:lang w:val="en-GB"/>
        </w:rPr>
        <w:t xml:space="preserve"> rating more closely and more often. The risk rating system shall be operated by the competent authorities of the Contracting Parties. </w:t>
      </w:r>
    </w:p>
    <w:p w14:paraId="4A5F9B3C" w14:textId="0F625B7B" w:rsidR="006245F6" w:rsidRPr="00CC5B4F" w:rsidRDefault="006245F6" w:rsidP="006245F6">
      <w:pPr>
        <w:pStyle w:val="SingleTxtG"/>
        <w:ind w:left="2268" w:hanging="1134"/>
        <w:rPr>
          <w:lang w:val="en-GB"/>
        </w:rPr>
      </w:pPr>
      <w:r w:rsidRPr="00CC5B4F">
        <w:rPr>
          <w:lang w:val="en-GB"/>
        </w:rPr>
        <w:t>6.1.7.</w:t>
      </w:r>
      <w:r w:rsidRPr="00CC5B4F">
        <w:rPr>
          <w:lang w:val="en-GB"/>
        </w:rPr>
        <w:tab/>
        <w:t xml:space="preserve">Contracting Parties may allow additional voluntary roadworthiness tests. Information on compliance with roadworthiness requirements obtained from voluntary tests may be taken into account in order to improve the risk profile of an undertaking. </w:t>
      </w:r>
    </w:p>
    <w:p w14:paraId="50D32ECD" w14:textId="67330F6A" w:rsidR="006245F6" w:rsidRPr="00CC5B4F" w:rsidRDefault="006245F6" w:rsidP="006245F6">
      <w:pPr>
        <w:pStyle w:val="SingleTxtG"/>
        <w:ind w:left="2268" w:hanging="1134"/>
        <w:rPr>
          <w:lang w:val="en-GB"/>
        </w:rPr>
      </w:pPr>
      <w:r w:rsidRPr="00CC5B4F">
        <w:rPr>
          <w:lang w:val="en-GB"/>
        </w:rPr>
        <w:t>6.1.8.</w:t>
      </w:r>
      <w:r w:rsidRPr="00CC5B4F">
        <w:rPr>
          <w:lang w:val="en-GB"/>
        </w:rPr>
        <w:tab/>
        <w:t xml:space="preserve">The use of mobile inspection units reduces the delay and costs for operators as more detailed inspections can be performed directly at the roadside. The closest practicable testing centres and designated roadside inspection facilities may also be used to carry out more detailed inspections. </w:t>
      </w:r>
    </w:p>
    <w:p w14:paraId="50B75ECA" w14:textId="036EF366" w:rsidR="006245F6" w:rsidRPr="00CC5B4F" w:rsidRDefault="006245F6" w:rsidP="006245F6">
      <w:pPr>
        <w:pStyle w:val="SingleTxtG"/>
        <w:ind w:left="2268" w:hanging="1134"/>
        <w:rPr>
          <w:lang w:val="en-GB"/>
        </w:rPr>
      </w:pPr>
      <w:r w:rsidRPr="00CC5B4F">
        <w:rPr>
          <w:lang w:val="en-GB"/>
        </w:rPr>
        <w:t>6.1.9.</w:t>
      </w:r>
      <w:r w:rsidRPr="00CC5B4F">
        <w:rPr>
          <w:lang w:val="en-GB"/>
        </w:rPr>
        <w:tab/>
        <w:t>Personnel conducting technical roadside inspections should be appropriately trained or qualified, including for the purpose of carrying out visual inspections in an efficient manner. Inspectors performing more detailed technical roadside inspections should have at least the same skills and fulfil the same requirements as those performing roadworthiness tests in accordance with the 1997 Vienna Agreement. Contracting Parties should require inspectors carrying out inspections in designated roadside inspection facilities or using mobile inspection units to fulfil these or equivalent requirements approved by the competent authority.</w:t>
      </w:r>
    </w:p>
    <w:p w14:paraId="25BC4FF0" w14:textId="0CA882FB" w:rsidR="006245F6" w:rsidRPr="00CC5B4F" w:rsidRDefault="006245F6" w:rsidP="006245F6">
      <w:pPr>
        <w:pStyle w:val="SingleTxtG"/>
        <w:ind w:left="2268" w:hanging="1134"/>
        <w:rPr>
          <w:lang w:val="en-GB"/>
        </w:rPr>
      </w:pPr>
      <w:r w:rsidRPr="00CC5B4F">
        <w:rPr>
          <w:lang w:val="en-GB"/>
        </w:rPr>
        <w:t>6.1.10.</w:t>
      </w:r>
      <w:r w:rsidRPr="00CC5B4F">
        <w:rPr>
          <w:lang w:val="en-GB"/>
        </w:rPr>
        <w:tab/>
        <w:t xml:space="preserve">Another aspect to take into account is that roadside inspections have to be performed on foreign as well as domestically registered vehicles. This creates some differences, namely on the availability of data that may be used for selection. </w:t>
      </w:r>
    </w:p>
    <w:p w14:paraId="44537AE3" w14:textId="0093518E" w:rsidR="006245F6" w:rsidRPr="00CC5B4F" w:rsidRDefault="006245F6" w:rsidP="006245F6">
      <w:pPr>
        <w:pStyle w:val="SingleTxtG"/>
        <w:ind w:left="2268" w:hanging="1134"/>
        <w:rPr>
          <w:lang w:val="en-GB"/>
        </w:rPr>
      </w:pPr>
      <w:r w:rsidRPr="00CC5B4F">
        <w:rPr>
          <w:lang w:val="en-GB"/>
        </w:rPr>
        <w:t>6.1.11.</w:t>
      </w:r>
      <w:r w:rsidRPr="00CC5B4F">
        <w:rPr>
          <w:lang w:val="en-GB"/>
        </w:rPr>
        <w:tab/>
        <w:t xml:space="preserve">This means that the inspector has to define the extent of the inspection taking into account his/ her knowledge, experience and applicable legal framework. </w:t>
      </w:r>
    </w:p>
    <w:p w14:paraId="519E21FE" w14:textId="0CCB5119" w:rsidR="006245F6" w:rsidRPr="00CC5B4F" w:rsidRDefault="006245F6" w:rsidP="006245F6">
      <w:pPr>
        <w:pStyle w:val="SingleTxtG"/>
        <w:ind w:left="2268" w:hanging="1134"/>
        <w:rPr>
          <w:lang w:val="en-GB"/>
        </w:rPr>
      </w:pPr>
      <w:r w:rsidRPr="00CC5B4F">
        <w:rPr>
          <w:lang w:val="en-GB"/>
        </w:rPr>
        <w:t>6.1.12.</w:t>
      </w:r>
      <w:r w:rsidRPr="00CC5B4F">
        <w:rPr>
          <w:lang w:val="en-GB"/>
        </w:rPr>
        <w:tab/>
        <w:t xml:space="preserve">This recommendation suggests the approach for vehicle selection and initial inspection of the vehicle and taking into consideration that the final content of the inspection is a decision for the inspector based on the actual condition of the vehicle. </w:t>
      </w:r>
    </w:p>
    <w:p w14:paraId="51C8B2B4" w14:textId="213C1B1B" w:rsidR="006245F6" w:rsidRPr="00CC5B4F" w:rsidRDefault="006245F6" w:rsidP="006245F6">
      <w:pPr>
        <w:pStyle w:val="SingleTxtG"/>
        <w:ind w:left="2268" w:hanging="1134"/>
        <w:rPr>
          <w:lang w:val="en-GB"/>
        </w:rPr>
      </w:pPr>
      <w:r w:rsidRPr="00CC5B4F">
        <w:rPr>
          <w:lang w:val="en-GB"/>
        </w:rPr>
        <w:t>6.1.13.</w:t>
      </w:r>
      <w:r w:rsidRPr="00CC5B4F">
        <w:rPr>
          <w:lang w:val="en-GB"/>
        </w:rPr>
        <w:tab/>
        <w:t>The initial technical roadside inspection may be done in combination with other inspections, i.e. tachograph, the International Carriage of Dangerous Goods by Road (ADR), the International Carriage of Perishable Foodstuffs (ATP).</w:t>
      </w:r>
    </w:p>
    <w:p w14:paraId="64FEF25A" w14:textId="3A664C8F" w:rsidR="006245F6" w:rsidRPr="00CC5B4F" w:rsidRDefault="006245F6" w:rsidP="006245F6">
      <w:pPr>
        <w:pStyle w:val="SingleTxtG"/>
        <w:ind w:left="2268" w:hanging="1134"/>
        <w:rPr>
          <w:lang w:val="en-GB"/>
        </w:rPr>
      </w:pPr>
      <w:r w:rsidRPr="00CC5B4F">
        <w:rPr>
          <w:lang w:val="en-GB"/>
        </w:rPr>
        <w:t>6.1.14.</w:t>
      </w:r>
      <w:r w:rsidRPr="00CC5B4F">
        <w:rPr>
          <w:lang w:val="en-GB"/>
        </w:rPr>
        <w:tab/>
        <w:t>For the purposes of this guidelines:</w:t>
      </w:r>
    </w:p>
    <w:p w14:paraId="23A455BE" w14:textId="4EA1F788" w:rsidR="006245F6" w:rsidRPr="00CC5B4F" w:rsidRDefault="006245F6" w:rsidP="006245F6">
      <w:pPr>
        <w:pStyle w:val="SingleTxtG"/>
        <w:ind w:left="2268"/>
        <w:rPr>
          <w:lang w:val="en-GB"/>
        </w:rPr>
      </w:pPr>
      <w:r w:rsidRPr="00CC5B4F">
        <w:rPr>
          <w:lang w:val="en-GB"/>
        </w:rPr>
        <w:t>(a)</w:t>
      </w:r>
      <w:r w:rsidRPr="00CC5B4F">
        <w:rPr>
          <w:lang w:val="en-GB"/>
        </w:rPr>
        <w:tab/>
        <w:t>“</w:t>
      </w:r>
      <w:r w:rsidR="003D4787">
        <w:rPr>
          <w:lang w:val="en-GB"/>
        </w:rPr>
        <w:t>O</w:t>
      </w:r>
      <w:r w:rsidRPr="00CC5B4F">
        <w:rPr>
          <w:lang w:val="en-GB"/>
        </w:rPr>
        <w:t xml:space="preserve">perator” means a natural or legal person operating the vehicle as its owner or authorised to operate the vehicle by its owner; </w:t>
      </w:r>
    </w:p>
    <w:p w14:paraId="727A14D7" w14:textId="01A0FBD6" w:rsidR="006245F6" w:rsidRPr="00CC5B4F" w:rsidRDefault="006245F6" w:rsidP="00D3296B">
      <w:pPr>
        <w:pStyle w:val="SingleTxtG"/>
        <w:ind w:left="2268"/>
        <w:rPr>
          <w:lang w:val="en-GB"/>
        </w:rPr>
      </w:pPr>
      <w:r w:rsidRPr="00CC5B4F">
        <w:rPr>
          <w:lang w:val="en-GB"/>
        </w:rPr>
        <w:lastRenderedPageBreak/>
        <w:t>(b)</w:t>
      </w:r>
      <w:r w:rsidRPr="00CC5B4F">
        <w:rPr>
          <w:lang w:val="en-GB"/>
        </w:rPr>
        <w:tab/>
        <w:t>“</w:t>
      </w:r>
      <w:r w:rsidR="003D4787">
        <w:rPr>
          <w:lang w:val="en-GB"/>
        </w:rPr>
        <w:t>M</w:t>
      </w:r>
      <w:r w:rsidRPr="00CC5B4F">
        <w:rPr>
          <w:lang w:val="en-GB"/>
        </w:rPr>
        <w:t xml:space="preserve">obile inspection unit” means a transportable system of test equipment needed to carry out more detailed technical roadside inspections, staffed by inspectors who are competent to carry out more detailed roadside inspection; </w:t>
      </w:r>
    </w:p>
    <w:p w14:paraId="19E89D7F" w14:textId="024E3C6C" w:rsidR="006245F6" w:rsidRPr="00CC5B4F" w:rsidRDefault="006245F6" w:rsidP="00D3296B">
      <w:pPr>
        <w:pStyle w:val="SingleTxtG"/>
        <w:ind w:left="2268"/>
        <w:rPr>
          <w:lang w:val="en-GB"/>
        </w:rPr>
      </w:pPr>
      <w:r w:rsidRPr="00CC5B4F">
        <w:rPr>
          <w:lang w:val="en-GB"/>
        </w:rPr>
        <w:t>(c)</w:t>
      </w:r>
      <w:r w:rsidRPr="00CC5B4F">
        <w:rPr>
          <w:lang w:val="en-GB"/>
        </w:rPr>
        <w:tab/>
        <w:t>“</w:t>
      </w:r>
      <w:r w:rsidR="003D4787">
        <w:rPr>
          <w:lang w:val="en-GB"/>
        </w:rPr>
        <w:t>D</w:t>
      </w:r>
      <w:r w:rsidRPr="00CC5B4F">
        <w:rPr>
          <w:lang w:val="en-GB"/>
        </w:rPr>
        <w:t>esignated roadside inspection facility” means a fixed area for the performance of initial and/or more detailed technical roadside inspections which may also be equipped with permanently installed test equipment.</w:t>
      </w:r>
    </w:p>
    <w:p w14:paraId="3C7F73A2" w14:textId="4E5843D3" w:rsidR="00321FDC" w:rsidRPr="00CC5B4F" w:rsidRDefault="006245F6" w:rsidP="00321FDC">
      <w:pPr>
        <w:pStyle w:val="SingleTxtG"/>
        <w:ind w:left="2268" w:hanging="1134"/>
        <w:rPr>
          <w:lang w:val="en-GB"/>
        </w:rPr>
      </w:pPr>
      <w:r w:rsidRPr="00CC5B4F">
        <w:rPr>
          <w:lang w:val="en-GB"/>
        </w:rPr>
        <w:t>6</w:t>
      </w:r>
      <w:r w:rsidR="00321FDC" w:rsidRPr="00CC5B4F">
        <w:rPr>
          <w:lang w:val="en-GB"/>
        </w:rPr>
        <w:t>.2.</w:t>
      </w:r>
      <w:r w:rsidR="00321FDC" w:rsidRPr="00CC5B4F">
        <w:rPr>
          <w:lang w:val="en-GB"/>
        </w:rPr>
        <w:tab/>
      </w:r>
      <w:r w:rsidRPr="00CC5B4F">
        <w:rPr>
          <w:lang w:val="en-GB"/>
        </w:rPr>
        <w:t>Steps of the process</w:t>
      </w:r>
    </w:p>
    <w:p w14:paraId="0083DD81" w14:textId="7FCADCC3" w:rsidR="00321FDC" w:rsidRPr="00CC5B4F" w:rsidRDefault="00F10306" w:rsidP="00F10306">
      <w:pPr>
        <w:pStyle w:val="SingleTxtG"/>
        <w:ind w:left="2268" w:hanging="1134"/>
        <w:rPr>
          <w:lang w:val="en-GB"/>
        </w:rPr>
      </w:pPr>
      <w:r w:rsidRPr="00CC5B4F">
        <w:rPr>
          <w:lang w:val="en-GB"/>
        </w:rPr>
        <w:t>6.2.1.</w:t>
      </w:r>
      <w:r w:rsidRPr="00CC5B4F">
        <w:rPr>
          <w:lang w:val="en-GB"/>
        </w:rPr>
        <w:tab/>
        <w:t>The process of the initial technical roadside inspection is divided into the following steps</w:t>
      </w:r>
      <w:r w:rsidR="00321FDC" w:rsidRPr="00CC5B4F">
        <w:rPr>
          <w:lang w:val="en-GB"/>
        </w:rPr>
        <w:t xml:space="preserve">: </w:t>
      </w:r>
    </w:p>
    <w:p w14:paraId="5DD5548F" w14:textId="00924488" w:rsidR="00321FDC" w:rsidRPr="00CC5B4F" w:rsidRDefault="00321FDC" w:rsidP="00321FDC">
      <w:pPr>
        <w:pStyle w:val="SingleTxtG"/>
        <w:ind w:left="2835" w:hanging="567"/>
        <w:rPr>
          <w:lang w:val="en-GB"/>
        </w:rPr>
      </w:pPr>
      <w:r w:rsidRPr="00CC5B4F">
        <w:rPr>
          <w:lang w:val="en-GB"/>
        </w:rPr>
        <w:t>(a)</w:t>
      </w:r>
      <w:r w:rsidRPr="00CC5B4F">
        <w:rPr>
          <w:lang w:val="en-GB"/>
        </w:rPr>
        <w:tab/>
      </w:r>
      <w:r w:rsidR="00F10306" w:rsidRPr="00CC5B4F">
        <w:rPr>
          <w:lang w:val="en-GB"/>
        </w:rPr>
        <w:t>Selection (section 6.3);</w:t>
      </w:r>
    </w:p>
    <w:p w14:paraId="5C19E2B7" w14:textId="1C33EB84" w:rsidR="00321FDC" w:rsidRPr="00CC5B4F" w:rsidRDefault="00321FDC" w:rsidP="00321FDC">
      <w:pPr>
        <w:pStyle w:val="SingleTxtG"/>
        <w:ind w:left="2835" w:hanging="567"/>
        <w:rPr>
          <w:lang w:val="en-GB"/>
        </w:rPr>
      </w:pPr>
      <w:r w:rsidRPr="00CC5B4F">
        <w:rPr>
          <w:lang w:val="en-GB"/>
        </w:rPr>
        <w:t>(b)</w:t>
      </w:r>
      <w:r w:rsidRPr="00CC5B4F">
        <w:rPr>
          <w:lang w:val="en-GB"/>
        </w:rPr>
        <w:tab/>
      </w:r>
      <w:r w:rsidR="00F10306" w:rsidRPr="00CC5B4F">
        <w:rPr>
          <w:lang w:val="en-GB"/>
        </w:rPr>
        <w:t>Initial inspection (section 6.4);</w:t>
      </w:r>
    </w:p>
    <w:p w14:paraId="681B79F1" w14:textId="660CBE71" w:rsidR="00321FDC" w:rsidRPr="00CC5B4F" w:rsidRDefault="00321FDC" w:rsidP="00321FDC">
      <w:pPr>
        <w:pStyle w:val="SingleTxtG"/>
        <w:ind w:left="2835" w:hanging="567"/>
        <w:rPr>
          <w:lang w:val="en-GB"/>
        </w:rPr>
      </w:pPr>
      <w:r w:rsidRPr="00CC5B4F">
        <w:rPr>
          <w:lang w:val="en-GB"/>
        </w:rPr>
        <w:t>(c)</w:t>
      </w:r>
      <w:r w:rsidRPr="00CC5B4F">
        <w:rPr>
          <w:lang w:val="en-GB"/>
        </w:rPr>
        <w:tab/>
      </w:r>
      <w:r w:rsidR="00F10306" w:rsidRPr="00CC5B4F">
        <w:rPr>
          <w:lang w:val="en-GB"/>
        </w:rPr>
        <w:t>Outcome and consequences (section 6.5).</w:t>
      </w:r>
    </w:p>
    <w:p w14:paraId="311732C1" w14:textId="036A8D0A" w:rsidR="00BC7239" w:rsidRPr="00CC5B4F" w:rsidRDefault="00BC7239" w:rsidP="00BC7239">
      <w:pPr>
        <w:pStyle w:val="SingleTxtG"/>
        <w:ind w:left="2268" w:hanging="1134"/>
        <w:rPr>
          <w:lang w:val="en-GB"/>
        </w:rPr>
      </w:pPr>
      <w:r w:rsidRPr="00CC5B4F">
        <w:rPr>
          <w:lang w:val="en-GB"/>
        </w:rPr>
        <w:t>6.2.2.</w:t>
      </w:r>
      <w:r w:rsidRPr="00CC5B4F">
        <w:rPr>
          <w:lang w:val="en-GB"/>
        </w:rPr>
        <w:tab/>
        <w:t>Selection is the process that identifies the vehicles on the road to be subjected to an initial inspection based on visual indications or intelligence that indicates that the vehicle may have roadworthiness deficiencies. Risk rating data should also be taken into account where available. Selection may be based on a view of the general condition of the vehicle, intelligence gathering, and unobtrusive drive-by emissions measurement by remote sensing devices. Remote sensing techniques may be used to identify overload, gross polluters, fuel leaks, overheating of brakes or other potential deficiencies of vehicles on the move, in combination of automatic registration plate recognition devices or not. Selection procedures do not prevent the random selection of vehicles for roadside inspections.</w:t>
      </w:r>
    </w:p>
    <w:p w14:paraId="29B16D9C" w14:textId="7E9BBED7" w:rsidR="00BC7239" w:rsidRPr="00CC5B4F" w:rsidRDefault="00BC7239" w:rsidP="00BC7239">
      <w:pPr>
        <w:pStyle w:val="SingleTxtG"/>
        <w:ind w:left="2268" w:hanging="1134"/>
        <w:rPr>
          <w:lang w:val="en-GB"/>
        </w:rPr>
      </w:pPr>
      <w:r w:rsidRPr="00CC5B4F">
        <w:rPr>
          <w:lang w:val="en-GB"/>
        </w:rPr>
        <w:t>6.2.3.</w:t>
      </w:r>
      <w:r w:rsidRPr="00CC5B4F">
        <w:rPr>
          <w:lang w:val="en-GB"/>
        </w:rPr>
        <w:tab/>
        <w:t xml:space="preserve">The initial inspection should mainly be based on visual facts, allowing for the possibility of a more </w:t>
      </w:r>
      <w:proofErr w:type="gramStart"/>
      <w:r w:rsidRPr="00CC5B4F">
        <w:rPr>
          <w:lang w:val="en-GB"/>
        </w:rPr>
        <w:t>in depth</w:t>
      </w:r>
      <w:proofErr w:type="gramEnd"/>
      <w:r w:rsidRPr="00CC5B4F">
        <w:rPr>
          <w:lang w:val="en-GB"/>
        </w:rPr>
        <w:t xml:space="preserve"> inspection where the inspector considers it appropriate.</w:t>
      </w:r>
    </w:p>
    <w:p w14:paraId="37F54A4C" w14:textId="62D0BEB5" w:rsidR="00BC7239" w:rsidRPr="00CC5B4F" w:rsidRDefault="00BC7239" w:rsidP="00BC7239">
      <w:pPr>
        <w:pStyle w:val="SingleTxtG"/>
        <w:ind w:left="2268" w:hanging="1134"/>
        <w:rPr>
          <w:lang w:val="en-GB"/>
        </w:rPr>
      </w:pPr>
      <w:r w:rsidRPr="00CC5B4F">
        <w:rPr>
          <w:lang w:val="en-GB"/>
        </w:rPr>
        <w:t>6.2.4.</w:t>
      </w:r>
      <w:r w:rsidRPr="00CC5B4F">
        <w:rPr>
          <w:lang w:val="en-GB"/>
        </w:rPr>
        <w:tab/>
        <w:t>The results of the initial inspection may lead to a statement on deficiencies as defined in the UN Rules, annexed to the 1997 Vienna Agreement:</w:t>
      </w:r>
    </w:p>
    <w:p w14:paraId="57B18B61" w14:textId="7A20AB7E" w:rsidR="00BC7239" w:rsidRPr="003D4787" w:rsidRDefault="00BC7239" w:rsidP="00BC7239">
      <w:pPr>
        <w:pStyle w:val="SingleTxtG"/>
        <w:ind w:left="2835" w:hanging="567"/>
        <w:rPr>
          <w:lang w:val="es-ES"/>
        </w:rPr>
      </w:pPr>
      <w:r w:rsidRPr="003D4787">
        <w:rPr>
          <w:lang w:val="es-ES"/>
        </w:rPr>
        <w:t>(a)</w:t>
      </w:r>
      <w:r w:rsidRPr="003D4787">
        <w:rPr>
          <w:lang w:val="es-ES"/>
        </w:rPr>
        <w:tab/>
        <w:t xml:space="preserve">No </w:t>
      </w:r>
      <w:proofErr w:type="spellStart"/>
      <w:r w:rsidRPr="003D4787">
        <w:rPr>
          <w:lang w:val="es-ES"/>
        </w:rPr>
        <w:t>deficiencies</w:t>
      </w:r>
      <w:proofErr w:type="spellEnd"/>
      <w:r w:rsidRPr="003D4787">
        <w:rPr>
          <w:lang w:val="es-ES"/>
        </w:rPr>
        <w:t>;</w:t>
      </w:r>
    </w:p>
    <w:p w14:paraId="72738348" w14:textId="4FBD0712" w:rsidR="00BC7239" w:rsidRPr="003D4787" w:rsidRDefault="00BC7239" w:rsidP="00BC7239">
      <w:pPr>
        <w:pStyle w:val="SingleTxtG"/>
        <w:ind w:left="2835" w:hanging="567"/>
        <w:rPr>
          <w:lang w:val="es-ES"/>
        </w:rPr>
      </w:pPr>
      <w:r w:rsidRPr="003D4787">
        <w:rPr>
          <w:lang w:val="es-ES"/>
        </w:rPr>
        <w:t>(b)</w:t>
      </w:r>
      <w:r w:rsidRPr="003D4787">
        <w:rPr>
          <w:lang w:val="es-ES"/>
        </w:rPr>
        <w:tab/>
      </w:r>
      <w:proofErr w:type="spellStart"/>
      <w:r w:rsidRPr="003D4787">
        <w:rPr>
          <w:lang w:val="es-ES"/>
        </w:rPr>
        <w:t>Minor</w:t>
      </w:r>
      <w:proofErr w:type="spellEnd"/>
      <w:r w:rsidRPr="003D4787">
        <w:rPr>
          <w:lang w:val="es-ES"/>
        </w:rPr>
        <w:t xml:space="preserve"> </w:t>
      </w:r>
      <w:proofErr w:type="spellStart"/>
      <w:r w:rsidRPr="003D4787">
        <w:rPr>
          <w:lang w:val="es-ES"/>
        </w:rPr>
        <w:t>deficiencies</w:t>
      </w:r>
      <w:proofErr w:type="spellEnd"/>
      <w:r w:rsidRPr="003D4787">
        <w:rPr>
          <w:lang w:val="es-ES"/>
        </w:rPr>
        <w:t>;</w:t>
      </w:r>
    </w:p>
    <w:p w14:paraId="5D73A8C0" w14:textId="56C3ABC8" w:rsidR="00BC7239" w:rsidRPr="00CC5B4F" w:rsidRDefault="00BC7239" w:rsidP="00BC7239">
      <w:pPr>
        <w:pStyle w:val="SingleTxtG"/>
        <w:ind w:left="2835" w:hanging="567"/>
        <w:rPr>
          <w:lang w:val="en-GB"/>
        </w:rPr>
      </w:pPr>
      <w:r w:rsidRPr="00CC5B4F">
        <w:rPr>
          <w:lang w:val="en-GB"/>
        </w:rPr>
        <w:t>(c)</w:t>
      </w:r>
      <w:r w:rsidRPr="00CC5B4F">
        <w:rPr>
          <w:lang w:val="en-GB"/>
        </w:rPr>
        <w:tab/>
        <w:t>Major deficiencies;</w:t>
      </w:r>
    </w:p>
    <w:p w14:paraId="2BCD5BFE" w14:textId="5B1CEA72" w:rsidR="00BC7239" w:rsidRPr="00CC5B4F" w:rsidRDefault="00BC7239" w:rsidP="00BC7239">
      <w:pPr>
        <w:pStyle w:val="SingleTxtG"/>
        <w:ind w:left="2835" w:hanging="567"/>
        <w:rPr>
          <w:lang w:val="en-GB"/>
        </w:rPr>
      </w:pPr>
      <w:r w:rsidRPr="00CC5B4F">
        <w:rPr>
          <w:lang w:val="en-GB"/>
        </w:rPr>
        <w:t>(d)</w:t>
      </w:r>
      <w:r w:rsidRPr="00CC5B4F">
        <w:rPr>
          <w:lang w:val="en-GB"/>
        </w:rPr>
        <w:tab/>
        <w:t>Dangerous deficiencies;</w:t>
      </w:r>
    </w:p>
    <w:p w14:paraId="70AEFF98" w14:textId="56DF7C91" w:rsidR="00BC7239" w:rsidRPr="00CC5B4F" w:rsidRDefault="00BC7239" w:rsidP="00BC7239">
      <w:pPr>
        <w:pStyle w:val="SingleTxtG"/>
        <w:ind w:left="2835" w:hanging="567"/>
        <w:rPr>
          <w:lang w:val="en-GB"/>
        </w:rPr>
      </w:pPr>
      <w:r w:rsidRPr="00CC5B4F">
        <w:rPr>
          <w:lang w:val="en-GB"/>
        </w:rPr>
        <w:t>(e)</w:t>
      </w:r>
      <w:r w:rsidRPr="00CC5B4F">
        <w:rPr>
          <w:lang w:val="en-GB"/>
        </w:rPr>
        <w:tab/>
        <w:t xml:space="preserve">Or any combination of the </w:t>
      </w:r>
      <w:proofErr w:type="gramStart"/>
      <w:r w:rsidRPr="00CC5B4F">
        <w:rPr>
          <w:lang w:val="en-GB"/>
        </w:rPr>
        <w:t>above mentioned</w:t>
      </w:r>
      <w:proofErr w:type="gramEnd"/>
      <w:r w:rsidRPr="00CC5B4F">
        <w:rPr>
          <w:lang w:val="en-GB"/>
        </w:rPr>
        <w:t xml:space="preserve"> deficiencies.</w:t>
      </w:r>
    </w:p>
    <w:p w14:paraId="761CEB45" w14:textId="6C9D89A6" w:rsidR="00BC7239" w:rsidRPr="00CC5B4F" w:rsidRDefault="00BC7239" w:rsidP="00BC7239">
      <w:pPr>
        <w:pStyle w:val="SingleTxtG"/>
        <w:ind w:left="2268" w:hanging="1134"/>
        <w:rPr>
          <w:lang w:val="en-GB"/>
        </w:rPr>
      </w:pPr>
      <w:r w:rsidRPr="00CC5B4F">
        <w:rPr>
          <w:lang w:val="en-GB"/>
        </w:rPr>
        <w:t>6.2.5.</w:t>
      </w:r>
      <w:r w:rsidRPr="00CC5B4F">
        <w:rPr>
          <w:lang w:val="en-GB"/>
        </w:rPr>
        <w:tab/>
        <w:t>Regardless of the deficiencies found, the inspector may decide that it is necessary to conduct a more detailed inspection. In such cases, he/she may also recommend the scope of that more detailed inspection.</w:t>
      </w:r>
    </w:p>
    <w:p w14:paraId="19C88F5D" w14:textId="77777777" w:rsidR="00D3296B" w:rsidRDefault="00BC7239" w:rsidP="00BC7239">
      <w:pPr>
        <w:pStyle w:val="SingleTxtG"/>
        <w:ind w:left="2268" w:hanging="1134"/>
        <w:rPr>
          <w:lang w:val="en-GB"/>
        </w:rPr>
      </w:pPr>
      <w:r w:rsidRPr="00CC5B4F">
        <w:rPr>
          <w:lang w:val="en-GB"/>
        </w:rPr>
        <w:t>6</w:t>
      </w:r>
      <w:r w:rsidR="00321FDC" w:rsidRPr="00CC5B4F">
        <w:rPr>
          <w:lang w:val="en-GB"/>
        </w:rPr>
        <w:t>.3.</w:t>
      </w:r>
      <w:r w:rsidR="00321FDC" w:rsidRPr="00CC5B4F">
        <w:rPr>
          <w:lang w:val="en-GB"/>
        </w:rPr>
        <w:tab/>
      </w:r>
      <w:r w:rsidR="00D3296B">
        <w:rPr>
          <w:lang w:val="en-GB"/>
        </w:rPr>
        <w:t>Selection</w:t>
      </w:r>
    </w:p>
    <w:p w14:paraId="35E24ACE" w14:textId="0AEAAE74" w:rsidR="00BC7239" w:rsidRPr="00CC5B4F" w:rsidRDefault="00D3296B" w:rsidP="00D3296B">
      <w:pPr>
        <w:pStyle w:val="SingleTxtG"/>
        <w:ind w:left="2268" w:hanging="1134"/>
        <w:rPr>
          <w:lang w:val="en-GB"/>
        </w:rPr>
      </w:pPr>
      <w:r>
        <w:rPr>
          <w:lang w:val="en-GB"/>
        </w:rPr>
        <w:t>6.3.1.</w:t>
      </w:r>
      <w:r>
        <w:rPr>
          <w:lang w:val="en-GB"/>
        </w:rPr>
        <w:tab/>
      </w:r>
      <w:r w:rsidR="00BC7239" w:rsidRPr="00CC5B4F">
        <w:rPr>
          <w:lang w:val="en-GB"/>
        </w:rPr>
        <w:t>When identifying vehicles that will be subject to an initial technical roadside inspection, inspectors may select, as a priority, vehicles operated by undertakings with a high-risk profile as referred to in risk rating systems. Vehicles may also be selected randomly for inspection, or where there is a suspicion that the vehicle presents a risk to road safety or to the environment.</w:t>
      </w:r>
    </w:p>
    <w:p w14:paraId="455C8DDD" w14:textId="5BA78886" w:rsidR="00BC7239" w:rsidRPr="00CC5B4F" w:rsidRDefault="00BC7239" w:rsidP="00BC7239">
      <w:pPr>
        <w:pStyle w:val="SingleTxtG"/>
        <w:ind w:left="2268" w:hanging="1134"/>
        <w:rPr>
          <w:lang w:val="en-GB"/>
        </w:rPr>
      </w:pPr>
      <w:r w:rsidRPr="00CC5B4F">
        <w:rPr>
          <w:lang w:val="en-GB"/>
        </w:rPr>
        <w:t>6.3.</w:t>
      </w:r>
      <w:r w:rsidR="00D3296B">
        <w:rPr>
          <w:lang w:val="en-GB"/>
        </w:rPr>
        <w:t>2</w:t>
      </w:r>
      <w:r w:rsidRPr="00CC5B4F">
        <w:rPr>
          <w:lang w:val="en-GB"/>
        </w:rPr>
        <w:t>.</w:t>
      </w:r>
      <w:r w:rsidRPr="00CC5B4F">
        <w:rPr>
          <w:lang w:val="en-GB"/>
        </w:rPr>
        <w:tab/>
        <w:t xml:space="preserve">The selection process depends very much on the availability of vehicle specific data, of resources and on the possibility of stopping vehicles on the road. </w:t>
      </w:r>
    </w:p>
    <w:p w14:paraId="0ABB26A3" w14:textId="795CA6F7" w:rsidR="00BC7239" w:rsidRPr="00CC5B4F" w:rsidRDefault="00BC7239" w:rsidP="00BC7239">
      <w:pPr>
        <w:pStyle w:val="SingleTxtG"/>
        <w:ind w:left="2268" w:hanging="1134"/>
        <w:rPr>
          <w:lang w:val="en-GB"/>
        </w:rPr>
      </w:pPr>
      <w:r w:rsidRPr="00CC5B4F">
        <w:rPr>
          <w:lang w:val="en-GB"/>
        </w:rPr>
        <w:lastRenderedPageBreak/>
        <w:t>6.3.</w:t>
      </w:r>
      <w:r w:rsidR="00D3296B">
        <w:rPr>
          <w:lang w:val="en-GB"/>
        </w:rPr>
        <w:t>3</w:t>
      </w:r>
      <w:r w:rsidRPr="00CC5B4F">
        <w:rPr>
          <w:lang w:val="en-GB"/>
        </w:rPr>
        <w:t>.</w:t>
      </w:r>
      <w:r w:rsidRPr="00CC5B4F">
        <w:rPr>
          <w:lang w:val="en-GB"/>
        </w:rPr>
        <w:tab/>
        <w:t xml:space="preserve">This is a non-exhaustive list of criteria that may be used for the selection of vehicles: </w:t>
      </w:r>
    </w:p>
    <w:p w14:paraId="48C5FC67" w14:textId="469D3F71" w:rsidR="00BC7239" w:rsidRPr="00CC5B4F" w:rsidRDefault="00BC7239" w:rsidP="00BC7239">
      <w:pPr>
        <w:pStyle w:val="SingleTxtG"/>
        <w:ind w:left="2835" w:hanging="567"/>
        <w:rPr>
          <w:lang w:val="en-GB"/>
        </w:rPr>
      </w:pPr>
      <w:r w:rsidRPr="00CC5B4F">
        <w:rPr>
          <w:lang w:val="en-GB"/>
        </w:rPr>
        <w:t>(a)</w:t>
      </w:r>
      <w:r w:rsidRPr="00CC5B4F">
        <w:rPr>
          <w:lang w:val="en-GB"/>
        </w:rPr>
        <w:tab/>
        <w:t xml:space="preserve">Risk rating related to the vehicle; </w:t>
      </w:r>
    </w:p>
    <w:p w14:paraId="6E70D64E" w14:textId="2C95A941" w:rsidR="00BC7239" w:rsidRPr="00CC5B4F" w:rsidRDefault="00BC7239" w:rsidP="00BC7239">
      <w:pPr>
        <w:pStyle w:val="SingleTxtG"/>
        <w:ind w:left="2835" w:hanging="567"/>
        <w:rPr>
          <w:lang w:val="en-GB"/>
        </w:rPr>
      </w:pPr>
      <w:r w:rsidRPr="00CC5B4F">
        <w:rPr>
          <w:lang w:val="en-GB"/>
        </w:rPr>
        <w:t>(b)</w:t>
      </w:r>
      <w:r w:rsidRPr="00CC5B4F">
        <w:rPr>
          <w:lang w:val="en-GB"/>
        </w:rPr>
        <w:tab/>
        <w:t xml:space="preserve">Risk rating related to the operator; </w:t>
      </w:r>
    </w:p>
    <w:p w14:paraId="79DA54D6" w14:textId="3292F455" w:rsidR="00BC7239" w:rsidRPr="00CC5B4F" w:rsidRDefault="00BC7239" w:rsidP="00BC7239">
      <w:pPr>
        <w:pStyle w:val="SingleTxtG"/>
        <w:ind w:left="2835" w:hanging="567"/>
        <w:rPr>
          <w:lang w:val="en-GB"/>
        </w:rPr>
      </w:pPr>
      <w:r w:rsidRPr="00CC5B4F">
        <w:rPr>
          <w:lang w:val="en-GB"/>
        </w:rPr>
        <w:t>(c)</w:t>
      </w:r>
      <w:r w:rsidRPr="00CC5B4F">
        <w:rPr>
          <w:lang w:val="en-GB"/>
        </w:rPr>
        <w:tab/>
        <w:t xml:space="preserve">General condition of the vehicle (corrosion, insecure components, etc.); </w:t>
      </w:r>
    </w:p>
    <w:p w14:paraId="47F5822A" w14:textId="32D0E2C9" w:rsidR="00BC7239" w:rsidRPr="00CC5B4F" w:rsidRDefault="00BC7239" w:rsidP="00BC7239">
      <w:pPr>
        <w:pStyle w:val="SingleTxtG"/>
        <w:ind w:left="2835" w:hanging="567"/>
        <w:rPr>
          <w:lang w:val="en-GB"/>
        </w:rPr>
      </w:pPr>
      <w:r w:rsidRPr="00CC5B4F">
        <w:rPr>
          <w:lang w:val="en-GB"/>
        </w:rPr>
        <w:t>(d)</w:t>
      </w:r>
      <w:r w:rsidRPr="00CC5B4F">
        <w:rPr>
          <w:lang w:val="en-GB"/>
        </w:rPr>
        <w:tab/>
        <w:t xml:space="preserve">Any kind of misalignment, i.e. axles not following the same line or the vehicle tilting to one side. When assessing vehicle tilt, the inspector may take into consideration the kneeling system of some buses; </w:t>
      </w:r>
    </w:p>
    <w:p w14:paraId="308F58CE" w14:textId="16A95264" w:rsidR="00BC7239" w:rsidRPr="00CC5B4F" w:rsidRDefault="00413AD3" w:rsidP="00BC7239">
      <w:pPr>
        <w:pStyle w:val="SingleTxtG"/>
        <w:ind w:left="2835" w:hanging="567"/>
        <w:rPr>
          <w:lang w:val="en-GB"/>
        </w:rPr>
      </w:pPr>
      <w:r w:rsidRPr="00CC5B4F">
        <w:rPr>
          <w:lang w:val="en-GB"/>
        </w:rPr>
        <w:t>(e)</w:t>
      </w:r>
      <w:r w:rsidRPr="00CC5B4F">
        <w:rPr>
          <w:lang w:val="en-GB"/>
        </w:rPr>
        <w:tab/>
        <w:t>D</w:t>
      </w:r>
      <w:r w:rsidR="00BC7239" w:rsidRPr="00CC5B4F">
        <w:rPr>
          <w:lang w:val="en-GB"/>
        </w:rPr>
        <w:t xml:space="preserve">irect measurement of real-driving particulate emissions by remote sensing devices; </w:t>
      </w:r>
    </w:p>
    <w:p w14:paraId="064E9E9F" w14:textId="7BFC834B" w:rsidR="00BC7239" w:rsidRPr="00CC5B4F" w:rsidRDefault="00413AD3" w:rsidP="00BC7239">
      <w:pPr>
        <w:pStyle w:val="SingleTxtG"/>
        <w:ind w:left="2835" w:hanging="567"/>
        <w:rPr>
          <w:lang w:val="en-GB"/>
        </w:rPr>
      </w:pPr>
      <w:r w:rsidRPr="00CC5B4F">
        <w:rPr>
          <w:lang w:val="en-GB"/>
        </w:rPr>
        <w:t>(f)</w:t>
      </w:r>
      <w:r w:rsidRPr="00CC5B4F">
        <w:rPr>
          <w:lang w:val="en-GB"/>
        </w:rPr>
        <w:tab/>
        <w:t>I</w:t>
      </w:r>
      <w:r w:rsidR="00BC7239" w:rsidRPr="00CC5B4F">
        <w:rPr>
          <w:lang w:val="en-GB"/>
        </w:rPr>
        <w:t xml:space="preserve">noperative light/systems not working; </w:t>
      </w:r>
    </w:p>
    <w:p w14:paraId="1127EDB1" w14:textId="13178939" w:rsidR="00BC7239" w:rsidRPr="00CC5B4F" w:rsidRDefault="00413AD3" w:rsidP="00BC7239">
      <w:pPr>
        <w:pStyle w:val="SingleTxtG"/>
        <w:ind w:left="2835" w:hanging="567"/>
        <w:rPr>
          <w:lang w:val="en-GB"/>
        </w:rPr>
      </w:pPr>
      <w:r w:rsidRPr="00CC5B4F">
        <w:rPr>
          <w:lang w:val="en-GB"/>
        </w:rPr>
        <w:t>(g)</w:t>
      </w:r>
      <w:r w:rsidRPr="00CC5B4F">
        <w:rPr>
          <w:lang w:val="en-GB"/>
        </w:rPr>
        <w:tab/>
        <w:t>E</w:t>
      </w:r>
      <w:r w:rsidR="00BC7239" w:rsidRPr="00CC5B4F">
        <w:rPr>
          <w:lang w:val="en-GB"/>
        </w:rPr>
        <w:t xml:space="preserve">xcessive visual smoke emission; </w:t>
      </w:r>
    </w:p>
    <w:p w14:paraId="43D64E0E" w14:textId="0D0F82AC" w:rsidR="00BC7239" w:rsidRPr="00CC5B4F" w:rsidRDefault="00413AD3" w:rsidP="00BC7239">
      <w:pPr>
        <w:pStyle w:val="SingleTxtG"/>
        <w:ind w:left="2835" w:hanging="567"/>
        <w:rPr>
          <w:lang w:val="en-GB"/>
        </w:rPr>
      </w:pPr>
      <w:r w:rsidRPr="00CC5B4F">
        <w:rPr>
          <w:lang w:val="en-GB"/>
        </w:rPr>
        <w:t>(h)</w:t>
      </w:r>
      <w:r w:rsidRPr="00CC5B4F">
        <w:rPr>
          <w:lang w:val="en-GB"/>
        </w:rPr>
        <w:tab/>
        <w:t>U</w:t>
      </w:r>
      <w:r w:rsidR="00BC7239" w:rsidRPr="00CC5B4F">
        <w:rPr>
          <w:lang w:val="en-GB"/>
        </w:rPr>
        <w:t xml:space="preserve">nusual noises or vibrations; </w:t>
      </w:r>
    </w:p>
    <w:p w14:paraId="0F7D561E" w14:textId="5881CF1D" w:rsidR="00BC7239" w:rsidRPr="00CC5B4F" w:rsidRDefault="00413AD3" w:rsidP="00BC7239">
      <w:pPr>
        <w:pStyle w:val="SingleTxtG"/>
        <w:ind w:left="2835" w:hanging="567"/>
        <w:rPr>
          <w:lang w:val="en-GB"/>
        </w:rPr>
      </w:pPr>
      <w:r w:rsidRPr="00CC5B4F">
        <w:rPr>
          <w:lang w:val="en-GB"/>
        </w:rPr>
        <w:t>(</w:t>
      </w:r>
      <w:proofErr w:type="spellStart"/>
      <w:r w:rsidRPr="00CC5B4F">
        <w:rPr>
          <w:lang w:val="en-GB"/>
        </w:rPr>
        <w:t>i</w:t>
      </w:r>
      <w:proofErr w:type="spellEnd"/>
      <w:r w:rsidRPr="00CC5B4F">
        <w:rPr>
          <w:lang w:val="en-GB"/>
        </w:rPr>
        <w:t>)</w:t>
      </w:r>
      <w:r w:rsidRPr="00CC5B4F">
        <w:rPr>
          <w:lang w:val="en-GB"/>
        </w:rPr>
        <w:tab/>
        <w:t>A</w:t>
      </w:r>
      <w:r w:rsidR="00BC7239" w:rsidRPr="00CC5B4F">
        <w:rPr>
          <w:lang w:val="en-GB"/>
        </w:rPr>
        <w:t xml:space="preserve">bnormal speed; </w:t>
      </w:r>
    </w:p>
    <w:p w14:paraId="565D6702" w14:textId="0CAB109B" w:rsidR="00BC7239" w:rsidRPr="00CC5B4F" w:rsidRDefault="00413AD3" w:rsidP="00BC7239">
      <w:pPr>
        <w:pStyle w:val="SingleTxtG"/>
        <w:ind w:left="2835" w:hanging="567"/>
        <w:rPr>
          <w:lang w:val="en-GB"/>
        </w:rPr>
      </w:pPr>
      <w:r w:rsidRPr="00CC5B4F">
        <w:rPr>
          <w:lang w:val="en-GB"/>
        </w:rPr>
        <w:t>(j)</w:t>
      </w:r>
      <w:r w:rsidRPr="00CC5B4F">
        <w:rPr>
          <w:lang w:val="en-GB"/>
        </w:rPr>
        <w:tab/>
        <w:t>G</w:t>
      </w:r>
      <w:r w:rsidR="00BC7239" w:rsidRPr="00CC5B4F">
        <w:rPr>
          <w:lang w:val="en-GB"/>
        </w:rPr>
        <w:t xml:space="preserve">eneral behaviour of the driver; </w:t>
      </w:r>
    </w:p>
    <w:p w14:paraId="584594B6" w14:textId="3E8CAC63" w:rsidR="00BC7239" w:rsidRPr="00CC5B4F" w:rsidRDefault="00413AD3" w:rsidP="00BC7239">
      <w:pPr>
        <w:pStyle w:val="SingleTxtG"/>
        <w:ind w:left="2835" w:hanging="567"/>
        <w:rPr>
          <w:lang w:val="en-GB"/>
        </w:rPr>
      </w:pPr>
      <w:r w:rsidRPr="00CC5B4F">
        <w:rPr>
          <w:lang w:val="en-GB"/>
        </w:rPr>
        <w:t>(k)</w:t>
      </w:r>
      <w:r w:rsidRPr="00CC5B4F">
        <w:rPr>
          <w:lang w:val="en-GB"/>
        </w:rPr>
        <w:tab/>
        <w:t>G</w:t>
      </w:r>
      <w:r w:rsidR="00BC7239" w:rsidRPr="00CC5B4F">
        <w:rPr>
          <w:lang w:val="en-GB"/>
        </w:rPr>
        <w:t xml:space="preserve">eneral behaviour of the vehicle; </w:t>
      </w:r>
    </w:p>
    <w:p w14:paraId="0066F3EC" w14:textId="0482EA48" w:rsidR="00BC7239" w:rsidRPr="00CC5B4F" w:rsidRDefault="00413AD3" w:rsidP="00BC7239">
      <w:pPr>
        <w:pStyle w:val="SingleTxtG"/>
        <w:ind w:left="2835" w:hanging="567"/>
        <w:rPr>
          <w:lang w:val="en-GB"/>
        </w:rPr>
      </w:pPr>
      <w:r w:rsidRPr="00CC5B4F">
        <w:rPr>
          <w:lang w:val="en-GB"/>
        </w:rPr>
        <w:t>(l)</w:t>
      </w:r>
      <w:r w:rsidRPr="00CC5B4F">
        <w:rPr>
          <w:lang w:val="en-GB"/>
        </w:rPr>
        <w:tab/>
        <w:t>E</w:t>
      </w:r>
      <w:r w:rsidR="00BC7239" w:rsidRPr="00CC5B4F">
        <w:rPr>
          <w:lang w:val="en-GB"/>
        </w:rPr>
        <w:t xml:space="preserve">vidence of fluid leaks; </w:t>
      </w:r>
    </w:p>
    <w:p w14:paraId="08A84422" w14:textId="2AEB7E62" w:rsidR="00BC7239" w:rsidRPr="00CC5B4F" w:rsidRDefault="00413AD3" w:rsidP="00BC7239">
      <w:pPr>
        <w:pStyle w:val="SingleTxtG"/>
        <w:ind w:left="2835" w:hanging="567"/>
        <w:rPr>
          <w:lang w:val="en-GB"/>
        </w:rPr>
      </w:pPr>
      <w:r w:rsidRPr="00CC5B4F">
        <w:rPr>
          <w:lang w:val="en-GB"/>
        </w:rPr>
        <w:t>(m)</w:t>
      </w:r>
      <w:r w:rsidRPr="00CC5B4F">
        <w:rPr>
          <w:lang w:val="en-GB"/>
        </w:rPr>
        <w:tab/>
        <w:t>G</w:t>
      </w:r>
      <w:r w:rsidR="00BC7239" w:rsidRPr="00CC5B4F">
        <w:rPr>
          <w:lang w:val="en-GB"/>
        </w:rPr>
        <w:t xml:space="preserve">eneral condition of the cargo security. </w:t>
      </w:r>
    </w:p>
    <w:p w14:paraId="01220F3C" w14:textId="0D0AE468" w:rsidR="00321FDC" w:rsidRPr="00CC5B4F" w:rsidRDefault="00413AD3" w:rsidP="00BC7239">
      <w:pPr>
        <w:pStyle w:val="SingleTxtG"/>
        <w:ind w:left="2268" w:hanging="1134"/>
        <w:rPr>
          <w:lang w:val="en-GB"/>
        </w:rPr>
      </w:pPr>
      <w:r w:rsidRPr="00CC5B4F">
        <w:rPr>
          <w:lang w:val="en-GB"/>
        </w:rPr>
        <w:t>6.3.4.</w:t>
      </w:r>
      <w:r w:rsidRPr="00CC5B4F">
        <w:rPr>
          <w:lang w:val="en-GB"/>
        </w:rPr>
        <w:tab/>
      </w:r>
      <w:r w:rsidR="00BC7239" w:rsidRPr="00CC5B4F">
        <w:rPr>
          <w:lang w:val="en-GB"/>
        </w:rPr>
        <w:t>Remote sensing techniques may be used to identify overload, gross polluters, fuel leaks, overheating of brakes or other potential deficiencies of vehicles on the move, in combination with automatic registration plate recognition devices or not. As such, selection should be conducted at sites where vehicles likely pass under load and their exhaust opacity can be visually scrutinized or their particulate emissions can be screened via remote sensing devices.</w:t>
      </w:r>
    </w:p>
    <w:p w14:paraId="75E91922" w14:textId="789CE52E" w:rsidR="00413AD3" w:rsidRPr="00CC5B4F" w:rsidRDefault="00413AD3" w:rsidP="00BC7239">
      <w:pPr>
        <w:pStyle w:val="SingleTxtG"/>
        <w:ind w:left="2268" w:hanging="1134"/>
        <w:rPr>
          <w:lang w:val="en-GB"/>
        </w:rPr>
      </w:pPr>
      <w:r w:rsidRPr="00CC5B4F">
        <w:rPr>
          <w:lang w:val="en-GB"/>
        </w:rPr>
        <w:t>6.4.</w:t>
      </w:r>
      <w:r w:rsidRPr="00CC5B4F">
        <w:rPr>
          <w:lang w:val="en-GB"/>
        </w:rPr>
        <w:tab/>
        <w:t>Initial technical roadside inspection</w:t>
      </w:r>
    </w:p>
    <w:p w14:paraId="36112008" w14:textId="6D798FAF" w:rsidR="00413AD3" w:rsidRPr="00CC5B4F" w:rsidRDefault="00413AD3" w:rsidP="00BC7239">
      <w:pPr>
        <w:pStyle w:val="SingleTxtG"/>
        <w:ind w:left="2268" w:hanging="1134"/>
        <w:rPr>
          <w:lang w:val="en-GB"/>
        </w:rPr>
      </w:pPr>
      <w:r w:rsidRPr="00CC5B4F">
        <w:rPr>
          <w:lang w:val="en-GB"/>
        </w:rPr>
        <w:t>6.4.1.</w:t>
      </w:r>
      <w:r w:rsidRPr="00CC5B4F">
        <w:rPr>
          <w:lang w:val="en-GB"/>
        </w:rPr>
        <w:tab/>
        <w:t>Check of the documents</w:t>
      </w:r>
    </w:p>
    <w:p w14:paraId="6B8A1B17" w14:textId="3442D500" w:rsidR="00413AD3" w:rsidRPr="00CC5B4F" w:rsidRDefault="00413AD3" w:rsidP="00BC7239">
      <w:pPr>
        <w:pStyle w:val="SingleTxtG"/>
        <w:ind w:left="2268" w:hanging="1134"/>
        <w:rPr>
          <w:lang w:val="en-GB"/>
        </w:rPr>
      </w:pPr>
      <w:r w:rsidRPr="00CC5B4F">
        <w:rPr>
          <w:lang w:val="en-GB"/>
        </w:rPr>
        <w:t>6.4.1.1.</w:t>
      </w:r>
      <w:r w:rsidRPr="00CC5B4F">
        <w:rPr>
          <w:lang w:val="en-GB"/>
        </w:rPr>
        <w:tab/>
        <w:t>The initial inspection shall start by checking the documents of the vehicle.</w:t>
      </w:r>
    </w:p>
    <w:p w14:paraId="7D6A23E1" w14:textId="33B87A8B" w:rsidR="00413AD3" w:rsidRPr="00CC5B4F" w:rsidRDefault="00413AD3" w:rsidP="00BC7239">
      <w:pPr>
        <w:pStyle w:val="SingleTxtG"/>
        <w:ind w:left="2268" w:hanging="1134"/>
        <w:rPr>
          <w:lang w:val="en-GB"/>
        </w:rPr>
      </w:pPr>
      <w:r w:rsidRPr="00CC5B4F">
        <w:rPr>
          <w:lang w:val="en-GB"/>
        </w:rPr>
        <w:t>6.4.1.2.</w:t>
      </w:r>
      <w:r w:rsidRPr="00CC5B4F">
        <w:rPr>
          <w:lang w:val="en-GB"/>
        </w:rPr>
        <w:tab/>
        <w:t>Documents to be requested from the driver if not available electronically are:</w:t>
      </w:r>
    </w:p>
    <w:p w14:paraId="657F528C" w14:textId="7167A004" w:rsidR="00321FDC" w:rsidRPr="00CC5B4F" w:rsidRDefault="00321FDC" w:rsidP="00321FDC">
      <w:pPr>
        <w:pStyle w:val="SingleTxtG"/>
        <w:ind w:left="2835" w:hanging="567"/>
        <w:rPr>
          <w:lang w:val="en-GB"/>
        </w:rPr>
      </w:pPr>
      <w:r w:rsidRPr="00CC5B4F">
        <w:rPr>
          <w:lang w:val="en-GB"/>
        </w:rPr>
        <w:t>(a)</w:t>
      </w:r>
      <w:r w:rsidRPr="00CC5B4F">
        <w:rPr>
          <w:lang w:val="en-GB"/>
        </w:rPr>
        <w:tab/>
      </w:r>
      <w:r w:rsidR="009163EC" w:rsidRPr="00CC5B4F">
        <w:rPr>
          <w:lang w:val="en-GB"/>
        </w:rPr>
        <w:t>P</w:t>
      </w:r>
      <w:r w:rsidR="00413AD3" w:rsidRPr="00CC5B4F">
        <w:rPr>
          <w:lang w:val="en-GB"/>
        </w:rPr>
        <w:t>roof of registration in case of international transport;</w:t>
      </w:r>
      <w:r w:rsidRPr="00CC5B4F">
        <w:rPr>
          <w:lang w:val="en-GB"/>
        </w:rPr>
        <w:t xml:space="preserve"> </w:t>
      </w:r>
    </w:p>
    <w:p w14:paraId="182619F5" w14:textId="21C33524" w:rsidR="00321FDC" w:rsidRPr="00CC5B4F" w:rsidRDefault="00321FDC" w:rsidP="00321FDC">
      <w:pPr>
        <w:pStyle w:val="SingleTxtG"/>
        <w:ind w:left="2268"/>
        <w:rPr>
          <w:lang w:val="en-GB"/>
        </w:rPr>
      </w:pPr>
      <w:r w:rsidRPr="00CC5B4F">
        <w:rPr>
          <w:lang w:val="en-GB"/>
        </w:rPr>
        <w:t>(b)</w:t>
      </w:r>
      <w:r w:rsidRPr="00CC5B4F">
        <w:rPr>
          <w:lang w:val="en-GB"/>
        </w:rPr>
        <w:tab/>
      </w:r>
      <w:r w:rsidR="009163EC" w:rsidRPr="00CC5B4F">
        <w:rPr>
          <w:lang w:val="en-GB"/>
        </w:rPr>
        <w:t>Report of the last periodical inspection (where appropriate);</w:t>
      </w:r>
      <w:r w:rsidRPr="00CC5B4F">
        <w:rPr>
          <w:lang w:val="en-GB"/>
        </w:rPr>
        <w:t xml:space="preserve"> </w:t>
      </w:r>
    </w:p>
    <w:p w14:paraId="58CAC406" w14:textId="1CC45444" w:rsidR="00321FDC" w:rsidRPr="00CC5B4F" w:rsidRDefault="00321FDC" w:rsidP="00321FDC">
      <w:pPr>
        <w:pStyle w:val="SingleTxtG"/>
        <w:ind w:left="2268"/>
        <w:rPr>
          <w:lang w:val="en-GB"/>
        </w:rPr>
      </w:pPr>
      <w:r w:rsidRPr="00CC5B4F">
        <w:rPr>
          <w:lang w:val="en-GB"/>
        </w:rPr>
        <w:t>(c)</w:t>
      </w:r>
      <w:r w:rsidRPr="00CC5B4F">
        <w:rPr>
          <w:lang w:val="en-GB"/>
        </w:rPr>
        <w:tab/>
      </w:r>
      <w:r w:rsidR="009163EC" w:rsidRPr="00CC5B4F">
        <w:rPr>
          <w:lang w:val="en-GB"/>
        </w:rPr>
        <w:t>Report of the last roadside inspection (where appropriate).</w:t>
      </w:r>
    </w:p>
    <w:p w14:paraId="1D05F9F0" w14:textId="582BDBE6" w:rsidR="009163EC" w:rsidRPr="00CC5B4F" w:rsidRDefault="009163EC" w:rsidP="009163EC">
      <w:pPr>
        <w:pStyle w:val="SingleTxtG"/>
        <w:rPr>
          <w:lang w:val="en-GB"/>
        </w:rPr>
      </w:pPr>
      <w:r w:rsidRPr="00CC5B4F">
        <w:rPr>
          <w:lang w:val="en-GB"/>
        </w:rPr>
        <w:t>6.4.1.3.</w:t>
      </w:r>
      <w:r w:rsidRPr="00CC5B4F">
        <w:rPr>
          <w:lang w:val="en-GB"/>
        </w:rPr>
        <w:tab/>
        <w:t>This does not exclude checking other relevant documents.</w:t>
      </w:r>
    </w:p>
    <w:p w14:paraId="259FD8AE" w14:textId="153FE95D" w:rsidR="009163EC" w:rsidRPr="00CC5B4F" w:rsidRDefault="009163EC" w:rsidP="003D4787">
      <w:pPr>
        <w:pStyle w:val="SingleTxtG"/>
        <w:ind w:left="2268" w:hanging="1134"/>
        <w:rPr>
          <w:lang w:val="en-GB"/>
        </w:rPr>
      </w:pPr>
      <w:r w:rsidRPr="00CC5B4F">
        <w:rPr>
          <w:lang w:val="en-GB"/>
        </w:rPr>
        <w:t>6.4.1.4.</w:t>
      </w:r>
      <w:r w:rsidRPr="00CC5B4F">
        <w:rPr>
          <w:lang w:val="en-GB"/>
        </w:rPr>
        <w:tab/>
        <w:t>The previous inspection report may be used to define inspection items according to section 6.4.3.</w:t>
      </w:r>
    </w:p>
    <w:p w14:paraId="4FE83F58" w14:textId="7F396366" w:rsidR="009163EC" w:rsidRPr="00CC5B4F" w:rsidRDefault="009163EC" w:rsidP="003D4787">
      <w:pPr>
        <w:pStyle w:val="SingleTxtG"/>
        <w:ind w:left="2268" w:hanging="1134"/>
        <w:rPr>
          <w:lang w:val="en-GB"/>
        </w:rPr>
      </w:pPr>
      <w:r w:rsidRPr="00CC5B4F">
        <w:rPr>
          <w:lang w:val="en-GB"/>
        </w:rPr>
        <w:t>6.4.1.5.</w:t>
      </w:r>
      <w:r w:rsidRPr="00CC5B4F">
        <w:rPr>
          <w:lang w:val="en-GB"/>
        </w:rPr>
        <w:tab/>
        <w:t>Where the roadworthiness certificate or a roadside inspection report demonstrates that an inspection of one of the items listed in the UN Rules has been carried out in the course of the preceding three months, the inspector shall not check that item, except where such a check is justified on the grounds of an obvious deficiency. The way to identify if there is ground for an obvious deficiency may be the criteria for the initial selection defined in section 6.3.2 of this recommendation.</w:t>
      </w:r>
    </w:p>
    <w:p w14:paraId="44874AAD" w14:textId="2E303737" w:rsidR="0070166A" w:rsidRPr="00CC5B4F" w:rsidRDefault="0070166A" w:rsidP="003D4787">
      <w:pPr>
        <w:pStyle w:val="SingleTxtG"/>
        <w:ind w:left="2268" w:hanging="1134"/>
        <w:rPr>
          <w:lang w:val="en-GB"/>
        </w:rPr>
      </w:pPr>
      <w:r w:rsidRPr="00CC5B4F">
        <w:rPr>
          <w:lang w:val="en-GB"/>
        </w:rPr>
        <w:lastRenderedPageBreak/>
        <w:t>6.4.2.</w:t>
      </w:r>
      <w:r w:rsidRPr="00CC5B4F">
        <w:rPr>
          <w:lang w:val="en-GB"/>
        </w:rPr>
        <w:tab/>
        <w:t>Visual assessment of the technical condition of the vehicle</w:t>
      </w:r>
    </w:p>
    <w:p w14:paraId="79415DFF" w14:textId="77777777" w:rsidR="0070166A" w:rsidRPr="00CC5B4F" w:rsidRDefault="0070166A" w:rsidP="003D4787">
      <w:pPr>
        <w:pStyle w:val="SingleTxtG"/>
        <w:ind w:left="2268" w:hanging="1134"/>
        <w:rPr>
          <w:lang w:val="en-GB"/>
        </w:rPr>
      </w:pPr>
      <w:r w:rsidRPr="00CC5B4F">
        <w:rPr>
          <w:lang w:val="en-GB"/>
        </w:rPr>
        <w:t>6.4.2.1.</w:t>
      </w:r>
      <w:r w:rsidRPr="00CC5B4F">
        <w:rPr>
          <w:lang w:val="en-GB"/>
        </w:rPr>
        <w:tab/>
        <w:t xml:space="preserve">Following the document check described in section 6.4.1, the inspector carries out a visual assessment of the general technical condition of the vehicle as viewed mainly from the outside of the vehicle. Entering the vehicle is to be decided by the inspector according to his/her </w:t>
      </w:r>
      <w:proofErr w:type="gramStart"/>
      <w:r w:rsidRPr="00CC5B4F">
        <w:rPr>
          <w:lang w:val="en-GB"/>
        </w:rPr>
        <w:t>criteria, and</w:t>
      </w:r>
      <w:proofErr w:type="gramEnd"/>
      <w:r w:rsidRPr="00CC5B4F">
        <w:rPr>
          <w:lang w:val="en-GB"/>
        </w:rPr>
        <w:t xml:space="preserve"> taking into account the national regulations on roadside inspection. </w:t>
      </w:r>
    </w:p>
    <w:p w14:paraId="5BBFEF21" w14:textId="49DDBEE5" w:rsidR="0070166A" w:rsidRPr="00CC5B4F" w:rsidRDefault="0070166A" w:rsidP="003D4787">
      <w:pPr>
        <w:pStyle w:val="SingleTxtG"/>
        <w:ind w:left="2268" w:hanging="1134"/>
        <w:rPr>
          <w:lang w:val="en-GB"/>
        </w:rPr>
      </w:pPr>
      <w:r w:rsidRPr="00CC5B4F">
        <w:rPr>
          <w:lang w:val="en-GB"/>
        </w:rPr>
        <w:t>6.4.2.2.</w:t>
      </w:r>
      <w:r w:rsidRPr="00CC5B4F">
        <w:rPr>
          <w:lang w:val="en-GB"/>
        </w:rPr>
        <w:tab/>
        <w:t xml:space="preserve">This visual inspection should be performed in an efficient manner, keeping in mind that the main purpose of the initial inspection is to assess the general condition of the vehicle and to decide whether the vehicle should undergo a more detailed technical inspection according to the Rules. </w:t>
      </w:r>
    </w:p>
    <w:p w14:paraId="6D45A99D" w14:textId="33FD3E53" w:rsidR="0070166A" w:rsidRPr="00CC5B4F" w:rsidRDefault="0070166A" w:rsidP="003D4787">
      <w:pPr>
        <w:pStyle w:val="SingleTxtG"/>
        <w:ind w:left="2268" w:hanging="1134"/>
        <w:rPr>
          <w:lang w:val="en-GB"/>
        </w:rPr>
      </w:pPr>
      <w:r w:rsidRPr="00CC5B4F">
        <w:rPr>
          <w:lang w:val="en-GB"/>
        </w:rPr>
        <w:t>6.4.2.3.</w:t>
      </w:r>
      <w:r w:rsidRPr="00CC5B4F">
        <w:rPr>
          <w:lang w:val="en-GB"/>
        </w:rPr>
        <w:tab/>
        <w:t>The inspector will undertake the checks according to the UN Rules. Also, the inspector shall verify, when possible, whether any deficiencies indicated in the previous inspection reports (roadside inspection report and roadworthiness certificate) have been rectified.</w:t>
      </w:r>
    </w:p>
    <w:p w14:paraId="2488EA11" w14:textId="4DA63BB3" w:rsidR="0070166A" w:rsidRPr="00CC5B4F" w:rsidRDefault="0070166A" w:rsidP="003D4787">
      <w:pPr>
        <w:pStyle w:val="SingleTxtG"/>
        <w:ind w:left="2268" w:hanging="1134"/>
        <w:rPr>
          <w:lang w:val="en-GB"/>
        </w:rPr>
      </w:pPr>
      <w:r w:rsidRPr="00CC5B4F">
        <w:rPr>
          <w:lang w:val="en-GB"/>
        </w:rPr>
        <w:t>6.4.2.4.</w:t>
      </w:r>
      <w:r w:rsidRPr="00CC5B4F">
        <w:rPr>
          <w:lang w:val="en-GB"/>
        </w:rPr>
        <w:tab/>
        <w:t xml:space="preserve">During this visual inspection, it is recommended that the inspector walks around the vehicle and looks for evidence of defects which could pose a threat to road safety and to the environment, such as, but not limited, to the following items: </w:t>
      </w:r>
    </w:p>
    <w:p w14:paraId="338855BC" w14:textId="01F440AB" w:rsidR="0070166A" w:rsidRPr="00CC5B4F" w:rsidRDefault="0070166A" w:rsidP="0070166A">
      <w:pPr>
        <w:pStyle w:val="SingleTxtG"/>
        <w:ind w:left="2835" w:hanging="567"/>
        <w:rPr>
          <w:lang w:val="en-GB"/>
        </w:rPr>
      </w:pPr>
      <w:r w:rsidRPr="00CC5B4F">
        <w:rPr>
          <w:lang w:val="en-GB"/>
        </w:rPr>
        <w:t>(a)</w:t>
      </w:r>
      <w:r w:rsidRPr="00CC5B4F">
        <w:rPr>
          <w:lang w:val="en-GB"/>
        </w:rPr>
        <w:tab/>
        <w:t xml:space="preserve">Vehicle identification; </w:t>
      </w:r>
    </w:p>
    <w:p w14:paraId="104DD2AF" w14:textId="421AE0C5" w:rsidR="0070166A" w:rsidRPr="00CC5B4F" w:rsidRDefault="0070166A" w:rsidP="0070166A">
      <w:pPr>
        <w:pStyle w:val="SingleTxtG"/>
        <w:ind w:left="2835" w:hanging="567"/>
        <w:rPr>
          <w:lang w:val="en-GB"/>
        </w:rPr>
      </w:pPr>
      <w:r w:rsidRPr="00CC5B4F">
        <w:rPr>
          <w:lang w:val="en-GB"/>
        </w:rPr>
        <w:t>(b)</w:t>
      </w:r>
      <w:r w:rsidRPr="00CC5B4F">
        <w:rPr>
          <w:lang w:val="en-GB"/>
        </w:rPr>
        <w:tab/>
        <w:t>General condition of the vehicle (body, chassis, etc.);</w:t>
      </w:r>
    </w:p>
    <w:p w14:paraId="14983EB2" w14:textId="11C2138A" w:rsidR="0070166A" w:rsidRPr="00CC5B4F" w:rsidRDefault="0070166A" w:rsidP="0070166A">
      <w:pPr>
        <w:pStyle w:val="SingleTxtG"/>
        <w:ind w:left="2835" w:hanging="567"/>
        <w:rPr>
          <w:lang w:val="en-GB"/>
        </w:rPr>
      </w:pPr>
      <w:r w:rsidRPr="00CC5B4F">
        <w:rPr>
          <w:lang w:val="en-GB"/>
        </w:rPr>
        <w:t>(c)</w:t>
      </w:r>
      <w:r w:rsidRPr="00CC5B4F">
        <w:rPr>
          <w:lang w:val="en-GB"/>
        </w:rPr>
        <w:tab/>
        <w:t xml:space="preserve">Condition of tyres and wheels; </w:t>
      </w:r>
    </w:p>
    <w:p w14:paraId="2FA9F234" w14:textId="4E2A433D" w:rsidR="0070166A" w:rsidRPr="00CC5B4F" w:rsidRDefault="0070166A" w:rsidP="0070166A">
      <w:pPr>
        <w:pStyle w:val="SingleTxtG"/>
        <w:ind w:left="2835" w:hanging="567"/>
        <w:rPr>
          <w:lang w:val="en-GB"/>
        </w:rPr>
      </w:pPr>
      <w:r w:rsidRPr="00CC5B4F">
        <w:rPr>
          <w:lang w:val="en-GB"/>
        </w:rPr>
        <w:t>(d)</w:t>
      </w:r>
      <w:r w:rsidRPr="00CC5B4F">
        <w:rPr>
          <w:lang w:val="en-GB"/>
        </w:rPr>
        <w:tab/>
        <w:t xml:space="preserve">Condition of brake discs/drums where visible through the wheels; </w:t>
      </w:r>
    </w:p>
    <w:p w14:paraId="25BD8FEE" w14:textId="1A8751BA" w:rsidR="0070166A" w:rsidRPr="00CC5B4F" w:rsidRDefault="0070166A" w:rsidP="0070166A">
      <w:pPr>
        <w:pStyle w:val="SingleTxtG"/>
        <w:ind w:left="2835" w:hanging="567"/>
        <w:rPr>
          <w:lang w:val="en-GB"/>
        </w:rPr>
      </w:pPr>
      <w:r w:rsidRPr="00CC5B4F">
        <w:rPr>
          <w:lang w:val="en-GB"/>
        </w:rPr>
        <w:t>(e)</w:t>
      </w:r>
      <w:r w:rsidRPr="00CC5B4F">
        <w:rPr>
          <w:lang w:val="en-GB"/>
        </w:rPr>
        <w:tab/>
        <w:t xml:space="preserve">Rear view mirrors or vision devices; </w:t>
      </w:r>
    </w:p>
    <w:p w14:paraId="74476B89" w14:textId="56772457" w:rsidR="0070166A" w:rsidRPr="00CC5B4F" w:rsidRDefault="0070166A" w:rsidP="0070166A">
      <w:pPr>
        <w:pStyle w:val="SingleTxtG"/>
        <w:ind w:left="2835" w:hanging="567"/>
        <w:rPr>
          <w:lang w:val="en-GB"/>
        </w:rPr>
      </w:pPr>
      <w:r w:rsidRPr="00CC5B4F">
        <w:rPr>
          <w:lang w:val="en-GB"/>
        </w:rPr>
        <w:t>(g)</w:t>
      </w:r>
      <w:r w:rsidRPr="00CC5B4F">
        <w:rPr>
          <w:lang w:val="en-GB"/>
        </w:rPr>
        <w:tab/>
        <w:t xml:space="preserve">Horn; </w:t>
      </w:r>
    </w:p>
    <w:p w14:paraId="72F54AF2" w14:textId="4DF02F2C" w:rsidR="0070166A" w:rsidRPr="00CC5B4F" w:rsidRDefault="0070166A" w:rsidP="0070166A">
      <w:pPr>
        <w:pStyle w:val="SingleTxtG"/>
        <w:ind w:left="2835" w:hanging="567"/>
        <w:rPr>
          <w:lang w:val="en-GB"/>
        </w:rPr>
      </w:pPr>
      <w:r w:rsidRPr="00CC5B4F">
        <w:rPr>
          <w:lang w:val="en-GB"/>
        </w:rPr>
        <w:t>(h)</w:t>
      </w:r>
      <w:r w:rsidRPr="00CC5B4F">
        <w:rPr>
          <w:lang w:val="en-GB"/>
        </w:rPr>
        <w:tab/>
        <w:t xml:space="preserve">Glazing and view to the front; </w:t>
      </w:r>
    </w:p>
    <w:p w14:paraId="47492092" w14:textId="224956FA" w:rsidR="0070166A" w:rsidRPr="00CC5B4F" w:rsidRDefault="0070166A" w:rsidP="0070166A">
      <w:pPr>
        <w:pStyle w:val="SingleTxtG"/>
        <w:ind w:left="2835" w:hanging="567"/>
        <w:rPr>
          <w:lang w:val="en-GB"/>
        </w:rPr>
      </w:pPr>
      <w:r w:rsidRPr="00CC5B4F">
        <w:rPr>
          <w:lang w:val="en-GB"/>
        </w:rPr>
        <w:t>(</w:t>
      </w:r>
      <w:proofErr w:type="spellStart"/>
      <w:r w:rsidRPr="00CC5B4F">
        <w:rPr>
          <w:lang w:val="en-GB"/>
        </w:rPr>
        <w:t>i</w:t>
      </w:r>
      <w:proofErr w:type="spellEnd"/>
      <w:r w:rsidRPr="00CC5B4F">
        <w:rPr>
          <w:lang w:val="en-GB"/>
        </w:rPr>
        <w:t>)</w:t>
      </w:r>
      <w:r w:rsidRPr="00CC5B4F">
        <w:rPr>
          <w:lang w:val="en-GB"/>
        </w:rPr>
        <w:tab/>
        <w:t xml:space="preserve">Dashboard tell-tales; </w:t>
      </w:r>
    </w:p>
    <w:p w14:paraId="5B736837" w14:textId="6CAB3C99" w:rsidR="0070166A" w:rsidRPr="00CC5B4F" w:rsidRDefault="0070166A" w:rsidP="0070166A">
      <w:pPr>
        <w:pStyle w:val="SingleTxtG"/>
        <w:ind w:left="2835" w:hanging="567"/>
        <w:rPr>
          <w:lang w:val="en-GB"/>
        </w:rPr>
      </w:pPr>
      <w:r w:rsidRPr="00CC5B4F">
        <w:rPr>
          <w:lang w:val="en-GB"/>
        </w:rPr>
        <w:t>(j)</w:t>
      </w:r>
      <w:r w:rsidRPr="00CC5B4F">
        <w:rPr>
          <w:lang w:val="en-GB"/>
        </w:rPr>
        <w:tab/>
        <w:t xml:space="preserve">Lights and markings; </w:t>
      </w:r>
    </w:p>
    <w:p w14:paraId="7571E463" w14:textId="6559CABB" w:rsidR="0070166A" w:rsidRPr="00CC5B4F" w:rsidRDefault="0070166A" w:rsidP="0070166A">
      <w:pPr>
        <w:pStyle w:val="SingleTxtG"/>
        <w:ind w:left="2835" w:hanging="567"/>
        <w:rPr>
          <w:lang w:val="en-GB"/>
        </w:rPr>
      </w:pPr>
      <w:r w:rsidRPr="00CC5B4F">
        <w:rPr>
          <w:lang w:val="en-GB"/>
        </w:rPr>
        <w:t>(k)</w:t>
      </w:r>
      <w:r w:rsidRPr="00CC5B4F">
        <w:rPr>
          <w:lang w:val="en-GB"/>
        </w:rPr>
        <w:tab/>
        <w:t xml:space="preserve">Windshield wipers; </w:t>
      </w:r>
    </w:p>
    <w:p w14:paraId="2D53A513" w14:textId="54D725F5" w:rsidR="0070166A" w:rsidRPr="00CC5B4F" w:rsidRDefault="0070166A" w:rsidP="0070166A">
      <w:pPr>
        <w:pStyle w:val="SingleTxtG"/>
        <w:ind w:left="2835" w:hanging="567"/>
        <w:rPr>
          <w:lang w:val="en-GB"/>
        </w:rPr>
      </w:pPr>
      <w:r w:rsidRPr="00CC5B4F">
        <w:rPr>
          <w:lang w:val="en-GB"/>
        </w:rPr>
        <w:t>(l)</w:t>
      </w:r>
      <w:r w:rsidRPr="00CC5B4F">
        <w:rPr>
          <w:lang w:val="en-GB"/>
        </w:rPr>
        <w:tab/>
        <w:t xml:space="preserve">Side protection; </w:t>
      </w:r>
    </w:p>
    <w:p w14:paraId="7CF08E29" w14:textId="7B793014" w:rsidR="0070166A" w:rsidRPr="00CC5B4F" w:rsidRDefault="0070166A" w:rsidP="0070166A">
      <w:pPr>
        <w:pStyle w:val="SingleTxtG"/>
        <w:ind w:left="2835" w:hanging="567"/>
        <w:rPr>
          <w:lang w:val="en-GB"/>
        </w:rPr>
      </w:pPr>
      <w:r w:rsidRPr="00CC5B4F">
        <w:rPr>
          <w:lang w:val="en-GB"/>
        </w:rPr>
        <w:t>(m)</w:t>
      </w:r>
      <w:r w:rsidRPr="00CC5B4F">
        <w:rPr>
          <w:lang w:val="en-GB"/>
        </w:rPr>
        <w:tab/>
        <w:t xml:space="preserve">Rear underrun protection; </w:t>
      </w:r>
    </w:p>
    <w:p w14:paraId="338AA6F1" w14:textId="15C9B178" w:rsidR="0070166A" w:rsidRPr="00CC5B4F" w:rsidRDefault="0070166A" w:rsidP="0070166A">
      <w:pPr>
        <w:pStyle w:val="SingleTxtG"/>
        <w:ind w:left="2835" w:hanging="567"/>
        <w:rPr>
          <w:lang w:val="en-GB"/>
        </w:rPr>
      </w:pPr>
      <w:r w:rsidRPr="00CC5B4F">
        <w:rPr>
          <w:lang w:val="en-GB"/>
        </w:rPr>
        <w:t>(n)</w:t>
      </w:r>
      <w:r w:rsidRPr="00CC5B4F">
        <w:rPr>
          <w:lang w:val="en-GB"/>
        </w:rPr>
        <w:tab/>
        <w:t xml:space="preserve">Spray suppression devices; </w:t>
      </w:r>
    </w:p>
    <w:p w14:paraId="693342B1" w14:textId="75418F02" w:rsidR="0070166A" w:rsidRPr="00CC5B4F" w:rsidRDefault="0070166A" w:rsidP="0070166A">
      <w:pPr>
        <w:pStyle w:val="SingleTxtG"/>
        <w:ind w:left="2835" w:hanging="567"/>
        <w:rPr>
          <w:lang w:val="en-GB"/>
        </w:rPr>
      </w:pPr>
      <w:r w:rsidRPr="00CC5B4F">
        <w:rPr>
          <w:lang w:val="en-GB"/>
        </w:rPr>
        <w:t>(o)</w:t>
      </w:r>
      <w:r w:rsidRPr="00CC5B4F">
        <w:rPr>
          <w:lang w:val="en-GB"/>
        </w:rPr>
        <w:tab/>
        <w:t xml:space="preserve">Spare wheel mounting; </w:t>
      </w:r>
    </w:p>
    <w:p w14:paraId="6E9263A7" w14:textId="472353F3" w:rsidR="0070166A" w:rsidRPr="00CC5B4F" w:rsidRDefault="0070166A" w:rsidP="0070166A">
      <w:pPr>
        <w:pStyle w:val="SingleTxtG"/>
        <w:ind w:left="2835" w:hanging="567"/>
        <w:rPr>
          <w:lang w:val="en-GB"/>
        </w:rPr>
      </w:pPr>
      <w:r w:rsidRPr="00CC5B4F">
        <w:rPr>
          <w:lang w:val="en-GB"/>
        </w:rPr>
        <w:t>(p)</w:t>
      </w:r>
      <w:r w:rsidRPr="00CC5B4F">
        <w:rPr>
          <w:lang w:val="en-GB"/>
        </w:rPr>
        <w:tab/>
        <w:t xml:space="preserve">Towing device where fitted; </w:t>
      </w:r>
    </w:p>
    <w:p w14:paraId="0105F854" w14:textId="659008D3" w:rsidR="0070166A" w:rsidRPr="00CC5B4F" w:rsidRDefault="0070166A" w:rsidP="0070166A">
      <w:pPr>
        <w:pStyle w:val="SingleTxtG"/>
        <w:ind w:left="2835" w:hanging="567"/>
        <w:rPr>
          <w:lang w:val="en-GB"/>
        </w:rPr>
      </w:pPr>
      <w:r w:rsidRPr="00CC5B4F">
        <w:rPr>
          <w:lang w:val="en-GB"/>
        </w:rPr>
        <w:t>(q)</w:t>
      </w:r>
      <w:r w:rsidRPr="00CC5B4F">
        <w:rPr>
          <w:lang w:val="en-GB"/>
        </w:rPr>
        <w:tab/>
        <w:t xml:space="preserve">Air pipes/electrical connection from tractor to trailer; </w:t>
      </w:r>
    </w:p>
    <w:p w14:paraId="5D146F54" w14:textId="6E4968DC" w:rsidR="0070166A" w:rsidRPr="00CC5B4F" w:rsidRDefault="0070166A" w:rsidP="0070166A">
      <w:pPr>
        <w:pStyle w:val="SingleTxtG"/>
        <w:ind w:left="2835" w:hanging="567"/>
        <w:rPr>
          <w:lang w:val="en-GB"/>
        </w:rPr>
      </w:pPr>
      <w:r w:rsidRPr="00CC5B4F">
        <w:rPr>
          <w:lang w:val="en-GB"/>
        </w:rPr>
        <w:t>(r)</w:t>
      </w:r>
      <w:r w:rsidRPr="00CC5B4F">
        <w:rPr>
          <w:lang w:val="en-GB"/>
        </w:rPr>
        <w:tab/>
        <w:t xml:space="preserve">Leakage other than air conditioning condensed water; </w:t>
      </w:r>
    </w:p>
    <w:p w14:paraId="73FFC7EC" w14:textId="5F224755" w:rsidR="0070166A" w:rsidRPr="00CC5B4F" w:rsidRDefault="0070166A" w:rsidP="0070166A">
      <w:pPr>
        <w:pStyle w:val="SingleTxtG"/>
        <w:ind w:left="2835" w:hanging="567"/>
        <w:rPr>
          <w:lang w:val="en-GB"/>
        </w:rPr>
      </w:pPr>
      <w:r w:rsidRPr="00CC5B4F">
        <w:rPr>
          <w:lang w:val="en-GB"/>
        </w:rPr>
        <w:t>(s)</w:t>
      </w:r>
      <w:r w:rsidRPr="00CC5B4F">
        <w:rPr>
          <w:lang w:val="en-GB"/>
        </w:rPr>
        <w:tab/>
        <w:t xml:space="preserve">Unusual noises, air leaks; </w:t>
      </w:r>
    </w:p>
    <w:p w14:paraId="36A5AF4E" w14:textId="25A49DBA" w:rsidR="0070166A" w:rsidRPr="00CC5B4F" w:rsidRDefault="0070166A" w:rsidP="0070166A">
      <w:pPr>
        <w:pStyle w:val="SingleTxtG"/>
        <w:ind w:left="2835" w:hanging="567"/>
        <w:rPr>
          <w:lang w:val="en-GB"/>
        </w:rPr>
      </w:pPr>
      <w:r w:rsidRPr="00CC5B4F">
        <w:rPr>
          <w:lang w:val="en-GB"/>
        </w:rPr>
        <w:t>(t)</w:t>
      </w:r>
      <w:r w:rsidRPr="00CC5B4F">
        <w:rPr>
          <w:lang w:val="en-GB"/>
        </w:rPr>
        <w:tab/>
        <w:t xml:space="preserve">Visual smoke emission or unobtrusive drive-by emissions measurement; </w:t>
      </w:r>
    </w:p>
    <w:p w14:paraId="0D4325DF" w14:textId="07300918" w:rsidR="0070166A" w:rsidRPr="00CC5B4F" w:rsidRDefault="0070166A" w:rsidP="0070166A">
      <w:pPr>
        <w:pStyle w:val="SingleTxtG"/>
        <w:ind w:left="2835" w:hanging="567"/>
        <w:rPr>
          <w:lang w:val="en-GB"/>
        </w:rPr>
      </w:pPr>
      <w:r w:rsidRPr="00CC5B4F">
        <w:rPr>
          <w:lang w:val="en-GB"/>
        </w:rPr>
        <w:t>(u)</w:t>
      </w:r>
      <w:r w:rsidRPr="00CC5B4F">
        <w:rPr>
          <w:lang w:val="en-GB"/>
        </w:rPr>
        <w:tab/>
        <w:t xml:space="preserve">Fuel tank and filler cap; </w:t>
      </w:r>
    </w:p>
    <w:p w14:paraId="64108A04" w14:textId="47AE75C7" w:rsidR="0070166A" w:rsidRPr="00CC5B4F" w:rsidRDefault="0070166A" w:rsidP="0070166A">
      <w:pPr>
        <w:pStyle w:val="SingleTxtG"/>
        <w:ind w:left="2835" w:hanging="567"/>
        <w:rPr>
          <w:lang w:val="en-GB"/>
        </w:rPr>
      </w:pPr>
      <w:r w:rsidRPr="00CC5B4F">
        <w:rPr>
          <w:lang w:val="en-GB"/>
        </w:rPr>
        <w:lastRenderedPageBreak/>
        <w:t>(v)</w:t>
      </w:r>
      <w:r w:rsidRPr="00CC5B4F">
        <w:rPr>
          <w:lang w:val="en-GB"/>
        </w:rPr>
        <w:tab/>
        <w:t xml:space="preserve">General condition of the interior of the vehicle – only for M2 and M3 vehicles and taking into account the considerations of entering the vehicle stated in the 1st paragraph of this section. </w:t>
      </w:r>
    </w:p>
    <w:p w14:paraId="698BA985" w14:textId="4D088731" w:rsidR="0070166A" w:rsidRPr="00CC5B4F" w:rsidRDefault="0070166A" w:rsidP="003D4787">
      <w:pPr>
        <w:pStyle w:val="SingleTxtG"/>
        <w:ind w:left="2268" w:hanging="1134"/>
        <w:rPr>
          <w:lang w:val="en-GB"/>
        </w:rPr>
      </w:pPr>
      <w:r w:rsidRPr="00CC5B4F">
        <w:rPr>
          <w:lang w:val="en-GB"/>
        </w:rPr>
        <w:t>6.4.2.5.</w:t>
      </w:r>
      <w:r w:rsidRPr="00CC5B4F">
        <w:rPr>
          <w:lang w:val="en-GB"/>
        </w:rPr>
        <w:tab/>
        <w:t xml:space="preserve">The inspection of the external part of the vehicle is to be performed by a visual inspection with the inspector and the vehicle at ground level. The inspection of the internal part of the vehicle is made close to the driver’s seat and the inspector may enter the vehicle as stated above. </w:t>
      </w:r>
    </w:p>
    <w:p w14:paraId="0EB6DCDD" w14:textId="46C51051" w:rsidR="00820D5D" w:rsidRPr="00CC5B4F" w:rsidRDefault="0070166A" w:rsidP="00820D5D">
      <w:pPr>
        <w:pStyle w:val="SingleTxtG"/>
        <w:rPr>
          <w:lang w:val="en-GB"/>
        </w:rPr>
      </w:pPr>
      <w:r w:rsidRPr="00CC5B4F">
        <w:rPr>
          <w:lang w:val="en-GB"/>
        </w:rPr>
        <w:t>6.4.2.6.</w:t>
      </w:r>
      <w:r w:rsidRPr="00CC5B4F">
        <w:rPr>
          <w:lang w:val="en-GB"/>
        </w:rPr>
        <w:tab/>
        <w:t>The criteria to be applied are those defined in the UN Rules.</w:t>
      </w:r>
    </w:p>
    <w:p w14:paraId="3FD1ECD3" w14:textId="4C05B8AF" w:rsidR="00820D5D" w:rsidRPr="00CC5B4F" w:rsidRDefault="00820D5D" w:rsidP="00820D5D">
      <w:pPr>
        <w:pStyle w:val="SingleTxtG"/>
        <w:ind w:left="2268" w:hanging="1134"/>
        <w:rPr>
          <w:lang w:val="en-GB"/>
        </w:rPr>
      </w:pPr>
      <w:r w:rsidRPr="00CC5B4F">
        <w:rPr>
          <w:lang w:val="en-GB"/>
        </w:rPr>
        <w:t>6.4.3.</w:t>
      </w:r>
      <w:r w:rsidRPr="00CC5B4F">
        <w:rPr>
          <w:lang w:val="en-GB"/>
        </w:rPr>
        <w:tab/>
        <w:t>Technical inspection by any method deemed appropriate</w:t>
      </w:r>
    </w:p>
    <w:p w14:paraId="128AF4C8" w14:textId="0BF70935" w:rsidR="00820D5D" w:rsidRPr="00CC5B4F" w:rsidRDefault="00820D5D" w:rsidP="00820D5D">
      <w:pPr>
        <w:pStyle w:val="SingleTxtG"/>
        <w:ind w:left="2268" w:hanging="1134"/>
        <w:rPr>
          <w:lang w:val="en-GB"/>
        </w:rPr>
      </w:pPr>
      <w:r w:rsidRPr="00CC5B4F">
        <w:rPr>
          <w:lang w:val="en-GB"/>
        </w:rPr>
        <w:t>6.4.3.1.</w:t>
      </w:r>
      <w:r w:rsidRPr="00CC5B4F">
        <w:rPr>
          <w:lang w:val="en-GB"/>
        </w:rPr>
        <w:tab/>
        <w:t xml:space="preserve">The initial inspection is mainly </w:t>
      </w:r>
      <w:proofErr w:type="gramStart"/>
      <w:r w:rsidRPr="00CC5B4F">
        <w:rPr>
          <w:lang w:val="en-GB"/>
        </w:rPr>
        <w:t>visual</w:t>
      </w:r>
      <w:proofErr w:type="gramEnd"/>
      <w:r w:rsidRPr="00CC5B4F">
        <w:rPr>
          <w:lang w:val="en-GB"/>
        </w:rPr>
        <w:t xml:space="preserve"> but the inspector may check an item using any method deemed appropriate. This may e.g. include access to on board diagnostics (OBD) information if available to the Inspector and in the vehicle, as well as the use of equipment such as infrared thermometers to check the temperature of brakes, scales to check the weight of the vehicle, portable opacimeters to check the exhaust emissions, on board diagnostics (OBD) access devices, etc.</w:t>
      </w:r>
    </w:p>
    <w:p w14:paraId="73C26F94" w14:textId="3EDF724B" w:rsidR="00820D5D" w:rsidRPr="00CC5B4F" w:rsidRDefault="00820D5D" w:rsidP="00820D5D">
      <w:pPr>
        <w:pStyle w:val="SingleTxtG"/>
        <w:ind w:left="2268" w:hanging="1134"/>
        <w:rPr>
          <w:lang w:val="en-GB"/>
        </w:rPr>
      </w:pPr>
      <w:r w:rsidRPr="00CC5B4F">
        <w:rPr>
          <w:lang w:val="en-GB"/>
        </w:rPr>
        <w:t>6.4.3.2.</w:t>
      </w:r>
      <w:r w:rsidRPr="00CC5B4F">
        <w:rPr>
          <w:lang w:val="en-GB"/>
        </w:rPr>
        <w:tab/>
        <w:t xml:space="preserve">The tests shall be carried out using techniques and equipment currently available, without the use of tools to dismantle or remove any part of the vehicle. The test may also include a verification as to whether the respective parts and components of the vehicle correspond to the safety and environmental requirements that were in force at the time of approval or, if applicable, at the time of retrofitting. </w:t>
      </w:r>
    </w:p>
    <w:p w14:paraId="053F75A8" w14:textId="5BF4F919" w:rsidR="00820D5D" w:rsidRPr="00CC5B4F" w:rsidRDefault="00820D5D" w:rsidP="00820D5D">
      <w:pPr>
        <w:pStyle w:val="SingleTxtG"/>
        <w:ind w:left="2268" w:hanging="1134"/>
        <w:rPr>
          <w:lang w:val="en-GB"/>
        </w:rPr>
      </w:pPr>
      <w:r w:rsidRPr="00CC5B4F">
        <w:rPr>
          <w:lang w:val="en-GB"/>
        </w:rPr>
        <w:t>6.4.3.3.</w:t>
      </w:r>
      <w:r w:rsidRPr="00CC5B4F">
        <w:rPr>
          <w:lang w:val="en-GB"/>
        </w:rPr>
        <w:tab/>
        <w:t>Where the design of the vehicle does not allow the application of the test methods laid down in the Rules, the test shall be conducted in accordance with the recommended test methods accepted by the competent authorities.</w:t>
      </w:r>
    </w:p>
    <w:p w14:paraId="1F28FFD6" w14:textId="4DFE7C78" w:rsidR="00820D5D" w:rsidRPr="00CC5B4F" w:rsidRDefault="00820D5D" w:rsidP="00820D5D">
      <w:pPr>
        <w:pStyle w:val="SingleTxtG"/>
        <w:ind w:left="2268" w:hanging="1134"/>
        <w:rPr>
          <w:lang w:val="en-GB"/>
        </w:rPr>
      </w:pPr>
      <w:r w:rsidRPr="00CC5B4F">
        <w:rPr>
          <w:lang w:val="en-GB"/>
        </w:rPr>
        <w:t>6.4.3.4.</w:t>
      </w:r>
      <w:r w:rsidRPr="00CC5B4F">
        <w:rPr>
          <w:lang w:val="en-GB"/>
        </w:rPr>
        <w:tab/>
        <w:t>The inspector may also request that any deficiency be rectified without delay.</w:t>
      </w:r>
    </w:p>
    <w:p w14:paraId="5137AF83" w14:textId="77777777" w:rsidR="00820D5D" w:rsidRPr="00CC5B4F" w:rsidRDefault="00820D5D" w:rsidP="00820D5D">
      <w:pPr>
        <w:pStyle w:val="SingleTxtG"/>
        <w:ind w:left="2268" w:hanging="1134"/>
        <w:rPr>
          <w:lang w:val="en-GB"/>
        </w:rPr>
      </w:pPr>
      <w:r w:rsidRPr="00CC5B4F">
        <w:rPr>
          <w:lang w:val="en-GB"/>
        </w:rPr>
        <w:t>6.4.4.</w:t>
      </w:r>
      <w:r w:rsidRPr="00CC5B4F">
        <w:rPr>
          <w:lang w:val="en-GB"/>
        </w:rPr>
        <w:tab/>
        <w:t xml:space="preserve">Cargo securing </w:t>
      </w:r>
    </w:p>
    <w:p w14:paraId="7C69A9BB" w14:textId="44514B7D" w:rsidR="00820D5D" w:rsidRPr="00CC5B4F" w:rsidRDefault="00820D5D" w:rsidP="00820D5D">
      <w:pPr>
        <w:pStyle w:val="SingleTxtG"/>
        <w:ind w:left="2268" w:hanging="1134"/>
        <w:rPr>
          <w:lang w:val="en-GB"/>
        </w:rPr>
      </w:pPr>
      <w:r w:rsidRPr="00CC5B4F">
        <w:rPr>
          <w:lang w:val="en-GB"/>
        </w:rPr>
        <w:t>6.4.4.1.</w:t>
      </w:r>
      <w:r w:rsidRPr="00CC5B4F">
        <w:rPr>
          <w:lang w:val="en-GB"/>
        </w:rPr>
        <w:tab/>
        <w:t xml:space="preserve">The inspector may carry out a visual assessment of the securing of the vehicle’s cargo in accordance with national regulations. </w:t>
      </w:r>
    </w:p>
    <w:p w14:paraId="68EE7312" w14:textId="77777777" w:rsidR="00820D5D" w:rsidRPr="00CC5B4F" w:rsidRDefault="00820D5D" w:rsidP="00820D5D">
      <w:pPr>
        <w:pStyle w:val="SingleTxtG"/>
        <w:ind w:left="2268" w:hanging="1134"/>
        <w:rPr>
          <w:lang w:val="en-GB"/>
        </w:rPr>
      </w:pPr>
      <w:r w:rsidRPr="00CC5B4F">
        <w:rPr>
          <w:lang w:val="en-GB"/>
        </w:rPr>
        <w:t>6.5.</w:t>
      </w:r>
      <w:r w:rsidRPr="00CC5B4F">
        <w:rPr>
          <w:lang w:val="en-GB"/>
        </w:rPr>
        <w:tab/>
        <w:t xml:space="preserve">Outcome </w:t>
      </w:r>
    </w:p>
    <w:p w14:paraId="573633DC" w14:textId="6A53811C" w:rsidR="00820D5D" w:rsidRPr="00CC5B4F" w:rsidRDefault="00820D5D" w:rsidP="00820D5D">
      <w:pPr>
        <w:pStyle w:val="SingleTxtG"/>
        <w:ind w:left="2268" w:hanging="1134"/>
        <w:rPr>
          <w:lang w:val="en-GB"/>
        </w:rPr>
      </w:pPr>
      <w:r w:rsidRPr="00CC5B4F">
        <w:rPr>
          <w:lang w:val="en-GB"/>
        </w:rPr>
        <w:t>6.5.1.</w:t>
      </w:r>
      <w:r w:rsidRPr="00CC5B4F">
        <w:rPr>
          <w:lang w:val="en-GB"/>
        </w:rPr>
        <w:tab/>
        <w:t xml:space="preserve">The results of the initial inspection may lead to a statement on deficiencies as defined in the UN Rules annexed to the 1997 Agreement: </w:t>
      </w:r>
    </w:p>
    <w:p w14:paraId="55705204" w14:textId="3250F522" w:rsidR="00820D5D" w:rsidRPr="003D4787" w:rsidRDefault="00820D5D" w:rsidP="00820D5D">
      <w:pPr>
        <w:pStyle w:val="SingleTxtG"/>
        <w:ind w:left="2835" w:hanging="567"/>
        <w:rPr>
          <w:lang w:val="es-ES"/>
        </w:rPr>
      </w:pPr>
      <w:r w:rsidRPr="003D4787">
        <w:rPr>
          <w:lang w:val="es-ES"/>
        </w:rPr>
        <w:t>(a)</w:t>
      </w:r>
      <w:r w:rsidR="003D4787">
        <w:rPr>
          <w:lang w:val="es-ES"/>
        </w:rPr>
        <w:tab/>
      </w:r>
      <w:r w:rsidRPr="003D4787">
        <w:rPr>
          <w:lang w:val="es-ES"/>
        </w:rPr>
        <w:t xml:space="preserve">No </w:t>
      </w:r>
      <w:proofErr w:type="spellStart"/>
      <w:r w:rsidRPr="003D4787">
        <w:rPr>
          <w:lang w:val="es-ES"/>
        </w:rPr>
        <w:t>deficiencies</w:t>
      </w:r>
      <w:proofErr w:type="spellEnd"/>
      <w:r w:rsidRPr="003D4787">
        <w:rPr>
          <w:lang w:val="es-ES"/>
        </w:rPr>
        <w:t xml:space="preserve">; </w:t>
      </w:r>
    </w:p>
    <w:p w14:paraId="51074E26" w14:textId="2ABA3EB3" w:rsidR="00820D5D" w:rsidRPr="003D4787" w:rsidRDefault="00820D5D" w:rsidP="00820D5D">
      <w:pPr>
        <w:pStyle w:val="SingleTxtG"/>
        <w:ind w:left="2835" w:hanging="567"/>
        <w:rPr>
          <w:lang w:val="es-ES"/>
        </w:rPr>
      </w:pPr>
      <w:r w:rsidRPr="003D4787">
        <w:rPr>
          <w:lang w:val="es-ES"/>
        </w:rPr>
        <w:t>(b)</w:t>
      </w:r>
      <w:r w:rsidR="003D4787">
        <w:rPr>
          <w:lang w:val="es-ES"/>
        </w:rPr>
        <w:tab/>
      </w:r>
      <w:proofErr w:type="spellStart"/>
      <w:r w:rsidRPr="003D4787">
        <w:rPr>
          <w:lang w:val="es-ES"/>
        </w:rPr>
        <w:t>Minor</w:t>
      </w:r>
      <w:proofErr w:type="spellEnd"/>
      <w:r w:rsidRPr="003D4787">
        <w:rPr>
          <w:lang w:val="es-ES"/>
        </w:rPr>
        <w:t xml:space="preserve"> </w:t>
      </w:r>
      <w:proofErr w:type="spellStart"/>
      <w:r w:rsidRPr="003D4787">
        <w:rPr>
          <w:lang w:val="es-ES"/>
        </w:rPr>
        <w:t>deficiencies</w:t>
      </w:r>
      <w:proofErr w:type="spellEnd"/>
      <w:r w:rsidRPr="003D4787">
        <w:rPr>
          <w:lang w:val="es-ES"/>
        </w:rPr>
        <w:t>;</w:t>
      </w:r>
    </w:p>
    <w:p w14:paraId="204DFAD2" w14:textId="2900CD41" w:rsidR="00820D5D" w:rsidRPr="00CC5B4F" w:rsidRDefault="00820D5D" w:rsidP="00820D5D">
      <w:pPr>
        <w:pStyle w:val="SingleTxtG"/>
        <w:ind w:left="2835" w:hanging="567"/>
        <w:rPr>
          <w:lang w:val="en-GB"/>
        </w:rPr>
      </w:pPr>
      <w:r w:rsidRPr="00CC5B4F">
        <w:rPr>
          <w:lang w:val="en-GB"/>
        </w:rPr>
        <w:t>(c)</w:t>
      </w:r>
      <w:r w:rsidR="003D4787">
        <w:rPr>
          <w:lang w:val="en-GB"/>
        </w:rPr>
        <w:tab/>
      </w:r>
      <w:r w:rsidRPr="00CC5B4F">
        <w:rPr>
          <w:lang w:val="en-GB"/>
        </w:rPr>
        <w:t>Major deficiencies;</w:t>
      </w:r>
    </w:p>
    <w:p w14:paraId="6A9C1D28" w14:textId="072A55AA" w:rsidR="00820D5D" w:rsidRPr="00CC5B4F" w:rsidRDefault="00820D5D" w:rsidP="00820D5D">
      <w:pPr>
        <w:pStyle w:val="SingleTxtG"/>
        <w:ind w:left="2835" w:hanging="567"/>
        <w:rPr>
          <w:lang w:val="en-GB"/>
        </w:rPr>
      </w:pPr>
      <w:r w:rsidRPr="00CC5B4F">
        <w:rPr>
          <w:lang w:val="en-GB"/>
        </w:rPr>
        <w:t>(d)</w:t>
      </w:r>
      <w:r w:rsidR="003D4787">
        <w:rPr>
          <w:lang w:val="en-GB"/>
        </w:rPr>
        <w:tab/>
      </w:r>
      <w:r w:rsidRPr="00CC5B4F">
        <w:rPr>
          <w:lang w:val="en-GB"/>
        </w:rPr>
        <w:t>Dangerous deficiencies;</w:t>
      </w:r>
    </w:p>
    <w:p w14:paraId="021783B1" w14:textId="6D8BF1E2" w:rsidR="00820D5D" w:rsidRPr="00CC5B4F" w:rsidRDefault="00820D5D" w:rsidP="00820D5D">
      <w:pPr>
        <w:pStyle w:val="SingleTxtG"/>
        <w:ind w:left="2835" w:hanging="567"/>
        <w:rPr>
          <w:lang w:val="en-GB"/>
        </w:rPr>
      </w:pPr>
      <w:r w:rsidRPr="00CC5B4F">
        <w:rPr>
          <w:lang w:val="en-GB"/>
        </w:rPr>
        <w:t>(e)</w:t>
      </w:r>
      <w:r w:rsidR="003D4787">
        <w:rPr>
          <w:lang w:val="en-GB"/>
        </w:rPr>
        <w:tab/>
      </w:r>
      <w:r w:rsidRPr="00CC5B4F">
        <w:rPr>
          <w:lang w:val="en-GB"/>
        </w:rPr>
        <w:t>Or any combination of the above-mentioned deficiencies.</w:t>
      </w:r>
    </w:p>
    <w:p w14:paraId="36F9D97E" w14:textId="78B0131F" w:rsidR="00820D5D" w:rsidRDefault="00CC5B4F" w:rsidP="00820D5D">
      <w:pPr>
        <w:pStyle w:val="SingleTxtG"/>
        <w:ind w:left="2268" w:hanging="1134"/>
        <w:rPr>
          <w:lang w:val="en-GB"/>
        </w:rPr>
      </w:pPr>
      <w:r>
        <w:rPr>
          <w:lang w:val="en-GB"/>
        </w:rPr>
        <w:t>6.5.2.</w:t>
      </w:r>
      <w:r>
        <w:rPr>
          <w:lang w:val="en-GB"/>
        </w:rPr>
        <w:tab/>
      </w:r>
      <w:r w:rsidR="00820D5D" w:rsidRPr="00CC5B4F">
        <w:rPr>
          <w:lang w:val="en-GB"/>
        </w:rPr>
        <w:t>Regardless of the deficiencies found, the inspector may decide that it is necessary to conduct a more detailed inspection. In such cases, he/she may also recommend the scope of that more detailed inspection.</w:t>
      </w:r>
    </w:p>
    <w:p w14:paraId="18515499" w14:textId="0988F40C" w:rsidR="00CC5B4F" w:rsidRPr="00CC5B4F" w:rsidRDefault="00CC5B4F" w:rsidP="00CC5B4F">
      <w:pPr>
        <w:pStyle w:val="SingleTxtG"/>
        <w:ind w:left="2268" w:hanging="1134"/>
        <w:rPr>
          <w:lang w:val="en-GB"/>
        </w:rPr>
      </w:pPr>
      <w:r>
        <w:rPr>
          <w:lang w:val="en-GB"/>
        </w:rPr>
        <w:t>6.5.3.</w:t>
      </w:r>
      <w:r>
        <w:rPr>
          <w:lang w:val="en-GB"/>
        </w:rPr>
        <w:tab/>
      </w:r>
      <w:r w:rsidRPr="00CC5B4F">
        <w:rPr>
          <w:lang w:val="en-GB"/>
        </w:rPr>
        <w:t xml:space="preserve">The inspector decides, based on the findings of the initial inspection, whether the vehicle should be subject to a more detailed inspection. A more detailed inspection may for instance be justified in the following cases: </w:t>
      </w:r>
    </w:p>
    <w:p w14:paraId="03273C24" w14:textId="757DE215" w:rsidR="00CC5B4F" w:rsidRPr="00CC5B4F" w:rsidRDefault="00CC5B4F" w:rsidP="00CC5B4F">
      <w:pPr>
        <w:pStyle w:val="SingleTxtG"/>
        <w:ind w:left="2835" w:hanging="567"/>
        <w:rPr>
          <w:lang w:val="en-GB"/>
        </w:rPr>
      </w:pPr>
      <w:r>
        <w:rPr>
          <w:lang w:val="en-GB"/>
        </w:rPr>
        <w:lastRenderedPageBreak/>
        <w:t>(a)</w:t>
      </w:r>
      <w:r>
        <w:rPr>
          <w:lang w:val="en-GB"/>
        </w:rPr>
        <w:tab/>
        <w:t>V</w:t>
      </w:r>
      <w:r w:rsidRPr="00CC5B4F">
        <w:rPr>
          <w:lang w:val="en-GB"/>
        </w:rPr>
        <w:t xml:space="preserve">ehicles identified as gross polluters by means of remote sensing techniques or emitting excessive visual smoke; </w:t>
      </w:r>
    </w:p>
    <w:p w14:paraId="133ADA4B" w14:textId="5AD009A4" w:rsidR="00CC5B4F" w:rsidRPr="00CC5B4F" w:rsidRDefault="00CC5B4F" w:rsidP="00CC5B4F">
      <w:pPr>
        <w:pStyle w:val="SingleTxtG"/>
        <w:ind w:left="2835" w:hanging="567"/>
        <w:rPr>
          <w:lang w:val="en-GB"/>
        </w:rPr>
      </w:pPr>
      <w:r>
        <w:rPr>
          <w:lang w:val="en-GB"/>
        </w:rPr>
        <w:t>(b)</w:t>
      </w:r>
      <w:r>
        <w:rPr>
          <w:lang w:val="en-GB"/>
        </w:rPr>
        <w:tab/>
        <w:t>E</w:t>
      </w:r>
      <w:r w:rsidRPr="00CC5B4F">
        <w:rPr>
          <w:lang w:val="en-GB"/>
        </w:rPr>
        <w:t xml:space="preserve">vidence of a potentially defective brake(s) either visual or with the use of temperature monitoring equipment; </w:t>
      </w:r>
    </w:p>
    <w:p w14:paraId="53D51EFA" w14:textId="03363295" w:rsidR="00CC5B4F" w:rsidRPr="00CC5B4F" w:rsidRDefault="00CC5B4F" w:rsidP="00CC5B4F">
      <w:pPr>
        <w:pStyle w:val="SingleTxtG"/>
        <w:ind w:left="2835" w:hanging="567"/>
        <w:rPr>
          <w:lang w:val="en-GB"/>
        </w:rPr>
      </w:pPr>
      <w:r w:rsidRPr="00CC5B4F">
        <w:rPr>
          <w:lang w:val="en-GB"/>
        </w:rPr>
        <w:t>(c)</w:t>
      </w:r>
      <w:r>
        <w:rPr>
          <w:lang w:val="en-GB"/>
        </w:rPr>
        <w:tab/>
        <w:t>G</w:t>
      </w:r>
      <w:r w:rsidRPr="00CC5B4F">
        <w:rPr>
          <w:lang w:val="en-GB"/>
        </w:rPr>
        <w:t xml:space="preserve">eneral condition of vehicle or several minor defects suggest that further roadworthiness defects may be found; </w:t>
      </w:r>
    </w:p>
    <w:p w14:paraId="32124259" w14:textId="3135B666" w:rsidR="00CC5B4F" w:rsidRPr="00CC5B4F" w:rsidRDefault="00CC5B4F" w:rsidP="00CC5B4F">
      <w:pPr>
        <w:pStyle w:val="SingleTxtG"/>
        <w:ind w:left="2835" w:hanging="567"/>
        <w:rPr>
          <w:lang w:val="en-GB"/>
        </w:rPr>
      </w:pPr>
      <w:r>
        <w:rPr>
          <w:lang w:val="en-GB"/>
        </w:rPr>
        <w:t>(d)</w:t>
      </w:r>
      <w:r>
        <w:rPr>
          <w:lang w:val="en-GB"/>
        </w:rPr>
        <w:tab/>
        <w:t>M</w:t>
      </w:r>
      <w:r w:rsidRPr="00CC5B4F">
        <w:rPr>
          <w:lang w:val="en-GB"/>
        </w:rPr>
        <w:t xml:space="preserve">ajor and/or dangerous defects have already been found. </w:t>
      </w:r>
    </w:p>
    <w:p w14:paraId="01882EE5" w14:textId="62C2EC28" w:rsidR="00CC5B4F" w:rsidRPr="00CC5B4F" w:rsidRDefault="00CC5B4F" w:rsidP="00CC5B4F">
      <w:pPr>
        <w:pStyle w:val="SingleTxtG"/>
        <w:ind w:left="2268" w:hanging="1134"/>
        <w:rPr>
          <w:lang w:val="en-GB"/>
        </w:rPr>
      </w:pPr>
      <w:r>
        <w:rPr>
          <w:lang w:val="en-GB"/>
        </w:rPr>
        <w:t>6.5.4.</w:t>
      </w:r>
      <w:r>
        <w:rPr>
          <w:lang w:val="en-GB"/>
        </w:rPr>
        <w:tab/>
      </w:r>
      <w:r w:rsidRPr="00CC5B4F">
        <w:rPr>
          <w:lang w:val="en-GB"/>
        </w:rPr>
        <w:t xml:space="preserve">As an example, evidence suggests that the vehicle is running overweighed or that the load has moved. </w:t>
      </w:r>
    </w:p>
    <w:p w14:paraId="15DA9649" w14:textId="27AD2CFC" w:rsidR="00CC5B4F" w:rsidRDefault="00CC5B4F" w:rsidP="00CC5B4F">
      <w:pPr>
        <w:pStyle w:val="SingleTxtG"/>
        <w:ind w:left="2268" w:hanging="1134"/>
        <w:rPr>
          <w:lang w:val="en-GB"/>
        </w:rPr>
      </w:pPr>
      <w:r>
        <w:rPr>
          <w:lang w:val="en-GB"/>
        </w:rPr>
        <w:t>6.5.5.</w:t>
      </w:r>
      <w:r>
        <w:rPr>
          <w:lang w:val="en-GB"/>
        </w:rPr>
        <w:tab/>
      </w:r>
      <w:r w:rsidRPr="00CC5B4F">
        <w:rPr>
          <w:lang w:val="en-GB"/>
        </w:rPr>
        <w:t>Deficiencies of the identification of the vehicle may trigger the procedures related to stolen vehicles. This does not prevent the vehicle from being selected for a more detailed inspection based on other requirements or for other reasons.</w:t>
      </w:r>
    </w:p>
    <w:p w14:paraId="040B514C" w14:textId="0CA99003" w:rsidR="00CC5B4F" w:rsidRPr="00CC5B4F" w:rsidRDefault="00CC5B4F" w:rsidP="00CC5B4F">
      <w:pPr>
        <w:pStyle w:val="SingleTxtG"/>
        <w:ind w:left="2268" w:hanging="1134"/>
        <w:rPr>
          <w:lang w:val="en-GB"/>
        </w:rPr>
      </w:pPr>
      <w:r w:rsidRPr="00CC5B4F">
        <w:rPr>
          <w:lang w:val="en-GB"/>
        </w:rPr>
        <w:t>6.6.</w:t>
      </w:r>
      <w:r>
        <w:rPr>
          <w:lang w:val="en-GB"/>
        </w:rPr>
        <w:tab/>
      </w:r>
      <w:r w:rsidRPr="00CC5B4F">
        <w:rPr>
          <w:lang w:val="en-GB"/>
        </w:rPr>
        <w:t xml:space="preserve">Elements of the risk rating system </w:t>
      </w:r>
    </w:p>
    <w:p w14:paraId="413A8F8D" w14:textId="2A81202E" w:rsidR="00CC5B4F" w:rsidRPr="00CC5B4F" w:rsidRDefault="00CC5B4F" w:rsidP="00CC5B4F">
      <w:pPr>
        <w:pStyle w:val="SingleTxtG"/>
        <w:ind w:left="2268" w:hanging="1134"/>
        <w:rPr>
          <w:lang w:val="en-GB"/>
        </w:rPr>
      </w:pPr>
      <w:r>
        <w:rPr>
          <w:lang w:val="en-GB"/>
        </w:rPr>
        <w:t>6.6.1.</w:t>
      </w:r>
      <w:r>
        <w:rPr>
          <w:lang w:val="en-GB"/>
        </w:rPr>
        <w:tab/>
      </w:r>
      <w:r w:rsidRPr="00CC5B4F">
        <w:rPr>
          <w:lang w:val="en-GB"/>
        </w:rPr>
        <w:t xml:space="preserve">The risk rating system shall provide the basis for a targeted selection of vehicles operated by undertakings with a poor record concerning compliance with vehicle maintenance and roadworthiness requirements. It shall take into account results from both periodic roadworthiness tests and technical roadside inspections. </w:t>
      </w:r>
    </w:p>
    <w:p w14:paraId="7EA1DDE0" w14:textId="4101DE1C" w:rsidR="00CC5B4F" w:rsidRPr="00CC5B4F" w:rsidRDefault="00CC5B4F" w:rsidP="00CC5B4F">
      <w:pPr>
        <w:pStyle w:val="SingleTxtG"/>
        <w:ind w:left="2268" w:hanging="1134"/>
        <w:rPr>
          <w:lang w:val="en-GB"/>
        </w:rPr>
      </w:pPr>
      <w:r>
        <w:rPr>
          <w:lang w:val="en-GB"/>
        </w:rPr>
        <w:t>6.6.2.</w:t>
      </w:r>
      <w:r>
        <w:rPr>
          <w:lang w:val="en-GB"/>
        </w:rPr>
        <w:tab/>
      </w:r>
      <w:r w:rsidRPr="00CC5B4F">
        <w:rPr>
          <w:lang w:val="en-GB"/>
        </w:rPr>
        <w:t xml:space="preserve">The risk rating System shall consider the following parameters for determining a risk rating for the undertaking concerned: </w:t>
      </w:r>
    </w:p>
    <w:p w14:paraId="22C9C96C" w14:textId="29E65FF4" w:rsidR="00CC5B4F" w:rsidRPr="00CC5B4F" w:rsidRDefault="00CC5B4F" w:rsidP="00CC5B4F">
      <w:pPr>
        <w:pStyle w:val="SingleTxtG"/>
        <w:ind w:left="2835" w:hanging="567"/>
        <w:rPr>
          <w:lang w:val="en-GB"/>
        </w:rPr>
      </w:pPr>
      <w:r>
        <w:rPr>
          <w:lang w:val="en-GB"/>
        </w:rPr>
        <w:t>(a)</w:t>
      </w:r>
      <w:r>
        <w:rPr>
          <w:lang w:val="en-GB"/>
        </w:rPr>
        <w:tab/>
        <w:t>N</w:t>
      </w:r>
      <w:r w:rsidRPr="00CC5B4F">
        <w:rPr>
          <w:lang w:val="en-GB"/>
        </w:rPr>
        <w:t xml:space="preserve">umber of deficiencies; </w:t>
      </w:r>
    </w:p>
    <w:p w14:paraId="3240EF34" w14:textId="74504704" w:rsidR="00CC5B4F" w:rsidRPr="00CC5B4F" w:rsidRDefault="00CC5B4F" w:rsidP="00CC5B4F">
      <w:pPr>
        <w:pStyle w:val="SingleTxtG"/>
        <w:ind w:left="2835" w:hanging="567"/>
        <w:rPr>
          <w:lang w:val="en-GB"/>
        </w:rPr>
      </w:pPr>
      <w:r>
        <w:rPr>
          <w:lang w:val="en-GB"/>
        </w:rPr>
        <w:t>(b)</w:t>
      </w:r>
      <w:r>
        <w:rPr>
          <w:lang w:val="en-GB"/>
        </w:rPr>
        <w:tab/>
        <w:t>S</w:t>
      </w:r>
      <w:r w:rsidRPr="00CC5B4F">
        <w:rPr>
          <w:lang w:val="en-GB"/>
        </w:rPr>
        <w:t xml:space="preserve">everity of deficiencies; </w:t>
      </w:r>
    </w:p>
    <w:p w14:paraId="002575DC" w14:textId="03989A48" w:rsidR="00CC5B4F" w:rsidRPr="00CC5B4F" w:rsidRDefault="00CC5B4F" w:rsidP="00CC5B4F">
      <w:pPr>
        <w:pStyle w:val="SingleTxtG"/>
        <w:ind w:left="2835" w:hanging="567"/>
        <w:rPr>
          <w:lang w:val="en-GB"/>
        </w:rPr>
      </w:pPr>
      <w:r w:rsidRPr="00CC5B4F">
        <w:rPr>
          <w:lang w:val="en-GB"/>
        </w:rPr>
        <w:t>(c)</w:t>
      </w:r>
      <w:r>
        <w:rPr>
          <w:lang w:val="en-GB"/>
        </w:rPr>
        <w:tab/>
      </w:r>
      <w:r w:rsidRPr="00CC5B4F">
        <w:rPr>
          <w:lang w:val="en-GB"/>
        </w:rPr>
        <w:t xml:space="preserve">number of technical roadside inspections or periodic and voluntary roadworthiness tests; </w:t>
      </w:r>
    </w:p>
    <w:p w14:paraId="382735D7" w14:textId="54C9D194" w:rsidR="00CC5B4F" w:rsidRPr="00CC5B4F" w:rsidRDefault="00CC5B4F" w:rsidP="00CC5B4F">
      <w:pPr>
        <w:pStyle w:val="SingleTxtG"/>
        <w:ind w:left="2835" w:hanging="567"/>
        <w:rPr>
          <w:lang w:val="en-GB"/>
        </w:rPr>
      </w:pPr>
      <w:r>
        <w:rPr>
          <w:lang w:val="en-GB"/>
        </w:rPr>
        <w:t>(d)</w:t>
      </w:r>
      <w:r>
        <w:rPr>
          <w:lang w:val="en-GB"/>
        </w:rPr>
        <w:tab/>
        <w:t>T</w:t>
      </w:r>
      <w:r w:rsidRPr="00CC5B4F">
        <w:rPr>
          <w:lang w:val="en-GB"/>
        </w:rPr>
        <w:t>ime factor</w:t>
      </w:r>
      <w:r>
        <w:rPr>
          <w:lang w:val="en-GB"/>
        </w:rPr>
        <w:t>.</w:t>
      </w:r>
      <w:r w:rsidRPr="00CC5B4F">
        <w:rPr>
          <w:lang w:val="en-GB"/>
        </w:rPr>
        <w:t xml:space="preserve"> </w:t>
      </w:r>
    </w:p>
    <w:p w14:paraId="5349466F" w14:textId="110A9FB8" w:rsidR="00CC5B4F" w:rsidRPr="00CC5B4F" w:rsidRDefault="00CC5B4F" w:rsidP="00CC5B4F">
      <w:pPr>
        <w:pStyle w:val="SingleTxtG"/>
        <w:ind w:left="2268" w:hanging="1134"/>
        <w:rPr>
          <w:lang w:val="en-GB"/>
        </w:rPr>
      </w:pPr>
      <w:r>
        <w:rPr>
          <w:lang w:val="en-GB"/>
        </w:rPr>
        <w:t>6.6.3.</w:t>
      </w:r>
      <w:r>
        <w:rPr>
          <w:lang w:val="en-GB"/>
        </w:rPr>
        <w:tab/>
      </w:r>
      <w:r w:rsidRPr="00CC5B4F">
        <w:rPr>
          <w:lang w:val="en-GB"/>
        </w:rPr>
        <w:t xml:space="preserve">The deficiencies shall be weighted according to their severity, using the following severity factors: </w:t>
      </w:r>
    </w:p>
    <w:p w14:paraId="3D1FE392" w14:textId="3486780A" w:rsidR="00CC5B4F" w:rsidRPr="00CC5B4F" w:rsidRDefault="00CC5B4F" w:rsidP="00CC5B4F">
      <w:pPr>
        <w:pStyle w:val="SingleTxtG"/>
        <w:ind w:left="2835" w:hanging="567"/>
        <w:rPr>
          <w:lang w:val="en-GB"/>
        </w:rPr>
      </w:pPr>
      <w:r>
        <w:rPr>
          <w:lang w:val="en-GB"/>
        </w:rPr>
        <w:t>(a)</w:t>
      </w:r>
      <w:r>
        <w:rPr>
          <w:lang w:val="en-GB"/>
        </w:rPr>
        <w:tab/>
        <w:t>D</w:t>
      </w:r>
      <w:r w:rsidRPr="00CC5B4F">
        <w:rPr>
          <w:lang w:val="en-GB"/>
        </w:rPr>
        <w:t>angerous deficiency = 40</w:t>
      </w:r>
      <w:r>
        <w:rPr>
          <w:lang w:val="en-GB"/>
        </w:rPr>
        <w:t>;</w:t>
      </w:r>
      <w:r w:rsidRPr="00CC5B4F">
        <w:rPr>
          <w:lang w:val="en-GB"/>
        </w:rPr>
        <w:t xml:space="preserve"> </w:t>
      </w:r>
    </w:p>
    <w:p w14:paraId="0B6A2A50" w14:textId="25B7DC45" w:rsidR="00CC5B4F" w:rsidRPr="00CC5B4F" w:rsidRDefault="00CC5B4F" w:rsidP="00CC5B4F">
      <w:pPr>
        <w:pStyle w:val="SingleTxtG"/>
        <w:ind w:left="2835" w:hanging="567"/>
        <w:rPr>
          <w:lang w:val="en-GB"/>
        </w:rPr>
      </w:pPr>
      <w:r>
        <w:rPr>
          <w:lang w:val="en-GB"/>
        </w:rPr>
        <w:t>(b)</w:t>
      </w:r>
      <w:r>
        <w:rPr>
          <w:lang w:val="en-GB"/>
        </w:rPr>
        <w:tab/>
        <w:t>M</w:t>
      </w:r>
      <w:r w:rsidRPr="00CC5B4F">
        <w:rPr>
          <w:lang w:val="en-GB"/>
        </w:rPr>
        <w:t>ajor deficiency = 10</w:t>
      </w:r>
      <w:r>
        <w:rPr>
          <w:lang w:val="en-GB"/>
        </w:rPr>
        <w:t>;</w:t>
      </w:r>
      <w:r w:rsidRPr="00CC5B4F">
        <w:rPr>
          <w:lang w:val="en-GB"/>
        </w:rPr>
        <w:t xml:space="preserve"> </w:t>
      </w:r>
    </w:p>
    <w:p w14:paraId="02E6037A" w14:textId="198A053B" w:rsidR="00CC5B4F" w:rsidRPr="00CC5B4F" w:rsidRDefault="00CC5B4F" w:rsidP="00CC5B4F">
      <w:pPr>
        <w:pStyle w:val="SingleTxtG"/>
        <w:ind w:left="2835" w:hanging="567"/>
        <w:rPr>
          <w:lang w:val="en-GB"/>
        </w:rPr>
      </w:pPr>
      <w:r w:rsidRPr="00CC5B4F">
        <w:rPr>
          <w:lang w:val="en-GB"/>
        </w:rPr>
        <w:t>(c)</w:t>
      </w:r>
      <w:r>
        <w:rPr>
          <w:lang w:val="en-GB"/>
        </w:rPr>
        <w:tab/>
        <w:t>M</w:t>
      </w:r>
      <w:r w:rsidRPr="00CC5B4F">
        <w:rPr>
          <w:lang w:val="en-GB"/>
        </w:rPr>
        <w:t>inor deficiency = 1</w:t>
      </w:r>
      <w:r>
        <w:rPr>
          <w:lang w:val="en-GB"/>
        </w:rPr>
        <w:t>.</w:t>
      </w:r>
      <w:r w:rsidRPr="00CC5B4F">
        <w:rPr>
          <w:lang w:val="en-GB"/>
        </w:rPr>
        <w:t xml:space="preserve"> </w:t>
      </w:r>
    </w:p>
    <w:p w14:paraId="4D200C94" w14:textId="14E2691F" w:rsidR="00CC5B4F" w:rsidRPr="00CC5B4F" w:rsidRDefault="00CC5B4F" w:rsidP="00CC5B4F">
      <w:pPr>
        <w:pStyle w:val="SingleTxtG"/>
        <w:ind w:left="2268" w:hanging="1134"/>
        <w:rPr>
          <w:lang w:val="en-GB"/>
        </w:rPr>
      </w:pPr>
      <w:r>
        <w:rPr>
          <w:lang w:val="en-GB"/>
        </w:rPr>
        <w:t>6.6.4.</w:t>
      </w:r>
      <w:r>
        <w:rPr>
          <w:lang w:val="en-GB"/>
        </w:rPr>
        <w:tab/>
      </w:r>
      <w:r w:rsidRPr="00CC5B4F">
        <w:rPr>
          <w:lang w:val="en-GB"/>
        </w:rPr>
        <w:t xml:space="preserve">The evolution of an undertaking’s (vehicle’s) situation shall be reflected by applying a lower weighting to “older” inspection results (deficiencies) than to more “recent” ones, using the following factors: </w:t>
      </w:r>
    </w:p>
    <w:p w14:paraId="618F5884" w14:textId="24696436" w:rsidR="00CC5B4F" w:rsidRPr="00CC5B4F" w:rsidRDefault="00CC5B4F" w:rsidP="00CC5B4F">
      <w:pPr>
        <w:pStyle w:val="SingleTxtG"/>
        <w:ind w:left="2835" w:hanging="567"/>
        <w:rPr>
          <w:lang w:val="en-GB"/>
        </w:rPr>
      </w:pPr>
      <w:r>
        <w:rPr>
          <w:lang w:val="en-GB"/>
        </w:rPr>
        <w:t>(a)</w:t>
      </w:r>
      <w:r>
        <w:rPr>
          <w:lang w:val="en-GB"/>
        </w:rPr>
        <w:tab/>
      </w:r>
      <w:r w:rsidRPr="00CC5B4F">
        <w:rPr>
          <w:lang w:val="en-GB"/>
        </w:rPr>
        <w:t>Year 1 = last 12 months = factor 3</w:t>
      </w:r>
      <w:r>
        <w:rPr>
          <w:lang w:val="en-GB"/>
        </w:rPr>
        <w:t>;</w:t>
      </w:r>
      <w:r w:rsidRPr="00CC5B4F">
        <w:rPr>
          <w:lang w:val="en-GB"/>
        </w:rPr>
        <w:t xml:space="preserve"> </w:t>
      </w:r>
    </w:p>
    <w:p w14:paraId="5343AD1F" w14:textId="7A3632CC" w:rsidR="00CC5B4F" w:rsidRPr="00CC5B4F" w:rsidRDefault="00CC5B4F" w:rsidP="00CC5B4F">
      <w:pPr>
        <w:pStyle w:val="SingleTxtG"/>
        <w:ind w:left="2835" w:hanging="567"/>
        <w:rPr>
          <w:lang w:val="en-GB"/>
        </w:rPr>
      </w:pPr>
      <w:r>
        <w:rPr>
          <w:lang w:val="en-GB"/>
        </w:rPr>
        <w:t>(b)</w:t>
      </w:r>
      <w:r>
        <w:rPr>
          <w:lang w:val="en-GB"/>
        </w:rPr>
        <w:tab/>
      </w:r>
      <w:r w:rsidRPr="00CC5B4F">
        <w:rPr>
          <w:lang w:val="en-GB"/>
        </w:rPr>
        <w:t>Year 2 = months 13-24 = factor 2</w:t>
      </w:r>
      <w:r>
        <w:rPr>
          <w:lang w:val="en-GB"/>
        </w:rPr>
        <w:t>;</w:t>
      </w:r>
      <w:r w:rsidRPr="00CC5B4F">
        <w:rPr>
          <w:lang w:val="en-GB"/>
        </w:rPr>
        <w:t xml:space="preserve"> </w:t>
      </w:r>
    </w:p>
    <w:p w14:paraId="6655710D" w14:textId="0C47AB62" w:rsidR="00CC5B4F" w:rsidRPr="00CC5B4F" w:rsidRDefault="00CC5B4F" w:rsidP="00CC5B4F">
      <w:pPr>
        <w:pStyle w:val="SingleTxtG"/>
        <w:ind w:left="2835" w:hanging="567"/>
        <w:rPr>
          <w:lang w:val="en-GB"/>
        </w:rPr>
      </w:pPr>
      <w:r w:rsidRPr="00CC5B4F">
        <w:rPr>
          <w:lang w:val="en-GB"/>
        </w:rPr>
        <w:t>(c)</w:t>
      </w:r>
      <w:r>
        <w:rPr>
          <w:lang w:val="en-GB"/>
        </w:rPr>
        <w:tab/>
      </w:r>
      <w:r w:rsidRPr="00CC5B4F">
        <w:rPr>
          <w:lang w:val="en-GB"/>
        </w:rPr>
        <w:t>Year 3 = months 25-36 = factor 1</w:t>
      </w:r>
      <w:r>
        <w:rPr>
          <w:lang w:val="en-GB"/>
        </w:rPr>
        <w:t>.</w:t>
      </w:r>
      <w:r w:rsidRPr="00CC5B4F">
        <w:rPr>
          <w:lang w:val="en-GB"/>
        </w:rPr>
        <w:t xml:space="preserve"> </w:t>
      </w:r>
    </w:p>
    <w:p w14:paraId="76DEE40C" w14:textId="77777777" w:rsidR="00CC5B4F" w:rsidRPr="00CC5B4F" w:rsidRDefault="00CC5B4F" w:rsidP="00CC5B4F">
      <w:pPr>
        <w:pStyle w:val="SingleTxtG"/>
        <w:ind w:left="2268"/>
        <w:rPr>
          <w:lang w:val="en-GB"/>
        </w:rPr>
      </w:pPr>
      <w:r w:rsidRPr="00CC5B4F">
        <w:rPr>
          <w:lang w:val="en-GB"/>
        </w:rPr>
        <w:t xml:space="preserve">This shall only apply for the calculation of the overall risk rating. </w:t>
      </w:r>
    </w:p>
    <w:p w14:paraId="5FDFA8E1" w14:textId="28D91B55" w:rsidR="00CC5B4F" w:rsidRPr="00CC5B4F" w:rsidRDefault="00CC5B4F" w:rsidP="00CC5B4F">
      <w:pPr>
        <w:pStyle w:val="SingleTxtG"/>
        <w:ind w:left="2268" w:hanging="1134"/>
        <w:rPr>
          <w:lang w:val="en-GB"/>
        </w:rPr>
      </w:pPr>
      <w:r>
        <w:rPr>
          <w:lang w:val="en-GB"/>
        </w:rPr>
        <w:t>6.6.5</w:t>
      </w:r>
      <w:r w:rsidRPr="00CC5B4F">
        <w:rPr>
          <w:lang w:val="en-GB"/>
        </w:rPr>
        <w:t>.</w:t>
      </w:r>
      <w:r>
        <w:rPr>
          <w:lang w:val="en-GB"/>
        </w:rPr>
        <w:tab/>
      </w:r>
      <w:r w:rsidRPr="00CC5B4F">
        <w:rPr>
          <w:lang w:val="en-GB"/>
        </w:rPr>
        <w:t xml:space="preserve">The risk rating shall be calculated using the following formulas: </w:t>
      </w:r>
    </w:p>
    <w:p w14:paraId="225E97C8" w14:textId="13221EFA" w:rsidR="00CC5B4F" w:rsidRPr="00CC5B4F" w:rsidRDefault="00CC5B4F" w:rsidP="00CC5B4F">
      <w:pPr>
        <w:pStyle w:val="SingleTxtG"/>
        <w:ind w:left="2835" w:hanging="567"/>
        <w:rPr>
          <w:lang w:val="en-GB"/>
        </w:rPr>
      </w:pPr>
      <w:r w:rsidRPr="00CC5B4F">
        <w:rPr>
          <w:lang w:val="en-GB"/>
        </w:rPr>
        <w:t>(a)</w:t>
      </w:r>
      <w:r>
        <w:rPr>
          <w:lang w:val="en-GB"/>
        </w:rPr>
        <w:tab/>
      </w:r>
      <w:r w:rsidRPr="00CC5B4F">
        <w:rPr>
          <w:lang w:val="en-GB"/>
        </w:rPr>
        <w:t xml:space="preserve">The formula for the overall risk rating: </w:t>
      </w:r>
    </w:p>
    <w:p w14:paraId="4C4F78B3" w14:textId="77777777" w:rsidR="00CC5B4F" w:rsidRPr="003D4787" w:rsidRDefault="00CC5B4F" w:rsidP="003D4787">
      <w:pPr>
        <w:pStyle w:val="SingleTxtG"/>
        <w:ind w:left="2835" w:right="992"/>
        <w:rPr>
          <w:lang w:val="es-ES"/>
        </w:rPr>
      </w:pPr>
      <w:r w:rsidRPr="003D4787">
        <w:rPr>
          <w:lang w:val="es-ES"/>
        </w:rPr>
        <w:t xml:space="preserve">RR = [(D Y1 </w:t>
      </w:r>
      <w:r w:rsidRPr="00CC5B4F">
        <w:rPr>
          <w:lang w:val="en-GB"/>
        </w:rPr>
        <w:t>х</w:t>
      </w:r>
      <w:r w:rsidRPr="003D4787">
        <w:rPr>
          <w:lang w:val="es-ES"/>
        </w:rPr>
        <w:t xml:space="preserve"> 3) + (D Y2 </w:t>
      </w:r>
      <w:r w:rsidRPr="00CC5B4F">
        <w:rPr>
          <w:lang w:val="en-GB"/>
        </w:rPr>
        <w:t>х</w:t>
      </w:r>
      <w:r w:rsidRPr="003D4787">
        <w:rPr>
          <w:lang w:val="es-ES"/>
        </w:rPr>
        <w:t xml:space="preserve"> 2) + (D Y3 </w:t>
      </w:r>
      <w:r w:rsidRPr="00CC5B4F">
        <w:rPr>
          <w:lang w:val="en-GB"/>
        </w:rPr>
        <w:t>х</w:t>
      </w:r>
      <w:r w:rsidRPr="003D4787">
        <w:rPr>
          <w:lang w:val="es-ES"/>
        </w:rPr>
        <w:t xml:space="preserve"> 1)]</w:t>
      </w:r>
      <w:proofErr w:type="gramStart"/>
      <w:r w:rsidRPr="003D4787">
        <w:rPr>
          <w:lang w:val="es-ES"/>
        </w:rPr>
        <w:t>/[</w:t>
      </w:r>
      <w:proofErr w:type="gramEnd"/>
      <w:r w:rsidRPr="003D4787">
        <w:rPr>
          <w:lang w:val="es-ES"/>
        </w:rPr>
        <w:t xml:space="preserve"> #C Y1 + #C Y2 + #C Y3] </w:t>
      </w:r>
    </w:p>
    <w:p w14:paraId="1FD656A0" w14:textId="2E2D6781" w:rsidR="00CC5B4F" w:rsidRPr="00CC5B4F" w:rsidRDefault="00CC5B4F" w:rsidP="003D4787">
      <w:pPr>
        <w:pStyle w:val="SingleTxtG"/>
        <w:keepNext/>
        <w:ind w:left="2835"/>
        <w:rPr>
          <w:lang w:val="en-GB"/>
        </w:rPr>
      </w:pPr>
      <w:r w:rsidRPr="00CC5B4F">
        <w:rPr>
          <w:lang w:val="en-GB"/>
        </w:rPr>
        <w:lastRenderedPageBreak/>
        <w:t>Where</w:t>
      </w:r>
      <w:r>
        <w:rPr>
          <w:lang w:val="en-GB"/>
        </w:rPr>
        <w:t>,</w:t>
      </w:r>
    </w:p>
    <w:p w14:paraId="7CC60BAB" w14:textId="77777777" w:rsidR="00CC5B4F" w:rsidRPr="00CC5B4F" w:rsidRDefault="00CC5B4F" w:rsidP="00CC5B4F">
      <w:pPr>
        <w:pStyle w:val="SingleTxtG"/>
        <w:ind w:left="2835"/>
        <w:rPr>
          <w:lang w:val="en-GB"/>
        </w:rPr>
      </w:pPr>
      <w:r w:rsidRPr="00CC5B4F">
        <w:rPr>
          <w:lang w:val="en-GB"/>
        </w:rPr>
        <w:t xml:space="preserve">RR = overall risk rating score </w:t>
      </w:r>
    </w:p>
    <w:p w14:paraId="54BA8D44" w14:textId="77777777" w:rsidR="00CC5B4F" w:rsidRPr="00CC5B4F" w:rsidRDefault="00CC5B4F" w:rsidP="00CC5B4F">
      <w:pPr>
        <w:pStyle w:val="SingleTxtG"/>
        <w:ind w:left="2835"/>
        <w:rPr>
          <w:lang w:val="en-GB"/>
        </w:rPr>
      </w:pPr>
      <w:r w:rsidRPr="00CC5B4F">
        <w:rPr>
          <w:lang w:val="en-GB"/>
        </w:rPr>
        <w:t xml:space="preserve">D Yi = total for the defects in year 1, 2, 3 </w:t>
      </w:r>
    </w:p>
    <w:p w14:paraId="13CA4425" w14:textId="77777777" w:rsidR="00CC5B4F" w:rsidRPr="00CC5B4F" w:rsidRDefault="00CC5B4F" w:rsidP="00CC5B4F">
      <w:pPr>
        <w:pStyle w:val="SingleTxtG"/>
        <w:ind w:left="2835"/>
        <w:rPr>
          <w:lang w:val="en-GB"/>
        </w:rPr>
      </w:pPr>
      <w:r w:rsidRPr="00CC5B4F">
        <w:rPr>
          <w:lang w:val="en-GB"/>
        </w:rPr>
        <w:t>D Y1 = (#DD x 40) + (#</w:t>
      </w:r>
      <w:proofErr w:type="spellStart"/>
      <w:r w:rsidRPr="00CC5B4F">
        <w:rPr>
          <w:lang w:val="en-GB"/>
        </w:rPr>
        <w:t>MaD</w:t>
      </w:r>
      <w:proofErr w:type="spellEnd"/>
      <w:r w:rsidRPr="00CC5B4F">
        <w:rPr>
          <w:lang w:val="en-GB"/>
        </w:rPr>
        <w:t xml:space="preserve"> х 10) + (</w:t>
      </w:r>
      <w:proofErr w:type="spellStart"/>
      <w:r w:rsidRPr="00CC5B4F">
        <w:rPr>
          <w:lang w:val="en-GB"/>
        </w:rPr>
        <w:t>MiD</w:t>
      </w:r>
      <w:proofErr w:type="spellEnd"/>
      <w:r w:rsidRPr="00CC5B4F">
        <w:rPr>
          <w:lang w:val="en-GB"/>
        </w:rPr>
        <w:t xml:space="preserve"> х 1) in year 1 </w:t>
      </w:r>
    </w:p>
    <w:p w14:paraId="51A4FC22" w14:textId="77777777" w:rsidR="00CC5B4F" w:rsidRPr="00CC5B4F" w:rsidRDefault="00CC5B4F" w:rsidP="00CC5B4F">
      <w:pPr>
        <w:pStyle w:val="SingleTxtG"/>
        <w:ind w:left="2835"/>
        <w:rPr>
          <w:lang w:val="en-GB"/>
        </w:rPr>
      </w:pPr>
      <w:r w:rsidRPr="00CC5B4F">
        <w:rPr>
          <w:lang w:val="en-GB"/>
        </w:rPr>
        <w:t xml:space="preserve">#… = number of … </w:t>
      </w:r>
    </w:p>
    <w:p w14:paraId="41698323" w14:textId="77777777" w:rsidR="00CC5B4F" w:rsidRPr="00CC5B4F" w:rsidRDefault="00CC5B4F" w:rsidP="00CC5B4F">
      <w:pPr>
        <w:pStyle w:val="SingleTxtG"/>
        <w:ind w:left="2835"/>
        <w:rPr>
          <w:lang w:val="en-GB"/>
        </w:rPr>
      </w:pPr>
      <w:r w:rsidRPr="00CC5B4F">
        <w:rPr>
          <w:lang w:val="en-GB"/>
        </w:rPr>
        <w:t xml:space="preserve">DD = dangerous deficiencies </w:t>
      </w:r>
    </w:p>
    <w:p w14:paraId="07D8A6F1" w14:textId="77777777" w:rsidR="00CC5B4F" w:rsidRPr="00CC5B4F" w:rsidRDefault="00CC5B4F" w:rsidP="00CC5B4F">
      <w:pPr>
        <w:pStyle w:val="SingleTxtG"/>
        <w:ind w:left="2835"/>
        <w:rPr>
          <w:lang w:val="en-GB"/>
        </w:rPr>
      </w:pPr>
      <w:proofErr w:type="spellStart"/>
      <w:r w:rsidRPr="00CC5B4F">
        <w:rPr>
          <w:lang w:val="en-GB"/>
        </w:rPr>
        <w:t>MaD</w:t>
      </w:r>
      <w:proofErr w:type="spellEnd"/>
      <w:r w:rsidRPr="00CC5B4F">
        <w:rPr>
          <w:lang w:val="en-GB"/>
        </w:rPr>
        <w:t xml:space="preserve"> = major deficiencies </w:t>
      </w:r>
    </w:p>
    <w:p w14:paraId="1D891B22" w14:textId="77777777" w:rsidR="00CC5B4F" w:rsidRPr="00CC5B4F" w:rsidRDefault="00CC5B4F" w:rsidP="00CC5B4F">
      <w:pPr>
        <w:pStyle w:val="SingleTxtG"/>
        <w:ind w:left="2835"/>
        <w:rPr>
          <w:lang w:val="en-GB"/>
        </w:rPr>
      </w:pPr>
      <w:proofErr w:type="spellStart"/>
      <w:r w:rsidRPr="00CC5B4F">
        <w:rPr>
          <w:lang w:val="en-GB"/>
        </w:rPr>
        <w:t>MiD</w:t>
      </w:r>
      <w:proofErr w:type="spellEnd"/>
      <w:r w:rsidRPr="00CC5B4F">
        <w:rPr>
          <w:lang w:val="en-GB"/>
        </w:rPr>
        <w:t xml:space="preserve"> = minor deficiencies </w:t>
      </w:r>
    </w:p>
    <w:p w14:paraId="2FE2A7F1" w14:textId="77777777" w:rsidR="00CC5B4F" w:rsidRPr="00CC5B4F" w:rsidRDefault="00CC5B4F" w:rsidP="00CC5B4F">
      <w:pPr>
        <w:pStyle w:val="SingleTxtG"/>
        <w:ind w:left="2835"/>
        <w:rPr>
          <w:lang w:val="en-GB"/>
        </w:rPr>
      </w:pPr>
      <w:r w:rsidRPr="00CC5B4F">
        <w:rPr>
          <w:lang w:val="en-GB"/>
        </w:rPr>
        <w:t xml:space="preserve">C = checks (technical roadside inspections or periodic and voluntary roadworthiness tests) in year 1, 2, 3 </w:t>
      </w:r>
    </w:p>
    <w:p w14:paraId="2551920F" w14:textId="18470A38" w:rsidR="00CC5B4F" w:rsidRPr="00CC5B4F" w:rsidRDefault="00CC5B4F" w:rsidP="00CC5B4F">
      <w:pPr>
        <w:pStyle w:val="SingleTxtG"/>
        <w:ind w:left="2835" w:hanging="567"/>
        <w:rPr>
          <w:lang w:val="en-GB"/>
        </w:rPr>
      </w:pPr>
      <w:r w:rsidRPr="00CC5B4F">
        <w:rPr>
          <w:lang w:val="en-GB"/>
        </w:rPr>
        <w:t>(b)</w:t>
      </w:r>
      <w:r>
        <w:rPr>
          <w:lang w:val="en-GB"/>
        </w:rPr>
        <w:tab/>
      </w:r>
      <w:r w:rsidRPr="00CC5B4F">
        <w:rPr>
          <w:lang w:val="en-GB"/>
        </w:rPr>
        <w:t xml:space="preserve">The formula for the annual risk rating: </w:t>
      </w:r>
    </w:p>
    <w:p w14:paraId="455D0431" w14:textId="77777777" w:rsidR="00CC5B4F" w:rsidRPr="00CC5B4F" w:rsidRDefault="00CC5B4F" w:rsidP="00CC5B4F">
      <w:pPr>
        <w:pStyle w:val="SingleTxtG"/>
        <w:ind w:left="2835"/>
        <w:rPr>
          <w:lang w:val="ru-RU"/>
        </w:rPr>
      </w:pPr>
      <w:r w:rsidRPr="00CC5B4F">
        <w:rPr>
          <w:lang w:val="en-GB"/>
        </w:rPr>
        <w:t>AR</w:t>
      </w:r>
      <w:r w:rsidRPr="00CC5B4F">
        <w:rPr>
          <w:lang w:val="ru-RU"/>
        </w:rPr>
        <w:t xml:space="preserve"> = [(#</w:t>
      </w:r>
      <w:r w:rsidRPr="00CC5B4F">
        <w:rPr>
          <w:lang w:val="en-GB"/>
        </w:rPr>
        <w:t>DD</w:t>
      </w:r>
      <w:r w:rsidRPr="00CC5B4F">
        <w:rPr>
          <w:lang w:val="ru-RU"/>
        </w:rPr>
        <w:t xml:space="preserve"> </w:t>
      </w:r>
      <w:r w:rsidRPr="00CC5B4F">
        <w:rPr>
          <w:lang w:val="en-GB"/>
        </w:rPr>
        <w:t>x</w:t>
      </w:r>
      <w:r w:rsidRPr="00CC5B4F">
        <w:rPr>
          <w:lang w:val="ru-RU"/>
        </w:rPr>
        <w:t xml:space="preserve"> 40) + (#</w:t>
      </w:r>
      <w:proofErr w:type="spellStart"/>
      <w:r w:rsidRPr="00CC5B4F">
        <w:rPr>
          <w:lang w:val="en-GB"/>
        </w:rPr>
        <w:t>MaD</w:t>
      </w:r>
      <w:proofErr w:type="spellEnd"/>
      <w:r w:rsidRPr="00CC5B4F">
        <w:rPr>
          <w:lang w:val="ru-RU"/>
        </w:rPr>
        <w:t xml:space="preserve"> х 10) + (</w:t>
      </w:r>
      <w:proofErr w:type="spellStart"/>
      <w:r w:rsidRPr="00CC5B4F">
        <w:rPr>
          <w:lang w:val="en-GB"/>
        </w:rPr>
        <w:t>MiD</w:t>
      </w:r>
      <w:proofErr w:type="spellEnd"/>
      <w:r w:rsidRPr="00CC5B4F">
        <w:rPr>
          <w:lang w:val="ru-RU"/>
        </w:rPr>
        <w:t xml:space="preserve"> х 1)]/#</w:t>
      </w:r>
      <w:r w:rsidRPr="00CC5B4F">
        <w:rPr>
          <w:lang w:val="en-GB"/>
        </w:rPr>
        <w:t>C</w:t>
      </w:r>
    </w:p>
    <w:p w14:paraId="1C76B53A" w14:textId="77777777" w:rsidR="00CC5B4F" w:rsidRPr="00CC5B4F" w:rsidRDefault="00CC5B4F" w:rsidP="00CC5B4F">
      <w:pPr>
        <w:pStyle w:val="SingleTxtG"/>
        <w:ind w:left="2835"/>
        <w:rPr>
          <w:lang w:val="en-GB"/>
        </w:rPr>
      </w:pPr>
      <w:r w:rsidRPr="00CC5B4F">
        <w:rPr>
          <w:lang w:val="en-GB"/>
        </w:rPr>
        <w:t xml:space="preserve">Where </w:t>
      </w:r>
    </w:p>
    <w:p w14:paraId="11133B5A" w14:textId="77777777" w:rsidR="00CC5B4F" w:rsidRPr="00CC5B4F" w:rsidRDefault="00CC5B4F" w:rsidP="00CC5B4F">
      <w:pPr>
        <w:pStyle w:val="SingleTxtG"/>
        <w:ind w:left="2835"/>
        <w:rPr>
          <w:lang w:val="en-GB"/>
        </w:rPr>
      </w:pPr>
      <w:r w:rsidRPr="00CC5B4F">
        <w:rPr>
          <w:lang w:val="en-GB"/>
        </w:rPr>
        <w:t xml:space="preserve">AR = annual risk score </w:t>
      </w:r>
    </w:p>
    <w:p w14:paraId="29D8B7E6" w14:textId="5BEDFC39" w:rsidR="00CC5B4F" w:rsidRPr="00CC5B4F" w:rsidRDefault="00CC5B4F" w:rsidP="00CC5B4F">
      <w:pPr>
        <w:pStyle w:val="SingleTxtG"/>
        <w:ind w:left="2835"/>
        <w:rPr>
          <w:lang w:val="en-GB"/>
        </w:rPr>
      </w:pPr>
      <w:r w:rsidRPr="00CC5B4F">
        <w:rPr>
          <w:lang w:val="en-GB"/>
        </w:rPr>
        <w:t>#… = n</w:t>
      </w:r>
      <w:r>
        <w:rPr>
          <w:lang w:val="en-GB"/>
        </w:rPr>
        <w:tab/>
      </w:r>
      <w:r w:rsidRPr="00CC5B4F">
        <w:rPr>
          <w:lang w:val="en-GB"/>
        </w:rPr>
        <w:t xml:space="preserve">umber of… </w:t>
      </w:r>
    </w:p>
    <w:p w14:paraId="7A13C1FA" w14:textId="77777777" w:rsidR="00CC5B4F" w:rsidRPr="00CC5B4F" w:rsidRDefault="00CC5B4F" w:rsidP="00CC5B4F">
      <w:pPr>
        <w:pStyle w:val="SingleTxtG"/>
        <w:ind w:left="2835"/>
        <w:rPr>
          <w:lang w:val="en-GB"/>
        </w:rPr>
      </w:pPr>
      <w:r w:rsidRPr="00CC5B4F">
        <w:rPr>
          <w:lang w:val="en-GB"/>
        </w:rPr>
        <w:t xml:space="preserve">The annual risk shall be used to assess the evolution of an undertaking over the years. </w:t>
      </w:r>
    </w:p>
    <w:p w14:paraId="63058256" w14:textId="3F029023" w:rsidR="00CC5B4F" w:rsidRPr="00CC5B4F" w:rsidRDefault="00CC5B4F" w:rsidP="00CC5B4F">
      <w:pPr>
        <w:pStyle w:val="SingleTxtG"/>
        <w:ind w:left="2268" w:hanging="1134"/>
        <w:rPr>
          <w:lang w:val="en-GB"/>
        </w:rPr>
      </w:pPr>
      <w:r>
        <w:rPr>
          <w:lang w:val="en-GB"/>
        </w:rPr>
        <w:t>6.6.6.</w:t>
      </w:r>
      <w:r>
        <w:rPr>
          <w:lang w:val="en-GB"/>
        </w:rPr>
        <w:tab/>
      </w:r>
      <w:r w:rsidRPr="00CC5B4F">
        <w:rPr>
          <w:lang w:val="en-GB"/>
        </w:rPr>
        <w:t xml:space="preserve">The classification of undertakings (vehicles) based on the overall risk rating shall be performed in such a way that the following distribution within the listed undertakings (vehicles) is reached: </w:t>
      </w:r>
    </w:p>
    <w:p w14:paraId="65661A72" w14:textId="6CAC0543" w:rsidR="00CC5B4F" w:rsidRPr="00CC5B4F" w:rsidRDefault="00CC5B4F" w:rsidP="003D4787">
      <w:pPr>
        <w:pStyle w:val="SingleTxtG"/>
        <w:ind w:left="2268"/>
        <w:rPr>
          <w:lang w:val="en-GB"/>
        </w:rPr>
      </w:pPr>
      <w:r>
        <w:rPr>
          <w:lang w:val="en-GB"/>
        </w:rPr>
        <w:t>(a)</w:t>
      </w:r>
      <w:r>
        <w:rPr>
          <w:lang w:val="en-GB"/>
        </w:rPr>
        <w:tab/>
      </w:r>
      <w:r w:rsidRPr="00CC5B4F">
        <w:rPr>
          <w:lang w:val="en-GB"/>
        </w:rPr>
        <w:t xml:space="preserve"> &lt; 30 % low risk</w:t>
      </w:r>
      <w:r>
        <w:rPr>
          <w:lang w:val="en-GB"/>
        </w:rPr>
        <w:t>;</w:t>
      </w:r>
    </w:p>
    <w:p w14:paraId="19117543" w14:textId="20B570AE" w:rsidR="00CC5B4F" w:rsidRPr="00CC5B4F" w:rsidRDefault="00CC5B4F" w:rsidP="003D4787">
      <w:pPr>
        <w:pStyle w:val="SingleTxtG"/>
        <w:ind w:left="2268"/>
        <w:rPr>
          <w:lang w:val="en-GB"/>
        </w:rPr>
      </w:pPr>
      <w:r>
        <w:rPr>
          <w:lang w:val="en-GB"/>
        </w:rPr>
        <w:t>(b)</w:t>
      </w:r>
      <w:r>
        <w:rPr>
          <w:lang w:val="en-GB"/>
        </w:rPr>
        <w:tab/>
      </w:r>
      <w:r w:rsidRPr="00CC5B4F">
        <w:rPr>
          <w:lang w:val="en-GB"/>
        </w:rPr>
        <w:t>30-80 % medium risk</w:t>
      </w:r>
      <w:r>
        <w:rPr>
          <w:lang w:val="en-GB"/>
        </w:rPr>
        <w:t>;</w:t>
      </w:r>
    </w:p>
    <w:p w14:paraId="39A37905" w14:textId="1E5D1071" w:rsidR="00CC5B4F" w:rsidRPr="00CC5B4F" w:rsidRDefault="00CC5B4F" w:rsidP="003D4787">
      <w:pPr>
        <w:pStyle w:val="SingleTxtG"/>
        <w:ind w:left="2268"/>
        <w:rPr>
          <w:lang w:val="en-GB"/>
        </w:rPr>
      </w:pPr>
      <w:r>
        <w:rPr>
          <w:lang w:val="en-GB"/>
        </w:rPr>
        <w:t>(c)</w:t>
      </w:r>
      <w:r>
        <w:rPr>
          <w:lang w:val="en-GB"/>
        </w:rPr>
        <w:tab/>
      </w:r>
      <w:r w:rsidRPr="00CC5B4F">
        <w:rPr>
          <w:lang w:val="en-GB"/>
        </w:rPr>
        <w:t>&gt; 80 % high risk.</w:t>
      </w:r>
      <w:r w:rsidR="007148D1" w:rsidRPr="007148D1">
        <w:rPr>
          <w:lang w:val="en-GB"/>
        </w:rPr>
        <w:t>"</w:t>
      </w:r>
    </w:p>
    <w:p w14:paraId="48565750" w14:textId="0FF2BEAF" w:rsidR="00321FDC" w:rsidRPr="00CC5B4F" w:rsidRDefault="00321FDC" w:rsidP="00321FDC">
      <w:pPr>
        <w:pStyle w:val="SingleTxtG"/>
        <w:spacing w:before="240" w:after="0"/>
        <w:jc w:val="center"/>
        <w:rPr>
          <w:u w:val="single"/>
          <w:lang w:val="en-GB"/>
        </w:rPr>
      </w:pPr>
      <w:r w:rsidRPr="00CC5B4F">
        <w:rPr>
          <w:u w:val="single"/>
          <w:lang w:val="en-GB"/>
        </w:rPr>
        <w:tab/>
      </w:r>
      <w:r w:rsidRPr="00CC5B4F">
        <w:rPr>
          <w:u w:val="single"/>
          <w:lang w:val="en-GB"/>
        </w:rPr>
        <w:tab/>
      </w:r>
      <w:r w:rsidRPr="00CC5B4F">
        <w:rPr>
          <w:u w:val="single"/>
          <w:lang w:val="en-GB"/>
        </w:rPr>
        <w:tab/>
      </w:r>
    </w:p>
    <w:sectPr w:rsidR="00321FDC" w:rsidRPr="00CC5B4F" w:rsidSect="00F53A42">
      <w:headerReference w:type="even" r:id="rId9"/>
      <w:headerReference w:type="default" r:id="rId10"/>
      <w:footerReference w:type="even" r:id="rId11"/>
      <w:footerReference w:type="default" r:id="rId12"/>
      <w:headerReference w:type="first" r:id="rId13"/>
      <w:endnotePr>
        <w:numFmt w:val="decimal"/>
      </w:endnotePr>
      <w:pgSz w:w="11907" w:h="16840" w:code="9"/>
      <w:pgMar w:top="1560"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5E5B5" w14:textId="77777777" w:rsidR="006D58E3" w:rsidRDefault="006D58E3"/>
  </w:endnote>
  <w:endnote w:type="continuationSeparator" w:id="0">
    <w:p w14:paraId="330D382D" w14:textId="77777777" w:rsidR="006D58E3" w:rsidRDefault="006D58E3"/>
  </w:endnote>
  <w:endnote w:type="continuationNotice" w:id="1">
    <w:p w14:paraId="77F164D3" w14:textId="77777777" w:rsidR="006D58E3" w:rsidRDefault="006D5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02350" w14:textId="77777777" w:rsidR="006D58E3" w:rsidRPr="00742AAB" w:rsidRDefault="006D58E3" w:rsidP="00742AAB">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Pr>
        <w:b/>
        <w:noProof/>
        <w:sz w:val="18"/>
      </w:rPr>
      <w:t>20</w:t>
    </w:r>
    <w:r w:rsidRPr="00742A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7B501" w14:textId="77777777" w:rsidR="006D58E3" w:rsidRPr="00742AAB" w:rsidRDefault="006D58E3" w:rsidP="00742AAB">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Pr>
        <w:b/>
        <w:noProof/>
        <w:sz w:val="18"/>
      </w:rPr>
      <w:t>19</w:t>
    </w:r>
    <w:r w:rsidRPr="00742AA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E1116" w14:textId="77777777" w:rsidR="006D58E3" w:rsidRPr="000B175B" w:rsidRDefault="006D58E3" w:rsidP="000B175B">
      <w:pPr>
        <w:tabs>
          <w:tab w:val="right" w:pos="2155"/>
        </w:tabs>
        <w:spacing w:after="80"/>
        <w:ind w:left="680"/>
        <w:rPr>
          <w:u w:val="single"/>
        </w:rPr>
      </w:pPr>
      <w:r>
        <w:rPr>
          <w:u w:val="single"/>
        </w:rPr>
        <w:tab/>
      </w:r>
    </w:p>
  </w:footnote>
  <w:footnote w:type="continuationSeparator" w:id="0">
    <w:p w14:paraId="65B3DF0C" w14:textId="77777777" w:rsidR="006D58E3" w:rsidRPr="00FC68B7" w:rsidRDefault="006D58E3" w:rsidP="00FC68B7">
      <w:pPr>
        <w:tabs>
          <w:tab w:val="left" w:pos="2155"/>
        </w:tabs>
        <w:spacing w:after="80"/>
        <w:ind w:left="680"/>
        <w:rPr>
          <w:u w:val="single"/>
        </w:rPr>
      </w:pPr>
      <w:r>
        <w:rPr>
          <w:u w:val="single"/>
        </w:rPr>
        <w:tab/>
      </w:r>
    </w:p>
  </w:footnote>
  <w:footnote w:type="continuationNotice" w:id="1">
    <w:p w14:paraId="25CA99F7" w14:textId="77777777" w:rsidR="006D58E3" w:rsidRDefault="006D58E3"/>
  </w:footnote>
  <w:footnote w:id="2">
    <w:p w14:paraId="438684FA" w14:textId="77777777" w:rsidR="006D58E3" w:rsidRPr="00DC2C16" w:rsidRDefault="006D58E3" w:rsidP="00074EF4">
      <w:pPr>
        <w:pStyle w:val="FootnoteText"/>
      </w:pPr>
      <w:r>
        <w:rPr>
          <w:sz w:val="20"/>
        </w:rPr>
        <w:tab/>
      </w:r>
      <w:r w:rsidRPr="002232AF">
        <w:rPr>
          <w:rStyle w:val="FootnoteReference"/>
          <w:sz w:val="20"/>
          <w:vertAlign w:val="baseline"/>
        </w:rPr>
        <w:t>*</w:t>
      </w:r>
      <w:r w:rsidRPr="002232AF">
        <w:tab/>
      </w:r>
      <w:r>
        <w:rPr>
          <w:szCs w:val="18"/>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80C3" w14:textId="47409171" w:rsidR="006D58E3" w:rsidRPr="00742AAB" w:rsidRDefault="006D58E3" w:rsidP="0032466D">
    <w:pPr>
      <w:pStyle w:val="Header"/>
    </w:pPr>
    <w:r>
      <w:t>ECE/TRANS/WP.29/2019/</w:t>
    </w:r>
    <w:r w:rsidR="00321FDC">
      <w:t>120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DA44" w14:textId="6449FD41" w:rsidR="006D58E3" w:rsidRDefault="006D58E3" w:rsidP="0032466D">
    <w:pPr>
      <w:pStyle w:val="Header"/>
      <w:jc w:val="right"/>
    </w:pPr>
    <w:r>
      <w:t>ECE/TRANS/WP.29/2019/</w:t>
    </w:r>
    <w:r w:rsidR="00321FDC">
      <w:t>120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65A5" w14:textId="77777777" w:rsidR="006D58E3" w:rsidRDefault="006D58E3" w:rsidP="002E2FF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33C17F6"/>
    <w:multiLevelType w:val="hybridMultilevel"/>
    <w:tmpl w:val="5A7EF95C"/>
    <w:lvl w:ilvl="0" w:tplc="2C9CEC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B3017C"/>
    <w:multiLevelType w:val="hybridMultilevel"/>
    <w:tmpl w:val="FF3AF3D4"/>
    <w:lvl w:ilvl="0" w:tplc="A17E1026">
      <w:start w:val="1"/>
      <w:numFmt w:val="lowerLetter"/>
      <w:lvlText w:val="%1."/>
      <w:lvlJc w:val="left"/>
      <w:pPr>
        <w:ind w:left="1854" w:hanging="360"/>
      </w:pPr>
      <w:rPr>
        <w:b w:val="0"/>
        <w:bCs/>
        <w:i w:val="0"/>
        <w:i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BB7A46"/>
    <w:multiLevelType w:val="hybridMultilevel"/>
    <w:tmpl w:val="6646274A"/>
    <w:lvl w:ilvl="0" w:tplc="C66EDC1E">
      <w:start w:val="1"/>
      <w:numFmt w:val="decimal"/>
      <w:lvlText w:val="%1."/>
      <w:lvlJc w:val="left"/>
      <w:pPr>
        <w:ind w:left="450" w:hanging="360"/>
      </w:pPr>
      <w:rPr>
        <w:b/>
      </w:rPr>
    </w:lvl>
    <w:lvl w:ilvl="1" w:tplc="B4080A3A">
      <w:start w:val="1"/>
      <w:numFmt w:val="lowerLetter"/>
      <w:lvlText w:val="%2."/>
      <w:lvlJc w:val="left"/>
      <w:pPr>
        <w:ind w:left="540" w:hanging="360"/>
      </w:pPr>
      <w:rPr>
        <w:b/>
        <w:i/>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34130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A824E6"/>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99A507F"/>
    <w:multiLevelType w:val="hybridMultilevel"/>
    <w:tmpl w:val="D5EC4A80"/>
    <w:lvl w:ilvl="0" w:tplc="04090019">
      <w:start w:val="1"/>
      <w:numFmt w:val="lowerLetter"/>
      <w:lvlText w:val="%1."/>
      <w:lvlJc w:val="left"/>
      <w:pPr>
        <w:ind w:left="1895" w:hanging="360"/>
      </w:p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20" w15:restartNumberingAfterBreak="0">
    <w:nsid w:val="568C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B92BFB"/>
    <w:multiLevelType w:val="multilevel"/>
    <w:tmpl w:val="6AE8A00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FF26D4"/>
    <w:multiLevelType w:val="multilevel"/>
    <w:tmpl w:val="239C60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5BD12DA"/>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2"/>
  </w:num>
  <w:num w:numId="13">
    <w:abstractNumId w:val="10"/>
  </w:num>
  <w:num w:numId="14">
    <w:abstractNumId w:val="23"/>
  </w:num>
  <w:num w:numId="15">
    <w:abstractNumId w:val="26"/>
  </w:num>
  <w:num w:numId="16">
    <w:abstractNumId w:val="25"/>
  </w:num>
  <w:num w:numId="17">
    <w:abstractNumId w:val="11"/>
  </w:num>
  <w:num w:numId="18">
    <w:abstractNumId w:val="20"/>
  </w:num>
  <w:num w:numId="19">
    <w:abstractNumId w:val="15"/>
  </w:num>
  <w:num w:numId="20">
    <w:abstractNumId w:val="18"/>
  </w:num>
  <w:num w:numId="21">
    <w:abstractNumId w:val="17"/>
  </w:num>
  <w:num w:numId="22">
    <w:abstractNumId w:val="24"/>
  </w:num>
  <w:num w:numId="23">
    <w:abstractNumId w:val="19"/>
  </w:num>
  <w:num w:numId="24">
    <w:abstractNumId w:val="21"/>
  </w:num>
  <w:num w:numId="2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AB"/>
    <w:rsid w:val="000002E7"/>
    <w:rsid w:val="00003DFD"/>
    <w:rsid w:val="0000755B"/>
    <w:rsid w:val="000138CB"/>
    <w:rsid w:val="0002022D"/>
    <w:rsid w:val="000224D8"/>
    <w:rsid w:val="00022540"/>
    <w:rsid w:val="00022B9E"/>
    <w:rsid w:val="0002437D"/>
    <w:rsid w:val="0002507E"/>
    <w:rsid w:val="00031084"/>
    <w:rsid w:val="0003231A"/>
    <w:rsid w:val="0003304D"/>
    <w:rsid w:val="000369AF"/>
    <w:rsid w:val="000436B6"/>
    <w:rsid w:val="00046B1F"/>
    <w:rsid w:val="00047207"/>
    <w:rsid w:val="00047F2C"/>
    <w:rsid w:val="00050F6B"/>
    <w:rsid w:val="00052635"/>
    <w:rsid w:val="0005477E"/>
    <w:rsid w:val="00056C21"/>
    <w:rsid w:val="00057417"/>
    <w:rsid w:val="00057E97"/>
    <w:rsid w:val="00060265"/>
    <w:rsid w:val="000634C5"/>
    <w:rsid w:val="00063C30"/>
    <w:rsid w:val="000646F4"/>
    <w:rsid w:val="00066DB9"/>
    <w:rsid w:val="00066E41"/>
    <w:rsid w:val="00066EF1"/>
    <w:rsid w:val="000713D1"/>
    <w:rsid w:val="0007273E"/>
    <w:rsid w:val="00072C8C"/>
    <w:rsid w:val="000733B5"/>
    <w:rsid w:val="000740CF"/>
    <w:rsid w:val="00074EF4"/>
    <w:rsid w:val="0007522B"/>
    <w:rsid w:val="00075679"/>
    <w:rsid w:val="000761AE"/>
    <w:rsid w:val="00076905"/>
    <w:rsid w:val="00076F41"/>
    <w:rsid w:val="00081815"/>
    <w:rsid w:val="00081A65"/>
    <w:rsid w:val="00083516"/>
    <w:rsid w:val="0008429F"/>
    <w:rsid w:val="000850EE"/>
    <w:rsid w:val="00086F68"/>
    <w:rsid w:val="000877B0"/>
    <w:rsid w:val="00087C6E"/>
    <w:rsid w:val="000931C0"/>
    <w:rsid w:val="0009367D"/>
    <w:rsid w:val="000A19E6"/>
    <w:rsid w:val="000A228D"/>
    <w:rsid w:val="000A4C44"/>
    <w:rsid w:val="000A58B7"/>
    <w:rsid w:val="000B0595"/>
    <w:rsid w:val="000B175B"/>
    <w:rsid w:val="000B19AB"/>
    <w:rsid w:val="000B2170"/>
    <w:rsid w:val="000B25D9"/>
    <w:rsid w:val="000B2F02"/>
    <w:rsid w:val="000B3804"/>
    <w:rsid w:val="000B3A0F"/>
    <w:rsid w:val="000B3B25"/>
    <w:rsid w:val="000B485F"/>
    <w:rsid w:val="000B4EF7"/>
    <w:rsid w:val="000B6BEC"/>
    <w:rsid w:val="000B7353"/>
    <w:rsid w:val="000B7F8D"/>
    <w:rsid w:val="000C020C"/>
    <w:rsid w:val="000C2C03"/>
    <w:rsid w:val="000C2D09"/>
    <w:rsid w:val="000C2D2E"/>
    <w:rsid w:val="000C35DB"/>
    <w:rsid w:val="000C48D0"/>
    <w:rsid w:val="000C54D5"/>
    <w:rsid w:val="000C54F6"/>
    <w:rsid w:val="000C7934"/>
    <w:rsid w:val="000D364F"/>
    <w:rsid w:val="000D52A7"/>
    <w:rsid w:val="000D6AF1"/>
    <w:rsid w:val="000D7414"/>
    <w:rsid w:val="000E0415"/>
    <w:rsid w:val="000E28D1"/>
    <w:rsid w:val="000E3204"/>
    <w:rsid w:val="000E5A25"/>
    <w:rsid w:val="000E5E73"/>
    <w:rsid w:val="000E7366"/>
    <w:rsid w:val="000F032D"/>
    <w:rsid w:val="000F08CE"/>
    <w:rsid w:val="000F157C"/>
    <w:rsid w:val="000F5802"/>
    <w:rsid w:val="000F635B"/>
    <w:rsid w:val="000F659F"/>
    <w:rsid w:val="0010052C"/>
    <w:rsid w:val="00100EE3"/>
    <w:rsid w:val="00103546"/>
    <w:rsid w:val="00103B47"/>
    <w:rsid w:val="00103B93"/>
    <w:rsid w:val="001057AD"/>
    <w:rsid w:val="001065C7"/>
    <w:rsid w:val="001103AA"/>
    <w:rsid w:val="001139E9"/>
    <w:rsid w:val="00114BE2"/>
    <w:rsid w:val="0011528A"/>
    <w:rsid w:val="001156F8"/>
    <w:rsid w:val="0011666B"/>
    <w:rsid w:val="00116775"/>
    <w:rsid w:val="001169DF"/>
    <w:rsid w:val="00120359"/>
    <w:rsid w:val="00121392"/>
    <w:rsid w:val="00121615"/>
    <w:rsid w:val="00122E8F"/>
    <w:rsid w:val="001257D1"/>
    <w:rsid w:val="00125864"/>
    <w:rsid w:val="0012736B"/>
    <w:rsid w:val="0012798A"/>
    <w:rsid w:val="00133C7A"/>
    <w:rsid w:val="0013730B"/>
    <w:rsid w:val="0014279B"/>
    <w:rsid w:val="00142C38"/>
    <w:rsid w:val="001466C4"/>
    <w:rsid w:val="00151411"/>
    <w:rsid w:val="0015249F"/>
    <w:rsid w:val="00155DF5"/>
    <w:rsid w:val="00162690"/>
    <w:rsid w:val="00163332"/>
    <w:rsid w:val="00165D1A"/>
    <w:rsid w:val="00165F3A"/>
    <w:rsid w:val="001669AC"/>
    <w:rsid w:val="0017304E"/>
    <w:rsid w:val="00174CE6"/>
    <w:rsid w:val="00177D56"/>
    <w:rsid w:val="00182290"/>
    <w:rsid w:val="00183F31"/>
    <w:rsid w:val="00184EB2"/>
    <w:rsid w:val="00185E16"/>
    <w:rsid w:val="00186728"/>
    <w:rsid w:val="0018682D"/>
    <w:rsid w:val="00186EE4"/>
    <w:rsid w:val="00187F73"/>
    <w:rsid w:val="00191842"/>
    <w:rsid w:val="001922A1"/>
    <w:rsid w:val="001933B0"/>
    <w:rsid w:val="00193FE5"/>
    <w:rsid w:val="001976C0"/>
    <w:rsid w:val="001A13E0"/>
    <w:rsid w:val="001A2DB4"/>
    <w:rsid w:val="001A3955"/>
    <w:rsid w:val="001A4B34"/>
    <w:rsid w:val="001A6281"/>
    <w:rsid w:val="001A6F72"/>
    <w:rsid w:val="001B124D"/>
    <w:rsid w:val="001B25F1"/>
    <w:rsid w:val="001B4B04"/>
    <w:rsid w:val="001C0521"/>
    <w:rsid w:val="001C0C1A"/>
    <w:rsid w:val="001C2154"/>
    <w:rsid w:val="001C430B"/>
    <w:rsid w:val="001C6663"/>
    <w:rsid w:val="001C7895"/>
    <w:rsid w:val="001D0583"/>
    <w:rsid w:val="001D0C8C"/>
    <w:rsid w:val="001D1419"/>
    <w:rsid w:val="001D1BA9"/>
    <w:rsid w:val="001D1CAA"/>
    <w:rsid w:val="001D1D84"/>
    <w:rsid w:val="001D26DF"/>
    <w:rsid w:val="001D3A03"/>
    <w:rsid w:val="001D6DCC"/>
    <w:rsid w:val="001E2EC5"/>
    <w:rsid w:val="001E5648"/>
    <w:rsid w:val="001E6899"/>
    <w:rsid w:val="001E6EA5"/>
    <w:rsid w:val="001E74BD"/>
    <w:rsid w:val="001E7B67"/>
    <w:rsid w:val="001F0F33"/>
    <w:rsid w:val="001F1E64"/>
    <w:rsid w:val="001F5529"/>
    <w:rsid w:val="001F6815"/>
    <w:rsid w:val="001F6BAE"/>
    <w:rsid w:val="00201B0E"/>
    <w:rsid w:val="00202DA8"/>
    <w:rsid w:val="00204B6C"/>
    <w:rsid w:val="00205955"/>
    <w:rsid w:val="00206057"/>
    <w:rsid w:val="00206F49"/>
    <w:rsid w:val="00210313"/>
    <w:rsid w:val="00210806"/>
    <w:rsid w:val="00210DF9"/>
    <w:rsid w:val="00211E0B"/>
    <w:rsid w:val="0021283E"/>
    <w:rsid w:val="00212E3C"/>
    <w:rsid w:val="00213D28"/>
    <w:rsid w:val="00215D13"/>
    <w:rsid w:val="00220F79"/>
    <w:rsid w:val="00221C98"/>
    <w:rsid w:val="00222BC9"/>
    <w:rsid w:val="002254A6"/>
    <w:rsid w:val="00225569"/>
    <w:rsid w:val="00225CB7"/>
    <w:rsid w:val="002271BE"/>
    <w:rsid w:val="002274C3"/>
    <w:rsid w:val="00227BFF"/>
    <w:rsid w:val="00230D1D"/>
    <w:rsid w:val="00232754"/>
    <w:rsid w:val="00232C85"/>
    <w:rsid w:val="00233166"/>
    <w:rsid w:val="00234801"/>
    <w:rsid w:val="00236663"/>
    <w:rsid w:val="00236720"/>
    <w:rsid w:val="00236CEB"/>
    <w:rsid w:val="00241123"/>
    <w:rsid w:val="002423FF"/>
    <w:rsid w:val="002436FB"/>
    <w:rsid w:val="00243D64"/>
    <w:rsid w:val="002442B0"/>
    <w:rsid w:val="00247489"/>
    <w:rsid w:val="0024772E"/>
    <w:rsid w:val="002539D2"/>
    <w:rsid w:val="00254B36"/>
    <w:rsid w:val="00256F05"/>
    <w:rsid w:val="002575C9"/>
    <w:rsid w:val="0026073C"/>
    <w:rsid w:val="00265485"/>
    <w:rsid w:val="00266AAA"/>
    <w:rsid w:val="00267F5F"/>
    <w:rsid w:val="00272A77"/>
    <w:rsid w:val="00272EBE"/>
    <w:rsid w:val="0027453B"/>
    <w:rsid w:val="002756F4"/>
    <w:rsid w:val="00275ACF"/>
    <w:rsid w:val="00275C4A"/>
    <w:rsid w:val="00276145"/>
    <w:rsid w:val="00280C78"/>
    <w:rsid w:val="00281C0C"/>
    <w:rsid w:val="0028236F"/>
    <w:rsid w:val="00283A28"/>
    <w:rsid w:val="002851F9"/>
    <w:rsid w:val="00286B4D"/>
    <w:rsid w:val="00293926"/>
    <w:rsid w:val="00293A7D"/>
    <w:rsid w:val="00293A81"/>
    <w:rsid w:val="0029558A"/>
    <w:rsid w:val="00295B1C"/>
    <w:rsid w:val="00296947"/>
    <w:rsid w:val="00296BBC"/>
    <w:rsid w:val="0029730F"/>
    <w:rsid w:val="0029767C"/>
    <w:rsid w:val="002A29E0"/>
    <w:rsid w:val="002A3310"/>
    <w:rsid w:val="002A3E6B"/>
    <w:rsid w:val="002A6506"/>
    <w:rsid w:val="002A676C"/>
    <w:rsid w:val="002A79B8"/>
    <w:rsid w:val="002A7DAF"/>
    <w:rsid w:val="002B0B07"/>
    <w:rsid w:val="002B0D0A"/>
    <w:rsid w:val="002B3035"/>
    <w:rsid w:val="002B51CE"/>
    <w:rsid w:val="002B6F01"/>
    <w:rsid w:val="002C0383"/>
    <w:rsid w:val="002C093C"/>
    <w:rsid w:val="002C1C71"/>
    <w:rsid w:val="002C40F5"/>
    <w:rsid w:val="002D1F36"/>
    <w:rsid w:val="002D2098"/>
    <w:rsid w:val="002D24A5"/>
    <w:rsid w:val="002D4643"/>
    <w:rsid w:val="002D4AF8"/>
    <w:rsid w:val="002D513A"/>
    <w:rsid w:val="002D71B9"/>
    <w:rsid w:val="002E082E"/>
    <w:rsid w:val="002E0CBC"/>
    <w:rsid w:val="002E298B"/>
    <w:rsid w:val="002E2A66"/>
    <w:rsid w:val="002E2FF5"/>
    <w:rsid w:val="002E35B4"/>
    <w:rsid w:val="002E3A4B"/>
    <w:rsid w:val="002E3D3E"/>
    <w:rsid w:val="002E57E6"/>
    <w:rsid w:val="002E7E1A"/>
    <w:rsid w:val="002F175C"/>
    <w:rsid w:val="002F1F4B"/>
    <w:rsid w:val="002F2B40"/>
    <w:rsid w:val="002F35FE"/>
    <w:rsid w:val="002F41F2"/>
    <w:rsid w:val="002F5637"/>
    <w:rsid w:val="002F7DE0"/>
    <w:rsid w:val="002F7E12"/>
    <w:rsid w:val="00302827"/>
    <w:rsid w:val="00302E18"/>
    <w:rsid w:val="00304FCF"/>
    <w:rsid w:val="0030649D"/>
    <w:rsid w:val="00306C26"/>
    <w:rsid w:val="00310B72"/>
    <w:rsid w:val="00312DFD"/>
    <w:rsid w:val="00312FAC"/>
    <w:rsid w:val="00314539"/>
    <w:rsid w:val="00314E84"/>
    <w:rsid w:val="00316BD8"/>
    <w:rsid w:val="0032021C"/>
    <w:rsid w:val="00320F00"/>
    <w:rsid w:val="003212AB"/>
    <w:rsid w:val="00321FDC"/>
    <w:rsid w:val="0032211D"/>
    <w:rsid w:val="003229B6"/>
    <w:rsid w:val="003229D8"/>
    <w:rsid w:val="0032466D"/>
    <w:rsid w:val="00324C43"/>
    <w:rsid w:val="00325D40"/>
    <w:rsid w:val="003262B3"/>
    <w:rsid w:val="00326BC5"/>
    <w:rsid w:val="00327016"/>
    <w:rsid w:val="00327E38"/>
    <w:rsid w:val="003305B8"/>
    <w:rsid w:val="003357FB"/>
    <w:rsid w:val="00340D26"/>
    <w:rsid w:val="00346FE3"/>
    <w:rsid w:val="00352709"/>
    <w:rsid w:val="00353493"/>
    <w:rsid w:val="00353F74"/>
    <w:rsid w:val="0035499A"/>
    <w:rsid w:val="00354FC3"/>
    <w:rsid w:val="00356396"/>
    <w:rsid w:val="003577FB"/>
    <w:rsid w:val="003619B5"/>
    <w:rsid w:val="00361AC3"/>
    <w:rsid w:val="0036284F"/>
    <w:rsid w:val="00362A89"/>
    <w:rsid w:val="00362B78"/>
    <w:rsid w:val="00365763"/>
    <w:rsid w:val="00371178"/>
    <w:rsid w:val="00371FAC"/>
    <w:rsid w:val="003754AC"/>
    <w:rsid w:val="003811D3"/>
    <w:rsid w:val="003819CC"/>
    <w:rsid w:val="0038234C"/>
    <w:rsid w:val="003829E0"/>
    <w:rsid w:val="00384469"/>
    <w:rsid w:val="00384F7F"/>
    <w:rsid w:val="00385736"/>
    <w:rsid w:val="0038574A"/>
    <w:rsid w:val="00385A52"/>
    <w:rsid w:val="00386DD1"/>
    <w:rsid w:val="00392E47"/>
    <w:rsid w:val="003938A8"/>
    <w:rsid w:val="00393FA4"/>
    <w:rsid w:val="003948C3"/>
    <w:rsid w:val="0039778E"/>
    <w:rsid w:val="003A0AA9"/>
    <w:rsid w:val="003A29D7"/>
    <w:rsid w:val="003A3BAD"/>
    <w:rsid w:val="003A63B4"/>
    <w:rsid w:val="003A6810"/>
    <w:rsid w:val="003A6814"/>
    <w:rsid w:val="003A6F64"/>
    <w:rsid w:val="003A7E52"/>
    <w:rsid w:val="003B0CA8"/>
    <w:rsid w:val="003B16D8"/>
    <w:rsid w:val="003B2053"/>
    <w:rsid w:val="003B2088"/>
    <w:rsid w:val="003B46EB"/>
    <w:rsid w:val="003B5502"/>
    <w:rsid w:val="003B74EE"/>
    <w:rsid w:val="003B7AF9"/>
    <w:rsid w:val="003B7FCD"/>
    <w:rsid w:val="003C12B5"/>
    <w:rsid w:val="003C2CC4"/>
    <w:rsid w:val="003C3D1D"/>
    <w:rsid w:val="003C534D"/>
    <w:rsid w:val="003C775A"/>
    <w:rsid w:val="003D4787"/>
    <w:rsid w:val="003D4B23"/>
    <w:rsid w:val="003D5633"/>
    <w:rsid w:val="003D566E"/>
    <w:rsid w:val="003D72B8"/>
    <w:rsid w:val="003D7FF9"/>
    <w:rsid w:val="003E12FC"/>
    <w:rsid w:val="003E130E"/>
    <w:rsid w:val="003E27E4"/>
    <w:rsid w:val="003E2BA5"/>
    <w:rsid w:val="003E428E"/>
    <w:rsid w:val="003E55B4"/>
    <w:rsid w:val="003E6952"/>
    <w:rsid w:val="003E7EE9"/>
    <w:rsid w:val="003F39A9"/>
    <w:rsid w:val="003F3D31"/>
    <w:rsid w:val="003F4FD2"/>
    <w:rsid w:val="003F544B"/>
    <w:rsid w:val="003F59A2"/>
    <w:rsid w:val="003F7D4B"/>
    <w:rsid w:val="0040018E"/>
    <w:rsid w:val="004016E2"/>
    <w:rsid w:val="00402BCD"/>
    <w:rsid w:val="004053EA"/>
    <w:rsid w:val="004062A2"/>
    <w:rsid w:val="004067AC"/>
    <w:rsid w:val="004068A2"/>
    <w:rsid w:val="00407806"/>
    <w:rsid w:val="00410ADD"/>
    <w:rsid w:val="00410C89"/>
    <w:rsid w:val="00411C65"/>
    <w:rsid w:val="00413AD3"/>
    <w:rsid w:val="00413CC8"/>
    <w:rsid w:val="004156C4"/>
    <w:rsid w:val="004204C4"/>
    <w:rsid w:val="00420FAA"/>
    <w:rsid w:val="00421917"/>
    <w:rsid w:val="004225DB"/>
    <w:rsid w:val="00422E03"/>
    <w:rsid w:val="004236ED"/>
    <w:rsid w:val="004240CC"/>
    <w:rsid w:val="00424A44"/>
    <w:rsid w:val="00424DF9"/>
    <w:rsid w:val="00425DF7"/>
    <w:rsid w:val="00426B9B"/>
    <w:rsid w:val="0043102B"/>
    <w:rsid w:val="00431361"/>
    <w:rsid w:val="00431FAA"/>
    <w:rsid w:val="004325CB"/>
    <w:rsid w:val="0043511A"/>
    <w:rsid w:val="00437BFD"/>
    <w:rsid w:val="00440259"/>
    <w:rsid w:val="00440A59"/>
    <w:rsid w:val="00442A83"/>
    <w:rsid w:val="00445104"/>
    <w:rsid w:val="004455B6"/>
    <w:rsid w:val="0044726F"/>
    <w:rsid w:val="00447911"/>
    <w:rsid w:val="004505F8"/>
    <w:rsid w:val="00453211"/>
    <w:rsid w:val="004543D4"/>
    <w:rsid w:val="00454481"/>
    <w:rsid w:val="0045495B"/>
    <w:rsid w:val="004561E5"/>
    <w:rsid w:val="00456A36"/>
    <w:rsid w:val="004573AB"/>
    <w:rsid w:val="0046221A"/>
    <w:rsid w:val="00466C9C"/>
    <w:rsid w:val="00471C73"/>
    <w:rsid w:val="004720A6"/>
    <w:rsid w:val="004732E0"/>
    <w:rsid w:val="004733E8"/>
    <w:rsid w:val="00474180"/>
    <w:rsid w:val="004742D0"/>
    <w:rsid w:val="00475ABE"/>
    <w:rsid w:val="00481573"/>
    <w:rsid w:val="00482706"/>
    <w:rsid w:val="0048397A"/>
    <w:rsid w:val="00485CBB"/>
    <w:rsid w:val="00486651"/>
    <w:rsid w:val="004866B7"/>
    <w:rsid w:val="00490C60"/>
    <w:rsid w:val="004953BF"/>
    <w:rsid w:val="00495FA7"/>
    <w:rsid w:val="00497E37"/>
    <w:rsid w:val="004A0D01"/>
    <w:rsid w:val="004A1611"/>
    <w:rsid w:val="004A2FC3"/>
    <w:rsid w:val="004A3E8B"/>
    <w:rsid w:val="004A4C0B"/>
    <w:rsid w:val="004A56E9"/>
    <w:rsid w:val="004A7A2E"/>
    <w:rsid w:val="004A7B36"/>
    <w:rsid w:val="004C1306"/>
    <w:rsid w:val="004C2461"/>
    <w:rsid w:val="004C2A3B"/>
    <w:rsid w:val="004C2F60"/>
    <w:rsid w:val="004C4901"/>
    <w:rsid w:val="004C7088"/>
    <w:rsid w:val="004C7462"/>
    <w:rsid w:val="004D0148"/>
    <w:rsid w:val="004D1B78"/>
    <w:rsid w:val="004D20FF"/>
    <w:rsid w:val="004D284A"/>
    <w:rsid w:val="004D3F58"/>
    <w:rsid w:val="004D5BE3"/>
    <w:rsid w:val="004E168C"/>
    <w:rsid w:val="004E36A1"/>
    <w:rsid w:val="004E4ED3"/>
    <w:rsid w:val="004E557B"/>
    <w:rsid w:val="004E55A3"/>
    <w:rsid w:val="004E6F9A"/>
    <w:rsid w:val="004E77B2"/>
    <w:rsid w:val="004E7AC7"/>
    <w:rsid w:val="004E7DB6"/>
    <w:rsid w:val="004F1E06"/>
    <w:rsid w:val="004F2866"/>
    <w:rsid w:val="004F3408"/>
    <w:rsid w:val="004F35A3"/>
    <w:rsid w:val="004F48B4"/>
    <w:rsid w:val="004F6E57"/>
    <w:rsid w:val="005026EB"/>
    <w:rsid w:val="00504809"/>
    <w:rsid w:val="0050496E"/>
    <w:rsid w:val="00504B2D"/>
    <w:rsid w:val="005060B0"/>
    <w:rsid w:val="00507732"/>
    <w:rsid w:val="00510C28"/>
    <w:rsid w:val="00512CEB"/>
    <w:rsid w:val="00515A8F"/>
    <w:rsid w:val="00520885"/>
    <w:rsid w:val="00520A73"/>
    <w:rsid w:val="00520C70"/>
    <w:rsid w:val="0052136D"/>
    <w:rsid w:val="00522107"/>
    <w:rsid w:val="005227E5"/>
    <w:rsid w:val="005245FD"/>
    <w:rsid w:val="005260E7"/>
    <w:rsid w:val="0052775E"/>
    <w:rsid w:val="00535785"/>
    <w:rsid w:val="0054105F"/>
    <w:rsid w:val="005420F2"/>
    <w:rsid w:val="00542797"/>
    <w:rsid w:val="005435B9"/>
    <w:rsid w:val="00543D6F"/>
    <w:rsid w:val="005451B7"/>
    <w:rsid w:val="00545CB5"/>
    <w:rsid w:val="00551742"/>
    <w:rsid w:val="00551FDC"/>
    <w:rsid w:val="0055321D"/>
    <w:rsid w:val="00555638"/>
    <w:rsid w:val="005557B7"/>
    <w:rsid w:val="00561003"/>
    <w:rsid w:val="0056209A"/>
    <w:rsid w:val="005628B6"/>
    <w:rsid w:val="00564720"/>
    <w:rsid w:val="00565B17"/>
    <w:rsid w:val="005725C2"/>
    <w:rsid w:val="0057470E"/>
    <w:rsid w:val="0057551B"/>
    <w:rsid w:val="00575FEB"/>
    <w:rsid w:val="00576599"/>
    <w:rsid w:val="0058234F"/>
    <w:rsid w:val="00584F8B"/>
    <w:rsid w:val="00585BB9"/>
    <w:rsid w:val="00586D2B"/>
    <w:rsid w:val="005941EC"/>
    <w:rsid w:val="00596481"/>
    <w:rsid w:val="0059705A"/>
    <w:rsid w:val="0059724D"/>
    <w:rsid w:val="00597A2F"/>
    <w:rsid w:val="005A349B"/>
    <w:rsid w:val="005A40FC"/>
    <w:rsid w:val="005A626C"/>
    <w:rsid w:val="005A70CC"/>
    <w:rsid w:val="005A710E"/>
    <w:rsid w:val="005A7A85"/>
    <w:rsid w:val="005B1EAA"/>
    <w:rsid w:val="005B2CD4"/>
    <w:rsid w:val="005B320C"/>
    <w:rsid w:val="005B3B81"/>
    <w:rsid w:val="005B3DB3"/>
    <w:rsid w:val="005B443A"/>
    <w:rsid w:val="005B4E13"/>
    <w:rsid w:val="005B53EF"/>
    <w:rsid w:val="005B637D"/>
    <w:rsid w:val="005B6840"/>
    <w:rsid w:val="005C342F"/>
    <w:rsid w:val="005C4AD5"/>
    <w:rsid w:val="005C58EC"/>
    <w:rsid w:val="005C5F96"/>
    <w:rsid w:val="005C7D1E"/>
    <w:rsid w:val="005D029A"/>
    <w:rsid w:val="005D513C"/>
    <w:rsid w:val="005D53E2"/>
    <w:rsid w:val="005D6FC2"/>
    <w:rsid w:val="005E021D"/>
    <w:rsid w:val="005E16A9"/>
    <w:rsid w:val="005E4A20"/>
    <w:rsid w:val="005E7B2B"/>
    <w:rsid w:val="005F0DC6"/>
    <w:rsid w:val="005F0DE7"/>
    <w:rsid w:val="005F2E8E"/>
    <w:rsid w:val="005F3D8A"/>
    <w:rsid w:val="005F3E9A"/>
    <w:rsid w:val="005F4895"/>
    <w:rsid w:val="005F4E37"/>
    <w:rsid w:val="005F7430"/>
    <w:rsid w:val="005F7B75"/>
    <w:rsid w:val="006001EE"/>
    <w:rsid w:val="006007D3"/>
    <w:rsid w:val="00600B74"/>
    <w:rsid w:val="006040BA"/>
    <w:rsid w:val="00605042"/>
    <w:rsid w:val="00605FA9"/>
    <w:rsid w:val="00607D07"/>
    <w:rsid w:val="00610A0E"/>
    <w:rsid w:val="0061128D"/>
    <w:rsid w:val="00611FC4"/>
    <w:rsid w:val="00612737"/>
    <w:rsid w:val="00612957"/>
    <w:rsid w:val="00613B4C"/>
    <w:rsid w:val="006146A4"/>
    <w:rsid w:val="0061617F"/>
    <w:rsid w:val="006176FB"/>
    <w:rsid w:val="0062350B"/>
    <w:rsid w:val="00624227"/>
    <w:rsid w:val="006245F6"/>
    <w:rsid w:val="00624666"/>
    <w:rsid w:val="00625CBD"/>
    <w:rsid w:val="006265E6"/>
    <w:rsid w:val="0062783B"/>
    <w:rsid w:val="006300FD"/>
    <w:rsid w:val="00631D7C"/>
    <w:rsid w:val="006322DE"/>
    <w:rsid w:val="0063376E"/>
    <w:rsid w:val="006357F7"/>
    <w:rsid w:val="00640B26"/>
    <w:rsid w:val="00641ACA"/>
    <w:rsid w:val="006425FA"/>
    <w:rsid w:val="00643147"/>
    <w:rsid w:val="00644125"/>
    <w:rsid w:val="00644B09"/>
    <w:rsid w:val="00646118"/>
    <w:rsid w:val="00646950"/>
    <w:rsid w:val="00646C0D"/>
    <w:rsid w:val="00650AB9"/>
    <w:rsid w:val="00651339"/>
    <w:rsid w:val="00652D0A"/>
    <w:rsid w:val="006619C3"/>
    <w:rsid w:val="00662BB6"/>
    <w:rsid w:val="00664F27"/>
    <w:rsid w:val="006662C5"/>
    <w:rsid w:val="0066745D"/>
    <w:rsid w:val="00667FB9"/>
    <w:rsid w:val="0067123A"/>
    <w:rsid w:val="00671B51"/>
    <w:rsid w:val="00671D07"/>
    <w:rsid w:val="0067362F"/>
    <w:rsid w:val="00676606"/>
    <w:rsid w:val="00677696"/>
    <w:rsid w:val="00681453"/>
    <w:rsid w:val="0068164F"/>
    <w:rsid w:val="00681BFA"/>
    <w:rsid w:val="0068388E"/>
    <w:rsid w:val="00684B29"/>
    <w:rsid w:val="00684C21"/>
    <w:rsid w:val="006864DF"/>
    <w:rsid w:val="006867F2"/>
    <w:rsid w:val="00687159"/>
    <w:rsid w:val="006912D1"/>
    <w:rsid w:val="006927EA"/>
    <w:rsid w:val="006966BF"/>
    <w:rsid w:val="00697378"/>
    <w:rsid w:val="006A01CB"/>
    <w:rsid w:val="006A2530"/>
    <w:rsid w:val="006A3853"/>
    <w:rsid w:val="006A4925"/>
    <w:rsid w:val="006A4A89"/>
    <w:rsid w:val="006A6FEE"/>
    <w:rsid w:val="006A702B"/>
    <w:rsid w:val="006B0919"/>
    <w:rsid w:val="006B178E"/>
    <w:rsid w:val="006B3B0E"/>
    <w:rsid w:val="006B4CDB"/>
    <w:rsid w:val="006B5BDD"/>
    <w:rsid w:val="006C212B"/>
    <w:rsid w:val="006C2C45"/>
    <w:rsid w:val="006C3589"/>
    <w:rsid w:val="006C4D3C"/>
    <w:rsid w:val="006C61F8"/>
    <w:rsid w:val="006D031A"/>
    <w:rsid w:val="006D11CA"/>
    <w:rsid w:val="006D2456"/>
    <w:rsid w:val="006D2B6A"/>
    <w:rsid w:val="006D37AF"/>
    <w:rsid w:val="006D37B6"/>
    <w:rsid w:val="006D429B"/>
    <w:rsid w:val="006D51D0"/>
    <w:rsid w:val="006D58E3"/>
    <w:rsid w:val="006D5FB9"/>
    <w:rsid w:val="006D658E"/>
    <w:rsid w:val="006D68BA"/>
    <w:rsid w:val="006D79A0"/>
    <w:rsid w:val="006E35F9"/>
    <w:rsid w:val="006E564B"/>
    <w:rsid w:val="006E5953"/>
    <w:rsid w:val="006E5D00"/>
    <w:rsid w:val="006E5D89"/>
    <w:rsid w:val="006E646B"/>
    <w:rsid w:val="006E6CD7"/>
    <w:rsid w:val="006E7191"/>
    <w:rsid w:val="006E7709"/>
    <w:rsid w:val="006E7A82"/>
    <w:rsid w:val="006F116C"/>
    <w:rsid w:val="006F14D6"/>
    <w:rsid w:val="006F2840"/>
    <w:rsid w:val="006F42DC"/>
    <w:rsid w:val="006F5B77"/>
    <w:rsid w:val="006F745F"/>
    <w:rsid w:val="00700060"/>
    <w:rsid w:val="00700455"/>
    <w:rsid w:val="0070166A"/>
    <w:rsid w:val="00701951"/>
    <w:rsid w:val="00701FC1"/>
    <w:rsid w:val="00703577"/>
    <w:rsid w:val="00703ECB"/>
    <w:rsid w:val="007056EE"/>
    <w:rsid w:val="00705894"/>
    <w:rsid w:val="00707115"/>
    <w:rsid w:val="00707941"/>
    <w:rsid w:val="00710E11"/>
    <w:rsid w:val="007148D1"/>
    <w:rsid w:val="00717763"/>
    <w:rsid w:val="00717E57"/>
    <w:rsid w:val="00721902"/>
    <w:rsid w:val="00724641"/>
    <w:rsid w:val="0072632A"/>
    <w:rsid w:val="00726E3A"/>
    <w:rsid w:val="007274E7"/>
    <w:rsid w:val="00727AE5"/>
    <w:rsid w:val="007327D5"/>
    <w:rsid w:val="00742AAB"/>
    <w:rsid w:val="00745A33"/>
    <w:rsid w:val="00745B1C"/>
    <w:rsid w:val="007464B2"/>
    <w:rsid w:val="00750C5B"/>
    <w:rsid w:val="00751298"/>
    <w:rsid w:val="0075148A"/>
    <w:rsid w:val="0075233C"/>
    <w:rsid w:val="00752F18"/>
    <w:rsid w:val="00754834"/>
    <w:rsid w:val="0075566F"/>
    <w:rsid w:val="007557F4"/>
    <w:rsid w:val="007578A8"/>
    <w:rsid w:val="007629C8"/>
    <w:rsid w:val="007631A0"/>
    <w:rsid w:val="0076398B"/>
    <w:rsid w:val="00763EA1"/>
    <w:rsid w:val="00764465"/>
    <w:rsid w:val="007657FB"/>
    <w:rsid w:val="00766804"/>
    <w:rsid w:val="00770010"/>
    <w:rsid w:val="0077047D"/>
    <w:rsid w:val="00772FB9"/>
    <w:rsid w:val="00773FFF"/>
    <w:rsid w:val="00774535"/>
    <w:rsid w:val="007773B5"/>
    <w:rsid w:val="00780E4B"/>
    <w:rsid w:val="00781952"/>
    <w:rsid w:val="00782E52"/>
    <w:rsid w:val="00787F2A"/>
    <w:rsid w:val="00791B3D"/>
    <w:rsid w:val="00796221"/>
    <w:rsid w:val="00797DB4"/>
    <w:rsid w:val="007A0665"/>
    <w:rsid w:val="007A0D47"/>
    <w:rsid w:val="007B496B"/>
    <w:rsid w:val="007B6834"/>
    <w:rsid w:val="007B6BA5"/>
    <w:rsid w:val="007B6C3D"/>
    <w:rsid w:val="007C0440"/>
    <w:rsid w:val="007C16A1"/>
    <w:rsid w:val="007C1FCD"/>
    <w:rsid w:val="007C288B"/>
    <w:rsid w:val="007C3390"/>
    <w:rsid w:val="007C34F9"/>
    <w:rsid w:val="007C3A64"/>
    <w:rsid w:val="007C4F4B"/>
    <w:rsid w:val="007D0EEE"/>
    <w:rsid w:val="007D14FC"/>
    <w:rsid w:val="007D23FF"/>
    <w:rsid w:val="007D3AD4"/>
    <w:rsid w:val="007D4833"/>
    <w:rsid w:val="007D7200"/>
    <w:rsid w:val="007E01E9"/>
    <w:rsid w:val="007E0489"/>
    <w:rsid w:val="007E0C51"/>
    <w:rsid w:val="007E4011"/>
    <w:rsid w:val="007E456A"/>
    <w:rsid w:val="007E5EEE"/>
    <w:rsid w:val="007E63F3"/>
    <w:rsid w:val="007E77AD"/>
    <w:rsid w:val="007E7A82"/>
    <w:rsid w:val="007F1A98"/>
    <w:rsid w:val="007F1B36"/>
    <w:rsid w:val="007F354B"/>
    <w:rsid w:val="007F3A39"/>
    <w:rsid w:val="007F654D"/>
    <w:rsid w:val="007F6611"/>
    <w:rsid w:val="007F66AB"/>
    <w:rsid w:val="007F6E14"/>
    <w:rsid w:val="007F6F58"/>
    <w:rsid w:val="007F731A"/>
    <w:rsid w:val="00800990"/>
    <w:rsid w:val="00804AF4"/>
    <w:rsid w:val="00804B52"/>
    <w:rsid w:val="00804E7F"/>
    <w:rsid w:val="00805658"/>
    <w:rsid w:val="0080631D"/>
    <w:rsid w:val="0080679C"/>
    <w:rsid w:val="00811241"/>
    <w:rsid w:val="00811920"/>
    <w:rsid w:val="00811F41"/>
    <w:rsid w:val="00812F75"/>
    <w:rsid w:val="0081565C"/>
    <w:rsid w:val="00815AD0"/>
    <w:rsid w:val="00815C10"/>
    <w:rsid w:val="00815E10"/>
    <w:rsid w:val="00815EDB"/>
    <w:rsid w:val="00816FDF"/>
    <w:rsid w:val="00817352"/>
    <w:rsid w:val="008201D8"/>
    <w:rsid w:val="00820D5D"/>
    <w:rsid w:val="00821AC3"/>
    <w:rsid w:val="00822330"/>
    <w:rsid w:val="0082370C"/>
    <w:rsid w:val="00823966"/>
    <w:rsid w:val="008242D7"/>
    <w:rsid w:val="00824F35"/>
    <w:rsid w:val="008257B1"/>
    <w:rsid w:val="0082624C"/>
    <w:rsid w:val="0082665E"/>
    <w:rsid w:val="00826FFF"/>
    <w:rsid w:val="00830498"/>
    <w:rsid w:val="00830FFF"/>
    <w:rsid w:val="00831449"/>
    <w:rsid w:val="00832334"/>
    <w:rsid w:val="008334C2"/>
    <w:rsid w:val="00833A30"/>
    <w:rsid w:val="0083403F"/>
    <w:rsid w:val="008372DA"/>
    <w:rsid w:val="00843725"/>
    <w:rsid w:val="00843767"/>
    <w:rsid w:val="0084469F"/>
    <w:rsid w:val="00844D9A"/>
    <w:rsid w:val="00845646"/>
    <w:rsid w:val="00845757"/>
    <w:rsid w:val="008463DA"/>
    <w:rsid w:val="00846F57"/>
    <w:rsid w:val="0085030F"/>
    <w:rsid w:val="0085489D"/>
    <w:rsid w:val="00856FB9"/>
    <w:rsid w:val="008639CC"/>
    <w:rsid w:val="00864885"/>
    <w:rsid w:val="00865A0D"/>
    <w:rsid w:val="008679D9"/>
    <w:rsid w:val="0087097B"/>
    <w:rsid w:val="00873161"/>
    <w:rsid w:val="008761CE"/>
    <w:rsid w:val="00882106"/>
    <w:rsid w:val="0088323F"/>
    <w:rsid w:val="00884CBE"/>
    <w:rsid w:val="00885C97"/>
    <w:rsid w:val="00886A02"/>
    <w:rsid w:val="008878DE"/>
    <w:rsid w:val="00890433"/>
    <w:rsid w:val="00891F6C"/>
    <w:rsid w:val="00892FED"/>
    <w:rsid w:val="00896C15"/>
    <w:rsid w:val="008979B1"/>
    <w:rsid w:val="008A089F"/>
    <w:rsid w:val="008A1AB9"/>
    <w:rsid w:val="008A1ED5"/>
    <w:rsid w:val="008A6B25"/>
    <w:rsid w:val="008A6B38"/>
    <w:rsid w:val="008A6C4F"/>
    <w:rsid w:val="008A7E6E"/>
    <w:rsid w:val="008B1784"/>
    <w:rsid w:val="008B2335"/>
    <w:rsid w:val="008B2E36"/>
    <w:rsid w:val="008B3473"/>
    <w:rsid w:val="008B5131"/>
    <w:rsid w:val="008B6DE1"/>
    <w:rsid w:val="008B7639"/>
    <w:rsid w:val="008B7BA1"/>
    <w:rsid w:val="008C0EE7"/>
    <w:rsid w:val="008C1109"/>
    <w:rsid w:val="008C283A"/>
    <w:rsid w:val="008C5033"/>
    <w:rsid w:val="008C65F4"/>
    <w:rsid w:val="008C7A33"/>
    <w:rsid w:val="008D0063"/>
    <w:rsid w:val="008D02B8"/>
    <w:rsid w:val="008D2063"/>
    <w:rsid w:val="008D22AB"/>
    <w:rsid w:val="008D592C"/>
    <w:rsid w:val="008D5B79"/>
    <w:rsid w:val="008D7FC1"/>
    <w:rsid w:val="008E0678"/>
    <w:rsid w:val="008E3A1F"/>
    <w:rsid w:val="008E3F6D"/>
    <w:rsid w:val="008F1299"/>
    <w:rsid w:val="008F273D"/>
    <w:rsid w:val="008F2C9C"/>
    <w:rsid w:val="008F31D2"/>
    <w:rsid w:val="008F38FC"/>
    <w:rsid w:val="008F5343"/>
    <w:rsid w:val="008F63A9"/>
    <w:rsid w:val="0090037F"/>
    <w:rsid w:val="00902F9D"/>
    <w:rsid w:val="00903841"/>
    <w:rsid w:val="00906915"/>
    <w:rsid w:val="00910182"/>
    <w:rsid w:val="00912B62"/>
    <w:rsid w:val="00914C33"/>
    <w:rsid w:val="00915634"/>
    <w:rsid w:val="00915BE0"/>
    <w:rsid w:val="00915EF6"/>
    <w:rsid w:val="009163EC"/>
    <w:rsid w:val="009170D4"/>
    <w:rsid w:val="00917649"/>
    <w:rsid w:val="0092041B"/>
    <w:rsid w:val="009217BD"/>
    <w:rsid w:val="00921DD1"/>
    <w:rsid w:val="009223CA"/>
    <w:rsid w:val="00922CA1"/>
    <w:rsid w:val="0092519A"/>
    <w:rsid w:val="009254C3"/>
    <w:rsid w:val="00927443"/>
    <w:rsid w:val="00927860"/>
    <w:rsid w:val="0093071D"/>
    <w:rsid w:val="0093102C"/>
    <w:rsid w:val="00932480"/>
    <w:rsid w:val="00933893"/>
    <w:rsid w:val="00933C87"/>
    <w:rsid w:val="00936D5C"/>
    <w:rsid w:val="00936DF6"/>
    <w:rsid w:val="00940F93"/>
    <w:rsid w:val="009416A0"/>
    <w:rsid w:val="009431EC"/>
    <w:rsid w:val="00943592"/>
    <w:rsid w:val="009448C3"/>
    <w:rsid w:val="00946764"/>
    <w:rsid w:val="00946946"/>
    <w:rsid w:val="00950E02"/>
    <w:rsid w:val="009526EE"/>
    <w:rsid w:val="00952B9D"/>
    <w:rsid w:val="00953306"/>
    <w:rsid w:val="00957AA5"/>
    <w:rsid w:val="0096375E"/>
    <w:rsid w:val="00971F7A"/>
    <w:rsid w:val="00973210"/>
    <w:rsid w:val="009736EC"/>
    <w:rsid w:val="009760F3"/>
    <w:rsid w:val="00976CFB"/>
    <w:rsid w:val="00977FC0"/>
    <w:rsid w:val="009807EA"/>
    <w:rsid w:val="00980FF5"/>
    <w:rsid w:val="00982513"/>
    <w:rsid w:val="009832D4"/>
    <w:rsid w:val="0098448C"/>
    <w:rsid w:val="00986EC1"/>
    <w:rsid w:val="0098768D"/>
    <w:rsid w:val="009907DB"/>
    <w:rsid w:val="00992569"/>
    <w:rsid w:val="0099299F"/>
    <w:rsid w:val="00993492"/>
    <w:rsid w:val="009934FF"/>
    <w:rsid w:val="0099397E"/>
    <w:rsid w:val="00994C83"/>
    <w:rsid w:val="009A0830"/>
    <w:rsid w:val="009A0E8D"/>
    <w:rsid w:val="009A35BB"/>
    <w:rsid w:val="009B26E7"/>
    <w:rsid w:val="009B2A29"/>
    <w:rsid w:val="009B39BE"/>
    <w:rsid w:val="009B567C"/>
    <w:rsid w:val="009B64BB"/>
    <w:rsid w:val="009B75FF"/>
    <w:rsid w:val="009C0DA1"/>
    <w:rsid w:val="009C1914"/>
    <w:rsid w:val="009C1DCF"/>
    <w:rsid w:val="009C4847"/>
    <w:rsid w:val="009C557D"/>
    <w:rsid w:val="009C56D2"/>
    <w:rsid w:val="009C599F"/>
    <w:rsid w:val="009C5C57"/>
    <w:rsid w:val="009D020E"/>
    <w:rsid w:val="009D48C3"/>
    <w:rsid w:val="009D6C36"/>
    <w:rsid w:val="009E27EA"/>
    <w:rsid w:val="009E39F8"/>
    <w:rsid w:val="009E4585"/>
    <w:rsid w:val="009E5A37"/>
    <w:rsid w:val="009E6C17"/>
    <w:rsid w:val="009E7CC0"/>
    <w:rsid w:val="009F1A05"/>
    <w:rsid w:val="009F310F"/>
    <w:rsid w:val="009F453C"/>
    <w:rsid w:val="009F4FF3"/>
    <w:rsid w:val="00A00697"/>
    <w:rsid w:val="00A00A3F"/>
    <w:rsid w:val="00A01489"/>
    <w:rsid w:val="00A01861"/>
    <w:rsid w:val="00A04236"/>
    <w:rsid w:val="00A04B43"/>
    <w:rsid w:val="00A067BD"/>
    <w:rsid w:val="00A06CC9"/>
    <w:rsid w:val="00A07992"/>
    <w:rsid w:val="00A116E6"/>
    <w:rsid w:val="00A124BB"/>
    <w:rsid w:val="00A14092"/>
    <w:rsid w:val="00A14EF2"/>
    <w:rsid w:val="00A16446"/>
    <w:rsid w:val="00A17775"/>
    <w:rsid w:val="00A20367"/>
    <w:rsid w:val="00A262FC"/>
    <w:rsid w:val="00A26A89"/>
    <w:rsid w:val="00A26FD2"/>
    <w:rsid w:val="00A3026E"/>
    <w:rsid w:val="00A30872"/>
    <w:rsid w:val="00A308E3"/>
    <w:rsid w:val="00A330EC"/>
    <w:rsid w:val="00A338F1"/>
    <w:rsid w:val="00A35BE0"/>
    <w:rsid w:val="00A367EF"/>
    <w:rsid w:val="00A37B0E"/>
    <w:rsid w:val="00A43610"/>
    <w:rsid w:val="00A46AB4"/>
    <w:rsid w:val="00A46F31"/>
    <w:rsid w:val="00A524B7"/>
    <w:rsid w:val="00A54440"/>
    <w:rsid w:val="00A5618F"/>
    <w:rsid w:val="00A56D9C"/>
    <w:rsid w:val="00A6010C"/>
    <w:rsid w:val="00A6129C"/>
    <w:rsid w:val="00A6720F"/>
    <w:rsid w:val="00A67583"/>
    <w:rsid w:val="00A675FE"/>
    <w:rsid w:val="00A70687"/>
    <w:rsid w:val="00A72F22"/>
    <w:rsid w:val="00A7360F"/>
    <w:rsid w:val="00A74328"/>
    <w:rsid w:val="00A748A6"/>
    <w:rsid w:val="00A74AC5"/>
    <w:rsid w:val="00A769F4"/>
    <w:rsid w:val="00A76F1E"/>
    <w:rsid w:val="00A776B4"/>
    <w:rsid w:val="00A77AD2"/>
    <w:rsid w:val="00A8222D"/>
    <w:rsid w:val="00A90CBE"/>
    <w:rsid w:val="00A94361"/>
    <w:rsid w:val="00A95D91"/>
    <w:rsid w:val="00AA0586"/>
    <w:rsid w:val="00AA293C"/>
    <w:rsid w:val="00AA2D51"/>
    <w:rsid w:val="00AA2E48"/>
    <w:rsid w:val="00AA3CB8"/>
    <w:rsid w:val="00AA6663"/>
    <w:rsid w:val="00AB0BA7"/>
    <w:rsid w:val="00AB2380"/>
    <w:rsid w:val="00AB2F92"/>
    <w:rsid w:val="00AB3063"/>
    <w:rsid w:val="00AB3769"/>
    <w:rsid w:val="00AB50B8"/>
    <w:rsid w:val="00AB7783"/>
    <w:rsid w:val="00AC12A4"/>
    <w:rsid w:val="00AC294B"/>
    <w:rsid w:val="00AC3A59"/>
    <w:rsid w:val="00AC49B6"/>
    <w:rsid w:val="00AD0918"/>
    <w:rsid w:val="00AD12E6"/>
    <w:rsid w:val="00AD3AA8"/>
    <w:rsid w:val="00AD5B41"/>
    <w:rsid w:val="00AD6D44"/>
    <w:rsid w:val="00AD7CB3"/>
    <w:rsid w:val="00AE0722"/>
    <w:rsid w:val="00AE2250"/>
    <w:rsid w:val="00AE40B3"/>
    <w:rsid w:val="00AE4A8D"/>
    <w:rsid w:val="00AE6702"/>
    <w:rsid w:val="00AE71FD"/>
    <w:rsid w:val="00AE741B"/>
    <w:rsid w:val="00AF3663"/>
    <w:rsid w:val="00AF513A"/>
    <w:rsid w:val="00B01702"/>
    <w:rsid w:val="00B064D1"/>
    <w:rsid w:val="00B1065C"/>
    <w:rsid w:val="00B1089B"/>
    <w:rsid w:val="00B10B1A"/>
    <w:rsid w:val="00B12B91"/>
    <w:rsid w:val="00B1459E"/>
    <w:rsid w:val="00B21877"/>
    <w:rsid w:val="00B229B6"/>
    <w:rsid w:val="00B23FE9"/>
    <w:rsid w:val="00B2437D"/>
    <w:rsid w:val="00B27036"/>
    <w:rsid w:val="00B30179"/>
    <w:rsid w:val="00B31861"/>
    <w:rsid w:val="00B33538"/>
    <w:rsid w:val="00B33CB8"/>
    <w:rsid w:val="00B34311"/>
    <w:rsid w:val="00B34CA6"/>
    <w:rsid w:val="00B36AD2"/>
    <w:rsid w:val="00B36FDD"/>
    <w:rsid w:val="00B40BBE"/>
    <w:rsid w:val="00B4173E"/>
    <w:rsid w:val="00B421C1"/>
    <w:rsid w:val="00B42E37"/>
    <w:rsid w:val="00B438B6"/>
    <w:rsid w:val="00B44948"/>
    <w:rsid w:val="00B44F40"/>
    <w:rsid w:val="00B45266"/>
    <w:rsid w:val="00B45692"/>
    <w:rsid w:val="00B466D8"/>
    <w:rsid w:val="00B46A87"/>
    <w:rsid w:val="00B50353"/>
    <w:rsid w:val="00B5202D"/>
    <w:rsid w:val="00B53C21"/>
    <w:rsid w:val="00B553D9"/>
    <w:rsid w:val="00B55C71"/>
    <w:rsid w:val="00B56E4A"/>
    <w:rsid w:val="00B56E9C"/>
    <w:rsid w:val="00B57146"/>
    <w:rsid w:val="00B602A8"/>
    <w:rsid w:val="00B62312"/>
    <w:rsid w:val="00B6321F"/>
    <w:rsid w:val="00B64B1F"/>
    <w:rsid w:val="00B6553F"/>
    <w:rsid w:val="00B6583C"/>
    <w:rsid w:val="00B671EB"/>
    <w:rsid w:val="00B67414"/>
    <w:rsid w:val="00B674D8"/>
    <w:rsid w:val="00B72ED8"/>
    <w:rsid w:val="00B75552"/>
    <w:rsid w:val="00B75D85"/>
    <w:rsid w:val="00B77D05"/>
    <w:rsid w:val="00B81206"/>
    <w:rsid w:val="00B81E12"/>
    <w:rsid w:val="00B82A88"/>
    <w:rsid w:val="00B906CC"/>
    <w:rsid w:val="00B91305"/>
    <w:rsid w:val="00B91711"/>
    <w:rsid w:val="00B924DC"/>
    <w:rsid w:val="00B926E3"/>
    <w:rsid w:val="00B9329C"/>
    <w:rsid w:val="00B94F98"/>
    <w:rsid w:val="00B96FE9"/>
    <w:rsid w:val="00BA1CC5"/>
    <w:rsid w:val="00BA313A"/>
    <w:rsid w:val="00BA5E34"/>
    <w:rsid w:val="00BA638E"/>
    <w:rsid w:val="00BA68B9"/>
    <w:rsid w:val="00BA71C9"/>
    <w:rsid w:val="00BB0241"/>
    <w:rsid w:val="00BB12C5"/>
    <w:rsid w:val="00BB248D"/>
    <w:rsid w:val="00BB4D94"/>
    <w:rsid w:val="00BB50FA"/>
    <w:rsid w:val="00BB60B7"/>
    <w:rsid w:val="00BB767C"/>
    <w:rsid w:val="00BC227F"/>
    <w:rsid w:val="00BC3FA0"/>
    <w:rsid w:val="00BC5117"/>
    <w:rsid w:val="00BC59C3"/>
    <w:rsid w:val="00BC6BD1"/>
    <w:rsid w:val="00BC6F77"/>
    <w:rsid w:val="00BC7239"/>
    <w:rsid w:val="00BC74E9"/>
    <w:rsid w:val="00BD2C32"/>
    <w:rsid w:val="00BD459F"/>
    <w:rsid w:val="00BD6AC5"/>
    <w:rsid w:val="00BD7C21"/>
    <w:rsid w:val="00BE0A1D"/>
    <w:rsid w:val="00BE176B"/>
    <w:rsid w:val="00BE1EA6"/>
    <w:rsid w:val="00BE3C4D"/>
    <w:rsid w:val="00BE4A7C"/>
    <w:rsid w:val="00BE4ED8"/>
    <w:rsid w:val="00BE61B4"/>
    <w:rsid w:val="00BE69A5"/>
    <w:rsid w:val="00BF1E6E"/>
    <w:rsid w:val="00BF256D"/>
    <w:rsid w:val="00BF2947"/>
    <w:rsid w:val="00BF3D43"/>
    <w:rsid w:val="00BF40B2"/>
    <w:rsid w:val="00BF6579"/>
    <w:rsid w:val="00BF68A8"/>
    <w:rsid w:val="00C02659"/>
    <w:rsid w:val="00C05A89"/>
    <w:rsid w:val="00C073F5"/>
    <w:rsid w:val="00C11A03"/>
    <w:rsid w:val="00C1245B"/>
    <w:rsid w:val="00C12E38"/>
    <w:rsid w:val="00C134AC"/>
    <w:rsid w:val="00C13CDB"/>
    <w:rsid w:val="00C166AB"/>
    <w:rsid w:val="00C204F4"/>
    <w:rsid w:val="00C22C0C"/>
    <w:rsid w:val="00C22D4A"/>
    <w:rsid w:val="00C22F28"/>
    <w:rsid w:val="00C23C3D"/>
    <w:rsid w:val="00C25DAF"/>
    <w:rsid w:val="00C261DC"/>
    <w:rsid w:val="00C27F1F"/>
    <w:rsid w:val="00C3097A"/>
    <w:rsid w:val="00C317B8"/>
    <w:rsid w:val="00C32363"/>
    <w:rsid w:val="00C32BB8"/>
    <w:rsid w:val="00C32C8C"/>
    <w:rsid w:val="00C3352C"/>
    <w:rsid w:val="00C42617"/>
    <w:rsid w:val="00C436B7"/>
    <w:rsid w:val="00C44B6B"/>
    <w:rsid w:val="00C44DD7"/>
    <w:rsid w:val="00C4527F"/>
    <w:rsid w:val="00C463DD"/>
    <w:rsid w:val="00C4724C"/>
    <w:rsid w:val="00C478FE"/>
    <w:rsid w:val="00C47ADA"/>
    <w:rsid w:val="00C503A4"/>
    <w:rsid w:val="00C50693"/>
    <w:rsid w:val="00C511F8"/>
    <w:rsid w:val="00C51655"/>
    <w:rsid w:val="00C55E5F"/>
    <w:rsid w:val="00C615A7"/>
    <w:rsid w:val="00C615CD"/>
    <w:rsid w:val="00C629A0"/>
    <w:rsid w:val="00C6398B"/>
    <w:rsid w:val="00C64629"/>
    <w:rsid w:val="00C65645"/>
    <w:rsid w:val="00C65E5B"/>
    <w:rsid w:val="00C66350"/>
    <w:rsid w:val="00C729AA"/>
    <w:rsid w:val="00C7451D"/>
    <w:rsid w:val="00C745C3"/>
    <w:rsid w:val="00C80F85"/>
    <w:rsid w:val="00C83DBA"/>
    <w:rsid w:val="00C90FEF"/>
    <w:rsid w:val="00C91426"/>
    <w:rsid w:val="00C91A31"/>
    <w:rsid w:val="00C92F99"/>
    <w:rsid w:val="00C93174"/>
    <w:rsid w:val="00C93CC9"/>
    <w:rsid w:val="00C94C83"/>
    <w:rsid w:val="00C96999"/>
    <w:rsid w:val="00C96DF2"/>
    <w:rsid w:val="00CA1CC6"/>
    <w:rsid w:val="00CA5004"/>
    <w:rsid w:val="00CA6244"/>
    <w:rsid w:val="00CB10BC"/>
    <w:rsid w:val="00CB126D"/>
    <w:rsid w:val="00CB3E03"/>
    <w:rsid w:val="00CB3FB1"/>
    <w:rsid w:val="00CB4AD4"/>
    <w:rsid w:val="00CB4C05"/>
    <w:rsid w:val="00CC20CD"/>
    <w:rsid w:val="00CC2A1F"/>
    <w:rsid w:val="00CC4693"/>
    <w:rsid w:val="00CC5250"/>
    <w:rsid w:val="00CC571C"/>
    <w:rsid w:val="00CC5B4F"/>
    <w:rsid w:val="00CC7152"/>
    <w:rsid w:val="00CD12DC"/>
    <w:rsid w:val="00CD2C9D"/>
    <w:rsid w:val="00CD4AA6"/>
    <w:rsid w:val="00CD5DBC"/>
    <w:rsid w:val="00CD6CE7"/>
    <w:rsid w:val="00CE0A57"/>
    <w:rsid w:val="00CE36FA"/>
    <w:rsid w:val="00CE4A8F"/>
    <w:rsid w:val="00CE4C92"/>
    <w:rsid w:val="00CE5D1A"/>
    <w:rsid w:val="00CE68BF"/>
    <w:rsid w:val="00CF0007"/>
    <w:rsid w:val="00CF0EC9"/>
    <w:rsid w:val="00CF2A25"/>
    <w:rsid w:val="00CF3033"/>
    <w:rsid w:val="00CF3A51"/>
    <w:rsid w:val="00CF512A"/>
    <w:rsid w:val="00D01D75"/>
    <w:rsid w:val="00D02BD9"/>
    <w:rsid w:val="00D03371"/>
    <w:rsid w:val="00D03A26"/>
    <w:rsid w:val="00D052C9"/>
    <w:rsid w:val="00D05D3B"/>
    <w:rsid w:val="00D07568"/>
    <w:rsid w:val="00D10E30"/>
    <w:rsid w:val="00D120DA"/>
    <w:rsid w:val="00D12330"/>
    <w:rsid w:val="00D1506E"/>
    <w:rsid w:val="00D153F3"/>
    <w:rsid w:val="00D158B6"/>
    <w:rsid w:val="00D2031B"/>
    <w:rsid w:val="00D248B6"/>
    <w:rsid w:val="00D253D9"/>
    <w:rsid w:val="00D25FE2"/>
    <w:rsid w:val="00D26E07"/>
    <w:rsid w:val="00D272A3"/>
    <w:rsid w:val="00D272BB"/>
    <w:rsid w:val="00D27D14"/>
    <w:rsid w:val="00D326B8"/>
    <w:rsid w:val="00D3296B"/>
    <w:rsid w:val="00D348D0"/>
    <w:rsid w:val="00D40A15"/>
    <w:rsid w:val="00D4135B"/>
    <w:rsid w:val="00D41425"/>
    <w:rsid w:val="00D42C0B"/>
    <w:rsid w:val="00D42C41"/>
    <w:rsid w:val="00D43252"/>
    <w:rsid w:val="00D454D4"/>
    <w:rsid w:val="00D45DD2"/>
    <w:rsid w:val="00D46F80"/>
    <w:rsid w:val="00D4749E"/>
    <w:rsid w:val="00D47EEA"/>
    <w:rsid w:val="00D506FE"/>
    <w:rsid w:val="00D522F2"/>
    <w:rsid w:val="00D528F8"/>
    <w:rsid w:val="00D53822"/>
    <w:rsid w:val="00D54F90"/>
    <w:rsid w:val="00D57758"/>
    <w:rsid w:val="00D60E84"/>
    <w:rsid w:val="00D65049"/>
    <w:rsid w:val="00D656FB"/>
    <w:rsid w:val="00D65A40"/>
    <w:rsid w:val="00D67315"/>
    <w:rsid w:val="00D673CF"/>
    <w:rsid w:val="00D704A3"/>
    <w:rsid w:val="00D71BE4"/>
    <w:rsid w:val="00D73D9C"/>
    <w:rsid w:val="00D773DF"/>
    <w:rsid w:val="00D815B1"/>
    <w:rsid w:val="00D828B4"/>
    <w:rsid w:val="00D831F8"/>
    <w:rsid w:val="00D860CD"/>
    <w:rsid w:val="00D87B5A"/>
    <w:rsid w:val="00D87F44"/>
    <w:rsid w:val="00D9231F"/>
    <w:rsid w:val="00D92B63"/>
    <w:rsid w:val="00D93233"/>
    <w:rsid w:val="00D93F9B"/>
    <w:rsid w:val="00D93FA7"/>
    <w:rsid w:val="00D9467A"/>
    <w:rsid w:val="00D95303"/>
    <w:rsid w:val="00D978C6"/>
    <w:rsid w:val="00D97AA5"/>
    <w:rsid w:val="00DA0E40"/>
    <w:rsid w:val="00DA1289"/>
    <w:rsid w:val="00DA1CF4"/>
    <w:rsid w:val="00DA2804"/>
    <w:rsid w:val="00DA3C1C"/>
    <w:rsid w:val="00DA4686"/>
    <w:rsid w:val="00DA77E3"/>
    <w:rsid w:val="00DA78A9"/>
    <w:rsid w:val="00DB06C6"/>
    <w:rsid w:val="00DB08BE"/>
    <w:rsid w:val="00DB253B"/>
    <w:rsid w:val="00DB340D"/>
    <w:rsid w:val="00DB4B77"/>
    <w:rsid w:val="00DC2C16"/>
    <w:rsid w:val="00DC6D39"/>
    <w:rsid w:val="00DD5C24"/>
    <w:rsid w:val="00DD6F6E"/>
    <w:rsid w:val="00DD700A"/>
    <w:rsid w:val="00DD7D11"/>
    <w:rsid w:val="00DE1B3A"/>
    <w:rsid w:val="00DE393A"/>
    <w:rsid w:val="00DE6459"/>
    <w:rsid w:val="00DF4F11"/>
    <w:rsid w:val="00DF68BC"/>
    <w:rsid w:val="00DF725D"/>
    <w:rsid w:val="00DF7C24"/>
    <w:rsid w:val="00E03303"/>
    <w:rsid w:val="00E03D8B"/>
    <w:rsid w:val="00E046DF"/>
    <w:rsid w:val="00E1151B"/>
    <w:rsid w:val="00E12D89"/>
    <w:rsid w:val="00E138E0"/>
    <w:rsid w:val="00E145EB"/>
    <w:rsid w:val="00E20FF4"/>
    <w:rsid w:val="00E21407"/>
    <w:rsid w:val="00E2259D"/>
    <w:rsid w:val="00E22B0C"/>
    <w:rsid w:val="00E23AFE"/>
    <w:rsid w:val="00E25C15"/>
    <w:rsid w:val="00E262F0"/>
    <w:rsid w:val="00E27346"/>
    <w:rsid w:val="00E3120E"/>
    <w:rsid w:val="00E31ACC"/>
    <w:rsid w:val="00E350F5"/>
    <w:rsid w:val="00E35B98"/>
    <w:rsid w:val="00E37C26"/>
    <w:rsid w:val="00E405E0"/>
    <w:rsid w:val="00E40A45"/>
    <w:rsid w:val="00E429AB"/>
    <w:rsid w:val="00E42A83"/>
    <w:rsid w:val="00E448BF"/>
    <w:rsid w:val="00E453F4"/>
    <w:rsid w:val="00E479E0"/>
    <w:rsid w:val="00E50FE6"/>
    <w:rsid w:val="00E50FF0"/>
    <w:rsid w:val="00E51FA4"/>
    <w:rsid w:val="00E53447"/>
    <w:rsid w:val="00E53CC4"/>
    <w:rsid w:val="00E54B7C"/>
    <w:rsid w:val="00E54FAA"/>
    <w:rsid w:val="00E560CA"/>
    <w:rsid w:val="00E57892"/>
    <w:rsid w:val="00E6112D"/>
    <w:rsid w:val="00E61264"/>
    <w:rsid w:val="00E61403"/>
    <w:rsid w:val="00E66014"/>
    <w:rsid w:val="00E66ADD"/>
    <w:rsid w:val="00E700EA"/>
    <w:rsid w:val="00E71BC8"/>
    <w:rsid w:val="00E7260F"/>
    <w:rsid w:val="00E73948"/>
    <w:rsid w:val="00E73F5D"/>
    <w:rsid w:val="00E743A2"/>
    <w:rsid w:val="00E75765"/>
    <w:rsid w:val="00E75C08"/>
    <w:rsid w:val="00E77BF0"/>
    <w:rsid w:val="00E77E4E"/>
    <w:rsid w:val="00E8012F"/>
    <w:rsid w:val="00E82538"/>
    <w:rsid w:val="00E8273F"/>
    <w:rsid w:val="00E83607"/>
    <w:rsid w:val="00E849DC"/>
    <w:rsid w:val="00E84C7D"/>
    <w:rsid w:val="00E85A08"/>
    <w:rsid w:val="00E87F0E"/>
    <w:rsid w:val="00E90AE5"/>
    <w:rsid w:val="00E90D17"/>
    <w:rsid w:val="00E93A6A"/>
    <w:rsid w:val="00E95021"/>
    <w:rsid w:val="00E95741"/>
    <w:rsid w:val="00E95EDD"/>
    <w:rsid w:val="00E96630"/>
    <w:rsid w:val="00E96D7B"/>
    <w:rsid w:val="00EA1778"/>
    <w:rsid w:val="00EA2A77"/>
    <w:rsid w:val="00EA3F8A"/>
    <w:rsid w:val="00EA431B"/>
    <w:rsid w:val="00EA6222"/>
    <w:rsid w:val="00EA67C7"/>
    <w:rsid w:val="00EB0A8B"/>
    <w:rsid w:val="00EB0C69"/>
    <w:rsid w:val="00EB2D24"/>
    <w:rsid w:val="00EB65C1"/>
    <w:rsid w:val="00EB6F62"/>
    <w:rsid w:val="00EB7139"/>
    <w:rsid w:val="00EC0F78"/>
    <w:rsid w:val="00EC266B"/>
    <w:rsid w:val="00EC436F"/>
    <w:rsid w:val="00EC53C2"/>
    <w:rsid w:val="00EC6D4E"/>
    <w:rsid w:val="00ED7A2A"/>
    <w:rsid w:val="00EE18BD"/>
    <w:rsid w:val="00EE357B"/>
    <w:rsid w:val="00EE375C"/>
    <w:rsid w:val="00EE43EB"/>
    <w:rsid w:val="00EF0128"/>
    <w:rsid w:val="00EF1D7F"/>
    <w:rsid w:val="00EF5959"/>
    <w:rsid w:val="00EF6A83"/>
    <w:rsid w:val="00EF75B6"/>
    <w:rsid w:val="00F001BB"/>
    <w:rsid w:val="00F01A3A"/>
    <w:rsid w:val="00F02461"/>
    <w:rsid w:val="00F1028D"/>
    <w:rsid w:val="00F10306"/>
    <w:rsid w:val="00F111C1"/>
    <w:rsid w:val="00F120D2"/>
    <w:rsid w:val="00F12F84"/>
    <w:rsid w:val="00F16389"/>
    <w:rsid w:val="00F17D8B"/>
    <w:rsid w:val="00F21FB8"/>
    <w:rsid w:val="00F24263"/>
    <w:rsid w:val="00F2455C"/>
    <w:rsid w:val="00F251A6"/>
    <w:rsid w:val="00F2631E"/>
    <w:rsid w:val="00F27EC0"/>
    <w:rsid w:val="00F31E5F"/>
    <w:rsid w:val="00F3427A"/>
    <w:rsid w:val="00F3452C"/>
    <w:rsid w:val="00F3468F"/>
    <w:rsid w:val="00F371B9"/>
    <w:rsid w:val="00F37A80"/>
    <w:rsid w:val="00F4013F"/>
    <w:rsid w:val="00F4350D"/>
    <w:rsid w:val="00F45B67"/>
    <w:rsid w:val="00F471C0"/>
    <w:rsid w:val="00F474AB"/>
    <w:rsid w:val="00F47AE2"/>
    <w:rsid w:val="00F50767"/>
    <w:rsid w:val="00F5193F"/>
    <w:rsid w:val="00F533CF"/>
    <w:rsid w:val="00F53725"/>
    <w:rsid w:val="00F53A42"/>
    <w:rsid w:val="00F54634"/>
    <w:rsid w:val="00F55062"/>
    <w:rsid w:val="00F569B1"/>
    <w:rsid w:val="00F56BB1"/>
    <w:rsid w:val="00F6100A"/>
    <w:rsid w:val="00F62237"/>
    <w:rsid w:val="00F650BE"/>
    <w:rsid w:val="00F66AC9"/>
    <w:rsid w:val="00F71452"/>
    <w:rsid w:val="00F73E7D"/>
    <w:rsid w:val="00F74E39"/>
    <w:rsid w:val="00F75C57"/>
    <w:rsid w:val="00F75DAD"/>
    <w:rsid w:val="00F76572"/>
    <w:rsid w:val="00F77E48"/>
    <w:rsid w:val="00F818C3"/>
    <w:rsid w:val="00F82C2F"/>
    <w:rsid w:val="00F848BC"/>
    <w:rsid w:val="00F857C1"/>
    <w:rsid w:val="00F87D3B"/>
    <w:rsid w:val="00F9053B"/>
    <w:rsid w:val="00F9350D"/>
    <w:rsid w:val="00F93781"/>
    <w:rsid w:val="00F9438B"/>
    <w:rsid w:val="00F957C5"/>
    <w:rsid w:val="00F97421"/>
    <w:rsid w:val="00F9751F"/>
    <w:rsid w:val="00FA1D8E"/>
    <w:rsid w:val="00FA3128"/>
    <w:rsid w:val="00FA470F"/>
    <w:rsid w:val="00FA58EC"/>
    <w:rsid w:val="00FA63DD"/>
    <w:rsid w:val="00FA732B"/>
    <w:rsid w:val="00FA75B3"/>
    <w:rsid w:val="00FB1E7D"/>
    <w:rsid w:val="00FB2DE5"/>
    <w:rsid w:val="00FB3D52"/>
    <w:rsid w:val="00FB5D25"/>
    <w:rsid w:val="00FB613B"/>
    <w:rsid w:val="00FC0507"/>
    <w:rsid w:val="00FC30F7"/>
    <w:rsid w:val="00FC4D29"/>
    <w:rsid w:val="00FC6051"/>
    <w:rsid w:val="00FC68B7"/>
    <w:rsid w:val="00FC6BEF"/>
    <w:rsid w:val="00FD09CB"/>
    <w:rsid w:val="00FD397F"/>
    <w:rsid w:val="00FD3F98"/>
    <w:rsid w:val="00FD5BFA"/>
    <w:rsid w:val="00FD6EEE"/>
    <w:rsid w:val="00FE0D2F"/>
    <w:rsid w:val="00FE106A"/>
    <w:rsid w:val="00FE55CA"/>
    <w:rsid w:val="00FE57D3"/>
    <w:rsid w:val="00FE7450"/>
    <w:rsid w:val="00FE749D"/>
    <w:rsid w:val="00FF145D"/>
    <w:rsid w:val="00FF26AA"/>
    <w:rsid w:val="00FF504F"/>
    <w:rsid w:val="00FF67A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90018D5"/>
  <w15:docId w15:val="{2AD8273E-29D5-4878-9996-B0460032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07DB"/>
    <w:pPr>
      <w:suppressAutoHyphens/>
      <w:spacing w:line="240" w:lineRule="atLeast"/>
    </w:pPr>
    <w:rPr>
      <w:lang w:val="en-US"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1">
    <w:name w:val="Footnote Text Char1"/>
    <w:aliases w:val="5_G Char1"/>
    <w:link w:val="FootnoteText"/>
    <w:semiHidden/>
    <w:locked/>
    <w:rsid w:val="000002E7"/>
    <w:rPr>
      <w:sz w:val="18"/>
      <w:lang w:val="en-GB" w:eastAsia="en-US" w:bidi="ar-SA"/>
    </w:rPr>
  </w:style>
  <w:style w:type="character" w:customStyle="1" w:styleId="H23GChar">
    <w:name w:val="_ H_2/3_G Char"/>
    <w:link w:val="H23G"/>
    <w:rsid w:val="000002E7"/>
    <w:rPr>
      <w:b/>
      <w:lang w:val="en-GB" w:eastAsia="en-US" w:bidi="ar-SA"/>
    </w:rPr>
  </w:style>
  <w:style w:type="character" w:customStyle="1" w:styleId="Heading1Char">
    <w:name w:val="Heading 1 Char"/>
    <w:aliases w:val="Table_G Char"/>
    <w:basedOn w:val="SingleTxtGChar"/>
    <w:link w:val="Heading1"/>
    <w:rsid w:val="00E87F0E"/>
    <w:rPr>
      <w:lang w:val="en-GB" w:eastAsia="en-US" w:bidi="ar-SA"/>
    </w:rPr>
  </w:style>
  <w:style w:type="paragraph" w:styleId="BalloonText">
    <w:name w:val="Balloon Text"/>
    <w:basedOn w:val="Normal"/>
    <w:semiHidden/>
    <w:rsid w:val="00D4749E"/>
    <w:rPr>
      <w:rFonts w:ascii="Tahoma" w:hAnsi="Tahoma" w:cs="Tahoma"/>
      <w:sz w:val="16"/>
      <w:szCs w:val="16"/>
    </w:rPr>
  </w:style>
  <w:style w:type="character" w:customStyle="1" w:styleId="FootnoteTextChar">
    <w:name w:val="Footnote Text Char"/>
    <w:aliases w:val="5_G Char"/>
    <w:rsid w:val="004505F8"/>
    <w:rPr>
      <w:sz w:val="18"/>
      <w:lang w:val="fr-CH" w:eastAsia="en-US" w:bidi="ar-SA"/>
    </w:rPr>
  </w:style>
  <w:style w:type="paragraph" w:styleId="ListParagraph">
    <w:name w:val="List Paragraph"/>
    <w:basedOn w:val="Normal"/>
    <w:uiPriority w:val="34"/>
    <w:qFormat/>
    <w:rsid w:val="001976C0"/>
    <w:pPr>
      <w:ind w:left="720"/>
    </w:pPr>
  </w:style>
  <w:style w:type="paragraph" w:styleId="CommentSubject">
    <w:name w:val="annotation subject"/>
    <w:basedOn w:val="CommentText"/>
    <w:next w:val="CommentText"/>
    <w:link w:val="CommentSubjectChar"/>
    <w:rsid w:val="00E3120E"/>
    <w:rPr>
      <w:b/>
      <w:bCs/>
    </w:rPr>
  </w:style>
  <w:style w:type="character" w:customStyle="1" w:styleId="CommentTextChar">
    <w:name w:val="Comment Text Char"/>
    <w:link w:val="CommentText"/>
    <w:semiHidden/>
    <w:rsid w:val="00E3120E"/>
    <w:rPr>
      <w:lang w:val="en-US" w:eastAsia="en-US"/>
    </w:rPr>
  </w:style>
  <w:style w:type="character" w:customStyle="1" w:styleId="CommentSubjectChar">
    <w:name w:val="Comment Subject Char"/>
    <w:link w:val="CommentSubject"/>
    <w:rsid w:val="00E3120E"/>
    <w:rPr>
      <w:b/>
      <w:bCs/>
      <w:lang w:val="en-US" w:eastAsia="en-US"/>
    </w:rPr>
  </w:style>
  <w:style w:type="paragraph" w:customStyle="1" w:styleId="Default">
    <w:name w:val="Default"/>
    <w:rsid w:val="00F27EC0"/>
    <w:pPr>
      <w:autoSpaceDE w:val="0"/>
      <w:autoSpaceDN w:val="0"/>
      <w:adjustRightInd w:val="0"/>
    </w:pPr>
    <w:rPr>
      <w:color w:val="000000"/>
      <w:sz w:val="24"/>
      <w:szCs w:val="24"/>
      <w:lang w:val="en-US" w:eastAsia="en-US"/>
    </w:rPr>
  </w:style>
  <w:style w:type="character" w:customStyle="1" w:styleId="HChGChar">
    <w:name w:val="_ H _Ch_G Char"/>
    <w:link w:val="HChG"/>
    <w:locked/>
    <w:rsid w:val="00210313"/>
    <w:rPr>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4613">
      <w:bodyDiv w:val="1"/>
      <w:marLeft w:val="0"/>
      <w:marRight w:val="0"/>
      <w:marTop w:val="0"/>
      <w:marBottom w:val="0"/>
      <w:divBdr>
        <w:top w:val="none" w:sz="0" w:space="0" w:color="auto"/>
        <w:left w:val="none" w:sz="0" w:space="0" w:color="auto"/>
        <w:bottom w:val="none" w:sz="0" w:space="0" w:color="auto"/>
        <w:right w:val="none" w:sz="0" w:space="0" w:color="auto"/>
      </w:divBdr>
    </w:div>
    <w:div w:id="641815587">
      <w:bodyDiv w:val="1"/>
      <w:marLeft w:val="0"/>
      <w:marRight w:val="0"/>
      <w:marTop w:val="0"/>
      <w:marBottom w:val="0"/>
      <w:divBdr>
        <w:top w:val="none" w:sz="0" w:space="0" w:color="auto"/>
        <w:left w:val="none" w:sz="0" w:space="0" w:color="auto"/>
        <w:bottom w:val="none" w:sz="0" w:space="0" w:color="auto"/>
        <w:right w:val="none" w:sz="0" w:space="0" w:color="auto"/>
      </w:divBdr>
      <w:divsChild>
        <w:div w:id="723332727">
          <w:marLeft w:val="0"/>
          <w:marRight w:val="0"/>
          <w:marTop w:val="0"/>
          <w:marBottom w:val="0"/>
          <w:divBdr>
            <w:top w:val="none" w:sz="0" w:space="0" w:color="auto"/>
            <w:left w:val="none" w:sz="0" w:space="0" w:color="auto"/>
            <w:bottom w:val="none" w:sz="0" w:space="0" w:color="auto"/>
            <w:right w:val="none" w:sz="0" w:space="0" w:color="auto"/>
          </w:divBdr>
        </w:div>
        <w:div w:id="797531377">
          <w:marLeft w:val="0"/>
          <w:marRight w:val="0"/>
          <w:marTop w:val="0"/>
          <w:marBottom w:val="0"/>
          <w:divBdr>
            <w:top w:val="none" w:sz="0" w:space="0" w:color="auto"/>
            <w:left w:val="none" w:sz="0" w:space="0" w:color="auto"/>
            <w:bottom w:val="none" w:sz="0" w:space="0" w:color="auto"/>
            <w:right w:val="none" w:sz="0" w:space="0" w:color="auto"/>
          </w:divBdr>
        </w:div>
      </w:divsChild>
    </w:div>
    <w:div w:id="770126965">
      <w:bodyDiv w:val="1"/>
      <w:marLeft w:val="0"/>
      <w:marRight w:val="0"/>
      <w:marTop w:val="0"/>
      <w:marBottom w:val="0"/>
      <w:divBdr>
        <w:top w:val="none" w:sz="0" w:space="0" w:color="auto"/>
        <w:left w:val="none" w:sz="0" w:space="0" w:color="auto"/>
        <w:bottom w:val="none" w:sz="0" w:space="0" w:color="auto"/>
        <w:right w:val="none" w:sz="0" w:space="0" w:color="auto"/>
      </w:divBdr>
    </w:div>
    <w:div w:id="1420835050">
      <w:bodyDiv w:val="1"/>
      <w:marLeft w:val="0"/>
      <w:marRight w:val="0"/>
      <w:marTop w:val="0"/>
      <w:marBottom w:val="0"/>
      <w:divBdr>
        <w:top w:val="none" w:sz="0" w:space="0" w:color="auto"/>
        <w:left w:val="none" w:sz="0" w:space="0" w:color="auto"/>
        <w:bottom w:val="none" w:sz="0" w:space="0" w:color="auto"/>
        <w:right w:val="none" w:sz="0" w:space="0" w:color="auto"/>
      </w:divBdr>
    </w:div>
    <w:div w:id="1724911727">
      <w:bodyDiv w:val="1"/>
      <w:marLeft w:val="0"/>
      <w:marRight w:val="0"/>
      <w:marTop w:val="0"/>
      <w:marBottom w:val="0"/>
      <w:divBdr>
        <w:top w:val="none" w:sz="0" w:space="0" w:color="auto"/>
        <w:left w:val="none" w:sz="0" w:space="0" w:color="auto"/>
        <w:bottom w:val="none" w:sz="0" w:space="0" w:color="auto"/>
        <w:right w:val="none" w:sz="0" w:space="0" w:color="auto"/>
      </w:divBdr>
    </w:div>
    <w:div w:id="1789733686">
      <w:bodyDiv w:val="1"/>
      <w:marLeft w:val="0"/>
      <w:marRight w:val="0"/>
      <w:marTop w:val="0"/>
      <w:marBottom w:val="0"/>
      <w:divBdr>
        <w:top w:val="none" w:sz="0" w:space="0" w:color="auto"/>
        <w:left w:val="none" w:sz="0" w:space="0" w:color="auto"/>
        <w:bottom w:val="none" w:sz="0" w:space="0" w:color="auto"/>
        <w:right w:val="none" w:sz="0" w:space="0" w:color="auto"/>
      </w:divBdr>
    </w:div>
    <w:div w:id="1893539018">
      <w:bodyDiv w:val="1"/>
      <w:marLeft w:val="0"/>
      <w:marRight w:val="0"/>
      <w:marTop w:val="0"/>
      <w:marBottom w:val="0"/>
      <w:divBdr>
        <w:top w:val="none" w:sz="0" w:space="0" w:color="auto"/>
        <w:left w:val="none" w:sz="0" w:space="0" w:color="auto"/>
        <w:bottom w:val="none" w:sz="0" w:space="0" w:color="auto"/>
        <w:right w:val="none" w:sz="0" w:space="0" w:color="auto"/>
      </w:divBdr>
    </w:div>
    <w:div w:id="1956130596">
      <w:bodyDiv w:val="1"/>
      <w:marLeft w:val="0"/>
      <w:marRight w:val="0"/>
      <w:marTop w:val="0"/>
      <w:marBottom w:val="0"/>
      <w:divBdr>
        <w:top w:val="none" w:sz="0" w:space="0" w:color="auto"/>
        <w:left w:val="none" w:sz="0" w:space="0" w:color="auto"/>
        <w:bottom w:val="none" w:sz="0" w:space="0" w:color="auto"/>
        <w:right w:val="none" w:sz="0" w:space="0" w:color="auto"/>
      </w:divBdr>
      <w:divsChild>
        <w:div w:id="267008394">
          <w:marLeft w:val="0"/>
          <w:marRight w:val="0"/>
          <w:marTop w:val="0"/>
          <w:marBottom w:val="0"/>
          <w:divBdr>
            <w:top w:val="none" w:sz="0" w:space="0" w:color="auto"/>
            <w:left w:val="none" w:sz="0" w:space="0" w:color="auto"/>
            <w:bottom w:val="none" w:sz="0" w:space="0" w:color="auto"/>
            <w:right w:val="none" w:sz="0" w:space="0" w:color="auto"/>
          </w:divBdr>
        </w:div>
        <w:div w:id="155805503">
          <w:marLeft w:val="0"/>
          <w:marRight w:val="0"/>
          <w:marTop w:val="0"/>
          <w:marBottom w:val="0"/>
          <w:divBdr>
            <w:top w:val="none" w:sz="0" w:space="0" w:color="auto"/>
            <w:left w:val="none" w:sz="0" w:space="0" w:color="auto"/>
            <w:bottom w:val="none" w:sz="0" w:space="0" w:color="auto"/>
            <w:right w:val="none" w:sz="0" w:space="0" w:color="auto"/>
          </w:divBdr>
        </w:div>
      </w:divsChild>
    </w:div>
    <w:div w:id="20391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A3744-0CB9-45C0-8E0E-576BE81A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129</TotalTime>
  <Pages>9</Pages>
  <Words>3075</Words>
  <Characters>17039</Characters>
  <Application>Microsoft Office Word</Application>
  <DocSecurity>0</DocSecurity>
  <Lines>362</Lines>
  <Paragraphs>207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Marie-Claude Collet</cp:lastModifiedBy>
  <cp:revision>9</cp:revision>
  <cp:lastPrinted>2019-08-30T12:18:00Z</cp:lastPrinted>
  <dcterms:created xsi:type="dcterms:W3CDTF">2019-07-31T13:21:00Z</dcterms:created>
  <dcterms:modified xsi:type="dcterms:W3CDTF">2019-09-03T09:03:00Z</dcterms:modified>
</cp:coreProperties>
</file>