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5A79980E" w:rsidR="00E044BA" w:rsidRPr="00945015" w:rsidRDefault="00E044BA" w:rsidP="00991329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991329">
              <w:t>4</w:t>
            </w:r>
            <w:r w:rsidR="005E3DAA">
              <w:t>/Rev.1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78BD84CF" w:rsidR="00E044BA" w:rsidRPr="00A96F13" w:rsidRDefault="005E3DAA" w:rsidP="00E044BA">
            <w:pPr>
              <w:spacing w:line="240" w:lineRule="exact"/>
            </w:pPr>
            <w:r>
              <w:t xml:space="preserve">25 January </w:t>
            </w:r>
            <w:r w:rsidR="00FD1CAC">
              <w:t>201</w:t>
            </w:r>
            <w:r>
              <w:t>9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D6F92C9" w14:textId="0FB0463D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FD1CAC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14:paraId="1C5F03AF" w14:textId="4E3D00B5"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FD1CAC">
        <w:rPr>
          <w:lang w:val="en-US"/>
        </w:rPr>
        <w:t>2</w:t>
      </w:r>
      <w:r>
        <w:rPr>
          <w:lang w:val="en-US"/>
        </w:rPr>
        <w:t>-1</w:t>
      </w:r>
      <w:r w:rsidR="00FD1CAC">
        <w:rPr>
          <w:lang w:val="en-US"/>
        </w:rPr>
        <w:t>5</w:t>
      </w:r>
      <w:r>
        <w:rPr>
          <w:lang w:val="en-US"/>
        </w:rPr>
        <w:t xml:space="preserve"> </w:t>
      </w:r>
      <w:r w:rsidR="00FD1CAC">
        <w:rPr>
          <w:lang w:val="en-US"/>
        </w:rPr>
        <w:t>Mar</w:t>
      </w:r>
      <w:r w:rsidR="00991329">
        <w:rPr>
          <w:lang w:val="en-US"/>
        </w:rPr>
        <w:t>ch</w:t>
      </w:r>
      <w:r>
        <w:rPr>
          <w:lang w:val="en-US"/>
        </w:rPr>
        <w:t xml:space="preserve"> </w:t>
      </w:r>
      <w:r w:rsidR="00FD1CAC">
        <w:rPr>
          <w:lang w:val="en-US"/>
        </w:rPr>
        <w:t>2019</w:t>
      </w:r>
    </w:p>
    <w:p w14:paraId="041D222D" w14:textId="584A0941" w:rsidR="008405E4" w:rsidRDefault="008405E4" w:rsidP="008405E4">
      <w:r>
        <w:t>Item 4.</w:t>
      </w:r>
      <w:r w:rsidR="00621302">
        <w:t>6</w:t>
      </w:r>
      <w:r w:rsidR="00FA29E2">
        <w:t>.</w:t>
      </w:r>
      <w:r w:rsidR="00991329">
        <w:t>2</w:t>
      </w:r>
      <w:r>
        <w:t xml:space="preserve"> of the provisional agenda</w:t>
      </w:r>
    </w:p>
    <w:p w14:paraId="6CB4C467" w14:textId="49AA8639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</w:t>
      </w:r>
      <w:r w:rsidR="00621302">
        <w:rPr>
          <w:b/>
        </w:rPr>
        <w:t>BP</w:t>
      </w:r>
      <w:r w:rsidRPr="008405E4">
        <w:rPr>
          <w:b/>
        </w:rPr>
        <w:t xml:space="preserve"> </w:t>
      </w:r>
    </w:p>
    <w:p w14:paraId="6DDF9C20" w14:textId="3491BAB0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621302" w:rsidRPr="00621302">
        <w:t xml:space="preserve">Proposal for Supplement </w:t>
      </w:r>
      <w:r w:rsidR="00991329">
        <w:t>5</w:t>
      </w:r>
      <w:r w:rsidR="00621302" w:rsidRPr="00621302">
        <w:t xml:space="preserve"> to the 0</w:t>
      </w:r>
      <w:r w:rsidR="00991329">
        <w:t>3</w:t>
      </w:r>
      <w:r w:rsidR="00621302" w:rsidRPr="00621302">
        <w:t xml:space="preserve"> series of amendments to UN Regulation No. </w:t>
      </w:r>
      <w:r w:rsidR="00991329">
        <w:t>5</w:t>
      </w:r>
      <w:r w:rsidR="00621302" w:rsidRPr="00621302">
        <w:t xml:space="preserve">1 (Noise </w:t>
      </w:r>
      <w:r w:rsidR="00991329">
        <w:t>of M and N categories of vehicles)</w:t>
      </w:r>
      <w:r w:rsidR="00621302">
        <w:t xml:space="preserve"> </w:t>
      </w:r>
      <w:r w:rsidR="007B4633">
        <w:t xml:space="preserve"> </w:t>
      </w:r>
    </w:p>
    <w:p w14:paraId="36756971" w14:textId="21FE8436" w:rsidR="00E044BA" w:rsidRDefault="007D0E25" w:rsidP="00A96F13">
      <w:pPr>
        <w:pStyle w:val="H1G"/>
        <w:ind w:firstLine="0"/>
        <w:rPr>
          <w:b w:val="0"/>
          <w:bCs/>
          <w:sz w:val="20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 xml:space="preserve">n </w:t>
      </w:r>
      <w:r w:rsidR="00621302">
        <w:rPr>
          <w:szCs w:val="24"/>
        </w:rPr>
        <w:t>Noise and Tyres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175345C4" w14:textId="5423C321" w:rsidR="005E3DAA" w:rsidRPr="005E3DAA" w:rsidRDefault="005E3DAA" w:rsidP="005E3DAA">
      <w:pPr>
        <w:rPr>
          <w:b/>
          <w:sz w:val="24"/>
          <w:szCs w:val="24"/>
        </w:rPr>
      </w:pPr>
      <w:r w:rsidRPr="005E3DAA">
        <w:rPr>
          <w:b/>
          <w:sz w:val="24"/>
          <w:szCs w:val="24"/>
        </w:rPr>
        <w:tab/>
      </w:r>
      <w:r w:rsidRPr="005E3DAA">
        <w:rPr>
          <w:b/>
          <w:sz w:val="24"/>
          <w:szCs w:val="24"/>
        </w:rPr>
        <w:tab/>
        <w:t>Revision 1</w:t>
      </w:r>
    </w:p>
    <w:p w14:paraId="739FCA60" w14:textId="77777777" w:rsidR="005E3DAA" w:rsidRPr="005E3DAA" w:rsidRDefault="005E3DAA" w:rsidP="005E3DAA"/>
    <w:p w14:paraId="515AEA98" w14:textId="54CB4139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621302">
        <w:rPr>
          <w:lang w:val="en-US"/>
        </w:rPr>
        <w:t xml:space="preserve">Noise and Tyres </w:t>
      </w:r>
      <w:r w:rsidRPr="008405E4">
        <w:rPr>
          <w:lang w:val="en-US"/>
        </w:rPr>
        <w:t>(GR</w:t>
      </w:r>
      <w:r w:rsidR="00621302">
        <w:rPr>
          <w:lang w:val="en-US"/>
        </w:rPr>
        <w:t>BP</w:t>
      </w:r>
      <w:r w:rsidRPr="008405E4">
        <w:rPr>
          <w:lang w:val="en-US"/>
        </w:rPr>
        <w:t xml:space="preserve">) at its </w:t>
      </w:r>
      <w:r w:rsidR="00621302">
        <w:rPr>
          <w:lang w:val="en-US"/>
        </w:rPr>
        <w:t>sixty-eighth</w:t>
      </w:r>
      <w:r w:rsidR="005E3DAA">
        <w:rPr>
          <w:lang w:val="en-US"/>
        </w:rPr>
        <w:t xml:space="preserve"> and sixty ninth</w:t>
      </w:r>
      <w:r w:rsidR="00621302">
        <w:rPr>
          <w:lang w:val="en-US"/>
        </w:rPr>
        <w:t xml:space="preserve"> </w:t>
      </w:r>
      <w:r w:rsidRPr="008405E4">
        <w:rPr>
          <w:lang w:val="en-US"/>
        </w:rPr>
        <w:t>session</w:t>
      </w:r>
      <w:r w:rsidR="005E3DAA">
        <w:rPr>
          <w:lang w:val="en-US"/>
        </w:rPr>
        <w:t>s</w:t>
      </w:r>
      <w:r w:rsidRPr="008405E4">
        <w:rPr>
          <w:lang w:val="en-US"/>
        </w:rPr>
        <w:t xml:space="preserve"> (ECE/TRANS/WP.29/GR</w:t>
      </w:r>
      <w:r w:rsidR="00621302">
        <w:rPr>
          <w:lang w:val="en-US"/>
        </w:rPr>
        <w:t>B</w:t>
      </w:r>
      <w:r w:rsidRPr="008405E4">
        <w:rPr>
          <w:lang w:val="en-US"/>
        </w:rPr>
        <w:t>/</w:t>
      </w:r>
      <w:r w:rsidR="00621302">
        <w:rPr>
          <w:lang w:val="en-US"/>
        </w:rPr>
        <w:t>66</w:t>
      </w:r>
      <w:r w:rsidRPr="008405E4">
        <w:rPr>
          <w:lang w:val="en-US"/>
        </w:rPr>
        <w:t>, para.</w:t>
      </w:r>
      <w:r w:rsidR="00FD1CAC">
        <w:rPr>
          <w:lang w:val="en-US"/>
        </w:rPr>
        <w:t> </w:t>
      </w:r>
      <w:r w:rsidR="00991329">
        <w:rPr>
          <w:lang w:val="en-US"/>
        </w:rPr>
        <w:t>5</w:t>
      </w:r>
      <w:r w:rsidR="005E3DAA">
        <w:rPr>
          <w:lang w:val="en-US"/>
        </w:rPr>
        <w:t xml:space="preserve"> and ECE/TRANS/WP.29/GRB/67, para.6</w:t>
      </w:r>
      <w:r w:rsidR="00621302">
        <w:rPr>
          <w:lang w:val="en-US"/>
        </w:rPr>
        <w:t>)</w:t>
      </w:r>
      <w:r w:rsidRPr="008405E4">
        <w:rPr>
          <w:lang w:val="en-US"/>
        </w:rPr>
        <w:t xml:space="preserve">. It is based on </w:t>
      </w:r>
      <w:r w:rsidR="00256034" w:rsidRPr="00256034">
        <w:rPr>
          <w:lang w:val="en-US"/>
        </w:rPr>
        <w:t>ECE/TRANS/WP.29/GR</w:t>
      </w:r>
      <w:r w:rsidR="00621302">
        <w:rPr>
          <w:lang w:val="en-US"/>
        </w:rPr>
        <w:t>B</w:t>
      </w:r>
      <w:r w:rsidR="00256034" w:rsidRPr="00256034">
        <w:rPr>
          <w:lang w:val="en-US"/>
        </w:rPr>
        <w:t>/</w:t>
      </w:r>
      <w:r w:rsidR="00256034">
        <w:rPr>
          <w:lang w:val="en-US"/>
        </w:rPr>
        <w:t>201</w:t>
      </w:r>
      <w:r w:rsidR="00F207EA">
        <w:rPr>
          <w:lang w:val="en-US"/>
        </w:rPr>
        <w:t>8</w:t>
      </w:r>
      <w:r w:rsidR="00256034">
        <w:rPr>
          <w:lang w:val="en-US"/>
        </w:rPr>
        <w:t>/</w:t>
      </w:r>
      <w:r w:rsidR="00621302">
        <w:rPr>
          <w:lang w:val="en-US"/>
        </w:rPr>
        <w:t>1</w:t>
      </w:r>
      <w:r w:rsidR="00991329">
        <w:rPr>
          <w:lang w:val="en-US"/>
        </w:rPr>
        <w:t xml:space="preserve">0, </w:t>
      </w:r>
      <w:r w:rsidR="00FC2CE1">
        <w:rPr>
          <w:lang w:val="en-US"/>
        </w:rPr>
        <w:t>as amended by para. 5 of the report</w:t>
      </w:r>
      <w:r w:rsidR="005E3DAA">
        <w:rPr>
          <w:lang w:val="en-US"/>
        </w:rPr>
        <w:t xml:space="preserve">, </w:t>
      </w:r>
      <w:r w:rsidR="005E3DAA" w:rsidRPr="005E3DAA">
        <w:rPr>
          <w:lang w:val="en-US"/>
        </w:rPr>
        <w:t>ECE/TRANS/WP.29/GRB/2019/9</w:t>
      </w:r>
      <w:r w:rsidR="005E3DAA">
        <w:rPr>
          <w:lang w:val="en-US"/>
        </w:rPr>
        <w:t xml:space="preserve"> and </w:t>
      </w:r>
      <w:r w:rsidR="005E3DAA" w:rsidRPr="005E3DAA">
        <w:rPr>
          <w:lang w:val="en-US"/>
        </w:rPr>
        <w:t>ECE/TRANS/WP.29/GRB/2019/</w:t>
      </w:r>
      <w:r w:rsidR="005E3DAA">
        <w:rPr>
          <w:lang w:val="en-US"/>
        </w:rPr>
        <w:t>11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 w:rsidR="0082060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820604">
        <w:rPr>
          <w:lang w:val="en-US"/>
        </w:rPr>
        <w:t>9</w:t>
      </w:r>
      <w:r w:rsidRPr="008405E4">
        <w:rPr>
          <w:lang w:val="en-US"/>
        </w:rPr>
        <w:t xml:space="preserve"> sessions.</w:t>
      </w:r>
      <w:r w:rsidR="0009346C"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0" w:name="_Toc354410587"/>
      <w:r>
        <w:br w:type="page"/>
      </w:r>
    </w:p>
    <w:p w14:paraId="54DC75B3" w14:textId="68CA3514" w:rsidR="00962893" w:rsidRPr="00962893" w:rsidRDefault="00860D1C" w:rsidP="00864545">
      <w:pPr>
        <w:pStyle w:val="HChG"/>
      </w:pPr>
      <w:r w:rsidRPr="004E2AF7">
        <w:lastRenderedPageBreak/>
        <w:tab/>
      </w:r>
      <w:bookmarkStart w:id="1" w:name="_Toc473483449"/>
      <w:bookmarkEnd w:id="0"/>
      <w:r w:rsidR="00962893">
        <w:tab/>
      </w:r>
      <w:r w:rsidR="00FC2CE1" w:rsidRPr="00FC2CE1">
        <w:t xml:space="preserve">Supplement 5 to the 03 series of amendments to UN Regulation No. 51 (Noise of M and N categories of vehicles) </w:t>
      </w:r>
    </w:p>
    <w:bookmarkEnd w:id="1"/>
    <w:p w14:paraId="52DBC0F6" w14:textId="07F0C7F2" w:rsidR="005E3DAA" w:rsidRPr="005E3DAA" w:rsidRDefault="005E3DAA" w:rsidP="005E3DAA">
      <w:pPr>
        <w:spacing w:after="120"/>
        <w:ind w:left="1134" w:right="1134"/>
        <w:jc w:val="both"/>
      </w:pPr>
      <w:r w:rsidRPr="005E3DAA">
        <w:rPr>
          <w:i/>
          <w:lang w:eastAsia="ja-JP"/>
        </w:rPr>
        <w:t xml:space="preserve">Insert new </w:t>
      </w:r>
      <w:r w:rsidRPr="005E3DAA">
        <w:rPr>
          <w:i/>
        </w:rPr>
        <w:t>paragraph</w:t>
      </w:r>
      <w:r>
        <w:rPr>
          <w:i/>
        </w:rPr>
        <w:t>s</w:t>
      </w:r>
      <w:r w:rsidRPr="005E3DAA">
        <w:rPr>
          <w:i/>
        </w:rPr>
        <w:t xml:space="preserve"> 11.10.</w:t>
      </w:r>
      <w:r>
        <w:rPr>
          <w:i/>
        </w:rPr>
        <w:t xml:space="preserve"> and 11.11.</w:t>
      </w:r>
      <w:r w:rsidRPr="005E3DAA">
        <w:rPr>
          <w:i/>
        </w:rPr>
        <w:t xml:space="preserve"> </w:t>
      </w:r>
      <w:r w:rsidRPr="005E3DAA">
        <w:t>to read:</w:t>
      </w:r>
    </w:p>
    <w:p w14:paraId="53867CE6" w14:textId="520E416D" w:rsidR="005E3DAA" w:rsidRPr="005E3DAA" w:rsidRDefault="005E3DAA" w:rsidP="005E3DAA">
      <w:pPr>
        <w:spacing w:after="120"/>
        <w:ind w:left="2268" w:right="1134" w:hanging="1134"/>
        <w:jc w:val="both"/>
        <w:rPr>
          <w:b/>
          <w:lang w:val="en-US"/>
        </w:rPr>
      </w:pPr>
      <w:r w:rsidRPr="005E3DAA">
        <w:rPr>
          <w:b/>
          <w:lang w:val="en-US"/>
        </w:rPr>
        <w:t>"11.10.</w:t>
      </w:r>
      <w:r w:rsidRPr="005E3DAA">
        <w:rPr>
          <w:b/>
          <w:lang w:val="en-US"/>
        </w:rPr>
        <w:tab/>
      </w:r>
      <w:r w:rsidRPr="005E3DAA">
        <w:rPr>
          <w:b/>
          <w:lang w:val="en-US"/>
        </w:rPr>
        <w:tab/>
        <w:t>Until May 1, 2020 Supplement 4 does not apply to existing approvals,</w:t>
      </w:r>
      <w:r w:rsidRPr="005E3DAA">
        <w:rPr>
          <w:lang w:val="en-US"/>
        </w:rPr>
        <w:t xml:space="preserve"> </w:t>
      </w:r>
      <w:r w:rsidRPr="005E3DAA">
        <w:rPr>
          <w:b/>
          <w:lang w:val="en-US"/>
        </w:rPr>
        <w:t>originally granted prior to the date of entry into force of Supplement 4.</w:t>
      </w:r>
    </w:p>
    <w:p w14:paraId="67FBD185" w14:textId="42A1BE4C" w:rsidR="005E3DAA" w:rsidRDefault="005E3DAA" w:rsidP="005E3DAA">
      <w:pPr>
        <w:pStyle w:val="ListParagraph"/>
        <w:spacing w:after="120"/>
        <w:ind w:left="2268" w:right="1134" w:hanging="1134"/>
        <w:jc w:val="both"/>
        <w:rPr>
          <w:b/>
          <w:lang w:val="en-US"/>
        </w:rPr>
      </w:pPr>
      <w:r>
        <w:rPr>
          <w:b/>
          <w:lang w:val="en-US"/>
        </w:rPr>
        <w:t>11.11.</w:t>
      </w:r>
      <w:r>
        <w:rPr>
          <w:b/>
          <w:lang w:val="en-US"/>
        </w:rPr>
        <w:tab/>
      </w:r>
      <w:r>
        <w:rPr>
          <w:b/>
          <w:lang w:val="en-US"/>
        </w:rPr>
        <w:tab/>
        <w:t>Until May 1, 2020 Supplement 5 does not apply to existing approvals, originally granted prior to the date of entry into force of Supplement 5."</w:t>
      </w:r>
    </w:p>
    <w:p w14:paraId="4AB68690" w14:textId="77777777" w:rsidR="00FC2CE1" w:rsidRDefault="00FC2CE1" w:rsidP="00FC2CE1">
      <w:pPr>
        <w:pStyle w:val="SingleTxtG"/>
      </w:pPr>
      <w:r w:rsidRPr="001C0148">
        <w:rPr>
          <w:i/>
        </w:rPr>
        <w:t>Annex 3</w:t>
      </w:r>
      <w:r>
        <w:rPr>
          <w:i/>
        </w:rPr>
        <w:t xml:space="preserve">, </w:t>
      </w:r>
      <w:r w:rsidRPr="001C0148">
        <w:rPr>
          <w:i/>
        </w:rPr>
        <w:t>Appendix,</w:t>
      </w:r>
      <w:r>
        <w:t xml:space="preserve"> </w:t>
      </w:r>
    </w:p>
    <w:p w14:paraId="64887541" w14:textId="5755284A" w:rsidR="00FC2CE1" w:rsidRPr="00955D1A" w:rsidRDefault="00FC2CE1" w:rsidP="00FC2CE1">
      <w:pPr>
        <w:pStyle w:val="SingleTxtG"/>
      </w:pPr>
      <w:r>
        <w:rPr>
          <w:i/>
        </w:rPr>
        <w:t>Figur</w:t>
      </w:r>
      <w:r w:rsidRPr="00955D1A">
        <w:rPr>
          <w:i/>
        </w:rPr>
        <w:t xml:space="preserve">e </w:t>
      </w:r>
      <w:r>
        <w:rPr>
          <w:i/>
        </w:rPr>
        <w:t>4</w:t>
      </w:r>
      <w:r w:rsidRPr="00955D1A">
        <w:rPr>
          <w:i/>
        </w:rPr>
        <w:t>c,</w:t>
      </w:r>
      <w:r w:rsidRPr="00955D1A">
        <w:t xml:space="preserve"> amend to read:</w:t>
      </w:r>
    </w:p>
    <w:p w14:paraId="6207245D" w14:textId="039C5C2D" w:rsidR="00FC2CE1" w:rsidRDefault="00FF2C5A" w:rsidP="00FF2C5A">
      <w:pPr>
        <w:pStyle w:val="Heading1"/>
      </w:pPr>
      <w:r>
        <w:rPr>
          <w:lang w:eastAsia="ja-JP"/>
        </w:rPr>
        <w:t>"</w:t>
      </w:r>
      <w:r w:rsidR="00FC2CE1" w:rsidRPr="00955D1A">
        <w:t xml:space="preserve">Figure </w:t>
      </w:r>
      <w:r w:rsidR="00FC2CE1">
        <w:t>4</w:t>
      </w:r>
      <w:r w:rsidR="00FC2CE1" w:rsidRPr="00955D1A">
        <w:t>c</w:t>
      </w:r>
      <w:r w:rsidR="00FC2CE1" w:rsidRPr="00CA23A5">
        <w:t xml:space="preserve"> </w:t>
      </w:r>
    </w:p>
    <w:p w14:paraId="470AF740" w14:textId="3601AE46" w:rsidR="00FC2CE1" w:rsidRPr="00CA23A5" w:rsidRDefault="00FC2CE1" w:rsidP="00FC2CE1">
      <w:pPr>
        <w:pStyle w:val="SingleTxtG"/>
        <w:spacing w:after="0"/>
      </w:pPr>
      <w:r w:rsidRPr="00FF2C5A">
        <w:rPr>
          <w:b/>
          <w:bCs/>
        </w:rPr>
        <w:t>Flowchart for vehicles tested according to paragraph 3.1.2.1. of Annex 3 to this Regulation – Gear selection using locked gear PART 2</w:t>
      </w:r>
      <w:r w:rsidR="00FF2C5A">
        <w:rPr>
          <w:lang w:eastAsia="ja-JP"/>
        </w:rPr>
        <w:t>"</w:t>
      </w:r>
    </w:p>
    <w:p w14:paraId="0ABC2892" w14:textId="77777777" w:rsidR="00FC2CE1" w:rsidRPr="001C0148" w:rsidRDefault="00FC2CE1" w:rsidP="00FC2CE1">
      <w:pPr>
        <w:pStyle w:val="SingleTxtG"/>
        <w:tabs>
          <w:tab w:val="right" w:leader="dot" w:pos="8505"/>
        </w:tabs>
        <w:ind w:left="2268" w:hanging="1134"/>
        <w:jc w:val="center"/>
      </w:pPr>
    </w:p>
    <w:bookmarkStart w:id="2" w:name="_GoBack"/>
    <w:bookmarkEnd w:id="2"/>
    <w:p w14:paraId="6F6D261A" w14:textId="77777777" w:rsidR="00FC2CE1" w:rsidRDefault="00FC2CE1" w:rsidP="00FC2CE1">
      <w:pPr>
        <w:pStyle w:val="SingleTxtG"/>
        <w:ind w:left="284" w:right="119"/>
        <w:rPr>
          <w:i/>
        </w:rPr>
      </w:pPr>
      <w:r w:rsidRPr="00F5412A">
        <w:rPr>
          <w:b/>
          <w:noProof/>
          <w:color w:val="E36C0A"/>
          <w:lang w:val="en-US"/>
        </w:rPr>
        <w:lastRenderedPageBreak/>
        <mc:AlternateContent>
          <mc:Choice Requires="wpg">
            <w:drawing>
              <wp:inline distT="0" distB="0" distL="0" distR="0" wp14:anchorId="62A7E319" wp14:editId="5DC02B58">
                <wp:extent cx="6159500" cy="6286500"/>
                <wp:effectExtent l="0" t="0" r="0" b="0"/>
                <wp:docPr id="2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3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088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9000A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81EF8BD" wp14:editId="1739428E">
                                    <wp:extent cx="259080" cy="45720"/>
                                    <wp:effectExtent l="0" t="0" r="0" b="0"/>
                                    <wp:docPr id="38" name="図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088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F78A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226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F6CD4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 xml:space="preserve">Is acceleration  of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less than or equal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? and engine speed less than </w:t>
                              </w:r>
                              <w:r w:rsidRPr="0034699A">
                                <w:rPr>
                                  <w:i/>
                                </w:rPr>
                                <w:t>S</w:t>
                              </w:r>
                              <w:r>
                                <w:t xml:space="preserve"> prior to BB’?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8778"/>
                            <a:ext cx="2077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93F0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both gears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and </w:t>
                              </w:r>
                              <w:r w:rsidRPr="00ED604E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>+</w:t>
                              </w:r>
                              <w:r w:rsidRPr="00FC2CE1">
                                <w:t>1, (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C2CE1">
                                <w:t xml:space="preserve">+2, 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 xml:space="preserve"> i</w:t>
                              </w:r>
                              <w:r w:rsidRPr="00FC2CE1">
                                <w:t>+3,</w:t>
                              </w:r>
                              <w:r w:rsidRPr="00FC2CE1">
                                <w:rPr>
                                  <w:iCs/>
                                </w:rPr>
                                <w:t xml:space="preserve"> or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FC2CE1">
                                <w:t>..)  and c</w:t>
                              </w:r>
                              <w:r>
                                <w:t xml:space="preserve">ompute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P </w:t>
                              </w:r>
                              <w:r>
                                <w:t xml:space="preserve"> according to 3.1.3.1. and </w:t>
                              </w:r>
                              <w:r w:rsidRPr="0088047B"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by 3.1.2.1.4.1.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EBBE9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Compute </w:t>
                              </w:r>
                              <w:r w:rsidRPr="0076136C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76136C">
                                <w:rPr>
                                  <w:vertAlign w:val="subscript"/>
                                </w:rPr>
                                <w:t xml:space="preserve"> wot</w:t>
                              </w:r>
                              <w:r w:rsidRPr="0076136C">
                                <w:t xml:space="preserve"> </w:t>
                              </w:r>
                              <w:r w:rsidRPr="0076136C">
                                <w:rPr>
                                  <w:vertAlign w:val="subscript"/>
                                </w:rPr>
                                <w:t xml:space="preserve">rep </w:t>
                              </w:r>
                              <w:r w:rsidRPr="0076136C"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E02D1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>Case 1:</w:t>
                              </w:r>
                            </w:p>
                            <w:p w14:paraId="6FEED92D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 xml:space="preserve"> Two gears,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with stable acceleration above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wot </w:t>
                              </w:r>
                              <w:r w:rsidRPr="00606FC6">
                                <w:rPr>
                                  <w:vertAlign w:val="subscript"/>
                                </w:rPr>
                                <w:t>ref</w:t>
                              </w:r>
                              <w:r>
                                <w:t xml:space="preserve"> and gear </w:t>
                              </w:r>
                              <w:r w:rsidRPr="00455258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+1 with stable acceleration below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 w:rsidRPr="00606FC6">
                                <w:rPr>
                                  <w:vertAlign w:val="subscript"/>
                                </w:rPr>
                                <w:t xml:space="preserve"> wot ref</w:t>
                              </w:r>
                            </w:p>
                            <w:p w14:paraId="390E779A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5F61C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>Case 2:</w:t>
                              </w:r>
                            </w:p>
                            <w:p w14:paraId="1E4F3DA8" w14:textId="77777777" w:rsidR="00FC2CE1" w:rsidRPr="00220267" w:rsidRDefault="00FC2CE1" w:rsidP="00FC2CE1">
                              <w:pPr>
                                <w:jc w:val="center"/>
                              </w:pPr>
                              <w:r>
                                <w:t xml:space="preserve"> One gear with stable acceleration above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or engine speed greater than </w:t>
                              </w:r>
                              <w:r w:rsidRPr="00220267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t xml:space="preserve"> prior to BB'</w:t>
                              </w:r>
                            </w:p>
                            <w:p w14:paraId="60FD1352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0" cy="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C2D9F" w14:textId="77777777" w:rsidR="00FC2CE1" w:rsidRPr="00220267" w:rsidRDefault="00FC2CE1" w:rsidP="00FC2CE1">
                              <w:pPr>
                                <w:jc w:val="center"/>
                              </w:pPr>
                              <w:r>
                                <w:t xml:space="preserve">Determine first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+ n (n=1,2,…) with stable acceleration less than or equal to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and engine speed less than </w:t>
                              </w:r>
                              <w:r w:rsidRPr="00220267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t xml:space="preserve"> prior to BB'</w:t>
                              </w:r>
                            </w:p>
                            <w:p w14:paraId="08BF05B5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97719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 xml:space="preserve">Is acceleration of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+n more than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urban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68FFF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1CE0CB6F" wp14:editId="76E92309">
                                    <wp:extent cx="259080" cy="45720"/>
                                    <wp:effectExtent l="0" t="0" r="0" b="0"/>
                                    <wp:docPr id="39" name="図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1F592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gear and compute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P </w:t>
                              </w:r>
                              <w:r>
                                <w:t xml:space="preserve">  according to 3.1.3.1.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87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55220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66B18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both gears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with acceleration higher than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and </w:t>
                              </w:r>
                              <w:r w:rsidRPr="00ED604E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>+</w:t>
                              </w:r>
                              <w:r w:rsidRPr="00FC2CE1">
                                <w:t>1, (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C2CE1">
                                <w:t>+2,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 xml:space="preserve"> i</w:t>
                              </w:r>
                              <w:r w:rsidRPr="00FC2CE1">
                                <w:t>+3,</w:t>
                              </w:r>
                              <w:r w:rsidRPr="00FC2CE1">
                                <w:rPr>
                                  <w:iCs/>
                                </w:rPr>
                                <w:t xml:space="preserve"> or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FC2CE1">
                                <w:t xml:space="preserve">..) </w:t>
                              </w:r>
                              <w:r>
                                <w:t xml:space="preserve">with acceleration less than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22"/>
                            <a:ext cx="152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2E680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 xml:space="preserve">Is engine speed of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more than </w:t>
                              </w:r>
                              <w:r w:rsidRPr="0034699A">
                                <w:rPr>
                                  <w:i/>
                                </w:rPr>
                                <w:t>S</w:t>
                              </w:r>
                              <w:r>
                                <w:t xml:space="preserve"> prior to BB’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8CE78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>See Case 3 in Figure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9D669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6650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689BA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837C4DF" wp14:editId="4E8878A0">
                                    <wp:extent cx="259080" cy="45720"/>
                                    <wp:effectExtent l="0" t="0" r="0" b="0"/>
                                    <wp:docPr id="40" name="図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7E319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52;top:5088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A39000A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81EF8BD" wp14:editId="1739428E">
                              <wp:extent cx="259080" cy="45720"/>
                              <wp:effectExtent l="0" t="0" r="0" b="0"/>
                              <wp:docPr id="38" name="図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45" o:spid="_x0000_s1029" type="#_x0000_t202" style="position:absolute;left:3144;top:5088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ABAF78A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22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14:paraId="278F6CD4" w14:textId="77777777" w:rsidR="00FC2CE1" w:rsidRDefault="00FC2CE1" w:rsidP="00FC2CE1">
                        <w:pPr>
                          <w:jc w:val="center"/>
                        </w:pPr>
                        <w:r>
                          <w:t xml:space="preserve">Is </w:t>
                        </w:r>
                        <w:proofErr w:type="gramStart"/>
                        <w:r>
                          <w:t>acceleration  of</w:t>
                        </w:r>
                        <w:proofErr w:type="gramEnd"/>
                        <w:r>
                          <w:t xml:space="preserve">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less than or equal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? and engine speed less than </w:t>
                        </w:r>
                        <w:r w:rsidRPr="0034699A">
                          <w:rPr>
                            <w:i/>
                          </w:rPr>
                          <w:t>S</w:t>
                        </w:r>
                        <w:r>
                          <w:t xml:space="preserve"> prior to BB’?</w:t>
                        </w:r>
                      </w:p>
                    </w:txbxContent>
                  </v:textbox>
                </v:shape>
                <v:shape id="Text Box 47" o:spid="_x0000_s1031" type="#_x0000_t202" style="position:absolute;left:3525;top:8778;width:207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04B93F0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both gears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and </w:t>
                        </w:r>
                        <w:r w:rsidRPr="00ED604E">
                          <w:rPr>
                            <w:i/>
                            <w:iCs/>
                          </w:rPr>
                          <w:t>i</w:t>
                        </w:r>
                        <w:r>
                          <w:t>+</w:t>
                        </w:r>
                        <w:r w:rsidRPr="00FC2CE1">
                          <w:t>1, (</w:t>
                        </w:r>
                        <w:r w:rsidRPr="00FC2CE1">
                          <w:rPr>
                            <w:i/>
                            <w:iCs/>
                          </w:rPr>
                          <w:t>i</w:t>
                        </w:r>
                        <w:r w:rsidRPr="00FC2CE1">
                          <w:t>+</w:t>
                        </w:r>
                        <w:proofErr w:type="gramStart"/>
                        <w:r w:rsidRPr="00FC2CE1">
                          <w:t xml:space="preserve">2, </w:t>
                        </w:r>
                        <w:r w:rsidRPr="00FC2CE1">
                          <w:rPr>
                            <w:i/>
                            <w:iCs/>
                          </w:rPr>
                          <w:t xml:space="preserve"> i</w:t>
                        </w:r>
                        <w:proofErr w:type="gramEnd"/>
                        <w:r w:rsidRPr="00FC2CE1">
                          <w:t>+3,</w:t>
                        </w:r>
                        <w:r w:rsidRPr="00FC2CE1">
                          <w:rPr>
                            <w:iCs/>
                          </w:rPr>
                          <w:t xml:space="preserve"> or</w:t>
                        </w:r>
                        <w:r w:rsidRPr="00FC2CE1">
                          <w:rPr>
                            <w:i/>
                            <w:iCs/>
                          </w:rPr>
                          <w:t>,</w:t>
                        </w:r>
                        <w:r w:rsidRPr="00FC2CE1">
                          <w:t>..)  and c</w:t>
                        </w:r>
                        <w:r>
                          <w:t xml:space="preserve">ompute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 xml:space="preserve">P </w:t>
                        </w:r>
                        <w:r>
                          <w:t xml:space="preserve"> according</w:t>
                        </w:r>
                        <w:proofErr w:type="gramEnd"/>
                        <w:r>
                          <w:t xml:space="preserve"> to 3.1.3.1. and </w:t>
                        </w:r>
                        <w:r w:rsidRPr="0088047B"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by 3.1.2.1.4.1.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E2EBBE9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Compute </w:t>
                        </w:r>
                        <w:r w:rsidRPr="0076136C">
                          <w:rPr>
                            <w:i/>
                            <w:iCs/>
                          </w:rPr>
                          <w:t>L</w:t>
                        </w:r>
                        <w:r w:rsidRPr="0076136C">
                          <w:rPr>
                            <w:vertAlign w:val="subscript"/>
                          </w:rPr>
                          <w:t xml:space="preserve"> wot</w:t>
                        </w:r>
                        <w:r w:rsidRPr="0076136C">
                          <w:t xml:space="preserve"> </w:t>
                        </w:r>
                        <w:r w:rsidRPr="0076136C">
                          <w:rPr>
                            <w:vertAlign w:val="subscript"/>
                          </w:rPr>
                          <w:t xml:space="preserve">rep </w:t>
                        </w:r>
                        <w:r w:rsidRPr="0076136C">
                          <w:t>using results of valid runs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2EE02D1" w14:textId="77777777" w:rsidR="00FC2CE1" w:rsidRDefault="00FC2CE1" w:rsidP="00FC2CE1">
                        <w:pPr>
                          <w:jc w:val="center"/>
                        </w:pPr>
                        <w:r>
                          <w:t>Case 1:</w:t>
                        </w:r>
                      </w:p>
                      <w:p w14:paraId="6FEED92D" w14:textId="77777777" w:rsidR="00FC2CE1" w:rsidRDefault="00FC2CE1" w:rsidP="00FC2CE1">
                        <w:pPr>
                          <w:jc w:val="center"/>
                        </w:pPr>
                        <w:r>
                          <w:t xml:space="preserve"> Two gears,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with stable acceleration above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wot </w:t>
                        </w:r>
                        <w:r w:rsidRPr="00606FC6">
                          <w:rPr>
                            <w:vertAlign w:val="subscript"/>
                          </w:rPr>
                          <w:t>ref</w:t>
                        </w:r>
                        <w:r>
                          <w:t xml:space="preserve"> and gear </w:t>
                        </w:r>
                        <w:r w:rsidRPr="00455258"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+1 with stable acceleration below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 w:rsidRPr="00606FC6">
                          <w:rPr>
                            <w:vertAlign w:val="subscript"/>
                          </w:rPr>
                          <w:t xml:space="preserve"> wot ref</w:t>
                        </w:r>
                      </w:p>
                      <w:p w14:paraId="390E779A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FD5F61C" w14:textId="77777777" w:rsidR="00FC2CE1" w:rsidRDefault="00FC2CE1" w:rsidP="00FC2CE1">
                        <w:pPr>
                          <w:jc w:val="center"/>
                        </w:pPr>
                        <w:r>
                          <w:t>Case 2:</w:t>
                        </w:r>
                      </w:p>
                      <w:p w14:paraId="1E4F3DA8" w14:textId="77777777" w:rsidR="00FC2CE1" w:rsidRPr="00220267" w:rsidRDefault="00FC2CE1" w:rsidP="00FC2CE1">
                        <w:pPr>
                          <w:jc w:val="center"/>
                        </w:pPr>
                        <w:r>
                          <w:t xml:space="preserve"> One gear with stable acceleration above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or engine speed greater than </w:t>
                        </w:r>
                        <w:r w:rsidRPr="00220267">
                          <w:rPr>
                            <w:i/>
                            <w:iCs/>
                          </w:rPr>
                          <w:t>S</w:t>
                        </w:r>
                        <w:r>
                          <w:t xml:space="preserve"> prior to BB'</w:t>
                        </w:r>
                      </w:p>
                      <w:p w14:paraId="60FD1352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08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C8C2D9F" w14:textId="77777777" w:rsidR="00FC2CE1" w:rsidRPr="00220267" w:rsidRDefault="00FC2CE1" w:rsidP="00FC2CE1">
                        <w:pPr>
                          <w:jc w:val="center"/>
                        </w:pPr>
                        <w:r>
                          <w:t xml:space="preserve">Determine first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+ n (n=</w:t>
                        </w:r>
                        <w:proofErr w:type="gramStart"/>
                        <w:r>
                          <w:t>1,2,…</w:t>
                        </w:r>
                        <w:proofErr w:type="gramEnd"/>
                        <w:r>
                          <w:t>) with stable acceleration less than or equal to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and engine speed less than </w:t>
                        </w:r>
                        <w:r w:rsidRPr="00220267">
                          <w:rPr>
                            <w:i/>
                            <w:iCs/>
                          </w:rPr>
                          <w:t>S</w:t>
                        </w:r>
                        <w:r>
                          <w:t xml:space="preserve"> prior to BB'</w:t>
                        </w:r>
                      </w:p>
                      <w:p w14:paraId="08BF05B5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F497719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 xml:space="preserve">Is acceleration of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+n more than </w:t>
                        </w:r>
                        <w:proofErr w:type="gramStart"/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 xml:space="preserve"> urban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0A68FFF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1CE0CB6F" wp14:editId="76E92309">
                              <wp:extent cx="259080" cy="45720"/>
                              <wp:effectExtent l="0" t="0" r="0" b="0"/>
                              <wp:docPr id="39" name="図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8F1F592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gear and compute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 xml:space="preserve">P </w:t>
                        </w:r>
                        <w:r>
                          <w:t xml:space="preserve">  according to 3.1.3.1.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87" to="308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4955220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AA66B18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both gears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with acceleration higher than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and </w:t>
                        </w:r>
                        <w:r w:rsidRPr="00ED604E">
                          <w:rPr>
                            <w:i/>
                            <w:iCs/>
                          </w:rPr>
                          <w:t>i</w:t>
                        </w:r>
                        <w:r>
                          <w:t>+</w:t>
                        </w:r>
                        <w:r w:rsidRPr="00FC2CE1">
                          <w:t>1, (</w:t>
                        </w:r>
                        <w:r w:rsidRPr="00FC2CE1">
                          <w:rPr>
                            <w:i/>
                            <w:iCs/>
                          </w:rPr>
                          <w:t>i</w:t>
                        </w:r>
                        <w:r w:rsidRPr="00FC2CE1">
                          <w:t>+2,</w:t>
                        </w:r>
                        <w:r w:rsidRPr="00FC2CE1">
                          <w:rPr>
                            <w:i/>
                            <w:iCs/>
                          </w:rPr>
                          <w:t xml:space="preserve"> i</w:t>
                        </w:r>
                        <w:r w:rsidRPr="00FC2CE1">
                          <w:t>+3,</w:t>
                        </w:r>
                        <w:r w:rsidRPr="00FC2CE1">
                          <w:rPr>
                            <w:iCs/>
                          </w:rPr>
                          <w:t xml:space="preserve"> </w:t>
                        </w:r>
                        <w:proofErr w:type="gramStart"/>
                        <w:r w:rsidRPr="00FC2CE1">
                          <w:rPr>
                            <w:iCs/>
                          </w:rPr>
                          <w:t>or</w:t>
                        </w:r>
                        <w:r w:rsidRPr="00FC2CE1">
                          <w:rPr>
                            <w:i/>
                            <w:iCs/>
                          </w:rPr>
                          <w:t>,</w:t>
                        </w:r>
                        <w:r w:rsidRPr="00FC2CE1">
                          <w:t>..</w:t>
                        </w:r>
                        <w:proofErr w:type="gramEnd"/>
                        <w:r w:rsidRPr="00FC2CE1">
                          <w:t xml:space="preserve">) </w:t>
                        </w:r>
                        <w:r>
                          <w:t xml:space="preserve">with acceleration less than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22" to="5339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7E2E680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 xml:space="preserve">Is engine speed of gear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t xml:space="preserve"> more than </w:t>
                        </w:r>
                        <w:r w:rsidRPr="0034699A">
                          <w:rPr>
                            <w:i/>
                          </w:rPr>
                          <w:t>S</w:t>
                        </w:r>
                        <w:r>
                          <w:t xml:space="preserve"> prior to BB</w:t>
                        </w:r>
                        <w:proofErr w:type="gramStart"/>
                        <w:r>
                          <w:t>’ ?</w:t>
                        </w:r>
                        <w:proofErr w:type="gramEnd"/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6998CE78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>See Case 3 in Figure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7679D669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004;top:6650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5C8689BA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837C4DF" wp14:editId="4E8878A0">
                              <wp:extent cx="259080" cy="45720"/>
                              <wp:effectExtent l="0" t="0" r="0" b="0"/>
                              <wp:docPr id="40" name="図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5BB512" w14:textId="3512B67A" w:rsidR="00FC2CE1" w:rsidRPr="00FD454C" w:rsidRDefault="00FC2CE1" w:rsidP="00FC2CE1">
      <w:pPr>
        <w:pStyle w:val="SingleTxtG"/>
        <w:rPr>
          <w:i/>
        </w:rPr>
      </w:pPr>
      <w:r w:rsidRPr="00083F74">
        <w:rPr>
          <w:i/>
        </w:rPr>
        <w:t>Table 1</w:t>
      </w:r>
      <w:r>
        <w:t xml:space="preserve">, amend to read: </w:t>
      </w:r>
    </w:p>
    <w:p w14:paraId="5D02FACD" w14:textId="77777777" w:rsidR="00FC2CE1" w:rsidRDefault="00FC2CE1" w:rsidP="00FF2C5A">
      <w:pPr>
        <w:pStyle w:val="Heading1"/>
        <w:rPr>
          <w:lang w:eastAsia="ja-JP"/>
        </w:rPr>
      </w:pPr>
      <w:r>
        <w:rPr>
          <w:lang w:eastAsia="ja-JP"/>
        </w:rPr>
        <w:t>"</w:t>
      </w:r>
      <w:r>
        <w:rPr>
          <w:rFonts w:hint="eastAsia"/>
          <w:lang w:eastAsia="ja-JP"/>
        </w:rPr>
        <w:t xml:space="preserve">Table 1. </w:t>
      </w:r>
    </w:p>
    <w:p w14:paraId="5E3E56AB" w14:textId="798786AC" w:rsidR="00FC2CE1" w:rsidRPr="00FF2C5A" w:rsidRDefault="00FC2CE1" w:rsidP="00FF2C5A">
      <w:pPr>
        <w:pStyle w:val="Heading1"/>
        <w:rPr>
          <w:b/>
          <w:bCs/>
          <w:lang w:eastAsia="ja-JP"/>
        </w:rPr>
      </w:pPr>
      <w:r w:rsidRPr="00FF2C5A">
        <w:rPr>
          <w:b/>
          <w:bCs/>
          <w:lang w:eastAsia="zh-CN"/>
        </w:rPr>
        <w:t xml:space="preserve">Examples for Devices and Measures to Enable a Vehicle Tested within the </w:t>
      </w:r>
      <w:r w:rsidR="00FF2C5A">
        <w:rPr>
          <w:b/>
          <w:bCs/>
          <w:lang w:eastAsia="zh-CN"/>
        </w:rPr>
        <w:br/>
      </w:r>
      <w:r w:rsidRPr="00FF2C5A">
        <w:rPr>
          <w:b/>
          <w:bCs/>
          <w:lang w:eastAsia="zh-CN"/>
        </w:rPr>
        <w:t>Acceleration Boundaries</w:t>
      </w:r>
    </w:p>
    <w:tbl>
      <w:tblPr>
        <w:tblpPr w:leftFromText="142" w:rightFromText="142" w:vertAnchor="text" w:horzAnchor="page" w:tblpX="2338" w:tblpY="133"/>
        <w:tblW w:w="7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4"/>
        <w:gridCol w:w="425"/>
        <w:gridCol w:w="2695"/>
        <w:gridCol w:w="2553"/>
      </w:tblGrid>
      <w:tr w:rsidR="00FC2CE1" w:rsidRPr="001C0148" w14:paraId="1C3979E0" w14:textId="77777777" w:rsidTr="00AD4D6D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FC3E0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No.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A357A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Impact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25FA3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Sub No.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BD3A5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Measure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3C35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24"/>
                <w:lang w:eastAsia="zh-CN"/>
              </w:rPr>
            </w:pPr>
            <w:r w:rsidRPr="00083F74">
              <w:rPr>
                <w:bCs/>
                <w:i/>
                <w:color w:val="000000"/>
                <w:sz w:val="16"/>
                <w:szCs w:val="24"/>
                <w:lang w:eastAsia="zh-CN"/>
              </w:rPr>
              <w:t>Additional Requirements</w:t>
            </w:r>
          </w:p>
        </w:tc>
      </w:tr>
      <w:tr w:rsidR="00FC2CE1" w:rsidRPr="001C0148" w14:paraId="56118D5A" w14:textId="77777777" w:rsidTr="00AD4D6D">
        <w:trPr>
          <w:trHeight w:val="49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37D3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955C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Lock of a discrete gear ratio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DBFFE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  <w:r w:rsidRPr="00083F74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B3761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A discrete gear ratio can be locked by the driver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888B6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1C0148" w14:paraId="516BBA7F" w14:textId="77777777" w:rsidTr="00AD4D6D">
        <w:trPr>
          <w:trHeight w:val="1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88A5C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F55E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1DA10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5328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A discrete gear ratio is available onboard, but is not available to the driver. Locking can be activated by the manufacturer with an on</w:t>
            </w:r>
            <w:r>
              <w:rPr>
                <w:color w:val="000000"/>
                <w:sz w:val="18"/>
                <w:szCs w:val="24"/>
                <w:lang w:eastAsia="zh-CN"/>
              </w:rPr>
              <w:t xml:space="preserve"> 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board (hidden) function or with an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F9F9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1C0148" w14:paraId="57F238C6" w14:textId="77777777" w:rsidTr="00AD4D6D">
        <w:trPr>
          <w:trHeight w:val="50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E6956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BE1DB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 xml:space="preserve">Controlled gear shift management: 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Applicable to transmissions</w:t>
            </w:r>
            <w:r w:rsidRPr="00083F74">
              <w:rPr>
                <w:sz w:val="18"/>
                <w:szCs w:val="24"/>
                <w:lang w:eastAsia="zh-CN"/>
              </w:rPr>
              <w:t xml:space="preserve"> which cannot be loc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ked, or where no locked gear provides a valid test result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71B1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  <w:r w:rsidRPr="00083F74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52C3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Kickdown is deactivated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5FD47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1C0148" w14:paraId="549BC1F3" w14:textId="77777777" w:rsidTr="00AD4D6D">
        <w:trPr>
          <w:trHeight w:val="11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8F5AD" w14:textId="77777777" w:rsidR="00FC2CE1" w:rsidRPr="00083F74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5A272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5DCE3" w14:textId="77777777" w:rsidR="00FC2CE1" w:rsidRPr="00083F74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7C967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Gear shift change(s) can happen during the test, gear shift is controlled by activation of an internal function or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66590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083F74">
              <w:rPr>
                <w:color w:val="000000"/>
                <w:sz w:val="18"/>
                <w:szCs w:val="24"/>
                <w:lang w:eastAsia="zh-CN"/>
              </w:rPr>
              <w:t>Acceleration</w:t>
            </w:r>
            <w:r w:rsidRPr="00083F74">
              <w:rPr>
                <w:color w:val="000000"/>
                <w:sz w:val="18"/>
                <w:szCs w:val="24"/>
                <w:vertAlign w:val="superscript"/>
                <w:lang w:eastAsia="zh-CN"/>
              </w:rPr>
              <w:t>**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 xml:space="preserve"> shall be between a</w:t>
            </w:r>
            <w:r w:rsidRPr="00083F74">
              <w:rPr>
                <w:color w:val="000000"/>
                <w:sz w:val="18"/>
                <w:szCs w:val="24"/>
                <w:vertAlign w:val="subscript"/>
                <w:lang w:eastAsia="zh-CN"/>
              </w:rPr>
              <w:t>urban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 xml:space="preserve"> and a</w:t>
            </w:r>
            <w:r w:rsidRPr="00083F74">
              <w:rPr>
                <w:color w:val="000000"/>
                <w:sz w:val="18"/>
                <w:szCs w:val="24"/>
                <w:vertAlign w:val="subscript"/>
                <w:lang w:eastAsia="zh-CN"/>
              </w:rPr>
              <w:t xml:space="preserve">wot,ref </w:t>
            </w:r>
            <w:r w:rsidRPr="00083F74">
              <w:rPr>
                <w:color w:val="000000"/>
                <w:sz w:val="18"/>
                <w:szCs w:val="24"/>
                <w:lang w:eastAsia="zh-CN"/>
              </w:rPr>
              <w:t>, not exceeding 2.0 m/s².</w:t>
            </w:r>
          </w:p>
          <w:p w14:paraId="1703036E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  <w:p w14:paraId="69A75CB0" w14:textId="77777777" w:rsidR="00FC2CE1" w:rsidRPr="00083F74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</w:tr>
      <w:tr w:rsidR="00FC2CE1" w:rsidRPr="00FC2CE1" w14:paraId="63113618" w14:textId="77777777" w:rsidTr="00AD4D6D">
        <w:trPr>
          <w:trHeight w:val="13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6456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22803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strike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 xml:space="preserve">Defined partial load driving </w:t>
            </w:r>
            <w:r w:rsidRPr="00FC2CE1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BCCD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E9C6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Acceleration is limited by a mechanical device 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40F2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Defined acceleration</w:t>
            </w:r>
            <w:r w:rsidRPr="00FC2CE1">
              <w:rPr>
                <w:color w:val="000000"/>
                <w:sz w:val="18"/>
                <w:szCs w:val="24"/>
                <w:vertAlign w:val="superscript"/>
                <w:lang w:eastAsia="zh-CN"/>
              </w:rPr>
              <w:t>**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shall be between 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urban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and 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 xml:space="preserve">wot,ref 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>, not exceeding 2.0 m/s².</w:t>
            </w:r>
          </w:p>
          <w:p w14:paraId="63E172F5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sz w:val="18"/>
                <w:szCs w:val="24"/>
                <w:lang w:val="en-US" w:eastAsia="zh-CN"/>
              </w:rPr>
            </w:pPr>
            <w:r w:rsidRPr="00FC2CE1">
              <w:rPr>
                <w:sz w:val="18"/>
                <w:szCs w:val="24"/>
                <w:lang w:val="en-US" w:eastAsia="zh-CN"/>
              </w:rPr>
              <w:t>For ASEP</w:t>
            </w:r>
            <w:r w:rsidRPr="00FC2CE1">
              <w:rPr>
                <w:sz w:val="18"/>
                <w:szCs w:val="24"/>
                <w:vertAlign w:val="superscript"/>
                <w:lang w:val="en-US" w:eastAsia="zh-CN"/>
              </w:rPr>
              <w:t>**</w:t>
            </w:r>
            <w:r w:rsidRPr="00FC2CE1">
              <w:rPr>
                <w:sz w:val="18"/>
                <w:szCs w:val="24"/>
                <w:lang w:val="en-US" w:eastAsia="zh-CN"/>
              </w:rPr>
              <w:t>, the anchor point parameter are calculated by:</w:t>
            </w:r>
          </w:p>
          <w:p w14:paraId="5B040256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sz w:val="18"/>
                <w:szCs w:val="24"/>
                <w:vertAlign w:val="subscript"/>
                <w:lang w:val="en-US" w:eastAsia="zh-CN"/>
              </w:rPr>
            </w:pPr>
            <w:r w:rsidRPr="00FC2CE1">
              <w:rPr>
                <w:sz w:val="18"/>
                <w:szCs w:val="24"/>
                <w:lang w:val="en-US" w:eastAsia="zh-CN"/>
              </w:rPr>
              <w:t>L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anchor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 = (L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test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 - k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p</w:t>
            </w:r>
            <w:r w:rsidRPr="00FC2CE1">
              <w:rPr>
                <w:sz w:val="18"/>
                <w:szCs w:val="24"/>
                <w:lang w:val="en-US" w:eastAsia="zh-CN"/>
              </w:rPr>
              <w:t>*L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crs</w:t>
            </w:r>
            <w:r w:rsidRPr="00FC2CE1">
              <w:rPr>
                <w:sz w:val="18"/>
                <w:szCs w:val="24"/>
                <w:lang w:val="en-US" w:eastAsia="zh-CN"/>
              </w:rPr>
              <w:t>) / (1-k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p</w:t>
            </w:r>
            <w:r w:rsidRPr="00FC2CE1">
              <w:rPr>
                <w:sz w:val="18"/>
                <w:szCs w:val="24"/>
                <w:lang w:val="en-US" w:eastAsia="zh-CN"/>
              </w:rPr>
              <w:t>)</w:t>
            </w:r>
            <w:r w:rsidRPr="00FC2CE1">
              <w:rPr>
                <w:sz w:val="18"/>
                <w:szCs w:val="24"/>
                <w:lang w:val="en-US" w:eastAsia="zh-CN"/>
              </w:rPr>
              <w:br/>
              <w:t>with k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P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 = 1-a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test</w:t>
            </w:r>
            <w:r w:rsidRPr="00FC2CE1">
              <w:rPr>
                <w:sz w:val="18"/>
                <w:szCs w:val="24"/>
                <w:lang w:val="en-US" w:eastAsia="zh-CN"/>
              </w:rPr>
              <w:t>/a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wot,ref 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br/>
            </w:r>
            <w:r w:rsidRPr="00FC2CE1">
              <w:rPr>
                <w:sz w:val="18"/>
                <w:szCs w:val="24"/>
                <w:lang w:val="en-US" w:eastAsia="zh-CN"/>
              </w:rPr>
              <w:t>and 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wot,ref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 according to 3.1.2.1.2.4. but not higher than 2.0 m/s²</w:t>
            </w:r>
          </w:p>
          <w:p w14:paraId="43DA7535" w14:textId="632351B8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line="240" w:lineRule="auto"/>
              <w:rPr>
                <w:sz w:val="18"/>
                <w:szCs w:val="24"/>
                <w:vertAlign w:val="subscript"/>
                <w:lang w:eastAsia="zh-CN"/>
              </w:rPr>
            </w:pPr>
            <w:r w:rsidRPr="00FC2CE1">
              <w:rPr>
                <w:sz w:val="18"/>
                <w:szCs w:val="24"/>
                <w:lang w:val="en-US" w:eastAsia="zh-CN"/>
              </w:rPr>
              <w:t>n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anchor </w:t>
            </w:r>
            <w:r w:rsidRPr="00FC2CE1">
              <w:rPr>
                <w:sz w:val="18"/>
                <w:szCs w:val="24"/>
                <w:lang w:val="en-US" w:eastAsia="zh-CN"/>
              </w:rPr>
              <w:t>= n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bb,test</w:t>
            </w:r>
            <w:r w:rsidRPr="00FC2CE1">
              <w:rPr>
                <w:sz w:val="18"/>
                <w:szCs w:val="24"/>
                <w:lang w:val="en-US" w:eastAsia="zh-CN"/>
              </w:rPr>
              <w:t xml:space="preserve"> * 3.6 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 </w:t>
            </w:r>
            <w:r w:rsidRPr="00FC2CE1">
              <w:rPr>
                <w:sz w:val="18"/>
                <w:szCs w:val="24"/>
                <w:lang w:val="en-US" w:eastAsia="zh-CN"/>
              </w:rPr>
              <w:t>/ v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 xml:space="preserve">bb,test </w:t>
            </w:r>
            <w:r w:rsidRPr="00FC2CE1">
              <w:rPr>
                <w:sz w:val="18"/>
                <w:szCs w:val="24"/>
                <w:lang w:val="en-US" w:eastAsia="zh-CN"/>
              </w:rPr>
              <w:t>* (a</w:t>
            </w:r>
            <w:r w:rsidRPr="00FC2CE1">
              <w:rPr>
                <w:sz w:val="18"/>
                <w:szCs w:val="24"/>
                <w:vertAlign w:val="subscript"/>
                <w:lang w:val="en-US" w:eastAsia="zh-CN"/>
              </w:rPr>
              <w:t>wot,ref</w:t>
            </w:r>
            <w:r w:rsidRPr="00FC2CE1">
              <w:rPr>
                <w:sz w:val="18"/>
                <w:szCs w:val="24"/>
                <w:lang w:val="en-US" w:eastAsia="zh-CN"/>
              </w:rPr>
              <w:t>*(20+2*l)+192,9)</w:t>
            </w:r>
            <w:r w:rsidRPr="00FC2CE1">
              <w:rPr>
                <w:sz w:val="18"/>
                <w:szCs w:val="24"/>
                <w:vertAlign w:val="superscript"/>
                <w:lang w:val="en-US" w:eastAsia="zh-CN"/>
              </w:rPr>
              <w:t>0,5</w:t>
            </w:r>
          </w:p>
          <w:p w14:paraId="2ECF5589" w14:textId="77777777" w:rsidR="00FC2CE1" w:rsidRPr="00FC2CE1" w:rsidRDefault="00FC2CE1" w:rsidP="00AD4D6D">
            <w:pPr>
              <w:tabs>
                <w:tab w:val="left" w:pos="497"/>
              </w:tabs>
              <w:suppressAutoHyphens w:val="0"/>
              <w:spacing w:before="120" w:after="120"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</w:tr>
      <w:tr w:rsidR="00FC2CE1" w:rsidRPr="00FC2CE1" w14:paraId="7F23EFAF" w14:textId="77777777" w:rsidTr="00AD4D6D">
        <w:trPr>
          <w:trHeight w:val="8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21F1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F19E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916C9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F56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External Programming for partial load acceleration</w:t>
            </w:r>
            <w:r w:rsidRPr="00FC2CE1">
              <w:rPr>
                <w:color w:val="000000"/>
                <w:sz w:val="18"/>
                <w:szCs w:val="24"/>
                <w:vertAlign w:val="superscript"/>
                <w:lang w:eastAsia="zh-CN"/>
              </w:rPr>
              <w:t>***</w:t>
            </w:r>
            <w:r w:rsidRPr="00FC2CE1">
              <w:rPr>
                <w:i/>
                <w:strike/>
                <w:color w:val="000000"/>
                <w:sz w:val="18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A0C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</w:tr>
      <w:tr w:rsidR="00FC2CE1" w:rsidRPr="00FC2CE1" w14:paraId="35D54DDE" w14:textId="77777777" w:rsidTr="00AD4D6D">
        <w:trPr>
          <w:trHeight w:val="5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FA0C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605E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Mixed Solution (Mode):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br/>
              <w:t>This measure will be a mix of the above solutions combined in a specific mode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F752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1</w:t>
            </w:r>
            <w:r w:rsidRPr="00FC2CE1">
              <w:rPr>
                <w:bCs/>
                <w:color w:val="000000"/>
                <w:sz w:val="1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90AA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Mode is available onboard and can be selected by the driver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CC30" w14:textId="77777777" w:rsidR="00FC2CE1" w:rsidRPr="00FC2CE1" w:rsidRDefault="00FC2CE1" w:rsidP="00AD4D6D">
            <w:pPr>
              <w:suppressAutoHyphens w:val="0"/>
              <w:spacing w:after="120"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FC2CE1" w14:paraId="46B4DFB9" w14:textId="77777777" w:rsidTr="00AD4D6D">
        <w:trPr>
          <w:trHeight w:val="8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8FE03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5940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DA432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D41A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Mode is available onboard and can only be activated by the manufacturer with a hidden function or an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5C8CB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none</w:t>
            </w:r>
          </w:p>
        </w:tc>
      </w:tr>
      <w:tr w:rsidR="00FC2CE1" w:rsidRPr="00FC2CE1" w14:paraId="07BDA937" w14:textId="77777777" w:rsidTr="00AD4D6D">
        <w:trPr>
          <w:trHeight w:val="8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F79D17" w14:textId="77777777" w:rsidR="00FC2CE1" w:rsidRPr="00FC2CE1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524FDF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1A06" w14:textId="77777777" w:rsidR="00FC2CE1" w:rsidRPr="00FC2CE1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bCs/>
                <w:color w:val="000000"/>
                <w:sz w:val="18"/>
                <w:szCs w:val="24"/>
                <w:lang w:eastAsia="zh-C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FCF8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Mode is not available onboard, an external software overrides the internal software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970C" w14:textId="77777777" w:rsidR="00FC2CE1" w:rsidRPr="00FC2CE1" w:rsidRDefault="00FC2CE1" w:rsidP="00AD4D6D">
            <w:pPr>
              <w:suppressAutoHyphens w:val="0"/>
              <w:spacing w:line="240" w:lineRule="auto"/>
              <w:rPr>
                <w:color w:val="000000"/>
                <w:sz w:val="18"/>
                <w:szCs w:val="24"/>
                <w:lang w:eastAsia="zh-CN"/>
              </w:rPr>
            </w:pPr>
            <w:r w:rsidRPr="00FC2CE1">
              <w:rPr>
                <w:color w:val="000000"/>
                <w:sz w:val="18"/>
                <w:szCs w:val="24"/>
                <w:lang w:eastAsia="zh-CN"/>
              </w:rPr>
              <w:t>Acceleration</w:t>
            </w:r>
            <w:r w:rsidRPr="00FC2CE1">
              <w:rPr>
                <w:color w:val="000000"/>
                <w:sz w:val="18"/>
                <w:szCs w:val="24"/>
                <w:vertAlign w:val="superscript"/>
                <w:lang w:eastAsia="zh-CN"/>
              </w:rPr>
              <w:t>**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shall be between 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urban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 xml:space="preserve"> and a</w:t>
            </w:r>
            <w:r w:rsidRPr="00FC2CE1">
              <w:rPr>
                <w:color w:val="000000"/>
                <w:sz w:val="18"/>
                <w:szCs w:val="24"/>
                <w:vertAlign w:val="subscript"/>
                <w:lang w:eastAsia="zh-CN"/>
              </w:rPr>
              <w:t>wot,ref</w:t>
            </w:r>
            <w:r w:rsidRPr="00FC2CE1">
              <w:rPr>
                <w:color w:val="000000"/>
                <w:sz w:val="18"/>
                <w:szCs w:val="24"/>
                <w:lang w:eastAsia="zh-CN"/>
              </w:rPr>
              <w:t>, not exceeding 2.0 m/s².</w:t>
            </w:r>
          </w:p>
        </w:tc>
      </w:tr>
    </w:tbl>
    <w:p w14:paraId="12114E38" w14:textId="77777777" w:rsidR="00FC2CE1" w:rsidRPr="00FC2CE1" w:rsidRDefault="00FC2CE1" w:rsidP="00FC2CE1">
      <w:pPr>
        <w:pStyle w:val="SingleTxtG"/>
        <w:spacing w:after="0"/>
      </w:pPr>
    </w:p>
    <w:p w14:paraId="3CF26667" w14:textId="77777777" w:rsidR="00FC2CE1" w:rsidRPr="00FC2CE1" w:rsidRDefault="00FC2CE1" w:rsidP="00FC2CE1">
      <w:pPr>
        <w:pStyle w:val="SingleTxtG"/>
        <w:ind w:left="1559" w:right="119" w:hanging="425"/>
        <w:rPr>
          <w:szCs w:val="18"/>
        </w:rPr>
      </w:pPr>
    </w:p>
    <w:p w14:paraId="3A4F4FC4" w14:textId="77777777" w:rsidR="00FC2CE1" w:rsidRPr="00FC2CE1" w:rsidRDefault="00FC2CE1" w:rsidP="00FC2CE1">
      <w:pPr>
        <w:pStyle w:val="SingleTxtG"/>
        <w:ind w:left="1559" w:right="119" w:hanging="425"/>
        <w:rPr>
          <w:szCs w:val="18"/>
        </w:rPr>
      </w:pPr>
    </w:p>
    <w:p w14:paraId="0FB3DD96" w14:textId="3A41B25B" w:rsidR="00FC2CE1" w:rsidRPr="00525A5C" w:rsidRDefault="00FC2CE1" w:rsidP="00FF2C5A">
      <w:pPr>
        <w:pStyle w:val="SingleTxtG"/>
        <w:spacing w:after="0"/>
        <w:rPr>
          <w:sz w:val="18"/>
          <w:szCs w:val="18"/>
        </w:rPr>
      </w:pPr>
      <w:r w:rsidRPr="00FF2C5A">
        <w:rPr>
          <w:sz w:val="18"/>
          <w:szCs w:val="18"/>
        </w:rPr>
        <w:t>*</w:t>
      </w:r>
      <w:r>
        <w:rPr>
          <w:szCs w:val="18"/>
        </w:rPr>
        <w:tab/>
      </w:r>
      <w:r w:rsidRPr="00525A5C">
        <w:rPr>
          <w:sz w:val="18"/>
          <w:szCs w:val="18"/>
        </w:rPr>
        <w:t>Comment: This is a standard situation, already covered by the Regulation text.</w:t>
      </w:r>
    </w:p>
    <w:p w14:paraId="02486CA2" w14:textId="77777777" w:rsidR="00FC2CE1" w:rsidRPr="00525A5C" w:rsidRDefault="00FC2CE1" w:rsidP="00FF2C5A">
      <w:pPr>
        <w:pStyle w:val="SingleTxtG"/>
        <w:tabs>
          <w:tab w:val="left" w:pos="1560"/>
        </w:tabs>
        <w:spacing w:after="0"/>
        <w:rPr>
          <w:sz w:val="18"/>
          <w:szCs w:val="18"/>
        </w:rPr>
      </w:pPr>
      <w:r w:rsidRPr="00525A5C">
        <w:rPr>
          <w:sz w:val="18"/>
          <w:szCs w:val="18"/>
        </w:rPr>
        <w:t xml:space="preserve">** </w:t>
      </w:r>
      <w:r w:rsidRPr="00525A5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A5C">
        <w:rPr>
          <w:sz w:val="18"/>
          <w:szCs w:val="18"/>
        </w:rPr>
        <w:t>Applicable to vehicles of category M</w:t>
      </w:r>
      <w:r w:rsidRPr="00525A5C">
        <w:rPr>
          <w:sz w:val="18"/>
          <w:szCs w:val="18"/>
          <w:vertAlign w:val="subscript"/>
        </w:rPr>
        <w:t>1</w:t>
      </w:r>
      <w:r w:rsidRPr="00525A5C">
        <w:rPr>
          <w:sz w:val="18"/>
          <w:szCs w:val="18"/>
        </w:rPr>
        <w:t>, N</w:t>
      </w:r>
      <w:r w:rsidRPr="00525A5C">
        <w:rPr>
          <w:sz w:val="18"/>
          <w:szCs w:val="18"/>
          <w:vertAlign w:val="subscript"/>
        </w:rPr>
        <w:t>1</w:t>
      </w:r>
      <w:r w:rsidRPr="00525A5C">
        <w:rPr>
          <w:sz w:val="18"/>
          <w:szCs w:val="18"/>
        </w:rPr>
        <w:t xml:space="preserve"> and M</w:t>
      </w:r>
      <w:r w:rsidRPr="00525A5C">
        <w:rPr>
          <w:sz w:val="18"/>
          <w:szCs w:val="18"/>
          <w:vertAlign w:val="subscript"/>
        </w:rPr>
        <w:t>2</w:t>
      </w:r>
      <w:r w:rsidRPr="00525A5C">
        <w:rPr>
          <w:sz w:val="18"/>
          <w:szCs w:val="18"/>
        </w:rPr>
        <w:t xml:space="preserve"> ≤ 3,500 kg.</w:t>
      </w:r>
    </w:p>
    <w:p w14:paraId="2F7C2B9D" w14:textId="6CD66700" w:rsidR="00FC2CE1" w:rsidRPr="00525A5C" w:rsidRDefault="00FF2C5A" w:rsidP="00FC2CE1">
      <w:pPr>
        <w:pStyle w:val="SingleTxtG"/>
        <w:tabs>
          <w:tab w:val="left" w:pos="1560"/>
        </w:tabs>
        <w:ind w:left="1701" w:hanging="567"/>
        <w:rPr>
          <w:sz w:val="18"/>
          <w:szCs w:val="18"/>
        </w:rPr>
      </w:pPr>
      <w:r>
        <w:rPr>
          <w:sz w:val="18"/>
          <w:szCs w:val="18"/>
        </w:rPr>
        <w:t>***</w:t>
      </w:r>
      <w:r w:rsidR="00FC2CE1" w:rsidRPr="00525A5C">
        <w:rPr>
          <w:sz w:val="18"/>
          <w:szCs w:val="18"/>
        </w:rPr>
        <w:tab/>
      </w:r>
      <w:r w:rsidR="00FC2CE1">
        <w:rPr>
          <w:sz w:val="18"/>
          <w:szCs w:val="18"/>
        </w:rPr>
        <w:tab/>
      </w:r>
      <w:r w:rsidR="00FC2CE1" w:rsidRPr="00525A5C">
        <w:rPr>
          <w:sz w:val="18"/>
          <w:szCs w:val="18"/>
        </w:rPr>
        <w:t>Partial load shall be achieved by simulation of the travel restriction of the accelerator. It is not allowed to interfere with the engine control management.</w:t>
      </w:r>
    </w:p>
    <w:p w14:paraId="49A1F8AF" w14:textId="57BFE222" w:rsidR="00FC2CE1" w:rsidRPr="00FC2CE1" w:rsidRDefault="00FC2CE1" w:rsidP="00FC2CE1">
      <w:pPr>
        <w:pStyle w:val="SingleTxtG"/>
        <w:ind w:left="1701" w:hanging="567"/>
        <w:rPr>
          <w:sz w:val="18"/>
          <w:szCs w:val="18"/>
          <w:lang w:val="en-US"/>
        </w:rPr>
      </w:pPr>
      <w:r w:rsidRPr="00525A5C">
        <w:rPr>
          <w:sz w:val="18"/>
          <w:szCs w:val="18"/>
        </w:rPr>
        <w:t>****</w:t>
      </w:r>
      <w:r w:rsidRPr="00525A5C">
        <w:rPr>
          <w:sz w:val="18"/>
          <w:szCs w:val="18"/>
        </w:rPr>
        <w:tab/>
      </w:r>
      <w:r w:rsidRPr="00525A5C">
        <w:rPr>
          <w:sz w:val="18"/>
          <w:szCs w:val="18"/>
          <w:lang w:val="en-US"/>
        </w:rPr>
        <w:t xml:space="preserve">Applicable </w:t>
      </w:r>
      <w:r w:rsidRPr="00FC2CE1">
        <w:rPr>
          <w:sz w:val="18"/>
          <w:szCs w:val="18"/>
        </w:rPr>
        <w:t>to vehicles of categories M</w:t>
      </w:r>
      <w:r w:rsidRPr="00FC2CE1">
        <w:rPr>
          <w:sz w:val="18"/>
          <w:szCs w:val="18"/>
          <w:vertAlign w:val="subscript"/>
        </w:rPr>
        <w:t>1</w:t>
      </w:r>
      <w:r w:rsidRPr="00FC2CE1">
        <w:rPr>
          <w:sz w:val="18"/>
          <w:szCs w:val="18"/>
        </w:rPr>
        <w:t>, N</w:t>
      </w:r>
      <w:r w:rsidRPr="00FC2CE1">
        <w:rPr>
          <w:sz w:val="18"/>
          <w:szCs w:val="18"/>
          <w:vertAlign w:val="subscript"/>
        </w:rPr>
        <w:t>1</w:t>
      </w:r>
      <w:r w:rsidRPr="00FC2CE1">
        <w:rPr>
          <w:sz w:val="18"/>
          <w:szCs w:val="18"/>
        </w:rPr>
        <w:t xml:space="preserve"> and M</w:t>
      </w:r>
      <w:r w:rsidRPr="00FC2CE1">
        <w:rPr>
          <w:sz w:val="18"/>
          <w:szCs w:val="18"/>
          <w:vertAlign w:val="subscript"/>
        </w:rPr>
        <w:t>2</w:t>
      </w:r>
      <w:r w:rsidRPr="00FC2CE1">
        <w:rPr>
          <w:sz w:val="18"/>
          <w:szCs w:val="18"/>
        </w:rPr>
        <w:t xml:space="preserve"> ≤ 3,500 kg,</w:t>
      </w:r>
      <w:r w:rsidRPr="00FC2CE1">
        <w:rPr>
          <w:color w:val="FF0000"/>
          <w:sz w:val="18"/>
          <w:szCs w:val="18"/>
          <w:lang w:val="en-US"/>
        </w:rPr>
        <w:t xml:space="preserve"> </w:t>
      </w:r>
      <w:r w:rsidRPr="00FC2CE1">
        <w:rPr>
          <w:sz w:val="18"/>
          <w:szCs w:val="18"/>
          <w:lang w:val="en-US"/>
        </w:rPr>
        <w:t>for the further calculation of L</w:t>
      </w:r>
      <w:r w:rsidRPr="00FC2CE1">
        <w:rPr>
          <w:sz w:val="18"/>
          <w:szCs w:val="18"/>
          <w:vertAlign w:val="subscript"/>
          <w:lang w:val="en-US"/>
        </w:rPr>
        <w:t>urban</w:t>
      </w:r>
      <w:r w:rsidRPr="00FC2CE1">
        <w:rPr>
          <w:sz w:val="18"/>
          <w:szCs w:val="18"/>
          <w:lang w:val="en-US"/>
        </w:rPr>
        <w:t xml:space="preserve"> in Annex 3 the sound level measured under partial load shall replace the sound level under wide open throttle. </w:t>
      </w:r>
    </w:p>
    <w:p w14:paraId="65CE2977" w14:textId="77777777" w:rsidR="00FC2CE1" w:rsidRPr="00FC2CE1" w:rsidRDefault="00FC2CE1" w:rsidP="00FC2CE1">
      <w:pPr>
        <w:pStyle w:val="SingleTxtG"/>
        <w:ind w:left="1701" w:firstLine="9"/>
        <w:rPr>
          <w:sz w:val="18"/>
          <w:szCs w:val="18"/>
          <w:lang w:val="en-US"/>
        </w:rPr>
      </w:pPr>
      <w:r w:rsidRPr="00FC2CE1">
        <w:rPr>
          <w:sz w:val="18"/>
          <w:szCs w:val="18"/>
          <w:lang w:val="en-US"/>
        </w:rPr>
        <w:t>The achieved acceleration under partial load during the test shall be used for the calculation of the part power factor k</w:t>
      </w:r>
      <w:r w:rsidRPr="00FC2CE1">
        <w:rPr>
          <w:sz w:val="18"/>
          <w:szCs w:val="18"/>
          <w:vertAlign w:val="subscript"/>
          <w:lang w:val="en-US"/>
        </w:rPr>
        <w:t>P</w:t>
      </w:r>
      <w:r w:rsidRPr="00FC2CE1">
        <w:rPr>
          <w:sz w:val="18"/>
          <w:szCs w:val="18"/>
          <w:lang w:val="en-US"/>
        </w:rPr>
        <w:t xml:space="preserve"> instead of a</w:t>
      </w:r>
      <w:r w:rsidRPr="00FC2CE1">
        <w:rPr>
          <w:sz w:val="18"/>
          <w:szCs w:val="18"/>
          <w:vertAlign w:val="subscript"/>
          <w:lang w:val="en-US"/>
        </w:rPr>
        <w:t>wot ref</w:t>
      </w:r>
      <w:r w:rsidRPr="00FC2CE1">
        <w:rPr>
          <w:sz w:val="18"/>
          <w:szCs w:val="18"/>
          <w:lang w:val="en-US"/>
        </w:rPr>
        <w:t>.</w:t>
      </w:r>
    </w:p>
    <w:p w14:paraId="3119968B" w14:textId="77531E18" w:rsidR="00FC2CE1" w:rsidRPr="00525A5C" w:rsidRDefault="00FC2CE1" w:rsidP="00FC2CE1">
      <w:pPr>
        <w:pStyle w:val="SingleTxtG"/>
        <w:ind w:left="1701" w:firstLine="9"/>
        <w:rPr>
          <w:b/>
          <w:sz w:val="18"/>
          <w:szCs w:val="18"/>
          <w:lang w:val="en-US"/>
        </w:rPr>
      </w:pPr>
      <w:r w:rsidRPr="00FC2CE1">
        <w:rPr>
          <w:sz w:val="18"/>
          <w:szCs w:val="18"/>
          <w:lang w:val="en-US"/>
        </w:rPr>
        <w:lastRenderedPageBreak/>
        <w:t>The test procedure and the data processing follow the same principle. Although it is tested in partial load, symbols x</w:t>
      </w:r>
      <w:r w:rsidRPr="00FC2CE1">
        <w:rPr>
          <w:sz w:val="18"/>
          <w:szCs w:val="18"/>
          <w:vertAlign w:val="subscript"/>
          <w:lang w:val="en-US"/>
        </w:rPr>
        <w:t>wot</w:t>
      </w:r>
      <w:r w:rsidRPr="00FC2CE1">
        <w:rPr>
          <w:sz w:val="18"/>
          <w:szCs w:val="18"/>
          <w:lang w:val="en-US"/>
        </w:rPr>
        <w:t xml:space="preserve"> (e.g. L</w:t>
      </w:r>
      <w:r w:rsidRPr="00FC2CE1">
        <w:rPr>
          <w:sz w:val="18"/>
          <w:szCs w:val="18"/>
          <w:vertAlign w:val="subscript"/>
          <w:lang w:val="en-US"/>
        </w:rPr>
        <w:t>wot</w:t>
      </w:r>
      <w:r w:rsidRPr="00FC2CE1">
        <w:rPr>
          <w:sz w:val="18"/>
          <w:szCs w:val="18"/>
          <w:lang w:val="en-US"/>
        </w:rPr>
        <w:t>, a</w:t>
      </w:r>
      <w:r w:rsidRPr="00FC2CE1">
        <w:rPr>
          <w:sz w:val="18"/>
          <w:szCs w:val="18"/>
          <w:vertAlign w:val="subscript"/>
          <w:lang w:val="en-US"/>
        </w:rPr>
        <w:t>wot</w:t>
      </w:r>
      <w:r w:rsidRPr="00FC2CE1">
        <w:rPr>
          <w:sz w:val="18"/>
          <w:szCs w:val="18"/>
          <w:lang w:val="en-US"/>
        </w:rPr>
        <w:t xml:space="preserve">, …) shall be used.” </w:t>
      </w:r>
      <w:r w:rsidRPr="00525A5C">
        <w:rPr>
          <w:b/>
          <w:sz w:val="18"/>
          <w:szCs w:val="18"/>
          <w:lang w:val="en-US"/>
        </w:rPr>
        <w:t xml:space="preserve"> </w:t>
      </w:r>
    </w:p>
    <w:p w14:paraId="3DB123F2" w14:textId="77777777" w:rsidR="00FC2CE1" w:rsidRPr="001071AB" w:rsidRDefault="00FC2CE1" w:rsidP="00FC2CE1">
      <w:pPr>
        <w:pStyle w:val="SingleTxtG"/>
        <w:rPr>
          <w:lang w:val="en-US"/>
        </w:rPr>
      </w:pPr>
      <w:r w:rsidRPr="001071AB">
        <w:rPr>
          <w:i/>
          <w:lang w:val="en-US"/>
        </w:rPr>
        <w:t xml:space="preserve">Annex 7, </w:t>
      </w:r>
      <w:r>
        <w:rPr>
          <w:i/>
          <w:lang w:val="en-US"/>
        </w:rPr>
        <w:t>p</w:t>
      </w:r>
      <w:r w:rsidRPr="001071AB">
        <w:rPr>
          <w:i/>
          <w:lang w:val="en-US"/>
        </w:rPr>
        <w:t>aragraph 5.2,</w:t>
      </w:r>
      <w:r w:rsidRPr="001071AB">
        <w:rPr>
          <w:lang w:val="en-US"/>
        </w:rPr>
        <w:t xml:space="preserve"> amend to read:</w:t>
      </w:r>
    </w:p>
    <w:p w14:paraId="4FBCBF66" w14:textId="08DC4B6A" w:rsidR="00FC2CE1" w:rsidRPr="000763D4" w:rsidRDefault="00FF2C5A" w:rsidP="00FC2CE1">
      <w:pPr>
        <w:spacing w:after="120"/>
        <w:ind w:left="1134" w:right="1134"/>
        <w:jc w:val="both"/>
        <w:rPr>
          <w:szCs w:val="22"/>
          <w:lang w:val="en-US"/>
        </w:rPr>
      </w:pPr>
      <w:r>
        <w:rPr>
          <w:lang w:eastAsia="ja-JP"/>
        </w:rPr>
        <w:t>"</w:t>
      </w:r>
      <w:r w:rsidR="00FC2CE1" w:rsidRPr="000763D4">
        <w:rPr>
          <w:szCs w:val="22"/>
          <w:lang w:val="en-US"/>
        </w:rPr>
        <w:t xml:space="preserve">5.2. </w:t>
      </w:r>
      <w:r w:rsidR="00FC2CE1">
        <w:rPr>
          <w:szCs w:val="22"/>
          <w:lang w:val="en-US"/>
        </w:rPr>
        <w:tab/>
      </w:r>
      <w:r w:rsidR="00FC2CE1">
        <w:rPr>
          <w:szCs w:val="22"/>
          <w:lang w:val="en-US"/>
        </w:rPr>
        <w:tab/>
      </w:r>
      <w:r w:rsidR="00FC2CE1" w:rsidRPr="000763D4">
        <w:rPr>
          <w:szCs w:val="22"/>
          <w:lang w:val="en-US"/>
        </w:rPr>
        <w:t>The determination of gear α is as follows:</w:t>
      </w:r>
    </w:p>
    <w:p w14:paraId="170786A5" w14:textId="463F8C9F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trike/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0763D4">
        <w:rPr>
          <w:szCs w:val="22"/>
          <w:lang w:val="en-US"/>
        </w:rPr>
        <w:t>α = 3 for manual transmission and for automatic transmission tested in locked position with up to 5 gears;</w:t>
      </w:r>
    </w:p>
    <w:p w14:paraId="16C53293" w14:textId="77777777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 w:rsidRPr="00EC50BA">
        <w:rPr>
          <w:szCs w:val="22"/>
          <w:lang w:val="en-US"/>
        </w:rPr>
        <w:tab/>
        <w:t>α = 4 for manual transmission and for a</w:t>
      </w:r>
      <w:r w:rsidRPr="000763D4">
        <w:rPr>
          <w:szCs w:val="22"/>
          <w:lang w:val="en-US"/>
        </w:rPr>
        <w:t>utomatic transmission tested in locked position with 6 or more gears. If the acceleration calculated from AA to BB + vehicle length in gear 4 exceeds 1.9 m/s², the first higher gear α &gt; 4 with an acceleration lower than or equal to 1.9 m/s² shall be chosen.</w:t>
      </w:r>
    </w:p>
    <w:p w14:paraId="2631E195" w14:textId="2EE3811E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zCs w:val="22"/>
          <w:lang w:val="en-US"/>
        </w:rPr>
      </w:pPr>
      <w:r w:rsidRPr="000763D4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0763D4">
        <w:rPr>
          <w:szCs w:val="22"/>
          <w:lang w:val="en-US"/>
        </w:rPr>
        <w:t>For vehicles tested under non-locked condition, the gear ratio for further calculation shall be determined from the acceleration test result in Annex 3 using the reported engine speed</w:t>
      </w:r>
      <w:r w:rsidR="00FF2C5A">
        <w:rPr>
          <w:szCs w:val="22"/>
          <w:lang w:val="en-US"/>
        </w:rPr>
        <w:t xml:space="preserve"> and vehicle speed at line BB'.</w:t>
      </w:r>
      <w:r w:rsidR="00FF2C5A">
        <w:rPr>
          <w:lang w:eastAsia="ja-JP"/>
        </w:rPr>
        <w:t>"</w:t>
      </w:r>
    </w:p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E3DAA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E3DAA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4C9021FF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991329">
      <w:t>4</w:t>
    </w:r>
    <w:r w:rsidR="005E3DAA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507524C7" w:rsidR="0009346C" w:rsidRDefault="0009346C" w:rsidP="0009346C">
    <w:pPr>
      <w:pStyle w:val="Header"/>
      <w:jc w:val="right"/>
    </w:pPr>
    <w:r>
      <w:t>ECE/TRANS/WP.29/2019/</w:t>
    </w:r>
    <w:r w:rsidR="00991329">
      <w:t>4</w:t>
    </w:r>
    <w:r w:rsidR="005E3DAA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964A0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1D7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1FA7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1CF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814EE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DAA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302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1329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3187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7713A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0427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664E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2B5"/>
    <w:rsid w:val="00EC27A2"/>
    <w:rsid w:val="00EC28B5"/>
    <w:rsid w:val="00EC3288"/>
    <w:rsid w:val="00EC50BA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5CAA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2CE1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2C5A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C97E8C7"/>
  <w15:docId w15:val="{540379A6-2EAF-46E1-BC6C-1A61E54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bold">
    <w:name w:val="bold"/>
    <w:basedOn w:val="DefaultParagraphFont"/>
    <w:rsid w:val="0062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20F1-E49E-4226-8F4F-0E76EFBD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2</TotalTime>
  <Pages>5</Pages>
  <Words>843</Words>
  <Characters>4319</Characters>
  <Application>Microsoft Office Word</Application>
  <DocSecurity>0</DocSecurity>
  <Lines>187</Lines>
  <Paragraphs>97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5065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2018-01-26T08:00:00Z</cp:lastPrinted>
  <dcterms:created xsi:type="dcterms:W3CDTF">2019-01-25T09:01:00Z</dcterms:created>
  <dcterms:modified xsi:type="dcterms:W3CDTF">2019-01-25T09:07:00Z</dcterms:modified>
</cp:coreProperties>
</file>