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636348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19</w:t>
            </w:r>
            <w:r w:rsidR="00110FA9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841CFB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A74D22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A74D22">
        <w:rPr>
          <w:lang w:val="en-US"/>
        </w:rPr>
        <w:t>2</w:t>
      </w:r>
      <w:r>
        <w:rPr>
          <w:lang w:val="en-US"/>
        </w:rPr>
        <w:t>-1</w:t>
      </w:r>
      <w:r w:rsidR="00A74D22">
        <w:rPr>
          <w:lang w:val="en-US"/>
        </w:rPr>
        <w:t>5</w:t>
      </w:r>
      <w:r>
        <w:rPr>
          <w:lang w:val="en-US"/>
        </w:rPr>
        <w:t xml:space="preserve"> </w:t>
      </w:r>
      <w:r w:rsidR="00A74D22">
        <w:rPr>
          <w:lang w:val="en-US"/>
        </w:rPr>
        <w:t>March 2019</w:t>
      </w:r>
    </w:p>
    <w:p w:rsidR="008405E4" w:rsidRDefault="008405E4" w:rsidP="008405E4">
      <w:r>
        <w:t>Item 4.</w:t>
      </w:r>
      <w:r w:rsidR="004C4071">
        <w:t>11.32.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C6E9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02 series of amendments to UN Regulation No. 123 (Adaptive front lighting systems (AFS))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A74D22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110FA9" w:rsidRPr="00110FA9">
        <w:t xml:space="preserve"> </w:t>
      </w:r>
      <w:r w:rsidR="00110FA9" w:rsidRPr="00110FA9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841CFB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841CFB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C6E97" w:rsidRDefault="00EC6E97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62893" w:rsidRPr="00962893">
        <w:t xml:space="preserve">02 series of amendments </w:t>
      </w:r>
      <w:r w:rsidR="00962893">
        <w:t xml:space="preserve">to UN </w:t>
      </w:r>
      <w:r w:rsidR="00962893" w:rsidRPr="00962893">
        <w:t>Regulation No. 123</w:t>
      </w:r>
      <w:r w:rsidR="00962893">
        <w:t xml:space="preserve"> </w:t>
      </w:r>
      <w:r w:rsidR="00962893" w:rsidRPr="00962893">
        <w:t>(Adaptive front lighting systems (AFS))</w:t>
      </w:r>
      <w:r w:rsidR="00962893" w:rsidRPr="00962893">
        <w:rPr>
          <w:vertAlign w:val="superscript"/>
        </w:rPr>
        <w:footnoteReference w:id="3"/>
      </w:r>
    </w:p>
    <w:p w:rsidR="00962893" w:rsidRPr="00391654" w:rsidRDefault="00962893" w:rsidP="00962893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110FA9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962893" w:rsidRDefault="00EC6E97" w:rsidP="00EC6E97">
      <w:pPr>
        <w:pStyle w:val="HChG"/>
      </w:pPr>
      <w:r>
        <w:tab/>
      </w:r>
      <w:r>
        <w:tab/>
        <w:t>"</w:t>
      </w:r>
      <w:r w:rsidR="00962893">
        <w:t>13.</w:t>
      </w:r>
      <w:r w:rsidR="00962893">
        <w:tab/>
      </w:r>
      <w:r>
        <w:tab/>
      </w:r>
      <w:r w:rsidR="00962893">
        <w:t xml:space="preserve">Transitional </w:t>
      </w:r>
      <w:r>
        <w:t>p</w:t>
      </w:r>
      <w:r w:rsidR="00962893">
        <w:t>rovisions</w:t>
      </w:r>
    </w:p>
    <w:p w:rsidR="00962893" w:rsidRPr="009D1F2C" w:rsidRDefault="00962893" w:rsidP="00962893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A74D22">
        <w:t>UN 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62893" w:rsidRPr="009D1F2C" w:rsidRDefault="00962893" w:rsidP="00962893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62893" w:rsidRPr="009D1F2C" w:rsidRDefault="00962893" w:rsidP="00962893">
      <w:pPr>
        <w:pStyle w:val="SingleTxtG"/>
        <w:ind w:left="2259" w:hanging="1125"/>
      </w:pPr>
      <w:r w:rsidRPr="009D1F2C">
        <w:t>13.</w:t>
      </w:r>
      <w:r w:rsidR="00110FA9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 provided</w:t>
      </w:r>
      <w:r w:rsidRPr="009D1F2C">
        <w:t xml:space="preserve"> that the devices are intended as replacements for fitting to vehicles in use.</w:t>
      </w:r>
    </w:p>
    <w:p w:rsidR="00962893" w:rsidRDefault="00962893" w:rsidP="00962893">
      <w:pPr>
        <w:pStyle w:val="SingleTxtG"/>
        <w:ind w:left="2259" w:hanging="1125"/>
      </w:pPr>
      <w:r w:rsidRPr="009D1F2C">
        <w:t>13.</w:t>
      </w:r>
      <w:r w:rsidR="00110FA9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EC6E97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C6E97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110FA9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C6E9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C6E97" w:rsidRPr="00EC6E97">
        <w:rPr>
          <w:szCs w:val="18"/>
          <w:lang w:val="en-US"/>
        </w:rPr>
        <w:t xml:space="preserve">In accordance with the </w:t>
      </w:r>
      <w:proofErr w:type="spellStart"/>
      <w:r w:rsidR="00EC6E97" w:rsidRPr="00EC6E97">
        <w:rPr>
          <w:szCs w:val="18"/>
          <w:lang w:val="en-US"/>
        </w:rPr>
        <w:t>programme</w:t>
      </w:r>
      <w:proofErr w:type="spellEnd"/>
      <w:r w:rsidR="00EC6E97" w:rsidRPr="00EC6E9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62893" w:rsidRPr="00962893" w:rsidRDefault="00962893" w:rsidP="00962893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110FA9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97" w:rsidRDefault="00EC6E97" w:rsidP="00EC6E97">
    <w:pPr>
      <w:pStyle w:val="Header"/>
    </w:pPr>
    <w:r>
      <w:t>ECE/TRANS/WP.29/2018/119</w:t>
    </w:r>
    <w:r w:rsidR="00110FA9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FA9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273E64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405D-CAC5-4EEE-BC5F-19640186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4</TotalTime>
  <Pages>2</Pages>
  <Words>300</Words>
  <Characters>1738</Characters>
  <Application>Microsoft Office Word</Application>
  <DocSecurity>0</DocSecurity>
  <Lines>49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2011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6</cp:revision>
  <cp:lastPrinted>2018-01-26T08:00:00Z</cp:lastPrinted>
  <dcterms:created xsi:type="dcterms:W3CDTF">2018-12-13T11:15:00Z</dcterms:created>
  <dcterms:modified xsi:type="dcterms:W3CDTF">2018-12-17T16:39:00Z</dcterms:modified>
</cp:coreProperties>
</file>