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FC4B10" w:rsidRDefault="00B56E9C" w:rsidP="000024C6">
            <w:pPr>
              <w:spacing w:after="80"/>
            </w:pPr>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39B12052" w14:textId="0CE1B202" w:rsidR="00B56E9C" w:rsidRPr="00FC4B10" w:rsidRDefault="003F7FC0" w:rsidP="003B5C43">
            <w:pPr>
              <w:jc w:val="right"/>
            </w:pPr>
            <w:r w:rsidRPr="00FC4B10">
              <w:rPr>
                <w:sz w:val="40"/>
              </w:rPr>
              <w:t>ECE</w:t>
            </w:r>
            <w:r w:rsidRPr="00FC4B10">
              <w:t>/TRANS/WP.29/11</w:t>
            </w:r>
            <w:r w:rsidR="003D68CF">
              <w:t>46</w:t>
            </w:r>
          </w:p>
        </w:tc>
      </w:tr>
      <w:tr w:rsidR="00FC4B10" w:rsidRPr="00FC4B10"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1B6A00D8" w:rsidR="003F7FC0" w:rsidRPr="00FC4B10" w:rsidRDefault="00FE314D" w:rsidP="003F7FC0">
            <w:pPr>
              <w:spacing w:line="240" w:lineRule="exact"/>
            </w:pPr>
            <w:r>
              <w:t xml:space="preserve">9 </w:t>
            </w:r>
            <w:r w:rsidR="006415AC">
              <w:t>April</w:t>
            </w:r>
            <w:r w:rsidR="006415AC" w:rsidRPr="00FC4B10">
              <w:t xml:space="preserve"> </w:t>
            </w:r>
            <w:r w:rsidR="002A4828" w:rsidRPr="00FC4B10">
              <w:t>201</w:t>
            </w:r>
            <w:r w:rsidR="003D68CF">
              <w:t>9</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FC4B10" w:rsidRDefault="00C96DF2" w:rsidP="00057E15">
      <w:pPr>
        <w:spacing w:before="120"/>
        <w:rPr>
          <w:b/>
          <w:sz w:val="28"/>
          <w:szCs w:val="28"/>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350961EA"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EE7165" w:rsidRPr="00FC4B10">
              <w:rPr>
                <w:sz w:val="20"/>
              </w:rPr>
              <w:t>7</w:t>
            </w:r>
            <w:r w:rsidR="003D68CF">
              <w:rPr>
                <w:sz w:val="20"/>
              </w:rPr>
              <w:t>8</w:t>
            </w:r>
            <w:r w:rsidR="003B5C43" w:rsidRPr="00FC4B10">
              <w:rPr>
                <w:sz w:val="20"/>
              </w:rPr>
              <w:t>th</w:t>
            </w:r>
            <w:r w:rsidR="00B056DD" w:rsidRPr="00FC4B10">
              <w:rPr>
                <w:sz w:val="20"/>
                <w:vertAlign w:val="superscript"/>
              </w:rPr>
              <w:t xml:space="preserve"> </w:t>
            </w:r>
            <w:r w:rsidR="00017BF1" w:rsidRPr="00FC4B10">
              <w:rPr>
                <w:sz w:val="20"/>
              </w:rPr>
              <w:t>session</w:t>
            </w:r>
          </w:p>
          <w:p w14:paraId="0EBAA88A" w14:textId="3DB59DDB"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3D68CF">
              <w:rPr>
                <w:b w:val="0"/>
                <w:bCs/>
                <w:sz w:val="20"/>
              </w:rPr>
              <w:t>25</w:t>
            </w:r>
            <w:r w:rsidR="007C0592" w:rsidRPr="00FC4B10">
              <w:rPr>
                <w:b w:val="0"/>
                <w:bCs/>
                <w:sz w:val="20"/>
              </w:rPr>
              <w:t>-</w:t>
            </w:r>
            <w:r w:rsidR="00574F6E" w:rsidRPr="00FC4B10">
              <w:rPr>
                <w:b w:val="0"/>
                <w:bCs/>
                <w:sz w:val="20"/>
              </w:rPr>
              <w:t>2</w:t>
            </w:r>
            <w:r w:rsidR="003D68CF">
              <w:rPr>
                <w:b w:val="0"/>
                <w:bCs/>
                <w:sz w:val="20"/>
              </w:rPr>
              <w:t>8</w:t>
            </w:r>
            <w:r w:rsidR="00A515A0" w:rsidRPr="00FC4B10">
              <w:rPr>
                <w:b w:val="0"/>
                <w:bCs/>
                <w:sz w:val="20"/>
              </w:rPr>
              <w:t xml:space="preserve"> </w:t>
            </w:r>
            <w:r w:rsidR="00574F6E" w:rsidRPr="00FC4B10">
              <w:rPr>
                <w:b w:val="0"/>
                <w:bCs/>
                <w:sz w:val="20"/>
              </w:rPr>
              <w:t>June</w:t>
            </w:r>
            <w:r w:rsidR="00B056DD" w:rsidRPr="00FC4B10">
              <w:rPr>
                <w:b w:val="0"/>
                <w:bCs/>
                <w:sz w:val="20"/>
              </w:rPr>
              <w:t xml:space="preserve"> 201</w:t>
            </w:r>
            <w:r w:rsidR="003D68CF">
              <w:rPr>
                <w:b w:val="0"/>
                <w:bCs/>
                <w:sz w:val="20"/>
              </w:rPr>
              <w:t>9</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7197B6EA" w:rsidR="00057E15" w:rsidRPr="00FC4B10" w:rsidRDefault="00574F6E" w:rsidP="000864B8">
            <w:pPr>
              <w:pStyle w:val="H1G"/>
              <w:tabs>
                <w:tab w:val="clear" w:pos="851"/>
              </w:tabs>
              <w:spacing w:before="0" w:after="0" w:line="240" w:lineRule="auto"/>
              <w:ind w:left="0" w:right="0" w:firstLine="0"/>
              <w:rPr>
                <w:sz w:val="20"/>
              </w:rPr>
            </w:pPr>
            <w:r w:rsidRPr="00FC4B10">
              <w:rPr>
                <w:sz w:val="20"/>
              </w:rPr>
              <w:t>Fift</w:t>
            </w:r>
            <w:r w:rsidR="003B5C43" w:rsidRPr="00FC4B10">
              <w:rPr>
                <w:sz w:val="20"/>
              </w:rPr>
              <w:t>y-</w:t>
            </w:r>
            <w:r w:rsidR="003D68CF">
              <w:rPr>
                <w:sz w:val="20"/>
              </w:rPr>
              <w:t>sixth</w:t>
            </w:r>
            <w:r w:rsidR="00B056DD" w:rsidRPr="00FC4B10">
              <w:rPr>
                <w:sz w:val="20"/>
              </w:rPr>
              <w:t xml:space="preserve"> </w:t>
            </w:r>
            <w:r w:rsidR="003F4932" w:rsidRPr="00FC4B10">
              <w:rPr>
                <w:sz w:val="20"/>
              </w:rPr>
              <w:t>session</w:t>
            </w:r>
          </w:p>
          <w:p w14:paraId="18F07824" w14:textId="0EC7B840"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574F6E" w:rsidRPr="00FC4B10">
              <w:rPr>
                <w:b w:val="0"/>
                <w:bCs/>
                <w:sz w:val="20"/>
              </w:rPr>
              <w:t>2</w:t>
            </w:r>
            <w:r w:rsidR="003D68CF">
              <w:rPr>
                <w:b w:val="0"/>
                <w:bCs/>
                <w:sz w:val="20"/>
              </w:rPr>
              <w:t>6</w:t>
            </w:r>
            <w:r w:rsidR="00171EF7" w:rsidRPr="00FC4B10">
              <w:rPr>
                <w:b w:val="0"/>
                <w:bCs/>
                <w:sz w:val="20"/>
              </w:rPr>
              <w:t xml:space="preserve"> </w:t>
            </w:r>
            <w:r w:rsidR="0072153D" w:rsidRPr="00FC4B10">
              <w:rPr>
                <w:b w:val="0"/>
                <w:bCs/>
                <w:sz w:val="20"/>
              </w:rPr>
              <w:t>and</w:t>
            </w:r>
            <w:r w:rsidR="00171EF7" w:rsidRPr="00FC4B10">
              <w:rPr>
                <w:b w:val="0"/>
                <w:bCs/>
                <w:sz w:val="20"/>
              </w:rPr>
              <w:t xml:space="preserve"> </w:t>
            </w:r>
            <w:r w:rsidR="00574F6E" w:rsidRPr="00FC4B10">
              <w:rPr>
                <w:b w:val="0"/>
                <w:bCs/>
                <w:sz w:val="20"/>
              </w:rPr>
              <w:t>2</w:t>
            </w:r>
            <w:r w:rsidR="003D68CF">
              <w:rPr>
                <w:b w:val="0"/>
                <w:bCs/>
                <w:sz w:val="20"/>
              </w:rPr>
              <w:t>7</w:t>
            </w:r>
            <w:r w:rsidR="00171EF7" w:rsidRPr="00FC4B10">
              <w:rPr>
                <w:b w:val="0"/>
                <w:bCs/>
                <w:sz w:val="20"/>
              </w:rPr>
              <w:t xml:space="preserve"> </w:t>
            </w:r>
            <w:r w:rsidR="00574F6E" w:rsidRPr="00FC4B10">
              <w:rPr>
                <w:b w:val="0"/>
                <w:bCs/>
                <w:sz w:val="20"/>
              </w:rPr>
              <w:t>June</w:t>
            </w:r>
            <w:r w:rsidR="00931DD6" w:rsidRPr="00FC4B10">
              <w:rPr>
                <w:b w:val="0"/>
                <w:bCs/>
                <w:sz w:val="20"/>
              </w:rPr>
              <w:t xml:space="preserve"> </w:t>
            </w:r>
            <w:r w:rsidR="003F4932" w:rsidRPr="00FC4B10">
              <w:rPr>
                <w:b w:val="0"/>
                <w:bCs/>
                <w:sz w:val="20"/>
              </w:rPr>
              <w:t>201</w:t>
            </w:r>
            <w:r w:rsidR="003D68CF">
              <w:rPr>
                <w:b w:val="0"/>
                <w:bCs/>
                <w:sz w:val="20"/>
              </w:rPr>
              <w:t>9</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142F9AAC" w:rsidR="00057E15" w:rsidRPr="00FC4B10" w:rsidRDefault="007D1F4E" w:rsidP="000864B8">
            <w:pPr>
              <w:pStyle w:val="H1G"/>
              <w:tabs>
                <w:tab w:val="clear" w:pos="851"/>
              </w:tabs>
              <w:spacing w:before="0" w:after="0" w:line="240" w:lineRule="auto"/>
              <w:ind w:left="0" w:right="0" w:firstLine="0"/>
              <w:rPr>
                <w:sz w:val="20"/>
              </w:rPr>
            </w:pPr>
            <w:bookmarkStart w:id="0" w:name="_Hlk2011984"/>
            <w:r w:rsidRPr="00FC4B10">
              <w:rPr>
                <w:sz w:val="20"/>
              </w:rPr>
              <w:t>S</w:t>
            </w:r>
            <w:r w:rsidR="003D68CF">
              <w:rPr>
                <w:sz w:val="20"/>
              </w:rPr>
              <w:t>even</w:t>
            </w:r>
            <w:r w:rsidRPr="00FC4B10">
              <w:rPr>
                <w:sz w:val="20"/>
              </w:rPr>
              <w:t>ty</w:t>
            </w:r>
            <w:r w:rsidR="00997318" w:rsidRPr="00FC4B10">
              <w:rPr>
                <w:sz w:val="20"/>
              </w:rPr>
              <w:t>-</w:t>
            </w:r>
            <w:r w:rsidR="003D68CF">
              <w:rPr>
                <w:sz w:val="20"/>
              </w:rPr>
              <w:t>second</w:t>
            </w:r>
            <w:r w:rsidR="00997318" w:rsidRPr="00FC4B10">
              <w:rPr>
                <w:sz w:val="20"/>
              </w:rPr>
              <w:t xml:space="preserve"> </w:t>
            </w:r>
            <w:bookmarkEnd w:id="0"/>
            <w:r w:rsidR="003F4932" w:rsidRPr="00FC4B10">
              <w:rPr>
                <w:sz w:val="20"/>
              </w:rPr>
              <w:t>session</w:t>
            </w:r>
          </w:p>
          <w:p w14:paraId="3CC198CA" w14:textId="5204C57A"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574F6E" w:rsidRPr="00FC4B10">
              <w:rPr>
                <w:b w:val="0"/>
                <w:bCs/>
                <w:sz w:val="20"/>
              </w:rPr>
              <w:t>2</w:t>
            </w:r>
            <w:r w:rsidR="00FF4954">
              <w:rPr>
                <w:b w:val="0"/>
                <w:bCs/>
                <w:sz w:val="20"/>
              </w:rPr>
              <w:t>6</w:t>
            </w:r>
            <w:r w:rsidR="00A515A0" w:rsidRPr="00FC4B10">
              <w:rPr>
                <w:b w:val="0"/>
                <w:bCs/>
                <w:sz w:val="20"/>
              </w:rPr>
              <w:t xml:space="preserve"> </w:t>
            </w:r>
            <w:r w:rsidR="00574F6E" w:rsidRPr="00FC4B10">
              <w:rPr>
                <w:b w:val="0"/>
                <w:bCs/>
                <w:sz w:val="20"/>
              </w:rPr>
              <w:t>June</w:t>
            </w:r>
            <w:r w:rsidR="00B056DD" w:rsidRPr="00FC4B10">
              <w:rPr>
                <w:b w:val="0"/>
                <w:bCs/>
                <w:sz w:val="20"/>
              </w:rPr>
              <w:t xml:space="preserve"> 20</w:t>
            </w:r>
            <w:r w:rsidR="00794E07" w:rsidRPr="00FC4B10">
              <w:rPr>
                <w:b w:val="0"/>
                <w:bCs/>
                <w:sz w:val="20"/>
              </w:rPr>
              <w:t>1</w:t>
            </w:r>
            <w:r w:rsidR="003D68CF">
              <w:rPr>
                <w:b w:val="0"/>
                <w:bCs/>
                <w:sz w:val="20"/>
              </w:rPr>
              <w:t>9</w:t>
            </w:r>
          </w:p>
        </w:tc>
        <w:tc>
          <w:tcPr>
            <w:tcW w:w="4799" w:type="dxa"/>
          </w:tcPr>
          <w:p w14:paraId="6A0F550C" w14:textId="77777777" w:rsidR="00057E15" w:rsidRPr="00FC4B10" w:rsidRDefault="00545574"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1997</w:t>
            </w:r>
            <w:r w:rsidR="00556B74" w:rsidRPr="00FC4B10">
              <w:rPr>
                <w:b/>
                <w:sz w:val="24"/>
                <w:szCs w:val="24"/>
              </w:rPr>
              <w:t xml:space="preserve"> </w:t>
            </w:r>
            <w:r w:rsidRPr="00FC4B10">
              <w:rPr>
                <w:b/>
                <w:sz w:val="24"/>
                <w:szCs w:val="24"/>
              </w:rPr>
              <w:t>Agreement</w:t>
            </w:r>
          </w:p>
          <w:p w14:paraId="693E9B21" w14:textId="3343820C" w:rsidR="00057E15" w:rsidRPr="00FC4B10" w:rsidRDefault="003D68CF" w:rsidP="000024C6">
            <w:pPr>
              <w:pStyle w:val="H1G"/>
              <w:tabs>
                <w:tab w:val="clear" w:pos="851"/>
              </w:tabs>
              <w:spacing w:before="0" w:after="0" w:line="240" w:lineRule="auto"/>
              <w:ind w:left="0" w:right="0" w:firstLine="0"/>
              <w:rPr>
                <w:sz w:val="20"/>
              </w:rPr>
            </w:pPr>
            <w:r>
              <w:rPr>
                <w:sz w:val="20"/>
              </w:rPr>
              <w:t>Thirteenth</w:t>
            </w:r>
            <w:r w:rsidR="002C4CDF" w:rsidRPr="00FC4B10">
              <w:rPr>
                <w:sz w:val="20"/>
              </w:rPr>
              <w:t xml:space="preserve"> </w:t>
            </w:r>
            <w:r w:rsidR="00545574" w:rsidRPr="00FC4B10">
              <w:rPr>
                <w:sz w:val="20"/>
              </w:rPr>
              <w:t>session</w:t>
            </w:r>
          </w:p>
          <w:p w14:paraId="21D21ECD" w14:textId="26388EA7"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574F6E" w:rsidRPr="00FC4B10">
              <w:rPr>
                <w:b w:val="0"/>
                <w:bCs/>
                <w:sz w:val="20"/>
              </w:rPr>
              <w:t>2</w:t>
            </w:r>
            <w:r w:rsidR="00FF4954">
              <w:rPr>
                <w:b w:val="0"/>
                <w:bCs/>
                <w:sz w:val="20"/>
              </w:rPr>
              <w:t>6</w:t>
            </w:r>
            <w:r w:rsidR="00A515A0" w:rsidRPr="00FC4B10">
              <w:rPr>
                <w:b w:val="0"/>
                <w:bCs/>
                <w:sz w:val="20"/>
              </w:rPr>
              <w:t xml:space="preserve"> </w:t>
            </w:r>
            <w:r w:rsidR="00574F6E" w:rsidRPr="00FC4B10">
              <w:rPr>
                <w:b w:val="0"/>
                <w:bCs/>
                <w:sz w:val="20"/>
              </w:rPr>
              <w:t>June</w:t>
            </w:r>
            <w:r w:rsidR="00444BD7" w:rsidRPr="00FC4B10">
              <w:rPr>
                <w:b w:val="0"/>
                <w:bCs/>
                <w:sz w:val="20"/>
              </w:rPr>
              <w:t xml:space="preserve"> </w:t>
            </w:r>
            <w:r w:rsidRPr="00FC4B10">
              <w:rPr>
                <w:b w:val="0"/>
                <w:bCs/>
                <w:sz w:val="20"/>
              </w:rPr>
              <w:t>201</w:t>
            </w:r>
            <w:r w:rsidR="003D68CF">
              <w:rPr>
                <w:b w:val="0"/>
                <w:bCs/>
                <w:sz w:val="20"/>
              </w:rPr>
              <w:t>9</w:t>
            </w:r>
          </w:p>
        </w:tc>
      </w:tr>
    </w:tbl>
    <w:p w14:paraId="7E5A0D87" w14:textId="77777777" w:rsidR="00877219" w:rsidRPr="00FC4B10" w:rsidRDefault="00877219" w:rsidP="00766547">
      <w:pPr>
        <w:pStyle w:val="HChG"/>
        <w:keepNext w:val="0"/>
        <w:keepLines w:val="0"/>
        <w:tabs>
          <w:tab w:val="clear" w:pos="851"/>
        </w:tabs>
        <w:spacing w:before="240" w:line="240" w:lineRule="auto"/>
        <w:ind w:firstLine="0"/>
      </w:pPr>
      <w:r w:rsidRPr="00FC4B10">
        <w:t>Annotated provisional agenda</w:t>
      </w:r>
    </w:p>
    <w:p w14:paraId="5FC5FC7C" w14:textId="120BAC8A" w:rsidR="00556B74" w:rsidRPr="00FC4B10" w:rsidRDefault="00877219" w:rsidP="00766547">
      <w:pPr>
        <w:pStyle w:val="H1G"/>
        <w:keepNext w:val="0"/>
        <w:keepLines w:val="0"/>
        <w:tabs>
          <w:tab w:val="clear" w:pos="851"/>
        </w:tabs>
        <w:spacing w:after="0" w:line="240" w:lineRule="auto"/>
        <w:ind w:firstLine="0"/>
        <w:jc w:val="both"/>
        <w:rPr>
          <w:rStyle w:val="SingleTxtGChar"/>
          <w:b w:val="0"/>
          <w:bCs/>
          <w:sz w:val="20"/>
        </w:rPr>
      </w:pPr>
      <w:r w:rsidRPr="00FC4B10">
        <w:t>for the</w:t>
      </w:r>
      <w:r w:rsidR="00017BF1" w:rsidRPr="00FC4B10">
        <w:t xml:space="preserve"> </w:t>
      </w:r>
      <w:r w:rsidR="00EB40F8" w:rsidRPr="00FC4B10">
        <w:t>1</w:t>
      </w:r>
      <w:r w:rsidR="00EE7165" w:rsidRPr="00FC4B10">
        <w:t>7</w:t>
      </w:r>
      <w:r w:rsidR="003D68CF">
        <w:t>8</w:t>
      </w:r>
      <w:r w:rsidR="003B5C43" w:rsidRPr="00FC4B10">
        <w:t>th</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starting at 10</w:t>
      </w:r>
      <w:r w:rsidR="00556B74" w:rsidRPr="00FC4B10">
        <w:rPr>
          <w:rStyle w:val="SingleTxtGChar"/>
          <w:b w:val="0"/>
          <w:bCs/>
          <w:sz w:val="20"/>
        </w:rPr>
        <w:t xml:space="preserve"> </w:t>
      </w:r>
      <w:r w:rsidR="00017BF1" w:rsidRPr="00FC4B10">
        <w:rPr>
          <w:rStyle w:val="SingleTxtGChar"/>
          <w:b w:val="0"/>
          <w:bCs/>
          <w:sz w:val="20"/>
        </w:rPr>
        <w:t xml:space="preserve">a.m. on Tuesday, </w:t>
      </w:r>
      <w:r w:rsidR="00574F6E" w:rsidRPr="00FC4B10">
        <w:rPr>
          <w:rStyle w:val="SingleTxtGChar"/>
          <w:b w:val="0"/>
          <w:bCs/>
          <w:sz w:val="20"/>
        </w:rPr>
        <w:t>2</w:t>
      </w:r>
      <w:r w:rsidR="003D68CF">
        <w:rPr>
          <w:rStyle w:val="SingleTxtGChar"/>
          <w:b w:val="0"/>
          <w:bCs/>
          <w:sz w:val="20"/>
        </w:rPr>
        <w:t>5</w:t>
      </w:r>
      <w:r w:rsidR="00A515A0" w:rsidRPr="00FC4B10">
        <w:rPr>
          <w:rStyle w:val="SingleTxtGChar"/>
          <w:b w:val="0"/>
          <w:bCs/>
          <w:sz w:val="20"/>
        </w:rPr>
        <w:t xml:space="preserve"> </w:t>
      </w:r>
      <w:r w:rsidR="00574F6E" w:rsidRPr="00FC4B10">
        <w:rPr>
          <w:rStyle w:val="SingleTxtGChar"/>
          <w:b w:val="0"/>
          <w:bCs/>
          <w:sz w:val="20"/>
        </w:rPr>
        <w:t>June</w:t>
      </w:r>
      <w:r w:rsidR="00B056DD" w:rsidRPr="00FC4B10">
        <w:rPr>
          <w:rStyle w:val="SingleTxtGChar"/>
          <w:b w:val="0"/>
          <w:bCs/>
          <w:sz w:val="20"/>
        </w:rPr>
        <w:t xml:space="preserve"> </w:t>
      </w:r>
      <w:r w:rsidR="0057593B" w:rsidRPr="00FC4B10">
        <w:rPr>
          <w:rStyle w:val="SingleTxtGChar"/>
          <w:b w:val="0"/>
          <w:bCs/>
          <w:sz w:val="20"/>
        </w:rPr>
        <w:t>201</w:t>
      </w:r>
      <w:r w:rsidR="003D68CF">
        <w:rPr>
          <w:rStyle w:val="SingleTxtGChar"/>
          <w:b w:val="0"/>
          <w:bCs/>
          <w:sz w:val="20"/>
        </w:rPr>
        <w:t>9</w:t>
      </w:r>
    </w:p>
    <w:p w14:paraId="49741868" w14:textId="21F2F276"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3D68CF">
        <w:t>s</w:t>
      </w:r>
      <w:r w:rsidR="003D68CF" w:rsidRPr="003D68CF">
        <w:t xml:space="preserve">eventy-second </w:t>
      </w:r>
      <w:r w:rsidRPr="00FC4B10">
        <w:t>session of the Administrative Committee of the 1958</w:t>
      </w:r>
      <w:r w:rsidR="00556B74" w:rsidRPr="00FC4B10">
        <w:t> </w:t>
      </w:r>
      <w:r w:rsidRPr="00FC4B10">
        <w:t>Agreement</w:t>
      </w:r>
    </w:p>
    <w:p w14:paraId="05D93530" w14:textId="300C9787"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574F6E" w:rsidRPr="00FC4B10">
        <w:t>fift</w:t>
      </w:r>
      <w:r w:rsidR="003B5C43" w:rsidRPr="00FC4B10">
        <w:t>y-</w:t>
      </w:r>
      <w:r w:rsidR="003D68CF">
        <w:t>sixth</w:t>
      </w:r>
      <w:r w:rsidR="00444BD7" w:rsidRPr="00FC4B10">
        <w:t xml:space="preserve"> </w:t>
      </w:r>
      <w:r w:rsidRPr="00FC4B10">
        <w:t>session of the Executive Committee of the 1998</w:t>
      </w:r>
      <w:r w:rsidR="00556B74" w:rsidRPr="00FC4B10">
        <w:t> </w:t>
      </w:r>
      <w:r w:rsidRPr="00FC4B10">
        <w:t>Agreement</w:t>
      </w:r>
    </w:p>
    <w:p w14:paraId="78DA1906" w14:textId="74D22967"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3D68CF">
        <w:t>thirteenth</w:t>
      </w:r>
      <w:r w:rsidR="005B4199" w:rsidRPr="00FC4B10">
        <w:t xml:space="preserve"> </w:t>
      </w:r>
      <w:r w:rsidRPr="00FC4B10">
        <w:t>session of the Administrative Committee of the 1997</w:t>
      </w:r>
      <w:r w:rsidR="00556B74" w:rsidRPr="00FC4B10">
        <w:t> </w:t>
      </w:r>
      <w:r w:rsidRPr="00FC4B10">
        <w:t>Agreement</w:t>
      </w:r>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7777777" w:rsidR="00017BF1" w:rsidRPr="00FC4B10" w:rsidRDefault="00435473" w:rsidP="006249C8">
      <w:pPr>
        <w:pStyle w:val="HChG"/>
        <w:ind w:hanging="567"/>
      </w:pPr>
      <w:r w:rsidRPr="00FC4B10">
        <w:rPr>
          <w:vertAlign w:val="superscript"/>
        </w:rPr>
        <w:br w:type="page"/>
      </w:r>
      <w:r w:rsidR="0098565A" w:rsidRPr="00FC4B10">
        <w:lastRenderedPageBreak/>
        <w:t>I.</w:t>
      </w:r>
      <w:r w:rsidR="0098565A" w:rsidRPr="00FC4B10">
        <w:tab/>
      </w:r>
      <w:r w:rsidR="006249C8" w:rsidRPr="00FC4B10">
        <w:tab/>
      </w:r>
      <w:r w:rsidRPr="00FC4B10">
        <w:t>Provisional agendas</w:t>
      </w:r>
    </w:p>
    <w:p w14:paraId="0B60EE8F" w14:textId="77777777" w:rsidR="00435473" w:rsidRPr="00FC4B10" w:rsidRDefault="003D5B6B" w:rsidP="0098565A">
      <w:pPr>
        <w:pStyle w:val="H1G"/>
        <w:tabs>
          <w:tab w:val="clear" w:pos="851"/>
        </w:tabs>
        <w:ind w:hanging="567"/>
      </w:pPr>
      <w:r w:rsidRPr="00FC4B10">
        <w:t>A.</w:t>
      </w:r>
      <w:r w:rsidRPr="00FC4B10">
        <w:tab/>
        <w:t>World Forum for Harmonization of Vehicle Regulations (WP.29)</w:t>
      </w:r>
    </w:p>
    <w:p w14:paraId="20ACA60A" w14:textId="77777777" w:rsidR="00A14EF5" w:rsidRPr="00FC4B10" w:rsidRDefault="003D5B6B" w:rsidP="0085456A">
      <w:pPr>
        <w:pStyle w:val="SingleTxtG"/>
        <w:ind w:left="1985" w:hanging="851"/>
      </w:pPr>
      <w:r w:rsidRPr="00FC4B10">
        <w:t>1.</w:t>
      </w:r>
      <w:r w:rsidRPr="00FC4B10">
        <w:tab/>
        <w:t>Adoption of the agenda</w:t>
      </w:r>
      <w:r w:rsidR="00F31E0E" w:rsidRPr="00FC4B10">
        <w:t>.</w:t>
      </w:r>
    </w:p>
    <w:p w14:paraId="1A6A890E" w14:textId="77777777" w:rsidR="00A14EF5" w:rsidRPr="00FC4B10" w:rsidRDefault="00A14EF5" w:rsidP="0085456A">
      <w:pPr>
        <w:pStyle w:val="SingleTxtG"/>
        <w:ind w:left="1985" w:hanging="851"/>
      </w:pPr>
      <w:r w:rsidRPr="00FC4B10">
        <w:t>2.</w:t>
      </w:r>
      <w:r w:rsidRPr="00FC4B10">
        <w:tab/>
        <w:t>Coordination and organization of work</w:t>
      </w:r>
      <w:r w:rsidR="00F31E0E" w:rsidRPr="00FC4B10">
        <w:t>:</w:t>
      </w:r>
    </w:p>
    <w:p w14:paraId="04189324" w14:textId="77777777" w:rsidR="00A14EF5" w:rsidRPr="00FC4B10" w:rsidRDefault="00A14EF5" w:rsidP="0085456A">
      <w:pPr>
        <w:pStyle w:val="SingleTxtG"/>
        <w:ind w:left="1985" w:hanging="851"/>
      </w:pPr>
      <w:r w:rsidRPr="00FC4B10">
        <w:t>2.1.</w:t>
      </w:r>
      <w:r w:rsidRPr="00FC4B10">
        <w:tab/>
        <w:t xml:space="preserve">Report of the </w:t>
      </w:r>
      <w:r w:rsidR="00062654" w:rsidRPr="00FC4B10">
        <w:t xml:space="preserve">session of the </w:t>
      </w:r>
      <w:r w:rsidRPr="00FC4B10">
        <w:t>Administrative Committee</w:t>
      </w:r>
      <w:r w:rsidR="003A4388" w:rsidRPr="00FC4B10">
        <w:t xml:space="preserve"> for the Coordination of Work</w:t>
      </w:r>
      <w:r w:rsidRPr="00FC4B10">
        <w:t xml:space="preserve"> (WP.29/AC.2)</w:t>
      </w:r>
      <w:r w:rsidR="00F31E0E" w:rsidRPr="00FC4B10">
        <w:t>;</w:t>
      </w:r>
    </w:p>
    <w:p w14:paraId="3DD17045" w14:textId="77777777" w:rsidR="008113B9" w:rsidRPr="00FC4B10" w:rsidRDefault="00931DD6" w:rsidP="00DD52EA">
      <w:pPr>
        <w:pStyle w:val="SingleTxtG"/>
        <w:ind w:left="1985" w:hanging="851"/>
      </w:pPr>
      <w:r w:rsidRPr="00FC4B10">
        <w:t>2.2.</w:t>
      </w:r>
      <w:r w:rsidRPr="00FC4B10">
        <w:tab/>
      </w:r>
      <w:r w:rsidR="00C77FE1" w:rsidRPr="00FC4B10">
        <w:t>Programme of work</w:t>
      </w:r>
      <w:r w:rsidR="001B7DB1" w:rsidRPr="00FC4B10">
        <w:t xml:space="preserve"> and </w:t>
      </w:r>
      <w:r w:rsidR="00C77FE1" w:rsidRPr="00FC4B10">
        <w:t>documentation</w:t>
      </w:r>
      <w:r w:rsidR="00F31E0E" w:rsidRPr="00FC4B10">
        <w:t>;</w:t>
      </w:r>
    </w:p>
    <w:p w14:paraId="26CCD6A4" w14:textId="5BC0B64B" w:rsidR="008113B9" w:rsidRPr="00FC4B10" w:rsidRDefault="008113B9" w:rsidP="0085456A">
      <w:pPr>
        <w:pStyle w:val="SingleTxtG"/>
        <w:ind w:left="1985" w:hanging="851"/>
      </w:pPr>
      <w:r w:rsidRPr="00FC4B10">
        <w:t>2.3.</w:t>
      </w:r>
      <w:r w:rsidRPr="00FC4B10">
        <w:tab/>
        <w:t xml:space="preserve">Intelligent </w:t>
      </w:r>
      <w:r w:rsidR="00E228EE" w:rsidRPr="00FC4B10">
        <w:t>Transport</w:t>
      </w:r>
      <w:r w:rsidRPr="00FC4B10">
        <w:t xml:space="preserve"> Systems</w:t>
      </w:r>
      <w:r w:rsidR="001B7DB1" w:rsidRPr="00FC4B10">
        <w:t xml:space="preserve"> and </w:t>
      </w:r>
      <w:r w:rsidR="000523EA">
        <w:t xml:space="preserve">coordination of </w:t>
      </w:r>
      <w:r w:rsidR="001B7DB1" w:rsidRPr="00FC4B10">
        <w:t>auto</w:t>
      </w:r>
      <w:r w:rsidR="002D463F" w:rsidRPr="00FC4B10">
        <w:t>mated</w:t>
      </w:r>
      <w:r w:rsidR="001B7DB1" w:rsidRPr="00FC4B10">
        <w:t xml:space="preserve"> vehicles</w:t>
      </w:r>
      <w:r w:rsidR="000523EA">
        <w:t xml:space="preserve"> related activities</w:t>
      </w:r>
      <w:r w:rsidR="00C77FE1" w:rsidRPr="00FC4B10">
        <w:t>;</w:t>
      </w:r>
    </w:p>
    <w:p w14:paraId="6025C002" w14:textId="77777777" w:rsidR="00A14EF5" w:rsidRPr="00FC4B10" w:rsidRDefault="008113B9" w:rsidP="00E9350D">
      <w:pPr>
        <w:pStyle w:val="SingleTxtG"/>
        <w:ind w:left="1985" w:hanging="851"/>
      </w:pPr>
      <w:r w:rsidRPr="00FC4B10">
        <w:t>3.</w:t>
      </w:r>
      <w:r w:rsidRPr="00FC4B10">
        <w:tab/>
        <w:t>Consi</w:t>
      </w:r>
      <w:r w:rsidR="00E9350D" w:rsidRPr="00FC4B10">
        <w:t>deration of the reports of the W</w:t>
      </w:r>
      <w:r w:rsidRPr="00FC4B10">
        <w:t xml:space="preserve">orking </w:t>
      </w:r>
      <w:r w:rsidR="00E9350D" w:rsidRPr="00FC4B10">
        <w:t>P</w:t>
      </w:r>
      <w:r w:rsidRPr="00FC4B10">
        <w:t>arties</w:t>
      </w:r>
      <w:r w:rsidR="00E9350D" w:rsidRPr="00FC4B10">
        <w:t xml:space="preserve"> (GRs)</w:t>
      </w:r>
      <w:r w:rsidRPr="00FC4B10">
        <w:t xml:space="preserve"> subsidiary to </w:t>
      </w:r>
      <w:r w:rsidR="00F31E0E" w:rsidRPr="00FC4B10">
        <w:t>WP.29:</w:t>
      </w:r>
    </w:p>
    <w:p w14:paraId="16829CC3" w14:textId="5E96ACEB" w:rsidR="00D260E0" w:rsidRPr="00FC4B10" w:rsidRDefault="00D260E0" w:rsidP="00AB52A0">
      <w:pPr>
        <w:pStyle w:val="SingleTxtG"/>
        <w:ind w:left="1985" w:hanging="851"/>
        <w:rPr>
          <w:rStyle w:val="Hyperlink"/>
        </w:rPr>
      </w:pPr>
      <w:r w:rsidRPr="00FC4B10">
        <w:rPr>
          <w:bCs/>
        </w:rPr>
        <w:t>3.1.</w:t>
      </w:r>
      <w:r w:rsidRPr="00FC4B10">
        <w:rPr>
          <w:bCs/>
        </w:rPr>
        <w:tab/>
      </w:r>
      <w:r w:rsidR="00AB52A0" w:rsidRPr="00FC4B10">
        <w:rPr>
          <w:bCs/>
        </w:rPr>
        <w:t>Working Party on Passive Safety (GRSP) (Sixt</w:t>
      </w:r>
      <w:r w:rsidR="003D68CF">
        <w:rPr>
          <w:bCs/>
        </w:rPr>
        <w:t>y-fourth</w:t>
      </w:r>
      <w:r w:rsidR="00AB52A0" w:rsidRPr="00FC4B10">
        <w:rPr>
          <w:bCs/>
        </w:rPr>
        <w:t xml:space="preserve"> session, 1</w:t>
      </w:r>
      <w:r w:rsidR="003D68CF">
        <w:rPr>
          <w:bCs/>
        </w:rPr>
        <w:t>1</w:t>
      </w:r>
      <w:r w:rsidR="00AB52A0" w:rsidRPr="00FC4B10">
        <w:rPr>
          <w:bCs/>
        </w:rPr>
        <w:t>-1</w:t>
      </w:r>
      <w:r w:rsidR="003D68CF">
        <w:rPr>
          <w:bCs/>
        </w:rPr>
        <w:t>4</w:t>
      </w:r>
      <w:r w:rsidR="00AB52A0" w:rsidRPr="00FC4B10">
        <w:rPr>
          <w:bCs/>
        </w:rPr>
        <w:t xml:space="preserve"> December 201</w:t>
      </w:r>
      <w:r w:rsidR="003D68CF">
        <w:rPr>
          <w:bCs/>
        </w:rPr>
        <w:t>8</w:t>
      </w:r>
      <w:r w:rsidR="00AB52A0" w:rsidRPr="00FC4B10">
        <w:rPr>
          <w:bCs/>
        </w:rPr>
        <w:t>);</w:t>
      </w:r>
    </w:p>
    <w:p w14:paraId="2BC49432" w14:textId="02091CFF" w:rsidR="00D260E0" w:rsidRPr="00FC4B10" w:rsidRDefault="00D260E0" w:rsidP="00D260E0">
      <w:pPr>
        <w:pStyle w:val="SingleTxtG"/>
        <w:ind w:left="1985" w:hanging="851"/>
        <w:rPr>
          <w:rStyle w:val="Hyperlink"/>
        </w:rPr>
      </w:pPr>
      <w:r w:rsidRPr="00FC4B10">
        <w:rPr>
          <w:bCs/>
        </w:rPr>
        <w:t>3.2.</w:t>
      </w:r>
      <w:r w:rsidRPr="00FC4B10">
        <w:rPr>
          <w:bCs/>
        </w:rPr>
        <w:tab/>
      </w:r>
      <w:r w:rsidR="00AB52A0" w:rsidRPr="00FC4B10">
        <w:t>Working Party on Pollution and Energy (GRPE) (Seventy-</w:t>
      </w:r>
      <w:r w:rsidR="003D68CF">
        <w:t>eig</w:t>
      </w:r>
      <w:r w:rsidR="000523EA">
        <w:t>h</w:t>
      </w:r>
      <w:r w:rsidR="003D68CF">
        <w:t>th</w:t>
      </w:r>
      <w:r w:rsidR="00AB52A0" w:rsidRPr="00FC4B10">
        <w:t xml:space="preserve"> session, </w:t>
      </w:r>
      <w:r w:rsidR="000F44D2">
        <w:br/>
      </w:r>
      <w:r w:rsidR="003D68CF">
        <w:t>8</w:t>
      </w:r>
      <w:r w:rsidR="00AB52A0" w:rsidRPr="00FC4B10">
        <w:t>-1</w:t>
      </w:r>
      <w:r w:rsidR="003D68CF">
        <w:t>1</w:t>
      </w:r>
      <w:r w:rsidR="000F44D2">
        <w:t> </w:t>
      </w:r>
      <w:r w:rsidR="00AB52A0" w:rsidRPr="00FC4B10">
        <w:t>January 201</w:t>
      </w:r>
      <w:r w:rsidR="003D68CF">
        <w:t>9</w:t>
      </w:r>
      <w:r w:rsidR="00AB52A0" w:rsidRPr="00FC4B10">
        <w:t>);</w:t>
      </w:r>
    </w:p>
    <w:p w14:paraId="2F761436" w14:textId="448C0C46" w:rsidR="00D260E0" w:rsidRPr="00FC4B10" w:rsidRDefault="00D260E0" w:rsidP="00AB52A0">
      <w:pPr>
        <w:pStyle w:val="SingleTxtG"/>
        <w:ind w:left="1985" w:hanging="851"/>
        <w:rPr>
          <w:rStyle w:val="Hyperlink"/>
        </w:rPr>
      </w:pPr>
      <w:r w:rsidRPr="00FC4B10">
        <w:rPr>
          <w:bCs/>
        </w:rPr>
        <w:t>3.3.</w:t>
      </w:r>
      <w:r w:rsidRPr="00FC4B10">
        <w:rPr>
          <w:bCs/>
        </w:rPr>
        <w:tab/>
      </w:r>
      <w:r w:rsidR="00AB52A0" w:rsidRPr="00FC4B10">
        <w:rPr>
          <w:bCs/>
        </w:rPr>
        <w:t>Working Party on Noise (GRB) (Sixty-</w:t>
      </w:r>
      <w:r w:rsidR="003D68CF">
        <w:rPr>
          <w:bCs/>
        </w:rPr>
        <w:t>nin</w:t>
      </w:r>
      <w:r w:rsidR="00AB52A0" w:rsidRPr="00FC4B10">
        <w:rPr>
          <w:bCs/>
        </w:rPr>
        <w:t>th session, 2</w:t>
      </w:r>
      <w:r w:rsidR="003D68CF">
        <w:rPr>
          <w:bCs/>
        </w:rPr>
        <w:t>2</w:t>
      </w:r>
      <w:r w:rsidR="00AB52A0" w:rsidRPr="00FC4B10">
        <w:rPr>
          <w:bCs/>
        </w:rPr>
        <w:t>-2</w:t>
      </w:r>
      <w:r w:rsidR="003D68CF">
        <w:rPr>
          <w:bCs/>
        </w:rPr>
        <w:t>5</w:t>
      </w:r>
      <w:r w:rsidR="00AB52A0" w:rsidRPr="00FC4B10">
        <w:rPr>
          <w:bCs/>
        </w:rPr>
        <w:t xml:space="preserve"> January </w:t>
      </w:r>
      <w:r w:rsidR="0057593B" w:rsidRPr="00FC4B10">
        <w:rPr>
          <w:bCs/>
        </w:rPr>
        <w:t>201</w:t>
      </w:r>
      <w:r w:rsidR="000523EA">
        <w:rPr>
          <w:bCs/>
        </w:rPr>
        <w:t>9</w:t>
      </w:r>
      <w:r w:rsidR="00AB52A0" w:rsidRPr="00FC4B10">
        <w:rPr>
          <w:bCs/>
        </w:rPr>
        <w:t>);</w:t>
      </w:r>
    </w:p>
    <w:p w14:paraId="1BDB8182" w14:textId="0A8D5E95" w:rsidR="00AB52A0" w:rsidRPr="00FC4B10" w:rsidRDefault="00D260E0" w:rsidP="000523EA">
      <w:pPr>
        <w:pStyle w:val="SingleTxtG"/>
        <w:ind w:left="1985" w:hanging="851"/>
        <w:rPr>
          <w:bCs/>
        </w:rPr>
      </w:pPr>
      <w:r w:rsidRPr="00FC4B10">
        <w:rPr>
          <w:bCs/>
        </w:rPr>
        <w:t>3.4.</w:t>
      </w:r>
      <w:r w:rsidRPr="00FC4B10">
        <w:rPr>
          <w:bCs/>
        </w:rPr>
        <w:tab/>
      </w:r>
      <w:r w:rsidR="00AB52A0" w:rsidRPr="00FC4B10">
        <w:rPr>
          <w:bCs/>
        </w:rPr>
        <w:t xml:space="preserve">Working Party on </w:t>
      </w:r>
      <w:r w:rsidR="000523EA">
        <w:rPr>
          <w:bCs/>
        </w:rPr>
        <w:t>Automated/Autonomous and Connected Vehicles</w:t>
      </w:r>
      <w:r w:rsidR="00AB52A0" w:rsidRPr="00FC4B10">
        <w:rPr>
          <w:bCs/>
        </w:rPr>
        <w:t xml:space="preserve"> (GR</w:t>
      </w:r>
      <w:r w:rsidR="000523EA">
        <w:rPr>
          <w:bCs/>
        </w:rPr>
        <w:t>VA</w:t>
      </w:r>
      <w:r w:rsidR="00AB52A0" w:rsidRPr="00FC4B10">
        <w:rPr>
          <w:bCs/>
        </w:rPr>
        <w:t xml:space="preserve">) </w:t>
      </w:r>
      <w:r w:rsidR="000523EA">
        <w:rPr>
          <w:bCs/>
        </w:rPr>
        <w:br/>
      </w:r>
      <w:r w:rsidR="00AB52A0" w:rsidRPr="00FC4B10">
        <w:rPr>
          <w:bCs/>
        </w:rPr>
        <w:t>(</w:t>
      </w:r>
      <w:r w:rsidR="000523EA">
        <w:rPr>
          <w:bCs/>
        </w:rPr>
        <w:t>Second</w:t>
      </w:r>
      <w:r w:rsidR="00AB52A0" w:rsidRPr="00FC4B10">
        <w:rPr>
          <w:bCs/>
        </w:rPr>
        <w:t xml:space="preserve"> session, </w:t>
      </w:r>
      <w:r w:rsidR="00FF4954">
        <w:rPr>
          <w:bCs/>
        </w:rPr>
        <w:t>28 January</w:t>
      </w:r>
      <w:r w:rsidR="00AB52A0" w:rsidRPr="00FC4B10">
        <w:rPr>
          <w:bCs/>
        </w:rPr>
        <w:t>-1 February 201</w:t>
      </w:r>
      <w:r w:rsidR="000523EA">
        <w:rPr>
          <w:bCs/>
        </w:rPr>
        <w:t>9</w:t>
      </w:r>
      <w:r w:rsidR="0057593B" w:rsidRPr="00FC4B10">
        <w:rPr>
          <w:bCs/>
        </w:rPr>
        <w:t>)</w:t>
      </w:r>
      <w:r w:rsidR="00AB52A0" w:rsidRPr="00FC4B10">
        <w:rPr>
          <w:bCs/>
        </w:rPr>
        <w:t>;</w:t>
      </w:r>
    </w:p>
    <w:p w14:paraId="32C2B970" w14:textId="4F040F13" w:rsidR="005B1E01" w:rsidRPr="00FC4B10" w:rsidRDefault="00445428" w:rsidP="00AB52A0">
      <w:pPr>
        <w:pStyle w:val="SingleTxtG"/>
        <w:ind w:left="1985" w:hanging="851"/>
      </w:pPr>
      <w:r w:rsidRPr="00FC4B10">
        <w:t>3.</w:t>
      </w:r>
      <w:r w:rsidR="001B7DB1" w:rsidRPr="00FC4B10">
        <w:t>5</w:t>
      </w:r>
      <w:r w:rsidRPr="00FC4B10">
        <w:t>.</w:t>
      </w:r>
      <w:r w:rsidRPr="00FC4B10">
        <w:tab/>
      </w:r>
      <w:r w:rsidR="005B1E01" w:rsidRPr="00FC4B10">
        <w:t>Highlights of the recent sessions:</w:t>
      </w:r>
    </w:p>
    <w:p w14:paraId="2C9B45F9" w14:textId="27760B56" w:rsidR="00D260E0" w:rsidRPr="00FC4B10" w:rsidRDefault="00D260E0" w:rsidP="00D260E0">
      <w:pPr>
        <w:pStyle w:val="SingleTxtG"/>
        <w:ind w:left="1985" w:hanging="851"/>
        <w:rPr>
          <w:rStyle w:val="Hyperlink"/>
        </w:rPr>
      </w:pPr>
      <w:r w:rsidRPr="00FC4B10">
        <w:rPr>
          <w:bCs/>
        </w:rPr>
        <w:t>3.5.1.</w:t>
      </w:r>
      <w:r w:rsidRPr="00FC4B10">
        <w:rPr>
          <w:bCs/>
        </w:rPr>
        <w:tab/>
        <w:t>Working Party on Lighting and Light-Signalling (GRE)</w:t>
      </w:r>
      <w:r w:rsidRPr="00FC4B10">
        <w:rPr>
          <w:rStyle w:val="Hyperlink"/>
        </w:rPr>
        <w:t xml:space="preserve"> </w:t>
      </w:r>
      <w:r w:rsidR="00AB52A0" w:rsidRPr="00FC4B10">
        <w:t>(</w:t>
      </w:r>
      <w:r w:rsidR="000523EA">
        <w:t>Eighty-first</w:t>
      </w:r>
      <w:r w:rsidR="00AB52A0" w:rsidRPr="00FC4B10">
        <w:t xml:space="preserve"> session, </w:t>
      </w:r>
      <w:r w:rsidR="000523EA">
        <w:t>15</w:t>
      </w:r>
      <w:r w:rsidR="00AB52A0" w:rsidRPr="00FC4B10">
        <w:t>-</w:t>
      </w:r>
      <w:r w:rsidR="000523EA">
        <w:t>18</w:t>
      </w:r>
      <w:r w:rsidR="00AB52A0" w:rsidRPr="00FC4B10">
        <w:t xml:space="preserve"> April 201</w:t>
      </w:r>
      <w:r w:rsidR="000523EA">
        <w:t>9</w:t>
      </w:r>
      <w:r w:rsidR="00AB52A0" w:rsidRPr="00FC4B10">
        <w:t>);</w:t>
      </w:r>
    </w:p>
    <w:p w14:paraId="5BD828B6" w14:textId="2133773F" w:rsidR="00D260E0" w:rsidRPr="00FC4B10" w:rsidRDefault="00D260E0" w:rsidP="00D260E0">
      <w:pPr>
        <w:pStyle w:val="SingleTxtG"/>
        <w:ind w:left="1985" w:hanging="851"/>
        <w:rPr>
          <w:rStyle w:val="Hyperlink"/>
        </w:rPr>
      </w:pPr>
      <w:r w:rsidRPr="00FC4B10">
        <w:rPr>
          <w:bCs/>
        </w:rPr>
        <w:t>3.5.2.</w:t>
      </w:r>
      <w:r w:rsidRPr="00FC4B10">
        <w:rPr>
          <w:bCs/>
        </w:rPr>
        <w:tab/>
        <w:t>Working Party on General Safety Provisions (GRSG)</w:t>
      </w:r>
      <w:r w:rsidRPr="00FC4B10">
        <w:rPr>
          <w:rStyle w:val="Hyperlink"/>
        </w:rPr>
        <w:t xml:space="preserve"> </w:t>
      </w:r>
      <w:r w:rsidR="00AB52A0" w:rsidRPr="00FC4B10">
        <w:t>(11</w:t>
      </w:r>
      <w:r w:rsidR="000523EA">
        <w:t>6</w:t>
      </w:r>
      <w:r w:rsidR="00AB52A0" w:rsidRPr="00FC4B10">
        <w:t xml:space="preserve">th session, </w:t>
      </w:r>
      <w:r w:rsidR="000523EA">
        <w:t>1</w:t>
      </w:r>
      <w:r w:rsidR="00AB52A0" w:rsidRPr="00FC4B10">
        <w:t>-</w:t>
      </w:r>
      <w:r w:rsidR="000523EA">
        <w:t>5</w:t>
      </w:r>
      <w:r w:rsidR="00AB52A0" w:rsidRPr="00FC4B10">
        <w:t xml:space="preserve"> April 201</w:t>
      </w:r>
      <w:r w:rsidR="000523EA">
        <w:t>9</w:t>
      </w:r>
      <w:r w:rsidR="00AB52A0" w:rsidRPr="00FC4B10">
        <w:t>)</w:t>
      </w:r>
      <w:r w:rsidRPr="00FC4B10">
        <w:rPr>
          <w:rStyle w:val="Hyperlink"/>
        </w:rPr>
        <w:t>;</w:t>
      </w:r>
    </w:p>
    <w:p w14:paraId="0E9EC45B" w14:textId="58A1E29B" w:rsidR="00D260E0" w:rsidRPr="00FC4B10" w:rsidRDefault="00D260E0" w:rsidP="00D260E0">
      <w:pPr>
        <w:pStyle w:val="SingleTxtG"/>
        <w:ind w:left="1985" w:hanging="851"/>
        <w:rPr>
          <w:rStyle w:val="Hyperlink"/>
        </w:rPr>
      </w:pPr>
      <w:r w:rsidRPr="00FC4B10">
        <w:rPr>
          <w:bCs/>
        </w:rPr>
        <w:t>3.5.3.</w:t>
      </w:r>
      <w:r w:rsidRPr="00FC4B10">
        <w:rPr>
          <w:bCs/>
        </w:rPr>
        <w:tab/>
        <w:t>Working Party on Passive Safety (GRSP)</w:t>
      </w:r>
      <w:r w:rsidRPr="00FC4B10">
        <w:rPr>
          <w:rStyle w:val="Hyperlink"/>
        </w:rPr>
        <w:t xml:space="preserve"> </w:t>
      </w:r>
      <w:r w:rsidR="00AB52A0" w:rsidRPr="00FC4B10">
        <w:t>(Sixty-</w:t>
      </w:r>
      <w:r w:rsidR="000523EA">
        <w:t>fifth</w:t>
      </w:r>
      <w:r w:rsidR="00AB52A0" w:rsidRPr="00FC4B10">
        <w:t xml:space="preserve"> session, 1</w:t>
      </w:r>
      <w:r w:rsidR="000523EA">
        <w:t>3</w:t>
      </w:r>
      <w:r w:rsidR="00AB52A0" w:rsidRPr="00FC4B10">
        <w:t>-1</w:t>
      </w:r>
      <w:r w:rsidR="000523EA">
        <w:t>7</w:t>
      </w:r>
      <w:r w:rsidR="00AB52A0" w:rsidRPr="00FC4B10">
        <w:t xml:space="preserve"> May 201</w:t>
      </w:r>
      <w:r w:rsidR="000523EA">
        <w:t>9</w:t>
      </w:r>
      <w:r w:rsidR="00AB52A0" w:rsidRPr="00FC4B10">
        <w:t>)</w:t>
      </w:r>
      <w:r w:rsidRPr="00FC4B10">
        <w:rPr>
          <w:rStyle w:val="Hyperlink"/>
        </w:rPr>
        <w:t>;</w:t>
      </w:r>
    </w:p>
    <w:p w14:paraId="4D7011CC" w14:textId="61395AD0" w:rsidR="00D260E0" w:rsidRDefault="00E304B4" w:rsidP="00D260E0">
      <w:pPr>
        <w:pStyle w:val="SingleTxtG"/>
        <w:ind w:left="1985" w:hanging="851"/>
        <w:rPr>
          <w:rStyle w:val="Hyperlink"/>
        </w:rPr>
      </w:pPr>
      <w:r>
        <w:rPr>
          <w:bCs/>
        </w:rPr>
        <w:t>3.5.4.</w:t>
      </w:r>
      <w:r w:rsidR="00D260E0" w:rsidRPr="00FC4B10">
        <w:rPr>
          <w:bCs/>
        </w:rPr>
        <w:tab/>
        <w:t>Working Party on Pollution and Energy (GRPE)</w:t>
      </w:r>
      <w:r w:rsidR="00D260E0" w:rsidRPr="00FC4B10">
        <w:rPr>
          <w:rStyle w:val="Hyperlink"/>
        </w:rPr>
        <w:t xml:space="preserve"> </w:t>
      </w:r>
      <w:r w:rsidR="007B706D" w:rsidRPr="00FC4B10">
        <w:t>(Seventy-</w:t>
      </w:r>
      <w:r w:rsidR="000523EA">
        <w:t>ninth</w:t>
      </w:r>
      <w:r w:rsidR="007B706D" w:rsidRPr="00FC4B10">
        <w:t xml:space="preserve"> session, </w:t>
      </w:r>
      <w:r w:rsidR="000F44D2">
        <w:br/>
      </w:r>
      <w:r w:rsidR="000523EA">
        <w:t>21</w:t>
      </w:r>
      <w:r w:rsidR="007B706D" w:rsidRPr="00FC4B10">
        <w:t>-</w:t>
      </w:r>
      <w:r w:rsidR="000523EA">
        <w:t>24</w:t>
      </w:r>
      <w:r w:rsidR="007B706D" w:rsidRPr="00FC4B10">
        <w:t xml:space="preserve"> </w:t>
      </w:r>
      <w:r w:rsidR="000523EA">
        <w:t>May</w:t>
      </w:r>
      <w:r w:rsidR="007B706D" w:rsidRPr="00FC4B10">
        <w:t xml:space="preserve"> 201</w:t>
      </w:r>
      <w:r w:rsidR="000523EA">
        <w:t>9</w:t>
      </w:r>
      <w:r w:rsidR="007B706D" w:rsidRPr="00FC4B10">
        <w:t>)</w:t>
      </w:r>
      <w:r>
        <w:rPr>
          <w:rStyle w:val="Hyperlink"/>
        </w:rPr>
        <w:t>;</w:t>
      </w:r>
    </w:p>
    <w:p w14:paraId="19F8C083" w14:textId="19410929" w:rsidR="005F44EA" w:rsidRDefault="005657EE" w:rsidP="00444A8F">
      <w:pPr>
        <w:pStyle w:val="SingleTxtG"/>
        <w:ind w:left="1985" w:hanging="851"/>
        <w:jc w:val="left"/>
        <w:rPr>
          <w:rStyle w:val="Hyperlink"/>
        </w:rPr>
      </w:pPr>
      <w:r>
        <w:t>3.5.5</w:t>
      </w:r>
      <w:r w:rsidR="00A344AB">
        <w:t>.</w:t>
      </w:r>
      <w:r>
        <w:tab/>
        <w:t>Working Party on Automated/Autonomous and Connected Vehicles (GRVA)</w:t>
      </w:r>
      <w:r w:rsidR="00444A8F">
        <w:t xml:space="preserve"> </w:t>
      </w:r>
      <w:r>
        <w:t>(Third session, 3-4 June 2019)</w:t>
      </w:r>
      <w:r w:rsidR="00444A8F">
        <w:t>;</w:t>
      </w:r>
    </w:p>
    <w:p w14:paraId="3CCFA94A" w14:textId="5F67A83B" w:rsidR="008E35A6" w:rsidRPr="00FC4B10" w:rsidRDefault="008E35A6" w:rsidP="00D260E0">
      <w:pPr>
        <w:pStyle w:val="SingleTxtG"/>
        <w:ind w:left="1985" w:hanging="851"/>
      </w:pPr>
      <w:r w:rsidRPr="00FC4B10">
        <w:t>4.</w:t>
      </w:r>
      <w:r w:rsidRPr="00FC4B10">
        <w:tab/>
        <w:t>1958 Agreement</w:t>
      </w:r>
      <w:r w:rsidR="00C57AB4" w:rsidRPr="00FC4B10">
        <w:t>:</w:t>
      </w:r>
    </w:p>
    <w:p w14:paraId="059E5A5F" w14:textId="77777777" w:rsidR="00A14EF5" w:rsidRPr="00FC4B10" w:rsidRDefault="00A14EF5" w:rsidP="0085456A">
      <w:pPr>
        <w:pStyle w:val="SingleTxtG"/>
        <w:ind w:left="1985" w:hanging="851"/>
      </w:pPr>
      <w:r w:rsidRPr="00FC4B10">
        <w:t>4.1.</w:t>
      </w:r>
      <w:r w:rsidRPr="00FC4B10">
        <w:tab/>
      </w:r>
      <w:r w:rsidR="00CB1212" w:rsidRPr="00FC4B10">
        <w:t xml:space="preserve">Status of the Agreement and of the annexed </w:t>
      </w:r>
      <w:r w:rsidR="00D7002B" w:rsidRPr="00FC4B10">
        <w:t>Regulation</w:t>
      </w:r>
      <w:r w:rsidR="00CB1212" w:rsidRPr="00FC4B10">
        <w:t>s</w:t>
      </w:r>
      <w:r w:rsidR="00F31E0E" w:rsidRPr="00FC4B10">
        <w:t>;</w:t>
      </w:r>
    </w:p>
    <w:p w14:paraId="26FDA3DD" w14:textId="0F5927BA" w:rsidR="00335E83" w:rsidRPr="00FC4B10" w:rsidRDefault="00CB1212" w:rsidP="00982709">
      <w:pPr>
        <w:pStyle w:val="SingleTxtG"/>
        <w:ind w:left="1985" w:hanging="851"/>
      </w:pPr>
      <w:r w:rsidRPr="00FC4B10">
        <w:t>4.2.</w:t>
      </w:r>
      <w:r w:rsidRPr="00FC4B10">
        <w:tab/>
      </w:r>
      <w:r w:rsidR="00335E83" w:rsidRPr="00FC4B10">
        <w:t>Guidance requested by the Working Parties on matters related to</w:t>
      </w:r>
      <w:r w:rsidR="00210679" w:rsidRPr="00FC4B10">
        <w:t xml:space="preserve"> UN</w:t>
      </w:r>
      <w:r w:rsidR="00335E83" w:rsidRPr="00FC4B10">
        <w:t xml:space="preserve"> </w:t>
      </w:r>
      <w:r w:rsidR="00D7002B" w:rsidRPr="00FC4B10">
        <w:t>Regulation</w:t>
      </w:r>
      <w:r w:rsidR="00335E83" w:rsidRPr="00FC4B10">
        <w:t>s annexed to the 1958 Agreement</w:t>
      </w:r>
      <w:r w:rsidR="002D3AE3" w:rsidRPr="00FC4B10">
        <w:t>:</w:t>
      </w:r>
    </w:p>
    <w:p w14:paraId="6B841559" w14:textId="34ED2D73" w:rsidR="00727C60" w:rsidRPr="00FC4B10" w:rsidRDefault="00727C60" w:rsidP="00982709">
      <w:pPr>
        <w:pStyle w:val="SingleTxtG"/>
        <w:ind w:left="1985" w:hanging="851"/>
        <w:rPr>
          <w:bCs/>
        </w:rPr>
      </w:pPr>
      <w:r w:rsidRPr="00FC4B10">
        <w:rPr>
          <w:bCs/>
        </w:rPr>
        <w:t>4.2.</w:t>
      </w:r>
      <w:r w:rsidR="002D3AE3" w:rsidRPr="00FC4B10">
        <w:rPr>
          <w:bCs/>
        </w:rPr>
        <w:t>1</w:t>
      </w:r>
      <w:r w:rsidRPr="00FC4B10">
        <w:rPr>
          <w:bCs/>
        </w:rPr>
        <w:t>.</w:t>
      </w:r>
      <w:r w:rsidRPr="00FC4B10">
        <w:rPr>
          <w:bCs/>
        </w:rPr>
        <w:tab/>
      </w:r>
      <w:r w:rsidR="00314D85" w:rsidRPr="00FC4B10">
        <w:rPr>
          <w:bCs/>
        </w:rPr>
        <w:t xml:space="preserve">Reproduction and reference to private standards in UN Regulations, </w:t>
      </w:r>
      <w:r w:rsidR="00210679" w:rsidRPr="00FC4B10">
        <w:rPr>
          <w:bCs/>
        </w:rPr>
        <w:t>UN G</w:t>
      </w:r>
      <w:r w:rsidR="00314D85" w:rsidRPr="00FC4B10">
        <w:rPr>
          <w:bCs/>
        </w:rPr>
        <w:t xml:space="preserve">lobal </w:t>
      </w:r>
      <w:r w:rsidR="00210679" w:rsidRPr="00FC4B10">
        <w:rPr>
          <w:bCs/>
        </w:rPr>
        <w:t xml:space="preserve">Technical Regulations </w:t>
      </w:r>
      <w:r w:rsidR="00314D85" w:rsidRPr="00FC4B10">
        <w:rPr>
          <w:bCs/>
        </w:rPr>
        <w:t>(</w:t>
      </w:r>
      <w:r w:rsidR="00210679" w:rsidRPr="00FC4B10">
        <w:rPr>
          <w:bCs/>
        </w:rPr>
        <w:t>UN GTRs</w:t>
      </w:r>
      <w:r w:rsidR="00314D85" w:rsidRPr="00FC4B10">
        <w:rPr>
          <w:bCs/>
        </w:rPr>
        <w:t>) and Rules</w:t>
      </w:r>
      <w:r w:rsidR="003768B9" w:rsidRPr="00FC4B10">
        <w:rPr>
          <w:bCs/>
        </w:rPr>
        <w:t>;</w:t>
      </w:r>
    </w:p>
    <w:p w14:paraId="4533DCC9" w14:textId="6B971F3B" w:rsidR="003768B9" w:rsidRPr="00FC4B10" w:rsidRDefault="003768B9" w:rsidP="00296563">
      <w:pPr>
        <w:pStyle w:val="SingleTxtG"/>
        <w:ind w:left="1985" w:hanging="851"/>
        <w:rPr>
          <w:bCs/>
        </w:rPr>
      </w:pPr>
      <w:r w:rsidRPr="00FC4B10">
        <w:rPr>
          <w:bCs/>
        </w:rPr>
        <w:t>4.2.2.</w:t>
      </w:r>
      <w:r w:rsidRPr="00FC4B10">
        <w:rPr>
          <w:bCs/>
        </w:rPr>
        <w:tab/>
        <w:t xml:space="preserve">Guidance </w:t>
      </w:r>
      <w:r w:rsidR="00F51CE8" w:rsidRPr="00FC4B10">
        <w:rPr>
          <w:bCs/>
        </w:rPr>
        <w:t xml:space="preserve">on </w:t>
      </w:r>
      <w:r w:rsidRPr="00FC4B10">
        <w:rPr>
          <w:bCs/>
        </w:rPr>
        <w:t xml:space="preserve">amendments </w:t>
      </w:r>
      <w:r w:rsidR="00F51CE8" w:rsidRPr="00FC4B10">
        <w:rPr>
          <w:bCs/>
        </w:rPr>
        <w:t>to</w:t>
      </w:r>
      <w:r w:rsidR="003C473B" w:rsidRPr="00FC4B10">
        <w:rPr>
          <w:bCs/>
        </w:rPr>
        <w:t xml:space="preserve"> UN</w:t>
      </w:r>
      <w:r w:rsidR="00F51CE8" w:rsidRPr="00FC4B10">
        <w:rPr>
          <w:bCs/>
        </w:rPr>
        <w:t xml:space="preserve"> Regulations</w:t>
      </w:r>
      <w:r w:rsidR="00F51CE8" w:rsidRPr="00FC4B10">
        <w:t xml:space="preserve"> </w:t>
      </w:r>
      <w:r w:rsidR="00F51CE8" w:rsidRPr="00FC4B10">
        <w:rPr>
          <w:bCs/>
        </w:rPr>
        <w:t>annexed to the 1958 Agreement</w:t>
      </w:r>
      <w:r w:rsidR="00C57AB4" w:rsidRPr="00FC4B10">
        <w:rPr>
          <w:bCs/>
        </w:rPr>
        <w:t>;</w:t>
      </w:r>
    </w:p>
    <w:p w14:paraId="71A9E2C2" w14:textId="77777777" w:rsidR="00682B72" w:rsidRPr="00FC4B10" w:rsidRDefault="00682B72" w:rsidP="00682B72">
      <w:pPr>
        <w:pStyle w:val="SingleTxtG"/>
        <w:ind w:left="1985" w:hanging="851"/>
      </w:pPr>
      <w:r w:rsidRPr="00FC4B10">
        <w:t>4.3.</w:t>
      </w:r>
      <w:r w:rsidRPr="00FC4B10">
        <w:tab/>
      </w:r>
      <w:r w:rsidR="00CC0E13" w:rsidRPr="00FC4B10">
        <w:t>Development</w:t>
      </w:r>
      <w:r w:rsidR="00CC0E13" w:rsidRPr="00FC4B10">
        <w:rPr>
          <w:iCs/>
        </w:rPr>
        <w:t xml:space="preserve"> of the International Whole Vehic</w:t>
      </w:r>
      <w:r w:rsidR="00FB3D9F" w:rsidRPr="00FC4B10">
        <w:rPr>
          <w:iCs/>
        </w:rPr>
        <w:t>le Type Approval (IWVTA) system</w:t>
      </w:r>
      <w:r w:rsidRPr="00FC4B10">
        <w:t>;</w:t>
      </w:r>
    </w:p>
    <w:p w14:paraId="1D6D2138" w14:textId="1CB7E733" w:rsidR="00727C60" w:rsidRPr="00FC4B10" w:rsidRDefault="00727C60" w:rsidP="00682B72">
      <w:pPr>
        <w:pStyle w:val="SingleTxtG"/>
        <w:ind w:left="1985" w:hanging="851"/>
      </w:pPr>
      <w:r w:rsidRPr="00FC4B10">
        <w:t>4.</w:t>
      </w:r>
      <w:r w:rsidR="00233033" w:rsidRPr="00FC4B10">
        <w:t>4</w:t>
      </w:r>
      <w:r w:rsidRPr="00FC4B10">
        <w:t>.</w:t>
      </w:r>
      <w:r w:rsidRPr="00FC4B10">
        <w:tab/>
      </w:r>
      <w:r w:rsidR="00D74C9C" w:rsidRPr="00FC4B10">
        <w:t xml:space="preserve">Revision 3 </w:t>
      </w:r>
      <w:r w:rsidR="00233033" w:rsidRPr="00FC4B10">
        <w:t>to the 1958 Agreement;</w:t>
      </w:r>
    </w:p>
    <w:p w14:paraId="7EA014D1" w14:textId="77777777" w:rsidR="00682B72" w:rsidRPr="00FC4B10" w:rsidRDefault="00682B72" w:rsidP="00E657F2">
      <w:pPr>
        <w:pStyle w:val="SingleTxtG"/>
        <w:ind w:left="1985" w:hanging="851"/>
      </w:pPr>
      <w:r w:rsidRPr="00FC4B10">
        <w:t>4.</w:t>
      </w:r>
      <w:r w:rsidR="00233033" w:rsidRPr="00FC4B10">
        <w:t>5</w:t>
      </w:r>
      <w:r w:rsidRPr="00FC4B10">
        <w:t>.</w:t>
      </w:r>
      <w:r w:rsidRPr="00FC4B10">
        <w:tab/>
      </w:r>
      <w:r w:rsidR="00CC0E13" w:rsidRPr="00FC4B10">
        <w:t>Development</w:t>
      </w:r>
      <w:r w:rsidRPr="00FC4B10">
        <w:t xml:space="preserve"> of an electronic database for the exchange of type approval documentation (DETA)</w:t>
      </w:r>
      <w:r w:rsidR="008364DA" w:rsidRPr="00FC4B10">
        <w:t>;</w:t>
      </w:r>
    </w:p>
    <w:p w14:paraId="5E4B8DF6" w14:textId="208E54D5" w:rsidR="00335E83" w:rsidRPr="00FC4B10" w:rsidRDefault="00233033" w:rsidP="00287BBE">
      <w:pPr>
        <w:pStyle w:val="SingleTxtG"/>
        <w:ind w:left="1985" w:hanging="851"/>
      </w:pPr>
      <w:r w:rsidRPr="00FC4B10">
        <w:lastRenderedPageBreak/>
        <w:t>4.</w:t>
      </w:r>
      <w:r w:rsidR="00093FB3" w:rsidRPr="00FC4B10">
        <w:t>6</w:t>
      </w:r>
      <w:r w:rsidR="000E26D1" w:rsidRPr="00FC4B10">
        <w:t>.</w:t>
      </w:r>
      <w:r w:rsidR="00DD469F" w:rsidRPr="00FC4B10">
        <w:tab/>
        <w:t>Consideration of draft amendments to existing</w:t>
      </w:r>
      <w:r w:rsidR="00210679" w:rsidRPr="00FC4B10">
        <w:t xml:space="preserve"> UN</w:t>
      </w:r>
      <w:r w:rsidR="00DD469F" w:rsidRPr="00FC4B10">
        <w:t xml:space="preserve"> </w:t>
      </w:r>
      <w:r w:rsidR="00D7002B" w:rsidRPr="00FC4B10">
        <w:t>Regulation</w:t>
      </w:r>
      <w:r w:rsidR="00E73595" w:rsidRPr="00FC4B10">
        <w:t>s</w:t>
      </w:r>
      <w:r w:rsidR="00DD469F" w:rsidRPr="00FC4B10">
        <w:t xml:space="preserve"> submitted by</w:t>
      </w:r>
      <w:r w:rsidR="00931DBD" w:rsidRPr="00FC4B10">
        <w:t xml:space="preserve"> </w:t>
      </w:r>
      <w:r w:rsidR="00D260E0" w:rsidRPr="00FC4B10">
        <w:rPr>
          <w:bCs/>
        </w:rPr>
        <w:t>GRSP</w:t>
      </w:r>
      <w:r w:rsidR="00C57AB4" w:rsidRPr="00FC4B10">
        <w:t>;</w:t>
      </w:r>
    </w:p>
    <w:p w14:paraId="1391EFE9" w14:textId="05F09DC8" w:rsidR="00DA1B64" w:rsidRPr="00FC4B10" w:rsidRDefault="00DA1B64" w:rsidP="00DA1B64">
      <w:pPr>
        <w:pStyle w:val="SingleTxtG"/>
        <w:ind w:left="1985" w:hanging="851"/>
      </w:pPr>
      <w:r w:rsidRPr="00FC4B10">
        <w:t xml:space="preserve">Proposals not subject to presentation by </w:t>
      </w:r>
      <w:r w:rsidR="002A43F6" w:rsidRPr="00FC4B10">
        <w:t xml:space="preserve">the </w:t>
      </w:r>
      <w:r w:rsidRPr="00FC4B10">
        <w:t>GR</w:t>
      </w:r>
      <w:r w:rsidR="00D260E0" w:rsidRPr="00FC4B10">
        <w:t>SP</w:t>
      </w:r>
      <w:r w:rsidRPr="00FC4B10">
        <w:t xml:space="preserve"> Chair (A-Points)</w:t>
      </w:r>
      <w:r w:rsidR="00C57AB4" w:rsidRPr="00FC4B10">
        <w:t>:</w:t>
      </w:r>
    </w:p>
    <w:p w14:paraId="03ACF4FB" w14:textId="4F8DCCF0" w:rsidR="001E32E1" w:rsidRDefault="001E32E1" w:rsidP="001E32E1">
      <w:pPr>
        <w:pStyle w:val="SingleTxtG"/>
        <w:ind w:left="1985" w:hanging="851"/>
      </w:pPr>
      <w:r>
        <w:t>4.6.1.</w:t>
      </w:r>
      <w:r>
        <w:tab/>
        <w:t xml:space="preserve">Proposal for Supplement 1 to the 09 series of </w:t>
      </w:r>
      <w:r w:rsidR="00FF4954">
        <w:t>amendments to UN Regulation No. </w:t>
      </w:r>
      <w:r>
        <w:t>17 (Strength of seats)</w:t>
      </w:r>
      <w:r w:rsidR="00FF4954">
        <w:t>;</w:t>
      </w:r>
    </w:p>
    <w:p w14:paraId="123A14B5" w14:textId="57A30914" w:rsidR="001E32E1" w:rsidRDefault="001E32E1" w:rsidP="001E32E1">
      <w:pPr>
        <w:pStyle w:val="SingleTxtG"/>
        <w:ind w:left="1985" w:hanging="851"/>
      </w:pPr>
      <w:r>
        <w:t>4.6.2.</w:t>
      </w:r>
      <w:r>
        <w:tab/>
        <w:t xml:space="preserve">Proposal Supplement 16 to the 04 series of amendments to UN Regulation No. 44 (Child </w:t>
      </w:r>
      <w:r w:rsidR="00C95DB0">
        <w:t>R</w:t>
      </w:r>
      <w:r>
        <w:t xml:space="preserve">estraint </w:t>
      </w:r>
      <w:r w:rsidR="00C95DB0">
        <w:t>S</w:t>
      </w:r>
      <w:r>
        <w:t>ystems)</w:t>
      </w:r>
      <w:r w:rsidR="00FF4954">
        <w:t>;</w:t>
      </w:r>
    </w:p>
    <w:p w14:paraId="0202D8A8" w14:textId="7B643A72" w:rsidR="001E32E1" w:rsidRDefault="001E32E1" w:rsidP="001E32E1">
      <w:pPr>
        <w:pStyle w:val="SingleTxtG"/>
        <w:ind w:left="1985" w:hanging="851"/>
      </w:pPr>
      <w:r>
        <w:t>4.6.3.</w:t>
      </w:r>
      <w:r>
        <w:tab/>
        <w:t>Proposal for Supplement 9 to the original series of amendments to UN Regulation No. 129 (En</w:t>
      </w:r>
      <w:r w:rsidR="00FF4954">
        <w:t>hanced Child Restraint Systems);</w:t>
      </w:r>
    </w:p>
    <w:p w14:paraId="3043C5DA" w14:textId="77218251" w:rsidR="001E32E1" w:rsidRDefault="001E32E1" w:rsidP="001E32E1">
      <w:pPr>
        <w:pStyle w:val="SingleTxtG"/>
        <w:ind w:left="1985" w:hanging="851"/>
      </w:pPr>
      <w:r>
        <w:t>4.6.4.</w:t>
      </w:r>
      <w:r>
        <w:tab/>
        <w:t xml:space="preserve">Proposal for Supplement 6 to the 01 series of </w:t>
      </w:r>
      <w:r w:rsidR="00FF4954">
        <w:t>amendments to UN Regulation No. </w:t>
      </w:r>
      <w:r>
        <w:t>129 (En</w:t>
      </w:r>
      <w:r w:rsidR="00FF4954">
        <w:t>hanced Child Restraint Systems);</w:t>
      </w:r>
    </w:p>
    <w:p w14:paraId="2FEE4271" w14:textId="78130979" w:rsidR="001E32E1" w:rsidRDefault="001E32E1" w:rsidP="001E32E1">
      <w:pPr>
        <w:pStyle w:val="SingleTxtG"/>
        <w:ind w:left="1985" w:hanging="851"/>
      </w:pPr>
      <w:r>
        <w:t>4.6.5.</w:t>
      </w:r>
      <w:r>
        <w:tab/>
        <w:t>Proposal for Supplement 5 to the 02 series of am</w:t>
      </w:r>
      <w:r w:rsidR="00FF4954">
        <w:t>endments to UN Regulation No. </w:t>
      </w:r>
      <w:r>
        <w:t>129 (Enh</w:t>
      </w:r>
      <w:r w:rsidR="00FF4954">
        <w:t xml:space="preserve">anced Child Restraint Systems); </w:t>
      </w:r>
    </w:p>
    <w:p w14:paraId="3C369A55" w14:textId="63F55930" w:rsidR="001E32E1" w:rsidRDefault="001E32E1" w:rsidP="001E32E1">
      <w:pPr>
        <w:pStyle w:val="SingleTxtG"/>
        <w:ind w:left="1985" w:hanging="851"/>
      </w:pPr>
      <w:r>
        <w:t>4.6.6.</w:t>
      </w:r>
      <w:r>
        <w:tab/>
        <w:t xml:space="preserve">Proposal for Supplement 2 to the 03 series of </w:t>
      </w:r>
      <w:r w:rsidR="00FF4954">
        <w:t>amendments to UN Regulation No. </w:t>
      </w:r>
      <w:r>
        <w:t>129 (Enh</w:t>
      </w:r>
      <w:r w:rsidR="00FF4954">
        <w:t>anced Child Restraint Systems);</w:t>
      </w:r>
    </w:p>
    <w:p w14:paraId="6B78F690" w14:textId="11F5DF90" w:rsidR="00BE7B51" w:rsidRPr="00FC4B10" w:rsidRDefault="00BE7B51" w:rsidP="007B706D">
      <w:pPr>
        <w:pStyle w:val="SingleTxtG"/>
        <w:ind w:left="1985" w:hanging="851"/>
      </w:pPr>
      <w:r w:rsidRPr="000523EA">
        <w:t>4.7.</w:t>
      </w:r>
      <w:r w:rsidRPr="000523EA">
        <w:tab/>
        <w:t xml:space="preserve">Consideration of draft amendments to existing </w:t>
      </w:r>
      <w:r w:rsidR="00210679" w:rsidRPr="000523EA">
        <w:t xml:space="preserve">UN </w:t>
      </w:r>
      <w:r w:rsidRPr="000523EA">
        <w:t>Regulations submitted by GR</w:t>
      </w:r>
      <w:r w:rsidR="00D260E0" w:rsidRPr="000523EA">
        <w:t>PE</w:t>
      </w:r>
      <w:r w:rsidR="002B006B" w:rsidRPr="000523EA">
        <w:t>:</w:t>
      </w:r>
    </w:p>
    <w:p w14:paraId="1A97E4A8" w14:textId="79143409" w:rsidR="00981E5E" w:rsidRPr="00FC4B10" w:rsidRDefault="00981E5E" w:rsidP="00981E5E">
      <w:pPr>
        <w:pStyle w:val="SingleTxtG"/>
        <w:ind w:left="1985" w:hanging="851"/>
      </w:pPr>
      <w:r w:rsidRPr="00FC4B10">
        <w:t xml:space="preserve">Proposals not subject to presentation by </w:t>
      </w:r>
      <w:r w:rsidR="002A43F6" w:rsidRPr="00FC4B10">
        <w:t xml:space="preserve">the </w:t>
      </w:r>
      <w:r w:rsidRPr="00FC4B10">
        <w:t>GR</w:t>
      </w:r>
      <w:r w:rsidR="00D260E0" w:rsidRPr="00FC4B10">
        <w:t>PE</w:t>
      </w:r>
      <w:r w:rsidRPr="00FC4B10">
        <w:t xml:space="preserve"> Chair (A-Points)</w:t>
      </w:r>
      <w:r w:rsidR="00C57AB4" w:rsidRPr="00FC4B10">
        <w:t>:</w:t>
      </w:r>
    </w:p>
    <w:p w14:paraId="74B91524" w14:textId="19D7934C" w:rsidR="001E32E1" w:rsidRDefault="001E32E1" w:rsidP="001E32E1">
      <w:pPr>
        <w:pStyle w:val="SingleTxtG"/>
        <w:ind w:left="1985" w:hanging="851"/>
      </w:pPr>
      <w:r>
        <w:t>4.7.1.</w:t>
      </w:r>
      <w:r>
        <w:tab/>
        <w:t>Proposal for Supplement 5 to the 03 series of amendments to UN Regulation No.24 (Visible pollutants, measurement of power of Compression Ignition engine (Diesel smoke))</w:t>
      </w:r>
      <w:r w:rsidR="00FF4954">
        <w:t>;</w:t>
      </w:r>
    </w:p>
    <w:p w14:paraId="2026AEE0" w14:textId="06C9B313" w:rsidR="001E32E1" w:rsidRDefault="001E32E1" w:rsidP="001E32E1">
      <w:pPr>
        <w:pStyle w:val="SingleTxtG"/>
        <w:ind w:left="1985" w:hanging="851"/>
      </w:pPr>
      <w:r>
        <w:t>4.7.2.</w:t>
      </w:r>
      <w:r>
        <w:tab/>
        <w:t xml:space="preserve">Proposal for Supplement 13 to the 06 series of </w:t>
      </w:r>
      <w:r w:rsidR="00FF4954">
        <w:t>amendments to UN Regulation No. </w:t>
      </w:r>
      <w:r>
        <w:t>83 (Emissions of M1 and N1 vehicles)</w:t>
      </w:r>
      <w:r w:rsidR="00FF4954">
        <w:t>;</w:t>
      </w:r>
    </w:p>
    <w:p w14:paraId="78F142F7" w14:textId="7C698136" w:rsidR="001E32E1" w:rsidRDefault="001E32E1" w:rsidP="001E32E1">
      <w:pPr>
        <w:pStyle w:val="SingleTxtG"/>
        <w:ind w:left="1985" w:hanging="851"/>
      </w:pPr>
      <w:r>
        <w:t>4.7.3.</w:t>
      </w:r>
      <w:r>
        <w:tab/>
        <w:t xml:space="preserve">Proposal for Supplement 9 to the 07 series of </w:t>
      </w:r>
      <w:r w:rsidR="00FF4954">
        <w:t>amendments to UN Regulation No. </w:t>
      </w:r>
      <w:r>
        <w:t>83 (Emissions of M1 and N1 vehicles)</w:t>
      </w:r>
      <w:r w:rsidR="00FF4954">
        <w:t>;</w:t>
      </w:r>
    </w:p>
    <w:p w14:paraId="3A8FC497" w14:textId="0400078A" w:rsidR="001E32E1" w:rsidRDefault="001E32E1" w:rsidP="001E32E1">
      <w:pPr>
        <w:pStyle w:val="SingleTxtG"/>
        <w:ind w:left="1985" w:hanging="851"/>
      </w:pPr>
      <w:r>
        <w:t>4.7.4.</w:t>
      </w:r>
      <w:r>
        <w:tab/>
        <w:t>Proposal for Supplement 9 to UN Regulation No. 85 (Measurement of the net power and the 30 min. power)</w:t>
      </w:r>
      <w:r w:rsidR="00FF4954">
        <w:t>;</w:t>
      </w:r>
    </w:p>
    <w:p w14:paraId="121B3E1C" w14:textId="71240340" w:rsidR="001E32E1" w:rsidRDefault="001E32E1" w:rsidP="001E32E1">
      <w:pPr>
        <w:pStyle w:val="SingleTxtG"/>
        <w:ind w:left="1985" w:hanging="851"/>
      </w:pPr>
      <w:r>
        <w:t>4.7.5.</w:t>
      </w:r>
      <w:r>
        <w:tab/>
        <w:t>Proposal for Supplement 8 to UN Regulation No. 115 (LPG and CNG retrofit systems)</w:t>
      </w:r>
      <w:r w:rsidR="00FF4954">
        <w:t>;</w:t>
      </w:r>
    </w:p>
    <w:p w14:paraId="0A215409" w14:textId="2EA9E672" w:rsidR="001E32E1" w:rsidRPr="00FC4B10" w:rsidRDefault="001E32E1" w:rsidP="001E32E1">
      <w:pPr>
        <w:pStyle w:val="SingleTxtG"/>
        <w:ind w:left="1985" w:hanging="851"/>
      </w:pPr>
      <w:r w:rsidRPr="000523EA">
        <w:t>4.</w:t>
      </w:r>
      <w:r>
        <w:t>8</w:t>
      </w:r>
      <w:r w:rsidRPr="000523EA">
        <w:t>.</w:t>
      </w:r>
      <w:r w:rsidRPr="000523EA">
        <w:tab/>
        <w:t>Consideration of draft amendments to existing UN Regulations submitted by GR</w:t>
      </w:r>
      <w:r>
        <w:t>VA</w:t>
      </w:r>
      <w:r w:rsidRPr="000523EA">
        <w:t>:</w:t>
      </w:r>
    </w:p>
    <w:p w14:paraId="68B1C2E8" w14:textId="29A9E6A7" w:rsidR="001E32E1" w:rsidRDefault="001E32E1" w:rsidP="001E32E1">
      <w:pPr>
        <w:pStyle w:val="SingleTxtG"/>
        <w:ind w:left="1985" w:hanging="851"/>
      </w:pPr>
      <w:r>
        <w:t>4.8.1.</w:t>
      </w:r>
      <w:r>
        <w:tab/>
        <w:t xml:space="preserve">Proposal for Supplement 1 to the 04 series of </w:t>
      </w:r>
      <w:r w:rsidR="00FF4954">
        <w:t>amendments to UN Regulation No. </w:t>
      </w:r>
      <w:r>
        <w:t>78 (Motorcycle braking)</w:t>
      </w:r>
      <w:r w:rsidR="00FF4954">
        <w:t>;</w:t>
      </w:r>
    </w:p>
    <w:p w14:paraId="0F9F94E6" w14:textId="77777777" w:rsidR="00E63F8D" w:rsidRPr="00FC4B10" w:rsidRDefault="00E63F8D" w:rsidP="00E63F8D">
      <w:pPr>
        <w:pStyle w:val="SingleTxtG"/>
        <w:ind w:left="1985" w:hanging="851"/>
      </w:pPr>
      <w:r w:rsidRPr="00FC4B10">
        <w:t>Proposals not subject to presentation by the GR</w:t>
      </w:r>
      <w:r>
        <w:t>VA</w:t>
      </w:r>
      <w:r w:rsidRPr="00FC4B10">
        <w:t xml:space="preserve"> Chair (A-Points):</w:t>
      </w:r>
    </w:p>
    <w:p w14:paraId="3DF8A844" w14:textId="2AA3E869" w:rsidR="001E32E1" w:rsidRDefault="001E32E1" w:rsidP="001E32E1">
      <w:pPr>
        <w:pStyle w:val="SingleTxtG"/>
        <w:ind w:left="1985" w:hanging="851"/>
      </w:pPr>
      <w:r>
        <w:t>4.8.2.</w:t>
      </w:r>
      <w:r>
        <w:tab/>
        <w:t xml:space="preserve">Proposal for Supplement 5 to the 02 series of </w:t>
      </w:r>
      <w:r w:rsidR="00FF4954">
        <w:t>amendments to UN Regulation No. 90 (Replacement brake parts);</w:t>
      </w:r>
    </w:p>
    <w:p w14:paraId="717F98D4" w14:textId="5289AE78" w:rsidR="001E32E1" w:rsidRDefault="001E32E1" w:rsidP="001E32E1">
      <w:pPr>
        <w:pStyle w:val="SingleTxtG"/>
        <w:ind w:left="1985" w:hanging="851"/>
      </w:pPr>
      <w:r>
        <w:t>4.8.3.</w:t>
      </w:r>
      <w:r>
        <w:tab/>
        <w:t>Proposal for Supplement 2 to UN Regulation No. 139 (BAS)</w:t>
      </w:r>
      <w:r w:rsidR="00FF4954">
        <w:t>;</w:t>
      </w:r>
    </w:p>
    <w:p w14:paraId="590E32E1" w14:textId="0C74C849" w:rsidR="001E32E1" w:rsidRDefault="001E32E1" w:rsidP="001E32E1">
      <w:pPr>
        <w:pStyle w:val="SingleTxtG"/>
        <w:ind w:left="1985" w:hanging="851"/>
      </w:pPr>
      <w:r>
        <w:t>4.8.4.</w:t>
      </w:r>
      <w:r>
        <w:tab/>
        <w:t>Proposal for Supplement 3 to UN Regulation No. 140 (ESC)</w:t>
      </w:r>
      <w:r w:rsidR="00FF4954">
        <w:t>;</w:t>
      </w:r>
    </w:p>
    <w:p w14:paraId="1E118ABB" w14:textId="2BF1E701" w:rsidR="008E20A3" w:rsidRPr="00FC4B10" w:rsidRDefault="000921A5" w:rsidP="001E32E1">
      <w:pPr>
        <w:pStyle w:val="SingleTxtG"/>
        <w:ind w:left="1985" w:hanging="851"/>
      </w:pPr>
      <w:r w:rsidRPr="00FC4B10">
        <w:t>4.</w:t>
      </w:r>
      <w:r w:rsidR="0084182B" w:rsidRPr="00FC4B10">
        <w:t>9</w:t>
      </w:r>
      <w:r w:rsidRPr="00FC4B10">
        <w:t>.</w:t>
      </w:r>
      <w:r w:rsidRPr="00FC4B10">
        <w:tab/>
        <w:t>Consideration of draft amendments to existing</w:t>
      </w:r>
      <w:r w:rsidR="00210679" w:rsidRPr="00FC4B10">
        <w:t xml:space="preserve"> UN</w:t>
      </w:r>
      <w:r w:rsidRPr="00FC4B10">
        <w:t xml:space="preserve"> Regulations submitted by GR</w:t>
      </w:r>
      <w:r w:rsidR="00D260E0" w:rsidRPr="00FC4B10">
        <w:t>B</w:t>
      </w:r>
      <w:r w:rsidR="00C57AB4" w:rsidRPr="00FC4B10">
        <w:t>;</w:t>
      </w:r>
    </w:p>
    <w:p w14:paraId="2203F45D" w14:textId="47A20BA4" w:rsidR="00A961C2" w:rsidRPr="00FC4B10" w:rsidRDefault="00A961C2" w:rsidP="005657EE">
      <w:pPr>
        <w:pStyle w:val="SingleTxtG"/>
        <w:keepNext/>
        <w:ind w:left="1985" w:hanging="851"/>
      </w:pPr>
      <w:r w:rsidRPr="00FC4B10">
        <w:lastRenderedPageBreak/>
        <w:t xml:space="preserve">Proposals not subject to presentation by </w:t>
      </w:r>
      <w:r w:rsidR="002A43F6" w:rsidRPr="00FC4B10">
        <w:t xml:space="preserve">the </w:t>
      </w:r>
      <w:r w:rsidRPr="00FC4B10">
        <w:t>GR</w:t>
      </w:r>
      <w:r w:rsidR="00D260E0" w:rsidRPr="00FC4B10">
        <w:t>B</w:t>
      </w:r>
      <w:r w:rsidRPr="00FC4B10">
        <w:t xml:space="preserve"> Chair (A-Points):</w:t>
      </w:r>
    </w:p>
    <w:p w14:paraId="59CAA905" w14:textId="6F7B2E5D" w:rsidR="00C06539" w:rsidRDefault="00C06539" w:rsidP="005657EE">
      <w:pPr>
        <w:pStyle w:val="SingleTxtG"/>
        <w:keepNext/>
        <w:ind w:left="1985" w:hanging="851"/>
      </w:pPr>
      <w:r>
        <w:t>4.9.1.</w:t>
      </w:r>
      <w:r>
        <w:tab/>
        <w:t xml:space="preserve">Proposal for Supplement 21 to the 02 series of </w:t>
      </w:r>
      <w:r w:rsidR="00FF4954">
        <w:t>amendments to UN Regulation No. </w:t>
      </w:r>
      <w:r>
        <w:t>30 (Tyres for passenger cars and their trailers)</w:t>
      </w:r>
      <w:r w:rsidR="00FF4954">
        <w:t>;</w:t>
      </w:r>
    </w:p>
    <w:p w14:paraId="2A03A0F4" w14:textId="61DC34C3" w:rsidR="00C06539" w:rsidRDefault="00C06539" w:rsidP="00C06539">
      <w:pPr>
        <w:pStyle w:val="SingleTxtG"/>
        <w:ind w:left="1985" w:hanging="851"/>
      </w:pPr>
      <w:r>
        <w:t>4.9.2.</w:t>
      </w:r>
      <w:r>
        <w:tab/>
        <w:t>Proposal for a corrigendum to Supplement 4 to the 03 series of amendments to UN Regulation No. 51 (Noise of M and N categories of vehicles)</w:t>
      </w:r>
      <w:r w:rsidR="00FF4954">
        <w:t>;</w:t>
      </w:r>
    </w:p>
    <w:p w14:paraId="5B0C8AC3" w14:textId="7A181018" w:rsidR="00C06539" w:rsidRDefault="00C06539" w:rsidP="00C06539">
      <w:pPr>
        <w:pStyle w:val="SingleTxtG"/>
        <w:ind w:left="1985" w:hanging="851"/>
      </w:pPr>
      <w:r>
        <w:t>4.9.3.</w:t>
      </w:r>
      <w:r>
        <w:tab/>
        <w:t>Proposal for Supplement 1 to the 03 series of amendments to UN Regulation No. 64 (Temporary use spare unit, run flat tyres)</w:t>
      </w:r>
      <w:r w:rsidR="00FF4954">
        <w:t>;</w:t>
      </w:r>
    </w:p>
    <w:p w14:paraId="6CAAAAD2" w14:textId="2D6D1D1B" w:rsidR="00C06539" w:rsidRDefault="00C06539" w:rsidP="00C06539">
      <w:pPr>
        <w:pStyle w:val="SingleTxtG"/>
        <w:ind w:left="1985" w:hanging="851"/>
      </w:pPr>
      <w:r>
        <w:t>4.9.4.</w:t>
      </w:r>
      <w:r>
        <w:tab/>
        <w:t>Proposal for Supplement 18 to the original series of amendments to UN Regulation No. 75 (</w:t>
      </w:r>
      <w:r w:rsidR="00FF4954">
        <w:t>Tyres for motorcycles/mopeds);</w:t>
      </w:r>
    </w:p>
    <w:p w14:paraId="394B801C" w14:textId="30B9230B" w:rsidR="00C06539" w:rsidRDefault="00C06539" w:rsidP="00C06539">
      <w:pPr>
        <w:pStyle w:val="SingleTxtG"/>
        <w:ind w:left="1985" w:hanging="851"/>
      </w:pPr>
      <w:r>
        <w:t>4.9.5.</w:t>
      </w:r>
      <w:r>
        <w:tab/>
        <w:t>Proposal for Supplement 10 to the 02 series of amendments to UN Regulation No. 117 (Tyre rolling resistance</w:t>
      </w:r>
      <w:r w:rsidR="00FF4954">
        <w:t>, rolling noise and wet grip);</w:t>
      </w:r>
    </w:p>
    <w:p w14:paraId="2E336A47" w14:textId="6401D58F" w:rsidR="00C06539" w:rsidRDefault="00C06539" w:rsidP="00C06539">
      <w:pPr>
        <w:pStyle w:val="SingleTxtG"/>
        <w:ind w:left="1985" w:hanging="851"/>
      </w:pPr>
      <w:r>
        <w:t>4.9.6.</w:t>
      </w:r>
      <w:r>
        <w:tab/>
        <w:t>Proposal for Supplement 1 to the 01 series of amendments to UN Regulation No. 138 (Quiet road transport vehicles)</w:t>
      </w:r>
      <w:r w:rsidR="00FF4954">
        <w:t>;</w:t>
      </w:r>
    </w:p>
    <w:p w14:paraId="5348B835" w14:textId="0BCD3786" w:rsidR="00D04FC4" w:rsidRPr="00FC4B10" w:rsidRDefault="00D04FC4" w:rsidP="00C06539">
      <w:pPr>
        <w:pStyle w:val="SingleTxtG"/>
        <w:ind w:left="1985" w:hanging="851"/>
        <w:rPr>
          <w:bCs/>
        </w:rPr>
      </w:pPr>
      <w:r w:rsidRPr="00FC4B10">
        <w:rPr>
          <w:bCs/>
        </w:rPr>
        <w:t>4.10.</w:t>
      </w:r>
      <w:r w:rsidRPr="00FC4B10">
        <w:rPr>
          <w:bCs/>
        </w:rPr>
        <w:tab/>
        <w:t xml:space="preserve">Consideration of draft corrigenda to existing </w:t>
      </w:r>
      <w:r w:rsidR="00210679" w:rsidRPr="00FC4B10">
        <w:rPr>
          <w:bCs/>
        </w:rPr>
        <w:t xml:space="preserve">UN </w:t>
      </w:r>
      <w:r w:rsidRPr="00FC4B10">
        <w:rPr>
          <w:bCs/>
        </w:rPr>
        <w:t>Regulations submitted by GRs if any</w:t>
      </w:r>
      <w:r w:rsidR="00214E02">
        <w:rPr>
          <w:bCs/>
        </w:rPr>
        <w:t>;</w:t>
      </w:r>
    </w:p>
    <w:p w14:paraId="78EF4428" w14:textId="6DAF9DF7" w:rsidR="00C06539" w:rsidRPr="00C06539" w:rsidRDefault="00C06539" w:rsidP="00C06539">
      <w:pPr>
        <w:pStyle w:val="SingleTxtG"/>
        <w:ind w:left="1985" w:hanging="851"/>
        <w:rPr>
          <w:bCs/>
        </w:rPr>
      </w:pPr>
      <w:r w:rsidRPr="00C06539">
        <w:rPr>
          <w:bCs/>
        </w:rPr>
        <w:t>4.10.1.</w:t>
      </w:r>
      <w:r w:rsidRPr="00C06539">
        <w:rPr>
          <w:bCs/>
        </w:rPr>
        <w:tab/>
        <w:t>Proposal for Corrigendum 1 to Supplement 6 to</w:t>
      </w:r>
      <w:r w:rsidR="00F12653">
        <w:rPr>
          <w:bCs/>
        </w:rPr>
        <w:t xml:space="preserve"> the 07 series of amendments to</w:t>
      </w:r>
      <w:r w:rsidRPr="00C06539">
        <w:rPr>
          <w:bCs/>
        </w:rPr>
        <w:t xml:space="preserve"> UN Regulation No. 14 (Safety-belt anchorages)</w:t>
      </w:r>
      <w:r w:rsidR="00214E02">
        <w:rPr>
          <w:bCs/>
        </w:rPr>
        <w:t>;</w:t>
      </w:r>
    </w:p>
    <w:p w14:paraId="18F8DADB" w14:textId="32F604BA" w:rsidR="00C06539" w:rsidRDefault="00C06539" w:rsidP="00C06539">
      <w:pPr>
        <w:pStyle w:val="SingleTxtG"/>
        <w:ind w:left="1985" w:hanging="851"/>
        <w:rPr>
          <w:bCs/>
        </w:rPr>
      </w:pPr>
      <w:r w:rsidRPr="00C06539">
        <w:rPr>
          <w:bCs/>
        </w:rPr>
        <w:t>4.10.2.</w:t>
      </w:r>
      <w:r w:rsidRPr="00C06539">
        <w:rPr>
          <w:bCs/>
        </w:rPr>
        <w:tab/>
        <w:t xml:space="preserve">Proposal for Corrigendum 1 to the original version of UN Regulation No. 145 (ISOFIX anchorage systems, ISOFIX top tether anchorages and </w:t>
      </w:r>
      <w:proofErr w:type="spellStart"/>
      <w:r w:rsidRPr="00C06539">
        <w:rPr>
          <w:bCs/>
        </w:rPr>
        <w:t>i</w:t>
      </w:r>
      <w:proofErr w:type="spellEnd"/>
      <w:r w:rsidRPr="00C06539">
        <w:rPr>
          <w:bCs/>
        </w:rPr>
        <w:t>-Size seating positions)</w:t>
      </w:r>
      <w:r w:rsidR="00214E02">
        <w:rPr>
          <w:bCs/>
        </w:rPr>
        <w:t>;</w:t>
      </w:r>
    </w:p>
    <w:p w14:paraId="24A8358A" w14:textId="0F32EB4B" w:rsidR="005657EE" w:rsidRDefault="005657EE" w:rsidP="00C06539">
      <w:pPr>
        <w:pStyle w:val="SingleTxtG"/>
        <w:ind w:left="1985" w:hanging="851"/>
        <w:rPr>
          <w:bCs/>
        </w:rPr>
      </w:pPr>
      <w:r>
        <w:rPr>
          <w:bCs/>
        </w:rPr>
        <w:t>4.10.3</w:t>
      </w:r>
      <w:r w:rsidR="004674B4">
        <w:rPr>
          <w:bCs/>
        </w:rPr>
        <w:t>.</w:t>
      </w:r>
      <w:r>
        <w:rPr>
          <w:bCs/>
        </w:rPr>
        <w:tab/>
        <w:t>Proposal for Corrigendum 3 to the original version of UN Regulation No. 129 (Enhanced Child Restraint Systems);</w:t>
      </w:r>
    </w:p>
    <w:p w14:paraId="23201A3B" w14:textId="2D8BFE41" w:rsidR="005657EE" w:rsidRDefault="005657EE" w:rsidP="005657EE">
      <w:pPr>
        <w:pStyle w:val="SingleTxtG"/>
        <w:ind w:left="1985" w:hanging="851"/>
        <w:rPr>
          <w:bCs/>
        </w:rPr>
      </w:pPr>
      <w:r>
        <w:rPr>
          <w:bCs/>
        </w:rPr>
        <w:t>4.10.4.</w:t>
      </w:r>
      <w:r>
        <w:rPr>
          <w:bCs/>
        </w:rPr>
        <w:tab/>
        <w:t xml:space="preserve">Proposal for </w:t>
      </w:r>
      <w:r w:rsidRPr="009C5AE7">
        <w:t xml:space="preserve">Corrigendum </w:t>
      </w:r>
      <w:r>
        <w:t>1</w:t>
      </w:r>
      <w:r w:rsidRPr="009C5AE7">
        <w:t xml:space="preserve"> to the </w:t>
      </w:r>
      <w:r>
        <w:t>03 series of amendments</w:t>
      </w:r>
      <w:r w:rsidRPr="009C5AE7">
        <w:t xml:space="preserve"> o</w:t>
      </w:r>
      <w:r w:rsidR="004674B4">
        <w:t>f UN Regulation No. </w:t>
      </w:r>
      <w:r w:rsidRPr="009C5AE7">
        <w:t>129</w:t>
      </w:r>
      <w:r>
        <w:t xml:space="preserve"> (Enhanced Child Restraint Systems)</w:t>
      </w:r>
      <w:r w:rsidR="004674B4">
        <w:t>;</w:t>
      </w:r>
    </w:p>
    <w:p w14:paraId="37E3F7D8" w14:textId="3B382FBD" w:rsidR="00C06539" w:rsidRPr="00C06539" w:rsidRDefault="00C06539" w:rsidP="00C06539">
      <w:pPr>
        <w:pStyle w:val="SingleTxtG"/>
        <w:ind w:left="1985" w:hanging="851"/>
        <w:rPr>
          <w:bCs/>
        </w:rPr>
      </w:pPr>
      <w:r w:rsidRPr="00C06539">
        <w:rPr>
          <w:bCs/>
        </w:rPr>
        <w:t>4.10.</w:t>
      </w:r>
      <w:r w:rsidR="008E5B28">
        <w:rPr>
          <w:bCs/>
        </w:rPr>
        <w:t>5</w:t>
      </w:r>
      <w:r w:rsidRPr="00C06539">
        <w:rPr>
          <w:bCs/>
        </w:rPr>
        <w:t>.</w:t>
      </w:r>
      <w:r w:rsidRPr="00C06539">
        <w:rPr>
          <w:bCs/>
        </w:rPr>
        <w:tab/>
        <w:t>Proposal for Corrigendum 1 to Supplement 8 to the 07 series of amendments to UN Regulation No. 83 (Emissions of M1 and N1 vehicles)</w:t>
      </w:r>
      <w:r w:rsidR="00214E02">
        <w:rPr>
          <w:bCs/>
        </w:rPr>
        <w:t>;</w:t>
      </w:r>
    </w:p>
    <w:p w14:paraId="7526E5EC" w14:textId="78200654" w:rsidR="00365F02" w:rsidRDefault="00365F02" w:rsidP="00C06539">
      <w:pPr>
        <w:pStyle w:val="SingleTxtG"/>
        <w:ind w:left="1985" w:hanging="851"/>
      </w:pPr>
      <w:r w:rsidRPr="00FC4B10">
        <w:t>4.1</w:t>
      </w:r>
      <w:r w:rsidR="00D04FC4" w:rsidRPr="00FC4B10">
        <w:t>1</w:t>
      </w:r>
      <w:r w:rsidRPr="00FC4B10">
        <w:t>.</w:t>
      </w:r>
      <w:r w:rsidRPr="00FC4B10">
        <w:tab/>
        <w:t>Consideration of draft corrigenda to existing</w:t>
      </w:r>
      <w:r w:rsidR="00210679" w:rsidRPr="00FC4B10">
        <w:t xml:space="preserve"> UN</w:t>
      </w:r>
      <w:r w:rsidRPr="00FC4B10">
        <w:t xml:space="preserve"> Regulations submitted by the secretariat, if any</w:t>
      </w:r>
      <w:r w:rsidR="00F55FD6" w:rsidRPr="00FC4B10">
        <w:t>;</w:t>
      </w:r>
    </w:p>
    <w:p w14:paraId="704F8352" w14:textId="10984A22" w:rsidR="00365F02" w:rsidRPr="00FC4B10" w:rsidRDefault="00365F02" w:rsidP="00365F02">
      <w:pPr>
        <w:pStyle w:val="SingleTxtG"/>
        <w:ind w:left="1985" w:hanging="851"/>
      </w:pPr>
      <w:r w:rsidRPr="00FC4B10">
        <w:t>4.1</w:t>
      </w:r>
      <w:r w:rsidR="00D04FC4" w:rsidRPr="00FC4B10">
        <w:t>2</w:t>
      </w:r>
      <w:r w:rsidRPr="00FC4B10">
        <w:t>.</w:t>
      </w:r>
      <w:r w:rsidRPr="00FC4B10">
        <w:tab/>
        <w:t xml:space="preserve">Consideration of proposals for new </w:t>
      </w:r>
      <w:r w:rsidR="00210679" w:rsidRPr="00FC4B10">
        <w:t xml:space="preserve">UN </w:t>
      </w:r>
      <w:r w:rsidRPr="00FC4B10">
        <w:t>Regulations submitted by the Working Parties subsidiary to the World Forum</w:t>
      </w:r>
      <w:r w:rsidR="00F55FD6" w:rsidRPr="00FC4B10">
        <w:t>;</w:t>
      </w:r>
    </w:p>
    <w:p w14:paraId="05E3C3CC" w14:textId="742DC482" w:rsidR="00C06539" w:rsidRDefault="00C06539" w:rsidP="00C06539">
      <w:pPr>
        <w:pStyle w:val="SingleTxtG"/>
        <w:ind w:left="1985" w:hanging="851"/>
      </w:pPr>
      <w:r>
        <w:t>4.12.1.</w:t>
      </w:r>
      <w:r>
        <w:tab/>
        <w:t xml:space="preserve">Proposal for a new UN Regulation on Uniform provisions concerning the approval of motor vehicles </w:t>
      </w:r>
      <w:proofErr w:type="gramStart"/>
      <w:r>
        <w:t>with regard to</w:t>
      </w:r>
      <w:proofErr w:type="gramEnd"/>
      <w:r>
        <w:t xml:space="preserve"> the Advanced Emergency Braking System (AEBS) for M1 and N1 vehicles</w:t>
      </w:r>
      <w:r w:rsidR="00214E02">
        <w:t>;</w:t>
      </w:r>
    </w:p>
    <w:p w14:paraId="356DD2E8" w14:textId="464613DC" w:rsidR="00365F02" w:rsidRPr="00FC4B10" w:rsidRDefault="00365F02" w:rsidP="00C06539">
      <w:pPr>
        <w:pStyle w:val="SingleTxtG"/>
        <w:ind w:left="1985" w:hanging="851"/>
      </w:pPr>
      <w:r w:rsidRPr="00FC4B10">
        <w:t>4.1</w:t>
      </w:r>
      <w:r w:rsidR="00D04FC4" w:rsidRPr="00FC4B10">
        <w:t>3</w:t>
      </w:r>
      <w:r w:rsidRPr="00FC4B10">
        <w:t>.</w:t>
      </w:r>
      <w:r w:rsidRPr="00FC4B10">
        <w:tab/>
        <w:t>Proposal for amendments to the Consolidated Resolution on the Construction of Vehicles (R.E.3) submitted by the Working Parties to the World Forum for consideration</w:t>
      </w:r>
      <w:r w:rsidR="00F55FD6" w:rsidRPr="00FC4B10">
        <w:t>;</w:t>
      </w:r>
    </w:p>
    <w:p w14:paraId="5140DA55" w14:textId="3D60C0EF" w:rsidR="00365F02" w:rsidRPr="00FC4B10" w:rsidRDefault="00365F02" w:rsidP="00365F02">
      <w:pPr>
        <w:pStyle w:val="SingleTxtG"/>
        <w:ind w:left="1985" w:hanging="851"/>
      </w:pPr>
      <w:r w:rsidRPr="00FC4B10">
        <w:t>4.1</w:t>
      </w:r>
      <w:r w:rsidR="00D04FC4" w:rsidRPr="00FC4B10">
        <w:t>4</w:t>
      </w:r>
      <w:r w:rsidRPr="00FC4B10">
        <w:t>.</w:t>
      </w:r>
      <w:r w:rsidRPr="00FC4B10">
        <w:tab/>
        <w:t>Pending proposals for amendments to existing</w:t>
      </w:r>
      <w:r w:rsidR="00210679" w:rsidRPr="00FC4B10">
        <w:t xml:space="preserve"> UN</w:t>
      </w:r>
      <w:r w:rsidRPr="00FC4B10">
        <w:t xml:space="preserve"> Regulations submitted by the Working Parties to the World Forum</w:t>
      </w:r>
      <w:r w:rsidR="00F55FD6" w:rsidRPr="00FC4B10">
        <w:t>.</w:t>
      </w:r>
    </w:p>
    <w:p w14:paraId="4004D6BB" w14:textId="77777777" w:rsidR="00A14EF5" w:rsidRPr="00FC4B10" w:rsidRDefault="00365F02" w:rsidP="00365F02">
      <w:pPr>
        <w:pStyle w:val="SingleTxtG"/>
        <w:ind w:left="1985" w:hanging="851"/>
      </w:pPr>
      <w:r w:rsidRPr="00FC4B10">
        <w:t>5.</w:t>
      </w:r>
      <w:r w:rsidR="006F1E8A" w:rsidRPr="00FC4B10">
        <w:tab/>
      </w:r>
      <w:r w:rsidR="002E381B" w:rsidRPr="00FC4B10">
        <w:t>1998 Agreement</w:t>
      </w:r>
      <w:r w:rsidR="000675BA" w:rsidRPr="00FC4B10">
        <w:t>:</w:t>
      </w:r>
    </w:p>
    <w:p w14:paraId="14AE9456" w14:textId="77777777" w:rsidR="00A43C7B" w:rsidRPr="00FC4B10" w:rsidRDefault="00A43C7B" w:rsidP="00C45199">
      <w:pPr>
        <w:pStyle w:val="SingleTxtG"/>
        <w:ind w:left="1985" w:hanging="851"/>
      </w:pPr>
      <w:r w:rsidRPr="00FC4B10">
        <w:t>5.1.</w:t>
      </w:r>
      <w:r w:rsidRPr="00FC4B10">
        <w:tab/>
        <w:t>Status of the Agreement, including the implementation of paragraph 7.1 of the Agreement</w:t>
      </w:r>
      <w:r w:rsidR="001D6F5C" w:rsidRPr="00FC4B10">
        <w:t>;</w:t>
      </w:r>
    </w:p>
    <w:p w14:paraId="087D56E6" w14:textId="7D0F09E9" w:rsidR="00A43C7B" w:rsidRPr="00FC4B10" w:rsidRDefault="00A43C7B" w:rsidP="00390FBB">
      <w:pPr>
        <w:pStyle w:val="SingleTxtG"/>
        <w:ind w:left="1985" w:hanging="851"/>
      </w:pPr>
      <w:r w:rsidRPr="00FC4B10">
        <w:t>5.2.</w:t>
      </w:r>
      <w:r w:rsidRPr="00FC4B10">
        <w:tab/>
        <w:t xml:space="preserve">Consideration of draft </w:t>
      </w:r>
      <w:r w:rsidR="009F7E3D">
        <w:rPr>
          <w:bCs/>
        </w:rPr>
        <w:t>UN GTRs</w:t>
      </w:r>
      <w:r w:rsidRPr="00FC4B10">
        <w:t xml:space="preserve"> and/or draft amendments to established</w:t>
      </w:r>
      <w:r w:rsidR="00321E17" w:rsidRPr="00FC4B10">
        <w:t xml:space="preserve"> </w:t>
      </w:r>
      <w:r w:rsidR="00214E02">
        <w:t>UN </w:t>
      </w:r>
      <w:r w:rsidR="00390FBB" w:rsidRPr="00390FBB">
        <w:t>GTRs</w:t>
      </w:r>
      <w:r w:rsidR="00F55FD6" w:rsidRPr="00FC4B10">
        <w:t>;</w:t>
      </w:r>
    </w:p>
    <w:p w14:paraId="4B7B7D1C" w14:textId="05320A01" w:rsidR="00E7711C" w:rsidRPr="00FC4B10" w:rsidRDefault="002D10DD" w:rsidP="0085456A">
      <w:pPr>
        <w:pStyle w:val="SingleTxtG"/>
        <w:ind w:left="1985" w:hanging="851"/>
      </w:pPr>
      <w:r w:rsidRPr="00FC4B10">
        <w:lastRenderedPageBreak/>
        <w:t>5.3.</w:t>
      </w:r>
      <w:r w:rsidRPr="00FC4B10">
        <w:tab/>
      </w:r>
      <w:r w:rsidR="00E7711C" w:rsidRPr="00FC4B10">
        <w:t>Consideration of technical regulations to be listed in the Compendium of Candidate</w:t>
      </w:r>
      <w:r w:rsidRPr="00FC4B10">
        <w:t>s</w:t>
      </w:r>
      <w:r w:rsidR="00E7711C" w:rsidRPr="00FC4B10">
        <w:t xml:space="preserve"> </w:t>
      </w:r>
      <w:r w:rsidRPr="00FC4B10">
        <w:t xml:space="preserve">for </w:t>
      </w:r>
      <w:r w:rsidR="00390FBB">
        <w:rPr>
          <w:bCs/>
        </w:rPr>
        <w:t>UN GTRs</w:t>
      </w:r>
      <w:r w:rsidR="00350725" w:rsidRPr="00FC4B10">
        <w:t>, if any;</w:t>
      </w:r>
    </w:p>
    <w:p w14:paraId="5B7B86EB" w14:textId="6EAFB5E4" w:rsidR="00E7711C" w:rsidRPr="00FC4B10" w:rsidRDefault="002D10DD" w:rsidP="00EF5E5A">
      <w:pPr>
        <w:pStyle w:val="SingleTxtG"/>
        <w:ind w:left="1985" w:hanging="851"/>
      </w:pPr>
      <w:r w:rsidRPr="00FC4B10">
        <w:t>5.</w:t>
      </w:r>
      <w:r w:rsidR="003C473B" w:rsidRPr="00FC4B10">
        <w:t>4</w:t>
      </w:r>
      <w:r w:rsidR="00E7711C" w:rsidRPr="00FC4B10">
        <w:t>.</w:t>
      </w:r>
      <w:r w:rsidR="00E7711C" w:rsidRPr="00FC4B10">
        <w:tab/>
        <w:t xml:space="preserve">Guidance, by consensus decision, on those elements of draft </w:t>
      </w:r>
      <w:r w:rsidR="00367B32" w:rsidRPr="00FC4B10">
        <w:t>global technical regulation</w:t>
      </w:r>
      <w:r w:rsidR="00E7711C" w:rsidRPr="00FC4B10">
        <w:t xml:space="preserve">s that have not been resolved by </w:t>
      </w:r>
      <w:r w:rsidR="00696434" w:rsidRPr="00FC4B10">
        <w:t xml:space="preserve">the </w:t>
      </w:r>
      <w:r w:rsidRPr="00FC4B10">
        <w:t xml:space="preserve">Working Parties subsidiary to the </w:t>
      </w:r>
      <w:r w:rsidR="00696434" w:rsidRPr="00FC4B10">
        <w:t>World Forum</w:t>
      </w:r>
      <w:r w:rsidR="00393FDB" w:rsidRPr="00FC4B10">
        <w:t>, if any</w:t>
      </w:r>
      <w:r w:rsidR="00EF5E5A" w:rsidRPr="00FC4B10">
        <w:t>;</w:t>
      </w:r>
    </w:p>
    <w:p w14:paraId="2CF3C6DB" w14:textId="1554825C" w:rsidR="00E7711C" w:rsidRPr="00FC4B10" w:rsidRDefault="00980C15" w:rsidP="0085456A">
      <w:pPr>
        <w:pStyle w:val="SingleTxtG"/>
        <w:ind w:left="1985" w:hanging="851"/>
      </w:pPr>
      <w:r w:rsidRPr="00FC4B10">
        <w:t>5.</w:t>
      </w:r>
      <w:r w:rsidR="003C473B" w:rsidRPr="00FC4B10">
        <w:t>5</w:t>
      </w:r>
      <w:r w:rsidR="00E7711C" w:rsidRPr="00FC4B10">
        <w:t>.</w:t>
      </w:r>
      <w:r w:rsidR="00E7711C" w:rsidRPr="00FC4B10">
        <w:tab/>
        <w:t xml:space="preserve">Implementation of the 1998 Agreement Programme of Work by the Working Parties subsidiary to </w:t>
      </w:r>
      <w:r w:rsidR="00696434" w:rsidRPr="00FC4B10">
        <w:t>the World Forum</w:t>
      </w:r>
      <w:r w:rsidR="00E304B4">
        <w:t>;</w:t>
      </w:r>
    </w:p>
    <w:p w14:paraId="1F207F1A" w14:textId="014BD834" w:rsidR="00E7711C" w:rsidRPr="00FC4B10" w:rsidRDefault="00E7711C" w:rsidP="00393FDB">
      <w:pPr>
        <w:pStyle w:val="SingleTxtG"/>
        <w:ind w:left="1985" w:hanging="851"/>
      </w:pPr>
      <w:r w:rsidRPr="00FC4B10">
        <w:t>6.</w:t>
      </w:r>
      <w:r w:rsidRPr="00FC4B10">
        <w:tab/>
        <w:t xml:space="preserve">Exchange of views on national/regional rulemaking procedures and implementation of established </w:t>
      </w:r>
      <w:r w:rsidR="00482214" w:rsidRPr="00FC4B10">
        <w:t xml:space="preserve">UN </w:t>
      </w:r>
      <w:r w:rsidR="00D7002B" w:rsidRPr="00FC4B10">
        <w:t>Regulation</w:t>
      </w:r>
      <w:r w:rsidR="00384A4D" w:rsidRPr="00FC4B10">
        <w:t xml:space="preserve">s and/or </w:t>
      </w:r>
      <w:r w:rsidR="00390FBB">
        <w:t>UN GTRs</w:t>
      </w:r>
      <w:r w:rsidR="003C473B" w:rsidRPr="00FC4B10">
        <w:t xml:space="preserve"> </w:t>
      </w:r>
      <w:r w:rsidRPr="00FC4B10">
        <w:t>into national/regional law</w:t>
      </w:r>
      <w:r w:rsidR="00214E02">
        <w:t>.</w:t>
      </w:r>
    </w:p>
    <w:p w14:paraId="3CB8BD1F" w14:textId="77777777" w:rsidR="00E7711C" w:rsidRPr="00FC4B10" w:rsidRDefault="00E7711C" w:rsidP="0085456A">
      <w:pPr>
        <w:pStyle w:val="SingleTxtG"/>
        <w:ind w:left="1985" w:hanging="851"/>
      </w:pPr>
      <w:r w:rsidRPr="00FC4B10">
        <w:t>7.</w:t>
      </w:r>
      <w:r w:rsidRPr="00FC4B10">
        <w:tab/>
        <w:t>1997 Agreement (Periodical Technical Inspections)</w:t>
      </w:r>
      <w:r w:rsidR="005E42D5" w:rsidRPr="00FC4B10">
        <w:t>:</w:t>
      </w:r>
    </w:p>
    <w:p w14:paraId="163C1C57" w14:textId="77777777" w:rsidR="004848BE" w:rsidRPr="00FC4B10" w:rsidRDefault="00E7711C" w:rsidP="000215E4">
      <w:pPr>
        <w:pStyle w:val="SingleTxtG"/>
        <w:ind w:left="1985" w:hanging="851"/>
      </w:pPr>
      <w:r w:rsidRPr="00FC4B10">
        <w:t>7.1.</w:t>
      </w:r>
      <w:r w:rsidRPr="00FC4B10">
        <w:tab/>
      </w:r>
      <w:r w:rsidR="003812B2" w:rsidRPr="00FC4B10">
        <w:t>Status of the Agreement</w:t>
      </w:r>
      <w:r w:rsidR="00E00572" w:rsidRPr="00FC4B10">
        <w:t>;</w:t>
      </w:r>
    </w:p>
    <w:p w14:paraId="1B17F36D" w14:textId="0B549734" w:rsidR="00717D83" w:rsidRPr="00FC4B10" w:rsidRDefault="00717D83" w:rsidP="000215E4">
      <w:pPr>
        <w:pStyle w:val="SingleTxtG"/>
        <w:ind w:left="1985" w:hanging="851"/>
      </w:pPr>
      <w:r w:rsidRPr="00FC4B10">
        <w:t>7.2.</w:t>
      </w:r>
      <w:r w:rsidRPr="00FC4B10">
        <w:tab/>
        <w:t xml:space="preserve">Update of Rules </w:t>
      </w:r>
      <w:r w:rsidR="009D02D0" w:rsidRPr="00FC4B10">
        <w:t>annexed to the 1997 Agreement</w:t>
      </w:r>
      <w:r w:rsidR="00676405" w:rsidRPr="00FC4B10">
        <w:t>;</w:t>
      </w:r>
    </w:p>
    <w:p w14:paraId="00E24A75" w14:textId="4739588B" w:rsidR="00676405" w:rsidRPr="00FC4B10" w:rsidRDefault="00676405" w:rsidP="000215E4">
      <w:pPr>
        <w:pStyle w:val="SingleTxtG"/>
        <w:ind w:left="1985" w:hanging="851"/>
      </w:pPr>
      <w:r w:rsidRPr="00FC4B10">
        <w:t>7.3.</w:t>
      </w:r>
      <w:r w:rsidRPr="00FC4B10">
        <w:tab/>
      </w:r>
      <w:r w:rsidR="00454E7E" w:rsidRPr="00FC4B10">
        <w:rPr>
          <w:bCs/>
        </w:rPr>
        <w:t>Amendments to the 1997 Agreement</w:t>
      </w:r>
      <w:r w:rsidR="009D02D0">
        <w:rPr>
          <w:bCs/>
        </w:rPr>
        <w:t>;</w:t>
      </w:r>
    </w:p>
    <w:p w14:paraId="5E165928" w14:textId="68F02DE9" w:rsidR="00DC611F" w:rsidRDefault="00DC611F" w:rsidP="000215E4">
      <w:pPr>
        <w:pStyle w:val="SingleTxtG"/>
        <w:ind w:left="1985" w:hanging="851"/>
      </w:pPr>
      <w:r w:rsidRPr="00FC4B10">
        <w:t>7.4.</w:t>
      </w:r>
      <w:r w:rsidRPr="00FC4B10">
        <w:tab/>
      </w:r>
      <w:r w:rsidR="00454E7E" w:rsidRPr="00FC4B10">
        <w:t>Establishment of new Rules annexed to the 1997 Agreement</w:t>
      </w:r>
      <w:r w:rsidR="00214E02">
        <w:t>;</w:t>
      </w:r>
    </w:p>
    <w:p w14:paraId="5F08A73D" w14:textId="53913B50" w:rsidR="00974D94" w:rsidRPr="00FC4B10" w:rsidRDefault="00974D94" w:rsidP="00974D94">
      <w:pPr>
        <w:pStyle w:val="SingleTxtG"/>
        <w:ind w:left="1985" w:hanging="851"/>
      </w:pPr>
      <w:r>
        <w:t>7.5.</w:t>
      </w:r>
      <w:r>
        <w:tab/>
      </w:r>
      <w:r w:rsidRPr="00974D94">
        <w:t>Update of Resolution R.E.6 related to requirements for testing equipment, for skills and training of inspectors and for supervision of test centres</w:t>
      </w:r>
      <w:r w:rsidR="00E304B4">
        <w:t>;</w:t>
      </w:r>
    </w:p>
    <w:p w14:paraId="044F2447" w14:textId="77777777" w:rsidR="003812B2" w:rsidRPr="00FC4B10" w:rsidRDefault="003812B2" w:rsidP="0085456A">
      <w:pPr>
        <w:pStyle w:val="SingleTxtG"/>
        <w:ind w:left="1985" w:hanging="851"/>
      </w:pPr>
      <w:r w:rsidRPr="00FC4B10">
        <w:t>8.</w:t>
      </w:r>
      <w:r w:rsidRPr="00FC4B10">
        <w:tab/>
        <w:t>Other business</w:t>
      </w:r>
      <w:r w:rsidR="001D6F5C" w:rsidRPr="00FC4B10">
        <w:t>:</w:t>
      </w:r>
    </w:p>
    <w:p w14:paraId="6B2F6CFE" w14:textId="77777777" w:rsidR="003812B2" w:rsidRPr="00FC4B10" w:rsidRDefault="003812B2" w:rsidP="0085456A">
      <w:pPr>
        <w:pStyle w:val="SingleTxtG"/>
        <w:ind w:left="1985" w:hanging="851"/>
      </w:pPr>
      <w:r w:rsidRPr="00FC4B10">
        <w:t>8.1.</w:t>
      </w:r>
      <w:r w:rsidRPr="00FC4B10">
        <w:tab/>
      </w:r>
      <w:r w:rsidR="00DE21CB" w:rsidRPr="00FC4B10">
        <w:t xml:space="preserve">Exchange of information on enforcement of issues </w:t>
      </w:r>
      <w:r w:rsidR="00C46EEF" w:rsidRPr="00FC4B10">
        <w:t>on</w:t>
      </w:r>
      <w:r w:rsidR="00DE21CB" w:rsidRPr="00FC4B10">
        <w:t xml:space="preserve"> defects and non-compliance</w:t>
      </w:r>
      <w:r w:rsidR="00813971" w:rsidRPr="00FC4B10">
        <w:t>, including recall systems</w:t>
      </w:r>
      <w:r w:rsidR="00DE21CB" w:rsidRPr="00FC4B10">
        <w:t>;</w:t>
      </w:r>
    </w:p>
    <w:p w14:paraId="15753043" w14:textId="1FF5ED09" w:rsidR="00A31A04" w:rsidRPr="00FC4B10" w:rsidRDefault="00A31A04" w:rsidP="00974D94">
      <w:pPr>
        <w:pStyle w:val="SingleTxtG"/>
        <w:ind w:left="1985" w:hanging="851"/>
      </w:pPr>
      <w:r w:rsidRPr="00FC4B10">
        <w:t>8.</w:t>
      </w:r>
      <w:r w:rsidR="00DE21CB" w:rsidRPr="00FC4B10">
        <w:t>2</w:t>
      </w:r>
      <w:r w:rsidRPr="00FC4B10">
        <w:t>.</w:t>
      </w:r>
      <w:r w:rsidRPr="00FC4B10">
        <w:tab/>
      </w:r>
      <w:r w:rsidR="00974D94" w:rsidRPr="00974D94">
        <w:t xml:space="preserve">Consistency between the provisions of the 1968 Vienna Convention and the technical provisions for vehicles of UN Regulations and UN </w:t>
      </w:r>
      <w:r w:rsidR="008344E0">
        <w:t>GTRs</w:t>
      </w:r>
      <w:r w:rsidR="00974D94" w:rsidRPr="00974D94">
        <w:t xml:space="preserve"> adopted in the framework of the 1958 and 1998 Agreements</w:t>
      </w:r>
      <w:r w:rsidR="00864494" w:rsidRPr="00FC4B10">
        <w:t>;</w:t>
      </w:r>
    </w:p>
    <w:p w14:paraId="4BC948CA" w14:textId="77777777" w:rsidR="00E56901" w:rsidRPr="00FC4B10" w:rsidRDefault="0011504F" w:rsidP="00BD577F">
      <w:pPr>
        <w:pStyle w:val="SingleTxtG"/>
        <w:ind w:left="1985" w:hanging="851"/>
        <w:rPr>
          <w:bCs/>
        </w:rPr>
      </w:pPr>
      <w:r w:rsidRPr="00FC4B10">
        <w:t>8.</w:t>
      </w:r>
      <w:r w:rsidR="00E56901" w:rsidRPr="00FC4B10">
        <w:t>3</w:t>
      </w:r>
      <w:r w:rsidRPr="00FC4B10">
        <w:t>.</w:t>
      </w:r>
      <w:r w:rsidRPr="00FC4B10">
        <w:tab/>
      </w:r>
      <w:r w:rsidR="00DD03BE" w:rsidRPr="00FC4B10">
        <w:rPr>
          <w:bCs/>
        </w:rPr>
        <w:t>Proposal for amendments to the Consolidated Resolution on the Construction of Vehicles (R.E.3)</w:t>
      </w:r>
      <w:r w:rsidR="00E56901" w:rsidRPr="00FC4B10">
        <w:rPr>
          <w:bCs/>
        </w:rPr>
        <w:t>;</w:t>
      </w:r>
    </w:p>
    <w:p w14:paraId="3490BB9C" w14:textId="76DE07DC" w:rsidR="00610323" w:rsidRPr="00FC4B10" w:rsidRDefault="00610323" w:rsidP="00610323">
      <w:pPr>
        <w:pStyle w:val="SingleTxtG"/>
        <w:ind w:left="1985" w:hanging="851"/>
      </w:pPr>
      <w:r w:rsidRPr="00FC4B10">
        <w:t>8.</w:t>
      </w:r>
      <w:r w:rsidR="00E25877" w:rsidRPr="00FC4B10">
        <w:t>4</w:t>
      </w:r>
      <w:r w:rsidRPr="00FC4B10">
        <w:t>.</w:t>
      </w:r>
      <w:r w:rsidRPr="00FC4B10">
        <w:tab/>
      </w:r>
      <w:r w:rsidR="00463214" w:rsidRPr="00FC4B10">
        <w:t>Documents for publication</w:t>
      </w:r>
      <w:r w:rsidR="00E304B4">
        <w:t>;</w:t>
      </w:r>
    </w:p>
    <w:p w14:paraId="2F7A31AE" w14:textId="77777777" w:rsidR="003812B2" w:rsidRPr="00FC4B10" w:rsidRDefault="003812B2" w:rsidP="00EB26C0">
      <w:pPr>
        <w:pStyle w:val="SingleTxtG"/>
        <w:ind w:left="1985" w:hanging="851"/>
      </w:pPr>
      <w:r w:rsidRPr="00FC4B10">
        <w:t>9.</w:t>
      </w:r>
      <w:r w:rsidRPr="00FC4B10">
        <w:tab/>
      </w:r>
      <w:r w:rsidR="00EB26C0" w:rsidRPr="00FC4B10">
        <w:t>A</w:t>
      </w:r>
      <w:r w:rsidRPr="00FC4B10">
        <w:t>doption of the report</w:t>
      </w:r>
      <w:r w:rsidR="00B5625D" w:rsidRPr="00FC4B10">
        <w:t>.</w:t>
      </w:r>
    </w:p>
    <w:p w14:paraId="7DD0AA29" w14:textId="77777777" w:rsidR="002E381B" w:rsidRPr="00FC4B10" w:rsidRDefault="0085456A" w:rsidP="0085456A">
      <w:pPr>
        <w:pStyle w:val="H1G"/>
      </w:pPr>
      <w:r w:rsidRPr="00FC4B10">
        <w:tab/>
      </w:r>
      <w:r w:rsidR="002E381B" w:rsidRPr="00FC4B10">
        <w:t>B.</w:t>
      </w:r>
      <w:r w:rsidR="002E381B" w:rsidRPr="00FC4B10">
        <w:tab/>
        <w:t>Administrative Committee of the 1958 Agreement</w:t>
      </w:r>
      <w:r w:rsidR="00361CA1" w:rsidRPr="00FC4B10">
        <w:t xml:space="preserve"> (AC.1)</w:t>
      </w:r>
    </w:p>
    <w:p w14:paraId="491CF1D0" w14:textId="77777777" w:rsidR="002E381B" w:rsidRPr="00FC4B10" w:rsidRDefault="002E381B" w:rsidP="00FD3B21">
      <w:pPr>
        <w:pStyle w:val="SingleTxtG"/>
        <w:ind w:left="1985" w:hanging="851"/>
      </w:pPr>
      <w:r w:rsidRPr="00FC4B10">
        <w:t>1</w:t>
      </w:r>
      <w:r w:rsidR="00443BA8" w:rsidRPr="00FC4B10">
        <w:t>0</w:t>
      </w:r>
      <w:r w:rsidRPr="00FC4B10">
        <w:t>.</w:t>
      </w:r>
      <w:r w:rsidRPr="00FC4B10">
        <w:tab/>
        <w:t>Establishment of the Committee AC.1</w:t>
      </w:r>
      <w:r w:rsidR="00F61B8F" w:rsidRPr="00FC4B10">
        <w:t>.</w:t>
      </w:r>
    </w:p>
    <w:p w14:paraId="76758968" w14:textId="77777777" w:rsidR="00443BA8" w:rsidRPr="00FC4B10" w:rsidRDefault="002E381B" w:rsidP="005849ED">
      <w:pPr>
        <w:pStyle w:val="SingleTxtG"/>
        <w:ind w:left="1985" w:hanging="851"/>
      </w:pPr>
      <w:r w:rsidRPr="00FC4B10">
        <w:t>1</w:t>
      </w:r>
      <w:r w:rsidR="00443BA8" w:rsidRPr="00FC4B10">
        <w:t>1</w:t>
      </w:r>
      <w:r w:rsidRPr="00FC4B10">
        <w:t>.</w:t>
      </w:r>
      <w:r w:rsidRPr="00FC4B10">
        <w:tab/>
      </w:r>
      <w:r w:rsidR="005849ED" w:rsidRPr="00FC4B10">
        <w:t>Proposals for</w:t>
      </w:r>
      <w:r w:rsidR="0029732D" w:rsidRPr="00FC4B10">
        <w:t xml:space="preserve"> amendments and corrigenda to existing </w:t>
      </w:r>
      <w:r w:rsidR="00D7002B" w:rsidRPr="00FC4B10">
        <w:t>Regulation</w:t>
      </w:r>
      <w:r w:rsidR="0029732D" w:rsidRPr="00FC4B10">
        <w:t>s</w:t>
      </w:r>
      <w:r w:rsidR="00E9350D" w:rsidRPr="00FC4B10">
        <w:t xml:space="preserve"> and for new </w:t>
      </w:r>
      <w:r w:rsidR="00D7002B" w:rsidRPr="00FC4B10">
        <w:t>Regulation</w:t>
      </w:r>
      <w:r w:rsidR="00E9350D" w:rsidRPr="00FC4B10">
        <w:t>s</w:t>
      </w:r>
      <w:r w:rsidR="0029732D" w:rsidRPr="00FC4B10">
        <w:t xml:space="preserve"> – Voting by AC.1</w:t>
      </w:r>
      <w:r w:rsidR="001D6F5C" w:rsidRPr="00FC4B10">
        <w:t>.</w:t>
      </w:r>
      <w:r w:rsidR="00443BA8" w:rsidRPr="00FC4B10">
        <w:t xml:space="preserve"> </w:t>
      </w:r>
    </w:p>
    <w:p w14:paraId="16255A9D" w14:textId="77777777" w:rsidR="002E381B" w:rsidRPr="00FC4B10" w:rsidRDefault="002E381B" w:rsidP="002E381B">
      <w:pPr>
        <w:pStyle w:val="H1G"/>
      </w:pPr>
      <w:r w:rsidRPr="00FC4B10">
        <w:tab/>
        <w:t>C.</w:t>
      </w:r>
      <w:r w:rsidRPr="00FC4B10">
        <w:tab/>
        <w:t xml:space="preserve">Executive </w:t>
      </w:r>
      <w:r w:rsidR="006D2A92" w:rsidRPr="00FC4B10">
        <w:t>Committee of the 1998 Agreement</w:t>
      </w:r>
      <w:r w:rsidR="00361CA1" w:rsidRPr="00FC4B10">
        <w:t xml:space="preserve"> (AC.3)</w:t>
      </w:r>
    </w:p>
    <w:p w14:paraId="3211E804" w14:textId="52ACC55C" w:rsidR="00B73B31" w:rsidRPr="00FC4B10" w:rsidRDefault="00B73B31" w:rsidP="00B73B31">
      <w:pPr>
        <w:pStyle w:val="SingleTxtG"/>
        <w:ind w:left="1985" w:hanging="851"/>
      </w:pPr>
      <w:r w:rsidRPr="00FC4B10">
        <w:t>12.</w:t>
      </w:r>
      <w:r w:rsidRPr="00FC4B10">
        <w:tab/>
        <w:t>Establishment of the Executive Committee AC.3.</w:t>
      </w:r>
    </w:p>
    <w:p w14:paraId="73FEB705" w14:textId="789B96ED" w:rsidR="00B73B31" w:rsidRPr="00FC4B10" w:rsidRDefault="00B73B31" w:rsidP="00B73B31">
      <w:pPr>
        <w:pStyle w:val="SingleTxtG"/>
        <w:ind w:left="1985" w:hanging="851"/>
      </w:pPr>
      <w:r w:rsidRPr="00FC4B10">
        <w:t>13.</w:t>
      </w:r>
      <w:r w:rsidRPr="00FC4B10">
        <w:tab/>
        <w:t xml:space="preserve">Monitoring of the 1998 Agreement: Reports of the Contracting Parties on the transposition of </w:t>
      </w:r>
      <w:r w:rsidR="008344E0">
        <w:rPr>
          <w:bCs/>
        </w:rPr>
        <w:t>UN GTRs</w:t>
      </w:r>
      <w:r w:rsidR="00210679" w:rsidRPr="00FC4B10">
        <w:rPr>
          <w:bCs/>
        </w:rPr>
        <w:t xml:space="preserve"> </w:t>
      </w:r>
      <w:r w:rsidRPr="00FC4B10">
        <w:t>and their amendments into their national/region</w:t>
      </w:r>
      <w:r w:rsidR="00974D94">
        <w:t>al law</w:t>
      </w:r>
      <w:r w:rsidR="00214E02">
        <w:t>.</w:t>
      </w:r>
    </w:p>
    <w:p w14:paraId="0DC0254B" w14:textId="22C1762C" w:rsidR="00B73B31" w:rsidRPr="00FC4B10" w:rsidRDefault="00B73B31" w:rsidP="00B73B31">
      <w:pPr>
        <w:pStyle w:val="SingleTxtG"/>
        <w:ind w:left="1985" w:hanging="851"/>
      </w:pPr>
      <w:r w:rsidRPr="00FC4B10">
        <w:t>14.</w:t>
      </w:r>
      <w:r w:rsidRPr="00FC4B10">
        <w:tab/>
        <w:t xml:space="preserve">Consideration and vote by AC.3 of draft </w:t>
      </w:r>
      <w:r w:rsidR="008344E0">
        <w:rPr>
          <w:bCs/>
        </w:rPr>
        <w:t>UN GTRs</w:t>
      </w:r>
      <w:r w:rsidR="00210679" w:rsidRPr="00FC4B10">
        <w:rPr>
          <w:bCs/>
        </w:rPr>
        <w:t xml:space="preserve"> </w:t>
      </w:r>
      <w:r w:rsidRPr="00FC4B10">
        <w:t xml:space="preserve">and/or draft amendments to established </w:t>
      </w:r>
      <w:r w:rsidR="008344E0">
        <w:rPr>
          <w:bCs/>
        </w:rPr>
        <w:t>UN GTRs</w:t>
      </w:r>
      <w:r w:rsidR="004B1BBE" w:rsidRPr="00FC4B10">
        <w:t>, if any</w:t>
      </w:r>
      <w:r w:rsidR="00680D91" w:rsidRPr="00FC4B10">
        <w:t>:</w:t>
      </w:r>
    </w:p>
    <w:p w14:paraId="20D9156A" w14:textId="6F7FB494" w:rsidR="00D04FC4" w:rsidRPr="00FC4B10" w:rsidRDefault="00D04FC4" w:rsidP="00974D94">
      <w:pPr>
        <w:pStyle w:val="SingleTxtG"/>
        <w:ind w:left="1985" w:hanging="851"/>
        <w:rPr>
          <w:rStyle w:val="Hyperlink"/>
        </w:rPr>
      </w:pPr>
      <w:r w:rsidRPr="00FC4B10">
        <w:rPr>
          <w:rStyle w:val="Hyperlink"/>
        </w:rPr>
        <w:t>14.1.</w:t>
      </w:r>
      <w:r w:rsidRPr="00FC4B10">
        <w:rPr>
          <w:rStyle w:val="Hyperlink"/>
        </w:rPr>
        <w:tab/>
      </w:r>
      <w:r w:rsidR="00974D94" w:rsidRPr="00974D94">
        <w:t xml:space="preserve">Proposal for a new </w:t>
      </w:r>
      <w:r w:rsidR="008344E0">
        <w:rPr>
          <w:bCs/>
        </w:rPr>
        <w:t>UN GTR</w:t>
      </w:r>
      <w:r w:rsidR="00214E02">
        <w:rPr>
          <w:rStyle w:val="Hyperlink"/>
        </w:rPr>
        <w:t>;</w:t>
      </w:r>
    </w:p>
    <w:p w14:paraId="3811EE9C" w14:textId="75231952" w:rsidR="00D04FC4" w:rsidRPr="00FC4B10" w:rsidRDefault="00D04FC4" w:rsidP="00D04FC4">
      <w:pPr>
        <w:pStyle w:val="SingleTxtG"/>
        <w:ind w:left="1985" w:hanging="851"/>
        <w:rPr>
          <w:rStyle w:val="Hyperlink"/>
        </w:rPr>
      </w:pPr>
      <w:r w:rsidRPr="00FC4B10">
        <w:rPr>
          <w:rStyle w:val="Hyperlink"/>
        </w:rPr>
        <w:lastRenderedPageBreak/>
        <w:t>14.2.</w:t>
      </w:r>
      <w:r w:rsidRPr="00FC4B10">
        <w:rPr>
          <w:rStyle w:val="Hyperlink"/>
        </w:rPr>
        <w:tab/>
        <w:t xml:space="preserve">Proposal for Amendment </w:t>
      </w:r>
      <w:r w:rsidR="00C06539" w:rsidRPr="00C06539">
        <w:rPr>
          <w:rStyle w:val="Hyperlink"/>
        </w:rPr>
        <w:t>5</w:t>
      </w:r>
      <w:r w:rsidRPr="00C06539">
        <w:rPr>
          <w:rStyle w:val="Hyperlink"/>
        </w:rPr>
        <w:t xml:space="preserve"> to </w:t>
      </w:r>
      <w:r w:rsidR="008344E0" w:rsidRPr="00C06539">
        <w:rPr>
          <w:bCs/>
        </w:rPr>
        <w:t>UN GTR</w:t>
      </w:r>
      <w:r w:rsidR="00974D94" w:rsidRPr="00C06539">
        <w:rPr>
          <w:bCs/>
        </w:rPr>
        <w:t xml:space="preserve"> </w:t>
      </w:r>
      <w:r w:rsidRPr="00C06539">
        <w:rPr>
          <w:rStyle w:val="Hyperlink"/>
        </w:rPr>
        <w:t>No. 15 (Worldwide harmonized Light vehicles Test Procedures (WLTP))</w:t>
      </w:r>
      <w:r w:rsidR="00214E02">
        <w:rPr>
          <w:rStyle w:val="Hyperlink"/>
        </w:rPr>
        <w:t>;</w:t>
      </w:r>
    </w:p>
    <w:p w14:paraId="7004EBBB" w14:textId="657C00E5" w:rsidR="00C06539" w:rsidRDefault="00C06539" w:rsidP="00B73B31">
      <w:pPr>
        <w:pStyle w:val="SingleTxtG"/>
        <w:ind w:left="1985" w:hanging="851"/>
        <w:rPr>
          <w:rStyle w:val="Hyperlink"/>
        </w:rPr>
      </w:pPr>
      <w:r w:rsidRPr="00C06539">
        <w:rPr>
          <w:rStyle w:val="Hyperlink"/>
        </w:rPr>
        <w:t>14.3.</w:t>
      </w:r>
      <w:r w:rsidRPr="00C06539">
        <w:rPr>
          <w:rStyle w:val="Hyperlink"/>
        </w:rPr>
        <w:tab/>
        <w:t>Proposal for Amendment 2 to UN GTR No. 19 (Evaporative Test emission procedures for the Worldwide harmonized Light vehicles Test Procedures (EVAP WLTP))</w:t>
      </w:r>
      <w:r w:rsidR="00214E02">
        <w:rPr>
          <w:rStyle w:val="Hyperlink"/>
        </w:rPr>
        <w:t>;</w:t>
      </w:r>
    </w:p>
    <w:p w14:paraId="02EC8AD5" w14:textId="2BF15FE8" w:rsidR="00213F4A" w:rsidRDefault="00213F4A" w:rsidP="00B73B31">
      <w:pPr>
        <w:pStyle w:val="SingleTxtG"/>
        <w:ind w:left="1985" w:hanging="851"/>
        <w:rPr>
          <w:rStyle w:val="Hyperlink"/>
        </w:rPr>
      </w:pPr>
      <w:r w:rsidRPr="00FC4B10">
        <w:t>14.</w:t>
      </w:r>
      <w:r>
        <w:t>4</w:t>
      </w:r>
      <w:r w:rsidRPr="00FC4B10">
        <w:t>.</w:t>
      </w:r>
      <w:r w:rsidRPr="00FC4B10">
        <w:tab/>
      </w:r>
      <w:r w:rsidRPr="00974D94">
        <w:t xml:space="preserve">Proposal for </w:t>
      </w:r>
      <w:r>
        <w:t xml:space="preserve">corrigenda to </w:t>
      </w:r>
      <w:r w:rsidR="00E63F8D">
        <w:t xml:space="preserve">UN GTR No. 15 and to </w:t>
      </w:r>
      <w:r w:rsidRPr="00974D94">
        <w:t>Amendment</w:t>
      </w:r>
      <w:r>
        <w:t>s</w:t>
      </w:r>
      <w:r w:rsidRPr="00974D94">
        <w:t xml:space="preserve"> </w:t>
      </w:r>
      <w:r>
        <w:t>1, 2, 3 and 4</w:t>
      </w:r>
      <w:r w:rsidRPr="00974D94">
        <w:t xml:space="preserve"> to </w:t>
      </w:r>
      <w:r>
        <w:rPr>
          <w:bCs/>
        </w:rPr>
        <w:t xml:space="preserve">UN GTR </w:t>
      </w:r>
      <w:r w:rsidRPr="00974D94">
        <w:t>No. 15 (Worldwide harmonized Light vehicles Test Procedures (WLTP))</w:t>
      </w:r>
      <w:r w:rsidR="00214E02">
        <w:t>.</w:t>
      </w:r>
    </w:p>
    <w:p w14:paraId="28D95123" w14:textId="008100B6" w:rsidR="00B73B31" w:rsidRPr="00FC4B10" w:rsidRDefault="00B73B31" w:rsidP="00B73B31">
      <w:pPr>
        <w:pStyle w:val="SingleTxtG"/>
        <w:ind w:left="1985" w:hanging="851"/>
      </w:pPr>
      <w:r w:rsidRPr="00FC4B10">
        <w:t>15.</w:t>
      </w:r>
      <w:r w:rsidRPr="00FC4B10">
        <w:tab/>
        <w:t xml:space="preserve">Consideration of technical regulations to be listed in the Compendium of Candidates for </w:t>
      </w:r>
      <w:r w:rsidR="008344E0">
        <w:rPr>
          <w:bCs/>
        </w:rPr>
        <w:t>UN GTRs</w:t>
      </w:r>
      <w:r w:rsidR="0056347E" w:rsidRPr="00FC4B10">
        <w:t>, if any:</w:t>
      </w:r>
    </w:p>
    <w:p w14:paraId="4E36B5BB" w14:textId="47783995" w:rsidR="00C06539" w:rsidRDefault="00C06539" w:rsidP="009E54F4">
      <w:pPr>
        <w:pStyle w:val="SingleTxtG"/>
        <w:spacing w:after="100"/>
        <w:ind w:left="1985" w:hanging="851"/>
      </w:pPr>
      <w:r w:rsidRPr="00C06539">
        <w:t>16.</w:t>
      </w:r>
      <w:r w:rsidRPr="00C06539">
        <w:tab/>
        <w:t>Consideration of amendments to Mutual Resolution</w:t>
      </w:r>
      <w:r w:rsidR="00214E02">
        <w:t>.</w:t>
      </w:r>
    </w:p>
    <w:p w14:paraId="2CB1EB74" w14:textId="7C044DA6" w:rsidR="00302629" w:rsidRPr="00FC4B10" w:rsidRDefault="008C1687" w:rsidP="009E54F4">
      <w:pPr>
        <w:pStyle w:val="SingleTxtG"/>
        <w:spacing w:after="100"/>
        <w:ind w:left="1985" w:hanging="851"/>
      </w:pPr>
      <w:r w:rsidRPr="00FC4B10">
        <w:t>1</w:t>
      </w:r>
      <w:r w:rsidR="00AA65E0">
        <w:t>7</w:t>
      </w:r>
      <w:r w:rsidR="00B73B31" w:rsidRPr="00FC4B10">
        <w:t>.</w:t>
      </w:r>
      <w:r w:rsidR="00B73B31" w:rsidRPr="00FC4B10">
        <w:tab/>
        <w:t xml:space="preserve">Guidance, by consensus decision, on those elements of draft </w:t>
      </w:r>
      <w:r w:rsidR="008344E0">
        <w:rPr>
          <w:bCs/>
        </w:rPr>
        <w:t>UN GTRs</w:t>
      </w:r>
      <w:r w:rsidR="00B73B31" w:rsidRPr="00FC4B10">
        <w:t xml:space="preserve"> that have not been resolved by the Working Parties subsidiary to the World Forum, if any</w:t>
      </w:r>
      <w:r w:rsidR="0075587B" w:rsidRPr="00FC4B10">
        <w:t>.</w:t>
      </w:r>
    </w:p>
    <w:p w14:paraId="0FBE6C46" w14:textId="14007D23" w:rsidR="00B73B31" w:rsidRPr="00FC4B10" w:rsidRDefault="008C1687" w:rsidP="009E54F4">
      <w:pPr>
        <w:pStyle w:val="SingleTxtG"/>
        <w:spacing w:after="100"/>
        <w:ind w:left="1985" w:hanging="851"/>
      </w:pPr>
      <w:r w:rsidRPr="00FC4B10">
        <w:t>1</w:t>
      </w:r>
      <w:r w:rsidR="00AA65E0">
        <w:t>8</w:t>
      </w:r>
      <w:r w:rsidR="00B73B31" w:rsidRPr="00FC4B10">
        <w:t>.</w:t>
      </w:r>
      <w:r w:rsidR="00B73B31" w:rsidRPr="00FC4B10">
        <w:tab/>
      </w:r>
      <w:r w:rsidR="00B73B31" w:rsidRPr="00FC4B10">
        <w:rPr>
          <w:spacing w:val="-4"/>
        </w:rPr>
        <w:t>Exchange of information on new priorities to be included in the programme of work</w:t>
      </w:r>
      <w:r w:rsidR="0075587B" w:rsidRPr="00FC4B10">
        <w:rPr>
          <w:spacing w:val="-4"/>
        </w:rPr>
        <w:t>.</w:t>
      </w:r>
    </w:p>
    <w:p w14:paraId="174C7620" w14:textId="4E1670F1" w:rsidR="00B73B31" w:rsidRDefault="008C1687" w:rsidP="009E54F4">
      <w:pPr>
        <w:pStyle w:val="SingleTxtG"/>
        <w:spacing w:after="100"/>
        <w:ind w:left="1985" w:hanging="851"/>
        <w:rPr>
          <w:bCs/>
        </w:rPr>
      </w:pPr>
      <w:bookmarkStart w:id="1" w:name="_Hlk5627310"/>
      <w:r w:rsidRPr="00FC4B10">
        <w:rPr>
          <w:bCs/>
        </w:rPr>
        <w:t>1</w:t>
      </w:r>
      <w:r w:rsidR="00AA65E0">
        <w:rPr>
          <w:bCs/>
        </w:rPr>
        <w:t>9</w:t>
      </w:r>
      <w:r w:rsidR="00B73B31" w:rsidRPr="00FC4B10">
        <w:rPr>
          <w:bCs/>
        </w:rPr>
        <w:t>.</w:t>
      </w:r>
      <w:r w:rsidR="00B73B31" w:rsidRPr="00FC4B10">
        <w:rPr>
          <w:bCs/>
        </w:rPr>
        <w:tab/>
        <w:t xml:space="preserve">Progress on the development of new </w:t>
      </w:r>
      <w:r w:rsidR="008344E0">
        <w:rPr>
          <w:bCs/>
        </w:rPr>
        <w:t xml:space="preserve">UN GTRs </w:t>
      </w:r>
      <w:r w:rsidR="00B73B31" w:rsidRPr="00FC4B10">
        <w:rPr>
          <w:bCs/>
        </w:rPr>
        <w:t xml:space="preserve">and of amendments to established </w:t>
      </w:r>
      <w:r w:rsidR="008344E0">
        <w:rPr>
          <w:bCs/>
        </w:rPr>
        <w:t>UN GTRs</w:t>
      </w:r>
      <w:r w:rsidR="00680D91" w:rsidRPr="00FC4B10">
        <w:rPr>
          <w:bCs/>
        </w:rPr>
        <w:t>:</w:t>
      </w:r>
    </w:p>
    <w:p w14:paraId="4DF7A584" w14:textId="2727F21C" w:rsidR="005657EE" w:rsidRPr="00FC4B10" w:rsidRDefault="005657EE" w:rsidP="009E54F4">
      <w:pPr>
        <w:pStyle w:val="SingleTxtG"/>
        <w:spacing w:after="100"/>
        <w:ind w:left="1985" w:hanging="851"/>
        <w:rPr>
          <w:rStyle w:val="Hyperlink"/>
        </w:rPr>
      </w:pPr>
      <w:r>
        <w:rPr>
          <w:rStyle w:val="Hyperlink"/>
        </w:rPr>
        <w:t>19.1.</w:t>
      </w:r>
      <w:r>
        <w:rPr>
          <w:rStyle w:val="Hyperlink"/>
        </w:rPr>
        <w:tab/>
      </w:r>
      <w:r>
        <w:t>UN GTR No. 1 (Doors locks and door retention components);</w:t>
      </w:r>
    </w:p>
    <w:p w14:paraId="4887E654" w14:textId="4A07342E" w:rsidR="00AA65E0" w:rsidRPr="00AA65E0" w:rsidRDefault="00444A8F" w:rsidP="00AA65E0">
      <w:pPr>
        <w:pStyle w:val="SingleTxtG"/>
        <w:spacing w:after="100"/>
        <w:ind w:left="1985" w:hanging="851"/>
      </w:pPr>
      <w:r>
        <w:t>1</w:t>
      </w:r>
      <w:r w:rsidR="006415AC">
        <w:t>9.2.</w:t>
      </w:r>
      <w:r w:rsidR="006415AC">
        <w:tab/>
      </w:r>
      <w:r w:rsidR="00AA65E0" w:rsidRPr="00AA65E0">
        <w:t xml:space="preserve">UN GTR No. 2 (Worldwide Motorcycle </w:t>
      </w:r>
      <w:r w:rsidR="00214E02" w:rsidRPr="00AA65E0">
        <w:t>Emission</w:t>
      </w:r>
      <w:r w:rsidR="00AA65E0" w:rsidRPr="00AA65E0">
        <w:t xml:space="preserve"> Test Cycle (WMTC))</w:t>
      </w:r>
      <w:r w:rsidR="00214E02">
        <w:t>;</w:t>
      </w:r>
    </w:p>
    <w:p w14:paraId="26639118" w14:textId="5CE97F2A" w:rsidR="00AA65E0" w:rsidRDefault="00AA65E0" w:rsidP="00AA65E0">
      <w:pPr>
        <w:pStyle w:val="SingleTxtG"/>
        <w:spacing w:after="100"/>
        <w:ind w:left="1985" w:hanging="851"/>
      </w:pPr>
      <w:r w:rsidRPr="00AA65E0">
        <w:t>19.</w:t>
      </w:r>
      <w:r w:rsidR="005657EE">
        <w:t>3</w:t>
      </w:r>
      <w:r w:rsidRPr="00AA65E0">
        <w:t>.</w:t>
      </w:r>
      <w:r w:rsidRPr="00AA65E0">
        <w:tab/>
        <w:t>UN GTR No. 3 (Motorcycle braking)</w:t>
      </w:r>
      <w:r w:rsidR="00214E02">
        <w:t>;</w:t>
      </w:r>
    </w:p>
    <w:p w14:paraId="5C6CF759" w14:textId="3A2ED9A2" w:rsidR="005657EE" w:rsidRDefault="005657EE" w:rsidP="00AA65E0">
      <w:pPr>
        <w:pStyle w:val="SingleTxtG"/>
        <w:spacing w:after="100"/>
        <w:ind w:left="1985" w:hanging="851"/>
      </w:pPr>
      <w:r>
        <w:t>19.4.</w:t>
      </w:r>
      <w:r>
        <w:tab/>
        <w:t>UN GTR No. 4 (</w:t>
      </w:r>
      <w:r w:rsidR="00444A8F">
        <w:t>Worldwide</w:t>
      </w:r>
      <w:r>
        <w:t xml:space="preserve"> Heavy-Duty vehicle emission test Cycle (WHDC));</w:t>
      </w:r>
    </w:p>
    <w:p w14:paraId="3D293119" w14:textId="77777777" w:rsidR="00444A8F" w:rsidRDefault="005657EE" w:rsidP="00444A8F">
      <w:pPr>
        <w:pStyle w:val="SingleTxtG"/>
        <w:spacing w:after="100"/>
        <w:ind w:left="1985" w:hanging="851"/>
      </w:pPr>
      <w:r>
        <w:t>19.5.</w:t>
      </w:r>
      <w:r>
        <w:tab/>
        <w:t>UN GTR No. 5 (On Board Diagnostic Systems (OBD));</w:t>
      </w:r>
    </w:p>
    <w:p w14:paraId="30136BDD" w14:textId="2B24C869" w:rsidR="00AA65E0" w:rsidRPr="00AA65E0" w:rsidRDefault="00AA65E0" w:rsidP="00444A8F">
      <w:pPr>
        <w:pStyle w:val="SingleTxtG"/>
        <w:spacing w:after="100"/>
        <w:ind w:left="1985" w:hanging="851"/>
      </w:pPr>
      <w:r w:rsidRPr="00AA65E0">
        <w:t>19.</w:t>
      </w:r>
      <w:r w:rsidR="005657EE">
        <w:t>6</w:t>
      </w:r>
      <w:r w:rsidRPr="00AA65E0">
        <w:t>.</w:t>
      </w:r>
      <w:r w:rsidRPr="00AA65E0">
        <w:tab/>
        <w:t>UN GTR No. 6 (Safety glazing)</w:t>
      </w:r>
      <w:r w:rsidR="00214E02">
        <w:t>;</w:t>
      </w:r>
    </w:p>
    <w:p w14:paraId="5D688A2C" w14:textId="0C771686" w:rsidR="00AA65E0" w:rsidRDefault="00AA65E0" w:rsidP="00AA65E0">
      <w:pPr>
        <w:pStyle w:val="SingleTxtG"/>
        <w:spacing w:after="100"/>
        <w:ind w:left="1985" w:hanging="851"/>
      </w:pPr>
      <w:r w:rsidRPr="00AA65E0">
        <w:t>19.</w:t>
      </w:r>
      <w:r w:rsidR="005657EE">
        <w:t>7</w:t>
      </w:r>
      <w:r w:rsidRPr="00AA65E0">
        <w:t>.</w:t>
      </w:r>
      <w:r w:rsidRPr="00AA65E0">
        <w:tab/>
        <w:t>UN GTR No. 7 (Head restraints)</w:t>
      </w:r>
      <w:r w:rsidR="00214E02">
        <w:t>;</w:t>
      </w:r>
    </w:p>
    <w:p w14:paraId="0270987C" w14:textId="7127848D" w:rsidR="00444A8F" w:rsidRPr="00444A8F" w:rsidRDefault="00444A8F" w:rsidP="00444A8F">
      <w:pPr>
        <w:pStyle w:val="SingleTxtG"/>
        <w:spacing w:after="100"/>
        <w:ind w:left="1985" w:hanging="851"/>
      </w:pPr>
      <w:r>
        <w:t>19.8.</w:t>
      </w:r>
      <w:r>
        <w:tab/>
      </w:r>
      <w:r w:rsidRPr="00444A8F">
        <w:t>UN GTR No. 8 (Electronic stability control system</w:t>
      </w:r>
      <w:r>
        <w:t>s (ESC));</w:t>
      </w:r>
    </w:p>
    <w:p w14:paraId="6C26A8DF" w14:textId="4A3DD361" w:rsidR="00AA65E0" w:rsidRDefault="00AA65E0" w:rsidP="00AA65E0">
      <w:pPr>
        <w:pStyle w:val="SingleTxtG"/>
        <w:spacing w:after="100"/>
        <w:ind w:left="1985" w:hanging="851"/>
      </w:pPr>
      <w:r w:rsidRPr="00AA65E0">
        <w:t>19.</w:t>
      </w:r>
      <w:r w:rsidR="00444A8F">
        <w:t>9</w:t>
      </w:r>
      <w:r w:rsidRPr="00AA65E0">
        <w:t>.</w:t>
      </w:r>
      <w:r w:rsidRPr="00AA65E0">
        <w:tab/>
        <w:t>UN GTR No. 9 (Pedestrian safety)</w:t>
      </w:r>
      <w:r w:rsidR="00214E02">
        <w:t>;</w:t>
      </w:r>
    </w:p>
    <w:p w14:paraId="3037B563" w14:textId="51342E4A" w:rsidR="006415AC" w:rsidRDefault="006415AC" w:rsidP="00AA65E0">
      <w:pPr>
        <w:pStyle w:val="SingleTxtG"/>
        <w:spacing w:after="100"/>
        <w:ind w:left="1985" w:hanging="851"/>
      </w:pPr>
      <w:r>
        <w:t>19.10.</w:t>
      </w:r>
      <w:r>
        <w:tab/>
        <w:t xml:space="preserve">UN GTR No. </w:t>
      </w:r>
      <w:r w:rsidR="0081130B">
        <w:t>10 (</w:t>
      </w:r>
      <w:r w:rsidR="0081130B" w:rsidRPr="0081130B">
        <w:t>Off-cycle emissions (OCE)</w:t>
      </w:r>
      <w:r w:rsidR="0081130B">
        <w:t>)</w:t>
      </w:r>
      <w:r w:rsidR="00444A8F">
        <w:t>;</w:t>
      </w:r>
    </w:p>
    <w:p w14:paraId="62E9DC84" w14:textId="27663C27" w:rsidR="0081130B" w:rsidRDefault="0081130B" w:rsidP="00AA65E0">
      <w:pPr>
        <w:pStyle w:val="SingleTxtG"/>
        <w:spacing w:after="100"/>
        <w:ind w:left="1985" w:hanging="851"/>
      </w:pPr>
      <w:r>
        <w:t>19.11.</w:t>
      </w:r>
      <w:r>
        <w:tab/>
        <w:t>UN GTR No. 11 (A</w:t>
      </w:r>
      <w:r w:rsidRPr="00CC2F42">
        <w:t>gricultural and forestry tractors and non-road mobile machinery</w:t>
      </w:r>
      <w:r>
        <w:t xml:space="preserve"> emission test procedures)</w:t>
      </w:r>
      <w:r w:rsidR="00444A8F">
        <w:t>;</w:t>
      </w:r>
    </w:p>
    <w:p w14:paraId="3C101C4E" w14:textId="6F36924B" w:rsidR="0081130B" w:rsidRPr="00AA65E0" w:rsidRDefault="0081130B" w:rsidP="00AA65E0">
      <w:pPr>
        <w:pStyle w:val="SingleTxtG"/>
        <w:spacing w:after="100"/>
        <w:ind w:left="1985" w:hanging="851"/>
      </w:pPr>
      <w:r>
        <w:t>19.12.</w:t>
      </w:r>
      <w:r>
        <w:tab/>
        <w:t>UN GTR No. 12 (</w:t>
      </w:r>
      <w:r w:rsidRPr="00CC2F42">
        <w:t>Motorcycle Controls, Tell-tales and Indicators</w:t>
      </w:r>
      <w:r>
        <w:t>)</w:t>
      </w:r>
      <w:r w:rsidR="006857AA">
        <w:t>;</w:t>
      </w:r>
    </w:p>
    <w:p w14:paraId="09AB47E4" w14:textId="24A0236D" w:rsidR="00AA65E0" w:rsidRDefault="00AA65E0" w:rsidP="00AA65E0">
      <w:pPr>
        <w:pStyle w:val="SingleTxtG"/>
        <w:spacing w:after="100"/>
        <w:ind w:left="1985" w:hanging="851"/>
      </w:pPr>
      <w:r w:rsidRPr="00AA65E0">
        <w:t>19.</w:t>
      </w:r>
      <w:r w:rsidR="0081130B">
        <w:t>13</w:t>
      </w:r>
      <w:r w:rsidRPr="00AA65E0">
        <w:t>.</w:t>
      </w:r>
      <w:r w:rsidRPr="00AA65E0">
        <w:tab/>
        <w:t>UN GTR No. 13 (Hydrogen and Fuel Cell Vehicles (HFCV) – Phase 2)</w:t>
      </w:r>
      <w:r w:rsidR="00214E02">
        <w:t>;</w:t>
      </w:r>
    </w:p>
    <w:p w14:paraId="442B105A" w14:textId="2848C97D" w:rsidR="0081130B" w:rsidRPr="0081130B" w:rsidRDefault="0081130B" w:rsidP="00AA65E0">
      <w:pPr>
        <w:pStyle w:val="SingleTxtG"/>
        <w:spacing w:after="100"/>
        <w:ind w:left="1985" w:hanging="851"/>
        <w:rPr>
          <w:lang w:val="es-ES"/>
        </w:rPr>
      </w:pPr>
      <w:r w:rsidRPr="00DD6BEE">
        <w:rPr>
          <w:lang w:val="es-ES"/>
        </w:rPr>
        <w:t>19.14.</w:t>
      </w:r>
      <w:r w:rsidRPr="00DD6BEE">
        <w:rPr>
          <w:lang w:val="es-ES"/>
        </w:rPr>
        <w:tab/>
      </w:r>
      <w:r w:rsidRPr="0081130B">
        <w:rPr>
          <w:lang w:val="es-ES"/>
        </w:rPr>
        <w:t xml:space="preserve">UN GTR No. 14 (Pole </w:t>
      </w:r>
      <w:proofErr w:type="spellStart"/>
      <w:r w:rsidRPr="0081130B">
        <w:rPr>
          <w:lang w:val="es-ES"/>
        </w:rPr>
        <w:t>S</w:t>
      </w:r>
      <w:r>
        <w:rPr>
          <w:lang w:val="es-ES"/>
        </w:rPr>
        <w:t>ide</w:t>
      </w:r>
      <w:proofErr w:type="spellEnd"/>
      <w:r>
        <w:rPr>
          <w:lang w:val="es-ES"/>
        </w:rPr>
        <w:t xml:space="preserve"> </w:t>
      </w:r>
      <w:proofErr w:type="spellStart"/>
      <w:r>
        <w:rPr>
          <w:lang w:val="es-ES"/>
        </w:rPr>
        <w:t>Impact</w:t>
      </w:r>
      <w:proofErr w:type="spellEnd"/>
      <w:r w:rsidR="00DD6BEE">
        <w:rPr>
          <w:lang w:val="es-ES"/>
        </w:rPr>
        <w:t xml:space="preserve"> (PSI)</w:t>
      </w:r>
      <w:r>
        <w:rPr>
          <w:lang w:val="es-ES"/>
        </w:rPr>
        <w:t>)</w:t>
      </w:r>
      <w:r w:rsidR="006857AA">
        <w:rPr>
          <w:lang w:val="es-ES"/>
        </w:rPr>
        <w:t>;</w:t>
      </w:r>
    </w:p>
    <w:p w14:paraId="4631536B" w14:textId="4274C1D5" w:rsidR="00AA65E0" w:rsidRPr="00AA65E0" w:rsidRDefault="00AA65E0" w:rsidP="00AA65E0">
      <w:pPr>
        <w:pStyle w:val="SingleTxtG"/>
        <w:spacing w:after="100"/>
        <w:ind w:left="1985" w:hanging="851"/>
      </w:pPr>
      <w:r w:rsidRPr="00AA65E0">
        <w:t>19.</w:t>
      </w:r>
      <w:r w:rsidR="0081130B">
        <w:t>15</w:t>
      </w:r>
      <w:r w:rsidRPr="00AA65E0">
        <w:t>.</w:t>
      </w:r>
      <w:r w:rsidRPr="00AA65E0">
        <w:tab/>
        <w:t xml:space="preserve">UN GTR No. 15 (Worldwide harmonized Light </w:t>
      </w:r>
      <w:r w:rsidR="006857AA" w:rsidRPr="00AA65E0">
        <w:t>Vehicle</w:t>
      </w:r>
      <w:r w:rsidRPr="00AA65E0">
        <w:t xml:space="preserve"> Test Procedures (WLTP) – Phase 2)</w:t>
      </w:r>
      <w:r w:rsidR="00214E02">
        <w:t>;</w:t>
      </w:r>
    </w:p>
    <w:p w14:paraId="26340122" w14:textId="60727D4F" w:rsidR="00AA65E0" w:rsidRDefault="00AA65E0" w:rsidP="00AA65E0">
      <w:pPr>
        <w:pStyle w:val="SingleTxtG"/>
        <w:spacing w:after="100"/>
        <w:ind w:left="1985" w:hanging="851"/>
      </w:pPr>
      <w:r w:rsidRPr="00AA65E0">
        <w:t>19.</w:t>
      </w:r>
      <w:r w:rsidR="0081130B">
        <w:t>16</w:t>
      </w:r>
      <w:r w:rsidRPr="00AA65E0">
        <w:t>.</w:t>
      </w:r>
      <w:r w:rsidRPr="00AA65E0">
        <w:tab/>
        <w:t>UN GTR No. 16 (Tyres)</w:t>
      </w:r>
      <w:r w:rsidR="00214E02">
        <w:t>;</w:t>
      </w:r>
    </w:p>
    <w:p w14:paraId="17854C44" w14:textId="4F88911F" w:rsidR="0081130B" w:rsidRDefault="0081130B" w:rsidP="00AA65E0">
      <w:pPr>
        <w:pStyle w:val="SingleTxtG"/>
        <w:spacing w:after="100"/>
        <w:ind w:left="1985" w:hanging="851"/>
        <w:rPr>
          <w:lang w:val="en-US"/>
        </w:rPr>
      </w:pPr>
      <w:r>
        <w:t>19.17.</w:t>
      </w:r>
      <w:r>
        <w:tab/>
        <w:t>UN GTR No. 17 (</w:t>
      </w:r>
      <w:r>
        <w:rPr>
          <w:lang w:val="en-US"/>
        </w:rPr>
        <w:t>C</w:t>
      </w:r>
      <w:r w:rsidRPr="00860138">
        <w:rPr>
          <w:lang w:val="en-US"/>
        </w:rPr>
        <w:t>rankcase and evaporative emissions</w:t>
      </w:r>
      <w:r>
        <w:rPr>
          <w:lang w:val="en-US"/>
        </w:rPr>
        <w:t xml:space="preserve"> for </w:t>
      </w:r>
      <w:r w:rsidRPr="00860138">
        <w:rPr>
          <w:lang w:val="en-US"/>
        </w:rPr>
        <w:t>two- or three-wheeled motor vehicles</w:t>
      </w:r>
      <w:r>
        <w:rPr>
          <w:lang w:val="en-US"/>
        </w:rPr>
        <w:t>)</w:t>
      </w:r>
      <w:r w:rsidR="006857AA">
        <w:rPr>
          <w:lang w:val="en-US"/>
        </w:rPr>
        <w:t>;</w:t>
      </w:r>
    </w:p>
    <w:p w14:paraId="01B7C04C" w14:textId="4B575B1B" w:rsidR="0081130B" w:rsidRDefault="0081130B" w:rsidP="00AA65E0">
      <w:pPr>
        <w:pStyle w:val="SingleTxtG"/>
        <w:spacing w:after="100"/>
        <w:ind w:left="1985" w:hanging="851"/>
        <w:rPr>
          <w:lang w:val="en-US"/>
        </w:rPr>
      </w:pPr>
      <w:r>
        <w:t>19.18.</w:t>
      </w:r>
      <w:r>
        <w:tab/>
        <w:t>UN GTR No.18 (</w:t>
      </w:r>
      <w:r>
        <w:rPr>
          <w:lang w:val="en-US"/>
        </w:rPr>
        <w:t>O</w:t>
      </w:r>
      <w:r w:rsidRPr="00E2553A">
        <w:rPr>
          <w:lang w:val="en-US"/>
        </w:rPr>
        <w:t>n-board diagnostics</w:t>
      </w:r>
      <w:r>
        <w:rPr>
          <w:lang w:val="en-US"/>
        </w:rPr>
        <w:t xml:space="preserve"> for </w:t>
      </w:r>
      <w:r w:rsidRPr="00E2553A">
        <w:rPr>
          <w:lang w:val="en-US"/>
        </w:rPr>
        <w:t>two- or three-wheeled motor vehicles</w:t>
      </w:r>
      <w:r>
        <w:rPr>
          <w:lang w:val="en-US"/>
        </w:rPr>
        <w:t>)</w:t>
      </w:r>
      <w:r w:rsidR="006857AA">
        <w:rPr>
          <w:lang w:val="en-US"/>
        </w:rPr>
        <w:t>;</w:t>
      </w:r>
    </w:p>
    <w:p w14:paraId="2C0984AF" w14:textId="5631A189" w:rsidR="0081130B" w:rsidRPr="0081130B" w:rsidRDefault="0081130B" w:rsidP="00AA65E0">
      <w:pPr>
        <w:pStyle w:val="SingleTxtG"/>
        <w:spacing w:after="100"/>
        <w:ind w:left="1985" w:hanging="851"/>
        <w:rPr>
          <w:lang w:val="en-US"/>
        </w:rPr>
      </w:pPr>
      <w:r>
        <w:rPr>
          <w:lang w:val="en-US"/>
        </w:rPr>
        <w:t>19.19.</w:t>
      </w:r>
      <w:r>
        <w:rPr>
          <w:lang w:val="en-US"/>
        </w:rPr>
        <w:tab/>
        <w:t>UN GTR No. 19 (</w:t>
      </w:r>
      <w:proofErr w:type="spellStart"/>
      <w:r w:rsidRPr="002253F4">
        <w:t>EVAPorative</w:t>
      </w:r>
      <w:proofErr w:type="spellEnd"/>
      <w:r w:rsidRPr="002253F4">
        <w:t xml:space="preserve"> emission test procedure for the Worldwide harmonized Light vehicle Test Procedure (WLTP EVAP))</w:t>
      </w:r>
      <w:r w:rsidR="006857AA">
        <w:t>;</w:t>
      </w:r>
    </w:p>
    <w:p w14:paraId="2B9E755F" w14:textId="416A365C" w:rsidR="00AA65E0" w:rsidRPr="00AA65E0" w:rsidRDefault="00AA65E0" w:rsidP="00AA65E0">
      <w:pPr>
        <w:pStyle w:val="SingleTxtG"/>
        <w:spacing w:after="100"/>
        <w:ind w:left="1985" w:hanging="851"/>
      </w:pPr>
      <w:r w:rsidRPr="00AA65E0">
        <w:t>19.</w:t>
      </w:r>
      <w:r w:rsidR="0081130B">
        <w:t>20</w:t>
      </w:r>
      <w:r w:rsidRPr="00AA65E0">
        <w:t>.</w:t>
      </w:r>
      <w:r w:rsidRPr="00AA65E0">
        <w:tab/>
        <w:t xml:space="preserve">UN GTR </w:t>
      </w:r>
      <w:r w:rsidR="0081130B">
        <w:t xml:space="preserve">No. 20 </w:t>
      </w:r>
      <w:r w:rsidR="001D3EE8">
        <w:t>(</w:t>
      </w:r>
      <w:r w:rsidRPr="00AA65E0">
        <w:t>Electric Vehicles Safety (EVS)</w:t>
      </w:r>
      <w:r w:rsidR="00214E02">
        <w:t>;</w:t>
      </w:r>
      <w:r w:rsidR="001D3EE8">
        <w:t>)</w:t>
      </w:r>
    </w:p>
    <w:p w14:paraId="061BCF38" w14:textId="22B433DA" w:rsidR="00AA65E0" w:rsidRPr="00AA65E0" w:rsidRDefault="00AA65E0" w:rsidP="00AA65E0">
      <w:pPr>
        <w:pStyle w:val="SingleTxtG"/>
        <w:spacing w:after="100"/>
        <w:ind w:left="1985" w:hanging="851"/>
      </w:pPr>
      <w:r w:rsidRPr="00AA65E0">
        <w:t>19.</w:t>
      </w:r>
      <w:r w:rsidR="001D3EE8">
        <w:t>21</w:t>
      </w:r>
      <w:r w:rsidRPr="00AA65E0">
        <w:t>.</w:t>
      </w:r>
      <w:r w:rsidRPr="00AA65E0">
        <w:tab/>
        <w:t>Draft UN GTR on Quiet Road Transport Vehicles (QRTV)</w:t>
      </w:r>
      <w:r w:rsidR="00214E02">
        <w:t>;</w:t>
      </w:r>
    </w:p>
    <w:p w14:paraId="57662619" w14:textId="7635F028" w:rsidR="00AA65E0" w:rsidRPr="00AA65E0" w:rsidRDefault="00AA65E0" w:rsidP="00AA65E0">
      <w:pPr>
        <w:pStyle w:val="SingleTxtG"/>
        <w:spacing w:after="100"/>
        <w:ind w:left="1985" w:hanging="851"/>
      </w:pPr>
      <w:r w:rsidRPr="00AA65E0">
        <w:lastRenderedPageBreak/>
        <w:t>19.</w:t>
      </w:r>
      <w:r w:rsidR="001D3EE8">
        <w:t>22</w:t>
      </w:r>
      <w:r w:rsidRPr="00AA65E0">
        <w:t>.</w:t>
      </w:r>
      <w:r w:rsidRPr="00AA65E0">
        <w:tab/>
        <w:t>Draft UN GTR on Global Real Driving Emissions (GRDE)</w:t>
      </w:r>
      <w:r w:rsidR="00214E02">
        <w:t>;</w:t>
      </w:r>
    </w:p>
    <w:p w14:paraId="12579BDF" w14:textId="3C2015C4" w:rsidR="00AA65E0" w:rsidRPr="00AA65E0" w:rsidRDefault="00AA65E0" w:rsidP="00AA65E0">
      <w:pPr>
        <w:pStyle w:val="SingleTxtG"/>
        <w:spacing w:after="100"/>
        <w:ind w:left="1985" w:hanging="851"/>
      </w:pPr>
      <w:r w:rsidRPr="00AA65E0">
        <w:t>19.</w:t>
      </w:r>
      <w:r w:rsidR="001D3EE8">
        <w:t>23</w:t>
      </w:r>
      <w:r w:rsidRPr="00AA65E0">
        <w:t>.</w:t>
      </w:r>
      <w:r w:rsidRPr="00AA65E0">
        <w:tab/>
      </w:r>
      <w:r w:rsidR="00725F55">
        <w:t xml:space="preserve">Draft </w:t>
      </w:r>
      <w:r w:rsidR="00725F55" w:rsidRPr="007D7530">
        <w:t>UN</w:t>
      </w:r>
      <w:r w:rsidR="00725F55">
        <w:t> </w:t>
      </w:r>
      <w:r w:rsidR="00725F55" w:rsidRPr="007D7530">
        <w:t>GTR on determination of electrified vehicle power</w:t>
      </w:r>
      <w:r w:rsidR="00725F55">
        <w:t xml:space="preserve"> (</w:t>
      </w:r>
      <w:r w:rsidRPr="00AA65E0">
        <w:t>Electric vehicles and the environment</w:t>
      </w:r>
      <w:r w:rsidR="00725F55">
        <w:t>)</w:t>
      </w:r>
      <w:r w:rsidR="006857AA">
        <w:t>;</w:t>
      </w:r>
    </w:p>
    <w:bookmarkEnd w:id="1"/>
    <w:p w14:paraId="2E3738E9" w14:textId="44DA240E" w:rsidR="00AA65E0" w:rsidRPr="00AA65E0" w:rsidRDefault="00AA65E0" w:rsidP="00AA65E0">
      <w:pPr>
        <w:pStyle w:val="SingleTxtG"/>
        <w:spacing w:after="100"/>
        <w:ind w:left="1985" w:hanging="851"/>
      </w:pPr>
      <w:r w:rsidRPr="00AA65E0">
        <w:t>20.</w:t>
      </w:r>
      <w:r w:rsidRPr="00AA65E0">
        <w:tab/>
        <w:t>Items on which the exchange of views and data should continue or begin</w:t>
      </w:r>
      <w:r w:rsidR="00214E02">
        <w:t>.</w:t>
      </w:r>
    </w:p>
    <w:p w14:paraId="67EE5699" w14:textId="44E27FDB" w:rsidR="00AA65E0" w:rsidRPr="00AA65E0" w:rsidRDefault="00AA65E0" w:rsidP="00AA65E0">
      <w:pPr>
        <w:pStyle w:val="SingleTxtG"/>
        <w:spacing w:after="100"/>
        <w:ind w:left="1985" w:hanging="851"/>
      </w:pPr>
      <w:r w:rsidRPr="00AA65E0">
        <w:t>20.1.</w:t>
      </w:r>
      <w:r w:rsidRPr="00AA65E0">
        <w:tab/>
        <w:t>Harmonization of side impact</w:t>
      </w:r>
      <w:r w:rsidR="00214E02">
        <w:t>;</w:t>
      </w:r>
    </w:p>
    <w:p w14:paraId="174736DD" w14:textId="5B8EFDFB" w:rsidR="00AA65E0" w:rsidRPr="00AA65E0" w:rsidRDefault="00AA65E0" w:rsidP="00AA65E0">
      <w:pPr>
        <w:pStyle w:val="SingleTxtG"/>
        <w:spacing w:after="100"/>
        <w:ind w:left="1985" w:hanging="851"/>
      </w:pPr>
      <w:r w:rsidRPr="00AA65E0">
        <w:t>20.2.</w:t>
      </w:r>
      <w:r w:rsidRPr="00AA65E0">
        <w:tab/>
        <w:t>Specifications for the 3-D H-point machine</w:t>
      </w:r>
      <w:r w:rsidR="00214E02">
        <w:t>;</w:t>
      </w:r>
    </w:p>
    <w:p w14:paraId="22108C9D" w14:textId="09E42C17" w:rsidR="00AA65E0" w:rsidRPr="00AA65E0" w:rsidRDefault="00AA65E0" w:rsidP="00AA65E0">
      <w:pPr>
        <w:pStyle w:val="SingleTxtG"/>
        <w:spacing w:after="100"/>
        <w:ind w:left="1985" w:hanging="851"/>
      </w:pPr>
      <w:r w:rsidRPr="00AA65E0">
        <w:t>20.3.</w:t>
      </w:r>
      <w:r w:rsidRPr="00AA65E0">
        <w:tab/>
        <w:t>Event Data Recorder (EDR)</w:t>
      </w:r>
      <w:r w:rsidR="00214E02">
        <w:t>.</w:t>
      </w:r>
    </w:p>
    <w:p w14:paraId="60BE6E05" w14:textId="53154269" w:rsidR="00AA65E0" w:rsidRPr="00AA65E0" w:rsidRDefault="00AA65E0" w:rsidP="00AA65E0">
      <w:pPr>
        <w:pStyle w:val="SingleTxtG"/>
        <w:spacing w:after="100"/>
        <w:ind w:left="1985" w:hanging="851"/>
      </w:pPr>
      <w:r w:rsidRPr="00AA65E0">
        <w:t>21.</w:t>
      </w:r>
      <w:r w:rsidRPr="00AA65E0">
        <w:tab/>
        <w:t>Other business</w:t>
      </w:r>
      <w:r w:rsidR="00214E02">
        <w:t>.</w:t>
      </w:r>
    </w:p>
    <w:p w14:paraId="7FA5EEB0" w14:textId="2E85DEBB" w:rsidR="006D2A92" w:rsidRPr="00FC4B10" w:rsidRDefault="005610DF" w:rsidP="00AA65E0">
      <w:pPr>
        <w:pStyle w:val="H1G"/>
        <w:tabs>
          <w:tab w:val="clear" w:pos="851"/>
        </w:tabs>
        <w:spacing w:before="240"/>
        <w:ind w:hanging="567"/>
      </w:pPr>
      <w:r w:rsidRPr="00FC4B10">
        <w:t>D.</w:t>
      </w:r>
      <w:r w:rsidRPr="00FC4B10">
        <w:tab/>
      </w:r>
      <w:r w:rsidR="006D2A92" w:rsidRPr="00FC4B10">
        <w:t>Administrative Committee of the 1997 Agreement</w:t>
      </w:r>
      <w:r w:rsidR="00696434" w:rsidRPr="00FC4B10">
        <w:t xml:space="preserve"> (AC.4)</w:t>
      </w:r>
    </w:p>
    <w:p w14:paraId="1BC2C4AF" w14:textId="06BB2892" w:rsidR="005610DF" w:rsidRPr="00FC4B10" w:rsidRDefault="008C1687" w:rsidP="009E54F4">
      <w:pPr>
        <w:pStyle w:val="SingleTxtG"/>
        <w:spacing w:after="100"/>
        <w:ind w:left="1985" w:hanging="851"/>
      </w:pPr>
      <w:r w:rsidRPr="00FC4B10">
        <w:t>2</w:t>
      </w:r>
      <w:r w:rsidR="00AA65E0">
        <w:t>2</w:t>
      </w:r>
      <w:r w:rsidR="005610DF" w:rsidRPr="00FC4B10">
        <w:t>.</w:t>
      </w:r>
      <w:r w:rsidR="005610DF" w:rsidRPr="00FC4B10">
        <w:tab/>
      </w:r>
      <w:r w:rsidR="000216A1" w:rsidRPr="00FC4B10">
        <w:t xml:space="preserve">Establishment of </w:t>
      </w:r>
      <w:r w:rsidR="005849ED" w:rsidRPr="00FC4B10">
        <w:t xml:space="preserve">the Committee </w:t>
      </w:r>
      <w:r w:rsidR="000216A1" w:rsidRPr="00FC4B10">
        <w:t>AC.4</w:t>
      </w:r>
      <w:r w:rsidR="00B5625D" w:rsidRPr="00FC4B10">
        <w:t xml:space="preserve"> and election of officers for the year 201</w:t>
      </w:r>
      <w:r w:rsidR="003B5C43" w:rsidRPr="00FC4B10">
        <w:t>8</w:t>
      </w:r>
      <w:r w:rsidR="00B5625D" w:rsidRPr="00FC4B10">
        <w:t>.</w:t>
      </w:r>
    </w:p>
    <w:p w14:paraId="1A003309" w14:textId="65C10A05" w:rsidR="001C2022" w:rsidRPr="00FC4B10" w:rsidRDefault="008C1687" w:rsidP="009E54F4">
      <w:pPr>
        <w:pStyle w:val="SingleTxtG"/>
        <w:spacing w:after="100"/>
        <w:ind w:left="1985" w:hanging="851"/>
      </w:pPr>
      <w:r w:rsidRPr="00FC4B10">
        <w:t>2</w:t>
      </w:r>
      <w:r w:rsidR="00AA65E0">
        <w:t>3</w:t>
      </w:r>
      <w:r w:rsidR="0032266A" w:rsidRPr="00FC4B10">
        <w:t>.</w:t>
      </w:r>
      <w:r w:rsidR="0032266A" w:rsidRPr="00FC4B10">
        <w:tab/>
      </w:r>
      <w:r w:rsidR="001C2022" w:rsidRPr="00FC4B10">
        <w:t xml:space="preserve">Amendments to Rules </w:t>
      </w:r>
      <w:r w:rsidR="003B5C43" w:rsidRPr="00FC4B10">
        <w:t>annexed to the 1997 Agreement</w:t>
      </w:r>
      <w:r w:rsidR="00350725" w:rsidRPr="00FC4B10">
        <w:t>.</w:t>
      </w:r>
    </w:p>
    <w:p w14:paraId="007ED7AA" w14:textId="20D52DA9" w:rsidR="003B5C43" w:rsidRPr="00FC4B10" w:rsidRDefault="008C1687" w:rsidP="009E54F4">
      <w:pPr>
        <w:pStyle w:val="SingleTxtG"/>
        <w:spacing w:after="100"/>
        <w:ind w:left="1985" w:hanging="851"/>
      </w:pPr>
      <w:r w:rsidRPr="00FC4B10">
        <w:t>2</w:t>
      </w:r>
      <w:r w:rsidR="00AA65E0">
        <w:t>4</w:t>
      </w:r>
      <w:r w:rsidR="003B5C43" w:rsidRPr="00FC4B10">
        <w:t>.</w:t>
      </w:r>
      <w:r w:rsidR="003B5C43" w:rsidRPr="00FC4B10">
        <w:tab/>
        <w:t>Establishment of new Rules to be annexed to the 1997 Agreement</w:t>
      </w:r>
      <w:r w:rsidR="00214E02">
        <w:t>.</w:t>
      </w:r>
    </w:p>
    <w:p w14:paraId="240B5ED8" w14:textId="3A5A6864" w:rsidR="005849ED" w:rsidRPr="00FC4B10" w:rsidRDefault="008C1687" w:rsidP="00441691">
      <w:pPr>
        <w:pStyle w:val="SingleTxtG"/>
        <w:spacing w:after="0" w:line="240" w:lineRule="auto"/>
        <w:ind w:left="1985" w:hanging="851"/>
      </w:pPr>
      <w:r w:rsidRPr="00FC4B10">
        <w:t>2</w:t>
      </w:r>
      <w:r w:rsidR="00AA65E0">
        <w:t>5</w:t>
      </w:r>
      <w:r w:rsidR="00DD03BE" w:rsidRPr="00FC4B10">
        <w:t>.</w:t>
      </w:r>
      <w:r w:rsidR="00DD03BE" w:rsidRPr="00FC4B10">
        <w:tab/>
      </w:r>
      <w:r w:rsidR="005849ED" w:rsidRPr="00FC4B10">
        <w:t>Other business.</w:t>
      </w:r>
    </w:p>
    <w:p w14:paraId="63423984" w14:textId="77777777" w:rsidR="005610DF" w:rsidRPr="00FC4B10" w:rsidRDefault="005610DF" w:rsidP="002F1824">
      <w:pPr>
        <w:pStyle w:val="HChG"/>
        <w:tabs>
          <w:tab w:val="clear" w:pos="851"/>
        </w:tabs>
        <w:ind w:left="0" w:firstLine="567"/>
      </w:pPr>
      <w:r w:rsidRPr="00FC4B10">
        <w:t>II.</w:t>
      </w:r>
      <w:r w:rsidRPr="00FC4B10">
        <w:tab/>
        <w:t>Annotations and list of documents</w:t>
      </w:r>
    </w:p>
    <w:p w14:paraId="7EA56DDE" w14:textId="77777777" w:rsidR="002363A7" w:rsidRPr="00FC4B10" w:rsidRDefault="002363A7" w:rsidP="002F1824">
      <w:pPr>
        <w:pStyle w:val="H1G"/>
        <w:tabs>
          <w:tab w:val="clear" w:pos="851"/>
        </w:tabs>
        <w:ind w:hanging="567"/>
      </w:pPr>
      <w:r w:rsidRPr="00FC4B10">
        <w:t>A.</w:t>
      </w:r>
      <w:r w:rsidRPr="00FC4B10">
        <w:tab/>
        <w:t>World Forum for Harmo</w:t>
      </w:r>
      <w:r w:rsidR="00AC6954" w:rsidRPr="00FC4B10">
        <w:t>nization of Vehicle Regulations</w:t>
      </w:r>
      <w:r w:rsidR="006C2EBE" w:rsidRPr="00FC4B10">
        <w:t xml:space="preserve"> (WP.29)</w:t>
      </w:r>
    </w:p>
    <w:p w14:paraId="2B74D396" w14:textId="77777777" w:rsidR="00A77480" w:rsidRPr="00FC4B10" w:rsidRDefault="002363A7" w:rsidP="002F1824">
      <w:pPr>
        <w:pStyle w:val="H23G"/>
      </w:pPr>
      <w:r w:rsidRPr="00FC4B10">
        <w:tab/>
        <w:t>1.</w:t>
      </w:r>
      <w:r w:rsidRPr="00FC4B10">
        <w:tab/>
        <w:t>Adoption of the agenda</w:t>
      </w:r>
    </w:p>
    <w:p w14:paraId="3BE5F7BC" w14:textId="77777777" w:rsidR="00200886" w:rsidRPr="00FC4B10" w:rsidRDefault="00200886" w:rsidP="002F1824">
      <w:pPr>
        <w:pStyle w:val="SingleTxtG"/>
        <w:keepNext/>
        <w:keepLines/>
        <w:ind w:firstLine="567"/>
      </w:pPr>
      <w:r w:rsidRPr="00FC4B10">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FC4B10" w:rsidRDefault="00200886" w:rsidP="002F1824">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E2D5EC4" w14:textId="77777777" w:rsidTr="00200886">
        <w:trPr>
          <w:cantSplit/>
        </w:trPr>
        <w:tc>
          <w:tcPr>
            <w:tcW w:w="3366" w:type="dxa"/>
            <w:shd w:val="clear" w:color="auto" w:fill="auto"/>
          </w:tcPr>
          <w:p w14:paraId="282BC8DD" w14:textId="10D376B3" w:rsidR="00200886" w:rsidRPr="00FC4B10" w:rsidRDefault="00200886" w:rsidP="003B5C43">
            <w:pPr>
              <w:pStyle w:val="SingleTxtG"/>
              <w:keepNext/>
              <w:keepLines/>
              <w:ind w:left="0" w:right="0"/>
              <w:jc w:val="left"/>
            </w:pPr>
            <w:r w:rsidRPr="00FC4B10">
              <w:t>ECE/TRANS/WP.29/11</w:t>
            </w:r>
            <w:r w:rsidR="009D02D0">
              <w:t>46</w:t>
            </w:r>
          </w:p>
        </w:tc>
        <w:tc>
          <w:tcPr>
            <w:tcW w:w="4005" w:type="dxa"/>
            <w:shd w:val="clear" w:color="auto" w:fill="auto"/>
          </w:tcPr>
          <w:p w14:paraId="32C58288" w14:textId="55559254" w:rsidR="00200886" w:rsidRPr="00FC4B10" w:rsidRDefault="00200886" w:rsidP="003B5C43">
            <w:pPr>
              <w:pStyle w:val="SingleTxtG"/>
              <w:keepNext/>
              <w:keepLines/>
              <w:ind w:left="0" w:right="0"/>
            </w:pPr>
            <w:r w:rsidRPr="00FC4B10">
              <w:t xml:space="preserve">Annotated provisional agenda for the </w:t>
            </w:r>
            <w:r w:rsidR="00AD1306" w:rsidRPr="00FC4B10">
              <w:t>17</w:t>
            </w:r>
            <w:r w:rsidR="003B5C43" w:rsidRPr="00FC4B10">
              <w:t>5th</w:t>
            </w:r>
            <w:r w:rsidR="00AD1306" w:rsidRPr="00FC4B10">
              <w:t xml:space="preserve"> </w:t>
            </w:r>
            <w:r w:rsidR="00F51CE8" w:rsidRPr="00FC4B10">
              <w:t>session</w:t>
            </w:r>
          </w:p>
        </w:tc>
      </w:tr>
    </w:tbl>
    <w:p w14:paraId="0D996A5C" w14:textId="77777777" w:rsidR="00A77480" w:rsidRPr="00FC4B10" w:rsidRDefault="002363A7" w:rsidP="002F1824">
      <w:pPr>
        <w:pStyle w:val="H23G"/>
        <w:keepNext w:val="0"/>
        <w:keepLines w:val="0"/>
      </w:pPr>
      <w:r w:rsidRPr="00FC4B10">
        <w:tab/>
        <w:t>2.</w:t>
      </w:r>
      <w:r w:rsidRPr="00FC4B10">
        <w:tab/>
      </w:r>
      <w:r w:rsidR="00A77480" w:rsidRPr="00FC4B10">
        <w:t>Coordination and organization of work</w:t>
      </w:r>
    </w:p>
    <w:p w14:paraId="51920724" w14:textId="77777777" w:rsidR="00A77480" w:rsidRPr="00FC4B10" w:rsidRDefault="00057E15" w:rsidP="002F1824">
      <w:pPr>
        <w:pStyle w:val="H4G"/>
        <w:keepNext w:val="0"/>
        <w:keepLines w:val="0"/>
      </w:pPr>
      <w:r w:rsidRPr="00FC4B10">
        <w:tab/>
      </w:r>
      <w:r w:rsidR="00A77480" w:rsidRPr="00FC4B10">
        <w:t>2.1.</w:t>
      </w:r>
      <w:r w:rsidR="00A77480" w:rsidRPr="00FC4B10">
        <w:tab/>
      </w:r>
      <w:r w:rsidR="00062654" w:rsidRPr="00FC4B10">
        <w:t>Report of the session of the Administrative Committee for the Coordination of Work (WP.29/AC.2</w:t>
      </w:r>
      <w:r w:rsidR="00A77480" w:rsidRPr="00FC4B10">
        <w:t>)</w:t>
      </w:r>
    </w:p>
    <w:p w14:paraId="6A28C100" w14:textId="36ED76A9" w:rsidR="00200886" w:rsidRPr="00FC4B10" w:rsidRDefault="00200886" w:rsidP="002F1824">
      <w:pPr>
        <w:pStyle w:val="SingleTxtG"/>
        <w:ind w:firstLine="567"/>
      </w:pPr>
      <w:r w:rsidRPr="00FC4B10">
        <w:t xml:space="preserve">The Chair of the Administrative Committee (WP.29/AC.2) will report on the discussions held during its </w:t>
      </w:r>
      <w:r w:rsidR="00726293" w:rsidRPr="00FC4B10">
        <w:t>1</w:t>
      </w:r>
      <w:r w:rsidR="009D02D0">
        <w:t>30</w:t>
      </w:r>
      <w:r w:rsidR="00726293" w:rsidRPr="00FC4B10">
        <w:t xml:space="preserve">th </w:t>
      </w:r>
      <w:r w:rsidRPr="00FC4B10">
        <w:t>session and submit the recommendations of the Administrative Committee to the World Forum for consideration and adoption.</w:t>
      </w:r>
    </w:p>
    <w:p w14:paraId="3880FD6F" w14:textId="77777777" w:rsidR="005610DF" w:rsidRPr="00FC4B10" w:rsidRDefault="00057E15" w:rsidP="006216F3">
      <w:pPr>
        <w:pStyle w:val="H4G"/>
      </w:pPr>
      <w:r w:rsidRPr="00FC4B10">
        <w:lastRenderedPageBreak/>
        <w:tab/>
      </w:r>
      <w:r w:rsidR="00BA5F63" w:rsidRPr="00FC4B10">
        <w:t>2.2.</w:t>
      </w:r>
      <w:r w:rsidR="00BA5F63" w:rsidRPr="00FC4B10">
        <w:tab/>
        <w:t>Programme of work</w:t>
      </w:r>
      <w:r w:rsidR="00DE43CF" w:rsidRPr="00FC4B10">
        <w:t xml:space="preserve"> and</w:t>
      </w:r>
      <w:r w:rsidR="00C77FE1" w:rsidRPr="00FC4B10">
        <w:t xml:space="preserve"> </w:t>
      </w:r>
      <w:r w:rsidR="00A77480" w:rsidRPr="00FC4B10">
        <w:t>documentation</w:t>
      </w:r>
    </w:p>
    <w:p w14:paraId="47875C66" w14:textId="5012A94D" w:rsidR="00200886" w:rsidRPr="00FC4B10" w:rsidRDefault="00200886" w:rsidP="006216F3">
      <w:pPr>
        <w:pStyle w:val="SingleTxtG"/>
        <w:keepNext/>
        <w:keepLines/>
        <w:ind w:firstLine="567"/>
      </w:pPr>
      <w:r w:rsidRPr="00FC4B10">
        <w:t>The World Forum may wish to consider the programme of work</w:t>
      </w:r>
      <w:r w:rsidR="0075587B" w:rsidRPr="00FC4B10">
        <w:t xml:space="preserve"> </w:t>
      </w:r>
      <w:r w:rsidRPr="00FC4B10">
        <w:t xml:space="preserve">and the list of </w:t>
      </w:r>
      <w:r w:rsidR="00EB6B82" w:rsidRPr="00FC4B10">
        <w:t>I</w:t>
      </w:r>
      <w:r w:rsidRPr="00FC4B10">
        <w:t xml:space="preserve">nformal </w:t>
      </w:r>
      <w:r w:rsidR="00EB6B82" w:rsidRPr="00FC4B10">
        <w:t>W</w:t>
      </w:r>
      <w:r w:rsidRPr="00FC4B10">
        <w:t xml:space="preserve">orking </w:t>
      </w:r>
      <w:r w:rsidR="00EB6B82" w:rsidRPr="00FC4B10">
        <w:t>G</w:t>
      </w:r>
      <w:r w:rsidRPr="00FC4B10">
        <w:t>roups</w:t>
      </w:r>
      <w:r w:rsidR="0026495B" w:rsidRPr="00FC4B10">
        <w:t xml:space="preserve"> (IWGs)</w:t>
      </w:r>
      <w:r w:rsidR="00C86592" w:rsidRPr="00FC4B10">
        <w:t>.</w:t>
      </w:r>
    </w:p>
    <w:p w14:paraId="2EF07D10" w14:textId="77777777" w:rsidR="00200886" w:rsidRPr="00FC4B10" w:rsidRDefault="00200886" w:rsidP="008344E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224F5DD1" w14:textId="77777777" w:rsidTr="00940AFD">
        <w:trPr>
          <w:cantSplit/>
        </w:trPr>
        <w:tc>
          <w:tcPr>
            <w:tcW w:w="3366" w:type="dxa"/>
            <w:shd w:val="clear" w:color="auto" w:fill="auto"/>
          </w:tcPr>
          <w:p w14:paraId="5AFA97A4" w14:textId="19A85736" w:rsidR="00940AFD" w:rsidRPr="00FC4B10" w:rsidRDefault="00940AFD" w:rsidP="008344E0">
            <w:pPr>
              <w:keepNext/>
              <w:keepLines/>
              <w:spacing w:after="120"/>
            </w:pPr>
            <w:r w:rsidRPr="00FC4B10">
              <w:t>ECE/TRANS/WP.29/201</w:t>
            </w:r>
            <w:r w:rsidR="009D02D0">
              <w:t>9</w:t>
            </w:r>
            <w:r w:rsidRPr="00FC4B10">
              <w:t>/1</w:t>
            </w:r>
            <w:r w:rsidR="008C19CF" w:rsidRPr="00FC4B10">
              <w:t>/</w:t>
            </w:r>
            <w:r w:rsidR="00966A5F" w:rsidRPr="00FC4B10">
              <w:t>Rev</w:t>
            </w:r>
            <w:r w:rsidR="008C19CF" w:rsidRPr="00FC4B10">
              <w:t>.1</w:t>
            </w:r>
          </w:p>
        </w:tc>
        <w:tc>
          <w:tcPr>
            <w:tcW w:w="4005" w:type="dxa"/>
            <w:shd w:val="clear" w:color="auto" w:fill="auto"/>
          </w:tcPr>
          <w:p w14:paraId="5A985DB2" w14:textId="77777777" w:rsidR="00940AFD" w:rsidRPr="00FC4B10" w:rsidRDefault="00DE43CF" w:rsidP="008344E0">
            <w:pPr>
              <w:keepNext/>
              <w:keepLines/>
              <w:spacing w:after="120"/>
              <w:jc w:val="both"/>
            </w:pPr>
            <w:r w:rsidRPr="00FC4B10">
              <w:t>P</w:t>
            </w:r>
            <w:r w:rsidR="00940AFD" w:rsidRPr="00FC4B10">
              <w:t>rogramme of work</w:t>
            </w:r>
          </w:p>
        </w:tc>
      </w:tr>
      <w:tr w:rsidR="00FC4B10" w:rsidRPr="00FC4B10" w14:paraId="011967DA" w14:textId="77777777" w:rsidTr="00940AFD">
        <w:trPr>
          <w:cantSplit/>
        </w:trPr>
        <w:tc>
          <w:tcPr>
            <w:tcW w:w="3366" w:type="dxa"/>
            <w:shd w:val="clear" w:color="auto" w:fill="auto"/>
          </w:tcPr>
          <w:p w14:paraId="59CEE0D5" w14:textId="16FE81C9" w:rsidR="00940AFD" w:rsidRPr="00FC4B10" w:rsidRDefault="00940AFD" w:rsidP="008344E0">
            <w:pPr>
              <w:keepNext/>
              <w:keepLines/>
              <w:spacing w:after="120"/>
            </w:pPr>
            <w:r w:rsidRPr="00FC4B10">
              <w:t>WP.29-</w:t>
            </w:r>
            <w:r w:rsidR="002845C8" w:rsidRPr="00FC4B10">
              <w:t>17</w:t>
            </w:r>
            <w:r w:rsidR="00AE0D35">
              <w:t>8</w:t>
            </w:r>
            <w:r w:rsidRPr="00FC4B10">
              <w:t>-01</w:t>
            </w:r>
          </w:p>
        </w:tc>
        <w:tc>
          <w:tcPr>
            <w:tcW w:w="4005" w:type="dxa"/>
            <w:shd w:val="clear" w:color="auto" w:fill="auto"/>
          </w:tcPr>
          <w:p w14:paraId="70943746" w14:textId="77777777" w:rsidR="00940AFD" w:rsidRPr="00FC4B10" w:rsidRDefault="00DE43CF" w:rsidP="008344E0">
            <w:pPr>
              <w:keepNext/>
              <w:keepLines/>
              <w:spacing w:after="120"/>
              <w:jc w:val="both"/>
            </w:pPr>
            <w:r w:rsidRPr="00FC4B10">
              <w:t>List of informal working groups</w:t>
            </w:r>
          </w:p>
        </w:tc>
      </w:tr>
      <w:tr w:rsidR="00FC4B10" w:rsidRPr="00FC4B10" w14:paraId="7050F49D" w14:textId="77777777" w:rsidTr="00940AFD">
        <w:trPr>
          <w:cantSplit/>
        </w:trPr>
        <w:tc>
          <w:tcPr>
            <w:tcW w:w="3366" w:type="dxa"/>
            <w:shd w:val="clear" w:color="auto" w:fill="auto"/>
          </w:tcPr>
          <w:p w14:paraId="14916D0C" w14:textId="077186BC" w:rsidR="008C19CF" w:rsidRPr="00FC4B10" w:rsidRDefault="008C19CF" w:rsidP="002845C8">
            <w:pPr>
              <w:spacing w:after="120"/>
            </w:pPr>
            <w:r w:rsidRPr="00FC4B10">
              <w:t>WP.29-</w:t>
            </w:r>
            <w:r w:rsidR="002845C8" w:rsidRPr="00FC4B10">
              <w:t>17</w:t>
            </w:r>
            <w:r w:rsidR="00AE0D35">
              <w:t>8</w:t>
            </w:r>
            <w:r w:rsidRPr="00FC4B10">
              <w:t>-02</w:t>
            </w:r>
          </w:p>
        </w:tc>
        <w:tc>
          <w:tcPr>
            <w:tcW w:w="4005" w:type="dxa"/>
            <w:shd w:val="clear" w:color="auto" w:fill="auto"/>
          </w:tcPr>
          <w:p w14:paraId="2A112F51" w14:textId="54C79D73" w:rsidR="008C19CF" w:rsidRPr="00FC4B10" w:rsidRDefault="008C19CF" w:rsidP="003B5C43">
            <w:pPr>
              <w:spacing w:after="120"/>
              <w:jc w:val="both"/>
            </w:pPr>
            <w:r w:rsidRPr="00FC4B10">
              <w:t>Draft calendar of meetings for 20</w:t>
            </w:r>
            <w:r w:rsidR="009D02D0">
              <w:t>20</w:t>
            </w:r>
          </w:p>
        </w:tc>
      </w:tr>
    </w:tbl>
    <w:p w14:paraId="32168E51" w14:textId="77777777" w:rsidR="000B01E4" w:rsidRPr="00E37CBC" w:rsidRDefault="00057E15" w:rsidP="000B01E4">
      <w:pPr>
        <w:pStyle w:val="H4G"/>
      </w:pPr>
      <w:r w:rsidRPr="00FC4B10">
        <w:tab/>
      </w:r>
      <w:r w:rsidR="00C425BA" w:rsidRPr="00FC4B10">
        <w:t>2.3.</w:t>
      </w:r>
      <w:r w:rsidR="00C425BA" w:rsidRPr="00FC4B10">
        <w:tab/>
      </w:r>
      <w:r w:rsidR="000B01E4" w:rsidRPr="00E37CBC">
        <w:t>Intelligent Transport Systems</w:t>
      </w:r>
      <w:r w:rsidR="000B01E4">
        <w:t xml:space="preserve"> and coordination of a</w:t>
      </w:r>
      <w:r w:rsidR="000B01E4" w:rsidRPr="00A91CB2">
        <w:t>utomated</w:t>
      </w:r>
      <w:r w:rsidR="000B01E4">
        <w:t xml:space="preserve"> vehicles</w:t>
      </w:r>
      <w:r w:rsidR="000B01E4" w:rsidRPr="00E37CBC">
        <w:t xml:space="preserve"> </w:t>
      </w:r>
      <w:r w:rsidR="000B01E4">
        <w:t>related activities</w:t>
      </w:r>
      <w:r w:rsidR="000B01E4" w:rsidRPr="00C47839">
        <w:t xml:space="preserve"> </w:t>
      </w:r>
    </w:p>
    <w:p w14:paraId="265E7AFD" w14:textId="77777777" w:rsidR="000B01E4" w:rsidRDefault="000B01E4" w:rsidP="000B01E4">
      <w:pPr>
        <w:pStyle w:val="SingleTxtG"/>
        <w:ind w:firstLine="567"/>
      </w:pPr>
      <w:r>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p>
    <w:p w14:paraId="3EB992F8" w14:textId="77777777" w:rsidR="00AE0D35" w:rsidRPr="00FC4B10" w:rsidRDefault="00AE0D35" w:rsidP="00AE0D35">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E0D35" w:rsidRPr="00FC4B10" w14:paraId="70B840F3" w14:textId="77777777" w:rsidTr="00F362F3">
        <w:trPr>
          <w:cantSplit/>
        </w:trPr>
        <w:tc>
          <w:tcPr>
            <w:tcW w:w="3366" w:type="dxa"/>
            <w:shd w:val="clear" w:color="auto" w:fill="auto"/>
          </w:tcPr>
          <w:p w14:paraId="7047FBDF" w14:textId="40E7F808" w:rsidR="00AE0D35" w:rsidRPr="00FC4B10" w:rsidRDefault="00AE0D35" w:rsidP="00F362F3">
            <w:pPr>
              <w:pStyle w:val="SingleTxtG"/>
              <w:keepNext/>
              <w:keepLines/>
              <w:ind w:left="0" w:right="0"/>
              <w:jc w:val="left"/>
            </w:pPr>
            <w:r w:rsidRPr="00FC4B10">
              <w:t>ECE/TRANS/WP.29/</w:t>
            </w:r>
            <w:r>
              <w:t>2019/34</w:t>
            </w:r>
          </w:p>
        </w:tc>
        <w:tc>
          <w:tcPr>
            <w:tcW w:w="4005" w:type="dxa"/>
            <w:shd w:val="clear" w:color="auto" w:fill="auto"/>
          </w:tcPr>
          <w:p w14:paraId="14969AAB" w14:textId="09229BDC" w:rsidR="00AE0D35" w:rsidRPr="00FC4B10" w:rsidRDefault="00AE0D35" w:rsidP="00F362F3">
            <w:pPr>
              <w:pStyle w:val="SingleTxtG"/>
              <w:keepNext/>
              <w:keepLines/>
              <w:ind w:left="0" w:right="0"/>
            </w:pPr>
            <w:r w:rsidRPr="003C64F3">
              <w:t>Framework document on automated/autonomous vehicles</w:t>
            </w:r>
          </w:p>
        </w:tc>
      </w:tr>
    </w:tbl>
    <w:p w14:paraId="4C577F66" w14:textId="071CCA43" w:rsidR="00244F55" w:rsidRPr="00FC4B10" w:rsidRDefault="00244F55" w:rsidP="00587D3A">
      <w:pPr>
        <w:pStyle w:val="H4G"/>
      </w:pPr>
      <w:r w:rsidRPr="00FC4B10">
        <w:tab/>
        <w:t>3.</w:t>
      </w:r>
      <w:r w:rsidRPr="00FC4B10">
        <w:tab/>
        <w:t>Consideration of the reports of the Working Parties (GRs) subsidiary to WP.29</w:t>
      </w:r>
    </w:p>
    <w:p w14:paraId="53BF3988" w14:textId="2FC4AA71" w:rsidR="00244F55" w:rsidRPr="00FC4B10" w:rsidRDefault="00244F55" w:rsidP="00587D3A">
      <w:pPr>
        <w:pStyle w:val="SingleTxtG"/>
        <w:keepNext/>
        <w:keepLines/>
        <w:ind w:firstLine="567"/>
      </w:pPr>
      <w:r w:rsidRPr="00FC4B10">
        <w:t>The World Forum is expected to consider and approve the reports of the Working Parties</w:t>
      </w:r>
      <w:r w:rsidR="008E6848" w:rsidRPr="00FC4B10">
        <w:t xml:space="preserve"> on Passive Safety (GRSP)</w:t>
      </w:r>
      <w:r w:rsidR="00E63F8D">
        <w:t>,</w:t>
      </w:r>
      <w:r w:rsidRPr="00FC4B10">
        <w:t xml:space="preserve"> on Noise</w:t>
      </w:r>
      <w:r w:rsidR="00E63F8D">
        <w:t xml:space="preserve"> </w:t>
      </w:r>
      <w:r w:rsidRPr="00FC4B10">
        <w:t xml:space="preserve">(GRB), </w:t>
      </w:r>
      <w:r w:rsidR="00E63F8D">
        <w:t>on Automated/</w:t>
      </w:r>
      <w:r w:rsidR="001E595E">
        <w:t>Autonomous</w:t>
      </w:r>
      <w:r w:rsidR="00E63F8D">
        <w:t xml:space="preserve"> and Connected Vehicles</w:t>
      </w:r>
      <w:r w:rsidRPr="00FC4B10">
        <w:t xml:space="preserve"> (GR</w:t>
      </w:r>
      <w:r w:rsidR="00E63F8D">
        <w:t>VA</w:t>
      </w:r>
      <w:r w:rsidRPr="00FC4B10">
        <w:t>), and Lighting and Light-Signalling (GRE).</w:t>
      </w:r>
    </w:p>
    <w:p w14:paraId="6A0EE933" w14:textId="769913FD" w:rsidR="00244F55" w:rsidRPr="00FC4B10" w:rsidRDefault="00244F55" w:rsidP="00587D3A">
      <w:pPr>
        <w:pStyle w:val="H4G"/>
      </w:pPr>
      <w:r w:rsidRPr="00FC4B10">
        <w:tab/>
        <w:t>3.1.</w:t>
      </w:r>
      <w:r w:rsidRPr="00FC4B10">
        <w:tab/>
        <w:t xml:space="preserve">Working Party on </w:t>
      </w:r>
      <w:r w:rsidR="004A7BCC" w:rsidRPr="00FC4B10">
        <w:t>Passive Safety (GRSP)</w:t>
      </w:r>
      <w:r w:rsidRPr="00FC4B10">
        <w:br/>
        <w:t>(</w:t>
      </w:r>
      <w:r w:rsidR="00F966B0" w:rsidRPr="00FC4B10">
        <w:t>Sixt</w:t>
      </w:r>
      <w:r w:rsidR="000B01E4">
        <w:t>y-fourth</w:t>
      </w:r>
      <w:r w:rsidR="00F966B0" w:rsidRPr="00FC4B10">
        <w:t xml:space="preserve"> session, </w:t>
      </w:r>
      <w:r w:rsidR="004A7BCC" w:rsidRPr="00FC4B10">
        <w:t>1</w:t>
      </w:r>
      <w:r w:rsidR="000B01E4">
        <w:t>1</w:t>
      </w:r>
      <w:r w:rsidR="00F966B0" w:rsidRPr="00FC4B10">
        <w:t>-</w:t>
      </w:r>
      <w:r w:rsidR="004A7BCC" w:rsidRPr="00FC4B10">
        <w:t>1</w:t>
      </w:r>
      <w:r w:rsidR="000B01E4">
        <w:t>4</w:t>
      </w:r>
      <w:r w:rsidR="00F966B0" w:rsidRPr="00FC4B10">
        <w:t xml:space="preserve"> </w:t>
      </w:r>
      <w:r w:rsidR="004A7BCC" w:rsidRPr="00FC4B10">
        <w:t>Dec</w:t>
      </w:r>
      <w:r w:rsidR="00F966B0" w:rsidRPr="00FC4B10">
        <w:t>ember 201</w:t>
      </w:r>
      <w:r w:rsidR="000B01E4">
        <w:t>8</w:t>
      </w:r>
      <w:r w:rsidR="006857AA">
        <w:t>)</w:t>
      </w:r>
    </w:p>
    <w:p w14:paraId="59153EB7" w14:textId="77777777" w:rsidR="00244F55" w:rsidRPr="00FC4B10" w:rsidRDefault="00244F55" w:rsidP="00587D3A">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980B672" w14:textId="77777777" w:rsidTr="002C026E">
        <w:trPr>
          <w:cantSplit/>
        </w:trPr>
        <w:tc>
          <w:tcPr>
            <w:tcW w:w="3366" w:type="dxa"/>
            <w:shd w:val="clear" w:color="auto" w:fill="auto"/>
          </w:tcPr>
          <w:p w14:paraId="1F13CF9E" w14:textId="105F9FA7" w:rsidR="00244F55" w:rsidRPr="00FC4B10" w:rsidRDefault="00244F55" w:rsidP="008E6848">
            <w:pPr>
              <w:pStyle w:val="SingleTxtG"/>
              <w:ind w:left="0" w:right="0"/>
              <w:jc w:val="left"/>
            </w:pPr>
            <w:r w:rsidRPr="00FC4B10">
              <w:t>ECE/TRANS/WP.29/GR</w:t>
            </w:r>
            <w:r w:rsidR="004A7BCC" w:rsidRPr="00FC4B10">
              <w:t>SP</w:t>
            </w:r>
            <w:r w:rsidRPr="00FC4B10">
              <w:t>/</w:t>
            </w:r>
            <w:r w:rsidR="00F437D0" w:rsidRPr="00FC4B10">
              <w:t>6</w:t>
            </w:r>
            <w:r w:rsidR="000B01E4">
              <w:t>4</w:t>
            </w:r>
          </w:p>
        </w:tc>
        <w:tc>
          <w:tcPr>
            <w:tcW w:w="4005" w:type="dxa"/>
            <w:shd w:val="clear" w:color="auto" w:fill="auto"/>
          </w:tcPr>
          <w:p w14:paraId="5610B1C5" w14:textId="1873CC3A" w:rsidR="00244F55" w:rsidRPr="00FC4B10" w:rsidRDefault="00244F55" w:rsidP="008E6848">
            <w:pPr>
              <w:pStyle w:val="SingleTxtG"/>
              <w:ind w:left="0" w:right="0"/>
              <w:jc w:val="left"/>
            </w:pPr>
            <w:r w:rsidRPr="00FC4B10">
              <w:t>Report of the sixt</w:t>
            </w:r>
            <w:r w:rsidR="008E6848" w:rsidRPr="00FC4B10">
              <w:t>y-</w:t>
            </w:r>
            <w:r w:rsidR="000B01E4">
              <w:t>fourth</w:t>
            </w:r>
            <w:r w:rsidRPr="00FC4B10">
              <w:t xml:space="preserve"> session of GR</w:t>
            </w:r>
            <w:r w:rsidR="004A7BCC" w:rsidRPr="00FC4B10">
              <w:t>SP</w:t>
            </w:r>
          </w:p>
        </w:tc>
      </w:tr>
    </w:tbl>
    <w:p w14:paraId="39E41220" w14:textId="088ACD93" w:rsidR="00244F55" w:rsidRPr="00FC4B10" w:rsidRDefault="00244F55" w:rsidP="002F1824">
      <w:pPr>
        <w:pStyle w:val="H4G"/>
        <w:keepNext w:val="0"/>
        <w:keepLines w:val="0"/>
      </w:pPr>
      <w:r w:rsidRPr="00FC4B10">
        <w:tab/>
        <w:t>3.2.</w:t>
      </w:r>
      <w:r w:rsidRPr="00FC4B10">
        <w:tab/>
        <w:t xml:space="preserve">Working Party on </w:t>
      </w:r>
      <w:r w:rsidR="004A7BCC" w:rsidRPr="00FC4B10">
        <w:t>Pollution and Energy</w:t>
      </w:r>
      <w:r w:rsidRPr="00FC4B10">
        <w:t xml:space="preserve"> (GR</w:t>
      </w:r>
      <w:r w:rsidR="004A7BCC" w:rsidRPr="00FC4B10">
        <w:t>PE</w:t>
      </w:r>
      <w:r w:rsidRPr="00FC4B10">
        <w:t>)</w:t>
      </w:r>
      <w:r w:rsidRPr="00FC4B10">
        <w:br/>
        <w:t>(</w:t>
      </w:r>
      <w:r w:rsidR="004A7BCC" w:rsidRPr="00FC4B10">
        <w:t>Seventy-</w:t>
      </w:r>
      <w:r w:rsidR="000B01E4">
        <w:t>eighth</w:t>
      </w:r>
      <w:r w:rsidR="00612307" w:rsidRPr="00FC4B10">
        <w:t xml:space="preserve"> session, </w:t>
      </w:r>
      <w:r w:rsidR="000B01E4">
        <w:t>8</w:t>
      </w:r>
      <w:r w:rsidR="00612307" w:rsidRPr="00FC4B10">
        <w:t>-</w:t>
      </w:r>
      <w:r w:rsidR="0024684E" w:rsidRPr="00FC4B10">
        <w:t>1</w:t>
      </w:r>
      <w:r w:rsidR="000B01E4">
        <w:t>1</w:t>
      </w:r>
      <w:r w:rsidR="00612307" w:rsidRPr="00FC4B10">
        <w:t xml:space="preserve"> </w:t>
      </w:r>
      <w:r w:rsidR="0024684E" w:rsidRPr="00FC4B10">
        <w:t>January</w:t>
      </w:r>
      <w:r w:rsidR="00612307" w:rsidRPr="00FC4B10">
        <w:t xml:space="preserve"> 201</w:t>
      </w:r>
      <w:r w:rsidR="000B01E4">
        <w:t>9</w:t>
      </w:r>
      <w:r w:rsidR="001E595E">
        <w:t>)</w:t>
      </w:r>
    </w:p>
    <w:p w14:paraId="7D981FE0" w14:textId="77777777" w:rsidR="00244F55" w:rsidRPr="00FC4B10" w:rsidRDefault="00244F55" w:rsidP="002F1824">
      <w:pPr>
        <w:spacing w:after="120"/>
        <w:ind w:left="1134" w:right="1134"/>
        <w:jc w:val="both"/>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3454B67E" w14:textId="77777777" w:rsidTr="002C026E">
        <w:tc>
          <w:tcPr>
            <w:tcW w:w="3366" w:type="dxa"/>
            <w:shd w:val="clear" w:color="auto" w:fill="auto"/>
          </w:tcPr>
          <w:p w14:paraId="500BD4CD" w14:textId="0FE8FD00" w:rsidR="00CB10CA" w:rsidRPr="00FC4B10" w:rsidRDefault="00244F55" w:rsidP="008E6848">
            <w:pPr>
              <w:spacing w:after="120"/>
            </w:pPr>
            <w:r w:rsidRPr="00FC4B10">
              <w:t>ECE/TRANS/WP.29/GR</w:t>
            </w:r>
            <w:r w:rsidR="0024684E" w:rsidRPr="00FC4B10">
              <w:t>PE</w:t>
            </w:r>
            <w:r w:rsidRPr="00FC4B10">
              <w:t>/</w:t>
            </w:r>
            <w:r w:rsidR="0024684E" w:rsidRPr="00FC4B10">
              <w:t>7</w:t>
            </w:r>
            <w:r w:rsidR="000B01E4">
              <w:t>8</w:t>
            </w:r>
          </w:p>
        </w:tc>
        <w:tc>
          <w:tcPr>
            <w:tcW w:w="4005" w:type="dxa"/>
            <w:shd w:val="clear" w:color="auto" w:fill="auto"/>
          </w:tcPr>
          <w:p w14:paraId="70EFA332" w14:textId="3AFA48D9" w:rsidR="00244F55" w:rsidRPr="00FC4B10" w:rsidRDefault="00244F55" w:rsidP="008E6848">
            <w:pPr>
              <w:spacing w:after="120"/>
            </w:pPr>
            <w:r w:rsidRPr="00FC4B10">
              <w:t xml:space="preserve">Report of the </w:t>
            </w:r>
            <w:r w:rsidR="0024684E" w:rsidRPr="00FC4B10">
              <w:t>seventy-</w:t>
            </w:r>
            <w:r w:rsidR="00AA65E0">
              <w:t>eight</w:t>
            </w:r>
            <w:r w:rsidR="0024684E" w:rsidRPr="00FC4B10">
              <w:t xml:space="preserve"> </w:t>
            </w:r>
            <w:r w:rsidRPr="00FC4B10">
              <w:t>session of GR</w:t>
            </w:r>
            <w:r w:rsidR="0024684E" w:rsidRPr="00FC4B10">
              <w:t>PE</w:t>
            </w:r>
          </w:p>
        </w:tc>
      </w:tr>
    </w:tbl>
    <w:p w14:paraId="22FDE615" w14:textId="398FEE33" w:rsidR="00E32D86" w:rsidRPr="00FC4B10" w:rsidRDefault="00E32D86" w:rsidP="00E32D86">
      <w:pPr>
        <w:pStyle w:val="H4G"/>
        <w:keepNext w:val="0"/>
        <w:keepLines w:val="0"/>
      </w:pPr>
      <w:r w:rsidRPr="00FC4B10">
        <w:tab/>
        <w:t>3.3.</w:t>
      </w:r>
      <w:r w:rsidRPr="00FC4B10">
        <w:tab/>
        <w:t>Working Party on Noise (GRB)</w:t>
      </w:r>
      <w:r w:rsidRPr="00FC4B10">
        <w:br/>
        <w:t>(Sixty-</w:t>
      </w:r>
      <w:r w:rsidR="000B01E4">
        <w:t xml:space="preserve">ninth </w:t>
      </w:r>
      <w:r w:rsidRPr="00FC4B10">
        <w:t>session, 2</w:t>
      </w:r>
      <w:r w:rsidR="000B01E4">
        <w:t>2</w:t>
      </w:r>
      <w:r w:rsidRPr="00FC4B10">
        <w:t>-2</w:t>
      </w:r>
      <w:r w:rsidR="000B01E4">
        <w:t>5</w:t>
      </w:r>
      <w:r w:rsidRPr="00FC4B10">
        <w:t xml:space="preserve"> January 201</w:t>
      </w:r>
      <w:r w:rsidR="000B01E4">
        <w:t>9</w:t>
      </w:r>
      <w:r w:rsidRPr="00FC4B10">
        <w:t>)</w:t>
      </w:r>
    </w:p>
    <w:p w14:paraId="017072CC" w14:textId="77777777" w:rsidR="00E32D86" w:rsidRPr="00FC4B10" w:rsidRDefault="00E32D86" w:rsidP="00E32D86">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6FAE4238" w14:textId="77777777" w:rsidTr="00AB52A0">
        <w:tc>
          <w:tcPr>
            <w:tcW w:w="3366" w:type="dxa"/>
            <w:shd w:val="clear" w:color="auto" w:fill="auto"/>
          </w:tcPr>
          <w:p w14:paraId="51F0B44E" w14:textId="24A993EF" w:rsidR="00E32D86" w:rsidRPr="00315F9E" w:rsidRDefault="00E32D86" w:rsidP="00AB52A0">
            <w:pPr>
              <w:pStyle w:val="SingleTxtG"/>
              <w:ind w:left="0" w:right="0"/>
              <w:jc w:val="left"/>
              <w:rPr>
                <w:lang w:val="ru-RU"/>
              </w:rPr>
            </w:pPr>
            <w:r w:rsidRPr="00FC4B10">
              <w:t>ECE/TRANS/WP.29/GRB/6</w:t>
            </w:r>
            <w:r w:rsidR="00315F9E">
              <w:rPr>
                <w:lang w:val="ru-RU"/>
              </w:rPr>
              <w:t>7</w:t>
            </w:r>
          </w:p>
        </w:tc>
        <w:tc>
          <w:tcPr>
            <w:tcW w:w="4005" w:type="dxa"/>
            <w:shd w:val="clear" w:color="auto" w:fill="auto"/>
          </w:tcPr>
          <w:p w14:paraId="1A41F705" w14:textId="6EFD5757" w:rsidR="00E32D86" w:rsidRPr="00FC4B10" w:rsidRDefault="00E32D86" w:rsidP="00AB52A0">
            <w:pPr>
              <w:pStyle w:val="SingleTxtG"/>
              <w:ind w:left="0" w:right="0"/>
              <w:jc w:val="left"/>
            </w:pPr>
            <w:r w:rsidRPr="00FC4B10">
              <w:t>Report of the sixty-</w:t>
            </w:r>
            <w:r w:rsidR="000B01E4">
              <w:t>nin</w:t>
            </w:r>
            <w:r w:rsidRPr="00FC4B10">
              <w:t>th session of GRB</w:t>
            </w:r>
          </w:p>
        </w:tc>
      </w:tr>
    </w:tbl>
    <w:p w14:paraId="30E9C708" w14:textId="756A71AE" w:rsidR="00244F55" w:rsidRPr="00FC4B10" w:rsidRDefault="00244F55" w:rsidP="006216F3">
      <w:pPr>
        <w:pStyle w:val="H4G"/>
        <w:spacing w:after="0"/>
      </w:pPr>
      <w:r w:rsidRPr="00FC4B10">
        <w:lastRenderedPageBreak/>
        <w:tab/>
        <w:t>3.</w:t>
      </w:r>
      <w:r w:rsidR="00E32D86" w:rsidRPr="00FC4B10">
        <w:t>4</w:t>
      </w:r>
      <w:r w:rsidRPr="00FC4B10">
        <w:t>.</w:t>
      </w:r>
      <w:r w:rsidRPr="00FC4B10">
        <w:tab/>
        <w:t xml:space="preserve">Working Party on </w:t>
      </w:r>
      <w:r w:rsidR="003C66A9">
        <w:t>Au</w:t>
      </w:r>
      <w:r w:rsidR="00977F59">
        <w:t>t</w:t>
      </w:r>
      <w:r w:rsidR="003C66A9">
        <w:t>omated/Autonomous and Connected Veh</w:t>
      </w:r>
      <w:r w:rsidR="00977F59">
        <w:t>icles</w:t>
      </w:r>
      <w:r w:rsidR="004A7BCC" w:rsidRPr="00FC4B10">
        <w:t xml:space="preserve"> (GR</w:t>
      </w:r>
      <w:r w:rsidR="00977F59">
        <w:t>VA</w:t>
      </w:r>
      <w:r w:rsidR="004A7BCC" w:rsidRPr="00FC4B10">
        <w:t>)</w:t>
      </w:r>
    </w:p>
    <w:p w14:paraId="13854DC8" w14:textId="3679C054" w:rsidR="00244F55" w:rsidRPr="00FC4B10" w:rsidRDefault="008E6848" w:rsidP="006216F3">
      <w:pPr>
        <w:pStyle w:val="H4G"/>
        <w:spacing w:before="0"/>
        <w:ind w:firstLine="0"/>
      </w:pPr>
      <w:r w:rsidRPr="00FC4B10">
        <w:t>(</w:t>
      </w:r>
      <w:r w:rsidR="00977F59">
        <w:t>Second</w:t>
      </w:r>
      <w:r w:rsidRPr="00FC4B10">
        <w:t xml:space="preserve"> session, </w:t>
      </w:r>
      <w:r w:rsidR="00977F59">
        <w:t>28 January</w:t>
      </w:r>
      <w:r w:rsidR="00E32D86" w:rsidRPr="00FC4B10">
        <w:t>-1</w:t>
      </w:r>
      <w:r w:rsidRPr="00FC4B10">
        <w:t xml:space="preserve"> </w:t>
      </w:r>
      <w:r w:rsidR="00E32D86" w:rsidRPr="00FC4B10">
        <w:t>February</w:t>
      </w:r>
      <w:r w:rsidRPr="00FC4B10">
        <w:t xml:space="preserve"> 201</w:t>
      </w:r>
      <w:r w:rsidR="00977F59">
        <w:t>9</w:t>
      </w:r>
      <w:r w:rsidR="001E595E">
        <w:t>)</w:t>
      </w:r>
    </w:p>
    <w:p w14:paraId="7C05BD41" w14:textId="77777777" w:rsidR="00244F55" w:rsidRPr="00FC4B10" w:rsidRDefault="00244F55" w:rsidP="006216F3">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044EE690" w14:textId="77777777" w:rsidTr="002C026E">
        <w:trPr>
          <w:cantSplit/>
        </w:trPr>
        <w:tc>
          <w:tcPr>
            <w:tcW w:w="3366" w:type="dxa"/>
            <w:shd w:val="clear" w:color="auto" w:fill="auto"/>
          </w:tcPr>
          <w:p w14:paraId="033A7162" w14:textId="38F757F4" w:rsidR="00E32D86" w:rsidRPr="00FC4B10" w:rsidRDefault="00244F55" w:rsidP="00977F59">
            <w:pPr>
              <w:pStyle w:val="SingleTxtG"/>
              <w:keepNext/>
              <w:keepLines/>
              <w:ind w:left="0" w:right="0"/>
              <w:jc w:val="left"/>
            </w:pPr>
            <w:r w:rsidRPr="00FC4B10">
              <w:t>ECE/TRANS/WP.29/GR</w:t>
            </w:r>
            <w:r w:rsidR="00977F59">
              <w:t>VA</w:t>
            </w:r>
            <w:r w:rsidRPr="00FC4B10">
              <w:t>/</w:t>
            </w:r>
            <w:r w:rsidR="00977F59">
              <w:t>2</w:t>
            </w:r>
          </w:p>
        </w:tc>
        <w:tc>
          <w:tcPr>
            <w:tcW w:w="4005" w:type="dxa"/>
            <w:shd w:val="clear" w:color="auto" w:fill="auto"/>
          </w:tcPr>
          <w:p w14:paraId="741C7F5C" w14:textId="03F5F633" w:rsidR="00E32D86" w:rsidRPr="00FC4B10" w:rsidRDefault="00244F55" w:rsidP="00977F59">
            <w:pPr>
              <w:pStyle w:val="SingleTxtG"/>
              <w:keepNext/>
              <w:keepLines/>
              <w:ind w:left="0" w:right="0"/>
              <w:jc w:val="left"/>
            </w:pPr>
            <w:r w:rsidRPr="00FC4B10">
              <w:t xml:space="preserve">Report of the </w:t>
            </w:r>
            <w:r w:rsidR="00977F59">
              <w:t>second</w:t>
            </w:r>
            <w:r w:rsidRPr="00FC4B10">
              <w:t xml:space="preserve"> session of GR</w:t>
            </w:r>
            <w:r w:rsidR="00977F59">
              <w:t>VA</w:t>
            </w:r>
          </w:p>
        </w:tc>
      </w:tr>
    </w:tbl>
    <w:p w14:paraId="5061D68B" w14:textId="77777777" w:rsidR="00244F55" w:rsidRPr="00FC4B10" w:rsidRDefault="00244F55" w:rsidP="00B56D0F">
      <w:pPr>
        <w:pStyle w:val="H4G"/>
        <w:keepNext w:val="0"/>
        <w:keepLines w:val="0"/>
        <w:spacing w:before="120"/>
      </w:pPr>
      <w:r w:rsidRPr="00FC4B10">
        <w:tab/>
        <w:t>3.5.</w:t>
      </w:r>
      <w:r w:rsidRPr="00FC4B10">
        <w:tab/>
        <w:t>Highlights of the recent sessions</w:t>
      </w:r>
    </w:p>
    <w:p w14:paraId="54706F55" w14:textId="1C69F81C" w:rsidR="00244F55" w:rsidRPr="00FC4B10" w:rsidRDefault="00244F55" w:rsidP="002F1824">
      <w:pPr>
        <w:pStyle w:val="H56G"/>
        <w:keepNext w:val="0"/>
        <w:keepLines w:val="0"/>
      </w:pPr>
      <w:r w:rsidRPr="00FC4B10">
        <w:tab/>
        <w:t>3.5.1.</w:t>
      </w:r>
      <w:r w:rsidRPr="00FC4B10">
        <w:tab/>
        <w:t xml:space="preserve">Working Party on </w:t>
      </w:r>
      <w:r w:rsidR="0024684E" w:rsidRPr="00FC4B10">
        <w:t>Lighting and Light-Signalling</w:t>
      </w:r>
      <w:r w:rsidRPr="00FC4B10">
        <w:t xml:space="preserve"> (GR</w:t>
      </w:r>
      <w:r w:rsidR="0024684E" w:rsidRPr="00FC4B10">
        <w:t>E</w:t>
      </w:r>
      <w:r w:rsidRPr="00FC4B10">
        <w:t>)</w:t>
      </w:r>
      <w:r w:rsidRPr="00FC4B10">
        <w:br/>
        <w:t>(</w:t>
      </w:r>
      <w:r w:rsidR="00977F59">
        <w:t>Eigh</w:t>
      </w:r>
      <w:r w:rsidR="0024684E" w:rsidRPr="00FC4B10">
        <w:t>ty-</w:t>
      </w:r>
      <w:r w:rsidR="00977F59">
        <w:t>first</w:t>
      </w:r>
      <w:r w:rsidR="00BD0217" w:rsidRPr="00FC4B10">
        <w:t xml:space="preserve"> session, </w:t>
      </w:r>
      <w:r w:rsidR="00977F59">
        <w:t>15</w:t>
      </w:r>
      <w:r w:rsidR="00BD0217" w:rsidRPr="00FC4B10">
        <w:t>-</w:t>
      </w:r>
      <w:r w:rsidR="00977F59">
        <w:t>18</w:t>
      </w:r>
      <w:r w:rsidR="00BD0217" w:rsidRPr="00FC4B10">
        <w:t xml:space="preserve"> </w:t>
      </w:r>
      <w:r w:rsidR="0024684E" w:rsidRPr="00FC4B10">
        <w:t>April</w:t>
      </w:r>
      <w:r w:rsidR="00BD0217" w:rsidRPr="00FC4B10">
        <w:t xml:space="preserve"> 201</w:t>
      </w:r>
      <w:r w:rsidR="00977F59">
        <w:t>9</w:t>
      </w:r>
      <w:r w:rsidRPr="00FC4B10">
        <w:t>)</w:t>
      </w:r>
    </w:p>
    <w:p w14:paraId="786BEBBD" w14:textId="11A214AA" w:rsidR="00244F55" w:rsidRPr="00FC4B10" w:rsidRDefault="00244F55" w:rsidP="002F1824">
      <w:pPr>
        <w:pStyle w:val="SingleTxtG"/>
        <w:ind w:firstLine="567"/>
      </w:pPr>
      <w:r w:rsidRPr="00FC4B10">
        <w:t>The Chair of GR</w:t>
      </w:r>
      <w:r w:rsidR="0024684E" w:rsidRPr="00FC4B10">
        <w:t>E</w:t>
      </w:r>
      <w:r w:rsidRPr="00FC4B10">
        <w:t xml:space="preserve"> will report orally on the highlights of the session.</w:t>
      </w:r>
    </w:p>
    <w:p w14:paraId="5F3FA606" w14:textId="5326611B" w:rsidR="00244F55" w:rsidRPr="00FC4B10" w:rsidRDefault="00244F55" w:rsidP="002F1824">
      <w:pPr>
        <w:pStyle w:val="H56G"/>
        <w:keepNext w:val="0"/>
        <w:keepLines w:val="0"/>
      </w:pPr>
      <w:r w:rsidRPr="00FC4B10">
        <w:tab/>
        <w:t>3.5.2.</w:t>
      </w:r>
      <w:r w:rsidRPr="00FC4B10">
        <w:tab/>
        <w:t xml:space="preserve">Working Party on </w:t>
      </w:r>
      <w:r w:rsidR="0024684E" w:rsidRPr="00FC4B10">
        <w:t>General Safety Provisions</w:t>
      </w:r>
      <w:r w:rsidRPr="00FC4B10">
        <w:t xml:space="preserve"> (GR</w:t>
      </w:r>
      <w:r w:rsidR="0024684E" w:rsidRPr="00FC4B10">
        <w:t>SG</w:t>
      </w:r>
      <w:r w:rsidRPr="00FC4B10">
        <w:t>)</w:t>
      </w:r>
      <w:r w:rsidRPr="00FC4B10">
        <w:br/>
        <w:t>(</w:t>
      </w:r>
      <w:r w:rsidR="0024684E" w:rsidRPr="00FC4B10">
        <w:t>11</w:t>
      </w:r>
      <w:r w:rsidR="00977F59">
        <w:t>6</w:t>
      </w:r>
      <w:r w:rsidR="0024684E" w:rsidRPr="00FC4B10">
        <w:t xml:space="preserve">th </w:t>
      </w:r>
      <w:r w:rsidR="00BD0217" w:rsidRPr="00FC4B10">
        <w:t xml:space="preserve">session, </w:t>
      </w:r>
      <w:r w:rsidR="00977F59">
        <w:t>1</w:t>
      </w:r>
      <w:r w:rsidR="0024684E" w:rsidRPr="00FC4B10">
        <w:t>-</w:t>
      </w:r>
      <w:r w:rsidR="00977F59">
        <w:t>5</w:t>
      </w:r>
      <w:r w:rsidR="0024684E" w:rsidRPr="00FC4B10">
        <w:t xml:space="preserve"> April</w:t>
      </w:r>
      <w:r w:rsidR="00BD0217" w:rsidRPr="00FC4B10">
        <w:t xml:space="preserve"> 201</w:t>
      </w:r>
      <w:r w:rsidR="00977F59">
        <w:t>9</w:t>
      </w:r>
      <w:r w:rsidR="00C35C65" w:rsidRPr="00FC4B10">
        <w:t>)</w:t>
      </w:r>
    </w:p>
    <w:p w14:paraId="27D11178" w14:textId="302075FB" w:rsidR="00244F55" w:rsidRPr="00FC4B10" w:rsidRDefault="00244F55" w:rsidP="00B56D0F">
      <w:pPr>
        <w:pStyle w:val="SingleTxtG"/>
        <w:spacing w:after="0"/>
        <w:ind w:firstLine="567"/>
      </w:pPr>
      <w:r w:rsidRPr="00FC4B10">
        <w:t xml:space="preserve">The Chair of </w:t>
      </w:r>
      <w:r w:rsidR="00091CCC" w:rsidRPr="00FC4B10">
        <w:t xml:space="preserve">GRSG </w:t>
      </w:r>
      <w:r w:rsidRPr="00FC4B10">
        <w:t>will report orally on the highlights of the session.</w:t>
      </w:r>
    </w:p>
    <w:p w14:paraId="1A97E18B" w14:textId="238D29D2" w:rsidR="00DB1EE4" w:rsidRPr="00FC4B10" w:rsidRDefault="00DB1EE4" w:rsidP="002F1824">
      <w:pPr>
        <w:pStyle w:val="H56G"/>
        <w:keepNext w:val="0"/>
        <w:keepLines w:val="0"/>
      </w:pPr>
      <w:r w:rsidRPr="00FC4B10">
        <w:tab/>
        <w:t>3.5.3.</w:t>
      </w:r>
      <w:r w:rsidRPr="00FC4B10">
        <w:tab/>
        <w:t xml:space="preserve">Working Party on </w:t>
      </w:r>
      <w:r w:rsidR="0024684E" w:rsidRPr="00FC4B10">
        <w:t>Passive Safety</w:t>
      </w:r>
      <w:r w:rsidRPr="00FC4B10">
        <w:t xml:space="preserve"> (GR</w:t>
      </w:r>
      <w:r w:rsidR="0024684E" w:rsidRPr="00FC4B10">
        <w:t>SP</w:t>
      </w:r>
      <w:r w:rsidRPr="00FC4B10">
        <w:t>)</w:t>
      </w:r>
      <w:r w:rsidRPr="00FC4B10">
        <w:br/>
        <w:t>(</w:t>
      </w:r>
      <w:r w:rsidR="00F4421A" w:rsidRPr="00FC4B10">
        <w:t>Sixty-</w:t>
      </w:r>
      <w:r w:rsidR="00977F59">
        <w:t>fifth</w:t>
      </w:r>
      <w:r w:rsidRPr="00FC4B10">
        <w:t xml:space="preserve"> session, </w:t>
      </w:r>
      <w:r w:rsidR="00E32D86" w:rsidRPr="00FC4B10">
        <w:t>1</w:t>
      </w:r>
      <w:r w:rsidR="00977F59">
        <w:t>3</w:t>
      </w:r>
      <w:r w:rsidRPr="00FC4B10">
        <w:t>-</w:t>
      </w:r>
      <w:r w:rsidR="00F4421A" w:rsidRPr="00FC4B10">
        <w:t>1</w:t>
      </w:r>
      <w:r w:rsidR="00977F59">
        <w:t>7</w:t>
      </w:r>
      <w:r w:rsidRPr="00FC4B10">
        <w:t xml:space="preserve"> </w:t>
      </w:r>
      <w:r w:rsidR="00F4421A" w:rsidRPr="00FC4B10">
        <w:t>May</w:t>
      </w:r>
      <w:r w:rsidRPr="00FC4B10">
        <w:t xml:space="preserve"> 201</w:t>
      </w:r>
      <w:r w:rsidR="00977F59">
        <w:t>9</w:t>
      </w:r>
      <w:r w:rsidRPr="00FC4B10">
        <w:t>)</w:t>
      </w:r>
    </w:p>
    <w:p w14:paraId="4FB446C5" w14:textId="051A4D6C" w:rsidR="00DB1EE4" w:rsidRPr="00FC4B10" w:rsidRDefault="00DB1EE4" w:rsidP="002F1824">
      <w:pPr>
        <w:pStyle w:val="SingleTxtG"/>
        <w:ind w:firstLine="567"/>
      </w:pPr>
      <w:r w:rsidRPr="00FC4B10">
        <w:t>The Chair of GR</w:t>
      </w:r>
      <w:r w:rsidR="00E32D86" w:rsidRPr="00FC4B10">
        <w:t>SP</w:t>
      </w:r>
      <w:r w:rsidRPr="00FC4B10">
        <w:t xml:space="preserve"> will report orally on the highlights of the session.</w:t>
      </w:r>
    </w:p>
    <w:p w14:paraId="520BD306" w14:textId="40C61FF8" w:rsidR="00244F55" w:rsidRPr="00FC4B10" w:rsidRDefault="00244F55" w:rsidP="002F1824">
      <w:pPr>
        <w:pStyle w:val="H56G"/>
        <w:keepNext w:val="0"/>
        <w:keepLines w:val="0"/>
      </w:pPr>
      <w:r w:rsidRPr="00FC4B10">
        <w:tab/>
        <w:t>3.5.</w:t>
      </w:r>
      <w:r w:rsidR="00DB1EE4" w:rsidRPr="00FC4B10">
        <w:t>4</w:t>
      </w:r>
      <w:r w:rsidRPr="00FC4B10">
        <w:t>.</w:t>
      </w:r>
      <w:r w:rsidRPr="00FC4B10">
        <w:tab/>
      </w:r>
      <w:r w:rsidR="0024684E" w:rsidRPr="00FC4B10">
        <w:t>Working Party on Pollution and Energy (GRPE)</w:t>
      </w:r>
      <w:r w:rsidR="0024684E" w:rsidRPr="00FC4B10">
        <w:br/>
        <w:t>(Seventy-</w:t>
      </w:r>
      <w:r w:rsidR="00977F59">
        <w:t>ninth</w:t>
      </w:r>
      <w:r w:rsidR="0024684E" w:rsidRPr="00FC4B10">
        <w:t xml:space="preserve"> session, </w:t>
      </w:r>
      <w:r w:rsidR="00977F59">
        <w:t>21</w:t>
      </w:r>
      <w:r w:rsidR="00F4421A" w:rsidRPr="00FC4B10">
        <w:t>-</w:t>
      </w:r>
      <w:r w:rsidR="00977F59">
        <w:t>24</w:t>
      </w:r>
      <w:r w:rsidR="0024684E" w:rsidRPr="00FC4B10">
        <w:t xml:space="preserve"> </w:t>
      </w:r>
      <w:r w:rsidR="00977F59">
        <w:t>May</w:t>
      </w:r>
      <w:r w:rsidR="0024684E" w:rsidRPr="00FC4B10">
        <w:t xml:space="preserve"> 201</w:t>
      </w:r>
      <w:r w:rsidR="00977F59">
        <w:t>9</w:t>
      </w:r>
      <w:r w:rsidR="0024684E" w:rsidRPr="00FC4B10">
        <w:t>)</w:t>
      </w:r>
    </w:p>
    <w:p w14:paraId="2AAB76C1" w14:textId="1D88A469" w:rsidR="00244F55" w:rsidRDefault="00244F55" w:rsidP="002F1824">
      <w:pPr>
        <w:pStyle w:val="SingleTxtG"/>
        <w:ind w:firstLine="567"/>
      </w:pPr>
      <w:r w:rsidRPr="00FC4B10">
        <w:t xml:space="preserve">The Chair of </w:t>
      </w:r>
      <w:r w:rsidR="00091CCC" w:rsidRPr="00FC4B10">
        <w:t xml:space="preserve">GRPE </w:t>
      </w:r>
      <w:r w:rsidRPr="00FC4B10">
        <w:t>will report orally on the highlights of the session.</w:t>
      </w:r>
    </w:p>
    <w:p w14:paraId="453A814C" w14:textId="1F9DE7A0" w:rsidR="00F711B9" w:rsidRPr="00FC4B10" w:rsidRDefault="00F711B9" w:rsidP="00F711B9">
      <w:pPr>
        <w:pStyle w:val="H56G"/>
        <w:keepNext w:val="0"/>
        <w:keepLines w:val="0"/>
      </w:pPr>
      <w:r>
        <w:tab/>
      </w:r>
      <w:r w:rsidRPr="00FC4B10">
        <w:t>3.5.</w:t>
      </w:r>
      <w:r>
        <w:t>5</w:t>
      </w:r>
      <w:r w:rsidRPr="00FC4B10">
        <w:t>.</w:t>
      </w:r>
      <w:r w:rsidRPr="00FC4B10">
        <w:tab/>
        <w:t xml:space="preserve">Working Party on </w:t>
      </w:r>
      <w:r>
        <w:t>Automated/Autonomous and Connected Vehicles</w:t>
      </w:r>
      <w:r w:rsidRPr="00FC4B10">
        <w:t xml:space="preserve"> (GR</w:t>
      </w:r>
      <w:r>
        <w:t>VA</w:t>
      </w:r>
      <w:r w:rsidRPr="00FC4B10">
        <w:t>)</w:t>
      </w:r>
      <w:r w:rsidRPr="00FC4B10">
        <w:br/>
        <w:t>(</w:t>
      </w:r>
      <w:r>
        <w:t>Third</w:t>
      </w:r>
      <w:r w:rsidRPr="00FC4B10">
        <w:t xml:space="preserve"> session, </w:t>
      </w:r>
      <w:r>
        <w:t>3-4 June</w:t>
      </w:r>
      <w:r w:rsidRPr="00FC4B10">
        <w:t xml:space="preserve"> 201</w:t>
      </w:r>
      <w:r>
        <w:t>9</w:t>
      </w:r>
      <w:r w:rsidRPr="00FC4B10">
        <w:t>)</w:t>
      </w:r>
    </w:p>
    <w:p w14:paraId="1E18105C" w14:textId="13758C8E" w:rsidR="00F711B9" w:rsidRPr="00FC4B10" w:rsidRDefault="00F711B9" w:rsidP="00E63F8D">
      <w:pPr>
        <w:pStyle w:val="SingleTxtG"/>
        <w:ind w:firstLine="567"/>
      </w:pPr>
      <w:r w:rsidRPr="00FC4B10">
        <w:t>The Chair of GR</w:t>
      </w:r>
      <w:r>
        <w:t>VA</w:t>
      </w:r>
      <w:r w:rsidRPr="00FC4B10">
        <w:t xml:space="preserve"> will report orally on the highlights of the session.</w:t>
      </w:r>
    </w:p>
    <w:p w14:paraId="0EF7A155" w14:textId="77777777" w:rsidR="00244F55" w:rsidRPr="00FC4B10" w:rsidRDefault="00244F55" w:rsidP="001E595E">
      <w:pPr>
        <w:pStyle w:val="H23G"/>
        <w:keepLines w:val="0"/>
      </w:pPr>
      <w:r w:rsidRPr="00FC4B10">
        <w:tab/>
        <w:t>4.</w:t>
      </w:r>
      <w:r w:rsidRPr="00FC4B10">
        <w:tab/>
        <w:t>1958 Agreement</w:t>
      </w:r>
    </w:p>
    <w:p w14:paraId="4CF4FDD7" w14:textId="77777777" w:rsidR="00244F55" w:rsidRPr="00FC4B10" w:rsidRDefault="00244F55" w:rsidP="001E595E">
      <w:pPr>
        <w:pStyle w:val="H4G"/>
        <w:keepLines w:val="0"/>
      </w:pPr>
      <w:r w:rsidRPr="00FC4B10">
        <w:tab/>
        <w:t>4.1.</w:t>
      </w:r>
      <w:r w:rsidRPr="00FC4B10">
        <w:tab/>
        <w:t>Status of the Agreement and of the annexed Regulations</w:t>
      </w:r>
    </w:p>
    <w:p w14:paraId="6DBAF147" w14:textId="2E24971B" w:rsidR="00244F55" w:rsidRDefault="00244F55" w:rsidP="002F1824">
      <w:pPr>
        <w:pStyle w:val="SingleTxtG"/>
        <w:ind w:firstLine="567"/>
      </w:pPr>
      <w:r w:rsidRPr="00FC4B10">
        <w:t xml:space="preserve">The secretariat will present the status of the Agreement and of the annexed </w:t>
      </w:r>
      <w:r w:rsidR="00AB324E" w:rsidRPr="00FC4B10">
        <w:t xml:space="preserve">UN </w:t>
      </w:r>
      <w:r w:rsidRPr="00FC4B10">
        <w:t xml:space="preserve">Regulations </w:t>
      </w:r>
      <w:proofErr w:type="gramStart"/>
      <w:r w:rsidRPr="00FC4B10">
        <w:t>on the basis of</w:t>
      </w:r>
      <w:proofErr w:type="gramEnd"/>
      <w:r w:rsidRPr="00FC4B10">
        <w:t xml:space="preserve"> a new version of ECE/TRANS/WP.29/343/Rev.2</w:t>
      </w:r>
      <w:r w:rsidR="00977F59">
        <w:t>7</w:t>
      </w:r>
      <w:r w:rsidRPr="00FC4B10">
        <w:t xml:space="preserve">, containing all information received by secretariat up to </w:t>
      </w:r>
      <w:r w:rsidR="00E32D86" w:rsidRPr="00FC4B10">
        <w:t>1</w:t>
      </w:r>
      <w:r w:rsidR="00977F59">
        <w:t>7</w:t>
      </w:r>
      <w:r w:rsidRPr="00FC4B10">
        <w:t xml:space="preserve"> </w:t>
      </w:r>
      <w:r w:rsidR="00DA55B4" w:rsidRPr="00FC4B10">
        <w:t>May</w:t>
      </w:r>
      <w:r w:rsidRPr="00FC4B10">
        <w:t xml:space="preserve"> 201</w:t>
      </w:r>
      <w:r w:rsidR="00977F59">
        <w:t>9</w:t>
      </w:r>
      <w:r w:rsidRPr="00FC4B10">
        <w:t xml:space="preserve">. </w:t>
      </w:r>
      <w:r w:rsidR="00F41F62" w:rsidRPr="00FC4B10">
        <w:t>Subsequent</w:t>
      </w:r>
      <w:r w:rsidRPr="00FC4B10">
        <w:t xml:space="preserve"> modifications to the original status document will be available in the document "informal updated version of ECE/TRANS/WP.29/343/Rev.2</w:t>
      </w:r>
      <w:r w:rsidR="00977F59">
        <w:t>7</w:t>
      </w:r>
      <w:r w:rsidRPr="00FC4B10">
        <w:t>". The document will be available at (</w:t>
      </w:r>
      <w:hyperlink r:id="rId9" w:history="1">
        <w:r w:rsidR="00F13E66" w:rsidRPr="00FC4B10">
          <w:rPr>
            <w:rStyle w:val="Hyperlink"/>
          </w:rPr>
          <w:t>www.unece.org/trans/main/wp29/wp29wgs/wp29gen/wp29fdocstts.html</w:t>
        </w:r>
      </w:hyperlink>
      <w:r w:rsidRPr="00FC4B10">
        <w:t>).</w:t>
      </w:r>
    </w:p>
    <w:p w14:paraId="541DB3ED" w14:textId="77777777" w:rsidR="00977F59" w:rsidRDefault="00977F59" w:rsidP="00977F59">
      <w:pPr>
        <w:pStyle w:val="SingleTxtG"/>
        <w:ind w:firstLine="567"/>
      </w:pPr>
      <w:r>
        <w:t xml:space="preserve">Information on notified Type Approval Authorities and designated Technical Services is made available via the online tool: </w:t>
      </w:r>
      <w:hyperlink r:id="rId10" w:history="1">
        <w:r w:rsidRPr="00263B02">
          <w:rPr>
            <w:rStyle w:val="Hyperlink"/>
          </w:rPr>
          <w:t>https://apps.unece.org/WP29_application/</w:t>
        </w:r>
      </w:hyperlink>
    </w:p>
    <w:p w14:paraId="37C71845" w14:textId="55BFD30C" w:rsidR="00244F55" w:rsidRPr="00FC4B10" w:rsidRDefault="00244F55" w:rsidP="00244F55">
      <w:pPr>
        <w:pStyle w:val="H4G"/>
        <w:jc w:val="both"/>
      </w:pPr>
      <w:r w:rsidRPr="00FC4B10">
        <w:tab/>
        <w:t>4.2.</w:t>
      </w:r>
      <w:r w:rsidRPr="00FC4B10">
        <w:tab/>
        <w:t>Guidance requested by the Working Parties on matters related to</w:t>
      </w:r>
      <w:r w:rsidR="000D1677">
        <w:t xml:space="preserve"> UN</w:t>
      </w:r>
      <w:r w:rsidRPr="00FC4B10">
        <w:t xml:space="preserve"> Regulations annexed to the 1958 Agreement</w:t>
      </w:r>
    </w:p>
    <w:p w14:paraId="6BFAE30F" w14:textId="77777777" w:rsidR="00244F55" w:rsidRPr="00FC4B10" w:rsidRDefault="00244F55" w:rsidP="00244F55">
      <w:pPr>
        <w:pStyle w:val="SingleTxtG"/>
        <w:ind w:firstLine="567"/>
        <w:rPr>
          <w:spacing w:val="-2"/>
        </w:rPr>
      </w:pPr>
      <w:r w:rsidRPr="00FC4B10">
        <w:rPr>
          <w:spacing w:val="-2"/>
        </w:rPr>
        <w:t>The World Forum may wish to consider and to provide guidance on any matter related to the 1958 Agreement at the request of the Chairs of the Working Parties subsidiary to WP.29.</w:t>
      </w:r>
    </w:p>
    <w:p w14:paraId="12E5A80B" w14:textId="698A2905" w:rsidR="00244F55" w:rsidRPr="00B73C48" w:rsidRDefault="00244F55" w:rsidP="00244F55">
      <w:pPr>
        <w:pStyle w:val="H56G"/>
        <w:jc w:val="both"/>
        <w:rPr>
          <w:bCs/>
          <w:i/>
          <w:iCs/>
        </w:rPr>
      </w:pPr>
      <w:r w:rsidRPr="00FC4B10">
        <w:tab/>
      </w:r>
      <w:r w:rsidRPr="00B73C48">
        <w:rPr>
          <w:bCs/>
          <w:i/>
          <w:iCs/>
        </w:rPr>
        <w:t>4.2.1.</w:t>
      </w:r>
      <w:r w:rsidRPr="00B73C48">
        <w:rPr>
          <w:bCs/>
          <w:i/>
          <w:iCs/>
        </w:rPr>
        <w:tab/>
        <w:t xml:space="preserve">Reproduction and reference to private standards in </w:t>
      </w:r>
      <w:r w:rsidR="00DA55B4" w:rsidRPr="00B73C48">
        <w:rPr>
          <w:bCs/>
          <w:i/>
          <w:iCs/>
        </w:rPr>
        <w:t xml:space="preserve">UN </w:t>
      </w:r>
      <w:r w:rsidRPr="00B73C48">
        <w:rPr>
          <w:bCs/>
          <w:i/>
          <w:iCs/>
        </w:rPr>
        <w:t xml:space="preserve">Regulations, </w:t>
      </w:r>
      <w:r w:rsidR="00E32D86" w:rsidRPr="00B73C48">
        <w:rPr>
          <w:bCs/>
          <w:i/>
          <w:iCs/>
        </w:rPr>
        <w:t>UN G</w:t>
      </w:r>
      <w:r w:rsidRPr="00B73C48">
        <w:rPr>
          <w:bCs/>
          <w:i/>
          <w:iCs/>
        </w:rPr>
        <w:t xml:space="preserve">lobal </w:t>
      </w:r>
      <w:r w:rsidR="00E32D86" w:rsidRPr="00B73C48">
        <w:rPr>
          <w:bCs/>
          <w:i/>
          <w:iCs/>
        </w:rPr>
        <w:t>T</w:t>
      </w:r>
      <w:r w:rsidR="00EB6B82" w:rsidRPr="00B73C48">
        <w:rPr>
          <w:bCs/>
          <w:i/>
          <w:iCs/>
        </w:rPr>
        <w:t xml:space="preserve">echnical </w:t>
      </w:r>
      <w:r w:rsidR="00E32D86" w:rsidRPr="00B73C48">
        <w:rPr>
          <w:bCs/>
          <w:i/>
          <w:iCs/>
        </w:rPr>
        <w:t>R</w:t>
      </w:r>
      <w:r w:rsidR="00EB6B82" w:rsidRPr="00B73C48">
        <w:rPr>
          <w:bCs/>
          <w:i/>
          <w:iCs/>
        </w:rPr>
        <w:t>egulations</w:t>
      </w:r>
      <w:r w:rsidR="00DA55B4" w:rsidRPr="00B73C48">
        <w:rPr>
          <w:bCs/>
          <w:i/>
          <w:iCs/>
        </w:rPr>
        <w:t xml:space="preserve"> (</w:t>
      </w:r>
      <w:r w:rsidR="00E32D86" w:rsidRPr="00B73C48">
        <w:rPr>
          <w:bCs/>
          <w:i/>
          <w:iCs/>
        </w:rPr>
        <w:t>UN GTR</w:t>
      </w:r>
      <w:r w:rsidR="00DA55B4" w:rsidRPr="00B73C48">
        <w:rPr>
          <w:bCs/>
          <w:i/>
          <w:iCs/>
        </w:rPr>
        <w:t>)</w:t>
      </w:r>
      <w:r w:rsidR="00EB6B82" w:rsidRPr="00B73C48">
        <w:rPr>
          <w:bCs/>
          <w:i/>
          <w:iCs/>
        </w:rPr>
        <w:t xml:space="preserve"> and Rules</w:t>
      </w:r>
    </w:p>
    <w:p w14:paraId="0F6C6F90" w14:textId="77777777" w:rsidR="00244F55" w:rsidRPr="00FC4B10" w:rsidRDefault="00244F55" w:rsidP="00244F55">
      <w:pPr>
        <w:pStyle w:val="SingleTxtG"/>
        <w:ind w:firstLine="567"/>
      </w:pPr>
      <w:r w:rsidRPr="00FC4B10">
        <w:t xml:space="preserve">The World Forum agreed to </w:t>
      </w:r>
      <w:r w:rsidR="00F41F62" w:rsidRPr="00FC4B10">
        <w:t>resume</w:t>
      </w:r>
      <w:r w:rsidRPr="00FC4B10">
        <w:t xml:space="preserve"> consideration of this issue.</w:t>
      </w:r>
    </w:p>
    <w:p w14:paraId="4E009851" w14:textId="226DA25F" w:rsidR="00244F55" w:rsidRPr="00B73C48" w:rsidRDefault="00244F55" w:rsidP="00244F55">
      <w:pPr>
        <w:pStyle w:val="H56G"/>
        <w:jc w:val="both"/>
        <w:rPr>
          <w:bCs/>
          <w:i/>
          <w:iCs/>
        </w:rPr>
      </w:pPr>
      <w:r w:rsidRPr="00FC4B10">
        <w:lastRenderedPageBreak/>
        <w:tab/>
      </w:r>
      <w:r w:rsidRPr="00B73C48">
        <w:rPr>
          <w:bCs/>
          <w:i/>
          <w:iCs/>
        </w:rPr>
        <w:t>4.2.2.</w:t>
      </w:r>
      <w:r w:rsidRPr="00B73C48">
        <w:rPr>
          <w:bCs/>
          <w:i/>
          <w:iCs/>
        </w:rPr>
        <w:tab/>
        <w:t>Guidance on amendments to</w:t>
      </w:r>
      <w:r w:rsidR="00726293" w:rsidRPr="00B73C48">
        <w:rPr>
          <w:bCs/>
          <w:i/>
          <w:iCs/>
        </w:rPr>
        <w:t xml:space="preserve"> UN</w:t>
      </w:r>
      <w:r w:rsidRPr="00B73C48">
        <w:rPr>
          <w:bCs/>
          <w:i/>
          <w:iCs/>
        </w:rPr>
        <w:t xml:space="preserve"> Regulations annexed to the 1958 Agreement</w:t>
      </w:r>
    </w:p>
    <w:p w14:paraId="07E02D53" w14:textId="5CB28086" w:rsidR="00244F55" w:rsidRPr="00FC4B10" w:rsidRDefault="00244F55" w:rsidP="00244F55">
      <w:pPr>
        <w:pStyle w:val="SingleTxtG"/>
        <w:ind w:firstLine="567"/>
      </w:pPr>
      <w:r w:rsidRPr="00FC4B10">
        <w:t xml:space="preserve">The World Forum agreed to continue consideration of this issue </w:t>
      </w:r>
      <w:r w:rsidR="00F13E66" w:rsidRPr="00FC4B10">
        <w:t xml:space="preserve">which </w:t>
      </w:r>
      <w:r w:rsidRPr="00FC4B10">
        <w:t>affect</w:t>
      </w:r>
      <w:r w:rsidR="00F13E66" w:rsidRPr="00FC4B10">
        <w:t>s</w:t>
      </w:r>
      <w:r w:rsidRPr="00FC4B10">
        <w:t xml:space="preserve"> both the current version of the </w:t>
      </w:r>
      <w:r w:rsidR="00977F59" w:rsidRPr="00B65C48">
        <w:t xml:space="preserve">1958 Agreement </w:t>
      </w:r>
      <w:r w:rsidR="00977F59">
        <w:t>(</w:t>
      </w:r>
      <w:r w:rsidR="00977F59" w:rsidRPr="00B65C48">
        <w:t>Revision 3</w:t>
      </w:r>
      <w:r w:rsidR="00977F59">
        <w:t xml:space="preserve">) </w:t>
      </w:r>
      <w:r w:rsidR="00977F59" w:rsidRPr="00B65C48">
        <w:t>as well as its</w:t>
      </w:r>
      <w:r w:rsidR="00977F59">
        <w:t xml:space="preserve"> previous version</w:t>
      </w:r>
      <w:r w:rsidR="00977F59" w:rsidRPr="00B65C48">
        <w:t>.</w:t>
      </w:r>
      <w:r w:rsidR="00977F59">
        <w:br/>
      </w:r>
      <w:r w:rsidR="00BD0217" w:rsidRPr="00FC4B10">
        <w:t xml:space="preserve">WP.29 may wish to continue considerations on the update of the guidelines on amendments to UN Regulations at the </w:t>
      </w:r>
      <w:r w:rsidR="00E32D86" w:rsidRPr="00FC4B10">
        <w:t>June</w:t>
      </w:r>
      <w:r w:rsidR="00BD0217" w:rsidRPr="00FC4B10">
        <w:t xml:space="preserve"> 201</w:t>
      </w:r>
      <w:r w:rsidR="00977F59">
        <w:t>9</w:t>
      </w:r>
      <w:r w:rsidR="00BD0217" w:rsidRPr="00FC4B10">
        <w:t xml:space="preserve"> session</w:t>
      </w:r>
      <w:r w:rsidR="00977F59">
        <w:t>, if any</w:t>
      </w:r>
      <w:r w:rsidR="00BD0217" w:rsidRPr="00FC4B10">
        <w:t>.</w:t>
      </w:r>
    </w:p>
    <w:p w14:paraId="609E306F" w14:textId="77777777" w:rsidR="00244F55" w:rsidRPr="00FC4B10" w:rsidRDefault="00244F55" w:rsidP="00244F55">
      <w:pPr>
        <w:pStyle w:val="H4G"/>
        <w:jc w:val="both"/>
        <w:rPr>
          <w:iCs/>
        </w:rPr>
      </w:pPr>
      <w:r w:rsidRPr="00FC4B10">
        <w:tab/>
      </w:r>
      <w:r w:rsidRPr="00FC4B10">
        <w:rPr>
          <w:iCs/>
        </w:rPr>
        <w:t>4.3.</w:t>
      </w:r>
      <w:r w:rsidRPr="00FC4B10">
        <w:rPr>
          <w:iCs/>
        </w:rPr>
        <w:tab/>
      </w:r>
      <w:r w:rsidRPr="00FC4B10">
        <w:t>Development</w:t>
      </w:r>
      <w:r w:rsidRPr="00FC4B10">
        <w:rPr>
          <w:iCs/>
        </w:rPr>
        <w:t xml:space="preserve"> of the International Whole Vehicle Type Approval (IWVTA) system</w:t>
      </w:r>
    </w:p>
    <w:p w14:paraId="2FB4FA40" w14:textId="425229A2" w:rsidR="00244F55" w:rsidRPr="00FC4B10" w:rsidRDefault="00244F55" w:rsidP="00244F55">
      <w:pPr>
        <w:shd w:val="clear" w:color="auto" w:fill="FFFFFF"/>
        <w:suppressAutoHyphens w:val="0"/>
        <w:spacing w:after="120" w:line="240" w:lineRule="auto"/>
        <w:ind w:left="1134" w:right="1134" w:firstLine="567"/>
        <w:jc w:val="both"/>
        <w:rPr>
          <w:lang w:eastAsia="es-ES"/>
        </w:rPr>
      </w:pPr>
      <w:r w:rsidRPr="00FC4B10">
        <w:rPr>
          <w:lang w:eastAsia="es-ES"/>
        </w:rPr>
        <w:t xml:space="preserve">The Chair of the Informal Working Group on IWVTA will report on the work progress made during the meetings of the group and of the two subgroups in charge of drafting the amendments to the Agreement and </w:t>
      </w:r>
      <w:r w:rsidR="009D5B4F">
        <w:rPr>
          <w:lang w:eastAsia="es-ES"/>
        </w:rPr>
        <w:t>to</w:t>
      </w:r>
      <w:r w:rsidRPr="00FC4B10">
        <w:rPr>
          <w:lang w:eastAsia="es-ES"/>
        </w:rPr>
        <w:t xml:space="preserve"> UN Regulation No. 0.</w:t>
      </w:r>
    </w:p>
    <w:p w14:paraId="466C2C5C" w14:textId="024B458D" w:rsidR="00244F55" w:rsidRPr="00FC4B10" w:rsidRDefault="00244F55" w:rsidP="00FC4B10">
      <w:pPr>
        <w:pStyle w:val="H4G"/>
        <w:keepNext w:val="0"/>
        <w:keepLines w:val="0"/>
        <w:rPr>
          <w:iCs/>
          <w:sz w:val="24"/>
          <w:szCs w:val="24"/>
          <w:lang w:eastAsia="es-ES"/>
        </w:rPr>
      </w:pPr>
      <w:r w:rsidRPr="00FC4B10">
        <w:rPr>
          <w:iCs/>
          <w:lang w:eastAsia="es-ES"/>
        </w:rPr>
        <w:tab/>
        <w:t>4.4.</w:t>
      </w:r>
      <w:r w:rsidRPr="00FC4B10">
        <w:rPr>
          <w:iCs/>
          <w:lang w:eastAsia="es-ES"/>
        </w:rPr>
        <w:tab/>
        <w:t>Revision 3 to the 1958 Agreement</w:t>
      </w:r>
    </w:p>
    <w:p w14:paraId="3EEE924C" w14:textId="26C390A4" w:rsidR="00D463CE" w:rsidRPr="00FC4B10" w:rsidRDefault="00D463CE" w:rsidP="00FC4B10">
      <w:pPr>
        <w:shd w:val="clear" w:color="auto" w:fill="FFFFFF"/>
        <w:suppressAutoHyphens w:val="0"/>
        <w:spacing w:after="120" w:line="240" w:lineRule="auto"/>
        <w:ind w:left="1134" w:right="1134" w:firstLine="567"/>
        <w:jc w:val="both"/>
        <w:rPr>
          <w:strike/>
          <w:lang w:eastAsia="es-ES"/>
        </w:rPr>
      </w:pPr>
      <w:r w:rsidRPr="00FC4B10">
        <w:rPr>
          <w:lang w:eastAsia="es-ES"/>
        </w:rPr>
        <w:t xml:space="preserve">The World Forum may wish to be informed on the </w:t>
      </w:r>
      <w:r w:rsidR="00B310F6" w:rsidRPr="00FC4B10">
        <w:rPr>
          <w:lang w:eastAsia="es-ES"/>
        </w:rPr>
        <w:t>implementation</w:t>
      </w:r>
      <w:r w:rsidRPr="00FC4B10">
        <w:rPr>
          <w:lang w:eastAsia="es-ES"/>
        </w:rPr>
        <w:t xml:space="preserve"> status of the Revision 3 of the 1958 Agreement.</w:t>
      </w:r>
    </w:p>
    <w:p w14:paraId="616F5562" w14:textId="77777777" w:rsidR="00244F55" w:rsidRPr="00FC4B10" w:rsidRDefault="00244F55" w:rsidP="00FC4B10">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D3D0E" w:rsidRPr="00FC4B10" w14:paraId="4FBF5C41" w14:textId="77777777" w:rsidTr="002C026E">
        <w:trPr>
          <w:cantSplit/>
        </w:trPr>
        <w:tc>
          <w:tcPr>
            <w:tcW w:w="3366" w:type="dxa"/>
            <w:shd w:val="clear" w:color="auto" w:fill="auto"/>
          </w:tcPr>
          <w:p w14:paraId="003CEC7B" w14:textId="19B9E740" w:rsidR="009D3D0E" w:rsidRPr="00FC4B10" w:rsidRDefault="009D3D0E" w:rsidP="00FC4B10">
            <w:pPr>
              <w:pStyle w:val="SingleTxtG"/>
              <w:spacing w:after="0"/>
              <w:ind w:left="0" w:right="0"/>
              <w:jc w:val="left"/>
            </w:pPr>
            <w:r w:rsidRPr="00BA7663">
              <w:t>ECE/TRANS/WP.29/201</w:t>
            </w:r>
            <w:r>
              <w:t>7</w:t>
            </w:r>
            <w:r w:rsidRPr="00BA7663">
              <w:t>/</w:t>
            </w:r>
            <w:r>
              <w:t>131</w:t>
            </w:r>
            <w:r w:rsidR="00010EAC">
              <w:t>/Add.2</w:t>
            </w:r>
          </w:p>
        </w:tc>
        <w:tc>
          <w:tcPr>
            <w:tcW w:w="4005" w:type="dxa"/>
            <w:shd w:val="clear" w:color="auto" w:fill="auto"/>
          </w:tcPr>
          <w:p w14:paraId="3C48CBCD" w14:textId="391B9CF4" w:rsidR="009D3D0E" w:rsidRPr="00FC4B10" w:rsidRDefault="00E65BA0" w:rsidP="00FC4B10">
            <w:pPr>
              <w:pStyle w:val="SingleTxtG"/>
              <w:spacing w:after="0"/>
              <w:ind w:left="0" w:right="0"/>
              <w:jc w:val="left"/>
            </w:pPr>
            <w:r>
              <w:t>Addendum 2 to “</w:t>
            </w:r>
            <w:r w:rsidR="00010EAC">
              <w:t>Revision 3 of the 1958 Agreement — questions and answers</w:t>
            </w:r>
            <w:r>
              <w:t>”</w:t>
            </w:r>
          </w:p>
        </w:tc>
      </w:tr>
    </w:tbl>
    <w:p w14:paraId="49910F34" w14:textId="77777777" w:rsidR="00244F55" w:rsidRPr="00FC4B10" w:rsidRDefault="00244F55" w:rsidP="00FC4B10">
      <w:pPr>
        <w:pStyle w:val="H4G"/>
        <w:keepNext w:val="0"/>
        <w:keepLines w:val="0"/>
      </w:pPr>
      <w:r w:rsidRPr="00FC4B10">
        <w:tab/>
        <w:t>4.5.</w:t>
      </w:r>
      <w:r w:rsidRPr="00FC4B10">
        <w:tab/>
        <w:t>Development of an electronic database for the exchange of type approval documentation (DETA)</w:t>
      </w:r>
    </w:p>
    <w:p w14:paraId="27533EB3" w14:textId="77777777" w:rsidR="009D5B4F" w:rsidRDefault="009D5B4F" w:rsidP="009D5B4F">
      <w:pPr>
        <w:pStyle w:val="SingleTxtG"/>
        <w:ind w:firstLine="567"/>
      </w:pPr>
      <w:r>
        <w:t>The expert from Germany will report on the current hosting activities of DETA.</w:t>
      </w:r>
    </w:p>
    <w:p w14:paraId="5D012A89" w14:textId="77777777" w:rsidR="00244F55" w:rsidRPr="00FC4B10" w:rsidRDefault="00244F55" w:rsidP="00244F55">
      <w:pPr>
        <w:shd w:val="clear" w:color="auto" w:fill="FFFFFF"/>
        <w:suppressAutoHyphens w:val="0"/>
        <w:spacing w:after="120" w:line="240" w:lineRule="auto"/>
        <w:ind w:left="1134" w:right="1134" w:firstLine="567"/>
        <w:jc w:val="both"/>
      </w:pPr>
      <w:r w:rsidRPr="00FC4B10">
        <w:t>The secretariat will report on the situation for hosting of DETA by UNECE.</w:t>
      </w:r>
    </w:p>
    <w:p w14:paraId="10C9B226" w14:textId="1EEAB46C" w:rsidR="00244F55" w:rsidRPr="00FC4B10" w:rsidRDefault="00244F55" w:rsidP="00244F55">
      <w:pPr>
        <w:keepNext/>
        <w:keepLines/>
        <w:tabs>
          <w:tab w:val="right" w:pos="851"/>
        </w:tabs>
        <w:spacing w:before="240" w:after="120" w:line="240" w:lineRule="exact"/>
        <w:ind w:left="1134" w:right="1134" w:hanging="1134"/>
        <w:rPr>
          <w:i/>
        </w:rPr>
      </w:pPr>
      <w:r w:rsidRPr="00FC4B10">
        <w:rPr>
          <w:i/>
        </w:rPr>
        <w:tab/>
        <w:t>4.6.</w:t>
      </w:r>
      <w:r w:rsidRPr="00FC4B10">
        <w:rPr>
          <w:i/>
        </w:rPr>
        <w:tab/>
        <w:t xml:space="preserve">Consideration of draft amendments to existing </w:t>
      </w:r>
      <w:r w:rsidR="00726293" w:rsidRPr="00FC4B10">
        <w:rPr>
          <w:i/>
        </w:rPr>
        <w:t xml:space="preserve">UN </w:t>
      </w:r>
      <w:r w:rsidRPr="00FC4B10">
        <w:rPr>
          <w:i/>
        </w:rPr>
        <w:t>Regulations submitted by GR</w:t>
      </w:r>
      <w:r w:rsidR="008C19CF" w:rsidRPr="00FC4B10">
        <w:rPr>
          <w:i/>
        </w:rPr>
        <w:t>SP</w:t>
      </w:r>
    </w:p>
    <w:p w14:paraId="24C41042" w14:textId="77777777" w:rsidR="00244F55" w:rsidRPr="00FC4B10" w:rsidRDefault="00244F55" w:rsidP="00244F55">
      <w:pPr>
        <w:keepNext/>
        <w:keepLines/>
        <w:spacing w:after="120"/>
        <w:ind w:left="1134" w:right="1134" w:firstLine="567"/>
        <w:jc w:val="both"/>
      </w:pPr>
      <w:r w:rsidRPr="00FC4B10">
        <w:t>The World Forum will consider the following proposals and may decide to submit them to the Administrative Committee of the 1958 Agreement (AC.1) with recommendations on its adoption by vote.</w:t>
      </w:r>
    </w:p>
    <w:p w14:paraId="10B06D26" w14:textId="760C1519"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8C19CF" w:rsidRPr="00FC4B10">
        <w:t>SP</w:t>
      </w:r>
      <w:r w:rsidRPr="00FC4B10">
        <w:t xml:space="preserve"> Chair (A-Points):</w:t>
      </w:r>
    </w:p>
    <w:tbl>
      <w:tblPr>
        <w:tblW w:w="8505" w:type="dxa"/>
        <w:tblLayout w:type="fixed"/>
        <w:tblCellMar>
          <w:left w:w="0" w:type="dxa"/>
          <w:right w:w="0" w:type="dxa"/>
        </w:tblCellMar>
        <w:tblLook w:val="01E0" w:firstRow="1" w:lastRow="1" w:firstColumn="1" w:lastColumn="1" w:noHBand="0" w:noVBand="0"/>
      </w:tblPr>
      <w:tblGrid>
        <w:gridCol w:w="1000"/>
        <w:gridCol w:w="3494"/>
        <w:gridCol w:w="4011"/>
      </w:tblGrid>
      <w:tr w:rsidR="001E32E1" w:rsidRPr="00FC4B10" w14:paraId="5F0367A7" w14:textId="77777777" w:rsidTr="00BE6C4D">
        <w:trPr>
          <w:cantSplit/>
        </w:trPr>
        <w:tc>
          <w:tcPr>
            <w:tcW w:w="1000" w:type="dxa"/>
          </w:tcPr>
          <w:p w14:paraId="284D38DC" w14:textId="78B292A0" w:rsidR="001E32E1" w:rsidRPr="00FC4B10" w:rsidRDefault="001E32E1" w:rsidP="001E32E1">
            <w:pPr>
              <w:spacing w:after="120"/>
              <w:ind w:right="146"/>
              <w:jc w:val="right"/>
            </w:pPr>
            <w:r w:rsidRPr="00FC4B10">
              <w:t>4.6.1.</w:t>
            </w:r>
          </w:p>
        </w:tc>
        <w:tc>
          <w:tcPr>
            <w:tcW w:w="3494" w:type="dxa"/>
          </w:tcPr>
          <w:p w14:paraId="36FBED71" w14:textId="220B9192" w:rsidR="001E32E1" w:rsidRPr="00FC4B10" w:rsidRDefault="001E32E1" w:rsidP="001E32E1">
            <w:pPr>
              <w:spacing w:after="120"/>
            </w:pPr>
            <w:r>
              <w:t>ECE/TRANS/WP.29/2019</w:t>
            </w:r>
            <w:r w:rsidRPr="00E5628A">
              <w:t>/</w:t>
            </w:r>
            <w:r w:rsidR="00010EAC">
              <w:t>3</w:t>
            </w:r>
            <w:r w:rsidR="00AE0D35">
              <w:t>5</w:t>
            </w:r>
          </w:p>
        </w:tc>
        <w:tc>
          <w:tcPr>
            <w:tcW w:w="4011" w:type="dxa"/>
          </w:tcPr>
          <w:p w14:paraId="3323F131" w14:textId="77777777" w:rsidR="001E32E1" w:rsidRDefault="001E32E1" w:rsidP="001E32E1">
            <w:pPr>
              <w:spacing w:after="120"/>
            </w:pPr>
            <w:r>
              <w:t xml:space="preserve">Proposal for Supplement 1 to the 09 series of amendments </w:t>
            </w:r>
            <w:r w:rsidRPr="00E5628A">
              <w:t>to UN</w:t>
            </w:r>
            <w:r>
              <w:t xml:space="preserve"> Regulation No. 17 (Strength of seats</w:t>
            </w:r>
            <w:r w:rsidRPr="00E5628A">
              <w:t>)</w:t>
            </w:r>
          </w:p>
          <w:p w14:paraId="79D0EC3A" w14:textId="04E8BE7E" w:rsidR="001E32E1" w:rsidRPr="00FC4B10" w:rsidRDefault="001E32E1" w:rsidP="001E32E1">
            <w:pPr>
              <w:spacing w:after="120"/>
            </w:pPr>
            <w:r>
              <w:rPr>
                <w:lang w:val="es-ES_tradnl"/>
              </w:rPr>
              <w:t>(ECE/TRANS/WP.29/GRSP/64</w:t>
            </w:r>
            <w:r w:rsidRPr="007267BE">
              <w:rPr>
                <w:lang w:val="es-ES_tradnl"/>
              </w:rPr>
              <w:t xml:space="preserve">, para. </w:t>
            </w:r>
            <w:r>
              <w:t>17</w:t>
            </w:r>
            <w:r w:rsidRPr="00E5628A">
              <w:t xml:space="preserve">, based on </w:t>
            </w:r>
            <w:r>
              <w:t>GRSP-64-21</w:t>
            </w:r>
            <w:r w:rsidRPr="00535D9F">
              <w:t xml:space="preserve">, </w:t>
            </w:r>
            <w:r>
              <w:t>as reproduced in Annex III</w:t>
            </w:r>
            <w:r w:rsidRPr="00535D9F">
              <w:t xml:space="preserve"> to this report to the report</w:t>
            </w:r>
            <w:r w:rsidRPr="00E5628A">
              <w:t>)</w:t>
            </w:r>
            <w:r>
              <w:t xml:space="preserve"> </w:t>
            </w:r>
          </w:p>
        </w:tc>
      </w:tr>
      <w:tr w:rsidR="001E32E1" w:rsidRPr="00FC4B10" w14:paraId="7D70B1F1" w14:textId="77777777" w:rsidTr="00BE6C4D">
        <w:trPr>
          <w:cantSplit/>
        </w:trPr>
        <w:tc>
          <w:tcPr>
            <w:tcW w:w="1000" w:type="dxa"/>
          </w:tcPr>
          <w:p w14:paraId="55CAA480" w14:textId="3442E70E" w:rsidR="001E32E1" w:rsidRPr="00FC4B10" w:rsidRDefault="001E32E1" w:rsidP="001E32E1">
            <w:pPr>
              <w:spacing w:after="120"/>
              <w:ind w:right="146"/>
              <w:jc w:val="right"/>
            </w:pPr>
            <w:r w:rsidRPr="00FC4B10">
              <w:t>4.6.2.</w:t>
            </w:r>
          </w:p>
        </w:tc>
        <w:tc>
          <w:tcPr>
            <w:tcW w:w="3494" w:type="dxa"/>
          </w:tcPr>
          <w:p w14:paraId="0BEA5276" w14:textId="0F429A2D" w:rsidR="001E32E1" w:rsidRPr="00FC4B10" w:rsidRDefault="001E32E1" w:rsidP="001E32E1">
            <w:pPr>
              <w:spacing w:after="120"/>
            </w:pPr>
            <w:r>
              <w:t>ECE/TRANS/WP.29/2019</w:t>
            </w:r>
            <w:r w:rsidRPr="00E5628A">
              <w:t>/</w:t>
            </w:r>
            <w:r w:rsidR="00010EAC">
              <w:t>3</w:t>
            </w:r>
            <w:r w:rsidR="00AE0D35">
              <w:t>6</w:t>
            </w:r>
          </w:p>
        </w:tc>
        <w:tc>
          <w:tcPr>
            <w:tcW w:w="4011" w:type="dxa"/>
          </w:tcPr>
          <w:p w14:paraId="6FE0AB82" w14:textId="577A34F4" w:rsidR="001E32E1" w:rsidRDefault="001E32E1" w:rsidP="001E32E1">
            <w:pPr>
              <w:spacing w:after="120"/>
            </w:pPr>
            <w:r>
              <w:t xml:space="preserve">Proposal Supplement 16 to the 04 series of amendments </w:t>
            </w:r>
            <w:r w:rsidRPr="00E5628A">
              <w:t>to UN</w:t>
            </w:r>
            <w:r>
              <w:t xml:space="preserve"> Regulation No. 44 (Child </w:t>
            </w:r>
            <w:r w:rsidR="00C95DB0">
              <w:t>R</w:t>
            </w:r>
            <w:r>
              <w:t xml:space="preserve">estraint </w:t>
            </w:r>
            <w:r w:rsidR="00C95DB0">
              <w:t>S</w:t>
            </w:r>
            <w:r>
              <w:t>ystems</w:t>
            </w:r>
            <w:r w:rsidRPr="00E5628A">
              <w:t>)</w:t>
            </w:r>
          </w:p>
          <w:p w14:paraId="376A2094" w14:textId="19207BDC" w:rsidR="001E32E1" w:rsidRPr="00FC4B10" w:rsidRDefault="001E32E1" w:rsidP="001E32E1">
            <w:pPr>
              <w:spacing w:after="120"/>
            </w:pPr>
            <w:r>
              <w:rPr>
                <w:lang w:val="es-ES_tradnl"/>
              </w:rPr>
              <w:t>(ECE/TRANS/WP.29/GRSP/64</w:t>
            </w:r>
            <w:r w:rsidRPr="00DF3E28">
              <w:rPr>
                <w:lang w:val="es-ES_tradnl"/>
              </w:rPr>
              <w:t xml:space="preserve">, para. </w:t>
            </w:r>
            <w:r>
              <w:t>20</w:t>
            </w:r>
            <w:r w:rsidRPr="00E5628A">
              <w:t xml:space="preserve">, based on </w:t>
            </w:r>
            <w:r w:rsidRPr="00F37BF2">
              <w:t>ECE/TRANS/WP.29/GRSP/2018/26</w:t>
            </w:r>
            <w:r w:rsidRPr="00535D9F">
              <w:t xml:space="preserve">, </w:t>
            </w:r>
            <w:r>
              <w:t xml:space="preserve">as amended in Annex IV </w:t>
            </w:r>
            <w:r w:rsidRPr="00535D9F">
              <w:t>to the report</w:t>
            </w:r>
            <w:r w:rsidRPr="00E5628A">
              <w:t>)</w:t>
            </w:r>
            <w:r>
              <w:t xml:space="preserve"> </w:t>
            </w:r>
          </w:p>
        </w:tc>
      </w:tr>
      <w:tr w:rsidR="001E32E1" w:rsidRPr="00FC4B10" w14:paraId="649E3EDA" w14:textId="77777777" w:rsidTr="00BE6C4D">
        <w:trPr>
          <w:cantSplit/>
        </w:trPr>
        <w:tc>
          <w:tcPr>
            <w:tcW w:w="1000" w:type="dxa"/>
          </w:tcPr>
          <w:p w14:paraId="0E922536" w14:textId="6F5E1B0D" w:rsidR="001E32E1" w:rsidRPr="00FC4B10" w:rsidRDefault="001E32E1" w:rsidP="001E32E1">
            <w:pPr>
              <w:spacing w:after="120"/>
              <w:ind w:right="146"/>
              <w:jc w:val="right"/>
            </w:pPr>
            <w:r w:rsidRPr="00FC4B10">
              <w:lastRenderedPageBreak/>
              <w:t>4.6.3.</w:t>
            </w:r>
          </w:p>
        </w:tc>
        <w:tc>
          <w:tcPr>
            <w:tcW w:w="3494" w:type="dxa"/>
          </w:tcPr>
          <w:p w14:paraId="7A1227E7" w14:textId="630A8FC9" w:rsidR="001E32E1" w:rsidRPr="00FC4B10" w:rsidRDefault="001E32E1" w:rsidP="009D3D0E">
            <w:pPr>
              <w:spacing w:after="120"/>
            </w:pPr>
            <w:r w:rsidRPr="00BA7663">
              <w:t>ECE/TRANS/WP.29/201</w:t>
            </w:r>
            <w:r>
              <w:t>9</w:t>
            </w:r>
            <w:r w:rsidRPr="00BA7663">
              <w:t>/</w:t>
            </w:r>
            <w:r w:rsidR="00010EAC">
              <w:t>3</w:t>
            </w:r>
            <w:r w:rsidR="00AE0D35">
              <w:t>7</w:t>
            </w:r>
          </w:p>
        </w:tc>
        <w:tc>
          <w:tcPr>
            <w:tcW w:w="4011" w:type="dxa"/>
          </w:tcPr>
          <w:p w14:paraId="0E3C747A" w14:textId="77777777" w:rsidR="001E32E1" w:rsidRPr="00BA7663" w:rsidRDefault="001E32E1" w:rsidP="001E32E1">
            <w:pPr>
              <w:spacing w:after="120"/>
            </w:pPr>
            <w:r w:rsidRPr="00BA7663">
              <w:t xml:space="preserve">Proposal for Supplement </w:t>
            </w:r>
            <w:r>
              <w:t>9 to the original</w:t>
            </w:r>
            <w:r w:rsidRPr="00BA7663">
              <w:t xml:space="preserve"> series of amendments to UN Regulation No. 129 (Enhanced Child Restraint Systems) </w:t>
            </w:r>
          </w:p>
          <w:p w14:paraId="2591C779" w14:textId="404D1FB9" w:rsidR="001E32E1" w:rsidRPr="00FC4B10" w:rsidRDefault="001E32E1" w:rsidP="001E32E1">
            <w:pPr>
              <w:spacing w:after="120"/>
            </w:pPr>
            <w:r w:rsidRPr="00F37BF2">
              <w:t>(ECE/TRANS/WP.29/GRSP/64, para</w:t>
            </w:r>
            <w:r>
              <w:t>s</w:t>
            </w:r>
            <w:r w:rsidRPr="00F37BF2">
              <w:t xml:space="preserve">. </w:t>
            </w:r>
            <w:r>
              <w:t>29 and 31</w:t>
            </w:r>
            <w:r w:rsidRPr="00BA7663">
              <w:t>,</w:t>
            </w:r>
            <w:r>
              <w:t xml:space="preserve"> based on</w:t>
            </w:r>
            <w:r w:rsidRPr="00BA7663">
              <w:t xml:space="preserve"> </w:t>
            </w:r>
            <w:r>
              <w:br/>
              <w:t xml:space="preserve">GRSP-64-02-Rev.1 as reproduced in Annex V to the report, on </w:t>
            </w:r>
            <w:r w:rsidRPr="00F37BF2">
              <w:t>ECE/TRANS/WP.29/GRSP/2018/28</w:t>
            </w:r>
            <w:r>
              <w:t xml:space="preserve"> as amended by Annex V to the report. </w:t>
            </w:r>
          </w:p>
        </w:tc>
      </w:tr>
      <w:tr w:rsidR="001E32E1" w:rsidRPr="00FC4B10" w14:paraId="7AA23E3E" w14:textId="77777777" w:rsidTr="008344E0">
        <w:trPr>
          <w:cantSplit/>
          <w:trHeight w:val="1218"/>
        </w:trPr>
        <w:tc>
          <w:tcPr>
            <w:tcW w:w="1000" w:type="dxa"/>
          </w:tcPr>
          <w:p w14:paraId="29EF9F78" w14:textId="5BC2DC1F" w:rsidR="001E32E1" w:rsidRPr="00FC4B10" w:rsidRDefault="001E32E1" w:rsidP="001E32E1">
            <w:pPr>
              <w:spacing w:after="120"/>
              <w:ind w:right="146"/>
              <w:jc w:val="right"/>
            </w:pPr>
            <w:r w:rsidRPr="00FC4B10">
              <w:t>4.6.4.</w:t>
            </w:r>
          </w:p>
        </w:tc>
        <w:tc>
          <w:tcPr>
            <w:tcW w:w="3494" w:type="dxa"/>
          </w:tcPr>
          <w:p w14:paraId="68C57C2F" w14:textId="1CFB0BA1" w:rsidR="001E32E1" w:rsidRPr="00FC4B10" w:rsidRDefault="001E32E1" w:rsidP="001E32E1">
            <w:pPr>
              <w:spacing w:after="120"/>
            </w:pPr>
            <w:r w:rsidRPr="0087770F">
              <w:t>ECE/TRANS/WP.29/201</w:t>
            </w:r>
            <w:r>
              <w:t>9</w:t>
            </w:r>
            <w:r w:rsidRPr="0087770F">
              <w:t>/</w:t>
            </w:r>
            <w:r w:rsidR="00010EAC">
              <w:t>3</w:t>
            </w:r>
            <w:r w:rsidR="00AE0D35">
              <w:t>8</w:t>
            </w:r>
          </w:p>
        </w:tc>
        <w:tc>
          <w:tcPr>
            <w:tcW w:w="4011" w:type="dxa"/>
          </w:tcPr>
          <w:p w14:paraId="69C6C6E9" w14:textId="77777777" w:rsidR="001E32E1" w:rsidRPr="0087770F" w:rsidRDefault="001E32E1" w:rsidP="001E32E1">
            <w:pPr>
              <w:spacing w:after="120"/>
            </w:pPr>
            <w:r>
              <w:t>Proposal for Supplement 6</w:t>
            </w:r>
            <w:r w:rsidRPr="0087770F">
              <w:t xml:space="preserve"> to the 01 series of amendments to UN Regulation No. 129 (Enh</w:t>
            </w:r>
            <w:r>
              <w:t xml:space="preserve">anced Child Restraint Systems) </w:t>
            </w:r>
          </w:p>
          <w:p w14:paraId="7B39FCC0" w14:textId="09C9B629" w:rsidR="001E32E1" w:rsidRPr="00FC4B10" w:rsidRDefault="001E32E1" w:rsidP="001E32E1">
            <w:pPr>
              <w:spacing w:after="120"/>
            </w:pPr>
            <w:r w:rsidRPr="0087770F">
              <w:t>(ECE/TRANS/</w:t>
            </w:r>
            <w:r>
              <w:t>WP.29/GRSP/64, paras. 29 and 31</w:t>
            </w:r>
            <w:r w:rsidRPr="0087770F">
              <w:t xml:space="preserve">, based on </w:t>
            </w:r>
            <w:r>
              <w:br/>
            </w:r>
            <w:r w:rsidRPr="00CC61A0">
              <w:t>GRSP-64-03-Rev.1</w:t>
            </w:r>
            <w:r>
              <w:t>, as reproduced by Annex V</w:t>
            </w:r>
            <w:r w:rsidRPr="0087770F">
              <w:t xml:space="preserve"> to the</w:t>
            </w:r>
            <w:r>
              <w:t xml:space="preserve"> report, on </w:t>
            </w:r>
            <w:r w:rsidRPr="00F37BF2">
              <w:t>ECE/TRANS/WP.29/GRSP/2018/28</w:t>
            </w:r>
            <w:r>
              <w:t xml:space="preserve"> as amended by Annex V to the report</w:t>
            </w:r>
            <w:r w:rsidRPr="0087770F">
              <w:t>)</w:t>
            </w:r>
          </w:p>
        </w:tc>
      </w:tr>
      <w:tr w:rsidR="001E32E1" w:rsidRPr="00FC4B10" w14:paraId="07C81CBE" w14:textId="77777777" w:rsidTr="00BE6C4D">
        <w:trPr>
          <w:cantSplit/>
        </w:trPr>
        <w:tc>
          <w:tcPr>
            <w:tcW w:w="1000" w:type="dxa"/>
          </w:tcPr>
          <w:p w14:paraId="0FCA1528" w14:textId="1440E1D6" w:rsidR="001E32E1" w:rsidRPr="00FC4B10" w:rsidRDefault="001E32E1" w:rsidP="001E32E1">
            <w:pPr>
              <w:spacing w:after="120"/>
              <w:ind w:right="146"/>
              <w:jc w:val="right"/>
            </w:pPr>
            <w:r w:rsidRPr="00FC4B10">
              <w:t>4.6.5.</w:t>
            </w:r>
          </w:p>
        </w:tc>
        <w:tc>
          <w:tcPr>
            <w:tcW w:w="3494" w:type="dxa"/>
          </w:tcPr>
          <w:p w14:paraId="569A4BED" w14:textId="3BB1E451" w:rsidR="001E32E1" w:rsidRPr="00FC4B10" w:rsidRDefault="001E32E1" w:rsidP="001E32E1">
            <w:pPr>
              <w:spacing w:after="120"/>
            </w:pPr>
            <w:r w:rsidRPr="00BA7663">
              <w:t>ECE/TRANS/WP.29/201</w:t>
            </w:r>
            <w:r>
              <w:t>9</w:t>
            </w:r>
            <w:r w:rsidRPr="00BA7663">
              <w:t>/</w:t>
            </w:r>
            <w:r w:rsidR="00010EAC">
              <w:t>3</w:t>
            </w:r>
            <w:r w:rsidR="00AE0D35">
              <w:t>9</w:t>
            </w:r>
          </w:p>
        </w:tc>
        <w:tc>
          <w:tcPr>
            <w:tcW w:w="4011" w:type="dxa"/>
          </w:tcPr>
          <w:p w14:paraId="1A5DEA62" w14:textId="77777777" w:rsidR="001E32E1" w:rsidRPr="00BA7663" w:rsidRDefault="001E32E1" w:rsidP="001E32E1">
            <w:pPr>
              <w:spacing w:after="120"/>
            </w:pPr>
            <w:r w:rsidRPr="00BA7663">
              <w:t xml:space="preserve">Proposal for Supplement </w:t>
            </w:r>
            <w:r>
              <w:t>5 to the 02</w:t>
            </w:r>
            <w:r w:rsidRPr="00BA7663">
              <w:t xml:space="preserve"> series of amendments to UN Regulation No. 129 (Enhanced Child Restraint Systems)  </w:t>
            </w:r>
          </w:p>
          <w:p w14:paraId="785FA19E" w14:textId="1FF580E1" w:rsidR="001E32E1" w:rsidRPr="00FC4B10" w:rsidRDefault="001E32E1" w:rsidP="001E32E1">
            <w:pPr>
              <w:spacing w:after="120"/>
            </w:pPr>
            <w:r>
              <w:t>(ECE/TRANS/WP.29/GRSP/64</w:t>
            </w:r>
            <w:r w:rsidRPr="00BA7663">
              <w:t>, paras</w:t>
            </w:r>
            <w:r>
              <w:t>. 29, 30, 31</w:t>
            </w:r>
            <w:r w:rsidRPr="00BA7663">
              <w:t>,</w:t>
            </w:r>
            <w:r>
              <w:t xml:space="preserve"> and 32</w:t>
            </w:r>
            <w:r w:rsidRPr="00BA7663">
              <w:t xml:space="preserve"> based on </w:t>
            </w:r>
            <w:r>
              <w:br/>
            </w:r>
            <w:r w:rsidRPr="00C81CCA">
              <w:t>GRSP-64-04-Rev.1</w:t>
            </w:r>
            <w:r w:rsidRPr="00BA7663">
              <w:t xml:space="preserve"> a</w:t>
            </w:r>
            <w:r>
              <w:t>s reproduced by Annex V</w:t>
            </w:r>
            <w:r w:rsidRPr="00BA7663">
              <w:t xml:space="preserve"> to the report, </w:t>
            </w:r>
            <w:r>
              <w:t>on GRSP-64-08-Rev.1 and</w:t>
            </w:r>
            <w:r w:rsidRPr="00C81CCA">
              <w:t xml:space="preserve"> GRSP-64-31 </w:t>
            </w:r>
            <w:r>
              <w:t xml:space="preserve">as reproduced in Annex V to the report, on </w:t>
            </w:r>
            <w:r w:rsidRPr="00C81CCA">
              <w:t>ECE/TRANS/WP.29/GRSP/2018/28</w:t>
            </w:r>
            <w:r>
              <w:t xml:space="preserve"> as amended by Annex V to the report and </w:t>
            </w:r>
            <w:r w:rsidRPr="00BC7CF6">
              <w:t>GRSP-64-42</w:t>
            </w:r>
            <w:r>
              <w:t xml:space="preserve"> as reproduced in Annex V to the report</w:t>
            </w:r>
            <w:r w:rsidRPr="00BA7663">
              <w:t>)</w:t>
            </w:r>
          </w:p>
        </w:tc>
      </w:tr>
      <w:tr w:rsidR="001E32E1" w:rsidRPr="00FC4B10" w14:paraId="7156BB92" w14:textId="77777777" w:rsidTr="00BE6C4D">
        <w:trPr>
          <w:cantSplit/>
        </w:trPr>
        <w:tc>
          <w:tcPr>
            <w:tcW w:w="1000" w:type="dxa"/>
          </w:tcPr>
          <w:p w14:paraId="50800991" w14:textId="7C25E774" w:rsidR="001E32E1" w:rsidRPr="00FC4B10" w:rsidRDefault="001E32E1" w:rsidP="001E32E1">
            <w:pPr>
              <w:spacing w:after="120"/>
              <w:ind w:right="146"/>
              <w:jc w:val="right"/>
            </w:pPr>
            <w:r w:rsidRPr="00FC4B10">
              <w:t>4.6.6.</w:t>
            </w:r>
          </w:p>
        </w:tc>
        <w:tc>
          <w:tcPr>
            <w:tcW w:w="3494" w:type="dxa"/>
          </w:tcPr>
          <w:p w14:paraId="5AFBD29F" w14:textId="1845B94E" w:rsidR="001E32E1" w:rsidRPr="00FC4B10" w:rsidRDefault="001E32E1" w:rsidP="001E32E1">
            <w:pPr>
              <w:spacing w:after="120"/>
            </w:pPr>
            <w:r w:rsidRPr="00992B4D">
              <w:t>ECE/TRANS/WP.29/201</w:t>
            </w:r>
            <w:r>
              <w:t>9</w:t>
            </w:r>
            <w:r w:rsidRPr="00992B4D">
              <w:t>/</w:t>
            </w:r>
            <w:r w:rsidR="00AE0D35">
              <w:t>40</w:t>
            </w:r>
          </w:p>
        </w:tc>
        <w:tc>
          <w:tcPr>
            <w:tcW w:w="4011" w:type="dxa"/>
          </w:tcPr>
          <w:p w14:paraId="285DF1F6" w14:textId="77777777" w:rsidR="001E32E1" w:rsidRPr="00992B4D" w:rsidRDefault="001E32E1" w:rsidP="001E32E1">
            <w:pPr>
              <w:spacing w:after="120"/>
            </w:pPr>
            <w:r w:rsidRPr="00992B4D">
              <w:t xml:space="preserve">Proposal for Supplement 2 to the 03 series of amendments to UN Regulation No. 129 (Enhanced Child Restraint Systems)  </w:t>
            </w:r>
          </w:p>
          <w:p w14:paraId="09CBFA87" w14:textId="37182304" w:rsidR="001E32E1" w:rsidRPr="00FC4B10" w:rsidRDefault="001E32E1" w:rsidP="001E32E1">
            <w:pPr>
              <w:spacing w:after="120"/>
            </w:pPr>
            <w:r w:rsidRPr="00992B4D">
              <w:t>(ECE/TRANS/WP.29/GRSP/64, paras. 29, 30, 31, 32, 33 and 34, based on GRSP-64-05-Rev.1, as reproduced by Annex V to the report, on GRSP-64-07 and GRSP-64-09 as reproduced in Annex V to the report, on ECE/TRANS/WP.29/GRSP/2018/24 as amended by Annex V to the report, on ECE/TRANS/WP.29/GRSP/2018/28 as amended by Annex V to the report, GRSP-64-42 as reproduced in Annex V to the report, GRSP-64-30-Rev.1 as reproduced in Annex V to the report and on ECE/TRANS/WP.29/GRSP/2018/33 as amended by Annex V to the report)</w:t>
            </w:r>
          </w:p>
        </w:tc>
      </w:tr>
    </w:tbl>
    <w:p w14:paraId="5B6548A2" w14:textId="4DBE7711" w:rsidR="00244F55" w:rsidRPr="00FC4B10" w:rsidRDefault="008052FC" w:rsidP="00244F55">
      <w:pPr>
        <w:keepNext/>
        <w:keepLines/>
        <w:tabs>
          <w:tab w:val="right" w:pos="851"/>
        </w:tabs>
        <w:spacing w:before="240" w:after="120" w:line="240" w:lineRule="exact"/>
        <w:ind w:left="1134" w:right="1134" w:hanging="1134"/>
        <w:rPr>
          <w:i/>
        </w:rPr>
      </w:pPr>
      <w:r w:rsidRPr="00FC4B10">
        <w:rPr>
          <w:i/>
        </w:rPr>
        <w:lastRenderedPageBreak/>
        <w:tab/>
      </w:r>
      <w:r w:rsidR="00244F55" w:rsidRPr="00FC4B10">
        <w:rPr>
          <w:i/>
        </w:rPr>
        <w:t>4.</w:t>
      </w:r>
      <w:r w:rsidR="00F4421A" w:rsidRPr="00FC4B10">
        <w:rPr>
          <w:i/>
        </w:rPr>
        <w:t>7</w:t>
      </w:r>
      <w:r w:rsidR="00244F55" w:rsidRPr="00FC4B10">
        <w:rPr>
          <w:i/>
        </w:rPr>
        <w:t>.</w:t>
      </w:r>
      <w:r w:rsidR="00244F55" w:rsidRPr="00FC4B10">
        <w:rPr>
          <w:i/>
        </w:rPr>
        <w:tab/>
        <w:t xml:space="preserve">Consideration of draft amendments to existing </w:t>
      </w:r>
      <w:r w:rsidR="00726293" w:rsidRPr="00FC4B10">
        <w:rPr>
          <w:i/>
        </w:rPr>
        <w:t xml:space="preserve">UN </w:t>
      </w:r>
      <w:r w:rsidR="00244F55" w:rsidRPr="00FC4B10">
        <w:rPr>
          <w:i/>
        </w:rPr>
        <w:t>Regulations submitted by GR</w:t>
      </w:r>
      <w:r w:rsidR="009B643E" w:rsidRPr="00FC4B10">
        <w:rPr>
          <w:i/>
        </w:rPr>
        <w:t>PE</w:t>
      </w:r>
    </w:p>
    <w:p w14:paraId="57A053B4" w14:textId="77777777" w:rsidR="00244F55" w:rsidRPr="00FC4B10" w:rsidRDefault="00244F55" w:rsidP="00244F55">
      <w:pPr>
        <w:keepNext/>
        <w:keepLines/>
        <w:spacing w:after="120"/>
        <w:ind w:left="1134" w:right="1134" w:firstLine="567"/>
        <w:jc w:val="both"/>
      </w:pPr>
      <w:r w:rsidRPr="00FC4B10">
        <w:t xml:space="preserve">The World Forum will consider the following proposals and may decide to submit them to AC.1 with recommendations on </w:t>
      </w:r>
      <w:r w:rsidR="00F13E66" w:rsidRPr="00FC4B10">
        <w:t>their</w:t>
      </w:r>
      <w:r w:rsidRPr="00FC4B10">
        <w:t xml:space="preserve"> adoption by vote.</w:t>
      </w:r>
    </w:p>
    <w:p w14:paraId="3CB80CF6" w14:textId="47A26A7A"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9B643E" w:rsidRPr="00FC4B10">
        <w:t>PE</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9D5B4F" w:rsidRPr="00FC4B10" w14:paraId="1E2A87FD" w14:textId="77777777" w:rsidTr="002C026E">
        <w:trPr>
          <w:cantSplit/>
        </w:trPr>
        <w:tc>
          <w:tcPr>
            <w:tcW w:w="1000" w:type="dxa"/>
          </w:tcPr>
          <w:p w14:paraId="7BD61AC5" w14:textId="46211673" w:rsidR="009D5B4F" w:rsidRPr="00FC4B10" w:rsidRDefault="009D5B4F" w:rsidP="009D5B4F">
            <w:pPr>
              <w:spacing w:after="120"/>
              <w:ind w:right="146"/>
              <w:jc w:val="right"/>
            </w:pPr>
            <w:r w:rsidRPr="00FC4B10">
              <w:t>4.7.1.</w:t>
            </w:r>
          </w:p>
        </w:tc>
        <w:tc>
          <w:tcPr>
            <w:tcW w:w="3494" w:type="dxa"/>
          </w:tcPr>
          <w:p w14:paraId="5FCDFCDD" w14:textId="23FE535A" w:rsidR="009D5B4F" w:rsidRPr="00FC4B10" w:rsidRDefault="009D5B4F" w:rsidP="009D5B4F">
            <w:pPr>
              <w:spacing w:after="120"/>
              <w:ind w:left="134"/>
            </w:pPr>
            <w:r w:rsidRPr="00023E08">
              <w:t>ECE/TRANS/WP.29/2019/</w:t>
            </w:r>
            <w:r w:rsidR="00010EAC">
              <w:t>4</w:t>
            </w:r>
            <w:r w:rsidR="00AE0D35">
              <w:t>1</w:t>
            </w:r>
          </w:p>
        </w:tc>
        <w:tc>
          <w:tcPr>
            <w:tcW w:w="4011" w:type="dxa"/>
          </w:tcPr>
          <w:p w14:paraId="30F7D273" w14:textId="77777777" w:rsidR="009D5B4F" w:rsidRPr="00162E64" w:rsidRDefault="009D5B4F" w:rsidP="009D5B4F">
            <w:pPr>
              <w:pStyle w:val="SingleTxtG"/>
              <w:ind w:left="0" w:right="0"/>
              <w:jc w:val="left"/>
            </w:pPr>
            <w:r>
              <w:t>Proposal for Supplement 5 to the 03</w:t>
            </w:r>
            <w:r w:rsidRPr="009F4205">
              <w:t xml:space="preserve"> series of amendments to </w:t>
            </w:r>
            <w:r>
              <w:t xml:space="preserve">UN </w:t>
            </w:r>
            <w:r w:rsidRPr="009F4205">
              <w:t xml:space="preserve">Regulation </w:t>
            </w:r>
            <w:r>
              <w:t>No.</w:t>
            </w:r>
            <w:r w:rsidRPr="000F002B">
              <w:rPr>
                <w:lang w:val="en-US"/>
              </w:rPr>
              <w:t>24 (Visible pollutants, measurement of power of C</w:t>
            </w:r>
            <w:r>
              <w:rPr>
                <w:lang w:val="en-US"/>
              </w:rPr>
              <w:t xml:space="preserve">ompression </w:t>
            </w:r>
            <w:r w:rsidRPr="000F002B">
              <w:rPr>
                <w:lang w:val="en-US"/>
              </w:rPr>
              <w:t>I</w:t>
            </w:r>
            <w:r>
              <w:rPr>
                <w:lang w:val="en-US"/>
              </w:rPr>
              <w:t>gnition</w:t>
            </w:r>
            <w:r w:rsidRPr="000F002B">
              <w:rPr>
                <w:lang w:val="en-US"/>
              </w:rPr>
              <w:t xml:space="preserve"> engine (Diesel smoke))</w:t>
            </w:r>
          </w:p>
          <w:p w14:paraId="7C6A8984" w14:textId="2E515427" w:rsidR="009D5B4F" w:rsidRPr="00FC4B10" w:rsidRDefault="009D5B4F" w:rsidP="009D5B4F">
            <w:pPr>
              <w:spacing w:after="120"/>
              <w:rPr>
                <w:highlight w:val="yellow"/>
              </w:rPr>
            </w:pPr>
            <w:r w:rsidRPr="008C7193">
              <w:rPr>
                <w:lang w:val="es-ES"/>
              </w:rPr>
              <w:t>(ECE/TRANS/WP.29/GRPE/7</w:t>
            </w:r>
            <w:r>
              <w:rPr>
                <w:lang w:val="es-ES"/>
              </w:rPr>
              <w:t>8</w:t>
            </w:r>
            <w:r w:rsidRPr="008C7193">
              <w:rPr>
                <w:lang w:val="es-ES"/>
              </w:rPr>
              <w:t xml:space="preserve">, para. </w:t>
            </w:r>
            <w:r w:rsidRPr="00023E08">
              <w:rPr>
                <w:lang w:val="en-US"/>
              </w:rPr>
              <w:t>37</w:t>
            </w:r>
            <w:r w:rsidRPr="009279C8">
              <w:t>, based on ECE/TRANS/WP.29/GR</w:t>
            </w:r>
            <w:r>
              <w:t>PE/2019/6)</w:t>
            </w:r>
          </w:p>
        </w:tc>
      </w:tr>
      <w:tr w:rsidR="009D5B4F" w:rsidRPr="00FC4B10" w14:paraId="161B384D" w14:textId="77777777" w:rsidTr="002C026E">
        <w:trPr>
          <w:cantSplit/>
        </w:trPr>
        <w:tc>
          <w:tcPr>
            <w:tcW w:w="1000" w:type="dxa"/>
          </w:tcPr>
          <w:p w14:paraId="60AFB246" w14:textId="50C20497" w:rsidR="009D5B4F" w:rsidRPr="00FC4B10" w:rsidRDefault="009D5B4F" w:rsidP="009D5B4F">
            <w:pPr>
              <w:spacing w:after="120"/>
              <w:ind w:right="146"/>
              <w:jc w:val="right"/>
            </w:pPr>
            <w:r w:rsidRPr="00FC4B10">
              <w:t>4.7.2.</w:t>
            </w:r>
          </w:p>
        </w:tc>
        <w:tc>
          <w:tcPr>
            <w:tcW w:w="3494" w:type="dxa"/>
          </w:tcPr>
          <w:p w14:paraId="4F571E91" w14:textId="4E86CCC9" w:rsidR="009D5B4F" w:rsidRPr="00FC4B10" w:rsidRDefault="009D5B4F" w:rsidP="009D5B4F">
            <w:pPr>
              <w:spacing w:after="120"/>
              <w:ind w:left="134"/>
            </w:pPr>
            <w:r w:rsidRPr="00023E08">
              <w:t>ECE/TRANS/WP.29/2019/</w:t>
            </w:r>
            <w:r w:rsidR="00010EAC">
              <w:t>4</w:t>
            </w:r>
            <w:r w:rsidR="00AE0D35">
              <w:t>2</w:t>
            </w:r>
          </w:p>
        </w:tc>
        <w:tc>
          <w:tcPr>
            <w:tcW w:w="4011" w:type="dxa"/>
          </w:tcPr>
          <w:p w14:paraId="4ADB44B3" w14:textId="77777777" w:rsidR="009D5B4F" w:rsidRPr="00F240CE" w:rsidRDefault="009D5B4F" w:rsidP="009D5B4F">
            <w:pPr>
              <w:spacing w:after="120"/>
            </w:pPr>
            <w:r w:rsidRPr="00F240CE">
              <w:t>Proposal for Supplement 1</w:t>
            </w:r>
            <w:r>
              <w:t>3</w:t>
            </w:r>
            <w:r w:rsidRPr="00F240CE">
              <w:t xml:space="preserve"> to the 0</w:t>
            </w:r>
            <w:r>
              <w:t>6</w:t>
            </w:r>
            <w:r w:rsidRPr="00F240CE">
              <w:t xml:space="preserve"> series of amendments to </w:t>
            </w:r>
            <w:r>
              <w:t xml:space="preserve">UN </w:t>
            </w:r>
            <w:r w:rsidRPr="00F240CE">
              <w:t xml:space="preserve">Regulation No. </w:t>
            </w:r>
            <w:r>
              <w:t>83 (</w:t>
            </w:r>
            <w:r w:rsidRPr="00DD053B">
              <w:rPr>
                <w:lang w:val="hu-HU"/>
              </w:rPr>
              <w:t>Emissions of M</w:t>
            </w:r>
            <w:r w:rsidRPr="00DD053B">
              <w:rPr>
                <w:vertAlign w:val="subscript"/>
                <w:lang w:val="hu-HU"/>
              </w:rPr>
              <w:t>1</w:t>
            </w:r>
            <w:r w:rsidRPr="00DD053B">
              <w:rPr>
                <w:lang w:val="hu-HU"/>
              </w:rPr>
              <w:t xml:space="preserve"> and N</w:t>
            </w:r>
            <w:r w:rsidRPr="00DD053B">
              <w:rPr>
                <w:vertAlign w:val="subscript"/>
                <w:lang w:val="hu-HU"/>
              </w:rPr>
              <w:t>1</w:t>
            </w:r>
            <w:r w:rsidRPr="00DD053B">
              <w:rPr>
                <w:lang w:val="hu-HU"/>
              </w:rPr>
              <w:t xml:space="preserve"> vehicles</w:t>
            </w:r>
            <w:r w:rsidRPr="00F240CE">
              <w:t>)</w:t>
            </w:r>
          </w:p>
          <w:p w14:paraId="5C3C732C" w14:textId="58E751CE" w:rsidR="009D5B4F" w:rsidRPr="00FC4B10" w:rsidRDefault="009D5B4F" w:rsidP="009D5B4F">
            <w:pPr>
              <w:spacing w:after="120"/>
              <w:rPr>
                <w:highlight w:val="yellow"/>
              </w:rPr>
            </w:pPr>
            <w:r w:rsidRPr="00562AC1">
              <w:rPr>
                <w:lang w:val="es-ES"/>
              </w:rPr>
              <w:t>(ECE/TRANS/WP.29/GRPE/7</w:t>
            </w:r>
            <w:r>
              <w:rPr>
                <w:lang w:val="es-ES"/>
              </w:rPr>
              <w:t>8</w:t>
            </w:r>
            <w:r w:rsidRPr="00562AC1">
              <w:rPr>
                <w:lang w:val="es-ES"/>
              </w:rPr>
              <w:t xml:space="preserve">, para. </w:t>
            </w:r>
            <w:r w:rsidRPr="00023E08">
              <w:rPr>
                <w:lang w:val="en-US"/>
              </w:rPr>
              <w:t>1</w:t>
            </w:r>
            <w:r>
              <w:rPr>
                <w:lang w:val="en-US"/>
              </w:rPr>
              <w:t>0</w:t>
            </w:r>
            <w:r w:rsidRPr="00F240CE">
              <w:t>, ba</w:t>
            </w:r>
            <w:r>
              <w:t>sed on ECE/TRANS/WP.29/GRPE/2019</w:t>
            </w:r>
            <w:r w:rsidRPr="00F240CE">
              <w:t>/</w:t>
            </w:r>
            <w:r>
              <w:t xml:space="preserve">8, amended by GRPE-78-27 </w:t>
            </w:r>
            <w:r w:rsidRPr="00644C8F">
              <w:t xml:space="preserve">as reproduced in Annex </w:t>
            </w:r>
            <w:r w:rsidRPr="00023E08">
              <w:t>IV</w:t>
            </w:r>
            <w:r>
              <w:t>, and GRPE-78-22 as reproduced in Annex VI</w:t>
            </w:r>
            <w:r w:rsidRPr="00F240CE">
              <w:t>)</w:t>
            </w:r>
          </w:p>
        </w:tc>
      </w:tr>
      <w:tr w:rsidR="009D5B4F" w:rsidRPr="00FC4B10" w14:paraId="3DE4B461" w14:textId="77777777" w:rsidTr="002C026E">
        <w:trPr>
          <w:cantSplit/>
        </w:trPr>
        <w:tc>
          <w:tcPr>
            <w:tcW w:w="1000" w:type="dxa"/>
          </w:tcPr>
          <w:p w14:paraId="2D4BA93B" w14:textId="5E69DD93" w:rsidR="009D5B4F" w:rsidRPr="00FC4B10" w:rsidRDefault="009D5B4F" w:rsidP="009D5B4F">
            <w:pPr>
              <w:spacing w:after="120"/>
              <w:ind w:right="146"/>
              <w:jc w:val="right"/>
            </w:pPr>
            <w:r w:rsidRPr="00FC4B10">
              <w:t>4.7.3.</w:t>
            </w:r>
          </w:p>
        </w:tc>
        <w:tc>
          <w:tcPr>
            <w:tcW w:w="3494" w:type="dxa"/>
          </w:tcPr>
          <w:p w14:paraId="4AA80C4F" w14:textId="3E6A66CC" w:rsidR="009D5B4F" w:rsidRPr="00FC4B10" w:rsidRDefault="009D5B4F" w:rsidP="009D5B4F">
            <w:pPr>
              <w:spacing w:after="120"/>
              <w:ind w:left="134"/>
            </w:pPr>
            <w:r w:rsidRPr="00023E08">
              <w:t>ECE/TRANS/WP.29/2019/</w:t>
            </w:r>
            <w:r w:rsidR="00010EAC">
              <w:t>4</w:t>
            </w:r>
            <w:r w:rsidR="00AE0D35">
              <w:t>3</w:t>
            </w:r>
          </w:p>
        </w:tc>
        <w:tc>
          <w:tcPr>
            <w:tcW w:w="4011" w:type="dxa"/>
          </w:tcPr>
          <w:p w14:paraId="73AA9CD8" w14:textId="77777777" w:rsidR="009D5B4F" w:rsidRPr="00F240CE" w:rsidRDefault="009D5B4F" w:rsidP="009D5B4F">
            <w:pPr>
              <w:spacing w:after="120"/>
            </w:pPr>
            <w:r w:rsidRPr="00F240CE">
              <w:t xml:space="preserve">Proposal for Supplement </w:t>
            </w:r>
            <w:r>
              <w:t>9</w:t>
            </w:r>
            <w:r w:rsidRPr="00F240CE">
              <w:t xml:space="preserve"> to the 0</w:t>
            </w:r>
            <w:r>
              <w:t>7</w:t>
            </w:r>
            <w:r w:rsidRPr="00F240CE">
              <w:t xml:space="preserve"> series of amendments to </w:t>
            </w:r>
            <w:r>
              <w:t xml:space="preserve">UN </w:t>
            </w:r>
            <w:r w:rsidRPr="00F240CE">
              <w:t xml:space="preserve">Regulation No. </w:t>
            </w:r>
            <w:r>
              <w:t>83 (</w:t>
            </w:r>
            <w:r w:rsidRPr="00DD053B">
              <w:rPr>
                <w:lang w:val="hu-HU"/>
              </w:rPr>
              <w:t>Emissions of M</w:t>
            </w:r>
            <w:r w:rsidRPr="00DD053B">
              <w:rPr>
                <w:vertAlign w:val="subscript"/>
                <w:lang w:val="hu-HU"/>
              </w:rPr>
              <w:t>1</w:t>
            </w:r>
            <w:r w:rsidRPr="00DD053B">
              <w:rPr>
                <w:lang w:val="hu-HU"/>
              </w:rPr>
              <w:t xml:space="preserve"> and N</w:t>
            </w:r>
            <w:r w:rsidRPr="00DD053B">
              <w:rPr>
                <w:vertAlign w:val="subscript"/>
                <w:lang w:val="hu-HU"/>
              </w:rPr>
              <w:t>1</w:t>
            </w:r>
            <w:r w:rsidRPr="00DD053B">
              <w:rPr>
                <w:lang w:val="hu-HU"/>
              </w:rPr>
              <w:t xml:space="preserve"> vehicles</w:t>
            </w:r>
            <w:r w:rsidRPr="00F240CE">
              <w:t>)</w:t>
            </w:r>
          </w:p>
          <w:p w14:paraId="2BECFE4E" w14:textId="73500247" w:rsidR="009D5B4F" w:rsidRPr="00FC4B10" w:rsidRDefault="009D5B4F" w:rsidP="009D5B4F">
            <w:pPr>
              <w:spacing w:after="120"/>
              <w:rPr>
                <w:highlight w:val="yellow"/>
              </w:rPr>
            </w:pPr>
            <w:r w:rsidRPr="009553CF">
              <w:rPr>
                <w:lang w:val="es-ES"/>
              </w:rPr>
              <w:t xml:space="preserve">(ECE/TRANS/WP.29/GRPE/78, para. </w:t>
            </w:r>
            <w:r w:rsidRPr="00023E08">
              <w:rPr>
                <w:lang w:val="en-US"/>
              </w:rPr>
              <w:t>10</w:t>
            </w:r>
            <w:r w:rsidRPr="00F240CE">
              <w:t>, ba</w:t>
            </w:r>
            <w:r>
              <w:t>sed on ECE/TRANS/WP.29/GRPE/2019</w:t>
            </w:r>
            <w:r w:rsidRPr="00F240CE">
              <w:t>/</w:t>
            </w:r>
            <w:r>
              <w:t xml:space="preserve">8, amended by GRPE-78-27 </w:t>
            </w:r>
            <w:r w:rsidRPr="00644C8F">
              <w:t>as reproduced in Annex</w:t>
            </w:r>
            <w:r>
              <w:t xml:space="preserve"> IV, and GRPE-78-22 as reproduced in Annex VI</w:t>
            </w:r>
            <w:r w:rsidRPr="00F240CE">
              <w:t>)</w:t>
            </w:r>
          </w:p>
        </w:tc>
      </w:tr>
      <w:tr w:rsidR="009D5B4F" w:rsidRPr="00FC4B10" w14:paraId="2FDE04D9" w14:textId="77777777" w:rsidTr="002C026E">
        <w:trPr>
          <w:cantSplit/>
        </w:trPr>
        <w:tc>
          <w:tcPr>
            <w:tcW w:w="1000" w:type="dxa"/>
          </w:tcPr>
          <w:p w14:paraId="63FD3055" w14:textId="41AF5EB7" w:rsidR="009D5B4F" w:rsidRPr="00FC4B10" w:rsidRDefault="009D5B4F" w:rsidP="009D5B4F">
            <w:pPr>
              <w:spacing w:after="120"/>
              <w:ind w:right="146"/>
              <w:jc w:val="right"/>
            </w:pPr>
            <w:r w:rsidRPr="00FC4B10">
              <w:t>4.7.4.</w:t>
            </w:r>
          </w:p>
        </w:tc>
        <w:tc>
          <w:tcPr>
            <w:tcW w:w="3494" w:type="dxa"/>
          </w:tcPr>
          <w:p w14:paraId="03342538" w14:textId="135280BB" w:rsidR="009D5B4F" w:rsidRPr="00FC4B10" w:rsidRDefault="009D5B4F" w:rsidP="009D5B4F">
            <w:pPr>
              <w:spacing w:after="120"/>
              <w:ind w:left="134"/>
            </w:pPr>
            <w:r w:rsidRPr="00023E08">
              <w:t>ECE/TRANS/WP.29/2019/</w:t>
            </w:r>
            <w:r w:rsidR="00010EAC">
              <w:t>4</w:t>
            </w:r>
            <w:r w:rsidR="00AE0D35">
              <w:t>4</w:t>
            </w:r>
          </w:p>
        </w:tc>
        <w:tc>
          <w:tcPr>
            <w:tcW w:w="4011" w:type="dxa"/>
          </w:tcPr>
          <w:p w14:paraId="4FACB9E3" w14:textId="77777777" w:rsidR="009D5B4F" w:rsidRPr="00F240CE" w:rsidRDefault="009D5B4F" w:rsidP="009D5B4F">
            <w:pPr>
              <w:pStyle w:val="SingleTxtG"/>
              <w:ind w:left="0" w:right="0"/>
              <w:jc w:val="left"/>
            </w:pPr>
            <w:bookmarkStart w:id="2" w:name="_Hlk516475680"/>
            <w:r w:rsidRPr="00F240CE">
              <w:t xml:space="preserve">Proposal for Supplement </w:t>
            </w:r>
            <w:r>
              <w:t>9</w:t>
            </w:r>
            <w:r w:rsidRPr="00F240CE">
              <w:t xml:space="preserve"> to </w:t>
            </w:r>
            <w:r>
              <w:t xml:space="preserve">UN </w:t>
            </w:r>
            <w:r w:rsidRPr="00F240CE">
              <w:t>Regulation No.</w:t>
            </w:r>
            <w:r>
              <w:t> 85</w:t>
            </w:r>
            <w:r w:rsidRPr="00F240CE">
              <w:t xml:space="preserve"> (</w:t>
            </w:r>
            <w:r w:rsidRPr="007F1EF7">
              <w:t>Measurement of the net power and the 30 min. power</w:t>
            </w:r>
            <w:r w:rsidRPr="00F240CE">
              <w:t>)</w:t>
            </w:r>
            <w:bookmarkEnd w:id="2"/>
          </w:p>
          <w:p w14:paraId="02847DE2" w14:textId="3064085E" w:rsidR="009D5B4F" w:rsidRPr="00FC4B10" w:rsidRDefault="009D5B4F" w:rsidP="009D5B4F">
            <w:pPr>
              <w:pStyle w:val="SingleTxtG"/>
              <w:ind w:left="0" w:right="0"/>
              <w:jc w:val="left"/>
              <w:rPr>
                <w:bCs/>
              </w:rPr>
            </w:pPr>
            <w:r w:rsidRPr="009D5B4F">
              <w:rPr>
                <w:lang w:val="es-ES"/>
              </w:rPr>
              <w:t xml:space="preserve">(ECE/TRANS/WP.29/GRPE/78, para. </w:t>
            </w:r>
            <w:r>
              <w:rPr>
                <w:lang w:val="en-US"/>
              </w:rPr>
              <w:t>39</w:t>
            </w:r>
            <w:r w:rsidRPr="00F240CE">
              <w:t>, based on ECE/TRANS/WP.29/GRPE/2018/</w:t>
            </w:r>
            <w:r>
              <w:t>7 as amended by Annex IX</w:t>
            </w:r>
            <w:r w:rsidRPr="00F240CE">
              <w:t>)</w:t>
            </w:r>
          </w:p>
        </w:tc>
      </w:tr>
      <w:tr w:rsidR="009D5B4F" w:rsidRPr="00FC4B10" w14:paraId="6C1BC03E" w14:textId="77777777" w:rsidTr="002C026E">
        <w:trPr>
          <w:cantSplit/>
        </w:trPr>
        <w:tc>
          <w:tcPr>
            <w:tcW w:w="1000" w:type="dxa"/>
          </w:tcPr>
          <w:p w14:paraId="0497C456" w14:textId="7FD16366" w:rsidR="009D5B4F" w:rsidRPr="00FC4B10" w:rsidRDefault="009D5B4F" w:rsidP="009D5B4F">
            <w:pPr>
              <w:spacing w:after="120"/>
              <w:ind w:right="146"/>
              <w:jc w:val="right"/>
            </w:pPr>
            <w:r w:rsidRPr="00FC4B10">
              <w:t>4.7.5.</w:t>
            </w:r>
          </w:p>
        </w:tc>
        <w:tc>
          <w:tcPr>
            <w:tcW w:w="3494" w:type="dxa"/>
          </w:tcPr>
          <w:p w14:paraId="4D53C1E0" w14:textId="192E3C9D" w:rsidR="009D5B4F" w:rsidRPr="00FC4B10" w:rsidRDefault="009D5B4F" w:rsidP="009D5B4F">
            <w:pPr>
              <w:spacing w:after="120"/>
              <w:ind w:left="134"/>
            </w:pPr>
            <w:r w:rsidRPr="00023E08">
              <w:t>ECE/TRANS/WP.29/2019/</w:t>
            </w:r>
            <w:r w:rsidR="00010EAC">
              <w:t>4</w:t>
            </w:r>
            <w:r w:rsidR="00AE0D35">
              <w:t>5</w:t>
            </w:r>
          </w:p>
        </w:tc>
        <w:tc>
          <w:tcPr>
            <w:tcW w:w="4011" w:type="dxa"/>
          </w:tcPr>
          <w:p w14:paraId="7ED19F80" w14:textId="32F8B450" w:rsidR="009D5B4F" w:rsidRPr="00F240CE" w:rsidRDefault="009D5B4F" w:rsidP="009D5B4F">
            <w:pPr>
              <w:pStyle w:val="SingleTxtG"/>
              <w:ind w:left="0" w:right="0"/>
              <w:jc w:val="left"/>
            </w:pPr>
            <w:bookmarkStart w:id="3" w:name="_Hlk516475775"/>
            <w:r w:rsidRPr="00F240CE">
              <w:t xml:space="preserve">Proposal for Supplement </w:t>
            </w:r>
            <w:r>
              <w:t>8</w:t>
            </w:r>
            <w:r w:rsidRPr="00F240CE">
              <w:t xml:space="preserve"> to </w:t>
            </w:r>
            <w:r>
              <w:t xml:space="preserve">UN </w:t>
            </w:r>
            <w:r w:rsidRPr="00F240CE">
              <w:t>Regulation No.</w:t>
            </w:r>
            <w:r>
              <w:t> 115</w:t>
            </w:r>
            <w:r w:rsidRPr="00F240CE">
              <w:t xml:space="preserve"> (</w:t>
            </w:r>
            <w:r w:rsidRPr="007F1EF7">
              <w:t>LPG and CNG retrofit systems</w:t>
            </w:r>
            <w:r w:rsidRPr="00F240CE">
              <w:t>)</w:t>
            </w:r>
            <w:bookmarkEnd w:id="3"/>
          </w:p>
          <w:p w14:paraId="214195C7" w14:textId="4AE0F3E0" w:rsidR="009D5B4F" w:rsidRPr="00FC4B10" w:rsidRDefault="009D5B4F" w:rsidP="009D5B4F">
            <w:pPr>
              <w:pStyle w:val="SingleTxtG"/>
              <w:ind w:left="0" w:right="0"/>
              <w:jc w:val="left"/>
              <w:rPr>
                <w:bCs/>
              </w:rPr>
            </w:pPr>
            <w:r w:rsidRPr="009D5B4F">
              <w:rPr>
                <w:lang w:val="es-ES"/>
              </w:rPr>
              <w:t xml:space="preserve">(ECE/TRANS/WP.29/GRPE/78, para. </w:t>
            </w:r>
            <w:r>
              <w:rPr>
                <w:lang w:val="en-US"/>
              </w:rPr>
              <w:t>34</w:t>
            </w:r>
            <w:r w:rsidRPr="00F240CE">
              <w:t>, based on ECE/TRANS/WP.29/GRPE/201</w:t>
            </w:r>
            <w:r>
              <w:t>9</w:t>
            </w:r>
            <w:r w:rsidRPr="00F240CE">
              <w:t>/</w:t>
            </w:r>
            <w:r>
              <w:t>3</w:t>
            </w:r>
            <w:r w:rsidRPr="00F240CE">
              <w:t>)</w:t>
            </w:r>
          </w:p>
        </w:tc>
      </w:tr>
    </w:tbl>
    <w:p w14:paraId="67153F0D" w14:textId="55D318A7" w:rsidR="00F4421A" w:rsidRPr="00FC4B10" w:rsidRDefault="00F4421A" w:rsidP="00F4421A">
      <w:pPr>
        <w:pStyle w:val="H4G"/>
        <w:spacing w:before="120"/>
      </w:pPr>
      <w:r w:rsidRPr="00FC4B10">
        <w:tab/>
        <w:t>4.8.</w:t>
      </w:r>
      <w:r w:rsidRPr="00FC4B10">
        <w:tab/>
        <w:t xml:space="preserve">Consideration of draft amendments to existing </w:t>
      </w:r>
      <w:r w:rsidR="00726293" w:rsidRPr="00FC4B10">
        <w:t xml:space="preserve">UN </w:t>
      </w:r>
      <w:r w:rsidRPr="00FC4B10">
        <w:t>Regulations submitted by GR</w:t>
      </w:r>
      <w:r w:rsidR="009D5B4F">
        <w:t>VA</w:t>
      </w:r>
    </w:p>
    <w:p w14:paraId="3520B7CE" w14:textId="77777777" w:rsidR="00F4421A" w:rsidRPr="00FC4B10" w:rsidRDefault="00F4421A" w:rsidP="00F4421A">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DF3973" w:rsidRPr="00FC4B10" w14:paraId="5396A095" w14:textId="77777777" w:rsidTr="00B405BF">
        <w:trPr>
          <w:cantSplit/>
        </w:trPr>
        <w:tc>
          <w:tcPr>
            <w:tcW w:w="1000" w:type="dxa"/>
          </w:tcPr>
          <w:p w14:paraId="62800C47" w14:textId="4ED48CBD" w:rsidR="00DF3973" w:rsidRPr="00FC4B10" w:rsidRDefault="00DF3973" w:rsidP="00DF3973">
            <w:pPr>
              <w:spacing w:after="120"/>
              <w:ind w:right="146"/>
              <w:jc w:val="right"/>
            </w:pPr>
            <w:r w:rsidRPr="00FC4B10">
              <w:t>4.8.1.</w:t>
            </w:r>
          </w:p>
        </w:tc>
        <w:tc>
          <w:tcPr>
            <w:tcW w:w="3494" w:type="dxa"/>
          </w:tcPr>
          <w:p w14:paraId="6563F401" w14:textId="02876C63" w:rsidR="00DF3973" w:rsidRPr="009D5B4F" w:rsidRDefault="00DF3973" w:rsidP="00DF3973">
            <w:pPr>
              <w:spacing w:after="120"/>
              <w:ind w:left="134"/>
              <w:rPr>
                <w:highlight w:val="yellow"/>
              </w:rPr>
            </w:pPr>
            <w:r w:rsidRPr="00023E08">
              <w:t>ECE/TRANS/WP.29/2019/</w:t>
            </w:r>
            <w:r w:rsidR="00010EAC">
              <w:t>4</w:t>
            </w:r>
            <w:r w:rsidR="00AE0D35">
              <w:t>6</w:t>
            </w:r>
          </w:p>
        </w:tc>
        <w:tc>
          <w:tcPr>
            <w:tcW w:w="4011" w:type="dxa"/>
          </w:tcPr>
          <w:p w14:paraId="2F23F3A4" w14:textId="77777777" w:rsidR="00DF3973" w:rsidRDefault="00DF3973" w:rsidP="00DF3973">
            <w:pPr>
              <w:spacing w:after="120"/>
            </w:pPr>
            <w:r>
              <w:t>Proposal for Supplement 1 to the 04 series of amendments to UN Regulation No. 78 (Motorcycle braking)</w:t>
            </w:r>
          </w:p>
          <w:p w14:paraId="4694C000" w14:textId="1146B0C0" w:rsidR="00DF3973" w:rsidRPr="009D5B4F" w:rsidRDefault="00DF3973" w:rsidP="00DF3973">
            <w:pPr>
              <w:pStyle w:val="SingleTxtG"/>
              <w:ind w:left="0" w:right="0"/>
              <w:jc w:val="left"/>
              <w:rPr>
                <w:bCs/>
                <w:highlight w:val="yellow"/>
              </w:rPr>
            </w:pPr>
            <w:r w:rsidRPr="003F0F0E">
              <w:rPr>
                <w:lang w:val="es-ES"/>
              </w:rPr>
              <w:t xml:space="preserve">(ECE/TRANS/WP.29/GRVA/2, para. </w:t>
            </w:r>
            <w:r>
              <w:t>55</w:t>
            </w:r>
            <w:r w:rsidRPr="003F0F0E">
              <w:t>, based</w:t>
            </w:r>
            <w:r>
              <w:t xml:space="preserve"> o</w:t>
            </w:r>
            <w:r w:rsidRPr="003F0F0E">
              <w:t>n ECE/TRANS/WP.29/GRVA/2019/</w:t>
            </w:r>
            <w:r>
              <w:t>7</w:t>
            </w:r>
            <w:r w:rsidRPr="003F0F0E">
              <w:t xml:space="preserve"> as amended by</w:t>
            </w:r>
            <w:r>
              <w:t xml:space="preserve"> Annex VI to the report)</w:t>
            </w:r>
          </w:p>
        </w:tc>
      </w:tr>
      <w:tr w:rsidR="00D2425C" w:rsidRPr="00FC4B10" w14:paraId="19912DDF" w14:textId="77777777" w:rsidTr="006415AC">
        <w:trPr>
          <w:cantSplit/>
        </w:trPr>
        <w:tc>
          <w:tcPr>
            <w:tcW w:w="8505" w:type="dxa"/>
            <w:gridSpan w:val="3"/>
          </w:tcPr>
          <w:p w14:paraId="72C563C3" w14:textId="701C1ADD" w:rsidR="00D2425C" w:rsidRDefault="00D2425C" w:rsidP="006857AA">
            <w:pPr>
              <w:keepNext/>
              <w:spacing w:after="120"/>
              <w:ind w:left="1134"/>
            </w:pPr>
            <w:r w:rsidRPr="00FC4B10">
              <w:lastRenderedPageBreak/>
              <w:t>Proposals not subject to presentation by the GR</w:t>
            </w:r>
            <w:r>
              <w:t>VA</w:t>
            </w:r>
            <w:r w:rsidRPr="00FC4B10">
              <w:t xml:space="preserve"> Chair (A-Points):</w:t>
            </w:r>
          </w:p>
        </w:tc>
      </w:tr>
      <w:tr w:rsidR="00DF3973" w:rsidRPr="00FC4B10" w14:paraId="432AB4DC" w14:textId="77777777" w:rsidTr="00B405BF">
        <w:trPr>
          <w:cantSplit/>
        </w:trPr>
        <w:tc>
          <w:tcPr>
            <w:tcW w:w="1000" w:type="dxa"/>
          </w:tcPr>
          <w:p w14:paraId="40141A20" w14:textId="45C176C2" w:rsidR="00DF3973" w:rsidRPr="00FC4B10" w:rsidRDefault="00DF3973" w:rsidP="006857AA">
            <w:pPr>
              <w:keepNext/>
              <w:spacing w:after="120"/>
              <w:ind w:right="146"/>
              <w:jc w:val="right"/>
            </w:pPr>
            <w:r w:rsidRPr="00FC4B10">
              <w:t>4.8.2.</w:t>
            </w:r>
          </w:p>
        </w:tc>
        <w:tc>
          <w:tcPr>
            <w:tcW w:w="3494" w:type="dxa"/>
          </w:tcPr>
          <w:p w14:paraId="5E3B20AE" w14:textId="16D1C2BA" w:rsidR="00DF3973" w:rsidRPr="009D5B4F" w:rsidRDefault="00DF3973" w:rsidP="006857AA">
            <w:pPr>
              <w:keepNext/>
              <w:spacing w:after="120"/>
              <w:ind w:left="134"/>
              <w:rPr>
                <w:highlight w:val="yellow"/>
              </w:rPr>
            </w:pPr>
            <w:r w:rsidRPr="00023E08">
              <w:t>ECE/TRANS/WP.29/2019/</w:t>
            </w:r>
            <w:r w:rsidR="00010EAC">
              <w:t>4</w:t>
            </w:r>
            <w:r w:rsidR="00AE0D35">
              <w:t>7</w:t>
            </w:r>
          </w:p>
        </w:tc>
        <w:tc>
          <w:tcPr>
            <w:tcW w:w="4011" w:type="dxa"/>
          </w:tcPr>
          <w:p w14:paraId="33BB6DF9" w14:textId="77777777" w:rsidR="00DF3973" w:rsidRDefault="00DF3973" w:rsidP="006857AA">
            <w:pPr>
              <w:keepNext/>
              <w:spacing w:after="120"/>
            </w:pPr>
            <w:r>
              <w:t xml:space="preserve">Proposal for Supplement 5 to the 02 series of amendments to UN Regulation No. 90 (Replacement brake parts) </w:t>
            </w:r>
          </w:p>
          <w:p w14:paraId="1D6191FF" w14:textId="3876C1A6" w:rsidR="00DF3973" w:rsidRPr="009D5B4F" w:rsidRDefault="00DF3973" w:rsidP="006857AA">
            <w:pPr>
              <w:pStyle w:val="SingleTxtG"/>
              <w:keepNext/>
              <w:ind w:left="0" w:right="0"/>
              <w:jc w:val="left"/>
              <w:rPr>
                <w:bCs/>
                <w:highlight w:val="yellow"/>
              </w:rPr>
            </w:pPr>
            <w:r w:rsidRPr="003F0F0E">
              <w:rPr>
                <w:lang w:val="es-ES"/>
              </w:rPr>
              <w:t xml:space="preserve">(ECE/TRANS/WP.29/GRVA/2, para. </w:t>
            </w:r>
            <w:r>
              <w:t>58</w:t>
            </w:r>
            <w:r w:rsidRPr="003F0F0E">
              <w:t>, based</w:t>
            </w:r>
            <w:r>
              <w:t xml:space="preserve"> o</w:t>
            </w:r>
            <w:r w:rsidRPr="003F0F0E">
              <w:t>n ECE/TRANS/WP.29/GRVA/201</w:t>
            </w:r>
            <w:r>
              <w:t>8</w:t>
            </w:r>
            <w:r w:rsidRPr="003F0F0E">
              <w:t>/</w:t>
            </w:r>
            <w:r>
              <w:t>12)</w:t>
            </w:r>
          </w:p>
        </w:tc>
      </w:tr>
      <w:tr w:rsidR="00DF3973" w:rsidRPr="00FC4B10" w14:paraId="7B82BA67" w14:textId="77777777" w:rsidTr="00B405BF">
        <w:trPr>
          <w:cantSplit/>
        </w:trPr>
        <w:tc>
          <w:tcPr>
            <w:tcW w:w="1000" w:type="dxa"/>
          </w:tcPr>
          <w:p w14:paraId="4E7AA107" w14:textId="0D6B19C1" w:rsidR="00DF3973" w:rsidRPr="00FC4B10" w:rsidRDefault="00DF3973" w:rsidP="00DF3973">
            <w:pPr>
              <w:spacing w:after="120"/>
              <w:ind w:right="146"/>
              <w:jc w:val="right"/>
            </w:pPr>
            <w:r w:rsidRPr="00FC4B10">
              <w:t>4.8.3.</w:t>
            </w:r>
          </w:p>
        </w:tc>
        <w:tc>
          <w:tcPr>
            <w:tcW w:w="3494" w:type="dxa"/>
          </w:tcPr>
          <w:p w14:paraId="518072BE" w14:textId="04442EA1" w:rsidR="00DF3973" w:rsidRPr="009D5B4F" w:rsidRDefault="00DF3973" w:rsidP="00DF3973">
            <w:pPr>
              <w:spacing w:after="120"/>
              <w:ind w:left="134"/>
              <w:rPr>
                <w:highlight w:val="yellow"/>
              </w:rPr>
            </w:pPr>
            <w:r w:rsidRPr="00023E08">
              <w:t>ECE/TRANS/WP.29/2019/</w:t>
            </w:r>
            <w:r w:rsidR="00010EAC">
              <w:t>4</w:t>
            </w:r>
            <w:r w:rsidR="00AE0D35">
              <w:t>8</w:t>
            </w:r>
          </w:p>
        </w:tc>
        <w:tc>
          <w:tcPr>
            <w:tcW w:w="4011" w:type="dxa"/>
          </w:tcPr>
          <w:p w14:paraId="77CBD687" w14:textId="77777777" w:rsidR="00DF3973" w:rsidRDefault="00DF3973" w:rsidP="00DF3973">
            <w:pPr>
              <w:spacing w:after="120"/>
            </w:pPr>
            <w:r>
              <w:t>Proposal for Supplement 2 to UN Regulation No. 139 (BAS)</w:t>
            </w:r>
          </w:p>
          <w:p w14:paraId="47BEBDC3" w14:textId="61F1EF94" w:rsidR="00DF3973" w:rsidRPr="009D5B4F" w:rsidRDefault="00DF3973" w:rsidP="00DF3973">
            <w:pPr>
              <w:pStyle w:val="SingleTxtG"/>
              <w:ind w:left="0" w:right="0"/>
              <w:jc w:val="left"/>
              <w:rPr>
                <w:bCs/>
                <w:highlight w:val="yellow"/>
              </w:rPr>
            </w:pPr>
            <w:r w:rsidRPr="003F0F0E">
              <w:rPr>
                <w:lang w:val="es-ES"/>
              </w:rPr>
              <w:t xml:space="preserve">(ECE/TRANS/WP.29/GRVA/2, para. </w:t>
            </w:r>
            <w:r>
              <w:t>50</w:t>
            </w:r>
            <w:r w:rsidRPr="003F0F0E">
              <w:t>, based</w:t>
            </w:r>
            <w:r>
              <w:t xml:space="preserve"> o</w:t>
            </w:r>
            <w:r w:rsidRPr="003F0F0E">
              <w:t>n ECE/TRANS/WP.29/GRVA/2019/</w:t>
            </w:r>
            <w:r>
              <w:t>12</w:t>
            </w:r>
            <w:r w:rsidRPr="003F0F0E">
              <w:t xml:space="preserve"> as amended by</w:t>
            </w:r>
            <w:r>
              <w:t xml:space="preserve"> Annex V to the report)</w:t>
            </w:r>
          </w:p>
        </w:tc>
      </w:tr>
      <w:tr w:rsidR="00DF3973" w:rsidRPr="00FC4B10" w14:paraId="58628430" w14:textId="77777777" w:rsidTr="00B405BF">
        <w:trPr>
          <w:cantSplit/>
        </w:trPr>
        <w:tc>
          <w:tcPr>
            <w:tcW w:w="1000" w:type="dxa"/>
          </w:tcPr>
          <w:p w14:paraId="29EAA65F" w14:textId="60C7AE5E" w:rsidR="00DF3973" w:rsidRPr="00FC4B10" w:rsidRDefault="00DF3973" w:rsidP="00DF3973">
            <w:pPr>
              <w:spacing w:after="120"/>
              <w:ind w:right="146"/>
              <w:jc w:val="right"/>
            </w:pPr>
            <w:r w:rsidRPr="00FC4B10">
              <w:t>4.8.4.</w:t>
            </w:r>
          </w:p>
        </w:tc>
        <w:tc>
          <w:tcPr>
            <w:tcW w:w="3494" w:type="dxa"/>
          </w:tcPr>
          <w:p w14:paraId="29FD5BE3" w14:textId="706B3A03" w:rsidR="00DF3973" w:rsidRPr="009D5B4F" w:rsidRDefault="00DF3973" w:rsidP="00DF3973">
            <w:pPr>
              <w:spacing w:after="120"/>
              <w:ind w:left="134"/>
              <w:rPr>
                <w:highlight w:val="yellow"/>
              </w:rPr>
            </w:pPr>
            <w:r w:rsidRPr="00023E08">
              <w:t>ECE/TRANS/WP.29/2019/</w:t>
            </w:r>
            <w:r w:rsidR="00010EAC">
              <w:t>4</w:t>
            </w:r>
            <w:r w:rsidR="00AE0D35">
              <w:t>9</w:t>
            </w:r>
          </w:p>
        </w:tc>
        <w:tc>
          <w:tcPr>
            <w:tcW w:w="4011" w:type="dxa"/>
          </w:tcPr>
          <w:p w14:paraId="51153DF0" w14:textId="77777777" w:rsidR="00DF3973" w:rsidRDefault="00DF3973" w:rsidP="00DF3973">
            <w:pPr>
              <w:spacing w:after="120"/>
            </w:pPr>
            <w:r>
              <w:t>Proposal for Supplement 3 to UN Regulation No. 140 (ESC)</w:t>
            </w:r>
          </w:p>
          <w:p w14:paraId="77BAE7FB" w14:textId="36F5FB9A" w:rsidR="00DF3973" w:rsidRPr="009D5B4F" w:rsidRDefault="00DF3973" w:rsidP="00DF3973">
            <w:pPr>
              <w:pStyle w:val="SingleTxtG"/>
              <w:ind w:left="0" w:right="0"/>
              <w:jc w:val="left"/>
              <w:rPr>
                <w:bCs/>
                <w:highlight w:val="yellow"/>
              </w:rPr>
            </w:pPr>
            <w:r w:rsidRPr="003F0F0E">
              <w:rPr>
                <w:lang w:val="es-ES"/>
              </w:rPr>
              <w:t xml:space="preserve">(ECE/TRANS/WP.29/GRVA/2, para. </w:t>
            </w:r>
            <w:r w:rsidRPr="003F0F0E">
              <w:t>4</w:t>
            </w:r>
            <w:r>
              <w:t>7</w:t>
            </w:r>
            <w:r w:rsidRPr="003F0F0E">
              <w:t>, based</w:t>
            </w:r>
            <w:r>
              <w:t xml:space="preserve"> o</w:t>
            </w:r>
            <w:r w:rsidRPr="003F0F0E">
              <w:t>n ECE/TRANS/WP.29/GRVA/2019/</w:t>
            </w:r>
            <w:r>
              <w:t>6</w:t>
            </w:r>
            <w:r w:rsidRPr="003F0F0E">
              <w:t xml:space="preserve"> as amended by</w:t>
            </w:r>
            <w:r>
              <w:t xml:space="preserve"> Annex IV to the report)</w:t>
            </w:r>
          </w:p>
        </w:tc>
      </w:tr>
    </w:tbl>
    <w:p w14:paraId="5B8B407F" w14:textId="2D1866A2" w:rsidR="009B643E" w:rsidRPr="00FC4B10" w:rsidRDefault="009B643E" w:rsidP="009B643E">
      <w:pPr>
        <w:keepNext/>
        <w:keepLines/>
        <w:tabs>
          <w:tab w:val="right" w:pos="851"/>
        </w:tabs>
        <w:spacing w:before="240" w:after="120" w:line="240" w:lineRule="exact"/>
        <w:ind w:left="1134" w:right="1134" w:hanging="1134"/>
        <w:rPr>
          <w:i/>
        </w:rPr>
      </w:pPr>
      <w:r w:rsidRPr="00FC4B10">
        <w:rPr>
          <w:i/>
        </w:rPr>
        <w:tab/>
        <w:t>4.9.</w:t>
      </w:r>
      <w:r w:rsidRPr="00FC4B10">
        <w:rPr>
          <w:i/>
        </w:rPr>
        <w:tab/>
        <w:t xml:space="preserve">Consideration of draft amendments to existing </w:t>
      </w:r>
      <w:r w:rsidR="00726293" w:rsidRPr="00FC4B10">
        <w:rPr>
          <w:i/>
        </w:rPr>
        <w:t xml:space="preserve">UN </w:t>
      </w:r>
      <w:r w:rsidRPr="00FC4B10">
        <w:rPr>
          <w:i/>
        </w:rPr>
        <w:t>Regulations submitted by GRB</w:t>
      </w:r>
    </w:p>
    <w:p w14:paraId="08362C3F" w14:textId="77777777" w:rsidR="009B643E" w:rsidRPr="00FC4B10" w:rsidRDefault="009B643E" w:rsidP="009B643E">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214C13C7" w14:textId="5DFACA36" w:rsidR="009B643E" w:rsidRPr="00FC4B10" w:rsidRDefault="009B643E" w:rsidP="009B643E">
      <w:pPr>
        <w:keepNext/>
        <w:keepLines/>
        <w:spacing w:after="120"/>
        <w:ind w:left="567" w:right="1134" w:firstLine="567"/>
        <w:jc w:val="both"/>
      </w:pPr>
      <w:r w:rsidRPr="00FC4B10">
        <w:t>Proposals not subject to presentation by the GRB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56A82" w:rsidRPr="00FC4B10" w14:paraId="0915AF82" w14:textId="77777777" w:rsidTr="002B006B">
        <w:trPr>
          <w:cantSplit/>
        </w:trPr>
        <w:tc>
          <w:tcPr>
            <w:tcW w:w="1000" w:type="dxa"/>
          </w:tcPr>
          <w:p w14:paraId="7E9F772E" w14:textId="40DB1E95" w:rsidR="00556A82" w:rsidRPr="00FC4B10" w:rsidRDefault="00556A82" w:rsidP="00556A82">
            <w:pPr>
              <w:spacing w:after="120"/>
              <w:ind w:right="146"/>
              <w:jc w:val="right"/>
            </w:pPr>
            <w:r w:rsidRPr="00FC4B10">
              <w:t>4.9.1.</w:t>
            </w:r>
          </w:p>
        </w:tc>
        <w:tc>
          <w:tcPr>
            <w:tcW w:w="3494" w:type="dxa"/>
          </w:tcPr>
          <w:p w14:paraId="46AC2143" w14:textId="623ADB64" w:rsidR="00556A82" w:rsidRPr="00FC4B10" w:rsidRDefault="00556A82" w:rsidP="00556A82">
            <w:pPr>
              <w:spacing w:after="120"/>
              <w:ind w:left="134"/>
            </w:pPr>
            <w:r w:rsidRPr="00D3434B">
              <w:t>ECE/TRANS/WP.29/201</w:t>
            </w:r>
            <w:r>
              <w:t>9</w:t>
            </w:r>
            <w:r w:rsidRPr="00D3434B">
              <w:t>/</w:t>
            </w:r>
            <w:r w:rsidR="00AE0D35">
              <w:t>50</w:t>
            </w:r>
          </w:p>
        </w:tc>
        <w:tc>
          <w:tcPr>
            <w:tcW w:w="4011" w:type="dxa"/>
          </w:tcPr>
          <w:p w14:paraId="124A1896" w14:textId="77777777" w:rsidR="00556A82" w:rsidRDefault="00556A82" w:rsidP="00556A82">
            <w:pPr>
              <w:spacing w:after="120"/>
              <w:rPr>
                <w:bCs/>
              </w:rPr>
            </w:pPr>
            <w:r>
              <w:rPr>
                <w:bCs/>
              </w:rPr>
              <w:t xml:space="preserve">Proposal for </w:t>
            </w:r>
            <w:r w:rsidRPr="00FF4C09">
              <w:rPr>
                <w:bCs/>
              </w:rPr>
              <w:t>Supplement 21 to the 02 series of amendments to UN Regulation No. 30</w:t>
            </w:r>
            <w:r>
              <w:rPr>
                <w:bCs/>
              </w:rPr>
              <w:t xml:space="preserve"> </w:t>
            </w:r>
            <w:r w:rsidRPr="00FF4C09">
              <w:rPr>
                <w:bCs/>
              </w:rPr>
              <w:t>(Tyres for passenger cars and their trailers)</w:t>
            </w:r>
          </w:p>
          <w:p w14:paraId="5484E36D" w14:textId="3F9DF301" w:rsidR="00556A82" w:rsidRPr="00FC4B10" w:rsidRDefault="00556A82" w:rsidP="00556A82">
            <w:pPr>
              <w:spacing w:after="120"/>
              <w:rPr>
                <w:bCs/>
                <w:highlight w:val="yellow"/>
              </w:rPr>
            </w:pPr>
            <w:r w:rsidRPr="00B73A0F">
              <w:rPr>
                <w:bCs/>
                <w:lang w:val="en-US"/>
              </w:rPr>
              <w:t xml:space="preserve">ECE/TRANS/WP.29/GRB/67, paras. </w:t>
            </w:r>
            <w:r w:rsidRPr="00FF4C09">
              <w:rPr>
                <w:bCs/>
                <w:lang w:val="en-US"/>
              </w:rPr>
              <w:t>16</w:t>
            </w:r>
            <w:r>
              <w:rPr>
                <w:bCs/>
                <w:lang w:val="en-US"/>
              </w:rPr>
              <w:t xml:space="preserve"> and 17</w:t>
            </w:r>
            <w:r w:rsidRPr="00D3434B">
              <w:rPr>
                <w:bCs/>
              </w:rPr>
              <w:t>, based on</w:t>
            </w:r>
            <w:r>
              <w:rPr>
                <w:bCs/>
              </w:rPr>
              <w:t xml:space="preserve"> </w:t>
            </w:r>
            <w:r w:rsidRPr="00B73A0F">
              <w:rPr>
                <w:bCs/>
              </w:rPr>
              <w:t>ECE/TRANS/WP.29/GRVA/2018/6</w:t>
            </w:r>
            <w:r>
              <w:rPr>
                <w:bCs/>
              </w:rPr>
              <w:t>, ECE/TRANS/WP.29/GRB/2019/5 and Annex III to the report</w:t>
            </w:r>
          </w:p>
        </w:tc>
      </w:tr>
      <w:tr w:rsidR="00556A82" w:rsidRPr="00FC4B10" w14:paraId="7D69AE4E" w14:textId="77777777" w:rsidTr="002B006B">
        <w:trPr>
          <w:cantSplit/>
        </w:trPr>
        <w:tc>
          <w:tcPr>
            <w:tcW w:w="1000" w:type="dxa"/>
          </w:tcPr>
          <w:p w14:paraId="59A1E3EE" w14:textId="7E21651F" w:rsidR="00556A82" w:rsidRPr="00FC4B10" w:rsidRDefault="00556A82" w:rsidP="00556A82">
            <w:pPr>
              <w:spacing w:after="120"/>
              <w:ind w:right="146"/>
              <w:jc w:val="right"/>
            </w:pPr>
            <w:r>
              <w:t>4.9.2.</w:t>
            </w:r>
          </w:p>
        </w:tc>
        <w:tc>
          <w:tcPr>
            <w:tcW w:w="3494" w:type="dxa"/>
          </w:tcPr>
          <w:p w14:paraId="32B20857" w14:textId="10BEBE71" w:rsidR="00556A82" w:rsidRPr="00FC4B10" w:rsidRDefault="00556A82" w:rsidP="00556A82">
            <w:pPr>
              <w:spacing w:after="120"/>
              <w:ind w:left="134"/>
            </w:pPr>
            <w:r w:rsidRPr="00D3434B">
              <w:t>ECE/TRANS/WP.29/201</w:t>
            </w:r>
            <w:r>
              <w:t>9</w:t>
            </w:r>
            <w:r w:rsidRPr="00D3434B">
              <w:t>/</w:t>
            </w:r>
            <w:r w:rsidR="00010EAC">
              <w:t>5</w:t>
            </w:r>
            <w:r w:rsidR="00AE0D35">
              <w:t>1</w:t>
            </w:r>
          </w:p>
        </w:tc>
        <w:tc>
          <w:tcPr>
            <w:tcW w:w="4011" w:type="dxa"/>
          </w:tcPr>
          <w:p w14:paraId="3B7A2D92" w14:textId="77777777" w:rsidR="00556A82" w:rsidRDefault="00556A82" w:rsidP="00556A82">
            <w:pPr>
              <w:spacing w:after="120"/>
              <w:rPr>
                <w:bCs/>
              </w:rPr>
            </w:pPr>
            <w:r w:rsidRPr="00D3434B">
              <w:rPr>
                <w:bCs/>
              </w:rPr>
              <w:t xml:space="preserve">Proposal for </w:t>
            </w:r>
            <w:r>
              <w:rPr>
                <w:bCs/>
              </w:rPr>
              <w:t xml:space="preserve">a corrigendum to </w:t>
            </w:r>
            <w:r w:rsidRPr="00F265F7">
              <w:rPr>
                <w:bCs/>
              </w:rPr>
              <w:t>Supplement 4 to the 03 series of amendments</w:t>
            </w:r>
            <w:r>
              <w:rPr>
                <w:bCs/>
              </w:rPr>
              <w:t xml:space="preserve"> to </w:t>
            </w:r>
            <w:r w:rsidRPr="00FF4C09">
              <w:rPr>
                <w:bCs/>
              </w:rPr>
              <w:t>UN Regulation No. 51 (Noise of M and N categories of vehicles)</w:t>
            </w:r>
          </w:p>
          <w:p w14:paraId="72F6B424" w14:textId="5932FCB9" w:rsidR="00556A82" w:rsidRPr="00FC4B10" w:rsidRDefault="00556A82" w:rsidP="00556A82">
            <w:pPr>
              <w:spacing w:after="120"/>
              <w:rPr>
                <w:bCs/>
              </w:rPr>
            </w:pPr>
            <w:r w:rsidRPr="00F27380">
              <w:rPr>
                <w:bCs/>
                <w:lang w:val="es-ES"/>
              </w:rPr>
              <w:t xml:space="preserve">ECE/TRANS/WP.29/GRB/67, para. </w:t>
            </w:r>
            <w:r w:rsidRPr="00FF4C09">
              <w:rPr>
                <w:bCs/>
                <w:lang w:val="en-US"/>
              </w:rPr>
              <w:t>6</w:t>
            </w:r>
            <w:r w:rsidRPr="00D3434B">
              <w:rPr>
                <w:bCs/>
              </w:rPr>
              <w:t>, based on</w:t>
            </w:r>
            <w:r>
              <w:rPr>
                <w:bCs/>
              </w:rPr>
              <w:t xml:space="preserve"> E</w:t>
            </w:r>
            <w:r w:rsidRPr="00BB665E">
              <w:rPr>
                <w:bCs/>
              </w:rPr>
              <w:t>CE/TRANS/WP.29/GRB/201</w:t>
            </w:r>
            <w:r>
              <w:rPr>
                <w:bCs/>
              </w:rPr>
              <w:t>9</w:t>
            </w:r>
            <w:r w:rsidRPr="00BB665E">
              <w:rPr>
                <w:bCs/>
              </w:rPr>
              <w:t>/</w:t>
            </w:r>
            <w:r>
              <w:rPr>
                <w:bCs/>
              </w:rPr>
              <w:t xml:space="preserve">8 and </w:t>
            </w:r>
            <w:r w:rsidRPr="00FF4C09">
              <w:rPr>
                <w:bCs/>
              </w:rPr>
              <w:t>ECE/TRANS/WP.29/GRB/2019/</w:t>
            </w:r>
            <w:r>
              <w:rPr>
                <w:bCs/>
              </w:rPr>
              <w:t xml:space="preserve">9 </w:t>
            </w:r>
          </w:p>
        </w:tc>
      </w:tr>
      <w:tr w:rsidR="00556A82" w:rsidRPr="00FC4B10" w14:paraId="187128F3" w14:textId="77777777" w:rsidTr="002B006B">
        <w:trPr>
          <w:cantSplit/>
        </w:trPr>
        <w:tc>
          <w:tcPr>
            <w:tcW w:w="1000" w:type="dxa"/>
          </w:tcPr>
          <w:p w14:paraId="401177BC" w14:textId="203A282A" w:rsidR="00556A82" w:rsidRPr="00FC4B10" w:rsidRDefault="00556A82" w:rsidP="00556A82">
            <w:pPr>
              <w:spacing w:after="120"/>
              <w:ind w:right="146"/>
              <w:jc w:val="right"/>
            </w:pPr>
            <w:r>
              <w:t>4.9.3.</w:t>
            </w:r>
          </w:p>
        </w:tc>
        <w:tc>
          <w:tcPr>
            <w:tcW w:w="3494" w:type="dxa"/>
          </w:tcPr>
          <w:p w14:paraId="792B3DFC" w14:textId="1405BFB6" w:rsidR="00556A82" w:rsidRPr="00FC4B10" w:rsidRDefault="00556A82" w:rsidP="00556A82">
            <w:pPr>
              <w:spacing w:after="120"/>
              <w:ind w:left="134"/>
            </w:pPr>
            <w:r w:rsidRPr="00D3434B">
              <w:t>ECE/TRANS/WP.29/201</w:t>
            </w:r>
            <w:r>
              <w:t>9</w:t>
            </w:r>
            <w:r w:rsidRPr="00D3434B">
              <w:t>/</w:t>
            </w:r>
            <w:r w:rsidR="00010EAC">
              <w:t>5</w:t>
            </w:r>
            <w:r w:rsidR="00AE0D35">
              <w:t>2</w:t>
            </w:r>
          </w:p>
        </w:tc>
        <w:tc>
          <w:tcPr>
            <w:tcW w:w="4011" w:type="dxa"/>
          </w:tcPr>
          <w:p w14:paraId="337D7552" w14:textId="77777777" w:rsidR="00556A82" w:rsidRDefault="00556A82" w:rsidP="00556A82">
            <w:pPr>
              <w:spacing w:after="120"/>
              <w:rPr>
                <w:bCs/>
              </w:rPr>
            </w:pPr>
            <w:r>
              <w:rPr>
                <w:bCs/>
              </w:rPr>
              <w:t xml:space="preserve">Proposal for </w:t>
            </w:r>
            <w:r w:rsidRPr="0029707E">
              <w:rPr>
                <w:bCs/>
              </w:rPr>
              <w:t xml:space="preserve">Supplement </w:t>
            </w:r>
            <w:r>
              <w:rPr>
                <w:bCs/>
              </w:rPr>
              <w:t>1</w:t>
            </w:r>
            <w:r w:rsidRPr="0029707E">
              <w:rPr>
                <w:bCs/>
              </w:rPr>
              <w:t xml:space="preserve"> to the 0</w:t>
            </w:r>
            <w:r>
              <w:rPr>
                <w:bCs/>
              </w:rPr>
              <w:t>3</w:t>
            </w:r>
            <w:r w:rsidRPr="0029707E">
              <w:rPr>
                <w:bCs/>
              </w:rPr>
              <w:t xml:space="preserve"> series of amendments to UN Regulation No. </w:t>
            </w:r>
            <w:r>
              <w:rPr>
                <w:bCs/>
              </w:rPr>
              <w:t>64 (</w:t>
            </w:r>
            <w:r w:rsidRPr="00B73A0F">
              <w:rPr>
                <w:bCs/>
              </w:rPr>
              <w:t>Temporary use spare unit, run flat tyres</w:t>
            </w:r>
            <w:r>
              <w:rPr>
                <w:bCs/>
              </w:rPr>
              <w:t>)</w:t>
            </w:r>
          </w:p>
          <w:p w14:paraId="0AF5F2D2" w14:textId="6F0A9856" w:rsidR="00556A82" w:rsidRPr="00FC4B10" w:rsidRDefault="00556A82" w:rsidP="00556A82">
            <w:pPr>
              <w:spacing w:after="120"/>
              <w:rPr>
                <w:bCs/>
              </w:rPr>
            </w:pPr>
            <w:r w:rsidRPr="00F27380">
              <w:rPr>
                <w:bCs/>
                <w:lang w:val="es-ES"/>
              </w:rPr>
              <w:t xml:space="preserve">ECE/TRANS/WP.29/GRB/67, para. </w:t>
            </w:r>
            <w:r>
              <w:rPr>
                <w:bCs/>
                <w:lang w:val="en-US"/>
              </w:rPr>
              <w:t>17</w:t>
            </w:r>
            <w:r w:rsidRPr="00D3434B">
              <w:rPr>
                <w:bCs/>
              </w:rPr>
              <w:t>, based on</w:t>
            </w:r>
            <w:r>
              <w:rPr>
                <w:bCs/>
              </w:rPr>
              <w:t xml:space="preserve"> ECE/TRANS/WP.29/GRVA/2018/7 </w:t>
            </w:r>
          </w:p>
        </w:tc>
      </w:tr>
      <w:tr w:rsidR="00556A82" w:rsidRPr="00FC4B10" w14:paraId="169B5EE0" w14:textId="77777777" w:rsidTr="002B006B">
        <w:trPr>
          <w:cantSplit/>
        </w:trPr>
        <w:tc>
          <w:tcPr>
            <w:tcW w:w="1000" w:type="dxa"/>
          </w:tcPr>
          <w:p w14:paraId="2FC04E2D" w14:textId="2410E43C" w:rsidR="00556A82" w:rsidRPr="00FC4B10" w:rsidRDefault="00556A82" w:rsidP="00556A82">
            <w:pPr>
              <w:spacing w:after="120"/>
              <w:ind w:right="146"/>
              <w:jc w:val="right"/>
            </w:pPr>
            <w:r>
              <w:lastRenderedPageBreak/>
              <w:t>4.9.4.</w:t>
            </w:r>
          </w:p>
        </w:tc>
        <w:tc>
          <w:tcPr>
            <w:tcW w:w="3494" w:type="dxa"/>
          </w:tcPr>
          <w:p w14:paraId="7F83F381" w14:textId="5FD46880" w:rsidR="00556A82" w:rsidRPr="00FC4B10" w:rsidRDefault="00556A82" w:rsidP="00556A82">
            <w:pPr>
              <w:spacing w:after="120"/>
              <w:ind w:left="134"/>
            </w:pPr>
            <w:r w:rsidRPr="00D3434B">
              <w:t>ECE/TRANS/WP.29/201</w:t>
            </w:r>
            <w:r>
              <w:t>9</w:t>
            </w:r>
            <w:r w:rsidRPr="00D3434B">
              <w:t>/</w:t>
            </w:r>
            <w:r w:rsidR="00010EAC">
              <w:t>5</w:t>
            </w:r>
            <w:r w:rsidR="00AE0D35">
              <w:t>3</w:t>
            </w:r>
          </w:p>
        </w:tc>
        <w:tc>
          <w:tcPr>
            <w:tcW w:w="4011" w:type="dxa"/>
          </w:tcPr>
          <w:p w14:paraId="34BDD65E" w14:textId="77777777" w:rsidR="00556A82" w:rsidRDefault="00556A82" w:rsidP="00556A82">
            <w:pPr>
              <w:spacing w:after="120"/>
              <w:rPr>
                <w:bCs/>
              </w:rPr>
            </w:pPr>
            <w:r>
              <w:rPr>
                <w:bCs/>
              </w:rPr>
              <w:t>Proposal for</w:t>
            </w:r>
            <w:r w:rsidRPr="004F7299">
              <w:rPr>
                <w:bCs/>
              </w:rPr>
              <w:t xml:space="preserve"> Supplement 18 to the original series of amendments to UN Regulation No. 75</w:t>
            </w:r>
            <w:r>
              <w:rPr>
                <w:bCs/>
              </w:rPr>
              <w:t xml:space="preserve"> (</w:t>
            </w:r>
            <w:r w:rsidRPr="004F7299">
              <w:rPr>
                <w:bCs/>
              </w:rPr>
              <w:t>Tyres for motorcycles/mopeds</w:t>
            </w:r>
            <w:r>
              <w:rPr>
                <w:bCs/>
              </w:rPr>
              <w:t xml:space="preserve">)   </w:t>
            </w:r>
          </w:p>
          <w:p w14:paraId="04218FEE" w14:textId="71D5993B" w:rsidR="00556A82" w:rsidRPr="00FC4B10" w:rsidRDefault="00556A82" w:rsidP="00556A82">
            <w:pPr>
              <w:spacing w:after="120"/>
              <w:rPr>
                <w:bCs/>
              </w:rPr>
            </w:pPr>
            <w:r w:rsidRPr="00F27380">
              <w:rPr>
                <w:bCs/>
                <w:lang w:val="es-ES"/>
              </w:rPr>
              <w:t xml:space="preserve">ECE/TRANS/WP.29/GRB/67, para. </w:t>
            </w:r>
            <w:r>
              <w:rPr>
                <w:bCs/>
                <w:lang w:val="en-US"/>
              </w:rPr>
              <w:t>18</w:t>
            </w:r>
            <w:r w:rsidRPr="00D3434B">
              <w:rPr>
                <w:bCs/>
              </w:rPr>
              <w:t>, based on</w:t>
            </w:r>
            <w:r>
              <w:rPr>
                <w:bCs/>
              </w:rPr>
              <w:t xml:space="preserve"> ECE/TRANS/WP.29/GRB/2019/7 and Annex IV to the report</w:t>
            </w:r>
          </w:p>
        </w:tc>
      </w:tr>
      <w:tr w:rsidR="00556A82" w:rsidRPr="00FC4B10" w14:paraId="08ACDC8C" w14:textId="77777777" w:rsidTr="002B006B">
        <w:trPr>
          <w:cantSplit/>
        </w:trPr>
        <w:tc>
          <w:tcPr>
            <w:tcW w:w="1000" w:type="dxa"/>
          </w:tcPr>
          <w:p w14:paraId="66E1849C" w14:textId="65BAE6AE" w:rsidR="00556A82" w:rsidRPr="00FC4B10" w:rsidRDefault="00556A82" w:rsidP="00556A82">
            <w:pPr>
              <w:spacing w:after="120"/>
              <w:ind w:right="146"/>
              <w:jc w:val="right"/>
            </w:pPr>
            <w:r>
              <w:t>4.9.5.</w:t>
            </w:r>
          </w:p>
        </w:tc>
        <w:tc>
          <w:tcPr>
            <w:tcW w:w="3494" w:type="dxa"/>
          </w:tcPr>
          <w:p w14:paraId="74A93B05" w14:textId="622ED517" w:rsidR="00556A82" w:rsidRPr="00FC4B10" w:rsidRDefault="00556A82" w:rsidP="00556A82">
            <w:pPr>
              <w:spacing w:after="120"/>
              <w:ind w:left="134"/>
            </w:pPr>
            <w:r w:rsidRPr="00D3434B">
              <w:t>ECE/TRANS/WP.29/201</w:t>
            </w:r>
            <w:r>
              <w:t>9</w:t>
            </w:r>
            <w:r w:rsidRPr="00D3434B">
              <w:t>/</w:t>
            </w:r>
            <w:r w:rsidR="00010EAC">
              <w:t>5</w:t>
            </w:r>
            <w:r w:rsidR="00AE0D35">
              <w:t>4</w:t>
            </w:r>
          </w:p>
        </w:tc>
        <w:tc>
          <w:tcPr>
            <w:tcW w:w="4011" w:type="dxa"/>
          </w:tcPr>
          <w:p w14:paraId="66A05DE1" w14:textId="77777777" w:rsidR="00556A82" w:rsidRDefault="00556A82" w:rsidP="00556A82">
            <w:pPr>
              <w:spacing w:after="120"/>
              <w:rPr>
                <w:bCs/>
              </w:rPr>
            </w:pPr>
            <w:r>
              <w:rPr>
                <w:bCs/>
              </w:rPr>
              <w:t xml:space="preserve">Proposal for </w:t>
            </w:r>
            <w:r w:rsidRPr="004F7299">
              <w:rPr>
                <w:bCs/>
              </w:rPr>
              <w:t>Supplement 1</w:t>
            </w:r>
            <w:r>
              <w:rPr>
                <w:bCs/>
              </w:rPr>
              <w:t>0</w:t>
            </w:r>
            <w:r w:rsidRPr="004F7299">
              <w:rPr>
                <w:bCs/>
              </w:rPr>
              <w:t xml:space="preserve"> to the </w:t>
            </w:r>
            <w:r>
              <w:rPr>
                <w:bCs/>
              </w:rPr>
              <w:t>02</w:t>
            </w:r>
            <w:r w:rsidRPr="004F7299">
              <w:rPr>
                <w:bCs/>
              </w:rPr>
              <w:t xml:space="preserve"> series of amendments to UN Regulation No. </w:t>
            </w:r>
            <w:r>
              <w:rPr>
                <w:bCs/>
              </w:rPr>
              <w:t>117 (</w:t>
            </w:r>
            <w:r w:rsidRPr="004F7299">
              <w:rPr>
                <w:bCs/>
              </w:rPr>
              <w:t>Tyre</w:t>
            </w:r>
            <w:r>
              <w:rPr>
                <w:bCs/>
              </w:rPr>
              <w:t xml:space="preserve"> rolling resistance, rolling noise and wet grip)   </w:t>
            </w:r>
          </w:p>
          <w:p w14:paraId="1B4A33AB" w14:textId="313E613F" w:rsidR="00556A82" w:rsidRPr="00FC4B10" w:rsidRDefault="00556A82" w:rsidP="00556A82">
            <w:pPr>
              <w:spacing w:after="120"/>
              <w:rPr>
                <w:bCs/>
              </w:rPr>
            </w:pPr>
            <w:r w:rsidRPr="002A2C13">
              <w:rPr>
                <w:bCs/>
                <w:lang w:val="en-US"/>
              </w:rPr>
              <w:t xml:space="preserve">ECE/TRANS/WP.29/GRB/67, paras. </w:t>
            </w:r>
            <w:r>
              <w:rPr>
                <w:bCs/>
                <w:lang w:val="en-US"/>
              </w:rPr>
              <w:t>19 and 20</w:t>
            </w:r>
            <w:r w:rsidRPr="00D3434B">
              <w:rPr>
                <w:bCs/>
              </w:rPr>
              <w:t>, based on</w:t>
            </w:r>
            <w:r>
              <w:rPr>
                <w:bCs/>
              </w:rPr>
              <w:t xml:space="preserve"> </w:t>
            </w:r>
            <w:r w:rsidRPr="002A2C13">
              <w:rPr>
                <w:bCs/>
              </w:rPr>
              <w:t>ECE/TRANS/WP.29/GRB/2019/4</w:t>
            </w:r>
            <w:r>
              <w:rPr>
                <w:bCs/>
              </w:rPr>
              <w:t>, EC</w:t>
            </w:r>
            <w:r w:rsidRPr="002A2C13">
              <w:rPr>
                <w:bCs/>
              </w:rPr>
              <w:t>E/TRANS/WP.29/GRRF/2016/43 and ECE/TRANS/WP.29/GRRF/2017/7</w:t>
            </w:r>
          </w:p>
        </w:tc>
      </w:tr>
      <w:tr w:rsidR="00556A82" w:rsidRPr="00FC4B10" w14:paraId="54AAE2F5" w14:textId="77777777" w:rsidTr="002B006B">
        <w:trPr>
          <w:cantSplit/>
        </w:trPr>
        <w:tc>
          <w:tcPr>
            <w:tcW w:w="1000" w:type="dxa"/>
          </w:tcPr>
          <w:p w14:paraId="655C3433" w14:textId="03CAB0A2" w:rsidR="00556A82" w:rsidRPr="00FC4B10" w:rsidRDefault="00556A82" w:rsidP="00556A82">
            <w:pPr>
              <w:spacing w:after="120"/>
              <w:ind w:right="146"/>
              <w:jc w:val="right"/>
            </w:pPr>
            <w:r>
              <w:t>4.9.6.</w:t>
            </w:r>
          </w:p>
        </w:tc>
        <w:tc>
          <w:tcPr>
            <w:tcW w:w="3494" w:type="dxa"/>
          </w:tcPr>
          <w:p w14:paraId="1D4B7C38" w14:textId="70316A20" w:rsidR="00556A82" w:rsidRPr="00FC4B10" w:rsidRDefault="00556A82" w:rsidP="00556A82">
            <w:pPr>
              <w:spacing w:after="120"/>
              <w:ind w:left="134"/>
            </w:pPr>
            <w:r w:rsidRPr="00D3434B">
              <w:t>ECE/TRANS/WP.29/201</w:t>
            </w:r>
            <w:r>
              <w:t>9</w:t>
            </w:r>
            <w:r w:rsidRPr="00D3434B">
              <w:t>/</w:t>
            </w:r>
            <w:r w:rsidR="00010EAC">
              <w:t>5</w:t>
            </w:r>
            <w:r w:rsidR="00AE0D35">
              <w:t>5</w:t>
            </w:r>
          </w:p>
        </w:tc>
        <w:tc>
          <w:tcPr>
            <w:tcW w:w="4011" w:type="dxa"/>
          </w:tcPr>
          <w:p w14:paraId="578FBF58" w14:textId="77777777" w:rsidR="00556A82" w:rsidRDefault="00556A82" w:rsidP="00556A82">
            <w:pPr>
              <w:spacing w:after="120"/>
              <w:rPr>
                <w:bCs/>
              </w:rPr>
            </w:pPr>
            <w:r>
              <w:rPr>
                <w:bCs/>
              </w:rPr>
              <w:t xml:space="preserve">Proposal for </w:t>
            </w:r>
            <w:r w:rsidRPr="0029707E">
              <w:rPr>
                <w:bCs/>
              </w:rPr>
              <w:t xml:space="preserve">Supplement </w:t>
            </w:r>
            <w:r>
              <w:rPr>
                <w:bCs/>
              </w:rPr>
              <w:t>1</w:t>
            </w:r>
            <w:r w:rsidRPr="0029707E">
              <w:rPr>
                <w:bCs/>
              </w:rPr>
              <w:t xml:space="preserve"> to the </w:t>
            </w:r>
            <w:r>
              <w:rPr>
                <w:bCs/>
              </w:rPr>
              <w:t xml:space="preserve">01 </w:t>
            </w:r>
            <w:r w:rsidRPr="0029707E">
              <w:rPr>
                <w:bCs/>
              </w:rPr>
              <w:t>series of amendments</w:t>
            </w:r>
            <w:r>
              <w:rPr>
                <w:bCs/>
              </w:rPr>
              <w:t xml:space="preserve"> to</w:t>
            </w:r>
            <w:r w:rsidRPr="0029707E">
              <w:rPr>
                <w:bCs/>
              </w:rPr>
              <w:t xml:space="preserve"> UN Regulation No. </w:t>
            </w:r>
            <w:r>
              <w:rPr>
                <w:bCs/>
              </w:rPr>
              <w:t xml:space="preserve">138 </w:t>
            </w:r>
            <w:r w:rsidRPr="003C78E4">
              <w:rPr>
                <w:bCs/>
              </w:rPr>
              <w:t>(</w:t>
            </w:r>
            <w:r>
              <w:rPr>
                <w:bCs/>
              </w:rPr>
              <w:t>Quiet road transport vehicles)</w:t>
            </w:r>
          </w:p>
          <w:p w14:paraId="73E93533" w14:textId="40AC828A" w:rsidR="00556A82" w:rsidRPr="00FC4B10" w:rsidRDefault="00556A82" w:rsidP="00556A82">
            <w:pPr>
              <w:spacing w:after="120"/>
              <w:rPr>
                <w:bCs/>
              </w:rPr>
            </w:pPr>
            <w:r w:rsidRPr="00F27380">
              <w:rPr>
                <w:bCs/>
                <w:lang w:val="es-ES"/>
              </w:rPr>
              <w:t xml:space="preserve">ECE/TRANS/WP.29/GRB/67, para. </w:t>
            </w:r>
            <w:r w:rsidRPr="003E6602">
              <w:rPr>
                <w:bCs/>
                <w:lang w:val="en-US"/>
              </w:rPr>
              <w:t>15</w:t>
            </w:r>
            <w:r w:rsidRPr="00D3434B">
              <w:rPr>
                <w:bCs/>
              </w:rPr>
              <w:t>, based on</w:t>
            </w:r>
            <w:r>
              <w:rPr>
                <w:bCs/>
              </w:rPr>
              <w:t xml:space="preserve"> Annex II to the report </w:t>
            </w:r>
          </w:p>
        </w:tc>
      </w:tr>
    </w:tbl>
    <w:p w14:paraId="3D7AC87A" w14:textId="1C260EB3" w:rsidR="005C1252" w:rsidRPr="00FC4B10" w:rsidRDefault="005C1252" w:rsidP="005C1252">
      <w:pPr>
        <w:pStyle w:val="H4G"/>
      </w:pPr>
      <w:r w:rsidRPr="00FC4B10">
        <w:tab/>
        <w:t>4.1</w:t>
      </w:r>
      <w:r w:rsidR="00D04FC4" w:rsidRPr="00FC4B10">
        <w:t>0</w:t>
      </w:r>
      <w:r w:rsidRPr="00FC4B10">
        <w:t>.</w:t>
      </w:r>
      <w:r w:rsidRPr="00FC4B10">
        <w:tab/>
        <w:t xml:space="preserve">Consideration of draft </w:t>
      </w:r>
      <w:r w:rsidR="00C2427B" w:rsidRPr="00FC4B10">
        <w:t>corrigenda</w:t>
      </w:r>
      <w:r w:rsidRPr="00FC4B10">
        <w:t xml:space="preserve"> to existing </w:t>
      </w:r>
      <w:r w:rsidR="00726293" w:rsidRPr="00FC4B10">
        <w:t xml:space="preserve">UN </w:t>
      </w:r>
      <w:r w:rsidRPr="00FC4B10">
        <w:t>Regulations submitted by GR</w:t>
      </w:r>
      <w:r w:rsidR="00C2427B" w:rsidRPr="00FC4B10">
        <w:t>s if any</w:t>
      </w:r>
    </w:p>
    <w:tbl>
      <w:tblPr>
        <w:tblW w:w="8659" w:type="dxa"/>
        <w:tblLayout w:type="fixed"/>
        <w:tblCellMar>
          <w:left w:w="0" w:type="dxa"/>
          <w:right w:w="0" w:type="dxa"/>
        </w:tblCellMar>
        <w:tblLook w:val="01E0" w:firstRow="1" w:lastRow="1" w:firstColumn="1" w:lastColumn="1" w:noHBand="0" w:noVBand="0"/>
      </w:tblPr>
      <w:tblGrid>
        <w:gridCol w:w="1134"/>
        <w:gridCol w:w="3501"/>
        <w:gridCol w:w="4024"/>
      </w:tblGrid>
      <w:tr w:rsidR="00556A82" w:rsidRPr="00FC4B10" w14:paraId="1B562DBD" w14:textId="77777777" w:rsidTr="00010EAC">
        <w:trPr>
          <w:cantSplit/>
        </w:trPr>
        <w:tc>
          <w:tcPr>
            <w:tcW w:w="1134" w:type="dxa"/>
          </w:tcPr>
          <w:p w14:paraId="41067B20" w14:textId="159E8F81" w:rsidR="00556A82" w:rsidRPr="00FC4B10" w:rsidRDefault="00556A82" w:rsidP="00556A82">
            <w:pPr>
              <w:spacing w:after="120"/>
              <w:ind w:right="284"/>
              <w:jc w:val="right"/>
            </w:pPr>
            <w:r w:rsidRPr="00FC4B10">
              <w:t>4.10.1.</w:t>
            </w:r>
          </w:p>
        </w:tc>
        <w:tc>
          <w:tcPr>
            <w:tcW w:w="3501" w:type="dxa"/>
          </w:tcPr>
          <w:p w14:paraId="30AE40FC" w14:textId="3D2F8BA0" w:rsidR="00556A82" w:rsidRPr="00FC4B10" w:rsidRDefault="00556A82" w:rsidP="00556A82">
            <w:pPr>
              <w:pStyle w:val="SingleTxtG"/>
              <w:ind w:left="0" w:right="0"/>
              <w:jc w:val="left"/>
            </w:pPr>
            <w:r>
              <w:t>ECE/TRANS/WP.29/2019</w:t>
            </w:r>
            <w:r w:rsidRPr="00E5628A">
              <w:t>/</w:t>
            </w:r>
            <w:r w:rsidR="00010EAC">
              <w:t>5</w:t>
            </w:r>
            <w:r w:rsidR="00AE0D35">
              <w:t>6</w:t>
            </w:r>
          </w:p>
        </w:tc>
        <w:tc>
          <w:tcPr>
            <w:tcW w:w="4024" w:type="dxa"/>
          </w:tcPr>
          <w:p w14:paraId="7474F2B3" w14:textId="5057D72C" w:rsidR="00556A82" w:rsidRDefault="00556A82" w:rsidP="00556A82">
            <w:pPr>
              <w:spacing w:after="120"/>
            </w:pPr>
            <w:r>
              <w:t>Proposal for Corrigendum 1 to Supplement 6</w:t>
            </w:r>
            <w:r w:rsidRPr="00E5628A">
              <w:t xml:space="preserve"> </w:t>
            </w:r>
            <w:r w:rsidR="00F12653">
              <w:t xml:space="preserve">to the 07 series of amendments to </w:t>
            </w:r>
            <w:r w:rsidRPr="00E5628A">
              <w:t>UN</w:t>
            </w:r>
            <w:r>
              <w:t xml:space="preserve"> Regulation No. 14 (Safety-belt anchorages</w:t>
            </w:r>
            <w:r w:rsidRPr="00E5628A">
              <w:t>)</w:t>
            </w:r>
          </w:p>
          <w:p w14:paraId="27FFCC87" w14:textId="458FBF54" w:rsidR="00556A82" w:rsidRPr="00FC4B10" w:rsidRDefault="00556A82" w:rsidP="00556A82">
            <w:pPr>
              <w:pStyle w:val="SingleTxtG"/>
              <w:ind w:left="0" w:right="0"/>
              <w:jc w:val="left"/>
            </w:pPr>
            <w:r>
              <w:rPr>
                <w:lang w:val="es-ES_tradnl"/>
              </w:rPr>
              <w:t>(ECE/TRANS/WP.29/GRSP/64</w:t>
            </w:r>
            <w:r w:rsidRPr="007267BE">
              <w:rPr>
                <w:lang w:val="es-ES_tradnl"/>
              </w:rPr>
              <w:t xml:space="preserve">, para. </w:t>
            </w:r>
            <w:r>
              <w:t>14</w:t>
            </w:r>
            <w:r w:rsidRPr="00E5628A">
              <w:t xml:space="preserve">, based on </w:t>
            </w:r>
            <w:r>
              <w:t>GRSP-64-12 as reproduced in Annex II</w:t>
            </w:r>
            <w:r w:rsidRPr="00B95660">
              <w:t xml:space="preserve"> to this report</w:t>
            </w:r>
            <w:r w:rsidRPr="00E5628A">
              <w:t>)</w:t>
            </w:r>
          </w:p>
        </w:tc>
      </w:tr>
      <w:tr w:rsidR="00556A82" w:rsidRPr="00FC4B10" w14:paraId="03858F2E" w14:textId="77777777" w:rsidTr="00010EAC">
        <w:trPr>
          <w:cantSplit/>
        </w:trPr>
        <w:tc>
          <w:tcPr>
            <w:tcW w:w="1134" w:type="dxa"/>
          </w:tcPr>
          <w:p w14:paraId="4639CFB5" w14:textId="70BBED40" w:rsidR="00556A82" w:rsidRPr="00FC4B10" w:rsidRDefault="00556A82" w:rsidP="00556A82">
            <w:pPr>
              <w:spacing w:after="120"/>
              <w:ind w:right="284"/>
              <w:jc w:val="right"/>
            </w:pPr>
            <w:r w:rsidRPr="00FC4B10">
              <w:t>4.10.2.</w:t>
            </w:r>
          </w:p>
        </w:tc>
        <w:tc>
          <w:tcPr>
            <w:tcW w:w="3501" w:type="dxa"/>
          </w:tcPr>
          <w:p w14:paraId="6C81641B" w14:textId="3AEA499C" w:rsidR="008E5B28" w:rsidRDefault="00556A82" w:rsidP="008E5B28">
            <w:pPr>
              <w:pStyle w:val="SingleTxtG"/>
              <w:ind w:left="0" w:right="0"/>
              <w:jc w:val="left"/>
            </w:pPr>
            <w:r w:rsidRPr="00D1277A">
              <w:t>ECE/TRANS/WP.29/201</w:t>
            </w:r>
            <w:r>
              <w:t>9</w:t>
            </w:r>
            <w:r w:rsidRPr="00D1277A">
              <w:t>/</w:t>
            </w:r>
            <w:r w:rsidR="00010EAC">
              <w:t>5</w:t>
            </w:r>
            <w:r w:rsidR="00AE0D35">
              <w:t>7</w:t>
            </w:r>
          </w:p>
          <w:p w14:paraId="32E23429" w14:textId="73227D64" w:rsidR="008E5B28" w:rsidRPr="00FC4B10" w:rsidRDefault="008E5B28" w:rsidP="008E5B28">
            <w:pPr>
              <w:pStyle w:val="SingleTxtG"/>
              <w:ind w:left="-851" w:right="0"/>
              <w:jc w:val="left"/>
            </w:pPr>
          </w:p>
        </w:tc>
        <w:tc>
          <w:tcPr>
            <w:tcW w:w="4024" w:type="dxa"/>
          </w:tcPr>
          <w:p w14:paraId="1CE4D366" w14:textId="77777777" w:rsidR="00556A82" w:rsidRPr="00D1277A" w:rsidRDefault="00556A82" w:rsidP="00556A82">
            <w:pPr>
              <w:spacing w:after="120"/>
              <w:rPr>
                <w:bCs/>
              </w:rPr>
            </w:pPr>
            <w:r w:rsidRPr="00D1277A">
              <w:t xml:space="preserve">Proposal for Corrigendum 1 to the original version of UN Regulation No. 145 (ISOFIX anchorage systems, ISOFIX top tether anchorages and </w:t>
            </w:r>
            <w:proofErr w:type="spellStart"/>
            <w:r w:rsidRPr="00D1277A">
              <w:t>i</w:t>
            </w:r>
            <w:proofErr w:type="spellEnd"/>
            <w:r w:rsidRPr="00D1277A">
              <w:t>-Size seating positions</w:t>
            </w:r>
            <w:r w:rsidRPr="00D1277A">
              <w:rPr>
                <w:bCs/>
              </w:rPr>
              <w:t>)</w:t>
            </w:r>
          </w:p>
          <w:p w14:paraId="2AF7E7D5" w14:textId="1164F803" w:rsidR="000A53FB" w:rsidRPr="00FC4B10" w:rsidRDefault="00556A82" w:rsidP="00347E2A">
            <w:pPr>
              <w:pStyle w:val="SingleTxtG"/>
              <w:ind w:left="0" w:right="0"/>
              <w:jc w:val="left"/>
            </w:pPr>
            <w:r w:rsidRPr="00917DF7">
              <w:rPr>
                <w:lang w:val="es-ES"/>
              </w:rPr>
              <w:t xml:space="preserve">(ECE/TRANS/WP.29/GRSP/64, para. </w:t>
            </w:r>
            <w:r w:rsidRPr="00D1277A">
              <w:t>42, based on GRSP-64-13-Rev.1, as reproduced in Annex VI to the report)</w:t>
            </w:r>
          </w:p>
        </w:tc>
      </w:tr>
      <w:tr w:rsidR="00347E2A" w:rsidRPr="00FC4B10" w14:paraId="73622AA1" w14:textId="77777777" w:rsidTr="00010EAC">
        <w:trPr>
          <w:cantSplit/>
        </w:trPr>
        <w:tc>
          <w:tcPr>
            <w:tcW w:w="1134" w:type="dxa"/>
          </w:tcPr>
          <w:p w14:paraId="2D6E7D5A" w14:textId="4F1EE60A" w:rsidR="00347E2A" w:rsidRPr="00FC4B10" w:rsidRDefault="00347E2A" w:rsidP="000A53FB">
            <w:pPr>
              <w:spacing w:after="120"/>
              <w:ind w:right="284"/>
              <w:jc w:val="right"/>
            </w:pPr>
            <w:r>
              <w:t>4.10.3.</w:t>
            </w:r>
          </w:p>
        </w:tc>
        <w:tc>
          <w:tcPr>
            <w:tcW w:w="3501" w:type="dxa"/>
          </w:tcPr>
          <w:p w14:paraId="02CBA6BD" w14:textId="251E293B" w:rsidR="00347E2A" w:rsidRPr="00023E08" w:rsidRDefault="00347E2A" w:rsidP="00347E2A">
            <w:pPr>
              <w:pStyle w:val="SingleTxtG"/>
              <w:ind w:left="0" w:right="0"/>
              <w:jc w:val="left"/>
            </w:pPr>
            <w:r w:rsidRPr="00D1277A">
              <w:t>ECE/TRANS/WP.29/201</w:t>
            </w:r>
            <w:r>
              <w:t>9</w:t>
            </w:r>
            <w:r w:rsidRPr="00D1277A">
              <w:t>/</w:t>
            </w:r>
            <w:r w:rsidR="006857AA">
              <w:t>58</w:t>
            </w:r>
          </w:p>
        </w:tc>
        <w:tc>
          <w:tcPr>
            <w:tcW w:w="4024" w:type="dxa"/>
          </w:tcPr>
          <w:p w14:paraId="20DD3618" w14:textId="77777777" w:rsidR="00347E2A" w:rsidRDefault="00347E2A" w:rsidP="00556A82">
            <w:pPr>
              <w:spacing w:after="120"/>
            </w:pPr>
            <w:r>
              <w:t xml:space="preserve">Proposal for </w:t>
            </w:r>
            <w:r w:rsidRPr="009C5AE7">
              <w:t xml:space="preserve">Corrigendum 3 to the original </w:t>
            </w:r>
            <w:r>
              <w:t>version</w:t>
            </w:r>
            <w:r w:rsidRPr="009C5AE7">
              <w:t xml:space="preserve"> of UN Regulation No. 129</w:t>
            </w:r>
            <w:r>
              <w:br/>
              <w:t>(Enhanced Child Restraint Systems)</w:t>
            </w:r>
          </w:p>
          <w:p w14:paraId="59C8473F" w14:textId="1ECFADB3" w:rsidR="00347E2A" w:rsidRPr="00F240CE" w:rsidRDefault="00347E2A" w:rsidP="00556A82">
            <w:pPr>
              <w:spacing w:after="120"/>
            </w:pPr>
            <w:r w:rsidRPr="00F711B9">
              <w:rPr>
                <w:lang w:val="es-ES"/>
              </w:rPr>
              <w:t xml:space="preserve">(ECE/TRANS/WP.29/GRSP/64, para. </w:t>
            </w:r>
            <w:r>
              <w:t>36</w:t>
            </w:r>
            <w:r w:rsidRPr="00D1277A">
              <w:t>, based on GRSP-64-</w:t>
            </w:r>
            <w:r>
              <w:t>01</w:t>
            </w:r>
            <w:r w:rsidRPr="00D1277A">
              <w:t>, as reproduced in Annex V to the report)</w:t>
            </w:r>
          </w:p>
        </w:tc>
      </w:tr>
      <w:tr w:rsidR="00347E2A" w:rsidRPr="00FC4B10" w14:paraId="1C70D2D0" w14:textId="77777777" w:rsidTr="00010EAC">
        <w:trPr>
          <w:cantSplit/>
        </w:trPr>
        <w:tc>
          <w:tcPr>
            <w:tcW w:w="1134" w:type="dxa"/>
          </w:tcPr>
          <w:p w14:paraId="101D607E" w14:textId="6FB5D037" w:rsidR="00347E2A" w:rsidRPr="00FC4B10" w:rsidRDefault="00E2064F" w:rsidP="000A53FB">
            <w:pPr>
              <w:spacing w:after="120"/>
              <w:ind w:right="284"/>
              <w:jc w:val="right"/>
            </w:pPr>
            <w:r>
              <w:t>4.10.4.</w:t>
            </w:r>
          </w:p>
        </w:tc>
        <w:tc>
          <w:tcPr>
            <w:tcW w:w="3501" w:type="dxa"/>
          </w:tcPr>
          <w:p w14:paraId="520B7626" w14:textId="77C1C8DF" w:rsidR="00347E2A" w:rsidRPr="00023E08" w:rsidRDefault="00E2064F" w:rsidP="00347E2A">
            <w:pPr>
              <w:pStyle w:val="SingleTxtG"/>
              <w:ind w:left="0" w:right="0"/>
              <w:jc w:val="left"/>
            </w:pPr>
            <w:r w:rsidRPr="00D1277A">
              <w:t>ECE/TRANS/WP.29/201</w:t>
            </w:r>
            <w:r>
              <w:t>9</w:t>
            </w:r>
            <w:r w:rsidRPr="00D1277A">
              <w:t>/</w:t>
            </w:r>
            <w:r w:rsidR="006857AA">
              <w:t>59</w:t>
            </w:r>
          </w:p>
        </w:tc>
        <w:tc>
          <w:tcPr>
            <w:tcW w:w="4024" w:type="dxa"/>
          </w:tcPr>
          <w:p w14:paraId="1CC0685F" w14:textId="4B5BAA19" w:rsidR="00347E2A" w:rsidRPr="00F240CE" w:rsidRDefault="00E2064F" w:rsidP="00556A82">
            <w:pPr>
              <w:spacing w:after="120"/>
            </w:pPr>
            <w:r>
              <w:rPr>
                <w:bCs/>
              </w:rPr>
              <w:t xml:space="preserve">Proposal for </w:t>
            </w:r>
            <w:r w:rsidRPr="009C5AE7">
              <w:t xml:space="preserve">Corrigendum </w:t>
            </w:r>
            <w:r>
              <w:t>1</w:t>
            </w:r>
            <w:r w:rsidRPr="009C5AE7">
              <w:t xml:space="preserve"> to the </w:t>
            </w:r>
            <w:r>
              <w:t>03 series of amendments</w:t>
            </w:r>
            <w:r w:rsidRPr="009C5AE7">
              <w:t xml:space="preserve"> of UN Regulation No. 129</w:t>
            </w:r>
            <w:r>
              <w:t xml:space="preserve"> (Enhanced Child Restraint Systems)</w:t>
            </w:r>
          </w:p>
        </w:tc>
      </w:tr>
      <w:tr w:rsidR="00347E2A" w:rsidRPr="00FC4B10" w14:paraId="15DE96BF" w14:textId="77777777" w:rsidTr="00010EAC">
        <w:trPr>
          <w:cantSplit/>
        </w:trPr>
        <w:tc>
          <w:tcPr>
            <w:tcW w:w="1134" w:type="dxa"/>
          </w:tcPr>
          <w:p w14:paraId="185788D5" w14:textId="3A9088AC" w:rsidR="00347E2A" w:rsidRPr="00FC4B10" w:rsidRDefault="00347E2A" w:rsidP="000A53FB">
            <w:pPr>
              <w:spacing w:after="120"/>
              <w:ind w:right="284"/>
              <w:jc w:val="right"/>
            </w:pPr>
          </w:p>
        </w:tc>
        <w:tc>
          <w:tcPr>
            <w:tcW w:w="3501" w:type="dxa"/>
          </w:tcPr>
          <w:p w14:paraId="71292460" w14:textId="43ADA9D7" w:rsidR="00347E2A" w:rsidRPr="00023E08" w:rsidRDefault="00347E2A" w:rsidP="00347E2A">
            <w:pPr>
              <w:pStyle w:val="SingleTxtG"/>
              <w:ind w:left="0" w:right="0"/>
              <w:jc w:val="left"/>
            </w:pPr>
          </w:p>
        </w:tc>
        <w:tc>
          <w:tcPr>
            <w:tcW w:w="4024" w:type="dxa"/>
          </w:tcPr>
          <w:p w14:paraId="52655E46" w14:textId="04572915" w:rsidR="00347E2A" w:rsidRPr="00F240CE" w:rsidRDefault="00E2064F" w:rsidP="00556A82">
            <w:pPr>
              <w:spacing w:after="120"/>
            </w:pPr>
            <w:r w:rsidRPr="00E2064F">
              <w:rPr>
                <w:lang w:val="es-ES"/>
              </w:rPr>
              <w:t xml:space="preserve">(ECE/TRANS/WP.29/GRSP/64, para. </w:t>
            </w:r>
            <w:r>
              <w:t>36</w:t>
            </w:r>
            <w:r w:rsidRPr="00D1277A">
              <w:t>, based on GRSP-64-</w:t>
            </w:r>
            <w:r>
              <w:t>11</w:t>
            </w:r>
            <w:r w:rsidRPr="00D1277A">
              <w:t>, as reproduced in Annex V to the report)</w:t>
            </w:r>
          </w:p>
        </w:tc>
      </w:tr>
      <w:tr w:rsidR="00556A82" w:rsidRPr="00FC4B10" w14:paraId="2B4806EA" w14:textId="77777777" w:rsidTr="00010EAC">
        <w:trPr>
          <w:cantSplit/>
        </w:trPr>
        <w:tc>
          <w:tcPr>
            <w:tcW w:w="1134" w:type="dxa"/>
          </w:tcPr>
          <w:p w14:paraId="424CB2B1" w14:textId="54E6998F" w:rsidR="000A53FB" w:rsidRPr="00FC4B10" w:rsidRDefault="00556A82" w:rsidP="000A53FB">
            <w:pPr>
              <w:spacing w:after="120"/>
              <w:ind w:right="284"/>
              <w:jc w:val="right"/>
            </w:pPr>
            <w:r w:rsidRPr="00FC4B10">
              <w:lastRenderedPageBreak/>
              <w:t>4.10.</w:t>
            </w:r>
            <w:r w:rsidR="00E2064F">
              <w:t>5</w:t>
            </w:r>
            <w:r w:rsidRPr="00FC4B10">
              <w:t>.</w:t>
            </w:r>
          </w:p>
        </w:tc>
        <w:tc>
          <w:tcPr>
            <w:tcW w:w="3501" w:type="dxa"/>
          </w:tcPr>
          <w:p w14:paraId="136FF71C" w14:textId="2BDF5D97" w:rsidR="00347E2A" w:rsidRPr="00FC4B10" w:rsidRDefault="00556A82" w:rsidP="00347E2A">
            <w:pPr>
              <w:pStyle w:val="SingleTxtG"/>
              <w:ind w:left="0" w:right="0"/>
              <w:jc w:val="left"/>
            </w:pPr>
            <w:r w:rsidRPr="00023E08">
              <w:t>ECE/TRANS/WP.29/2019/</w:t>
            </w:r>
            <w:r w:rsidR="006857AA">
              <w:t>60</w:t>
            </w:r>
          </w:p>
        </w:tc>
        <w:tc>
          <w:tcPr>
            <w:tcW w:w="4024" w:type="dxa"/>
          </w:tcPr>
          <w:p w14:paraId="19BC7742" w14:textId="77777777" w:rsidR="00556A82" w:rsidRPr="00F240CE" w:rsidRDefault="00556A82" w:rsidP="00556A82">
            <w:pPr>
              <w:spacing w:after="120"/>
            </w:pPr>
            <w:bookmarkStart w:id="4" w:name="_Hlk535939191"/>
            <w:r w:rsidRPr="00F240CE">
              <w:t xml:space="preserve">Proposal for </w:t>
            </w:r>
            <w:r>
              <w:t xml:space="preserve">Corrigendum 1 to </w:t>
            </w:r>
            <w:r w:rsidRPr="00F240CE">
              <w:t xml:space="preserve">Supplement </w:t>
            </w:r>
            <w:r>
              <w:t>8</w:t>
            </w:r>
            <w:r w:rsidRPr="00F240CE">
              <w:t xml:space="preserve"> to the 0</w:t>
            </w:r>
            <w:r>
              <w:t>7</w:t>
            </w:r>
            <w:r w:rsidRPr="00F240CE">
              <w:t xml:space="preserve"> series of amendments to </w:t>
            </w:r>
            <w:r>
              <w:t xml:space="preserve">UN </w:t>
            </w:r>
            <w:r w:rsidRPr="00F240CE">
              <w:t xml:space="preserve">Regulation No. </w:t>
            </w:r>
            <w:r>
              <w:t>83 (</w:t>
            </w:r>
            <w:r w:rsidRPr="00DD053B">
              <w:rPr>
                <w:lang w:val="hu-HU"/>
              </w:rPr>
              <w:t>Emissions of M</w:t>
            </w:r>
            <w:r w:rsidRPr="00DD053B">
              <w:rPr>
                <w:vertAlign w:val="subscript"/>
                <w:lang w:val="hu-HU"/>
              </w:rPr>
              <w:t>1</w:t>
            </w:r>
            <w:r w:rsidRPr="00DD053B">
              <w:rPr>
                <w:lang w:val="hu-HU"/>
              </w:rPr>
              <w:t xml:space="preserve"> and N</w:t>
            </w:r>
            <w:r w:rsidRPr="00DD053B">
              <w:rPr>
                <w:vertAlign w:val="subscript"/>
                <w:lang w:val="hu-HU"/>
              </w:rPr>
              <w:t>1</w:t>
            </w:r>
            <w:r w:rsidRPr="00DD053B">
              <w:rPr>
                <w:lang w:val="hu-HU"/>
              </w:rPr>
              <w:t xml:space="preserve"> vehicles</w:t>
            </w:r>
            <w:r w:rsidRPr="00F240CE">
              <w:t>)</w:t>
            </w:r>
            <w:bookmarkEnd w:id="4"/>
          </w:p>
          <w:p w14:paraId="4967B999" w14:textId="041AC709" w:rsidR="008E5B28" w:rsidRPr="00FC4B10" w:rsidRDefault="00556A82" w:rsidP="008E5B28">
            <w:pPr>
              <w:pStyle w:val="SingleTxtG"/>
              <w:ind w:left="0" w:right="0"/>
              <w:jc w:val="left"/>
            </w:pPr>
            <w:r w:rsidRPr="00556A82">
              <w:rPr>
                <w:lang w:val="es-ES"/>
              </w:rPr>
              <w:t xml:space="preserve">(ECE/TRANS/WP.29/GRPE/78, para. </w:t>
            </w:r>
            <w:r>
              <w:rPr>
                <w:lang w:val="en-US"/>
              </w:rPr>
              <w:t>10</w:t>
            </w:r>
            <w:r w:rsidRPr="00F240CE">
              <w:t>, ba</w:t>
            </w:r>
            <w:r>
              <w:t xml:space="preserve">sed on GRPE-78-10 </w:t>
            </w:r>
            <w:r w:rsidRPr="00644C8F">
              <w:t>as reproduced in Annex</w:t>
            </w:r>
            <w:r>
              <w:t xml:space="preserve"> V</w:t>
            </w:r>
            <w:r w:rsidRPr="00F240CE">
              <w:t>)</w:t>
            </w:r>
          </w:p>
        </w:tc>
      </w:tr>
    </w:tbl>
    <w:p w14:paraId="0E6EF2B4" w14:textId="0C6AFB7D" w:rsidR="00244F55" w:rsidRPr="00FC4B10" w:rsidRDefault="00244F55" w:rsidP="00244F55">
      <w:pPr>
        <w:pStyle w:val="H4G"/>
        <w:ind w:hanging="708"/>
        <w:jc w:val="both"/>
      </w:pPr>
      <w:r w:rsidRPr="00FC4B10">
        <w:t>4.1</w:t>
      </w:r>
      <w:r w:rsidR="00D04FC4" w:rsidRPr="00FC4B10">
        <w:t>1</w:t>
      </w:r>
      <w:r w:rsidR="006B02E3">
        <w:t>.</w:t>
      </w:r>
      <w:r w:rsidR="001E595E">
        <w:tab/>
      </w:r>
      <w:r w:rsidRPr="00FC4B10">
        <w:tab/>
      </w:r>
      <w:r w:rsidRPr="00FC4B10">
        <w:rPr>
          <w:spacing w:val="-2"/>
        </w:rPr>
        <w:t xml:space="preserve">Consideration of draft corrigenda to existing </w:t>
      </w:r>
      <w:r w:rsidR="00726293" w:rsidRPr="00FC4B10">
        <w:rPr>
          <w:spacing w:val="-2"/>
        </w:rPr>
        <w:t xml:space="preserve">UN </w:t>
      </w:r>
      <w:r w:rsidRPr="00FC4B10">
        <w:rPr>
          <w:spacing w:val="-2"/>
        </w:rPr>
        <w:t>Regulations submitted by the secretariat, if any</w:t>
      </w:r>
    </w:p>
    <w:p w14:paraId="77BBBFD8" w14:textId="0117BC7F" w:rsidR="00924992" w:rsidRPr="00FC4B10" w:rsidRDefault="00564147" w:rsidP="00564147">
      <w:pPr>
        <w:ind w:left="1134" w:firstLine="567"/>
      </w:pPr>
      <w:r w:rsidRPr="00FC4B10">
        <w:t xml:space="preserve">No proposals for </w:t>
      </w:r>
      <w:r>
        <w:t>corrigenda</w:t>
      </w:r>
      <w:r w:rsidRPr="00FC4B10">
        <w:t xml:space="preserve"> have been submitted.</w:t>
      </w:r>
    </w:p>
    <w:p w14:paraId="23AEB49F" w14:textId="22F37FD8" w:rsidR="00244F55" w:rsidRPr="00FC4B10" w:rsidRDefault="00244F55" w:rsidP="002F1824">
      <w:pPr>
        <w:pStyle w:val="H4G"/>
        <w:ind w:hanging="708"/>
        <w:jc w:val="both"/>
      </w:pPr>
      <w:r w:rsidRPr="00FC4B10">
        <w:t>4.1</w:t>
      </w:r>
      <w:r w:rsidR="00D04FC4" w:rsidRPr="00FC4B10">
        <w:t>2</w:t>
      </w:r>
      <w:r w:rsidRPr="00FC4B10">
        <w:t>.</w:t>
      </w:r>
      <w:r w:rsidRPr="00FC4B10">
        <w:tab/>
      </w:r>
      <w:r w:rsidR="006B02E3">
        <w:tab/>
      </w:r>
      <w:r w:rsidRPr="00FC4B10">
        <w:t xml:space="preserve">Consideration of proposals for </w:t>
      </w:r>
      <w:r w:rsidR="00606377" w:rsidRPr="00FC4B10">
        <w:t>new</w:t>
      </w:r>
      <w:r w:rsidR="00726293" w:rsidRPr="00FC4B10">
        <w:t xml:space="preserve"> UN</w:t>
      </w:r>
      <w:r w:rsidRPr="00FC4B10">
        <w:t xml:space="preserve"> Regulations submitted by the Working Parties subsidiary to </w:t>
      </w:r>
      <w:r w:rsidRPr="00FC4B10">
        <w:rPr>
          <w:spacing w:val="-2"/>
        </w:rPr>
        <w:t>the</w:t>
      </w:r>
      <w:r w:rsidRPr="00FC4B10">
        <w:t xml:space="preserve"> World Forum</w:t>
      </w:r>
    </w:p>
    <w:tbl>
      <w:tblPr>
        <w:tblW w:w="9639" w:type="dxa"/>
        <w:tblLayout w:type="fixed"/>
        <w:tblCellMar>
          <w:left w:w="0" w:type="dxa"/>
          <w:right w:w="0" w:type="dxa"/>
        </w:tblCellMar>
        <w:tblLook w:val="01E0" w:firstRow="1" w:lastRow="1" w:firstColumn="1" w:lastColumn="1" w:noHBand="0" w:noVBand="0"/>
      </w:tblPr>
      <w:tblGrid>
        <w:gridCol w:w="993"/>
        <w:gridCol w:w="3159"/>
        <w:gridCol w:w="5487"/>
      </w:tblGrid>
      <w:tr w:rsidR="00DF3973" w:rsidRPr="00FC4B10" w14:paraId="5A97089C" w14:textId="77777777" w:rsidTr="005630D3">
        <w:trPr>
          <w:cantSplit/>
        </w:trPr>
        <w:tc>
          <w:tcPr>
            <w:tcW w:w="993" w:type="dxa"/>
            <w:shd w:val="clear" w:color="auto" w:fill="auto"/>
          </w:tcPr>
          <w:p w14:paraId="1EE9764A" w14:textId="67C09B5F" w:rsidR="00DF3973" w:rsidRPr="00FC4B10" w:rsidRDefault="00DF3973" w:rsidP="00DF3973">
            <w:pPr>
              <w:tabs>
                <w:tab w:val="left" w:pos="571"/>
              </w:tabs>
              <w:spacing w:after="120"/>
              <w:ind w:right="167"/>
              <w:jc w:val="right"/>
            </w:pPr>
            <w:r w:rsidRPr="00FC4B10">
              <w:t>4.12.1.</w:t>
            </w:r>
          </w:p>
        </w:tc>
        <w:tc>
          <w:tcPr>
            <w:tcW w:w="3159" w:type="dxa"/>
            <w:shd w:val="clear" w:color="auto" w:fill="auto"/>
          </w:tcPr>
          <w:p w14:paraId="05C3160D" w14:textId="0204AF3A" w:rsidR="00DF3973" w:rsidRPr="00556A82" w:rsidRDefault="00DF3973" w:rsidP="00DF3973">
            <w:pPr>
              <w:spacing w:after="120"/>
              <w:rPr>
                <w:highlight w:val="yellow"/>
              </w:rPr>
            </w:pPr>
            <w:r w:rsidRPr="00023E08">
              <w:t>ECE/TRANS/WP.29/2019/</w:t>
            </w:r>
            <w:r w:rsidR="006857AA">
              <w:t>61</w:t>
            </w:r>
          </w:p>
        </w:tc>
        <w:tc>
          <w:tcPr>
            <w:tcW w:w="5487" w:type="dxa"/>
            <w:shd w:val="clear" w:color="auto" w:fill="auto"/>
          </w:tcPr>
          <w:p w14:paraId="1F082B66" w14:textId="77777777" w:rsidR="00DF3973" w:rsidRDefault="00DF3973" w:rsidP="00DF3973">
            <w:pPr>
              <w:pStyle w:val="SingleTxtG"/>
              <w:ind w:left="0" w:right="0"/>
              <w:jc w:val="left"/>
              <w:rPr>
                <w:bCs/>
              </w:rPr>
            </w:pPr>
            <w:r>
              <w:rPr>
                <w:bCs/>
              </w:rPr>
              <w:t xml:space="preserve">Proposal for a new UN Regulation on </w:t>
            </w:r>
            <w:r>
              <w:t xml:space="preserve">Uniform provisions concerning the approval of motor vehicles </w:t>
            </w:r>
            <w:proofErr w:type="gramStart"/>
            <w:r>
              <w:t>with regard to</w:t>
            </w:r>
            <w:proofErr w:type="gramEnd"/>
            <w:r>
              <w:t xml:space="preserve"> the Advanced Emergency Braking System (AEBS) for M</w:t>
            </w:r>
            <w:r>
              <w:rPr>
                <w:vertAlign w:val="subscript"/>
              </w:rPr>
              <w:t>1</w:t>
            </w:r>
            <w:r>
              <w:t xml:space="preserve"> and N</w:t>
            </w:r>
            <w:r>
              <w:rPr>
                <w:vertAlign w:val="subscript"/>
              </w:rPr>
              <w:t>1</w:t>
            </w:r>
            <w:r>
              <w:t xml:space="preserve"> vehicles</w:t>
            </w:r>
          </w:p>
          <w:p w14:paraId="15077819" w14:textId="1775B981" w:rsidR="00DF3973" w:rsidRPr="00556A82" w:rsidRDefault="00DF3973" w:rsidP="00DF3973">
            <w:pPr>
              <w:spacing w:after="120"/>
              <w:rPr>
                <w:bCs/>
                <w:highlight w:val="yellow"/>
              </w:rPr>
            </w:pPr>
            <w:r w:rsidRPr="003F0F0E">
              <w:rPr>
                <w:bCs/>
                <w:lang w:val="es-ES"/>
              </w:rPr>
              <w:t xml:space="preserve">(ECE/TRANS/WP.29/GRVA/2, para. </w:t>
            </w:r>
            <w:r w:rsidRPr="003F0F0E">
              <w:rPr>
                <w:bCs/>
              </w:rPr>
              <w:t>43, based</w:t>
            </w:r>
            <w:r>
              <w:rPr>
                <w:bCs/>
              </w:rPr>
              <w:t xml:space="preserve"> </w:t>
            </w:r>
            <w:r w:rsidRPr="003F0F0E">
              <w:rPr>
                <w:bCs/>
              </w:rPr>
              <w:t>on ECE/TRANS/WP.29/GRVA/2019/5 as amended b</w:t>
            </w:r>
            <w:r>
              <w:rPr>
                <w:bCs/>
              </w:rPr>
              <w:t>y GRVA-02-39-Corr.1)</w:t>
            </w:r>
          </w:p>
        </w:tc>
      </w:tr>
    </w:tbl>
    <w:p w14:paraId="32FDA096" w14:textId="0CC599E7" w:rsidR="00244F55" w:rsidRPr="00FC4B10" w:rsidRDefault="00244F55" w:rsidP="002F1824">
      <w:pPr>
        <w:tabs>
          <w:tab w:val="right" w:pos="851"/>
        </w:tabs>
        <w:spacing w:before="240" w:after="120" w:line="240" w:lineRule="exact"/>
        <w:ind w:left="1134" w:right="1134" w:hanging="1134"/>
        <w:jc w:val="both"/>
        <w:rPr>
          <w:i/>
        </w:rPr>
      </w:pPr>
      <w:r w:rsidRPr="00FC4B10">
        <w:rPr>
          <w:i/>
        </w:rPr>
        <w:tab/>
        <w:t>4.1</w:t>
      </w:r>
      <w:r w:rsidR="00D04FC4" w:rsidRPr="00FC4B10">
        <w:rPr>
          <w:i/>
        </w:rPr>
        <w:t>3</w:t>
      </w:r>
      <w:r w:rsidRPr="00FC4B10">
        <w:rPr>
          <w:i/>
        </w:rPr>
        <w:t>.</w:t>
      </w:r>
      <w:r w:rsidRPr="00FC4B10">
        <w:rPr>
          <w:i/>
        </w:rPr>
        <w:tab/>
        <w:t>Proposal for amendments to the Consolidated Resolution on the Construction of Vehicle</w:t>
      </w:r>
      <w:r w:rsidR="00001A91" w:rsidRPr="00FC4B10">
        <w:rPr>
          <w:i/>
        </w:rPr>
        <w:t>s</w:t>
      </w:r>
      <w:r w:rsidRPr="00FC4B10">
        <w:rPr>
          <w:i/>
        </w:rPr>
        <w:t xml:space="preserve"> (R.E.3) submitted by the Working Parties to th</w:t>
      </w:r>
      <w:r w:rsidR="007570C9" w:rsidRPr="00FC4B10">
        <w:rPr>
          <w:i/>
        </w:rPr>
        <w:t>e World Forum for consideration</w:t>
      </w:r>
    </w:p>
    <w:p w14:paraId="3B36B321" w14:textId="71056C2B" w:rsidR="00944905" w:rsidRPr="00FC4B10" w:rsidRDefault="00944905" w:rsidP="00944905">
      <w:pPr>
        <w:ind w:left="1134" w:firstLine="567"/>
      </w:pPr>
      <w:r w:rsidRPr="00FC4B10">
        <w:t>No proposals for amendments have been submitted.</w:t>
      </w:r>
    </w:p>
    <w:p w14:paraId="2F92372F" w14:textId="7EFFA69F" w:rsidR="001E4AC8" w:rsidRPr="00FC4B10" w:rsidRDefault="00244F55" w:rsidP="00665F14">
      <w:pPr>
        <w:keepNext/>
        <w:keepLines/>
        <w:tabs>
          <w:tab w:val="right" w:pos="851"/>
        </w:tabs>
        <w:spacing w:before="240" w:after="120" w:line="240" w:lineRule="exact"/>
        <w:ind w:left="1134" w:right="1134" w:hanging="1134"/>
        <w:jc w:val="both"/>
        <w:rPr>
          <w:i/>
        </w:rPr>
      </w:pPr>
      <w:r w:rsidRPr="00FC4B10">
        <w:rPr>
          <w:i/>
        </w:rPr>
        <w:tab/>
        <w:t>4.1</w:t>
      </w:r>
      <w:r w:rsidR="00D04FC4" w:rsidRPr="00FC4B10">
        <w:rPr>
          <w:i/>
        </w:rPr>
        <w:t>4</w:t>
      </w:r>
      <w:r w:rsidRPr="00FC4B10">
        <w:rPr>
          <w:i/>
        </w:rPr>
        <w:t>.</w:t>
      </w:r>
      <w:r w:rsidRPr="00FC4B10">
        <w:rPr>
          <w:i/>
        </w:rPr>
        <w:tab/>
        <w:t xml:space="preserve">Pending proposals for amendments to existing </w:t>
      </w:r>
      <w:r w:rsidR="00726293" w:rsidRPr="00FC4B10">
        <w:rPr>
          <w:i/>
        </w:rPr>
        <w:t xml:space="preserve">UN </w:t>
      </w:r>
      <w:r w:rsidRPr="00FC4B10">
        <w:rPr>
          <w:i/>
        </w:rPr>
        <w:t>Regulations submitted by the Wor</w:t>
      </w:r>
      <w:r w:rsidR="00001A91" w:rsidRPr="00FC4B10">
        <w:rPr>
          <w:i/>
        </w:rPr>
        <w:t>king Parties to the World Forum</w:t>
      </w:r>
    </w:p>
    <w:p w14:paraId="175BD593" w14:textId="383747E2" w:rsidR="00A85CC2" w:rsidRPr="00FC4B10" w:rsidRDefault="00A85CC2" w:rsidP="002F1824">
      <w:pPr>
        <w:ind w:left="1134" w:firstLine="567"/>
      </w:pPr>
      <w:r w:rsidRPr="00FC4B10">
        <w:t xml:space="preserve">No proposals for amendments have been </w:t>
      </w:r>
      <w:r w:rsidR="00726293" w:rsidRPr="00FC4B10">
        <w:t>pending</w:t>
      </w:r>
    </w:p>
    <w:p w14:paraId="391D3787" w14:textId="77777777" w:rsidR="00244F55" w:rsidRPr="00FC4B10" w:rsidRDefault="00244F55" w:rsidP="00244F55">
      <w:pPr>
        <w:pStyle w:val="H23G"/>
      </w:pPr>
      <w:r w:rsidRPr="00FC4B10">
        <w:tab/>
        <w:t>5.</w:t>
      </w:r>
      <w:r w:rsidRPr="00FC4B10">
        <w:tab/>
        <w:t>1998 Agreement</w:t>
      </w:r>
    </w:p>
    <w:p w14:paraId="30E808B1" w14:textId="77777777" w:rsidR="00244F55" w:rsidRPr="00FC4B10" w:rsidRDefault="00244F55" w:rsidP="00244F55">
      <w:pPr>
        <w:pStyle w:val="H4G"/>
      </w:pPr>
      <w:r w:rsidRPr="00FC4B10">
        <w:tab/>
        <w:t>5.1.</w:t>
      </w:r>
      <w:r w:rsidRPr="00FC4B10">
        <w:tab/>
        <w:t>Status of the Agreement, including the implementation of paragraph 7.1 of the Agreement</w:t>
      </w:r>
    </w:p>
    <w:p w14:paraId="50A22F30" w14:textId="430F3C99" w:rsidR="00244F55" w:rsidRPr="00FC4B10" w:rsidRDefault="00244F55" w:rsidP="00244F55">
      <w:pPr>
        <w:pStyle w:val="SingleTxtG"/>
        <w:ind w:firstLine="567"/>
      </w:pPr>
      <w:r w:rsidRPr="00FC4B10">
        <w:t xml:space="preserve">The secretariat will present an updated list of the Contracting Parties to the Agreement, the adopted </w:t>
      </w:r>
      <w:r w:rsidR="00367B32" w:rsidRPr="00FC4B10">
        <w:t>global technical regulation</w:t>
      </w:r>
      <w:r w:rsidRPr="00FC4B10">
        <w:t xml:space="preserve">s, </w:t>
      </w:r>
      <w:r w:rsidRPr="00FC4B10">
        <w:rPr>
          <w:bCs/>
        </w:rPr>
        <w:t>the</w:t>
      </w:r>
      <w:r w:rsidRPr="00FC4B10">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171F8A37" w14:textId="77777777" w:rsidTr="002C026E">
        <w:tc>
          <w:tcPr>
            <w:tcW w:w="3666" w:type="dxa"/>
            <w:shd w:val="clear" w:color="auto" w:fill="auto"/>
          </w:tcPr>
          <w:p w14:paraId="09C6078D" w14:textId="12AE8E24" w:rsidR="00244F55" w:rsidRPr="00FC4B10" w:rsidRDefault="00244F55" w:rsidP="008A4F7A">
            <w:pPr>
              <w:pStyle w:val="SingleTxtG"/>
              <w:ind w:left="0" w:right="0"/>
              <w:jc w:val="left"/>
            </w:pPr>
            <w:r w:rsidRPr="00FC4B10">
              <w:t>ECE/TRANS/WP.29/1073/Rev.</w:t>
            </w:r>
            <w:r w:rsidR="008A4F7A" w:rsidRPr="00FC4B10">
              <w:t>2</w:t>
            </w:r>
            <w:r w:rsidR="00010EAC">
              <w:t>5</w:t>
            </w:r>
          </w:p>
        </w:tc>
        <w:tc>
          <w:tcPr>
            <w:tcW w:w="3706" w:type="dxa"/>
            <w:shd w:val="clear" w:color="auto" w:fill="auto"/>
          </w:tcPr>
          <w:p w14:paraId="0D1C70C9" w14:textId="77777777" w:rsidR="00244F55" w:rsidRPr="00FC4B10" w:rsidRDefault="00244F55" w:rsidP="002C026E">
            <w:pPr>
              <w:pStyle w:val="SingleTxtG"/>
              <w:ind w:left="0" w:right="0"/>
              <w:jc w:val="left"/>
            </w:pPr>
            <w:r w:rsidRPr="00FC4B10">
              <w:t>Status of the 1998 Agreement</w:t>
            </w:r>
          </w:p>
        </w:tc>
      </w:tr>
    </w:tbl>
    <w:p w14:paraId="3006267D" w14:textId="3BCD765A" w:rsidR="009769D9" w:rsidRPr="00FC4B10" w:rsidRDefault="009769D9" w:rsidP="00244F55">
      <w:pPr>
        <w:pStyle w:val="H23G"/>
        <w:rPr>
          <w:b w:val="0"/>
        </w:rPr>
      </w:pPr>
      <w:r w:rsidRPr="00FC4B10">
        <w:rPr>
          <w:b w:val="0"/>
        </w:rPr>
        <w:tab/>
        <w:t>5.2.-5.</w:t>
      </w:r>
      <w:r w:rsidR="00726293" w:rsidRPr="00FC4B10">
        <w:rPr>
          <w:b w:val="0"/>
        </w:rPr>
        <w:t>5</w:t>
      </w:r>
      <w:r w:rsidRPr="00FC4B10">
        <w:rPr>
          <w:b w:val="0"/>
        </w:rPr>
        <w:t>.</w:t>
      </w:r>
      <w:r w:rsidRPr="00FC4B10">
        <w:rPr>
          <w:b w:val="0"/>
        </w:rPr>
        <w:tab/>
      </w:r>
      <w:r w:rsidRPr="00FC4B10">
        <w:rPr>
          <w:rStyle w:val="SingleTxtGChar"/>
          <w:b w:val="0"/>
          <w:i/>
          <w:iCs/>
        </w:rPr>
        <w:t>The World Forum may take note of agenda items 5.2 to 5.</w:t>
      </w:r>
      <w:r w:rsidR="00BE0401" w:rsidRPr="00FC4B10">
        <w:rPr>
          <w:rStyle w:val="SingleTxtGChar"/>
          <w:b w:val="0"/>
          <w:i/>
          <w:iCs/>
        </w:rPr>
        <w:t>6</w:t>
      </w:r>
      <w:r w:rsidRPr="00FC4B10">
        <w:rPr>
          <w:rStyle w:val="SingleTxtGChar"/>
          <w:b w:val="0"/>
          <w:i/>
          <w:iCs/>
        </w:rPr>
        <w:t xml:space="preserve"> and may wish to decide that they be considered in detail by the Executive Committ</w:t>
      </w:r>
      <w:r w:rsidR="00665F14" w:rsidRPr="00FC4B10">
        <w:rPr>
          <w:rStyle w:val="SingleTxtGChar"/>
          <w:b w:val="0"/>
          <w:i/>
          <w:iCs/>
        </w:rPr>
        <w:t>ee of the 1998 Agreement (AC.3)</w:t>
      </w:r>
    </w:p>
    <w:p w14:paraId="76FF6053" w14:textId="215880BB" w:rsidR="00244F55" w:rsidRPr="00FC4B10" w:rsidRDefault="00244F55" w:rsidP="00060B09">
      <w:pPr>
        <w:pStyle w:val="H23G"/>
      </w:pPr>
      <w:r w:rsidRPr="00FC4B10">
        <w:tab/>
        <w:t>6.</w:t>
      </w:r>
      <w:r w:rsidRPr="00FC4B10">
        <w:tab/>
      </w:r>
      <w:r w:rsidR="00060B09" w:rsidRPr="00060B09">
        <w:t xml:space="preserve">Exchange of views on national/regional rulemaking procedures and implementation of established UN Regulations and/or </w:t>
      </w:r>
      <w:r w:rsidR="008344E0">
        <w:t>UN GTRs</w:t>
      </w:r>
      <w:r w:rsidR="00060B09" w:rsidRPr="00060B09">
        <w:t xml:space="preserve"> into national/regional law</w:t>
      </w:r>
    </w:p>
    <w:p w14:paraId="3E1F44F7" w14:textId="77777777" w:rsidR="00244F55" w:rsidRPr="00FC4B10" w:rsidRDefault="00244F55" w:rsidP="00244F55">
      <w:pPr>
        <w:pStyle w:val="SingleTxtG"/>
        <w:ind w:firstLine="567"/>
        <w:rPr>
          <w:bCs/>
        </w:rPr>
      </w:pPr>
      <w:r w:rsidRPr="00FC4B10">
        <w:t xml:space="preserve">The World </w:t>
      </w:r>
      <w:r w:rsidRPr="00FC4B10">
        <w:rPr>
          <w:bCs/>
        </w:rPr>
        <w:t>Forum</w:t>
      </w:r>
      <w:r w:rsidRPr="00FC4B10">
        <w:t xml:space="preserve"> agreed to keep this item on its agenda awaiting additional presentations.</w:t>
      </w:r>
    </w:p>
    <w:p w14:paraId="50A59876" w14:textId="77777777" w:rsidR="00244F55" w:rsidRPr="00FC4B10" w:rsidRDefault="00244F55" w:rsidP="00665F14">
      <w:pPr>
        <w:pStyle w:val="H23G"/>
      </w:pPr>
      <w:r w:rsidRPr="00FC4B10">
        <w:lastRenderedPageBreak/>
        <w:tab/>
        <w:t>7.</w:t>
      </w:r>
      <w:r w:rsidRPr="00FC4B10">
        <w:tab/>
        <w:t>1997 Agreement (Periodical Technical Inspections)</w:t>
      </w:r>
    </w:p>
    <w:p w14:paraId="7BD6D3CF" w14:textId="77777777" w:rsidR="00244F55" w:rsidRPr="00FC4B10" w:rsidRDefault="00244F55" w:rsidP="00665F14">
      <w:pPr>
        <w:pStyle w:val="H4G"/>
      </w:pPr>
      <w:r w:rsidRPr="00FC4B10">
        <w:tab/>
        <w:t>7.1.</w:t>
      </w:r>
      <w:r w:rsidRPr="00FC4B10">
        <w:tab/>
        <w:t>Status of the Agreement</w:t>
      </w:r>
    </w:p>
    <w:p w14:paraId="7B88B072" w14:textId="77777777" w:rsidR="00244F55" w:rsidRPr="00FC4B10" w:rsidRDefault="00244F55" w:rsidP="00665F14">
      <w:pPr>
        <w:pStyle w:val="SingleTxtG"/>
        <w:keepNext/>
        <w:keepLines/>
        <w:ind w:firstLine="567"/>
      </w:pPr>
      <w:r w:rsidRPr="00FC4B10">
        <w:t xml:space="preserve">The </w:t>
      </w:r>
      <w:r w:rsidRPr="00FC4B10">
        <w:rPr>
          <w:bCs/>
        </w:rPr>
        <w:t>secretariat</w:t>
      </w:r>
      <w:r w:rsidRPr="00FC4B10">
        <w:t xml:space="preserve"> will present an updated document with the status of the Agreement including the status of the UN Rules annexed to the Agreement, the list of the Contracting Parties to the Agreement and of their Administrative Departments</w:t>
      </w:r>
      <w:r w:rsidR="00665F14" w:rsidRPr="00FC4B10">
        <w:t xml:space="preserve"> responsible for periodic technical inspection (PTI)</w:t>
      </w:r>
      <w:r w:rsidRPr="00FC4B10">
        <w:t>.</w:t>
      </w:r>
    </w:p>
    <w:p w14:paraId="45E5F62E"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3826A7CF" w14:textId="77777777" w:rsidTr="002C026E">
        <w:tc>
          <w:tcPr>
            <w:tcW w:w="3666" w:type="dxa"/>
            <w:shd w:val="clear" w:color="auto" w:fill="auto"/>
          </w:tcPr>
          <w:p w14:paraId="22222ACA" w14:textId="2CC9334D" w:rsidR="00244F55" w:rsidRPr="00FC4B10" w:rsidRDefault="00244F55" w:rsidP="008A4F7A">
            <w:pPr>
              <w:pStyle w:val="SingleTxtG"/>
              <w:ind w:left="0" w:right="0"/>
              <w:jc w:val="left"/>
            </w:pPr>
            <w:r w:rsidRPr="00FC4B10">
              <w:t>ECE/TRANS/WP.29/1074/Rev.</w:t>
            </w:r>
            <w:r w:rsidR="008A4F7A" w:rsidRPr="00FC4B10">
              <w:t>11</w:t>
            </w:r>
          </w:p>
        </w:tc>
        <w:tc>
          <w:tcPr>
            <w:tcW w:w="3706" w:type="dxa"/>
            <w:shd w:val="clear" w:color="auto" w:fill="auto"/>
          </w:tcPr>
          <w:p w14:paraId="13D04653" w14:textId="77777777" w:rsidR="00244F55" w:rsidRPr="00FC4B10" w:rsidRDefault="00244F55" w:rsidP="002C026E">
            <w:pPr>
              <w:pStyle w:val="SingleTxtG"/>
              <w:ind w:left="0" w:right="0"/>
              <w:jc w:val="left"/>
            </w:pPr>
            <w:r w:rsidRPr="00FC4B10">
              <w:t>Status of the 1997 Agreement</w:t>
            </w:r>
          </w:p>
        </w:tc>
      </w:tr>
    </w:tbl>
    <w:p w14:paraId="3E0078E1" w14:textId="02C5E282" w:rsidR="00244F55" w:rsidRPr="00FC4B10" w:rsidRDefault="00244F55" w:rsidP="00244F55">
      <w:pPr>
        <w:pStyle w:val="H4G"/>
      </w:pPr>
      <w:r w:rsidRPr="00FC4B10">
        <w:tab/>
        <w:t>7.2.</w:t>
      </w:r>
      <w:r w:rsidRPr="00FC4B10">
        <w:tab/>
        <w:t xml:space="preserve">Update of Rules </w:t>
      </w:r>
      <w:r w:rsidR="00556A82">
        <w:t>annexed to the 1997 Agreement</w:t>
      </w:r>
    </w:p>
    <w:p w14:paraId="332A30EC" w14:textId="7F767957" w:rsidR="00313623" w:rsidRPr="00FC4B10" w:rsidRDefault="00313623" w:rsidP="00313623">
      <w:pPr>
        <w:pStyle w:val="SingleTxtG"/>
        <w:keepNext/>
        <w:keepLines/>
        <w:ind w:firstLine="567"/>
      </w:pPr>
      <w:r w:rsidRPr="00FC4B10">
        <w:t xml:space="preserve">The World Forum agreed to resume consideration of the proposals for amendment of UN Rules </w:t>
      </w:r>
      <w:r w:rsidR="00556A82">
        <w:t>annexed to the 1997 Agreement</w:t>
      </w:r>
      <w:r w:rsidRPr="00FC4B10">
        <w:t xml:space="preserve"> for their possible adoption by AC.4. </w:t>
      </w:r>
      <w:r w:rsidR="008A4F7A" w:rsidRPr="00FC4B10">
        <w:t>if any.</w:t>
      </w:r>
    </w:p>
    <w:p w14:paraId="26FD9411" w14:textId="51F96B1B" w:rsidR="004D0853" w:rsidRPr="00FC4B10" w:rsidRDefault="00313623" w:rsidP="004D0853">
      <w:pPr>
        <w:pStyle w:val="H4G"/>
      </w:pPr>
      <w:r w:rsidRPr="00FC4B10">
        <w:tab/>
      </w:r>
      <w:bookmarkStart w:id="5" w:name="_Toc416186037"/>
      <w:r w:rsidR="004D0853" w:rsidRPr="00FC4B10">
        <w:t>7.3.</w:t>
      </w:r>
      <w:r w:rsidR="004D0853" w:rsidRPr="00FC4B10">
        <w:tab/>
      </w:r>
      <w:bookmarkEnd w:id="5"/>
      <w:r w:rsidR="009D42EC" w:rsidRPr="00FC4B10">
        <w:t>Amendments to the 1997 Agreement</w:t>
      </w:r>
    </w:p>
    <w:p w14:paraId="692618A1" w14:textId="33BD7125" w:rsidR="004D0853" w:rsidRPr="00FC4B10" w:rsidRDefault="004D0853" w:rsidP="004D0853">
      <w:pPr>
        <w:pStyle w:val="SingleTxtG"/>
        <w:ind w:firstLine="567"/>
      </w:pPr>
      <w:r w:rsidRPr="00FC4B10">
        <w:t xml:space="preserve">The World Forum may wish to </w:t>
      </w:r>
      <w:r w:rsidR="00DF3973">
        <w:t xml:space="preserve">be informed </w:t>
      </w:r>
      <w:proofErr w:type="gramStart"/>
      <w:r w:rsidR="00DF3973">
        <w:t xml:space="preserve">on the </w:t>
      </w:r>
      <w:r w:rsidR="001E32E1">
        <w:t>situation of</w:t>
      </w:r>
      <w:proofErr w:type="gramEnd"/>
      <w:r w:rsidR="001E32E1">
        <w:t xml:space="preserve"> the entry into force of</w:t>
      </w:r>
      <w:r w:rsidRPr="00FC4B10">
        <w:t xml:space="preserve"> proposals for </w:t>
      </w:r>
      <w:r w:rsidR="009D42EC" w:rsidRPr="00FC4B10">
        <w:t>amendments to the 1997 Agreement on Periodic Technical Inspections of wheeled vehicles</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08E27EB7" w14:textId="77777777" w:rsidTr="002C4CDF">
        <w:tc>
          <w:tcPr>
            <w:tcW w:w="3666" w:type="dxa"/>
            <w:shd w:val="clear" w:color="auto" w:fill="auto"/>
          </w:tcPr>
          <w:p w14:paraId="758BCB20" w14:textId="4AA3C969" w:rsidR="002C4CDF" w:rsidRPr="00FC4B10" w:rsidRDefault="002C4CDF" w:rsidP="00AD1306">
            <w:pPr>
              <w:pStyle w:val="SingleTxtG"/>
              <w:ind w:left="0" w:right="0"/>
              <w:jc w:val="left"/>
            </w:pPr>
            <w:r w:rsidRPr="00FC4B10">
              <w:t>ECE/TRANS/WP.29/2017/</w:t>
            </w:r>
            <w:r w:rsidR="00AD1306" w:rsidRPr="00FC4B10">
              <w:t>92</w:t>
            </w:r>
            <w:r w:rsidR="00556A82">
              <w:t>/Rev.1</w:t>
            </w:r>
          </w:p>
        </w:tc>
        <w:tc>
          <w:tcPr>
            <w:tcW w:w="3706" w:type="dxa"/>
            <w:shd w:val="clear" w:color="auto" w:fill="auto"/>
          </w:tcPr>
          <w:p w14:paraId="0EFC8762" w14:textId="77777777" w:rsidR="002C4CDF" w:rsidRPr="00FC4B10" w:rsidRDefault="002C4CDF" w:rsidP="002C4CDF">
            <w:pPr>
              <w:pStyle w:val="SingleTxtG"/>
              <w:ind w:left="0" w:right="0"/>
              <w:jc w:val="left"/>
            </w:pPr>
            <w:r w:rsidRPr="00FC4B10">
              <w:t>Proposal for amendments to the 1997 Agreement</w:t>
            </w:r>
          </w:p>
        </w:tc>
      </w:tr>
    </w:tbl>
    <w:p w14:paraId="091D44C4" w14:textId="35DCC196" w:rsidR="00DC611F" w:rsidRPr="00FC4B10" w:rsidRDefault="00DC611F" w:rsidP="00DC611F">
      <w:pPr>
        <w:pStyle w:val="H4G"/>
      </w:pPr>
      <w:r w:rsidRPr="00FC4B10">
        <w:tab/>
        <w:t>7.4.</w:t>
      </w:r>
      <w:r w:rsidRPr="00FC4B10">
        <w:tab/>
        <w:t xml:space="preserve">Establishment of </w:t>
      </w:r>
      <w:r w:rsidR="009D42EC" w:rsidRPr="00FC4B10">
        <w:t>new Rules annexed to the 1997 Agreement</w:t>
      </w:r>
    </w:p>
    <w:p w14:paraId="1AC6A806" w14:textId="48282348" w:rsidR="001E5ED7" w:rsidRPr="00FC4B10" w:rsidRDefault="00DC611F" w:rsidP="001E5ED7">
      <w:pPr>
        <w:pStyle w:val="SingleTxtG"/>
      </w:pPr>
      <w:r w:rsidRPr="00FC4B10">
        <w:t>The World Forum may wish to consider proposals for establishment of</w:t>
      </w:r>
      <w:r w:rsidR="008A4F7A" w:rsidRPr="00FC4B10">
        <w:t xml:space="preserve"> new Rules annexed to the 1997 Agreement, if any.</w:t>
      </w:r>
    </w:p>
    <w:p w14:paraId="029F0CD4" w14:textId="77777777" w:rsidR="00CB5F2B" w:rsidRPr="00FC4B10" w:rsidRDefault="008A4F7A" w:rsidP="00CB5F2B">
      <w:pPr>
        <w:pStyle w:val="H4G"/>
      </w:pPr>
      <w:r w:rsidRPr="00FC4B10">
        <w:tab/>
      </w:r>
      <w:r w:rsidRPr="00FC4B10">
        <w:rPr>
          <w:i w:val="0"/>
        </w:rPr>
        <w:t>7.5.</w:t>
      </w:r>
      <w:r w:rsidRPr="00FC4B10">
        <w:rPr>
          <w:i w:val="0"/>
        </w:rPr>
        <w:tab/>
      </w:r>
      <w:r w:rsidR="00CB5F2B" w:rsidRPr="00FC4B10">
        <w:t>Update of Resolution R.E.6 related to requirements for testing equipment, for skills and training of inspectors and for supervision of test centres</w:t>
      </w:r>
    </w:p>
    <w:p w14:paraId="2ABBD76A" w14:textId="77777777" w:rsidR="00CB5F2B" w:rsidRPr="00FC4B10" w:rsidRDefault="00CB5F2B" w:rsidP="00CB5F2B">
      <w:pPr>
        <w:pStyle w:val="SingleTxtG"/>
        <w:ind w:firstLine="567"/>
        <w:rPr>
          <w:spacing w:val="-2"/>
        </w:rPr>
      </w:pPr>
      <w:r w:rsidRPr="00FC4B10">
        <w:rPr>
          <w:spacing w:val="-2"/>
        </w:rPr>
        <w:t>The World Forum may wish to consider proposals for amendments to requirements for testing equipment, for skills and training of inspectors and for supervision of test centres, if any.</w:t>
      </w:r>
    </w:p>
    <w:p w14:paraId="7C5EFCCA" w14:textId="1C1E6F8B" w:rsidR="00244F55" w:rsidRPr="00FC4B10" w:rsidRDefault="00244F55" w:rsidP="008A4F7A">
      <w:pPr>
        <w:pStyle w:val="SingleTxtG"/>
        <w:ind w:left="0"/>
        <w:rPr>
          <w:b/>
          <w:bCs/>
        </w:rPr>
      </w:pPr>
      <w:r w:rsidRPr="00FC4B10">
        <w:rPr>
          <w:b/>
          <w:bCs/>
        </w:rPr>
        <w:tab/>
        <w:t>8.</w:t>
      </w:r>
      <w:r w:rsidRPr="00FC4B10">
        <w:rPr>
          <w:b/>
          <w:bCs/>
        </w:rPr>
        <w:tab/>
        <w:t>Other business</w:t>
      </w:r>
    </w:p>
    <w:p w14:paraId="6314BA6E" w14:textId="77777777" w:rsidR="00244F55" w:rsidRPr="00FC4B10" w:rsidRDefault="00244F55" w:rsidP="00244F55">
      <w:pPr>
        <w:pStyle w:val="H4G"/>
        <w:jc w:val="both"/>
      </w:pPr>
      <w:r w:rsidRPr="00FC4B10">
        <w:tab/>
        <w:t>8.1.</w:t>
      </w:r>
      <w:r w:rsidRPr="00FC4B10">
        <w:tab/>
        <w:t>Exchange of information on enforcement of issues on defects and non-compliance, including recall systems</w:t>
      </w:r>
    </w:p>
    <w:p w14:paraId="2D410147" w14:textId="79C78244" w:rsidR="00244F55" w:rsidRPr="00FC4B10" w:rsidRDefault="00244F55" w:rsidP="00244F55">
      <w:pPr>
        <w:pStyle w:val="SingleTxtG"/>
        <w:ind w:firstLine="567"/>
        <w:rPr>
          <w:b/>
        </w:rPr>
      </w:pPr>
      <w:r w:rsidRPr="00FC4B10">
        <w:t xml:space="preserve">The World Forum may wish to be informed about </w:t>
      </w:r>
      <w:r w:rsidR="00CB5F2B" w:rsidRPr="00FC4B10">
        <w:t>any development of the work</w:t>
      </w:r>
      <w:r w:rsidR="00013B6B" w:rsidRPr="00FC4B10">
        <w:t xml:space="preserve"> </w:t>
      </w:r>
      <w:r w:rsidRPr="00FC4B10">
        <w:t>of the Enforcement Working Group (EWG)</w:t>
      </w:r>
      <w:r w:rsidR="00F437D0" w:rsidRPr="00FC4B10">
        <w:t>.</w:t>
      </w:r>
    </w:p>
    <w:p w14:paraId="31DAC92D" w14:textId="43AE0337" w:rsidR="00244F55" w:rsidRPr="00FC4B10" w:rsidRDefault="00244F55" w:rsidP="00244F55">
      <w:pPr>
        <w:pStyle w:val="H4G"/>
        <w:keepLines w:val="0"/>
        <w:jc w:val="both"/>
      </w:pPr>
      <w:r w:rsidRPr="00FC4B10">
        <w:tab/>
        <w:t>8.2.</w:t>
      </w:r>
      <w:r w:rsidRPr="00FC4B10">
        <w:tab/>
        <w:t xml:space="preserve">Consistency between the provisions of the 1968 Vienna Convention and the technical provisions for vehicles of </w:t>
      </w:r>
      <w:r w:rsidR="00CB5F2B" w:rsidRPr="00FC4B10">
        <w:t xml:space="preserve">UN </w:t>
      </w:r>
      <w:r w:rsidRPr="00FC4B10">
        <w:t xml:space="preserve">Regulations and </w:t>
      </w:r>
      <w:r w:rsidR="00726293" w:rsidRPr="00FC4B10">
        <w:t>UN G</w:t>
      </w:r>
      <w:r w:rsidR="008344E0">
        <w:t>TRs</w:t>
      </w:r>
      <w:r w:rsidRPr="00FC4B10">
        <w:t xml:space="preserve"> adopted in the framework of the 1958 and 1998 Agreements</w:t>
      </w:r>
    </w:p>
    <w:p w14:paraId="316488A8" w14:textId="7FC4B491" w:rsidR="00313623" w:rsidRPr="00FC4B10" w:rsidRDefault="00AB24E4" w:rsidP="00313623">
      <w:pPr>
        <w:pStyle w:val="SingleTxtG"/>
        <w:ind w:firstLine="567"/>
      </w:pPr>
      <w:r w:rsidRPr="00FC4B10">
        <w:t xml:space="preserve">The World Forum may wish to be informed by the secretariat of the Working Party on Road Safety (WP.1) about any activities taken by WP.1 or its subgroups related to areas of common interest since its </w:t>
      </w:r>
      <w:r w:rsidR="00353506" w:rsidRPr="00FC4B10">
        <w:t>September</w:t>
      </w:r>
      <w:r w:rsidRPr="00FC4B10">
        <w:t xml:space="preserve"> 201</w:t>
      </w:r>
      <w:r w:rsidR="00353506" w:rsidRPr="00FC4B10">
        <w:t>7</w:t>
      </w:r>
      <w:r w:rsidRPr="00FC4B10">
        <w:t xml:space="preserve"> session (ECE/TRANS/WP.29/1110, para. 73).</w:t>
      </w:r>
    </w:p>
    <w:p w14:paraId="78DB6F8B" w14:textId="2D0C407B" w:rsidR="00244F55" w:rsidRPr="00FC4B10" w:rsidRDefault="00F52EA1" w:rsidP="004D0853">
      <w:pPr>
        <w:keepNext/>
        <w:tabs>
          <w:tab w:val="right" w:pos="851"/>
        </w:tabs>
        <w:spacing w:before="240" w:after="120" w:line="240" w:lineRule="exact"/>
        <w:ind w:left="1134" w:right="1134" w:hanging="1134"/>
        <w:jc w:val="both"/>
        <w:rPr>
          <w:i/>
        </w:rPr>
      </w:pPr>
      <w:r w:rsidRPr="00FC4B10">
        <w:tab/>
      </w:r>
      <w:r w:rsidR="004A7494" w:rsidRPr="00FC4B10">
        <w:rPr>
          <w:i/>
        </w:rPr>
        <w:t>8.3.</w:t>
      </w:r>
      <w:r w:rsidR="004A7494" w:rsidRPr="00FC4B10">
        <w:rPr>
          <w:i/>
        </w:rPr>
        <w:tab/>
      </w:r>
      <w:r w:rsidRPr="00FC4B10">
        <w:rPr>
          <w:i/>
          <w:spacing w:val="-4"/>
        </w:rPr>
        <w:t>Proposal for amendments to the Consolidated Resolution on the Construction of Vehicles (R.E.3)</w:t>
      </w:r>
    </w:p>
    <w:p w14:paraId="3FEAC2CC" w14:textId="0D42AC59" w:rsidR="00944905" w:rsidRPr="00FC4B10" w:rsidRDefault="00944905" w:rsidP="00944905">
      <w:pPr>
        <w:ind w:left="1134" w:firstLine="567"/>
      </w:pPr>
      <w:r w:rsidRPr="00FC4B10">
        <w:t>No proposals for amendments have been submitted</w:t>
      </w:r>
      <w:r w:rsidR="00794C31" w:rsidRPr="00FC4B10">
        <w:t xml:space="preserve"> in addition to agenda item 4.14</w:t>
      </w:r>
      <w:r w:rsidRPr="00FC4B10">
        <w:t>.</w:t>
      </w:r>
    </w:p>
    <w:p w14:paraId="14934FA7" w14:textId="6E29B2EC" w:rsidR="00170AAA" w:rsidRPr="00FC4B10" w:rsidRDefault="00761454" w:rsidP="00B405BF">
      <w:pPr>
        <w:pStyle w:val="H4G"/>
        <w:jc w:val="both"/>
      </w:pPr>
      <w:r w:rsidRPr="00FC4B10">
        <w:lastRenderedPageBreak/>
        <w:tab/>
      </w:r>
      <w:r w:rsidR="00170AAA" w:rsidRPr="00FC4B10">
        <w:t>8.</w:t>
      </w:r>
      <w:r w:rsidR="00E24C6E" w:rsidRPr="00FC4B10">
        <w:t>4</w:t>
      </w:r>
      <w:r w:rsidR="00170AAA" w:rsidRPr="00FC4B10">
        <w:t>.</w:t>
      </w:r>
      <w:r w:rsidR="00170AAA" w:rsidRPr="00FC4B10">
        <w:tab/>
        <w:t>Documents for publication</w:t>
      </w:r>
    </w:p>
    <w:p w14:paraId="726387F7" w14:textId="4F094F50" w:rsidR="00170AAA" w:rsidRPr="00FC4B10" w:rsidRDefault="00170AAA" w:rsidP="00B405BF">
      <w:pPr>
        <w:pStyle w:val="SingleTxtG"/>
        <w:keepNext/>
        <w:keepLines/>
        <w:ind w:firstLine="567"/>
      </w:pPr>
      <w:r w:rsidRPr="00FC4B10">
        <w:t>The World Forum may wish to take note of the progress made on the translation of the authentic texts of Regulations adopted by WP.29 in June 201</w:t>
      </w:r>
      <w:r w:rsidR="00353506" w:rsidRPr="00FC4B10">
        <w:t>7</w:t>
      </w:r>
      <w:r w:rsidRPr="00FC4B10">
        <w:t xml:space="preserve"> and </w:t>
      </w:r>
      <w:r w:rsidR="00EA3995" w:rsidRPr="00FC4B10">
        <w:t>ent</w:t>
      </w:r>
      <w:r w:rsidR="00342B00" w:rsidRPr="00FC4B10">
        <w:t>ry</w:t>
      </w:r>
      <w:r w:rsidRPr="00FC4B10">
        <w:t xml:space="preserve"> into force </w:t>
      </w:r>
      <w:r w:rsidR="00EA3995" w:rsidRPr="00FC4B10">
        <w:t xml:space="preserve">in </w:t>
      </w:r>
      <w:r w:rsidR="00353506" w:rsidRPr="00FC4B10">
        <w:t>February</w:t>
      </w:r>
      <w:r w:rsidRPr="00FC4B10">
        <w:t xml:space="preserve"> 201</w:t>
      </w:r>
      <w:r w:rsidR="00353506" w:rsidRPr="00FC4B10">
        <w:t>8</w:t>
      </w:r>
      <w:r w:rsidRPr="00FC4B10">
        <w:t>.</w:t>
      </w:r>
    </w:p>
    <w:p w14:paraId="6F6407D0" w14:textId="77777777" w:rsidR="00244F55" w:rsidRPr="00FC4B10" w:rsidRDefault="00244F55" w:rsidP="003D3CD0">
      <w:pPr>
        <w:pStyle w:val="H23G"/>
      </w:pPr>
      <w:r w:rsidRPr="00FC4B10">
        <w:tab/>
        <w:t>9.</w:t>
      </w:r>
      <w:r w:rsidRPr="00FC4B10">
        <w:tab/>
        <w:t>Adoption of the report</w:t>
      </w:r>
    </w:p>
    <w:p w14:paraId="6B8CA4C8" w14:textId="7E573C06" w:rsidR="00244F55" w:rsidRPr="00FC4B10" w:rsidRDefault="00244F55" w:rsidP="00244F55">
      <w:pPr>
        <w:pStyle w:val="SingleTxtG"/>
        <w:keepNext/>
        <w:keepLines/>
        <w:ind w:firstLine="567"/>
      </w:pPr>
      <w:r w:rsidRPr="00FC4B10">
        <w:t>In accordance with established practice, the World Forum will adopt the report on its 1</w:t>
      </w:r>
      <w:r w:rsidR="004D0853" w:rsidRPr="00FC4B10">
        <w:t>7</w:t>
      </w:r>
      <w:r w:rsidR="00DA55B4" w:rsidRPr="00FC4B10">
        <w:t>2nd</w:t>
      </w:r>
      <w:r w:rsidRPr="00FC4B10">
        <w:t xml:space="preserve"> session </w:t>
      </w:r>
      <w:proofErr w:type="gramStart"/>
      <w:r w:rsidRPr="00FC4B10">
        <w:t>on the basis of</w:t>
      </w:r>
      <w:proofErr w:type="gramEnd"/>
      <w:r w:rsidRPr="00FC4B10">
        <w:t xml:space="preserve"> a draft prepared by the secretariat.</w:t>
      </w:r>
    </w:p>
    <w:p w14:paraId="0D9A6DFE" w14:textId="77777777" w:rsidR="00244F55" w:rsidRPr="00FC4B10" w:rsidRDefault="00244F55" w:rsidP="00244F55">
      <w:pPr>
        <w:pStyle w:val="SingleTxtG"/>
        <w:keepNext/>
        <w:keepLines/>
        <w:ind w:firstLine="567"/>
      </w:pPr>
      <w:r w:rsidRPr="00FC4B10">
        <w:t>The report shall also include sections on the:</w:t>
      </w:r>
    </w:p>
    <w:p w14:paraId="787A5AF3" w14:textId="3E0B2660" w:rsidR="004D0853" w:rsidRPr="00FC4B10" w:rsidRDefault="00244F55" w:rsidP="002F1824">
      <w:pPr>
        <w:pStyle w:val="SingleTxtG"/>
        <w:ind w:firstLine="567"/>
      </w:pPr>
      <w:r w:rsidRPr="00FC4B10">
        <w:t>(a)</w:t>
      </w:r>
      <w:r w:rsidRPr="00FC4B10">
        <w:tab/>
      </w:r>
      <w:r w:rsidR="004A7494" w:rsidRPr="00FC4B10">
        <w:t>S</w:t>
      </w:r>
      <w:r w:rsidR="004D0853" w:rsidRPr="00FC4B10">
        <w:t>ixty-</w:t>
      </w:r>
      <w:r w:rsidR="00353506" w:rsidRPr="00FC4B10">
        <w:t>nin</w:t>
      </w:r>
      <w:r w:rsidR="004D0853" w:rsidRPr="00FC4B10">
        <w:t>th session of the Administrative Committee of the 1958 Agreement,</w:t>
      </w:r>
    </w:p>
    <w:p w14:paraId="09000688" w14:textId="74178597" w:rsidR="004D0853" w:rsidRPr="00FC4B10" w:rsidRDefault="004D0853" w:rsidP="002F1824">
      <w:pPr>
        <w:pStyle w:val="SingleTxtG"/>
        <w:ind w:firstLine="567"/>
      </w:pPr>
      <w:r w:rsidRPr="00FC4B10">
        <w:t>(b)</w:t>
      </w:r>
      <w:r w:rsidRPr="00FC4B10">
        <w:tab/>
      </w:r>
      <w:r w:rsidR="00482214" w:rsidRPr="00FC4B10">
        <w:t>Fiftieth</w:t>
      </w:r>
      <w:r w:rsidRPr="00FC4B10">
        <w:t xml:space="preserve"> session of the Executive Committee of the 1998 Agreement and</w:t>
      </w:r>
    </w:p>
    <w:p w14:paraId="61073265" w14:textId="7AA1CB41" w:rsidR="004D0853" w:rsidRPr="00FC4B10" w:rsidRDefault="004D0853" w:rsidP="002F1824">
      <w:pPr>
        <w:pStyle w:val="SingleTxtG"/>
        <w:ind w:firstLine="567"/>
      </w:pPr>
      <w:r w:rsidRPr="00FC4B10">
        <w:t>(c)</w:t>
      </w:r>
      <w:r w:rsidRPr="00FC4B10">
        <w:tab/>
      </w:r>
      <w:r w:rsidR="009D42EC" w:rsidRPr="00FC4B10">
        <w:t xml:space="preserve">Ninth </w:t>
      </w:r>
      <w:r w:rsidRPr="00FC4B10">
        <w:t>session of the Administrative Committee of the 1997 Agreement.</w:t>
      </w:r>
    </w:p>
    <w:p w14:paraId="6D03EA5F" w14:textId="77777777" w:rsidR="00244F55" w:rsidRPr="00FC4B10" w:rsidRDefault="00244F55" w:rsidP="004A7494">
      <w:pPr>
        <w:pStyle w:val="H1G"/>
      </w:pPr>
      <w:r w:rsidRPr="00FC4B10">
        <w:tab/>
        <w:t>B.</w:t>
      </w:r>
      <w:r w:rsidRPr="00FC4B10">
        <w:tab/>
        <w:t>Administrative Committee of the 1958 Agreement (AC.1)</w:t>
      </w:r>
    </w:p>
    <w:p w14:paraId="4A432D7B" w14:textId="77777777" w:rsidR="00244F55" w:rsidRPr="00FC4B10" w:rsidRDefault="00244F55" w:rsidP="00244F55">
      <w:pPr>
        <w:pStyle w:val="H23G"/>
      </w:pPr>
      <w:r w:rsidRPr="00FC4B10">
        <w:tab/>
        <w:t>10.</w:t>
      </w:r>
      <w:r w:rsidRPr="00FC4B10">
        <w:tab/>
        <w:t>Establishment of the Committee AC.1</w:t>
      </w:r>
    </w:p>
    <w:p w14:paraId="0E34A1FA" w14:textId="661E6DCD" w:rsidR="00244F55" w:rsidRPr="00FC4B10" w:rsidRDefault="00244F55" w:rsidP="00244F55">
      <w:pPr>
        <w:pStyle w:val="SingleTxtG"/>
      </w:pPr>
      <w:r w:rsidRPr="00FC4B10">
        <w:tab/>
        <w:t xml:space="preserve">The </w:t>
      </w:r>
      <w:r w:rsidRPr="00FC4B10">
        <w:rPr>
          <w:bCs/>
        </w:rPr>
        <w:t>Administrative</w:t>
      </w:r>
      <w:r w:rsidRPr="00FC4B10">
        <w:t xml:space="preserve"> Committee shall be composed of all the Contracting Parties in accordance with the rules of procedure set out in </w:t>
      </w:r>
      <w:r w:rsidR="009A2340" w:rsidRPr="00FC4B10">
        <w:t xml:space="preserve">the </w:t>
      </w:r>
      <w:r w:rsidR="008D7992">
        <w:t>Appendix</w:t>
      </w:r>
      <w:r w:rsidRPr="00FC4B10">
        <w:t xml:space="preserve"> of the 1958 Agreement (E/ECE/324-E/ECE/TRANS/505/Rev.</w:t>
      </w:r>
      <w:r w:rsidR="009A2340" w:rsidRPr="00FC4B10">
        <w:t>3</w:t>
      </w:r>
      <w:r w:rsidRPr="00FC4B10">
        <w:t>, Article 1, para. 2).</w:t>
      </w:r>
    </w:p>
    <w:p w14:paraId="1436A294" w14:textId="77777777" w:rsidR="00244F55" w:rsidRPr="00FC4B10" w:rsidRDefault="00244F55" w:rsidP="00244F55">
      <w:pPr>
        <w:pStyle w:val="H23G"/>
        <w:jc w:val="both"/>
      </w:pPr>
      <w:r w:rsidRPr="00FC4B10">
        <w:tab/>
        <w:t>11.</w:t>
      </w:r>
      <w:r w:rsidRPr="00FC4B10">
        <w:tab/>
        <w:t>Proposals for amendments and corrigenda to existing Regulations and for new Regulations – Voting by AC.1</w:t>
      </w:r>
    </w:p>
    <w:p w14:paraId="0F07C86F" w14:textId="2897A7F5" w:rsidR="00244F55" w:rsidRPr="00FC4B10" w:rsidRDefault="00244F55" w:rsidP="00244F55">
      <w:pPr>
        <w:pStyle w:val="SingleTxtG"/>
        <w:ind w:firstLine="567"/>
      </w:pPr>
      <w:r w:rsidRPr="00FC4B10">
        <w:t xml:space="preserve">The Administrative Committee, according to the </w:t>
      </w:r>
      <w:r w:rsidR="00075941" w:rsidRPr="00FC4B10">
        <w:t xml:space="preserve">procedure indicated in Appendix </w:t>
      </w:r>
      <w:r w:rsidRPr="00FC4B10">
        <w:t>1</w:t>
      </w:r>
      <w:r w:rsidR="00001A91" w:rsidRPr="00FC4B10">
        <w:t xml:space="preserve"> of the 1958 Agreement</w:t>
      </w:r>
      <w:r w:rsidRPr="00FC4B10">
        <w:t xml:space="preserve">, shall establish new Regulations and amendments to Regulations. Proposed Regulations and amendments to Regulations shall be voted on. Each country, Contracting Party to the Agreement applying the Regulation, shall have one vote. A quorum of not less than one-half of the Contracting Parties applying the Regulation is required </w:t>
      </w:r>
      <w:proofErr w:type="gramStart"/>
      <w:r w:rsidRPr="00FC4B10">
        <w:t>for the purpose of</w:t>
      </w:r>
      <w:proofErr w:type="gramEnd"/>
      <w:r w:rsidRPr="00FC4B10">
        <w:t xml:space="preserve">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w:t>
      </w:r>
      <w:r w:rsidR="009A2340" w:rsidRPr="00FC4B10">
        <w:t>four-fifths</w:t>
      </w:r>
      <w:r w:rsidRPr="00FC4B10">
        <w:t xml:space="preserve"> majority of those present and voting (Articl</w:t>
      </w:r>
      <w:r w:rsidR="00075941" w:rsidRPr="00FC4B10">
        <w:t xml:space="preserve">e </w:t>
      </w:r>
      <w:r w:rsidRPr="00FC4B10">
        <w:t>12 and Appendix).</w:t>
      </w:r>
    </w:p>
    <w:p w14:paraId="38A0F46F" w14:textId="77777777" w:rsidR="00244F55" w:rsidRPr="00FC4B10" w:rsidRDefault="00244F55" w:rsidP="00244F55">
      <w:pPr>
        <w:pStyle w:val="SingleTxtG"/>
        <w:ind w:firstLine="567"/>
      </w:pPr>
      <w:r w:rsidRPr="00FC4B10">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43A13986" w:rsidR="00244F55" w:rsidRPr="00FC4B10" w:rsidRDefault="00244F55" w:rsidP="00244F55">
      <w:pPr>
        <w:pStyle w:val="SingleTxtG"/>
        <w:ind w:firstLine="567"/>
        <w:rPr>
          <w:spacing w:val="-2"/>
        </w:rPr>
      </w:pPr>
      <w:r w:rsidRPr="00FC4B10">
        <w:rPr>
          <w:spacing w:val="-2"/>
        </w:rPr>
        <w:t xml:space="preserve">If all Contracting Parties to the Agreement agree, any Regulation adopted under the terms of the </w:t>
      </w:r>
      <w:r w:rsidR="002B17F4" w:rsidRPr="00FC4B10">
        <w:rPr>
          <w:spacing w:val="-2"/>
        </w:rPr>
        <w:t xml:space="preserve">previous versions of the </w:t>
      </w:r>
      <w:r w:rsidRPr="00FC4B10">
        <w:rPr>
          <w:spacing w:val="-2"/>
        </w:rPr>
        <w:t xml:space="preserve">Agreement may be treated as though it were a Regulation adopted under the terms of the </w:t>
      </w:r>
      <w:r w:rsidR="002B17F4" w:rsidRPr="00FC4B10">
        <w:rPr>
          <w:spacing w:val="-2"/>
        </w:rPr>
        <w:t xml:space="preserve">current version of the </w:t>
      </w:r>
      <w:r w:rsidRPr="00FC4B10">
        <w:rPr>
          <w:spacing w:val="-2"/>
        </w:rPr>
        <w:t>Agreement (Article 15, para. 3).</w:t>
      </w:r>
    </w:p>
    <w:p w14:paraId="2C2D7780" w14:textId="00863D75" w:rsidR="00244F55" w:rsidRPr="00FC4B10" w:rsidRDefault="00244F55" w:rsidP="00244F55">
      <w:pPr>
        <w:pStyle w:val="SingleTxtG"/>
        <w:ind w:firstLine="567"/>
      </w:pPr>
      <w:r w:rsidRPr="00FC4B10">
        <w:t>AC.1 will vote on the proposed amendments and corrigenda to existing Regulations of agenda items 4.6 to 4.</w:t>
      </w:r>
      <w:r w:rsidR="002B17F4" w:rsidRPr="00FC4B10">
        <w:t>14</w:t>
      </w:r>
      <w:r w:rsidRPr="00FC4B10">
        <w:t xml:space="preserve">, </w:t>
      </w:r>
      <w:proofErr w:type="gramStart"/>
      <w:r w:rsidRPr="00FC4B10">
        <w:t>taking into account</w:t>
      </w:r>
      <w:proofErr w:type="gramEnd"/>
      <w:r w:rsidRPr="00FC4B10">
        <w:t xml:space="preserve"> the recommendations of the World Forum.</w:t>
      </w:r>
    </w:p>
    <w:p w14:paraId="674E2F42" w14:textId="77777777" w:rsidR="00B53B42" w:rsidRPr="00FC4B10" w:rsidRDefault="00B53B42" w:rsidP="00B53B42">
      <w:pPr>
        <w:pStyle w:val="H1G"/>
      </w:pPr>
      <w:r w:rsidRPr="00FC4B10">
        <w:lastRenderedPageBreak/>
        <w:tab/>
        <w:t>C.</w:t>
      </w:r>
      <w:r w:rsidRPr="00FC4B10">
        <w:tab/>
        <w:t>Executive Committee of the 1998 Agreement</w:t>
      </w:r>
      <w:r w:rsidR="007E6453" w:rsidRPr="00FC4B10">
        <w:t xml:space="preserve"> (AC.3)</w:t>
      </w:r>
    </w:p>
    <w:p w14:paraId="3D77D4F0" w14:textId="3E16EA9A" w:rsidR="00B53B42" w:rsidRPr="00FC4B10" w:rsidRDefault="00B53B42" w:rsidP="001E64DA">
      <w:pPr>
        <w:pStyle w:val="H23G"/>
      </w:pPr>
      <w:r w:rsidRPr="00FC4B10">
        <w:tab/>
        <w:t>1</w:t>
      </w:r>
      <w:r w:rsidR="001E64DA" w:rsidRPr="00FC4B10">
        <w:t>2</w:t>
      </w:r>
      <w:r w:rsidRPr="00FC4B10">
        <w:t>.</w:t>
      </w:r>
      <w:r w:rsidRPr="00FC4B10">
        <w:tab/>
        <w:t xml:space="preserve">Establishment of the </w:t>
      </w:r>
      <w:r w:rsidR="00875F69" w:rsidRPr="00FC4B10">
        <w:t xml:space="preserve">Executive </w:t>
      </w:r>
      <w:r w:rsidRPr="00FC4B10">
        <w:t>Committee AC.</w:t>
      </w:r>
      <w:r w:rsidR="00482214" w:rsidRPr="00FC4B10">
        <w:t>3</w:t>
      </w:r>
    </w:p>
    <w:p w14:paraId="3930CC7C" w14:textId="71AAE4C3" w:rsidR="00106B1F" w:rsidRPr="00FC4B10" w:rsidRDefault="00106B1F" w:rsidP="000B025F">
      <w:pPr>
        <w:pStyle w:val="SingleTxtG"/>
        <w:tabs>
          <w:tab w:val="left" w:pos="4253"/>
        </w:tabs>
        <w:ind w:firstLine="567"/>
      </w:pPr>
      <w:r w:rsidRPr="00FC4B10">
        <w:t>The Executive Committee shall be composed of all the Contracting Parties in accordance with the rules of procedure set out in Annex B of the 1998 Agreement (ECE/TRANS/132 and Corr.1).</w:t>
      </w:r>
      <w:r w:rsidR="00405D11" w:rsidRPr="00FC4B10">
        <w:t xml:space="preserve"> </w:t>
      </w:r>
    </w:p>
    <w:p w14:paraId="20218DF6" w14:textId="4F130B2F" w:rsidR="002C677D" w:rsidRPr="00FC4B10" w:rsidRDefault="00B53B42" w:rsidP="00974D94">
      <w:pPr>
        <w:pStyle w:val="H23G"/>
        <w:jc w:val="both"/>
      </w:pPr>
      <w:r w:rsidRPr="00FC4B10">
        <w:tab/>
        <w:t>1</w:t>
      </w:r>
      <w:r w:rsidR="00050163" w:rsidRPr="00FC4B10">
        <w:t>3</w:t>
      </w:r>
      <w:r w:rsidRPr="00FC4B10">
        <w:t>.</w:t>
      </w:r>
      <w:r w:rsidRPr="00FC4B10">
        <w:tab/>
      </w:r>
      <w:r w:rsidR="00974D94" w:rsidRPr="00974D94">
        <w:t xml:space="preserve">Monitoring of the 1998 Agreement: Reports of the Contracting Parties on the transposition of </w:t>
      </w:r>
      <w:r w:rsidR="008D7992">
        <w:rPr>
          <w:bCs/>
        </w:rPr>
        <w:t>UN GTRs</w:t>
      </w:r>
      <w:r w:rsidR="00974D94" w:rsidRPr="00974D94">
        <w:rPr>
          <w:bCs/>
        </w:rPr>
        <w:t xml:space="preserve"> </w:t>
      </w:r>
      <w:r w:rsidR="00974D94" w:rsidRPr="00974D94">
        <w:t>and their amendments into their national/regional law</w:t>
      </w:r>
    </w:p>
    <w:p w14:paraId="424FD2D6" w14:textId="7B6FAB0F" w:rsidR="00106B1F" w:rsidRPr="00FC4B10" w:rsidRDefault="00D21255" w:rsidP="00106B1F">
      <w:pPr>
        <w:pStyle w:val="SingleTxtG"/>
        <w:ind w:firstLine="567"/>
      </w:pPr>
      <w:r w:rsidRPr="00FC4B10">
        <w:t>AC.3</w:t>
      </w:r>
      <w:r w:rsidR="00106B1F" w:rsidRPr="00FC4B10">
        <w:t xml:space="preserve"> agreed to continue consideration of this matter. Contracting Parties to the Agreement were invited to use the notification system developed by the secretariat for the annual reports on the transposition of </w:t>
      </w:r>
      <w:r w:rsidR="007809C4" w:rsidRPr="00FC4B10">
        <w:t>UN GTRs</w:t>
      </w:r>
      <w:r w:rsidR="00106B1F" w:rsidRPr="00FC4B10">
        <w:t xml:space="preserve"> and their amendments. Contracting Parties can use</w:t>
      </w:r>
      <w:r w:rsidR="00001A91" w:rsidRPr="00FC4B10">
        <w:t>,</w:t>
      </w:r>
      <w:r w:rsidR="00106B1F" w:rsidRPr="00FC4B10">
        <w:t xml:space="preserve"> as </w:t>
      </w:r>
      <w:r w:rsidRPr="00FC4B10">
        <w:t xml:space="preserve">a </w:t>
      </w:r>
      <w:r w:rsidR="00106B1F" w:rsidRPr="00FC4B10">
        <w:t>model</w:t>
      </w:r>
      <w:r w:rsidR="00001A91" w:rsidRPr="00FC4B10">
        <w:t>,</w:t>
      </w:r>
      <w:r w:rsidR="00106B1F" w:rsidRPr="00FC4B10">
        <w:t xml:space="preserve"> the examples provided by the European Union, </w:t>
      </w:r>
      <w:r w:rsidRPr="00FC4B10">
        <w:t xml:space="preserve">the </w:t>
      </w:r>
      <w:r w:rsidR="00106B1F" w:rsidRPr="00FC4B10">
        <w:t>Russian Federation and the United States of America (ECE/TRANS/WP.29/1102, paras. 96 and 97).</w:t>
      </w:r>
      <w:r w:rsidR="00683852" w:rsidRPr="00FC4B10">
        <w:t xml:space="preserve"> The secretariat will contact the head</w:t>
      </w:r>
      <w:r w:rsidR="00001A91" w:rsidRPr="00FC4B10">
        <w:t>s</w:t>
      </w:r>
      <w:r w:rsidR="00683852" w:rsidRPr="00FC4B10">
        <w:t xml:space="preserve"> of the delegations of the Contracting Parties with pending notifications to facilitate the notification process (ECE/TRANS/WP.29/1108, para. 78).</w:t>
      </w:r>
    </w:p>
    <w:p w14:paraId="0B5825A0" w14:textId="77777777" w:rsidR="00E96CFF" w:rsidRPr="00FC4B10" w:rsidRDefault="00E96CFF" w:rsidP="00E96CFF">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FC4B10" w:rsidRPr="00FC4B10" w14:paraId="6012F452" w14:textId="77777777" w:rsidTr="0016543B">
        <w:trPr>
          <w:cantSplit/>
        </w:trPr>
        <w:tc>
          <w:tcPr>
            <w:tcW w:w="3366" w:type="dxa"/>
            <w:shd w:val="clear" w:color="auto" w:fill="auto"/>
          </w:tcPr>
          <w:p w14:paraId="4FA82259" w14:textId="495F5E3D" w:rsidR="000C2172" w:rsidRPr="00FC4B10" w:rsidRDefault="00E96CFF" w:rsidP="00E24C6E">
            <w:pPr>
              <w:pStyle w:val="SingleTxtG"/>
              <w:ind w:left="0" w:right="0"/>
              <w:jc w:val="left"/>
            </w:pPr>
            <w:r w:rsidRPr="00FC4B10">
              <w:t>ECE/TRANS/WP.29/</w:t>
            </w:r>
            <w:r w:rsidR="000C2172" w:rsidRPr="00FC4B10">
              <w:t>1073</w:t>
            </w:r>
            <w:r w:rsidRPr="00FC4B10">
              <w:t>/</w:t>
            </w:r>
            <w:r w:rsidR="001C34A9" w:rsidRPr="00FC4B10">
              <w:t>Rev.</w:t>
            </w:r>
            <w:r w:rsidR="005827DB" w:rsidRPr="00FC4B10">
              <w:t>2</w:t>
            </w:r>
            <w:r w:rsidR="00556A82">
              <w:t>5</w:t>
            </w:r>
          </w:p>
        </w:tc>
        <w:tc>
          <w:tcPr>
            <w:tcW w:w="4006" w:type="dxa"/>
            <w:shd w:val="clear" w:color="auto" w:fill="auto"/>
          </w:tcPr>
          <w:p w14:paraId="003A8528" w14:textId="77777777" w:rsidR="000C2172" w:rsidRPr="00FC4B10" w:rsidRDefault="000C2172" w:rsidP="005825EA">
            <w:pPr>
              <w:pStyle w:val="SingleTxtG"/>
              <w:ind w:left="0" w:right="0"/>
              <w:jc w:val="left"/>
            </w:pPr>
            <w:r w:rsidRPr="00FC4B10">
              <w:t>Status of the 1998 Agreement, including the mandatory notifications by Contracting Parties to the secretariat in accordance with article 7 of the Agreement. This document was developed for the first time in 2007 by the secretariat as the to</w:t>
            </w:r>
            <w:r w:rsidR="00EA3995" w:rsidRPr="00FC4B10">
              <w:t>ol for monitoring the Agreement</w:t>
            </w:r>
          </w:p>
        </w:tc>
      </w:tr>
    </w:tbl>
    <w:p w14:paraId="5233CEBF" w14:textId="78E5AA89" w:rsidR="004D0853" w:rsidRPr="00FC4B10" w:rsidRDefault="004D0853" w:rsidP="00974D94">
      <w:pPr>
        <w:pStyle w:val="H23G"/>
        <w:jc w:val="both"/>
      </w:pPr>
      <w:r w:rsidRPr="00FC4B10">
        <w:tab/>
        <w:t>14.</w:t>
      </w:r>
      <w:r w:rsidRPr="00FC4B10">
        <w:tab/>
      </w:r>
      <w:r w:rsidR="00974D94" w:rsidRPr="00974D94">
        <w:t xml:space="preserve">Consideration and vote by AC.3 of draft </w:t>
      </w:r>
      <w:r w:rsidR="008D7992">
        <w:rPr>
          <w:bCs/>
        </w:rPr>
        <w:t>UN GTRs</w:t>
      </w:r>
      <w:r w:rsidR="00974D94" w:rsidRPr="00974D94">
        <w:rPr>
          <w:bCs/>
        </w:rPr>
        <w:t xml:space="preserve"> </w:t>
      </w:r>
      <w:r w:rsidR="00974D94" w:rsidRPr="00974D94">
        <w:t xml:space="preserve">and/or draft amendments to established </w:t>
      </w:r>
      <w:r w:rsidR="008D7992">
        <w:rPr>
          <w:bCs/>
        </w:rPr>
        <w:t>UN GTRs</w:t>
      </w:r>
      <w:r w:rsidR="00974D94" w:rsidRPr="00974D94">
        <w:t>, if any</w:t>
      </w:r>
    </w:p>
    <w:p w14:paraId="288F5F43" w14:textId="11A0A482" w:rsidR="004D0853" w:rsidRPr="00FC4B10" w:rsidRDefault="004D0853" w:rsidP="004D0853">
      <w:pPr>
        <w:pStyle w:val="SingleTxtG"/>
        <w:ind w:firstLine="567"/>
      </w:pPr>
      <w:r w:rsidRPr="00FC4B10">
        <w:t xml:space="preserve">The Contracting Parties shall establish, through an Executive Committee consisting of all the Contracting Parties in conformity with the rules of procedure set out in Annex B and on the basis of the following articles and paragraphs, </w:t>
      </w:r>
      <w:r w:rsidR="00367B32" w:rsidRPr="00FC4B10">
        <w:rPr>
          <w:bCs/>
        </w:rPr>
        <w:t>global technical regulation</w:t>
      </w:r>
      <w:r w:rsidRPr="00FC4B10">
        <w:t>s on safety, environmental protection, energy efficiency, and anti-theft performance of wheeled vehicles, equipment and parts which can be fitted and/or be used on wheeled vehicles (Article</w:t>
      </w:r>
      <w:r w:rsidR="00FC4B10">
        <w:t> </w:t>
      </w:r>
      <w:r w:rsidRPr="00FC4B10">
        <w:t>1, para. 1.1.1).</w:t>
      </w:r>
    </w:p>
    <w:p w14:paraId="1F465A12" w14:textId="71D0E425" w:rsidR="004D0853" w:rsidRPr="00FC4B10" w:rsidRDefault="004D0853" w:rsidP="004D0853">
      <w:pPr>
        <w:pStyle w:val="SingleTxtG"/>
        <w:ind w:firstLine="567"/>
      </w:pPr>
      <w:r w:rsidRPr="00FC4B10">
        <w:t xml:space="preserve">Proposed new </w:t>
      </w:r>
      <w:r w:rsidR="007809C4" w:rsidRPr="00FC4B10">
        <w:rPr>
          <w:bCs/>
        </w:rPr>
        <w:t>UN GTRs</w:t>
      </w:r>
      <w:r w:rsidRPr="00FC4B10">
        <w:t xml:space="preserve">, as well as proposed amendments to established </w:t>
      </w:r>
      <w:r w:rsidR="007809C4" w:rsidRPr="00FC4B10">
        <w:rPr>
          <w:bCs/>
        </w:rPr>
        <w:t>UN GTRs</w:t>
      </w:r>
      <w:r w:rsidRPr="00FC4B10">
        <w:t xml:space="preserve">, shall be put to vote. Each country, Contracting Party to the Agreement, shall have one vote. A quorum consisting of not less than one-half of the Contracting Parties to the Agreement is required </w:t>
      </w:r>
      <w:proofErr w:type="gramStart"/>
      <w:r w:rsidRPr="00FC4B10">
        <w:t>for the purpose of</w:t>
      </w:r>
      <w:proofErr w:type="gramEnd"/>
      <w:r w:rsidRPr="00FC4B10">
        <w:t xml:space="preserve">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7809C4" w:rsidRPr="00FC4B10">
        <w:rPr>
          <w:bCs/>
        </w:rPr>
        <w:t>UN GTRs</w:t>
      </w:r>
      <w:r w:rsidRPr="00FC4B10">
        <w:t xml:space="preserve">, as well as draft amendments to established </w:t>
      </w:r>
      <w:r w:rsidR="007809C4" w:rsidRPr="00FC4B10">
        <w:rPr>
          <w:bCs/>
        </w:rPr>
        <w:t>UN GTRs</w:t>
      </w:r>
      <w:r w:rsidRPr="00FC4B10">
        <w:t>, shall be established by a consensus vote of the Contracting Parties to the Agreement present and voting (Annex B, Article 7.2.).</w:t>
      </w:r>
    </w:p>
    <w:p w14:paraId="7D75C853" w14:textId="4B9AAA9F" w:rsidR="00881359" w:rsidRPr="00FC4B10" w:rsidRDefault="004D0853" w:rsidP="00881359">
      <w:pPr>
        <w:pStyle w:val="H4G"/>
      </w:pPr>
      <w:r w:rsidRPr="00FC4B10">
        <w:lastRenderedPageBreak/>
        <w:tab/>
        <w:t>14.1.</w:t>
      </w:r>
      <w:r w:rsidRPr="00FC4B10">
        <w:tab/>
        <w:t xml:space="preserve">Proposal for a new </w:t>
      </w:r>
      <w:r w:rsidR="008D7992" w:rsidRPr="00FC4B10">
        <w:rPr>
          <w:bCs/>
        </w:rPr>
        <w:t>UN GTR</w:t>
      </w:r>
      <w:r w:rsidR="002D3A61">
        <w:t xml:space="preserve"> </w:t>
      </w:r>
    </w:p>
    <w:p w14:paraId="64E85C03" w14:textId="5B1EF004" w:rsidR="00854787" w:rsidRPr="00FC4B10" w:rsidRDefault="004D0853" w:rsidP="008D7992">
      <w:pPr>
        <w:pStyle w:val="H4G"/>
      </w:pPr>
      <w:r w:rsidRPr="00FC4B10">
        <w:tab/>
        <w:t>14.2.</w:t>
      </w:r>
      <w:r w:rsidRPr="00FC4B10">
        <w:tab/>
      </w:r>
      <w:r w:rsidR="00974D94" w:rsidRPr="00974D94">
        <w:t xml:space="preserve">Proposal for Amendment </w:t>
      </w:r>
      <w:r w:rsidR="00556A82">
        <w:t>5</w:t>
      </w:r>
      <w:r w:rsidR="00974D94" w:rsidRPr="00974D94">
        <w:t xml:space="preserve"> to </w:t>
      </w:r>
      <w:r w:rsidR="008D7992">
        <w:rPr>
          <w:bCs/>
        </w:rPr>
        <w:t>UN GTR</w:t>
      </w:r>
      <w:r w:rsidR="00B405BF">
        <w:rPr>
          <w:bCs/>
        </w:rPr>
        <w:t xml:space="preserve"> </w:t>
      </w:r>
      <w:r w:rsidR="00974D94" w:rsidRPr="00974D94">
        <w:t>No. 15 (Worldwide harmonized Light vehicles Test Procedures (WLTP))</w:t>
      </w:r>
    </w:p>
    <w:p w14:paraId="5C0A3AA8" w14:textId="77777777" w:rsidR="00F4421A" w:rsidRPr="00FC4B10" w:rsidRDefault="00F4421A" w:rsidP="008D7992">
      <w:pPr>
        <w:pStyle w:val="SingleTxtG"/>
        <w:keepNext/>
        <w:keepLines/>
      </w:pPr>
      <w:r w:rsidRPr="00FC4B10">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2826"/>
        <w:gridCol w:w="4545"/>
      </w:tblGrid>
      <w:tr w:rsidR="00556A82" w:rsidRPr="00FC4B10" w14:paraId="42616B2F" w14:textId="77777777" w:rsidTr="00804D41">
        <w:trPr>
          <w:cantSplit/>
        </w:trPr>
        <w:tc>
          <w:tcPr>
            <w:tcW w:w="2826" w:type="dxa"/>
          </w:tcPr>
          <w:p w14:paraId="36E97016" w14:textId="726121EF" w:rsidR="00556A82" w:rsidRPr="00FC4B10" w:rsidRDefault="00556A82" w:rsidP="00556A82">
            <w:pPr>
              <w:keepNext/>
              <w:keepLines/>
              <w:spacing w:after="120"/>
            </w:pPr>
            <w:r w:rsidRPr="00023E08">
              <w:t>ECE/TRANS/WP.29/2019/</w:t>
            </w:r>
            <w:r w:rsidR="00F20A0C">
              <w:t>62</w:t>
            </w:r>
          </w:p>
        </w:tc>
        <w:tc>
          <w:tcPr>
            <w:tcW w:w="4545" w:type="dxa"/>
          </w:tcPr>
          <w:p w14:paraId="5DF6458E" w14:textId="77777777" w:rsidR="00556A82" w:rsidRPr="009A20D1" w:rsidRDefault="00556A82" w:rsidP="00556A82">
            <w:pPr>
              <w:spacing w:after="120"/>
            </w:pPr>
            <w:r>
              <w:t xml:space="preserve">Proposal for Amendment 5 to UN GTR No. 15 </w:t>
            </w:r>
            <w:r w:rsidRPr="00500447">
              <w:t>(Worldwide harmonized Light vehicles Test Procedures (WLTP))</w:t>
            </w:r>
          </w:p>
          <w:p w14:paraId="58229956" w14:textId="4BD72E87" w:rsidR="00556A82" w:rsidRPr="00FC4B10" w:rsidRDefault="00556A82" w:rsidP="00556A82">
            <w:pPr>
              <w:keepNext/>
              <w:keepLines/>
              <w:spacing w:after="120"/>
            </w:pPr>
            <w:r>
              <w:rPr>
                <w:bCs/>
                <w:lang w:val="es-AR"/>
              </w:rPr>
              <w:t>(ECE/TRANS/WP.29/GRPE/78</w:t>
            </w:r>
            <w:r w:rsidRPr="004F1C49">
              <w:rPr>
                <w:bCs/>
                <w:lang w:val="es-AR"/>
              </w:rPr>
              <w:t xml:space="preserve">, para. </w:t>
            </w:r>
            <w:r w:rsidRPr="00023E08">
              <w:rPr>
                <w:bCs/>
                <w:lang w:val="en-US"/>
              </w:rPr>
              <w:t>14</w:t>
            </w:r>
            <w:r w:rsidRPr="004F1C49">
              <w:rPr>
                <w:bCs/>
              </w:rPr>
              <w:t xml:space="preserve">, based on </w:t>
            </w:r>
            <w:r>
              <w:rPr>
                <w:bCs/>
              </w:rPr>
              <w:t>ECE/TRANS/WP.29/GRPE/2019/2, as amended by GRPE-78-21-Rev.1 as reproduced in Addendum 1</w:t>
            </w:r>
            <w:r w:rsidRPr="004F1C49">
              <w:rPr>
                <w:bCs/>
              </w:rPr>
              <w:t>)</w:t>
            </w:r>
          </w:p>
        </w:tc>
      </w:tr>
      <w:tr w:rsidR="00556A82" w:rsidRPr="00FC4B10" w14:paraId="6B689974" w14:textId="77777777" w:rsidTr="00804D41">
        <w:trPr>
          <w:cantSplit/>
        </w:trPr>
        <w:tc>
          <w:tcPr>
            <w:tcW w:w="2826" w:type="dxa"/>
          </w:tcPr>
          <w:p w14:paraId="2E59B5FA" w14:textId="156820D2" w:rsidR="00556A82" w:rsidRPr="00FC4B10" w:rsidRDefault="00556A82" w:rsidP="00556A82">
            <w:pPr>
              <w:spacing w:after="120"/>
              <w:rPr>
                <w:bCs/>
              </w:rPr>
            </w:pPr>
            <w:r w:rsidRPr="00023E08">
              <w:t>ECE/TRANS/WP.29/2019/</w:t>
            </w:r>
            <w:r w:rsidR="00010EAC">
              <w:t>6</w:t>
            </w:r>
            <w:r w:rsidR="00F20A0C">
              <w:t>3</w:t>
            </w:r>
          </w:p>
        </w:tc>
        <w:tc>
          <w:tcPr>
            <w:tcW w:w="4545" w:type="dxa"/>
          </w:tcPr>
          <w:p w14:paraId="03C29581" w14:textId="77777777" w:rsidR="00556A82" w:rsidRPr="009A20D1" w:rsidRDefault="00556A82" w:rsidP="00556A82">
            <w:pPr>
              <w:spacing w:after="120"/>
            </w:pPr>
            <w:r w:rsidRPr="009A20D1">
              <w:t xml:space="preserve">Technical report on the </w:t>
            </w:r>
            <w:r>
              <w:t>development of Amendment 5</w:t>
            </w:r>
            <w:r w:rsidRPr="006A69EB">
              <w:t xml:space="preserve"> to UN GTR No. 15 (Worldwide harmonized Light vehicles Test Procedures (WLTP))</w:t>
            </w:r>
          </w:p>
          <w:p w14:paraId="1E6031F0" w14:textId="5AEE18DA" w:rsidR="00556A82" w:rsidRPr="00FC4B10" w:rsidRDefault="00556A82" w:rsidP="00556A82">
            <w:pPr>
              <w:suppressAutoHyphens w:val="0"/>
              <w:spacing w:after="120" w:line="240" w:lineRule="auto"/>
            </w:pPr>
            <w:r>
              <w:rPr>
                <w:bCs/>
                <w:lang w:val="es-AR"/>
              </w:rPr>
              <w:t>(ECE/TRANS/WP.29/GRPE/78</w:t>
            </w:r>
            <w:r w:rsidRPr="004F1C49">
              <w:rPr>
                <w:bCs/>
                <w:lang w:val="es-AR"/>
              </w:rPr>
              <w:t xml:space="preserve">, para. </w:t>
            </w:r>
            <w:r w:rsidRPr="00023E08">
              <w:rPr>
                <w:bCs/>
                <w:lang w:val="en-US"/>
              </w:rPr>
              <w:t>14</w:t>
            </w:r>
            <w:r w:rsidRPr="004F1C49">
              <w:rPr>
                <w:bCs/>
              </w:rPr>
              <w:t>, ba</w:t>
            </w:r>
            <w:r>
              <w:rPr>
                <w:bCs/>
              </w:rPr>
              <w:t>sed on GRPE-78-03-Rev.1 as reproduced in Annex VII</w:t>
            </w:r>
            <w:r w:rsidRPr="004F1C49">
              <w:rPr>
                <w:bCs/>
              </w:rPr>
              <w:t>)</w:t>
            </w:r>
          </w:p>
        </w:tc>
      </w:tr>
      <w:tr w:rsidR="00FC4B10" w:rsidRPr="00FC4B10" w14:paraId="39C233E7" w14:textId="77777777" w:rsidTr="00804D41">
        <w:trPr>
          <w:cantSplit/>
        </w:trPr>
        <w:tc>
          <w:tcPr>
            <w:tcW w:w="2826" w:type="dxa"/>
          </w:tcPr>
          <w:p w14:paraId="6876ABA3" w14:textId="7B8FDA6A" w:rsidR="0058675E" w:rsidRPr="00FC4B10" w:rsidRDefault="0058675E" w:rsidP="002B006B">
            <w:pPr>
              <w:spacing w:after="120"/>
            </w:pPr>
            <w:r w:rsidRPr="00FC4B10">
              <w:t>ECE/TRANS/WP.29/AC.3/4</w:t>
            </w:r>
            <w:r w:rsidR="00556A82">
              <w:t>4</w:t>
            </w:r>
          </w:p>
        </w:tc>
        <w:tc>
          <w:tcPr>
            <w:tcW w:w="4545" w:type="dxa"/>
          </w:tcPr>
          <w:p w14:paraId="2BA37B69" w14:textId="55BE3D3C" w:rsidR="0058675E" w:rsidRPr="00FC4B10" w:rsidRDefault="0058675E" w:rsidP="00881359">
            <w:pPr>
              <w:spacing w:after="120"/>
            </w:pPr>
            <w:r w:rsidRPr="00FC4B10">
              <w:t>Authorization to develop</w:t>
            </w:r>
            <w:r w:rsidRPr="00FC4B10">
              <w:rPr>
                <w:spacing w:val="-4"/>
              </w:rPr>
              <w:t xml:space="preserve"> amendment </w:t>
            </w:r>
            <w:r w:rsidR="00556A82">
              <w:rPr>
                <w:spacing w:val="-4"/>
              </w:rPr>
              <w:t>5</w:t>
            </w:r>
            <w:r w:rsidRPr="00FC4B10">
              <w:rPr>
                <w:spacing w:val="-4"/>
              </w:rPr>
              <w:t xml:space="preserve"> to the global technical regulation</w:t>
            </w:r>
            <w:r w:rsidRPr="00FC4B10">
              <w:t xml:space="preserve"> </w:t>
            </w:r>
          </w:p>
        </w:tc>
      </w:tr>
    </w:tbl>
    <w:p w14:paraId="3EBEACA4" w14:textId="1A55F00B" w:rsidR="00091CCC" w:rsidRPr="00FC4B10" w:rsidRDefault="00091CCC" w:rsidP="00974D94">
      <w:pPr>
        <w:pStyle w:val="H4G"/>
      </w:pPr>
      <w:r w:rsidRPr="00FC4B10">
        <w:tab/>
      </w:r>
      <w:bookmarkStart w:id="6" w:name="_Hlk2264869"/>
      <w:r w:rsidRPr="00FC4B10">
        <w:t>14.3.</w:t>
      </w:r>
      <w:r w:rsidRPr="00FC4B10">
        <w:tab/>
      </w:r>
      <w:r w:rsidR="00974D94" w:rsidRPr="00974D94">
        <w:t xml:space="preserve">Proposal for Amendment </w:t>
      </w:r>
      <w:r w:rsidR="00556A82">
        <w:t>2</w:t>
      </w:r>
      <w:r w:rsidR="00974D94" w:rsidRPr="00974D94">
        <w:t xml:space="preserve"> to </w:t>
      </w:r>
      <w:r w:rsidR="008D7992">
        <w:rPr>
          <w:bCs/>
        </w:rPr>
        <w:t>UN GTR</w:t>
      </w:r>
      <w:r w:rsidR="00974D94" w:rsidRPr="00974D94">
        <w:rPr>
          <w:bCs/>
        </w:rPr>
        <w:t xml:space="preserve"> </w:t>
      </w:r>
      <w:r w:rsidR="00974D94" w:rsidRPr="00974D94">
        <w:t>No. 19 (Evaporative Test emission procedures for the Worldwide harmonized Light vehicles Test Procedures (EVAP WLTP))</w:t>
      </w:r>
      <w:bookmarkEnd w:id="6"/>
    </w:p>
    <w:p w14:paraId="33F1EF56" w14:textId="77777777" w:rsidR="00091CCC" w:rsidRPr="00FC4B10" w:rsidRDefault="00091CCC" w:rsidP="00091CCC">
      <w:pPr>
        <w:pStyle w:val="SingleTxtG"/>
      </w:pPr>
      <w:r w:rsidRPr="00FC4B10">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2826"/>
        <w:gridCol w:w="4545"/>
      </w:tblGrid>
      <w:tr w:rsidR="00556A82" w:rsidRPr="00FC4B10" w14:paraId="54406247" w14:textId="77777777" w:rsidTr="00E7277E">
        <w:trPr>
          <w:cantSplit/>
        </w:trPr>
        <w:tc>
          <w:tcPr>
            <w:tcW w:w="2826" w:type="dxa"/>
          </w:tcPr>
          <w:p w14:paraId="63779553" w14:textId="16C01002" w:rsidR="00556A82" w:rsidRPr="00FC4B10" w:rsidRDefault="00556A82" w:rsidP="00556A82">
            <w:pPr>
              <w:spacing w:after="120"/>
            </w:pPr>
            <w:r w:rsidRPr="00023E08">
              <w:t>ECE/TRANS/WP.29/2019/</w:t>
            </w:r>
            <w:r w:rsidR="00010EAC">
              <w:t>6</w:t>
            </w:r>
            <w:r w:rsidR="00F20A0C">
              <w:t>4</w:t>
            </w:r>
          </w:p>
        </w:tc>
        <w:tc>
          <w:tcPr>
            <w:tcW w:w="4545" w:type="dxa"/>
          </w:tcPr>
          <w:p w14:paraId="0533D649" w14:textId="77777777" w:rsidR="00556A82" w:rsidRPr="009A20D1" w:rsidRDefault="00556A82" w:rsidP="00556A82">
            <w:pPr>
              <w:spacing w:after="120"/>
            </w:pPr>
            <w:r>
              <w:t xml:space="preserve">Proposal for Amendment 2 to UN GTR No. 19 </w:t>
            </w:r>
            <w:r w:rsidRPr="00500447">
              <w:t>(</w:t>
            </w:r>
            <w:r>
              <w:t xml:space="preserve">Evaporative Test emission procedures for the </w:t>
            </w:r>
            <w:r w:rsidRPr="00500447">
              <w:t>Worldwide harmonized Light vehicles Test Procedures (</w:t>
            </w:r>
            <w:r>
              <w:t xml:space="preserve">EVAP </w:t>
            </w:r>
            <w:r w:rsidRPr="00500447">
              <w:t>WLTP))</w:t>
            </w:r>
          </w:p>
          <w:p w14:paraId="440022B5" w14:textId="30B06A9D" w:rsidR="00556A82" w:rsidRPr="00FC4B10" w:rsidRDefault="00556A82" w:rsidP="00556A82">
            <w:pPr>
              <w:spacing w:after="120"/>
            </w:pPr>
            <w:r w:rsidRPr="00556A82">
              <w:rPr>
                <w:bCs/>
                <w:lang w:val="es-ES"/>
              </w:rPr>
              <w:t xml:space="preserve">(ECE/TRANS/WP.29/GRPE/78, para. </w:t>
            </w:r>
            <w:r>
              <w:rPr>
                <w:bCs/>
                <w:lang w:val="en-US"/>
              </w:rPr>
              <w:t>15</w:t>
            </w:r>
            <w:r w:rsidRPr="004F1C49">
              <w:rPr>
                <w:bCs/>
              </w:rPr>
              <w:t xml:space="preserve">, based on </w:t>
            </w:r>
            <w:r>
              <w:rPr>
                <w:bCs/>
              </w:rPr>
              <w:t>ECE/TRANS/WP.29/GRPE/2019/4 and GRPE-78-28 as reproduced in Addendum 2</w:t>
            </w:r>
            <w:r w:rsidRPr="004F1C49">
              <w:rPr>
                <w:bCs/>
              </w:rPr>
              <w:t>)</w:t>
            </w:r>
          </w:p>
        </w:tc>
      </w:tr>
      <w:tr w:rsidR="00556A82" w:rsidRPr="00FC4B10" w14:paraId="5C9F9A1D" w14:textId="77777777" w:rsidTr="00E7277E">
        <w:trPr>
          <w:cantSplit/>
        </w:trPr>
        <w:tc>
          <w:tcPr>
            <w:tcW w:w="2826" w:type="dxa"/>
          </w:tcPr>
          <w:p w14:paraId="4507268B" w14:textId="4B175EEC" w:rsidR="00556A82" w:rsidRPr="00FC4B10" w:rsidRDefault="00556A82" w:rsidP="00556A82">
            <w:pPr>
              <w:spacing w:after="120"/>
              <w:rPr>
                <w:bCs/>
              </w:rPr>
            </w:pPr>
            <w:r w:rsidRPr="00023E08">
              <w:t>ECE/TRANS/WP.29/2019/</w:t>
            </w:r>
            <w:r w:rsidR="00010EAC">
              <w:t>6</w:t>
            </w:r>
            <w:r w:rsidR="00F20A0C">
              <w:t>5</w:t>
            </w:r>
          </w:p>
        </w:tc>
        <w:tc>
          <w:tcPr>
            <w:tcW w:w="4545" w:type="dxa"/>
          </w:tcPr>
          <w:p w14:paraId="7962A850" w14:textId="77777777" w:rsidR="00556A82" w:rsidRPr="009A20D1" w:rsidRDefault="00556A82" w:rsidP="00556A82">
            <w:pPr>
              <w:spacing w:after="120"/>
            </w:pPr>
            <w:r w:rsidRPr="009A20D1">
              <w:t xml:space="preserve">Technical report on the </w:t>
            </w:r>
            <w:r>
              <w:t>development of Amendment 2</w:t>
            </w:r>
            <w:r w:rsidRPr="006A69EB">
              <w:t xml:space="preserve"> to UN GTR No. 1</w:t>
            </w:r>
            <w:r>
              <w:t>9</w:t>
            </w:r>
            <w:r w:rsidRPr="006A69EB">
              <w:t xml:space="preserve"> (</w:t>
            </w:r>
            <w:r>
              <w:t xml:space="preserve">Evaporative Test emission procedures for the </w:t>
            </w:r>
            <w:r w:rsidRPr="00500447">
              <w:t>Worldwide harmonized Light vehicles Test Procedures (</w:t>
            </w:r>
            <w:r>
              <w:t xml:space="preserve">EVAP </w:t>
            </w:r>
            <w:r w:rsidRPr="00500447">
              <w:t>WLTP</w:t>
            </w:r>
            <w:r w:rsidRPr="006A69EB">
              <w:t>))</w:t>
            </w:r>
          </w:p>
          <w:p w14:paraId="49730550" w14:textId="58E00051" w:rsidR="00556A82" w:rsidRPr="00FC4B10" w:rsidRDefault="00556A82" w:rsidP="00556A82">
            <w:pPr>
              <w:suppressAutoHyphens w:val="0"/>
              <w:spacing w:after="120" w:line="240" w:lineRule="auto"/>
            </w:pPr>
            <w:r w:rsidRPr="00556A82">
              <w:rPr>
                <w:bCs/>
                <w:lang w:val="es-ES"/>
              </w:rPr>
              <w:t xml:space="preserve">(ECE/TRANS/WP.29/GRPE/78, para. </w:t>
            </w:r>
            <w:r>
              <w:rPr>
                <w:bCs/>
                <w:lang w:val="en-US"/>
              </w:rPr>
              <w:t>15</w:t>
            </w:r>
            <w:r w:rsidRPr="004F1C49">
              <w:rPr>
                <w:bCs/>
              </w:rPr>
              <w:t xml:space="preserve">, </w:t>
            </w:r>
            <w:r>
              <w:rPr>
                <w:bCs/>
              </w:rPr>
              <w:t>based on GRPE-78-09 as reproduced in Annex VIII</w:t>
            </w:r>
            <w:r w:rsidRPr="004F1C49">
              <w:rPr>
                <w:bCs/>
              </w:rPr>
              <w:t>)</w:t>
            </w:r>
          </w:p>
        </w:tc>
      </w:tr>
      <w:tr w:rsidR="00FC4B10" w:rsidRPr="00FC4B10" w14:paraId="390355E1" w14:textId="77777777" w:rsidTr="00E7277E">
        <w:trPr>
          <w:cantSplit/>
        </w:trPr>
        <w:tc>
          <w:tcPr>
            <w:tcW w:w="2826" w:type="dxa"/>
          </w:tcPr>
          <w:p w14:paraId="71E83262" w14:textId="6646D598" w:rsidR="00091CCC" w:rsidRPr="00FC4B10" w:rsidRDefault="00091CCC" w:rsidP="00091CCC">
            <w:pPr>
              <w:spacing w:after="120"/>
            </w:pPr>
            <w:r w:rsidRPr="00FC4B10">
              <w:t>ECE/TRANS/WP.29/AC.3/</w:t>
            </w:r>
            <w:r w:rsidRPr="00194CFF">
              <w:t>44</w:t>
            </w:r>
          </w:p>
        </w:tc>
        <w:tc>
          <w:tcPr>
            <w:tcW w:w="4545" w:type="dxa"/>
          </w:tcPr>
          <w:p w14:paraId="73E1D05C" w14:textId="7F23E07B" w:rsidR="00091CCC" w:rsidRPr="00FC4B10" w:rsidRDefault="00091CCC" w:rsidP="00091CCC">
            <w:pPr>
              <w:spacing w:after="120"/>
            </w:pPr>
            <w:r w:rsidRPr="00FC4B10">
              <w:t xml:space="preserve">Authorization to </w:t>
            </w:r>
            <w:r w:rsidR="005C78E1" w:rsidRPr="00FC4B10">
              <w:t>develop</w:t>
            </w:r>
            <w:r w:rsidR="005C78E1" w:rsidRPr="00FC4B10">
              <w:rPr>
                <w:spacing w:val="-4"/>
              </w:rPr>
              <w:t xml:space="preserve"> amendment </w:t>
            </w:r>
            <w:r w:rsidR="005C78E1">
              <w:rPr>
                <w:spacing w:val="-4"/>
              </w:rPr>
              <w:t>2</w:t>
            </w:r>
            <w:r w:rsidR="005C78E1" w:rsidRPr="00FC4B10">
              <w:rPr>
                <w:spacing w:val="-4"/>
              </w:rPr>
              <w:t xml:space="preserve"> to the global technical regulation</w:t>
            </w:r>
          </w:p>
        </w:tc>
      </w:tr>
    </w:tbl>
    <w:p w14:paraId="7703CB6E" w14:textId="0086E446" w:rsidR="00010EAC" w:rsidRPr="00FC4B10" w:rsidRDefault="00010EAC" w:rsidP="00010EAC">
      <w:pPr>
        <w:pStyle w:val="H4G"/>
      </w:pPr>
      <w:r>
        <w:lastRenderedPageBreak/>
        <w:tab/>
      </w:r>
      <w:r w:rsidRPr="00FC4B10">
        <w:t>14.</w:t>
      </w:r>
      <w:r>
        <w:t>4</w:t>
      </w:r>
      <w:r w:rsidRPr="00FC4B10">
        <w:t>.</w:t>
      </w:r>
      <w:r w:rsidRPr="00FC4B10">
        <w:tab/>
      </w:r>
      <w:r w:rsidRPr="00974D94">
        <w:t xml:space="preserve">Proposal for </w:t>
      </w:r>
      <w:r w:rsidRPr="00F20A0C">
        <w:t>corrigenda to</w:t>
      </w:r>
      <w:r w:rsidR="00DD62C1" w:rsidRPr="00F20A0C">
        <w:t xml:space="preserve"> UN GTR No. 15</w:t>
      </w:r>
      <w:r w:rsidRPr="00F20A0C">
        <w:t xml:space="preserve"> </w:t>
      </w:r>
      <w:r w:rsidR="00DD62C1" w:rsidRPr="00F20A0C">
        <w:t xml:space="preserve">and to </w:t>
      </w:r>
      <w:r w:rsidRPr="00974D94">
        <w:t>Amendment</w:t>
      </w:r>
      <w:r>
        <w:t>s</w:t>
      </w:r>
      <w:r w:rsidRPr="00974D94">
        <w:t xml:space="preserve"> </w:t>
      </w:r>
      <w:r w:rsidR="00213F4A">
        <w:t>1, 2, 3 and 4</w:t>
      </w:r>
      <w:r w:rsidRPr="00974D94">
        <w:t xml:space="preserve"> to </w:t>
      </w:r>
      <w:r>
        <w:rPr>
          <w:bCs/>
        </w:rPr>
        <w:t xml:space="preserve">UN GTR </w:t>
      </w:r>
      <w:r w:rsidRPr="00974D94">
        <w:t>No. 15 (Worldwide harmonized Light vehicles Test Procedures (WLTP))</w:t>
      </w:r>
    </w:p>
    <w:p w14:paraId="67A0243C" w14:textId="77777777" w:rsidR="00010EAC" w:rsidRPr="00FC4B10" w:rsidRDefault="00010EAC" w:rsidP="00010EAC">
      <w:pPr>
        <w:pStyle w:val="SingleTxtG"/>
        <w:keepNext/>
        <w:keepLines/>
      </w:pPr>
      <w:r w:rsidRPr="00FC4B10">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2826"/>
        <w:gridCol w:w="4545"/>
      </w:tblGrid>
      <w:tr w:rsidR="00B941D3" w:rsidRPr="00F20A0C" w14:paraId="52B20B24" w14:textId="77777777" w:rsidTr="00F362F3">
        <w:trPr>
          <w:cantSplit/>
        </w:trPr>
        <w:tc>
          <w:tcPr>
            <w:tcW w:w="2826" w:type="dxa"/>
          </w:tcPr>
          <w:p w14:paraId="05C53E47" w14:textId="1F7206C9" w:rsidR="00B941D3" w:rsidRPr="00F20A0C" w:rsidRDefault="00B941D3" w:rsidP="00B941D3">
            <w:pPr>
              <w:keepNext/>
              <w:keepLines/>
              <w:spacing w:after="120"/>
            </w:pPr>
            <w:r w:rsidRPr="00F20A0C">
              <w:t>ECE/TRANS/WP.29/2019/</w:t>
            </w:r>
            <w:r w:rsidR="00F20A0C">
              <w:t>66</w:t>
            </w:r>
          </w:p>
        </w:tc>
        <w:tc>
          <w:tcPr>
            <w:tcW w:w="4545" w:type="dxa"/>
          </w:tcPr>
          <w:p w14:paraId="1204F99C" w14:textId="7C9F780B" w:rsidR="00B941D3" w:rsidRPr="00F20A0C" w:rsidRDefault="00B941D3" w:rsidP="00B941D3">
            <w:pPr>
              <w:spacing w:after="120"/>
            </w:pPr>
            <w:r w:rsidRPr="00F20A0C">
              <w:t>Proposal for corrigendum to UN GTR No. 15 (Worldwide harmonized Light vehicles Test Procedures (WLTP)); French text only</w:t>
            </w:r>
          </w:p>
          <w:p w14:paraId="7AF2E116" w14:textId="347FDAE5" w:rsidR="00B941D3" w:rsidRPr="00F20A0C" w:rsidRDefault="00F20A0C" w:rsidP="00B941D3">
            <w:pPr>
              <w:spacing w:after="120"/>
            </w:pPr>
            <w:r w:rsidRPr="00F20A0C">
              <w:rPr>
                <w:bCs/>
              </w:rPr>
              <w:t>(ECE/TRANS/WP.29/GRPE/79, (forthcoming)</w:t>
            </w:r>
            <w:proofErr w:type="gramStart"/>
            <w:r w:rsidR="00B941D3" w:rsidRPr="00F20A0C">
              <w:rPr>
                <w:bCs/>
              </w:rPr>
              <w:t xml:space="preserve"> ..</w:t>
            </w:r>
            <w:proofErr w:type="gramEnd"/>
            <w:r w:rsidR="00B941D3" w:rsidRPr="00F20A0C">
              <w:rPr>
                <w:bCs/>
              </w:rPr>
              <w:t>)</w:t>
            </w:r>
          </w:p>
        </w:tc>
      </w:tr>
      <w:tr w:rsidR="00B941D3" w:rsidRPr="006B02E3" w14:paraId="333D6347" w14:textId="77777777" w:rsidTr="00F362F3">
        <w:trPr>
          <w:cantSplit/>
        </w:trPr>
        <w:tc>
          <w:tcPr>
            <w:tcW w:w="2826" w:type="dxa"/>
          </w:tcPr>
          <w:p w14:paraId="059AF395" w14:textId="24AD6D44" w:rsidR="00B941D3" w:rsidRPr="00FC4B10" w:rsidRDefault="00B941D3" w:rsidP="00B941D3">
            <w:pPr>
              <w:keepNext/>
              <w:keepLines/>
              <w:spacing w:after="120"/>
            </w:pPr>
            <w:r w:rsidRPr="00023E08">
              <w:t>ECE/TRANS/WP.29/2019/</w:t>
            </w:r>
            <w:r w:rsidR="00F20A0C">
              <w:t>67</w:t>
            </w:r>
          </w:p>
        </w:tc>
        <w:tc>
          <w:tcPr>
            <w:tcW w:w="4545" w:type="dxa"/>
          </w:tcPr>
          <w:p w14:paraId="247F502E" w14:textId="617B5724" w:rsidR="00B941D3" w:rsidRPr="009A20D1" w:rsidRDefault="00B941D3" w:rsidP="00B941D3">
            <w:pPr>
              <w:spacing w:after="120"/>
            </w:pPr>
            <w:r>
              <w:t xml:space="preserve">Proposal for corrigendum to Amendment 1 to UN GTR No. 15 </w:t>
            </w:r>
            <w:r w:rsidRPr="00500447">
              <w:t>(Worldwide harmonized Light vehicles Test Procedures (WLTP))</w:t>
            </w:r>
            <w:r>
              <w:t>; French text only</w:t>
            </w:r>
          </w:p>
          <w:p w14:paraId="4333BF44" w14:textId="31EFA504" w:rsidR="00B941D3" w:rsidRPr="00213F4A" w:rsidRDefault="00B941D3" w:rsidP="00B941D3">
            <w:pPr>
              <w:keepNext/>
              <w:keepLines/>
              <w:spacing w:after="120"/>
              <w:rPr>
                <w:lang w:val="es-ES"/>
              </w:rPr>
            </w:pPr>
            <w:r>
              <w:rPr>
                <w:bCs/>
                <w:lang w:val="es-AR"/>
              </w:rPr>
              <w:t>(ECE/TRANS/WP.29/GRPE/79</w:t>
            </w:r>
            <w:r w:rsidRPr="004F1C49">
              <w:rPr>
                <w:bCs/>
                <w:lang w:val="es-AR"/>
              </w:rPr>
              <w:t xml:space="preserve">, para. </w:t>
            </w:r>
            <w:r w:rsidRPr="00213F4A">
              <w:rPr>
                <w:bCs/>
                <w:lang w:val="es-ES"/>
              </w:rPr>
              <w:t>..)</w:t>
            </w:r>
          </w:p>
        </w:tc>
      </w:tr>
      <w:tr w:rsidR="00B941D3" w:rsidRPr="006B02E3" w14:paraId="5DE41F3D" w14:textId="77777777" w:rsidTr="00F362F3">
        <w:trPr>
          <w:cantSplit/>
        </w:trPr>
        <w:tc>
          <w:tcPr>
            <w:tcW w:w="2826" w:type="dxa"/>
          </w:tcPr>
          <w:p w14:paraId="772DF5E8" w14:textId="23BE6AB0" w:rsidR="00B941D3" w:rsidRPr="00023E08" w:rsidRDefault="00B941D3" w:rsidP="00B941D3">
            <w:pPr>
              <w:keepNext/>
              <w:keepLines/>
              <w:spacing w:after="120"/>
            </w:pPr>
            <w:r w:rsidRPr="00023E08">
              <w:t>ECE/TRANS/WP.29/2019/</w:t>
            </w:r>
            <w:r w:rsidR="00F20A0C">
              <w:t>68</w:t>
            </w:r>
          </w:p>
        </w:tc>
        <w:tc>
          <w:tcPr>
            <w:tcW w:w="4545" w:type="dxa"/>
          </w:tcPr>
          <w:p w14:paraId="13C8A446" w14:textId="5328C64C" w:rsidR="00B941D3" w:rsidRPr="009A20D1" w:rsidRDefault="00B941D3" w:rsidP="00B941D3">
            <w:pPr>
              <w:spacing w:after="120"/>
            </w:pPr>
            <w:r>
              <w:t xml:space="preserve">Proposal for corrigendum to Amendment 2 to UN GTR No. 15 </w:t>
            </w:r>
            <w:r w:rsidRPr="00500447">
              <w:t>(Worldwide harmonized Light vehicles Test Procedures (WLTP))</w:t>
            </w:r>
            <w:r>
              <w:t>; French text only</w:t>
            </w:r>
          </w:p>
          <w:p w14:paraId="393FC137" w14:textId="2BAD1B6B" w:rsidR="00B941D3" w:rsidRPr="00213F4A" w:rsidRDefault="00B941D3" w:rsidP="00B941D3">
            <w:pPr>
              <w:spacing w:after="120"/>
              <w:rPr>
                <w:lang w:val="es-ES"/>
              </w:rPr>
            </w:pPr>
            <w:r>
              <w:rPr>
                <w:bCs/>
                <w:lang w:val="es-AR"/>
              </w:rPr>
              <w:t>(ECE/TRANS/WP.29/GRPE/79</w:t>
            </w:r>
            <w:r w:rsidRPr="004F1C49">
              <w:rPr>
                <w:bCs/>
                <w:lang w:val="es-AR"/>
              </w:rPr>
              <w:t xml:space="preserve">, para. </w:t>
            </w:r>
            <w:r w:rsidRPr="00213F4A">
              <w:rPr>
                <w:bCs/>
                <w:lang w:val="es-ES"/>
              </w:rPr>
              <w:t>..)</w:t>
            </w:r>
          </w:p>
        </w:tc>
      </w:tr>
      <w:tr w:rsidR="00B941D3" w:rsidRPr="006B02E3" w14:paraId="6B05CF83" w14:textId="77777777" w:rsidTr="00F362F3">
        <w:trPr>
          <w:cantSplit/>
        </w:trPr>
        <w:tc>
          <w:tcPr>
            <w:tcW w:w="2826" w:type="dxa"/>
          </w:tcPr>
          <w:p w14:paraId="59432872" w14:textId="624DFEC9" w:rsidR="00B941D3" w:rsidRPr="00023E08" w:rsidRDefault="00B941D3" w:rsidP="00B941D3">
            <w:pPr>
              <w:keepNext/>
              <w:keepLines/>
              <w:spacing w:after="120"/>
            </w:pPr>
            <w:r w:rsidRPr="00023E08">
              <w:t>ECE/TRANS/WP.29/2019/</w:t>
            </w:r>
            <w:r w:rsidR="00F20A0C">
              <w:t>69</w:t>
            </w:r>
          </w:p>
        </w:tc>
        <w:tc>
          <w:tcPr>
            <w:tcW w:w="4545" w:type="dxa"/>
          </w:tcPr>
          <w:p w14:paraId="3D274684" w14:textId="4C5DBD4B" w:rsidR="00B941D3" w:rsidRPr="009A20D1" w:rsidRDefault="00B941D3" w:rsidP="00B941D3">
            <w:pPr>
              <w:spacing w:after="120"/>
            </w:pPr>
            <w:r>
              <w:t xml:space="preserve">Proposal for corrigendum to Amendment 3 to UN GTR No. 15 </w:t>
            </w:r>
            <w:r w:rsidRPr="00500447">
              <w:t>(Worldwide harmonized Light vehicles Test Procedures (WLTP))</w:t>
            </w:r>
            <w:r>
              <w:t>; French text only</w:t>
            </w:r>
          </w:p>
          <w:p w14:paraId="007386C4" w14:textId="79A6F4D2" w:rsidR="00B941D3" w:rsidRPr="00213F4A" w:rsidRDefault="00B941D3" w:rsidP="00B941D3">
            <w:pPr>
              <w:spacing w:after="120"/>
              <w:rPr>
                <w:lang w:val="es-ES"/>
              </w:rPr>
            </w:pPr>
            <w:r>
              <w:rPr>
                <w:bCs/>
                <w:lang w:val="es-AR"/>
              </w:rPr>
              <w:t>(ECE/TRANS/WP.29/GRPE/79</w:t>
            </w:r>
            <w:r w:rsidRPr="004F1C49">
              <w:rPr>
                <w:bCs/>
                <w:lang w:val="es-AR"/>
              </w:rPr>
              <w:t xml:space="preserve">, para. </w:t>
            </w:r>
            <w:r w:rsidRPr="00213F4A">
              <w:rPr>
                <w:bCs/>
                <w:lang w:val="es-ES"/>
              </w:rPr>
              <w:t>..)</w:t>
            </w:r>
          </w:p>
        </w:tc>
      </w:tr>
      <w:tr w:rsidR="00B941D3" w:rsidRPr="006B02E3" w14:paraId="07D381C2" w14:textId="77777777" w:rsidTr="00F362F3">
        <w:trPr>
          <w:cantSplit/>
        </w:trPr>
        <w:tc>
          <w:tcPr>
            <w:tcW w:w="2826" w:type="dxa"/>
          </w:tcPr>
          <w:p w14:paraId="64D41644" w14:textId="0A3AAD46" w:rsidR="00B941D3" w:rsidRPr="00023E08" w:rsidRDefault="00B941D3" w:rsidP="00B941D3">
            <w:pPr>
              <w:keepNext/>
              <w:keepLines/>
              <w:spacing w:after="120"/>
            </w:pPr>
            <w:r w:rsidRPr="00023E08">
              <w:t>ECE/TRANS/WP.29/2019/</w:t>
            </w:r>
            <w:r w:rsidR="00F20A0C">
              <w:t>70</w:t>
            </w:r>
          </w:p>
        </w:tc>
        <w:tc>
          <w:tcPr>
            <w:tcW w:w="4545" w:type="dxa"/>
          </w:tcPr>
          <w:p w14:paraId="5F679E6D" w14:textId="05CB1D71" w:rsidR="00B941D3" w:rsidRPr="009A20D1" w:rsidRDefault="00B941D3" w:rsidP="00B941D3">
            <w:pPr>
              <w:spacing w:after="120"/>
            </w:pPr>
            <w:r>
              <w:t xml:space="preserve">Proposal for corrigendum to Amendment 4 to UN GTR No. 15 </w:t>
            </w:r>
            <w:r w:rsidRPr="00500447">
              <w:t>(Worldwide harmonized Light vehicles Test Procedures (WLTP))</w:t>
            </w:r>
            <w:r>
              <w:t>; French text only</w:t>
            </w:r>
          </w:p>
          <w:p w14:paraId="37670FBC" w14:textId="68170B16" w:rsidR="00B941D3" w:rsidRPr="00213F4A" w:rsidRDefault="00B941D3" w:rsidP="00B941D3">
            <w:pPr>
              <w:spacing w:after="120"/>
              <w:rPr>
                <w:lang w:val="es-ES"/>
              </w:rPr>
            </w:pPr>
            <w:r>
              <w:rPr>
                <w:bCs/>
                <w:lang w:val="es-AR"/>
              </w:rPr>
              <w:t>(ECE/TRANS/WP.29/GRPE/79</w:t>
            </w:r>
            <w:r w:rsidRPr="004F1C49">
              <w:rPr>
                <w:bCs/>
                <w:lang w:val="es-AR"/>
              </w:rPr>
              <w:t xml:space="preserve">, para. </w:t>
            </w:r>
            <w:r w:rsidRPr="00213F4A">
              <w:rPr>
                <w:bCs/>
                <w:lang w:val="es-ES"/>
              </w:rPr>
              <w:t>..)</w:t>
            </w:r>
          </w:p>
        </w:tc>
      </w:tr>
    </w:tbl>
    <w:p w14:paraId="56AB85F6" w14:textId="294BDBC9" w:rsidR="004D0853" w:rsidRPr="00FC4B10" w:rsidRDefault="00854787" w:rsidP="00974D94">
      <w:pPr>
        <w:pStyle w:val="H23G"/>
        <w:jc w:val="both"/>
      </w:pPr>
      <w:r w:rsidRPr="00213F4A">
        <w:rPr>
          <w:lang w:val="es-ES"/>
        </w:rPr>
        <w:tab/>
      </w:r>
      <w:r w:rsidR="004D0853" w:rsidRPr="00FC4B10">
        <w:t>15.</w:t>
      </w:r>
      <w:r w:rsidR="004D0853" w:rsidRPr="00FC4B10">
        <w:tab/>
      </w:r>
      <w:r w:rsidR="00974D94" w:rsidRPr="00974D94">
        <w:t xml:space="preserve">Consideration of technical regulations to be listed in the Compendium of Candidates for </w:t>
      </w:r>
      <w:r w:rsidR="008D7992">
        <w:rPr>
          <w:bCs/>
        </w:rPr>
        <w:t>UN GTRs</w:t>
      </w:r>
      <w:r w:rsidR="00974D94" w:rsidRPr="00974D94">
        <w:t>, if any:</w:t>
      </w:r>
    </w:p>
    <w:p w14:paraId="0D3F20B6" w14:textId="523BD4E2" w:rsidR="004D0853" w:rsidRPr="00FC4B10" w:rsidRDefault="004D0853" w:rsidP="004D0853">
      <w:pPr>
        <w:pStyle w:val="SingleTxtG"/>
        <w:ind w:firstLine="567"/>
      </w:pPr>
      <w:r w:rsidRPr="00FC4B10">
        <w:t xml:space="preserve">The Executive </w:t>
      </w:r>
      <w:r w:rsidRPr="00FC4B10">
        <w:rPr>
          <w:bCs/>
        </w:rPr>
        <w:t>Committee</w:t>
      </w:r>
      <w:r w:rsidRPr="00FC4B10">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w:t>
      </w:r>
      <w:proofErr w:type="gramStart"/>
      <w:r w:rsidRPr="00FC4B10">
        <w:t>for the purpose of</w:t>
      </w:r>
      <w:proofErr w:type="gramEnd"/>
      <w:r w:rsidRPr="00FC4B10">
        <w:t xml:space="preserve"> taking a vote (Annex B, Article 5).</w:t>
      </w:r>
    </w:p>
    <w:p w14:paraId="6C7EEAB0" w14:textId="7E3F46BC" w:rsidR="005C78E1" w:rsidRDefault="004D0853" w:rsidP="00974D94">
      <w:pPr>
        <w:pStyle w:val="H4G"/>
        <w:keepNext w:val="0"/>
        <w:keepLines w:val="0"/>
        <w:rPr>
          <w:b/>
          <w:i w:val="0"/>
        </w:rPr>
      </w:pPr>
      <w:bookmarkStart w:id="7" w:name="_Hlk2264942"/>
      <w:r w:rsidRPr="00FC4B10">
        <w:tab/>
      </w:r>
      <w:r w:rsidR="008C1687" w:rsidRPr="00FC4B10">
        <w:rPr>
          <w:b/>
          <w:i w:val="0"/>
        </w:rPr>
        <w:t>16</w:t>
      </w:r>
      <w:r w:rsidRPr="00FC4B10">
        <w:rPr>
          <w:b/>
          <w:i w:val="0"/>
        </w:rPr>
        <w:t>.</w:t>
      </w:r>
      <w:r w:rsidRPr="00FC4B10">
        <w:rPr>
          <w:b/>
          <w:i w:val="0"/>
        </w:rPr>
        <w:tab/>
      </w:r>
      <w:r w:rsidR="005C78E1">
        <w:rPr>
          <w:b/>
          <w:i w:val="0"/>
        </w:rPr>
        <w:t>Consideration of amendments to Mutual Resolution</w:t>
      </w:r>
    </w:p>
    <w:tbl>
      <w:tblPr>
        <w:tblW w:w="7301" w:type="dxa"/>
        <w:tblInd w:w="1134" w:type="dxa"/>
        <w:tblLayout w:type="fixed"/>
        <w:tblCellMar>
          <w:left w:w="0" w:type="dxa"/>
          <w:right w:w="0" w:type="dxa"/>
        </w:tblCellMar>
        <w:tblLook w:val="01E0" w:firstRow="1" w:lastRow="1" w:firstColumn="1" w:lastColumn="1" w:noHBand="0" w:noVBand="0"/>
      </w:tblPr>
      <w:tblGrid>
        <w:gridCol w:w="2758"/>
        <w:gridCol w:w="4543"/>
      </w:tblGrid>
      <w:tr w:rsidR="005C78E1" w:rsidRPr="00F240CE" w14:paraId="01D8E35E" w14:textId="77777777" w:rsidTr="005C78E1">
        <w:trPr>
          <w:cantSplit/>
        </w:trPr>
        <w:tc>
          <w:tcPr>
            <w:tcW w:w="2758" w:type="dxa"/>
          </w:tcPr>
          <w:bookmarkEnd w:id="7"/>
          <w:p w14:paraId="58DF08B1" w14:textId="52862356" w:rsidR="005C78E1" w:rsidRPr="00023E08" w:rsidRDefault="005C78E1" w:rsidP="005C78E1">
            <w:pPr>
              <w:spacing w:after="120"/>
              <w:ind w:right="57"/>
            </w:pPr>
            <w:r w:rsidRPr="00023E08">
              <w:t>ECE/TRANS/WP.29/2019/</w:t>
            </w:r>
            <w:r w:rsidR="00F20A0C">
              <w:t>71</w:t>
            </w:r>
          </w:p>
        </w:tc>
        <w:tc>
          <w:tcPr>
            <w:tcW w:w="4543" w:type="dxa"/>
          </w:tcPr>
          <w:p w14:paraId="7F5D5194" w14:textId="77777777" w:rsidR="005C78E1" w:rsidRDefault="005C78E1" w:rsidP="005C78E1">
            <w:pPr>
              <w:spacing w:after="120"/>
              <w:ind w:left="144" w:right="66"/>
            </w:pPr>
            <w:r>
              <w:t xml:space="preserve">Proposal for Amendment 1 to Mutual Resolution No. 2 </w:t>
            </w:r>
            <w:r w:rsidRPr="000F1698">
              <w:t>Containing Vehicle Propulsion System Definitions</w:t>
            </w:r>
          </w:p>
          <w:p w14:paraId="3A0F8E75" w14:textId="77777777" w:rsidR="005C78E1" w:rsidRPr="00F240CE" w:rsidRDefault="005C78E1" w:rsidP="005C78E1">
            <w:pPr>
              <w:spacing w:after="120"/>
              <w:ind w:left="144" w:right="66"/>
            </w:pPr>
            <w:r w:rsidRPr="00DF3973">
              <w:rPr>
                <w:lang w:val="es-ES"/>
              </w:rPr>
              <w:t xml:space="preserve">(ECE/TRANS/WP.29/GRPE/78, para. </w:t>
            </w:r>
            <w:r w:rsidRPr="005C78E1">
              <w:t>57</w:t>
            </w:r>
            <w:r w:rsidRPr="00F240CE">
              <w:t>, ba</w:t>
            </w:r>
            <w:r>
              <w:t>sed on ECE/TRANS/WP.29/GRPE/2019/5</w:t>
            </w:r>
            <w:r w:rsidRPr="00F240CE">
              <w:t>)</w:t>
            </w:r>
          </w:p>
        </w:tc>
      </w:tr>
    </w:tbl>
    <w:p w14:paraId="49D6A0A3" w14:textId="17ABF8D8" w:rsidR="004D0853" w:rsidRPr="00FC4B10" w:rsidRDefault="005C78E1" w:rsidP="00974D94">
      <w:pPr>
        <w:pStyle w:val="H4G"/>
        <w:keepNext w:val="0"/>
        <w:keepLines w:val="0"/>
      </w:pPr>
      <w:r w:rsidRPr="00FC4B10">
        <w:tab/>
      </w:r>
      <w:r>
        <w:rPr>
          <w:b/>
          <w:i w:val="0"/>
        </w:rPr>
        <w:t>17.</w:t>
      </w:r>
      <w:r>
        <w:rPr>
          <w:b/>
          <w:i w:val="0"/>
        </w:rPr>
        <w:tab/>
      </w:r>
      <w:r>
        <w:rPr>
          <w:b/>
          <w:i w:val="0"/>
        </w:rPr>
        <w:tab/>
      </w:r>
      <w:r w:rsidR="00974D94" w:rsidRPr="00974D94">
        <w:rPr>
          <w:b/>
          <w:i w:val="0"/>
        </w:rPr>
        <w:t xml:space="preserve">Guidance, by consensus decision, on those elements of draft </w:t>
      </w:r>
      <w:r w:rsidR="008D7992">
        <w:rPr>
          <w:b/>
          <w:bCs/>
          <w:i w:val="0"/>
        </w:rPr>
        <w:t>UN GTRs</w:t>
      </w:r>
      <w:r w:rsidR="00974D94" w:rsidRPr="00974D94">
        <w:rPr>
          <w:b/>
          <w:i w:val="0"/>
        </w:rPr>
        <w:t xml:space="preserve"> that have not been resolved by the Working Parties subsidiary to the World Forum, if any</w:t>
      </w:r>
    </w:p>
    <w:p w14:paraId="49DD61BC" w14:textId="762E423F" w:rsidR="004D0853" w:rsidRPr="00FC4B10" w:rsidRDefault="004D0853" w:rsidP="004D0853">
      <w:pPr>
        <w:pStyle w:val="SingleTxtG"/>
        <w:ind w:firstLine="567"/>
      </w:pPr>
      <w:r w:rsidRPr="00FC4B10">
        <w:t xml:space="preserve">WP.29 and AC.3 agreed to give guidance by consensus on pending issues of the draft </w:t>
      </w:r>
      <w:r w:rsidR="007809C4" w:rsidRPr="00FC4B10">
        <w:t>UN GTRs</w:t>
      </w:r>
      <w:r w:rsidRPr="00FC4B10">
        <w:t xml:space="preserve"> and to its amendments to which the corresponding Working Party has been unable to find a solution (ECE/TRANS/WP.29/1085, para. 78).</w:t>
      </w:r>
    </w:p>
    <w:p w14:paraId="4CFB3EF0" w14:textId="25B25944" w:rsidR="004D0853" w:rsidRPr="00FC4B10" w:rsidRDefault="004D0853" w:rsidP="00BF4C05">
      <w:pPr>
        <w:pStyle w:val="H23G"/>
        <w:keepNext w:val="0"/>
        <w:keepLines w:val="0"/>
      </w:pPr>
      <w:r w:rsidRPr="00FC4B10">
        <w:lastRenderedPageBreak/>
        <w:tab/>
      </w:r>
      <w:r w:rsidR="008C1687" w:rsidRPr="00FC4B10">
        <w:t>1</w:t>
      </w:r>
      <w:r w:rsidR="005C78E1">
        <w:t>8</w:t>
      </w:r>
      <w:r w:rsidRPr="00FC4B10">
        <w:t>.</w:t>
      </w:r>
      <w:r w:rsidRPr="00FC4B10">
        <w:tab/>
        <w:t>Exchange of information on new priorities to be included in the programme of work</w:t>
      </w:r>
    </w:p>
    <w:p w14:paraId="7CBBE133" w14:textId="3A2A6432" w:rsidR="008C42FB" w:rsidRPr="00194CFF" w:rsidRDefault="008C42FB" w:rsidP="00FC4B10">
      <w:pPr>
        <w:pStyle w:val="SingleTxtG"/>
        <w:ind w:firstLine="567"/>
        <w:rPr>
          <w:iCs/>
        </w:rPr>
      </w:pPr>
      <w:r w:rsidRPr="00194CFF">
        <w:rPr>
          <w:iCs/>
        </w:rPr>
        <w:t xml:space="preserve">AC.3 </w:t>
      </w:r>
      <w:r w:rsidR="00264441" w:rsidRPr="00194CFF">
        <w:rPr>
          <w:iCs/>
        </w:rPr>
        <w:t xml:space="preserve">agreed to </w:t>
      </w:r>
      <w:r w:rsidR="00133054" w:rsidRPr="00194CFF">
        <w:rPr>
          <w:iCs/>
        </w:rPr>
        <w:t>resume</w:t>
      </w:r>
      <w:r w:rsidR="00264441" w:rsidRPr="00194CFF">
        <w:rPr>
          <w:iCs/>
        </w:rPr>
        <w:t xml:space="preserve"> discussions on </w:t>
      </w:r>
      <w:r w:rsidRPr="00194CFF">
        <w:t>ECE/TRANS/WP.29/201</w:t>
      </w:r>
      <w:r w:rsidR="00133054" w:rsidRPr="00194CFF">
        <w:t>9</w:t>
      </w:r>
      <w:r w:rsidR="00264441" w:rsidRPr="00194CFF">
        <w:t>/3</w:t>
      </w:r>
      <w:r w:rsidR="00133054" w:rsidRPr="00194CFF">
        <w:t xml:space="preserve">1 </w:t>
      </w:r>
      <w:r w:rsidR="00CC180C">
        <w:t>considering</w:t>
      </w:r>
      <w:r w:rsidR="00133054" w:rsidRPr="00194CFF">
        <w:t xml:space="preserve"> ECE/TRANS/WP.29/2019/2 </w:t>
      </w:r>
      <w:r w:rsidR="00CC180C">
        <w:t>as amended by the report of the 177</w:t>
      </w:r>
      <w:r w:rsidR="00CC180C" w:rsidRPr="00CC180C">
        <w:t>th</w:t>
      </w:r>
      <w:r w:rsidR="00CC180C">
        <w:t xml:space="preserve"> WP.29 session (ECE/TRANS/WP.29/145 para. 48)</w:t>
      </w:r>
      <w:r w:rsidR="00264441" w:rsidRPr="00194CFF">
        <w:t xml:space="preserve"> to the fifty-</w:t>
      </w:r>
      <w:r w:rsidR="00133054" w:rsidRPr="00194CFF">
        <w:t>sixth</w:t>
      </w:r>
      <w:r w:rsidR="00264441" w:rsidRPr="00194CFF">
        <w:t xml:space="preserve"> session of AC.3</w:t>
      </w:r>
      <w:r w:rsidRPr="00194CFF">
        <w:t xml:space="preserve">, </w:t>
      </w:r>
      <w:r w:rsidR="00264441" w:rsidRPr="00194CFF">
        <w:t>scheduled on 2</w:t>
      </w:r>
      <w:r w:rsidR="00133054" w:rsidRPr="00194CFF">
        <w:t>6</w:t>
      </w:r>
      <w:r w:rsidR="00264441" w:rsidRPr="00194CFF">
        <w:t xml:space="preserve"> June 201</w:t>
      </w:r>
      <w:r w:rsidR="00133054" w:rsidRPr="00194CFF">
        <w:t>9.</w:t>
      </w:r>
      <w:r w:rsidR="00264441" w:rsidRPr="00194CFF">
        <w:t xml:space="preserve"> </w:t>
      </w:r>
    </w:p>
    <w:p w14:paraId="4EBB6194" w14:textId="77777777" w:rsidR="008C42FB" w:rsidRPr="00194CFF" w:rsidRDefault="008C42FB" w:rsidP="00FC4B10">
      <w:pPr>
        <w:pStyle w:val="SingleTxtG"/>
        <w:rPr>
          <w:b/>
          <w:iCs/>
        </w:rPr>
      </w:pPr>
      <w:r w:rsidRPr="00194CF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33054" w:rsidRPr="00194CFF" w14:paraId="7CFF05BC" w14:textId="77777777" w:rsidTr="008C42FB">
        <w:trPr>
          <w:trHeight w:val="232"/>
        </w:trPr>
        <w:tc>
          <w:tcPr>
            <w:tcW w:w="3366" w:type="dxa"/>
            <w:hideMark/>
          </w:tcPr>
          <w:p w14:paraId="059B54F1" w14:textId="28021406" w:rsidR="00133054" w:rsidRPr="00194CFF" w:rsidRDefault="00CC180C" w:rsidP="00133054">
            <w:pPr>
              <w:pStyle w:val="SingleTxtG"/>
              <w:ind w:left="0" w:right="176"/>
              <w:jc w:val="left"/>
              <w:rPr>
                <w:lang w:val="en-US"/>
              </w:rPr>
            </w:pPr>
            <w:r>
              <w:t>(</w:t>
            </w:r>
            <w:r w:rsidR="00133054" w:rsidRPr="00194CFF">
              <w:t>ECE/TRANS/WP.29/2019/2</w:t>
            </w:r>
            <w:r>
              <w:t xml:space="preserve"> as amended by ECE/TRANS/WP.29/145 para. 48)</w:t>
            </w:r>
          </w:p>
        </w:tc>
        <w:tc>
          <w:tcPr>
            <w:tcW w:w="4005" w:type="dxa"/>
            <w:hideMark/>
          </w:tcPr>
          <w:p w14:paraId="331663CA" w14:textId="69C816B8" w:rsidR="00133054" w:rsidRPr="00194CFF" w:rsidRDefault="00133054" w:rsidP="00133054">
            <w:pPr>
              <w:pStyle w:val="SingleTxtG"/>
              <w:ind w:left="0" w:right="0"/>
              <w:jc w:val="left"/>
              <w:rPr>
                <w:spacing w:val="-4"/>
                <w:lang w:val="en-US"/>
              </w:rPr>
            </w:pPr>
            <w:r w:rsidRPr="00194CFF">
              <w:t>Priority topics for automated and connected vehicles (based on WP.29-176-28)</w:t>
            </w:r>
          </w:p>
        </w:tc>
      </w:tr>
      <w:tr w:rsidR="00133054" w:rsidRPr="00FC4B10" w14:paraId="756DA037" w14:textId="77777777" w:rsidTr="008C42FB">
        <w:trPr>
          <w:trHeight w:val="232"/>
        </w:trPr>
        <w:tc>
          <w:tcPr>
            <w:tcW w:w="3366" w:type="dxa"/>
          </w:tcPr>
          <w:p w14:paraId="2681E4A7" w14:textId="5CAD48C7" w:rsidR="00133054" w:rsidRPr="00194CFF" w:rsidRDefault="00133054" w:rsidP="00133054">
            <w:pPr>
              <w:pStyle w:val="SingleTxtG"/>
              <w:ind w:left="0" w:right="176"/>
              <w:jc w:val="left"/>
            </w:pPr>
            <w:r w:rsidRPr="00194CFF">
              <w:t>ECE/TRANS/WP.29/2019/31</w:t>
            </w:r>
            <w:r w:rsidR="00CC180C">
              <w:t>/Rev.1</w:t>
            </w:r>
          </w:p>
          <w:p w14:paraId="543B873A" w14:textId="3E5C1CB1" w:rsidR="00133054" w:rsidRPr="00194CFF" w:rsidRDefault="00194CFF" w:rsidP="00133054">
            <w:pPr>
              <w:pStyle w:val="SingleTxtG"/>
              <w:ind w:left="0" w:right="176"/>
              <w:jc w:val="left"/>
              <w:rPr>
                <w:lang w:val="en-US"/>
              </w:rPr>
            </w:pPr>
            <w:r w:rsidRPr="00194CFF">
              <w:rPr>
                <w:lang w:val="en-US"/>
              </w:rPr>
              <w:t>(</w:t>
            </w:r>
            <w:r w:rsidR="00133054" w:rsidRPr="00194CFF">
              <w:rPr>
                <w:lang w:val="en-US"/>
              </w:rPr>
              <w:t>ECE/TRANS/WP.29/2018</w:t>
            </w:r>
            <w:r w:rsidRPr="00194CFF">
              <w:rPr>
                <w:lang w:val="en-US"/>
              </w:rPr>
              <w:t>/164)</w:t>
            </w:r>
          </w:p>
        </w:tc>
        <w:tc>
          <w:tcPr>
            <w:tcW w:w="4005" w:type="dxa"/>
          </w:tcPr>
          <w:p w14:paraId="0ABFA6C6" w14:textId="2D65BD02" w:rsidR="00133054" w:rsidRPr="00194CFF" w:rsidRDefault="00133054" w:rsidP="00133054">
            <w:pPr>
              <w:pStyle w:val="SingleTxtG"/>
              <w:ind w:left="0" w:right="0"/>
              <w:jc w:val="left"/>
              <w:rPr>
                <w:lang w:val="en-US"/>
              </w:rPr>
            </w:pPr>
            <w:r w:rsidRPr="00194CFF">
              <w:t>Programme of work (</w:t>
            </w:r>
            <w:proofErr w:type="spellStart"/>
            <w:r w:rsidRPr="00194CFF">
              <w:t>PoW</w:t>
            </w:r>
            <w:proofErr w:type="spellEnd"/>
            <w:r w:rsidRPr="00194CFF">
              <w:t>) under the 1998 Agreement</w:t>
            </w:r>
          </w:p>
        </w:tc>
      </w:tr>
    </w:tbl>
    <w:p w14:paraId="6E62F07A" w14:textId="0826BB47" w:rsidR="004D0853" w:rsidRPr="00FC4B10" w:rsidRDefault="004D0853" w:rsidP="00974D94">
      <w:pPr>
        <w:pStyle w:val="H23G"/>
        <w:keepNext w:val="0"/>
        <w:keepLines w:val="0"/>
      </w:pPr>
      <w:r w:rsidRPr="00FC4B10">
        <w:tab/>
      </w:r>
      <w:bookmarkStart w:id="8" w:name="_Toc416186054"/>
      <w:r w:rsidR="008C1687" w:rsidRPr="00FC4B10">
        <w:t>1</w:t>
      </w:r>
      <w:r w:rsidR="005C78E1">
        <w:t>9</w:t>
      </w:r>
      <w:r w:rsidRPr="00FC4B10">
        <w:t>.</w:t>
      </w:r>
      <w:r w:rsidRPr="00FC4B10">
        <w:tab/>
      </w:r>
      <w:bookmarkEnd w:id="8"/>
      <w:r w:rsidR="00974D94" w:rsidRPr="00974D94">
        <w:rPr>
          <w:bCs/>
        </w:rPr>
        <w:t xml:space="preserve">Progress on the development of new </w:t>
      </w:r>
      <w:r w:rsidR="008D7992">
        <w:rPr>
          <w:bCs/>
        </w:rPr>
        <w:t>UN GTRs</w:t>
      </w:r>
      <w:r w:rsidR="00974D94" w:rsidRPr="00974D94">
        <w:rPr>
          <w:bCs/>
        </w:rPr>
        <w:t xml:space="preserve"> and of amendments to established </w:t>
      </w:r>
      <w:r w:rsidR="008D7992">
        <w:rPr>
          <w:bCs/>
        </w:rPr>
        <w:t>UN GTRs</w:t>
      </w:r>
    </w:p>
    <w:p w14:paraId="64B057ED" w14:textId="465C62A6" w:rsidR="004D0853" w:rsidRPr="00FC4B10" w:rsidRDefault="004D0853" w:rsidP="002F1824">
      <w:pPr>
        <w:pStyle w:val="SingleTxtG"/>
        <w:ind w:firstLine="567"/>
      </w:pPr>
      <w:r w:rsidRPr="00FC4B10">
        <w:t xml:space="preserve">The Executive Committee may wish to review the work progress of the Working Parties subsidiary to the World Forum on proposals for new </w:t>
      </w:r>
      <w:r w:rsidR="007809C4" w:rsidRPr="00FC4B10">
        <w:t>UN GTRs</w:t>
      </w:r>
      <w:r w:rsidRPr="00FC4B10">
        <w:t xml:space="preserve"> and on the development of established </w:t>
      </w:r>
      <w:r w:rsidR="007809C4" w:rsidRPr="00FC4B10">
        <w:t>UN GTRs</w:t>
      </w:r>
      <w:r w:rsidRPr="00FC4B10">
        <w:t xml:space="preserve">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0EE4F0CA" w14:textId="17327AED" w:rsidR="001D3EE8" w:rsidRPr="001D3EE8" w:rsidRDefault="004D0853" w:rsidP="00B3050C">
      <w:pPr>
        <w:pStyle w:val="SingleTxtG"/>
        <w:spacing w:after="100"/>
        <w:ind w:left="426" w:hanging="851"/>
        <w:jc w:val="left"/>
        <w:rPr>
          <w:i/>
        </w:rPr>
      </w:pPr>
      <w:r w:rsidRPr="001D3EE8">
        <w:rPr>
          <w:i/>
        </w:rPr>
        <w:tab/>
      </w:r>
      <w:bookmarkStart w:id="9" w:name="_Toc416186055"/>
      <w:r w:rsidR="001D3EE8" w:rsidRPr="001D3EE8">
        <w:rPr>
          <w:i/>
        </w:rPr>
        <w:t>19.1.</w:t>
      </w:r>
      <w:r w:rsidR="001D3EE8" w:rsidRPr="001D3EE8">
        <w:rPr>
          <w:i/>
        </w:rPr>
        <w:tab/>
        <w:t>UN GTR No. 1 (Doors locks and door retention components)</w:t>
      </w:r>
    </w:p>
    <w:p w14:paraId="654B6CC7" w14:textId="31CF53A0" w:rsidR="001D3EE8" w:rsidRPr="00FC4B10" w:rsidRDefault="001D3EE8" w:rsidP="001D3EE8">
      <w:pPr>
        <w:pStyle w:val="SingleTxtG"/>
        <w:ind w:firstLine="567"/>
        <w:rPr>
          <w:bCs/>
        </w:rPr>
      </w:pPr>
      <w:r>
        <w:t>AC.3</w:t>
      </w:r>
      <w:r w:rsidRPr="00FC4B10">
        <w:t xml:space="preserve"> agreed to keep this item on its agenda awaiting </w:t>
      </w:r>
      <w:r>
        <w:t>further information.</w:t>
      </w:r>
    </w:p>
    <w:p w14:paraId="1CEA9B82" w14:textId="42D0AA38" w:rsidR="004D0853" w:rsidRPr="00FC4B10" w:rsidRDefault="00B73C48" w:rsidP="004D0853">
      <w:pPr>
        <w:pStyle w:val="H4G"/>
      </w:pPr>
      <w:r>
        <w:tab/>
      </w:r>
      <w:r w:rsidR="008C1687" w:rsidRPr="00FC4B10">
        <w:t>1</w:t>
      </w:r>
      <w:r w:rsidR="005C78E1">
        <w:t>9</w:t>
      </w:r>
      <w:r w:rsidR="004D0853" w:rsidRPr="00FC4B10">
        <w:t>.</w:t>
      </w:r>
      <w:r w:rsidR="001D3EE8">
        <w:t>2</w:t>
      </w:r>
      <w:r w:rsidR="004D0853" w:rsidRPr="00FC4B10">
        <w:t>.</w:t>
      </w:r>
      <w:r w:rsidR="004D0853" w:rsidRPr="00FC4B10">
        <w:tab/>
      </w:r>
      <w:r>
        <w:tab/>
      </w:r>
      <w:r w:rsidR="008D7992">
        <w:rPr>
          <w:bCs/>
        </w:rPr>
        <w:t>UN GTR</w:t>
      </w:r>
      <w:r w:rsidR="004D0853" w:rsidRPr="00FC4B10">
        <w:t xml:space="preserve"> No. 2 (Worldwide Motorcycle emission Test Cycle (WMTC))</w:t>
      </w:r>
      <w:bookmarkEnd w:id="9"/>
      <w:r w:rsidR="00F362F3">
        <w:t xml:space="preserve"> </w:t>
      </w:r>
    </w:p>
    <w:p w14:paraId="6F5C857E" w14:textId="77777777" w:rsidR="004D0853" w:rsidRPr="00FC4B10" w:rsidRDefault="004D0853" w:rsidP="004D0853">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C4B10" w:rsidRPr="00FC4B10" w14:paraId="2792A4F2" w14:textId="77777777" w:rsidTr="004D0853">
        <w:tc>
          <w:tcPr>
            <w:tcW w:w="3366" w:type="dxa"/>
          </w:tcPr>
          <w:p w14:paraId="4B7A269D" w14:textId="77777777" w:rsidR="004D0853" w:rsidRPr="00FC4B10" w:rsidRDefault="004D0853" w:rsidP="004D0853">
            <w:pPr>
              <w:pStyle w:val="SingleTxtG"/>
              <w:ind w:left="0" w:right="176"/>
              <w:jc w:val="left"/>
            </w:pPr>
            <w:r w:rsidRPr="00FC4B10">
              <w:t>(ECE/TRANS/WP.29/AC.3/36/Rev.1)</w:t>
            </w:r>
          </w:p>
        </w:tc>
        <w:tc>
          <w:tcPr>
            <w:tcW w:w="4011" w:type="dxa"/>
          </w:tcPr>
          <w:p w14:paraId="282827FC" w14:textId="03135377" w:rsidR="004D0853" w:rsidRPr="00FC4B10" w:rsidRDefault="004D0853" w:rsidP="007809C4">
            <w:pPr>
              <w:pStyle w:val="SingleTxtG"/>
              <w:ind w:left="0" w:right="0"/>
              <w:jc w:val="left"/>
            </w:pPr>
            <w:r w:rsidRPr="00FC4B10">
              <w:t xml:space="preserve">Authorization to develop amendments to </w:t>
            </w:r>
            <w:r w:rsidR="007809C4" w:rsidRPr="00FC4B10">
              <w:t>UN GTR</w:t>
            </w:r>
            <w:r w:rsidRPr="00FC4B10">
              <w:t xml:space="preserve"> No. 2 and to develop new </w:t>
            </w:r>
            <w:r w:rsidR="00367B32" w:rsidRPr="00FC4B10">
              <w:t>global technical regulation</w:t>
            </w:r>
            <w:r w:rsidRPr="00FC4B10">
              <w:t xml:space="preserve">s and UN Regulations </w:t>
            </w:r>
            <w:proofErr w:type="gramStart"/>
            <w:r w:rsidRPr="00FC4B10">
              <w:t>in the area of</w:t>
            </w:r>
            <w:proofErr w:type="gramEnd"/>
            <w:r w:rsidRPr="00FC4B10">
              <w:t xml:space="preserve"> Environmental and Propulsion unit Performance Requirements</w:t>
            </w:r>
          </w:p>
        </w:tc>
      </w:tr>
      <w:tr w:rsidR="00FC4B10" w:rsidRPr="00FC4B10" w14:paraId="505A4A9E" w14:textId="77777777" w:rsidTr="004D0853">
        <w:tc>
          <w:tcPr>
            <w:tcW w:w="3366" w:type="dxa"/>
          </w:tcPr>
          <w:p w14:paraId="447BCF10" w14:textId="77777777" w:rsidR="004D0853" w:rsidRPr="00FC4B10" w:rsidRDefault="004D0853" w:rsidP="004D0853">
            <w:pPr>
              <w:pStyle w:val="SingleTxtG"/>
              <w:ind w:left="0" w:right="176"/>
              <w:jc w:val="left"/>
            </w:pPr>
            <w:r w:rsidRPr="00FC4B10">
              <w:t>(ECE/TRANS/WP.29/AC.3/36)</w:t>
            </w:r>
          </w:p>
        </w:tc>
        <w:tc>
          <w:tcPr>
            <w:tcW w:w="4011" w:type="dxa"/>
          </w:tcPr>
          <w:p w14:paraId="5CC36DDB" w14:textId="3751A639" w:rsidR="004D0853" w:rsidRPr="00FC4B10" w:rsidRDefault="004D0853" w:rsidP="007809C4">
            <w:pPr>
              <w:pStyle w:val="SingleTxtG"/>
              <w:ind w:left="0" w:right="0"/>
              <w:jc w:val="left"/>
            </w:pPr>
            <w:r w:rsidRPr="00FC4B10">
              <w:t xml:space="preserve">Authorization to develop amendments to </w:t>
            </w:r>
            <w:r w:rsidR="007809C4" w:rsidRPr="00FC4B10">
              <w:t xml:space="preserve">UN GTR </w:t>
            </w:r>
            <w:r w:rsidRPr="00FC4B10">
              <w:t>No. 2 (EPPR) for light vehicles</w:t>
            </w:r>
          </w:p>
        </w:tc>
      </w:tr>
    </w:tbl>
    <w:p w14:paraId="32ED63FE" w14:textId="1EAB3521" w:rsidR="004D0853" w:rsidRPr="00FC4B10" w:rsidRDefault="004D0853" w:rsidP="004D0853">
      <w:pPr>
        <w:pStyle w:val="H4G"/>
      </w:pPr>
      <w:r w:rsidRPr="00FC4B10">
        <w:tab/>
      </w:r>
      <w:bookmarkStart w:id="10" w:name="_Toc416186056"/>
      <w:r w:rsidR="008C1687" w:rsidRPr="00FC4B10">
        <w:t>1</w:t>
      </w:r>
      <w:r w:rsidR="003D0018">
        <w:t>9</w:t>
      </w:r>
      <w:r w:rsidRPr="00FC4B10">
        <w:t>.</w:t>
      </w:r>
      <w:r w:rsidR="001D3EE8">
        <w:t>3</w:t>
      </w:r>
      <w:r w:rsidRPr="00FC4B10">
        <w:t>.</w:t>
      </w:r>
      <w:r w:rsidRPr="00FC4B10">
        <w:tab/>
      </w:r>
      <w:r w:rsidR="008D7992">
        <w:rPr>
          <w:bCs/>
        </w:rPr>
        <w:t>UN GTR</w:t>
      </w:r>
      <w:r w:rsidRPr="00FC4B10">
        <w:t xml:space="preserve"> No. 3 (Motorcycle braking)</w:t>
      </w:r>
    </w:p>
    <w:p w14:paraId="5821E3E2" w14:textId="77777777" w:rsidR="004D0853" w:rsidRPr="00FC4B10" w:rsidRDefault="004D0853" w:rsidP="00B545C5">
      <w:pPr>
        <w:pStyle w:val="H4G"/>
        <w:spacing w:before="120"/>
        <w:ind w:firstLine="11"/>
        <w:rPr>
          <w:b/>
          <w:i w:val="0"/>
          <w:iCs/>
        </w:rPr>
      </w:pPr>
      <w:r w:rsidRPr="00FC4B10">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C4B10" w:rsidRPr="00FC4B10" w14:paraId="29D22602" w14:textId="77777777" w:rsidTr="004D0853">
        <w:tc>
          <w:tcPr>
            <w:tcW w:w="3366" w:type="dxa"/>
          </w:tcPr>
          <w:p w14:paraId="14EEE308" w14:textId="22A35A7E" w:rsidR="004D0853" w:rsidRPr="00FC4B10" w:rsidRDefault="004D0853" w:rsidP="0001337A">
            <w:pPr>
              <w:pStyle w:val="H4G"/>
              <w:spacing w:before="0"/>
              <w:ind w:right="270"/>
              <w:rPr>
                <w:i w:val="0"/>
              </w:rPr>
            </w:pPr>
            <w:r w:rsidRPr="00FC4B10">
              <w:rPr>
                <w:i w:val="0"/>
              </w:rPr>
              <w:t>ECE/TRANS/WP.29/AC.3/</w:t>
            </w:r>
            <w:r w:rsidR="0001337A" w:rsidRPr="00FC4B10">
              <w:rPr>
                <w:i w:val="0"/>
              </w:rPr>
              <w:t>47</w:t>
            </w:r>
          </w:p>
        </w:tc>
        <w:tc>
          <w:tcPr>
            <w:tcW w:w="4000" w:type="dxa"/>
          </w:tcPr>
          <w:p w14:paraId="2B885FDB" w14:textId="0B752DEB" w:rsidR="004D0853" w:rsidRPr="00FC4B10" w:rsidRDefault="004D0853" w:rsidP="007809C4">
            <w:pPr>
              <w:pStyle w:val="H4G"/>
              <w:spacing w:before="0"/>
              <w:ind w:left="27" w:right="-50" w:hanging="27"/>
              <w:rPr>
                <w:i w:val="0"/>
              </w:rPr>
            </w:pPr>
            <w:r w:rsidRPr="00FC4B10">
              <w:rPr>
                <w:i w:val="0"/>
              </w:rPr>
              <w:t>Authorization to develop amendment</w:t>
            </w:r>
            <w:r w:rsidR="00B05D9F" w:rsidRPr="00FC4B10">
              <w:rPr>
                <w:i w:val="0"/>
              </w:rPr>
              <w:t xml:space="preserve"> 3</w:t>
            </w:r>
            <w:r w:rsidRPr="00FC4B10">
              <w:rPr>
                <w:i w:val="0"/>
              </w:rPr>
              <w:t xml:space="preserve"> to </w:t>
            </w:r>
            <w:r w:rsidR="007809C4" w:rsidRPr="00FC4B10">
              <w:rPr>
                <w:i w:val="0"/>
              </w:rPr>
              <w:t>UN GTR</w:t>
            </w:r>
            <w:r w:rsidRPr="00FC4B10">
              <w:rPr>
                <w:i w:val="0"/>
              </w:rPr>
              <w:t xml:space="preserve"> No. 3</w:t>
            </w:r>
            <w:r w:rsidR="00B05D9F" w:rsidRPr="00FC4B10">
              <w:rPr>
                <w:i w:val="0"/>
              </w:rPr>
              <w:t xml:space="preserve"> (Motorcycle braking)</w:t>
            </w:r>
          </w:p>
        </w:tc>
      </w:tr>
    </w:tbl>
    <w:p w14:paraId="234F6FA2" w14:textId="727C34A4" w:rsidR="001D3EE8" w:rsidRDefault="006B02E3" w:rsidP="006B02E3">
      <w:pPr>
        <w:pStyle w:val="H4G"/>
      </w:pPr>
      <w:r>
        <w:tab/>
      </w:r>
      <w:r w:rsidR="001D3EE8" w:rsidRPr="001D3EE8">
        <w:t>19.4.</w:t>
      </w:r>
      <w:r w:rsidR="001D3EE8" w:rsidRPr="001D3EE8">
        <w:tab/>
        <w:t>UN GTR No. 4 (Worldwide Heavy-Duty vehicle emission test Cycle (WHDC))</w:t>
      </w:r>
    </w:p>
    <w:p w14:paraId="255D76C7" w14:textId="77777777" w:rsidR="001D3EE8" w:rsidRPr="00FC4B10" w:rsidRDefault="001D3EE8" w:rsidP="001D3EE8">
      <w:pPr>
        <w:pStyle w:val="SingleTxtG"/>
        <w:ind w:firstLine="567"/>
        <w:rPr>
          <w:bCs/>
        </w:rPr>
      </w:pPr>
      <w:r>
        <w:t>AC.3</w:t>
      </w:r>
      <w:r w:rsidRPr="00FC4B10">
        <w:t xml:space="preserve"> agreed to keep this item on its agenda awaiting </w:t>
      </w:r>
      <w:r>
        <w:t>further information.</w:t>
      </w:r>
    </w:p>
    <w:p w14:paraId="40EEFB34" w14:textId="21FC7A1B" w:rsidR="00725F55" w:rsidRDefault="006B02E3" w:rsidP="006B02E3">
      <w:pPr>
        <w:pStyle w:val="H4G"/>
      </w:pPr>
      <w:r>
        <w:tab/>
      </w:r>
      <w:r w:rsidR="001D3EE8" w:rsidRPr="00725F55">
        <w:t>19.5.</w:t>
      </w:r>
      <w:r w:rsidR="001D3EE8" w:rsidRPr="00725F55">
        <w:tab/>
        <w:t>UN GTR No. 5 (On-Board Diagnostic Systems (OBD))</w:t>
      </w:r>
      <w:r w:rsidR="00725F55" w:rsidRPr="00725F55">
        <w:t xml:space="preserve"> </w:t>
      </w:r>
    </w:p>
    <w:p w14:paraId="19A57960" w14:textId="12221792"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7E08DF35" w14:textId="2921F6A6" w:rsidR="004D0853" w:rsidRPr="00FC4B10" w:rsidRDefault="004D0853" w:rsidP="004D0853">
      <w:pPr>
        <w:pStyle w:val="H4G"/>
      </w:pPr>
      <w:r w:rsidRPr="00FC4B10">
        <w:lastRenderedPageBreak/>
        <w:tab/>
      </w:r>
      <w:r w:rsidR="008C1687" w:rsidRPr="00FC4B10">
        <w:t>1</w:t>
      </w:r>
      <w:r w:rsidR="003D0018">
        <w:t>9</w:t>
      </w:r>
      <w:r w:rsidRPr="00FC4B10">
        <w:t>.</w:t>
      </w:r>
      <w:r w:rsidR="00725F55">
        <w:t>6</w:t>
      </w:r>
      <w:r w:rsidRPr="00FC4B10">
        <w:t>.</w:t>
      </w:r>
      <w:r w:rsidRPr="00FC4B10">
        <w:tab/>
      </w:r>
      <w:r w:rsidR="008D7992">
        <w:rPr>
          <w:bCs/>
        </w:rPr>
        <w:t>UN GTR</w:t>
      </w:r>
      <w:r w:rsidRPr="00FC4B10">
        <w:t xml:space="preserve"> No. 6 (Safety glazing)</w:t>
      </w:r>
      <w:bookmarkEnd w:id="10"/>
    </w:p>
    <w:p w14:paraId="3567F535" w14:textId="77777777" w:rsidR="004D0853" w:rsidRPr="00FC4B10" w:rsidRDefault="004D0853" w:rsidP="004D0853">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1FE0F5CE" w14:textId="77777777" w:rsidTr="0056347E">
        <w:tc>
          <w:tcPr>
            <w:tcW w:w="3366" w:type="dxa"/>
          </w:tcPr>
          <w:p w14:paraId="3A8AC177" w14:textId="77777777" w:rsidR="004D0853" w:rsidRDefault="004D0853" w:rsidP="004D0853">
            <w:pPr>
              <w:pStyle w:val="SingleTxtG"/>
              <w:ind w:left="0" w:right="176"/>
              <w:jc w:val="left"/>
            </w:pPr>
            <w:r w:rsidRPr="00FC4B10">
              <w:t>(ECE/TRANS/WP.29/AC.3/41)</w:t>
            </w:r>
          </w:p>
          <w:p w14:paraId="7036BCF4" w14:textId="47D86CDF" w:rsidR="005C78E1" w:rsidRPr="00FC4B10" w:rsidRDefault="005C78E1" w:rsidP="004D0853">
            <w:pPr>
              <w:pStyle w:val="SingleTxtG"/>
              <w:ind w:left="0" w:right="176"/>
              <w:jc w:val="left"/>
            </w:pPr>
            <w:r>
              <w:t>ECE/TRANS/WP.29/AC.3/52</w:t>
            </w:r>
          </w:p>
        </w:tc>
        <w:tc>
          <w:tcPr>
            <w:tcW w:w="4005" w:type="dxa"/>
          </w:tcPr>
          <w:p w14:paraId="7EFBE083" w14:textId="683E09C9" w:rsidR="004D0853" w:rsidRPr="00FC4B10" w:rsidRDefault="004D0853" w:rsidP="007809C4">
            <w:pPr>
              <w:pStyle w:val="SingleTxtG"/>
              <w:ind w:left="0" w:right="0"/>
              <w:jc w:val="left"/>
              <w:rPr>
                <w:spacing w:val="-2"/>
              </w:rPr>
            </w:pPr>
            <w:r w:rsidRPr="00FC4B10">
              <w:rPr>
                <w:spacing w:val="-2"/>
              </w:rPr>
              <w:t xml:space="preserve">Authorization to develop amendments to </w:t>
            </w:r>
            <w:r w:rsidR="007809C4" w:rsidRPr="00FC4B10">
              <w:rPr>
                <w:spacing w:val="-2"/>
              </w:rPr>
              <w:t>UN GTR</w:t>
            </w:r>
            <w:r w:rsidRPr="00FC4B10">
              <w:rPr>
                <w:spacing w:val="-2"/>
              </w:rPr>
              <w:t xml:space="preserve"> No. 6</w:t>
            </w:r>
          </w:p>
        </w:tc>
      </w:tr>
    </w:tbl>
    <w:p w14:paraId="1442AF30" w14:textId="6E97C961" w:rsidR="004D0853" w:rsidRPr="00A22A50" w:rsidRDefault="004D0853" w:rsidP="004D0853">
      <w:pPr>
        <w:pStyle w:val="H4G"/>
        <w:keepLines w:val="0"/>
        <w:rPr>
          <w:lang w:val="fr-CH"/>
        </w:rPr>
      </w:pPr>
      <w:r w:rsidRPr="00FC4B10">
        <w:tab/>
      </w:r>
      <w:bookmarkStart w:id="11" w:name="_Toc416186057"/>
      <w:r w:rsidR="008C1687" w:rsidRPr="00A22A50">
        <w:rPr>
          <w:lang w:val="fr-CH"/>
        </w:rPr>
        <w:t>1</w:t>
      </w:r>
      <w:r w:rsidR="003D0018">
        <w:rPr>
          <w:lang w:val="fr-CH"/>
        </w:rPr>
        <w:t>9</w:t>
      </w:r>
      <w:r w:rsidRPr="00A22A50">
        <w:rPr>
          <w:lang w:val="fr-CH"/>
        </w:rPr>
        <w:t>.</w:t>
      </w:r>
      <w:r w:rsidR="00725F55">
        <w:rPr>
          <w:lang w:val="fr-CH"/>
        </w:rPr>
        <w:t>7</w:t>
      </w:r>
      <w:r w:rsidRPr="00A22A50">
        <w:rPr>
          <w:lang w:val="fr-CH"/>
        </w:rPr>
        <w:t>.</w:t>
      </w:r>
      <w:r w:rsidRPr="00A22A50">
        <w:rPr>
          <w:lang w:val="fr-CH"/>
        </w:rPr>
        <w:tab/>
      </w:r>
      <w:r w:rsidR="008D7992" w:rsidRPr="00A22A50">
        <w:rPr>
          <w:bCs/>
          <w:lang w:val="fr-CH"/>
        </w:rPr>
        <w:t>UN GTR</w:t>
      </w:r>
      <w:r w:rsidR="007809C4" w:rsidRPr="00A22A50">
        <w:rPr>
          <w:lang w:val="fr-CH"/>
        </w:rPr>
        <w:t xml:space="preserve"> </w:t>
      </w:r>
      <w:r w:rsidRPr="00A22A50">
        <w:rPr>
          <w:lang w:val="fr-CH"/>
        </w:rPr>
        <w:t xml:space="preserve">No. 7 (Head </w:t>
      </w:r>
      <w:proofErr w:type="spellStart"/>
      <w:r w:rsidRPr="00A22A50">
        <w:rPr>
          <w:lang w:val="fr-CH"/>
        </w:rPr>
        <w:t>restraints</w:t>
      </w:r>
      <w:proofErr w:type="spellEnd"/>
      <w:r w:rsidRPr="00A22A50">
        <w:rPr>
          <w:lang w:val="fr-CH"/>
        </w:rPr>
        <w:t>)</w:t>
      </w:r>
      <w:bookmarkEnd w:id="11"/>
    </w:p>
    <w:p w14:paraId="5D4785A0" w14:textId="77777777" w:rsidR="004D0853" w:rsidRPr="00A22A50" w:rsidRDefault="004D0853" w:rsidP="004D0853">
      <w:pPr>
        <w:pStyle w:val="SingleTxtG"/>
        <w:keepNext/>
        <w:rPr>
          <w:b/>
          <w:iCs/>
          <w:lang w:val="fr-CH"/>
        </w:rPr>
      </w:pPr>
      <w:r w:rsidRPr="00A22A5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1D2C503E" w14:textId="77777777" w:rsidTr="004D0853">
        <w:trPr>
          <w:trHeight w:val="364"/>
        </w:trPr>
        <w:tc>
          <w:tcPr>
            <w:tcW w:w="3366" w:type="dxa"/>
          </w:tcPr>
          <w:p w14:paraId="1BDE2604" w14:textId="77777777" w:rsidR="004D0853" w:rsidRPr="00FC4B10" w:rsidRDefault="004D0853" w:rsidP="004D0853">
            <w:pPr>
              <w:pStyle w:val="SingleTxtG"/>
              <w:ind w:left="0" w:right="0"/>
              <w:jc w:val="left"/>
            </w:pPr>
            <w:r w:rsidRPr="00FC4B10">
              <w:t>(ECE/TRANS/WP.29/2014/86)</w:t>
            </w:r>
          </w:p>
          <w:p w14:paraId="34652798" w14:textId="77777777" w:rsidR="004D0853" w:rsidRPr="00FC4B10" w:rsidRDefault="004D0853" w:rsidP="004D0853">
            <w:pPr>
              <w:pStyle w:val="SingleTxtG"/>
              <w:ind w:left="0" w:right="0"/>
              <w:jc w:val="left"/>
            </w:pPr>
            <w:r w:rsidRPr="00FC4B10">
              <w:t>(ECE/TRANS/WP.29/2012/34)</w:t>
            </w:r>
          </w:p>
          <w:p w14:paraId="27ACB847" w14:textId="77777777" w:rsidR="004D0853" w:rsidRPr="00FC4B10" w:rsidRDefault="004D0853" w:rsidP="004D0853">
            <w:pPr>
              <w:pStyle w:val="SingleTxtG"/>
              <w:ind w:left="0" w:right="0"/>
              <w:jc w:val="left"/>
            </w:pPr>
            <w:r w:rsidRPr="00FC4B10">
              <w:t>(ECE/TRANS/WP.29/2011/86)</w:t>
            </w:r>
          </w:p>
          <w:p w14:paraId="28264F44" w14:textId="77777777" w:rsidR="004D0853" w:rsidRPr="00FC4B10" w:rsidRDefault="004D0853" w:rsidP="004D0853">
            <w:pPr>
              <w:pStyle w:val="SingleTxtG"/>
              <w:ind w:left="0" w:right="0"/>
              <w:jc w:val="left"/>
            </w:pPr>
            <w:r w:rsidRPr="00FC4B10">
              <w:t>(ECE/TRANS/WP.29/2010/136)</w:t>
            </w:r>
          </w:p>
          <w:p w14:paraId="60BBA484" w14:textId="77777777" w:rsidR="004D0853" w:rsidRPr="00FC4B10" w:rsidRDefault="004D0853" w:rsidP="004D0853">
            <w:pPr>
              <w:pStyle w:val="SingleTxtG"/>
              <w:ind w:left="0" w:right="0"/>
              <w:jc w:val="left"/>
            </w:pPr>
            <w:r w:rsidRPr="00FC4B10">
              <w:t>(ECE/TRANS/WP.29/AC.3/25)</w:t>
            </w:r>
          </w:p>
          <w:p w14:paraId="19A33A5E" w14:textId="77777777" w:rsidR="004D0853" w:rsidRPr="00FC4B10" w:rsidRDefault="004D0853" w:rsidP="004D0853">
            <w:pPr>
              <w:pStyle w:val="SingleTxtG"/>
              <w:ind w:left="0" w:right="0"/>
              <w:jc w:val="left"/>
            </w:pPr>
            <w:r w:rsidRPr="00FC4B10">
              <w:t>(ECE/TRANS/WP.29/AC.3/25/Rev.1)</w:t>
            </w:r>
          </w:p>
        </w:tc>
        <w:tc>
          <w:tcPr>
            <w:tcW w:w="4005" w:type="dxa"/>
          </w:tcPr>
          <w:p w14:paraId="2602D688" w14:textId="77777777" w:rsidR="004D0853" w:rsidRPr="00FC4B10" w:rsidRDefault="004D0853" w:rsidP="004D0853">
            <w:pPr>
              <w:pStyle w:val="SingleTxtG"/>
              <w:ind w:left="0" w:right="0"/>
              <w:jc w:val="left"/>
            </w:pPr>
            <w:r w:rsidRPr="00FC4B10">
              <w:t>Fourth progress report</w:t>
            </w:r>
          </w:p>
          <w:p w14:paraId="55ECE397" w14:textId="77777777" w:rsidR="004D0853" w:rsidRPr="00FC4B10" w:rsidRDefault="004D0853" w:rsidP="004D0853">
            <w:pPr>
              <w:pStyle w:val="SingleTxtG"/>
              <w:ind w:left="0" w:right="0"/>
              <w:jc w:val="left"/>
            </w:pPr>
            <w:r w:rsidRPr="00FC4B10">
              <w:t>Third progress report</w:t>
            </w:r>
          </w:p>
          <w:p w14:paraId="7BE3FCEE" w14:textId="77777777" w:rsidR="004D0853" w:rsidRPr="00FC4B10" w:rsidRDefault="004D0853" w:rsidP="004D0853">
            <w:pPr>
              <w:pStyle w:val="SingleTxtG"/>
              <w:ind w:left="0" w:right="0"/>
              <w:jc w:val="left"/>
            </w:pPr>
            <w:r w:rsidRPr="00FC4B10">
              <w:t>Second progress report</w:t>
            </w:r>
          </w:p>
          <w:p w14:paraId="746B37EF" w14:textId="77777777" w:rsidR="004D0853" w:rsidRPr="00FC4B10" w:rsidRDefault="004D0853" w:rsidP="004D0853">
            <w:pPr>
              <w:pStyle w:val="SingleTxtG"/>
              <w:ind w:left="0" w:right="0"/>
              <w:jc w:val="left"/>
            </w:pPr>
            <w:r w:rsidRPr="00FC4B10">
              <w:t>First progress report</w:t>
            </w:r>
          </w:p>
          <w:p w14:paraId="504DC73B" w14:textId="77777777" w:rsidR="004D0853" w:rsidRPr="00FC4B10" w:rsidRDefault="004D0853" w:rsidP="004D0853">
            <w:pPr>
              <w:pStyle w:val="SingleTxtG"/>
              <w:ind w:left="0" w:right="0"/>
              <w:jc w:val="left"/>
            </w:pPr>
            <w:r w:rsidRPr="00FC4B10">
              <w:t>Authorization to develop the amendment</w:t>
            </w:r>
          </w:p>
          <w:p w14:paraId="52E10291" w14:textId="77777777" w:rsidR="004D0853" w:rsidRPr="00FC4B10" w:rsidRDefault="004D0853" w:rsidP="004D0853">
            <w:pPr>
              <w:pStyle w:val="SingleTxtG"/>
              <w:ind w:left="0" w:right="0"/>
              <w:jc w:val="left"/>
            </w:pPr>
            <w:r w:rsidRPr="00FC4B10">
              <w:t>Revised authorization to develop the amendment</w:t>
            </w:r>
          </w:p>
        </w:tc>
      </w:tr>
    </w:tbl>
    <w:p w14:paraId="18E9D426" w14:textId="6DE52177" w:rsidR="00725F55" w:rsidRPr="00725F55" w:rsidRDefault="006B02E3" w:rsidP="006B02E3">
      <w:pPr>
        <w:pStyle w:val="H4G"/>
      </w:pPr>
      <w:r>
        <w:tab/>
      </w:r>
      <w:r w:rsidR="00725F55" w:rsidRPr="00725F55">
        <w:t>19.8.</w:t>
      </w:r>
      <w:r w:rsidR="00725F55" w:rsidRPr="00725F55">
        <w:tab/>
        <w:t>UN GTR No. 8 (Electronic stability control systems</w:t>
      </w:r>
      <w:r w:rsidR="00B73C48">
        <w:t xml:space="preserve"> (ESC)</w:t>
      </w:r>
      <w:r w:rsidR="00725F55" w:rsidRPr="00725F55">
        <w:t>)</w:t>
      </w:r>
    </w:p>
    <w:p w14:paraId="60BBBA6C"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480F0CA6" w14:textId="60B819DF" w:rsidR="004D0853" w:rsidRPr="00FC4B10" w:rsidRDefault="004D0853" w:rsidP="0043299C">
      <w:pPr>
        <w:pStyle w:val="H4G"/>
      </w:pPr>
      <w:r w:rsidRPr="00FC4B10">
        <w:tab/>
      </w:r>
      <w:bookmarkStart w:id="12" w:name="_Toc416186058"/>
      <w:r w:rsidR="008C1687" w:rsidRPr="00FC4B10">
        <w:t>1</w:t>
      </w:r>
      <w:r w:rsidR="003D0018">
        <w:t>9</w:t>
      </w:r>
      <w:r w:rsidRPr="00FC4B10">
        <w:t>.</w:t>
      </w:r>
      <w:r w:rsidR="00725F55">
        <w:t>9</w:t>
      </w:r>
      <w:r w:rsidRPr="00FC4B10">
        <w:t>.</w:t>
      </w:r>
      <w:r w:rsidRPr="00FC4B10">
        <w:tab/>
      </w:r>
      <w:r w:rsidR="008D7992">
        <w:rPr>
          <w:bCs/>
        </w:rPr>
        <w:t>UN GTR</w:t>
      </w:r>
      <w:r w:rsidR="007809C4" w:rsidRPr="00FC4B10">
        <w:t xml:space="preserve"> </w:t>
      </w:r>
      <w:r w:rsidRPr="00FC4B10">
        <w:t>No. 9 (Pedestrian safety)</w:t>
      </w:r>
      <w:bookmarkEnd w:id="12"/>
    </w:p>
    <w:p w14:paraId="04652A01" w14:textId="77777777" w:rsidR="004D0853" w:rsidRPr="00FC4B10" w:rsidRDefault="004D0853" w:rsidP="0043299C">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D0018" w:rsidRPr="00FC4B10" w14:paraId="62C26909" w14:textId="77777777" w:rsidTr="004D0853">
        <w:trPr>
          <w:cantSplit/>
        </w:trPr>
        <w:tc>
          <w:tcPr>
            <w:tcW w:w="3366" w:type="dxa"/>
          </w:tcPr>
          <w:p w14:paraId="2CCD9FB2" w14:textId="77777777" w:rsidR="003D0018" w:rsidRDefault="003D0018" w:rsidP="003D0018">
            <w:pPr>
              <w:pStyle w:val="SingleTxtG"/>
              <w:ind w:left="5" w:right="240"/>
            </w:pPr>
            <w:r>
              <w:t>(</w:t>
            </w:r>
            <w:r w:rsidRPr="00B2057C">
              <w:t>ECE/TRANS/WP.29/</w:t>
            </w:r>
            <w:r>
              <w:t>AC.3</w:t>
            </w:r>
            <w:r w:rsidRPr="00B2057C">
              <w:t>/</w:t>
            </w:r>
            <w:r>
              <w:t>4</w:t>
            </w:r>
            <w:r w:rsidRPr="00B2057C">
              <w:t>5</w:t>
            </w:r>
            <w:r>
              <w:t>)</w:t>
            </w:r>
          </w:p>
          <w:p w14:paraId="677444DB" w14:textId="77777777" w:rsidR="003D0018" w:rsidRDefault="003D0018" w:rsidP="003D0018">
            <w:pPr>
              <w:pStyle w:val="SingleTxtG"/>
              <w:ind w:left="5" w:right="240"/>
            </w:pPr>
            <w:r>
              <w:t>(</w:t>
            </w:r>
            <w:r w:rsidRPr="00B2057C">
              <w:t>ECE/TRANS/WP.29/</w:t>
            </w:r>
            <w:r>
              <w:t>AC.3</w:t>
            </w:r>
            <w:r w:rsidRPr="00B2057C">
              <w:t>/</w:t>
            </w:r>
            <w:r>
              <w:t>4</w:t>
            </w:r>
            <w:r w:rsidRPr="00B2057C">
              <w:t>5</w:t>
            </w:r>
            <w:r>
              <w:t>/Rev.1)</w:t>
            </w:r>
          </w:p>
          <w:p w14:paraId="437DC6BA" w14:textId="7282738D" w:rsidR="003D0018" w:rsidRPr="00FC4B10" w:rsidRDefault="003D0018" w:rsidP="003D0018">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36FEA9BC" w14:textId="09B706A0" w:rsidR="003D0018" w:rsidRPr="00FC4B10" w:rsidRDefault="003D0018" w:rsidP="003D0018">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3D0018" w:rsidRPr="00FC4B10" w14:paraId="3D2CE59B" w14:textId="77777777" w:rsidTr="004D0853">
        <w:trPr>
          <w:cantSplit/>
        </w:trPr>
        <w:tc>
          <w:tcPr>
            <w:tcW w:w="3366" w:type="dxa"/>
          </w:tcPr>
          <w:p w14:paraId="57447302" w14:textId="262EF320" w:rsidR="003D0018" w:rsidRPr="00FC4B10" w:rsidRDefault="003D0018" w:rsidP="003D0018">
            <w:pPr>
              <w:pStyle w:val="SingleTxtG"/>
              <w:ind w:left="0" w:right="0"/>
              <w:jc w:val="left"/>
            </w:pPr>
            <w:r w:rsidRPr="00B2057C">
              <w:t>(ECE/TRANS/WP.29/AC.3/31)</w:t>
            </w:r>
          </w:p>
        </w:tc>
        <w:tc>
          <w:tcPr>
            <w:tcW w:w="4005" w:type="dxa"/>
          </w:tcPr>
          <w:p w14:paraId="77FCED6A" w14:textId="7B7DFA1F" w:rsidR="003D0018" w:rsidRPr="00FC4B10" w:rsidRDefault="003D0018" w:rsidP="003D0018">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r w:rsidR="003D0018" w:rsidRPr="00FC4B10" w14:paraId="1C5DE286" w14:textId="77777777" w:rsidTr="004D0853">
        <w:trPr>
          <w:cantSplit/>
        </w:trPr>
        <w:tc>
          <w:tcPr>
            <w:tcW w:w="3366" w:type="dxa"/>
          </w:tcPr>
          <w:p w14:paraId="0BB1EB4B" w14:textId="77777777" w:rsidR="003D0018" w:rsidRPr="00FC4B10" w:rsidRDefault="003D0018" w:rsidP="003D0018">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35489040" w14:textId="439C4C0D" w:rsidR="003D0018" w:rsidRPr="00FC4B10" w:rsidRDefault="003D0018" w:rsidP="003D0018">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4EF7757C" w14:textId="77777777" w:rsidR="003D0018" w:rsidRPr="00FC4B10" w:rsidRDefault="003D0018" w:rsidP="003D0018">
            <w:pPr>
              <w:pStyle w:val="SingleTxtG"/>
              <w:ind w:left="0" w:right="0"/>
              <w:jc w:val="left"/>
            </w:pPr>
            <w:r w:rsidRPr="00FC4B10">
              <w:t>Proposa</w:t>
            </w:r>
            <w:r>
              <w:t>l for Amendment 3 to UN GTR No. </w:t>
            </w:r>
            <w:r w:rsidRPr="00FC4B10">
              <w:t>9 (Pedestrian safety)</w:t>
            </w:r>
          </w:p>
          <w:p w14:paraId="3BD2ADAF" w14:textId="0662F848" w:rsidR="003D0018" w:rsidRPr="00FC4B10" w:rsidRDefault="003D0018" w:rsidP="003D0018">
            <w:pPr>
              <w:pStyle w:val="SingleTxtG"/>
              <w:ind w:left="0" w:right="0"/>
              <w:jc w:val="left"/>
            </w:pPr>
            <w:r w:rsidRPr="00FC4B10">
              <w:t>First repo</w:t>
            </w:r>
            <w:r>
              <w:t>rt on Amendment 3 to UN GTR No. </w:t>
            </w:r>
            <w:r w:rsidRPr="00FC4B10">
              <w:t>9 (Pedestrian safety)</w:t>
            </w:r>
          </w:p>
        </w:tc>
      </w:tr>
    </w:tbl>
    <w:p w14:paraId="156889CA" w14:textId="0A41D343" w:rsidR="00725F55" w:rsidRDefault="006B02E3" w:rsidP="006B02E3">
      <w:pPr>
        <w:pStyle w:val="H4G"/>
      </w:pPr>
      <w:r>
        <w:tab/>
      </w:r>
      <w:r w:rsidR="00725F55" w:rsidRPr="00725F55">
        <w:t>19.10.</w:t>
      </w:r>
      <w:r w:rsidR="00725F55" w:rsidRPr="00725F55">
        <w:tab/>
        <w:t>UN GTR No. 10 (Off-cycle emissions (OCE))</w:t>
      </w:r>
    </w:p>
    <w:p w14:paraId="7A785FAA"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667AD648" w14:textId="1A525CBA" w:rsidR="00725F55" w:rsidRDefault="006B02E3" w:rsidP="006B02E3">
      <w:pPr>
        <w:pStyle w:val="H4G"/>
      </w:pPr>
      <w:r>
        <w:tab/>
      </w:r>
      <w:r w:rsidR="00725F55" w:rsidRPr="00725F55">
        <w:t>19.11.</w:t>
      </w:r>
      <w:r w:rsidR="00725F55" w:rsidRPr="00725F55">
        <w:tab/>
        <w:t>UN GTR No. 11 (Agricultural and forestry tractors and non-road mobile machinery emission test procedures)</w:t>
      </w:r>
    </w:p>
    <w:p w14:paraId="58655436"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117B8870" w14:textId="64BC0590" w:rsidR="00725F55" w:rsidRDefault="006B02E3" w:rsidP="006B02E3">
      <w:pPr>
        <w:pStyle w:val="H4G"/>
      </w:pPr>
      <w:r>
        <w:lastRenderedPageBreak/>
        <w:tab/>
      </w:r>
      <w:r w:rsidR="00725F55" w:rsidRPr="00725F55">
        <w:t>19.12.</w:t>
      </w:r>
      <w:r w:rsidR="00725F55" w:rsidRPr="00725F55">
        <w:tab/>
        <w:t>UN GTR No. 12 (Motorcycle Controls, Tell-tales and Indicators)</w:t>
      </w:r>
    </w:p>
    <w:p w14:paraId="17E0AECD"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1A613F45" w14:textId="6290BC8F" w:rsidR="003D0018" w:rsidRDefault="003D0018" w:rsidP="006B02E3">
      <w:pPr>
        <w:pStyle w:val="H4G"/>
      </w:pPr>
      <w:r>
        <w:tab/>
      </w:r>
      <w:r w:rsidRPr="00453FC6">
        <w:t>1</w:t>
      </w:r>
      <w:r>
        <w:t>9</w:t>
      </w:r>
      <w:r w:rsidRPr="00453FC6">
        <w:t>.</w:t>
      </w:r>
      <w:r w:rsidR="00725F55">
        <w:t>13</w:t>
      </w:r>
      <w:r w:rsidRPr="00453FC6">
        <w:t>.</w:t>
      </w:r>
      <w:r w:rsidRPr="00453FC6">
        <w:tab/>
        <w:t>UN GTR No. 13</w:t>
      </w:r>
      <w:r>
        <w:t xml:space="preserve"> (</w:t>
      </w:r>
      <w:r w:rsidRPr="00453FC6">
        <w:t>Hydrogen and Fuel Cell Vehicles (HFCV) – Phase 2</w:t>
      </w:r>
      <w:r>
        <w:t>)</w:t>
      </w:r>
    </w:p>
    <w:p w14:paraId="1FC50B5E" w14:textId="77777777" w:rsidR="003D0018" w:rsidRPr="007722E8" w:rsidRDefault="003D0018" w:rsidP="003D0018">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3D0018" w:rsidRPr="00B2057C" w14:paraId="3CD02804" w14:textId="77777777" w:rsidTr="00DF3973">
        <w:trPr>
          <w:trHeight w:val="232"/>
        </w:trPr>
        <w:tc>
          <w:tcPr>
            <w:tcW w:w="3366" w:type="dxa"/>
          </w:tcPr>
          <w:p w14:paraId="6551CBB2" w14:textId="77777777" w:rsidR="003D0018" w:rsidRPr="00B2057C" w:rsidRDefault="003D0018" w:rsidP="00DF3973">
            <w:pPr>
              <w:pStyle w:val="SingleTxtG"/>
              <w:keepNext/>
              <w:ind w:left="5" w:right="240"/>
            </w:pPr>
            <w:r w:rsidRPr="00B2057C">
              <w:t>ECE/TRANS/WP.29/AC.3/</w:t>
            </w:r>
            <w:r>
              <w:t>49</w:t>
            </w:r>
          </w:p>
        </w:tc>
        <w:tc>
          <w:tcPr>
            <w:tcW w:w="4011" w:type="dxa"/>
          </w:tcPr>
          <w:p w14:paraId="0E004E7F" w14:textId="77777777" w:rsidR="003D0018" w:rsidRPr="00B2057C" w:rsidRDefault="003D0018" w:rsidP="00DF3973">
            <w:pPr>
              <w:pStyle w:val="SingleTxtG"/>
              <w:keepNext/>
              <w:ind w:left="0" w:right="0"/>
              <w:jc w:val="left"/>
            </w:pPr>
            <w:r w:rsidRPr="00B2057C">
              <w:t>Authorizati</w:t>
            </w:r>
            <w:r>
              <w:t>on to develop Phase 2 of the UN </w:t>
            </w:r>
            <w:r w:rsidRPr="00B2057C">
              <w:t>GTR</w:t>
            </w:r>
          </w:p>
        </w:tc>
      </w:tr>
    </w:tbl>
    <w:p w14:paraId="45586EEB" w14:textId="1C2E55C8" w:rsidR="00725F55" w:rsidRDefault="006B02E3" w:rsidP="006B02E3">
      <w:pPr>
        <w:pStyle w:val="H4G"/>
        <w:rPr>
          <w:lang w:val="es-ES"/>
        </w:rPr>
      </w:pPr>
      <w:r>
        <w:rPr>
          <w:lang w:val="es-ES"/>
        </w:rPr>
        <w:tab/>
      </w:r>
      <w:r w:rsidR="00725F55" w:rsidRPr="00725F55">
        <w:rPr>
          <w:lang w:val="es-ES"/>
        </w:rPr>
        <w:t>19.14.</w:t>
      </w:r>
      <w:r w:rsidR="00725F55" w:rsidRPr="00725F55">
        <w:rPr>
          <w:lang w:val="es-ES"/>
        </w:rPr>
        <w:tab/>
        <w:t xml:space="preserve">UN GTR No. 14 (Pole </w:t>
      </w:r>
      <w:proofErr w:type="spellStart"/>
      <w:r w:rsidR="00725F55" w:rsidRPr="00725F55">
        <w:rPr>
          <w:lang w:val="es-ES"/>
        </w:rPr>
        <w:t>Side</w:t>
      </w:r>
      <w:proofErr w:type="spellEnd"/>
      <w:r w:rsidR="00725F55" w:rsidRPr="00725F55">
        <w:rPr>
          <w:lang w:val="es-ES"/>
        </w:rPr>
        <w:t xml:space="preserve"> </w:t>
      </w:r>
      <w:proofErr w:type="spellStart"/>
      <w:r w:rsidR="00725F55" w:rsidRPr="00725F55">
        <w:rPr>
          <w:lang w:val="es-ES"/>
        </w:rPr>
        <w:t>Impact</w:t>
      </w:r>
      <w:proofErr w:type="spellEnd"/>
      <w:r w:rsidR="00B73C48">
        <w:rPr>
          <w:lang w:val="es-ES"/>
        </w:rPr>
        <w:t xml:space="preserve"> (PSI</w:t>
      </w:r>
      <w:r w:rsidR="00725F55" w:rsidRPr="00725F55">
        <w:rPr>
          <w:lang w:val="es-ES"/>
        </w:rPr>
        <w:t>)</w:t>
      </w:r>
    </w:p>
    <w:p w14:paraId="4A7E35B4"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69C19A2B" w14:textId="6F8E1A8E" w:rsidR="004D0853" w:rsidRPr="00FC4B10" w:rsidRDefault="004D0853" w:rsidP="00725F55">
      <w:pPr>
        <w:pStyle w:val="H4G"/>
        <w:jc w:val="both"/>
      </w:pPr>
      <w:r w:rsidRPr="00725F55">
        <w:tab/>
      </w:r>
      <w:bookmarkStart w:id="13" w:name="_Toc416186060"/>
      <w:r w:rsidR="008C1687" w:rsidRPr="00FC4B10">
        <w:t>1</w:t>
      </w:r>
      <w:r w:rsidR="003D0018">
        <w:t>9</w:t>
      </w:r>
      <w:r w:rsidRPr="00FC4B10">
        <w:t>.</w:t>
      </w:r>
      <w:r w:rsidR="00725F55">
        <w:t>15</w:t>
      </w:r>
      <w:r w:rsidRPr="00FC4B10">
        <w:t>.</w:t>
      </w:r>
      <w:r w:rsidRPr="00FC4B10">
        <w:tab/>
      </w:r>
      <w:r w:rsidR="008D7992">
        <w:rPr>
          <w:bCs/>
        </w:rPr>
        <w:t>UN GTR</w:t>
      </w:r>
      <w:r w:rsidRPr="00FC4B10">
        <w:t xml:space="preserve"> No. 15 (Worldwide harmonized Light vehicle Test Procedures (WLTP) – Phase 2)</w:t>
      </w:r>
      <w:bookmarkEnd w:id="13"/>
      <w:r w:rsidR="00B85F14" w:rsidRPr="00B85F14">
        <w:rPr>
          <w:highlight w:val="yellow"/>
        </w:rPr>
        <w:t xml:space="preserve"> </w:t>
      </w:r>
    </w:p>
    <w:p w14:paraId="43445EE1" w14:textId="77777777" w:rsidR="004D0853" w:rsidRPr="00FC4B10" w:rsidRDefault="004D0853" w:rsidP="004D0853">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C4B10" w:rsidRPr="00FC4B10" w14:paraId="13E1ADA9" w14:textId="77777777" w:rsidTr="004D0853">
        <w:trPr>
          <w:trHeight w:val="232"/>
        </w:trPr>
        <w:tc>
          <w:tcPr>
            <w:tcW w:w="3366" w:type="dxa"/>
          </w:tcPr>
          <w:p w14:paraId="65BC5956" w14:textId="411E1F9B" w:rsidR="004D0853" w:rsidRPr="00FC4B10" w:rsidRDefault="004D0853" w:rsidP="003D0018">
            <w:pPr>
              <w:pStyle w:val="SingleTxtG"/>
              <w:ind w:left="0" w:right="176"/>
              <w:jc w:val="left"/>
            </w:pPr>
            <w:r w:rsidRPr="00FC4B10">
              <w:t>(ECE/TRANS/WP.29/AC.3/39)</w:t>
            </w:r>
          </w:p>
        </w:tc>
        <w:tc>
          <w:tcPr>
            <w:tcW w:w="4011" w:type="dxa"/>
          </w:tcPr>
          <w:p w14:paraId="1F081386" w14:textId="399D9D51" w:rsidR="004D0853" w:rsidRPr="00FC4B10" w:rsidRDefault="004D0853" w:rsidP="003D0018">
            <w:pPr>
              <w:pStyle w:val="SingleTxtG"/>
              <w:ind w:left="0" w:right="0"/>
              <w:jc w:val="left"/>
            </w:pPr>
            <w:r w:rsidRPr="00FC4B10">
              <w:t xml:space="preserve">Authorization to develop Phase 1(b) of the </w:t>
            </w:r>
            <w:r w:rsidR="007809C4" w:rsidRPr="00FC4B10">
              <w:t>UN GTR</w:t>
            </w:r>
          </w:p>
        </w:tc>
      </w:tr>
      <w:tr w:rsidR="00FC4B10" w:rsidRPr="00FC4B10" w14:paraId="066EA354" w14:textId="77777777" w:rsidTr="004D0853">
        <w:trPr>
          <w:trHeight w:val="232"/>
        </w:trPr>
        <w:tc>
          <w:tcPr>
            <w:tcW w:w="3366" w:type="dxa"/>
          </w:tcPr>
          <w:p w14:paraId="53CFE5CA" w14:textId="77777777" w:rsidR="004D0853" w:rsidRPr="00FC4B10" w:rsidRDefault="004D0853" w:rsidP="004D0853">
            <w:pPr>
              <w:pStyle w:val="SingleTxtG"/>
              <w:ind w:left="0" w:right="176"/>
              <w:jc w:val="left"/>
            </w:pPr>
            <w:r w:rsidRPr="00FC4B10">
              <w:t>ECE/TRANS/WP.29/AC.3/44</w:t>
            </w:r>
          </w:p>
        </w:tc>
        <w:tc>
          <w:tcPr>
            <w:tcW w:w="4011" w:type="dxa"/>
          </w:tcPr>
          <w:p w14:paraId="69AF5577" w14:textId="6EA8FD45" w:rsidR="004D0853" w:rsidRPr="00FC4B10" w:rsidRDefault="004D0853" w:rsidP="007809C4">
            <w:pPr>
              <w:pStyle w:val="SingleTxtG"/>
              <w:ind w:left="0" w:right="0"/>
              <w:jc w:val="left"/>
            </w:pPr>
            <w:r w:rsidRPr="00FC4B10">
              <w:t xml:space="preserve">Authorization to develop Phase 2 of the </w:t>
            </w:r>
            <w:r w:rsidR="007809C4" w:rsidRPr="00FC4B10">
              <w:t>UN GTR</w:t>
            </w:r>
          </w:p>
        </w:tc>
      </w:tr>
    </w:tbl>
    <w:p w14:paraId="5D7C92F9" w14:textId="64093FE4" w:rsidR="004D0853" w:rsidRPr="00FC4B10" w:rsidRDefault="004D0853" w:rsidP="004D0853">
      <w:pPr>
        <w:pStyle w:val="H4G"/>
        <w:jc w:val="both"/>
        <w:rPr>
          <w:lang w:val="fr-FR"/>
        </w:rPr>
      </w:pPr>
      <w:r w:rsidRPr="00FC4B10">
        <w:tab/>
      </w:r>
      <w:bookmarkStart w:id="14" w:name="_Toc416186061"/>
      <w:r w:rsidR="008C1687" w:rsidRPr="00FC4B10">
        <w:rPr>
          <w:lang w:val="fr-FR"/>
        </w:rPr>
        <w:t>1</w:t>
      </w:r>
      <w:r w:rsidR="003D0018">
        <w:rPr>
          <w:lang w:val="fr-FR"/>
        </w:rPr>
        <w:t>9</w:t>
      </w:r>
      <w:r w:rsidRPr="00FC4B10">
        <w:rPr>
          <w:lang w:val="fr-FR"/>
        </w:rPr>
        <w:t>.</w:t>
      </w:r>
      <w:r w:rsidR="00725F55">
        <w:rPr>
          <w:lang w:val="fr-FR"/>
        </w:rPr>
        <w:t>16</w:t>
      </w:r>
      <w:r w:rsidRPr="00FC4B10">
        <w:rPr>
          <w:lang w:val="fr-FR"/>
        </w:rPr>
        <w:t>.</w:t>
      </w:r>
      <w:r w:rsidRPr="00FC4B10">
        <w:rPr>
          <w:lang w:val="fr-FR"/>
        </w:rPr>
        <w:tab/>
      </w:r>
      <w:r w:rsidR="008D7992">
        <w:rPr>
          <w:bCs/>
        </w:rPr>
        <w:t>UN GTR</w:t>
      </w:r>
      <w:r w:rsidR="007809C4" w:rsidRPr="00FC4B10">
        <w:rPr>
          <w:lang w:val="fr-FR"/>
        </w:rPr>
        <w:t xml:space="preserve"> </w:t>
      </w:r>
      <w:r w:rsidRPr="00FC4B10">
        <w:rPr>
          <w:lang w:val="fr-FR"/>
        </w:rPr>
        <w:t>No. 16 (</w:t>
      </w:r>
      <w:proofErr w:type="spellStart"/>
      <w:r w:rsidRPr="00FC4B10">
        <w:rPr>
          <w:lang w:val="fr-FR"/>
        </w:rPr>
        <w:t>Tyres</w:t>
      </w:r>
      <w:proofErr w:type="spellEnd"/>
      <w:r w:rsidRPr="00FC4B10">
        <w:rPr>
          <w:lang w:val="fr-FR"/>
        </w:rPr>
        <w:t>)</w:t>
      </w:r>
      <w:bookmarkEnd w:id="14"/>
    </w:p>
    <w:p w14:paraId="0F1F42E9" w14:textId="77777777" w:rsidR="004D0853" w:rsidRPr="00FC4B10" w:rsidRDefault="004D0853" w:rsidP="004D0853">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7CA741C8" w14:textId="77777777" w:rsidTr="006F2FFE">
        <w:trPr>
          <w:trHeight w:val="383"/>
        </w:trPr>
        <w:tc>
          <w:tcPr>
            <w:tcW w:w="3366" w:type="dxa"/>
          </w:tcPr>
          <w:p w14:paraId="62DCA1B2" w14:textId="57189101" w:rsidR="004D0853" w:rsidRPr="00FC4B10" w:rsidRDefault="004D0853" w:rsidP="0001337A">
            <w:r w:rsidRPr="00FC4B10">
              <w:t>ECE/TRANS/WP.29/AC.3/</w:t>
            </w:r>
            <w:r w:rsidR="0001337A" w:rsidRPr="00FC4B10">
              <w:t>48</w:t>
            </w:r>
          </w:p>
        </w:tc>
        <w:tc>
          <w:tcPr>
            <w:tcW w:w="4005" w:type="dxa"/>
          </w:tcPr>
          <w:p w14:paraId="4534261F" w14:textId="6CD0F3C5" w:rsidR="00B05D9F" w:rsidRPr="00FC4B10" w:rsidRDefault="004D0853" w:rsidP="007809C4">
            <w:pPr>
              <w:spacing w:after="120"/>
            </w:pPr>
            <w:r w:rsidRPr="00FC4B10">
              <w:t xml:space="preserve">Authorization to develop </w:t>
            </w:r>
            <w:r w:rsidR="00B05D9F" w:rsidRPr="00FC4B10">
              <w:t>amendment 2 to</w:t>
            </w:r>
            <w:r w:rsidRPr="00FC4B10">
              <w:t xml:space="preserve"> the </w:t>
            </w:r>
            <w:r w:rsidR="007809C4" w:rsidRPr="00FC4B10">
              <w:t>UN GTR</w:t>
            </w:r>
            <w:r w:rsidR="00EA74E0" w:rsidRPr="00FC4B10">
              <w:t xml:space="preserve"> </w:t>
            </w:r>
            <w:r w:rsidR="00B05D9F" w:rsidRPr="00FC4B10">
              <w:t>No. 16 (Tyres)</w:t>
            </w:r>
          </w:p>
        </w:tc>
      </w:tr>
    </w:tbl>
    <w:p w14:paraId="1ACBB8D9" w14:textId="389DA5C9" w:rsidR="00725F55" w:rsidRDefault="006B02E3" w:rsidP="006B02E3">
      <w:pPr>
        <w:pStyle w:val="H4G"/>
        <w:rPr>
          <w:lang w:val="en-US"/>
        </w:rPr>
      </w:pPr>
      <w:r>
        <w:tab/>
      </w:r>
      <w:r w:rsidR="00725F55" w:rsidRPr="00725F55">
        <w:t>19.17.</w:t>
      </w:r>
      <w:r w:rsidR="00725F55" w:rsidRPr="00725F55">
        <w:tab/>
        <w:t>UN GTR No. 17 (</w:t>
      </w:r>
      <w:r w:rsidR="00725F55" w:rsidRPr="00725F55">
        <w:rPr>
          <w:lang w:val="en-US"/>
        </w:rPr>
        <w:t>Crankcase and evaporative emissions for two- or three-wheeled motor vehicles)</w:t>
      </w:r>
    </w:p>
    <w:p w14:paraId="59A91CAB"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147F1CC0" w14:textId="12EDD87A" w:rsidR="00725F55" w:rsidRDefault="006B02E3" w:rsidP="006B02E3">
      <w:pPr>
        <w:pStyle w:val="H4G"/>
        <w:rPr>
          <w:lang w:val="en-US"/>
        </w:rPr>
      </w:pPr>
      <w:r>
        <w:tab/>
      </w:r>
      <w:r w:rsidR="00725F55" w:rsidRPr="00725F55">
        <w:t>19.18.</w:t>
      </w:r>
      <w:r w:rsidR="00725F55" w:rsidRPr="00725F55">
        <w:tab/>
        <w:t>UN GTR No.18 (</w:t>
      </w:r>
      <w:r w:rsidR="00725F55" w:rsidRPr="00725F55">
        <w:rPr>
          <w:lang w:val="en-US"/>
        </w:rPr>
        <w:t>On-board diagnostics for two- or three-wheeled motor vehicles)</w:t>
      </w:r>
    </w:p>
    <w:p w14:paraId="79ECB0A3" w14:textId="77777777" w:rsidR="00027A10" w:rsidRPr="00FC4B10" w:rsidRDefault="00027A10" w:rsidP="00027A10">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027A10" w:rsidRPr="00FC4B10" w14:paraId="3F3844BB" w14:textId="77777777" w:rsidTr="00E63F8D">
        <w:tc>
          <w:tcPr>
            <w:tcW w:w="3366" w:type="dxa"/>
          </w:tcPr>
          <w:p w14:paraId="084165AA" w14:textId="77777777" w:rsidR="00027A10" w:rsidRPr="00FC4B10" w:rsidRDefault="00027A10" w:rsidP="00E63F8D">
            <w:pPr>
              <w:pStyle w:val="SingleTxtG"/>
              <w:ind w:left="0" w:right="176"/>
              <w:jc w:val="left"/>
            </w:pPr>
            <w:r w:rsidRPr="00FC4B10">
              <w:t>(ECE/TRANS/WP.29/AC.3/36/Rev.1)</w:t>
            </w:r>
          </w:p>
        </w:tc>
        <w:tc>
          <w:tcPr>
            <w:tcW w:w="4011" w:type="dxa"/>
          </w:tcPr>
          <w:p w14:paraId="4FE5D564" w14:textId="77777777" w:rsidR="00027A10" w:rsidRPr="00FC4B10" w:rsidRDefault="00027A10" w:rsidP="00E63F8D">
            <w:pPr>
              <w:pStyle w:val="SingleTxtG"/>
              <w:ind w:left="0" w:right="0"/>
              <w:jc w:val="left"/>
            </w:pPr>
            <w:r w:rsidRPr="00FC4B10">
              <w:t xml:space="preserve">Authorization to develop amendments to UN GTR No. 2 and to develop new global technical regulations and UN Regulations </w:t>
            </w:r>
            <w:proofErr w:type="gramStart"/>
            <w:r w:rsidRPr="00FC4B10">
              <w:t>in the area of</w:t>
            </w:r>
            <w:proofErr w:type="gramEnd"/>
            <w:r w:rsidRPr="00FC4B10">
              <w:t xml:space="preserve"> Environmental and Propulsion unit Performance Requirements</w:t>
            </w:r>
          </w:p>
        </w:tc>
      </w:tr>
      <w:tr w:rsidR="00027A10" w:rsidRPr="00FC4B10" w14:paraId="4EC59C4A" w14:textId="77777777" w:rsidTr="00E63F8D">
        <w:tc>
          <w:tcPr>
            <w:tcW w:w="3366" w:type="dxa"/>
          </w:tcPr>
          <w:p w14:paraId="6CB186E2" w14:textId="77777777" w:rsidR="00027A10" w:rsidRPr="00FC4B10" w:rsidRDefault="00027A10" w:rsidP="00E63F8D">
            <w:pPr>
              <w:pStyle w:val="SingleTxtG"/>
              <w:ind w:left="0" w:right="176"/>
              <w:jc w:val="left"/>
            </w:pPr>
            <w:r w:rsidRPr="00FC4B10">
              <w:t>(ECE/TRANS/WP.29/AC.3/36)</w:t>
            </w:r>
          </w:p>
        </w:tc>
        <w:tc>
          <w:tcPr>
            <w:tcW w:w="4011" w:type="dxa"/>
          </w:tcPr>
          <w:p w14:paraId="71907AD8" w14:textId="77777777" w:rsidR="00027A10" w:rsidRPr="00FC4B10" w:rsidRDefault="00027A10" w:rsidP="00E63F8D">
            <w:pPr>
              <w:pStyle w:val="SingleTxtG"/>
              <w:ind w:left="0" w:right="0"/>
              <w:jc w:val="left"/>
            </w:pPr>
            <w:r w:rsidRPr="00FC4B10">
              <w:t>Authorization to develop amendments to UN GTR No. 2 (EPPR) for light vehicles</w:t>
            </w:r>
          </w:p>
        </w:tc>
      </w:tr>
    </w:tbl>
    <w:p w14:paraId="6B7EA2E7" w14:textId="49968C99" w:rsidR="00725F55" w:rsidRDefault="006B02E3" w:rsidP="006B02E3">
      <w:pPr>
        <w:pStyle w:val="H4G"/>
      </w:pPr>
      <w:r>
        <w:rPr>
          <w:lang w:val="en-US"/>
        </w:rPr>
        <w:tab/>
      </w:r>
      <w:r w:rsidR="00725F55" w:rsidRPr="00725F55">
        <w:rPr>
          <w:lang w:val="en-US"/>
        </w:rPr>
        <w:t>19.19.</w:t>
      </w:r>
      <w:r w:rsidR="00725F55" w:rsidRPr="00725F55">
        <w:rPr>
          <w:lang w:val="en-US"/>
        </w:rPr>
        <w:tab/>
        <w:t>UN GTR No. 19 (</w:t>
      </w:r>
      <w:proofErr w:type="spellStart"/>
      <w:r w:rsidR="00725F55" w:rsidRPr="00725F55">
        <w:t>EVAPorative</w:t>
      </w:r>
      <w:proofErr w:type="spellEnd"/>
      <w:r w:rsidR="00725F55" w:rsidRPr="00725F55">
        <w:t xml:space="preserve"> emission test procedure for the Worldwide harmonized Light vehicle Test Procedure (WLTP EVAP))</w:t>
      </w:r>
    </w:p>
    <w:p w14:paraId="009E6C8D" w14:textId="77777777" w:rsidR="00725F55" w:rsidRPr="00FC4B10" w:rsidRDefault="00725F55" w:rsidP="00725F55">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725F55" w:rsidRPr="00FC4B10" w14:paraId="3F29437C" w14:textId="77777777" w:rsidTr="00E63F8D">
        <w:trPr>
          <w:trHeight w:val="232"/>
        </w:trPr>
        <w:tc>
          <w:tcPr>
            <w:tcW w:w="3366" w:type="dxa"/>
          </w:tcPr>
          <w:p w14:paraId="58B704A2" w14:textId="77777777" w:rsidR="00725F55" w:rsidRPr="00FC4B10" w:rsidRDefault="00725F55" w:rsidP="00E63F8D">
            <w:pPr>
              <w:pStyle w:val="SingleTxtG"/>
              <w:ind w:left="0" w:right="176"/>
              <w:jc w:val="left"/>
            </w:pPr>
            <w:r w:rsidRPr="00FC4B10">
              <w:t>(ECE/TRANS/WP.29/AC.3/39)</w:t>
            </w:r>
          </w:p>
        </w:tc>
        <w:tc>
          <w:tcPr>
            <w:tcW w:w="4011" w:type="dxa"/>
          </w:tcPr>
          <w:p w14:paraId="0039A987" w14:textId="27276353" w:rsidR="00725F55" w:rsidRPr="00FC4B10" w:rsidRDefault="00725F55" w:rsidP="00E63F8D">
            <w:pPr>
              <w:pStyle w:val="SingleTxtG"/>
              <w:ind w:left="0" w:right="0"/>
              <w:jc w:val="left"/>
            </w:pPr>
            <w:r w:rsidRPr="00FC4B10">
              <w:t>Authorization to develop Phase 1(b) of the UN GTR</w:t>
            </w:r>
          </w:p>
        </w:tc>
      </w:tr>
      <w:tr w:rsidR="00725F55" w:rsidRPr="00FC4B10" w14:paraId="2E37A0FA" w14:textId="77777777" w:rsidTr="00E63F8D">
        <w:trPr>
          <w:trHeight w:val="232"/>
        </w:trPr>
        <w:tc>
          <w:tcPr>
            <w:tcW w:w="3366" w:type="dxa"/>
          </w:tcPr>
          <w:p w14:paraId="2D0EC2AB" w14:textId="77777777" w:rsidR="00725F55" w:rsidRPr="00FC4B10" w:rsidRDefault="00725F55" w:rsidP="00E63F8D">
            <w:pPr>
              <w:pStyle w:val="SingleTxtG"/>
              <w:ind w:left="0" w:right="176"/>
              <w:jc w:val="left"/>
            </w:pPr>
            <w:r w:rsidRPr="00FC4B10">
              <w:t>ECE/TRANS/WP.29/AC.3/44</w:t>
            </w:r>
          </w:p>
        </w:tc>
        <w:tc>
          <w:tcPr>
            <w:tcW w:w="4011" w:type="dxa"/>
          </w:tcPr>
          <w:p w14:paraId="2A4EDB16" w14:textId="2D1A2C16" w:rsidR="00725F55" w:rsidRPr="00FC4B10" w:rsidRDefault="00725F55" w:rsidP="00E63F8D">
            <w:pPr>
              <w:pStyle w:val="SingleTxtG"/>
              <w:ind w:left="0" w:right="0"/>
              <w:jc w:val="left"/>
            </w:pPr>
            <w:r w:rsidRPr="00FC4B10">
              <w:t>Authorization to develop Phase 2 of the UN GTR</w:t>
            </w:r>
          </w:p>
        </w:tc>
      </w:tr>
    </w:tbl>
    <w:p w14:paraId="3793A3A5" w14:textId="2F9C9FFA" w:rsidR="004D0853" w:rsidRPr="00FC4B10" w:rsidRDefault="004D0853" w:rsidP="006B02E3">
      <w:pPr>
        <w:pStyle w:val="H4G"/>
      </w:pPr>
      <w:r w:rsidRPr="00FC4B10">
        <w:lastRenderedPageBreak/>
        <w:tab/>
      </w:r>
      <w:bookmarkStart w:id="15" w:name="_Toc416186062"/>
      <w:r w:rsidR="008C1687" w:rsidRPr="00FC4B10">
        <w:t>1</w:t>
      </w:r>
      <w:r w:rsidR="003D0018">
        <w:t>9</w:t>
      </w:r>
      <w:r w:rsidRPr="00FC4B10">
        <w:t>.</w:t>
      </w:r>
      <w:r w:rsidR="00725F55">
        <w:t>20</w:t>
      </w:r>
      <w:r w:rsidRPr="00FC4B10">
        <w:t>.</w:t>
      </w:r>
      <w:r w:rsidRPr="00FC4B10">
        <w:tab/>
      </w:r>
      <w:r w:rsidR="008D7992">
        <w:rPr>
          <w:bCs/>
        </w:rPr>
        <w:t>UN GTR</w:t>
      </w:r>
      <w:r w:rsidR="007809C4" w:rsidRPr="00FC4B10">
        <w:t xml:space="preserve"> </w:t>
      </w:r>
      <w:r w:rsidR="00B05A43">
        <w:t>No. 20 (</w:t>
      </w:r>
      <w:r w:rsidRPr="00FC4B10">
        <w:t>Electric Vehicles Safety (EVS)</w:t>
      </w:r>
      <w:bookmarkEnd w:id="15"/>
      <w:r w:rsidR="006B02E3">
        <w:t>)</w:t>
      </w:r>
    </w:p>
    <w:p w14:paraId="35F9D2E0" w14:textId="77777777" w:rsidR="004D0853" w:rsidRPr="00FC4B10" w:rsidRDefault="004D0853" w:rsidP="004D0853">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30E0AABB" w14:textId="77777777" w:rsidTr="004D0853">
        <w:tc>
          <w:tcPr>
            <w:tcW w:w="3366" w:type="dxa"/>
          </w:tcPr>
          <w:p w14:paraId="689ECDFA" w14:textId="350EE3F6" w:rsidR="005827DB" w:rsidRPr="00FC4B10" w:rsidRDefault="005827DB" w:rsidP="004D0853">
            <w:pPr>
              <w:pStyle w:val="SingleTxtG"/>
              <w:ind w:left="0" w:right="176"/>
              <w:jc w:val="left"/>
            </w:pPr>
            <w:r w:rsidRPr="00FC4B10">
              <w:t>ECE/TRANS/WP.29/AC.3/50/Corr.1</w:t>
            </w:r>
          </w:p>
          <w:p w14:paraId="0CA64668" w14:textId="7F8ED4F0" w:rsidR="004D0853" w:rsidRPr="00FC4B10" w:rsidRDefault="005827DB" w:rsidP="004D0853">
            <w:pPr>
              <w:pStyle w:val="SingleTxtG"/>
              <w:ind w:left="0" w:right="176"/>
              <w:jc w:val="left"/>
            </w:pPr>
            <w:r w:rsidRPr="00FC4B10">
              <w:t>(ECE/TRANS/WP.29/AC.3/50)</w:t>
            </w:r>
          </w:p>
        </w:tc>
        <w:tc>
          <w:tcPr>
            <w:tcW w:w="4005" w:type="dxa"/>
          </w:tcPr>
          <w:p w14:paraId="276A3785" w14:textId="182F60A2" w:rsidR="004D0853" w:rsidRPr="00FC4B10" w:rsidRDefault="004D0853" w:rsidP="004D0853">
            <w:pPr>
              <w:pStyle w:val="SingleTxtG"/>
              <w:ind w:left="0" w:right="0"/>
              <w:jc w:val="left"/>
            </w:pPr>
          </w:p>
        </w:tc>
      </w:tr>
    </w:tbl>
    <w:p w14:paraId="3602915D" w14:textId="43A6EE53" w:rsidR="004D0853" w:rsidRPr="00FC4B10" w:rsidRDefault="004D0853" w:rsidP="004D0853">
      <w:pPr>
        <w:pStyle w:val="H4G"/>
        <w:rPr>
          <w:lang w:val="fr-CH"/>
        </w:rPr>
      </w:pPr>
      <w:r w:rsidRPr="006415AC">
        <w:rPr>
          <w:lang w:val="fr-CH"/>
        </w:rPr>
        <w:tab/>
      </w:r>
      <w:bookmarkStart w:id="16" w:name="_Toc416186063"/>
      <w:r w:rsidR="008C1687" w:rsidRPr="00FC4B10">
        <w:rPr>
          <w:lang w:val="fr-CH"/>
        </w:rPr>
        <w:t>1</w:t>
      </w:r>
      <w:r w:rsidR="003D0018">
        <w:rPr>
          <w:lang w:val="fr-CH"/>
        </w:rPr>
        <w:t>9</w:t>
      </w:r>
      <w:r w:rsidRPr="00FC4B10">
        <w:rPr>
          <w:lang w:val="fr-CH"/>
        </w:rPr>
        <w:t>.</w:t>
      </w:r>
      <w:r w:rsidR="00725F55">
        <w:rPr>
          <w:lang w:val="fr-CH"/>
        </w:rPr>
        <w:t>21</w:t>
      </w:r>
      <w:r w:rsidRPr="00FC4B10">
        <w:rPr>
          <w:lang w:val="fr-CH"/>
        </w:rPr>
        <w:t>.</w:t>
      </w:r>
      <w:r w:rsidRPr="00FC4B10">
        <w:rPr>
          <w:lang w:val="fr-CH"/>
        </w:rPr>
        <w:tab/>
        <w:t xml:space="preserve">Draft </w:t>
      </w:r>
      <w:r w:rsidR="008D7992" w:rsidRPr="006415AC">
        <w:rPr>
          <w:bCs/>
          <w:lang w:val="fr-CH"/>
        </w:rPr>
        <w:t>UN GTR</w:t>
      </w:r>
      <w:r w:rsidRPr="00FC4B10">
        <w:rPr>
          <w:lang w:val="fr-CH"/>
        </w:rPr>
        <w:t xml:space="preserve"> on Quiet Road Transport </w:t>
      </w:r>
      <w:proofErr w:type="spellStart"/>
      <w:r w:rsidRPr="00FC4B10">
        <w:rPr>
          <w:lang w:val="fr-CH"/>
        </w:rPr>
        <w:t>Vehicles</w:t>
      </w:r>
      <w:proofErr w:type="spellEnd"/>
      <w:r w:rsidRPr="00FC4B10">
        <w:rPr>
          <w:lang w:val="fr-CH"/>
        </w:rPr>
        <w:t xml:space="preserve"> (QRTV)</w:t>
      </w:r>
      <w:bookmarkEnd w:id="16"/>
    </w:p>
    <w:p w14:paraId="1B8F76ED" w14:textId="77777777" w:rsidR="004D0853" w:rsidRPr="00FC4B10" w:rsidRDefault="004D0853" w:rsidP="004D0853">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47B8CD89" w14:textId="77777777" w:rsidTr="004D0853">
        <w:trPr>
          <w:trHeight w:val="232"/>
        </w:trPr>
        <w:tc>
          <w:tcPr>
            <w:tcW w:w="3366" w:type="dxa"/>
          </w:tcPr>
          <w:p w14:paraId="69D22947" w14:textId="77777777" w:rsidR="004D0853" w:rsidRPr="00FC4B10" w:rsidRDefault="004D0853" w:rsidP="004D0853">
            <w:pPr>
              <w:pStyle w:val="SingleTxtG"/>
              <w:ind w:left="0" w:right="176"/>
              <w:jc w:val="left"/>
            </w:pPr>
            <w:r w:rsidRPr="00FC4B10">
              <w:t>(ECE/TRANS/WP.29/AC.3/33)</w:t>
            </w:r>
          </w:p>
        </w:tc>
        <w:tc>
          <w:tcPr>
            <w:tcW w:w="4005" w:type="dxa"/>
          </w:tcPr>
          <w:p w14:paraId="3E867810" w14:textId="26FAC374" w:rsidR="004D0853" w:rsidRPr="00FC4B10" w:rsidRDefault="004D0853" w:rsidP="007809C4">
            <w:pPr>
              <w:pStyle w:val="SingleTxtG"/>
              <w:ind w:left="0" w:right="0"/>
              <w:jc w:val="left"/>
            </w:pPr>
            <w:r w:rsidRPr="00FC4B10">
              <w:t xml:space="preserve">Authorization to develop the </w:t>
            </w:r>
            <w:r w:rsidR="007809C4" w:rsidRPr="00FC4B10">
              <w:t>UN GTR</w:t>
            </w:r>
          </w:p>
        </w:tc>
      </w:tr>
    </w:tbl>
    <w:p w14:paraId="6D688F3B" w14:textId="5C38DA59" w:rsidR="003D0018" w:rsidRPr="00FE620A" w:rsidRDefault="00B05D9F" w:rsidP="003D0018">
      <w:pPr>
        <w:pStyle w:val="H4G"/>
        <w:spacing w:after="100"/>
        <w:rPr>
          <w:lang w:val="en-US"/>
        </w:rPr>
      </w:pPr>
      <w:r w:rsidRPr="00FC4B10">
        <w:rPr>
          <w:i w:val="0"/>
        </w:rPr>
        <w:tab/>
      </w:r>
      <w:r w:rsidR="003D0018" w:rsidRPr="00FE620A">
        <w:rPr>
          <w:lang w:val="en-US"/>
        </w:rPr>
        <w:t>1</w:t>
      </w:r>
      <w:r w:rsidR="003D0018">
        <w:rPr>
          <w:lang w:val="en-US"/>
        </w:rPr>
        <w:t>9</w:t>
      </w:r>
      <w:r w:rsidR="003D0018" w:rsidRPr="00FE620A">
        <w:rPr>
          <w:lang w:val="en-US"/>
        </w:rPr>
        <w:t>.</w:t>
      </w:r>
      <w:r w:rsidR="00725F55">
        <w:rPr>
          <w:lang w:val="en-US"/>
        </w:rPr>
        <w:t>22</w:t>
      </w:r>
      <w:r w:rsidR="003D0018" w:rsidRPr="00FE620A">
        <w:rPr>
          <w:lang w:val="en-US"/>
        </w:rPr>
        <w:t>.</w:t>
      </w:r>
      <w:r w:rsidR="003D0018" w:rsidRPr="00FE620A">
        <w:rPr>
          <w:lang w:val="en-US"/>
        </w:rPr>
        <w:tab/>
        <w:t>Draft UN GTR on Global Real Driving Emissions (</w:t>
      </w:r>
      <w:r w:rsidR="003D0018">
        <w:rPr>
          <w:lang w:val="en-US"/>
        </w:rPr>
        <w:t>GRDE</w:t>
      </w:r>
      <w:r w:rsidR="003D0018" w:rsidRPr="00FE620A">
        <w:rPr>
          <w:lang w:val="en-US"/>
        </w:rPr>
        <w:t>)</w:t>
      </w:r>
    </w:p>
    <w:p w14:paraId="5F4BCE3B" w14:textId="77777777" w:rsidR="003D0018" w:rsidRPr="00B2057C" w:rsidRDefault="003D0018" w:rsidP="003D0018">
      <w:pPr>
        <w:pStyle w:val="SingleTxtG"/>
        <w:keepNext/>
        <w:keepLines/>
        <w:spacing w:before="240"/>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D0018" w:rsidRPr="00B2057C" w14:paraId="1B16C46E" w14:textId="77777777" w:rsidTr="00DF3973">
        <w:trPr>
          <w:trHeight w:val="232"/>
        </w:trPr>
        <w:tc>
          <w:tcPr>
            <w:tcW w:w="3366" w:type="dxa"/>
          </w:tcPr>
          <w:p w14:paraId="7A339AC0" w14:textId="77777777" w:rsidR="003D0018" w:rsidRDefault="003D0018" w:rsidP="00DF3973">
            <w:pPr>
              <w:pStyle w:val="SingleTxtG"/>
              <w:ind w:left="0" w:right="240"/>
            </w:pPr>
            <w:r w:rsidRPr="00B2057C">
              <w:t>ECE/TRANS/WP.29/AC.3/</w:t>
            </w:r>
            <w:r>
              <w:t>51</w:t>
            </w:r>
          </w:p>
          <w:p w14:paraId="28C4B87B" w14:textId="537A7891" w:rsidR="003D0018" w:rsidRPr="00B2057C" w:rsidRDefault="003D0018" w:rsidP="00DF3973">
            <w:pPr>
              <w:pStyle w:val="SingleTxtG"/>
              <w:ind w:left="0" w:right="240"/>
              <w:jc w:val="left"/>
            </w:pPr>
          </w:p>
        </w:tc>
        <w:tc>
          <w:tcPr>
            <w:tcW w:w="4005" w:type="dxa"/>
          </w:tcPr>
          <w:p w14:paraId="1DE5FC8F" w14:textId="77777777" w:rsidR="003D0018" w:rsidRPr="00B2057C" w:rsidRDefault="003D0018" w:rsidP="00DF3973">
            <w:pPr>
              <w:pStyle w:val="SingleTxtG"/>
              <w:ind w:left="0" w:right="0"/>
              <w:jc w:val="left"/>
            </w:pPr>
            <w:r w:rsidRPr="00B2057C">
              <w:t xml:space="preserve">Authorization to develop the </w:t>
            </w:r>
            <w:r>
              <w:t>UN </w:t>
            </w:r>
            <w:r w:rsidRPr="00B2057C">
              <w:t>GTR</w:t>
            </w:r>
            <w:r>
              <w:t xml:space="preserve"> </w:t>
            </w:r>
            <w:r w:rsidRPr="00FE620A">
              <w:rPr>
                <w:lang w:val="en-US"/>
              </w:rPr>
              <w:t>on Global Real Driving Emissions</w:t>
            </w:r>
          </w:p>
        </w:tc>
      </w:tr>
      <w:tr w:rsidR="00213F4A" w:rsidRPr="00B2057C" w14:paraId="0A6CAFDF" w14:textId="77777777" w:rsidTr="00DF3973">
        <w:trPr>
          <w:trHeight w:val="232"/>
        </w:trPr>
        <w:tc>
          <w:tcPr>
            <w:tcW w:w="3366" w:type="dxa"/>
          </w:tcPr>
          <w:p w14:paraId="35BA0BDD" w14:textId="00879729" w:rsidR="00213F4A" w:rsidRPr="00B2057C" w:rsidRDefault="00213F4A" w:rsidP="00DF3973">
            <w:pPr>
              <w:pStyle w:val="SingleTxtG"/>
              <w:ind w:left="0" w:right="240"/>
            </w:pPr>
            <w:r w:rsidRPr="00023E08">
              <w:t>ECE/TRANS/WP.29/2019/</w:t>
            </w:r>
            <w:r w:rsidR="00F20A0C">
              <w:t>72</w:t>
            </w:r>
          </w:p>
        </w:tc>
        <w:tc>
          <w:tcPr>
            <w:tcW w:w="4005" w:type="dxa"/>
          </w:tcPr>
          <w:p w14:paraId="3D65EE1D" w14:textId="2BED0AD4" w:rsidR="00213F4A" w:rsidRPr="00B2057C" w:rsidRDefault="00213F4A" w:rsidP="00DF3973">
            <w:pPr>
              <w:pStyle w:val="SingleTxtG"/>
              <w:ind w:left="0" w:right="0"/>
              <w:jc w:val="left"/>
            </w:pPr>
            <w:r>
              <w:t>Proposal for amendments to the a</w:t>
            </w:r>
            <w:r w:rsidRPr="00B2057C">
              <w:t xml:space="preserve">uthorization to develop the </w:t>
            </w:r>
            <w:r>
              <w:t>UN </w:t>
            </w:r>
            <w:r w:rsidRPr="00B2057C">
              <w:t>GTR</w:t>
            </w:r>
            <w:r>
              <w:t xml:space="preserve"> </w:t>
            </w:r>
            <w:r w:rsidRPr="00FE620A">
              <w:rPr>
                <w:lang w:val="en-US"/>
              </w:rPr>
              <w:t>on Global Real Driving Emissions</w:t>
            </w:r>
          </w:p>
        </w:tc>
      </w:tr>
    </w:tbl>
    <w:p w14:paraId="53693CCF" w14:textId="58DF7816" w:rsidR="003D0018" w:rsidRPr="00FC4B10" w:rsidRDefault="003D0018" w:rsidP="003D0018">
      <w:pPr>
        <w:pStyle w:val="H4G"/>
      </w:pPr>
      <w:r w:rsidRPr="00FC4B10">
        <w:tab/>
      </w:r>
      <w:bookmarkStart w:id="17" w:name="_Toc416186069"/>
      <w:r w:rsidRPr="00FC4B10">
        <w:t>1</w:t>
      </w:r>
      <w:r>
        <w:t>9</w:t>
      </w:r>
      <w:r w:rsidRPr="00FC4B10">
        <w:t>.</w:t>
      </w:r>
      <w:r w:rsidR="00B73C48">
        <w:t>23</w:t>
      </w:r>
      <w:r w:rsidRPr="00FC4B10">
        <w:t>.</w:t>
      </w:r>
      <w:r w:rsidRPr="00FC4B10">
        <w:tab/>
      </w:r>
      <w:r w:rsidR="00725F55">
        <w:t xml:space="preserve">Draft </w:t>
      </w:r>
      <w:r w:rsidR="00725F55" w:rsidRPr="007D7530">
        <w:t>UN</w:t>
      </w:r>
      <w:r w:rsidR="00725F55">
        <w:t> </w:t>
      </w:r>
      <w:r w:rsidR="00725F55" w:rsidRPr="007D7530">
        <w:t>GTR on determination of electrified vehicle power</w:t>
      </w:r>
      <w:r w:rsidR="00725F55">
        <w:t xml:space="preserve"> (</w:t>
      </w:r>
      <w:r w:rsidRPr="00FC4B10">
        <w:t>Electric vehicles and the environment</w:t>
      </w:r>
      <w:bookmarkEnd w:id="17"/>
      <w:r w:rsidR="00725F55">
        <w:t>)</w:t>
      </w:r>
    </w:p>
    <w:p w14:paraId="074EA50C" w14:textId="77777777" w:rsidR="003D0018" w:rsidRPr="00FC4B10" w:rsidRDefault="003D0018" w:rsidP="003D0018">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D0018" w:rsidRPr="00FC4B10" w14:paraId="59BB52A6" w14:textId="77777777" w:rsidTr="00DF3973">
        <w:trPr>
          <w:trHeight w:val="232"/>
        </w:trPr>
        <w:tc>
          <w:tcPr>
            <w:tcW w:w="3366" w:type="dxa"/>
          </w:tcPr>
          <w:p w14:paraId="6F1E7AA6" w14:textId="77777777" w:rsidR="003D0018" w:rsidRPr="00B85F14" w:rsidRDefault="003D0018" w:rsidP="00DF3973">
            <w:pPr>
              <w:pStyle w:val="SingleTxtG"/>
              <w:keepNext/>
              <w:keepLines/>
              <w:ind w:left="0" w:right="176"/>
              <w:jc w:val="left"/>
            </w:pPr>
            <w:r w:rsidRPr="00B85F14">
              <w:t>ECE/TRANS/WP.29/AC.3/46</w:t>
            </w:r>
          </w:p>
        </w:tc>
        <w:tc>
          <w:tcPr>
            <w:tcW w:w="4005" w:type="dxa"/>
          </w:tcPr>
          <w:p w14:paraId="7F542278" w14:textId="77777777" w:rsidR="003D0018" w:rsidRPr="00B85F14" w:rsidRDefault="003D0018" w:rsidP="00DF3973">
            <w:pPr>
              <w:pStyle w:val="SingleTxtG"/>
              <w:keepNext/>
              <w:keepLines/>
              <w:ind w:left="0" w:right="0"/>
              <w:jc w:val="left"/>
            </w:pPr>
            <w:r w:rsidRPr="00B85F14">
              <w:t>Authorization to develop amendments to UN GTR No. 15 (Worldwide harmonized Light vehicle Test Procedures (WLTP) and continue certain research items on environmental requirements for electric vehicles</w:t>
            </w:r>
          </w:p>
        </w:tc>
      </w:tr>
      <w:tr w:rsidR="003D0018" w:rsidRPr="00FC4B10" w14:paraId="1CC289F7" w14:textId="77777777" w:rsidTr="00DF3973">
        <w:trPr>
          <w:trHeight w:val="232"/>
        </w:trPr>
        <w:tc>
          <w:tcPr>
            <w:tcW w:w="3366" w:type="dxa"/>
          </w:tcPr>
          <w:p w14:paraId="025E8A4B" w14:textId="77777777" w:rsidR="003D0018" w:rsidRPr="00FC4B10" w:rsidRDefault="003D0018" w:rsidP="00DF3973">
            <w:pPr>
              <w:pStyle w:val="SingleTxtG"/>
              <w:ind w:left="0" w:right="176"/>
              <w:jc w:val="left"/>
            </w:pPr>
            <w:r w:rsidRPr="00FC4B10">
              <w:t>(ECE/TRANS/WP.29/2014/81)</w:t>
            </w:r>
          </w:p>
        </w:tc>
        <w:tc>
          <w:tcPr>
            <w:tcW w:w="4005" w:type="dxa"/>
          </w:tcPr>
          <w:p w14:paraId="7FEC0681" w14:textId="77777777" w:rsidR="003D0018" w:rsidRPr="00FC4B10" w:rsidRDefault="003D0018" w:rsidP="00DF3973">
            <w:pPr>
              <w:pStyle w:val="SingleTxtG"/>
              <w:ind w:left="0" w:right="0"/>
              <w:jc w:val="left"/>
            </w:pPr>
            <w:r w:rsidRPr="00FC4B10">
              <w:t>Electric Vehicle Regulatory Reference Guide</w:t>
            </w:r>
          </w:p>
        </w:tc>
      </w:tr>
      <w:tr w:rsidR="003D0018" w:rsidRPr="00FC4B10" w14:paraId="1D3FE206" w14:textId="77777777" w:rsidTr="00DF3973">
        <w:trPr>
          <w:trHeight w:val="232"/>
        </w:trPr>
        <w:tc>
          <w:tcPr>
            <w:tcW w:w="3366" w:type="dxa"/>
          </w:tcPr>
          <w:p w14:paraId="6E337FF3" w14:textId="77777777" w:rsidR="003D0018" w:rsidRPr="00FC4B10" w:rsidRDefault="003D0018" w:rsidP="00DF3973">
            <w:pPr>
              <w:pStyle w:val="SingleTxtG"/>
              <w:ind w:left="0" w:right="176"/>
              <w:jc w:val="left"/>
            </w:pPr>
            <w:r w:rsidRPr="00FC4B10">
              <w:t>(ECE/TRANS/WP.29/AC.3/40)</w:t>
            </w:r>
          </w:p>
        </w:tc>
        <w:tc>
          <w:tcPr>
            <w:tcW w:w="4005" w:type="dxa"/>
          </w:tcPr>
          <w:p w14:paraId="48C08876" w14:textId="77777777" w:rsidR="003D0018" w:rsidRPr="00FC4B10" w:rsidRDefault="003D0018" w:rsidP="00DF3973">
            <w:pPr>
              <w:pStyle w:val="SingleTxtG"/>
              <w:ind w:left="0" w:right="0"/>
              <w:jc w:val="left"/>
            </w:pPr>
            <w:r w:rsidRPr="00FC4B10">
              <w:t>Authorization to conduct research and develop new regulations on environmental requirements for electric vehicles</w:t>
            </w:r>
          </w:p>
        </w:tc>
      </w:tr>
      <w:tr w:rsidR="003D0018" w:rsidRPr="00FC4B10" w14:paraId="373BEF65" w14:textId="77777777" w:rsidTr="00DF3973">
        <w:trPr>
          <w:trHeight w:val="232"/>
        </w:trPr>
        <w:tc>
          <w:tcPr>
            <w:tcW w:w="3366" w:type="dxa"/>
          </w:tcPr>
          <w:p w14:paraId="36CEBAC6" w14:textId="77777777" w:rsidR="003D0018" w:rsidRPr="00FC4B10" w:rsidRDefault="003D0018" w:rsidP="00DF3973">
            <w:pPr>
              <w:pStyle w:val="SingleTxtG"/>
              <w:ind w:left="0" w:right="176"/>
              <w:jc w:val="left"/>
            </w:pPr>
            <w:r w:rsidRPr="00FC4B10">
              <w:t>(ECE/TRANS/WP.29/AC.3/32)</w:t>
            </w:r>
          </w:p>
        </w:tc>
        <w:tc>
          <w:tcPr>
            <w:tcW w:w="4005" w:type="dxa"/>
          </w:tcPr>
          <w:p w14:paraId="33E0196B" w14:textId="77777777" w:rsidR="003D0018" w:rsidRPr="00FC4B10" w:rsidRDefault="003D0018" w:rsidP="00DF3973">
            <w:pPr>
              <w:pStyle w:val="SingleTxtG"/>
              <w:ind w:left="0" w:right="0"/>
              <w:jc w:val="left"/>
            </w:pPr>
            <w:r w:rsidRPr="00FC4B10">
              <w:t>Authorization to establish an informal working group to develop a regulatory reference guide on electric vehicle technologies</w:t>
            </w:r>
          </w:p>
        </w:tc>
      </w:tr>
      <w:tr w:rsidR="003D0018" w:rsidRPr="00FC4B10" w14:paraId="6B916D17" w14:textId="77777777" w:rsidTr="00DF3973">
        <w:trPr>
          <w:trHeight w:val="232"/>
        </w:trPr>
        <w:tc>
          <w:tcPr>
            <w:tcW w:w="3366" w:type="dxa"/>
          </w:tcPr>
          <w:p w14:paraId="1F2A0ECE" w14:textId="26B1FDDB" w:rsidR="003D0018" w:rsidRPr="00FC4B10" w:rsidRDefault="003D0018" w:rsidP="003D0018">
            <w:pPr>
              <w:pStyle w:val="SingleTxtG"/>
              <w:ind w:left="0" w:right="176"/>
              <w:jc w:val="left"/>
            </w:pPr>
            <w:r w:rsidRPr="00FC4B10">
              <w:t>ECE/TRANS/WP.29/AC.3/</w:t>
            </w:r>
            <w:r>
              <w:t>53</w:t>
            </w:r>
            <w:r>
              <w:br/>
            </w:r>
            <w:r>
              <w:br/>
              <w:t>(</w:t>
            </w:r>
            <w:r w:rsidRPr="00B2057C">
              <w:t>ECE/TRANS/WP.29/201</w:t>
            </w:r>
            <w:r>
              <w:t>9</w:t>
            </w:r>
            <w:r w:rsidRPr="00B2057C">
              <w:t>/</w:t>
            </w:r>
            <w:r>
              <w:t>33)</w:t>
            </w:r>
          </w:p>
        </w:tc>
        <w:tc>
          <w:tcPr>
            <w:tcW w:w="4005" w:type="dxa"/>
          </w:tcPr>
          <w:p w14:paraId="2B86C071" w14:textId="52508FAE" w:rsidR="003D0018" w:rsidRPr="00FC4B10" w:rsidRDefault="003D0018" w:rsidP="003D0018">
            <w:pPr>
              <w:pStyle w:val="SingleTxtG"/>
              <w:ind w:left="0" w:right="0"/>
              <w:jc w:val="left"/>
            </w:pPr>
            <w:r>
              <w:t>A</w:t>
            </w:r>
            <w:r w:rsidRPr="007D7530">
              <w:t>uthorization to develop a new UN</w:t>
            </w:r>
            <w:r>
              <w:t> </w:t>
            </w:r>
            <w:r w:rsidRPr="007D7530">
              <w:t>GTR on determination of electrified vehicle power</w:t>
            </w:r>
          </w:p>
        </w:tc>
      </w:tr>
    </w:tbl>
    <w:p w14:paraId="17B1E4CD" w14:textId="53B29AF1" w:rsidR="004D0853" w:rsidRPr="00FC4B10" w:rsidRDefault="004D0853" w:rsidP="003D0018">
      <w:pPr>
        <w:keepNext/>
        <w:keepLines/>
        <w:tabs>
          <w:tab w:val="right" w:pos="851"/>
        </w:tabs>
        <w:spacing w:before="240" w:after="120" w:line="240" w:lineRule="exact"/>
        <w:ind w:left="1134" w:right="1134" w:hanging="1134"/>
      </w:pPr>
      <w:r w:rsidRPr="00FC4B10">
        <w:tab/>
      </w:r>
      <w:bookmarkStart w:id="18" w:name="_Toc416186064"/>
      <w:r w:rsidR="003D0018">
        <w:t>20</w:t>
      </w:r>
      <w:r w:rsidRPr="00FC4B10">
        <w:t>.</w:t>
      </w:r>
      <w:r w:rsidRPr="00FC4B10">
        <w:tab/>
        <w:t>Items on which the exchange of views and data should continue or begin</w:t>
      </w:r>
      <w:bookmarkEnd w:id="18"/>
    </w:p>
    <w:p w14:paraId="1EA352C2" w14:textId="77777777" w:rsidR="004D0853" w:rsidRPr="00FC4B10" w:rsidRDefault="004D0853" w:rsidP="00B405BF">
      <w:pPr>
        <w:pStyle w:val="SingleTxtG"/>
        <w:ind w:firstLine="567"/>
      </w:pPr>
      <w:r w:rsidRPr="00FC4B10">
        <w:t>AC.3 will be informed about the development of the other priorities included in the programme of work (ECE/TRANS/WP.29/1106, paras. 107-115 and Annex IV).</w:t>
      </w:r>
    </w:p>
    <w:p w14:paraId="7AAA9E7C" w14:textId="72A5F55E" w:rsidR="004D0853" w:rsidRPr="00FC4B10" w:rsidRDefault="004D0853" w:rsidP="008D7992">
      <w:pPr>
        <w:pStyle w:val="H4G"/>
        <w:keepNext w:val="0"/>
        <w:keepLines w:val="0"/>
      </w:pPr>
      <w:r w:rsidRPr="00FC4B10">
        <w:tab/>
      </w:r>
      <w:bookmarkStart w:id="19" w:name="_Toc416186068"/>
      <w:r w:rsidR="003D0018">
        <w:t>20</w:t>
      </w:r>
      <w:r w:rsidRPr="00FC4B10">
        <w:t>.1.</w:t>
      </w:r>
      <w:r w:rsidRPr="00FC4B10">
        <w:tab/>
        <w:t>Harmonization of side impact</w:t>
      </w:r>
      <w:bookmarkEnd w:id="19"/>
    </w:p>
    <w:p w14:paraId="7E8EFC38" w14:textId="77777777" w:rsidR="004D0853" w:rsidRPr="00FC4B10" w:rsidRDefault="004D0853" w:rsidP="008D7992">
      <w:pPr>
        <w:spacing w:after="120"/>
      </w:pPr>
      <w:r w:rsidRPr="00FC4B10">
        <w:tab/>
      </w:r>
      <w:r w:rsidRPr="00FC4B10">
        <w:tab/>
        <w:t>(a)</w:t>
      </w:r>
      <w:r w:rsidRPr="00FC4B10">
        <w:tab/>
        <w:t>Side impact dummies</w:t>
      </w:r>
    </w:p>
    <w:p w14:paraId="4E6EF63D" w14:textId="77777777" w:rsidR="004D0853" w:rsidRPr="00FC4B10" w:rsidRDefault="004D0853" w:rsidP="008D7992">
      <w:pPr>
        <w:tabs>
          <w:tab w:val="left" w:pos="567"/>
          <w:tab w:val="left" w:pos="1134"/>
          <w:tab w:val="left" w:pos="1701"/>
          <w:tab w:val="left" w:pos="2356"/>
        </w:tabs>
      </w:pPr>
      <w:r w:rsidRPr="00FC4B10">
        <w:lastRenderedPageBreak/>
        <w:tab/>
      </w:r>
      <w:r w:rsidRPr="00FC4B10">
        <w:tab/>
        <w:t>(b)</w:t>
      </w:r>
      <w:r w:rsidRPr="00FC4B10">
        <w:tab/>
        <w:t>Pole side impact</w:t>
      </w:r>
    </w:p>
    <w:p w14:paraId="0645E997" w14:textId="16308846" w:rsidR="004D0853" w:rsidRDefault="004D0853" w:rsidP="006B02E3">
      <w:pPr>
        <w:pStyle w:val="H4G"/>
      </w:pPr>
      <w:r w:rsidRPr="00FC4B10">
        <w:tab/>
      </w:r>
      <w:r w:rsidR="003D0018">
        <w:t>20</w:t>
      </w:r>
      <w:r w:rsidRPr="00FC4B10">
        <w:t>.</w:t>
      </w:r>
      <w:r w:rsidR="003D0018">
        <w:t>2</w:t>
      </w:r>
      <w:r w:rsidRPr="00FC4B10">
        <w:t>.</w:t>
      </w:r>
      <w:r w:rsidRPr="00FC4B10">
        <w:tab/>
        <w:t xml:space="preserve">Specifications for the 3-D </w:t>
      </w:r>
      <w:r w:rsidR="00AB24E4" w:rsidRPr="00FC4B10">
        <w:t>H-</w:t>
      </w:r>
      <w:r w:rsidRPr="00FC4B10">
        <w:t>point machine</w:t>
      </w:r>
    </w:p>
    <w:p w14:paraId="26D078DF" w14:textId="7AE5C961" w:rsidR="003D0018" w:rsidRPr="00FC4B10" w:rsidRDefault="003D0018" w:rsidP="006B02E3">
      <w:pPr>
        <w:pStyle w:val="H4G"/>
      </w:pPr>
      <w:r>
        <w:tab/>
        <w:t>20.3.</w:t>
      </w:r>
      <w:r>
        <w:tab/>
        <w:t>Event Data Recorder (EDR)</w:t>
      </w:r>
    </w:p>
    <w:p w14:paraId="6AC8B9B5" w14:textId="23250F51" w:rsidR="004D0853" w:rsidRPr="00FC4B10" w:rsidRDefault="004D0853" w:rsidP="00E304B4">
      <w:pPr>
        <w:pStyle w:val="H23G"/>
        <w:keepLines w:val="0"/>
      </w:pPr>
      <w:bookmarkStart w:id="20" w:name="_Toc416186072"/>
      <w:r w:rsidRPr="00FC4B10">
        <w:tab/>
      </w:r>
      <w:r w:rsidR="0057593B" w:rsidRPr="00FC4B10">
        <w:t>2</w:t>
      </w:r>
      <w:r w:rsidR="003D0018">
        <w:t>1</w:t>
      </w:r>
      <w:r w:rsidRPr="00FC4B10">
        <w:t>.</w:t>
      </w:r>
      <w:r w:rsidRPr="00FC4B10">
        <w:tab/>
        <w:t>Other business</w:t>
      </w:r>
      <w:bookmarkEnd w:id="20"/>
    </w:p>
    <w:p w14:paraId="655501B2" w14:textId="4200E5D0" w:rsidR="004D0853" w:rsidRPr="00FC4B10" w:rsidRDefault="00DA46EA" w:rsidP="00E304B4">
      <w:pPr>
        <w:pStyle w:val="H4G"/>
      </w:pPr>
      <w:r w:rsidRPr="00FC4B10">
        <w:tab/>
      </w:r>
      <w:bookmarkStart w:id="21" w:name="_Toc416186073"/>
      <w:r w:rsidR="00AB4356" w:rsidRPr="00FC4B10">
        <w:tab/>
      </w:r>
      <w:r w:rsidR="004D0853" w:rsidRPr="00FC4B10">
        <w:t>D.</w:t>
      </w:r>
      <w:r w:rsidR="004D0853" w:rsidRPr="00FC4B10">
        <w:tab/>
        <w:t>Administrative Committee of the 1997 Agreement (AC.4)</w:t>
      </w:r>
      <w:bookmarkEnd w:id="21"/>
    </w:p>
    <w:p w14:paraId="092F0945" w14:textId="4BE7E944" w:rsidR="004D0853" w:rsidRPr="00FC4B10" w:rsidRDefault="004D0853" w:rsidP="004D0853">
      <w:pPr>
        <w:pStyle w:val="H23G"/>
      </w:pPr>
      <w:r w:rsidRPr="00FC4B10">
        <w:tab/>
      </w:r>
      <w:bookmarkStart w:id="22" w:name="_Toc416186074"/>
      <w:r w:rsidR="0057593B" w:rsidRPr="00FC4B10">
        <w:t>2</w:t>
      </w:r>
      <w:r w:rsidR="003D0018">
        <w:t>2</w:t>
      </w:r>
      <w:r w:rsidRPr="00FC4B10">
        <w:t>.</w:t>
      </w:r>
      <w:r w:rsidRPr="00FC4B10">
        <w:tab/>
        <w:t>Establishment of the Committee AC.4 and election of officers for the year 201</w:t>
      </w:r>
      <w:bookmarkEnd w:id="22"/>
      <w:r w:rsidR="00881359" w:rsidRPr="00FC4B10">
        <w:t>8</w:t>
      </w:r>
    </w:p>
    <w:p w14:paraId="6C835C5A" w14:textId="77777777" w:rsidR="004D0853" w:rsidRPr="00FC4B10" w:rsidRDefault="004D0853" w:rsidP="004D0853">
      <w:pPr>
        <w:pStyle w:val="SingleTxtG"/>
        <w:ind w:firstLine="567"/>
      </w:pPr>
      <w:r w:rsidRPr="00FC4B10">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5FADCF7C" w14:textId="1C349EBB" w:rsidR="00881359" w:rsidRPr="00FC4B10" w:rsidRDefault="004D0853" w:rsidP="00881359">
      <w:pPr>
        <w:pStyle w:val="H23G"/>
      </w:pPr>
      <w:r w:rsidRPr="00FC4B10">
        <w:tab/>
      </w:r>
      <w:bookmarkStart w:id="23" w:name="_Toc416186075"/>
      <w:bookmarkStart w:id="24" w:name="_GoBack"/>
      <w:bookmarkEnd w:id="24"/>
      <w:r w:rsidR="00881359" w:rsidRPr="00FC4B10">
        <w:t>2</w:t>
      </w:r>
      <w:r w:rsidR="003D0018">
        <w:t>3</w:t>
      </w:r>
      <w:r w:rsidR="00881359" w:rsidRPr="00FC4B10">
        <w:t>.</w:t>
      </w:r>
      <w:r w:rsidR="00881359" w:rsidRPr="00FC4B10">
        <w:tab/>
        <w:t xml:space="preserve">Amendments to Rules </w:t>
      </w:r>
      <w:bookmarkEnd w:id="23"/>
      <w:r w:rsidR="00881359" w:rsidRPr="00FC4B10">
        <w:t>annexed to the 1997 Agreement</w:t>
      </w:r>
    </w:p>
    <w:p w14:paraId="29FDB8F7" w14:textId="6BD495EA" w:rsidR="00881359" w:rsidRPr="00FC4B10" w:rsidRDefault="00881359" w:rsidP="00881359">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20 June 2018 at the end of the morning session.</w:t>
      </w:r>
    </w:p>
    <w:p w14:paraId="05ADAB4F" w14:textId="7CCE9184" w:rsidR="00881359" w:rsidRPr="00FC4B10" w:rsidRDefault="00881359" w:rsidP="00881359">
      <w:pPr>
        <w:pStyle w:val="H23G"/>
      </w:pPr>
      <w:r w:rsidRPr="00FC4B10">
        <w:tab/>
        <w:t>2</w:t>
      </w:r>
      <w:r w:rsidR="003D0018">
        <w:t>4</w:t>
      </w:r>
      <w:r w:rsidRPr="00FC4B10">
        <w:t>.</w:t>
      </w:r>
      <w:r w:rsidRPr="00FC4B10">
        <w:tab/>
        <w:t>Establishment of new Rules annexed to the 1997 Agreement</w:t>
      </w:r>
    </w:p>
    <w:p w14:paraId="7291A56D" w14:textId="4677779F" w:rsidR="00881359" w:rsidRPr="00FC4B10" w:rsidRDefault="00881359" w:rsidP="00881359">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20 June 2018 at the end of the morning session.</w:t>
      </w:r>
    </w:p>
    <w:p w14:paraId="325E0033" w14:textId="7F44CF97" w:rsidR="00081552" w:rsidRPr="00FC4B10" w:rsidRDefault="004D0853" w:rsidP="00881359">
      <w:pPr>
        <w:pStyle w:val="H23G"/>
      </w:pPr>
      <w:r w:rsidRPr="00FC4B10">
        <w:tab/>
      </w:r>
      <w:bookmarkStart w:id="25" w:name="_Toc416186076"/>
      <w:r w:rsidRPr="00FC4B10">
        <w:t>2</w:t>
      </w:r>
      <w:r w:rsidR="003D0018">
        <w:t>5</w:t>
      </w:r>
      <w:r w:rsidRPr="00FC4B10">
        <w:t>.</w:t>
      </w:r>
      <w:r w:rsidRPr="00FC4B10">
        <w:tab/>
        <w:t>Other business</w:t>
      </w:r>
      <w:bookmarkEnd w:id="25"/>
    </w:p>
    <w:p w14:paraId="5B3A8269" w14:textId="77777777" w:rsidR="002E4632" w:rsidRPr="00FC4B10" w:rsidRDefault="002E4632" w:rsidP="002E4632">
      <w:pPr>
        <w:spacing w:before="240"/>
        <w:ind w:left="1134" w:right="1134"/>
        <w:jc w:val="center"/>
        <w:rPr>
          <w:u w:val="single"/>
        </w:rPr>
      </w:pPr>
      <w:r w:rsidRPr="00FC4B10">
        <w:rPr>
          <w:u w:val="single"/>
        </w:rPr>
        <w:tab/>
      </w:r>
      <w:r w:rsidRPr="00FC4B10">
        <w:rPr>
          <w:u w:val="single"/>
        </w:rPr>
        <w:tab/>
      </w:r>
      <w:r w:rsidRPr="00FC4B10">
        <w:rPr>
          <w:u w:val="single"/>
        </w:rPr>
        <w:tab/>
      </w:r>
    </w:p>
    <w:sectPr w:rsidR="002E4632" w:rsidRPr="00FC4B10" w:rsidSect="00ED420D">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0450E" w14:textId="77777777" w:rsidR="00B3050C" w:rsidRDefault="00B3050C"/>
  </w:endnote>
  <w:endnote w:type="continuationSeparator" w:id="0">
    <w:p w14:paraId="458BD449" w14:textId="77777777" w:rsidR="00B3050C" w:rsidRDefault="00B3050C"/>
  </w:endnote>
  <w:endnote w:type="continuationNotice" w:id="1">
    <w:p w14:paraId="7F4D16F7" w14:textId="77777777" w:rsidR="00B3050C" w:rsidRDefault="00B30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1BD1C067" w:rsidR="00B3050C" w:rsidRPr="00547870" w:rsidRDefault="00B3050C"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17139823" w:rsidR="00B3050C" w:rsidRPr="00547870" w:rsidRDefault="00B3050C"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E4934" w14:textId="77777777" w:rsidR="00B3050C" w:rsidRPr="000B175B" w:rsidRDefault="00B3050C" w:rsidP="000B175B">
      <w:pPr>
        <w:tabs>
          <w:tab w:val="right" w:pos="2155"/>
        </w:tabs>
        <w:spacing w:after="80"/>
        <w:ind w:left="680"/>
        <w:rPr>
          <w:u w:val="single"/>
        </w:rPr>
      </w:pPr>
      <w:r>
        <w:rPr>
          <w:u w:val="single"/>
        </w:rPr>
        <w:tab/>
      </w:r>
    </w:p>
  </w:footnote>
  <w:footnote w:type="continuationSeparator" w:id="0">
    <w:p w14:paraId="26C39010" w14:textId="77777777" w:rsidR="00B3050C" w:rsidRPr="00FC68B7" w:rsidRDefault="00B3050C" w:rsidP="00FC68B7">
      <w:pPr>
        <w:tabs>
          <w:tab w:val="left" w:pos="2155"/>
        </w:tabs>
        <w:spacing w:after="80"/>
        <w:ind w:left="680"/>
        <w:rPr>
          <w:u w:val="single"/>
        </w:rPr>
      </w:pPr>
      <w:r>
        <w:rPr>
          <w:u w:val="single"/>
        </w:rPr>
        <w:tab/>
      </w:r>
    </w:p>
  </w:footnote>
  <w:footnote w:type="continuationNotice" w:id="1">
    <w:p w14:paraId="716A87EB" w14:textId="77777777" w:rsidR="00B3050C" w:rsidRDefault="00B3050C"/>
  </w:footnote>
  <w:footnote w:id="2">
    <w:p w14:paraId="067039E5" w14:textId="6C7A5C1E" w:rsidR="00B3050C" w:rsidRPr="0075587B" w:rsidRDefault="00B3050C"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51101446" w:rsidR="00B3050C" w:rsidRPr="0075587B" w:rsidRDefault="00B3050C">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rsidRPr="00F349EA">
        <w:t>(</w:t>
      </w:r>
      <w:r w:rsidRPr="0042608F">
        <w:t>https://uncdb.unece.org/app/ext/meeting-registration?id=heLwDh</w:t>
      </w:r>
      <w:r w:rsidRPr="00F349EA">
        <w:t>).</w:t>
      </w:r>
      <w:r w:rsidRPr="0075587B">
        <w:t xml:space="preserve"> Upon arrival at the Palais des Nations, delegates should obtain an identification badge at the UNOG Security and Safety Section, located at the </w:t>
      </w:r>
      <w:proofErr w:type="spellStart"/>
      <w:r w:rsidRPr="0075587B">
        <w:t>Pregny</w:t>
      </w:r>
      <w:proofErr w:type="spellEnd"/>
      <w:r w:rsidRPr="0075587B">
        <w:t xml:space="preserve"> Gate (14, Avenue de la </w:t>
      </w:r>
      <w:proofErr w:type="spellStart"/>
      <w:r w:rsidRPr="0075587B">
        <w:t>Paix</w:t>
      </w:r>
      <w:proofErr w:type="spellEnd"/>
      <w:r w:rsidRPr="0075587B">
        <w:t xml:space="preserve">). 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F8F" w14:textId="0CB8B413" w:rsidR="00B3050C" w:rsidRPr="003F7FC0" w:rsidRDefault="00B3050C" w:rsidP="000864B8">
    <w:pPr>
      <w:pStyle w:val="Header"/>
    </w:pPr>
    <w:r w:rsidRPr="003F7FC0">
      <w:t>ECE/TRANS/WP.29/11</w:t>
    </w:r>
    <w:r>
      <w:t>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DBB" w14:textId="2CE86035" w:rsidR="00B3050C" w:rsidRPr="003F7FC0" w:rsidRDefault="00B3050C" w:rsidP="000864B8">
    <w:pPr>
      <w:pStyle w:val="Header"/>
      <w:jc w:val="right"/>
    </w:pPr>
    <w:r>
      <w:t>ECE/TRANS/WP.29/1146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516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A91"/>
    <w:rsid w:val="000024C6"/>
    <w:rsid w:val="00002551"/>
    <w:rsid w:val="000038DD"/>
    <w:rsid w:val="00004360"/>
    <w:rsid w:val="00005ECC"/>
    <w:rsid w:val="00010EAC"/>
    <w:rsid w:val="0001139F"/>
    <w:rsid w:val="0001337A"/>
    <w:rsid w:val="00013B6B"/>
    <w:rsid w:val="0001517E"/>
    <w:rsid w:val="00015A19"/>
    <w:rsid w:val="00016AAF"/>
    <w:rsid w:val="000170DD"/>
    <w:rsid w:val="00017BF1"/>
    <w:rsid w:val="00020F0E"/>
    <w:rsid w:val="000215E4"/>
    <w:rsid w:val="000216A1"/>
    <w:rsid w:val="00021E1F"/>
    <w:rsid w:val="00023083"/>
    <w:rsid w:val="000232F8"/>
    <w:rsid w:val="00023A65"/>
    <w:rsid w:val="0002420D"/>
    <w:rsid w:val="0002689F"/>
    <w:rsid w:val="00026C45"/>
    <w:rsid w:val="00027A10"/>
    <w:rsid w:val="00027A15"/>
    <w:rsid w:val="00030134"/>
    <w:rsid w:val="00030DBA"/>
    <w:rsid w:val="000311AF"/>
    <w:rsid w:val="00031FF5"/>
    <w:rsid w:val="000324AE"/>
    <w:rsid w:val="00033483"/>
    <w:rsid w:val="00033537"/>
    <w:rsid w:val="00035B18"/>
    <w:rsid w:val="0003638B"/>
    <w:rsid w:val="0004113E"/>
    <w:rsid w:val="0004194E"/>
    <w:rsid w:val="00042317"/>
    <w:rsid w:val="00042FED"/>
    <w:rsid w:val="0004356D"/>
    <w:rsid w:val="0004488F"/>
    <w:rsid w:val="000448C2"/>
    <w:rsid w:val="00045CDD"/>
    <w:rsid w:val="00046B1F"/>
    <w:rsid w:val="00050163"/>
    <w:rsid w:val="00050557"/>
    <w:rsid w:val="00050F6B"/>
    <w:rsid w:val="00051265"/>
    <w:rsid w:val="000523EA"/>
    <w:rsid w:val="00052635"/>
    <w:rsid w:val="00052F32"/>
    <w:rsid w:val="00056E96"/>
    <w:rsid w:val="00057E15"/>
    <w:rsid w:val="00057E97"/>
    <w:rsid w:val="000602CE"/>
    <w:rsid w:val="000609C8"/>
    <w:rsid w:val="00060B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1A3"/>
    <w:rsid w:val="000776EE"/>
    <w:rsid w:val="00080D6B"/>
    <w:rsid w:val="00080E2B"/>
    <w:rsid w:val="000813A6"/>
    <w:rsid w:val="00081552"/>
    <w:rsid w:val="00081815"/>
    <w:rsid w:val="0008195E"/>
    <w:rsid w:val="00081CCE"/>
    <w:rsid w:val="00083C44"/>
    <w:rsid w:val="000864B8"/>
    <w:rsid w:val="00087FB1"/>
    <w:rsid w:val="00091CCC"/>
    <w:rsid w:val="000921A5"/>
    <w:rsid w:val="000923D7"/>
    <w:rsid w:val="000931C0"/>
    <w:rsid w:val="00093FB3"/>
    <w:rsid w:val="000946D6"/>
    <w:rsid w:val="0009483B"/>
    <w:rsid w:val="000969B3"/>
    <w:rsid w:val="000A2441"/>
    <w:rsid w:val="000A2D5D"/>
    <w:rsid w:val="000A53FB"/>
    <w:rsid w:val="000B01E4"/>
    <w:rsid w:val="000B025F"/>
    <w:rsid w:val="000B0595"/>
    <w:rsid w:val="000B175B"/>
    <w:rsid w:val="000B2CA5"/>
    <w:rsid w:val="000B2F02"/>
    <w:rsid w:val="000B3A0F"/>
    <w:rsid w:val="000B3CC1"/>
    <w:rsid w:val="000B4A60"/>
    <w:rsid w:val="000B4EF7"/>
    <w:rsid w:val="000B721B"/>
    <w:rsid w:val="000C0FB0"/>
    <w:rsid w:val="000C2172"/>
    <w:rsid w:val="000C2C03"/>
    <w:rsid w:val="000C2D2E"/>
    <w:rsid w:val="000C2F1F"/>
    <w:rsid w:val="000C3FD3"/>
    <w:rsid w:val="000C5F7F"/>
    <w:rsid w:val="000D1677"/>
    <w:rsid w:val="000D33D7"/>
    <w:rsid w:val="000D4977"/>
    <w:rsid w:val="000D5A71"/>
    <w:rsid w:val="000D5C44"/>
    <w:rsid w:val="000D60D5"/>
    <w:rsid w:val="000D6BCB"/>
    <w:rsid w:val="000E0415"/>
    <w:rsid w:val="000E26D1"/>
    <w:rsid w:val="000E277F"/>
    <w:rsid w:val="000E3970"/>
    <w:rsid w:val="000E56CF"/>
    <w:rsid w:val="000E574F"/>
    <w:rsid w:val="000E7A44"/>
    <w:rsid w:val="000F003B"/>
    <w:rsid w:val="000F0EF8"/>
    <w:rsid w:val="000F4345"/>
    <w:rsid w:val="000F44D2"/>
    <w:rsid w:val="000F62CC"/>
    <w:rsid w:val="000F6ABF"/>
    <w:rsid w:val="000F6B0E"/>
    <w:rsid w:val="000F6EE8"/>
    <w:rsid w:val="00102D70"/>
    <w:rsid w:val="00103304"/>
    <w:rsid w:val="00103ECF"/>
    <w:rsid w:val="00104F02"/>
    <w:rsid w:val="00105CFA"/>
    <w:rsid w:val="00106B1F"/>
    <w:rsid w:val="001103AA"/>
    <w:rsid w:val="00110A4B"/>
    <w:rsid w:val="00111AEE"/>
    <w:rsid w:val="001139FF"/>
    <w:rsid w:val="0011504F"/>
    <w:rsid w:val="0011541D"/>
    <w:rsid w:val="00115613"/>
    <w:rsid w:val="00115DB1"/>
    <w:rsid w:val="0011623A"/>
    <w:rsid w:val="0011666B"/>
    <w:rsid w:val="0011694B"/>
    <w:rsid w:val="00116D33"/>
    <w:rsid w:val="00117537"/>
    <w:rsid w:val="00117B41"/>
    <w:rsid w:val="00120BDA"/>
    <w:rsid w:val="0012270C"/>
    <w:rsid w:val="00122C7C"/>
    <w:rsid w:val="00123DED"/>
    <w:rsid w:val="001243A8"/>
    <w:rsid w:val="001272BD"/>
    <w:rsid w:val="001301C2"/>
    <w:rsid w:val="0013206A"/>
    <w:rsid w:val="00133054"/>
    <w:rsid w:val="001346A9"/>
    <w:rsid w:val="0013608F"/>
    <w:rsid w:val="001364A9"/>
    <w:rsid w:val="00136A5A"/>
    <w:rsid w:val="00136C87"/>
    <w:rsid w:val="00136E13"/>
    <w:rsid w:val="00136EAF"/>
    <w:rsid w:val="001373E9"/>
    <w:rsid w:val="001379E1"/>
    <w:rsid w:val="0014047E"/>
    <w:rsid w:val="00144E3C"/>
    <w:rsid w:val="0014699A"/>
    <w:rsid w:val="00146E5F"/>
    <w:rsid w:val="00150717"/>
    <w:rsid w:val="00153C28"/>
    <w:rsid w:val="00154737"/>
    <w:rsid w:val="00155EEE"/>
    <w:rsid w:val="00156265"/>
    <w:rsid w:val="001638A6"/>
    <w:rsid w:val="00163B5D"/>
    <w:rsid w:val="001645A3"/>
    <w:rsid w:val="00165222"/>
    <w:rsid w:val="0016543B"/>
    <w:rsid w:val="001656AB"/>
    <w:rsid w:val="00165763"/>
    <w:rsid w:val="00165F3A"/>
    <w:rsid w:val="00170AAA"/>
    <w:rsid w:val="00171CA6"/>
    <w:rsid w:val="00171EF7"/>
    <w:rsid w:val="0017357E"/>
    <w:rsid w:val="00174138"/>
    <w:rsid w:val="0017468F"/>
    <w:rsid w:val="001746A7"/>
    <w:rsid w:val="0017687E"/>
    <w:rsid w:val="001804F3"/>
    <w:rsid w:val="0018146F"/>
    <w:rsid w:val="00181BCA"/>
    <w:rsid w:val="00182290"/>
    <w:rsid w:val="001826FA"/>
    <w:rsid w:val="00184071"/>
    <w:rsid w:val="0018455A"/>
    <w:rsid w:val="00184C8B"/>
    <w:rsid w:val="00185819"/>
    <w:rsid w:val="00185B66"/>
    <w:rsid w:val="00185CDF"/>
    <w:rsid w:val="00187679"/>
    <w:rsid w:val="001907D2"/>
    <w:rsid w:val="00190D70"/>
    <w:rsid w:val="00191DD5"/>
    <w:rsid w:val="00191F36"/>
    <w:rsid w:val="00194CFF"/>
    <w:rsid w:val="001A05C4"/>
    <w:rsid w:val="001A09BD"/>
    <w:rsid w:val="001A276D"/>
    <w:rsid w:val="001A27AE"/>
    <w:rsid w:val="001A3955"/>
    <w:rsid w:val="001A3D2D"/>
    <w:rsid w:val="001A463D"/>
    <w:rsid w:val="001A5145"/>
    <w:rsid w:val="001A5592"/>
    <w:rsid w:val="001A6206"/>
    <w:rsid w:val="001A6619"/>
    <w:rsid w:val="001A6CBE"/>
    <w:rsid w:val="001B00F7"/>
    <w:rsid w:val="001B1FA5"/>
    <w:rsid w:val="001B472D"/>
    <w:rsid w:val="001B48EC"/>
    <w:rsid w:val="001B4A0F"/>
    <w:rsid w:val="001B4B04"/>
    <w:rsid w:val="001B4B52"/>
    <w:rsid w:val="001B7DB1"/>
    <w:rsid w:val="001C2022"/>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3EE8"/>
    <w:rsid w:val="001D55CC"/>
    <w:rsid w:val="001D6779"/>
    <w:rsid w:val="001D6F5C"/>
    <w:rsid w:val="001D766C"/>
    <w:rsid w:val="001D7D2C"/>
    <w:rsid w:val="001E03D1"/>
    <w:rsid w:val="001E16FB"/>
    <w:rsid w:val="001E27DE"/>
    <w:rsid w:val="001E32E1"/>
    <w:rsid w:val="001E4AC8"/>
    <w:rsid w:val="001E595E"/>
    <w:rsid w:val="001E5ED7"/>
    <w:rsid w:val="001E5F56"/>
    <w:rsid w:val="001E64DA"/>
    <w:rsid w:val="001E75DF"/>
    <w:rsid w:val="001E7B62"/>
    <w:rsid w:val="001E7B67"/>
    <w:rsid w:val="001F093B"/>
    <w:rsid w:val="001F2F1A"/>
    <w:rsid w:val="001F3F03"/>
    <w:rsid w:val="001F433E"/>
    <w:rsid w:val="001F5097"/>
    <w:rsid w:val="001F6D9D"/>
    <w:rsid w:val="00200886"/>
    <w:rsid w:val="00200C07"/>
    <w:rsid w:val="002012A4"/>
    <w:rsid w:val="002012E5"/>
    <w:rsid w:val="002013B4"/>
    <w:rsid w:val="00202121"/>
    <w:rsid w:val="00202DA8"/>
    <w:rsid w:val="00210679"/>
    <w:rsid w:val="00211E0B"/>
    <w:rsid w:val="002126C5"/>
    <w:rsid w:val="00213421"/>
    <w:rsid w:val="00213AB8"/>
    <w:rsid w:val="00213F4A"/>
    <w:rsid w:val="00214A17"/>
    <w:rsid w:val="00214E02"/>
    <w:rsid w:val="00215AE7"/>
    <w:rsid w:val="00220873"/>
    <w:rsid w:val="00221444"/>
    <w:rsid w:val="0022277C"/>
    <w:rsid w:val="00222869"/>
    <w:rsid w:val="00223740"/>
    <w:rsid w:val="0022532C"/>
    <w:rsid w:val="002256FB"/>
    <w:rsid w:val="0022592A"/>
    <w:rsid w:val="00227805"/>
    <w:rsid w:val="00227F24"/>
    <w:rsid w:val="002314F7"/>
    <w:rsid w:val="0023156C"/>
    <w:rsid w:val="00233033"/>
    <w:rsid w:val="002337EE"/>
    <w:rsid w:val="002362FE"/>
    <w:rsid w:val="002363A7"/>
    <w:rsid w:val="00236405"/>
    <w:rsid w:val="0024031C"/>
    <w:rsid w:val="00240642"/>
    <w:rsid w:val="00240845"/>
    <w:rsid w:val="00240B94"/>
    <w:rsid w:val="0024198D"/>
    <w:rsid w:val="00242089"/>
    <w:rsid w:val="00243AC0"/>
    <w:rsid w:val="0024455B"/>
    <w:rsid w:val="00244E7B"/>
    <w:rsid w:val="00244F55"/>
    <w:rsid w:val="002456DD"/>
    <w:rsid w:val="00245FBE"/>
    <w:rsid w:val="0024684E"/>
    <w:rsid w:val="0024772E"/>
    <w:rsid w:val="0025026E"/>
    <w:rsid w:val="00251FA6"/>
    <w:rsid w:val="00252CC9"/>
    <w:rsid w:val="00255E76"/>
    <w:rsid w:val="00255F33"/>
    <w:rsid w:val="00255FC1"/>
    <w:rsid w:val="002603AE"/>
    <w:rsid w:val="0026085E"/>
    <w:rsid w:val="002608DE"/>
    <w:rsid w:val="00260C40"/>
    <w:rsid w:val="00261402"/>
    <w:rsid w:val="00262AEE"/>
    <w:rsid w:val="00264441"/>
    <w:rsid w:val="0026495B"/>
    <w:rsid w:val="00264A03"/>
    <w:rsid w:val="00265E7F"/>
    <w:rsid w:val="002677CD"/>
    <w:rsid w:val="00267F5F"/>
    <w:rsid w:val="00271209"/>
    <w:rsid w:val="00272BCA"/>
    <w:rsid w:val="0027349A"/>
    <w:rsid w:val="00275540"/>
    <w:rsid w:val="0027575F"/>
    <w:rsid w:val="00275C0C"/>
    <w:rsid w:val="00276526"/>
    <w:rsid w:val="0027742E"/>
    <w:rsid w:val="0028165E"/>
    <w:rsid w:val="002817A1"/>
    <w:rsid w:val="00281B21"/>
    <w:rsid w:val="00283154"/>
    <w:rsid w:val="00283689"/>
    <w:rsid w:val="00283748"/>
    <w:rsid w:val="002845C8"/>
    <w:rsid w:val="002845F6"/>
    <w:rsid w:val="002849E4"/>
    <w:rsid w:val="00285393"/>
    <w:rsid w:val="00285CB0"/>
    <w:rsid w:val="00286B4D"/>
    <w:rsid w:val="002872F6"/>
    <w:rsid w:val="00287BBE"/>
    <w:rsid w:val="0029036B"/>
    <w:rsid w:val="00291E79"/>
    <w:rsid w:val="00293EC1"/>
    <w:rsid w:val="002940D5"/>
    <w:rsid w:val="002942FA"/>
    <w:rsid w:val="00295295"/>
    <w:rsid w:val="002957D2"/>
    <w:rsid w:val="002960B6"/>
    <w:rsid w:val="00296563"/>
    <w:rsid w:val="0029732D"/>
    <w:rsid w:val="002A0EC6"/>
    <w:rsid w:val="002A3A8A"/>
    <w:rsid w:val="002A43F6"/>
    <w:rsid w:val="002A4828"/>
    <w:rsid w:val="002A6912"/>
    <w:rsid w:val="002A6BF1"/>
    <w:rsid w:val="002A74E9"/>
    <w:rsid w:val="002B006B"/>
    <w:rsid w:val="002B11C9"/>
    <w:rsid w:val="002B11D6"/>
    <w:rsid w:val="002B17F4"/>
    <w:rsid w:val="002B29CB"/>
    <w:rsid w:val="002B2A09"/>
    <w:rsid w:val="002B2B2D"/>
    <w:rsid w:val="002B2FD5"/>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D0755"/>
    <w:rsid w:val="002D10DD"/>
    <w:rsid w:val="002D226A"/>
    <w:rsid w:val="002D24C5"/>
    <w:rsid w:val="002D3458"/>
    <w:rsid w:val="002D3A22"/>
    <w:rsid w:val="002D3A61"/>
    <w:rsid w:val="002D3AE3"/>
    <w:rsid w:val="002D463F"/>
    <w:rsid w:val="002D4643"/>
    <w:rsid w:val="002E0556"/>
    <w:rsid w:val="002E16F9"/>
    <w:rsid w:val="002E381B"/>
    <w:rsid w:val="002E4632"/>
    <w:rsid w:val="002E48D3"/>
    <w:rsid w:val="002E562F"/>
    <w:rsid w:val="002F0245"/>
    <w:rsid w:val="002F140F"/>
    <w:rsid w:val="002F175C"/>
    <w:rsid w:val="002F1824"/>
    <w:rsid w:val="002F243A"/>
    <w:rsid w:val="002F54D7"/>
    <w:rsid w:val="002F5785"/>
    <w:rsid w:val="002F6E99"/>
    <w:rsid w:val="002F72F1"/>
    <w:rsid w:val="002F73AD"/>
    <w:rsid w:val="002F7DE0"/>
    <w:rsid w:val="0030063D"/>
    <w:rsid w:val="00300A17"/>
    <w:rsid w:val="003023D1"/>
    <w:rsid w:val="00302629"/>
    <w:rsid w:val="00302E18"/>
    <w:rsid w:val="00305533"/>
    <w:rsid w:val="00307003"/>
    <w:rsid w:val="00307558"/>
    <w:rsid w:val="00310973"/>
    <w:rsid w:val="00311661"/>
    <w:rsid w:val="00311726"/>
    <w:rsid w:val="00311E07"/>
    <w:rsid w:val="00312081"/>
    <w:rsid w:val="00312E64"/>
    <w:rsid w:val="00313623"/>
    <w:rsid w:val="00313A1A"/>
    <w:rsid w:val="00314D85"/>
    <w:rsid w:val="00315ACB"/>
    <w:rsid w:val="00315F9E"/>
    <w:rsid w:val="0031603F"/>
    <w:rsid w:val="00317C07"/>
    <w:rsid w:val="003217FA"/>
    <w:rsid w:val="0032189B"/>
    <w:rsid w:val="00321E17"/>
    <w:rsid w:val="0032266A"/>
    <w:rsid w:val="003229D8"/>
    <w:rsid w:val="003233B8"/>
    <w:rsid w:val="00324BB3"/>
    <w:rsid w:val="00326A70"/>
    <w:rsid w:val="00330080"/>
    <w:rsid w:val="00331134"/>
    <w:rsid w:val="00331A3F"/>
    <w:rsid w:val="00334E0D"/>
    <w:rsid w:val="00335E83"/>
    <w:rsid w:val="003371EF"/>
    <w:rsid w:val="0033743D"/>
    <w:rsid w:val="00341991"/>
    <w:rsid w:val="00342B00"/>
    <w:rsid w:val="00343F01"/>
    <w:rsid w:val="003447CA"/>
    <w:rsid w:val="00346DE0"/>
    <w:rsid w:val="00347E2A"/>
    <w:rsid w:val="00350725"/>
    <w:rsid w:val="00352709"/>
    <w:rsid w:val="00352874"/>
    <w:rsid w:val="00353506"/>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222F"/>
    <w:rsid w:val="00363BB0"/>
    <w:rsid w:val="003644C9"/>
    <w:rsid w:val="0036483C"/>
    <w:rsid w:val="00365763"/>
    <w:rsid w:val="00365F02"/>
    <w:rsid w:val="00367B32"/>
    <w:rsid w:val="00371178"/>
    <w:rsid w:val="00372BA4"/>
    <w:rsid w:val="00372CB2"/>
    <w:rsid w:val="00372E4E"/>
    <w:rsid w:val="003761E9"/>
    <w:rsid w:val="003768B9"/>
    <w:rsid w:val="003812B2"/>
    <w:rsid w:val="0038324A"/>
    <w:rsid w:val="003836BB"/>
    <w:rsid w:val="0038372B"/>
    <w:rsid w:val="00384A4D"/>
    <w:rsid w:val="00385671"/>
    <w:rsid w:val="00390D2C"/>
    <w:rsid w:val="00390F96"/>
    <w:rsid w:val="00390FBB"/>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1258"/>
    <w:rsid w:val="003B5240"/>
    <w:rsid w:val="003B595B"/>
    <w:rsid w:val="003B5C43"/>
    <w:rsid w:val="003C092C"/>
    <w:rsid w:val="003C2CC4"/>
    <w:rsid w:val="003C2E41"/>
    <w:rsid w:val="003C31AC"/>
    <w:rsid w:val="003C38A7"/>
    <w:rsid w:val="003C3EB9"/>
    <w:rsid w:val="003C473B"/>
    <w:rsid w:val="003C4BDB"/>
    <w:rsid w:val="003C534D"/>
    <w:rsid w:val="003C66A9"/>
    <w:rsid w:val="003C78A1"/>
    <w:rsid w:val="003D0018"/>
    <w:rsid w:val="003D0188"/>
    <w:rsid w:val="003D02D6"/>
    <w:rsid w:val="003D3CD0"/>
    <w:rsid w:val="003D42CF"/>
    <w:rsid w:val="003D4B23"/>
    <w:rsid w:val="003D5AB3"/>
    <w:rsid w:val="003D5B6B"/>
    <w:rsid w:val="003D6345"/>
    <w:rsid w:val="003D63C6"/>
    <w:rsid w:val="003D6598"/>
    <w:rsid w:val="003D6872"/>
    <w:rsid w:val="003D68CF"/>
    <w:rsid w:val="003E06E2"/>
    <w:rsid w:val="003E130E"/>
    <w:rsid w:val="003E186B"/>
    <w:rsid w:val="003E2069"/>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1078"/>
    <w:rsid w:val="004028F9"/>
    <w:rsid w:val="00402ACC"/>
    <w:rsid w:val="004040D7"/>
    <w:rsid w:val="00405398"/>
    <w:rsid w:val="004056EC"/>
    <w:rsid w:val="0040572C"/>
    <w:rsid w:val="00405D11"/>
    <w:rsid w:val="0040739C"/>
    <w:rsid w:val="00407B60"/>
    <w:rsid w:val="00410376"/>
    <w:rsid w:val="00410C89"/>
    <w:rsid w:val="0041198E"/>
    <w:rsid w:val="004123E3"/>
    <w:rsid w:val="00413088"/>
    <w:rsid w:val="00413157"/>
    <w:rsid w:val="00415797"/>
    <w:rsid w:val="00417822"/>
    <w:rsid w:val="00417AC7"/>
    <w:rsid w:val="00420F20"/>
    <w:rsid w:val="00422E03"/>
    <w:rsid w:val="004246D4"/>
    <w:rsid w:val="00425A06"/>
    <w:rsid w:val="00425A34"/>
    <w:rsid w:val="00425A71"/>
    <w:rsid w:val="0042608F"/>
    <w:rsid w:val="00426B9B"/>
    <w:rsid w:val="0042719C"/>
    <w:rsid w:val="00427A09"/>
    <w:rsid w:val="004325CB"/>
    <w:rsid w:val="004328DD"/>
    <w:rsid w:val="0043299C"/>
    <w:rsid w:val="004334ED"/>
    <w:rsid w:val="004341DE"/>
    <w:rsid w:val="00435473"/>
    <w:rsid w:val="0043764A"/>
    <w:rsid w:val="00441691"/>
    <w:rsid w:val="004418D7"/>
    <w:rsid w:val="00442A83"/>
    <w:rsid w:val="004434C0"/>
    <w:rsid w:val="00443BA8"/>
    <w:rsid w:val="00444A8F"/>
    <w:rsid w:val="00444BD7"/>
    <w:rsid w:val="00445224"/>
    <w:rsid w:val="00445428"/>
    <w:rsid w:val="00446230"/>
    <w:rsid w:val="00446FAF"/>
    <w:rsid w:val="004532AE"/>
    <w:rsid w:val="00453CFF"/>
    <w:rsid w:val="0045495B"/>
    <w:rsid w:val="00454E7E"/>
    <w:rsid w:val="00455E6F"/>
    <w:rsid w:val="004561E5"/>
    <w:rsid w:val="0045728B"/>
    <w:rsid w:val="004579B2"/>
    <w:rsid w:val="00457D65"/>
    <w:rsid w:val="00462589"/>
    <w:rsid w:val="004629A3"/>
    <w:rsid w:val="00463214"/>
    <w:rsid w:val="004669B9"/>
    <w:rsid w:val="00466F21"/>
    <w:rsid w:val="004674B4"/>
    <w:rsid w:val="004674F3"/>
    <w:rsid w:val="00467949"/>
    <w:rsid w:val="004714C9"/>
    <w:rsid w:val="00471977"/>
    <w:rsid w:val="00471B03"/>
    <w:rsid w:val="00471D8B"/>
    <w:rsid w:val="00472F63"/>
    <w:rsid w:val="00476EED"/>
    <w:rsid w:val="00480362"/>
    <w:rsid w:val="00481F61"/>
    <w:rsid w:val="00482214"/>
    <w:rsid w:val="0048379E"/>
    <w:rsid w:val="0048397A"/>
    <w:rsid w:val="00483BDD"/>
    <w:rsid w:val="0048454C"/>
    <w:rsid w:val="004848BE"/>
    <w:rsid w:val="004858CE"/>
    <w:rsid w:val="00485CBB"/>
    <w:rsid w:val="00486590"/>
    <w:rsid w:val="004866B7"/>
    <w:rsid w:val="0049021F"/>
    <w:rsid w:val="00492521"/>
    <w:rsid w:val="00492E42"/>
    <w:rsid w:val="00493124"/>
    <w:rsid w:val="0049379A"/>
    <w:rsid w:val="00493C50"/>
    <w:rsid w:val="00493F8E"/>
    <w:rsid w:val="004954A4"/>
    <w:rsid w:val="004965EE"/>
    <w:rsid w:val="004967CA"/>
    <w:rsid w:val="0049708D"/>
    <w:rsid w:val="004A15A7"/>
    <w:rsid w:val="004A45DE"/>
    <w:rsid w:val="004A4844"/>
    <w:rsid w:val="004A4F1F"/>
    <w:rsid w:val="004A53D1"/>
    <w:rsid w:val="004A587A"/>
    <w:rsid w:val="004A6B30"/>
    <w:rsid w:val="004A7494"/>
    <w:rsid w:val="004A7BCC"/>
    <w:rsid w:val="004B0D2D"/>
    <w:rsid w:val="004B153C"/>
    <w:rsid w:val="004B155E"/>
    <w:rsid w:val="004B1BBE"/>
    <w:rsid w:val="004B5F9D"/>
    <w:rsid w:val="004B67F2"/>
    <w:rsid w:val="004B787D"/>
    <w:rsid w:val="004C2461"/>
    <w:rsid w:val="004C24C2"/>
    <w:rsid w:val="004C3685"/>
    <w:rsid w:val="004C4B57"/>
    <w:rsid w:val="004C6A8C"/>
    <w:rsid w:val="004C7462"/>
    <w:rsid w:val="004C7554"/>
    <w:rsid w:val="004D0853"/>
    <w:rsid w:val="004D34A6"/>
    <w:rsid w:val="004D3603"/>
    <w:rsid w:val="004D6CCA"/>
    <w:rsid w:val="004D6E86"/>
    <w:rsid w:val="004D7A41"/>
    <w:rsid w:val="004E3395"/>
    <w:rsid w:val="004E426B"/>
    <w:rsid w:val="004E72C4"/>
    <w:rsid w:val="004E77B2"/>
    <w:rsid w:val="004F0444"/>
    <w:rsid w:val="004F182C"/>
    <w:rsid w:val="004F2618"/>
    <w:rsid w:val="004F2E5D"/>
    <w:rsid w:val="004F3A4D"/>
    <w:rsid w:val="004F3EA0"/>
    <w:rsid w:val="004F4C20"/>
    <w:rsid w:val="004F4D3B"/>
    <w:rsid w:val="004F7DCD"/>
    <w:rsid w:val="0050229B"/>
    <w:rsid w:val="00502A9B"/>
    <w:rsid w:val="00502D7E"/>
    <w:rsid w:val="0050437F"/>
    <w:rsid w:val="005047D2"/>
    <w:rsid w:val="00504B2D"/>
    <w:rsid w:val="0050628A"/>
    <w:rsid w:val="00507623"/>
    <w:rsid w:val="00510D15"/>
    <w:rsid w:val="005114B6"/>
    <w:rsid w:val="005134B2"/>
    <w:rsid w:val="005143B7"/>
    <w:rsid w:val="00515B91"/>
    <w:rsid w:val="00515DED"/>
    <w:rsid w:val="0052136D"/>
    <w:rsid w:val="0052160D"/>
    <w:rsid w:val="00524D50"/>
    <w:rsid w:val="005250CC"/>
    <w:rsid w:val="00525546"/>
    <w:rsid w:val="00527741"/>
    <w:rsid w:val="0052775E"/>
    <w:rsid w:val="0053189C"/>
    <w:rsid w:val="00533356"/>
    <w:rsid w:val="00534D0B"/>
    <w:rsid w:val="005363E2"/>
    <w:rsid w:val="00541197"/>
    <w:rsid w:val="005420F2"/>
    <w:rsid w:val="00543324"/>
    <w:rsid w:val="00544D5F"/>
    <w:rsid w:val="00545574"/>
    <w:rsid w:val="00546439"/>
    <w:rsid w:val="005469FE"/>
    <w:rsid w:val="005474A7"/>
    <w:rsid w:val="00547870"/>
    <w:rsid w:val="005505FF"/>
    <w:rsid w:val="00550924"/>
    <w:rsid w:val="005513DC"/>
    <w:rsid w:val="00551B03"/>
    <w:rsid w:val="00555AE7"/>
    <w:rsid w:val="005562DA"/>
    <w:rsid w:val="00556A82"/>
    <w:rsid w:val="00556B74"/>
    <w:rsid w:val="005610DF"/>
    <w:rsid w:val="00561B25"/>
    <w:rsid w:val="0056209A"/>
    <w:rsid w:val="005626D1"/>
    <w:rsid w:val="005628B6"/>
    <w:rsid w:val="005630D3"/>
    <w:rsid w:val="0056347E"/>
    <w:rsid w:val="005637A3"/>
    <w:rsid w:val="00564147"/>
    <w:rsid w:val="005657EE"/>
    <w:rsid w:val="00566582"/>
    <w:rsid w:val="00566EC7"/>
    <w:rsid w:val="00570CFC"/>
    <w:rsid w:val="00571BF6"/>
    <w:rsid w:val="005720F4"/>
    <w:rsid w:val="00572278"/>
    <w:rsid w:val="00572375"/>
    <w:rsid w:val="00574F54"/>
    <w:rsid w:val="00574F6E"/>
    <w:rsid w:val="00575137"/>
    <w:rsid w:val="0057593B"/>
    <w:rsid w:val="0057599C"/>
    <w:rsid w:val="00577EA5"/>
    <w:rsid w:val="00580E91"/>
    <w:rsid w:val="0058147F"/>
    <w:rsid w:val="005825EA"/>
    <w:rsid w:val="005827DB"/>
    <w:rsid w:val="00583403"/>
    <w:rsid w:val="00584813"/>
    <w:rsid w:val="005849ED"/>
    <w:rsid w:val="00584C24"/>
    <w:rsid w:val="00585F58"/>
    <w:rsid w:val="0058675E"/>
    <w:rsid w:val="00586B4D"/>
    <w:rsid w:val="00587268"/>
    <w:rsid w:val="00587D3A"/>
    <w:rsid w:val="00587DB5"/>
    <w:rsid w:val="005900D7"/>
    <w:rsid w:val="00590DD3"/>
    <w:rsid w:val="00592890"/>
    <w:rsid w:val="00592B10"/>
    <w:rsid w:val="005939B6"/>
    <w:rsid w:val="005941EC"/>
    <w:rsid w:val="0059724D"/>
    <w:rsid w:val="005A094D"/>
    <w:rsid w:val="005A5A5A"/>
    <w:rsid w:val="005A68D1"/>
    <w:rsid w:val="005A68DD"/>
    <w:rsid w:val="005A6C60"/>
    <w:rsid w:val="005B1E01"/>
    <w:rsid w:val="005B27B4"/>
    <w:rsid w:val="005B2FF0"/>
    <w:rsid w:val="005B320C"/>
    <w:rsid w:val="005B3DB3"/>
    <w:rsid w:val="005B4199"/>
    <w:rsid w:val="005B4E13"/>
    <w:rsid w:val="005B4FEB"/>
    <w:rsid w:val="005B512D"/>
    <w:rsid w:val="005B61A3"/>
    <w:rsid w:val="005B6A4A"/>
    <w:rsid w:val="005C05CA"/>
    <w:rsid w:val="005C1252"/>
    <w:rsid w:val="005C342F"/>
    <w:rsid w:val="005C3F13"/>
    <w:rsid w:val="005C408C"/>
    <w:rsid w:val="005C4F2C"/>
    <w:rsid w:val="005C56CC"/>
    <w:rsid w:val="005C5952"/>
    <w:rsid w:val="005C69B8"/>
    <w:rsid w:val="005C78E1"/>
    <w:rsid w:val="005C7D1E"/>
    <w:rsid w:val="005D0BC1"/>
    <w:rsid w:val="005D1505"/>
    <w:rsid w:val="005D40E8"/>
    <w:rsid w:val="005D44AA"/>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44EA"/>
    <w:rsid w:val="005F65E7"/>
    <w:rsid w:val="005F77E6"/>
    <w:rsid w:val="005F7B75"/>
    <w:rsid w:val="006001EE"/>
    <w:rsid w:val="00600CA6"/>
    <w:rsid w:val="00601E92"/>
    <w:rsid w:val="00602C16"/>
    <w:rsid w:val="00605042"/>
    <w:rsid w:val="006053A8"/>
    <w:rsid w:val="00605797"/>
    <w:rsid w:val="00606377"/>
    <w:rsid w:val="0060658C"/>
    <w:rsid w:val="00606B72"/>
    <w:rsid w:val="00607AFD"/>
    <w:rsid w:val="00610323"/>
    <w:rsid w:val="00611FC4"/>
    <w:rsid w:val="00612307"/>
    <w:rsid w:val="00614BCB"/>
    <w:rsid w:val="006168CE"/>
    <w:rsid w:val="00616CB4"/>
    <w:rsid w:val="006176FB"/>
    <w:rsid w:val="00620C37"/>
    <w:rsid w:val="006212A3"/>
    <w:rsid w:val="00621318"/>
    <w:rsid w:val="006216F3"/>
    <w:rsid w:val="006217FB"/>
    <w:rsid w:val="00622AAC"/>
    <w:rsid w:val="00622ECF"/>
    <w:rsid w:val="00623C16"/>
    <w:rsid w:val="00623C6E"/>
    <w:rsid w:val="006249C8"/>
    <w:rsid w:val="0062693F"/>
    <w:rsid w:val="006273C5"/>
    <w:rsid w:val="006302D6"/>
    <w:rsid w:val="0063062D"/>
    <w:rsid w:val="00630995"/>
    <w:rsid w:val="006325A6"/>
    <w:rsid w:val="006326E2"/>
    <w:rsid w:val="00632925"/>
    <w:rsid w:val="006333DF"/>
    <w:rsid w:val="006334CA"/>
    <w:rsid w:val="00633810"/>
    <w:rsid w:val="00636276"/>
    <w:rsid w:val="00636606"/>
    <w:rsid w:val="00637FCE"/>
    <w:rsid w:val="00640B26"/>
    <w:rsid w:val="006415AC"/>
    <w:rsid w:val="00641924"/>
    <w:rsid w:val="00642076"/>
    <w:rsid w:val="00642078"/>
    <w:rsid w:val="00644538"/>
    <w:rsid w:val="00644A0D"/>
    <w:rsid w:val="006453F1"/>
    <w:rsid w:val="00646197"/>
    <w:rsid w:val="00651BC8"/>
    <w:rsid w:val="00652D0A"/>
    <w:rsid w:val="00657CDC"/>
    <w:rsid w:val="0066078C"/>
    <w:rsid w:val="00660C93"/>
    <w:rsid w:val="006623E4"/>
    <w:rsid w:val="00662BB6"/>
    <w:rsid w:val="00664766"/>
    <w:rsid w:val="006648BD"/>
    <w:rsid w:val="00665B96"/>
    <w:rsid w:val="00665F14"/>
    <w:rsid w:val="00666166"/>
    <w:rsid w:val="006662DD"/>
    <w:rsid w:val="00667EB2"/>
    <w:rsid w:val="00671B51"/>
    <w:rsid w:val="0067270F"/>
    <w:rsid w:val="0067362F"/>
    <w:rsid w:val="006737F3"/>
    <w:rsid w:val="00673C1E"/>
    <w:rsid w:val="00674905"/>
    <w:rsid w:val="00674CF2"/>
    <w:rsid w:val="00676405"/>
    <w:rsid w:val="00676606"/>
    <w:rsid w:val="00676A13"/>
    <w:rsid w:val="00676D6A"/>
    <w:rsid w:val="00677C8E"/>
    <w:rsid w:val="00680D91"/>
    <w:rsid w:val="00682669"/>
    <w:rsid w:val="00682B72"/>
    <w:rsid w:val="00683852"/>
    <w:rsid w:val="00683BD5"/>
    <w:rsid w:val="00684C21"/>
    <w:rsid w:val="006857AA"/>
    <w:rsid w:val="00687CCB"/>
    <w:rsid w:val="00692E60"/>
    <w:rsid w:val="0069564D"/>
    <w:rsid w:val="00695E87"/>
    <w:rsid w:val="00696434"/>
    <w:rsid w:val="00696925"/>
    <w:rsid w:val="0069794E"/>
    <w:rsid w:val="006A1013"/>
    <w:rsid w:val="006A2530"/>
    <w:rsid w:val="006A2BF8"/>
    <w:rsid w:val="006A4C76"/>
    <w:rsid w:val="006A5961"/>
    <w:rsid w:val="006A5FFA"/>
    <w:rsid w:val="006A6A85"/>
    <w:rsid w:val="006B00F2"/>
    <w:rsid w:val="006B02E3"/>
    <w:rsid w:val="006B063B"/>
    <w:rsid w:val="006B1A7A"/>
    <w:rsid w:val="006B3021"/>
    <w:rsid w:val="006B45C4"/>
    <w:rsid w:val="006B4A01"/>
    <w:rsid w:val="006B6E0D"/>
    <w:rsid w:val="006B6FDC"/>
    <w:rsid w:val="006B7A46"/>
    <w:rsid w:val="006C0485"/>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43BF"/>
    <w:rsid w:val="006D51D0"/>
    <w:rsid w:val="006D52DE"/>
    <w:rsid w:val="006D59EA"/>
    <w:rsid w:val="006D5FB9"/>
    <w:rsid w:val="006D6407"/>
    <w:rsid w:val="006D658E"/>
    <w:rsid w:val="006E4FE9"/>
    <w:rsid w:val="006E564B"/>
    <w:rsid w:val="006E7191"/>
    <w:rsid w:val="006E72FC"/>
    <w:rsid w:val="006F0D24"/>
    <w:rsid w:val="006F0FDB"/>
    <w:rsid w:val="006F19B4"/>
    <w:rsid w:val="006F1E8A"/>
    <w:rsid w:val="006F1F40"/>
    <w:rsid w:val="006F2FFE"/>
    <w:rsid w:val="00701D09"/>
    <w:rsid w:val="007023D9"/>
    <w:rsid w:val="00703577"/>
    <w:rsid w:val="007046DD"/>
    <w:rsid w:val="007048B0"/>
    <w:rsid w:val="00705397"/>
    <w:rsid w:val="00705894"/>
    <w:rsid w:val="00707A23"/>
    <w:rsid w:val="00707A48"/>
    <w:rsid w:val="007114E4"/>
    <w:rsid w:val="007131CC"/>
    <w:rsid w:val="00713B94"/>
    <w:rsid w:val="0071477B"/>
    <w:rsid w:val="007152B4"/>
    <w:rsid w:val="007166F1"/>
    <w:rsid w:val="00717D83"/>
    <w:rsid w:val="00720A17"/>
    <w:rsid w:val="00720BEA"/>
    <w:rsid w:val="00720E0F"/>
    <w:rsid w:val="007213B2"/>
    <w:rsid w:val="0072153D"/>
    <w:rsid w:val="00723593"/>
    <w:rsid w:val="00724B85"/>
    <w:rsid w:val="00725F55"/>
    <w:rsid w:val="00726293"/>
    <w:rsid w:val="0072632A"/>
    <w:rsid w:val="00727C60"/>
    <w:rsid w:val="00730C5A"/>
    <w:rsid w:val="007317B7"/>
    <w:rsid w:val="00731A40"/>
    <w:rsid w:val="00731FCE"/>
    <w:rsid w:val="007327D5"/>
    <w:rsid w:val="007330C2"/>
    <w:rsid w:val="00736434"/>
    <w:rsid w:val="00740862"/>
    <w:rsid w:val="00740CC4"/>
    <w:rsid w:val="00741386"/>
    <w:rsid w:val="00741D90"/>
    <w:rsid w:val="0074261C"/>
    <w:rsid w:val="007428EB"/>
    <w:rsid w:val="00743494"/>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83A"/>
    <w:rsid w:val="00767488"/>
    <w:rsid w:val="0077047D"/>
    <w:rsid w:val="00770FED"/>
    <w:rsid w:val="00771197"/>
    <w:rsid w:val="007720D1"/>
    <w:rsid w:val="007723C4"/>
    <w:rsid w:val="00772717"/>
    <w:rsid w:val="00775ED4"/>
    <w:rsid w:val="00775F9F"/>
    <w:rsid w:val="007774F5"/>
    <w:rsid w:val="007809C4"/>
    <w:rsid w:val="0078183B"/>
    <w:rsid w:val="0078322A"/>
    <w:rsid w:val="0078391A"/>
    <w:rsid w:val="007847F6"/>
    <w:rsid w:val="00784D7D"/>
    <w:rsid w:val="00786BF9"/>
    <w:rsid w:val="0079066B"/>
    <w:rsid w:val="0079177A"/>
    <w:rsid w:val="007925D9"/>
    <w:rsid w:val="00793FA6"/>
    <w:rsid w:val="00794B97"/>
    <w:rsid w:val="00794C31"/>
    <w:rsid w:val="00794E07"/>
    <w:rsid w:val="007954B6"/>
    <w:rsid w:val="00796215"/>
    <w:rsid w:val="007A51E6"/>
    <w:rsid w:val="007A6754"/>
    <w:rsid w:val="007A6CF3"/>
    <w:rsid w:val="007A7043"/>
    <w:rsid w:val="007A7904"/>
    <w:rsid w:val="007B1539"/>
    <w:rsid w:val="007B39C4"/>
    <w:rsid w:val="007B5485"/>
    <w:rsid w:val="007B54DF"/>
    <w:rsid w:val="007B5D07"/>
    <w:rsid w:val="007B6BA5"/>
    <w:rsid w:val="007B6E90"/>
    <w:rsid w:val="007B706D"/>
    <w:rsid w:val="007B7D8B"/>
    <w:rsid w:val="007C0592"/>
    <w:rsid w:val="007C070D"/>
    <w:rsid w:val="007C15D3"/>
    <w:rsid w:val="007C3390"/>
    <w:rsid w:val="007C3A5B"/>
    <w:rsid w:val="007C3A82"/>
    <w:rsid w:val="007C4F4B"/>
    <w:rsid w:val="007C6205"/>
    <w:rsid w:val="007C6501"/>
    <w:rsid w:val="007C7072"/>
    <w:rsid w:val="007D089A"/>
    <w:rsid w:val="007D1F4E"/>
    <w:rsid w:val="007D3CD3"/>
    <w:rsid w:val="007D4AE5"/>
    <w:rsid w:val="007D5D4B"/>
    <w:rsid w:val="007D7898"/>
    <w:rsid w:val="007E01E9"/>
    <w:rsid w:val="007E11EC"/>
    <w:rsid w:val="007E1D74"/>
    <w:rsid w:val="007E2F59"/>
    <w:rsid w:val="007E3D17"/>
    <w:rsid w:val="007E3EA3"/>
    <w:rsid w:val="007E4433"/>
    <w:rsid w:val="007E487A"/>
    <w:rsid w:val="007E4A70"/>
    <w:rsid w:val="007E6319"/>
    <w:rsid w:val="007E63F3"/>
    <w:rsid w:val="007E6453"/>
    <w:rsid w:val="007F101F"/>
    <w:rsid w:val="007F3702"/>
    <w:rsid w:val="007F3F99"/>
    <w:rsid w:val="007F5314"/>
    <w:rsid w:val="007F6611"/>
    <w:rsid w:val="007F76D6"/>
    <w:rsid w:val="007F77C2"/>
    <w:rsid w:val="007F7E63"/>
    <w:rsid w:val="00800C7C"/>
    <w:rsid w:val="00801ECC"/>
    <w:rsid w:val="00804D41"/>
    <w:rsid w:val="00804E7B"/>
    <w:rsid w:val="00804F05"/>
    <w:rsid w:val="008052FC"/>
    <w:rsid w:val="00805E61"/>
    <w:rsid w:val="00806937"/>
    <w:rsid w:val="00807304"/>
    <w:rsid w:val="00807508"/>
    <w:rsid w:val="0080768D"/>
    <w:rsid w:val="008109CF"/>
    <w:rsid w:val="008111D0"/>
    <w:rsid w:val="0081130B"/>
    <w:rsid w:val="008113B9"/>
    <w:rsid w:val="00811920"/>
    <w:rsid w:val="008125BA"/>
    <w:rsid w:val="008126DB"/>
    <w:rsid w:val="00812EC5"/>
    <w:rsid w:val="008137A3"/>
    <w:rsid w:val="00813971"/>
    <w:rsid w:val="00814B1E"/>
    <w:rsid w:val="00814C10"/>
    <w:rsid w:val="00815282"/>
    <w:rsid w:val="00815AD0"/>
    <w:rsid w:val="00815EDB"/>
    <w:rsid w:val="008173C0"/>
    <w:rsid w:val="00822520"/>
    <w:rsid w:val="008242D7"/>
    <w:rsid w:val="008257B1"/>
    <w:rsid w:val="00826140"/>
    <w:rsid w:val="0082644C"/>
    <w:rsid w:val="0082795C"/>
    <w:rsid w:val="008301F9"/>
    <w:rsid w:val="0083031B"/>
    <w:rsid w:val="0083098B"/>
    <w:rsid w:val="008309EF"/>
    <w:rsid w:val="00832334"/>
    <w:rsid w:val="00833DED"/>
    <w:rsid w:val="00834119"/>
    <w:rsid w:val="008344E0"/>
    <w:rsid w:val="008348B9"/>
    <w:rsid w:val="00835998"/>
    <w:rsid w:val="008364DA"/>
    <w:rsid w:val="008368C1"/>
    <w:rsid w:val="00836C95"/>
    <w:rsid w:val="00837BFE"/>
    <w:rsid w:val="00837E90"/>
    <w:rsid w:val="00840193"/>
    <w:rsid w:val="008407F6"/>
    <w:rsid w:val="00840991"/>
    <w:rsid w:val="00840A34"/>
    <w:rsid w:val="0084182B"/>
    <w:rsid w:val="00842030"/>
    <w:rsid w:val="00843767"/>
    <w:rsid w:val="0084472F"/>
    <w:rsid w:val="0084501B"/>
    <w:rsid w:val="00847540"/>
    <w:rsid w:val="00847A4B"/>
    <w:rsid w:val="008501BA"/>
    <w:rsid w:val="00850272"/>
    <w:rsid w:val="008506ED"/>
    <w:rsid w:val="0085174A"/>
    <w:rsid w:val="00852E37"/>
    <w:rsid w:val="00853A81"/>
    <w:rsid w:val="0085456A"/>
    <w:rsid w:val="00854787"/>
    <w:rsid w:val="00855491"/>
    <w:rsid w:val="00855A78"/>
    <w:rsid w:val="008603DA"/>
    <w:rsid w:val="00862405"/>
    <w:rsid w:val="00864494"/>
    <w:rsid w:val="00865DE3"/>
    <w:rsid w:val="00866185"/>
    <w:rsid w:val="008679D9"/>
    <w:rsid w:val="00867A12"/>
    <w:rsid w:val="00873C69"/>
    <w:rsid w:val="00875F69"/>
    <w:rsid w:val="008761F6"/>
    <w:rsid w:val="00876DF8"/>
    <w:rsid w:val="00877219"/>
    <w:rsid w:val="00881359"/>
    <w:rsid w:val="00881770"/>
    <w:rsid w:val="008823F0"/>
    <w:rsid w:val="00887754"/>
    <w:rsid w:val="008878DE"/>
    <w:rsid w:val="00887F93"/>
    <w:rsid w:val="008918F7"/>
    <w:rsid w:val="00894D0E"/>
    <w:rsid w:val="008953E8"/>
    <w:rsid w:val="0089689B"/>
    <w:rsid w:val="008977A9"/>
    <w:rsid w:val="008979B1"/>
    <w:rsid w:val="008A1593"/>
    <w:rsid w:val="008A1ED5"/>
    <w:rsid w:val="008A2B13"/>
    <w:rsid w:val="008A4A49"/>
    <w:rsid w:val="008A4F6E"/>
    <w:rsid w:val="008A4F7A"/>
    <w:rsid w:val="008A5811"/>
    <w:rsid w:val="008A647F"/>
    <w:rsid w:val="008A6B25"/>
    <w:rsid w:val="008A6C4F"/>
    <w:rsid w:val="008A771F"/>
    <w:rsid w:val="008A7774"/>
    <w:rsid w:val="008B22E4"/>
    <w:rsid w:val="008B2335"/>
    <w:rsid w:val="008B277A"/>
    <w:rsid w:val="008B2E36"/>
    <w:rsid w:val="008B3601"/>
    <w:rsid w:val="008B4445"/>
    <w:rsid w:val="008B4DF3"/>
    <w:rsid w:val="008B535B"/>
    <w:rsid w:val="008B5CD1"/>
    <w:rsid w:val="008C1687"/>
    <w:rsid w:val="008C191F"/>
    <w:rsid w:val="008C19CF"/>
    <w:rsid w:val="008C26AF"/>
    <w:rsid w:val="008C42FB"/>
    <w:rsid w:val="008C47CE"/>
    <w:rsid w:val="008C6039"/>
    <w:rsid w:val="008C7342"/>
    <w:rsid w:val="008C7821"/>
    <w:rsid w:val="008C784D"/>
    <w:rsid w:val="008D06F1"/>
    <w:rsid w:val="008D0C73"/>
    <w:rsid w:val="008D19DC"/>
    <w:rsid w:val="008D4FE1"/>
    <w:rsid w:val="008D5055"/>
    <w:rsid w:val="008D5E35"/>
    <w:rsid w:val="008D7992"/>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5B28"/>
    <w:rsid w:val="008E60F7"/>
    <w:rsid w:val="008E6848"/>
    <w:rsid w:val="008F06CA"/>
    <w:rsid w:val="008F1445"/>
    <w:rsid w:val="008F31D2"/>
    <w:rsid w:val="008F401D"/>
    <w:rsid w:val="008F676B"/>
    <w:rsid w:val="008F6A1F"/>
    <w:rsid w:val="008F7888"/>
    <w:rsid w:val="00900418"/>
    <w:rsid w:val="009007D3"/>
    <w:rsid w:val="00900813"/>
    <w:rsid w:val="0090107B"/>
    <w:rsid w:val="00905B23"/>
    <w:rsid w:val="00905F40"/>
    <w:rsid w:val="00906ACB"/>
    <w:rsid w:val="00906B2A"/>
    <w:rsid w:val="00907EB1"/>
    <w:rsid w:val="00914953"/>
    <w:rsid w:val="00915843"/>
    <w:rsid w:val="00915EF6"/>
    <w:rsid w:val="00915F64"/>
    <w:rsid w:val="009160C5"/>
    <w:rsid w:val="0091671B"/>
    <w:rsid w:val="009223CA"/>
    <w:rsid w:val="00923C0D"/>
    <w:rsid w:val="00924992"/>
    <w:rsid w:val="00925E34"/>
    <w:rsid w:val="0092711F"/>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218D"/>
    <w:rsid w:val="009424A0"/>
    <w:rsid w:val="0094361E"/>
    <w:rsid w:val="009448C3"/>
    <w:rsid w:val="00944905"/>
    <w:rsid w:val="0094579E"/>
    <w:rsid w:val="0094609F"/>
    <w:rsid w:val="00946AB1"/>
    <w:rsid w:val="00950CE5"/>
    <w:rsid w:val="009524B5"/>
    <w:rsid w:val="00953CB1"/>
    <w:rsid w:val="00954292"/>
    <w:rsid w:val="00954E73"/>
    <w:rsid w:val="0095682A"/>
    <w:rsid w:val="00961F69"/>
    <w:rsid w:val="00964CA0"/>
    <w:rsid w:val="00964E21"/>
    <w:rsid w:val="00966A5F"/>
    <w:rsid w:val="00970537"/>
    <w:rsid w:val="00971CB4"/>
    <w:rsid w:val="00974D94"/>
    <w:rsid w:val="009758EC"/>
    <w:rsid w:val="009760F3"/>
    <w:rsid w:val="009769D9"/>
    <w:rsid w:val="00976CFB"/>
    <w:rsid w:val="009775BD"/>
    <w:rsid w:val="0097783B"/>
    <w:rsid w:val="00977F59"/>
    <w:rsid w:val="00980C15"/>
    <w:rsid w:val="0098183A"/>
    <w:rsid w:val="00981E5E"/>
    <w:rsid w:val="00982709"/>
    <w:rsid w:val="00982ADD"/>
    <w:rsid w:val="00982CBA"/>
    <w:rsid w:val="0098565A"/>
    <w:rsid w:val="00985C3E"/>
    <w:rsid w:val="00986AC9"/>
    <w:rsid w:val="00987480"/>
    <w:rsid w:val="00987971"/>
    <w:rsid w:val="00990AD6"/>
    <w:rsid w:val="00993AA2"/>
    <w:rsid w:val="00995A62"/>
    <w:rsid w:val="0099692C"/>
    <w:rsid w:val="00996C60"/>
    <w:rsid w:val="00997318"/>
    <w:rsid w:val="009A0830"/>
    <w:rsid w:val="009A0E8D"/>
    <w:rsid w:val="009A2340"/>
    <w:rsid w:val="009A423E"/>
    <w:rsid w:val="009A561B"/>
    <w:rsid w:val="009A6288"/>
    <w:rsid w:val="009A6B9E"/>
    <w:rsid w:val="009A7356"/>
    <w:rsid w:val="009B03AA"/>
    <w:rsid w:val="009B041F"/>
    <w:rsid w:val="009B0838"/>
    <w:rsid w:val="009B0B15"/>
    <w:rsid w:val="009B26E7"/>
    <w:rsid w:val="009B2EC3"/>
    <w:rsid w:val="009B3422"/>
    <w:rsid w:val="009B5FF1"/>
    <w:rsid w:val="009B643E"/>
    <w:rsid w:val="009B64BB"/>
    <w:rsid w:val="009B6700"/>
    <w:rsid w:val="009C1E39"/>
    <w:rsid w:val="009C5537"/>
    <w:rsid w:val="009C5539"/>
    <w:rsid w:val="009C5880"/>
    <w:rsid w:val="009C743A"/>
    <w:rsid w:val="009D02D0"/>
    <w:rsid w:val="009D040E"/>
    <w:rsid w:val="009D0798"/>
    <w:rsid w:val="009D09AF"/>
    <w:rsid w:val="009D1057"/>
    <w:rsid w:val="009D10A7"/>
    <w:rsid w:val="009D1644"/>
    <w:rsid w:val="009D3D0E"/>
    <w:rsid w:val="009D42EC"/>
    <w:rsid w:val="009D5B4F"/>
    <w:rsid w:val="009E0495"/>
    <w:rsid w:val="009E11BF"/>
    <w:rsid w:val="009E2803"/>
    <w:rsid w:val="009E4498"/>
    <w:rsid w:val="009E4D35"/>
    <w:rsid w:val="009E54F4"/>
    <w:rsid w:val="009E6B4F"/>
    <w:rsid w:val="009E70C0"/>
    <w:rsid w:val="009E7671"/>
    <w:rsid w:val="009E7972"/>
    <w:rsid w:val="009F1302"/>
    <w:rsid w:val="009F1CBD"/>
    <w:rsid w:val="009F38C3"/>
    <w:rsid w:val="009F41A9"/>
    <w:rsid w:val="009F5149"/>
    <w:rsid w:val="009F5224"/>
    <w:rsid w:val="009F6F3D"/>
    <w:rsid w:val="009F7E3D"/>
    <w:rsid w:val="00A00481"/>
    <w:rsid w:val="00A00697"/>
    <w:rsid w:val="00A00A3F"/>
    <w:rsid w:val="00A01489"/>
    <w:rsid w:val="00A01BCF"/>
    <w:rsid w:val="00A01DC0"/>
    <w:rsid w:val="00A02267"/>
    <w:rsid w:val="00A04E7C"/>
    <w:rsid w:val="00A056CB"/>
    <w:rsid w:val="00A06E10"/>
    <w:rsid w:val="00A0711D"/>
    <w:rsid w:val="00A101C7"/>
    <w:rsid w:val="00A10A87"/>
    <w:rsid w:val="00A11FF5"/>
    <w:rsid w:val="00A141B6"/>
    <w:rsid w:val="00A14EF5"/>
    <w:rsid w:val="00A16465"/>
    <w:rsid w:val="00A171E9"/>
    <w:rsid w:val="00A17B8F"/>
    <w:rsid w:val="00A20344"/>
    <w:rsid w:val="00A211A4"/>
    <w:rsid w:val="00A21307"/>
    <w:rsid w:val="00A21EEC"/>
    <w:rsid w:val="00A22A50"/>
    <w:rsid w:val="00A24277"/>
    <w:rsid w:val="00A25C89"/>
    <w:rsid w:val="00A27EE9"/>
    <w:rsid w:val="00A3026E"/>
    <w:rsid w:val="00A310AC"/>
    <w:rsid w:val="00A31992"/>
    <w:rsid w:val="00A31A04"/>
    <w:rsid w:val="00A31A43"/>
    <w:rsid w:val="00A338DA"/>
    <w:rsid w:val="00A338F1"/>
    <w:rsid w:val="00A3443C"/>
    <w:rsid w:val="00A344AB"/>
    <w:rsid w:val="00A35280"/>
    <w:rsid w:val="00A3529A"/>
    <w:rsid w:val="00A35BE0"/>
    <w:rsid w:val="00A35CE2"/>
    <w:rsid w:val="00A36F38"/>
    <w:rsid w:val="00A37A0A"/>
    <w:rsid w:val="00A4157E"/>
    <w:rsid w:val="00A422AB"/>
    <w:rsid w:val="00A42CA7"/>
    <w:rsid w:val="00A4310D"/>
    <w:rsid w:val="00A43C7B"/>
    <w:rsid w:val="00A45258"/>
    <w:rsid w:val="00A471DA"/>
    <w:rsid w:val="00A50F2A"/>
    <w:rsid w:val="00A51214"/>
    <w:rsid w:val="00A515A0"/>
    <w:rsid w:val="00A51D7C"/>
    <w:rsid w:val="00A52C48"/>
    <w:rsid w:val="00A547E1"/>
    <w:rsid w:val="00A54A7C"/>
    <w:rsid w:val="00A5564A"/>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81830"/>
    <w:rsid w:val="00A81BE6"/>
    <w:rsid w:val="00A82839"/>
    <w:rsid w:val="00A85CC2"/>
    <w:rsid w:val="00A861D3"/>
    <w:rsid w:val="00A86360"/>
    <w:rsid w:val="00A877D1"/>
    <w:rsid w:val="00A90B99"/>
    <w:rsid w:val="00A90D13"/>
    <w:rsid w:val="00A91CB2"/>
    <w:rsid w:val="00A94302"/>
    <w:rsid w:val="00A94361"/>
    <w:rsid w:val="00A95105"/>
    <w:rsid w:val="00A961C2"/>
    <w:rsid w:val="00A967E4"/>
    <w:rsid w:val="00A9796D"/>
    <w:rsid w:val="00AA0246"/>
    <w:rsid w:val="00AA0970"/>
    <w:rsid w:val="00AA293C"/>
    <w:rsid w:val="00AA6410"/>
    <w:rsid w:val="00AA65E0"/>
    <w:rsid w:val="00AA6722"/>
    <w:rsid w:val="00AB1A14"/>
    <w:rsid w:val="00AB1FC1"/>
    <w:rsid w:val="00AB24E4"/>
    <w:rsid w:val="00AB324E"/>
    <w:rsid w:val="00AB4161"/>
    <w:rsid w:val="00AB4356"/>
    <w:rsid w:val="00AB52A0"/>
    <w:rsid w:val="00AC0D6E"/>
    <w:rsid w:val="00AC1878"/>
    <w:rsid w:val="00AC2411"/>
    <w:rsid w:val="00AC25A6"/>
    <w:rsid w:val="00AC4E74"/>
    <w:rsid w:val="00AC6441"/>
    <w:rsid w:val="00AC6845"/>
    <w:rsid w:val="00AC6954"/>
    <w:rsid w:val="00AC696A"/>
    <w:rsid w:val="00AD026C"/>
    <w:rsid w:val="00AD03A4"/>
    <w:rsid w:val="00AD1306"/>
    <w:rsid w:val="00AD2F9A"/>
    <w:rsid w:val="00AD58C6"/>
    <w:rsid w:val="00AD67D2"/>
    <w:rsid w:val="00AD6867"/>
    <w:rsid w:val="00AD77E9"/>
    <w:rsid w:val="00AE00B9"/>
    <w:rsid w:val="00AE0D35"/>
    <w:rsid w:val="00AE1018"/>
    <w:rsid w:val="00AE185C"/>
    <w:rsid w:val="00AE21DE"/>
    <w:rsid w:val="00AE22CC"/>
    <w:rsid w:val="00AE2978"/>
    <w:rsid w:val="00AE35A3"/>
    <w:rsid w:val="00AE4606"/>
    <w:rsid w:val="00AE46BE"/>
    <w:rsid w:val="00AE55A3"/>
    <w:rsid w:val="00AE560E"/>
    <w:rsid w:val="00AE59F8"/>
    <w:rsid w:val="00AE6A56"/>
    <w:rsid w:val="00AF357D"/>
    <w:rsid w:val="00AF3E4F"/>
    <w:rsid w:val="00B01501"/>
    <w:rsid w:val="00B01F19"/>
    <w:rsid w:val="00B02C77"/>
    <w:rsid w:val="00B02FA2"/>
    <w:rsid w:val="00B04638"/>
    <w:rsid w:val="00B049D4"/>
    <w:rsid w:val="00B04DCB"/>
    <w:rsid w:val="00B056DD"/>
    <w:rsid w:val="00B059AF"/>
    <w:rsid w:val="00B05A43"/>
    <w:rsid w:val="00B05D9F"/>
    <w:rsid w:val="00B05FA7"/>
    <w:rsid w:val="00B06523"/>
    <w:rsid w:val="00B06EEF"/>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44D5"/>
    <w:rsid w:val="00B24531"/>
    <w:rsid w:val="00B24D25"/>
    <w:rsid w:val="00B26F5B"/>
    <w:rsid w:val="00B30179"/>
    <w:rsid w:val="00B3050C"/>
    <w:rsid w:val="00B3093E"/>
    <w:rsid w:val="00B30E24"/>
    <w:rsid w:val="00B310F6"/>
    <w:rsid w:val="00B319F8"/>
    <w:rsid w:val="00B377F2"/>
    <w:rsid w:val="00B405BF"/>
    <w:rsid w:val="00B413A0"/>
    <w:rsid w:val="00B42106"/>
    <w:rsid w:val="00B421C1"/>
    <w:rsid w:val="00B44E1C"/>
    <w:rsid w:val="00B47340"/>
    <w:rsid w:val="00B50083"/>
    <w:rsid w:val="00B51278"/>
    <w:rsid w:val="00B5155D"/>
    <w:rsid w:val="00B5297C"/>
    <w:rsid w:val="00B53B42"/>
    <w:rsid w:val="00B53C21"/>
    <w:rsid w:val="00B54595"/>
    <w:rsid w:val="00B545C5"/>
    <w:rsid w:val="00B54B50"/>
    <w:rsid w:val="00B55320"/>
    <w:rsid w:val="00B55C71"/>
    <w:rsid w:val="00B5602B"/>
    <w:rsid w:val="00B5625D"/>
    <w:rsid w:val="00B56CB9"/>
    <w:rsid w:val="00B56D0F"/>
    <w:rsid w:val="00B56E4A"/>
    <w:rsid w:val="00B56E9C"/>
    <w:rsid w:val="00B60FA6"/>
    <w:rsid w:val="00B6133E"/>
    <w:rsid w:val="00B6265A"/>
    <w:rsid w:val="00B633B6"/>
    <w:rsid w:val="00B64112"/>
    <w:rsid w:val="00B64B1F"/>
    <w:rsid w:val="00B64F90"/>
    <w:rsid w:val="00B6553F"/>
    <w:rsid w:val="00B659CE"/>
    <w:rsid w:val="00B660E2"/>
    <w:rsid w:val="00B67E40"/>
    <w:rsid w:val="00B719DC"/>
    <w:rsid w:val="00B72040"/>
    <w:rsid w:val="00B7256D"/>
    <w:rsid w:val="00B73ABD"/>
    <w:rsid w:val="00B73B31"/>
    <w:rsid w:val="00B73C48"/>
    <w:rsid w:val="00B74AC2"/>
    <w:rsid w:val="00B759DA"/>
    <w:rsid w:val="00B77D05"/>
    <w:rsid w:val="00B80510"/>
    <w:rsid w:val="00B80543"/>
    <w:rsid w:val="00B81206"/>
    <w:rsid w:val="00B81865"/>
    <w:rsid w:val="00B81E12"/>
    <w:rsid w:val="00B81F11"/>
    <w:rsid w:val="00B82F4E"/>
    <w:rsid w:val="00B84455"/>
    <w:rsid w:val="00B85F14"/>
    <w:rsid w:val="00B86995"/>
    <w:rsid w:val="00B872F9"/>
    <w:rsid w:val="00B87FA6"/>
    <w:rsid w:val="00B92EB7"/>
    <w:rsid w:val="00B941D3"/>
    <w:rsid w:val="00B95FCD"/>
    <w:rsid w:val="00BA0553"/>
    <w:rsid w:val="00BA186D"/>
    <w:rsid w:val="00BA3140"/>
    <w:rsid w:val="00BA5F63"/>
    <w:rsid w:val="00BA6479"/>
    <w:rsid w:val="00BA666C"/>
    <w:rsid w:val="00BA7E58"/>
    <w:rsid w:val="00BB07E3"/>
    <w:rsid w:val="00BB15E2"/>
    <w:rsid w:val="00BB18BD"/>
    <w:rsid w:val="00BB20DA"/>
    <w:rsid w:val="00BB3A38"/>
    <w:rsid w:val="00BB5469"/>
    <w:rsid w:val="00BB5A77"/>
    <w:rsid w:val="00BB6965"/>
    <w:rsid w:val="00BB6E7F"/>
    <w:rsid w:val="00BB7A2B"/>
    <w:rsid w:val="00BC05EB"/>
    <w:rsid w:val="00BC0D6F"/>
    <w:rsid w:val="00BC1CB2"/>
    <w:rsid w:val="00BC1E70"/>
    <w:rsid w:val="00BC2749"/>
    <w:rsid w:val="00BC3FA0"/>
    <w:rsid w:val="00BC53DF"/>
    <w:rsid w:val="00BC53ED"/>
    <w:rsid w:val="00BC74E9"/>
    <w:rsid w:val="00BC786C"/>
    <w:rsid w:val="00BD0217"/>
    <w:rsid w:val="00BD0F76"/>
    <w:rsid w:val="00BD14D5"/>
    <w:rsid w:val="00BD1B70"/>
    <w:rsid w:val="00BD3C52"/>
    <w:rsid w:val="00BD577F"/>
    <w:rsid w:val="00BD58F8"/>
    <w:rsid w:val="00BD639C"/>
    <w:rsid w:val="00BD649D"/>
    <w:rsid w:val="00BD65F7"/>
    <w:rsid w:val="00BD7693"/>
    <w:rsid w:val="00BE0401"/>
    <w:rsid w:val="00BE0C8A"/>
    <w:rsid w:val="00BE0D4D"/>
    <w:rsid w:val="00BE3738"/>
    <w:rsid w:val="00BE3DEB"/>
    <w:rsid w:val="00BE5813"/>
    <w:rsid w:val="00BE6C4D"/>
    <w:rsid w:val="00BE6DE8"/>
    <w:rsid w:val="00BE767F"/>
    <w:rsid w:val="00BE7B51"/>
    <w:rsid w:val="00BF0CC5"/>
    <w:rsid w:val="00BF2593"/>
    <w:rsid w:val="00BF4318"/>
    <w:rsid w:val="00BF4C05"/>
    <w:rsid w:val="00BF512D"/>
    <w:rsid w:val="00BF5323"/>
    <w:rsid w:val="00BF5588"/>
    <w:rsid w:val="00BF68A8"/>
    <w:rsid w:val="00BF702E"/>
    <w:rsid w:val="00BF75F1"/>
    <w:rsid w:val="00C0223B"/>
    <w:rsid w:val="00C039E4"/>
    <w:rsid w:val="00C04025"/>
    <w:rsid w:val="00C04345"/>
    <w:rsid w:val="00C04CE9"/>
    <w:rsid w:val="00C06539"/>
    <w:rsid w:val="00C06C67"/>
    <w:rsid w:val="00C10136"/>
    <w:rsid w:val="00C11A03"/>
    <w:rsid w:val="00C1355C"/>
    <w:rsid w:val="00C171E2"/>
    <w:rsid w:val="00C17565"/>
    <w:rsid w:val="00C17C00"/>
    <w:rsid w:val="00C20430"/>
    <w:rsid w:val="00C20B2C"/>
    <w:rsid w:val="00C2189C"/>
    <w:rsid w:val="00C22C0C"/>
    <w:rsid w:val="00C2427B"/>
    <w:rsid w:val="00C24E7B"/>
    <w:rsid w:val="00C2547F"/>
    <w:rsid w:val="00C2709D"/>
    <w:rsid w:val="00C27AD6"/>
    <w:rsid w:val="00C27AE2"/>
    <w:rsid w:val="00C309F9"/>
    <w:rsid w:val="00C30B77"/>
    <w:rsid w:val="00C31C71"/>
    <w:rsid w:val="00C31CB4"/>
    <w:rsid w:val="00C32CB8"/>
    <w:rsid w:val="00C34099"/>
    <w:rsid w:val="00C3568B"/>
    <w:rsid w:val="00C35C65"/>
    <w:rsid w:val="00C3688F"/>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175C"/>
    <w:rsid w:val="00C548CE"/>
    <w:rsid w:val="00C549EE"/>
    <w:rsid w:val="00C57506"/>
    <w:rsid w:val="00C5760F"/>
    <w:rsid w:val="00C57AB4"/>
    <w:rsid w:val="00C6069D"/>
    <w:rsid w:val="00C60758"/>
    <w:rsid w:val="00C623B5"/>
    <w:rsid w:val="00C629A0"/>
    <w:rsid w:val="00C64629"/>
    <w:rsid w:val="00C6688C"/>
    <w:rsid w:val="00C67F81"/>
    <w:rsid w:val="00C71EB5"/>
    <w:rsid w:val="00C73188"/>
    <w:rsid w:val="00C745C3"/>
    <w:rsid w:val="00C74878"/>
    <w:rsid w:val="00C763AE"/>
    <w:rsid w:val="00C77FE1"/>
    <w:rsid w:val="00C810B0"/>
    <w:rsid w:val="00C826B2"/>
    <w:rsid w:val="00C84748"/>
    <w:rsid w:val="00C86592"/>
    <w:rsid w:val="00C870F9"/>
    <w:rsid w:val="00C901AE"/>
    <w:rsid w:val="00C903C1"/>
    <w:rsid w:val="00C90FD4"/>
    <w:rsid w:val="00C911E5"/>
    <w:rsid w:val="00C91672"/>
    <w:rsid w:val="00C93507"/>
    <w:rsid w:val="00C93C01"/>
    <w:rsid w:val="00C950D7"/>
    <w:rsid w:val="00C95DB0"/>
    <w:rsid w:val="00C967F4"/>
    <w:rsid w:val="00C96AA4"/>
    <w:rsid w:val="00C96DF2"/>
    <w:rsid w:val="00C97FF9"/>
    <w:rsid w:val="00CA0FC7"/>
    <w:rsid w:val="00CA1C89"/>
    <w:rsid w:val="00CA2644"/>
    <w:rsid w:val="00CA43AC"/>
    <w:rsid w:val="00CA6C09"/>
    <w:rsid w:val="00CA7249"/>
    <w:rsid w:val="00CA7D36"/>
    <w:rsid w:val="00CB10CA"/>
    <w:rsid w:val="00CB1212"/>
    <w:rsid w:val="00CB1ADF"/>
    <w:rsid w:val="00CB3A47"/>
    <w:rsid w:val="00CB3E03"/>
    <w:rsid w:val="00CB5F2B"/>
    <w:rsid w:val="00CC06FA"/>
    <w:rsid w:val="00CC0E13"/>
    <w:rsid w:val="00CC0FC9"/>
    <w:rsid w:val="00CC180C"/>
    <w:rsid w:val="00CC36EE"/>
    <w:rsid w:val="00CC4375"/>
    <w:rsid w:val="00CC4F65"/>
    <w:rsid w:val="00CC59E0"/>
    <w:rsid w:val="00CC7657"/>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4777"/>
    <w:rsid w:val="00CF4E7E"/>
    <w:rsid w:val="00CF5523"/>
    <w:rsid w:val="00CF7989"/>
    <w:rsid w:val="00CF7ABF"/>
    <w:rsid w:val="00CF7EED"/>
    <w:rsid w:val="00D014A1"/>
    <w:rsid w:val="00D04FC4"/>
    <w:rsid w:val="00D04FD5"/>
    <w:rsid w:val="00D056F3"/>
    <w:rsid w:val="00D0575C"/>
    <w:rsid w:val="00D05DD0"/>
    <w:rsid w:val="00D05E8E"/>
    <w:rsid w:val="00D15B58"/>
    <w:rsid w:val="00D15F10"/>
    <w:rsid w:val="00D1612F"/>
    <w:rsid w:val="00D166EB"/>
    <w:rsid w:val="00D17A8A"/>
    <w:rsid w:val="00D2031B"/>
    <w:rsid w:val="00D21255"/>
    <w:rsid w:val="00D21412"/>
    <w:rsid w:val="00D216D4"/>
    <w:rsid w:val="00D22280"/>
    <w:rsid w:val="00D2232A"/>
    <w:rsid w:val="00D2242F"/>
    <w:rsid w:val="00D228A4"/>
    <w:rsid w:val="00D23DCC"/>
    <w:rsid w:val="00D23F63"/>
    <w:rsid w:val="00D2425C"/>
    <w:rsid w:val="00D248B6"/>
    <w:rsid w:val="00D252B2"/>
    <w:rsid w:val="00D2555A"/>
    <w:rsid w:val="00D25FE2"/>
    <w:rsid w:val="00D260E0"/>
    <w:rsid w:val="00D26546"/>
    <w:rsid w:val="00D26E07"/>
    <w:rsid w:val="00D272ED"/>
    <w:rsid w:val="00D30125"/>
    <w:rsid w:val="00D3038E"/>
    <w:rsid w:val="00D30F94"/>
    <w:rsid w:val="00D3319B"/>
    <w:rsid w:val="00D3414E"/>
    <w:rsid w:val="00D34521"/>
    <w:rsid w:val="00D3557F"/>
    <w:rsid w:val="00D35AC7"/>
    <w:rsid w:val="00D3773A"/>
    <w:rsid w:val="00D40583"/>
    <w:rsid w:val="00D43252"/>
    <w:rsid w:val="00D44762"/>
    <w:rsid w:val="00D44CA3"/>
    <w:rsid w:val="00D463CE"/>
    <w:rsid w:val="00D46813"/>
    <w:rsid w:val="00D4765E"/>
    <w:rsid w:val="00D47EEA"/>
    <w:rsid w:val="00D51A4C"/>
    <w:rsid w:val="00D51EB2"/>
    <w:rsid w:val="00D53EB3"/>
    <w:rsid w:val="00D57ED5"/>
    <w:rsid w:val="00D57FB9"/>
    <w:rsid w:val="00D613A3"/>
    <w:rsid w:val="00D62BFB"/>
    <w:rsid w:val="00D64DF8"/>
    <w:rsid w:val="00D67436"/>
    <w:rsid w:val="00D6798A"/>
    <w:rsid w:val="00D7002B"/>
    <w:rsid w:val="00D709B4"/>
    <w:rsid w:val="00D71DF1"/>
    <w:rsid w:val="00D71F66"/>
    <w:rsid w:val="00D7204C"/>
    <w:rsid w:val="00D727B1"/>
    <w:rsid w:val="00D72E17"/>
    <w:rsid w:val="00D74C9C"/>
    <w:rsid w:val="00D74EAB"/>
    <w:rsid w:val="00D75759"/>
    <w:rsid w:val="00D75CA9"/>
    <w:rsid w:val="00D773DF"/>
    <w:rsid w:val="00D779C2"/>
    <w:rsid w:val="00D82390"/>
    <w:rsid w:val="00D82604"/>
    <w:rsid w:val="00D83A6A"/>
    <w:rsid w:val="00D84A44"/>
    <w:rsid w:val="00D84AF8"/>
    <w:rsid w:val="00D90364"/>
    <w:rsid w:val="00D90B38"/>
    <w:rsid w:val="00D90C8A"/>
    <w:rsid w:val="00D9137D"/>
    <w:rsid w:val="00D9199A"/>
    <w:rsid w:val="00D92DA3"/>
    <w:rsid w:val="00D92FF5"/>
    <w:rsid w:val="00D9377E"/>
    <w:rsid w:val="00D95303"/>
    <w:rsid w:val="00D955F6"/>
    <w:rsid w:val="00D978C6"/>
    <w:rsid w:val="00DA0F35"/>
    <w:rsid w:val="00DA153F"/>
    <w:rsid w:val="00DA1B64"/>
    <w:rsid w:val="00DA1BFA"/>
    <w:rsid w:val="00DA3C1C"/>
    <w:rsid w:val="00DA46EA"/>
    <w:rsid w:val="00DA55B4"/>
    <w:rsid w:val="00DA595D"/>
    <w:rsid w:val="00DA7C26"/>
    <w:rsid w:val="00DA7DAB"/>
    <w:rsid w:val="00DB0012"/>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11F"/>
    <w:rsid w:val="00DC6421"/>
    <w:rsid w:val="00DC6D39"/>
    <w:rsid w:val="00DC7476"/>
    <w:rsid w:val="00DC76BD"/>
    <w:rsid w:val="00DD03BE"/>
    <w:rsid w:val="00DD0844"/>
    <w:rsid w:val="00DD0B93"/>
    <w:rsid w:val="00DD30A8"/>
    <w:rsid w:val="00DD325E"/>
    <w:rsid w:val="00DD4212"/>
    <w:rsid w:val="00DD469F"/>
    <w:rsid w:val="00DD52EA"/>
    <w:rsid w:val="00DD62C1"/>
    <w:rsid w:val="00DD6BBE"/>
    <w:rsid w:val="00DD6BEE"/>
    <w:rsid w:val="00DD71DB"/>
    <w:rsid w:val="00DE0585"/>
    <w:rsid w:val="00DE09DD"/>
    <w:rsid w:val="00DE1652"/>
    <w:rsid w:val="00DE21CB"/>
    <w:rsid w:val="00DE43CF"/>
    <w:rsid w:val="00DE48ED"/>
    <w:rsid w:val="00DE6B78"/>
    <w:rsid w:val="00DE749B"/>
    <w:rsid w:val="00DF1511"/>
    <w:rsid w:val="00DF3973"/>
    <w:rsid w:val="00DF5859"/>
    <w:rsid w:val="00DF5D0A"/>
    <w:rsid w:val="00DF6FD6"/>
    <w:rsid w:val="00DF774E"/>
    <w:rsid w:val="00E00572"/>
    <w:rsid w:val="00E0189D"/>
    <w:rsid w:val="00E01AB3"/>
    <w:rsid w:val="00E01FFC"/>
    <w:rsid w:val="00E0351E"/>
    <w:rsid w:val="00E03955"/>
    <w:rsid w:val="00E046DF"/>
    <w:rsid w:val="00E05A58"/>
    <w:rsid w:val="00E070BB"/>
    <w:rsid w:val="00E10E8C"/>
    <w:rsid w:val="00E126B4"/>
    <w:rsid w:val="00E12A5A"/>
    <w:rsid w:val="00E145E6"/>
    <w:rsid w:val="00E17856"/>
    <w:rsid w:val="00E178D5"/>
    <w:rsid w:val="00E17985"/>
    <w:rsid w:val="00E17A0B"/>
    <w:rsid w:val="00E2064F"/>
    <w:rsid w:val="00E21781"/>
    <w:rsid w:val="00E228EE"/>
    <w:rsid w:val="00E22B0C"/>
    <w:rsid w:val="00E23702"/>
    <w:rsid w:val="00E23D4F"/>
    <w:rsid w:val="00E2446D"/>
    <w:rsid w:val="00E24C6E"/>
    <w:rsid w:val="00E24DF9"/>
    <w:rsid w:val="00E25877"/>
    <w:rsid w:val="00E26D78"/>
    <w:rsid w:val="00E27346"/>
    <w:rsid w:val="00E2757E"/>
    <w:rsid w:val="00E276BE"/>
    <w:rsid w:val="00E304B4"/>
    <w:rsid w:val="00E30B0D"/>
    <w:rsid w:val="00E32298"/>
    <w:rsid w:val="00E32D12"/>
    <w:rsid w:val="00E32D86"/>
    <w:rsid w:val="00E33A88"/>
    <w:rsid w:val="00E33BA2"/>
    <w:rsid w:val="00E34C1A"/>
    <w:rsid w:val="00E34FE6"/>
    <w:rsid w:val="00E35376"/>
    <w:rsid w:val="00E370DF"/>
    <w:rsid w:val="00E37CBC"/>
    <w:rsid w:val="00E4059D"/>
    <w:rsid w:val="00E40A45"/>
    <w:rsid w:val="00E41258"/>
    <w:rsid w:val="00E44A3D"/>
    <w:rsid w:val="00E44E28"/>
    <w:rsid w:val="00E45CA7"/>
    <w:rsid w:val="00E4763C"/>
    <w:rsid w:val="00E47CD9"/>
    <w:rsid w:val="00E5290C"/>
    <w:rsid w:val="00E5367D"/>
    <w:rsid w:val="00E55BEA"/>
    <w:rsid w:val="00E560CA"/>
    <w:rsid w:val="00E56901"/>
    <w:rsid w:val="00E57BA2"/>
    <w:rsid w:val="00E61095"/>
    <w:rsid w:val="00E62E2C"/>
    <w:rsid w:val="00E630E7"/>
    <w:rsid w:val="00E63913"/>
    <w:rsid w:val="00E63F8D"/>
    <w:rsid w:val="00E656EA"/>
    <w:rsid w:val="00E657F2"/>
    <w:rsid w:val="00E659CA"/>
    <w:rsid w:val="00E65BA0"/>
    <w:rsid w:val="00E709C5"/>
    <w:rsid w:val="00E71565"/>
    <w:rsid w:val="00E7157A"/>
    <w:rsid w:val="00E71BC8"/>
    <w:rsid w:val="00E7260F"/>
    <w:rsid w:val="00E7277E"/>
    <w:rsid w:val="00E72B6A"/>
    <w:rsid w:val="00E72F94"/>
    <w:rsid w:val="00E73595"/>
    <w:rsid w:val="00E73B5A"/>
    <w:rsid w:val="00E73F5D"/>
    <w:rsid w:val="00E74C75"/>
    <w:rsid w:val="00E7711C"/>
    <w:rsid w:val="00E77E4E"/>
    <w:rsid w:val="00E81141"/>
    <w:rsid w:val="00E8154E"/>
    <w:rsid w:val="00E81734"/>
    <w:rsid w:val="00E81E46"/>
    <w:rsid w:val="00E82E0C"/>
    <w:rsid w:val="00E8580D"/>
    <w:rsid w:val="00E905FE"/>
    <w:rsid w:val="00E90A1E"/>
    <w:rsid w:val="00E90E89"/>
    <w:rsid w:val="00E915DC"/>
    <w:rsid w:val="00E924AF"/>
    <w:rsid w:val="00E9350D"/>
    <w:rsid w:val="00E936BB"/>
    <w:rsid w:val="00E939B7"/>
    <w:rsid w:val="00E9580C"/>
    <w:rsid w:val="00E96630"/>
    <w:rsid w:val="00E96CFF"/>
    <w:rsid w:val="00E96D35"/>
    <w:rsid w:val="00E97871"/>
    <w:rsid w:val="00EA0171"/>
    <w:rsid w:val="00EA2A77"/>
    <w:rsid w:val="00EA30D5"/>
    <w:rsid w:val="00EA3148"/>
    <w:rsid w:val="00EA3995"/>
    <w:rsid w:val="00EA40F5"/>
    <w:rsid w:val="00EA5D3D"/>
    <w:rsid w:val="00EA74E0"/>
    <w:rsid w:val="00EB0B06"/>
    <w:rsid w:val="00EB0D44"/>
    <w:rsid w:val="00EB20F1"/>
    <w:rsid w:val="00EB2240"/>
    <w:rsid w:val="00EB26C0"/>
    <w:rsid w:val="00EB2F41"/>
    <w:rsid w:val="00EB3CB0"/>
    <w:rsid w:val="00EB40F8"/>
    <w:rsid w:val="00EB423A"/>
    <w:rsid w:val="00EB6B82"/>
    <w:rsid w:val="00EB7FCF"/>
    <w:rsid w:val="00EC1301"/>
    <w:rsid w:val="00EC16D3"/>
    <w:rsid w:val="00EC4180"/>
    <w:rsid w:val="00EC620E"/>
    <w:rsid w:val="00EC6320"/>
    <w:rsid w:val="00EC67A7"/>
    <w:rsid w:val="00EC7B9B"/>
    <w:rsid w:val="00ED003B"/>
    <w:rsid w:val="00ED16AB"/>
    <w:rsid w:val="00ED420D"/>
    <w:rsid w:val="00ED4462"/>
    <w:rsid w:val="00ED44D7"/>
    <w:rsid w:val="00ED4A55"/>
    <w:rsid w:val="00ED51DF"/>
    <w:rsid w:val="00ED7A2A"/>
    <w:rsid w:val="00EE34C1"/>
    <w:rsid w:val="00EE6036"/>
    <w:rsid w:val="00EE644F"/>
    <w:rsid w:val="00EE7165"/>
    <w:rsid w:val="00EF1972"/>
    <w:rsid w:val="00EF1D7F"/>
    <w:rsid w:val="00EF30C1"/>
    <w:rsid w:val="00EF5E5A"/>
    <w:rsid w:val="00EF77CA"/>
    <w:rsid w:val="00EF7B98"/>
    <w:rsid w:val="00F00D2A"/>
    <w:rsid w:val="00F01BDE"/>
    <w:rsid w:val="00F0240B"/>
    <w:rsid w:val="00F033E8"/>
    <w:rsid w:val="00F038DA"/>
    <w:rsid w:val="00F05188"/>
    <w:rsid w:val="00F10230"/>
    <w:rsid w:val="00F10E95"/>
    <w:rsid w:val="00F1210B"/>
    <w:rsid w:val="00F12653"/>
    <w:rsid w:val="00F12ABE"/>
    <w:rsid w:val="00F13E66"/>
    <w:rsid w:val="00F14CF5"/>
    <w:rsid w:val="00F1590F"/>
    <w:rsid w:val="00F15B55"/>
    <w:rsid w:val="00F15EA3"/>
    <w:rsid w:val="00F20A0C"/>
    <w:rsid w:val="00F20F48"/>
    <w:rsid w:val="00F20F78"/>
    <w:rsid w:val="00F234C1"/>
    <w:rsid w:val="00F2796D"/>
    <w:rsid w:val="00F300D2"/>
    <w:rsid w:val="00F30AB4"/>
    <w:rsid w:val="00F31796"/>
    <w:rsid w:val="00F31D20"/>
    <w:rsid w:val="00F31E0E"/>
    <w:rsid w:val="00F31E5F"/>
    <w:rsid w:val="00F33B50"/>
    <w:rsid w:val="00F343F4"/>
    <w:rsid w:val="00F349EA"/>
    <w:rsid w:val="00F34BE5"/>
    <w:rsid w:val="00F35C68"/>
    <w:rsid w:val="00F362F3"/>
    <w:rsid w:val="00F37620"/>
    <w:rsid w:val="00F405F0"/>
    <w:rsid w:val="00F40CD8"/>
    <w:rsid w:val="00F41619"/>
    <w:rsid w:val="00F41F62"/>
    <w:rsid w:val="00F4250E"/>
    <w:rsid w:val="00F432DE"/>
    <w:rsid w:val="00F437D0"/>
    <w:rsid w:val="00F4421A"/>
    <w:rsid w:val="00F452FE"/>
    <w:rsid w:val="00F45EFA"/>
    <w:rsid w:val="00F50962"/>
    <w:rsid w:val="00F51CE8"/>
    <w:rsid w:val="00F52151"/>
    <w:rsid w:val="00F52EA1"/>
    <w:rsid w:val="00F53CC0"/>
    <w:rsid w:val="00F5415D"/>
    <w:rsid w:val="00F55FD6"/>
    <w:rsid w:val="00F567F6"/>
    <w:rsid w:val="00F60D13"/>
    <w:rsid w:val="00F6100A"/>
    <w:rsid w:val="00F61B8F"/>
    <w:rsid w:val="00F6231B"/>
    <w:rsid w:val="00F635B5"/>
    <w:rsid w:val="00F642D3"/>
    <w:rsid w:val="00F642ED"/>
    <w:rsid w:val="00F64634"/>
    <w:rsid w:val="00F67910"/>
    <w:rsid w:val="00F708CF"/>
    <w:rsid w:val="00F70B03"/>
    <w:rsid w:val="00F711B9"/>
    <w:rsid w:val="00F72B27"/>
    <w:rsid w:val="00F73D6F"/>
    <w:rsid w:val="00F740B4"/>
    <w:rsid w:val="00F741C1"/>
    <w:rsid w:val="00F76386"/>
    <w:rsid w:val="00F7638E"/>
    <w:rsid w:val="00F76751"/>
    <w:rsid w:val="00F776C6"/>
    <w:rsid w:val="00F80DFF"/>
    <w:rsid w:val="00F826D3"/>
    <w:rsid w:val="00F84048"/>
    <w:rsid w:val="00F858DA"/>
    <w:rsid w:val="00F85AC7"/>
    <w:rsid w:val="00F8601F"/>
    <w:rsid w:val="00F86303"/>
    <w:rsid w:val="00F87F45"/>
    <w:rsid w:val="00F90594"/>
    <w:rsid w:val="00F91004"/>
    <w:rsid w:val="00F9284A"/>
    <w:rsid w:val="00F92869"/>
    <w:rsid w:val="00F934B3"/>
    <w:rsid w:val="00F9372E"/>
    <w:rsid w:val="00F93781"/>
    <w:rsid w:val="00F966B0"/>
    <w:rsid w:val="00FA01A7"/>
    <w:rsid w:val="00FA09A7"/>
    <w:rsid w:val="00FA150D"/>
    <w:rsid w:val="00FA35CF"/>
    <w:rsid w:val="00FA58CA"/>
    <w:rsid w:val="00FA6D49"/>
    <w:rsid w:val="00FA6FB9"/>
    <w:rsid w:val="00FB3D9F"/>
    <w:rsid w:val="00FB53FB"/>
    <w:rsid w:val="00FB613B"/>
    <w:rsid w:val="00FB6220"/>
    <w:rsid w:val="00FC1DD3"/>
    <w:rsid w:val="00FC2943"/>
    <w:rsid w:val="00FC2CC8"/>
    <w:rsid w:val="00FC4B10"/>
    <w:rsid w:val="00FC68B7"/>
    <w:rsid w:val="00FC753E"/>
    <w:rsid w:val="00FC79A8"/>
    <w:rsid w:val="00FD01B5"/>
    <w:rsid w:val="00FD1410"/>
    <w:rsid w:val="00FD195B"/>
    <w:rsid w:val="00FD22E6"/>
    <w:rsid w:val="00FD3383"/>
    <w:rsid w:val="00FD3B21"/>
    <w:rsid w:val="00FD3C93"/>
    <w:rsid w:val="00FD3F98"/>
    <w:rsid w:val="00FD47DE"/>
    <w:rsid w:val="00FD53B5"/>
    <w:rsid w:val="00FD76B5"/>
    <w:rsid w:val="00FE106A"/>
    <w:rsid w:val="00FE314D"/>
    <w:rsid w:val="00FE3F4F"/>
    <w:rsid w:val="00FE50D1"/>
    <w:rsid w:val="00FE529B"/>
    <w:rsid w:val="00FE58F2"/>
    <w:rsid w:val="00FE64FF"/>
    <w:rsid w:val="00FE7450"/>
    <w:rsid w:val="00FE7D6E"/>
    <w:rsid w:val="00FE7F51"/>
    <w:rsid w:val="00FF0188"/>
    <w:rsid w:val="00FF0275"/>
    <w:rsid w:val="00FF145D"/>
    <w:rsid w:val="00FF2A8E"/>
    <w:rsid w:val="00FF2FAA"/>
    <w:rsid w:val="00FF4954"/>
    <w:rsid w:val="00FF4CD3"/>
    <w:rsid w:val="00FF4F85"/>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F537231"/>
  <w15:docId w15:val="{1D3C5E7B-D2A8-4C4F-83C2-60C454D9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s.unece.org/WP29_application/"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EB92-B909-424E-8F6B-A3B6B5EE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98</TotalTime>
  <Pages>25</Pages>
  <Words>7779</Words>
  <Characters>44341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52016</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 Nissler</dc:creator>
  <cp:lastModifiedBy>Marie-Claude Collet</cp:lastModifiedBy>
  <cp:revision>11</cp:revision>
  <cp:lastPrinted>2019-04-09T06:45:00Z</cp:lastPrinted>
  <dcterms:created xsi:type="dcterms:W3CDTF">2019-04-08T13:50:00Z</dcterms:created>
  <dcterms:modified xsi:type="dcterms:W3CDTF">2019-04-09T06:57:00Z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ies>
</file>