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BD0F5B" w:rsidP="00BD0F5B">
            <w:pPr>
              <w:jc w:val="right"/>
            </w:pPr>
            <w:r w:rsidRPr="00BD0F5B">
              <w:rPr>
                <w:sz w:val="40"/>
              </w:rPr>
              <w:t>ECE</w:t>
            </w:r>
            <w:r>
              <w:t>/TRANS/WP.11/2019/</w:t>
            </w:r>
            <w:r w:rsidR="00D727ED">
              <w:t>7</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BD0F5B" w:rsidP="00BD0F5B">
            <w:pPr>
              <w:spacing w:before="240" w:line="240" w:lineRule="exact"/>
            </w:pPr>
            <w:proofErr w:type="spellStart"/>
            <w:r>
              <w:t>Distr</w:t>
            </w:r>
            <w:proofErr w:type="spellEnd"/>
            <w:r>
              <w:t xml:space="preserve">. </w:t>
            </w:r>
            <w:proofErr w:type="gramStart"/>
            <w:r>
              <w:t>générale</w:t>
            </w:r>
            <w:proofErr w:type="gramEnd"/>
          </w:p>
          <w:p w:rsidR="00BD0F5B" w:rsidRDefault="00947ACE" w:rsidP="00BD0F5B">
            <w:pPr>
              <w:spacing w:line="240" w:lineRule="exact"/>
            </w:pPr>
            <w:r>
              <w:t>2</w:t>
            </w:r>
            <w:r w:rsidR="00085654">
              <w:t>4</w:t>
            </w:r>
            <w:r w:rsidR="00BD0F5B">
              <w:t xml:space="preserve"> juillet 2019</w:t>
            </w:r>
          </w:p>
          <w:p w:rsidR="00BD0F5B" w:rsidRDefault="00BD0F5B" w:rsidP="00BD0F5B">
            <w:pPr>
              <w:spacing w:line="240" w:lineRule="exact"/>
            </w:pPr>
          </w:p>
          <w:p w:rsidR="00BD0F5B" w:rsidRPr="00DB58B5" w:rsidRDefault="00BD0F5B" w:rsidP="00BD0F5B">
            <w:pPr>
              <w:spacing w:line="240" w:lineRule="exact"/>
            </w:pPr>
            <w:r>
              <w:t>Original : français</w:t>
            </w:r>
          </w:p>
        </w:tc>
      </w:tr>
    </w:tbl>
    <w:p w:rsidR="00BD0F5B" w:rsidRDefault="00BD0F5B" w:rsidP="00177140">
      <w:pPr>
        <w:spacing w:before="120"/>
        <w:rPr>
          <w:b/>
          <w:sz w:val="28"/>
          <w:szCs w:val="28"/>
        </w:rPr>
      </w:pPr>
      <w:r w:rsidRPr="00883605">
        <w:rPr>
          <w:b/>
          <w:sz w:val="28"/>
          <w:szCs w:val="28"/>
        </w:rPr>
        <w:t>Commission économique pour l’Europe</w:t>
      </w:r>
    </w:p>
    <w:p w:rsidR="00BD0F5B" w:rsidRPr="009E01B8" w:rsidRDefault="00BD0F5B" w:rsidP="00177140">
      <w:pPr>
        <w:spacing w:before="120"/>
        <w:rPr>
          <w:sz w:val="28"/>
          <w:szCs w:val="28"/>
        </w:rPr>
      </w:pPr>
      <w:r w:rsidRPr="009E01B8">
        <w:rPr>
          <w:sz w:val="28"/>
          <w:szCs w:val="28"/>
        </w:rPr>
        <w:t>Comité des transports intérieurs</w:t>
      </w:r>
    </w:p>
    <w:p w:rsidR="00BD0F5B" w:rsidRPr="009E01B8" w:rsidRDefault="00BD0F5B" w:rsidP="00177140">
      <w:pPr>
        <w:spacing w:before="120"/>
        <w:rPr>
          <w:b/>
          <w:sz w:val="24"/>
          <w:szCs w:val="24"/>
        </w:rPr>
      </w:pPr>
      <w:r w:rsidRPr="009E01B8">
        <w:rPr>
          <w:b/>
          <w:sz w:val="24"/>
          <w:szCs w:val="24"/>
        </w:rPr>
        <w:t>Groupe de travail d</w:t>
      </w:r>
      <w:r>
        <w:rPr>
          <w:b/>
          <w:sz w:val="24"/>
          <w:szCs w:val="24"/>
        </w:rPr>
        <w:t>u transport</w:t>
      </w:r>
      <w:r>
        <w:rPr>
          <w:b/>
          <w:sz w:val="24"/>
          <w:szCs w:val="24"/>
        </w:rPr>
        <w:br/>
      </w:r>
      <w:r w:rsidRPr="009E01B8">
        <w:rPr>
          <w:b/>
          <w:sz w:val="24"/>
          <w:szCs w:val="24"/>
        </w:rPr>
        <w:t>de</w:t>
      </w:r>
      <w:r>
        <w:rPr>
          <w:b/>
          <w:sz w:val="24"/>
          <w:szCs w:val="24"/>
        </w:rPr>
        <w:t>s denrées périssables</w:t>
      </w:r>
    </w:p>
    <w:p w:rsidR="00BD0F5B" w:rsidRPr="00265E07" w:rsidRDefault="00BD0F5B" w:rsidP="00177140">
      <w:pPr>
        <w:spacing w:before="120"/>
        <w:rPr>
          <w:b/>
        </w:rPr>
      </w:pPr>
      <w:r>
        <w:rPr>
          <w:b/>
          <w:color w:val="212121"/>
          <w:lang w:val="fr-FR" w:eastAsia="en-GB"/>
        </w:rPr>
        <w:t xml:space="preserve">Soixante-quinzième </w:t>
      </w:r>
      <w:r w:rsidRPr="00265E07">
        <w:rPr>
          <w:b/>
        </w:rPr>
        <w:t>session</w:t>
      </w:r>
    </w:p>
    <w:p w:rsidR="00BD0F5B" w:rsidRDefault="00BD0F5B" w:rsidP="00177140">
      <w:r w:rsidRPr="00265E07">
        <w:t xml:space="preserve">Genève, </w:t>
      </w:r>
      <w:r>
        <w:t>8-11 octobre 2019</w:t>
      </w:r>
    </w:p>
    <w:p w:rsidR="00125358" w:rsidRPr="00265E07" w:rsidRDefault="00125358" w:rsidP="00177140">
      <w:pPr>
        <w:rPr>
          <w:bCs/>
          <w:lang w:val="fr-FR"/>
        </w:rPr>
      </w:pPr>
      <w:r>
        <w:t>Point 5 b) de l’ordre du jour provisoire</w:t>
      </w:r>
      <w:bookmarkStart w:id="0" w:name="_GoBack"/>
      <w:bookmarkEnd w:id="0"/>
    </w:p>
    <w:p w:rsidR="00BD0F5B" w:rsidRDefault="00BD0F5B" w:rsidP="00BD0F5B">
      <w:pPr>
        <w:pStyle w:val="Standard"/>
        <w:rPr>
          <w:b/>
          <w:lang w:val="fr-FR"/>
        </w:rPr>
      </w:pPr>
      <w:r>
        <w:rPr>
          <w:b/>
          <w:lang w:val="fr-FR"/>
        </w:rPr>
        <w:t xml:space="preserve">Propositions d’amendements à </w:t>
      </w:r>
      <w:proofErr w:type="gramStart"/>
      <w:r>
        <w:rPr>
          <w:b/>
          <w:lang w:val="fr-FR"/>
        </w:rPr>
        <w:t>l’ATP:</w:t>
      </w:r>
      <w:proofErr w:type="gramEnd"/>
    </w:p>
    <w:p w:rsidR="00BD0F5B" w:rsidRDefault="00D727ED" w:rsidP="00BD0F5B">
      <w:proofErr w:type="gramStart"/>
      <w:r>
        <w:rPr>
          <w:b/>
          <w:lang w:val="fr-FR"/>
        </w:rPr>
        <w:t>n</w:t>
      </w:r>
      <w:r w:rsidR="00BD0F5B">
        <w:rPr>
          <w:b/>
          <w:lang w:val="fr-FR"/>
        </w:rPr>
        <w:t>ouvelles</w:t>
      </w:r>
      <w:proofErr w:type="gramEnd"/>
      <w:r w:rsidR="00BD0F5B">
        <w:rPr>
          <w:b/>
          <w:lang w:val="fr-FR"/>
        </w:rPr>
        <w:t xml:space="preserve"> propositions</w:t>
      </w:r>
    </w:p>
    <w:p w:rsidR="00C1626B" w:rsidRDefault="00BD0F5B" w:rsidP="00BD0F5B">
      <w:pPr>
        <w:pStyle w:val="HChG"/>
        <w:rPr>
          <w:lang w:val="fr-FR"/>
        </w:rPr>
      </w:pPr>
      <w:r>
        <w:rPr>
          <w:lang w:val="fr-FR"/>
        </w:rPr>
        <w:tab/>
      </w:r>
      <w:r>
        <w:rPr>
          <w:lang w:val="fr-FR"/>
        </w:rPr>
        <w:tab/>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nouvelles mousses isolantes</w:t>
      </w:r>
    </w:p>
    <w:p w:rsidR="00BD0F5B" w:rsidRDefault="00BD0F5B" w:rsidP="00BD0F5B">
      <w:pPr>
        <w:pStyle w:val="H1G"/>
        <w:rPr>
          <w:lang w:val="fr-FR"/>
        </w:rPr>
      </w:pPr>
      <w:r>
        <w:rPr>
          <w:lang w:val="fr-FR"/>
        </w:rPr>
        <w:tab/>
      </w:r>
      <w:r>
        <w:rPr>
          <w:lang w:val="fr-FR"/>
        </w:rPr>
        <w:tab/>
        <w:t>Communication d</w:t>
      </w:r>
      <w:r w:rsidR="00D727ED">
        <w:rPr>
          <w:lang w:val="fr-FR"/>
        </w:rPr>
        <w:t>u Gouvernement de</w:t>
      </w:r>
      <w:r>
        <w:rPr>
          <w:lang w:val="fr-FR"/>
        </w:rPr>
        <w:t xml:space="preserve"> la France</w:t>
      </w:r>
    </w:p>
    <w:tbl>
      <w:tblPr>
        <w:tblW w:w="9637" w:type="dxa"/>
        <w:jc w:val="center"/>
        <w:tblLayout w:type="fixed"/>
        <w:tblCellMar>
          <w:left w:w="10" w:type="dxa"/>
          <w:right w:w="10" w:type="dxa"/>
        </w:tblCellMar>
        <w:tblLook w:val="0000" w:firstRow="0" w:lastRow="0" w:firstColumn="0" w:lastColumn="0" w:noHBand="0" w:noVBand="0"/>
      </w:tblPr>
      <w:tblGrid>
        <w:gridCol w:w="9637"/>
      </w:tblGrid>
      <w:tr w:rsidR="00BD0F5B" w:rsidTr="00162F54">
        <w:trPr>
          <w:jc w:val="center"/>
        </w:trPr>
        <w:tc>
          <w:tcPr>
            <w:tcW w:w="963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BD0F5B" w:rsidRDefault="00BD0F5B" w:rsidP="00162F54">
            <w:pPr>
              <w:pStyle w:val="Standard"/>
              <w:spacing w:before="240"/>
              <w:ind w:left="255"/>
              <w:rPr>
                <w:i/>
                <w:sz w:val="24"/>
              </w:rPr>
            </w:pPr>
            <w:r>
              <w:rPr>
                <w:i/>
                <w:sz w:val="24"/>
              </w:rPr>
              <w:t>Résumé</w:t>
            </w:r>
          </w:p>
        </w:tc>
      </w:tr>
      <w:tr w:rsidR="00BD0F5B" w:rsidTr="00162F54">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BD0F5B" w:rsidRDefault="00BD0F5B" w:rsidP="00D727ED">
            <w:pPr>
              <w:pStyle w:val="SingleTxtG"/>
              <w:spacing w:before="120" w:after="0"/>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eastAsia="en-US"/>
              </w:rPr>
              <w:t xml:space="preserve">Les modèles de procès-verbaux d’essais </w:t>
            </w:r>
            <w:r w:rsidR="00D727ED">
              <w:rPr>
                <w:rFonts w:eastAsia="Calibri"/>
                <w:lang w:eastAsia="en-US"/>
              </w:rPr>
              <w:t>Nos</w:t>
            </w:r>
            <w:r>
              <w:rPr>
                <w:rFonts w:eastAsia="Calibri"/>
                <w:lang w:eastAsia="en-US"/>
              </w:rPr>
              <w:t> 1A et 1B, qui définissent les spécifications de, respectivement, l’engin (engins autres que les citernes destinées aux transports de liquides alimentaires) et des engins-citernes destinés aux transports de liquides, n’imposent par les spécificités minimales qui définissent les mousses utilisées dans l’isolation des engins.</w:t>
            </w:r>
          </w:p>
          <w:p w:rsidR="00BD0F5B" w:rsidRDefault="00BD0F5B" w:rsidP="00162F54">
            <w:pPr>
              <w:pStyle w:val="SingleTxtG"/>
              <w:spacing w:after="0"/>
              <w:ind w:left="2552" w:hanging="2268"/>
            </w:pPr>
            <w:r>
              <w:rPr>
                <w:rFonts w:eastAsia="Calibri"/>
                <w:lang w:eastAsia="en-US"/>
              </w:rPr>
              <w:tab/>
              <w:t xml:space="preserve">Sachant que l’introduction des nouvelles mousses isolantes concerne tout autant les nouveaux prototypes d’engins que ceux qui bénéficient d’un rapport d’essais </w:t>
            </w:r>
            <w:r w:rsidR="00517CCE">
              <w:rPr>
                <w:rFonts w:eastAsia="Calibri"/>
                <w:lang w:eastAsia="en-US"/>
              </w:rPr>
              <w:t>Nos</w:t>
            </w:r>
            <w:r>
              <w:rPr>
                <w:rFonts w:eastAsia="Calibri"/>
                <w:lang w:eastAsia="en-US"/>
              </w:rPr>
              <w:t xml:space="preserve"> 2A et 2B, </w:t>
            </w:r>
            <w:r>
              <w:rPr>
                <w:rFonts w:eastAsia="Calibri"/>
                <w:bCs/>
                <w:lang w:val="fr-FR" w:eastAsia="en-US"/>
              </w:rPr>
              <w:t>il s’agit de maîtriser le type de l’engin par l’ajout de spécifications minimales des mousses isolantes utilisées dans les engins.</w:t>
            </w:r>
          </w:p>
        </w:tc>
      </w:tr>
      <w:tr w:rsidR="00BD0F5B" w:rsidTr="00162F54">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BD0F5B" w:rsidRDefault="00BD0F5B" w:rsidP="00162F54">
            <w:pPr>
              <w:pStyle w:val="SingleTxtG"/>
              <w:spacing w:after="0"/>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Apporter la modification proposée ci-après dans les modèles de procès</w:t>
            </w:r>
            <w:r>
              <w:rPr>
                <w:rFonts w:eastAsia="Calibri"/>
                <w:lang w:eastAsia="en-US"/>
              </w:rPr>
              <w:noBreakHyphen/>
              <w:t xml:space="preserve">verbaux d’essais </w:t>
            </w:r>
            <w:r w:rsidR="00517CCE">
              <w:rPr>
                <w:rFonts w:eastAsia="Calibri"/>
                <w:lang w:eastAsia="en-US"/>
              </w:rPr>
              <w:t>Nos</w:t>
            </w:r>
            <w:r>
              <w:rPr>
                <w:rFonts w:eastAsia="Calibri"/>
                <w:lang w:eastAsia="en-US"/>
              </w:rPr>
              <w:t> 1A et 1B.</w:t>
            </w:r>
          </w:p>
        </w:tc>
      </w:tr>
      <w:tr w:rsidR="00BD0F5B" w:rsidTr="00162F54">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BD0F5B" w:rsidRDefault="00BD0F5B" w:rsidP="00162F54">
            <w:pPr>
              <w:pStyle w:val="SingleTxtG"/>
              <w:spacing w:after="0"/>
              <w:ind w:left="2552" w:hanging="2268"/>
              <w:jc w:val="left"/>
            </w:pPr>
            <w:r>
              <w:rPr>
                <w:rFonts w:eastAsia="Calibri"/>
                <w:b/>
                <w:lang w:eastAsia="en-US"/>
              </w:rPr>
              <w:t>Documents connexes </w:t>
            </w:r>
            <w:r>
              <w:rPr>
                <w:rFonts w:eastAsia="Calibri"/>
                <w:lang w:eastAsia="en-US"/>
              </w:rPr>
              <w:t>:</w:t>
            </w:r>
            <w:r>
              <w:rPr>
                <w:rFonts w:eastAsia="Calibri"/>
                <w:b/>
                <w:lang w:eastAsia="en-US"/>
              </w:rPr>
              <w:tab/>
            </w:r>
            <w:r>
              <w:rPr>
                <w:rFonts w:eastAsia="Calibri"/>
                <w:lang w:eastAsia="en-US"/>
              </w:rPr>
              <w:t>Aucun.</w:t>
            </w:r>
          </w:p>
        </w:tc>
      </w:tr>
      <w:tr w:rsidR="00BD0F5B" w:rsidTr="00162F54">
        <w:trPr>
          <w:jc w:val="center"/>
        </w:trPr>
        <w:tc>
          <w:tcPr>
            <w:tcW w:w="9637"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D0F5B" w:rsidRDefault="00BD0F5B" w:rsidP="00162F54">
            <w:pPr>
              <w:pStyle w:val="Standard"/>
            </w:pPr>
          </w:p>
        </w:tc>
      </w:tr>
    </w:tbl>
    <w:p w:rsidR="00BD0F5B" w:rsidRDefault="00BD0F5B" w:rsidP="00BD0F5B">
      <w:pPr>
        <w:pStyle w:val="HChG"/>
        <w:pageBreakBefore/>
      </w:pPr>
      <w:r>
        <w:lastRenderedPageBreak/>
        <w:tab/>
      </w:r>
      <w:r>
        <w:tab/>
        <w:t>Introduction</w:t>
      </w:r>
      <w:bookmarkStart w:id="1" w:name="OLE_LINK2"/>
      <w:bookmarkStart w:id="2" w:name="OLE_LINK1"/>
      <w:bookmarkEnd w:id="1"/>
      <w:bookmarkEnd w:id="2"/>
    </w:p>
    <w:p w:rsidR="00BD0F5B" w:rsidRDefault="00BD0F5B" w:rsidP="00BD0F5B">
      <w:pPr>
        <w:pStyle w:val="SingleTxtG"/>
        <w:numPr>
          <w:ilvl w:val="0"/>
          <w:numId w:val="15"/>
        </w:numPr>
        <w:kinsoku/>
        <w:overflowPunct/>
        <w:autoSpaceDE/>
        <w:adjustRightInd/>
        <w:ind w:left="1134" w:firstLine="0"/>
        <w:textAlignment w:val="baseline"/>
      </w:pPr>
      <w:r>
        <w:t xml:space="preserve">Les modèles de rapports d’essais </w:t>
      </w:r>
      <w:r w:rsidR="00517CCE">
        <w:t>Nos</w:t>
      </w:r>
      <w:r>
        <w:t> 1A et 1B de l’ATP contiennent des prescriptions rigoureuses en ce qui concerne la définition des dimensions de l’engin soumis à la mesure du coefficient global de transmission thermique. Toutefois ces modèles n’imposent pas de spécifications minimales sur les propriétés physiques intrinsèques de la mousse isolante utilisée pour la construction des parois de la caisse ou des citernes.</w:t>
      </w:r>
    </w:p>
    <w:p w:rsidR="00BD0F5B" w:rsidRDefault="00BD0F5B" w:rsidP="00BD0F5B">
      <w:pPr>
        <w:pStyle w:val="SingleTxtG"/>
      </w:pPr>
      <w:r>
        <w:t>2.</w:t>
      </w:r>
      <w:r>
        <w:tab/>
        <w:t>La qualité isolante des parois de la caisse ou des citernes est fortement liée à celle de la mousse isolante employée, qu’elle soit issue de panneaux préfabriqués en série ou injectée.</w:t>
      </w:r>
    </w:p>
    <w:p w:rsidR="00BD0F5B" w:rsidRDefault="00BD0F5B" w:rsidP="00BD0F5B">
      <w:pPr>
        <w:pStyle w:val="SingleTxtG"/>
      </w:pPr>
      <w:r>
        <w:t>3.</w:t>
      </w:r>
      <w:r>
        <w:tab/>
        <w:t>Certains constructeurs de caisse ou de citernes souhaitent pouvoir exploiter de nouvelles mousses isolantes sur tout ou partie d’engins possédant un rapport d’essai pour la mesure du coefficient global de transmission thermique.</w:t>
      </w:r>
    </w:p>
    <w:p w:rsidR="00BD0F5B" w:rsidRDefault="00BD0F5B" w:rsidP="00BD0F5B">
      <w:pPr>
        <w:pStyle w:val="SingleTxtG"/>
      </w:pPr>
      <w:r>
        <w:t>4.</w:t>
      </w:r>
      <w:r>
        <w:tab/>
        <w:t>C’est pourquoi il est proposé dans le présent document de préciser les dispositions de l’ATP relatives à l’enregistrement des spécifications de la mousse isolante visant à maîtriser la constitution d’un engin.</w:t>
      </w:r>
    </w:p>
    <w:p w:rsidR="00BD0F5B" w:rsidRDefault="00BD0F5B" w:rsidP="00BD0F5B">
      <w:pPr>
        <w:pStyle w:val="SingleTxtG"/>
      </w:pPr>
      <w:r>
        <w:t>5.</w:t>
      </w:r>
      <w:r>
        <w:tab/>
        <w:t>La modification proposée ci-après est fondée sur le texte français de l’ATP tel que modifié au 6 janvier 2018.</w:t>
      </w:r>
    </w:p>
    <w:p w:rsidR="00BD0F5B" w:rsidRDefault="00BD0F5B" w:rsidP="00BD0F5B">
      <w:pPr>
        <w:pStyle w:val="HChG"/>
      </w:pPr>
      <w:r>
        <w:tab/>
        <w:t>I.</w:t>
      </w:r>
      <w:r>
        <w:tab/>
        <w:t>Proposition</w:t>
      </w:r>
    </w:p>
    <w:p w:rsidR="00BD0F5B" w:rsidRDefault="00BD0F5B" w:rsidP="00BD0F5B">
      <w:pPr>
        <w:pStyle w:val="SingleTxtG"/>
      </w:pPr>
      <w:r>
        <w:t>6.</w:t>
      </w:r>
      <w:r>
        <w:tab/>
        <w:t xml:space="preserve">Dans les modèles de procès-verbaux d’essais </w:t>
      </w:r>
      <w:r w:rsidR="00517CCE">
        <w:t>Nos</w:t>
      </w:r>
      <w:r>
        <w:t xml:space="preserve"> 1A, remplacer le 4</w:t>
      </w:r>
      <w:r>
        <w:rPr>
          <w:vertAlign w:val="superscript"/>
        </w:rPr>
        <w:t>ème</w:t>
      </w:r>
      <w:r>
        <w:t xml:space="preserve"> renvoi en bas de la page 46 par « Nature et épaisseur des matériaux constituant les parois de la caisse, de l’intérieur vers l’extérieur, mode de construction, etc. et mentionner la densité et la conductivité thermique λ de la mousse isolante utilisée. », </w:t>
      </w:r>
      <w:r>
        <w:rPr>
          <w:lang w:val="fr-FR"/>
        </w:rPr>
        <w:t>en indiquant que cette partie doit obligatoirement être renseignée par le commanditaire de l’essai.</w:t>
      </w:r>
    </w:p>
    <w:p w:rsidR="00BD0F5B" w:rsidRDefault="00BD0F5B" w:rsidP="00BD0F5B">
      <w:pPr>
        <w:pStyle w:val="SingleTxtG"/>
      </w:pPr>
      <w:r>
        <w:t>7.</w:t>
      </w:r>
      <w:r>
        <w:tab/>
        <w:t xml:space="preserve">Dans les modèles de procès-verbaux d’essais </w:t>
      </w:r>
      <w:r w:rsidR="00517CCE">
        <w:t>Nos</w:t>
      </w:r>
      <w:r>
        <w:t xml:space="preserve"> 1B, remplacer le 4</w:t>
      </w:r>
      <w:r>
        <w:rPr>
          <w:vertAlign w:val="superscript"/>
        </w:rPr>
        <w:t>ème</w:t>
      </w:r>
      <w:r>
        <w:t xml:space="preserve"> renvoi en bas de la page 48 par « Nature et épaisseur des matériaux constituant les parois de la citerne, de l’intérieur vers l’extérieur, mode de construction, etc. et mentionner la densité et la conductivité thermique λ de la mousse isolante utilisée. », </w:t>
      </w:r>
      <w:r>
        <w:rPr>
          <w:lang w:val="fr-FR"/>
        </w:rPr>
        <w:t>en indiquant que cette partie doit obligatoirement être renseignée par le commanditaire de l’essai.</w:t>
      </w:r>
    </w:p>
    <w:p w:rsidR="00BD0F5B" w:rsidRDefault="00BD0F5B" w:rsidP="00BD0F5B">
      <w:pPr>
        <w:pStyle w:val="HChG"/>
      </w:pPr>
      <w:r>
        <w:tab/>
        <w:t>II.</w:t>
      </w:r>
      <w:r>
        <w:tab/>
        <w:t>Justification</w:t>
      </w:r>
    </w:p>
    <w:p w:rsidR="00BD0F5B" w:rsidRDefault="00BD0F5B" w:rsidP="00BD0F5B">
      <w:pPr>
        <w:pStyle w:val="SingleTxtG"/>
      </w:pPr>
      <w:r>
        <w:t>8.</w:t>
      </w:r>
      <w:r>
        <w:tab/>
        <w:t xml:space="preserve">La définition du type dont les principales caractéristiques thermiques reposent sur les propriétés intrinsèques de l’isolant employé doit être inscrit dans les rapports d’essais </w:t>
      </w:r>
      <w:r w:rsidR="00517CCE">
        <w:t>Nos</w:t>
      </w:r>
      <w:r>
        <w:t xml:space="preserve"> 1A et 1B qui accompagnent ceux dévolus à l’estimation du coefficient global de transmission thermique </w:t>
      </w:r>
      <w:r w:rsidR="00517CCE">
        <w:t>Nos</w:t>
      </w:r>
      <w:r>
        <w:t> 2A et 2B.</w:t>
      </w:r>
    </w:p>
    <w:p w:rsidR="00BD0F5B" w:rsidRDefault="00BD0F5B" w:rsidP="00BD0F5B">
      <w:pPr>
        <w:pStyle w:val="HChG"/>
      </w:pPr>
      <w:r>
        <w:tab/>
        <w:t>III.</w:t>
      </w:r>
      <w:r>
        <w:tab/>
        <w:t>Coûts</w:t>
      </w:r>
    </w:p>
    <w:p w:rsidR="00BD0F5B" w:rsidRDefault="00BD0F5B" w:rsidP="00BD0F5B">
      <w:pPr>
        <w:pStyle w:val="SingleTxtG"/>
      </w:pPr>
      <w:r>
        <w:t>9.</w:t>
      </w:r>
      <w:r>
        <w:tab/>
      </w:r>
      <w:r>
        <w:rPr>
          <w:lang w:val="fr-FR"/>
        </w:rPr>
        <w:t>Il n’y a pas de coûts supplémentaires à prévoir pour les stations d’essais officielles ATP</w:t>
      </w:r>
      <w:r>
        <w:t xml:space="preserve"> ni même pour les constructeurs qui doivent disposer des paramètres additionnels demandés par la présente proposition </w:t>
      </w:r>
      <w:r>
        <w:rPr>
          <w:lang w:val="fr-FR"/>
        </w:rPr>
        <w:t>dans le cadre de la maîtrise de</w:t>
      </w:r>
      <w:r>
        <w:t xml:space="preserve"> leur production.</w:t>
      </w:r>
    </w:p>
    <w:p w:rsidR="00BD0F5B" w:rsidRDefault="00BD0F5B" w:rsidP="00BD0F5B">
      <w:pPr>
        <w:pStyle w:val="HChG"/>
      </w:pPr>
      <w:r>
        <w:tab/>
        <w:t>IV.</w:t>
      </w:r>
      <w:r>
        <w:tab/>
        <w:t>Faisabilité</w:t>
      </w:r>
    </w:p>
    <w:p w:rsidR="00BD0F5B" w:rsidRDefault="00BD0F5B" w:rsidP="00BD0F5B">
      <w:pPr>
        <w:pStyle w:val="SingleTxtG"/>
      </w:pPr>
      <w:r>
        <w:t>10.</w:t>
      </w:r>
      <w:r>
        <w:tab/>
        <w:t>Pas de contrainte supplémentaire pour les stations d’essais officielles ATP.</w:t>
      </w:r>
    </w:p>
    <w:p w:rsidR="00BD0F5B" w:rsidRDefault="00BD0F5B" w:rsidP="00BD0F5B">
      <w:pPr>
        <w:pStyle w:val="HChG"/>
      </w:pPr>
      <w:r>
        <w:tab/>
        <w:t>V.</w:t>
      </w:r>
      <w:r>
        <w:tab/>
        <w:t>Applicabilité</w:t>
      </w:r>
    </w:p>
    <w:p w:rsidR="00BD0F5B" w:rsidRDefault="00BD0F5B" w:rsidP="00BD0F5B">
      <w:pPr>
        <w:pStyle w:val="SingleTxtG"/>
      </w:pPr>
      <w:r>
        <w:t>11.</w:t>
      </w:r>
      <w:r>
        <w:tab/>
        <w:t xml:space="preserve">Aucun problème n’est à prévoir en ce qui concerne l’application des modifications proposées aux modèles de procès-verbaux d’essais </w:t>
      </w:r>
      <w:r w:rsidR="00517CCE">
        <w:t>Nos</w:t>
      </w:r>
      <w:r>
        <w:t xml:space="preserve"> 1A et 1B de l’ATP.</w:t>
      </w:r>
    </w:p>
    <w:p w:rsidR="00BD0F5B" w:rsidRDefault="00BD0F5B" w:rsidP="00BD0F5B">
      <w:pPr>
        <w:pStyle w:val="HChG"/>
      </w:pPr>
      <w:r>
        <w:rPr>
          <w:rFonts w:cs="Garamond"/>
          <w:bCs/>
        </w:rPr>
        <w:lastRenderedPageBreak/>
        <w:tab/>
        <w:t>VI</w:t>
      </w:r>
      <w:r>
        <w:rPr>
          <w:rFonts w:cs="Garamond"/>
        </w:rPr>
        <w:t>.</w:t>
      </w:r>
      <w:r>
        <w:rPr>
          <w:rFonts w:cs="Garamond"/>
        </w:rPr>
        <w:tab/>
      </w:r>
      <w:r>
        <w:rPr>
          <w:rFonts w:cs="Garamond"/>
        </w:rPr>
        <w:tab/>
      </w:r>
      <w:r>
        <w:rPr>
          <w:rFonts w:cs="Garamond"/>
          <w:bCs/>
        </w:rPr>
        <w:t>Application de la modification proposée à l’ATP</w:t>
      </w:r>
    </w:p>
    <w:p w:rsidR="00BD0F5B" w:rsidRDefault="00EE7007" w:rsidP="00BD0F5B">
      <w:pPr>
        <w:pStyle w:val="SingleTxtG"/>
      </w:pPr>
      <w:r>
        <w:t>12.</w:t>
      </w:r>
      <w:r>
        <w:tab/>
      </w:r>
      <w:r w:rsidR="00BD0F5B">
        <w:t xml:space="preserve">Partie de l’ATP concernée : Annexe 1, appendice N°2, section 8 </w:t>
      </w:r>
      <w:r w:rsidR="00517CCE">
        <w:t>–</w:t>
      </w:r>
      <w:r w:rsidR="00BD0F5B">
        <w:t xml:space="preserve"> Procès-verbaux d’essais, Modèles N°1A et N°1B</w:t>
      </w:r>
    </w:p>
    <w:p w:rsidR="00BD0F5B" w:rsidRPr="00BD0F5B" w:rsidRDefault="00BD0F5B" w:rsidP="00BD0F5B">
      <w:pPr>
        <w:pStyle w:val="SingleTxtG"/>
        <w:rPr>
          <w:b/>
          <w:bCs/>
        </w:rPr>
      </w:pPr>
      <w:r w:rsidRPr="00BD0F5B">
        <w:rPr>
          <w:b/>
          <w:bCs/>
        </w:rPr>
        <w:t>Modèle N°1A, note de bas de page N°4</w:t>
      </w:r>
      <w:r w:rsidR="00517CCE">
        <w:rPr>
          <w:b/>
          <w:bCs/>
        </w:rPr>
        <w:t xml:space="preserve"> </w:t>
      </w:r>
      <w:r w:rsidRPr="00BD0F5B">
        <w:rPr>
          <w:b/>
          <w:bCs/>
        </w:rPr>
        <w:t>:</w:t>
      </w:r>
    </w:p>
    <w:p w:rsidR="00BD0F5B" w:rsidRDefault="00BD0F5B" w:rsidP="00EE7007">
      <w:pPr>
        <w:pStyle w:val="SingleTxtG"/>
        <w:ind w:left="1418"/>
      </w:pPr>
      <w:r w:rsidRPr="00BD0F5B">
        <w:rPr>
          <w:b/>
          <w:bCs/>
        </w:rPr>
        <w:t>Il est proposé de modifier le paragraphe suivant de l’ATP :</w:t>
      </w:r>
    </w:p>
    <w:p w:rsidR="00BD0F5B" w:rsidRPr="00BD0F5B" w:rsidRDefault="00BD0F5B" w:rsidP="00EE7007">
      <w:pPr>
        <w:pStyle w:val="SingleTxtG"/>
        <w:ind w:left="1418"/>
        <w:rPr>
          <w:b/>
          <w:bCs/>
        </w:rPr>
      </w:pPr>
      <w:r w:rsidRPr="00BD0F5B">
        <w:rPr>
          <w:b/>
          <w:bCs/>
        </w:rPr>
        <w:t>Paragraphe d’origine de l’ATP :</w:t>
      </w:r>
    </w:p>
    <w:p w:rsidR="00BD0F5B" w:rsidRPr="00BD0F5B" w:rsidRDefault="00BD0F5B" w:rsidP="00EE7007">
      <w:pPr>
        <w:pStyle w:val="SingleTxtG"/>
        <w:ind w:left="1418"/>
        <w:rPr>
          <w:i/>
          <w:iCs/>
        </w:rPr>
      </w:pPr>
      <w:r w:rsidRPr="00BD0F5B">
        <w:rPr>
          <w:i/>
          <w:iCs/>
        </w:rPr>
        <w:t>Nature et épaisseur des matériaux constituant les parois de la caisse, de l'intérieur vers l'extérieur, mode de construction, etc.</w:t>
      </w:r>
    </w:p>
    <w:p w:rsidR="00BD0F5B" w:rsidRPr="00BD0F5B" w:rsidRDefault="00BD0F5B" w:rsidP="00EE7007">
      <w:pPr>
        <w:pStyle w:val="SingleTxtG"/>
        <w:ind w:left="1418"/>
        <w:rPr>
          <w:b/>
          <w:bCs/>
        </w:rPr>
      </w:pPr>
      <w:r w:rsidRPr="00BD0F5B">
        <w:rPr>
          <w:b/>
          <w:bCs/>
        </w:rPr>
        <w:t>Modification proposée :</w:t>
      </w:r>
    </w:p>
    <w:p w:rsidR="00BD0F5B" w:rsidRPr="00BD0F5B" w:rsidRDefault="00BD0F5B" w:rsidP="00EE7007">
      <w:pPr>
        <w:pStyle w:val="SingleTxtG"/>
        <w:ind w:left="1418"/>
        <w:rPr>
          <w:i/>
          <w:iCs/>
        </w:rPr>
      </w:pPr>
      <w:r w:rsidRPr="00BD0F5B">
        <w:rPr>
          <w:i/>
          <w:iCs/>
        </w:rPr>
        <w:t>Nature et épaisseur des matériaux constituant les parois de la caisse, de l'intérieur vers l'extérieur, mode de construction, etc. et indication obligatoire par le demandeur de l’essai de la densité et de la conductivité de la mousse utilisée.</w:t>
      </w:r>
    </w:p>
    <w:p w:rsidR="00BD0F5B" w:rsidRPr="00BD0F5B" w:rsidRDefault="00BD0F5B" w:rsidP="00BD0F5B">
      <w:pPr>
        <w:pStyle w:val="SingleTxtG"/>
        <w:rPr>
          <w:b/>
          <w:bCs/>
        </w:rPr>
      </w:pPr>
      <w:r w:rsidRPr="00BD0F5B">
        <w:rPr>
          <w:b/>
          <w:bCs/>
        </w:rPr>
        <w:t>Modèle N°1B, note de bas de page N°4</w:t>
      </w:r>
      <w:r w:rsidR="00517CCE">
        <w:rPr>
          <w:b/>
          <w:bCs/>
        </w:rPr>
        <w:t xml:space="preserve"> </w:t>
      </w:r>
      <w:r w:rsidRPr="00BD0F5B">
        <w:rPr>
          <w:b/>
          <w:bCs/>
        </w:rPr>
        <w:t>:</w:t>
      </w:r>
    </w:p>
    <w:p w:rsidR="00BD0F5B" w:rsidRDefault="00BD0F5B" w:rsidP="00EE7007">
      <w:pPr>
        <w:pStyle w:val="SingleTxtG"/>
        <w:ind w:left="1418"/>
      </w:pPr>
      <w:r w:rsidRPr="00BD0F5B">
        <w:rPr>
          <w:b/>
          <w:bCs/>
        </w:rPr>
        <w:t>Il est proposé de modifier le paragraphe suivant de l’ATP :</w:t>
      </w:r>
    </w:p>
    <w:p w:rsidR="00BD0F5B" w:rsidRPr="00BD0F5B" w:rsidRDefault="00BD0F5B" w:rsidP="00EE7007">
      <w:pPr>
        <w:pStyle w:val="SingleTxtG"/>
        <w:ind w:left="1418"/>
        <w:rPr>
          <w:b/>
          <w:bCs/>
        </w:rPr>
      </w:pPr>
      <w:r w:rsidRPr="00BD0F5B">
        <w:rPr>
          <w:b/>
          <w:bCs/>
        </w:rPr>
        <w:t>Paragraphe d’origine de l’ATP :</w:t>
      </w:r>
    </w:p>
    <w:p w:rsidR="00BD0F5B" w:rsidRPr="00BD0F5B" w:rsidRDefault="00BD0F5B" w:rsidP="00EE7007">
      <w:pPr>
        <w:pStyle w:val="SingleTxtG"/>
        <w:ind w:left="1418"/>
        <w:rPr>
          <w:i/>
          <w:iCs/>
        </w:rPr>
      </w:pPr>
      <w:r w:rsidRPr="00BD0F5B">
        <w:rPr>
          <w:i/>
          <w:iCs/>
        </w:rPr>
        <w:t>Nature et épaisseur des matériaux constituant les parois de la caisse, de l'intérieur vers l'extérieur, mode de construction, etc.</w:t>
      </w:r>
    </w:p>
    <w:p w:rsidR="00BD0F5B" w:rsidRPr="00BD0F5B" w:rsidRDefault="00BD0F5B" w:rsidP="00EE7007">
      <w:pPr>
        <w:pStyle w:val="SingleTxtG"/>
        <w:ind w:left="1418"/>
        <w:rPr>
          <w:b/>
          <w:bCs/>
        </w:rPr>
      </w:pPr>
      <w:r w:rsidRPr="00BD0F5B">
        <w:rPr>
          <w:b/>
          <w:bCs/>
        </w:rPr>
        <w:t>Modification proposée :</w:t>
      </w:r>
    </w:p>
    <w:p w:rsidR="00BD0F5B" w:rsidRDefault="00BD0F5B" w:rsidP="00EE7007">
      <w:pPr>
        <w:pStyle w:val="SingleTxtG"/>
        <w:ind w:left="1418"/>
        <w:rPr>
          <w:i/>
          <w:iCs/>
        </w:rPr>
      </w:pPr>
      <w:r w:rsidRPr="00BD0F5B">
        <w:rPr>
          <w:i/>
          <w:iCs/>
        </w:rPr>
        <w:t>Nature et épaisseur des matériaux constituant les parois de la caisse, de l'intérieur vers l'extérieur, mode de construction, etc. et indication obligatoire par le demandeur de l’essai de la densité et la conductivité de la mousse utilisée.</w:t>
      </w:r>
    </w:p>
    <w:p w:rsidR="00BD0F5B" w:rsidRPr="00BD0F5B" w:rsidRDefault="00BD0F5B" w:rsidP="00BD0F5B">
      <w:pPr>
        <w:spacing w:before="240"/>
        <w:jc w:val="center"/>
        <w:rPr>
          <w:lang w:val="fr-FR"/>
        </w:rPr>
      </w:pPr>
      <w:r>
        <w:rPr>
          <w:u w:val="single"/>
        </w:rPr>
        <w:tab/>
      </w:r>
      <w:r>
        <w:rPr>
          <w:u w:val="single"/>
        </w:rPr>
        <w:tab/>
      </w:r>
      <w:r>
        <w:rPr>
          <w:u w:val="single"/>
        </w:rPr>
        <w:tab/>
      </w:r>
    </w:p>
    <w:sectPr w:rsidR="00BD0F5B" w:rsidRPr="00BD0F5B" w:rsidSect="00BD0F5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F5B" w:rsidRDefault="00BD0F5B" w:rsidP="00F95C08">
      <w:pPr>
        <w:spacing w:line="240" w:lineRule="auto"/>
      </w:pPr>
    </w:p>
  </w:endnote>
  <w:endnote w:type="continuationSeparator" w:id="0">
    <w:p w:rsidR="00BD0F5B" w:rsidRPr="00AC3823" w:rsidRDefault="00BD0F5B" w:rsidP="00AC3823">
      <w:pPr>
        <w:pStyle w:val="Footer"/>
      </w:pPr>
    </w:p>
  </w:endnote>
  <w:endnote w:type="continuationNotice" w:id="1">
    <w:p w:rsidR="00BD0F5B" w:rsidRDefault="00BD0F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5B" w:rsidRPr="00BD0F5B" w:rsidRDefault="00BD0F5B" w:rsidP="00BD0F5B">
    <w:pPr>
      <w:pStyle w:val="Footer"/>
      <w:tabs>
        <w:tab w:val="right" w:pos="9638"/>
      </w:tabs>
      <w:rPr>
        <w:sz w:val="18"/>
      </w:rPr>
    </w:pPr>
    <w:r w:rsidRPr="00BD0F5B">
      <w:rPr>
        <w:b/>
        <w:sz w:val="18"/>
      </w:rPr>
      <w:fldChar w:fldCharType="begin"/>
    </w:r>
    <w:r w:rsidRPr="00BD0F5B">
      <w:rPr>
        <w:b/>
        <w:sz w:val="18"/>
      </w:rPr>
      <w:instrText xml:space="preserve"> PAGE  \* MERGEFORMAT </w:instrText>
    </w:r>
    <w:r w:rsidRPr="00BD0F5B">
      <w:rPr>
        <w:b/>
        <w:sz w:val="18"/>
      </w:rPr>
      <w:fldChar w:fldCharType="separate"/>
    </w:r>
    <w:r w:rsidRPr="00BD0F5B">
      <w:rPr>
        <w:b/>
        <w:noProof/>
        <w:sz w:val="18"/>
      </w:rPr>
      <w:t>2</w:t>
    </w:r>
    <w:r w:rsidRPr="00BD0F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5B" w:rsidRPr="00BD0F5B" w:rsidRDefault="00BD0F5B" w:rsidP="00BD0F5B">
    <w:pPr>
      <w:pStyle w:val="Footer"/>
      <w:tabs>
        <w:tab w:val="right" w:pos="9638"/>
      </w:tabs>
      <w:rPr>
        <w:b/>
        <w:sz w:val="18"/>
      </w:rPr>
    </w:pPr>
    <w:r>
      <w:tab/>
    </w:r>
    <w:r w:rsidRPr="00BD0F5B">
      <w:rPr>
        <w:b/>
        <w:sz w:val="18"/>
      </w:rPr>
      <w:fldChar w:fldCharType="begin"/>
    </w:r>
    <w:r w:rsidRPr="00BD0F5B">
      <w:rPr>
        <w:b/>
        <w:sz w:val="18"/>
      </w:rPr>
      <w:instrText xml:space="preserve"> PAGE  \* MERGEFORMAT </w:instrText>
    </w:r>
    <w:r w:rsidRPr="00BD0F5B">
      <w:rPr>
        <w:b/>
        <w:sz w:val="18"/>
      </w:rPr>
      <w:fldChar w:fldCharType="separate"/>
    </w:r>
    <w:r w:rsidRPr="00BD0F5B">
      <w:rPr>
        <w:b/>
        <w:noProof/>
        <w:sz w:val="18"/>
      </w:rPr>
      <w:t>3</w:t>
    </w:r>
    <w:r w:rsidRPr="00BD0F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BD0F5B"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F5B" w:rsidRPr="00AC3823" w:rsidRDefault="00BD0F5B" w:rsidP="00AC3823">
      <w:pPr>
        <w:pStyle w:val="Footer"/>
        <w:tabs>
          <w:tab w:val="right" w:pos="2155"/>
        </w:tabs>
        <w:spacing w:after="80" w:line="240" w:lineRule="atLeast"/>
        <w:ind w:left="680"/>
        <w:rPr>
          <w:u w:val="single"/>
        </w:rPr>
      </w:pPr>
      <w:r>
        <w:rPr>
          <w:u w:val="single"/>
        </w:rPr>
        <w:tab/>
      </w:r>
    </w:p>
  </w:footnote>
  <w:footnote w:type="continuationSeparator" w:id="0">
    <w:p w:rsidR="00BD0F5B" w:rsidRPr="00AC3823" w:rsidRDefault="00BD0F5B" w:rsidP="00AC3823">
      <w:pPr>
        <w:pStyle w:val="Footer"/>
        <w:tabs>
          <w:tab w:val="right" w:pos="2155"/>
        </w:tabs>
        <w:spacing w:after="80" w:line="240" w:lineRule="atLeast"/>
        <w:ind w:left="680"/>
        <w:rPr>
          <w:u w:val="single"/>
        </w:rPr>
      </w:pPr>
      <w:r>
        <w:rPr>
          <w:u w:val="single"/>
        </w:rPr>
        <w:tab/>
      </w:r>
    </w:p>
  </w:footnote>
  <w:footnote w:type="continuationNotice" w:id="1">
    <w:p w:rsidR="00BD0F5B" w:rsidRPr="00AC3823" w:rsidRDefault="00BD0F5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5B" w:rsidRPr="00BD0F5B" w:rsidRDefault="00606B98">
    <w:pPr>
      <w:pStyle w:val="Header"/>
    </w:pPr>
    <w:r>
      <w:t>ECE/TRANS/WP.11/2019/</w:t>
    </w:r>
    <w:r w:rsidR="00D727ED">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5B" w:rsidRPr="00BD0F5B" w:rsidRDefault="006F52F2" w:rsidP="00BD0F5B">
    <w:pPr>
      <w:pStyle w:val="Header"/>
      <w:jc w:val="right"/>
    </w:pPr>
    <w:r>
      <w:t>ECE/TRANS/WP.11/2019/</w:t>
    </w:r>
    <w:r w:rsidR="00D727E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806DB7"/>
    <w:multiLevelType w:val="multilevel"/>
    <w:tmpl w:val="8BCA31EE"/>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BD0F5B"/>
    <w:rsid w:val="0001207F"/>
    <w:rsid w:val="00017F94"/>
    <w:rsid w:val="00023842"/>
    <w:rsid w:val="000334F9"/>
    <w:rsid w:val="0004639C"/>
    <w:rsid w:val="0007796D"/>
    <w:rsid w:val="00085654"/>
    <w:rsid w:val="000942EE"/>
    <w:rsid w:val="000A52BF"/>
    <w:rsid w:val="000B7790"/>
    <w:rsid w:val="000D3EE9"/>
    <w:rsid w:val="000D62F3"/>
    <w:rsid w:val="00111F2F"/>
    <w:rsid w:val="00125358"/>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17CCE"/>
    <w:rsid w:val="005316B0"/>
    <w:rsid w:val="005505B7"/>
    <w:rsid w:val="00573BE5"/>
    <w:rsid w:val="00586ED3"/>
    <w:rsid w:val="00596AA9"/>
    <w:rsid w:val="005B4D0F"/>
    <w:rsid w:val="00606B98"/>
    <w:rsid w:val="00640548"/>
    <w:rsid w:val="006F52F2"/>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47ACE"/>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BD0F5B"/>
    <w:rsid w:val="00C02897"/>
    <w:rsid w:val="00C1626B"/>
    <w:rsid w:val="00C66A47"/>
    <w:rsid w:val="00C7616F"/>
    <w:rsid w:val="00C842A9"/>
    <w:rsid w:val="00CB16B5"/>
    <w:rsid w:val="00CE0608"/>
    <w:rsid w:val="00D3439C"/>
    <w:rsid w:val="00D44CF3"/>
    <w:rsid w:val="00D46C8C"/>
    <w:rsid w:val="00D727ED"/>
    <w:rsid w:val="00DB1831"/>
    <w:rsid w:val="00DD3BFD"/>
    <w:rsid w:val="00DE239D"/>
    <w:rsid w:val="00DF431C"/>
    <w:rsid w:val="00DF6678"/>
    <w:rsid w:val="00E428C8"/>
    <w:rsid w:val="00EE7007"/>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053C5"/>
  <w15:docId w15:val="{C8503C9A-3D14-4537-A34B-FAC3368C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Standard">
    <w:name w:val="Standard"/>
    <w:rsid w:val="00BD0F5B"/>
    <w:pPr>
      <w:suppressAutoHyphens/>
      <w:autoSpaceDN w:val="0"/>
      <w:snapToGrid w:val="0"/>
      <w:spacing w:after="0" w:line="240" w:lineRule="atLeast"/>
      <w:textAlignment w:val="baseline"/>
    </w:pPr>
    <w:rPr>
      <w:rFonts w:eastAsia="Calibri"/>
      <w:kern w:val="3"/>
      <w:lang w:eastAsia="en-US"/>
    </w:rPr>
  </w:style>
  <w:style w:type="numbering" w:customStyle="1" w:styleId="WWNum17">
    <w:name w:val="WWNum17"/>
    <w:basedOn w:val="NoList"/>
    <w:rsid w:val="00BD0F5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33</TotalTime>
  <Pages>3</Pages>
  <Words>788</Words>
  <Characters>4966</Characters>
  <Application>Microsoft Office Word</Application>
  <DocSecurity>0</DocSecurity>
  <Lines>112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ECE/TRANS/WP.11/2019/XX</vt:lpstr>
      <vt:lpstr>ECE/EX/22</vt:lpstr>
    </vt:vector>
  </TitlesOfParts>
  <Company>DCM</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ECE/TRANS/WP.11/2019/XX</dc:title>
  <dc:subject>FINAL</dc:subject>
  <dc:creator>Marie-Claude Collet</dc:creator>
  <cp:keywords/>
  <dc:description/>
  <cp:lastModifiedBy>Alibech Mireles Diaz</cp:lastModifiedBy>
  <cp:revision>11</cp:revision>
  <cp:lastPrinted>2014-05-14T10:59:00Z</cp:lastPrinted>
  <dcterms:created xsi:type="dcterms:W3CDTF">2019-07-17T06:07:00Z</dcterms:created>
  <dcterms:modified xsi:type="dcterms:W3CDTF">2019-07-24T10:05:00Z</dcterms:modified>
</cp:coreProperties>
</file>