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A83" w:rsidRPr="003541F5" w:rsidRDefault="00C96DF2" w:rsidP="00C96DF2">
      <w:pPr>
        <w:spacing w:before="120"/>
        <w:rPr>
          <w:b/>
          <w:sz w:val="28"/>
          <w:szCs w:val="28"/>
        </w:rPr>
      </w:pPr>
      <w:r w:rsidRPr="003541F5">
        <w:rPr>
          <w:b/>
          <w:sz w:val="28"/>
          <w:szCs w:val="28"/>
        </w:rPr>
        <w:t>Economic Commission for Europe</w:t>
      </w:r>
    </w:p>
    <w:p w:rsidR="00C96DF2" w:rsidRPr="003541F5" w:rsidRDefault="008F31D2" w:rsidP="00C96DF2">
      <w:pPr>
        <w:spacing w:before="120"/>
        <w:rPr>
          <w:sz w:val="28"/>
          <w:szCs w:val="28"/>
        </w:rPr>
      </w:pPr>
      <w:r w:rsidRPr="003541F5">
        <w:rPr>
          <w:sz w:val="28"/>
          <w:szCs w:val="28"/>
        </w:rPr>
        <w:t>Inland Transport Committee</w:t>
      </w:r>
    </w:p>
    <w:p w:rsidR="008F31D2" w:rsidRPr="003541F5" w:rsidRDefault="008F31D2" w:rsidP="00C96DF2">
      <w:pPr>
        <w:spacing w:before="120"/>
        <w:rPr>
          <w:b/>
          <w:sz w:val="24"/>
          <w:szCs w:val="24"/>
        </w:rPr>
      </w:pPr>
      <w:r w:rsidRPr="003541F5">
        <w:rPr>
          <w:b/>
          <w:sz w:val="24"/>
          <w:szCs w:val="24"/>
        </w:rPr>
        <w:t>Working Party on the Transport of Dangerous Goods</w:t>
      </w:r>
    </w:p>
    <w:p w:rsidR="00C45755" w:rsidRPr="003541F5" w:rsidRDefault="001F1FE7" w:rsidP="00C45755">
      <w:pPr>
        <w:spacing w:before="120"/>
        <w:rPr>
          <w:b/>
        </w:rPr>
      </w:pPr>
      <w:r w:rsidRPr="003541F5">
        <w:rPr>
          <w:b/>
        </w:rPr>
        <w:t>10</w:t>
      </w:r>
      <w:r w:rsidR="00783FB5" w:rsidRPr="003541F5">
        <w:rPr>
          <w:b/>
        </w:rPr>
        <w:t>7</w:t>
      </w:r>
      <w:r w:rsidRPr="003541F5">
        <w:rPr>
          <w:b/>
        </w:rPr>
        <w:t>th</w:t>
      </w:r>
      <w:r w:rsidR="00C45755" w:rsidRPr="003541F5">
        <w:rPr>
          <w:b/>
        </w:rPr>
        <w:t xml:space="preserve"> session</w:t>
      </w:r>
    </w:p>
    <w:p w:rsidR="003D4B39" w:rsidRPr="003541F5" w:rsidRDefault="00C45755" w:rsidP="003D4B39">
      <w:r w:rsidRPr="003541F5">
        <w:t xml:space="preserve">Geneva, </w:t>
      </w:r>
      <w:r w:rsidR="00783FB5" w:rsidRPr="003541F5">
        <w:t>11</w:t>
      </w:r>
      <w:r w:rsidRPr="003541F5">
        <w:t>-</w:t>
      </w:r>
      <w:r w:rsidR="00783FB5" w:rsidRPr="003541F5">
        <w:t>15</w:t>
      </w:r>
      <w:r w:rsidRPr="003541F5">
        <w:t xml:space="preserve"> November 201</w:t>
      </w:r>
      <w:r w:rsidR="00783FB5" w:rsidRPr="003541F5">
        <w:t>9</w:t>
      </w:r>
      <w:r w:rsidR="003D4B39" w:rsidRPr="003541F5">
        <w:tab/>
      </w:r>
      <w:r w:rsidR="003D4B39" w:rsidRPr="003541F5">
        <w:tab/>
      </w:r>
      <w:r w:rsidR="003D4B39" w:rsidRPr="003541F5">
        <w:tab/>
      </w:r>
      <w:r w:rsidR="003D4B39" w:rsidRPr="003541F5">
        <w:tab/>
      </w:r>
      <w:r w:rsidR="003D4B39" w:rsidRPr="003541F5">
        <w:tab/>
      </w:r>
      <w:r w:rsidR="003D4B39" w:rsidRPr="003541F5">
        <w:tab/>
      </w:r>
      <w:r w:rsidR="003D4B39" w:rsidRPr="003541F5">
        <w:tab/>
      </w:r>
      <w:r w:rsidR="003D4B39" w:rsidRPr="003541F5">
        <w:tab/>
      </w:r>
      <w:r w:rsidR="003D4B39" w:rsidRPr="003541F5">
        <w:tab/>
        <w:t>8 November 2019</w:t>
      </w:r>
    </w:p>
    <w:p w:rsidR="00C45755" w:rsidRPr="003541F5" w:rsidRDefault="00C45755" w:rsidP="003D4B39">
      <w:r w:rsidRPr="003541F5">
        <w:t>Item 1 of the provisional agenda</w:t>
      </w:r>
    </w:p>
    <w:p w:rsidR="00F0507C" w:rsidRPr="003541F5" w:rsidRDefault="00C45755" w:rsidP="00C45755">
      <w:pPr>
        <w:rPr>
          <w:b/>
        </w:rPr>
      </w:pPr>
      <w:r w:rsidRPr="003541F5">
        <w:rPr>
          <w:b/>
        </w:rPr>
        <w:t>Adoption of the agenda</w:t>
      </w:r>
      <w:bookmarkStart w:id="0" w:name="_GoBack"/>
      <w:bookmarkEnd w:id="0"/>
    </w:p>
    <w:p w:rsidR="008928BD" w:rsidRPr="003541F5" w:rsidRDefault="00F0507C" w:rsidP="008928BD">
      <w:pPr>
        <w:pStyle w:val="HChG"/>
        <w:spacing w:after="120"/>
      </w:pPr>
      <w:r w:rsidRPr="003541F5">
        <w:tab/>
      </w:r>
      <w:r w:rsidRPr="003541F5">
        <w:tab/>
      </w:r>
      <w:r w:rsidR="008928BD" w:rsidRPr="003541F5">
        <w:t xml:space="preserve">List of documents under agenda item </w:t>
      </w:r>
    </w:p>
    <w:p w:rsidR="00F0507C" w:rsidRPr="003541F5" w:rsidRDefault="00F0507C" w:rsidP="00DC4A1C">
      <w:pPr>
        <w:pStyle w:val="HChG"/>
      </w:pPr>
      <w:r w:rsidRPr="003541F5">
        <w:tab/>
        <w:t>1.</w:t>
      </w:r>
      <w:r w:rsidRPr="003541F5">
        <w:tab/>
        <w:t>Adoption of the agenda</w:t>
      </w:r>
    </w:p>
    <w:p w:rsidR="003D4B39" w:rsidRPr="003541F5" w:rsidRDefault="003D4B39" w:rsidP="003D4B39">
      <w:pPr>
        <w:pStyle w:val="SingleTxtG"/>
        <w:spacing w:after="0"/>
        <w:ind w:firstLine="567"/>
      </w:pPr>
      <w:r w:rsidRPr="003541F5">
        <w:t xml:space="preserve">The session will start at 10 a.m. on Monday 11 November 2019 and end on Friday 15 November 2019 at 12.30 p.m. </w:t>
      </w:r>
      <w:r w:rsidRPr="003541F5">
        <w:rPr>
          <w:b/>
          <w:bCs/>
        </w:rPr>
        <w:t xml:space="preserve">The session will be held in Room CC. </w:t>
      </w:r>
      <w:r w:rsidRPr="003541F5">
        <w:t>See:</w:t>
      </w:r>
    </w:p>
    <w:p w:rsidR="003D4B39" w:rsidRPr="003541F5" w:rsidRDefault="003D4B39" w:rsidP="003D4B39">
      <w:pPr>
        <w:pStyle w:val="SingleTxtG"/>
        <w:spacing w:after="0"/>
        <w:ind w:firstLine="567"/>
      </w:pPr>
      <w:r w:rsidRPr="003541F5">
        <w:t>https://unog.ch/80256EDD006B8954/(httpAssets)/88FFDD768F055AECC1256F2A0052A3CC/$file/Palais+des+Nations+map.pdf</w:t>
      </w:r>
    </w:p>
    <w:p w:rsidR="003D4B39" w:rsidRPr="003541F5" w:rsidRDefault="003D4B39" w:rsidP="003D4B39"/>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0507C" w:rsidRPr="003541F5" w:rsidTr="0033430C">
        <w:trPr>
          <w:cantSplit/>
        </w:trPr>
        <w:tc>
          <w:tcPr>
            <w:tcW w:w="3402" w:type="dxa"/>
            <w:shd w:val="clear" w:color="auto" w:fill="auto"/>
          </w:tcPr>
          <w:p w:rsidR="00F0507C" w:rsidRPr="003541F5" w:rsidRDefault="001F1FE7" w:rsidP="00C45755">
            <w:pPr>
              <w:spacing w:after="60"/>
              <w:ind w:right="99"/>
            </w:pPr>
            <w:r w:rsidRPr="003541F5">
              <w:t>ECE/TRANS/WP.15/24</w:t>
            </w:r>
            <w:r w:rsidR="00783FB5" w:rsidRPr="003541F5">
              <w:t>7</w:t>
            </w:r>
            <w:r w:rsidRPr="003541F5">
              <w:t xml:space="preserve"> (Secretariat)</w:t>
            </w:r>
          </w:p>
        </w:tc>
        <w:tc>
          <w:tcPr>
            <w:tcW w:w="3969" w:type="dxa"/>
            <w:shd w:val="clear" w:color="auto" w:fill="auto"/>
          </w:tcPr>
          <w:p w:rsidR="00F0507C" w:rsidRPr="003541F5" w:rsidRDefault="001F1FE7" w:rsidP="000110BA">
            <w:pPr>
              <w:spacing w:after="60"/>
            </w:pPr>
            <w:r w:rsidRPr="003541F5">
              <w:t>Provisional agenda for the 10</w:t>
            </w:r>
            <w:r w:rsidR="00783FB5" w:rsidRPr="003541F5">
              <w:t>7</w:t>
            </w:r>
            <w:r w:rsidRPr="003541F5">
              <w:t>th session</w:t>
            </w:r>
          </w:p>
        </w:tc>
      </w:tr>
      <w:tr w:rsidR="00F0507C" w:rsidRPr="003541F5" w:rsidTr="0033430C">
        <w:trPr>
          <w:cantSplit/>
        </w:trPr>
        <w:tc>
          <w:tcPr>
            <w:tcW w:w="3402" w:type="dxa"/>
            <w:shd w:val="clear" w:color="auto" w:fill="auto"/>
          </w:tcPr>
          <w:p w:rsidR="00F0507C" w:rsidRPr="003541F5" w:rsidRDefault="001F1FE7" w:rsidP="00C45755">
            <w:pPr>
              <w:spacing w:after="60"/>
              <w:ind w:right="99"/>
            </w:pPr>
            <w:r w:rsidRPr="003541F5">
              <w:t>ECE/TRANS/WP.15/24</w:t>
            </w:r>
            <w:r w:rsidR="00783FB5" w:rsidRPr="003541F5">
              <w:t>7</w:t>
            </w:r>
            <w:r w:rsidRPr="003541F5">
              <w:t>/Add.1 (Secretariat)</w:t>
            </w:r>
          </w:p>
        </w:tc>
        <w:tc>
          <w:tcPr>
            <w:tcW w:w="3969" w:type="dxa"/>
            <w:shd w:val="clear" w:color="auto" w:fill="auto"/>
          </w:tcPr>
          <w:p w:rsidR="00F0507C" w:rsidRPr="003541F5" w:rsidRDefault="00F0507C" w:rsidP="0033430C">
            <w:pPr>
              <w:spacing w:after="60"/>
            </w:pPr>
            <w:r w:rsidRPr="003541F5">
              <w:t>Annotations and list of documents</w:t>
            </w:r>
          </w:p>
        </w:tc>
      </w:tr>
      <w:tr w:rsidR="000E27BF" w:rsidRPr="003541F5" w:rsidTr="004A0B3B">
        <w:tc>
          <w:tcPr>
            <w:tcW w:w="3402" w:type="dxa"/>
            <w:shd w:val="clear" w:color="auto" w:fill="auto"/>
          </w:tcPr>
          <w:p w:rsidR="000E27BF" w:rsidRPr="003541F5" w:rsidRDefault="000E27BF" w:rsidP="00C340DA">
            <w:pPr>
              <w:pStyle w:val="SingleTxtG"/>
              <w:ind w:left="0" w:right="99"/>
              <w:jc w:val="left"/>
            </w:pPr>
            <w:r w:rsidRPr="003541F5">
              <w:t>INF.1 (Secretariat)</w:t>
            </w:r>
          </w:p>
        </w:tc>
        <w:tc>
          <w:tcPr>
            <w:tcW w:w="3969" w:type="dxa"/>
            <w:shd w:val="clear" w:color="auto" w:fill="auto"/>
          </w:tcPr>
          <w:p w:rsidR="000E27BF" w:rsidRPr="003541F5" w:rsidRDefault="000E27BF" w:rsidP="004A0B3B">
            <w:pPr>
              <w:pStyle w:val="SingleTxtG"/>
              <w:ind w:left="0" w:right="99"/>
              <w:jc w:val="left"/>
            </w:pPr>
            <w:r w:rsidRPr="003541F5">
              <w:rPr>
                <w:color w:val="4C4845"/>
                <w:spacing w:val="-4"/>
              </w:rPr>
              <w:t>List of documents</w:t>
            </w:r>
          </w:p>
        </w:tc>
      </w:tr>
      <w:tr w:rsidR="000E27BF" w:rsidRPr="003541F5" w:rsidTr="004A0B3B">
        <w:tc>
          <w:tcPr>
            <w:tcW w:w="3402" w:type="dxa"/>
            <w:shd w:val="clear" w:color="auto" w:fill="auto"/>
          </w:tcPr>
          <w:p w:rsidR="000E27BF" w:rsidRPr="003541F5" w:rsidRDefault="000E27BF" w:rsidP="00C340DA">
            <w:pPr>
              <w:pStyle w:val="SingleTxtG"/>
              <w:ind w:left="0" w:right="99"/>
              <w:jc w:val="left"/>
            </w:pPr>
            <w:r w:rsidRPr="003541F5">
              <w:t>INF.2 (Secretariat)</w:t>
            </w:r>
          </w:p>
        </w:tc>
        <w:tc>
          <w:tcPr>
            <w:tcW w:w="3969" w:type="dxa"/>
            <w:shd w:val="clear" w:color="auto" w:fill="auto"/>
          </w:tcPr>
          <w:p w:rsidR="000E27BF" w:rsidRPr="003541F5" w:rsidRDefault="008928BD" w:rsidP="004A0B3B">
            <w:pPr>
              <w:pStyle w:val="SingleTxtG"/>
              <w:ind w:left="0" w:right="99"/>
              <w:jc w:val="left"/>
              <w:rPr>
                <w:color w:val="4C4845"/>
                <w:spacing w:val="-4"/>
              </w:rPr>
            </w:pPr>
            <w:r w:rsidRPr="003541F5">
              <w:rPr>
                <w:color w:val="4C4845"/>
                <w:spacing w:val="-4"/>
              </w:rPr>
              <w:t>List of documents under agenda item</w:t>
            </w:r>
          </w:p>
        </w:tc>
      </w:tr>
    </w:tbl>
    <w:p w:rsidR="00F0507C" w:rsidRPr="003541F5" w:rsidRDefault="00F0507C" w:rsidP="00DC4A1C">
      <w:pPr>
        <w:pStyle w:val="H1G"/>
      </w:pPr>
      <w:r w:rsidRPr="003541F5">
        <w:tab/>
      </w:r>
      <w:r w:rsidRPr="003541F5">
        <w:tab/>
        <w:t>Background 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F0507C" w:rsidRPr="003541F5" w:rsidTr="006A557B">
        <w:trPr>
          <w:cantSplit/>
        </w:trPr>
        <w:tc>
          <w:tcPr>
            <w:tcW w:w="3402" w:type="dxa"/>
            <w:shd w:val="clear" w:color="auto" w:fill="auto"/>
          </w:tcPr>
          <w:p w:rsidR="00F0507C" w:rsidRPr="003541F5" w:rsidRDefault="007E4AFB" w:rsidP="0033430C">
            <w:pPr>
              <w:spacing w:after="60"/>
              <w:ind w:right="99"/>
              <w:rPr>
                <w:b/>
              </w:rPr>
            </w:pPr>
            <w:r w:rsidRPr="003541F5">
              <w:t>ECE/TRANS/WP.15/190/Add.1 (S</w:t>
            </w:r>
            <w:r w:rsidR="00F0507C" w:rsidRPr="003541F5">
              <w:t>ecretariat)</w:t>
            </w:r>
          </w:p>
        </w:tc>
        <w:tc>
          <w:tcPr>
            <w:tcW w:w="3969" w:type="dxa"/>
            <w:shd w:val="clear" w:color="auto" w:fill="auto"/>
          </w:tcPr>
          <w:p w:rsidR="00F0507C" w:rsidRPr="003541F5" w:rsidRDefault="00F0507C" w:rsidP="00AB4605">
            <w:pPr>
              <w:spacing w:after="60"/>
              <w:ind w:right="6"/>
              <w:rPr>
                <w:b/>
              </w:rPr>
            </w:pPr>
            <w:r w:rsidRPr="003541F5">
              <w:t>Terms of Reference and Rules of Procedure of the Working Party</w:t>
            </w:r>
          </w:p>
        </w:tc>
      </w:tr>
      <w:tr w:rsidR="005059D1" w:rsidRPr="003541F5" w:rsidTr="00386612">
        <w:trPr>
          <w:cantSplit/>
        </w:trPr>
        <w:tc>
          <w:tcPr>
            <w:tcW w:w="3402" w:type="dxa"/>
            <w:shd w:val="clear" w:color="auto" w:fill="auto"/>
          </w:tcPr>
          <w:p w:rsidR="005059D1" w:rsidRPr="003541F5" w:rsidRDefault="005059D1" w:rsidP="00386612">
            <w:pPr>
              <w:spacing w:after="60"/>
              <w:ind w:right="99"/>
            </w:pPr>
            <w:r w:rsidRPr="003541F5">
              <w:t>ECE/TRANS/WP.15/244 (Secretariat)</w:t>
            </w:r>
          </w:p>
        </w:tc>
        <w:tc>
          <w:tcPr>
            <w:tcW w:w="3969" w:type="dxa"/>
            <w:shd w:val="clear" w:color="auto" w:fill="auto"/>
          </w:tcPr>
          <w:p w:rsidR="005059D1" w:rsidRPr="003541F5" w:rsidRDefault="005059D1" w:rsidP="00386612">
            <w:pPr>
              <w:spacing w:after="60"/>
              <w:ind w:right="6"/>
            </w:pPr>
            <w:r w:rsidRPr="003541F5">
              <w:t>Report of the Working Party on its 105th session (Geneva, 6-9 November 2018)</w:t>
            </w:r>
          </w:p>
        </w:tc>
      </w:tr>
      <w:tr w:rsidR="00F0507C" w:rsidRPr="003541F5" w:rsidTr="006A557B">
        <w:trPr>
          <w:cantSplit/>
        </w:trPr>
        <w:tc>
          <w:tcPr>
            <w:tcW w:w="3402" w:type="dxa"/>
            <w:shd w:val="clear" w:color="auto" w:fill="auto"/>
          </w:tcPr>
          <w:p w:rsidR="00F0507C" w:rsidRPr="003541F5" w:rsidRDefault="001F1FE7" w:rsidP="00C45755">
            <w:pPr>
              <w:spacing w:after="60"/>
              <w:ind w:right="99"/>
            </w:pPr>
            <w:r w:rsidRPr="003541F5">
              <w:t>ECE/TRANS/WP.15/24</w:t>
            </w:r>
            <w:r w:rsidR="00783FB5" w:rsidRPr="003541F5">
              <w:t>6</w:t>
            </w:r>
            <w:r w:rsidRPr="003541F5">
              <w:t xml:space="preserve"> (Secretariat)</w:t>
            </w:r>
          </w:p>
        </w:tc>
        <w:tc>
          <w:tcPr>
            <w:tcW w:w="3969" w:type="dxa"/>
            <w:shd w:val="clear" w:color="auto" w:fill="auto"/>
          </w:tcPr>
          <w:p w:rsidR="00F0507C" w:rsidRPr="003541F5" w:rsidRDefault="001F1FE7" w:rsidP="00AB4605">
            <w:pPr>
              <w:spacing w:after="60"/>
              <w:ind w:right="6"/>
            </w:pPr>
            <w:r w:rsidRPr="003541F5">
              <w:t>Report of the Working Party on its 10</w:t>
            </w:r>
            <w:r w:rsidR="00783FB5" w:rsidRPr="003541F5">
              <w:t>6</w:t>
            </w:r>
            <w:r w:rsidRPr="003541F5">
              <w:t>th session (Geneva, 1</w:t>
            </w:r>
            <w:r w:rsidR="00783FB5" w:rsidRPr="003541F5">
              <w:t>3</w:t>
            </w:r>
            <w:r w:rsidRPr="003541F5">
              <w:t>-17 May 201</w:t>
            </w:r>
            <w:r w:rsidR="00783FB5" w:rsidRPr="003541F5">
              <w:t>9</w:t>
            </w:r>
            <w:r w:rsidRPr="003541F5">
              <w:t>)</w:t>
            </w:r>
          </w:p>
        </w:tc>
      </w:tr>
      <w:tr w:rsidR="00F0507C" w:rsidRPr="003541F5" w:rsidTr="006A557B">
        <w:trPr>
          <w:cantSplit/>
        </w:trPr>
        <w:tc>
          <w:tcPr>
            <w:tcW w:w="3402" w:type="dxa"/>
            <w:shd w:val="clear" w:color="auto" w:fill="auto"/>
          </w:tcPr>
          <w:p w:rsidR="00F0507C" w:rsidRPr="003541F5" w:rsidRDefault="001F1FE7" w:rsidP="0033430C">
            <w:pPr>
              <w:spacing w:after="60"/>
              <w:ind w:right="99"/>
            </w:pPr>
            <w:r w:rsidRPr="003541F5">
              <w:t>ECE/TRANS/275</w:t>
            </w:r>
            <w:r w:rsidR="003D4B39" w:rsidRPr="003541F5">
              <w:t xml:space="preserve"> and Corr.1-2</w:t>
            </w:r>
          </w:p>
        </w:tc>
        <w:tc>
          <w:tcPr>
            <w:tcW w:w="3969" w:type="dxa"/>
            <w:shd w:val="clear" w:color="auto" w:fill="auto"/>
          </w:tcPr>
          <w:p w:rsidR="00F0507C" w:rsidRPr="003541F5" w:rsidRDefault="00F60211" w:rsidP="00AB4605">
            <w:pPr>
              <w:spacing w:after="60"/>
              <w:ind w:right="6"/>
            </w:pPr>
            <w:r w:rsidRPr="003541F5">
              <w:t xml:space="preserve">ADR </w:t>
            </w:r>
            <w:r w:rsidR="003D4B39" w:rsidRPr="003541F5">
              <w:t>2019</w:t>
            </w:r>
          </w:p>
        </w:tc>
      </w:tr>
    </w:tbl>
    <w:p w:rsidR="00F0507C" w:rsidRPr="003541F5" w:rsidRDefault="00F0507C" w:rsidP="00DC4A1C">
      <w:pPr>
        <w:pStyle w:val="HChG"/>
      </w:pPr>
      <w:r w:rsidRPr="003541F5">
        <w:tab/>
        <w:t>2.</w:t>
      </w:r>
      <w:r w:rsidRPr="003541F5">
        <w:tab/>
      </w:r>
      <w:r w:rsidR="00783FB5" w:rsidRPr="003541F5">
        <w:t xml:space="preserve">Eighty first </w:t>
      </w:r>
      <w:r w:rsidR="00C45755" w:rsidRPr="003541F5">
        <w:t>session of the Inland Transport Committee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0A26AD" w:rsidRPr="003541F5" w:rsidTr="006A557B">
        <w:trPr>
          <w:cantSplit/>
        </w:trPr>
        <w:tc>
          <w:tcPr>
            <w:tcW w:w="3402" w:type="dxa"/>
            <w:shd w:val="clear" w:color="auto" w:fill="auto"/>
          </w:tcPr>
          <w:p w:rsidR="000A26AD" w:rsidRPr="003541F5" w:rsidRDefault="004B21D8" w:rsidP="000110BA">
            <w:pPr>
              <w:spacing w:before="100" w:beforeAutospacing="1" w:after="120"/>
              <w:ind w:right="96"/>
            </w:pPr>
            <w:r w:rsidRPr="003541F5">
              <w:t>ECE/TRANS/2</w:t>
            </w:r>
            <w:r w:rsidR="00783FB5" w:rsidRPr="003541F5">
              <w:t>88</w:t>
            </w:r>
            <w:r w:rsidRPr="003541F5">
              <w:t xml:space="preserve"> and Add.1</w:t>
            </w:r>
            <w:r w:rsidR="00783FB5" w:rsidRPr="003541F5">
              <w:t>/Add.2</w:t>
            </w:r>
            <w:r w:rsidRPr="003541F5">
              <w:t xml:space="preserve"> (UNECE)</w:t>
            </w:r>
          </w:p>
        </w:tc>
        <w:tc>
          <w:tcPr>
            <w:tcW w:w="3969" w:type="dxa"/>
            <w:shd w:val="clear" w:color="auto" w:fill="auto"/>
          </w:tcPr>
          <w:p w:rsidR="000A26AD" w:rsidRPr="003541F5" w:rsidRDefault="00C072E1" w:rsidP="000110BA">
            <w:pPr>
              <w:spacing w:before="100" w:beforeAutospacing="1" w:after="120"/>
              <w:ind w:right="96"/>
            </w:pPr>
            <w:r w:rsidRPr="003541F5">
              <w:t>Report of the Inland Transport Committee on its eighty-first session (Geneva, 19-22 February 2019)</w:t>
            </w:r>
          </w:p>
        </w:tc>
      </w:tr>
      <w:tr w:rsidR="00C072E1" w:rsidRPr="003541F5" w:rsidTr="006A557B">
        <w:trPr>
          <w:cantSplit/>
        </w:trPr>
        <w:tc>
          <w:tcPr>
            <w:tcW w:w="3402" w:type="dxa"/>
            <w:shd w:val="clear" w:color="auto" w:fill="auto"/>
          </w:tcPr>
          <w:p w:rsidR="00C072E1" w:rsidRPr="003541F5" w:rsidRDefault="00C072E1" w:rsidP="000110BA">
            <w:pPr>
              <w:spacing w:before="100" w:beforeAutospacing="1" w:after="120"/>
              <w:ind w:right="96"/>
            </w:pPr>
            <w:r w:rsidRPr="003541F5">
              <w:t>ECE/TRANS/WP.15/246, paragraph 10</w:t>
            </w:r>
          </w:p>
        </w:tc>
        <w:tc>
          <w:tcPr>
            <w:tcW w:w="3969" w:type="dxa"/>
            <w:shd w:val="clear" w:color="auto" w:fill="auto"/>
          </w:tcPr>
          <w:p w:rsidR="00C072E1" w:rsidRPr="003541F5" w:rsidRDefault="00C072E1" w:rsidP="000110BA">
            <w:pPr>
              <w:spacing w:before="100" w:beforeAutospacing="1" w:after="120"/>
              <w:ind w:right="96"/>
            </w:pPr>
          </w:p>
        </w:tc>
      </w:tr>
    </w:tbl>
    <w:p w:rsidR="003D4B39" w:rsidRPr="003541F5" w:rsidRDefault="000E34FC" w:rsidP="003D4B39">
      <w:pPr>
        <w:pStyle w:val="SingleTxtG"/>
        <w:spacing w:before="120"/>
        <w:ind w:firstLine="567"/>
      </w:pPr>
      <w:r w:rsidRPr="003541F5">
        <w:tab/>
      </w:r>
      <w:r w:rsidR="00C072E1" w:rsidRPr="003541F5">
        <w:t>The Working Party will discuss how to contribute to the Inland Transport Committee’s strategy until 2030.</w:t>
      </w:r>
      <w:r w:rsidR="003D4B39" w:rsidRPr="003541F5">
        <w:t xml:space="preserve"> As part of this discussion the representative of Turkey will make a short presentation on the benefits of participating in the meetings of the Working Party. </w:t>
      </w:r>
    </w:p>
    <w:p w:rsidR="00F0507C" w:rsidRPr="003541F5" w:rsidRDefault="00F0507C" w:rsidP="00DC4A1C">
      <w:pPr>
        <w:pStyle w:val="HChG"/>
        <w:rPr>
          <w:b w:val="0"/>
        </w:rPr>
      </w:pPr>
      <w:r w:rsidRPr="003541F5">
        <w:lastRenderedPageBreak/>
        <w:tab/>
        <w:t>3.</w:t>
      </w:r>
      <w:r w:rsidRPr="003541F5">
        <w:tab/>
        <w:t>Status of the European Agreement concerning the International Carriage of Dangerous Goods by Road (ADR) and related issues</w:t>
      </w:r>
    </w:p>
    <w:p w:rsidR="00C072E1" w:rsidRPr="003541F5" w:rsidRDefault="00C072E1" w:rsidP="00C072E1">
      <w:pPr>
        <w:pStyle w:val="SingleTxtG"/>
        <w:ind w:firstLine="567"/>
      </w:pPr>
      <w:r w:rsidRPr="003541F5">
        <w:t>A member of the secretariat will inform the Working Party of the status of ADR, the Protocol of amendment of 1993, special agreements and notifications in accordance with Chapter 1.9.</w:t>
      </w:r>
    </w:p>
    <w:p w:rsidR="00F0507C" w:rsidRPr="003541F5" w:rsidRDefault="00C072E1" w:rsidP="00C072E1">
      <w:pPr>
        <w:pStyle w:val="SingleTxtG"/>
        <w:ind w:firstLine="567"/>
      </w:pPr>
      <w:r w:rsidRPr="003541F5">
        <w:t>At the time of drafting this document, there were no changes to the status of ADR (51 Contracting Parties) nor to that of the Protocol of amendment of 1993 (37 Contracting Parties) since the last session.</w:t>
      </w:r>
      <w:r w:rsidR="003D4B39" w:rsidRPr="003541F5">
        <w:t xml:space="preserve"> </w:t>
      </w:r>
      <w:r w:rsidR="005059D1" w:rsidRPr="003541F5">
        <w:t>The</w:t>
      </w:r>
      <w:r w:rsidR="003D4B39" w:rsidRPr="003541F5">
        <w:t xml:space="preserve"> Ministry of Foreign Affairs of Malta </w:t>
      </w:r>
      <w:r w:rsidR="005059D1" w:rsidRPr="003541F5">
        <w:t xml:space="preserve">informed the secretariat that Malta </w:t>
      </w:r>
      <w:r w:rsidR="003D4B39" w:rsidRPr="003541F5">
        <w:t>was in the process of depositing an instrument of accession to the Protocol of 1993 with the Secretary-General of the United Nations.</w:t>
      </w:r>
    </w:p>
    <w:p w:rsidR="00F0507C" w:rsidRPr="003541F5" w:rsidRDefault="00F0507C" w:rsidP="00DC4A1C">
      <w:pPr>
        <w:pStyle w:val="HChG"/>
      </w:pPr>
      <w:r w:rsidRPr="003541F5">
        <w:tab/>
        <w:t>4.</w:t>
      </w:r>
      <w:r w:rsidRPr="003541F5">
        <w:tab/>
      </w:r>
      <w:r w:rsidR="006F5CAB" w:rsidRPr="003541F5">
        <w:t xml:space="preserve">Work of the RID/ADR/ADN Joint Meeting </w:t>
      </w:r>
    </w:p>
    <w:tbl>
      <w:tblPr>
        <w:tblW w:w="7371" w:type="dxa"/>
        <w:tblInd w:w="1134" w:type="dxa"/>
        <w:tblLayout w:type="fixed"/>
        <w:tblCellMar>
          <w:left w:w="0" w:type="dxa"/>
          <w:right w:w="0" w:type="dxa"/>
        </w:tblCellMar>
        <w:tblLook w:val="01E0" w:firstRow="1" w:lastRow="1" w:firstColumn="1" w:lastColumn="1" w:noHBand="0" w:noVBand="0"/>
      </w:tblPr>
      <w:tblGrid>
        <w:gridCol w:w="3401"/>
        <w:gridCol w:w="3970"/>
      </w:tblGrid>
      <w:tr w:rsidR="006A557B" w:rsidRPr="003541F5" w:rsidTr="00115997">
        <w:trPr>
          <w:cantSplit/>
        </w:trPr>
        <w:tc>
          <w:tcPr>
            <w:tcW w:w="3401" w:type="dxa"/>
            <w:hideMark/>
          </w:tcPr>
          <w:p w:rsidR="006A557B" w:rsidRPr="003541F5" w:rsidRDefault="006A557B" w:rsidP="000227BF">
            <w:pPr>
              <w:spacing w:after="60"/>
              <w:ind w:right="99"/>
            </w:pPr>
            <w:r w:rsidRPr="003541F5">
              <w:rPr>
                <w:bCs/>
                <w:szCs w:val="24"/>
              </w:rPr>
              <w:t>ECE/TRANS/WP.15/AC.1/2019/22 and Add.1 (Secretariat)</w:t>
            </w:r>
          </w:p>
        </w:tc>
        <w:tc>
          <w:tcPr>
            <w:tcW w:w="3970" w:type="dxa"/>
            <w:hideMark/>
          </w:tcPr>
          <w:p w:rsidR="006A557B" w:rsidRPr="003541F5" w:rsidRDefault="006A557B" w:rsidP="000227BF">
            <w:pPr>
              <w:spacing w:after="60"/>
              <w:ind w:right="99"/>
            </w:pPr>
            <w:r w:rsidRPr="003541F5">
              <w:t>Report of the Ad Hoc Working Group on the Harmonization of RID/ADR/ADN with the United Nations Recommendations on the Transport of Dangerous Goods</w:t>
            </w:r>
          </w:p>
        </w:tc>
      </w:tr>
      <w:tr w:rsidR="00630857" w:rsidRPr="003541F5" w:rsidTr="00115997">
        <w:tc>
          <w:tcPr>
            <w:tcW w:w="3401" w:type="dxa"/>
            <w:shd w:val="clear" w:color="auto" w:fill="auto"/>
          </w:tcPr>
          <w:p w:rsidR="00630857" w:rsidRPr="003541F5" w:rsidRDefault="00A17137" w:rsidP="00331461">
            <w:pPr>
              <w:pStyle w:val="SingleTxtG"/>
              <w:ind w:left="0" w:right="99"/>
              <w:jc w:val="left"/>
            </w:pPr>
            <w:r w:rsidRPr="003541F5">
              <w:t>ECE/TRANS/WP.15/AC.1/15</w:t>
            </w:r>
            <w:r w:rsidR="005059D1" w:rsidRPr="003541F5">
              <w:t>6</w:t>
            </w:r>
            <w:r w:rsidR="00630857" w:rsidRPr="003541F5">
              <w:t xml:space="preserve"> and Add.1 (Secretariat)</w:t>
            </w:r>
          </w:p>
        </w:tc>
        <w:tc>
          <w:tcPr>
            <w:tcW w:w="3970" w:type="dxa"/>
            <w:shd w:val="clear" w:color="auto" w:fill="auto"/>
          </w:tcPr>
          <w:p w:rsidR="00630857" w:rsidRPr="003541F5" w:rsidRDefault="00A17137" w:rsidP="00331461">
            <w:pPr>
              <w:pStyle w:val="SingleTxtG"/>
              <w:ind w:left="0" w:right="99"/>
              <w:jc w:val="left"/>
              <w:rPr>
                <w:szCs w:val="28"/>
              </w:rPr>
            </w:pPr>
            <w:r w:rsidRPr="003541F5">
              <w:t>Report of the Joint Meeting on its autumn 20</w:t>
            </w:r>
            <w:r w:rsidR="00A01AF9" w:rsidRPr="003541F5">
              <w:t>1</w:t>
            </w:r>
            <w:r w:rsidR="005059D1" w:rsidRPr="003541F5">
              <w:t>9</w:t>
            </w:r>
            <w:r w:rsidR="00A01AF9" w:rsidRPr="003541F5">
              <w:t xml:space="preserve"> session</w:t>
            </w:r>
          </w:p>
        </w:tc>
      </w:tr>
      <w:tr w:rsidR="008D5624" w:rsidRPr="003541F5" w:rsidTr="00115997">
        <w:tc>
          <w:tcPr>
            <w:tcW w:w="3401" w:type="dxa"/>
            <w:shd w:val="clear" w:color="auto" w:fill="auto"/>
          </w:tcPr>
          <w:p w:rsidR="005059D1" w:rsidRPr="003541F5" w:rsidRDefault="008D5624" w:rsidP="005E3481">
            <w:pPr>
              <w:pStyle w:val="SingleTxtG"/>
              <w:ind w:left="0" w:right="99"/>
              <w:jc w:val="left"/>
            </w:pPr>
            <w:bookmarkStart w:id="1" w:name="_Hlk23757390"/>
            <w:r w:rsidRPr="003541F5">
              <w:t>INF.7 (Secretariat)</w:t>
            </w:r>
            <w:r w:rsidR="005059D1" w:rsidRPr="003541F5">
              <w:t xml:space="preserve"> (available in English, French and Russian)</w:t>
            </w:r>
            <w:r w:rsidR="005E3481">
              <w:br/>
            </w:r>
            <w:r w:rsidR="00EA0CB0" w:rsidRPr="003541F5">
              <w:t>+ INF.25 (</w:t>
            </w:r>
            <w:r w:rsidR="005E3481">
              <w:t>Switzerland</w:t>
            </w:r>
            <w:r w:rsidR="00EA0CB0" w:rsidRPr="003541F5">
              <w:t>)</w:t>
            </w:r>
          </w:p>
        </w:tc>
        <w:tc>
          <w:tcPr>
            <w:tcW w:w="3970" w:type="dxa"/>
            <w:shd w:val="clear" w:color="auto" w:fill="auto"/>
          </w:tcPr>
          <w:p w:rsidR="008D5624" w:rsidRPr="003541F5" w:rsidRDefault="008D5624" w:rsidP="00331461">
            <w:pPr>
              <w:pStyle w:val="SingleTxtG"/>
              <w:ind w:left="0" w:right="99"/>
              <w:jc w:val="left"/>
            </w:pPr>
            <w:r w:rsidRPr="003541F5">
              <w:t>Consolidated list of amendments adopted by the Joint Meeting and by the Working Party during the biennium</w:t>
            </w:r>
          </w:p>
        </w:tc>
      </w:tr>
      <w:tr w:rsidR="00567706" w:rsidRPr="003541F5" w:rsidTr="00115997">
        <w:tc>
          <w:tcPr>
            <w:tcW w:w="3401" w:type="dxa"/>
            <w:shd w:val="clear" w:color="auto" w:fill="auto"/>
          </w:tcPr>
          <w:p w:rsidR="00567706" w:rsidRPr="003541F5" w:rsidRDefault="00567706" w:rsidP="00331461">
            <w:pPr>
              <w:pStyle w:val="SingleTxtG"/>
              <w:ind w:left="0" w:right="99"/>
              <w:jc w:val="left"/>
            </w:pPr>
            <w:r w:rsidRPr="003541F5">
              <w:t>INF.17 (Secretariat)</w:t>
            </w:r>
            <w:r w:rsidR="008744B7" w:rsidRPr="003541F5">
              <w:t xml:space="preserve"> + Add.1</w:t>
            </w:r>
          </w:p>
        </w:tc>
        <w:tc>
          <w:tcPr>
            <w:tcW w:w="3970" w:type="dxa"/>
            <w:shd w:val="clear" w:color="auto" w:fill="auto"/>
          </w:tcPr>
          <w:p w:rsidR="00567706" w:rsidRPr="003541F5" w:rsidRDefault="00567706" w:rsidP="00567706">
            <w:pPr>
              <w:pStyle w:val="SingleTxtG"/>
              <w:ind w:left="0" w:right="99"/>
              <w:jc w:val="left"/>
            </w:pPr>
            <w:r w:rsidRPr="003541F5">
              <w:t>Guidelines for the use of RID/ADR/ADN 5.4.0.2</w:t>
            </w:r>
          </w:p>
          <w:p w:rsidR="00567706" w:rsidRPr="003541F5" w:rsidRDefault="00567706" w:rsidP="00331461">
            <w:pPr>
              <w:pStyle w:val="SingleTxtG"/>
              <w:ind w:left="0" w:right="99"/>
              <w:jc w:val="left"/>
            </w:pPr>
          </w:p>
        </w:tc>
      </w:tr>
      <w:tr w:rsidR="005059D1" w:rsidRPr="003541F5" w:rsidTr="00115997">
        <w:tc>
          <w:tcPr>
            <w:tcW w:w="3401" w:type="dxa"/>
            <w:shd w:val="clear" w:color="auto" w:fill="auto"/>
          </w:tcPr>
          <w:p w:rsidR="005059D1" w:rsidRPr="003541F5" w:rsidRDefault="005059D1" w:rsidP="00331461">
            <w:pPr>
              <w:pStyle w:val="SingleTxtG"/>
              <w:ind w:left="0" w:right="99"/>
              <w:jc w:val="left"/>
            </w:pPr>
            <w:r w:rsidRPr="003541F5">
              <w:t>INF.</w:t>
            </w:r>
            <w:r w:rsidR="00542C6D">
              <w:t>26</w:t>
            </w:r>
            <w:r w:rsidRPr="003541F5">
              <w:t xml:space="preserve"> (France)</w:t>
            </w:r>
          </w:p>
        </w:tc>
        <w:tc>
          <w:tcPr>
            <w:tcW w:w="3970" w:type="dxa"/>
            <w:shd w:val="clear" w:color="auto" w:fill="auto"/>
          </w:tcPr>
          <w:p w:rsidR="005059D1" w:rsidRPr="003541F5" w:rsidRDefault="005059D1" w:rsidP="00567706">
            <w:pPr>
              <w:pStyle w:val="SingleTxtG"/>
              <w:ind w:left="0" w:right="99"/>
              <w:jc w:val="left"/>
            </w:pPr>
            <w:r w:rsidRPr="003541F5">
              <w:t>Informal working group on inspection and certification of tanks – Draft amendments to Sections 1.8.6 and 1.8.7 and Chapter 6.8 and to Chapter 6.2</w:t>
            </w:r>
          </w:p>
        </w:tc>
      </w:tr>
    </w:tbl>
    <w:bookmarkEnd w:id="1"/>
    <w:p w:rsidR="005059D1" w:rsidRPr="003541F5" w:rsidRDefault="005059D1" w:rsidP="005059D1">
      <w:pPr>
        <w:pStyle w:val="SingleTxtG"/>
        <w:spacing w:before="120"/>
      </w:pPr>
      <w:r w:rsidRPr="003541F5">
        <w:tab/>
      </w:r>
      <w:r w:rsidRPr="003541F5">
        <w:tab/>
        <w:t xml:space="preserve">The texts adopted by the Joint Meeting at its autumn 2019 session (17-27 September 2019) will be made available for endorsement by the Working Party. The secretariat will also inform the Working Party about the conclusions of the Working Group on Tanks about document ECE/TRANS/WP.15/2019/9 (Switzerland) and informal document INF.18 (United Kingdom) from the previous session. </w:t>
      </w:r>
    </w:p>
    <w:p w:rsidR="00F0507C" w:rsidRPr="003541F5" w:rsidRDefault="00F0507C" w:rsidP="00DC4A1C">
      <w:pPr>
        <w:pStyle w:val="HChG"/>
      </w:pPr>
      <w:r w:rsidRPr="003541F5">
        <w:tab/>
        <w:t>5.</w:t>
      </w:r>
      <w:r w:rsidRPr="003541F5">
        <w:tab/>
      </w:r>
      <w:r w:rsidR="006F5CAB" w:rsidRPr="003541F5">
        <w:t>Proposals for amendments to Annexes A and B of ADR</w:t>
      </w:r>
    </w:p>
    <w:p w:rsidR="006F5CAB" w:rsidRPr="003541F5" w:rsidRDefault="006F5CAB" w:rsidP="00DC4A1C">
      <w:pPr>
        <w:pStyle w:val="H1G"/>
      </w:pPr>
      <w:r w:rsidRPr="003541F5">
        <w:tab/>
        <w:t>(a)</w:t>
      </w:r>
      <w:r w:rsidRPr="003541F5">
        <w:tab/>
        <w:t>Construction and approval of vehicles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DC4A1C" w:rsidRPr="003541F5" w:rsidTr="00115997">
        <w:tc>
          <w:tcPr>
            <w:tcW w:w="3402" w:type="dxa"/>
            <w:shd w:val="clear" w:color="auto" w:fill="auto"/>
          </w:tcPr>
          <w:p w:rsidR="00DC4A1C" w:rsidRPr="003541F5" w:rsidRDefault="00DC4A1C" w:rsidP="006A557B">
            <w:pPr>
              <w:pStyle w:val="SingleTxtG"/>
              <w:spacing w:before="120"/>
              <w:ind w:left="0" w:right="99"/>
              <w:jc w:val="left"/>
            </w:pPr>
            <w:r w:rsidRPr="003541F5">
              <w:t>INF.3 (Germany)</w:t>
            </w:r>
          </w:p>
        </w:tc>
        <w:tc>
          <w:tcPr>
            <w:tcW w:w="3969" w:type="dxa"/>
            <w:shd w:val="clear" w:color="auto" w:fill="auto"/>
          </w:tcPr>
          <w:p w:rsidR="00DC4A1C" w:rsidRPr="003541F5" w:rsidRDefault="00DC4A1C" w:rsidP="006A557B">
            <w:pPr>
              <w:pStyle w:val="SingleTxtG"/>
              <w:spacing w:before="120"/>
              <w:ind w:left="0" w:right="99"/>
              <w:jc w:val="left"/>
            </w:pPr>
            <w:r w:rsidRPr="003541F5">
              <w:t>Report</w:t>
            </w:r>
            <w:r w:rsidRPr="003541F5">
              <w:rPr>
                <w:lang w:eastAsia="en-GB"/>
              </w:rPr>
              <w:t xml:space="preserve"> of the second informal WP.15 Working Group meeting on “Clarification of 9.3.4.2 ADR”</w:t>
            </w:r>
          </w:p>
        </w:tc>
      </w:tr>
      <w:tr w:rsidR="00AA4BC5" w:rsidRPr="003541F5" w:rsidTr="00115997">
        <w:tc>
          <w:tcPr>
            <w:tcW w:w="3402" w:type="dxa"/>
            <w:shd w:val="clear" w:color="auto" w:fill="auto"/>
          </w:tcPr>
          <w:p w:rsidR="00AA4BC5" w:rsidRPr="003541F5" w:rsidRDefault="00AA4BC5" w:rsidP="006A557B">
            <w:pPr>
              <w:pStyle w:val="SingleTxtG"/>
              <w:spacing w:before="120"/>
              <w:ind w:left="0" w:right="99"/>
              <w:jc w:val="left"/>
            </w:pPr>
            <w:r w:rsidRPr="003541F5">
              <w:t>INF.10 (Netherlands)</w:t>
            </w:r>
          </w:p>
        </w:tc>
        <w:tc>
          <w:tcPr>
            <w:tcW w:w="3969" w:type="dxa"/>
            <w:shd w:val="clear" w:color="auto" w:fill="auto"/>
          </w:tcPr>
          <w:p w:rsidR="00AA4BC5" w:rsidRPr="003541F5" w:rsidRDefault="00AA4BC5" w:rsidP="006A557B">
            <w:pPr>
              <w:pStyle w:val="SingleTxtG"/>
              <w:spacing w:before="120"/>
              <w:ind w:left="0" w:right="99"/>
              <w:jc w:val="left"/>
            </w:pPr>
            <w:r w:rsidRPr="003541F5">
              <w:t>Progress report on the use of Electric and hybrid Electric vehicles for the carriage of dangerous goods</w:t>
            </w:r>
          </w:p>
        </w:tc>
      </w:tr>
      <w:tr w:rsidR="00B64DB7" w:rsidRPr="003541F5" w:rsidTr="00115997">
        <w:tc>
          <w:tcPr>
            <w:tcW w:w="3402" w:type="dxa"/>
            <w:shd w:val="clear" w:color="auto" w:fill="auto"/>
          </w:tcPr>
          <w:p w:rsidR="00B64DB7" w:rsidRPr="003541F5" w:rsidRDefault="00B64DB7" w:rsidP="006A557B">
            <w:pPr>
              <w:pStyle w:val="SingleTxtG"/>
              <w:spacing w:before="120"/>
              <w:ind w:left="0" w:right="99"/>
              <w:jc w:val="left"/>
            </w:pPr>
            <w:r w:rsidRPr="003541F5">
              <w:t>INF.15 (France)</w:t>
            </w:r>
          </w:p>
        </w:tc>
        <w:tc>
          <w:tcPr>
            <w:tcW w:w="3969" w:type="dxa"/>
            <w:shd w:val="clear" w:color="auto" w:fill="auto"/>
          </w:tcPr>
          <w:p w:rsidR="00B64DB7" w:rsidRPr="003541F5" w:rsidRDefault="00B64DB7" w:rsidP="006A557B">
            <w:pPr>
              <w:pStyle w:val="SingleTxtG"/>
              <w:spacing w:before="120"/>
              <w:ind w:left="0" w:right="99"/>
              <w:jc w:val="left"/>
            </w:pPr>
            <w:r w:rsidRPr="003541F5">
              <w:t>Implementation of the requirements of 9.2.2.2.1 on cables</w:t>
            </w:r>
          </w:p>
        </w:tc>
      </w:tr>
      <w:tr w:rsidR="00C03871" w:rsidRPr="003541F5" w:rsidTr="00115997">
        <w:tc>
          <w:tcPr>
            <w:tcW w:w="3402" w:type="dxa"/>
            <w:shd w:val="clear" w:color="auto" w:fill="auto"/>
          </w:tcPr>
          <w:p w:rsidR="00C03871" w:rsidRPr="003541F5" w:rsidRDefault="00C03871" w:rsidP="006A557B">
            <w:pPr>
              <w:pStyle w:val="SingleTxtG"/>
              <w:spacing w:before="120"/>
              <w:ind w:left="0" w:right="99"/>
              <w:jc w:val="left"/>
            </w:pPr>
            <w:r w:rsidRPr="003541F5">
              <w:lastRenderedPageBreak/>
              <w:t>INF.22 (Secretariat)</w:t>
            </w:r>
          </w:p>
        </w:tc>
        <w:tc>
          <w:tcPr>
            <w:tcW w:w="3969" w:type="dxa"/>
            <w:shd w:val="clear" w:color="auto" w:fill="auto"/>
          </w:tcPr>
          <w:p w:rsidR="00C03871" w:rsidRPr="003541F5" w:rsidRDefault="00C03871" w:rsidP="006A557B">
            <w:pPr>
              <w:pStyle w:val="SingleTxtG"/>
              <w:spacing w:before="120"/>
              <w:ind w:left="0" w:right="99"/>
              <w:jc w:val="left"/>
            </w:pPr>
            <w:r w:rsidRPr="003541F5">
              <w:t>Updating transitional measures – 1.6.5</w:t>
            </w:r>
          </w:p>
        </w:tc>
      </w:tr>
    </w:tbl>
    <w:p w:rsidR="006F5CAB" w:rsidRPr="003541F5" w:rsidRDefault="00F20497" w:rsidP="00DC4A1C">
      <w:pPr>
        <w:pStyle w:val="H1G"/>
      </w:pPr>
      <w:r w:rsidRPr="003541F5">
        <w:tab/>
      </w:r>
      <w:r w:rsidR="00F0507C" w:rsidRPr="003541F5">
        <w:tab/>
      </w:r>
      <w:r w:rsidR="006F5CAB" w:rsidRPr="003541F5">
        <w:t>(b)</w:t>
      </w:r>
      <w:r w:rsidR="006F5CAB" w:rsidRPr="003541F5">
        <w:tab/>
        <w:t>Miscellaneous proposals</w:t>
      </w:r>
    </w:p>
    <w:tbl>
      <w:tblPr>
        <w:tblW w:w="7371" w:type="dxa"/>
        <w:tblInd w:w="1134" w:type="dxa"/>
        <w:tblLayout w:type="fixed"/>
        <w:tblCellMar>
          <w:left w:w="0" w:type="dxa"/>
          <w:right w:w="0" w:type="dxa"/>
        </w:tblCellMar>
        <w:tblLook w:val="01E0" w:firstRow="1" w:lastRow="1" w:firstColumn="1" w:lastColumn="1" w:noHBand="0" w:noVBand="0"/>
      </w:tblPr>
      <w:tblGrid>
        <w:gridCol w:w="3401"/>
        <w:gridCol w:w="3970"/>
      </w:tblGrid>
      <w:tr w:rsidR="00115997" w:rsidRPr="003541F5" w:rsidTr="00115997">
        <w:tc>
          <w:tcPr>
            <w:tcW w:w="3401" w:type="dxa"/>
            <w:shd w:val="clear" w:color="auto" w:fill="auto"/>
          </w:tcPr>
          <w:p w:rsidR="00115997" w:rsidRPr="003541F5" w:rsidRDefault="00115997" w:rsidP="00386612">
            <w:pPr>
              <w:pStyle w:val="SingleTxtG"/>
              <w:ind w:left="0" w:right="99"/>
              <w:jc w:val="left"/>
            </w:pPr>
            <w:r w:rsidRPr="003541F5">
              <w:t>INF.7 (Secretariat) (available in English, French and Russian)</w:t>
            </w:r>
          </w:p>
        </w:tc>
        <w:tc>
          <w:tcPr>
            <w:tcW w:w="3970" w:type="dxa"/>
            <w:shd w:val="clear" w:color="auto" w:fill="auto"/>
          </w:tcPr>
          <w:p w:rsidR="00115997" w:rsidRPr="003541F5" w:rsidRDefault="00115997" w:rsidP="00386612">
            <w:pPr>
              <w:pStyle w:val="SingleTxtG"/>
              <w:ind w:left="0" w:right="99"/>
              <w:jc w:val="left"/>
            </w:pPr>
            <w:r w:rsidRPr="003541F5">
              <w:t>Consolidated list of amendments adopted by the Joint Meeting and by the Working Party during the biennium</w:t>
            </w:r>
          </w:p>
        </w:tc>
      </w:tr>
      <w:tr w:rsidR="00115997" w:rsidRPr="003541F5" w:rsidTr="00115997">
        <w:tc>
          <w:tcPr>
            <w:tcW w:w="3401" w:type="dxa"/>
            <w:shd w:val="clear" w:color="auto" w:fill="auto"/>
          </w:tcPr>
          <w:p w:rsidR="00115997" w:rsidRPr="003541F5" w:rsidRDefault="00115997" w:rsidP="00386612">
            <w:pPr>
              <w:pStyle w:val="SingleTxtG"/>
              <w:ind w:left="0" w:right="99"/>
              <w:jc w:val="left"/>
            </w:pPr>
            <w:r w:rsidRPr="003541F5">
              <w:t>+ INF.</w:t>
            </w:r>
            <w:r>
              <w:t>8</w:t>
            </w:r>
            <w:r w:rsidRPr="003541F5">
              <w:t xml:space="preserve"> (</w:t>
            </w:r>
            <w:r>
              <w:t>United Kingdom</w:t>
            </w:r>
            <w:r w:rsidRPr="003541F5">
              <w:t>)</w:t>
            </w:r>
          </w:p>
        </w:tc>
        <w:tc>
          <w:tcPr>
            <w:tcW w:w="3970" w:type="dxa"/>
            <w:shd w:val="clear" w:color="auto" w:fill="auto"/>
          </w:tcPr>
          <w:p w:rsidR="00115997" w:rsidRPr="003541F5" w:rsidRDefault="00115997" w:rsidP="00386612">
            <w:pPr>
              <w:pStyle w:val="SingleTxtG"/>
              <w:ind w:left="0" w:right="99"/>
              <w:jc w:val="left"/>
            </w:pPr>
            <w:r w:rsidRPr="003541F5">
              <w:t>Cross-sectional shapes of shells in accordance with ADR 6.8.2.1.18 – Revised Guideline for the application of the proposed addition to footnote 3 of ADR 6.8.2.1.18</w:t>
            </w:r>
          </w:p>
        </w:tc>
      </w:tr>
      <w:tr w:rsidR="00783FB5" w:rsidRPr="003541F5" w:rsidTr="00115997">
        <w:trPr>
          <w:cantSplit/>
        </w:trPr>
        <w:tc>
          <w:tcPr>
            <w:tcW w:w="3401" w:type="dxa"/>
            <w:shd w:val="clear" w:color="auto" w:fill="auto"/>
          </w:tcPr>
          <w:p w:rsidR="00783FB5" w:rsidRPr="003541F5" w:rsidRDefault="00783FB5" w:rsidP="00DC4A1C">
            <w:pPr>
              <w:spacing w:before="120" w:after="120"/>
              <w:ind w:right="99"/>
              <w:rPr>
                <w:color w:val="FF0000"/>
              </w:rPr>
            </w:pPr>
            <w:r w:rsidRPr="003541F5">
              <w:t>ECE/TRANS/WP.15/2019/15 (Switzerland)</w:t>
            </w:r>
          </w:p>
        </w:tc>
        <w:tc>
          <w:tcPr>
            <w:tcW w:w="3970" w:type="dxa"/>
            <w:shd w:val="clear" w:color="auto" w:fill="auto"/>
          </w:tcPr>
          <w:p w:rsidR="00783FB5" w:rsidRPr="003541F5" w:rsidRDefault="00B73BEF" w:rsidP="00DC4A1C">
            <w:pPr>
              <w:spacing w:before="120" w:after="120"/>
              <w:rPr>
                <w:color w:val="FF0000"/>
              </w:rPr>
            </w:pPr>
            <w:r w:rsidRPr="003541F5">
              <w:t>Marking of containers loaded with goods in limited quantities and tunnel restrictions</w:t>
            </w:r>
          </w:p>
        </w:tc>
      </w:tr>
      <w:tr w:rsidR="00783FB5" w:rsidRPr="003541F5" w:rsidTr="00115997">
        <w:trPr>
          <w:cantSplit/>
        </w:trPr>
        <w:tc>
          <w:tcPr>
            <w:tcW w:w="3401" w:type="dxa"/>
            <w:shd w:val="clear" w:color="auto" w:fill="auto"/>
          </w:tcPr>
          <w:p w:rsidR="00783FB5" w:rsidRPr="003541F5" w:rsidRDefault="00783FB5" w:rsidP="00DC4A1C">
            <w:pPr>
              <w:spacing w:before="120" w:after="120"/>
              <w:ind w:right="99"/>
            </w:pPr>
            <w:r w:rsidRPr="003541F5">
              <w:t>ECE/TRANS/WP.15/2019/16 (Sweden)</w:t>
            </w:r>
            <w:r w:rsidR="003541F5">
              <w:br/>
              <w:t>+ INF.18 (Switzerland)</w:t>
            </w:r>
          </w:p>
        </w:tc>
        <w:tc>
          <w:tcPr>
            <w:tcW w:w="3970" w:type="dxa"/>
            <w:shd w:val="clear" w:color="auto" w:fill="auto"/>
          </w:tcPr>
          <w:p w:rsidR="00783FB5" w:rsidRPr="003541F5" w:rsidRDefault="00B73BEF" w:rsidP="00DC4A1C">
            <w:pPr>
              <w:spacing w:before="120" w:after="120"/>
            </w:pPr>
            <w:r w:rsidRPr="003541F5">
              <w:t>Chapter 8.5 - Additional requirements on supervision in S1(6), S16 and S21</w:t>
            </w:r>
          </w:p>
        </w:tc>
      </w:tr>
      <w:tr w:rsidR="00783FB5" w:rsidRPr="003541F5" w:rsidTr="00115997">
        <w:trPr>
          <w:cantSplit/>
        </w:trPr>
        <w:tc>
          <w:tcPr>
            <w:tcW w:w="3401" w:type="dxa"/>
            <w:shd w:val="clear" w:color="auto" w:fill="auto"/>
          </w:tcPr>
          <w:p w:rsidR="00783FB5" w:rsidRPr="003541F5" w:rsidRDefault="00783FB5" w:rsidP="00DC4A1C">
            <w:pPr>
              <w:spacing w:before="120" w:after="120"/>
              <w:ind w:right="99"/>
              <w:rPr>
                <w:color w:val="FF0000"/>
              </w:rPr>
            </w:pPr>
            <w:r w:rsidRPr="003541F5">
              <w:t>ECE/TRANS/WP.15/2019/17 (Switzerland)</w:t>
            </w:r>
            <w:r w:rsidR="00115997">
              <w:br/>
              <w:t>+ INF.6 (Switzerland)</w:t>
            </w:r>
          </w:p>
        </w:tc>
        <w:tc>
          <w:tcPr>
            <w:tcW w:w="3970" w:type="dxa"/>
            <w:shd w:val="clear" w:color="auto" w:fill="auto"/>
          </w:tcPr>
          <w:p w:rsidR="00783FB5" w:rsidRPr="003541F5" w:rsidRDefault="00B73BEF" w:rsidP="00DC4A1C">
            <w:pPr>
              <w:spacing w:before="120" w:after="120"/>
              <w:rPr>
                <w:bCs/>
                <w:color w:val="FF0000"/>
              </w:rPr>
            </w:pPr>
            <w:r w:rsidRPr="003541F5">
              <w:t>Marking of transport units and containers loaded with goods in limited quantities</w:t>
            </w:r>
          </w:p>
        </w:tc>
      </w:tr>
      <w:tr w:rsidR="00783FB5" w:rsidRPr="003541F5" w:rsidTr="00115997">
        <w:trPr>
          <w:cantSplit/>
        </w:trPr>
        <w:tc>
          <w:tcPr>
            <w:tcW w:w="3401" w:type="dxa"/>
            <w:shd w:val="clear" w:color="auto" w:fill="auto"/>
          </w:tcPr>
          <w:p w:rsidR="00EA0CB0" w:rsidRPr="003541F5" w:rsidRDefault="00783FB5" w:rsidP="00EA0CB0">
            <w:pPr>
              <w:spacing w:before="120" w:after="120"/>
              <w:ind w:right="99"/>
            </w:pPr>
            <w:r w:rsidRPr="003541F5">
              <w:t>ECE/TRANS/WP.15/2019/18 (CEFIC)</w:t>
            </w:r>
            <w:r w:rsidR="00EA0CB0" w:rsidRPr="003541F5">
              <w:br/>
              <w:t>replaced by INF.24 (CEFIC)</w:t>
            </w:r>
          </w:p>
        </w:tc>
        <w:tc>
          <w:tcPr>
            <w:tcW w:w="3970" w:type="dxa"/>
            <w:shd w:val="clear" w:color="auto" w:fill="auto"/>
          </w:tcPr>
          <w:p w:rsidR="00783FB5" w:rsidRPr="003541F5" w:rsidRDefault="00B73BEF" w:rsidP="00DC4A1C">
            <w:pPr>
              <w:spacing w:before="120" w:after="120"/>
              <w:rPr>
                <w:lang w:eastAsia="zh-CN"/>
              </w:rPr>
            </w:pPr>
            <w:r w:rsidRPr="003541F5">
              <w:t>ADR Driver Training Certificates – 8.2.2.8</w:t>
            </w:r>
          </w:p>
        </w:tc>
      </w:tr>
      <w:tr w:rsidR="00783FB5" w:rsidRPr="003541F5" w:rsidTr="00115997">
        <w:trPr>
          <w:cantSplit/>
        </w:trPr>
        <w:tc>
          <w:tcPr>
            <w:tcW w:w="3401" w:type="dxa"/>
            <w:shd w:val="clear" w:color="auto" w:fill="auto"/>
          </w:tcPr>
          <w:p w:rsidR="00783FB5" w:rsidRPr="003541F5" w:rsidRDefault="00783FB5" w:rsidP="00DC4A1C">
            <w:pPr>
              <w:spacing w:before="120" w:after="120"/>
              <w:ind w:right="99"/>
            </w:pPr>
            <w:r w:rsidRPr="003541F5">
              <w:t>ECE/TRANS/WP.15/2019/19 (Switzerland)</w:t>
            </w:r>
          </w:p>
        </w:tc>
        <w:tc>
          <w:tcPr>
            <w:tcW w:w="3970" w:type="dxa"/>
            <w:shd w:val="clear" w:color="auto" w:fill="auto"/>
          </w:tcPr>
          <w:p w:rsidR="00783FB5" w:rsidRPr="003541F5" w:rsidRDefault="00783FB5" w:rsidP="00DC4A1C">
            <w:pPr>
              <w:spacing w:before="120" w:after="120"/>
            </w:pPr>
            <w:r w:rsidRPr="003541F5">
              <w:t>Dangerous goods exempted from the tunnel restrictions</w:t>
            </w:r>
          </w:p>
        </w:tc>
      </w:tr>
      <w:tr w:rsidR="00783FB5" w:rsidRPr="003541F5" w:rsidTr="00115997">
        <w:trPr>
          <w:cantSplit/>
        </w:trPr>
        <w:tc>
          <w:tcPr>
            <w:tcW w:w="3401" w:type="dxa"/>
            <w:shd w:val="clear" w:color="auto" w:fill="auto"/>
          </w:tcPr>
          <w:p w:rsidR="00783FB5" w:rsidRPr="003541F5" w:rsidRDefault="00783FB5" w:rsidP="00DC4A1C">
            <w:pPr>
              <w:spacing w:before="120" w:after="120"/>
            </w:pPr>
            <w:r w:rsidRPr="003541F5">
              <w:t>ECE/TRANS/WP.15/2019/20 (Switzerland)</w:t>
            </w:r>
          </w:p>
        </w:tc>
        <w:tc>
          <w:tcPr>
            <w:tcW w:w="3970" w:type="dxa"/>
            <w:shd w:val="clear" w:color="auto" w:fill="auto"/>
          </w:tcPr>
          <w:p w:rsidR="00783FB5" w:rsidRPr="003541F5" w:rsidRDefault="00B73BEF" w:rsidP="00B73BEF">
            <w:r w:rsidRPr="003541F5">
              <w:t>Proposal of amendment to special provision 363 (</w:t>
            </w:r>
            <w:r w:rsidRPr="003541F5">
              <w:rPr>
                <w:i/>
                <w:iCs/>
              </w:rPr>
              <w:t>l</w:t>
            </w:r>
            <w:r w:rsidRPr="003541F5">
              <w:t>) and 5.4.1.1.1 (k)</w:t>
            </w:r>
          </w:p>
        </w:tc>
      </w:tr>
      <w:tr w:rsidR="00783FB5" w:rsidRPr="003541F5" w:rsidTr="00115997">
        <w:trPr>
          <w:cantSplit/>
        </w:trPr>
        <w:tc>
          <w:tcPr>
            <w:tcW w:w="3401" w:type="dxa"/>
            <w:shd w:val="clear" w:color="auto" w:fill="auto"/>
          </w:tcPr>
          <w:p w:rsidR="00783FB5" w:rsidRPr="003541F5" w:rsidRDefault="00783FB5" w:rsidP="00DC4A1C">
            <w:pPr>
              <w:spacing w:before="120" w:after="120"/>
            </w:pPr>
            <w:r w:rsidRPr="003541F5">
              <w:t>ECE/TRANS/WP.15/2019/22 (Switzerland)</w:t>
            </w:r>
          </w:p>
        </w:tc>
        <w:tc>
          <w:tcPr>
            <w:tcW w:w="3970" w:type="dxa"/>
            <w:shd w:val="clear" w:color="auto" w:fill="auto"/>
          </w:tcPr>
          <w:p w:rsidR="00783FB5" w:rsidRPr="003541F5" w:rsidRDefault="00B73BEF" w:rsidP="00DC4A1C">
            <w:pPr>
              <w:spacing w:before="120" w:after="120"/>
            </w:pPr>
            <w:r w:rsidRPr="003541F5">
              <w:t>Documentation and load</w:t>
            </w:r>
          </w:p>
        </w:tc>
      </w:tr>
      <w:tr w:rsidR="00512E95" w:rsidRPr="003541F5" w:rsidTr="002A16C2">
        <w:trPr>
          <w:cantSplit/>
        </w:trPr>
        <w:tc>
          <w:tcPr>
            <w:tcW w:w="3401" w:type="dxa"/>
            <w:shd w:val="clear" w:color="auto" w:fill="auto"/>
          </w:tcPr>
          <w:p w:rsidR="00512E95" w:rsidRPr="00115997" w:rsidRDefault="00512E95" w:rsidP="002A16C2">
            <w:pPr>
              <w:spacing w:before="120" w:after="120"/>
            </w:pPr>
            <w:r w:rsidRPr="00115997">
              <w:t>INF.4 (Switzerland)</w:t>
            </w:r>
          </w:p>
        </w:tc>
        <w:tc>
          <w:tcPr>
            <w:tcW w:w="3970" w:type="dxa"/>
            <w:shd w:val="clear" w:color="auto" w:fill="auto"/>
          </w:tcPr>
          <w:p w:rsidR="00512E95" w:rsidRPr="003541F5" w:rsidRDefault="00512E95" w:rsidP="002A16C2">
            <w:pPr>
              <w:spacing w:before="120" w:after="120"/>
            </w:pPr>
            <w:r w:rsidRPr="00115997">
              <w:t>Changes of the loaded products in tank-vehicles</w:t>
            </w:r>
          </w:p>
        </w:tc>
      </w:tr>
      <w:tr w:rsidR="006D4FF3" w:rsidRPr="003541F5" w:rsidTr="00115997">
        <w:trPr>
          <w:cantSplit/>
        </w:trPr>
        <w:tc>
          <w:tcPr>
            <w:tcW w:w="3401" w:type="dxa"/>
            <w:shd w:val="clear" w:color="auto" w:fill="auto"/>
          </w:tcPr>
          <w:p w:rsidR="006D4FF3" w:rsidRPr="003541F5" w:rsidRDefault="006D4FF3" w:rsidP="00DC4A1C">
            <w:pPr>
              <w:spacing w:before="120" w:after="120"/>
            </w:pPr>
            <w:r w:rsidRPr="003541F5">
              <w:t>INF.20</w:t>
            </w:r>
            <w:r w:rsidR="008744B7" w:rsidRPr="003541F5">
              <w:t>/Rev.1</w:t>
            </w:r>
            <w:r w:rsidRPr="003541F5">
              <w:t xml:space="preserve"> (Secretariat)</w:t>
            </w:r>
          </w:p>
        </w:tc>
        <w:tc>
          <w:tcPr>
            <w:tcW w:w="3970" w:type="dxa"/>
            <w:shd w:val="clear" w:color="auto" w:fill="auto"/>
          </w:tcPr>
          <w:p w:rsidR="006D4FF3" w:rsidRPr="003541F5" w:rsidRDefault="006D4FF3" w:rsidP="00F144DF">
            <w:pPr>
              <w:spacing w:before="120" w:after="120"/>
            </w:pPr>
            <w:r w:rsidRPr="003541F5">
              <w:t>Editorial amendments</w:t>
            </w:r>
          </w:p>
        </w:tc>
      </w:tr>
      <w:tr w:rsidR="00C03871" w:rsidRPr="003541F5" w:rsidTr="00115997">
        <w:trPr>
          <w:cantSplit/>
        </w:trPr>
        <w:tc>
          <w:tcPr>
            <w:tcW w:w="3401" w:type="dxa"/>
            <w:shd w:val="clear" w:color="auto" w:fill="auto"/>
          </w:tcPr>
          <w:p w:rsidR="00C03871" w:rsidRPr="003541F5" w:rsidRDefault="00C03871" w:rsidP="00DC4A1C">
            <w:pPr>
              <w:spacing w:before="120" w:after="120"/>
            </w:pPr>
            <w:r w:rsidRPr="003541F5">
              <w:t>INF.21 (Secretariat)</w:t>
            </w:r>
          </w:p>
        </w:tc>
        <w:tc>
          <w:tcPr>
            <w:tcW w:w="3970" w:type="dxa"/>
            <w:shd w:val="clear" w:color="auto" w:fill="auto"/>
          </w:tcPr>
          <w:p w:rsidR="00C03871" w:rsidRPr="003541F5" w:rsidRDefault="00C03871" w:rsidP="00EC0E8F">
            <w:pPr>
              <w:spacing w:before="120" w:after="120"/>
            </w:pPr>
            <w:r w:rsidRPr="003541F5">
              <w:t>Updating transitional measures</w:t>
            </w:r>
          </w:p>
        </w:tc>
      </w:tr>
    </w:tbl>
    <w:p w:rsidR="00F0507C" w:rsidRDefault="006F5CAB" w:rsidP="00DC4A1C">
      <w:pPr>
        <w:pStyle w:val="HChG"/>
      </w:pPr>
      <w:r w:rsidRPr="003541F5">
        <w:tab/>
      </w:r>
      <w:r w:rsidR="00F0507C" w:rsidRPr="003541F5">
        <w:t>6.</w:t>
      </w:r>
      <w:r w:rsidRPr="003541F5">
        <w:tab/>
        <w:t>Interpretation of ADR</w:t>
      </w:r>
    </w:p>
    <w:p w:rsidR="00542C6D" w:rsidRDefault="00542C6D" w:rsidP="00542C6D">
      <w:pPr>
        <w:pStyle w:val="SingleTxtG"/>
      </w:pPr>
      <w:r>
        <w:tab/>
      </w:r>
      <w:r>
        <w:tab/>
        <w:t>In the light of the discussion on the publication of questions of interpretation at the 105th session (see ECE/TRANS/WP.15/244, § 71-72), the Working Party may wish to invite the authors of the requests for interpretation to prepare, for the next session, a comprehensive document on the outcome of the related discussion for publication on the UNECE website.</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A67AB9" w:rsidRPr="003541F5" w:rsidTr="00115997">
        <w:trPr>
          <w:cantSplit/>
        </w:trPr>
        <w:tc>
          <w:tcPr>
            <w:tcW w:w="3402" w:type="dxa"/>
            <w:shd w:val="clear" w:color="auto" w:fill="auto"/>
          </w:tcPr>
          <w:p w:rsidR="007052EF" w:rsidRPr="003541F5" w:rsidRDefault="00DC4A1C" w:rsidP="00A67AB9">
            <w:pPr>
              <w:spacing w:after="60"/>
              <w:ind w:right="99"/>
            </w:pPr>
            <w:r w:rsidRPr="003541F5">
              <w:t>INF.5 (Sweden)</w:t>
            </w:r>
          </w:p>
        </w:tc>
        <w:tc>
          <w:tcPr>
            <w:tcW w:w="3969" w:type="dxa"/>
            <w:shd w:val="clear" w:color="auto" w:fill="auto"/>
          </w:tcPr>
          <w:p w:rsidR="007052EF" w:rsidRPr="003541F5" w:rsidRDefault="00DC4A1C" w:rsidP="007E4AFB">
            <w:pPr>
              <w:spacing w:after="60"/>
              <w:ind w:right="99"/>
            </w:pPr>
            <w:r w:rsidRPr="003541F5">
              <w:t>8.1.5 Miscellaneous equipment and equipment for personal protection</w:t>
            </w:r>
          </w:p>
        </w:tc>
      </w:tr>
      <w:tr w:rsidR="00F144DF" w:rsidRPr="003541F5" w:rsidTr="00115997">
        <w:trPr>
          <w:cantSplit/>
        </w:trPr>
        <w:tc>
          <w:tcPr>
            <w:tcW w:w="3402" w:type="dxa"/>
            <w:shd w:val="clear" w:color="auto" w:fill="auto"/>
          </w:tcPr>
          <w:p w:rsidR="00F144DF" w:rsidRPr="003541F5" w:rsidRDefault="00F144DF" w:rsidP="00A67AB9">
            <w:pPr>
              <w:spacing w:after="60"/>
              <w:ind w:right="99"/>
            </w:pPr>
            <w:r w:rsidRPr="003541F5">
              <w:t>INF.9 (Austria)</w:t>
            </w:r>
          </w:p>
        </w:tc>
        <w:tc>
          <w:tcPr>
            <w:tcW w:w="3969" w:type="dxa"/>
            <w:shd w:val="clear" w:color="auto" w:fill="auto"/>
          </w:tcPr>
          <w:p w:rsidR="00F144DF" w:rsidRPr="003541F5" w:rsidRDefault="00F144DF" w:rsidP="00112FB5">
            <w:pPr>
              <w:spacing w:after="60"/>
              <w:ind w:right="99"/>
            </w:pPr>
            <w:r w:rsidRPr="003541F5">
              <w:t xml:space="preserve">Questions of interpretation: Transport of (damaged) vehicles as load, </w:t>
            </w:r>
            <w:r w:rsidR="00D323F9">
              <w:t>b</w:t>
            </w:r>
            <w:r w:rsidRPr="003541F5">
              <w:t>attery electric (BEV), hydrogen powered and hybrids</w:t>
            </w:r>
          </w:p>
        </w:tc>
      </w:tr>
      <w:tr w:rsidR="00112FB5" w:rsidRPr="003541F5" w:rsidTr="00115997">
        <w:trPr>
          <w:cantSplit/>
        </w:trPr>
        <w:tc>
          <w:tcPr>
            <w:tcW w:w="3402" w:type="dxa"/>
            <w:shd w:val="clear" w:color="auto" w:fill="auto"/>
          </w:tcPr>
          <w:p w:rsidR="00112FB5" w:rsidRPr="003541F5" w:rsidRDefault="00112FB5" w:rsidP="00A67AB9">
            <w:pPr>
              <w:spacing w:after="60"/>
              <w:ind w:right="99"/>
            </w:pPr>
            <w:r w:rsidRPr="003541F5">
              <w:t>INF.12 (Finland)</w:t>
            </w:r>
          </w:p>
        </w:tc>
        <w:tc>
          <w:tcPr>
            <w:tcW w:w="3969" w:type="dxa"/>
            <w:shd w:val="clear" w:color="auto" w:fill="auto"/>
          </w:tcPr>
          <w:p w:rsidR="00112FB5" w:rsidRPr="003541F5" w:rsidRDefault="00112FB5" w:rsidP="00F144DF">
            <w:pPr>
              <w:spacing w:after="60"/>
              <w:ind w:right="99"/>
            </w:pPr>
            <w:r w:rsidRPr="003541F5">
              <w:t>Questions of interpretation: Transport of waste batteries / used storage batteries, bulk transport AP8</w:t>
            </w:r>
          </w:p>
        </w:tc>
      </w:tr>
      <w:tr w:rsidR="00452CE2" w:rsidRPr="003541F5" w:rsidTr="00115997">
        <w:trPr>
          <w:cantSplit/>
        </w:trPr>
        <w:tc>
          <w:tcPr>
            <w:tcW w:w="3402" w:type="dxa"/>
            <w:shd w:val="clear" w:color="auto" w:fill="auto"/>
          </w:tcPr>
          <w:p w:rsidR="00452CE2" w:rsidRPr="003541F5" w:rsidRDefault="00452CE2" w:rsidP="00A67AB9">
            <w:pPr>
              <w:spacing w:after="60"/>
              <w:ind w:right="99"/>
            </w:pPr>
            <w:r w:rsidRPr="003541F5">
              <w:lastRenderedPageBreak/>
              <w:t>INF.13 (</w:t>
            </w:r>
            <w:r w:rsidR="004E025F" w:rsidRPr="003541F5">
              <w:t>Belgium)</w:t>
            </w:r>
          </w:p>
        </w:tc>
        <w:tc>
          <w:tcPr>
            <w:tcW w:w="3969" w:type="dxa"/>
            <w:shd w:val="clear" w:color="auto" w:fill="auto"/>
          </w:tcPr>
          <w:p w:rsidR="00452CE2" w:rsidRPr="003541F5" w:rsidRDefault="00AB4A8E" w:rsidP="00F144DF">
            <w:pPr>
              <w:spacing w:after="60"/>
              <w:ind w:right="99"/>
            </w:pPr>
            <w:r w:rsidRPr="003541F5">
              <w:t>Truck on flat-bed trailer</w:t>
            </w:r>
          </w:p>
        </w:tc>
      </w:tr>
      <w:tr w:rsidR="00705BEB" w:rsidRPr="003541F5" w:rsidTr="00115997">
        <w:trPr>
          <w:cantSplit/>
        </w:trPr>
        <w:tc>
          <w:tcPr>
            <w:tcW w:w="3402" w:type="dxa"/>
            <w:shd w:val="clear" w:color="auto" w:fill="auto"/>
          </w:tcPr>
          <w:p w:rsidR="00705BEB" w:rsidRPr="003541F5" w:rsidRDefault="00705BEB" w:rsidP="00A67AB9">
            <w:pPr>
              <w:spacing w:after="60"/>
              <w:ind w:right="99"/>
            </w:pPr>
            <w:r w:rsidRPr="003541F5">
              <w:t>INF.14 (COSTHA)</w:t>
            </w:r>
          </w:p>
        </w:tc>
        <w:tc>
          <w:tcPr>
            <w:tcW w:w="3969" w:type="dxa"/>
            <w:shd w:val="clear" w:color="auto" w:fill="auto"/>
          </w:tcPr>
          <w:p w:rsidR="00705BEB" w:rsidRPr="003541F5" w:rsidRDefault="00705BEB" w:rsidP="00F144DF">
            <w:pPr>
              <w:spacing w:after="60"/>
              <w:ind w:right="99"/>
            </w:pPr>
            <w:r w:rsidRPr="003541F5">
              <w:t>Interpretation problem in sub-section 7.5.2.3</w:t>
            </w:r>
          </w:p>
        </w:tc>
      </w:tr>
      <w:tr w:rsidR="00B64DB7" w:rsidRPr="003541F5" w:rsidTr="00115997">
        <w:trPr>
          <w:cantSplit/>
        </w:trPr>
        <w:tc>
          <w:tcPr>
            <w:tcW w:w="3402" w:type="dxa"/>
            <w:shd w:val="clear" w:color="auto" w:fill="auto"/>
          </w:tcPr>
          <w:p w:rsidR="00B64DB7" w:rsidRPr="003541F5" w:rsidRDefault="00B64DB7" w:rsidP="00A67AB9">
            <w:pPr>
              <w:spacing w:after="60"/>
              <w:ind w:right="99"/>
            </w:pPr>
            <w:r w:rsidRPr="003541F5">
              <w:t>INF.16 (Germany)</w:t>
            </w:r>
          </w:p>
        </w:tc>
        <w:tc>
          <w:tcPr>
            <w:tcW w:w="3969" w:type="dxa"/>
            <w:shd w:val="clear" w:color="auto" w:fill="auto"/>
          </w:tcPr>
          <w:p w:rsidR="00B64DB7" w:rsidRPr="003541F5" w:rsidRDefault="00B64DB7" w:rsidP="00F144DF">
            <w:pPr>
              <w:spacing w:after="60"/>
              <w:ind w:right="99"/>
            </w:pPr>
            <w:r w:rsidRPr="003541F5">
              <w:t>Questions of interpretation: Application of the requirements concerning the electrical equipment of vehicles in accordance with 9.2.1.1 of ADR – transitional provisions</w:t>
            </w:r>
          </w:p>
        </w:tc>
      </w:tr>
      <w:tr w:rsidR="00B07F56" w:rsidRPr="003541F5" w:rsidTr="00115997">
        <w:tc>
          <w:tcPr>
            <w:tcW w:w="3402" w:type="dxa"/>
            <w:shd w:val="clear" w:color="auto" w:fill="auto"/>
          </w:tcPr>
          <w:p w:rsidR="00B07F56" w:rsidRPr="003541F5" w:rsidRDefault="00B07F56" w:rsidP="00204C88">
            <w:pPr>
              <w:pStyle w:val="SingleTxtG"/>
              <w:spacing w:before="120"/>
              <w:ind w:left="0" w:right="99"/>
              <w:jc w:val="left"/>
            </w:pPr>
            <w:r w:rsidRPr="003541F5">
              <w:t>INF.23 (Turkey)</w:t>
            </w:r>
          </w:p>
        </w:tc>
        <w:tc>
          <w:tcPr>
            <w:tcW w:w="3969" w:type="dxa"/>
            <w:shd w:val="clear" w:color="auto" w:fill="auto"/>
          </w:tcPr>
          <w:p w:rsidR="00B07F56" w:rsidRPr="003541F5" w:rsidRDefault="00B07F56" w:rsidP="00204C88">
            <w:pPr>
              <w:pStyle w:val="SingleTxtG"/>
              <w:spacing w:before="120"/>
              <w:ind w:left="0" w:right="99"/>
              <w:jc w:val="left"/>
            </w:pPr>
            <w:r w:rsidRPr="003541F5">
              <w:t>Requirements for the construction or testing of the protective compartment / containment system in accordance with 7.5.2.2, note a</w:t>
            </w:r>
          </w:p>
        </w:tc>
      </w:tr>
    </w:tbl>
    <w:p w:rsidR="00F0507C" w:rsidRPr="003541F5" w:rsidRDefault="00F0507C" w:rsidP="00DC4A1C">
      <w:pPr>
        <w:pStyle w:val="HChG"/>
        <w:rPr>
          <w:b w:val="0"/>
        </w:rPr>
      </w:pPr>
      <w:r w:rsidRPr="003541F5">
        <w:tab/>
        <w:t>7.</w:t>
      </w:r>
      <w:r w:rsidRPr="003541F5">
        <w:tab/>
        <w:t>Programme of work</w:t>
      </w:r>
    </w:p>
    <w:p w:rsidR="00645977" w:rsidRPr="003541F5" w:rsidRDefault="00645977" w:rsidP="00283C2F">
      <w:pPr>
        <w:keepNext/>
        <w:keepLines/>
        <w:tabs>
          <w:tab w:val="right" w:pos="851"/>
        </w:tabs>
        <w:spacing w:before="120" w:after="120" w:line="300" w:lineRule="exact"/>
        <w:ind w:left="1134" w:right="1134" w:hanging="1134"/>
        <w:rPr>
          <w:b/>
          <w:sz w:val="28"/>
        </w:rPr>
      </w:pPr>
      <w:r w:rsidRPr="003541F5">
        <w:tab/>
      </w:r>
      <w:r w:rsidRPr="003541F5">
        <w:tab/>
        <w:t>At the time of writing, no document has been submitted under this agenda item.</w:t>
      </w:r>
    </w:p>
    <w:p w:rsidR="000A26AD" w:rsidRPr="003541F5" w:rsidRDefault="000A26AD" w:rsidP="00DC4A1C">
      <w:pPr>
        <w:pStyle w:val="HChG"/>
        <w:rPr>
          <w:b w:val="0"/>
        </w:rPr>
      </w:pPr>
      <w:r w:rsidRPr="003541F5">
        <w:tab/>
        <w:t>8.</w:t>
      </w:r>
      <w:r w:rsidRPr="003541F5">
        <w:tab/>
      </w:r>
      <w:r w:rsidR="00645977" w:rsidRPr="003541F5">
        <w:t>Any other business</w:t>
      </w:r>
      <w:r w:rsidR="006F5CAB" w:rsidRPr="003541F5">
        <w:t xml:space="preserve"> </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096317" w:rsidRPr="003541F5" w:rsidTr="00115997">
        <w:trPr>
          <w:cantSplit/>
        </w:trPr>
        <w:tc>
          <w:tcPr>
            <w:tcW w:w="3402" w:type="dxa"/>
            <w:shd w:val="clear" w:color="auto" w:fill="auto"/>
          </w:tcPr>
          <w:p w:rsidR="00096317" w:rsidRPr="005E3481" w:rsidRDefault="00096317" w:rsidP="00DC4A1C">
            <w:pPr>
              <w:spacing w:before="120" w:after="120"/>
              <w:rPr>
                <w:b/>
                <w:bCs/>
              </w:rPr>
            </w:pPr>
            <w:r w:rsidRPr="003541F5">
              <w:t>ECE/TRANS/WP.15/2019/21 (Switzerland)</w:t>
            </w:r>
            <w:r w:rsidR="00112FB5" w:rsidRPr="003541F5">
              <w:t xml:space="preserve"> </w:t>
            </w:r>
            <w:r w:rsidR="005E3481">
              <w:br/>
            </w:r>
            <w:r w:rsidR="00112FB5" w:rsidRPr="003541F5">
              <w:t>+ INF.11</w:t>
            </w:r>
            <w:r w:rsidR="005E3481">
              <w:t xml:space="preserve"> </w:t>
            </w:r>
            <w:r w:rsidR="005E3481" w:rsidRPr="003541F5">
              <w:t>(Switzerland)</w:t>
            </w:r>
          </w:p>
        </w:tc>
        <w:tc>
          <w:tcPr>
            <w:tcW w:w="3969" w:type="dxa"/>
            <w:shd w:val="clear" w:color="auto" w:fill="auto"/>
          </w:tcPr>
          <w:p w:rsidR="00096317" w:rsidRPr="003541F5" w:rsidRDefault="00B73BEF" w:rsidP="00DC4A1C">
            <w:pPr>
              <w:spacing w:before="120" w:after="120"/>
            </w:pPr>
            <w:r w:rsidRPr="003541F5">
              <w:t>Carriage of battery powered vehicles</w:t>
            </w:r>
          </w:p>
        </w:tc>
      </w:tr>
      <w:tr w:rsidR="00DC4A1C" w:rsidRPr="003541F5" w:rsidTr="00115997">
        <w:trPr>
          <w:cantSplit/>
        </w:trPr>
        <w:tc>
          <w:tcPr>
            <w:tcW w:w="3402" w:type="dxa"/>
            <w:shd w:val="clear" w:color="auto" w:fill="auto"/>
          </w:tcPr>
          <w:p w:rsidR="00DC4A1C" w:rsidRPr="003541F5" w:rsidRDefault="00DC4A1C" w:rsidP="00DC4A1C">
            <w:pPr>
              <w:spacing w:before="120" w:after="120"/>
            </w:pPr>
            <w:r w:rsidRPr="003541F5">
              <w:t>ECE/TRANS/WP.15/2019/23 (Secretariat)</w:t>
            </w:r>
          </w:p>
        </w:tc>
        <w:tc>
          <w:tcPr>
            <w:tcW w:w="3969" w:type="dxa"/>
            <w:shd w:val="clear" w:color="auto" w:fill="auto"/>
          </w:tcPr>
          <w:p w:rsidR="00DC4A1C" w:rsidRPr="003541F5" w:rsidRDefault="00DC4A1C" w:rsidP="00DC4A1C">
            <w:pPr>
              <w:spacing w:before="120" w:after="120"/>
            </w:pPr>
            <w:r w:rsidRPr="003541F5">
              <w:rPr>
                <w:bCs/>
              </w:rPr>
              <w:t>References to Competent authority in Part 8 and Part 9</w:t>
            </w:r>
          </w:p>
        </w:tc>
      </w:tr>
      <w:tr w:rsidR="006D4FF3" w:rsidRPr="003541F5" w:rsidTr="00115997">
        <w:trPr>
          <w:cantSplit/>
        </w:trPr>
        <w:tc>
          <w:tcPr>
            <w:tcW w:w="3402" w:type="dxa"/>
            <w:shd w:val="clear" w:color="auto" w:fill="auto"/>
          </w:tcPr>
          <w:p w:rsidR="006D4FF3" w:rsidRPr="003541F5" w:rsidRDefault="006D4FF3" w:rsidP="00DC4A1C">
            <w:pPr>
              <w:spacing w:before="120" w:after="120"/>
              <w:rPr>
                <w:bCs/>
              </w:rPr>
            </w:pPr>
            <w:r w:rsidRPr="003541F5">
              <w:rPr>
                <w:bCs/>
              </w:rPr>
              <w:t>INF.19 (Secretariat)</w:t>
            </w:r>
          </w:p>
        </w:tc>
        <w:tc>
          <w:tcPr>
            <w:tcW w:w="3969" w:type="dxa"/>
            <w:shd w:val="clear" w:color="auto" w:fill="auto"/>
          </w:tcPr>
          <w:p w:rsidR="006D4FF3" w:rsidRPr="003541F5" w:rsidRDefault="006D4FF3" w:rsidP="006D4FF3">
            <w:pPr>
              <w:spacing w:before="120" w:after="120"/>
              <w:rPr>
                <w:bCs/>
              </w:rPr>
            </w:pPr>
            <w:r w:rsidRPr="003541F5">
              <w:rPr>
                <w:bCs/>
              </w:rPr>
              <w:t>Draft corrigendum to ECE/TRANS/275 (ADR 2019)</w:t>
            </w:r>
          </w:p>
          <w:p w:rsidR="006D4FF3" w:rsidRPr="003541F5" w:rsidRDefault="006D4FF3" w:rsidP="00DC4A1C">
            <w:pPr>
              <w:spacing w:before="120" w:after="120"/>
              <w:rPr>
                <w:bCs/>
              </w:rPr>
            </w:pPr>
          </w:p>
        </w:tc>
      </w:tr>
    </w:tbl>
    <w:p w:rsidR="00F0507C" w:rsidRPr="003541F5" w:rsidRDefault="00F0507C" w:rsidP="001D364E">
      <w:pPr>
        <w:pStyle w:val="HChG"/>
      </w:pPr>
      <w:r w:rsidRPr="003541F5">
        <w:tab/>
      </w:r>
      <w:r w:rsidR="000A26AD" w:rsidRPr="003541F5">
        <w:t>9</w:t>
      </w:r>
      <w:r w:rsidRPr="003541F5">
        <w:t>.</w:t>
      </w:r>
      <w:r w:rsidRPr="003541F5">
        <w:tab/>
      </w:r>
      <w:r w:rsidR="00645977" w:rsidRPr="003541F5">
        <w:t>Election of officers for 20</w:t>
      </w:r>
      <w:r w:rsidR="00783FB5" w:rsidRPr="003541F5">
        <w:t>20</w:t>
      </w:r>
    </w:p>
    <w:p w:rsidR="006A557B" w:rsidRPr="003541F5" w:rsidRDefault="006A557B" w:rsidP="006A557B">
      <w:pPr>
        <w:pStyle w:val="SingleTxtG"/>
        <w:ind w:firstLine="567"/>
      </w:pPr>
      <w:r w:rsidRPr="003541F5">
        <w:t>In accordance with Chapter V of the Rules and Procedures of the Working Party, as contained in document ECE/TRANS/WP.15/190/Add.1, the Working Party will elect a Chairperson and a vice-Chairperson for 2020.</w:t>
      </w:r>
    </w:p>
    <w:p w:rsidR="00F0507C" w:rsidRPr="003541F5" w:rsidRDefault="00645977" w:rsidP="001D364E">
      <w:pPr>
        <w:pStyle w:val="HChG"/>
      </w:pPr>
      <w:r w:rsidRPr="003541F5">
        <w:tab/>
        <w:t>10</w:t>
      </w:r>
      <w:r w:rsidR="006F5CAB" w:rsidRPr="003541F5">
        <w:t>.</w:t>
      </w:r>
      <w:r w:rsidR="006F5CAB" w:rsidRPr="003541F5">
        <w:tab/>
      </w:r>
      <w:r w:rsidR="00F0507C" w:rsidRPr="003541F5">
        <w:t>Adoption of the report</w:t>
      </w:r>
    </w:p>
    <w:p w:rsidR="006A557B" w:rsidRPr="003541F5" w:rsidRDefault="000E34FC" w:rsidP="006A557B">
      <w:pPr>
        <w:pStyle w:val="SingleTxtG"/>
      </w:pPr>
      <w:r w:rsidRPr="003541F5">
        <w:tab/>
      </w:r>
      <w:r w:rsidRPr="003541F5">
        <w:tab/>
      </w:r>
      <w:r w:rsidR="006A557B" w:rsidRPr="003541F5">
        <w:t xml:space="preserve">The Working Party may wish to adopt the report of its 107th session based on a draft prepared by the secretariat. </w:t>
      </w:r>
    </w:p>
    <w:p w:rsidR="000A26AD" w:rsidRPr="003541F5" w:rsidRDefault="00F0043E" w:rsidP="00F0043E">
      <w:pPr>
        <w:pStyle w:val="SingleTxtG"/>
        <w:spacing w:before="240" w:after="0"/>
        <w:jc w:val="center"/>
        <w:rPr>
          <w:u w:val="single"/>
        </w:rPr>
      </w:pPr>
      <w:r w:rsidRPr="003541F5">
        <w:rPr>
          <w:u w:val="single"/>
        </w:rPr>
        <w:tab/>
      </w:r>
      <w:r w:rsidRPr="003541F5">
        <w:rPr>
          <w:u w:val="single"/>
        </w:rPr>
        <w:tab/>
      </w:r>
      <w:r w:rsidRPr="003541F5">
        <w:rPr>
          <w:u w:val="single"/>
        </w:rPr>
        <w:tab/>
      </w:r>
    </w:p>
    <w:sectPr w:rsidR="000A26AD" w:rsidRPr="003541F5" w:rsidSect="003F0F3C">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6E8" w:rsidRDefault="003826E8"/>
  </w:endnote>
  <w:endnote w:type="continuationSeparator" w:id="0">
    <w:p w:rsidR="003826E8" w:rsidRDefault="003826E8"/>
  </w:endnote>
  <w:endnote w:type="continuationNotice" w:id="1">
    <w:p w:rsidR="003826E8" w:rsidRDefault="0038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78" w:rsidRPr="00F0507C" w:rsidRDefault="006D6578" w:rsidP="00F0507C">
    <w:pPr>
      <w:pStyle w:val="Footer"/>
      <w:tabs>
        <w:tab w:val="right" w:pos="9638"/>
      </w:tabs>
      <w:rPr>
        <w:sz w:val="18"/>
      </w:rPr>
    </w:pPr>
    <w:r w:rsidRPr="00F0507C">
      <w:rPr>
        <w:b/>
        <w:sz w:val="18"/>
      </w:rPr>
      <w:fldChar w:fldCharType="begin"/>
    </w:r>
    <w:r w:rsidRPr="00F0507C">
      <w:rPr>
        <w:b/>
        <w:sz w:val="18"/>
      </w:rPr>
      <w:instrText xml:space="preserve"> PAGE  \* MERGEFORMAT </w:instrText>
    </w:r>
    <w:r w:rsidRPr="00F0507C">
      <w:rPr>
        <w:b/>
        <w:sz w:val="18"/>
      </w:rPr>
      <w:fldChar w:fldCharType="separate"/>
    </w:r>
    <w:r w:rsidR="00394F17">
      <w:rPr>
        <w:b/>
        <w:noProof/>
        <w:sz w:val="18"/>
      </w:rPr>
      <w:t>4</w:t>
    </w:r>
    <w:r w:rsidRPr="00F050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78" w:rsidRPr="00F0507C" w:rsidRDefault="006D6578" w:rsidP="00F0507C">
    <w:pPr>
      <w:pStyle w:val="Footer"/>
      <w:tabs>
        <w:tab w:val="right" w:pos="9638"/>
      </w:tabs>
      <w:rPr>
        <w:b/>
        <w:sz w:val="18"/>
      </w:rPr>
    </w:pPr>
    <w:r>
      <w:tab/>
    </w:r>
    <w:r w:rsidRPr="00F0507C">
      <w:rPr>
        <w:b/>
        <w:sz w:val="18"/>
      </w:rPr>
      <w:fldChar w:fldCharType="begin"/>
    </w:r>
    <w:r w:rsidRPr="00F0507C">
      <w:rPr>
        <w:b/>
        <w:sz w:val="18"/>
      </w:rPr>
      <w:instrText xml:space="preserve"> PAGE  \* MERGEFORMAT </w:instrText>
    </w:r>
    <w:r w:rsidRPr="00F0507C">
      <w:rPr>
        <w:b/>
        <w:sz w:val="18"/>
      </w:rPr>
      <w:fldChar w:fldCharType="separate"/>
    </w:r>
    <w:r w:rsidR="00394F17">
      <w:rPr>
        <w:b/>
        <w:noProof/>
        <w:sz w:val="18"/>
      </w:rPr>
      <w:t>3</w:t>
    </w:r>
    <w:r w:rsidRPr="00F050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6E8" w:rsidRPr="000B175B" w:rsidRDefault="003826E8" w:rsidP="000B175B">
      <w:pPr>
        <w:tabs>
          <w:tab w:val="right" w:pos="2155"/>
        </w:tabs>
        <w:spacing w:after="80"/>
        <w:ind w:left="680"/>
        <w:rPr>
          <w:u w:val="single"/>
        </w:rPr>
      </w:pPr>
      <w:r>
        <w:rPr>
          <w:u w:val="single"/>
        </w:rPr>
        <w:tab/>
      </w:r>
    </w:p>
  </w:footnote>
  <w:footnote w:type="continuationSeparator" w:id="0">
    <w:p w:rsidR="003826E8" w:rsidRPr="00FC68B7" w:rsidRDefault="003826E8" w:rsidP="00FC68B7">
      <w:pPr>
        <w:tabs>
          <w:tab w:val="left" w:pos="2155"/>
        </w:tabs>
        <w:spacing w:after="80"/>
        <w:ind w:left="680"/>
        <w:rPr>
          <w:u w:val="single"/>
        </w:rPr>
      </w:pPr>
      <w:r>
        <w:rPr>
          <w:u w:val="single"/>
        </w:rPr>
        <w:tab/>
      </w:r>
    </w:p>
  </w:footnote>
  <w:footnote w:type="continuationNotice" w:id="1">
    <w:p w:rsidR="003826E8" w:rsidRDefault="00382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78" w:rsidRPr="00560FD1" w:rsidRDefault="006D6578">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78" w:rsidRPr="00F0507C" w:rsidRDefault="006D6578" w:rsidP="00F0507C">
    <w:pPr>
      <w:pStyle w:val="Header"/>
      <w:jc w:val="right"/>
    </w:pPr>
    <w:r>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578" w:rsidRPr="00437BBF" w:rsidRDefault="006D6578" w:rsidP="00560FD1">
    <w:pPr>
      <w:pStyle w:val="Header"/>
      <w:jc w:val="right"/>
      <w:rPr>
        <w:sz w:val="28"/>
        <w:szCs w:val="28"/>
        <w:lang w:val="fr-CH"/>
      </w:rPr>
    </w:pPr>
    <w:r w:rsidRPr="00437BBF">
      <w:rPr>
        <w:sz w:val="28"/>
        <w:szCs w:val="28"/>
        <w:lang w:val="fr-CH"/>
      </w:rPr>
      <w:t>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71"/>
    <w:rsid w:val="000110BA"/>
    <w:rsid w:val="00021DAE"/>
    <w:rsid w:val="00046B1F"/>
    <w:rsid w:val="00050F6B"/>
    <w:rsid w:val="00057E97"/>
    <w:rsid w:val="000646F4"/>
    <w:rsid w:val="0006498B"/>
    <w:rsid w:val="00072C8C"/>
    <w:rsid w:val="000733B5"/>
    <w:rsid w:val="00081815"/>
    <w:rsid w:val="000931C0"/>
    <w:rsid w:val="00096317"/>
    <w:rsid w:val="000A26AD"/>
    <w:rsid w:val="000A5084"/>
    <w:rsid w:val="000B0595"/>
    <w:rsid w:val="000B175B"/>
    <w:rsid w:val="000B3A0F"/>
    <w:rsid w:val="000B4EF7"/>
    <w:rsid w:val="000C0B52"/>
    <w:rsid w:val="000C2C03"/>
    <w:rsid w:val="000C2D2E"/>
    <w:rsid w:val="000E0415"/>
    <w:rsid w:val="000E27BF"/>
    <w:rsid w:val="000E34FC"/>
    <w:rsid w:val="00100FCE"/>
    <w:rsid w:val="00107999"/>
    <w:rsid w:val="001103AA"/>
    <w:rsid w:val="00112FB5"/>
    <w:rsid w:val="00115997"/>
    <w:rsid w:val="0011666B"/>
    <w:rsid w:val="0014684E"/>
    <w:rsid w:val="00154DD8"/>
    <w:rsid w:val="00165F3A"/>
    <w:rsid w:val="0019528D"/>
    <w:rsid w:val="001B4B04"/>
    <w:rsid w:val="001C6663"/>
    <w:rsid w:val="001C7895"/>
    <w:rsid w:val="001D0C8C"/>
    <w:rsid w:val="001D1419"/>
    <w:rsid w:val="001D26DF"/>
    <w:rsid w:val="001D364E"/>
    <w:rsid w:val="001D3A03"/>
    <w:rsid w:val="001E7B67"/>
    <w:rsid w:val="001F1FE7"/>
    <w:rsid w:val="00202DA8"/>
    <w:rsid w:val="00211E0B"/>
    <w:rsid w:val="00231C92"/>
    <w:rsid w:val="0023783C"/>
    <w:rsid w:val="00237E67"/>
    <w:rsid w:val="00245B60"/>
    <w:rsid w:val="0024772E"/>
    <w:rsid w:val="00261A15"/>
    <w:rsid w:val="00261AF1"/>
    <w:rsid w:val="00263917"/>
    <w:rsid w:val="00265210"/>
    <w:rsid w:val="00267F5F"/>
    <w:rsid w:val="0027030F"/>
    <w:rsid w:val="0027121E"/>
    <w:rsid w:val="00281574"/>
    <w:rsid w:val="00283C2F"/>
    <w:rsid w:val="00286B4D"/>
    <w:rsid w:val="002A62E8"/>
    <w:rsid w:val="002B622D"/>
    <w:rsid w:val="002D4643"/>
    <w:rsid w:val="002F175C"/>
    <w:rsid w:val="00302E18"/>
    <w:rsid w:val="00314B4F"/>
    <w:rsid w:val="003229D8"/>
    <w:rsid w:val="003242F9"/>
    <w:rsid w:val="0033430C"/>
    <w:rsid w:val="00347B9C"/>
    <w:rsid w:val="00352709"/>
    <w:rsid w:val="003541F5"/>
    <w:rsid w:val="003619B5"/>
    <w:rsid w:val="00365763"/>
    <w:rsid w:val="00371178"/>
    <w:rsid w:val="003826E8"/>
    <w:rsid w:val="0039236B"/>
    <w:rsid w:val="00392E47"/>
    <w:rsid w:val="00394F17"/>
    <w:rsid w:val="003A268D"/>
    <w:rsid w:val="003A6810"/>
    <w:rsid w:val="003C2CC4"/>
    <w:rsid w:val="003D0535"/>
    <w:rsid w:val="003D1847"/>
    <w:rsid w:val="003D4B23"/>
    <w:rsid w:val="003D4B39"/>
    <w:rsid w:val="003E130E"/>
    <w:rsid w:val="003F0F3C"/>
    <w:rsid w:val="00406872"/>
    <w:rsid w:val="00410C89"/>
    <w:rsid w:val="00422E03"/>
    <w:rsid w:val="004243E6"/>
    <w:rsid w:val="00426B9B"/>
    <w:rsid w:val="004325CB"/>
    <w:rsid w:val="00436819"/>
    <w:rsid w:val="00437BBF"/>
    <w:rsid w:val="0044122F"/>
    <w:rsid w:val="00442A83"/>
    <w:rsid w:val="004454D1"/>
    <w:rsid w:val="00452CE2"/>
    <w:rsid w:val="0045428C"/>
    <w:rsid w:val="0045495B"/>
    <w:rsid w:val="004561E5"/>
    <w:rsid w:val="0048397A"/>
    <w:rsid w:val="00485CBB"/>
    <w:rsid w:val="004866B7"/>
    <w:rsid w:val="00487519"/>
    <w:rsid w:val="00494A71"/>
    <w:rsid w:val="004B0FD2"/>
    <w:rsid w:val="004B21D8"/>
    <w:rsid w:val="004C2461"/>
    <w:rsid w:val="004C7462"/>
    <w:rsid w:val="004D20A0"/>
    <w:rsid w:val="004E025F"/>
    <w:rsid w:val="004E24B7"/>
    <w:rsid w:val="004E77B2"/>
    <w:rsid w:val="00504B2D"/>
    <w:rsid w:val="005059D1"/>
    <w:rsid w:val="00506419"/>
    <w:rsid w:val="00512E95"/>
    <w:rsid w:val="005210E2"/>
    <w:rsid w:val="0052136D"/>
    <w:rsid w:val="00523BDE"/>
    <w:rsid w:val="005246AE"/>
    <w:rsid w:val="0052775E"/>
    <w:rsid w:val="005346AD"/>
    <w:rsid w:val="00540119"/>
    <w:rsid w:val="005420F2"/>
    <w:rsid w:val="00542C6D"/>
    <w:rsid w:val="00557601"/>
    <w:rsid w:val="00560FD1"/>
    <w:rsid w:val="005628B6"/>
    <w:rsid w:val="00567706"/>
    <w:rsid w:val="0057134B"/>
    <w:rsid w:val="0057675A"/>
    <w:rsid w:val="00584357"/>
    <w:rsid w:val="005941EC"/>
    <w:rsid w:val="0059724D"/>
    <w:rsid w:val="00597E25"/>
    <w:rsid w:val="005A69BE"/>
    <w:rsid w:val="005B3DB3"/>
    <w:rsid w:val="005B4A22"/>
    <w:rsid w:val="005B4E13"/>
    <w:rsid w:val="005C342F"/>
    <w:rsid w:val="005D7268"/>
    <w:rsid w:val="005E3481"/>
    <w:rsid w:val="005E6DFA"/>
    <w:rsid w:val="005E750E"/>
    <w:rsid w:val="005F37DB"/>
    <w:rsid w:val="005F7B75"/>
    <w:rsid w:val="006001EE"/>
    <w:rsid w:val="00601947"/>
    <w:rsid w:val="00605042"/>
    <w:rsid w:val="00611FC4"/>
    <w:rsid w:val="00613771"/>
    <w:rsid w:val="00614783"/>
    <w:rsid w:val="006176FB"/>
    <w:rsid w:val="006233FE"/>
    <w:rsid w:val="00630857"/>
    <w:rsid w:val="00631435"/>
    <w:rsid w:val="00636658"/>
    <w:rsid w:val="00640B26"/>
    <w:rsid w:val="00641FB2"/>
    <w:rsid w:val="00645977"/>
    <w:rsid w:val="00652D0A"/>
    <w:rsid w:val="0066129E"/>
    <w:rsid w:val="00662BB6"/>
    <w:rsid w:val="00676606"/>
    <w:rsid w:val="00684C21"/>
    <w:rsid w:val="006A2530"/>
    <w:rsid w:val="006A45FE"/>
    <w:rsid w:val="006A557B"/>
    <w:rsid w:val="006A6504"/>
    <w:rsid w:val="006B02A9"/>
    <w:rsid w:val="006B7328"/>
    <w:rsid w:val="006C3589"/>
    <w:rsid w:val="006C3B3C"/>
    <w:rsid w:val="006C6A7F"/>
    <w:rsid w:val="006D37AF"/>
    <w:rsid w:val="006D4FF3"/>
    <w:rsid w:val="006D51D0"/>
    <w:rsid w:val="006D5FB9"/>
    <w:rsid w:val="006D6578"/>
    <w:rsid w:val="006E295F"/>
    <w:rsid w:val="006E564B"/>
    <w:rsid w:val="006E7191"/>
    <w:rsid w:val="006E767F"/>
    <w:rsid w:val="006F5CAB"/>
    <w:rsid w:val="00703577"/>
    <w:rsid w:val="00704324"/>
    <w:rsid w:val="007052EF"/>
    <w:rsid w:val="00705894"/>
    <w:rsid w:val="00705BEB"/>
    <w:rsid w:val="0071570A"/>
    <w:rsid w:val="0072632A"/>
    <w:rsid w:val="00730CF7"/>
    <w:rsid w:val="007327D5"/>
    <w:rsid w:val="007627D3"/>
    <w:rsid w:val="007629C8"/>
    <w:rsid w:val="0077047D"/>
    <w:rsid w:val="007754EB"/>
    <w:rsid w:val="00775A04"/>
    <w:rsid w:val="00783FB5"/>
    <w:rsid w:val="0078570C"/>
    <w:rsid w:val="00785F80"/>
    <w:rsid w:val="007A4243"/>
    <w:rsid w:val="007B6BA5"/>
    <w:rsid w:val="007C3390"/>
    <w:rsid w:val="007C4F4B"/>
    <w:rsid w:val="007E01E9"/>
    <w:rsid w:val="007E4AFB"/>
    <w:rsid w:val="007E63F3"/>
    <w:rsid w:val="007F5048"/>
    <w:rsid w:val="007F6611"/>
    <w:rsid w:val="00811920"/>
    <w:rsid w:val="00815AD0"/>
    <w:rsid w:val="00816C49"/>
    <w:rsid w:val="008242D7"/>
    <w:rsid w:val="008257B1"/>
    <w:rsid w:val="00832334"/>
    <w:rsid w:val="008331DD"/>
    <w:rsid w:val="0083382B"/>
    <w:rsid w:val="008425C4"/>
    <w:rsid w:val="00843767"/>
    <w:rsid w:val="00853B94"/>
    <w:rsid w:val="008652A6"/>
    <w:rsid w:val="008679D9"/>
    <w:rsid w:val="008744B7"/>
    <w:rsid w:val="00877894"/>
    <w:rsid w:val="00883801"/>
    <w:rsid w:val="008878DE"/>
    <w:rsid w:val="008928BD"/>
    <w:rsid w:val="008979B1"/>
    <w:rsid w:val="008A1F9B"/>
    <w:rsid w:val="008A6B25"/>
    <w:rsid w:val="008A6C1D"/>
    <w:rsid w:val="008A6C4F"/>
    <w:rsid w:val="008B18B9"/>
    <w:rsid w:val="008B2335"/>
    <w:rsid w:val="008B76A1"/>
    <w:rsid w:val="008D46CD"/>
    <w:rsid w:val="008D5624"/>
    <w:rsid w:val="008E0678"/>
    <w:rsid w:val="008F05F3"/>
    <w:rsid w:val="008F31D2"/>
    <w:rsid w:val="0091112A"/>
    <w:rsid w:val="00917FDE"/>
    <w:rsid w:val="009223CA"/>
    <w:rsid w:val="0093410E"/>
    <w:rsid w:val="00940F93"/>
    <w:rsid w:val="00941E93"/>
    <w:rsid w:val="009760F3"/>
    <w:rsid w:val="00976CFB"/>
    <w:rsid w:val="009A0830"/>
    <w:rsid w:val="009A0E8D"/>
    <w:rsid w:val="009B26E7"/>
    <w:rsid w:val="009C1225"/>
    <w:rsid w:val="009D0E41"/>
    <w:rsid w:val="00A00697"/>
    <w:rsid w:val="00A00A3F"/>
    <w:rsid w:val="00A01489"/>
    <w:rsid w:val="00A01AF9"/>
    <w:rsid w:val="00A0792B"/>
    <w:rsid w:val="00A16FCA"/>
    <w:rsid w:val="00A17137"/>
    <w:rsid w:val="00A3026E"/>
    <w:rsid w:val="00A338F1"/>
    <w:rsid w:val="00A35BE0"/>
    <w:rsid w:val="00A6129C"/>
    <w:rsid w:val="00A67AB9"/>
    <w:rsid w:val="00A72F22"/>
    <w:rsid w:val="00A7360F"/>
    <w:rsid w:val="00A748A6"/>
    <w:rsid w:val="00A769F4"/>
    <w:rsid w:val="00A776B4"/>
    <w:rsid w:val="00A85655"/>
    <w:rsid w:val="00A86BBF"/>
    <w:rsid w:val="00A941DA"/>
    <w:rsid w:val="00A94361"/>
    <w:rsid w:val="00AA293C"/>
    <w:rsid w:val="00AA4BC5"/>
    <w:rsid w:val="00AB00C7"/>
    <w:rsid w:val="00AB4605"/>
    <w:rsid w:val="00AB4A8E"/>
    <w:rsid w:val="00AC0208"/>
    <w:rsid w:val="00B07F56"/>
    <w:rsid w:val="00B12945"/>
    <w:rsid w:val="00B30179"/>
    <w:rsid w:val="00B421C1"/>
    <w:rsid w:val="00B46C81"/>
    <w:rsid w:val="00B55C71"/>
    <w:rsid w:val="00B56E4A"/>
    <w:rsid w:val="00B56E9C"/>
    <w:rsid w:val="00B64B1F"/>
    <w:rsid w:val="00B64DB7"/>
    <w:rsid w:val="00B6553F"/>
    <w:rsid w:val="00B73BEF"/>
    <w:rsid w:val="00B77D05"/>
    <w:rsid w:val="00B81206"/>
    <w:rsid w:val="00B81E12"/>
    <w:rsid w:val="00BA71D3"/>
    <w:rsid w:val="00BC3FA0"/>
    <w:rsid w:val="00BC74E9"/>
    <w:rsid w:val="00BF68A8"/>
    <w:rsid w:val="00C03871"/>
    <w:rsid w:val="00C05CA3"/>
    <w:rsid w:val="00C072E1"/>
    <w:rsid w:val="00C07EC8"/>
    <w:rsid w:val="00C11A03"/>
    <w:rsid w:val="00C22592"/>
    <w:rsid w:val="00C22C0C"/>
    <w:rsid w:val="00C334CF"/>
    <w:rsid w:val="00C3374B"/>
    <w:rsid w:val="00C340DA"/>
    <w:rsid w:val="00C4527F"/>
    <w:rsid w:val="00C45755"/>
    <w:rsid w:val="00C463DD"/>
    <w:rsid w:val="00C4724C"/>
    <w:rsid w:val="00C629A0"/>
    <w:rsid w:val="00C64629"/>
    <w:rsid w:val="00C6546C"/>
    <w:rsid w:val="00C659EF"/>
    <w:rsid w:val="00C7424D"/>
    <w:rsid w:val="00C745C3"/>
    <w:rsid w:val="00C96DF2"/>
    <w:rsid w:val="00CA4854"/>
    <w:rsid w:val="00CA4FFA"/>
    <w:rsid w:val="00CB3E03"/>
    <w:rsid w:val="00CC1FBE"/>
    <w:rsid w:val="00CD4AA6"/>
    <w:rsid w:val="00CE4A8F"/>
    <w:rsid w:val="00D2031B"/>
    <w:rsid w:val="00D248B6"/>
    <w:rsid w:val="00D25FE2"/>
    <w:rsid w:val="00D323F9"/>
    <w:rsid w:val="00D403E4"/>
    <w:rsid w:val="00D42458"/>
    <w:rsid w:val="00D43252"/>
    <w:rsid w:val="00D47EEA"/>
    <w:rsid w:val="00D618D5"/>
    <w:rsid w:val="00D773DF"/>
    <w:rsid w:val="00D80CF7"/>
    <w:rsid w:val="00D95303"/>
    <w:rsid w:val="00D978C6"/>
    <w:rsid w:val="00DA3C1C"/>
    <w:rsid w:val="00DA45A4"/>
    <w:rsid w:val="00DC05B3"/>
    <w:rsid w:val="00DC4A1C"/>
    <w:rsid w:val="00DE33C2"/>
    <w:rsid w:val="00E046DF"/>
    <w:rsid w:val="00E27346"/>
    <w:rsid w:val="00E35952"/>
    <w:rsid w:val="00E35A52"/>
    <w:rsid w:val="00E71BC8"/>
    <w:rsid w:val="00E71EE4"/>
    <w:rsid w:val="00E7260F"/>
    <w:rsid w:val="00E73F5D"/>
    <w:rsid w:val="00E77E4E"/>
    <w:rsid w:val="00E92B2E"/>
    <w:rsid w:val="00E96630"/>
    <w:rsid w:val="00EA0CB0"/>
    <w:rsid w:val="00EB4CA0"/>
    <w:rsid w:val="00EC0E8F"/>
    <w:rsid w:val="00ED52AE"/>
    <w:rsid w:val="00ED6E1A"/>
    <w:rsid w:val="00ED7A2A"/>
    <w:rsid w:val="00EF1D7F"/>
    <w:rsid w:val="00EF3E9C"/>
    <w:rsid w:val="00EF4FA0"/>
    <w:rsid w:val="00F0043E"/>
    <w:rsid w:val="00F03AC8"/>
    <w:rsid w:val="00F04B4A"/>
    <w:rsid w:val="00F0507C"/>
    <w:rsid w:val="00F144DF"/>
    <w:rsid w:val="00F20497"/>
    <w:rsid w:val="00F265DF"/>
    <w:rsid w:val="00F2666A"/>
    <w:rsid w:val="00F31E5F"/>
    <w:rsid w:val="00F37887"/>
    <w:rsid w:val="00F60211"/>
    <w:rsid w:val="00F6100A"/>
    <w:rsid w:val="00F843FB"/>
    <w:rsid w:val="00F93781"/>
    <w:rsid w:val="00FA7D6D"/>
    <w:rsid w:val="00FB3165"/>
    <w:rsid w:val="00FB613B"/>
    <w:rsid w:val="00FC68B7"/>
    <w:rsid w:val="00FD1969"/>
    <w:rsid w:val="00FD3F98"/>
    <w:rsid w:val="00FD67D2"/>
    <w:rsid w:val="00FE106A"/>
    <w:rsid w:val="00FE3F71"/>
    <w:rsid w:val="00FE50B3"/>
    <w:rsid w:val="00FF145D"/>
    <w:rsid w:val="00FF2A4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CE9DB026-8FD8-4D0E-9201-686C024A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locked/>
    <w:rsid w:val="00F0507C"/>
    <w:rPr>
      <w:sz w:val="18"/>
      <w:lang w:val="en-GB" w:eastAsia="en-US"/>
    </w:rPr>
  </w:style>
  <w:style w:type="character" w:customStyle="1" w:styleId="SingleTxtGCar">
    <w:name w:val="_ Single Txt_G Car"/>
    <w:link w:val="SingleTxtG"/>
    <w:locked/>
    <w:rsid w:val="00F0507C"/>
    <w:rPr>
      <w:lang w:val="en-GB" w:eastAsia="en-US"/>
    </w:rPr>
  </w:style>
  <w:style w:type="character" w:customStyle="1" w:styleId="HChGChar">
    <w:name w:val="_ H _Ch_G Char"/>
    <w:link w:val="HChG"/>
    <w:uiPriority w:val="99"/>
    <w:qFormat/>
    <w:locked/>
    <w:rsid w:val="00C45755"/>
    <w:rPr>
      <w:b/>
      <w:sz w:val="28"/>
      <w:lang w:eastAsia="en-US"/>
    </w:rPr>
  </w:style>
  <w:style w:type="paragraph" w:styleId="BalloonText">
    <w:name w:val="Balloon Text"/>
    <w:basedOn w:val="Normal"/>
    <w:link w:val="BalloonTextChar"/>
    <w:rsid w:val="002A62E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A62E8"/>
    <w:rPr>
      <w:rFonts w:ascii="Tahoma" w:hAnsi="Tahoma" w:cs="Tahoma"/>
      <w:sz w:val="16"/>
      <w:szCs w:val="16"/>
      <w:lang w:val="en-GB" w:eastAsia="en-US"/>
    </w:rPr>
  </w:style>
  <w:style w:type="character" w:customStyle="1" w:styleId="apple-converted-space">
    <w:name w:val="apple-converted-space"/>
    <w:basedOn w:val="DefaultParagraphFont"/>
    <w:rsid w:val="007F5048"/>
  </w:style>
  <w:style w:type="character" w:customStyle="1" w:styleId="SingleTxtGChar">
    <w:name w:val="_ Single Txt_G Char"/>
    <w:qFormat/>
    <w:rsid w:val="000E27BF"/>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8521">
      <w:bodyDiv w:val="1"/>
      <w:marLeft w:val="0"/>
      <w:marRight w:val="0"/>
      <w:marTop w:val="0"/>
      <w:marBottom w:val="0"/>
      <w:divBdr>
        <w:top w:val="none" w:sz="0" w:space="0" w:color="auto"/>
        <w:left w:val="none" w:sz="0" w:space="0" w:color="auto"/>
        <w:bottom w:val="none" w:sz="0" w:space="0" w:color="auto"/>
        <w:right w:val="none" w:sz="0" w:space="0" w:color="auto"/>
      </w:divBdr>
    </w:div>
    <w:div w:id="346643342">
      <w:bodyDiv w:val="1"/>
      <w:marLeft w:val="0"/>
      <w:marRight w:val="0"/>
      <w:marTop w:val="0"/>
      <w:marBottom w:val="0"/>
      <w:divBdr>
        <w:top w:val="none" w:sz="0" w:space="0" w:color="auto"/>
        <w:left w:val="none" w:sz="0" w:space="0" w:color="auto"/>
        <w:bottom w:val="none" w:sz="0" w:space="0" w:color="auto"/>
        <w:right w:val="none" w:sz="0" w:space="0" w:color="auto"/>
      </w:divBdr>
    </w:div>
    <w:div w:id="828444741">
      <w:bodyDiv w:val="1"/>
      <w:marLeft w:val="0"/>
      <w:marRight w:val="0"/>
      <w:marTop w:val="0"/>
      <w:marBottom w:val="0"/>
      <w:divBdr>
        <w:top w:val="none" w:sz="0" w:space="0" w:color="auto"/>
        <w:left w:val="none" w:sz="0" w:space="0" w:color="auto"/>
        <w:bottom w:val="none" w:sz="0" w:space="0" w:color="auto"/>
        <w:right w:val="none" w:sz="0" w:space="0" w:color="auto"/>
      </w:divBdr>
    </w:div>
    <w:div w:id="843857451">
      <w:bodyDiv w:val="1"/>
      <w:marLeft w:val="0"/>
      <w:marRight w:val="0"/>
      <w:marTop w:val="0"/>
      <w:marBottom w:val="0"/>
      <w:divBdr>
        <w:top w:val="none" w:sz="0" w:space="0" w:color="auto"/>
        <w:left w:val="none" w:sz="0" w:space="0" w:color="auto"/>
        <w:bottom w:val="none" w:sz="0" w:space="0" w:color="auto"/>
        <w:right w:val="none" w:sz="0" w:space="0" w:color="auto"/>
      </w:divBdr>
    </w:div>
    <w:div w:id="1267927841">
      <w:bodyDiv w:val="1"/>
      <w:marLeft w:val="0"/>
      <w:marRight w:val="0"/>
      <w:marTop w:val="0"/>
      <w:marBottom w:val="0"/>
      <w:divBdr>
        <w:top w:val="none" w:sz="0" w:space="0" w:color="auto"/>
        <w:left w:val="none" w:sz="0" w:space="0" w:color="auto"/>
        <w:bottom w:val="none" w:sz="0" w:space="0" w:color="auto"/>
        <w:right w:val="none" w:sz="0" w:space="0" w:color="auto"/>
      </w:divBdr>
    </w:div>
    <w:div w:id="1696346850">
      <w:bodyDiv w:val="1"/>
      <w:marLeft w:val="0"/>
      <w:marRight w:val="0"/>
      <w:marTop w:val="0"/>
      <w:marBottom w:val="0"/>
      <w:divBdr>
        <w:top w:val="none" w:sz="0" w:space="0" w:color="auto"/>
        <w:left w:val="none" w:sz="0" w:space="0" w:color="auto"/>
        <w:bottom w:val="none" w:sz="0" w:space="0" w:color="auto"/>
        <w:right w:val="none" w:sz="0" w:space="0" w:color="auto"/>
      </w:divBdr>
    </w:div>
    <w:div w:id="1726297452">
      <w:bodyDiv w:val="1"/>
      <w:marLeft w:val="0"/>
      <w:marRight w:val="0"/>
      <w:marTop w:val="0"/>
      <w:marBottom w:val="0"/>
      <w:divBdr>
        <w:top w:val="none" w:sz="0" w:space="0" w:color="auto"/>
        <w:left w:val="none" w:sz="0" w:space="0" w:color="auto"/>
        <w:bottom w:val="none" w:sz="0" w:space="0" w:color="auto"/>
        <w:right w:val="none" w:sz="0" w:space="0" w:color="auto"/>
      </w:divBdr>
    </w:div>
    <w:div w:id="2119788211">
      <w:bodyDiv w:val="1"/>
      <w:marLeft w:val="0"/>
      <w:marRight w:val="0"/>
      <w:marTop w:val="0"/>
      <w:marBottom w:val="0"/>
      <w:divBdr>
        <w:top w:val="none" w:sz="0" w:space="0" w:color="auto"/>
        <w:left w:val="none" w:sz="0" w:space="0" w:color="auto"/>
        <w:bottom w:val="none" w:sz="0" w:space="0" w:color="auto"/>
        <w:right w:val="none" w:sz="0" w:space="0" w:color="auto"/>
      </w:divBdr>
    </w:div>
    <w:div w:id="21384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E6BC-4157-402E-B4B3-9D181043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255</TotalTime>
  <Pages>4</Pages>
  <Words>1078</Words>
  <Characters>6255</Characters>
  <Application>Microsoft Office Word</Application>
  <DocSecurity>0</DocSecurity>
  <Lines>481</Lines>
  <Paragraphs>349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Editorial</cp:lastModifiedBy>
  <cp:revision>31</cp:revision>
  <cp:lastPrinted>2018-11-02T07:21:00Z</cp:lastPrinted>
  <dcterms:created xsi:type="dcterms:W3CDTF">2019-08-19T14:06:00Z</dcterms:created>
  <dcterms:modified xsi:type="dcterms:W3CDTF">2019-11-08T12:51:00Z</dcterms:modified>
</cp:coreProperties>
</file>