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4858F5"/>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AF21DC" w:rsidP="00AF21DC">
            <w:pPr>
              <w:suppressAutoHyphens w:val="0"/>
              <w:jc w:val="right"/>
            </w:pPr>
            <w:r w:rsidRPr="00AF21DC">
              <w:rPr>
                <w:sz w:val="40"/>
              </w:rPr>
              <w:t>ST</w:t>
            </w:r>
            <w:r>
              <w:t>/SG/AC.10/C.4/73/Add.1</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val="fr-CH" w:eastAsia="fr-CH"/>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AF21DC" w:rsidP="00AF21DC">
            <w:pPr>
              <w:suppressAutoHyphens w:val="0"/>
              <w:spacing w:before="240" w:line="240" w:lineRule="exact"/>
            </w:pPr>
            <w:r>
              <w:t>Distr.: General</w:t>
            </w:r>
          </w:p>
          <w:p w:rsidR="00AF21DC" w:rsidRDefault="00AF21DC" w:rsidP="00AF21DC">
            <w:pPr>
              <w:suppressAutoHyphens w:val="0"/>
              <w:spacing w:line="240" w:lineRule="exact"/>
            </w:pPr>
            <w:r>
              <w:t>29 April 2019</w:t>
            </w:r>
          </w:p>
          <w:p w:rsidR="00AF21DC" w:rsidRDefault="00AF21DC" w:rsidP="00AF21DC">
            <w:pPr>
              <w:suppressAutoHyphens w:val="0"/>
              <w:spacing w:line="240" w:lineRule="exact"/>
            </w:pPr>
          </w:p>
          <w:p w:rsidR="00AF21DC" w:rsidRDefault="00AF21DC" w:rsidP="00AF21DC">
            <w:pPr>
              <w:suppressAutoHyphens w:val="0"/>
              <w:spacing w:line="240" w:lineRule="exact"/>
            </w:pPr>
            <w:r>
              <w:t>Original: English</w:t>
            </w:r>
          </w:p>
        </w:tc>
      </w:tr>
    </w:tbl>
    <w:p w:rsidR="00453E11" w:rsidRPr="009F0F06" w:rsidRDefault="00453E11"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453E11" w:rsidRPr="009F0F06" w:rsidRDefault="00453E11"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453E11" w:rsidRDefault="00453E11" w:rsidP="004858F5">
      <w:pPr>
        <w:spacing w:before="120"/>
        <w:rPr>
          <w:b/>
        </w:rPr>
      </w:pPr>
      <w:r>
        <w:rPr>
          <w:b/>
          <w:bCs/>
        </w:rPr>
        <w:t>Thirty-seventh</w:t>
      </w:r>
      <w:r w:rsidRPr="00283442">
        <w:rPr>
          <w:b/>
          <w:bCs/>
        </w:rPr>
        <w:t xml:space="preserve"> </w:t>
      </w:r>
      <w:r>
        <w:rPr>
          <w:b/>
        </w:rPr>
        <w:t>session</w:t>
      </w:r>
    </w:p>
    <w:p w:rsidR="00453E11" w:rsidRPr="00283442" w:rsidRDefault="00453E11" w:rsidP="00453E11">
      <w:pPr>
        <w:jc w:val="both"/>
      </w:pPr>
      <w:r w:rsidRPr="000C5D6F">
        <w:t xml:space="preserve">Geneva, </w:t>
      </w:r>
      <w:r>
        <w:t>8-10 July 2019</w:t>
      </w:r>
    </w:p>
    <w:p w:rsidR="00453E11" w:rsidRPr="00283442" w:rsidRDefault="00453E11" w:rsidP="00453E11">
      <w:pPr>
        <w:jc w:val="both"/>
        <w:rPr>
          <w:lang w:val="en-US"/>
        </w:rPr>
      </w:pPr>
      <w:r w:rsidRPr="00283442">
        <w:rPr>
          <w:lang w:val="en-US"/>
        </w:rPr>
        <w:t>Item 1 of the provisional agenda</w:t>
      </w:r>
    </w:p>
    <w:p w:rsidR="00453E11" w:rsidRPr="00283442" w:rsidRDefault="00453E11" w:rsidP="00453E11">
      <w:pPr>
        <w:spacing w:line="240" w:lineRule="auto"/>
        <w:jc w:val="both"/>
        <w:rPr>
          <w:b/>
        </w:rPr>
      </w:pPr>
      <w:r w:rsidRPr="00283442">
        <w:rPr>
          <w:b/>
          <w:lang w:val="en-US"/>
        </w:rPr>
        <w:t>Adoption of the agenda</w:t>
      </w:r>
    </w:p>
    <w:p w:rsidR="00453E11" w:rsidRPr="00283442" w:rsidRDefault="00453E11" w:rsidP="00453E11">
      <w:pPr>
        <w:pStyle w:val="HChG"/>
        <w:keepNext w:val="0"/>
        <w:keepLines w:val="0"/>
        <w:rPr>
          <w:b w:val="0"/>
        </w:rPr>
      </w:pPr>
      <w:r w:rsidRPr="00283442">
        <w:tab/>
      </w:r>
      <w:r w:rsidRPr="00283442">
        <w:tab/>
      </w:r>
      <w:r>
        <w:t>A</w:t>
      </w:r>
      <w:r w:rsidRPr="00283442">
        <w:t xml:space="preserve">genda for the </w:t>
      </w:r>
      <w:r>
        <w:t>t</w:t>
      </w:r>
      <w:r w:rsidRPr="00620359">
        <w:rPr>
          <w:bCs/>
        </w:rPr>
        <w:t>hirty-</w:t>
      </w:r>
      <w:r>
        <w:rPr>
          <w:bCs/>
        </w:rPr>
        <w:t>seventh</w:t>
      </w:r>
      <w:r w:rsidRPr="00283442">
        <w:rPr>
          <w:b w:val="0"/>
          <w:bCs/>
        </w:rPr>
        <w:t xml:space="preserve"> </w:t>
      </w:r>
      <w:r w:rsidRPr="00283442">
        <w:t>session</w:t>
      </w:r>
    </w:p>
    <w:p w:rsidR="00453E11" w:rsidRDefault="00453E11" w:rsidP="00453E11">
      <w:pPr>
        <w:pStyle w:val="H23G"/>
      </w:pPr>
      <w:r>
        <w:tab/>
      </w:r>
      <w:r>
        <w:tab/>
      </w:r>
      <w:r w:rsidRPr="005949C2">
        <w:t>Addendum</w:t>
      </w:r>
    </w:p>
    <w:p w:rsidR="00453E11" w:rsidRDefault="00453E11" w:rsidP="00453E11">
      <w:pPr>
        <w:pStyle w:val="H1G"/>
        <w:spacing w:before="240" w:line="240" w:lineRule="auto"/>
      </w:pPr>
      <w:r>
        <w:tab/>
      </w:r>
      <w:r>
        <w:tab/>
        <w:t>List of documents and annotations</w:t>
      </w:r>
    </w:p>
    <w:p w:rsidR="00110228" w:rsidRPr="004A1892" w:rsidRDefault="00110228" w:rsidP="00110228">
      <w:pPr>
        <w:pStyle w:val="SingleTxtG"/>
      </w:pPr>
      <w:r w:rsidRPr="004A1892">
        <w:rPr>
          <w:szCs w:val="24"/>
          <w:u w:val="single"/>
        </w:rPr>
        <w:t>Note:</w:t>
      </w:r>
      <w:r w:rsidRPr="004A1892">
        <w:tab/>
        <w:t xml:space="preserve">Following consultations with the Bureau of the </w:t>
      </w:r>
      <w:r>
        <w:t xml:space="preserve">Sub-Committee and </w:t>
      </w:r>
      <w:r w:rsidRPr="004A1892">
        <w:t>in the light of the number of documents submitted for the session</w:t>
      </w:r>
      <w:r>
        <w:t>, it has been agreed</w:t>
      </w:r>
      <w:r w:rsidRPr="004A1892">
        <w:t xml:space="preserve"> to reduce the number of meeting days to </w:t>
      </w:r>
      <w:r>
        <w:t>two</w:t>
      </w:r>
      <w:r w:rsidRPr="004A1892">
        <w:t xml:space="preserve"> and a half. Therefore, the session will </w:t>
      </w:r>
      <w:r>
        <w:t>end</w:t>
      </w:r>
      <w:r w:rsidRPr="004A1892">
        <w:t xml:space="preserve"> </w:t>
      </w:r>
      <w:r w:rsidRPr="004A1892">
        <w:rPr>
          <w:bCs/>
        </w:rPr>
        <w:t xml:space="preserve">at </w:t>
      </w:r>
      <w:r>
        <w:rPr>
          <w:bCs/>
        </w:rPr>
        <w:t>12.30</w:t>
      </w:r>
      <w:r w:rsidRPr="004A1892">
        <w:rPr>
          <w:bCs/>
        </w:rPr>
        <w:t xml:space="preserve"> p.m. on </w:t>
      </w:r>
      <w:r>
        <w:rPr>
          <w:bCs/>
        </w:rPr>
        <w:t>Wednesday,</w:t>
      </w:r>
      <w:r w:rsidRPr="004A1892">
        <w:rPr>
          <w:bCs/>
        </w:rPr>
        <w:t xml:space="preserve"> </w:t>
      </w:r>
      <w:r>
        <w:rPr>
          <w:bCs/>
        </w:rPr>
        <w:t>10 July 2019</w:t>
      </w:r>
      <w:r w:rsidRPr="004A1892">
        <w:rPr>
          <w:bCs/>
        </w:rPr>
        <w:t>.</w:t>
      </w:r>
    </w:p>
    <w:p w:rsidR="00541E1A" w:rsidRDefault="00541E1A" w:rsidP="00541E1A">
      <w:pPr>
        <w:pStyle w:val="H1G"/>
      </w:pPr>
      <w:r>
        <w:tab/>
      </w:r>
      <w:r w:rsidRPr="00283442">
        <w:t>1.</w:t>
      </w:r>
      <w:r w:rsidRPr="00283442">
        <w:tab/>
        <w:t>Adoption of the agenda</w:t>
      </w:r>
    </w:p>
    <w:p w:rsidR="00541E1A" w:rsidRPr="00926E57" w:rsidRDefault="00541E1A" w:rsidP="00541E1A">
      <w:pPr>
        <w:tabs>
          <w:tab w:val="left" w:pos="3544"/>
        </w:tabs>
        <w:ind w:left="567" w:firstLine="567"/>
      </w:pPr>
      <w:r w:rsidRPr="00926E57">
        <w:t>ST/SG/AC.10/C.4/</w:t>
      </w:r>
      <w:r>
        <w:t>73</w:t>
      </w:r>
      <w:r w:rsidRPr="00926E57">
        <w:tab/>
        <w:t xml:space="preserve">Provisional agenda for the </w:t>
      </w:r>
      <w:r>
        <w:rPr>
          <w:bCs/>
        </w:rPr>
        <w:t>t</w:t>
      </w:r>
      <w:r w:rsidRPr="007506F2">
        <w:rPr>
          <w:bCs/>
        </w:rPr>
        <w:t>hirty-</w:t>
      </w:r>
      <w:r>
        <w:rPr>
          <w:bCs/>
        </w:rPr>
        <w:t>seventh</w:t>
      </w:r>
      <w:r w:rsidRPr="00283442">
        <w:rPr>
          <w:b/>
          <w:bCs/>
        </w:rPr>
        <w:t xml:space="preserve"> </w:t>
      </w:r>
      <w:r w:rsidRPr="00926E57">
        <w:t>session</w:t>
      </w:r>
    </w:p>
    <w:p w:rsidR="00541E1A" w:rsidRDefault="00541E1A" w:rsidP="00541E1A">
      <w:pPr>
        <w:tabs>
          <w:tab w:val="left" w:pos="1134"/>
          <w:tab w:val="left" w:pos="3544"/>
        </w:tabs>
      </w:pPr>
      <w:r>
        <w:tab/>
        <w:t>ST/SG/AC.10/C.4/73/Add.1</w:t>
      </w:r>
      <w:r w:rsidRPr="00926E57">
        <w:tab/>
        <w:t>List of documents and annotations</w:t>
      </w:r>
    </w:p>
    <w:p w:rsidR="00541E1A" w:rsidRPr="0028346E" w:rsidRDefault="00541E1A" w:rsidP="00541E1A">
      <w:pPr>
        <w:pStyle w:val="H1G"/>
      </w:pPr>
      <w:r w:rsidRPr="0028346E">
        <w:tab/>
      </w:r>
      <w:r w:rsidRPr="0028346E">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541E1A" w:rsidRPr="002B296F" w:rsidTr="004F1C5C">
        <w:tc>
          <w:tcPr>
            <w:tcW w:w="2444" w:type="dxa"/>
            <w:shd w:val="clear" w:color="auto" w:fill="auto"/>
          </w:tcPr>
          <w:p w:rsidR="00541E1A" w:rsidRPr="002B296F" w:rsidRDefault="00541E1A" w:rsidP="00541E1A">
            <w:pPr>
              <w:spacing w:before="30" w:after="30"/>
            </w:pPr>
            <w:r w:rsidRPr="002B296F">
              <w:t>ST/SG/AC.10/30/Rev.</w:t>
            </w:r>
            <w:r>
              <w:t>7</w:t>
            </w:r>
          </w:p>
        </w:tc>
        <w:tc>
          <w:tcPr>
            <w:tcW w:w="5103" w:type="dxa"/>
            <w:shd w:val="clear" w:color="auto" w:fill="auto"/>
          </w:tcPr>
          <w:p w:rsidR="00541E1A" w:rsidRPr="002B296F" w:rsidRDefault="00541E1A" w:rsidP="004F1C5C">
            <w:pPr>
              <w:spacing w:before="30" w:after="30"/>
            </w:pPr>
            <w:r w:rsidRPr="002B296F">
              <w:t xml:space="preserve">Globally Harmonized System of Classification and Labelling of Chemicals (GHS), </w:t>
            </w:r>
            <w:r>
              <w:t>seventh</w:t>
            </w:r>
            <w:r w:rsidRPr="002B296F">
              <w:t xml:space="preserve"> revised edition</w:t>
            </w:r>
          </w:p>
        </w:tc>
      </w:tr>
      <w:tr w:rsidR="00541E1A" w:rsidRPr="002B296F" w:rsidTr="004F1C5C">
        <w:tc>
          <w:tcPr>
            <w:tcW w:w="2444" w:type="dxa"/>
            <w:shd w:val="clear" w:color="auto" w:fill="auto"/>
          </w:tcPr>
          <w:p w:rsidR="00541E1A" w:rsidRPr="002B296F" w:rsidRDefault="00541E1A" w:rsidP="004F1C5C">
            <w:pPr>
              <w:spacing w:before="30" w:after="30"/>
            </w:pPr>
            <w:r w:rsidRPr="002B296F">
              <w:t>ST/SG/AC.10/1/Rev.</w:t>
            </w:r>
            <w:r>
              <w:t>20</w:t>
            </w:r>
          </w:p>
        </w:tc>
        <w:tc>
          <w:tcPr>
            <w:tcW w:w="5103" w:type="dxa"/>
            <w:shd w:val="clear" w:color="auto" w:fill="auto"/>
          </w:tcPr>
          <w:p w:rsidR="00541E1A" w:rsidRPr="002B296F" w:rsidRDefault="00541E1A" w:rsidP="004F1C5C">
            <w:pPr>
              <w:spacing w:before="30" w:after="30"/>
            </w:pPr>
            <w:r w:rsidRPr="002B296F">
              <w:t xml:space="preserve">Recommendations on the Transport of Dangerous Goods, Model Regulations, </w:t>
            </w:r>
            <w:r>
              <w:t>twentieth</w:t>
            </w:r>
            <w:r w:rsidRPr="002B296F">
              <w:t xml:space="preserve"> revised edition </w:t>
            </w:r>
          </w:p>
        </w:tc>
      </w:tr>
      <w:tr w:rsidR="00541E1A" w:rsidRPr="002B296F" w:rsidTr="004F1C5C">
        <w:tc>
          <w:tcPr>
            <w:tcW w:w="2444" w:type="dxa"/>
            <w:shd w:val="clear" w:color="auto" w:fill="auto"/>
          </w:tcPr>
          <w:p w:rsidR="00541E1A" w:rsidRPr="002B296F" w:rsidRDefault="00541E1A" w:rsidP="004F1C5C">
            <w:pPr>
              <w:spacing w:before="30" w:after="30"/>
            </w:pPr>
            <w:r w:rsidRPr="002B296F">
              <w:t>ST/SG/AC.10/11/Rev.</w:t>
            </w:r>
            <w:r>
              <w:t>6 and Amend.1</w:t>
            </w:r>
          </w:p>
        </w:tc>
        <w:tc>
          <w:tcPr>
            <w:tcW w:w="5103" w:type="dxa"/>
            <w:shd w:val="clear" w:color="auto" w:fill="auto"/>
          </w:tcPr>
          <w:p w:rsidR="00541E1A" w:rsidRPr="002B296F" w:rsidRDefault="00541E1A" w:rsidP="004F1C5C">
            <w:pPr>
              <w:spacing w:before="30" w:after="30"/>
            </w:pPr>
            <w:r w:rsidRPr="002B296F">
              <w:t>Recommendations on the Transport of Dangerous Goods, Manual of Tests and Criteria, sixth revised edition</w:t>
            </w:r>
          </w:p>
        </w:tc>
      </w:tr>
      <w:tr w:rsidR="00541E1A" w:rsidRPr="002B296F" w:rsidTr="004F1C5C">
        <w:tc>
          <w:tcPr>
            <w:tcW w:w="2444" w:type="dxa"/>
            <w:shd w:val="clear" w:color="auto" w:fill="auto"/>
          </w:tcPr>
          <w:p w:rsidR="00541E1A" w:rsidDel="00C60225" w:rsidRDefault="00541E1A" w:rsidP="004F1C5C">
            <w:pPr>
              <w:spacing w:before="30" w:after="30"/>
            </w:pPr>
            <w:r>
              <w:t>ST/SG/AC.10/C.4/72</w:t>
            </w:r>
          </w:p>
        </w:tc>
        <w:tc>
          <w:tcPr>
            <w:tcW w:w="5103" w:type="dxa"/>
            <w:shd w:val="clear" w:color="auto" w:fill="auto"/>
          </w:tcPr>
          <w:p w:rsidR="00541E1A" w:rsidRPr="002B296F" w:rsidDel="00C60225" w:rsidRDefault="00541E1A" w:rsidP="004F1C5C">
            <w:pPr>
              <w:spacing w:before="30" w:after="30"/>
            </w:pPr>
            <w:r>
              <w:t>Report of the Sub-Committee on its thirty-sixth session</w:t>
            </w:r>
          </w:p>
        </w:tc>
      </w:tr>
      <w:tr w:rsidR="00541E1A" w:rsidRPr="002B296F" w:rsidTr="004F1C5C">
        <w:trPr>
          <w:cantSplit/>
        </w:trPr>
        <w:tc>
          <w:tcPr>
            <w:tcW w:w="2444" w:type="dxa"/>
            <w:shd w:val="clear" w:color="auto" w:fill="auto"/>
          </w:tcPr>
          <w:p w:rsidR="00541E1A" w:rsidDel="00C60225" w:rsidRDefault="00541E1A" w:rsidP="004F1C5C">
            <w:pPr>
              <w:spacing w:before="30" w:after="30"/>
            </w:pPr>
            <w:r>
              <w:t>ST/SG/AC.10/C.3/108 and Add.1</w:t>
            </w:r>
          </w:p>
        </w:tc>
        <w:tc>
          <w:tcPr>
            <w:tcW w:w="5103" w:type="dxa"/>
            <w:shd w:val="clear" w:color="auto" w:fill="auto"/>
          </w:tcPr>
          <w:p w:rsidR="00541E1A" w:rsidRPr="002B296F" w:rsidDel="00C60225" w:rsidRDefault="00541E1A" w:rsidP="004F1C5C">
            <w:pPr>
              <w:spacing w:before="30" w:after="30"/>
            </w:pPr>
            <w:r>
              <w:t>Report of the Sub-Committee of Experts on the transport of Dangerous Goods on its fifty-fourth session</w:t>
            </w:r>
          </w:p>
        </w:tc>
      </w:tr>
      <w:tr w:rsidR="00541E1A" w:rsidRPr="002B296F" w:rsidTr="004F1C5C">
        <w:trPr>
          <w:cantSplit/>
        </w:trPr>
        <w:tc>
          <w:tcPr>
            <w:tcW w:w="2444" w:type="dxa"/>
            <w:shd w:val="clear" w:color="auto" w:fill="auto"/>
          </w:tcPr>
          <w:p w:rsidR="00541E1A" w:rsidRPr="002B296F" w:rsidRDefault="00541E1A" w:rsidP="00541E1A">
            <w:pPr>
              <w:spacing w:before="30" w:after="30"/>
              <w:rPr>
                <w:b/>
              </w:rPr>
            </w:pPr>
            <w:r>
              <w:t>ST/SG/AC.10/46 and Add.1-3</w:t>
            </w:r>
          </w:p>
        </w:tc>
        <w:tc>
          <w:tcPr>
            <w:tcW w:w="5103" w:type="dxa"/>
            <w:shd w:val="clear" w:color="auto" w:fill="auto"/>
          </w:tcPr>
          <w:p w:rsidR="00541E1A" w:rsidRPr="002B296F" w:rsidRDefault="00541E1A" w:rsidP="00541E1A">
            <w:pPr>
              <w:spacing w:before="30" w:after="30"/>
            </w:pPr>
            <w:r w:rsidRPr="00155700">
              <w:rPr>
                <w:bCs/>
              </w:rPr>
              <w:t>R</w:t>
            </w:r>
            <w:r>
              <w:rPr>
                <w:bCs/>
              </w:rPr>
              <w:t>eport</w:t>
            </w:r>
            <w:r w:rsidRPr="00155700">
              <w:rPr>
                <w:bCs/>
              </w:rPr>
              <w:t xml:space="preserve"> </w:t>
            </w:r>
            <w:r>
              <w:rPr>
                <w:bCs/>
              </w:rPr>
              <w:t>of the Committee of Experts on the Transport of Dangerous Goods and on the Globally Harmonized System of Classification and Labelling of Chemicals on its ninth sess</w:t>
            </w:r>
            <w:bookmarkStart w:id="0" w:name="_GoBack"/>
            <w:bookmarkEnd w:id="0"/>
            <w:r>
              <w:rPr>
                <w:bCs/>
              </w:rPr>
              <w:t>ion</w:t>
            </w:r>
          </w:p>
        </w:tc>
      </w:tr>
    </w:tbl>
    <w:p w:rsidR="00541E1A" w:rsidRDefault="00541E1A" w:rsidP="00541E1A">
      <w:pPr>
        <w:pStyle w:val="H1G"/>
      </w:pPr>
      <w:r>
        <w:lastRenderedPageBreak/>
        <w:tab/>
      </w:r>
      <w:r w:rsidRPr="009A24A5">
        <w:t>2.</w:t>
      </w:r>
      <w:r w:rsidRPr="009A24A5">
        <w:tab/>
      </w:r>
      <w:r>
        <w:t>Classification criteria and related hazard communication</w:t>
      </w:r>
    </w:p>
    <w:p w:rsidR="00541E1A" w:rsidRDefault="00541E1A" w:rsidP="00541E1A">
      <w:pPr>
        <w:pStyle w:val="H23G"/>
      </w:pPr>
      <w:r>
        <w:tab/>
        <w:t>(a)</w:t>
      </w:r>
      <w:r>
        <w:tab/>
        <w:t>Work of the Sub-Committee of Experts on the Transport of Dangerous Goods (TDG) on matters of interest to the GHS Sub-Committee</w:t>
      </w:r>
    </w:p>
    <w:p w:rsidR="00C31CFF" w:rsidRPr="00C31CFF" w:rsidRDefault="00C31CFF" w:rsidP="00C31CFF">
      <w:pPr>
        <w:pStyle w:val="SingleTxtG"/>
      </w:pPr>
      <w:r w:rsidRPr="00C31CFF">
        <w:rPr>
          <w:rFonts w:eastAsia="MS Mincho"/>
          <w:lang w:eastAsia="ja-JP"/>
        </w:rPr>
        <w:t>At the time of writing, the following documents of interest to the Sub-Committee have been submitted for consideration by the TDG Sub-Committee, as focal point for physical hazards, at its fifty-</w:t>
      </w:r>
      <w:r>
        <w:rPr>
          <w:rFonts w:eastAsia="MS Mincho"/>
          <w:lang w:eastAsia="ja-JP"/>
        </w:rPr>
        <w:t>fifth</w:t>
      </w:r>
      <w:r w:rsidRPr="00C31CFF">
        <w:rPr>
          <w:rFonts w:eastAsia="MS Mincho"/>
          <w:lang w:eastAsia="ja-JP"/>
        </w:rPr>
        <w:t xml:space="preserve"> session under items 2 and 10 of its provisional agenda</w:t>
      </w:r>
      <w:r w:rsidRPr="00C31CFF">
        <w:rPr>
          <w:rFonts w:eastAsia="MS Mincho"/>
          <w:sz w:val="18"/>
          <w:vertAlign w:val="superscript"/>
          <w:lang w:val="en-US" w:eastAsia="ja-JP"/>
        </w:rPr>
        <w:footnoteReference w:id="2"/>
      </w:r>
      <w:r w:rsidRPr="00C31CFF">
        <w:rPr>
          <w:rFonts w:eastAsia="MS Mincho"/>
          <w:lang w:eastAsia="ja-JP"/>
        </w:rPr>
        <w:t>:</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541E1A" w:rsidRPr="002B296F" w:rsidTr="004F1C5C">
        <w:trPr>
          <w:cantSplit/>
        </w:trPr>
        <w:tc>
          <w:tcPr>
            <w:tcW w:w="2444" w:type="dxa"/>
            <w:shd w:val="clear" w:color="auto" w:fill="auto"/>
          </w:tcPr>
          <w:p w:rsidR="00541E1A" w:rsidDel="00C60225" w:rsidRDefault="00541E1A" w:rsidP="004F1C5C">
            <w:pPr>
              <w:spacing w:before="30" w:after="30"/>
            </w:pPr>
            <w:r>
              <w:t>ST/SG/AC.10/C.4/2019/1 (CEFIC)</w:t>
            </w:r>
          </w:p>
        </w:tc>
        <w:tc>
          <w:tcPr>
            <w:tcW w:w="5103" w:type="dxa"/>
            <w:shd w:val="clear" w:color="auto" w:fill="auto"/>
          </w:tcPr>
          <w:p w:rsidR="00541E1A" w:rsidRPr="002B296F" w:rsidDel="00C60225" w:rsidRDefault="00541E1A" w:rsidP="004F1C5C">
            <w:pPr>
              <w:spacing w:before="30" w:after="30"/>
            </w:pPr>
            <w:r>
              <w:t>Explanatory text about applicable temperature limits in Appendix 6 of the Manual of Tests and Criteria</w:t>
            </w:r>
          </w:p>
        </w:tc>
      </w:tr>
      <w:tr w:rsidR="00541E1A" w:rsidRPr="002B296F" w:rsidTr="004F1C5C">
        <w:trPr>
          <w:cantSplit/>
        </w:trPr>
        <w:tc>
          <w:tcPr>
            <w:tcW w:w="2444" w:type="dxa"/>
            <w:shd w:val="clear" w:color="auto" w:fill="auto"/>
          </w:tcPr>
          <w:p w:rsidR="00541E1A" w:rsidRDefault="00541E1A" w:rsidP="004F1C5C">
            <w:pPr>
              <w:spacing w:before="30" w:after="30"/>
            </w:pPr>
            <w:r>
              <w:t>ST/SG/AC.10/C.4/2019/4 (France)</w:t>
            </w:r>
          </w:p>
        </w:tc>
        <w:tc>
          <w:tcPr>
            <w:tcW w:w="5103" w:type="dxa"/>
            <w:shd w:val="clear" w:color="auto" w:fill="auto"/>
          </w:tcPr>
          <w:p w:rsidR="00541E1A" w:rsidRDefault="00541E1A" w:rsidP="004F1C5C">
            <w:pPr>
              <w:spacing w:before="30" w:after="30"/>
            </w:pPr>
            <w:r>
              <w:t>Tests for oxidizing liquids and oxidizing solids improvement regarding consideration for particle size, friable or coated materials</w:t>
            </w:r>
          </w:p>
        </w:tc>
      </w:tr>
    </w:tbl>
    <w:p w:rsidR="00E51C88" w:rsidRPr="00AE48BC" w:rsidRDefault="00E51C88" w:rsidP="00E51C88">
      <w:pPr>
        <w:pStyle w:val="SingleTxtG"/>
        <w:spacing w:before="120"/>
        <w:rPr>
          <w:rFonts w:eastAsia="MS Mincho"/>
          <w:lang w:val="en-US" w:eastAsia="ja-JP"/>
        </w:rPr>
      </w:pPr>
      <w:r w:rsidRPr="00114A52">
        <w:rPr>
          <w:rFonts w:eastAsia="MS Mincho"/>
          <w:lang w:val="en-US" w:eastAsia="ja-JP"/>
        </w:rPr>
        <w:t xml:space="preserve">Explosives and related matters will be considered by the TDG Sub-Committee under agenda item 2 of its provisional agenda. It is expected that the discussion of the documents under these agenda item will be entrusted to the Working Group on Explosives, which is expected to meet in parallel. </w:t>
      </w:r>
    </w:p>
    <w:p w:rsidR="00E51C88" w:rsidRDefault="00E51C88" w:rsidP="00E51C88">
      <w:pPr>
        <w:pStyle w:val="SingleTxtG"/>
        <w:rPr>
          <w:rFonts w:eastAsia="MS Mincho"/>
          <w:lang w:eastAsia="ja-JP"/>
        </w:rPr>
      </w:pPr>
      <w:r>
        <w:rPr>
          <w:rFonts w:eastAsia="MS Mincho"/>
          <w:lang w:eastAsia="ja-JP"/>
        </w:rPr>
        <w:t>Informal documents related to the documents listed above or addressing any other matter of interest to the GHS Sub-Committee submitted for consideration by the TDG Sub-Committee will be circulated on the webpage for the informal documents for the fifty-fifth session of the TDG Sub-Committee.</w:t>
      </w:r>
      <w:r>
        <w:rPr>
          <w:rStyle w:val="FootnoteReference"/>
          <w:rFonts w:eastAsia="MS Mincho"/>
          <w:lang w:eastAsia="ja-JP"/>
        </w:rPr>
        <w:footnoteReference w:id="3"/>
      </w:r>
    </w:p>
    <w:p w:rsidR="00E51C88" w:rsidRDefault="00E51C88" w:rsidP="00E51C88">
      <w:pPr>
        <w:pStyle w:val="SingleTxtG"/>
        <w:rPr>
          <w:rFonts w:eastAsia="MS Mincho"/>
          <w:lang w:eastAsia="ja-JP"/>
        </w:rPr>
      </w:pPr>
      <w:r>
        <w:rPr>
          <w:rFonts w:eastAsia="MS Mincho"/>
          <w:lang w:val="en-US" w:eastAsia="ja-JP"/>
        </w:rPr>
        <w:t>The Sub-Committee will be informed about the outcome of the discussions of the TDG Sub-Committee on all matters of interest to the Sub-Committee.</w:t>
      </w:r>
    </w:p>
    <w:p w:rsidR="00541E1A" w:rsidRDefault="00541E1A" w:rsidP="00541E1A">
      <w:pPr>
        <w:pStyle w:val="H23G"/>
        <w:keepNext w:val="0"/>
        <w:keepLines w:val="0"/>
      </w:pPr>
      <w:r>
        <w:tab/>
        <w:t>(b)</w:t>
      </w:r>
      <w:r>
        <w:tab/>
        <w:t>Review of Chapter 2.1</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541E1A" w:rsidRPr="002B296F" w:rsidTr="004F1C5C">
        <w:trPr>
          <w:cantSplit/>
        </w:trPr>
        <w:tc>
          <w:tcPr>
            <w:tcW w:w="2444" w:type="dxa"/>
            <w:shd w:val="clear" w:color="auto" w:fill="auto"/>
          </w:tcPr>
          <w:p w:rsidR="00541E1A" w:rsidDel="00C60225" w:rsidRDefault="00541E1A" w:rsidP="004F1C5C">
            <w:pPr>
              <w:spacing w:before="30" w:after="30"/>
            </w:pPr>
            <w:r>
              <w:t>ST/SG/AC.10/C.4/2019/5 (Sweden)</w:t>
            </w:r>
          </w:p>
        </w:tc>
        <w:tc>
          <w:tcPr>
            <w:tcW w:w="5103" w:type="dxa"/>
            <w:shd w:val="clear" w:color="auto" w:fill="auto"/>
          </w:tcPr>
          <w:p w:rsidR="00541E1A" w:rsidRPr="002B296F" w:rsidDel="00C60225" w:rsidRDefault="00541E1A" w:rsidP="004F1C5C">
            <w:pPr>
              <w:spacing w:before="30" w:after="30"/>
            </w:pPr>
            <w:r>
              <w:t>Development of a new Chapter 2.1 for the GHS (explosives)</w:t>
            </w:r>
          </w:p>
        </w:tc>
      </w:tr>
      <w:tr w:rsidR="00541E1A" w:rsidRPr="002B296F" w:rsidTr="004F1C5C">
        <w:trPr>
          <w:cantSplit/>
        </w:trPr>
        <w:tc>
          <w:tcPr>
            <w:tcW w:w="2444" w:type="dxa"/>
            <w:shd w:val="clear" w:color="auto" w:fill="auto"/>
          </w:tcPr>
          <w:p w:rsidR="00541E1A" w:rsidRDefault="00541E1A" w:rsidP="004F1C5C">
            <w:pPr>
              <w:spacing w:before="30" w:after="30"/>
            </w:pPr>
            <w:r>
              <w:t>ST/SG/AC.10/C.4/2019/7 (SAAMI)</w:t>
            </w:r>
          </w:p>
        </w:tc>
        <w:tc>
          <w:tcPr>
            <w:tcW w:w="5103" w:type="dxa"/>
            <w:shd w:val="clear" w:color="auto" w:fill="auto"/>
          </w:tcPr>
          <w:p w:rsidR="00541E1A" w:rsidRDefault="00541E1A" w:rsidP="004F1C5C">
            <w:pPr>
              <w:spacing w:before="30" w:after="30"/>
            </w:pPr>
            <w:r>
              <w:t>Clarifications to the scope of the class of explosives</w:t>
            </w:r>
          </w:p>
        </w:tc>
      </w:tr>
    </w:tbl>
    <w:p w:rsidR="00541E1A" w:rsidRDefault="00541E1A" w:rsidP="00541E1A">
      <w:pPr>
        <w:pStyle w:val="H23G"/>
        <w:keepNext w:val="0"/>
        <w:keepLines w:val="0"/>
      </w:pPr>
      <w:r>
        <w:tab/>
        <w:t>(c)</w:t>
      </w:r>
      <w:r>
        <w:tab/>
        <w:t>Use of non-animal testing methods for classification of health hazards</w:t>
      </w:r>
    </w:p>
    <w:p w:rsidR="00541E1A" w:rsidRDefault="00E51C88" w:rsidP="00E51C88">
      <w:pPr>
        <w:pStyle w:val="SingleTxtG"/>
      </w:pPr>
      <w:r w:rsidRPr="00D44996">
        <w:rPr>
          <w:rFonts w:eastAsia="MS Mincho"/>
          <w:lang w:eastAsia="ja-JP"/>
        </w:rPr>
        <w:t>The experts from the Netherlands and the United Kingdom may wish to inform the Sub-</w:t>
      </w:r>
      <w:r w:rsidRPr="00FE1109">
        <w:rPr>
          <w:rFonts w:eastAsia="MS Mincho"/>
          <w:lang w:eastAsia="ja-JP"/>
        </w:rPr>
        <w:t>Committee about the progress of work of the informal correspondence group on the use of animal testing methods for the classification of health hazards since the last session. For reference</w:t>
      </w:r>
      <w:r w:rsidR="001E51B8">
        <w:rPr>
          <w:rFonts w:eastAsia="MS Mincho"/>
          <w:lang w:eastAsia="ja-JP"/>
        </w:rPr>
        <w:t>,</w:t>
      </w:r>
      <w:r w:rsidRPr="00FE1109">
        <w:rPr>
          <w:rFonts w:eastAsia="MS Mincho"/>
          <w:lang w:eastAsia="ja-JP"/>
        </w:rPr>
        <w:t xml:space="preserve"> see the report of the Sub-Committee on its thirty-</w:t>
      </w:r>
      <w:r>
        <w:rPr>
          <w:rFonts w:eastAsia="MS Mincho"/>
          <w:lang w:eastAsia="ja-JP"/>
        </w:rPr>
        <w:t>sixth</w:t>
      </w:r>
      <w:r w:rsidRPr="00FE1109">
        <w:rPr>
          <w:rFonts w:eastAsia="MS Mincho"/>
          <w:lang w:eastAsia="ja-JP"/>
        </w:rPr>
        <w:t xml:space="preserve"> session (ST/SG/AC.10/C.4/</w:t>
      </w:r>
      <w:r>
        <w:rPr>
          <w:rFonts w:eastAsia="MS Mincho"/>
          <w:lang w:eastAsia="ja-JP"/>
        </w:rPr>
        <w:t>72</w:t>
      </w:r>
      <w:r w:rsidRPr="00FE1109">
        <w:rPr>
          <w:rFonts w:eastAsia="MS Mincho"/>
          <w:lang w:eastAsia="ja-JP"/>
        </w:rPr>
        <w:t>, paragraph</w:t>
      </w:r>
      <w:r>
        <w:rPr>
          <w:rFonts w:eastAsia="MS Mincho"/>
          <w:lang w:eastAsia="ja-JP"/>
        </w:rPr>
        <w:t>s</w:t>
      </w:r>
      <w:r w:rsidRPr="00FE1109">
        <w:rPr>
          <w:rFonts w:eastAsia="MS Mincho"/>
          <w:lang w:eastAsia="ja-JP"/>
        </w:rPr>
        <w:t xml:space="preserve"> </w:t>
      </w:r>
      <w:r>
        <w:rPr>
          <w:rFonts w:eastAsia="MS Mincho"/>
          <w:lang w:eastAsia="ja-JP"/>
        </w:rPr>
        <w:t>32-34</w:t>
      </w:r>
      <w:r w:rsidRPr="00FE1109">
        <w:rPr>
          <w:rFonts w:eastAsia="MS Mincho"/>
          <w:lang w:eastAsia="ja-JP"/>
        </w:rPr>
        <w:t>).</w:t>
      </w:r>
    </w:p>
    <w:p w:rsidR="00541E1A" w:rsidRDefault="00541E1A" w:rsidP="00541E1A">
      <w:pPr>
        <w:pStyle w:val="H23G"/>
        <w:keepNext w:val="0"/>
        <w:keepLines w:val="0"/>
      </w:pPr>
      <w:r>
        <w:tab/>
        <w:t>(d)</w:t>
      </w:r>
      <w:r>
        <w:tab/>
        <w:t>Practical classification issues</w:t>
      </w:r>
    </w:p>
    <w:p w:rsidR="00541E1A" w:rsidRDefault="00E51C88" w:rsidP="00E51C88">
      <w:pPr>
        <w:pStyle w:val="SingleTxtG"/>
      </w:pPr>
      <w:r w:rsidRPr="00E51C88">
        <w:t>The expert from the United States of America may wish to inform the Sub-Committee about the progress of work of the informal correspondence group on practical classification issues since the last session. For reference</w:t>
      </w:r>
      <w:r w:rsidR="001E51B8">
        <w:t>,</w:t>
      </w:r>
      <w:r w:rsidRPr="00E51C88">
        <w:t xml:space="preserve"> see the report of the Sub-Committee on its thirty-</w:t>
      </w:r>
      <w:r w:rsidR="001E51B8">
        <w:t>sixth</w:t>
      </w:r>
      <w:r w:rsidRPr="00E51C88">
        <w:t xml:space="preserve"> session (ST/SG/AC.10/C.4/</w:t>
      </w:r>
      <w:r w:rsidR="001E51B8">
        <w:t>72</w:t>
      </w:r>
      <w:r w:rsidRPr="00E51C88">
        <w:t>, paragraph</w:t>
      </w:r>
      <w:r w:rsidR="001E51B8">
        <w:t>s</w:t>
      </w:r>
      <w:r w:rsidRPr="00E51C88">
        <w:t xml:space="preserve"> 3</w:t>
      </w:r>
      <w:r w:rsidR="001E51B8">
        <w:t>5-38</w:t>
      </w:r>
      <w:r w:rsidRPr="00E51C88">
        <w:t>).</w:t>
      </w:r>
    </w:p>
    <w:p w:rsidR="00541E1A" w:rsidRDefault="00541E1A" w:rsidP="00541E1A">
      <w:pPr>
        <w:pStyle w:val="H23G"/>
        <w:keepNext w:val="0"/>
        <w:keepLines w:val="0"/>
      </w:pPr>
      <w:r>
        <w:tab/>
        <w:t>(e)</w:t>
      </w:r>
      <w:r>
        <w:tab/>
        <w:t>Aspiration hazard</w:t>
      </w:r>
    </w:p>
    <w:p w:rsidR="001E51B8" w:rsidRPr="00FE1109" w:rsidRDefault="00541E1A" w:rsidP="001E51B8">
      <w:pPr>
        <w:pStyle w:val="SingleTxtG"/>
        <w:rPr>
          <w:rFonts w:eastAsia="MS Mincho"/>
          <w:lang w:eastAsia="ja-JP"/>
        </w:rPr>
      </w:pPr>
      <w:r>
        <w:tab/>
      </w:r>
      <w:r w:rsidR="001E51B8" w:rsidRPr="00FE1109">
        <w:rPr>
          <w:rFonts w:eastAsia="MS Mincho"/>
          <w:lang w:eastAsia="ja-JP"/>
        </w:rPr>
        <w:t xml:space="preserve">The representatives of the International Paint and Printing Ink Council (IPPIC) and the International Maritime Organization (IMO) may wish to inform the Sub-Committee about the progress of work on this issue since the last session. For reference, see </w:t>
      </w:r>
      <w:r w:rsidR="001E51B8" w:rsidRPr="00E51C88">
        <w:t>the report of the Sub-Committee on its thirty-</w:t>
      </w:r>
      <w:r w:rsidR="001E51B8">
        <w:t>sixth</w:t>
      </w:r>
      <w:r w:rsidR="001E51B8" w:rsidRPr="00E51C88">
        <w:t xml:space="preserve"> session (ST/SG/AC.10/C.4/</w:t>
      </w:r>
      <w:r w:rsidR="001E51B8">
        <w:t>72</w:t>
      </w:r>
      <w:r w:rsidR="001E51B8" w:rsidRPr="00E51C88">
        <w:t>, paragraph</w:t>
      </w:r>
      <w:r w:rsidR="001E51B8">
        <w:t>s</w:t>
      </w:r>
      <w:r w:rsidR="001E51B8" w:rsidRPr="00E51C88">
        <w:t xml:space="preserve"> 3</w:t>
      </w:r>
      <w:r w:rsidR="001E51B8">
        <w:t>9-40</w:t>
      </w:r>
      <w:r w:rsidR="001E51B8" w:rsidRPr="00E51C88">
        <w:t>).</w:t>
      </w:r>
    </w:p>
    <w:p w:rsidR="00541E1A" w:rsidRDefault="00541E1A" w:rsidP="00541E1A">
      <w:pPr>
        <w:pStyle w:val="H23G"/>
        <w:keepNext w:val="0"/>
        <w:keepLines w:val="0"/>
      </w:pPr>
      <w:r>
        <w:tab/>
        <w:t>(f)</w:t>
      </w:r>
      <w:r>
        <w:tab/>
        <w:t>Nanomaterials</w:t>
      </w:r>
    </w:p>
    <w:p w:rsidR="00541E1A" w:rsidRDefault="001E51B8" w:rsidP="001E51B8">
      <w:pPr>
        <w:pStyle w:val="SingleTxtG"/>
      </w:pPr>
      <w:r w:rsidRPr="00FE1109">
        <w:rPr>
          <w:rFonts w:eastAsia="MS Mincho"/>
          <w:lang w:eastAsia="ja-JP"/>
        </w:rPr>
        <w:t>The expert from France may wish to inform the Sub-Committee about the progress of work of the informal correspondence group on nanomaterials since the last session.</w:t>
      </w:r>
      <w:r>
        <w:rPr>
          <w:rFonts w:eastAsia="MS Mincho"/>
          <w:lang w:eastAsia="ja-JP"/>
        </w:rPr>
        <w:t xml:space="preserve"> </w:t>
      </w:r>
      <w:r w:rsidRPr="001E51B8">
        <w:t xml:space="preserve">For reference, see the report of the Sub-Committee on its thirty-sixth session (ST/SG/AC.10/C.4/72, paragraphs </w:t>
      </w:r>
      <w:r>
        <w:t>41-42</w:t>
      </w:r>
      <w:r w:rsidRPr="001E51B8">
        <w:t>).</w:t>
      </w:r>
    </w:p>
    <w:p w:rsidR="00541E1A" w:rsidRDefault="00541E1A" w:rsidP="00541E1A">
      <w:pPr>
        <w:pStyle w:val="H23G"/>
        <w:keepNext w:val="0"/>
        <w:keepLines w:val="0"/>
      </w:pPr>
      <w:r>
        <w:tab/>
        <w:t>(g)</w:t>
      </w:r>
      <w:r>
        <w:tab/>
        <w:t>Simultaneous classification in physical hazard classes and precedence of hazards</w:t>
      </w:r>
    </w:p>
    <w:p w:rsidR="00541E1A" w:rsidRDefault="00541E1A" w:rsidP="001E51B8">
      <w:pPr>
        <w:pStyle w:val="SingleTxtG"/>
      </w:pPr>
      <w:r>
        <w:tab/>
      </w:r>
      <w:r w:rsidR="001E51B8" w:rsidRPr="001E51B8">
        <w:t xml:space="preserve">The expert from </w:t>
      </w:r>
      <w:r w:rsidR="001E51B8">
        <w:t>Germany</w:t>
      </w:r>
      <w:r w:rsidR="001E51B8" w:rsidRPr="001E51B8">
        <w:t xml:space="preserve"> may wish to inform the Sub-Committee about the progress of work of the informal correspondence group on nanomaterials since the last session. For reference, see </w:t>
      </w:r>
      <w:r w:rsidR="00E45D7F">
        <w:t xml:space="preserve">ST/SG/AC.10/C.4/2018/21 and </w:t>
      </w:r>
      <w:r w:rsidR="001E51B8" w:rsidRPr="001E51B8">
        <w:t xml:space="preserve">the report of the Sub-Committee on its thirty-sixth session (ST/SG/AC.10/C.4/72, paragraph </w:t>
      </w:r>
      <w:r w:rsidR="00E45D7F">
        <w:t>74</w:t>
      </w:r>
      <w:r w:rsidR="001E51B8" w:rsidRPr="001E51B8">
        <w:t>).</w:t>
      </w:r>
    </w:p>
    <w:p w:rsidR="00541E1A" w:rsidRDefault="00541E1A" w:rsidP="00541E1A">
      <w:pPr>
        <w:pStyle w:val="H23G"/>
      </w:pPr>
      <w:r>
        <w:tab/>
        <w:t>(h)</w:t>
      </w:r>
      <w:r>
        <w:tab/>
        <w:t>Other issues</w:t>
      </w:r>
    </w:p>
    <w:p w:rsidR="00541E1A" w:rsidRDefault="00541E1A" w:rsidP="00D44996">
      <w:pPr>
        <w:pStyle w:val="SingleTxtG"/>
      </w:pPr>
      <w:r>
        <w:tab/>
        <w:t>At the time of writing no document has been submitted under this agenda item.</w:t>
      </w:r>
    </w:p>
    <w:p w:rsidR="00541E1A" w:rsidRDefault="00541E1A" w:rsidP="00541E1A">
      <w:pPr>
        <w:pStyle w:val="H1G"/>
      </w:pPr>
      <w:r>
        <w:tab/>
        <w:t>3</w:t>
      </w:r>
      <w:r w:rsidRPr="00283442">
        <w:t>.</w:t>
      </w:r>
      <w:r w:rsidRPr="00283442">
        <w:tab/>
      </w:r>
      <w:r>
        <w:t>Hazard communication</w:t>
      </w:r>
    </w:p>
    <w:p w:rsidR="00541E1A" w:rsidRDefault="00541E1A" w:rsidP="00541E1A">
      <w:pPr>
        <w:pStyle w:val="H23G"/>
      </w:pPr>
      <w:r>
        <w:tab/>
        <w:t>(a)</w:t>
      </w:r>
      <w:r>
        <w:tab/>
        <w:t>Practical labelling issues</w:t>
      </w:r>
    </w:p>
    <w:p w:rsidR="00541E1A" w:rsidRDefault="00541E1A" w:rsidP="00AD52F6">
      <w:pPr>
        <w:pStyle w:val="SingleTxtG"/>
      </w:pPr>
      <w:r>
        <w:tab/>
        <w:t>At the time of writing no document has been submitted under this agenda item.</w:t>
      </w:r>
    </w:p>
    <w:p w:rsidR="00541E1A" w:rsidRDefault="00541E1A" w:rsidP="00541E1A">
      <w:pPr>
        <w:pStyle w:val="H23G"/>
      </w:pPr>
      <w:r>
        <w:tab/>
        <w:t>(b)</w:t>
      </w:r>
      <w:r>
        <w:tab/>
        <w:t>Improvement of annexes 1 to 3 and further rationalization of precautionary statements</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541E1A" w:rsidRPr="002B296F" w:rsidTr="004F1C5C">
        <w:trPr>
          <w:cantSplit/>
        </w:trPr>
        <w:tc>
          <w:tcPr>
            <w:tcW w:w="2444" w:type="dxa"/>
            <w:shd w:val="clear" w:color="auto" w:fill="auto"/>
          </w:tcPr>
          <w:p w:rsidR="00E51C88" w:rsidDel="00C60225" w:rsidRDefault="00541E1A" w:rsidP="00E51C88">
            <w:pPr>
              <w:spacing w:before="30" w:after="30"/>
            </w:pPr>
            <w:r>
              <w:t>ST/SG/AC.10/C.4/2019/2 (United Kingdom)</w:t>
            </w:r>
            <w:r w:rsidR="00E51C88">
              <w:t xml:space="preserve"> and informal document INF.3</w:t>
            </w:r>
          </w:p>
        </w:tc>
        <w:tc>
          <w:tcPr>
            <w:tcW w:w="5103" w:type="dxa"/>
            <w:shd w:val="clear" w:color="auto" w:fill="auto"/>
          </w:tcPr>
          <w:p w:rsidR="00541E1A" w:rsidRPr="002B296F" w:rsidDel="00C60225" w:rsidRDefault="00541E1A" w:rsidP="004F1C5C">
            <w:pPr>
              <w:spacing w:before="30" w:after="30"/>
            </w:pPr>
            <w:r>
              <w:t>Proposed changes to Annex 1</w:t>
            </w:r>
          </w:p>
        </w:tc>
      </w:tr>
      <w:tr w:rsidR="00541E1A" w:rsidRPr="002B296F" w:rsidTr="004F1C5C">
        <w:trPr>
          <w:cantSplit/>
        </w:trPr>
        <w:tc>
          <w:tcPr>
            <w:tcW w:w="2444" w:type="dxa"/>
            <w:shd w:val="clear" w:color="auto" w:fill="auto"/>
          </w:tcPr>
          <w:p w:rsidR="00541E1A" w:rsidRDefault="00541E1A" w:rsidP="004F1C5C">
            <w:pPr>
              <w:spacing w:before="30" w:after="30"/>
            </w:pPr>
            <w:r>
              <w:t>ST/SG/AC.10/C.4/2019/3 (United Kingdom)</w:t>
            </w:r>
            <w:r w:rsidR="00E51C88">
              <w:t xml:space="preserve"> and informal document INF.4</w:t>
            </w:r>
          </w:p>
        </w:tc>
        <w:tc>
          <w:tcPr>
            <w:tcW w:w="5103" w:type="dxa"/>
            <w:shd w:val="clear" w:color="auto" w:fill="auto"/>
          </w:tcPr>
          <w:p w:rsidR="00541E1A" w:rsidRDefault="00541E1A" w:rsidP="004F1C5C">
            <w:pPr>
              <w:spacing w:before="30" w:after="30"/>
            </w:pPr>
            <w:r>
              <w:t>Proposed changes to the presentation of flammable gas categories and sub-categories in Annex 3</w:t>
            </w:r>
          </w:p>
        </w:tc>
      </w:tr>
    </w:tbl>
    <w:p w:rsidR="00541E1A" w:rsidRDefault="00541E1A" w:rsidP="00541E1A">
      <w:pPr>
        <w:pStyle w:val="H23G"/>
      </w:pPr>
      <w:r>
        <w:tab/>
        <w:t>(c)</w:t>
      </w:r>
      <w:r>
        <w:tab/>
        <w:t>Review of Annex 4, sub-section A4.3.3.2.3</w:t>
      </w:r>
    </w:p>
    <w:p w:rsidR="00541E1A" w:rsidRDefault="00541E1A" w:rsidP="00D44996">
      <w:pPr>
        <w:pStyle w:val="SingleTxtG"/>
      </w:pPr>
      <w:r>
        <w:tab/>
        <w:t>At the time of writing no document has been submitted under this agenda item.</w:t>
      </w:r>
    </w:p>
    <w:p w:rsidR="00541E1A" w:rsidRDefault="00541E1A" w:rsidP="00541E1A">
      <w:pPr>
        <w:pStyle w:val="H23G"/>
      </w:pPr>
      <w:r>
        <w:tab/>
        <w:t>(d)</w:t>
      </w:r>
      <w:r>
        <w:tab/>
        <w:t>Other issues</w:t>
      </w:r>
    </w:p>
    <w:p w:rsidR="00541E1A" w:rsidRDefault="00541E1A" w:rsidP="00D44996">
      <w:pPr>
        <w:pStyle w:val="SingleTxtG"/>
      </w:pPr>
      <w:r>
        <w:tab/>
        <w:t>At the time of writing no document has been submitted under this agenda item.</w:t>
      </w:r>
    </w:p>
    <w:p w:rsidR="00541E1A" w:rsidRPr="00B62649" w:rsidRDefault="00541E1A" w:rsidP="00541E1A">
      <w:pPr>
        <w:pStyle w:val="H1G"/>
      </w:pPr>
      <w:r w:rsidRPr="00B62649">
        <w:tab/>
        <w:t>4.</w:t>
      </w:r>
      <w:r w:rsidRPr="00B62649">
        <w:tab/>
      </w:r>
      <w:r>
        <w:t>Implementation of the GHS</w:t>
      </w:r>
    </w:p>
    <w:p w:rsidR="00541E1A" w:rsidRDefault="00541E1A" w:rsidP="00541E1A">
      <w:pPr>
        <w:pStyle w:val="H23G"/>
        <w:keepNext w:val="0"/>
        <w:keepLines w:val="0"/>
      </w:pPr>
      <w:r>
        <w:tab/>
      </w:r>
      <w:r w:rsidRPr="00283442">
        <w:t>(a)</w:t>
      </w:r>
      <w:r w:rsidRPr="00283442">
        <w:tab/>
      </w:r>
      <w:r>
        <w:t>Possible development of a list of chemicals classified in accordance with the GHS</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541E1A" w:rsidRPr="002B296F" w:rsidTr="004F1C5C">
        <w:trPr>
          <w:cantSplit/>
        </w:trPr>
        <w:tc>
          <w:tcPr>
            <w:tcW w:w="2444" w:type="dxa"/>
            <w:shd w:val="clear" w:color="auto" w:fill="auto"/>
          </w:tcPr>
          <w:p w:rsidR="00541E1A" w:rsidDel="00C60225" w:rsidRDefault="00541E1A" w:rsidP="004F1C5C">
            <w:pPr>
              <w:spacing w:before="30" w:after="30"/>
            </w:pPr>
            <w:r>
              <w:t>ST/SG/AC.10/C.4/2019/6 (United States of America and Canada)</w:t>
            </w:r>
          </w:p>
        </w:tc>
        <w:tc>
          <w:tcPr>
            <w:tcW w:w="5103" w:type="dxa"/>
            <w:shd w:val="clear" w:color="auto" w:fill="auto"/>
          </w:tcPr>
          <w:p w:rsidR="00541E1A" w:rsidRPr="002B296F" w:rsidDel="00C60225" w:rsidRDefault="00541E1A" w:rsidP="004F1C5C">
            <w:pPr>
              <w:spacing w:before="30" w:after="30"/>
            </w:pPr>
            <w:r>
              <w:t>Status update on the Global list informal working group</w:t>
            </w:r>
          </w:p>
        </w:tc>
      </w:tr>
    </w:tbl>
    <w:p w:rsidR="00541E1A" w:rsidRDefault="00541E1A" w:rsidP="00541E1A">
      <w:pPr>
        <w:pStyle w:val="H23G"/>
      </w:pPr>
      <w:r>
        <w:tab/>
        <w:t>(b)</w:t>
      </w:r>
      <w:r>
        <w:tab/>
        <w:t>Reports on the status of implementation</w:t>
      </w:r>
    </w:p>
    <w:p w:rsidR="00541E1A" w:rsidRDefault="00541E1A" w:rsidP="00D44996">
      <w:pPr>
        <w:pStyle w:val="SingleTxtG"/>
      </w:pPr>
      <w:r>
        <w:tab/>
      </w:r>
      <w:r w:rsidR="00D44996">
        <w:rPr>
          <w:lang w:val="en-US" w:eastAsia="ja-JP"/>
        </w:rPr>
        <w:t>Experts, observers and international organizations may wish to inform the Sub-Committee about the progress in the GHS implementation in their respective countries or areas of work.</w:t>
      </w:r>
    </w:p>
    <w:p w:rsidR="00541E1A" w:rsidRDefault="00541E1A" w:rsidP="00541E1A">
      <w:pPr>
        <w:pStyle w:val="H23G"/>
      </w:pPr>
      <w:r>
        <w:tab/>
        <w:t>(c)</w:t>
      </w:r>
      <w:r>
        <w:tab/>
        <w:t>Cooperation with other bodies or international organizations</w:t>
      </w:r>
    </w:p>
    <w:p w:rsidR="00541E1A" w:rsidRDefault="00541E1A" w:rsidP="00D44996">
      <w:pPr>
        <w:pStyle w:val="SingleTxtG"/>
      </w:pPr>
      <w:r>
        <w:tab/>
        <w:t>At the time of writing no document has been submitted under this agenda item.</w:t>
      </w:r>
    </w:p>
    <w:p w:rsidR="00541E1A" w:rsidRDefault="00541E1A" w:rsidP="00541E1A">
      <w:pPr>
        <w:pStyle w:val="H23G"/>
      </w:pPr>
      <w:r>
        <w:tab/>
        <w:t>(d)</w:t>
      </w:r>
      <w:r>
        <w:tab/>
        <w:t>Miscellaneous</w:t>
      </w:r>
    </w:p>
    <w:p w:rsidR="00541E1A" w:rsidRDefault="00541E1A" w:rsidP="00D44996">
      <w:pPr>
        <w:pStyle w:val="SingleTxtG"/>
      </w:pPr>
      <w:r>
        <w:tab/>
        <w:t>At the time of writing no document has been submitted under this agenda item.</w:t>
      </w:r>
    </w:p>
    <w:p w:rsidR="00541E1A" w:rsidRDefault="00541E1A" w:rsidP="00541E1A">
      <w:pPr>
        <w:pStyle w:val="H1G"/>
      </w:pPr>
      <w:r>
        <w:tab/>
        <w:t>5</w:t>
      </w:r>
      <w:r w:rsidRPr="00283442">
        <w:t>.</w:t>
      </w:r>
      <w:r w:rsidRPr="00283442">
        <w:tab/>
      </w:r>
      <w:r>
        <w:t>Development of guidance on the application of GHS criteria</w:t>
      </w:r>
    </w:p>
    <w:p w:rsidR="00541E1A" w:rsidRDefault="00541E1A" w:rsidP="00D44996">
      <w:pPr>
        <w:pStyle w:val="SingleTxtG"/>
      </w:pPr>
      <w:r>
        <w:tab/>
        <w:t>At the time of writing no document has been submitted under this agenda item.</w:t>
      </w:r>
    </w:p>
    <w:p w:rsidR="00541E1A" w:rsidRDefault="00541E1A" w:rsidP="00541E1A">
      <w:pPr>
        <w:pStyle w:val="H1G"/>
      </w:pPr>
      <w:r>
        <w:tab/>
        <w:t>6</w:t>
      </w:r>
      <w:r w:rsidRPr="00283442">
        <w:t>.</w:t>
      </w:r>
      <w:r w:rsidRPr="00283442">
        <w:tab/>
      </w:r>
      <w:r>
        <w:t>Capacity building</w:t>
      </w:r>
    </w:p>
    <w:p w:rsidR="00541E1A" w:rsidRDefault="00541E1A" w:rsidP="00D44996">
      <w:pPr>
        <w:pStyle w:val="SingleTxtG"/>
      </w:pPr>
      <w:r>
        <w:tab/>
      </w:r>
      <w:r w:rsidR="00A974C8" w:rsidRPr="00FE1109">
        <w:rPr>
          <w:rFonts w:eastAsia="MS Mincho"/>
          <w:lang w:val="en-US" w:eastAsia="ja-JP"/>
        </w:rPr>
        <w:t>Experts, observers and international organizations may wish to inform the Sub-Committee of any capacity-building activities or projects undertaken in relation to the GHS.</w:t>
      </w:r>
    </w:p>
    <w:p w:rsidR="00541E1A" w:rsidRDefault="00541E1A" w:rsidP="00541E1A">
      <w:pPr>
        <w:pStyle w:val="H1G"/>
      </w:pPr>
      <w:r>
        <w:tab/>
        <w:t>7.</w:t>
      </w:r>
      <w:r>
        <w:tab/>
        <w:t>Other business</w:t>
      </w:r>
    </w:p>
    <w:p w:rsidR="00541E1A" w:rsidRDefault="00541E1A" w:rsidP="00D44996">
      <w:pPr>
        <w:pStyle w:val="SingleTxtG"/>
      </w:pPr>
      <w:r>
        <w:tab/>
        <w:t>At the time of writing no document has been submitted under this agenda item.</w:t>
      </w:r>
    </w:p>
    <w:p w:rsidR="00541E1A" w:rsidRDefault="00541E1A" w:rsidP="00541E1A">
      <w:pPr>
        <w:pStyle w:val="H1G"/>
      </w:pPr>
      <w:r>
        <w:tab/>
        <w:t xml:space="preserve">8. </w:t>
      </w:r>
      <w:r>
        <w:tab/>
        <w:t>Adoption of the report</w:t>
      </w:r>
    </w:p>
    <w:p w:rsidR="00541E1A" w:rsidRDefault="003A6031" w:rsidP="00D44996">
      <w:pPr>
        <w:pStyle w:val="SingleTxtG"/>
      </w:pPr>
      <w:r>
        <w:t>In accordance with established practice, the Sub-Committee may wish to adopt the report on its thirty-seventh session on the basis of a draft prepared by the secretariat.</w:t>
      </w:r>
    </w:p>
    <w:p w:rsidR="00AF5DE1" w:rsidRPr="00AD52F6" w:rsidRDefault="00AD52F6" w:rsidP="00AD52F6">
      <w:pPr>
        <w:spacing w:before="240"/>
        <w:jc w:val="center"/>
        <w:rPr>
          <w:u w:val="single"/>
        </w:rPr>
      </w:pPr>
      <w:r>
        <w:rPr>
          <w:u w:val="single"/>
        </w:rPr>
        <w:tab/>
      </w:r>
      <w:r>
        <w:rPr>
          <w:u w:val="single"/>
        </w:rPr>
        <w:tab/>
      </w:r>
      <w:r>
        <w:rPr>
          <w:u w:val="single"/>
        </w:rPr>
        <w:tab/>
      </w:r>
    </w:p>
    <w:sectPr w:rsidR="00AF5DE1" w:rsidRPr="00AD52F6" w:rsidSect="00AF21DC">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1DC" w:rsidRPr="00C47B2E" w:rsidRDefault="00AF21DC" w:rsidP="00C47B2E">
      <w:pPr>
        <w:pStyle w:val="Footer"/>
      </w:pPr>
    </w:p>
  </w:endnote>
  <w:endnote w:type="continuationSeparator" w:id="0">
    <w:p w:rsidR="00AF21DC" w:rsidRPr="00C47B2E" w:rsidRDefault="00AF21DC" w:rsidP="00C47B2E">
      <w:pPr>
        <w:pStyle w:val="Footer"/>
      </w:pPr>
    </w:p>
  </w:endnote>
  <w:endnote w:type="continuationNotice" w:id="1">
    <w:p w:rsidR="00AF21DC" w:rsidRPr="00C47B2E" w:rsidRDefault="00AF21D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AF21DC" w:rsidRDefault="00AF21DC" w:rsidP="00AF21DC">
    <w:pPr>
      <w:pStyle w:val="Footer"/>
      <w:tabs>
        <w:tab w:val="right" w:pos="9598"/>
        <w:tab w:val="right" w:pos="9638"/>
      </w:tabs>
      <w:rPr>
        <w:sz w:val="18"/>
      </w:rPr>
    </w:pPr>
    <w:r w:rsidRPr="00AF21DC">
      <w:rPr>
        <w:b/>
        <w:sz w:val="18"/>
      </w:rPr>
      <w:fldChar w:fldCharType="begin"/>
    </w:r>
    <w:r w:rsidRPr="00AF21DC">
      <w:rPr>
        <w:b/>
        <w:sz w:val="18"/>
      </w:rPr>
      <w:instrText xml:space="preserve"> PAGE  \* MERGEFORMAT </w:instrText>
    </w:r>
    <w:r w:rsidRPr="00AF21DC">
      <w:rPr>
        <w:b/>
        <w:sz w:val="18"/>
      </w:rPr>
      <w:fldChar w:fldCharType="separate"/>
    </w:r>
    <w:r w:rsidRPr="00AF21DC">
      <w:rPr>
        <w:b/>
        <w:noProof/>
        <w:sz w:val="18"/>
      </w:rPr>
      <w:t>2</w:t>
    </w:r>
    <w:r w:rsidRPr="00AF21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AF21DC" w:rsidRDefault="00AF21DC" w:rsidP="00AF21DC">
    <w:pPr>
      <w:pStyle w:val="Footer"/>
      <w:tabs>
        <w:tab w:val="left" w:pos="5775"/>
        <w:tab w:val="right" w:pos="9598"/>
        <w:tab w:val="right" w:pos="9638"/>
      </w:tabs>
      <w:rPr>
        <w:sz w:val="18"/>
      </w:rPr>
    </w:pPr>
    <w:r>
      <w:rPr>
        <w:b/>
        <w:sz w:val="18"/>
      </w:rPr>
      <w:tab/>
    </w:r>
    <w:r w:rsidRPr="00AF21DC">
      <w:rPr>
        <w:sz w:val="18"/>
      </w:rPr>
      <w:fldChar w:fldCharType="begin"/>
    </w:r>
    <w:r w:rsidRPr="00AF21DC">
      <w:rPr>
        <w:sz w:val="18"/>
      </w:rPr>
      <w:instrText xml:space="preserve"> PAGE  \* MERGEFORMAT </w:instrText>
    </w:r>
    <w:r w:rsidRPr="00AF21DC">
      <w:rPr>
        <w:sz w:val="18"/>
      </w:rPr>
      <w:fldChar w:fldCharType="separate"/>
    </w:r>
    <w:r w:rsidRPr="00AF21DC">
      <w:rPr>
        <w:noProof/>
        <w:sz w:val="18"/>
      </w:rPr>
      <w:t>3</w:t>
    </w:r>
    <w:r w:rsidRPr="00AF21D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1DC" w:rsidRPr="00C47B2E" w:rsidRDefault="00AF21DC" w:rsidP="00C47B2E">
      <w:pPr>
        <w:tabs>
          <w:tab w:val="right" w:pos="2155"/>
        </w:tabs>
        <w:spacing w:after="80" w:line="240" w:lineRule="auto"/>
        <w:ind w:left="680"/>
      </w:pPr>
      <w:r>
        <w:rPr>
          <w:u w:val="single"/>
        </w:rPr>
        <w:tab/>
      </w:r>
    </w:p>
  </w:footnote>
  <w:footnote w:type="continuationSeparator" w:id="0">
    <w:p w:rsidR="00AF21DC" w:rsidRPr="00C47B2E" w:rsidRDefault="00AF21DC" w:rsidP="005E716E">
      <w:pPr>
        <w:tabs>
          <w:tab w:val="right" w:pos="2155"/>
        </w:tabs>
        <w:spacing w:after="80" w:line="240" w:lineRule="auto"/>
        <w:ind w:left="680"/>
      </w:pPr>
      <w:r>
        <w:rPr>
          <w:u w:val="single"/>
        </w:rPr>
        <w:tab/>
      </w:r>
    </w:p>
  </w:footnote>
  <w:footnote w:type="continuationNotice" w:id="1">
    <w:p w:rsidR="00AF21DC" w:rsidRPr="00C47B2E" w:rsidRDefault="00AF21DC" w:rsidP="00C47B2E">
      <w:pPr>
        <w:pStyle w:val="Footer"/>
      </w:pPr>
    </w:p>
  </w:footnote>
  <w:footnote w:id="2">
    <w:p w:rsidR="00C31CFF" w:rsidRPr="00DF6BF3" w:rsidRDefault="00C31CFF" w:rsidP="00C31CFF">
      <w:pPr>
        <w:pStyle w:val="FootnoteText"/>
      </w:pPr>
      <w:r>
        <w:tab/>
      </w:r>
      <w:r>
        <w:rPr>
          <w:rStyle w:val="FootnoteReference"/>
        </w:rPr>
        <w:footnoteRef/>
      </w:r>
      <w:r>
        <w:t xml:space="preserve"> </w:t>
      </w:r>
      <w:r>
        <w:tab/>
      </w:r>
      <w:r w:rsidRPr="00DF6BF3">
        <w:t xml:space="preserve">The provisional agenda and its annotations for the </w:t>
      </w:r>
      <w:r>
        <w:t>fifty-</w:t>
      </w:r>
      <w:r w:rsidR="00E51C88">
        <w:t>fifth</w:t>
      </w:r>
      <w:r w:rsidRPr="00DF6BF3">
        <w:t xml:space="preserve"> session of the TDG Sub-Committee have been circulated as document ST/SG/AC.10/C.3/</w:t>
      </w:r>
      <w:r>
        <w:t>10</w:t>
      </w:r>
      <w:r w:rsidR="00E51C88">
        <w:t>9</w:t>
      </w:r>
      <w:r w:rsidRPr="00DF6BF3">
        <w:t xml:space="preserve"> and Add.1 (</w:t>
      </w:r>
      <w:hyperlink r:id="rId1" w:history="1">
        <w:r w:rsidRPr="00A47E12">
          <w:rPr>
            <w:rStyle w:val="Hyperlink"/>
          </w:rPr>
          <w:t>http://www.unece.org/trans/main/dgdb/dgsubc3/c3age.html</w:t>
        </w:r>
      </w:hyperlink>
      <w:r w:rsidRPr="00DF6BF3">
        <w:t>).</w:t>
      </w:r>
      <w:r>
        <w:t xml:space="preserve"> Official documents are available at: </w:t>
      </w:r>
      <w:r w:rsidRPr="008714EC">
        <w:t>http://www.unece.org/trans/main/dgdb/dgsubc3/c3201</w:t>
      </w:r>
      <w:r w:rsidR="00E51C88">
        <w:t>9</w:t>
      </w:r>
      <w:r w:rsidRPr="008714EC">
        <w:t>.html</w:t>
      </w:r>
    </w:p>
  </w:footnote>
  <w:footnote w:id="3">
    <w:p w:rsidR="00E51C88" w:rsidRPr="004473B2" w:rsidRDefault="00E51C88" w:rsidP="00E51C88">
      <w:pPr>
        <w:pStyle w:val="FootnoteText"/>
      </w:pPr>
      <w:r>
        <w:tab/>
      </w:r>
      <w:r>
        <w:rPr>
          <w:rStyle w:val="FootnoteReference"/>
        </w:rPr>
        <w:footnoteRef/>
      </w:r>
      <w:r>
        <w:t xml:space="preserve"> </w:t>
      </w:r>
      <w:r>
        <w:tab/>
      </w:r>
      <w:r w:rsidRPr="004473B2">
        <w:t>http://www.unece.org/trans/main/dgdb/dgsubc3/c3inf</w:t>
      </w:r>
      <w:r>
        <w:t>55</w:t>
      </w:r>
      <w:r w:rsidRPr="004473B2">
        <w: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1DC" w:rsidRPr="00AF21DC" w:rsidRDefault="00110228">
    <w:pPr>
      <w:pStyle w:val="Header"/>
    </w:pPr>
    <w:fldSimple w:instr=" TITLE  \* MERGEFORMAT ">
      <w:r w:rsidR="00A924F6">
        <w:t>ST/SG/AC.10/C.4/73/Add.1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AF21DC" w:rsidRDefault="00110228" w:rsidP="00AF21DC">
    <w:pPr>
      <w:pStyle w:val="Header"/>
      <w:jc w:val="right"/>
    </w:pPr>
    <w:fldSimple w:instr=" TITLE  \* MERGEFORMAT ">
      <w:r w:rsidR="00A924F6">
        <w:t>ST/SG/AC.10/C.4/73/Add.1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DC"/>
    <w:rsid w:val="00046E92"/>
    <w:rsid w:val="00063C90"/>
    <w:rsid w:val="00101B98"/>
    <w:rsid w:val="00110228"/>
    <w:rsid w:val="001514D1"/>
    <w:rsid w:val="001E51B8"/>
    <w:rsid w:val="00247E2C"/>
    <w:rsid w:val="002A32CB"/>
    <w:rsid w:val="002D5B2C"/>
    <w:rsid w:val="002D6C53"/>
    <w:rsid w:val="002F5595"/>
    <w:rsid w:val="00334F6A"/>
    <w:rsid w:val="00342AC8"/>
    <w:rsid w:val="00343302"/>
    <w:rsid w:val="003979DE"/>
    <w:rsid w:val="003A6031"/>
    <w:rsid w:val="003B4550"/>
    <w:rsid w:val="003D2A18"/>
    <w:rsid w:val="00413386"/>
    <w:rsid w:val="00453E11"/>
    <w:rsid w:val="00461253"/>
    <w:rsid w:val="004858F5"/>
    <w:rsid w:val="004A2814"/>
    <w:rsid w:val="004C0622"/>
    <w:rsid w:val="005042C2"/>
    <w:rsid w:val="00541E1A"/>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D0139"/>
    <w:rsid w:val="009D717D"/>
    <w:rsid w:val="009F5CDC"/>
    <w:rsid w:val="00A072D7"/>
    <w:rsid w:val="00A775CF"/>
    <w:rsid w:val="00A924F6"/>
    <w:rsid w:val="00A974C8"/>
    <w:rsid w:val="00AD1A9C"/>
    <w:rsid w:val="00AD52F6"/>
    <w:rsid w:val="00AF21DC"/>
    <w:rsid w:val="00AF5DE1"/>
    <w:rsid w:val="00B049A9"/>
    <w:rsid w:val="00B06045"/>
    <w:rsid w:val="00B206DD"/>
    <w:rsid w:val="00B52EF4"/>
    <w:rsid w:val="00B777AD"/>
    <w:rsid w:val="00C03015"/>
    <w:rsid w:val="00C0358D"/>
    <w:rsid w:val="00C31CFF"/>
    <w:rsid w:val="00C35A27"/>
    <w:rsid w:val="00C47B2E"/>
    <w:rsid w:val="00D44996"/>
    <w:rsid w:val="00D63CD2"/>
    <w:rsid w:val="00D87DC2"/>
    <w:rsid w:val="00D94B05"/>
    <w:rsid w:val="00E02C2B"/>
    <w:rsid w:val="00E21C27"/>
    <w:rsid w:val="00E26BCF"/>
    <w:rsid w:val="00E45D7F"/>
    <w:rsid w:val="00E51C88"/>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24D5B28-FC42-4FF3-BA55-FD781543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E51C88"/>
  </w:style>
  <w:style w:type="character" w:customStyle="1" w:styleId="SingleTxtGCar">
    <w:name w:val="_ Single Txt_G Car"/>
    <w:rsid w:val="0011022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E054-ACC6-487D-9F7D-5E45EBA7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74</TotalTime>
  <Pages>4</Pages>
  <Words>1125</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ST/SG/AC.10/C.4/73/Add.1</vt: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ST/SG/AC.10/C.4/73/Add.1</dc:title>
  <dc:subject/>
  <dc:creator>Sabrina Mansion</dc:creator>
  <cp:lastModifiedBy>Christine Barrio-Champeau</cp:lastModifiedBy>
  <cp:revision>11</cp:revision>
  <cp:lastPrinted>2019-04-29T09:54:00Z</cp:lastPrinted>
  <dcterms:created xsi:type="dcterms:W3CDTF">2019-04-24T13:01:00Z</dcterms:created>
  <dcterms:modified xsi:type="dcterms:W3CDTF">2019-04-29T09:54:00Z</dcterms:modified>
</cp:coreProperties>
</file>