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A7441D" w14:paraId="1B691922" w14:textId="77777777" w:rsidTr="000303F7">
        <w:trPr>
          <w:trHeight w:val="851"/>
        </w:trPr>
        <w:tc>
          <w:tcPr>
            <w:tcW w:w="1259" w:type="dxa"/>
            <w:shd w:val="clear" w:color="auto" w:fill="auto"/>
          </w:tcPr>
          <w:p w14:paraId="206C1ABE" w14:textId="77777777" w:rsidR="00446DE4" w:rsidRPr="00B153E3" w:rsidRDefault="00446DE4" w:rsidP="000216CC">
            <w:pPr>
              <w:spacing w:after="80" w:line="340" w:lineRule="exact"/>
              <w:rPr>
                <w:lang w:val="en-US"/>
              </w:rPr>
            </w:pPr>
          </w:p>
        </w:tc>
        <w:tc>
          <w:tcPr>
            <w:tcW w:w="2236" w:type="dxa"/>
            <w:shd w:val="clear" w:color="auto" w:fill="auto"/>
            <w:vAlign w:val="bottom"/>
          </w:tcPr>
          <w:p w14:paraId="6E4A9E46" w14:textId="77777777" w:rsidR="00446DE4" w:rsidRPr="00B153E3" w:rsidRDefault="00446DE4" w:rsidP="000216CC">
            <w:pPr>
              <w:spacing w:after="80" w:line="340" w:lineRule="exact"/>
              <w:rPr>
                <w:sz w:val="28"/>
                <w:szCs w:val="28"/>
                <w:lang w:val="en-US"/>
              </w:rPr>
            </w:pPr>
          </w:p>
        </w:tc>
        <w:tc>
          <w:tcPr>
            <w:tcW w:w="6144" w:type="dxa"/>
            <w:shd w:val="clear" w:color="auto" w:fill="auto"/>
            <w:vAlign w:val="bottom"/>
          </w:tcPr>
          <w:p w14:paraId="3FA6C68F" w14:textId="6B37F60E" w:rsidR="0008715C" w:rsidRPr="001F7F43" w:rsidRDefault="00FC215C" w:rsidP="00FC215C">
            <w:pPr>
              <w:jc w:val="right"/>
              <w:rPr>
                <w:b/>
                <w:sz w:val="40"/>
                <w:szCs w:val="40"/>
                <w:lang w:val="fr-FR"/>
              </w:rPr>
            </w:pPr>
            <w:r w:rsidRPr="001F7F43">
              <w:rPr>
                <w:b/>
                <w:sz w:val="40"/>
                <w:szCs w:val="40"/>
                <w:lang w:val="fr-FR"/>
              </w:rPr>
              <w:t>UN/SCETDG/</w:t>
            </w:r>
            <w:r w:rsidR="00E2792B" w:rsidRPr="001F7F43">
              <w:rPr>
                <w:b/>
                <w:sz w:val="40"/>
                <w:szCs w:val="40"/>
                <w:lang w:val="fr-FR"/>
              </w:rPr>
              <w:t>5</w:t>
            </w:r>
            <w:r w:rsidR="00F52032" w:rsidRPr="001F7F43">
              <w:rPr>
                <w:b/>
                <w:sz w:val="40"/>
                <w:szCs w:val="40"/>
                <w:lang w:val="fr-FR"/>
              </w:rPr>
              <w:t>6</w:t>
            </w:r>
            <w:r w:rsidRPr="001F7F43">
              <w:rPr>
                <w:b/>
                <w:sz w:val="40"/>
                <w:szCs w:val="40"/>
                <w:lang w:val="fr-FR"/>
              </w:rPr>
              <w:t>/INF.</w:t>
            </w:r>
            <w:r w:rsidR="001F7F43">
              <w:rPr>
                <w:b/>
                <w:sz w:val="40"/>
                <w:szCs w:val="40"/>
                <w:lang w:val="fr-FR"/>
              </w:rPr>
              <w:t>39</w:t>
            </w:r>
          </w:p>
          <w:p w14:paraId="7C1C41C6" w14:textId="73C96705" w:rsidR="00FC215C" w:rsidRPr="007E1838" w:rsidRDefault="0008715C" w:rsidP="00FC215C">
            <w:pPr>
              <w:jc w:val="right"/>
              <w:rPr>
                <w:b/>
                <w:sz w:val="40"/>
                <w:szCs w:val="40"/>
                <w:lang w:val="fr-FR"/>
              </w:rPr>
            </w:pPr>
            <w:r w:rsidRPr="001F7F43">
              <w:rPr>
                <w:b/>
                <w:sz w:val="40"/>
                <w:szCs w:val="40"/>
                <w:lang w:val="fr-FR"/>
              </w:rPr>
              <w:t>UN/SCEGHS/3</w:t>
            </w:r>
            <w:r w:rsidR="00F52032" w:rsidRPr="001F7F43">
              <w:rPr>
                <w:b/>
                <w:sz w:val="40"/>
                <w:szCs w:val="40"/>
                <w:lang w:val="fr-FR"/>
              </w:rPr>
              <w:t>8</w:t>
            </w:r>
            <w:r w:rsidRPr="001F7F43">
              <w:rPr>
                <w:b/>
                <w:sz w:val="40"/>
                <w:szCs w:val="40"/>
                <w:lang w:val="fr-FR"/>
              </w:rPr>
              <w:t>/INF.</w:t>
            </w:r>
            <w:r w:rsidR="001F7F43">
              <w:rPr>
                <w:b/>
                <w:sz w:val="40"/>
                <w:szCs w:val="40"/>
                <w:lang w:val="fr-FR"/>
              </w:rPr>
              <w:t>18</w:t>
            </w:r>
          </w:p>
          <w:p w14:paraId="6314435C" w14:textId="77777777" w:rsidR="000216CC" w:rsidRPr="007E1838" w:rsidRDefault="000216CC" w:rsidP="00497711">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645A0B" w:rsidRPr="00B153E3" w14:paraId="5C53ED6E" w14:textId="77777777" w:rsidTr="00165735">
        <w:tc>
          <w:tcPr>
            <w:tcW w:w="9645" w:type="dxa"/>
            <w:gridSpan w:val="2"/>
            <w:tcMar>
              <w:top w:w="142" w:type="dxa"/>
              <w:left w:w="108" w:type="dxa"/>
              <w:bottom w:w="142" w:type="dxa"/>
              <w:right w:w="108" w:type="dxa"/>
            </w:tcMar>
          </w:tcPr>
          <w:p w14:paraId="29F5F8BB" w14:textId="102F5E41" w:rsidR="00645A0B" w:rsidRPr="00B153E3" w:rsidRDefault="00645A0B" w:rsidP="00E114CC">
            <w:pPr>
              <w:tabs>
                <w:tab w:val="right" w:pos="9214"/>
              </w:tabs>
              <w:rPr>
                <w:lang w:val="en-US"/>
              </w:rPr>
            </w:pPr>
            <w:r w:rsidRPr="00B153E3">
              <w:rPr>
                <w:b/>
                <w:sz w:val="24"/>
                <w:szCs w:val="24"/>
                <w:lang w:val="en-US"/>
              </w:rPr>
              <w:t>Committee of Experts on the Transport of Dangerous Goods</w:t>
            </w:r>
            <w:r w:rsidRPr="00B153E3">
              <w:rPr>
                <w:b/>
                <w:sz w:val="24"/>
                <w:szCs w:val="24"/>
                <w:lang w:val="en-US"/>
              </w:rPr>
              <w:tab/>
            </w:r>
            <w:r w:rsidRPr="00B153E3">
              <w:rPr>
                <w:b/>
                <w:sz w:val="24"/>
                <w:szCs w:val="24"/>
                <w:lang w:val="en-US"/>
              </w:rPr>
              <w:br/>
              <w:t>and on the Globally Harmonized System of Classification</w:t>
            </w:r>
            <w:r w:rsidRPr="00B153E3">
              <w:rPr>
                <w:b/>
                <w:sz w:val="24"/>
                <w:szCs w:val="24"/>
                <w:lang w:val="en-US"/>
              </w:rPr>
              <w:br/>
              <w:t>and Labelling of Chemicals</w:t>
            </w:r>
            <w:r w:rsidRPr="00B153E3">
              <w:rPr>
                <w:b/>
                <w:lang w:val="en-US"/>
              </w:rPr>
              <w:tab/>
            </w:r>
            <w:r w:rsidR="001F7F43">
              <w:rPr>
                <w:b/>
                <w:lang w:val="en-US"/>
              </w:rPr>
              <w:t>29</w:t>
            </w:r>
            <w:r w:rsidR="00D007DA" w:rsidRPr="001F7F43">
              <w:rPr>
                <w:b/>
                <w:lang w:val="en-US"/>
              </w:rPr>
              <w:t xml:space="preserve"> </w:t>
            </w:r>
            <w:r w:rsidR="00F52032" w:rsidRPr="001F7F43">
              <w:rPr>
                <w:b/>
                <w:lang w:val="en-US"/>
              </w:rPr>
              <w:t>November</w:t>
            </w:r>
            <w:r w:rsidR="00D007DA" w:rsidRPr="001F7F43">
              <w:rPr>
                <w:b/>
                <w:lang w:val="en-US"/>
              </w:rPr>
              <w:t xml:space="preserve"> 2019</w:t>
            </w:r>
          </w:p>
        </w:tc>
      </w:tr>
      <w:tr w:rsidR="006B30F1" w:rsidRPr="00B153E3" w14:paraId="7672867C" w14:textId="77777777" w:rsidTr="00467D0E">
        <w:tc>
          <w:tcPr>
            <w:tcW w:w="4652" w:type="dxa"/>
            <w:tcMar>
              <w:top w:w="57" w:type="dxa"/>
              <w:left w:w="108" w:type="dxa"/>
              <w:bottom w:w="0" w:type="dxa"/>
              <w:right w:w="108" w:type="dxa"/>
            </w:tcMar>
            <w:vAlign w:val="center"/>
          </w:tcPr>
          <w:p w14:paraId="1AC88A73" w14:textId="77777777" w:rsidR="006B30F1" w:rsidRPr="00B153E3" w:rsidRDefault="006B30F1" w:rsidP="006B30F1">
            <w:pPr>
              <w:spacing w:before="120"/>
              <w:rPr>
                <w:b/>
                <w:lang w:val="en-US"/>
              </w:rPr>
            </w:pPr>
            <w:r w:rsidRPr="00B153E3">
              <w:rPr>
                <w:b/>
                <w:lang w:val="en-US"/>
              </w:rPr>
              <w:t xml:space="preserve">Sub-Committee of Experts on the </w:t>
            </w:r>
            <w:r w:rsidRPr="00B153E3">
              <w:rPr>
                <w:b/>
                <w:lang w:val="en-US"/>
              </w:rPr>
              <w:br/>
              <w:t xml:space="preserve">Transport of Dangerous Goods </w:t>
            </w:r>
          </w:p>
        </w:tc>
        <w:tc>
          <w:tcPr>
            <w:tcW w:w="4993" w:type="dxa"/>
            <w:tcMar>
              <w:top w:w="57" w:type="dxa"/>
              <w:left w:w="108" w:type="dxa"/>
              <w:bottom w:w="0" w:type="dxa"/>
              <w:right w:w="108" w:type="dxa"/>
            </w:tcMar>
          </w:tcPr>
          <w:p w14:paraId="1A74306D" w14:textId="77777777" w:rsidR="006B30F1" w:rsidRPr="00B153E3" w:rsidRDefault="006B30F1" w:rsidP="006B30F1">
            <w:pPr>
              <w:spacing w:before="120"/>
              <w:rPr>
                <w:b/>
                <w:lang w:val="en-US"/>
              </w:rPr>
            </w:pPr>
            <w:r w:rsidRPr="00B153E3">
              <w:rPr>
                <w:b/>
                <w:lang w:val="en-US"/>
              </w:rPr>
              <w:t xml:space="preserve">Sub-Committee of Experts on the Globally Harmonized System of Classification and Labelling of Chemicals </w:t>
            </w:r>
          </w:p>
        </w:tc>
      </w:tr>
      <w:tr w:rsidR="00244DC1" w:rsidRPr="00B153E3" w14:paraId="12086524" w14:textId="77777777" w:rsidTr="00165735">
        <w:tc>
          <w:tcPr>
            <w:tcW w:w="4652" w:type="dxa"/>
            <w:tcMar>
              <w:top w:w="57" w:type="dxa"/>
              <w:left w:w="108" w:type="dxa"/>
              <w:bottom w:w="0" w:type="dxa"/>
              <w:right w:w="108" w:type="dxa"/>
            </w:tcMar>
          </w:tcPr>
          <w:p w14:paraId="229E286D" w14:textId="463F163E" w:rsidR="00244DC1" w:rsidRPr="00B153E3" w:rsidRDefault="00244DC1" w:rsidP="00244DC1">
            <w:pPr>
              <w:spacing w:before="120"/>
              <w:ind w:left="34" w:hanging="34"/>
              <w:rPr>
                <w:b/>
                <w:lang w:val="en-US"/>
              </w:rPr>
            </w:pPr>
            <w:r w:rsidRPr="00B153E3">
              <w:rPr>
                <w:b/>
                <w:lang w:val="en-US"/>
              </w:rPr>
              <w:t>Fifty-</w:t>
            </w:r>
            <w:r w:rsidR="00F52032" w:rsidRPr="00B153E3">
              <w:rPr>
                <w:b/>
                <w:lang w:val="en-US"/>
              </w:rPr>
              <w:t>s</w:t>
            </w:r>
            <w:r w:rsidRPr="00B153E3">
              <w:rPr>
                <w:b/>
                <w:lang w:val="en-US"/>
              </w:rPr>
              <w:t>i</w:t>
            </w:r>
            <w:r w:rsidR="00F52032" w:rsidRPr="00B153E3">
              <w:rPr>
                <w:b/>
                <w:lang w:val="en-US"/>
              </w:rPr>
              <w:t>x</w:t>
            </w:r>
            <w:r w:rsidRPr="00B153E3">
              <w:rPr>
                <w:b/>
                <w:lang w:val="en-US"/>
              </w:rPr>
              <w:t>th session</w:t>
            </w:r>
          </w:p>
        </w:tc>
        <w:tc>
          <w:tcPr>
            <w:tcW w:w="4993" w:type="dxa"/>
            <w:tcMar>
              <w:top w:w="57" w:type="dxa"/>
              <w:left w:w="108" w:type="dxa"/>
              <w:bottom w:w="0" w:type="dxa"/>
              <w:right w:w="108" w:type="dxa"/>
            </w:tcMar>
          </w:tcPr>
          <w:p w14:paraId="2881AE4C" w14:textId="023F1FAA" w:rsidR="00244DC1" w:rsidRPr="00B153E3" w:rsidRDefault="00244DC1" w:rsidP="00244DC1">
            <w:pPr>
              <w:spacing w:before="120"/>
              <w:rPr>
                <w:b/>
                <w:lang w:val="en-US"/>
              </w:rPr>
            </w:pPr>
            <w:r w:rsidRPr="00B153E3">
              <w:rPr>
                <w:b/>
                <w:lang w:val="en-US"/>
              </w:rPr>
              <w:t>Thirty-</w:t>
            </w:r>
            <w:r w:rsidR="00F52032" w:rsidRPr="00B153E3">
              <w:rPr>
                <w:b/>
                <w:lang w:val="en-US"/>
              </w:rPr>
              <w:t>eigh</w:t>
            </w:r>
            <w:r w:rsidRPr="00B153E3">
              <w:rPr>
                <w:b/>
                <w:lang w:val="en-US"/>
              </w:rPr>
              <w:t>th session</w:t>
            </w:r>
          </w:p>
        </w:tc>
      </w:tr>
      <w:tr w:rsidR="00244DC1" w:rsidRPr="00B153E3" w14:paraId="14101EAE" w14:textId="77777777" w:rsidTr="00165735">
        <w:tc>
          <w:tcPr>
            <w:tcW w:w="4652" w:type="dxa"/>
            <w:tcMar>
              <w:top w:w="28" w:type="dxa"/>
              <w:left w:w="108" w:type="dxa"/>
              <w:bottom w:w="0" w:type="dxa"/>
              <w:right w:w="108" w:type="dxa"/>
            </w:tcMar>
          </w:tcPr>
          <w:p w14:paraId="671CCD26" w14:textId="55A906D8" w:rsidR="00244DC1" w:rsidRPr="00B153E3" w:rsidRDefault="00244DC1" w:rsidP="00244DC1">
            <w:pPr>
              <w:tabs>
                <w:tab w:val="left" w:pos="0"/>
                <w:tab w:val="left" w:pos="6361"/>
                <w:tab w:val="left" w:pos="6939"/>
              </w:tabs>
              <w:spacing w:before="40"/>
              <w:ind w:left="34" w:hanging="34"/>
              <w:outlineLvl w:val="0"/>
              <w:rPr>
                <w:bCs/>
                <w:lang w:val="en-US"/>
              </w:rPr>
            </w:pPr>
            <w:r w:rsidRPr="00B153E3">
              <w:rPr>
                <w:bCs/>
                <w:lang w:val="en-US"/>
              </w:rPr>
              <w:t xml:space="preserve">Geneva, </w:t>
            </w:r>
            <w:r w:rsidR="00F26E00">
              <w:rPr>
                <w:bCs/>
                <w:lang w:val="en-US"/>
              </w:rPr>
              <w:t>4</w:t>
            </w:r>
            <w:r w:rsidR="00F52032" w:rsidRPr="00B153E3">
              <w:rPr>
                <w:bCs/>
                <w:lang w:val="en-US"/>
              </w:rPr>
              <w:t>-1</w:t>
            </w:r>
            <w:r w:rsidR="00F26E00">
              <w:rPr>
                <w:bCs/>
                <w:lang w:val="en-US"/>
              </w:rPr>
              <w:t>0</w:t>
            </w:r>
            <w:r w:rsidRPr="00B153E3">
              <w:rPr>
                <w:lang w:val="en-US"/>
              </w:rPr>
              <w:t xml:space="preserve"> </w:t>
            </w:r>
            <w:r w:rsidR="00F52032" w:rsidRPr="00B153E3">
              <w:rPr>
                <w:lang w:val="en-US"/>
              </w:rPr>
              <w:t>December</w:t>
            </w:r>
            <w:r w:rsidRPr="00B153E3">
              <w:rPr>
                <w:lang w:val="en-US"/>
              </w:rPr>
              <w:t xml:space="preserve"> 2019</w:t>
            </w:r>
          </w:p>
          <w:p w14:paraId="56F7180D" w14:textId="77777777" w:rsidR="00244DC1" w:rsidRPr="00B153E3" w:rsidRDefault="00244DC1" w:rsidP="00244DC1">
            <w:pPr>
              <w:spacing w:before="40"/>
              <w:ind w:left="34" w:hanging="34"/>
              <w:rPr>
                <w:lang w:val="en-US"/>
              </w:rPr>
            </w:pPr>
            <w:r w:rsidRPr="00B153E3">
              <w:rPr>
                <w:lang w:val="en-US"/>
              </w:rPr>
              <w:t xml:space="preserve">Item </w:t>
            </w:r>
            <w:r w:rsidR="00467D0E" w:rsidRPr="00B153E3">
              <w:rPr>
                <w:lang w:val="en-US"/>
              </w:rPr>
              <w:t>10</w:t>
            </w:r>
            <w:r w:rsidRPr="00B153E3">
              <w:rPr>
                <w:lang w:val="en-US"/>
              </w:rPr>
              <w:t xml:space="preserve"> (</w:t>
            </w:r>
            <w:r w:rsidR="00467D0E" w:rsidRPr="00B153E3">
              <w:rPr>
                <w:lang w:val="en-US"/>
              </w:rPr>
              <w:t>a</w:t>
            </w:r>
            <w:r w:rsidRPr="00B153E3">
              <w:rPr>
                <w:lang w:val="en-US"/>
              </w:rPr>
              <w:t>) of the provisional agenda</w:t>
            </w:r>
          </w:p>
          <w:p w14:paraId="60627E1E" w14:textId="77777777" w:rsidR="00244DC1" w:rsidRPr="00B153E3" w:rsidRDefault="00467D0E" w:rsidP="0074511F">
            <w:pPr>
              <w:spacing w:before="40"/>
              <w:ind w:left="8" w:hanging="8"/>
              <w:rPr>
                <w:b/>
                <w:bCs/>
                <w:lang w:val="en-US"/>
              </w:rPr>
            </w:pPr>
            <w:r w:rsidRPr="00B153E3">
              <w:rPr>
                <w:b/>
                <w:lang w:val="en-US"/>
              </w:rPr>
              <w:t>Issues relating to the Globally Harmonized System of Classification and Labelling of Chemicals: testing of oxidizing substances</w:t>
            </w:r>
          </w:p>
        </w:tc>
        <w:tc>
          <w:tcPr>
            <w:tcW w:w="4993" w:type="dxa"/>
            <w:tcMar>
              <w:top w:w="28" w:type="dxa"/>
              <w:left w:w="108" w:type="dxa"/>
              <w:bottom w:w="0" w:type="dxa"/>
              <w:right w:w="108" w:type="dxa"/>
            </w:tcMar>
          </w:tcPr>
          <w:p w14:paraId="3D8D251B" w14:textId="1A1B188B" w:rsidR="00244DC1" w:rsidRPr="00B153E3" w:rsidRDefault="00244DC1" w:rsidP="00244DC1">
            <w:pPr>
              <w:rPr>
                <w:lang w:val="en-US"/>
              </w:rPr>
            </w:pPr>
            <w:r w:rsidRPr="00B153E3">
              <w:rPr>
                <w:lang w:val="en-US"/>
              </w:rPr>
              <w:t xml:space="preserve">Geneva, </w:t>
            </w:r>
            <w:r w:rsidR="00F52032" w:rsidRPr="00B153E3">
              <w:rPr>
                <w:lang w:val="en-US"/>
              </w:rPr>
              <w:t>11-13</w:t>
            </w:r>
            <w:r w:rsidRPr="00B153E3">
              <w:rPr>
                <w:lang w:val="en-US"/>
              </w:rPr>
              <w:t xml:space="preserve"> </w:t>
            </w:r>
            <w:r w:rsidR="00F52032" w:rsidRPr="00B153E3">
              <w:rPr>
                <w:lang w:val="en-US"/>
              </w:rPr>
              <w:t>December</w:t>
            </w:r>
            <w:r w:rsidRPr="00B153E3">
              <w:rPr>
                <w:lang w:val="en-US"/>
              </w:rPr>
              <w:t xml:space="preserve"> 2019</w:t>
            </w:r>
          </w:p>
          <w:p w14:paraId="6AD55F56" w14:textId="77777777" w:rsidR="00244DC1" w:rsidRPr="00B153E3" w:rsidRDefault="00244DC1" w:rsidP="00244DC1">
            <w:pPr>
              <w:rPr>
                <w:lang w:val="en-US"/>
              </w:rPr>
            </w:pPr>
            <w:r w:rsidRPr="00B153E3">
              <w:rPr>
                <w:lang w:val="en-US"/>
              </w:rPr>
              <w:t>Item 2 (</w:t>
            </w:r>
            <w:r w:rsidR="00467D0E" w:rsidRPr="00B153E3">
              <w:rPr>
                <w:lang w:val="en-US"/>
              </w:rPr>
              <w:t>a</w:t>
            </w:r>
            <w:r w:rsidRPr="00B153E3">
              <w:rPr>
                <w:lang w:val="en-US"/>
              </w:rPr>
              <w:t>) of the provisional agenda</w:t>
            </w:r>
          </w:p>
          <w:p w14:paraId="16B760FA" w14:textId="77777777" w:rsidR="00244DC1" w:rsidRPr="00B153E3" w:rsidRDefault="00467D0E" w:rsidP="00244DC1">
            <w:pPr>
              <w:spacing w:before="40"/>
              <w:rPr>
                <w:b/>
                <w:bCs/>
                <w:lang w:val="en-US"/>
              </w:rPr>
            </w:pPr>
            <w:r w:rsidRPr="00B153E3">
              <w:rPr>
                <w:b/>
                <w:lang w:val="en-US"/>
              </w:rPr>
              <w:t>Classification criteria and related hazard communication: work of the Sub-Committee of Experts on the Transport of Dangerous Goods (TDG) on matters of interest to the GHS Sub-Committee</w:t>
            </w:r>
          </w:p>
        </w:tc>
      </w:tr>
    </w:tbl>
    <w:p w14:paraId="5042063C" w14:textId="46072884" w:rsidR="00CE1204" w:rsidRPr="00B153E3" w:rsidRDefault="00E114CC" w:rsidP="00F26E00">
      <w:pPr>
        <w:pStyle w:val="HChG"/>
        <w:keepNext w:val="0"/>
        <w:keepLines w:val="0"/>
        <w:rPr>
          <w:lang w:val="en-US"/>
        </w:rPr>
      </w:pPr>
      <w:r w:rsidRPr="00B153E3">
        <w:rPr>
          <w:lang w:val="en-US"/>
        </w:rPr>
        <w:tab/>
      </w:r>
      <w:r w:rsidRPr="00B153E3">
        <w:rPr>
          <w:lang w:val="en-US"/>
        </w:rPr>
        <w:tab/>
      </w:r>
      <w:r w:rsidR="00467D0E" w:rsidRPr="00B153E3">
        <w:rPr>
          <w:lang w:val="en-US"/>
        </w:rPr>
        <w:t>Tests for oxidizing liquids and oxidizing solids</w:t>
      </w:r>
      <w:r w:rsidR="00467D0E" w:rsidRPr="00B153E3">
        <w:rPr>
          <w:lang w:val="en-US"/>
        </w:rPr>
        <w:br/>
        <w:t>Improvement regarding consideration for particle size, friable or coated materials</w:t>
      </w:r>
      <w:r w:rsidR="00F26E00">
        <w:rPr>
          <w:lang w:val="en-US"/>
        </w:rPr>
        <w:t>: a</w:t>
      </w:r>
      <w:r w:rsidR="00CE1204" w:rsidRPr="00B153E3">
        <w:rPr>
          <w:lang w:val="en-US"/>
        </w:rPr>
        <w:t xml:space="preserve">dditional information </w:t>
      </w:r>
      <w:r w:rsidR="00F26E00">
        <w:rPr>
          <w:lang w:val="en-US"/>
        </w:rPr>
        <w:t>on</w:t>
      </w:r>
      <w:r w:rsidR="00CE1204" w:rsidRPr="00B153E3">
        <w:rPr>
          <w:lang w:val="en-US"/>
        </w:rPr>
        <w:t xml:space="preserve"> document </w:t>
      </w:r>
      <w:r w:rsidR="00F26E00">
        <w:rPr>
          <w:lang w:val="en-US"/>
        </w:rPr>
        <w:t>S</w:t>
      </w:r>
      <w:r w:rsidR="00CE1204" w:rsidRPr="00B153E3">
        <w:rPr>
          <w:lang w:val="en-US"/>
        </w:rPr>
        <w:t>T/SG/AC.10/C.3/2019/</w:t>
      </w:r>
      <w:r w:rsidR="00F52032" w:rsidRPr="00B153E3">
        <w:rPr>
          <w:lang w:val="en-US"/>
        </w:rPr>
        <w:t>68</w:t>
      </w:r>
      <w:r w:rsidR="00CE1204" w:rsidRPr="00B153E3">
        <w:rPr>
          <w:lang w:val="en-US"/>
        </w:rPr>
        <w:t>−ST/SG/AC.10/C.4/2019/</w:t>
      </w:r>
      <w:r w:rsidR="00F52032" w:rsidRPr="00B153E3">
        <w:rPr>
          <w:lang w:val="en-US"/>
        </w:rPr>
        <w:t>11</w:t>
      </w:r>
    </w:p>
    <w:p w14:paraId="0FF61F1D" w14:textId="77777777" w:rsidR="00E114CC" w:rsidRPr="00B153E3" w:rsidRDefault="00467D0E" w:rsidP="00F26E00">
      <w:pPr>
        <w:pStyle w:val="H1G"/>
      </w:pPr>
      <w:r w:rsidRPr="00B153E3">
        <w:tab/>
      </w:r>
      <w:r w:rsidRPr="00B153E3">
        <w:tab/>
        <w:t>Transmitted by the expert from France</w:t>
      </w:r>
    </w:p>
    <w:p w14:paraId="701463EA" w14:textId="77777777" w:rsidR="00E114CC" w:rsidRPr="00B153E3" w:rsidRDefault="00E114CC" w:rsidP="00E114CC">
      <w:pPr>
        <w:pStyle w:val="HChG"/>
        <w:ind w:firstLine="0"/>
        <w:rPr>
          <w:lang w:val="en-US"/>
        </w:rPr>
      </w:pPr>
      <w:r w:rsidRPr="00B153E3">
        <w:rPr>
          <w:lang w:val="en-US"/>
        </w:rPr>
        <w:t>Introduction</w:t>
      </w:r>
    </w:p>
    <w:p w14:paraId="5949F3AE" w14:textId="5D0E42B2" w:rsidR="00CE1204" w:rsidRPr="00B153E3" w:rsidRDefault="00CE1204" w:rsidP="00D62B99">
      <w:pPr>
        <w:pStyle w:val="SingleTxtG"/>
        <w:numPr>
          <w:ilvl w:val="0"/>
          <w:numId w:val="16"/>
        </w:numPr>
        <w:ind w:left="1134" w:firstLine="0"/>
        <w:rPr>
          <w:lang w:val="en-US"/>
        </w:rPr>
      </w:pPr>
      <w:r w:rsidRPr="00B153E3">
        <w:rPr>
          <w:lang w:val="en-US"/>
        </w:rPr>
        <w:t xml:space="preserve">The purpose of this informal document is to provide the </w:t>
      </w:r>
      <w:r w:rsidR="00F26E00">
        <w:rPr>
          <w:lang w:val="en-US"/>
        </w:rPr>
        <w:t>s</w:t>
      </w:r>
      <w:r w:rsidRPr="00B153E3">
        <w:rPr>
          <w:lang w:val="en-US"/>
        </w:rPr>
        <w:t>ub-</w:t>
      </w:r>
      <w:r w:rsidR="00F26E00">
        <w:rPr>
          <w:lang w:val="en-US"/>
        </w:rPr>
        <w:t>c</w:t>
      </w:r>
      <w:r w:rsidRPr="00B153E3">
        <w:rPr>
          <w:lang w:val="en-US"/>
        </w:rPr>
        <w:t>ommittees with additional information in support of document ST/SG/AC.10/C.3/2019/</w:t>
      </w:r>
      <w:r w:rsidR="00F52032" w:rsidRPr="00B153E3">
        <w:rPr>
          <w:lang w:val="en-US"/>
        </w:rPr>
        <w:t>68</w:t>
      </w:r>
      <w:r w:rsidRPr="00B153E3">
        <w:rPr>
          <w:lang w:val="en-US"/>
        </w:rPr>
        <w:t>- ST/SG/AC.10/C.4/2019/</w:t>
      </w:r>
      <w:r w:rsidR="00F52032" w:rsidRPr="00B153E3">
        <w:rPr>
          <w:lang w:val="en-US"/>
        </w:rPr>
        <w:t>11</w:t>
      </w:r>
      <w:r w:rsidRPr="00B153E3">
        <w:rPr>
          <w:lang w:val="en-US"/>
        </w:rPr>
        <w:t xml:space="preserve"> on tests for oxidizing liquids and oxidizing solids, improvement regarding consideration for particle size, friable or coated materials.</w:t>
      </w:r>
    </w:p>
    <w:p w14:paraId="3FF4671A" w14:textId="554ADD7B" w:rsidR="00E114CC" w:rsidRPr="00B153E3" w:rsidRDefault="00C4660E" w:rsidP="00D007DA">
      <w:pPr>
        <w:pStyle w:val="HChG"/>
        <w:rPr>
          <w:lang w:val="en-US"/>
        </w:rPr>
      </w:pPr>
      <w:r w:rsidRPr="00B153E3">
        <w:rPr>
          <w:lang w:val="en-US"/>
        </w:rPr>
        <w:tab/>
      </w:r>
      <w:r w:rsidR="00E114CC" w:rsidRPr="00B153E3">
        <w:rPr>
          <w:lang w:val="en-US"/>
        </w:rPr>
        <w:tab/>
      </w:r>
      <w:r w:rsidR="002C7A43" w:rsidRPr="00B153E3">
        <w:rPr>
          <w:lang w:val="en-US"/>
        </w:rPr>
        <w:t>Information</w:t>
      </w:r>
    </w:p>
    <w:p w14:paraId="1E2426FD" w14:textId="42DAC041" w:rsidR="00E114CC" w:rsidRPr="00C1592A" w:rsidRDefault="002C7A43" w:rsidP="00AF4FEA">
      <w:pPr>
        <w:pStyle w:val="SingleTxtG"/>
        <w:numPr>
          <w:ilvl w:val="0"/>
          <w:numId w:val="16"/>
        </w:numPr>
        <w:ind w:left="1134" w:firstLine="0"/>
        <w:rPr>
          <w:lang w:val="en-US"/>
        </w:rPr>
      </w:pPr>
      <w:r w:rsidRPr="00B153E3">
        <w:rPr>
          <w:lang w:val="en-US"/>
        </w:rPr>
        <w:t xml:space="preserve">France wishes to inform the </w:t>
      </w:r>
      <w:r w:rsidR="00F26E00">
        <w:rPr>
          <w:lang w:val="en-US"/>
        </w:rPr>
        <w:t>s</w:t>
      </w:r>
      <w:r w:rsidRPr="00B153E3">
        <w:rPr>
          <w:lang w:val="en-US"/>
        </w:rPr>
        <w:t>ub-</w:t>
      </w:r>
      <w:r w:rsidR="00F26E00">
        <w:rPr>
          <w:lang w:val="en-US"/>
        </w:rPr>
        <w:t>c</w:t>
      </w:r>
      <w:r w:rsidRPr="00B153E3">
        <w:rPr>
          <w:lang w:val="en-US"/>
        </w:rPr>
        <w:t xml:space="preserve">ommittees </w:t>
      </w:r>
      <w:r w:rsidR="00D62B99" w:rsidRPr="00B153E3">
        <w:rPr>
          <w:lang w:val="en-US"/>
        </w:rPr>
        <w:t xml:space="preserve">on the progress of work related to the </w:t>
      </w:r>
      <w:r w:rsidR="00D62B99" w:rsidRPr="00C1592A">
        <w:rPr>
          <w:lang w:val="en-US"/>
        </w:rPr>
        <w:t>tests for oxidizing liquids and oxidizing solids.</w:t>
      </w:r>
      <w:r w:rsidR="008A0966" w:rsidRPr="00C1592A">
        <w:rPr>
          <w:lang w:val="en-US"/>
        </w:rPr>
        <w:t xml:space="preserve"> </w:t>
      </w:r>
    </w:p>
    <w:p w14:paraId="5BD2ED6C" w14:textId="654D4373" w:rsidR="00B153E3" w:rsidRPr="00C1592A" w:rsidRDefault="00030E19" w:rsidP="00AF4FEA">
      <w:pPr>
        <w:pStyle w:val="SingleTxtG"/>
        <w:numPr>
          <w:ilvl w:val="0"/>
          <w:numId w:val="16"/>
        </w:numPr>
        <w:ind w:left="1134" w:firstLine="0"/>
        <w:rPr>
          <w:lang w:val="en-US"/>
        </w:rPr>
      </w:pPr>
      <w:r w:rsidRPr="00C1592A">
        <w:rPr>
          <w:lang w:val="en-US"/>
        </w:rPr>
        <w:t xml:space="preserve">A </w:t>
      </w:r>
      <w:r w:rsidR="008A0966" w:rsidRPr="00C1592A">
        <w:rPr>
          <w:lang w:val="en-US"/>
        </w:rPr>
        <w:t xml:space="preserve">Round Robin Test (RRT) with the focus on several aspects of the UN Tests on oxidizing solids was launched at the end of 2018. </w:t>
      </w:r>
      <w:r w:rsidR="00B153E3" w:rsidRPr="00C1592A">
        <w:rPr>
          <w:lang w:val="en-US"/>
        </w:rPr>
        <w:t>This RRT comprises 3 main test series.</w:t>
      </w:r>
    </w:p>
    <w:p w14:paraId="25706E89" w14:textId="55D37272" w:rsidR="00B153E3" w:rsidRPr="00C1592A" w:rsidRDefault="00B153E3" w:rsidP="00AF4FEA">
      <w:pPr>
        <w:pStyle w:val="SingleTxtG"/>
        <w:numPr>
          <w:ilvl w:val="0"/>
          <w:numId w:val="16"/>
        </w:numPr>
        <w:ind w:left="1134" w:firstLine="0"/>
        <w:rPr>
          <w:lang w:val="en-US"/>
        </w:rPr>
      </w:pPr>
      <w:r w:rsidRPr="00C1592A">
        <w:rPr>
          <w:lang w:val="en-US"/>
        </w:rPr>
        <w:t>The test serie</w:t>
      </w:r>
      <w:r w:rsidR="00582E80" w:rsidRPr="00C1592A">
        <w:rPr>
          <w:lang w:val="en-US"/>
        </w:rPr>
        <w:t>s</w:t>
      </w:r>
      <w:r w:rsidRPr="00C1592A">
        <w:rPr>
          <w:lang w:val="en-US"/>
        </w:rPr>
        <w:t xml:space="preserve"> 1 consists </w:t>
      </w:r>
      <w:r w:rsidR="00582E80" w:rsidRPr="00C1592A">
        <w:rPr>
          <w:lang w:val="en-US"/>
        </w:rPr>
        <w:t>in the d</w:t>
      </w:r>
      <w:r w:rsidRPr="00C1592A">
        <w:rPr>
          <w:lang w:val="en-US"/>
        </w:rPr>
        <w:t>etermination of oxidizing potentials for both, UN</w:t>
      </w:r>
      <w:r w:rsidR="00582E80" w:rsidRPr="00C1592A">
        <w:rPr>
          <w:lang w:val="en-US"/>
        </w:rPr>
        <w:t xml:space="preserve"> Test </w:t>
      </w:r>
      <w:r w:rsidRPr="00C1592A">
        <w:rPr>
          <w:lang w:val="en-US"/>
        </w:rPr>
        <w:t xml:space="preserve">O.1 and O.3 reference mixtures by a) individual time take (stop watch) and b) burning rate (gravimetry) for </w:t>
      </w:r>
      <w:r w:rsidR="00582E80" w:rsidRPr="00C1592A">
        <w:rPr>
          <w:lang w:val="en-US"/>
        </w:rPr>
        <w:t>each</w:t>
      </w:r>
      <w:r w:rsidRPr="00C1592A">
        <w:rPr>
          <w:lang w:val="en-US"/>
        </w:rPr>
        <w:t xml:space="preserve"> burning trial</w:t>
      </w:r>
      <w:r w:rsidR="00582E80" w:rsidRPr="00C1592A">
        <w:rPr>
          <w:lang w:val="en-US"/>
        </w:rPr>
        <w:t>. The aims of this test series are to compare the oxidizing potentials of reference mixtures for both tests, O.1 and O.3 for classification means and to check of back-up suppliers for UN Test O.3 reference solid oxidizer (calcium peroxide) in a global perspective versus the initial provider identified.</w:t>
      </w:r>
    </w:p>
    <w:p w14:paraId="7BC0E6B6" w14:textId="6ABCE52C" w:rsidR="00582E80" w:rsidRDefault="00582E80" w:rsidP="00AF4FEA">
      <w:pPr>
        <w:pStyle w:val="SingleTxtG"/>
        <w:pageBreakBefore/>
        <w:numPr>
          <w:ilvl w:val="0"/>
          <w:numId w:val="16"/>
        </w:numPr>
        <w:ind w:left="1134" w:firstLine="0"/>
        <w:rPr>
          <w:lang w:val="en-US"/>
        </w:rPr>
      </w:pPr>
      <w:r w:rsidRPr="006215C1">
        <w:rPr>
          <w:lang w:val="en-US"/>
        </w:rPr>
        <w:lastRenderedPageBreak/>
        <w:t>The test series 2</w:t>
      </w:r>
      <w:r w:rsidR="006215C1" w:rsidRPr="006215C1">
        <w:rPr>
          <w:lang w:val="en-US"/>
        </w:rPr>
        <w:t xml:space="preserve"> and 3</w:t>
      </w:r>
      <w:r w:rsidRPr="006215C1">
        <w:rPr>
          <w:lang w:val="en-US"/>
        </w:rPr>
        <w:t xml:space="preserve"> consist in the determination of oxidizing potentials of coated and uncoated test sample (s</w:t>
      </w:r>
      <w:r w:rsidR="00C1592A" w:rsidRPr="006215C1">
        <w:rPr>
          <w:lang w:val="en-US"/>
        </w:rPr>
        <w:t>odium percarbonate</w:t>
      </w:r>
      <w:r w:rsidRPr="006215C1">
        <w:rPr>
          <w:lang w:val="en-US"/>
        </w:rPr>
        <w:t xml:space="preserve">) </w:t>
      </w:r>
      <w:r w:rsidR="006215C1" w:rsidRPr="006215C1">
        <w:rPr>
          <w:lang w:val="en-US"/>
        </w:rPr>
        <w:t xml:space="preserve">on one hand and of granulated, but uncoated test sample (sodium nitrate) on the other hand. </w:t>
      </w:r>
      <w:r w:rsidR="00C1592A" w:rsidRPr="006215C1">
        <w:rPr>
          <w:lang w:val="en-US"/>
        </w:rPr>
        <w:t xml:space="preserve">The purpose is to assess </w:t>
      </w:r>
      <w:r w:rsidR="005C4476" w:rsidRPr="006215C1">
        <w:rPr>
          <w:lang w:val="en-US"/>
        </w:rPr>
        <w:t xml:space="preserve">if </w:t>
      </w:r>
      <w:r w:rsidR="00C1592A" w:rsidRPr="006215C1">
        <w:rPr>
          <w:lang w:val="en-US"/>
        </w:rPr>
        <w:t xml:space="preserve">the </w:t>
      </w:r>
      <w:r w:rsidR="005C4476" w:rsidRPr="006215C1">
        <w:rPr>
          <w:lang w:val="en-US"/>
        </w:rPr>
        <w:t>following note: “i</w:t>
      </w:r>
      <w:r w:rsidRPr="006215C1">
        <w:rPr>
          <w:lang w:val="en-US"/>
        </w:rPr>
        <w:t xml:space="preserve">n the case of a substance coated to reduce or suppress its oxidizing properties with a significant content (&gt;10% by mass) of particles less than 500 </w:t>
      </w:r>
      <w:proofErr w:type="spellStart"/>
      <w:r w:rsidRPr="006215C1">
        <w:rPr>
          <w:lang w:val="en-US"/>
        </w:rPr>
        <w:t>μm</w:t>
      </w:r>
      <w:proofErr w:type="spellEnd"/>
      <w:r w:rsidRPr="006215C1">
        <w:rPr>
          <w:lang w:val="en-US"/>
        </w:rPr>
        <w:t xml:space="preserve">, two sets of tests should be conducted: tests conducted with the substance as presented and tests conducted with particles less than 500 </w:t>
      </w:r>
      <w:proofErr w:type="spellStart"/>
      <w:r w:rsidRPr="006215C1">
        <w:rPr>
          <w:lang w:val="en-US"/>
        </w:rPr>
        <w:t>μm</w:t>
      </w:r>
      <w:proofErr w:type="spellEnd"/>
      <w:r w:rsidRPr="006215C1">
        <w:rPr>
          <w:lang w:val="en-US"/>
        </w:rPr>
        <w:t xml:space="preserve"> that were obtained from sieving the substance as presented. The substance should not be ground before sieving or testing. The final classification should be based on the test results with the most stringent classification</w:t>
      </w:r>
      <w:r w:rsidR="005C4476" w:rsidRPr="006215C1">
        <w:rPr>
          <w:lang w:val="en-US"/>
        </w:rPr>
        <w:t>” would be valid and valuable as better defining the approach to test coated substances.</w:t>
      </w:r>
    </w:p>
    <w:p w14:paraId="58F21CDD" w14:textId="116B0ADF" w:rsidR="00E31911" w:rsidRDefault="00456339" w:rsidP="00AF4FEA">
      <w:pPr>
        <w:pStyle w:val="SingleTxtG"/>
        <w:numPr>
          <w:ilvl w:val="0"/>
          <w:numId w:val="16"/>
        </w:numPr>
        <w:ind w:left="1134" w:firstLine="0"/>
        <w:rPr>
          <w:lang w:val="en-US"/>
        </w:rPr>
      </w:pPr>
      <w:r>
        <w:rPr>
          <w:lang w:val="en-US"/>
        </w:rPr>
        <w:t>Fourteen</w:t>
      </w:r>
      <w:r w:rsidR="005C30F2">
        <w:rPr>
          <w:lang w:val="en-US"/>
        </w:rPr>
        <w:t xml:space="preserve"> </w:t>
      </w:r>
      <w:r>
        <w:rPr>
          <w:lang w:val="en-US"/>
        </w:rPr>
        <w:t xml:space="preserve">testing laboratories </w:t>
      </w:r>
      <w:r w:rsidR="00CC26C5">
        <w:rPr>
          <w:lang w:val="en-US"/>
        </w:rPr>
        <w:t xml:space="preserve">from industry or competent authorities </w:t>
      </w:r>
      <w:r>
        <w:rPr>
          <w:lang w:val="en-US"/>
        </w:rPr>
        <w:t>are engaged in carrying out the different testing</w:t>
      </w:r>
      <w:r w:rsidR="00CC26C5">
        <w:rPr>
          <w:lang w:val="en-US"/>
        </w:rPr>
        <w:t xml:space="preserve"> which will enable a good bench marking of the relevant test method</w:t>
      </w:r>
      <w:r>
        <w:rPr>
          <w:lang w:val="en-US"/>
        </w:rPr>
        <w:t>. Ten</w:t>
      </w:r>
      <w:r w:rsidR="00CC26C5">
        <w:rPr>
          <w:lang w:val="en-US"/>
        </w:rPr>
        <w:t xml:space="preserve"> laboratories</w:t>
      </w:r>
      <w:r>
        <w:rPr>
          <w:lang w:val="en-US"/>
        </w:rPr>
        <w:t xml:space="preserve"> already have provided their results to the organizer and the four have confirmed their willingness to complete their task by the end of the year.</w:t>
      </w:r>
    </w:p>
    <w:p w14:paraId="64119951" w14:textId="77777777" w:rsidR="00CC26C5" w:rsidRDefault="00456339" w:rsidP="00AF4FEA">
      <w:pPr>
        <w:pStyle w:val="SingleTxtG"/>
        <w:numPr>
          <w:ilvl w:val="0"/>
          <w:numId w:val="16"/>
        </w:numPr>
        <w:ind w:left="1134" w:firstLine="0"/>
        <w:rPr>
          <w:lang w:val="en-US"/>
        </w:rPr>
      </w:pPr>
      <w:r>
        <w:rPr>
          <w:lang w:val="en-US"/>
        </w:rPr>
        <w:t xml:space="preserve">At this stage no detailed results are available. However, </w:t>
      </w:r>
      <w:r w:rsidR="00CC26C5">
        <w:rPr>
          <w:lang w:val="en-US"/>
        </w:rPr>
        <w:t xml:space="preserve">the following </w:t>
      </w:r>
      <w:r>
        <w:rPr>
          <w:lang w:val="en-US"/>
        </w:rPr>
        <w:t>tendenc</w:t>
      </w:r>
      <w:r w:rsidR="00CC26C5">
        <w:rPr>
          <w:lang w:val="en-US"/>
        </w:rPr>
        <w:t>ies are observed:</w:t>
      </w:r>
    </w:p>
    <w:p w14:paraId="75EA51A1" w14:textId="55B70F94" w:rsidR="00CC26C5" w:rsidRPr="001F7F43" w:rsidRDefault="001F7F43" w:rsidP="001F7F43">
      <w:pPr>
        <w:pStyle w:val="SingleTxtG"/>
        <w:ind w:left="2268" w:hanging="567"/>
      </w:pPr>
      <w:r>
        <w:rPr>
          <w:lang w:val="fr-CH"/>
        </w:rPr>
        <w:t>(a)</w:t>
      </w:r>
      <w:r>
        <w:tab/>
      </w:r>
      <w:r w:rsidR="00CC26C5" w:rsidRPr="001F7F43">
        <w:t xml:space="preserve">Potassium bromate better as its reputation for both </w:t>
      </w:r>
      <w:r w:rsidR="00463D7D" w:rsidRPr="001F7F43">
        <w:t>UN T</w:t>
      </w:r>
      <w:r w:rsidR="00CC26C5" w:rsidRPr="001F7F43">
        <w:t>est</w:t>
      </w:r>
      <w:r w:rsidR="00463D7D" w:rsidRPr="001F7F43">
        <w:t xml:space="preserve">s O.1 and O.3 </w:t>
      </w:r>
      <w:r w:rsidR="00CC26C5" w:rsidRPr="001F7F43">
        <w:t xml:space="preserve">protocols, but </w:t>
      </w:r>
      <w:r w:rsidR="00463D7D" w:rsidRPr="001F7F43">
        <w:t>toxic</w:t>
      </w:r>
      <w:r w:rsidR="00CC26C5" w:rsidRPr="001F7F43">
        <w:t xml:space="preserve"> and therefore need to</w:t>
      </w:r>
      <w:r w:rsidR="00463D7D" w:rsidRPr="001F7F43">
        <w:t xml:space="preserve"> be</w:t>
      </w:r>
      <w:r w:rsidR="00CC26C5" w:rsidRPr="001F7F43">
        <w:t xml:space="preserve"> handle</w:t>
      </w:r>
      <w:r w:rsidR="00463D7D" w:rsidRPr="001F7F43">
        <w:t>d and</w:t>
      </w:r>
      <w:r w:rsidR="00CC26C5" w:rsidRPr="001F7F43">
        <w:t xml:space="preserve"> dispos</w:t>
      </w:r>
      <w:r w:rsidR="00463D7D" w:rsidRPr="001F7F43">
        <w:t>ed</w:t>
      </w:r>
      <w:r w:rsidR="00CC26C5" w:rsidRPr="001F7F43">
        <w:t xml:space="preserve"> with care</w:t>
      </w:r>
      <w:r w:rsidR="000217A2" w:rsidRPr="001F7F43">
        <w:t>,</w:t>
      </w:r>
    </w:p>
    <w:p w14:paraId="7A75A4B4" w14:textId="6ADD7C8D" w:rsidR="00CC26C5" w:rsidRPr="001F7F43" w:rsidRDefault="001F7F43" w:rsidP="001F7F43">
      <w:pPr>
        <w:pStyle w:val="SingleTxtG"/>
        <w:ind w:left="2268" w:hanging="567"/>
      </w:pPr>
      <w:r>
        <w:rPr>
          <w:lang w:val="fr-CH"/>
        </w:rPr>
        <w:t>(b)</w:t>
      </w:r>
      <w:r>
        <w:tab/>
      </w:r>
      <w:r w:rsidR="00463D7D" w:rsidRPr="001F7F43">
        <w:t>N</w:t>
      </w:r>
      <w:r w:rsidR="00CC26C5" w:rsidRPr="001F7F43">
        <w:t>o severe deviations of oxidi</w:t>
      </w:r>
      <w:r w:rsidR="00463D7D" w:rsidRPr="001F7F43">
        <w:t>zi</w:t>
      </w:r>
      <w:r w:rsidR="00CC26C5" w:rsidRPr="001F7F43">
        <w:t>ng potential of test samples in origin</w:t>
      </w:r>
      <w:r w:rsidR="00463D7D" w:rsidRPr="001F7F43">
        <w:t>al state</w:t>
      </w:r>
      <w:r w:rsidR="00CC26C5" w:rsidRPr="001F7F43">
        <w:t xml:space="preserve"> vs. </w:t>
      </w:r>
      <w:r w:rsidR="00463D7D" w:rsidRPr="001F7F43">
        <w:t>their sieved-out</w:t>
      </w:r>
      <w:r w:rsidR="00CC26C5" w:rsidRPr="001F7F43">
        <w:t xml:space="preserve"> fines </w:t>
      </w:r>
      <w:r w:rsidR="00463D7D" w:rsidRPr="001F7F43">
        <w:t>(</w:t>
      </w:r>
      <w:r w:rsidR="00CC26C5" w:rsidRPr="001F7F43">
        <w:t>&lt;</w:t>
      </w:r>
      <w:r w:rsidR="00463D7D" w:rsidRPr="001F7F43">
        <w:t xml:space="preserve"> </w:t>
      </w:r>
      <w:r w:rsidR="00CC26C5" w:rsidRPr="001F7F43">
        <w:t>500μm</w:t>
      </w:r>
      <w:r w:rsidR="00463D7D" w:rsidRPr="001F7F43">
        <w:t>)</w:t>
      </w:r>
      <w:r w:rsidR="000217A2" w:rsidRPr="001F7F43">
        <w:t>,</w:t>
      </w:r>
    </w:p>
    <w:p w14:paraId="665E1D41" w14:textId="4E001A9E" w:rsidR="00CC26C5" w:rsidRPr="001F7F43" w:rsidRDefault="001F7F43" w:rsidP="001F7F43">
      <w:pPr>
        <w:pStyle w:val="SingleTxtG"/>
        <w:ind w:left="2268" w:hanging="567"/>
      </w:pPr>
      <w:r>
        <w:rPr>
          <w:lang w:val="fr-CH"/>
        </w:rPr>
        <w:t>(c)</w:t>
      </w:r>
      <w:r>
        <w:tab/>
      </w:r>
      <w:r w:rsidR="00CC26C5" w:rsidRPr="001F7F43">
        <w:t>Milling procedure and therefore particle size distribution of test sample</w:t>
      </w:r>
      <w:r w:rsidR="00463D7D" w:rsidRPr="001F7F43">
        <w:t>s</w:t>
      </w:r>
      <w:r w:rsidR="00CC26C5" w:rsidRPr="001F7F43">
        <w:t xml:space="preserve"> matters</w:t>
      </w:r>
      <w:r w:rsidR="000217A2" w:rsidRPr="001F7F43">
        <w:t>,</w:t>
      </w:r>
    </w:p>
    <w:p w14:paraId="1EEAB366" w14:textId="750A00BA" w:rsidR="00456339" w:rsidRPr="001F7F43" w:rsidRDefault="001F7F43" w:rsidP="001F7F43">
      <w:pPr>
        <w:pStyle w:val="SingleTxtG"/>
        <w:ind w:left="2268" w:hanging="567"/>
      </w:pPr>
      <w:r>
        <w:rPr>
          <w:lang w:val="fr-CH"/>
        </w:rPr>
        <w:t>(d)</w:t>
      </w:r>
      <w:r>
        <w:tab/>
      </w:r>
      <w:r w:rsidR="00463D7D" w:rsidRPr="001F7F43">
        <w:t xml:space="preserve">Indication of some limitations in the discriminatory power </w:t>
      </w:r>
      <w:r w:rsidR="00A7441D" w:rsidRPr="001F7F43">
        <w:t>between</w:t>
      </w:r>
      <w:r w:rsidR="00463D7D" w:rsidRPr="001F7F43">
        <w:t xml:space="preserve"> medium and strong oxidizing potentials according to UN Test O.3. This point comes already under close scrutiny to be confirmed by the pool of expert</w:t>
      </w:r>
      <w:r w:rsidR="00A7441D" w:rsidRPr="001F7F43">
        <w:t>s as this was not observed by using former cellulose WHATMAN CF11 or calcium peroxide references.</w:t>
      </w:r>
    </w:p>
    <w:p w14:paraId="1735A099" w14:textId="072192A4" w:rsidR="003C3249" w:rsidRDefault="00AF4FEA" w:rsidP="00F75C74">
      <w:pPr>
        <w:pStyle w:val="SingleTxtG"/>
        <w:numPr>
          <w:ilvl w:val="0"/>
          <w:numId w:val="16"/>
        </w:numPr>
        <w:ind w:left="1134" w:firstLine="0"/>
        <w:rPr>
          <w:lang w:val="en-US"/>
        </w:rPr>
      </w:pPr>
      <w:r w:rsidRPr="00AF4FEA">
        <w:rPr>
          <w:lang w:val="en-US"/>
        </w:rPr>
        <w:t>In addition to the RRT activity, works continue to i</w:t>
      </w:r>
      <w:r w:rsidR="00434A11" w:rsidRPr="00AF4FEA">
        <w:rPr>
          <w:lang w:val="en-US"/>
        </w:rPr>
        <w:t>dentify</w:t>
      </w:r>
      <w:r w:rsidR="00C341DB" w:rsidRPr="00AF4FEA">
        <w:rPr>
          <w:lang w:val="en-US"/>
        </w:rPr>
        <w:t xml:space="preserve"> </w:t>
      </w:r>
      <w:r w:rsidRPr="00AF4FEA">
        <w:rPr>
          <w:lang w:val="en-US"/>
        </w:rPr>
        <w:t xml:space="preserve">a proper way to define the friability aspect of a substance </w:t>
      </w:r>
      <w:r w:rsidR="00C341DB" w:rsidRPr="00AF4FEA">
        <w:rPr>
          <w:lang w:val="en-US"/>
        </w:rPr>
        <w:t xml:space="preserve">in </w:t>
      </w:r>
      <w:r w:rsidR="00C47059" w:rsidRPr="00AF4FEA">
        <w:rPr>
          <w:lang w:val="en-US"/>
        </w:rPr>
        <w:t xml:space="preserve">reference to </w:t>
      </w:r>
      <w:bookmarkStart w:id="0" w:name="_GoBack"/>
      <w:bookmarkEnd w:id="0"/>
      <w:r w:rsidR="00C341DB" w:rsidRPr="00AF4FEA">
        <w:rPr>
          <w:lang w:val="en-US"/>
        </w:rPr>
        <w:t>paragraph</w:t>
      </w:r>
      <w:r w:rsidR="00434A11" w:rsidRPr="00AF4FEA">
        <w:rPr>
          <w:lang w:val="en-US"/>
        </w:rPr>
        <w:t>s</w:t>
      </w:r>
      <w:r w:rsidR="00C341DB" w:rsidRPr="00AF4FEA">
        <w:rPr>
          <w:lang w:val="en-US"/>
        </w:rPr>
        <w:t xml:space="preserve"> 34.4.1.2.6 and 34.4.3.2.3 of the Manual of Tests and </w:t>
      </w:r>
      <w:r w:rsidR="00434A11" w:rsidRPr="00AF4FEA">
        <w:rPr>
          <w:lang w:val="en-US"/>
        </w:rPr>
        <w:t>Criteria</w:t>
      </w:r>
      <w:r w:rsidR="00C341DB" w:rsidRPr="00AF4FEA">
        <w:rPr>
          <w:lang w:val="en-US"/>
        </w:rPr>
        <w:t>.</w:t>
      </w:r>
      <w:r w:rsidRPr="00AF4FEA">
        <w:rPr>
          <w:lang w:val="en-US"/>
        </w:rPr>
        <w:t xml:space="preserve"> </w:t>
      </w:r>
    </w:p>
    <w:p w14:paraId="1A8EE424" w14:textId="75978B39" w:rsidR="008A7CF6" w:rsidRPr="00AF4FEA" w:rsidRDefault="008A7CF6" w:rsidP="008A7CF6">
      <w:pPr>
        <w:pStyle w:val="SingleTxtG"/>
        <w:jc w:val="center"/>
        <w:rPr>
          <w:lang w:val="en-US"/>
        </w:rPr>
      </w:pPr>
      <w:r>
        <w:rPr>
          <w:lang w:val="en-US"/>
        </w:rPr>
        <w:t>________________</w:t>
      </w:r>
    </w:p>
    <w:sectPr w:rsidR="008A7CF6" w:rsidRPr="00AF4FEA"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FD5C" w14:textId="77777777" w:rsidR="00295A12" w:rsidRDefault="00295A12"/>
  </w:endnote>
  <w:endnote w:type="continuationSeparator" w:id="0">
    <w:p w14:paraId="15053685" w14:textId="77777777" w:rsidR="00295A12" w:rsidRDefault="00295A12"/>
  </w:endnote>
  <w:endnote w:type="continuationNotice" w:id="1">
    <w:p w14:paraId="72D5756C" w14:textId="77777777" w:rsidR="00295A12" w:rsidRDefault="0029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4960D987" w14:textId="77777777" w:rsidR="002C7A43" w:rsidRPr="00805CDA" w:rsidRDefault="002C7A43">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Pr>
            <w:b/>
            <w:bCs/>
            <w:noProof/>
            <w:sz w:val="18"/>
            <w:szCs w:val="18"/>
          </w:rPr>
          <w:t>6</w:t>
        </w:r>
        <w:r w:rsidRPr="00805CDA">
          <w:rPr>
            <w:b/>
            <w:bCs/>
            <w:noProof/>
            <w:sz w:val="18"/>
            <w:szCs w:val="18"/>
          </w:rPr>
          <w:fldChar w:fldCharType="end"/>
        </w:r>
      </w:p>
    </w:sdtContent>
  </w:sdt>
  <w:p w14:paraId="2385E3E4" w14:textId="77777777"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0B41F212" w14:textId="77777777" w:rsidR="002C7A43" w:rsidRPr="000303F7" w:rsidRDefault="002C7A43">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Pr>
            <w:b/>
            <w:bCs/>
            <w:noProof/>
            <w:sz w:val="18"/>
            <w:szCs w:val="18"/>
          </w:rPr>
          <w:t>5</w:t>
        </w:r>
        <w:r w:rsidRPr="000303F7">
          <w:rPr>
            <w:b/>
            <w:bCs/>
            <w:noProof/>
            <w:sz w:val="18"/>
            <w:szCs w:val="18"/>
          </w:rPr>
          <w:fldChar w:fldCharType="end"/>
        </w:r>
      </w:p>
    </w:sdtContent>
  </w:sdt>
  <w:p w14:paraId="7BF04CCA" w14:textId="77777777" w:rsidR="002C7A43" w:rsidRDefault="002C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EBFB" w14:textId="77777777" w:rsidR="00295A12" w:rsidRPr="000B175B" w:rsidRDefault="00295A12" w:rsidP="000B175B">
      <w:pPr>
        <w:tabs>
          <w:tab w:val="right" w:pos="2155"/>
        </w:tabs>
        <w:spacing w:after="80"/>
        <w:ind w:left="680"/>
        <w:rPr>
          <w:u w:val="single"/>
        </w:rPr>
      </w:pPr>
      <w:r>
        <w:rPr>
          <w:u w:val="single"/>
        </w:rPr>
        <w:tab/>
      </w:r>
    </w:p>
  </w:footnote>
  <w:footnote w:type="continuationSeparator" w:id="0">
    <w:p w14:paraId="665BC7C1" w14:textId="77777777" w:rsidR="00295A12" w:rsidRPr="00FC68B7" w:rsidRDefault="00295A12" w:rsidP="00FC68B7">
      <w:pPr>
        <w:tabs>
          <w:tab w:val="left" w:pos="2155"/>
        </w:tabs>
        <w:spacing w:after="80"/>
        <w:ind w:left="680"/>
        <w:rPr>
          <w:u w:val="single"/>
        </w:rPr>
      </w:pPr>
      <w:r>
        <w:rPr>
          <w:u w:val="single"/>
        </w:rPr>
        <w:tab/>
      </w:r>
    </w:p>
  </w:footnote>
  <w:footnote w:type="continuationNotice" w:id="1">
    <w:p w14:paraId="47313FD2" w14:textId="77777777" w:rsidR="00295A12" w:rsidRDefault="00295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818" w14:textId="16F73017" w:rsidR="00D63351" w:rsidRPr="001F7F43" w:rsidRDefault="00D63351" w:rsidP="00D63351">
    <w:pPr>
      <w:pStyle w:val="Header"/>
      <w:rPr>
        <w:lang w:val="fr-CH"/>
      </w:rPr>
    </w:pPr>
    <w:r w:rsidRPr="001F7F43">
      <w:rPr>
        <w:lang w:val="fr-CH"/>
      </w:rPr>
      <w:t>UN/SCETDG/56/INF.</w:t>
    </w:r>
    <w:r w:rsidR="001F7F43">
      <w:rPr>
        <w:lang w:val="fr-CH"/>
      </w:rPr>
      <w:t>39</w:t>
    </w:r>
  </w:p>
  <w:p w14:paraId="7F5EC2DA" w14:textId="2609C4AC" w:rsidR="002C7A43" w:rsidRPr="00A94962" w:rsidRDefault="00D63351" w:rsidP="00D63351">
    <w:pPr>
      <w:pStyle w:val="Header"/>
      <w:rPr>
        <w:lang w:val="fr-CH"/>
      </w:rPr>
    </w:pPr>
    <w:r w:rsidRPr="001F7F43">
      <w:rPr>
        <w:lang w:val="fr-CH"/>
      </w:rPr>
      <w:t>UN/SCEGHS/38/INF.</w:t>
    </w:r>
    <w:r w:rsidR="001F7F43">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222D" w14:textId="77777777" w:rsidR="002C7A43" w:rsidRPr="00216ADF" w:rsidRDefault="002C7A43" w:rsidP="000303F7">
    <w:pPr>
      <w:pStyle w:val="Header"/>
      <w:jc w:val="right"/>
      <w:rPr>
        <w:lang w:val="fr-FR"/>
      </w:rPr>
    </w:pPr>
    <w:r>
      <w:rPr>
        <w:lang w:val="fr-CH"/>
      </w:rPr>
      <w:t>UN/SCETDG/55/</w:t>
    </w:r>
    <w:proofErr w:type="spellStart"/>
    <w:r>
      <w:rPr>
        <w:lang w:val="fr-CH"/>
      </w:rPr>
      <w:t>INF.</w:t>
    </w:r>
    <w:r w:rsidR="00434A11" w:rsidRPr="00434A11">
      <w:rPr>
        <w:highlight w:val="yellow"/>
        <w:lang w:val="fr-CH"/>
      </w:rPr>
      <w:t>xx</w:t>
    </w:r>
    <w:proofErr w:type="spellEnd"/>
    <w:r>
      <w:rPr>
        <w:lang w:val="fr-CH"/>
      </w:rPr>
      <w:br/>
      <w:t>UN/SCEGHS/37/</w:t>
    </w:r>
    <w:proofErr w:type="spellStart"/>
    <w:r>
      <w:rPr>
        <w:lang w:val="fr-CH"/>
      </w:rPr>
      <w:t>INF.</w:t>
    </w:r>
    <w:r w:rsidR="00434A11" w:rsidRPr="00434A11">
      <w:rPr>
        <w:highlight w:val="yellow"/>
        <w:lang w:val="fr-CH"/>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ACA" w14:textId="77777777"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DC7C5"/>
    <w:multiLevelType w:val="hybridMultilevel"/>
    <w:tmpl w:val="C45CC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20D5F6"/>
    <w:multiLevelType w:val="hybridMultilevel"/>
    <w:tmpl w:val="9B2A3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0"/>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17A2"/>
    <w:rsid w:val="00023697"/>
    <w:rsid w:val="000303F7"/>
    <w:rsid w:val="00030E19"/>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4036"/>
    <w:rsid w:val="00146CFA"/>
    <w:rsid w:val="0015495E"/>
    <w:rsid w:val="00156996"/>
    <w:rsid w:val="00162E11"/>
    <w:rsid w:val="001633FB"/>
    <w:rsid w:val="00163A1B"/>
    <w:rsid w:val="00165735"/>
    <w:rsid w:val="00167786"/>
    <w:rsid w:val="001736D1"/>
    <w:rsid w:val="00173874"/>
    <w:rsid w:val="00181019"/>
    <w:rsid w:val="00182CAC"/>
    <w:rsid w:val="001835BF"/>
    <w:rsid w:val="00184B86"/>
    <w:rsid w:val="00190605"/>
    <w:rsid w:val="001946B7"/>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1F7F43"/>
    <w:rsid w:val="00207227"/>
    <w:rsid w:val="00211B12"/>
    <w:rsid w:val="00211E0B"/>
    <w:rsid w:val="0021481D"/>
    <w:rsid w:val="00216ADF"/>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653B"/>
    <w:rsid w:val="00287D81"/>
    <w:rsid w:val="00295A12"/>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4763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B6D21"/>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4A11"/>
    <w:rsid w:val="004354EE"/>
    <w:rsid w:val="00437F3F"/>
    <w:rsid w:val="00446DE4"/>
    <w:rsid w:val="00452D10"/>
    <w:rsid w:val="004533A7"/>
    <w:rsid w:val="00454036"/>
    <w:rsid w:val="004562AA"/>
    <w:rsid w:val="00456339"/>
    <w:rsid w:val="00463D7D"/>
    <w:rsid w:val="0046443A"/>
    <w:rsid w:val="004653B3"/>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33BE"/>
    <w:rsid w:val="004E0C5D"/>
    <w:rsid w:val="004E3D60"/>
    <w:rsid w:val="004E631A"/>
    <w:rsid w:val="004F4240"/>
    <w:rsid w:val="004F77CD"/>
    <w:rsid w:val="005008C4"/>
    <w:rsid w:val="00506646"/>
    <w:rsid w:val="00507CF1"/>
    <w:rsid w:val="00511208"/>
    <w:rsid w:val="0051735E"/>
    <w:rsid w:val="00522177"/>
    <w:rsid w:val="00523399"/>
    <w:rsid w:val="00526623"/>
    <w:rsid w:val="00527910"/>
    <w:rsid w:val="005322D3"/>
    <w:rsid w:val="005420F2"/>
    <w:rsid w:val="0054211E"/>
    <w:rsid w:val="00542505"/>
    <w:rsid w:val="005475D4"/>
    <w:rsid w:val="00551F8F"/>
    <w:rsid w:val="00552899"/>
    <w:rsid w:val="00555CDB"/>
    <w:rsid w:val="0056169C"/>
    <w:rsid w:val="00561B6D"/>
    <w:rsid w:val="00562D45"/>
    <w:rsid w:val="005633B6"/>
    <w:rsid w:val="0056615B"/>
    <w:rsid w:val="00567DFB"/>
    <w:rsid w:val="00571DAA"/>
    <w:rsid w:val="005725F9"/>
    <w:rsid w:val="0057573C"/>
    <w:rsid w:val="00580CFB"/>
    <w:rsid w:val="0058129D"/>
    <w:rsid w:val="00581E80"/>
    <w:rsid w:val="00582E80"/>
    <w:rsid w:val="00590144"/>
    <w:rsid w:val="00594F31"/>
    <w:rsid w:val="00595944"/>
    <w:rsid w:val="0059682C"/>
    <w:rsid w:val="005A0B37"/>
    <w:rsid w:val="005A64DD"/>
    <w:rsid w:val="005B09F0"/>
    <w:rsid w:val="005B0CED"/>
    <w:rsid w:val="005B3DB3"/>
    <w:rsid w:val="005B528A"/>
    <w:rsid w:val="005C30F2"/>
    <w:rsid w:val="005C4476"/>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15C1"/>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411E"/>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23F0"/>
    <w:rsid w:val="007D3104"/>
    <w:rsid w:val="007D7BC6"/>
    <w:rsid w:val="007E1838"/>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5245A"/>
    <w:rsid w:val="008604BA"/>
    <w:rsid w:val="00860785"/>
    <w:rsid w:val="0086107D"/>
    <w:rsid w:val="008619FE"/>
    <w:rsid w:val="00864251"/>
    <w:rsid w:val="00871FD5"/>
    <w:rsid w:val="00881213"/>
    <w:rsid w:val="008813D6"/>
    <w:rsid w:val="00892009"/>
    <w:rsid w:val="008979B1"/>
    <w:rsid w:val="008A0966"/>
    <w:rsid w:val="008A0B75"/>
    <w:rsid w:val="008A1542"/>
    <w:rsid w:val="008A57D9"/>
    <w:rsid w:val="008A6B25"/>
    <w:rsid w:val="008A6C4F"/>
    <w:rsid w:val="008A7679"/>
    <w:rsid w:val="008A7AB3"/>
    <w:rsid w:val="008A7CF6"/>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2D30"/>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1D"/>
    <w:rsid w:val="00A744D7"/>
    <w:rsid w:val="00A748A6"/>
    <w:rsid w:val="00A74A46"/>
    <w:rsid w:val="00A75EC9"/>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34EE"/>
    <w:rsid w:val="00AD40DE"/>
    <w:rsid w:val="00AD7C88"/>
    <w:rsid w:val="00AE45DE"/>
    <w:rsid w:val="00AE66A2"/>
    <w:rsid w:val="00AF0878"/>
    <w:rsid w:val="00AF1FD0"/>
    <w:rsid w:val="00AF2F9D"/>
    <w:rsid w:val="00AF33AD"/>
    <w:rsid w:val="00AF4FEA"/>
    <w:rsid w:val="00AF6710"/>
    <w:rsid w:val="00B013E6"/>
    <w:rsid w:val="00B04D66"/>
    <w:rsid w:val="00B10C19"/>
    <w:rsid w:val="00B1157C"/>
    <w:rsid w:val="00B1501F"/>
    <w:rsid w:val="00B153E3"/>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4E6B"/>
    <w:rsid w:val="00B85381"/>
    <w:rsid w:val="00B90C81"/>
    <w:rsid w:val="00B90F54"/>
    <w:rsid w:val="00B91CC3"/>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C0263F"/>
    <w:rsid w:val="00C03B44"/>
    <w:rsid w:val="00C078F8"/>
    <w:rsid w:val="00C13A85"/>
    <w:rsid w:val="00C1592A"/>
    <w:rsid w:val="00C218A4"/>
    <w:rsid w:val="00C243FF"/>
    <w:rsid w:val="00C31109"/>
    <w:rsid w:val="00C341DB"/>
    <w:rsid w:val="00C36D37"/>
    <w:rsid w:val="00C40FDC"/>
    <w:rsid w:val="00C463DD"/>
    <w:rsid w:val="00C4660E"/>
    <w:rsid w:val="00C46D5B"/>
    <w:rsid w:val="00C47059"/>
    <w:rsid w:val="00C537D5"/>
    <w:rsid w:val="00C54ADB"/>
    <w:rsid w:val="00C54CEA"/>
    <w:rsid w:val="00C60547"/>
    <w:rsid w:val="00C60AE3"/>
    <w:rsid w:val="00C61DA2"/>
    <w:rsid w:val="00C62F76"/>
    <w:rsid w:val="00C66D78"/>
    <w:rsid w:val="00C745C3"/>
    <w:rsid w:val="00C81212"/>
    <w:rsid w:val="00C84FF1"/>
    <w:rsid w:val="00C8629C"/>
    <w:rsid w:val="00C91180"/>
    <w:rsid w:val="00C92380"/>
    <w:rsid w:val="00C93C11"/>
    <w:rsid w:val="00C971F6"/>
    <w:rsid w:val="00CA049C"/>
    <w:rsid w:val="00CA0FDC"/>
    <w:rsid w:val="00CA381C"/>
    <w:rsid w:val="00CA5D61"/>
    <w:rsid w:val="00CA74D3"/>
    <w:rsid w:val="00CB2158"/>
    <w:rsid w:val="00CB5D1F"/>
    <w:rsid w:val="00CB6380"/>
    <w:rsid w:val="00CC26C5"/>
    <w:rsid w:val="00CC4CA6"/>
    <w:rsid w:val="00CD0009"/>
    <w:rsid w:val="00CD30EE"/>
    <w:rsid w:val="00CD3225"/>
    <w:rsid w:val="00CD7097"/>
    <w:rsid w:val="00CE1204"/>
    <w:rsid w:val="00CE4083"/>
    <w:rsid w:val="00CE46BA"/>
    <w:rsid w:val="00CE4A8F"/>
    <w:rsid w:val="00CF6F32"/>
    <w:rsid w:val="00CF778D"/>
    <w:rsid w:val="00D007DA"/>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2B99"/>
    <w:rsid w:val="00D6335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14CC"/>
    <w:rsid w:val="00E130AB"/>
    <w:rsid w:val="00E1679E"/>
    <w:rsid w:val="00E178A1"/>
    <w:rsid w:val="00E20A87"/>
    <w:rsid w:val="00E239A0"/>
    <w:rsid w:val="00E2792B"/>
    <w:rsid w:val="00E31911"/>
    <w:rsid w:val="00E32E00"/>
    <w:rsid w:val="00E34E58"/>
    <w:rsid w:val="00E36838"/>
    <w:rsid w:val="00E36C10"/>
    <w:rsid w:val="00E40B76"/>
    <w:rsid w:val="00E42461"/>
    <w:rsid w:val="00E4443D"/>
    <w:rsid w:val="00E5295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6E00"/>
    <w:rsid w:val="00F30A8A"/>
    <w:rsid w:val="00F34267"/>
    <w:rsid w:val="00F34E55"/>
    <w:rsid w:val="00F3574D"/>
    <w:rsid w:val="00F37286"/>
    <w:rsid w:val="00F40295"/>
    <w:rsid w:val="00F40E75"/>
    <w:rsid w:val="00F412D3"/>
    <w:rsid w:val="00F43C71"/>
    <w:rsid w:val="00F444E3"/>
    <w:rsid w:val="00F5087E"/>
    <w:rsid w:val="00F51BAB"/>
    <w:rsid w:val="00F52032"/>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4B61"/>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753C3"/>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C83D-E48C-47D9-9534-6E81152A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2</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Laurence Berthet</cp:lastModifiedBy>
  <cp:revision>4</cp:revision>
  <cp:lastPrinted>2019-11-29T10:30:00Z</cp:lastPrinted>
  <dcterms:created xsi:type="dcterms:W3CDTF">2019-11-29T10:28:00Z</dcterms:created>
  <dcterms:modified xsi:type="dcterms:W3CDTF">2019-11-29T11:14:00Z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