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52109" w14:paraId="700251F7" w14:textId="77777777" w:rsidTr="006476E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DE7F4" w14:textId="77777777" w:rsidR="00E52109" w:rsidRPr="002A32CB" w:rsidRDefault="00E52109" w:rsidP="004858F5"/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A83C73" w14:textId="77777777" w:rsidR="00E52109" w:rsidRDefault="00E52109" w:rsidP="006476E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40C8D" w14:textId="77777777" w:rsidR="00E52109" w:rsidRDefault="00651CF8" w:rsidP="00651CF8">
            <w:pPr>
              <w:suppressAutoHyphens w:val="0"/>
              <w:jc w:val="right"/>
            </w:pPr>
            <w:r w:rsidRPr="00651CF8">
              <w:rPr>
                <w:sz w:val="40"/>
              </w:rPr>
              <w:t>ST</w:t>
            </w:r>
            <w:r>
              <w:t>/SG/AC.10/C.3/111</w:t>
            </w:r>
          </w:p>
        </w:tc>
      </w:tr>
      <w:tr w:rsidR="00E52109" w14:paraId="7080E30E" w14:textId="77777777" w:rsidTr="006476E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40F5B48" w14:textId="77777777" w:rsidR="00E52109" w:rsidRDefault="00E52109" w:rsidP="006476E1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4BE4A01" wp14:editId="3329D757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2D9805" w14:textId="77777777" w:rsidR="00E52109" w:rsidRDefault="00D94B05" w:rsidP="006476E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2DE0DD" w14:textId="77777777" w:rsidR="00D94B05" w:rsidRDefault="00651CF8" w:rsidP="00651CF8">
            <w:pPr>
              <w:suppressAutoHyphens w:val="0"/>
              <w:spacing w:before="240" w:line="240" w:lineRule="exact"/>
            </w:pPr>
            <w:r>
              <w:t>Distr.: General</w:t>
            </w:r>
          </w:p>
          <w:p w14:paraId="0718719B" w14:textId="2AAF0B9D" w:rsidR="00651CF8" w:rsidRDefault="00135358" w:rsidP="00651CF8">
            <w:pPr>
              <w:suppressAutoHyphens w:val="0"/>
              <w:spacing w:line="240" w:lineRule="exact"/>
            </w:pPr>
            <w:r>
              <w:t>7</w:t>
            </w:r>
            <w:bookmarkStart w:id="0" w:name="_GoBack"/>
            <w:bookmarkEnd w:id="0"/>
            <w:r w:rsidR="00651CF8">
              <w:t xml:space="preserve"> August 2019</w:t>
            </w:r>
          </w:p>
          <w:p w14:paraId="4FCAE966" w14:textId="77777777" w:rsidR="00651CF8" w:rsidRDefault="00FA1C2E" w:rsidP="00651CF8">
            <w:pPr>
              <w:suppressAutoHyphens w:val="0"/>
              <w:spacing w:line="240" w:lineRule="exact"/>
            </w:pPr>
            <w:r>
              <w:t>English</w:t>
            </w:r>
          </w:p>
          <w:p w14:paraId="3668E0B2" w14:textId="77777777" w:rsidR="00651CF8" w:rsidRDefault="00651CF8" w:rsidP="00651CF8">
            <w:pPr>
              <w:suppressAutoHyphens w:val="0"/>
              <w:spacing w:line="240" w:lineRule="exact"/>
            </w:pPr>
            <w:r>
              <w:t>Original: English</w:t>
            </w:r>
            <w:r w:rsidR="00A108C4">
              <w:t xml:space="preserve"> and French</w:t>
            </w:r>
          </w:p>
        </w:tc>
      </w:tr>
    </w:tbl>
    <w:p w14:paraId="1B937A7D" w14:textId="77777777" w:rsidR="0063750F" w:rsidRPr="006500BA" w:rsidRDefault="0063750F" w:rsidP="0063750F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14:paraId="03CEBE31" w14:textId="77777777" w:rsidR="0063750F" w:rsidRPr="006500BA" w:rsidRDefault="0063750F" w:rsidP="0063750F">
      <w:pPr>
        <w:spacing w:before="120"/>
        <w:rPr>
          <w:rFonts w:ascii="Helv" w:hAnsi="Helv" w:cs="Helv"/>
          <w:b/>
          <w:color w:val="000000"/>
        </w:rPr>
      </w:pPr>
      <w:r w:rsidRPr="006500BA">
        <w:rPr>
          <w:b/>
        </w:rPr>
        <w:t xml:space="preserve">Sub-Committee of Experts on the </w:t>
      </w:r>
      <w:r>
        <w:rPr>
          <w:b/>
        </w:rPr>
        <w:t>Transport of Dangerous Goods</w:t>
      </w:r>
    </w:p>
    <w:p w14:paraId="2D631ACB" w14:textId="77777777" w:rsidR="0063750F" w:rsidRPr="006500BA" w:rsidRDefault="0063750F" w:rsidP="0063750F">
      <w:pPr>
        <w:spacing w:before="120"/>
        <w:rPr>
          <w:b/>
        </w:rPr>
      </w:pPr>
      <w:r>
        <w:rPr>
          <w:b/>
        </w:rPr>
        <w:t xml:space="preserve">Fifty-sixth </w:t>
      </w:r>
      <w:r w:rsidRPr="006500BA">
        <w:rPr>
          <w:b/>
        </w:rPr>
        <w:t>session</w:t>
      </w:r>
    </w:p>
    <w:p w14:paraId="4E07B20A" w14:textId="77777777" w:rsidR="0063750F" w:rsidRDefault="0063750F" w:rsidP="0063750F">
      <w:pPr>
        <w:rPr>
          <w:lang w:val="en-US"/>
        </w:rPr>
      </w:pPr>
      <w:r w:rsidRPr="006500BA">
        <w:t>Geneva,</w:t>
      </w:r>
      <w:r>
        <w:t xml:space="preserve"> 2-11 December 2019</w:t>
      </w:r>
      <w:r>
        <w:br/>
      </w:r>
      <w:r>
        <w:rPr>
          <w:lang w:val="en-US"/>
        </w:rPr>
        <w:t>Item 1 of the provisional agenda</w:t>
      </w:r>
    </w:p>
    <w:p w14:paraId="184610BD" w14:textId="77777777" w:rsidR="0063750F" w:rsidRPr="006500BA" w:rsidRDefault="0063750F" w:rsidP="0063750F">
      <w:r w:rsidRPr="00F31B24">
        <w:rPr>
          <w:b/>
          <w:lang w:val="en-US"/>
        </w:rPr>
        <w:t>Adoption of the agenda</w:t>
      </w:r>
    </w:p>
    <w:p w14:paraId="52FCD3BD" w14:textId="77777777" w:rsidR="0063750F" w:rsidRDefault="0063750F" w:rsidP="0063750F">
      <w:pPr>
        <w:pStyle w:val="HChG"/>
      </w:pPr>
      <w:r>
        <w:tab/>
      </w:r>
      <w:r>
        <w:tab/>
        <w:t>Provisional agenda for the fifty-sixth session</w:t>
      </w:r>
      <w:r>
        <w:rPr>
          <w:rStyle w:val="FootnoteReference"/>
        </w:rPr>
        <w:footnoteReference w:customMarkFollows="1" w:id="2"/>
        <w:t>*,</w:t>
      </w:r>
      <w:r>
        <w:rPr>
          <w:vertAlign w:val="superscript"/>
        </w:rPr>
        <w:t xml:space="preserve"> </w:t>
      </w:r>
      <w:r w:rsidRPr="00391525">
        <w:rPr>
          <w:rStyle w:val="FootnoteReference"/>
          <w:b w:val="0"/>
          <w:sz w:val="20"/>
        </w:rPr>
        <w:footnoteReference w:customMarkFollows="1" w:id="3"/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  <w:r>
        <w:rPr>
          <w:rStyle w:val="FootnoteReference"/>
        </w:rPr>
        <w:t>,</w:t>
      </w:r>
      <w:r>
        <w:t xml:space="preserve"> </w:t>
      </w:r>
      <w:r w:rsidRPr="00391525">
        <w:rPr>
          <w:rStyle w:val="FootnoteReference"/>
          <w:b w:val="0"/>
          <w:sz w:val="20"/>
        </w:rPr>
        <w:footnoteReference w:customMarkFollows="1" w:id="4"/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  <w:r w:rsidRPr="00391525">
        <w:rPr>
          <w:rStyle w:val="FootnoteReference"/>
          <w:b w:val="0"/>
          <w:sz w:val="20"/>
        </w:rPr>
        <w:sym w:font="Symbol" w:char="F02A"/>
      </w:r>
    </w:p>
    <w:p w14:paraId="4853D286" w14:textId="77777777" w:rsidR="0063750F" w:rsidRDefault="0063750F" w:rsidP="0063750F">
      <w:pPr>
        <w:pStyle w:val="H56G"/>
      </w:pPr>
      <w:r>
        <w:tab/>
      </w:r>
      <w:r>
        <w:tab/>
        <w:t xml:space="preserve">To be held at the Palais des Nations, Geneva </w:t>
      </w:r>
      <w:r>
        <w:br/>
        <w:t>starting at 10 a.m. on Monday, 2 December 2019</w:t>
      </w:r>
    </w:p>
    <w:p w14:paraId="52C048DA" w14:textId="77777777" w:rsidR="0063750F" w:rsidRPr="0063750F" w:rsidRDefault="0063750F" w:rsidP="0063750F">
      <w:pPr>
        <w:pStyle w:val="SingleTxtG"/>
      </w:pPr>
      <w:r w:rsidRPr="0063750F">
        <w:t>1.</w:t>
      </w:r>
      <w:r w:rsidRPr="0063750F">
        <w:tab/>
        <w:t>Adoption of the agenda.</w:t>
      </w:r>
    </w:p>
    <w:p w14:paraId="35B7BBCC" w14:textId="77777777" w:rsidR="005F121B" w:rsidRPr="00E051D7" w:rsidRDefault="005F121B" w:rsidP="005F121B">
      <w:pPr>
        <w:pStyle w:val="SingleTxtG"/>
      </w:pPr>
      <w:r w:rsidRPr="00E051D7">
        <w:t>2.</w:t>
      </w:r>
      <w:r w:rsidRPr="00E051D7">
        <w:tab/>
        <w:t>Explosives and related matters:</w:t>
      </w:r>
    </w:p>
    <w:p w14:paraId="64AC4A76" w14:textId="77777777" w:rsidR="005F121B" w:rsidRDefault="005F121B" w:rsidP="005F121B">
      <w:pPr>
        <w:pStyle w:val="SingleTxtG"/>
        <w:spacing w:line="240" w:lineRule="auto"/>
        <w:ind w:left="1701"/>
      </w:pPr>
      <w:r>
        <w:t>(a)</w:t>
      </w:r>
      <w:r>
        <w:tab/>
        <w:t>Review of test series 6;</w:t>
      </w:r>
    </w:p>
    <w:p w14:paraId="40B18A67" w14:textId="77777777" w:rsidR="005F121B" w:rsidRDefault="005F121B" w:rsidP="005F121B">
      <w:pPr>
        <w:pStyle w:val="SingleTxtG"/>
        <w:spacing w:line="240" w:lineRule="auto"/>
        <w:ind w:left="1701"/>
      </w:pPr>
      <w:r>
        <w:t>(b)</w:t>
      </w:r>
      <w:r>
        <w:tab/>
        <w:t xml:space="preserve">Improvement of test series 8; </w:t>
      </w:r>
    </w:p>
    <w:p w14:paraId="76175CB8" w14:textId="77777777" w:rsidR="005F121B" w:rsidRDefault="005F121B" w:rsidP="005F121B">
      <w:pPr>
        <w:pStyle w:val="SingleTxtG"/>
        <w:spacing w:line="240" w:lineRule="auto"/>
        <w:ind w:left="1701"/>
      </w:pPr>
      <w:r>
        <w:t>(c)</w:t>
      </w:r>
      <w:r>
        <w:tab/>
        <w:t xml:space="preserve">Review of tests in parts I, II and III of the Manual of Tests and Criteria; </w:t>
      </w:r>
    </w:p>
    <w:p w14:paraId="794CEDBC" w14:textId="77777777" w:rsidR="005F121B" w:rsidRDefault="005F121B" w:rsidP="005F121B">
      <w:pPr>
        <w:pStyle w:val="SingleTxtG"/>
        <w:spacing w:line="240" w:lineRule="auto"/>
        <w:ind w:left="1701"/>
      </w:pPr>
      <w:r>
        <w:t>(d)</w:t>
      </w:r>
      <w:r>
        <w:tab/>
        <w:t xml:space="preserve">“UN” standard detonators; </w:t>
      </w:r>
    </w:p>
    <w:p w14:paraId="17493EE9" w14:textId="77777777" w:rsidR="005F121B" w:rsidRDefault="005F121B" w:rsidP="005F121B">
      <w:pPr>
        <w:pStyle w:val="SingleTxtG"/>
        <w:spacing w:line="240" w:lineRule="auto"/>
        <w:ind w:left="1701"/>
      </w:pPr>
      <w:r>
        <w:t>(e)</w:t>
      </w:r>
      <w:r>
        <w:tab/>
        <w:t xml:space="preserve">Review of packing instructions for explosives; </w:t>
      </w:r>
    </w:p>
    <w:p w14:paraId="6FFF1CA0" w14:textId="77777777" w:rsidR="005F121B" w:rsidRDefault="005F121B" w:rsidP="005F121B">
      <w:pPr>
        <w:pStyle w:val="SingleTxtG"/>
        <w:spacing w:line="240" w:lineRule="auto"/>
        <w:ind w:left="1701"/>
      </w:pPr>
      <w:r>
        <w:t>(f)</w:t>
      </w:r>
      <w:r>
        <w:tab/>
        <w:t xml:space="preserve">Application of security provisions to explosives N.O.S.; </w:t>
      </w:r>
    </w:p>
    <w:p w14:paraId="28FA17DE" w14:textId="77777777" w:rsidR="005F121B" w:rsidRDefault="005F121B" w:rsidP="005F121B">
      <w:pPr>
        <w:pStyle w:val="SingleTxtG"/>
        <w:spacing w:line="240" w:lineRule="auto"/>
        <w:ind w:left="1701"/>
      </w:pPr>
      <w:r>
        <w:t>(g)</w:t>
      </w:r>
      <w:r>
        <w:tab/>
        <w:t xml:space="preserve">Test N.1 for readily combustible solids; </w:t>
      </w:r>
    </w:p>
    <w:p w14:paraId="1D726F4D" w14:textId="77777777" w:rsidR="005F121B" w:rsidRDefault="005F121B" w:rsidP="005F121B">
      <w:pPr>
        <w:pStyle w:val="SingleTxtG"/>
        <w:spacing w:line="240" w:lineRule="auto"/>
        <w:ind w:left="1701"/>
      </w:pPr>
      <w:r>
        <w:t>(h)</w:t>
      </w:r>
      <w:r>
        <w:tab/>
        <w:t xml:space="preserve">Review of Chapter 2.1 of the GHS; </w:t>
      </w:r>
    </w:p>
    <w:p w14:paraId="4A2493AC" w14:textId="77777777" w:rsidR="005F121B" w:rsidRDefault="005F121B" w:rsidP="005F121B">
      <w:pPr>
        <w:pStyle w:val="SingleTxtG"/>
        <w:spacing w:line="240" w:lineRule="auto"/>
        <w:ind w:left="1701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Energetic samples; </w:t>
      </w:r>
    </w:p>
    <w:p w14:paraId="7841F7E3" w14:textId="77777777" w:rsidR="005F121B" w:rsidRDefault="005F121B" w:rsidP="005F121B">
      <w:pPr>
        <w:pStyle w:val="SingleTxtG"/>
        <w:spacing w:line="240" w:lineRule="auto"/>
        <w:ind w:left="1701"/>
      </w:pPr>
      <w:r>
        <w:t>(j)</w:t>
      </w:r>
      <w:r>
        <w:tab/>
        <w:t xml:space="preserve">Issues related to the definition of explosives; </w:t>
      </w:r>
    </w:p>
    <w:p w14:paraId="15CFA778" w14:textId="77777777" w:rsidR="005F121B" w:rsidRDefault="005F121B" w:rsidP="005F121B">
      <w:pPr>
        <w:pStyle w:val="SingleTxtG"/>
        <w:spacing w:line="240" w:lineRule="auto"/>
        <w:ind w:left="1701"/>
      </w:pPr>
      <w:r>
        <w:lastRenderedPageBreak/>
        <w:t>(k)</w:t>
      </w:r>
      <w:r>
        <w:tab/>
        <w:t>Review of packaging and transport requirements for ANEs;</w:t>
      </w:r>
    </w:p>
    <w:p w14:paraId="5A585E90" w14:textId="77777777" w:rsidR="005F121B" w:rsidRPr="007E3769" w:rsidRDefault="005F121B" w:rsidP="0067019E">
      <w:pPr>
        <w:pStyle w:val="SingleTxtG"/>
        <w:spacing w:line="240" w:lineRule="auto"/>
        <w:ind w:left="1701"/>
      </w:pPr>
      <w:r>
        <w:t>(l)</w:t>
      </w:r>
      <w:r>
        <w:tab/>
        <w:t>Miscellaneous.</w:t>
      </w:r>
    </w:p>
    <w:p w14:paraId="0B30AE74" w14:textId="77777777" w:rsidR="005F121B" w:rsidRPr="00E051D7" w:rsidRDefault="005F121B" w:rsidP="005F121B">
      <w:pPr>
        <w:pStyle w:val="SingleTxtG"/>
      </w:pPr>
      <w:r w:rsidRPr="00E051D7">
        <w:t>3.</w:t>
      </w:r>
      <w:r w:rsidRPr="00E051D7">
        <w:tab/>
        <w:t>Listing, classification and packing.</w:t>
      </w:r>
    </w:p>
    <w:p w14:paraId="65A16072" w14:textId="77777777" w:rsidR="005F121B" w:rsidRPr="00E051D7" w:rsidRDefault="005F121B" w:rsidP="005F121B">
      <w:pPr>
        <w:pStyle w:val="SingleTxtG"/>
      </w:pPr>
      <w:r w:rsidRPr="00E051D7">
        <w:t>4.</w:t>
      </w:r>
      <w:r w:rsidRPr="00E051D7">
        <w:tab/>
        <w:t>Electric storage systems:</w:t>
      </w:r>
    </w:p>
    <w:p w14:paraId="7AFDDA1D" w14:textId="77777777" w:rsidR="005F121B" w:rsidRPr="007E3769" w:rsidRDefault="005F121B" w:rsidP="005F121B">
      <w:pPr>
        <w:pStyle w:val="SingleTxtG"/>
        <w:spacing w:line="240" w:lineRule="auto"/>
        <w:ind w:left="1701"/>
      </w:pPr>
      <w:r>
        <w:t>(a)</w:t>
      </w:r>
      <w:r>
        <w:tab/>
      </w:r>
      <w:r w:rsidRPr="007E3769">
        <w:t>Testing of lithium batteries;</w:t>
      </w:r>
    </w:p>
    <w:p w14:paraId="77A58F88" w14:textId="77777777" w:rsidR="005F121B" w:rsidRPr="007E3769" w:rsidRDefault="005F121B" w:rsidP="005F121B">
      <w:pPr>
        <w:pStyle w:val="SingleTxtG"/>
        <w:spacing w:line="240" w:lineRule="auto"/>
        <w:ind w:left="1701"/>
      </w:pPr>
      <w:r>
        <w:t>(b)</w:t>
      </w:r>
      <w:r>
        <w:tab/>
        <w:t>Hazard-based system for classification of lithium batteries</w:t>
      </w:r>
      <w:r w:rsidRPr="007E3769">
        <w:t>;</w:t>
      </w:r>
    </w:p>
    <w:p w14:paraId="25803E22" w14:textId="77777777" w:rsidR="005F121B" w:rsidRPr="007E3769" w:rsidRDefault="005F121B" w:rsidP="005F121B">
      <w:pPr>
        <w:pStyle w:val="SingleTxtG"/>
        <w:spacing w:line="240" w:lineRule="auto"/>
        <w:ind w:left="1701"/>
      </w:pPr>
      <w:r>
        <w:t>(c)</w:t>
      </w:r>
      <w:r>
        <w:tab/>
        <w:t>Transport provisions</w:t>
      </w:r>
      <w:r w:rsidRPr="007E3769">
        <w:t>;</w:t>
      </w:r>
    </w:p>
    <w:p w14:paraId="43DC5D37" w14:textId="77777777" w:rsidR="005F121B" w:rsidRDefault="005F121B" w:rsidP="005F121B">
      <w:pPr>
        <w:pStyle w:val="SingleTxtG"/>
        <w:spacing w:line="240" w:lineRule="auto"/>
        <w:ind w:left="1701"/>
      </w:pPr>
      <w:r>
        <w:t>(d)</w:t>
      </w:r>
      <w:r>
        <w:tab/>
        <w:t>Damaged or defective lithium batteries;</w:t>
      </w:r>
    </w:p>
    <w:p w14:paraId="77F0F007" w14:textId="77777777" w:rsidR="005F121B" w:rsidRDefault="005F121B" w:rsidP="005F121B">
      <w:pPr>
        <w:pStyle w:val="SingleTxtG"/>
        <w:spacing w:line="240" w:lineRule="auto"/>
        <w:ind w:left="1701"/>
      </w:pPr>
      <w:r>
        <w:t>(e)</w:t>
      </w:r>
      <w:r>
        <w:tab/>
        <w:t>Sodium-ion batteries</w:t>
      </w:r>
      <w:r w:rsidR="00A70E8A">
        <w:t>;</w:t>
      </w:r>
    </w:p>
    <w:p w14:paraId="71352FB5" w14:textId="77777777" w:rsidR="005F121B" w:rsidRPr="007E3769" w:rsidRDefault="005F121B" w:rsidP="005F121B">
      <w:pPr>
        <w:pStyle w:val="SingleTxtG"/>
        <w:spacing w:line="240" w:lineRule="auto"/>
        <w:ind w:left="1701"/>
      </w:pPr>
      <w:r>
        <w:t>(f)</w:t>
      </w:r>
      <w:r>
        <w:tab/>
        <w:t>Miscellaneous.</w:t>
      </w:r>
    </w:p>
    <w:p w14:paraId="207413A3" w14:textId="77777777" w:rsidR="005F121B" w:rsidRPr="00E051D7" w:rsidRDefault="005F121B" w:rsidP="005F121B">
      <w:pPr>
        <w:pStyle w:val="SingleTxtG"/>
      </w:pPr>
      <w:r w:rsidRPr="00E051D7">
        <w:t>5.</w:t>
      </w:r>
      <w:r w:rsidRPr="00E051D7">
        <w:tab/>
        <w:t>Transport of gases:</w:t>
      </w:r>
    </w:p>
    <w:p w14:paraId="202228D0" w14:textId="77777777" w:rsidR="005F121B" w:rsidRPr="007E3769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>
        <w:t>(a)</w:t>
      </w:r>
      <w:r>
        <w:tab/>
      </w:r>
      <w:r w:rsidRPr="007E3769">
        <w:t>Global recognition of UN and non-UN pressure receptacles;</w:t>
      </w:r>
    </w:p>
    <w:p w14:paraId="598469CF" w14:textId="77777777" w:rsidR="005F121B" w:rsidRPr="007E3769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2"/>
      </w:pPr>
      <w:r>
        <w:t>(b)</w:t>
      </w:r>
      <w:r>
        <w:tab/>
      </w:r>
      <w:r w:rsidRPr="007E3769">
        <w:t>Miscellaneous.</w:t>
      </w:r>
    </w:p>
    <w:p w14:paraId="47DC1785" w14:textId="77777777" w:rsidR="005F121B" w:rsidRPr="00E051D7" w:rsidRDefault="005F121B" w:rsidP="005F121B">
      <w:pPr>
        <w:pStyle w:val="SingleTxtG"/>
      </w:pPr>
      <w:r w:rsidRPr="00E051D7">
        <w:t>6.</w:t>
      </w:r>
      <w:r w:rsidRPr="00E051D7">
        <w:tab/>
        <w:t xml:space="preserve">Miscellaneous proposals for amendments to the Model Regulations on the Transport </w:t>
      </w:r>
      <w:r w:rsidRPr="00E051D7">
        <w:tab/>
        <w:t>of Dangerous Goods:</w:t>
      </w:r>
    </w:p>
    <w:p w14:paraId="617F23AE" w14:textId="77777777" w:rsidR="005F121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0"/>
      </w:pPr>
      <w:r>
        <w:t>(a)</w:t>
      </w:r>
      <w:r>
        <w:tab/>
      </w:r>
      <w:r w:rsidRPr="007E3769">
        <w:t>Marking and labelling;</w:t>
      </w:r>
    </w:p>
    <w:p w14:paraId="6588A64C" w14:textId="77777777" w:rsidR="005F121B" w:rsidRPr="007E3769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0"/>
      </w:pPr>
      <w:r>
        <w:t>(b)</w:t>
      </w:r>
      <w:r>
        <w:tab/>
      </w:r>
      <w:proofErr w:type="spellStart"/>
      <w:r w:rsidRPr="007E3769">
        <w:t>Packagings</w:t>
      </w:r>
      <w:proofErr w:type="spellEnd"/>
      <w:r w:rsidRPr="007E3769">
        <w:t>;</w:t>
      </w:r>
    </w:p>
    <w:p w14:paraId="46609484" w14:textId="77777777" w:rsidR="005F121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9"/>
      </w:pPr>
      <w:r>
        <w:t>(c)</w:t>
      </w:r>
      <w:r>
        <w:tab/>
        <w:t>Fibre-Reinforced Plastics (FRP) portable tanks;</w:t>
      </w:r>
    </w:p>
    <w:p w14:paraId="022E5CCE" w14:textId="77777777" w:rsidR="005F121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19"/>
      </w:pPr>
      <w:r>
        <w:t>(d)</w:t>
      </w:r>
      <w:r>
        <w:tab/>
      </w:r>
      <w:r w:rsidRPr="007E3769">
        <w:t>Portable tanks</w:t>
      </w:r>
      <w:r>
        <w:t xml:space="preserve"> (other than FRP)</w:t>
      </w:r>
      <w:r w:rsidRPr="007E3769">
        <w:t>;</w:t>
      </w:r>
    </w:p>
    <w:p w14:paraId="47AAFDF0" w14:textId="77777777" w:rsidR="005F121B" w:rsidRDefault="005F121B" w:rsidP="005F121B">
      <w:pPr>
        <w:pStyle w:val="SingleTxtG"/>
        <w:tabs>
          <w:tab w:val="left" w:pos="1701"/>
          <w:tab w:val="left" w:pos="2268"/>
        </w:tabs>
        <w:spacing w:line="240" w:lineRule="auto"/>
        <w:ind w:left="1701"/>
      </w:pPr>
      <w:r>
        <w:t>(e)</w:t>
      </w:r>
      <w:r>
        <w:tab/>
        <w:t>Other miscellaneous proposals.</w:t>
      </w:r>
    </w:p>
    <w:p w14:paraId="05DCB563" w14:textId="77777777" w:rsidR="005F121B" w:rsidRPr="007E3769" w:rsidRDefault="005F121B" w:rsidP="005F121B">
      <w:pPr>
        <w:pStyle w:val="SingleTxtG"/>
      </w:pPr>
      <w:r w:rsidRPr="007E3769">
        <w:t>7.</w:t>
      </w:r>
      <w:r w:rsidRPr="007E3769">
        <w:tab/>
        <w:t xml:space="preserve">Global harmonization of transport of dangerous goods regulations with the Model </w:t>
      </w:r>
      <w:r w:rsidRPr="007E3769">
        <w:tab/>
        <w:t>Regulations.</w:t>
      </w:r>
    </w:p>
    <w:p w14:paraId="7F274F3C" w14:textId="77777777" w:rsidR="005F121B" w:rsidRDefault="005F121B" w:rsidP="005F121B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>
        <w:t>8</w:t>
      </w:r>
      <w:r w:rsidRPr="007E3769">
        <w:t>.</w:t>
      </w:r>
      <w:r w:rsidRPr="007E3769">
        <w:tab/>
        <w:t>Cooperation with the International Atomic Energy Agency.</w:t>
      </w:r>
    </w:p>
    <w:p w14:paraId="22179A73" w14:textId="77777777" w:rsidR="005F121B" w:rsidRPr="007E3769" w:rsidRDefault="005F121B" w:rsidP="005F121B">
      <w:pPr>
        <w:pStyle w:val="SingleTxtG"/>
        <w:tabs>
          <w:tab w:val="left" w:pos="1701"/>
          <w:tab w:val="left" w:pos="2268"/>
        </w:tabs>
        <w:spacing w:line="360" w:lineRule="auto"/>
        <w:jc w:val="left"/>
      </w:pPr>
      <w:r>
        <w:t>9</w:t>
      </w:r>
      <w:r w:rsidRPr="007E3769">
        <w:t>.</w:t>
      </w:r>
      <w:r w:rsidRPr="007E3769">
        <w:tab/>
        <w:t>Guiding princ</w:t>
      </w:r>
      <w:r>
        <w:t>iples for the Model Regulations.</w:t>
      </w:r>
    </w:p>
    <w:p w14:paraId="7E8CE5BF" w14:textId="77777777" w:rsidR="005F121B" w:rsidRPr="007E3769" w:rsidRDefault="005F121B" w:rsidP="005F121B">
      <w:pPr>
        <w:pStyle w:val="SingleTxtG"/>
      </w:pPr>
      <w:r w:rsidRPr="00E051D7">
        <w:t>10.</w:t>
      </w:r>
      <w:r w:rsidRPr="00E051D7">
        <w:tab/>
        <w:t xml:space="preserve">Issues relating to the Globally Harmonized System of Classification and Labelling </w:t>
      </w:r>
      <w:r w:rsidRPr="00E051D7">
        <w:tab/>
        <w:t>of Chemicals</w:t>
      </w:r>
      <w:r w:rsidRPr="00AD33AB">
        <w:rPr>
          <w:rStyle w:val="FootnoteReference"/>
        </w:rPr>
        <w:footnoteReference w:customMarkFollows="1" w:id="5"/>
        <w:sym w:font="Symbol" w:char="F031"/>
      </w:r>
      <w:r w:rsidRPr="007E3769">
        <w:t>:</w:t>
      </w:r>
    </w:p>
    <w:p w14:paraId="7E56C486" w14:textId="77777777" w:rsidR="005F121B" w:rsidRDefault="005F121B" w:rsidP="005F121B">
      <w:pPr>
        <w:pStyle w:val="SingleTxtG"/>
        <w:spacing w:line="240" w:lineRule="auto"/>
        <w:ind w:left="1701"/>
      </w:pPr>
      <w:r>
        <w:t>(a)</w:t>
      </w:r>
      <w:r>
        <w:tab/>
        <w:t>Testing of oxidizing substances</w:t>
      </w:r>
      <w:r w:rsidRPr="007E3769">
        <w:t>;</w:t>
      </w:r>
    </w:p>
    <w:p w14:paraId="61BE377F" w14:textId="77777777" w:rsidR="005F121B" w:rsidRPr="007E3769" w:rsidRDefault="005F121B" w:rsidP="005F121B">
      <w:pPr>
        <w:pStyle w:val="SingleTxtG"/>
        <w:spacing w:line="240" w:lineRule="auto"/>
        <w:ind w:left="1701"/>
      </w:pPr>
      <w:r>
        <w:t>(b)</w:t>
      </w:r>
      <w:r>
        <w:tab/>
        <w:t>Chemicals under pressure;</w:t>
      </w:r>
    </w:p>
    <w:p w14:paraId="5963F5DA" w14:textId="77777777" w:rsidR="005F121B" w:rsidRDefault="005F121B" w:rsidP="005F121B">
      <w:pPr>
        <w:pStyle w:val="SingleTxtG"/>
        <w:spacing w:line="240" w:lineRule="auto"/>
        <w:ind w:left="1701"/>
      </w:pPr>
      <w:r>
        <w:t>(c)</w:t>
      </w:r>
      <w:r>
        <w:tab/>
        <w:t>Updating of references to OECD Guidelines;</w:t>
      </w:r>
    </w:p>
    <w:p w14:paraId="6ADB898E" w14:textId="77777777" w:rsidR="005F121B" w:rsidRDefault="005F121B" w:rsidP="005F121B">
      <w:pPr>
        <w:pStyle w:val="SingleTxtG"/>
        <w:spacing w:line="240" w:lineRule="auto"/>
        <w:ind w:left="1701"/>
      </w:pPr>
      <w:r>
        <w:t>(d)</w:t>
      </w:r>
      <w:r>
        <w:tab/>
        <w:t>Review of Chapter 2.1;</w:t>
      </w:r>
    </w:p>
    <w:p w14:paraId="0338F2DE" w14:textId="77777777" w:rsidR="005F121B" w:rsidRDefault="005F121B" w:rsidP="005F121B">
      <w:pPr>
        <w:pStyle w:val="SingleTxtG"/>
        <w:spacing w:line="240" w:lineRule="auto"/>
        <w:ind w:left="1701"/>
      </w:pPr>
      <w:r>
        <w:t>(e)</w:t>
      </w:r>
      <w:r>
        <w:tab/>
        <w:t>Simultaneous classification in physical hazards and precedence of hazards;</w:t>
      </w:r>
    </w:p>
    <w:p w14:paraId="3AC9DFE1" w14:textId="77777777" w:rsidR="005F121B" w:rsidRPr="00E051D7" w:rsidRDefault="005F121B" w:rsidP="005F121B">
      <w:pPr>
        <w:pStyle w:val="SingleTxtG"/>
        <w:ind w:left="1701"/>
      </w:pPr>
      <w:r w:rsidRPr="00E051D7">
        <w:t>(f)</w:t>
      </w:r>
      <w:r w:rsidRPr="00E051D7">
        <w:tab/>
        <w:t>Miscellaneous.</w:t>
      </w:r>
    </w:p>
    <w:p w14:paraId="6D9E7B2D" w14:textId="77777777" w:rsidR="005F121B" w:rsidRPr="00E051D7" w:rsidRDefault="005F121B" w:rsidP="005F121B">
      <w:pPr>
        <w:pStyle w:val="SingleTxtG"/>
      </w:pPr>
      <w:r w:rsidRPr="00E051D7">
        <w:t>11.</w:t>
      </w:r>
      <w:r w:rsidRPr="00E051D7">
        <w:tab/>
        <w:t>Other business.</w:t>
      </w:r>
    </w:p>
    <w:p w14:paraId="73E86647" w14:textId="77777777" w:rsidR="005F121B" w:rsidRPr="00E051D7" w:rsidRDefault="005F121B" w:rsidP="005F121B">
      <w:pPr>
        <w:pStyle w:val="SingleTxtG"/>
      </w:pPr>
      <w:r w:rsidRPr="00E051D7">
        <w:t>12.</w:t>
      </w:r>
      <w:r w:rsidRPr="00E051D7">
        <w:tab/>
        <w:t>Adoption of the report.</w:t>
      </w:r>
    </w:p>
    <w:p w14:paraId="35A8B897" w14:textId="77777777" w:rsidR="0063750F" w:rsidRPr="0063750F" w:rsidRDefault="0063750F" w:rsidP="0063750F">
      <w:pPr>
        <w:spacing w:before="240"/>
        <w:jc w:val="center"/>
        <w:rPr>
          <w:highlight w:val="yellow"/>
          <w:u w:val="single"/>
        </w:rPr>
      </w:pPr>
      <w:r w:rsidRPr="0063750F">
        <w:rPr>
          <w:u w:val="single"/>
        </w:rPr>
        <w:tab/>
      </w:r>
      <w:r w:rsidRPr="0063750F">
        <w:rPr>
          <w:u w:val="single"/>
        </w:rPr>
        <w:tab/>
      </w:r>
      <w:r w:rsidRPr="0063750F">
        <w:rPr>
          <w:u w:val="single"/>
        </w:rPr>
        <w:tab/>
      </w:r>
    </w:p>
    <w:sectPr w:rsidR="0063750F" w:rsidRPr="0063750F" w:rsidSect="0073657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6E2A" w14:textId="77777777" w:rsidR="00651CF8" w:rsidRPr="00C47B2E" w:rsidRDefault="00651CF8" w:rsidP="00C47B2E">
      <w:pPr>
        <w:pStyle w:val="Footer"/>
      </w:pPr>
    </w:p>
  </w:endnote>
  <w:endnote w:type="continuationSeparator" w:id="0">
    <w:p w14:paraId="213BB3BB" w14:textId="77777777" w:rsidR="00651CF8" w:rsidRPr="00C47B2E" w:rsidRDefault="00651CF8" w:rsidP="00C47B2E">
      <w:pPr>
        <w:pStyle w:val="Footer"/>
      </w:pPr>
    </w:p>
  </w:endnote>
  <w:endnote w:type="continuationNotice" w:id="1">
    <w:p w14:paraId="3C616DF2" w14:textId="77777777" w:rsidR="00651CF8" w:rsidRPr="00C47B2E" w:rsidRDefault="00651CF8" w:rsidP="00C47B2E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6342" w14:textId="77777777" w:rsidR="00D94B05" w:rsidRPr="00651CF8" w:rsidRDefault="00651CF8" w:rsidP="00651CF8">
    <w:pPr>
      <w:pStyle w:val="Footer"/>
      <w:tabs>
        <w:tab w:val="right" w:pos="9598"/>
        <w:tab w:val="right" w:pos="9638"/>
      </w:tabs>
      <w:rPr>
        <w:sz w:val="18"/>
      </w:rPr>
    </w:pPr>
    <w:r w:rsidRPr="00651CF8">
      <w:rPr>
        <w:b/>
        <w:sz w:val="18"/>
      </w:rPr>
      <w:fldChar w:fldCharType="begin"/>
    </w:r>
    <w:r w:rsidRPr="00651CF8">
      <w:rPr>
        <w:b/>
        <w:sz w:val="18"/>
      </w:rPr>
      <w:instrText xml:space="preserve"> PAGE  \* MERGEFORMAT </w:instrText>
    </w:r>
    <w:r w:rsidRPr="00651CF8">
      <w:rPr>
        <w:b/>
        <w:sz w:val="18"/>
      </w:rPr>
      <w:fldChar w:fldCharType="separate"/>
    </w:r>
    <w:r w:rsidRPr="00651CF8">
      <w:rPr>
        <w:b/>
        <w:noProof/>
        <w:sz w:val="18"/>
      </w:rPr>
      <w:t>2</w:t>
    </w:r>
    <w:r w:rsidRPr="00651C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5624B" w14:textId="77777777" w:rsidR="00D94B05" w:rsidRPr="00651CF8" w:rsidRDefault="00651CF8" w:rsidP="00651CF8">
    <w:pPr>
      <w:pStyle w:val="Footer"/>
      <w:tabs>
        <w:tab w:val="left" w:pos="5775"/>
        <w:tab w:val="right" w:pos="9598"/>
        <w:tab w:val="right" w:pos="9638"/>
      </w:tabs>
      <w:rPr>
        <w:sz w:val="18"/>
      </w:rPr>
    </w:pPr>
    <w:r>
      <w:rPr>
        <w:b/>
        <w:sz w:val="18"/>
      </w:rPr>
      <w:tab/>
    </w:r>
    <w:r w:rsidRPr="00651CF8">
      <w:rPr>
        <w:sz w:val="18"/>
      </w:rPr>
      <w:fldChar w:fldCharType="begin"/>
    </w:r>
    <w:r w:rsidRPr="00651CF8">
      <w:rPr>
        <w:sz w:val="18"/>
      </w:rPr>
      <w:instrText xml:space="preserve"> PAGE  \* MERGEFORMAT </w:instrText>
    </w:r>
    <w:r w:rsidRPr="00651CF8">
      <w:rPr>
        <w:sz w:val="18"/>
      </w:rPr>
      <w:fldChar w:fldCharType="separate"/>
    </w:r>
    <w:r w:rsidRPr="00651CF8">
      <w:rPr>
        <w:noProof/>
        <w:sz w:val="18"/>
      </w:rPr>
      <w:t>3</w:t>
    </w:r>
    <w:r w:rsidRPr="00651CF8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EAA6" w14:textId="77777777" w:rsidR="00651CF8" w:rsidRPr="00C47B2E" w:rsidRDefault="00651CF8" w:rsidP="00C47B2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0F788ED" w14:textId="77777777" w:rsidR="00651CF8" w:rsidRPr="00C47B2E" w:rsidRDefault="00651CF8" w:rsidP="005E716E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Notice" w:id="1">
    <w:p w14:paraId="15B3BE85" w14:textId="77777777" w:rsidR="00651CF8" w:rsidRPr="00C47B2E" w:rsidRDefault="00651CF8" w:rsidP="00C47B2E">
      <w:pPr>
        <w:pStyle w:val="Footer"/>
      </w:pPr>
    </w:p>
  </w:footnote>
  <w:footnote w:id="2">
    <w:p w14:paraId="15424233" w14:textId="77777777" w:rsidR="0063750F" w:rsidRPr="008D0D60" w:rsidRDefault="0063750F" w:rsidP="0063750F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Pr="003400A8">
        <w:rPr>
          <w:bCs/>
          <w:szCs w:val="18"/>
        </w:rPr>
        <w:t>Annotations to the agenda will be circulated as</w:t>
      </w:r>
      <w:r>
        <w:rPr>
          <w:bCs/>
          <w:szCs w:val="18"/>
        </w:rPr>
        <w:t xml:space="preserve"> document ST/SG/AC.10/C.3/111</w:t>
      </w:r>
      <w:r w:rsidRPr="003400A8">
        <w:rPr>
          <w:bCs/>
          <w:szCs w:val="18"/>
        </w:rPr>
        <w:t xml:space="preserve">/Add.1. The deadline for submission of documents is </w:t>
      </w:r>
      <w:r>
        <w:rPr>
          <w:bCs/>
          <w:szCs w:val="18"/>
        </w:rPr>
        <w:t>6 September 2019</w:t>
      </w:r>
      <w:r w:rsidRPr="003400A8">
        <w:rPr>
          <w:bCs/>
          <w:szCs w:val="18"/>
        </w:rPr>
        <w:t>.</w:t>
      </w:r>
    </w:p>
  </w:footnote>
  <w:footnote w:id="3">
    <w:p w14:paraId="29F26171" w14:textId="77777777" w:rsidR="0063750F" w:rsidRPr="005409EC" w:rsidRDefault="0063750F" w:rsidP="0063750F">
      <w:pPr>
        <w:pStyle w:val="FootnoteText"/>
        <w:tabs>
          <w:tab w:val="left" w:pos="1418"/>
        </w:tabs>
        <w:ind w:firstLine="0"/>
        <w:rPr>
          <w:lang w:val="fr-CH"/>
        </w:rPr>
      </w:pP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>
        <w:tab/>
      </w:r>
      <w:r w:rsidR="00A108C4">
        <w:rPr>
          <w:szCs w:val="18"/>
        </w:rPr>
        <w:t xml:space="preserve"> </w:t>
      </w:r>
      <w:r w:rsidR="0001426A">
        <w:rPr>
          <w:szCs w:val="18"/>
        </w:rPr>
        <w:t xml:space="preserve">All documentation for the session will be made available online </w:t>
      </w:r>
      <w:bookmarkStart w:id="1" w:name="_Hlk15909003"/>
      <w:r w:rsidR="00C15C23">
        <w:rPr>
          <w:szCs w:val="18"/>
        </w:rPr>
        <w:t xml:space="preserve">at: </w:t>
      </w:r>
      <w:r w:rsidR="0001426A" w:rsidRPr="008B0905">
        <w:rPr>
          <w:szCs w:val="18"/>
        </w:rPr>
        <w:t>http://www.unece.org/trans/danger/danger.html</w:t>
      </w:r>
      <w:bookmarkEnd w:id="1"/>
      <w:r w:rsidR="0001426A">
        <w:rPr>
          <w:szCs w:val="18"/>
        </w:rPr>
        <w:t xml:space="preserve">. </w:t>
      </w:r>
      <w:r w:rsidR="0001426A" w:rsidRPr="00EB47D3">
        <w:rPr>
          <w:szCs w:val="18"/>
        </w:rPr>
        <w:t>Delegates are kindly asked to bring their own copies of documents with them, as no paper copies</w:t>
      </w:r>
      <w:r w:rsidR="0001426A" w:rsidRPr="00EB47D3" w:rsidDel="00EB47D3">
        <w:rPr>
          <w:szCs w:val="18"/>
        </w:rPr>
        <w:t xml:space="preserve"> </w:t>
      </w:r>
      <w:r w:rsidR="0001426A">
        <w:rPr>
          <w:szCs w:val="18"/>
        </w:rPr>
        <w:t>of documents made available online before the start of the session will be made available in the meeting room.</w:t>
      </w:r>
      <w:r w:rsidR="0001426A" w:rsidRPr="002219F6">
        <w:rPr>
          <w:szCs w:val="18"/>
        </w:rPr>
        <w:t xml:space="preserve"> </w:t>
      </w:r>
      <w:r w:rsidR="0001426A">
        <w:rPr>
          <w:szCs w:val="18"/>
        </w:rPr>
        <w:t>Delegates wishing to obtain paper copies of</w:t>
      </w:r>
      <w:r w:rsidR="0001426A" w:rsidRPr="002219F6">
        <w:rPr>
          <w:szCs w:val="18"/>
        </w:rPr>
        <w:t xml:space="preserve"> official documents </w:t>
      </w:r>
      <w:r w:rsidR="0001426A">
        <w:rPr>
          <w:szCs w:val="18"/>
        </w:rPr>
        <w:t xml:space="preserve">during the session are invited to contact </w:t>
      </w:r>
      <w:r w:rsidR="0001426A" w:rsidRPr="002219F6">
        <w:rPr>
          <w:szCs w:val="18"/>
        </w:rPr>
        <w:t>the UNOG Documents Distribution Section (Room C.337, third floor, Palais des Nations).</w:t>
      </w:r>
    </w:p>
  </w:footnote>
  <w:footnote w:id="4">
    <w:p w14:paraId="5290E765" w14:textId="77777777" w:rsidR="0063750F" w:rsidRPr="005409EC" w:rsidRDefault="0063750F" w:rsidP="0063750F">
      <w:pPr>
        <w:pStyle w:val="FootnoteText"/>
        <w:tabs>
          <w:tab w:val="left" w:pos="1418"/>
        </w:tabs>
        <w:ind w:firstLine="0"/>
        <w:rPr>
          <w:lang w:val="fr-CH"/>
        </w:rPr>
      </w:pP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 w:rsidRPr="005409EC">
        <w:rPr>
          <w:rStyle w:val="FootnoteReference"/>
        </w:rPr>
        <w:sym w:font="Symbol" w:char="F02A"/>
      </w:r>
      <w:r>
        <w:tab/>
      </w:r>
      <w:r w:rsidRPr="003400A8">
        <w:rPr>
          <w:color w:val="000000"/>
        </w:rPr>
        <w:t xml:space="preserve">Delegates are requested to register online </w:t>
      </w:r>
      <w:r w:rsidR="00BD1FFF">
        <w:rPr>
          <w:color w:val="000000"/>
        </w:rPr>
        <w:t xml:space="preserve">at </w:t>
      </w:r>
      <w:bookmarkStart w:id="2" w:name="_Hlk15913632"/>
      <w:r w:rsidRPr="005C6DD2">
        <w:rPr>
          <w:color w:val="000000"/>
        </w:rPr>
        <w:t>https://uncdb.unece.org/app/ext/meeting-registration?id=ofFbGq</w:t>
      </w:r>
      <w:bookmarkEnd w:id="2"/>
      <w:r w:rsidR="00A108C4">
        <w:rPr>
          <w:color w:val="000000"/>
        </w:rPr>
        <w:t>)</w:t>
      </w:r>
      <w:r w:rsidRPr="003400A8">
        <w:rPr>
          <w:color w:val="000000"/>
        </w:rPr>
        <w:t xml:space="preserve">. Upon arrival at the Palais des Nations, delegates should obtain an identification badge at the UNOG Security and Safety Section, located at the </w:t>
      </w:r>
      <w:proofErr w:type="spellStart"/>
      <w:r w:rsidRPr="003400A8">
        <w:rPr>
          <w:color w:val="000000"/>
        </w:rPr>
        <w:t>Pregny</w:t>
      </w:r>
      <w:proofErr w:type="spellEnd"/>
      <w:r w:rsidRPr="003400A8">
        <w:rPr>
          <w:color w:val="000000"/>
        </w:rPr>
        <w:t xml:space="preserve"> Gate (14, Avenue de la </w:t>
      </w:r>
      <w:proofErr w:type="spellStart"/>
      <w:r w:rsidRPr="003400A8">
        <w:rPr>
          <w:color w:val="000000"/>
        </w:rPr>
        <w:t>Paix</w:t>
      </w:r>
      <w:proofErr w:type="spellEnd"/>
      <w:r w:rsidRPr="003400A8">
        <w:rPr>
          <w:color w:val="000000"/>
        </w:rPr>
        <w:t>). In case of difficulty, please contact the secretariat by telephone (ext. 72106). For a map of the Palais des Nations and other useful information, see www.unece.org/meetings/practical.htm</w:t>
      </w:r>
      <w:r w:rsidR="005102B4">
        <w:rPr>
          <w:color w:val="000000"/>
        </w:rPr>
        <w:t>l</w:t>
      </w:r>
      <w:r w:rsidRPr="003400A8">
        <w:rPr>
          <w:color w:val="000000"/>
        </w:rPr>
        <w:t>.</w:t>
      </w:r>
    </w:p>
  </w:footnote>
  <w:footnote w:id="5">
    <w:p w14:paraId="1C09E223" w14:textId="77777777" w:rsidR="005F121B" w:rsidRPr="00977D39" w:rsidRDefault="005F121B" w:rsidP="005F121B">
      <w:pPr>
        <w:pStyle w:val="FootnoteText"/>
        <w:tabs>
          <w:tab w:val="left" w:pos="1418"/>
        </w:tabs>
        <w:ind w:firstLine="0"/>
        <w:rPr>
          <w:lang w:val="fr-CH"/>
        </w:rPr>
      </w:pPr>
      <w:r w:rsidRPr="00AD33AB">
        <w:rPr>
          <w:rStyle w:val="FootnoteReference"/>
        </w:rPr>
        <w:sym w:font="Symbol" w:char="F031"/>
      </w:r>
      <w:r>
        <w:t xml:space="preserve"> </w:t>
      </w:r>
      <w:r>
        <w:tab/>
      </w:r>
      <w:r w:rsidRPr="00977D39">
        <w:t xml:space="preserve">Participants in the work of the Sub-Committee of Experts on the Globally Harmonized System of Classification and Labelling of Chemicals who are not normally involved in the work of the TDG Sub-Committee are invited to participate in the work of the TDG Sub-Committee when the </w:t>
      </w:r>
      <w:r>
        <w:br/>
      </w:r>
      <w:r w:rsidRPr="00977D39">
        <w:t xml:space="preserve">Sub-Committee is acting as GHS focal point for physical hazards (see also </w:t>
      </w:r>
      <w:r>
        <w:t>ST/SG/AC.10/C.4/2, par</w:t>
      </w:r>
      <w:r w:rsidR="00E86D96">
        <w:t>a</w:t>
      </w:r>
      <w:r w:rsidR="009B3386">
        <w:t>.</w:t>
      </w:r>
      <w:r>
        <w:t> 43 </w:t>
      </w:r>
      <w:r w:rsidRPr="00977D39">
        <w:t>(b)).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B572" w14:textId="3243F2A2" w:rsidR="00651CF8" w:rsidRPr="00651CF8" w:rsidRDefault="009A7509">
    <w:pPr>
      <w:pStyle w:val="Header"/>
    </w:pPr>
    <w:fldSimple w:instr=" TITLE  \* MERGEFORMAT ">
      <w:r w:rsidR="00A07070">
        <w:t>ST/SG/AC.10/C.3/111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4FAD9" w14:textId="296F9996" w:rsidR="00D94B05" w:rsidRPr="00651CF8" w:rsidRDefault="009A7509" w:rsidP="00651CF8">
    <w:pPr>
      <w:pStyle w:val="Header"/>
      <w:jc w:val="right"/>
    </w:pPr>
    <w:fldSimple w:instr=" TITLE  \* MERGEFORMAT ">
      <w:r w:rsidR="00A07070">
        <w:t>ST/SG/AC.10/C.3/111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63862"/>
    <w:multiLevelType w:val="hybridMultilevel"/>
    <w:tmpl w:val="ED4E55F6"/>
    <w:lvl w:ilvl="0" w:tplc="2A92A3DE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2E21532"/>
    <w:multiLevelType w:val="hybridMultilevel"/>
    <w:tmpl w:val="F7261C7C"/>
    <w:lvl w:ilvl="0" w:tplc="86DC0C80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C0D6D"/>
    <w:multiLevelType w:val="hybridMultilevel"/>
    <w:tmpl w:val="498E5AF6"/>
    <w:lvl w:ilvl="0" w:tplc="FE00DE28">
      <w:start w:val="1"/>
      <w:numFmt w:val="lowerLetter"/>
      <w:lvlText w:val="(%1)"/>
      <w:lvlJc w:val="left"/>
      <w:pPr>
        <w:ind w:left="2265" w:hanging="56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3DE6CA6"/>
    <w:multiLevelType w:val="hybridMultilevel"/>
    <w:tmpl w:val="7C14A3FC"/>
    <w:lvl w:ilvl="0" w:tplc="9F82D3CA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68429D3"/>
    <w:multiLevelType w:val="hybridMultilevel"/>
    <w:tmpl w:val="85F0AA1C"/>
    <w:lvl w:ilvl="0" w:tplc="1BE8E53A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3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1"/>
  </w:num>
  <w:num w:numId="11">
    <w:abstractNumId w:val="13"/>
  </w:num>
  <w:num w:numId="12">
    <w:abstractNumId w:val="2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F8"/>
    <w:rsid w:val="0001426A"/>
    <w:rsid w:val="00046E92"/>
    <w:rsid w:val="00063C90"/>
    <w:rsid w:val="0008215B"/>
    <w:rsid w:val="00101B98"/>
    <w:rsid w:val="00135358"/>
    <w:rsid w:val="001514D1"/>
    <w:rsid w:val="001C7CC7"/>
    <w:rsid w:val="00247E2C"/>
    <w:rsid w:val="002A32CB"/>
    <w:rsid w:val="002D5B2C"/>
    <w:rsid w:val="002D6C53"/>
    <w:rsid w:val="002F5595"/>
    <w:rsid w:val="00334F6A"/>
    <w:rsid w:val="00342AC8"/>
    <w:rsid w:val="00343302"/>
    <w:rsid w:val="003979DE"/>
    <w:rsid w:val="003B4550"/>
    <w:rsid w:val="003D2A18"/>
    <w:rsid w:val="00413386"/>
    <w:rsid w:val="00461253"/>
    <w:rsid w:val="004858F5"/>
    <w:rsid w:val="004A2814"/>
    <w:rsid w:val="004C0622"/>
    <w:rsid w:val="005042C2"/>
    <w:rsid w:val="005102B4"/>
    <w:rsid w:val="005E716E"/>
    <w:rsid w:val="005F121B"/>
    <w:rsid w:val="0063750F"/>
    <w:rsid w:val="006476E1"/>
    <w:rsid w:val="00651CF8"/>
    <w:rsid w:val="006604DF"/>
    <w:rsid w:val="0067019E"/>
    <w:rsid w:val="00671529"/>
    <w:rsid w:val="0070489D"/>
    <w:rsid w:val="007268F9"/>
    <w:rsid w:val="0073657B"/>
    <w:rsid w:val="00750282"/>
    <w:rsid w:val="00764440"/>
    <w:rsid w:val="0077101B"/>
    <w:rsid w:val="007C52B0"/>
    <w:rsid w:val="007C6033"/>
    <w:rsid w:val="008147C8"/>
    <w:rsid w:val="0081753A"/>
    <w:rsid w:val="00857D23"/>
    <w:rsid w:val="009411B4"/>
    <w:rsid w:val="00946F1D"/>
    <w:rsid w:val="00960F75"/>
    <w:rsid w:val="009A7509"/>
    <w:rsid w:val="009B3386"/>
    <w:rsid w:val="009D0139"/>
    <w:rsid w:val="009D717D"/>
    <w:rsid w:val="009F5CDC"/>
    <w:rsid w:val="00A07070"/>
    <w:rsid w:val="00A072D7"/>
    <w:rsid w:val="00A108C4"/>
    <w:rsid w:val="00A70E8A"/>
    <w:rsid w:val="00A775CF"/>
    <w:rsid w:val="00AD1A9C"/>
    <w:rsid w:val="00AF5DE1"/>
    <w:rsid w:val="00B06045"/>
    <w:rsid w:val="00B206DD"/>
    <w:rsid w:val="00B52EF4"/>
    <w:rsid w:val="00B777AD"/>
    <w:rsid w:val="00BA2C25"/>
    <w:rsid w:val="00BD1FFF"/>
    <w:rsid w:val="00C03015"/>
    <w:rsid w:val="00C0358D"/>
    <w:rsid w:val="00C15C23"/>
    <w:rsid w:val="00C35A27"/>
    <w:rsid w:val="00C47B2E"/>
    <w:rsid w:val="00CC102D"/>
    <w:rsid w:val="00D22BC0"/>
    <w:rsid w:val="00D63CD2"/>
    <w:rsid w:val="00D87DC2"/>
    <w:rsid w:val="00D94B05"/>
    <w:rsid w:val="00E02C2B"/>
    <w:rsid w:val="00E21C27"/>
    <w:rsid w:val="00E26BCF"/>
    <w:rsid w:val="00E52109"/>
    <w:rsid w:val="00E75317"/>
    <w:rsid w:val="00E86D96"/>
    <w:rsid w:val="00EC0CE6"/>
    <w:rsid w:val="00EC7C1D"/>
    <w:rsid w:val="00ED6C48"/>
    <w:rsid w:val="00EE3045"/>
    <w:rsid w:val="00F65F5D"/>
    <w:rsid w:val="00F86A3A"/>
    <w:rsid w:val="00FA1C2E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E272A8"/>
  <w15:docId w15:val="{E4001636-3F88-4D77-AC76-CE2C6DED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0CE6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Heading1">
    <w:name w:val="heading 1"/>
    <w:aliases w:val="Table_G"/>
    <w:basedOn w:val="SingleTxtG"/>
    <w:next w:val="SingleTxtG"/>
    <w:link w:val="Heading1Char"/>
    <w:qFormat/>
    <w:rsid w:val="004A28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4A281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semiHidden/>
    <w:rsid w:val="004A281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semiHidden/>
    <w:rsid w:val="004A281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semiHidden/>
    <w:rsid w:val="004A281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4A281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4A281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4A281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4A28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qFormat/>
    <w:rsid w:val="004A281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3B4550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link w:val="FooterChar"/>
    <w:qFormat/>
    <w:rsid w:val="004A281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A28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A28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4A281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A28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A28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A28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A2814"/>
    <w:pPr>
      <w:numPr>
        <w:numId w:val="10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A2814"/>
    <w:pPr>
      <w:numPr>
        <w:numId w:val="11"/>
      </w:numPr>
      <w:spacing w:after="120"/>
      <w:ind w:right="1134"/>
      <w:jc w:val="both"/>
    </w:pPr>
  </w:style>
  <w:style w:type="paragraph" w:customStyle="1" w:styleId="ParNoG">
    <w:name w:val="_ParNo_G"/>
    <w:basedOn w:val="SingleTxtG"/>
    <w:qFormat/>
    <w:rsid w:val="00B206DD"/>
    <w:pPr>
      <w:numPr>
        <w:numId w:val="13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qFormat/>
    <w:rsid w:val="004A281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4A28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A2814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FootnoteReference">
    <w:name w:val="footnote reference"/>
    <w:aliases w:val="4_G"/>
    <w:qFormat/>
    <w:rsid w:val="004A2814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PageNumber">
    <w:name w:val="page number"/>
    <w:aliases w:val="7_G"/>
    <w:rsid w:val="004A2814"/>
    <w:rPr>
      <w:rFonts w:ascii="Times New Roman" w:hAnsi="Times New Roman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09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EC0CE6"/>
    <w:rPr>
      <w:color w:val="0000FF"/>
      <w:u w:val="none"/>
    </w:rPr>
  </w:style>
  <w:style w:type="character" w:styleId="FollowedHyperlink">
    <w:name w:val="FollowedHyperlink"/>
    <w:basedOn w:val="DefaultParagraphFont"/>
    <w:rsid w:val="00EC0CE6"/>
    <w:rPr>
      <w:color w:val="0000FF"/>
      <w:u w:val="none"/>
    </w:rPr>
  </w:style>
  <w:style w:type="table" w:styleId="TableGrid">
    <w:name w:val="Table Grid"/>
    <w:basedOn w:val="TableNormal"/>
    <w:rsid w:val="004A2814"/>
    <w:pPr>
      <w:suppressAutoHyphens/>
      <w:spacing w:after="0" w:line="240" w:lineRule="atLeast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ST\SGAC10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4E6B6-36BE-4161-8CAE-25F1DDAE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SGAC10_E.dotm</Template>
  <TotalTime>37</TotalTime>
  <Pages>2</Pages>
  <Words>352</Words>
  <Characters>2051</Characters>
  <Application>Microsoft Office Word</Application>
  <DocSecurity>0</DocSecurity>
  <Lines>67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ST/SG/AC.10/C.3/111</vt:lpstr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ST/SG/AC.10/C.3/111</dc:title>
  <dc:subject/>
  <dc:creator>Rosa Garcia-Couto</dc:creator>
  <cp:lastModifiedBy>Laurence Berthet</cp:lastModifiedBy>
  <cp:revision>20</cp:revision>
  <cp:lastPrinted>2019-08-07T13:23:00Z</cp:lastPrinted>
  <dcterms:created xsi:type="dcterms:W3CDTF">2019-08-05T13:06:00Z</dcterms:created>
  <dcterms:modified xsi:type="dcterms:W3CDTF">2019-08-07T13:24:00Z</dcterms:modified>
</cp:coreProperties>
</file>