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652D6" w14:paraId="65FC8E71" w14:textId="77777777" w:rsidTr="007A16FF">
        <w:trPr>
          <w:cantSplit/>
          <w:trHeight w:hRule="exact" w:val="851"/>
        </w:trPr>
        <w:tc>
          <w:tcPr>
            <w:tcW w:w="1276" w:type="dxa"/>
            <w:tcBorders>
              <w:bottom w:val="single" w:sz="4" w:space="0" w:color="auto"/>
            </w:tcBorders>
            <w:shd w:val="clear" w:color="auto" w:fill="auto"/>
            <w:vAlign w:val="bottom"/>
          </w:tcPr>
          <w:p w14:paraId="22218389" w14:textId="77777777" w:rsidR="00B652D6" w:rsidRDefault="00B652D6" w:rsidP="007A16FF">
            <w:pPr>
              <w:spacing w:after="80"/>
            </w:pPr>
            <w:bookmarkStart w:id="0" w:name="_GoBack"/>
            <w:bookmarkEnd w:id="0"/>
          </w:p>
        </w:tc>
        <w:tc>
          <w:tcPr>
            <w:tcW w:w="2268" w:type="dxa"/>
            <w:tcBorders>
              <w:bottom w:val="single" w:sz="4" w:space="0" w:color="auto"/>
            </w:tcBorders>
            <w:shd w:val="clear" w:color="auto" w:fill="auto"/>
            <w:vAlign w:val="bottom"/>
          </w:tcPr>
          <w:p w14:paraId="7ABFF11D" w14:textId="77777777" w:rsidR="00B652D6" w:rsidRPr="00E12670" w:rsidRDefault="00B652D6" w:rsidP="007A16FF">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3091D747" w14:textId="0C2B245A" w:rsidR="00B652D6" w:rsidRPr="00D47EEA" w:rsidRDefault="00B652D6" w:rsidP="007A16FF">
            <w:pPr>
              <w:jc w:val="right"/>
            </w:pPr>
            <w:r w:rsidRPr="00E12670">
              <w:rPr>
                <w:sz w:val="40"/>
              </w:rPr>
              <w:t>ECE</w:t>
            </w:r>
            <w:r>
              <w:t>/TRANS/WP.29/</w:t>
            </w:r>
            <w:r w:rsidRPr="00456509">
              <w:t>GRSP/201</w:t>
            </w:r>
            <w:r>
              <w:t>8/11</w:t>
            </w:r>
          </w:p>
        </w:tc>
      </w:tr>
      <w:tr w:rsidR="00B652D6" w14:paraId="6FA75DCD" w14:textId="77777777" w:rsidTr="007A16FF">
        <w:trPr>
          <w:cantSplit/>
          <w:trHeight w:hRule="exact" w:val="2835"/>
        </w:trPr>
        <w:tc>
          <w:tcPr>
            <w:tcW w:w="1276" w:type="dxa"/>
            <w:tcBorders>
              <w:top w:val="single" w:sz="4" w:space="0" w:color="auto"/>
              <w:bottom w:val="single" w:sz="12" w:space="0" w:color="auto"/>
            </w:tcBorders>
            <w:shd w:val="clear" w:color="auto" w:fill="auto"/>
          </w:tcPr>
          <w:p w14:paraId="24F1621D" w14:textId="77777777" w:rsidR="00B652D6" w:rsidRDefault="00B652D6" w:rsidP="007A16FF">
            <w:pPr>
              <w:spacing w:before="120"/>
            </w:pPr>
            <w:r>
              <w:rPr>
                <w:noProof/>
                <w:lang w:eastAsia="zh-CN"/>
              </w:rPr>
              <w:drawing>
                <wp:inline distT="0" distB="0" distL="0" distR="0" wp14:anchorId="02C66B20" wp14:editId="1108629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B4DBCF0" w14:textId="77777777" w:rsidR="00B652D6" w:rsidRPr="00E12670" w:rsidRDefault="00B652D6" w:rsidP="007A16FF">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50562B30" w14:textId="77777777" w:rsidR="00B652D6" w:rsidRPr="00924982" w:rsidRDefault="00B652D6" w:rsidP="007A16FF">
            <w:pPr>
              <w:spacing w:before="240" w:line="240" w:lineRule="exact"/>
            </w:pPr>
            <w:r w:rsidRPr="00924982">
              <w:t>Distr.: General</w:t>
            </w:r>
          </w:p>
          <w:p w14:paraId="14C3AEC6" w14:textId="77777777" w:rsidR="00B652D6" w:rsidRPr="00924982" w:rsidRDefault="00B652D6" w:rsidP="007A16FF">
            <w:pPr>
              <w:spacing w:line="240" w:lineRule="exact"/>
            </w:pPr>
            <w:r>
              <w:t>28</w:t>
            </w:r>
            <w:r w:rsidRPr="00924982">
              <w:t xml:space="preserve"> </w:t>
            </w:r>
            <w:r>
              <w:t>February</w:t>
            </w:r>
            <w:r w:rsidRPr="00924982">
              <w:t xml:space="preserve"> 201</w:t>
            </w:r>
            <w:r>
              <w:t>8</w:t>
            </w:r>
          </w:p>
          <w:p w14:paraId="3214AFB5" w14:textId="77777777" w:rsidR="00B652D6" w:rsidRPr="00924982" w:rsidRDefault="00B652D6" w:rsidP="007A16FF">
            <w:pPr>
              <w:spacing w:line="240" w:lineRule="exact"/>
            </w:pPr>
          </w:p>
          <w:p w14:paraId="5EA57B0F" w14:textId="77777777" w:rsidR="00B652D6" w:rsidRPr="000B1193" w:rsidRDefault="00B652D6" w:rsidP="007A16FF">
            <w:pPr>
              <w:spacing w:line="240" w:lineRule="exact"/>
              <w:rPr>
                <w:strike/>
              </w:rPr>
            </w:pPr>
            <w:r w:rsidRPr="00924982">
              <w:t>Original: English</w:t>
            </w:r>
          </w:p>
          <w:p w14:paraId="0D6ED328" w14:textId="77777777" w:rsidR="00B652D6" w:rsidRDefault="00B652D6" w:rsidP="007A16FF">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44CC06C2" w:rsidR="000E28C1" w:rsidRDefault="000E28C1" w:rsidP="000E28C1">
      <w:pPr>
        <w:rPr>
          <w:bCs/>
        </w:rPr>
      </w:pPr>
      <w:r w:rsidRPr="00717714">
        <w:rPr>
          <w:bCs/>
        </w:rPr>
        <w:t xml:space="preserve">Item </w:t>
      </w:r>
      <w:r w:rsidR="006E5B65">
        <w:rPr>
          <w:bCs/>
        </w:rPr>
        <w:t>7</w:t>
      </w:r>
      <w:r w:rsidRPr="00717714">
        <w:rPr>
          <w:bCs/>
        </w:rPr>
        <w:t xml:space="preserve"> of the provisional agenda</w:t>
      </w:r>
    </w:p>
    <w:p w14:paraId="29C47490" w14:textId="5856B473" w:rsidR="000E28C1" w:rsidRPr="004E3019" w:rsidRDefault="00EC5838" w:rsidP="000E28C1">
      <w:pPr>
        <w:rPr>
          <w:b/>
          <w:bCs/>
        </w:rPr>
      </w:pPr>
      <w:r>
        <w:rPr>
          <w:b/>
          <w:bCs/>
        </w:rPr>
        <w:t xml:space="preserve">UN </w:t>
      </w:r>
      <w:r w:rsidR="000E28C1">
        <w:rPr>
          <w:b/>
          <w:bCs/>
        </w:rPr>
        <w:t xml:space="preserve">Regulation No. </w:t>
      </w:r>
      <w:r w:rsidR="002460DC">
        <w:rPr>
          <w:b/>
          <w:bCs/>
        </w:rPr>
        <w:t>11</w:t>
      </w:r>
      <w:r w:rsidR="000E28C1">
        <w:rPr>
          <w:b/>
          <w:bCs/>
        </w:rPr>
        <w:t xml:space="preserve"> </w:t>
      </w:r>
      <w:r w:rsidR="000E28C1" w:rsidRPr="004E3019">
        <w:rPr>
          <w:b/>
          <w:bCs/>
        </w:rPr>
        <w:t>(</w:t>
      </w:r>
      <w:r w:rsidR="002460DC">
        <w:rPr>
          <w:b/>
          <w:bCs/>
        </w:rPr>
        <w:t>Door latches and hinges</w:t>
      </w:r>
      <w:r w:rsidR="000E28C1" w:rsidRPr="004E3019">
        <w:rPr>
          <w:b/>
          <w:bCs/>
        </w:rPr>
        <w:t>)</w:t>
      </w:r>
    </w:p>
    <w:p w14:paraId="2E8ED9ED" w14:textId="1C29E9A6" w:rsidR="00A6504C" w:rsidRPr="00EC5838" w:rsidRDefault="00A6504C" w:rsidP="00EC5838">
      <w:pPr>
        <w:pStyle w:val="HChG"/>
        <w:jc w:val="both"/>
        <w:rPr>
          <w:rFonts w:eastAsia="MS Mincho"/>
          <w:lang w:eastAsia="ja-JP"/>
        </w:rPr>
      </w:pPr>
      <w:r>
        <w:tab/>
      </w:r>
      <w:r>
        <w:tab/>
        <w:t xml:space="preserve">Proposal for </w:t>
      </w:r>
      <w:r w:rsidR="002460DC" w:rsidRPr="002460DC">
        <w:rPr>
          <w:rFonts w:eastAsia="MS Mincho"/>
          <w:lang w:eastAsia="ja-JP"/>
        </w:rPr>
        <w:t>Supplement 2 to the 04 series of amendments to UN Regulation No. 11 (Door latches and hinges)</w:t>
      </w:r>
    </w:p>
    <w:p w14:paraId="394B2BBF" w14:textId="0E8F807D" w:rsidR="00A6504C" w:rsidRDefault="003E167A" w:rsidP="00A6504C">
      <w:pPr>
        <w:pStyle w:val="H1G"/>
        <w:ind w:firstLine="0"/>
        <w:rPr>
          <w:rFonts w:eastAsia="MS Mincho"/>
          <w:lang w:eastAsia="ja-JP"/>
        </w:rPr>
      </w:pPr>
      <w:r w:rsidRPr="000B1193">
        <w:t xml:space="preserve">Submitted by the expert from </w:t>
      </w:r>
      <w:r>
        <w:t xml:space="preserve">the </w:t>
      </w:r>
      <w:r w:rsidRPr="00595BC2">
        <w:t>International Organization of Mo</w:t>
      </w:r>
      <w:r>
        <w:t>tor Vehicle Manufacturers</w:t>
      </w:r>
      <w:r w:rsidRPr="00F3305B">
        <w:rPr>
          <w:rStyle w:val="FootnoteReference"/>
          <w:sz w:val="20"/>
          <w:vertAlign w:val="baseline"/>
          <w:lang w:val="en-US"/>
        </w:rPr>
        <w:t xml:space="preserve"> </w:t>
      </w:r>
      <w:r w:rsidR="00201B95" w:rsidRPr="00F3305B">
        <w:rPr>
          <w:rStyle w:val="FootnoteReference"/>
          <w:sz w:val="20"/>
          <w:vertAlign w:val="baseline"/>
          <w:lang w:val="en-US"/>
        </w:rPr>
        <w:footnoteReference w:customMarkFollows="1" w:id="2"/>
        <w:t>*</w:t>
      </w:r>
    </w:p>
    <w:p w14:paraId="13D9FF47" w14:textId="388CF660" w:rsidR="00A6504C" w:rsidRDefault="00A6504C" w:rsidP="00A6504C">
      <w:pPr>
        <w:pStyle w:val="SingleTxtG"/>
        <w:rPr>
          <w:rFonts w:eastAsia="MS Mincho"/>
        </w:rPr>
      </w:pPr>
      <w:r>
        <w:tab/>
        <w:t xml:space="preserve">The text reproduced below was prepared by the expert from </w:t>
      </w:r>
      <w:r w:rsidR="003E167A">
        <w:t xml:space="preserve">the </w:t>
      </w:r>
      <w:r w:rsidR="003E167A" w:rsidRPr="00595BC2">
        <w:t>International Organization of Mo</w:t>
      </w:r>
      <w:r w:rsidR="003E167A">
        <w:t xml:space="preserve">tor Vehicle Manufacturers (OICA) </w:t>
      </w:r>
      <w:r w:rsidR="003E167A" w:rsidRPr="00765F16">
        <w:rPr>
          <w:lang w:val="en-US"/>
        </w:rPr>
        <w:t xml:space="preserve">to </w:t>
      </w:r>
      <w:r w:rsidR="003E167A">
        <w:rPr>
          <w:lang w:val="en-US"/>
        </w:rPr>
        <w:t>amend the transitional pro</w:t>
      </w:r>
      <w:r w:rsidR="002460DC">
        <w:rPr>
          <w:lang w:val="en-US"/>
        </w:rPr>
        <w:t>visions of UN Regulation No. 11</w:t>
      </w:r>
      <w:r w:rsidR="003E167A">
        <w:rPr>
          <w:lang w:val="en-US"/>
        </w:rPr>
        <w:t xml:space="preserve"> following the adoption of the new guidelines on regulatory procedures (see ECE/TRANS/WP.29/2017/107, Corr. 1 and Add.1)</w:t>
      </w:r>
      <w:r>
        <w:t>.</w:t>
      </w:r>
      <w:r w:rsidR="003E167A">
        <w:t xml:space="preserve"> It is based</w:t>
      </w:r>
      <w:r w:rsidR="002460DC">
        <w:t xml:space="preserve"> on informal document GRSP-62-32</w:t>
      </w:r>
      <w:r w:rsidR="0035617F">
        <w:t xml:space="preserve"> </w:t>
      </w:r>
      <w:r w:rsidR="0035617F" w:rsidRPr="00924982">
        <w:rPr>
          <w:lang w:val="en-US"/>
        </w:rPr>
        <w:t>distributed during the sixty-</w:t>
      </w:r>
      <w:r w:rsidR="0035617F">
        <w:rPr>
          <w:lang w:val="en-US"/>
        </w:rPr>
        <w:t>second</w:t>
      </w:r>
      <w:r w:rsidR="0035617F" w:rsidRPr="00924982">
        <w:rPr>
          <w:lang w:val="en-US"/>
        </w:rPr>
        <w:t xml:space="preserve"> session of the Working</w:t>
      </w:r>
      <w:r w:rsidR="0035617F">
        <w:rPr>
          <w:lang w:val="en-US"/>
        </w:rPr>
        <w:t xml:space="preserve"> Party on General Safety (GRSP) </w:t>
      </w:r>
      <w:r w:rsidR="0035617F">
        <w:t>(</w:t>
      </w:r>
      <w:r w:rsidR="0035617F">
        <w:rPr>
          <w:iCs/>
        </w:rPr>
        <w:t>ECE/</w:t>
      </w:r>
      <w:r w:rsidR="002460DC">
        <w:rPr>
          <w:iCs/>
        </w:rPr>
        <w:t>TRANS/WP.29/GRSP/62, para. 52</w:t>
      </w:r>
      <w:r w:rsidR="0035617F">
        <w:rPr>
          <w:iCs/>
        </w:rPr>
        <w:t>)</w:t>
      </w:r>
      <w:r>
        <w:t>. The modifications to the existing text of the UN Reg</w:t>
      </w:r>
      <w:r w:rsidR="008A32CE">
        <w:t xml:space="preserve">ulation </w:t>
      </w:r>
      <w:r w:rsidR="00201B95">
        <w:t>are marked in bold</w:t>
      </w:r>
      <w:r>
        <w:t xml:space="preserve"> for new or strikethrough for deleted characters.</w:t>
      </w:r>
    </w:p>
    <w:p w14:paraId="6F3CDD53" w14:textId="77777777" w:rsidR="00A6504C" w:rsidRDefault="00A6504C">
      <w:pPr>
        <w:suppressAutoHyphens w:val="0"/>
        <w:spacing w:line="240" w:lineRule="auto"/>
        <w:rPr>
          <w:b/>
          <w:sz w:val="28"/>
        </w:rPr>
      </w:pPr>
      <w:r>
        <w:br w:type="page"/>
      </w:r>
    </w:p>
    <w:p w14:paraId="73760E6F" w14:textId="16710932" w:rsidR="0035617F" w:rsidRDefault="002460DC" w:rsidP="002460DC">
      <w:pPr>
        <w:pStyle w:val="HChG"/>
      </w:pPr>
      <w:r>
        <w:lastRenderedPageBreak/>
        <w:tab/>
        <w:t>I.</w:t>
      </w:r>
      <w:r>
        <w:tab/>
        <w:t>Proposal</w:t>
      </w:r>
    </w:p>
    <w:p w14:paraId="5148D728" w14:textId="77777777" w:rsidR="002460DC" w:rsidRDefault="002460DC" w:rsidP="002460DC">
      <w:pPr>
        <w:pStyle w:val="SingleTxtG"/>
      </w:pPr>
      <w:r w:rsidRPr="0008401E">
        <w:rPr>
          <w:i/>
        </w:rPr>
        <w:t>Insert a new paragraph 13.10</w:t>
      </w:r>
      <w:r>
        <w:t>., to read:</w:t>
      </w:r>
    </w:p>
    <w:p w14:paraId="097A8E05" w14:textId="64201504" w:rsidR="002460DC" w:rsidRPr="002460DC" w:rsidRDefault="002460DC" w:rsidP="002460DC">
      <w:pPr>
        <w:pStyle w:val="SingleTxtG"/>
        <w:ind w:left="2268" w:hanging="1134"/>
      </w:pPr>
      <w:r>
        <w:t>"</w:t>
      </w:r>
      <w:r w:rsidRPr="002460DC">
        <w:rPr>
          <w:b/>
        </w:rPr>
        <w:t>13.10.</w:t>
      </w:r>
      <w:r w:rsidRPr="002460DC">
        <w:rPr>
          <w:b/>
        </w:rPr>
        <w:tab/>
      </w:r>
      <w:r w:rsidRPr="002460DC">
        <w:rPr>
          <w:b/>
          <w:lang w:eastAsia="ja-JP"/>
        </w:rPr>
        <w:t xml:space="preserve">Contracting Parties applying this UN Regulation shall continue to accept UN type-approvals </w:t>
      </w:r>
      <w:r w:rsidRPr="002460DC">
        <w:rPr>
          <w:b/>
        </w:rPr>
        <w:t>issued</w:t>
      </w:r>
      <w:r w:rsidRPr="002460DC">
        <w:rPr>
          <w:b/>
          <w:spacing w:val="-2"/>
          <w:lang w:eastAsia="ja-JP"/>
        </w:rPr>
        <w:t xml:space="preserve"> </w:t>
      </w:r>
      <w:r w:rsidRPr="002460DC">
        <w:rPr>
          <w:b/>
        </w:rPr>
        <w:t>according</w:t>
      </w:r>
      <w:r w:rsidRPr="002460DC">
        <w:rPr>
          <w:b/>
          <w:spacing w:val="-2"/>
          <w:lang w:eastAsia="ja-JP"/>
        </w:rPr>
        <w:t xml:space="preserve"> </w:t>
      </w:r>
      <w:r w:rsidRPr="002460DC">
        <w:rPr>
          <w:b/>
          <w:lang w:eastAsia="ja-JP"/>
        </w:rPr>
        <w:t>to the preceding series of amendments to this UN Regulation first issued before 1 September 2016</w:t>
      </w:r>
      <w:r>
        <w:rPr>
          <w:lang w:eastAsia="ja-JP"/>
        </w:rPr>
        <w:t>."</w:t>
      </w:r>
    </w:p>
    <w:p w14:paraId="1314BD7A" w14:textId="5FC03F25" w:rsidR="0035617F" w:rsidRPr="001F09CD" w:rsidRDefault="001F09CD" w:rsidP="001F09CD">
      <w:pPr>
        <w:pStyle w:val="HChG"/>
      </w:pPr>
      <w:r>
        <w:rPr>
          <w:lang w:val="en-US"/>
        </w:rPr>
        <w:tab/>
      </w:r>
      <w:r w:rsidR="0035617F">
        <w:rPr>
          <w:lang w:val="en-US"/>
        </w:rPr>
        <w:t>II.</w:t>
      </w:r>
      <w:r w:rsidR="0035617F" w:rsidRPr="00170E87">
        <w:rPr>
          <w:lang w:val="en-US"/>
        </w:rPr>
        <w:tab/>
      </w:r>
      <w:r w:rsidR="0035617F">
        <w:rPr>
          <w:lang w:val="en-US"/>
        </w:rPr>
        <w:t>Justification</w:t>
      </w:r>
    </w:p>
    <w:p w14:paraId="51C4ED82" w14:textId="12D48B95" w:rsidR="002460DC" w:rsidRDefault="002460DC" w:rsidP="002460DC">
      <w:pPr>
        <w:pStyle w:val="SingleTxtG"/>
      </w:pPr>
      <w:r>
        <w:t>1.</w:t>
      </w:r>
      <w:r>
        <w:tab/>
        <w:t xml:space="preserve">When developing the 04 series of amendments to UN Regulation No. 11, it had always been understood that the new requirements would only become applicable for new approvals and would not affect previously granted approvals.  Consequently, no date was specified from which Contracting Parties applying UN Regulation No. 11 could refuse previously granted approvals. </w:t>
      </w:r>
    </w:p>
    <w:p w14:paraId="78A836A1" w14:textId="78504227" w:rsidR="002460DC" w:rsidRDefault="002460DC" w:rsidP="002460DC">
      <w:pPr>
        <w:pStyle w:val="SingleTxtG"/>
      </w:pPr>
      <w:r>
        <w:t>2.</w:t>
      </w:r>
      <w:r>
        <w:tab/>
        <w:t>The new regulatory procedures adopted by WP.29 at it</w:t>
      </w:r>
      <w:r w:rsidR="005A30B2">
        <w:t>s</w:t>
      </w:r>
      <w:r>
        <w:t xml:space="preserve"> November 2017 session, however foresee that, in the absence of "Date (c)", i.e. the so-called New Registrations date, and in the absence of any other specification in the transitional provisions, this "Date (c)" would automatically be considered as identical to "Date (b)", i.e. the so-called Type Approval date. As a result, there is now the risk that previously granted approvals could be rejected.</w:t>
      </w:r>
    </w:p>
    <w:p w14:paraId="3BEF7866" w14:textId="239A531B" w:rsidR="002460DC" w:rsidRDefault="002460DC" w:rsidP="002460DC">
      <w:pPr>
        <w:pStyle w:val="SingleTxtG"/>
      </w:pPr>
      <w:r>
        <w:t>3.</w:t>
      </w:r>
      <w:r>
        <w:tab/>
        <w:t>OICA is not aware of any particular issue at this stage, but nevertheless believes that the transitional provisions in UN R11 need to reflect the situation valid at the time of adopting the 04 series of amendments, namely that existing approvals should remain acceptable.</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4C4D586"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9A73F2">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35617F">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B258" w14:textId="192127F8" w:rsidR="002460DC" w:rsidRDefault="007120AE" w:rsidP="007120AE">
    <w:pPr>
      <w:pStyle w:val="Footer"/>
    </w:pPr>
    <w:r>
      <w:rPr>
        <w:rFonts w:ascii="C39T30Lfz" w:hAnsi="C39T30Lfz"/>
        <w:noProof/>
        <w:sz w:val="56"/>
        <w:lang w:eastAsia="zh-CN"/>
      </w:rPr>
      <w:drawing>
        <wp:anchor distT="0" distB="0" distL="114300" distR="114300" simplePos="0" relativeHeight="251660288" behindDoc="0" locked="0" layoutInCell="1" allowOverlap="1" wp14:anchorId="032CD11C" wp14:editId="5042DD5B">
          <wp:simplePos x="0" y="0"/>
          <wp:positionH relativeFrom="margin">
            <wp:posOffset>5478780</wp:posOffset>
          </wp:positionH>
          <wp:positionV relativeFrom="margin">
            <wp:posOffset>7914259</wp:posOffset>
          </wp:positionV>
          <wp:extent cx="638175" cy="638175"/>
          <wp:effectExtent l="0" t="0" r="9525" b="9525"/>
          <wp:wrapNone/>
          <wp:docPr id="2" name="Picture 1" descr="https://undocs.org/m2/QRCode.ashx?DS=ECE/TRANS/WP.29/GRSP/201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3793E80" wp14:editId="3032CDB1">
          <wp:simplePos x="0" y="0"/>
          <wp:positionH relativeFrom="margin">
            <wp:posOffset>4320540</wp:posOffset>
          </wp:positionH>
          <wp:positionV relativeFrom="margin">
            <wp:posOffset>8264525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23B2F77" w14:textId="7F06FB1D" w:rsidR="007120AE" w:rsidRDefault="007120AE" w:rsidP="007120AE">
    <w:pPr>
      <w:pStyle w:val="Footer"/>
      <w:ind w:right="1134"/>
      <w:rPr>
        <w:sz w:val="20"/>
      </w:rPr>
    </w:pPr>
    <w:r>
      <w:rPr>
        <w:sz w:val="20"/>
      </w:rPr>
      <w:t>GE.18-03118(E)</w:t>
    </w:r>
  </w:p>
  <w:p w14:paraId="38194CC2" w14:textId="647CECF6" w:rsidR="007120AE" w:rsidRPr="007120AE" w:rsidRDefault="007120AE" w:rsidP="007120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 w:id="2">
    <w:p w14:paraId="73CD06EB" w14:textId="141B3AE1" w:rsidR="00201B95" w:rsidRPr="00EC4B12" w:rsidRDefault="00201B95" w:rsidP="00201B95">
      <w:pPr>
        <w:pStyle w:val="FootnoteText"/>
        <w:jc w:val="both"/>
        <w:rPr>
          <w:lang w:val="en-US"/>
        </w:rPr>
      </w:pPr>
      <w:r>
        <w:tab/>
      </w:r>
      <w:r w:rsidRPr="007406A7">
        <w:rPr>
          <w:rStyle w:val="FootnoteReference"/>
        </w:rPr>
        <w:t>*</w:t>
      </w:r>
      <w:r w:rsidRPr="007406A7">
        <w:tab/>
      </w:r>
      <w:r w:rsidR="00B652D6" w:rsidRPr="005D7EC0">
        <w:rPr>
          <w:szCs w:val="18"/>
          <w:lang w:val="en-US"/>
        </w:rPr>
        <w:t xml:space="preserve">In accordance with the </w:t>
      </w:r>
      <w:proofErr w:type="spellStart"/>
      <w:r w:rsidR="00B652D6" w:rsidRPr="005D7EC0">
        <w:rPr>
          <w:szCs w:val="18"/>
          <w:lang w:val="en-US"/>
        </w:rPr>
        <w:t>programme</w:t>
      </w:r>
      <w:proofErr w:type="spellEnd"/>
      <w:r w:rsidR="00B652D6" w:rsidRPr="005D7EC0">
        <w:rPr>
          <w:szCs w:val="18"/>
          <w:lang w:val="en-US"/>
        </w:rPr>
        <w:t xml:space="preserve"> of work of the Inland Transport Committee for 2014–2018 (ECE/TRANS/240, para. 105 and ECE/TRANS/2014/26, </w:t>
      </w:r>
      <w:proofErr w:type="spellStart"/>
      <w:r w:rsidR="00B652D6" w:rsidRPr="005D7EC0">
        <w:rPr>
          <w:szCs w:val="18"/>
          <w:lang w:val="en-US"/>
        </w:rPr>
        <w:t>programme</w:t>
      </w:r>
      <w:proofErr w:type="spellEnd"/>
      <w:r w:rsidR="00B652D6" w:rsidRPr="005D7EC0">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3E6FF6E4" w:rsidR="00EF04E0" w:rsidRPr="00F93A2E" w:rsidRDefault="00EF04E0">
    <w:pPr>
      <w:pStyle w:val="Header"/>
    </w:pPr>
    <w:r>
      <w:t>ECE/TRANS/WP.29/GRSP/</w:t>
    </w:r>
    <w:r w:rsidR="002D1D39">
      <w:t>2018</w:t>
    </w:r>
    <w:r>
      <w:t>/</w:t>
    </w:r>
    <w:r w:rsidR="002460DC">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337D3975" w:rsidR="00EF04E0" w:rsidRPr="00F93A2E" w:rsidRDefault="00827C38" w:rsidP="00F93A2E">
    <w:pPr>
      <w:pStyle w:val="Header"/>
      <w:jc w:val="right"/>
    </w:pPr>
    <w:r>
      <w:t>ECE/TRANS/WP.29/GRSP/2018/7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656DAC"/>
    <w:multiLevelType w:val="hybridMultilevel"/>
    <w:tmpl w:val="48147B0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abstractNum w:abstractNumId="16"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2"/>
  </w:num>
  <w:num w:numId="16">
    <w:abstractNumId w:val="10"/>
  </w:num>
  <w:num w:numId="17">
    <w:abstractNumId w:val="14"/>
  </w:num>
  <w:num w:numId="18">
    <w:abstractNumId w:val="17"/>
  </w:num>
  <w:num w:numId="19">
    <w:abstractNumId w:val="19"/>
  </w:num>
  <w:num w:numId="20">
    <w:abstractNumId w:val="16"/>
  </w:num>
  <w:num w:numId="21">
    <w:abstractNumId w:val="21"/>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4C66"/>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8401E"/>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55A"/>
    <w:rsid w:val="001D572F"/>
    <w:rsid w:val="001E7B67"/>
    <w:rsid w:val="001F09CD"/>
    <w:rsid w:val="001F594E"/>
    <w:rsid w:val="00201B95"/>
    <w:rsid w:val="00202DA8"/>
    <w:rsid w:val="00206CA5"/>
    <w:rsid w:val="00211E0B"/>
    <w:rsid w:val="002248D1"/>
    <w:rsid w:val="00232DC0"/>
    <w:rsid w:val="002332BE"/>
    <w:rsid w:val="00241A70"/>
    <w:rsid w:val="002460DC"/>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5617F"/>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E167A"/>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06C13"/>
    <w:rsid w:val="00517F6A"/>
    <w:rsid w:val="0052136D"/>
    <w:rsid w:val="0052775E"/>
    <w:rsid w:val="00530EDF"/>
    <w:rsid w:val="005420F2"/>
    <w:rsid w:val="00555AF2"/>
    <w:rsid w:val="0056209A"/>
    <w:rsid w:val="005628B6"/>
    <w:rsid w:val="00585735"/>
    <w:rsid w:val="005908D1"/>
    <w:rsid w:val="005941EC"/>
    <w:rsid w:val="0059724D"/>
    <w:rsid w:val="005A30B2"/>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47B6E"/>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5B65"/>
    <w:rsid w:val="006E7191"/>
    <w:rsid w:val="00701198"/>
    <w:rsid w:val="00701FB5"/>
    <w:rsid w:val="00703577"/>
    <w:rsid w:val="00705894"/>
    <w:rsid w:val="00711D0C"/>
    <w:rsid w:val="007120AE"/>
    <w:rsid w:val="00712203"/>
    <w:rsid w:val="00717714"/>
    <w:rsid w:val="0072632A"/>
    <w:rsid w:val="007327D5"/>
    <w:rsid w:val="007332C6"/>
    <w:rsid w:val="007336A0"/>
    <w:rsid w:val="007366C5"/>
    <w:rsid w:val="00736C51"/>
    <w:rsid w:val="00743C97"/>
    <w:rsid w:val="00746DE1"/>
    <w:rsid w:val="00755E6C"/>
    <w:rsid w:val="007629C8"/>
    <w:rsid w:val="007647D2"/>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27C38"/>
    <w:rsid w:val="00832334"/>
    <w:rsid w:val="00843767"/>
    <w:rsid w:val="008469E2"/>
    <w:rsid w:val="008679D9"/>
    <w:rsid w:val="00874FE0"/>
    <w:rsid w:val="008878DE"/>
    <w:rsid w:val="008979B1"/>
    <w:rsid w:val="008A1ED5"/>
    <w:rsid w:val="008A32CE"/>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90027"/>
    <w:rsid w:val="009A0830"/>
    <w:rsid w:val="009A0E8D"/>
    <w:rsid w:val="009A73F2"/>
    <w:rsid w:val="009A7636"/>
    <w:rsid w:val="009B26E7"/>
    <w:rsid w:val="009B6330"/>
    <w:rsid w:val="009B64BB"/>
    <w:rsid w:val="009C7C93"/>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37CE7"/>
    <w:rsid w:val="00A44DD1"/>
    <w:rsid w:val="00A511BC"/>
    <w:rsid w:val="00A53110"/>
    <w:rsid w:val="00A6129C"/>
    <w:rsid w:val="00A6504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2D6"/>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30F8"/>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C5838"/>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3839D4"/>
  <w15:docId w15:val="{7971D699-3480-428F-B192-D775411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qFormat/>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96626">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221406024">
      <w:bodyDiv w:val="1"/>
      <w:marLeft w:val="0"/>
      <w:marRight w:val="0"/>
      <w:marTop w:val="0"/>
      <w:marBottom w:val="0"/>
      <w:divBdr>
        <w:top w:val="none" w:sz="0" w:space="0" w:color="auto"/>
        <w:left w:val="none" w:sz="0" w:space="0" w:color="auto"/>
        <w:bottom w:val="none" w:sz="0" w:space="0" w:color="auto"/>
        <w:right w:val="none" w:sz="0" w:space="0" w:color="auto"/>
      </w:divBdr>
    </w:div>
    <w:div w:id="12474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388</Words>
  <Characters>2214</Characters>
  <Application>Microsoft Office Word</Application>
  <DocSecurity>0</DocSecurity>
  <Lines>18</Lines>
  <Paragraphs>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1803118</vt:lpstr>
      <vt:lpstr>United Nations</vt:lpstr>
      <vt:lpstr>United Nations</vt:lpstr>
      <vt:lpstr>United Nations</vt:lpstr>
    </vt:vector>
  </TitlesOfParts>
  <Company>CSD</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1803118</dc:title>
  <dc:subject>ECE/TRANS/WP.29/GRSP/2018/11</dc:subject>
  <dc:creator>Gianotti</dc:creator>
  <cp:keywords/>
  <dc:description/>
  <cp:lastModifiedBy>Benedicte Boudol</cp:lastModifiedBy>
  <cp:revision>2</cp:revision>
  <cp:lastPrinted>2011-09-13T18:51:00Z</cp:lastPrinted>
  <dcterms:created xsi:type="dcterms:W3CDTF">2018-03-21T07:57:00Z</dcterms:created>
  <dcterms:modified xsi:type="dcterms:W3CDTF">2018-03-21T07:57:00Z</dcterms:modified>
</cp:coreProperties>
</file>