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bookmarkStart w:id="0" w:name="_GoBack"/>
            <w:bookmarkEnd w:id="0"/>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113319">
            <w:pPr>
              <w:jc w:val="right"/>
            </w:pPr>
            <w:r w:rsidRPr="00611E06">
              <w:rPr>
                <w:sz w:val="40"/>
              </w:rPr>
              <w:t>ECE</w:t>
            </w:r>
            <w:r w:rsidRPr="00C23EBC">
              <w:rPr>
                <w:sz w:val="20"/>
              </w:rPr>
              <w:t>/TRANS/WP.29/GRPE/201</w:t>
            </w:r>
            <w:r w:rsidR="00113319">
              <w:rPr>
                <w:sz w:val="20"/>
              </w:rPr>
              <w:t>8</w:t>
            </w:r>
            <w:r w:rsidR="005947CB">
              <w:rPr>
                <w:sz w:val="20"/>
              </w:rPr>
              <w:t>/</w:t>
            </w:r>
            <w:r w:rsidR="00B87654">
              <w:rPr>
                <w:sz w:val="20"/>
              </w:rPr>
              <w:t>1</w:t>
            </w:r>
            <w:r w:rsidR="00113319">
              <w:rPr>
                <w:sz w:val="20"/>
              </w:rPr>
              <w:t>1</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614E92" w:rsidP="00C23EBC">
            <w:pPr>
              <w:spacing w:before="120"/>
            </w:pPr>
            <w:r>
              <w:rPr>
                <w:noProof/>
                <w:lang w:eastAsia="zh-CN"/>
              </w:rPr>
              <w:drawing>
                <wp:inline distT="0" distB="0" distL="0" distR="0">
                  <wp:extent cx="707390" cy="58864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113319" w:rsidRPr="00113319" w:rsidRDefault="00113319" w:rsidP="00113319">
            <w:pPr>
              <w:suppressAutoHyphens/>
              <w:spacing w:before="240" w:line="240" w:lineRule="exact"/>
              <w:rPr>
                <w:rFonts w:eastAsia="MS Mincho"/>
                <w:sz w:val="20"/>
              </w:rPr>
            </w:pPr>
            <w:r w:rsidRPr="00113319">
              <w:rPr>
                <w:rFonts w:eastAsia="MS Mincho"/>
                <w:sz w:val="20"/>
              </w:rPr>
              <w:t>Distr.: General</w:t>
            </w:r>
          </w:p>
          <w:p w:rsidR="00113319" w:rsidRPr="00113319" w:rsidRDefault="007678A6" w:rsidP="00113319">
            <w:pPr>
              <w:suppressAutoHyphens/>
              <w:spacing w:line="240" w:lineRule="exact"/>
              <w:rPr>
                <w:rFonts w:eastAsia="MS Mincho"/>
                <w:sz w:val="20"/>
                <w:lang w:eastAsia="ja-JP"/>
              </w:rPr>
            </w:pPr>
            <w:r>
              <w:rPr>
                <w:rFonts w:eastAsia="MS Mincho"/>
                <w:sz w:val="20"/>
              </w:rPr>
              <w:t>23</w:t>
            </w:r>
            <w:r w:rsidRPr="00113319">
              <w:rPr>
                <w:rFonts w:eastAsia="MS Mincho"/>
                <w:sz w:val="20"/>
              </w:rPr>
              <w:t xml:space="preserve"> </w:t>
            </w:r>
            <w:r w:rsidR="00B87654">
              <w:rPr>
                <w:rFonts w:eastAsia="MS Mincho"/>
                <w:sz w:val="20"/>
              </w:rPr>
              <w:t>March</w:t>
            </w:r>
            <w:r w:rsidR="00113319" w:rsidRPr="00113319">
              <w:rPr>
                <w:rFonts w:eastAsia="MS Mincho"/>
                <w:sz w:val="20"/>
              </w:rPr>
              <w:t xml:space="preserve"> 201</w:t>
            </w:r>
            <w:r w:rsidR="00B87654">
              <w:rPr>
                <w:rFonts w:eastAsia="MS Mincho"/>
                <w:sz w:val="20"/>
              </w:rPr>
              <w:t>8</w:t>
            </w:r>
          </w:p>
          <w:p w:rsidR="00113319" w:rsidRPr="00113319" w:rsidRDefault="00113319" w:rsidP="00113319">
            <w:pPr>
              <w:suppressAutoHyphens/>
              <w:spacing w:line="240" w:lineRule="exact"/>
              <w:rPr>
                <w:rFonts w:eastAsia="MS Mincho"/>
                <w:sz w:val="20"/>
              </w:rPr>
            </w:pPr>
          </w:p>
          <w:p w:rsidR="00C23EBC" w:rsidRPr="00611E06" w:rsidRDefault="00113319" w:rsidP="00113319">
            <w:pPr>
              <w:spacing w:line="240" w:lineRule="exact"/>
            </w:pPr>
            <w:r w:rsidRPr="00113319">
              <w:rPr>
                <w:rFonts w:eastAsia="MS Mincho"/>
                <w:sz w:val="20"/>
              </w:rPr>
              <w:t>Original: English</w:t>
            </w:r>
          </w:p>
        </w:tc>
      </w:tr>
    </w:tbl>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sz w:val="28"/>
          <w:szCs w:val="28"/>
        </w:rPr>
        <w:t xml:space="preserve">Inland Transport Committee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bCs/>
          <w:szCs w:val="24"/>
        </w:rPr>
        <w:t xml:space="preserve">World Forum for Harmonization of Vehicle Regulations </w:t>
      </w:r>
    </w:p>
    <w:p w:rsidR="00113319" w:rsidRPr="00113319" w:rsidRDefault="00113319" w:rsidP="00113319">
      <w:pPr>
        <w:tabs>
          <w:tab w:val="left" w:pos="567"/>
          <w:tab w:val="left" w:pos="1134"/>
        </w:tabs>
        <w:suppressAutoHyphens/>
        <w:spacing w:before="120" w:after="120" w:line="240" w:lineRule="atLeast"/>
        <w:rPr>
          <w:rFonts w:eastAsia="MS Mincho"/>
          <w:b/>
          <w:bCs/>
          <w:sz w:val="20"/>
        </w:rPr>
      </w:pPr>
      <w:r w:rsidRPr="00113319">
        <w:rPr>
          <w:rFonts w:eastAsia="MS Mincho"/>
          <w:b/>
          <w:bCs/>
          <w:sz w:val="20"/>
        </w:rPr>
        <w:t>Working Party on Pollution and Energy</w:t>
      </w:r>
    </w:p>
    <w:p w:rsidR="00113319" w:rsidRPr="00113319" w:rsidRDefault="00113319" w:rsidP="00113319">
      <w:pPr>
        <w:suppressAutoHyphens/>
        <w:spacing w:line="240" w:lineRule="atLeast"/>
        <w:rPr>
          <w:rFonts w:eastAsia="MS Mincho"/>
          <w:b/>
          <w:sz w:val="20"/>
        </w:rPr>
      </w:pPr>
      <w:r w:rsidRPr="00113319">
        <w:rPr>
          <w:rFonts w:eastAsia="MS Mincho"/>
          <w:b/>
          <w:sz w:val="20"/>
        </w:rPr>
        <w:t>Seventy-</w:t>
      </w:r>
      <w:r w:rsidR="00B87654">
        <w:rPr>
          <w:rFonts w:eastAsia="MS Mincho"/>
          <w:b/>
          <w:sz w:val="20"/>
        </w:rPr>
        <w:t>seven</w:t>
      </w:r>
      <w:r w:rsidRPr="00113319">
        <w:rPr>
          <w:rFonts w:eastAsia="MS Mincho"/>
          <w:b/>
          <w:sz w:val="20"/>
        </w:rPr>
        <w:t>th session</w:t>
      </w:r>
    </w:p>
    <w:p w:rsidR="00113319" w:rsidRPr="00113319" w:rsidRDefault="00113319" w:rsidP="00113319">
      <w:pPr>
        <w:suppressAutoHyphens/>
        <w:spacing w:line="240" w:lineRule="atLeast"/>
        <w:rPr>
          <w:sz w:val="20"/>
        </w:rPr>
      </w:pPr>
      <w:r w:rsidRPr="00113319">
        <w:rPr>
          <w:rFonts w:eastAsia="MS Mincho"/>
          <w:sz w:val="20"/>
        </w:rPr>
        <w:t>Geneva</w:t>
      </w:r>
      <w:r w:rsidRPr="00113319">
        <w:rPr>
          <w:rFonts w:eastAsia="MS Mincho"/>
          <w:bCs/>
          <w:sz w:val="20"/>
        </w:rPr>
        <w:t xml:space="preserve">, </w:t>
      </w:r>
      <w:r w:rsidR="00B87654">
        <w:rPr>
          <w:rFonts w:eastAsia="MS Mincho"/>
          <w:bCs/>
          <w:sz w:val="20"/>
        </w:rPr>
        <w:t>6</w:t>
      </w:r>
      <w:r w:rsidRPr="00113319">
        <w:rPr>
          <w:rFonts w:eastAsia="MS Mincho"/>
          <w:bCs/>
          <w:sz w:val="20"/>
        </w:rPr>
        <w:t>-</w:t>
      </w:r>
      <w:r w:rsidR="00B87654">
        <w:rPr>
          <w:rFonts w:eastAsia="MS Mincho"/>
          <w:bCs/>
          <w:sz w:val="20"/>
        </w:rPr>
        <w:t>8</w:t>
      </w:r>
      <w:r w:rsidRPr="00113319">
        <w:rPr>
          <w:rFonts w:eastAsia="MS Mincho"/>
          <w:bCs/>
          <w:sz w:val="20"/>
        </w:rPr>
        <w:t xml:space="preserve"> J</w:t>
      </w:r>
      <w:r w:rsidR="00B87654">
        <w:rPr>
          <w:rFonts w:eastAsia="MS Mincho"/>
          <w:bCs/>
          <w:sz w:val="20"/>
        </w:rPr>
        <w:t>une</w:t>
      </w:r>
      <w:r w:rsidRPr="00113319">
        <w:rPr>
          <w:rFonts w:eastAsia="MS Mincho"/>
          <w:bCs/>
          <w:sz w:val="20"/>
        </w:rPr>
        <w:t xml:space="preserve"> 2018</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tab/>
      </w:r>
      <w:r>
        <w:tab/>
      </w:r>
      <w:r w:rsidR="00B87654">
        <w:t>P</w:t>
      </w:r>
      <w:r w:rsidRPr="00611E06">
        <w:t xml:space="preserve">rovisional agenda for the </w:t>
      </w:r>
      <w:r>
        <w:t>s</w:t>
      </w:r>
      <w:r w:rsidRPr="005435A7">
        <w:t>event</w:t>
      </w:r>
      <w:r w:rsidR="009E26A5">
        <w:t>y-</w:t>
      </w:r>
      <w:r w:rsidR="00B87654">
        <w:t>seven</w:t>
      </w:r>
      <w:r w:rsidR="005947CB">
        <w:t xml:space="preserve">th </w:t>
      </w:r>
      <w:r w:rsidRPr="00611E06">
        <w:t>session</w:t>
      </w:r>
      <w:r w:rsidRPr="00611E06">
        <w:rPr>
          <w:rStyle w:val="FootnoteReference"/>
          <w:bCs/>
          <w:szCs w:val="18"/>
        </w:rPr>
        <w:footnoteReference w:id="2"/>
      </w:r>
      <w:r w:rsidR="006F4628" w:rsidRPr="00611E06">
        <w:rPr>
          <w:sz w:val="18"/>
          <w:szCs w:val="18"/>
          <w:vertAlign w:val="superscript"/>
        </w:rPr>
        <w:t>,</w:t>
      </w:r>
      <w:r w:rsidR="006F4628">
        <w:rPr>
          <w:sz w:val="18"/>
          <w:szCs w:val="18"/>
          <w:vertAlign w:val="superscript"/>
        </w:rPr>
        <w:t xml:space="preserve"> </w:t>
      </w:r>
      <w:r w:rsidRPr="00611E06">
        <w:rPr>
          <w:rStyle w:val="FootnoteReference"/>
          <w:bCs/>
          <w:szCs w:val="18"/>
        </w:rPr>
        <w:footnoteReference w:id="3"/>
      </w:r>
      <w:r w:rsidR="006F4628">
        <w:rPr>
          <w:sz w:val="18"/>
          <w:szCs w:val="18"/>
          <w:vertAlign w:val="superscript"/>
        </w:rPr>
        <w:t xml:space="preserve">, </w:t>
      </w:r>
      <w:r>
        <w:rPr>
          <w:rStyle w:val="FootnoteReference"/>
          <w:szCs w:val="18"/>
        </w:rPr>
        <w:footnoteReference w:id="4"/>
      </w:r>
    </w:p>
    <w:p w:rsidR="005435A7" w:rsidRPr="00611E06" w:rsidRDefault="00203418" w:rsidP="005435A7">
      <w:pPr>
        <w:pStyle w:val="SingleTxtG"/>
      </w:pPr>
      <w:r>
        <w:t>T</w:t>
      </w:r>
      <w:r w:rsidR="005435A7" w:rsidRPr="00611E06">
        <w:t xml:space="preserve">o be held at the Palais des Nations, Geneva, starting at </w:t>
      </w:r>
      <w:r w:rsidR="00B87654">
        <w:t>9</w:t>
      </w:r>
      <w:r w:rsidR="005435A7" w:rsidRPr="00611E06">
        <w:t xml:space="preserve">.30 </w:t>
      </w:r>
      <w:r w:rsidR="00B87654">
        <w:t>a</w:t>
      </w:r>
      <w:r w:rsidR="005435A7" w:rsidRPr="00611E06">
        <w:t xml:space="preserve">.m. on </w:t>
      </w:r>
      <w:r w:rsidR="00B87654">
        <w:t>6</w:t>
      </w:r>
      <w:r w:rsidR="005435A7" w:rsidRPr="00611E06">
        <w:t xml:space="preserve"> </w:t>
      </w:r>
      <w:r w:rsidR="00B87654">
        <w:t>June</w:t>
      </w:r>
      <w:r w:rsidR="005435A7" w:rsidRPr="00611E06">
        <w:t xml:space="preserve"> 201</w:t>
      </w:r>
      <w:r w:rsidR="00113319">
        <w:t>8</w:t>
      </w:r>
      <w:r w:rsidR="005435A7" w:rsidRPr="00611E06">
        <w:t xml:space="preserve"> and concluding at 12.30 p.m. on </w:t>
      </w:r>
      <w:r w:rsidR="00B87654">
        <w:t>8</w:t>
      </w:r>
      <w:r w:rsidR="005435A7" w:rsidRPr="00611E06">
        <w:t xml:space="preserve"> </w:t>
      </w:r>
      <w:r w:rsidR="00B87654">
        <w:t>June</w:t>
      </w:r>
      <w:r w:rsidR="005435A7" w:rsidRPr="00611E06">
        <w:t xml:space="preserve"> 201</w:t>
      </w:r>
      <w:r w:rsidR="00113319">
        <w:t>8</w:t>
      </w:r>
      <w:r w:rsidR="005435A7" w:rsidRPr="00611E06">
        <w:t>.</w:t>
      </w:r>
    </w:p>
    <w:p w:rsidR="00D06913" w:rsidRPr="003C229C" w:rsidRDefault="005D3D2D" w:rsidP="00263EDC">
      <w:pPr>
        <w:pStyle w:val="HChG"/>
        <w:spacing w:before="120"/>
      </w:pPr>
      <w:r>
        <w:br w:type="page"/>
      </w:r>
      <w:bookmarkEnd w:id="1"/>
      <w:bookmarkEnd w:id="2"/>
      <w:bookmarkEnd w:id="3"/>
      <w:bookmarkEnd w:id="4"/>
      <w:bookmarkEnd w:id="5"/>
      <w:bookmarkEnd w:id="6"/>
      <w:bookmarkEnd w:id="7"/>
      <w:r w:rsidR="00D06913">
        <w:lastRenderedPageBreak/>
        <w:tab/>
      </w:r>
      <w:r w:rsidR="00D60770">
        <w:t>I</w:t>
      </w:r>
      <w:r w:rsidR="00D06913">
        <w:t>.</w:t>
      </w:r>
      <w:r w:rsidR="00D06913">
        <w:tab/>
      </w:r>
      <w:r w:rsidR="00D06913" w:rsidRPr="003C229C">
        <w:t>Proposal</w:t>
      </w:r>
    </w:p>
    <w:p w:rsidR="00B87654" w:rsidRPr="00DA4D95" w:rsidRDefault="00B87654" w:rsidP="00B87654">
      <w:pPr>
        <w:pStyle w:val="SingleTxtG"/>
      </w:pPr>
      <w:r w:rsidRPr="00DA4D95">
        <w:t>1.</w:t>
      </w:r>
      <w:r w:rsidRPr="00DA4D95">
        <w:tab/>
        <w:t>Adoption of the agenda.</w:t>
      </w:r>
    </w:p>
    <w:p w:rsidR="00B87654" w:rsidRPr="00DA4D95" w:rsidRDefault="00B87654" w:rsidP="00B87654">
      <w:pPr>
        <w:pStyle w:val="SingleTxtG"/>
        <w:ind w:left="1694" w:hanging="560"/>
      </w:pPr>
      <w:r w:rsidRPr="00DA4D95">
        <w:t>2.</w:t>
      </w:r>
      <w:r w:rsidRPr="00DA4D95">
        <w:tab/>
        <w:t>Report on the last sessions of the World Forum for Harmonization of Vehicle Regulations (WP.29).</w:t>
      </w:r>
    </w:p>
    <w:p w:rsidR="00B87654" w:rsidRPr="00DA4D95" w:rsidRDefault="00B87654" w:rsidP="00B87654">
      <w:pPr>
        <w:pStyle w:val="SingleTxtG"/>
      </w:pPr>
      <w:r w:rsidRPr="00DA4D95">
        <w:t>3.</w:t>
      </w:r>
      <w:r w:rsidRPr="00DA4D95">
        <w:tab/>
        <w:t>Light vehicles:</w:t>
      </w:r>
    </w:p>
    <w:p w:rsidR="00B87654" w:rsidRPr="00DA4D95" w:rsidRDefault="00B87654" w:rsidP="002A1B01">
      <w:pPr>
        <w:pStyle w:val="SingleTxtG"/>
        <w:ind w:firstLine="567"/>
      </w:pPr>
      <w:r w:rsidRPr="00DA4D95">
        <w:t>(a)</w:t>
      </w:r>
      <w:r w:rsidRPr="00DA4D95">
        <w:tab/>
        <w:t xml:space="preserve">Regulations Nos. 68 (Measurement of the maximum speed, including electric </w:t>
      </w:r>
      <w:r w:rsidRPr="00DA4D95">
        <w:tab/>
      </w:r>
      <w:r w:rsidR="0024393D">
        <w:tab/>
      </w:r>
      <w:r w:rsidRPr="00DA4D95">
        <w:t>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w:t>
      </w:r>
      <w:r w:rsidRPr="00DA4D95">
        <w:tab/>
      </w:r>
      <w:r w:rsidR="0024393D">
        <w:tab/>
      </w:r>
      <w:r w:rsidRPr="00DA4D95">
        <w:t>consumption) and 103 (Replacement pollution control devices);</w:t>
      </w:r>
    </w:p>
    <w:p w:rsidR="00B87654" w:rsidRPr="00DA4D95" w:rsidRDefault="00B87654" w:rsidP="00B87654">
      <w:pPr>
        <w:pStyle w:val="SingleTxtG"/>
        <w:ind w:left="2261" w:hanging="560"/>
      </w:pPr>
      <w:r w:rsidRPr="00DA4D95">
        <w:t>(b)</w:t>
      </w:r>
      <w:r w:rsidRPr="00DA4D95">
        <w:tab/>
        <w:t>Global Technical Regulations Nos. 15 (Worldwide harmonized Light vehicles Test Procedures (WLTP)) and 19 (Evaporative emission test procedure for the Worldwide harmonized Light vehicle Test Procedure (WLTP EVAP))</w:t>
      </w:r>
      <w:r>
        <w:t>;</w:t>
      </w:r>
    </w:p>
    <w:p w:rsidR="00B87654" w:rsidRPr="00DA4D95" w:rsidRDefault="00B87654" w:rsidP="00B87654">
      <w:pPr>
        <w:pStyle w:val="SingleTxtG"/>
        <w:ind w:left="2261" w:hanging="560"/>
      </w:pPr>
      <w:r w:rsidRPr="00DA4D95">
        <w:t>(c)</w:t>
      </w:r>
      <w:r w:rsidRPr="00DA4D95">
        <w:tab/>
        <w:t>Worldwide harmonized Real Driving Emissions test procedure</w:t>
      </w:r>
      <w:r>
        <w:t>.</w:t>
      </w:r>
    </w:p>
    <w:p w:rsidR="00B87654" w:rsidRPr="00DA4D95" w:rsidRDefault="00B87654" w:rsidP="00B87654">
      <w:pPr>
        <w:pStyle w:val="SingleTxtG"/>
      </w:pPr>
      <w:r w:rsidRPr="00DA4D95">
        <w:t>4.</w:t>
      </w:r>
      <w:r w:rsidRPr="00DA4D95">
        <w:tab/>
        <w:t>Heavy duty vehicles:</w:t>
      </w:r>
    </w:p>
    <w:p w:rsidR="00B87654" w:rsidRPr="00DA4D95" w:rsidRDefault="00B87654" w:rsidP="00B87654">
      <w:pPr>
        <w:pStyle w:val="SingleTxtG"/>
        <w:ind w:left="2261" w:hanging="560"/>
      </w:pPr>
      <w:r w:rsidRPr="00DA4D95">
        <w:t>(a)</w:t>
      </w:r>
      <w:r w:rsidRPr="00DA4D95">
        <w:tab/>
        <w:t>Regulations Nos. 49 (Emissions of compression ignition and positive ignition (LPG and CNG) engines) and 132 (Retrofit Emissions Control devices (REC));</w:t>
      </w:r>
    </w:p>
    <w:p w:rsidR="00B87654" w:rsidRPr="00DA4D95" w:rsidRDefault="00B87654" w:rsidP="00B87654">
      <w:pPr>
        <w:pStyle w:val="SingleTxtG"/>
        <w:ind w:left="2254" w:hanging="560"/>
      </w:pPr>
      <w:r w:rsidRPr="00DA4D95">
        <w:t>(b)</w:t>
      </w:r>
      <w:r w:rsidRPr="00DA4D95">
        <w:tab/>
        <w:t>Global Technical Regulations Nos. 4 (World-wide harmonized Heavy duty Certification procedure (WHDC)), 5 (World-Wide harmonized Heavy duty On-Board Diagnostic systems (WWH-OBD)) and 10 (Off-Cycle Emissions (OCE));</w:t>
      </w:r>
    </w:p>
    <w:p w:rsidR="00B87654" w:rsidRPr="00DA4D95" w:rsidRDefault="00B87654" w:rsidP="00B87654">
      <w:pPr>
        <w:pStyle w:val="SingleTxtG"/>
        <w:ind w:left="2254" w:hanging="560"/>
      </w:pPr>
      <w:r w:rsidRPr="00DA4D95">
        <w:t>(c)</w:t>
      </w:r>
      <w:r w:rsidRPr="00DA4D95">
        <w:tab/>
        <w:t>Worldwide provisions for Heavy Duty vehicles Fuel Economy.</w:t>
      </w:r>
    </w:p>
    <w:p w:rsidR="00B87654" w:rsidRPr="00DA4D95" w:rsidRDefault="00B87654" w:rsidP="00B87654">
      <w:pPr>
        <w:pStyle w:val="SingleTxtG"/>
        <w:ind w:left="1694" w:hanging="560"/>
      </w:pPr>
      <w:r w:rsidRPr="00DA4D95">
        <w:t>5.</w:t>
      </w:r>
      <w:r w:rsidRPr="00DA4D95">
        <w:tab/>
      </w:r>
      <w:r w:rsidRPr="00D3164D">
        <w:t>Regulations Nos. </w:t>
      </w:r>
      <w:r w:rsidR="0068599C" w:rsidRPr="00D3164D">
        <w:t>24 (Visible pollutants, measurement of power of C.I. engines (Diesel smoke)),</w:t>
      </w:r>
      <w:r w:rsidR="0068599C">
        <w:t xml:space="preserve"> </w:t>
      </w:r>
      <w:r w:rsidRPr="00DA4D95">
        <w:t>85 (Measurement of the net power), 115 (LPG and CNG retrofit systems), 133 (Recyclability of motor vehicles) and 143 (Heavy Duty Dual-Fuel Engine Retrofit Systems (HDDF-ERS)).</w:t>
      </w:r>
    </w:p>
    <w:p w:rsidR="00B87654" w:rsidRPr="00DA4D95" w:rsidRDefault="00B87654" w:rsidP="00B87654">
      <w:pPr>
        <w:pStyle w:val="SingleTxtG"/>
      </w:pPr>
      <w:r w:rsidRPr="00DA4D95">
        <w:t>6.</w:t>
      </w:r>
      <w:r w:rsidRPr="00DA4D95">
        <w:tab/>
        <w:t>Agricultural and forestry tractors, non-road mobile machinery:</w:t>
      </w:r>
    </w:p>
    <w:p w:rsidR="00B87654" w:rsidRPr="00DA4D95" w:rsidRDefault="00B87654" w:rsidP="00B87654">
      <w:pPr>
        <w:pStyle w:val="SingleTxtG"/>
        <w:ind w:left="2261" w:hanging="560"/>
      </w:pPr>
      <w:r w:rsidRPr="00DA4D95">
        <w:t>(a)</w:t>
      </w:r>
      <w:r w:rsidRPr="00DA4D95">
        <w:tab/>
        <w:t>Regulations Nos. 96 (Diesel emission (agricultural tractors)) and 120 (Net power of tractors and non-road mobile machinery);</w:t>
      </w:r>
    </w:p>
    <w:p w:rsidR="00B87654" w:rsidRPr="00DA4D95" w:rsidRDefault="00B87654" w:rsidP="00B87654">
      <w:pPr>
        <w:pStyle w:val="SingleTxtG"/>
        <w:ind w:firstLine="567"/>
      </w:pPr>
      <w:r w:rsidRPr="00DA4D95">
        <w:t>(b)</w:t>
      </w:r>
      <w:r w:rsidRPr="00DA4D95">
        <w:tab/>
        <w:t>Global Technical Regulation No.</w:t>
      </w:r>
      <w:r w:rsidRPr="00DA4D95" w:rsidDel="00217342">
        <w:t xml:space="preserve"> </w:t>
      </w:r>
      <w:r w:rsidRPr="00DA4D95">
        <w:t>11 (Non-road mobile machinery engines).</w:t>
      </w:r>
    </w:p>
    <w:p w:rsidR="00B87654" w:rsidRPr="00DA4D95" w:rsidRDefault="00B87654" w:rsidP="00B87654">
      <w:pPr>
        <w:pStyle w:val="SingleTxtG"/>
      </w:pPr>
      <w:r w:rsidRPr="00DA4D95">
        <w:t>7.</w:t>
      </w:r>
      <w:r w:rsidRPr="00DA4D95">
        <w:tab/>
        <w:t>Particle Measurement Programme (PMP).</w:t>
      </w:r>
    </w:p>
    <w:p w:rsidR="00B87654" w:rsidRPr="00DA4D95" w:rsidRDefault="00B87654" w:rsidP="00B87654">
      <w:pPr>
        <w:pStyle w:val="SingleTxtG"/>
      </w:pPr>
      <w:r w:rsidRPr="00DA4D95">
        <w:t>8.</w:t>
      </w:r>
      <w:r w:rsidRPr="00DA4D95">
        <w:tab/>
        <w:t>Motorcycles and mopeds:</w:t>
      </w:r>
    </w:p>
    <w:p w:rsidR="00B87654" w:rsidRPr="00DA4D95" w:rsidRDefault="00B87654" w:rsidP="00B87654">
      <w:pPr>
        <w:pStyle w:val="SingleTxtG"/>
        <w:ind w:left="2261" w:hanging="560"/>
      </w:pPr>
      <w:r w:rsidRPr="00DA4D95">
        <w:t>(a)</w:t>
      </w:r>
      <w:r w:rsidRPr="00DA4D95">
        <w:tab/>
        <w:t>Regulations Nos. 40 (Emission of gaseous pollutants by motor cycles) and 47 (Emission of gaseous pollutants of mopeds);</w:t>
      </w:r>
    </w:p>
    <w:p w:rsidR="00B87654" w:rsidRPr="00DA4D95" w:rsidRDefault="00B87654" w:rsidP="00B87654">
      <w:pPr>
        <w:pStyle w:val="SingleTxtG"/>
        <w:ind w:left="2261" w:hanging="560"/>
      </w:pPr>
      <w:r w:rsidRPr="00DA4D95">
        <w:t>(b)</w:t>
      </w:r>
      <w:r w:rsidRPr="00DA4D95">
        <w:tab/>
        <w:t>Environmental and Propulsion Performance Requirements (EPPR) for L</w:t>
      </w:r>
      <w:r w:rsidRPr="00DA4D95">
        <w:noBreakHyphen/>
        <w:t>category vehicles;</w:t>
      </w:r>
    </w:p>
    <w:p w:rsidR="00B87654" w:rsidRPr="00DA4D95" w:rsidRDefault="00B87654" w:rsidP="00B87654">
      <w:pPr>
        <w:pStyle w:val="SingleTxtG"/>
        <w:ind w:left="2268" w:hanging="567"/>
      </w:pPr>
      <w:r w:rsidRPr="00DA4D95">
        <w:t>(c)</w:t>
      </w:r>
      <w:r w:rsidRPr="00DA4D95">
        <w:tab/>
        <w:t xml:space="preserve">Global Technical Regulations Nos. 2 (World-wide Motorcycle emissions </w:t>
      </w:r>
      <w:r w:rsidRPr="00DA4D95">
        <w:tab/>
        <w:t>Test Cycle (WMTC)), 17 (Crankcase and evaporative emissions of L-</w:t>
      </w:r>
      <w:r w:rsidRPr="00DA4D95">
        <w:tab/>
        <w:t>category vehicles) and 18 (On-Board Diagnostic (OBD) systems for L-category vehicles).</w:t>
      </w:r>
    </w:p>
    <w:p w:rsidR="00B87654" w:rsidRPr="00DA4D95" w:rsidRDefault="00B87654" w:rsidP="00B87654">
      <w:pPr>
        <w:pStyle w:val="SingleTxtG"/>
        <w:ind w:left="567" w:firstLine="567"/>
      </w:pPr>
      <w:r w:rsidRPr="00DA4D95">
        <w:t>9.</w:t>
      </w:r>
      <w:r w:rsidRPr="00DA4D95">
        <w:tab/>
        <w:t>Electric Vehicles and the Environment (EVE).</w:t>
      </w:r>
    </w:p>
    <w:p w:rsidR="00B87654" w:rsidRPr="00DA4D95" w:rsidRDefault="00B87654" w:rsidP="00B87654">
      <w:pPr>
        <w:pStyle w:val="SingleTxtG"/>
      </w:pPr>
      <w:r w:rsidRPr="00DA4D95">
        <w:t>10.</w:t>
      </w:r>
      <w:r w:rsidRPr="00DA4D95">
        <w:tab/>
        <w:t>Mutual Resolution No. 2 (M.R.2).</w:t>
      </w:r>
    </w:p>
    <w:p w:rsidR="00B87654" w:rsidRPr="00DA4D95" w:rsidRDefault="00B87654" w:rsidP="00B87654">
      <w:pPr>
        <w:pStyle w:val="SingleTxtG"/>
      </w:pPr>
      <w:r w:rsidRPr="00DA4D95">
        <w:t>11.</w:t>
      </w:r>
      <w:r w:rsidRPr="00DA4D95">
        <w:tab/>
        <w:t>International Whole Vehicle Type Approval (IWVTA).</w:t>
      </w:r>
    </w:p>
    <w:p w:rsidR="00B87654" w:rsidRPr="00DA4D95" w:rsidRDefault="00B87654" w:rsidP="00B87654">
      <w:pPr>
        <w:pStyle w:val="SingleTxtG"/>
      </w:pPr>
      <w:r w:rsidRPr="00DA4D95">
        <w:lastRenderedPageBreak/>
        <w:t>12.</w:t>
      </w:r>
      <w:r w:rsidRPr="00DA4D95">
        <w:tab/>
        <w:t>Vehicles Interior Air Quality (VIAQ).</w:t>
      </w:r>
    </w:p>
    <w:p w:rsidR="00B87654" w:rsidRPr="00DA4D95" w:rsidRDefault="00B87654" w:rsidP="00B87654">
      <w:pPr>
        <w:pStyle w:val="SingleTxtG"/>
      </w:pPr>
      <w:r w:rsidRPr="00DA4D95">
        <w:t>13.</w:t>
      </w:r>
      <w:r w:rsidRPr="00DA4D95">
        <w:tab/>
        <w:t>Exchange of information on emission requirements.</w:t>
      </w:r>
    </w:p>
    <w:p w:rsidR="00B87654" w:rsidRPr="00DA4D95" w:rsidRDefault="00B87654" w:rsidP="00B87654">
      <w:pPr>
        <w:pStyle w:val="SingleTxtG"/>
      </w:pPr>
      <w:r w:rsidRPr="00DA4D95">
        <w:t>14.</w:t>
      </w:r>
      <w:r w:rsidRPr="00DA4D95">
        <w:tab/>
        <w:t>Election of Officers.</w:t>
      </w:r>
    </w:p>
    <w:p w:rsidR="00E02E13" w:rsidRPr="003F130A" w:rsidRDefault="00B87654" w:rsidP="00B87654">
      <w:pPr>
        <w:pStyle w:val="SingleTxtG"/>
      </w:pPr>
      <w:r w:rsidRPr="00DA4D95">
        <w:t>15.</w:t>
      </w:r>
      <w:r w:rsidRPr="00DA4D95">
        <w:tab/>
        <w:t>Any other business.</w:t>
      </w:r>
    </w:p>
    <w:p w:rsidR="00E84D5C" w:rsidRDefault="00FA2BA7" w:rsidP="00E84D5C">
      <w:pPr>
        <w:pStyle w:val="HChG"/>
        <w:tabs>
          <w:tab w:val="clear" w:pos="851"/>
        </w:tabs>
        <w:ind w:left="0" w:firstLine="0"/>
      </w:pPr>
      <w:r>
        <w:tab/>
      </w:r>
      <w:r w:rsidR="00E84D5C">
        <w:t>II.</w:t>
      </w:r>
      <w:r w:rsidR="00E84D5C">
        <w:tab/>
        <w:t>Annotations</w:t>
      </w:r>
    </w:p>
    <w:p w:rsidR="008D27BD" w:rsidRDefault="008D27BD" w:rsidP="008D27BD">
      <w:pPr>
        <w:pStyle w:val="H1G"/>
        <w:tabs>
          <w:tab w:val="left" w:pos="720"/>
        </w:tabs>
        <w:ind w:hanging="567"/>
      </w:pPr>
      <w:r>
        <w:tab/>
        <w:t>1.</w:t>
      </w:r>
      <w:r>
        <w:tab/>
        <w:t>Adoption of the agenda</w:t>
      </w:r>
    </w:p>
    <w:p w:rsidR="008D27BD" w:rsidRDefault="0024393D" w:rsidP="00D542C5">
      <w:pPr>
        <w:pStyle w:val="SingleTxtG"/>
        <w:spacing w:before="120"/>
      </w:pPr>
      <w:r>
        <w:tab/>
      </w:r>
      <w:r w:rsidR="008D27BD">
        <w:t>In accordance with Chapter III, Rule 7 of the Rules of Procedure (TRANS/WP.29/690</w:t>
      </w:r>
      <w:r w:rsidR="000C79C7">
        <w:t>/Rev.1</w:t>
      </w:r>
      <w:r w:rsidR="008D27BD">
        <w:t>) of the World Forum for Harmonization of Vehicle Regulations (WP.29), the first item on the provisional agenda is the adoption of the agenda.</w:t>
      </w:r>
    </w:p>
    <w:p w:rsidR="008D27BD" w:rsidRPr="000C79C7" w:rsidRDefault="008D27BD" w:rsidP="008D27BD">
      <w:pPr>
        <w:pStyle w:val="SingleTxtG"/>
        <w:jc w:val="left"/>
        <w:rPr>
          <w:lang w:val="fr-CH"/>
        </w:rPr>
      </w:pPr>
      <w:r w:rsidRPr="000C79C7">
        <w:rPr>
          <w:b/>
          <w:lang w:val="fr-CH"/>
        </w:rPr>
        <w:t>Documentation:</w:t>
      </w:r>
      <w:r w:rsidRPr="000C79C7">
        <w:rPr>
          <w:i/>
          <w:lang w:val="fr-CH"/>
        </w:rPr>
        <w:t xml:space="preserve"> </w:t>
      </w:r>
      <w:r w:rsidRPr="000C79C7">
        <w:rPr>
          <w:i/>
          <w:lang w:val="fr-CH"/>
        </w:rPr>
        <w:tab/>
      </w:r>
      <w:r w:rsidRPr="000C79C7">
        <w:rPr>
          <w:lang w:val="fr-CH"/>
        </w:rPr>
        <w:t>ECE/TRANS/WP.29/GRPE/2018/1</w:t>
      </w:r>
      <w:r w:rsidR="000C79C7" w:rsidRPr="000C79C7">
        <w:rPr>
          <w:lang w:val="fr-CH"/>
        </w:rPr>
        <w:t>1</w:t>
      </w:r>
    </w:p>
    <w:p w:rsidR="008D27BD" w:rsidRDefault="008D27BD" w:rsidP="008D27BD">
      <w:pPr>
        <w:pStyle w:val="H1G"/>
        <w:keepNext w:val="0"/>
        <w:keepLines w:val="0"/>
      </w:pPr>
      <w:r w:rsidRPr="000C79C7">
        <w:rPr>
          <w:lang w:val="fr-CH"/>
        </w:rPr>
        <w:tab/>
      </w:r>
      <w:r>
        <w:t>2.</w:t>
      </w:r>
      <w:r>
        <w:tab/>
        <w:t>Report on the last sessions of the World Forum for Harmonization of Vehicle Regulations (WP.29)</w:t>
      </w:r>
    </w:p>
    <w:p w:rsidR="008D27BD" w:rsidRDefault="0024393D" w:rsidP="00D542C5">
      <w:pPr>
        <w:pStyle w:val="SingleTxtG"/>
      </w:pPr>
      <w:r>
        <w:tab/>
      </w:r>
      <w:r w:rsidR="008D27BD">
        <w:t xml:space="preserve">The Working Party on Pollution and Energy (GRPE) may agree to consider a brief oral report by the secretariat about the highlights of the </w:t>
      </w:r>
      <w:r w:rsidR="005E0125">
        <w:t>March 2018</w:t>
      </w:r>
      <w:r w:rsidR="008D27BD">
        <w:t xml:space="preserve"> session of WP.29 on issues related to GRPE.</w:t>
      </w:r>
    </w:p>
    <w:p w:rsidR="008D27BD" w:rsidRDefault="008D27BD" w:rsidP="008D27BD">
      <w:pPr>
        <w:pStyle w:val="H1G"/>
        <w:keepNext w:val="0"/>
        <w:keepLines w:val="0"/>
      </w:pPr>
      <w:r>
        <w:tab/>
        <w:t>3.</w:t>
      </w:r>
      <w:r>
        <w:tab/>
        <w:t>Light vehicles</w:t>
      </w:r>
    </w:p>
    <w:p w:rsidR="008D27BD" w:rsidRDefault="008D27BD" w:rsidP="008D27BD">
      <w:pPr>
        <w:pStyle w:val="H23G"/>
        <w:keepNext w:val="0"/>
        <w:keepLines w:val="0"/>
        <w:suppressAutoHyphens/>
        <w:rPr>
          <w:sz w:val="20"/>
        </w:rPr>
      </w:pPr>
      <w:r w:rsidRPr="004347F0">
        <w:rPr>
          <w:sz w:val="20"/>
        </w:rPr>
        <w:tab/>
        <w:t>(a)</w:t>
      </w:r>
      <w:r w:rsidRPr="004347F0">
        <w:rPr>
          <w:sz w:val="20"/>
        </w:rPr>
        <w:tab/>
        <w:t>Regulations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C94CA2" w:rsidRDefault="0024393D" w:rsidP="00D542C5">
      <w:pPr>
        <w:pStyle w:val="SingleTxtG"/>
      </w:pPr>
      <w:r>
        <w:tab/>
      </w:r>
      <w:r w:rsidR="008D27BD" w:rsidRPr="004E5BCC">
        <w:t xml:space="preserve">GRPE may wish to consider </w:t>
      </w:r>
      <w:r w:rsidR="00C94CA2">
        <w:t xml:space="preserve">a proposal </w:t>
      </w:r>
      <w:r w:rsidR="00C94CA2" w:rsidRPr="00C94CA2">
        <w:t>prepared by the expert from the International Organization of Motor Vehicle Manufacturers (OICA) to clarify the basis of the petrol tank capacity restriction for mono fuel gas vehicles</w:t>
      </w:r>
      <w:r w:rsidR="00C94CA2">
        <w:t>.</w:t>
      </w:r>
    </w:p>
    <w:p w:rsidR="00C94CA2" w:rsidRPr="00C94CA2" w:rsidRDefault="00C94CA2" w:rsidP="00C94CA2">
      <w:pPr>
        <w:pStyle w:val="SingleTxtG"/>
        <w:ind w:left="2835" w:hanging="1701"/>
        <w:rPr>
          <w:lang w:val="fr-CH"/>
        </w:rPr>
      </w:pPr>
      <w:r w:rsidRPr="00C94CA2">
        <w:rPr>
          <w:b/>
          <w:lang w:val="fr-CH"/>
        </w:rPr>
        <w:t>Documentation:</w:t>
      </w:r>
      <w:r w:rsidRPr="00C94CA2">
        <w:rPr>
          <w:b/>
          <w:lang w:val="fr-CH"/>
        </w:rPr>
        <w:tab/>
      </w:r>
      <w:r w:rsidRPr="00C94CA2">
        <w:rPr>
          <w:lang w:val="fr-CH"/>
        </w:rPr>
        <w:t>ECE/TRANS/WP.29/GRPE/2018/13</w:t>
      </w:r>
    </w:p>
    <w:p w:rsidR="00C94CA2" w:rsidRDefault="0024393D" w:rsidP="00D542C5">
      <w:pPr>
        <w:pStyle w:val="SingleTxtG"/>
      </w:pPr>
      <w:r>
        <w:rPr>
          <w:lang w:val="fr-CH"/>
        </w:rPr>
        <w:tab/>
      </w:r>
      <w:r w:rsidR="00C94CA2">
        <w:t xml:space="preserve">GRPE may wish to consider a proposal </w:t>
      </w:r>
      <w:r w:rsidR="00C94CA2" w:rsidRPr="00450B28">
        <w:t xml:space="preserve">prepared by the expert </w:t>
      </w:r>
      <w:r w:rsidR="00C94CA2" w:rsidRPr="00CF5A82">
        <w:t xml:space="preserve">OICA </w:t>
      </w:r>
      <w:r w:rsidR="00C94CA2">
        <w:t xml:space="preserve">to clarify the rules </w:t>
      </w:r>
      <w:r w:rsidR="00C94CA2" w:rsidRPr="005F1DF4">
        <w:t xml:space="preserve">related </w:t>
      </w:r>
      <w:r w:rsidR="00C94CA2">
        <w:t xml:space="preserve">to the selection of driving modes for testing of Off Vehicle Charge-Hybrid Electric </w:t>
      </w:r>
      <w:r w:rsidR="00C94CA2" w:rsidRPr="00F11E09">
        <w:t>Vehicle</w:t>
      </w:r>
      <w:r w:rsidR="00C94CA2">
        <w:t>s</w:t>
      </w:r>
      <w:r w:rsidR="00C94CA2" w:rsidRPr="00F11E09">
        <w:t xml:space="preserve"> (OVC-HEV) </w:t>
      </w:r>
      <w:r w:rsidR="00C94CA2">
        <w:t>vehicles with a mode selection switch</w:t>
      </w:r>
      <w:r w:rsidR="005E0125">
        <w:t xml:space="preserve"> in UN Regulations Nos. 83 and 101</w:t>
      </w:r>
      <w:r w:rsidR="00C94CA2">
        <w:t>.</w:t>
      </w:r>
    </w:p>
    <w:p w:rsidR="00C94CA2" w:rsidRPr="0024393D" w:rsidRDefault="00C94CA2" w:rsidP="00C94CA2">
      <w:pPr>
        <w:pStyle w:val="SingleTxtG"/>
        <w:ind w:left="2835" w:hanging="1701"/>
        <w:rPr>
          <w:lang w:val="fr-CH"/>
        </w:rPr>
      </w:pPr>
      <w:r w:rsidRPr="0024393D">
        <w:rPr>
          <w:b/>
          <w:lang w:val="fr-CH"/>
        </w:rPr>
        <w:t>Documentation:</w:t>
      </w:r>
      <w:r w:rsidRPr="0024393D">
        <w:rPr>
          <w:b/>
          <w:lang w:val="fr-CH"/>
        </w:rPr>
        <w:tab/>
      </w:r>
      <w:r w:rsidRPr="0024393D">
        <w:rPr>
          <w:lang w:val="fr-CH"/>
        </w:rPr>
        <w:t>ECE/TRANS/WP.29/GRPE/2018/14</w:t>
      </w:r>
      <w:r w:rsidRPr="0024393D">
        <w:rPr>
          <w:lang w:val="fr-CH"/>
        </w:rPr>
        <w:br/>
        <w:t>ECE/TRANS/WP.29/GRPE/2018/16</w:t>
      </w:r>
    </w:p>
    <w:p w:rsidR="00C94CA2" w:rsidRDefault="00C94CA2" w:rsidP="00D542C5">
      <w:pPr>
        <w:pStyle w:val="SingleTxtG"/>
      </w:pPr>
      <w:r w:rsidRPr="0024393D">
        <w:rPr>
          <w:lang w:val="fr-CH"/>
        </w:rPr>
        <w:tab/>
      </w:r>
      <w:r>
        <w:t xml:space="preserve">GRPE may wish to consider a proposal </w:t>
      </w:r>
      <w:r w:rsidRPr="00450B28">
        <w:t xml:space="preserve">prepared by the expert </w:t>
      </w:r>
      <w:r w:rsidRPr="00CF5A82">
        <w:t>OICA</w:t>
      </w:r>
      <w:r>
        <w:t xml:space="preserve"> </w:t>
      </w:r>
      <w:r w:rsidRPr="00CF5A82">
        <w:t xml:space="preserve">to </w:t>
      </w:r>
      <w:r>
        <w:t>adapt the provisions in UN Regulations Nos. 83 and 101 to allow the usage of WLTP based Ki and DF factors as well as OBD demos.</w:t>
      </w:r>
    </w:p>
    <w:p w:rsidR="00C94CA2" w:rsidRPr="0024393D" w:rsidRDefault="00C94CA2" w:rsidP="00C94CA2">
      <w:pPr>
        <w:pStyle w:val="SingleTxtG"/>
        <w:ind w:left="2835" w:hanging="1701"/>
        <w:rPr>
          <w:lang w:val="fr-CH"/>
        </w:rPr>
      </w:pPr>
      <w:r w:rsidRPr="0024393D">
        <w:rPr>
          <w:b/>
          <w:lang w:val="fr-CH"/>
        </w:rPr>
        <w:t>Documentation:</w:t>
      </w:r>
      <w:r w:rsidRPr="0024393D">
        <w:rPr>
          <w:b/>
          <w:lang w:val="fr-CH"/>
        </w:rPr>
        <w:tab/>
      </w:r>
      <w:r w:rsidRPr="0024393D">
        <w:rPr>
          <w:lang w:val="fr-CH"/>
        </w:rPr>
        <w:t>ECE/TRANS/WP.29/GRPE/2018/15</w:t>
      </w:r>
      <w:r w:rsidRPr="0024393D">
        <w:rPr>
          <w:lang w:val="fr-CH"/>
        </w:rPr>
        <w:br/>
        <w:t>ECE/TRANS/WP.29/GRPE/2018/17</w:t>
      </w:r>
    </w:p>
    <w:p w:rsidR="008D27BD" w:rsidRDefault="00C94CA2" w:rsidP="00C94CA2">
      <w:pPr>
        <w:pStyle w:val="SingleTxtG"/>
        <w:ind w:firstLine="567"/>
      </w:pPr>
      <w:r>
        <w:t xml:space="preserve">GRPE may wish to consider a </w:t>
      </w:r>
      <w:r w:rsidR="008D27BD">
        <w:t>proposal tabled by the expert from OICA</w:t>
      </w:r>
      <w:r w:rsidRPr="00DC3C75">
        <w:rPr>
          <w:lang w:val="en-US"/>
        </w:rPr>
        <w:t xml:space="preserve"> to </w:t>
      </w:r>
      <w:r>
        <w:rPr>
          <w:lang w:val="en-US"/>
        </w:rPr>
        <w:t>modify the Constant Volume Sampling system temperature sensor time response requirement</w:t>
      </w:r>
      <w:r w:rsidR="008D27BD">
        <w:t>s.</w:t>
      </w:r>
    </w:p>
    <w:p w:rsidR="008D27BD" w:rsidRDefault="008D27BD" w:rsidP="000C79C7">
      <w:pPr>
        <w:pStyle w:val="SingleTxtG"/>
        <w:ind w:left="2835" w:hanging="1701"/>
        <w:rPr>
          <w:lang w:val="fr-CH"/>
        </w:rPr>
      </w:pPr>
      <w:r w:rsidRPr="00C94CA2">
        <w:rPr>
          <w:b/>
          <w:lang w:val="fr-CH"/>
        </w:rPr>
        <w:t>Documentation:</w:t>
      </w:r>
      <w:r w:rsidRPr="00C94CA2">
        <w:rPr>
          <w:b/>
          <w:lang w:val="fr-CH"/>
        </w:rPr>
        <w:tab/>
      </w:r>
      <w:r w:rsidR="00C94CA2" w:rsidRPr="00C94CA2">
        <w:rPr>
          <w:lang w:val="fr-CH"/>
        </w:rPr>
        <w:t>ECE/TRANS/WP.29/GRPE/2018/18</w:t>
      </w:r>
    </w:p>
    <w:p w:rsidR="00F95310" w:rsidRDefault="0024393D" w:rsidP="00D542C5">
      <w:pPr>
        <w:pStyle w:val="SingleTxtG"/>
      </w:pPr>
      <w:r>
        <w:rPr>
          <w:lang w:val="fr-CH"/>
        </w:rPr>
        <w:lastRenderedPageBreak/>
        <w:tab/>
      </w:r>
      <w:r w:rsidR="00F95310">
        <w:t>GRPE may wish to review the proposal tabled by the expert from EC amending the definitions for bi-fuel vehicles and to align them with those in UN GTR No. 15</w:t>
      </w:r>
    </w:p>
    <w:p w:rsidR="00F95310" w:rsidRDefault="00F95310" w:rsidP="00F95310">
      <w:pPr>
        <w:pStyle w:val="SingleTxtG"/>
      </w:pPr>
      <w:r w:rsidRPr="00FC3E07">
        <w:rPr>
          <w:b/>
        </w:rPr>
        <w:t>Documentation:</w:t>
      </w:r>
      <w:r w:rsidRPr="00FC3E07">
        <w:tab/>
        <w:t>(Informal document GRPE-76-32)</w:t>
      </w:r>
    </w:p>
    <w:p w:rsidR="00F95310" w:rsidRDefault="00F95310" w:rsidP="00D542C5">
      <w:pPr>
        <w:pStyle w:val="SingleTxtG"/>
      </w:pPr>
      <w:r>
        <w:tab/>
        <w:t>GRPE may wish to review the text contained in Annex IV to the report of the January 2018 session.</w:t>
      </w:r>
    </w:p>
    <w:p w:rsidR="00F95310" w:rsidRPr="00F95310" w:rsidRDefault="00F95310" w:rsidP="00F57929">
      <w:pPr>
        <w:pStyle w:val="SingleTxtG"/>
        <w:ind w:left="2835" w:hanging="1701"/>
        <w:jc w:val="left"/>
      </w:pPr>
      <w:r w:rsidRPr="00F95310">
        <w:rPr>
          <w:b/>
        </w:rPr>
        <w:t>Documentation:</w:t>
      </w:r>
      <w:r w:rsidRPr="00F95310">
        <w:tab/>
        <w:t>ECE/TRANS/WP.29/GRPE/76</w:t>
      </w:r>
      <w:r w:rsidR="00F57929">
        <w:t>, Annex IV</w:t>
      </w:r>
      <w:r w:rsidRPr="00F95310">
        <w:br/>
      </w:r>
      <w:r w:rsidR="00F57929" w:rsidRPr="00F95310">
        <w:t>ECE/TRANS/WP.29/</w:t>
      </w:r>
      <w:r w:rsidR="00F57929">
        <w:t>2018/47</w:t>
      </w:r>
      <w:r w:rsidR="00F57929">
        <w:br/>
        <w:t>ECE/TRANS/WP.29/2018/48</w:t>
      </w:r>
    </w:p>
    <w:p w:rsidR="008D27BD" w:rsidRPr="004347F0" w:rsidRDefault="008D27BD" w:rsidP="008D27BD">
      <w:pPr>
        <w:pStyle w:val="H23G"/>
        <w:suppressAutoHyphens/>
        <w:rPr>
          <w:sz w:val="20"/>
        </w:rPr>
      </w:pPr>
      <w:r w:rsidRPr="00F95310">
        <w:rPr>
          <w:sz w:val="20"/>
        </w:rPr>
        <w:tab/>
      </w:r>
      <w:r w:rsidRPr="004347F0">
        <w:rPr>
          <w:sz w:val="20"/>
        </w:rPr>
        <w:t>(b)</w:t>
      </w:r>
      <w:r w:rsidRPr="004347F0">
        <w:rPr>
          <w:sz w:val="20"/>
        </w:rPr>
        <w:tab/>
      </w:r>
      <w:r w:rsidRPr="00D3266F">
        <w:rPr>
          <w:sz w:val="20"/>
        </w:rPr>
        <w:t>Global Technical Regulations Nos. 15 (Worldwide harmonized Light vehicles Test Procedures (WLTP)) and 19 (Evaporative emission test procedure for the Worldwide harmonized Light vehicle Test Procedure (WLTP EVAP)).</w:t>
      </w:r>
    </w:p>
    <w:p w:rsidR="008D27BD" w:rsidRPr="002B1B34" w:rsidRDefault="0024393D" w:rsidP="00D542C5">
      <w:pPr>
        <w:pStyle w:val="SingleTxtG"/>
      </w:pPr>
      <w:r>
        <w:tab/>
      </w:r>
      <w:r w:rsidR="002B1B34" w:rsidRPr="002B1B34">
        <w:t xml:space="preserve">GRPE may wish to consider a status report on the </w:t>
      </w:r>
      <w:r w:rsidR="008D27BD" w:rsidRPr="002B1B34">
        <w:t xml:space="preserve">activities of the </w:t>
      </w:r>
      <w:r w:rsidR="008D27BD" w:rsidRPr="002B1B34">
        <w:rPr>
          <w:bCs/>
        </w:rPr>
        <w:t>Infor</w:t>
      </w:r>
      <w:r w:rsidR="002B1B34" w:rsidRPr="002B1B34">
        <w:rPr>
          <w:bCs/>
        </w:rPr>
        <w:t>mal Working Group (IWG) on WLTP regarding Phase 2 of WLTP.</w:t>
      </w:r>
    </w:p>
    <w:p w:rsidR="008D27BD" w:rsidRDefault="0024393D" w:rsidP="00D542C5">
      <w:pPr>
        <w:pStyle w:val="SingleTxtG"/>
      </w:pPr>
      <w:r>
        <w:rPr>
          <w:lang w:val="en-US"/>
        </w:rPr>
        <w:tab/>
      </w:r>
      <w:r w:rsidR="008D27BD" w:rsidRPr="004E5BCC">
        <w:t xml:space="preserve">GRPE may wish to </w:t>
      </w:r>
      <w:r w:rsidR="008D27BD">
        <w:t xml:space="preserve">consider a status report from the Task Force dealing with the transposition </w:t>
      </w:r>
      <w:r w:rsidR="008D27BD" w:rsidRPr="004E5BCC">
        <w:t xml:space="preserve">of </w:t>
      </w:r>
      <w:r w:rsidR="007678A6">
        <w:t xml:space="preserve">UN </w:t>
      </w:r>
      <w:r w:rsidR="008D27BD">
        <w:t>GTR No. </w:t>
      </w:r>
      <w:r w:rsidR="008D27BD" w:rsidRPr="004E5BCC">
        <w:t xml:space="preserve">15 into </w:t>
      </w:r>
      <w:r w:rsidR="008D27BD">
        <w:t>UN Regulations under the 1958 Agreement</w:t>
      </w:r>
      <w:r w:rsidR="002B1B34">
        <w:t>, as well as a first draft, if any</w:t>
      </w:r>
      <w:r w:rsidR="008D27BD" w:rsidRPr="004E5BCC">
        <w:t>.</w:t>
      </w:r>
    </w:p>
    <w:p w:rsidR="00F95310" w:rsidRPr="002B1B34" w:rsidRDefault="00F95310" w:rsidP="00D542C5">
      <w:pPr>
        <w:pStyle w:val="SingleTxtG"/>
      </w:pPr>
      <w:r w:rsidRPr="002B1B34">
        <w:tab/>
        <w:t>GRPE may wish to consider a proposal to correct the proposal for Amend. 1 to UN GTR No. 19, adopted by GRPE in January 2018 for consideration and vote at the AC.3 session in June 2018</w:t>
      </w:r>
      <w:r w:rsidRPr="002B1B34">
        <w:rPr>
          <w:bCs/>
        </w:rPr>
        <w:t>.</w:t>
      </w:r>
    </w:p>
    <w:p w:rsidR="00F95310" w:rsidRPr="00F95310" w:rsidRDefault="00F95310" w:rsidP="00F95310">
      <w:pPr>
        <w:pStyle w:val="SingleTxtG"/>
        <w:rPr>
          <w:lang w:val="fr-CH"/>
        </w:rPr>
      </w:pPr>
      <w:r w:rsidRPr="002B1B34">
        <w:rPr>
          <w:b/>
          <w:lang w:val="fr-CH"/>
        </w:rPr>
        <w:t>Documentation:</w:t>
      </w:r>
      <w:r w:rsidRPr="002B1B34">
        <w:rPr>
          <w:b/>
          <w:lang w:val="fr-CH"/>
        </w:rPr>
        <w:tab/>
      </w:r>
      <w:r w:rsidRPr="002B1B34">
        <w:rPr>
          <w:lang w:val="fr-CH"/>
        </w:rPr>
        <w:t>ECE/TRANS/WP.29/2018/73/Corr.1</w:t>
      </w:r>
    </w:p>
    <w:p w:rsidR="008D27BD" w:rsidRDefault="008D27BD" w:rsidP="008D27BD">
      <w:pPr>
        <w:pStyle w:val="H23G"/>
        <w:rPr>
          <w:sz w:val="20"/>
          <w:lang w:val="en-US"/>
        </w:rPr>
      </w:pPr>
      <w:r w:rsidRPr="00F95310">
        <w:rPr>
          <w:sz w:val="20"/>
          <w:lang w:val="fr-CH"/>
        </w:rPr>
        <w:tab/>
      </w:r>
      <w:r w:rsidRPr="008D27BD">
        <w:rPr>
          <w:sz w:val="20"/>
          <w:lang w:val="en-US"/>
        </w:rPr>
        <w:t>(c)</w:t>
      </w:r>
      <w:r w:rsidRPr="008D27BD">
        <w:rPr>
          <w:sz w:val="20"/>
          <w:lang w:val="en-US"/>
        </w:rPr>
        <w:tab/>
        <w:t>Worldwide harmonized Real Driving Emissions test procedure.</w:t>
      </w:r>
    </w:p>
    <w:p w:rsidR="008D27BD" w:rsidRDefault="0024393D" w:rsidP="00D542C5">
      <w:pPr>
        <w:pStyle w:val="SingleTxtG"/>
        <w:rPr>
          <w:lang w:val="en-US"/>
        </w:rPr>
      </w:pPr>
      <w:r>
        <w:rPr>
          <w:lang w:val="en-US"/>
        </w:rPr>
        <w:tab/>
      </w:r>
      <w:r w:rsidR="00107DE9">
        <w:rPr>
          <w:lang w:val="en-US"/>
        </w:rPr>
        <w:t>GRPE received, at its January 2018 session presentations, from Contracting Parties to the 1998 and 1958 Agreements on possibilities to develop regulatory provisions on Real Driving Emissions. AC.3 received a presentation by the expert from the European Union proposing to develop a UN GTR on RDE. GRPE may wish to discuss the next steps related to this work item.</w:t>
      </w:r>
    </w:p>
    <w:p w:rsidR="007678A6" w:rsidRPr="00FC3E07" w:rsidRDefault="007678A6" w:rsidP="008D27BD">
      <w:pPr>
        <w:pStyle w:val="SingleTxtG"/>
        <w:rPr>
          <w:lang w:val="fr-CH"/>
        </w:rPr>
      </w:pPr>
      <w:r w:rsidRPr="00FC3E07">
        <w:rPr>
          <w:b/>
          <w:lang w:val="fr-CH"/>
        </w:rPr>
        <w:t>Documentation:</w:t>
      </w:r>
      <w:r w:rsidRPr="00FC3E07">
        <w:rPr>
          <w:lang w:val="fr-CH"/>
        </w:rPr>
        <w:tab/>
        <w:t>Informal document WP.29-174-09</w:t>
      </w:r>
    </w:p>
    <w:p w:rsidR="008D27BD" w:rsidRPr="00FC3E07" w:rsidRDefault="008D27BD" w:rsidP="008D27BD">
      <w:pPr>
        <w:pStyle w:val="H1G"/>
        <w:rPr>
          <w:lang w:val="fr-CH"/>
        </w:rPr>
      </w:pPr>
      <w:r w:rsidRPr="00FC3E07">
        <w:rPr>
          <w:lang w:val="fr-CH"/>
        </w:rPr>
        <w:tab/>
        <w:t>4.</w:t>
      </w:r>
      <w:r w:rsidRPr="00FC3E07">
        <w:rPr>
          <w:lang w:val="fr-CH"/>
        </w:rPr>
        <w:tab/>
        <w:t xml:space="preserve">Heavy </w:t>
      </w:r>
      <w:proofErr w:type="spellStart"/>
      <w:r w:rsidRPr="00FC3E07">
        <w:rPr>
          <w:lang w:val="fr-CH"/>
        </w:rPr>
        <w:t>duty</w:t>
      </w:r>
      <w:proofErr w:type="spellEnd"/>
      <w:r w:rsidRPr="00FC3E07">
        <w:rPr>
          <w:lang w:val="fr-CH"/>
        </w:rPr>
        <w:t xml:space="preserve"> </w:t>
      </w:r>
      <w:proofErr w:type="spellStart"/>
      <w:r w:rsidRPr="00FC3E07">
        <w:rPr>
          <w:lang w:val="fr-CH"/>
        </w:rPr>
        <w:t>vehicles</w:t>
      </w:r>
      <w:proofErr w:type="spellEnd"/>
    </w:p>
    <w:p w:rsidR="008D27BD" w:rsidRPr="0024393D" w:rsidRDefault="008D27BD" w:rsidP="008D27BD">
      <w:pPr>
        <w:pStyle w:val="H23G"/>
        <w:rPr>
          <w:sz w:val="20"/>
        </w:rPr>
      </w:pPr>
      <w:r w:rsidRPr="00FC3E07">
        <w:rPr>
          <w:sz w:val="20"/>
          <w:lang w:val="fr-CH"/>
        </w:rPr>
        <w:tab/>
      </w:r>
      <w:r w:rsidRPr="0024393D">
        <w:rPr>
          <w:sz w:val="20"/>
        </w:rPr>
        <w:t>(a)</w:t>
      </w:r>
      <w:r w:rsidRPr="0024393D">
        <w:rPr>
          <w:sz w:val="20"/>
        </w:rPr>
        <w:tab/>
        <w:t>Regulations Nos. 49 (Emissions of compression ignition and positive ignition (LPG and CNG) engines) and 132 (Retrofit Emissions Control devices (REC));</w:t>
      </w:r>
    </w:p>
    <w:p w:rsidR="008D27BD" w:rsidRDefault="0024393D" w:rsidP="00D542C5">
      <w:pPr>
        <w:pStyle w:val="SingleTxtG"/>
      </w:pPr>
      <w:r>
        <w:tab/>
      </w:r>
      <w:r w:rsidR="008D27BD" w:rsidRPr="00736FE4">
        <w:t xml:space="preserve">GRPE </w:t>
      </w:r>
      <w:r w:rsidR="007678A6">
        <w:t>agreed</w:t>
      </w:r>
      <w:r w:rsidR="008D27BD" w:rsidRPr="00736FE4">
        <w:t xml:space="preserve"> to consider proposals tabled by the expert </w:t>
      </w:r>
      <w:r w:rsidR="00736FE4" w:rsidRPr="00736FE4">
        <w:rPr>
          <w:lang w:eastAsia="en-GB"/>
        </w:rPr>
        <w:t>from the European</w:t>
      </w:r>
      <w:r w:rsidR="00736FE4" w:rsidRPr="00293FA1">
        <w:rPr>
          <w:lang w:eastAsia="en-GB"/>
        </w:rPr>
        <w:t xml:space="preserve"> Commission, Directorate-General Joint Research Centre, to </w:t>
      </w:r>
      <w:r w:rsidR="007678A6">
        <w:rPr>
          <w:lang w:eastAsia="en-GB"/>
        </w:rPr>
        <w:t>align</w:t>
      </w:r>
      <w:r w:rsidR="007678A6" w:rsidRPr="00293FA1">
        <w:rPr>
          <w:lang w:eastAsia="en-GB"/>
        </w:rPr>
        <w:t xml:space="preserve"> </w:t>
      </w:r>
      <w:r w:rsidR="00736FE4" w:rsidRPr="00293FA1">
        <w:rPr>
          <w:lang w:eastAsia="en-GB"/>
        </w:rPr>
        <w:t xml:space="preserve">the requirements of </w:t>
      </w:r>
      <w:r w:rsidR="00736FE4">
        <w:rPr>
          <w:lang w:eastAsia="en-GB"/>
        </w:rPr>
        <w:t>UN </w:t>
      </w:r>
      <w:r w:rsidR="00736FE4" w:rsidRPr="00293FA1">
        <w:rPr>
          <w:lang w:eastAsia="en-GB"/>
        </w:rPr>
        <w:t xml:space="preserve">Regulation No. 132 </w:t>
      </w:r>
      <w:r w:rsidR="007678A6">
        <w:rPr>
          <w:lang w:eastAsia="en-GB"/>
        </w:rPr>
        <w:t xml:space="preserve">with those </w:t>
      </w:r>
      <w:r w:rsidR="00736FE4" w:rsidRPr="00293FA1">
        <w:rPr>
          <w:lang w:eastAsia="en-GB"/>
        </w:rPr>
        <w:t xml:space="preserve">of the 05 series of amendments to </w:t>
      </w:r>
      <w:r w:rsidR="00736FE4">
        <w:rPr>
          <w:lang w:eastAsia="en-GB"/>
        </w:rPr>
        <w:t xml:space="preserve">UN </w:t>
      </w:r>
      <w:r w:rsidR="00736FE4" w:rsidRPr="00293FA1">
        <w:rPr>
          <w:lang w:eastAsia="en-GB"/>
        </w:rPr>
        <w:t>Regulation No. 96.</w:t>
      </w:r>
    </w:p>
    <w:p w:rsidR="008D27BD" w:rsidRPr="00C94CA2" w:rsidRDefault="008D27BD" w:rsidP="000C79C7">
      <w:pPr>
        <w:pStyle w:val="SingleTxtG"/>
        <w:ind w:left="2835" w:hanging="1701"/>
        <w:rPr>
          <w:lang w:val="fr-CH"/>
        </w:rPr>
      </w:pPr>
      <w:r w:rsidRPr="00C94CA2">
        <w:rPr>
          <w:b/>
          <w:lang w:val="fr-CH"/>
        </w:rPr>
        <w:t>Documentation:</w:t>
      </w:r>
      <w:r w:rsidRPr="00C94CA2">
        <w:rPr>
          <w:b/>
          <w:lang w:val="fr-CH"/>
        </w:rPr>
        <w:tab/>
      </w:r>
      <w:r w:rsidRPr="00C94CA2">
        <w:rPr>
          <w:lang w:val="fr-CH"/>
        </w:rPr>
        <w:t>ECE/TRANS/WP.29/GRPE/</w:t>
      </w:r>
      <w:r w:rsidRPr="00D3164D">
        <w:rPr>
          <w:lang w:val="fr-CH"/>
        </w:rPr>
        <w:t>2018/</w:t>
      </w:r>
      <w:r w:rsidR="00C94CA2" w:rsidRPr="00D3164D">
        <w:rPr>
          <w:lang w:val="fr-CH"/>
        </w:rPr>
        <w:t>12</w:t>
      </w:r>
    </w:p>
    <w:p w:rsidR="008D27BD" w:rsidRDefault="008D27BD" w:rsidP="00D542C5">
      <w:pPr>
        <w:pStyle w:val="SingleTxtG"/>
      </w:pPr>
      <w:r w:rsidRPr="00C94CA2">
        <w:rPr>
          <w:lang w:val="fr-CH"/>
        </w:rPr>
        <w:tab/>
      </w:r>
      <w:r w:rsidRPr="00736FE4">
        <w:t xml:space="preserve">GRPE may wish to exchange information on </w:t>
      </w:r>
      <w:r w:rsidR="00736FE4" w:rsidRPr="00736FE4">
        <w:t xml:space="preserve">latest developments in </w:t>
      </w:r>
      <w:r w:rsidRPr="00736FE4">
        <w:t xml:space="preserve">detection methods and enforcement strategies with regard to manipulations on trucks by aftermarket suppression of </w:t>
      </w:r>
      <w:proofErr w:type="spellStart"/>
      <w:r w:rsidRPr="00736FE4">
        <w:t>AdBlue</w:t>
      </w:r>
      <w:proofErr w:type="spellEnd"/>
      <w:r w:rsidRPr="00736FE4">
        <w:t xml:space="preserve"> injection</w:t>
      </w:r>
      <w:r w:rsidR="00736FE4" w:rsidRPr="00736FE4">
        <w:t>, if any.</w:t>
      </w:r>
    </w:p>
    <w:p w:rsidR="008D27BD" w:rsidRPr="004E5BCC" w:rsidRDefault="008D27BD" w:rsidP="008D27BD">
      <w:pPr>
        <w:pStyle w:val="H23G"/>
        <w:rPr>
          <w:sz w:val="20"/>
        </w:rPr>
      </w:pPr>
      <w:r w:rsidRPr="00227FF3">
        <w:rPr>
          <w:lang w:val="en-US"/>
        </w:rPr>
        <w:tab/>
      </w:r>
      <w:r w:rsidRPr="004E5BCC">
        <w:rPr>
          <w:sz w:val="20"/>
        </w:rPr>
        <w:t>(b)</w:t>
      </w:r>
      <w:r w:rsidRPr="004E5BCC">
        <w:rPr>
          <w:sz w:val="20"/>
        </w:rPr>
        <w:tab/>
        <w:t xml:space="preserve">Global </w:t>
      </w:r>
      <w:r>
        <w:rPr>
          <w:sz w:val="20"/>
        </w:rPr>
        <w:t>T</w:t>
      </w:r>
      <w:r w:rsidRPr="004E5BCC">
        <w:rPr>
          <w:sz w:val="20"/>
        </w:rPr>
        <w:t xml:space="preserve">echnical </w:t>
      </w:r>
      <w:r>
        <w:rPr>
          <w:sz w:val="20"/>
        </w:rPr>
        <w:t>R</w:t>
      </w:r>
      <w:r w:rsidRPr="004E5BCC">
        <w:rPr>
          <w:sz w:val="20"/>
        </w:rPr>
        <w:t xml:space="preserve">egulations Nos. 4 (World-wide harmonized Heavy </w:t>
      </w:r>
      <w:r>
        <w:rPr>
          <w:sz w:val="20"/>
        </w:rPr>
        <w:t>D</w:t>
      </w:r>
      <w:r w:rsidRPr="004E5BCC">
        <w:rPr>
          <w:sz w:val="20"/>
        </w:rPr>
        <w:t>uty Certification procedure (WHDC)), 5 (World-Wide harmonized Heavy duty On-Board Diagnostic systems (WWH-OBD)) and 10 (Off-Cycle Emissions (OCE))</w:t>
      </w:r>
    </w:p>
    <w:p w:rsidR="008D27BD" w:rsidRDefault="0024393D" w:rsidP="00D542C5">
      <w:pPr>
        <w:pStyle w:val="SingleTxtG"/>
      </w:pPr>
      <w:r>
        <w:tab/>
      </w:r>
      <w:r w:rsidR="008D27BD" w:rsidRPr="004E5BCC">
        <w:t xml:space="preserve">GRPE may wish to consider proposals to amend </w:t>
      </w:r>
      <w:r w:rsidR="007678A6">
        <w:t xml:space="preserve">UN </w:t>
      </w:r>
      <w:r w:rsidR="008D27BD" w:rsidRPr="004E5BCC">
        <w:t>GTRs Nos. 4, 5 and 10, if any.</w:t>
      </w:r>
    </w:p>
    <w:p w:rsidR="008D27BD" w:rsidRPr="008D27BD" w:rsidRDefault="008D27BD" w:rsidP="008D27BD">
      <w:pPr>
        <w:pStyle w:val="H23G"/>
        <w:rPr>
          <w:sz w:val="20"/>
          <w:lang w:val="en-US"/>
        </w:rPr>
      </w:pPr>
      <w:r w:rsidRPr="008D27BD">
        <w:rPr>
          <w:sz w:val="20"/>
          <w:lang w:val="en-US"/>
        </w:rPr>
        <w:lastRenderedPageBreak/>
        <w:tab/>
        <w:t>(c)</w:t>
      </w:r>
      <w:r w:rsidRPr="008D27BD">
        <w:rPr>
          <w:sz w:val="20"/>
          <w:lang w:val="en-US"/>
        </w:rPr>
        <w:tab/>
        <w:t>Worldwide provisions for Heavy Duty vehicles Fuel Economy.</w:t>
      </w:r>
    </w:p>
    <w:p w:rsidR="008D27BD" w:rsidRPr="008D27BD" w:rsidRDefault="008D27BD" w:rsidP="00D542C5">
      <w:pPr>
        <w:pStyle w:val="SingleTxtG"/>
      </w:pPr>
      <w:r>
        <w:tab/>
      </w:r>
      <w:r w:rsidR="00107DE9">
        <w:t>The expert from OICA made a presentation to GRPE at its January 2018 session on the possibility to harmonize technical provisions and measurement methods related to Heavy Duty vehicle Fuel Economy. GRPE agreed to add a corresponding item on the agenda of the June 2018 session.</w:t>
      </w:r>
    </w:p>
    <w:p w:rsidR="008D27BD" w:rsidRDefault="008D27BD" w:rsidP="008D27BD">
      <w:pPr>
        <w:pStyle w:val="H1G"/>
      </w:pPr>
      <w:r w:rsidRPr="004E5BCC">
        <w:tab/>
        <w:t>5.</w:t>
      </w:r>
      <w:r w:rsidRPr="004E5BCC">
        <w:tab/>
      </w:r>
      <w:r w:rsidRPr="00CB5301">
        <w:t xml:space="preserve">Regulations Nos. </w:t>
      </w:r>
      <w:r w:rsidR="00D3164D" w:rsidRPr="00D3164D">
        <w:t>24 (Visible pollutants, measurement of power of C.I. engines (Diesel smoke)),</w:t>
      </w:r>
      <w:r w:rsidR="00D3164D">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rsidR="00D3164D" w:rsidRDefault="008D27BD" w:rsidP="00D542C5">
      <w:pPr>
        <w:pStyle w:val="SingleTxtG"/>
      </w:pPr>
      <w:r>
        <w:tab/>
      </w:r>
      <w:r w:rsidR="003F2D56" w:rsidRPr="00D7101A">
        <w:t xml:space="preserve">GRPE may wish to consider </w:t>
      </w:r>
      <w:r w:rsidR="003F2D56">
        <w:t>a proposal</w:t>
      </w:r>
      <w:r w:rsidR="003F2D56" w:rsidRPr="00D7101A">
        <w:t xml:space="preserve"> </w:t>
      </w:r>
      <w:r w:rsidR="00D3164D" w:rsidRPr="00DC3C75">
        <w:rPr>
          <w:lang w:val="en-US"/>
        </w:rPr>
        <w:t>prepared by the expert from the International Organization of Motor Vehicle Manufacturers (OICA) to a</w:t>
      </w:r>
      <w:r w:rsidR="00D3164D">
        <w:rPr>
          <w:lang w:val="en-US"/>
        </w:rPr>
        <w:t>lign</w:t>
      </w:r>
      <w:r w:rsidR="00D3164D" w:rsidRPr="00DC3C75">
        <w:rPr>
          <w:lang w:val="en-US"/>
        </w:rPr>
        <w:t xml:space="preserve"> the provisions of the 0</w:t>
      </w:r>
      <w:r w:rsidR="00D3164D">
        <w:rPr>
          <w:lang w:val="en-US"/>
        </w:rPr>
        <w:t>3</w:t>
      </w:r>
      <w:r w:rsidR="00D3164D" w:rsidRPr="00DC3C75">
        <w:rPr>
          <w:lang w:val="en-US"/>
        </w:rPr>
        <w:t xml:space="preserve"> series of amendments to </w:t>
      </w:r>
      <w:r w:rsidR="00D3164D">
        <w:rPr>
          <w:lang w:val="en-US"/>
        </w:rPr>
        <w:t xml:space="preserve">UN </w:t>
      </w:r>
      <w:r w:rsidR="00D3164D" w:rsidRPr="00DC3C75">
        <w:rPr>
          <w:lang w:val="en-US"/>
        </w:rPr>
        <w:t xml:space="preserve">Regulation No. </w:t>
      </w:r>
      <w:r w:rsidR="00D3164D">
        <w:rPr>
          <w:lang w:val="en-US"/>
        </w:rPr>
        <w:t>24</w:t>
      </w:r>
      <w:r w:rsidR="00D3164D" w:rsidRPr="00DC3C75">
        <w:rPr>
          <w:lang w:val="en-US"/>
        </w:rPr>
        <w:t xml:space="preserve"> </w:t>
      </w:r>
      <w:r w:rsidR="00D3164D">
        <w:rPr>
          <w:lang w:val="en-US"/>
        </w:rPr>
        <w:t>with UN Regulation No. 85.</w:t>
      </w:r>
    </w:p>
    <w:p w:rsidR="00D3164D" w:rsidRPr="003F2D56" w:rsidRDefault="00D3164D" w:rsidP="003F2D56">
      <w:pPr>
        <w:pStyle w:val="SingleTxtG"/>
        <w:ind w:left="2835" w:hanging="1701"/>
        <w:rPr>
          <w:lang w:val="fr-CH"/>
        </w:rPr>
      </w:pPr>
      <w:r w:rsidRPr="003F2D56">
        <w:rPr>
          <w:b/>
          <w:lang w:val="fr-CH"/>
        </w:rPr>
        <w:t>Documentation:</w:t>
      </w:r>
      <w:r w:rsidRPr="003F2D56">
        <w:rPr>
          <w:b/>
          <w:lang w:val="fr-CH"/>
        </w:rPr>
        <w:tab/>
      </w:r>
      <w:r w:rsidRPr="003F2D56">
        <w:rPr>
          <w:lang w:val="fr-CH"/>
        </w:rPr>
        <w:t>ECE/TRANS/WP.29/GRPE/2018/</w:t>
      </w:r>
      <w:r w:rsidR="003F2D56" w:rsidRPr="003F2D56">
        <w:rPr>
          <w:lang w:val="fr-CH"/>
        </w:rPr>
        <w:t>19</w:t>
      </w:r>
    </w:p>
    <w:p w:rsidR="008D27BD" w:rsidRDefault="008D27BD" w:rsidP="00D3164D">
      <w:pPr>
        <w:pStyle w:val="SingleTxtG"/>
        <w:ind w:firstLine="567"/>
      </w:pPr>
      <w:r w:rsidRPr="00D7101A">
        <w:t xml:space="preserve">GRPE may wish to consider </w:t>
      </w:r>
      <w:r>
        <w:t>a proposal</w:t>
      </w:r>
      <w:r w:rsidRPr="00D7101A">
        <w:t xml:space="preserve"> tabled by the expert from </w:t>
      </w:r>
      <w:r w:rsidR="00C66984" w:rsidRPr="00DA4D95">
        <w:rPr>
          <w:spacing w:val="-2"/>
        </w:rPr>
        <w:t>Italy and interested experts</w:t>
      </w:r>
      <w:r w:rsidRPr="00D7101A">
        <w:t xml:space="preserve"> </w:t>
      </w:r>
      <w:r w:rsidR="005E0125">
        <w:t xml:space="preserve">on </w:t>
      </w:r>
      <w:r w:rsidR="00C66984" w:rsidRPr="00DA4D95">
        <w:rPr>
          <w:spacing w:val="-2"/>
        </w:rPr>
        <w:t>the need to introduce a reference to WLTP instead of emission tests performed on the basis of the former test cycle (</w:t>
      </w:r>
      <w:r w:rsidR="00C66984">
        <w:rPr>
          <w:spacing w:val="-2"/>
        </w:rPr>
        <w:t>New European Driving Cycle (</w:t>
      </w:r>
      <w:r w:rsidR="00C66984" w:rsidRPr="00DA4D95">
        <w:rPr>
          <w:spacing w:val="-2"/>
        </w:rPr>
        <w:t>NEDC</w:t>
      </w:r>
      <w:r w:rsidR="00C66984">
        <w:rPr>
          <w:spacing w:val="-2"/>
        </w:rPr>
        <w:t>)</w:t>
      </w:r>
      <w:r w:rsidR="00C66984" w:rsidRPr="00DA4D95">
        <w:rPr>
          <w:spacing w:val="-2"/>
        </w:rPr>
        <w:t>)</w:t>
      </w:r>
      <w:r>
        <w:t>.</w:t>
      </w:r>
    </w:p>
    <w:p w:rsidR="008D27BD" w:rsidRPr="00611E06" w:rsidRDefault="008D27BD" w:rsidP="008D27BD">
      <w:pPr>
        <w:pStyle w:val="H1G"/>
        <w:keepNext w:val="0"/>
        <w:keepLines w:val="0"/>
      </w:pPr>
      <w:r w:rsidRPr="00C66984">
        <w:rPr>
          <w:lang w:val="en-US"/>
        </w:rPr>
        <w:tab/>
      </w:r>
      <w:r w:rsidRPr="00611E06">
        <w:t>6.</w:t>
      </w:r>
      <w:r w:rsidRPr="00611E06">
        <w:tab/>
        <w:t>Agricultural and forestry tractors, non-road mobile machinery</w:t>
      </w:r>
    </w:p>
    <w:p w:rsidR="008D27BD" w:rsidRPr="00BC2ED0" w:rsidRDefault="008D27BD" w:rsidP="008D27BD">
      <w:pPr>
        <w:pStyle w:val="H23G"/>
        <w:keepNext w:val="0"/>
        <w:keepLines w:val="0"/>
        <w:rPr>
          <w:sz w:val="20"/>
        </w:rPr>
      </w:pPr>
      <w:r w:rsidRPr="00611E06">
        <w:tab/>
      </w:r>
      <w:r w:rsidRPr="00BC2ED0">
        <w:rPr>
          <w:sz w:val="20"/>
        </w:rPr>
        <w:t>(a)</w:t>
      </w:r>
      <w:r w:rsidRPr="00BC2ED0">
        <w:rPr>
          <w:sz w:val="20"/>
        </w:rPr>
        <w:tab/>
        <w:t>Regulations Nos. 96 (Diesel emission (agricultural tractors)) and 120 (Net power of tractors and non-road mobile machinery)</w:t>
      </w:r>
    </w:p>
    <w:p w:rsidR="008D27BD" w:rsidRPr="00C66984" w:rsidRDefault="0024393D" w:rsidP="00D542C5">
      <w:pPr>
        <w:spacing w:after="120"/>
        <w:ind w:left="1134" w:right="1134"/>
        <w:jc w:val="both"/>
        <w:rPr>
          <w:lang w:val="en-US"/>
        </w:rPr>
      </w:pPr>
      <w:r>
        <w:rPr>
          <w:sz w:val="20"/>
        </w:rPr>
        <w:tab/>
      </w:r>
      <w:r w:rsidR="00C66984" w:rsidRPr="00C66984">
        <w:rPr>
          <w:sz w:val="20"/>
        </w:rPr>
        <w:t xml:space="preserve">GRPE may wish to consider proposals to amend </w:t>
      </w:r>
      <w:r w:rsidR="007678A6">
        <w:rPr>
          <w:sz w:val="20"/>
        </w:rPr>
        <w:t xml:space="preserve">UN </w:t>
      </w:r>
      <w:r w:rsidR="00C66984" w:rsidRPr="00C66984">
        <w:rPr>
          <w:sz w:val="20"/>
        </w:rPr>
        <w:t xml:space="preserve">Regulations Nos. </w:t>
      </w:r>
      <w:r w:rsidR="00C66984">
        <w:rPr>
          <w:sz w:val="20"/>
        </w:rPr>
        <w:t>96</w:t>
      </w:r>
      <w:r w:rsidR="00C66984" w:rsidRPr="00C66984">
        <w:rPr>
          <w:sz w:val="20"/>
        </w:rPr>
        <w:t xml:space="preserve"> and </w:t>
      </w:r>
      <w:r w:rsidR="00C66984">
        <w:rPr>
          <w:sz w:val="20"/>
        </w:rPr>
        <w:t>120</w:t>
      </w:r>
      <w:r w:rsidR="00C66984" w:rsidRPr="00C66984">
        <w:rPr>
          <w:sz w:val="20"/>
        </w:rPr>
        <w:t xml:space="preserve">, </w:t>
      </w:r>
      <w:r>
        <w:rPr>
          <w:sz w:val="20"/>
        </w:rPr>
        <w:br/>
      </w:r>
      <w:r w:rsidR="00C66984" w:rsidRPr="00C66984">
        <w:rPr>
          <w:sz w:val="20"/>
        </w:rPr>
        <w:t>if any.</w:t>
      </w:r>
    </w:p>
    <w:p w:rsidR="008D27BD" w:rsidRPr="00BC2ED0" w:rsidRDefault="008D27BD" w:rsidP="008D27BD">
      <w:pPr>
        <w:pStyle w:val="H23G"/>
        <w:keepNext w:val="0"/>
        <w:keepLines w:val="0"/>
        <w:rPr>
          <w:sz w:val="20"/>
        </w:rPr>
      </w:pPr>
      <w:r w:rsidRPr="00C66984">
        <w:rPr>
          <w:lang w:val="en-US"/>
        </w:rPr>
        <w:tab/>
      </w:r>
      <w:r w:rsidRPr="00BC2ED0">
        <w:rPr>
          <w:sz w:val="20"/>
        </w:rPr>
        <w:t>(b)</w:t>
      </w:r>
      <w:r w:rsidRPr="00BC2ED0">
        <w:rPr>
          <w:sz w:val="20"/>
        </w:rPr>
        <w:tab/>
        <w:t xml:space="preserve">Global </w:t>
      </w:r>
      <w:r>
        <w:rPr>
          <w:sz w:val="20"/>
        </w:rPr>
        <w:t>T</w:t>
      </w:r>
      <w:r w:rsidRPr="00BC2ED0">
        <w:rPr>
          <w:sz w:val="20"/>
        </w:rPr>
        <w:t xml:space="preserve">echnical </w:t>
      </w:r>
      <w:r>
        <w:rPr>
          <w:sz w:val="20"/>
        </w:rPr>
        <w:t>R</w:t>
      </w:r>
      <w:r w:rsidRPr="00BC2ED0">
        <w:rPr>
          <w:sz w:val="20"/>
        </w:rPr>
        <w:t>egulation No. 11 (</w:t>
      </w:r>
      <w:r w:rsidRPr="007508FF">
        <w:rPr>
          <w:sz w:val="20"/>
        </w:rPr>
        <w:t>Non-road mobile machinery engines</w:t>
      </w:r>
      <w:r w:rsidRPr="00BC2ED0">
        <w:rPr>
          <w:sz w:val="20"/>
        </w:rPr>
        <w:t>)</w:t>
      </w:r>
    </w:p>
    <w:p w:rsidR="008D27BD" w:rsidRPr="00C24795" w:rsidRDefault="0024393D" w:rsidP="00D542C5">
      <w:pPr>
        <w:pStyle w:val="SingleTxtG"/>
      </w:pPr>
      <w:r>
        <w:tab/>
      </w:r>
      <w:r w:rsidR="008D27BD">
        <w:t>GRPE may wish to consider p</w:t>
      </w:r>
      <w:r w:rsidR="008D27BD" w:rsidRPr="00C24795">
        <w:t>roposals</w:t>
      </w:r>
      <w:r w:rsidR="008D27BD" w:rsidRPr="00611E06">
        <w:t xml:space="preserve"> </w:t>
      </w:r>
      <w:r w:rsidR="008D27BD" w:rsidRPr="00C24795">
        <w:t xml:space="preserve">to amend </w:t>
      </w:r>
      <w:r w:rsidR="007678A6">
        <w:t xml:space="preserve">UN </w:t>
      </w:r>
      <w:r w:rsidR="008D27BD">
        <w:t>GTR No. 11, if any</w:t>
      </w:r>
      <w:r w:rsidR="008D27BD" w:rsidRPr="00C24795">
        <w:t>.</w:t>
      </w:r>
    </w:p>
    <w:p w:rsidR="008D27BD" w:rsidRPr="00611E06" w:rsidRDefault="008D27BD" w:rsidP="008D27BD">
      <w:pPr>
        <w:pStyle w:val="H1G"/>
        <w:keepNext w:val="0"/>
        <w:keepLines w:val="0"/>
      </w:pPr>
      <w:r w:rsidRPr="00611E06">
        <w:tab/>
        <w:t>7.</w:t>
      </w:r>
      <w:r w:rsidRPr="00611E06">
        <w:tab/>
        <w:t>Particle Measurement Programme (PMP)</w:t>
      </w:r>
    </w:p>
    <w:p w:rsidR="008D27BD" w:rsidRPr="00611E06" w:rsidRDefault="0024393D" w:rsidP="00D542C5">
      <w:pPr>
        <w:pStyle w:val="SingleTxtG"/>
        <w:rPr>
          <w:bCs/>
        </w:rPr>
      </w:pPr>
      <w:r>
        <w:tab/>
      </w:r>
      <w:r w:rsidR="008D27BD">
        <w:t>GRPE may wish to consider a status report from the IWG on PMP.</w:t>
      </w:r>
    </w:p>
    <w:p w:rsidR="008D27BD" w:rsidRDefault="008D27BD" w:rsidP="008D27BD">
      <w:pPr>
        <w:pStyle w:val="H1G"/>
        <w:keepNext w:val="0"/>
        <w:keepLines w:val="0"/>
      </w:pPr>
      <w:r w:rsidRPr="00611E06">
        <w:rPr>
          <w:color w:val="0000FF"/>
        </w:rPr>
        <w:tab/>
      </w:r>
      <w:r>
        <w:t>8</w:t>
      </w:r>
      <w:r w:rsidRPr="00611E06">
        <w:t>.</w:t>
      </w:r>
      <w:r w:rsidRPr="00611E06">
        <w:tab/>
        <w:t>Motorcycles and mopeds</w:t>
      </w:r>
    </w:p>
    <w:p w:rsidR="008D27BD" w:rsidRDefault="008D27BD" w:rsidP="008D27BD">
      <w:pPr>
        <w:pStyle w:val="H23G"/>
        <w:keepNext w:val="0"/>
        <w:keepLines w:val="0"/>
        <w:rPr>
          <w:sz w:val="20"/>
        </w:rPr>
      </w:pPr>
      <w:r w:rsidRPr="003638AE">
        <w:rPr>
          <w:sz w:val="20"/>
        </w:rPr>
        <w:tab/>
        <w:t>(a)</w:t>
      </w:r>
      <w:r w:rsidRPr="003638AE">
        <w:rPr>
          <w:sz w:val="20"/>
        </w:rPr>
        <w:tab/>
      </w:r>
      <w:r w:rsidRPr="00084370">
        <w:rPr>
          <w:sz w:val="20"/>
        </w:rPr>
        <w:t>Regulations Nos. 40 (Emission of gaseous pollutants by motorcycles) and 47 (Emission of gaseous pollutants of mopeds)</w:t>
      </w:r>
    </w:p>
    <w:p w:rsidR="008D27BD" w:rsidRPr="00C24795" w:rsidRDefault="008D27BD" w:rsidP="00D542C5">
      <w:pPr>
        <w:pStyle w:val="SingleTxtG"/>
      </w:pPr>
      <w:r>
        <w:tab/>
        <w:t>GRPE may wish to consider p</w:t>
      </w:r>
      <w:r w:rsidRPr="00C24795">
        <w:t xml:space="preserve">roposals to amend </w:t>
      </w:r>
      <w:r w:rsidR="007678A6">
        <w:t xml:space="preserve">UN </w:t>
      </w:r>
      <w:r w:rsidRPr="00C24795">
        <w:t>Regulations No</w:t>
      </w:r>
      <w:r>
        <w:t>s</w:t>
      </w:r>
      <w:r w:rsidRPr="00C24795">
        <w:t xml:space="preserve">. 40 and 47, </w:t>
      </w:r>
      <w:r w:rsidR="009453DA">
        <w:br/>
      </w:r>
      <w:r w:rsidRPr="00C24795">
        <w:t xml:space="preserve">if </w:t>
      </w:r>
      <w:r>
        <w:t>any</w:t>
      </w:r>
      <w:r w:rsidRPr="00C24795">
        <w:t>.</w:t>
      </w:r>
    </w:p>
    <w:p w:rsidR="008D27BD" w:rsidRPr="003638AE" w:rsidRDefault="008D27BD" w:rsidP="008D27BD">
      <w:pPr>
        <w:pStyle w:val="H23G"/>
        <w:rPr>
          <w:sz w:val="20"/>
        </w:rPr>
      </w:pPr>
      <w:r>
        <w:rPr>
          <w:sz w:val="20"/>
        </w:rPr>
        <w:tab/>
        <w:t>(b</w:t>
      </w:r>
      <w:r w:rsidRPr="003638AE">
        <w:rPr>
          <w:sz w:val="20"/>
        </w:rPr>
        <w:t>)</w:t>
      </w:r>
      <w:r w:rsidRPr="003638AE">
        <w:rPr>
          <w:sz w:val="20"/>
        </w:rPr>
        <w:tab/>
        <w:t>Environmental and Propulsion Performance Requirements (EPPR) for L-category vehicles</w:t>
      </w:r>
    </w:p>
    <w:p w:rsidR="008D27BD" w:rsidRPr="00611E06" w:rsidRDefault="0024393D" w:rsidP="00D542C5">
      <w:pPr>
        <w:pStyle w:val="SingleTxtG"/>
        <w:rPr>
          <w:bCs/>
        </w:rPr>
      </w:pPr>
      <w:r>
        <w:tab/>
      </w:r>
      <w:r w:rsidR="008D27BD">
        <w:t>GRPE may wish to consider a status report from the IWG on EPPR.</w:t>
      </w:r>
    </w:p>
    <w:p w:rsidR="008D27BD" w:rsidRPr="003638AE" w:rsidRDefault="008D27BD" w:rsidP="008D27BD">
      <w:pPr>
        <w:pStyle w:val="H23G"/>
        <w:rPr>
          <w:sz w:val="20"/>
        </w:rPr>
      </w:pPr>
      <w:r w:rsidRPr="00611E06">
        <w:lastRenderedPageBreak/>
        <w:tab/>
      </w:r>
      <w:r w:rsidRPr="003638AE">
        <w:rPr>
          <w:sz w:val="20"/>
        </w:rPr>
        <w:t>(c)</w:t>
      </w:r>
      <w:r w:rsidRPr="003638AE">
        <w:rPr>
          <w:sz w:val="20"/>
        </w:rPr>
        <w:tab/>
      </w:r>
      <w:r w:rsidRPr="00C92E6A">
        <w:rPr>
          <w:sz w:val="20"/>
        </w:rPr>
        <w:t>Global Technical Regulations Nos. 2 (W</w:t>
      </w:r>
      <w:r>
        <w:rPr>
          <w:sz w:val="20"/>
        </w:rPr>
        <w:t xml:space="preserve">orld-wide Motorcycle emissions </w:t>
      </w:r>
      <w:r w:rsidRPr="00C92E6A">
        <w:rPr>
          <w:sz w:val="20"/>
        </w:rPr>
        <w:t xml:space="preserve">Test Cycle (WMTC)), 17 (Crankcase </w:t>
      </w:r>
      <w:r>
        <w:rPr>
          <w:sz w:val="20"/>
        </w:rPr>
        <w:t>and evaporative emissions of L-</w:t>
      </w:r>
      <w:r w:rsidRPr="00C92E6A">
        <w:rPr>
          <w:sz w:val="20"/>
        </w:rPr>
        <w:t>category vehicles) and 18 (On-Board Diagnostic (OBD) systems for L-category vehicles).</w:t>
      </w:r>
    </w:p>
    <w:p w:rsidR="008D27BD" w:rsidRPr="00631153" w:rsidRDefault="0024393D" w:rsidP="00D542C5">
      <w:pPr>
        <w:pStyle w:val="SingleTxtG"/>
      </w:pPr>
      <w:r>
        <w:tab/>
      </w:r>
      <w:r w:rsidR="008D27BD">
        <w:t xml:space="preserve">GRPE may wish to consider a first draft of a proposal by the IWG on EPPR </w:t>
      </w:r>
      <w:r w:rsidR="008D27BD" w:rsidRPr="00C24795">
        <w:t>to amend</w:t>
      </w:r>
      <w:r w:rsidR="008D27BD">
        <w:t xml:space="preserve"> GTR No. 2, if available.</w:t>
      </w:r>
    </w:p>
    <w:p w:rsidR="008D27BD" w:rsidRPr="00611E06" w:rsidRDefault="008D27BD" w:rsidP="008D27BD">
      <w:pPr>
        <w:pStyle w:val="H1G"/>
      </w:pPr>
      <w:r>
        <w:tab/>
        <w:t>9</w:t>
      </w:r>
      <w:r w:rsidRPr="00611E06">
        <w:t>.</w:t>
      </w:r>
      <w:r w:rsidRPr="00611E06">
        <w:tab/>
        <w:t>Electric Vehicles and the Environment (EVE)</w:t>
      </w:r>
    </w:p>
    <w:p w:rsidR="008D27BD" w:rsidRPr="009C587E" w:rsidRDefault="0024393D" w:rsidP="00D542C5">
      <w:pPr>
        <w:pStyle w:val="SingleTxtG"/>
        <w:keepNext/>
        <w:rPr>
          <w:bCs/>
          <w:lang w:val="en-US"/>
        </w:rPr>
      </w:pPr>
      <w:r>
        <w:tab/>
      </w:r>
      <w:r w:rsidR="008D27BD">
        <w:t>GRPE may wish to consider a status report</w:t>
      </w:r>
      <w:r w:rsidR="008D27BD" w:rsidRPr="00C24795">
        <w:rPr>
          <w:bCs/>
        </w:rPr>
        <w:t xml:space="preserve"> </w:t>
      </w:r>
      <w:r w:rsidR="008D27BD">
        <w:rPr>
          <w:bCs/>
        </w:rPr>
        <w:t xml:space="preserve">from the IWG </w:t>
      </w:r>
      <w:r w:rsidR="008D27BD" w:rsidRPr="00C24795">
        <w:rPr>
          <w:bCs/>
        </w:rPr>
        <w:t xml:space="preserve">on </w:t>
      </w:r>
      <w:r w:rsidR="008D27BD">
        <w:rPr>
          <w:bCs/>
        </w:rPr>
        <w:t>EVE.</w:t>
      </w:r>
    </w:p>
    <w:p w:rsidR="008D27BD" w:rsidRPr="00611E06" w:rsidRDefault="008D27BD" w:rsidP="008D27BD">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rsidR="008D27BD" w:rsidRPr="004E5BCC" w:rsidRDefault="008D27BD" w:rsidP="00D542C5">
      <w:pPr>
        <w:pStyle w:val="SingleTxtG"/>
        <w:rPr>
          <w:bCs/>
        </w:rPr>
      </w:pPr>
      <w:r>
        <w:tab/>
      </w:r>
      <w:r w:rsidRPr="004E5BCC">
        <w:t xml:space="preserve">GRPE </w:t>
      </w:r>
      <w:r>
        <w:t>may wish to consider proposals to amend M.R.2, if any.</w:t>
      </w:r>
    </w:p>
    <w:p w:rsidR="008D27BD" w:rsidRPr="00611E06" w:rsidRDefault="008D27BD" w:rsidP="008D27BD">
      <w:pPr>
        <w:pStyle w:val="H1G"/>
      </w:pPr>
      <w:r>
        <w:rPr>
          <w:lang w:val="en-US"/>
        </w:rPr>
        <w:tab/>
      </w:r>
      <w:r w:rsidRPr="00611E06">
        <w:t>1</w:t>
      </w:r>
      <w:r>
        <w:t>1</w:t>
      </w:r>
      <w:r w:rsidRPr="00611E06">
        <w:t>.</w:t>
      </w:r>
      <w:r w:rsidRPr="00611E06">
        <w:tab/>
        <w:t>International Whole Vehicle Type Approval (IWVTA)</w:t>
      </w:r>
    </w:p>
    <w:p w:rsidR="008D27BD" w:rsidRDefault="008D27BD" w:rsidP="00D542C5">
      <w:pPr>
        <w:pStyle w:val="SingleTxtG"/>
      </w:pPr>
      <w:r>
        <w:tab/>
        <w:t xml:space="preserve">GRPE may wish to consider a report by its Ambassador or its Chair on </w:t>
      </w:r>
      <w:r w:rsidRPr="00C24795">
        <w:t>IWVTA</w:t>
      </w:r>
      <w:r>
        <w:t>.</w:t>
      </w:r>
    </w:p>
    <w:p w:rsidR="007678A6" w:rsidRPr="0035758D" w:rsidRDefault="0024393D" w:rsidP="00D542C5">
      <w:pPr>
        <w:pStyle w:val="SingleTxtG"/>
        <w:rPr>
          <w:bCs/>
        </w:rPr>
      </w:pPr>
      <w:r>
        <w:tab/>
      </w:r>
      <w:r w:rsidR="007678A6">
        <w:t xml:space="preserve">GRPE may wish to define a way forward to address the new provisions of Revision 3 to the 1958 Agreement on e.g. "Unique </w:t>
      </w:r>
      <w:r w:rsidR="00575DC1">
        <w:t>Identifier</w:t>
      </w:r>
      <w:r w:rsidR="007678A6">
        <w:t xml:space="preserve">", </w:t>
      </w:r>
      <w:r w:rsidR="00575DC1">
        <w:t xml:space="preserve">"Conformity of Production" </w:t>
      </w:r>
      <w:r w:rsidR="007678A6">
        <w:t>"Transitional provisions", "marking" etc.</w:t>
      </w:r>
    </w:p>
    <w:p w:rsidR="008D27BD" w:rsidRDefault="008D27BD" w:rsidP="008D27BD">
      <w:pPr>
        <w:pStyle w:val="H1G"/>
      </w:pPr>
      <w:r>
        <w:tab/>
        <w:t>12.</w:t>
      </w:r>
      <w:r>
        <w:tab/>
      </w:r>
      <w:r w:rsidRPr="00001EC4">
        <w:t>Vehicles In</w:t>
      </w:r>
      <w:r>
        <w:t>terior</w:t>
      </w:r>
      <w:r w:rsidRPr="00001EC4">
        <w:t xml:space="preserve"> Air Quality (VIAQ)</w:t>
      </w:r>
    </w:p>
    <w:p w:rsidR="008D27BD" w:rsidRDefault="0024393D" w:rsidP="00D542C5">
      <w:pPr>
        <w:pStyle w:val="SingleTxtG"/>
        <w:rPr>
          <w:bCs/>
        </w:rPr>
      </w:pPr>
      <w:r>
        <w:rPr>
          <w:bCs/>
        </w:rPr>
        <w:tab/>
      </w:r>
      <w:r w:rsidR="008D27BD">
        <w:rPr>
          <w:bCs/>
        </w:rPr>
        <w:t xml:space="preserve">GRPE may wish to consider </w:t>
      </w:r>
      <w:r w:rsidR="008D27BD">
        <w:t xml:space="preserve">a status report from the </w:t>
      </w:r>
      <w:r w:rsidR="008D27BD">
        <w:rPr>
          <w:bCs/>
        </w:rPr>
        <w:t>IWG</w:t>
      </w:r>
      <w:r w:rsidR="008D27BD" w:rsidRPr="00C24795">
        <w:rPr>
          <w:bCs/>
        </w:rPr>
        <w:t xml:space="preserve"> </w:t>
      </w:r>
      <w:r w:rsidR="008D27BD">
        <w:rPr>
          <w:bCs/>
        </w:rPr>
        <w:t>on VIAQ.</w:t>
      </w:r>
    </w:p>
    <w:p w:rsidR="008D27BD" w:rsidRDefault="0024393D" w:rsidP="00C36A60">
      <w:pPr>
        <w:pStyle w:val="SingleTxtG"/>
        <w:rPr>
          <w:bCs/>
        </w:rPr>
      </w:pPr>
      <w:r>
        <w:rPr>
          <w:bCs/>
        </w:rPr>
        <w:tab/>
      </w:r>
      <w:r w:rsidR="008D27BD">
        <w:rPr>
          <w:bCs/>
        </w:rPr>
        <w:t xml:space="preserve">Following the endorsement by GRPE at its last session of the extension of the mandate of the IWG on VIAQ until November 2020, GRPE may wish to consider the final version of the terms of reference and rules of procedure </w:t>
      </w:r>
      <w:r w:rsidR="008D27BD">
        <w:t xml:space="preserve">of the </w:t>
      </w:r>
      <w:r w:rsidR="008D27BD">
        <w:rPr>
          <w:bCs/>
        </w:rPr>
        <w:t>IWG.</w:t>
      </w:r>
    </w:p>
    <w:p w:rsidR="008D27BD" w:rsidRPr="00611E06" w:rsidRDefault="008D27BD" w:rsidP="008D27BD">
      <w:pPr>
        <w:pStyle w:val="H1G"/>
        <w:tabs>
          <w:tab w:val="clear" w:pos="851"/>
        </w:tabs>
        <w:ind w:hanging="567"/>
      </w:pPr>
      <w:r w:rsidRPr="00611E06">
        <w:t>1</w:t>
      </w:r>
      <w:r>
        <w:t>3</w:t>
      </w:r>
      <w:r w:rsidRPr="00611E06">
        <w:t>.</w:t>
      </w:r>
      <w:r w:rsidRPr="00611E06">
        <w:tab/>
        <w:t>Exchange of information on emission</w:t>
      </w:r>
      <w:r w:rsidRPr="007508FF">
        <w:t xml:space="preserve"> </w:t>
      </w:r>
      <w:r w:rsidRPr="00611E06">
        <w:t>requirements</w:t>
      </w:r>
    </w:p>
    <w:p w:rsidR="008D27BD" w:rsidRDefault="0024393D" w:rsidP="00C36A60">
      <w:pPr>
        <w:pStyle w:val="SingleTxtG"/>
      </w:pPr>
      <w:r>
        <w:tab/>
      </w:r>
      <w:r w:rsidR="008D27BD">
        <w:t>GRPE agreed to exchange of views on the development of national or regional legislation and international requirements concerning emissions.</w:t>
      </w:r>
    </w:p>
    <w:p w:rsidR="000C79C7" w:rsidRDefault="008D27BD" w:rsidP="008D27BD">
      <w:pPr>
        <w:pStyle w:val="H1G"/>
        <w:keepNext w:val="0"/>
        <w:keepLines w:val="0"/>
        <w:tabs>
          <w:tab w:val="clear" w:pos="851"/>
        </w:tabs>
        <w:ind w:hanging="567"/>
      </w:pPr>
      <w:r w:rsidRPr="00611E06">
        <w:t>1</w:t>
      </w:r>
      <w:r>
        <w:t>4</w:t>
      </w:r>
      <w:r w:rsidRPr="00611E06">
        <w:t>.</w:t>
      </w:r>
      <w:r w:rsidRPr="00611E06">
        <w:tab/>
      </w:r>
      <w:r w:rsidR="000C79C7">
        <w:t>Election of Officers</w:t>
      </w:r>
    </w:p>
    <w:p w:rsidR="000C79C7" w:rsidRPr="000C79C7" w:rsidRDefault="0022598D" w:rsidP="0022598D">
      <w:pPr>
        <w:pStyle w:val="SingleTxtG"/>
        <w:ind w:firstLine="567"/>
      </w:pPr>
      <w:r>
        <w:t>In compliance with Rule 37 of the Rules of Procedure (TRANS/WP.29/690/Rev.1), GRPE will elect the Chair and Vice-Chair of the sessions scheduled for the year 2019.</w:t>
      </w:r>
    </w:p>
    <w:p w:rsidR="008D27BD" w:rsidRPr="00611E06" w:rsidRDefault="000C79C7" w:rsidP="008D27BD">
      <w:pPr>
        <w:pStyle w:val="H1G"/>
        <w:keepNext w:val="0"/>
        <w:keepLines w:val="0"/>
        <w:tabs>
          <w:tab w:val="clear" w:pos="851"/>
        </w:tabs>
        <w:ind w:hanging="567"/>
      </w:pPr>
      <w:r>
        <w:t>15.</w:t>
      </w:r>
      <w:r>
        <w:tab/>
      </w:r>
      <w:r w:rsidR="008D27BD">
        <w:t>Any other business</w:t>
      </w:r>
    </w:p>
    <w:p w:rsidR="00575DC1" w:rsidRDefault="00FC3E07" w:rsidP="00C36A60">
      <w:pPr>
        <w:pStyle w:val="SingleTxtG"/>
        <w:suppressAutoHyphens/>
        <w:spacing w:before="240" w:after="0" w:line="240" w:lineRule="atLeast"/>
        <w:rPr>
          <w:color w:val="000000"/>
        </w:rPr>
      </w:pPr>
      <w:r>
        <w:rPr>
          <w:color w:val="000000"/>
        </w:rPr>
        <w:tab/>
      </w:r>
      <w:r w:rsidR="008D27BD" w:rsidRPr="003638AE">
        <w:rPr>
          <w:color w:val="000000"/>
        </w:rPr>
        <w:t>GRPE may wish to consider an</w:t>
      </w:r>
      <w:r w:rsidR="008D27BD">
        <w:rPr>
          <w:color w:val="000000"/>
        </w:rPr>
        <w:t>y other proposals, if any</w:t>
      </w:r>
      <w:r w:rsidR="008D27BD" w:rsidRPr="003638AE">
        <w:rPr>
          <w:color w:val="000000"/>
        </w:rPr>
        <w:t>.</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sidR="00FC3E07">
        <w:rPr>
          <w:u w:val="single"/>
        </w:rPr>
        <w:tab/>
      </w:r>
    </w:p>
    <w:sectPr w:rsidR="00CA259D" w:rsidRPr="00CA259D" w:rsidSect="003057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C0" w:rsidRDefault="00623CC0"/>
  </w:endnote>
  <w:endnote w:type="continuationSeparator" w:id="0">
    <w:p w:rsidR="00623CC0" w:rsidRDefault="00623CC0"/>
  </w:endnote>
  <w:endnote w:type="continuationNotice" w:id="1">
    <w:p w:rsidR="00623CC0" w:rsidRDefault="00623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3F7A68">
      <w:rPr>
        <w:b/>
        <w:noProof/>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3F7A68">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59F" w:rsidRDefault="004A559F" w:rsidP="004A559F">
    <w:pPr>
      <w:pStyle w:val="Footer"/>
    </w:pPr>
    <w:r>
      <w:rPr>
        <w:rFonts w:ascii="C39T30Lfz" w:hAnsi="C39T30Lfz"/>
        <w:noProof/>
        <w:sz w:val="56"/>
        <w:lang w:eastAsia="zh-CN"/>
      </w:rPr>
      <w:drawing>
        <wp:anchor distT="0" distB="0" distL="114300" distR="114300" simplePos="0" relativeHeight="251657728" behindDoc="0" locked="0" layoutInCell="1" allowOverlap="1">
          <wp:simplePos x="0" y="0"/>
          <wp:positionH relativeFrom="margin">
            <wp:posOffset>5471465</wp:posOffset>
          </wp:positionH>
          <wp:positionV relativeFrom="margin">
            <wp:posOffset>7924241</wp:posOffset>
          </wp:positionV>
          <wp:extent cx="638175" cy="638175"/>
          <wp:effectExtent l="0" t="0" r="9525" b="9525"/>
          <wp:wrapNone/>
          <wp:docPr id="2" name="Picture 1" descr="https://undocs.org/m2/QRCode.ashx?DS=ECE/TRANS/WP.29/GRPE/201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4488180</wp:posOffset>
          </wp:positionH>
          <wp:positionV relativeFrom="margin">
            <wp:posOffset>8179435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A559F" w:rsidRDefault="004A559F" w:rsidP="004A559F">
    <w:pPr>
      <w:pStyle w:val="Footer"/>
      <w:ind w:right="1134"/>
      <w:rPr>
        <w:sz w:val="20"/>
      </w:rPr>
    </w:pPr>
    <w:r>
      <w:rPr>
        <w:sz w:val="20"/>
      </w:rPr>
      <w:t>GE.18-04552(E)</w:t>
    </w:r>
  </w:p>
  <w:p w:rsidR="004A559F" w:rsidRPr="004A559F" w:rsidRDefault="004A559F" w:rsidP="004A55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C0" w:rsidRPr="000B175B" w:rsidRDefault="00623CC0" w:rsidP="000B175B">
      <w:pPr>
        <w:tabs>
          <w:tab w:val="right" w:pos="2155"/>
        </w:tabs>
        <w:spacing w:after="80"/>
        <w:ind w:left="680"/>
        <w:rPr>
          <w:u w:val="single"/>
        </w:rPr>
      </w:pPr>
      <w:r>
        <w:rPr>
          <w:u w:val="single"/>
        </w:rPr>
        <w:tab/>
      </w:r>
    </w:p>
  </w:footnote>
  <w:footnote w:type="continuationSeparator" w:id="0">
    <w:p w:rsidR="00623CC0" w:rsidRPr="00FC68B7" w:rsidRDefault="00623CC0" w:rsidP="00FC68B7">
      <w:pPr>
        <w:tabs>
          <w:tab w:val="left" w:pos="2155"/>
        </w:tabs>
        <w:spacing w:after="80"/>
        <w:ind w:left="680"/>
        <w:rPr>
          <w:u w:val="single"/>
        </w:rPr>
      </w:pPr>
      <w:r>
        <w:rPr>
          <w:u w:val="single"/>
        </w:rPr>
        <w:tab/>
      </w:r>
    </w:p>
  </w:footnote>
  <w:footnote w:type="continuationNotice" w:id="1">
    <w:p w:rsidR="00623CC0" w:rsidRDefault="00623CC0"/>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B75704">
          <w:rPr>
            <w:rStyle w:val="Hyperlink"/>
          </w:rPr>
          <w:t>www.unece.org/trans/main/wp29/wp29wgs/wp29grpe/grpeage.html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00905DA0">
        <w:rPr>
          <w:szCs w:val="22"/>
        </w:rPr>
        <w:t>.</w:t>
      </w:r>
      <w:r w:rsidRPr="00B75704">
        <w:rPr>
          <w:szCs w:val="22"/>
        </w:rPr>
        <w:t xml:space="preserve"> During the session, official documents may be obtained from the UNOG Documents Distribution Section (Room C.337, third floor, Palais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http://documents.un.org/</w:t>
        </w:r>
      </w:hyperlink>
    </w:p>
  </w:footnote>
  <w:footnote w:id="3">
    <w:p w:rsidR="005435A7" w:rsidRPr="00113319" w:rsidRDefault="005435A7" w:rsidP="005435A7">
      <w:pPr>
        <w:pStyle w:val="FootnoteText"/>
      </w:pPr>
      <w:r w:rsidRPr="0056209A">
        <w:tab/>
      </w:r>
      <w:r w:rsidRPr="0056209A">
        <w:rPr>
          <w:rStyle w:val="FootnoteReference"/>
        </w:rPr>
        <w:footnoteRef/>
      </w:r>
      <w:r>
        <w:tab/>
      </w:r>
      <w:r w:rsidR="00B75704" w:rsidRPr="00397432">
        <w:t>Delegat</w:t>
      </w:r>
      <w:r w:rsidR="00B75704">
        <w:t>es are kindly requested to register on</w:t>
      </w:r>
      <w:r w:rsidR="002E3675">
        <w:t xml:space="preserve">line with the </w:t>
      </w:r>
      <w:r w:rsidR="00B75704" w:rsidRPr="00397432">
        <w:t>registration system on the UNECE website (</w:t>
      </w:r>
      <w:r w:rsidR="000F70E8" w:rsidRPr="000F70E8">
        <w:t>https://uncdb.unece.org/app/ext/meeting-registration?id=66ZVUl</w:t>
      </w:r>
      <w:r w:rsidR="00515640">
        <w:rPr>
          <w:lang w:val="en-US"/>
        </w:rPr>
        <w:t>)</w:t>
      </w:r>
      <w:r w:rsidR="00B75704" w:rsidRPr="00397432">
        <w:t xml:space="preserve">. Upon arrival at the Palais des Nations, delegates should obtain an identification badge at the UNOG Security and Safety Section, located at the </w:t>
      </w:r>
      <w:proofErr w:type="spellStart"/>
      <w:r w:rsidR="00B75704" w:rsidRPr="00397432">
        <w:t>Pregny</w:t>
      </w:r>
      <w:proofErr w:type="spellEnd"/>
      <w:r w:rsidR="00B75704" w:rsidRPr="00397432">
        <w:t xml:space="preserve"> Gate (14, Avenue de la </w:t>
      </w:r>
      <w:proofErr w:type="spellStart"/>
      <w:r w:rsidR="00B75704" w:rsidRPr="00397432">
        <w:t>Paix</w:t>
      </w:r>
      <w:proofErr w:type="spellEnd"/>
      <w:r w:rsidR="00B75704" w:rsidRPr="00397432">
        <w:t>). In case of difficulty, please contact the secretariat by telephone (ext. 74323). For a map of the Palais des Nations and other useful information, please go to: www.unece.org/meetings/practical.htm</w:t>
      </w:r>
      <w:r w:rsidR="002E3675">
        <w:t>l</w:t>
      </w:r>
      <w:r w:rsidR="00B75704" w:rsidRPr="00397432">
        <w:t>.</w:t>
      </w:r>
    </w:p>
  </w:footnote>
  <w:footnote w:id="4">
    <w:p w:rsidR="005435A7" w:rsidRPr="005110ED" w:rsidRDefault="005435A7" w:rsidP="005435A7">
      <w:pPr>
        <w:pStyle w:val="FootnoteText"/>
      </w:pPr>
      <w:r>
        <w:tab/>
      </w:r>
      <w:r>
        <w:rPr>
          <w:rStyle w:val="FootnoteReference"/>
        </w:rPr>
        <w:footnoteRef/>
      </w:r>
      <w:r>
        <w:tab/>
        <w:t>The s</w:t>
      </w:r>
      <w:r w:rsidRPr="005435A7">
        <w:t>event</w:t>
      </w:r>
      <w:r w:rsidR="00BB31F4">
        <w:t>y-</w:t>
      </w:r>
      <w:r w:rsidR="007678A6">
        <w:t xml:space="preserve">seventh </w:t>
      </w:r>
      <w:r>
        <w:t xml:space="preserve">session was officially scheduled to be held from </w:t>
      </w:r>
      <w:r w:rsidR="00B87654">
        <w:t>6</w:t>
      </w:r>
      <w:r>
        <w:t xml:space="preserve"> (</w:t>
      </w:r>
      <w:r w:rsidR="00B87654">
        <w:t>morning</w:t>
      </w:r>
      <w:r>
        <w:t>) t</w:t>
      </w:r>
      <w:r w:rsidR="00805C25">
        <w:t xml:space="preserve">o </w:t>
      </w:r>
      <w:r w:rsidR="00B87654">
        <w:t>8</w:t>
      </w:r>
      <w:r w:rsidR="00805C25">
        <w:t xml:space="preserve"> (morning only) </w:t>
      </w:r>
      <w:r w:rsidR="00B87654">
        <w:t>June</w:t>
      </w:r>
      <w:r w:rsidR="00113319">
        <w:t xml:space="preserve"> 2018</w:t>
      </w:r>
      <w:r>
        <w:t>. However, during its last session (ECE</w:t>
      </w:r>
      <w:r w:rsidR="00F01271">
        <w:t>/</w:t>
      </w:r>
      <w:r>
        <w:t>TRANS/WP.29/GRPE/</w:t>
      </w:r>
      <w:r w:rsidR="00113319">
        <w:t>7</w:t>
      </w:r>
      <w:r w:rsidR="00B87654">
        <w:t>6</w:t>
      </w:r>
      <w:r>
        <w:t>, para.</w:t>
      </w:r>
      <w:r w:rsidR="00C50004">
        <w:t xml:space="preserve"> </w:t>
      </w:r>
      <w:r w:rsidR="00B87654">
        <w:t>57</w:t>
      </w:r>
      <w:r>
        <w:t xml:space="preserve">), GRPE decided to start the session on </w:t>
      </w:r>
      <w:r w:rsidR="00113319">
        <w:t>Monda</w:t>
      </w:r>
      <w:r w:rsidR="005947CB">
        <w:t>y</w:t>
      </w:r>
      <w:r>
        <w:t xml:space="preserve"> </w:t>
      </w:r>
      <w:r w:rsidR="00B87654">
        <w:t>mor</w:t>
      </w:r>
      <w:r w:rsidR="008D4584">
        <w:t>n</w:t>
      </w:r>
      <w:r w:rsidR="00B87654">
        <w:t>ing</w:t>
      </w:r>
      <w:r w:rsidR="00805C25">
        <w:t xml:space="preserve">, </w:t>
      </w:r>
      <w:r w:rsidR="00B87654">
        <w:t>4</w:t>
      </w:r>
      <w:r w:rsidR="00805C25">
        <w:t xml:space="preserve"> </w:t>
      </w:r>
      <w:r w:rsidR="00B87654">
        <w:t>June</w:t>
      </w:r>
      <w:r w:rsidR="00113319">
        <w:t xml:space="preserve"> 2018</w:t>
      </w:r>
      <w:r>
        <w:t xml:space="preserve"> with an informal</w:t>
      </w:r>
      <w:r w:rsidR="004F5BB8">
        <w:t xml:space="preserve"> g</w:t>
      </w:r>
      <w:r w:rsidR="006F4628">
        <w:t>r</w:t>
      </w:r>
      <w:r w:rsidR="004F5BB8">
        <w:t>oup</w:t>
      </w:r>
      <w:r w:rsidR="006F26BE">
        <w:t xml:space="preserve"> meeting</w:t>
      </w:r>
      <w:r>
        <w:t xml:space="preserve">. Full interpretation will only be provided from </w:t>
      </w:r>
      <w:r w:rsidR="00B87654">
        <w:t>Wednesday</w:t>
      </w:r>
      <w:r>
        <w:t xml:space="preserve"> </w:t>
      </w:r>
      <w:r w:rsidR="00B87654">
        <w:t>morning</w:t>
      </w:r>
      <w:r>
        <w:t xml:space="preserve">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D06913" w:rsidRDefault="00D06913">
    <w:pPr>
      <w:pStyle w:val="Header"/>
      <w:rPr>
        <w:lang w:val="fr-CH"/>
      </w:rPr>
    </w:pPr>
    <w:r>
      <w:rPr>
        <w:lang w:val="fr-CH"/>
      </w:rPr>
      <w:t>ECE/TRANS/WP.29/GRPE/201</w:t>
    </w:r>
    <w:r w:rsidR="00113319">
      <w:rPr>
        <w:lang w:val="fr-CH"/>
      </w:rPr>
      <w:t>8</w:t>
    </w:r>
    <w:r>
      <w:rPr>
        <w:lang w:val="fr-CH"/>
      </w:rPr>
      <w:t>/</w:t>
    </w:r>
    <w:r w:rsidR="00113319">
      <w:rPr>
        <w:lang w:val="fr-CH"/>
      </w:rPr>
      <w:t>1</w:t>
    </w:r>
    <w:r w:rsidR="00B87654">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28" w:rsidRPr="006F4628" w:rsidRDefault="003076FE" w:rsidP="006F4628">
    <w:pPr>
      <w:pStyle w:val="Header"/>
      <w:jc w:val="right"/>
      <w:rPr>
        <w:lang w:val="fr-CH"/>
      </w:rPr>
    </w:pPr>
    <w:r>
      <w:rPr>
        <w:lang w:val="fr-CH"/>
      </w:rPr>
      <w:t>ECE/TRANS/W</w:t>
    </w:r>
    <w:r w:rsidR="00113319">
      <w:rPr>
        <w:lang w:val="fr-CH"/>
      </w:rPr>
      <w:t>P.29/GRPE/2018</w:t>
    </w:r>
    <w:r w:rsidR="005947CB">
      <w:rPr>
        <w:lang w:val="fr-CH"/>
      </w:rPr>
      <w:t>/</w:t>
    </w:r>
    <w:r w:rsidR="00113319">
      <w:rPr>
        <w:lang w:val="fr-CH"/>
      </w:rPr>
      <w:t>1</w:t>
    </w:r>
    <w:r w:rsidR="00B87654">
      <w:rPr>
        <w:lang w:val="fr-CH"/>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0CBA"/>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965D8"/>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C79C7"/>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0E8"/>
    <w:rsid w:val="000F71D0"/>
    <w:rsid w:val="000F7538"/>
    <w:rsid w:val="00100168"/>
    <w:rsid w:val="00101755"/>
    <w:rsid w:val="00101BF0"/>
    <w:rsid w:val="00101FEC"/>
    <w:rsid w:val="00102269"/>
    <w:rsid w:val="00102566"/>
    <w:rsid w:val="00103AEB"/>
    <w:rsid w:val="001064E8"/>
    <w:rsid w:val="0010733C"/>
    <w:rsid w:val="00107DE9"/>
    <w:rsid w:val="001112C7"/>
    <w:rsid w:val="00113319"/>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43D"/>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3C1A"/>
    <w:rsid w:val="00174210"/>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C26"/>
    <w:rsid w:val="001F4D45"/>
    <w:rsid w:val="001F6A4E"/>
    <w:rsid w:val="001F7CD6"/>
    <w:rsid w:val="001F7D2F"/>
    <w:rsid w:val="0020035C"/>
    <w:rsid w:val="00200AB6"/>
    <w:rsid w:val="00200E1B"/>
    <w:rsid w:val="00203418"/>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43A"/>
    <w:rsid w:val="00220D1E"/>
    <w:rsid w:val="00222D4C"/>
    <w:rsid w:val="00222F20"/>
    <w:rsid w:val="00223326"/>
    <w:rsid w:val="00223D91"/>
    <w:rsid w:val="0022598D"/>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393D"/>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DC"/>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1B01"/>
    <w:rsid w:val="002A2787"/>
    <w:rsid w:val="002A312A"/>
    <w:rsid w:val="002A3FA7"/>
    <w:rsid w:val="002A5455"/>
    <w:rsid w:val="002A603A"/>
    <w:rsid w:val="002A6116"/>
    <w:rsid w:val="002A6BC3"/>
    <w:rsid w:val="002A6E0C"/>
    <w:rsid w:val="002A7876"/>
    <w:rsid w:val="002B19E2"/>
    <w:rsid w:val="002B1B34"/>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675"/>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076FE"/>
    <w:rsid w:val="00310358"/>
    <w:rsid w:val="003107FA"/>
    <w:rsid w:val="00310DF7"/>
    <w:rsid w:val="003159A0"/>
    <w:rsid w:val="00317D62"/>
    <w:rsid w:val="0032065B"/>
    <w:rsid w:val="003216F6"/>
    <w:rsid w:val="00321B83"/>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69DC"/>
    <w:rsid w:val="00337238"/>
    <w:rsid w:val="0033745A"/>
    <w:rsid w:val="00341D13"/>
    <w:rsid w:val="00341DA4"/>
    <w:rsid w:val="00342B39"/>
    <w:rsid w:val="00343077"/>
    <w:rsid w:val="003438DC"/>
    <w:rsid w:val="00344EEF"/>
    <w:rsid w:val="00344F7E"/>
    <w:rsid w:val="00345AA3"/>
    <w:rsid w:val="00345B88"/>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2D56"/>
    <w:rsid w:val="003F4B05"/>
    <w:rsid w:val="003F507E"/>
    <w:rsid w:val="003F722A"/>
    <w:rsid w:val="003F7A68"/>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4E54"/>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276"/>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9F"/>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5BFD"/>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5DC1"/>
    <w:rsid w:val="0057708C"/>
    <w:rsid w:val="0057723C"/>
    <w:rsid w:val="00580983"/>
    <w:rsid w:val="00581148"/>
    <w:rsid w:val="00582136"/>
    <w:rsid w:val="005826BD"/>
    <w:rsid w:val="00582FCD"/>
    <w:rsid w:val="005851E7"/>
    <w:rsid w:val="00585869"/>
    <w:rsid w:val="00590C27"/>
    <w:rsid w:val="005917C9"/>
    <w:rsid w:val="00591E72"/>
    <w:rsid w:val="005947CB"/>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125"/>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3CD"/>
    <w:rsid w:val="00605714"/>
    <w:rsid w:val="00605C68"/>
    <w:rsid w:val="00606900"/>
    <w:rsid w:val="00607363"/>
    <w:rsid w:val="006075E9"/>
    <w:rsid w:val="006077F3"/>
    <w:rsid w:val="00607CCE"/>
    <w:rsid w:val="00610EB3"/>
    <w:rsid w:val="006119D1"/>
    <w:rsid w:val="00611FC4"/>
    <w:rsid w:val="00613074"/>
    <w:rsid w:val="00614614"/>
    <w:rsid w:val="00614E92"/>
    <w:rsid w:val="006150BE"/>
    <w:rsid w:val="00615740"/>
    <w:rsid w:val="006164E4"/>
    <w:rsid w:val="00617130"/>
    <w:rsid w:val="006176FB"/>
    <w:rsid w:val="00617777"/>
    <w:rsid w:val="00623CC0"/>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0EFF"/>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42C8"/>
    <w:rsid w:val="00685477"/>
    <w:rsid w:val="00685568"/>
    <w:rsid w:val="0068599C"/>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6FE4"/>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44"/>
    <w:rsid w:val="00757704"/>
    <w:rsid w:val="00760E76"/>
    <w:rsid w:val="007612A9"/>
    <w:rsid w:val="00761FF5"/>
    <w:rsid w:val="0076202C"/>
    <w:rsid w:val="00762A59"/>
    <w:rsid w:val="00762C85"/>
    <w:rsid w:val="007643E8"/>
    <w:rsid w:val="00765DE8"/>
    <w:rsid w:val="00766128"/>
    <w:rsid w:val="007668E7"/>
    <w:rsid w:val="00766C16"/>
    <w:rsid w:val="007678A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AC2"/>
    <w:rsid w:val="00783CFE"/>
    <w:rsid w:val="00785C00"/>
    <w:rsid w:val="007861B8"/>
    <w:rsid w:val="00787B2B"/>
    <w:rsid w:val="0079016D"/>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7F0"/>
    <w:rsid w:val="0085594C"/>
    <w:rsid w:val="00860C92"/>
    <w:rsid w:val="008619FC"/>
    <w:rsid w:val="00862BE4"/>
    <w:rsid w:val="008638BF"/>
    <w:rsid w:val="00863C4B"/>
    <w:rsid w:val="008658BA"/>
    <w:rsid w:val="0086657F"/>
    <w:rsid w:val="008672A2"/>
    <w:rsid w:val="008712F7"/>
    <w:rsid w:val="00871FD5"/>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7BD"/>
    <w:rsid w:val="008D28DA"/>
    <w:rsid w:val="008D2F21"/>
    <w:rsid w:val="008D3692"/>
    <w:rsid w:val="008D38FF"/>
    <w:rsid w:val="008D3BB2"/>
    <w:rsid w:val="008D4584"/>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5DA0"/>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53DA"/>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5250"/>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C25"/>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56CF"/>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7B7"/>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3F24"/>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87654"/>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239F"/>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A60"/>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984"/>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CA2"/>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64D"/>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42C5"/>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0AE4"/>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459"/>
    <w:rsid w:val="00EA264E"/>
    <w:rsid w:val="00EA4DED"/>
    <w:rsid w:val="00EA5256"/>
    <w:rsid w:val="00EA6817"/>
    <w:rsid w:val="00EA7A96"/>
    <w:rsid w:val="00EA7AF2"/>
    <w:rsid w:val="00EB1F5A"/>
    <w:rsid w:val="00EB2C2D"/>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EF7FD2"/>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29"/>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5310"/>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3E07"/>
    <w:rsid w:val="00FC599C"/>
    <w:rsid w:val="00FC6382"/>
    <w:rsid w:val="00FC68B7"/>
    <w:rsid w:val="00FC77A0"/>
    <w:rsid w:val="00FD023E"/>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CA9A7415-A19E-4115-B5F0-ECCB1572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paragraph" w:customStyle="1" w:styleId="Default">
    <w:name w:val="Default"/>
    <w:rsid w:val="002259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705B-DD20-40B5-B1CB-D1B9301A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1804552</vt:lpstr>
    </vt:vector>
  </TitlesOfParts>
  <Company>CSD</Company>
  <LinksUpToDate>false</LinksUpToDate>
  <CharactersWithSpaces>11324</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1804552</dc:title>
  <dc:subject>ECE/TRANS/WP.29/GRPE/2018/11</dc:subject>
  <dc:creator>Collet</dc:creator>
  <cp:keywords/>
  <dc:description/>
  <cp:lastModifiedBy>Benedicte Boudol</cp:lastModifiedBy>
  <cp:revision>2</cp:revision>
  <cp:lastPrinted>2017-10-18T13:20:00Z</cp:lastPrinted>
  <dcterms:created xsi:type="dcterms:W3CDTF">2018-04-10T15:36:00Z</dcterms:created>
  <dcterms:modified xsi:type="dcterms:W3CDTF">2018-04-10T15:36:00Z</dcterms:modified>
</cp:coreProperties>
</file>