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4610F9">
            <w:pPr>
              <w:jc w:val="right"/>
              <w:rPr>
                <w:color w:val="FF0000"/>
              </w:rPr>
            </w:pPr>
            <w:r w:rsidRPr="00525E6C">
              <w:rPr>
                <w:sz w:val="40"/>
              </w:rPr>
              <w:t>ECE</w:t>
            </w:r>
            <w:r w:rsidRPr="00525E6C">
              <w:t>/TRANS/WP.29/201</w:t>
            </w:r>
            <w:r w:rsidR="00082AB4">
              <w:t>8</w:t>
            </w:r>
            <w:r w:rsidRPr="00525E6C">
              <w:t>/</w:t>
            </w:r>
            <w:r w:rsidR="00C92A91">
              <w:t>8</w:t>
            </w:r>
            <w:r w:rsidR="004610F9">
              <w:t>9</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053578" w:rsidP="00E044BA">
            <w:pPr>
              <w:spacing w:line="240" w:lineRule="exact"/>
            </w:pPr>
            <w:r>
              <w:t>2</w:t>
            </w:r>
            <w:r w:rsidR="00101231">
              <w:t>0</w:t>
            </w:r>
            <w:r w:rsidR="00A96F13" w:rsidRPr="00F60DE1">
              <w:t xml:space="preserve"> </w:t>
            </w:r>
            <w:r w:rsidR="00626F57">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0268B9">
        <w:t>6</w:t>
      </w:r>
      <w:r>
        <w:t>.</w:t>
      </w:r>
      <w:r w:rsidR="00646D8B">
        <w:t>7</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rsidR="00E044BA" w:rsidRPr="00525E6C" w:rsidRDefault="00E044BA" w:rsidP="00E044BA">
      <w:pPr>
        <w:pStyle w:val="HChG"/>
      </w:pPr>
      <w:r w:rsidRPr="00525E6C">
        <w:tab/>
      </w:r>
      <w:r w:rsidRPr="00525E6C">
        <w:tab/>
      </w:r>
      <w:r w:rsidR="00FE2BBC" w:rsidRPr="00FE2BBC">
        <w:t xml:space="preserve">Proposal for </w:t>
      </w:r>
      <w:r w:rsidR="00C92A91">
        <w:t xml:space="preserve">Supplement </w:t>
      </w:r>
      <w:r w:rsidR="00646D8B">
        <w:t>1</w:t>
      </w:r>
      <w:r w:rsidR="00C92A91">
        <w:t xml:space="preserve">4 to </w:t>
      </w:r>
      <w:r w:rsidR="00FE2BBC" w:rsidRPr="00FE2BBC">
        <w:t>the 0</w:t>
      </w:r>
      <w:r w:rsidR="00D27DD6">
        <w:t>3</w:t>
      </w:r>
      <w:r w:rsidR="00FE2BBC" w:rsidRPr="00FE2BBC">
        <w:t xml:space="preserve"> series of amendments to UN Regulation No. </w:t>
      </w:r>
      <w:r w:rsidR="00646D8B">
        <w:t>99</w:t>
      </w:r>
      <w:r w:rsidR="00FE2BBC" w:rsidRPr="00FE2BBC">
        <w:t xml:space="preserve"> </w:t>
      </w:r>
      <w:r w:rsidR="00AA6316">
        <w:t>(</w:t>
      </w:r>
      <w:r w:rsidR="00646D8B">
        <w:t xml:space="preserve">Gas-discharge </w:t>
      </w:r>
      <w:r w:rsidR="00C92A91">
        <w:t>light sources)</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101231">
        <w:rPr>
          <w:szCs w:val="24"/>
        </w:rPr>
        <w:t>n Lighting and Light-Signalling</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 xml:space="preserve">Lighting and Light-Signalling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xml:space="preserve">, para. </w:t>
      </w:r>
      <w:r w:rsidR="00C92A91">
        <w:rPr>
          <w:lang w:val="en-US"/>
        </w:rPr>
        <w:t>1</w:t>
      </w:r>
      <w:r w:rsidR="00FE2BBC">
        <w:rPr>
          <w:lang w:val="en-US"/>
        </w:rPr>
        <w:t>9</w:t>
      </w:r>
      <w:r w:rsidRPr="008405E4">
        <w:rPr>
          <w:lang w:val="en-US"/>
        </w:rPr>
        <w:t>). It is based on ECE/TRANS/WP.29/GRE/</w:t>
      </w:r>
      <w:r>
        <w:rPr>
          <w:lang w:val="en-US"/>
        </w:rPr>
        <w:t>20</w:t>
      </w:r>
      <w:r w:rsidR="00FE2BBC">
        <w:rPr>
          <w:lang w:val="en-US"/>
        </w:rPr>
        <w:t>1</w:t>
      </w:r>
      <w:r>
        <w:rPr>
          <w:lang w:val="en-US"/>
        </w:rPr>
        <w:t>8/</w:t>
      </w:r>
      <w:r w:rsidR="00C92A91">
        <w:rPr>
          <w:lang w:val="en-US"/>
        </w:rPr>
        <w:t>2</w:t>
      </w:r>
      <w:r w:rsidR="00FE2BBC">
        <w:rPr>
          <w:lang w:val="en-US"/>
        </w:rPr>
        <w:t>1</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101231" w:rsidRDefault="00101231" w:rsidP="00864545">
      <w:pPr>
        <w:pStyle w:val="HChG"/>
      </w:pPr>
      <w:bookmarkStart w:id="1" w:name="_Toc354410587"/>
      <w:r>
        <w:br w:type="page"/>
      </w:r>
    </w:p>
    <w:p w:rsidR="00962893" w:rsidRDefault="00860D1C" w:rsidP="00864545">
      <w:pPr>
        <w:pStyle w:val="HChG"/>
      </w:pPr>
      <w:r w:rsidRPr="004E2AF7">
        <w:lastRenderedPageBreak/>
        <w:tab/>
      </w:r>
      <w:bookmarkStart w:id="2" w:name="_Toc473483449"/>
      <w:bookmarkEnd w:id="1"/>
      <w:r w:rsidR="00962893">
        <w:tab/>
      </w:r>
      <w:r w:rsidR="00646D8B" w:rsidRPr="00646D8B">
        <w:t>Supplement 14 to the 03 series of amendments to UN Regulation No. 99 (Gas-discharge light sources)</w:t>
      </w:r>
      <w:r w:rsidR="00646D8B">
        <w:t xml:space="preserve"> </w:t>
      </w:r>
    </w:p>
    <w:p w:rsidR="00646D8B" w:rsidRPr="009B2B6A" w:rsidRDefault="00646D8B" w:rsidP="00646D8B">
      <w:pPr>
        <w:spacing w:after="120"/>
        <w:ind w:left="2268" w:right="1134" w:hanging="1134"/>
        <w:jc w:val="both"/>
        <w:rPr>
          <w:bCs/>
        </w:rPr>
      </w:pPr>
      <w:r>
        <w:rPr>
          <w:bCs/>
          <w:i/>
        </w:rPr>
        <w:t xml:space="preserve">Paragraph 2.4.2., </w:t>
      </w:r>
      <w:r>
        <w:rPr>
          <w:bCs/>
        </w:rPr>
        <w:t>amend to read:</w:t>
      </w:r>
    </w:p>
    <w:p w:rsidR="00646D8B" w:rsidRDefault="00872A59" w:rsidP="00646D8B">
      <w:pPr>
        <w:pStyle w:val="SingleTxtG"/>
        <w:ind w:left="2268" w:hanging="1134"/>
        <w:rPr>
          <w:strike/>
          <w:color w:val="19161B"/>
        </w:rPr>
      </w:pPr>
      <w:r>
        <w:t>"</w:t>
      </w:r>
      <w:r w:rsidR="00646D8B" w:rsidRPr="008959B9">
        <w:t>2.4.2.</w:t>
      </w:r>
      <w:r w:rsidR="00646D8B" w:rsidRPr="008959B9">
        <w:tab/>
        <w:t>An approval code shall be assigned to each type approved.</w:t>
      </w:r>
      <w:r w:rsidR="00646D8B">
        <w:t xml:space="preserve"> </w:t>
      </w:r>
    </w:p>
    <w:p w:rsidR="00646D8B" w:rsidRPr="00646D8B" w:rsidRDefault="00646D8B" w:rsidP="00646D8B">
      <w:pPr>
        <w:pStyle w:val="para"/>
        <w:ind w:firstLine="0"/>
        <w:rPr>
          <w:lang w:val="en-US"/>
        </w:rPr>
      </w:pPr>
      <w:r w:rsidRPr="00646D8B">
        <w:rPr>
          <w:lang w:val="en-US"/>
        </w:rPr>
        <w:t>This approval code shall consist of Section 3 of the approval number</w:t>
      </w:r>
      <w:r w:rsidR="00872A59">
        <w:rPr>
          <w:lang w:val="en-US"/>
        </w:rPr>
        <w:t>.</w:t>
      </w:r>
      <w:r w:rsidRPr="00646D8B">
        <w:rPr>
          <w:vertAlign w:val="superscript"/>
          <w:lang w:val="en-US"/>
        </w:rPr>
        <w:t>2</w:t>
      </w:r>
    </w:p>
    <w:p w:rsidR="00646D8B" w:rsidRPr="00646D8B" w:rsidRDefault="00646D8B" w:rsidP="00646D8B">
      <w:pPr>
        <w:pStyle w:val="para"/>
        <w:ind w:firstLine="0"/>
        <w:rPr>
          <w:lang w:val="en-US"/>
        </w:rPr>
      </w:pPr>
      <w:r w:rsidRPr="00646D8B">
        <w:rPr>
          <w:lang w:val="en-US"/>
        </w:rPr>
        <w:t>The same Contracting Party may not assign the same code to another type of gas-discharge light source. If the applicant so desires the same approval number (and the same correlating approval code) may be assigned to both gas-discharge light sources emitting white and selective yellow light (see paragraph 2.1.2. above).</w:t>
      </w:r>
      <w:r w:rsidR="00872A59">
        <w:rPr>
          <w:lang w:val="en-US"/>
        </w:rPr>
        <w:t>"</w:t>
      </w:r>
    </w:p>
    <w:p w:rsidR="00646D8B" w:rsidRDefault="00646D8B" w:rsidP="00646D8B">
      <w:pPr>
        <w:spacing w:after="120"/>
        <w:ind w:left="2268" w:right="1134" w:hanging="1134"/>
        <w:jc w:val="both"/>
        <w:rPr>
          <w:bCs/>
        </w:rPr>
      </w:pPr>
      <w:r>
        <w:rPr>
          <w:bCs/>
          <w:i/>
        </w:rPr>
        <w:t xml:space="preserve">Footnote 2, </w:t>
      </w:r>
      <w:r>
        <w:rPr>
          <w:bCs/>
        </w:rPr>
        <w:t>amend to read:</w:t>
      </w:r>
    </w:p>
    <w:p w:rsidR="00646D8B" w:rsidRPr="00546773" w:rsidRDefault="00872A59" w:rsidP="00646D8B">
      <w:pPr>
        <w:spacing w:after="120"/>
        <w:ind w:left="1418" w:right="1134" w:hanging="284"/>
        <w:jc w:val="both"/>
        <w:rPr>
          <w:bCs/>
        </w:rPr>
      </w:pPr>
      <w:r>
        <w:rPr>
          <w:bCs/>
        </w:rPr>
        <w:t>"</w:t>
      </w:r>
      <w:r w:rsidR="00646D8B">
        <w:rPr>
          <w:bCs/>
          <w:vertAlign w:val="superscript"/>
        </w:rPr>
        <w:t>2</w:t>
      </w:r>
      <w:r w:rsidR="00646D8B">
        <w:rPr>
          <w:bCs/>
        </w:rPr>
        <w:tab/>
      </w:r>
      <w:r w:rsidR="00646D8B" w:rsidRPr="00303EF6">
        <w:rPr>
          <w:bCs/>
          <w:lang w:eastAsia="it-IT"/>
        </w:rPr>
        <w:t>1958 Agreement, Revision 3</w:t>
      </w:r>
      <w:r w:rsidR="00646D8B">
        <w:rPr>
          <w:bCs/>
          <w:lang w:eastAsia="it-IT"/>
        </w:rPr>
        <w:t>, Schedule 4</w:t>
      </w:r>
      <w:r w:rsidR="00646D8B" w:rsidRPr="00303EF6">
        <w:rPr>
          <w:bCs/>
          <w:lang w:eastAsia="it-IT"/>
        </w:rPr>
        <w:t xml:space="preserve"> (</w:t>
      </w:r>
      <w:r w:rsidR="00646D8B" w:rsidRPr="00A10874">
        <w:rPr>
          <w:bCs/>
          <w:lang w:eastAsia="it-IT"/>
        </w:rPr>
        <w:t>E/ECE/TRANS/505/Rev.3</w:t>
      </w:r>
      <w:r w:rsidR="00646D8B" w:rsidRPr="00303EF6">
        <w:rPr>
          <w:bCs/>
          <w:lang w:eastAsia="it-IT"/>
        </w:rPr>
        <w:t>)</w:t>
      </w:r>
      <w:r w:rsidR="00646D8B">
        <w:rPr>
          <w:bCs/>
          <w:lang w:eastAsia="it-IT"/>
        </w:rPr>
        <w:t>.</w:t>
      </w:r>
      <w:r>
        <w:rPr>
          <w:bCs/>
          <w:lang w:eastAsia="it-IT"/>
        </w:rPr>
        <w:t>"</w:t>
      </w:r>
    </w:p>
    <w:p w:rsidR="00646D8B" w:rsidRDefault="00646D8B" w:rsidP="00646D8B">
      <w:pPr>
        <w:spacing w:after="120"/>
        <w:ind w:left="2268" w:right="1134" w:hanging="1134"/>
        <w:jc w:val="both"/>
        <w:rPr>
          <w:bCs/>
        </w:rPr>
      </w:pPr>
      <w:r>
        <w:rPr>
          <w:bCs/>
          <w:i/>
        </w:rPr>
        <w:t>Paragraph 2.4.5.,</w:t>
      </w:r>
      <w:r>
        <w:rPr>
          <w:bCs/>
        </w:rPr>
        <w:t xml:space="preserve"> amend to read:</w:t>
      </w:r>
    </w:p>
    <w:p w:rsidR="00646D8B" w:rsidRPr="00646D8B" w:rsidRDefault="00872A59" w:rsidP="00646D8B">
      <w:pPr>
        <w:pStyle w:val="SingleTxtG"/>
        <w:ind w:left="2268" w:hanging="1134"/>
      </w:pPr>
      <w:r>
        <w:rPr>
          <w:bCs/>
        </w:rPr>
        <w:t>"</w:t>
      </w:r>
      <w:r w:rsidR="00646D8B" w:rsidRPr="008959B9">
        <w:t>2.4.5.</w:t>
      </w:r>
      <w:r w:rsidR="00646D8B" w:rsidRPr="008959B9">
        <w:tab/>
      </w:r>
      <w:r w:rsidR="00646D8B" w:rsidRPr="00646D8B">
        <w:t>If the applicant has obtained the same approval number (and the same correlating approval code) for several trade names or marks, one or more of them will suffice to meet the requirements of paragraph 2.3.1.1 above.</w:t>
      </w:r>
      <w:r>
        <w:t>"</w:t>
      </w:r>
    </w:p>
    <w:p w:rsidR="00646D8B" w:rsidRPr="0089259E" w:rsidRDefault="00646D8B" w:rsidP="00646D8B">
      <w:pPr>
        <w:spacing w:after="120"/>
        <w:ind w:left="2268" w:right="1134" w:hanging="1134"/>
        <w:jc w:val="both"/>
        <w:rPr>
          <w:bCs/>
          <w:i/>
        </w:rPr>
      </w:pPr>
      <w:r w:rsidRPr="0089259E">
        <w:rPr>
          <w:bCs/>
          <w:i/>
        </w:rPr>
        <w:t xml:space="preserve">Annex 2, </w:t>
      </w:r>
      <w:r w:rsidRPr="00D005CF">
        <w:rPr>
          <w:bCs/>
        </w:rPr>
        <w:t>amend to read:</w:t>
      </w:r>
    </w:p>
    <w:p w:rsidR="00646D8B" w:rsidRDefault="00646D8B" w:rsidP="00646D8B">
      <w:pPr>
        <w:pStyle w:val="para"/>
        <w:tabs>
          <w:tab w:val="left" w:pos="4800"/>
          <w:tab w:val="left" w:pos="5300"/>
          <w:tab w:val="left" w:pos="8505"/>
        </w:tabs>
        <w:spacing w:after="240"/>
        <w:ind w:right="962"/>
      </w:pPr>
      <w:r w:rsidRPr="00D005CF">
        <w:rPr>
          <w:bCs/>
        </w:rPr>
        <w:t>"</w:t>
      </w:r>
      <w:r>
        <w:rPr>
          <w:bCs/>
        </w:rPr>
        <w:t>…</w:t>
      </w:r>
      <w:r w:rsidRPr="00D005CF">
        <w:t xml:space="preserve"> </w:t>
      </w:r>
    </w:p>
    <w:p w:rsidR="00646D8B" w:rsidRDefault="00646D8B" w:rsidP="00646D8B">
      <w:pPr>
        <w:pStyle w:val="para"/>
        <w:tabs>
          <w:tab w:val="left" w:pos="4800"/>
          <w:tab w:val="left" w:pos="5300"/>
          <w:tab w:val="left" w:pos="8505"/>
        </w:tabs>
        <w:spacing w:after="240"/>
        <w:ind w:right="962"/>
      </w:pPr>
      <w:r w:rsidRPr="001D0059">
        <w:t>Approval No:............................................</w:t>
      </w:r>
      <w:r>
        <w:tab/>
      </w:r>
      <w:r w:rsidRPr="001D0059">
        <w:t>Extension No:.........................................</w:t>
      </w:r>
    </w:p>
    <w:p w:rsidR="00646D8B" w:rsidRPr="00646D8B" w:rsidRDefault="00646D8B" w:rsidP="00646D8B">
      <w:pPr>
        <w:pStyle w:val="para"/>
        <w:tabs>
          <w:tab w:val="left" w:pos="4800"/>
          <w:tab w:val="left" w:pos="5300"/>
          <w:tab w:val="left" w:pos="8505"/>
        </w:tabs>
        <w:spacing w:after="240"/>
        <w:ind w:right="962"/>
      </w:pPr>
      <w:r w:rsidRPr="00646D8B">
        <w:t>Approval Code:............................................</w:t>
      </w:r>
    </w:p>
    <w:p w:rsidR="00646D8B" w:rsidRPr="000B7649" w:rsidRDefault="00646D8B" w:rsidP="00646D8B">
      <w:pPr>
        <w:pStyle w:val="para"/>
        <w:tabs>
          <w:tab w:val="left" w:pos="4800"/>
          <w:tab w:val="left" w:pos="5300"/>
          <w:tab w:val="left" w:pos="8505"/>
        </w:tabs>
        <w:ind w:right="822"/>
        <w:rPr>
          <w:lang w:val="en-US"/>
        </w:rPr>
      </w:pPr>
      <w:r w:rsidRPr="000B7649">
        <w:rPr>
          <w:lang w:val="en-US"/>
        </w:rPr>
        <w:t>1.</w:t>
      </w:r>
      <w:r w:rsidRPr="000B7649">
        <w:rPr>
          <w:lang w:val="en-US"/>
        </w:rPr>
        <w:tab/>
        <w:t>Gas-discharge light source</w:t>
      </w:r>
      <w:r w:rsidRPr="000B7649">
        <w:rPr>
          <w:lang w:val="en-US"/>
        </w:rPr>
        <w:tab/>
        <w:t xml:space="preserve">- </w:t>
      </w:r>
      <w:r w:rsidRPr="009F64D8">
        <w:t>category</w:t>
      </w:r>
      <w:r w:rsidRPr="000B7649">
        <w:rPr>
          <w:lang w:val="en-US"/>
        </w:rPr>
        <w:t xml:space="preserve"> .....................................................</w:t>
      </w:r>
    </w:p>
    <w:p w:rsidR="00646D8B" w:rsidRDefault="00646D8B" w:rsidP="00646D8B">
      <w:pPr>
        <w:pStyle w:val="para"/>
        <w:tabs>
          <w:tab w:val="left" w:pos="4800"/>
          <w:tab w:val="left" w:pos="5300"/>
        </w:tabs>
        <w:ind w:right="822"/>
        <w:rPr>
          <w:lang w:val="en-US"/>
        </w:rPr>
      </w:pPr>
      <w:r w:rsidRPr="000B7649">
        <w:rPr>
          <w:lang w:val="en-US"/>
        </w:rPr>
        <w:tab/>
      </w:r>
      <w:r w:rsidRPr="000B7649">
        <w:rPr>
          <w:lang w:val="en-US"/>
        </w:rPr>
        <w:tab/>
      </w:r>
      <w:r w:rsidRPr="0085160A">
        <w:rPr>
          <w:lang w:val="en-US"/>
        </w:rPr>
        <w:t>- rated wattage ..............................................</w:t>
      </w:r>
    </w:p>
    <w:p w:rsidR="00646D8B" w:rsidRDefault="00646D8B" w:rsidP="00646D8B">
      <w:pPr>
        <w:pStyle w:val="para"/>
        <w:tabs>
          <w:tab w:val="left" w:pos="4800"/>
          <w:tab w:val="left" w:pos="5300"/>
        </w:tabs>
        <w:ind w:right="822"/>
        <w:rPr>
          <w:lang w:val="en-US"/>
        </w:rPr>
      </w:pPr>
      <w:r>
        <w:rPr>
          <w:lang w:val="en-US"/>
        </w:rPr>
        <w:t>…</w:t>
      </w:r>
      <w:r w:rsidR="00872A59">
        <w:rPr>
          <w:lang w:val="en-US"/>
        </w:rPr>
        <w:t>"</w:t>
      </w:r>
    </w:p>
    <w:p w:rsidR="00646D8B" w:rsidRDefault="00646D8B" w:rsidP="00646D8B">
      <w:pPr>
        <w:spacing w:after="120"/>
        <w:ind w:left="2268" w:right="1134" w:hanging="1134"/>
        <w:jc w:val="both"/>
        <w:rPr>
          <w:bCs/>
          <w:i/>
        </w:rPr>
      </w:pPr>
      <w:r>
        <w:rPr>
          <w:bCs/>
          <w:i/>
        </w:rPr>
        <w:t xml:space="preserve">Annex 3, </w:t>
      </w:r>
      <w:r w:rsidRPr="00646D8B">
        <w:rPr>
          <w:bCs/>
        </w:rPr>
        <w:t>amend to read:</w:t>
      </w:r>
    </w:p>
    <w:p w:rsidR="00485487" w:rsidRPr="00910DEC" w:rsidRDefault="00485487" w:rsidP="00485487">
      <w:pPr>
        <w:pStyle w:val="HChG"/>
      </w:pPr>
      <w:bookmarkStart w:id="3" w:name="_Toc386203006"/>
      <w:r>
        <w:t>"</w:t>
      </w:r>
      <w:r w:rsidRPr="00910DEC">
        <w:t>Annex 3</w:t>
      </w:r>
      <w:bookmarkEnd w:id="3"/>
    </w:p>
    <w:p w:rsidR="00485487" w:rsidRPr="00910DEC" w:rsidRDefault="00485487" w:rsidP="00485487">
      <w:pPr>
        <w:pStyle w:val="HChG"/>
      </w:pPr>
      <w:r>
        <w:tab/>
      </w:r>
      <w:r>
        <w:tab/>
      </w:r>
      <w:bookmarkStart w:id="4" w:name="_Toc386203007"/>
      <w:r w:rsidRPr="00910DEC">
        <w:t>Example of the arrangement of the approval mark</w:t>
      </w:r>
      <w:bookmarkEnd w:id="4"/>
    </w:p>
    <w:p w:rsidR="00485487" w:rsidRPr="00EF239F" w:rsidRDefault="00485487" w:rsidP="00485487">
      <w:pPr>
        <w:pStyle w:val="CM4"/>
        <w:spacing w:after="120"/>
        <w:ind w:left="1134" w:right="1133"/>
        <w:rPr>
          <w:rFonts w:ascii="Times New Roman" w:hAnsi="Times New Roman"/>
          <w:color w:val="19161B"/>
          <w:sz w:val="20"/>
          <w:szCs w:val="20"/>
          <w:lang w:val="en-GB"/>
        </w:rPr>
      </w:pPr>
      <w:r w:rsidRPr="00EF239F">
        <w:rPr>
          <w:rFonts w:ascii="Times New Roman" w:hAnsi="Times New Roman"/>
          <w:color w:val="19161B"/>
          <w:sz w:val="20"/>
          <w:szCs w:val="20"/>
          <w:lang w:val="en-GB"/>
        </w:rPr>
        <w:t>(</w:t>
      </w:r>
      <w:r w:rsidR="00D96590">
        <w:rPr>
          <w:rFonts w:ascii="Times New Roman" w:hAnsi="Times New Roman"/>
          <w:color w:val="19161B"/>
          <w:sz w:val="20"/>
          <w:szCs w:val="20"/>
          <w:lang w:val="en-GB"/>
        </w:rPr>
        <w:t>S</w:t>
      </w:r>
      <w:r w:rsidRPr="00EF239F">
        <w:rPr>
          <w:rFonts w:ascii="Times New Roman" w:hAnsi="Times New Roman"/>
          <w:color w:val="19161B"/>
          <w:sz w:val="20"/>
          <w:szCs w:val="20"/>
          <w:lang w:val="en-GB"/>
        </w:rPr>
        <w:t>ee paragraph 2.4.4</w:t>
      </w:r>
      <w:r>
        <w:rPr>
          <w:rFonts w:ascii="Times New Roman" w:hAnsi="Times New Roman"/>
          <w:color w:val="19161B"/>
          <w:sz w:val="20"/>
          <w:szCs w:val="20"/>
          <w:lang w:val="en-GB"/>
        </w:rPr>
        <w:t>. of this Regulation</w:t>
      </w:r>
      <w:r w:rsidRPr="00EF239F">
        <w:rPr>
          <w:rFonts w:ascii="Times New Roman" w:hAnsi="Times New Roman"/>
          <w:color w:val="19161B"/>
          <w:sz w:val="20"/>
          <w:szCs w:val="20"/>
          <w:lang w:val="en-GB"/>
        </w:rPr>
        <w:t>)</w:t>
      </w:r>
    </w:p>
    <w:p w:rsidR="00646D8B" w:rsidRDefault="00646D8B" w:rsidP="00646D8B">
      <w:pPr>
        <w:pStyle w:val="para"/>
        <w:tabs>
          <w:tab w:val="left" w:pos="4800"/>
          <w:tab w:val="left" w:pos="5300"/>
        </w:tabs>
        <w:ind w:right="822"/>
        <w:rPr>
          <w:lang w:val="en-US"/>
        </w:rPr>
      </w:pPr>
      <w:r>
        <w:rPr>
          <w:bCs/>
          <w:i/>
          <w:noProof/>
          <w:lang w:val="en-US"/>
        </w:rPr>
        <mc:AlternateContent>
          <mc:Choice Requires="wpg">
            <w:drawing>
              <wp:inline distT="0" distB="0" distL="0" distR="0">
                <wp:extent cx="3920400" cy="1479600"/>
                <wp:effectExtent l="38100" t="19050" r="23495" b="63500"/>
                <wp:docPr id="59" name="Groep 59"/>
                <wp:cNvGraphicFramePr/>
                <a:graphic xmlns:a="http://schemas.openxmlformats.org/drawingml/2006/main">
                  <a:graphicData uri="http://schemas.microsoft.com/office/word/2010/wordprocessingGroup">
                    <wpg:wgp>
                      <wpg:cNvGrpSpPr/>
                      <wpg:grpSpPr>
                        <a:xfrm>
                          <a:off x="0" y="0"/>
                          <a:ext cx="3920400" cy="1479600"/>
                          <a:chOff x="0" y="-32425"/>
                          <a:chExt cx="3920073" cy="1477685"/>
                        </a:xfrm>
                      </wpg:grpSpPr>
                      <wps:wsp>
                        <wps:cNvPr id="67" name="Rechte verbindingslijn 67"/>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69" name="Groep 69"/>
                        <wpg:cNvGrpSpPr/>
                        <wpg:grpSpPr>
                          <a:xfrm>
                            <a:off x="0" y="-32425"/>
                            <a:ext cx="3920073" cy="1477685"/>
                            <a:chOff x="0" y="-51006"/>
                            <a:chExt cx="3924892" cy="1478168"/>
                          </a:xfrm>
                        </wpg:grpSpPr>
                        <wps:wsp>
                          <wps:cNvPr id="7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rsidR="00646D8B" w:rsidRPr="00783716" w:rsidRDefault="00646D8B" w:rsidP="00646D8B">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1" name="Boog 71"/>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Boog 72"/>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rsidR="00646D8B" w:rsidRPr="00D8192A" w:rsidRDefault="00646D8B" w:rsidP="00646D8B">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74" name="Rechte verbindingslijn 74"/>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75" name="Rechte verbindingslijn 75"/>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76" name="Rechte verbindingslijn 76"/>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77" name="Rechte verbindingslijn 77"/>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78" name="Rechte verbindingslijn 78"/>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79" name="Rechte verbindingslijn 79"/>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80" name="Rechte verbindingslijn 80"/>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81" name="Rechte verbindingslijn 81"/>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82" name="Rechte verbindingslijn 82"/>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83" name="Rechte verbindingslijn 83"/>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84" name="Rechte verbindingslijn 84"/>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85" name="Rechte verbindingslijn 85"/>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86"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rsidR="00646D8B" w:rsidRPr="007C293E" w:rsidRDefault="00646D8B" w:rsidP="00646D8B">
                                <w:pPr>
                                  <w:spacing w:line="240" w:lineRule="auto"/>
                                  <w:rPr>
                                    <w:b/>
                                    <w:sz w:val="22"/>
                                    <w:lang w:val="nl-NL"/>
                                  </w:rPr>
                                </w:pPr>
                                <w:r w:rsidRPr="007C293E">
                                  <w:rPr>
                                    <w:b/>
                                    <w:sz w:val="22"/>
                                    <w:lang w:val="nl-NL"/>
                                  </w:rPr>
                                  <w:t>a</w:t>
                                </w:r>
                              </w:p>
                              <w:p w:rsidR="00646D8B" w:rsidRPr="007C293E" w:rsidRDefault="00646D8B" w:rsidP="00646D8B">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87" name="Rechte verbindingslijn 87"/>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88"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rsidR="00646D8B" w:rsidRPr="007C293E" w:rsidRDefault="00646D8B" w:rsidP="00646D8B">
                                <w:pPr>
                                  <w:spacing w:line="240" w:lineRule="auto"/>
                                  <w:rPr>
                                    <w:b/>
                                    <w:sz w:val="22"/>
                                    <w:lang w:val="nl-NL"/>
                                  </w:rPr>
                                </w:pPr>
                                <w:r w:rsidRPr="007C293E">
                                  <w:rPr>
                                    <w:b/>
                                    <w:sz w:val="22"/>
                                    <w:lang w:val="nl-NL"/>
                                  </w:rPr>
                                  <w:t>a</w:t>
                                </w:r>
                              </w:p>
                              <w:p w:rsidR="00646D8B" w:rsidRPr="007C293E" w:rsidRDefault="00646D8B" w:rsidP="00646D8B">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89" name="Rechte verbindingslijn 89"/>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90"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646D8B" w:rsidRPr="007C293E" w:rsidRDefault="00646D8B" w:rsidP="00646D8B">
                                <w:pPr>
                                  <w:spacing w:line="240" w:lineRule="auto"/>
                                  <w:rPr>
                                    <w:b/>
                                    <w:sz w:val="22"/>
                                    <w:lang w:val="nl-NL"/>
                                  </w:rPr>
                                </w:pPr>
                                <w:r w:rsidRPr="007C293E">
                                  <w:rPr>
                                    <w:b/>
                                    <w:sz w:val="22"/>
                                    <w:lang w:val="nl-NL"/>
                                  </w:rPr>
                                  <w:t>2 a</w:t>
                                </w:r>
                              </w:p>
                              <w:p w:rsidR="00646D8B" w:rsidRPr="007C293E" w:rsidRDefault="00646D8B" w:rsidP="00646D8B">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91" name="Rechte verbindingslijn 91"/>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92"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rsidR="00646D8B" w:rsidRPr="007C293E" w:rsidRDefault="00646D8B" w:rsidP="00646D8B">
                                <w:pPr>
                                  <w:spacing w:line="240" w:lineRule="auto"/>
                                  <w:rPr>
                                    <w:b/>
                                    <w:sz w:val="22"/>
                                    <w:lang w:val="nl-NL"/>
                                  </w:rPr>
                                </w:pPr>
                                <w:r w:rsidRPr="007C293E">
                                  <w:rPr>
                                    <w:b/>
                                    <w:sz w:val="22"/>
                                    <w:lang w:val="nl-NL"/>
                                  </w:rPr>
                                  <w:t>a = 2.5 mm min.</w:t>
                                </w:r>
                              </w:p>
                            </w:txbxContent>
                          </wps:txbx>
                          <wps:bodyPr rot="0" vert="horz" wrap="square" lIns="0" tIns="0" rIns="0" bIns="0" anchor="t" anchorCtr="0">
                            <a:noAutofit/>
                          </wps:bodyPr>
                        </wps:wsp>
                        <wps:wsp>
                          <wps:cNvPr id="93"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646D8B" w:rsidRPr="007C293E" w:rsidRDefault="00646D8B" w:rsidP="00646D8B">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94"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646D8B" w:rsidRPr="00D44FB6" w:rsidRDefault="00646D8B" w:rsidP="00646D8B">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5" name="Rechte verbindingslijn 95"/>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ep 59" o:spid="_x0000_s1026" style="width:308.7pt;height:116.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">
                <v:line id="Rechte verbindingslijn 67"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" strokecolor="windowText" strokeweight="3pt"/>
                <v:group id="Groep 69"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wQAAANsAAAAPAAAAZHJzL2Rvd25yZXYueG1sRE+7bsIw&#10;FN0r9R+sW4mlAgcGilIMggSkDu3AQ8xX8W0SEV9HtvPg7/FQqePR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ET9Mf7BAAAA2wAAAA8AAAAA&#10;AAAAAAAAAAAABwIAAGRycy9kb3ducmV2LnhtbFBLBQYAAAAAAwADALcAAAD1AgAAAAA=&#10;" stroked="f">
                    <v:textbox inset="0,0,0,0">
                      <w:txbxContent>
                        <w:p w:rsidR="00646D8B" w:rsidRPr="00783716" w:rsidRDefault="00646D8B" w:rsidP="00646D8B">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1"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72"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2"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" stroked="f">
                    <v:textbox inset="0,0,0,0">
                      <w:txbxContent>
                        <w:p w:rsidR="00646D8B" w:rsidRPr="00D8192A" w:rsidRDefault="00646D8B" w:rsidP="00646D8B">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7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" strokecolor="windowText"/>
                  <v:line id="Rechte verbindingslijn 75"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" strokecolor="windowText"/>
                  <v:line id="Rechte verbindingslijn 76"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" strokecolor="windowText">
                    <v:stroke startarrow="block" endarrow="block"/>
                  </v:line>
                  <v:line id="Rechte verbindingslijn 7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" strokecolor="windowText">
                    <v:stroke startarrow="block" endarrow="block"/>
                  </v:line>
                  <v:line id="Rechte verbindingslijn 7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" strokecolor="windowText">
                    <v:stroke startarrow="block" endarrow="block"/>
                  </v:line>
                  <v:line id="Rechte verbindingslijn 79"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" strokecolor="windowText"/>
                  <v:line id="Rechte verbindingslijn 80"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" strokecolor="windowText"/>
                  <v:line id="Rechte verbindingslijn 81"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" strokecolor="windowText"/>
                  <v:line id="Rechte verbindingslijn 82"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" strokecolor="windowText"/>
                  <v:line id="Rechte verbindingslijn 83"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" strokecolor="windowText">
                    <v:stroke startarrow="block" endarrow="block"/>
                  </v:line>
                  <v:line id="Rechte verbindingslijn 84"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xQAAANsAAAAPAAAAZHJzL2Rvd25yZXYueG1sRI9Ba8JA&#10;FITvgv9heUJvulFK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CF/+VQxQAAANsAAAAP&#10;AAAAAAAAAAAAAAAAAAcCAABkcnMvZG93bnJldi54bWxQSwUGAAAAAAMAAwC3AAAA+QIAAAAA&#10;" strokecolor="windowText"/>
                  <v:line id="Rechte verbindingslijn 85"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" stroked="f">
                    <v:textbox inset="0,0,0,0">
                      <w:txbxContent>
                        <w:p w:rsidR="00646D8B" w:rsidRPr="007C293E" w:rsidRDefault="00646D8B" w:rsidP="00646D8B">
                          <w:pPr>
                            <w:spacing w:line="240" w:lineRule="auto"/>
                            <w:rPr>
                              <w:b/>
                              <w:sz w:val="22"/>
                              <w:lang w:val="nl-NL"/>
                            </w:rPr>
                          </w:pPr>
                          <w:r w:rsidRPr="007C293E">
                            <w:rPr>
                              <w:b/>
                              <w:sz w:val="22"/>
                              <w:lang w:val="nl-NL"/>
                            </w:rPr>
                            <w:t>a</w:t>
                          </w:r>
                        </w:p>
                        <w:p w:rsidR="00646D8B" w:rsidRPr="007C293E" w:rsidRDefault="00646D8B" w:rsidP="00646D8B">
                          <w:pPr>
                            <w:spacing w:line="240" w:lineRule="auto"/>
                            <w:rPr>
                              <w:b/>
                              <w:sz w:val="22"/>
                              <w:lang w:val="nl-NL"/>
                            </w:rPr>
                          </w:pPr>
                          <w:r w:rsidRPr="007C293E">
                            <w:rPr>
                              <w:b/>
                              <w:sz w:val="22"/>
                              <w:lang w:val="nl-NL"/>
                            </w:rPr>
                            <w:t>3</w:t>
                          </w:r>
                        </w:p>
                      </w:txbxContent>
                    </v:textbox>
                  </v:shape>
                  <v:line id="Rechte verbindingslijn 87"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" strokecolor="windowText"/>
                  <v:shape id="Text Box 2" o:spid="_x0000_s1047"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" stroked="f">
                    <v:textbox inset="0,0,0,0">
                      <w:txbxContent>
                        <w:p w:rsidR="00646D8B" w:rsidRPr="007C293E" w:rsidRDefault="00646D8B" w:rsidP="00646D8B">
                          <w:pPr>
                            <w:spacing w:line="240" w:lineRule="auto"/>
                            <w:rPr>
                              <w:b/>
                              <w:sz w:val="22"/>
                              <w:lang w:val="nl-NL"/>
                            </w:rPr>
                          </w:pPr>
                          <w:r w:rsidRPr="007C293E">
                            <w:rPr>
                              <w:b/>
                              <w:sz w:val="22"/>
                              <w:lang w:val="nl-NL"/>
                            </w:rPr>
                            <w:t>a</w:t>
                          </w:r>
                        </w:p>
                        <w:p w:rsidR="00646D8B" w:rsidRPr="007C293E" w:rsidRDefault="00646D8B" w:rsidP="00646D8B">
                          <w:pPr>
                            <w:spacing w:line="240" w:lineRule="auto"/>
                            <w:rPr>
                              <w:b/>
                              <w:sz w:val="22"/>
                              <w:lang w:val="nl-NL"/>
                            </w:rPr>
                          </w:pPr>
                          <w:r w:rsidRPr="007C293E">
                            <w:rPr>
                              <w:b/>
                              <w:sz w:val="22"/>
                              <w:lang w:val="nl-NL"/>
                            </w:rPr>
                            <w:t>2</w:t>
                          </w:r>
                        </w:p>
                      </w:txbxContent>
                    </v:textbox>
                  </v:shape>
                  <v:line id="Rechte verbindingslijn 89"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" strokecolor="windowText"/>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" stroked="f">
                    <v:textbox inset="0,0,0,0">
                      <w:txbxContent>
                        <w:p w:rsidR="00646D8B" w:rsidRPr="007C293E" w:rsidRDefault="00646D8B" w:rsidP="00646D8B">
                          <w:pPr>
                            <w:spacing w:line="240" w:lineRule="auto"/>
                            <w:rPr>
                              <w:b/>
                              <w:sz w:val="22"/>
                              <w:lang w:val="nl-NL"/>
                            </w:rPr>
                          </w:pPr>
                          <w:r w:rsidRPr="007C293E">
                            <w:rPr>
                              <w:b/>
                              <w:sz w:val="22"/>
                              <w:lang w:val="nl-NL"/>
                            </w:rPr>
                            <w:t>2 a</w:t>
                          </w:r>
                        </w:p>
                        <w:p w:rsidR="00646D8B" w:rsidRPr="007C293E" w:rsidRDefault="00646D8B" w:rsidP="00646D8B">
                          <w:pPr>
                            <w:spacing w:line="240" w:lineRule="auto"/>
                            <w:rPr>
                              <w:b/>
                              <w:sz w:val="22"/>
                              <w:lang w:val="nl-NL"/>
                            </w:rPr>
                          </w:pPr>
                          <w:r w:rsidRPr="007C293E">
                            <w:rPr>
                              <w:b/>
                              <w:sz w:val="22"/>
                              <w:lang w:val="nl-NL"/>
                            </w:rPr>
                            <w:t xml:space="preserve"> 3</w:t>
                          </w:r>
                        </w:p>
                      </w:txbxContent>
                    </v:textbox>
                  </v:shape>
                  <v:line id="Rechte verbindingslijn 91"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" strokecolor="windowText"/>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" stroked="f">
                    <v:textbox inset="0,0,0,0">
                      <w:txbxContent>
                        <w:p w:rsidR="00646D8B" w:rsidRPr="007C293E" w:rsidRDefault="00646D8B" w:rsidP="00646D8B">
                          <w:pPr>
                            <w:spacing w:line="240" w:lineRule="auto"/>
                            <w:rPr>
                              <w:b/>
                              <w:sz w:val="22"/>
                              <w:lang w:val="nl-NL"/>
                            </w:rPr>
                          </w:pPr>
                          <w:r w:rsidRPr="007C293E">
                            <w:rPr>
                              <w:b/>
                              <w:sz w:val="22"/>
                              <w:lang w:val="nl-NL"/>
                            </w:rPr>
                            <w:t>a = 2.5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rsidR="00646D8B" w:rsidRPr="007C293E" w:rsidRDefault="00646D8B" w:rsidP="00646D8B">
                          <w:pPr>
                            <w:spacing w:line="240" w:lineRule="auto"/>
                            <w:jc w:val="center"/>
                            <w:rPr>
                              <w:b/>
                              <w:sz w:val="22"/>
                              <w:lang w:val="nl-NL"/>
                            </w:rPr>
                          </w:pPr>
                          <w:r w:rsidRPr="007C293E">
                            <w:rPr>
                              <w:b/>
                              <w:sz w:val="22"/>
                              <w:lang w:val="nl-NL"/>
                            </w:rPr>
                            <w:t>a</w:t>
                          </w:r>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EHxQAAANsAAAAPAAAAZHJzL2Rvd25yZXYueG1sRI9Pa8JA&#10;FMTvBb/D8oReim4ai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CLytEHxQAAANsAAAAP&#10;AAAAAAAAAAAAAAAAAAcCAABkcnMvZG93bnJldi54bWxQSwUGAAAAAAMAAwC3AAAA+QIAAAAA&#10;" stroked="f">
                    <v:textbox inset="0,0,0,0">
                      <w:txbxContent>
                        <w:p w:rsidR="00646D8B" w:rsidRPr="00D44FB6" w:rsidRDefault="00646D8B" w:rsidP="00646D8B">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5"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" strokecolor="windowText" strokeweight="3pt"/>
                <w10:anchorlock/>
              </v:group>
            </w:pict>
          </mc:Fallback>
        </mc:AlternateContent>
      </w:r>
    </w:p>
    <w:p w:rsidR="00646D8B" w:rsidRPr="00BB7510" w:rsidRDefault="00646D8B" w:rsidP="00646D8B">
      <w:pPr>
        <w:pStyle w:val="HChG"/>
        <w:tabs>
          <w:tab w:val="clear" w:pos="851"/>
        </w:tabs>
        <w:spacing w:before="0" w:after="120" w:line="240" w:lineRule="auto"/>
        <w:ind w:right="1133" w:firstLine="0"/>
        <w:jc w:val="both"/>
      </w:pPr>
      <w:bookmarkStart w:id="5" w:name="_Toc386203008"/>
      <w:r>
        <w:rPr>
          <w:b w:val="0"/>
          <w:color w:val="19161A"/>
          <w:sz w:val="20"/>
        </w:rPr>
        <w:lastRenderedPageBreak/>
        <w:tab/>
      </w:r>
      <w:r w:rsidRPr="00EF239F">
        <w:rPr>
          <w:b w:val="0"/>
          <w:color w:val="19161A"/>
          <w:sz w:val="20"/>
        </w:rPr>
        <w:t>The above approval mark affixed to a gas-discharge light source indicates that the light source has been approved in the United Kingdom (E</w:t>
      </w:r>
      <w:r>
        <w:rPr>
          <w:b w:val="0"/>
          <w:color w:val="19161A"/>
          <w:sz w:val="20"/>
        </w:rPr>
        <w:t xml:space="preserve"> </w:t>
      </w:r>
      <w:r w:rsidRPr="00EF239F">
        <w:rPr>
          <w:b w:val="0"/>
          <w:color w:val="19161A"/>
          <w:sz w:val="20"/>
        </w:rPr>
        <w:t xml:space="preserve">11) under the approval code </w:t>
      </w:r>
      <w:r w:rsidRPr="00646D8B">
        <w:rPr>
          <w:b w:val="0"/>
          <w:color w:val="19161A"/>
          <w:sz w:val="20"/>
        </w:rPr>
        <w:t>0001.</w:t>
      </w:r>
      <w:bookmarkEnd w:id="5"/>
      <w:r w:rsidR="00872A59">
        <w:rPr>
          <w:b w:val="0"/>
          <w:color w:val="19161A"/>
          <w:sz w:val="20"/>
        </w:rPr>
        <w:t>"</w:t>
      </w:r>
    </w:p>
    <w:bookmarkEnd w:id="2"/>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B75424">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31" w:rsidRPr="00101231" w:rsidRDefault="00101231" w:rsidP="00101231">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31" w:rsidRPr="00101231" w:rsidRDefault="00101231" w:rsidP="00101231">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31" w:rsidRDefault="00101231" w:rsidP="00101231">
    <w:pPr>
      <w:pStyle w:val="Header"/>
    </w:pPr>
    <w:r>
      <w:t>ECE/TRANS/WP.29/2018/89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31" w:rsidRDefault="00101231" w:rsidP="00101231">
    <w:pPr>
      <w:pStyle w:val="Header"/>
      <w:jc w:val="right"/>
    </w:pPr>
    <w:r>
      <w:t>ECE/TRANS/WP.29/2018/89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101231" w:rsidRDefault="00FE2BBC" w:rsidP="0010123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231"/>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10F9"/>
    <w:rsid w:val="0046439F"/>
    <w:rsid w:val="00464520"/>
    <w:rsid w:val="004657BC"/>
    <w:rsid w:val="00465868"/>
    <w:rsid w:val="004720FB"/>
    <w:rsid w:val="00472160"/>
    <w:rsid w:val="00474DCB"/>
    <w:rsid w:val="00476A1C"/>
    <w:rsid w:val="00482E30"/>
    <w:rsid w:val="00485333"/>
    <w:rsid w:val="00485487"/>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46D8B"/>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2A59"/>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5424"/>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D0E"/>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590"/>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00B"/>
    <w:rsid w:val="00F80D92"/>
    <w:rsid w:val="00F80DAA"/>
    <w:rsid w:val="00F8214A"/>
    <w:rsid w:val="00F841EE"/>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7046120F-9FCC-48B5-B8AA-A42D562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customStyle="1" w:styleId="CM4">
    <w:name w:val="CM4"/>
    <w:basedOn w:val="Normal"/>
    <w:next w:val="Normal"/>
    <w:rsid w:val="00485487"/>
    <w:pPr>
      <w:suppressAutoHyphens w:val="0"/>
      <w:autoSpaceDE w:val="0"/>
      <w:autoSpaceDN w:val="0"/>
      <w:adjustRightInd w:val="0"/>
      <w:spacing w:line="240" w:lineRule="auto"/>
    </w:pPr>
    <w:rPr>
      <w:rFonts w:ascii="EUAlbertina" w:hAnsi="EUAlbertin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CB45A-9BCF-438B-A468-EE657862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TotalTime>
  <Pages>3</Pages>
  <Words>386</Words>
  <Characters>2204</Characters>
  <Application>Microsoft Office Word</Application>
  <DocSecurity>0</DocSecurity>
  <Lines>18</Lines>
  <Paragraphs>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2585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2018-08-20T17:06:00Z</dcterms:created>
  <dcterms:modified xsi:type="dcterms:W3CDTF">2018-08-20T17:06:00Z</dcterms:modified>
</cp:coreProperties>
</file>