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bookmarkStart w:id="0" w:name="_GoBack"/>
            <w:bookmarkEnd w:id="0"/>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5F614AD0" w:rsidR="00B56E9C" w:rsidRPr="00FC4B10" w:rsidRDefault="003F7FC0" w:rsidP="003B5C43">
            <w:pPr>
              <w:jc w:val="right"/>
            </w:pPr>
            <w:r w:rsidRPr="00FC4B10">
              <w:rPr>
                <w:sz w:val="40"/>
              </w:rPr>
              <w:t>ECE</w:t>
            </w:r>
            <w:r w:rsidRPr="00FC4B10">
              <w:t>/TRANS/WP.29/11</w:t>
            </w:r>
            <w:r w:rsidR="00574F6E" w:rsidRPr="00FC4B10">
              <w:t>3</w:t>
            </w:r>
            <w:r w:rsidR="003B5C43" w:rsidRPr="00FC4B10">
              <w:t>8</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val="en-US"/>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21DF1C22" w:rsidR="003F7FC0" w:rsidRPr="00FC4B10" w:rsidRDefault="00D22313" w:rsidP="003F7FC0">
            <w:pPr>
              <w:spacing w:line="240" w:lineRule="exact"/>
            </w:pPr>
            <w:r>
              <w:t>3 April</w:t>
            </w:r>
            <w:r w:rsidR="002A4828" w:rsidRPr="00FC4B10">
              <w:t xml:space="preserve"> 201</w:t>
            </w:r>
            <w:r w:rsidR="003B5C43" w:rsidRPr="00FC4B10">
              <w:t>8</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6907D680"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EE7165" w:rsidRPr="00FC4B10">
              <w:rPr>
                <w:sz w:val="20"/>
              </w:rPr>
              <w:t>7</w:t>
            </w:r>
            <w:r w:rsidR="003B5C43" w:rsidRPr="00FC4B10">
              <w:rPr>
                <w:sz w:val="20"/>
              </w:rPr>
              <w:t>5th</w:t>
            </w:r>
            <w:r w:rsidR="00B056DD" w:rsidRPr="00FC4B10">
              <w:rPr>
                <w:sz w:val="20"/>
                <w:vertAlign w:val="superscript"/>
              </w:rPr>
              <w:t xml:space="preserve"> </w:t>
            </w:r>
            <w:r w:rsidR="00017BF1" w:rsidRPr="00FC4B10">
              <w:rPr>
                <w:sz w:val="20"/>
              </w:rPr>
              <w:t>session</w:t>
            </w:r>
          </w:p>
          <w:p w14:paraId="0EBAA88A" w14:textId="368FF0BB"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B5C43" w:rsidRPr="00FC4B10">
              <w:rPr>
                <w:b w:val="0"/>
                <w:bCs/>
                <w:sz w:val="20"/>
              </w:rPr>
              <w:t>19</w:t>
            </w:r>
            <w:r w:rsidR="007C0592" w:rsidRPr="00FC4B10">
              <w:rPr>
                <w:b w:val="0"/>
                <w:bCs/>
                <w:sz w:val="20"/>
              </w:rPr>
              <w:t>-</w:t>
            </w:r>
            <w:r w:rsidR="00574F6E" w:rsidRPr="00FC4B10">
              <w:rPr>
                <w:b w:val="0"/>
                <w:bCs/>
                <w:sz w:val="20"/>
              </w:rPr>
              <w:t>2</w:t>
            </w:r>
            <w:r w:rsidR="003B5C43" w:rsidRPr="00FC4B10">
              <w:rPr>
                <w:b w:val="0"/>
                <w:bCs/>
                <w:sz w:val="20"/>
              </w:rPr>
              <w:t>2</w:t>
            </w:r>
            <w:r w:rsidR="00A515A0" w:rsidRPr="00FC4B10">
              <w:rPr>
                <w:b w:val="0"/>
                <w:bCs/>
                <w:sz w:val="20"/>
              </w:rPr>
              <w:t xml:space="preserve"> </w:t>
            </w:r>
            <w:r w:rsidR="00574F6E" w:rsidRPr="00FC4B10">
              <w:rPr>
                <w:b w:val="0"/>
                <w:bCs/>
                <w:sz w:val="20"/>
              </w:rPr>
              <w:t>June</w:t>
            </w:r>
            <w:r w:rsidR="00B056DD" w:rsidRPr="00FC4B10">
              <w:rPr>
                <w:b w:val="0"/>
                <w:bCs/>
                <w:sz w:val="20"/>
              </w:rPr>
              <w:t xml:space="preserve"> 201</w:t>
            </w:r>
            <w:r w:rsidR="003B5C43" w:rsidRPr="00FC4B10">
              <w:rPr>
                <w:b w:val="0"/>
                <w:bCs/>
                <w:sz w:val="20"/>
              </w:rPr>
              <w:t>8</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5092D41E" w:rsidR="00057E15" w:rsidRPr="00FC4B10" w:rsidRDefault="00574F6E" w:rsidP="000864B8">
            <w:pPr>
              <w:pStyle w:val="H1G"/>
              <w:tabs>
                <w:tab w:val="clear" w:pos="851"/>
              </w:tabs>
              <w:spacing w:before="0" w:after="0" w:line="240" w:lineRule="auto"/>
              <w:ind w:left="0" w:right="0" w:firstLine="0"/>
              <w:rPr>
                <w:sz w:val="20"/>
              </w:rPr>
            </w:pPr>
            <w:r w:rsidRPr="00FC4B10">
              <w:rPr>
                <w:sz w:val="20"/>
              </w:rPr>
              <w:t>Fift</w:t>
            </w:r>
            <w:r w:rsidR="003B5C43" w:rsidRPr="00FC4B10">
              <w:rPr>
                <w:sz w:val="20"/>
              </w:rPr>
              <w:t>y-third</w:t>
            </w:r>
            <w:r w:rsidR="00B056DD" w:rsidRPr="00FC4B10">
              <w:rPr>
                <w:sz w:val="20"/>
              </w:rPr>
              <w:t xml:space="preserve"> </w:t>
            </w:r>
            <w:r w:rsidR="003F4932" w:rsidRPr="00FC4B10">
              <w:rPr>
                <w:sz w:val="20"/>
              </w:rPr>
              <w:t>session</w:t>
            </w:r>
          </w:p>
          <w:p w14:paraId="18F07824" w14:textId="30D1ED5C"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3B5C43" w:rsidRPr="00FC4B10">
              <w:rPr>
                <w:b w:val="0"/>
                <w:bCs/>
                <w:sz w:val="20"/>
              </w:rPr>
              <w:t>0</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574F6E" w:rsidRPr="00FC4B10">
              <w:rPr>
                <w:b w:val="0"/>
                <w:bCs/>
                <w:sz w:val="20"/>
              </w:rPr>
              <w:t>2</w:t>
            </w:r>
            <w:r w:rsidR="003B5C43" w:rsidRPr="00FC4B10">
              <w:rPr>
                <w:b w:val="0"/>
                <w:bCs/>
                <w:sz w:val="20"/>
              </w:rPr>
              <w:t>1</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201</w:t>
            </w:r>
            <w:r w:rsidR="003B5C43" w:rsidRPr="00FC4B10">
              <w:rPr>
                <w:b w:val="0"/>
                <w:bCs/>
                <w:sz w:val="20"/>
              </w:rPr>
              <w:t>8</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1F42B1A1" w:rsidR="00057E15" w:rsidRPr="00FC4B10" w:rsidRDefault="007D1F4E" w:rsidP="000864B8">
            <w:pPr>
              <w:pStyle w:val="H1G"/>
              <w:tabs>
                <w:tab w:val="clear" w:pos="851"/>
              </w:tabs>
              <w:spacing w:before="0" w:after="0" w:line="240" w:lineRule="auto"/>
              <w:ind w:left="0" w:right="0" w:firstLine="0"/>
              <w:rPr>
                <w:sz w:val="20"/>
              </w:rPr>
            </w:pPr>
            <w:r w:rsidRPr="00FC4B10">
              <w:rPr>
                <w:sz w:val="20"/>
              </w:rPr>
              <w:t>Sixty</w:t>
            </w:r>
            <w:r w:rsidR="00997318" w:rsidRPr="00FC4B10">
              <w:rPr>
                <w:sz w:val="20"/>
              </w:rPr>
              <w:t>-</w:t>
            </w:r>
            <w:r w:rsidR="003B5C43" w:rsidRPr="00FC4B10">
              <w:rPr>
                <w:sz w:val="20"/>
              </w:rPr>
              <w:t>nin</w:t>
            </w:r>
            <w:r w:rsidR="00EE7165" w:rsidRPr="00FC4B10">
              <w:rPr>
                <w:sz w:val="20"/>
              </w:rPr>
              <w:t>th</w:t>
            </w:r>
            <w:r w:rsidR="00997318" w:rsidRPr="00FC4B10">
              <w:rPr>
                <w:sz w:val="20"/>
              </w:rPr>
              <w:t xml:space="preserve"> </w:t>
            </w:r>
            <w:r w:rsidR="003F4932" w:rsidRPr="00FC4B10">
              <w:rPr>
                <w:sz w:val="20"/>
              </w:rPr>
              <w:t>session</w:t>
            </w:r>
          </w:p>
          <w:p w14:paraId="3CC198CA" w14:textId="1ADCBE53"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3B5C43" w:rsidRPr="00FC4B10">
              <w:rPr>
                <w:b w:val="0"/>
                <w:bCs/>
                <w:sz w:val="20"/>
              </w:rPr>
              <w:t>0</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794E07" w:rsidRPr="00FC4B10">
              <w:rPr>
                <w:b w:val="0"/>
                <w:bCs/>
                <w:sz w:val="20"/>
              </w:rPr>
              <w:t>1</w:t>
            </w:r>
            <w:r w:rsidR="003B5C43" w:rsidRPr="00FC4B10">
              <w:rPr>
                <w:b w:val="0"/>
                <w:bCs/>
                <w:sz w:val="20"/>
              </w:rPr>
              <w:t>8</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3709F771" w:rsidR="00057E15" w:rsidRPr="00FC4B10" w:rsidRDefault="003B5C43" w:rsidP="000024C6">
            <w:pPr>
              <w:pStyle w:val="H1G"/>
              <w:tabs>
                <w:tab w:val="clear" w:pos="851"/>
              </w:tabs>
              <w:spacing w:before="0" w:after="0" w:line="240" w:lineRule="auto"/>
              <w:ind w:left="0" w:right="0" w:firstLine="0"/>
              <w:rPr>
                <w:sz w:val="20"/>
              </w:rPr>
            </w:pPr>
            <w:r w:rsidRPr="00FC4B10">
              <w:rPr>
                <w:sz w:val="20"/>
              </w:rPr>
              <w:t>Twelf</w:t>
            </w:r>
            <w:r w:rsidR="002C4CDF" w:rsidRPr="00FC4B10">
              <w:rPr>
                <w:sz w:val="20"/>
              </w:rPr>
              <w:t xml:space="preserve">th </w:t>
            </w:r>
            <w:r w:rsidR="00545574" w:rsidRPr="00FC4B10">
              <w:rPr>
                <w:sz w:val="20"/>
              </w:rPr>
              <w:t>session</w:t>
            </w:r>
          </w:p>
          <w:p w14:paraId="21D21ECD" w14:textId="2B1DE6E8"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3B5C43" w:rsidRPr="00FC4B10">
              <w:rPr>
                <w:b w:val="0"/>
                <w:bCs/>
                <w:sz w:val="20"/>
              </w:rPr>
              <w:t>0</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Pr="00FC4B10">
              <w:rPr>
                <w:b w:val="0"/>
                <w:bCs/>
                <w:sz w:val="20"/>
              </w:rPr>
              <w:t>201</w:t>
            </w:r>
            <w:r w:rsidR="003B5C43" w:rsidRPr="00FC4B10">
              <w:rPr>
                <w:b w:val="0"/>
                <w:bCs/>
                <w:sz w:val="20"/>
              </w:rPr>
              <w:t>8</w:t>
            </w:r>
          </w:p>
        </w:tc>
      </w:tr>
    </w:tbl>
    <w:p w14:paraId="7E5A0D87" w14:textId="77777777" w:rsidR="00877219" w:rsidRPr="00FC4B10" w:rsidRDefault="00877219" w:rsidP="00766547">
      <w:pPr>
        <w:pStyle w:val="HChG"/>
        <w:keepNext w:val="0"/>
        <w:keepLines w:val="0"/>
        <w:tabs>
          <w:tab w:val="clear" w:pos="851"/>
        </w:tabs>
        <w:spacing w:before="240" w:line="240" w:lineRule="auto"/>
        <w:ind w:firstLine="0"/>
      </w:pPr>
      <w:r w:rsidRPr="00FC4B10">
        <w:t>Annotated provisional agenda</w:t>
      </w:r>
    </w:p>
    <w:p w14:paraId="5FC5FC7C" w14:textId="3D41460D"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EE7165" w:rsidRPr="00FC4B10">
        <w:t>7</w:t>
      </w:r>
      <w:r w:rsidR="003B5C43" w:rsidRPr="00FC4B10">
        <w:t>5th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starting at 10</w:t>
      </w:r>
      <w:r w:rsidR="00556B74" w:rsidRPr="00FC4B10">
        <w:rPr>
          <w:rStyle w:val="SingleTxtGChar"/>
          <w:b w:val="0"/>
          <w:bCs/>
          <w:sz w:val="20"/>
        </w:rPr>
        <w:t xml:space="preserve"> </w:t>
      </w:r>
      <w:r w:rsidR="00017BF1" w:rsidRPr="00FC4B10">
        <w:rPr>
          <w:rStyle w:val="SingleTxtGChar"/>
          <w:b w:val="0"/>
          <w:bCs/>
          <w:sz w:val="20"/>
        </w:rPr>
        <w:t xml:space="preserve">a.m. on Tuesday, </w:t>
      </w:r>
      <w:r w:rsidR="00574F6E" w:rsidRPr="00FC4B10">
        <w:rPr>
          <w:rStyle w:val="SingleTxtGChar"/>
          <w:b w:val="0"/>
          <w:bCs/>
          <w:sz w:val="20"/>
        </w:rPr>
        <w:t>20</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2018</w:t>
      </w:r>
    </w:p>
    <w:p w14:paraId="49741868" w14:textId="6599CAE3"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7D1F4E" w:rsidRPr="00FC4B10">
        <w:t>sixty-</w:t>
      </w:r>
      <w:r w:rsidR="003B5C43" w:rsidRPr="00FC4B10">
        <w:t>nin</w:t>
      </w:r>
      <w:r w:rsidR="00574F6E" w:rsidRPr="00FC4B10">
        <w:t>th</w:t>
      </w:r>
      <w:r w:rsidR="007D1F4E" w:rsidRPr="00FC4B10">
        <w:t xml:space="preserve"> </w:t>
      </w:r>
      <w:r w:rsidRPr="00FC4B10">
        <w:t>session of the Administrative Committee of the 1958</w:t>
      </w:r>
      <w:r w:rsidR="00556B74" w:rsidRPr="00FC4B10">
        <w:t> </w:t>
      </w:r>
      <w:r w:rsidRPr="00FC4B10">
        <w:t>Agreement</w:t>
      </w:r>
    </w:p>
    <w:p w14:paraId="05D93530" w14:textId="37303E42"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574F6E" w:rsidRPr="00FC4B10">
        <w:t>fift</w:t>
      </w:r>
      <w:r w:rsidR="003B5C43" w:rsidRPr="00FC4B10">
        <w:t>y-third</w:t>
      </w:r>
      <w:r w:rsidR="00444BD7" w:rsidRPr="00FC4B10">
        <w:t xml:space="preserve"> </w:t>
      </w:r>
      <w:r w:rsidRPr="00FC4B10">
        <w:t>session of the Executive Committee of the 1998</w:t>
      </w:r>
      <w:r w:rsidR="00556B74" w:rsidRPr="00FC4B10">
        <w:t> </w:t>
      </w:r>
      <w:r w:rsidRPr="00FC4B10">
        <w:t>Agreement</w:t>
      </w:r>
    </w:p>
    <w:p w14:paraId="78DA1906" w14:textId="10975C72"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3B5C43" w:rsidRPr="00FC4B10">
        <w:t>twelf</w:t>
      </w:r>
      <w:r w:rsidR="005B4199" w:rsidRPr="00FC4B10">
        <w:t xml:space="preserve">th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77777777"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auto</w:t>
      </w:r>
      <w:r w:rsidR="002D463F" w:rsidRPr="00FC4B10">
        <w:t>mated</w:t>
      </w:r>
      <w:r w:rsidR="001B7DB1" w:rsidRPr="00FC4B10">
        <w:t xml:space="preserve"> vehicles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6829CC3" w14:textId="1B802B43" w:rsidR="00D260E0" w:rsidRPr="00FC4B10" w:rsidRDefault="00D260E0" w:rsidP="00AB52A0">
      <w:pPr>
        <w:pStyle w:val="SingleTxtG"/>
        <w:ind w:left="1985" w:hanging="851"/>
        <w:rPr>
          <w:rStyle w:val="Hyperlink"/>
        </w:rPr>
      </w:pPr>
      <w:r w:rsidRPr="00FC4B10">
        <w:rPr>
          <w:bCs/>
        </w:rPr>
        <w:t>3.1.</w:t>
      </w:r>
      <w:r w:rsidRPr="00FC4B10">
        <w:rPr>
          <w:bCs/>
        </w:rPr>
        <w:tab/>
      </w:r>
      <w:r w:rsidR="00AB52A0" w:rsidRPr="00FC4B10">
        <w:rPr>
          <w:bCs/>
        </w:rPr>
        <w:t>Working Party on Passive Safety (GRSP) (Sixtieth session, 12-15 December 2017);</w:t>
      </w:r>
    </w:p>
    <w:p w14:paraId="2BC49432" w14:textId="3A022F73" w:rsidR="00D260E0" w:rsidRPr="00FC4B10" w:rsidRDefault="00D260E0" w:rsidP="00D260E0">
      <w:pPr>
        <w:pStyle w:val="SingleTxtG"/>
        <w:ind w:left="1985" w:hanging="851"/>
        <w:rPr>
          <w:rStyle w:val="Hyperlink"/>
        </w:rPr>
      </w:pPr>
      <w:r w:rsidRPr="00FC4B10">
        <w:rPr>
          <w:bCs/>
        </w:rPr>
        <w:t>3.2.</w:t>
      </w:r>
      <w:r w:rsidRPr="00FC4B10">
        <w:rPr>
          <w:bCs/>
        </w:rPr>
        <w:tab/>
      </w:r>
      <w:r w:rsidR="00AB52A0" w:rsidRPr="00FC4B10">
        <w:t xml:space="preserve">Working Party on Pollution and Energy (GRPE) (Seventy-sixth session, </w:t>
      </w:r>
      <w:r w:rsidR="000F44D2">
        <w:br/>
      </w:r>
      <w:r w:rsidR="00AB52A0" w:rsidRPr="00FC4B10">
        <w:t>9-12</w:t>
      </w:r>
      <w:r w:rsidR="000F44D2">
        <w:t> </w:t>
      </w:r>
      <w:r w:rsidR="00AB52A0" w:rsidRPr="00FC4B10">
        <w:t>January 2018);</w:t>
      </w:r>
    </w:p>
    <w:p w14:paraId="2F761436" w14:textId="069C47ED" w:rsidR="00D260E0" w:rsidRPr="00FC4B10" w:rsidRDefault="00D260E0" w:rsidP="00AB52A0">
      <w:pPr>
        <w:pStyle w:val="SingleTxtG"/>
        <w:ind w:left="1985" w:hanging="851"/>
        <w:rPr>
          <w:rStyle w:val="Hyperlink"/>
        </w:rPr>
      </w:pPr>
      <w:r w:rsidRPr="00FC4B10">
        <w:rPr>
          <w:bCs/>
        </w:rPr>
        <w:t>3.3.</w:t>
      </w:r>
      <w:r w:rsidRPr="00FC4B10">
        <w:rPr>
          <w:bCs/>
        </w:rPr>
        <w:tab/>
      </w:r>
      <w:r w:rsidR="00AB52A0" w:rsidRPr="00FC4B10">
        <w:rPr>
          <w:bCs/>
        </w:rPr>
        <w:t xml:space="preserve">Working Party on Noise (GRB) (Sixty-seventh session, 24-26 January </w:t>
      </w:r>
      <w:r w:rsidR="0057593B" w:rsidRPr="00FC4B10">
        <w:rPr>
          <w:bCs/>
        </w:rPr>
        <w:t>2018</w:t>
      </w:r>
      <w:r w:rsidR="00AB52A0" w:rsidRPr="00FC4B10">
        <w:rPr>
          <w:bCs/>
        </w:rPr>
        <w:t>);</w:t>
      </w:r>
    </w:p>
    <w:p w14:paraId="4DD264E7" w14:textId="776FA536" w:rsidR="00AB52A0" w:rsidRPr="00FC4B10" w:rsidRDefault="00D260E0" w:rsidP="00AB52A0">
      <w:pPr>
        <w:pStyle w:val="SingleTxtG"/>
        <w:ind w:left="1985" w:hanging="851"/>
        <w:rPr>
          <w:bCs/>
        </w:rPr>
      </w:pPr>
      <w:r w:rsidRPr="00FC4B10">
        <w:rPr>
          <w:bCs/>
        </w:rPr>
        <w:t>3.4.</w:t>
      </w:r>
      <w:r w:rsidRPr="00FC4B10">
        <w:rPr>
          <w:bCs/>
        </w:rPr>
        <w:tab/>
      </w:r>
      <w:r w:rsidR="00AB52A0" w:rsidRPr="00FC4B10">
        <w:rPr>
          <w:bCs/>
        </w:rPr>
        <w:t>Working Party on Brakes and Running Gear (GRRF) (Eighty-fifth session, 12</w:t>
      </w:r>
      <w:r w:rsidR="000F44D2">
        <w:rPr>
          <w:bCs/>
        </w:rPr>
        <w:t> </w:t>
      </w:r>
      <w:r w:rsidR="00AB52A0" w:rsidRPr="00FC4B10">
        <w:rPr>
          <w:bCs/>
        </w:rPr>
        <w:t>December 2017),</w:t>
      </w:r>
    </w:p>
    <w:p w14:paraId="1BDB8182" w14:textId="7991E421" w:rsidR="00AB52A0" w:rsidRPr="00FC4B10" w:rsidRDefault="00AB52A0" w:rsidP="00AB52A0">
      <w:pPr>
        <w:pStyle w:val="SingleTxtG"/>
        <w:ind w:left="1985"/>
        <w:rPr>
          <w:bCs/>
        </w:rPr>
      </w:pPr>
      <w:r w:rsidRPr="00FC4B10">
        <w:rPr>
          <w:bCs/>
        </w:rPr>
        <w:t>(Eighty-sixth session, 12-16 February 2018</w:t>
      </w:r>
      <w:r w:rsidR="0057593B" w:rsidRPr="00FC4B10">
        <w:rPr>
          <w:bCs/>
        </w:rPr>
        <w:t>)</w:t>
      </w:r>
      <w:r w:rsidRPr="00FC4B10">
        <w:rPr>
          <w:bCs/>
        </w:rPr>
        <w:t>;</w:t>
      </w:r>
    </w:p>
    <w:p w14:paraId="32C2B970" w14:textId="4F040F13" w:rsidR="005B1E01" w:rsidRPr="00FC4B10" w:rsidRDefault="00445428" w:rsidP="00AB52A0">
      <w:pPr>
        <w:pStyle w:val="SingleTxtG"/>
        <w:ind w:left="1985" w:hanging="851"/>
      </w:pPr>
      <w:r w:rsidRPr="00FC4B10">
        <w:t>3.</w:t>
      </w:r>
      <w:r w:rsidR="001B7DB1" w:rsidRPr="00FC4B10">
        <w:t>5</w:t>
      </w:r>
      <w:r w:rsidRPr="00FC4B10">
        <w:t>.</w:t>
      </w:r>
      <w:r w:rsidRPr="00FC4B10">
        <w:tab/>
      </w:r>
      <w:r w:rsidR="005B1E01" w:rsidRPr="00FC4B10">
        <w:t>Highlights of the recent sessions:</w:t>
      </w:r>
    </w:p>
    <w:p w14:paraId="2C9B45F9" w14:textId="1D8EA496" w:rsidR="00D260E0" w:rsidRPr="00FC4B10" w:rsidRDefault="00D260E0" w:rsidP="00D260E0">
      <w:pPr>
        <w:pStyle w:val="SingleTxtG"/>
        <w:ind w:left="1985" w:hanging="851"/>
        <w:rPr>
          <w:rStyle w:val="Hyperlink"/>
        </w:rPr>
      </w:pPr>
      <w:r w:rsidRPr="00FC4B10">
        <w:rPr>
          <w:bCs/>
        </w:rPr>
        <w:t>3.5.1.</w:t>
      </w:r>
      <w:r w:rsidRPr="00FC4B10">
        <w:rPr>
          <w:bCs/>
        </w:rPr>
        <w:tab/>
        <w:t>Working Party on Lighting and Light-Signalling (GRE)</w:t>
      </w:r>
      <w:r w:rsidRPr="00FC4B10">
        <w:rPr>
          <w:rStyle w:val="Hyperlink"/>
        </w:rPr>
        <w:t xml:space="preserve"> </w:t>
      </w:r>
      <w:r w:rsidR="00AB52A0" w:rsidRPr="00FC4B10">
        <w:t>(Seventy-ninth session, 24-27 April 2018);</w:t>
      </w:r>
    </w:p>
    <w:p w14:paraId="5BD828B6" w14:textId="1561A190" w:rsidR="00D260E0" w:rsidRPr="00FC4B10" w:rsidRDefault="00D260E0" w:rsidP="00D260E0">
      <w:pPr>
        <w:pStyle w:val="SingleTxtG"/>
        <w:ind w:left="1985" w:hanging="851"/>
        <w:rPr>
          <w:rStyle w:val="Hyperlink"/>
        </w:rPr>
      </w:pPr>
      <w:r w:rsidRPr="00FC4B10">
        <w:rPr>
          <w:bCs/>
        </w:rPr>
        <w:t>3.5.2.</w:t>
      </w:r>
      <w:r w:rsidRPr="00FC4B10">
        <w:rPr>
          <w:bCs/>
        </w:rPr>
        <w:tab/>
        <w:t>Working Party on General Safety Provisions (GRSG)</w:t>
      </w:r>
      <w:r w:rsidRPr="00FC4B10">
        <w:rPr>
          <w:rStyle w:val="Hyperlink"/>
        </w:rPr>
        <w:t xml:space="preserve"> </w:t>
      </w:r>
      <w:r w:rsidR="00AB52A0" w:rsidRPr="00FC4B10">
        <w:t>(114th session, 9-13 April 2018)</w:t>
      </w:r>
      <w:r w:rsidRPr="00FC4B10">
        <w:rPr>
          <w:rStyle w:val="Hyperlink"/>
        </w:rPr>
        <w:t>;</w:t>
      </w:r>
    </w:p>
    <w:p w14:paraId="0E9EC45B" w14:textId="4ACF8DAF" w:rsidR="00D260E0" w:rsidRPr="00FC4B10" w:rsidRDefault="00D260E0" w:rsidP="00D260E0">
      <w:pPr>
        <w:pStyle w:val="SingleTxtG"/>
        <w:ind w:left="1985" w:hanging="851"/>
        <w:rPr>
          <w:rStyle w:val="Hyperlink"/>
        </w:rPr>
      </w:pPr>
      <w:r w:rsidRPr="00FC4B10">
        <w:rPr>
          <w:bCs/>
        </w:rPr>
        <w:t>3.5.3.</w:t>
      </w:r>
      <w:r w:rsidRPr="00FC4B10">
        <w:rPr>
          <w:bCs/>
        </w:rPr>
        <w:tab/>
        <w:t>Working Party on Passive Safety (GRSP)</w:t>
      </w:r>
      <w:r w:rsidRPr="00FC4B10">
        <w:rPr>
          <w:rStyle w:val="Hyperlink"/>
        </w:rPr>
        <w:t xml:space="preserve"> </w:t>
      </w:r>
      <w:r w:rsidR="00AB52A0" w:rsidRPr="00FC4B10">
        <w:t>(Sixty-third session, 14-18 May 2018)</w:t>
      </w:r>
      <w:r w:rsidRPr="00FC4B10">
        <w:rPr>
          <w:rStyle w:val="Hyperlink"/>
        </w:rPr>
        <w:t>;</w:t>
      </w:r>
    </w:p>
    <w:p w14:paraId="4D7011CC" w14:textId="5081F3CB" w:rsidR="00D260E0" w:rsidRPr="00FC4B10" w:rsidRDefault="00D260E0" w:rsidP="00D260E0">
      <w:pPr>
        <w:pStyle w:val="SingleTxtG"/>
        <w:ind w:left="1985" w:hanging="851"/>
        <w:rPr>
          <w:rStyle w:val="Hyperlink"/>
        </w:rPr>
      </w:pPr>
      <w:r w:rsidRPr="00FC4B10">
        <w:rPr>
          <w:bCs/>
        </w:rPr>
        <w:t xml:space="preserve">3.5.4. </w:t>
      </w:r>
      <w:r w:rsidRPr="00FC4B10">
        <w:rPr>
          <w:bCs/>
        </w:rPr>
        <w:tab/>
        <w:t>Working Party on Pollution and Energy (GRPE)</w:t>
      </w:r>
      <w:r w:rsidRPr="00FC4B10">
        <w:rPr>
          <w:rStyle w:val="Hyperlink"/>
        </w:rPr>
        <w:t xml:space="preserve"> </w:t>
      </w:r>
      <w:r w:rsidR="007B706D" w:rsidRPr="00FC4B10">
        <w:t xml:space="preserve">(Seventy-seventh session, </w:t>
      </w:r>
      <w:r w:rsidR="000F44D2">
        <w:br/>
      </w:r>
      <w:r w:rsidR="007B706D" w:rsidRPr="00FC4B10">
        <w:t>5-8 June 2018)</w:t>
      </w:r>
      <w:r w:rsidRPr="00FC4B10">
        <w:rPr>
          <w:rStyle w:val="Hyperlink"/>
        </w:rPr>
        <w:t>.</w:t>
      </w:r>
    </w:p>
    <w:p w14:paraId="3CCFA94A" w14:textId="5F67A83B" w:rsidR="008E35A6" w:rsidRPr="00FC4B10" w:rsidRDefault="008E35A6" w:rsidP="00D260E0">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71A9E2C2" w14:textId="77777777" w:rsidR="00682B72" w:rsidRPr="00FC4B10" w:rsidRDefault="00682B72" w:rsidP="00682B72">
      <w:pPr>
        <w:pStyle w:val="SingleTxtG"/>
        <w:ind w:left="1985" w:hanging="851"/>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5E4B8DF6" w14:textId="208E54D5" w:rsidR="00335E83" w:rsidRPr="00FC4B10" w:rsidRDefault="00233033" w:rsidP="00287BBE">
      <w:pPr>
        <w:pStyle w:val="SingleTxtG"/>
        <w:ind w:left="1985" w:hanging="851"/>
      </w:pPr>
      <w:r w:rsidRPr="00FC4B10">
        <w:lastRenderedPageBreak/>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r w:rsidR="00D260E0" w:rsidRPr="00FC4B10">
        <w:rPr>
          <w:bCs/>
        </w:rPr>
        <w:t>GRSP</w:t>
      </w:r>
      <w:r w:rsidR="00C57AB4" w:rsidRPr="00FC4B10">
        <w:t>;</w:t>
      </w:r>
    </w:p>
    <w:p w14:paraId="1391EFE9" w14:textId="05F09DC8" w:rsidR="00DA1B64" w:rsidRPr="00FC4B10" w:rsidRDefault="00DA1B64" w:rsidP="00DA1B64">
      <w:pPr>
        <w:pStyle w:val="SingleTxtG"/>
        <w:ind w:left="1985" w:hanging="851"/>
      </w:pPr>
      <w:r w:rsidRPr="00FC4B10">
        <w:t xml:space="preserve">Proposals not subject to presentation by </w:t>
      </w:r>
      <w:r w:rsidR="002A43F6" w:rsidRPr="00FC4B10">
        <w:t xml:space="preserve">the </w:t>
      </w:r>
      <w:r w:rsidRPr="00FC4B10">
        <w:t>GR</w:t>
      </w:r>
      <w:r w:rsidR="00D260E0" w:rsidRPr="00FC4B10">
        <w:t>SP</w:t>
      </w:r>
      <w:r w:rsidRPr="00FC4B10">
        <w:t xml:space="preserve"> Chair (A-Points)</w:t>
      </w:r>
      <w:r w:rsidR="00C57AB4" w:rsidRPr="00FC4B10">
        <w:t>:</w:t>
      </w:r>
    </w:p>
    <w:p w14:paraId="51B8FAB0" w14:textId="0D10D60E" w:rsidR="007B706D" w:rsidRPr="00FC4B10" w:rsidRDefault="007B706D" w:rsidP="007B706D">
      <w:pPr>
        <w:pStyle w:val="SingleTxtG"/>
        <w:ind w:left="1985" w:hanging="851"/>
      </w:pPr>
      <w:r w:rsidRPr="00FC4B10">
        <w:t>4.6.1.</w:t>
      </w:r>
      <w:r w:rsidRPr="00FC4B10">
        <w:tab/>
        <w:t>Proposal for Supplement 3 to the 07 series of amendments to UN Regulation No.</w:t>
      </w:r>
      <w:r w:rsidR="00C548CE">
        <w:t> </w:t>
      </w:r>
      <w:r w:rsidRPr="00FC4B10">
        <w:t>16 (Safety-belts)</w:t>
      </w:r>
    </w:p>
    <w:p w14:paraId="0E802282" w14:textId="26E06018" w:rsidR="007B706D" w:rsidRPr="00FC4B10" w:rsidRDefault="007B706D" w:rsidP="007B706D">
      <w:pPr>
        <w:pStyle w:val="SingleTxtG"/>
        <w:ind w:left="1985" w:hanging="851"/>
      </w:pPr>
      <w:r w:rsidRPr="00FC4B10">
        <w:t>4.6.2.</w:t>
      </w:r>
      <w:r w:rsidRPr="00FC4B10">
        <w:tab/>
        <w:t>Proposal for Supplement 3 to the 05 series of amendments to UN Regulation No.</w:t>
      </w:r>
      <w:r w:rsidR="00C548CE">
        <w:t> </w:t>
      </w:r>
      <w:r w:rsidRPr="00FC4B10">
        <w:t>22 (Protective helmets)</w:t>
      </w:r>
    </w:p>
    <w:p w14:paraId="16869162" w14:textId="456A3F27" w:rsidR="007B706D" w:rsidRPr="00FC4B10" w:rsidRDefault="007B706D" w:rsidP="007B706D">
      <w:pPr>
        <w:pStyle w:val="SingleTxtG"/>
        <w:ind w:left="1985" w:hanging="851"/>
      </w:pPr>
      <w:r w:rsidRPr="00FC4B10">
        <w:t>4.6.3.</w:t>
      </w:r>
      <w:r w:rsidRPr="00FC4B10">
        <w:tab/>
        <w:t>Proposal for Supplement 14 to the 04 series of amendments to UN Regulation No.</w:t>
      </w:r>
      <w:r w:rsidR="00C548CE">
        <w:t> </w:t>
      </w:r>
      <w:r w:rsidRPr="00FC4B10">
        <w:t>44 (Child Restraint Systems)</w:t>
      </w:r>
    </w:p>
    <w:p w14:paraId="3FD099C1" w14:textId="361E2D21" w:rsidR="007B706D" w:rsidRPr="00FC4B10" w:rsidRDefault="007B706D" w:rsidP="007B706D">
      <w:pPr>
        <w:pStyle w:val="SingleTxtG"/>
        <w:ind w:left="1985" w:hanging="851"/>
      </w:pPr>
      <w:r w:rsidRPr="00FC4B10">
        <w:t>4.6.4.</w:t>
      </w:r>
      <w:r w:rsidRPr="00FC4B10">
        <w:tab/>
        <w:t>Proposal for Supplement 7 to UN Regulation No. 129 (Enhanced Child Restraint Systems)</w:t>
      </w:r>
    </w:p>
    <w:p w14:paraId="6C20196D" w14:textId="4DE51F35" w:rsidR="007B706D" w:rsidRPr="00FC4B10" w:rsidRDefault="007B706D" w:rsidP="007B706D">
      <w:pPr>
        <w:pStyle w:val="SingleTxtG"/>
        <w:ind w:left="1985" w:hanging="851"/>
      </w:pPr>
      <w:r w:rsidRPr="00FC4B10">
        <w:t>4.6.5.</w:t>
      </w:r>
      <w:r w:rsidRPr="00FC4B10">
        <w:tab/>
        <w:t>Proposal for Supplement 4 to the 01 series of amendments to UN Regulation No.</w:t>
      </w:r>
      <w:r w:rsidR="00C548CE">
        <w:t> </w:t>
      </w:r>
      <w:r w:rsidRPr="00FC4B10">
        <w:t>129 (Enhanced Child Restraint Systems)</w:t>
      </w:r>
    </w:p>
    <w:p w14:paraId="0D0EB853" w14:textId="02495012" w:rsidR="007B706D" w:rsidRPr="00FC4B10" w:rsidRDefault="007B706D" w:rsidP="007B706D">
      <w:pPr>
        <w:pStyle w:val="SingleTxtG"/>
        <w:ind w:left="1985" w:hanging="851"/>
      </w:pPr>
      <w:r w:rsidRPr="00FC4B10">
        <w:t>4.6.6.</w:t>
      </w:r>
      <w:r w:rsidRPr="00FC4B10">
        <w:tab/>
        <w:t>Proposal for Supplement 3 to the 02 series of amendments to UN Regulation No.</w:t>
      </w:r>
      <w:r w:rsidR="00C548CE">
        <w:t> </w:t>
      </w:r>
      <w:r w:rsidRPr="00FC4B10">
        <w:t>129 (Enhanced Child Restraint Systems)</w:t>
      </w:r>
    </w:p>
    <w:p w14:paraId="16D62A88" w14:textId="76F6F2D4" w:rsidR="007B706D" w:rsidRDefault="007B706D" w:rsidP="007D3CD3">
      <w:pPr>
        <w:pStyle w:val="SingleTxtG"/>
        <w:ind w:left="1985" w:hanging="851"/>
        <w:rPr>
          <w:bCs/>
        </w:rPr>
      </w:pPr>
      <w:r w:rsidRPr="00FC4B10">
        <w:t>4.6.7.</w:t>
      </w:r>
      <w:r w:rsidRPr="00FC4B10">
        <w:tab/>
      </w:r>
      <w:r w:rsidR="007D3CD3" w:rsidRPr="007D3CD3">
        <w:t>Proposal for Supplement 1 to UN Regulation No. 137 (Frontal impact with focus on restraint systems</w:t>
      </w:r>
      <w:r w:rsidR="007D3CD3" w:rsidRPr="007D3CD3">
        <w:rPr>
          <w:bCs/>
        </w:rPr>
        <w:t>)</w:t>
      </w:r>
    </w:p>
    <w:p w14:paraId="7ACEAD31" w14:textId="76F32A2B" w:rsidR="007D3CD3" w:rsidRPr="00FC4B10" w:rsidRDefault="007D3CD3" w:rsidP="007D3CD3">
      <w:pPr>
        <w:pStyle w:val="SingleTxtG"/>
        <w:ind w:left="1985" w:hanging="851"/>
      </w:pPr>
      <w:r>
        <w:rPr>
          <w:bCs/>
        </w:rPr>
        <w:t>4.6.8.</w:t>
      </w:r>
      <w:r>
        <w:rPr>
          <w:bCs/>
        </w:rPr>
        <w:tab/>
      </w:r>
      <w:r w:rsidRPr="007D3CD3">
        <w:rPr>
          <w:bCs/>
        </w:rPr>
        <w:t>Proposal for Supplement 1 to the 01 series of amendments to UN Regulation No.</w:t>
      </w:r>
      <w:r w:rsidR="000F44D2">
        <w:rPr>
          <w:bCs/>
        </w:rPr>
        <w:t> </w:t>
      </w:r>
      <w:r w:rsidRPr="007D3CD3">
        <w:rPr>
          <w:bCs/>
        </w:rPr>
        <w:t>137. (Frontal impact with focus on restraint systems)</w:t>
      </w:r>
    </w:p>
    <w:p w14:paraId="3783BDB7" w14:textId="77777777" w:rsidR="007B706D" w:rsidRPr="00FC4B10" w:rsidRDefault="007B706D" w:rsidP="007B706D">
      <w:pPr>
        <w:pStyle w:val="SingleTxtG"/>
        <w:ind w:left="1985" w:hanging="851"/>
      </w:pPr>
      <w:r w:rsidRPr="00FC4B10">
        <w:t>Proposals subject to presentation by the GRSP Chair:</w:t>
      </w:r>
    </w:p>
    <w:p w14:paraId="5411E1AF" w14:textId="6C9F8E9C" w:rsidR="007B706D" w:rsidRPr="00FC4B10" w:rsidRDefault="007B706D" w:rsidP="007B706D">
      <w:pPr>
        <w:pStyle w:val="SingleTxtG"/>
        <w:ind w:left="1985" w:hanging="851"/>
      </w:pPr>
      <w:r w:rsidRPr="00FC4B10">
        <w:t>4.6.</w:t>
      </w:r>
      <w:r w:rsidR="007D3CD3">
        <w:t>9</w:t>
      </w:r>
      <w:r w:rsidRPr="00FC4B10">
        <w:t>.</w:t>
      </w:r>
      <w:r w:rsidRPr="00FC4B10">
        <w:tab/>
        <w:t xml:space="preserve">Proposal for </w:t>
      </w:r>
      <w:r w:rsidR="007D3CD3">
        <w:t>the</w:t>
      </w:r>
      <w:r w:rsidRPr="00FC4B10">
        <w:t xml:space="preserve"> 09 series of amendments to UN Regulation No. 14 (Safety-belt anchorages)</w:t>
      </w:r>
    </w:p>
    <w:p w14:paraId="57B7B628" w14:textId="46D5724A" w:rsidR="007B706D" w:rsidRPr="00FC4B10" w:rsidRDefault="007B706D" w:rsidP="007B706D">
      <w:pPr>
        <w:pStyle w:val="SingleTxtG"/>
        <w:ind w:left="1985" w:hanging="851"/>
      </w:pPr>
      <w:r w:rsidRPr="00FC4B10">
        <w:t>4.6.</w:t>
      </w:r>
      <w:r w:rsidR="007D3CD3">
        <w:t>10</w:t>
      </w:r>
      <w:r w:rsidRPr="00FC4B10">
        <w:t>.</w:t>
      </w:r>
      <w:r w:rsidRPr="00FC4B10">
        <w:tab/>
        <w:t>Proposal for the 03 series of amendments to UN Regulation No. 129 (Enhanced Child Restraint Systems)</w:t>
      </w:r>
    </w:p>
    <w:p w14:paraId="6B78F690" w14:textId="11F5DF90" w:rsidR="00BE7B51" w:rsidRPr="00FC4B10" w:rsidRDefault="00BE7B51" w:rsidP="007B706D">
      <w:pPr>
        <w:pStyle w:val="SingleTxtG"/>
        <w:ind w:left="1985" w:hanging="851"/>
      </w:pPr>
      <w:r w:rsidRPr="00FC4B10">
        <w:t>4.7.</w:t>
      </w:r>
      <w:r w:rsidRPr="00FC4B10">
        <w:tab/>
        <w:t xml:space="preserve">Consideration of draft amendments to existing </w:t>
      </w:r>
      <w:r w:rsidR="00210679" w:rsidRPr="00FC4B10">
        <w:t xml:space="preserve">UN </w:t>
      </w:r>
      <w:r w:rsidRPr="00FC4B10">
        <w:t>Regulations submitted by GR</w:t>
      </w:r>
      <w:r w:rsidR="00D260E0" w:rsidRPr="00FC4B10">
        <w:t>PE</w:t>
      </w:r>
      <w:r w:rsidR="002B006B" w:rsidRPr="00FC4B10">
        <w:t>:</w:t>
      </w:r>
    </w:p>
    <w:p w14:paraId="1A97E4A8" w14:textId="79143409" w:rsidR="00981E5E" w:rsidRPr="00FC4B10" w:rsidRDefault="00981E5E" w:rsidP="00981E5E">
      <w:pPr>
        <w:pStyle w:val="SingleTxtG"/>
        <w:ind w:left="1985" w:hanging="851"/>
      </w:pPr>
      <w:r w:rsidRPr="00FC4B10">
        <w:t xml:space="preserve">Proposals not subject to presentation by </w:t>
      </w:r>
      <w:r w:rsidR="002A43F6" w:rsidRPr="00FC4B10">
        <w:t xml:space="preserve">the </w:t>
      </w:r>
      <w:r w:rsidRPr="00FC4B10">
        <w:t>GR</w:t>
      </w:r>
      <w:r w:rsidR="00D260E0" w:rsidRPr="00FC4B10">
        <w:t>PE</w:t>
      </w:r>
      <w:r w:rsidRPr="00FC4B10">
        <w:t xml:space="preserve"> Chair (A-Points)</w:t>
      </w:r>
      <w:r w:rsidR="00C57AB4" w:rsidRPr="00FC4B10">
        <w:t>:</w:t>
      </w:r>
    </w:p>
    <w:p w14:paraId="6A9A8F84" w14:textId="79487C82" w:rsidR="007B706D" w:rsidRPr="00FC4B10" w:rsidRDefault="007B706D" w:rsidP="00FC4B10">
      <w:pPr>
        <w:pStyle w:val="SingleTxtG"/>
        <w:ind w:left="1985" w:hanging="851"/>
      </w:pPr>
      <w:r w:rsidRPr="00FC4B10">
        <w:t>4.7.1.</w:t>
      </w:r>
      <w:r w:rsidRPr="00FC4B10">
        <w:tab/>
        <w:t>Proposal for Supplement 10 to the 05 series of amendments to UN Regulation No.</w:t>
      </w:r>
      <w:r w:rsidR="00C548CE">
        <w:t> </w:t>
      </w:r>
      <w:r w:rsidRPr="00FC4B10">
        <w:t>49 (Compression ignition and positive ignition (LPG and CNG) engines))</w:t>
      </w:r>
    </w:p>
    <w:p w14:paraId="53CC93E1" w14:textId="55414DAD" w:rsidR="007B706D" w:rsidRPr="00FC4B10" w:rsidRDefault="007B706D" w:rsidP="00FC4B10">
      <w:pPr>
        <w:pStyle w:val="SingleTxtG"/>
        <w:ind w:left="1985" w:hanging="851"/>
      </w:pPr>
      <w:r w:rsidRPr="00FC4B10">
        <w:t>4.7.2.</w:t>
      </w:r>
      <w:r w:rsidRPr="00FC4B10">
        <w:tab/>
        <w:t xml:space="preserve">Proposal for Supplement </w:t>
      </w:r>
      <w:r w:rsidR="00566EC7">
        <w:t>6</w:t>
      </w:r>
      <w:r w:rsidRPr="00FC4B10">
        <w:t xml:space="preserve"> to the 06 series of amendments to UN Regulation No.</w:t>
      </w:r>
      <w:r w:rsidR="00C548CE">
        <w:t> </w:t>
      </w:r>
      <w:r w:rsidRPr="00FC4B10">
        <w:t>49 (Compression ignition and positive ignition (LPG and CNG) engines))</w:t>
      </w:r>
    </w:p>
    <w:p w14:paraId="64AEC376" w14:textId="597DDA4E" w:rsidR="007B706D" w:rsidRPr="00FC4B10" w:rsidRDefault="007B706D" w:rsidP="00FC4B10">
      <w:pPr>
        <w:pStyle w:val="SingleTxtG"/>
        <w:ind w:left="1985" w:hanging="851"/>
      </w:pPr>
      <w:r w:rsidRPr="00FC4B10">
        <w:t>4.7.3.</w:t>
      </w:r>
      <w:r w:rsidRPr="00FC4B10">
        <w:tab/>
        <w:t>Proposal for Supplement 11 to the 06 series of amendments to UN Regulation No.</w:t>
      </w:r>
      <w:r w:rsidR="00C548CE">
        <w:t> </w:t>
      </w:r>
      <w:r w:rsidRPr="00FC4B10">
        <w:t>83 (Emissions of M</w:t>
      </w:r>
      <w:r w:rsidRPr="00566EC7">
        <w:rPr>
          <w:vertAlign w:val="subscript"/>
        </w:rPr>
        <w:t>1</w:t>
      </w:r>
      <w:r w:rsidRPr="00FC4B10">
        <w:t xml:space="preserve"> and N</w:t>
      </w:r>
      <w:r w:rsidRPr="00566EC7">
        <w:rPr>
          <w:vertAlign w:val="subscript"/>
        </w:rPr>
        <w:t>1</w:t>
      </w:r>
      <w:r w:rsidRPr="00FC4B10">
        <w:t xml:space="preserve"> vehicles)</w:t>
      </w:r>
    </w:p>
    <w:p w14:paraId="133D93A3" w14:textId="76599BC5" w:rsidR="007B706D" w:rsidRPr="00FC4B10" w:rsidRDefault="00566EC7" w:rsidP="00FC4B10">
      <w:pPr>
        <w:pStyle w:val="SingleTxtG"/>
        <w:ind w:left="1985" w:hanging="851"/>
      </w:pPr>
      <w:r>
        <w:t>4.7.4.</w:t>
      </w:r>
      <w:r>
        <w:tab/>
        <w:t xml:space="preserve">Proposal for Supplement </w:t>
      </w:r>
      <w:r w:rsidR="007B706D" w:rsidRPr="00FC4B10">
        <w:t>7 to the 07 series of amendments to UN Regulation No.</w:t>
      </w:r>
      <w:r w:rsidR="00C548CE">
        <w:t> </w:t>
      </w:r>
      <w:r w:rsidR="007B706D" w:rsidRPr="00FC4B10">
        <w:t>83 (Emissions of M</w:t>
      </w:r>
      <w:r w:rsidR="007B706D" w:rsidRPr="00566EC7">
        <w:rPr>
          <w:vertAlign w:val="subscript"/>
        </w:rPr>
        <w:t>1</w:t>
      </w:r>
      <w:r w:rsidR="007B706D" w:rsidRPr="00FC4B10">
        <w:t xml:space="preserve"> and N</w:t>
      </w:r>
      <w:r w:rsidR="007B706D" w:rsidRPr="00566EC7">
        <w:rPr>
          <w:vertAlign w:val="subscript"/>
        </w:rPr>
        <w:t>1</w:t>
      </w:r>
      <w:r w:rsidR="007B706D" w:rsidRPr="00FC4B10">
        <w:t xml:space="preserve"> vehicles)</w:t>
      </w:r>
    </w:p>
    <w:p w14:paraId="393D77B9" w14:textId="4C858B06" w:rsidR="007B706D" w:rsidRPr="00FC4B10" w:rsidRDefault="007B706D" w:rsidP="00FC4B10">
      <w:pPr>
        <w:pStyle w:val="SingleTxtG"/>
        <w:ind w:left="1985" w:hanging="851"/>
      </w:pPr>
      <w:r w:rsidRPr="00FC4B10">
        <w:t>4.7.5.</w:t>
      </w:r>
      <w:r w:rsidRPr="00FC4B10">
        <w:tab/>
        <w:t>Proposal for Supplement 8 to UN Regulation No. 85 (Measurement of the net power)</w:t>
      </w:r>
    </w:p>
    <w:p w14:paraId="73097E4D" w14:textId="77777777" w:rsidR="007B706D" w:rsidRPr="00FC4B10" w:rsidRDefault="007B706D" w:rsidP="00FC4B10">
      <w:pPr>
        <w:pStyle w:val="SingleTxtG"/>
        <w:ind w:left="1985" w:hanging="851"/>
      </w:pPr>
      <w:r w:rsidRPr="00FC4B10">
        <w:t>Proposals subject to presentation by the GRPE Chair</w:t>
      </w:r>
    </w:p>
    <w:p w14:paraId="4E3F4CBA" w14:textId="18A351CB" w:rsidR="007B706D" w:rsidRPr="00FC4B10" w:rsidRDefault="007B706D" w:rsidP="00FC4B10">
      <w:pPr>
        <w:pStyle w:val="SingleTxtG"/>
        <w:ind w:left="1985" w:hanging="851"/>
      </w:pPr>
      <w:r w:rsidRPr="00FC4B10">
        <w:t>4.7.6.</w:t>
      </w:r>
      <w:r w:rsidRPr="00FC4B10">
        <w:tab/>
        <w:t>Proposal for the 05 series of amendments to UN Regulation No. 96 (Diesel emission (agricultural tractors))</w:t>
      </w:r>
    </w:p>
    <w:p w14:paraId="65AA921B" w14:textId="3957E04B" w:rsidR="007B706D" w:rsidRPr="00FC4B10" w:rsidRDefault="007B706D" w:rsidP="00FC4B10">
      <w:pPr>
        <w:pStyle w:val="SingleTxtG"/>
        <w:ind w:left="1985" w:hanging="851"/>
      </w:pPr>
      <w:r w:rsidRPr="00FC4B10">
        <w:t>4.7.7.</w:t>
      </w:r>
      <w:r w:rsidRPr="00FC4B10">
        <w:tab/>
        <w:t xml:space="preserve">Proposal for </w:t>
      </w:r>
      <w:r w:rsidR="00566EC7">
        <w:t xml:space="preserve">the </w:t>
      </w:r>
      <w:r w:rsidRPr="00FC4B10">
        <w:t>02 series of amendments to UN Regulation No. 120 (Net power of tractors and non-road mobile machinery)</w:t>
      </w:r>
    </w:p>
    <w:p w14:paraId="2733BE42" w14:textId="5CB9C7D4" w:rsidR="0084182B" w:rsidRPr="00FC4B10" w:rsidRDefault="0084182B" w:rsidP="00FC4B10">
      <w:pPr>
        <w:pStyle w:val="SingleTxtG"/>
        <w:ind w:left="1985" w:hanging="851"/>
      </w:pPr>
      <w:r w:rsidRPr="00FC4B10">
        <w:lastRenderedPageBreak/>
        <w:t>4.8.</w:t>
      </w:r>
      <w:r w:rsidRPr="00FC4B10">
        <w:tab/>
        <w:t xml:space="preserve">Consideration of draft amendments to existing </w:t>
      </w:r>
      <w:r w:rsidR="00210679" w:rsidRPr="00FC4B10">
        <w:t xml:space="preserve">UN </w:t>
      </w:r>
      <w:r w:rsidRPr="00FC4B10">
        <w:t>Regulations submitted by GR</w:t>
      </w:r>
      <w:r w:rsidR="00D260E0" w:rsidRPr="00FC4B10">
        <w:t>RF</w:t>
      </w:r>
      <w:r w:rsidRPr="00FC4B10">
        <w:t>:</w:t>
      </w:r>
    </w:p>
    <w:p w14:paraId="0716A061" w14:textId="632F214A" w:rsidR="00981E5E" w:rsidRPr="00FC4B10" w:rsidRDefault="00981E5E" w:rsidP="00FC4B10">
      <w:pPr>
        <w:pStyle w:val="SingleTxtG"/>
        <w:ind w:left="1985" w:hanging="851"/>
      </w:pPr>
      <w:r w:rsidRPr="00FC4B10">
        <w:t xml:space="preserve">Proposals not subject to presentation by </w:t>
      </w:r>
      <w:r w:rsidR="002A43F6" w:rsidRPr="00FC4B10">
        <w:t xml:space="preserve">the </w:t>
      </w:r>
      <w:r w:rsidRPr="00FC4B10">
        <w:t>GR</w:t>
      </w:r>
      <w:r w:rsidR="00D260E0" w:rsidRPr="00FC4B10">
        <w:t>RF</w:t>
      </w:r>
      <w:r w:rsidRPr="00FC4B10">
        <w:t xml:space="preserve"> Chair (A-Points):</w:t>
      </w:r>
    </w:p>
    <w:p w14:paraId="3A529440" w14:textId="2BC66375" w:rsidR="007B706D" w:rsidRPr="00FC4B10" w:rsidRDefault="007B706D" w:rsidP="00FC4B10">
      <w:pPr>
        <w:pStyle w:val="SingleTxtG"/>
        <w:ind w:left="1985" w:hanging="851"/>
      </w:pPr>
      <w:r w:rsidRPr="00FC4B10">
        <w:t>4.8.1.</w:t>
      </w:r>
      <w:r w:rsidRPr="00FC4B10">
        <w:tab/>
        <w:t>Proposal for Supplement 15 to the 11 series of amendments to UN Regulation No.</w:t>
      </w:r>
      <w:r w:rsidR="00566EC7">
        <w:t> </w:t>
      </w:r>
      <w:r w:rsidRPr="00FC4B10">
        <w:t>13 (Heavy vehicle braking)</w:t>
      </w:r>
    </w:p>
    <w:p w14:paraId="72F27DBA" w14:textId="468A7FC4" w:rsidR="007B706D" w:rsidRPr="00FC4B10" w:rsidRDefault="007B706D" w:rsidP="007B706D">
      <w:pPr>
        <w:pStyle w:val="SingleTxtG"/>
        <w:ind w:left="1985" w:hanging="851"/>
      </w:pPr>
      <w:r w:rsidRPr="00FC4B10">
        <w:t>4.8.2.</w:t>
      </w:r>
      <w:r w:rsidRPr="00FC4B10">
        <w:tab/>
        <w:t>Proposal for Supplement 1 to the 01 series of amendments to UN Regulation No.</w:t>
      </w:r>
      <w:r w:rsidR="00566EC7">
        <w:t> </w:t>
      </w:r>
      <w:r w:rsidRPr="00FC4B10">
        <w:t>13-H (Brakes of M</w:t>
      </w:r>
      <w:r w:rsidRPr="00566EC7">
        <w:rPr>
          <w:vertAlign w:val="subscript"/>
        </w:rPr>
        <w:t>1</w:t>
      </w:r>
      <w:r w:rsidRPr="00FC4B10">
        <w:t xml:space="preserve"> and N</w:t>
      </w:r>
      <w:r w:rsidRPr="00566EC7">
        <w:rPr>
          <w:vertAlign w:val="subscript"/>
        </w:rPr>
        <w:t>1</w:t>
      </w:r>
      <w:r w:rsidRPr="00FC4B10">
        <w:t xml:space="preserve"> vehicles)</w:t>
      </w:r>
    </w:p>
    <w:p w14:paraId="10F36679" w14:textId="772B8246" w:rsidR="007B706D" w:rsidRPr="00FC4B10" w:rsidRDefault="007B706D" w:rsidP="007B706D">
      <w:pPr>
        <w:pStyle w:val="SingleTxtG"/>
        <w:ind w:left="1985" w:hanging="851"/>
      </w:pPr>
      <w:r w:rsidRPr="00FC4B10">
        <w:t>4.8.3.</w:t>
      </w:r>
      <w:r w:rsidRPr="00FC4B10">
        <w:tab/>
        <w:t>Proposal for Supplement 23</w:t>
      </w:r>
      <w:r w:rsidR="00566EC7">
        <w:t xml:space="preserve"> </w:t>
      </w:r>
      <w:r w:rsidRPr="00FC4B10">
        <w:t>to UN Regulation No. 54 (Tyres for commercial vehicles and their trailers)</w:t>
      </w:r>
    </w:p>
    <w:p w14:paraId="2762E7F3" w14:textId="537C226F" w:rsidR="007B706D" w:rsidRPr="00FC4B10" w:rsidRDefault="007B706D" w:rsidP="007B706D">
      <w:pPr>
        <w:pStyle w:val="SingleTxtG"/>
        <w:ind w:left="1985" w:hanging="851"/>
      </w:pPr>
      <w:r w:rsidRPr="00FC4B10">
        <w:t>4.8.4.</w:t>
      </w:r>
      <w:r w:rsidRPr="00FC4B10">
        <w:tab/>
        <w:t>Proposal for Supplement 3 to UN Regulation No. 89 (Speed limitation devices)</w:t>
      </w:r>
    </w:p>
    <w:p w14:paraId="158C4BB9" w14:textId="660E73C4" w:rsidR="007B706D" w:rsidRPr="00FC4B10" w:rsidRDefault="007B706D" w:rsidP="007B706D">
      <w:pPr>
        <w:pStyle w:val="SingleTxtG"/>
        <w:ind w:left="1985" w:hanging="851"/>
      </w:pPr>
      <w:r w:rsidRPr="00FC4B10">
        <w:t>4.8.5.</w:t>
      </w:r>
      <w:r w:rsidRPr="00FC4B10">
        <w:tab/>
        <w:t>Proposal for Supplement 16 to UN Regulation No. 106 (Tyres for agricultural vehicles)</w:t>
      </w:r>
    </w:p>
    <w:p w14:paraId="6AFCDA69" w14:textId="2D5322E4" w:rsidR="007B706D" w:rsidRPr="00FC4B10" w:rsidRDefault="007B706D" w:rsidP="007B706D">
      <w:pPr>
        <w:pStyle w:val="SingleTxtG"/>
        <w:ind w:left="1985" w:hanging="851"/>
      </w:pPr>
      <w:r w:rsidRPr="00FC4B10">
        <w:t>4.8.6.</w:t>
      </w:r>
      <w:r w:rsidRPr="00FC4B10">
        <w:tab/>
        <w:t>Proposal for Supplement 4 to UN Regulation No. 108 (</w:t>
      </w:r>
      <w:proofErr w:type="spellStart"/>
      <w:r w:rsidRPr="00FC4B10">
        <w:t>Retreaded</w:t>
      </w:r>
      <w:proofErr w:type="spellEnd"/>
      <w:r w:rsidRPr="00FC4B10">
        <w:t xml:space="preserve"> tyres for passenger cars and their trailers)</w:t>
      </w:r>
    </w:p>
    <w:p w14:paraId="089024AD" w14:textId="1C177331" w:rsidR="007B706D" w:rsidRPr="00FC4B10" w:rsidRDefault="007B706D" w:rsidP="007B706D">
      <w:pPr>
        <w:pStyle w:val="SingleTxtG"/>
        <w:ind w:left="1985" w:hanging="851"/>
      </w:pPr>
      <w:r w:rsidRPr="00FC4B10">
        <w:t>4.8.7.</w:t>
      </w:r>
      <w:r w:rsidRPr="00FC4B10">
        <w:tab/>
        <w:t>Proposal for Supplement 9 to UN Regulation No.</w:t>
      </w:r>
      <w:r w:rsidR="00566EC7">
        <w:t> </w:t>
      </w:r>
      <w:r w:rsidRPr="00FC4B10">
        <w:t>109 (</w:t>
      </w:r>
      <w:proofErr w:type="spellStart"/>
      <w:r w:rsidRPr="00FC4B10">
        <w:t>Retreaded</w:t>
      </w:r>
      <w:proofErr w:type="spellEnd"/>
      <w:r w:rsidRPr="00FC4B10">
        <w:t xml:space="preserve"> tyres for commercial vehicles and their trailers)</w:t>
      </w:r>
    </w:p>
    <w:p w14:paraId="343FCA37" w14:textId="6E6D9B19" w:rsidR="007B706D" w:rsidRPr="00FC4B10" w:rsidRDefault="007B706D" w:rsidP="007B706D">
      <w:pPr>
        <w:pStyle w:val="SingleTxtG"/>
        <w:ind w:left="1985" w:hanging="851"/>
      </w:pPr>
      <w:r w:rsidRPr="00FC4B10">
        <w:t>4.8.8.</w:t>
      </w:r>
      <w:r w:rsidRPr="00FC4B10">
        <w:tab/>
        <w:t>Proposal for Supplement 1 to UN Regulation No. 139 (Brake Assist Systems (BAS))</w:t>
      </w:r>
    </w:p>
    <w:p w14:paraId="645F5297" w14:textId="2F47BEC0" w:rsidR="007B706D" w:rsidRPr="00FC4B10" w:rsidRDefault="007B706D" w:rsidP="007B706D">
      <w:pPr>
        <w:pStyle w:val="SingleTxtG"/>
        <w:ind w:left="1985" w:hanging="851"/>
      </w:pPr>
      <w:r w:rsidRPr="00FC4B10">
        <w:t>4.8.9.</w:t>
      </w:r>
      <w:r w:rsidRPr="00FC4B10">
        <w:tab/>
        <w:t>Proposal for Supplement 1 to UN Regulation No. 140 (Electronic Stability Control (ESC))</w:t>
      </w:r>
    </w:p>
    <w:p w14:paraId="1E118ABB" w14:textId="5E33E5E2" w:rsidR="008E20A3" w:rsidRPr="00FC4B10" w:rsidRDefault="000921A5" w:rsidP="007B706D">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D260E0" w:rsidRPr="00FC4B10">
        <w:t>B</w:t>
      </w:r>
      <w:r w:rsidR="00C57AB4" w:rsidRPr="00FC4B10">
        <w:t>;</w:t>
      </w:r>
    </w:p>
    <w:p w14:paraId="2203F45D" w14:textId="47A20BA4" w:rsidR="00A961C2" w:rsidRPr="00FC4B10" w:rsidRDefault="00A961C2" w:rsidP="00F67910">
      <w:pPr>
        <w:pStyle w:val="SingleTxtG"/>
        <w:ind w:left="1985" w:hanging="851"/>
      </w:pPr>
      <w:r w:rsidRPr="00FC4B10">
        <w:t xml:space="preserve">Proposals not subject to presentation by </w:t>
      </w:r>
      <w:r w:rsidR="002A43F6" w:rsidRPr="00FC4B10">
        <w:t xml:space="preserve">the </w:t>
      </w:r>
      <w:r w:rsidRPr="00FC4B10">
        <w:t>GR</w:t>
      </w:r>
      <w:r w:rsidR="00D260E0" w:rsidRPr="00FC4B10">
        <w:t>B</w:t>
      </w:r>
      <w:r w:rsidRPr="00FC4B10">
        <w:t xml:space="preserve"> Chair (A-Points):</w:t>
      </w:r>
    </w:p>
    <w:p w14:paraId="464EC69E" w14:textId="39943828" w:rsidR="00D04FC4" w:rsidRPr="00FC4B10" w:rsidRDefault="00D04FC4" w:rsidP="00D04FC4">
      <w:pPr>
        <w:pStyle w:val="SingleTxtG"/>
        <w:ind w:left="1985" w:hanging="851"/>
      </w:pPr>
      <w:r w:rsidRPr="00FC4B10">
        <w:t>4.9.1.</w:t>
      </w:r>
      <w:r w:rsidRPr="00FC4B10">
        <w:tab/>
        <w:t xml:space="preserve">Proposal for Supplement 4 to the 02 series of amendments to </w:t>
      </w:r>
      <w:r w:rsidR="003C473B" w:rsidRPr="00FC4B10">
        <w:t>UN</w:t>
      </w:r>
      <w:r w:rsidRPr="00FC4B10">
        <w:t xml:space="preserve"> Regulation No.</w:t>
      </w:r>
      <w:r w:rsidR="00566EC7">
        <w:t> </w:t>
      </w:r>
      <w:r w:rsidRPr="00FC4B10">
        <w:t xml:space="preserve">63 (Noise emissions of mopeds) </w:t>
      </w:r>
    </w:p>
    <w:p w14:paraId="0FAB1668" w14:textId="77777777" w:rsidR="00D04FC4" w:rsidRPr="00FC4B10" w:rsidRDefault="00D04FC4" w:rsidP="00D04FC4">
      <w:pPr>
        <w:pStyle w:val="SingleTxtG"/>
        <w:ind w:left="1985" w:hanging="851"/>
      </w:pPr>
      <w:r w:rsidRPr="00FC4B10">
        <w:t>Proposals subject to presentation by the GRB Chair</w:t>
      </w:r>
    </w:p>
    <w:p w14:paraId="31874349" w14:textId="191E2A2D" w:rsidR="00D04FC4" w:rsidRPr="00FC4B10" w:rsidRDefault="00D04FC4" w:rsidP="00D04FC4">
      <w:pPr>
        <w:pStyle w:val="SingleTxtG"/>
        <w:ind w:left="1985" w:hanging="851"/>
      </w:pPr>
      <w:r w:rsidRPr="00FC4B10">
        <w:t>4.9.2.</w:t>
      </w:r>
      <w:r w:rsidRPr="00FC4B10">
        <w:tab/>
        <w:t xml:space="preserve">Proposal for Supplement 4 to the 03 series of amendments to </w:t>
      </w:r>
      <w:r w:rsidR="003C473B" w:rsidRPr="00FC4B10">
        <w:t>UN</w:t>
      </w:r>
      <w:r w:rsidRPr="00FC4B10">
        <w:t xml:space="preserve"> Regulation No.</w:t>
      </w:r>
      <w:r w:rsidR="00566EC7">
        <w:t> </w:t>
      </w:r>
      <w:r w:rsidRPr="00FC4B10">
        <w:t xml:space="preserve">51 (Noise of M and N categories of vehicles) </w:t>
      </w:r>
    </w:p>
    <w:p w14:paraId="5348B835" w14:textId="0806EF17" w:rsidR="00D04FC4" w:rsidRPr="00FC4B10" w:rsidRDefault="00D04FC4" w:rsidP="00D04FC4">
      <w:pPr>
        <w:pStyle w:val="SingleTxtG"/>
        <w:ind w:left="1985" w:hanging="851"/>
        <w:rPr>
          <w:bCs/>
        </w:rPr>
      </w:pPr>
      <w:r w:rsidRPr="00FC4B10">
        <w:rPr>
          <w:bCs/>
        </w:rPr>
        <w:t>4.10.</w:t>
      </w:r>
      <w:r w:rsidRPr="00FC4B10">
        <w:rPr>
          <w:bCs/>
        </w:rPr>
        <w:tab/>
        <w:t xml:space="preserve">Consideration of draft corrigenda to existing </w:t>
      </w:r>
      <w:r w:rsidR="00210679" w:rsidRPr="00FC4B10">
        <w:rPr>
          <w:bCs/>
        </w:rPr>
        <w:t xml:space="preserve">UN </w:t>
      </w:r>
      <w:r w:rsidRPr="00FC4B10">
        <w:rPr>
          <w:bCs/>
        </w:rPr>
        <w:t>Regulations submitted by GRs if any</w:t>
      </w:r>
    </w:p>
    <w:p w14:paraId="653D4F8B" w14:textId="41D99EE4" w:rsidR="00D04FC4" w:rsidRPr="00FC4B10" w:rsidRDefault="00D04FC4" w:rsidP="00D04FC4">
      <w:pPr>
        <w:pStyle w:val="SingleTxtG"/>
        <w:ind w:left="1985" w:hanging="851"/>
        <w:rPr>
          <w:bCs/>
        </w:rPr>
      </w:pPr>
      <w:r w:rsidRPr="00FC4B10">
        <w:rPr>
          <w:bCs/>
        </w:rPr>
        <w:t>4.10.1.</w:t>
      </w:r>
      <w:r w:rsidRPr="00FC4B10">
        <w:rPr>
          <w:bCs/>
        </w:rPr>
        <w:tab/>
        <w:t xml:space="preserve">Proposal for Corrigendum 1 to Supplement 9 to the 06 series of amendments to UN Regulation No. 16 (Safety-belts) </w:t>
      </w:r>
    </w:p>
    <w:p w14:paraId="2891670D" w14:textId="2504BD29" w:rsidR="00D04FC4" w:rsidRPr="00FC4B10" w:rsidRDefault="00D04FC4" w:rsidP="00D04FC4">
      <w:pPr>
        <w:pStyle w:val="SingleTxtG"/>
        <w:ind w:left="1985" w:hanging="851"/>
        <w:rPr>
          <w:bCs/>
        </w:rPr>
      </w:pPr>
      <w:r w:rsidRPr="00FC4B10">
        <w:rPr>
          <w:bCs/>
        </w:rPr>
        <w:t>4.10.2.</w:t>
      </w:r>
      <w:r w:rsidRPr="00FC4B10">
        <w:rPr>
          <w:bCs/>
        </w:rPr>
        <w:tab/>
        <w:t xml:space="preserve">Proposal for Corrigendum 1 to Supplement 1 to the 07 series of amendments to UN Regulation No. 16 (Safety-belts) </w:t>
      </w:r>
    </w:p>
    <w:p w14:paraId="2DD1630E" w14:textId="54F737FB" w:rsidR="00D04FC4" w:rsidRDefault="00D04FC4" w:rsidP="00566EC7">
      <w:pPr>
        <w:pStyle w:val="SingleTxtG"/>
        <w:ind w:left="1985" w:hanging="851"/>
        <w:rPr>
          <w:bCs/>
        </w:rPr>
      </w:pPr>
      <w:r w:rsidRPr="00FC4B10">
        <w:rPr>
          <w:bCs/>
        </w:rPr>
        <w:t>4.10.3.</w:t>
      </w:r>
      <w:r w:rsidRPr="00FC4B10">
        <w:rPr>
          <w:bCs/>
        </w:rPr>
        <w:tab/>
      </w:r>
      <w:r w:rsidR="00566EC7" w:rsidRPr="00566EC7">
        <w:rPr>
          <w:bCs/>
        </w:rPr>
        <w:t>Proposal for Corrigendum 1 to Supplement 10 to the 06 series of amendments to UN Regulation No. 16 (Safety-belts)</w:t>
      </w:r>
    </w:p>
    <w:p w14:paraId="6F8E46B8" w14:textId="529D81EA" w:rsidR="00566EC7" w:rsidRPr="00FC4B10" w:rsidRDefault="00566EC7" w:rsidP="00566EC7">
      <w:pPr>
        <w:pStyle w:val="SingleTxtG"/>
        <w:ind w:left="1985" w:hanging="851"/>
        <w:rPr>
          <w:bCs/>
        </w:rPr>
      </w:pPr>
      <w:r>
        <w:rPr>
          <w:bCs/>
        </w:rPr>
        <w:t>4.10.4.</w:t>
      </w:r>
      <w:r>
        <w:rPr>
          <w:bCs/>
        </w:rPr>
        <w:tab/>
      </w:r>
      <w:r w:rsidRPr="00566EC7">
        <w:rPr>
          <w:bCs/>
        </w:rPr>
        <w:t>Proposal for Corrigendum 1 to Supplement 2 to the 07 series of amendments to UN Regulation No. 16 (Safety-belts)</w:t>
      </w:r>
    </w:p>
    <w:p w14:paraId="125E8DEA" w14:textId="0B47ADDA" w:rsidR="00D04FC4" w:rsidRPr="00FC4B10" w:rsidRDefault="00D04FC4" w:rsidP="00D04FC4">
      <w:pPr>
        <w:pStyle w:val="SingleTxtG"/>
        <w:ind w:left="1985" w:hanging="851"/>
        <w:rPr>
          <w:bCs/>
        </w:rPr>
      </w:pPr>
      <w:r w:rsidRPr="00FC4B10">
        <w:rPr>
          <w:bCs/>
        </w:rPr>
        <w:t>4.10.</w:t>
      </w:r>
      <w:r w:rsidR="00566EC7">
        <w:rPr>
          <w:bCs/>
        </w:rPr>
        <w:t>5</w:t>
      </w:r>
      <w:r w:rsidR="00D23DCC">
        <w:rPr>
          <w:bCs/>
        </w:rPr>
        <w:tab/>
        <w:t>Proposal for Corrigendum 1 to Supplement 17</w:t>
      </w:r>
      <w:r w:rsidRPr="00FC4B10">
        <w:rPr>
          <w:bCs/>
        </w:rPr>
        <w:t xml:space="preserve"> to UN Regulation No. 75 (Tyres for L-category vehicles)</w:t>
      </w:r>
    </w:p>
    <w:p w14:paraId="7526E5EC" w14:textId="0D0EEC9F" w:rsidR="00365F02" w:rsidRPr="00FC4B10" w:rsidRDefault="00365F02" w:rsidP="00D04FC4">
      <w:pPr>
        <w:pStyle w:val="SingleTxtG"/>
        <w:ind w:left="1985" w:hanging="851"/>
      </w:pPr>
      <w:r w:rsidRPr="00FC4B10">
        <w:t>4.1</w:t>
      </w:r>
      <w:r w:rsidR="00D04FC4" w:rsidRPr="00FC4B10">
        <w:t>1</w:t>
      </w:r>
      <w:r w:rsidRPr="00FC4B10">
        <w:t>.</w:t>
      </w:r>
      <w:r w:rsidRPr="00FC4B10">
        <w:tab/>
        <w:t>Consideration of draft corrigenda to existing</w:t>
      </w:r>
      <w:r w:rsidR="00210679" w:rsidRPr="00FC4B10">
        <w:t xml:space="preserve"> UN</w:t>
      </w:r>
      <w:r w:rsidRPr="00FC4B10">
        <w:t xml:space="preserve"> Regulations submitted by the secretariat, if any</w:t>
      </w:r>
      <w:r w:rsidR="00F55FD6" w:rsidRPr="00FC4B10">
        <w:t>;</w:t>
      </w:r>
    </w:p>
    <w:p w14:paraId="704F8352" w14:textId="10984A22" w:rsidR="00365F02" w:rsidRPr="00FC4B10" w:rsidRDefault="00365F02" w:rsidP="00365F02">
      <w:pPr>
        <w:pStyle w:val="SingleTxtG"/>
        <w:ind w:left="1985" w:hanging="851"/>
      </w:pPr>
      <w:r w:rsidRPr="00FC4B10">
        <w:lastRenderedPageBreak/>
        <w:t>4.1</w:t>
      </w:r>
      <w:r w:rsidR="00D04FC4" w:rsidRPr="00FC4B10">
        <w:t>2</w:t>
      </w:r>
      <w:r w:rsidRPr="00FC4B10">
        <w:t>.</w:t>
      </w:r>
      <w:r w:rsidRPr="00FC4B10">
        <w:tab/>
        <w:t xml:space="preserve">Consideration of proposals for new </w:t>
      </w:r>
      <w:r w:rsidR="00210679" w:rsidRPr="00FC4B10">
        <w:t xml:space="preserve">UN </w:t>
      </w:r>
      <w:r w:rsidRPr="00FC4B10">
        <w:t>Regulations submitted by the Working Parties subsidiary to the World Forum</w:t>
      </w:r>
      <w:r w:rsidR="00F55FD6" w:rsidRPr="00FC4B10">
        <w:t>;</w:t>
      </w:r>
    </w:p>
    <w:p w14:paraId="01576CED" w14:textId="35C32516" w:rsidR="00D04FC4" w:rsidRPr="00FC4B10" w:rsidRDefault="00D04FC4" w:rsidP="00D04FC4">
      <w:pPr>
        <w:pStyle w:val="SingleTxtG"/>
        <w:ind w:left="1985" w:hanging="851"/>
      </w:pPr>
      <w:r w:rsidRPr="00FC4B10">
        <w:t>4.12.1.</w:t>
      </w:r>
      <w:r w:rsidRPr="00FC4B10">
        <w:tab/>
        <w:t>Proposal for a new UN Regulation on Hydrogen and Fuel Cell Vehicles of category L</w:t>
      </w:r>
    </w:p>
    <w:p w14:paraId="4F7E6818" w14:textId="1A7293FD" w:rsidR="00D04FC4" w:rsidRPr="00FC4B10" w:rsidRDefault="00D04FC4" w:rsidP="00D04FC4">
      <w:pPr>
        <w:pStyle w:val="SingleTxtG"/>
        <w:ind w:left="1985" w:hanging="851"/>
      </w:pPr>
      <w:r w:rsidRPr="00FC4B10">
        <w:t>4.12.2</w:t>
      </w:r>
      <w:r w:rsidRPr="00FC4B10">
        <w:tab/>
        <w:t xml:space="preserve">Proposal for a new UN Regulation on uniform provisions concerning the approval of mechanical coupling components of combinations of agricultural vehicles </w:t>
      </w:r>
    </w:p>
    <w:p w14:paraId="356DD2E8" w14:textId="5CD7D969" w:rsidR="00365F02" w:rsidRPr="00FC4B10" w:rsidRDefault="00365F02" w:rsidP="00365F02">
      <w:pPr>
        <w:pStyle w:val="SingleTxtG"/>
        <w:ind w:left="1985" w:hanging="851"/>
      </w:pPr>
      <w:r w:rsidRPr="00FC4B10">
        <w:t>4.1</w:t>
      </w:r>
      <w:r w:rsidR="00D04FC4" w:rsidRPr="00FC4B10">
        <w:t>3</w:t>
      </w:r>
      <w:r w:rsidRPr="00FC4B10">
        <w:t>.</w:t>
      </w:r>
      <w:r w:rsidRPr="00FC4B10">
        <w:tab/>
        <w:t>Proposal for amendments to the Consolidated Resolution on the Construction of Vehicles (R.E.3) submitted by the Working Parties to the World Forum for consideration</w:t>
      </w:r>
      <w:r w:rsidR="00F55FD6" w:rsidRPr="00FC4B10">
        <w:t>;</w:t>
      </w:r>
    </w:p>
    <w:p w14:paraId="5140DA55" w14:textId="3D60C0EF" w:rsidR="00365F02" w:rsidRPr="00FC4B10" w:rsidRDefault="00365F02" w:rsidP="00365F02">
      <w:pPr>
        <w:pStyle w:val="SingleTxtG"/>
        <w:ind w:left="1985" w:hanging="851"/>
      </w:pPr>
      <w:r w:rsidRPr="00FC4B10">
        <w:t>4.1</w:t>
      </w:r>
      <w:r w:rsidR="00D04FC4" w:rsidRPr="00FC4B10">
        <w:t>4</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F55FD6" w:rsidRPr="00FC4B10">
        <w:t>.</w:t>
      </w:r>
    </w:p>
    <w:p w14:paraId="4004D6BB" w14:textId="77777777" w:rsidR="00A14EF5" w:rsidRPr="00FC4B10" w:rsidRDefault="00365F02" w:rsidP="00365F02">
      <w:pPr>
        <w:pStyle w:val="SingleTxtG"/>
        <w:ind w:left="1985" w:hanging="851"/>
      </w:pPr>
      <w:r w:rsidRPr="00FC4B10">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2A328046"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390FBB" w:rsidRPr="00390FBB">
        <w:t>UN 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4D96AB5"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p>
    <w:p w14:paraId="1F207F1A" w14:textId="1FB76C55"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77777777" w:rsidR="00717D83" w:rsidRPr="00FC4B10" w:rsidRDefault="00717D83" w:rsidP="000215E4">
      <w:pPr>
        <w:pStyle w:val="SingleTxtG"/>
        <w:ind w:left="1985" w:hanging="851"/>
      </w:pPr>
      <w:r w:rsidRPr="00FC4B10">
        <w:t>7.2.</w:t>
      </w:r>
      <w:r w:rsidRPr="00FC4B10">
        <w:tab/>
        <w:t>Update of Rules Nos. 1 and 2</w:t>
      </w:r>
      <w:r w:rsidR="00676405" w:rsidRPr="00FC4B10">
        <w:t>;</w:t>
      </w:r>
    </w:p>
    <w:p w14:paraId="00E24A75" w14:textId="423C3C1F" w:rsidR="00676405" w:rsidRPr="00FC4B10" w:rsidRDefault="00676405" w:rsidP="000215E4">
      <w:pPr>
        <w:pStyle w:val="SingleTxtG"/>
        <w:ind w:left="1985" w:hanging="851"/>
      </w:pPr>
      <w:r w:rsidRPr="00FC4B10">
        <w:t>7.3.</w:t>
      </w:r>
      <w:r w:rsidRPr="00FC4B10">
        <w:tab/>
      </w:r>
      <w:r w:rsidR="00454E7E" w:rsidRPr="00FC4B10">
        <w:rPr>
          <w:bCs/>
        </w:rPr>
        <w:t>Amendments to the 1997 Agreement</w:t>
      </w:r>
    </w:p>
    <w:p w14:paraId="5E165928" w14:textId="3986B88E" w:rsidR="00DC611F" w:rsidRDefault="00DC611F" w:rsidP="000215E4">
      <w:pPr>
        <w:pStyle w:val="SingleTxtG"/>
        <w:ind w:left="1985" w:hanging="851"/>
      </w:pPr>
      <w:r w:rsidRPr="00FC4B10">
        <w:t>7.4.</w:t>
      </w:r>
      <w:r w:rsidRPr="00FC4B10">
        <w:tab/>
      </w:r>
      <w:r w:rsidR="00454E7E" w:rsidRPr="00FC4B10">
        <w:t>Establishment of new Rules annexed to the 1997 Agreement</w:t>
      </w:r>
    </w:p>
    <w:p w14:paraId="0062ECB1" w14:textId="56841128" w:rsidR="00974D94" w:rsidRDefault="00974D94" w:rsidP="00974D94">
      <w:pPr>
        <w:pStyle w:val="SingleTxtG"/>
        <w:ind w:left="1985" w:hanging="851"/>
      </w:pPr>
      <w:r>
        <w:t>7.4.1.</w:t>
      </w:r>
      <w:r>
        <w:tab/>
      </w:r>
      <w:r w:rsidRPr="00974D94">
        <w:t>Proposals for a new UN Rule [No. 3] on Periodical Technical Inspections of motor vehicles using Compressed Natural Gas (CNG), Liquefied Petroleum Gas (LPG) and/or Liquefied Natural Gas (LNG) in their propulsion system</w:t>
      </w:r>
    </w:p>
    <w:p w14:paraId="2392FD94" w14:textId="11149E46" w:rsidR="00974D94" w:rsidRDefault="00974D94" w:rsidP="00974D94">
      <w:pPr>
        <w:pStyle w:val="SingleTxtG"/>
        <w:ind w:left="1985" w:hanging="851"/>
      </w:pPr>
      <w:r>
        <w:t>7.4.2.</w:t>
      </w:r>
      <w:r>
        <w:tab/>
      </w:r>
      <w:r w:rsidRPr="00974D94">
        <w:t>Proposals for a new UN Rule [No. 4] on Periodical Technical Inspections of motor vehicles with electric and hybrid-electric propulsion system</w:t>
      </w:r>
    </w:p>
    <w:p w14:paraId="5F08A73D" w14:textId="1D5094EB" w:rsidR="00974D94" w:rsidRPr="00FC4B10"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lastRenderedPageBreak/>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BC948CA" w14:textId="77777777" w:rsidR="00E56901" w:rsidRPr="00FC4B10" w:rsidRDefault="0011504F" w:rsidP="00BD577F">
      <w:pPr>
        <w:pStyle w:val="SingleTxtG"/>
        <w:ind w:left="1985" w:hanging="851"/>
        <w:rPr>
          <w:bCs/>
        </w:rPr>
      </w:pPr>
      <w:r w:rsidRPr="00FC4B10">
        <w:t>8.</w:t>
      </w:r>
      <w:r w:rsidR="00E56901" w:rsidRPr="00FC4B10">
        <w:t>3</w:t>
      </w:r>
      <w:r w:rsidRPr="00FC4B10">
        <w:t>.</w:t>
      </w:r>
      <w:r w:rsidRPr="00FC4B10">
        <w:tab/>
      </w:r>
      <w:r w:rsidR="00DD03BE" w:rsidRPr="00FC4B10">
        <w:rPr>
          <w:bCs/>
        </w:rPr>
        <w:t>Proposal for amendments to the Consolidated Resolution on the Construction of Vehicles (R.E.3)</w:t>
      </w:r>
      <w:r w:rsidR="00E56901" w:rsidRPr="00FC4B10">
        <w:rPr>
          <w:bCs/>
        </w:rPr>
        <w:t>;</w:t>
      </w:r>
    </w:p>
    <w:p w14:paraId="3490BB9C" w14:textId="4560B041" w:rsidR="00610323" w:rsidRPr="00FC4B10" w:rsidRDefault="00610323" w:rsidP="00610323">
      <w:pPr>
        <w:pStyle w:val="SingleTxtG"/>
        <w:ind w:left="1985" w:hanging="851"/>
      </w:pPr>
      <w:r w:rsidRPr="00FC4B10">
        <w:t>8.</w:t>
      </w:r>
      <w:r w:rsidR="00E25877" w:rsidRPr="00FC4B10">
        <w:t>4</w:t>
      </w:r>
      <w:r w:rsidRPr="00FC4B10">
        <w:t>.</w:t>
      </w:r>
      <w:r w:rsidRPr="00FC4B10">
        <w:tab/>
      </w:r>
      <w:r w:rsidR="00463214" w:rsidRPr="00FC4B10">
        <w:t>Documents for publication</w:t>
      </w:r>
      <w:r w:rsidR="009769D9" w:rsidRPr="00FC4B10">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56AD2522"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20D9156A" w14:textId="7FA8FCDE" w:rsidR="00D04FC4" w:rsidRPr="00FC4B10" w:rsidRDefault="00D04FC4" w:rsidP="00974D94">
      <w:pPr>
        <w:pStyle w:val="SingleTxtG"/>
        <w:ind w:left="1985" w:hanging="851"/>
        <w:rPr>
          <w:rStyle w:val="Hyperlink"/>
        </w:rPr>
      </w:pPr>
      <w:r w:rsidRPr="00FC4B10">
        <w:rPr>
          <w:rStyle w:val="Hyperlink"/>
        </w:rPr>
        <w:t>14.1.</w:t>
      </w:r>
      <w:r w:rsidRPr="00FC4B10">
        <w:rPr>
          <w:rStyle w:val="Hyperlink"/>
        </w:rPr>
        <w:tab/>
      </w:r>
      <w:r w:rsidR="00974D94" w:rsidRPr="00974D94">
        <w:t xml:space="preserve">Proposal for a new </w:t>
      </w:r>
      <w:r w:rsidR="008344E0">
        <w:rPr>
          <w:bCs/>
        </w:rPr>
        <w:t>UN GTR</w:t>
      </w:r>
      <w:r w:rsidRPr="00FC4B10">
        <w:rPr>
          <w:rStyle w:val="Hyperlink"/>
        </w:rPr>
        <w:t xml:space="preserve"> </w:t>
      </w:r>
    </w:p>
    <w:p w14:paraId="3811EE9C" w14:textId="6D1D8E95" w:rsidR="00D04FC4" w:rsidRPr="00FC4B10" w:rsidRDefault="00D04FC4" w:rsidP="00D04FC4">
      <w:pPr>
        <w:pStyle w:val="SingleTxtG"/>
        <w:ind w:left="1985" w:hanging="851"/>
        <w:rPr>
          <w:rStyle w:val="Hyperlink"/>
        </w:rPr>
      </w:pPr>
      <w:r w:rsidRPr="00FC4B10">
        <w:rPr>
          <w:rStyle w:val="Hyperlink"/>
        </w:rPr>
        <w:t>14.2.</w:t>
      </w:r>
      <w:r w:rsidRPr="00FC4B10">
        <w:rPr>
          <w:rStyle w:val="Hyperlink"/>
        </w:rPr>
        <w:tab/>
        <w:t xml:space="preserve">Proposal for Amendment 4 to </w:t>
      </w:r>
      <w:r w:rsidR="008344E0">
        <w:rPr>
          <w:bCs/>
        </w:rPr>
        <w:t>UN GTR</w:t>
      </w:r>
      <w:r w:rsidR="00974D94">
        <w:rPr>
          <w:bCs/>
        </w:rPr>
        <w:t xml:space="preserve"> </w:t>
      </w:r>
      <w:r w:rsidRPr="00FC4B10">
        <w:rPr>
          <w:rStyle w:val="Hyperlink"/>
        </w:rPr>
        <w:t xml:space="preserve">No. 15 (Worldwide harmonized Light </w:t>
      </w:r>
      <w:proofErr w:type="gramStart"/>
      <w:r w:rsidRPr="00FC4B10">
        <w:rPr>
          <w:rStyle w:val="Hyperlink"/>
        </w:rPr>
        <w:t>vehicles</w:t>
      </w:r>
      <w:proofErr w:type="gramEnd"/>
      <w:r w:rsidRPr="00FC4B10">
        <w:rPr>
          <w:rStyle w:val="Hyperlink"/>
        </w:rPr>
        <w:t xml:space="preserve"> Test Procedures (WLTP))</w:t>
      </w:r>
    </w:p>
    <w:p w14:paraId="6E5CCC25" w14:textId="22CA9564" w:rsidR="00DA0F35" w:rsidRPr="00FC4B10" w:rsidRDefault="00DA0F35" w:rsidP="00B73B31">
      <w:pPr>
        <w:pStyle w:val="SingleTxtG"/>
        <w:ind w:left="1985" w:hanging="851"/>
        <w:rPr>
          <w:rStyle w:val="Hyperlink"/>
        </w:rPr>
      </w:pPr>
      <w:r w:rsidRPr="00FC4B10">
        <w:rPr>
          <w:rStyle w:val="Hyperlink"/>
        </w:rPr>
        <w:t>14.3.</w:t>
      </w:r>
      <w:r w:rsidRPr="00FC4B10">
        <w:rPr>
          <w:rStyle w:val="Hyperlink"/>
        </w:rPr>
        <w:tab/>
        <w:t xml:space="preserve">Proposal for Amendment 1 to </w:t>
      </w:r>
      <w:r w:rsidR="008344E0">
        <w:rPr>
          <w:bCs/>
        </w:rPr>
        <w:t>UN GTR</w:t>
      </w:r>
      <w:r w:rsidR="00210679" w:rsidRPr="00FC4B10">
        <w:rPr>
          <w:bCs/>
        </w:rPr>
        <w:t xml:space="preserve"> </w:t>
      </w:r>
      <w:r w:rsidRPr="00FC4B10">
        <w:rPr>
          <w:rStyle w:val="Hyperlink"/>
        </w:rPr>
        <w:t xml:space="preserve">No. 19 (Evaporative Test emission procedures for the Worldwide </w:t>
      </w:r>
      <w:proofErr w:type="gramStart"/>
      <w:r w:rsidRPr="00FC4B10">
        <w:rPr>
          <w:rStyle w:val="Hyperlink"/>
        </w:rPr>
        <w:t>harmonized</w:t>
      </w:r>
      <w:proofErr w:type="gramEnd"/>
      <w:r w:rsidRPr="00FC4B10">
        <w:rPr>
          <w:rStyle w:val="Hyperlink"/>
        </w:rPr>
        <w:t xml:space="preserve"> Light vehicles Test Procedures (EVAP WLTP))</w:t>
      </w:r>
    </w:p>
    <w:p w14:paraId="28D95123" w14:textId="2BC85480" w:rsidR="00B73B31" w:rsidRPr="00FC4B10" w:rsidRDefault="00B73B31" w:rsidP="00B73B31">
      <w:pPr>
        <w:pStyle w:val="SingleTxtG"/>
        <w:ind w:left="1985" w:hanging="851"/>
      </w:pPr>
      <w:r w:rsidRPr="00FC4B10">
        <w:t>15.</w:t>
      </w:r>
      <w:r w:rsidRPr="00FC4B10">
        <w:tab/>
        <w:t xml:space="preserve">Consideration of technical regulations to be listed in the Compendium of Candidates for </w:t>
      </w:r>
      <w:r w:rsidR="008344E0">
        <w:rPr>
          <w:bCs/>
        </w:rPr>
        <w:t>UN GTRs</w:t>
      </w:r>
      <w:r w:rsidR="0056347E" w:rsidRPr="00FC4B10">
        <w:t>, if any:</w:t>
      </w:r>
    </w:p>
    <w:p w14:paraId="2CB1EB74" w14:textId="021B8D44" w:rsidR="00302629" w:rsidRPr="00FC4B10" w:rsidRDefault="008C1687" w:rsidP="009E54F4">
      <w:pPr>
        <w:pStyle w:val="SingleTxtG"/>
        <w:spacing w:after="100"/>
        <w:ind w:left="1985" w:hanging="851"/>
      </w:pPr>
      <w:r w:rsidRPr="00FC4B10">
        <w:t>16</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0FBE6C46" w14:textId="1E052DC8" w:rsidR="00B73B31" w:rsidRPr="00FC4B10" w:rsidRDefault="008C1687" w:rsidP="009E54F4">
      <w:pPr>
        <w:pStyle w:val="SingleTxtG"/>
        <w:spacing w:after="100"/>
        <w:ind w:left="1985" w:hanging="851"/>
      </w:pPr>
      <w:r w:rsidRPr="00FC4B10">
        <w:t>17</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859B96C" w:rsidR="00B73B31" w:rsidRPr="00FC4B10" w:rsidRDefault="008C1687" w:rsidP="009E54F4">
      <w:pPr>
        <w:pStyle w:val="SingleTxtG"/>
        <w:spacing w:after="100"/>
        <w:ind w:left="1985" w:hanging="851"/>
        <w:rPr>
          <w:rStyle w:val="Hyperlink"/>
        </w:rPr>
      </w:pPr>
      <w:r w:rsidRPr="00FC4B10">
        <w:rPr>
          <w:bCs/>
        </w:rPr>
        <w:t>18</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522A3795" w14:textId="11D575A8" w:rsidR="00B73B31" w:rsidRPr="00FC4B10" w:rsidRDefault="008C1687" w:rsidP="009E54F4">
      <w:pPr>
        <w:pStyle w:val="SingleTxtG"/>
        <w:spacing w:after="100"/>
        <w:ind w:left="1985" w:hanging="851"/>
        <w:rPr>
          <w:rStyle w:val="Hyperlink"/>
          <w:bCs/>
        </w:rPr>
      </w:pPr>
      <w:r w:rsidRPr="00FC4B10">
        <w:rPr>
          <w:bCs/>
        </w:rPr>
        <w:t>18</w:t>
      </w:r>
      <w:r w:rsidR="00B73B31" w:rsidRPr="00FC4B10">
        <w:rPr>
          <w:bCs/>
        </w:rPr>
        <w:t>.</w:t>
      </w:r>
      <w:r w:rsidR="00302629" w:rsidRPr="00FC4B10">
        <w:rPr>
          <w:bCs/>
        </w:rPr>
        <w:t>1</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 xml:space="preserve">No. 2 (Worldwide Motorcycle </w:t>
      </w:r>
      <w:proofErr w:type="gramStart"/>
      <w:r w:rsidR="00B73B31" w:rsidRPr="00FC4B10">
        <w:rPr>
          <w:bCs/>
        </w:rPr>
        <w:t>emission</w:t>
      </w:r>
      <w:proofErr w:type="gramEnd"/>
      <w:r w:rsidR="00B73B31" w:rsidRPr="00FC4B10">
        <w:rPr>
          <w:bCs/>
        </w:rPr>
        <w:t xml:space="preserve"> Test Cycle (WMTC))</w:t>
      </w:r>
      <w:r w:rsidR="00680D91" w:rsidRPr="00FC4B10">
        <w:rPr>
          <w:bCs/>
        </w:rPr>
        <w:t>;</w:t>
      </w:r>
    </w:p>
    <w:p w14:paraId="38A32513" w14:textId="2D751DFC" w:rsidR="00B73B31" w:rsidRPr="00FC4B10" w:rsidRDefault="008C1687" w:rsidP="00B73B31">
      <w:pPr>
        <w:pStyle w:val="SingleTxtG"/>
        <w:ind w:left="1985" w:hanging="851"/>
        <w:rPr>
          <w:rStyle w:val="Hyperlink"/>
          <w:bCs/>
        </w:rPr>
      </w:pPr>
      <w:r w:rsidRPr="00FC4B10">
        <w:rPr>
          <w:rStyle w:val="Hyperlink"/>
          <w:bCs/>
        </w:rPr>
        <w:t>18</w:t>
      </w:r>
      <w:r w:rsidR="00B73B31" w:rsidRPr="00FC4B10">
        <w:rPr>
          <w:rStyle w:val="Hyperlink"/>
          <w:bCs/>
        </w:rPr>
        <w:t>.</w:t>
      </w:r>
      <w:r w:rsidR="00302629" w:rsidRPr="00FC4B10">
        <w:rPr>
          <w:rStyle w:val="Hyperlink"/>
          <w:bCs/>
        </w:rPr>
        <w:t>2</w:t>
      </w:r>
      <w:r w:rsidR="00B73B31" w:rsidRPr="00FC4B10">
        <w:rPr>
          <w:rStyle w:val="Hyperlink"/>
          <w:bCs/>
        </w:rPr>
        <w:t>.</w:t>
      </w:r>
      <w:r w:rsidR="00B73B31" w:rsidRPr="00FC4B10">
        <w:rPr>
          <w:rStyle w:val="Hyperlink"/>
          <w:bCs/>
        </w:rPr>
        <w:tab/>
      </w:r>
      <w:r w:rsidR="008344E0">
        <w:rPr>
          <w:bCs/>
        </w:rPr>
        <w:t>UN GTR</w:t>
      </w:r>
      <w:r w:rsidR="00210679" w:rsidRPr="00FC4B10">
        <w:t xml:space="preserve"> </w:t>
      </w:r>
      <w:r w:rsidR="00B73B31" w:rsidRPr="00FC4B10">
        <w:rPr>
          <w:rStyle w:val="Hyperlink"/>
          <w:bCs/>
        </w:rPr>
        <w:t>No. 3 (Motorcycle braking)</w:t>
      </w:r>
      <w:r w:rsidR="00680D91" w:rsidRPr="00FC4B10">
        <w:rPr>
          <w:rStyle w:val="Hyperlink"/>
          <w:bCs/>
        </w:rPr>
        <w:t>;</w:t>
      </w:r>
    </w:p>
    <w:p w14:paraId="65D20A7D" w14:textId="2E319FCF" w:rsidR="00B73B31" w:rsidRPr="00FC4B10" w:rsidRDefault="008C1687" w:rsidP="00B73B31">
      <w:pPr>
        <w:pStyle w:val="SingleTxtG"/>
        <w:ind w:left="1985" w:hanging="851"/>
        <w:rPr>
          <w:rStyle w:val="Hyperlink"/>
        </w:rPr>
      </w:pPr>
      <w:r w:rsidRPr="00FC4B10">
        <w:rPr>
          <w:bCs/>
        </w:rPr>
        <w:t>18</w:t>
      </w:r>
      <w:r w:rsidR="00B73B31" w:rsidRPr="00FC4B10">
        <w:rPr>
          <w:bCs/>
        </w:rPr>
        <w:t>.</w:t>
      </w:r>
      <w:r w:rsidR="00302629" w:rsidRPr="00FC4B10">
        <w:rPr>
          <w:bCs/>
        </w:rPr>
        <w:t>3</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No. 6 (Safety glazing)</w:t>
      </w:r>
      <w:r w:rsidR="00680D91" w:rsidRPr="00FC4B10">
        <w:rPr>
          <w:bCs/>
        </w:rPr>
        <w:t>;</w:t>
      </w:r>
    </w:p>
    <w:p w14:paraId="45E94D47" w14:textId="61F39BE0" w:rsidR="00B73B31" w:rsidRPr="00FC4B10" w:rsidRDefault="008C1687" w:rsidP="00B73B31">
      <w:pPr>
        <w:pStyle w:val="SingleTxtG"/>
        <w:ind w:left="1985" w:hanging="851"/>
        <w:rPr>
          <w:rStyle w:val="Hyperlink"/>
        </w:rPr>
      </w:pPr>
      <w:r w:rsidRPr="00FC4B10">
        <w:rPr>
          <w:bCs/>
        </w:rPr>
        <w:t>18</w:t>
      </w:r>
      <w:r w:rsidR="00B73B31" w:rsidRPr="00FC4B10">
        <w:rPr>
          <w:bCs/>
        </w:rPr>
        <w:t>.</w:t>
      </w:r>
      <w:r w:rsidR="00302629" w:rsidRPr="00FC4B10">
        <w:rPr>
          <w:bCs/>
        </w:rPr>
        <w:t>4</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No. 7 (Head restraints)</w:t>
      </w:r>
      <w:r w:rsidR="00680D91" w:rsidRPr="00FC4B10">
        <w:rPr>
          <w:bCs/>
        </w:rPr>
        <w:t>;</w:t>
      </w:r>
    </w:p>
    <w:p w14:paraId="22467DE7" w14:textId="3B90D1EB" w:rsidR="00B73B31" w:rsidRPr="00FC4B10" w:rsidRDefault="008C1687" w:rsidP="00B73B31">
      <w:pPr>
        <w:pStyle w:val="SingleTxtG"/>
        <w:ind w:left="1985" w:hanging="851"/>
        <w:rPr>
          <w:rStyle w:val="Hyperlink"/>
        </w:rPr>
      </w:pPr>
      <w:r w:rsidRPr="00FC4B10">
        <w:rPr>
          <w:bCs/>
        </w:rPr>
        <w:t>18</w:t>
      </w:r>
      <w:r w:rsidR="00B73B31" w:rsidRPr="00FC4B10">
        <w:rPr>
          <w:bCs/>
        </w:rPr>
        <w:t>.</w:t>
      </w:r>
      <w:r w:rsidR="00302629" w:rsidRPr="00FC4B10">
        <w:rPr>
          <w:bCs/>
        </w:rPr>
        <w:t>5</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No. 9 (Pedestrian safety)</w:t>
      </w:r>
      <w:r w:rsidR="00680D91" w:rsidRPr="00FC4B10">
        <w:rPr>
          <w:bCs/>
        </w:rPr>
        <w:t>;</w:t>
      </w:r>
    </w:p>
    <w:p w14:paraId="0558C9FC" w14:textId="4BDF6450" w:rsidR="00B73B31" w:rsidRPr="00FC4B10" w:rsidRDefault="008C1687" w:rsidP="00B73B31">
      <w:pPr>
        <w:pStyle w:val="SingleTxtG"/>
        <w:ind w:left="1985" w:hanging="851"/>
        <w:rPr>
          <w:rStyle w:val="Hyperlink"/>
        </w:rPr>
      </w:pPr>
      <w:r w:rsidRPr="00FC4B10">
        <w:rPr>
          <w:bCs/>
        </w:rPr>
        <w:t>18</w:t>
      </w:r>
      <w:r w:rsidR="00B73B31" w:rsidRPr="00FC4B10">
        <w:rPr>
          <w:bCs/>
        </w:rPr>
        <w:t>.</w:t>
      </w:r>
      <w:r w:rsidR="00302629" w:rsidRPr="00FC4B10">
        <w:rPr>
          <w:bCs/>
        </w:rPr>
        <w:t>6</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 xml:space="preserve">No. 15 (Worldwide harmonized Light </w:t>
      </w:r>
      <w:proofErr w:type="gramStart"/>
      <w:r w:rsidR="00B73B31" w:rsidRPr="00FC4B10">
        <w:rPr>
          <w:bCs/>
        </w:rPr>
        <w:t>vehicle</w:t>
      </w:r>
      <w:proofErr w:type="gramEnd"/>
      <w:r w:rsidR="00B73B31" w:rsidRPr="00FC4B10">
        <w:rPr>
          <w:bCs/>
        </w:rPr>
        <w:t xml:space="preserve"> Test Procedures (WLTP)</w:t>
      </w:r>
      <w:r w:rsidR="00BE0401" w:rsidRPr="00FC4B10">
        <w:rPr>
          <w:bCs/>
        </w:rPr>
        <w:t xml:space="preserve"> </w:t>
      </w:r>
      <w:r w:rsidR="00B73B31" w:rsidRPr="00FC4B10">
        <w:rPr>
          <w:bCs/>
        </w:rPr>
        <w:t>– Phase 2)</w:t>
      </w:r>
      <w:r w:rsidR="00680D91" w:rsidRPr="00FC4B10">
        <w:rPr>
          <w:bCs/>
        </w:rPr>
        <w:t>;</w:t>
      </w:r>
    </w:p>
    <w:p w14:paraId="3A496B77" w14:textId="26C6D313" w:rsidR="00B73B31" w:rsidRPr="00FC4B10" w:rsidRDefault="008C1687" w:rsidP="00B73B31">
      <w:pPr>
        <w:pStyle w:val="SingleTxtG"/>
        <w:ind w:left="1985" w:hanging="851"/>
        <w:rPr>
          <w:rStyle w:val="Hyperlink"/>
        </w:rPr>
      </w:pPr>
      <w:r w:rsidRPr="00FC4B10">
        <w:rPr>
          <w:bCs/>
        </w:rPr>
        <w:t>18</w:t>
      </w:r>
      <w:r w:rsidR="00B73B31" w:rsidRPr="00FC4B10">
        <w:rPr>
          <w:bCs/>
        </w:rPr>
        <w:t>.</w:t>
      </w:r>
      <w:r w:rsidR="00302629" w:rsidRPr="00FC4B10">
        <w:rPr>
          <w:bCs/>
        </w:rPr>
        <w:t>7</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No. 16 (Tyres)</w:t>
      </w:r>
      <w:r w:rsidR="00680D91" w:rsidRPr="00FC4B10">
        <w:rPr>
          <w:bCs/>
        </w:rPr>
        <w:t>;</w:t>
      </w:r>
    </w:p>
    <w:p w14:paraId="2DAC806F" w14:textId="62076DD2" w:rsidR="00B73B31" w:rsidRPr="00FC4B10" w:rsidRDefault="008C1687" w:rsidP="00B73B31">
      <w:pPr>
        <w:pStyle w:val="SingleTxtG"/>
        <w:ind w:left="1985" w:hanging="851"/>
        <w:rPr>
          <w:rStyle w:val="Hyperlink"/>
        </w:rPr>
      </w:pPr>
      <w:r w:rsidRPr="00FC4B10">
        <w:rPr>
          <w:bCs/>
        </w:rPr>
        <w:lastRenderedPageBreak/>
        <w:t>18</w:t>
      </w:r>
      <w:r w:rsidR="00B73B31" w:rsidRPr="00FC4B10">
        <w:rPr>
          <w:bCs/>
        </w:rPr>
        <w:t>.</w:t>
      </w:r>
      <w:r w:rsidR="00302629" w:rsidRPr="00FC4B10">
        <w:rPr>
          <w:bCs/>
        </w:rPr>
        <w:t>8</w:t>
      </w:r>
      <w:r w:rsidR="00B73B31" w:rsidRPr="00FC4B10">
        <w:rPr>
          <w:bCs/>
        </w:rPr>
        <w:t>.</w:t>
      </w:r>
      <w:r w:rsidR="00B73B31" w:rsidRPr="00FC4B10">
        <w:rPr>
          <w:bCs/>
        </w:rPr>
        <w:tab/>
      </w:r>
      <w:r w:rsidR="008344E0">
        <w:rPr>
          <w:bCs/>
        </w:rPr>
        <w:t>UN GTR</w:t>
      </w:r>
      <w:r w:rsidR="00210679" w:rsidRPr="00FC4B10">
        <w:t xml:space="preserve"> </w:t>
      </w:r>
      <w:r w:rsidR="00B73B31" w:rsidRPr="00FC4B10">
        <w:rPr>
          <w:bCs/>
        </w:rPr>
        <w:t>on Electric Vehicles Safety (EVS)</w:t>
      </w:r>
      <w:r w:rsidR="00680D91" w:rsidRPr="00FC4B10">
        <w:rPr>
          <w:bCs/>
        </w:rPr>
        <w:t>;</w:t>
      </w:r>
    </w:p>
    <w:p w14:paraId="4DC7F1BF" w14:textId="65FA5D39" w:rsidR="00B73B31" w:rsidRPr="00FC4B10" w:rsidRDefault="008C1687" w:rsidP="009E54F4">
      <w:pPr>
        <w:pStyle w:val="SingleTxtG"/>
        <w:spacing w:after="100"/>
        <w:ind w:left="1985" w:hanging="851"/>
        <w:rPr>
          <w:rStyle w:val="Hyperlink"/>
        </w:rPr>
      </w:pPr>
      <w:r w:rsidRPr="00FC4B10">
        <w:rPr>
          <w:bCs/>
        </w:rPr>
        <w:t>18</w:t>
      </w:r>
      <w:r w:rsidR="00B73B31" w:rsidRPr="00FC4B10">
        <w:rPr>
          <w:bCs/>
        </w:rPr>
        <w:t>.</w:t>
      </w:r>
      <w:r w:rsidR="00302629" w:rsidRPr="00FC4B10">
        <w:rPr>
          <w:bCs/>
        </w:rPr>
        <w:t>9</w:t>
      </w:r>
      <w:r w:rsidR="00B73B31" w:rsidRPr="00FC4B10">
        <w:rPr>
          <w:bCs/>
        </w:rPr>
        <w:t>.</w:t>
      </w:r>
      <w:r w:rsidR="00B73B31" w:rsidRPr="00FC4B10">
        <w:rPr>
          <w:bCs/>
        </w:rPr>
        <w:tab/>
        <w:t xml:space="preserve">Draft </w:t>
      </w:r>
      <w:r w:rsidR="008344E0">
        <w:rPr>
          <w:bCs/>
        </w:rPr>
        <w:t>UN GTR</w:t>
      </w:r>
      <w:r w:rsidR="00210679" w:rsidRPr="00FC4B10">
        <w:t xml:space="preserve"> </w:t>
      </w:r>
      <w:r w:rsidR="00B73B31" w:rsidRPr="00FC4B10">
        <w:rPr>
          <w:bCs/>
        </w:rPr>
        <w:t>on Quiet Road Transport Vehicles (QRTV)</w:t>
      </w:r>
      <w:r w:rsidR="00680D91" w:rsidRPr="00FC4B10">
        <w:rPr>
          <w:bCs/>
        </w:rPr>
        <w:t>.</w:t>
      </w:r>
    </w:p>
    <w:p w14:paraId="5168B75E" w14:textId="49F9D316" w:rsidR="00302629" w:rsidRPr="00FC4B10" w:rsidRDefault="008C1687" w:rsidP="009E54F4">
      <w:pPr>
        <w:pStyle w:val="SingleTxtG"/>
        <w:spacing w:after="100"/>
        <w:ind w:left="1985" w:hanging="851"/>
        <w:rPr>
          <w:bCs/>
        </w:rPr>
      </w:pPr>
      <w:r w:rsidRPr="00FC4B10">
        <w:rPr>
          <w:bCs/>
        </w:rPr>
        <w:t>18</w:t>
      </w:r>
      <w:r w:rsidR="00302629" w:rsidRPr="00FC4B10">
        <w:rPr>
          <w:bCs/>
        </w:rPr>
        <w:t>.10.</w:t>
      </w:r>
      <w:r w:rsidR="00302629" w:rsidRPr="00FC4B10">
        <w:rPr>
          <w:bCs/>
        </w:rPr>
        <w:tab/>
      </w:r>
      <w:r w:rsidR="00302629" w:rsidRPr="00FC4B10">
        <w:rPr>
          <w:rStyle w:val="Hyperlink"/>
        </w:rPr>
        <w:t>Hydrogen and Fuel Cell Vehicles (HFCV) (</w:t>
      </w:r>
      <w:r w:rsidR="003C473B" w:rsidRPr="00FC4B10">
        <w:rPr>
          <w:bCs/>
        </w:rPr>
        <w:t>UN GTR</w:t>
      </w:r>
      <w:r w:rsidR="00FC4B10">
        <w:rPr>
          <w:bCs/>
        </w:rPr>
        <w:t xml:space="preserve"> </w:t>
      </w:r>
      <w:r w:rsidR="00302629" w:rsidRPr="00FC4B10">
        <w:rPr>
          <w:rStyle w:val="Hyperlink"/>
        </w:rPr>
        <w:t>No. 13) – Phase 2.</w:t>
      </w:r>
    </w:p>
    <w:p w14:paraId="0A921AE9" w14:textId="6643A596" w:rsidR="00B73B31" w:rsidRPr="00FC4B10" w:rsidRDefault="008C1687" w:rsidP="009E54F4">
      <w:pPr>
        <w:pStyle w:val="SingleTxtG"/>
        <w:spacing w:after="100"/>
        <w:ind w:left="1985" w:hanging="851"/>
        <w:rPr>
          <w:rStyle w:val="Hyperlink"/>
        </w:rPr>
      </w:pPr>
      <w:r w:rsidRPr="00FC4B10">
        <w:rPr>
          <w:bCs/>
        </w:rPr>
        <w:t>19</w:t>
      </w:r>
      <w:r w:rsidR="00B73B31" w:rsidRPr="00FC4B10">
        <w:rPr>
          <w:bCs/>
        </w:rPr>
        <w:t>.</w:t>
      </w:r>
      <w:r w:rsidR="00B73B31" w:rsidRPr="00FC4B10">
        <w:rPr>
          <w:bCs/>
        </w:rPr>
        <w:tab/>
        <w:t>Items on which the exchange of views and data should continue or begin</w:t>
      </w:r>
      <w:r w:rsidR="00680D91" w:rsidRPr="00FC4B10">
        <w:rPr>
          <w:bCs/>
        </w:rPr>
        <w:t>:</w:t>
      </w:r>
    </w:p>
    <w:p w14:paraId="221F0D0D" w14:textId="4C34670C" w:rsidR="00B73B31" w:rsidRPr="00FC4B10" w:rsidRDefault="008C1687" w:rsidP="009E54F4">
      <w:pPr>
        <w:pStyle w:val="SingleTxtG"/>
        <w:spacing w:after="100"/>
        <w:ind w:left="1985" w:hanging="851"/>
        <w:rPr>
          <w:rStyle w:val="Hyperlink"/>
        </w:rPr>
      </w:pPr>
      <w:r w:rsidRPr="00FC4B10">
        <w:rPr>
          <w:bCs/>
        </w:rPr>
        <w:t>19</w:t>
      </w:r>
      <w:r w:rsidR="00B73B31" w:rsidRPr="00FC4B10">
        <w:rPr>
          <w:bCs/>
        </w:rPr>
        <w:t>.1.</w:t>
      </w:r>
      <w:r w:rsidR="00B73B31" w:rsidRPr="00FC4B10">
        <w:rPr>
          <w:bCs/>
        </w:rPr>
        <w:tab/>
        <w:t>Harmonization of side impact</w:t>
      </w:r>
      <w:r w:rsidR="00680D91" w:rsidRPr="00FC4B10">
        <w:rPr>
          <w:bCs/>
        </w:rPr>
        <w:t>;</w:t>
      </w:r>
    </w:p>
    <w:p w14:paraId="1C446C3D" w14:textId="1162255B" w:rsidR="00B73B31" w:rsidRPr="00FC4B10" w:rsidRDefault="008C1687" w:rsidP="009E54F4">
      <w:pPr>
        <w:pStyle w:val="SingleTxtG"/>
        <w:spacing w:after="100"/>
        <w:ind w:left="1985" w:hanging="851"/>
        <w:rPr>
          <w:rStyle w:val="Hyperlink"/>
        </w:rPr>
      </w:pPr>
      <w:r w:rsidRPr="00FC4B10">
        <w:rPr>
          <w:bCs/>
        </w:rPr>
        <w:t>19</w:t>
      </w:r>
      <w:r w:rsidR="00B73B31" w:rsidRPr="00FC4B10">
        <w:rPr>
          <w:bCs/>
        </w:rPr>
        <w:t>.2.</w:t>
      </w:r>
      <w:r w:rsidR="00B73B31" w:rsidRPr="00FC4B10">
        <w:rPr>
          <w:bCs/>
        </w:rPr>
        <w:tab/>
        <w:t>Electric vehicles and the environment</w:t>
      </w:r>
      <w:r w:rsidR="00680D91" w:rsidRPr="00FC4B10">
        <w:rPr>
          <w:bCs/>
        </w:rPr>
        <w:t>;</w:t>
      </w:r>
    </w:p>
    <w:p w14:paraId="07F922B3" w14:textId="7D3FE068" w:rsidR="00B73B31" w:rsidRPr="00FC4B10" w:rsidRDefault="008C1687" w:rsidP="009E54F4">
      <w:pPr>
        <w:pStyle w:val="SingleTxtG"/>
        <w:spacing w:after="100"/>
        <w:ind w:left="1985" w:hanging="851"/>
        <w:rPr>
          <w:rStyle w:val="Hyperlink"/>
        </w:rPr>
      </w:pPr>
      <w:r w:rsidRPr="00FC4B10">
        <w:rPr>
          <w:rStyle w:val="Hyperlink"/>
        </w:rPr>
        <w:t>19</w:t>
      </w:r>
      <w:r w:rsidR="00B73B31" w:rsidRPr="00FC4B10">
        <w:rPr>
          <w:rStyle w:val="Hyperlink"/>
        </w:rPr>
        <w:t>.3.</w:t>
      </w:r>
      <w:r w:rsidR="00B73B31" w:rsidRPr="00FC4B10">
        <w:rPr>
          <w:rStyle w:val="Hyperlink"/>
        </w:rPr>
        <w:tab/>
        <w:t xml:space="preserve">Specifications for the 3-D </w:t>
      </w:r>
      <w:r w:rsidR="00AB24E4" w:rsidRPr="00FC4B10">
        <w:rPr>
          <w:rStyle w:val="Hyperlink"/>
        </w:rPr>
        <w:t>H-</w:t>
      </w:r>
      <w:r w:rsidR="00B73B31" w:rsidRPr="00FC4B10">
        <w:rPr>
          <w:rStyle w:val="Hyperlink"/>
        </w:rPr>
        <w:t>point machine</w:t>
      </w:r>
      <w:r w:rsidR="00680D91" w:rsidRPr="00FC4B10">
        <w:rPr>
          <w:rStyle w:val="Hyperlink"/>
        </w:rPr>
        <w:t>;</w:t>
      </w:r>
    </w:p>
    <w:p w14:paraId="66CA72E0" w14:textId="52C0B04A" w:rsidR="00B73B31" w:rsidRPr="00FC4B10" w:rsidRDefault="008C1687" w:rsidP="009E54F4">
      <w:pPr>
        <w:pStyle w:val="SingleTxtG"/>
        <w:spacing w:after="100"/>
        <w:ind w:left="1985" w:hanging="851"/>
        <w:rPr>
          <w:bCs/>
        </w:rPr>
      </w:pPr>
      <w:r w:rsidRPr="00FC4B10">
        <w:rPr>
          <w:bCs/>
        </w:rPr>
        <w:t>20</w:t>
      </w:r>
      <w:r w:rsidR="00B73B31" w:rsidRPr="00FC4B10">
        <w:rPr>
          <w:bCs/>
        </w:rPr>
        <w:t>.</w:t>
      </w:r>
      <w:r w:rsidR="00B73B31" w:rsidRPr="00FC4B10">
        <w:rPr>
          <w:bCs/>
        </w:rPr>
        <w:tab/>
        <w:t>Other business</w:t>
      </w:r>
      <w:r w:rsidR="00680D91" w:rsidRPr="00FC4B10">
        <w:rPr>
          <w:bCs/>
        </w:rPr>
        <w:t>:</w:t>
      </w:r>
    </w:p>
    <w:p w14:paraId="3D3BD8F7" w14:textId="0D7276D6" w:rsidR="00680D91" w:rsidRPr="00FC4B10" w:rsidRDefault="008C1687" w:rsidP="009E54F4">
      <w:pPr>
        <w:pStyle w:val="SingleTxtG"/>
        <w:spacing w:after="100"/>
        <w:ind w:left="1985" w:hanging="851"/>
        <w:rPr>
          <w:rStyle w:val="Hyperlink"/>
          <w:bCs/>
        </w:rPr>
      </w:pPr>
      <w:r w:rsidRPr="00FC4B10">
        <w:rPr>
          <w:bCs/>
        </w:rPr>
        <w:t>20</w:t>
      </w:r>
      <w:r w:rsidR="00680D91" w:rsidRPr="00FC4B10">
        <w:rPr>
          <w:bCs/>
        </w:rPr>
        <w:t>.1.</w:t>
      </w:r>
      <w:r w:rsidR="00680D91" w:rsidRPr="00FC4B10">
        <w:rPr>
          <w:bCs/>
        </w:rPr>
        <w:tab/>
        <w:t>Proposal of amendments to Special Resolution No. 2.</w:t>
      </w:r>
    </w:p>
    <w:p w14:paraId="7FA5EEB0" w14:textId="3D75ECF9" w:rsidR="006D2A92" w:rsidRPr="00FC4B10" w:rsidRDefault="005610DF" w:rsidP="009E54F4">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3B84B6A5" w:rsidR="005610DF" w:rsidRPr="00FC4B10" w:rsidRDefault="008C1687" w:rsidP="009E54F4">
      <w:pPr>
        <w:pStyle w:val="SingleTxtG"/>
        <w:spacing w:after="100"/>
        <w:ind w:left="1985" w:hanging="851"/>
      </w:pPr>
      <w:r w:rsidRPr="00FC4B10">
        <w:t>21</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201</w:t>
      </w:r>
      <w:r w:rsidR="003B5C43" w:rsidRPr="00FC4B10">
        <w:t>8</w:t>
      </w:r>
      <w:r w:rsidR="00B5625D" w:rsidRPr="00FC4B10">
        <w:t>.</w:t>
      </w:r>
    </w:p>
    <w:p w14:paraId="1A003309" w14:textId="74D20C4A" w:rsidR="001C2022" w:rsidRPr="00FC4B10" w:rsidRDefault="008C1687" w:rsidP="009E54F4">
      <w:pPr>
        <w:pStyle w:val="SingleTxtG"/>
        <w:spacing w:after="100"/>
        <w:ind w:left="1985" w:hanging="851"/>
      </w:pPr>
      <w:r w:rsidRPr="00FC4B10">
        <w:t>22</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392E769C" w:rsidR="003B5C43" w:rsidRPr="00FC4B10" w:rsidRDefault="008C1687" w:rsidP="009E54F4">
      <w:pPr>
        <w:pStyle w:val="SingleTxtG"/>
        <w:spacing w:after="100"/>
        <w:ind w:left="1985" w:hanging="851"/>
      </w:pPr>
      <w:r w:rsidRPr="00FC4B10">
        <w:t>23</w:t>
      </w:r>
      <w:r w:rsidR="003B5C43" w:rsidRPr="00FC4B10">
        <w:t>.</w:t>
      </w:r>
      <w:r w:rsidR="003B5C43" w:rsidRPr="00FC4B10">
        <w:tab/>
        <w:t>Establishment of new Rules to be annexed to the 1997 Agreement</w:t>
      </w:r>
    </w:p>
    <w:p w14:paraId="240B5ED8" w14:textId="10A157C1" w:rsidR="005849ED" w:rsidRPr="00FC4B10" w:rsidRDefault="008C1687" w:rsidP="00441691">
      <w:pPr>
        <w:pStyle w:val="SingleTxtG"/>
        <w:spacing w:after="0" w:line="240" w:lineRule="auto"/>
        <w:ind w:left="1985" w:hanging="851"/>
      </w:pPr>
      <w:r w:rsidRPr="00FC4B10">
        <w:t>24</w:t>
      </w:r>
      <w:r w:rsidR="00DD03BE" w:rsidRPr="00FC4B10">
        <w:t>.</w:t>
      </w:r>
      <w:r w:rsidR="00DD03BE" w:rsidRPr="00FC4B10">
        <w:tab/>
      </w:r>
      <w:r w:rsidR="005849ED" w:rsidRPr="00FC4B10">
        <w:t>Other business.</w:t>
      </w:r>
    </w:p>
    <w:p w14:paraId="63423984" w14:textId="77777777" w:rsidR="005610DF" w:rsidRPr="00FC4B10" w:rsidRDefault="005610DF" w:rsidP="002F1824">
      <w:pPr>
        <w:pStyle w:val="HChG"/>
        <w:tabs>
          <w:tab w:val="clear" w:pos="851"/>
        </w:tabs>
        <w:ind w:left="0" w:firstLine="567"/>
      </w:pPr>
      <w:r w:rsidRPr="00FC4B10">
        <w:t>II.</w:t>
      </w:r>
      <w:r w:rsidRPr="00FC4B10">
        <w:tab/>
        <w:t>Annotations and list of documents</w:t>
      </w:r>
    </w:p>
    <w:p w14:paraId="7EA56DDE" w14:textId="77777777" w:rsidR="002363A7" w:rsidRPr="00FC4B10" w:rsidRDefault="002363A7" w:rsidP="002F1824">
      <w:pPr>
        <w:pStyle w:val="H1G"/>
        <w:tabs>
          <w:tab w:val="clear" w:pos="851"/>
        </w:tabs>
        <w:ind w:hanging="567"/>
      </w:pPr>
      <w:r w:rsidRPr="00FC4B10">
        <w:t>A.</w:t>
      </w:r>
      <w:r w:rsidRPr="00FC4B10">
        <w:tab/>
        <w:t>World Forum for Harmo</w:t>
      </w:r>
      <w:r w:rsidR="00AC6954" w:rsidRPr="00FC4B10">
        <w:t>nization of Vehicle Regulations</w:t>
      </w:r>
      <w:r w:rsidR="006C2EBE" w:rsidRPr="00FC4B10">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4AD6263A" w:rsidR="00200886" w:rsidRPr="00FC4B10" w:rsidRDefault="00200886" w:rsidP="003B5C43">
            <w:pPr>
              <w:pStyle w:val="SingleTxtG"/>
              <w:keepNext/>
              <w:keepLines/>
              <w:ind w:left="0" w:right="0"/>
              <w:jc w:val="left"/>
            </w:pPr>
            <w:r w:rsidRPr="00FC4B10">
              <w:t>ECE/TRANS/WP.29/11</w:t>
            </w:r>
            <w:r w:rsidR="00E25877" w:rsidRPr="00FC4B10">
              <w:t>3</w:t>
            </w:r>
            <w:r w:rsidR="003B5C43" w:rsidRPr="00FC4B10">
              <w:t>8</w:t>
            </w:r>
          </w:p>
        </w:tc>
        <w:tc>
          <w:tcPr>
            <w:tcW w:w="4005" w:type="dxa"/>
            <w:shd w:val="clear" w:color="auto" w:fill="auto"/>
          </w:tcPr>
          <w:p w14:paraId="32C58288" w14:textId="55559254" w:rsidR="00200886" w:rsidRPr="00FC4B10" w:rsidRDefault="00200886" w:rsidP="003B5C43">
            <w:pPr>
              <w:pStyle w:val="SingleTxtG"/>
              <w:keepNext/>
              <w:keepLines/>
              <w:ind w:left="0" w:right="0"/>
            </w:pPr>
            <w:r w:rsidRPr="00FC4B10">
              <w:t xml:space="preserve">Annotated provisional agenda for the </w:t>
            </w:r>
            <w:r w:rsidR="00AD1306" w:rsidRPr="00FC4B10">
              <w:t>17</w:t>
            </w:r>
            <w:r w:rsidR="003B5C43" w:rsidRPr="00FC4B10">
              <w:t>5th</w:t>
            </w:r>
            <w:r w:rsidR="00AD1306" w:rsidRPr="00FC4B10">
              <w:t xml:space="preserve"> </w:t>
            </w:r>
            <w:r w:rsidR="00F51CE8" w:rsidRPr="00FC4B10">
              <w:t>session</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10DC9FB7"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 xml:space="preserve">127th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lastRenderedPageBreak/>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57B7C6C9" w:rsidR="00940AFD" w:rsidRPr="00FC4B10" w:rsidRDefault="00940AFD" w:rsidP="008344E0">
            <w:pPr>
              <w:keepNext/>
              <w:keepLines/>
              <w:spacing w:after="120"/>
            </w:pPr>
            <w:r w:rsidRPr="00FC4B10">
              <w:t>ECE/TRANS/WP.29/201</w:t>
            </w:r>
            <w:r w:rsidR="003B5C43" w:rsidRPr="00FC4B10">
              <w:t>8</w:t>
            </w:r>
            <w:r w:rsidRPr="00FC4B10">
              <w:t>/1</w:t>
            </w:r>
            <w:r w:rsidR="008C19CF" w:rsidRPr="00FC4B10">
              <w:t>/</w:t>
            </w:r>
            <w:r w:rsidR="00966A5F" w:rsidRPr="00FC4B10">
              <w:t>Rev</w:t>
            </w:r>
            <w:r w:rsidR="008C19CF" w:rsidRPr="00FC4B10">
              <w:t>.1</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512F3FAE" w:rsidR="00940AFD" w:rsidRPr="00FC4B10" w:rsidRDefault="00940AFD" w:rsidP="008344E0">
            <w:pPr>
              <w:keepNext/>
              <w:keepLines/>
              <w:spacing w:after="120"/>
            </w:pPr>
            <w:r w:rsidRPr="00FC4B10">
              <w:t>WP.29-</w:t>
            </w:r>
            <w:r w:rsidR="002845C8" w:rsidRPr="00FC4B10">
              <w:t>175</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1CAACC3B" w:rsidR="008C19CF" w:rsidRPr="00FC4B10" w:rsidRDefault="008C19CF" w:rsidP="002845C8">
            <w:pPr>
              <w:spacing w:after="120"/>
            </w:pPr>
            <w:r w:rsidRPr="00FC4B10">
              <w:t>WP.29-</w:t>
            </w:r>
            <w:r w:rsidR="002845C8" w:rsidRPr="00FC4B10">
              <w:t>175</w:t>
            </w:r>
            <w:r w:rsidRPr="00FC4B10">
              <w:t>-02</w:t>
            </w:r>
          </w:p>
        </w:tc>
        <w:tc>
          <w:tcPr>
            <w:tcW w:w="4005" w:type="dxa"/>
            <w:shd w:val="clear" w:color="auto" w:fill="auto"/>
          </w:tcPr>
          <w:p w14:paraId="2A112F51" w14:textId="23B01976" w:rsidR="008C19CF" w:rsidRPr="00FC4B10" w:rsidRDefault="008C19CF" w:rsidP="003B5C43">
            <w:pPr>
              <w:spacing w:after="120"/>
              <w:jc w:val="both"/>
            </w:pPr>
            <w:r w:rsidRPr="00FC4B10">
              <w:t>Draft calendar of meetings for 201</w:t>
            </w:r>
            <w:r w:rsidR="003B5C43" w:rsidRPr="00FC4B10">
              <w:t>9</w:t>
            </w:r>
          </w:p>
        </w:tc>
      </w:tr>
    </w:tbl>
    <w:p w14:paraId="46B1CD91" w14:textId="77777777" w:rsidR="005610DF" w:rsidRPr="00FC4B10" w:rsidRDefault="00057E15" w:rsidP="00D71DF1">
      <w:pPr>
        <w:pStyle w:val="H4G"/>
      </w:pPr>
      <w:r w:rsidRPr="00FC4B10">
        <w:tab/>
      </w:r>
      <w:r w:rsidR="00C425BA" w:rsidRPr="00FC4B10">
        <w:t>2.3.</w:t>
      </w:r>
      <w:r w:rsidR="00C425BA" w:rsidRPr="00FC4B10">
        <w:tab/>
        <w:t>Int</w:t>
      </w:r>
      <w:r w:rsidR="00AC6954" w:rsidRPr="00FC4B10">
        <w:t xml:space="preserve">elligent </w:t>
      </w:r>
      <w:r w:rsidR="000215E4" w:rsidRPr="00FC4B10">
        <w:t>Transport</w:t>
      </w:r>
      <w:r w:rsidR="00AC6954" w:rsidRPr="00FC4B10">
        <w:t xml:space="preserve"> </w:t>
      </w:r>
      <w:r w:rsidR="00834119" w:rsidRPr="00FC4B10">
        <w:t>S</w:t>
      </w:r>
      <w:r w:rsidR="00AC6954" w:rsidRPr="00FC4B10">
        <w:t>ystems</w:t>
      </w:r>
      <w:r w:rsidR="00CF7ABF" w:rsidRPr="00FC4B10">
        <w:t xml:space="preserve"> and automated vehicles</w:t>
      </w:r>
    </w:p>
    <w:p w14:paraId="2E28166F" w14:textId="5F69BAFD" w:rsidR="00200886" w:rsidRPr="00FC4B10" w:rsidRDefault="00200886" w:rsidP="00D71DF1">
      <w:pPr>
        <w:pStyle w:val="SingleTxtG"/>
        <w:keepNext/>
        <w:keepLines/>
        <w:ind w:firstLine="567"/>
      </w:pPr>
      <w:r w:rsidRPr="00FC4B10">
        <w:t>The World Forum may wish to be informed about the development of the Intell</w:t>
      </w:r>
      <w:r w:rsidR="007E6319" w:rsidRPr="00FC4B10">
        <w:t xml:space="preserve">igent Transport Systems (ITS). </w:t>
      </w:r>
      <w:r w:rsidR="00F966B0" w:rsidRPr="00FC4B10">
        <w:t>T</w:t>
      </w:r>
      <w:r w:rsidR="0026495B" w:rsidRPr="00FC4B10">
        <w:t xml:space="preserve">he IWG on ITS is expected to meet </w:t>
      </w:r>
      <w:r w:rsidR="00CF7ABF" w:rsidRPr="00FC4B10">
        <w:t xml:space="preserve">on </w:t>
      </w:r>
      <w:r w:rsidR="0075587B" w:rsidRPr="00FC4B10">
        <w:t>Thursday</w:t>
      </w:r>
      <w:r w:rsidR="00EB6B82" w:rsidRPr="00FC4B10">
        <w:t>,</w:t>
      </w:r>
      <w:r w:rsidR="00A91CB2" w:rsidRPr="00FC4B10">
        <w:t xml:space="preserve"> </w:t>
      </w:r>
      <w:r w:rsidR="005B4199" w:rsidRPr="00FC4B10">
        <w:t>2</w:t>
      </w:r>
      <w:r w:rsidR="003B5C43" w:rsidRPr="00FC4B10">
        <w:t>1</w:t>
      </w:r>
      <w:r w:rsidR="005B4199" w:rsidRPr="00FC4B10">
        <w:t xml:space="preserve"> June </w:t>
      </w:r>
      <w:r w:rsidR="00A91CB2" w:rsidRPr="00FC4B10">
        <w:t>201</w:t>
      </w:r>
      <w:r w:rsidR="003B5C43" w:rsidRPr="00FC4B10">
        <w:t>8</w:t>
      </w:r>
      <w:r w:rsidR="00CF7ABF" w:rsidRPr="00FC4B10">
        <w:t xml:space="preserve">, </w:t>
      </w:r>
      <w:r w:rsidR="00B73B31" w:rsidRPr="00FC4B10">
        <w:t>starting at</w:t>
      </w:r>
      <w:r w:rsidR="00CF7ABF" w:rsidRPr="00FC4B10">
        <w:t xml:space="preserve"> </w:t>
      </w:r>
      <w:r w:rsidR="0075587B" w:rsidRPr="00FC4B10">
        <w:t>9</w:t>
      </w:r>
      <w:r w:rsidR="00CF7ABF" w:rsidRPr="00FC4B10">
        <w:t>.</w:t>
      </w:r>
      <w:r w:rsidR="00B73B31" w:rsidRPr="00FC4B10">
        <w:t>3</w:t>
      </w:r>
      <w:r w:rsidR="00CF7ABF" w:rsidRPr="00FC4B10">
        <w:t>0</w:t>
      </w:r>
      <w:r w:rsidR="00FD47DE" w:rsidRPr="00FC4B10">
        <w:t xml:space="preserve"> </w:t>
      </w:r>
      <w:r w:rsidR="0075587B" w:rsidRPr="00FC4B10">
        <w:t>a</w:t>
      </w:r>
      <w:r w:rsidR="00FD47DE" w:rsidRPr="00FC4B10">
        <w:t>.m</w:t>
      </w:r>
      <w:r w:rsidR="0026495B" w:rsidRPr="00FC4B10">
        <w:t>.</w:t>
      </w:r>
      <w:r w:rsidR="00DC611F" w:rsidRPr="00FC4B10">
        <w:t xml:space="preserve"> and to be mainly dedicated to a brainstorming on the </w:t>
      </w:r>
      <w:r w:rsidR="003B5C43" w:rsidRPr="00FC4B10">
        <w:t xml:space="preserve">Terms of Reference for a </w:t>
      </w:r>
      <w:r w:rsidR="00AE00B9" w:rsidRPr="00FC4B10">
        <w:t>dedicated subsidiary Working Party (GR)</w:t>
      </w:r>
      <w:r w:rsidR="00DC611F" w:rsidRPr="00FC4B10">
        <w:t>.</w:t>
      </w:r>
    </w:p>
    <w:p w14:paraId="52F16EB3" w14:textId="77777777" w:rsidR="00C77FE1" w:rsidRPr="00FC4B10" w:rsidRDefault="00C77FE1" w:rsidP="002F1824">
      <w:pPr>
        <w:pStyle w:val="SingleTxtG"/>
        <w:ind w:firstLine="567"/>
      </w:pPr>
      <w:r w:rsidRPr="00FC4B10">
        <w:t xml:space="preserve">The World Forum </w:t>
      </w:r>
      <w:r w:rsidR="00CF7ABF" w:rsidRPr="00FC4B10">
        <w:t xml:space="preserve">also </w:t>
      </w:r>
      <w:r w:rsidRPr="00FC4B10">
        <w:t xml:space="preserve">agreed to continue consideration of possible </w:t>
      </w:r>
      <w:r w:rsidR="0026495B" w:rsidRPr="00FC4B10">
        <w:t xml:space="preserve">regulatory </w:t>
      </w:r>
      <w:r w:rsidRPr="00FC4B10">
        <w:t>development</w:t>
      </w:r>
      <w:r w:rsidR="00CF7ABF" w:rsidRPr="00FC4B10">
        <w:t>s or recommendations</w:t>
      </w:r>
      <w:r w:rsidRPr="00FC4B10">
        <w:t xml:space="preserve"> </w:t>
      </w:r>
      <w:r w:rsidR="00DF6FD6" w:rsidRPr="00FC4B10">
        <w:t>for</w:t>
      </w:r>
      <w:r w:rsidRPr="00FC4B10">
        <w:t xml:space="preserve"> </w:t>
      </w:r>
      <w:r w:rsidR="00395121" w:rsidRPr="00FC4B10">
        <w:t>automated</w:t>
      </w:r>
      <w:r w:rsidR="0026495B" w:rsidRPr="00FC4B10">
        <w:t xml:space="preserve"> vehicles </w:t>
      </w:r>
      <w:r w:rsidRPr="00FC4B10">
        <w:t>in the legal framework of both the 1958 and 1998 Agreements (ECE/TRANS/WP.29/11</w:t>
      </w:r>
      <w:r w:rsidR="009E11BF" w:rsidRPr="00FC4B10">
        <w:t>1</w:t>
      </w:r>
      <w:r w:rsidR="00CF7ABF" w:rsidRPr="00FC4B10">
        <w:t>2</w:t>
      </w:r>
      <w:r w:rsidRPr="00FC4B10">
        <w:t>, para</w:t>
      </w:r>
      <w:r w:rsidR="00395121" w:rsidRPr="00FC4B10">
        <w:t xml:space="preserve">. </w:t>
      </w:r>
      <w:r w:rsidR="00CF7ABF" w:rsidRPr="00FC4B10">
        <w:t>23</w:t>
      </w:r>
      <w:r w:rsidRPr="00FC4B10">
        <w:t>).</w:t>
      </w:r>
    </w:p>
    <w:p w14:paraId="4C577F66" w14:textId="071CCA43" w:rsidR="00244F55" w:rsidRPr="00FC4B10" w:rsidRDefault="00244F55" w:rsidP="00587D3A">
      <w:pPr>
        <w:pStyle w:val="H4G"/>
      </w:pPr>
      <w:r w:rsidRPr="00FC4B10">
        <w:tab/>
        <w:t>3.</w:t>
      </w:r>
      <w:r w:rsidRPr="00FC4B10">
        <w:tab/>
        <w:t>Consideration of the reports of the Working Parties (GRs) subsidiary to WP.29</w:t>
      </w:r>
    </w:p>
    <w:p w14:paraId="53BF3988" w14:textId="1FAFE6E5" w:rsidR="00244F55" w:rsidRPr="00FC4B10" w:rsidRDefault="00244F55" w:rsidP="00587D3A">
      <w:pPr>
        <w:pStyle w:val="SingleTxtG"/>
        <w:keepNext/>
        <w:keepLines/>
        <w:ind w:firstLine="567"/>
      </w:pPr>
      <w:r w:rsidRPr="00FC4B10">
        <w:t>The World Forum is expected to consider and approve the reports of the Working Parties</w:t>
      </w:r>
      <w:r w:rsidR="008E6848" w:rsidRPr="00FC4B10">
        <w:t xml:space="preserve"> on Passive Safety (GRSP)</w:t>
      </w:r>
      <w:r w:rsidRPr="00FC4B10">
        <w:t xml:space="preserve"> on Noise (GRB), Brakes and Running Gear (GRRF), and Lighting and Light-Signalling (GRE).</w:t>
      </w:r>
    </w:p>
    <w:p w14:paraId="6A0EE933" w14:textId="7FBFCDD1" w:rsidR="00244F55" w:rsidRPr="00FC4B10" w:rsidRDefault="00244F55" w:rsidP="00587D3A">
      <w:pPr>
        <w:pStyle w:val="H4G"/>
      </w:pPr>
      <w:r w:rsidRPr="00FC4B10">
        <w:tab/>
        <w:t>3.1.</w:t>
      </w:r>
      <w:r w:rsidRPr="00FC4B10">
        <w:tab/>
        <w:t xml:space="preserve">Working Party on </w:t>
      </w:r>
      <w:r w:rsidR="004A7BCC" w:rsidRPr="00FC4B10">
        <w:t>Passive Safety (GRSP)</w:t>
      </w:r>
      <w:r w:rsidRPr="00FC4B10">
        <w:br/>
        <w:t>(</w:t>
      </w:r>
      <w:r w:rsidR="00F966B0" w:rsidRPr="00FC4B10">
        <w:t>Sixt</w:t>
      </w:r>
      <w:r w:rsidR="004A7BCC" w:rsidRPr="00FC4B10">
        <w:t>ieth</w:t>
      </w:r>
      <w:r w:rsidR="00F966B0" w:rsidRPr="00FC4B10">
        <w:t xml:space="preserve"> session, </w:t>
      </w:r>
      <w:r w:rsidR="004A7BCC" w:rsidRPr="00FC4B10">
        <w:t>1</w:t>
      </w:r>
      <w:r w:rsidR="008E6848" w:rsidRPr="00FC4B10">
        <w:t>2</w:t>
      </w:r>
      <w:r w:rsidR="00F966B0" w:rsidRPr="00FC4B10">
        <w:t>-</w:t>
      </w:r>
      <w:r w:rsidR="004A7BCC" w:rsidRPr="00FC4B10">
        <w:t>1</w:t>
      </w:r>
      <w:r w:rsidR="008E6848" w:rsidRPr="00FC4B10">
        <w:t>5</w:t>
      </w:r>
      <w:r w:rsidR="00F966B0" w:rsidRPr="00FC4B10">
        <w:t xml:space="preserve"> </w:t>
      </w:r>
      <w:r w:rsidR="004A7BCC" w:rsidRPr="00FC4B10">
        <w:t>Dec</w:t>
      </w:r>
      <w:r w:rsidR="00F966B0" w:rsidRPr="00FC4B10">
        <w:t>ember 201</w:t>
      </w:r>
      <w:r w:rsidR="008E6848" w:rsidRPr="00FC4B10">
        <w:t>7</w:t>
      </w:r>
      <w:r w:rsidRPr="00FC4B10">
        <w:t>);</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4F8317DA" w:rsidR="00244F55" w:rsidRPr="00FC4B10" w:rsidRDefault="00244F55" w:rsidP="008E6848">
            <w:pPr>
              <w:pStyle w:val="SingleTxtG"/>
              <w:ind w:left="0" w:right="0"/>
              <w:jc w:val="left"/>
            </w:pPr>
            <w:r w:rsidRPr="00FC4B10">
              <w:t>ECE/TRANS/WP.29/GR</w:t>
            </w:r>
            <w:r w:rsidR="004A7BCC" w:rsidRPr="00FC4B10">
              <w:t>SP</w:t>
            </w:r>
            <w:r w:rsidRPr="00FC4B10">
              <w:t>/</w:t>
            </w:r>
            <w:r w:rsidR="00F437D0" w:rsidRPr="00FC4B10">
              <w:t>6</w:t>
            </w:r>
            <w:r w:rsidR="008E6848" w:rsidRPr="00FC4B10">
              <w:t>2</w:t>
            </w:r>
          </w:p>
        </w:tc>
        <w:tc>
          <w:tcPr>
            <w:tcW w:w="4005" w:type="dxa"/>
            <w:shd w:val="clear" w:color="auto" w:fill="auto"/>
          </w:tcPr>
          <w:p w14:paraId="5610B1C5" w14:textId="5BE3864A" w:rsidR="00244F55" w:rsidRPr="00FC4B10" w:rsidRDefault="00244F55" w:rsidP="008E6848">
            <w:pPr>
              <w:pStyle w:val="SingleTxtG"/>
              <w:ind w:left="0" w:right="0"/>
              <w:jc w:val="left"/>
            </w:pPr>
            <w:r w:rsidRPr="00FC4B10">
              <w:t>Report of the sixt</w:t>
            </w:r>
            <w:r w:rsidR="008E6848" w:rsidRPr="00FC4B10">
              <w:t>y-second</w:t>
            </w:r>
            <w:r w:rsidRPr="00FC4B10">
              <w:t xml:space="preserve"> session of GR</w:t>
            </w:r>
            <w:r w:rsidR="004A7BCC" w:rsidRPr="00FC4B10">
              <w:t>SP</w:t>
            </w:r>
          </w:p>
        </w:tc>
      </w:tr>
    </w:tbl>
    <w:p w14:paraId="39E41220" w14:textId="12B1D576" w:rsidR="00244F55" w:rsidRPr="00FC4B10" w:rsidRDefault="00244F55" w:rsidP="002F1824">
      <w:pPr>
        <w:pStyle w:val="H4G"/>
        <w:keepNext w:val="0"/>
        <w:keepLines w:val="0"/>
      </w:pPr>
      <w:r w:rsidRPr="00FC4B10">
        <w:tab/>
        <w:t>3.2.</w:t>
      </w:r>
      <w:r w:rsidRPr="00FC4B10">
        <w:tab/>
        <w:t xml:space="preserve">Working Party on </w:t>
      </w:r>
      <w:r w:rsidR="004A7BCC" w:rsidRPr="00FC4B10">
        <w:t>Pollution and Energy</w:t>
      </w:r>
      <w:r w:rsidRPr="00FC4B10">
        <w:t xml:space="preserve"> (GR</w:t>
      </w:r>
      <w:r w:rsidR="004A7BCC" w:rsidRPr="00FC4B10">
        <w:t>PE</w:t>
      </w:r>
      <w:r w:rsidRPr="00FC4B10">
        <w:t>)</w:t>
      </w:r>
      <w:r w:rsidRPr="00FC4B10">
        <w:br/>
        <w:t>(</w:t>
      </w:r>
      <w:r w:rsidR="004A7BCC" w:rsidRPr="00FC4B10">
        <w:t>Seventy-</w:t>
      </w:r>
      <w:r w:rsidR="008E6848" w:rsidRPr="00FC4B10">
        <w:t>six</w:t>
      </w:r>
      <w:r w:rsidR="004A7BCC" w:rsidRPr="00FC4B10">
        <w:t>th</w:t>
      </w:r>
      <w:r w:rsidR="00612307" w:rsidRPr="00FC4B10">
        <w:t xml:space="preserve"> session, </w:t>
      </w:r>
      <w:r w:rsidR="008E6848" w:rsidRPr="00FC4B10">
        <w:t>9</w:t>
      </w:r>
      <w:r w:rsidR="00612307" w:rsidRPr="00FC4B10">
        <w:t>-</w:t>
      </w:r>
      <w:r w:rsidR="0024684E" w:rsidRPr="00FC4B10">
        <w:t>1</w:t>
      </w:r>
      <w:r w:rsidR="008E6848" w:rsidRPr="00FC4B10">
        <w:t>2</w:t>
      </w:r>
      <w:r w:rsidR="00612307" w:rsidRPr="00FC4B10">
        <w:t xml:space="preserve"> </w:t>
      </w:r>
      <w:r w:rsidR="0024684E" w:rsidRPr="00FC4B10">
        <w:t>January</w:t>
      </w:r>
      <w:r w:rsidR="00612307" w:rsidRPr="00FC4B10">
        <w:t xml:space="preserve"> 201</w:t>
      </w:r>
      <w:r w:rsidR="008E6848" w:rsidRPr="00FC4B10">
        <w:t>8</w:t>
      </w:r>
      <w:r w:rsidRPr="00FC4B10">
        <w:t>);</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5DC299FC" w:rsidR="00CB10CA" w:rsidRPr="00FC4B10" w:rsidRDefault="00244F55" w:rsidP="008E6848">
            <w:pPr>
              <w:spacing w:after="120"/>
            </w:pPr>
            <w:r w:rsidRPr="00FC4B10">
              <w:t>ECE/TRANS/WP.29/GR</w:t>
            </w:r>
            <w:r w:rsidR="0024684E" w:rsidRPr="00FC4B10">
              <w:t>PE</w:t>
            </w:r>
            <w:r w:rsidRPr="00FC4B10">
              <w:t>/</w:t>
            </w:r>
            <w:r w:rsidR="0024684E" w:rsidRPr="00FC4B10">
              <w:t>7</w:t>
            </w:r>
            <w:r w:rsidR="008E6848" w:rsidRPr="00FC4B10">
              <w:t>6</w:t>
            </w:r>
          </w:p>
        </w:tc>
        <w:tc>
          <w:tcPr>
            <w:tcW w:w="4005" w:type="dxa"/>
            <w:shd w:val="clear" w:color="auto" w:fill="auto"/>
          </w:tcPr>
          <w:p w14:paraId="70EFA332" w14:textId="1238191E" w:rsidR="00244F55" w:rsidRPr="00FC4B10" w:rsidRDefault="00244F55" w:rsidP="008E6848">
            <w:pPr>
              <w:spacing w:after="120"/>
            </w:pPr>
            <w:r w:rsidRPr="00FC4B10">
              <w:t xml:space="preserve">Report of the </w:t>
            </w:r>
            <w:r w:rsidR="0024684E" w:rsidRPr="00FC4B10">
              <w:t>seventy-</w:t>
            </w:r>
            <w:r w:rsidR="008E6848" w:rsidRPr="00FC4B10">
              <w:t>six</w:t>
            </w:r>
            <w:r w:rsidR="0024684E" w:rsidRPr="00FC4B10">
              <w:t xml:space="preserve">th </w:t>
            </w:r>
            <w:r w:rsidRPr="00FC4B10">
              <w:t>session of GR</w:t>
            </w:r>
            <w:r w:rsidR="0024684E" w:rsidRPr="00FC4B10">
              <w:t>PE</w:t>
            </w:r>
          </w:p>
        </w:tc>
      </w:tr>
    </w:tbl>
    <w:p w14:paraId="22FDE615" w14:textId="33E34BAE" w:rsidR="00E32D86" w:rsidRPr="00FC4B10" w:rsidRDefault="00E32D86" w:rsidP="00E32D86">
      <w:pPr>
        <w:pStyle w:val="H4G"/>
        <w:keepNext w:val="0"/>
        <w:keepLines w:val="0"/>
      </w:pPr>
      <w:r w:rsidRPr="00FC4B10">
        <w:tab/>
        <w:t>3.3.</w:t>
      </w:r>
      <w:r w:rsidRPr="00FC4B10">
        <w:tab/>
        <w:t>Working Party on Noise (GRB)</w:t>
      </w:r>
      <w:r w:rsidRPr="00FC4B10">
        <w:br/>
        <w:t>(Sixty-seventh session, 24-26 January 2017)</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77777777" w:rsidR="00E32D86" w:rsidRPr="00FC4B10" w:rsidRDefault="00E32D86" w:rsidP="00AB52A0">
            <w:pPr>
              <w:pStyle w:val="SingleTxtG"/>
              <w:ind w:left="0" w:right="0"/>
              <w:jc w:val="left"/>
            </w:pPr>
            <w:r w:rsidRPr="00FC4B10">
              <w:t>ECE/TRANS/WP.29/GRB/67</w:t>
            </w:r>
          </w:p>
        </w:tc>
        <w:tc>
          <w:tcPr>
            <w:tcW w:w="4005" w:type="dxa"/>
            <w:shd w:val="clear" w:color="auto" w:fill="auto"/>
          </w:tcPr>
          <w:p w14:paraId="1A41F705" w14:textId="77777777" w:rsidR="00E32D86" w:rsidRPr="00FC4B10" w:rsidRDefault="00E32D86" w:rsidP="00AB52A0">
            <w:pPr>
              <w:pStyle w:val="SingleTxtG"/>
              <w:ind w:left="0" w:right="0"/>
              <w:jc w:val="left"/>
            </w:pPr>
            <w:r w:rsidRPr="00FC4B10">
              <w:t>Report of the sixty-seventh session of GRB</w:t>
            </w:r>
          </w:p>
        </w:tc>
      </w:tr>
    </w:tbl>
    <w:p w14:paraId="30E9C708" w14:textId="3C280F15" w:rsidR="00244F55" w:rsidRPr="00FC4B10" w:rsidRDefault="00244F55" w:rsidP="006216F3">
      <w:pPr>
        <w:pStyle w:val="H4G"/>
        <w:spacing w:after="0"/>
      </w:pPr>
      <w:r w:rsidRPr="00FC4B10">
        <w:lastRenderedPageBreak/>
        <w:tab/>
        <w:t>3.</w:t>
      </w:r>
      <w:r w:rsidR="00E32D86" w:rsidRPr="00FC4B10">
        <w:t>4</w:t>
      </w:r>
      <w:r w:rsidRPr="00FC4B10">
        <w:t>.</w:t>
      </w:r>
      <w:r w:rsidRPr="00FC4B10">
        <w:tab/>
        <w:t xml:space="preserve">Working Party on </w:t>
      </w:r>
      <w:r w:rsidR="004A7BCC" w:rsidRPr="00FC4B10">
        <w:t>Brakes and Running Gear (GRRF)</w:t>
      </w:r>
    </w:p>
    <w:p w14:paraId="0C26D5D2" w14:textId="77777777" w:rsidR="008E6848" w:rsidRPr="00FC4B10" w:rsidRDefault="00244F55" w:rsidP="006216F3">
      <w:pPr>
        <w:pStyle w:val="H4G"/>
        <w:spacing w:before="0" w:after="0"/>
        <w:ind w:firstLine="0"/>
      </w:pPr>
      <w:r w:rsidRPr="00FC4B10">
        <w:t>(</w:t>
      </w:r>
      <w:r w:rsidR="0024684E" w:rsidRPr="00FC4B10">
        <w:t>Eighty-</w:t>
      </w:r>
      <w:r w:rsidR="008E6848" w:rsidRPr="00FC4B10">
        <w:t>fifth</w:t>
      </w:r>
      <w:r w:rsidR="00E82E0C" w:rsidRPr="00FC4B10">
        <w:t xml:space="preserve"> session, </w:t>
      </w:r>
      <w:r w:rsidR="008E6848" w:rsidRPr="00FC4B10">
        <w:t>12</w:t>
      </w:r>
      <w:r w:rsidR="00612307" w:rsidRPr="00FC4B10">
        <w:t xml:space="preserve"> </w:t>
      </w:r>
      <w:r w:rsidR="008E6848" w:rsidRPr="00FC4B10">
        <w:t>December</w:t>
      </w:r>
      <w:r w:rsidR="0024684E" w:rsidRPr="00FC4B10">
        <w:t xml:space="preserve"> 2017</w:t>
      </w:r>
      <w:r w:rsidRPr="00FC4B10">
        <w:t>)</w:t>
      </w:r>
      <w:r w:rsidR="008E6848" w:rsidRPr="00FC4B10">
        <w:t>,</w:t>
      </w:r>
    </w:p>
    <w:p w14:paraId="13854DC8" w14:textId="7B90F480" w:rsidR="00244F55" w:rsidRPr="00FC4B10" w:rsidRDefault="008E6848" w:rsidP="006216F3">
      <w:pPr>
        <w:pStyle w:val="H4G"/>
        <w:spacing w:before="0"/>
        <w:ind w:firstLine="0"/>
      </w:pPr>
      <w:r w:rsidRPr="00FC4B10">
        <w:t>(Eighty-</w:t>
      </w:r>
      <w:r w:rsidR="00E32D86" w:rsidRPr="00FC4B10">
        <w:t>six</w:t>
      </w:r>
      <w:r w:rsidRPr="00FC4B10">
        <w:t>th session, 12</w:t>
      </w:r>
      <w:r w:rsidR="00E32D86" w:rsidRPr="00FC4B10">
        <w:t>-16</w:t>
      </w:r>
      <w:r w:rsidRPr="00FC4B10">
        <w:t xml:space="preserve"> </w:t>
      </w:r>
      <w:r w:rsidR="00E32D86" w:rsidRPr="00FC4B10">
        <w:t>February</w:t>
      </w:r>
      <w:r w:rsidRPr="00FC4B10">
        <w:t xml:space="preserve"> 201</w:t>
      </w:r>
      <w:r w:rsidR="00E32D86" w:rsidRPr="00FC4B10">
        <w:t>8</w:t>
      </w:r>
      <w:r w:rsidR="00244F55" w:rsidRPr="00FC4B10">
        <w:t>;</w:t>
      </w:r>
    </w:p>
    <w:p w14:paraId="7C05BD41" w14:textId="77777777" w:rsidR="00244F55" w:rsidRPr="00FC4B10" w:rsidRDefault="00244F55" w:rsidP="006216F3">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044EE690" w14:textId="77777777" w:rsidTr="002C026E">
        <w:trPr>
          <w:cantSplit/>
        </w:trPr>
        <w:tc>
          <w:tcPr>
            <w:tcW w:w="3366" w:type="dxa"/>
            <w:shd w:val="clear" w:color="auto" w:fill="auto"/>
          </w:tcPr>
          <w:p w14:paraId="25799898" w14:textId="77777777" w:rsidR="00244F55" w:rsidRPr="00FC4B10" w:rsidRDefault="00244F55" w:rsidP="006216F3">
            <w:pPr>
              <w:pStyle w:val="SingleTxtG"/>
              <w:keepNext/>
              <w:keepLines/>
              <w:ind w:left="0" w:right="0"/>
              <w:jc w:val="left"/>
            </w:pPr>
            <w:r w:rsidRPr="00FC4B10">
              <w:t>ECE/TRANS/WP.29/GR</w:t>
            </w:r>
            <w:r w:rsidR="0024684E" w:rsidRPr="00FC4B10">
              <w:t>RF</w:t>
            </w:r>
            <w:r w:rsidRPr="00FC4B10">
              <w:t>/</w:t>
            </w:r>
            <w:r w:rsidR="0024684E" w:rsidRPr="00FC4B10">
              <w:t>8</w:t>
            </w:r>
            <w:r w:rsidR="00E32D86" w:rsidRPr="00FC4B10">
              <w:t>5</w:t>
            </w:r>
          </w:p>
          <w:p w14:paraId="033A7162" w14:textId="646C2039" w:rsidR="00E32D86" w:rsidRPr="00FC4B10" w:rsidRDefault="00E32D86" w:rsidP="006216F3">
            <w:pPr>
              <w:pStyle w:val="SingleTxtG"/>
              <w:keepNext/>
              <w:keepLines/>
              <w:ind w:left="0" w:right="0"/>
              <w:jc w:val="left"/>
            </w:pPr>
            <w:r w:rsidRPr="00FC4B10">
              <w:t>ECE/TRANS/WP.29/GRRF/86</w:t>
            </w:r>
          </w:p>
        </w:tc>
        <w:tc>
          <w:tcPr>
            <w:tcW w:w="4005" w:type="dxa"/>
            <w:shd w:val="clear" w:color="auto" w:fill="auto"/>
          </w:tcPr>
          <w:p w14:paraId="7345CF3B" w14:textId="77777777" w:rsidR="00244F55" w:rsidRPr="00FC4B10" w:rsidRDefault="00244F55" w:rsidP="006216F3">
            <w:pPr>
              <w:pStyle w:val="SingleTxtG"/>
              <w:keepNext/>
              <w:keepLines/>
              <w:ind w:left="0" w:right="0"/>
              <w:jc w:val="left"/>
            </w:pPr>
            <w:r w:rsidRPr="00FC4B10">
              <w:t xml:space="preserve">Report of the </w:t>
            </w:r>
            <w:r w:rsidR="0024684E" w:rsidRPr="00FC4B10">
              <w:t>eighty-</w:t>
            </w:r>
            <w:r w:rsidR="00E32D86" w:rsidRPr="00FC4B10">
              <w:t>fifth</w:t>
            </w:r>
            <w:r w:rsidRPr="00FC4B10">
              <w:t xml:space="preserve"> session of GR</w:t>
            </w:r>
            <w:r w:rsidR="0024684E" w:rsidRPr="00FC4B10">
              <w:t>RF</w:t>
            </w:r>
          </w:p>
          <w:p w14:paraId="741C7F5C" w14:textId="1A739F40" w:rsidR="00E32D86" w:rsidRPr="00FC4B10" w:rsidRDefault="00E32D86" w:rsidP="006216F3">
            <w:pPr>
              <w:pStyle w:val="SingleTxtG"/>
              <w:keepNext/>
              <w:keepLines/>
              <w:ind w:left="0" w:right="0"/>
              <w:jc w:val="left"/>
            </w:pPr>
            <w:r w:rsidRPr="00FC4B10">
              <w:t>Report of the eighty-sixth session of GRRF</w:t>
            </w:r>
          </w:p>
        </w:tc>
      </w:tr>
    </w:tbl>
    <w:p w14:paraId="5061D68B" w14:textId="77777777" w:rsidR="00244F55" w:rsidRPr="00FC4B10" w:rsidRDefault="00244F55" w:rsidP="00B56D0F">
      <w:pPr>
        <w:pStyle w:val="H4G"/>
        <w:keepNext w:val="0"/>
        <w:keepLines w:val="0"/>
        <w:spacing w:before="120"/>
      </w:pPr>
      <w:r w:rsidRPr="00FC4B10">
        <w:tab/>
        <w:t>3.5.</w:t>
      </w:r>
      <w:r w:rsidRPr="00FC4B10">
        <w:tab/>
        <w:t>Highlights of the recent sessions</w:t>
      </w:r>
    </w:p>
    <w:p w14:paraId="54706F55" w14:textId="3E916396" w:rsidR="00244F55" w:rsidRPr="00FC4B10" w:rsidRDefault="00244F55" w:rsidP="002F1824">
      <w:pPr>
        <w:pStyle w:val="H56G"/>
        <w:keepNext w:val="0"/>
        <w:keepLines w:val="0"/>
      </w:pPr>
      <w:r w:rsidRPr="00FC4B10">
        <w:tab/>
        <w:t>3.5.1.</w:t>
      </w:r>
      <w:r w:rsidRPr="00FC4B10">
        <w:tab/>
        <w:t xml:space="preserve">Working Party on </w:t>
      </w:r>
      <w:r w:rsidR="0024684E" w:rsidRPr="00FC4B10">
        <w:t>Lighting and Light-Signalling</w:t>
      </w:r>
      <w:r w:rsidRPr="00FC4B10">
        <w:t xml:space="preserve"> (GR</w:t>
      </w:r>
      <w:r w:rsidR="0024684E" w:rsidRPr="00FC4B10">
        <w:t>E</w:t>
      </w:r>
      <w:r w:rsidRPr="00FC4B10">
        <w:t>)</w:t>
      </w:r>
      <w:r w:rsidRPr="00FC4B10">
        <w:br/>
        <w:t>(</w:t>
      </w:r>
      <w:r w:rsidR="0024684E" w:rsidRPr="00FC4B10">
        <w:t>Seventy-</w:t>
      </w:r>
      <w:r w:rsidR="00E32D86" w:rsidRPr="00FC4B10">
        <w:t>nin</w:t>
      </w:r>
      <w:r w:rsidR="0024684E" w:rsidRPr="00FC4B10">
        <w:t>th</w:t>
      </w:r>
      <w:r w:rsidR="00BD0217" w:rsidRPr="00FC4B10">
        <w:t xml:space="preserve"> session, </w:t>
      </w:r>
      <w:r w:rsidR="00E32D86" w:rsidRPr="00FC4B10">
        <w:t>2</w:t>
      </w:r>
      <w:r w:rsidR="0024684E" w:rsidRPr="00FC4B10">
        <w:t>4</w:t>
      </w:r>
      <w:r w:rsidR="00BD0217" w:rsidRPr="00FC4B10">
        <w:t>-</w:t>
      </w:r>
      <w:r w:rsidR="00E32D86" w:rsidRPr="00FC4B10">
        <w:t>2</w:t>
      </w:r>
      <w:r w:rsidR="0024684E" w:rsidRPr="00FC4B10">
        <w:t>7</w:t>
      </w:r>
      <w:r w:rsidR="00BD0217" w:rsidRPr="00FC4B10">
        <w:t xml:space="preserve"> </w:t>
      </w:r>
      <w:r w:rsidR="0024684E" w:rsidRPr="00FC4B10">
        <w:t>April</w:t>
      </w:r>
      <w:r w:rsidR="00BD0217" w:rsidRPr="00FC4B10">
        <w:t xml:space="preserve"> 201</w:t>
      </w:r>
      <w:r w:rsidR="00E32D86" w:rsidRPr="00FC4B10">
        <w:t>8</w:t>
      </w:r>
      <w:r w:rsidRPr="00FC4B10">
        <w:t>)</w:t>
      </w:r>
    </w:p>
    <w:p w14:paraId="786BEBBD" w14:textId="11A214AA" w:rsidR="00244F55" w:rsidRPr="00FC4B10" w:rsidRDefault="00244F55" w:rsidP="002F1824">
      <w:pPr>
        <w:pStyle w:val="SingleTxtG"/>
        <w:ind w:firstLine="567"/>
      </w:pPr>
      <w:r w:rsidRPr="00FC4B10">
        <w:t>The Chair of GR</w:t>
      </w:r>
      <w:r w:rsidR="0024684E" w:rsidRPr="00FC4B10">
        <w:t>E</w:t>
      </w:r>
      <w:r w:rsidRPr="00FC4B10">
        <w:t xml:space="preserve"> will report orally on the highlights of the session.</w:t>
      </w:r>
    </w:p>
    <w:p w14:paraId="5F3FA606" w14:textId="7E8266DC" w:rsidR="00244F55" w:rsidRPr="00FC4B10" w:rsidRDefault="00244F55" w:rsidP="002F1824">
      <w:pPr>
        <w:pStyle w:val="H56G"/>
        <w:keepNext w:val="0"/>
        <w:keepLines w:val="0"/>
      </w:pPr>
      <w:r w:rsidRPr="00FC4B10">
        <w:tab/>
        <w:t>3.5.2.</w:t>
      </w:r>
      <w:r w:rsidRPr="00FC4B10">
        <w:tab/>
        <w:t xml:space="preserve">Working Party on </w:t>
      </w:r>
      <w:r w:rsidR="0024684E" w:rsidRPr="00FC4B10">
        <w:t>General Safety Provisions</w:t>
      </w:r>
      <w:r w:rsidRPr="00FC4B10">
        <w:t xml:space="preserve"> (GR</w:t>
      </w:r>
      <w:r w:rsidR="0024684E" w:rsidRPr="00FC4B10">
        <w:t>SG</w:t>
      </w:r>
      <w:r w:rsidRPr="00FC4B10">
        <w:t>)</w:t>
      </w:r>
      <w:r w:rsidRPr="00FC4B10">
        <w:br/>
        <w:t>(</w:t>
      </w:r>
      <w:r w:rsidR="0024684E" w:rsidRPr="00FC4B10">
        <w:t>11</w:t>
      </w:r>
      <w:r w:rsidR="00E32D86" w:rsidRPr="00FC4B10">
        <w:t>4</w:t>
      </w:r>
      <w:r w:rsidR="0024684E" w:rsidRPr="00FC4B10">
        <w:t xml:space="preserve">th </w:t>
      </w:r>
      <w:r w:rsidR="00BD0217" w:rsidRPr="00FC4B10">
        <w:t xml:space="preserve">session, </w:t>
      </w:r>
      <w:r w:rsidR="00E32D86" w:rsidRPr="00FC4B10">
        <w:t>9</w:t>
      </w:r>
      <w:r w:rsidR="0024684E" w:rsidRPr="00FC4B10">
        <w:t>-</w:t>
      </w:r>
      <w:r w:rsidR="00E32D86" w:rsidRPr="00FC4B10">
        <w:t>13</w:t>
      </w:r>
      <w:r w:rsidR="0024684E" w:rsidRPr="00FC4B10">
        <w:t xml:space="preserve"> April</w:t>
      </w:r>
      <w:r w:rsidR="00BD0217" w:rsidRPr="00FC4B10">
        <w:t xml:space="preserve"> 201</w:t>
      </w:r>
      <w:r w:rsidR="00E32D86" w:rsidRPr="00FC4B10">
        <w:t>8</w:t>
      </w:r>
      <w:r w:rsidR="00C35C65" w:rsidRPr="00FC4B10">
        <w:t>)</w:t>
      </w:r>
    </w:p>
    <w:p w14:paraId="27D11178" w14:textId="302075FB" w:rsidR="00244F55" w:rsidRPr="00FC4B10" w:rsidRDefault="00244F55" w:rsidP="00B56D0F">
      <w:pPr>
        <w:pStyle w:val="SingleTxtG"/>
        <w:spacing w:after="0"/>
        <w:ind w:firstLine="567"/>
      </w:pPr>
      <w:r w:rsidRPr="00FC4B10">
        <w:t xml:space="preserve">The Chair of </w:t>
      </w:r>
      <w:r w:rsidR="00091CCC" w:rsidRPr="00FC4B10">
        <w:t xml:space="preserve">GRSG </w:t>
      </w:r>
      <w:r w:rsidRPr="00FC4B10">
        <w:t>will report orally on the highlights of the session.</w:t>
      </w:r>
    </w:p>
    <w:p w14:paraId="1A97E18B" w14:textId="5BC6204F" w:rsidR="00DB1EE4" w:rsidRPr="00FC4B10" w:rsidRDefault="00DB1EE4" w:rsidP="002F1824">
      <w:pPr>
        <w:pStyle w:val="H56G"/>
        <w:keepNext w:val="0"/>
        <w:keepLines w:val="0"/>
      </w:pPr>
      <w:r w:rsidRPr="00FC4B10">
        <w:tab/>
        <w:t>3.5.3.</w:t>
      </w:r>
      <w:r w:rsidRPr="00FC4B10">
        <w:tab/>
        <w:t xml:space="preserve">Working Party on </w:t>
      </w:r>
      <w:r w:rsidR="0024684E" w:rsidRPr="00FC4B10">
        <w:t>Passive Safety</w:t>
      </w:r>
      <w:r w:rsidRPr="00FC4B10">
        <w:t xml:space="preserve"> (GR</w:t>
      </w:r>
      <w:r w:rsidR="0024684E" w:rsidRPr="00FC4B10">
        <w:t>SP</w:t>
      </w:r>
      <w:r w:rsidRPr="00FC4B10">
        <w:t>)</w:t>
      </w:r>
      <w:r w:rsidRPr="00FC4B10">
        <w:br/>
        <w:t>(</w:t>
      </w:r>
      <w:r w:rsidR="00F4421A" w:rsidRPr="00FC4B10">
        <w:t>Sixty-</w:t>
      </w:r>
      <w:r w:rsidR="00E32D86" w:rsidRPr="00FC4B10">
        <w:t>third</w:t>
      </w:r>
      <w:r w:rsidRPr="00FC4B10">
        <w:t xml:space="preserve"> session, </w:t>
      </w:r>
      <w:r w:rsidR="00E32D86" w:rsidRPr="00FC4B10">
        <w:t>14</w:t>
      </w:r>
      <w:r w:rsidRPr="00FC4B10">
        <w:t>-</w:t>
      </w:r>
      <w:r w:rsidR="00F4421A" w:rsidRPr="00FC4B10">
        <w:t>1</w:t>
      </w:r>
      <w:r w:rsidR="00E32D86" w:rsidRPr="00FC4B10">
        <w:t>8</w:t>
      </w:r>
      <w:r w:rsidRPr="00FC4B10">
        <w:t xml:space="preserve"> </w:t>
      </w:r>
      <w:r w:rsidR="00F4421A" w:rsidRPr="00FC4B10">
        <w:t>May</w:t>
      </w:r>
      <w:r w:rsidRPr="00FC4B10">
        <w:t xml:space="preserve"> 201</w:t>
      </w:r>
      <w:r w:rsidR="00E32D86" w:rsidRPr="00FC4B10">
        <w:t>8</w:t>
      </w:r>
      <w:r w:rsidRPr="00FC4B10">
        <w:t>)</w:t>
      </w:r>
    </w:p>
    <w:p w14:paraId="4FB446C5" w14:textId="051A4D6C" w:rsidR="00DB1EE4" w:rsidRPr="00FC4B10" w:rsidRDefault="00DB1EE4" w:rsidP="002F1824">
      <w:pPr>
        <w:pStyle w:val="SingleTxtG"/>
        <w:ind w:firstLine="567"/>
      </w:pPr>
      <w:r w:rsidRPr="00FC4B10">
        <w:t>The Chair of GR</w:t>
      </w:r>
      <w:r w:rsidR="00E32D86" w:rsidRPr="00FC4B10">
        <w:t>SP</w:t>
      </w:r>
      <w:r w:rsidRPr="00FC4B10">
        <w:t xml:space="preserve"> will report orally on the highlights of the session.</w:t>
      </w:r>
    </w:p>
    <w:p w14:paraId="520BD306" w14:textId="73530446" w:rsidR="00244F55" w:rsidRPr="00FC4B10" w:rsidRDefault="00244F55" w:rsidP="002F1824">
      <w:pPr>
        <w:pStyle w:val="H56G"/>
        <w:keepNext w:val="0"/>
        <w:keepLines w:val="0"/>
      </w:pPr>
      <w:r w:rsidRPr="00FC4B10">
        <w:tab/>
        <w:t>3.5.</w:t>
      </w:r>
      <w:r w:rsidR="00DB1EE4" w:rsidRPr="00FC4B10">
        <w:t>4</w:t>
      </w:r>
      <w:r w:rsidRPr="00FC4B10">
        <w:t>.</w:t>
      </w:r>
      <w:r w:rsidRPr="00FC4B10">
        <w:tab/>
      </w:r>
      <w:r w:rsidR="0024684E" w:rsidRPr="00FC4B10">
        <w:t>Working Party on Pollution and Energy (GRPE)</w:t>
      </w:r>
      <w:r w:rsidR="0024684E" w:rsidRPr="00FC4B10">
        <w:br/>
        <w:t>(Seventy-</w:t>
      </w:r>
      <w:r w:rsidR="00E32D86" w:rsidRPr="00FC4B10">
        <w:t>seven</w:t>
      </w:r>
      <w:r w:rsidR="00F4421A" w:rsidRPr="00FC4B10">
        <w:t>th</w:t>
      </w:r>
      <w:r w:rsidR="0024684E" w:rsidRPr="00FC4B10">
        <w:t xml:space="preserve"> session, </w:t>
      </w:r>
      <w:r w:rsidR="00E32D86" w:rsidRPr="00FC4B10">
        <w:t>5</w:t>
      </w:r>
      <w:r w:rsidR="00F4421A" w:rsidRPr="00FC4B10">
        <w:t>-</w:t>
      </w:r>
      <w:r w:rsidR="00E32D86" w:rsidRPr="00FC4B10">
        <w:t>8</w:t>
      </w:r>
      <w:r w:rsidR="0024684E" w:rsidRPr="00FC4B10">
        <w:t xml:space="preserve"> J</w:t>
      </w:r>
      <w:r w:rsidR="00F4421A" w:rsidRPr="00FC4B10">
        <w:t>une</w:t>
      </w:r>
      <w:r w:rsidR="0024684E" w:rsidRPr="00FC4B10">
        <w:t xml:space="preserve"> 201</w:t>
      </w:r>
      <w:r w:rsidR="00E32D86" w:rsidRPr="00FC4B10">
        <w:t>8</w:t>
      </w:r>
      <w:r w:rsidR="0024684E" w:rsidRPr="00FC4B10">
        <w:t>)</w:t>
      </w:r>
    </w:p>
    <w:p w14:paraId="2AAB76C1" w14:textId="4462E87D" w:rsidR="00244F55" w:rsidRPr="00FC4B10" w:rsidRDefault="00244F55" w:rsidP="002F1824">
      <w:pPr>
        <w:pStyle w:val="SingleTxtG"/>
        <w:ind w:firstLine="567"/>
      </w:pPr>
      <w:r w:rsidRPr="00FC4B10">
        <w:t xml:space="preserve">The Chair of </w:t>
      </w:r>
      <w:r w:rsidR="00091CCC" w:rsidRPr="00FC4B10">
        <w:t xml:space="preserve">GRPE </w:t>
      </w:r>
      <w:r w:rsidRPr="00FC4B10">
        <w:t>will report orally on the highlights of the session.</w:t>
      </w:r>
    </w:p>
    <w:p w14:paraId="0EF7A155" w14:textId="77777777" w:rsidR="00244F55" w:rsidRPr="00FC4B10" w:rsidRDefault="00244F55" w:rsidP="002F1824">
      <w:pPr>
        <w:pStyle w:val="H23G"/>
        <w:keepNext w:val="0"/>
        <w:keepLines w:val="0"/>
      </w:pPr>
      <w:r w:rsidRPr="00FC4B10">
        <w:tab/>
        <w:t>4.</w:t>
      </w:r>
      <w:r w:rsidRPr="00FC4B10">
        <w:tab/>
        <w:t>1958 Agreement</w:t>
      </w:r>
    </w:p>
    <w:p w14:paraId="4CF4FDD7" w14:textId="77777777" w:rsidR="00244F55" w:rsidRPr="00FC4B10" w:rsidRDefault="00244F55" w:rsidP="002F1824">
      <w:pPr>
        <w:pStyle w:val="H4G"/>
        <w:keepNext w:val="0"/>
        <w:keepLines w:val="0"/>
      </w:pPr>
      <w:r w:rsidRPr="00FC4B10">
        <w:tab/>
        <w:t>4.1.</w:t>
      </w:r>
      <w:r w:rsidRPr="00FC4B10">
        <w:tab/>
        <w:t>Status of the Agreement and of the annexed Regulations</w:t>
      </w:r>
    </w:p>
    <w:p w14:paraId="6DBAF147" w14:textId="52C0C33F" w:rsidR="00244F55" w:rsidRPr="00FC4B10" w:rsidRDefault="00244F55" w:rsidP="002F1824">
      <w:pPr>
        <w:pStyle w:val="SingleTxtG"/>
        <w:ind w:firstLine="567"/>
      </w:pPr>
      <w:r w:rsidRPr="00FC4B10">
        <w:t xml:space="preserve">The secretariat will present the status of the Agreement and of the annexed </w:t>
      </w:r>
      <w:r w:rsidR="00AB324E" w:rsidRPr="00FC4B10">
        <w:t xml:space="preserve">UN </w:t>
      </w:r>
      <w:r w:rsidRPr="00FC4B10">
        <w:t xml:space="preserve">Regulations </w:t>
      </w:r>
      <w:proofErr w:type="gramStart"/>
      <w:r w:rsidRPr="00FC4B10">
        <w:t>on the basis of</w:t>
      </w:r>
      <w:proofErr w:type="gramEnd"/>
      <w:r w:rsidRPr="00FC4B10">
        <w:t xml:space="preserve"> a new version of ECE/TRANS/WP.29/343/Rev.2</w:t>
      </w:r>
      <w:r w:rsidR="00E32D86" w:rsidRPr="00FC4B10">
        <w:t>6</w:t>
      </w:r>
      <w:r w:rsidRPr="00FC4B10">
        <w:t xml:space="preserve">, containing all information received by secretariat up to </w:t>
      </w:r>
      <w:r w:rsidR="00E32D86" w:rsidRPr="00FC4B10">
        <w:t>18</w:t>
      </w:r>
      <w:r w:rsidRPr="00FC4B10">
        <w:t xml:space="preserve"> </w:t>
      </w:r>
      <w:r w:rsidR="00DA55B4" w:rsidRPr="00FC4B10">
        <w:t>May</w:t>
      </w:r>
      <w:r w:rsidRPr="00FC4B10">
        <w:t xml:space="preserve"> 201</w:t>
      </w:r>
      <w:r w:rsidR="00E32D86" w:rsidRPr="00FC4B10">
        <w:t>8</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E32D86" w:rsidRPr="00FC4B10">
        <w:t>6</w:t>
      </w:r>
      <w:r w:rsidRPr="00FC4B10">
        <w:t>". The document will be available at (</w:t>
      </w:r>
      <w:hyperlink r:id="rId9" w:history="1">
        <w:r w:rsidR="00F13E66" w:rsidRPr="00FC4B10">
          <w:rPr>
            <w:rStyle w:val="Hyperlink"/>
          </w:rPr>
          <w:t>www.unece.org/trans/main/wp29/wp29wgs/wp29gen/wp29fdocstts.html</w:t>
        </w:r>
      </w:hyperlink>
      <w:r w:rsidRPr="00FC4B10">
        <w:t>).</w:t>
      </w:r>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698A2905" w:rsidR="00244F55" w:rsidRPr="00FC4B10" w:rsidRDefault="00244F55" w:rsidP="00244F55">
      <w:pPr>
        <w:pStyle w:val="H56G"/>
        <w:jc w:val="both"/>
        <w:rPr>
          <w:bCs/>
        </w:rPr>
      </w:pPr>
      <w:r w:rsidRPr="00FC4B10">
        <w:tab/>
      </w:r>
      <w:r w:rsidRPr="00FC4B10">
        <w:rPr>
          <w:bCs/>
        </w:rPr>
        <w:t>4.2.1.</w:t>
      </w:r>
      <w:r w:rsidRPr="00FC4B10">
        <w:rPr>
          <w:bCs/>
        </w:rPr>
        <w:tab/>
        <w:t xml:space="preserve">Reproduction and reference to private standards in </w:t>
      </w:r>
      <w:r w:rsidR="00DA55B4" w:rsidRPr="00FC4B10">
        <w:rPr>
          <w:bCs/>
        </w:rPr>
        <w:t xml:space="preserve">UN </w:t>
      </w:r>
      <w:r w:rsidRPr="00FC4B10">
        <w:rPr>
          <w:bCs/>
        </w:rPr>
        <w:t xml:space="preserve">Regulations, </w:t>
      </w:r>
      <w:r w:rsidR="00E32D86" w:rsidRPr="00FC4B10">
        <w:rPr>
          <w:bCs/>
        </w:rPr>
        <w:t>UN G</w:t>
      </w:r>
      <w:r w:rsidRPr="00FC4B10">
        <w:rPr>
          <w:bCs/>
        </w:rPr>
        <w:t xml:space="preserve">lobal </w:t>
      </w:r>
      <w:r w:rsidR="00E32D86" w:rsidRPr="00FC4B10">
        <w:rPr>
          <w:bCs/>
        </w:rPr>
        <w:t>T</w:t>
      </w:r>
      <w:r w:rsidR="00EB6B82" w:rsidRPr="00FC4B10">
        <w:rPr>
          <w:bCs/>
        </w:rPr>
        <w:t xml:space="preserve">echnical </w:t>
      </w:r>
      <w:r w:rsidR="00E32D86" w:rsidRPr="00FC4B10">
        <w:rPr>
          <w:bCs/>
        </w:rPr>
        <w:t>R</w:t>
      </w:r>
      <w:r w:rsidR="00EB6B82" w:rsidRPr="00FC4B10">
        <w:rPr>
          <w:bCs/>
        </w:rPr>
        <w:t>egulations</w:t>
      </w:r>
      <w:r w:rsidR="00DA55B4" w:rsidRPr="00FC4B10">
        <w:rPr>
          <w:bCs/>
        </w:rPr>
        <w:t xml:space="preserve"> (</w:t>
      </w:r>
      <w:r w:rsidR="00E32D86" w:rsidRPr="00FC4B10">
        <w:rPr>
          <w:bCs/>
        </w:rPr>
        <w:t>UN GTR</w:t>
      </w:r>
      <w:r w:rsidR="00DA55B4" w:rsidRPr="00FC4B10">
        <w:rPr>
          <w:bCs/>
        </w:rPr>
        <w:t>)</w:t>
      </w:r>
      <w:r w:rsidR="00EB6B82" w:rsidRPr="00FC4B10">
        <w:rPr>
          <w:b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FC4B10" w:rsidRDefault="00244F55" w:rsidP="00244F55">
      <w:pPr>
        <w:pStyle w:val="H56G"/>
        <w:jc w:val="both"/>
        <w:rPr>
          <w:bCs/>
        </w:rPr>
      </w:pPr>
      <w:r w:rsidRPr="00FC4B10">
        <w:tab/>
      </w:r>
      <w:r w:rsidRPr="00FC4B10">
        <w:rPr>
          <w:bCs/>
        </w:rPr>
        <w:t>4.2.2.</w:t>
      </w:r>
      <w:r w:rsidRPr="00FC4B10">
        <w:rPr>
          <w:bCs/>
        </w:rPr>
        <w:tab/>
        <w:t>Guidance on amendments to</w:t>
      </w:r>
      <w:r w:rsidR="00726293" w:rsidRPr="00FC4B10">
        <w:rPr>
          <w:bCs/>
        </w:rPr>
        <w:t xml:space="preserve"> UN</w:t>
      </w:r>
      <w:r w:rsidRPr="00FC4B10">
        <w:rPr>
          <w:bCs/>
        </w:rPr>
        <w:t xml:space="preserve"> Regulations annexed to the 1958 Agreement</w:t>
      </w:r>
    </w:p>
    <w:p w14:paraId="07E02D53" w14:textId="0368E145"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1958 Agreement as well as its Revision 3. </w:t>
      </w:r>
      <w:r w:rsidR="00BD0217" w:rsidRPr="00FC4B10">
        <w:t xml:space="preserve">WP.29 may wish to </w:t>
      </w:r>
      <w:r w:rsidR="00BD0217" w:rsidRPr="00FC4B10">
        <w:lastRenderedPageBreak/>
        <w:t xml:space="preserve">continue considerations on the update of the guidelines on amendments to UN Regulations at the </w:t>
      </w:r>
      <w:r w:rsidR="00E32D86" w:rsidRPr="00FC4B10">
        <w:t>June</w:t>
      </w:r>
      <w:r w:rsidR="00BD0217" w:rsidRPr="00FC4B10">
        <w:t xml:space="preserve"> 201</w:t>
      </w:r>
      <w:r w:rsidR="00E32D86" w:rsidRPr="00FC4B10">
        <w:t>8</w:t>
      </w:r>
      <w:r w:rsidR="00BD0217" w:rsidRPr="00FC4B10">
        <w:t xml:space="preserve"> session.</w:t>
      </w:r>
    </w:p>
    <w:p w14:paraId="3E379115" w14:textId="5EE43CA8" w:rsidR="007E4433" w:rsidRPr="00FC4B10" w:rsidRDefault="007E4433" w:rsidP="0075587B">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984253F" w14:textId="77777777" w:rsidTr="003A771D">
        <w:trPr>
          <w:cantSplit/>
        </w:trPr>
        <w:tc>
          <w:tcPr>
            <w:tcW w:w="3366" w:type="dxa"/>
            <w:shd w:val="clear" w:color="auto" w:fill="auto"/>
          </w:tcPr>
          <w:p w14:paraId="0B240F76" w14:textId="288C6F34" w:rsidR="0075587B" w:rsidRPr="00FC4B10" w:rsidRDefault="002845C8" w:rsidP="00E32D86">
            <w:pPr>
              <w:pStyle w:val="SingleTxtG"/>
              <w:ind w:left="0" w:right="0"/>
              <w:jc w:val="left"/>
            </w:pPr>
            <w:r w:rsidRPr="00FC4B10">
              <w:t>WP.29-175-03</w:t>
            </w:r>
          </w:p>
        </w:tc>
        <w:tc>
          <w:tcPr>
            <w:tcW w:w="4005" w:type="dxa"/>
            <w:shd w:val="clear" w:color="auto" w:fill="auto"/>
          </w:tcPr>
          <w:p w14:paraId="06042ECD" w14:textId="1BF929B0" w:rsidR="0075587B" w:rsidRPr="00FC4B10" w:rsidRDefault="002845C8" w:rsidP="002845C8">
            <w:pPr>
              <w:pStyle w:val="SingleTxtG"/>
              <w:ind w:left="0" w:right="0"/>
              <w:jc w:val="left"/>
            </w:pPr>
            <w:r w:rsidRPr="00FC4B10">
              <w:t xml:space="preserve">Advanced version of amended </w:t>
            </w:r>
            <w:r w:rsidR="0075587B" w:rsidRPr="00FC4B10">
              <w:t xml:space="preserve">General Guidelines for </w:t>
            </w:r>
            <w:r w:rsidR="002362FE" w:rsidRPr="00FC4B10">
              <w:t>UN</w:t>
            </w:r>
            <w:r w:rsidR="0075587B" w:rsidRPr="00FC4B10">
              <w:t xml:space="preserve"> regulatory</w:t>
            </w:r>
            <w:r w:rsidR="0075587B" w:rsidRPr="00FC4B10">
              <w:rPr>
                <w:i/>
              </w:rPr>
              <w:t xml:space="preserve"> </w:t>
            </w:r>
            <w:r w:rsidR="0075587B" w:rsidRPr="00FC4B10">
              <w:t xml:space="preserve">procedures and transitional provisions in </w:t>
            </w:r>
            <w:r w:rsidR="002362FE" w:rsidRPr="00FC4B10">
              <w:t xml:space="preserve">UN </w:t>
            </w:r>
            <w:r w:rsidR="0075587B" w:rsidRPr="00FC4B10">
              <w:t>Regulations</w:t>
            </w:r>
          </w:p>
        </w:tc>
      </w:tr>
    </w:tbl>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2FB4FA40" w14:textId="77777777" w:rsidR="00244F55" w:rsidRPr="00FC4B10" w:rsidRDefault="00244F55" w:rsidP="00244F55">
      <w:pPr>
        <w:shd w:val="clear" w:color="auto" w:fill="FFFFFF"/>
        <w:suppressAutoHyphens w:val="0"/>
        <w:spacing w:after="120" w:line="240" w:lineRule="auto"/>
        <w:ind w:left="1134" w:right="1134" w:firstLine="567"/>
        <w:jc w:val="both"/>
        <w:rPr>
          <w:lang w:eastAsia="es-ES"/>
        </w:rPr>
      </w:pPr>
      <w:r w:rsidRPr="00FC4B10">
        <w:rPr>
          <w:lang w:eastAsia="es-ES"/>
        </w:rPr>
        <w:t>The Chair of the Informal Working Group on IWVTA will report on the work progress made during the meetings of the group and of the two subgroups in charge of drafting the amendments to the Agreement and of drafting UN Regulation No. 0.</w:t>
      </w:r>
    </w:p>
    <w:p w14:paraId="466C2C5C" w14:textId="024B458D" w:rsidR="00244F55" w:rsidRPr="00FC4B10" w:rsidRDefault="00244F55" w:rsidP="00FC4B10">
      <w:pPr>
        <w:pStyle w:val="H4G"/>
        <w:keepNext w:val="0"/>
        <w:keepLines w:val="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616F5562" w14:textId="77777777" w:rsidR="00244F55" w:rsidRPr="00FC4B10" w:rsidRDefault="00244F55" w:rsidP="00FC4B1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7502B12" w14:textId="77777777" w:rsidTr="002C026E">
        <w:trPr>
          <w:cantSplit/>
        </w:trPr>
        <w:tc>
          <w:tcPr>
            <w:tcW w:w="3366" w:type="dxa"/>
            <w:shd w:val="clear" w:color="auto" w:fill="auto"/>
          </w:tcPr>
          <w:p w14:paraId="2AE97CD5" w14:textId="4478B7FE" w:rsidR="007E4433" w:rsidRPr="00FC4B10" w:rsidRDefault="00F2796D" w:rsidP="00FC4B10">
            <w:pPr>
              <w:pStyle w:val="SingleTxtG"/>
              <w:spacing w:after="0"/>
              <w:ind w:left="0" w:right="0"/>
              <w:jc w:val="left"/>
            </w:pPr>
            <w:r w:rsidRPr="00FC4B10">
              <w:t>ECE/TRANS/</w:t>
            </w:r>
            <w:r w:rsidR="00B310F6" w:rsidRPr="00FC4B10">
              <w:t>505/Rev.3</w:t>
            </w:r>
          </w:p>
        </w:tc>
        <w:tc>
          <w:tcPr>
            <w:tcW w:w="4005" w:type="dxa"/>
            <w:shd w:val="clear" w:color="auto" w:fill="auto"/>
          </w:tcPr>
          <w:p w14:paraId="32A96338" w14:textId="525DB3AA" w:rsidR="007E4433" w:rsidRPr="00FC4B10" w:rsidRDefault="00244F55" w:rsidP="00FC4B10">
            <w:pPr>
              <w:pStyle w:val="SingleTxtG"/>
              <w:spacing w:after="0"/>
              <w:ind w:left="0" w:right="0"/>
              <w:jc w:val="left"/>
            </w:pPr>
            <w:r w:rsidRPr="00FC4B10">
              <w:t>Revision 3 of the 1958 Agreement</w:t>
            </w:r>
          </w:p>
        </w:tc>
      </w:tr>
    </w:tbl>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5D012A89" w14:textId="77777777" w:rsidR="00244F55" w:rsidRPr="00FC4B10"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10C9B226" w14:textId="1EEAB46C" w:rsidR="00244F55" w:rsidRPr="00FC4B10" w:rsidRDefault="00244F55" w:rsidP="00244F55">
      <w:pPr>
        <w:keepNext/>
        <w:keepLines/>
        <w:tabs>
          <w:tab w:val="right" w:pos="851"/>
        </w:tabs>
        <w:spacing w:before="240" w:after="120" w:line="240" w:lineRule="exact"/>
        <w:ind w:left="1134" w:right="1134" w:hanging="1134"/>
        <w:rPr>
          <w:i/>
        </w:rPr>
      </w:pPr>
      <w:r w:rsidRPr="00FC4B10">
        <w:rPr>
          <w:i/>
        </w:rPr>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8C19CF" w:rsidRPr="00FC4B10">
        <w:rPr>
          <w:i/>
        </w:rPr>
        <w:t>SP</w:t>
      </w:r>
    </w:p>
    <w:p w14:paraId="24C41042" w14:textId="77777777" w:rsidR="00244F55" w:rsidRPr="00FC4B10"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10B06D26" w14:textId="760C1519"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8C19CF" w:rsidRPr="00FC4B10">
        <w:t>SP</w:t>
      </w:r>
      <w:r w:rsidRPr="00FC4B10">
        <w:t xml:space="preserve"> Chair (A-Points):</w:t>
      </w:r>
    </w:p>
    <w:tbl>
      <w:tblPr>
        <w:tblW w:w="8505" w:type="dxa"/>
        <w:tblLayout w:type="fixed"/>
        <w:tblCellMar>
          <w:left w:w="0" w:type="dxa"/>
          <w:right w:w="0" w:type="dxa"/>
        </w:tblCellMar>
        <w:tblLook w:val="01E0" w:firstRow="1" w:lastRow="1" w:firstColumn="1" w:lastColumn="1" w:noHBand="0" w:noVBand="0"/>
      </w:tblPr>
      <w:tblGrid>
        <w:gridCol w:w="1000"/>
        <w:gridCol w:w="3494"/>
        <w:gridCol w:w="4011"/>
      </w:tblGrid>
      <w:tr w:rsidR="00FC4B10" w:rsidRPr="00FC4B10" w14:paraId="5F0367A7" w14:textId="77777777" w:rsidTr="00BE6C4D">
        <w:trPr>
          <w:cantSplit/>
        </w:trPr>
        <w:tc>
          <w:tcPr>
            <w:tcW w:w="1000" w:type="dxa"/>
          </w:tcPr>
          <w:p w14:paraId="284D38DC" w14:textId="78B292A0" w:rsidR="008D5055" w:rsidRPr="00FC4B10" w:rsidRDefault="008D5055" w:rsidP="00AB52A0">
            <w:pPr>
              <w:spacing w:after="120"/>
              <w:ind w:right="146"/>
              <w:jc w:val="right"/>
            </w:pPr>
            <w:r w:rsidRPr="00FC4B10">
              <w:t>4.6.</w:t>
            </w:r>
            <w:r w:rsidR="00AB52A0" w:rsidRPr="00FC4B10">
              <w:t>1</w:t>
            </w:r>
            <w:r w:rsidRPr="00FC4B10">
              <w:t>.</w:t>
            </w:r>
          </w:p>
        </w:tc>
        <w:tc>
          <w:tcPr>
            <w:tcW w:w="3494" w:type="dxa"/>
          </w:tcPr>
          <w:p w14:paraId="36FBED71" w14:textId="3D458562" w:rsidR="008D5055" w:rsidRPr="00FC4B10" w:rsidRDefault="008D5055" w:rsidP="00A85CC2">
            <w:pPr>
              <w:spacing w:after="120"/>
            </w:pPr>
            <w:r w:rsidRPr="00FC4B10">
              <w:t>ECE/TRANS/WP.29/2018/</w:t>
            </w:r>
            <w:r w:rsidR="001E5ED7" w:rsidRPr="00FC4B10">
              <w:t>37</w:t>
            </w:r>
          </w:p>
        </w:tc>
        <w:tc>
          <w:tcPr>
            <w:tcW w:w="4011" w:type="dxa"/>
          </w:tcPr>
          <w:p w14:paraId="537D1063" w14:textId="77777777" w:rsidR="008D5055" w:rsidRPr="00FC4B10" w:rsidRDefault="008D5055" w:rsidP="00AB52A0">
            <w:pPr>
              <w:spacing w:after="120"/>
            </w:pPr>
            <w:r w:rsidRPr="00FC4B10">
              <w:t>Proposal for Supplement 3 to the 07 series of amendments to UN Regulation No. 16 (Safety-belts)</w:t>
            </w:r>
          </w:p>
          <w:p w14:paraId="79D0EC3A" w14:textId="7FEA8F03" w:rsidR="008D5055" w:rsidRPr="00FC4B10" w:rsidRDefault="008D5055" w:rsidP="002B006B">
            <w:pPr>
              <w:spacing w:after="120"/>
            </w:pPr>
            <w:r w:rsidRPr="00A22A50">
              <w:rPr>
                <w:lang w:val="es-ES"/>
              </w:rPr>
              <w:t xml:space="preserve">(ECE/TRANS/WP.29/GRSP/62, para. </w:t>
            </w:r>
            <w:r w:rsidRPr="00FC4B10">
              <w:t>15, based on ECE/TRANS/WP.29/GRSP/2017/24, not amended)</w:t>
            </w:r>
          </w:p>
        </w:tc>
      </w:tr>
      <w:tr w:rsidR="00FC4B10" w:rsidRPr="00FC4B10" w14:paraId="7D70B1F1" w14:textId="77777777" w:rsidTr="00BE6C4D">
        <w:trPr>
          <w:cantSplit/>
        </w:trPr>
        <w:tc>
          <w:tcPr>
            <w:tcW w:w="1000" w:type="dxa"/>
          </w:tcPr>
          <w:p w14:paraId="55CAA480" w14:textId="3442E70E" w:rsidR="008D5055" w:rsidRPr="00FC4B10" w:rsidRDefault="00AB52A0" w:rsidP="002C026E">
            <w:pPr>
              <w:spacing w:after="120"/>
              <w:ind w:right="146"/>
              <w:jc w:val="right"/>
            </w:pPr>
            <w:r w:rsidRPr="00FC4B10">
              <w:t>4.6.2</w:t>
            </w:r>
            <w:r w:rsidR="008D5055" w:rsidRPr="00FC4B10">
              <w:t>.</w:t>
            </w:r>
          </w:p>
        </w:tc>
        <w:tc>
          <w:tcPr>
            <w:tcW w:w="3494" w:type="dxa"/>
          </w:tcPr>
          <w:p w14:paraId="0BEA5276" w14:textId="2F1AE754" w:rsidR="008D5055" w:rsidRPr="00FC4B10" w:rsidRDefault="008D5055" w:rsidP="00AD1306">
            <w:pPr>
              <w:spacing w:after="120"/>
            </w:pPr>
            <w:r w:rsidRPr="00FC4B10">
              <w:t>ECE/TRANS/WP.29/2018/</w:t>
            </w:r>
            <w:r w:rsidR="001E5ED7" w:rsidRPr="00FC4B10">
              <w:t>38</w:t>
            </w:r>
          </w:p>
        </w:tc>
        <w:tc>
          <w:tcPr>
            <w:tcW w:w="4011" w:type="dxa"/>
          </w:tcPr>
          <w:p w14:paraId="37D5F37F" w14:textId="77777777" w:rsidR="008D5055" w:rsidRPr="00FC4B10" w:rsidRDefault="008D5055" w:rsidP="00AB52A0">
            <w:pPr>
              <w:spacing w:after="120"/>
            </w:pPr>
            <w:r w:rsidRPr="00FC4B10">
              <w:t>Proposal for Supplement 3 to the 05 series of amendments to UN Regulation No. 22 (Protective helmets)</w:t>
            </w:r>
          </w:p>
          <w:p w14:paraId="376A2094" w14:textId="25EB23A8" w:rsidR="008D5055" w:rsidRPr="00FC4B10" w:rsidRDefault="008D5055" w:rsidP="002B006B">
            <w:pPr>
              <w:spacing w:after="120"/>
            </w:pPr>
            <w:r w:rsidRPr="00A22A50">
              <w:rPr>
                <w:lang w:val="es-ES"/>
              </w:rPr>
              <w:t xml:space="preserve">(ECE/TRANS/WP.29/GRSP/62, para. </w:t>
            </w:r>
            <w:r w:rsidRPr="00FC4B10">
              <w:t>18, based on GRSP-62-04 and GRSP-62-10 as reproduced in Annex V to the report)</w:t>
            </w:r>
          </w:p>
        </w:tc>
      </w:tr>
      <w:tr w:rsidR="00FC4B10" w:rsidRPr="00FC4B10" w14:paraId="649E3EDA" w14:textId="77777777" w:rsidTr="00BE6C4D">
        <w:trPr>
          <w:cantSplit/>
        </w:trPr>
        <w:tc>
          <w:tcPr>
            <w:tcW w:w="1000" w:type="dxa"/>
          </w:tcPr>
          <w:p w14:paraId="0E922536" w14:textId="6F5E1B0D" w:rsidR="008D5055" w:rsidRPr="00FC4B10" w:rsidRDefault="00AB52A0" w:rsidP="002C026E">
            <w:pPr>
              <w:spacing w:after="120"/>
              <w:ind w:right="146"/>
              <w:jc w:val="right"/>
            </w:pPr>
            <w:r w:rsidRPr="00FC4B10">
              <w:lastRenderedPageBreak/>
              <w:t>4.6.3</w:t>
            </w:r>
            <w:r w:rsidR="008D5055" w:rsidRPr="00FC4B10">
              <w:t>.</w:t>
            </w:r>
          </w:p>
        </w:tc>
        <w:tc>
          <w:tcPr>
            <w:tcW w:w="3494" w:type="dxa"/>
          </w:tcPr>
          <w:p w14:paraId="7A1227E7" w14:textId="36295C7B" w:rsidR="008D5055" w:rsidRPr="00FC4B10" w:rsidRDefault="008D5055" w:rsidP="00AD1306">
            <w:pPr>
              <w:spacing w:after="120"/>
            </w:pPr>
            <w:r w:rsidRPr="00FC4B10">
              <w:t>ECE/TRANS/WP.29/2018/</w:t>
            </w:r>
            <w:r w:rsidR="001E5ED7" w:rsidRPr="00FC4B10">
              <w:t>39</w:t>
            </w:r>
          </w:p>
        </w:tc>
        <w:tc>
          <w:tcPr>
            <w:tcW w:w="4011" w:type="dxa"/>
          </w:tcPr>
          <w:p w14:paraId="17B6ECEE" w14:textId="77777777" w:rsidR="008D5055" w:rsidRPr="00FC4B10" w:rsidRDefault="008D5055" w:rsidP="00AB52A0">
            <w:pPr>
              <w:spacing w:after="120"/>
            </w:pPr>
            <w:r w:rsidRPr="00FC4B10">
              <w:t>Proposal for Supplement 14 to the 04 series of amendments to UN Regulation No. 44 (Child Restraint Systems)</w:t>
            </w:r>
          </w:p>
          <w:p w14:paraId="2591C779" w14:textId="5FAC1A16" w:rsidR="008D5055" w:rsidRPr="00FC4B10" w:rsidRDefault="008D5055" w:rsidP="002B006B">
            <w:pPr>
              <w:spacing w:after="120"/>
            </w:pPr>
            <w:r w:rsidRPr="00A22A50">
              <w:rPr>
                <w:lang w:val="en-US"/>
              </w:rPr>
              <w:t xml:space="preserve">(ECE/TRANS/WP.29/GRSP/62, paras. </w:t>
            </w:r>
            <w:r w:rsidRPr="00FC4B10">
              <w:t>21, 22 and 23, based on ECE/TRANS/WP.29/GRSP/2017/20, as amended by Annex VI to the report, ECE/TRANS/WP.29/GRSP/2017/28, not amended, ECE/TRANS/WP.29/GRSP/2017/33 as amended by para. 22 to the report, ECE/TRANS/WP.29/GRSP/2017/37, not amended and on ECE/TRANS/WP.29/GRSP/2017/38, as amended by Annex VI to the report)</w:t>
            </w:r>
          </w:p>
        </w:tc>
      </w:tr>
      <w:tr w:rsidR="00FC4B10" w:rsidRPr="00FC4B10" w14:paraId="7AA23E3E" w14:textId="77777777" w:rsidTr="008344E0">
        <w:trPr>
          <w:cantSplit/>
          <w:trHeight w:val="1218"/>
        </w:trPr>
        <w:tc>
          <w:tcPr>
            <w:tcW w:w="1000" w:type="dxa"/>
          </w:tcPr>
          <w:p w14:paraId="29EF9F78" w14:textId="5BC2DC1F" w:rsidR="008D5055" w:rsidRPr="00FC4B10" w:rsidRDefault="00AB52A0" w:rsidP="002C026E">
            <w:pPr>
              <w:spacing w:after="120"/>
              <w:ind w:right="146"/>
              <w:jc w:val="right"/>
            </w:pPr>
            <w:r w:rsidRPr="00FC4B10">
              <w:t>4.6.4</w:t>
            </w:r>
            <w:r w:rsidR="005630D3" w:rsidRPr="00FC4B10">
              <w:t>.</w:t>
            </w:r>
          </w:p>
        </w:tc>
        <w:tc>
          <w:tcPr>
            <w:tcW w:w="3494" w:type="dxa"/>
          </w:tcPr>
          <w:p w14:paraId="68C57C2F" w14:textId="6BCDA1CA" w:rsidR="008D5055" w:rsidRPr="00FC4B10" w:rsidRDefault="008D5055" w:rsidP="00AD1306">
            <w:pPr>
              <w:spacing w:after="120"/>
            </w:pPr>
            <w:r w:rsidRPr="00FC4B10">
              <w:t>ECE/TRANS/WP.29/2018/</w:t>
            </w:r>
            <w:r w:rsidR="001E5ED7" w:rsidRPr="00FC4B10">
              <w:t>40</w:t>
            </w:r>
          </w:p>
        </w:tc>
        <w:tc>
          <w:tcPr>
            <w:tcW w:w="4011" w:type="dxa"/>
          </w:tcPr>
          <w:p w14:paraId="69B7EE17" w14:textId="77777777" w:rsidR="008D5055" w:rsidRPr="00FC4B10" w:rsidRDefault="008D5055" w:rsidP="00AB52A0">
            <w:pPr>
              <w:spacing w:after="120"/>
              <w:rPr>
                <w:bCs/>
              </w:rPr>
            </w:pPr>
            <w:r w:rsidRPr="00FC4B10">
              <w:rPr>
                <w:bCs/>
              </w:rPr>
              <w:t>Proposal for Supplement 7 to UN Regulation No. 129 (Enhanced Child Restraint Systems)</w:t>
            </w:r>
          </w:p>
          <w:p w14:paraId="7B39FCC0" w14:textId="5035DDB1" w:rsidR="008D5055" w:rsidRPr="00FC4B10" w:rsidRDefault="008D5055" w:rsidP="00AB52A0">
            <w:pPr>
              <w:spacing w:after="120"/>
            </w:pPr>
            <w:r w:rsidRPr="00A22A50">
              <w:rPr>
                <w:bCs/>
                <w:lang w:val="es-ES"/>
              </w:rPr>
              <w:t xml:space="preserve">(ECE/TRANS/WP.29/GRSP/62, para. </w:t>
            </w:r>
            <w:r w:rsidRPr="00FC4B10">
              <w:rPr>
                <w:bCs/>
              </w:rPr>
              <w:t>30, based on</w:t>
            </w:r>
            <w:r w:rsidRPr="00FC4B10">
              <w:t xml:space="preserve"> ECE/TRANS/WP.29/GRSP/2017/34, not amended</w:t>
            </w:r>
            <w:r w:rsidRPr="00FC4B10">
              <w:rPr>
                <w:bCs/>
              </w:rPr>
              <w:t>)</w:t>
            </w:r>
          </w:p>
        </w:tc>
      </w:tr>
      <w:tr w:rsidR="00FC4B10" w:rsidRPr="00FC4B10" w14:paraId="07C81CBE" w14:textId="77777777" w:rsidTr="00BE6C4D">
        <w:trPr>
          <w:cantSplit/>
        </w:trPr>
        <w:tc>
          <w:tcPr>
            <w:tcW w:w="1000" w:type="dxa"/>
          </w:tcPr>
          <w:p w14:paraId="0FCA1528" w14:textId="1440E1D6" w:rsidR="008D5055" w:rsidRPr="00FC4B10" w:rsidRDefault="00AB52A0" w:rsidP="002C026E">
            <w:pPr>
              <w:spacing w:after="120"/>
              <w:ind w:right="146"/>
              <w:jc w:val="right"/>
            </w:pPr>
            <w:r w:rsidRPr="00FC4B10">
              <w:t>4.6.5</w:t>
            </w:r>
            <w:r w:rsidR="005630D3" w:rsidRPr="00FC4B10">
              <w:t>.</w:t>
            </w:r>
          </w:p>
        </w:tc>
        <w:tc>
          <w:tcPr>
            <w:tcW w:w="3494" w:type="dxa"/>
          </w:tcPr>
          <w:p w14:paraId="569A4BED" w14:textId="4AC4AAAF" w:rsidR="008D5055" w:rsidRPr="00FC4B10" w:rsidRDefault="008D5055" w:rsidP="00AD1306">
            <w:pPr>
              <w:spacing w:after="120"/>
            </w:pPr>
            <w:r w:rsidRPr="00FC4B10">
              <w:t>ECE/TRANS/WP.29/2018/</w:t>
            </w:r>
            <w:r w:rsidR="001E5ED7" w:rsidRPr="00FC4B10">
              <w:t>41</w:t>
            </w:r>
          </w:p>
        </w:tc>
        <w:tc>
          <w:tcPr>
            <w:tcW w:w="4011" w:type="dxa"/>
          </w:tcPr>
          <w:p w14:paraId="74A8BE01" w14:textId="77777777" w:rsidR="008D5055" w:rsidRPr="00FC4B10" w:rsidRDefault="008D5055" w:rsidP="00AB52A0">
            <w:pPr>
              <w:spacing w:after="120"/>
              <w:rPr>
                <w:bCs/>
              </w:rPr>
            </w:pPr>
            <w:r w:rsidRPr="00FC4B10">
              <w:rPr>
                <w:bCs/>
              </w:rPr>
              <w:t xml:space="preserve">Proposal for </w:t>
            </w:r>
            <w:r w:rsidRPr="00FC4B10">
              <w:t xml:space="preserve">Supplement 4 </w:t>
            </w:r>
            <w:r w:rsidRPr="00FC4B10">
              <w:rPr>
                <w:bCs/>
              </w:rPr>
              <w:t>to the 01 series of amendments to UN Regulation No. 129 (Enhanced Child Restraint Systems)</w:t>
            </w:r>
          </w:p>
          <w:p w14:paraId="785FA19E" w14:textId="088E10FF" w:rsidR="008D5055" w:rsidRPr="00FC4B10" w:rsidRDefault="008D5055" w:rsidP="00AB52A0">
            <w:pPr>
              <w:spacing w:after="120"/>
            </w:pPr>
            <w:r w:rsidRPr="00A22A50">
              <w:rPr>
                <w:bCs/>
                <w:lang w:val="es-ES"/>
              </w:rPr>
              <w:t xml:space="preserve">(ECE/TRANS/WP.29/GRSP/62, para. </w:t>
            </w:r>
            <w:r w:rsidRPr="00FC4B10">
              <w:rPr>
                <w:bCs/>
              </w:rPr>
              <w:t>31, based on</w:t>
            </w:r>
            <w:r w:rsidRPr="00FC4B10">
              <w:t xml:space="preserve"> ECE/TRANS/WP.29/GRSP/2017/35, not amended</w:t>
            </w:r>
            <w:r w:rsidRPr="00FC4B10">
              <w:rPr>
                <w:bCs/>
              </w:rPr>
              <w:t>)</w:t>
            </w:r>
          </w:p>
        </w:tc>
      </w:tr>
      <w:tr w:rsidR="00FC4B10" w:rsidRPr="00FC4B10" w14:paraId="7156BB92" w14:textId="77777777" w:rsidTr="00BE6C4D">
        <w:trPr>
          <w:cantSplit/>
        </w:trPr>
        <w:tc>
          <w:tcPr>
            <w:tcW w:w="1000" w:type="dxa"/>
          </w:tcPr>
          <w:p w14:paraId="50800991" w14:textId="7C25E774" w:rsidR="008D5055" w:rsidRPr="00FC4B10" w:rsidRDefault="00AB52A0" w:rsidP="002C026E">
            <w:pPr>
              <w:spacing w:after="120"/>
              <w:ind w:right="146"/>
              <w:jc w:val="right"/>
            </w:pPr>
            <w:r w:rsidRPr="00FC4B10">
              <w:t>4.6.6</w:t>
            </w:r>
            <w:r w:rsidR="005630D3" w:rsidRPr="00FC4B10">
              <w:t>.</w:t>
            </w:r>
          </w:p>
        </w:tc>
        <w:tc>
          <w:tcPr>
            <w:tcW w:w="3494" w:type="dxa"/>
          </w:tcPr>
          <w:p w14:paraId="5AFBD29F" w14:textId="75D4CF6B" w:rsidR="008D5055" w:rsidRPr="00FC4B10" w:rsidRDefault="008D5055" w:rsidP="00AD1306">
            <w:pPr>
              <w:spacing w:after="120"/>
            </w:pPr>
            <w:r w:rsidRPr="00FC4B10">
              <w:t>ECE/TRANS/WP.29/2018/</w:t>
            </w:r>
            <w:r w:rsidR="001E5ED7" w:rsidRPr="00FC4B10">
              <w:t>42</w:t>
            </w:r>
          </w:p>
        </w:tc>
        <w:tc>
          <w:tcPr>
            <w:tcW w:w="4011" w:type="dxa"/>
          </w:tcPr>
          <w:p w14:paraId="14563FD5" w14:textId="77777777" w:rsidR="008D5055" w:rsidRPr="00FC4B10" w:rsidRDefault="008D5055" w:rsidP="00AB52A0">
            <w:pPr>
              <w:spacing w:after="120"/>
              <w:rPr>
                <w:bCs/>
              </w:rPr>
            </w:pPr>
            <w:r w:rsidRPr="00FC4B10">
              <w:rPr>
                <w:bCs/>
              </w:rPr>
              <w:t xml:space="preserve">Proposal for </w:t>
            </w:r>
            <w:r w:rsidRPr="00FC4B10">
              <w:t xml:space="preserve">Supplement 3 </w:t>
            </w:r>
            <w:r w:rsidRPr="00FC4B10">
              <w:rPr>
                <w:bCs/>
              </w:rPr>
              <w:t>to the 02 series of amendments to UN Regulation No. 129 (Enhanced Child Restraint Systems)</w:t>
            </w:r>
          </w:p>
          <w:p w14:paraId="09CBFA87" w14:textId="4BDB81B4" w:rsidR="008D5055" w:rsidRPr="00FC4B10" w:rsidRDefault="008D5055" w:rsidP="00AB52A0">
            <w:pPr>
              <w:spacing w:after="120"/>
            </w:pPr>
            <w:r w:rsidRPr="00A22A50">
              <w:rPr>
                <w:bCs/>
                <w:lang w:val="en-US"/>
              </w:rPr>
              <w:t xml:space="preserve">(ECE/TRANS/WP.29/GRSP/62, paras. </w:t>
            </w:r>
            <w:r w:rsidRPr="00FC4B10">
              <w:rPr>
                <w:bCs/>
              </w:rPr>
              <w:t>29, 31 and 32, based on</w:t>
            </w:r>
            <w:r w:rsidRPr="00FC4B10">
              <w:t xml:space="preserve"> ECE/TRANS/WP.29/GRSP/2017/29, not amended, ECE/TRANS/WP.29/GRSP/2017/36, not amended and on GRSP-62-23 as reproduced in Annex VII to the report</w:t>
            </w:r>
            <w:r w:rsidRPr="00FC4B10">
              <w:rPr>
                <w:bCs/>
              </w:rPr>
              <w:t>)</w:t>
            </w:r>
          </w:p>
        </w:tc>
      </w:tr>
      <w:tr w:rsidR="00FC4B10" w:rsidRPr="00FC4B10" w14:paraId="20EC6E78" w14:textId="77777777" w:rsidTr="00BE6C4D">
        <w:trPr>
          <w:cantSplit/>
        </w:trPr>
        <w:tc>
          <w:tcPr>
            <w:tcW w:w="1000" w:type="dxa"/>
          </w:tcPr>
          <w:p w14:paraId="254577EE" w14:textId="5873022A" w:rsidR="005630D3" w:rsidRPr="00FC4B10" w:rsidRDefault="00AB52A0" w:rsidP="002C026E">
            <w:pPr>
              <w:spacing w:after="120"/>
              <w:ind w:right="146"/>
              <w:jc w:val="right"/>
            </w:pPr>
            <w:r w:rsidRPr="00FC4B10">
              <w:t>4.6.7</w:t>
            </w:r>
            <w:r w:rsidR="005630D3" w:rsidRPr="00FC4B10">
              <w:t>.</w:t>
            </w:r>
          </w:p>
        </w:tc>
        <w:tc>
          <w:tcPr>
            <w:tcW w:w="3494" w:type="dxa"/>
          </w:tcPr>
          <w:p w14:paraId="75169C4E" w14:textId="00261F88" w:rsidR="005630D3" w:rsidRPr="00FC4B10" w:rsidRDefault="005630D3" w:rsidP="00AD1306">
            <w:pPr>
              <w:spacing w:after="120"/>
            </w:pPr>
            <w:r w:rsidRPr="00FC4B10">
              <w:t>ECE/TRANS/WP.29/2018/</w:t>
            </w:r>
            <w:r w:rsidR="001E5ED7" w:rsidRPr="00FC4B10">
              <w:t>43</w:t>
            </w:r>
          </w:p>
        </w:tc>
        <w:tc>
          <w:tcPr>
            <w:tcW w:w="4011" w:type="dxa"/>
          </w:tcPr>
          <w:p w14:paraId="14AE55D7" w14:textId="409AE631" w:rsidR="005630D3" w:rsidRPr="00FC4B10" w:rsidRDefault="005630D3" w:rsidP="00AB52A0">
            <w:pPr>
              <w:spacing w:after="120"/>
              <w:rPr>
                <w:bCs/>
              </w:rPr>
            </w:pPr>
            <w:r w:rsidRPr="00FC4B10">
              <w:t>Proposal for Supplement 1 to UN Regulation No. 137 (Frontal impact with focus on restraint systems</w:t>
            </w:r>
            <w:r w:rsidRPr="00FC4B10">
              <w:rPr>
                <w:bCs/>
              </w:rPr>
              <w:t>)</w:t>
            </w:r>
          </w:p>
          <w:p w14:paraId="7F775B09" w14:textId="7F1FDBCA" w:rsidR="005630D3" w:rsidRPr="00FC4B10" w:rsidRDefault="005630D3" w:rsidP="00AB52A0">
            <w:pPr>
              <w:spacing w:after="120"/>
            </w:pPr>
            <w:r w:rsidRPr="00A22A50">
              <w:rPr>
                <w:bCs/>
                <w:lang w:val="es-ES"/>
              </w:rPr>
              <w:t xml:space="preserve">(ECE/TRANS/WP.29/GRSP/62, para. </w:t>
            </w:r>
            <w:r w:rsidRPr="00FC4B10">
              <w:rPr>
                <w:bCs/>
              </w:rPr>
              <w:t>38, based on</w:t>
            </w:r>
            <w:r w:rsidRPr="00FC4B10">
              <w:t xml:space="preserve"> GRSP-62-05, as reproduced in Annex VIII to the report</w:t>
            </w:r>
            <w:r w:rsidRPr="00FC4B10">
              <w:rPr>
                <w:bCs/>
              </w:rPr>
              <w:t>)</w:t>
            </w:r>
          </w:p>
        </w:tc>
      </w:tr>
      <w:tr w:rsidR="00FC4B10" w:rsidRPr="00FC4B10" w14:paraId="0ADB921C" w14:textId="77777777" w:rsidTr="00BE6C4D">
        <w:trPr>
          <w:cantSplit/>
        </w:trPr>
        <w:tc>
          <w:tcPr>
            <w:tcW w:w="1000" w:type="dxa"/>
          </w:tcPr>
          <w:p w14:paraId="2130A70C" w14:textId="32821792" w:rsidR="00016AAF" w:rsidRPr="00FC4B10" w:rsidRDefault="00016AAF" w:rsidP="002C026E">
            <w:pPr>
              <w:spacing w:after="120"/>
              <w:ind w:right="146"/>
              <w:jc w:val="right"/>
            </w:pPr>
            <w:r w:rsidRPr="00FC4B10">
              <w:t>4.6.8.</w:t>
            </w:r>
          </w:p>
        </w:tc>
        <w:tc>
          <w:tcPr>
            <w:tcW w:w="3494" w:type="dxa"/>
          </w:tcPr>
          <w:p w14:paraId="6285339A" w14:textId="6F6999AC" w:rsidR="00016AAF" w:rsidRPr="00FC4B10" w:rsidRDefault="00016AAF" w:rsidP="00AD1306">
            <w:pPr>
              <w:spacing w:after="120"/>
            </w:pPr>
            <w:r w:rsidRPr="00FC4B10">
              <w:t>ECE/TRANS/WP.29/2018/77</w:t>
            </w:r>
          </w:p>
        </w:tc>
        <w:tc>
          <w:tcPr>
            <w:tcW w:w="4011" w:type="dxa"/>
          </w:tcPr>
          <w:p w14:paraId="1E01E2B0" w14:textId="54DC3F79" w:rsidR="00016AAF" w:rsidRPr="00FC4B10" w:rsidRDefault="00016AAF" w:rsidP="00016AAF">
            <w:pPr>
              <w:spacing w:after="120"/>
              <w:rPr>
                <w:bCs/>
              </w:rPr>
            </w:pPr>
            <w:r w:rsidRPr="00FC4B10">
              <w:t>Proposal for Supplement 1 to the 01 series of amendments to UN Regulation No. 137. (Frontal impact with focus on restraint systems</w:t>
            </w:r>
            <w:r w:rsidRPr="00FC4B10">
              <w:rPr>
                <w:bCs/>
              </w:rPr>
              <w:t>)</w:t>
            </w:r>
          </w:p>
          <w:p w14:paraId="2B197649" w14:textId="49623B93" w:rsidR="00016AAF" w:rsidRPr="00FC4B10" w:rsidRDefault="00016AAF" w:rsidP="00016AAF">
            <w:pPr>
              <w:spacing w:after="120"/>
            </w:pPr>
            <w:r w:rsidRPr="00FC4B10">
              <w:rPr>
                <w:bCs/>
              </w:rPr>
              <w:t>(ECE/TRANS/WP.29/GRSP/62, para. 38, based on</w:t>
            </w:r>
            <w:r w:rsidRPr="00FC4B10">
              <w:t xml:space="preserve"> GRSP-62-05, as reproduced in Annex VIII to the report</w:t>
            </w:r>
            <w:r w:rsidRPr="00FC4B10">
              <w:rPr>
                <w:bCs/>
              </w:rPr>
              <w:t>)</w:t>
            </w:r>
          </w:p>
        </w:tc>
      </w:tr>
      <w:tr w:rsidR="00FC4B10" w:rsidRPr="00FC4B10" w14:paraId="52C25654" w14:textId="77777777" w:rsidTr="008D5055">
        <w:trPr>
          <w:cantSplit/>
          <w:trHeight w:val="687"/>
        </w:trPr>
        <w:tc>
          <w:tcPr>
            <w:tcW w:w="8505" w:type="dxa"/>
            <w:gridSpan w:val="3"/>
          </w:tcPr>
          <w:p w14:paraId="6B20574F" w14:textId="7DFA40BD" w:rsidR="008D5055" w:rsidRPr="00FC4B10" w:rsidRDefault="008D5055" w:rsidP="00FC4B10">
            <w:pPr>
              <w:spacing w:before="120" w:after="120"/>
              <w:ind w:left="1134"/>
            </w:pPr>
            <w:r w:rsidRPr="00FC4B10">
              <w:lastRenderedPageBreak/>
              <w:t>Proposals subject to presentation by the GRSP Chair:</w:t>
            </w:r>
          </w:p>
        </w:tc>
      </w:tr>
      <w:tr w:rsidR="00FC4B10" w:rsidRPr="00FC4B10" w14:paraId="6F6BCB4E" w14:textId="77777777" w:rsidTr="00BE6C4D">
        <w:trPr>
          <w:cantSplit/>
        </w:trPr>
        <w:tc>
          <w:tcPr>
            <w:tcW w:w="1000" w:type="dxa"/>
          </w:tcPr>
          <w:p w14:paraId="631709CC" w14:textId="117DC4E3" w:rsidR="008D5055" w:rsidRPr="00FC4B10" w:rsidRDefault="005630D3" w:rsidP="00AB52A0">
            <w:pPr>
              <w:spacing w:after="120"/>
              <w:ind w:right="146"/>
              <w:jc w:val="right"/>
            </w:pPr>
            <w:r w:rsidRPr="00FC4B10">
              <w:t>4.6.</w:t>
            </w:r>
            <w:r w:rsidR="00016AAF" w:rsidRPr="00FC4B10">
              <w:t>9</w:t>
            </w:r>
            <w:r w:rsidRPr="00FC4B10">
              <w:t>.</w:t>
            </w:r>
          </w:p>
        </w:tc>
        <w:tc>
          <w:tcPr>
            <w:tcW w:w="3494" w:type="dxa"/>
          </w:tcPr>
          <w:p w14:paraId="05DFCBED" w14:textId="20F6FF33" w:rsidR="008D5055" w:rsidRPr="00FC4B10" w:rsidRDefault="008D5055" w:rsidP="00AD1306">
            <w:pPr>
              <w:spacing w:after="120"/>
            </w:pPr>
            <w:r w:rsidRPr="00FC4B10">
              <w:t>ECE/TRANS/WP.29/2018/</w:t>
            </w:r>
            <w:r w:rsidR="001E5ED7" w:rsidRPr="00FC4B10">
              <w:t>44</w:t>
            </w:r>
          </w:p>
        </w:tc>
        <w:tc>
          <w:tcPr>
            <w:tcW w:w="4011" w:type="dxa"/>
          </w:tcPr>
          <w:p w14:paraId="2536B404" w14:textId="2BED8D15" w:rsidR="008D5055" w:rsidRPr="00FC4B10" w:rsidRDefault="008D5055" w:rsidP="00AB52A0">
            <w:pPr>
              <w:spacing w:after="120"/>
            </w:pPr>
            <w:r w:rsidRPr="00FC4B10">
              <w:t xml:space="preserve">Proposal for </w:t>
            </w:r>
            <w:r w:rsidR="002256FB">
              <w:t>the</w:t>
            </w:r>
            <w:r w:rsidRPr="00FC4B10">
              <w:t xml:space="preserve"> 09 series of amendments to UN Regulation No. 14 (Safety-belt anchorages)</w:t>
            </w:r>
          </w:p>
          <w:p w14:paraId="759EFD64" w14:textId="3EA4C469" w:rsidR="008D5055" w:rsidRPr="00FC4B10" w:rsidRDefault="008D5055" w:rsidP="00AB52A0">
            <w:pPr>
              <w:spacing w:after="120"/>
            </w:pPr>
            <w:r w:rsidRPr="00A22A50">
              <w:rPr>
                <w:lang w:val="es-ES"/>
              </w:rPr>
              <w:t>(</w:t>
            </w:r>
            <w:r w:rsidRPr="00A22A50">
              <w:rPr>
                <w:bCs/>
                <w:lang w:val="es-ES"/>
              </w:rPr>
              <w:t xml:space="preserve">ECE/TRANS/WP.29/GRSP/62, para. </w:t>
            </w:r>
            <w:r w:rsidRPr="00FC4B10">
              <w:rPr>
                <w:bCs/>
              </w:rPr>
              <w:t xml:space="preserve">13, based on </w:t>
            </w:r>
            <w:r w:rsidRPr="00FC4B10">
              <w:t>ECE/TRANS/WP.29/GRSP/2017/23, not amended)</w:t>
            </w:r>
          </w:p>
        </w:tc>
      </w:tr>
      <w:tr w:rsidR="00FC4B10" w:rsidRPr="00FC4B10" w14:paraId="79AB9189" w14:textId="77777777" w:rsidTr="00BE6C4D">
        <w:trPr>
          <w:cantSplit/>
        </w:trPr>
        <w:tc>
          <w:tcPr>
            <w:tcW w:w="1000" w:type="dxa"/>
          </w:tcPr>
          <w:p w14:paraId="1770B1AD" w14:textId="3EA90CFC" w:rsidR="008D5055" w:rsidRPr="00FC4B10" w:rsidRDefault="005630D3" w:rsidP="00AB52A0">
            <w:pPr>
              <w:spacing w:after="120"/>
              <w:ind w:right="146"/>
              <w:jc w:val="right"/>
            </w:pPr>
            <w:r w:rsidRPr="00FC4B10">
              <w:t>4.6.</w:t>
            </w:r>
            <w:r w:rsidR="00016AAF" w:rsidRPr="00FC4B10">
              <w:t>10</w:t>
            </w:r>
            <w:r w:rsidRPr="00FC4B10">
              <w:t>.</w:t>
            </w:r>
          </w:p>
        </w:tc>
        <w:tc>
          <w:tcPr>
            <w:tcW w:w="3494" w:type="dxa"/>
          </w:tcPr>
          <w:p w14:paraId="595D023A" w14:textId="766407FE" w:rsidR="008D5055" w:rsidRPr="00FC4B10" w:rsidRDefault="008D5055" w:rsidP="00AD1306">
            <w:pPr>
              <w:spacing w:after="120"/>
            </w:pPr>
            <w:r w:rsidRPr="00FC4B10">
              <w:t>ECE/TRANS/WP.29/2018/</w:t>
            </w:r>
            <w:r w:rsidR="001E5ED7" w:rsidRPr="00FC4B10">
              <w:t>45</w:t>
            </w:r>
          </w:p>
        </w:tc>
        <w:tc>
          <w:tcPr>
            <w:tcW w:w="4011" w:type="dxa"/>
          </w:tcPr>
          <w:p w14:paraId="783CCCFC" w14:textId="77777777" w:rsidR="008D5055" w:rsidRPr="00FC4B10" w:rsidRDefault="008D5055" w:rsidP="00AB52A0">
            <w:pPr>
              <w:spacing w:after="120"/>
              <w:rPr>
                <w:bCs/>
              </w:rPr>
            </w:pPr>
            <w:r w:rsidRPr="00FC4B10">
              <w:rPr>
                <w:bCs/>
              </w:rPr>
              <w:t>Proposal for the 03 series of amendments to UN Regulation No. 129 (Enhanced Child Restraint Systems)</w:t>
            </w:r>
          </w:p>
          <w:p w14:paraId="602B56BE" w14:textId="4F90E12C" w:rsidR="008D5055" w:rsidRPr="00FC4B10" w:rsidRDefault="008D5055" w:rsidP="00AB52A0">
            <w:pPr>
              <w:spacing w:after="120"/>
            </w:pPr>
            <w:r w:rsidRPr="00A22A50">
              <w:rPr>
                <w:bCs/>
                <w:lang w:val="es-ES"/>
              </w:rPr>
              <w:t xml:space="preserve">(ECE/TRANS/WP.29/GRSP/62, para. </w:t>
            </w:r>
            <w:r w:rsidRPr="00FC4B10">
              <w:rPr>
                <w:bCs/>
              </w:rPr>
              <w:t>33 based on</w:t>
            </w:r>
            <w:r w:rsidRPr="00FC4B10">
              <w:t xml:space="preserve"> ECE/TRANS/WP.29/GRSP/2017/41, as amended by Annex VII to the report</w:t>
            </w:r>
            <w:r w:rsidRPr="00FC4B10">
              <w:rPr>
                <w:bCs/>
              </w:rPr>
              <w:t>)</w:t>
            </w:r>
          </w:p>
        </w:tc>
      </w:tr>
    </w:tbl>
    <w:p w14:paraId="5B6548A2" w14:textId="4DBE7711" w:rsidR="00244F55" w:rsidRPr="00FC4B10" w:rsidRDefault="008052FC" w:rsidP="00244F55">
      <w:pPr>
        <w:keepNext/>
        <w:keepLines/>
        <w:tabs>
          <w:tab w:val="right" w:pos="851"/>
        </w:tabs>
        <w:spacing w:before="240" w:after="120" w:line="240" w:lineRule="exact"/>
        <w:ind w:left="1134" w:right="1134" w:hanging="1134"/>
        <w:rPr>
          <w:i/>
        </w:rPr>
      </w:pPr>
      <w:r w:rsidRPr="00FC4B10">
        <w:rPr>
          <w:i/>
        </w:rPr>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9B643E" w:rsidRPr="00FC4B10">
        <w:rPr>
          <w:i/>
        </w:rPr>
        <w:t>PE</w:t>
      </w:r>
    </w:p>
    <w:p w14:paraId="57A053B4" w14:textId="77777777" w:rsidR="00244F55" w:rsidRPr="00FC4B10" w:rsidRDefault="00244F55" w:rsidP="00244F55">
      <w:pPr>
        <w:keepNext/>
        <w:keepLines/>
        <w:spacing w:after="120"/>
        <w:ind w:left="1134" w:right="1134" w:firstLine="567"/>
        <w:jc w:val="both"/>
      </w:pPr>
      <w:r w:rsidRPr="00FC4B10">
        <w:t xml:space="preserve">The World Forum will consider the following proposals and may decide to submit them to AC.1 with recommendations on </w:t>
      </w:r>
      <w:r w:rsidR="00F13E66" w:rsidRPr="00FC4B10">
        <w:t>their</w:t>
      </w:r>
      <w:r w:rsidRPr="00FC4B10">
        <w:t xml:space="preserve"> adoption by vote.</w:t>
      </w:r>
    </w:p>
    <w:p w14:paraId="3CB80CF6" w14:textId="47A26A7A"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9B643E" w:rsidRPr="00FC4B10">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C4B10" w:rsidRPr="00FC4B10" w14:paraId="1E2A87FD" w14:textId="77777777" w:rsidTr="002C026E">
        <w:trPr>
          <w:cantSplit/>
        </w:trPr>
        <w:tc>
          <w:tcPr>
            <w:tcW w:w="1000" w:type="dxa"/>
          </w:tcPr>
          <w:p w14:paraId="7BD61AC5" w14:textId="46211673" w:rsidR="005630D3" w:rsidRPr="00FC4B10" w:rsidRDefault="005630D3" w:rsidP="00F4421A">
            <w:pPr>
              <w:spacing w:after="120"/>
              <w:ind w:right="146"/>
              <w:jc w:val="right"/>
            </w:pPr>
            <w:r w:rsidRPr="00FC4B10">
              <w:t>4.7.1.</w:t>
            </w:r>
          </w:p>
        </w:tc>
        <w:tc>
          <w:tcPr>
            <w:tcW w:w="3494" w:type="dxa"/>
          </w:tcPr>
          <w:p w14:paraId="5FCDFCDD" w14:textId="7693A36A" w:rsidR="005630D3" w:rsidRPr="00FC4B10" w:rsidRDefault="005630D3" w:rsidP="001746A7">
            <w:pPr>
              <w:spacing w:after="120"/>
              <w:ind w:left="134"/>
            </w:pPr>
            <w:r w:rsidRPr="00FC4B10">
              <w:t>ECE/TRANS/WP.29/2018/</w:t>
            </w:r>
            <w:r w:rsidR="001E5ED7" w:rsidRPr="00FC4B10">
              <w:t>46</w:t>
            </w:r>
          </w:p>
        </w:tc>
        <w:tc>
          <w:tcPr>
            <w:tcW w:w="4011" w:type="dxa"/>
          </w:tcPr>
          <w:p w14:paraId="719A5D45" w14:textId="77777777" w:rsidR="005630D3" w:rsidRPr="00FC4B10" w:rsidRDefault="005630D3" w:rsidP="00AB52A0">
            <w:pPr>
              <w:pStyle w:val="SingleTxtG"/>
              <w:ind w:left="0" w:right="0"/>
              <w:jc w:val="left"/>
            </w:pPr>
            <w:r w:rsidRPr="00FC4B10">
              <w:t>Proposal for Supplement 10 to the 05 series of amendments to UN Regulation No. 49 (Compression ignition and positive ignition (LPG and CNG) engines))</w:t>
            </w:r>
          </w:p>
          <w:p w14:paraId="7C6A8984" w14:textId="5B9E01FA" w:rsidR="005630D3" w:rsidRPr="00FC4B10" w:rsidRDefault="005630D3" w:rsidP="00091CCC">
            <w:pPr>
              <w:spacing w:after="120"/>
              <w:rPr>
                <w:highlight w:val="yellow"/>
              </w:rPr>
            </w:pPr>
            <w:r w:rsidRPr="00FC4B10">
              <w:rPr>
                <w:lang w:val="es-AR"/>
              </w:rPr>
              <w:t xml:space="preserve">(ECE/TRANS/WP.29/GRPE/76, para. </w:t>
            </w:r>
            <w:r w:rsidRPr="00FC4B10">
              <w:t xml:space="preserve">23, based on </w:t>
            </w:r>
            <w:r w:rsidRPr="00A22A50">
              <w:rPr>
                <w:lang w:val="en-US"/>
              </w:rPr>
              <w:t>ECE/TRANS/WP.29/GRPE</w:t>
            </w:r>
            <w:r w:rsidRPr="00FC4B10">
              <w:t>/2018/</w:t>
            </w:r>
            <w:r w:rsidR="00425A71">
              <w:t>9</w:t>
            </w:r>
            <w:r w:rsidRPr="00FC4B10">
              <w:t>)</w:t>
            </w:r>
          </w:p>
        </w:tc>
      </w:tr>
      <w:tr w:rsidR="00FC4B10" w:rsidRPr="00FC4B10" w14:paraId="161B384D" w14:textId="77777777" w:rsidTr="002C026E">
        <w:trPr>
          <w:cantSplit/>
        </w:trPr>
        <w:tc>
          <w:tcPr>
            <w:tcW w:w="1000" w:type="dxa"/>
          </w:tcPr>
          <w:p w14:paraId="60AFB246" w14:textId="50C20497" w:rsidR="005630D3" w:rsidRPr="00FC4B10" w:rsidRDefault="005630D3" w:rsidP="00F4421A">
            <w:pPr>
              <w:spacing w:after="120"/>
              <w:ind w:right="146"/>
              <w:jc w:val="right"/>
            </w:pPr>
            <w:r w:rsidRPr="00FC4B10">
              <w:t>4.7.2.</w:t>
            </w:r>
          </w:p>
        </w:tc>
        <w:tc>
          <w:tcPr>
            <w:tcW w:w="3494" w:type="dxa"/>
          </w:tcPr>
          <w:p w14:paraId="4F571E91" w14:textId="18F11B5C" w:rsidR="005630D3" w:rsidRPr="00FC4B10" w:rsidRDefault="005630D3" w:rsidP="001746A7">
            <w:pPr>
              <w:spacing w:after="120"/>
              <w:ind w:left="134"/>
            </w:pPr>
            <w:r w:rsidRPr="00FC4B10">
              <w:t>ECE/TRANS/WP.29/2018/</w:t>
            </w:r>
            <w:r w:rsidR="001E5ED7" w:rsidRPr="00FC4B10">
              <w:t>47</w:t>
            </w:r>
          </w:p>
        </w:tc>
        <w:tc>
          <w:tcPr>
            <w:tcW w:w="4011" w:type="dxa"/>
          </w:tcPr>
          <w:p w14:paraId="246C44F6" w14:textId="74B36A04" w:rsidR="005630D3" w:rsidRPr="00FC4B10" w:rsidRDefault="005630D3" w:rsidP="00AB52A0">
            <w:pPr>
              <w:pStyle w:val="SingleTxtG"/>
              <w:ind w:left="0" w:right="0"/>
              <w:jc w:val="left"/>
            </w:pPr>
            <w:r w:rsidRPr="00FC4B10">
              <w:t xml:space="preserve">Proposal for Supplement </w:t>
            </w:r>
            <w:r w:rsidR="006737F3" w:rsidRPr="00FC4B10">
              <w:t xml:space="preserve">6 </w:t>
            </w:r>
            <w:r w:rsidRPr="00FC4B10">
              <w:t>to the 06 series of amendments to UN Regulation No. 49 (Compression ignition and positive ignition (LPG and CNG) engines))</w:t>
            </w:r>
          </w:p>
          <w:p w14:paraId="5C3C732C" w14:textId="346CAE80" w:rsidR="005630D3" w:rsidRPr="00FC4B10" w:rsidRDefault="005630D3" w:rsidP="00091CCC">
            <w:pPr>
              <w:spacing w:after="120"/>
              <w:rPr>
                <w:highlight w:val="yellow"/>
              </w:rPr>
            </w:pPr>
            <w:r w:rsidRPr="00FC4B10">
              <w:rPr>
                <w:lang w:val="es-AR"/>
              </w:rPr>
              <w:t xml:space="preserve">(ECE/TRANS/WP.29/GRPE/76, para. </w:t>
            </w:r>
            <w:r w:rsidRPr="00FC4B10">
              <w:t>22, based on ECE/TRANS/WP.29/GRPE/2018/</w:t>
            </w:r>
            <w:r w:rsidR="00425A71">
              <w:t>10</w:t>
            </w:r>
            <w:r w:rsidR="00A22A50" w:rsidRPr="00FC4B10">
              <w:t xml:space="preserve"> and Annex VI</w:t>
            </w:r>
            <w:r w:rsidRPr="00FC4B10">
              <w:t>)</w:t>
            </w:r>
          </w:p>
        </w:tc>
      </w:tr>
      <w:tr w:rsidR="00FC4B10" w:rsidRPr="00FC4B10" w14:paraId="3DE4B461" w14:textId="77777777" w:rsidTr="002C026E">
        <w:trPr>
          <w:cantSplit/>
        </w:trPr>
        <w:tc>
          <w:tcPr>
            <w:tcW w:w="1000" w:type="dxa"/>
          </w:tcPr>
          <w:p w14:paraId="2D4BA93B" w14:textId="5E69DD93" w:rsidR="005630D3" w:rsidRPr="00FC4B10" w:rsidRDefault="005630D3" w:rsidP="00F4421A">
            <w:pPr>
              <w:spacing w:after="120"/>
              <w:ind w:right="146"/>
              <w:jc w:val="right"/>
            </w:pPr>
            <w:r w:rsidRPr="00FC4B10">
              <w:t>4.7.3.</w:t>
            </w:r>
          </w:p>
        </w:tc>
        <w:tc>
          <w:tcPr>
            <w:tcW w:w="3494" w:type="dxa"/>
          </w:tcPr>
          <w:p w14:paraId="4AA80C4F" w14:textId="21F7143D" w:rsidR="005630D3" w:rsidRPr="00FC4B10" w:rsidRDefault="005630D3" w:rsidP="001746A7">
            <w:pPr>
              <w:spacing w:after="120"/>
              <w:ind w:left="134"/>
            </w:pPr>
            <w:r w:rsidRPr="00FC4B10">
              <w:t>ECE/TRANS/WP.29/2018/</w:t>
            </w:r>
            <w:r w:rsidR="001E5ED7" w:rsidRPr="00FC4B10">
              <w:t>48</w:t>
            </w:r>
          </w:p>
        </w:tc>
        <w:tc>
          <w:tcPr>
            <w:tcW w:w="4011" w:type="dxa"/>
          </w:tcPr>
          <w:p w14:paraId="7C2D670D" w14:textId="77777777" w:rsidR="005630D3" w:rsidRPr="00FC4B10" w:rsidRDefault="005630D3" w:rsidP="00AB52A0">
            <w:pPr>
              <w:spacing w:after="120"/>
            </w:pPr>
            <w:r w:rsidRPr="00FC4B10">
              <w:t>Proposal for Supplement 11 to the 06 series of amendments to UN Regulation No. 83 (</w:t>
            </w:r>
            <w:r w:rsidRPr="00FC4B10">
              <w:rPr>
                <w:lang w:val="hu-HU"/>
              </w:rPr>
              <w:t>Emissions of M</w:t>
            </w:r>
            <w:r w:rsidRPr="00FC4B10">
              <w:rPr>
                <w:vertAlign w:val="subscript"/>
                <w:lang w:val="hu-HU"/>
              </w:rPr>
              <w:t>1</w:t>
            </w:r>
            <w:r w:rsidRPr="00FC4B10">
              <w:rPr>
                <w:lang w:val="hu-HU"/>
              </w:rPr>
              <w:t xml:space="preserve"> and N</w:t>
            </w:r>
            <w:r w:rsidRPr="00FC4B10">
              <w:rPr>
                <w:vertAlign w:val="subscript"/>
                <w:lang w:val="hu-HU"/>
              </w:rPr>
              <w:t>1</w:t>
            </w:r>
            <w:r w:rsidRPr="00FC4B10">
              <w:rPr>
                <w:lang w:val="hu-HU"/>
              </w:rPr>
              <w:t xml:space="preserve"> vehicles</w:t>
            </w:r>
            <w:r w:rsidRPr="00FC4B10">
              <w:t>)</w:t>
            </w:r>
          </w:p>
          <w:p w14:paraId="2BECFE4E" w14:textId="74D74831" w:rsidR="005630D3" w:rsidRPr="00FC4B10" w:rsidRDefault="005630D3" w:rsidP="00091CCC">
            <w:pPr>
              <w:spacing w:after="120"/>
              <w:rPr>
                <w:highlight w:val="yellow"/>
              </w:rPr>
            </w:pPr>
            <w:r w:rsidRPr="00A22A50">
              <w:rPr>
                <w:lang w:val="es-ES"/>
              </w:rPr>
              <w:t xml:space="preserve">(ECE/TRANS/WP.29/GRPE/76, para. </w:t>
            </w:r>
            <w:r w:rsidRPr="00FC4B10">
              <w:t>9, based on ECE/TRANS/WP.29/GRPE/2018/6 and Annex IV)</w:t>
            </w:r>
          </w:p>
        </w:tc>
      </w:tr>
      <w:tr w:rsidR="00FC4B10" w:rsidRPr="00FC4B10" w14:paraId="2FDE04D9" w14:textId="77777777" w:rsidTr="002C026E">
        <w:trPr>
          <w:cantSplit/>
        </w:trPr>
        <w:tc>
          <w:tcPr>
            <w:tcW w:w="1000" w:type="dxa"/>
          </w:tcPr>
          <w:p w14:paraId="63FD3055" w14:textId="41AF5EB7" w:rsidR="005630D3" w:rsidRPr="00FC4B10" w:rsidRDefault="008A4F7A" w:rsidP="00F4421A">
            <w:pPr>
              <w:spacing w:after="120"/>
              <w:ind w:right="146"/>
              <w:jc w:val="right"/>
            </w:pPr>
            <w:r w:rsidRPr="00FC4B10">
              <w:t>4.7.4.</w:t>
            </w:r>
          </w:p>
        </w:tc>
        <w:tc>
          <w:tcPr>
            <w:tcW w:w="3494" w:type="dxa"/>
          </w:tcPr>
          <w:p w14:paraId="03342538" w14:textId="1ED03A82" w:rsidR="005630D3" w:rsidRPr="00FC4B10" w:rsidRDefault="005630D3" w:rsidP="001746A7">
            <w:pPr>
              <w:spacing w:after="120"/>
              <w:ind w:left="134"/>
            </w:pPr>
            <w:r w:rsidRPr="00FC4B10">
              <w:t>ECE/TRANS/WP.29/2018/</w:t>
            </w:r>
            <w:r w:rsidR="001E5ED7" w:rsidRPr="00FC4B10">
              <w:t>49</w:t>
            </w:r>
          </w:p>
        </w:tc>
        <w:tc>
          <w:tcPr>
            <w:tcW w:w="4011" w:type="dxa"/>
          </w:tcPr>
          <w:p w14:paraId="5C57309C" w14:textId="611B49C4" w:rsidR="005630D3" w:rsidRPr="00FC4B10" w:rsidRDefault="004328DD" w:rsidP="00AB52A0">
            <w:pPr>
              <w:spacing w:after="120"/>
            </w:pPr>
            <w:r>
              <w:t xml:space="preserve">Proposal for Supplement </w:t>
            </w:r>
            <w:r w:rsidR="005630D3" w:rsidRPr="00FC4B10">
              <w:t>7 to the 07 series of amendments to UN Regulation No. 83 (</w:t>
            </w:r>
            <w:r w:rsidR="005630D3" w:rsidRPr="00FC4B10">
              <w:rPr>
                <w:lang w:val="hu-HU"/>
              </w:rPr>
              <w:t>Emissions of M</w:t>
            </w:r>
            <w:r w:rsidR="005630D3" w:rsidRPr="00FC4B10">
              <w:rPr>
                <w:vertAlign w:val="subscript"/>
                <w:lang w:val="hu-HU"/>
              </w:rPr>
              <w:t>1</w:t>
            </w:r>
            <w:r w:rsidR="005630D3" w:rsidRPr="00FC4B10">
              <w:rPr>
                <w:lang w:val="hu-HU"/>
              </w:rPr>
              <w:t xml:space="preserve"> and N</w:t>
            </w:r>
            <w:r w:rsidR="005630D3" w:rsidRPr="00FC4B10">
              <w:rPr>
                <w:vertAlign w:val="subscript"/>
                <w:lang w:val="hu-HU"/>
              </w:rPr>
              <w:t>1</w:t>
            </w:r>
            <w:r w:rsidR="005630D3" w:rsidRPr="00FC4B10">
              <w:rPr>
                <w:lang w:val="hu-HU"/>
              </w:rPr>
              <w:t xml:space="preserve"> vehicles</w:t>
            </w:r>
            <w:r w:rsidR="005630D3" w:rsidRPr="00FC4B10">
              <w:t>)</w:t>
            </w:r>
          </w:p>
          <w:p w14:paraId="02847DE2" w14:textId="17F0A831" w:rsidR="005630D3" w:rsidRPr="00FC4B10" w:rsidRDefault="005630D3" w:rsidP="002B006B">
            <w:pPr>
              <w:pStyle w:val="SingleTxtG"/>
              <w:ind w:left="0" w:right="0"/>
              <w:jc w:val="left"/>
              <w:rPr>
                <w:bCs/>
              </w:rPr>
            </w:pPr>
            <w:r w:rsidRPr="00A22A50">
              <w:rPr>
                <w:lang w:val="es-ES"/>
              </w:rPr>
              <w:t xml:space="preserve">(ECE/TRANS/WP.29/GRPE/76, para. </w:t>
            </w:r>
            <w:r w:rsidRPr="00FC4B10">
              <w:t>9, based on ECE/TRANS/WP.29/GRPE/2018/6 and Annex IV)</w:t>
            </w:r>
          </w:p>
        </w:tc>
      </w:tr>
      <w:tr w:rsidR="00FC4B10" w:rsidRPr="00FC4B10" w14:paraId="6C1BC03E" w14:textId="77777777" w:rsidTr="002C026E">
        <w:trPr>
          <w:cantSplit/>
        </w:trPr>
        <w:tc>
          <w:tcPr>
            <w:tcW w:w="1000" w:type="dxa"/>
          </w:tcPr>
          <w:p w14:paraId="0497C456" w14:textId="7FD16366" w:rsidR="005630D3" w:rsidRPr="00FC4B10" w:rsidRDefault="008A4F7A" w:rsidP="00F4421A">
            <w:pPr>
              <w:spacing w:after="120"/>
              <w:ind w:right="146"/>
              <w:jc w:val="right"/>
            </w:pPr>
            <w:r w:rsidRPr="00FC4B10">
              <w:lastRenderedPageBreak/>
              <w:t>4.7.5.</w:t>
            </w:r>
          </w:p>
        </w:tc>
        <w:tc>
          <w:tcPr>
            <w:tcW w:w="3494" w:type="dxa"/>
          </w:tcPr>
          <w:p w14:paraId="4D53C1E0" w14:textId="3561589B" w:rsidR="005630D3" w:rsidRPr="00FC4B10" w:rsidRDefault="005630D3" w:rsidP="001746A7">
            <w:pPr>
              <w:spacing w:after="120"/>
              <w:ind w:left="134"/>
            </w:pPr>
            <w:r w:rsidRPr="00FC4B10">
              <w:t>ECE/TRANS/WP.29/2018/</w:t>
            </w:r>
            <w:r w:rsidR="001E5ED7" w:rsidRPr="00FC4B10">
              <w:t>50</w:t>
            </w:r>
          </w:p>
        </w:tc>
        <w:tc>
          <w:tcPr>
            <w:tcW w:w="4011" w:type="dxa"/>
          </w:tcPr>
          <w:p w14:paraId="3F55CA6B" w14:textId="2B67687C" w:rsidR="005630D3" w:rsidRPr="00FC4B10" w:rsidRDefault="005630D3" w:rsidP="00AB52A0">
            <w:pPr>
              <w:pStyle w:val="SingleTxtG"/>
              <w:ind w:left="0" w:right="0"/>
              <w:jc w:val="left"/>
            </w:pPr>
            <w:r w:rsidRPr="00FC4B10">
              <w:t>Proposal for Supplement 8 to UN Regulation No.</w:t>
            </w:r>
            <w:r w:rsidR="00B405BF">
              <w:t> </w:t>
            </w:r>
            <w:r w:rsidRPr="00FC4B10">
              <w:t>85 (Measurement of the net power)</w:t>
            </w:r>
          </w:p>
          <w:p w14:paraId="214195C7" w14:textId="59432E4E" w:rsidR="005630D3" w:rsidRPr="00FC4B10" w:rsidRDefault="005630D3" w:rsidP="002B006B">
            <w:pPr>
              <w:pStyle w:val="SingleTxtG"/>
              <w:ind w:left="0" w:right="0"/>
              <w:jc w:val="left"/>
              <w:rPr>
                <w:bCs/>
              </w:rPr>
            </w:pPr>
            <w:r w:rsidRPr="00FC4B10">
              <w:rPr>
                <w:lang w:val="es-AR"/>
              </w:rPr>
              <w:t xml:space="preserve">(ECE/TRANS/WP.29/GRPE/76, para. </w:t>
            </w:r>
            <w:r w:rsidRPr="00FC4B10">
              <w:t>29, based on ECE/TRANS/WP.29/GRPE/2018/5 and Annex VII)</w:t>
            </w:r>
          </w:p>
        </w:tc>
      </w:tr>
      <w:tr w:rsidR="00FC4B10" w:rsidRPr="00FC4B10" w14:paraId="786AAD9A" w14:textId="77777777" w:rsidTr="00AB52A0">
        <w:trPr>
          <w:cantSplit/>
          <w:trHeight w:val="720"/>
        </w:trPr>
        <w:tc>
          <w:tcPr>
            <w:tcW w:w="8505" w:type="dxa"/>
            <w:gridSpan w:val="3"/>
          </w:tcPr>
          <w:p w14:paraId="5A7C94F0" w14:textId="51B304FF" w:rsidR="005630D3" w:rsidRPr="00FC4B10" w:rsidRDefault="005630D3" w:rsidP="00FC4B10">
            <w:pPr>
              <w:pStyle w:val="SingleTxtG"/>
              <w:spacing w:before="120"/>
              <w:ind w:right="0"/>
              <w:jc w:val="left"/>
              <w:rPr>
                <w:bCs/>
              </w:rPr>
            </w:pPr>
            <w:r w:rsidRPr="00FC4B10">
              <w:t>Proposals subject to presentation by the GRPE Chair</w:t>
            </w:r>
          </w:p>
        </w:tc>
      </w:tr>
      <w:tr w:rsidR="00FC4B10" w:rsidRPr="00FC4B10" w14:paraId="1AD070B9" w14:textId="77777777" w:rsidTr="002C026E">
        <w:trPr>
          <w:cantSplit/>
        </w:trPr>
        <w:tc>
          <w:tcPr>
            <w:tcW w:w="1000" w:type="dxa"/>
          </w:tcPr>
          <w:p w14:paraId="3649C679" w14:textId="1EDF46DA" w:rsidR="005630D3" w:rsidRPr="00FC4B10" w:rsidRDefault="008A4F7A" w:rsidP="00F4421A">
            <w:pPr>
              <w:spacing w:after="120"/>
              <w:ind w:right="146"/>
              <w:jc w:val="right"/>
            </w:pPr>
            <w:r w:rsidRPr="00FC4B10">
              <w:t>4.7.6.</w:t>
            </w:r>
          </w:p>
        </w:tc>
        <w:tc>
          <w:tcPr>
            <w:tcW w:w="3494" w:type="dxa"/>
          </w:tcPr>
          <w:p w14:paraId="474FEED1" w14:textId="729101CE" w:rsidR="005630D3" w:rsidRPr="00FC4B10" w:rsidRDefault="005630D3" w:rsidP="001746A7">
            <w:pPr>
              <w:spacing w:after="120"/>
              <w:ind w:left="134"/>
            </w:pPr>
            <w:r w:rsidRPr="00FC4B10">
              <w:t>ECE/TRANS/WP.29/2018/</w:t>
            </w:r>
            <w:r w:rsidR="001E5ED7" w:rsidRPr="00FC4B10">
              <w:t>51</w:t>
            </w:r>
          </w:p>
        </w:tc>
        <w:tc>
          <w:tcPr>
            <w:tcW w:w="4011" w:type="dxa"/>
          </w:tcPr>
          <w:p w14:paraId="0DA0624F" w14:textId="77777777" w:rsidR="005630D3" w:rsidRPr="00FC4B10" w:rsidRDefault="005630D3" w:rsidP="00AB52A0">
            <w:pPr>
              <w:pStyle w:val="SingleTxtG"/>
              <w:ind w:left="0" w:right="0"/>
              <w:jc w:val="left"/>
            </w:pPr>
            <w:r w:rsidRPr="00FC4B10">
              <w:t>Proposal for the 05 series of amendments to UN Regulation No. 96 (Diesel emission (agricultural tractors))</w:t>
            </w:r>
          </w:p>
          <w:p w14:paraId="6089A01D" w14:textId="5CE8194F" w:rsidR="005630D3" w:rsidRPr="00FC4B10" w:rsidRDefault="005630D3" w:rsidP="002B006B">
            <w:pPr>
              <w:pStyle w:val="SingleTxtG"/>
              <w:ind w:left="0" w:right="0"/>
              <w:jc w:val="left"/>
              <w:rPr>
                <w:bCs/>
              </w:rPr>
            </w:pPr>
            <w:r w:rsidRPr="00FC4B10">
              <w:rPr>
                <w:lang w:val="es-AR"/>
              </w:rPr>
              <w:t xml:space="preserve">(ECE/TRANS/WP.29/GRPE/76, para. </w:t>
            </w:r>
            <w:r w:rsidRPr="00FC4B10">
              <w:t>32, based on ECE/TRANS/WP.29/GRPE/2018/3 and Annex IX)</w:t>
            </w:r>
          </w:p>
        </w:tc>
      </w:tr>
      <w:tr w:rsidR="00FC4B10" w:rsidRPr="00FC4B10" w14:paraId="298B7158" w14:textId="77777777" w:rsidTr="002C026E">
        <w:trPr>
          <w:cantSplit/>
        </w:trPr>
        <w:tc>
          <w:tcPr>
            <w:tcW w:w="1000" w:type="dxa"/>
          </w:tcPr>
          <w:p w14:paraId="4E00E797" w14:textId="76ADEA57" w:rsidR="005630D3" w:rsidRPr="00FC4B10" w:rsidRDefault="008A4F7A" w:rsidP="00F4421A">
            <w:pPr>
              <w:spacing w:after="120"/>
              <w:ind w:right="146"/>
              <w:jc w:val="right"/>
            </w:pPr>
            <w:r w:rsidRPr="00FC4B10">
              <w:t>4.7.7.</w:t>
            </w:r>
          </w:p>
        </w:tc>
        <w:tc>
          <w:tcPr>
            <w:tcW w:w="3494" w:type="dxa"/>
          </w:tcPr>
          <w:p w14:paraId="13C170DD" w14:textId="3FFF3153" w:rsidR="005630D3" w:rsidRPr="00FC4B10" w:rsidRDefault="005630D3" w:rsidP="001746A7">
            <w:pPr>
              <w:spacing w:after="120"/>
              <w:ind w:left="134"/>
            </w:pPr>
            <w:r w:rsidRPr="00FC4B10">
              <w:t>ECE/TRANS/WP.29/2018/</w:t>
            </w:r>
            <w:r w:rsidR="001E5ED7" w:rsidRPr="00FC4B10">
              <w:t>52</w:t>
            </w:r>
          </w:p>
        </w:tc>
        <w:tc>
          <w:tcPr>
            <w:tcW w:w="4011" w:type="dxa"/>
          </w:tcPr>
          <w:p w14:paraId="137F3310" w14:textId="3AA5A26E" w:rsidR="005630D3" w:rsidRPr="00FC4B10" w:rsidRDefault="005630D3" w:rsidP="00AB52A0">
            <w:pPr>
              <w:pStyle w:val="SingleTxtG"/>
              <w:ind w:left="0" w:right="0"/>
              <w:jc w:val="left"/>
            </w:pPr>
            <w:r w:rsidRPr="00FC4B10">
              <w:t xml:space="preserve">Proposal for </w:t>
            </w:r>
            <w:r w:rsidR="00B405BF">
              <w:t xml:space="preserve">the </w:t>
            </w:r>
            <w:r w:rsidRPr="00FC4B10">
              <w:t>02 series of amendments to UN Regulation No. 120 (Net power of tractors and non-road mobile machinery)</w:t>
            </w:r>
          </w:p>
          <w:p w14:paraId="7F137C10" w14:textId="11D6AB15" w:rsidR="005630D3" w:rsidRPr="00FC4B10" w:rsidRDefault="005630D3" w:rsidP="002B006B">
            <w:pPr>
              <w:pStyle w:val="SingleTxtG"/>
              <w:ind w:left="0" w:right="0"/>
              <w:jc w:val="left"/>
              <w:rPr>
                <w:bCs/>
              </w:rPr>
            </w:pPr>
            <w:r w:rsidRPr="00FC4B10">
              <w:rPr>
                <w:lang w:val="es-AR"/>
              </w:rPr>
              <w:t xml:space="preserve">(ECE/TRANS/WP.29/GRPE/76, para. </w:t>
            </w:r>
            <w:r w:rsidRPr="00FC4B10">
              <w:t>33, based on Addendum 3)</w:t>
            </w:r>
          </w:p>
        </w:tc>
      </w:tr>
    </w:tbl>
    <w:p w14:paraId="67153F0D" w14:textId="62FAE20A"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GRRF</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43382AC2" w14:textId="77777777" w:rsidR="00F4421A" w:rsidRPr="00FC4B10" w:rsidRDefault="00F4421A" w:rsidP="00F4421A">
      <w:pPr>
        <w:keepNext/>
        <w:keepLines/>
        <w:spacing w:after="120"/>
        <w:ind w:left="567" w:right="1134" w:firstLine="567"/>
        <w:jc w:val="both"/>
      </w:pPr>
      <w:r w:rsidRPr="00FC4B10">
        <w:t>Proposals not subject to presentation by the GRRF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C4B10" w:rsidRPr="00FC4B10" w14:paraId="5396A095" w14:textId="77777777" w:rsidTr="00B405BF">
        <w:trPr>
          <w:cantSplit/>
        </w:trPr>
        <w:tc>
          <w:tcPr>
            <w:tcW w:w="1000" w:type="dxa"/>
          </w:tcPr>
          <w:p w14:paraId="62800C47" w14:textId="4ED48CBD" w:rsidR="00AB52A0" w:rsidRPr="00FC4B10" w:rsidRDefault="00AB52A0" w:rsidP="009B5FF1">
            <w:pPr>
              <w:spacing w:after="120"/>
              <w:ind w:right="146"/>
              <w:jc w:val="right"/>
            </w:pPr>
            <w:r w:rsidRPr="00FC4B10">
              <w:t>4.8.1.</w:t>
            </w:r>
          </w:p>
        </w:tc>
        <w:tc>
          <w:tcPr>
            <w:tcW w:w="3494" w:type="dxa"/>
          </w:tcPr>
          <w:p w14:paraId="6563F401" w14:textId="3C140FCC" w:rsidR="00AB52A0" w:rsidRPr="00FC4B10" w:rsidRDefault="00AB52A0" w:rsidP="002B006B">
            <w:pPr>
              <w:spacing w:after="120"/>
              <w:ind w:left="134"/>
            </w:pPr>
            <w:r w:rsidRPr="00FC4B10">
              <w:t>ECE/TRANS/WP.29/2018/</w:t>
            </w:r>
            <w:r w:rsidR="001E5ED7" w:rsidRPr="00FC4B10">
              <w:t>53</w:t>
            </w:r>
          </w:p>
        </w:tc>
        <w:tc>
          <w:tcPr>
            <w:tcW w:w="4011" w:type="dxa"/>
          </w:tcPr>
          <w:p w14:paraId="066EF7ED" w14:textId="77777777" w:rsidR="00AB52A0" w:rsidRPr="00FC4B10" w:rsidRDefault="00AB52A0" w:rsidP="00AB52A0">
            <w:pPr>
              <w:pStyle w:val="SingleTxtG"/>
              <w:ind w:left="0" w:right="0"/>
              <w:jc w:val="left"/>
            </w:pPr>
            <w:r w:rsidRPr="00FC4B10">
              <w:t>Proposal for Supplement 15 to the 11 series of amendments to UN Regulation No. 13 (Heavy vehicle braking)</w:t>
            </w:r>
          </w:p>
          <w:p w14:paraId="4694C000" w14:textId="68AEEC5C" w:rsidR="00AB52A0" w:rsidRPr="00FC4B10" w:rsidRDefault="00AB52A0" w:rsidP="002942FA">
            <w:pPr>
              <w:pStyle w:val="SingleTxtG"/>
              <w:ind w:left="0" w:right="0"/>
              <w:jc w:val="left"/>
              <w:rPr>
                <w:bCs/>
                <w:highlight w:val="yellow"/>
              </w:rPr>
            </w:pPr>
            <w:r w:rsidRPr="00FC4B10">
              <w:rPr>
                <w:lang w:val="es-AR"/>
              </w:rPr>
              <w:t xml:space="preserve">(ECE/TRANS/WP.29/GRRF/86, para. </w:t>
            </w:r>
            <w:r w:rsidR="002942FA" w:rsidRPr="00FC4B10">
              <w:rPr>
                <w:lang w:val="es-AR"/>
              </w:rPr>
              <w:t>14</w:t>
            </w:r>
            <w:r w:rsidRPr="00FC4B10">
              <w:t>, based on Annex III)</w:t>
            </w:r>
          </w:p>
        </w:tc>
      </w:tr>
      <w:tr w:rsidR="00FC4B10" w:rsidRPr="00FC4B10" w14:paraId="432AB4DC" w14:textId="77777777" w:rsidTr="00B405BF">
        <w:trPr>
          <w:cantSplit/>
        </w:trPr>
        <w:tc>
          <w:tcPr>
            <w:tcW w:w="1000" w:type="dxa"/>
          </w:tcPr>
          <w:p w14:paraId="40141A20" w14:textId="45C176C2" w:rsidR="00AB52A0" w:rsidRPr="00FC4B10" w:rsidRDefault="00AB52A0" w:rsidP="009B5FF1">
            <w:pPr>
              <w:spacing w:after="120"/>
              <w:ind w:right="146"/>
              <w:jc w:val="right"/>
            </w:pPr>
            <w:r w:rsidRPr="00FC4B10">
              <w:t>4.8.2.</w:t>
            </w:r>
          </w:p>
        </w:tc>
        <w:tc>
          <w:tcPr>
            <w:tcW w:w="3494" w:type="dxa"/>
          </w:tcPr>
          <w:p w14:paraId="5E3B20AE" w14:textId="19AE6ACD" w:rsidR="00AB52A0" w:rsidRPr="00FC4B10" w:rsidRDefault="00AB52A0" w:rsidP="002B006B">
            <w:pPr>
              <w:spacing w:after="120"/>
              <w:ind w:left="134"/>
            </w:pPr>
            <w:r w:rsidRPr="00FC4B10">
              <w:t>ECE/TRANS/WP.29/2018/</w:t>
            </w:r>
            <w:r w:rsidR="001E5ED7" w:rsidRPr="00FC4B10">
              <w:t>54</w:t>
            </w:r>
          </w:p>
        </w:tc>
        <w:tc>
          <w:tcPr>
            <w:tcW w:w="4011" w:type="dxa"/>
          </w:tcPr>
          <w:p w14:paraId="6DA2D3BB" w14:textId="77777777" w:rsidR="00AB52A0" w:rsidRPr="00FC4B10" w:rsidRDefault="00AB52A0" w:rsidP="00AB52A0">
            <w:pPr>
              <w:pStyle w:val="SingleTxtG"/>
              <w:ind w:left="0" w:right="0"/>
              <w:jc w:val="left"/>
            </w:pPr>
            <w:r w:rsidRPr="00FC4B10">
              <w:t>Proposal for Supplement 1 to the 01 series of amendments to UN Regulation No. 13-H (Brakes of M</w:t>
            </w:r>
            <w:r w:rsidRPr="00FC4B10">
              <w:rPr>
                <w:vertAlign w:val="subscript"/>
              </w:rPr>
              <w:t>1</w:t>
            </w:r>
            <w:r w:rsidRPr="00FC4B10">
              <w:t xml:space="preserve"> and N</w:t>
            </w:r>
            <w:r w:rsidRPr="00FC4B10">
              <w:rPr>
                <w:vertAlign w:val="subscript"/>
              </w:rPr>
              <w:t>1</w:t>
            </w:r>
            <w:r w:rsidRPr="00FC4B10">
              <w:t xml:space="preserve"> vehicles)</w:t>
            </w:r>
          </w:p>
          <w:p w14:paraId="1D6191FF" w14:textId="53440B18" w:rsidR="00AB52A0" w:rsidRPr="00FC4B10" w:rsidRDefault="00AB52A0" w:rsidP="002942FA">
            <w:pPr>
              <w:pStyle w:val="SingleTxtG"/>
              <w:ind w:left="0" w:right="0"/>
              <w:jc w:val="left"/>
              <w:rPr>
                <w:bCs/>
                <w:highlight w:val="yellow"/>
              </w:rPr>
            </w:pPr>
            <w:r w:rsidRPr="00FC4B10">
              <w:rPr>
                <w:lang w:val="es-AR"/>
              </w:rPr>
              <w:t xml:space="preserve">(ECE/TRANS/WP.29/GRRF/86, para. </w:t>
            </w:r>
            <w:r w:rsidR="002942FA" w:rsidRPr="00FC4B10">
              <w:rPr>
                <w:lang w:val="es-AR"/>
              </w:rPr>
              <w:t>14</w:t>
            </w:r>
            <w:r w:rsidRPr="00FC4B10">
              <w:t>, based on Annex III)</w:t>
            </w:r>
          </w:p>
        </w:tc>
      </w:tr>
      <w:tr w:rsidR="00FC4B10" w:rsidRPr="00FC4B10" w14:paraId="7B82BA67" w14:textId="77777777" w:rsidTr="00B405BF">
        <w:trPr>
          <w:cantSplit/>
        </w:trPr>
        <w:tc>
          <w:tcPr>
            <w:tcW w:w="1000" w:type="dxa"/>
          </w:tcPr>
          <w:p w14:paraId="4E7AA107" w14:textId="0D6B19C1" w:rsidR="00AB52A0" w:rsidRPr="00FC4B10" w:rsidRDefault="00AB52A0" w:rsidP="009B5FF1">
            <w:pPr>
              <w:spacing w:after="120"/>
              <w:ind w:right="146"/>
              <w:jc w:val="right"/>
            </w:pPr>
            <w:r w:rsidRPr="00FC4B10">
              <w:t>4.8.3.</w:t>
            </w:r>
          </w:p>
        </w:tc>
        <w:tc>
          <w:tcPr>
            <w:tcW w:w="3494" w:type="dxa"/>
          </w:tcPr>
          <w:p w14:paraId="518072BE" w14:textId="746A82A3" w:rsidR="00AB52A0" w:rsidRPr="00FC4B10" w:rsidRDefault="00AB52A0" w:rsidP="002B006B">
            <w:pPr>
              <w:spacing w:after="120"/>
              <w:ind w:left="134"/>
            </w:pPr>
            <w:r w:rsidRPr="00FC4B10">
              <w:t>ECE/TRANS/WP.29/2018/</w:t>
            </w:r>
            <w:r w:rsidR="001E5ED7" w:rsidRPr="00FC4B10">
              <w:t>55</w:t>
            </w:r>
          </w:p>
        </w:tc>
        <w:tc>
          <w:tcPr>
            <w:tcW w:w="4011" w:type="dxa"/>
          </w:tcPr>
          <w:p w14:paraId="38C7E37E" w14:textId="4EFE7E3B" w:rsidR="00AB52A0" w:rsidRPr="00FC4B10" w:rsidRDefault="00AB52A0" w:rsidP="00AB52A0">
            <w:pPr>
              <w:pStyle w:val="SingleTxtG"/>
              <w:ind w:left="0" w:right="0"/>
              <w:jc w:val="left"/>
            </w:pPr>
            <w:r w:rsidRPr="00FC4B10">
              <w:t>Proposal for Supplement 23</w:t>
            </w:r>
            <w:r w:rsidR="00080D6B" w:rsidRPr="00FC4B10">
              <w:t xml:space="preserve"> </w:t>
            </w:r>
            <w:r w:rsidRPr="00FC4B10">
              <w:t>to UN Regulation No. 54 (Tyres for commercial vehicles and their trailers)</w:t>
            </w:r>
          </w:p>
          <w:p w14:paraId="47BEBDC3" w14:textId="4104A217" w:rsidR="00AB52A0" w:rsidRPr="00FC4B10" w:rsidRDefault="00AB52A0" w:rsidP="006302D6">
            <w:pPr>
              <w:pStyle w:val="SingleTxtG"/>
              <w:ind w:left="0" w:right="0"/>
              <w:jc w:val="left"/>
              <w:rPr>
                <w:bCs/>
                <w:highlight w:val="yellow"/>
              </w:rPr>
            </w:pPr>
            <w:r w:rsidRPr="00FC4B10">
              <w:rPr>
                <w:lang w:val="es-AR"/>
              </w:rPr>
              <w:t xml:space="preserve">(ECE/TRANS/WP.29/GRRF/86, para. </w:t>
            </w:r>
            <w:r w:rsidR="001F6D9D" w:rsidRPr="00A22A50">
              <w:rPr>
                <w:lang w:val="en-US"/>
              </w:rPr>
              <w:t>30</w:t>
            </w:r>
            <w:r w:rsidRPr="00FC4B10">
              <w:t>, based on</w:t>
            </w:r>
            <w:r w:rsidR="001F6D9D" w:rsidRPr="00A22A50">
              <w:rPr>
                <w:lang w:val="en-US"/>
              </w:rPr>
              <w:t xml:space="preserve"> ECE/TRANS/WP.29/GRRF/86/Add.1</w:t>
            </w:r>
            <w:r w:rsidRPr="00FC4B10">
              <w:t>)</w:t>
            </w:r>
          </w:p>
        </w:tc>
      </w:tr>
      <w:tr w:rsidR="00FC4B10" w:rsidRPr="00FC4B10" w14:paraId="58628430" w14:textId="77777777" w:rsidTr="00B405BF">
        <w:trPr>
          <w:cantSplit/>
        </w:trPr>
        <w:tc>
          <w:tcPr>
            <w:tcW w:w="1000" w:type="dxa"/>
          </w:tcPr>
          <w:p w14:paraId="29EAA65F" w14:textId="60C7AE5E" w:rsidR="00AB52A0" w:rsidRPr="00FC4B10" w:rsidRDefault="00AB52A0" w:rsidP="009B5FF1">
            <w:pPr>
              <w:spacing w:after="120"/>
              <w:ind w:right="146"/>
              <w:jc w:val="right"/>
            </w:pPr>
            <w:r w:rsidRPr="00FC4B10">
              <w:t>4.8.4.</w:t>
            </w:r>
          </w:p>
        </w:tc>
        <w:tc>
          <w:tcPr>
            <w:tcW w:w="3494" w:type="dxa"/>
          </w:tcPr>
          <w:p w14:paraId="29FD5BE3" w14:textId="01D3595F" w:rsidR="00AB52A0" w:rsidRPr="00FC4B10" w:rsidRDefault="00AB52A0" w:rsidP="002B006B">
            <w:pPr>
              <w:spacing w:after="120"/>
              <w:ind w:left="134"/>
            </w:pPr>
            <w:r w:rsidRPr="00FC4B10">
              <w:t>ECE/TRANS/WP.29/2018/</w:t>
            </w:r>
            <w:r w:rsidR="001E5ED7" w:rsidRPr="00FC4B10">
              <w:t>56</w:t>
            </w:r>
          </w:p>
        </w:tc>
        <w:tc>
          <w:tcPr>
            <w:tcW w:w="4011" w:type="dxa"/>
          </w:tcPr>
          <w:p w14:paraId="0632A9CF" w14:textId="28D5239C" w:rsidR="00AB52A0" w:rsidRPr="00FC4B10" w:rsidRDefault="00AB52A0" w:rsidP="00AB52A0">
            <w:pPr>
              <w:pStyle w:val="SingleTxtG"/>
              <w:ind w:left="0" w:right="0"/>
              <w:jc w:val="left"/>
            </w:pPr>
            <w:r w:rsidRPr="00FC4B10">
              <w:t>Proposal for Supplement 3 to UN Regulation No.</w:t>
            </w:r>
            <w:r w:rsidR="00B405BF">
              <w:t> </w:t>
            </w:r>
            <w:r w:rsidRPr="00FC4B10">
              <w:t>89 (Speed limitation devices)</w:t>
            </w:r>
          </w:p>
          <w:p w14:paraId="77BAE7FB" w14:textId="2584382B" w:rsidR="00AB52A0" w:rsidRPr="00FC4B10" w:rsidRDefault="00AB52A0" w:rsidP="006302D6">
            <w:pPr>
              <w:pStyle w:val="SingleTxtG"/>
              <w:ind w:left="0" w:right="0"/>
              <w:jc w:val="left"/>
              <w:rPr>
                <w:bCs/>
                <w:highlight w:val="yellow"/>
              </w:rPr>
            </w:pPr>
            <w:r w:rsidRPr="00FC4B10">
              <w:rPr>
                <w:lang w:val="es-AR"/>
              </w:rPr>
              <w:t xml:space="preserve">(ECE/TRANS/WP.29/GRRF/86, para. </w:t>
            </w:r>
            <w:r w:rsidR="006302D6" w:rsidRPr="00A22A50">
              <w:rPr>
                <w:lang w:val="en-US"/>
              </w:rPr>
              <w:t>61</w:t>
            </w:r>
            <w:r w:rsidRPr="00FC4B10">
              <w:t xml:space="preserve">, based on </w:t>
            </w:r>
            <w:r w:rsidRPr="00A22A50">
              <w:rPr>
                <w:lang w:val="en-US"/>
              </w:rPr>
              <w:t>ECE/TRANS/WP.29/GRRF</w:t>
            </w:r>
            <w:r w:rsidRPr="00FC4B10">
              <w:t xml:space="preserve">/2013/13 and Annex </w:t>
            </w:r>
            <w:r w:rsidR="00080E2B" w:rsidRPr="00FC4B10">
              <w:t>V</w:t>
            </w:r>
            <w:r w:rsidR="0079177A" w:rsidRPr="00FC4B10">
              <w:t>II</w:t>
            </w:r>
            <w:r w:rsidRPr="00FC4B10">
              <w:t>)</w:t>
            </w:r>
          </w:p>
        </w:tc>
      </w:tr>
      <w:tr w:rsidR="00FC4B10" w:rsidRPr="00FC4B10" w14:paraId="1E42D6FD" w14:textId="77777777" w:rsidTr="00B405BF">
        <w:trPr>
          <w:cantSplit/>
        </w:trPr>
        <w:tc>
          <w:tcPr>
            <w:tcW w:w="1000" w:type="dxa"/>
          </w:tcPr>
          <w:p w14:paraId="03A2B011" w14:textId="67794142" w:rsidR="00AB52A0" w:rsidRPr="00FC4B10" w:rsidRDefault="00AB52A0" w:rsidP="009B5FF1">
            <w:pPr>
              <w:spacing w:after="120"/>
              <w:ind w:right="146"/>
              <w:jc w:val="right"/>
            </w:pPr>
            <w:r w:rsidRPr="00FC4B10">
              <w:lastRenderedPageBreak/>
              <w:t>4.8.5.</w:t>
            </w:r>
          </w:p>
        </w:tc>
        <w:tc>
          <w:tcPr>
            <w:tcW w:w="3494" w:type="dxa"/>
          </w:tcPr>
          <w:p w14:paraId="13492145" w14:textId="5C6B9FB6" w:rsidR="00AB52A0" w:rsidRPr="00FC4B10" w:rsidRDefault="00AB52A0" w:rsidP="002B006B">
            <w:pPr>
              <w:spacing w:after="120"/>
              <w:ind w:left="134"/>
            </w:pPr>
            <w:r w:rsidRPr="00FC4B10">
              <w:t>ECE/TRANS/WP.29/2018/</w:t>
            </w:r>
            <w:r w:rsidR="001E5ED7" w:rsidRPr="00FC4B10">
              <w:t>57</w:t>
            </w:r>
          </w:p>
        </w:tc>
        <w:tc>
          <w:tcPr>
            <w:tcW w:w="4011" w:type="dxa"/>
          </w:tcPr>
          <w:p w14:paraId="0CEAFEF1" w14:textId="77777777" w:rsidR="00AB52A0" w:rsidRPr="00FC4B10" w:rsidRDefault="00AB52A0" w:rsidP="00AB52A0">
            <w:pPr>
              <w:pStyle w:val="SingleTxtG"/>
              <w:ind w:left="0" w:right="0"/>
              <w:jc w:val="left"/>
            </w:pPr>
            <w:r w:rsidRPr="00FC4B10">
              <w:t>Proposal for Supplement 16 to UN Regulation No. 106 (Tyres for agricultural vehicles)</w:t>
            </w:r>
          </w:p>
          <w:p w14:paraId="778E042B" w14:textId="7259F24B" w:rsidR="00AB52A0" w:rsidRPr="00FC4B10" w:rsidRDefault="00AB52A0" w:rsidP="0079177A">
            <w:pPr>
              <w:pStyle w:val="SingleTxtG"/>
              <w:ind w:left="0" w:right="0"/>
              <w:jc w:val="left"/>
              <w:rPr>
                <w:bCs/>
                <w:highlight w:val="yellow"/>
              </w:rPr>
            </w:pPr>
            <w:r w:rsidRPr="00FC4B10">
              <w:rPr>
                <w:lang w:val="es-AR"/>
              </w:rPr>
              <w:t xml:space="preserve">(ECE/TRANS/WP.29/GRRF/86, para. </w:t>
            </w:r>
            <w:r w:rsidR="0079177A" w:rsidRPr="00A22A50">
              <w:rPr>
                <w:lang w:val="en-US"/>
              </w:rPr>
              <w:t>32</w:t>
            </w:r>
            <w:r w:rsidRPr="00FC4B10">
              <w:t xml:space="preserve">, based on </w:t>
            </w:r>
            <w:r w:rsidRPr="00A22A50">
              <w:rPr>
                <w:lang w:val="en-US"/>
              </w:rPr>
              <w:t>ECE/TRANS/WP.29/GRRF</w:t>
            </w:r>
            <w:r w:rsidRPr="00FC4B10">
              <w:t>/</w:t>
            </w:r>
            <w:r w:rsidR="001F6D9D">
              <w:t>86/Add.</w:t>
            </w:r>
            <w:r w:rsidR="0079177A" w:rsidRPr="00FC4B10">
              <w:t>2</w:t>
            </w:r>
            <w:r w:rsidRPr="00FC4B10">
              <w:t>)</w:t>
            </w:r>
          </w:p>
        </w:tc>
      </w:tr>
      <w:tr w:rsidR="00FC4B10" w:rsidRPr="00FC4B10" w14:paraId="1BCE2619" w14:textId="77777777" w:rsidTr="00B405BF">
        <w:trPr>
          <w:cantSplit/>
        </w:trPr>
        <w:tc>
          <w:tcPr>
            <w:tcW w:w="1000" w:type="dxa"/>
          </w:tcPr>
          <w:p w14:paraId="0E2F921B" w14:textId="31C97D82" w:rsidR="00AB52A0" w:rsidRPr="00FC4B10" w:rsidRDefault="00AB52A0" w:rsidP="009B5FF1">
            <w:pPr>
              <w:spacing w:after="120"/>
              <w:ind w:right="146"/>
              <w:jc w:val="right"/>
            </w:pPr>
            <w:r w:rsidRPr="00FC4B10">
              <w:t>4.8.6.</w:t>
            </w:r>
          </w:p>
        </w:tc>
        <w:tc>
          <w:tcPr>
            <w:tcW w:w="3494" w:type="dxa"/>
          </w:tcPr>
          <w:p w14:paraId="5204C53D" w14:textId="5955F2C4" w:rsidR="00AB52A0" w:rsidRPr="00FC4B10" w:rsidRDefault="00AB52A0" w:rsidP="002B006B">
            <w:pPr>
              <w:spacing w:after="120"/>
              <w:ind w:left="134"/>
            </w:pPr>
            <w:r w:rsidRPr="00FC4B10">
              <w:t>ECE/TRANS/WP.29/2018/</w:t>
            </w:r>
            <w:r w:rsidR="001E5ED7" w:rsidRPr="00FC4B10">
              <w:t>58</w:t>
            </w:r>
          </w:p>
        </w:tc>
        <w:tc>
          <w:tcPr>
            <w:tcW w:w="4011" w:type="dxa"/>
          </w:tcPr>
          <w:p w14:paraId="05889480" w14:textId="4269D9A2" w:rsidR="00AB52A0" w:rsidRPr="00FC4B10" w:rsidRDefault="00AB52A0" w:rsidP="00AB52A0">
            <w:pPr>
              <w:pStyle w:val="SingleTxtG"/>
              <w:ind w:left="0" w:right="0"/>
              <w:jc w:val="left"/>
            </w:pPr>
            <w:r w:rsidRPr="00FC4B10">
              <w:t>Proposal for Supplement 4 to UN Regulation No.</w:t>
            </w:r>
            <w:r w:rsidR="00B405BF">
              <w:t> </w:t>
            </w:r>
            <w:r w:rsidRPr="00FC4B10">
              <w:t>108 (</w:t>
            </w:r>
            <w:proofErr w:type="spellStart"/>
            <w:r w:rsidRPr="00FC4B10">
              <w:t>Retreaded</w:t>
            </w:r>
            <w:proofErr w:type="spellEnd"/>
            <w:r w:rsidRPr="00FC4B10">
              <w:t xml:space="preserve"> tyres for passenger cars and their trailers)</w:t>
            </w:r>
          </w:p>
          <w:p w14:paraId="1C0F8E2D" w14:textId="3B893FBF" w:rsidR="00AB52A0" w:rsidRPr="00FC4B10" w:rsidRDefault="00AB52A0" w:rsidP="00840991">
            <w:pPr>
              <w:pStyle w:val="SingleTxtG"/>
              <w:ind w:left="0" w:right="0"/>
              <w:jc w:val="left"/>
              <w:rPr>
                <w:bCs/>
                <w:highlight w:val="yellow"/>
              </w:rPr>
            </w:pPr>
            <w:r w:rsidRPr="00FC4B10">
              <w:rPr>
                <w:lang w:val="es-AR"/>
              </w:rPr>
              <w:t xml:space="preserve">(ECE/TRANS/WP.29/GRRF/86, para. </w:t>
            </w:r>
            <w:r w:rsidR="00840991" w:rsidRPr="00A22A50">
              <w:rPr>
                <w:lang w:val="en-US"/>
              </w:rPr>
              <w:t>34</w:t>
            </w:r>
            <w:r w:rsidRPr="00FC4B10">
              <w:t xml:space="preserve">, based on </w:t>
            </w:r>
            <w:r w:rsidRPr="00A22A50">
              <w:rPr>
                <w:lang w:val="en-US"/>
              </w:rPr>
              <w:t>ECE/TRANS/WP.29/GRRF</w:t>
            </w:r>
            <w:r w:rsidRPr="00FC4B10">
              <w:t>/2018/</w:t>
            </w:r>
            <w:r w:rsidR="00840991" w:rsidRPr="00FC4B10">
              <w:t xml:space="preserve">8 </w:t>
            </w:r>
            <w:r w:rsidRPr="00FC4B10">
              <w:t xml:space="preserve">and Annex </w:t>
            </w:r>
            <w:r w:rsidR="00840991" w:rsidRPr="00FC4B10">
              <w:t>I</w:t>
            </w:r>
            <w:r w:rsidRPr="00FC4B10">
              <w:t xml:space="preserve">V) </w:t>
            </w:r>
          </w:p>
        </w:tc>
      </w:tr>
      <w:tr w:rsidR="00FC4B10" w:rsidRPr="00FC4B10" w14:paraId="5F7DD3A6" w14:textId="77777777" w:rsidTr="00B405BF">
        <w:trPr>
          <w:cantSplit/>
        </w:trPr>
        <w:tc>
          <w:tcPr>
            <w:tcW w:w="1000" w:type="dxa"/>
          </w:tcPr>
          <w:p w14:paraId="5A627808" w14:textId="19E0B9B9" w:rsidR="00AB52A0" w:rsidRPr="00FC4B10" w:rsidRDefault="00AB52A0" w:rsidP="009B5FF1">
            <w:pPr>
              <w:spacing w:after="120"/>
              <w:ind w:right="146"/>
              <w:jc w:val="right"/>
            </w:pPr>
            <w:r w:rsidRPr="00FC4B10">
              <w:t>4.8.7.</w:t>
            </w:r>
          </w:p>
        </w:tc>
        <w:tc>
          <w:tcPr>
            <w:tcW w:w="3494" w:type="dxa"/>
          </w:tcPr>
          <w:p w14:paraId="0EA3BD8D" w14:textId="1B5F4586" w:rsidR="00AB52A0" w:rsidRPr="00FC4B10" w:rsidRDefault="00AB52A0" w:rsidP="002B006B">
            <w:pPr>
              <w:spacing w:after="120"/>
              <w:ind w:left="134"/>
            </w:pPr>
            <w:r w:rsidRPr="00FC4B10">
              <w:t>ECE/TRANS/WP.29/2018/</w:t>
            </w:r>
            <w:r w:rsidR="001E5ED7" w:rsidRPr="00FC4B10">
              <w:t>59</w:t>
            </w:r>
          </w:p>
        </w:tc>
        <w:tc>
          <w:tcPr>
            <w:tcW w:w="4011" w:type="dxa"/>
          </w:tcPr>
          <w:p w14:paraId="40E63BC0" w14:textId="4C926D1D" w:rsidR="00AB52A0" w:rsidRPr="00FC4B10" w:rsidRDefault="00AB52A0" w:rsidP="00AB52A0">
            <w:pPr>
              <w:pStyle w:val="SingleTxtG"/>
              <w:ind w:left="0" w:right="0"/>
              <w:jc w:val="left"/>
            </w:pPr>
            <w:r w:rsidRPr="00FC4B10">
              <w:t>Proposal for Supplement 9 to UN Regulation No.</w:t>
            </w:r>
            <w:r w:rsidR="00B405BF">
              <w:t> </w:t>
            </w:r>
            <w:r w:rsidRPr="00FC4B10">
              <w:t>109 (</w:t>
            </w:r>
            <w:proofErr w:type="spellStart"/>
            <w:r w:rsidRPr="00FC4B10">
              <w:t>Retreaded</w:t>
            </w:r>
            <w:proofErr w:type="spellEnd"/>
            <w:r w:rsidRPr="00FC4B10">
              <w:t xml:space="preserve"> tyres for commercial vehicles and their trailers)</w:t>
            </w:r>
          </w:p>
          <w:p w14:paraId="3AAB7A41" w14:textId="30FAF5EE" w:rsidR="00AB52A0" w:rsidRPr="00FC4B10" w:rsidRDefault="00AB52A0" w:rsidP="00CC7657">
            <w:pPr>
              <w:pStyle w:val="SingleTxtG"/>
              <w:ind w:left="0" w:right="0"/>
              <w:jc w:val="left"/>
              <w:rPr>
                <w:bCs/>
                <w:highlight w:val="yellow"/>
              </w:rPr>
            </w:pPr>
            <w:r w:rsidRPr="00FC4B10">
              <w:rPr>
                <w:lang w:val="es-AR"/>
              </w:rPr>
              <w:t xml:space="preserve">(ECE/TRANS/WP.29/GRRF/86, para. </w:t>
            </w:r>
            <w:r w:rsidR="00CC7657" w:rsidRPr="00A22A50">
              <w:rPr>
                <w:lang w:val="en-US"/>
              </w:rPr>
              <w:t>34</w:t>
            </w:r>
            <w:r w:rsidRPr="00FC4B10">
              <w:t xml:space="preserve">, based on </w:t>
            </w:r>
            <w:r w:rsidRPr="00A22A50">
              <w:rPr>
                <w:lang w:val="en-US"/>
              </w:rPr>
              <w:t>ECE/TRANS/WP.29/GRRF</w:t>
            </w:r>
            <w:r w:rsidRPr="00FC4B10">
              <w:t>/2018/9 and Annex VI)</w:t>
            </w:r>
          </w:p>
        </w:tc>
      </w:tr>
      <w:tr w:rsidR="00FC4B10" w:rsidRPr="00FC4B10" w14:paraId="12C21DFC" w14:textId="77777777" w:rsidTr="00B405BF">
        <w:trPr>
          <w:cantSplit/>
        </w:trPr>
        <w:tc>
          <w:tcPr>
            <w:tcW w:w="1000" w:type="dxa"/>
          </w:tcPr>
          <w:p w14:paraId="7EBE81C3" w14:textId="5D41AB59" w:rsidR="00AB52A0" w:rsidRPr="00FC4B10" w:rsidRDefault="00AB52A0" w:rsidP="009B5FF1">
            <w:pPr>
              <w:spacing w:after="120"/>
              <w:ind w:right="146"/>
              <w:jc w:val="right"/>
            </w:pPr>
            <w:r w:rsidRPr="00FC4B10">
              <w:t>4.8.8.</w:t>
            </w:r>
          </w:p>
        </w:tc>
        <w:tc>
          <w:tcPr>
            <w:tcW w:w="3494" w:type="dxa"/>
          </w:tcPr>
          <w:p w14:paraId="6D850B66" w14:textId="26B9738B" w:rsidR="00AB52A0" w:rsidRPr="00FC4B10" w:rsidRDefault="00AB52A0" w:rsidP="002B006B">
            <w:pPr>
              <w:spacing w:after="120"/>
              <w:ind w:left="134"/>
            </w:pPr>
            <w:r w:rsidRPr="00FC4B10">
              <w:t>ECE/TRANS/WP.29/2018/</w:t>
            </w:r>
            <w:r w:rsidR="001E5ED7" w:rsidRPr="00FC4B10">
              <w:t>60</w:t>
            </w:r>
          </w:p>
        </w:tc>
        <w:tc>
          <w:tcPr>
            <w:tcW w:w="4011" w:type="dxa"/>
          </w:tcPr>
          <w:p w14:paraId="5639C945" w14:textId="0EDFAC98" w:rsidR="00AB52A0" w:rsidRPr="00FC4B10" w:rsidRDefault="00AB52A0" w:rsidP="00AB52A0">
            <w:pPr>
              <w:pStyle w:val="SingleTxtG"/>
              <w:ind w:left="0" w:right="0"/>
              <w:jc w:val="left"/>
            </w:pPr>
            <w:r w:rsidRPr="00FC4B10">
              <w:t>Proposal for Supplement 1 to UN Regulation No.</w:t>
            </w:r>
            <w:r w:rsidR="00B405BF">
              <w:t> </w:t>
            </w:r>
            <w:r w:rsidRPr="00FC4B10">
              <w:t>139 (Brake Assist Systems (BAS))</w:t>
            </w:r>
          </w:p>
          <w:p w14:paraId="2413481C" w14:textId="33926B4C" w:rsidR="00AB52A0" w:rsidRPr="00FC4B10" w:rsidRDefault="00AB52A0" w:rsidP="00CC7657">
            <w:pPr>
              <w:pStyle w:val="SingleTxtG"/>
              <w:ind w:left="0" w:right="0"/>
              <w:jc w:val="left"/>
              <w:rPr>
                <w:bCs/>
                <w:highlight w:val="yellow"/>
              </w:rPr>
            </w:pPr>
            <w:r w:rsidRPr="00FC4B10">
              <w:rPr>
                <w:lang w:val="es-AR"/>
              </w:rPr>
              <w:t xml:space="preserve">(ECE/TRANS/WP.29/GRRF/86, para. </w:t>
            </w:r>
            <w:r w:rsidR="00CC7657" w:rsidRPr="00A22A50">
              <w:rPr>
                <w:lang w:val="en-US"/>
              </w:rPr>
              <w:t>12</w:t>
            </w:r>
            <w:r w:rsidRPr="00FC4B10">
              <w:t xml:space="preserve">, based on </w:t>
            </w:r>
            <w:r w:rsidRPr="00A22A50">
              <w:rPr>
                <w:lang w:val="en-US"/>
              </w:rPr>
              <w:t>ECE/TRANS/WP.29/GRRF</w:t>
            </w:r>
            <w:r w:rsidRPr="00FC4B10">
              <w:t>/2018/2)</w:t>
            </w:r>
          </w:p>
        </w:tc>
      </w:tr>
      <w:tr w:rsidR="00FC4B10" w:rsidRPr="00FC4B10" w14:paraId="1A6AC743" w14:textId="77777777" w:rsidTr="00B405BF">
        <w:trPr>
          <w:cantSplit/>
        </w:trPr>
        <w:tc>
          <w:tcPr>
            <w:tcW w:w="1000" w:type="dxa"/>
          </w:tcPr>
          <w:p w14:paraId="40F6A3AA" w14:textId="3B575790" w:rsidR="00AB52A0" w:rsidRPr="00FC4B10" w:rsidRDefault="00AB52A0" w:rsidP="009B5FF1">
            <w:pPr>
              <w:spacing w:after="120"/>
              <w:ind w:right="146"/>
              <w:jc w:val="right"/>
            </w:pPr>
            <w:r w:rsidRPr="00FC4B10">
              <w:t>4.8.9.</w:t>
            </w:r>
          </w:p>
        </w:tc>
        <w:tc>
          <w:tcPr>
            <w:tcW w:w="3494" w:type="dxa"/>
          </w:tcPr>
          <w:p w14:paraId="50F1794A" w14:textId="132B073F" w:rsidR="00AB52A0" w:rsidRPr="00FC4B10" w:rsidRDefault="00AB52A0" w:rsidP="002B006B">
            <w:pPr>
              <w:spacing w:after="120"/>
              <w:ind w:left="134"/>
            </w:pPr>
            <w:r w:rsidRPr="00FC4B10">
              <w:t>ECE/TRANS/WP.29/2018/</w:t>
            </w:r>
            <w:r w:rsidR="001E5ED7" w:rsidRPr="00FC4B10">
              <w:t>61</w:t>
            </w:r>
          </w:p>
        </w:tc>
        <w:tc>
          <w:tcPr>
            <w:tcW w:w="4011" w:type="dxa"/>
          </w:tcPr>
          <w:p w14:paraId="63A11B35" w14:textId="623BEB6C" w:rsidR="00AB52A0" w:rsidRPr="00FC4B10" w:rsidRDefault="00AB52A0" w:rsidP="00AB52A0">
            <w:pPr>
              <w:pStyle w:val="SingleTxtG"/>
              <w:ind w:left="0" w:right="0"/>
              <w:jc w:val="left"/>
            </w:pPr>
            <w:r w:rsidRPr="00FC4B10">
              <w:t>Proposal for Supplement 1 to UN Regulation No.</w:t>
            </w:r>
            <w:r w:rsidR="00B405BF">
              <w:t> </w:t>
            </w:r>
            <w:r w:rsidRPr="00FC4B10">
              <w:t>140 (Electronic Stability Control (ESC))</w:t>
            </w:r>
          </w:p>
          <w:p w14:paraId="5AC6DF20" w14:textId="74C1BE0C" w:rsidR="00AB52A0" w:rsidRPr="00FC4B10" w:rsidRDefault="00AB52A0" w:rsidP="00CC7657">
            <w:pPr>
              <w:pStyle w:val="SingleTxtG"/>
              <w:ind w:left="0" w:right="0"/>
              <w:jc w:val="left"/>
              <w:rPr>
                <w:bCs/>
                <w:highlight w:val="yellow"/>
              </w:rPr>
            </w:pPr>
            <w:r w:rsidRPr="00FC4B10">
              <w:rPr>
                <w:lang w:val="es-AR"/>
              </w:rPr>
              <w:t xml:space="preserve">(ECE/TRANS/WP.29/GRRF/86, para. </w:t>
            </w:r>
            <w:r w:rsidR="00CC7657" w:rsidRPr="00A22A50">
              <w:rPr>
                <w:lang w:val="en-US"/>
              </w:rPr>
              <w:t>12</w:t>
            </w:r>
            <w:r w:rsidRPr="00FC4B10">
              <w:t xml:space="preserve">, based on </w:t>
            </w:r>
            <w:r w:rsidRPr="00A22A50">
              <w:rPr>
                <w:lang w:val="en-US"/>
              </w:rPr>
              <w:t>ECE/TRANS/WP.29/GRRF</w:t>
            </w:r>
            <w:r w:rsidRPr="00FC4B10">
              <w:t>/2018/3)</w:t>
            </w:r>
          </w:p>
        </w:tc>
      </w:tr>
    </w:tbl>
    <w:p w14:paraId="5B8B407F" w14:textId="2D1866A2"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GRB</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5DFACA36" w:rsidR="009B643E" w:rsidRPr="00FC4B10" w:rsidRDefault="009B643E" w:rsidP="009B643E">
      <w:pPr>
        <w:keepNext/>
        <w:keepLines/>
        <w:spacing w:after="120"/>
        <w:ind w:left="567" w:right="1134" w:firstLine="567"/>
        <w:jc w:val="both"/>
      </w:pPr>
      <w:r w:rsidRPr="00FC4B10">
        <w:t>Proposals not subject to presentation by the GRB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C4B10" w:rsidRPr="00FC4B10" w14:paraId="0915AF82" w14:textId="77777777" w:rsidTr="002B006B">
        <w:trPr>
          <w:cantSplit/>
        </w:trPr>
        <w:tc>
          <w:tcPr>
            <w:tcW w:w="1000" w:type="dxa"/>
          </w:tcPr>
          <w:p w14:paraId="7E9F772E" w14:textId="40DB1E95" w:rsidR="008A4F7A" w:rsidRPr="00FC4B10" w:rsidRDefault="008A4F7A" w:rsidP="009B643E">
            <w:pPr>
              <w:spacing w:after="120"/>
              <w:ind w:right="146"/>
              <w:jc w:val="right"/>
            </w:pPr>
            <w:r w:rsidRPr="00FC4B10">
              <w:t>4.9.1.</w:t>
            </w:r>
          </w:p>
        </w:tc>
        <w:tc>
          <w:tcPr>
            <w:tcW w:w="3494" w:type="dxa"/>
          </w:tcPr>
          <w:p w14:paraId="46AC2143" w14:textId="47A4BB1C" w:rsidR="008A4F7A" w:rsidRPr="00FC4B10" w:rsidRDefault="008A4F7A" w:rsidP="00AD1306">
            <w:pPr>
              <w:spacing w:after="120"/>
              <w:ind w:left="134"/>
            </w:pPr>
            <w:r w:rsidRPr="00FC4B10">
              <w:t>ECE/TRANS/WP.29/2018/</w:t>
            </w:r>
            <w:r w:rsidR="001E5ED7" w:rsidRPr="00FC4B10">
              <w:t>62</w:t>
            </w:r>
          </w:p>
        </w:tc>
        <w:tc>
          <w:tcPr>
            <w:tcW w:w="4011" w:type="dxa"/>
          </w:tcPr>
          <w:p w14:paraId="6C24B4C0" w14:textId="71783B9F" w:rsidR="008A4F7A" w:rsidRPr="00FC4B10" w:rsidRDefault="008A4F7A" w:rsidP="00AB52A0">
            <w:pPr>
              <w:spacing w:after="120"/>
              <w:rPr>
                <w:bCs/>
              </w:rPr>
            </w:pPr>
            <w:r w:rsidRPr="00FC4B10">
              <w:rPr>
                <w:bCs/>
              </w:rPr>
              <w:t xml:space="preserve">Proposal for Supplement 4 to the 02 series of amendments to </w:t>
            </w:r>
            <w:r w:rsidR="00B405BF">
              <w:rPr>
                <w:bCs/>
              </w:rPr>
              <w:t xml:space="preserve">UN </w:t>
            </w:r>
            <w:r w:rsidRPr="00FC4B10">
              <w:rPr>
                <w:bCs/>
              </w:rPr>
              <w:t xml:space="preserve">Regulation No. 63 (Noise emissions of mopeds) </w:t>
            </w:r>
          </w:p>
          <w:p w14:paraId="5484E36D" w14:textId="132ABBE8" w:rsidR="008A4F7A" w:rsidRPr="00FC4B10" w:rsidRDefault="008A4F7A" w:rsidP="00FC4B10">
            <w:pPr>
              <w:spacing w:after="120"/>
              <w:rPr>
                <w:bCs/>
                <w:highlight w:val="yellow"/>
              </w:rPr>
            </w:pPr>
            <w:r w:rsidRPr="00A22A50">
              <w:rPr>
                <w:bCs/>
                <w:lang w:val="es-ES"/>
              </w:rPr>
              <w:t xml:space="preserve">ECE/TRANS/WP.29/GRB/65, para. </w:t>
            </w:r>
            <w:r w:rsidRPr="00FC4B10">
              <w:rPr>
                <w:bCs/>
                <w:lang w:val="en-US"/>
              </w:rPr>
              <w:t>14</w:t>
            </w:r>
            <w:r w:rsidRPr="00FC4B10">
              <w:rPr>
                <w:bCs/>
              </w:rPr>
              <w:t xml:space="preserve">, based on: ECE/TRANS/WP.29/GRB/2018/4 </w:t>
            </w:r>
          </w:p>
        </w:tc>
      </w:tr>
      <w:tr w:rsidR="00FC4B10" w:rsidRPr="00FC4B10" w14:paraId="2DF22A3E" w14:textId="77777777" w:rsidTr="00AB52A0">
        <w:trPr>
          <w:cantSplit/>
        </w:trPr>
        <w:tc>
          <w:tcPr>
            <w:tcW w:w="8505" w:type="dxa"/>
            <w:gridSpan w:val="3"/>
          </w:tcPr>
          <w:p w14:paraId="4DED9176" w14:textId="63B0E6EA" w:rsidR="008A4F7A" w:rsidRPr="00FC4B10" w:rsidRDefault="008A4F7A" w:rsidP="00FC4B10">
            <w:pPr>
              <w:spacing w:before="120" w:after="120"/>
              <w:ind w:left="1134"/>
              <w:rPr>
                <w:bCs/>
              </w:rPr>
            </w:pPr>
            <w:r w:rsidRPr="00FC4B10">
              <w:t>Proposals subject to presentation by the GRB Chair</w:t>
            </w:r>
          </w:p>
        </w:tc>
      </w:tr>
      <w:tr w:rsidR="00FC4B10" w:rsidRPr="00FC4B10" w14:paraId="5BCF674C" w14:textId="77777777" w:rsidTr="002B006B">
        <w:trPr>
          <w:cantSplit/>
        </w:trPr>
        <w:tc>
          <w:tcPr>
            <w:tcW w:w="1000" w:type="dxa"/>
          </w:tcPr>
          <w:p w14:paraId="29AD4316" w14:textId="70F4B1A5" w:rsidR="008A4F7A" w:rsidRPr="00FC4B10" w:rsidRDefault="00D04FC4" w:rsidP="009B643E">
            <w:pPr>
              <w:spacing w:after="120"/>
              <w:ind w:right="146"/>
              <w:jc w:val="right"/>
            </w:pPr>
            <w:r w:rsidRPr="00FC4B10">
              <w:t>4.9.2.</w:t>
            </w:r>
          </w:p>
        </w:tc>
        <w:tc>
          <w:tcPr>
            <w:tcW w:w="3494" w:type="dxa"/>
          </w:tcPr>
          <w:p w14:paraId="76F37CC1" w14:textId="5B1077E6" w:rsidR="008A4F7A" w:rsidRPr="00FC4B10" w:rsidRDefault="008A4F7A" w:rsidP="00AD1306">
            <w:pPr>
              <w:spacing w:after="120"/>
              <w:ind w:left="134"/>
            </w:pPr>
            <w:r w:rsidRPr="00FC4B10">
              <w:t>ECE/TRANS/WP.29/2018/</w:t>
            </w:r>
            <w:r w:rsidR="001E5ED7" w:rsidRPr="00FC4B10">
              <w:t>63</w:t>
            </w:r>
          </w:p>
        </w:tc>
        <w:tc>
          <w:tcPr>
            <w:tcW w:w="4011" w:type="dxa"/>
          </w:tcPr>
          <w:p w14:paraId="6ED43D51" w14:textId="0AB24FBC" w:rsidR="008A4F7A" w:rsidRPr="00FC4B10" w:rsidRDefault="008A4F7A" w:rsidP="00AB52A0">
            <w:pPr>
              <w:spacing w:after="120"/>
              <w:rPr>
                <w:bCs/>
              </w:rPr>
            </w:pPr>
            <w:r w:rsidRPr="00FC4B10">
              <w:rPr>
                <w:bCs/>
              </w:rPr>
              <w:t xml:space="preserve">Proposal for Supplement 4 to the 03 series of amendments to </w:t>
            </w:r>
            <w:r w:rsidR="00B405BF">
              <w:rPr>
                <w:bCs/>
              </w:rPr>
              <w:t xml:space="preserve">UN </w:t>
            </w:r>
            <w:r w:rsidRPr="00FC4B10">
              <w:rPr>
                <w:bCs/>
              </w:rPr>
              <w:t xml:space="preserve">Regulation No. 51 (Noise of M and N categories of vehicles) </w:t>
            </w:r>
          </w:p>
          <w:p w14:paraId="7605E92D" w14:textId="60EED9C0" w:rsidR="008A4F7A" w:rsidRPr="00FC4B10" w:rsidRDefault="008A4F7A" w:rsidP="00FC4B10">
            <w:pPr>
              <w:spacing w:after="120"/>
              <w:rPr>
                <w:bCs/>
              </w:rPr>
            </w:pPr>
            <w:r w:rsidRPr="00A22A50">
              <w:rPr>
                <w:bCs/>
                <w:lang w:val="en-US"/>
              </w:rPr>
              <w:t xml:space="preserve">ECE/TRANS/WP.29/GRB/65, paras. </w:t>
            </w:r>
            <w:r w:rsidRPr="00FC4B10">
              <w:rPr>
                <w:bCs/>
                <w:lang w:val="en-US"/>
              </w:rPr>
              <w:t>8 and 11</w:t>
            </w:r>
            <w:r w:rsidRPr="00FC4B10">
              <w:rPr>
                <w:bCs/>
              </w:rPr>
              <w:t>, based on:</w:t>
            </w:r>
            <w:r w:rsidR="00FC4B10">
              <w:rPr>
                <w:bCs/>
              </w:rPr>
              <w:t xml:space="preserve"> </w:t>
            </w:r>
            <w:r w:rsidRPr="00FC4B10">
              <w:rPr>
                <w:bCs/>
              </w:rPr>
              <w:t xml:space="preserve">Annexes II and III to the report </w:t>
            </w:r>
          </w:p>
        </w:tc>
      </w:tr>
    </w:tbl>
    <w:p w14:paraId="3D7AC87A" w14:textId="1C260EB3" w:rsidR="005C1252" w:rsidRPr="00FC4B10" w:rsidRDefault="005C1252" w:rsidP="005C1252">
      <w:pPr>
        <w:pStyle w:val="H4G"/>
      </w:pPr>
      <w:r w:rsidRPr="00FC4B10">
        <w:lastRenderedPageBreak/>
        <w:tab/>
        <w:t>4.1</w:t>
      </w:r>
      <w:r w:rsidR="00D04FC4" w:rsidRPr="00FC4B10">
        <w:t>0</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tbl>
      <w:tblPr>
        <w:tblW w:w="8518" w:type="dxa"/>
        <w:tblLayout w:type="fixed"/>
        <w:tblCellMar>
          <w:left w:w="0" w:type="dxa"/>
          <w:right w:w="0" w:type="dxa"/>
        </w:tblCellMar>
        <w:tblLook w:val="01E0" w:firstRow="1" w:lastRow="1" w:firstColumn="1" w:lastColumn="1" w:noHBand="0" w:noVBand="0"/>
      </w:tblPr>
      <w:tblGrid>
        <w:gridCol w:w="993"/>
        <w:gridCol w:w="3501"/>
        <w:gridCol w:w="4024"/>
      </w:tblGrid>
      <w:tr w:rsidR="00FC4B10" w:rsidRPr="00FC4B10" w14:paraId="1B562DBD" w14:textId="77777777" w:rsidTr="00AB52A0">
        <w:trPr>
          <w:cantSplit/>
        </w:trPr>
        <w:tc>
          <w:tcPr>
            <w:tcW w:w="993" w:type="dxa"/>
          </w:tcPr>
          <w:p w14:paraId="41067B20" w14:textId="159E8F81" w:rsidR="00AB52A0" w:rsidRPr="00FC4B10" w:rsidRDefault="00AB52A0" w:rsidP="00D04FC4">
            <w:pPr>
              <w:spacing w:after="120"/>
              <w:ind w:right="284"/>
              <w:jc w:val="right"/>
            </w:pPr>
            <w:r w:rsidRPr="00FC4B10">
              <w:t>4.1</w:t>
            </w:r>
            <w:r w:rsidR="00D04FC4" w:rsidRPr="00FC4B10">
              <w:t>0</w:t>
            </w:r>
            <w:r w:rsidRPr="00FC4B10">
              <w:t>.1.</w:t>
            </w:r>
          </w:p>
        </w:tc>
        <w:tc>
          <w:tcPr>
            <w:tcW w:w="3501" w:type="dxa"/>
          </w:tcPr>
          <w:p w14:paraId="30AE40FC" w14:textId="748D742B" w:rsidR="00AB52A0" w:rsidRPr="00FC4B10" w:rsidRDefault="00AB52A0" w:rsidP="00AB52A0">
            <w:pPr>
              <w:pStyle w:val="SingleTxtG"/>
              <w:ind w:left="0" w:right="0"/>
              <w:jc w:val="left"/>
            </w:pPr>
            <w:r w:rsidRPr="00FC4B10">
              <w:t>ECE/TRANS/WP.29/2018/</w:t>
            </w:r>
            <w:r w:rsidR="001E5ED7" w:rsidRPr="00FC4B10">
              <w:t>64</w:t>
            </w:r>
          </w:p>
        </w:tc>
        <w:tc>
          <w:tcPr>
            <w:tcW w:w="4024" w:type="dxa"/>
          </w:tcPr>
          <w:p w14:paraId="143702CB" w14:textId="77777777" w:rsidR="00AB52A0" w:rsidRPr="00FC4B10" w:rsidRDefault="00AB52A0" w:rsidP="00AB52A0">
            <w:pPr>
              <w:spacing w:after="120"/>
            </w:pPr>
            <w:r w:rsidRPr="00FC4B10">
              <w:t xml:space="preserve">Proposal for Corrigendum 1 to Supplement 9 to the 06 series of amendments to UN Regulation No. 16 (Safety-belts) </w:t>
            </w:r>
          </w:p>
          <w:p w14:paraId="27FFCC87" w14:textId="1D72DA16" w:rsidR="00AB52A0" w:rsidRPr="00FC4B10" w:rsidRDefault="00AB52A0" w:rsidP="00AB52A0">
            <w:pPr>
              <w:pStyle w:val="SingleTxtG"/>
              <w:ind w:left="0" w:right="0"/>
              <w:jc w:val="left"/>
            </w:pPr>
            <w:r w:rsidRPr="00A22A50">
              <w:rPr>
                <w:lang w:val="es-ES"/>
              </w:rPr>
              <w:t xml:space="preserve">(ECE/TRANS/WP.29/GRSP/62, para. </w:t>
            </w:r>
            <w:r w:rsidRPr="00FC4B10">
              <w:t>14, based on ECE/TRANS/WP.29/GRSP/2017/21, as amended by Annex IV to the report)</w:t>
            </w:r>
          </w:p>
        </w:tc>
      </w:tr>
      <w:tr w:rsidR="00FC4B10" w:rsidRPr="00FC4B10" w14:paraId="03858F2E" w14:textId="77777777" w:rsidTr="00AB52A0">
        <w:trPr>
          <w:cantSplit/>
        </w:trPr>
        <w:tc>
          <w:tcPr>
            <w:tcW w:w="993" w:type="dxa"/>
          </w:tcPr>
          <w:p w14:paraId="4639CFB5" w14:textId="70BBED40" w:rsidR="00AB52A0" w:rsidRPr="00FC4B10" w:rsidRDefault="00AB52A0" w:rsidP="00D04FC4">
            <w:pPr>
              <w:spacing w:after="120"/>
              <w:ind w:right="284"/>
              <w:jc w:val="right"/>
            </w:pPr>
            <w:r w:rsidRPr="00FC4B10">
              <w:t>4.1</w:t>
            </w:r>
            <w:r w:rsidR="00D04FC4" w:rsidRPr="00FC4B10">
              <w:t>0</w:t>
            </w:r>
            <w:r w:rsidRPr="00FC4B10">
              <w:t>.2.</w:t>
            </w:r>
          </w:p>
        </w:tc>
        <w:tc>
          <w:tcPr>
            <w:tcW w:w="3501" w:type="dxa"/>
          </w:tcPr>
          <w:p w14:paraId="32E23429" w14:textId="71AE8556" w:rsidR="00AB52A0" w:rsidRPr="00FC4B10" w:rsidRDefault="00AB52A0" w:rsidP="00AB52A0">
            <w:pPr>
              <w:pStyle w:val="SingleTxtG"/>
              <w:ind w:left="0" w:right="0"/>
              <w:jc w:val="left"/>
            </w:pPr>
            <w:r w:rsidRPr="00FC4B10">
              <w:t>ECE/TRANS/WP.29/2018/</w:t>
            </w:r>
            <w:r w:rsidR="001E5ED7" w:rsidRPr="00FC4B10">
              <w:t>65</w:t>
            </w:r>
          </w:p>
        </w:tc>
        <w:tc>
          <w:tcPr>
            <w:tcW w:w="4024" w:type="dxa"/>
          </w:tcPr>
          <w:p w14:paraId="3F089C15" w14:textId="77777777" w:rsidR="00AB52A0" w:rsidRPr="00FC4B10" w:rsidRDefault="00AB52A0" w:rsidP="00AB52A0">
            <w:pPr>
              <w:spacing w:after="120"/>
            </w:pPr>
            <w:r w:rsidRPr="00FC4B10">
              <w:t xml:space="preserve">Proposal for Corrigendum 1 to Supplement 1 to the 07 series of amendments to UN Regulation No. 16 (Safety-belts) </w:t>
            </w:r>
          </w:p>
          <w:p w14:paraId="2AF7E7D5" w14:textId="4858B1E9" w:rsidR="00AB52A0" w:rsidRPr="00FC4B10" w:rsidRDefault="00AB52A0" w:rsidP="00AB52A0">
            <w:pPr>
              <w:pStyle w:val="SingleTxtG"/>
              <w:ind w:left="0" w:right="0"/>
              <w:jc w:val="left"/>
            </w:pPr>
            <w:r w:rsidRPr="00A22A50">
              <w:rPr>
                <w:lang w:val="es-ES"/>
              </w:rPr>
              <w:t xml:space="preserve">(ECE/TRANS/WP.29/GRSP/62, para. </w:t>
            </w:r>
            <w:r w:rsidRPr="00FC4B10">
              <w:t>14, based on ECE/TRANS/WP.29/GRSP/2017/22, as amended by Annex IV to the report)</w:t>
            </w:r>
          </w:p>
        </w:tc>
      </w:tr>
      <w:tr w:rsidR="00FC4B10" w:rsidRPr="00FC4B10" w14:paraId="2B4806EA" w14:textId="77777777" w:rsidTr="00AB52A0">
        <w:trPr>
          <w:cantSplit/>
        </w:trPr>
        <w:tc>
          <w:tcPr>
            <w:tcW w:w="993" w:type="dxa"/>
          </w:tcPr>
          <w:p w14:paraId="424CB2B1" w14:textId="5E29C794" w:rsidR="00AB52A0" w:rsidRPr="00FC4B10" w:rsidRDefault="00AB52A0" w:rsidP="00D04FC4">
            <w:pPr>
              <w:spacing w:after="120"/>
              <w:ind w:right="284"/>
              <w:jc w:val="right"/>
            </w:pPr>
            <w:r w:rsidRPr="00FC4B10">
              <w:t>4.1</w:t>
            </w:r>
            <w:r w:rsidR="00D04FC4" w:rsidRPr="00FC4B10">
              <w:t>0</w:t>
            </w:r>
            <w:r w:rsidRPr="00FC4B10">
              <w:t>.3.</w:t>
            </w:r>
          </w:p>
        </w:tc>
        <w:tc>
          <w:tcPr>
            <w:tcW w:w="3501" w:type="dxa"/>
          </w:tcPr>
          <w:p w14:paraId="136FF71C" w14:textId="4F3E2DDA" w:rsidR="00AB52A0" w:rsidRPr="00FC4B10" w:rsidRDefault="00AB52A0" w:rsidP="00AB52A0">
            <w:pPr>
              <w:pStyle w:val="SingleTxtG"/>
              <w:ind w:left="0" w:right="0"/>
              <w:jc w:val="left"/>
            </w:pPr>
            <w:r w:rsidRPr="00FC4B10">
              <w:t>ECE/TRANS/WP.29/2018/</w:t>
            </w:r>
            <w:r w:rsidR="001E5ED7" w:rsidRPr="00FC4B10">
              <w:t>66</w:t>
            </w:r>
          </w:p>
        </w:tc>
        <w:tc>
          <w:tcPr>
            <w:tcW w:w="4024" w:type="dxa"/>
          </w:tcPr>
          <w:p w14:paraId="15694662" w14:textId="6D405DDF" w:rsidR="00AB52A0" w:rsidRPr="00FC4B10" w:rsidRDefault="00AB52A0" w:rsidP="00AB52A0">
            <w:pPr>
              <w:spacing w:after="120"/>
            </w:pPr>
            <w:r w:rsidRPr="00FC4B10">
              <w:t>Proposal for Corrigendum 1 to Supplement 10 to the 06 series of amendments to UN Regulation No. 16 (Safety-belts)</w:t>
            </w:r>
          </w:p>
          <w:p w14:paraId="4967B999" w14:textId="02BDED8E" w:rsidR="00AB52A0" w:rsidRPr="00FC4B10" w:rsidRDefault="00AB52A0" w:rsidP="00AB52A0">
            <w:pPr>
              <w:pStyle w:val="SingleTxtG"/>
              <w:ind w:left="0" w:right="0"/>
              <w:jc w:val="left"/>
            </w:pPr>
            <w:r w:rsidRPr="00A22A50">
              <w:rPr>
                <w:lang w:val="es-ES"/>
              </w:rPr>
              <w:t xml:space="preserve">(ECE/TRANS/WP.29/GRSP/62, para. </w:t>
            </w:r>
            <w:r w:rsidRPr="00FC4B10">
              <w:t>14, based on GRSP-62-08 as reproduced by Annex IV to the report)</w:t>
            </w:r>
          </w:p>
        </w:tc>
      </w:tr>
      <w:tr w:rsidR="00FC4B10" w:rsidRPr="00FC4B10" w14:paraId="0F7B810F" w14:textId="77777777" w:rsidTr="00AB52A0">
        <w:trPr>
          <w:cantSplit/>
        </w:trPr>
        <w:tc>
          <w:tcPr>
            <w:tcW w:w="993" w:type="dxa"/>
          </w:tcPr>
          <w:p w14:paraId="1EF04E99" w14:textId="0497B64B" w:rsidR="007A6754" w:rsidRPr="00FC4B10" w:rsidRDefault="007A6754" w:rsidP="00D04FC4">
            <w:pPr>
              <w:spacing w:after="120"/>
              <w:ind w:right="284"/>
              <w:jc w:val="right"/>
            </w:pPr>
            <w:r w:rsidRPr="00FC4B10">
              <w:t>4.10.4.</w:t>
            </w:r>
          </w:p>
        </w:tc>
        <w:tc>
          <w:tcPr>
            <w:tcW w:w="3501" w:type="dxa"/>
          </w:tcPr>
          <w:p w14:paraId="0403F56A" w14:textId="119A7677" w:rsidR="007A6754" w:rsidRPr="00FC4B10" w:rsidRDefault="007A6754" w:rsidP="00AB52A0">
            <w:pPr>
              <w:pStyle w:val="SingleTxtG"/>
              <w:ind w:left="0" w:right="0"/>
              <w:jc w:val="left"/>
            </w:pPr>
            <w:r w:rsidRPr="00FC4B10">
              <w:t>ECE/TRANS/WP.29/2018/76</w:t>
            </w:r>
          </w:p>
        </w:tc>
        <w:tc>
          <w:tcPr>
            <w:tcW w:w="4024" w:type="dxa"/>
          </w:tcPr>
          <w:p w14:paraId="61BA0FFA" w14:textId="1E34DDC1" w:rsidR="007A6754" w:rsidRPr="00FC4B10" w:rsidRDefault="007A6754" w:rsidP="007A6754">
            <w:pPr>
              <w:spacing w:after="120"/>
            </w:pPr>
            <w:r w:rsidRPr="00FC4B10">
              <w:t>Proposal for Corrigendum 1 to Supplement 2 to the 07 series of amendments to UN Regulation No. 16 (Safety-belts)</w:t>
            </w:r>
          </w:p>
          <w:p w14:paraId="26EA8EF8" w14:textId="3A03D6C4" w:rsidR="007A6754" w:rsidRPr="00FC4B10" w:rsidRDefault="007A6754" w:rsidP="007A6754">
            <w:pPr>
              <w:spacing w:after="120"/>
            </w:pPr>
            <w:r w:rsidRPr="00A22A50">
              <w:rPr>
                <w:lang w:val="es-ES"/>
              </w:rPr>
              <w:t xml:space="preserve">(ECE/TRANS/WP.29/GRSP/62, para. </w:t>
            </w:r>
            <w:r w:rsidRPr="00FC4B10">
              <w:t>14, based on GRSP-62-08 as reproduced by Annex IV to the report)</w:t>
            </w:r>
          </w:p>
        </w:tc>
      </w:tr>
      <w:tr w:rsidR="00FC4B10" w:rsidRPr="00FC4B10" w14:paraId="2C55873E" w14:textId="77777777" w:rsidTr="00AB52A0">
        <w:trPr>
          <w:cantSplit/>
        </w:trPr>
        <w:tc>
          <w:tcPr>
            <w:tcW w:w="993" w:type="dxa"/>
          </w:tcPr>
          <w:p w14:paraId="701E9E87" w14:textId="595E29DF" w:rsidR="00AB52A0" w:rsidRPr="00FC4B10" w:rsidRDefault="00AB52A0" w:rsidP="00D04FC4">
            <w:pPr>
              <w:spacing w:after="120"/>
              <w:ind w:right="284"/>
              <w:jc w:val="right"/>
            </w:pPr>
            <w:r w:rsidRPr="00FC4B10">
              <w:t>4.1</w:t>
            </w:r>
            <w:r w:rsidR="00D04FC4" w:rsidRPr="00FC4B10">
              <w:t>0</w:t>
            </w:r>
            <w:r w:rsidRPr="00FC4B10">
              <w:t>.</w:t>
            </w:r>
            <w:r w:rsidR="007A6754" w:rsidRPr="00FC4B10">
              <w:t>5</w:t>
            </w:r>
            <w:r w:rsidR="001E5ED7" w:rsidRPr="00FC4B10">
              <w:t>.</w:t>
            </w:r>
          </w:p>
        </w:tc>
        <w:tc>
          <w:tcPr>
            <w:tcW w:w="3501" w:type="dxa"/>
          </w:tcPr>
          <w:p w14:paraId="61B48BE4" w14:textId="0C794594" w:rsidR="00AB52A0" w:rsidRPr="00FC4B10" w:rsidRDefault="00AB52A0" w:rsidP="00AB52A0">
            <w:pPr>
              <w:pStyle w:val="SingleTxtG"/>
              <w:ind w:left="0" w:right="0"/>
              <w:jc w:val="left"/>
            </w:pPr>
            <w:r w:rsidRPr="00FC4B10">
              <w:t>ECE/TRANS/WP.29/2018/</w:t>
            </w:r>
            <w:r w:rsidR="001E5ED7" w:rsidRPr="00FC4B10">
              <w:t>67</w:t>
            </w:r>
          </w:p>
        </w:tc>
        <w:tc>
          <w:tcPr>
            <w:tcW w:w="4024" w:type="dxa"/>
          </w:tcPr>
          <w:p w14:paraId="25577E34" w14:textId="75AF041B" w:rsidR="00AB52A0" w:rsidRPr="00FC4B10" w:rsidRDefault="00AB52A0" w:rsidP="00AB52A0">
            <w:pPr>
              <w:pStyle w:val="SingleTxtG"/>
              <w:ind w:left="0" w:right="0"/>
              <w:jc w:val="left"/>
            </w:pPr>
            <w:r w:rsidRPr="00FC4B10">
              <w:t xml:space="preserve">Proposal for Corrigendum 1 </w:t>
            </w:r>
            <w:r w:rsidR="00B405BF">
              <w:t>to Supplement 17</w:t>
            </w:r>
            <w:r w:rsidRPr="00FC4B10">
              <w:t xml:space="preserve"> to UN Regulation No. 75 (Tyres for </w:t>
            </w:r>
            <w:r w:rsidRPr="00FC4B10">
              <w:rPr>
                <w:lang w:eastAsia="en-GB"/>
              </w:rPr>
              <w:t>L-category vehicles</w:t>
            </w:r>
            <w:r w:rsidRPr="00FC4B10">
              <w:t>)</w:t>
            </w:r>
          </w:p>
          <w:p w14:paraId="66678490" w14:textId="33AA45CC" w:rsidR="00AB52A0" w:rsidRPr="00FC4B10" w:rsidRDefault="00AB52A0" w:rsidP="00AB52A0">
            <w:pPr>
              <w:pStyle w:val="SingleTxtG"/>
              <w:ind w:left="0" w:right="0"/>
              <w:jc w:val="left"/>
            </w:pPr>
            <w:r w:rsidRPr="00FC4B10">
              <w:rPr>
                <w:lang w:val="es-AR"/>
              </w:rPr>
              <w:t xml:space="preserve">(ECE/TRANS/WP.29/GRRF/86, para. </w:t>
            </w:r>
            <w:r w:rsidR="001F6D9D">
              <w:rPr>
                <w:lang w:val="es-AR"/>
              </w:rPr>
              <w:t>31</w:t>
            </w:r>
            <w:r w:rsidRPr="00FC4B10">
              <w:t>, based on Annex V)</w:t>
            </w:r>
          </w:p>
        </w:tc>
      </w:tr>
    </w:tbl>
    <w:p w14:paraId="0E6EF2B4" w14:textId="7B0EA531" w:rsidR="00244F55" w:rsidRPr="00FC4B10" w:rsidRDefault="00244F55" w:rsidP="00244F55">
      <w:pPr>
        <w:pStyle w:val="H4G"/>
        <w:ind w:hanging="708"/>
        <w:jc w:val="both"/>
      </w:pPr>
      <w:r w:rsidRPr="00FC4B10">
        <w:t>4.1</w:t>
      </w:r>
      <w:r w:rsidR="00D04FC4" w:rsidRPr="00FC4B10">
        <w:t>1</w:t>
      </w:r>
      <w:r w:rsidRPr="00FC4B10">
        <w:t>.</w:t>
      </w:r>
      <w:r w:rsidRPr="00FC4B10">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516189FA" w14:textId="77777777" w:rsidR="00705397" w:rsidRPr="00FC4B10" w:rsidRDefault="00A85CC2" w:rsidP="002F1824">
      <w:pPr>
        <w:ind w:left="1134" w:firstLine="567"/>
      </w:pPr>
      <w:r w:rsidRPr="00FC4B10">
        <w:t xml:space="preserve">No </w:t>
      </w:r>
      <w:r w:rsidR="00365F02" w:rsidRPr="00FC4B10">
        <w:t>draft corrigenda</w:t>
      </w:r>
      <w:r w:rsidR="00705397" w:rsidRPr="00FC4B10">
        <w:t xml:space="preserve"> </w:t>
      </w:r>
      <w:r w:rsidRPr="00FC4B10">
        <w:t>have been submitted</w:t>
      </w:r>
      <w:r w:rsidR="00365F02" w:rsidRPr="00FC4B10">
        <w:t>.</w:t>
      </w:r>
    </w:p>
    <w:p w14:paraId="23AEB49F" w14:textId="7BE44388" w:rsidR="00244F55" w:rsidRPr="00FC4B10" w:rsidRDefault="00987971" w:rsidP="002F1824">
      <w:pPr>
        <w:pStyle w:val="H4G"/>
        <w:ind w:hanging="708"/>
        <w:jc w:val="both"/>
      </w:pPr>
      <w:r w:rsidRPr="00FC4B10">
        <w:tab/>
      </w:r>
      <w:r w:rsidR="00244F55" w:rsidRPr="00FC4B10">
        <w:t>4.1</w:t>
      </w:r>
      <w:r w:rsidR="00D04FC4" w:rsidRPr="00FC4B10">
        <w:t>2</w:t>
      </w:r>
      <w:r w:rsidR="00244F55" w:rsidRPr="00FC4B10">
        <w:t>.</w:t>
      </w:r>
      <w:r w:rsidR="00244F55" w:rsidRPr="00FC4B10">
        <w:tab/>
        <w:t xml:space="preserve">Consideration of proposals for </w:t>
      </w:r>
      <w:r w:rsidR="00606377" w:rsidRPr="00FC4B10">
        <w:t>new</w:t>
      </w:r>
      <w:r w:rsidR="00726293" w:rsidRPr="00FC4B10">
        <w:t xml:space="preserve"> UN</w:t>
      </w:r>
      <w:r w:rsidR="00244F55" w:rsidRPr="00FC4B10">
        <w:t xml:space="preserve"> Regulations submitted by the Working Parties subsidiary to </w:t>
      </w:r>
      <w:r w:rsidR="00244F55" w:rsidRPr="00FC4B10">
        <w:rPr>
          <w:spacing w:val="-2"/>
        </w:rPr>
        <w:t>the</w:t>
      </w:r>
      <w:r w:rsidR="00244F55" w:rsidRPr="00FC4B10">
        <w:t xml:space="preserve"> World Forum</w:t>
      </w:r>
    </w:p>
    <w:tbl>
      <w:tblPr>
        <w:tblW w:w="9639" w:type="dxa"/>
        <w:tblLayout w:type="fixed"/>
        <w:tblCellMar>
          <w:left w:w="0" w:type="dxa"/>
          <w:right w:w="0" w:type="dxa"/>
        </w:tblCellMar>
        <w:tblLook w:val="01E0" w:firstRow="1" w:lastRow="1" w:firstColumn="1" w:lastColumn="1" w:noHBand="0" w:noVBand="0"/>
      </w:tblPr>
      <w:tblGrid>
        <w:gridCol w:w="993"/>
        <w:gridCol w:w="3159"/>
        <w:gridCol w:w="5487"/>
      </w:tblGrid>
      <w:tr w:rsidR="00FC4B10" w:rsidRPr="00FC4B10" w14:paraId="5A97089C" w14:textId="77777777" w:rsidTr="005630D3">
        <w:trPr>
          <w:cantSplit/>
        </w:trPr>
        <w:tc>
          <w:tcPr>
            <w:tcW w:w="993" w:type="dxa"/>
            <w:shd w:val="clear" w:color="auto" w:fill="auto"/>
          </w:tcPr>
          <w:p w14:paraId="1EE9764A" w14:textId="67C09B5F" w:rsidR="005630D3" w:rsidRPr="00FC4B10" w:rsidRDefault="005630D3" w:rsidP="00D04FC4">
            <w:pPr>
              <w:tabs>
                <w:tab w:val="left" w:pos="571"/>
              </w:tabs>
              <w:spacing w:after="120"/>
              <w:ind w:right="167"/>
              <w:jc w:val="right"/>
            </w:pPr>
            <w:r w:rsidRPr="00FC4B10">
              <w:t>4.1</w:t>
            </w:r>
            <w:r w:rsidR="00D04FC4" w:rsidRPr="00FC4B10">
              <w:t>2</w:t>
            </w:r>
            <w:r w:rsidRPr="00FC4B10">
              <w:t>.1.</w:t>
            </w:r>
          </w:p>
        </w:tc>
        <w:tc>
          <w:tcPr>
            <w:tcW w:w="3159" w:type="dxa"/>
            <w:shd w:val="clear" w:color="auto" w:fill="auto"/>
          </w:tcPr>
          <w:p w14:paraId="05C3160D" w14:textId="236EF205" w:rsidR="005630D3" w:rsidRPr="00FC4B10" w:rsidRDefault="005630D3" w:rsidP="00AB52A0">
            <w:pPr>
              <w:spacing w:after="120"/>
            </w:pPr>
            <w:r w:rsidRPr="00FC4B10">
              <w:t>ECE/TRANS/WP.29/2018/</w:t>
            </w:r>
            <w:r w:rsidR="001E5ED7" w:rsidRPr="00FC4B10">
              <w:t>68</w:t>
            </w:r>
          </w:p>
        </w:tc>
        <w:tc>
          <w:tcPr>
            <w:tcW w:w="5487" w:type="dxa"/>
            <w:shd w:val="clear" w:color="auto" w:fill="auto"/>
          </w:tcPr>
          <w:p w14:paraId="2831AEB1" w14:textId="5AD6BF5B" w:rsidR="005630D3" w:rsidRPr="00FC4B10" w:rsidRDefault="005630D3" w:rsidP="00AB52A0">
            <w:pPr>
              <w:spacing w:after="120"/>
              <w:rPr>
                <w:bCs/>
              </w:rPr>
            </w:pPr>
            <w:r w:rsidRPr="00FC4B10">
              <w:rPr>
                <w:bCs/>
              </w:rPr>
              <w:t>Proposal for a new UN Regulation on Hydrogen and Fuel Cell Vehicles of category L</w:t>
            </w:r>
          </w:p>
          <w:p w14:paraId="15077819" w14:textId="77777777" w:rsidR="005630D3" w:rsidRPr="00FC4B10" w:rsidRDefault="005630D3" w:rsidP="00AB52A0">
            <w:pPr>
              <w:spacing w:after="120"/>
              <w:rPr>
                <w:bCs/>
              </w:rPr>
            </w:pPr>
            <w:r w:rsidRPr="00A22A50">
              <w:rPr>
                <w:bCs/>
                <w:lang w:val="es-ES"/>
              </w:rPr>
              <w:t xml:space="preserve">(ECE/TRANS/WP.29/GRSP/62, para. </w:t>
            </w:r>
            <w:r w:rsidRPr="00FC4B10">
              <w:rPr>
                <w:bCs/>
              </w:rPr>
              <w:t>43, based on</w:t>
            </w:r>
            <w:r w:rsidRPr="00FC4B10">
              <w:t xml:space="preserve"> ECE/TRANS/WP.29/GRSP/2017/19, as amended by Annex IX to the report</w:t>
            </w:r>
            <w:r w:rsidRPr="00FC4B10">
              <w:rPr>
                <w:bCs/>
              </w:rPr>
              <w:t>)</w:t>
            </w:r>
          </w:p>
        </w:tc>
      </w:tr>
      <w:tr w:rsidR="00AB52A0" w:rsidRPr="00FC4B10" w14:paraId="48AB6D73" w14:textId="77777777" w:rsidTr="005630D3">
        <w:trPr>
          <w:cantSplit/>
        </w:trPr>
        <w:tc>
          <w:tcPr>
            <w:tcW w:w="993" w:type="dxa"/>
            <w:shd w:val="clear" w:color="auto" w:fill="auto"/>
          </w:tcPr>
          <w:p w14:paraId="769070A4" w14:textId="6CDCAB55" w:rsidR="00AB52A0" w:rsidRPr="00FC4B10" w:rsidRDefault="00AB52A0" w:rsidP="00D04FC4">
            <w:pPr>
              <w:tabs>
                <w:tab w:val="left" w:pos="571"/>
              </w:tabs>
              <w:spacing w:after="120"/>
              <w:ind w:right="167"/>
              <w:jc w:val="right"/>
            </w:pPr>
            <w:r w:rsidRPr="00FC4B10">
              <w:lastRenderedPageBreak/>
              <w:t>4.1</w:t>
            </w:r>
            <w:r w:rsidR="00D04FC4" w:rsidRPr="00FC4B10">
              <w:t>2</w:t>
            </w:r>
            <w:r w:rsidRPr="00FC4B10">
              <w:t>.2</w:t>
            </w:r>
            <w:r w:rsidR="001E5ED7" w:rsidRPr="00FC4B10">
              <w:t>.</w:t>
            </w:r>
          </w:p>
        </w:tc>
        <w:tc>
          <w:tcPr>
            <w:tcW w:w="3159" w:type="dxa"/>
            <w:shd w:val="clear" w:color="auto" w:fill="auto"/>
          </w:tcPr>
          <w:p w14:paraId="1E3E27E9" w14:textId="72476695" w:rsidR="00AB52A0" w:rsidRPr="00FC4B10" w:rsidRDefault="00AB52A0" w:rsidP="00AB52A0">
            <w:pPr>
              <w:spacing w:after="120"/>
            </w:pPr>
            <w:r w:rsidRPr="00FC4B10">
              <w:t>ECE/TRANS/WP.29/2018/</w:t>
            </w:r>
            <w:r w:rsidR="001E5ED7" w:rsidRPr="00FC4B10">
              <w:t>69</w:t>
            </w:r>
          </w:p>
        </w:tc>
        <w:tc>
          <w:tcPr>
            <w:tcW w:w="5487" w:type="dxa"/>
            <w:shd w:val="clear" w:color="auto" w:fill="auto"/>
          </w:tcPr>
          <w:p w14:paraId="40F33D82" w14:textId="77777777" w:rsidR="00AB52A0" w:rsidRPr="00A22A50" w:rsidRDefault="00AB52A0" w:rsidP="00AB52A0">
            <w:pPr>
              <w:pStyle w:val="SingleTxtG"/>
              <w:ind w:left="0" w:right="0"/>
              <w:jc w:val="left"/>
              <w:rPr>
                <w:lang w:val="en-US"/>
              </w:rPr>
            </w:pPr>
            <w:r w:rsidRPr="00FC4B10">
              <w:t xml:space="preserve">Proposal for a </w:t>
            </w:r>
            <w:r w:rsidRPr="00FC4B10">
              <w:rPr>
                <w:lang w:val="en-US"/>
              </w:rPr>
              <w:t>new UN Regulation on uniform provisions concerning the approval of mechanical coupling components of combinations of agricultural vehicles</w:t>
            </w:r>
            <w:r w:rsidRPr="00A22A50">
              <w:rPr>
                <w:lang w:val="en-US"/>
              </w:rPr>
              <w:t xml:space="preserve"> </w:t>
            </w:r>
          </w:p>
          <w:p w14:paraId="518DD183" w14:textId="5766A2E6" w:rsidR="00AB52A0" w:rsidRPr="00FC4B10" w:rsidRDefault="00AB52A0" w:rsidP="00AB52A0">
            <w:pPr>
              <w:spacing w:after="120"/>
              <w:rPr>
                <w:bCs/>
              </w:rPr>
            </w:pPr>
            <w:r w:rsidRPr="00FC4B10">
              <w:rPr>
                <w:lang w:val="es-AR"/>
              </w:rPr>
              <w:t xml:space="preserve">(ECE/TRANS/WP.29/GRRF/86, para. </w:t>
            </w:r>
            <w:r w:rsidR="00E03955" w:rsidRPr="00A22A50">
              <w:rPr>
                <w:lang w:val="en-US"/>
              </w:rPr>
              <w:t>18</w:t>
            </w:r>
            <w:r w:rsidRPr="00FC4B10">
              <w:t xml:space="preserve">, based on </w:t>
            </w:r>
            <w:r w:rsidRPr="00A22A50">
              <w:rPr>
                <w:lang w:val="en-US"/>
              </w:rPr>
              <w:t>ECE/TRANS/WP.29/GRRF</w:t>
            </w:r>
            <w:r w:rsidRPr="00FC4B10">
              <w:t>/2018/4)</w:t>
            </w:r>
          </w:p>
        </w:tc>
      </w:tr>
    </w:tbl>
    <w:p w14:paraId="32FDA096" w14:textId="0CC599E7" w:rsidR="00244F55" w:rsidRPr="00FC4B10" w:rsidRDefault="00244F55" w:rsidP="002F1824">
      <w:pPr>
        <w:tabs>
          <w:tab w:val="right" w:pos="851"/>
        </w:tabs>
        <w:spacing w:before="240" w:after="120" w:line="240" w:lineRule="exact"/>
        <w:ind w:left="1134" w:right="1134" w:hanging="1134"/>
        <w:jc w:val="both"/>
        <w:rPr>
          <w:i/>
        </w:rPr>
      </w:pPr>
      <w:r w:rsidRPr="00FC4B10">
        <w:rPr>
          <w:i/>
        </w:rPr>
        <w:tab/>
        <w:t>4.1</w:t>
      </w:r>
      <w:r w:rsidR="00D04FC4" w:rsidRPr="00FC4B10">
        <w:rPr>
          <w:i/>
        </w:rPr>
        <w:t>3</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3B36B321" w14:textId="71056C2B" w:rsidR="00944905" w:rsidRPr="00FC4B10" w:rsidRDefault="00944905" w:rsidP="00944905">
      <w:pPr>
        <w:ind w:left="1134" w:firstLine="567"/>
      </w:pPr>
      <w:r w:rsidRPr="00FC4B10">
        <w:t>No proposals for amendments have been submitted.</w:t>
      </w:r>
    </w:p>
    <w:p w14:paraId="2F92372F" w14:textId="7EFFA69F" w:rsidR="001E4AC8" w:rsidRPr="00FC4B10" w:rsidRDefault="00244F55" w:rsidP="00665F14">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4</w:t>
      </w:r>
      <w:r w:rsidRPr="00FC4B10">
        <w:rPr>
          <w:i/>
        </w:rPr>
        <w:t>.</w:t>
      </w:r>
      <w:r w:rsidRPr="00FC4B10">
        <w:rPr>
          <w:i/>
        </w:rPr>
        <w:tab/>
        <w:t xml:space="preserve">Pending proposals for amendments to existing </w:t>
      </w:r>
      <w:r w:rsidR="00726293" w:rsidRPr="00FC4B10">
        <w:rPr>
          <w:i/>
        </w:rPr>
        <w:t xml:space="preserve">UN </w:t>
      </w:r>
      <w:r w:rsidRPr="00FC4B10">
        <w:rPr>
          <w:i/>
        </w:rPr>
        <w:t>Regulations submitted by the Wor</w:t>
      </w:r>
      <w:r w:rsidR="00001A91" w:rsidRPr="00FC4B10">
        <w:rPr>
          <w:i/>
        </w:rPr>
        <w:t>king Parties to the World Forum</w:t>
      </w:r>
    </w:p>
    <w:p w14:paraId="175BD593" w14:textId="383747E2" w:rsidR="00A85CC2" w:rsidRPr="00FC4B10" w:rsidRDefault="00A85CC2" w:rsidP="002F1824">
      <w:pPr>
        <w:ind w:left="1134" w:firstLine="567"/>
      </w:pPr>
      <w:r w:rsidRPr="00FC4B10">
        <w:t xml:space="preserve">No proposals for amendments have been </w:t>
      </w:r>
      <w:r w:rsidR="00726293" w:rsidRPr="00FC4B10">
        <w:t>pending</w:t>
      </w:r>
    </w:p>
    <w:p w14:paraId="391D3787" w14:textId="77777777" w:rsidR="00244F55" w:rsidRPr="00FC4B10" w:rsidRDefault="00244F55" w:rsidP="00244F55">
      <w:pPr>
        <w:pStyle w:val="H23G"/>
      </w:pPr>
      <w:r w:rsidRPr="00FC4B10">
        <w:tab/>
        <w:t>5.</w:t>
      </w:r>
      <w:r w:rsidRPr="00FC4B10">
        <w:tab/>
        <w:t>1998 Agreement</w:t>
      </w:r>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3E23866E" w:rsidR="00244F55" w:rsidRPr="00FC4B10" w:rsidRDefault="00244F55" w:rsidP="008A4F7A">
            <w:pPr>
              <w:pStyle w:val="SingleTxtG"/>
              <w:ind w:left="0" w:right="0"/>
              <w:jc w:val="left"/>
            </w:pPr>
            <w:r w:rsidRPr="00FC4B10">
              <w:t>ECE/TRANS/WP.29/1073/Rev.</w:t>
            </w:r>
            <w:r w:rsidR="008A4F7A" w:rsidRPr="00FC4B10">
              <w:t>22</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77777777" w:rsidR="00244F55" w:rsidRPr="00FC4B10" w:rsidRDefault="00244F55" w:rsidP="00665F14">
      <w:pPr>
        <w:pStyle w:val="H23G"/>
      </w:pPr>
      <w:r w:rsidRPr="00FC4B10">
        <w:tab/>
        <w:t>7.</w:t>
      </w:r>
      <w:r w:rsidRPr="00FC4B10">
        <w:tab/>
        <w:t>1997 Agreement (Periodical Technical Inspections)</w:t>
      </w:r>
    </w:p>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2CC9334D" w:rsidR="00244F55" w:rsidRPr="00FC4B10" w:rsidRDefault="00244F55" w:rsidP="008A4F7A">
            <w:pPr>
              <w:pStyle w:val="SingleTxtG"/>
              <w:ind w:left="0" w:right="0"/>
              <w:jc w:val="left"/>
            </w:pPr>
            <w:r w:rsidRPr="00FC4B10">
              <w:t>ECE/TRANS/WP.29/1074/Rev.</w:t>
            </w:r>
            <w:r w:rsidR="008A4F7A" w:rsidRPr="00FC4B10">
              <w:t>11</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3E0078E1" w14:textId="77777777" w:rsidR="00244F55" w:rsidRPr="00FC4B10" w:rsidRDefault="00244F55" w:rsidP="00244F55">
      <w:pPr>
        <w:pStyle w:val="H4G"/>
      </w:pPr>
      <w:r w:rsidRPr="00FC4B10">
        <w:lastRenderedPageBreak/>
        <w:tab/>
        <w:t>7.2.</w:t>
      </w:r>
      <w:r w:rsidRPr="00FC4B10">
        <w:tab/>
        <w:t>Update of Rules Nos. 1 and 2</w:t>
      </w:r>
    </w:p>
    <w:p w14:paraId="332A30EC" w14:textId="3DC1CC77" w:rsidR="00313623" w:rsidRPr="00FC4B10" w:rsidRDefault="00313623" w:rsidP="00313623">
      <w:pPr>
        <w:pStyle w:val="SingleTxtG"/>
        <w:keepNext/>
        <w:keepLines/>
        <w:ind w:firstLine="567"/>
      </w:pPr>
      <w:r w:rsidRPr="00FC4B10">
        <w:t xml:space="preserve">The World Forum agreed to resume consideration of the proposals for amendment of UN Rules Nos. 1 and 2 for their possible adoption by AC.4. </w:t>
      </w:r>
      <w:r w:rsidR="008A4F7A" w:rsidRPr="00FC4B10">
        <w:t>if any.</w:t>
      </w:r>
    </w:p>
    <w:p w14:paraId="26FD9411" w14:textId="51F96B1B" w:rsidR="004D0853" w:rsidRPr="00FC4B10" w:rsidRDefault="00313623" w:rsidP="004D0853">
      <w:pPr>
        <w:pStyle w:val="H4G"/>
      </w:pPr>
      <w:r w:rsidRPr="00FC4B10">
        <w:tab/>
      </w:r>
      <w:bookmarkStart w:id="1" w:name="_Toc416186037"/>
      <w:r w:rsidR="004D0853" w:rsidRPr="00FC4B10">
        <w:t>7.3.</w:t>
      </w:r>
      <w:r w:rsidR="004D0853" w:rsidRPr="00FC4B10">
        <w:tab/>
      </w:r>
      <w:bookmarkEnd w:id="1"/>
      <w:r w:rsidR="009D42EC" w:rsidRPr="00FC4B10">
        <w:t>Amendments to the 1997 Agreement</w:t>
      </w:r>
    </w:p>
    <w:p w14:paraId="692618A1" w14:textId="20879FBE" w:rsidR="004D0853" w:rsidRPr="00FC4B10" w:rsidRDefault="004D0853" w:rsidP="004D0853">
      <w:pPr>
        <w:pStyle w:val="SingleTxtG"/>
        <w:ind w:firstLine="567"/>
      </w:pPr>
      <w:r w:rsidRPr="00FC4B10">
        <w:t xml:space="preserve">The World Forum may wish to consider proposals for </w:t>
      </w:r>
      <w:r w:rsidR="009D42EC" w:rsidRPr="00FC4B10">
        <w:t>amendments to the 1997 Agreement on Periodic Technical Inspections of wheeled vehicles</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08E27EB7" w14:textId="77777777" w:rsidTr="002C4CDF">
        <w:tc>
          <w:tcPr>
            <w:tcW w:w="3666" w:type="dxa"/>
            <w:shd w:val="clear" w:color="auto" w:fill="auto"/>
          </w:tcPr>
          <w:p w14:paraId="758BCB20" w14:textId="0E07F3B3" w:rsidR="002C4CDF" w:rsidRPr="00FC4B10" w:rsidRDefault="002C4CDF" w:rsidP="00AD1306">
            <w:pPr>
              <w:pStyle w:val="SingleTxtG"/>
              <w:ind w:left="0" w:right="0"/>
              <w:jc w:val="left"/>
            </w:pPr>
            <w:r w:rsidRPr="00FC4B10">
              <w:t>ECE/TRANS/WP.29/2017/</w:t>
            </w:r>
            <w:r w:rsidR="00AD1306" w:rsidRPr="00FC4B10">
              <w:t>92</w:t>
            </w:r>
          </w:p>
        </w:tc>
        <w:tc>
          <w:tcPr>
            <w:tcW w:w="3706" w:type="dxa"/>
            <w:shd w:val="clear" w:color="auto" w:fill="auto"/>
          </w:tcPr>
          <w:p w14:paraId="0EFC8762" w14:textId="77777777" w:rsidR="002C4CDF" w:rsidRPr="00FC4B10" w:rsidRDefault="002C4CDF" w:rsidP="002C4CDF">
            <w:pPr>
              <w:pStyle w:val="SingleTxtG"/>
              <w:ind w:left="0" w:right="0"/>
              <w:jc w:val="left"/>
            </w:pPr>
            <w:r w:rsidRPr="00FC4B10">
              <w:t>Proposal for amendments to the 1997 Agreement</w:t>
            </w:r>
          </w:p>
        </w:tc>
      </w:tr>
    </w:tbl>
    <w:p w14:paraId="091D44C4" w14:textId="35DCC196" w:rsidR="00DC611F" w:rsidRPr="00FC4B10" w:rsidRDefault="00DC611F" w:rsidP="00DC611F">
      <w:pPr>
        <w:pStyle w:val="H4G"/>
      </w:pPr>
      <w:r w:rsidRPr="00FC4B10">
        <w:tab/>
        <w:t>7.4.</w:t>
      </w:r>
      <w:r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tbl>
      <w:tblPr>
        <w:tblW w:w="8505" w:type="dxa"/>
        <w:tblLayout w:type="fixed"/>
        <w:tblCellMar>
          <w:left w:w="0" w:type="dxa"/>
          <w:right w:w="0" w:type="dxa"/>
        </w:tblCellMar>
        <w:tblLook w:val="01E0" w:firstRow="1" w:lastRow="1" w:firstColumn="1" w:lastColumn="1" w:noHBand="0" w:noVBand="0"/>
      </w:tblPr>
      <w:tblGrid>
        <w:gridCol w:w="1134"/>
        <w:gridCol w:w="3018"/>
        <w:gridCol w:w="4353"/>
      </w:tblGrid>
      <w:tr w:rsidR="00FC4B10" w:rsidRPr="00FC4B10" w14:paraId="0B76127C" w14:textId="77777777" w:rsidTr="008344E0">
        <w:trPr>
          <w:cantSplit/>
        </w:trPr>
        <w:tc>
          <w:tcPr>
            <w:tcW w:w="1134" w:type="dxa"/>
            <w:shd w:val="clear" w:color="auto" w:fill="auto"/>
          </w:tcPr>
          <w:p w14:paraId="5228AAF2" w14:textId="6731DB2C" w:rsidR="00666166" w:rsidRPr="00FC4B10" w:rsidRDefault="00666166" w:rsidP="00692E60">
            <w:pPr>
              <w:tabs>
                <w:tab w:val="left" w:pos="571"/>
              </w:tabs>
              <w:spacing w:after="120"/>
              <w:ind w:right="167"/>
              <w:jc w:val="right"/>
            </w:pPr>
            <w:r w:rsidRPr="00FC4B10">
              <w:t>7.4.1.</w:t>
            </w:r>
          </w:p>
        </w:tc>
        <w:tc>
          <w:tcPr>
            <w:tcW w:w="3018" w:type="dxa"/>
            <w:shd w:val="clear" w:color="auto" w:fill="auto"/>
          </w:tcPr>
          <w:p w14:paraId="7D32EBAA" w14:textId="494A73EF" w:rsidR="00666166" w:rsidRPr="00FC4B10" w:rsidRDefault="00666166" w:rsidP="00692E60">
            <w:pPr>
              <w:spacing w:after="120"/>
            </w:pPr>
            <w:r w:rsidRPr="00FC4B10">
              <w:t>ECE/TRANS/WP.29/2018/70</w:t>
            </w:r>
          </w:p>
        </w:tc>
        <w:tc>
          <w:tcPr>
            <w:tcW w:w="4353" w:type="dxa"/>
          </w:tcPr>
          <w:p w14:paraId="550C9CF9" w14:textId="77777777" w:rsidR="00666166" w:rsidRPr="00FC4B10" w:rsidRDefault="00666166" w:rsidP="00602C16">
            <w:pPr>
              <w:pStyle w:val="SingleTxtG"/>
              <w:ind w:left="0" w:right="0"/>
              <w:jc w:val="left"/>
            </w:pPr>
            <w:r w:rsidRPr="00FC4B10">
              <w:t>Proposals for a new UN Rule [No. 3] on Periodical Technical Inspections of motor vehicles using Compressed Natural Gas (CNG), Liquefied Petroleum Gas (LPG) and/or Liquefied Natural Gas (LNG) in their propulsion system</w:t>
            </w:r>
          </w:p>
          <w:p w14:paraId="3C698F40" w14:textId="02AC7467" w:rsidR="00666166" w:rsidRPr="00FC4B10" w:rsidRDefault="00666166" w:rsidP="00666166">
            <w:pPr>
              <w:spacing w:after="120"/>
              <w:rPr>
                <w:bCs/>
              </w:rPr>
            </w:pPr>
            <w:r w:rsidRPr="00FC4B10">
              <w:t>(Based on ECE/TRANS/WP.29/2017/134 and WP.29-173-12)</w:t>
            </w:r>
          </w:p>
        </w:tc>
      </w:tr>
      <w:tr w:rsidR="00FC4B10" w:rsidRPr="00FC4B10" w14:paraId="5DB4CED0" w14:textId="77777777" w:rsidTr="008344E0">
        <w:trPr>
          <w:cantSplit/>
        </w:trPr>
        <w:tc>
          <w:tcPr>
            <w:tcW w:w="1134" w:type="dxa"/>
            <w:shd w:val="clear" w:color="auto" w:fill="auto"/>
          </w:tcPr>
          <w:p w14:paraId="4BAFCFD3" w14:textId="062A46BC" w:rsidR="00666166" w:rsidRPr="00FC4B10" w:rsidRDefault="00666166" w:rsidP="00692E60">
            <w:pPr>
              <w:tabs>
                <w:tab w:val="left" w:pos="571"/>
              </w:tabs>
              <w:spacing w:after="120"/>
              <w:ind w:right="167"/>
              <w:jc w:val="right"/>
            </w:pPr>
            <w:r w:rsidRPr="00FC4B10">
              <w:t>7.4.2.</w:t>
            </w:r>
          </w:p>
        </w:tc>
        <w:tc>
          <w:tcPr>
            <w:tcW w:w="3018" w:type="dxa"/>
            <w:shd w:val="clear" w:color="auto" w:fill="auto"/>
          </w:tcPr>
          <w:p w14:paraId="32C4B502" w14:textId="49B087D6" w:rsidR="00666166" w:rsidRPr="00FC4B10" w:rsidRDefault="00666166" w:rsidP="00692E60">
            <w:pPr>
              <w:spacing w:after="120"/>
            </w:pPr>
            <w:r w:rsidRPr="00FC4B10">
              <w:t>ECE/TRANS/WP.29/2017/135</w:t>
            </w:r>
          </w:p>
        </w:tc>
        <w:tc>
          <w:tcPr>
            <w:tcW w:w="4353" w:type="dxa"/>
          </w:tcPr>
          <w:p w14:paraId="6B4654C2" w14:textId="77777777" w:rsidR="00666166" w:rsidRPr="00FC4B10" w:rsidRDefault="00666166" w:rsidP="00602C16">
            <w:pPr>
              <w:pStyle w:val="SingleTxtG"/>
              <w:ind w:left="0" w:right="0"/>
              <w:jc w:val="left"/>
            </w:pPr>
            <w:r w:rsidRPr="00FC4B10">
              <w:t>Proposals for a new UN Rule [No. 4] on Periodical Technical Inspections of motor vehicles with electric and hybrid-electric propulsion system</w:t>
            </w:r>
          </w:p>
          <w:p w14:paraId="5301D417" w14:textId="042E88BF" w:rsidR="00666166" w:rsidRPr="00FC4B10" w:rsidRDefault="00666166" w:rsidP="00692E60">
            <w:pPr>
              <w:spacing w:after="120"/>
              <w:rPr>
                <w:bCs/>
              </w:rPr>
            </w:pPr>
            <w:r w:rsidRPr="00FC4B10">
              <w:t>(Based on ECE/TRANS/WP.29/172-19)</w:t>
            </w:r>
          </w:p>
        </w:tc>
      </w:tr>
    </w:tbl>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77777777" w:rsidR="00CB5F2B" w:rsidRPr="00FC4B10"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7C5EFCCA" w14:textId="1C1E6F8B" w:rsidR="00244F55" w:rsidRPr="00FC4B10" w:rsidRDefault="00244F55" w:rsidP="008A4F7A">
      <w:pPr>
        <w:pStyle w:val="SingleTxtG"/>
        <w:ind w:left="0"/>
        <w:rPr>
          <w:b/>
          <w:bCs/>
        </w:rPr>
      </w:pPr>
      <w:r w:rsidRPr="00FC4B10">
        <w:rPr>
          <w:b/>
          <w:bCs/>
        </w:rPr>
        <w:tab/>
        <w:t>8.</w:t>
      </w:r>
      <w:r w:rsidRPr="00FC4B10">
        <w:rPr>
          <w:b/>
          <w:bCs/>
        </w:rPr>
        <w:tab/>
        <w:t>Other business</w:t>
      </w:r>
    </w:p>
    <w:p w14:paraId="6314BA6E" w14:textId="77777777" w:rsidR="00244F55" w:rsidRPr="00FC4B10" w:rsidRDefault="00244F55" w:rsidP="00244F55">
      <w:pPr>
        <w:pStyle w:val="H4G"/>
        <w:jc w:val="both"/>
      </w:pPr>
      <w:r w:rsidRPr="00FC4B10">
        <w:tab/>
        <w:t>8.1.</w:t>
      </w:r>
      <w:r w:rsidRPr="00FC4B10">
        <w:tab/>
        <w:t>Exchange of information on enforcement of issues on defects and non-compliance, including recall systems</w:t>
      </w:r>
    </w:p>
    <w:p w14:paraId="2D410147" w14:textId="79C78244" w:rsidR="00244F55" w:rsidRPr="00FC4B10" w:rsidRDefault="00244F55" w:rsidP="00244F55">
      <w:pPr>
        <w:pStyle w:val="SingleTxtG"/>
        <w:ind w:firstLine="567"/>
        <w:rPr>
          <w:b/>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7FC4B491"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201</w:t>
      </w:r>
      <w:r w:rsidR="00353506" w:rsidRPr="00FC4B10">
        <w:t>7</w:t>
      </w:r>
      <w:r w:rsidRPr="00FC4B10">
        <w:t xml:space="preserve"> session (ECE/TRANS/WP.29/1110, para. 73).</w:t>
      </w:r>
    </w:p>
    <w:p w14:paraId="78DB6F8B" w14:textId="2D0C407B" w:rsidR="00244F55" w:rsidRPr="00FC4B10" w:rsidRDefault="00F52EA1" w:rsidP="004D0853">
      <w:pPr>
        <w:keepNext/>
        <w:tabs>
          <w:tab w:val="right" w:pos="851"/>
        </w:tabs>
        <w:spacing w:before="240" w:after="120" w:line="240" w:lineRule="exact"/>
        <w:ind w:left="1134" w:right="1134" w:hanging="1134"/>
        <w:jc w:val="both"/>
        <w:rPr>
          <w:i/>
        </w:rPr>
      </w:pPr>
      <w:r w:rsidRPr="00FC4B10">
        <w:tab/>
      </w:r>
      <w:r w:rsidR="004A7494" w:rsidRPr="00FC4B10">
        <w:rPr>
          <w:i/>
        </w:rPr>
        <w:t>8.3.</w:t>
      </w:r>
      <w:r w:rsidR="004A7494" w:rsidRPr="00FC4B10">
        <w:rPr>
          <w:i/>
        </w:rPr>
        <w:tab/>
      </w:r>
      <w:r w:rsidRPr="00FC4B10">
        <w:rPr>
          <w:i/>
          <w:spacing w:val="-4"/>
        </w:rPr>
        <w:t>Proposal for amendments to the Consolidated Resolution on the Construction of Vehicles (R.E.3)</w:t>
      </w:r>
    </w:p>
    <w:p w14:paraId="3FEAC2CC" w14:textId="0D42AC59" w:rsidR="00944905" w:rsidRPr="00FC4B10" w:rsidRDefault="00944905" w:rsidP="00944905">
      <w:pPr>
        <w:ind w:left="1134" w:firstLine="567"/>
      </w:pPr>
      <w:r w:rsidRPr="00FC4B10">
        <w:t>No proposals for amendments have been submitted</w:t>
      </w:r>
      <w:r w:rsidR="00794C31" w:rsidRPr="00FC4B10">
        <w:t xml:space="preserve"> in addition to agenda item 4.14</w:t>
      </w:r>
      <w:r w:rsidRPr="00FC4B10">
        <w:t>.</w:t>
      </w:r>
    </w:p>
    <w:p w14:paraId="14934FA7" w14:textId="6E29B2EC" w:rsidR="00170AAA" w:rsidRPr="00FC4B10" w:rsidRDefault="00761454" w:rsidP="00B405BF">
      <w:pPr>
        <w:pStyle w:val="H4G"/>
        <w:jc w:val="both"/>
      </w:pPr>
      <w:r w:rsidRPr="00FC4B10">
        <w:lastRenderedPageBreak/>
        <w:tab/>
      </w:r>
      <w:r w:rsidR="00170AAA" w:rsidRPr="00FC4B10">
        <w:t>8.</w:t>
      </w:r>
      <w:r w:rsidR="00E24C6E" w:rsidRPr="00FC4B10">
        <w:t>4</w:t>
      </w:r>
      <w:r w:rsidR="00170AAA" w:rsidRPr="00FC4B10">
        <w:t>.</w:t>
      </w:r>
      <w:r w:rsidR="00170AAA" w:rsidRPr="00FC4B10">
        <w:tab/>
        <w:t>Documents for publication</w:t>
      </w:r>
    </w:p>
    <w:p w14:paraId="726387F7" w14:textId="4F094F50" w:rsidR="00170AAA" w:rsidRPr="00FC4B10" w:rsidRDefault="00170AAA" w:rsidP="00B405BF">
      <w:pPr>
        <w:pStyle w:val="SingleTxtG"/>
        <w:keepNext/>
        <w:keepLines/>
        <w:ind w:firstLine="567"/>
      </w:pPr>
      <w:r w:rsidRPr="00FC4B10">
        <w:t>The World Forum may wish to take note of the progress made on the translation of the authentic texts of Regulations adopted by WP.29 in June 201</w:t>
      </w:r>
      <w:r w:rsidR="00353506" w:rsidRPr="00FC4B10">
        <w:t>7</w:t>
      </w:r>
      <w:r w:rsidRPr="00FC4B10">
        <w:t xml:space="preserve"> and </w:t>
      </w:r>
      <w:r w:rsidR="00EA3995" w:rsidRPr="00FC4B10">
        <w:t>ent</w:t>
      </w:r>
      <w:r w:rsidR="00342B00" w:rsidRPr="00FC4B10">
        <w:t>ry</w:t>
      </w:r>
      <w:r w:rsidRPr="00FC4B10">
        <w:t xml:space="preserve"> into force </w:t>
      </w:r>
      <w:r w:rsidR="00EA3995" w:rsidRPr="00FC4B10">
        <w:t xml:space="preserve">in </w:t>
      </w:r>
      <w:r w:rsidR="00353506" w:rsidRPr="00FC4B10">
        <w:t>February</w:t>
      </w:r>
      <w:r w:rsidRPr="00FC4B10">
        <w:t xml:space="preserve"> 201</w:t>
      </w:r>
      <w:r w:rsidR="00353506" w:rsidRPr="00FC4B10">
        <w:t>8</w:t>
      </w:r>
      <w:r w:rsidRPr="00FC4B10">
        <w:t>.</w:t>
      </w:r>
    </w:p>
    <w:p w14:paraId="6F6407D0" w14:textId="77777777" w:rsidR="00244F55" w:rsidRPr="00FC4B10" w:rsidRDefault="00244F55" w:rsidP="003D3CD0">
      <w:pPr>
        <w:pStyle w:val="H23G"/>
      </w:pPr>
      <w:r w:rsidRPr="00FC4B10">
        <w:tab/>
        <w:t>9.</w:t>
      </w:r>
      <w:r w:rsidRPr="00FC4B10">
        <w:tab/>
        <w:t>Adoption of the report</w:t>
      </w:r>
    </w:p>
    <w:p w14:paraId="6B8CA4C8" w14:textId="7E573C06" w:rsidR="00244F55" w:rsidRPr="00FC4B10" w:rsidRDefault="00244F55" w:rsidP="00244F55">
      <w:pPr>
        <w:pStyle w:val="SingleTxtG"/>
        <w:keepNext/>
        <w:keepLines/>
        <w:ind w:firstLine="567"/>
      </w:pPr>
      <w:r w:rsidRPr="00FC4B10">
        <w:t>In accordance with established practice, the World Forum will adopt the report on its 1</w:t>
      </w:r>
      <w:r w:rsidR="004D0853" w:rsidRPr="00FC4B10">
        <w:t>7</w:t>
      </w:r>
      <w:r w:rsidR="00DA55B4" w:rsidRPr="00FC4B10">
        <w:t>2nd</w:t>
      </w:r>
      <w:r w:rsidRPr="00FC4B10">
        <w:t xml:space="preserve"> session </w:t>
      </w:r>
      <w:proofErr w:type="gramStart"/>
      <w:r w:rsidRPr="00FC4B10">
        <w:t>on the basis of</w:t>
      </w:r>
      <w:proofErr w:type="gramEnd"/>
      <w:r w:rsidRPr="00FC4B10">
        <w:t xml:space="preserve">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3E0B2660" w:rsidR="004D0853" w:rsidRPr="00FC4B10" w:rsidRDefault="00244F55" w:rsidP="002F1824">
      <w:pPr>
        <w:pStyle w:val="SingleTxtG"/>
        <w:ind w:firstLine="567"/>
      </w:pPr>
      <w:r w:rsidRPr="00FC4B10">
        <w:t>(a)</w:t>
      </w:r>
      <w:r w:rsidRPr="00FC4B10">
        <w:tab/>
      </w:r>
      <w:r w:rsidR="004A7494" w:rsidRPr="00FC4B10">
        <w:t>S</w:t>
      </w:r>
      <w:r w:rsidR="004D0853" w:rsidRPr="00FC4B10">
        <w:t>ixty-</w:t>
      </w:r>
      <w:r w:rsidR="00353506" w:rsidRPr="00FC4B10">
        <w:t>nin</w:t>
      </w:r>
      <w:r w:rsidR="004D0853" w:rsidRPr="00FC4B10">
        <w:t>th session of the Administrative Committee of the 1958 Agreement,</w:t>
      </w:r>
    </w:p>
    <w:p w14:paraId="09000688" w14:textId="74178597" w:rsidR="004D0853" w:rsidRPr="00FC4B10" w:rsidRDefault="004D0853" w:rsidP="002F1824">
      <w:pPr>
        <w:pStyle w:val="SingleTxtG"/>
        <w:ind w:firstLine="567"/>
      </w:pPr>
      <w:r w:rsidRPr="00FC4B10">
        <w:t>(b)</w:t>
      </w:r>
      <w:r w:rsidRPr="00FC4B10">
        <w:tab/>
      </w:r>
      <w:r w:rsidR="00482214" w:rsidRPr="00FC4B10">
        <w:t>Fiftieth</w:t>
      </w:r>
      <w:r w:rsidRPr="00FC4B10">
        <w:t xml:space="preserve"> session of the Executive Committee of the 1998 Agreement and</w:t>
      </w:r>
    </w:p>
    <w:p w14:paraId="61073265" w14:textId="7AA1CB41" w:rsidR="004D0853" w:rsidRPr="00FC4B10" w:rsidRDefault="004D0853" w:rsidP="002F1824">
      <w:pPr>
        <w:pStyle w:val="SingleTxtG"/>
        <w:ind w:firstLine="567"/>
      </w:pPr>
      <w:r w:rsidRPr="00FC4B10">
        <w:t>(c)</w:t>
      </w:r>
      <w:r w:rsidRPr="00FC4B10">
        <w:tab/>
      </w:r>
      <w:r w:rsidR="009D42EC" w:rsidRPr="00FC4B10">
        <w:t xml:space="preserve">Ninth </w:t>
      </w:r>
      <w:r w:rsidRPr="00FC4B10">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661E6DCD" w:rsidR="00244F55" w:rsidRPr="00FC4B10" w:rsidRDefault="00244F55" w:rsidP="00244F55">
      <w:pPr>
        <w:pStyle w:val="SingleTxtG"/>
      </w:pPr>
      <w:r w:rsidRPr="00FC4B10">
        <w:tab/>
        <w:t xml:space="preserve">The </w:t>
      </w:r>
      <w:r w:rsidRPr="00FC4B10">
        <w:rPr>
          <w:bCs/>
        </w:rPr>
        <w:t>Administrative</w:t>
      </w:r>
      <w:r w:rsidRPr="00FC4B10">
        <w:t xml:space="preserve"> Committee shall be composed of all the Contracting Parties in accordance with the rules of procedure set out in </w:t>
      </w:r>
      <w:r w:rsidR="009A2340" w:rsidRPr="00FC4B10">
        <w:t xml:space="preserve">the </w:t>
      </w:r>
      <w:r w:rsidR="008D7992">
        <w:t>Appendix</w:t>
      </w:r>
      <w:r w:rsidRPr="00FC4B10">
        <w:t xml:space="preserve"> of the 1958 Agreement (E/ECE/324-E/ECE/TRANS/505/Rev.</w:t>
      </w:r>
      <w:r w:rsidR="009A2340" w:rsidRPr="00FC4B10">
        <w:t>3</w:t>
      </w:r>
      <w:r w:rsidRPr="00FC4B10">
        <w:t>, Article 1, para. 2).</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0F07C86F" w14:textId="2897A7F5" w:rsidR="00244F55" w:rsidRPr="00FC4B10" w:rsidRDefault="00244F55" w:rsidP="00244F55">
      <w:pPr>
        <w:pStyle w:val="SingleTxtG"/>
        <w:ind w:firstLine="567"/>
      </w:pPr>
      <w:r w:rsidRPr="00FC4B10">
        <w:t xml:space="preserve">The Administrative Committee, according to the </w:t>
      </w:r>
      <w:r w:rsidR="00075941" w:rsidRPr="00FC4B10">
        <w:t xml:space="preserve">procedure indicated in Appendix </w:t>
      </w:r>
      <w:r w:rsidRPr="00FC4B10">
        <w:t>1</w:t>
      </w:r>
      <w:r w:rsidR="00001A91" w:rsidRPr="00FC4B10">
        <w:t xml:space="preserve"> of the 1958 Agreement</w:t>
      </w:r>
      <w:r w:rsidRPr="00FC4B10">
        <w:t xml:space="preserve">,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w:t>
      </w:r>
      <w:proofErr w:type="gramStart"/>
      <w:r w:rsidRPr="00FC4B10">
        <w:t>for the purpose of</w:t>
      </w:r>
      <w:proofErr w:type="gramEnd"/>
      <w:r w:rsidRPr="00FC4B10">
        <w:t xml:space="preserve">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w:t>
      </w:r>
      <w:r w:rsidR="009A2340" w:rsidRPr="00FC4B10">
        <w:t>four-fifths</w:t>
      </w:r>
      <w:r w:rsidRPr="00FC4B10">
        <w:t xml:space="preserve"> majority of those present and voting (Articl</w:t>
      </w:r>
      <w:r w:rsidR="00075941" w:rsidRPr="00FC4B10">
        <w:t xml:space="preserve">e </w:t>
      </w:r>
      <w:r w:rsidRPr="00FC4B10">
        <w:t>12 and Appendix).</w:t>
      </w:r>
    </w:p>
    <w:p w14:paraId="38A0F46F" w14:textId="77777777"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00863D75" w:rsidR="00244F55" w:rsidRPr="00FC4B10" w:rsidRDefault="00244F55" w:rsidP="00244F55">
      <w:pPr>
        <w:pStyle w:val="SingleTxtG"/>
        <w:ind w:firstLine="567"/>
      </w:pPr>
      <w:r w:rsidRPr="00FC4B10">
        <w:t>AC.1 will vote on the proposed amendments and corrigenda to existing Regulations of agenda items 4.6 to 4.</w:t>
      </w:r>
      <w:r w:rsidR="002B17F4" w:rsidRPr="00FC4B10">
        <w:t>14</w:t>
      </w:r>
      <w:r w:rsidRPr="00FC4B10">
        <w:t xml:space="preserve">, </w:t>
      </w:r>
      <w:proofErr w:type="gramStart"/>
      <w:r w:rsidRPr="00FC4B10">
        <w:t>taking into account</w:t>
      </w:r>
      <w:proofErr w:type="gramEnd"/>
      <w:r w:rsidRPr="00FC4B10">
        <w:t xml:space="preserve"> the recommendations of the World Forum.</w:t>
      </w:r>
    </w:p>
    <w:p w14:paraId="674E2F42" w14:textId="77777777" w:rsidR="00B53B42" w:rsidRPr="00FC4B10" w:rsidRDefault="00B53B42" w:rsidP="00B53B42">
      <w:pPr>
        <w:pStyle w:val="H1G"/>
      </w:pPr>
      <w:r w:rsidRPr="00FC4B10">
        <w:lastRenderedPageBreak/>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71AAE4C3" w:rsidR="00106B1F" w:rsidRPr="00FC4B10"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4FA82259" w14:textId="2135BE2D" w:rsidR="000C2172" w:rsidRPr="00FC4B10" w:rsidRDefault="00E96CFF" w:rsidP="00E24C6E">
            <w:pPr>
              <w:pStyle w:val="SingleTxtG"/>
              <w:ind w:left="0" w:right="0"/>
              <w:jc w:val="left"/>
            </w:pPr>
            <w:r w:rsidRPr="00FC4B10">
              <w:t>ECE/TRANS/WP.29/</w:t>
            </w:r>
            <w:r w:rsidR="000C2172" w:rsidRPr="00FC4B10">
              <w:t>1073</w:t>
            </w:r>
            <w:r w:rsidRPr="00FC4B10">
              <w:t>/</w:t>
            </w:r>
            <w:r w:rsidR="001C34A9" w:rsidRPr="00FC4B10">
              <w:t>Rev.</w:t>
            </w:r>
            <w:r w:rsidR="005827DB" w:rsidRPr="00FC4B10">
              <w:t>22</w:t>
            </w:r>
          </w:p>
        </w:tc>
        <w:tc>
          <w:tcPr>
            <w:tcW w:w="4006" w:type="dxa"/>
            <w:shd w:val="clear" w:color="auto" w:fill="auto"/>
          </w:tcPr>
          <w:p w14:paraId="003A8528" w14:textId="77777777" w:rsidR="000C2172" w:rsidRPr="00FC4B10" w:rsidRDefault="000C2172" w:rsidP="005825EA">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w:t>
      </w:r>
      <w:proofErr w:type="gramStart"/>
      <w:r w:rsidRPr="00FC4B10">
        <w:t>on the basis of</w:t>
      </w:r>
      <w:proofErr w:type="gramEnd"/>
      <w:r w:rsidRPr="00FC4B10">
        <w:t xml:space="preserve">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71D0E425" w:rsidR="004D0853" w:rsidRPr="00FC4B10"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w:t>
      </w:r>
      <w:proofErr w:type="gramStart"/>
      <w:r w:rsidRPr="00FC4B10">
        <w:t>for the purpose of</w:t>
      </w:r>
      <w:proofErr w:type="gramEnd"/>
      <w:r w:rsidRPr="00FC4B10">
        <w:t xml:space="preserve">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7D75C853" w14:textId="4B9AAA9F" w:rsidR="00881359" w:rsidRPr="00FC4B10" w:rsidRDefault="004D0853" w:rsidP="00881359">
      <w:pPr>
        <w:pStyle w:val="H4G"/>
      </w:pPr>
      <w:r w:rsidRPr="00FC4B10">
        <w:lastRenderedPageBreak/>
        <w:tab/>
        <w:t>14.1.</w:t>
      </w:r>
      <w:r w:rsidRPr="00FC4B10">
        <w:tab/>
        <w:t xml:space="preserve">Proposal for a new </w:t>
      </w:r>
      <w:r w:rsidR="008D7992" w:rsidRPr="00FC4B10">
        <w:rPr>
          <w:bCs/>
        </w:rPr>
        <w:t>UN GTR</w:t>
      </w:r>
      <w:r w:rsidR="002D3A61">
        <w:t xml:space="preserve"> </w:t>
      </w:r>
    </w:p>
    <w:p w14:paraId="64E85C03" w14:textId="4836A46F" w:rsidR="00854787" w:rsidRPr="00FC4B10" w:rsidRDefault="004D0853" w:rsidP="008D7992">
      <w:pPr>
        <w:pStyle w:val="H4G"/>
      </w:pPr>
      <w:r w:rsidRPr="00FC4B10">
        <w:tab/>
        <w:t>14.2.</w:t>
      </w:r>
      <w:r w:rsidRPr="00FC4B10">
        <w:tab/>
      </w:r>
      <w:r w:rsidR="00974D94" w:rsidRPr="00974D94">
        <w:t xml:space="preserve">Proposal for Amendment 4 to </w:t>
      </w:r>
      <w:r w:rsidR="008D7992">
        <w:rPr>
          <w:bCs/>
        </w:rPr>
        <w:t>UN GTR</w:t>
      </w:r>
      <w:r w:rsidR="00B405BF">
        <w:rPr>
          <w:bCs/>
        </w:rPr>
        <w:t xml:space="preserve"> </w:t>
      </w:r>
      <w:r w:rsidR="00974D94" w:rsidRPr="00974D94">
        <w:t xml:space="preserve">No. 15 (Worldwide harmonized Light </w:t>
      </w:r>
      <w:proofErr w:type="gramStart"/>
      <w:r w:rsidR="00974D94" w:rsidRPr="00974D94">
        <w:t>vehicles</w:t>
      </w:r>
      <w:proofErr w:type="gramEnd"/>
      <w:r w:rsidR="00974D94" w:rsidRPr="00974D94">
        <w:t xml:space="preserve"> Test Procedures (WLTP))</w:t>
      </w:r>
    </w:p>
    <w:p w14:paraId="5C0A3AA8" w14:textId="77777777" w:rsidR="00F4421A" w:rsidRPr="00FC4B10" w:rsidRDefault="00F4421A" w:rsidP="008D7992">
      <w:pPr>
        <w:pStyle w:val="SingleTxtG"/>
        <w:keepNext/>
        <w:keepLines/>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FC4B10" w:rsidRPr="00FC4B10" w14:paraId="42616B2F" w14:textId="77777777" w:rsidTr="00804D41">
        <w:trPr>
          <w:cantSplit/>
        </w:trPr>
        <w:tc>
          <w:tcPr>
            <w:tcW w:w="2826" w:type="dxa"/>
          </w:tcPr>
          <w:p w14:paraId="36E97016" w14:textId="3A0B9489" w:rsidR="00881359" w:rsidRPr="00FC4B10" w:rsidRDefault="00881359" w:rsidP="008D7992">
            <w:pPr>
              <w:keepNext/>
              <w:keepLines/>
              <w:spacing w:after="120"/>
            </w:pPr>
            <w:r w:rsidRPr="00FC4B10">
              <w:t>ECE/TRANS/WP.29/2018/</w:t>
            </w:r>
            <w:r w:rsidR="00E23D4F" w:rsidRPr="00FC4B10">
              <w:t>71</w:t>
            </w:r>
          </w:p>
        </w:tc>
        <w:tc>
          <w:tcPr>
            <w:tcW w:w="4545" w:type="dxa"/>
          </w:tcPr>
          <w:p w14:paraId="7905B453" w14:textId="77777777" w:rsidR="00881359" w:rsidRPr="00FC4B10" w:rsidRDefault="00881359" w:rsidP="008D7992">
            <w:pPr>
              <w:keepNext/>
              <w:keepLines/>
              <w:spacing w:after="120"/>
            </w:pPr>
            <w:r w:rsidRPr="00FC4B10">
              <w:t xml:space="preserve">Proposal for Amendment 4 to UN GTR No. 15 (Worldwide harmonized Light </w:t>
            </w:r>
            <w:proofErr w:type="gramStart"/>
            <w:r w:rsidRPr="00FC4B10">
              <w:t>vehicles</w:t>
            </w:r>
            <w:proofErr w:type="gramEnd"/>
            <w:r w:rsidRPr="00FC4B10">
              <w:t xml:space="preserve"> Test Procedures (WLTP))</w:t>
            </w:r>
          </w:p>
          <w:p w14:paraId="58229956" w14:textId="6AE3BA81" w:rsidR="00881359" w:rsidRPr="00FC4B10" w:rsidRDefault="00881359" w:rsidP="008D7992">
            <w:pPr>
              <w:keepNext/>
              <w:keepLines/>
              <w:spacing w:after="120"/>
            </w:pPr>
            <w:r w:rsidRPr="00FC4B10">
              <w:rPr>
                <w:bCs/>
                <w:lang w:val="es-AR"/>
              </w:rPr>
              <w:t xml:space="preserve">(ECE/TRANS/WP.29/GRPE/76, para. </w:t>
            </w:r>
            <w:r w:rsidRPr="00FC4B10">
              <w:rPr>
                <w:bCs/>
              </w:rPr>
              <w:t>17, based on ECE/TRANS/WP.29/GRPE/2018/2 and Addendum 1)</w:t>
            </w:r>
          </w:p>
        </w:tc>
      </w:tr>
      <w:tr w:rsidR="00FC4B10" w:rsidRPr="00FC4B10" w14:paraId="6B689974" w14:textId="77777777" w:rsidTr="00804D41">
        <w:trPr>
          <w:cantSplit/>
        </w:trPr>
        <w:tc>
          <w:tcPr>
            <w:tcW w:w="2826" w:type="dxa"/>
          </w:tcPr>
          <w:p w14:paraId="2E59B5FA" w14:textId="694E1D24" w:rsidR="00881359" w:rsidRPr="00FC4B10" w:rsidRDefault="00881359" w:rsidP="00AD1306">
            <w:pPr>
              <w:spacing w:after="120"/>
              <w:rPr>
                <w:bCs/>
              </w:rPr>
            </w:pPr>
            <w:r w:rsidRPr="00FC4B10">
              <w:t>ECE/TRANS/WP.29/2018/</w:t>
            </w:r>
            <w:r w:rsidR="00E23D4F" w:rsidRPr="00FC4B10">
              <w:t>72</w:t>
            </w:r>
          </w:p>
        </w:tc>
        <w:tc>
          <w:tcPr>
            <w:tcW w:w="4545" w:type="dxa"/>
          </w:tcPr>
          <w:p w14:paraId="55C215FC" w14:textId="77777777" w:rsidR="00881359" w:rsidRPr="00FC4B10" w:rsidRDefault="00881359" w:rsidP="00AB52A0">
            <w:pPr>
              <w:spacing w:after="120"/>
            </w:pPr>
            <w:r w:rsidRPr="00FC4B10">
              <w:t xml:space="preserve">Technical report on the development of Amendment 4 to UN GTR No. 15 (Worldwide harmonized Light </w:t>
            </w:r>
            <w:proofErr w:type="gramStart"/>
            <w:r w:rsidRPr="00FC4B10">
              <w:t>vehicles</w:t>
            </w:r>
            <w:proofErr w:type="gramEnd"/>
            <w:r w:rsidRPr="00FC4B10">
              <w:t xml:space="preserve"> Test Procedures (WLTP))</w:t>
            </w:r>
          </w:p>
          <w:p w14:paraId="1E6031F0" w14:textId="11D23579" w:rsidR="00881359" w:rsidRPr="00FC4B10" w:rsidRDefault="00881359" w:rsidP="00221444">
            <w:pPr>
              <w:suppressAutoHyphens w:val="0"/>
              <w:spacing w:after="120" w:line="240" w:lineRule="auto"/>
            </w:pPr>
            <w:r w:rsidRPr="00FC4B10">
              <w:rPr>
                <w:bCs/>
                <w:lang w:val="es-AR"/>
              </w:rPr>
              <w:t xml:space="preserve">(ECE/TRANS/WP.29/GRPE/76, para. </w:t>
            </w:r>
            <w:r w:rsidRPr="00FC4B10">
              <w:rPr>
                <w:bCs/>
              </w:rPr>
              <w:t>17, based on ECE/TRANS/WP.29/GRPE/2018/8)</w:t>
            </w:r>
          </w:p>
        </w:tc>
      </w:tr>
      <w:tr w:rsidR="00FC4B10" w:rsidRPr="00FC4B10" w14:paraId="39C233E7" w14:textId="77777777" w:rsidTr="00804D41">
        <w:trPr>
          <w:cantSplit/>
        </w:trPr>
        <w:tc>
          <w:tcPr>
            <w:tcW w:w="2826" w:type="dxa"/>
          </w:tcPr>
          <w:p w14:paraId="6876ABA3" w14:textId="5A09D643" w:rsidR="0058675E" w:rsidRPr="00FC4B10" w:rsidRDefault="0058675E" w:rsidP="002B006B">
            <w:pPr>
              <w:spacing w:after="120"/>
            </w:pPr>
            <w:r w:rsidRPr="00FC4B10">
              <w:t>ECE/TRANS/WP.29/AC.3/43</w:t>
            </w:r>
          </w:p>
        </w:tc>
        <w:tc>
          <w:tcPr>
            <w:tcW w:w="4545" w:type="dxa"/>
          </w:tcPr>
          <w:p w14:paraId="2BA37B69" w14:textId="304B05BF" w:rsidR="0058675E" w:rsidRPr="00FC4B10" w:rsidRDefault="0058675E" w:rsidP="00881359">
            <w:pPr>
              <w:spacing w:after="120"/>
            </w:pPr>
            <w:r w:rsidRPr="00FC4B10">
              <w:t>Authorization to develop</w:t>
            </w:r>
            <w:r w:rsidRPr="00FC4B10">
              <w:rPr>
                <w:spacing w:val="-4"/>
              </w:rPr>
              <w:t xml:space="preserve"> amendment </w:t>
            </w:r>
            <w:r w:rsidR="00881359" w:rsidRPr="00FC4B10">
              <w:rPr>
                <w:spacing w:val="-4"/>
              </w:rPr>
              <w:t>4</w:t>
            </w:r>
            <w:r w:rsidRPr="00FC4B10">
              <w:rPr>
                <w:spacing w:val="-4"/>
              </w:rPr>
              <w:t xml:space="preserve"> to the global technical regulation</w:t>
            </w:r>
            <w:r w:rsidRPr="00FC4B10">
              <w:t xml:space="preserve"> </w:t>
            </w:r>
          </w:p>
        </w:tc>
      </w:tr>
    </w:tbl>
    <w:p w14:paraId="3EBEACA4" w14:textId="18E4E651" w:rsidR="00091CCC" w:rsidRPr="00FC4B10" w:rsidRDefault="00091CCC" w:rsidP="00974D94">
      <w:pPr>
        <w:pStyle w:val="H4G"/>
      </w:pPr>
      <w:r w:rsidRPr="00FC4B10">
        <w:tab/>
        <w:t>14.3.</w:t>
      </w:r>
      <w:r w:rsidRPr="00FC4B10">
        <w:tab/>
      </w:r>
      <w:r w:rsidR="00974D94" w:rsidRPr="00974D94">
        <w:t xml:space="preserve">Proposal for Amendment 1 to </w:t>
      </w:r>
      <w:r w:rsidR="008D7992">
        <w:rPr>
          <w:bCs/>
        </w:rPr>
        <w:t>UN GTR</w:t>
      </w:r>
      <w:r w:rsidR="00974D94" w:rsidRPr="00974D94">
        <w:rPr>
          <w:bCs/>
        </w:rPr>
        <w:t xml:space="preserve"> </w:t>
      </w:r>
      <w:r w:rsidR="00974D94" w:rsidRPr="00974D94">
        <w:t xml:space="preserve">No. 19 (Evaporative Test emission procedures for the Worldwide </w:t>
      </w:r>
      <w:proofErr w:type="gramStart"/>
      <w:r w:rsidR="00974D94" w:rsidRPr="00974D94">
        <w:t>harmonized</w:t>
      </w:r>
      <w:proofErr w:type="gramEnd"/>
      <w:r w:rsidR="00974D94" w:rsidRPr="00974D94">
        <w:t xml:space="preserve"> Light vehicles Test Procedures (EVAP WLTP))</w:t>
      </w:r>
    </w:p>
    <w:p w14:paraId="33F1EF56" w14:textId="77777777" w:rsidR="00091CCC" w:rsidRPr="00FC4B10" w:rsidRDefault="00091CCC" w:rsidP="00091CCC">
      <w:pPr>
        <w:pStyle w:val="SingleTxtG"/>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FC4B10" w:rsidRPr="00FC4B10" w14:paraId="54406247" w14:textId="77777777" w:rsidTr="00E7277E">
        <w:trPr>
          <w:cantSplit/>
        </w:trPr>
        <w:tc>
          <w:tcPr>
            <w:tcW w:w="2826" w:type="dxa"/>
          </w:tcPr>
          <w:p w14:paraId="63779553" w14:textId="4A40C302" w:rsidR="00666166" w:rsidRPr="00FC4B10" w:rsidRDefault="00881359" w:rsidP="00B405BF">
            <w:pPr>
              <w:spacing w:after="120"/>
            </w:pPr>
            <w:r w:rsidRPr="00FC4B10">
              <w:t>ECE/TRANS/WP.29/2018/</w:t>
            </w:r>
            <w:r w:rsidR="00A51D7C" w:rsidRPr="00FC4B10">
              <w:t>73</w:t>
            </w:r>
            <w:r w:rsidR="00FC4B10">
              <w:br/>
            </w:r>
            <w:r w:rsidR="00666166" w:rsidRPr="00FC4B10">
              <w:t>and Corr.1</w:t>
            </w:r>
          </w:p>
        </w:tc>
        <w:tc>
          <w:tcPr>
            <w:tcW w:w="4545" w:type="dxa"/>
          </w:tcPr>
          <w:p w14:paraId="06EBC874" w14:textId="77777777" w:rsidR="00881359" w:rsidRPr="00FC4B10" w:rsidRDefault="00881359" w:rsidP="00AB52A0">
            <w:pPr>
              <w:spacing w:after="120"/>
            </w:pPr>
            <w:r w:rsidRPr="00FC4B10">
              <w:t xml:space="preserve">Proposal for Amendment 1 to UN GTR No. 19 (Evaporative Test emission procedures for the Worldwide </w:t>
            </w:r>
            <w:proofErr w:type="gramStart"/>
            <w:r w:rsidRPr="00FC4B10">
              <w:t>harmonized</w:t>
            </w:r>
            <w:proofErr w:type="gramEnd"/>
            <w:r w:rsidRPr="00FC4B10">
              <w:t xml:space="preserve"> Light vehicles Test Procedures (EVAP WLTP))</w:t>
            </w:r>
          </w:p>
          <w:p w14:paraId="440022B5" w14:textId="1E75B9A6" w:rsidR="00881359" w:rsidRPr="00FC4B10" w:rsidRDefault="00881359" w:rsidP="007C070D">
            <w:pPr>
              <w:spacing w:after="120"/>
            </w:pPr>
            <w:r w:rsidRPr="00FC4B10">
              <w:rPr>
                <w:bCs/>
                <w:lang w:val="es-AR"/>
              </w:rPr>
              <w:t xml:space="preserve">(ECE/TRANS/WP.29/GRPE/76, para. </w:t>
            </w:r>
            <w:r w:rsidRPr="00FC4B10">
              <w:rPr>
                <w:bCs/>
              </w:rPr>
              <w:t>18, based on ECE/TRANS/WP.29/GRPE/2018/4 and Addendum 2)</w:t>
            </w:r>
          </w:p>
        </w:tc>
      </w:tr>
      <w:tr w:rsidR="00FC4B10" w:rsidRPr="00FC4B10" w14:paraId="5C9F9A1D" w14:textId="77777777" w:rsidTr="00E7277E">
        <w:trPr>
          <w:cantSplit/>
        </w:trPr>
        <w:tc>
          <w:tcPr>
            <w:tcW w:w="2826" w:type="dxa"/>
          </w:tcPr>
          <w:p w14:paraId="4507268B" w14:textId="4CFA70BC" w:rsidR="00881359" w:rsidRPr="00FC4B10" w:rsidRDefault="00881359" w:rsidP="005637A3">
            <w:pPr>
              <w:spacing w:after="120"/>
              <w:rPr>
                <w:bCs/>
              </w:rPr>
            </w:pPr>
            <w:r w:rsidRPr="00FC4B10">
              <w:t>ECE/TRANS/WP.29/2018/</w:t>
            </w:r>
            <w:r w:rsidR="00A51D7C" w:rsidRPr="00FC4B10">
              <w:t>74</w:t>
            </w:r>
          </w:p>
        </w:tc>
        <w:tc>
          <w:tcPr>
            <w:tcW w:w="4545" w:type="dxa"/>
          </w:tcPr>
          <w:p w14:paraId="6D0AC4F0" w14:textId="77777777" w:rsidR="00881359" w:rsidRPr="00FC4B10" w:rsidRDefault="00881359" w:rsidP="00AB52A0">
            <w:pPr>
              <w:spacing w:after="120"/>
            </w:pPr>
            <w:r w:rsidRPr="00FC4B10">
              <w:t xml:space="preserve">Technical report on the development of Amendment 1 to UN GTR No. 19 (Evaporative Test emission procedures for the Worldwide </w:t>
            </w:r>
            <w:proofErr w:type="gramStart"/>
            <w:r w:rsidRPr="00FC4B10">
              <w:t>harmonized</w:t>
            </w:r>
            <w:proofErr w:type="gramEnd"/>
            <w:r w:rsidRPr="00FC4B10">
              <w:t xml:space="preserve"> Light vehicles Test Procedures (EVAP WLTP))</w:t>
            </w:r>
          </w:p>
          <w:p w14:paraId="49730550" w14:textId="51321822" w:rsidR="00881359" w:rsidRPr="00FC4B10" w:rsidRDefault="00881359" w:rsidP="00165763">
            <w:pPr>
              <w:suppressAutoHyphens w:val="0"/>
              <w:spacing w:after="120" w:line="240" w:lineRule="auto"/>
            </w:pPr>
            <w:r w:rsidRPr="00FC4B10">
              <w:rPr>
                <w:bCs/>
                <w:lang w:val="es-AR"/>
              </w:rPr>
              <w:t xml:space="preserve">(ECE/TRANS/WP.29/GRPE/76, para. </w:t>
            </w:r>
            <w:r w:rsidRPr="00FC4B10">
              <w:rPr>
                <w:bCs/>
              </w:rPr>
              <w:t>18, based on Annex V)</w:t>
            </w:r>
          </w:p>
        </w:tc>
      </w:tr>
      <w:tr w:rsidR="00FC4B10" w:rsidRPr="00FC4B10" w14:paraId="390355E1" w14:textId="77777777" w:rsidTr="00E7277E">
        <w:trPr>
          <w:cantSplit/>
        </w:trPr>
        <w:tc>
          <w:tcPr>
            <w:tcW w:w="2826" w:type="dxa"/>
          </w:tcPr>
          <w:p w14:paraId="71E83262" w14:textId="6646D598" w:rsidR="00091CCC" w:rsidRPr="00FC4B10" w:rsidRDefault="00091CCC" w:rsidP="00091CCC">
            <w:pPr>
              <w:spacing w:after="120"/>
            </w:pPr>
            <w:r w:rsidRPr="00FC4B10">
              <w:t>ECE/TRANS/WP.29/AC.3/44</w:t>
            </w:r>
          </w:p>
        </w:tc>
        <w:tc>
          <w:tcPr>
            <w:tcW w:w="4545" w:type="dxa"/>
          </w:tcPr>
          <w:p w14:paraId="73E1D05C" w14:textId="0120557C" w:rsidR="00091CCC" w:rsidRPr="00FC4B10" w:rsidRDefault="00091CCC" w:rsidP="00091CCC">
            <w:pPr>
              <w:spacing w:after="120"/>
            </w:pPr>
            <w:r w:rsidRPr="00FC4B10">
              <w:t>Authorization to develop Phase 2 of WLTP</w:t>
            </w:r>
          </w:p>
        </w:tc>
      </w:tr>
    </w:tbl>
    <w:p w14:paraId="56AB85F6" w14:textId="294BDBC9" w:rsidR="004D0853" w:rsidRPr="00FC4B10" w:rsidRDefault="00854787" w:rsidP="00974D94">
      <w:pPr>
        <w:pStyle w:val="H23G"/>
        <w:jc w:val="both"/>
      </w:pPr>
      <w:r w:rsidRPr="00FC4B10">
        <w:tab/>
      </w:r>
      <w:r w:rsidR="004D0853" w:rsidRPr="00FC4B10">
        <w:t>15.</w:t>
      </w:r>
      <w:r w:rsidR="004D0853" w:rsidRPr="00FC4B10">
        <w:tab/>
      </w:r>
      <w:r w:rsidR="00974D94" w:rsidRPr="00974D94">
        <w:t xml:space="preserve">Consideration of technical regulations to be listed in the Compendium of Candidates for </w:t>
      </w:r>
      <w:r w:rsidR="008D7992">
        <w:rPr>
          <w:bCs/>
        </w:rPr>
        <w:t>UN GTRs</w:t>
      </w:r>
      <w:r w:rsidR="00974D94" w:rsidRPr="00974D94">
        <w:t>, if any:</w:t>
      </w:r>
    </w:p>
    <w:p w14:paraId="0D3F20B6" w14:textId="523BD4E2" w:rsidR="004D0853" w:rsidRPr="00FC4B10" w:rsidRDefault="004D0853" w:rsidP="004D0853">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w:t>
      </w:r>
      <w:proofErr w:type="gramStart"/>
      <w:r w:rsidRPr="00FC4B10">
        <w:t>for the purpose of</w:t>
      </w:r>
      <w:proofErr w:type="gramEnd"/>
      <w:r w:rsidRPr="00FC4B10">
        <w:t xml:space="preserve"> taking a vote (Annex B, Article 5).</w:t>
      </w:r>
    </w:p>
    <w:p w14:paraId="2E7236A6" w14:textId="77777777" w:rsidR="002845C8" w:rsidRPr="00FC4B10" w:rsidRDefault="002845C8" w:rsidP="002845C8">
      <w:pPr>
        <w:pStyle w:val="SingleTxtG"/>
        <w:keepNext/>
        <w:keepLines/>
        <w:rPr>
          <w:b/>
          <w:iCs/>
        </w:rPr>
      </w:pPr>
      <w:r w:rsidRPr="00FC4B10">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AB482A0" w14:textId="77777777" w:rsidTr="002845C8">
        <w:trPr>
          <w:trHeight w:val="232"/>
        </w:trPr>
        <w:tc>
          <w:tcPr>
            <w:tcW w:w="3366" w:type="dxa"/>
            <w:hideMark/>
          </w:tcPr>
          <w:p w14:paraId="6EA748C8" w14:textId="4A8AEE12" w:rsidR="002845C8" w:rsidRPr="00FC4B10" w:rsidRDefault="002845C8" w:rsidP="002845C8">
            <w:pPr>
              <w:pStyle w:val="SingleTxtG"/>
              <w:keepNext/>
              <w:keepLines/>
              <w:ind w:left="0" w:right="176"/>
              <w:jc w:val="left"/>
              <w:rPr>
                <w:lang w:val="en-US"/>
              </w:rPr>
            </w:pPr>
            <w:r w:rsidRPr="00FC4B10">
              <w:rPr>
                <w:lang w:val="en-US"/>
              </w:rPr>
              <w:t>ECE/TRANS/WP.29/2018/</w:t>
            </w:r>
            <w:r w:rsidR="008C1687" w:rsidRPr="00FC4B10">
              <w:rPr>
                <w:lang w:val="en-US"/>
              </w:rPr>
              <w:t>79</w:t>
            </w:r>
          </w:p>
          <w:p w14:paraId="22A00FA1" w14:textId="41C8E163" w:rsidR="002845C8" w:rsidRPr="00FC4B10" w:rsidRDefault="002845C8" w:rsidP="002845C8">
            <w:pPr>
              <w:pStyle w:val="SingleTxtG"/>
              <w:keepNext/>
              <w:keepLines/>
              <w:ind w:left="0" w:right="176"/>
              <w:jc w:val="left"/>
              <w:rPr>
                <w:lang w:val="en-US"/>
              </w:rPr>
            </w:pPr>
          </w:p>
        </w:tc>
        <w:tc>
          <w:tcPr>
            <w:tcW w:w="4005" w:type="dxa"/>
            <w:hideMark/>
          </w:tcPr>
          <w:p w14:paraId="71844769" w14:textId="440F0F26" w:rsidR="002845C8" w:rsidRPr="00FC4B10" w:rsidRDefault="002E0556" w:rsidP="008C1687">
            <w:pPr>
              <w:pStyle w:val="SingleTxtG"/>
              <w:keepNext/>
              <w:keepLines/>
              <w:ind w:left="0" w:right="0"/>
              <w:jc w:val="left"/>
              <w:rPr>
                <w:spacing w:val="-4"/>
                <w:lang w:val="en-US"/>
              </w:rPr>
            </w:pPr>
            <w:r w:rsidRPr="00FC4B10">
              <w:rPr>
                <w:spacing w:val="-4"/>
                <w:lang w:val="en-US"/>
              </w:rPr>
              <w:t>Request to insert in the Compendium of Candidate</w:t>
            </w:r>
            <w:r w:rsidR="008C1687" w:rsidRPr="00FC4B10">
              <w:rPr>
                <w:spacing w:val="-4"/>
                <w:lang w:val="en-US"/>
              </w:rPr>
              <w:t xml:space="preserve"> for UN GTR,</w:t>
            </w:r>
            <w:r w:rsidRPr="00FC4B10">
              <w:rPr>
                <w:spacing w:val="-4"/>
                <w:lang w:val="en-US"/>
              </w:rPr>
              <w:t xml:space="preserve"> European Union Regulation No. 2XXX/XXX on Real Driving Emissions (RDE)</w:t>
            </w:r>
          </w:p>
        </w:tc>
      </w:tr>
    </w:tbl>
    <w:p w14:paraId="49D6A0A3" w14:textId="70814E3A" w:rsidR="004D0853" w:rsidRPr="00FC4B10" w:rsidRDefault="004D0853" w:rsidP="00974D94">
      <w:pPr>
        <w:pStyle w:val="H4G"/>
        <w:keepNext w:val="0"/>
        <w:keepLines w:val="0"/>
      </w:pPr>
      <w:r w:rsidRPr="00FC4B10">
        <w:tab/>
      </w:r>
      <w:r w:rsidR="008C1687" w:rsidRPr="00FC4B10">
        <w:rPr>
          <w:b/>
          <w:i w:val="0"/>
        </w:rPr>
        <w:t>16</w:t>
      </w:r>
      <w:r w:rsidRPr="00FC4B10">
        <w:rPr>
          <w:b/>
          <w:i w:val="0"/>
        </w:rPr>
        <w:t>.</w:t>
      </w:r>
      <w:r w:rsidRPr="00FC4B10">
        <w:rPr>
          <w:b/>
          <w:i w:val="0"/>
        </w:rPr>
        <w:tab/>
      </w:r>
      <w:r w:rsidR="00974D94" w:rsidRPr="00974D94">
        <w:rPr>
          <w:b/>
          <w:i w:val="0"/>
        </w:rPr>
        <w:t xml:space="preserve">Guidance, by consensus decision, on those elements of draft </w:t>
      </w:r>
      <w:r w:rsidR="008D7992">
        <w:rPr>
          <w:b/>
          <w:bCs/>
          <w:i w:val="0"/>
        </w:rPr>
        <w:t>UN GTRs</w:t>
      </w:r>
      <w:r w:rsidR="00974D94" w:rsidRPr="00974D94">
        <w:rPr>
          <w:b/>
          <w:i w:val="0"/>
        </w:rPr>
        <w:t xml:space="preserve"> that have not been resolved by the Working Parties subsidiary to the World Forum, if any</w:t>
      </w:r>
    </w:p>
    <w:p w14:paraId="49DD61BC" w14:textId="762E423F" w:rsidR="004D0853" w:rsidRPr="00FC4B10" w:rsidRDefault="004D0853" w:rsidP="004D0853">
      <w:pPr>
        <w:pStyle w:val="SingleTxtG"/>
        <w:ind w:firstLine="567"/>
      </w:pPr>
      <w:r w:rsidRPr="00FC4B10">
        <w:t xml:space="preserve">WP.29 and AC.3 agreed to give guidance by consensus on pending issues of the draft </w:t>
      </w:r>
      <w:r w:rsidR="007809C4" w:rsidRPr="00FC4B10">
        <w:t>UN GTRs</w:t>
      </w:r>
      <w:r w:rsidRPr="00FC4B10">
        <w:t xml:space="preserve"> and to its amendments to which the corresponding Working Party has been unable to find a solution (ECE/TRANS/WP.29/1085, para. 78).</w:t>
      </w:r>
    </w:p>
    <w:p w14:paraId="4CFB3EF0" w14:textId="67B06132" w:rsidR="004D0853" w:rsidRPr="00FC4B10" w:rsidRDefault="004D0853" w:rsidP="00BF4C05">
      <w:pPr>
        <w:pStyle w:val="H23G"/>
        <w:keepNext w:val="0"/>
        <w:keepLines w:val="0"/>
      </w:pPr>
      <w:r w:rsidRPr="00FC4B10">
        <w:tab/>
      </w:r>
      <w:r w:rsidR="008C1687" w:rsidRPr="00FC4B10">
        <w:t>17</w:t>
      </w:r>
      <w:r w:rsidRPr="00FC4B10">
        <w:t>.</w:t>
      </w:r>
      <w:r w:rsidRPr="00FC4B10">
        <w:tab/>
        <w:t>Exchange of information on new priorities to be included in the programme of work</w:t>
      </w:r>
    </w:p>
    <w:p w14:paraId="7CBBE133" w14:textId="3A550D9B" w:rsidR="008C42FB" w:rsidRPr="00FC4B10" w:rsidRDefault="008C42FB" w:rsidP="00FC4B10">
      <w:pPr>
        <w:pStyle w:val="SingleTxtG"/>
        <w:ind w:firstLine="567"/>
        <w:rPr>
          <w:iCs/>
        </w:rPr>
      </w:pPr>
      <w:r w:rsidRPr="00FC4B10">
        <w:rPr>
          <w:iCs/>
        </w:rPr>
        <w:t xml:space="preserve">AC.3 </w:t>
      </w:r>
      <w:r w:rsidR="00264441" w:rsidRPr="00FC4B10">
        <w:rPr>
          <w:iCs/>
        </w:rPr>
        <w:t xml:space="preserve">agreed to defer discussions on </w:t>
      </w:r>
      <w:r w:rsidRPr="00FC4B10">
        <w:t>ECE/TRANS/WP.29/2018</w:t>
      </w:r>
      <w:r w:rsidR="00264441" w:rsidRPr="00FC4B10">
        <w:t>/34 to the fifty-third session of AC.3</w:t>
      </w:r>
      <w:r w:rsidRPr="00FC4B10">
        <w:t xml:space="preserve">, </w:t>
      </w:r>
      <w:r w:rsidR="00264441" w:rsidRPr="00FC4B10">
        <w:t xml:space="preserve">scheduled on 20 June 2018, and to develop for that session a document as a basis for further deliberations on the </w:t>
      </w:r>
      <w:proofErr w:type="spellStart"/>
      <w:r w:rsidR="00264441" w:rsidRPr="00FC4B10">
        <w:t>PoW</w:t>
      </w:r>
      <w:proofErr w:type="spellEnd"/>
      <w:r w:rsidR="00264441" w:rsidRPr="00FC4B10">
        <w:t xml:space="preserve"> (ECE/TRANS/WP.29/1137, para. 128</w:t>
      </w:r>
      <w:r w:rsidRPr="00FC4B10">
        <w:t>).</w:t>
      </w:r>
    </w:p>
    <w:p w14:paraId="4EBB6194" w14:textId="77777777" w:rsidR="008C42FB" w:rsidRPr="00FC4B10" w:rsidRDefault="008C42FB" w:rsidP="00FC4B1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CFF05BC" w14:textId="77777777" w:rsidTr="008C42FB">
        <w:trPr>
          <w:trHeight w:val="232"/>
        </w:trPr>
        <w:tc>
          <w:tcPr>
            <w:tcW w:w="3366" w:type="dxa"/>
            <w:hideMark/>
          </w:tcPr>
          <w:p w14:paraId="1CC358F1" w14:textId="2587D140" w:rsidR="00264441" w:rsidRPr="00FC4B10" w:rsidRDefault="00016AAF" w:rsidP="00FC4B10">
            <w:pPr>
              <w:pStyle w:val="SingleTxtG"/>
              <w:ind w:left="0" w:right="176"/>
              <w:jc w:val="left"/>
              <w:rPr>
                <w:lang w:val="en-US"/>
              </w:rPr>
            </w:pPr>
            <w:r w:rsidRPr="00FC4B10">
              <w:rPr>
                <w:lang w:val="en-US"/>
              </w:rPr>
              <w:t>[ECE/TRANS/WP.29/2018/78]</w:t>
            </w:r>
          </w:p>
          <w:p w14:paraId="059B54F1" w14:textId="156A8CF3" w:rsidR="008C42FB" w:rsidRPr="00FC4B10" w:rsidRDefault="00264441" w:rsidP="00FC4B10">
            <w:pPr>
              <w:pStyle w:val="SingleTxtG"/>
              <w:ind w:left="0" w:right="176"/>
              <w:jc w:val="left"/>
              <w:rPr>
                <w:lang w:val="en-US"/>
              </w:rPr>
            </w:pPr>
            <w:r w:rsidRPr="00FC4B10">
              <w:rPr>
                <w:lang w:val="en-US"/>
              </w:rPr>
              <w:t>(</w:t>
            </w:r>
            <w:r w:rsidR="008C42FB" w:rsidRPr="00FC4B10">
              <w:rPr>
                <w:lang w:val="en-US"/>
              </w:rPr>
              <w:t>ECE/TRANS/WP.29/2018/34</w:t>
            </w:r>
            <w:r w:rsidRPr="00FC4B10">
              <w:rPr>
                <w:lang w:val="en-US"/>
              </w:rPr>
              <w:t>)</w:t>
            </w:r>
          </w:p>
        </w:tc>
        <w:tc>
          <w:tcPr>
            <w:tcW w:w="4005" w:type="dxa"/>
            <w:hideMark/>
          </w:tcPr>
          <w:p w14:paraId="331663CA" w14:textId="77777777" w:rsidR="008C42FB" w:rsidRPr="00FC4B10" w:rsidRDefault="008C42FB" w:rsidP="00FC4B10">
            <w:pPr>
              <w:pStyle w:val="SingleTxtG"/>
              <w:ind w:left="0" w:right="0"/>
              <w:jc w:val="left"/>
              <w:rPr>
                <w:spacing w:val="-4"/>
                <w:lang w:val="en-US"/>
              </w:rPr>
            </w:pPr>
            <w:proofErr w:type="spellStart"/>
            <w:r w:rsidRPr="00FC4B10">
              <w:rPr>
                <w:lang w:val="en-US"/>
              </w:rPr>
              <w:t>Programme</w:t>
            </w:r>
            <w:proofErr w:type="spellEnd"/>
            <w:r w:rsidRPr="00FC4B10">
              <w:rPr>
                <w:lang w:val="en-US"/>
              </w:rPr>
              <w:t xml:space="preserve"> of work (</w:t>
            </w:r>
            <w:proofErr w:type="spellStart"/>
            <w:r w:rsidRPr="00FC4B10">
              <w:rPr>
                <w:lang w:val="en-US"/>
              </w:rPr>
              <w:t>PoW</w:t>
            </w:r>
            <w:proofErr w:type="spellEnd"/>
            <w:r w:rsidRPr="00FC4B10">
              <w:rPr>
                <w:lang w:val="en-US"/>
              </w:rPr>
              <w:t>) under the 1998 Agreement</w:t>
            </w:r>
          </w:p>
        </w:tc>
      </w:tr>
    </w:tbl>
    <w:p w14:paraId="6E62F07A" w14:textId="352B565F" w:rsidR="004D0853" w:rsidRPr="00FC4B10" w:rsidRDefault="004D0853" w:rsidP="00974D94">
      <w:pPr>
        <w:pStyle w:val="H23G"/>
        <w:keepNext w:val="0"/>
        <w:keepLines w:val="0"/>
      </w:pPr>
      <w:r w:rsidRPr="00FC4B10">
        <w:tab/>
      </w:r>
      <w:bookmarkStart w:id="2" w:name="_Toc416186054"/>
      <w:r w:rsidR="008C1687" w:rsidRPr="00FC4B10">
        <w:t>18</w:t>
      </w:r>
      <w:r w:rsidRPr="00FC4B10">
        <w:t>.</w:t>
      </w:r>
      <w:r w:rsidRPr="00FC4B10">
        <w:tab/>
      </w:r>
      <w:bookmarkEnd w:id="2"/>
      <w:r w:rsidR="00974D94" w:rsidRPr="00974D94">
        <w:rPr>
          <w:bCs/>
        </w:rPr>
        <w:t xml:space="preserve">Progress on the development of new </w:t>
      </w:r>
      <w:r w:rsidR="008D7992">
        <w:rPr>
          <w:bCs/>
        </w:rPr>
        <w:t>UN GTRs</w:t>
      </w:r>
      <w:r w:rsidR="00974D94" w:rsidRPr="00974D94">
        <w:rPr>
          <w:bCs/>
        </w:rPr>
        <w:t xml:space="preserve"> and of amendments to established </w:t>
      </w:r>
      <w:r w:rsidR="008D7992">
        <w:rPr>
          <w:bCs/>
        </w:rPr>
        <w:t>UN GTRs</w:t>
      </w:r>
    </w:p>
    <w:p w14:paraId="64B057ED" w14:textId="465C62A6" w:rsidR="004D0853" w:rsidRPr="00FC4B10" w:rsidRDefault="004D0853" w:rsidP="002F1824">
      <w:pPr>
        <w:pStyle w:val="SingleTxtG"/>
        <w:ind w:firstLine="567"/>
      </w:pPr>
      <w:r w:rsidRPr="00FC4B10">
        <w:t xml:space="preserve">The Executive Committee may wish to review the work progress of the Working Parties subsidiary to the World Forum on proposals for new </w:t>
      </w:r>
      <w:r w:rsidR="007809C4" w:rsidRPr="00FC4B10">
        <w:t>UN GTRs</w:t>
      </w:r>
      <w:r w:rsidRPr="00FC4B10">
        <w:t xml:space="preserve"> and on the development of established </w:t>
      </w:r>
      <w:r w:rsidR="007809C4" w:rsidRPr="00FC4B10">
        <w:t>UN GTRs</w:t>
      </w:r>
      <w:r w:rsidRPr="00FC4B10">
        <w:t xml:space="preserve">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CEA9B82" w14:textId="061DA6B6" w:rsidR="004D0853" w:rsidRPr="00FC4B10" w:rsidRDefault="004D0853" w:rsidP="004D0853">
      <w:pPr>
        <w:pStyle w:val="H4G"/>
      </w:pPr>
      <w:r w:rsidRPr="00FC4B10">
        <w:tab/>
      </w:r>
      <w:bookmarkStart w:id="3" w:name="_Toc416186055"/>
      <w:r w:rsidR="008C1687" w:rsidRPr="00FC4B10">
        <w:t>18</w:t>
      </w:r>
      <w:r w:rsidRPr="00FC4B10">
        <w:t>.</w:t>
      </w:r>
      <w:r w:rsidR="00B05D9F" w:rsidRPr="00FC4B10">
        <w:t>1</w:t>
      </w:r>
      <w:r w:rsidRPr="00FC4B10">
        <w:t>.</w:t>
      </w:r>
      <w:r w:rsidRPr="00FC4B10">
        <w:tab/>
      </w:r>
      <w:r w:rsidR="008D7992">
        <w:rPr>
          <w:bCs/>
        </w:rPr>
        <w:t>UN GTR</w:t>
      </w:r>
      <w:r w:rsidRPr="00FC4B10">
        <w:t xml:space="preserve"> No. 2 (Worldwide Motorcycle </w:t>
      </w:r>
      <w:proofErr w:type="gramStart"/>
      <w:r w:rsidRPr="00FC4B10">
        <w:t>emission</w:t>
      </w:r>
      <w:proofErr w:type="gramEnd"/>
      <w:r w:rsidRPr="00FC4B10">
        <w:t xml:space="preserve"> Test Cycle (WMTC))</w:t>
      </w:r>
      <w:bookmarkEnd w:id="3"/>
    </w:p>
    <w:p w14:paraId="6F5C857E" w14:textId="77777777" w:rsidR="004D0853" w:rsidRPr="00FC4B10" w:rsidRDefault="004D0853" w:rsidP="004D0853">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2792A4F2" w14:textId="77777777" w:rsidTr="004D0853">
        <w:tc>
          <w:tcPr>
            <w:tcW w:w="3366" w:type="dxa"/>
          </w:tcPr>
          <w:p w14:paraId="4B7A269D" w14:textId="77777777" w:rsidR="004D0853" w:rsidRPr="00FC4B10" w:rsidRDefault="004D0853" w:rsidP="004D0853">
            <w:pPr>
              <w:pStyle w:val="SingleTxtG"/>
              <w:ind w:left="0" w:right="176"/>
              <w:jc w:val="left"/>
            </w:pPr>
            <w:r w:rsidRPr="00FC4B10">
              <w:t>(ECE/TRANS/WP.29/AC.3/36/Rev.1)</w:t>
            </w:r>
          </w:p>
        </w:tc>
        <w:tc>
          <w:tcPr>
            <w:tcW w:w="4011" w:type="dxa"/>
          </w:tcPr>
          <w:p w14:paraId="282827FC" w14:textId="03135377" w:rsidR="004D0853" w:rsidRPr="00FC4B10" w:rsidRDefault="004D0853" w:rsidP="007809C4">
            <w:pPr>
              <w:pStyle w:val="SingleTxtG"/>
              <w:ind w:left="0" w:right="0"/>
              <w:jc w:val="left"/>
            </w:pPr>
            <w:r w:rsidRPr="00FC4B10">
              <w:t xml:space="preserve">Authorization to develop amendments to </w:t>
            </w:r>
            <w:r w:rsidR="007809C4" w:rsidRPr="00FC4B10">
              <w:t>UN GTR</w:t>
            </w:r>
            <w:r w:rsidRPr="00FC4B10">
              <w:t xml:space="preserve"> No. 2 and to develop new </w:t>
            </w:r>
            <w:r w:rsidR="00367B32" w:rsidRPr="00FC4B10">
              <w:t>global technical regulation</w:t>
            </w:r>
            <w:r w:rsidRPr="00FC4B10">
              <w:t xml:space="preserve">s and UN Regulations in the area of Environmental and Propulsion </w:t>
            </w:r>
            <w:proofErr w:type="gramStart"/>
            <w:r w:rsidRPr="00FC4B10">
              <w:t>unit</w:t>
            </w:r>
            <w:proofErr w:type="gramEnd"/>
            <w:r w:rsidRPr="00FC4B10">
              <w:t xml:space="preserve"> Performance Requirements</w:t>
            </w:r>
          </w:p>
        </w:tc>
      </w:tr>
      <w:tr w:rsidR="00FC4B10" w:rsidRPr="00FC4B10" w14:paraId="7E314D9F" w14:textId="77777777" w:rsidTr="004D0853">
        <w:tc>
          <w:tcPr>
            <w:tcW w:w="3366" w:type="dxa"/>
          </w:tcPr>
          <w:p w14:paraId="3FCEACCF" w14:textId="77777777" w:rsidR="004D0853" w:rsidRPr="00FC4B10" w:rsidRDefault="004D0853" w:rsidP="004D0853">
            <w:pPr>
              <w:pStyle w:val="SingleTxtG"/>
              <w:keepNext/>
              <w:keepLines/>
              <w:ind w:left="0" w:right="176"/>
              <w:jc w:val="left"/>
            </w:pPr>
            <w:r w:rsidRPr="00FC4B10">
              <w:t>(ECE/TRANS/WP.29/2015/113)</w:t>
            </w:r>
          </w:p>
        </w:tc>
        <w:tc>
          <w:tcPr>
            <w:tcW w:w="4011" w:type="dxa"/>
          </w:tcPr>
          <w:p w14:paraId="76C85351" w14:textId="1775AB70" w:rsidR="004D0853" w:rsidRPr="00FC4B10" w:rsidRDefault="004D0853" w:rsidP="007809C4">
            <w:pPr>
              <w:pStyle w:val="SingleTxtG"/>
              <w:keepNext/>
              <w:keepLines/>
              <w:ind w:left="0" w:right="0"/>
              <w:jc w:val="left"/>
            </w:pPr>
            <w:r w:rsidRPr="00FC4B10">
              <w:t xml:space="preserve">Proposal for an authorization to develop amendments to </w:t>
            </w:r>
            <w:r w:rsidR="007809C4" w:rsidRPr="00FC4B10">
              <w:t>UN GTR</w:t>
            </w:r>
            <w:r w:rsidRPr="00FC4B10">
              <w:t xml:space="preserve"> No. 2 and to develop new </w:t>
            </w:r>
            <w:r w:rsidR="00367B32" w:rsidRPr="00FC4B10">
              <w:t>global technical regulation</w:t>
            </w:r>
            <w:r w:rsidRPr="00FC4B10">
              <w:t xml:space="preserve">s and UN Regulations in the area of Environmental and Propulsion </w:t>
            </w:r>
            <w:proofErr w:type="gramStart"/>
            <w:r w:rsidRPr="00FC4B10">
              <w:t>unit</w:t>
            </w:r>
            <w:proofErr w:type="gramEnd"/>
            <w:r w:rsidRPr="00FC4B10">
              <w:t xml:space="preserve"> Performance Requirements</w:t>
            </w:r>
          </w:p>
        </w:tc>
      </w:tr>
      <w:tr w:rsidR="00FC4B10" w:rsidRPr="00FC4B10" w14:paraId="505A4A9E" w14:textId="77777777" w:rsidTr="004D0853">
        <w:tc>
          <w:tcPr>
            <w:tcW w:w="3366" w:type="dxa"/>
          </w:tcPr>
          <w:p w14:paraId="447BCF10" w14:textId="77777777" w:rsidR="004D0853" w:rsidRPr="00FC4B10" w:rsidRDefault="004D0853" w:rsidP="004D0853">
            <w:pPr>
              <w:pStyle w:val="SingleTxtG"/>
              <w:ind w:left="0" w:right="176"/>
              <w:jc w:val="left"/>
            </w:pPr>
            <w:r w:rsidRPr="00FC4B10">
              <w:t>(ECE/TRANS/WP.29/AC.3/36)</w:t>
            </w:r>
          </w:p>
        </w:tc>
        <w:tc>
          <w:tcPr>
            <w:tcW w:w="4011" w:type="dxa"/>
          </w:tcPr>
          <w:p w14:paraId="5CC36DDB" w14:textId="3751A639" w:rsidR="004D0853" w:rsidRPr="00FC4B10" w:rsidRDefault="004D0853" w:rsidP="007809C4">
            <w:pPr>
              <w:pStyle w:val="SingleTxtG"/>
              <w:ind w:left="0" w:right="0"/>
              <w:jc w:val="left"/>
            </w:pPr>
            <w:r w:rsidRPr="00FC4B10">
              <w:t xml:space="preserve">Authorization to develop amendments to </w:t>
            </w:r>
            <w:r w:rsidR="007809C4" w:rsidRPr="00FC4B10">
              <w:t xml:space="preserve">UN GTR </w:t>
            </w:r>
            <w:r w:rsidRPr="00FC4B10">
              <w:t>No. 2 (EPPR) for light vehicles</w:t>
            </w:r>
          </w:p>
        </w:tc>
      </w:tr>
    </w:tbl>
    <w:p w14:paraId="32ED63FE" w14:textId="4B274F22" w:rsidR="004D0853" w:rsidRPr="00FC4B10" w:rsidRDefault="004D0853" w:rsidP="004D0853">
      <w:pPr>
        <w:pStyle w:val="H4G"/>
      </w:pPr>
      <w:r w:rsidRPr="00FC4B10">
        <w:lastRenderedPageBreak/>
        <w:tab/>
      </w:r>
      <w:bookmarkStart w:id="4" w:name="_Toc416186056"/>
      <w:r w:rsidR="008C1687" w:rsidRPr="00FC4B10">
        <w:t>18</w:t>
      </w:r>
      <w:r w:rsidRPr="00FC4B10">
        <w:t>.</w:t>
      </w:r>
      <w:r w:rsidR="00B05D9F" w:rsidRPr="00FC4B10">
        <w:t>2</w:t>
      </w:r>
      <w:r w:rsidRPr="00FC4B10">
        <w:t>.</w:t>
      </w:r>
      <w:r w:rsidRPr="00FC4B10">
        <w:tab/>
      </w:r>
      <w:r w:rsidR="008D7992">
        <w:rPr>
          <w:bCs/>
        </w:rPr>
        <w:t>UN GTR</w:t>
      </w:r>
      <w:r w:rsidRPr="00FC4B10">
        <w:t xml:space="preserve"> No. 3 (Motorcycle braking)</w:t>
      </w:r>
    </w:p>
    <w:p w14:paraId="5821E3E2" w14:textId="77777777" w:rsidR="004D0853" w:rsidRPr="00FC4B10" w:rsidRDefault="004D0853" w:rsidP="00B545C5">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C4B10" w:rsidRPr="00FC4B10" w14:paraId="29D22602" w14:textId="77777777" w:rsidTr="004D0853">
        <w:tc>
          <w:tcPr>
            <w:tcW w:w="3366" w:type="dxa"/>
          </w:tcPr>
          <w:p w14:paraId="14EEE308" w14:textId="22A35A7E" w:rsidR="004D0853" w:rsidRPr="00FC4B10" w:rsidRDefault="004D0853" w:rsidP="0001337A">
            <w:pPr>
              <w:pStyle w:val="H4G"/>
              <w:spacing w:before="0"/>
              <w:ind w:right="270"/>
              <w:rPr>
                <w:i w:val="0"/>
              </w:rPr>
            </w:pPr>
            <w:r w:rsidRPr="00FC4B10">
              <w:rPr>
                <w:i w:val="0"/>
              </w:rPr>
              <w:t>ECE/TRANS/WP.29/AC.3/</w:t>
            </w:r>
            <w:r w:rsidR="0001337A" w:rsidRPr="00FC4B10">
              <w:rPr>
                <w:i w:val="0"/>
              </w:rPr>
              <w:t>47</w:t>
            </w:r>
          </w:p>
        </w:tc>
        <w:tc>
          <w:tcPr>
            <w:tcW w:w="4000" w:type="dxa"/>
          </w:tcPr>
          <w:p w14:paraId="2B885FDB" w14:textId="0B752DEB" w:rsidR="004D0853" w:rsidRPr="00FC4B10" w:rsidRDefault="004D0853" w:rsidP="007809C4">
            <w:pPr>
              <w:pStyle w:val="H4G"/>
              <w:spacing w:before="0"/>
              <w:ind w:left="27" w:right="-50" w:hanging="27"/>
              <w:rPr>
                <w:i w:val="0"/>
              </w:rPr>
            </w:pPr>
            <w:r w:rsidRPr="00FC4B10">
              <w:rPr>
                <w:i w:val="0"/>
              </w:rPr>
              <w:t>Authorization to develop amendment</w:t>
            </w:r>
            <w:r w:rsidR="00B05D9F" w:rsidRPr="00FC4B10">
              <w:rPr>
                <w:i w:val="0"/>
              </w:rPr>
              <w:t xml:space="preserve"> 3</w:t>
            </w:r>
            <w:r w:rsidRPr="00FC4B10">
              <w:rPr>
                <w:i w:val="0"/>
              </w:rPr>
              <w:t xml:space="preserve"> to </w:t>
            </w:r>
            <w:r w:rsidR="007809C4" w:rsidRPr="00FC4B10">
              <w:rPr>
                <w:i w:val="0"/>
              </w:rPr>
              <w:t>UN GTR</w:t>
            </w:r>
            <w:r w:rsidRPr="00FC4B10">
              <w:rPr>
                <w:i w:val="0"/>
              </w:rPr>
              <w:t xml:space="preserve"> No. 3</w:t>
            </w:r>
            <w:r w:rsidR="00B05D9F" w:rsidRPr="00FC4B10">
              <w:rPr>
                <w:i w:val="0"/>
              </w:rPr>
              <w:t xml:space="preserve"> (Motorcycle braking)</w:t>
            </w:r>
          </w:p>
        </w:tc>
      </w:tr>
    </w:tbl>
    <w:p w14:paraId="7E08DF35" w14:textId="1C5E65D9" w:rsidR="004D0853" w:rsidRPr="00FC4B10" w:rsidRDefault="004D0853" w:rsidP="004D0853">
      <w:pPr>
        <w:pStyle w:val="H4G"/>
      </w:pPr>
      <w:r w:rsidRPr="00FC4B10">
        <w:tab/>
      </w:r>
      <w:r w:rsidR="008C1687" w:rsidRPr="00FC4B10">
        <w:t>18</w:t>
      </w:r>
      <w:r w:rsidRPr="00FC4B10">
        <w:t>.</w:t>
      </w:r>
      <w:r w:rsidR="00B05D9F" w:rsidRPr="00FC4B10">
        <w:t>3</w:t>
      </w:r>
      <w:r w:rsidRPr="00FC4B10">
        <w:t>.</w:t>
      </w:r>
      <w:r w:rsidRPr="00FC4B10">
        <w:tab/>
      </w:r>
      <w:r w:rsidR="008D7992">
        <w:rPr>
          <w:bCs/>
        </w:rPr>
        <w:t>UN GTR</w:t>
      </w:r>
      <w:r w:rsidRPr="00FC4B10">
        <w:t xml:space="preserve"> No. 6 (Safety glazing)</w:t>
      </w:r>
      <w:bookmarkEnd w:id="4"/>
    </w:p>
    <w:p w14:paraId="3567F535" w14:textId="77777777" w:rsidR="004D0853" w:rsidRPr="00FC4B10" w:rsidRDefault="004D0853" w:rsidP="004D0853">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FE0F5CE" w14:textId="77777777" w:rsidTr="0056347E">
        <w:tc>
          <w:tcPr>
            <w:tcW w:w="3366" w:type="dxa"/>
          </w:tcPr>
          <w:p w14:paraId="7036BCF4" w14:textId="77777777" w:rsidR="004D0853" w:rsidRPr="00FC4B10" w:rsidRDefault="004D0853" w:rsidP="004D0853">
            <w:pPr>
              <w:pStyle w:val="SingleTxtG"/>
              <w:ind w:left="0" w:right="176"/>
              <w:jc w:val="left"/>
            </w:pPr>
            <w:r w:rsidRPr="00FC4B10">
              <w:t>(ECE/TRANS/WP.29/AC.3/41)</w:t>
            </w:r>
          </w:p>
        </w:tc>
        <w:tc>
          <w:tcPr>
            <w:tcW w:w="4005" w:type="dxa"/>
          </w:tcPr>
          <w:p w14:paraId="7EFBE083" w14:textId="683E09C9" w:rsidR="004D0853" w:rsidRPr="00FC4B10" w:rsidRDefault="004D0853" w:rsidP="007809C4">
            <w:pPr>
              <w:pStyle w:val="SingleTxtG"/>
              <w:ind w:left="0" w:right="0"/>
              <w:jc w:val="left"/>
              <w:rPr>
                <w:spacing w:val="-2"/>
              </w:rPr>
            </w:pPr>
            <w:r w:rsidRPr="00FC4B10">
              <w:rPr>
                <w:spacing w:val="-2"/>
              </w:rPr>
              <w:t xml:space="preserve">Authorization to develop amendments to </w:t>
            </w:r>
            <w:r w:rsidR="007809C4" w:rsidRPr="00FC4B10">
              <w:rPr>
                <w:spacing w:val="-2"/>
              </w:rPr>
              <w:t>UN GTR</w:t>
            </w:r>
            <w:r w:rsidRPr="00FC4B10">
              <w:rPr>
                <w:spacing w:val="-2"/>
              </w:rPr>
              <w:t xml:space="preserve"> No. 6</w:t>
            </w:r>
          </w:p>
        </w:tc>
      </w:tr>
    </w:tbl>
    <w:p w14:paraId="1442AF30" w14:textId="5576DDFA" w:rsidR="004D0853" w:rsidRPr="00A22A50" w:rsidRDefault="004D0853" w:rsidP="004D0853">
      <w:pPr>
        <w:pStyle w:val="H4G"/>
        <w:keepLines w:val="0"/>
        <w:rPr>
          <w:lang w:val="fr-CH"/>
        </w:rPr>
      </w:pPr>
      <w:r w:rsidRPr="00FC4B10">
        <w:tab/>
      </w:r>
      <w:bookmarkStart w:id="5" w:name="_Toc416186057"/>
      <w:r w:rsidR="008C1687" w:rsidRPr="00A22A50">
        <w:rPr>
          <w:lang w:val="fr-CH"/>
        </w:rPr>
        <w:t>18</w:t>
      </w:r>
      <w:r w:rsidRPr="00A22A50">
        <w:rPr>
          <w:lang w:val="fr-CH"/>
        </w:rPr>
        <w:t>.</w:t>
      </w:r>
      <w:r w:rsidR="00B05D9F" w:rsidRPr="00A22A50">
        <w:rPr>
          <w:lang w:val="fr-CH"/>
        </w:rPr>
        <w:t>4</w:t>
      </w:r>
      <w:r w:rsidRPr="00A22A50">
        <w:rPr>
          <w:lang w:val="fr-CH"/>
        </w:rPr>
        <w:t>.</w:t>
      </w:r>
      <w:r w:rsidRPr="00A22A50">
        <w:rPr>
          <w:lang w:val="fr-CH"/>
        </w:rPr>
        <w:tab/>
      </w:r>
      <w:r w:rsidR="008D7992" w:rsidRPr="00A22A50">
        <w:rPr>
          <w:bCs/>
          <w:lang w:val="fr-CH"/>
        </w:rPr>
        <w:t>UN GTR</w:t>
      </w:r>
      <w:r w:rsidR="007809C4" w:rsidRPr="00A22A50">
        <w:rPr>
          <w:lang w:val="fr-CH"/>
        </w:rPr>
        <w:t xml:space="preserve"> </w:t>
      </w:r>
      <w:r w:rsidRPr="00A22A50">
        <w:rPr>
          <w:lang w:val="fr-CH"/>
        </w:rPr>
        <w:t xml:space="preserve">No. 7 (Head </w:t>
      </w:r>
      <w:proofErr w:type="spellStart"/>
      <w:r w:rsidRPr="00A22A50">
        <w:rPr>
          <w:lang w:val="fr-CH"/>
        </w:rPr>
        <w:t>restraints</w:t>
      </w:r>
      <w:proofErr w:type="spellEnd"/>
      <w:r w:rsidRPr="00A22A50">
        <w:rPr>
          <w:lang w:val="fr-CH"/>
        </w:rPr>
        <w:t>)</w:t>
      </w:r>
      <w:bookmarkEnd w:id="5"/>
    </w:p>
    <w:p w14:paraId="5D4785A0" w14:textId="77777777" w:rsidR="004D0853" w:rsidRPr="00A22A50" w:rsidRDefault="004D0853" w:rsidP="004D0853">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D2C503E" w14:textId="77777777" w:rsidTr="004D0853">
        <w:trPr>
          <w:trHeight w:val="364"/>
        </w:trPr>
        <w:tc>
          <w:tcPr>
            <w:tcW w:w="3366" w:type="dxa"/>
          </w:tcPr>
          <w:p w14:paraId="1BDE2604" w14:textId="77777777" w:rsidR="004D0853" w:rsidRPr="00FC4B10" w:rsidRDefault="004D0853" w:rsidP="004D0853">
            <w:pPr>
              <w:pStyle w:val="SingleTxtG"/>
              <w:ind w:left="0" w:right="0"/>
              <w:jc w:val="left"/>
            </w:pPr>
            <w:r w:rsidRPr="00FC4B10">
              <w:t>(ECE/TRANS/WP.29/2014/86)</w:t>
            </w:r>
          </w:p>
          <w:p w14:paraId="34652798" w14:textId="77777777" w:rsidR="004D0853" w:rsidRPr="00FC4B10" w:rsidRDefault="004D0853" w:rsidP="004D0853">
            <w:pPr>
              <w:pStyle w:val="SingleTxtG"/>
              <w:ind w:left="0" w:right="0"/>
              <w:jc w:val="left"/>
            </w:pPr>
            <w:r w:rsidRPr="00FC4B10">
              <w:t>(ECE/TRANS/WP.29/2012/34)</w:t>
            </w:r>
          </w:p>
          <w:p w14:paraId="27ACB847" w14:textId="77777777" w:rsidR="004D0853" w:rsidRPr="00FC4B10" w:rsidRDefault="004D0853" w:rsidP="004D0853">
            <w:pPr>
              <w:pStyle w:val="SingleTxtG"/>
              <w:ind w:left="0" w:right="0"/>
              <w:jc w:val="left"/>
            </w:pPr>
            <w:r w:rsidRPr="00FC4B10">
              <w:t>(ECE/TRANS/WP.29/2011/86)</w:t>
            </w:r>
          </w:p>
          <w:p w14:paraId="28264F44" w14:textId="77777777" w:rsidR="004D0853" w:rsidRPr="00FC4B10" w:rsidRDefault="004D0853" w:rsidP="004D0853">
            <w:pPr>
              <w:pStyle w:val="SingleTxtG"/>
              <w:ind w:left="0" w:right="0"/>
              <w:jc w:val="left"/>
            </w:pPr>
            <w:r w:rsidRPr="00FC4B10">
              <w:t>(ECE/TRANS/WP.29/2010/136)</w:t>
            </w:r>
          </w:p>
          <w:p w14:paraId="60BBA484" w14:textId="77777777" w:rsidR="004D0853" w:rsidRPr="00FC4B10" w:rsidRDefault="004D0853" w:rsidP="004D0853">
            <w:pPr>
              <w:pStyle w:val="SingleTxtG"/>
              <w:ind w:left="0" w:right="0"/>
              <w:jc w:val="left"/>
            </w:pPr>
            <w:r w:rsidRPr="00FC4B10">
              <w:t>(ECE/TRANS/WP.29/AC.3/25)</w:t>
            </w:r>
          </w:p>
          <w:p w14:paraId="19A33A5E" w14:textId="77777777" w:rsidR="004D0853" w:rsidRPr="00FC4B10" w:rsidRDefault="004D0853" w:rsidP="004D0853">
            <w:pPr>
              <w:pStyle w:val="SingleTxtG"/>
              <w:ind w:left="0" w:right="0"/>
              <w:jc w:val="left"/>
            </w:pPr>
            <w:r w:rsidRPr="00FC4B10">
              <w:t>(ECE/TRANS/WP.29/AC.3/25/Rev.1)</w:t>
            </w:r>
          </w:p>
        </w:tc>
        <w:tc>
          <w:tcPr>
            <w:tcW w:w="4005" w:type="dxa"/>
          </w:tcPr>
          <w:p w14:paraId="2602D688" w14:textId="77777777" w:rsidR="004D0853" w:rsidRPr="00FC4B10" w:rsidRDefault="004D0853" w:rsidP="004D0853">
            <w:pPr>
              <w:pStyle w:val="SingleTxtG"/>
              <w:ind w:left="0" w:right="0"/>
              <w:jc w:val="left"/>
            </w:pPr>
            <w:r w:rsidRPr="00FC4B10">
              <w:t>Fourth progress report</w:t>
            </w:r>
          </w:p>
          <w:p w14:paraId="55ECE397" w14:textId="77777777" w:rsidR="004D0853" w:rsidRPr="00FC4B10" w:rsidRDefault="004D0853" w:rsidP="004D0853">
            <w:pPr>
              <w:pStyle w:val="SingleTxtG"/>
              <w:ind w:left="0" w:right="0"/>
              <w:jc w:val="left"/>
            </w:pPr>
            <w:r w:rsidRPr="00FC4B10">
              <w:t>Third progress report</w:t>
            </w:r>
          </w:p>
          <w:p w14:paraId="7BE3FCEE" w14:textId="77777777" w:rsidR="004D0853" w:rsidRPr="00FC4B10" w:rsidRDefault="004D0853" w:rsidP="004D0853">
            <w:pPr>
              <w:pStyle w:val="SingleTxtG"/>
              <w:ind w:left="0" w:right="0"/>
              <w:jc w:val="left"/>
            </w:pPr>
            <w:r w:rsidRPr="00FC4B10">
              <w:t>Second progress report</w:t>
            </w:r>
          </w:p>
          <w:p w14:paraId="746B37EF" w14:textId="77777777" w:rsidR="004D0853" w:rsidRPr="00FC4B10" w:rsidRDefault="004D0853" w:rsidP="004D0853">
            <w:pPr>
              <w:pStyle w:val="SingleTxtG"/>
              <w:ind w:left="0" w:right="0"/>
              <w:jc w:val="left"/>
            </w:pPr>
            <w:r w:rsidRPr="00FC4B10">
              <w:t>First progress report</w:t>
            </w:r>
          </w:p>
          <w:p w14:paraId="504DC73B" w14:textId="77777777" w:rsidR="004D0853" w:rsidRPr="00FC4B10" w:rsidRDefault="004D0853" w:rsidP="004D0853">
            <w:pPr>
              <w:pStyle w:val="SingleTxtG"/>
              <w:ind w:left="0" w:right="0"/>
              <w:jc w:val="left"/>
            </w:pPr>
            <w:r w:rsidRPr="00FC4B10">
              <w:t>Authorization to develop the amendment</w:t>
            </w:r>
          </w:p>
          <w:p w14:paraId="52E10291" w14:textId="77777777" w:rsidR="004D0853" w:rsidRPr="00FC4B10" w:rsidRDefault="004D0853" w:rsidP="004D0853">
            <w:pPr>
              <w:pStyle w:val="SingleTxtG"/>
              <w:ind w:left="0" w:right="0"/>
              <w:jc w:val="left"/>
            </w:pPr>
            <w:r w:rsidRPr="00FC4B10">
              <w:t>Revised authorization to develop the amendment</w:t>
            </w:r>
          </w:p>
        </w:tc>
      </w:tr>
    </w:tbl>
    <w:p w14:paraId="480F0CA6" w14:textId="203731A7" w:rsidR="004D0853" w:rsidRPr="00FC4B10" w:rsidRDefault="004D0853" w:rsidP="0043299C">
      <w:pPr>
        <w:pStyle w:val="H4G"/>
      </w:pPr>
      <w:r w:rsidRPr="00FC4B10">
        <w:tab/>
      </w:r>
      <w:bookmarkStart w:id="6" w:name="_Toc416186058"/>
      <w:r w:rsidR="008C1687" w:rsidRPr="00FC4B10">
        <w:t>18</w:t>
      </w:r>
      <w:r w:rsidRPr="00FC4B10">
        <w:t>.</w:t>
      </w:r>
      <w:r w:rsidR="00B05D9F" w:rsidRPr="00FC4B10">
        <w:t>5</w:t>
      </w:r>
      <w:r w:rsidRPr="00FC4B10">
        <w:t>.</w:t>
      </w:r>
      <w:r w:rsidRPr="00FC4B10">
        <w:tab/>
      </w:r>
      <w:r w:rsidR="008D7992">
        <w:rPr>
          <w:bCs/>
        </w:rPr>
        <w:t>UN GTR</w:t>
      </w:r>
      <w:r w:rsidR="007809C4" w:rsidRPr="00FC4B10">
        <w:t xml:space="preserve"> </w:t>
      </w:r>
      <w:r w:rsidRPr="00FC4B10">
        <w:t>No. 9 (Pedestrian safety)</w:t>
      </w:r>
      <w:bookmarkEnd w:id="6"/>
    </w:p>
    <w:p w14:paraId="04652A01" w14:textId="77777777" w:rsidR="004D0853" w:rsidRPr="00FC4B10" w:rsidRDefault="004D0853"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2C26909" w14:textId="77777777" w:rsidTr="004D0853">
        <w:trPr>
          <w:cantSplit/>
        </w:trPr>
        <w:tc>
          <w:tcPr>
            <w:tcW w:w="3366" w:type="dxa"/>
          </w:tcPr>
          <w:p w14:paraId="336E01DE" w14:textId="3590048E" w:rsidR="008C42FB" w:rsidRPr="00FC4B10" w:rsidRDefault="008C42FB" w:rsidP="0043299C">
            <w:pPr>
              <w:keepNext/>
              <w:keepLines/>
              <w:spacing w:after="120"/>
            </w:pPr>
            <w:r w:rsidRPr="00FC4B10">
              <w:t>(ECE/TRANS/WP.29/AC.3/24)</w:t>
            </w:r>
            <w:r w:rsidRPr="00FC4B10" w:rsidDel="00622278">
              <w:t xml:space="preserve"> </w:t>
            </w:r>
            <w:r w:rsidRPr="00FC4B10">
              <w:br/>
            </w:r>
          </w:p>
          <w:p w14:paraId="2B7C9F44" w14:textId="0B2E8C8C" w:rsidR="00602C16" w:rsidRPr="00FC4B10" w:rsidRDefault="004D0853" w:rsidP="0043299C">
            <w:pPr>
              <w:keepNext/>
              <w:keepLines/>
              <w:spacing w:after="120"/>
            </w:pPr>
            <w:r w:rsidRPr="00FC4B10">
              <w:t>(</w:t>
            </w:r>
            <w:r w:rsidR="00602C16" w:rsidRPr="00FC4B10">
              <w:t>ECE/TRANS/WP.29/GRSP/2018/2)</w:t>
            </w:r>
            <w:r w:rsidR="00602C16" w:rsidRPr="00FC4B10">
              <w:br/>
            </w:r>
          </w:p>
          <w:p w14:paraId="437DC6BA" w14:textId="4BA821F0" w:rsidR="004D0853" w:rsidRPr="00FC4B10" w:rsidRDefault="00602C16" w:rsidP="008C42FB">
            <w:pPr>
              <w:keepNext/>
              <w:keepLines/>
              <w:spacing w:after="120"/>
              <w:rPr>
                <w:highlight w:val="yellow"/>
              </w:rPr>
            </w:pPr>
            <w:r w:rsidRPr="00FC4B10">
              <w:t>(ECE/TRANS/WP.29/GRSP/2018/3</w:t>
            </w:r>
            <w:r w:rsidR="004D0853" w:rsidRPr="00FC4B10">
              <w:t>)</w:t>
            </w:r>
            <w:r w:rsidR="00B545C5" w:rsidRPr="00FC4B10">
              <w:br/>
            </w:r>
          </w:p>
        </w:tc>
        <w:tc>
          <w:tcPr>
            <w:tcW w:w="4005" w:type="dxa"/>
          </w:tcPr>
          <w:p w14:paraId="13D28505" w14:textId="56270EC2" w:rsidR="008C42FB" w:rsidRPr="00FC4B10" w:rsidRDefault="008C42FB" w:rsidP="0043299C">
            <w:pPr>
              <w:pStyle w:val="SingleTxtG"/>
              <w:keepNext/>
              <w:keepLines/>
              <w:ind w:left="0" w:right="0"/>
              <w:jc w:val="left"/>
            </w:pPr>
            <w:r w:rsidRPr="00FC4B10">
              <w:rPr>
                <w:spacing w:val="-4"/>
              </w:rPr>
              <w:t xml:space="preserve">Authorization to develop Phase 2 to UN GTR </w:t>
            </w:r>
            <w:r w:rsidRPr="00FC4B10">
              <w:rPr>
                <w:spacing w:val="-4"/>
              </w:rPr>
              <w:br/>
              <w:t>No. 9</w:t>
            </w:r>
          </w:p>
          <w:p w14:paraId="3BFB0D02" w14:textId="638B2B12" w:rsidR="00B545C5" w:rsidRPr="00FC4B10" w:rsidRDefault="004D0853" w:rsidP="0043299C">
            <w:pPr>
              <w:pStyle w:val="SingleTxtG"/>
              <w:keepNext/>
              <w:keepLines/>
              <w:ind w:left="0" w:right="0"/>
              <w:jc w:val="left"/>
            </w:pPr>
            <w:r w:rsidRPr="00FC4B10">
              <w:t xml:space="preserve">Proposal for Amendment 2 to </w:t>
            </w:r>
            <w:r w:rsidR="008C42FB" w:rsidRPr="00FC4B10">
              <w:t xml:space="preserve">UN GTR </w:t>
            </w:r>
            <w:r w:rsidRPr="00FC4B10">
              <w:t>No. 9 (Pedestrian safety)</w:t>
            </w:r>
          </w:p>
          <w:p w14:paraId="36FEA9BC" w14:textId="439ADA0D" w:rsidR="004D0853" w:rsidRPr="00FC4B10" w:rsidRDefault="004D0853" w:rsidP="008C42FB">
            <w:pPr>
              <w:pStyle w:val="SingleTxtG"/>
              <w:keepNext/>
              <w:keepLines/>
              <w:ind w:left="0" w:right="0"/>
              <w:jc w:val="left"/>
              <w:rPr>
                <w:spacing w:val="-4"/>
                <w:highlight w:val="yellow"/>
              </w:rPr>
            </w:pPr>
            <w:r w:rsidRPr="00FC4B10">
              <w:t xml:space="preserve">Draft final report on Phase 2 </w:t>
            </w:r>
            <w:r w:rsidR="008C42FB" w:rsidRPr="00FC4B10">
              <w:t xml:space="preserve">to UN GTR </w:t>
            </w:r>
            <w:r w:rsidRPr="00FC4B10">
              <w:t>No. 9 (Pedestrian safety)</w:t>
            </w:r>
          </w:p>
        </w:tc>
      </w:tr>
      <w:tr w:rsidR="00FC4B10" w:rsidRPr="00FC4B10" w14:paraId="3D2CE59B" w14:textId="77777777" w:rsidTr="004D0853">
        <w:trPr>
          <w:cantSplit/>
        </w:trPr>
        <w:tc>
          <w:tcPr>
            <w:tcW w:w="3366" w:type="dxa"/>
          </w:tcPr>
          <w:p w14:paraId="57447302" w14:textId="77777777" w:rsidR="004D0853" w:rsidRPr="00FC4B10" w:rsidRDefault="004D0853" w:rsidP="004D0853">
            <w:pPr>
              <w:pStyle w:val="SingleTxtG"/>
              <w:ind w:left="0" w:right="0"/>
              <w:jc w:val="left"/>
            </w:pPr>
            <w:r w:rsidRPr="00FC4B10">
              <w:t>(ECE/TRANS/WP.29/AC.3/31)</w:t>
            </w:r>
          </w:p>
        </w:tc>
        <w:tc>
          <w:tcPr>
            <w:tcW w:w="4005" w:type="dxa"/>
          </w:tcPr>
          <w:p w14:paraId="77FCED6A" w14:textId="207E21E3" w:rsidR="004D0853" w:rsidRPr="00FC4B10" w:rsidRDefault="004D0853" w:rsidP="008C42FB">
            <w:pPr>
              <w:pStyle w:val="SingleTxtG"/>
              <w:ind w:left="0" w:right="0"/>
              <w:jc w:val="left"/>
            </w:pPr>
            <w:r w:rsidRPr="00FC4B10">
              <w:t xml:space="preserve">Authorization to develop </w:t>
            </w:r>
            <w:r w:rsidR="00602C16" w:rsidRPr="00FC4B10">
              <w:t>A</w:t>
            </w:r>
            <w:r w:rsidRPr="00FC4B10">
              <w:t xml:space="preserve">mendment </w:t>
            </w:r>
            <w:r w:rsidR="00602C16" w:rsidRPr="00FC4B10">
              <w:t xml:space="preserve">3 </w:t>
            </w:r>
            <w:r w:rsidRPr="00FC4B10">
              <w:t xml:space="preserve">to </w:t>
            </w:r>
            <w:r w:rsidR="008C42FB" w:rsidRPr="00FC4B10">
              <w:t xml:space="preserve">UN GTR </w:t>
            </w:r>
            <w:r w:rsidRPr="00FC4B10">
              <w:t>No. 9 (Pedestrian safety)</w:t>
            </w:r>
          </w:p>
        </w:tc>
      </w:tr>
      <w:tr w:rsidR="00FC4B10" w:rsidRPr="00FC4B10" w14:paraId="1C5DE286" w14:textId="77777777" w:rsidTr="004D0853">
        <w:trPr>
          <w:cantSplit/>
        </w:trPr>
        <w:tc>
          <w:tcPr>
            <w:tcW w:w="3366" w:type="dxa"/>
          </w:tcPr>
          <w:p w14:paraId="2F19E660" w14:textId="0FA7BFED" w:rsidR="008C42FB" w:rsidRPr="00FC4B10" w:rsidRDefault="008C42FB" w:rsidP="004D0853">
            <w:pPr>
              <w:pStyle w:val="SingleTxtG"/>
              <w:ind w:left="0" w:right="0"/>
              <w:jc w:val="left"/>
              <w:rPr>
                <w:rStyle w:val="SingleTxtGChar"/>
              </w:rPr>
            </w:pPr>
            <w:r w:rsidRPr="00FC4B10">
              <w:rPr>
                <w:rStyle w:val="SingleTxtGChar"/>
              </w:rPr>
              <w:t>(ECE/TRANS/WP.29/GRSP/2012/2)</w:t>
            </w:r>
          </w:p>
          <w:p w14:paraId="35489040" w14:textId="14FC5372" w:rsidR="008C42FB" w:rsidRPr="00FC4B10" w:rsidRDefault="008C42FB" w:rsidP="004D0853">
            <w:pPr>
              <w:pStyle w:val="SingleTxtG"/>
              <w:ind w:left="0" w:right="0"/>
              <w:jc w:val="left"/>
            </w:pPr>
            <w:r w:rsidRPr="00FC4B10">
              <w:rPr>
                <w:rStyle w:val="SingleTxtGChar"/>
              </w:rPr>
              <w:br/>
              <w:t>ECE/TRANS/WP.29/GRSP/2014/5</w:t>
            </w:r>
          </w:p>
        </w:tc>
        <w:tc>
          <w:tcPr>
            <w:tcW w:w="4005" w:type="dxa"/>
          </w:tcPr>
          <w:p w14:paraId="303F0C03" w14:textId="77777777" w:rsidR="008C42FB" w:rsidRPr="00FC4B10" w:rsidRDefault="008C42FB" w:rsidP="008C42FB">
            <w:pPr>
              <w:pStyle w:val="SingleTxtG"/>
              <w:ind w:left="0" w:right="0"/>
              <w:jc w:val="left"/>
            </w:pPr>
            <w:r w:rsidRPr="00FC4B10">
              <w:t>Proposal for Amendment 3 to UN GTR No. 9 (Pedestrian safety)</w:t>
            </w:r>
          </w:p>
          <w:p w14:paraId="3BD2ADAF" w14:textId="187849BE" w:rsidR="008C42FB" w:rsidRPr="00FC4B10" w:rsidRDefault="008C42FB" w:rsidP="008C42FB">
            <w:pPr>
              <w:pStyle w:val="SingleTxtG"/>
              <w:ind w:left="0" w:right="0"/>
              <w:jc w:val="left"/>
            </w:pPr>
            <w:r w:rsidRPr="00FC4B10">
              <w:t>First report on Amendment 3 to UN GTR No. 9 (Pedestrian safety)</w:t>
            </w:r>
          </w:p>
        </w:tc>
      </w:tr>
      <w:tr w:rsidR="00FC4B10" w:rsidRPr="00FC4B10" w14:paraId="5F3F2B7C" w14:textId="77777777" w:rsidTr="004D0853">
        <w:trPr>
          <w:cantSplit/>
        </w:trPr>
        <w:tc>
          <w:tcPr>
            <w:tcW w:w="3366" w:type="dxa"/>
          </w:tcPr>
          <w:p w14:paraId="64BA4EE7" w14:textId="143A3472" w:rsidR="008C42FB" w:rsidRPr="00FC4B10" w:rsidRDefault="008C42FB" w:rsidP="004D0853">
            <w:pPr>
              <w:pStyle w:val="SingleTxtG"/>
              <w:ind w:left="0" w:right="0"/>
              <w:jc w:val="left"/>
            </w:pPr>
            <w:r w:rsidRPr="00FC4B10">
              <w:t>(ECE/TRANS/WP.29/AC.3/45/Rev.1)</w:t>
            </w:r>
          </w:p>
        </w:tc>
        <w:tc>
          <w:tcPr>
            <w:tcW w:w="4005" w:type="dxa"/>
          </w:tcPr>
          <w:p w14:paraId="5A71EA87" w14:textId="1669F15F" w:rsidR="008C42FB" w:rsidRPr="00FC4B10" w:rsidRDefault="008C42FB" w:rsidP="008C42FB">
            <w:pPr>
              <w:pStyle w:val="SingleTxtG"/>
              <w:ind w:left="0" w:right="0"/>
              <w:jc w:val="left"/>
            </w:pPr>
            <w:r w:rsidRPr="00FC4B10">
              <w:t>Authorization to develop Amendment 4 to UN GTR No. 9 (Pedestrian safety)</w:t>
            </w:r>
          </w:p>
        </w:tc>
      </w:tr>
    </w:tbl>
    <w:p w14:paraId="69C19A2B" w14:textId="6C0B5F02" w:rsidR="004D0853" w:rsidRPr="00FC4B10" w:rsidRDefault="004D0853" w:rsidP="004D0853">
      <w:pPr>
        <w:pStyle w:val="H4G"/>
        <w:jc w:val="both"/>
      </w:pPr>
      <w:r w:rsidRPr="00FC4B10">
        <w:tab/>
      </w:r>
      <w:bookmarkStart w:id="7" w:name="_Toc416186060"/>
      <w:r w:rsidR="008C1687" w:rsidRPr="00FC4B10">
        <w:t>18</w:t>
      </w:r>
      <w:r w:rsidRPr="00FC4B10">
        <w:t>.</w:t>
      </w:r>
      <w:r w:rsidR="00B05D9F" w:rsidRPr="00FC4B10">
        <w:t>6</w:t>
      </w:r>
      <w:r w:rsidRPr="00FC4B10">
        <w:t>.</w:t>
      </w:r>
      <w:r w:rsidRPr="00FC4B10">
        <w:tab/>
      </w:r>
      <w:r w:rsidR="008D7992">
        <w:rPr>
          <w:bCs/>
        </w:rPr>
        <w:t>UN GTR</w:t>
      </w:r>
      <w:r w:rsidRPr="00FC4B10">
        <w:t xml:space="preserve"> No. 15 (Worldwide harmonized Light </w:t>
      </w:r>
      <w:proofErr w:type="gramStart"/>
      <w:r w:rsidRPr="00FC4B10">
        <w:t>vehicle</w:t>
      </w:r>
      <w:proofErr w:type="gramEnd"/>
      <w:r w:rsidRPr="00FC4B10">
        <w:t xml:space="preserve"> Test Procedures (WLTP) – Phase 2)</w:t>
      </w:r>
      <w:bookmarkEnd w:id="7"/>
    </w:p>
    <w:p w14:paraId="43445EE1" w14:textId="77777777" w:rsidR="004D0853" w:rsidRPr="00FC4B10" w:rsidRDefault="004D0853" w:rsidP="004D0853">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13E1ADA9" w14:textId="77777777" w:rsidTr="004D0853">
        <w:trPr>
          <w:trHeight w:val="232"/>
        </w:trPr>
        <w:tc>
          <w:tcPr>
            <w:tcW w:w="3366" w:type="dxa"/>
          </w:tcPr>
          <w:p w14:paraId="30F8AFDC" w14:textId="77777777" w:rsidR="004D0853" w:rsidRPr="00FC4B10" w:rsidRDefault="004D0853" w:rsidP="004D0853">
            <w:pPr>
              <w:pStyle w:val="SingleTxtG"/>
              <w:ind w:left="0" w:right="176"/>
              <w:jc w:val="left"/>
            </w:pPr>
            <w:r w:rsidRPr="00FC4B10">
              <w:t>(ECE/TRANS/WP.29/AC.3/39)</w:t>
            </w:r>
          </w:p>
          <w:p w14:paraId="4F7F67C2" w14:textId="77777777" w:rsidR="004D0853" w:rsidRPr="00FC4B10" w:rsidRDefault="004D0853" w:rsidP="004D0853">
            <w:pPr>
              <w:pStyle w:val="SingleTxtG"/>
              <w:ind w:left="0" w:right="176"/>
              <w:jc w:val="left"/>
            </w:pPr>
            <w:r w:rsidRPr="00FC4B10">
              <w:t>(ECE/TRANS/WP.29/2016/29)</w:t>
            </w:r>
          </w:p>
          <w:p w14:paraId="65BC5956" w14:textId="77777777" w:rsidR="004D0853" w:rsidRPr="00FC4B10" w:rsidRDefault="004D0853" w:rsidP="004D0853">
            <w:pPr>
              <w:pStyle w:val="SingleTxtG"/>
              <w:ind w:left="0" w:right="176"/>
              <w:jc w:val="left"/>
            </w:pPr>
            <w:r w:rsidRPr="00FC4B10">
              <w:lastRenderedPageBreak/>
              <w:t>(ECE/TRANS/WP.29/2016/73)</w:t>
            </w:r>
          </w:p>
        </w:tc>
        <w:tc>
          <w:tcPr>
            <w:tcW w:w="4011" w:type="dxa"/>
          </w:tcPr>
          <w:p w14:paraId="05BC2C9C" w14:textId="7CC730CF" w:rsidR="004D0853" w:rsidRPr="00FC4B10" w:rsidRDefault="004D0853" w:rsidP="004D0853">
            <w:pPr>
              <w:pStyle w:val="SingleTxtG"/>
              <w:ind w:left="0" w:right="0"/>
              <w:jc w:val="left"/>
            </w:pPr>
            <w:r w:rsidRPr="00FC4B10">
              <w:lastRenderedPageBreak/>
              <w:t xml:space="preserve">Authorization to develop Phase 1(b) of the </w:t>
            </w:r>
            <w:r w:rsidR="007809C4" w:rsidRPr="00FC4B10">
              <w:t>UN GTR</w:t>
            </w:r>
          </w:p>
          <w:p w14:paraId="1F081386" w14:textId="00A86452" w:rsidR="004D0853" w:rsidRPr="00FC4B10" w:rsidRDefault="004D0853" w:rsidP="007809C4">
            <w:pPr>
              <w:pStyle w:val="SingleTxtG"/>
              <w:ind w:left="0" w:right="0"/>
              <w:jc w:val="left"/>
            </w:pPr>
            <w:r w:rsidRPr="00FC4B10">
              <w:lastRenderedPageBreak/>
              <w:t xml:space="preserve">Proposal for authorization to develop Phase 2 of the </w:t>
            </w:r>
            <w:r w:rsidR="007809C4" w:rsidRPr="00FC4B10">
              <w:t>UN GTR</w:t>
            </w:r>
          </w:p>
        </w:tc>
      </w:tr>
      <w:tr w:rsidR="00FC4B10" w:rsidRPr="00FC4B10" w14:paraId="066EA354" w14:textId="77777777" w:rsidTr="004D0853">
        <w:trPr>
          <w:trHeight w:val="232"/>
        </w:trPr>
        <w:tc>
          <w:tcPr>
            <w:tcW w:w="3366" w:type="dxa"/>
          </w:tcPr>
          <w:p w14:paraId="53CFE5CA" w14:textId="77777777" w:rsidR="004D0853" w:rsidRPr="00FC4B10" w:rsidRDefault="004D0853" w:rsidP="004D0853">
            <w:pPr>
              <w:pStyle w:val="SingleTxtG"/>
              <w:ind w:left="0" w:right="176"/>
              <w:jc w:val="left"/>
            </w:pPr>
            <w:r w:rsidRPr="00FC4B10">
              <w:lastRenderedPageBreak/>
              <w:t>ECE/TRANS/WP.29/AC.3/44</w:t>
            </w:r>
          </w:p>
        </w:tc>
        <w:tc>
          <w:tcPr>
            <w:tcW w:w="4011" w:type="dxa"/>
          </w:tcPr>
          <w:p w14:paraId="69AF5577" w14:textId="571D5FA6" w:rsidR="004D0853" w:rsidRPr="00FC4B10" w:rsidRDefault="004D0853" w:rsidP="007809C4">
            <w:pPr>
              <w:pStyle w:val="SingleTxtG"/>
              <w:ind w:left="0" w:right="0"/>
              <w:jc w:val="left"/>
            </w:pPr>
            <w:r w:rsidRPr="00FC4B10">
              <w:t xml:space="preserve">Authorization to develop Phase 2 of the </w:t>
            </w:r>
            <w:r w:rsidR="007809C4" w:rsidRPr="00FC4B10">
              <w:t>UN GTR</w:t>
            </w:r>
          </w:p>
        </w:tc>
      </w:tr>
    </w:tbl>
    <w:p w14:paraId="5D7C92F9" w14:textId="70156F99" w:rsidR="004D0853" w:rsidRPr="00FC4B10" w:rsidRDefault="004D0853" w:rsidP="004D0853">
      <w:pPr>
        <w:pStyle w:val="H4G"/>
        <w:jc w:val="both"/>
        <w:rPr>
          <w:lang w:val="fr-FR"/>
        </w:rPr>
      </w:pPr>
      <w:r w:rsidRPr="00FC4B10">
        <w:tab/>
      </w:r>
      <w:bookmarkStart w:id="8" w:name="_Toc416186061"/>
      <w:r w:rsidR="008C1687" w:rsidRPr="00FC4B10">
        <w:rPr>
          <w:lang w:val="fr-FR"/>
        </w:rPr>
        <w:t>18</w:t>
      </w:r>
      <w:r w:rsidRPr="00FC4B10">
        <w:rPr>
          <w:lang w:val="fr-FR"/>
        </w:rPr>
        <w:t>.</w:t>
      </w:r>
      <w:r w:rsidR="00B05D9F" w:rsidRPr="00FC4B10">
        <w:rPr>
          <w:lang w:val="fr-FR"/>
        </w:rPr>
        <w:t>7</w:t>
      </w:r>
      <w:r w:rsidRPr="00FC4B10">
        <w:rPr>
          <w:lang w:val="fr-FR"/>
        </w:rPr>
        <w:t>.</w:t>
      </w:r>
      <w:r w:rsidRPr="00FC4B10">
        <w:rPr>
          <w:lang w:val="fr-FR"/>
        </w:rPr>
        <w:tab/>
      </w:r>
      <w:r w:rsidR="008D7992">
        <w:rPr>
          <w:bCs/>
        </w:rPr>
        <w:t>UN GTR</w:t>
      </w:r>
      <w:r w:rsidR="007809C4" w:rsidRPr="00FC4B10">
        <w:rPr>
          <w:lang w:val="fr-FR"/>
        </w:rPr>
        <w:t xml:space="preserve"> </w:t>
      </w:r>
      <w:r w:rsidRPr="00FC4B10">
        <w:rPr>
          <w:lang w:val="fr-FR"/>
        </w:rPr>
        <w:t>No. 16 (</w:t>
      </w:r>
      <w:proofErr w:type="spellStart"/>
      <w:r w:rsidRPr="00FC4B10">
        <w:rPr>
          <w:lang w:val="fr-FR"/>
        </w:rPr>
        <w:t>Tyres</w:t>
      </w:r>
      <w:proofErr w:type="spellEnd"/>
      <w:r w:rsidRPr="00FC4B10">
        <w:rPr>
          <w:lang w:val="fr-FR"/>
        </w:rPr>
        <w:t>)</w:t>
      </w:r>
      <w:bookmarkEnd w:id="8"/>
    </w:p>
    <w:p w14:paraId="0F1F42E9" w14:textId="77777777" w:rsidR="004D0853" w:rsidRPr="00FC4B10" w:rsidRDefault="004D0853" w:rsidP="004D0853">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CA741C8" w14:textId="77777777" w:rsidTr="006F2FFE">
        <w:trPr>
          <w:trHeight w:val="383"/>
        </w:trPr>
        <w:tc>
          <w:tcPr>
            <w:tcW w:w="3366" w:type="dxa"/>
          </w:tcPr>
          <w:p w14:paraId="62DCA1B2" w14:textId="57189101" w:rsidR="004D0853" w:rsidRPr="00FC4B10" w:rsidRDefault="004D0853" w:rsidP="0001337A">
            <w:r w:rsidRPr="00FC4B10">
              <w:t>ECE/TRANS/WP.29/AC.3/</w:t>
            </w:r>
            <w:r w:rsidR="0001337A" w:rsidRPr="00FC4B10">
              <w:t>48</w:t>
            </w:r>
          </w:p>
        </w:tc>
        <w:tc>
          <w:tcPr>
            <w:tcW w:w="4005" w:type="dxa"/>
          </w:tcPr>
          <w:p w14:paraId="4534261F" w14:textId="6CD0F3C5" w:rsidR="00B05D9F" w:rsidRPr="00FC4B10" w:rsidRDefault="004D0853" w:rsidP="007809C4">
            <w:pPr>
              <w:spacing w:after="120"/>
            </w:pPr>
            <w:r w:rsidRPr="00FC4B10">
              <w:t xml:space="preserve">Authorization to develop </w:t>
            </w:r>
            <w:r w:rsidR="00B05D9F" w:rsidRPr="00FC4B10">
              <w:t>amendment 2 to</w:t>
            </w:r>
            <w:r w:rsidRPr="00FC4B10">
              <w:t xml:space="preserve"> the </w:t>
            </w:r>
            <w:r w:rsidR="007809C4" w:rsidRPr="00FC4B10">
              <w:t>UN GTR</w:t>
            </w:r>
            <w:r w:rsidR="00EA74E0" w:rsidRPr="00FC4B10">
              <w:t xml:space="preserve"> </w:t>
            </w:r>
            <w:r w:rsidR="00B05D9F" w:rsidRPr="00FC4B10">
              <w:t>No. 16 (Tyres)</w:t>
            </w:r>
          </w:p>
        </w:tc>
      </w:tr>
    </w:tbl>
    <w:p w14:paraId="3793A3A5" w14:textId="3D809B20" w:rsidR="004D0853" w:rsidRPr="00FC4B10" w:rsidRDefault="004D0853" w:rsidP="004D0853">
      <w:pPr>
        <w:pStyle w:val="H4G"/>
      </w:pPr>
      <w:r w:rsidRPr="00FC4B10">
        <w:tab/>
      </w:r>
      <w:bookmarkStart w:id="9" w:name="_Toc416186062"/>
      <w:r w:rsidR="008C1687" w:rsidRPr="00FC4B10">
        <w:t>18</w:t>
      </w:r>
      <w:r w:rsidRPr="00FC4B10">
        <w:t>.</w:t>
      </w:r>
      <w:r w:rsidR="00B05D9F" w:rsidRPr="00FC4B10">
        <w:t>8</w:t>
      </w:r>
      <w:r w:rsidRPr="00FC4B10">
        <w:t>.</w:t>
      </w:r>
      <w:r w:rsidRPr="00FC4B10">
        <w:tab/>
      </w:r>
      <w:r w:rsidR="008D7992">
        <w:rPr>
          <w:bCs/>
        </w:rPr>
        <w:t>UN GTR</w:t>
      </w:r>
      <w:r w:rsidR="007809C4" w:rsidRPr="00FC4B10">
        <w:t xml:space="preserve"> </w:t>
      </w:r>
      <w:r w:rsidRPr="00FC4B10">
        <w:t>on Electric Vehicles Safety (EVS)</w:t>
      </w:r>
      <w:bookmarkEnd w:id="9"/>
    </w:p>
    <w:p w14:paraId="35F9D2E0"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0E0AABB" w14:textId="77777777" w:rsidTr="004D0853">
        <w:tc>
          <w:tcPr>
            <w:tcW w:w="3366" w:type="dxa"/>
          </w:tcPr>
          <w:p w14:paraId="689ECDFA" w14:textId="350EE3F6" w:rsidR="005827DB" w:rsidRPr="00FC4B10" w:rsidRDefault="005827DB" w:rsidP="004D0853">
            <w:pPr>
              <w:pStyle w:val="SingleTxtG"/>
              <w:ind w:left="0" w:right="176"/>
              <w:jc w:val="left"/>
            </w:pPr>
            <w:r w:rsidRPr="00FC4B10">
              <w:t>ECE/TRANS/WP.29/AC.3/50/Corr.1</w:t>
            </w:r>
          </w:p>
          <w:p w14:paraId="0CA64668" w14:textId="7F8ED4F0" w:rsidR="004D0853" w:rsidRPr="00FC4B10" w:rsidRDefault="005827DB" w:rsidP="004D0853">
            <w:pPr>
              <w:pStyle w:val="SingleTxtG"/>
              <w:ind w:left="0" w:right="176"/>
              <w:jc w:val="left"/>
            </w:pPr>
            <w:r w:rsidRPr="00FC4B10">
              <w:t>(ECE/TRANS/WP.29/AC.3/50)</w:t>
            </w:r>
          </w:p>
        </w:tc>
        <w:tc>
          <w:tcPr>
            <w:tcW w:w="4005" w:type="dxa"/>
          </w:tcPr>
          <w:p w14:paraId="276A3785" w14:textId="182F60A2" w:rsidR="004D0853" w:rsidRPr="00FC4B10" w:rsidRDefault="004D0853" w:rsidP="004D0853">
            <w:pPr>
              <w:pStyle w:val="SingleTxtG"/>
              <w:ind w:left="0" w:right="0"/>
              <w:jc w:val="left"/>
            </w:pPr>
          </w:p>
        </w:tc>
      </w:tr>
    </w:tbl>
    <w:p w14:paraId="3602915D" w14:textId="306B869C" w:rsidR="004D0853" w:rsidRPr="00FC4B10" w:rsidRDefault="004D0853" w:rsidP="004D0853">
      <w:pPr>
        <w:pStyle w:val="H4G"/>
        <w:rPr>
          <w:lang w:val="fr-CH"/>
        </w:rPr>
      </w:pPr>
      <w:r w:rsidRPr="00FC4B10">
        <w:tab/>
      </w:r>
      <w:bookmarkStart w:id="10" w:name="_Toc416186063"/>
      <w:r w:rsidR="008C1687" w:rsidRPr="00FC4B10">
        <w:rPr>
          <w:lang w:val="fr-CH"/>
        </w:rPr>
        <w:t>18</w:t>
      </w:r>
      <w:r w:rsidRPr="00FC4B10">
        <w:rPr>
          <w:lang w:val="fr-CH"/>
        </w:rPr>
        <w:t>.</w:t>
      </w:r>
      <w:r w:rsidR="00B05D9F" w:rsidRPr="00FC4B10">
        <w:rPr>
          <w:lang w:val="fr-CH"/>
        </w:rPr>
        <w:t>9</w:t>
      </w:r>
      <w:r w:rsidRPr="00FC4B10">
        <w:rPr>
          <w:lang w:val="fr-CH"/>
        </w:rPr>
        <w:t>.</w:t>
      </w:r>
      <w:r w:rsidRPr="00FC4B10">
        <w:rPr>
          <w:lang w:val="fr-CH"/>
        </w:rPr>
        <w:tab/>
        <w:t xml:space="preserve">Draft </w:t>
      </w:r>
      <w:r w:rsidR="008D7992">
        <w:rPr>
          <w:bCs/>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10"/>
    </w:p>
    <w:p w14:paraId="1B8F76ED"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47B8CD89" w14:textId="77777777" w:rsidTr="004D0853">
        <w:trPr>
          <w:trHeight w:val="232"/>
        </w:trPr>
        <w:tc>
          <w:tcPr>
            <w:tcW w:w="3366" w:type="dxa"/>
          </w:tcPr>
          <w:p w14:paraId="69D22947" w14:textId="77777777" w:rsidR="004D0853" w:rsidRPr="00FC4B10" w:rsidRDefault="004D0853" w:rsidP="004D0853">
            <w:pPr>
              <w:pStyle w:val="SingleTxtG"/>
              <w:ind w:left="0" w:right="176"/>
              <w:jc w:val="left"/>
            </w:pPr>
            <w:r w:rsidRPr="00FC4B10">
              <w:t>(ECE/TRANS/WP.29/AC.3/33)</w:t>
            </w:r>
          </w:p>
        </w:tc>
        <w:tc>
          <w:tcPr>
            <w:tcW w:w="4005" w:type="dxa"/>
          </w:tcPr>
          <w:p w14:paraId="3E867810" w14:textId="26FAC374" w:rsidR="004D0853" w:rsidRPr="00FC4B10" w:rsidRDefault="004D0853" w:rsidP="007809C4">
            <w:pPr>
              <w:pStyle w:val="SingleTxtG"/>
              <w:ind w:left="0" w:right="0"/>
              <w:jc w:val="left"/>
            </w:pPr>
            <w:r w:rsidRPr="00FC4B10">
              <w:t xml:space="preserve">Authorization to develop the </w:t>
            </w:r>
            <w:r w:rsidR="007809C4" w:rsidRPr="00FC4B10">
              <w:t>UN GTR</w:t>
            </w:r>
          </w:p>
        </w:tc>
      </w:tr>
    </w:tbl>
    <w:p w14:paraId="7D0F143A" w14:textId="00988ADE" w:rsidR="00B05D9F" w:rsidRPr="00FC4B10" w:rsidRDefault="00B05D9F" w:rsidP="00B05D9F">
      <w:pPr>
        <w:keepNext/>
        <w:keepLines/>
        <w:tabs>
          <w:tab w:val="right" w:pos="851"/>
        </w:tabs>
        <w:spacing w:before="240" w:after="120" w:line="240" w:lineRule="exact"/>
        <w:ind w:left="1134" w:right="1134" w:hanging="1134"/>
        <w:rPr>
          <w:i/>
        </w:rPr>
      </w:pPr>
      <w:r w:rsidRPr="00FC4B10">
        <w:rPr>
          <w:i/>
        </w:rPr>
        <w:tab/>
      </w:r>
      <w:r w:rsidR="008C1687" w:rsidRPr="00FC4B10">
        <w:rPr>
          <w:i/>
        </w:rPr>
        <w:t>18</w:t>
      </w:r>
      <w:r w:rsidRPr="00FC4B10">
        <w:rPr>
          <w:i/>
        </w:rPr>
        <w:t>.10.</w:t>
      </w:r>
      <w:r w:rsidRPr="00FC4B10">
        <w:rPr>
          <w:i/>
        </w:rPr>
        <w:tab/>
        <w:t>Hydrogen and Fuel Cell Vehicles (HFCV) (</w:t>
      </w:r>
      <w:r w:rsidR="008D7992" w:rsidRPr="008D7992">
        <w:rPr>
          <w:bCs/>
          <w:i/>
          <w:iCs/>
        </w:rPr>
        <w:t>UN GTR</w:t>
      </w:r>
      <w:r w:rsidR="00F4250E" w:rsidRPr="008D7992">
        <w:rPr>
          <w:i/>
          <w:iCs/>
        </w:rPr>
        <w:t xml:space="preserve"> </w:t>
      </w:r>
      <w:r w:rsidRPr="00FC4B10">
        <w:rPr>
          <w:i/>
        </w:rPr>
        <w:t>No. 13) – Phase 2</w:t>
      </w:r>
    </w:p>
    <w:p w14:paraId="4687E191" w14:textId="77777777" w:rsidR="00B05D9F" w:rsidRPr="00FC4B10" w:rsidRDefault="00B05D9F" w:rsidP="00B05D9F">
      <w:pPr>
        <w:keepNext/>
        <w:keepLines/>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496F7389" w14:textId="77777777" w:rsidTr="00966A5F">
        <w:tc>
          <w:tcPr>
            <w:tcW w:w="3366" w:type="dxa"/>
          </w:tcPr>
          <w:p w14:paraId="758574CC" w14:textId="6AFC80BD" w:rsidR="00881359" w:rsidRPr="00FC4B10" w:rsidRDefault="00881359" w:rsidP="0001337A">
            <w:pPr>
              <w:spacing w:after="120"/>
              <w:ind w:right="176"/>
            </w:pPr>
            <w:r w:rsidRPr="00FC4B10">
              <w:t>ECE/TRANS/WP.29/2018/</w:t>
            </w:r>
            <w:r w:rsidR="00A51D7C" w:rsidRPr="00FC4B10">
              <w:t>75</w:t>
            </w:r>
          </w:p>
        </w:tc>
        <w:tc>
          <w:tcPr>
            <w:tcW w:w="4005" w:type="dxa"/>
          </w:tcPr>
          <w:p w14:paraId="4FF4C13C" w14:textId="227AF2C0" w:rsidR="00881359" w:rsidRPr="00FC4B10" w:rsidRDefault="00881359" w:rsidP="00AB52A0">
            <w:pPr>
              <w:spacing w:after="120"/>
            </w:pPr>
            <w:r w:rsidRPr="00FC4B10">
              <w:t xml:space="preserve">Terms of reference of the informal working group on the </w:t>
            </w:r>
            <w:r w:rsidR="008D7992">
              <w:rPr>
                <w:bCs/>
              </w:rPr>
              <w:t>UN GTR</w:t>
            </w:r>
            <w:r w:rsidRPr="00FC4B10">
              <w:t xml:space="preserve"> No. 13 (Hydrogen and Fuel Cell Vehicles) - Phase 2</w:t>
            </w:r>
          </w:p>
          <w:p w14:paraId="1BDEB26B" w14:textId="7BA6081D" w:rsidR="00881359" w:rsidRPr="00FC4B10" w:rsidRDefault="00881359" w:rsidP="00B05D9F">
            <w:pPr>
              <w:spacing w:after="120"/>
            </w:pPr>
            <w:r w:rsidRPr="00A22A50">
              <w:rPr>
                <w:bCs/>
                <w:lang w:val="es-ES"/>
              </w:rPr>
              <w:t xml:space="preserve">(ECE/TRANS/WP.29/GRSP/62, para. </w:t>
            </w:r>
            <w:r w:rsidRPr="00FC4B10">
              <w:rPr>
                <w:bCs/>
              </w:rPr>
              <w:t xml:space="preserve">8 based </w:t>
            </w:r>
            <w:r w:rsidRPr="00FC4B10">
              <w:t>on GRSP-62-25-Rev.1 as reproduced in Annex II to the report</w:t>
            </w:r>
            <w:r w:rsidRPr="00FC4B10">
              <w:rPr>
                <w:bCs/>
              </w:rPr>
              <w:t>)</w:t>
            </w:r>
          </w:p>
        </w:tc>
      </w:tr>
      <w:tr w:rsidR="00FC4B10" w:rsidRPr="00FC4B10" w14:paraId="7092D471" w14:textId="77777777" w:rsidTr="00966A5F">
        <w:tc>
          <w:tcPr>
            <w:tcW w:w="3366" w:type="dxa"/>
          </w:tcPr>
          <w:p w14:paraId="7D4B2DB8" w14:textId="282AE99A" w:rsidR="00881359" w:rsidRPr="00FC4B10" w:rsidRDefault="00881359" w:rsidP="0001337A">
            <w:pPr>
              <w:spacing w:after="120"/>
              <w:ind w:right="176"/>
            </w:pPr>
            <w:r w:rsidRPr="00FC4B10">
              <w:t>ECE/TRANS/WP.29/AC.3/49</w:t>
            </w:r>
          </w:p>
        </w:tc>
        <w:tc>
          <w:tcPr>
            <w:tcW w:w="4005" w:type="dxa"/>
          </w:tcPr>
          <w:p w14:paraId="4825E36E" w14:textId="73E3BBA2" w:rsidR="00881359" w:rsidRPr="00FC4B10" w:rsidRDefault="00881359" w:rsidP="00F4250E">
            <w:pPr>
              <w:spacing w:after="120"/>
            </w:pPr>
            <w:r w:rsidRPr="00FC4B10">
              <w:t xml:space="preserve">Authorization to develop the Phase 2 of the </w:t>
            </w:r>
            <w:r w:rsidR="00F4250E" w:rsidRPr="00FC4B10">
              <w:t>UN GTR</w:t>
            </w:r>
          </w:p>
        </w:tc>
      </w:tr>
    </w:tbl>
    <w:p w14:paraId="17B1E4CD" w14:textId="02A22221" w:rsidR="004D0853" w:rsidRPr="00FC4B10" w:rsidRDefault="004D0853" w:rsidP="00B405BF">
      <w:pPr>
        <w:pStyle w:val="H23G"/>
        <w:keepNext w:val="0"/>
        <w:keepLines w:val="0"/>
      </w:pPr>
      <w:r w:rsidRPr="00FC4B10">
        <w:tab/>
      </w:r>
      <w:bookmarkStart w:id="11" w:name="_Toc416186064"/>
      <w:r w:rsidR="0057593B" w:rsidRPr="00FC4B10">
        <w:t>19</w:t>
      </w:r>
      <w:r w:rsidRPr="00FC4B10">
        <w:t>.</w:t>
      </w:r>
      <w:r w:rsidRPr="00FC4B10">
        <w:tab/>
        <w:t>Items on which the exchange of views and data should continue or begin</w:t>
      </w:r>
      <w:bookmarkEnd w:id="11"/>
    </w:p>
    <w:p w14:paraId="1EA352C2" w14:textId="77777777" w:rsidR="004D0853" w:rsidRPr="00FC4B10" w:rsidRDefault="004D0853" w:rsidP="00B405BF">
      <w:pPr>
        <w:pStyle w:val="SingleTxtG"/>
        <w:ind w:firstLine="567"/>
      </w:pPr>
      <w:r w:rsidRPr="00FC4B10">
        <w:t>AC.3 will be informed about the development of the other priorities included in the programme of work (ECE/TRANS/WP.29/1106, paras. 107-115 and Annex IV).</w:t>
      </w:r>
    </w:p>
    <w:p w14:paraId="7AAA9E7C" w14:textId="61F45CA3" w:rsidR="004D0853" w:rsidRPr="00FC4B10" w:rsidRDefault="004D0853" w:rsidP="008D7992">
      <w:pPr>
        <w:pStyle w:val="H4G"/>
        <w:keepNext w:val="0"/>
        <w:keepLines w:val="0"/>
      </w:pPr>
      <w:r w:rsidRPr="00FC4B10">
        <w:tab/>
      </w:r>
      <w:bookmarkStart w:id="12" w:name="_Toc416186068"/>
      <w:r w:rsidR="0057593B" w:rsidRPr="00FC4B10">
        <w:t>19</w:t>
      </w:r>
      <w:r w:rsidRPr="00FC4B10">
        <w:t>.1.</w:t>
      </w:r>
      <w:r w:rsidRPr="00FC4B10">
        <w:tab/>
        <w:t>Harmonization of side impact</w:t>
      </w:r>
      <w:bookmarkEnd w:id="12"/>
    </w:p>
    <w:p w14:paraId="7E8EFC38" w14:textId="77777777" w:rsidR="004D0853" w:rsidRPr="00FC4B10" w:rsidRDefault="004D0853" w:rsidP="008D7992">
      <w:pPr>
        <w:spacing w:after="120"/>
      </w:pPr>
      <w:r w:rsidRPr="00FC4B10">
        <w:tab/>
      </w:r>
      <w:r w:rsidRPr="00FC4B10">
        <w:tab/>
        <w:t>(a)</w:t>
      </w:r>
      <w:r w:rsidRPr="00FC4B10">
        <w:tab/>
        <w:t>Side impact dummies</w:t>
      </w:r>
    </w:p>
    <w:p w14:paraId="4E6EF63D" w14:textId="77777777" w:rsidR="004D0853" w:rsidRPr="00FC4B10" w:rsidRDefault="004D0853" w:rsidP="008D7992">
      <w:pPr>
        <w:tabs>
          <w:tab w:val="left" w:pos="567"/>
          <w:tab w:val="left" w:pos="1134"/>
          <w:tab w:val="left" w:pos="1701"/>
          <w:tab w:val="left" w:pos="2356"/>
        </w:tabs>
      </w:pPr>
      <w:r w:rsidRPr="00FC4B10">
        <w:tab/>
      </w:r>
      <w:r w:rsidRPr="00FC4B10">
        <w:tab/>
        <w:t>(b)</w:t>
      </w:r>
      <w:r w:rsidRPr="00FC4B10">
        <w:tab/>
        <w:t>Pole side impact</w:t>
      </w:r>
    </w:p>
    <w:p w14:paraId="11E972C8" w14:textId="37C4D9BA" w:rsidR="004D0853" w:rsidRPr="00FC4B10" w:rsidRDefault="004D0853" w:rsidP="008D7992">
      <w:pPr>
        <w:pStyle w:val="H4G"/>
      </w:pPr>
      <w:r w:rsidRPr="00FC4B10">
        <w:lastRenderedPageBreak/>
        <w:tab/>
      </w:r>
      <w:bookmarkStart w:id="13" w:name="_Toc416186069"/>
      <w:r w:rsidR="0057593B" w:rsidRPr="00FC4B10">
        <w:t>19</w:t>
      </w:r>
      <w:r w:rsidRPr="00FC4B10">
        <w:t>.2.</w:t>
      </w:r>
      <w:r w:rsidRPr="00FC4B10">
        <w:tab/>
        <w:t>Electric vehicles and the environment</w:t>
      </w:r>
      <w:bookmarkEnd w:id="13"/>
    </w:p>
    <w:p w14:paraId="43E5165B" w14:textId="77777777" w:rsidR="004D0853" w:rsidRPr="00FC4B10" w:rsidRDefault="004D0853" w:rsidP="008D7992">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02DC2AE0" w14:textId="77777777" w:rsidTr="00970537">
        <w:trPr>
          <w:trHeight w:val="232"/>
        </w:trPr>
        <w:tc>
          <w:tcPr>
            <w:tcW w:w="3366" w:type="dxa"/>
          </w:tcPr>
          <w:p w14:paraId="469787A3" w14:textId="111063AF" w:rsidR="00EA3148" w:rsidRPr="00FC4B10" w:rsidRDefault="00EA3148" w:rsidP="008D7992">
            <w:pPr>
              <w:pStyle w:val="SingleTxtG"/>
              <w:keepNext/>
              <w:keepLines/>
              <w:ind w:left="0" w:right="176"/>
              <w:jc w:val="left"/>
            </w:pPr>
            <w:r w:rsidRPr="00FC4B10">
              <w:t>ECE/TRANS/WP.29/AC.3/46</w:t>
            </w:r>
          </w:p>
        </w:tc>
        <w:tc>
          <w:tcPr>
            <w:tcW w:w="4005" w:type="dxa"/>
          </w:tcPr>
          <w:p w14:paraId="3E3B453E" w14:textId="2D034863" w:rsidR="00EA3148" w:rsidRPr="00FC4B10" w:rsidRDefault="00EA3148" w:rsidP="008D7992">
            <w:pPr>
              <w:pStyle w:val="SingleTxtG"/>
              <w:keepNext/>
              <w:keepLines/>
              <w:ind w:left="0" w:right="0"/>
              <w:jc w:val="left"/>
            </w:pPr>
            <w:r w:rsidRPr="00FC4B10">
              <w:t>Authorization to develop amendment</w:t>
            </w:r>
            <w:r w:rsidR="00DA595D" w:rsidRPr="00FC4B10">
              <w:t>s</w:t>
            </w:r>
            <w:r w:rsidRPr="00FC4B10">
              <w:t xml:space="preserve"> </w:t>
            </w:r>
            <w:r w:rsidR="003A09DB" w:rsidRPr="00FC4B10">
              <w:t xml:space="preserve">to </w:t>
            </w:r>
            <w:r w:rsidR="00F4250E" w:rsidRPr="00FC4B10">
              <w:t>UN GTR</w:t>
            </w:r>
            <w:r w:rsidR="003A09DB" w:rsidRPr="00FC4B10">
              <w:t xml:space="preserve"> No. 15 </w:t>
            </w:r>
            <w:r w:rsidR="001B1FA5" w:rsidRPr="00FC4B10">
              <w:t xml:space="preserve">(Worldwide harmonized Light </w:t>
            </w:r>
            <w:proofErr w:type="gramStart"/>
            <w:r w:rsidR="001B1FA5" w:rsidRPr="00FC4B10">
              <w:t>vehicle</w:t>
            </w:r>
            <w:proofErr w:type="gramEnd"/>
            <w:r w:rsidR="001B1FA5" w:rsidRPr="00FC4B10">
              <w:t xml:space="preserve"> Test Procedures (WLTP) </w:t>
            </w:r>
            <w:r w:rsidR="003A09DB" w:rsidRPr="00FC4B10">
              <w:t>and continue certain research items on environmental requirements for electric vehicles</w:t>
            </w:r>
          </w:p>
        </w:tc>
      </w:tr>
      <w:tr w:rsidR="00FC4B10" w:rsidRPr="00FC4B10" w14:paraId="78162907" w14:textId="77777777" w:rsidTr="004D0853">
        <w:trPr>
          <w:trHeight w:val="232"/>
        </w:trPr>
        <w:tc>
          <w:tcPr>
            <w:tcW w:w="3366" w:type="dxa"/>
          </w:tcPr>
          <w:p w14:paraId="53659490" w14:textId="77777777" w:rsidR="004D0853" w:rsidRPr="00FC4B10" w:rsidRDefault="004D0853" w:rsidP="002F1824">
            <w:pPr>
              <w:pStyle w:val="SingleTxtG"/>
              <w:ind w:left="0" w:right="176"/>
              <w:jc w:val="left"/>
            </w:pPr>
            <w:r w:rsidRPr="00FC4B10">
              <w:t>(ECE/TRANS/WP.29/2014/81)</w:t>
            </w:r>
          </w:p>
        </w:tc>
        <w:tc>
          <w:tcPr>
            <w:tcW w:w="4005" w:type="dxa"/>
          </w:tcPr>
          <w:p w14:paraId="7B013333" w14:textId="77777777" w:rsidR="004D0853" w:rsidRPr="00FC4B10" w:rsidRDefault="004D0853" w:rsidP="002F1824">
            <w:pPr>
              <w:pStyle w:val="SingleTxtG"/>
              <w:ind w:left="0" w:right="0"/>
              <w:jc w:val="left"/>
            </w:pPr>
            <w:r w:rsidRPr="00FC4B10">
              <w:t>Electric Vehicle Regulatory Reference Guide</w:t>
            </w:r>
          </w:p>
        </w:tc>
      </w:tr>
      <w:tr w:rsidR="00FC4B10" w:rsidRPr="00FC4B10" w14:paraId="477530B7" w14:textId="77777777" w:rsidTr="004D0853">
        <w:trPr>
          <w:trHeight w:val="232"/>
        </w:trPr>
        <w:tc>
          <w:tcPr>
            <w:tcW w:w="3366" w:type="dxa"/>
          </w:tcPr>
          <w:p w14:paraId="0530FB57" w14:textId="77777777" w:rsidR="004D0853" w:rsidRPr="00FC4B10" w:rsidRDefault="004D0853" w:rsidP="002F1824">
            <w:pPr>
              <w:pStyle w:val="SingleTxtG"/>
              <w:ind w:left="0" w:right="176"/>
              <w:jc w:val="left"/>
            </w:pPr>
            <w:r w:rsidRPr="00FC4B10">
              <w:t>(ECE/TRANS/WP.29/AC.3/40)</w:t>
            </w:r>
          </w:p>
        </w:tc>
        <w:tc>
          <w:tcPr>
            <w:tcW w:w="4005" w:type="dxa"/>
          </w:tcPr>
          <w:p w14:paraId="4326ED94" w14:textId="77777777" w:rsidR="004D0853" w:rsidRPr="00FC4B10" w:rsidRDefault="004D0853" w:rsidP="002F1824">
            <w:pPr>
              <w:pStyle w:val="SingleTxtG"/>
              <w:ind w:left="0" w:right="0"/>
              <w:jc w:val="left"/>
            </w:pPr>
            <w:r w:rsidRPr="00FC4B10">
              <w:t>Authorization to conduct research and develop new regulations on environmental requirements for electric vehicles</w:t>
            </w:r>
          </w:p>
        </w:tc>
      </w:tr>
      <w:tr w:rsidR="00FC4B10" w:rsidRPr="00FC4B10" w14:paraId="25C85239" w14:textId="77777777" w:rsidTr="004D0853">
        <w:trPr>
          <w:trHeight w:val="232"/>
        </w:trPr>
        <w:tc>
          <w:tcPr>
            <w:tcW w:w="3366" w:type="dxa"/>
          </w:tcPr>
          <w:p w14:paraId="75DAB02C" w14:textId="77777777" w:rsidR="004D0853" w:rsidRPr="00FC4B10" w:rsidRDefault="004D0853" w:rsidP="002F1824">
            <w:pPr>
              <w:pStyle w:val="SingleTxtG"/>
              <w:ind w:left="0" w:right="176"/>
              <w:jc w:val="left"/>
            </w:pPr>
            <w:r w:rsidRPr="00FC4B10">
              <w:t>(ECE/TRANS/WP.29/AC.3/32)</w:t>
            </w:r>
          </w:p>
        </w:tc>
        <w:tc>
          <w:tcPr>
            <w:tcW w:w="4005" w:type="dxa"/>
          </w:tcPr>
          <w:p w14:paraId="61A58410" w14:textId="77777777" w:rsidR="004D0853" w:rsidRPr="00FC4B10" w:rsidRDefault="004D0853" w:rsidP="002F1824">
            <w:pPr>
              <w:pStyle w:val="SingleTxtG"/>
              <w:ind w:left="0" w:right="0"/>
              <w:jc w:val="left"/>
            </w:pPr>
            <w:r w:rsidRPr="00FC4B10">
              <w:t>Authorization to establish an informal working group to develop a regulatory reference guide on electric vehicle technologies</w:t>
            </w:r>
          </w:p>
        </w:tc>
      </w:tr>
    </w:tbl>
    <w:p w14:paraId="0645E997" w14:textId="71FCD002" w:rsidR="004D0853" w:rsidRPr="00FC4B10" w:rsidRDefault="004D0853" w:rsidP="002F1824">
      <w:pPr>
        <w:tabs>
          <w:tab w:val="right" w:pos="851"/>
        </w:tabs>
        <w:spacing w:before="240" w:after="120" w:line="240" w:lineRule="exact"/>
        <w:ind w:left="1134" w:right="1134" w:hanging="1134"/>
        <w:rPr>
          <w:i/>
        </w:rPr>
      </w:pPr>
      <w:r w:rsidRPr="00FC4B10">
        <w:rPr>
          <w:i/>
        </w:rPr>
        <w:tab/>
      </w:r>
      <w:r w:rsidR="0057593B" w:rsidRPr="00FC4B10">
        <w:rPr>
          <w:i/>
        </w:rPr>
        <w:t>19</w:t>
      </w:r>
      <w:r w:rsidRPr="00FC4B10">
        <w:rPr>
          <w:i/>
        </w:rPr>
        <w:t>.3.</w:t>
      </w:r>
      <w:r w:rsidRPr="00FC4B10">
        <w:rPr>
          <w:i/>
        </w:rPr>
        <w:tab/>
        <w:t xml:space="preserve">Specifications for the 3-D </w:t>
      </w:r>
      <w:r w:rsidR="00AB24E4" w:rsidRPr="00FC4B10">
        <w:rPr>
          <w:i/>
        </w:rPr>
        <w:t>H-</w:t>
      </w:r>
      <w:r w:rsidRPr="00FC4B10">
        <w:rPr>
          <w:i/>
        </w:rPr>
        <w:t>point machine</w:t>
      </w:r>
    </w:p>
    <w:p w14:paraId="6AC8B9B5" w14:textId="0AC4D8F6" w:rsidR="004D0853" w:rsidRPr="00FC4B10" w:rsidRDefault="004D0853" w:rsidP="004D0853">
      <w:pPr>
        <w:pStyle w:val="H23G"/>
        <w:keepNext w:val="0"/>
        <w:keepLines w:val="0"/>
      </w:pPr>
      <w:bookmarkStart w:id="14" w:name="_Toc416186072"/>
      <w:r w:rsidRPr="00FC4B10">
        <w:tab/>
      </w:r>
      <w:r w:rsidR="0057593B" w:rsidRPr="00FC4B10">
        <w:t>20</w:t>
      </w:r>
      <w:r w:rsidRPr="00FC4B10">
        <w:t>.</w:t>
      </w:r>
      <w:r w:rsidRPr="00FC4B10">
        <w:tab/>
        <w:t>Other business</w:t>
      </w:r>
      <w:bookmarkEnd w:id="14"/>
    </w:p>
    <w:p w14:paraId="318942D3" w14:textId="0A3BDBEE" w:rsidR="00E73B5A" w:rsidRPr="00FC4B10" w:rsidRDefault="00DA46EA" w:rsidP="0043299C">
      <w:pPr>
        <w:pStyle w:val="H4G"/>
      </w:pPr>
      <w:r w:rsidRPr="00FC4B10">
        <w:tab/>
      </w:r>
      <w:r w:rsidR="0057593B" w:rsidRPr="00FC4B10">
        <w:t>20</w:t>
      </w:r>
      <w:r w:rsidRPr="00FC4B10">
        <w:t>.1.</w:t>
      </w:r>
      <w:r w:rsidRPr="00FC4B10">
        <w:tab/>
        <w:t>Proposal of amendments to Special Resolution No. 2</w:t>
      </w:r>
    </w:p>
    <w:p w14:paraId="31362E28" w14:textId="77777777" w:rsidR="00A27EE9" w:rsidRPr="00FC4B10" w:rsidRDefault="00A27EE9"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6DF89916" w14:textId="77777777" w:rsidTr="00966A5F">
        <w:tc>
          <w:tcPr>
            <w:tcW w:w="3666" w:type="dxa"/>
            <w:shd w:val="clear" w:color="auto" w:fill="auto"/>
          </w:tcPr>
          <w:p w14:paraId="5DF1689C" w14:textId="77777777" w:rsidR="00A27EE9" w:rsidRPr="00FC4B10" w:rsidRDefault="00A27EE9" w:rsidP="0043299C">
            <w:pPr>
              <w:pStyle w:val="SingleTxtG"/>
              <w:keepNext/>
              <w:keepLines/>
              <w:ind w:left="0" w:right="0"/>
              <w:jc w:val="left"/>
            </w:pPr>
            <w:r w:rsidRPr="00FC4B10">
              <w:t>WP.29-171-15</w:t>
            </w:r>
          </w:p>
        </w:tc>
        <w:tc>
          <w:tcPr>
            <w:tcW w:w="3706" w:type="dxa"/>
            <w:shd w:val="clear" w:color="auto" w:fill="auto"/>
          </w:tcPr>
          <w:p w14:paraId="11470E34" w14:textId="77777777" w:rsidR="00A27EE9" w:rsidRPr="00FC4B10" w:rsidRDefault="00A27EE9" w:rsidP="0043299C">
            <w:pPr>
              <w:pStyle w:val="SingleTxtG"/>
              <w:keepNext/>
              <w:keepLines/>
              <w:ind w:left="0" w:right="0"/>
              <w:jc w:val="left"/>
              <w:rPr>
                <w:lang w:val="en-US"/>
              </w:rPr>
            </w:pPr>
            <w:r w:rsidRPr="00FC4B10">
              <w:t>Proposal to amend Special Resolution No. 2</w:t>
            </w:r>
          </w:p>
        </w:tc>
      </w:tr>
    </w:tbl>
    <w:p w14:paraId="655501B2" w14:textId="40C89457" w:rsidR="004D0853" w:rsidRPr="00FC4B10" w:rsidRDefault="00AB4356" w:rsidP="00AB4356">
      <w:pPr>
        <w:pStyle w:val="H1G"/>
      </w:pPr>
      <w:bookmarkStart w:id="15" w:name="_Toc416186073"/>
      <w:r w:rsidRPr="00FC4B10">
        <w:tab/>
      </w:r>
      <w:r w:rsidR="004D0853" w:rsidRPr="00FC4B10">
        <w:t>D.</w:t>
      </w:r>
      <w:r w:rsidR="004D0853" w:rsidRPr="00FC4B10">
        <w:tab/>
        <w:t>Administrative Committee of the 1997 Agreement (AC.4)</w:t>
      </w:r>
      <w:bookmarkEnd w:id="15"/>
    </w:p>
    <w:p w14:paraId="092F0945" w14:textId="4B82FF3A" w:rsidR="004D0853" w:rsidRPr="00FC4B10" w:rsidRDefault="004D0853" w:rsidP="004D0853">
      <w:pPr>
        <w:pStyle w:val="H23G"/>
      </w:pPr>
      <w:r w:rsidRPr="00FC4B10">
        <w:tab/>
      </w:r>
      <w:bookmarkStart w:id="16" w:name="_Toc416186074"/>
      <w:r w:rsidR="0057593B" w:rsidRPr="00FC4B10">
        <w:t>21</w:t>
      </w:r>
      <w:r w:rsidRPr="00FC4B10">
        <w:t>.</w:t>
      </w:r>
      <w:r w:rsidRPr="00FC4B10">
        <w:tab/>
        <w:t>Establishment of the Committee AC.4 and election of officers for the year 201</w:t>
      </w:r>
      <w:bookmarkEnd w:id="16"/>
      <w:r w:rsidR="00881359" w:rsidRPr="00FC4B10">
        <w:t>8</w:t>
      </w:r>
    </w:p>
    <w:p w14:paraId="6C835C5A" w14:textId="77777777" w:rsidR="004D0853" w:rsidRPr="00FC4B10" w:rsidRDefault="004D0853" w:rsidP="004D0853">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5FADCF7C" w14:textId="77777777" w:rsidR="00881359" w:rsidRPr="00FC4B10" w:rsidRDefault="004D0853" w:rsidP="00881359">
      <w:pPr>
        <w:pStyle w:val="H23G"/>
      </w:pPr>
      <w:r w:rsidRPr="00FC4B10">
        <w:tab/>
      </w:r>
      <w:bookmarkStart w:id="17" w:name="_Toc416186075"/>
      <w:r w:rsidR="00881359" w:rsidRPr="00FC4B10">
        <w:t>22.</w:t>
      </w:r>
      <w:r w:rsidR="00881359" w:rsidRPr="00FC4B10">
        <w:tab/>
        <w:t xml:space="preserve">Amendments to UN Rules </w:t>
      </w:r>
      <w:bookmarkEnd w:id="17"/>
      <w:r w:rsidR="00881359" w:rsidRPr="00FC4B10">
        <w:t>annexed to the 1997 Agreement</w:t>
      </w:r>
    </w:p>
    <w:p w14:paraId="29FDB8F7" w14:textId="6BD495EA" w:rsidR="00881359" w:rsidRPr="00FC4B10" w:rsidRDefault="00881359" w:rsidP="00881359">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w:t>
      </w:r>
      <w:r w:rsidRPr="00FC4B10">
        <w:lastRenderedPageBreak/>
        <w:t>Geneva). The vote is expected to take place on Wednesday, 20 June 2018 at the end of the morning session.</w:t>
      </w:r>
    </w:p>
    <w:p w14:paraId="05ADAB4F" w14:textId="6533DBD9" w:rsidR="00881359" w:rsidRPr="00FC4B10" w:rsidRDefault="00881359" w:rsidP="00881359">
      <w:pPr>
        <w:pStyle w:val="H23G"/>
      </w:pPr>
      <w:r w:rsidRPr="00FC4B10">
        <w:tab/>
        <w:t>23.</w:t>
      </w:r>
      <w:r w:rsidRPr="00FC4B10">
        <w:tab/>
        <w:t>Establishment of new Rules annexed to the 1997 Agreement</w:t>
      </w:r>
    </w:p>
    <w:p w14:paraId="7291A56D" w14:textId="4677779F" w:rsidR="00881359" w:rsidRPr="00FC4B10" w:rsidRDefault="00881359" w:rsidP="00881359">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20 June 2018 at the end of the morning session.</w:t>
      </w:r>
    </w:p>
    <w:p w14:paraId="22BC1BCC" w14:textId="77777777" w:rsidR="00666166" w:rsidRPr="00FC4B10" w:rsidRDefault="00666166" w:rsidP="00666166">
      <w:pPr>
        <w:pStyle w:val="SingleTxtG"/>
        <w:keepNext/>
        <w:keepLines/>
        <w:rPr>
          <w:b/>
          <w:iCs/>
        </w:rPr>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032"/>
        <w:gridCol w:w="4339"/>
      </w:tblGrid>
      <w:tr w:rsidR="00FC4B10" w:rsidRPr="00FC4B10" w14:paraId="38E10219" w14:textId="77777777" w:rsidTr="00666166">
        <w:trPr>
          <w:cantSplit/>
        </w:trPr>
        <w:tc>
          <w:tcPr>
            <w:tcW w:w="3032" w:type="dxa"/>
            <w:shd w:val="clear" w:color="auto" w:fill="auto"/>
          </w:tcPr>
          <w:p w14:paraId="10328E2B" w14:textId="77777777" w:rsidR="00666166" w:rsidRPr="00FC4B10" w:rsidRDefault="00666166" w:rsidP="00602C16">
            <w:pPr>
              <w:spacing w:after="120"/>
            </w:pPr>
            <w:r w:rsidRPr="00FC4B10">
              <w:t>ECE/TRANS/WP.29/2018/70</w:t>
            </w:r>
          </w:p>
        </w:tc>
        <w:tc>
          <w:tcPr>
            <w:tcW w:w="4339" w:type="dxa"/>
          </w:tcPr>
          <w:p w14:paraId="7E84BCBE" w14:textId="77777777" w:rsidR="00666166" w:rsidRPr="00FC4B10" w:rsidRDefault="00666166" w:rsidP="00602C16">
            <w:pPr>
              <w:pStyle w:val="SingleTxtG"/>
              <w:ind w:left="0" w:right="0"/>
              <w:jc w:val="left"/>
            </w:pPr>
            <w:r w:rsidRPr="00FC4B10">
              <w:t>Proposals for a new UN Rule [No. 3] on Periodical Technical Inspections of motor vehicles using Compressed Natural Gas (CNG), Liquefied Petroleum Gas (LPG) and/or Liquefied Natural Gas (LNG) in their propulsion system</w:t>
            </w:r>
          </w:p>
          <w:p w14:paraId="4549BCE9" w14:textId="77777777" w:rsidR="00666166" w:rsidRPr="00FC4B10" w:rsidRDefault="00666166" w:rsidP="00602C16">
            <w:pPr>
              <w:spacing w:after="120"/>
              <w:rPr>
                <w:bCs/>
              </w:rPr>
            </w:pPr>
            <w:r w:rsidRPr="00FC4B10">
              <w:t>(Based on ECE/TRANS/WP.29/2017/134 and WP.29-173-12)</w:t>
            </w:r>
          </w:p>
        </w:tc>
      </w:tr>
      <w:tr w:rsidR="00FC4B10" w:rsidRPr="00FC4B10" w14:paraId="316919C4" w14:textId="77777777" w:rsidTr="00666166">
        <w:trPr>
          <w:cantSplit/>
        </w:trPr>
        <w:tc>
          <w:tcPr>
            <w:tcW w:w="3032" w:type="dxa"/>
            <w:shd w:val="clear" w:color="auto" w:fill="auto"/>
          </w:tcPr>
          <w:p w14:paraId="2B6A9F3A" w14:textId="77777777" w:rsidR="00666166" w:rsidRPr="00FC4B10" w:rsidRDefault="00666166" w:rsidP="00602C16">
            <w:pPr>
              <w:spacing w:after="120"/>
            </w:pPr>
            <w:r w:rsidRPr="00FC4B10">
              <w:t>ECE/TRANS/WP.29/2017/135</w:t>
            </w:r>
          </w:p>
        </w:tc>
        <w:tc>
          <w:tcPr>
            <w:tcW w:w="4339" w:type="dxa"/>
          </w:tcPr>
          <w:p w14:paraId="346B4718" w14:textId="77777777" w:rsidR="00666166" w:rsidRPr="00FC4B10" w:rsidRDefault="00666166" w:rsidP="00602C16">
            <w:pPr>
              <w:pStyle w:val="SingleTxtG"/>
              <w:ind w:left="0" w:right="0"/>
              <w:jc w:val="left"/>
            </w:pPr>
            <w:r w:rsidRPr="00FC4B10">
              <w:t>Proposals for a new UN Rule [No. 4] on Periodical Technical Inspections of motor vehicles with electric and hybrid-electric propulsion system</w:t>
            </w:r>
          </w:p>
          <w:p w14:paraId="12932117" w14:textId="77777777" w:rsidR="00666166" w:rsidRPr="00FC4B10" w:rsidRDefault="00666166" w:rsidP="00602C16">
            <w:pPr>
              <w:spacing w:after="120"/>
              <w:rPr>
                <w:bCs/>
              </w:rPr>
            </w:pPr>
            <w:r w:rsidRPr="00FC4B10">
              <w:t>(Based on ECE/TRANS/WP.29/172-19)</w:t>
            </w:r>
          </w:p>
        </w:tc>
      </w:tr>
    </w:tbl>
    <w:p w14:paraId="325E0033" w14:textId="4A5FFE5B" w:rsidR="00081552" w:rsidRPr="00FC4B10" w:rsidRDefault="004D0853" w:rsidP="00881359">
      <w:pPr>
        <w:pStyle w:val="H23G"/>
      </w:pPr>
      <w:r w:rsidRPr="00FC4B10">
        <w:tab/>
      </w:r>
      <w:bookmarkStart w:id="18" w:name="_Toc416186076"/>
      <w:r w:rsidRPr="00FC4B10">
        <w:t>24.</w:t>
      </w:r>
      <w:r w:rsidRPr="00FC4B10">
        <w:tab/>
        <w:t>Other business</w:t>
      </w:r>
      <w:bookmarkEnd w:id="18"/>
    </w:p>
    <w:p w14:paraId="5B3A8269" w14:textId="77777777" w:rsidR="002E4632" w:rsidRPr="00FC4B10" w:rsidRDefault="002E4632" w:rsidP="002E4632">
      <w:pPr>
        <w:spacing w:before="240"/>
        <w:ind w:left="1134" w:right="1134"/>
        <w:jc w:val="center"/>
        <w:rPr>
          <w:u w:val="single"/>
        </w:rPr>
      </w:pPr>
      <w:r w:rsidRPr="00FC4B10">
        <w:rPr>
          <w:u w:val="single"/>
        </w:rPr>
        <w:tab/>
      </w:r>
      <w:r w:rsidRPr="00FC4B10">
        <w:rPr>
          <w:u w:val="single"/>
        </w:rPr>
        <w:tab/>
      </w:r>
      <w:r w:rsidRPr="00FC4B10">
        <w:rPr>
          <w:u w:val="single"/>
        </w:rPr>
        <w:tab/>
      </w:r>
    </w:p>
    <w:sectPr w:rsidR="002E4632" w:rsidRPr="00FC4B10" w:rsidSect="00ED420D">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450E" w14:textId="77777777" w:rsidR="009F7E3D" w:rsidRDefault="009F7E3D"/>
  </w:endnote>
  <w:endnote w:type="continuationSeparator" w:id="0">
    <w:p w14:paraId="458BD449" w14:textId="77777777" w:rsidR="009F7E3D" w:rsidRDefault="009F7E3D"/>
  </w:endnote>
  <w:endnote w:type="continuationNotice" w:id="1">
    <w:p w14:paraId="7F4D16F7" w14:textId="77777777" w:rsidR="009F7E3D" w:rsidRDefault="009F7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4BFBC1CC" w:rsidR="009F7E3D" w:rsidRPr="00547870" w:rsidRDefault="009F7E3D"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A34FC6">
      <w:rPr>
        <w:b/>
        <w:noProof/>
        <w:sz w:val="18"/>
      </w:rPr>
      <w:t>20</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6F23796A" w:rsidR="009F7E3D" w:rsidRPr="00547870" w:rsidRDefault="009F7E3D"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A34FC6">
      <w:rPr>
        <w:b/>
        <w:noProof/>
        <w:sz w:val="18"/>
      </w:rPr>
      <w:t>21</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4934" w14:textId="77777777" w:rsidR="009F7E3D" w:rsidRPr="000B175B" w:rsidRDefault="009F7E3D" w:rsidP="000B175B">
      <w:pPr>
        <w:tabs>
          <w:tab w:val="right" w:pos="2155"/>
        </w:tabs>
        <w:spacing w:after="80"/>
        <w:ind w:left="680"/>
        <w:rPr>
          <w:u w:val="single"/>
        </w:rPr>
      </w:pPr>
      <w:r>
        <w:rPr>
          <w:u w:val="single"/>
        </w:rPr>
        <w:tab/>
      </w:r>
    </w:p>
  </w:footnote>
  <w:footnote w:type="continuationSeparator" w:id="0">
    <w:p w14:paraId="26C39010" w14:textId="77777777" w:rsidR="009F7E3D" w:rsidRPr="00FC68B7" w:rsidRDefault="009F7E3D" w:rsidP="00FC68B7">
      <w:pPr>
        <w:tabs>
          <w:tab w:val="left" w:pos="2155"/>
        </w:tabs>
        <w:spacing w:after="80"/>
        <w:ind w:left="680"/>
        <w:rPr>
          <w:u w:val="single"/>
        </w:rPr>
      </w:pPr>
      <w:r>
        <w:rPr>
          <w:u w:val="single"/>
        </w:rPr>
        <w:tab/>
      </w:r>
    </w:p>
  </w:footnote>
  <w:footnote w:type="continuationNotice" w:id="1">
    <w:p w14:paraId="716A87EB" w14:textId="77777777" w:rsidR="009F7E3D" w:rsidRDefault="009F7E3D"/>
  </w:footnote>
  <w:footnote w:id="2">
    <w:p w14:paraId="067039E5" w14:textId="6C7A5C1E" w:rsidR="009F7E3D" w:rsidRPr="0075587B" w:rsidRDefault="009F7E3D"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51101446" w:rsidR="009F7E3D" w:rsidRPr="0075587B" w:rsidRDefault="009F7E3D">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42608F">
        <w:t>https://uncdb.unece.org/app/ext/meeting-registration?id=heLwDh</w:t>
      </w:r>
      <w:r w:rsidRPr="00F349EA">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21D5C719" w:rsidR="009F7E3D" w:rsidRPr="003F7FC0" w:rsidRDefault="009F7E3D" w:rsidP="000864B8">
    <w:pPr>
      <w:pStyle w:val="Header"/>
    </w:pPr>
    <w:r w:rsidRPr="003F7FC0">
      <w:t>ECE/TRANS/WP.29/11</w:t>
    </w:r>
    <w: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42949D0A" w:rsidR="009F7E3D" w:rsidRPr="003F7FC0" w:rsidRDefault="009F7E3D" w:rsidP="000864B8">
    <w:pPr>
      <w:pStyle w:val="Header"/>
      <w:jc w:val="right"/>
    </w:pPr>
    <w:r>
      <w:t>ECE/TRANS/WP.29/1138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70"/>
    <w:rsid w:val="00000683"/>
    <w:rsid w:val="00001A91"/>
    <w:rsid w:val="000024C6"/>
    <w:rsid w:val="00002551"/>
    <w:rsid w:val="000038DD"/>
    <w:rsid w:val="00004360"/>
    <w:rsid w:val="00005ECC"/>
    <w:rsid w:val="0001139F"/>
    <w:rsid w:val="0001337A"/>
    <w:rsid w:val="00013B6B"/>
    <w:rsid w:val="0001517E"/>
    <w:rsid w:val="00015A19"/>
    <w:rsid w:val="00016AAF"/>
    <w:rsid w:val="000170DD"/>
    <w:rsid w:val="00017BF1"/>
    <w:rsid w:val="00020F0E"/>
    <w:rsid w:val="000215E4"/>
    <w:rsid w:val="000216A1"/>
    <w:rsid w:val="00021E1F"/>
    <w:rsid w:val="00023083"/>
    <w:rsid w:val="000232F8"/>
    <w:rsid w:val="00023A65"/>
    <w:rsid w:val="0002420D"/>
    <w:rsid w:val="0002689F"/>
    <w:rsid w:val="00026C45"/>
    <w:rsid w:val="00027A15"/>
    <w:rsid w:val="00030134"/>
    <w:rsid w:val="00030DBA"/>
    <w:rsid w:val="000311AF"/>
    <w:rsid w:val="00031FF5"/>
    <w:rsid w:val="000324AE"/>
    <w:rsid w:val="00033483"/>
    <w:rsid w:val="00033537"/>
    <w:rsid w:val="00035B18"/>
    <w:rsid w:val="0003638B"/>
    <w:rsid w:val="0004113E"/>
    <w:rsid w:val="0004194E"/>
    <w:rsid w:val="00042317"/>
    <w:rsid w:val="00042FED"/>
    <w:rsid w:val="0004356D"/>
    <w:rsid w:val="0004488F"/>
    <w:rsid w:val="000448C2"/>
    <w:rsid w:val="00045CDD"/>
    <w:rsid w:val="00046B1F"/>
    <w:rsid w:val="00050163"/>
    <w:rsid w:val="00050557"/>
    <w:rsid w:val="00050F6B"/>
    <w:rsid w:val="00051265"/>
    <w:rsid w:val="00052635"/>
    <w:rsid w:val="00052F32"/>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0D6B"/>
    <w:rsid w:val="00080E2B"/>
    <w:rsid w:val="000813A6"/>
    <w:rsid w:val="00081552"/>
    <w:rsid w:val="00081815"/>
    <w:rsid w:val="0008195E"/>
    <w:rsid w:val="00081CCE"/>
    <w:rsid w:val="00083C44"/>
    <w:rsid w:val="000864B8"/>
    <w:rsid w:val="00087FB1"/>
    <w:rsid w:val="00091CCC"/>
    <w:rsid w:val="000921A5"/>
    <w:rsid w:val="000923D7"/>
    <w:rsid w:val="000931C0"/>
    <w:rsid w:val="00093FB3"/>
    <w:rsid w:val="000946D6"/>
    <w:rsid w:val="0009483B"/>
    <w:rsid w:val="000969B3"/>
    <w:rsid w:val="000A2441"/>
    <w:rsid w:val="000A2D5D"/>
    <w:rsid w:val="000B025F"/>
    <w:rsid w:val="000B0595"/>
    <w:rsid w:val="000B175B"/>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4345"/>
    <w:rsid w:val="000F44D2"/>
    <w:rsid w:val="000F62CC"/>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DED"/>
    <w:rsid w:val="001243A8"/>
    <w:rsid w:val="001272BD"/>
    <w:rsid w:val="001301C2"/>
    <w:rsid w:val="0013206A"/>
    <w:rsid w:val="001346A9"/>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03D1"/>
    <w:rsid w:val="001E16FB"/>
    <w:rsid w:val="001E27DE"/>
    <w:rsid w:val="001E4AC8"/>
    <w:rsid w:val="001E5ED7"/>
    <w:rsid w:val="001E5F56"/>
    <w:rsid w:val="001E64DA"/>
    <w:rsid w:val="001E75DF"/>
    <w:rsid w:val="001E7B62"/>
    <w:rsid w:val="001E7B67"/>
    <w:rsid w:val="001F093B"/>
    <w:rsid w:val="001F2F1A"/>
    <w:rsid w:val="001F3F03"/>
    <w:rsid w:val="001F433E"/>
    <w:rsid w:val="001F5097"/>
    <w:rsid w:val="001F6D9D"/>
    <w:rsid w:val="00200886"/>
    <w:rsid w:val="00200C07"/>
    <w:rsid w:val="002012A4"/>
    <w:rsid w:val="002012E5"/>
    <w:rsid w:val="002013B4"/>
    <w:rsid w:val="00202121"/>
    <w:rsid w:val="00202DA8"/>
    <w:rsid w:val="00210679"/>
    <w:rsid w:val="00211E0B"/>
    <w:rsid w:val="002126C5"/>
    <w:rsid w:val="00213421"/>
    <w:rsid w:val="00213AB8"/>
    <w:rsid w:val="00214A17"/>
    <w:rsid w:val="00215AE7"/>
    <w:rsid w:val="00220873"/>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2089"/>
    <w:rsid w:val="00243AC0"/>
    <w:rsid w:val="0024455B"/>
    <w:rsid w:val="00244E7B"/>
    <w:rsid w:val="00244F55"/>
    <w:rsid w:val="002456DD"/>
    <w:rsid w:val="00245FBE"/>
    <w:rsid w:val="0024684E"/>
    <w:rsid w:val="0024772E"/>
    <w:rsid w:val="0025026E"/>
    <w:rsid w:val="00251FA6"/>
    <w:rsid w:val="00252CC9"/>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9A"/>
    <w:rsid w:val="00275540"/>
    <w:rsid w:val="0027575F"/>
    <w:rsid w:val="00275C0C"/>
    <w:rsid w:val="00276526"/>
    <w:rsid w:val="0027742E"/>
    <w:rsid w:val="0028165E"/>
    <w:rsid w:val="002817A1"/>
    <w:rsid w:val="00281B21"/>
    <w:rsid w:val="00283154"/>
    <w:rsid w:val="00283689"/>
    <w:rsid w:val="00283748"/>
    <w:rsid w:val="002845C8"/>
    <w:rsid w:val="002845F6"/>
    <w:rsid w:val="002849E4"/>
    <w:rsid w:val="00285393"/>
    <w:rsid w:val="00285CB0"/>
    <w:rsid w:val="00286B4D"/>
    <w:rsid w:val="002872F6"/>
    <w:rsid w:val="00287BBE"/>
    <w:rsid w:val="0029036B"/>
    <w:rsid w:val="00291E79"/>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1C9"/>
    <w:rsid w:val="002B11D6"/>
    <w:rsid w:val="002B17F4"/>
    <w:rsid w:val="002B29CB"/>
    <w:rsid w:val="002B2A09"/>
    <w:rsid w:val="002B2B2D"/>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61"/>
    <w:rsid w:val="002D3AE3"/>
    <w:rsid w:val="002D463F"/>
    <w:rsid w:val="002D4643"/>
    <w:rsid w:val="002E0556"/>
    <w:rsid w:val="002E16F9"/>
    <w:rsid w:val="002E381B"/>
    <w:rsid w:val="002E4632"/>
    <w:rsid w:val="002E48D3"/>
    <w:rsid w:val="002E562F"/>
    <w:rsid w:val="002F0245"/>
    <w:rsid w:val="002F140F"/>
    <w:rsid w:val="002F175C"/>
    <w:rsid w:val="002F1824"/>
    <w:rsid w:val="002F243A"/>
    <w:rsid w:val="002F54D7"/>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603F"/>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6DE0"/>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F02"/>
    <w:rsid w:val="00367B32"/>
    <w:rsid w:val="00371178"/>
    <w:rsid w:val="00372BA4"/>
    <w:rsid w:val="00372CB2"/>
    <w:rsid w:val="00372E4E"/>
    <w:rsid w:val="003761E9"/>
    <w:rsid w:val="003768B9"/>
    <w:rsid w:val="003812B2"/>
    <w:rsid w:val="0038324A"/>
    <w:rsid w:val="003836BB"/>
    <w:rsid w:val="0038372B"/>
    <w:rsid w:val="00384A4D"/>
    <w:rsid w:val="00385671"/>
    <w:rsid w:val="00390D2C"/>
    <w:rsid w:val="00390F96"/>
    <w:rsid w:val="00390FBB"/>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B5C43"/>
    <w:rsid w:val="003C092C"/>
    <w:rsid w:val="003C2CC4"/>
    <w:rsid w:val="003C2E41"/>
    <w:rsid w:val="003C31AC"/>
    <w:rsid w:val="003C38A7"/>
    <w:rsid w:val="003C3EB9"/>
    <w:rsid w:val="003C473B"/>
    <w:rsid w:val="003C4BDB"/>
    <w:rsid w:val="003C534D"/>
    <w:rsid w:val="003C78A1"/>
    <w:rsid w:val="003D0188"/>
    <w:rsid w:val="003D02D6"/>
    <w:rsid w:val="003D3CD0"/>
    <w:rsid w:val="003D42CF"/>
    <w:rsid w:val="003D4B23"/>
    <w:rsid w:val="003D5AB3"/>
    <w:rsid w:val="003D5B6B"/>
    <w:rsid w:val="003D6345"/>
    <w:rsid w:val="003D63C6"/>
    <w:rsid w:val="003D6598"/>
    <w:rsid w:val="003D6872"/>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8E"/>
    <w:rsid w:val="004123E3"/>
    <w:rsid w:val="00413088"/>
    <w:rsid w:val="00413157"/>
    <w:rsid w:val="00415797"/>
    <w:rsid w:val="00417822"/>
    <w:rsid w:val="00417AC7"/>
    <w:rsid w:val="00420F20"/>
    <w:rsid w:val="00422E03"/>
    <w:rsid w:val="004246D4"/>
    <w:rsid w:val="00425A06"/>
    <w:rsid w:val="00425A34"/>
    <w:rsid w:val="00425A71"/>
    <w:rsid w:val="0042608F"/>
    <w:rsid w:val="00426B9B"/>
    <w:rsid w:val="0042719C"/>
    <w:rsid w:val="00427A09"/>
    <w:rsid w:val="004325CB"/>
    <w:rsid w:val="004328DD"/>
    <w:rsid w:val="0043299C"/>
    <w:rsid w:val="004334ED"/>
    <w:rsid w:val="004341DE"/>
    <w:rsid w:val="00435473"/>
    <w:rsid w:val="0043764A"/>
    <w:rsid w:val="00441691"/>
    <w:rsid w:val="004418D7"/>
    <w:rsid w:val="00442A83"/>
    <w:rsid w:val="004434C0"/>
    <w:rsid w:val="00443BA8"/>
    <w:rsid w:val="00444BD7"/>
    <w:rsid w:val="00445224"/>
    <w:rsid w:val="00445428"/>
    <w:rsid w:val="00446230"/>
    <w:rsid w:val="00446FAF"/>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F3"/>
    <w:rsid w:val="00467949"/>
    <w:rsid w:val="004714C9"/>
    <w:rsid w:val="00471977"/>
    <w:rsid w:val="00471B03"/>
    <w:rsid w:val="00471D8B"/>
    <w:rsid w:val="00472F63"/>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C20"/>
    <w:rsid w:val="004F4D3B"/>
    <w:rsid w:val="004F7DCD"/>
    <w:rsid w:val="0050229B"/>
    <w:rsid w:val="00502A9B"/>
    <w:rsid w:val="00502D7E"/>
    <w:rsid w:val="0050437F"/>
    <w:rsid w:val="005047D2"/>
    <w:rsid w:val="00504B2D"/>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30D3"/>
    <w:rsid w:val="0056347E"/>
    <w:rsid w:val="005637A3"/>
    <w:rsid w:val="00566582"/>
    <w:rsid w:val="00566EC7"/>
    <w:rsid w:val="00570CFC"/>
    <w:rsid w:val="00571BF6"/>
    <w:rsid w:val="005720F4"/>
    <w:rsid w:val="00572278"/>
    <w:rsid w:val="00572375"/>
    <w:rsid w:val="00574F54"/>
    <w:rsid w:val="00574F6E"/>
    <w:rsid w:val="00575137"/>
    <w:rsid w:val="0057593B"/>
    <w:rsid w:val="0057599C"/>
    <w:rsid w:val="00577EA5"/>
    <w:rsid w:val="00580E91"/>
    <w:rsid w:val="0058147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2890"/>
    <w:rsid w:val="00592B10"/>
    <w:rsid w:val="005939B6"/>
    <w:rsid w:val="005941EC"/>
    <w:rsid w:val="0059724D"/>
    <w:rsid w:val="005A094D"/>
    <w:rsid w:val="005A5A5A"/>
    <w:rsid w:val="005A68D1"/>
    <w:rsid w:val="005A68DD"/>
    <w:rsid w:val="005A6C60"/>
    <w:rsid w:val="005B1E01"/>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2C16"/>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6F3"/>
    <w:rsid w:val="006217FB"/>
    <w:rsid w:val="00622AAC"/>
    <w:rsid w:val="00622ECF"/>
    <w:rsid w:val="00623C16"/>
    <w:rsid w:val="00623C6E"/>
    <w:rsid w:val="006249C8"/>
    <w:rsid w:val="0062693F"/>
    <w:rsid w:val="006273C5"/>
    <w:rsid w:val="006302D6"/>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7CDC"/>
    <w:rsid w:val="0066078C"/>
    <w:rsid w:val="00660C93"/>
    <w:rsid w:val="006623E4"/>
    <w:rsid w:val="00662BB6"/>
    <w:rsid w:val="00664766"/>
    <w:rsid w:val="006648BD"/>
    <w:rsid w:val="00665B96"/>
    <w:rsid w:val="00665F14"/>
    <w:rsid w:val="00666166"/>
    <w:rsid w:val="006662DD"/>
    <w:rsid w:val="00667EB2"/>
    <w:rsid w:val="00671B51"/>
    <w:rsid w:val="0067270F"/>
    <w:rsid w:val="0067362F"/>
    <w:rsid w:val="006737F3"/>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2E60"/>
    <w:rsid w:val="0069564D"/>
    <w:rsid w:val="00695E87"/>
    <w:rsid w:val="00696434"/>
    <w:rsid w:val="00696925"/>
    <w:rsid w:val="0069794E"/>
    <w:rsid w:val="006A1013"/>
    <w:rsid w:val="006A2530"/>
    <w:rsid w:val="006A2BF8"/>
    <w:rsid w:val="006A3D5A"/>
    <w:rsid w:val="006A4C76"/>
    <w:rsid w:val="006A5961"/>
    <w:rsid w:val="006A5FFA"/>
    <w:rsid w:val="006A6A85"/>
    <w:rsid w:val="006B00F2"/>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2FFE"/>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3593"/>
    <w:rsid w:val="00724B85"/>
    <w:rsid w:val="00726293"/>
    <w:rsid w:val="0072632A"/>
    <w:rsid w:val="00727C60"/>
    <w:rsid w:val="00730C5A"/>
    <w:rsid w:val="007317B7"/>
    <w:rsid w:val="00731A40"/>
    <w:rsid w:val="00731FCE"/>
    <w:rsid w:val="007327D5"/>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0FED"/>
    <w:rsid w:val="00771197"/>
    <w:rsid w:val="007720D1"/>
    <w:rsid w:val="007723C4"/>
    <w:rsid w:val="00772717"/>
    <w:rsid w:val="00775ED4"/>
    <w:rsid w:val="00775F9F"/>
    <w:rsid w:val="007774F5"/>
    <w:rsid w:val="007809C4"/>
    <w:rsid w:val="0078183B"/>
    <w:rsid w:val="0078322A"/>
    <w:rsid w:val="0078391A"/>
    <w:rsid w:val="007847F6"/>
    <w:rsid w:val="00784D7D"/>
    <w:rsid w:val="00786BF9"/>
    <w:rsid w:val="0079066B"/>
    <w:rsid w:val="0079177A"/>
    <w:rsid w:val="007925D9"/>
    <w:rsid w:val="00793FA6"/>
    <w:rsid w:val="00794B97"/>
    <w:rsid w:val="00794C31"/>
    <w:rsid w:val="00794E07"/>
    <w:rsid w:val="007954B6"/>
    <w:rsid w:val="00796215"/>
    <w:rsid w:val="007A51E6"/>
    <w:rsid w:val="007A6754"/>
    <w:rsid w:val="007A6CF3"/>
    <w:rsid w:val="007A7043"/>
    <w:rsid w:val="007A7904"/>
    <w:rsid w:val="007B1539"/>
    <w:rsid w:val="007B39C4"/>
    <w:rsid w:val="007B5485"/>
    <w:rsid w:val="007B54DF"/>
    <w:rsid w:val="007B5D07"/>
    <w:rsid w:val="007B6BA5"/>
    <w:rsid w:val="007B6E90"/>
    <w:rsid w:val="007B706D"/>
    <w:rsid w:val="007B7D8B"/>
    <w:rsid w:val="007C0592"/>
    <w:rsid w:val="007C070D"/>
    <w:rsid w:val="007C15D3"/>
    <w:rsid w:val="007C3390"/>
    <w:rsid w:val="007C3A5B"/>
    <w:rsid w:val="007C3A82"/>
    <w:rsid w:val="007C4F4B"/>
    <w:rsid w:val="007C6205"/>
    <w:rsid w:val="007C6501"/>
    <w:rsid w:val="007C7072"/>
    <w:rsid w:val="007D089A"/>
    <w:rsid w:val="007D1F4E"/>
    <w:rsid w:val="007D3CD3"/>
    <w:rsid w:val="007D4AE5"/>
    <w:rsid w:val="007D5D4B"/>
    <w:rsid w:val="007D7898"/>
    <w:rsid w:val="007E01E9"/>
    <w:rsid w:val="007E11EC"/>
    <w:rsid w:val="007E1D74"/>
    <w:rsid w:val="007E2F59"/>
    <w:rsid w:val="007E3D17"/>
    <w:rsid w:val="007E3EA3"/>
    <w:rsid w:val="007E4433"/>
    <w:rsid w:val="007E487A"/>
    <w:rsid w:val="007E4A70"/>
    <w:rsid w:val="007E6319"/>
    <w:rsid w:val="007E63F3"/>
    <w:rsid w:val="007E6453"/>
    <w:rsid w:val="007F101F"/>
    <w:rsid w:val="007F3702"/>
    <w:rsid w:val="007F3F99"/>
    <w:rsid w:val="007F5314"/>
    <w:rsid w:val="007F6611"/>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4E0"/>
    <w:rsid w:val="008348B9"/>
    <w:rsid w:val="00835998"/>
    <w:rsid w:val="008364DA"/>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F69"/>
    <w:rsid w:val="008761F6"/>
    <w:rsid w:val="00876DF8"/>
    <w:rsid w:val="00877219"/>
    <w:rsid w:val="0088135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4A49"/>
    <w:rsid w:val="008A4F6E"/>
    <w:rsid w:val="008A4F7A"/>
    <w:rsid w:val="008A5811"/>
    <w:rsid w:val="008A647F"/>
    <w:rsid w:val="008A6B25"/>
    <w:rsid w:val="008A6C4F"/>
    <w:rsid w:val="008A771F"/>
    <w:rsid w:val="008A7774"/>
    <w:rsid w:val="008B22E4"/>
    <w:rsid w:val="008B2335"/>
    <w:rsid w:val="008B277A"/>
    <w:rsid w:val="008B2E36"/>
    <w:rsid w:val="008B3601"/>
    <w:rsid w:val="008B4445"/>
    <w:rsid w:val="008B4DF3"/>
    <w:rsid w:val="008B535B"/>
    <w:rsid w:val="008B5CD1"/>
    <w:rsid w:val="008C1687"/>
    <w:rsid w:val="008C191F"/>
    <w:rsid w:val="008C19CF"/>
    <w:rsid w:val="008C26AF"/>
    <w:rsid w:val="008C42FB"/>
    <w:rsid w:val="008C6039"/>
    <w:rsid w:val="008C7342"/>
    <w:rsid w:val="008C7821"/>
    <w:rsid w:val="008C784D"/>
    <w:rsid w:val="008D06F1"/>
    <w:rsid w:val="008D0C73"/>
    <w:rsid w:val="008D19DC"/>
    <w:rsid w:val="008D4FE1"/>
    <w:rsid w:val="008D5055"/>
    <w:rsid w:val="008D5E35"/>
    <w:rsid w:val="008D7992"/>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E6848"/>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5843"/>
    <w:rsid w:val="00915EF6"/>
    <w:rsid w:val="00915F64"/>
    <w:rsid w:val="009160C5"/>
    <w:rsid w:val="0091671B"/>
    <w:rsid w:val="009223CA"/>
    <w:rsid w:val="00923C0D"/>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50CE5"/>
    <w:rsid w:val="009524B5"/>
    <w:rsid w:val="00953CB1"/>
    <w:rsid w:val="00954292"/>
    <w:rsid w:val="00954E73"/>
    <w:rsid w:val="0095682A"/>
    <w:rsid w:val="00961F69"/>
    <w:rsid w:val="00964CA0"/>
    <w:rsid w:val="00964E21"/>
    <w:rsid w:val="00966A5F"/>
    <w:rsid w:val="00970537"/>
    <w:rsid w:val="00971CB4"/>
    <w:rsid w:val="00974D94"/>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2340"/>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C1E39"/>
    <w:rsid w:val="009C5537"/>
    <w:rsid w:val="009C5539"/>
    <w:rsid w:val="009C5880"/>
    <w:rsid w:val="009C743A"/>
    <w:rsid w:val="009D040E"/>
    <w:rsid w:val="009D0798"/>
    <w:rsid w:val="009D09AF"/>
    <w:rsid w:val="009D1057"/>
    <w:rsid w:val="009D10A7"/>
    <w:rsid w:val="009D1644"/>
    <w:rsid w:val="009D42EC"/>
    <w:rsid w:val="009E0495"/>
    <w:rsid w:val="009E11BF"/>
    <w:rsid w:val="009E2803"/>
    <w:rsid w:val="009E4498"/>
    <w:rsid w:val="009E4D35"/>
    <w:rsid w:val="009E54F4"/>
    <w:rsid w:val="009E6B4F"/>
    <w:rsid w:val="009E70C0"/>
    <w:rsid w:val="009E7671"/>
    <w:rsid w:val="009E7972"/>
    <w:rsid w:val="009F1302"/>
    <w:rsid w:val="009F1CBD"/>
    <w:rsid w:val="009F38C3"/>
    <w:rsid w:val="009F41A9"/>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5C89"/>
    <w:rsid w:val="00A27EE9"/>
    <w:rsid w:val="00A3026E"/>
    <w:rsid w:val="00A310AC"/>
    <w:rsid w:val="00A31992"/>
    <w:rsid w:val="00A31A04"/>
    <w:rsid w:val="00A31A43"/>
    <w:rsid w:val="00A338DA"/>
    <w:rsid w:val="00A338F1"/>
    <w:rsid w:val="00A3443C"/>
    <w:rsid w:val="00A34FC6"/>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15A0"/>
    <w:rsid w:val="00A51D7C"/>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4302"/>
    <w:rsid w:val="00A94361"/>
    <w:rsid w:val="00A95105"/>
    <w:rsid w:val="00A961C2"/>
    <w:rsid w:val="00A967E4"/>
    <w:rsid w:val="00A9796D"/>
    <w:rsid w:val="00AA0246"/>
    <w:rsid w:val="00AA0970"/>
    <w:rsid w:val="00AA293C"/>
    <w:rsid w:val="00AA6410"/>
    <w:rsid w:val="00AA6722"/>
    <w:rsid w:val="00AB1A14"/>
    <w:rsid w:val="00AB1FC1"/>
    <w:rsid w:val="00AB24E4"/>
    <w:rsid w:val="00AB324E"/>
    <w:rsid w:val="00AB4161"/>
    <w:rsid w:val="00AB4356"/>
    <w:rsid w:val="00AB52A0"/>
    <w:rsid w:val="00AC0D6E"/>
    <w:rsid w:val="00AC1878"/>
    <w:rsid w:val="00AC2411"/>
    <w:rsid w:val="00AC25A6"/>
    <w:rsid w:val="00AC4E74"/>
    <w:rsid w:val="00AC6441"/>
    <w:rsid w:val="00AC6845"/>
    <w:rsid w:val="00AC6954"/>
    <w:rsid w:val="00AC696A"/>
    <w:rsid w:val="00AD026C"/>
    <w:rsid w:val="00AD03A4"/>
    <w:rsid w:val="00AD1306"/>
    <w:rsid w:val="00AD2F9A"/>
    <w:rsid w:val="00AD58C6"/>
    <w:rsid w:val="00AD67D2"/>
    <w:rsid w:val="00AD6867"/>
    <w:rsid w:val="00AD77E9"/>
    <w:rsid w:val="00AE00B9"/>
    <w:rsid w:val="00AE1018"/>
    <w:rsid w:val="00AE185C"/>
    <w:rsid w:val="00AE21DE"/>
    <w:rsid w:val="00AE22CC"/>
    <w:rsid w:val="00AE2978"/>
    <w:rsid w:val="00AE35A3"/>
    <w:rsid w:val="00AE4606"/>
    <w:rsid w:val="00AE46BE"/>
    <w:rsid w:val="00AE55A3"/>
    <w:rsid w:val="00AE560E"/>
    <w:rsid w:val="00AE59F8"/>
    <w:rsid w:val="00AE6A56"/>
    <w:rsid w:val="00AF357D"/>
    <w:rsid w:val="00AF3E4F"/>
    <w:rsid w:val="00B01501"/>
    <w:rsid w:val="00B01F19"/>
    <w:rsid w:val="00B02C77"/>
    <w:rsid w:val="00B02FA2"/>
    <w:rsid w:val="00B04638"/>
    <w:rsid w:val="00B049D4"/>
    <w:rsid w:val="00B04DCB"/>
    <w:rsid w:val="00B056DD"/>
    <w:rsid w:val="00B059AF"/>
    <w:rsid w:val="00B05D9F"/>
    <w:rsid w:val="00B05FA7"/>
    <w:rsid w:val="00B06523"/>
    <w:rsid w:val="00B06EEF"/>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6F5B"/>
    <w:rsid w:val="00B30179"/>
    <w:rsid w:val="00B3093E"/>
    <w:rsid w:val="00B30E24"/>
    <w:rsid w:val="00B310F6"/>
    <w:rsid w:val="00B319F8"/>
    <w:rsid w:val="00B377F2"/>
    <w:rsid w:val="00B405BF"/>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2F4E"/>
    <w:rsid w:val="00B84455"/>
    <w:rsid w:val="00B86995"/>
    <w:rsid w:val="00B872F9"/>
    <w:rsid w:val="00B87FA6"/>
    <w:rsid w:val="00B92EB7"/>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223B"/>
    <w:rsid w:val="00C039E4"/>
    <w:rsid w:val="00C04025"/>
    <w:rsid w:val="00C04345"/>
    <w:rsid w:val="00C04CE9"/>
    <w:rsid w:val="00C06C67"/>
    <w:rsid w:val="00C10136"/>
    <w:rsid w:val="00C11A03"/>
    <w:rsid w:val="00C1355C"/>
    <w:rsid w:val="00C171E2"/>
    <w:rsid w:val="00C17565"/>
    <w:rsid w:val="00C17C00"/>
    <w:rsid w:val="00C20430"/>
    <w:rsid w:val="00C20B2C"/>
    <w:rsid w:val="00C2189C"/>
    <w:rsid w:val="00C22C0C"/>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8CE"/>
    <w:rsid w:val="00C549EE"/>
    <w:rsid w:val="00C57506"/>
    <w:rsid w:val="00C5760F"/>
    <w:rsid w:val="00C57AB4"/>
    <w:rsid w:val="00C6069D"/>
    <w:rsid w:val="00C60758"/>
    <w:rsid w:val="00C623B5"/>
    <w:rsid w:val="00C629A0"/>
    <w:rsid w:val="00C64629"/>
    <w:rsid w:val="00C6688C"/>
    <w:rsid w:val="00C67F81"/>
    <w:rsid w:val="00C71EB5"/>
    <w:rsid w:val="00C73188"/>
    <w:rsid w:val="00C745C3"/>
    <w:rsid w:val="00C74878"/>
    <w:rsid w:val="00C763AE"/>
    <w:rsid w:val="00C77FE1"/>
    <w:rsid w:val="00C810B0"/>
    <w:rsid w:val="00C826B2"/>
    <w:rsid w:val="00C84748"/>
    <w:rsid w:val="00C86592"/>
    <w:rsid w:val="00C870F9"/>
    <w:rsid w:val="00C901AE"/>
    <w:rsid w:val="00C903C1"/>
    <w:rsid w:val="00C90FD4"/>
    <w:rsid w:val="00C911E5"/>
    <w:rsid w:val="00C91672"/>
    <w:rsid w:val="00C93507"/>
    <w:rsid w:val="00C93C01"/>
    <w:rsid w:val="00C950D7"/>
    <w:rsid w:val="00C967F4"/>
    <w:rsid w:val="00C96AA4"/>
    <w:rsid w:val="00C96DF2"/>
    <w:rsid w:val="00C97FF9"/>
    <w:rsid w:val="00CA0FC7"/>
    <w:rsid w:val="00CA1C89"/>
    <w:rsid w:val="00CA2644"/>
    <w:rsid w:val="00CA43AC"/>
    <w:rsid w:val="00CA6C09"/>
    <w:rsid w:val="00CA7249"/>
    <w:rsid w:val="00CA7D36"/>
    <w:rsid w:val="00CB10CA"/>
    <w:rsid w:val="00CB1212"/>
    <w:rsid w:val="00CB1ADF"/>
    <w:rsid w:val="00CB3A47"/>
    <w:rsid w:val="00CB3E03"/>
    <w:rsid w:val="00CB5F2B"/>
    <w:rsid w:val="00CC06FA"/>
    <w:rsid w:val="00CC0E13"/>
    <w:rsid w:val="00CC0FC9"/>
    <w:rsid w:val="00CC36EE"/>
    <w:rsid w:val="00CC4375"/>
    <w:rsid w:val="00CC4F65"/>
    <w:rsid w:val="00CC59E0"/>
    <w:rsid w:val="00CC7657"/>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C4"/>
    <w:rsid w:val="00D04FD5"/>
    <w:rsid w:val="00D056F3"/>
    <w:rsid w:val="00D0575C"/>
    <w:rsid w:val="00D05DD0"/>
    <w:rsid w:val="00D05E8E"/>
    <w:rsid w:val="00D15B58"/>
    <w:rsid w:val="00D15F10"/>
    <w:rsid w:val="00D1612F"/>
    <w:rsid w:val="00D166EB"/>
    <w:rsid w:val="00D17A8A"/>
    <w:rsid w:val="00D2031B"/>
    <w:rsid w:val="00D21255"/>
    <w:rsid w:val="00D21412"/>
    <w:rsid w:val="00D216D4"/>
    <w:rsid w:val="00D22280"/>
    <w:rsid w:val="00D22313"/>
    <w:rsid w:val="00D2232A"/>
    <w:rsid w:val="00D2242F"/>
    <w:rsid w:val="00D228A4"/>
    <w:rsid w:val="00D23DCC"/>
    <w:rsid w:val="00D23F63"/>
    <w:rsid w:val="00D248B6"/>
    <w:rsid w:val="00D252B2"/>
    <w:rsid w:val="00D2555A"/>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3EB3"/>
    <w:rsid w:val="00D57ED5"/>
    <w:rsid w:val="00D57FB9"/>
    <w:rsid w:val="00D613A3"/>
    <w:rsid w:val="00D62BFB"/>
    <w:rsid w:val="00D64DF8"/>
    <w:rsid w:val="00D67436"/>
    <w:rsid w:val="00D6798A"/>
    <w:rsid w:val="00D7002B"/>
    <w:rsid w:val="00D709B4"/>
    <w:rsid w:val="00D71DF1"/>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43CF"/>
    <w:rsid w:val="00DE48ED"/>
    <w:rsid w:val="00DE6B78"/>
    <w:rsid w:val="00DE749B"/>
    <w:rsid w:val="00DF1511"/>
    <w:rsid w:val="00DF5859"/>
    <w:rsid w:val="00DF5D0A"/>
    <w:rsid w:val="00DF6FD6"/>
    <w:rsid w:val="00DF774E"/>
    <w:rsid w:val="00E00572"/>
    <w:rsid w:val="00E0189D"/>
    <w:rsid w:val="00E01AB3"/>
    <w:rsid w:val="00E01FFC"/>
    <w:rsid w:val="00E0351E"/>
    <w:rsid w:val="00E03955"/>
    <w:rsid w:val="00E046DF"/>
    <w:rsid w:val="00E05A58"/>
    <w:rsid w:val="00E070BB"/>
    <w:rsid w:val="00E10E8C"/>
    <w:rsid w:val="00E126B4"/>
    <w:rsid w:val="00E12A5A"/>
    <w:rsid w:val="00E145E6"/>
    <w:rsid w:val="00E17856"/>
    <w:rsid w:val="00E178D5"/>
    <w:rsid w:val="00E17985"/>
    <w:rsid w:val="00E17A0B"/>
    <w:rsid w:val="00E21781"/>
    <w:rsid w:val="00E228EE"/>
    <w:rsid w:val="00E22B0C"/>
    <w:rsid w:val="00E23702"/>
    <w:rsid w:val="00E23D4F"/>
    <w:rsid w:val="00E2446D"/>
    <w:rsid w:val="00E24C6E"/>
    <w:rsid w:val="00E24DF9"/>
    <w:rsid w:val="00E25877"/>
    <w:rsid w:val="00E26D78"/>
    <w:rsid w:val="00E27346"/>
    <w:rsid w:val="00E2757E"/>
    <w:rsid w:val="00E276BE"/>
    <w:rsid w:val="00E30B0D"/>
    <w:rsid w:val="00E32298"/>
    <w:rsid w:val="00E32D12"/>
    <w:rsid w:val="00E32D86"/>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56EA"/>
    <w:rsid w:val="00E657F2"/>
    <w:rsid w:val="00E659CA"/>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54E"/>
    <w:rsid w:val="00E81734"/>
    <w:rsid w:val="00E81E46"/>
    <w:rsid w:val="00E82E0C"/>
    <w:rsid w:val="00E8580D"/>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16AB"/>
    <w:rsid w:val="00ED420D"/>
    <w:rsid w:val="00ED4462"/>
    <w:rsid w:val="00ED44D7"/>
    <w:rsid w:val="00ED4A55"/>
    <w:rsid w:val="00ED51DF"/>
    <w:rsid w:val="00ED7A2A"/>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0E95"/>
    <w:rsid w:val="00F1210B"/>
    <w:rsid w:val="00F12ABE"/>
    <w:rsid w:val="00F13E66"/>
    <w:rsid w:val="00F14CF5"/>
    <w:rsid w:val="00F1590F"/>
    <w:rsid w:val="00F15B55"/>
    <w:rsid w:val="00F15EA3"/>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FD6"/>
    <w:rsid w:val="00F567F6"/>
    <w:rsid w:val="00F60D13"/>
    <w:rsid w:val="00F6100A"/>
    <w:rsid w:val="00F61B8F"/>
    <w:rsid w:val="00F6231B"/>
    <w:rsid w:val="00F635B5"/>
    <w:rsid w:val="00F642D3"/>
    <w:rsid w:val="00F642ED"/>
    <w:rsid w:val="00F64634"/>
    <w:rsid w:val="00F67910"/>
    <w:rsid w:val="00F708CF"/>
    <w:rsid w:val="00F70B03"/>
    <w:rsid w:val="00F72B27"/>
    <w:rsid w:val="00F73D6F"/>
    <w:rsid w:val="00F740B4"/>
    <w:rsid w:val="00F741C1"/>
    <w:rsid w:val="00F76386"/>
    <w:rsid w:val="00F7638E"/>
    <w:rsid w:val="00F76751"/>
    <w:rsid w:val="00F776C6"/>
    <w:rsid w:val="00F80DFF"/>
    <w:rsid w:val="00F826D3"/>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4B10"/>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E106A"/>
    <w:rsid w:val="00FE3F4F"/>
    <w:rsid w:val="00FE50D1"/>
    <w:rsid w:val="00FE529B"/>
    <w:rsid w:val="00FE58F2"/>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F537231"/>
  <w15:docId w15:val="{1D3C5E7B-D2A8-4C4F-83C2-60C454D9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D082-C0BC-4171-BF69-2DABF751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25</Pages>
  <Words>7478</Words>
  <Characters>42628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50006</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Nissler</dc:creator>
  <cp:lastModifiedBy>Caillot</cp:lastModifiedBy>
  <cp:revision>2</cp:revision>
  <cp:lastPrinted>2018-03-28T15:48:00Z</cp:lastPrinted>
  <dcterms:created xsi:type="dcterms:W3CDTF">2018-04-04T09:12:00Z</dcterms:created>
  <dcterms:modified xsi:type="dcterms:W3CDTF">2018-04-04T09:12:00Z</dcterms:modified>
</cp:coreProperties>
</file>