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B83093">
              <w:rPr>
                <w:b/>
                <w:sz w:val="40"/>
                <w:szCs w:val="40"/>
              </w:rPr>
              <w:t>36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B83093" w:rsidRDefault="00B83093" w:rsidP="00EA2D43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0B4919">
              <w:rPr>
                <w:b/>
              </w:rPr>
              <w:t>of Classification and Labelling of Chemicals</w:t>
            </w:r>
            <w:r>
              <w:rPr>
                <w:b/>
                <w:lang w:val="en-US"/>
              </w:rPr>
              <w:t xml:space="preserve"> </w:t>
            </w:r>
          </w:p>
          <w:p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9D0EC7">
              <w:rPr>
                <w:b/>
                <w:lang w:val="en-US"/>
              </w:rPr>
              <w:t>xx</w:t>
            </w:r>
            <w:r w:rsidR="003F0752">
              <w:rPr>
                <w:b/>
                <w:lang w:val="en-US"/>
              </w:rPr>
              <w:t xml:space="preserve"> </w:t>
            </w:r>
            <w:r w:rsidR="009D0EC7">
              <w:rPr>
                <w:b/>
                <w:lang w:val="en-US"/>
              </w:rPr>
              <w:t>November</w:t>
            </w:r>
            <w:r w:rsidRPr="000A5146">
              <w:rPr>
                <w:b/>
                <w:lang w:val="en-US"/>
              </w:rPr>
              <w:t xml:space="preserve"> </w:t>
            </w:r>
            <w:r w:rsidR="009D0EC7">
              <w:rPr>
                <w:b/>
                <w:lang w:val="en-US"/>
              </w:rPr>
              <w:t>2018</w:t>
            </w:r>
          </w:p>
          <w:p w:rsidR="00B83093" w:rsidRDefault="00B83093" w:rsidP="009D0EC7">
            <w:pPr>
              <w:rPr>
                <w:b/>
              </w:rPr>
            </w:pPr>
            <w:r>
              <w:rPr>
                <w:b/>
              </w:rPr>
              <w:t>Thirty-sixth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  <w:p w:rsidR="009D0EC7" w:rsidRDefault="00B83093" w:rsidP="009D0EC7">
            <w:r w:rsidRPr="00283442">
              <w:t xml:space="preserve">Geneva, </w:t>
            </w:r>
            <w:r>
              <w:t>5-7 December 2018</w:t>
            </w:r>
          </w:p>
          <w:p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B83093" w:rsidP="007A4977">
            <w:pPr>
              <w:spacing w:before="30" w:after="30"/>
            </w:pPr>
            <w:r>
              <w:t>ST/SG/AC.10/C.3/71</w:t>
            </w:r>
          </w:p>
        </w:tc>
        <w:tc>
          <w:tcPr>
            <w:tcW w:w="4741" w:type="dxa"/>
            <w:shd w:val="clear" w:color="auto" w:fill="auto"/>
          </w:tcPr>
          <w:p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F244F1">
              <w:t>thirty-six</w:t>
            </w:r>
            <w:r w:rsidR="00B83093">
              <w:t>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B83093">
              <w:rPr>
                <w:lang w:val="en-US"/>
              </w:rPr>
              <w:t>71</w:t>
            </w:r>
            <w:r>
              <w:rPr>
                <w:lang w:val="en-US"/>
              </w:rPr>
              <w:t>/Add.1</w:t>
            </w:r>
          </w:p>
        </w:tc>
        <w:tc>
          <w:tcPr>
            <w:tcW w:w="4741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FA3A6F">
              <w:t>7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FA3A6F">
              <w:t>seventh</w:t>
            </w:r>
            <w:r w:rsidRPr="002B296F">
              <w:t xml:space="preserve"> revised edition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20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twentieth</w:t>
            </w:r>
            <w:r w:rsidRPr="002B296F">
              <w:t xml:space="preserve"> revised edition 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1035FB" w:rsidRPr="002B296F" w:rsidTr="001035FB">
        <w:tc>
          <w:tcPr>
            <w:tcW w:w="2869" w:type="dxa"/>
            <w:shd w:val="clear" w:color="auto" w:fill="auto"/>
          </w:tcPr>
          <w:p w:rsidR="001035FB" w:rsidRPr="002B296F" w:rsidRDefault="001035FB" w:rsidP="00D00325">
            <w:pPr>
              <w:spacing w:before="30" w:after="30"/>
            </w:pPr>
            <w:r w:rsidRPr="002B296F">
              <w:t>ST/SG/AC.10/11/Rev.6</w:t>
            </w:r>
            <w:r>
              <w:t>/Amend.1</w:t>
            </w:r>
          </w:p>
        </w:tc>
        <w:tc>
          <w:tcPr>
            <w:tcW w:w="4741" w:type="dxa"/>
            <w:shd w:val="clear" w:color="auto" w:fill="auto"/>
          </w:tcPr>
          <w:p w:rsidR="001035FB" w:rsidRPr="002B296F" w:rsidRDefault="001035FB" w:rsidP="00D00325">
            <w:pPr>
              <w:spacing w:before="30" w:after="30"/>
            </w:pPr>
            <w:r>
              <w:t>Amendment 1 to the sixth revised edition of the Manual of Tests and Criteria</w:t>
            </w:r>
          </w:p>
        </w:tc>
      </w:tr>
      <w:tr w:rsidR="00870D13" w:rsidRPr="00BA6223" w:rsidTr="001035FB">
        <w:tc>
          <w:tcPr>
            <w:tcW w:w="2869" w:type="dxa"/>
            <w:shd w:val="clear" w:color="auto" w:fill="auto"/>
          </w:tcPr>
          <w:p w:rsidR="00870D13" w:rsidRPr="002B296F" w:rsidRDefault="009D0EC7" w:rsidP="00FA3A6F">
            <w:pPr>
              <w:spacing w:before="30" w:after="30"/>
              <w:rPr>
                <w:b/>
              </w:rPr>
            </w:pPr>
            <w:r>
              <w:t>ST/SG/AC.10/C.3/106 and Add.1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9D0EC7" w:rsidP="001035FB">
            <w:pPr>
              <w:spacing w:before="30" w:after="30"/>
            </w:pPr>
            <w:r>
              <w:t>Report of the Sub-Committee of Experts on the Transport of Dangerous Goods on its fifty-third session</w:t>
            </w:r>
          </w:p>
        </w:tc>
      </w:tr>
      <w:tr w:rsidR="00553222" w:rsidRPr="00BA6223" w:rsidTr="001035FB">
        <w:tc>
          <w:tcPr>
            <w:tcW w:w="2869" w:type="dxa"/>
            <w:shd w:val="clear" w:color="auto" w:fill="auto"/>
          </w:tcPr>
          <w:p w:rsidR="00553222" w:rsidRPr="004E478E" w:rsidRDefault="009D0EC7" w:rsidP="00D00325">
            <w:pPr>
              <w:spacing w:before="30" w:after="30"/>
            </w:pPr>
            <w:r>
              <w:t xml:space="preserve">ST/SG/AC.10/C.3/104 and Add.1 </w:t>
            </w:r>
          </w:p>
        </w:tc>
        <w:tc>
          <w:tcPr>
            <w:tcW w:w="4741" w:type="dxa"/>
            <w:shd w:val="clear" w:color="auto" w:fill="auto"/>
          </w:tcPr>
          <w:p w:rsidR="00553222" w:rsidRPr="002B296F" w:rsidRDefault="009D0EC7" w:rsidP="001035FB">
            <w:pPr>
              <w:spacing w:before="30" w:after="30"/>
            </w:pPr>
            <w:r>
              <w:t>Report of the Sub-Committee of Experts on the Transport of Dangerous Goods on its fifty-second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D00325">
            <w:pPr>
              <w:spacing w:before="30" w:after="30"/>
            </w:pPr>
            <w:r>
              <w:t>ST/SG/AC.10/C.3/102 and Add.1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1035FB">
            <w:pPr>
              <w:spacing w:before="30" w:after="30"/>
            </w:pPr>
            <w:r>
              <w:t>Report of the Sub-Committee of Experts on the Transport of Dangerous Goods on its fifty-first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ST/SG/AC.10/C.4/70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thirty-fifth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ST/SG/AC.10/C.4/68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thirty-fourth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ST/SG/AC.10/C.4/66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thirty-third session</w:t>
            </w:r>
          </w:p>
        </w:tc>
      </w:tr>
    </w:tbl>
    <w:p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  <w:r w:rsidR="00100A9D">
        <w:br w:type="page"/>
      </w:r>
    </w:p>
    <w:p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720E11" w:rsidTr="00720E11">
        <w:tc>
          <w:tcPr>
            <w:tcW w:w="1161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:rsidTr="003565E5">
        <w:tc>
          <w:tcPr>
            <w:tcW w:w="1161" w:type="dxa"/>
          </w:tcPr>
          <w:p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</w:t>
            </w:r>
            <w:r w:rsidR="009D0EC7">
              <w:t>8</w:t>
            </w:r>
            <w:r w:rsidRPr="0093545E">
              <w:t>/</w:t>
            </w:r>
            <w:r w:rsidR="00F244F1">
              <w:t>15</w:t>
            </w:r>
          </w:p>
        </w:tc>
        <w:tc>
          <w:tcPr>
            <w:tcW w:w="850" w:type="dxa"/>
          </w:tcPr>
          <w:p w:rsidR="00FB48D5" w:rsidRPr="0093545E" w:rsidRDefault="00DF6813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FB48D5" w:rsidRPr="00EA2D43" w:rsidRDefault="00FB48D5" w:rsidP="003565E5">
            <w:pPr>
              <w:spacing w:before="20" w:after="20"/>
              <w:ind w:left="6"/>
              <w:rPr>
                <w:highlight w:val="yellow"/>
              </w:rPr>
            </w:pP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16</w:t>
            </w:r>
          </w:p>
        </w:tc>
        <w:tc>
          <w:tcPr>
            <w:tcW w:w="850" w:type="dxa"/>
          </w:tcPr>
          <w:p w:rsidR="00570364" w:rsidRPr="0093545E" w:rsidRDefault="00DF6813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570364" w:rsidRDefault="00570364" w:rsidP="003565E5">
            <w:pPr>
              <w:spacing w:before="20" w:after="20"/>
              <w:ind w:left="6"/>
            </w:pP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17</w:t>
            </w:r>
          </w:p>
        </w:tc>
        <w:tc>
          <w:tcPr>
            <w:tcW w:w="850" w:type="dxa"/>
          </w:tcPr>
          <w:p w:rsidR="00570364" w:rsidRPr="0093545E" w:rsidRDefault="00DF6813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570364" w:rsidRDefault="00570364" w:rsidP="003565E5">
            <w:pPr>
              <w:spacing w:before="20" w:after="20"/>
              <w:ind w:left="6"/>
            </w:pP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18</w:t>
            </w:r>
          </w:p>
        </w:tc>
        <w:tc>
          <w:tcPr>
            <w:tcW w:w="850" w:type="dxa"/>
          </w:tcPr>
          <w:p w:rsidR="00570364" w:rsidRPr="0093545E" w:rsidRDefault="00DC3156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570364" w:rsidRDefault="00570364" w:rsidP="003565E5">
            <w:pPr>
              <w:spacing w:before="20" w:after="20"/>
              <w:ind w:left="6"/>
            </w:pP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19</w:t>
            </w:r>
          </w:p>
        </w:tc>
        <w:tc>
          <w:tcPr>
            <w:tcW w:w="850" w:type="dxa"/>
          </w:tcPr>
          <w:p w:rsidR="00570364" w:rsidRPr="0093545E" w:rsidRDefault="00DC3156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229" w:type="dxa"/>
          </w:tcPr>
          <w:p w:rsidR="00570364" w:rsidRDefault="00570364" w:rsidP="003565E5">
            <w:pPr>
              <w:spacing w:before="20" w:after="20"/>
              <w:ind w:left="6"/>
            </w:pP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</w:t>
            </w:r>
            <w:r w:rsidR="009D0EC7">
              <w:t>18</w:t>
            </w:r>
            <w:r w:rsidRPr="0093545E">
              <w:t>/</w:t>
            </w:r>
            <w:r w:rsidR="00F244F1">
              <w:t>20</w:t>
            </w:r>
          </w:p>
        </w:tc>
        <w:tc>
          <w:tcPr>
            <w:tcW w:w="850" w:type="dxa"/>
          </w:tcPr>
          <w:p w:rsidR="00226D9D" w:rsidRDefault="00DC3156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229" w:type="dxa"/>
          </w:tcPr>
          <w:p w:rsidR="00226D9D" w:rsidRDefault="00226D9D" w:rsidP="00226D9D">
            <w:pPr>
              <w:spacing w:before="20" w:after="20"/>
              <w:ind w:left="6"/>
            </w:pP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21</w:t>
            </w:r>
          </w:p>
        </w:tc>
        <w:tc>
          <w:tcPr>
            <w:tcW w:w="850" w:type="dxa"/>
          </w:tcPr>
          <w:p w:rsidR="00226D9D" w:rsidRPr="0093545E" w:rsidRDefault="00A94CB3" w:rsidP="00226D9D">
            <w:pPr>
              <w:spacing w:before="20" w:after="20"/>
              <w:ind w:left="-108" w:right="-108"/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226D9D" w:rsidRPr="00426C9C" w:rsidRDefault="00226D9D" w:rsidP="00226D9D">
            <w:pPr>
              <w:spacing w:before="20" w:after="20"/>
              <w:ind w:left="6"/>
              <w:rPr>
                <w:highlight w:val="yellow"/>
              </w:rPr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22</w:t>
            </w:r>
          </w:p>
        </w:tc>
        <w:tc>
          <w:tcPr>
            <w:tcW w:w="850" w:type="dxa"/>
          </w:tcPr>
          <w:p w:rsidR="002C710D" w:rsidRPr="0093545E" w:rsidRDefault="00A94CB3" w:rsidP="00226D9D">
            <w:pPr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2C710D" w:rsidRPr="00426C9C" w:rsidRDefault="002C710D" w:rsidP="00226D9D">
            <w:pPr>
              <w:spacing w:before="20" w:after="20"/>
              <w:ind w:left="6"/>
              <w:rPr>
                <w:highlight w:val="yellow"/>
              </w:rPr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23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24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25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26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27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4(d)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28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3(e)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29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3(d)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30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4(b)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31</w:t>
            </w:r>
          </w:p>
        </w:tc>
        <w:tc>
          <w:tcPr>
            <w:tcW w:w="850" w:type="dxa"/>
          </w:tcPr>
          <w:p w:rsidR="002C710D" w:rsidRPr="0093545E" w:rsidRDefault="00D31A35" w:rsidP="00226D9D">
            <w:pPr>
              <w:spacing w:before="20" w:after="20"/>
              <w:ind w:left="-108" w:right="-108"/>
              <w:jc w:val="center"/>
            </w:pPr>
            <w:r>
              <w:t>4(b)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32</w:t>
            </w:r>
          </w:p>
        </w:tc>
        <w:tc>
          <w:tcPr>
            <w:tcW w:w="850" w:type="dxa"/>
          </w:tcPr>
          <w:p w:rsidR="002C710D" w:rsidRPr="0093545E" w:rsidRDefault="00DD5F36" w:rsidP="00226D9D">
            <w:pPr>
              <w:spacing w:before="20" w:after="20"/>
              <w:ind w:left="-108" w:right="-108"/>
              <w:jc w:val="center"/>
            </w:pPr>
            <w:r>
              <w:t>4(b)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33</w:t>
            </w:r>
          </w:p>
        </w:tc>
        <w:tc>
          <w:tcPr>
            <w:tcW w:w="850" w:type="dxa"/>
          </w:tcPr>
          <w:p w:rsidR="002C710D" w:rsidRPr="0093545E" w:rsidRDefault="003841B8" w:rsidP="00226D9D">
            <w:pPr>
              <w:spacing w:before="20" w:after="20"/>
              <w:ind w:left="-108" w:right="-108"/>
              <w:jc w:val="center"/>
            </w:pPr>
            <w:r>
              <w:t>3(h)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 w:rsidR="00F244F1">
              <w:t>34</w:t>
            </w:r>
          </w:p>
        </w:tc>
        <w:tc>
          <w:tcPr>
            <w:tcW w:w="850" w:type="dxa"/>
          </w:tcPr>
          <w:p w:rsidR="002C710D" w:rsidRPr="0093545E" w:rsidRDefault="003841B8" w:rsidP="00226D9D">
            <w:pPr>
              <w:spacing w:before="20" w:after="20"/>
              <w:ind w:left="-108" w:right="-108"/>
              <w:jc w:val="center"/>
            </w:pPr>
            <w:r>
              <w:t>3(f)</w:t>
            </w:r>
          </w:p>
        </w:tc>
        <w:tc>
          <w:tcPr>
            <w:tcW w:w="7229" w:type="dxa"/>
          </w:tcPr>
          <w:p w:rsidR="002C710D" w:rsidRPr="00350692" w:rsidRDefault="002C710D" w:rsidP="00226D9D">
            <w:pPr>
              <w:spacing w:before="20" w:after="20"/>
              <w:ind w:left="6"/>
            </w:pPr>
          </w:p>
        </w:tc>
      </w:tr>
    </w:tbl>
    <w:p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</w:t>
      </w:r>
      <w:r w:rsidR="001035FB">
        <w:t>l</w:t>
      </w:r>
      <w:r w:rsidRPr="00870D13">
        <w:t xml:space="preserve"> documents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567"/>
        <w:gridCol w:w="7229"/>
      </w:tblGrid>
      <w:tr w:rsidR="00FB48D5" w:rsidRPr="00720E11" w:rsidTr="001035FB">
        <w:trPr>
          <w:tblHeader/>
        </w:trPr>
        <w:tc>
          <w:tcPr>
            <w:tcW w:w="1417" w:type="dxa"/>
            <w:shd w:val="clear" w:color="auto" w:fill="F2F2F2" w:themeFill="background1" w:themeFillShade="F2"/>
          </w:tcPr>
          <w:p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:rsidTr="001035FB">
        <w:tc>
          <w:tcPr>
            <w:tcW w:w="1417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567" w:type="dxa"/>
          </w:tcPr>
          <w:p w:rsidR="00FB48D5" w:rsidRPr="00870D13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</w:p>
        </w:tc>
        <w:tc>
          <w:tcPr>
            <w:tcW w:w="7229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</w:tr>
      <w:tr w:rsidR="002A5A2D" w:rsidRPr="00EA2D43" w:rsidTr="001035FB">
        <w:tc>
          <w:tcPr>
            <w:tcW w:w="1417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567" w:type="dxa"/>
          </w:tcPr>
          <w:p w:rsidR="002A5A2D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</w:p>
        </w:tc>
        <w:tc>
          <w:tcPr>
            <w:tcW w:w="7229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</w:tr>
      <w:tr w:rsidR="002A5A2D" w:rsidRPr="00EA2D43" w:rsidTr="001035FB">
        <w:tc>
          <w:tcPr>
            <w:tcW w:w="1417" w:type="dxa"/>
          </w:tcPr>
          <w:p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 w:rsidR="009D0EC7">
              <w:t>3</w:t>
            </w:r>
          </w:p>
        </w:tc>
        <w:tc>
          <w:tcPr>
            <w:tcW w:w="567" w:type="dxa"/>
          </w:tcPr>
          <w:p w:rsidR="002A5A2D" w:rsidRPr="00870D13" w:rsidRDefault="003841B8" w:rsidP="00787C77">
            <w:pPr>
              <w:ind w:left="-108" w:right="-108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2A5A2D" w:rsidRPr="00870D13" w:rsidRDefault="003841B8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(Chairman of the Working Group on Explosives) Use of the Manual of Tests and Criteria in the context of the GHS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567" w:type="dxa"/>
          </w:tcPr>
          <w:p w:rsidR="00E61F55" w:rsidRPr="00870D13" w:rsidRDefault="003841B8" w:rsidP="00E61F55">
            <w:pPr>
              <w:ind w:left="-108" w:right="-108"/>
              <w:jc w:val="center"/>
            </w:pPr>
            <w:r>
              <w:t>3(a</w:t>
            </w:r>
            <w:r w:rsidR="00E61F55">
              <w:t>)</w:t>
            </w:r>
          </w:p>
        </w:tc>
        <w:tc>
          <w:tcPr>
            <w:tcW w:w="7229" w:type="dxa"/>
          </w:tcPr>
          <w:p w:rsidR="00E61F55" w:rsidRPr="00870D13" w:rsidRDefault="003841B8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(Chairman of the Working Group on Explosives) Use of the Manual of Tests and Criteria in the context of the GHS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567" w:type="dxa"/>
          </w:tcPr>
          <w:p w:rsidR="00E61F55" w:rsidRPr="00870D13" w:rsidRDefault="003841B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3(a)</w:t>
            </w:r>
          </w:p>
        </w:tc>
        <w:tc>
          <w:tcPr>
            <w:tcW w:w="7229" w:type="dxa"/>
          </w:tcPr>
          <w:p w:rsidR="00E61F55" w:rsidRPr="00870D13" w:rsidRDefault="003841B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(Chairman of the Working Group on Explosives) Use of the Manual of Tests and Criteria in the context of the GHS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567" w:type="dxa"/>
          </w:tcPr>
          <w:p w:rsidR="00E61F55" w:rsidRDefault="003841B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</w:t>
            </w:r>
            <w:r w:rsidR="00E61F55">
              <w:t>(d)</w:t>
            </w:r>
          </w:p>
        </w:tc>
        <w:tc>
          <w:tcPr>
            <w:tcW w:w="7229" w:type="dxa"/>
          </w:tcPr>
          <w:p w:rsidR="00E61F55" w:rsidRPr="00870D13" w:rsidRDefault="003841B8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(United Kingdom, Netherlands) Revision of Chapter 3.2 to fully incorporate non-animal test methods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567" w:type="dxa"/>
          </w:tcPr>
          <w:p w:rsidR="00E61F55" w:rsidRPr="00870D13" w:rsidRDefault="003841B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4(b</w:t>
            </w:r>
            <w:r w:rsidR="00E61F55">
              <w:t>)</w:t>
            </w:r>
          </w:p>
        </w:tc>
        <w:tc>
          <w:tcPr>
            <w:tcW w:w="7229" w:type="dxa"/>
          </w:tcPr>
          <w:p w:rsidR="00E61F55" w:rsidRPr="00870D13" w:rsidRDefault="003841B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(United Kingdom) Proposed changes to Annex 3 to improve medical response precautionary statements (P310 to P315)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567" w:type="dxa"/>
          </w:tcPr>
          <w:p w:rsidR="00E61F55" w:rsidRDefault="00B839A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</w:t>
            </w:r>
            <w:r w:rsidR="003841B8">
              <w:t>(</w:t>
            </w:r>
            <w:r>
              <w:t>b</w:t>
            </w:r>
            <w:r w:rsidR="00E61F55">
              <w:t>)</w:t>
            </w:r>
          </w:p>
        </w:tc>
        <w:tc>
          <w:tcPr>
            <w:tcW w:w="7229" w:type="dxa"/>
          </w:tcPr>
          <w:p w:rsidR="00E61F55" w:rsidRPr="003565E5" w:rsidRDefault="00B839A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(United Kingdom) Proposed changes to P201 and P202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567" w:type="dxa"/>
          </w:tcPr>
          <w:p w:rsidR="00E61F55" w:rsidRPr="00870D13" w:rsidRDefault="00B839A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4(b</w:t>
            </w:r>
            <w:r w:rsidR="00E61F55">
              <w:t>)</w:t>
            </w:r>
          </w:p>
        </w:tc>
        <w:tc>
          <w:tcPr>
            <w:tcW w:w="7229" w:type="dxa"/>
          </w:tcPr>
          <w:p w:rsidR="00E61F55" w:rsidRPr="00870D13" w:rsidRDefault="00B839A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(United Kingdom) Proposed changes to Sections 2 to 4 of Annex 3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567" w:type="dxa"/>
          </w:tcPr>
          <w:p w:rsidR="00E61F55" w:rsidRPr="00870D13" w:rsidRDefault="00B839A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</w:t>
            </w:r>
            <w:r w:rsidR="005D425A">
              <w:t>)</w:t>
            </w:r>
          </w:p>
        </w:tc>
        <w:tc>
          <w:tcPr>
            <w:tcW w:w="7229" w:type="dxa"/>
          </w:tcPr>
          <w:p w:rsidR="00E61F55" w:rsidRPr="00870D13" w:rsidRDefault="00B839A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(USA, IME, SAAMI) Technical explosives classification and detailed criteria flowchart support for sub-category 2 of explosives in the CHS Chapter 2.1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567" w:type="dxa"/>
          </w:tcPr>
          <w:p w:rsidR="00E61F55" w:rsidRPr="00870D13" w:rsidRDefault="0098707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</w:t>
            </w:r>
            <w:r w:rsidR="005D425A">
              <w:t>)</w:t>
            </w:r>
          </w:p>
        </w:tc>
        <w:tc>
          <w:tcPr>
            <w:tcW w:w="7229" w:type="dxa"/>
          </w:tcPr>
          <w:p w:rsidR="00E61F55" w:rsidRPr="00870D13" w:rsidRDefault="00987072" w:rsidP="00763C11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Alignment of the wording of “shall be considered” and “shall be categorised” in the Manual of Tests and Criteria in the context of the GHS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567" w:type="dxa"/>
          </w:tcPr>
          <w:p w:rsidR="00E61F55" w:rsidRPr="00870D13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</w:t>
            </w:r>
            <w:r w:rsidR="005D425A">
              <w:t>)</w:t>
            </w:r>
          </w:p>
        </w:tc>
        <w:tc>
          <w:tcPr>
            <w:tcW w:w="7229" w:type="dxa"/>
          </w:tcPr>
          <w:p w:rsidR="00E61F55" w:rsidRPr="00870D13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(Canada, IME) Recommendations for Test Series 8: background for information supporting ST/SG/AC.10/C.3/2018/67-ST/SG/AC.10/C.4/2018/17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lastRenderedPageBreak/>
              <w:t>INF.13</w:t>
            </w:r>
          </w:p>
        </w:tc>
        <w:tc>
          <w:tcPr>
            <w:tcW w:w="567" w:type="dxa"/>
          </w:tcPr>
          <w:p w:rsidR="00E61F55" w:rsidRPr="00870D13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E61F55" w:rsidRPr="00870D13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(Secretariat) Provisional timetable for the thirty-sixth session and calendar of meetings of GHS informal working groups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567" w:type="dxa"/>
          </w:tcPr>
          <w:p w:rsidR="00E61F55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E61F55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(AISE, RPMASA) Proposal for a work item for biennium 2019-2020: digitalization and GHS hazard communication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567" w:type="dxa"/>
          </w:tcPr>
          <w:p w:rsidR="00E61F55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4(a)</w:t>
            </w:r>
          </w:p>
        </w:tc>
        <w:tc>
          <w:tcPr>
            <w:tcW w:w="7229" w:type="dxa"/>
          </w:tcPr>
          <w:p w:rsidR="00E61F55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(CEFIC) Preparation of the work programme for biennium 2019-2020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Pr="00553222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567" w:type="dxa"/>
          </w:tcPr>
          <w:p w:rsidR="00E61F55" w:rsidRPr="00553222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4(b</w:t>
            </w:r>
            <w:r w:rsidR="005D425A">
              <w:t>)</w:t>
            </w:r>
          </w:p>
        </w:tc>
        <w:tc>
          <w:tcPr>
            <w:tcW w:w="7229" w:type="dxa"/>
          </w:tcPr>
          <w:p w:rsidR="00E61F55" w:rsidRPr="00553222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(AISE, RPMASA) Proposal for the programme of work for the next biennium: review of precautionary pictograms related to existing precautionary statements and review of existing health hazard pictograms for comprehensibility on consumer products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Pr="00553222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D425A">
              <w:t>7</w:t>
            </w:r>
          </w:p>
        </w:tc>
        <w:tc>
          <w:tcPr>
            <w:tcW w:w="567" w:type="dxa"/>
          </w:tcPr>
          <w:p w:rsidR="00E61F55" w:rsidRPr="00553222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E61F55" w:rsidRPr="00553222" w:rsidRDefault="009C31E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(AISE, </w:t>
            </w:r>
            <w:proofErr w:type="spellStart"/>
            <w:r>
              <w:t>Croplife</w:t>
            </w:r>
            <w:proofErr w:type="spellEnd"/>
            <w:r>
              <w:t>) Proposal for a work item for biennium 2019-2020: review of the cut of value/concentration limit for mixtures classification as serious eye damage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Pr="00752BD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D425A">
              <w:t>8</w:t>
            </w:r>
          </w:p>
        </w:tc>
        <w:tc>
          <w:tcPr>
            <w:tcW w:w="567" w:type="dxa"/>
          </w:tcPr>
          <w:p w:rsidR="00E61F55" w:rsidRPr="00752BD5" w:rsidRDefault="00957AD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229" w:type="dxa"/>
          </w:tcPr>
          <w:p w:rsidR="00E61F55" w:rsidRDefault="00957AD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(USA, IME, SAAMI) Examples of application of proposed technical explosives classification and detailed flowchart for sub-category 2 of explosives in the GHS Chapter 2.1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D425A">
              <w:t>9</w:t>
            </w:r>
          </w:p>
        </w:tc>
        <w:tc>
          <w:tcPr>
            <w:tcW w:w="567" w:type="dxa"/>
          </w:tcPr>
          <w:p w:rsidR="00E61F55" w:rsidRDefault="00957AD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</w:t>
            </w:r>
            <w:r w:rsidR="005D425A">
              <w:t>)</w:t>
            </w:r>
          </w:p>
        </w:tc>
        <w:tc>
          <w:tcPr>
            <w:tcW w:w="7229" w:type="dxa"/>
          </w:tcPr>
          <w:p w:rsidR="00E61F55" w:rsidRDefault="00957AD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(Sweden) Status report on the review of Chapter 2.1 of the GHS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</w:t>
            </w:r>
            <w:r w:rsidR="005D425A">
              <w:t>20</w:t>
            </w:r>
          </w:p>
        </w:tc>
        <w:tc>
          <w:tcPr>
            <w:tcW w:w="567" w:type="dxa"/>
          </w:tcPr>
          <w:p w:rsidR="00E61F55" w:rsidRDefault="00957AD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4(c</w:t>
            </w:r>
            <w:r w:rsidR="005D425A">
              <w:t>)</w:t>
            </w:r>
          </w:p>
        </w:tc>
        <w:tc>
          <w:tcPr>
            <w:tcW w:w="7229" w:type="dxa"/>
          </w:tcPr>
          <w:p w:rsidR="00E61F55" w:rsidRDefault="00957AD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(CEFIC) Proposal to amend Annex 4 (sub-section A4.3.3.2.3) of the GHS on guidance on the preparation of safety data sheets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</w:t>
            </w:r>
          </w:p>
        </w:tc>
        <w:tc>
          <w:tcPr>
            <w:tcW w:w="567" w:type="dxa"/>
          </w:tcPr>
          <w:p w:rsidR="007A3FBD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9</w:t>
            </w:r>
          </w:p>
        </w:tc>
        <w:tc>
          <w:tcPr>
            <w:tcW w:w="7229" w:type="dxa"/>
          </w:tcPr>
          <w:p w:rsidR="007A3FBD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(Secretariat) </w:t>
            </w:r>
            <w:r w:rsidRPr="00DA16D0">
              <w:rPr>
                <w:rFonts w:eastAsia="MS Mincho"/>
                <w:lang w:eastAsia="ja-JP"/>
              </w:rPr>
              <w:t xml:space="preserve">Draft resolution </w:t>
            </w:r>
            <w:r>
              <w:rPr>
                <w:rFonts w:eastAsia="MS Mincho"/>
                <w:lang w:eastAsia="ja-JP"/>
              </w:rPr>
              <w:t>2019</w:t>
            </w:r>
            <w:r w:rsidRPr="00DA16D0">
              <w:rPr>
                <w:rFonts w:eastAsia="MS Mincho"/>
                <w:lang w:eastAsia="ja-JP"/>
              </w:rPr>
              <w:t>/… of the Economic and Social Council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567" w:type="dxa"/>
          </w:tcPr>
          <w:p w:rsidR="007A3FBD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8</w:t>
            </w:r>
          </w:p>
        </w:tc>
        <w:tc>
          <w:tcPr>
            <w:tcW w:w="7229" w:type="dxa"/>
          </w:tcPr>
          <w:p w:rsidR="007A3FBD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(France) </w:t>
            </w:r>
            <w:r w:rsidRPr="00050274">
              <w:t>Tests for oxidizing liquids (UN Test O.2) and oxidizing solids (UN Tests O.1 and O.3)</w:t>
            </w:r>
            <w:r>
              <w:t xml:space="preserve"> o</w:t>
            </w:r>
            <w:r w:rsidRPr="00050274">
              <w:t>n further work needed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567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3(a)</w:t>
            </w:r>
          </w:p>
        </w:tc>
        <w:tc>
          <w:tcPr>
            <w:tcW w:w="7229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Tests for oxidizing liquids (UN Test O.2) and oxidizing solids (UN Tests O.1 and O.3) additional information on document ST/SG/AC.10/C.3/2018/116-ST/SG/AC.10/C.4/2018/24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INF.24</w:t>
            </w:r>
          </w:p>
        </w:tc>
        <w:tc>
          <w:tcPr>
            <w:tcW w:w="567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5(b)</w:t>
            </w:r>
          </w:p>
        </w:tc>
        <w:tc>
          <w:tcPr>
            <w:tcW w:w="7229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Implementation of the GHS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INF.25</w:t>
            </w:r>
          </w:p>
        </w:tc>
        <w:tc>
          <w:tcPr>
            <w:tcW w:w="567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4(b)</w:t>
            </w:r>
          </w:p>
        </w:tc>
        <w:tc>
          <w:tcPr>
            <w:tcW w:w="7229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Proposed work plan for the informal working group on the improvement of Annexes 1-3 of the GHS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INF.26</w:t>
            </w:r>
          </w:p>
        </w:tc>
        <w:tc>
          <w:tcPr>
            <w:tcW w:w="567" w:type="dxa"/>
          </w:tcPr>
          <w:p w:rsidR="007A3FBD" w:rsidRDefault="002570B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4(b)</w:t>
            </w:r>
          </w:p>
        </w:tc>
        <w:tc>
          <w:tcPr>
            <w:tcW w:w="7229" w:type="dxa"/>
          </w:tcPr>
          <w:p w:rsidR="007A3FBD" w:rsidRDefault="002570B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Status of the work of the Annex 1.3 informal working group.</w:t>
            </w:r>
          </w:p>
        </w:tc>
      </w:tr>
      <w:tr w:rsidR="00CB1281" w:rsidRPr="007B1755" w:rsidTr="001035FB">
        <w:tc>
          <w:tcPr>
            <w:tcW w:w="141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INF.27</w:t>
            </w:r>
          </w:p>
        </w:tc>
        <w:tc>
          <w:tcPr>
            <w:tcW w:w="56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8</w:t>
            </w:r>
          </w:p>
        </w:tc>
        <w:tc>
          <w:tcPr>
            <w:tcW w:w="7229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Preparation of the work programme for the biennium 2019-2020 – continuation of work on non-animal testing</w:t>
            </w:r>
          </w:p>
        </w:tc>
      </w:tr>
      <w:tr w:rsidR="00CB1281" w:rsidRPr="007B1755" w:rsidTr="001035FB">
        <w:tc>
          <w:tcPr>
            <w:tcW w:w="141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INF.28</w:t>
            </w:r>
          </w:p>
        </w:tc>
        <w:tc>
          <w:tcPr>
            <w:tcW w:w="56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3(d)</w:t>
            </w:r>
          </w:p>
        </w:tc>
        <w:tc>
          <w:tcPr>
            <w:tcW w:w="7229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Use of non-animal testing methods for classification of health hazards: status report and proposed continuance of work</w:t>
            </w:r>
          </w:p>
        </w:tc>
      </w:tr>
      <w:tr w:rsidR="00CB1281" w:rsidRPr="007B1755" w:rsidTr="001035FB">
        <w:tc>
          <w:tcPr>
            <w:tcW w:w="141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INF.29</w:t>
            </w:r>
          </w:p>
        </w:tc>
        <w:tc>
          <w:tcPr>
            <w:tcW w:w="56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3(a)</w:t>
            </w:r>
          </w:p>
        </w:tc>
        <w:tc>
          <w:tcPr>
            <w:tcW w:w="7229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Additional proposed amendment to the classification criteria for flammable liquids in Chapter 2.6 of the GHS</w:t>
            </w:r>
          </w:p>
        </w:tc>
      </w:tr>
      <w:tr w:rsidR="00CB1281" w:rsidRPr="007B1755" w:rsidTr="001035FB">
        <w:tc>
          <w:tcPr>
            <w:tcW w:w="141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INF.30</w:t>
            </w:r>
          </w:p>
        </w:tc>
        <w:tc>
          <w:tcPr>
            <w:tcW w:w="567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4(a)</w:t>
            </w:r>
          </w:p>
        </w:tc>
        <w:tc>
          <w:tcPr>
            <w:tcW w:w="7229" w:type="dxa"/>
          </w:tcPr>
          <w:p w:rsidR="00CB1281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Digitalization and GHS hazard communication</w:t>
            </w:r>
            <w:r w:rsidR="00C25DDD">
              <w:t>: utility and benefits in labelling of very small consumer packages</w:t>
            </w:r>
          </w:p>
        </w:tc>
      </w:tr>
      <w:tr w:rsidR="00C25DDD" w:rsidRPr="007B1755" w:rsidTr="001035FB">
        <w:tc>
          <w:tcPr>
            <w:tcW w:w="1417" w:type="dxa"/>
          </w:tcPr>
          <w:p w:rsidR="00C25DDD" w:rsidRDefault="00C25DD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INF.31</w:t>
            </w:r>
          </w:p>
        </w:tc>
        <w:tc>
          <w:tcPr>
            <w:tcW w:w="567" w:type="dxa"/>
          </w:tcPr>
          <w:p w:rsidR="00C25DDD" w:rsidRDefault="00C25DD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5(b)</w:t>
            </w:r>
          </w:p>
        </w:tc>
        <w:tc>
          <w:tcPr>
            <w:tcW w:w="7229" w:type="dxa"/>
          </w:tcPr>
          <w:p w:rsidR="00C25DDD" w:rsidRDefault="00C25DD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Information on the status of implementation of the GHS</w:t>
            </w:r>
          </w:p>
        </w:tc>
      </w:tr>
      <w:tr w:rsidR="00CB1281" w:rsidRPr="007B1755" w:rsidTr="001035FB">
        <w:tc>
          <w:tcPr>
            <w:tcW w:w="1417" w:type="dxa"/>
          </w:tcPr>
          <w:p w:rsidR="00CB1281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INF.32</w:t>
            </w:r>
          </w:p>
        </w:tc>
        <w:tc>
          <w:tcPr>
            <w:tcW w:w="567" w:type="dxa"/>
          </w:tcPr>
          <w:p w:rsidR="00CB1281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8</w:t>
            </w:r>
          </w:p>
        </w:tc>
        <w:tc>
          <w:tcPr>
            <w:tcW w:w="7229" w:type="dxa"/>
          </w:tcPr>
          <w:p w:rsidR="00CB1281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The application of electronic label in chemicals management</w:t>
            </w:r>
          </w:p>
        </w:tc>
      </w:tr>
      <w:tr w:rsidR="00820370" w:rsidRPr="007B1755" w:rsidTr="001035FB">
        <w:tc>
          <w:tcPr>
            <w:tcW w:w="141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INF.33</w:t>
            </w:r>
          </w:p>
        </w:tc>
        <w:tc>
          <w:tcPr>
            <w:tcW w:w="56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6</w:t>
            </w:r>
          </w:p>
        </w:tc>
        <w:tc>
          <w:tcPr>
            <w:tcW w:w="7229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Update of the IPIECA guidance on the application of globally harmonized system (GHS) criteria to petroleum substances</w:t>
            </w:r>
          </w:p>
        </w:tc>
      </w:tr>
      <w:tr w:rsidR="00820370" w:rsidRPr="007B1755" w:rsidTr="001035FB">
        <w:tc>
          <w:tcPr>
            <w:tcW w:w="141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INF.34</w:t>
            </w:r>
          </w:p>
        </w:tc>
        <w:tc>
          <w:tcPr>
            <w:tcW w:w="56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3(a)</w:t>
            </w:r>
          </w:p>
        </w:tc>
        <w:tc>
          <w:tcPr>
            <w:tcW w:w="7229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Outcome of the Working Group on Explosives of the TDG Sub-Committee</w:t>
            </w:r>
          </w:p>
        </w:tc>
      </w:tr>
      <w:tr w:rsidR="00820370" w:rsidRPr="007B1755" w:rsidTr="001035FB">
        <w:tc>
          <w:tcPr>
            <w:tcW w:w="1417" w:type="dxa"/>
          </w:tcPr>
          <w:p w:rsidR="00820370" w:rsidRDefault="009B71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INF.35</w:t>
            </w:r>
          </w:p>
        </w:tc>
        <w:tc>
          <w:tcPr>
            <w:tcW w:w="567" w:type="dxa"/>
          </w:tcPr>
          <w:p w:rsidR="00820370" w:rsidRDefault="009B71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3(g)</w:t>
            </w:r>
          </w:p>
        </w:tc>
        <w:tc>
          <w:tcPr>
            <w:tcW w:w="7229" w:type="dxa"/>
          </w:tcPr>
          <w:p w:rsidR="00820370" w:rsidRDefault="009B71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Status of the work of the nanomaterials informal working group</w:t>
            </w:r>
          </w:p>
        </w:tc>
      </w:tr>
      <w:tr w:rsidR="00820370" w:rsidRPr="007B1755" w:rsidTr="001035FB">
        <w:tc>
          <w:tcPr>
            <w:tcW w:w="1417" w:type="dxa"/>
          </w:tcPr>
          <w:p w:rsidR="00820370" w:rsidRDefault="001B1F4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INF.36</w:t>
            </w:r>
          </w:p>
        </w:tc>
        <w:tc>
          <w:tcPr>
            <w:tcW w:w="567" w:type="dxa"/>
          </w:tcPr>
          <w:p w:rsidR="00820370" w:rsidRDefault="001B1F4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3(a)</w:t>
            </w:r>
          </w:p>
        </w:tc>
        <w:tc>
          <w:tcPr>
            <w:tcW w:w="7229" w:type="dxa"/>
          </w:tcPr>
          <w:p w:rsidR="00820370" w:rsidRDefault="001B1F4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5A1400">
              <w:t>Work of the Sub-Committee of Experts on the Transport of</w:t>
            </w:r>
            <w:r w:rsidRPr="00C00ACE">
              <w:t xml:space="preserve"> Dangerous Goods on its fifty-</w:t>
            </w:r>
            <w:r>
              <w:t>fourth</w:t>
            </w:r>
            <w:r w:rsidRPr="00C00ACE">
              <w:t xml:space="preserve"> session on matters of interest to the GHS Sub-Committee</w:t>
            </w:r>
            <w:bookmarkStart w:id="0" w:name="_GoBack"/>
            <w:bookmarkEnd w:id="0"/>
          </w:p>
        </w:tc>
      </w:tr>
      <w:tr w:rsidR="00820370" w:rsidRPr="007B1755" w:rsidTr="001035FB">
        <w:tc>
          <w:tcPr>
            <w:tcW w:w="141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56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7229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  <w:tr w:rsidR="00820370" w:rsidRPr="007B1755" w:rsidTr="001035FB">
        <w:tc>
          <w:tcPr>
            <w:tcW w:w="141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567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7229" w:type="dxa"/>
          </w:tcPr>
          <w:p w:rsidR="00820370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</w:tbl>
    <w:p w:rsidR="00D45103" w:rsidRDefault="00FB48D5" w:rsidP="002A5947">
      <w:pPr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D45103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366CA7">
    <w:pPr>
      <w:pStyle w:val="Header"/>
    </w:pPr>
    <w:r>
      <w:t>UN/SCE</w:t>
    </w:r>
    <w:r w:rsidR="00F244F1">
      <w:t>GHS</w:t>
    </w:r>
    <w:r>
      <w:t>/</w:t>
    </w:r>
    <w:r w:rsidR="00F244F1">
      <w:t>36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957AD6">
      <w:t>6</w:t>
    </w:r>
    <w:r>
      <w:t>/INF.1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5512E"/>
    <w:rsid w:val="00072C8C"/>
    <w:rsid w:val="00076E62"/>
    <w:rsid w:val="00081647"/>
    <w:rsid w:val="00083C33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35FB"/>
    <w:rsid w:val="00107042"/>
    <w:rsid w:val="0011098D"/>
    <w:rsid w:val="00110DF6"/>
    <w:rsid w:val="0011793B"/>
    <w:rsid w:val="001220B8"/>
    <w:rsid w:val="00137D36"/>
    <w:rsid w:val="00156F3C"/>
    <w:rsid w:val="00162BF7"/>
    <w:rsid w:val="00190AEA"/>
    <w:rsid w:val="001B1F42"/>
    <w:rsid w:val="001B4B04"/>
    <w:rsid w:val="001B7FE6"/>
    <w:rsid w:val="001C6663"/>
    <w:rsid w:val="001C7895"/>
    <w:rsid w:val="001D26DF"/>
    <w:rsid w:val="001E47FD"/>
    <w:rsid w:val="001E4C75"/>
    <w:rsid w:val="001E710B"/>
    <w:rsid w:val="00211ADF"/>
    <w:rsid w:val="00211E0B"/>
    <w:rsid w:val="00226D9D"/>
    <w:rsid w:val="002348F4"/>
    <w:rsid w:val="00236E81"/>
    <w:rsid w:val="002405A7"/>
    <w:rsid w:val="0024624B"/>
    <w:rsid w:val="002505DA"/>
    <w:rsid w:val="002570BC"/>
    <w:rsid w:val="00257E45"/>
    <w:rsid w:val="00262488"/>
    <w:rsid w:val="0027313E"/>
    <w:rsid w:val="00275D77"/>
    <w:rsid w:val="00284A54"/>
    <w:rsid w:val="002A5947"/>
    <w:rsid w:val="002A5A2D"/>
    <w:rsid w:val="002C133E"/>
    <w:rsid w:val="002C710D"/>
    <w:rsid w:val="002D59D3"/>
    <w:rsid w:val="002E0624"/>
    <w:rsid w:val="002E7C49"/>
    <w:rsid w:val="002F1024"/>
    <w:rsid w:val="00305C3C"/>
    <w:rsid w:val="003107FA"/>
    <w:rsid w:val="003118D4"/>
    <w:rsid w:val="003127A2"/>
    <w:rsid w:val="00321878"/>
    <w:rsid w:val="003229D8"/>
    <w:rsid w:val="00334D85"/>
    <w:rsid w:val="0033745A"/>
    <w:rsid w:val="00337513"/>
    <w:rsid w:val="003443E5"/>
    <w:rsid w:val="00350692"/>
    <w:rsid w:val="00353DBA"/>
    <w:rsid w:val="003565E5"/>
    <w:rsid w:val="00366CA7"/>
    <w:rsid w:val="003841B8"/>
    <w:rsid w:val="0038656E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4B23"/>
    <w:rsid w:val="003D621B"/>
    <w:rsid w:val="003E1216"/>
    <w:rsid w:val="003E1B5B"/>
    <w:rsid w:val="003F0752"/>
    <w:rsid w:val="003F18A0"/>
    <w:rsid w:val="003F1ED3"/>
    <w:rsid w:val="003F7973"/>
    <w:rsid w:val="004160C6"/>
    <w:rsid w:val="004230C0"/>
    <w:rsid w:val="00426C9C"/>
    <w:rsid w:val="004325CB"/>
    <w:rsid w:val="00446DE4"/>
    <w:rsid w:val="0045333F"/>
    <w:rsid w:val="00460DD9"/>
    <w:rsid w:val="0048291A"/>
    <w:rsid w:val="004901B7"/>
    <w:rsid w:val="004A41CA"/>
    <w:rsid w:val="004A6C6E"/>
    <w:rsid w:val="004A7239"/>
    <w:rsid w:val="004B6733"/>
    <w:rsid w:val="004D5CB2"/>
    <w:rsid w:val="004D6E91"/>
    <w:rsid w:val="004E478E"/>
    <w:rsid w:val="004E5083"/>
    <w:rsid w:val="004E674C"/>
    <w:rsid w:val="004F4B24"/>
    <w:rsid w:val="004F65C1"/>
    <w:rsid w:val="00503228"/>
    <w:rsid w:val="00505384"/>
    <w:rsid w:val="00516318"/>
    <w:rsid w:val="0052543F"/>
    <w:rsid w:val="00532EF8"/>
    <w:rsid w:val="005356FB"/>
    <w:rsid w:val="00540DD6"/>
    <w:rsid w:val="005420F2"/>
    <w:rsid w:val="005504B6"/>
    <w:rsid w:val="00553222"/>
    <w:rsid w:val="00570364"/>
    <w:rsid w:val="00572B36"/>
    <w:rsid w:val="005777F3"/>
    <w:rsid w:val="00592D34"/>
    <w:rsid w:val="005B1F57"/>
    <w:rsid w:val="005B2C89"/>
    <w:rsid w:val="005B3DB3"/>
    <w:rsid w:val="005C4858"/>
    <w:rsid w:val="005D425A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32CE"/>
    <w:rsid w:val="00665595"/>
    <w:rsid w:val="006666F6"/>
    <w:rsid w:val="00691F20"/>
    <w:rsid w:val="00693543"/>
    <w:rsid w:val="00694E7D"/>
    <w:rsid w:val="006A7392"/>
    <w:rsid w:val="006A7757"/>
    <w:rsid w:val="006C0DC6"/>
    <w:rsid w:val="006C52B9"/>
    <w:rsid w:val="006E564B"/>
    <w:rsid w:val="006E7CEF"/>
    <w:rsid w:val="006F2413"/>
    <w:rsid w:val="00702BA6"/>
    <w:rsid w:val="0071349F"/>
    <w:rsid w:val="00717E07"/>
    <w:rsid w:val="00720DEB"/>
    <w:rsid w:val="00720E11"/>
    <w:rsid w:val="00725594"/>
    <w:rsid w:val="0072632A"/>
    <w:rsid w:val="0073084C"/>
    <w:rsid w:val="00733AAE"/>
    <w:rsid w:val="00745024"/>
    <w:rsid w:val="00752BD5"/>
    <w:rsid w:val="00754EE1"/>
    <w:rsid w:val="00763C11"/>
    <w:rsid w:val="0077406B"/>
    <w:rsid w:val="007750C3"/>
    <w:rsid w:val="00781A60"/>
    <w:rsid w:val="00787C77"/>
    <w:rsid w:val="00790122"/>
    <w:rsid w:val="007A3FBD"/>
    <w:rsid w:val="007A4977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0370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21DF8"/>
    <w:rsid w:val="00930308"/>
    <w:rsid w:val="00933D9F"/>
    <w:rsid w:val="0093545E"/>
    <w:rsid w:val="00940847"/>
    <w:rsid w:val="00951778"/>
    <w:rsid w:val="00952BE3"/>
    <w:rsid w:val="00957AD6"/>
    <w:rsid w:val="009612BF"/>
    <w:rsid w:val="00963CBA"/>
    <w:rsid w:val="009715EE"/>
    <w:rsid w:val="00974146"/>
    <w:rsid w:val="00974A8D"/>
    <w:rsid w:val="00974F4C"/>
    <w:rsid w:val="0098016B"/>
    <w:rsid w:val="00987072"/>
    <w:rsid w:val="0099001C"/>
    <w:rsid w:val="00991261"/>
    <w:rsid w:val="009A0D5F"/>
    <w:rsid w:val="009B55EC"/>
    <w:rsid w:val="009B71F3"/>
    <w:rsid w:val="009C31E7"/>
    <w:rsid w:val="009D0EC7"/>
    <w:rsid w:val="009D1B37"/>
    <w:rsid w:val="009E72B5"/>
    <w:rsid w:val="009E7885"/>
    <w:rsid w:val="009F3A17"/>
    <w:rsid w:val="00A1427D"/>
    <w:rsid w:val="00A1649D"/>
    <w:rsid w:val="00A3227A"/>
    <w:rsid w:val="00A429E3"/>
    <w:rsid w:val="00A52B4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A332B"/>
    <w:rsid w:val="00AA496B"/>
    <w:rsid w:val="00AB3FD6"/>
    <w:rsid w:val="00AC35ED"/>
    <w:rsid w:val="00B10465"/>
    <w:rsid w:val="00B10CA2"/>
    <w:rsid w:val="00B30179"/>
    <w:rsid w:val="00B33EC0"/>
    <w:rsid w:val="00B5742C"/>
    <w:rsid w:val="00B81E12"/>
    <w:rsid w:val="00B83093"/>
    <w:rsid w:val="00B839A7"/>
    <w:rsid w:val="00B845D6"/>
    <w:rsid w:val="00B85329"/>
    <w:rsid w:val="00B87CF1"/>
    <w:rsid w:val="00B90C56"/>
    <w:rsid w:val="00BA515F"/>
    <w:rsid w:val="00BB6799"/>
    <w:rsid w:val="00BC3830"/>
    <w:rsid w:val="00BC74E9"/>
    <w:rsid w:val="00BD2146"/>
    <w:rsid w:val="00BE4F74"/>
    <w:rsid w:val="00BE6017"/>
    <w:rsid w:val="00BE618E"/>
    <w:rsid w:val="00C127CB"/>
    <w:rsid w:val="00C17699"/>
    <w:rsid w:val="00C1778D"/>
    <w:rsid w:val="00C25DDD"/>
    <w:rsid w:val="00C37443"/>
    <w:rsid w:val="00C41A28"/>
    <w:rsid w:val="00C463DD"/>
    <w:rsid w:val="00C505B2"/>
    <w:rsid w:val="00C527B3"/>
    <w:rsid w:val="00C564FA"/>
    <w:rsid w:val="00C67B25"/>
    <w:rsid w:val="00C745C3"/>
    <w:rsid w:val="00CA1321"/>
    <w:rsid w:val="00CA797A"/>
    <w:rsid w:val="00CB1281"/>
    <w:rsid w:val="00CE4A8F"/>
    <w:rsid w:val="00CF2FA9"/>
    <w:rsid w:val="00D1722D"/>
    <w:rsid w:val="00D2031B"/>
    <w:rsid w:val="00D24347"/>
    <w:rsid w:val="00D25FE2"/>
    <w:rsid w:val="00D279BB"/>
    <w:rsid w:val="00D317BB"/>
    <w:rsid w:val="00D3192B"/>
    <w:rsid w:val="00D31A35"/>
    <w:rsid w:val="00D35D8F"/>
    <w:rsid w:val="00D43252"/>
    <w:rsid w:val="00D45103"/>
    <w:rsid w:val="00D63AF3"/>
    <w:rsid w:val="00D74E9A"/>
    <w:rsid w:val="00D81A2B"/>
    <w:rsid w:val="00D978C6"/>
    <w:rsid w:val="00DA3054"/>
    <w:rsid w:val="00DA67AD"/>
    <w:rsid w:val="00DB5D0F"/>
    <w:rsid w:val="00DC3156"/>
    <w:rsid w:val="00DC3242"/>
    <w:rsid w:val="00DD5F36"/>
    <w:rsid w:val="00DD6DB6"/>
    <w:rsid w:val="00DE057D"/>
    <w:rsid w:val="00DF0A29"/>
    <w:rsid w:val="00DF12F7"/>
    <w:rsid w:val="00DF2C64"/>
    <w:rsid w:val="00DF6813"/>
    <w:rsid w:val="00E027C0"/>
    <w:rsid w:val="00E02BA9"/>
    <w:rsid w:val="00E02C81"/>
    <w:rsid w:val="00E06EAB"/>
    <w:rsid w:val="00E07263"/>
    <w:rsid w:val="00E130AB"/>
    <w:rsid w:val="00E26913"/>
    <w:rsid w:val="00E329E0"/>
    <w:rsid w:val="00E61F55"/>
    <w:rsid w:val="00E64376"/>
    <w:rsid w:val="00E7260F"/>
    <w:rsid w:val="00E80F5F"/>
    <w:rsid w:val="00E828B8"/>
    <w:rsid w:val="00E87921"/>
    <w:rsid w:val="00E96630"/>
    <w:rsid w:val="00E97F8A"/>
    <w:rsid w:val="00EA264E"/>
    <w:rsid w:val="00EA2D43"/>
    <w:rsid w:val="00EA3A41"/>
    <w:rsid w:val="00EB430E"/>
    <w:rsid w:val="00EC3AE0"/>
    <w:rsid w:val="00EC5C86"/>
    <w:rsid w:val="00ED5C86"/>
    <w:rsid w:val="00ED7A2A"/>
    <w:rsid w:val="00EF0A24"/>
    <w:rsid w:val="00EF1D7F"/>
    <w:rsid w:val="00EF3A31"/>
    <w:rsid w:val="00F05659"/>
    <w:rsid w:val="00F17440"/>
    <w:rsid w:val="00F23051"/>
    <w:rsid w:val="00F244F1"/>
    <w:rsid w:val="00F429EB"/>
    <w:rsid w:val="00F53EDA"/>
    <w:rsid w:val="00F618D8"/>
    <w:rsid w:val="00F7753D"/>
    <w:rsid w:val="00F85F34"/>
    <w:rsid w:val="00F96ABA"/>
    <w:rsid w:val="00FA06F7"/>
    <w:rsid w:val="00FA3A6F"/>
    <w:rsid w:val="00FB09F9"/>
    <w:rsid w:val="00FB171A"/>
    <w:rsid w:val="00FB48D5"/>
    <w:rsid w:val="00FC68B7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5AE706A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6475-5077-430A-B8DA-0F920265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268</TotalTime>
  <Pages>3</Pages>
  <Words>1007</Words>
  <Characters>5490</Characters>
  <Application>Microsoft Office Word</Application>
  <DocSecurity>0</DocSecurity>
  <Lines>116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12</cp:revision>
  <cp:lastPrinted>2018-12-04T15:44:00Z</cp:lastPrinted>
  <dcterms:created xsi:type="dcterms:W3CDTF">2018-11-19T09:42:00Z</dcterms:created>
  <dcterms:modified xsi:type="dcterms:W3CDTF">2018-12-04T15:44:00Z</dcterms:modified>
</cp:coreProperties>
</file>