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E74AC3" w14:paraId="4B68F427" w14:textId="77777777" w:rsidTr="009F0F06">
        <w:trPr>
          <w:trHeight w:val="851"/>
        </w:trPr>
        <w:tc>
          <w:tcPr>
            <w:tcW w:w="1259" w:type="dxa"/>
            <w:tcBorders>
              <w:top w:val="nil"/>
              <w:left w:val="nil"/>
              <w:bottom w:val="single" w:sz="4" w:space="0" w:color="auto"/>
              <w:right w:val="nil"/>
            </w:tcBorders>
          </w:tcPr>
          <w:p w14:paraId="59ED23C9" w14:textId="77777777"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7982CD01" w14:textId="77777777" w:rsidR="00446DE4" w:rsidRPr="00E74AC3" w:rsidRDefault="00B3317B" w:rsidP="00F54674">
            <w:pPr>
              <w:spacing w:after="80" w:line="340" w:lineRule="exact"/>
              <w:rPr>
                <w:sz w:val="28"/>
                <w:szCs w:val="28"/>
              </w:rPr>
            </w:pPr>
            <w:r w:rsidRPr="00E74AC3">
              <w:rPr>
                <w:sz w:val="28"/>
                <w:szCs w:val="28"/>
              </w:rPr>
              <w:t>United Nations</w:t>
            </w:r>
          </w:p>
        </w:tc>
        <w:tc>
          <w:tcPr>
            <w:tcW w:w="6144" w:type="dxa"/>
            <w:gridSpan w:val="2"/>
            <w:tcBorders>
              <w:top w:val="nil"/>
              <w:left w:val="nil"/>
              <w:bottom w:val="single" w:sz="4" w:space="0" w:color="auto"/>
              <w:right w:val="nil"/>
            </w:tcBorders>
            <w:vAlign w:val="bottom"/>
          </w:tcPr>
          <w:p w14:paraId="29FF8A4A" w14:textId="608678EF" w:rsidR="00446DE4" w:rsidRPr="00E74AC3" w:rsidRDefault="00D4583A" w:rsidP="00D4583A">
            <w:pPr>
              <w:jc w:val="right"/>
            </w:pPr>
            <w:r w:rsidRPr="00E74AC3">
              <w:rPr>
                <w:sz w:val="40"/>
              </w:rPr>
              <w:t>ST</w:t>
            </w:r>
            <w:r w:rsidR="00513835">
              <w:t>/SG/AC.10/C.4/2018</w:t>
            </w:r>
            <w:r w:rsidRPr="00E74AC3">
              <w:t>/</w:t>
            </w:r>
            <w:r w:rsidR="00844F00">
              <w:t>10</w:t>
            </w:r>
          </w:p>
        </w:tc>
      </w:tr>
      <w:tr w:rsidR="003107FA" w:rsidRPr="00E74AC3" w14:paraId="52DFF4B2" w14:textId="77777777" w:rsidTr="009F0F06">
        <w:trPr>
          <w:trHeight w:val="2835"/>
        </w:trPr>
        <w:tc>
          <w:tcPr>
            <w:tcW w:w="1259" w:type="dxa"/>
            <w:tcBorders>
              <w:top w:val="single" w:sz="4" w:space="0" w:color="auto"/>
              <w:left w:val="nil"/>
              <w:bottom w:val="single" w:sz="12" w:space="0" w:color="auto"/>
              <w:right w:val="nil"/>
            </w:tcBorders>
          </w:tcPr>
          <w:p w14:paraId="146B49A6" w14:textId="77777777" w:rsidR="003107FA" w:rsidRPr="00E74AC3" w:rsidRDefault="00057FD8" w:rsidP="002B1CDA">
            <w:pPr>
              <w:spacing w:before="120"/>
              <w:jc w:val="center"/>
            </w:pPr>
            <w:r w:rsidRPr="00E74AC3">
              <w:rPr>
                <w:noProof/>
                <w:lang w:val="fr-FR" w:eastAsia="fr-FR"/>
              </w:rPr>
              <w:drawing>
                <wp:inline distT="0" distB="0" distL="0" distR="0" wp14:anchorId="211FAF31" wp14:editId="5790A55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F511BC" w14:textId="77777777" w:rsidR="003107FA" w:rsidRPr="00E74AC3" w:rsidRDefault="00D96CC5" w:rsidP="001633FB">
            <w:pPr>
              <w:spacing w:before="120" w:line="420" w:lineRule="exact"/>
              <w:rPr>
                <w:b/>
                <w:sz w:val="40"/>
                <w:szCs w:val="40"/>
              </w:rPr>
            </w:pPr>
            <w:r w:rsidRPr="00E74AC3">
              <w:rPr>
                <w:b/>
                <w:sz w:val="40"/>
                <w:szCs w:val="40"/>
              </w:rPr>
              <w:t>Secretariat</w:t>
            </w:r>
          </w:p>
        </w:tc>
        <w:tc>
          <w:tcPr>
            <w:tcW w:w="2930" w:type="dxa"/>
            <w:tcBorders>
              <w:top w:val="single" w:sz="4" w:space="0" w:color="auto"/>
              <w:left w:val="nil"/>
              <w:bottom w:val="single" w:sz="12" w:space="0" w:color="auto"/>
              <w:right w:val="nil"/>
            </w:tcBorders>
          </w:tcPr>
          <w:p w14:paraId="3EB64E7C" w14:textId="77777777" w:rsidR="003107FA" w:rsidRPr="00E74AC3" w:rsidRDefault="00D4583A" w:rsidP="00D4583A">
            <w:pPr>
              <w:spacing w:before="240" w:line="240" w:lineRule="exact"/>
            </w:pPr>
            <w:r w:rsidRPr="00E74AC3">
              <w:t>Distr.: General</w:t>
            </w:r>
          </w:p>
          <w:p w14:paraId="72EDC82E" w14:textId="14B9104D" w:rsidR="00D4583A" w:rsidRPr="00E74AC3" w:rsidRDefault="00A82AA5" w:rsidP="00D4583A">
            <w:pPr>
              <w:spacing w:line="240" w:lineRule="exact"/>
            </w:pPr>
            <w:r>
              <w:t>12</w:t>
            </w:r>
            <w:r w:rsidR="00844F00">
              <w:t xml:space="preserve"> April </w:t>
            </w:r>
            <w:r w:rsidR="00D4583A" w:rsidRPr="00E74AC3">
              <w:t>201</w:t>
            </w:r>
            <w:r w:rsidR="00EB72D4">
              <w:t>8</w:t>
            </w:r>
          </w:p>
          <w:p w14:paraId="27258473" w14:textId="77777777" w:rsidR="00D4583A" w:rsidRPr="00E74AC3" w:rsidRDefault="00D4583A" w:rsidP="00D4583A">
            <w:pPr>
              <w:spacing w:line="240" w:lineRule="exact"/>
            </w:pPr>
          </w:p>
          <w:p w14:paraId="6556ED71" w14:textId="77777777" w:rsidR="00D4583A" w:rsidRPr="00E74AC3" w:rsidRDefault="00D4583A" w:rsidP="00D4583A">
            <w:pPr>
              <w:spacing w:line="240" w:lineRule="exact"/>
            </w:pPr>
            <w:r w:rsidRPr="00E74AC3">
              <w:t>Original: English</w:t>
            </w:r>
          </w:p>
        </w:tc>
      </w:tr>
    </w:tbl>
    <w:p w14:paraId="74BB3909" w14:textId="77777777" w:rsidR="009F0F06" w:rsidRPr="00E74AC3" w:rsidRDefault="009F0F06" w:rsidP="009F0F06">
      <w:pPr>
        <w:spacing w:before="120"/>
        <w:rPr>
          <w:b/>
          <w:sz w:val="24"/>
          <w:szCs w:val="24"/>
          <w:lang w:val="en-US"/>
        </w:rPr>
      </w:pPr>
      <w:r w:rsidRPr="00E74AC3">
        <w:rPr>
          <w:b/>
          <w:sz w:val="24"/>
          <w:szCs w:val="24"/>
          <w:lang w:val="en-US"/>
        </w:rPr>
        <w:t>Committee of Experts on the Transport of Dangerous Goods</w:t>
      </w:r>
      <w:r w:rsidRPr="00E74AC3">
        <w:rPr>
          <w:b/>
          <w:sz w:val="24"/>
          <w:szCs w:val="24"/>
          <w:lang w:val="en-US"/>
        </w:rPr>
        <w:br/>
        <w:t>and on the Globally Harmonized System of Classification</w:t>
      </w:r>
      <w:r w:rsidRPr="00E74AC3">
        <w:rPr>
          <w:b/>
          <w:sz w:val="24"/>
          <w:szCs w:val="24"/>
          <w:lang w:val="en-US"/>
        </w:rPr>
        <w:br/>
        <w:t>and Labelling of Chemicals</w:t>
      </w:r>
    </w:p>
    <w:p w14:paraId="4D880F72" w14:textId="77777777" w:rsidR="009F0F06" w:rsidRPr="00E74AC3" w:rsidRDefault="009F0F06" w:rsidP="009F0F06">
      <w:pPr>
        <w:spacing w:before="120"/>
        <w:rPr>
          <w:rFonts w:ascii="Helv" w:hAnsi="Helv" w:cs="Helv"/>
          <w:b/>
          <w:color w:val="000000"/>
          <w:lang w:val="en-US"/>
        </w:rPr>
      </w:pPr>
      <w:r w:rsidRPr="00E74AC3">
        <w:rPr>
          <w:b/>
          <w:lang w:val="en-US"/>
        </w:rPr>
        <w:t>Sub-Committee of Experts on the Globally Harmonized</w:t>
      </w:r>
      <w:r w:rsidRPr="00E74AC3">
        <w:rPr>
          <w:b/>
          <w:lang w:val="en-US"/>
        </w:rPr>
        <w:br/>
        <w:t>System of Classification and Labelling of Chemicals</w:t>
      </w:r>
    </w:p>
    <w:p w14:paraId="77C567F2" w14:textId="0ACCCA39" w:rsidR="003972E0" w:rsidRPr="00E74AC3" w:rsidRDefault="00D4583A" w:rsidP="009F0F06">
      <w:pPr>
        <w:spacing w:before="120"/>
        <w:rPr>
          <w:b/>
        </w:rPr>
      </w:pPr>
      <w:r w:rsidRPr="00E74AC3">
        <w:rPr>
          <w:b/>
        </w:rPr>
        <w:t>Thirty-f</w:t>
      </w:r>
      <w:r w:rsidR="00EB72D4">
        <w:rPr>
          <w:b/>
        </w:rPr>
        <w:t>if</w:t>
      </w:r>
      <w:r w:rsidRPr="00E74AC3">
        <w:rPr>
          <w:b/>
        </w:rPr>
        <w:t>th</w:t>
      </w:r>
      <w:r w:rsidR="009F0F06" w:rsidRPr="00E74AC3">
        <w:rPr>
          <w:b/>
        </w:rPr>
        <w:t xml:space="preserve"> session</w:t>
      </w:r>
    </w:p>
    <w:p w14:paraId="6B319F74" w14:textId="1DD7BF6A" w:rsidR="009F0F06" w:rsidRPr="00E74AC3" w:rsidRDefault="00CF5DB3" w:rsidP="009F0F06">
      <w:r w:rsidRPr="00E74AC3">
        <w:t xml:space="preserve">Geneva, </w:t>
      </w:r>
      <w:r w:rsidR="00EB72D4">
        <w:t>4-6</w:t>
      </w:r>
      <w:r w:rsidR="00D4583A" w:rsidRPr="00E74AC3">
        <w:t xml:space="preserve"> </w:t>
      </w:r>
      <w:r w:rsidR="00EB72D4">
        <w:t>July</w:t>
      </w:r>
      <w:r w:rsidR="00D4583A" w:rsidRPr="00E74AC3">
        <w:t xml:space="preserve"> 201</w:t>
      </w:r>
      <w:r w:rsidR="00EB72D4">
        <w:t>8</w:t>
      </w:r>
    </w:p>
    <w:p w14:paraId="69BF1EBF" w14:textId="710FE9B1" w:rsidR="009F0F06" w:rsidRPr="00E74AC3" w:rsidRDefault="009F0F06" w:rsidP="009F0F06">
      <w:r w:rsidRPr="00E74AC3">
        <w:t xml:space="preserve">Item </w:t>
      </w:r>
      <w:r w:rsidR="002A7ADB">
        <w:t>4</w:t>
      </w:r>
      <w:r w:rsidR="002A7ADB" w:rsidRPr="00E74AC3">
        <w:t xml:space="preserve"> </w:t>
      </w:r>
      <w:r w:rsidR="00D4583A" w:rsidRPr="00E74AC3">
        <w:t xml:space="preserve">(a) </w:t>
      </w:r>
      <w:r w:rsidRPr="00E74AC3">
        <w:t>of the provisional agenda</w:t>
      </w:r>
    </w:p>
    <w:p w14:paraId="640B7E18" w14:textId="39D31826" w:rsidR="00D4583A" w:rsidRPr="00E74AC3" w:rsidRDefault="006014DE" w:rsidP="009F0F06">
      <w:pPr>
        <w:rPr>
          <w:b/>
        </w:rPr>
      </w:pPr>
      <w:r>
        <w:rPr>
          <w:b/>
        </w:rPr>
        <w:t>Hazard communication: l</w:t>
      </w:r>
      <w:r w:rsidR="00D4583A" w:rsidRPr="00E74AC3">
        <w:rPr>
          <w:b/>
        </w:rPr>
        <w:t xml:space="preserve">abelling of small </w:t>
      </w:r>
      <w:proofErr w:type="spellStart"/>
      <w:r w:rsidR="00D4583A" w:rsidRPr="00E74AC3">
        <w:rPr>
          <w:b/>
        </w:rPr>
        <w:t>packagings</w:t>
      </w:r>
      <w:proofErr w:type="spellEnd"/>
    </w:p>
    <w:p w14:paraId="27F15076" w14:textId="77777777" w:rsidR="00010A41" w:rsidRPr="00E74AC3" w:rsidRDefault="00010A41" w:rsidP="00010A41">
      <w:pPr>
        <w:pStyle w:val="HChG"/>
        <w:spacing w:before="240" w:after="120"/>
        <w:rPr>
          <w:rFonts w:eastAsia="MS Mincho"/>
        </w:rPr>
      </w:pPr>
      <w:r w:rsidRPr="00E74AC3">
        <w:rPr>
          <w:rFonts w:eastAsia="MS Mincho"/>
        </w:rPr>
        <w:tab/>
      </w:r>
      <w:r w:rsidRPr="00E74AC3">
        <w:rPr>
          <w:rFonts w:eastAsia="MS Mincho"/>
        </w:rPr>
        <w:tab/>
        <w:t>L</w:t>
      </w:r>
      <w:r w:rsidRPr="00E74AC3">
        <w:t>abelling of sets or kits</w:t>
      </w:r>
    </w:p>
    <w:p w14:paraId="6FA88E5D" w14:textId="3189A045" w:rsidR="00010A41" w:rsidRPr="00E74AC3" w:rsidRDefault="00010A41" w:rsidP="00010A41">
      <w:pPr>
        <w:pStyle w:val="H1G"/>
        <w:rPr>
          <w:rFonts w:eastAsia="MS Mincho"/>
        </w:rPr>
      </w:pPr>
      <w:r w:rsidRPr="00E74AC3">
        <w:rPr>
          <w:rFonts w:eastAsia="MS Mincho"/>
        </w:rPr>
        <w:tab/>
      </w:r>
      <w:r w:rsidRPr="00E74AC3">
        <w:rPr>
          <w:rFonts w:eastAsia="MS Mincho"/>
        </w:rPr>
        <w:tab/>
        <w:t>Transmitted by the European Chemical Industry Council (CEFIC) on behalf of the informal correspondence group</w:t>
      </w:r>
      <w:r w:rsidR="00A82AA5">
        <w:rPr>
          <w:rStyle w:val="FootnoteReference"/>
          <w:rFonts w:eastAsia="MS Mincho"/>
        </w:rPr>
        <w:footnoteReference w:customMarkFollows="1" w:id="2"/>
        <w:t>*</w:t>
      </w:r>
    </w:p>
    <w:p w14:paraId="306A7B46" w14:textId="77777777" w:rsidR="00010A41" w:rsidRPr="00E74AC3" w:rsidRDefault="00010A41" w:rsidP="00010A41">
      <w:pPr>
        <w:pStyle w:val="HChG"/>
        <w:spacing w:before="240" w:after="120"/>
      </w:pPr>
      <w:r w:rsidRPr="00E74AC3">
        <w:tab/>
      </w:r>
      <w:r w:rsidRPr="00E74AC3">
        <w:tab/>
        <w:t>Introduction</w:t>
      </w:r>
    </w:p>
    <w:p w14:paraId="0007FF14" w14:textId="09E06C7F" w:rsidR="00010A41" w:rsidRPr="00E74AC3" w:rsidRDefault="00010A41" w:rsidP="00010A41">
      <w:pPr>
        <w:pStyle w:val="SingleTxtG"/>
      </w:pPr>
      <w:r w:rsidRPr="00E74AC3">
        <w:t>1.</w:t>
      </w:r>
      <w:r w:rsidRPr="00E74AC3">
        <w:tab/>
        <w:t>At its thirty-</w:t>
      </w:r>
      <w:r w:rsidR="00EB72D4">
        <w:t>fourth</w:t>
      </w:r>
      <w:r w:rsidRPr="00E74AC3">
        <w:t xml:space="preserve"> session, the Sub-Committee noted that the </w:t>
      </w:r>
      <w:r w:rsidR="00A82AA5">
        <w:t xml:space="preserve">informal </w:t>
      </w:r>
      <w:r w:rsidRPr="00E74AC3">
        <w:t>correspondence group had considered proposals to further improve the examples for sets or kits and that a revised proposal would be submitted to the thirty f</w:t>
      </w:r>
      <w:r w:rsidR="00EB72D4">
        <w:t>if</w:t>
      </w:r>
      <w:r w:rsidRPr="00E74AC3">
        <w:t xml:space="preserve">th session. The proposal in this document takes account of all comments received. </w:t>
      </w:r>
    </w:p>
    <w:p w14:paraId="4DD16327" w14:textId="77777777" w:rsidR="00010A41" w:rsidRPr="00E74AC3" w:rsidRDefault="00010A41" w:rsidP="00010A41">
      <w:pPr>
        <w:pStyle w:val="HChG"/>
        <w:jc w:val="both"/>
      </w:pPr>
      <w:r w:rsidRPr="00E74AC3">
        <w:tab/>
      </w:r>
      <w:r w:rsidRPr="00E74AC3">
        <w:tab/>
        <w:t>Proposal</w:t>
      </w:r>
    </w:p>
    <w:p w14:paraId="74D5B48B" w14:textId="77777777" w:rsidR="00010A41" w:rsidRPr="00E74AC3" w:rsidRDefault="00A32346" w:rsidP="00010A41">
      <w:pPr>
        <w:pStyle w:val="SingleTxtG"/>
        <w:rPr>
          <w:lang w:val="en-US"/>
        </w:rPr>
      </w:pPr>
      <w:r w:rsidRPr="00E74AC3">
        <w:rPr>
          <w:lang w:val="en-US"/>
        </w:rPr>
        <w:t>2</w:t>
      </w:r>
      <w:r w:rsidR="00010A41" w:rsidRPr="00E74AC3">
        <w:rPr>
          <w:lang w:val="en-US"/>
        </w:rPr>
        <w:t>.</w:t>
      </w:r>
      <w:r w:rsidR="00010A41" w:rsidRPr="00E74AC3">
        <w:rPr>
          <w:lang w:val="en-US"/>
        </w:rPr>
        <w:tab/>
        <w:t xml:space="preserve">Add a new example “Labelling of sets or kits” in annex 7 of the GHS as set out hereafter. </w:t>
      </w:r>
    </w:p>
    <w:p w14:paraId="457C3D1F" w14:textId="77777777" w:rsidR="00010A41" w:rsidRPr="00E74AC3" w:rsidRDefault="00010A41">
      <w:pPr>
        <w:suppressAutoHyphens w:val="0"/>
        <w:spacing w:line="240" w:lineRule="auto"/>
        <w:rPr>
          <w:lang w:val="en-US"/>
        </w:rPr>
      </w:pPr>
      <w:r w:rsidRPr="00E74AC3">
        <w:rPr>
          <w:lang w:val="en-US"/>
        </w:rPr>
        <w:br w:type="page"/>
      </w:r>
    </w:p>
    <w:p w14:paraId="4A419538" w14:textId="77777777" w:rsidR="00010A41" w:rsidRPr="00E74AC3" w:rsidRDefault="00010A41" w:rsidP="00010A41">
      <w:pPr>
        <w:pStyle w:val="H1G"/>
        <w:rPr>
          <w:lang w:val="en-US"/>
        </w:rPr>
      </w:pPr>
      <w:r w:rsidRPr="00E74AC3">
        <w:rPr>
          <w:lang w:val="en-US"/>
        </w:rPr>
        <w:lastRenderedPageBreak/>
        <w:tab/>
      </w:r>
      <w:r w:rsidRPr="00E74AC3">
        <w:rPr>
          <w:lang w:val="en-US"/>
        </w:rPr>
        <w:tab/>
        <w:t xml:space="preserve">“Example 10: Labelling of - sets or kits </w:t>
      </w:r>
    </w:p>
    <w:p w14:paraId="51065FB5" w14:textId="033B1594" w:rsidR="00010A41" w:rsidRPr="00E74AC3" w:rsidRDefault="00010A41" w:rsidP="00010A41">
      <w:pPr>
        <w:pStyle w:val="SingleTxtG"/>
        <w:rPr>
          <w:lang w:val="en-US"/>
        </w:rPr>
      </w:pPr>
      <w:r w:rsidRPr="00E74AC3">
        <w:rPr>
          <w:lang w:val="en-US"/>
        </w:rPr>
        <w:t xml:space="preserve">A set or kit is a combination packaging intended for defined applications. Generally a set or kit contains two or more small removable </w:t>
      </w:r>
      <w:r w:rsidR="00A32346" w:rsidRPr="00E74AC3">
        <w:rPr>
          <w:lang w:val="en-US"/>
        </w:rPr>
        <w:t>inner</w:t>
      </w:r>
      <w:r w:rsidRPr="00E74AC3">
        <w:rPr>
          <w:lang w:val="en-US"/>
        </w:rPr>
        <w:t xml:space="preserve"> containers. Each </w:t>
      </w:r>
      <w:r w:rsidR="00A32346" w:rsidRPr="00E74AC3">
        <w:rPr>
          <w:lang w:val="en-US"/>
        </w:rPr>
        <w:t>inner</w:t>
      </w:r>
      <w:r w:rsidRPr="00E74AC3">
        <w:rPr>
          <w:lang w:val="en-US"/>
        </w:rPr>
        <w:t xml:space="preserve"> container contains different products which can be hazardous or not hazardous </w:t>
      </w:r>
      <w:r w:rsidRPr="00E74AC3">
        <w:t>substances or mixtures.</w:t>
      </w:r>
      <w:r w:rsidRPr="00E74AC3">
        <w:rPr>
          <w:lang w:val="en-US"/>
        </w:rPr>
        <w:t xml:space="preserve"> </w:t>
      </w:r>
    </w:p>
    <w:p w14:paraId="7C927ED6" w14:textId="77777777" w:rsidR="00010A41" w:rsidRPr="00E74AC3" w:rsidRDefault="00010A41" w:rsidP="00010A41">
      <w:pPr>
        <w:pStyle w:val="SingleTxtG"/>
        <w:rPr>
          <w:lang w:val="en-US"/>
        </w:rPr>
      </w:pPr>
      <w:r w:rsidRPr="00E74AC3">
        <w:rPr>
          <w:lang w:val="en-US"/>
        </w:rPr>
        <w:t xml:space="preserve">This example illustrates ways to label sets or kits where the manufacturer/supplier or competent authority has determined there is insufficient space to place together on each </w:t>
      </w:r>
      <w:r w:rsidR="00A32346" w:rsidRPr="00E74AC3">
        <w:rPr>
          <w:lang w:val="en-US"/>
        </w:rPr>
        <w:t xml:space="preserve">inner </w:t>
      </w:r>
      <w:r w:rsidRPr="00E74AC3">
        <w:rPr>
          <w:lang w:val="en-US"/>
        </w:rPr>
        <w:t xml:space="preserve">container within the kit, the GHS pictogram(s), signal word and hazard statement(s) in accordance with 1.4.10.5.4.1. This may occur when, for example, the </w:t>
      </w:r>
      <w:r w:rsidR="00A32346" w:rsidRPr="00E74AC3">
        <w:rPr>
          <w:lang w:val="en-US"/>
        </w:rPr>
        <w:t xml:space="preserve">inner </w:t>
      </w:r>
      <w:r w:rsidRPr="00E74AC3">
        <w:rPr>
          <w:lang w:val="en-US"/>
        </w:rPr>
        <w:t>containers are small, or there are a large number of hazard statements assigned to the chemical, or the information needs to be presented in multiple languages, so all the information cannot be printed on the label in a size that is easily legible. Two different scenarios where this may arise are illustrated, together with ways to provide the necessary GHS information.</w:t>
      </w:r>
    </w:p>
    <w:p w14:paraId="1B18E103" w14:textId="0ADF942B" w:rsidR="00010A41" w:rsidRPr="00E74AC3" w:rsidRDefault="00844F00" w:rsidP="00844F00">
      <w:pPr>
        <w:pStyle w:val="H23G"/>
        <w:rPr>
          <w:lang w:val="en-US"/>
        </w:rPr>
      </w:pPr>
      <w:r>
        <w:rPr>
          <w:lang w:val="en-US"/>
        </w:rPr>
        <w:tab/>
      </w:r>
      <w:r>
        <w:rPr>
          <w:lang w:val="en-US"/>
        </w:rPr>
        <w:tab/>
      </w:r>
      <w:r w:rsidR="00010A41" w:rsidRPr="00E74AC3">
        <w:rPr>
          <w:lang w:val="en-US"/>
        </w:rPr>
        <w:t>Scenario A</w:t>
      </w:r>
    </w:p>
    <w:p w14:paraId="247D00F1" w14:textId="77777777" w:rsidR="00010A41" w:rsidRPr="00E74AC3" w:rsidRDefault="00010A41" w:rsidP="00010A41">
      <w:pPr>
        <w:pStyle w:val="SingleTxtG"/>
        <w:rPr>
          <w:lang w:val="en-US"/>
        </w:rPr>
      </w:pPr>
      <w:r w:rsidRPr="00E74AC3">
        <w:rPr>
          <w:lang w:val="en-US"/>
        </w:rPr>
        <w:t xml:space="preserve">The set or kit comprises an outer packaging containing </w:t>
      </w:r>
      <w:r w:rsidR="00A32346" w:rsidRPr="00E74AC3">
        <w:rPr>
          <w:lang w:val="en-US"/>
        </w:rPr>
        <w:t xml:space="preserve">the following inner containers: </w:t>
      </w:r>
      <w:r w:rsidRPr="00E74AC3">
        <w:rPr>
          <w:lang w:val="en-US"/>
        </w:rPr>
        <w:t xml:space="preserve">four cuvettes, each filled with the same substance or mixture (reagent 1) and two larger containers each filled with another substance or mixture (reagent 2). </w:t>
      </w:r>
    </w:p>
    <w:p w14:paraId="6A99D0A6" w14:textId="77777777" w:rsidR="00010A41" w:rsidRPr="00E74AC3" w:rsidRDefault="00010A41" w:rsidP="00010A41">
      <w:pPr>
        <w:pStyle w:val="SingleTxtG"/>
        <w:rPr>
          <w:lang w:val="en-US"/>
        </w:rPr>
      </w:pPr>
      <w:r w:rsidRPr="00E74AC3">
        <w:rPr>
          <w:lang w:val="en-US"/>
        </w:rPr>
        <w:t>The approach is to provide minimum information on each of the inner containers containing hazardous substances or mixtures, and to provide the full GHS label information for each hazardous substance or mixture on the outer packaging. For clarity</w:t>
      </w:r>
      <w:r w:rsidR="00A32346" w:rsidRPr="00E74AC3">
        <w:rPr>
          <w:lang w:val="en-US"/>
        </w:rPr>
        <w:t>,</w:t>
      </w:r>
      <w:r w:rsidRPr="00E74AC3">
        <w:rPr>
          <w:lang w:val="en-US"/>
        </w:rPr>
        <w:t xml:space="preserve"> the full label information for each hazardous substance or mixture is grouped together on the outer packaging. </w:t>
      </w:r>
    </w:p>
    <w:p w14:paraId="29E66BDD" w14:textId="5A01326A" w:rsidR="00010A41" w:rsidRPr="00E74AC3" w:rsidRDefault="00EA740D" w:rsidP="00010A41">
      <w:pPr>
        <w:pStyle w:val="SingleTxtG"/>
        <w:rPr>
          <w:lang w:val="en-US"/>
        </w:rPr>
      </w:pPr>
      <w:r w:rsidRPr="00E74AC3">
        <w:rPr>
          <w:noProof/>
          <w:lang w:val="fr-FR" w:eastAsia="fr-FR"/>
        </w:rPr>
        <mc:AlternateContent>
          <mc:Choice Requires="wpg">
            <w:drawing>
              <wp:anchor distT="0" distB="0" distL="114300" distR="114300" simplePos="0" relativeHeight="251662336" behindDoc="0" locked="0" layoutInCell="1" allowOverlap="1" wp14:anchorId="06323E0D" wp14:editId="398B4530">
                <wp:simplePos x="0" y="0"/>
                <wp:positionH relativeFrom="column">
                  <wp:posOffset>666750</wp:posOffset>
                </wp:positionH>
                <wp:positionV relativeFrom="page">
                  <wp:posOffset>6667500</wp:posOffset>
                </wp:positionV>
                <wp:extent cx="1859280" cy="876935"/>
                <wp:effectExtent l="0" t="38100" r="64770" b="18415"/>
                <wp:wrapNone/>
                <wp:docPr id="5" name="Group 5"/>
                <wp:cNvGraphicFramePr/>
                <a:graphic xmlns:a="http://schemas.openxmlformats.org/drawingml/2006/main">
                  <a:graphicData uri="http://schemas.microsoft.com/office/word/2010/wordprocessingGroup">
                    <wpg:wgp>
                      <wpg:cNvGrpSpPr/>
                      <wpg:grpSpPr>
                        <a:xfrm>
                          <a:off x="0" y="0"/>
                          <a:ext cx="1859280" cy="876935"/>
                          <a:chOff x="0" y="-198228"/>
                          <a:chExt cx="1859662" cy="877414"/>
                        </a:xfrm>
                      </wpg:grpSpPr>
                      <wps:wsp>
                        <wps:cNvPr id="60" name="Straight Arrow Connector 60"/>
                        <wps:cNvCnPr/>
                        <wps:spPr>
                          <a:xfrm flipV="1">
                            <a:off x="739514" y="44971"/>
                            <a:ext cx="5715" cy="316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744511" y="-198228"/>
                            <a:ext cx="1115151" cy="5330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ectangle 27"/>
                        <wps:cNvSpPr/>
                        <wps:spPr>
                          <a:xfrm>
                            <a:off x="0" y="339777"/>
                            <a:ext cx="1552575" cy="339409"/>
                          </a:xfrm>
                          <a:prstGeom prst="rect">
                            <a:avLst/>
                          </a:prstGeom>
                          <a:solidFill>
                            <a:schemeClr val="bg1"/>
                          </a:solidFill>
                          <a:ln w="12700" cap="flat" cmpd="sng" algn="ctr">
                            <a:solidFill>
                              <a:sysClr val="windowText" lastClr="000000"/>
                            </a:solidFill>
                            <a:prstDash val="solid"/>
                          </a:ln>
                          <a:effectLst/>
                        </wps:spPr>
                        <wps:txbx>
                          <w:txbxContent>
                            <w:p w14:paraId="098EE892" w14:textId="77777777" w:rsidR="00321524" w:rsidRDefault="00321524" w:rsidP="00010A41">
                              <w:pPr>
                                <w:jc w:val="center"/>
                              </w:pPr>
                              <w:r w:rsidRPr="00E55906">
                                <w:t xml:space="preserve">Inner </w:t>
                              </w:r>
                              <w:r>
                                <w:t>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23E0D" id="Group 5" o:spid="_x0000_s1026" style="position:absolute;left:0;text-align:left;margin-left:52.5pt;margin-top:525pt;width:146.4pt;height:69.05pt;z-index:251662336;mso-position-vertical-relative:page;mso-width-relative:margin;mso-height-relative:margin" coordorigin=",-1982" coordsize="18596,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">
                <v:shapetype id="_x0000_t32" coordsize="21600,21600" o:spt="32" o:oned="t" path="m,l21600,21600e" filled="f">
                  <v:path arrowok="t" fillok="f" o:connecttype="none"/>
                  <o:lock v:ext="edit" shapetype="t"/>
                </v:shapetype>
                <v:shape id="Straight Arrow Connector 60" o:spid="_x0000_s1027" type="#_x0000_t32" style="position:absolute;left:7395;top:449;width:57;height:3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" strokecolor="black [3213]">
                  <v:stroke endarrow="block"/>
                </v:shape>
                <v:shape id="Straight Arrow Connector 61" o:spid="_x0000_s1028" type="#_x0000_t32" style="position:absolute;left:7445;top:-1982;width:11151;height:5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" strokecolor="black [3213]">
                  <v:stroke endarrow="block"/>
                </v:shape>
                <v:rect id="_x0000_s1029" style="position:absolute;top:3397;width:15525;height: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" fillcolor="white [3212]" strokecolor="windowText" strokeweight="1pt">
                  <v:textbox>
                    <w:txbxContent>
                      <w:p w14:paraId="098EE892" w14:textId="77777777" w:rsidR="00321524" w:rsidRDefault="00321524" w:rsidP="00010A41">
                        <w:pPr>
                          <w:jc w:val="center"/>
                        </w:pPr>
                        <w:r w:rsidRPr="00E55906">
                          <w:t xml:space="preserve">Inner </w:t>
                        </w:r>
                        <w:r>
                          <w:t>containers</w:t>
                        </w:r>
                      </w:p>
                    </w:txbxContent>
                  </v:textbox>
                </v:rect>
                <w10:wrap anchory="page"/>
              </v:group>
            </w:pict>
          </mc:Fallback>
        </mc:AlternateContent>
      </w:r>
      <w:r w:rsidR="00010A41" w:rsidRPr="00E74AC3">
        <w:rPr>
          <w:noProof/>
          <w:lang w:val="fr-FR" w:eastAsia="fr-FR"/>
        </w:rPr>
        <w:drawing>
          <wp:anchor distT="0" distB="0" distL="114300" distR="114300" simplePos="0" relativeHeight="251656192" behindDoc="1" locked="0" layoutInCell="1" allowOverlap="1" wp14:anchorId="63230F4E" wp14:editId="7AF7E5BE">
            <wp:simplePos x="0" y="0"/>
            <wp:positionH relativeFrom="column">
              <wp:posOffset>3187284</wp:posOffset>
            </wp:positionH>
            <wp:positionV relativeFrom="paragraph">
              <wp:posOffset>896329</wp:posOffset>
            </wp:positionV>
            <wp:extent cx="3292785" cy="3402003"/>
            <wp:effectExtent l="0" t="0" r="3175" b="8255"/>
            <wp:wrapNone/>
            <wp:docPr id="25" name="Grafik 25" descr="C:\Users\b12324\Desktop\UN-P-statements, Small Packagings, Test-Kit\Test-Kit 2017\046_17_Test_Kit_Karton_Karin_Merkl_kvc 1408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12324\Desktop\UN-P-statements, Small Packagings, Test-Kit\Test-Kit 2017\046_17_Test_Kit_Karton_Karin_Merkl_kvc 14081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2785" cy="340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A41" w:rsidRPr="00E74AC3">
        <w:rPr>
          <w:noProof/>
          <w:lang w:val="fr-FR" w:eastAsia="fr-FR"/>
        </w:rPr>
        <w:drawing>
          <wp:inline distT="0" distB="0" distL="0" distR="0" wp14:anchorId="534931F1" wp14:editId="3A0DBBB3">
            <wp:extent cx="2652217" cy="1889513"/>
            <wp:effectExtent l="0" t="0" r="0" b="0"/>
            <wp:docPr id="24" name="Grafik 24"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2324\Desktop\UN-P-statements, Small Packagings, Test-Kit\Test-Kit 2017\046_17_Test_Ampulle_Flasche_Karin_Merkl_kvco 1408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53" cy="1891889"/>
                    </a:xfrm>
                    <a:prstGeom prst="rect">
                      <a:avLst/>
                    </a:prstGeom>
                    <a:noFill/>
                    <a:ln>
                      <a:noFill/>
                    </a:ln>
                  </pic:spPr>
                </pic:pic>
              </a:graphicData>
            </a:graphic>
          </wp:inline>
        </w:drawing>
      </w:r>
    </w:p>
    <w:p w14:paraId="07C4C4EC" w14:textId="77777777" w:rsidR="00010A41" w:rsidRPr="00E74AC3" w:rsidRDefault="00010A41" w:rsidP="00010A41">
      <w:pPr>
        <w:pStyle w:val="SingleTxtG"/>
        <w:rPr>
          <w:lang w:val="en-US"/>
        </w:rPr>
      </w:pPr>
    </w:p>
    <w:p w14:paraId="22C337BA" w14:textId="77777777" w:rsidR="00010A41" w:rsidRPr="00E74AC3" w:rsidRDefault="00010A41" w:rsidP="00010A41">
      <w:pPr>
        <w:pStyle w:val="SingleTxtG"/>
        <w:rPr>
          <w:lang w:val="en-US"/>
        </w:rPr>
      </w:pPr>
    </w:p>
    <w:p w14:paraId="363D9192" w14:textId="77777777" w:rsidR="00010A41" w:rsidRPr="00E74AC3" w:rsidRDefault="00010A41" w:rsidP="00010A41">
      <w:pPr>
        <w:pStyle w:val="SingleTxtG"/>
        <w:rPr>
          <w:lang w:val="en-US"/>
        </w:rPr>
      </w:pPr>
    </w:p>
    <w:p w14:paraId="73064DF3" w14:textId="77777777" w:rsidR="00010A41" w:rsidRPr="00E74AC3" w:rsidRDefault="00010A41">
      <w:pPr>
        <w:suppressAutoHyphens w:val="0"/>
        <w:spacing w:line="240" w:lineRule="auto"/>
        <w:rPr>
          <w:b/>
          <w:lang w:val="en-US"/>
        </w:rPr>
      </w:pPr>
    </w:p>
    <w:p w14:paraId="53E96128" w14:textId="77777777" w:rsidR="00010A41" w:rsidRPr="00E74AC3" w:rsidRDefault="00010A41">
      <w:pPr>
        <w:suppressAutoHyphens w:val="0"/>
        <w:spacing w:line="240" w:lineRule="auto"/>
        <w:rPr>
          <w:b/>
          <w:lang w:val="en-US"/>
        </w:rPr>
      </w:pPr>
    </w:p>
    <w:p w14:paraId="3B411B5D" w14:textId="77777777" w:rsidR="00010A41" w:rsidRPr="00E74AC3" w:rsidRDefault="00010A41">
      <w:pPr>
        <w:suppressAutoHyphens w:val="0"/>
        <w:spacing w:line="240" w:lineRule="auto"/>
        <w:rPr>
          <w:b/>
          <w:lang w:val="en-US"/>
        </w:rPr>
      </w:pPr>
    </w:p>
    <w:p w14:paraId="4BC3A4D6" w14:textId="77777777" w:rsidR="00010A41" w:rsidRPr="00E74AC3" w:rsidRDefault="00010A41">
      <w:pPr>
        <w:suppressAutoHyphens w:val="0"/>
        <w:spacing w:line="240" w:lineRule="auto"/>
        <w:rPr>
          <w:b/>
          <w:lang w:val="en-US"/>
        </w:rPr>
      </w:pPr>
    </w:p>
    <w:p w14:paraId="2B978EB8" w14:textId="77777777" w:rsidR="00010A41" w:rsidRPr="00E74AC3" w:rsidRDefault="00010A41">
      <w:pPr>
        <w:suppressAutoHyphens w:val="0"/>
        <w:spacing w:line="240" w:lineRule="auto"/>
        <w:rPr>
          <w:b/>
          <w:lang w:val="en-US"/>
        </w:rPr>
      </w:pPr>
      <w:r w:rsidRPr="00E74AC3">
        <w:rPr>
          <w:b/>
          <w:noProof/>
          <w:lang w:val="fr-FR" w:eastAsia="fr-FR"/>
        </w:rPr>
        <mc:AlternateContent>
          <mc:Choice Requires="wpg">
            <w:drawing>
              <wp:anchor distT="0" distB="0" distL="114300" distR="114300" simplePos="0" relativeHeight="251658240" behindDoc="0" locked="0" layoutInCell="1" allowOverlap="1" wp14:anchorId="3BE69101" wp14:editId="17559813">
                <wp:simplePos x="0" y="0"/>
                <wp:positionH relativeFrom="column">
                  <wp:posOffset>454140</wp:posOffset>
                </wp:positionH>
                <wp:positionV relativeFrom="paragraph">
                  <wp:posOffset>53860</wp:posOffset>
                </wp:positionV>
                <wp:extent cx="2916586" cy="540115"/>
                <wp:effectExtent l="0" t="57150" r="0" b="12700"/>
                <wp:wrapNone/>
                <wp:docPr id="15" name="Group 15"/>
                <wp:cNvGraphicFramePr/>
                <a:graphic xmlns:a="http://schemas.openxmlformats.org/drawingml/2006/main">
                  <a:graphicData uri="http://schemas.microsoft.com/office/word/2010/wordprocessingGroup">
                    <wpg:wgp>
                      <wpg:cNvGrpSpPr/>
                      <wpg:grpSpPr>
                        <a:xfrm>
                          <a:off x="0" y="0"/>
                          <a:ext cx="2916586" cy="540115"/>
                          <a:chOff x="0" y="0"/>
                          <a:chExt cx="2916586" cy="540115"/>
                        </a:xfrm>
                      </wpg:grpSpPr>
                      <wps:wsp>
                        <wps:cNvPr id="57" name="Rectangle 27"/>
                        <wps:cNvSpPr/>
                        <wps:spPr>
                          <a:xfrm>
                            <a:off x="0" y="244840"/>
                            <a:ext cx="1605915" cy="295275"/>
                          </a:xfrm>
                          <a:prstGeom prst="rect">
                            <a:avLst/>
                          </a:prstGeom>
                          <a:noFill/>
                          <a:ln w="12700" cap="flat" cmpd="sng" algn="ctr">
                            <a:solidFill>
                              <a:sysClr val="windowText" lastClr="000000"/>
                            </a:solidFill>
                            <a:prstDash val="solid"/>
                          </a:ln>
                          <a:effectLst/>
                        </wps:spPr>
                        <wps:txbx>
                          <w:txbxContent>
                            <w:p w14:paraId="3546AD0E" w14:textId="77777777" w:rsidR="00321524" w:rsidRDefault="00321524" w:rsidP="00010A41">
                              <w:pPr>
                                <w:jc w:val="center"/>
                              </w:pPr>
                              <w:r w:rsidRPr="005C2527">
                                <w:t>Outer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1603947" y="0"/>
                            <a:ext cx="1312639" cy="379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E69101" id="Group 15" o:spid="_x0000_s1030" style="position:absolute;margin-left:35.75pt;margin-top:4.25pt;width:229.65pt;height:42.55pt;z-index:251658240" coordsize="29165,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">
                <v:rect id="_x0000_s1031" style="position:absolute;top:2448;width:1605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textbox>
                    <w:txbxContent>
                      <w:p w14:paraId="3546AD0E" w14:textId="77777777" w:rsidR="00321524" w:rsidRDefault="00321524" w:rsidP="00010A41">
                        <w:pPr>
                          <w:jc w:val="center"/>
                        </w:pPr>
                        <w:r w:rsidRPr="005C2527">
                          <w:t>Outer packaging</w:t>
                        </w:r>
                      </w:p>
                    </w:txbxContent>
                  </v:textbox>
                </v:rect>
                <v:shape id="Straight Arrow Connector 58" o:spid="_x0000_s1032" type="#_x0000_t32" style="position:absolute;left:16039;width:13126;height:3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" strokecolor="black [3213]">
                  <v:stroke endarrow="block"/>
                </v:shape>
              </v:group>
            </w:pict>
          </mc:Fallback>
        </mc:AlternateContent>
      </w:r>
    </w:p>
    <w:p w14:paraId="704AEEAD" w14:textId="77777777" w:rsidR="00010A41" w:rsidRPr="00E74AC3" w:rsidRDefault="00010A41">
      <w:pPr>
        <w:suppressAutoHyphens w:val="0"/>
        <w:spacing w:line="240" w:lineRule="auto"/>
        <w:rPr>
          <w:b/>
          <w:lang w:val="en-US"/>
        </w:rPr>
      </w:pPr>
    </w:p>
    <w:p w14:paraId="05B347C8" w14:textId="77777777" w:rsidR="00010A41" w:rsidRPr="00E74AC3" w:rsidRDefault="00010A41">
      <w:pPr>
        <w:suppressAutoHyphens w:val="0"/>
        <w:spacing w:line="240" w:lineRule="auto"/>
        <w:rPr>
          <w:b/>
          <w:lang w:val="en-US"/>
        </w:rPr>
      </w:pPr>
    </w:p>
    <w:p w14:paraId="49D56A8B" w14:textId="77777777" w:rsidR="00010A41" w:rsidRPr="00E74AC3" w:rsidRDefault="00010A41">
      <w:pPr>
        <w:suppressAutoHyphens w:val="0"/>
        <w:spacing w:line="240" w:lineRule="auto"/>
        <w:rPr>
          <w:b/>
          <w:lang w:val="en-US"/>
        </w:rPr>
      </w:pPr>
    </w:p>
    <w:p w14:paraId="1B653AC1" w14:textId="77777777" w:rsidR="00010A41" w:rsidRPr="00E74AC3" w:rsidRDefault="00010A41">
      <w:pPr>
        <w:suppressAutoHyphens w:val="0"/>
        <w:spacing w:line="240" w:lineRule="auto"/>
        <w:rPr>
          <w:b/>
          <w:lang w:val="en-US"/>
        </w:rPr>
      </w:pPr>
    </w:p>
    <w:p w14:paraId="158BB2F1" w14:textId="77777777" w:rsidR="00010A41" w:rsidRPr="00E74AC3" w:rsidRDefault="00010A41">
      <w:pPr>
        <w:suppressAutoHyphens w:val="0"/>
        <w:spacing w:line="240" w:lineRule="auto"/>
        <w:rPr>
          <w:b/>
          <w:lang w:val="en-US"/>
        </w:rPr>
      </w:pPr>
      <w:r w:rsidRPr="00E74AC3">
        <w:rPr>
          <w:b/>
          <w:lang w:val="en-US"/>
        </w:rPr>
        <w:br w:type="page"/>
      </w:r>
    </w:p>
    <w:p w14:paraId="2B5C7D33" w14:textId="4A6533AF" w:rsidR="00010A41" w:rsidRPr="00E74AC3" w:rsidRDefault="00844F00" w:rsidP="00844F00">
      <w:pPr>
        <w:pStyle w:val="H23G"/>
        <w:rPr>
          <w:lang w:val="en-US"/>
        </w:rPr>
      </w:pPr>
      <w:r>
        <w:rPr>
          <w:lang w:val="en-US"/>
        </w:rPr>
        <w:lastRenderedPageBreak/>
        <w:tab/>
      </w:r>
      <w:r>
        <w:rPr>
          <w:lang w:val="en-US"/>
        </w:rPr>
        <w:tab/>
      </w:r>
      <w:r w:rsidR="00010A41" w:rsidRPr="00E74AC3">
        <w:rPr>
          <w:lang w:val="en-US"/>
        </w:rPr>
        <w:t>Inner container label</w:t>
      </w:r>
    </w:p>
    <w:p w14:paraId="163BE978" w14:textId="77777777" w:rsidR="00010A41" w:rsidRPr="00E74AC3" w:rsidRDefault="00010A41" w:rsidP="00010A41">
      <w:pPr>
        <w:pStyle w:val="SingleTxtG"/>
        <w:rPr>
          <w:lang w:val="en-US"/>
        </w:rPr>
      </w:pPr>
      <w:r w:rsidRPr="00E74AC3">
        <w:rPr>
          <w:lang w:val="en-US"/>
        </w:rPr>
        <w:t>As the area available for a label on the inner containers is not sufficient to include all the required GHS label elements, the following minimum information is included on the label of each hazardous substance or mixture:</w:t>
      </w:r>
    </w:p>
    <w:p w14:paraId="13784F34" w14:textId="49D4562D" w:rsidR="00010A41" w:rsidRPr="00E74AC3" w:rsidRDefault="00844F00" w:rsidP="00B11754">
      <w:pPr>
        <w:pStyle w:val="SingleTxtG"/>
        <w:tabs>
          <w:tab w:val="left" w:pos="1418"/>
        </w:tabs>
        <w:ind w:left="1418" w:hanging="284"/>
        <w:rPr>
          <w:lang w:val="en-US"/>
        </w:rPr>
      </w:pPr>
      <w:r>
        <w:rPr>
          <w:lang w:val="en-US"/>
        </w:rPr>
        <w:t>-</w:t>
      </w:r>
      <w:r>
        <w:rPr>
          <w:lang w:val="en-US"/>
        </w:rPr>
        <w:tab/>
        <w:t>P</w:t>
      </w:r>
      <w:r w:rsidR="00010A41" w:rsidRPr="00E74AC3">
        <w:rPr>
          <w:lang w:val="en-US"/>
        </w:rPr>
        <w:t>roduct identifier</w:t>
      </w:r>
      <w:r w:rsidR="00A82AA5">
        <w:rPr>
          <w:rStyle w:val="FootnoteReference"/>
          <w:lang w:val="en-US"/>
        </w:rPr>
        <w:footnoteReference w:customMarkFollows="1" w:id="3"/>
        <w:t>1</w:t>
      </w:r>
      <w:r w:rsidR="00010A41" w:rsidRPr="00E74AC3">
        <w:rPr>
          <w:lang w:val="en-US"/>
        </w:rPr>
        <w:t>, and an identifier for each substance or mixture matching the identifier used on the outer packaging label and SDS for that substance or mixture, e.g., “Reagent 1” and “Reagent 2”</w:t>
      </w:r>
    </w:p>
    <w:p w14:paraId="0983309F" w14:textId="4963AD7C" w:rsidR="00010A41" w:rsidRPr="00E74AC3" w:rsidRDefault="00844F00" w:rsidP="00B11754">
      <w:pPr>
        <w:pStyle w:val="SingleTxtG"/>
        <w:tabs>
          <w:tab w:val="left" w:pos="1418"/>
        </w:tabs>
        <w:ind w:left="1418" w:hanging="284"/>
        <w:rPr>
          <w:lang w:val="en-US"/>
        </w:rPr>
      </w:pPr>
      <w:r>
        <w:rPr>
          <w:lang w:val="en-US"/>
        </w:rPr>
        <w:t>-</w:t>
      </w:r>
      <w:r>
        <w:rPr>
          <w:lang w:val="en-US"/>
        </w:rPr>
        <w:tab/>
        <w:t>P</w:t>
      </w:r>
      <w:r w:rsidR="00010A41" w:rsidRPr="00E74AC3">
        <w:rPr>
          <w:lang w:val="en-US"/>
        </w:rPr>
        <w:t>ictogram(s)</w:t>
      </w:r>
    </w:p>
    <w:p w14:paraId="08ECF61E" w14:textId="4C64FDAA" w:rsidR="00010A41" w:rsidRPr="00E74AC3" w:rsidRDefault="00010A41" w:rsidP="00B11754">
      <w:pPr>
        <w:pStyle w:val="SingleTxtG"/>
        <w:tabs>
          <w:tab w:val="left" w:pos="1418"/>
        </w:tabs>
        <w:ind w:left="1418" w:hanging="284"/>
        <w:rPr>
          <w:lang w:val="en-US"/>
        </w:rPr>
      </w:pPr>
      <w:r w:rsidRPr="00E74AC3">
        <w:rPr>
          <w:lang w:val="en-US"/>
        </w:rPr>
        <w:t>-</w:t>
      </w:r>
      <w:r w:rsidR="00844F00">
        <w:rPr>
          <w:lang w:val="en-US"/>
        </w:rPr>
        <w:tab/>
        <w:t>S</w:t>
      </w:r>
      <w:r w:rsidRPr="00E74AC3">
        <w:rPr>
          <w:lang w:val="en-US"/>
        </w:rPr>
        <w:t>ignal word</w:t>
      </w:r>
    </w:p>
    <w:p w14:paraId="05AA92C7" w14:textId="5142AD8D" w:rsidR="00010A41" w:rsidRPr="00E74AC3" w:rsidRDefault="00844F00" w:rsidP="00B11754">
      <w:pPr>
        <w:pStyle w:val="SingleTxtG"/>
        <w:tabs>
          <w:tab w:val="left" w:pos="1418"/>
        </w:tabs>
        <w:ind w:left="1418" w:hanging="284"/>
        <w:rPr>
          <w:lang w:val="en-US"/>
        </w:rPr>
      </w:pPr>
      <w:r>
        <w:rPr>
          <w:lang w:val="en-US"/>
        </w:rPr>
        <w:t>-</w:t>
      </w:r>
      <w:r>
        <w:rPr>
          <w:lang w:val="en-US"/>
        </w:rPr>
        <w:tab/>
        <w:t>T</w:t>
      </w:r>
      <w:r w:rsidR="00010A41" w:rsidRPr="00E74AC3">
        <w:rPr>
          <w:lang w:val="en-US"/>
        </w:rPr>
        <w:t>he statement “Read full label”</w:t>
      </w:r>
    </w:p>
    <w:p w14:paraId="7BCD8068" w14:textId="7884367F" w:rsidR="00010A41" w:rsidRPr="00E74AC3" w:rsidRDefault="00844F00" w:rsidP="00B11754">
      <w:pPr>
        <w:pStyle w:val="SingleTxtG"/>
        <w:tabs>
          <w:tab w:val="left" w:pos="1418"/>
        </w:tabs>
        <w:ind w:left="1418" w:hanging="284"/>
        <w:rPr>
          <w:lang w:val="en-US"/>
        </w:rPr>
      </w:pPr>
      <w:r>
        <w:rPr>
          <w:lang w:val="en-US"/>
        </w:rPr>
        <w:t>-</w:t>
      </w:r>
      <w:r>
        <w:rPr>
          <w:lang w:val="en-US"/>
        </w:rPr>
        <w:tab/>
        <w:t>S</w:t>
      </w:r>
      <w:r w:rsidR="00010A41" w:rsidRPr="00E74AC3">
        <w:rPr>
          <w:lang w:val="en-US"/>
        </w:rPr>
        <w:t>upplier identification (i.e. name and telephone number)</w:t>
      </w:r>
    </w:p>
    <w:p w14:paraId="15C404C1" w14:textId="77777777" w:rsidR="00010A41" w:rsidRPr="00E74AC3" w:rsidRDefault="00010A41" w:rsidP="00010A41">
      <w:pPr>
        <w:pStyle w:val="SingleTxtG"/>
        <w:keepNext/>
        <w:jc w:val="left"/>
      </w:pPr>
      <w:r w:rsidRPr="00E74AC3">
        <w:rPr>
          <w:noProof/>
          <w:lang w:val="fr-FR" w:eastAsia="fr-FR"/>
        </w:rPr>
        <mc:AlternateContent>
          <mc:Choice Requires="wps">
            <w:drawing>
              <wp:anchor distT="0" distB="0" distL="114300" distR="114300" simplePos="0" relativeHeight="251648000" behindDoc="0" locked="0" layoutInCell="1" allowOverlap="1" wp14:anchorId="49B7DA08" wp14:editId="2D344989">
                <wp:simplePos x="0" y="0"/>
                <wp:positionH relativeFrom="column">
                  <wp:posOffset>3616357</wp:posOffset>
                </wp:positionH>
                <wp:positionV relativeFrom="paragraph">
                  <wp:posOffset>2169160</wp:posOffset>
                </wp:positionV>
                <wp:extent cx="1791970" cy="1263650"/>
                <wp:effectExtent l="0" t="0" r="17780"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26365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3A5430B4" w14:textId="77777777" w:rsidR="00321524" w:rsidRPr="00BD08A2" w:rsidRDefault="00321524"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4ADD4AB9" w14:textId="066A6517" w:rsidR="00321524" w:rsidRPr="00450121" w:rsidRDefault="00321524" w:rsidP="00010A41">
                            <w:pPr>
                              <w:spacing w:line="240" w:lineRule="auto"/>
                              <w:rPr>
                                <w:b/>
                                <w:sz w:val="16"/>
                                <w:szCs w:val="16"/>
                                <w:lang w:val="en-US"/>
                              </w:rPr>
                            </w:pPr>
                            <w:r w:rsidRPr="00450121">
                              <w:rPr>
                                <w:b/>
                                <w:sz w:val="16"/>
                                <w:szCs w:val="16"/>
                                <w:lang w:val="en-US"/>
                              </w:rPr>
                              <w:t>Product ident. (see 1.4.10.5.2</w:t>
                            </w:r>
                            <w:r>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Pr="00001A09">
                              <w:rPr>
                                <w:b/>
                                <w:noProof/>
                                <w:sz w:val="16"/>
                                <w:szCs w:val="16"/>
                                <w:lang w:val="fr-FR" w:eastAsia="fr-FR"/>
                              </w:rPr>
                              <w:drawing>
                                <wp:inline distT="0" distB="0" distL="0" distR="0" wp14:anchorId="6F7A7CAB" wp14:editId="490D99AB">
                                  <wp:extent cx="487680" cy="487680"/>
                                  <wp:effectExtent l="19050" t="0" r="7620" b="0"/>
                                  <wp:docPr id="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fr-FR" w:eastAsia="fr-FR"/>
                              </w:rPr>
                              <w:drawing>
                                <wp:inline distT="0" distB="0" distL="0" distR="0" wp14:anchorId="3D40EDC2" wp14:editId="7EEDFEF1">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fr-FR" w:eastAsia="fr-FR"/>
                              </w:rPr>
                              <w:drawing>
                                <wp:inline distT="0" distB="0" distL="0" distR="0" wp14:anchorId="0B5A7118" wp14:editId="27B15DD8">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2688732D" w14:textId="77777777" w:rsidR="00321524" w:rsidRDefault="00321524" w:rsidP="00010A41">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BB74243" w14:textId="77777777" w:rsidR="00321524" w:rsidRPr="009A6408" w:rsidRDefault="00321524" w:rsidP="00010A41">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708D0A9C" w14:textId="77777777" w:rsidR="00321524" w:rsidRDefault="00321524" w:rsidP="00010A41">
                            <w:pPr>
                              <w:spacing w:line="240" w:lineRule="auto"/>
                              <w:rPr>
                                <w:b/>
                                <w:noProof/>
                                <w:sz w:val="16"/>
                                <w:szCs w:val="16"/>
                                <w:lang w:val="en-US" w:eastAsia="de-DE"/>
                              </w:rPr>
                            </w:pPr>
                            <w:r w:rsidRPr="00A82AA5">
                              <w:rPr>
                                <w:b/>
                                <w:noProof/>
                                <w:sz w:val="16"/>
                                <w:szCs w:val="16"/>
                                <w:lang w:val="en-US" w:eastAsia="de-DE"/>
                              </w:rPr>
                              <w:t>Company XYZ Phone +000000</w:t>
                            </w:r>
                          </w:p>
                          <w:p w14:paraId="2075F808" w14:textId="6DDCFD8D" w:rsidR="00321524" w:rsidRPr="005A1513" w:rsidRDefault="00321524" w:rsidP="00010A41">
                            <w:pPr>
                              <w:spacing w:line="240" w:lineRule="auto"/>
                              <w:rPr>
                                <w:b/>
                                <w:sz w:val="12"/>
                                <w:szCs w:val="12"/>
                                <w:lang w:val="en-US"/>
                              </w:rPr>
                            </w:pPr>
                            <w:r>
                              <w:rPr>
                                <w:b/>
                                <w:noProof/>
                                <w:sz w:val="16"/>
                                <w:szCs w:val="16"/>
                                <w:lang w:val="en-US" w:eastAsia="de-DE"/>
                              </w:rPr>
                              <w:t xml:space="preserve"> number </w:t>
                            </w:r>
                          </w:p>
                          <w:p w14:paraId="68B90FC3" w14:textId="77777777" w:rsidR="00321524" w:rsidRPr="00A0150C" w:rsidRDefault="00321524" w:rsidP="00010A41">
                            <w:pP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7DA08" id="_x0000_t202" coordsize="21600,21600" o:spt="202" path="m,l,21600r21600,l21600,xe">
                <v:stroke joinstyle="miter"/>
                <v:path gradientshapeok="t" o:connecttype="rect"/>
              </v:shapetype>
              <v:shape id="Text Box 13" o:spid="_x0000_s1033" type="#_x0000_t202" style="position:absolute;left:0;text-align:left;margin-left:284.75pt;margin-top:170.8pt;width:141.1pt;height: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" fillcolor="white [3212]" strokecolor="white [3212]" strokeweight="1pt">
                <v:textbox>
                  <w:txbxContent>
                    <w:p w14:paraId="3A5430B4" w14:textId="77777777" w:rsidR="00321524" w:rsidRPr="00BD08A2" w:rsidRDefault="00321524"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4ADD4AB9" w14:textId="066A6517" w:rsidR="00321524" w:rsidRPr="00450121" w:rsidRDefault="00321524" w:rsidP="00010A41">
                      <w:pPr>
                        <w:spacing w:line="240" w:lineRule="auto"/>
                        <w:rPr>
                          <w:b/>
                          <w:sz w:val="16"/>
                          <w:szCs w:val="16"/>
                          <w:lang w:val="en-US"/>
                        </w:rPr>
                      </w:pPr>
                      <w:r w:rsidRPr="00450121">
                        <w:rPr>
                          <w:b/>
                          <w:sz w:val="16"/>
                          <w:szCs w:val="16"/>
                          <w:lang w:val="en-US"/>
                        </w:rPr>
                        <w:t>Product ident. (see 1.4.10.5.2</w:t>
                      </w:r>
                      <w:r>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Pr="00001A09">
                        <w:rPr>
                          <w:b/>
                          <w:noProof/>
                          <w:sz w:val="16"/>
                          <w:szCs w:val="16"/>
                          <w:lang w:val="fr-FR" w:eastAsia="fr-FR"/>
                        </w:rPr>
                        <w:drawing>
                          <wp:inline distT="0" distB="0" distL="0" distR="0" wp14:anchorId="6F7A7CAB" wp14:editId="490D99AB">
                            <wp:extent cx="487680" cy="487680"/>
                            <wp:effectExtent l="19050" t="0" r="7620" b="0"/>
                            <wp:docPr id="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fr-FR" w:eastAsia="fr-FR"/>
                        </w:rPr>
                        <w:drawing>
                          <wp:inline distT="0" distB="0" distL="0" distR="0" wp14:anchorId="3D40EDC2" wp14:editId="7EEDFEF1">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fr-FR" w:eastAsia="fr-FR"/>
                        </w:rPr>
                        <w:drawing>
                          <wp:inline distT="0" distB="0" distL="0" distR="0" wp14:anchorId="0B5A7118" wp14:editId="27B15DD8">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2688732D" w14:textId="77777777" w:rsidR="00321524" w:rsidRDefault="00321524" w:rsidP="00010A41">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BB74243" w14:textId="77777777" w:rsidR="00321524" w:rsidRPr="009A6408" w:rsidRDefault="00321524" w:rsidP="00010A41">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708D0A9C" w14:textId="77777777" w:rsidR="00321524" w:rsidRDefault="00321524" w:rsidP="00010A41">
                      <w:pPr>
                        <w:spacing w:line="240" w:lineRule="auto"/>
                        <w:rPr>
                          <w:b/>
                          <w:noProof/>
                          <w:sz w:val="16"/>
                          <w:szCs w:val="16"/>
                          <w:lang w:val="en-US" w:eastAsia="de-DE"/>
                        </w:rPr>
                      </w:pPr>
                      <w:r w:rsidRPr="00A82AA5">
                        <w:rPr>
                          <w:b/>
                          <w:noProof/>
                          <w:sz w:val="16"/>
                          <w:szCs w:val="16"/>
                          <w:lang w:val="en-US" w:eastAsia="de-DE"/>
                        </w:rPr>
                        <w:t>Company XYZ Phone +000000</w:t>
                      </w:r>
                    </w:p>
                    <w:p w14:paraId="2075F808" w14:textId="6DDCFD8D" w:rsidR="00321524" w:rsidRPr="005A1513" w:rsidRDefault="00321524" w:rsidP="00010A41">
                      <w:pPr>
                        <w:spacing w:line="240" w:lineRule="auto"/>
                        <w:rPr>
                          <w:b/>
                          <w:sz w:val="12"/>
                          <w:szCs w:val="12"/>
                          <w:lang w:val="en-US"/>
                        </w:rPr>
                      </w:pPr>
                      <w:r>
                        <w:rPr>
                          <w:b/>
                          <w:noProof/>
                          <w:sz w:val="16"/>
                          <w:szCs w:val="16"/>
                          <w:lang w:val="en-US" w:eastAsia="de-DE"/>
                        </w:rPr>
                        <w:t xml:space="preserve"> number </w:t>
                      </w:r>
                    </w:p>
                    <w:p w14:paraId="68B90FC3" w14:textId="77777777" w:rsidR="00321524" w:rsidRPr="00A0150C" w:rsidRDefault="00321524" w:rsidP="00010A41">
                      <w:pPr>
                        <w:rPr>
                          <w:lang w:val="en-US"/>
                        </w:rPr>
                      </w:pPr>
                    </w:p>
                  </w:txbxContent>
                </v:textbox>
              </v:shape>
            </w:pict>
          </mc:Fallback>
        </mc:AlternateContent>
      </w:r>
      <w:r w:rsidRPr="00E74AC3">
        <w:rPr>
          <w:noProof/>
          <w:lang w:val="fr-FR" w:eastAsia="fr-FR"/>
        </w:rPr>
        <mc:AlternateContent>
          <mc:Choice Requires="wps">
            <w:drawing>
              <wp:anchor distT="0" distB="0" distL="114300" distR="114300" simplePos="0" relativeHeight="251645952" behindDoc="0" locked="0" layoutInCell="1" allowOverlap="1" wp14:anchorId="49F5E46F" wp14:editId="79496417">
                <wp:simplePos x="0" y="0"/>
                <wp:positionH relativeFrom="column">
                  <wp:posOffset>1017270</wp:posOffset>
                </wp:positionH>
                <wp:positionV relativeFrom="paragraph">
                  <wp:posOffset>1137285</wp:posOffset>
                </wp:positionV>
                <wp:extent cx="873760" cy="2202180"/>
                <wp:effectExtent l="0" t="0" r="21590" b="266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20218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47D09874" w14:textId="77777777" w:rsidR="00321524" w:rsidRPr="00BD08A2" w:rsidRDefault="00321524"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2875728F" w14:textId="77777777" w:rsidR="00321524" w:rsidRPr="00B74F8B" w:rsidRDefault="00321524" w:rsidP="00010A41">
                            <w:pPr>
                              <w:spacing w:line="240" w:lineRule="auto"/>
                              <w:rPr>
                                <w:b/>
                                <w:w w:val="90"/>
                                <w:sz w:val="16"/>
                                <w:szCs w:val="16"/>
                                <w:lang w:val="en-US"/>
                              </w:rPr>
                            </w:pPr>
                            <w:r w:rsidRPr="00B74F8B">
                              <w:rPr>
                                <w:b/>
                                <w:w w:val="90"/>
                                <w:sz w:val="16"/>
                                <w:szCs w:val="16"/>
                                <w:lang w:val="en-US"/>
                              </w:rPr>
                              <w:t>Product ident.</w:t>
                            </w:r>
                          </w:p>
                          <w:p w14:paraId="3CB89850" w14:textId="77777777" w:rsidR="00321524" w:rsidRDefault="00321524" w:rsidP="00010A41">
                            <w:pPr>
                              <w:spacing w:line="240" w:lineRule="auto"/>
                              <w:rPr>
                                <w:b/>
                                <w:w w:val="90"/>
                                <w:sz w:val="12"/>
                                <w:szCs w:val="12"/>
                                <w:lang w:val="en-US"/>
                              </w:rPr>
                            </w:pPr>
                            <w:r w:rsidRPr="002448BF">
                              <w:rPr>
                                <w:b/>
                                <w:w w:val="90"/>
                                <w:sz w:val="12"/>
                                <w:szCs w:val="12"/>
                                <w:lang w:val="en-US"/>
                              </w:rPr>
                              <w:t>(see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10B81007" w14:textId="77777777" w:rsidR="00321524" w:rsidRDefault="00321524" w:rsidP="00010A41">
                            <w:pPr>
                              <w:spacing w:line="240" w:lineRule="auto"/>
                              <w:rPr>
                                <w:b/>
                                <w:w w:val="90"/>
                                <w:sz w:val="12"/>
                                <w:szCs w:val="12"/>
                                <w:lang w:val="en-US"/>
                              </w:rPr>
                            </w:pPr>
                            <w:r>
                              <w:rPr>
                                <w:b/>
                                <w:w w:val="90"/>
                                <w:sz w:val="12"/>
                                <w:szCs w:val="12"/>
                                <w:lang w:val="en-US"/>
                              </w:rPr>
                              <w:t>Signal word</w:t>
                            </w:r>
                          </w:p>
                          <w:p w14:paraId="004BA3A7" w14:textId="77777777" w:rsidR="00321524" w:rsidRPr="002448BF" w:rsidRDefault="00321524" w:rsidP="00010A41">
                            <w:pPr>
                              <w:spacing w:line="240" w:lineRule="auto"/>
                              <w:rPr>
                                <w:b/>
                                <w:w w:val="90"/>
                                <w:sz w:val="12"/>
                                <w:szCs w:val="12"/>
                                <w:lang w:val="en-US"/>
                              </w:rPr>
                            </w:pPr>
                            <w:r>
                              <w:rPr>
                                <w:b/>
                                <w:w w:val="90"/>
                                <w:sz w:val="12"/>
                                <w:szCs w:val="12"/>
                                <w:lang w:val="en-US"/>
                              </w:rPr>
                              <w:t>(see 1.4.10.5.2 (a))</w:t>
                            </w:r>
                          </w:p>
                          <w:p w14:paraId="70D1FF9A" w14:textId="77777777" w:rsidR="00321524" w:rsidRDefault="00321524" w:rsidP="00010A41">
                            <w:pPr>
                              <w:spacing w:line="240" w:lineRule="auto"/>
                              <w:rPr>
                                <w:b/>
                                <w:sz w:val="16"/>
                                <w:szCs w:val="16"/>
                                <w:lang w:val="en-US"/>
                              </w:rPr>
                            </w:pPr>
                            <w:r w:rsidRPr="00001A09">
                              <w:rPr>
                                <w:noProof/>
                                <w:lang w:val="fr-FR" w:eastAsia="fr-FR"/>
                              </w:rPr>
                              <w:drawing>
                                <wp:inline distT="0" distB="0" distL="0" distR="0" wp14:anchorId="5A69DCD1" wp14:editId="2A49245B">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val="fr-FR" w:eastAsia="fr-FR"/>
                              </w:rPr>
                              <w:drawing>
                                <wp:inline distT="0" distB="0" distL="0" distR="0" wp14:anchorId="53047626" wp14:editId="6D35676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4347B128" w14:textId="77777777" w:rsidR="00321524" w:rsidRDefault="00321524" w:rsidP="00010A41">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30641749" w14:textId="2677A531" w:rsidR="00321524" w:rsidRPr="00781A53" w:rsidRDefault="00321524" w:rsidP="00010A41">
                            <w:pPr>
                              <w:spacing w:line="240" w:lineRule="auto"/>
                              <w:rPr>
                                <w:b/>
                                <w:sz w:val="16"/>
                                <w:szCs w:val="16"/>
                                <w:lang w:val="en-US"/>
                              </w:rPr>
                            </w:pPr>
                            <w:r w:rsidRPr="00A82AA5">
                              <w:rPr>
                                <w:b/>
                                <w:sz w:val="16"/>
                                <w:szCs w:val="16"/>
                                <w:lang w:val="en-US"/>
                              </w:rPr>
                              <w:t>Company XYZ Phone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F5E46F" id="Text Box 12" o:spid="_x0000_s1034" type="#_x0000_t202" style="position:absolute;left:0;text-align:left;margin-left:80.1pt;margin-top:89.55pt;width:68.8pt;height:17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" fillcolor="white [3212]" strokecolor="white [3212]" strokeweight="1pt">
                <v:textbox>
                  <w:txbxContent>
                    <w:p w14:paraId="47D09874" w14:textId="77777777" w:rsidR="00321524" w:rsidRPr="00BD08A2" w:rsidRDefault="00321524"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2875728F" w14:textId="77777777" w:rsidR="00321524" w:rsidRPr="00B74F8B" w:rsidRDefault="00321524" w:rsidP="00010A41">
                      <w:pPr>
                        <w:spacing w:line="240" w:lineRule="auto"/>
                        <w:rPr>
                          <w:b/>
                          <w:w w:val="90"/>
                          <w:sz w:val="16"/>
                          <w:szCs w:val="16"/>
                          <w:lang w:val="en-US"/>
                        </w:rPr>
                      </w:pPr>
                      <w:r w:rsidRPr="00B74F8B">
                        <w:rPr>
                          <w:b/>
                          <w:w w:val="90"/>
                          <w:sz w:val="16"/>
                          <w:szCs w:val="16"/>
                          <w:lang w:val="en-US"/>
                        </w:rPr>
                        <w:t>Product ident.</w:t>
                      </w:r>
                    </w:p>
                    <w:p w14:paraId="3CB89850" w14:textId="77777777" w:rsidR="00321524" w:rsidRDefault="00321524" w:rsidP="00010A41">
                      <w:pPr>
                        <w:spacing w:line="240" w:lineRule="auto"/>
                        <w:rPr>
                          <w:b/>
                          <w:w w:val="90"/>
                          <w:sz w:val="12"/>
                          <w:szCs w:val="12"/>
                          <w:lang w:val="en-US"/>
                        </w:rPr>
                      </w:pPr>
                      <w:r w:rsidRPr="002448BF">
                        <w:rPr>
                          <w:b/>
                          <w:w w:val="90"/>
                          <w:sz w:val="12"/>
                          <w:szCs w:val="12"/>
                          <w:lang w:val="en-US"/>
                        </w:rPr>
                        <w:t>(see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10B81007" w14:textId="77777777" w:rsidR="00321524" w:rsidRDefault="00321524" w:rsidP="00010A41">
                      <w:pPr>
                        <w:spacing w:line="240" w:lineRule="auto"/>
                        <w:rPr>
                          <w:b/>
                          <w:w w:val="90"/>
                          <w:sz w:val="12"/>
                          <w:szCs w:val="12"/>
                          <w:lang w:val="en-US"/>
                        </w:rPr>
                      </w:pPr>
                      <w:r>
                        <w:rPr>
                          <w:b/>
                          <w:w w:val="90"/>
                          <w:sz w:val="12"/>
                          <w:szCs w:val="12"/>
                          <w:lang w:val="en-US"/>
                        </w:rPr>
                        <w:t>Signal word</w:t>
                      </w:r>
                    </w:p>
                    <w:p w14:paraId="004BA3A7" w14:textId="77777777" w:rsidR="00321524" w:rsidRPr="002448BF" w:rsidRDefault="00321524" w:rsidP="00010A41">
                      <w:pPr>
                        <w:spacing w:line="240" w:lineRule="auto"/>
                        <w:rPr>
                          <w:b/>
                          <w:w w:val="90"/>
                          <w:sz w:val="12"/>
                          <w:szCs w:val="12"/>
                          <w:lang w:val="en-US"/>
                        </w:rPr>
                      </w:pPr>
                      <w:r>
                        <w:rPr>
                          <w:b/>
                          <w:w w:val="90"/>
                          <w:sz w:val="12"/>
                          <w:szCs w:val="12"/>
                          <w:lang w:val="en-US"/>
                        </w:rPr>
                        <w:t>(see 1.4.10.5.2 (a))</w:t>
                      </w:r>
                    </w:p>
                    <w:p w14:paraId="70D1FF9A" w14:textId="77777777" w:rsidR="00321524" w:rsidRDefault="00321524" w:rsidP="00010A41">
                      <w:pPr>
                        <w:spacing w:line="240" w:lineRule="auto"/>
                        <w:rPr>
                          <w:b/>
                          <w:sz w:val="16"/>
                          <w:szCs w:val="16"/>
                          <w:lang w:val="en-US"/>
                        </w:rPr>
                      </w:pPr>
                      <w:r w:rsidRPr="00001A09">
                        <w:rPr>
                          <w:noProof/>
                          <w:lang w:val="fr-FR" w:eastAsia="fr-FR"/>
                        </w:rPr>
                        <w:drawing>
                          <wp:inline distT="0" distB="0" distL="0" distR="0" wp14:anchorId="5A69DCD1" wp14:editId="2A49245B">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val="fr-FR" w:eastAsia="fr-FR"/>
                        </w:rPr>
                        <w:drawing>
                          <wp:inline distT="0" distB="0" distL="0" distR="0" wp14:anchorId="53047626" wp14:editId="6D35676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4347B128" w14:textId="77777777" w:rsidR="00321524" w:rsidRDefault="00321524" w:rsidP="00010A41">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30641749" w14:textId="2677A531" w:rsidR="00321524" w:rsidRPr="00781A53" w:rsidRDefault="00321524" w:rsidP="00010A41">
                      <w:pPr>
                        <w:spacing w:line="240" w:lineRule="auto"/>
                        <w:rPr>
                          <w:b/>
                          <w:sz w:val="16"/>
                          <w:szCs w:val="16"/>
                          <w:lang w:val="en-US"/>
                        </w:rPr>
                      </w:pPr>
                      <w:r w:rsidRPr="00A82AA5">
                        <w:rPr>
                          <w:b/>
                          <w:sz w:val="16"/>
                          <w:szCs w:val="16"/>
                          <w:lang w:val="en-US"/>
                        </w:rPr>
                        <w:t>Company XYZ Phone +000000</w:t>
                      </w:r>
                    </w:p>
                  </w:txbxContent>
                </v:textbox>
              </v:shape>
            </w:pict>
          </mc:Fallback>
        </mc:AlternateContent>
      </w:r>
      <w:r w:rsidRPr="00E74AC3">
        <w:rPr>
          <w:noProof/>
          <w:lang w:val="fr-FR" w:eastAsia="fr-FR"/>
        </w:rPr>
        <w:drawing>
          <wp:inline distT="0" distB="0" distL="0" distR="0" wp14:anchorId="0F91CA88" wp14:editId="671386C4">
            <wp:extent cx="5561290" cy="3962017"/>
            <wp:effectExtent l="0" t="0" r="7620" b="1270"/>
            <wp:docPr id="26"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1290" cy="3962017"/>
                    </a:xfrm>
                    <a:prstGeom prst="rect">
                      <a:avLst/>
                    </a:prstGeom>
                    <a:noFill/>
                    <a:ln>
                      <a:noFill/>
                    </a:ln>
                  </pic:spPr>
                </pic:pic>
              </a:graphicData>
            </a:graphic>
          </wp:inline>
        </w:drawing>
      </w:r>
    </w:p>
    <w:p w14:paraId="1BF7140B" w14:textId="77777777" w:rsidR="00010A41" w:rsidRPr="00E74AC3" w:rsidRDefault="00010A41" w:rsidP="00844F00">
      <w:pPr>
        <w:pStyle w:val="H23G"/>
        <w:rPr>
          <w:lang w:val="en-US"/>
        </w:rPr>
      </w:pPr>
      <w:r w:rsidRPr="00E74AC3">
        <w:rPr>
          <w:lang w:val="en-US"/>
        </w:rPr>
        <w:tab/>
      </w:r>
      <w:r w:rsidRPr="00E74AC3">
        <w:rPr>
          <w:lang w:val="en-US"/>
        </w:rPr>
        <w:tab/>
        <w:t>Outer packaging label</w:t>
      </w:r>
    </w:p>
    <w:p w14:paraId="70C898C0" w14:textId="77777777" w:rsidR="00010A41" w:rsidRPr="00E74AC3" w:rsidRDefault="00010A41" w:rsidP="00010A41">
      <w:pPr>
        <w:pStyle w:val="SingleTxtG"/>
        <w:rPr>
          <w:lang w:val="en-US"/>
        </w:rPr>
      </w:pPr>
      <w:r w:rsidRPr="00E74AC3">
        <w:rPr>
          <w:lang w:val="en-US"/>
        </w:rPr>
        <w:t>In addition to the set or kit identifier, in this case Reagent Kit for water analysis (see below), all the required GHS label elements appear on the outer packaging for each hazardous substance or mixture.</w:t>
      </w:r>
    </w:p>
    <w:p w14:paraId="7DC9FEF3" w14:textId="77777777" w:rsidR="00122109" w:rsidRPr="00E74AC3" w:rsidRDefault="00122109" w:rsidP="00122109">
      <w:pPr>
        <w:pStyle w:val="SingleTxtG"/>
        <w:rPr>
          <w:lang w:val="en-US"/>
        </w:rPr>
      </w:pPr>
      <w:r w:rsidRPr="00E74AC3">
        <w:rPr>
          <w:lang w:val="en-US"/>
        </w:rPr>
        <w:t>The label elements for each substance or mixture on the outer packaging are grouped together in order to distinguish clearly which label elements are assigned to which substance or mixture.</w:t>
      </w:r>
    </w:p>
    <w:p w14:paraId="5A98E4C6" w14:textId="77777777" w:rsidR="00010A41" w:rsidRPr="00E74AC3" w:rsidRDefault="00B11754" w:rsidP="00010A41">
      <w:pPr>
        <w:pStyle w:val="SingleTxtG"/>
        <w:rPr>
          <w:lang w:val="en-US"/>
        </w:rPr>
      </w:pPr>
      <w:r w:rsidRPr="00E74AC3">
        <w:rPr>
          <w:lang w:val="en-US"/>
        </w:rPr>
        <w:lastRenderedPageBreak/>
        <w:t>H</w:t>
      </w:r>
      <w:r w:rsidR="00010A41" w:rsidRPr="00E74AC3">
        <w:rPr>
          <w:lang w:val="en-US"/>
        </w:rPr>
        <w:t>owever, the supplier identification need appear only once on the outer packaging. Where possible any supplemental information may also be included on the outer packaging.</w:t>
      </w:r>
    </w:p>
    <w:p w14:paraId="6C14FA0F" w14:textId="40534C97" w:rsidR="00010A41" w:rsidRPr="00E74AC3" w:rsidRDefault="00010A41" w:rsidP="00010A41">
      <w:pPr>
        <w:pStyle w:val="SingleTxtG"/>
      </w:pPr>
      <w:r w:rsidRPr="00E74AC3">
        <w:rPr>
          <w:lang w:val="en-US"/>
        </w:rPr>
        <w:t>When a large number of precautionary statements are required, the precautionary statements may be located separately from the rest of the label elements, though general precautionary statements (Table A3.2.1) and precautionary statements for storage need only appear once (</w:t>
      </w:r>
      <w:r w:rsidR="00A32346" w:rsidRPr="00E74AC3">
        <w:rPr>
          <w:lang w:val="en-US"/>
        </w:rPr>
        <w:t xml:space="preserve">see </w:t>
      </w:r>
      <w:r w:rsidRPr="00E74AC3">
        <w:rPr>
          <w:lang w:val="en-US"/>
        </w:rPr>
        <w:t>also A3.3.2 in Annex 3 on flexibility in the use of precautionary statements to avoid inappropriate statements, taking into account the nature of the user (e.g. consumers, employers and workers) the quantities supplied, and the intended and foreseeable circumstances of use.  In these circumstances</w:t>
      </w:r>
      <w:r w:rsidR="00A32346" w:rsidRPr="00E74AC3">
        <w:rPr>
          <w:lang w:val="en-US"/>
        </w:rPr>
        <w:t>,</w:t>
      </w:r>
      <w:r w:rsidRPr="00E74AC3">
        <w:rPr>
          <w:lang w:val="en-US"/>
        </w:rPr>
        <w:t xml:space="preserve"> the precautionary statements for each substance or mixture should be grouped together on the same side of the outer packaging and on a surface that is visible under normal conditions of use</w:t>
      </w:r>
      <w:r w:rsidR="002C5088" w:rsidRPr="00E74AC3">
        <w:rPr>
          <w:lang w:val="en-US"/>
        </w:rPr>
        <w:t>.</w:t>
      </w:r>
    </w:p>
    <w:p w14:paraId="7BC9F720" w14:textId="77777777" w:rsidR="00010A41" w:rsidRPr="00E74AC3" w:rsidRDefault="00010A41" w:rsidP="002C5088">
      <w:pPr>
        <w:pStyle w:val="H23G"/>
        <w:keepNext w:val="0"/>
        <w:keepLines w:val="0"/>
      </w:pPr>
      <w:r w:rsidRPr="00E74AC3">
        <w:rPr>
          <w:noProof/>
          <w:lang w:val="fr-FR" w:eastAsia="fr-FR"/>
        </w:rPr>
        <w:drawing>
          <wp:anchor distT="0" distB="0" distL="114300" distR="114300" simplePos="0" relativeHeight="251652096" behindDoc="1" locked="0" layoutInCell="1" allowOverlap="1" wp14:anchorId="7325F25B" wp14:editId="11CF6F25">
            <wp:simplePos x="0" y="0"/>
            <wp:positionH relativeFrom="column">
              <wp:posOffset>270510</wp:posOffset>
            </wp:positionH>
            <wp:positionV relativeFrom="paragraph">
              <wp:posOffset>-156210</wp:posOffset>
            </wp:positionV>
            <wp:extent cx="5412105" cy="5591617"/>
            <wp:effectExtent l="0" t="0" r="0" b="9525"/>
            <wp:wrapNone/>
            <wp:docPr id="28" name="Grafik 28" descr="C:\Users\b12324\Desktop\UN-P-statements, Small Packagings, Test-Kit\Test-Kit 2017\046_17_Test_Kit_Karton_Karin_Merkl_kvc 1408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12324\Desktop\UN-P-statements, Small Packagings, Test-Kit\Test-Kit 2017\046_17_Test_Kit_Karton_Karin_Merkl_kvc 140817-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2105" cy="5591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A7333" w14:textId="77777777" w:rsidR="00010A41" w:rsidRPr="00E74AC3" w:rsidRDefault="00010A41" w:rsidP="002C5088">
      <w:pPr>
        <w:pStyle w:val="H23G"/>
        <w:keepNext w:val="0"/>
        <w:keepLines w:val="0"/>
      </w:pPr>
    </w:p>
    <w:p w14:paraId="27C226A6" w14:textId="77777777" w:rsidR="00010A41" w:rsidRPr="00E74AC3" w:rsidRDefault="00010A41" w:rsidP="002C5088">
      <w:pPr>
        <w:pStyle w:val="H23G"/>
        <w:keepNext w:val="0"/>
        <w:keepLines w:val="0"/>
      </w:pPr>
    </w:p>
    <w:p w14:paraId="5E516DD8" w14:textId="77777777" w:rsidR="00010A41" w:rsidRPr="00E74AC3" w:rsidRDefault="00010A41" w:rsidP="002C5088">
      <w:pPr>
        <w:pStyle w:val="H23G"/>
        <w:keepNext w:val="0"/>
        <w:keepLines w:val="0"/>
      </w:pPr>
    </w:p>
    <w:p w14:paraId="74EFD281" w14:textId="77777777" w:rsidR="00010A41" w:rsidRPr="00E74AC3" w:rsidRDefault="00010A41" w:rsidP="002C5088">
      <w:pPr>
        <w:pStyle w:val="H23G"/>
        <w:keepNext w:val="0"/>
        <w:keepLines w:val="0"/>
      </w:pPr>
    </w:p>
    <w:p w14:paraId="2F6B934E" w14:textId="77777777" w:rsidR="00010A41" w:rsidRPr="00E74AC3" w:rsidRDefault="00010A41" w:rsidP="002C5088">
      <w:pPr>
        <w:pStyle w:val="H23G"/>
        <w:keepNext w:val="0"/>
        <w:keepLines w:val="0"/>
      </w:pPr>
    </w:p>
    <w:p w14:paraId="4CFED54D" w14:textId="01195E5C" w:rsidR="00010A41" w:rsidRPr="00E74AC3" w:rsidRDefault="00DA6B02" w:rsidP="002C5088">
      <w:pPr>
        <w:pStyle w:val="H23G"/>
        <w:keepNext w:val="0"/>
        <w:keepLines w:val="0"/>
      </w:pPr>
      <w:r w:rsidRPr="00E74AC3">
        <w:rPr>
          <w:noProof/>
          <w:lang w:val="fr-FR" w:eastAsia="fr-FR"/>
        </w:rPr>
        <mc:AlternateContent>
          <mc:Choice Requires="wps">
            <w:drawing>
              <wp:anchor distT="0" distB="0" distL="114300" distR="114300" simplePos="0" relativeHeight="251658752" behindDoc="0" locked="0" layoutInCell="1" allowOverlap="1" wp14:anchorId="5DE78913" wp14:editId="4A0A2375">
                <wp:simplePos x="0" y="0"/>
                <wp:positionH relativeFrom="column">
                  <wp:posOffset>4437335</wp:posOffset>
                </wp:positionH>
                <wp:positionV relativeFrom="paragraph">
                  <wp:posOffset>306932</wp:posOffset>
                </wp:positionV>
                <wp:extent cx="546062" cy="1185204"/>
                <wp:effectExtent l="23178" t="0" r="0" b="239713"/>
                <wp:wrapNone/>
                <wp:docPr id="600" name="Pfeil: nach oben gekrümmt 600"/>
                <wp:cNvGraphicFramePr/>
                <a:graphic xmlns:a="http://schemas.openxmlformats.org/drawingml/2006/main">
                  <a:graphicData uri="http://schemas.microsoft.com/office/word/2010/wordprocessingShape">
                    <wps:wsp>
                      <wps:cNvSpPr/>
                      <wps:spPr>
                        <a:xfrm rot="14769953">
                          <a:off x="0" y="0"/>
                          <a:ext cx="546062" cy="1185204"/>
                        </a:xfrm>
                        <a:prstGeom prst="curvedUpArrow">
                          <a:avLst>
                            <a:gd name="adj1" fmla="val 5134"/>
                            <a:gd name="adj2" fmla="val 50000"/>
                            <a:gd name="adj3" fmla="val 23982"/>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6BD7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600" o:spid="_x0000_s1026" type="#_x0000_t104" style="position:absolute;margin-left:349.4pt;margin-top:24.15pt;width:43pt;height:93.3pt;rotation:-746023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" adj="10800,16754,2387" fillcolor="white [3212]" strokecolor="black [1600]"/>
            </w:pict>
          </mc:Fallback>
        </mc:AlternateContent>
      </w:r>
    </w:p>
    <w:p w14:paraId="6749CD20" w14:textId="3AF26BAB" w:rsidR="00010A41" w:rsidRPr="00E74AC3" w:rsidRDefault="00010A41" w:rsidP="002C5088">
      <w:pPr>
        <w:pStyle w:val="H23G"/>
        <w:keepNext w:val="0"/>
        <w:keepLines w:val="0"/>
      </w:pPr>
    </w:p>
    <w:p w14:paraId="154F42E2" w14:textId="77777777" w:rsidR="00010A41" w:rsidRPr="00E74AC3" w:rsidRDefault="00010A41" w:rsidP="002C5088">
      <w:pPr>
        <w:pStyle w:val="H23G"/>
        <w:keepNext w:val="0"/>
        <w:keepLines w:val="0"/>
      </w:pPr>
    </w:p>
    <w:p w14:paraId="1CC58E0D" w14:textId="77777777" w:rsidR="00010A41" w:rsidRPr="00E74AC3" w:rsidRDefault="00010A41" w:rsidP="002C5088">
      <w:pPr>
        <w:pStyle w:val="H23G"/>
        <w:keepNext w:val="0"/>
        <w:keepLines w:val="0"/>
      </w:pPr>
    </w:p>
    <w:p w14:paraId="61E75A2B" w14:textId="77777777" w:rsidR="00010A41" w:rsidRPr="00E74AC3" w:rsidRDefault="00010A41" w:rsidP="002C5088">
      <w:pPr>
        <w:pStyle w:val="H23G"/>
        <w:keepNext w:val="0"/>
        <w:keepLines w:val="0"/>
      </w:pPr>
      <w:r w:rsidRPr="00E74AC3">
        <w:rPr>
          <w:b w:val="0"/>
          <w:noProof/>
          <w:lang w:val="fr-FR" w:eastAsia="fr-FR"/>
        </w:rPr>
        <mc:AlternateContent>
          <mc:Choice Requires="wpg">
            <w:drawing>
              <wp:anchor distT="0" distB="0" distL="114300" distR="114300" simplePos="0" relativeHeight="251650048" behindDoc="0" locked="0" layoutInCell="1" allowOverlap="1" wp14:anchorId="2840CE4A" wp14:editId="5936B543">
                <wp:simplePos x="0" y="0"/>
                <wp:positionH relativeFrom="column">
                  <wp:posOffset>843749</wp:posOffset>
                </wp:positionH>
                <wp:positionV relativeFrom="paragraph">
                  <wp:posOffset>215265</wp:posOffset>
                </wp:positionV>
                <wp:extent cx="4533265" cy="1466215"/>
                <wp:effectExtent l="0" t="0" r="19685" b="1968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265" cy="1466215"/>
                          <a:chOff x="2475" y="7604"/>
                          <a:chExt cx="7139" cy="2309"/>
                        </a:xfrm>
                      </wpg:grpSpPr>
                      <wpg:grpSp>
                        <wpg:cNvPr id="9" name="Group 15"/>
                        <wpg:cNvGrpSpPr>
                          <a:grpSpLocks/>
                        </wpg:cNvGrpSpPr>
                        <wpg:grpSpPr bwMode="auto">
                          <a:xfrm>
                            <a:off x="2475" y="7604"/>
                            <a:ext cx="3252" cy="2304"/>
                            <a:chOff x="2475" y="7604"/>
                            <a:chExt cx="3252" cy="2304"/>
                          </a:xfrm>
                        </wpg:grpSpPr>
                        <wps:wsp>
                          <wps:cNvPr id="10" name="Text Box 11"/>
                          <wps:cNvSpPr txBox="1">
                            <a:spLocks noChangeArrowheads="1"/>
                          </wps:cNvSpPr>
                          <wps:spPr bwMode="auto">
                            <a:xfrm>
                              <a:off x="2475" y="7604"/>
                              <a:ext cx="3240" cy="509"/>
                            </a:xfrm>
                            <a:prstGeom prst="rect">
                              <a:avLst/>
                            </a:prstGeom>
                            <a:solidFill>
                              <a:srgbClr val="FFFFFF"/>
                            </a:solidFill>
                            <a:ln w="12700">
                              <a:solidFill>
                                <a:srgbClr val="000000"/>
                              </a:solidFill>
                              <a:miter lim="800000"/>
                              <a:headEnd/>
                              <a:tailEnd/>
                            </a:ln>
                          </wps:spPr>
                          <wps:txbx>
                            <w:txbxContent>
                              <w:p w14:paraId="05384406" w14:textId="77777777" w:rsidR="00321524" w:rsidRPr="00371A7D" w:rsidRDefault="00321524" w:rsidP="00010A41">
                                <w:pPr>
                                  <w:shd w:val="clear" w:color="auto" w:fill="000000"/>
                                  <w:spacing w:line="240" w:lineRule="auto"/>
                                  <w:rPr>
                                    <w:b/>
                                    <w:sz w:val="18"/>
                                    <w:lang w:val="en-US"/>
                                  </w:rPr>
                                </w:pPr>
                                <w:r>
                                  <w:rPr>
                                    <w:b/>
                                    <w:sz w:val="18"/>
                                    <w:lang w:val="en-US"/>
                                  </w:rPr>
                                  <w:t>Reagent k</w:t>
                                </w:r>
                                <w:r w:rsidRPr="00371A7D">
                                  <w:rPr>
                                    <w:b/>
                                    <w:sz w:val="18"/>
                                    <w:lang w:val="en-US"/>
                                  </w:rPr>
                                  <w:t>it for water analysis</w:t>
                                </w:r>
                              </w:p>
                              <w:p w14:paraId="5A964856" w14:textId="77777777" w:rsidR="00321524" w:rsidRPr="00230EEE" w:rsidRDefault="00321524" w:rsidP="00010A41">
                                <w:pPr>
                                  <w:shd w:val="clear" w:color="auto" w:fill="000000"/>
                                  <w:spacing w:line="240" w:lineRule="auto"/>
                                  <w:rPr>
                                    <w:sz w:val="12"/>
                                    <w:szCs w:val="12"/>
                                    <w:lang w:val="en-US"/>
                                  </w:rPr>
                                </w:pPr>
                                <w:r w:rsidRPr="00B625EE">
                                  <w:rPr>
                                    <w:b/>
                                    <w:sz w:val="12"/>
                                    <w:szCs w:val="12"/>
                                    <w:lang w:val="en-US"/>
                                  </w:rPr>
                                  <w:t>Supplier identification</w:t>
                                </w:r>
                                <w:r>
                                  <w:rPr>
                                    <w:b/>
                                    <w:sz w:val="12"/>
                                    <w:szCs w:val="12"/>
                                    <w:lang w:val="en-US"/>
                                  </w:rPr>
                                  <w:t xml:space="preserve"> </w:t>
                                </w:r>
                                <w:r>
                                  <w:rPr>
                                    <w:sz w:val="12"/>
                                    <w:szCs w:val="12"/>
                                    <w:lang w:val="en-US"/>
                                  </w:rPr>
                                  <w:t>(see 1.4.10.5.2(e))</w:t>
                                </w:r>
                              </w:p>
                            </w:txbxContent>
                          </wps:txbx>
                          <wps:bodyPr rot="0" vert="horz" wrap="square" lIns="91440" tIns="45720" rIns="91440" bIns="45720" anchor="ctr" anchorCtr="0" upright="1">
                            <a:spAutoFit/>
                          </wps:bodyPr>
                        </wps:wsp>
                        <wps:wsp>
                          <wps:cNvPr id="11" name="Text Box 12"/>
                          <wps:cNvSpPr txBox="1">
                            <a:spLocks noChangeArrowheads="1"/>
                          </wps:cNvSpPr>
                          <wps:spPr bwMode="auto">
                            <a:xfrm>
                              <a:off x="2484" y="8197"/>
                              <a:ext cx="1523" cy="1711"/>
                            </a:xfrm>
                            <a:prstGeom prst="rect">
                              <a:avLst/>
                            </a:prstGeom>
                            <a:solidFill>
                              <a:srgbClr val="FFFFFF"/>
                            </a:solidFill>
                            <a:ln w="12700">
                              <a:solidFill>
                                <a:srgbClr val="000000"/>
                              </a:solidFill>
                              <a:miter lim="800000"/>
                              <a:headEnd/>
                              <a:tailEnd/>
                            </a:ln>
                          </wps:spPr>
                          <wps:txbx>
                            <w:txbxContent>
                              <w:p w14:paraId="0FFD2F8C" w14:textId="77777777" w:rsidR="00321524" w:rsidRPr="00371A7D" w:rsidRDefault="00321524" w:rsidP="00010A41">
                                <w:pPr>
                                  <w:rPr>
                                    <w:b/>
                                    <w:sz w:val="18"/>
                                  </w:rPr>
                                </w:pPr>
                                <w:r w:rsidRPr="00371A7D">
                                  <w:rPr>
                                    <w:b/>
                                    <w:sz w:val="18"/>
                                  </w:rPr>
                                  <w:t>Reagent 1</w:t>
                                </w:r>
                              </w:p>
                              <w:p w14:paraId="7F15C17B" w14:textId="77777777" w:rsidR="00321524" w:rsidRPr="007D109A" w:rsidRDefault="00321524" w:rsidP="00010A41">
                                <w:pPr>
                                  <w:spacing w:line="240" w:lineRule="auto"/>
                                  <w:rPr>
                                    <w:sz w:val="12"/>
                                    <w:szCs w:val="12"/>
                                  </w:rPr>
                                </w:pPr>
                                <w:r>
                                  <w:rPr>
                                    <w:noProof/>
                                    <w:sz w:val="18"/>
                                    <w:lang w:val="fr-FR" w:eastAsia="fr-FR"/>
                                  </w:rPr>
                                  <w:drawing>
                                    <wp:inline distT="0" distB="0" distL="0" distR="0" wp14:anchorId="34CC747E" wp14:editId="229DE7B5">
                                      <wp:extent cx="323850" cy="323850"/>
                                      <wp:effectExtent l="0" t="0" r="0" b="0"/>
                                      <wp:docPr id="37"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18"/>
                                    <w:lang w:val="fr-FR" w:eastAsia="fr-FR"/>
                                  </w:rPr>
                                  <w:drawing>
                                    <wp:inline distT="0" distB="0" distL="0" distR="0" wp14:anchorId="1ECECDBE" wp14:editId="7EB7B455">
                                      <wp:extent cx="304800" cy="304800"/>
                                      <wp:effectExtent l="0" t="0" r="0" b="0"/>
                                      <wp:docPr id="38"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sz w:val="18"/>
                                    <w:lang w:eastAsia="zh-CN"/>
                                  </w:rPr>
                                  <w:br/>
                                </w:r>
                                <w:r w:rsidRPr="002B6EA7">
                                  <w:rPr>
                                    <w:b/>
                                    <w:sz w:val="12"/>
                                    <w:szCs w:val="12"/>
                                  </w:rPr>
                                  <w:t>Signal word</w:t>
                                </w:r>
                                <w:r>
                                  <w:rPr>
                                    <w:b/>
                                    <w:sz w:val="12"/>
                                    <w:szCs w:val="12"/>
                                  </w:rPr>
                                  <w:br/>
                                </w:r>
                                <w:r w:rsidRPr="007D109A">
                                  <w:rPr>
                                    <w:sz w:val="12"/>
                                    <w:szCs w:val="12"/>
                                  </w:rPr>
                                  <w:t>(see 1.4.10.5.2(a))</w:t>
                                </w:r>
                              </w:p>
                              <w:p w14:paraId="00AC91A9" w14:textId="1AF210AE" w:rsidR="00321524" w:rsidRPr="007D109A" w:rsidRDefault="00321524" w:rsidP="00010A41">
                                <w:pPr>
                                  <w:spacing w:line="240" w:lineRule="auto"/>
                                  <w:rPr>
                                    <w:sz w:val="12"/>
                                    <w:szCs w:val="12"/>
                                  </w:rPr>
                                </w:pPr>
                                <w:r w:rsidRPr="002B6EA7">
                                  <w:rPr>
                                    <w:b/>
                                    <w:sz w:val="12"/>
                                    <w:szCs w:val="12"/>
                                  </w:rPr>
                                  <w:t>Hazard statements</w:t>
                                </w:r>
                                <w:r>
                                  <w:rPr>
                                    <w:b/>
                                    <w:sz w:val="12"/>
                                    <w:szCs w:val="12"/>
                                  </w:rPr>
                                  <w:br/>
                                </w:r>
                                <w:r w:rsidRPr="007D109A">
                                  <w:rPr>
                                    <w:sz w:val="12"/>
                                    <w:szCs w:val="12"/>
                                  </w:rPr>
                                  <w:t>(see 1.4.10.5.2</w:t>
                                </w:r>
                                <w:r>
                                  <w:rPr>
                                    <w:sz w:val="12"/>
                                    <w:szCs w:val="12"/>
                                  </w:rPr>
                                  <w:t xml:space="preserve"> </w:t>
                                </w:r>
                                <w:r w:rsidRPr="007D109A">
                                  <w:rPr>
                                    <w:sz w:val="12"/>
                                    <w:szCs w:val="12"/>
                                  </w:rPr>
                                  <w:t>(b))</w:t>
                                </w:r>
                              </w:p>
                              <w:p w14:paraId="775CAB2D" w14:textId="7C0DB9C7" w:rsidR="00321524" w:rsidRPr="007D109A" w:rsidRDefault="00321524" w:rsidP="00010A41">
                                <w:pPr>
                                  <w:spacing w:line="240" w:lineRule="auto"/>
                                  <w:rPr>
                                    <w:sz w:val="12"/>
                                    <w:szCs w:val="12"/>
                                  </w:rPr>
                                </w:pPr>
                                <w:r w:rsidRPr="002B6EA7">
                                  <w:rPr>
                                    <w:b/>
                                    <w:sz w:val="12"/>
                                    <w:szCs w:val="12"/>
                                  </w:rPr>
                                  <w:t>Product ident</w:t>
                                </w:r>
                                <w:r>
                                  <w:rPr>
                                    <w:b/>
                                    <w:sz w:val="12"/>
                                    <w:szCs w:val="12"/>
                                  </w:rPr>
                                  <w:t>ifier</w:t>
                                </w:r>
                                <w:r>
                                  <w:rPr>
                                    <w:b/>
                                    <w:sz w:val="12"/>
                                    <w:szCs w:val="12"/>
                                  </w:rPr>
                                  <w:br/>
                                </w:r>
                                <w:r w:rsidRPr="007D109A">
                                  <w:rPr>
                                    <w:sz w:val="12"/>
                                    <w:szCs w:val="12"/>
                                  </w:rPr>
                                  <w:t xml:space="preserve">(see </w:t>
                                </w:r>
                                <w:r>
                                  <w:rPr>
                                    <w:sz w:val="12"/>
                                    <w:szCs w:val="12"/>
                                  </w:rPr>
                                  <w:t>1.</w:t>
                                </w:r>
                                <w:r w:rsidRPr="007D109A">
                                  <w:rPr>
                                    <w:sz w:val="12"/>
                                    <w:szCs w:val="12"/>
                                  </w:rPr>
                                  <w:t>4.10.5.2</w:t>
                                </w:r>
                                <w:r>
                                  <w:rPr>
                                    <w:sz w:val="12"/>
                                    <w:szCs w:val="12"/>
                                  </w:rPr>
                                  <w:t xml:space="preserve"> </w:t>
                                </w:r>
                                <w:r w:rsidRPr="007D109A">
                                  <w:rPr>
                                    <w:sz w:val="12"/>
                                    <w:szCs w:val="12"/>
                                  </w:rPr>
                                  <w:t>(d)</w:t>
                                </w:r>
                                <w:r>
                                  <w:rPr>
                                    <w:sz w:val="12"/>
                                    <w:szCs w:val="12"/>
                                  </w:rPr>
                                  <w:t>(ii)</w:t>
                                </w:r>
                                <w:r w:rsidRPr="007D109A">
                                  <w:rPr>
                                    <w:sz w:val="12"/>
                                    <w:szCs w:val="12"/>
                                  </w:rPr>
                                  <w:t>)</w:t>
                                </w:r>
                              </w:p>
                            </w:txbxContent>
                          </wps:txbx>
                          <wps:bodyPr rot="0" vert="horz" wrap="square" lIns="36000" tIns="36000" rIns="36000" bIns="36000" anchor="ctr" anchorCtr="0" upright="1">
                            <a:spAutoFit/>
                          </wps:bodyPr>
                        </wps:wsp>
                        <wps:wsp>
                          <wps:cNvPr id="13" name="Text Box 13"/>
                          <wps:cNvSpPr txBox="1">
                            <a:spLocks noChangeArrowheads="1"/>
                          </wps:cNvSpPr>
                          <wps:spPr bwMode="auto">
                            <a:xfrm>
                              <a:off x="4011" y="8197"/>
                              <a:ext cx="1716" cy="1703"/>
                            </a:xfrm>
                            <a:prstGeom prst="rect">
                              <a:avLst/>
                            </a:prstGeom>
                            <a:solidFill>
                              <a:srgbClr val="FFFFFF"/>
                            </a:solidFill>
                            <a:ln w="12700">
                              <a:solidFill>
                                <a:srgbClr val="000000"/>
                              </a:solidFill>
                              <a:miter lim="800000"/>
                              <a:headEnd/>
                              <a:tailEnd/>
                            </a:ln>
                          </wps:spPr>
                          <wps:txbx>
                            <w:txbxContent>
                              <w:p w14:paraId="14E27A30" w14:textId="77777777" w:rsidR="00321524" w:rsidRPr="006C08DD" w:rsidRDefault="00321524" w:rsidP="00010A41">
                                <w:pPr>
                                  <w:rPr>
                                    <w:b/>
                                    <w:sz w:val="18"/>
                                    <w:lang w:val="en-US"/>
                                  </w:rPr>
                                </w:pPr>
                                <w:r w:rsidRPr="006C08DD">
                                  <w:rPr>
                                    <w:b/>
                                    <w:sz w:val="18"/>
                                    <w:lang w:val="en-US"/>
                                  </w:rPr>
                                  <w:t>Reagent 2</w:t>
                                </w:r>
                              </w:p>
                              <w:p w14:paraId="4F764B85" w14:textId="0998940C" w:rsidR="00321524" w:rsidRDefault="00321524" w:rsidP="00010A41">
                                <w:pPr>
                                  <w:spacing w:line="240" w:lineRule="auto"/>
                                  <w:rPr>
                                    <w:sz w:val="12"/>
                                    <w:szCs w:val="12"/>
                                  </w:rPr>
                                </w:pPr>
                                <w:r>
                                  <w:rPr>
                                    <w:noProof/>
                                    <w:sz w:val="18"/>
                                    <w:lang w:val="fr-FR" w:eastAsia="fr-FR"/>
                                  </w:rPr>
                                  <w:drawing>
                                    <wp:inline distT="0" distB="0" distL="0" distR="0" wp14:anchorId="574B98D7" wp14:editId="0A334DD8">
                                      <wp:extent cx="323850" cy="323850"/>
                                      <wp:effectExtent l="0" t="0" r="0" b="0"/>
                                      <wp:docPr id="39"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val="fr-FR" w:eastAsia="fr-FR"/>
                                  </w:rPr>
                                  <w:drawing>
                                    <wp:inline distT="0" distB="0" distL="0" distR="0" wp14:anchorId="3E957F40" wp14:editId="083F7F43">
                                      <wp:extent cx="304800" cy="304800"/>
                                      <wp:effectExtent l="0" t="0" r="0" b="0"/>
                                      <wp:docPr id="41"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val="fr-FR" w:eastAsia="fr-FR"/>
                                  </w:rPr>
                                  <w:drawing>
                                    <wp:inline distT="0" distB="0" distL="0" distR="0" wp14:anchorId="46D580B4" wp14:editId="07B74F69">
                                      <wp:extent cx="323850" cy="323850"/>
                                      <wp:effectExtent l="0" t="0" r="0" b="0"/>
                                      <wp:docPr id="43"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Pr>
                                    <w:noProof/>
                                    <w:lang w:eastAsia="zh-CN"/>
                                  </w:rPr>
                                  <w:br/>
                                </w:r>
                                <w:r w:rsidRPr="002B6EA7">
                                  <w:rPr>
                                    <w:b/>
                                    <w:sz w:val="12"/>
                                    <w:szCs w:val="12"/>
                                  </w:rPr>
                                  <w:t>Signal word</w:t>
                                </w:r>
                                <w:r>
                                  <w:rPr>
                                    <w:sz w:val="12"/>
                                    <w:szCs w:val="12"/>
                                  </w:rPr>
                                  <w:br/>
                                  <w:t>(see 1.4.10.5.2(a))</w:t>
                                </w:r>
                              </w:p>
                              <w:p w14:paraId="083BFD1E" w14:textId="3DE60FDF" w:rsidR="00321524" w:rsidRDefault="00321524" w:rsidP="00010A41">
                                <w:pPr>
                                  <w:spacing w:line="240" w:lineRule="auto"/>
                                  <w:rPr>
                                    <w:sz w:val="12"/>
                                    <w:szCs w:val="12"/>
                                  </w:rPr>
                                </w:pPr>
                                <w:r w:rsidRPr="002B6EA7">
                                  <w:rPr>
                                    <w:b/>
                                    <w:sz w:val="12"/>
                                    <w:szCs w:val="12"/>
                                  </w:rPr>
                                  <w:t>Hazard statements</w:t>
                                </w:r>
                                <w:r>
                                  <w:rPr>
                                    <w:sz w:val="12"/>
                                    <w:szCs w:val="12"/>
                                  </w:rPr>
                                  <w:br/>
                                  <w:t>(see 1.4.10.5.2 (b))</w:t>
                                </w:r>
                              </w:p>
                              <w:p w14:paraId="006A2C89" w14:textId="32BEF4A0" w:rsidR="00321524" w:rsidRPr="00371A7D" w:rsidRDefault="00321524" w:rsidP="00010A41">
                                <w:pPr>
                                  <w:spacing w:line="240" w:lineRule="auto"/>
                                  <w:rPr>
                                    <w:b/>
                                    <w:sz w:val="12"/>
                                    <w:szCs w:val="12"/>
                                    <w:lang w:val="en-US"/>
                                  </w:rPr>
                                </w:pPr>
                                <w:r w:rsidRPr="002B6EA7">
                                  <w:rPr>
                                    <w:b/>
                                    <w:sz w:val="12"/>
                                    <w:szCs w:val="12"/>
                                  </w:rPr>
                                  <w:t>Product ident</w:t>
                                </w:r>
                                <w:r>
                                  <w:rPr>
                                    <w:b/>
                                    <w:sz w:val="12"/>
                                    <w:szCs w:val="12"/>
                                  </w:rPr>
                                  <w:t>ifier</w:t>
                                </w:r>
                                <w:r>
                                  <w:rPr>
                                    <w:b/>
                                    <w:sz w:val="12"/>
                                    <w:szCs w:val="12"/>
                                  </w:rPr>
                                  <w:br/>
                                </w:r>
                                <w:r>
                                  <w:rPr>
                                    <w:sz w:val="12"/>
                                    <w:szCs w:val="12"/>
                                  </w:rPr>
                                  <w:t>(see 1.4.10.5.2 (d)(ii))</w:t>
                                </w:r>
                              </w:p>
                            </w:txbxContent>
                          </wps:txbx>
                          <wps:bodyPr rot="0" vert="horz" wrap="square" lIns="36000" tIns="36000" rIns="36000" bIns="36000" anchor="ctr" anchorCtr="0" upright="1">
                            <a:noAutofit/>
                          </wps:bodyPr>
                        </wps:wsp>
                      </wpg:grpSp>
                      <wps:wsp>
                        <wps:cNvPr id="19" name="Text Box 20"/>
                        <wps:cNvSpPr txBox="1">
                          <a:spLocks noChangeArrowheads="1"/>
                        </wps:cNvSpPr>
                        <wps:spPr bwMode="auto">
                          <a:xfrm>
                            <a:off x="6440" y="7604"/>
                            <a:ext cx="3174" cy="718"/>
                          </a:xfrm>
                          <a:prstGeom prst="rect">
                            <a:avLst/>
                          </a:prstGeom>
                          <a:solidFill>
                            <a:srgbClr val="FFFFFF"/>
                          </a:solidFill>
                          <a:ln w="12700">
                            <a:solidFill>
                              <a:srgbClr val="000000"/>
                            </a:solidFill>
                            <a:miter lim="800000"/>
                            <a:headEnd/>
                            <a:tailEnd/>
                          </a:ln>
                        </wps:spPr>
                        <wps:txbx>
                          <w:txbxContent>
                            <w:p w14:paraId="70F6A436" w14:textId="77777777" w:rsidR="00321524" w:rsidRPr="007D109A" w:rsidRDefault="00321524" w:rsidP="00010A41">
                              <w:pPr>
                                <w:shd w:val="clear" w:color="auto" w:fill="FFFFFF"/>
                                <w:spacing w:before="80" w:line="240" w:lineRule="auto"/>
                                <w:rPr>
                                  <w:b/>
                                  <w:sz w:val="18"/>
                                  <w:lang w:val="en-US"/>
                                </w:rPr>
                              </w:pPr>
                              <w:r w:rsidRPr="007D109A">
                                <w:rPr>
                                  <w:b/>
                                  <w:sz w:val="18"/>
                                  <w:lang w:val="en-US"/>
                                </w:rPr>
                                <w:t>Reagent 1</w:t>
                              </w:r>
                            </w:p>
                            <w:p w14:paraId="41068E68" w14:textId="71E7F62E" w:rsidR="00321524" w:rsidRPr="00F25027" w:rsidRDefault="00321524" w:rsidP="00010A41">
                              <w:pPr>
                                <w:shd w:val="clear" w:color="auto" w:fill="FFFFFF"/>
                                <w:spacing w:before="80" w:after="80" w:line="240" w:lineRule="auto"/>
                                <w:rPr>
                                  <w:b/>
                                  <w:sz w:val="12"/>
                                  <w:szCs w:val="12"/>
                                  <w:lang w:val="en-US"/>
                                </w:rPr>
                              </w:pPr>
                              <w:r w:rsidRPr="00F25027">
                                <w:rPr>
                                  <w:b/>
                                  <w:sz w:val="12"/>
                                  <w:szCs w:val="12"/>
                                  <w:lang w:val="en-US"/>
                                </w:rPr>
                                <w:t>Precautionary statements (see 1.4.10.5.2</w:t>
                              </w:r>
                              <w:r>
                                <w:rPr>
                                  <w:b/>
                                  <w:sz w:val="12"/>
                                  <w:szCs w:val="12"/>
                                  <w:lang w:val="en-US"/>
                                </w:rPr>
                                <w:t xml:space="preserve"> </w:t>
                              </w:r>
                              <w:r w:rsidRPr="00A82AA5">
                                <w:rPr>
                                  <w:b/>
                                  <w:sz w:val="12"/>
                                  <w:szCs w:val="12"/>
                                  <w:lang w:val="en-US"/>
                                </w:rPr>
                                <w:t>(c))</w:t>
                              </w:r>
                            </w:p>
                          </w:txbxContent>
                        </wps:txbx>
                        <wps:bodyPr rot="0" vert="horz" wrap="square" lIns="36000" tIns="36000" rIns="36000" bIns="36000" anchor="ctr" anchorCtr="0" upright="1">
                          <a:spAutoFit/>
                        </wps:bodyPr>
                      </wps:wsp>
                      <wps:wsp>
                        <wps:cNvPr id="20" name="Text Box 20"/>
                        <wps:cNvSpPr txBox="1">
                          <a:spLocks noChangeArrowheads="1"/>
                        </wps:cNvSpPr>
                        <wps:spPr bwMode="auto">
                          <a:xfrm>
                            <a:off x="6440" y="9206"/>
                            <a:ext cx="3173" cy="707"/>
                          </a:xfrm>
                          <a:prstGeom prst="rect">
                            <a:avLst/>
                          </a:prstGeom>
                          <a:solidFill>
                            <a:srgbClr val="FFFFFF"/>
                          </a:solidFill>
                          <a:ln w="12700">
                            <a:solidFill>
                              <a:srgbClr val="000000"/>
                            </a:solidFill>
                            <a:miter lim="800000"/>
                            <a:headEnd/>
                            <a:tailEnd/>
                          </a:ln>
                        </wps:spPr>
                        <wps:txbx>
                          <w:txbxContent>
                            <w:p w14:paraId="02C383E3" w14:textId="77777777" w:rsidR="00321524" w:rsidRPr="00F25027" w:rsidRDefault="00321524" w:rsidP="00010A41">
                              <w:pPr>
                                <w:shd w:val="clear" w:color="auto" w:fill="FFFFFF"/>
                                <w:spacing w:before="80" w:after="80" w:line="240" w:lineRule="auto"/>
                                <w:rPr>
                                  <w:b/>
                                  <w:sz w:val="12"/>
                                  <w:szCs w:val="12"/>
                                  <w:lang w:val="en-US"/>
                                </w:rPr>
                              </w:pPr>
                              <w:r>
                                <w:rPr>
                                  <w:b/>
                                  <w:sz w:val="18"/>
                                  <w:lang w:val="en-US"/>
                                </w:rPr>
                                <w:t xml:space="preserve">Storage conditions and general precautionary statements </w:t>
                              </w:r>
                            </w:p>
                          </w:txbxContent>
                        </wps:txbx>
                        <wps:bodyPr rot="0" vert="horz" wrap="square" lIns="36000" tIns="36000" rIns="36000" bIns="36000" anchor="ctr" anchorCtr="0" upright="1">
                          <a:spAutoFit/>
                        </wps:bodyPr>
                      </wps:wsp>
                      <wps:wsp>
                        <wps:cNvPr id="21" name="Text Box 20"/>
                        <wps:cNvSpPr txBox="1">
                          <a:spLocks noChangeArrowheads="1"/>
                        </wps:cNvSpPr>
                        <wps:spPr bwMode="auto">
                          <a:xfrm>
                            <a:off x="6435" y="8406"/>
                            <a:ext cx="3174" cy="718"/>
                          </a:xfrm>
                          <a:prstGeom prst="rect">
                            <a:avLst/>
                          </a:prstGeom>
                          <a:solidFill>
                            <a:srgbClr val="FFFFFF"/>
                          </a:solidFill>
                          <a:ln w="12700">
                            <a:solidFill>
                              <a:srgbClr val="000000"/>
                            </a:solidFill>
                            <a:miter lim="800000"/>
                            <a:headEnd/>
                            <a:tailEnd/>
                          </a:ln>
                        </wps:spPr>
                        <wps:txbx>
                          <w:txbxContent>
                            <w:p w14:paraId="2B77FA9F" w14:textId="77777777" w:rsidR="00321524" w:rsidRPr="007D109A" w:rsidRDefault="00321524" w:rsidP="00010A41">
                              <w:pPr>
                                <w:shd w:val="clear" w:color="auto" w:fill="FFFFFF"/>
                                <w:spacing w:before="80" w:line="240" w:lineRule="auto"/>
                                <w:rPr>
                                  <w:b/>
                                  <w:sz w:val="18"/>
                                  <w:lang w:val="en-US"/>
                                </w:rPr>
                              </w:pPr>
                              <w:r w:rsidRPr="007D109A">
                                <w:rPr>
                                  <w:b/>
                                  <w:sz w:val="18"/>
                                  <w:lang w:val="en-US"/>
                                </w:rPr>
                                <w:t xml:space="preserve">Reagent </w:t>
                              </w:r>
                              <w:r>
                                <w:rPr>
                                  <w:b/>
                                  <w:sz w:val="18"/>
                                  <w:lang w:val="en-US"/>
                                </w:rPr>
                                <w:t>2</w:t>
                              </w:r>
                            </w:p>
                            <w:p w14:paraId="34D67723" w14:textId="1E3C658D" w:rsidR="00321524" w:rsidRPr="008760E8" w:rsidRDefault="00321524" w:rsidP="00010A41">
                              <w:pPr>
                                <w:shd w:val="clear" w:color="auto" w:fill="FFFFFF"/>
                                <w:spacing w:before="80" w:after="80" w:line="240" w:lineRule="auto"/>
                                <w:rPr>
                                  <w:b/>
                                  <w:sz w:val="12"/>
                                  <w:szCs w:val="12"/>
                                  <w:lang w:val="en-US"/>
                                </w:rPr>
                              </w:pPr>
                              <w:r w:rsidRPr="008760E8">
                                <w:rPr>
                                  <w:b/>
                                  <w:sz w:val="12"/>
                                  <w:szCs w:val="12"/>
                                  <w:lang w:val="en-US"/>
                                </w:rPr>
                                <w:t>Precautionary statements (see 1.4.10.5.</w:t>
                              </w:r>
                              <w:r w:rsidRPr="00A82AA5">
                                <w:rPr>
                                  <w:b/>
                                  <w:sz w:val="12"/>
                                  <w:szCs w:val="12"/>
                                  <w:lang w:val="en-US"/>
                                </w:rPr>
                                <w:t>2 (c))</w:t>
                              </w:r>
                            </w:p>
                          </w:txbxContent>
                        </wps:txbx>
                        <wps:bodyPr rot="0" vert="horz" wrap="square" lIns="36000" tIns="36000" rIns="36000" bIns="3600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40CE4A" id="Group 14" o:spid="_x0000_s1035" style="position:absolute;left:0;text-align:left;margin-left:66.45pt;margin-top:16.95pt;width:356.95pt;height:115.45pt;z-index:251650048" coordorigin="2475,7604" coordsize="71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">
                <v:group id="_x0000_s1036" style="position:absolute;left:2475;top:7604;width:3252;height:2304" coordorigin="2475,7604" coordsize="325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37" type="#_x0000_t202" style="position:absolute;left:2475;top:7604;width:3240;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" strokeweight="1pt">
                    <v:textbox style="mso-fit-shape-to-text:t">
                      <w:txbxContent>
                        <w:p w14:paraId="05384406" w14:textId="77777777" w:rsidR="00321524" w:rsidRPr="00371A7D" w:rsidRDefault="00321524" w:rsidP="00010A41">
                          <w:pPr>
                            <w:shd w:val="clear" w:color="auto" w:fill="000000"/>
                            <w:spacing w:line="240" w:lineRule="auto"/>
                            <w:rPr>
                              <w:b/>
                              <w:sz w:val="18"/>
                              <w:lang w:val="en-US"/>
                            </w:rPr>
                          </w:pPr>
                          <w:r>
                            <w:rPr>
                              <w:b/>
                              <w:sz w:val="18"/>
                              <w:lang w:val="en-US"/>
                            </w:rPr>
                            <w:t>Reagent k</w:t>
                          </w:r>
                          <w:r w:rsidRPr="00371A7D">
                            <w:rPr>
                              <w:b/>
                              <w:sz w:val="18"/>
                              <w:lang w:val="en-US"/>
                            </w:rPr>
                            <w:t>it for water analysis</w:t>
                          </w:r>
                        </w:p>
                        <w:p w14:paraId="5A964856" w14:textId="77777777" w:rsidR="00321524" w:rsidRPr="00230EEE" w:rsidRDefault="00321524" w:rsidP="00010A41">
                          <w:pPr>
                            <w:shd w:val="clear" w:color="auto" w:fill="000000"/>
                            <w:spacing w:line="240" w:lineRule="auto"/>
                            <w:rPr>
                              <w:sz w:val="12"/>
                              <w:szCs w:val="12"/>
                              <w:lang w:val="en-US"/>
                            </w:rPr>
                          </w:pPr>
                          <w:r w:rsidRPr="00B625EE">
                            <w:rPr>
                              <w:b/>
                              <w:sz w:val="12"/>
                              <w:szCs w:val="12"/>
                              <w:lang w:val="en-US"/>
                            </w:rPr>
                            <w:t>Supplier identification</w:t>
                          </w:r>
                          <w:r>
                            <w:rPr>
                              <w:b/>
                              <w:sz w:val="12"/>
                              <w:szCs w:val="12"/>
                              <w:lang w:val="en-US"/>
                            </w:rPr>
                            <w:t xml:space="preserve"> </w:t>
                          </w:r>
                          <w:r>
                            <w:rPr>
                              <w:sz w:val="12"/>
                              <w:szCs w:val="12"/>
                              <w:lang w:val="en-US"/>
                            </w:rPr>
                            <w:t>(see 1.4.10.5.2(e))</w:t>
                          </w:r>
                        </w:p>
                      </w:txbxContent>
                    </v:textbox>
                  </v:shape>
                  <v:shape id="_x0000_s1038" type="#_x0000_t202" style="position:absolute;left:2484;top:8197;width:1523;height:1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" strokeweight="1pt">
                    <v:textbox style="mso-fit-shape-to-text:t" inset="1mm,1mm,1mm,1mm">
                      <w:txbxContent>
                        <w:p w14:paraId="0FFD2F8C" w14:textId="77777777" w:rsidR="00321524" w:rsidRPr="00371A7D" w:rsidRDefault="00321524" w:rsidP="00010A41">
                          <w:pPr>
                            <w:rPr>
                              <w:b/>
                              <w:sz w:val="18"/>
                            </w:rPr>
                          </w:pPr>
                          <w:r w:rsidRPr="00371A7D">
                            <w:rPr>
                              <w:b/>
                              <w:sz w:val="18"/>
                            </w:rPr>
                            <w:t>Reagent 1</w:t>
                          </w:r>
                        </w:p>
                        <w:p w14:paraId="7F15C17B" w14:textId="77777777" w:rsidR="00321524" w:rsidRPr="007D109A" w:rsidRDefault="00321524" w:rsidP="00010A41">
                          <w:pPr>
                            <w:spacing w:line="240" w:lineRule="auto"/>
                            <w:rPr>
                              <w:sz w:val="12"/>
                              <w:szCs w:val="12"/>
                            </w:rPr>
                          </w:pPr>
                          <w:r>
                            <w:rPr>
                              <w:noProof/>
                              <w:sz w:val="18"/>
                              <w:lang w:val="fr-FR" w:eastAsia="fr-FR"/>
                            </w:rPr>
                            <w:drawing>
                              <wp:inline distT="0" distB="0" distL="0" distR="0" wp14:anchorId="34CC747E" wp14:editId="229DE7B5">
                                <wp:extent cx="323850" cy="323850"/>
                                <wp:effectExtent l="0" t="0" r="0" b="0"/>
                                <wp:docPr id="37"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18"/>
                              <w:lang w:val="fr-FR" w:eastAsia="fr-FR"/>
                            </w:rPr>
                            <w:drawing>
                              <wp:inline distT="0" distB="0" distL="0" distR="0" wp14:anchorId="1ECECDBE" wp14:editId="7EB7B455">
                                <wp:extent cx="304800" cy="304800"/>
                                <wp:effectExtent l="0" t="0" r="0" b="0"/>
                                <wp:docPr id="38"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sz w:val="18"/>
                              <w:lang w:eastAsia="zh-CN"/>
                            </w:rPr>
                            <w:br/>
                          </w:r>
                          <w:r w:rsidRPr="002B6EA7">
                            <w:rPr>
                              <w:b/>
                              <w:sz w:val="12"/>
                              <w:szCs w:val="12"/>
                            </w:rPr>
                            <w:t>Signal word</w:t>
                          </w:r>
                          <w:r>
                            <w:rPr>
                              <w:b/>
                              <w:sz w:val="12"/>
                              <w:szCs w:val="12"/>
                            </w:rPr>
                            <w:br/>
                          </w:r>
                          <w:r w:rsidRPr="007D109A">
                            <w:rPr>
                              <w:sz w:val="12"/>
                              <w:szCs w:val="12"/>
                            </w:rPr>
                            <w:t>(see 1.4.10.5.2(a))</w:t>
                          </w:r>
                        </w:p>
                        <w:p w14:paraId="00AC91A9" w14:textId="1AF210AE" w:rsidR="00321524" w:rsidRPr="007D109A" w:rsidRDefault="00321524" w:rsidP="00010A41">
                          <w:pPr>
                            <w:spacing w:line="240" w:lineRule="auto"/>
                            <w:rPr>
                              <w:sz w:val="12"/>
                              <w:szCs w:val="12"/>
                            </w:rPr>
                          </w:pPr>
                          <w:r w:rsidRPr="002B6EA7">
                            <w:rPr>
                              <w:b/>
                              <w:sz w:val="12"/>
                              <w:szCs w:val="12"/>
                            </w:rPr>
                            <w:t>Hazard statements</w:t>
                          </w:r>
                          <w:r>
                            <w:rPr>
                              <w:b/>
                              <w:sz w:val="12"/>
                              <w:szCs w:val="12"/>
                            </w:rPr>
                            <w:br/>
                          </w:r>
                          <w:r w:rsidRPr="007D109A">
                            <w:rPr>
                              <w:sz w:val="12"/>
                              <w:szCs w:val="12"/>
                            </w:rPr>
                            <w:t>(see 1.4.10.5.2</w:t>
                          </w:r>
                          <w:r>
                            <w:rPr>
                              <w:sz w:val="12"/>
                              <w:szCs w:val="12"/>
                            </w:rPr>
                            <w:t xml:space="preserve"> </w:t>
                          </w:r>
                          <w:r w:rsidRPr="007D109A">
                            <w:rPr>
                              <w:sz w:val="12"/>
                              <w:szCs w:val="12"/>
                            </w:rPr>
                            <w:t>(b))</w:t>
                          </w:r>
                        </w:p>
                        <w:p w14:paraId="775CAB2D" w14:textId="7C0DB9C7" w:rsidR="00321524" w:rsidRPr="007D109A" w:rsidRDefault="00321524" w:rsidP="00010A41">
                          <w:pPr>
                            <w:spacing w:line="240" w:lineRule="auto"/>
                            <w:rPr>
                              <w:sz w:val="12"/>
                              <w:szCs w:val="12"/>
                            </w:rPr>
                          </w:pPr>
                          <w:r w:rsidRPr="002B6EA7">
                            <w:rPr>
                              <w:b/>
                              <w:sz w:val="12"/>
                              <w:szCs w:val="12"/>
                            </w:rPr>
                            <w:t>Product ident</w:t>
                          </w:r>
                          <w:r>
                            <w:rPr>
                              <w:b/>
                              <w:sz w:val="12"/>
                              <w:szCs w:val="12"/>
                            </w:rPr>
                            <w:t>ifier</w:t>
                          </w:r>
                          <w:r>
                            <w:rPr>
                              <w:b/>
                              <w:sz w:val="12"/>
                              <w:szCs w:val="12"/>
                            </w:rPr>
                            <w:br/>
                          </w:r>
                          <w:r w:rsidRPr="007D109A">
                            <w:rPr>
                              <w:sz w:val="12"/>
                              <w:szCs w:val="12"/>
                            </w:rPr>
                            <w:t xml:space="preserve">(see </w:t>
                          </w:r>
                          <w:r>
                            <w:rPr>
                              <w:sz w:val="12"/>
                              <w:szCs w:val="12"/>
                            </w:rPr>
                            <w:t>1.</w:t>
                          </w:r>
                          <w:r w:rsidRPr="007D109A">
                            <w:rPr>
                              <w:sz w:val="12"/>
                              <w:szCs w:val="12"/>
                            </w:rPr>
                            <w:t>4.10.5.2</w:t>
                          </w:r>
                          <w:r>
                            <w:rPr>
                              <w:sz w:val="12"/>
                              <w:szCs w:val="12"/>
                            </w:rPr>
                            <w:t xml:space="preserve"> </w:t>
                          </w:r>
                          <w:r w:rsidRPr="007D109A">
                            <w:rPr>
                              <w:sz w:val="12"/>
                              <w:szCs w:val="12"/>
                            </w:rPr>
                            <w:t>(d)</w:t>
                          </w:r>
                          <w:r>
                            <w:rPr>
                              <w:sz w:val="12"/>
                              <w:szCs w:val="12"/>
                            </w:rPr>
                            <w:t>(ii)</w:t>
                          </w:r>
                          <w:r w:rsidRPr="007D109A">
                            <w:rPr>
                              <w:sz w:val="12"/>
                              <w:szCs w:val="12"/>
                            </w:rPr>
                            <w:t>)</w:t>
                          </w:r>
                        </w:p>
                      </w:txbxContent>
                    </v:textbox>
                  </v:shape>
                  <v:shape id="_x0000_s1039" type="#_x0000_t202" style="position:absolute;left:4011;top:8197;width:1716;height:1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" strokeweight="1pt">
                    <v:textbox inset="1mm,1mm,1mm,1mm">
                      <w:txbxContent>
                        <w:p w14:paraId="14E27A30" w14:textId="77777777" w:rsidR="00321524" w:rsidRPr="006C08DD" w:rsidRDefault="00321524" w:rsidP="00010A41">
                          <w:pPr>
                            <w:rPr>
                              <w:b/>
                              <w:sz w:val="18"/>
                              <w:lang w:val="en-US"/>
                            </w:rPr>
                          </w:pPr>
                          <w:r w:rsidRPr="006C08DD">
                            <w:rPr>
                              <w:b/>
                              <w:sz w:val="18"/>
                              <w:lang w:val="en-US"/>
                            </w:rPr>
                            <w:t>Reagent 2</w:t>
                          </w:r>
                        </w:p>
                        <w:p w14:paraId="4F764B85" w14:textId="0998940C" w:rsidR="00321524" w:rsidRDefault="00321524" w:rsidP="00010A41">
                          <w:pPr>
                            <w:spacing w:line="240" w:lineRule="auto"/>
                            <w:rPr>
                              <w:sz w:val="12"/>
                              <w:szCs w:val="12"/>
                            </w:rPr>
                          </w:pPr>
                          <w:r>
                            <w:rPr>
                              <w:noProof/>
                              <w:sz w:val="18"/>
                              <w:lang w:val="fr-FR" w:eastAsia="fr-FR"/>
                            </w:rPr>
                            <w:drawing>
                              <wp:inline distT="0" distB="0" distL="0" distR="0" wp14:anchorId="574B98D7" wp14:editId="0A334DD8">
                                <wp:extent cx="323850" cy="323850"/>
                                <wp:effectExtent l="0" t="0" r="0" b="0"/>
                                <wp:docPr id="39"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val="fr-FR" w:eastAsia="fr-FR"/>
                            </w:rPr>
                            <w:drawing>
                              <wp:inline distT="0" distB="0" distL="0" distR="0" wp14:anchorId="3E957F40" wp14:editId="083F7F43">
                                <wp:extent cx="304800" cy="304800"/>
                                <wp:effectExtent l="0" t="0" r="0" b="0"/>
                                <wp:docPr id="41"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val="fr-FR" w:eastAsia="fr-FR"/>
                            </w:rPr>
                            <w:drawing>
                              <wp:inline distT="0" distB="0" distL="0" distR="0" wp14:anchorId="46D580B4" wp14:editId="07B74F69">
                                <wp:extent cx="323850" cy="323850"/>
                                <wp:effectExtent l="0" t="0" r="0" b="0"/>
                                <wp:docPr id="43"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Pr>
                              <w:noProof/>
                              <w:lang w:eastAsia="zh-CN"/>
                            </w:rPr>
                            <w:br/>
                          </w:r>
                          <w:r w:rsidRPr="002B6EA7">
                            <w:rPr>
                              <w:b/>
                              <w:sz w:val="12"/>
                              <w:szCs w:val="12"/>
                            </w:rPr>
                            <w:t>Signal word</w:t>
                          </w:r>
                          <w:r>
                            <w:rPr>
                              <w:sz w:val="12"/>
                              <w:szCs w:val="12"/>
                            </w:rPr>
                            <w:br/>
                            <w:t>(see 1.4.10.5.2(a))</w:t>
                          </w:r>
                        </w:p>
                        <w:p w14:paraId="083BFD1E" w14:textId="3DE60FDF" w:rsidR="00321524" w:rsidRDefault="00321524" w:rsidP="00010A41">
                          <w:pPr>
                            <w:spacing w:line="240" w:lineRule="auto"/>
                            <w:rPr>
                              <w:sz w:val="12"/>
                              <w:szCs w:val="12"/>
                            </w:rPr>
                          </w:pPr>
                          <w:r w:rsidRPr="002B6EA7">
                            <w:rPr>
                              <w:b/>
                              <w:sz w:val="12"/>
                              <w:szCs w:val="12"/>
                            </w:rPr>
                            <w:t>Hazard statements</w:t>
                          </w:r>
                          <w:r>
                            <w:rPr>
                              <w:sz w:val="12"/>
                              <w:szCs w:val="12"/>
                            </w:rPr>
                            <w:br/>
                            <w:t>(see 1.4.10.5.2 (b))</w:t>
                          </w:r>
                        </w:p>
                        <w:p w14:paraId="006A2C89" w14:textId="32BEF4A0" w:rsidR="00321524" w:rsidRPr="00371A7D" w:rsidRDefault="00321524" w:rsidP="00010A41">
                          <w:pPr>
                            <w:spacing w:line="240" w:lineRule="auto"/>
                            <w:rPr>
                              <w:b/>
                              <w:sz w:val="12"/>
                              <w:szCs w:val="12"/>
                              <w:lang w:val="en-US"/>
                            </w:rPr>
                          </w:pPr>
                          <w:r w:rsidRPr="002B6EA7">
                            <w:rPr>
                              <w:b/>
                              <w:sz w:val="12"/>
                              <w:szCs w:val="12"/>
                            </w:rPr>
                            <w:t>Product ident</w:t>
                          </w:r>
                          <w:r>
                            <w:rPr>
                              <w:b/>
                              <w:sz w:val="12"/>
                              <w:szCs w:val="12"/>
                            </w:rPr>
                            <w:t>ifier</w:t>
                          </w:r>
                          <w:r>
                            <w:rPr>
                              <w:b/>
                              <w:sz w:val="12"/>
                              <w:szCs w:val="12"/>
                            </w:rPr>
                            <w:br/>
                          </w:r>
                          <w:r>
                            <w:rPr>
                              <w:sz w:val="12"/>
                              <w:szCs w:val="12"/>
                            </w:rPr>
                            <w:t>(see 1.4.10.5.2 (d)(ii))</w:t>
                          </w:r>
                        </w:p>
                      </w:txbxContent>
                    </v:textbox>
                  </v:shape>
                </v:group>
                <v:shape id="Text Box 20" o:spid="_x0000_s1040" type="#_x0000_t202" style="position:absolute;left:6440;top:7604;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" strokeweight="1pt">
                  <v:textbox style="mso-fit-shape-to-text:t" inset="1mm,1mm,1mm,1mm">
                    <w:txbxContent>
                      <w:p w14:paraId="70F6A436" w14:textId="77777777" w:rsidR="00321524" w:rsidRPr="007D109A" w:rsidRDefault="00321524" w:rsidP="00010A41">
                        <w:pPr>
                          <w:shd w:val="clear" w:color="auto" w:fill="FFFFFF"/>
                          <w:spacing w:before="80" w:line="240" w:lineRule="auto"/>
                          <w:rPr>
                            <w:b/>
                            <w:sz w:val="18"/>
                            <w:lang w:val="en-US"/>
                          </w:rPr>
                        </w:pPr>
                        <w:r w:rsidRPr="007D109A">
                          <w:rPr>
                            <w:b/>
                            <w:sz w:val="18"/>
                            <w:lang w:val="en-US"/>
                          </w:rPr>
                          <w:t>Reagent 1</w:t>
                        </w:r>
                      </w:p>
                      <w:p w14:paraId="41068E68" w14:textId="71E7F62E" w:rsidR="00321524" w:rsidRPr="00F25027" w:rsidRDefault="00321524" w:rsidP="00010A41">
                        <w:pPr>
                          <w:shd w:val="clear" w:color="auto" w:fill="FFFFFF"/>
                          <w:spacing w:before="80" w:after="80" w:line="240" w:lineRule="auto"/>
                          <w:rPr>
                            <w:b/>
                            <w:sz w:val="12"/>
                            <w:szCs w:val="12"/>
                            <w:lang w:val="en-US"/>
                          </w:rPr>
                        </w:pPr>
                        <w:r w:rsidRPr="00F25027">
                          <w:rPr>
                            <w:b/>
                            <w:sz w:val="12"/>
                            <w:szCs w:val="12"/>
                            <w:lang w:val="en-US"/>
                          </w:rPr>
                          <w:t>Precautionary statements (see 1.4.10.5.2</w:t>
                        </w:r>
                        <w:r>
                          <w:rPr>
                            <w:b/>
                            <w:sz w:val="12"/>
                            <w:szCs w:val="12"/>
                            <w:lang w:val="en-US"/>
                          </w:rPr>
                          <w:t xml:space="preserve"> </w:t>
                        </w:r>
                        <w:r w:rsidRPr="00A82AA5">
                          <w:rPr>
                            <w:b/>
                            <w:sz w:val="12"/>
                            <w:szCs w:val="12"/>
                            <w:lang w:val="en-US"/>
                          </w:rPr>
                          <w:t>(c))</w:t>
                        </w:r>
                      </w:p>
                    </w:txbxContent>
                  </v:textbox>
                </v:shape>
                <v:shape id="Text Box 20" o:spid="_x0000_s1041" type="#_x0000_t202" style="position:absolute;left:6440;top:9206;width:3173;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" strokeweight="1pt">
                  <v:textbox style="mso-fit-shape-to-text:t" inset="1mm,1mm,1mm,1mm">
                    <w:txbxContent>
                      <w:p w14:paraId="02C383E3" w14:textId="77777777" w:rsidR="00321524" w:rsidRPr="00F25027" w:rsidRDefault="00321524" w:rsidP="00010A41">
                        <w:pPr>
                          <w:shd w:val="clear" w:color="auto" w:fill="FFFFFF"/>
                          <w:spacing w:before="80" w:after="80" w:line="240" w:lineRule="auto"/>
                          <w:rPr>
                            <w:b/>
                            <w:sz w:val="12"/>
                            <w:szCs w:val="12"/>
                            <w:lang w:val="en-US"/>
                          </w:rPr>
                        </w:pPr>
                        <w:r>
                          <w:rPr>
                            <w:b/>
                            <w:sz w:val="18"/>
                            <w:lang w:val="en-US"/>
                          </w:rPr>
                          <w:t xml:space="preserve">Storage conditions and general precautionary statements </w:t>
                        </w:r>
                      </w:p>
                    </w:txbxContent>
                  </v:textbox>
                </v:shape>
                <v:shape id="Text Box 20" o:spid="_x0000_s1042" type="#_x0000_t202" style="position:absolute;left:6435;top:8406;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" strokeweight="1pt">
                  <v:textbox style="mso-fit-shape-to-text:t" inset="1mm,1mm,1mm,1mm">
                    <w:txbxContent>
                      <w:p w14:paraId="2B77FA9F" w14:textId="77777777" w:rsidR="00321524" w:rsidRPr="007D109A" w:rsidRDefault="00321524" w:rsidP="00010A41">
                        <w:pPr>
                          <w:shd w:val="clear" w:color="auto" w:fill="FFFFFF"/>
                          <w:spacing w:before="80" w:line="240" w:lineRule="auto"/>
                          <w:rPr>
                            <w:b/>
                            <w:sz w:val="18"/>
                            <w:lang w:val="en-US"/>
                          </w:rPr>
                        </w:pPr>
                        <w:r w:rsidRPr="007D109A">
                          <w:rPr>
                            <w:b/>
                            <w:sz w:val="18"/>
                            <w:lang w:val="en-US"/>
                          </w:rPr>
                          <w:t xml:space="preserve">Reagent </w:t>
                        </w:r>
                        <w:r>
                          <w:rPr>
                            <w:b/>
                            <w:sz w:val="18"/>
                            <w:lang w:val="en-US"/>
                          </w:rPr>
                          <w:t>2</w:t>
                        </w:r>
                      </w:p>
                      <w:p w14:paraId="34D67723" w14:textId="1E3C658D" w:rsidR="00321524" w:rsidRPr="008760E8" w:rsidRDefault="00321524" w:rsidP="00010A41">
                        <w:pPr>
                          <w:shd w:val="clear" w:color="auto" w:fill="FFFFFF"/>
                          <w:spacing w:before="80" w:after="80" w:line="240" w:lineRule="auto"/>
                          <w:rPr>
                            <w:b/>
                            <w:sz w:val="12"/>
                            <w:szCs w:val="12"/>
                            <w:lang w:val="en-US"/>
                          </w:rPr>
                        </w:pPr>
                        <w:r w:rsidRPr="008760E8">
                          <w:rPr>
                            <w:b/>
                            <w:sz w:val="12"/>
                            <w:szCs w:val="12"/>
                            <w:lang w:val="en-US"/>
                          </w:rPr>
                          <w:t>Precautionary statements (see 1.4.10.5.</w:t>
                        </w:r>
                        <w:r w:rsidRPr="00A82AA5">
                          <w:rPr>
                            <w:b/>
                            <w:sz w:val="12"/>
                            <w:szCs w:val="12"/>
                            <w:lang w:val="en-US"/>
                          </w:rPr>
                          <w:t>2 (c))</w:t>
                        </w:r>
                      </w:p>
                    </w:txbxContent>
                  </v:textbox>
                </v:shape>
              </v:group>
            </w:pict>
          </mc:Fallback>
        </mc:AlternateContent>
      </w:r>
    </w:p>
    <w:p w14:paraId="037B0E79" w14:textId="77777777" w:rsidR="00010A41" w:rsidRPr="00E74AC3" w:rsidRDefault="00010A41" w:rsidP="002C5088">
      <w:pPr>
        <w:pStyle w:val="H23G"/>
        <w:keepNext w:val="0"/>
        <w:keepLines w:val="0"/>
      </w:pPr>
    </w:p>
    <w:p w14:paraId="22E6EC2F" w14:textId="77777777" w:rsidR="00010A41" w:rsidRPr="00E74AC3" w:rsidRDefault="00010A41" w:rsidP="002C5088">
      <w:pPr>
        <w:pStyle w:val="H23G"/>
        <w:keepNext w:val="0"/>
        <w:keepLines w:val="0"/>
      </w:pPr>
    </w:p>
    <w:p w14:paraId="0FFF91B5" w14:textId="77777777" w:rsidR="00010A41" w:rsidRPr="00E74AC3" w:rsidRDefault="00010A41" w:rsidP="002C5088">
      <w:pPr>
        <w:pStyle w:val="H23G"/>
        <w:keepNext w:val="0"/>
        <w:keepLines w:val="0"/>
      </w:pPr>
    </w:p>
    <w:p w14:paraId="5A857CEE" w14:textId="77777777" w:rsidR="00010A41" w:rsidRPr="00E74AC3" w:rsidRDefault="00010A41" w:rsidP="002C5088">
      <w:pPr>
        <w:pStyle w:val="H23G"/>
        <w:keepNext w:val="0"/>
        <w:keepLines w:val="0"/>
      </w:pPr>
    </w:p>
    <w:p w14:paraId="4E16AECC" w14:textId="77777777" w:rsidR="00010A41" w:rsidRPr="00E74AC3" w:rsidRDefault="00010A41" w:rsidP="002C5088">
      <w:pPr>
        <w:pStyle w:val="H23G"/>
        <w:keepNext w:val="0"/>
        <w:keepLines w:val="0"/>
      </w:pPr>
    </w:p>
    <w:p w14:paraId="573C9702" w14:textId="77777777" w:rsidR="00010A41" w:rsidRPr="00E74AC3" w:rsidRDefault="00010A41" w:rsidP="002C5088">
      <w:pPr>
        <w:pStyle w:val="H23G"/>
        <w:keepNext w:val="0"/>
        <w:keepLines w:val="0"/>
      </w:pPr>
    </w:p>
    <w:p w14:paraId="4A7A0BD5" w14:textId="238A9232" w:rsidR="00010A41" w:rsidRPr="00E74AC3" w:rsidRDefault="002C5088" w:rsidP="00844F00">
      <w:pPr>
        <w:pStyle w:val="H23G"/>
      </w:pPr>
      <w:r w:rsidRPr="00E74AC3">
        <w:tab/>
      </w:r>
      <w:r w:rsidRPr="00E74AC3">
        <w:tab/>
      </w:r>
      <w:r w:rsidR="00844F00" w:rsidRPr="00844F00">
        <w:t>Scenario</w:t>
      </w:r>
      <w:r w:rsidR="00844F00">
        <w:t xml:space="preserve"> B</w:t>
      </w:r>
    </w:p>
    <w:p w14:paraId="4724B7A1" w14:textId="2AA7C139" w:rsidR="00010A41" w:rsidRPr="00E74AC3" w:rsidRDefault="00010A41" w:rsidP="00010A41">
      <w:pPr>
        <w:pStyle w:val="SingleTxtG"/>
        <w:rPr>
          <w:lang w:val="en-US"/>
        </w:rPr>
      </w:pPr>
      <w:r w:rsidRPr="00E74AC3">
        <w:rPr>
          <w:lang w:val="en-US"/>
        </w:rPr>
        <w:t>This scenario addresses the situation where it is not possible to affix all appropriate GHS labelling elements for each hazardous substance or mixture in the kit directly on the outer packaging label (due to technical reasons such as the size and shape</w:t>
      </w:r>
      <w:r w:rsidR="00BA5522" w:rsidRPr="00E74AC3">
        <w:rPr>
          <w:lang w:val="en-US"/>
        </w:rPr>
        <w:t xml:space="preserve"> of this packaging</w:t>
      </w:r>
      <w:r w:rsidRPr="00E74AC3">
        <w:rPr>
          <w:lang w:val="en-US"/>
        </w:rPr>
        <w:t>).</w:t>
      </w:r>
    </w:p>
    <w:p w14:paraId="66A57FBE" w14:textId="49324C58" w:rsidR="00010A41" w:rsidRPr="00E74AC3" w:rsidRDefault="00D74F54" w:rsidP="00010A41">
      <w:pPr>
        <w:pStyle w:val="SingleTxtG"/>
      </w:pPr>
      <w:r w:rsidRPr="00E74AC3">
        <w:t>T</w:t>
      </w:r>
      <w:r w:rsidR="00010A41" w:rsidRPr="00E74AC3">
        <w:t>his scenario</w:t>
      </w:r>
      <w:r w:rsidRPr="00E74AC3">
        <w:t xml:space="preserve"> presents</w:t>
      </w:r>
      <w:r w:rsidR="00010A41" w:rsidRPr="00E74AC3">
        <w:t xml:space="preserve"> a sample kit used for marketing purposes which consist of a large number of different substances or mixtures in individual </w:t>
      </w:r>
      <w:r w:rsidR="006C36A1">
        <w:t xml:space="preserve">containers (sample </w:t>
      </w:r>
      <w:r w:rsidR="00010A41" w:rsidRPr="00E74AC3">
        <w:t>bottles</w:t>
      </w:r>
      <w:r w:rsidR="006C36A1">
        <w:t>)</w:t>
      </w:r>
      <w:r w:rsidR="00010A41" w:rsidRPr="00E74AC3">
        <w:t xml:space="preserve"> </w:t>
      </w:r>
      <w:r w:rsidR="00010A41" w:rsidRPr="00E74AC3">
        <w:lastRenderedPageBreak/>
        <w:t>presented in an outer packaging</w:t>
      </w:r>
      <w:r w:rsidRPr="00E74AC3">
        <w:t xml:space="preserve"> (e.g. a box)</w:t>
      </w:r>
      <w:r w:rsidR="00010A41" w:rsidRPr="00E74AC3">
        <w:t xml:space="preserve">. </w:t>
      </w:r>
      <w:r w:rsidRPr="00E74AC3">
        <w:t xml:space="preserve">Depending upon the contents of each bottle, some or all of the different substances or mixtures may be classified as hazardous. </w:t>
      </w:r>
      <w:r w:rsidR="00010A41" w:rsidRPr="00E74AC3">
        <w:t xml:space="preserve">The individual </w:t>
      </w:r>
      <w:r w:rsidR="00BA5522" w:rsidRPr="00E74AC3">
        <w:t xml:space="preserve">inner </w:t>
      </w:r>
      <w:r w:rsidR="00010A41" w:rsidRPr="00E74AC3">
        <w:t>containers (e.g. bottles) are stored in the outer packaging throughout the lifecycle of the sample kit. Customers may select individual bottles and remove them from the box to check clarity, colour or odour and then replace them into the open slot within the outer packaging.</w:t>
      </w:r>
    </w:p>
    <w:p w14:paraId="09BDB26E" w14:textId="77777777" w:rsidR="00010A41" w:rsidRPr="00E74AC3" w:rsidRDefault="004B095D" w:rsidP="00010A41">
      <w:pPr>
        <w:pStyle w:val="SingleTxtG"/>
        <w:ind w:firstLine="567"/>
        <w:rPr>
          <w:b/>
          <w:lang w:val="en-US"/>
        </w:rPr>
      </w:pPr>
      <w:r w:rsidRPr="00E74AC3">
        <w:rPr>
          <w:b/>
          <w:noProof/>
          <w:lang w:val="fr-FR" w:eastAsia="fr-FR"/>
        </w:rPr>
        <mc:AlternateContent>
          <mc:Choice Requires="wps">
            <w:drawing>
              <wp:anchor distT="0" distB="0" distL="114300" distR="114300" simplePos="0" relativeHeight="251670528" behindDoc="0" locked="0" layoutInCell="1" allowOverlap="1" wp14:anchorId="22D4B704" wp14:editId="557DC89A">
                <wp:simplePos x="0" y="0"/>
                <wp:positionH relativeFrom="column">
                  <wp:posOffset>4206676</wp:posOffset>
                </wp:positionH>
                <wp:positionV relativeFrom="paragraph">
                  <wp:posOffset>1257080</wp:posOffset>
                </wp:positionV>
                <wp:extent cx="509666" cy="559633"/>
                <wp:effectExtent l="38100" t="38100" r="24130" b="31115"/>
                <wp:wrapNone/>
                <wp:docPr id="31" name="Straight Arrow Connector 31"/>
                <wp:cNvGraphicFramePr/>
                <a:graphic xmlns:a="http://schemas.openxmlformats.org/drawingml/2006/main">
                  <a:graphicData uri="http://schemas.microsoft.com/office/word/2010/wordprocessingShape">
                    <wps:wsp>
                      <wps:cNvCnPr/>
                      <wps:spPr>
                        <a:xfrm flipH="1" flipV="1">
                          <a:off x="0" y="0"/>
                          <a:ext cx="509666" cy="559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53091" id="Straight Arrow Connector 31" o:spid="_x0000_s1026" type="#_x0000_t32" style="position:absolute;margin-left:331.25pt;margin-top:99pt;width:40.15pt;height:44.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" strokecolor="black [3213]">
                <v:stroke endarrow="block"/>
              </v:shape>
            </w:pict>
          </mc:Fallback>
        </mc:AlternateContent>
      </w:r>
      <w:r w:rsidRPr="00E74AC3">
        <w:rPr>
          <w:b/>
          <w:noProof/>
          <w:lang w:val="fr-FR" w:eastAsia="fr-FR"/>
        </w:rPr>
        <mc:AlternateContent>
          <mc:Choice Requires="wps">
            <w:drawing>
              <wp:anchor distT="0" distB="0" distL="114300" distR="114300" simplePos="0" relativeHeight="251664384" behindDoc="0" locked="0" layoutInCell="1" allowOverlap="1" wp14:anchorId="5585A5F8" wp14:editId="033CF5C3">
                <wp:simplePos x="0" y="0"/>
                <wp:positionH relativeFrom="column">
                  <wp:posOffset>1360500</wp:posOffset>
                </wp:positionH>
                <wp:positionV relativeFrom="paragraph">
                  <wp:posOffset>1255561</wp:posOffset>
                </wp:positionV>
                <wp:extent cx="821193" cy="437321"/>
                <wp:effectExtent l="0" t="38100" r="55245" b="20320"/>
                <wp:wrapNone/>
                <wp:docPr id="18" name="Straight Arrow Connector 18"/>
                <wp:cNvGraphicFramePr/>
                <a:graphic xmlns:a="http://schemas.openxmlformats.org/drawingml/2006/main">
                  <a:graphicData uri="http://schemas.microsoft.com/office/word/2010/wordprocessingShape">
                    <wps:wsp>
                      <wps:cNvCnPr/>
                      <wps:spPr>
                        <a:xfrm flipV="1">
                          <a:off x="0" y="0"/>
                          <a:ext cx="821193" cy="437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F52AF" id="Straight Arrow Connector 18" o:spid="_x0000_s1026" type="#_x0000_t32" style="position:absolute;margin-left:107.15pt;margin-top:98.85pt;width:64.65pt;height:34.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" strokecolor="black [3213]">
                <v:stroke endarrow="block"/>
              </v:shape>
            </w:pict>
          </mc:Fallback>
        </mc:AlternateContent>
      </w:r>
      <w:r w:rsidR="00010A41" w:rsidRPr="00E74AC3">
        <w:rPr>
          <w:b/>
          <w:noProof/>
          <w:lang w:val="fr-FR" w:eastAsia="fr-FR"/>
        </w:rPr>
        <w:drawing>
          <wp:inline distT="0" distB="0" distL="0" distR="0" wp14:anchorId="54ACE513" wp14:editId="07DCDC54">
            <wp:extent cx="1706880" cy="148780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80" cy="1487805"/>
                    </a:xfrm>
                    <a:prstGeom prst="rect">
                      <a:avLst/>
                    </a:prstGeom>
                    <a:noFill/>
                  </pic:spPr>
                </pic:pic>
              </a:graphicData>
            </a:graphic>
          </wp:inline>
        </w:drawing>
      </w:r>
      <w:r w:rsidR="00010A41" w:rsidRPr="00E74AC3">
        <w:rPr>
          <w:b/>
          <w:noProof/>
          <w:lang w:val="fr-FR" w:eastAsia="fr-FR"/>
        </w:rPr>
        <w:drawing>
          <wp:inline distT="0" distB="0" distL="0" distR="0" wp14:anchorId="3EFD4580" wp14:editId="1560282E">
            <wp:extent cx="1993265" cy="1579245"/>
            <wp:effectExtent l="0" t="0" r="698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265" cy="1579245"/>
                    </a:xfrm>
                    <a:prstGeom prst="rect">
                      <a:avLst/>
                    </a:prstGeom>
                    <a:noFill/>
                  </pic:spPr>
                </pic:pic>
              </a:graphicData>
            </a:graphic>
          </wp:inline>
        </w:drawing>
      </w:r>
    </w:p>
    <w:p w14:paraId="4D72D491" w14:textId="77777777" w:rsidR="00010A41" w:rsidRPr="00E74AC3" w:rsidRDefault="004B095D" w:rsidP="00010A41">
      <w:pPr>
        <w:pStyle w:val="Heading1"/>
      </w:pPr>
      <w:r w:rsidRPr="00E74AC3">
        <w:rPr>
          <w:noProof/>
          <w:lang w:val="fr-FR" w:eastAsia="fr-FR"/>
        </w:rPr>
        <mc:AlternateContent>
          <mc:Choice Requires="wps">
            <w:drawing>
              <wp:anchor distT="0" distB="0" distL="114300" distR="114300" simplePos="0" relativeHeight="251666432" behindDoc="0" locked="0" layoutInCell="1" allowOverlap="1" wp14:anchorId="24F216AC" wp14:editId="765C9388">
                <wp:simplePos x="0" y="0"/>
                <wp:positionH relativeFrom="column">
                  <wp:posOffset>631632</wp:posOffset>
                </wp:positionH>
                <wp:positionV relativeFrom="paragraph">
                  <wp:posOffset>35532</wp:posOffset>
                </wp:positionV>
                <wp:extent cx="1552257" cy="437322"/>
                <wp:effectExtent l="0" t="0" r="10160" b="20320"/>
                <wp:wrapNone/>
                <wp:docPr id="27" name="Rectangle 27"/>
                <wp:cNvGraphicFramePr/>
                <a:graphic xmlns:a="http://schemas.openxmlformats.org/drawingml/2006/main">
                  <a:graphicData uri="http://schemas.microsoft.com/office/word/2010/wordprocessingShape">
                    <wps:wsp>
                      <wps:cNvSpPr/>
                      <wps:spPr>
                        <a:xfrm>
                          <a:off x="0" y="0"/>
                          <a:ext cx="1552257" cy="437322"/>
                        </a:xfrm>
                        <a:prstGeom prst="rect">
                          <a:avLst/>
                        </a:prstGeom>
                        <a:solidFill>
                          <a:schemeClr val="bg1"/>
                        </a:solidFill>
                        <a:ln w="12700" cap="flat" cmpd="sng" algn="ctr">
                          <a:solidFill>
                            <a:sysClr val="windowText" lastClr="000000"/>
                          </a:solidFill>
                          <a:prstDash val="solid"/>
                        </a:ln>
                        <a:effectLst/>
                      </wps:spPr>
                      <wps:txbx>
                        <w:txbxContent>
                          <w:p w14:paraId="3744B125" w14:textId="130BF779" w:rsidR="00321524" w:rsidRDefault="00321524" w:rsidP="004B095D">
                            <w:pPr>
                              <w:jc w:val="center"/>
                            </w:pPr>
                            <w:r>
                              <w:t>Individual</w:t>
                            </w:r>
                            <w:r w:rsidRPr="00E55906">
                              <w:t xml:space="preserve"> </w:t>
                            </w:r>
                            <w:r>
                              <w:t>container</w:t>
                            </w:r>
                          </w:p>
                          <w:p w14:paraId="614CA2B2" w14:textId="4ED88D11" w:rsidR="00321524" w:rsidRDefault="00321524" w:rsidP="004B095D">
                            <w:pPr>
                              <w:jc w:val="center"/>
                            </w:pPr>
                            <w:r>
                              <w:t>(</w:t>
                            </w:r>
                            <w:r w:rsidR="00E80211">
                              <w:t>S</w:t>
                            </w:r>
                            <w:r>
                              <w:t>ample bottle)</w:t>
                            </w:r>
                          </w:p>
                          <w:p w14:paraId="540A60BA" w14:textId="77777777" w:rsidR="00321524" w:rsidRDefault="00321524" w:rsidP="004B0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216AC" id="Rectangle 27" o:spid="_x0000_s1043" style="position:absolute;left:0;text-align:left;margin-left:49.75pt;margin-top:2.8pt;width:122.2pt;height:3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" fillcolor="white [3212]" strokecolor="windowText" strokeweight="1pt">
                <v:textbox>
                  <w:txbxContent>
                    <w:p w14:paraId="3744B125" w14:textId="130BF779" w:rsidR="00321524" w:rsidRDefault="00321524" w:rsidP="004B095D">
                      <w:pPr>
                        <w:jc w:val="center"/>
                      </w:pPr>
                      <w:r>
                        <w:t>Individual</w:t>
                      </w:r>
                      <w:r w:rsidRPr="00E55906">
                        <w:t xml:space="preserve"> </w:t>
                      </w:r>
                      <w:r>
                        <w:t>container</w:t>
                      </w:r>
                    </w:p>
                    <w:p w14:paraId="614CA2B2" w14:textId="4ED88D11" w:rsidR="00321524" w:rsidRDefault="00321524" w:rsidP="004B095D">
                      <w:pPr>
                        <w:jc w:val="center"/>
                      </w:pPr>
                      <w:r>
                        <w:t>(</w:t>
                      </w:r>
                      <w:r w:rsidR="00E80211">
                        <w:t>S</w:t>
                      </w:r>
                      <w:r>
                        <w:t>ample bottle)</w:t>
                      </w:r>
                    </w:p>
                    <w:p w14:paraId="540A60BA" w14:textId="77777777" w:rsidR="00321524" w:rsidRDefault="00321524" w:rsidP="004B095D">
                      <w:pPr>
                        <w:jc w:val="center"/>
                      </w:pPr>
                    </w:p>
                  </w:txbxContent>
                </v:textbox>
              </v:rect>
            </w:pict>
          </mc:Fallback>
        </mc:AlternateContent>
      </w:r>
    </w:p>
    <w:p w14:paraId="495197C4" w14:textId="77777777" w:rsidR="004B095D" w:rsidRPr="00E74AC3" w:rsidRDefault="004B095D" w:rsidP="004B095D">
      <w:pPr>
        <w:pStyle w:val="SingleTxtG"/>
      </w:pPr>
      <w:r w:rsidRPr="00E74AC3">
        <w:rPr>
          <w:noProof/>
          <w:lang w:val="fr-FR" w:eastAsia="fr-FR"/>
        </w:rPr>
        <mc:AlternateContent>
          <mc:Choice Requires="wps">
            <w:drawing>
              <wp:anchor distT="0" distB="0" distL="114300" distR="114300" simplePos="0" relativeHeight="251668480" behindDoc="0" locked="0" layoutInCell="1" allowOverlap="1" wp14:anchorId="5894BA72" wp14:editId="5CC192EF">
                <wp:simplePos x="0" y="0"/>
                <wp:positionH relativeFrom="column">
                  <wp:posOffset>3881265</wp:posOffset>
                </wp:positionH>
                <wp:positionV relativeFrom="paragraph">
                  <wp:posOffset>13366</wp:posOffset>
                </wp:positionV>
                <wp:extent cx="1605915" cy="295275"/>
                <wp:effectExtent l="0" t="0" r="13335" b="28575"/>
                <wp:wrapNone/>
                <wp:docPr id="30" name="Rectangle 27"/>
                <wp:cNvGraphicFramePr/>
                <a:graphic xmlns:a="http://schemas.openxmlformats.org/drawingml/2006/main">
                  <a:graphicData uri="http://schemas.microsoft.com/office/word/2010/wordprocessingShape">
                    <wps:wsp>
                      <wps:cNvSpPr/>
                      <wps:spPr>
                        <a:xfrm>
                          <a:off x="0" y="0"/>
                          <a:ext cx="1605915" cy="295275"/>
                        </a:xfrm>
                        <a:prstGeom prst="rect">
                          <a:avLst/>
                        </a:prstGeom>
                        <a:noFill/>
                        <a:ln w="12700" cap="flat" cmpd="sng" algn="ctr">
                          <a:solidFill>
                            <a:sysClr val="windowText" lastClr="000000"/>
                          </a:solidFill>
                          <a:prstDash val="solid"/>
                        </a:ln>
                        <a:effectLst/>
                      </wps:spPr>
                      <wps:txbx>
                        <w:txbxContent>
                          <w:p w14:paraId="4B4BCCD5" w14:textId="77777777" w:rsidR="00321524" w:rsidRDefault="00321524" w:rsidP="004B095D">
                            <w:pPr>
                              <w:jc w:val="center"/>
                            </w:pPr>
                            <w:r w:rsidRPr="005C2527">
                              <w:t>Outer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4BA72" id="_x0000_s1044" style="position:absolute;left:0;text-align:left;margin-left:305.6pt;margin-top:1.05pt;width:126.4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" filled="f" strokecolor="windowText" strokeweight="1pt">
                <v:textbox>
                  <w:txbxContent>
                    <w:p w14:paraId="4B4BCCD5" w14:textId="77777777" w:rsidR="00321524" w:rsidRDefault="00321524" w:rsidP="004B095D">
                      <w:pPr>
                        <w:jc w:val="center"/>
                      </w:pPr>
                      <w:r w:rsidRPr="005C2527">
                        <w:t>Outer packaging</w:t>
                      </w:r>
                    </w:p>
                  </w:txbxContent>
                </v:textbox>
              </v:rect>
            </w:pict>
          </mc:Fallback>
        </mc:AlternateContent>
      </w:r>
    </w:p>
    <w:p w14:paraId="5A3812EB" w14:textId="5F9BD538" w:rsidR="00010A41" w:rsidRPr="00E74AC3" w:rsidRDefault="00010A41" w:rsidP="00844F00">
      <w:pPr>
        <w:pStyle w:val="H23G"/>
        <w:spacing w:before="480"/>
      </w:pPr>
      <w:r w:rsidRPr="00E74AC3">
        <w:tab/>
      </w:r>
      <w:r w:rsidRPr="00E74AC3">
        <w:tab/>
        <w:t>Individual container</w:t>
      </w:r>
      <w:r w:rsidR="00862834" w:rsidRPr="00E74AC3">
        <w:t xml:space="preserve"> </w:t>
      </w:r>
      <w:r w:rsidRPr="00E74AC3">
        <w:t>label</w:t>
      </w:r>
    </w:p>
    <w:p w14:paraId="343A9D9C" w14:textId="29A7A237" w:rsidR="00010A41" w:rsidRPr="00E74AC3" w:rsidRDefault="006C36A1" w:rsidP="00010A41">
      <w:pPr>
        <w:pStyle w:val="SingleTxtG"/>
        <w:rPr>
          <w:lang w:val="en-US"/>
        </w:rPr>
      </w:pPr>
      <w:r>
        <w:rPr>
          <w:lang w:val="en-US"/>
        </w:rPr>
        <w:t>As</w:t>
      </w:r>
      <w:r w:rsidRPr="00E74AC3">
        <w:rPr>
          <w:lang w:val="en-US"/>
        </w:rPr>
        <w:t xml:space="preserve"> </w:t>
      </w:r>
      <w:r w:rsidR="00010A41" w:rsidRPr="00E74AC3">
        <w:rPr>
          <w:lang w:val="en-US"/>
        </w:rPr>
        <w:t>the area available for a label on the different individual containers is not sufficient to include all required GHS label elements, the following minimum required information should be required:</w:t>
      </w:r>
    </w:p>
    <w:p w14:paraId="47BD3427" w14:textId="77777777" w:rsidR="00010A41" w:rsidRPr="00E74AC3" w:rsidRDefault="00010A41" w:rsidP="00010A41">
      <w:pPr>
        <w:pStyle w:val="Bullet1G"/>
        <w:rPr>
          <w:lang w:val="en-US"/>
        </w:rPr>
      </w:pPr>
      <w:r w:rsidRPr="00E74AC3">
        <w:rPr>
          <w:lang w:val="en-US"/>
        </w:rPr>
        <w:t xml:space="preserve">supplier identification (i.e. name and telephone number) </w:t>
      </w:r>
    </w:p>
    <w:p w14:paraId="408684C6" w14:textId="77777777" w:rsidR="00010A41" w:rsidRPr="00E74AC3" w:rsidRDefault="00010A41" w:rsidP="00010A41">
      <w:pPr>
        <w:pStyle w:val="Bullet1G"/>
        <w:rPr>
          <w:lang w:val="en-US"/>
        </w:rPr>
      </w:pPr>
      <w:r w:rsidRPr="00E74AC3">
        <w:rPr>
          <w:lang w:val="en-US"/>
        </w:rPr>
        <w:t>product identifier</w:t>
      </w:r>
      <w:r w:rsidRPr="00E74AC3">
        <w:rPr>
          <w:rStyle w:val="FootnoteReference"/>
          <w:lang w:val="en-US"/>
        </w:rPr>
        <w:footnoteReference w:id="4"/>
      </w:r>
      <w:r w:rsidRPr="00E74AC3">
        <w:rPr>
          <w:lang w:val="en-US"/>
        </w:rPr>
        <w:t xml:space="preserve"> </w:t>
      </w:r>
    </w:p>
    <w:p w14:paraId="03A07A26" w14:textId="77777777" w:rsidR="00010A41" w:rsidRPr="00E74AC3" w:rsidRDefault="00010A41" w:rsidP="00010A41">
      <w:pPr>
        <w:pStyle w:val="Bullet1G"/>
        <w:rPr>
          <w:lang w:val="en-US"/>
        </w:rPr>
      </w:pPr>
      <w:r w:rsidRPr="00E74AC3">
        <w:rPr>
          <w:lang w:val="en-US"/>
        </w:rPr>
        <w:t>pictogram(s)</w:t>
      </w:r>
    </w:p>
    <w:p w14:paraId="3E7AAB98" w14:textId="77777777" w:rsidR="00010A41" w:rsidRPr="00E74AC3" w:rsidRDefault="00010A41" w:rsidP="00010A41">
      <w:pPr>
        <w:pStyle w:val="Bullet1G"/>
        <w:rPr>
          <w:lang w:val="en-US"/>
        </w:rPr>
      </w:pPr>
      <w:r w:rsidRPr="00E74AC3">
        <w:rPr>
          <w:lang w:val="en-US"/>
        </w:rPr>
        <w:t>signal word</w:t>
      </w:r>
    </w:p>
    <w:p w14:paraId="0315AB02" w14:textId="77777777" w:rsidR="00010A41" w:rsidRPr="00E74AC3" w:rsidRDefault="00862834" w:rsidP="00010A41">
      <w:pPr>
        <w:pStyle w:val="Bullet1G"/>
        <w:rPr>
          <w:lang w:val="en-US"/>
        </w:rPr>
      </w:pPr>
      <w:r w:rsidRPr="00E74AC3">
        <w:rPr>
          <w:lang w:val="en-US"/>
        </w:rPr>
        <w:t xml:space="preserve">the statement </w:t>
      </w:r>
      <w:r w:rsidR="00010A41" w:rsidRPr="00E74AC3">
        <w:rPr>
          <w:lang w:val="en-US"/>
        </w:rPr>
        <w:t>“Read full label enclosed”</w:t>
      </w:r>
    </w:p>
    <w:p w14:paraId="714E1575" w14:textId="77777777" w:rsidR="00010A41" w:rsidRPr="00E74AC3" w:rsidRDefault="00010A41" w:rsidP="00010A41">
      <w:pPr>
        <w:pStyle w:val="SingleTxtG"/>
        <w:ind w:left="0"/>
      </w:pPr>
    </w:p>
    <w:p w14:paraId="5B9A3060" w14:textId="77777777" w:rsidR="00010A41" w:rsidRPr="00E74AC3" w:rsidRDefault="00010A41" w:rsidP="00010A41">
      <w:pPr>
        <w:suppressAutoHyphens w:val="0"/>
        <w:spacing w:line="240" w:lineRule="auto"/>
      </w:pPr>
      <w:r w:rsidRPr="00E74AC3">
        <w:br w:type="page"/>
      </w:r>
    </w:p>
    <w:p w14:paraId="55B57BFA" w14:textId="35BB3D22" w:rsidR="00224686" w:rsidRDefault="00224686" w:rsidP="002C5088">
      <w:pPr>
        <w:spacing w:before="240"/>
        <w:ind w:left="1134" w:right="1134"/>
        <w:jc w:val="center"/>
      </w:pPr>
      <w:r w:rsidRPr="00E80211">
        <w:rPr>
          <w:noProof/>
          <w:lang w:val="fr-FR" w:eastAsia="fr-FR"/>
        </w:rPr>
        <w:lastRenderedPageBreak/>
        <mc:AlternateContent>
          <mc:Choice Requires="wps">
            <w:drawing>
              <wp:anchor distT="0" distB="0" distL="114300" distR="114300" simplePos="0" relativeHeight="251680768" behindDoc="0" locked="0" layoutInCell="1" allowOverlap="1" wp14:anchorId="20C606B9" wp14:editId="48C176E0">
                <wp:simplePos x="0" y="0"/>
                <wp:positionH relativeFrom="column">
                  <wp:posOffset>1480185</wp:posOffset>
                </wp:positionH>
                <wp:positionV relativeFrom="paragraph">
                  <wp:posOffset>1783583</wp:posOffset>
                </wp:positionV>
                <wp:extent cx="1552575" cy="1704975"/>
                <wp:effectExtent l="0" t="0" r="28575" b="28575"/>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04975"/>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txbx>
                        <w:txbxContent>
                          <w:p w14:paraId="5C8EAF4F" w14:textId="77777777" w:rsidR="00224686" w:rsidRPr="00BD08A2" w:rsidRDefault="00224686" w:rsidP="00224686">
                            <w:pPr>
                              <w:shd w:val="clear" w:color="auto" w:fill="000000" w:themeFill="text1"/>
                              <w:spacing w:line="240" w:lineRule="auto"/>
                              <w:rPr>
                                <w:b/>
                                <w:color w:val="FFFFFF" w:themeColor="background1"/>
                                <w:sz w:val="22"/>
                                <w:szCs w:val="22"/>
                                <w:lang w:val="en-US"/>
                              </w:rPr>
                            </w:pPr>
                            <w:proofErr w:type="gramStart"/>
                            <w:r>
                              <w:rPr>
                                <w:b/>
                                <w:color w:val="FFFFFF" w:themeColor="background1"/>
                                <w:sz w:val="24"/>
                                <w:szCs w:val="24"/>
                              </w:rPr>
                              <w:t xml:space="preserve">Sample </w:t>
                            </w:r>
                            <w:r w:rsidRPr="00BD08A2">
                              <w:rPr>
                                <w:b/>
                                <w:color w:val="FFFFFF" w:themeColor="background1"/>
                                <w:sz w:val="24"/>
                                <w:szCs w:val="24"/>
                                <w:lang w:val="en-US"/>
                              </w:rPr>
                              <w:t xml:space="preserve"> 1</w:t>
                            </w:r>
                            <w:proofErr w:type="gramEnd"/>
                          </w:p>
                          <w:p w14:paraId="68E85452" w14:textId="77777777" w:rsidR="00224686" w:rsidRPr="00B74F8B" w:rsidRDefault="00224686" w:rsidP="00224686">
                            <w:pPr>
                              <w:spacing w:line="240" w:lineRule="auto"/>
                              <w:rPr>
                                <w:b/>
                                <w:w w:val="90"/>
                                <w:sz w:val="16"/>
                                <w:szCs w:val="16"/>
                                <w:lang w:val="en-US"/>
                              </w:rPr>
                            </w:pPr>
                            <w:r w:rsidRPr="00B74F8B">
                              <w:rPr>
                                <w:b/>
                                <w:w w:val="90"/>
                                <w:sz w:val="16"/>
                                <w:szCs w:val="16"/>
                                <w:lang w:val="en-US"/>
                              </w:rPr>
                              <w:t>Product ident.</w:t>
                            </w:r>
                          </w:p>
                          <w:p w14:paraId="33F7B9D6" w14:textId="77777777" w:rsidR="00224686" w:rsidRDefault="00224686" w:rsidP="00224686">
                            <w:pPr>
                              <w:spacing w:line="240" w:lineRule="auto"/>
                              <w:rPr>
                                <w:b/>
                                <w:w w:val="90"/>
                                <w:sz w:val="12"/>
                                <w:szCs w:val="12"/>
                              </w:rPr>
                            </w:pPr>
                            <w:r w:rsidRPr="002448BF">
                              <w:rPr>
                                <w:b/>
                                <w:w w:val="90"/>
                                <w:sz w:val="12"/>
                                <w:szCs w:val="12"/>
                                <w:lang w:val="en-US"/>
                              </w:rPr>
                              <w:t>(see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41A11DBC" w14:textId="77777777" w:rsidR="00224686" w:rsidRDefault="00224686" w:rsidP="00224686">
                            <w:pPr>
                              <w:spacing w:line="240" w:lineRule="auto"/>
                              <w:rPr>
                                <w:b/>
                                <w:w w:val="90"/>
                                <w:sz w:val="12"/>
                                <w:szCs w:val="12"/>
                                <w:lang w:val="en-US"/>
                              </w:rPr>
                            </w:pPr>
                            <w:r>
                              <w:rPr>
                                <w:b/>
                                <w:w w:val="90"/>
                                <w:sz w:val="12"/>
                                <w:szCs w:val="12"/>
                                <w:lang w:val="en-US"/>
                              </w:rPr>
                              <w:t>Signal word</w:t>
                            </w:r>
                          </w:p>
                          <w:p w14:paraId="5CFE8AB7" w14:textId="77777777" w:rsidR="00224686" w:rsidRDefault="00224686" w:rsidP="00224686">
                            <w:pPr>
                              <w:spacing w:line="240" w:lineRule="auto"/>
                              <w:rPr>
                                <w:b/>
                                <w:w w:val="90"/>
                                <w:sz w:val="12"/>
                                <w:szCs w:val="12"/>
                              </w:rPr>
                            </w:pPr>
                            <w:r>
                              <w:rPr>
                                <w:b/>
                                <w:w w:val="90"/>
                                <w:sz w:val="12"/>
                                <w:szCs w:val="12"/>
                                <w:lang w:val="en-US"/>
                              </w:rPr>
                              <w:t>(see 1.4.10.5.2 (a))</w:t>
                            </w:r>
                          </w:p>
                          <w:p w14:paraId="2C1C6B05" w14:textId="77777777" w:rsidR="00224686" w:rsidRPr="002448BF" w:rsidRDefault="00224686" w:rsidP="00224686">
                            <w:pPr>
                              <w:spacing w:line="240" w:lineRule="auto"/>
                              <w:rPr>
                                <w:b/>
                                <w:w w:val="90"/>
                                <w:sz w:val="12"/>
                                <w:szCs w:val="12"/>
                                <w:lang w:val="en-US"/>
                              </w:rPr>
                            </w:pPr>
                          </w:p>
                          <w:p w14:paraId="59425ECE" w14:textId="77777777" w:rsidR="00224686" w:rsidRDefault="00224686" w:rsidP="00224686">
                            <w:pPr>
                              <w:spacing w:line="240" w:lineRule="auto"/>
                              <w:rPr>
                                <w:b/>
                                <w:sz w:val="12"/>
                                <w:szCs w:val="12"/>
                              </w:rPr>
                            </w:pPr>
                            <w:r>
                              <w:rPr>
                                <w:b/>
                                <w:sz w:val="16"/>
                                <w:szCs w:val="16"/>
                                <w:lang w:val="en-US"/>
                              </w:rPr>
                              <w:t xml:space="preserve"> </w:t>
                            </w:r>
                            <w:r>
                              <w:rPr>
                                <w:noProof/>
                                <w:lang w:val="fr-FR" w:eastAsia="fr-FR"/>
                              </w:rPr>
                              <w:drawing>
                                <wp:inline distT="0" distB="0" distL="0" distR="0" wp14:anchorId="68E0DDD0" wp14:editId="15AA5B71">
                                  <wp:extent cx="384048" cy="384048"/>
                                  <wp:effectExtent l="0" t="0" r="0" b="0"/>
                                  <wp:docPr id="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rPr>
                                <w:b/>
                                <w:noProof/>
                                <w:sz w:val="16"/>
                                <w:szCs w:val="16"/>
                                <w:lang w:val="fr-FR" w:eastAsia="fr-FR"/>
                              </w:rPr>
                              <w:drawing>
                                <wp:inline distT="0" distB="0" distL="0" distR="0" wp14:anchorId="4382C096" wp14:editId="0A231FB9">
                                  <wp:extent cx="384048" cy="384048"/>
                                  <wp:effectExtent l="0" t="0" r="0" b="0"/>
                                  <wp:docPr id="5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poi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rsidRPr="00CE3B6A">
                              <w:rPr>
                                <w:noProof/>
                                <w:lang w:val="fr-FR" w:eastAsia="fr-FR"/>
                              </w:rPr>
                              <w:drawing>
                                <wp:inline distT="0" distB="0" distL="0" distR="0" wp14:anchorId="0084BEE6" wp14:editId="7F9C23FD">
                                  <wp:extent cx="393192" cy="384048"/>
                                  <wp:effectExtent l="0" t="0" r="698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192" cy="384048"/>
                                          </a:xfrm>
                                          <a:prstGeom prst="rect">
                                            <a:avLst/>
                                          </a:prstGeom>
                                          <a:noFill/>
                                          <a:ln>
                                            <a:noFill/>
                                          </a:ln>
                                        </pic:spPr>
                                      </pic:pic>
                                    </a:graphicData>
                                  </a:graphic>
                                </wp:inline>
                              </w:drawing>
                            </w:r>
                          </w:p>
                          <w:p w14:paraId="623BE352" w14:textId="77777777" w:rsidR="00224686" w:rsidRDefault="00224686" w:rsidP="00224686">
                            <w:pPr>
                              <w:spacing w:line="240" w:lineRule="auto"/>
                              <w:rPr>
                                <w:b/>
                                <w:sz w:val="12"/>
                                <w:szCs w:val="12"/>
                              </w:rPr>
                            </w:pPr>
                          </w:p>
                          <w:p w14:paraId="2E8C9C81" w14:textId="77777777" w:rsidR="00224686" w:rsidRDefault="00224686" w:rsidP="00224686">
                            <w:pPr>
                              <w:spacing w:line="240" w:lineRule="auto"/>
                              <w:rPr>
                                <w:b/>
                                <w:sz w:val="16"/>
                                <w:szCs w:val="16"/>
                                <w:lang w:val="en-US"/>
                              </w:rPr>
                            </w:pPr>
                            <w:r w:rsidRPr="00275E8E">
                              <w:rPr>
                                <w:b/>
                                <w:sz w:val="16"/>
                                <w:szCs w:val="16"/>
                                <w:lang w:val="en-US"/>
                              </w:rPr>
                              <w:t xml:space="preserve">Company XYZ </w:t>
                            </w:r>
                          </w:p>
                          <w:p w14:paraId="635CC0ED" w14:textId="77777777" w:rsidR="00224686" w:rsidRPr="00781A53" w:rsidRDefault="00224686" w:rsidP="00224686">
                            <w:pPr>
                              <w:spacing w:line="240" w:lineRule="auto"/>
                              <w:rPr>
                                <w:b/>
                                <w:sz w:val="16"/>
                                <w:szCs w:val="16"/>
                                <w:lang w:val="en-US"/>
                              </w:rPr>
                            </w:pPr>
                            <w:r w:rsidRPr="00275E8E">
                              <w:rPr>
                                <w:b/>
                                <w:sz w:val="16"/>
                                <w:szCs w:val="16"/>
                                <w:lang w:val="en-US"/>
                              </w:rPr>
                              <w:t>Phone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606B9" id="Text Box 42" o:spid="_x0000_s1045" type="#_x0000_t202" style="position:absolute;left:0;text-align:left;margin-left:116.55pt;margin-top:140.45pt;width:122.25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" strokecolor="white" strokeweight="1pt">
                <v:textbox>
                  <w:txbxContent>
                    <w:p w14:paraId="5C8EAF4F" w14:textId="77777777" w:rsidR="00224686" w:rsidRPr="00BD08A2" w:rsidRDefault="00224686" w:rsidP="00224686">
                      <w:pPr>
                        <w:shd w:val="clear" w:color="auto" w:fill="000000" w:themeFill="text1"/>
                        <w:spacing w:line="240" w:lineRule="auto"/>
                        <w:rPr>
                          <w:b/>
                          <w:color w:val="FFFFFF" w:themeColor="background1"/>
                          <w:sz w:val="22"/>
                          <w:szCs w:val="22"/>
                          <w:lang w:val="en-US"/>
                        </w:rPr>
                      </w:pPr>
                      <w:proofErr w:type="gramStart"/>
                      <w:r>
                        <w:rPr>
                          <w:b/>
                          <w:color w:val="FFFFFF" w:themeColor="background1"/>
                          <w:sz w:val="24"/>
                          <w:szCs w:val="24"/>
                        </w:rPr>
                        <w:t xml:space="preserve">Sample </w:t>
                      </w:r>
                      <w:r w:rsidRPr="00BD08A2">
                        <w:rPr>
                          <w:b/>
                          <w:color w:val="FFFFFF" w:themeColor="background1"/>
                          <w:sz w:val="24"/>
                          <w:szCs w:val="24"/>
                          <w:lang w:val="en-US"/>
                        </w:rPr>
                        <w:t xml:space="preserve"> 1</w:t>
                      </w:r>
                      <w:proofErr w:type="gramEnd"/>
                    </w:p>
                    <w:p w14:paraId="68E85452" w14:textId="77777777" w:rsidR="00224686" w:rsidRPr="00B74F8B" w:rsidRDefault="00224686" w:rsidP="00224686">
                      <w:pPr>
                        <w:spacing w:line="240" w:lineRule="auto"/>
                        <w:rPr>
                          <w:b/>
                          <w:w w:val="90"/>
                          <w:sz w:val="16"/>
                          <w:szCs w:val="16"/>
                          <w:lang w:val="en-US"/>
                        </w:rPr>
                      </w:pPr>
                      <w:r w:rsidRPr="00B74F8B">
                        <w:rPr>
                          <w:b/>
                          <w:w w:val="90"/>
                          <w:sz w:val="16"/>
                          <w:szCs w:val="16"/>
                          <w:lang w:val="en-US"/>
                        </w:rPr>
                        <w:t>Product ident.</w:t>
                      </w:r>
                    </w:p>
                    <w:p w14:paraId="33F7B9D6" w14:textId="77777777" w:rsidR="00224686" w:rsidRDefault="00224686" w:rsidP="00224686">
                      <w:pPr>
                        <w:spacing w:line="240" w:lineRule="auto"/>
                        <w:rPr>
                          <w:b/>
                          <w:w w:val="90"/>
                          <w:sz w:val="12"/>
                          <w:szCs w:val="12"/>
                        </w:rPr>
                      </w:pPr>
                      <w:r w:rsidRPr="002448BF">
                        <w:rPr>
                          <w:b/>
                          <w:w w:val="90"/>
                          <w:sz w:val="12"/>
                          <w:szCs w:val="12"/>
                          <w:lang w:val="en-US"/>
                        </w:rPr>
                        <w:t>(see 1.4.10.5.2</w:t>
                      </w:r>
                      <w:r>
                        <w:rPr>
                          <w:b/>
                          <w:w w:val="90"/>
                          <w:sz w:val="12"/>
                          <w:szCs w:val="12"/>
                          <w:lang w:val="en-US"/>
                        </w:rPr>
                        <w:t xml:space="preserve"> </w:t>
                      </w:r>
                      <w:r w:rsidRPr="002448BF">
                        <w:rPr>
                          <w:b/>
                          <w:w w:val="90"/>
                          <w:sz w:val="12"/>
                          <w:szCs w:val="12"/>
                          <w:lang w:val="en-US"/>
                        </w:rPr>
                        <w:t>(d)</w:t>
                      </w:r>
                      <w:r>
                        <w:rPr>
                          <w:b/>
                          <w:w w:val="90"/>
                          <w:sz w:val="12"/>
                          <w:szCs w:val="12"/>
                          <w:lang w:val="en-US"/>
                        </w:rPr>
                        <w:t xml:space="preserve"> (ii)</w:t>
                      </w:r>
                      <w:r w:rsidRPr="002448BF">
                        <w:rPr>
                          <w:b/>
                          <w:w w:val="90"/>
                          <w:sz w:val="12"/>
                          <w:szCs w:val="12"/>
                          <w:lang w:val="en-US"/>
                        </w:rPr>
                        <w:t>)</w:t>
                      </w:r>
                    </w:p>
                    <w:p w14:paraId="41A11DBC" w14:textId="77777777" w:rsidR="00224686" w:rsidRDefault="00224686" w:rsidP="00224686">
                      <w:pPr>
                        <w:spacing w:line="240" w:lineRule="auto"/>
                        <w:rPr>
                          <w:b/>
                          <w:w w:val="90"/>
                          <w:sz w:val="12"/>
                          <w:szCs w:val="12"/>
                          <w:lang w:val="en-US"/>
                        </w:rPr>
                      </w:pPr>
                      <w:r>
                        <w:rPr>
                          <w:b/>
                          <w:w w:val="90"/>
                          <w:sz w:val="12"/>
                          <w:szCs w:val="12"/>
                          <w:lang w:val="en-US"/>
                        </w:rPr>
                        <w:t>Signal word</w:t>
                      </w:r>
                    </w:p>
                    <w:p w14:paraId="5CFE8AB7" w14:textId="77777777" w:rsidR="00224686" w:rsidRDefault="00224686" w:rsidP="00224686">
                      <w:pPr>
                        <w:spacing w:line="240" w:lineRule="auto"/>
                        <w:rPr>
                          <w:b/>
                          <w:w w:val="90"/>
                          <w:sz w:val="12"/>
                          <w:szCs w:val="12"/>
                        </w:rPr>
                      </w:pPr>
                      <w:r>
                        <w:rPr>
                          <w:b/>
                          <w:w w:val="90"/>
                          <w:sz w:val="12"/>
                          <w:szCs w:val="12"/>
                          <w:lang w:val="en-US"/>
                        </w:rPr>
                        <w:t>(see 1.4.10.5.2 (a))</w:t>
                      </w:r>
                    </w:p>
                    <w:p w14:paraId="2C1C6B05" w14:textId="77777777" w:rsidR="00224686" w:rsidRPr="002448BF" w:rsidRDefault="00224686" w:rsidP="00224686">
                      <w:pPr>
                        <w:spacing w:line="240" w:lineRule="auto"/>
                        <w:rPr>
                          <w:b/>
                          <w:w w:val="90"/>
                          <w:sz w:val="12"/>
                          <w:szCs w:val="12"/>
                          <w:lang w:val="en-US"/>
                        </w:rPr>
                      </w:pPr>
                    </w:p>
                    <w:p w14:paraId="59425ECE" w14:textId="77777777" w:rsidR="00224686" w:rsidRDefault="00224686" w:rsidP="00224686">
                      <w:pPr>
                        <w:spacing w:line="240" w:lineRule="auto"/>
                        <w:rPr>
                          <w:b/>
                          <w:sz w:val="12"/>
                          <w:szCs w:val="12"/>
                        </w:rPr>
                      </w:pPr>
                      <w:r>
                        <w:rPr>
                          <w:b/>
                          <w:sz w:val="16"/>
                          <w:szCs w:val="16"/>
                          <w:lang w:val="en-US"/>
                        </w:rPr>
                        <w:t xml:space="preserve"> </w:t>
                      </w:r>
                      <w:r>
                        <w:rPr>
                          <w:noProof/>
                          <w:lang w:val="fr-FR" w:eastAsia="fr-FR"/>
                        </w:rPr>
                        <w:drawing>
                          <wp:inline distT="0" distB="0" distL="0" distR="0" wp14:anchorId="68E0DDD0" wp14:editId="15AA5B71">
                            <wp:extent cx="384048" cy="384048"/>
                            <wp:effectExtent l="0" t="0" r="0" b="0"/>
                            <wp:docPr id="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rPr>
                          <w:b/>
                          <w:noProof/>
                          <w:sz w:val="16"/>
                          <w:szCs w:val="16"/>
                          <w:lang w:val="fr-FR" w:eastAsia="fr-FR"/>
                        </w:rPr>
                        <w:drawing>
                          <wp:inline distT="0" distB="0" distL="0" distR="0" wp14:anchorId="4382C096" wp14:editId="0A231FB9">
                            <wp:extent cx="384048" cy="384048"/>
                            <wp:effectExtent l="0" t="0" r="0" b="0"/>
                            <wp:docPr id="5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poi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r w:rsidRPr="00CE3B6A">
                        <w:rPr>
                          <w:noProof/>
                          <w:lang w:val="fr-FR" w:eastAsia="fr-FR"/>
                        </w:rPr>
                        <w:drawing>
                          <wp:inline distT="0" distB="0" distL="0" distR="0" wp14:anchorId="0084BEE6" wp14:editId="7F9C23FD">
                            <wp:extent cx="393192" cy="384048"/>
                            <wp:effectExtent l="0" t="0" r="698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192" cy="384048"/>
                                    </a:xfrm>
                                    <a:prstGeom prst="rect">
                                      <a:avLst/>
                                    </a:prstGeom>
                                    <a:noFill/>
                                    <a:ln>
                                      <a:noFill/>
                                    </a:ln>
                                  </pic:spPr>
                                </pic:pic>
                              </a:graphicData>
                            </a:graphic>
                          </wp:inline>
                        </w:drawing>
                      </w:r>
                    </w:p>
                    <w:p w14:paraId="623BE352" w14:textId="77777777" w:rsidR="00224686" w:rsidRDefault="00224686" w:rsidP="00224686">
                      <w:pPr>
                        <w:spacing w:line="240" w:lineRule="auto"/>
                        <w:rPr>
                          <w:b/>
                          <w:sz w:val="12"/>
                          <w:szCs w:val="12"/>
                        </w:rPr>
                      </w:pPr>
                    </w:p>
                    <w:p w14:paraId="2E8C9C81" w14:textId="77777777" w:rsidR="00224686" w:rsidRDefault="00224686" w:rsidP="00224686">
                      <w:pPr>
                        <w:spacing w:line="240" w:lineRule="auto"/>
                        <w:rPr>
                          <w:b/>
                          <w:sz w:val="16"/>
                          <w:szCs w:val="16"/>
                          <w:lang w:val="en-US"/>
                        </w:rPr>
                      </w:pPr>
                      <w:r w:rsidRPr="00275E8E">
                        <w:rPr>
                          <w:b/>
                          <w:sz w:val="16"/>
                          <w:szCs w:val="16"/>
                          <w:lang w:val="en-US"/>
                        </w:rPr>
                        <w:t xml:space="preserve">Company XYZ </w:t>
                      </w:r>
                    </w:p>
                    <w:p w14:paraId="635CC0ED" w14:textId="77777777" w:rsidR="00224686" w:rsidRPr="00781A53" w:rsidRDefault="00224686" w:rsidP="00224686">
                      <w:pPr>
                        <w:spacing w:line="240" w:lineRule="auto"/>
                        <w:rPr>
                          <w:b/>
                          <w:sz w:val="16"/>
                          <w:szCs w:val="16"/>
                          <w:lang w:val="en-US"/>
                        </w:rPr>
                      </w:pPr>
                      <w:r w:rsidRPr="00275E8E">
                        <w:rPr>
                          <w:b/>
                          <w:sz w:val="16"/>
                          <w:szCs w:val="16"/>
                          <w:lang w:val="en-US"/>
                        </w:rPr>
                        <w:t>Phone +000000</w:t>
                      </w:r>
                    </w:p>
                  </w:txbxContent>
                </v:textbox>
              </v:shape>
            </w:pict>
          </mc:Fallback>
        </mc:AlternateContent>
      </w:r>
      <w:r w:rsidRPr="00E80211">
        <w:rPr>
          <w:noProof/>
          <w:lang w:val="fr-FR" w:eastAsia="fr-FR"/>
        </w:rPr>
        <mc:AlternateContent>
          <mc:Choice Requires="wps">
            <w:drawing>
              <wp:anchor distT="0" distB="0" distL="114300" distR="114300" simplePos="0" relativeHeight="251682816" behindDoc="0" locked="0" layoutInCell="1" allowOverlap="1" wp14:anchorId="6B2505AF" wp14:editId="0657FD98">
                <wp:simplePos x="0" y="0"/>
                <wp:positionH relativeFrom="column">
                  <wp:posOffset>3413760</wp:posOffset>
                </wp:positionH>
                <wp:positionV relativeFrom="paragraph">
                  <wp:posOffset>2790825</wp:posOffset>
                </wp:positionV>
                <wp:extent cx="609600" cy="733425"/>
                <wp:effectExtent l="0" t="0" r="0" b="9525"/>
                <wp:wrapNone/>
                <wp:docPr id="56" name="Text Box 45"/>
                <wp:cNvGraphicFramePr/>
                <a:graphic xmlns:a="http://schemas.openxmlformats.org/drawingml/2006/main">
                  <a:graphicData uri="http://schemas.microsoft.com/office/word/2010/wordprocessingShape">
                    <wps:wsp>
                      <wps:cNvSpPr txBox="1"/>
                      <wps:spPr>
                        <a:xfrm>
                          <a:off x="0" y="0"/>
                          <a:ext cx="609600" cy="733425"/>
                        </a:xfrm>
                        <a:prstGeom prst="rect">
                          <a:avLst/>
                        </a:prstGeom>
                        <a:solidFill>
                          <a:sysClr val="window" lastClr="FFFFFF"/>
                        </a:solidFill>
                        <a:ln w="6350">
                          <a:noFill/>
                        </a:ln>
                        <a:effectLst/>
                      </wps:spPr>
                      <wps:txbx>
                        <w:txbxContent>
                          <w:p w14:paraId="7CBB454B" w14:textId="77777777" w:rsidR="00224686" w:rsidRPr="009C7457" w:rsidRDefault="00224686" w:rsidP="00224686">
                            <w:pPr>
                              <w:rPr>
                                <w:b/>
                                <w:bCs/>
                                <w:sz w:val="14"/>
                                <w:szCs w:val="14"/>
                                <w:lang w:val="en-US"/>
                              </w:rPr>
                            </w:pPr>
                            <w:r w:rsidRPr="009C7457">
                              <w:rPr>
                                <w:b/>
                                <w:bCs/>
                                <w:sz w:val="14"/>
                                <w:szCs w:val="14"/>
                                <w:lang w:val="en-US"/>
                              </w:rPr>
                              <w:t>Read full label enclosed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505AF" id="Text Box 45" o:spid="_x0000_s1046" type="#_x0000_t202" style="position:absolute;left:0;text-align:left;margin-left:268.8pt;margin-top:219.75pt;width:48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" fillcolor="window" stroked="f" strokeweight=".5pt">
                <v:textbox>
                  <w:txbxContent>
                    <w:p w14:paraId="7CBB454B" w14:textId="77777777" w:rsidR="00224686" w:rsidRPr="009C7457" w:rsidRDefault="00224686" w:rsidP="00224686">
                      <w:pPr>
                        <w:rPr>
                          <w:b/>
                          <w:bCs/>
                          <w:sz w:val="14"/>
                          <w:szCs w:val="14"/>
                          <w:lang w:val="en-US"/>
                        </w:rPr>
                      </w:pPr>
                      <w:r w:rsidRPr="009C7457">
                        <w:rPr>
                          <w:b/>
                          <w:bCs/>
                          <w:sz w:val="14"/>
                          <w:szCs w:val="14"/>
                          <w:lang w:val="en-US"/>
                        </w:rPr>
                        <w:t>Read full label enclosed</w:t>
                      </w:r>
                    </w:p>
                  </w:txbxContent>
                </v:textbox>
              </v:shape>
            </w:pict>
          </mc:Fallback>
        </mc:AlternateContent>
      </w:r>
      <w:r w:rsidRPr="00E80211">
        <w:rPr>
          <w:noProof/>
          <w:lang w:val="fr-FR" w:eastAsia="fr-FR"/>
        </w:rPr>
        <w:drawing>
          <wp:inline distT="0" distB="0" distL="0" distR="0" wp14:anchorId="6C3E066C" wp14:editId="2289605C">
            <wp:extent cx="4057650" cy="4121300"/>
            <wp:effectExtent l="0" t="0" r="0" b="0"/>
            <wp:docPr id="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_Blank.jpg"/>
                    <pic:cNvPicPr/>
                  </pic:nvPicPr>
                  <pic:blipFill>
                    <a:blip r:embed="rId22">
                      <a:extLst>
                        <a:ext uri="{28A0092B-C50C-407E-A947-70E740481C1C}">
                          <a14:useLocalDpi xmlns:a14="http://schemas.microsoft.com/office/drawing/2010/main" val="0"/>
                        </a:ext>
                      </a:extLst>
                    </a:blip>
                    <a:stretch>
                      <a:fillRect/>
                    </a:stretch>
                  </pic:blipFill>
                  <pic:spPr>
                    <a:xfrm>
                      <a:off x="0" y="0"/>
                      <a:ext cx="4064025" cy="4127775"/>
                    </a:xfrm>
                    <a:prstGeom prst="rect">
                      <a:avLst/>
                    </a:prstGeom>
                  </pic:spPr>
                </pic:pic>
              </a:graphicData>
            </a:graphic>
          </wp:inline>
        </w:drawing>
      </w:r>
    </w:p>
    <w:p w14:paraId="453EC1FE" w14:textId="4251A37B" w:rsidR="002C5088" w:rsidRPr="00E74AC3" w:rsidRDefault="002C5088" w:rsidP="002C5088">
      <w:pPr>
        <w:spacing w:before="240"/>
        <w:ind w:left="1134" w:right="1134"/>
        <w:jc w:val="center"/>
      </w:pPr>
      <w:r w:rsidRPr="00E74AC3">
        <w:t>Example of individual container label</w:t>
      </w:r>
    </w:p>
    <w:p w14:paraId="13A5156D" w14:textId="77777777" w:rsidR="00010A41" w:rsidRPr="00E74AC3" w:rsidRDefault="00010A41" w:rsidP="00844F00">
      <w:pPr>
        <w:pStyle w:val="H23G"/>
        <w:rPr>
          <w:szCs w:val="24"/>
          <w:lang w:val="en-US" w:eastAsia="zh-CN"/>
        </w:rPr>
      </w:pPr>
      <w:r w:rsidRPr="00E74AC3">
        <w:rPr>
          <w:lang w:val="en-US" w:eastAsia="zh-CN"/>
        </w:rPr>
        <w:tab/>
      </w:r>
      <w:r w:rsidRPr="00E74AC3">
        <w:rPr>
          <w:lang w:val="en-US" w:eastAsia="zh-CN"/>
        </w:rPr>
        <w:tab/>
        <w:t>Full label information</w:t>
      </w:r>
    </w:p>
    <w:p w14:paraId="3F33BC82" w14:textId="63BC5AA1" w:rsidR="00010A41" w:rsidRPr="00E74AC3" w:rsidRDefault="00010A41" w:rsidP="00010A41">
      <w:pPr>
        <w:pStyle w:val="SingleTxtG"/>
        <w:rPr>
          <w:sz w:val="24"/>
          <w:szCs w:val="24"/>
          <w:lang w:val="en-US" w:eastAsia="zh-CN"/>
        </w:rPr>
      </w:pPr>
      <w:r w:rsidRPr="00E74AC3">
        <w:rPr>
          <w:lang w:val="en-US" w:eastAsia="zh-CN"/>
        </w:rPr>
        <w:t xml:space="preserve">Attached to the inside of the outer packaging is the full GHS label information for each individual container containing a hazardous substance or mixture. The individual product identifiers on the label align with the product identifier on the </w:t>
      </w:r>
      <w:r w:rsidR="00862834" w:rsidRPr="00E74AC3">
        <w:rPr>
          <w:lang w:val="en-US" w:eastAsia="zh-CN"/>
        </w:rPr>
        <w:t xml:space="preserve">individual </w:t>
      </w:r>
      <w:r w:rsidRPr="00E74AC3">
        <w:rPr>
          <w:lang w:val="en-US" w:eastAsia="zh-CN"/>
        </w:rPr>
        <w:t>container label. An example of the content of the full label information is shown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1217"/>
        <w:gridCol w:w="1243"/>
        <w:gridCol w:w="1451"/>
        <w:gridCol w:w="1701"/>
        <w:gridCol w:w="1842"/>
        <w:gridCol w:w="1217"/>
      </w:tblGrid>
      <w:tr w:rsidR="003568D5" w:rsidRPr="00E74AC3" w14:paraId="3039290D" w14:textId="77777777" w:rsidTr="004B095D">
        <w:trPr>
          <w:trHeight w:val="810"/>
          <w:tblHeader/>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3ED38CC3" w14:textId="77777777" w:rsidR="003568D5" w:rsidRPr="00E74AC3" w:rsidRDefault="003568D5" w:rsidP="004B095D">
            <w:pPr>
              <w:suppressAutoHyphens w:val="0"/>
              <w:spacing w:line="240" w:lineRule="auto"/>
              <w:ind w:left="-39" w:right="22"/>
              <w:jc w:val="center"/>
              <w:rPr>
                <w:sz w:val="16"/>
                <w:szCs w:val="24"/>
                <w:lang w:val="en-US" w:eastAsia="zh-CN"/>
              </w:rPr>
            </w:pPr>
            <w:r w:rsidRPr="00E74AC3">
              <w:rPr>
                <w:color w:val="000000"/>
                <w:sz w:val="16"/>
                <w:lang w:val="en-US" w:eastAsia="zh-CN"/>
              </w:rPr>
              <w:t xml:space="preserve">Product identifier </w:t>
            </w:r>
            <w:r w:rsidRPr="00E74AC3">
              <w:rPr>
                <w:color w:val="000000"/>
                <w:sz w:val="16"/>
                <w:lang w:val="en-US" w:eastAsia="zh-CN"/>
              </w:rPr>
              <w:br/>
              <w:t>(see 1.4.10.5.2 (d) (ii))</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4CBDDE5" w14:textId="77777777" w:rsidR="003568D5" w:rsidRPr="00E74AC3" w:rsidRDefault="003568D5" w:rsidP="003568D5">
            <w:pPr>
              <w:suppressAutoHyphens w:val="0"/>
              <w:spacing w:line="240" w:lineRule="auto"/>
              <w:ind w:left="-95" w:right="-139"/>
              <w:jc w:val="center"/>
              <w:rPr>
                <w:sz w:val="16"/>
                <w:szCs w:val="24"/>
                <w:lang w:val="en-US" w:eastAsia="zh-CN"/>
              </w:rPr>
            </w:pPr>
            <w:r w:rsidRPr="00E74AC3">
              <w:rPr>
                <w:color w:val="000000"/>
                <w:sz w:val="16"/>
                <w:lang w:val="en-US" w:eastAsia="zh-CN"/>
              </w:rPr>
              <w:t>Pictogram(s)</w:t>
            </w:r>
            <w:r w:rsidRPr="00E74AC3">
              <w:rPr>
                <w:color w:val="000000"/>
                <w:sz w:val="16"/>
                <w:lang w:val="en-US" w:eastAsia="zh-CN"/>
              </w:rPr>
              <w:br/>
              <w:t>(see 1.4.10.4)</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C0C77DA" w14:textId="77777777" w:rsidR="003568D5" w:rsidRPr="00E74AC3" w:rsidRDefault="003568D5" w:rsidP="003568D5">
            <w:pPr>
              <w:suppressAutoHyphens w:val="0"/>
              <w:spacing w:line="240" w:lineRule="auto"/>
              <w:ind w:left="-99" w:right="-120"/>
              <w:jc w:val="center"/>
              <w:rPr>
                <w:sz w:val="16"/>
                <w:szCs w:val="24"/>
                <w:lang w:val="en-US" w:eastAsia="zh-CN"/>
              </w:rPr>
            </w:pPr>
            <w:r w:rsidRPr="00E74AC3">
              <w:rPr>
                <w:color w:val="000000"/>
                <w:sz w:val="16"/>
                <w:lang w:val="en-US" w:eastAsia="zh-CN"/>
              </w:rPr>
              <w:t>Signal word</w:t>
            </w:r>
            <w:r w:rsidRPr="00E74AC3">
              <w:rPr>
                <w:color w:val="000000"/>
                <w:sz w:val="16"/>
                <w:lang w:val="en-US" w:eastAsia="zh-CN"/>
              </w:rPr>
              <w:br/>
              <w:t>(see 1.4.10.5.2 (a))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755EC1FB" w14:textId="77777777" w:rsidR="003568D5" w:rsidRPr="00E74AC3" w:rsidRDefault="003568D5" w:rsidP="003568D5">
            <w:pPr>
              <w:suppressAutoHyphens w:val="0"/>
              <w:spacing w:line="240" w:lineRule="auto"/>
              <w:ind w:right="-37"/>
              <w:jc w:val="center"/>
              <w:rPr>
                <w:sz w:val="16"/>
                <w:szCs w:val="24"/>
                <w:lang w:val="en-US" w:eastAsia="zh-CN"/>
              </w:rPr>
            </w:pPr>
            <w:r w:rsidRPr="00E74AC3">
              <w:rPr>
                <w:color w:val="000000"/>
                <w:sz w:val="16"/>
                <w:lang w:val="en-US" w:eastAsia="zh-CN"/>
              </w:rPr>
              <w:t>Hazard statement(s)</w:t>
            </w:r>
            <w:r w:rsidRPr="00E74AC3">
              <w:rPr>
                <w:color w:val="000000"/>
                <w:sz w:val="16"/>
                <w:lang w:val="en-US" w:eastAsia="zh-CN"/>
              </w:rPr>
              <w:br/>
              <w:t>(see 1.4.10.5.2 (b))</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F44A794"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Precautionary statement(s)</w:t>
            </w:r>
            <w:r w:rsidRPr="00E74AC3">
              <w:rPr>
                <w:color w:val="000000"/>
                <w:sz w:val="16"/>
                <w:lang w:val="en-US" w:eastAsia="zh-CN"/>
              </w:rPr>
              <w:br/>
              <w:t>(see 1.4.10.5.2 (c))</w:t>
            </w:r>
          </w:p>
        </w:tc>
        <w:tc>
          <w:tcPr>
            <w:tcW w:w="1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DBA1A"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 xml:space="preserve">Supplemental information </w:t>
            </w:r>
            <w:r w:rsidRPr="00E74AC3">
              <w:rPr>
                <w:color w:val="000000"/>
                <w:sz w:val="16"/>
                <w:lang w:val="en-US" w:eastAsia="zh-CN"/>
              </w:rPr>
              <w:br/>
              <w:t>(see 1.4.10.5.4.2)</w:t>
            </w:r>
          </w:p>
        </w:tc>
      </w:tr>
      <w:tr w:rsidR="003568D5" w:rsidRPr="00E74AC3" w14:paraId="62787128" w14:textId="77777777" w:rsidTr="004B095D">
        <w:trPr>
          <w:trHeight w:val="810"/>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BE894A4" w14:textId="77777777" w:rsidR="003568D5" w:rsidRPr="00E74AC3" w:rsidRDefault="003568D5" w:rsidP="003568D5">
            <w:pPr>
              <w:suppressAutoHyphens w:val="0"/>
              <w:spacing w:line="240" w:lineRule="auto"/>
              <w:ind w:right="-143"/>
              <w:jc w:val="center"/>
              <w:rPr>
                <w:color w:val="000000"/>
                <w:sz w:val="18"/>
                <w:lang w:val="en-US" w:eastAsia="zh-CN"/>
              </w:rPr>
            </w:pPr>
            <w:r w:rsidRPr="00E74AC3">
              <w:rPr>
                <w:sz w:val="16"/>
                <w:szCs w:val="16"/>
              </w:rPr>
              <w:t>123</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D104525" w14:textId="11C7C2E8" w:rsidR="003568D5" w:rsidRPr="00E74AC3" w:rsidRDefault="00321524" w:rsidP="003568D5">
            <w:pPr>
              <w:suppressAutoHyphens w:val="0"/>
              <w:spacing w:line="240" w:lineRule="auto"/>
              <w:ind w:left="-95" w:right="-139"/>
              <w:jc w:val="center"/>
              <w:rPr>
                <w:color w:val="000000"/>
                <w:sz w:val="18"/>
                <w:lang w:val="en-US" w:eastAsia="zh-CN"/>
              </w:rPr>
            </w:pPr>
            <w:r>
              <w:rPr>
                <w:noProof/>
                <w:sz w:val="16"/>
                <w:szCs w:val="16"/>
                <w:lang w:val="fr-FR" w:eastAsia="fr-FR"/>
              </w:rPr>
              <w:drawing>
                <wp:inline distT="0" distB="0" distL="0" distR="0" wp14:anchorId="497A3BF8" wp14:editId="20D644A0">
                  <wp:extent cx="548640" cy="549380"/>
                  <wp:effectExtent l="0" t="0" r="381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144" cy="548884"/>
                          </a:xfrm>
                          <a:prstGeom prst="rect">
                            <a:avLst/>
                          </a:prstGeom>
                        </pic:spPr>
                      </pic:pic>
                    </a:graphicData>
                  </a:graphic>
                </wp:inline>
              </w:drawing>
            </w:r>
            <w:r w:rsidR="006C36A1">
              <w:rPr>
                <w:noProof/>
                <w:sz w:val="16"/>
                <w:szCs w:val="16"/>
                <w:lang w:val="fr-FR" w:eastAsia="fr-FR"/>
              </w:rPr>
              <w:drawing>
                <wp:inline distT="0" distB="0" distL="0" distR="0" wp14:anchorId="42E2564F" wp14:editId="0F697A58">
                  <wp:extent cx="482803" cy="4828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823" cy="484823"/>
                          </a:xfrm>
                          <a:prstGeom prst="rect">
                            <a:avLst/>
                          </a:prstGeom>
                          <a:noFill/>
                        </pic:spPr>
                      </pic:pic>
                    </a:graphicData>
                  </a:graphic>
                </wp:inline>
              </w:drawing>
            </w:r>
            <w:r>
              <w:rPr>
                <w:noProof/>
                <w:color w:val="000000"/>
                <w:sz w:val="18"/>
                <w:lang w:val="fr-FR" w:eastAsia="fr-FR"/>
              </w:rPr>
              <w:drawing>
                <wp:inline distT="0" distB="0" distL="0" distR="0" wp14:anchorId="09A09A33" wp14:editId="7F651107">
                  <wp:extent cx="519647" cy="5189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1776" cy="521073"/>
                          </a:xfrm>
                          <a:prstGeom prst="rect">
                            <a:avLst/>
                          </a:prstGeom>
                        </pic:spPr>
                      </pic:pic>
                    </a:graphicData>
                  </a:graphic>
                </wp:inline>
              </w:drawing>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43978D5" w14:textId="77777777" w:rsidR="003568D5" w:rsidRPr="00E74AC3" w:rsidRDefault="003568D5" w:rsidP="003568D5">
            <w:pPr>
              <w:suppressAutoHyphens w:val="0"/>
              <w:spacing w:line="240" w:lineRule="auto"/>
              <w:ind w:left="-99" w:right="-120"/>
              <w:jc w:val="center"/>
              <w:rPr>
                <w:color w:val="000000"/>
                <w:sz w:val="18"/>
                <w:lang w:val="en-US" w:eastAsia="zh-CN"/>
              </w:rPr>
            </w:pPr>
            <w:r w:rsidRPr="00E74AC3">
              <w:rPr>
                <w:sz w:val="16"/>
                <w:szCs w:val="16"/>
              </w:rPr>
              <w:t>Warning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BDD356F" w14:textId="77777777" w:rsidR="003568D5" w:rsidRPr="00E74AC3" w:rsidRDefault="003568D5" w:rsidP="003568D5">
            <w:pPr>
              <w:ind w:right="-37"/>
              <w:rPr>
                <w:color w:val="000000"/>
                <w:sz w:val="16"/>
                <w:lang w:val="fr-FR" w:eastAsia="zh-CN"/>
              </w:rPr>
            </w:pPr>
            <w:proofErr w:type="spellStart"/>
            <w:r w:rsidRPr="00E74AC3">
              <w:rPr>
                <w:color w:val="000000"/>
                <w:sz w:val="16"/>
                <w:lang w:val="fr-FR" w:eastAsia="zh-CN"/>
              </w:rPr>
              <w:t>Flammable</w:t>
            </w:r>
            <w:proofErr w:type="spellEnd"/>
            <w:r w:rsidRPr="00E74AC3">
              <w:rPr>
                <w:color w:val="000000"/>
                <w:sz w:val="16"/>
                <w:lang w:val="fr-FR" w:eastAsia="zh-CN"/>
              </w:rPr>
              <w:t xml:space="preserve"> </w:t>
            </w:r>
            <w:proofErr w:type="spellStart"/>
            <w:r w:rsidRPr="00E74AC3">
              <w:rPr>
                <w:color w:val="000000"/>
                <w:sz w:val="16"/>
                <w:lang w:val="fr-FR" w:eastAsia="zh-CN"/>
              </w:rPr>
              <w:t>liquid</w:t>
            </w:r>
            <w:proofErr w:type="spellEnd"/>
            <w:r w:rsidRPr="00E74AC3">
              <w:rPr>
                <w:color w:val="000000"/>
                <w:sz w:val="16"/>
                <w:lang w:val="fr-FR" w:eastAsia="zh-CN"/>
              </w:rPr>
              <w:t xml:space="preserve"> and </w:t>
            </w:r>
            <w:proofErr w:type="spellStart"/>
            <w:r w:rsidRPr="00E74AC3">
              <w:rPr>
                <w:color w:val="000000"/>
                <w:sz w:val="16"/>
                <w:lang w:val="fr-FR" w:eastAsia="zh-CN"/>
              </w:rPr>
              <w:t>vapour</w:t>
            </w:r>
            <w:proofErr w:type="spellEnd"/>
            <w:r w:rsidRPr="00E74AC3">
              <w:rPr>
                <w:color w:val="000000"/>
                <w:sz w:val="16"/>
                <w:lang w:val="fr-FR" w:eastAsia="zh-CN"/>
              </w:rPr>
              <w:t>.</w:t>
            </w:r>
          </w:p>
          <w:p w14:paraId="6057A3B0" w14:textId="77777777" w:rsidR="003568D5" w:rsidRPr="00E74AC3" w:rsidRDefault="003568D5" w:rsidP="003568D5">
            <w:pPr>
              <w:ind w:right="-37"/>
              <w:rPr>
                <w:color w:val="000000"/>
                <w:sz w:val="16"/>
                <w:lang w:val="fr-FR" w:eastAsia="zh-CN"/>
              </w:rPr>
            </w:pPr>
            <w:r w:rsidRPr="00E74AC3">
              <w:rPr>
                <w:color w:val="000000"/>
                <w:sz w:val="16"/>
                <w:lang w:val="fr-FR" w:eastAsia="zh-CN"/>
              </w:rPr>
              <w:t>Causes skin irritation.</w:t>
            </w:r>
          </w:p>
          <w:p w14:paraId="1D2F71E7" w14:textId="77777777" w:rsidR="003568D5" w:rsidRPr="00E74AC3" w:rsidRDefault="003568D5" w:rsidP="003568D5">
            <w:pPr>
              <w:ind w:right="-37"/>
              <w:rPr>
                <w:color w:val="000000"/>
                <w:sz w:val="18"/>
                <w:lang w:val="en-US" w:eastAsia="zh-CN"/>
              </w:rPr>
            </w:pPr>
            <w:r w:rsidRPr="00E74AC3">
              <w:rPr>
                <w:color w:val="000000"/>
                <w:sz w:val="16"/>
                <w:lang w:val="en-US" w:eastAsia="zh-CN"/>
              </w:rPr>
              <w:t>Toxic to aquatic life with long lasting effects.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0317206" w14:textId="02028E20" w:rsidR="003568D5" w:rsidRPr="00E74AC3" w:rsidRDefault="003568D5" w:rsidP="003568D5">
            <w:pPr>
              <w:rPr>
                <w:sz w:val="16"/>
                <w:szCs w:val="16"/>
              </w:rPr>
            </w:pPr>
            <w:r w:rsidRPr="00E74AC3">
              <w:rPr>
                <w:sz w:val="16"/>
                <w:szCs w:val="16"/>
              </w:rPr>
              <w:t>Keep away from heat</w:t>
            </w:r>
            <w:r w:rsidR="008333EB">
              <w:rPr>
                <w:sz w:val="16"/>
                <w:szCs w:val="16"/>
              </w:rPr>
              <w:t xml:space="preserve">, hot </w:t>
            </w:r>
            <w:proofErr w:type="spellStart"/>
            <w:proofErr w:type="gramStart"/>
            <w:r w:rsidR="008333EB">
              <w:rPr>
                <w:sz w:val="16"/>
                <w:szCs w:val="16"/>
              </w:rPr>
              <w:t>surfaces,</w:t>
            </w:r>
            <w:r w:rsidRPr="00E74AC3">
              <w:rPr>
                <w:sz w:val="16"/>
                <w:szCs w:val="16"/>
              </w:rPr>
              <w:t>sparks</w:t>
            </w:r>
            <w:proofErr w:type="gramEnd"/>
            <w:r w:rsidR="008333EB">
              <w:rPr>
                <w:sz w:val="16"/>
                <w:szCs w:val="16"/>
              </w:rPr>
              <w:t>,</w:t>
            </w:r>
            <w:r w:rsidRPr="00E74AC3">
              <w:rPr>
                <w:sz w:val="16"/>
                <w:szCs w:val="16"/>
              </w:rPr>
              <w:t>open</w:t>
            </w:r>
            <w:proofErr w:type="spellEnd"/>
            <w:r w:rsidRPr="00E74AC3">
              <w:rPr>
                <w:sz w:val="16"/>
                <w:szCs w:val="16"/>
              </w:rPr>
              <w:t xml:space="preserve"> flames</w:t>
            </w:r>
            <w:r w:rsidR="008333EB">
              <w:rPr>
                <w:sz w:val="16"/>
                <w:szCs w:val="16"/>
              </w:rPr>
              <w:t xml:space="preserve"> and other ignition sources</w:t>
            </w:r>
            <w:r w:rsidRPr="00E74AC3">
              <w:rPr>
                <w:sz w:val="16"/>
                <w:szCs w:val="16"/>
              </w:rPr>
              <w:t>. No smoking.</w:t>
            </w:r>
          </w:p>
          <w:p w14:paraId="43F0387B" w14:textId="77777777" w:rsidR="003568D5" w:rsidRPr="00E74AC3" w:rsidRDefault="003568D5" w:rsidP="003568D5">
            <w:pPr>
              <w:rPr>
                <w:sz w:val="16"/>
                <w:szCs w:val="16"/>
              </w:rPr>
            </w:pPr>
            <w:r w:rsidRPr="00E74AC3">
              <w:rPr>
                <w:sz w:val="16"/>
                <w:szCs w:val="16"/>
              </w:rPr>
              <w:t>Keep container tightly closed.</w:t>
            </w:r>
          </w:p>
          <w:p w14:paraId="71B39A87" w14:textId="37131DCB" w:rsidR="003568D5" w:rsidRPr="00E74AC3" w:rsidRDefault="003568D5" w:rsidP="003568D5">
            <w:pPr>
              <w:rPr>
                <w:sz w:val="16"/>
                <w:szCs w:val="16"/>
              </w:rPr>
            </w:pPr>
            <w:r w:rsidRPr="00E74AC3">
              <w:rPr>
                <w:sz w:val="16"/>
                <w:szCs w:val="16"/>
              </w:rPr>
              <w:t>Use explosion-proof equipment.</w:t>
            </w:r>
          </w:p>
          <w:p w14:paraId="123C10B3" w14:textId="736AC91D" w:rsidR="003568D5" w:rsidRPr="00E74AC3" w:rsidRDefault="003568D5" w:rsidP="003568D5">
            <w:pPr>
              <w:rPr>
                <w:sz w:val="16"/>
                <w:szCs w:val="16"/>
              </w:rPr>
            </w:pPr>
            <w:r w:rsidRPr="00E74AC3">
              <w:rPr>
                <w:sz w:val="16"/>
                <w:szCs w:val="16"/>
              </w:rPr>
              <w:t>Use non-sparking tools.</w:t>
            </w:r>
          </w:p>
          <w:p w14:paraId="25596CFC" w14:textId="707DC4EC" w:rsidR="003568D5" w:rsidRPr="00E74AC3" w:rsidRDefault="003568D5" w:rsidP="003568D5">
            <w:pPr>
              <w:rPr>
                <w:sz w:val="16"/>
                <w:szCs w:val="16"/>
              </w:rPr>
            </w:pPr>
            <w:r w:rsidRPr="00E74AC3">
              <w:rPr>
                <w:sz w:val="16"/>
                <w:szCs w:val="16"/>
              </w:rPr>
              <w:t xml:space="preserve">Take </w:t>
            </w:r>
            <w:r w:rsidR="008333EB">
              <w:rPr>
                <w:sz w:val="16"/>
                <w:szCs w:val="16"/>
              </w:rPr>
              <w:t>action to prevent</w:t>
            </w:r>
            <w:r w:rsidRPr="00E74AC3">
              <w:rPr>
                <w:sz w:val="16"/>
                <w:szCs w:val="16"/>
              </w:rPr>
              <w:t xml:space="preserve"> static discharge.</w:t>
            </w:r>
          </w:p>
          <w:p w14:paraId="72B6BDBC" w14:textId="77777777" w:rsidR="003568D5" w:rsidRPr="00E74AC3" w:rsidRDefault="003568D5" w:rsidP="003568D5">
            <w:pPr>
              <w:rPr>
                <w:sz w:val="16"/>
                <w:szCs w:val="16"/>
              </w:rPr>
            </w:pPr>
            <w:r w:rsidRPr="00E74AC3">
              <w:rPr>
                <w:sz w:val="16"/>
                <w:szCs w:val="16"/>
              </w:rPr>
              <w:lastRenderedPageBreak/>
              <w:t>Avoid release to the environment.</w:t>
            </w:r>
          </w:p>
          <w:p w14:paraId="6799CC5B" w14:textId="74A08FFB" w:rsidR="003568D5" w:rsidRPr="00E74AC3" w:rsidRDefault="003568D5" w:rsidP="003568D5">
            <w:pPr>
              <w:rPr>
                <w:sz w:val="16"/>
                <w:szCs w:val="16"/>
              </w:rPr>
            </w:pPr>
            <w:r w:rsidRPr="00E74AC3">
              <w:rPr>
                <w:sz w:val="16"/>
                <w:szCs w:val="16"/>
              </w:rPr>
              <w:t>Wear protective gloves.</w:t>
            </w:r>
          </w:p>
          <w:p w14:paraId="1241B107" w14:textId="4ADD89D1" w:rsidR="003568D5" w:rsidRPr="00E74AC3" w:rsidRDefault="003568D5" w:rsidP="003568D5">
            <w:pPr>
              <w:rPr>
                <w:sz w:val="16"/>
                <w:szCs w:val="16"/>
              </w:rPr>
            </w:pPr>
            <w:r w:rsidRPr="00E74AC3">
              <w:rPr>
                <w:sz w:val="16"/>
                <w:szCs w:val="16"/>
              </w:rPr>
              <w:t>IF ON SKIN (or hair): Take off immediately all contaminated clothing. Rinse skin with water.</w:t>
            </w:r>
          </w:p>
          <w:p w14:paraId="7D311795" w14:textId="77777777" w:rsidR="003568D5" w:rsidRPr="00E74AC3" w:rsidRDefault="003568D5" w:rsidP="003568D5">
            <w:pPr>
              <w:rPr>
                <w:sz w:val="16"/>
                <w:szCs w:val="16"/>
              </w:rPr>
            </w:pPr>
            <w:r w:rsidRPr="00E74AC3">
              <w:rPr>
                <w:sz w:val="16"/>
                <w:szCs w:val="16"/>
              </w:rPr>
              <w:t>In case of fire: Use dry sand, dry chemical or alcohol-resistant foam for extinction.</w:t>
            </w:r>
          </w:p>
          <w:p w14:paraId="5F629840" w14:textId="77777777" w:rsidR="003568D5" w:rsidRPr="00E74AC3" w:rsidRDefault="003568D5" w:rsidP="003568D5">
            <w:pPr>
              <w:rPr>
                <w:color w:val="000000"/>
                <w:sz w:val="18"/>
                <w:lang w:val="en-US" w:eastAsia="zh-CN"/>
              </w:rPr>
            </w:pPr>
            <w:r w:rsidRPr="00E74AC3">
              <w:rPr>
                <w:sz w:val="16"/>
                <w:szCs w:val="16"/>
              </w:rPr>
              <w:t>Store in a well-ventilated place. Keep cool.</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14:paraId="6477C975" w14:textId="77777777" w:rsidR="003568D5" w:rsidRPr="00E74AC3" w:rsidRDefault="003568D5" w:rsidP="003568D5">
            <w:pPr>
              <w:rPr>
                <w:sz w:val="16"/>
                <w:szCs w:val="16"/>
              </w:rPr>
            </w:pPr>
          </w:p>
        </w:tc>
      </w:tr>
    </w:tbl>
    <w:p w14:paraId="4199FBB3" w14:textId="3773D615" w:rsidR="00010A41" w:rsidRPr="00E74AC3" w:rsidRDefault="00010A41" w:rsidP="00010A41">
      <w:pPr>
        <w:pStyle w:val="SingleTxtG"/>
        <w:spacing w:before="240"/>
        <w:rPr>
          <w:lang w:val="en-US" w:eastAsia="zh-CN"/>
        </w:rPr>
      </w:pPr>
      <w:r w:rsidRPr="00E74AC3">
        <w:rPr>
          <w:lang w:val="en-US" w:eastAsia="zh-CN"/>
        </w:rPr>
        <w:t xml:space="preserve">Although the contents of each inner container may not be classified as hazardous according to the GHS, and thus would not need to be identified, it may be identified with a statement such as “Not meeting classification criteria” or “Not classified as hazardous” so as to eliminate confusion on the part of the user if the contents of an inner </w:t>
      </w:r>
      <w:r w:rsidR="00862834" w:rsidRPr="00E74AC3">
        <w:rPr>
          <w:lang w:val="en-US" w:eastAsia="zh-CN"/>
        </w:rPr>
        <w:t xml:space="preserve">container </w:t>
      </w:r>
      <w:r w:rsidRPr="00E74AC3">
        <w:rPr>
          <w:lang w:val="en-US" w:eastAsia="zh-CN"/>
        </w:rPr>
        <w:t>is omitted from the full label information.  </w:t>
      </w:r>
    </w:p>
    <w:p w14:paraId="4B59D8A5" w14:textId="77777777" w:rsidR="00010A41" w:rsidRPr="00E74AC3" w:rsidRDefault="00010A41" w:rsidP="00010A41">
      <w:pPr>
        <w:pStyle w:val="SingleTxtG"/>
        <w:rPr>
          <w:lang w:val="en-US" w:eastAsia="zh-CN"/>
        </w:rPr>
      </w:pPr>
      <w:r w:rsidRPr="00E74AC3">
        <w:rPr>
          <w:lang w:val="en-US" w:eastAsia="zh-CN"/>
        </w:rPr>
        <w:t xml:space="preserve">The document containing the full GHS label information should be organized and printed in a format that allows the user to readily identify the information for each individual container.  The visibility of the label elements should be ensured without the aid of any device other than corrective lenses.  The approach of this scenario may become infeasible if, given the number of samples, required languages, and precautionary statements, the document grows so large it becomes difficult to locate quickly the label information for a </w:t>
      </w:r>
      <w:proofErr w:type="gramStart"/>
      <w:r w:rsidRPr="00E74AC3">
        <w:rPr>
          <w:lang w:val="en-US" w:eastAsia="zh-CN"/>
        </w:rPr>
        <w:t>particular inner</w:t>
      </w:r>
      <w:proofErr w:type="gramEnd"/>
      <w:r w:rsidRPr="00E74AC3">
        <w:rPr>
          <w:lang w:val="en-US" w:eastAsia="zh-CN"/>
        </w:rPr>
        <w:t xml:space="preserve"> container.</w:t>
      </w:r>
    </w:p>
    <w:p w14:paraId="7F89FAE6" w14:textId="77777777" w:rsidR="00513835" w:rsidRDefault="00513835">
      <w: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3298"/>
        <w:gridCol w:w="6057"/>
      </w:tblGrid>
      <w:tr w:rsidR="002C5088" w:rsidRPr="00E74AC3" w14:paraId="14A93546" w14:textId="77777777" w:rsidTr="00513835">
        <w:trPr>
          <w:trHeight w:val="3574"/>
        </w:trPr>
        <w:tc>
          <w:tcPr>
            <w:tcW w:w="3298" w:type="dxa"/>
          </w:tcPr>
          <w:p w14:paraId="50D90AE1" w14:textId="79EFCC9F" w:rsidR="002C5088" w:rsidRPr="00E74AC3" w:rsidRDefault="002C5088" w:rsidP="005220B6">
            <w:pPr>
              <w:rPr>
                <w:sz w:val="24"/>
                <w:szCs w:val="24"/>
                <w:lang w:val="en-US"/>
              </w:rPr>
            </w:pPr>
          </w:p>
          <w:p w14:paraId="31834AE2" w14:textId="77777777" w:rsidR="002C5088" w:rsidRPr="00E74AC3" w:rsidRDefault="002C5088" w:rsidP="005220B6">
            <w:pPr>
              <w:rPr>
                <w:sz w:val="24"/>
                <w:szCs w:val="24"/>
                <w:lang w:val="en-US"/>
              </w:rPr>
            </w:pPr>
          </w:p>
          <w:p w14:paraId="14DC7E38" w14:textId="77777777" w:rsidR="002C5088" w:rsidRPr="00E74AC3" w:rsidRDefault="002C5088" w:rsidP="005220B6">
            <w:pPr>
              <w:rPr>
                <w:sz w:val="24"/>
                <w:szCs w:val="24"/>
                <w:lang w:val="en-US"/>
              </w:rPr>
            </w:pPr>
          </w:p>
          <w:p w14:paraId="69E2F412" w14:textId="77777777" w:rsidR="002C5088" w:rsidRPr="00E74AC3" w:rsidRDefault="002C5088" w:rsidP="005220B6">
            <w:pPr>
              <w:rPr>
                <w:sz w:val="24"/>
                <w:szCs w:val="24"/>
                <w:lang w:val="en-US"/>
              </w:rPr>
            </w:pPr>
          </w:p>
          <w:p w14:paraId="00179A4A" w14:textId="780CD9D1" w:rsidR="002C5088" w:rsidRPr="00E74AC3" w:rsidRDefault="002C5088" w:rsidP="005220B6">
            <w:pPr>
              <w:pBdr>
                <w:top w:val="single" w:sz="4" w:space="1" w:color="auto"/>
                <w:left w:val="single" w:sz="4" w:space="4" w:color="auto"/>
                <w:bottom w:val="single" w:sz="4" w:space="1" w:color="auto"/>
                <w:right w:val="single" w:sz="4" w:space="4" w:color="auto"/>
              </w:pBdr>
              <w:rPr>
                <w:lang w:val="en-US"/>
              </w:rPr>
            </w:pPr>
            <w:r w:rsidRPr="00E74AC3">
              <w:rPr>
                <w:lang w:val="en-US"/>
              </w:rPr>
              <w:t xml:space="preserve">As shown to the right, full label information regarding each inner </w:t>
            </w:r>
            <w:r w:rsidR="00BA5522" w:rsidRPr="00E74AC3">
              <w:rPr>
                <w:lang w:val="en-US"/>
              </w:rPr>
              <w:t xml:space="preserve">container </w:t>
            </w:r>
            <w:r w:rsidRPr="00E74AC3">
              <w:rPr>
                <w:lang w:val="en-US"/>
              </w:rPr>
              <w:t xml:space="preserve">is contained within the outer packaging. </w:t>
            </w:r>
          </w:p>
          <w:p w14:paraId="2486ACED" w14:textId="77777777" w:rsidR="002C5088" w:rsidRPr="00E74AC3" w:rsidRDefault="002C5088" w:rsidP="005220B6">
            <w:pPr>
              <w:pBdr>
                <w:top w:val="single" w:sz="4" w:space="1" w:color="auto"/>
                <w:left w:val="single" w:sz="4" w:space="4" w:color="auto"/>
                <w:bottom w:val="single" w:sz="4" w:space="1" w:color="auto"/>
                <w:right w:val="single" w:sz="4" w:space="4" w:color="auto"/>
              </w:pBdr>
              <w:rPr>
                <w:lang w:val="en-US" w:eastAsia="zh-CN"/>
              </w:rPr>
            </w:pPr>
            <w:r w:rsidRPr="00E74AC3">
              <w:rPr>
                <w:lang w:val="en-US"/>
              </w:rPr>
              <w:t xml:space="preserve">The sheets of full label information are permanently connected to the inside of the combination packaging using a secure method of attachment </w:t>
            </w:r>
            <w:r w:rsidRPr="00E74AC3">
              <w:rPr>
                <w:lang w:val="en-US"/>
              </w:rPr>
              <w:br/>
              <w:t>(e.g. fold out label adhered to box tie or tag as shown)</w:t>
            </w:r>
          </w:p>
        </w:tc>
        <w:tc>
          <w:tcPr>
            <w:tcW w:w="6057" w:type="dxa"/>
          </w:tcPr>
          <w:p w14:paraId="5DA4C1BC" w14:textId="77777777" w:rsidR="002C5088" w:rsidRPr="00E74AC3" w:rsidRDefault="002C5088" w:rsidP="005220B6">
            <w:pPr>
              <w:pStyle w:val="SingleTxtG"/>
              <w:ind w:left="0" w:right="425"/>
              <w:jc w:val="right"/>
              <w:rPr>
                <w:lang w:val="en-US" w:eastAsia="zh-CN"/>
              </w:rPr>
            </w:pPr>
            <w:r w:rsidRPr="00E74AC3">
              <w:rPr>
                <w:noProof/>
                <w:lang w:val="fr-FR" w:eastAsia="fr-FR"/>
              </w:rPr>
              <w:drawing>
                <wp:inline distT="0" distB="0" distL="0" distR="0" wp14:anchorId="71DC79B8" wp14:editId="323686D9">
                  <wp:extent cx="2544417" cy="2996557"/>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3111" cy="3006796"/>
                          </a:xfrm>
                          <a:prstGeom prst="rect">
                            <a:avLst/>
                          </a:prstGeom>
                          <a:noFill/>
                        </pic:spPr>
                      </pic:pic>
                    </a:graphicData>
                  </a:graphic>
                </wp:inline>
              </w:drawing>
            </w:r>
          </w:p>
        </w:tc>
      </w:tr>
    </w:tbl>
    <w:p w14:paraId="3A6D6817" w14:textId="77777777" w:rsidR="00010A41" w:rsidRPr="00E74AC3" w:rsidRDefault="00010A41" w:rsidP="00844F00">
      <w:pPr>
        <w:pStyle w:val="H23G"/>
        <w:spacing w:before="120" w:after="60"/>
        <w:rPr>
          <w:lang w:val="en-US"/>
        </w:rPr>
      </w:pPr>
      <w:r w:rsidRPr="00E74AC3">
        <w:rPr>
          <w:lang w:val="en-US"/>
        </w:rPr>
        <w:tab/>
      </w:r>
      <w:r w:rsidRPr="00E74AC3">
        <w:rPr>
          <w:lang w:val="en-US"/>
        </w:rPr>
        <w:tab/>
        <w:t>Outer packaging label</w:t>
      </w:r>
    </w:p>
    <w:p w14:paraId="123F13E6" w14:textId="77777777" w:rsidR="00010A41" w:rsidRPr="00E74AC3" w:rsidRDefault="00010A41" w:rsidP="00010A41">
      <w:pPr>
        <w:pStyle w:val="SingleTxtG"/>
        <w:rPr>
          <w:lang w:val="en-US"/>
        </w:rPr>
      </w:pPr>
      <w:r w:rsidRPr="00E74AC3">
        <w:rPr>
          <w:lang w:val="en-US"/>
        </w:rPr>
        <w:t>The outer box, given the limited area for labelling, will display:</w:t>
      </w:r>
    </w:p>
    <w:p w14:paraId="18EB145B" w14:textId="77777777" w:rsidR="00010A41" w:rsidRPr="00E74AC3" w:rsidRDefault="00010A41" w:rsidP="00010A41">
      <w:pPr>
        <w:pStyle w:val="Bullet1G"/>
        <w:rPr>
          <w:lang w:val="en-US"/>
        </w:rPr>
      </w:pPr>
      <w:r w:rsidRPr="00E74AC3">
        <w:rPr>
          <w:lang w:val="en-US"/>
        </w:rPr>
        <w:t xml:space="preserve">kit identifier (name of kit)  </w:t>
      </w:r>
    </w:p>
    <w:p w14:paraId="0D78AA93" w14:textId="77777777" w:rsidR="00010A41" w:rsidRPr="00E74AC3" w:rsidRDefault="00010A41" w:rsidP="00010A41">
      <w:pPr>
        <w:pStyle w:val="Bullet1G"/>
        <w:rPr>
          <w:lang w:val="en-US"/>
        </w:rPr>
      </w:pPr>
      <w:r w:rsidRPr="00E74AC3">
        <w:rPr>
          <w:lang w:val="en-US"/>
        </w:rPr>
        <w:t xml:space="preserve">supplier identification (see 1.4.10.5.2(e)) </w:t>
      </w:r>
    </w:p>
    <w:p w14:paraId="69346FC3" w14:textId="77777777" w:rsidR="00010A41" w:rsidRPr="00E74AC3" w:rsidRDefault="00010A41" w:rsidP="00010A41">
      <w:pPr>
        <w:pStyle w:val="Bullet1G"/>
        <w:rPr>
          <w:lang w:val="en-US"/>
        </w:rPr>
      </w:pPr>
      <w:r w:rsidRPr="00E74AC3">
        <w:rPr>
          <w:lang w:val="en-US"/>
        </w:rPr>
        <w:t xml:space="preserve">storage and general precautionary statements for the kit as a whole </w:t>
      </w:r>
    </w:p>
    <w:p w14:paraId="1BB08C0B" w14:textId="77777777" w:rsidR="00010A41" w:rsidRPr="00E74AC3" w:rsidRDefault="00010A41" w:rsidP="00010A41">
      <w:pPr>
        <w:pStyle w:val="Bullet1G"/>
        <w:rPr>
          <w:lang w:val="en-US"/>
        </w:rPr>
      </w:pPr>
      <w:r w:rsidRPr="00E74AC3">
        <w:rPr>
          <w:lang w:val="en-US"/>
        </w:rPr>
        <w:t xml:space="preserve">pictograms for each single hazardous substance or mixture, without duplication </w:t>
      </w:r>
    </w:p>
    <w:p w14:paraId="5EF953AB" w14:textId="77777777" w:rsidR="00010A41" w:rsidRPr="00E74AC3" w:rsidRDefault="00010A41" w:rsidP="00010A41">
      <w:pPr>
        <w:pStyle w:val="Bullet1G"/>
        <w:rPr>
          <w:lang w:val="en-US"/>
        </w:rPr>
      </w:pPr>
      <w:r w:rsidRPr="00E74AC3">
        <w:rPr>
          <w:lang w:val="en-US"/>
        </w:rPr>
        <w:t>signal word (the most stringent assigned to any component)</w:t>
      </w:r>
    </w:p>
    <w:p w14:paraId="1E0BA083" w14:textId="69A3D273" w:rsidR="00010A41" w:rsidRPr="00E74AC3" w:rsidRDefault="00010A41" w:rsidP="00010A41">
      <w:pPr>
        <w:pStyle w:val="Bullet1G"/>
        <w:rPr>
          <w:lang w:val="en-US"/>
        </w:rPr>
      </w:pPr>
      <w:r w:rsidRPr="00E74AC3">
        <w:rPr>
          <w:lang w:val="en-US"/>
        </w:rPr>
        <w:t>the statement “Read full label enclosed”.</w:t>
      </w:r>
    </w:p>
    <w:p w14:paraId="3699FEF3" w14:textId="3C29B0D5" w:rsidR="00A90260" w:rsidRDefault="00844F00" w:rsidP="002C5088">
      <w:pPr>
        <w:spacing w:before="240"/>
        <w:ind w:left="1134" w:right="1134"/>
        <w:jc w:val="center"/>
        <w:rPr>
          <w:b/>
          <w:u w:val="single"/>
          <w:lang w:val="en-US"/>
        </w:rPr>
      </w:pPr>
      <w:r w:rsidRPr="00A90260">
        <w:rPr>
          <w:noProof/>
          <w:u w:val="single"/>
          <w:lang w:val="fr-FR" w:eastAsia="fr-FR"/>
        </w:rPr>
        <mc:AlternateContent>
          <mc:Choice Requires="wps">
            <w:drawing>
              <wp:anchor distT="0" distB="0" distL="114300" distR="114300" simplePos="0" relativeHeight="251672576" behindDoc="0" locked="0" layoutInCell="1" allowOverlap="1" wp14:anchorId="2BCB869B" wp14:editId="4EE765BD">
                <wp:simplePos x="0" y="0"/>
                <wp:positionH relativeFrom="column">
                  <wp:posOffset>1661160</wp:posOffset>
                </wp:positionH>
                <wp:positionV relativeFrom="paragraph">
                  <wp:posOffset>19439</wp:posOffset>
                </wp:positionV>
                <wp:extent cx="3133725" cy="35718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3133725" cy="3571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601D" id="Rectangle 48" o:spid="_x0000_s1026" style="position:absolute;margin-left:130.8pt;margin-top:1.55pt;width:246.75pt;height:28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" filled="f" strokecolor="windowText" strokeweight="2pt"/>
            </w:pict>
          </mc:Fallback>
        </mc:AlternateContent>
      </w:r>
    </w:p>
    <w:p w14:paraId="3F198FD1" w14:textId="750A45E4" w:rsidR="002C5088" w:rsidRDefault="00A90260" w:rsidP="002C5088">
      <w:pPr>
        <w:spacing w:before="240"/>
        <w:ind w:left="1134" w:right="1134"/>
        <w:jc w:val="center"/>
        <w:rPr>
          <w:b/>
          <w:u w:val="single"/>
          <w:lang w:val="en-US"/>
        </w:rPr>
      </w:pPr>
      <w:r w:rsidRPr="00A90260">
        <w:rPr>
          <w:noProof/>
          <w:u w:val="single"/>
          <w:lang w:val="fr-FR" w:eastAsia="fr-FR"/>
        </w:rPr>
        <mc:AlternateContent>
          <mc:Choice Requires="wps">
            <w:drawing>
              <wp:anchor distT="0" distB="0" distL="114300" distR="114300" simplePos="0" relativeHeight="251674624" behindDoc="0" locked="0" layoutInCell="1" allowOverlap="1" wp14:anchorId="32489888" wp14:editId="6C9D1E61">
                <wp:simplePos x="0" y="0"/>
                <wp:positionH relativeFrom="column">
                  <wp:posOffset>1736507</wp:posOffset>
                </wp:positionH>
                <wp:positionV relativeFrom="paragraph">
                  <wp:posOffset>147443</wp:posOffset>
                </wp:positionV>
                <wp:extent cx="2895600" cy="3002508"/>
                <wp:effectExtent l="0" t="0" r="19050" b="26670"/>
                <wp:wrapNone/>
                <wp:docPr id="49" name="Text Box 49"/>
                <wp:cNvGraphicFramePr/>
                <a:graphic xmlns:a="http://schemas.openxmlformats.org/drawingml/2006/main">
                  <a:graphicData uri="http://schemas.microsoft.com/office/word/2010/wordprocessingShape">
                    <wps:wsp>
                      <wps:cNvSpPr txBox="1"/>
                      <wps:spPr>
                        <a:xfrm>
                          <a:off x="0" y="0"/>
                          <a:ext cx="2895600" cy="3002508"/>
                        </a:xfrm>
                        <a:prstGeom prst="rect">
                          <a:avLst/>
                        </a:prstGeom>
                        <a:solidFill>
                          <a:sysClr val="window" lastClr="FFFFFF"/>
                        </a:solidFill>
                        <a:ln w="6350">
                          <a:solidFill>
                            <a:sysClr val="window" lastClr="FFFFFF"/>
                          </a:solidFill>
                        </a:ln>
                        <a:effectLst/>
                      </wps:spPr>
                      <wps:txbx>
                        <w:txbxContent>
                          <w:p w14:paraId="1F82F271" w14:textId="77777777" w:rsidR="00A90260" w:rsidRPr="00CE3B6A" w:rsidRDefault="00A90260" w:rsidP="00A90260">
                            <w:pPr>
                              <w:rPr>
                                <w:b/>
                                <w:bCs/>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3B6A">
                              <w:rPr>
                                <w:b/>
                                <w:bCs/>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MARKET KIT</w:t>
                            </w:r>
                          </w:p>
                          <w:p w14:paraId="7D9B8E79" w14:textId="77777777" w:rsidR="00A90260" w:rsidRPr="00CE3B6A" w:rsidRDefault="00A90260" w:rsidP="00A90260">
                            <w:pPr>
                              <w:rPr>
                                <w:sz w:val="28"/>
                                <w:szCs w:val="28"/>
                                <w:lang w:val="en-US"/>
                              </w:rPr>
                            </w:pPr>
                          </w:p>
                          <w:p w14:paraId="53B5A55A" w14:textId="77777777" w:rsidR="00A90260" w:rsidRPr="00CE3B6A" w:rsidRDefault="00A90260" w:rsidP="00A90260">
                            <w:pPr>
                              <w:spacing w:line="240" w:lineRule="auto"/>
                              <w:rPr>
                                <w:b/>
                                <w:w w:val="90"/>
                                <w:lang w:val="en-US"/>
                              </w:rPr>
                            </w:pPr>
                            <w:r w:rsidRPr="00CE3B6A">
                              <w:rPr>
                                <w:b/>
                                <w:w w:val="90"/>
                                <w:lang w:val="en-US"/>
                              </w:rPr>
                              <w:t>Product ident. (see 1.4.10.5.2 (d) (ii))</w:t>
                            </w:r>
                            <w:r>
                              <w:rPr>
                                <w:b/>
                                <w:w w:val="90"/>
                                <w:lang w:val="en-US"/>
                              </w:rPr>
                              <w:br/>
                            </w:r>
                          </w:p>
                          <w:p w14:paraId="7A954F06" w14:textId="77777777" w:rsidR="00A90260" w:rsidRPr="00CE3B6A" w:rsidRDefault="00A90260" w:rsidP="00A90260">
                            <w:pPr>
                              <w:spacing w:line="240" w:lineRule="auto"/>
                              <w:rPr>
                                <w:b/>
                                <w:w w:val="90"/>
                                <w:lang w:val="en-US"/>
                              </w:rPr>
                            </w:pPr>
                            <w:r w:rsidRPr="00CE3B6A">
                              <w:rPr>
                                <w:b/>
                                <w:w w:val="90"/>
                                <w:lang w:val="en-US"/>
                              </w:rPr>
                              <w:t>Signal word</w:t>
                            </w:r>
                            <w:r>
                              <w:rPr>
                                <w:b/>
                                <w:w w:val="90"/>
                                <w:lang w:val="en-US"/>
                              </w:rPr>
                              <w:t xml:space="preserve"> </w:t>
                            </w:r>
                            <w:r w:rsidRPr="00CE3B6A">
                              <w:rPr>
                                <w:b/>
                                <w:w w:val="90"/>
                                <w:lang w:val="en-US"/>
                              </w:rPr>
                              <w:t>(see 1.4.10.5.2 (a))</w:t>
                            </w:r>
                            <w:r>
                              <w:rPr>
                                <w:b/>
                                <w:w w:val="90"/>
                                <w:lang w:val="en-US"/>
                              </w:rPr>
                              <w:br/>
                            </w:r>
                          </w:p>
                          <w:p w14:paraId="4D059782" w14:textId="77777777" w:rsidR="00A90260" w:rsidRPr="002448BF" w:rsidRDefault="00A90260" w:rsidP="00A90260">
                            <w:pPr>
                              <w:spacing w:line="240" w:lineRule="auto"/>
                              <w:rPr>
                                <w:b/>
                                <w:w w:val="90"/>
                                <w:sz w:val="12"/>
                                <w:szCs w:val="12"/>
                                <w:lang w:val="en-US"/>
                              </w:rPr>
                            </w:pPr>
                          </w:p>
                          <w:p w14:paraId="6A923981" w14:textId="77777777" w:rsidR="00A90260" w:rsidRDefault="00A90260" w:rsidP="00A90260">
                            <w:pPr>
                              <w:rPr>
                                <w:lang w:val="en-US"/>
                              </w:rPr>
                            </w:pPr>
                            <w:r>
                              <w:rPr>
                                <w:noProof/>
                                <w:lang w:val="fr-FR" w:eastAsia="fr-FR"/>
                              </w:rPr>
                              <w:drawing>
                                <wp:inline distT="0" distB="0" distL="0" distR="0" wp14:anchorId="126E34F7" wp14:editId="28F2A6BF">
                                  <wp:extent cx="475488" cy="475488"/>
                                  <wp:effectExtent l="0" t="0" r="1270" b="1270"/>
                                  <wp:docPr id="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FF3BE02" wp14:editId="44CD3DA6">
                                  <wp:extent cx="476250" cy="476250"/>
                                  <wp:effectExtent l="0" t="0" r="0" b="0"/>
                                  <wp:docPr id="4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val="fr-FR" w:eastAsia="fr-FR"/>
                              </w:rPr>
                              <w:drawing>
                                <wp:inline distT="0" distB="0" distL="0" distR="0" wp14:anchorId="10C2EAF1" wp14:editId="20BBC6AA">
                                  <wp:extent cx="475488" cy="475488"/>
                                  <wp:effectExtent l="0" t="0" r="1270" b="1270"/>
                                  <wp:docPr id="4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5EC13A8D" wp14:editId="35F02869">
                                  <wp:extent cx="475488" cy="475488"/>
                                  <wp:effectExtent l="0" t="0" r="1270" b="1270"/>
                                  <wp:docPr id="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14:paraId="06B4FD8E" w14:textId="77777777" w:rsidR="00A90260" w:rsidRDefault="00A90260" w:rsidP="00A90260">
                            <w:pPr>
                              <w:rPr>
                                <w:lang w:val="en-US"/>
                              </w:rPr>
                            </w:pPr>
                          </w:p>
                          <w:p w14:paraId="686FF571" w14:textId="77777777" w:rsidR="00A90260" w:rsidRDefault="00A90260" w:rsidP="00A90260">
                            <w:pPr>
                              <w:rPr>
                                <w:lang w:val="en-US"/>
                              </w:rPr>
                            </w:pPr>
                          </w:p>
                          <w:p w14:paraId="2A27ED7B" w14:textId="77777777" w:rsidR="00A90260" w:rsidRDefault="00A90260" w:rsidP="00A90260">
                            <w:pPr>
                              <w:rPr>
                                <w:lang w:val="en-US"/>
                              </w:rPr>
                            </w:pPr>
                          </w:p>
                          <w:p w14:paraId="58CE6412" w14:textId="77777777" w:rsidR="00A90260" w:rsidRDefault="00A90260" w:rsidP="00A90260">
                            <w:pPr>
                              <w:rPr>
                                <w:lang w:val="en-US"/>
                              </w:rPr>
                            </w:pPr>
                            <w:r>
                              <w:rPr>
                                <w:lang w:val="en-US"/>
                              </w:rPr>
                              <w:t>Precautionary Storage Statements (see 1.4.10.5.2 (c))</w:t>
                            </w:r>
                          </w:p>
                          <w:p w14:paraId="00E1DEF5" w14:textId="77777777" w:rsidR="00A90260" w:rsidRDefault="00A90260" w:rsidP="00A90260">
                            <w:pPr>
                              <w:rPr>
                                <w:lang w:val="en-US"/>
                              </w:rPr>
                            </w:pPr>
                          </w:p>
                          <w:p w14:paraId="74331D5D" w14:textId="77777777" w:rsidR="00A90260" w:rsidRDefault="00A90260" w:rsidP="00A90260">
                            <w:pPr>
                              <w:rPr>
                                <w:lang w:val="en-US"/>
                              </w:rPr>
                            </w:pPr>
                            <w:r>
                              <w:rPr>
                                <w:lang w:val="en-US"/>
                              </w:rPr>
                              <w:t>Read full label enclosed</w:t>
                            </w:r>
                          </w:p>
                          <w:p w14:paraId="00C74730" w14:textId="77777777" w:rsidR="00A90260" w:rsidRDefault="00A90260" w:rsidP="00A90260">
                            <w:pPr>
                              <w:rPr>
                                <w:lang w:val="en-US"/>
                              </w:rPr>
                            </w:pPr>
                          </w:p>
                          <w:p w14:paraId="67FA7A1C" w14:textId="147F0478" w:rsidR="00A90260" w:rsidRDefault="00EF5FC2" w:rsidP="00A90260">
                            <w:pPr>
                              <w:rPr>
                                <w:lang w:val="en-US"/>
                              </w:rPr>
                            </w:pPr>
                            <w:r>
                              <w:rPr>
                                <w:lang w:val="en-US"/>
                              </w:rPr>
                              <w:t>Supplier identification (see 1.4.10.5.2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9888" id="Text Box 49" o:spid="_x0000_s1047" type="#_x0000_t202" style="position:absolute;left:0;text-align:left;margin-left:136.75pt;margin-top:11.6pt;width:228pt;height:23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" fillcolor="window" strokecolor="window" strokeweight=".5pt">
                <v:textbox>
                  <w:txbxContent>
                    <w:p w14:paraId="1F82F271" w14:textId="77777777" w:rsidR="00A90260" w:rsidRPr="00CE3B6A" w:rsidRDefault="00A90260" w:rsidP="00A90260">
                      <w:pPr>
                        <w:rPr>
                          <w:b/>
                          <w:bCs/>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3B6A">
                        <w:rPr>
                          <w:b/>
                          <w:bCs/>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MARKET KIT</w:t>
                      </w:r>
                    </w:p>
                    <w:p w14:paraId="7D9B8E79" w14:textId="77777777" w:rsidR="00A90260" w:rsidRPr="00CE3B6A" w:rsidRDefault="00A90260" w:rsidP="00A90260">
                      <w:pPr>
                        <w:rPr>
                          <w:sz w:val="28"/>
                          <w:szCs w:val="28"/>
                          <w:lang w:val="en-US"/>
                        </w:rPr>
                      </w:pPr>
                    </w:p>
                    <w:p w14:paraId="53B5A55A" w14:textId="77777777" w:rsidR="00A90260" w:rsidRPr="00CE3B6A" w:rsidRDefault="00A90260" w:rsidP="00A90260">
                      <w:pPr>
                        <w:spacing w:line="240" w:lineRule="auto"/>
                        <w:rPr>
                          <w:b/>
                          <w:w w:val="90"/>
                          <w:lang w:val="en-US"/>
                        </w:rPr>
                      </w:pPr>
                      <w:r w:rsidRPr="00CE3B6A">
                        <w:rPr>
                          <w:b/>
                          <w:w w:val="90"/>
                          <w:lang w:val="en-US"/>
                        </w:rPr>
                        <w:t>Product ident. (see 1.4.10.5.2 (d) (ii))</w:t>
                      </w:r>
                      <w:r>
                        <w:rPr>
                          <w:b/>
                          <w:w w:val="90"/>
                          <w:lang w:val="en-US"/>
                        </w:rPr>
                        <w:br/>
                      </w:r>
                    </w:p>
                    <w:p w14:paraId="7A954F06" w14:textId="77777777" w:rsidR="00A90260" w:rsidRPr="00CE3B6A" w:rsidRDefault="00A90260" w:rsidP="00A90260">
                      <w:pPr>
                        <w:spacing w:line="240" w:lineRule="auto"/>
                        <w:rPr>
                          <w:b/>
                          <w:w w:val="90"/>
                          <w:lang w:val="en-US"/>
                        </w:rPr>
                      </w:pPr>
                      <w:r w:rsidRPr="00CE3B6A">
                        <w:rPr>
                          <w:b/>
                          <w:w w:val="90"/>
                          <w:lang w:val="en-US"/>
                        </w:rPr>
                        <w:t>Signal word</w:t>
                      </w:r>
                      <w:r>
                        <w:rPr>
                          <w:b/>
                          <w:w w:val="90"/>
                          <w:lang w:val="en-US"/>
                        </w:rPr>
                        <w:t xml:space="preserve"> </w:t>
                      </w:r>
                      <w:r w:rsidRPr="00CE3B6A">
                        <w:rPr>
                          <w:b/>
                          <w:w w:val="90"/>
                          <w:lang w:val="en-US"/>
                        </w:rPr>
                        <w:t>(see 1.4.10.5.2 (a))</w:t>
                      </w:r>
                      <w:r>
                        <w:rPr>
                          <w:b/>
                          <w:w w:val="90"/>
                          <w:lang w:val="en-US"/>
                        </w:rPr>
                        <w:br/>
                      </w:r>
                    </w:p>
                    <w:p w14:paraId="4D059782" w14:textId="77777777" w:rsidR="00A90260" w:rsidRPr="002448BF" w:rsidRDefault="00A90260" w:rsidP="00A90260">
                      <w:pPr>
                        <w:spacing w:line="240" w:lineRule="auto"/>
                        <w:rPr>
                          <w:b/>
                          <w:w w:val="90"/>
                          <w:sz w:val="12"/>
                          <w:szCs w:val="12"/>
                          <w:lang w:val="en-US"/>
                        </w:rPr>
                      </w:pPr>
                    </w:p>
                    <w:p w14:paraId="6A923981" w14:textId="77777777" w:rsidR="00A90260" w:rsidRDefault="00A90260" w:rsidP="00A90260">
                      <w:pPr>
                        <w:rPr>
                          <w:lang w:val="en-US"/>
                        </w:rPr>
                      </w:pPr>
                      <w:r>
                        <w:rPr>
                          <w:noProof/>
                          <w:lang w:val="fr-FR" w:eastAsia="fr-FR"/>
                        </w:rPr>
                        <w:drawing>
                          <wp:inline distT="0" distB="0" distL="0" distR="0" wp14:anchorId="126E34F7" wp14:editId="28F2A6BF">
                            <wp:extent cx="475488" cy="475488"/>
                            <wp:effectExtent l="0" t="0" r="1270" b="1270"/>
                            <wp:docPr id="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FF3BE02" wp14:editId="44CD3DA6">
                            <wp:extent cx="476250" cy="476250"/>
                            <wp:effectExtent l="0" t="0" r="0" b="0"/>
                            <wp:docPr id="4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val="fr-FR" w:eastAsia="fr-FR"/>
                        </w:rPr>
                        <w:drawing>
                          <wp:inline distT="0" distB="0" distL="0" distR="0" wp14:anchorId="10C2EAF1" wp14:editId="20BBC6AA">
                            <wp:extent cx="475488" cy="475488"/>
                            <wp:effectExtent l="0" t="0" r="1270" b="1270"/>
                            <wp:docPr id="4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5EC13A8D" wp14:editId="35F02869">
                            <wp:extent cx="475488" cy="475488"/>
                            <wp:effectExtent l="0" t="0" r="1270" b="1270"/>
                            <wp:docPr id="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14:paraId="06B4FD8E" w14:textId="77777777" w:rsidR="00A90260" w:rsidRDefault="00A90260" w:rsidP="00A90260">
                      <w:pPr>
                        <w:rPr>
                          <w:lang w:val="en-US"/>
                        </w:rPr>
                      </w:pPr>
                    </w:p>
                    <w:p w14:paraId="686FF571" w14:textId="77777777" w:rsidR="00A90260" w:rsidRDefault="00A90260" w:rsidP="00A90260">
                      <w:pPr>
                        <w:rPr>
                          <w:lang w:val="en-US"/>
                        </w:rPr>
                      </w:pPr>
                    </w:p>
                    <w:p w14:paraId="2A27ED7B" w14:textId="77777777" w:rsidR="00A90260" w:rsidRDefault="00A90260" w:rsidP="00A90260">
                      <w:pPr>
                        <w:rPr>
                          <w:lang w:val="en-US"/>
                        </w:rPr>
                      </w:pPr>
                    </w:p>
                    <w:p w14:paraId="58CE6412" w14:textId="77777777" w:rsidR="00A90260" w:rsidRDefault="00A90260" w:rsidP="00A90260">
                      <w:pPr>
                        <w:rPr>
                          <w:lang w:val="en-US"/>
                        </w:rPr>
                      </w:pPr>
                      <w:r>
                        <w:rPr>
                          <w:lang w:val="en-US"/>
                        </w:rPr>
                        <w:t>Precautionary Storage Statements (see 1.4.10.5.2 (c))</w:t>
                      </w:r>
                    </w:p>
                    <w:p w14:paraId="00E1DEF5" w14:textId="77777777" w:rsidR="00A90260" w:rsidRDefault="00A90260" w:rsidP="00A90260">
                      <w:pPr>
                        <w:rPr>
                          <w:lang w:val="en-US"/>
                        </w:rPr>
                      </w:pPr>
                    </w:p>
                    <w:p w14:paraId="74331D5D" w14:textId="77777777" w:rsidR="00A90260" w:rsidRDefault="00A90260" w:rsidP="00A90260">
                      <w:pPr>
                        <w:rPr>
                          <w:lang w:val="en-US"/>
                        </w:rPr>
                      </w:pPr>
                      <w:r>
                        <w:rPr>
                          <w:lang w:val="en-US"/>
                        </w:rPr>
                        <w:t>Read full label enclosed</w:t>
                      </w:r>
                    </w:p>
                    <w:p w14:paraId="00C74730" w14:textId="77777777" w:rsidR="00A90260" w:rsidRDefault="00A90260" w:rsidP="00A90260">
                      <w:pPr>
                        <w:rPr>
                          <w:lang w:val="en-US"/>
                        </w:rPr>
                      </w:pPr>
                    </w:p>
                    <w:p w14:paraId="67FA7A1C" w14:textId="147F0478" w:rsidR="00A90260" w:rsidRDefault="00EF5FC2" w:rsidP="00A90260">
                      <w:pPr>
                        <w:rPr>
                          <w:lang w:val="en-US"/>
                        </w:rPr>
                      </w:pPr>
                      <w:r>
                        <w:rPr>
                          <w:lang w:val="en-US"/>
                        </w:rPr>
                        <w:t>Supplier identification (see 1.4.10.5.2 (e))</w:t>
                      </w:r>
                    </w:p>
                  </w:txbxContent>
                </v:textbox>
              </v:shape>
            </w:pict>
          </mc:Fallback>
        </mc:AlternateContent>
      </w:r>
    </w:p>
    <w:p w14:paraId="1DA339AB" w14:textId="1E7B34C0" w:rsidR="00E80211" w:rsidRDefault="006014DE" w:rsidP="006014DE">
      <w:pPr>
        <w:spacing w:before="240"/>
        <w:ind w:left="1134" w:right="1134"/>
        <w:jc w:val="center"/>
        <w:rPr>
          <w:noProof/>
          <w:u w:val="single"/>
          <w:lang w:eastAsia="en-GB"/>
        </w:rPr>
      </w:pPr>
      <w:r w:rsidRPr="006014DE">
        <w:rPr>
          <w:noProof/>
          <w:u w:val="single"/>
          <w:lang w:eastAsia="en-GB"/>
        </w:rPr>
        <w:tab/>
      </w:r>
    </w:p>
    <w:p w14:paraId="7902C032" w14:textId="77A37832" w:rsidR="00E80211" w:rsidRDefault="00513835">
      <w:pPr>
        <w:suppressAutoHyphens w:val="0"/>
        <w:spacing w:line="240" w:lineRule="auto"/>
        <w:rPr>
          <w:noProof/>
          <w:u w:val="single"/>
          <w:lang w:eastAsia="en-GB"/>
        </w:rPr>
      </w:pPr>
      <w:r w:rsidRPr="00844F00">
        <w:rPr>
          <w:noProof/>
          <w:lang w:val="en-US"/>
        </w:rPr>
        <mc:AlternateContent>
          <mc:Choice Requires="wps">
            <w:drawing>
              <wp:anchor distT="0" distB="0" distL="114300" distR="114300" simplePos="0" relativeHeight="251683840" behindDoc="1" locked="0" layoutInCell="1" allowOverlap="1" wp14:anchorId="27A74FA0" wp14:editId="0E1FFC91">
                <wp:simplePos x="0" y="0"/>
                <wp:positionH relativeFrom="column">
                  <wp:posOffset>2516637</wp:posOffset>
                </wp:positionH>
                <wp:positionV relativeFrom="page">
                  <wp:posOffset>9897860</wp:posOffset>
                </wp:positionV>
                <wp:extent cx="1494155" cy="252730"/>
                <wp:effectExtent l="0" t="0" r="10795" b="13970"/>
                <wp:wrapTight wrapText="bothSides">
                  <wp:wrapPolygon edited="0">
                    <wp:start x="0" y="0"/>
                    <wp:lineTo x="0" y="21166"/>
                    <wp:lineTo x="21481" y="21166"/>
                    <wp:lineTo x="214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2730"/>
                        </a:xfrm>
                        <a:prstGeom prst="rect">
                          <a:avLst/>
                        </a:prstGeom>
                        <a:solidFill>
                          <a:srgbClr val="FFFFFF"/>
                        </a:solidFill>
                        <a:ln w="9525">
                          <a:solidFill>
                            <a:schemeClr val="bg1"/>
                          </a:solidFill>
                          <a:miter lim="800000"/>
                          <a:headEnd/>
                          <a:tailEnd/>
                        </a:ln>
                      </wps:spPr>
                      <wps:txbx>
                        <w:txbxContent>
                          <w:p w14:paraId="73A860DD" w14:textId="7625B9CA" w:rsidR="00844F00" w:rsidRDefault="00844F00">
                            <w:r>
                              <w:t>________________</w:t>
                            </w:r>
                          </w:p>
                        </w:txbxContent>
                      </wps:txbx>
                      <wps:bodyPr rot="0" vert="horz" wrap="square" lIns="91440" tIns="45720" rIns="91440" bIns="45720" anchor="t" anchorCtr="0">
                        <a:spAutoFit/>
                      </wps:bodyPr>
                    </wps:wsp>
                  </a:graphicData>
                </a:graphic>
              </wp:anchor>
            </w:drawing>
          </mc:Choice>
          <mc:Fallback>
            <w:pict>
              <v:shape w14:anchorId="27A74FA0" id="Text Box 2" o:spid="_x0000_s1048" type="#_x0000_t202" style="position:absolute;margin-left:198.15pt;margin-top:779.35pt;width:117.65pt;height:19.9pt;z-index:-2516326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" strokecolor="white [3212]">
                <v:textbox style="mso-fit-shape-to-text:t">
                  <w:txbxContent>
                    <w:p w14:paraId="73A860DD" w14:textId="7625B9CA" w:rsidR="00844F00" w:rsidRDefault="00844F00">
                      <w:r>
                        <w:t>________________</w:t>
                      </w:r>
                    </w:p>
                  </w:txbxContent>
                </v:textbox>
                <w10:wrap type="tight" anchory="page"/>
              </v:shape>
            </w:pict>
          </mc:Fallback>
        </mc:AlternateContent>
      </w:r>
    </w:p>
    <w:sectPr w:rsidR="00E80211" w:rsidSect="00D4583A">
      <w:headerReference w:type="even" r:id="rId30"/>
      <w:headerReference w:type="default" r:id="rId31"/>
      <w:footerReference w:type="even" r:id="rId32"/>
      <w:footerReference w:type="default" r:id="rId3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E38B" w14:textId="77777777" w:rsidR="00EF4F5B" w:rsidRDefault="00EF4F5B"/>
  </w:endnote>
  <w:endnote w:type="continuationSeparator" w:id="0">
    <w:p w14:paraId="58705EC2" w14:textId="77777777" w:rsidR="00EF4F5B" w:rsidRDefault="00EF4F5B"/>
  </w:endnote>
  <w:endnote w:type="continuationNotice" w:id="1">
    <w:p w14:paraId="3E81F672" w14:textId="77777777" w:rsidR="00EF4F5B" w:rsidRDefault="00EF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C867" w14:textId="297BD9F2" w:rsidR="00321524" w:rsidRPr="00D4583A" w:rsidRDefault="00321524" w:rsidP="00D4583A">
    <w:pPr>
      <w:pStyle w:val="Footer"/>
      <w:tabs>
        <w:tab w:val="right" w:pos="9638"/>
      </w:tabs>
      <w:rPr>
        <w:sz w:val="18"/>
      </w:rPr>
    </w:pPr>
    <w:r w:rsidRPr="00D4583A">
      <w:rPr>
        <w:b/>
        <w:sz w:val="18"/>
      </w:rPr>
      <w:fldChar w:fldCharType="begin"/>
    </w:r>
    <w:r w:rsidRPr="00D4583A">
      <w:rPr>
        <w:b/>
        <w:sz w:val="18"/>
      </w:rPr>
      <w:instrText xml:space="preserve"> PAGE  \* MERGEFORMAT </w:instrText>
    </w:r>
    <w:r w:rsidRPr="00D4583A">
      <w:rPr>
        <w:b/>
        <w:sz w:val="18"/>
      </w:rPr>
      <w:fldChar w:fldCharType="separate"/>
    </w:r>
    <w:r w:rsidR="00245CE1">
      <w:rPr>
        <w:b/>
        <w:noProof/>
        <w:sz w:val="18"/>
      </w:rPr>
      <w:t>8</w:t>
    </w:r>
    <w:r w:rsidRPr="00D458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FC20" w14:textId="2A73912C" w:rsidR="00321524" w:rsidRPr="00D4583A" w:rsidRDefault="00321524" w:rsidP="00D4583A">
    <w:pPr>
      <w:pStyle w:val="Footer"/>
      <w:tabs>
        <w:tab w:val="right" w:pos="9638"/>
      </w:tabs>
      <w:rPr>
        <w:b/>
        <w:sz w:val="18"/>
      </w:rPr>
    </w:pPr>
    <w:r>
      <w:tab/>
    </w:r>
    <w:r w:rsidRPr="00D4583A">
      <w:rPr>
        <w:b/>
        <w:sz w:val="18"/>
      </w:rPr>
      <w:fldChar w:fldCharType="begin"/>
    </w:r>
    <w:r w:rsidRPr="00D4583A">
      <w:rPr>
        <w:b/>
        <w:sz w:val="18"/>
      </w:rPr>
      <w:instrText xml:space="preserve"> PAGE  \* MERGEFORMAT </w:instrText>
    </w:r>
    <w:r w:rsidRPr="00D4583A">
      <w:rPr>
        <w:b/>
        <w:sz w:val="18"/>
      </w:rPr>
      <w:fldChar w:fldCharType="separate"/>
    </w:r>
    <w:r w:rsidR="00245CE1">
      <w:rPr>
        <w:b/>
        <w:noProof/>
        <w:sz w:val="18"/>
      </w:rPr>
      <w:t>7</w:t>
    </w:r>
    <w:r w:rsidRPr="00D4583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8C0B" w14:textId="77777777" w:rsidR="00EF4F5B" w:rsidRPr="000B175B" w:rsidRDefault="00EF4F5B" w:rsidP="000B175B">
      <w:pPr>
        <w:tabs>
          <w:tab w:val="right" w:pos="2155"/>
        </w:tabs>
        <w:spacing w:after="80"/>
        <w:ind w:left="680"/>
        <w:rPr>
          <w:u w:val="single"/>
        </w:rPr>
      </w:pPr>
      <w:r>
        <w:rPr>
          <w:u w:val="single"/>
        </w:rPr>
        <w:tab/>
      </w:r>
    </w:p>
  </w:footnote>
  <w:footnote w:type="continuationSeparator" w:id="0">
    <w:p w14:paraId="509073DA" w14:textId="77777777" w:rsidR="00EF4F5B" w:rsidRPr="00FC68B7" w:rsidRDefault="00EF4F5B" w:rsidP="00FC68B7">
      <w:pPr>
        <w:tabs>
          <w:tab w:val="left" w:pos="2155"/>
        </w:tabs>
        <w:spacing w:after="80"/>
        <w:ind w:left="680"/>
        <w:rPr>
          <w:u w:val="single"/>
        </w:rPr>
      </w:pPr>
      <w:r>
        <w:rPr>
          <w:u w:val="single"/>
        </w:rPr>
        <w:tab/>
      </w:r>
    </w:p>
  </w:footnote>
  <w:footnote w:type="continuationNotice" w:id="1">
    <w:p w14:paraId="71A0B02D" w14:textId="77777777" w:rsidR="00EF4F5B" w:rsidRDefault="00EF4F5B"/>
  </w:footnote>
  <w:footnote w:id="2">
    <w:p w14:paraId="07D64EA9" w14:textId="6ED13566" w:rsidR="00A82AA5" w:rsidRPr="00A82AA5" w:rsidRDefault="00A82AA5" w:rsidP="00A82AA5">
      <w:pPr>
        <w:pStyle w:val="FootnoteText"/>
        <w:tabs>
          <w:tab w:val="left" w:pos="1418"/>
        </w:tabs>
        <w:ind w:firstLine="0"/>
        <w:rPr>
          <w:lang w:val="fr-CH"/>
        </w:rPr>
      </w:pPr>
      <w:r>
        <w:rPr>
          <w:rStyle w:val="FootnoteReference"/>
        </w:rPr>
        <w:t>*</w:t>
      </w:r>
      <w:r>
        <w:t xml:space="preserve"> </w:t>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paragraph 14</w:t>
      </w:r>
      <w:r w:rsidRPr="00DB63BF">
        <w:t>).</w:t>
      </w:r>
    </w:p>
  </w:footnote>
  <w:footnote w:id="3">
    <w:p w14:paraId="71FACD31" w14:textId="4153AF2C" w:rsidR="00A82AA5" w:rsidRPr="00A82AA5" w:rsidRDefault="00A82AA5" w:rsidP="00A82AA5">
      <w:pPr>
        <w:pStyle w:val="FootnoteText"/>
        <w:tabs>
          <w:tab w:val="left" w:pos="1418"/>
        </w:tabs>
        <w:ind w:firstLine="0"/>
        <w:rPr>
          <w:lang w:val="fr-CH"/>
        </w:rPr>
      </w:pPr>
      <w:r>
        <w:rPr>
          <w:rStyle w:val="FootnoteReference"/>
        </w:rPr>
        <w:t>1</w:t>
      </w:r>
      <w:r>
        <w:t xml:space="preserve"> </w:t>
      </w:r>
      <w:r>
        <w:tab/>
      </w:r>
      <w:r w:rsidRPr="00A82AA5">
        <w:t>Where</w:t>
      </w:r>
      <w:r>
        <w:t xml:space="preserve"> hazardous components are required on the label, they are displayed in the appropriate languages on the outer packaging label.</w:t>
      </w:r>
    </w:p>
  </w:footnote>
  <w:footnote w:id="4">
    <w:p w14:paraId="04C02701" w14:textId="77777777" w:rsidR="00321524" w:rsidRPr="00CC160C" w:rsidRDefault="00321524" w:rsidP="00010A41">
      <w:pPr>
        <w:pStyle w:val="FootnoteText"/>
        <w:rPr>
          <w:lang w:val="en-US"/>
        </w:rPr>
      </w:pPr>
      <w:r>
        <w:tab/>
      </w:r>
      <w:r>
        <w:rPr>
          <w:rStyle w:val="FootnoteReference"/>
        </w:rPr>
        <w:footnoteRef/>
      </w:r>
      <w:r>
        <w:t xml:space="preserve"> </w:t>
      </w:r>
      <w:r>
        <w:tab/>
        <w:t>Where</w:t>
      </w:r>
      <w:r w:rsidRPr="00CC160C">
        <w:rPr>
          <w:lang w:val="en-US"/>
        </w:rPr>
        <w:t xml:space="preserve"> hazardous components are required </w:t>
      </w:r>
      <w:r>
        <w:rPr>
          <w:lang w:val="en-US"/>
        </w:rPr>
        <w:t xml:space="preserve">to be identified </w:t>
      </w:r>
      <w:r w:rsidRPr="00CC160C">
        <w:rPr>
          <w:lang w:val="en-US"/>
        </w:rPr>
        <w:t>on the label they are displayed in the appropriate languages as part of the full label information attached to the inside of the kit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2B8D" w14:textId="00D10079" w:rsidR="00321524" w:rsidRPr="00D4583A" w:rsidRDefault="00844F00">
    <w:pPr>
      <w:pStyle w:val="Header"/>
    </w:pPr>
    <w:r>
      <w:t>ST/SG/AC.10/C.4/2018/10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6168" w14:textId="2EBBB449" w:rsidR="00321524" w:rsidRPr="00D4583A" w:rsidRDefault="00844F00" w:rsidP="00D4583A">
    <w:pPr>
      <w:pStyle w:val="Header"/>
      <w:jc w:val="right"/>
    </w:pPr>
    <w:r>
      <w:t>ST/SG/AC.10/C.4/2018/10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3A"/>
    <w:rsid w:val="00010A41"/>
    <w:rsid w:val="00036136"/>
    <w:rsid w:val="000503C9"/>
    <w:rsid w:val="00050F6B"/>
    <w:rsid w:val="00057FD8"/>
    <w:rsid w:val="00072C8C"/>
    <w:rsid w:val="00091419"/>
    <w:rsid w:val="000931C0"/>
    <w:rsid w:val="000B175B"/>
    <w:rsid w:val="000B3A0F"/>
    <w:rsid w:val="000E0415"/>
    <w:rsid w:val="0011582C"/>
    <w:rsid w:val="00117787"/>
    <w:rsid w:val="00122109"/>
    <w:rsid w:val="00131D42"/>
    <w:rsid w:val="001633FB"/>
    <w:rsid w:val="001B4B04"/>
    <w:rsid w:val="001C6663"/>
    <w:rsid w:val="001C7895"/>
    <w:rsid w:val="001D26DF"/>
    <w:rsid w:val="001D2FDC"/>
    <w:rsid w:val="001D5BAB"/>
    <w:rsid w:val="00211E0B"/>
    <w:rsid w:val="00224686"/>
    <w:rsid w:val="002309A7"/>
    <w:rsid w:val="00232577"/>
    <w:rsid w:val="00237785"/>
    <w:rsid w:val="00240E68"/>
    <w:rsid w:val="00241466"/>
    <w:rsid w:val="00245CE1"/>
    <w:rsid w:val="002725CA"/>
    <w:rsid w:val="00280EB7"/>
    <w:rsid w:val="002A7ADB"/>
    <w:rsid w:val="002B1CDA"/>
    <w:rsid w:val="002C5088"/>
    <w:rsid w:val="002F599B"/>
    <w:rsid w:val="003107FA"/>
    <w:rsid w:val="00321524"/>
    <w:rsid w:val="003229D8"/>
    <w:rsid w:val="00332D10"/>
    <w:rsid w:val="003568D5"/>
    <w:rsid w:val="0039277A"/>
    <w:rsid w:val="003972E0"/>
    <w:rsid w:val="003C2CC4"/>
    <w:rsid w:val="003D4B23"/>
    <w:rsid w:val="004325CB"/>
    <w:rsid w:val="00433DE1"/>
    <w:rsid w:val="00437F3F"/>
    <w:rsid w:val="00446DE4"/>
    <w:rsid w:val="004B095D"/>
    <w:rsid w:val="004B2C9D"/>
    <w:rsid w:val="004E6AD7"/>
    <w:rsid w:val="00513835"/>
    <w:rsid w:val="005220B6"/>
    <w:rsid w:val="00527910"/>
    <w:rsid w:val="00536B97"/>
    <w:rsid w:val="005420F2"/>
    <w:rsid w:val="00575629"/>
    <w:rsid w:val="00590144"/>
    <w:rsid w:val="005A32FB"/>
    <w:rsid w:val="005B3DB3"/>
    <w:rsid w:val="006014DE"/>
    <w:rsid w:val="00611FC4"/>
    <w:rsid w:val="006176FB"/>
    <w:rsid w:val="0063419C"/>
    <w:rsid w:val="00640B26"/>
    <w:rsid w:val="006A7392"/>
    <w:rsid w:val="006C0D34"/>
    <w:rsid w:val="006C36A1"/>
    <w:rsid w:val="006E564B"/>
    <w:rsid w:val="006E661F"/>
    <w:rsid w:val="0072632A"/>
    <w:rsid w:val="0078131E"/>
    <w:rsid w:val="00790791"/>
    <w:rsid w:val="007B6BA5"/>
    <w:rsid w:val="007C3390"/>
    <w:rsid w:val="007C4F4B"/>
    <w:rsid w:val="007D2EFA"/>
    <w:rsid w:val="007F6611"/>
    <w:rsid w:val="008175E9"/>
    <w:rsid w:val="008242D7"/>
    <w:rsid w:val="008333EB"/>
    <w:rsid w:val="00844F00"/>
    <w:rsid w:val="00862834"/>
    <w:rsid w:val="00871FD5"/>
    <w:rsid w:val="0088361F"/>
    <w:rsid w:val="008979B1"/>
    <w:rsid w:val="008A6B25"/>
    <w:rsid w:val="008A6C4F"/>
    <w:rsid w:val="008B6C88"/>
    <w:rsid w:val="008D6DA7"/>
    <w:rsid w:val="008E0E46"/>
    <w:rsid w:val="00945474"/>
    <w:rsid w:val="00945A5D"/>
    <w:rsid w:val="00963CBA"/>
    <w:rsid w:val="0099124E"/>
    <w:rsid w:val="00991261"/>
    <w:rsid w:val="0099386C"/>
    <w:rsid w:val="009F0F06"/>
    <w:rsid w:val="00A1427D"/>
    <w:rsid w:val="00A30E03"/>
    <w:rsid w:val="00A32346"/>
    <w:rsid w:val="00A56BA9"/>
    <w:rsid w:val="00A62650"/>
    <w:rsid w:val="00A67480"/>
    <w:rsid w:val="00A72F22"/>
    <w:rsid w:val="00A748A6"/>
    <w:rsid w:val="00A75EC9"/>
    <w:rsid w:val="00A81FD3"/>
    <w:rsid w:val="00A82AA5"/>
    <w:rsid w:val="00A879A4"/>
    <w:rsid w:val="00A90260"/>
    <w:rsid w:val="00A9442A"/>
    <w:rsid w:val="00B11754"/>
    <w:rsid w:val="00B30179"/>
    <w:rsid w:val="00B3317B"/>
    <w:rsid w:val="00B81E12"/>
    <w:rsid w:val="00B93068"/>
    <w:rsid w:val="00BA5522"/>
    <w:rsid w:val="00BC74E9"/>
    <w:rsid w:val="00BD6A3B"/>
    <w:rsid w:val="00BE618E"/>
    <w:rsid w:val="00C463DD"/>
    <w:rsid w:val="00C62F76"/>
    <w:rsid w:val="00C65835"/>
    <w:rsid w:val="00C745C3"/>
    <w:rsid w:val="00CB40E1"/>
    <w:rsid w:val="00CD7749"/>
    <w:rsid w:val="00CE4A8F"/>
    <w:rsid w:val="00CE545B"/>
    <w:rsid w:val="00CF5DB3"/>
    <w:rsid w:val="00D2031B"/>
    <w:rsid w:val="00D25FE2"/>
    <w:rsid w:val="00D43252"/>
    <w:rsid w:val="00D4583A"/>
    <w:rsid w:val="00D74F54"/>
    <w:rsid w:val="00D753D8"/>
    <w:rsid w:val="00D96CC5"/>
    <w:rsid w:val="00D978C6"/>
    <w:rsid w:val="00DA67AD"/>
    <w:rsid w:val="00DA6B02"/>
    <w:rsid w:val="00E10259"/>
    <w:rsid w:val="00E130AB"/>
    <w:rsid w:val="00E5644E"/>
    <w:rsid w:val="00E7260F"/>
    <w:rsid w:val="00E74AC3"/>
    <w:rsid w:val="00E80211"/>
    <w:rsid w:val="00E8535A"/>
    <w:rsid w:val="00E96630"/>
    <w:rsid w:val="00EA740D"/>
    <w:rsid w:val="00EA772F"/>
    <w:rsid w:val="00EB6832"/>
    <w:rsid w:val="00EB72D4"/>
    <w:rsid w:val="00ED7A2A"/>
    <w:rsid w:val="00EF1D7F"/>
    <w:rsid w:val="00EF4F5B"/>
    <w:rsid w:val="00EF5FC2"/>
    <w:rsid w:val="00F40E75"/>
    <w:rsid w:val="00F54674"/>
    <w:rsid w:val="00F92A5C"/>
    <w:rsid w:val="00FC68B7"/>
    <w:rsid w:val="00FD2CB2"/>
    <w:rsid w:val="00FD6B2B"/>
    <w:rsid w:val="00FE40F3"/>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7960B"/>
  <w15:docId w15:val="{EE871C5E-33C4-4A2F-8DBF-DCBC51E9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010A41"/>
    <w:rPr>
      <w:b/>
      <w:sz w:val="28"/>
      <w:lang w:eastAsia="en-US"/>
    </w:rPr>
  </w:style>
  <w:style w:type="character" w:customStyle="1" w:styleId="SingleTxtGChar">
    <w:name w:val="_ Single Txt_G Char"/>
    <w:link w:val="SingleTxtG"/>
    <w:rsid w:val="00010A41"/>
    <w:rPr>
      <w:lang w:eastAsia="en-US"/>
    </w:rPr>
  </w:style>
  <w:style w:type="character" w:customStyle="1" w:styleId="FootnoteTextChar">
    <w:name w:val="Footnote Text Char"/>
    <w:aliases w:val="5_G Char"/>
    <w:basedOn w:val="DefaultParagraphFont"/>
    <w:link w:val="FootnoteText"/>
    <w:rsid w:val="00010A41"/>
    <w:rPr>
      <w:sz w:val="18"/>
      <w:lang w:eastAsia="en-US"/>
    </w:rPr>
  </w:style>
  <w:style w:type="paragraph" w:styleId="CommentSubject">
    <w:name w:val="annotation subject"/>
    <w:basedOn w:val="CommentText"/>
    <w:next w:val="CommentText"/>
    <w:link w:val="CommentSubjectChar"/>
    <w:semiHidden/>
    <w:unhideWhenUsed/>
    <w:rsid w:val="00A32346"/>
    <w:pPr>
      <w:spacing w:line="240" w:lineRule="auto"/>
    </w:pPr>
    <w:rPr>
      <w:b/>
      <w:bCs/>
    </w:rPr>
  </w:style>
  <w:style w:type="character" w:customStyle="1" w:styleId="CommentTextChar">
    <w:name w:val="Comment Text Char"/>
    <w:basedOn w:val="DefaultParagraphFont"/>
    <w:link w:val="CommentText"/>
    <w:semiHidden/>
    <w:rsid w:val="00A32346"/>
    <w:rPr>
      <w:lang w:eastAsia="en-US"/>
    </w:rPr>
  </w:style>
  <w:style w:type="character" w:customStyle="1" w:styleId="CommentSubjectChar">
    <w:name w:val="Comment Subject Char"/>
    <w:basedOn w:val="CommentTextChar"/>
    <w:link w:val="CommentSubject"/>
    <w:semiHidden/>
    <w:rsid w:val="00A32346"/>
    <w:rPr>
      <w:b/>
      <w:bCs/>
      <w:lang w:eastAsia="en-US"/>
    </w:rPr>
  </w:style>
  <w:style w:type="paragraph" w:styleId="Revision">
    <w:name w:val="Revision"/>
    <w:hidden/>
    <w:uiPriority w:val="99"/>
    <w:semiHidden/>
    <w:rsid w:val="00A32346"/>
    <w:rPr>
      <w:lang w:eastAsia="en-US"/>
    </w:rPr>
  </w:style>
  <w:style w:type="paragraph" w:styleId="BalloonText">
    <w:name w:val="Balloon Text"/>
    <w:basedOn w:val="Normal"/>
    <w:link w:val="BalloonTextChar"/>
    <w:semiHidden/>
    <w:unhideWhenUsed/>
    <w:rsid w:val="00A3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23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2AD3-838B-4E1E-86A8-F545D7B5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16</TotalTime>
  <Pages>8</Pages>
  <Words>1378</Words>
  <Characters>7607</Characters>
  <Application>Microsoft Office Word</Application>
  <DocSecurity>0</DocSecurity>
  <Lines>245</Lines>
  <Paragraphs>97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2018-04-11T14:39:00Z</cp:lastPrinted>
  <dcterms:created xsi:type="dcterms:W3CDTF">2018-04-04T12:53:00Z</dcterms:created>
  <dcterms:modified xsi:type="dcterms:W3CDTF">2018-04-11T14:39:00Z</dcterms:modified>
</cp:coreProperties>
</file>