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30F4B8BB" w14:textId="77777777" w:rsidTr="006D12B1">
        <w:trPr>
          <w:trHeight w:val="851"/>
        </w:trPr>
        <w:tc>
          <w:tcPr>
            <w:tcW w:w="1259" w:type="dxa"/>
            <w:tcBorders>
              <w:top w:val="nil"/>
              <w:left w:val="nil"/>
              <w:bottom w:val="single" w:sz="4" w:space="0" w:color="auto"/>
              <w:right w:val="nil"/>
            </w:tcBorders>
            <w:shd w:val="clear" w:color="auto" w:fill="auto"/>
          </w:tcPr>
          <w:p w14:paraId="459EB9A1"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7544317F"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42BD770" w14:textId="4E41C186" w:rsidR="006D12B1" w:rsidRPr="006500BA" w:rsidRDefault="006D12B1" w:rsidP="00241CD4">
            <w:pPr>
              <w:jc w:val="right"/>
            </w:pPr>
            <w:r w:rsidRPr="006D12B1">
              <w:rPr>
                <w:sz w:val="40"/>
              </w:rPr>
              <w:t>ST</w:t>
            </w:r>
            <w:r>
              <w:t>/SG/AC.10/C.3/201</w:t>
            </w:r>
            <w:r w:rsidR="00241CD4">
              <w:t>8</w:t>
            </w:r>
            <w:r>
              <w:t>/</w:t>
            </w:r>
            <w:r w:rsidR="00B363F9">
              <w:t>91</w:t>
            </w:r>
          </w:p>
        </w:tc>
      </w:tr>
      <w:tr w:rsidR="003107FA" w:rsidRPr="006500BA" w14:paraId="03152768"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375FBDFE" w14:textId="77777777" w:rsidR="003107FA" w:rsidRPr="006500BA" w:rsidRDefault="00A9451B" w:rsidP="006D12B1">
            <w:pPr>
              <w:spacing w:before="120"/>
              <w:jc w:val="center"/>
            </w:pPr>
            <w:r>
              <w:rPr>
                <w:noProof/>
                <w:lang w:val="en-US"/>
              </w:rPr>
              <w:drawing>
                <wp:inline distT="0" distB="0" distL="0" distR="0" wp14:anchorId="560FFDEB" wp14:editId="3E8CFB56">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F088DDD" w14:textId="77777777"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36375A43" w14:textId="77777777" w:rsidR="003107FA" w:rsidRDefault="006D12B1" w:rsidP="006D12B1">
            <w:pPr>
              <w:spacing w:before="240" w:line="240" w:lineRule="exact"/>
            </w:pPr>
            <w:r>
              <w:t>Distr.: General</w:t>
            </w:r>
          </w:p>
          <w:p w14:paraId="048E834D" w14:textId="7C9521E8" w:rsidR="006D12B1" w:rsidRDefault="00466497" w:rsidP="006D12B1">
            <w:pPr>
              <w:spacing w:line="240" w:lineRule="exact"/>
            </w:pPr>
            <w:r>
              <w:t>4 September</w:t>
            </w:r>
            <w:r w:rsidR="00E103A7" w:rsidRPr="00757735">
              <w:t xml:space="preserve"> 2018</w:t>
            </w:r>
          </w:p>
          <w:p w14:paraId="6A4FD4F8" w14:textId="77777777" w:rsidR="006D12B1" w:rsidRDefault="006D12B1" w:rsidP="006D12B1">
            <w:pPr>
              <w:spacing w:line="240" w:lineRule="exact"/>
            </w:pPr>
          </w:p>
          <w:p w14:paraId="13AA308C" w14:textId="77777777" w:rsidR="006D12B1" w:rsidRPr="006500BA" w:rsidRDefault="006D12B1" w:rsidP="006D12B1">
            <w:pPr>
              <w:spacing w:line="240" w:lineRule="exact"/>
            </w:pPr>
            <w:r>
              <w:t>Original: English</w:t>
            </w:r>
          </w:p>
        </w:tc>
      </w:tr>
    </w:tbl>
    <w:p w14:paraId="5D956B44" w14:textId="77777777"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14:paraId="7D3E02D0" w14:textId="77777777" w:rsidTr="009B371C">
        <w:tc>
          <w:tcPr>
            <w:tcW w:w="9639" w:type="dxa"/>
            <w:shd w:val="clear" w:color="auto" w:fill="auto"/>
          </w:tcPr>
          <w:p w14:paraId="4840E92B" w14:textId="77777777" w:rsidR="009B371C" w:rsidRPr="006D12B1" w:rsidRDefault="009B371C" w:rsidP="00963F4E">
            <w:pPr>
              <w:spacing w:before="120" w:after="120"/>
              <w:ind w:right="57"/>
              <w:rPr>
                <w:b/>
              </w:rPr>
            </w:pPr>
            <w:r w:rsidRPr="006D12B1">
              <w:rPr>
                <w:b/>
              </w:rPr>
              <w:t xml:space="preserve">Sub-Committee of Experts on the Transport of Dangerous Goods </w:t>
            </w:r>
          </w:p>
        </w:tc>
      </w:tr>
      <w:tr w:rsidR="009B371C" w:rsidRPr="00876878" w14:paraId="256ACED0" w14:textId="77777777" w:rsidTr="009B371C">
        <w:tc>
          <w:tcPr>
            <w:tcW w:w="9639" w:type="dxa"/>
            <w:shd w:val="clear" w:color="auto" w:fill="auto"/>
          </w:tcPr>
          <w:p w14:paraId="4EFEF0DB" w14:textId="4C154464" w:rsidR="009B371C" w:rsidRPr="00876878" w:rsidRDefault="009B371C" w:rsidP="004C4CFD">
            <w:pPr>
              <w:spacing w:after="120"/>
              <w:ind w:right="57"/>
              <w:rPr>
                <w:b/>
              </w:rPr>
            </w:pPr>
            <w:r w:rsidRPr="00876878">
              <w:rPr>
                <w:b/>
              </w:rPr>
              <w:t>F</w:t>
            </w:r>
            <w:r w:rsidR="001F2D80">
              <w:rPr>
                <w:b/>
              </w:rPr>
              <w:t>ifty-</w:t>
            </w:r>
            <w:r w:rsidR="004C4CFD">
              <w:rPr>
                <w:b/>
              </w:rPr>
              <w:t>fourth</w:t>
            </w:r>
            <w:r>
              <w:rPr>
                <w:b/>
              </w:rPr>
              <w:t xml:space="preserve"> </w:t>
            </w:r>
            <w:r w:rsidRPr="00876878">
              <w:rPr>
                <w:b/>
              </w:rPr>
              <w:t>session</w:t>
            </w:r>
          </w:p>
        </w:tc>
      </w:tr>
      <w:tr w:rsidR="009B371C" w:rsidRPr="00CE57DA" w14:paraId="010A20FC" w14:textId="77777777" w:rsidTr="009B371C">
        <w:tc>
          <w:tcPr>
            <w:tcW w:w="9639" w:type="dxa"/>
            <w:shd w:val="clear" w:color="auto" w:fill="auto"/>
          </w:tcPr>
          <w:p w14:paraId="0D8CBF75" w14:textId="44DCA6DB" w:rsidR="009B371C" w:rsidRPr="00876878" w:rsidRDefault="009B371C" w:rsidP="004E05DD">
            <w:pPr>
              <w:ind w:right="57"/>
            </w:pPr>
            <w:r w:rsidRPr="00876878">
              <w:t xml:space="preserve">Geneva, </w:t>
            </w:r>
            <w:r w:rsidR="001F2D80">
              <w:t>2</w:t>
            </w:r>
            <w:r w:rsidR="00F22029">
              <w:t>6 November</w:t>
            </w:r>
            <w:r>
              <w:t>-</w:t>
            </w:r>
            <w:r w:rsidR="00241CD4">
              <w:t>4</w:t>
            </w:r>
            <w:r w:rsidR="001F2D80">
              <w:t xml:space="preserve"> </w:t>
            </w:r>
            <w:r w:rsidR="00F22029">
              <w:t>December</w:t>
            </w:r>
            <w:bookmarkStart w:id="0" w:name="_GoBack"/>
            <w:bookmarkEnd w:id="0"/>
            <w:r w:rsidR="001F2D80">
              <w:t xml:space="preserve"> 201</w:t>
            </w:r>
            <w:r w:rsidR="00241CD4">
              <w:t>8</w:t>
            </w:r>
          </w:p>
          <w:p w14:paraId="6B99A053" w14:textId="5430770C" w:rsidR="00CE1125" w:rsidRPr="00466497" w:rsidRDefault="00CE1125" w:rsidP="00CE1125">
            <w:pPr>
              <w:rPr>
                <w:b/>
                <w:bCs/>
              </w:rPr>
            </w:pPr>
            <w:r w:rsidRPr="007B2B1F">
              <w:t xml:space="preserve">Item </w:t>
            </w:r>
            <w:r w:rsidR="00466497">
              <w:t>2 (f)</w:t>
            </w:r>
            <w:r w:rsidRPr="007B2B1F">
              <w:t xml:space="preserve"> of the provisional agenda</w:t>
            </w:r>
            <w:r w:rsidRPr="007B2B1F">
              <w:rPr>
                <w:b/>
              </w:rPr>
              <w:t xml:space="preserve"> </w:t>
            </w:r>
            <w:r w:rsidRPr="007B2B1F">
              <w:rPr>
                <w:b/>
              </w:rPr>
              <w:br/>
            </w:r>
            <w:r w:rsidR="00466497" w:rsidRPr="00466497">
              <w:rPr>
                <w:b/>
                <w:bCs/>
              </w:rPr>
              <w:t xml:space="preserve">Recommendations made by the Sub-Committee on its fifty-first, </w:t>
            </w:r>
            <w:r w:rsidR="00466497" w:rsidRPr="00466497">
              <w:rPr>
                <w:b/>
                <w:bCs/>
              </w:rPr>
              <w:br/>
            </w:r>
            <w:r w:rsidR="00466497" w:rsidRPr="00466497">
              <w:rPr>
                <w:b/>
                <w:bCs/>
              </w:rPr>
              <w:t>fifty-second and fifty-third sessions and pending issues</w:t>
            </w:r>
            <w:r w:rsidR="00466497" w:rsidRPr="00466497">
              <w:rPr>
                <w:b/>
                <w:bCs/>
              </w:rPr>
              <w:t>:</w:t>
            </w:r>
            <w:r w:rsidR="00466497" w:rsidRPr="00466497">
              <w:rPr>
                <w:b/>
                <w:bCs/>
              </w:rPr>
              <w:br/>
              <w:t>m</w:t>
            </w:r>
            <w:r w:rsidR="00466497" w:rsidRPr="00466497">
              <w:rPr>
                <w:b/>
                <w:bCs/>
              </w:rPr>
              <w:t>iscellaneous pending issues</w:t>
            </w:r>
          </w:p>
          <w:p w14:paraId="7FA89286" w14:textId="77777777" w:rsidR="009B371C" w:rsidRPr="00530504" w:rsidRDefault="009B371C" w:rsidP="004A7D33">
            <w:pPr>
              <w:rPr>
                <w:b/>
              </w:rPr>
            </w:pPr>
          </w:p>
        </w:tc>
      </w:tr>
    </w:tbl>
    <w:p w14:paraId="27E094D2" w14:textId="483524B7" w:rsidR="00B363F9" w:rsidRPr="00CD5484" w:rsidRDefault="00B363F9" w:rsidP="00B363F9">
      <w:pPr>
        <w:pStyle w:val="HChG"/>
        <w:keepNext w:val="0"/>
        <w:keepLines w:val="0"/>
        <w:ind w:right="-1"/>
      </w:pPr>
      <w:r w:rsidRPr="006D63A6">
        <w:tab/>
      </w:r>
      <w:r w:rsidRPr="006D63A6">
        <w:tab/>
        <w:t xml:space="preserve">Proposal for </w:t>
      </w:r>
      <w:r w:rsidR="00466497">
        <w:t>a</w:t>
      </w:r>
      <w:r w:rsidRPr="006D63A6">
        <w:t xml:space="preserve"> new Chapter 6.10: Provisions for the design, construction, inspection and testing of portable tanks with shells made combined materials intended for transportation of class 2 substances (non-refrigerated liquefied gases)  </w:t>
      </w:r>
    </w:p>
    <w:p w14:paraId="6DBA130E" w14:textId="5993B11A" w:rsidR="00B363F9" w:rsidRPr="006D63A6" w:rsidRDefault="00B363F9" w:rsidP="00B363F9">
      <w:pPr>
        <w:pStyle w:val="H1G"/>
        <w:keepNext w:val="0"/>
        <w:keepLines w:val="0"/>
        <w:jc w:val="both"/>
        <w:rPr>
          <w:szCs w:val="22"/>
        </w:rPr>
      </w:pPr>
      <w:r w:rsidRPr="006D63A6">
        <w:tab/>
      </w:r>
      <w:r w:rsidRPr="006D63A6">
        <w:tab/>
        <w:t>Transmitted by the expert from the Russian Federation</w:t>
      </w:r>
      <w:r>
        <w:rPr>
          <w:rStyle w:val="FootnoteReference"/>
        </w:rPr>
        <w:footnoteReference w:customMarkFollows="1" w:id="2"/>
        <w:t>*</w:t>
      </w:r>
    </w:p>
    <w:p w14:paraId="1679E6F7" w14:textId="77777777" w:rsidR="00B363F9" w:rsidRPr="006D63A6" w:rsidRDefault="00B363F9" w:rsidP="00B363F9">
      <w:pPr>
        <w:pStyle w:val="HChG"/>
      </w:pPr>
      <w:r w:rsidRPr="006D63A6">
        <w:tab/>
      </w:r>
      <w:r w:rsidRPr="006D63A6">
        <w:tab/>
        <w:t>Introduction</w:t>
      </w:r>
    </w:p>
    <w:p w14:paraId="5D9E5457" w14:textId="16437CC9" w:rsidR="00B363F9" w:rsidRPr="006D63A6" w:rsidRDefault="00B363F9" w:rsidP="00B363F9">
      <w:pPr>
        <w:pStyle w:val="SingleTxtG"/>
        <w:tabs>
          <w:tab w:val="left" w:pos="1701"/>
        </w:tabs>
      </w:pPr>
      <w:r w:rsidRPr="006D63A6">
        <w:t>1.</w:t>
      </w:r>
      <w:r w:rsidRPr="006D63A6">
        <w:tab/>
        <w:t xml:space="preserve">During the </w:t>
      </w:r>
      <w:r w:rsidR="00466497">
        <w:t>fifty-second</w:t>
      </w:r>
      <w:r w:rsidRPr="006D63A6">
        <w:t xml:space="preserve"> session of Sub-Committee the Russian Federation submitted a document (ST/SG/AC.10/</w:t>
      </w:r>
      <w:r w:rsidR="00466497">
        <w:t>C.3/</w:t>
      </w:r>
      <w:r w:rsidRPr="006D63A6">
        <w:t>2017/40) with a proposal for a new Chapter 6.9 “</w:t>
      </w:r>
      <w:r w:rsidRPr="006D63A6">
        <w:rPr>
          <w:i/>
          <w:iCs/>
        </w:rPr>
        <w:t>Provisions for the design, construction, inspection and testing of portable tanks with shells made of Fibre Reinforced Plastics (FPR) materials intended for the transport of substances of classes 3, 5.1, 6.1, 6.2, 8 and 9</w:t>
      </w:r>
      <w:r w:rsidRPr="006D63A6">
        <w:t xml:space="preserve">”. </w:t>
      </w:r>
    </w:p>
    <w:p w14:paraId="1E1679CE" w14:textId="36032D56" w:rsidR="00B363F9" w:rsidRPr="006D63A6" w:rsidRDefault="00B363F9" w:rsidP="00B363F9">
      <w:pPr>
        <w:pStyle w:val="SingleTxtG"/>
        <w:tabs>
          <w:tab w:val="left" w:pos="1701"/>
        </w:tabs>
      </w:pPr>
      <w:r w:rsidRPr="006D63A6">
        <w:t>2.</w:t>
      </w:r>
      <w:r w:rsidRPr="006D63A6">
        <w:tab/>
        <w:t>The proposal was widely supported by the Sub-Committee. Some delegations pointed out that FRP materials could be used not only for the mentioned classes 3, 5.1, 6.1, 6.2, 8 an</w:t>
      </w:r>
      <w:r w:rsidR="00466497">
        <w:t>d 9, but also for others, e.g. C</w:t>
      </w:r>
      <w:r w:rsidRPr="006D63A6">
        <w:t>lass 2.</w:t>
      </w:r>
    </w:p>
    <w:p w14:paraId="5F4B9266" w14:textId="35622A04" w:rsidR="00B363F9" w:rsidRPr="006D63A6" w:rsidRDefault="00B363F9" w:rsidP="00B363F9">
      <w:pPr>
        <w:pStyle w:val="SingleTxtG"/>
        <w:tabs>
          <w:tab w:val="left" w:pos="1701"/>
        </w:tabs>
      </w:pPr>
      <w:r w:rsidRPr="006D63A6">
        <w:t>3.</w:t>
      </w:r>
      <w:r w:rsidRPr="006D63A6">
        <w:tab/>
        <w:t>Keeping in min</w:t>
      </w:r>
      <w:r w:rsidR="00466497">
        <w:t xml:space="preserve">d that the </w:t>
      </w:r>
      <w:r w:rsidRPr="006D63A6">
        <w:t xml:space="preserve">activities </w:t>
      </w:r>
      <w:r w:rsidR="00466497">
        <w:t xml:space="preserve">addressed by the Sub-Committee </w:t>
      </w:r>
      <w:r w:rsidRPr="006D63A6">
        <w:t xml:space="preserve">are to cover all aspects of using materials irrespectively to substances transported, regions or means of transport the Russian Federation has requested SKOLKOVO scientific </w:t>
      </w:r>
      <w:proofErr w:type="spellStart"/>
      <w:r w:rsidRPr="006D63A6">
        <w:t>center</w:t>
      </w:r>
      <w:proofErr w:type="spellEnd"/>
      <w:r w:rsidRPr="006D63A6">
        <w:t xml:space="preserve"> (Moscow, Russian Federation)</w:t>
      </w:r>
      <w:r>
        <w:t xml:space="preserve"> </w:t>
      </w:r>
      <w:r w:rsidRPr="006D63A6">
        <w:t>to provide further clarifications.</w:t>
      </w:r>
    </w:p>
    <w:p w14:paraId="713C4697" w14:textId="77777777" w:rsidR="00B363F9" w:rsidRPr="00CD5484" w:rsidRDefault="00B363F9" w:rsidP="00B363F9">
      <w:pPr>
        <w:pStyle w:val="HChG"/>
      </w:pPr>
      <w:r w:rsidRPr="00CD5484">
        <w:lastRenderedPageBreak/>
        <w:tab/>
      </w:r>
      <w:r w:rsidRPr="00CD5484">
        <w:tab/>
        <w:t>Clarification</w:t>
      </w:r>
    </w:p>
    <w:p w14:paraId="306D1281" w14:textId="77777777" w:rsidR="00B363F9" w:rsidRPr="006D63A6" w:rsidRDefault="00B363F9" w:rsidP="00B363F9">
      <w:pPr>
        <w:pStyle w:val="SingleTxtG"/>
        <w:tabs>
          <w:tab w:val="left" w:pos="1701"/>
        </w:tabs>
      </w:pPr>
      <w:r w:rsidRPr="006D63A6">
        <w:t>4.</w:t>
      </w:r>
      <w:r w:rsidRPr="006D63A6">
        <w:tab/>
        <w:t xml:space="preserve">The requirements for UN portable tanks suitable for transport of class 2 non-refrigerated liquefied gases (T50) shall include requirements to prevent gas permeability of the composite shell under high inner pressure. </w:t>
      </w:r>
    </w:p>
    <w:p w14:paraId="636BBE3F" w14:textId="77777777" w:rsidR="00B363F9" w:rsidRPr="006D63A6" w:rsidRDefault="00B363F9" w:rsidP="00B363F9">
      <w:pPr>
        <w:pStyle w:val="SingleTxtG"/>
        <w:tabs>
          <w:tab w:val="left" w:pos="1701"/>
        </w:tabs>
      </w:pPr>
      <w:r w:rsidRPr="006D63A6">
        <w:t>5.</w:t>
      </w:r>
      <w:r w:rsidRPr="006D63A6">
        <w:tab/>
        <w:t xml:space="preserve">The existing single FRP materials fail to comply within. Nowadays, </w:t>
      </w:r>
      <w:proofErr w:type="gramStart"/>
      <w:r w:rsidRPr="006D63A6">
        <w:t>in order to</w:t>
      </w:r>
      <w:proofErr w:type="gramEnd"/>
      <w:r w:rsidRPr="006D63A6">
        <w:t xml:space="preserve"> prevent gas permeability metal liners are used (combined materials). </w:t>
      </w:r>
    </w:p>
    <w:p w14:paraId="376E597E" w14:textId="1232CF64" w:rsidR="00B363F9" w:rsidRPr="006D63A6" w:rsidRDefault="00B363F9" w:rsidP="00B363F9">
      <w:pPr>
        <w:pStyle w:val="SingleTxtG"/>
        <w:tabs>
          <w:tab w:val="left" w:pos="1701"/>
        </w:tabs>
      </w:pPr>
      <w:r w:rsidRPr="006D63A6">
        <w:t>6.</w:t>
      </w:r>
      <w:r w:rsidRPr="006D63A6">
        <w:tab/>
        <w:t xml:space="preserve">However, the metal liners do not have resistance to the impacts of </w:t>
      </w:r>
      <w:r w:rsidR="00466497">
        <w:t>chemically aggressive goods of c</w:t>
      </w:r>
      <w:r w:rsidRPr="006D63A6">
        <w:t>lasses 3, 5.1, 6.1, 6.2, 8 and 9 (T1 – T23). Therefore, another set of requirements is to be developed for these shells (e.g. Chapter 6.10).</w:t>
      </w:r>
    </w:p>
    <w:p w14:paraId="1F6C121D" w14:textId="77777777" w:rsidR="00B363F9" w:rsidRPr="00CD5484" w:rsidRDefault="00B363F9" w:rsidP="00B363F9">
      <w:pPr>
        <w:pStyle w:val="HChG"/>
      </w:pPr>
      <w:r w:rsidRPr="00CD5484">
        <w:tab/>
      </w:r>
      <w:r w:rsidRPr="00CD5484">
        <w:tab/>
        <w:t>Proposal</w:t>
      </w:r>
    </w:p>
    <w:p w14:paraId="0FFFA620" w14:textId="77777777" w:rsidR="00B363F9" w:rsidRPr="006D63A6" w:rsidRDefault="00B363F9" w:rsidP="00B363F9">
      <w:pPr>
        <w:pStyle w:val="SingleTxtG"/>
        <w:keepNext/>
        <w:keepLines/>
        <w:tabs>
          <w:tab w:val="left" w:pos="1701"/>
        </w:tabs>
      </w:pPr>
      <w:r w:rsidRPr="006D63A6">
        <w:t>7.</w:t>
      </w:r>
      <w:r w:rsidRPr="006D63A6">
        <w:tab/>
        <w:t>Bearing in mind the above, the Russian Federation invites the Sub-Committee to consider the following:</w:t>
      </w:r>
    </w:p>
    <w:p w14:paraId="5D94C6F5" w14:textId="62795C9F" w:rsidR="00B363F9" w:rsidRPr="006D63A6" w:rsidRDefault="00B363F9" w:rsidP="00B363F9">
      <w:pPr>
        <w:pStyle w:val="SingleTxtG"/>
        <w:ind w:left="2268" w:hanging="567"/>
      </w:pPr>
      <w:r w:rsidRPr="006D63A6">
        <w:t>(a)</w:t>
      </w:r>
      <w:r w:rsidRPr="006D63A6">
        <w:tab/>
        <w:t>Keep Chapter 6.9 “</w:t>
      </w:r>
      <w:r w:rsidRPr="006D63A6">
        <w:rPr>
          <w:i/>
          <w:iCs/>
        </w:rPr>
        <w:t>Provisions for the design, construction, inspection and testing of portable tanks with shells made of Fibre Reinforced Plastics (FPR) materials intended for the transport of substances of classes 3, 5.1, 6.1, 6.2, 8 and 9</w:t>
      </w:r>
      <w:r w:rsidRPr="006D63A6">
        <w:t xml:space="preserve">” as proposed by the Russian Federation in </w:t>
      </w:r>
      <w:r w:rsidR="00466497">
        <w:t xml:space="preserve">document </w:t>
      </w:r>
      <w:r w:rsidRPr="006D63A6">
        <w:t>ST/SG/AC.10/2017/40;</w:t>
      </w:r>
    </w:p>
    <w:p w14:paraId="2FA17AB9" w14:textId="7BF6165A" w:rsidR="00B363F9" w:rsidRPr="006D63A6" w:rsidRDefault="00B363F9" w:rsidP="00B363F9">
      <w:pPr>
        <w:pStyle w:val="SingleTxtG"/>
        <w:ind w:left="2268" w:hanging="567"/>
      </w:pPr>
      <w:r w:rsidRPr="006D63A6">
        <w:t>(b)</w:t>
      </w:r>
      <w:r w:rsidRPr="006D63A6">
        <w:tab/>
        <w:t xml:space="preserve">Invite the Fibre Reinforced Plastics Informal Working Group to start developing a new Chapter 6.10 on </w:t>
      </w:r>
      <w:r>
        <w:t>“</w:t>
      </w:r>
      <w:r w:rsidRPr="006D63A6">
        <w:rPr>
          <w:i/>
          <w:iCs/>
        </w:rPr>
        <w:t>Provisions for the design, construction, inspection and testing of portable tanks with shells made combined materials intended for transportation of class 2 substances (non-refrigerated liquefied gases)</w:t>
      </w:r>
      <w:r>
        <w:rPr>
          <w:i/>
          <w:iCs/>
        </w:rPr>
        <w:t>”</w:t>
      </w:r>
      <w:r w:rsidRPr="006D63A6">
        <w:t xml:space="preserve"> after completion of work on Chapter 6.9;</w:t>
      </w:r>
    </w:p>
    <w:p w14:paraId="60EDDD40" w14:textId="77777777" w:rsidR="00B363F9" w:rsidRDefault="00B363F9" w:rsidP="00B363F9">
      <w:pPr>
        <w:pStyle w:val="SingleTxtG"/>
        <w:ind w:left="2268" w:hanging="567"/>
      </w:pPr>
      <w:r w:rsidRPr="006D63A6">
        <w:t>(c)</w:t>
      </w:r>
      <w:r w:rsidRPr="006D63A6">
        <w:tab/>
        <w:t>Invite all experts to contribute to the development of new regulations related to innovative materials, keeping in mind that industry and operators are waiting for new safe, environmental friendly and cost-effective portable tanks.</w:t>
      </w:r>
    </w:p>
    <w:p w14:paraId="204DDC7C" w14:textId="77777777" w:rsidR="00B363F9" w:rsidRPr="006D63A6" w:rsidRDefault="00B363F9" w:rsidP="00B363F9">
      <w:pPr>
        <w:pStyle w:val="SingleTxtG"/>
        <w:spacing w:before="240" w:after="0"/>
        <w:jc w:val="center"/>
        <w:rPr>
          <w:u w:val="single"/>
        </w:rPr>
      </w:pPr>
      <w:r>
        <w:rPr>
          <w:u w:val="single"/>
        </w:rPr>
        <w:tab/>
      </w:r>
      <w:r>
        <w:rPr>
          <w:u w:val="single"/>
        </w:rPr>
        <w:tab/>
      </w:r>
      <w:r>
        <w:rPr>
          <w:u w:val="single"/>
        </w:rPr>
        <w:tab/>
      </w:r>
    </w:p>
    <w:p w14:paraId="66103AAA" w14:textId="77777777" w:rsidR="00B363F9" w:rsidRPr="00CD5484" w:rsidRDefault="00B363F9" w:rsidP="00B363F9">
      <w:pPr>
        <w:pStyle w:val="Header"/>
        <w:pBdr>
          <w:bottom w:val="none" w:sz="0" w:space="0" w:color="auto"/>
        </w:pBdr>
        <w:spacing w:after="120"/>
        <w:ind w:left="993" w:right="429"/>
        <w:jc w:val="both"/>
        <w:rPr>
          <w:szCs w:val="24"/>
        </w:rPr>
      </w:pPr>
    </w:p>
    <w:p w14:paraId="17A77FC0" w14:textId="77777777" w:rsidR="00B363F9" w:rsidRPr="00CD5484" w:rsidRDefault="00B363F9" w:rsidP="00B363F9">
      <w:pPr>
        <w:pStyle w:val="Header"/>
        <w:pBdr>
          <w:bottom w:val="none" w:sz="0" w:space="0" w:color="auto"/>
        </w:pBdr>
        <w:spacing w:after="120"/>
        <w:ind w:left="993" w:right="429"/>
        <w:jc w:val="both"/>
        <w:rPr>
          <w:szCs w:val="24"/>
        </w:rPr>
      </w:pPr>
    </w:p>
    <w:sectPr w:rsidR="00B363F9" w:rsidRPr="00CD5484"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2E63" w14:textId="77777777" w:rsidR="00CE1125" w:rsidRDefault="00CE1125"/>
  </w:endnote>
  <w:endnote w:type="continuationSeparator" w:id="0">
    <w:p w14:paraId="5976BCC7" w14:textId="77777777" w:rsidR="00CE1125" w:rsidRDefault="00CE1125"/>
  </w:endnote>
  <w:endnote w:type="continuationNotice" w:id="1">
    <w:p w14:paraId="7CE32235" w14:textId="77777777"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08A6" w14:textId="77777777"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2969F9">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EA62" w14:textId="77777777"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B76C3">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02F3" w14:textId="77777777" w:rsidR="00CE1125" w:rsidRPr="000B175B" w:rsidRDefault="00CE1125" w:rsidP="000B175B">
      <w:pPr>
        <w:tabs>
          <w:tab w:val="right" w:pos="2155"/>
        </w:tabs>
        <w:spacing w:after="80"/>
        <w:ind w:left="680"/>
        <w:rPr>
          <w:u w:val="single"/>
        </w:rPr>
      </w:pPr>
      <w:r>
        <w:rPr>
          <w:u w:val="single"/>
        </w:rPr>
        <w:tab/>
      </w:r>
    </w:p>
  </w:footnote>
  <w:footnote w:type="continuationSeparator" w:id="0">
    <w:p w14:paraId="08E20A90" w14:textId="77777777" w:rsidR="00CE1125" w:rsidRPr="00FC68B7" w:rsidRDefault="00CE1125" w:rsidP="00FC68B7">
      <w:pPr>
        <w:tabs>
          <w:tab w:val="left" w:pos="2155"/>
        </w:tabs>
        <w:spacing w:after="80"/>
        <w:ind w:left="680"/>
        <w:rPr>
          <w:u w:val="single"/>
        </w:rPr>
      </w:pPr>
      <w:r>
        <w:rPr>
          <w:u w:val="single"/>
        </w:rPr>
        <w:tab/>
      </w:r>
    </w:p>
  </w:footnote>
  <w:footnote w:type="continuationNotice" w:id="1">
    <w:p w14:paraId="5F01B0AC" w14:textId="77777777" w:rsidR="00CE1125" w:rsidRDefault="00CE1125"/>
  </w:footnote>
  <w:footnote w:id="2">
    <w:p w14:paraId="11FE185A" w14:textId="5DCB533B" w:rsidR="00B363F9" w:rsidRPr="00B363F9" w:rsidRDefault="00B363F9" w:rsidP="00B363F9">
      <w:pPr>
        <w:pStyle w:val="FootnoteText"/>
        <w:tabs>
          <w:tab w:val="left" w:pos="1418"/>
        </w:tabs>
        <w:ind w:firstLine="0"/>
        <w:rPr>
          <w:szCs w:val="18"/>
          <w:lang w:val="fr-CH"/>
        </w:rPr>
      </w:pPr>
      <w:r w:rsidRPr="00B363F9">
        <w:rPr>
          <w:rStyle w:val="FootnoteReference"/>
          <w:szCs w:val="18"/>
        </w:rPr>
        <w:t>*</w:t>
      </w:r>
      <w:r w:rsidRPr="00B363F9">
        <w:rPr>
          <w:szCs w:val="18"/>
        </w:rPr>
        <w:t xml:space="preserve"> </w:t>
      </w:r>
      <w:r w:rsidRPr="00B363F9">
        <w:rPr>
          <w:szCs w:val="18"/>
        </w:rPr>
        <w:tab/>
      </w:r>
      <w:r w:rsidRPr="00B363F9">
        <w:rPr>
          <w:color w:val="000000"/>
          <w:szCs w:val="18"/>
          <w:lang w:eastAsia="en-GB"/>
        </w:rPr>
        <w:t>In accordance with the programme of work of the Sub-Committee for</w:t>
      </w:r>
      <w:r w:rsidRPr="00B363F9">
        <w:rPr>
          <w:szCs w:val="18"/>
        </w:rPr>
        <w:t xml:space="preserve"> 2017–2018 approved by the Committee at its </w:t>
      </w:r>
      <w:r w:rsidRPr="00B363F9">
        <w:rPr>
          <w:rStyle w:val="Hyperlink"/>
          <w:szCs w:val="18"/>
          <w:lang w:val="en-US"/>
        </w:rPr>
        <w:t>eighth session (see ST/SG/AC.10/C.3/100, paragraph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B639" w14:textId="189AB965" w:rsidR="00CE1125" w:rsidRPr="006D12B1" w:rsidRDefault="00963F4E">
    <w:pPr>
      <w:pStyle w:val="Header"/>
    </w:pPr>
    <w:r w:rsidRPr="003F000B">
      <w:t>ST/SG/AC.10/C.3/201</w:t>
    </w:r>
    <w:r w:rsidR="00241CD4" w:rsidRPr="003F000B">
      <w:t>8</w:t>
    </w:r>
    <w:r w:rsidRPr="003F000B">
      <w:t>/</w:t>
    </w:r>
    <w:r w:rsidR="00B363F9">
      <w:t>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595B" w14:textId="77777777" w:rsidR="00CE1125" w:rsidRPr="006D12B1" w:rsidRDefault="005E69F4" w:rsidP="006D12B1">
    <w:pPr>
      <w:pStyle w:val="Header"/>
      <w:jc w:val="right"/>
    </w:pPr>
    <w:r>
      <w:t>ST/SG/AC.10/C.3/201</w:t>
    </w:r>
    <w:r w:rsidR="00241CD4">
      <w:t>8</w:t>
    </w:r>
    <w:r>
      <w:t>/</w:t>
    </w:r>
    <w:r w:rsidR="00241CD4" w:rsidRPr="00241CD4">
      <w:rPr>
        <w:highlight w:val="red"/>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7FFC" w14:textId="77777777"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7"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15:restartNumberingAfterBreak="0">
    <w:nsid w:val="51E173BB"/>
    <w:multiLevelType w:val="hybridMultilevel"/>
    <w:tmpl w:val="3964FB00"/>
    <w:lvl w:ilvl="0" w:tplc="D17C35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A663C9"/>
    <w:multiLevelType w:val="hybridMultilevel"/>
    <w:tmpl w:val="AD1CAFA2"/>
    <w:lvl w:ilvl="0" w:tplc="EA0A24A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72693C"/>
    <w:multiLevelType w:val="hybridMultilevel"/>
    <w:tmpl w:val="C7CECE98"/>
    <w:lvl w:ilvl="0" w:tplc="04090001">
      <w:start w:val="1"/>
      <w:numFmt w:val="bullet"/>
      <w:lvlText w:val=""/>
      <w:lvlJc w:val="left"/>
      <w:pPr>
        <w:ind w:left="2054" w:hanging="360"/>
      </w:pPr>
      <w:rPr>
        <w:rFonts w:ascii="Symbol" w:hAnsi="Symbol"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6"/>
  </w:num>
  <w:num w:numId="15">
    <w:abstractNumId w:val="30"/>
  </w:num>
  <w:num w:numId="16">
    <w:abstractNumId w:val="15"/>
  </w:num>
  <w:num w:numId="17">
    <w:abstractNumId w:val="18"/>
  </w:num>
  <w:num w:numId="18">
    <w:abstractNumId w:val="17"/>
  </w:num>
  <w:num w:numId="19">
    <w:abstractNumId w:val="29"/>
  </w:num>
  <w:num w:numId="20">
    <w:abstractNumId w:val="23"/>
  </w:num>
  <w:num w:numId="21">
    <w:abstractNumId w:val="16"/>
  </w:num>
  <w:num w:numId="22">
    <w:abstractNumId w:val="10"/>
  </w:num>
  <w:num w:numId="23">
    <w:abstractNumId w:val="27"/>
  </w:num>
  <w:num w:numId="24">
    <w:abstractNumId w:val="19"/>
  </w:num>
  <w:num w:numId="25">
    <w:abstractNumId w:val="12"/>
  </w:num>
  <w:num w:numId="26">
    <w:abstractNumId w:val="21"/>
  </w:num>
  <w:num w:numId="27">
    <w:abstractNumId w:val="28"/>
  </w:num>
  <w:num w:numId="28">
    <w:abstractNumId w:val="13"/>
  </w:num>
  <w:num w:numId="29">
    <w:abstractNumId w:val="25"/>
  </w:num>
  <w:num w:numId="30">
    <w:abstractNumId w:val="22"/>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3D68"/>
    <w:rsid w:val="00023F08"/>
    <w:rsid w:val="000279AE"/>
    <w:rsid w:val="00047D68"/>
    <w:rsid w:val="00047F82"/>
    <w:rsid w:val="000504CE"/>
    <w:rsid w:val="00050F6B"/>
    <w:rsid w:val="00052E64"/>
    <w:rsid w:val="00064FD7"/>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0876"/>
    <w:rsid w:val="00131D42"/>
    <w:rsid w:val="001415D1"/>
    <w:rsid w:val="001549EA"/>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1F56BD"/>
    <w:rsid w:val="002016FA"/>
    <w:rsid w:val="00205DB6"/>
    <w:rsid w:val="00210B9C"/>
    <w:rsid w:val="002114DD"/>
    <w:rsid w:val="00211E0B"/>
    <w:rsid w:val="00212DFA"/>
    <w:rsid w:val="00213AFD"/>
    <w:rsid w:val="00221E51"/>
    <w:rsid w:val="00222840"/>
    <w:rsid w:val="002309A7"/>
    <w:rsid w:val="00237785"/>
    <w:rsid w:val="00241466"/>
    <w:rsid w:val="00241743"/>
    <w:rsid w:val="00241CD4"/>
    <w:rsid w:val="002656C7"/>
    <w:rsid w:val="00266652"/>
    <w:rsid w:val="00266A3E"/>
    <w:rsid w:val="002725CA"/>
    <w:rsid w:val="00274950"/>
    <w:rsid w:val="00280EB7"/>
    <w:rsid w:val="00286006"/>
    <w:rsid w:val="00286DC6"/>
    <w:rsid w:val="002969F9"/>
    <w:rsid w:val="002B1CDA"/>
    <w:rsid w:val="002C1AE8"/>
    <w:rsid w:val="002E2D14"/>
    <w:rsid w:val="002E3E7B"/>
    <w:rsid w:val="0030379C"/>
    <w:rsid w:val="00306458"/>
    <w:rsid w:val="003107FA"/>
    <w:rsid w:val="0032058E"/>
    <w:rsid w:val="003229D8"/>
    <w:rsid w:val="00337633"/>
    <w:rsid w:val="00341777"/>
    <w:rsid w:val="0034759C"/>
    <w:rsid w:val="003603DF"/>
    <w:rsid w:val="0036127B"/>
    <w:rsid w:val="0037352B"/>
    <w:rsid w:val="00373BF8"/>
    <w:rsid w:val="003770E6"/>
    <w:rsid w:val="0039277A"/>
    <w:rsid w:val="00397267"/>
    <w:rsid w:val="003972E0"/>
    <w:rsid w:val="003A0C75"/>
    <w:rsid w:val="003A25EB"/>
    <w:rsid w:val="003A58B0"/>
    <w:rsid w:val="003B3726"/>
    <w:rsid w:val="003B6FA7"/>
    <w:rsid w:val="003C24C1"/>
    <w:rsid w:val="003C2CC4"/>
    <w:rsid w:val="003C7B41"/>
    <w:rsid w:val="003D4B23"/>
    <w:rsid w:val="003D6819"/>
    <w:rsid w:val="003E211B"/>
    <w:rsid w:val="003E3A99"/>
    <w:rsid w:val="003E5B28"/>
    <w:rsid w:val="003F000B"/>
    <w:rsid w:val="0042233A"/>
    <w:rsid w:val="004325CB"/>
    <w:rsid w:val="00437F3F"/>
    <w:rsid w:val="00442DF8"/>
    <w:rsid w:val="00446DE4"/>
    <w:rsid w:val="00454036"/>
    <w:rsid w:val="004633B2"/>
    <w:rsid w:val="00465AFB"/>
    <w:rsid w:val="00466497"/>
    <w:rsid w:val="00477705"/>
    <w:rsid w:val="00477D30"/>
    <w:rsid w:val="00481793"/>
    <w:rsid w:val="00483009"/>
    <w:rsid w:val="00485492"/>
    <w:rsid w:val="004A7D33"/>
    <w:rsid w:val="004B2C9D"/>
    <w:rsid w:val="004C1373"/>
    <w:rsid w:val="004C4CFD"/>
    <w:rsid w:val="004C6FBA"/>
    <w:rsid w:val="004D0D49"/>
    <w:rsid w:val="004D56C3"/>
    <w:rsid w:val="004E05DD"/>
    <w:rsid w:val="004E596F"/>
    <w:rsid w:val="004F0881"/>
    <w:rsid w:val="004F3384"/>
    <w:rsid w:val="004F7921"/>
    <w:rsid w:val="00527910"/>
    <w:rsid w:val="00530504"/>
    <w:rsid w:val="00534038"/>
    <w:rsid w:val="005420F2"/>
    <w:rsid w:val="005500DD"/>
    <w:rsid w:val="005501BE"/>
    <w:rsid w:val="00561D25"/>
    <w:rsid w:val="00563498"/>
    <w:rsid w:val="005649C7"/>
    <w:rsid w:val="00566C4F"/>
    <w:rsid w:val="00575122"/>
    <w:rsid w:val="00590144"/>
    <w:rsid w:val="00590E9D"/>
    <w:rsid w:val="00591271"/>
    <w:rsid w:val="0059588D"/>
    <w:rsid w:val="005B03C6"/>
    <w:rsid w:val="005B151F"/>
    <w:rsid w:val="005B3DB3"/>
    <w:rsid w:val="005B77F6"/>
    <w:rsid w:val="005C7602"/>
    <w:rsid w:val="005E3071"/>
    <w:rsid w:val="005E69F4"/>
    <w:rsid w:val="005F7326"/>
    <w:rsid w:val="00600B82"/>
    <w:rsid w:val="00606F29"/>
    <w:rsid w:val="00610208"/>
    <w:rsid w:val="00611FC4"/>
    <w:rsid w:val="00616108"/>
    <w:rsid w:val="00616A14"/>
    <w:rsid w:val="006176FB"/>
    <w:rsid w:val="00625E3D"/>
    <w:rsid w:val="00630C9C"/>
    <w:rsid w:val="00632868"/>
    <w:rsid w:val="0063419C"/>
    <w:rsid w:val="00640B26"/>
    <w:rsid w:val="0064599F"/>
    <w:rsid w:val="00647BAC"/>
    <w:rsid w:val="006500BA"/>
    <w:rsid w:val="00653F4C"/>
    <w:rsid w:val="006547FF"/>
    <w:rsid w:val="00665835"/>
    <w:rsid w:val="006663B4"/>
    <w:rsid w:val="00666A12"/>
    <w:rsid w:val="00666C9B"/>
    <w:rsid w:val="00666E76"/>
    <w:rsid w:val="006737B3"/>
    <w:rsid w:val="00674956"/>
    <w:rsid w:val="0069140A"/>
    <w:rsid w:val="006949CA"/>
    <w:rsid w:val="006A7392"/>
    <w:rsid w:val="006B20F6"/>
    <w:rsid w:val="006B4FE4"/>
    <w:rsid w:val="006C0D34"/>
    <w:rsid w:val="006C604A"/>
    <w:rsid w:val="006D12B1"/>
    <w:rsid w:val="006E1652"/>
    <w:rsid w:val="006E564B"/>
    <w:rsid w:val="006F2F51"/>
    <w:rsid w:val="00704CDB"/>
    <w:rsid w:val="00711C13"/>
    <w:rsid w:val="007221B3"/>
    <w:rsid w:val="00724B47"/>
    <w:rsid w:val="0072632A"/>
    <w:rsid w:val="00744314"/>
    <w:rsid w:val="0074549D"/>
    <w:rsid w:val="00755330"/>
    <w:rsid w:val="00755888"/>
    <w:rsid w:val="00757735"/>
    <w:rsid w:val="007703E2"/>
    <w:rsid w:val="00771A17"/>
    <w:rsid w:val="00774A4F"/>
    <w:rsid w:val="00774DC9"/>
    <w:rsid w:val="00790791"/>
    <w:rsid w:val="0079329B"/>
    <w:rsid w:val="00796AE1"/>
    <w:rsid w:val="007A022A"/>
    <w:rsid w:val="007B08A0"/>
    <w:rsid w:val="007B14D9"/>
    <w:rsid w:val="007B1A7E"/>
    <w:rsid w:val="007B6BA5"/>
    <w:rsid w:val="007B77FB"/>
    <w:rsid w:val="007C2411"/>
    <w:rsid w:val="007C3390"/>
    <w:rsid w:val="007C4F4B"/>
    <w:rsid w:val="007D653D"/>
    <w:rsid w:val="007E79E3"/>
    <w:rsid w:val="007F6611"/>
    <w:rsid w:val="00800367"/>
    <w:rsid w:val="00802FA3"/>
    <w:rsid w:val="008053FC"/>
    <w:rsid w:val="008175E9"/>
    <w:rsid w:val="00823B1A"/>
    <w:rsid w:val="008242D7"/>
    <w:rsid w:val="00824C37"/>
    <w:rsid w:val="0084115F"/>
    <w:rsid w:val="00854C15"/>
    <w:rsid w:val="008650F3"/>
    <w:rsid w:val="00871FD5"/>
    <w:rsid w:val="008748EB"/>
    <w:rsid w:val="00876878"/>
    <w:rsid w:val="00884FD0"/>
    <w:rsid w:val="008910B9"/>
    <w:rsid w:val="00895E97"/>
    <w:rsid w:val="00897198"/>
    <w:rsid w:val="0089721D"/>
    <w:rsid w:val="008979B1"/>
    <w:rsid w:val="008A3016"/>
    <w:rsid w:val="008A3543"/>
    <w:rsid w:val="008A6B25"/>
    <w:rsid w:val="008A6C4F"/>
    <w:rsid w:val="008B0D40"/>
    <w:rsid w:val="008D53CE"/>
    <w:rsid w:val="008E071B"/>
    <w:rsid w:val="008E0E46"/>
    <w:rsid w:val="008F79EE"/>
    <w:rsid w:val="00903A6B"/>
    <w:rsid w:val="00904B37"/>
    <w:rsid w:val="009169CB"/>
    <w:rsid w:val="009215A5"/>
    <w:rsid w:val="00922550"/>
    <w:rsid w:val="009255A2"/>
    <w:rsid w:val="00936B10"/>
    <w:rsid w:val="009434B3"/>
    <w:rsid w:val="00945A5D"/>
    <w:rsid w:val="00946A04"/>
    <w:rsid w:val="0095534D"/>
    <w:rsid w:val="0095690E"/>
    <w:rsid w:val="00957117"/>
    <w:rsid w:val="00963CBA"/>
    <w:rsid w:val="00963F4E"/>
    <w:rsid w:val="009854F2"/>
    <w:rsid w:val="0099124E"/>
    <w:rsid w:val="00991261"/>
    <w:rsid w:val="009A7613"/>
    <w:rsid w:val="009B3350"/>
    <w:rsid w:val="009B371C"/>
    <w:rsid w:val="009B4C36"/>
    <w:rsid w:val="009C4C96"/>
    <w:rsid w:val="009D1AAE"/>
    <w:rsid w:val="009D21EA"/>
    <w:rsid w:val="009D2254"/>
    <w:rsid w:val="009E523D"/>
    <w:rsid w:val="009F0F06"/>
    <w:rsid w:val="009F4BF2"/>
    <w:rsid w:val="00A1427D"/>
    <w:rsid w:val="00A3012E"/>
    <w:rsid w:val="00A310BE"/>
    <w:rsid w:val="00A357CC"/>
    <w:rsid w:val="00A36924"/>
    <w:rsid w:val="00A43917"/>
    <w:rsid w:val="00A50007"/>
    <w:rsid w:val="00A5175F"/>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46EC"/>
    <w:rsid w:val="00AA6ADE"/>
    <w:rsid w:val="00AB76C3"/>
    <w:rsid w:val="00AC12E0"/>
    <w:rsid w:val="00AC4017"/>
    <w:rsid w:val="00AE06E2"/>
    <w:rsid w:val="00AF17E0"/>
    <w:rsid w:val="00AF523B"/>
    <w:rsid w:val="00AF7238"/>
    <w:rsid w:val="00B30179"/>
    <w:rsid w:val="00B3094C"/>
    <w:rsid w:val="00B3317B"/>
    <w:rsid w:val="00B363F9"/>
    <w:rsid w:val="00B4226A"/>
    <w:rsid w:val="00B431FF"/>
    <w:rsid w:val="00B5451D"/>
    <w:rsid w:val="00B5654F"/>
    <w:rsid w:val="00B707EC"/>
    <w:rsid w:val="00B70E59"/>
    <w:rsid w:val="00B81E12"/>
    <w:rsid w:val="00B85A05"/>
    <w:rsid w:val="00B93068"/>
    <w:rsid w:val="00B94CD7"/>
    <w:rsid w:val="00BB0133"/>
    <w:rsid w:val="00BB027F"/>
    <w:rsid w:val="00BC603D"/>
    <w:rsid w:val="00BC74E9"/>
    <w:rsid w:val="00BD36F7"/>
    <w:rsid w:val="00BD450C"/>
    <w:rsid w:val="00BE618E"/>
    <w:rsid w:val="00BF169C"/>
    <w:rsid w:val="00BF7DE7"/>
    <w:rsid w:val="00C32725"/>
    <w:rsid w:val="00C44E98"/>
    <w:rsid w:val="00C463DD"/>
    <w:rsid w:val="00C5304E"/>
    <w:rsid w:val="00C62F76"/>
    <w:rsid w:val="00C6648A"/>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032AF"/>
    <w:rsid w:val="00D1626A"/>
    <w:rsid w:val="00D2031B"/>
    <w:rsid w:val="00D23A46"/>
    <w:rsid w:val="00D24605"/>
    <w:rsid w:val="00D25FE2"/>
    <w:rsid w:val="00D327F7"/>
    <w:rsid w:val="00D35BDD"/>
    <w:rsid w:val="00D36689"/>
    <w:rsid w:val="00D43252"/>
    <w:rsid w:val="00D46231"/>
    <w:rsid w:val="00D625F6"/>
    <w:rsid w:val="00D71E33"/>
    <w:rsid w:val="00D729F2"/>
    <w:rsid w:val="00D753D8"/>
    <w:rsid w:val="00D828D0"/>
    <w:rsid w:val="00D83B2B"/>
    <w:rsid w:val="00D905CF"/>
    <w:rsid w:val="00D96CC5"/>
    <w:rsid w:val="00D978C6"/>
    <w:rsid w:val="00DA67AD"/>
    <w:rsid w:val="00DA6954"/>
    <w:rsid w:val="00DB2840"/>
    <w:rsid w:val="00DD62B9"/>
    <w:rsid w:val="00DD66D0"/>
    <w:rsid w:val="00DE504B"/>
    <w:rsid w:val="00DF103A"/>
    <w:rsid w:val="00DF18E3"/>
    <w:rsid w:val="00E06AF8"/>
    <w:rsid w:val="00E103A7"/>
    <w:rsid w:val="00E130AB"/>
    <w:rsid w:val="00E1345B"/>
    <w:rsid w:val="00E1679E"/>
    <w:rsid w:val="00E207EC"/>
    <w:rsid w:val="00E5644E"/>
    <w:rsid w:val="00E7260F"/>
    <w:rsid w:val="00E81230"/>
    <w:rsid w:val="00E8430E"/>
    <w:rsid w:val="00E84766"/>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029"/>
    <w:rsid w:val="00F22FBC"/>
    <w:rsid w:val="00F37510"/>
    <w:rsid w:val="00F40E75"/>
    <w:rsid w:val="00F46C61"/>
    <w:rsid w:val="00F52545"/>
    <w:rsid w:val="00F54674"/>
    <w:rsid w:val="00F608CD"/>
    <w:rsid w:val="00F845FF"/>
    <w:rsid w:val="00F9331F"/>
    <w:rsid w:val="00FB7353"/>
    <w:rsid w:val="00FC4A05"/>
    <w:rsid w:val="00FC68B7"/>
    <w:rsid w:val="00FD15C1"/>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B8CED7"/>
  <w15:docId w15:val="{CCF10B4F-5D34-4376-84F1-28E3824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link w:val="CommentTextChar"/>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 w:type="paragraph" w:styleId="NoSpacing">
    <w:name w:val="No Spacing"/>
    <w:uiPriority w:val="1"/>
    <w:qFormat/>
    <w:rsid w:val="00E8430E"/>
    <w:rPr>
      <w:rFonts w:eastAsia="Calibri"/>
      <w:color w:val="000000"/>
      <w:sz w:val="24"/>
      <w:szCs w:val="24"/>
      <w:lang w:val="en-US" w:eastAsia="en-US"/>
    </w:rPr>
  </w:style>
  <w:style w:type="paragraph" w:styleId="CommentSubject">
    <w:name w:val="annotation subject"/>
    <w:basedOn w:val="CommentText"/>
    <w:next w:val="CommentText"/>
    <w:link w:val="CommentSubjectChar"/>
    <w:semiHidden/>
    <w:unhideWhenUsed/>
    <w:rsid w:val="0084115F"/>
    <w:pPr>
      <w:spacing w:line="240" w:lineRule="auto"/>
    </w:pPr>
    <w:rPr>
      <w:b/>
      <w:bCs/>
    </w:rPr>
  </w:style>
  <w:style w:type="character" w:customStyle="1" w:styleId="CommentTextChar">
    <w:name w:val="Comment Text Char"/>
    <w:basedOn w:val="DefaultParagraphFont"/>
    <w:link w:val="CommentText"/>
    <w:semiHidden/>
    <w:rsid w:val="0084115F"/>
    <w:rPr>
      <w:lang w:val="en-GB" w:eastAsia="en-US"/>
    </w:rPr>
  </w:style>
  <w:style w:type="character" w:customStyle="1" w:styleId="CommentSubjectChar">
    <w:name w:val="Comment Subject Char"/>
    <w:basedOn w:val="CommentTextChar"/>
    <w:link w:val="CommentSubject"/>
    <w:semiHidden/>
    <w:rsid w:val="0084115F"/>
    <w:rPr>
      <w:b/>
      <w:bCs/>
      <w:lang w:val="en-GB" w:eastAsia="en-US"/>
    </w:rPr>
  </w:style>
  <w:style w:type="character" w:customStyle="1" w:styleId="FooterChar">
    <w:name w:val="Footer Char"/>
    <w:aliases w:val="3_G Char"/>
    <w:basedOn w:val="DefaultParagraphFont"/>
    <w:link w:val="Footer"/>
    <w:uiPriority w:val="99"/>
    <w:rsid w:val="00E103A7"/>
    <w:rPr>
      <w:sz w:val="16"/>
      <w:lang w:val="en-GB" w:eastAsia="en-US"/>
    </w:rPr>
  </w:style>
  <w:style w:type="character" w:customStyle="1" w:styleId="SingleTxtGZchn">
    <w:name w:val="_ Single Txt_G Zchn"/>
    <w:rsid w:val="00B363F9"/>
    <w:rPr>
      <w:rFonts w:ascii="Times New Roman" w:eastAsia="Times New Roman" w:hAnsi="Times New Roman" w:cs="Times New Roman"/>
      <w:sz w:val="20"/>
      <w:szCs w:val="20"/>
      <w:lang w:val="en-GB"/>
    </w:rPr>
  </w:style>
  <w:style w:type="character" w:customStyle="1" w:styleId="HeaderChar">
    <w:name w:val="Header Char"/>
    <w:aliases w:val="6_G Char"/>
    <w:basedOn w:val="DefaultParagraphFont"/>
    <w:link w:val="Header"/>
    <w:rsid w:val="00B363F9"/>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08">
      <w:bodyDiv w:val="1"/>
      <w:marLeft w:val="0"/>
      <w:marRight w:val="0"/>
      <w:marTop w:val="0"/>
      <w:marBottom w:val="0"/>
      <w:divBdr>
        <w:top w:val="none" w:sz="0" w:space="0" w:color="auto"/>
        <w:left w:val="none" w:sz="0" w:space="0" w:color="auto"/>
        <w:bottom w:val="none" w:sz="0" w:space="0" w:color="auto"/>
        <w:right w:val="none" w:sz="0" w:space="0" w:color="auto"/>
      </w:divBdr>
    </w:div>
    <w:div w:id="115610299">
      <w:bodyDiv w:val="1"/>
      <w:marLeft w:val="0"/>
      <w:marRight w:val="0"/>
      <w:marTop w:val="0"/>
      <w:marBottom w:val="0"/>
      <w:divBdr>
        <w:top w:val="none" w:sz="0" w:space="0" w:color="auto"/>
        <w:left w:val="none" w:sz="0" w:space="0" w:color="auto"/>
        <w:bottom w:val="none" w:sz="0" w:space="0" w:color="auto"/>
        <w:right w:val="none" w:sz="0" w:space="0" w:color="auto"/>
      </w:divBdr>
    </w:div>
    <w:div w:id="368995066">
      <w:bodyDiv w:val="1"/>
      <w:marLeft w:val="0"/>
      <w:marRight w:val="0"/>
      <w:marTop w:val="0"/>
      <w:marBottom w:val="0"/>
      <w:divBdr>
        <w:top w:val="none" w:sz="0" w:space="0" w:color="auto"/>
        <w:left w:val="none" w:sz="0" w:space="0" w:color="auto"/>
        <w:bottom w:val="none" w:sz="0" w:space="0" w:color="auto"/>
        <w:right w:val="none" w:sz="0" w:space="0" w:color="auto"/>
      </w:divBdr>
    </w:div>
    <w:div w:id="560990764">
      <w:bodyDiv w:val="1"/>
      <w:marLeft w:val="0"/>
      <w:marRight w:val="0"/>
      <w:marTop w:val="0"/>
      <w:marBottom w:val="0"/>
      <w:divBdr>
        <w:top w:val="none" w:sz="0" w:space="0" w:color="auto"/>
        <w:left w:val="none" w:sz="0" w:space="0" w:color="auto"/>
        <w:bottom w:val="none" w:sz="0" w:space="0" w:color="auto"/>
        <w:right w:val="none" w:sz="0" w:space="0" w:color="auto"/>
      </w:divBdr>
    </w:div>
    <w:div w:id="74934992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490441742">
      <w:bodyDiv w:val="1"/>
      <w:marLeft w:val="0"/>
      <w:marRight w:val="0"/>
      <w:marTop w:val="0"/>
      <w:marBottom w:val="0"/>
      <w:divBdr>
        <w:top w:val="none" w:sz="0" w:space="0" w:color="auto"/>
        <w:left w:val="none" w:sz="0" w:space="0" w:color="auto"/>
        <w:bottom w:val="none" w:sz="0" w:space="0" w:color="auto"/>
        <w:right w:val="none" w:sz="0" w:space="0" w:color="auto"/>
      </w:divBdr>
    </w:div>
    <w:div w:id="1668751743">
      <w:bodyDiv w:val="1"/>
      <w:marLeft w:val="0"/>
      <w:marRight w:val="0"/>
      <w:marTop w:val="0"/>
      <w:marBottom w:val="0"/>
      <w:divBdr>
        <w:top w:val="none" w:sz="0" w:space="0" w:color="auto"/>
        <w:left w:val="none" w:sz="0" w:space="0" w:color="auto"/>
        <w:bottom w:val="none" w:sz="0" w:space="0" w:color="auto"/>
        <w:right w:val="none" w:sz="0" w:space="0" w:color="auto"/>
      </w:divBdr>
    </w:div>
    <w:div w:id="1672684134">
      <w:bodyDiv w:val="1"/>
      <w:marLeft w:val="0"/>
      <w:marRight w:val="0"/>
      <w:marTop w:val="0"/>
      <w:marBottom w:val="0"/>
      <w:divBdr>
        <w:top w:val="none" w:sz="0" w:space="0" w:color="auto"/>
        <w:left w:val="none" w:sz="0" w:space="0" w:color="auto"/>
        <w:bottom w:val="none" w:sz="0" w:space="0" w:color="auto"/>
        <w:right w:val="none" w:sz="0" w:space="0" w:color="auto"/>
      </w:divBdr>
    </w:div>
    <w:div w:id="2123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B76BC254-BDBE-4CE2-993F-4EC0AC57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15</TotalTime>
  <Pages>2</Pages>
  <Words>506</Words>
  <Characters>2942</Characters>
  <Application>Microsoft Office Word</Application>
  <DocSecurity>0</DocSecurity>
  <Lines>66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3418</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2018-09-04T12:27:00Z</cp:lastPrinted>
  <dcterms:created xsi:type="dcterms:W3CDTF">2018-08-30T09:21:00Z</dcterms:created>
  <dcterms:modified xsi:type="dcterms:W3CDTF">2018-09-04T12:27:00Z</dcterms:modified>
</cp:coreProperties>
</file>