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6D12B1">
        <w:trPr>
          <w:trHeight w:val="851"/>
        </w:trPr>
        <w:tc>
          <w:tcPr>
            <w:tcW w:w="1259" w:type="dxa"/>
            <w:tcBorders>
              <w:top w:val="nil"/>
              <w:left w:val="nil"/>
              <w:bottom w:val="single" w:sz="4" w:space="0" w:color="auto"/>
              <w:right w:val="nil"/>
            </w:tcBorders>
            <w:shd w:val="clear" w:color="auto" w:fill="auto"/>
          </w:tcPr>
          <w:p w:rsidR="00446DE4" w:rsidRPr="006500BA" w:rsidRDefault="00446DE4" w:rsidP="006F08D5">
            <w:pPr>
              <w:pStyle w:val="Title"/>
            </w:pPr>
          </w:p>
        </w:tc>
        <w:tc>
          <w:tcPr>
            <w:tcW w:w="2236" w:type="dxa"/>
            <w:tcBorders>
              <w:top w:val="nil"/>
              <w:left w:val="nil"/>
              <w:bottom w:val="single" w:sz="4" w:space="0" w:color="auto"/>
              <w:right w:val="nil"/>
            </w:tcBorders>
            <w:shd w:val="clear" w:color="auto" w:fill="auto"/>
            <w:vAlign w:val="bottom"/>
          </w:tcPr>
          <w:p w:rsidR="00446DE4" w:rsidRPr="006D12B1" w:rsidRDefault="00B3317B" w:rsidP="006D12B1">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D12B1" w:rsidRPr="006500BA" w:rsidRDefault="006D12B1" w:rsidP="007856B4">
            <w:pPr>
              <w:jc w:val="right"/>
            </w:pPr>
            <w:r>
              <w:rPr>
                <w:sz w:val="40"/>
              </w:rPr>
              <w:t>ST</w:t>
            </w:r>
            <w:r>
              <w:t>/SG/AC.10/C.3/2018/</w:t>
            </w:r>
            <w:r w:rsidR="00EB7273">
              <w:t>70</w:t>
            </w:r>
          </w:p>
        </w:tc>
      </w:tr>
      <w:tr w:rsidR="003107FA" w:rsidRPr="006500BA" w:rsidTr="006D12B1">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5221DE" w:rsidP="006D12B1">
            <w:pPr>
              <w:spacing w:before="120"/>
              <w:jc w:val="center"/>
            </w:pPr>
            <w:r w:rsidRPr="00CB4C2D">
              <w:rPr>
                <w:noProof/>
                <w:lang w:eastAsia="en-GB"/>
              </w:rPr>
              <w:drawing>
                <wp:inline distT="0" distB="0" distL="0" distR="0">
                  <wp:extent cx="70485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6D12B1" w:rsidRDefault="00922550" w:rsidP="006D12B1">
            <w:pPr>
              <w:spacing w:before="120" w:line="420" w:lineRule="exact"/>
              <w:rPr>
                <w:b/>
                <w:sz w:val="40"/>
                <w:szCs w:val="40"/>
              </w:rPr>
            </w:pPr>
            <w:r>
              <w:rPr>
                <w:b/>
                <w:sz w:val="40"/>
                <w:szCs w:val="40"/>
              </w:rPr>
              <w:t>Secretariat</w:t>
            </w:r>
            <w:bookmarkStart w:id="0" w:name="_GoBack"/>
            <w:bookmarkEnd w:id="0"/>
          </w:p>
        </w:tc>
        <w:tc>
          <w:tcPr>
            <w:tcW w:w="2930" w:type="dxa"/>
            <w:tcBorders>
              <w:top w:val="single" w:sz="4" w:space="0" w:color="auto"/>
              <w:left w:val="nil"/>
              <w:bottom w:val="single" w:sz="12" w:space="0" w:color="auto"/>
              <w:right w:val="nil"/>
            </w:tcBorders>
            <w:shd w:val="clear" w:color="auto" w:fill="auto"/>
          </w:tcPr>
          <w:p w:rsidR="003107FA" w:rsidRDefault="006D12B1" w:rsidP="006D12B1">
            <w:pPr>
              <w:spacing w:before="240" w:line="240" w:lineRule="exact"/>
            </w:pPr>
            <w:r>
              <w:t>Distr.: General</w:t>
            </w:r>
          </w:p>
          <w:p w:rsidR="006D12B1" w:rsidRDefault="00EB7273" w:rsidP="006D12B1">
            <w:pPr>
              <w:spacing w:line="240" w:lineRule="exact"/>
            </w:pPr>
            <w:r>
              <w:t>27</w:t>
            </w:r>
            <w:r w:rsidR="001925DB">
              <w:t xml:space="preserve"> August</w:t>
            </w:r>
            <w:r w:rsidR="000C583A">
              <w:t xml:space="preserve"> </w:t>
            </w:r>
            <w:r w:rsidR="00EC020C">
              <w:t>2018</w:t>
            </w:r>
          </w:p>
          <w:p w:rsidR="006D12B1" w:rsidRDefault="006D12B1" w:rsidP="006D12B1">
            <w:pPr>
              <w:spacing w:line="240" w:lineRule="exact"/>
            </w:pPr>
          </w:p>
          <w:p w:rsidR="006D12B1" w:rsidRPr="006500BA" w:rsidRDefault="006D12B1" w:rsidP="006D12B1">
            <w:pPr>
              <w:spacing w:line="240" w:lineRule="exact"/>
            </w:pPr>
            <w:r>
              <w:t>Original: English</w:t>
            </w:r>
          </w:p>
        </w:tc>
      </w:tr>
    </w:tbl>
    <w:p w:rsidR="009F0F06" w:rsidRDefault="009F0F06" w:rsidP="009F0F06">
      <w:pPr>
        <w:spacing w:before="120"/>
        <w:rPr>
          <w:b/>
          <w:sz w:val="24"/>
          <w:szCs w:val="24"/>
        </w:rPr>
      </w:pPr>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9639"/>
      </w:tblGrid>
      <w:tr w:rsidR="009B371C" w:rsidTr="009B371C">
        <w:tc>
          <w:tcPr>
            <w:tcW w:w="9639" w:type="dxa"/>
            <w:shd w:val="clear" w:color="auto" w:fill="auto"/>
          </w:tcPr>
          <w:p w:rsidR="009B371C" w:rsidRPr="006D12B1" w:rsidRDefault="009B371C" w:rsidP="00796AE1">
            <w:pPr>
              <w:spacing w:before="120" w:after="120"/>
              <w:ind w:right="57"/>
              <w:rPr>
                <w:b/>
              </w:rPr>
            </w:pPr>
            <w:r>
              <w:rPr>
                <w:b/>
              </w:rPr>
              <w:t xml:space="preserve">Sub-Committee of Experts on the Transport of Dangerous Goods </w:t>
            </w:r>
          </w:p>
        </w:tc>
      </w:tr>
      <w:tr w:rsidR="009B371C" w:rsidRPr="00876878" w:rsidTr="009B371C">
        <w:tc>
          <w:tcPr>
            <w:tcW w:w="9639" w:type="dxa"/>
            <w:shd w:val="clear" w:color="auto" w:fill="auto"/>
          </w:tcPr>
          <w:p w:rsidR="009B371C" w:rsidRPr="00876878" w:rsidRDefault="009B371C" w:rsidP="00EB7273">
            <w:pPr>
              <w:ind w:right="57"/>
              <w:rPr>
                <w:b/>
              </w:rPr>
            </w:pPr>
            <w:r>
              <w:rPr>
                <w:b/>
              </w:rPr>
              <w:t>Fifty-</w:t>
            </w:r>
            <w:r w:rsidR="00953376">
              <w:rPr>
                <w:b/>
              </w:rPr>
              <w:t>fourth</w:t>
            </w:r>
            <w:r>
              <w:rPr>
                <w:b/>
              </w:rPr>
              <w:t xml:space="preserve"> session</w:t>
            </w:r>
          </w:p>
        </w:tc>
      </w:tr>
      <w:tr w:rsidR="009B371C" w:rsidRPr="00CE57DA" w:rsidTr="009B371C">
        <w:tc>
          <w:tcPr>
            <w:tcW w:w="9639" w:type="dxa"/>
            <w:shd w:val="clear" w:color="auto" w:fill="auto"/>
          </w:tcPr>
          <w:p w:rsidR="009B371C" w:rsidRPr="00876878" w:rsidRDefault="009B371C" w:rsidP="004E05DD">
            <w:pPr>
              <w:ind w:right="57"/>
            </w:pPr>
            <w:r>
              <w:t xml:space="preserve">Geneva, </w:t>
            </w:r>
            <w:r w:rsidR="00953376">
              <w:t>26</w:t>
            </w:r>
            <w:r>
              <w:t xml:space="preserve"> </w:t>
            </w:r>
            <w:r w:rsidR="00953376">
              <w:t>November</w:t>
            </w:r>
            <w:r w:rsidR="001925DB">
              <w:t xml:space="preserve">-4 </w:t>
            </w:r>
            <w:r w:rsidR="00953376">
              <w:t>December</w:t>
            </w:r>
            <w:r w:rsidR="001925DB">
              <w:t xml:space="preserve"> 2018</w:t>
            </w:r>
          </w:p>
          <w:p w:rsidR="009B371C" w:rsidRPr="00876878" w:rsidRDefault="009B371C" w:rsidP="004E05DD">
            <w:pPr>
              <w:ind w:right="57"/>
            </w:pPr>
            <w:r>
              <w:t xml:space="preserve">Item </w:t>
            </w:r>
            <w:r w:rsidR="001925DB">
              <w:t>7</w:t>
            </w:r>
            <w:r w:rsidR="00F60700">
              <w:t> </w:t>
            </w:r>
            <w:r w:rsidR="000A7336">
              <w:t>(c)</w:t>
            </w:r>
            <w:r w:rsidR="001925DB">
              <w:t xml:space="preserve"> </w:t>
            </w:r>
            <w:r>
              <w:t>of the provisional agenda</w:t>
            </w:r>
          </w:p>
          <w:p w:rsidR="009B371C" w:rsidRPr="00530504" w:rsidRDefault="00F60700" w:rsidP="00266652">
            <w:pPr>
              <w:spacing w:after="120"/>
              <w:ind w:right="199"/>
              <w:rPr>
                <w:b/>
              </w:rPr>
            </w:pPr>
            <w:r>
              <w:rPr>
                <w:b/>
              </w:rPr>
              <w:t xml:space="preserve">Issues relating to the Globally Harmonized System </w:t>
            </w:r>
            <w:r w:rsidR="00EB7273">
              <w:rPr>
                <w:b/>
              </w:rPr>
              <w:br/>
            </w:r>
            <w:r>
              <w:rPr>
                <w:b/>
              </w:rPr>
              <w:t xml:space="preserve">of Classification and Labelling of Chemicals: </w:t>
            </w:r>
            <w:r w:rsidR="00EB7273">
              <w:rPr>
                <w:b/>
              </w:rPr>
              <w:br/>
              <w:t>u</w:t>
            </w:r>
            <w:r>
              <w:rPr>
                <w:b/>
              </w:rPr>
              <w:t>pdating of references to OECD Guidelines</w:t>
            </w:r>
          </w:p>
        </w:tc>
      </w:tr>
    </w:tbl>
    <w:p w:rsidR="00F87E27" w:rsidRDefault="001F2D80" w:rsidP="00A37714">
      <w:pPr>
        <w:pStyle w:val="HChG"/>
      </w:pPr>
      <w:r>
        <w:tab/>
      </w:r>
      <w:r>
        <w:tab/>
      </w:r>
      <w:r w:rsidR="001925DB">
        <w:t xml:space="preserve">Revision of paragraph 2.8.3.2 </w:t>
      </w:r>
      <w:r w:rsidR="00F60700">
        <w:t xml:space="preserve">of the </w:t>
      </w:r>
      <w:r w:rsidR="001925DB">
        <w:t>Model Regulations based on t</w:t>
      </w:r>
      <w:r w:rsidR="007856B4" w:rsidRPr="007856B4">
        <w:t>he revised OECD Test Guideline 431 allowing sub-categorisation for skin corrosion</w:t>
      </w:r>
      <w:r>
        <w:t xml:space="preserve"> </w:t>
      </w:r>
    </w:p>
    <w:p w:rsidR="001F2D80" w:rsidRPr="006B4408" w:rsidRDefault="000C583A" w:rsidP="000C583A">
      <w:pPr>
        <w:pStyle w:val="H1G"/>
      </w:pPr>
      <w:r>
        <w:tab/>
      </w:r>
      <w:r>
        <w:tab/>
      </w:r>
      <w:r w:rsidR="001F2D80">
        <w:t xml:space="preserve">Transmitted by the </w:t>
      </w:r>
      <w:r w:rsidR="006845FE">
        <w:t>European Union</w:t>
      </w:r>
      <w:r w:rsidR="001F2D80">
        <w:rPr>
          <w:rStyle w:val="FootnoteReference"/>
        </w:rPr>
        <w:footnoteReference w:id="2"/>
      </w:r>
    </w:p>
    <w:p w:rsidR="00774304" w:rsidRDefault="001F2D80" w:rsidP="00244F89">
      <w:pPr>
        <w:pStyle w:val="HChG"/>
        <w:spacing w:before="120" w:after="120"/>
      </w:pPr>
      <w:r>
        <w:tab/>
      </w:r>
      <w:r>
        <w:tab/>
        <w:t>Introduction</w:t>
      </w:r>
      <w:r w:rsidR="003D36AC">
        <w:t xml:space="preserve"> </w:t>
      </w:r>
    </w:p>
    <w:p w:rsidR="00774304" w:rsidRDefault="00690F32" w:rsidP="00690F32">
      <w:pPr>
        <w:pStyle w:val="SingleTxtG"/>
      </w:pPr>
      <w:r>
        <w:t>1.</w:t>
      </w:r>
      <w:r>
        <w:tab/>
      </w:r>
      <w:r w:rsidR="00774304">
        <w:t xml:space="preserve">The present document </w:t>
      </w:r>
      <w:r w:rsidR="00774304" w:rsidRPr="00774304">
        <w:t>carrie</w:t>
      </w:r>
      <w:r w:rsidR="00774304">
        <w:t>s</w:t>
      </w:r>
      <w:r w:rsidR="00774304" w:rsidRPr="00774304">
        <w:t xml:space="preserve"> over </w:t>
      </w:r>
      <w:r w:rsidR="00774304">
        <w:t>ST/SG/AC.10/C.3/2018/30 and takes on</w:t>
      </w:r>
      <w:r w:rsidR="006542DF">
        <w:t xml:space="preserve"> board</w:t>
      </w:r>
      <w:r w:rsidR="00774304">
        <w:t xml:space="preserve"> the suggestions of improvement contained in </w:t>
      </w:r>
      <w:r>
        <w:t xml:space="preserve">informal </w:t>
      </w:r>
      <w:r w:rsidR="00774304">
        <w:t xml:space="preserve">documents INF.34, TDG/INF.71 – GHS/INF.28, as suggested in the </w:t>
      </w:r>
      <w:r w:rsidR="00F60700">
        <w:t>r</w:t>
      </w:r>
      <w:r w:rsidR="00774304">
        <w:t xml:space="preserve">eport of the previous session of </w:t>
      </w:r>
      <w:r w:rsidR="00F60700">
        <w:t>the Sub-Committee</w:t>
      </w:r>
      <w:r w:rsidR="00774304">
        <w:t xml:space="preserve"> (</w:t>
      </w:r>
      <w:r w:rsidR="00774304" w:rsidRPr="00774304">
        <w:t>ST/SG/AC.10/C.3/106</w:t>
      </w:r>
      <w:r w:rsidR="00774304">
        <w:t>, paragraph 167).</w:t>
      </w:r>
    </w:p>
    <w:p w:rsidR="00774304" w:rsidRDefault="00690F32" w:rsidP="00690F32">
      <w:pPr>
        <w:pStyle w:val="SingleTxtG"/>
      </w:pPr>
      <w:r>
        <w:t>2.</w:t>
      </w:r>
      <w:r>
        <w:tab/>
      </w:r>
      <w:r w:rsidR="00774304">
        <w:t xml:space="preserve">The </w:t>
      </w:r>
      <w:r w:rsidR="00F60700">
        <w:t>European</w:t>
      </w:r>
      <w:r w:rsidR="00774304">
        <w:t xml:space="preserve"> Commission wishes to thank </w:t>
      </w:r>
      <w:r w:rsidR="00F60700">
        <w:t>the Dangerous Goods Advisory Council (</w:t>
      </w:r>
      <w:r w:rsidR="00774304">
        <w:t>DGAC</w:t>
      </w:r>
      <w:r w:rsidR="00F60700">
        <w:t>),</w:t>
      </w:r>
      <w:r w:rsidR="00774304">
        <w:t xml:space="preserve"> </w:t>
      </w:r>
      <w:r w:rsidR="00F60700">
        <w:t>the European Chemical Industry Council (</w:t>
      </w:r>
      <w:r w:rsidR="00774304">
        <w:t>CEFIC</w:t>
      </w:r>
      <w:r w:rsidR="00F60700">
        <w:t>)</w:t>
      </w:r>
      <w:r w:rsidR="006542DF">
        <w:t xml:space="preserve">, and the delegates that contributed to </w:t>
      </w:r>
      <w:r w:rsidR="00774304">
        <w:t>finalis</w:t>
      </w:r>
      <w:r w:rsidR="006542DF">
        <w:t>e</w:t>
      </w:r>
      <w:r w:rsidR="00774304">
        <w:t xml:space="preserve"> this </w:t>
      </w:r>
      <w:r w:rsidR="00F60700">
        <w:t>document</w:t>
      </w:r>
      <w:r w:rsidR="00774304">
        <w:t>.</w:t>
      </w:r>
    </w:p>
    <w:p w:rsidR="007856B4" w:rsidRPr="0067443E" w:rsidRDefault="00690F32" w:rsidP="00690F32">
      <w:pPr>
        <w:pStyle w:val="SingleTxtG"/>
      </w:pPr>
      <w:r>
        <w:t>3.</w:t>
      </w:r>
      <w:r>
        <w:tab/>
      </w:r>
      <w:r w:rsidR="007856B4" w:rsidRPr="0067443E">
        <w:t xml:space="preserve">OECD Test Guideline (TG) 431 "In vitro </w:t>
      </w:r>
      <w:r w:rsidR="00F60700">
        <w:t>s</w:t>
      </w:r>
      <w:r w:rsidR="007856B4" w:rsidRPr="0067443E">
        <w:t xml:space="preserve">kin </w:t>
      </w:r>
      <w:r w:rsidR="00F60700">
        <w:t>c</w:t>
      </w:r>
      <w:r w:rsidR="007856B4" w:rsidRPr="0067443E">
        <w:t xml:space="preserve">orrosion: Human </w:t>
      </w:r>
      <w:r w:rsidR="00F60700">
        <w:t>s</w:t>
      </w:r>
      <w:r w:rsidR="007856B4" w:rsidRPr="0067443E">
        <w:t xml:space="preserve">kin </w:t>
      </w:r>
      <w:r w:rsidR="00F60700">
        <w:t>m</w:t>
      </w:r>
      <w:r w:rsidR="007856B4" w:rsidRPr="0067443E">
        <w:t xml:space="preserve">odel </w:t>
      </w:r>
      <w:r w:rsidR="00F60700">
        <w:t>t</w:t>
      </w:r>
      <w:r w:rsidR="007856B4" w:rsidRPr="0067443E">
        <w:t>est" was updated to introduce sub-categorisation for skin corrosion and adopted by the OECD in 2013 and further revised in 2014, 2015 and 2016, as TG 431 "In vitro skin corrosion: reconstructed human epidermis (RHE) test method". The in vitro methods included in TG 431 can now discriminate between GHS sub-category 1A and sub-category 1B/C. Discrimination between skin corrosive sub-categories 1B and 1C was not possible to introduce, due to the limited set of well-known in vivo corrosive sub-category 1C chemicals against which to validate the in vitro method results.</w:t>
      </w:r>
    </w:p>
    <w:p w:rsidR="007856B4" w:rsidRPr="0067443E" w:rsidRDefault="00690F32" w:rsidP="00690F32">
      <w:pPr>
        <w:pStyle w:val="SingleTxtG"/>
      </w:pPr>
      <w:r>
        <w:lastRenderedPageBreak/>
        <w:t>4.</w:t>
      </w:r>
      <w:r>
        <w:tab/>
      </w:r>
      <w:r w:rsidR="007856B4" w:rsidRPr="0067443E">
        <w:t>The main reason to introduce sub-categorisation in TG 431 was to avoid general classification in GHS category 1, which probably would inspire further in vivo testing to rule out a category 1A (corresponding to packing group I</w:t>
      </w:r>
      <w:r w:rsidR="006845FE">
        <w:t xml:space="preserve"> in transport of dangerous goods regulations</w:t>
      </w:r>
      <w:r w:rsidR="007856B4" w:rsidRPr="0067443E">
        <w:t>).</w:t>
      </w:r>
    </w:p>
    <w:p w:rsidR="007856B4" w:rsidRPr="0067443E" w:rsidRDefault="00690F32" w:rsidP="00690F32">
      <w:pPr>
        <w:pStyle w:val="SingleTxtG"/>
      </w:pPr>
      <w:r>
        <w:t>5.</w:t>
      </w:r>
      <w:r>
        <w:tab/>
      </w:r>
      <w:r w:rsidR="007856B4" w:rsidRPr="0067443E">
        <w:t>The categorisation referred to is based on the classification criteria set out in the GHS, Rev. 7 (Table 3.2.1):</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670"/>
      </w:tblGrid>
      <w:tr w:rsidR="007856B4" w:rsidRPr="0067443E" w:rsidTr="00C94F02">
        <w:tc>
          <w:tcPr>
            <w:tcW w:w="1701" w:type="dxa"/>
            <w:shd w:val="clear" w:color="auto" w:fill="auto"/>
          </w:tcPr>
          <w:p w:rsidR="007856B4" w:rsidRPr="0067443E" w:rsidRDefault="007856B4" w:rsidP="00E64BFB">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120"/>
              <w:rPr>
                <w:bCs/>
              </w:rPr>
            </w:pPr>
          </w:p>
        </w:tc>
        <w:tc>
          <w:tcPr>
            <w:tcW w:w="5670" w:type="dxa"/>
            <w:shd w:val="clear" w:color="auto" w:fill="auto"/>
          </w:tcPr>
          <w:p w:rsidR="007856B4" w:rsidRPr="0067443E" w:rsidRDefault="007856B4" w:rsidP="00E64BFB">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120"/>
              <w:jc w:val="center"/>
              <w:rPr>
                <w:b/>
                <w:bCs/>
              </w:rPr>
            </w:pPr>
            <w:r w:rsidRPr="0067443E">
              <w:rPr>
                <w:b/>
                <w:bCs/>
              </w:rPr>
              <w:t>Criteria</w:t>
            </w:r>
          </w:p>
        </w:tc>
      </w:tr>
      <w:tr w:rsidR="007856B4" w:rsidRPr="0067443E" w:rsidTr="00C94F02">
        <w:tc>
          <w:tcPr>
            <w:tcW w:w="1701" w:type="dxa"/>
            <w:shd w:val="clear" w:color="auto" w:fill="auto"/>
          </w:tcPr>
          <w:p w:rsidR="007856B4" w:rsidRPr="0067443E" w:rsidRDefault="007856B4" w:rsidP="00E64BF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120"/>
              <w:rPr>
                <w:b/>
                <w:bCs/>
              </w:rPr>
            </w:pPr>
            <w:r w:rsidRPr="0067443E">
              <w:rPr>
                <w:b/>
                <w:bCs/>
              </w:rPr>
              <w:t>Category 1</w:t>
            </w:r>
          </w:p>
        </w:tc>
        <w:tc>
          <w:tcPr>
            <w:tcW w:w="5670" w:type="dxa"/>
            <w:shd w:val="clear" w:color="auto" w:fill="auto"/>
          </w:tcPr>
          <w:p w:rsidR="007856B4" w:rsidRPr="0067443E" w:rsidRDefault="007856B4" w:rsidP="00E64BF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120"/>
              <w:rPr>
                <w:bCs/>
              </w:rPr>
            </w:pPr>
            <w:r w:rsidRPr="0067443E">
              <w:t>Destruction of skin tissue, namely, visible necrosis through the epidermis and into the dermis, in at least one tested animal after exposure ≤ 4 h</w:t>
            </w:r>
          </w:p>
        </w:tc>
      </w:tr>
      <w:tr w:rsidR="007856B4" w:rsidRPr="0067443E" w:rsidTr="00C94F02">
        <w:tc>
          <w:tcPr>
            <w:tcW w:w="1701" w:type="dxa"/>
            <w:shd w:val="clear" w:color="auto" w:fill="auto"/>
          </w:tcPr>
          <w:p w:rsidR="007856B4" w:rsidRPr="0067443E" w:rsidRDefault="007856B4" w:rsidP="00E64BF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120"/>
              <w:rPr>
                <w:bCs/>
              </w:rPr>
            </w:pPr>
            <w:r w:rsidRPr="0067443E">
              <w:rPr>
                <w:b/>
              </w:rPr>
              <w:t>Sub-category 1A</w:t>
            </w:r>
          </w:p>
        </w:tc>
        <w:tc>
          <w:tcPr>
            <w:tcW w:w="5670" w:type="dxa"/>
            <w:shd w:val="clear" w:color="auto" w:fill="auto"/>
          </w:tcPr>
          <w:p w:rsidR="007856B4" w:rsidRPr="0067443E" w:rsidRDefault="007856B4" w:rsidP="00E64BF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120"/>
              <w:rPr>
                <w:bCs/>
              </w:rPr>
            </w:pPr>
            <w:r w:rsidRPr="0067443E">
              <w:t>Corrosive responses in at least one animal following exposure ≤ 3 min during an observation period ≤ 1 h</w:t>
            </w:r>
          </w:p>
        </w:tc>
      </w:tr>
      <w:tr w:rsidR="007856B4" w:rsidRPr="0067443E" w:rsidTr="00C94F02">
        <w:tc>
          <w:tcPr>
            <w:tcW w:w="1701" w:type="dxa"/>
            <w:shd w:val="clear" w:color="auto" w:fill="auto"/>
          </w:tcPr>
          <w:p w:rsidR="007856B4" w:rsidRPr="0067443E" w:rsidRDefault="007856B4" w:rsidP="00E64BF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120"/>
              <w:rPr>
                <w:bCs/>
              </w:rPr>
            </w:pPr>
            <w:r w:rsidRPr="0067443E">
              <w:rPr>
                <w:b/>
              </w:rPr>
              <w:t>Sub-category 1B</w:t>
            </w:r>
          </w:p>
        </w:tc>
        <w:tc>
          <w:tcPr>
            <w:tcW w:w="5670" w:type="dxa"/>
            <w:shd w:val="clear" w:color="auto" w:fill="auto"/>
          </w:tcPr>
          <w:p w:rsidR="007856B4" w:rsidRPr="0067443E" w:rsidRDefault="007856B4" w:rsidP="00E64BF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120"/>
              <w:rPr>
                <w:bCs/>
              </w:rPr>
            </w:pPr>
            <w:r w:rsidRPr="0067443E">
              <w:t xml:space="preserve">Corrosive responses in at least one animal following exposure &gt; 3 min and ≤ 1 h </w:t>
            </w:r>
            <w:r w:rsidRPr="0067443E">
              <w:rPr>
                <w:bCs/>
                <w:color w:val="000000"/>
              </w:rPr>
              <w:t xml:space="preserve">and observations </w:t>
            </w:r>
            <w:r w:rsidRPr="0067443E">
              <w:t>≤ 14 days</w:t>
            </w:r>
          </w:p>
        </w:tc>
      </w:tr>
      <w:tr w:rsidR="007856B4" w:rsidRPr="0067443E" w:rsidTr="00C94F02">
        <w:tc>
          <w:tcPr>
            <w:tcW w:w="1701" w:type="dxa"/>
            <w:shd w:val="clear" w:color="auto" w:fill="auto"/>
          </w:tcPr>
          <w:p w:rsidR="007856B4" w:rsidRPr="0067443E" w:rsidRDefault="007856B4" w:rsidP="00E64BF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120"/>
              <w:rPr>
                <w:bCs/>
              </w:rPr>
            </w:pPr>
            <w:r w:rsidRPr="0067443E">
              <w:rPr>
                <w:b/>
              </w:rPr>
              <w:t>Sub-category 1C</w:t>
            </w:r>
          </w:p>
        </w:tc>
        <w:tc>
          <w:tcPr>
            <w:tcW w:w="5670" w:type="dxa"/>
            <w:shd w:val="clear" w:color="auto" w:fill="auto"/>
          </w:tcPr>
          <w:p w:rsidR="007856B4" w:rsidRPr="0067443E" w:rsidRDefault="007856B4" w:rsidP="00E64BF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120"/>
              <w:rPr>
                <w:bCs/>
              </w:rPr>
            </w:pPr>
            <w:r w:rsidRPr="0067443E">
              <w:rPr>
                <w:bCs/>
                <w:color w:val="000000"/>
              </w:rPr>
              <w:t xml:space="preserve">Corrosive responses </w:t>
            </w:r>
            <w:r w:rsidRPr="0067443E">
              <w:t xml:space="preserve">in at least one animal </w:t>
            </w:r>
            <w:r w:rsidRPr="0067443E">
              <w:rPr>
                <w:bCs/>
                <w:color w:val="000000"/>
              </w:rPr>
              <w:t xml:space="preserve">after exposures </w:t>
            </w:r>
            <w:r w:rsidRPr="0067443E">
              <w:t>&gt; 1 h and ≤ 4 h</w:t>
            </w:r>
            <w:r w:rsidRPr="0067443E">
              <w:rPr>
                <w:bCs/>
                <w:color w:val="000000"/>
              </w:rPr>
              <w:t xml:space="preserve"> and observations </w:t>
            </w:r>
            <w:r w:rsidRPr="0067443E">
              <w:rPr>
                <w:bCs/>
                <w:color w:val="000000"/>
              </w:rPr>
              <w:br/>
            </w:r>
            <w:r w:rsidRPr="0067443E">
              <w:t>≤ 14 days</w:t>
            </w:r>
          </w:p>
        </w:tc>
      </w:tr>
    </w:tbl>
    <w:p w:rsidR="007856B4" w:rsidRDefault="00690F32" w:rsidP="00C94F02">
      <w:pPr>
        <w:pStyle w:val="SingleTxtG"/>
        <w:spacing w:before="120"/>
      </w:pPr>
      <w:r>
        <w:t>6.</w:t>
      </w:r>
      <w:r>
        <w:tab/>
      </w:r>
      <w:r w:rsidR="007856B4" w:rsidRPr="00690F32">
        <w:t>The corresponding assignment of packing groups i</w:t>
      </w:r>
      <w:r w:rsidR="00C94F02">
        <w:t>n the UN Model Regulations Rev. </w:t>
      </w:r>
      <w:r w:rsidR="007856B4" w:rsidRPr="00690F32">
        <w:t>20, is described in Table 2.8.3.4 for Class 8, corrosive substances:</w:t>
      </w:r>
    </w:p>
    <w:tbl>
      <w:tblPr>
        <w:tblStyle w:val="TableGrid"/>
        <w:tblW w:w="7371" w:type="dxa"/>
        <w:tblInd w:w="1129" w:type="dxa"/>
        <w:tblLayout w:type="fixed"/>
        <w:tblLook w:val="04A0" w:firstRow="1" w:lastRow="0" w:firstColumn="1" w:lastColumn="0" w:noHBand="0" w:noVBand="1"/>
      </w:tblPr>
      <w:tblGrid>
        <w:gridCol w:w="1418"/>
        <w:gridCol w:w="1417"/>
        <w:gridCol w:w="1134"/>
        <w:gridCol w:w="3402"/>
      </w:tblGrid>
      <w:tr w:rsidR="007856B4" w:rsidRPr="0067443E" w:rsidTr="00C94F02">
        <w:trPr>
          <w:trHeight w:val="553"/>
        </w:trPr>
        <w:tc>
          <w:tcPr>
            <w:tcW w:w="1418" w:type="dxa"/>
            <w:vAlign w:val="center"/>
          </w:tcPr>
          <w:p w:rsidR="007856B4" w:rsidRPr="0067443E" w:rsidRDefault="007856B4" w:rsidP="00E64BFB">
            <w:pPr>
              <w:spacing w:after="120"/>
              <w:jc w:val="center"/>
              <w:rPr>
                <w:b/>
              </w:rPr>
            </w:pPr>
            <w:r w:rsidRPr="0067443E">
              <w:rPr>
                <w:b/>
              </w:rPr>
              <w:t>P</w:t>
            </w:r>
            <w:r w:rsidR="00690F32">
              <w:rPr>
                <w:b/>
              </w:rPr>
              <w:t>acking g</w:t>
            </w:r>
            <w:r w:rsidRPr="0067443E">
              <w:rPr>
                <w:b/>
              </w:rPr>
              <w:t>roup</w:t>
            </w:r>
          </w:p>
        </w:tc>
        <w:tc>
          <w:tcPr>
            <w:tcW w:w="1417" w:type="dxa"/>
            <w:vAlign w:val="center"/>
          </w:tcPr>
          <w:p w:rsidR="007856B4" w:rsidRPr="0067443E" w:rsidRDefault="007856B4" w:rsidP="00E64BFB">
            <w:pPr>
              <w:spacing w:after="120"/>
              <w:jc w:val="center"/>
              <w:rPr>
                <w:b/>
              </w:rPr>
            </w:pPr>
            <w:r w:rsidRPr="0067443E">
              <w:rPr>
                <w:b/>
              </w:rPr>
              <w:t xml:space="preserve">Exposure </w:t>
            </w:r>
            <w:r w:rsidR="00F60700">
              <w:rPr>
                <w:b/>
              </w:rPr>
              <w:t>t</w:t>
            </w:r>
            <w:r w:rsidR="00F60700" w:rsidRPr="0067443E">
              <w:rPr>
                <w:b/>
              </w:rPr>
              <w:t>ime</w:t>
            </w:r>
          </w:p>
        </w:tc>
        <w:tc>
          <w:tcPr>
            <w:tcW w:w="1134" w:type="dxa"/>
            <w:vAlign w:val="center"/>
          </w:tcPr>
          <w:p w:rsidR="007856B4" w:rsidRPr="0067443E" w:rsidRDefault="007856B4" w:rsidP="00E64BFB">
            <w:pPr>
              <w:spacing w:after="120"/>
              <w:jc w:val="center"/>
              <w:rPr>
                <w:b/>
              </w:rPr>
            </w:pPr>
            <w:r w:rsidRPr="0067443E">
              <w:rPr>
                <w:b/>
              </w:rPr>
              <w:t xml:space="preserve">Observation </w:t>
            </w:r>
            <w:r w:rsidR="00F60700">
              <w:rPr>
                <w:b/>
              </w:rPr>
              <w:t>p</w:t>
            </w:r>
            <w:r w:rsidR="00F60700" w:rsidRPr="0067443E">
              <w:rPr>
                <w:b/>
              </w:rPr>
              <w:t>eriod</w:t>
            </w:r>
          </w:p>
        </w:tc>
        <w:tc>
          <w:tcPr>
            <w:tcW w:w="3402" w:type="dxa"/>
            <w:vAlign w:val="center"/>
          </w:tcPr>
          <w:p w:rsidR="007856B4" w:rsidRPr="0067443E" w:rsidRDefault="007856B4" w:rsidP="00E64BFB">
            <w:pPr>
              <w:spacing w:after="120"/>
              <w:jc w:val="center"/>
              <w:rPr>
                <w:b/>
              </w:rPr>
            </w:pPr>
            <w:r w:rsidRPr="0067443E">
              <w:rPr>
                <w:b/>
              </w:rPr>
              <w:t>Effect</w:t>
            </w:r>
          </w:p>
        </w:tc>
      </w:tr>
      <w:tr w:rsidR="007856B4" w:rsidRPr="0067443E" w:rsidTr="00C94F02">
        <w:trPr>
          <w:trHeight w:val="277"/>
        </w:trPr>
        <w:tc>
          <w:tcPr>
            <w:tcW w:w="1418" w:type="dxa"/>
            <w:vAlign w:val="center"/>
          </w:tcPr>
          <w:p w:rsidR="007856B4" w:rsidRPr="0067443E" w:rsidRDefault="007856B4" w:rsidP="00E64BFB">
            <w:pPr>
              <w:spacing w:after="120"/>
              <w:jc w:val="center"/>
            </w:pPr>
            <w:r w:rsidRPr="0067443E">
              <w:t>I</w:t>
            </w:r>
          </w:p>
        </w:tc>
        <w:tc>
          <w:tcPr>
            <w:tcW w:w="1417" w:type="dxa"/>
            <w:vAlign w:val="center"/>
          </w:tcPr>
          <w:p w:rsidR="007856B4" w:rsidRPr="0067443E" w:rsidRDefault="007856B4" w:rsidP="00E64BFB">
            <w:pPr>
              <w:spacing w:after="120"/>
              <w:jc w:val="center"/>
            </w:pPr>
            <m:oMathPara>
              <m:oMath>
                <m:r>
                  <w:rPr>
                    <w:rFonts w:ascii="Cambria Math" w:hAnsi="Cambria Math"/>
                  </w:rPr>
                  <m:t>≤</m:t>
                </m:r>
                <m:r>
                  <m:rPr>
                    <m:sty m:val="p"/>
                  </m:rPr>
                  <w:rPr>
                    <w:rFonts w:ascii="Cambria Math" w:hAnsi="Cambria Math"/>
                  </w:rPr>
                  <m:t>3 min</m:t>
                </m:r>
              </m:oMath>
            </m:oMathPara>
          </w:p>
        </w:tc>
        <w:tc>
          <w:tcPr>
            <w:tcW w:w="1134" w:type="dxa"/>
            <w:vAlign w:val="center"/>
          </w:tcPr>
          <w:p w:rsidR="007856B4" w:rsidRPr="0067443E" w:rsidRDefault="007856B4" w:rsidP="00E64BFB">
            <w:pPr>
              <w:spacing w:after="120"/>
              <w:jc w:val="center"/>
            </w:pPr>
            <m:oMathPara>
              <m:oMath>
                <m:r>
                  <w:rPr>
                    <w:rFonts w:ascii="Cambria Math" w:hAnsi="Cambria Math"/>
                  </w:rPr>
                  <m:t>≤60</m:t>
                </m:r>
                <m:r>
                  <m:rPr>
                    <m:sty m:val="p"/>
                  </m:rPr>
                  <w:rPr>
                    <w:rFonts w:ascii="Cambria Math" w:hAnsi="Cambria Math"/>
                  </w:rPr>
                  <m:t xml:space="preserve"> min</m:t>
                </m:r>
              </m:oMath>
            </m:oMathPara>
          </w:p>
        </w:tc>
        <w:tc>
          <w:tcPr>
            <w:tcW w:w="3402" w:type="dxa"/>
            <w:vAlign w:val="center"/>
          </w:tcPr>
          <w:p w:rsidR="007856B4" w:rsidRPr="0067443E" w:rsidRDefault="007856B4" w:rsidP="00690F32">
            <w:pPr>
              <w:spacing w:after="120"/>
              <w:ind w:left="170" w:right="142"/>
              <w:jc w:val="both"/>
            </w:pPr>
            <w:r w:rsidRPr="0067443E">
              <w:t>Irreversible damage of intact skin</w:t>
            </w:r>
          </w:p>
        </w:tc>
      </w:tr>
      <w:tr w:rsidR="007856B4" w:rsidRPr="0067443E" w:rsidTr="00C94F02">
        <w:trPr>
          <w:trHeight w:val="281"/>
        </w:trPr>
        <w:tc>
          <w:tcPr>
            <w:tcW w:w="1418" w:type="dxa"/>
            <w:vAlign w:val="center"/>
          </w:tcPr>
          <w:p w:rsidR="007856B4" w:rsidRPr="0067443E" w:rsidRDefault="007856B4" w:rsidP="00E64BFB">
            <w:pPr>
              <w:spacing w:after="120"/>
              <w:jc w:val="center"/>
            </w:pPr>
            <w:r w:rsidRPr="0067443E">
              <w:t>II</w:t>
            </w:r>
          </w:p>
        </w:tc>
        <w:tc>
          <w:tcPr>
            <w:tcW w:w="1417" w:type="dxa"/>
            <w:vAlign w:val="center"/>
          </w:tcPr>
          <w:p w:rsidR="007856B4" w:rsidRPr="0067443E" w:rsidRDefault="007856B4" w:rsidP="00E64BFB">
            <w:pPr>
              <w:spacing w:after="120"/>
              <w:jc w:val="center"/>
            </w:pPr>
            <m:oMathPara>
              <m:oMath>
                <m:r>
                  <w:rPr>
                    <w:rFonts w:ascii="Cambria Math" w:hAnsi="Cambria Math"/>
                  </w:rPr>
                  <m:t>&gt;</m:t>
                </m:r>
                <m:r>
                  <m:rPr>
                    <m:sty m:val="p"/>
                  </m:rPr>
                  <w:rPr>
                    <w:rFonts w:ascii="Cambria Math" w:hAnsi="Cambria Math"/>
                  </w:rPr>
                  <m:t>3 min≤1 h</m:t>
                </m:r>
              </m:oMath>
            </m:oMathPara>
          </w:p>
        </w:tc>
        <w:tc>
          <w:tcPr>
            <w:tcW w:w="1134" w:type="dxa"/>
            <w:vAlign w:val="center"/>
          </w:tcPr>
          <w:p w:rsidR="007856B4" w:rsidRPr="0067443E" w:rsidRDefault="007856B4" w:rsidP="00E64BFB">
            <w:pPr>
              <w:spacing w:after="120"/>
              <w:jc w:val="center"/>
            </w:pPr>
            <m:oMathPara>
              <m:oMath>
                <m:r>
                  <w:rPr>
                    <w:rFonts w:ascii="Cambria Math" w:hAnsi="Cambria Math"/>
                  </w:rPr>
                  <m:t>≤</m:t>
                </m:r>
                <m:r>
                  <m:rPr>
                    <m:sty m:val="p"/>
                  </m:rPr>
                  <w:rPr>
                    <w:rFonts w:ascii="Cambria Math" w:hAnsi="Cambria Math"/>
                  </w:rPr>
                  <m:t>14 d</m:t>
                </m:r>
              </m:oMath>
            </m:oMathPara>
          </w:p>
        </w:tc>
        <w:tc>
          <w:tcPr>
            <w:tcW w:w="3402" w:type="dxa"/>
            <w:vAlign w:val="center"/>
          </w:tcPr>
          <w:p w:rsidR="007856B4" w:rsidRPr="0067443E" w:rsidRDefault="007856B4" w:rsidP="00690F32">
            <w:pPr>
              <w:spacing w:after="120"/>
              <w:ind w:left="170" w:right="142"/>
              <w:jc w:val="both"/>
            </w:pPr>
            <w:r w:rsidRPr="0067443E">
              <w:t>Irreversible damage of intact skin</w:t>
            </w:r>
          </w:p>
        </w:tc>
      </w:tr>
      <w:tr w:rsidR="007856B4" w:rsidRPr="0067443E" w:rsidTr="00C94F02">
        <w:trPr>
          <w:trHeight w:val="271"/>
        </w:trPr>
        <w:tc>
          <w:tcPr>
            <w:tcW w:w="1418" w:type="dxa"/>
            <w:vAlign w:val="center"/>
          </w:tcPr>
          <w:p w:rsidR="007856B4" w:rsidRPr="0067443E" w:rsidRDefault="007856B4" w:rsidP="00E64BFB">
            <w:pPr>
              <w:spacing w:after="120"/>
              <w:jc w:val="center"/>
            </w:pPr>
            <w:r w:rsidRPr="0067443E">
              <w:t>III</w:t>
            </w:r>
          </w:p>
        </w:tc>
        <w:tc>
          <w:tcPr>
            <w:tcW w:w="1417" w:type="dxa"/>
            <w:vAlign w:val="center"/>
          </w:tcPr>
          <w:p w:rsidR="007856B4" w:rsidRPr="0067443E" w:rsidRDefault="007856B4" w:rsidP="00E64BFB">
            <w:pPr>
              <w:spacing w:after="120"/>
              <w:jc w:val="center"/>
            </w:pPr>
            <m:oMathPara>
              <m:oMath>
                <m:r>
                  <w:rPr>
                    <w:rFonts w:ascii="Cambria Math" w:hAnsi="Cambria Math"/>
                  </w:rPr>
                  <m:t>&gt;</m:t>
                </m:r>
                <m:r>
                  <m:rPr>
                    <m:sty m:val="p"/>
                  </m:rPr>
                  <w:rPr>
                    <w:rFonts w:ascii="Cambria Math" w:hAnsi="Cambria Math"/>
                  </w:rPr>
                  <m:t>1 h≤4 h</m:t>
                </m:r>
              </m:oMath>
            </m:oMathPara>
          </w:p>
        </w:tc>
        <w:tc>
          <w:tcPr>
            <w:tcW w:w="1134" w:type="dxa"/>
            <w:vAlign w:val="center"/>
          </w:tcPr>
          <w:p w:rsidR="007856B4" w:rsidRPr="0067443E" w:rsidRDefault="007856B4" w:rsidP="00E64BFB">
            <w:pPr>
              <w:spacing w:after="120"/>
              <w:jc w:val="center"/>
            </w:pPr>
            <m:oMathPara>
              <m:oMath>
                <m:r>
                  <w:rPr>
                    <w:rFonts w:ascii="Cambria Math" w:hAnsi="Cambria Math"/>
                  </w:rPr>
                  <m:t>≤</m:t>
                </m:r>
                <m:r>
                  <m:rPr>
                    <m:sty m:val="p"/>
                  </m:rPr>
                  <w:rPr>
                    <w:rFonts w:ascii="Cambria Math" w:hAnsi="Cambria Math"/>
                  </w:rPr>
                  <m:t>14 d</m:t>
                </m:r>
              </m:oMath>
            </m:oMathPara>
          </w:p>
        </w:tc>
        <w:tc>
          <w:tcPr>
            <w:tcW w:w="3402" w:type="dxa"/>
            <w:vAlign w:val="center"/>
          </w:tcPr>
          <w:p w:rsidR="007856B4" w:rsidRPr="0067443E" w:rsidRDefault="007856B4" w:rsidP="00690F32">
            <w:pPr>
              <w:spacing w:after="120"/>
              <w:ind w:left="170" w:right="142"/>
              <w:jc w:val="both"/>
            </w:pPr>
            <w:r w:rsidRPr="0067443E">
              <w:t>Irreversible damage of intact skin</w:t>
            </w:r>
          </w:p>
        </w:tc>
      </w:tr>
      <w:tr w:rsidR="007856B4" w:rsidRPr="0067443E" w:rsidTr="00C94F02">
        <w:tc>
          <w:tcPr>
            <w:tcW w:w="1418" w:type="dxa"/>
            <w:vAlign w:val="center"/>
          </w:tcPr>
          <w:p w:rsidR="007856B4" w:rsidRPr="0067443E" w:rsidRDefault="007856B4" w:rsidP="00E64BFB">
            <w:pPr>
              <w:spacing w:after="120"/>
              <w:jc w:val="center"/>
            </w:pPr>
            <w:r w:rsidRPr="0067443E">
              <w:t>III</w:t>
            </w:r>
          </w:p>
        </w:tc>
        <w:tc>
          <w:tcPr>
            <w:tcW w:w="1417" w:type="dxa"/>
            <w:vAlign w:val="center"/>
          </w:tcPr>
          <w:p w:rsidR="007856B4" w:rsidRPr="0067443E" w:rsidRDefault="007856B4" w:rsidP="00E64BFB">
            <w:pPr>
              <w:spacing w:after="120"/>
              <w:jc w:val="center"/>
            </w:pPr>
            <w:r w:rsidRPr="0067443E">
              <w:t>-</w:t>
            </w:r>
          </w:p>
        </w:tc>
        <w:tc>
          <w:tcPr>
            <w:tcW w:w="1134" w:type="dxa"/>
            <w:vAlign w:val="center"/>
          </w:tcPr>
          <w:p w:rsidR="007856B4" w:rsidRPr="0067443E" w:rsidRDefault="007856B4" w:rsidP="00E64BFB">
            <w:pPr>
              <w:spacing w:after="120"/>
              <w:jc w:val="center"/>
            </w:pPr>
            <w:r w:rsidRPr="0067443E">
              <w:t>-</w:t>
            </w:r>
          </w:p>
        </w:tc>
        <w:tc>
          <w:tcPr>
            <w:tcW w:w="3402" w:type="dxa"/>
            <w:vAlign w:val="center"/>
          </w:tcPr>
          <w:p w:rsidR="007856B4" w:rsidRPr="0067443E" w:rsidRDefault="007856B4" w:rsidP="00690F32">
            <w:pPr>
              <w:spacing w:after="120"/>
              <w:ind w:left="170" w:right="142"/>
              <w:jc w:val="both"/>
            </w:pPr>
            <w:r w:rsidRPr="0067443E">
              <w:t>Corrosion rate on either steel or aluminium surfaces exceeding 6.25 mm a year at a test temperature of 55°C when tested on both materials</w:t>
            </w:r>
          </w:p>
        </w:tc>
      </w:tr>
    </w:tbl>
    <w:p w:rsidR="007856B4" w:rsidRPr="00690F32" w:rsidRDefault="00690F32" w:rsidP="00C94F02">
      <w:pPr>
        <w:pStyle w:val="SingleTxtG"/>
        <w:spacing w:before="120"/>
      </w:pPr>
      <w:r>
        <w:t>7.</w:t>
      </w:r>
      <w:r>
        <w:tab/>
      </w:r>
      <w:r w:rsidR="007856B4" w:rsidRPr="00690F32">
        <w:t>According to the GHS, corrosive substances should be classified in Category 1 where sub-categorisation is not required by the competent authority or where data is not sufficient. The sub-categorisation is not usually implemented by any competent authority because of use-and-supply concern, as skin contact should be avoided for all substances classified as corrosive (Category 1). The GHS sub-classification is rather originating from the necessity to assign different packing groups to guarantee safe transport. For skin corrosion the packing group I, II and III corresponds</w:t>
      </w:r>
      <w:r>
        <w:t xml:space="preserve"> to GHS sub-category 1A, 1B and </w:t>
      </w:r>
      <w:r w:rsidR="007856B4" w:rsidRPr="00690F32">
        <w:t xml:space="preserve">1C. </w:t>
      </w:r>
    </w:p>
    <w:p w:rsidR="007856B4" w:rsidRPr="00690F32" w:rsidRDefault="00690F32" w:rsidP="00C94F02">
      <w:pPr>
        <w:pStyle w:val="SingleTxtG"/>
        <w:spacing w:before="120"/>
      </w:pPr>
      <w:r>
        <w:t>8.</w:t>
      </w:r>
      <w:r>
        <w:tab/>
      </w:r>
      <w:r w:rsidR="007856B4" w:rsidRPr="00690F32">
        <w:t>The OECD Guidance Document No. 203 "</w:t>
      </w:r>
      <w:r w:rsidR="007856B4" w:rsidRPr="00C94F02">
        <w:rPr>
          <w:rFonts w:eastAsiaTheme="minorHAnsi"/>
          <w:i/>
          <w:iCs/>
        </w:rPr>
        <w:t>New Guidance Document on an Integrated Approach on Testing and Assessment (IATA) for skin corrosion and irritation</w:t>
      </w:r>
      <w:r w:rsidR="007856B4" w:rsidRPr="00690F32">
        <w:rPr>
          <w:rFonts w:eastAsiaTheme="minorHAnsi"/>
        </w:rPr>
        <w:t>"</w:t>
      </w:r>
      <w:r w:rsidR="007856B4" w:rsidRPr="00690F32">
        <w:rPr>
          <w:rFonts w:eastAsiaTheme="minorHAnsi"/>
          <w:b/>
        </w:rPr>
        <w:t xml:space="preserve"> </w:t>
      </w:r>
      <w:r w:rsidR="007856B4" w:rsidRPr="00690F32">
        <w:t>states at the end of page 28, the following:</w:t>
      </w:r>
    </w:p>
    <w:p w:rsidR="007856B4" w:rsidRDefault="007856B4" w:rsidP="00C94F02">
      <w:pPr>
        <w:pStyle w:val="SingleTxtG"/>
        <w:ind w:left="1701"/>
      </w:pPr>
      <w:r w:rsidRPr="00C94F02">
        <w:rPr>
          <w:i/>
          <w:iCs/>
        </w:rPr>
        <w:t>"</w:t>
      </w:r>
      <w:r w:rsidRPr="00C94F02">
        <w:rPr>
          <w:rFonts w:eastAsiaTheme="minorHAnsi"/>
          <w:i/>
          <w:iCs/>
        </w:rPr>
        <w:t xml:space="preserve">OECD TG 431 also allows for the sub-categorisation of corrosive chemicals into Cat. 1A or Cat. 1B-and-1C but does not permit the distinction of the latter into Cat. 1B and Cat. 1C. It is important to note however that the protocol and prediction model of the </w:t>
      </w:r>
      <w:proofErr w:type="spellStart"/>
      <w:r w:rsidRPr="00C94F02">
        <w:rPr>
          <w:rFonts w:eastAsiaTheme="minorHAnsi"/>
          <w:i/>
          <w:iCs/>
        </w:rPr>
        <w:t>EpiSkinTM</w:t>
      </w:r>
      <w:proofErr w:type="spellEnd"/>
      <w:r w:rsidRPr="00C94F02">
        <w:rPr>
          <w:rFonts w:eastAsiaTheme="minorHAnsi"/>
          <w:i/>
          <w:iCs/>
        </w:rPr>
        <w:t xml:space="preserve"> test method permits subcategorization of corrosive chemicals into the three Categories 1A, 1B and 1C, but its ability to discriminate between Categories 1B and 1C was never formally evaluated/validated due to the lack of high quality </w:t>
      </w:r>
      <w:r w:rsidRPr="00C94F02">
        <w:rPr>
          <w:rFonts w:eastAsiaTheme="minorHAnsi"/>
          <w:i/>
          <w:iCs/>
        </w:rPr>
        <w:lastRenderedPageBreak/>
        <w:t>reference in vivo data against which to benchmark the in vitro results (</w:t>
      </w:r>
      <w:proofErr w:type="spellStart"/>
      <w:r w:rsidRPr="00C94F02">
        <w:rPr>
          <w:rFonts w:eastAsiaTheme="minorHAnsi"/>
          <w:i/>
          <w:iCs/>
        </w:rPr>
        <w:t>Fentem</w:t>
      </w:r>
      <w:proofErr w:type="spellEnd"/>
      <w:r w:rsidRPr="00C94F02">
        <w:rPr>
          <w:rFonts w:eastAsiaTheme="minorHAnsi"/>
          <w:i/>
          <w:iCs/>
        </w:rPr>
        <w:t xml:space="preserve"> et al. 1998, </w:t>
      </w:r>
      <w:proofErr w:type="spellStart"/>
      <w:r w:rsidRPr="00C94F02">
        <w:rPr>
          <w:rFonts w:eastAsiaTheme="minorHAnsi"/>
          <w:i/>
          <w:iCs/>
        </w:rPr>
        <w:t>Alépée</w:t>
      </w:r>
      <w:proofErr w:type="spellEnd"/>
      <w:r w:rsidRPr="00C94F02">
        <w:rPr>
          <w:rFonts w:eastAsiaTheme="minorHAnsi"/>
          <w:i/>
          <w:iCs/>
        </w:rPr>
        <w:t xml:space="preserve"> et al. 2014a). This method may in some cases nevertheless be considered for this purpose before any in vivo testing is performed if the result 1B or1C is considered in a weight of evidence approach (see Modules 5a, below). If this is not possible a cautious default classification as 1B if OECD TG431 results in 1B/1C could be decided."</w:t>
      </w:r>
      <w:r w:rsidRPr="0067443E">
        <w:t xml:space="preserve"> </w:t>
      </w:r>
    </w:p>
    <w:p w:rsidR="007856B4" w:rsidRPr="00690F32" w:rsidRDefault="00690F32" w:rsidP="00C94F02">
      <w:pPr>
        <w:pStyle w:val="SingleTxtG"/>
      </w:pPr>
      <w:r>
        <w:t>9.</w:t>
      </w:r>
      <w:r>
        <w:tab/>
      </w:r>
      <w:r w:rsidR="007856B4" w:rsidRPr="00690F32">
        <w:t>For safe transport it makes a major difference if the substance is in packing gro</w:t>
      </w:r>
      <w:r w:rsidR="00C94F02">
        <w:t xml:space="preserve">up I compared II/III. </w:t>
      </w:r>
      <w:proofErr w:type="gramStart"/>
      <w:r w:rsidR="007856B4" w:rsidRPr="00690F32">
        <w:t>However</w:t>
      </w:r>
      <w:proofErr w:type="gramEnd"/>
      <w:r w:rsidR="007856B4" w:rsidRPr="00690F32">
        <w:t xml:space="preserve"> the difference if a substance is classified in packing group II or III is usually of less concern. It is therefore suggested, based on the revision of TG 431, to make it possible to classify in packing group I based on TG431, and in case it is not possible to discriminate between packing group II and III based on TG 431, allow for classification in packing group II rather than perform further </w:t>
      </w:r>
      <w:r w:rsidR="007856B4" w:rsidRPr="00690F32">
        <w:rPr>
          <w:i/>
        </w:rPr>
        <w:t>in vivo</w:t>
      </w:r>
      <w:r w:rsidR="007856B4" w:rsidRPr="00690F32">
        <w:t xml:space="preserve"> testing. It could also be considered to apply the </w:t>
      </w:r>
      <w:proofErr w:type="spellStart"/>
      <w:r w:rsidR="007856B4" w:rsidRPr="00690F32">
        <w:t>EpiSkin</w:t>
      </w:r>
      <w:r w:rsidR="007856B4" w:rsidRPr="00690F32">
        <w:rPr>
          <w:vertAlign w:val="superscript"/>
        </w:rPr>
        <w:t>TM</w:t>
      </w:r>
      <w:proofErr w:type="spellEnd"/>
      <w:r w:rsidR="007856B4" w:rsidRPr="00690F32">
        <w:t xml:space="preserve"> results to distinguish between packing group II and III, as mentioned above.</w:t>
      </w:r>
    </w:p>
    <w:p w:rsidR="0067443E" w:rsidRPr="00244F89" w:rsidRDefault="00C94F02" w:rsidP="00C94F02">
      <w:pPr>
        <w:pStyle w:val="HChG"/>
      </w:pPr>
      <w:r>
        <w:tab/>
      </w:r>
      <w:r>
        <w:tab/>
      </w:r>
      <w:r w:rsidR="0067443E" w:rsidRPr="0067443E">
        <w:t>Proposal</w:t>
      </w:r>
    </w:p>
    <w:p w:rsidR="007856B4" w:rsidRPr="00690F32" w:rsidRDefault="00690F32" w:rsidP="00C94F02">
      <w:pPr>
        <w:pStyle w:val="SingleTxtG"/>
      </w:pPr>
      <w:r>
        <w:t>10.</w:t>
      </w:r>
      <w:r>
        <w:tab/>
        <w:t>Paragraph</w:t>
      </w:r>
      <w:r w:rsidR="006542DF" w:rsidRPr="00690F32">
        <w:t xml:space="preserve"> 2.8.3.2 of</w:t>
      </w:r>
      <w:r w:rsidR="007856B4" w:rsidRPr="00690F32">
        <w:t xml:space="preserve"> the Model Regulations </w:t>
      </w:r>
      <w:r>
        <w:t>and its related footnotes are</w:t>
      </w:r>
      <w:r w:rsidR="00BA4D5E" w:rsidRPr="00690F32">
        <w:t xml:space="preserve"> thereafter suggested</w:t>
      </w:r>
      <w:r w:rsidR="007856B4" w:rsidRPr="00690F32">
        <w:t xml:space="preserve"> </w:t>
      </w:r>
      <w:r w:rsidR="006542DF" w:rsidRPr="00690F32">
        <w:t xml:space="preserve">to </w:t>
      </w:r>
      <w:r w:rsidR="007856B4" w:rsidRPr="00690F32">
        <w:t>be revised as follows (</w:t>
      </w:r>
      <w:r w:rsidR="007856B4" w:rsidRPr="00690F32">
        <w:rPr>
          <w:strike/>
        </w:rPr>
        <w:t>str</w:t>
      </w:r>
      <w:r w:rsidR="00BF7338" w:rsidRPr="00690F32">
        <w:rPr>
          <w:strike/>
        </w:rPr>
        <w:t>ic</w:t>
      </w:r>
      <w:r w:rsidR="007856B4" w:rsidRPr="00690F32">
        <w:rPr>
          <w:strike/>
        </w:rPr>
        <w:t>ken out</w:t>
      </w:r>
      <w:r w:rsidR="007856B4" w:rsidRPr="00690F32">
        <w:t xml:space="preserve"> text is </w:t>
      </w:r>
      <w:proofErr w:type="gramStart"/>
      <w:r w:rsidR="007856B4" w:rsidRPr="00690F32">
        <w:t>deleted,</w:t>
      </w:r>
      <w:proofErr w:type="gramEnd"/>
      <w:r w:rsidR="007856B4" w:rsidRPr="00690F32">
        <w:t xml:space="preserve"> </w:t>
      </w:r>
      <w:r w:rsidR="00C74346" w:rsidRPr="00690F32">
        <w:t>underlined</w:t>
      </w:r>
      <w:r w:rsidR="007856B4" w:rsidRPr="00690F32">
        <w:t xml:space="preserve"> text is added</w:t>
      </w:r>
      <w:r w:rsidR="00BF7338" w:rsidRPr="00690F32">
        <w:t>)</w:t>
      </w:r>
      <w:r w:rsidR="007856B4" w:rsidRPr="00690F32">
        <w:t>:</w:t>
      </w:r>
    </w:p>
    <w:p w:rsidR="007856B4" w:rsidRPr="00C74346" w:rsidRDefault="00690F32" w:rsidP="00C94F02">
      <w:pPr>
        <w:pStyle w:val="SingleTxtG"/>
        <w:ind w:left="1701"/>
        <w:rPr>
          <w:u w:val="single"/>
        </w:rPr>
      </w:pPr>
      <w:r>
        <w:t>“</w:t>
      </w:r>
      <w:r w:rsidR="007856B4" w:rsidRPr="0067443E">
        <w:t>2.8.3.2</w:t>
      </w:r>
      <w:r w:rsidR="007856B4" w:rsidRPr="0067443E">
        <w:tab/>
        <w:t xml:space="preserve">In assigning the packing group in accordance with 2.8.2.3, account shall be taken of human experience in instances of accidental exposure. In the absence of human experience </w:t>
      </w:r>
      <w:r w:rsidR="007856B4" w:rsidRPr="008505BD">
        <w:rPr>
          <w:strike/>
        </w:rPr>
        <w:t>the grouping</w:t>
      </w:r>
      <w:r w:rsidR="007856B4" w:rsidRPr="0067443E">
        <w:t xml:space="preserve"> </w:t>
      </w:r>
      <w:r w:rsidR="008505BD" w:rsidRPr="00C74346">
        <w:rPr>
          <w:u w:val="single"/>
        </w:rPr>
        <w:t>classification</w:t>
      </w:r>
      <w:r w:rsidR="008505BD">
        <w:t xml:space="preserve"> </w:t>
      </w:r>
      <w:r w:rsidR="007856B4" w:rsidRPr="0067443E">
        <w:t>shall be based on data obtained from experiments in accordance with OECD Test Guideline</w:t>
      </w:r>
      <w:r w:rsidR="00BA4D5E" w:rsidRPr="00B613E1">
        <w:rPr>
          <w:u w:val="single"/>
        </w:rPr>
        <w:t>s</w:t>
      </w:r>
      <w:r w:rsidR="007856B4" w:rsidRPr="008505BD">
        <w:rPr>
          <w:strike/>
        </w:rPr>
        <w:t xml:space="preserve"> 404</w:t>
      </w:r>
      <w:r w:rsidR="007856B4" w:rsidRPr="0067443E">
        <w:rPr>
          <w:vertAlign w:val="superscript"/>
        </w:rPr>
        <w:t>1</w:t>
      </w:r>
      <w:r w:rsidR="008505BD">
        <w:rPr>
          <w:vertAlign w:val="superscript"/>
        </w:rPr>
        <w:t>,</w:t>
      </w:r>
      <w:r w:rsidR="007856B4" w:rsidRPr="008505BD">
        <w:rPr>
          <w:strike/>
        </w:rPr>
        <w:t xml:space="preserve">, </w:t>
      </w:r>
      <w:r w:rsidR="007856B4" w:rsidRPr="0067443E">
        <w:rPr>
          <w:strike/>
        </w:rPr>
        <w:t xml:space="preserve">or </w:t>
      </w:r>
      <w:r w:rsidR="007856B4" w:rsidRPr="008505BD">
        <w:rPr>
          <w:strike/>
        </w:rPr>
        <w:t>435</w:t>
      </w:r>
      <w:r w:rsidR="007856B4" w:rsidRPr="0067443E">
        <w:rPr>
          <w:vertAlign w:val="superscript"/>
        </w:rPr>
        <w:t>2</w:t>
      </w:r>
      <w:r w:rsidR="008505BD" w:rsidRPr="00C74346">
        <w:rPr>
          <w:u w:val="single"/>
          <w:vertAlign w:val="superscript"/>
        </w:rPr>
        <w:t>,3,4</w:t>
      </w:r>
      <w:r w:rsidR="007856B4" w:rsidRPr="0067443E">
        <w:rPr>
          <w:b/>
          <w:i/>
        </w:rPr>
        <w:t>.</w:t>
      </w:r>
      <w:r w:rsidR="008505BD">
        <w:rPr>
          <w:b/>
          <w:i/>
        </w:rPr>
        <w:t xml:space="preserve"> </w:t>
      </w:r>
      <w:r w:rsidR="007856B4" w:rsidRPr="0067443E">
        <w:t xml:space="preserve">A substance or mixture which is determined not to be corrosive in accordance with </w:t>
      </w:r>
      <w:r w:rsidR="008505BD" w:rsidRPr="00C74346">
        <w:rPr>
          <w:u w:val="single"/>
        </w:rPr>
        <w:t xml:space="preserve">an </w:t>
      </w:r>
      <w:r w:rsidR="008505BD" w:rsidRPr="00C74346">
        <w:rPr>
          <w:i/>
          <w:u w:val="single"/>
        </w:rPr>
        <w:t>in vitro</w:t>
      </w:r>
      <w:r w:rsidR="008505BD">
        <w:t xml:space="preserve"> </w:t>
      </w:r>
      <w:r w:rsidR="007856B4" w:rsidRPr="0067443E">
        <w:t>OECD Test Guideline</w:t>
      </w:r>
      <w:r w:rsidR="008505BD" w:rsidRPr="00C74346">
        <w:rPr>
          <w:u w:val="single"/>
          <w:vertAlign w:val="superscript"/>
        </w:rPr>
        <w:t>2,3,4</w:t>
      </w:r>
      <w:r w:rsidR="007856B4" w:rsidRPr="0067443E">
        <w:t xml:space="preserve"> </w:t>
      </w:r>
      <w:r w:rsidR="007856B4" w:rsidRPr="008505BD">
        <w:rPr>
          <w:strike/>
        </w:rPr>
        <w:t>430</w:t>
      </w:r>
      <w:r w:rsidR="007856B4" w:rsidRPr="008505BD">
        <w:rPr>
          <w:strike/>
          <w:vertAlign w:val="superscript"/>
        </w:rPr>
        <w:t xml:space="preserve">3 </w:t>
      </w:r>
      <w:r w:rsidR="007856B4" w:rsidRPr="008505BD">
        <w:rPr>
          <w:strike/>
        </w:rPr>
        <w:t xml:space="preserve"> or 431</w:t>
      </w:r>
      <w:r w:rsidR="007856B4" w:rsidRPr="008505BD">
        <w:rPr>
          <w:strike/>
          <w:vertAlign w:val="superscript"/>
        </w:rPr>
        <w:t>4</w:t>
      </w:r>
      <w:r w:rsidR="007856B4" w:rsidRPr="0067443E">
        <w:rPr>
          <w:strike/>
          <w:vertAlign w:val="superscript"/>
        </w:rPr>
        <w:t xml:space="preserve"> </w:t>
      </w:r>
      <w:r w:rsidR="007856B4" w:rsidRPr="0067443E">
        <w:t xml:space="preserve"> may be considered not to be corrosive to skin for the purposes of these Regulations without further </w:t>
      </w:r>
      <w:r w:rsidR="008505BD" w:rsidRPr="00C74346">
        <w:rPr>
          <w:u w:val="single"/>
        </w:rPr>
        <w:t>new</w:t>
      </w:r>
      <w:r w:rsidR="008505BD" w:rsidRPr="00C74346">
        <w:rPr>
          <w:i/>
          <w:u w:val="single"/>
        </w:rPr>
        <w:t xml:space="preserve"> in vivo</w:t>
      </w:r>
      <w:r w:rsidR="008505BD" w:rsidRPr="008505BD">
        <w:rPr>
          <w:i/>
        </w:rPr>
        <w:t xml:space="preserve"> </w:t>
      </w:r>
      <w:r w:rsidR="007856B4" w:rsidRPr="0067443E">
        <w:t>testing.</w:t>
      </w:r>
      <w:r w:rsidR="008505BD">
        <w:t xml:space="preserve"> </w:t>
      </w:r>
      <w:r w:rsidR="008505BD" w:rsidRPr="00C74346">
        <w:rPr>
          <w:u w:val="single"/>
        </w:rPr>
        <w:t>If the </w:t>
      </w:r>
      <w:r w:rsidR="008505BD" w:rsidRPr="00B613E1">
        <w:rPr>
          <w:i/>
          <w:iCs/>
          <w:u w:val="single"/>
        </w:rPr>
        <w:t>in vitro</w:t>
      </w:r>
      <w:r w:rsidR="008505BD" w:rsidRPr="00C74346">
        <w:rPr>
          <w:u w:val="single"/>
        </w:rPr>
        <w:t xml:space="preserve"> test results indicate that the substance or mixture is corrosive, but the test method does not allow discrimination between packing groups II and III, it may </w:t>
      </w:r>
      <w:proofErr w:type="gramStart"/>
      <w:r w:rsidR="008505BD" w:rsidRPr="00C74346">
        <w:rPr>
          <w:u w:val="single"/>
        </w:rPr>
        <w:t>be considered to be</w:t>
      </w:r>
      <w:proofErr w:type="gramEnd"/>
      <w:r w:rsidR="008505BD" w:rsidRPr="00C74346">
        <w:rPr>
          <w:u w:val="single"/>
        </w:rPr>
        <w:t xml:space="preserve"> packing group II.</w:t>
      </w:r>
    </w:p>
    <w:p w:rsidR="007856B4" w:rsidRPr="0067443E" w:rsidRDefault="00BF7338" w:rsidP="00B613E1">
      <w:pPr>
        <w:pStyle w:val="FootnoteText"/>
        <w:spacing w:after="120"/>
        <w:ind w:left="1701" w:firstLine="0"/>
        <w:rPr>
          <w:sz w:val="20"/>
          <w:lang w:val="en-US"/>
        </w:rPr>
      </w:pPr>
      <w:r w:rsidRPr="0067443E">
        <w:rPr>
          <w:sz w:val="20"/>
          <w:vertAlign w:val="superscript"/>
        </w:rPr>
        <w:t xml:space="preserve">1 </w:t>
      </w:r>
      <w:r w:rsidR="007856B4" w:rsidRPr="0067443E">
        <w:rPr>
          <w:i/>
          <w:sz w:val="20"/>
          <w:lang w:val="en-US"/>
        </w:rPr>
        <w:t xml:space="preserve">OECD Guideline for the testing of </w:t>
      </w:r>
      <w:r w:rsidR="00B613E1">
        <w:rPr>
          <w:i/>
          <w:sz w:val="20"/>
          <w:lang w:val="en-US"/>
        </w:rPr>
        <w:t xml:space="preserve">chemicals No. 404 "Acute Dermal </w:t>
      </w:r>
      <w:r w:rsidR="007856B4" w:rsidRPr="0067443E">
        <w:rPr>
          <w:i/>
          <w:sz w:val="20"/>
          <w:lang w:val="en-US"/>
        </w:rPr>
        <w:t>Irritation/Corrosion" 2015</w:t>
      </w:r>
    </w:p>
    <w:p w:rsidR="007856B4" w:rsidRPr="0067443E" w:rsidRDefault="007856B4" w:rsidP="00B613E1">
      <w:pPr>
        <w:pStyle w:val="FootnoteText"/>
        <w:spacing w:after="120"/>
        <w:ind w:left="1701" w:firstLine="0"/>
        <w:rPr>
          <w:sz w:val="20"/>
          <w:lang w:val="en-US"/>
        </w:rPr>
      </w:pPr>
      <w:r w:rsidRPr="0067443E">
        <w:rPr>
          <w:sz w:val="20"/>
          <w:vertAlign w:val="superscript"/>
          <w:lang w:val="en-US"/>
        </w:rPr>
        <w:t xml:space="preserve">2 </w:t>
      </w:r>
      <w:r w:rsidRPr="0067443E">
        <w:rPr>
          <w:i/>
          <w:sz w:val="20"/>
          <w:lang w:val="en-US"/>
        </w:rPr>
        <w:t>OECD Guideline for the testing of chemicals No. 435 "In Vitro Membrane Barrier Test Method for Skin Corrosion" 2015</w:t>
      </w:r>
    </w:p>
    <w:p w:rsidR="007856B4" w:rsidRPr="00C74346" w:rsidRDefault="007856B4" w:rsidP="00B613E1">
      <w:pPr>
        <w:pStyle w:val="FootnoteText"/>
        <w:spacing w:after="120"/>
        <w:ind w:left="1701" w:firstLine="0"/>
        <w:rPr>
          <w:sz w:val="20"/>
          <w:u w:val="single"/>
          <w:lang w:val="en-US"/>
        </w:rPr>
      </w:pPr>
      <w:r w:rsidRPr="0067443E">
        <w:rPr>
          <w:sz w:val="20"/>
          <w:vertAlign w:val="superscript"/>
          <w:lang w:val="en-US"/>
        </w:rPr>
        <w:t xml:space="preserve">3 </w:t>
      </w:r>
      <w:r w:rsidRPr="00C74346">
        <w:rPr>
          <w:sz w:val="20"/>
          <w:u w:val="single"/>
          <w:lang w:val="en-US"/>
        </w:rPr>
        <w:t xml:space="preserve">OECD Guideline for the testing of chemicals No. 431 "In Vitro Skin Corrosion: </w:t>
      </w:r>
      <w:r w:rsidRPr="00C74346">
        <w:rPr>
          <w:rFonts w:eastAsiaTheme="minorHAnsi"/>
          <w:bCs/>
          <w:sz w:val="20"/>
          <w:u w:val="single"/>
        </w:rPr>
        <w:t>reconstructed human epidermis (RHE) test method</w:t>
      </w:r>
      <w:r w:rsidRPr="00C74346">
        <w:rPr>
          <w:sz w:val="20"/>
          <w:u w:val="single"/>
          <w:lang w:val="en-US"/>
        </w:rPr>
        <w:t>" 2016</w:t>
      </w:r>
    </w:p>
    <w:p w:rsidR="007856B4" w:rsidRPr="0067443E" w:rsidRDefault="007856B4" w:rsidP="00B613E1">
      <w:pPr>
        <w:pStyle w:val="FootnoteText"/>
        <w:spacing w:after="120"/>
        <w:ind w:left="1701" w:firstLine="0"/>
        <w:rPr>
          <w:sz w:val="20"/>
          <w:lang w:val="en-US"/>
        </w:rPr>
      </w:pPr>
      <w:r w:rsidRPr="0067443E">
        <w:rPr>
          <w:strike/>
          <w:sz w:val="20"/>
          <w:vertAlign w:val="superscript"/>
          <w:lang w:val="en-US"/>
        </w:rPr>
        <w:t>3</w:t>
      </w:r>
      <w:r w:rsidRPr="0067443E">
        <w:rPr>
          <w:sz w:val="20"/>
          <w:vertAlign w:val="superscript"/>
          <w:lang w:val="en-US"/>
        </w:rPr>
        <w:t xml:space="preserve">4 </w:t>
      </w:r>
      <w:r w:rsidRPr="0067443E">
        <w:rPr>
          <w:i/>
          <w:sz w:val="20"/>
          <w:lang w:val="en-US"/>
        </w:rPr>
        <w:t xml:space="preserve">OECD Guideline for the testing of chemicals No. 430 "In Vitro Skin Corrosion: Transcutaneous Electrical Resistance Test </w:t>
      </w:r>
      <w:r w:rsidR="00B613E1" w:rsidRPr="00B613E1">
        <w:rPr>
          <w:i/>
          <w:sz w:val="20"/>
          <w:u w:val="single"/>
          <w:lang w:val="en-US"/>
        </w:rPr>
        <w:t>Method</w:t>
      </w:r>
      <w:r w:rsidR="00B613E1">
        <w:rPr>
          <w:i/>
          <w:sz w:val="20"/>
          <w:lang w:val="en-US"/>
        </w:rPr>
        <w:t xml:space="preserve"> </w:t>
      </w:r>
      <w:r w:rsidRPr="0067443E">
        <w:rPr>
          <w:i/>
          <w:sz w:val="20"/>
          <w:lang w:val="en-US"/>
        </w:rPr>
        <w:t>(TER)" 2015</w:t>
      </w:r>
    </w:p>
    <w:p w:rsidR="008505BD" w:rsidRDefault="007856B4" w:rsidP="00C94F02">
      <w:pPr>
        <w:pStyle w:val="SingleTxtG"/>
        <w:ind w:left="1701"/>
      </w:pPr>
      <w:r w:rsidRPr="0067443E">
        <w:rPr>
          <w:vertAlign w:val="superscript"/>
          <w:lang w:val="en-US"/>
        </w:rPr>
        <w:t xml:space="preserve">4 </w:t>
      </w:r>
      <w:r w:rsidRPr="00C94F02">
        <w:rPr>
          <w:strike/>
          <w:lang w:val="en-US"/>
        </w:rPr>
        <w:t>OECD Guideline for the testing of chemicals No. 431 "In Vitro Skin Corrosion: Human Skin Model Test" 2015</w:t>
      </w:r>
      <w:r w:rsidR="00690F32" w:rsidRPr="00C94F02">
        <w:rPr>
          <w:strike/>
          <w:lang w:val="en-US"/>
        </w:rPr>
        <w:t>”.</w:t>
      </w:r>
    </w:p>
    <w:p w:rsidR="000829F3" w:rsidRPr="0067443E" w:rsidRDefault="000C583A" w:rsidP="000C583A">
      <w:pPr>
        <w:pStyle w:val="SingleTxtG"/>
        <w:spacing w:before="240" w:after="0"/>
        <w:jc w:val="center"/>
        <w:rPr>
          <w:u w:val="single"/>
          <w:lang w:val="en-US"/>
        </w:rPr>
      </w:pPr>
      <w:r w:rsidRPr="0067443E">
        <w:rPr>
          <w:u w:val="single"/>
          <w:lang w:val="en-US"/>
        </w:rPr>
        <w:tab/>
      </w:r>
      <w:r w:rsidRPr="0067443E">
        <w:rPr>
          <w:u w:val="single"/>
          <w:lang w:val="en-US"/>
        </w:rPr>
        <w:tab/>
      </w:r>
      <w:r w:rsidRPr="0067443E">
        <w:rPr>
          <w:u w:val="single"/>
          <w:lang w:val="en-US"/>
        </w:rPr>
        <w:tab/>
      </w:r>
    </w:p>
    <w:p w:rsidR="001C0631" w:rsidRPr="007856B4" w:rsidRDefault="001C0631" w:rsidP="00F87E27">
      <w:pPr>
        <w:spacing w:before="240"/>
        <w:ind w:right="1134"/>
        <w:rPr>
          <w:u w:val="single"/>
          <w:lang w:val="en-US"/>
        </w:rPr>
      </w:pPr>
    </w:p>
    <w:sectPr w:rsidR="001C0631" w:rsidRPr="007856B4" w:rsidSect="001D31FD">
      <w:headerReference w:type="even" r:id="rId10"/>
      <w:headerReference w:type="default" r:id="rId11"/>
      <w:footerReference w:type="even" r:id="rId12"/>
      <w:footerReference w:type="default" r:id="rId13"/>
      <w:headerReference w:type="first" r:id="rId14"/>
      <w:footnotePr>
        <w:numFmt w:val="chicago"/>
      </w:footnotePr>
      <w:endnotePr>
        <w:numFmt w:val="decimal"/>
      </w:endnotePr>
      <w:pgSz w:w="11907" w:h="16840" w:code="9"/>
      <w:pgMar w:top="1701" w:right="1134" w:bottom="1701"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F48" w:rsidRDefault="00C53F48"/>
  </w:endnote>
  <w:endnote w:type="continuationSeparator" w:id="0">
    <w:p w:rsidR="00C53F48" w:rsidRDefault="00C53F48"/>
  </w:endnote>
  <w:endnote w:type="continuationNotice" w:id="1">
    <w:p w:rsidR="00C53F48" w:rsidRDefault="00C53F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6" w:rsidRPr="006D12B1" w:rsidRDefault="00566C4F" w:rsidP="006D12B1">
    <w:pPr>
      <w:pStyle w:val="Footer"/>
      <w:tabs>
        <w:tab w:val="right" w:pos="9638"/>
      </w:tabs>
      <w:rPr>
        <w:sz w:val="18"/>
      </w:rPr>
    </w:pPr>
    <w:r w:rsidRPr="006D12B1">
      <w:rPr>
        <w:b/>
        <w:sz w:val="18"/>
      </w:rPr>
      <w:fldChar w:fldCharType="begin"/>
    </w:r>
    <w:r w:rsidR="006B20F6" w:rsidRPr="006D12B1">
      <w:rPr>
        <w:b/>
        <w:sz w:val="18"/>
      </w:rPr>
      <w:instrText xml:space="preserve"> PAGE  \* MERGEFORMAT </w:instrText>
    </w:r>
    <w:r w:rsidRPr="006D12B1">
      <w:rPr>
        <w:b/>
        <w:sz w:val="18"/>
      </w:rPr>
      <w:fldChar w:fldCharType="separate"/>
    </w:r>
    <w:r w:rsidR="006837EC">
      <w:rPr>
        <w:b/>
        <w:noProof/>
        <w:sz w:val="18"/>
      </w:rPr>
      <w:t>2</w:t>
    </w:r>
    <w:r w:rsidRPr="006D12B1">
      <w:rPr>
        <w:b/>
        <w:sz w:val="18"/>
      </w:rPr>
      <w:fldChar w:fldCharType="end"/>
    </w:r>
    <w:r>
      <w:rPr>
        <w:sz w:val="18"/>
      </w:rPr>
      <w:tab/>
    </w:r>
  </w:p>
  <w:p w:rsidR="00C81BD9" w:rsidRDefault="00C81BD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6" w:rsidRPr="006D12B1" w:rsidRDefault="006B20F6" w:rsidP="006D12B1">
    <w:pPr>
      <w:pStyle w:val="Footer"/>
      <w:tabs>
        <w:tab w:val="right" w:pos="9638"/>
      </w:tabs>
      <w:rPr>
        <w:b/>
        <w:sz w:val="18"/>
      </w:rPr>
    </w:pPr>
    <w:r>
      <w:tab/>
    </w:r>
    <w:r w:rsidR="00566C4F" w:rsidRPr="006D12B1">
      <w:rPr>
        <w:b/>
        <w:sz w:val="18"/>
      </w:rPr>
      <w:fldChar w:fldCharType="begin"/>
    </w:r>
    <w:r w:rsidRPr="006D12B1">
      <w:rPr>
        <w:b/>
        <w:sz w:val="18"/>
      </w:rPr>
      <w:instrText xml:space="preserve"> PAGE  \* MERGEFORMAT </w:instrText>
    </w:r>
    <w:r w:rsidR="00566C4F" w:rsidRPr="006D12B1">
      <w:rPr>
        <w:b/>
        <w:sz w:val="18"/>
      </w:rPr>
      <w:fldChar w:fldCharType="separate"/>
    </w:r>
    <w:r w:rsidR="003953F2">
      <w:rPr>
        <w:b/>
        <w:noProof/>
        <w:sz w:val="18"/>
      </w:rPr>
      <w:t>3</w:t>
    </w:r>
    <w:r w:rsidR="00566C4F" w:rsidRPr="006D12B1">
      <w:rPr>
        <w:b/>
        <w:sz w:val="18"/>
      </w:rPr>
      <w:fldChar w:fldCharType="end"/>
    </w:r>
  </w:p>
  <w:p w:rsidR="00C81BD9" w:rsidRDefault="00C81B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F48" w:rsidRPr="000B175B" w:rsidRDefault="00C53F48" w:rsidP="000B175B">
      <w:pPr>
        <w:tabs>
          <w:tab w:val="right" w:pos="2155"/>
        </w:tabs>
        <w:spacing w:after="80"/>
        <w:ind w:left="680"/>
        <w:rPr>
          <w:u w:val="single"/>
        </w:rPr>
      </w:pPr>
      <w:r>
        <w:rPr>
          <w:u w:val="single"/>
        </w:rPr>
        <w:tab/>
      </w:r>
    </w:p>
  </w:footnote>
  <w:footnote w:type="continuationSeparator" w:id="0">
    <w:p w:rsidR="00C53F48" w:rsidRPr="00FC68B7" w:rsidRDefault="00C53F48" w:rsidP="00FC68B7">
      <w:pPr>
        <w:tabs>
          <w:tab w:val="left" w:pos="2155"/>
        </w:tabs>
        <w:spacing w:after="80"/>
        <w:ind w:left="680"/>
        <w:rPr>
          <w:u w:val="single"/>
        </w:rPr>
      </w:pPr>
      <w:r>
        <w:rPr>
          <w:u w:val="single"/>
        </w:rPr>
        <w:tab/>
      </w:r>
    </w:p>
  </w:footnote>
  <w:footnote w:type="continuationNotice" w:id="1">
    <w:p w:rsidR="00C53F48" w:rsidRDefault="00C53F48"/>
  </w:footnote>
  <w:footnote w:id="2">
    <w:p w:rsidR="001F2D80" w:rsidRPr="0022022E" w:rsidRDefault="001F2D80" w:rsidP="001F2D80">
      <w:pPr>
        <w:pStyle w:val="FootnoteText"/>
        <w:tabs>
          <w:tab w:val="left" w:pos="1418"/>
        </w:tabs>
        <w:ind w:firstLine="0"/>
      </w:pPr>
      <w:r>
        <w:rPr>
          <w:rStyle w:val="FootnoteReference"/>
        </w:rPr>
        <w:footnoteRef/>
      </w:r>
      <w:r>
        <w:tab/>
        <w:t>In accordance with the programme of work of the Sub-Committee for 2017-2018 approved by the Committee at its eighth session (see ST/SG/AC.10/C.3/100, paragraph 98 and ST/SG/AC.10/44, paragraph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6" w:rsidRPr="006D12B1" w:rsidRDefault="000C583A">
    <w:pPr>
      <w:pStyle w:val="Header"/>
    </w:pPr>
    <w:r>
      <w:t>ST/SG/AC.10/C.3/2018/</w:t>
    </w:r>
    <w:r w:rsidR="00C94F02">
      <w:t>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6" w:rsidRPr="006D12B1" w:rsidRDefault="00C94F02" w:rsidP="006D12B1">
    <w:pPr>
      <w:pStyle w:val="Header"/>
      <w:jc w:val="right"/>
    </w:pPr>
    <w:r>
      <w:t>ST/SG/AC.10/C.3/2018/70</w:t>
    </w:r>
  </w:p>
  <w:p w:rsidR="00C81BD9" w:rsidRDefault="00C81BD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C6A" w:rsidRDefault="001F4C6A" w:rsidP="00C94F0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BE2E00"/>
    <w:multiLevelType w:val="hybridMultilevel"/>
    <w:tmpl w:val="FA2AD88E"/>
    <w:lvl w:ilvl="0" w:tplc="78582788">
      <w:start w:val="1"/>
      <w:numFmt w:val="decimal"/>
      <w:lvlText w:val="%1."/>
      <w:lvlJc w:val="left"/>
      <w:pPr>
        <w:ind w:left="2823" w:hanging="555"/>
      </w:pPr>
      <w:rPr>
        <w:rFonts w:hint="default"/>
      </w:rPr>
    </w:lvl>
    <w:lvl w:ilvl="1" w:tplc="040C0019" w:tentative="1">
      <w:start w:val="1"/>
      <w:numFmt w:val="lowerLetter"/>
      <w:lvlText w:val="%2."/>
      <w:lvlJc w:val="left"/>
      <w:pPr>
        <w:ind w:left="2574" w:hanging="360"/>
      </w:pPr>
    </w:lvl>
    <w:lvl w:ilvl="2" w:tplc="040C001B">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2FA46457"/>
    <w:multiLevelType w:val="hybridMultilevel"/>
    <w:tmpl w:val="46F0B776"/>
    <w:lvl w:ilvl="0" w:tplc="040C0001">
      <w:start w:val="1"/>
      <w:numFmt w:val="bullet"/>
      <w:lvlText w:val=""/>
      <w:lvlJc w:val="left"/>
      <w:pPr>
        <w:ind w:left="2115" w:hanging="360"/>
      </w:pPr>
      <w:rPr>
        <w:rFonts w:ascii="Symbol" w:hAnsi="Symbol" w:hint="default"/>
      </w:rPr>
    </w:lvl>
    <w:lvl w:ilvl="1" w:tplc="040C0003" w:tentative="1">
      <w:start w:val="1"/>
      <w:numFmt w:val="bullet"/>
      <w:lvlText w:val="o"/>
      <w:lvlJc w:val="left"/>
      <w:pPr>
        <w:ind w:left="2835" w:hanging="360"/>
      </w:pPr>
      <w:rPr>
        <w:rFonts w:ascii="Courier New" w:hAnsi="Courier New" w:cs="Courier New" w:hint="default"/>
      </w:rPr>
    </w:lvl>
    <w:lvl w:ilvl="2" w:tplc="040C0005" w:tentative="1">
      <w:start w:val="1"/>
      <w:numFmt w:val="bullet"/>
      <w:lvlText w:val=""/>
      <w:lvlJc w:val="left"/>
      <w:pPr>
        <w:ind w:left="3555" w:hanging="360"/>
      </w:pPr>
      <w:rPr>
        <w:rFonts w:ascii="Wingdings" w:hAnsi="Wingdings" w:hint="default"/>
      </w:rPr>
    </w:lvl>
    <w:lvl w:ilvl="3" w:tplc="040C0001" w:tentative="1">
      <w:start w:val="1"/>
      <w:numFmt w:val="bullet"/>
      <w:lvlText w:val=""/>
      <w:lvlJc w:val="left"/>
      <w:pPr>
        <w:ind w:left="4275" w:hanging="360"/>
      </w:pPr>
      <w:rPr>
        <w:rFonts w:ascii="Symbol" w:hAnsi="Symbol" w:hint="default"/>
      </w:rPr>
    </w:lvl>
    <w:lvl w:ilvl="4" w:tplc="040C0003" w:tentative="1">
      <w:start w:val="1"/>
      <w:numFmt w:val="bullet"/>
      <w:lvlText w:val="o"/>
      <w:lvlJc w:val="left"/>
      <w:pPr>
        <w:ind w:left="4995" w:hanging="360"/>
      </w:pPr>
      <w:rPr>
        <w:rFonts w:ascii="Courier New" w:hAnsi="Courier New" w:cs="Courier New" w:hint="default"/>
      </w:rPr>
    </w:lvl>
    <w:lvl w:ilvl="5" w:tplc="040C0005" w:tentative="1">
      <w:start w:val="1"/>
      <w:numFmt w:val="bullet"/>
      <w:lvlText w:val=""/>
      <w:lvlJc w:val="left"/>
      <w:pPr>
        <w:ind w:left="5715" w:hanging="360"/>
      </w:pPr>
      <w:rPr>
        <w:rFonts w:ascii="Wingdings" w:hAnsi="Wingdings" w:hint="default"/>
      </w:rPr>
    </w:lvl>
    <w:lvl w:ilvl="6" w:tplc="040C0001" w:tentative="1">
      <w:start w:val="1"/>
      <w:numFmt w:val="bullet"/>
      <w:lvlText w:val=""/>
      <w:lvlJc w:val="left"/>
      <w:pPr>
        <w:ind w:left="6435" w:hanging="360"/>
      </w:pPr>
      <w:rPr>
        <w:rFonts w:ascii="Symbol" w:hAnsi="Symbol" w:hint="default"/>
      </w:rPr>
    </w:lvl>
    <w:lvl w:ilvl="7" w:tplc="040C0003" w:tentative="1">
      <w:start w:val="1"/>
      <w:numFmt w:val="bullet"/>
      <w:lvlText w:val="o"/>
      <w:lvlJc w:val="left"/>
      <w:pPr>
        <w:ind w:left="7155" w:hanging="360"/>
      </w:pPr>
      <w:rPr>
        <w:rFonts w:ascii="Courier New" w:hAnsi="Courier New" w:cs="Courier New" w:hint="default"/>
      </w:rPr>
    </w:lvl>
    <w:lvl w:ilvl="8" w:tplc="040C0005" w:tentative="1">
      <w:start w:val="1"/>
      <w:numFmt w:val="bullet"/>
      <w:lvlText w:val=""/>
      <w:lvlJc w:val="left"/>
      <w:pPr>
        <w:ind w:left="7875" w:hanging="360"/>
      </w:pPr>
      <w:rPr>
        <w:rFonts w:ascii="Wingdings" w:hAnsi="Wingdings" w:hint="default"/>
      </w:rPr>
    </w:lvl>
  </w:abstractNum>
  <w:abstractNum w:abstractNumId="15" w15:restartNumberingAfterBreak="0">
    <w:nsid w:val="32FD40E1"/>
    <w:multiLevelType w:val="hybridMultilevel"/>
    <w:tmpl w:val="76F2AF40"/>
    <w:lvl w:ilvl="0" w:tplc="78582788">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6" w15:restartNumberingAfterBreak="0">
    <w:nsid w:val="337F5C5C"/>
    <w:multiLevelType w:val="hybridMultilevel"/>
    <w:tmpl w:val="AA1687D2"/>
    <w:lvl w:ilvl="0" w:tplc="0FD0244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7" w15:restartNumberingAfterBreak="0">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D534FC"/>
    <w:multiLevelType w:val="hybridMultilevel"/>
    <w:tmpl w:val="C2CA4810"/>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9" w15:restartNumberingAfterBreak="0">
    <w:nsid w:val="4E765756"/>
    <w:multiLevelType w:val="hybridMultilevel"/>
    <w:tmpl w:val="D7BAA494"/>
    <w:lvl w:ilvl="0" w:tplc="C988F15C">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0" w15:restartNumberingAfterBreak="0">
    <w:nsid w:val="5FCE3CB0"/>
    <w:multiLevelType w:val="hybridMultilevel"/>
    <w:tmpl w:val="DEA88522"/>
    <w:lvl w:ilvl="0" w:tplc="9DCACE32">
      <w:start w:val="1"/>
      <w:numFmt w:val="bullet"/>
      <w:lvlText w:val="a"/>
      <w:lvlJc w:val="left"/>
      <w:pPr>
        <w:ind w:left="720" w:hanging="360"/>
      </w:pPr>
      <w:rPr>
        <w:rFonts w:ascii="Webdings" w:hAnsi="Webdings"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35506C9"/>
    <w:multiLevelType w:val="hybridMultilevel"/>
    <w:tmpl w:val="FD2AC7CA"/>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0B53F4"/>
    <w:multiLevelType w:val="hybridMultilevel"/>
    <w:tmpl w:val="3B406056"/>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5" w15:restartNumberingAfterBreak="0">
    <w:nsid w:val="706641AA"/>
    <w:multiLevelType w:val="hybridMultilevel"/>
    <w:tmpl w:val="C47664E4"/>
    <w:lvl w:ilvl="0" w:tplc="ADA66E80">
      <w:start w:val="250"/>
      <w:numFmt w:val="bullet"/>
      <w:lvlText w:val="-"/>
      <w:lvlJc w:val="left"/>
      <w:pPr>
        <w:ind w:left="1065" w:hanging="360"/>
      </w:pPr>
      <w:rPr>
        <w:rFonts w:ascii="Trebuchet MS" w:eastAsia="Times New Roman" w:hAnsi="Trebuchet M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2"/>
  </w:num>
  <w:num w:numId="13">
    <w:abstractNumId w:val="11"/>
  </w:num>
  <w:num w:numId="14">
    <w:abstractNumId w:val="23"/>
  </w:num>
  <w:num w:numId="15">
    <w:abstractNumId w:val="26"/>
  </w:num>
  <w:num w:numId="16">
    <w:abstractNumId w:val="13"/>
  </w:num>
  <w:num w:numId="17">
    <w:abstractNumId w:val="17"/>
  </w:num>
  <w:num w:numId="18">
    <w:abstractNumId w:val="15"/>
  </w:num>
  <w:num w:numId="19">
    <w:abstractNumId w:val="25"/>
  </w:num>
  <w:num w:numId="20">
    <w:abstractNumId w:val="20"/>
  </w:num>
  <w:num w:numId="21">
    <w:abstractNumId w:val="14"/>
  </w:num>
  <w:num w:numId="22">
    <w:abstractNumId w:val="10"/>
  </w:num>
  <w:num w:numId="23">
    <w:abstractNumId w:val="24"/>
  </w:num>
  <w:num w:numId="24">
    <w:abstractNumId w:val="18"/>
  </w:num>
  <w:num w:numId="25">
    <w:abstractNumId w:val="16"/>
  </w:num>
  <w:num w:numId="26">
    <w:abstractNumId w:val="22"/>
  </w:num>
  <w:num w:numId="27">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CHEM4WORD"/>
  </w:docVars>
  <w:rsids>
    <w:rsidRoot w:val="006D12B1"/>
    <w:rsid w:val="00003D68"/>
    <w:rsid w:val="00023F08"/>
    <w:rsid w:val="00026223"/>
    <w:rsid w:val="00047D68"/>
    <w:rsid w:val="00047F82"/>
    <w:rsid w:val="000504CE"/>
    <w:rsid w:val="00050F6B"/>
    <w:rsid w:val="00072C8C"/>
    <w:rsid w:val="000829F3"/>
    <w:rsid w:val="00083B73"/>
    <w:rsid w:val="00090291"/>
    <w:rsid w:val="00091419"/>
    <w:rsid w:val="0009150D"/>
    <w:rsid w:val="000931C0"/>
    <w:rsid w:val="000A254F"/>
    <w:rsid w:val="000A37DB"/>
    <w:rsid w:val="000A5147"/>
    <w:rsid w:val="000A7336"/>
    <w:rsid w:val="000B175B"/>
    <w:rsid w:val="000B3A0F"/>
    <w:rsid w:val="000B6007"/>
    <w:rsid w:val="000C2086"/>
    <w:rsid w:val="000C583A"/>
    <w:rsid w:val="000D38D6"/>
    <w:rsid w:val="000D58F6"/>
    <w:rsid w:val="000E0415"/>
    <w:rsid w:val="000F7AB3"/>
    <w:rsid w:val="0010561F"/>
    <w:rsid w:val="00115C6E"/>
    <w:rsid w:val="00117787"/>
    <w:rsid w:val="001206C9"/>
    <w:rsid w:val="00131D42"/>
    <w:rsid w:val="00154E28"/>
    <w:rsid w:val="001633FB"/>
    <w:rsid w:val="00167786"/>
    <w:rsid w:val="00177AE6"/>
    <w:rsid w:val="00191723"/>
    <w:rsid w:val="001925DB"/>
    <w:rsid w:val="001A537C"/>
    <w:rsid w:val="001B42B4"/>
    <w:rsid w:val="001B4B04"/>
    <w:rsid w:val="001B5F91"/>
    <w:rsid w:val="001B6CAF"/>
    <w:rsid w:val="001C0631"/>
    <w:rsid w:val="001C6663"/>
    <w:rsid w:val="001C7526"/>
    <w:rsid w:val="001C7895"/>
    <w:rsid w:val="001D26DF"/>
    <w:rsid w:val="001D2FDC"/>
    <w:rsid w:val="001D31FD"/>
    <w:rsid w:val="001D79DB"/>
    <w:rsid w:val="001F2D80"/>
    <w:rsid w:val="001F3FA0"/>
    <w:rsid w:val="001F4C6A"/>
    <w:rsid w:val="002016FA"/>
    <w:rsid w:val="00210B9C"/>
    <w:rsid w:val="002114DD"/>
    <w:rsid w:val="00211E0B"/>
    <w:rsid w:val="00212DFA"/>
    <w:rsid w:val="00213AFD"/>
    <w:rsid w:val="0022022E"/>
    <w:rsid w:val="00221E51"/>
    <w:rsid w:val="002309A7"/>
    <w:rsid w:val="00237785"/>
    <w:rsid w:val="00241466"/>
    <w:rsid w:val="00241743"/>
    <w:rsid w:val="00244F89"/>
    <w:rsid w:val="002656C7"/>
    <w:rsid w:val="00266652"/>
    <w:rsid w:val="002725CA"/>
    <w:rsid w:val="00274950"/>
    <w:rsid w:val="00280EB7"/>
    <w:rsid w:val="00286006"/>
    <w:rsid w:val="00286DC6"/>
    <w:rsid w:val="002B0FE5"/>
    <w:rsid w:val="002B1CDA"/>
    <w:rsid w:val="002C134B"/>
    <w:rsid w:val="002C1AE8"/>
    <w:rsid w:val="002E376C"/>
    <w:rsid w:val="002E394C"/>
    <w:rsid w:val="002E3E7B"/>
    <w:rsid w:val="0030379C"/>
    <w:rsid w:val="00306458"/>
    <w:rsid w:val="00306980"/>
    <w:rsid w:val="003107FA"/>
    <w:rsid w:val="0032058E"/>
    <w:rsid w:val="003229D8"/>
    <w:rsid w:val="00325290"/>
    <w:rsid w:val="00337633"/>
    <w:rsid w:val="0034759C"/>
    <w:rsid w:val="0036127B"/>
    <w:rsid w:val="00373BF8"/>
    <w:rsid w:val="003770E6"/>
    <w:rsid w:val="0039277A"/>
    <w:rsid w:val="003953F2"/>
    <w:rsid w:val="00397267"/>
    <w:rsid w:val="003972E0"/>
    <w:rsid w:val="003A0C75"/>
    <w:rsid w:val="003A203B"/>
    <w:rsid w:val="003A25EB"/>
    <w:rsid w:val="003A58B0"/>
    <w:rsid w:val="003B3726"/>
    <w:rsid w:val="003C24C1"/>
    <w:rsid w:val="003C2CC4"/>
    <w:rsid w:val="003C7B41"/>
    <w:rsid w:val="003D36AC"/>
    <w:rsid w:val="003D4B23"/>
    <w:rsid w:val="003E211B"/>
    <w:rsid w:val="003E5B28"/>
    <w:rsid w:val="0042233A"/>
    <w:rsid w:val="004325CB"/>
    <w:rsid w:val="00437F3F"/>
    <w:rsid w:val="00442DF8"/>
    <w:rsid w:val="00446DE4"/>
    <w:rsid w:val="00454036"/>
    <w:rsid w:val="0046510E"/>
    <w:rsid w:val="00465AFB"/>
    <w:rsid w:val="00466CA5"/>
    <w:rsid w:val="00477705"/>
    <w:rsid w:val="00477D30"/>
    <w:rsid w:val="00483009"/>
    <w:rsid w:val="00485492"/>
    <w:rsid w:val="004B2C9D"/>
    <w:rsid w:val="004C1373"/>
    <w:rsid w:val="004C6FBA"/>
    <w:rsid w:val="004D56C3"/>
    <w:rsid w:val="004E05DD"/>
    <w:rsid w:val="004E768F"/>
    <w:rsid w:val="004F0881"/>
    <w:rsid w:val="004F3384"/>
    <w:rsid w:val="00521A1C"/>
    <w:rsid w:val="005221DE"/>
    <w:rsid w:val="00525F7F"/>
    <w:rsid w:val="00527910"/>
    <w:rsid w:val="00530504"/>
    <w:rsid w:val="00530A3F"/>
    <w:rsid w:val="00534038"/>
    <w:rsid w:val="005420F2"/>
    <w:rsid w:val="00544CB6"/>
    <w:rsid w:val="005500DD"/>
    <w:rsid w:val="005501BE"/>
    <w:rsid w:val="00563498"/>
    <w:rsid w:val="005649C7"/>
    <w:rsid w:val="00566C4F"/>
    <w:rsid w:val="00575122"/>
    <w:rsid w:val="00590144"/>
    <w:rsid w:val="00590E9D"/>
    <w:rsid w:val="00591271"/>
    <w:rsid w:val="0059588D"/>
    <w:rsid w:val="005B03C6"/>
    <w:rsid w:val="005B151F"/>
    <w:rsid w:val="005B3DB3"/>
    <w:rsid w:val="005B77F6"/>
    <w:rsid w:val="005C37B3"/>
    <w:rsid w:val="005C7602"/>
    <w:rsid w:val="005F7326"/>
    <w:rsid w:val="00600B82"/>
    <w:rsid w:val="00611FC4"/>
    <w:rsid w:val="006176FB"/>
    <w:rsid w:val="00625E3D"/>
    <w:rsid w:val="00630C9C"/>
    <w:rsid w:val="00632868"/>
    <w:rsid w:val="0063419C"/>
    <w:rsid w:val="00640B26"/>
    <w:rsid w:val="0064599F"/>
    <w:rsid w:val="006500BA"/>
    <w:rsid w:val="006542DF"/>
    <w:rsid w:val="006547FF"/>
    <w:rsid w:val="00665835"/>
    <w:rsid w:val="006663B4"/>
    <w:rsid w:val="00666A12"/>
    <w:rsid w:val="00666C9B"/>
    <w:rsid w:val="00666E76"/>
    <w:rsid w:val="0067443E"/>
    <w:rsid w:val="00674956"/>
    <w:rsid w:val="00675DB9"/>
    <w:rsid w:val="00680ECD"/>
    <w:rsid w:val="006837EC"/>
    <w:rsid w:val="006845FE"/>
    <w:rsid w:val="00690F32"/>
    <w:rsid w:val="006949CA"/>
    <w:rsid w:val="006A344F"/>
    <w:rsid w:val="006A4C5C"/>
    <w:rsid w:val="006A7392"/>
    <w:rsid w:val="006B20F6"/>
    <w:rsid w:val="006C0D34"/>
    <w:rsid w:val="006D12B1"/>
    <w:rsid w:val="006E564B"/>
    <w:rsid w:val="006F05B2"/>
    <w:rsid w:val="006F08D5"/>
    <w:rsid w:val="006F2F51"/>
    <w:rsid w:val="00704CDB"/>
    <w:rsid w:val="00711C13"/>
    <w:rsid w:val="007221B3"/>
    <w:rsid w:val="00724B47"/>
    <w:rsid w:val="0072632A"/>
    <w:rsid w:val="00744314"/>
    <w:rsid w:val="0074549D"/>
    <w:rsid w:val="00755330"/>
    <w:rsid w:val="00755888"/>
    <w:rsid w:val="00772E52"/>
    <w:rsid w:val="0077335F"/>
    <w:rsid w:val="00774304"/>
    <w:rsid w:val="00774DC9"/>
    <w:rsid w:val="00780B56"/>
    <w:rsid w:val="007856B4"/>
    <w:rsid w:val="00790791"/>
    <w:rsid w:val="0079329B"/>
    <w:rsid w:val="00796AE1"/>
    <w:rsid w:val="007A022A"/>
    <w:rsid w:val="007B08A0"/>
    <w:rsid w:val="007B1A7E"/>
    <w:rsid w:val="007B6AE7"/>
    <w:rsid w:val="007B6BA5"/>
    <w:rsid w:val="007B77FB"/>
    <w:rsid w:val="007C2411"/>
    <w:rsid w:val="007C3390"/>
    <w:rsid w:val="007C4F4B"/>
    <w:rsid w:val="007E79E3"/>
    <w:rsid w:val="007F6611"/>
    <w:rsid w:val="00800367"/>
    <w:rsid w:val="008175E9"/>
    <w:rsid w:val="00823B1A"/>
    <w:rsid w:val="008242D7"/>
    <w:rsid w:val="00824C37"/>
    <w:rsid w:val="008505BD"/>
    <w:rsid w:val="008650F3"/>
    <w:rsid w:val="00871FD5"/>
    <w:rsid w:val="00876878"/>
    <w:rsid w:val="00884FD0"/>
    <w:rsid w:val="008910B9"/>
    <w:rsid w:val="00895E97"/>
    <w:rsid w:val="008979B1"/>
    <w:rsid w:val="008A3016"/>
    <w:rsid w:val="008A3543"/>
    <w:rsid w:val="008A6B25"/>
    <w:rsid w:val="008A6C4F"/>
    <w:rsid w:val="008C7B5B"/>
    <w:rsid w:val="008D53CE"/>
    <w:rsid w:val="008E071B"/>
    <w:rsid w:val="008E0E01"/>
    <w:rsid w:val="008E0E46"/>
    <w:rsid w:val="008F79EE"/>
    <w:rsid w:val="00904B37"/>
    <w:rsid w:val="009050F2"/>
    <w:rsid w:val="00922550"/>
    <w:rsid w:val="009255A2"/>
    <w:rsid w:val="009434B3"/>
    <w:rsid w:val="00945A5D"/>
    <w:rsid w:val="00946A04"/>
    <w:rsid w:val="009508F7"/>
    <w:rsid w:val="00953376"/>
    <w:rsid w:val="0095534D"/>
    <w:rsid w:val="0095690E"/>
    <w:rsid w:val="00957117"/>
    <w:rsid w:val="00963CBA"/>
    <w:rsid w:val="00972635"/>
    <w:rsid w:val="00981905"/>
    <w:rsid w:val="009854F2"/>
    <w:rsid w:val="0099124E"/>
    <w:rsid w:val="00991261"/>
    <w:rsid w:val="009A7613"/>
    <w:rsid w:val="009B371C"/>
    <w:rsid w:val="009B4C36"/>
    <w:rsid w:val="009C3ED5"/>
    <w:rsid w:val="009C4C96"/>
    <w:rsid w:val="009D1AAE"/>
    <w:rsid w:val="009D21EA"/>
    <w:rsid w:val="009D2254"/>
    <w:rsid w:val="009E523D"/>
    <w:rsid w:val="009F0F06"/>
    <w:rsid w:val="009F4BF2"/>
    <w:rsid w:val="00A136C4"/>
    <w:rsid w:val="00A1427D"/>
    <w:rsid w:val="00A3012E"/>
    <w:rsid w:val="00A310BE"/>
    <w:rsid w:val="00A357CC"/>
    <w:rsid w:val="00A37714"/>
    <w:rsid w:val="00A405E5"/>
    <w:rsid w:val="00A44CAE"/>
    <w:rsid w:val="00A50007"/>
    <w:rsid w:val="00A60C34"/>
    <w:rsid w:val="00A72F22"/>
    <w:rsid w:val="00A73040"/>
    <w:rsid w:val="00A748A6"/>
    <w:rsid w:val="00A74A73"/>
    <w:rsid w:val="00A74EF3"/>
    <w:rsid w:val="00A75B6F"/>
    <w:rsid w:val="00A75EC9"/>
    <w:rsid w:val="00A8523D"/>
    <w:rsid w:val="00A879A4"/>
    <w:rsid w:val="00A90303"/>
    <w:rsid w:val="00A93914"/>
    <w:rsid w:val="00A93EFD"/>
    <w:rsid w:val="00A9451B"/>
    <w:rsid w:val="00AA6ADE"/>
    <w:rsid w:val="00AB5051"/>
    <w:rsid w:val="00AC12E0"/>
    <w:rsid w:val="00AC4017"/>
    <w:rsid w:val="00AE06E2"/>
    <w:rsid w:val="00AF17E0"/>
    <w:rsid w:val="00AF523B"/>
    <w:rsid w:val="00B30179"/>
    <w:rsid w:val="00B3094C"/>
    <w:rsid w:val="00B3317B"/>
    <w:rsid w:val="00B4226A"/>
    <w:rsid w:val="00B431FF"/>
    <w:rsid w:val="00B613E1"/>
    <w:rsid w:val="00B62D3D"/>
    <w:rsid w:val="00B707EC"/>
    <w:rsid w:val="00B81E12"/>
    <w:rsid w:val="00B85A05"/>
    <w:rsid w:val="00B93068"/>
    <w:rsid w:val="00B94CD7"/>
    <w:rsid w:val="00BA4D5E"/>
    <w:rsid w:val="00BB0133"/>
    <w:rsid w:val="00BB027F"/>
    <w:rsid w:val="00BB1617"/>
    <w:rsid w:val="00BC603D"/>
    <w:rsid w:val="00BC74E9"/>
    <w:rsid w:val="00BD36F7"/>
    <w:rsid w:val="00BE618E"/>
    <w:rsid w:val="00BF169C"/>
    <w:rsid w:val="00BF7338"/>
    <w:rsid w:val="00BF7DE7"/>
    <w:rsid w:val="00C32725"/>
    <w:rsid w:val="00C44E98"/>
    <w:rsid w:val="00C463DD"/>
    <w:rsid w:val="00C53F48"/>
    <w:rsid w:val="00C62F76"/>
    <w:rsid w:val="00C667E3"/>
    <w:rsid w:val="00C73CE6"/>
    <w:rsid w:val="00C74346"/>
    <w:rsid w:val="00C745C3"/>
    <w:rsid w:val="00C7487E"/>
    <w:rsid w:val="00C81BD9"/>
    <w:rsid w:val="00C94F02"/>
    <w:rsid w:val="00C97788"/>
    <w:rsid w:val="00CA2FB6"/>
    <w:rsid w:val="00CB4C2D"/>
    <w:rsid w:val="00CB64AE"/>
    <w:rsid w:val="00CC5473"/>
    <w:rsid w:val="00CC5FB1"/>
    <w:rsid w:val="00CD2255"/>
    <w:rsid w:val="00CD3225"/>
    <w:rsid w:val="00CD5FED"/>
    <w:rsid w:val="00CE46BA"/>
    <w:rsid w:val="00CE4A8F"/>
    <w:rsid w:val="00CE57DA"/>
    <w:rsid w:val="00CF03B5"/>
    <w:rsid w:val="00CF5E82"/>
    <w:rsid w:val="00CF6A88"/>
    <w:rsid w:val="00CF7E49"/>
    <w:rsid w:val="00D1626A"/>
    <w:rsid w:val="00D2031B"/>
    <w:rsid w:val="00D24605"/>
    <w:rsid w:val="00D25FE2"/>
    <w:rsid w:val="00D26BBD"/>
    <w:rsid w:val="00D327F7"/>
    <w:rsid w:val="00D35BDD"/>
    <w:rsid w:val="00D36689"/>
    <w:rsid w:val="00D43252"/>
    <w:rsid w:val="00D46231"/>
    <w:rsid w:val="00D625F6"/>
    <w:rsid w:val="00D71E33"/>
    <w:rsid w:val="00D729F2"/>
    <w:rsid w:val="00D753D8"/>
    <w:rsid w:val="00D83B2B"/>
    <w:rsid w:val="00D96CC5"/>
    <w:rsid w:val="00D978C6"/>
    <w:rsid w:val="00DA67AD"/>
    <w:rsid w:val="00DB2840"/>
    <w:rsid w:val="00DB6B94"/>
    <w:rsid w:val="00DD62B9"/>
    <w:rsid w:val="00DD66D0"/>
    <w:rsid w:val="00DF18E3"/>
    <w:rsid w:val="00E130AB"/>
    <w:rsid w:val="00E1345B"/>
    <w:rsid w:val="00E1679E"/>
    <w:rsid w:val="00E207EC"/>
    <w:rsid w:val="00E21570"/>
    <w:rsid w:val="00E5644E"/>
    <w:rsid w:val="00E7260F"/>
    <w:rsid w:val="00E81230"/>
    <w:rsid w:val="00E8535A"/>
    <w:rsid w:val="00E933C4"/>
    <w:rsid w:val="00E96386"/>
    <w:rsid w:val="00E96630"/>
    <w:rsid w:val="00E96952"/>
    <w:rsid w:val="00EA34E1"/>
    <w:rsid w:val="00EA6E78"/>
    <w:rsid w:val="00EA772F"/>
    <w:rsid w:val="00EB6832"/>
    <w:rsid w:val="00EB7273"/>
    <w:rsid w:val="00EC020C"/>
    <w:rsid w:val="00EC271A"/>
    <w:rsid w:val="00EC4D9F"/>
    <w:rsid w:val="00ED14CB"/>
    <w:rsid w:val="00ED4A3F"/>
    <w:rsid w:val="00ED7A2A"/>
    <w:rsid w:val="00EE7FDC"/>
    <w:rsid w:val="00EF1D7F"/>
    <w:rsid w:val="00F0135D"/>
    <w:rsid w:val="00F22FBC"/>
    <w:rsid w:val="00F37510"/>
    <w:rsid w:val="00F40E75"/>
    <w:rsid w:val="00F46C61"/>
    <w:rsid w:val="00F52545"/>
    <w:rsid w:val="00F54674"/>
    <w:rsid w:val="00F60700"/>
    <w:rsid w:val="00F608CD"/>
    <w:rsid w:val="00F845FF"/>
    <w:rsid w:val="00F87E27"/>
    <w:rsid w:val="00F9331F"/>
    <w:rsid w:val="00FB5508"/>
    <w:rsid w:val="00FB7353"/>
    <w:rsid w:val="00FC4A05"/>
    <w:rsid w:val="00FC68B7"/>
    <w:rsid w:val="00FD6B2B"/>
    <w:rsid w:val="00FE7BD3"/>
    <w:rsid w:val="00FF03BB"/>
    <w:rsid w:val="00FF52D7"/>
    <w:rsid w:val="00FF5F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99861A"/>
  <w15:docId w15:val="{7FFFCCEE-24A9-4DFC-B8A6-B0DCEE24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sid w:val="00724B47"/>
    <w:rPr>
      <w:rFonts w:cs="Courier New"/>
    </w:rPr>
  </w:style>
  <w:style w:type="paragraph" w:styleId="BodyText">
    <w:name w:val="Body Text"/>
    <w:basedOn w:val="Normal"/>
    <w:next w:val="Normal"/>
    <w:semiHidden/>
    <w:rsid w:val="00724B47"/>
  </w:style>
  <w:style w:type="paragraph" w:styleId="BodyTextIndent">
    <w:name w:val="Body Text Indent"/>
    <w:basedOn w:val="Normal"/>
    <w:semiHidden/>
    <w:rsid w:val="00724B47"/>
    <w:pPr>
      <w:spacing w:after="120"/>
      <w:ind w:left="283"/>
    </w:pPr>
  </w:style>
  <w:style w:type="paragraph" w:styleId="BlockText">
    <w:name w:val="Block Text"/>
    <w:basedOn w:val="Normal"/>
    <w:semiHidden/>
    <w:rsid w:val="00724B47"/>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uiPriority w:val="99"/>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unhideWhenUsed/>
    <w:rPr>
      <w:sz w:val="16"/>
      <w:szCs w:val="16"/>
    </w:rPr>
  </w:style>
  <w:style w:type="paragraph" w:styleId="CommentText">
    <w:name w:val="annotation text"/>
    <w:uiPriority w:val="99"/>
    <w:semiHidden/>
    <w:unhideWhenUsed/>
    <w:rPr>
      <w:lang w:eastAsia="fr-FR"/>
    </w:rPr>
  </w:style>
  <w:style w:type="character" w:styleId="LineNumber">
    <w:name w:val="line number"/>
    <w:semiHidden/>
    <w:rsid w:val="00724B47"/>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uiPriority w:val="99"/>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eastAsia="zh-CN"/>
    </w:rPr>
  </w:style>
  <w:style w:type="character" w:customStyle="1" w:styleId="H1GChar">
    <w:name w:val="_ H_1_G Char"/>
    <w:link w:val="H1G"/>
    <w:locked/>
    <w:rsid w:val="00CA2FB6"/>
    <w:rPr>
      <w:b/>
      <w:sz w:val="24"/>
      <w:lang w:val="en-GB" w:eastAsia="en-US"/>
    </w:rPr>
  </w:style>
  <w:style w:type="character" w:customStyle="1" w:styleId="Heading3Char">
    <w:name w:val="Heading 3 Char"/>
    <w:link w:val="Heading3"/>
    <w:rsid w:val="003E5B28"/>
    <w:rPr>
      <w:lang w:eastAsia="en-US"/>
    </w:rPr>
  </w:style>
  <w:style w:type="paragraph" w:customStyle="1" w:styleId="Style1">
    <w:name w:val="Style1"/>
    <w:basedOn w:val="Normal"/>
    <w:rsid w:val="003E5B28"/>
    <w:pPr>
      <w:suppressAutoHyphens w:val="0"/>
      <w:spacing w:line="240" w:lineRule="auto"/>
    </w:pPr>
    <w:rPr>
      <w:sz w:val="22"/>
      <w:szCs w:val="24"/>
    </w:rPr>
  </w:style>
  <w:style w:type="character" w:customStyle="1" w:styleId="HeaderChar">
    <w:name w:val="Header Char"/>
    <w:aliases w:val="6_G Char"/>
    <w:link w:val="Header"/>
    <w:uiPriority w:val="99"/>
    <w:rsid w:val="00675DB9"/>
    <w:rPr>
      <w:b/>
      <w:sz w:val="18"/>
      <w:lang w:eastAsia="en-US"/>
    </w:rPr>
  </w:style>
  <w:style w:type="character" w:customStyle="1" w:styleId="FooterChar">
    <w:name w:val="Footer Char"/>
    <w:aliases w:val="3_G Char"/>
    <w:basedOn w:val="DefaultParagraphFont"/>
    <w:link w:val="Footer"/>
    <w:uiPriority w:val="99"/>
    <w:rsid w:val="007856B4"/>
    <w:rPr>
      <w:sz w:val="16"/>
      <w:lang w:eastAsia="en-US"/>
    </w:rPr>
  </w:style>
  <w:style w:type="paragraph" w:customStyle="1" w:styleId="m5166392365390839344m-4801002423081232291gmail-m365578084097930229gmail-default">
    <w:name w:val="m_5166392365390839344m-4801002423081232291gmail-m365578084097930229gmail-default"/>
    <w:basedOn w:val="Normal"/>
    <w:rsid w:val="008505BD"/>
    <w:pPr>
      <w:suppressAutoHyphens w:val="0"/>
      <w:spacing w:before="100" w:beforeAutospacing="1" w:after="100" w:afterAutospacing="1" w:line="240" w:lineRule="auto"/>
    </w:pPr>
    <w:rPr>
      <w:rFonts w:eastAsiaTheme="minorHAnsi"/>
      <w:sz w:val="24"/>
      <w:szCs w:val="24"/>
      <w:lang w:eastAsia="en-GB"/>
    </w:rPr>
  </w:style>
  <w:style w:type="paragraph" w:customStyle="1" w:styleId="m5166392365390839344m-4801002423081232291gmail-m365578084097930229gmail-singletxtg">
    <w:name w:val="m_5166392365390839344m-4801002423081232291gmail-m365578084097930229gmail-singletxtg"/>
    <w:basedOn w:val="Normal"/>
    <w:rsid w:val="008505BD"/>
    <w:pPr>
      <w:suppressAutoHyphens w:val="0"/>
      <w:spacing w:before="100" w:beforeAutospacing="1" w:after="100" w:afterAutospacing="1" w:line="240" w:lineRule="auto"/>
    </w:pPr>
    <w:rPr>
      <w:rFonts w:eastAsiaTheme="minorHAns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691729">
      <w:bodyDiv w:val="1"/>
      <w:marLeft w:val="0"/>
      <w:marRight w:val="0"/>
      <w:marTop w:val="0"/>
      <w:marBottom w:val="0"/>
      <w:divBdr>
        <w:top w:val="none" w:sz="0" w:space="0" w:color="auto"/>
        <w:left w:val="none" w:sz="0" w:space="0" w:color="auto"/>
        <w:bottom w:val="none" w:sz="0" w:space="0" w:color="auto"/>
        <w:right w:val="none" w:sz="0" w:space="0" w:color="auto"/>
      </w:divBdr>
    </w:div>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ot\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B8241-13C7-4346-A127-B2B51590247E}">
  <ds:schemaRefs>
    <ds:schemaRef ds:uri="urn:schemas-microsoft-com.VSTO2008Demos.ControlsStorage"/>
  </ds:schemaRefs>
</ds:datastoreItem>
</file>

<file path=customXml/itemProps2.xml><?xml version="1.0" encoding="utf-8"?>
<ds:datastoreItem xmlns:ds="http://schemas.openxmlformats.org/officeDocument/2006/customXml" ds:itemID="{60BC00D9-9ABF-498F-BF10-BE4046D62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64</TotalTime>
  <Pages>3</Pages>
  <Words>1171</Words>
  <Characters>6105</Characters>
  <Application>Microsoft Office Word</Application>
  <DocSecurity>0</DocSecurity>
  <Lines>141</Lines>
  <Paragraphs>62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7</cp:revision>
  <cp:lastPrinted>2018-08-27T07:17:00Z</cp:lastPrinted>
  <dcterms:created xsi:type="dcterms:W3CDTF">2018-08-20T10:31:00Z</dcterms:created>
  <dcterms:modified xsi:type="dcterms:W3CDTF">2018-08-27T07:20:00Z</dcterms:modified>
</cp:coreProperties>
</file>