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6D8ABC64" w14:textId="77777777" w:rsidTr="006D12B1">
        <w:trPr>
          <w:trHeight w:val="851"/>
        </w:trPr>
        <w:tc>
          <w:tcPr>
            <w:tcW w:w="1259" w:type="dxa"/>
            <w:tcBorders>
              <w:top w:val="nil"/>
              <w:left w:val="nil"/>
              <w:bottom w:val="single" w:sz="4" w:space="0" w:color="auto"/>
              <w:right w:val="nil"/>
            </w:tcBorders>
            <w:shd w:val="clear" w:color="auto" w:fill="auto"/>
          </w:tcPr>
          <w:p w14:paraId="51D2D919" w14:textId="77777777"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14:paraId="20DF7292" w14:textId="77777777"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373B0064" w14:textId="650DA863" w:rsidR="006D12B1" w:rsidRPr="006500BA" w:rsidRDefault="006D12B1" w:rsidP="000F0C23">
            <w:pPr>
              <w:jc w:val="right"/>
            </w:pPr>
            <w:r w:rsidRPr="006D12B1">
              <w:rPr>
                <w:sz w:val="40"/>
              </w:rPr>
              <w:t>ST</w:t>
            </w:r>
            <w:r>
              <w:t>/SG/AC.10/C.3/201</w:t>
            </w:r>
            <w:r w:rsidR="00C36FC0">
              <w:t>8</w:t>
            </w:r>
            <w:r>
              <w:t>/</w:t>
            </w:r>
            <w:r w:rsidR="00A520F1">
              <w:t>10</w:t>
            </w:r>
            <w:r w:rsidR="00BC37E3">
              <w:t>7</w:t>
            </w:r>
          </w:p>
        </w:tc>
      </w:tr>
      <w:tr w:rsidR="003107FA" w:rsidRPr="006500BA" w14:paraId="61480391"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7E6A2DC7" w14:textId="77777777" w:rsidR="003107FA" w:rsidRPr="006500BA" w:rsidRDefault="00860540" w:rsidP="006D12B1">
            <w:pPr>
              <w:spacing w:before="120"/>
              <w:jc w:val="center"/>
            </w:pPr>
            <w:r w:rsidRPr="00B70F63">
              <w:rPr>
                <w:noProof/>
                <w:lang w:val="es-ES" w:eastAsia="es-ES"/>
              </w:rPr>
              <w:drawing>
                <wp:inline distT="0" distB="0" distL="0" distR="0" wp14:anchorId="36B6EC8A" wp14:editId="229D4B9E">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A6B2966" w14:textId="77777777"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0C1FFC82" w14:textId="77777777" w:rsidR="003107FA" w:rsidRDefault="006D12B1" w:rsidP="006D12B1">
            <w:pPr>
              <w:spacing w:before="240" w:line="240" w:lineRule="exact"/>
            </w:pPr>
            <w:r>
              <w:t>Distr.: General</w:t>
            </w:r>
          </w:p>
          <w:p w14:paraId="4226C185" w14:textId="27A48BDA" w:rsidR="006D12B1" w:rsidRPr="00DB63BF" w:rsidRDefault="00B02D86" w:rsidP="006D12B1">
            <w:pPr>
              <w:spacing w:line="240" w:lineRule="exact"/>
            </w:pPr>
            <w:r w:rsidRPr="00B02D86">
              <w:t>5 September</w:t>
            </w:r>
            <w:r w:rsidR="006A1D67">
              <w:t xml:space="preserve"> 201</w:t>
            </w:r>
            <w:r w:rsidR="00C36FC0">
              <w:t>8</w:t>
            </w:r>
          </w:p>
          <w:p w14:paraId="63DAF14B" w14:textId="77777777" w:rsidR="006D12B1" w:rsidRDefault="006D12B1" w:rsidP="006D12B1">
            <w:pPr>
              <w:spacing w:line="240" w:lineRule="exact"/>
            </w:pPr>
          </w:p>
          <w:p w14:paraId="6167AC40" w14:textId="77777777" w:rsidR="006D12B1" w:rsidRPr="006500BA" w:rsidRDefault="006D12B1" w:rsidP="006D12B1">
            <w:pPr>
              <w:spacing w:line="240" w:lineRule="exact"/>
            </w:pPr>
            <w:r>
              <w:t>Original: English</w:t>
            </w:r>
          </w:p>
        </w:tc>
      </w:tr>
    </w:tbl>
    <w:p w14:paraId="22BDB63B" w14:textId="77777777"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304C621" w14:textId="77777777"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14:paraId="4931D1E1" w14:textId="77777777" w:rsidR="00B51A46" w:rsidRPr="00432930" w:rsidRDefault="0005466E" w:rsidP="00432930">
      <w:pPr>
        <w:spacing w:before="120"/>
        <w:rPr>
          <w:b/>
        </w:rPr>
      </w:pPr>
      <w:r>
        <w:rPr>
          <w:b/>
        </w:rPr>
        <w:t>Fifty-</w:t>
      </w:r>
      <w:r w:rsidR="0018253D">
        <w:rPr>
          <w:b/>
        </w:rPr>
        <w:t>fourth</w:t>
      </w:r>
      <w:r w:rsidRPr="0005466E">
        <w:rPr>
          <w:b/>
        </w:rPr>
        <w:t xml:space="preserve"> session</w:t>
      </w:r>
    </w:p>
    <w:p w14:paraId="174D822D" w14:textId="0FD9DEEC" w:rsidR="00BD0239" w:rsidRPr="00BC37E3" w:rsidRDefault="00B51A46" w:rsidP="00A520F1">
      <w:pPr>
        <w:pStyle w:val="NormalWeb"/>
        <w:rPr>
          <w:b/>
          <w:bCs/>
          <w:sz w:val="20"/>
          <w:szCs w:val="20"/>
        </w:rPr>
      </w:pPr>
      <w:r w:rsidRPr="00432930">
        <w:rPr>
          <w:sz w:val="20"/>
          <w:szCs w:val="20"/>
        </w:rPr>
        <w:t xml:space="preserve">Geneva, </w:t>
      </w:r>
      <w:r w:rsidR="00C36FC0">
        <w:rPr>
          <w:color w:val="333333"/>
          <w:sz w:val="20"/>
          <w:szCs w:val="20"/>
          <w:lang w:eastAsia="it-IT"/>
        </w:rPr>
        <w:t>2</w:t>
      </w:r>
      <w:r w:rsidR="0018253D">
        <w:rPr>
          <w:color w:val="333333"/>
          <w:sz w:val="20"/>
          <w:szCs w:val="20"/>
          <w:lang w:eastAsia="it-IT"/>
        </w:rPr>
        <w:t>6 November</w:t>
      </w:r>
      <w:r w:rsidR="00B63E96">
        <w:rPr>
          <w:color w:val="333333"/>
          <w:sz w:val="20"/>
          <w:szCs w:val="20"/>
          <w:lang w:eastAsia="it-IT"/>
        </w:rPr>
        <w:t>-</w:t>
      </w:r>
      <w:r w:rsidR="00C36FC0">
        <w:rPr>
          <w:color w:val="333333"/>
          <w:sz w:val="20"/>
          <w:szCs w:val="20"/>
          <w:lang w:eastAsia="it-IT"/>
        </w:rPr>
        <w:t>4</w:t>
      </w:r>
      <w:r w:rsidR="00812689" w:rsidRPr="00812689">
        <w:rPr>
          <w:color w:val="333333"/>
          <w:sz w:val="20"/>
          <w:szCs w:val="20"/>
          <w:lang w:eastAsia="it-IT"/>
        </w:rPr>
        <w:t xml:space="preserve"> </w:t>
      </w:r>
      <w:r w:rsidR="0018253D">
        <w:rPr>
          <w:color w:val="333333"/>
          <w:sz w:val="20"/>
          <w:szCs w:val="20"/>
          <w:lang w:eastAsia="it-IT"/>
        </w:rPr>
        <w:t>December</w:t>
      </w:r>
      <w:r w:rsidR="0005466E">
        <w:rPr>
          <w:color w:val="333333"/>
          <w:sz w:val="20"/>
          <w:szCs w:val="20"/>
          <w:lang w:eastAsia="it-IT"/>
        </w:rPr>
        <w:t xml:space="preserve"> 201</w:t>
      </w:r>
      <w:r w:rsidR="00C36FC0">
        <w:rPr>
          <w:color w:val="333333"/>
          <w:sz w:val="20"/>
          <w:szCs w:val="20"/>
          <w:lang w:eastAsia="it-IT"/>
        </w:rPr>
        <w:t>8</w:t>
      </w:r>
      <w:r w:rsidRPr="00432930">
        <w:rPr>
          <w:color w:val="333333"/>
          <w:sz w:val="20"/>
          <w:szCs w:val="20"/>
          <w:lang w:eastAsia="it-IT"/>
        </w:rPr>
        <w:br/>
      </w:r>
      <w:r w:rsidRPr="001F6E40">
        <w:rPr>
          <w:sz w:val="20"/>
          <w:szCs w:val="20"/>
        </w:rPr>
        <w:t xml:space="preserve">Item </w:t>
      </w:r>
      <w:r w:rsidR="00BC37E3">
        <w:rPr>
          <w:sz w:val="20"/>
          <w:szCs w:val="20"/>
        </w:rPr>
        <w:t>2 (c</w:t>
      </w:r>
      <w:r w:rsidR="001F6E40">
        <w:rPr>
          <w:sz w:val="20"/>
          <w:szCs w:val="20"/>
        </w:rPr>
        <w:t>)</w:t>
      </w:r>
      <w:r w:rsidRPr="001F6E40">
        <w:rPr>
          <w:sz w:val="20"/>
          <w:szCs w:val="20"/>
        </w:rPr>
        <w:t xml:space="preserve"> of the provisional agenda</w:t>
      </w:r>
      <w:r w:rsidRPr="001F6E40">
        <w:rPr>
          <w:sz w:val="20"/>
          <w:szCs w:val="20"/>
        </w:rPr>
        <w:br/>
      </w:r>
      <w:r w:rsidR="001F6E40" w:rsidRPr="001F6E40">
        <w:rPr>
          <w:b/>
          <w:bCs/>
          <w:sz w:val="20"/>
          <w:szCs w:val="20"/>
        </w:rPr>
        <w:t xml:space="preserve">Recommendations made by the Sub-Committee on its fifty-first, </w:t>
      </w:r>
      <w:r w:rsidR="001F6E40" w:rsidRPr="001F6E40">
        <w:rPr>
          <w:b/>
          <w:bCs/>
          <w:sz w:val="20"/>
          <w:szCs w:val="20"/>
        </w:rPr>
        <w:br/>
        <w:t>fifty-second and fifty-third sessions and pending issues:</w:t>
      </w:r>
      <w:r w:rsidR="001F6E40" w:rsidRPr="001F6E40">
        <w:rPr>
          <w:b/>
          <w:bCs/>
          <w:sz w:val="20"/>
          <w:szCs w:val="20"/>
        </w:rPr>
        <w:br/>
      </w:r>
      <w:r w:rsidR="00BC37E3" w:rsidRPr="00BC37E3">
        <w:rPr>
          <w:b/>
          <w:bCs/>
          <w:sz w:val="20"/>
          <w:szCs w:val="20"/>
        </w:rPr>
        <w:t>l</w:t>
      </w:r>
      <w:r w:rsidR="00BC37E3" w:rsidRPr="00BC37E3">
        <w:rPr>
          <w:b/>
          <w:bCs/>
          <w:sz w:val="20"/>
          <w:szCs w:val="20"/>
        </w:rPr>
        <w:t>isting, classification and packing</w:t>
      </w:r>
    </w:p>
    <w:p w14:paraId="000621D1" w14:textId="77777777" w:rsidR="00BC37E3" w:rsidRDefault="00BC37E3" w:rsidP="00BC37E3">
      <w:pPr>
        <w:pStyle w:val="HChG"/>
      </w:pPr>
      <w:r>
        <w:rPr>
          <w:lang w:val="en-US"/>
        </w:rPr>
        <w:tab/>
      </w:r>
      <w:r>
        <w:rPr>
          <w:lang w:val="en-US"/>
        </w:rPr>
        <w:tab/>
      </w:r>
      <w:r>
        <w:t>Composite Intermediate Bulk Containers (IBCs): inner receptacle marking</w:t>
      </w:r>
    </w:p>
    <w:p w14:paraId="064BEDF3" w14:textId="77777777" w:rsidR="00BC37E3" w:rsidRPr="006B4408" w:rsidRDefault="00BC37E3" w:rsidP="00BC37E3">
      <w:pPr>
        <w:pStyle w:val="H1G"/>
      </w:pPr>
      <w:r>
        <w:tab/>
      </w:r>
      <w:r>
        <w:tab/>
        <w:t>Transmitted</w:t>
      </w:r>
      <w:r w:rsidRPr="006B4408">
        <w:t xml:space="preserve"> by the expert </w:t>
      </w:r>
      <w:r>
        <w:t>from</w:t>
      </w:r>
      <w:r w:rsidRPr="006B4408">
        <w:t xml:space="preserve"> </w:t>
      </w:r>
      <w:r>
        <w:t>Belgium</w:t>
      </w:r>
      <w:r>
        <w:rPr>
          <w:rStyle w:val="FootnoteReference"/>
        </w:rPr>
        <w:footnoteReference w:id="2"/>
      </w:r>
    </w:p>
    <w:p w14:paraId="29F43E66" w14:textId="77777777" w:rsidR="00BC37E3" w:rsidRPr="00F82A63" w:rsidRDefault="00BC37E3" w:rsidP="00BC37E3">
      <w:pPr>
        <w:pStyle w:val="HChG"/>
      </w:pPr>
      <w:r w:rsidRPr="006B4408">
        <w:tab/>
      </w:r>
      <w:r w:rsidRPr="006B4408">
        <w:tab/>
      </w:r>
      <w:r>
        <w:t>Introduction</w:t>
      </w:r>
    </w:p>
    <w:p w14:paraId="1A0A9C41" w14:textId="171DE124" w:rsidR="00BC37E3" w:rsidRDefault="00BC37E3" w:rsidP="00BC37E3">
      <w:pPr>
        <w:pStyle w:val="SingleTxtG"/>
      </w:pPr>
      <w:r>
        <w:tab/>
        <w:t>1.</w:t>
      </w:r>
      <w:r>
        <w:tab/>
      </w:r>
      <w:r>
        <w:t xml:space="preserve">During the fifty-third session </w:t>
      </w:r>
      <w:r>
        <w:t>document ST/SG/AC.10/C.3/2018/45</w:t>
      </w:r>
      <w:r>
        <w:t xml:space="preserve"> was presented to clarify the intent of the last sentence of the first paragraph of </w:t>
      </w:r>
      <w:r w:rsidRPr="00690EFC">
        <w:t>6.5.2.2.4</w:t>
      </w:r>
      <w:r>
        <w:t xml:space="preserve">: </w:t>
      </w:r>
    </w:p>
    <w:p w14:paraId="241918AC" w14:textId="66BC43A6" w:rsidR="00BC37E3" w:rsidRPr="00690EFC" w:rsidRDefault="00BC37E3" w:rsidP="00BC37E3">
      <w:pPr>
        <w:pStyle w:val="SingleTxtG"/>
      </w:pPr>
      <w:r>
        <w:t>“T</w:t>
      </w:r>
      <w:r w:rsidRPr="00690EFC">
        <w:t xml:space="preserve">he inner receptacle of composite IBCs shall be identified by the application of the marks indicated in 6.5.2.1.1 (b), (c), (d) where this date is that of the manufacture of the plastics inner receptacle, (e) and (f). </w:t>
      </w:r>
      <w:r w:rsidRPr="00690EFC">
        <w:rPr>
          <w:rFonts w:eastAsia="SimSun"/>
        </w:rPr>
        <w:t xml:space="preserve">The UN packaging symbol shall not be applied. The marks shall be applied in the sequence shown in 6.5.2.1.1. It shall be durable, legible and placed in a location </w:t>
      </w:r>
      <w:proofErr w:type="gramStart"/>
      <w:r w:rsidRPr="00690EFC">
        <w:rPr>
          <w:rFonts w:eastAsia="SimSun"/>
        </w:rPr>
        <w:t>so as to</w:t>
      </w:r>
      <w:proofErr w:type="gramEnd"/>
      <w:r w:rsidRPr="00690EFC">
        <w:rPr>
          <w:rFonts w:eastAsia="SimSun"/>
        </w:rPr>
        <w:t xml:space="preserve"> be readily visible when the inner receptacle is placed in the outer casing.</w:t>
      </w:r>
      <w:r>
        <w:rPr>
          <w:rFonts w:eastAsia="SimSun"/>
        </w:rPr>
        <w:t>”</w:t>
      </w:r>
      <w:r>
        <w:rPr>
          <w:rFonts w:eastAsia="SimSun"/>
        </w:rPr>
        <w:t>.</w:t>
      </w:r>
    </w:p>
    <w:p w14:paraId="71D434A8" w14:textId="174798D0" w:rsidR="00BC37E3" w:rsidRPr="00690EFC" w:rsidRDefault="00BC37E3" w:rsidP="00BC37E3">
      <w:pPr>
        <w:pStyle w:val="SingleTxtG"/>
      </w:pPr>
      <w:r>
        <w:tab/>
        <w:t>2.</w:t>
      </w:r>
      <w:r>
        <w:tab/>
      </w:r>
      <w:r>
        <w:t>The question was raised if the mark should only be visible during the assembling or also after the inner receptacle is placed in the outer casing. The Sub-Committee confirmed that the marks shall be readily visible also after the assembling of the inner receptacle in the outer casing. For that reason, the original proposal was not accepted.</w:t>
      </w:r>
    </w:p>
    <w:p w14:paraId="74F4F761" w14:textId="3645E4F4" w:rsidR="00BC37E3" w:rsidRPr="00690EFC" w:rsidRDefault="00BC37E3" w:rsidP="00BC37E3">
      <w:pPr>
        <w:pStyle w:val="SingleTxtG"/>
      </w:pPr>
      <w:r>
        <w:tab/>
        <w:t>3.</w:t>
      </w:r>
      <w:r>
        <w:tab/>
      </w:r>
      <w:r>
        <w:t xml:space="preserve">Based on the comments received the following alternative proposal is presented: </w:t>
      </w:r>
    </w:p>
    <w:p w14:paraId="74C3493C" w14:textId="77777777" w:rsidR="00BC37E3" w:rsidRDefault="00BC37E3" w:rsidP="00BC37E3">
      <w:pPr>
        <w:suppressAutoHyphens w:val="0"/>
        <w:spacing w:line="240" w:lineRule="auto"/>
        <w:rPr>
          <w:b/>
          <w:sz w:val="28"/>
        </w:rPr>
      </w:pPr>
      <w:r>
        <w:br w:type="page"/>
      </w:r>
    </w:p>
    <w:p w14:paraId="02DD6C86" w14:textId="77777777" w:rsidR="00BC37E3" w:rsidRDefault="00BC37E3" w:rsidP="00BC37E3">
      <w:pPr>
        <w:pStyle w:val="HChG"/>
      </w:pPr>
      <w:r>
        <w:lastRenderedPageBreak/>
        <w:tab/>
      </w:r>
      <w:r>
        <w:tab/>
        <w:t>Proposa</w:t>
      </w:r>
      <w:bookmarkStart w:id="0" w:name="_GoBack"/>
      <w:bookmarkEnd w:id="0"/>
      <w:r>
        <w:t xml:space="preserve">l </w:t>
      </w:r>
    </w:p>
    <w:p w14:paraId="03990F8C" w14:textId="2B591DAA" w:rsidR="00BC37E3" w:rsidRPr="00690EFC" w:rsidRDefault="00BC37E3" w:rsidP="00BC37E3">
      <w:pPr>
        <w:pStyle w:val="SingleTxtG"/>
        <w:rPr>
          <w:rFonts w:eastAsia="SimSun"/>
        </w:rPr>
      </w:pPr>
      <w:r>
        <w:t>4</w:t>
      </w:r>
      <w:r>
        <w:t>.</w:t>
      </w:r>
      <w:r>
        <w:tab/>
      </w:r>
      <w:r w:rsidRPr="00690EFC">
        <w:t xml:space="preserve">Amend the </w:t>
      </w:r>
      <w:r>
        <w:t>first paragraph of 6.5.2.2.4</w:t>
      </w:r>
      <w:r w:rsidRPr="00690EFC">
        <w:t xml:space="preserve"> to read as follows: (</w:t>
      </w:r>
      <w:r w:rsidRPr="00690EFC">
        <w:rPr>
          <w:u w:val="single"/>
        </w:rPr>
        <w:t>new text underlined</w:t>
      </w:r>
      <w:r w:rsidRPr="00690EFC">
        <w:t xml:space="preserve">, </w:t>
      </w:r>
      <w:r w:rsidRPr="00690EFC">
        <w:rPr>
          <w:strike/>
        </w:rPr>
        <w:t xml:space="preserve">deleted </w:t>
      </w:r>
      <w:proofErr w:type="gramStart"/>
      <w:r w:rsidRPr="00690EFC">
        <w:rPr>
          <w:strike/>
        </w:rPr>
        <w:t>text stricken</w:t>
      </w:r>
      <w:proofErr w:type="gramEnd"/>
      <w:r w:rsidRPr="00690EFC">
        <w:rPr>
          <w:strike/>
        </w:rPr>
        <w:t xml:space="preserve"> trough</w:t>
      </w:r>
      <w:r w:rsidRPr="00690EFC">
        <w:t>)</w:t>
      </w:r>
    </w:p>
    <w:p w14:paraId="21F6308D" w14:textId="77777777" w:rsidR="00BC37E3" w:rsidRDefault="00BC37E3" w:rsidP="00BC37E3">
      <w:pPr>
        <w:pStyle w:val="SingleTxtG"/>
        <w:ind w:left="1701"/>
      </w:pPr>
      <w:r>
        <w:t>“</w:t>
      </w:r>
      <w:r w:rsidRPr="00690EFC">
        <w:t>6.5.2.2.4 Inner receptacles that are of composite IBC design type shall be identified by the application of the marks indicated in 6.5.2.1.1 (b), (c), (d) where this date is that of the manufacture of the plastics inner receptacle, (e) and (f). The UN packaging symbol shall not be applied. The marks shall be applied in the sequence shown in 6.5.2.1.1. It shall be durable, legible and placed in a</w:t>
      </w:r>
      <w:r>
        <w:t xml:space="preserve">n </w:t>
      </w:r>
      <w:r w:rsidRPr="00E34A00">
        <w:rPr>
          <w:u w:val="single"/>
        </w:rPr>
        <w:t>accessible</w:t>
      </w:r>
      <w:r w:rsidRPr="00690EFC">
        <w:t xml:space="preserve"> location </w:t>
      </w:r>
      <w:proofErr w:type="gramStart"/>
      <w:r w:rsidRPr="00690EFC">
        <w:t>so as to</w:t>
      </w:r>
      <w:proofErr w:type="gramEnd"/>
      <w:r w:rsidRPr="00690EFC">
        <w:t xml:space="preserve"> be readily visible </w:t>
      </w:r>
      <w:r w:rsidRPr="00F52065">
        <w:rPr>
          <w:u w:val="single"/>
        </w:rPr>
        <w:t xml:space="preserve">at any time </w:t>
      </w:r>
      <w:r>
        <w:rPr>
          <w:u w:val="single"/>
        </w:rPr>
        <w:t xml:space="preserve">during and </w:t>
      </w:r>
      <w:r w:rsidRPr="00F52065">
        <w:rPr>
          <w:u w:val="single"/>
        </w:rPr>
        <w:t>after assembling</w:t>
      </w:r>
      <w:r>
        <w:t xml:space="preserve"> </w:t>
      </w:r>
      <w:r w:rsidRPr="00E34A00">
        <w:rPr>
          <w:strike/>
        </w:rPr>
        <w:t>when</w:t>
      </w:r>
      <w:r>
        <w:t xml:space="preserve"> </w:t>
      </w:r>
      <w:r w:rsidRPr="00690EFC">
        <w:t xml:space="preserve">the inner receptacle </w:t>
      </w:r>
      <w:r w:rsidRPr="00E34A00">
        <w:rPr>
          <w:strike/>
        </w:rPr>
        <w:t>is placed</w:t>
      </w:r>
      <w:r>
        <w:t xml:space="preserve"> in the outer casing.”.</w:t>
      </w:r>
    </w:p>
    <w:p w14:paraId="7CB14EA7" w14:textId="77777777" w:rsidR="00BC37E3" w:rsidRPr="00C508A9" w:rsidRDefault="00BC37E3" w:rsidP="00BC37E3">
      <w:pPr>
        <w:pStyle w:val="SingleTxtG"/>
        <w:spacing w:before="240" w:after="0"/>
        <w:jc w:val="center"/>
        <w:rPr>
          <w:u w:val="single"/>
        </w:rPr>
      </w:pPr>
      <w:r>
        <w:rPr>
          <w:u w:val="single"/>
        </w:rPr>
        <w:tab/>
      </w:r>
      <w:r>
        <w:rPr>
          <w:u w:val="single"/>
        </w:rPr>
        <w:tab/>
      </w:r>
      <w:r>
        <w:rPr>
          <w:u w:val="single"/>
        </w:rPr>
        <w:tab/>
      </w:r>
    </w:p>
    <w:p w14:paraId="39234B86" w14:textId="77777777" w:rsidR="00BC37E3" w:rsidRDefault="00BC37E3" w:rsidP="00BC37E3">
      <w:pPr>
        <w:pStyle w:val="SingleTxtG"/>
        <w:ind w:left="1701"/>
      </w:pPr>
    </w:p>
    <w:p w14:paraId="1A1536AA" w14:textId="77777777" w:rsidR="00BC37E3" w:rsidRDefault="00BC37E3" w:rsidP="00BC37E3">
      <w:pPr>
        <w:pStyle w:val="SingleTxtG"/>
        <w:ind w:left="1701"/>
      </w:pPr>
    </w:p>
    <w:p w14:paraId="2D5927EC" w14:textId="505D4D4B" w:rsidR="00BC37E3" w:rsidRDefault="00BC37E3" w:rsidP="00A520F1">
      <w:pPr>
        <w:pStyle w:val="NormalWeb"/>
        <w:rPr>
          <w:b/>
          <w:bCs/>
          <w:sz w:val="20"/>
          <w:szCs w:val="20"/>
        </w:rPr>
      </w:pPr>
    </w:p>
    <w:p w14:paraId="266B17CE" w14:textId="757D0057" w:rsidR="00BC37E3" w:rsidRDefault="00BC37E3" w:rsidP="00A520F1">
      <w:pPr>
        <w:pStyle w:val="NormalWeb"/>
        <w:rPr>
          <w:b/>
          <w:bCs/>
          <w:sz w:val="20"/>
          <w:szCs w:val="20"/>
        </w:rPr>
      </w:pPr>
    </w:p>
    <w:p w14:paraId="578306E2" w14:textId="58AC00EA" w:rsidR="00BC37E3" w:rsidRDefault="00BC37E3" w:rsidP="00A520F1">
      <w:pPr>
        <w:pStyle w:val="NormalWeb"/>
        <w:rPr>
          <w:b/>
          <w:bCs/>
          <w:sz w:val="20"/>
          <w:szCs w:val="20"/>
        </w:rPr>
      </w:pPr>
    </w:p>
    <w:p w14:paraId="59ABF1AA" w14:textId="3462ECBC" w:rsidR="00BC37E3" w:rsidRDefault="00BC37E3" w:rsidP="00A520F1">
      <w:pPr>
        <w:pStyle w:val="NormalWeb"/>
        <w:rPr>
          <w:b/>
          <w:bCs/>
          <w:sz w:val="20"/>
          <w:szCs w:val="20"/>
        </w:rPr>
      </w:pPr>
    </w:p>
    <w:p w14:paraId="5220CA4D" w14:textId="4EFDDC4A" w:rsidR="00BC37E3" w:rsidRDefault="00BC37E3" w:rsidP="00A520F1">
      <w:pPr>
        <w:pStyle w:val="NormalWeb"/>
        <w:rPr>
          <w:b/>
          <w:bCs/>
          <w:sz w:val="20"/>
          <w:szCs w:val="20"/>
        </w:rPr>
      </w:pPr>
    </w:p>
    <w:p w14:paraId="7BF8E76F" w14:textId="16D38463" w:rsidR="00BC37E3" w:rsidRDefault="00BC37E3" w:rsidP="00A520F1">
      <w:pPr>
        <w:pStyle w:val="NormalWeb"/>
        <w:rPr>
          <w:b/>
          <w:bCs/>
          <w:sz w:val="20"/>
          <w:szCs w:val="20"/>
        </w:rPr>
      </w:pPr>
    </w:p>
    <w:p w14:paraId="4B8A9591" w14:textId="77777777" w:rsidR="00BC37E3" w:rsidRPr="001F6E40" w:rsidRDefault="00BC37E3" w:rsidP="00A520F1">
      <w:pPr>
        <w:pStyle w:val="NormalWeb"/>
        <w:rPr>
          <w:b/>
          <w:bCs/>
          <w:sz w:val="20"/>
          <w:szCs w:val="20"/>
        </w:rPr>
      </w:pPr>
    </w:p>
    <w:sectPr w:rsidR="00BC37E3" w:rsidRPr="001F6E40" w:rsidSect="002D0785">
      <w:headerReference w:type="even" r:id="rId9"/>
      <w:headerReference w:type="default" r:id="rId10"/>
      <w:footerReference w:type="even" r:id="rId11"/>
      <w:footerReference w:type="default"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2C33" w14:textId="77777777" w:rsidR="00314006" w:rsidRDefault="00314006"/>
  </w:endnote>
  <w:endnote w:type="continuationSeparator" w:id="0">
    <w:p w14:paraId="2D38519E" w14:textId="77777777" w:rsidR="00314006" w:rsidRDefault="00314006"/>
  </w:endnote>
  <w:endnote w:type="continuationNotice" w:id="1">
    <w:p w14:paraId="65FF6A20" w14:textId="77777777" w:rsidR="00314006" w:rsidRDefault="00314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86EB" w14:textId="796BD529"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E647C1">
      <w:rPr>
        <w:b/>
        <w:noProof/>
        <w:sz w:val="18"/>
      </w:rPr>
      <w:t>6</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02AA" w14:textId="6BA349C4"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E647C1">
      <w:rPr>
        <w:b/>
        <w:noProof/>
        <w:sz w:val="18"/>
      </w:rPr>
      <w:t>5</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6638" w14:textId="77777777" w:rsidR="00314006" w:rsidRPr="000B175B" w:rsidRDefault="00314006" w:rsidP="000B175B">
      <w:pPr>
        <w:tabs>
          <w:tab w:val="right" w:pos="2155"/>
        </w:tabs>
        <w:spacing w:after="80"/>
        <w:ind w:left="680"/>
        <w:rPr>
          <w:u w:val="single"/>
        </w:rPr>
      </w:pPr>
      <w:r>
        <w:rPr>
          <w:u w:val="single"/>
        </w:rPr>
        <w:tab/>
      </w:r>
    </w:p>
  </w:footnote>
  <w:footnote w:type="continuationSeparator" w:id="0">
    <w:p w14:paraId="2CF56729" w14:textId="77777777" w:rsidR="00314006" w:rsidRPr="00FC68B7" w:rsidRDefault="00314006" w:rsidP="00FC68B7">
      <w:pPr>
        <w:tabs>
          <w:tab w:val="left" w:pos="2155"/>
        </w:tabs>
        <w:spacing w:after="80"/>
        <w:ind w:left="680"/>
        <w:rPr>
          <w:u w:val="single"/>
        </w:rPr>
      </w:pPr>
      <w:r>
        <w:rPr>
          <w:u w:val="single"/>
        </w:rPr>
        <w:tab/>
      </w:r>
    </w:p>
  </w:footnote>
  <w:footnote w:type="continuationNotice" w:id="1">
    <w:p w14:paraId="11EFCBD7" w14:textId="77777777" w:rsidR="00314006" w:rsidRDefault="00314006"/>
  </w:footnote>
  <w:footnote w:id="2">
    <w:p w14:paraId="3ADEC936" w14:textId="77777777" w:rsidR="00BC37E3" w:rsidRPr="00690EFC" w:rsidRDefault="00BC37E3" w:rsidP="00BC37E3">
      <w:pPr>
        <w:pStyle w:val="FootnoteText"/>
        <w:tabs>
          <w:tab w:val="left" w:pos="1418"/>
        </w:tabs>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DBC" w14:textId="7E3063C1" w:rsidR="00184E75" w:rsidRPr="006D12B1" w:rsidRDefault="00184E75">
    <w:pPr>
      <w:pStyle w:val="Header"/>
    </w:pPr>
    <w:r>
      <w:t>ST/SG/AC.10/C.3/</w:t>
    </w:r>
    <w:r w:rsidR="00B63E96">
      <w:t>201</w:t>
    </w:r>
    <w:r w:rsidR="005967E3">
      <w:t>8</w:t>
    </w:r>
    <w:r w:rsidR="005458AF">
      <w:t>/</w:t>
    </w:r>
    <w:r w:rsidR="009D19CF">
      <w:t>107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FF3" w14:textId="1DE85736" w:rsidR="00184E75" w:rsidRPr="006D12B1" w:rsidRDefault="0023334A" w:rsidP="006D12B1">
    <w:pPr>
      <w:pStyle w:val="Header"/>
      <w:jc w:val="right"/>
    </w:pPr>
    <w:r>
      <w:t>ST/SG/AC.10/C</w:t>
    </w:r>
    <w:r w:rsidR="00A520F1">
      <w:t>.3/2018</w:t>
    </w:r>
    <w:r w:rsidR="005458AF">
      <w:t>/</w:t>
    </w:r>
    <w:r w:rsidR="0070147D">
      <w:t>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F493" w14:textId="77777777"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1CA27AB"/>
    <w:multiLevelType w:val="hybridMultilevel"/>
    <w:tmpl w:val="8772964E"/>
    <w:lvl w:ilvl="0" w:tplc="6F520202">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5" w15:restartNumberingAfterBreak="0">
    <w:nsid w:val="11D30763"/>
    <w:multiLevelType w:val="hybridMultilevel"/>
    <w:tmpl w:val="08C0F3E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126606A5"/>
    <w:multiLevelType w:val="hybridMultilevel"/>
    <w:tmpl w:val="EB4C57B6"/>
    <w:lvl w:ilvl="0" w:tplc="E9560FFE">
      <w:start w:val="1"/>
      <w:numFmt w:val="decimal"/>
      <w:lvlText w:val="%1."/>
      <w:lvlJc w:val="left"/>
      <w:pPr>
        <w:ind w:left="126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180819F3"/>
    <w:multiLevelType w:val="hybridMultilevel"/>
    <w:tmpl w:val="32B6CCE8"/>
    <w:lvl w:ilvl="0" w:tplc="1F020140">
      <w:start w:val="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8E34429"/>
    <w:multiLevelType w:val="hybridMultilevel"/>
    <w:tmpl w:val="18388FF8"/>
    <w:lvl w:ilvl="0" w:tplc="94282D70">
      <w:start w:val="1"/>
      <w:numFmt w:val="lowerLetter"/>
      <w:lvlText w:val="(%1)"/>
      <w:lvlJc w:val="left"/>
      <w:pPr>
        <w:ind w:left="2098" w:hanging="567"/>
      </w:pPr>
      <w:rPr>
        <w:rFonts w:ascii="Times New Roman" w:eastAsia="Times New Roman" w:hAnsi="Times New Roman" w:cs="Times New Roman" w:hint="default"/>
        <w:w w:val="100"/>
        <w:sz w:val="22"/>
        <w:szCs w:val="22"/>
      </w:rPr>
    </w:lvl>
    <w:lvl w:ilvl="1" w:tplc="AFEC7D5C">
      <w:start w:val="1"/>
      <w:numFmt w:val="lowerRoman"/>
      <w:lvlText w:val="(%2)"/>
      <w:lvlJc w:val="left"/>
      <w:pPr>
        <w:ind w:left="2664" w:hanging="567"/>
      </w:pPr>
      <w:rPr>
        <w:rFonts w:ascii="Times New Roman" w:eastAsia="Times New Roman" w:hAnsi="Times New Roman" w:cs="Times New Roman" w:hint="default"/>
        <w:w w:val="100"/>
        <w:sz w:val="22"/>
        <w:szCs w:val="22"/>
      </w:rPr>
    </w:lvl>
    <w:lvl w:ilvl="2" w:tplc="A8D45138">
      <w:numFmt w:val="bullet"/>
      <w:lvlText w:val="•"/>
      <w:lvlJc w:val="left"/>
      <w:pPr>
        <w:ind w:left="3460" w:hanging="567"/>
      </w:pPr>
      <w:rPr>
        <w:rFonts w:hint="default"/>
      </w:rPr>
    </w:lvl>
    <w:lvl w:ilvl="3" w:tplc="5906BE2E">
      <w:numFmt w:val="bullet"/>
      <w:lvlText w:val="•"/>
      <w:lvlJc w:val="left"/>
      <w:pPr>
        <w:ind w:left="4261" w:hanging="567"/>
      </w:pPr>
      <w:rPr>
        <w:rFonts w:hint="default"/>
      </w:rPr>
    </w:lvl>
    <w:lvl w:ilvl="4" w:tplc="A086DF3A">
      <w:numFmt w:val="bullet"/>
      <w:lvlText w:val="•"/>
      <w:lvlJc w:val="left"/>
      <w:pPr>
        <w:ind w:left="5062" w:hanging="567"/>
      </w:pPr>
      <w:rPr>
        <w:rFonts w:hint="default"/>
      </w:rPr>
    </w:lvl>
    <w:lvl w:ilvl="5" w:tplc="5F00E156">
      <w:numFmt w:val="bullet"/>
      <w:lvlText w:val="•"/>
      <w:lvlJc w:val="left"/>
      <w:pPr>
        <w:ind w:left="5862" w:hanging="567"/>
      </w:pPr>
      <w:rPr>
        <w:rFonts w:hint="default"/>
      </w:rPr>
    </w:lvl>
    <w:lvl w:ilvl="6" w:tplc="3A06543A">
      <w:numFmt w:val="bullet"/>
      <w:lvlText w:val="•"/>
      <w:lvlJc w:val="left"/>
      <w:pPr>
        <w:ind w:left="6663" w:hanging="567"/>
      </w:pPr>
      <w:rPr>
        <w:rFonts w:hint="default"/>
      </w:rPr>
    </w:lvl>
    <w:lvl w:ilvl="7" w:tplc="8AAA3160">
      <w:numFmt w:val="bullet"/>
      <w:lvlText w:val="•"/>
      <w:lvlJc w:val="left"/>
      <w:pPr>
        <w:ind w:left="7464" w:hanging="567"/>
      </w:pPr>
      <w:rPr>
        <w:rFonts w:hint="default"/>
      </w:rPr>
    </w:lvl>
    <w:lvl w:ilvl="8" w:tplc="BA84D858">
      <w:numFmt w:val="bullet"/>
      <w:lvlText w:val="•"/>
      <w:lvlJc w:val="left"/>
      <w:pPr>
        <w:ind w:left="8264" w:hanging="567"/>
      </w:pPr>
      <w:rPr>
        <w:rFonts w:hint="default"/>
      </w:rPr>
    </w:lvl>
  </w:abstractNum>
  <w:abstractNum w:abstractNumId="21" w15:restartNumberingAfterBreak="0">
    <w:nsid w:val="2EEB2789"/>
    <w:multiLevelType w:val="multilevel"/>
    <w:tmpl w:val="525E6DA0"/>
    <w:lvl w:ilvl="0">
      <w:start w:val="2"/>
      <w:numFmt w:val="decimal"/>
      <w:lvlText w:val="%1"/>
      <w:lvlJc w:val="left"/>
      <w:pPr>
        <w:ind w:left="112" w:hanging="1419"/>
      </w:pPr>
      <w:rPr>
        <w:rFonts w:hint="default"/>
      </w:rPr>
    </w:lvl>
    <w:lvl w:ilvl="1">
      <w:start w:val="3"/>
      <w:numFmt w:val="decimal"/>
      <w:lvlText w:val="%1.%2"/>
      <w:lvlJc w:val="left"/>
      <w:pPr>
        <w:ind w:left="112" w:hanging="1419"/>
      </w:pPr>
      <w:rPr>
        <w:rFonts w:hint="default"/>
      </w:rPr>
    </w:lvl>
    <w:lvl w:ilvl="2">
      <w:start w:val="2"/>
      <w:numFmt w:val="decimal"/>
      <w:lvlText w:val="%1.%2.%3"/>
      <w:lvlJc w:val="left"/>
      <w:pPr>
        <w:ind w:left="112" w:hanging="1419"/>
      </w:pPr>
      <w:rPr>
        <w:rFonts w:hint="default"/>
      </w:rPr>
    </w:lvl>
    <w:lvl w:ilvl="3">
      <w:start w:val="1"/>
      <w:numFmt w:val="decimal"/>
      <w:lvlText w:val="%1.%2.%3.%4"/>
      <w:lvlJc w:val="left"/>
      <w:pPr>
        <w:ind w:left="112" w:hanging="1419"/>
      </w:pPr>
      <w:rPr>
        <w:rFonts w:hint="default"/>
      </w:rPr>
    </w:lvl>
    <w:lvl w:ilvl="4">
      <w:start w:val="1"/>
      <w:numFmt w:val="decimal"/>
      <w:lvlText w:val="%1.%2.%3.%4.%5"/>
      <w:lvlJc w:val="left"/>
      <w:pPr>
        <w:ind w:left="112" w:hanging="1419"/>
      </w:pPr>
      <w:rPr>
        <w:rFonts w:ascii="Times New Roman" w:eastAsia="Times New Roman" w:hAnsi="Times New Roman" w:cs="Times New Roman" w:hint="default"/>
        <w:w w:val="100"/>
        <w:sz w:val="22"/>
        <w:szCs w:val="22"/>
      </w:rPr>
    </w:lvl>
    <w:lvl w:ilvl="5">
      <w:numFmt w:val="bullet"/>
      <w:lvlText w:val="-"/>
      <w:lvlJc w:val="left"/>
      <w:pPr>
        <w:ind w:left="2098" w:hanging="567"/>
      </w:pPr>
      <w:rPr>
        <w:rFonts w:ascii="Times New Roman" w:eastAsia="Times New Roman" w:hAnsi="Times New Roman" w:cs="Times New Roman" w:hint="default"/>
        <w:w w:val="100"/>
        <w:sz w:val="22"/>
        <w:szCs w:val="22"/>
      </w:rPr>
    </w:lvl>
    <w:lvl w:ilvl="6">
      <w:numFmt w:val="bullet"/>
      <w:lvlText w:val="•"/>
      <w:lvlJc w:val="left"/>
      <w:pPr>
        <w:ind w:left="6414"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22"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7517C"/>
    <w:multiLevelType w:val="hybridMultilevel"/>
    <w:tmpl w:val="940893EE"/>
    <w:lvl w:ilvl="0" w:tplc="5CC69D0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558D5C7A"/>
    <w:multiLevelType w:val="hybridMultilevel"/>
    <w:tmpl w:val="BA12CEE4"/>
    <w:lvl w:ilvl="0" w:tplc="26223000">
      <w:start w:val="5"/>
      <w:numFmt w:val="bullet"/>
      <w:lvlText w:val="-"/>
      <w:lvlJc w:val="left"/>
      <w:pPr>
        <w:ind w:left="5454" w:hanging="360"/>
      </w:pPr>
      <w:rPr>
        <w:rFonts w:ascii="Arial" w:eastAsia="SimSun" w:hAnsi="Arial" w:cs="Arial" w:hint="default"/>
        <w:sz w:val="22"/>
      </w:rPr>
    </w:lvl>
    <w:lvl w:ilvl="1" w:tplc="0C0A0003" w:tentative="1">
      <w:start w:val="1"/>
      <w:numFmt w:val="bullet"/>
      <w:lvlText w:val="o"/>
      <w:lvlJc w:val="left"/>
      <w:pPr>
        <w:ind w:left="6174" w:hanging="360"/>
      </w:pPr>
      <w:rPr>
        <w:rFonts w:ascii="Courier New" w:hAnsi="Courier New" w:cs="Courier New" w:hint="default"/>
      </w:rPr>
    </w:lvl>
    <w:lvl w:ilvl="2" w:tplc="0C0A0005" w:tentative="1">
      <w:start w:val="1"/>
      <w:numFmt w:val="bullet"/>
      <w:lvlText w:val=""/>
      <w:lvlJc w:val="left"/>
      <w:pPr>
        <w:ind w:left="6894" w:hanging="360"/>
      </w:pPr>
      <w:rPr>
        <w:rFonts w:ascii="Wingdings" w:hAnsi="Wingdings" w:hint="default"/>
      </w:rPr>
    </w:lvl>
    <w:lvl w:ilvl="3" w:tplc="0C0A0001" w:tentative="1">
      <w:start w:val="1"/>
      <w:numFmt w:val="bullet"/>
      <w:lvlText w:val=""/>
      <w:lvlJc w:val="left"/>
      <w:pPr>
        <w:ind w:left="7614" w:hanging="360"/>
      </w:pPr>
      <w:rPr>
        <w:rFonts w:ascii="Symbol" w:hAnsi="Symbol" w:hint="default"/>
      </w:rPr>
    </w:lvl>
    <w:lvl w:ilvl="4" w:tplc="0C0A0003" w:tentative="1">
      <w:start w:val="1"/>
      <w:numFmt w:val="bullet"/>
      <w:lvlText w:val="o"/>
      <w:lvlJc w:val="left"/>
      <w:pPr>
        <w:ind w:left="8334" w:hanging="360"/>
      </w:pPr>
      <w:rPr>
        <w:rFonts w:ascii="Courier New" w:hAnsi="Courier New" w:cs="Courier New" w:hint="default"/>
      </w:rPr>
    </w:lvl>
    <w:lvl w:ilvl="5" w:tplc="0C0A0005" w:tentative="1">
      <w:start w:val="1"/>
      <w:numFmt w:val="bullet"/>
      <w:lvlText w:val=""/>
      <w:lvlJc w:val="left"/>
      <w:pPr>
        <w:ind w:left="9054" w:hanging="360"/>
      </w:pPr>
      <w:rPr>
        <w:rFonts w:ascii="Wingdings" w:hAnsi="Wingdings" w:hint="default"/>
      </w:rPr>
    </w:lvl>
    <w:lvl w:ilvl="6" w:tplc="0C0A0001" w:tentative="1">
      <w:start w:val="1"/>
      <w:numFmt w:val="bullet"/>
      <w:lvlText w:val=""/>
      <w:lvlJc w:val="left"/>
      <w:pPr>
        <w:ind w:left="9774" w:hanging="360"/>
      </w:pPr>
      <w:rPr>
        <w:rFonts w:ascii="Symbol" w:hAnsi="Symbol" w:hint="default"/>
      </w:rPr>
    </w:lvl>
    <w:lvl w:ilvl="7" w:tplc="0C0A0003" w:tentative="1">
      <w:start w:val="1"/>
      <w:numFmt w:val="bullet"/>
      <w:lvlText w:val="o"/>
      <w:lvlJc w:val="left"/>
      <w:pPr>
        <w:ind w:left="10494" w:hanging="360"/>
      </w:pPr>
      <w:rPr>
        <w:rFonts w:ascii="Courier New" w:hAnsi="Courier New" w:cs="Courier New" w:hint="default"/>
      </w:rPr>
    </w:lvl>
    <w:lvl w:ilvl="8" w:tplc="0C0A0005" w:tentative="1">
      <w:start w:val="1"/>
      <w:numFmt w:val="bullet"/>
      <w:lvlText w:val=""/>
      <w:lvlJc w:val="left"/>
      <w:pPr>
        <w:ind w:left="11214" w:hanging="360"/>
      </w:pPr>
      <w:rPr>
        <w:rFonts w:ascii="Wingdings" w:hAnsi="Wingdings" w:hint="default"/>
      </w:rPr>
    </w:lvl>
  </w:abstractNum>
  <w:abstractNum w:abstractNumId="27" w15:restartNumberingAfterBreak="0">
    <w:nsid w:val="56CA5850"/>
    <w:multiLevelType w:val="hybridMultilevel"/>
    <w:tmpl w:val="DFF0A904"/>
    <w:lvl w:ilvl="0" w:tplc="BCB60584">
      <w:start w:val="1"/>
      <w:numFmt w:val="decimal"/>
      <w:lvlText w:val="%1."/>
      <w:lvlJc w:val="left"/>
      <w:pPr>
        <w:ind w:left="1004" w:hanging="360"/>
      </w:pPr>
      <w:rPr>
        <w:rFonts w:ascii="Times New Roman" w:hAnsi="Times New Roman" w:cs="Times New Roman" w:hint="default"/>
        <w:sz w:val="2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C19DF"/>
    <w:multiLevelType w:val="multilevel"/>
    <w:tmpl w:val="60169FB0"/>
    <w:lvl w:ilvl="0">
      <w:start w:val="5"/>
      <w:numFmt w:val="decimal"/>
      <w:lvlText w:val="%1"/>
      <w:lvlJc w:val="left"/>
      <w:pPr>
        <w:ind w:left="840" w:hanging="840"/>
      </w:pPr>
      <w:rPr>
        <w:rFonts w:hint="default"/>
        <w:sz w:val="22"/>
      </w:rPr>
    </w:lvl>
    <w:lvl w:ilvl="1">
      <w:start w:val="3"/>
      <w:numFmt w:val="decimal"/>
      <w:lvlText w:val="%1.%2"/>
      <w:lvlJc w:val="left"/>
      <w:pPr>
        <w:ind w:left="840" w:hanging="840"/>
      </w:pPr>
      <w:rPr>
        <w:rFonts w:hint="default"/>
        <w:sz w:val="22"/>
      </w:rPr>
    </w:lvl>
    <w:lvl w:ilvl="2">
      <w:start w:val="2"/>
      <w:numFmt w:val="decimal"/>
      <w:lvlText w:val="%1.%2.%3"/>
      <w:lvlJc w:val="left"/>
      <w:pPr>
        <w:ind w:left="840" w:hanging="840"/>
      </w:pPr>
      <w:rPr>
        <w:rFonts w:hint="default"/>
        <w:sz w:val="22"/>
      </w:rPr>
    </w:lvl>
    <w:lvl w:ilvl="3">
      <w:start w:val="5"/>
      <w:numFmt w:val="decimal"/>
      <w:lvlText w:val="%1.%2.%3.%4"/>
      <w:lvlJc w:val="left"/>
      <w:pPr>
        <w:ind w:left="840" w:hanging="840"/>
      </w:pPr>
      <w:rPr>
        <w:rFonts w:hint="default"/>
        <w:sz w:val="22"/>
      </w:rPr>
    </w:lvl>
    <w:lvl w:ilvl="4">
      <w:start w:val="1"/>
      <w:numFmt w:val="decimal"/>
      <w:lvlText w:val="%1.%2.%3.%4.%5"/>
      <w:lvlJc w:val="left"/>
      <w:pPr>
        <w:ind w:left="840" w:hanging="84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0C5535"/>
    <w:multiLevelType w:val="hybridMultilevel"/>
    <w:tmpl w:val="EB4C57B6"/>
    <w:lvl w:ilvl="0" w:tplc="E9560FFE">
      <w:start w:val="1"/>
      <w:numFmt w:val="decimal"/>
      <w:lvlText w:val="%1."/>
      <w:lvlJc w:val="left"/>
      <w:pPr>
        <w:ind w:left="1122" w:hanging="555"/>
      </w:pPr>
      <w:rPr>
        <w:rFonts w:hint="default"/>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36D82"/>
    <w:multiLevelType w:val="hybridMultilevel"/>
    <w:tmpl w:val="C90EC9EA"/>
    <w:lvl w:ilvl="0" w:tplc="0C0A0001">
      <w:start w:val="1"/>
      <w:numFmt w:val="bullet"/>
      <w:lvlText w:val=""/>
      <w:lvlJc w:val="left"/>
      <w:pPr>
        <w:ind w:left="2628" w:hanging="360"/>
      </w:pPr>
      <w:rPr>
        <w:rFonts w:ascii="Symbol" w:hAnsi="Symbo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34" w15:restartNumberingAfterBreak="0">
    <w:nsid w:val="6D262003"/>
    <w:multiLevelType w:val="hybridMultilevel"/>
    <w:tmpl w:val="7B26C122"/>
    <w:lvl w:ilvl="0" w:tplc="0C0A0001">
      <w:start w:val="1"/>
      <w:numFmt w:val="bullet"/>
      <w:lvlText w:val=""/>
      <w:lvlJc w:val="left"/>
      <w:pPr>
        <w:ind w:left="2409" w:hanging="360"/>
      </w:pPr>
      <w:rPr>
        <w:rFonts w:ascii="Symbol" w:hAnsi="Symbol" w:hint="default"/>
      </w:rPr>
    </w:lvl>
    <w:lvl w:ilvl="1" w:tplc="0C0A0003" w:tentative="1">
      <w:start w:val="1"/>
      <w:numFmt w:val="bullet"/>
      <w:lvlText w:val="o"/>
      <w:lvlJc w:val="left"/>
      <w:pPr>
        <w:ind w:left="3129" w:hanging="360"/>
      </w:pPr>
      <w:rPr>
        <w:rFonts w:ascii="Courier New" w:hAnsi="Courier New" w:cs="Courier New" w:hint="default"/>
      </w:rPr>
    </w:lvl>
    <w:lvl w:ilvl="2" w:tplc="0C0A0005" w:tentative="1">
      <w:start w:val="1"/>
      <w:numFmt w:val="bullet"/>
      <w:lvlText w:val=""/>
      <w:lvlJc w:val="left"/>
      <w:pPr>
        <w:ind w:left="3849" w:hanging="360"/>
      </w:pPr>
      <w:rPr>
        <w:rFonts w:ascii="Wingdings" w:hAnsi="Wingdings" w:hint="default"/>
      </w:rPr>
    </w:lvl>
    <w:lvl w:ilvl="3" w:tplc="0C0A0001" w:tentative="1">
      <w:start w:val="1"/>
      <w:numFmt w:val="bullet"/>
      <w:lvlText w:val=""/>
      <w:lvlJc w:val="left"/>
      <w:pPr>
        <w:ind w:left="4569" w:hanging="360"/>
      </w:pPr>
      <w:rPr>
        <w:rFonts w:ascii="Symbol" w:hAnsi="Symbol" w:hint="default"/>
      </w:rPr>
    </w:lvl>
    <w:lvl w:ilvl="4" w:tplc="0C0A0003" w:tentative="1">
      <w:start w:val="1"/>
      <w:numFmt w:val="bullet"/>
      <w:lvlText w:val="o"/>
      <w:lvlJc w:val="left"/>
      <w:pPr>
        <w:ind w:left="5289" w:hanging="360"/>
      </w:pPr>
      <w:rPr>
        <w:rFonts w:ascii="Courier New" w:hAnsi="Courier New" w:cs="Courier New" w:hint="default"/>
      </w:rPr>
    </w:lvl>
    <w:lvl w:ilvl="5" w:tplc="0C0A0005" w:tentative="1">
      <w:start w:val="1"/>
      <w:numFmt w:val="bullet"/>
      <w:lvlText w:val=""/>
      <w:lvlJc w:val="left"/>
      <w:pPr>
        <w:ind w:left="6009" w:hanging="360"/>
      </w:pPr>
      <w:rPr>
        <w:rFonts w:ascii="Wingdings" w:hAnsi="Wingdings" w:hint="default"/>
      </w:rPr>
    </w:lvl>
    <w:lvl w:ilvl="6" w:tplc="0C0A0001" w:tentative="1">
      <w:start w:val="1"/>
      <w:numFmt w:val="bullet"/>
      <w:lvlText w:val=""/>
      <w:lvlJc w:val="left"/>
      <w:pPr>
        <w:ind w:left="6729" w:hanging="360"/>
      </w:pPr>
      <w:rPr>
        <w:rFonts w:ascii="Symbol" w:hAnsi="Symbol" w:hint="default"/>
      </w:rPr>
    </w:lvl>
    <w:lvl w:ilvl="7" w:tplc="0C0A0003" w:tentative="1">
      <w:start w:val="1"/>
      <w:numFmt w:val="bullet"/>
      <w:lvlText w:val="o"/>
      <w:lvlJc w:val="left"/>
      <w:pPr>
        <w:ind w:left="7449" w:hanging="360"/>
      </w:pPr>
      <w:rPr>
        <w:rFonts w:ascii="Courier New" w:hAnsi="Courier New" w:cs="Courier New" w:hint="default"/>
      </w:rPr>
    </w:lvl>
    <w:lvl w:ilvl="8" w:tplc="0C0A0005" w:tentative="1">
      <w:start w:val="1"/>
      <w:numFmt w:val="bullet"/>
      <w:lvlText w:val=""/>
      <w:lvlJc w:val="left"/>
      <w:pPr>
        <w:ind w:left="8169" w:hanging="360"/>
      </w:pPr>
      <w:rPr>
        <w:rFonts w:ascii="Wingdings" w:hAnsi="Wingdings" w:hint="default"/>
      </w:rPr>
    </w:lvl>
  </w:abstractNum>
  <w:abstractNum w:abstractNumId="35" w15:restartNumberingAfterBreak="0">
    <w:nsid w:val="711B626F"/>
    <w:multiLevelType w:val="hybridMultilevel"/>
    <w:tmpl w:val="103AD42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25AC9"/>
    <w:multiLevelType w:val="hybridMultilevel"/>
    <w:tmpl w:val="ED1CFB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7ACC2AB8"/>
    <w:multiLevelType w:val="hybridMultilevel"/>
    <w:tmpl w:val="BC5A5938"/>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9" w15:restartNumberingAfterBreak="0">
    <w:nsid w:val="7CB15C50"/>
    <w:multiLevelType w:val="hybridMultilevel"/>
    <w:tmpl w:val="C50023AA"/>
    <w:lvl w:ilvl="0" w:tplc="1B086A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7"/>
  </w:num>
  <w:num w:numId="13">
    <w:abstractNumId w:val="10"/>
  </w:num>
  <w:num w:numId="14">
    <w:abstractNumId w:val="32"/>
  </w:num>
  <w:num w:numId="15">
    <w:abstractNumId w:val="36"/>
  </w:num>
  <w:num w:numId="16">
    <w:abstractNumId w:val="18"/>
  </w:num>
  <w:num w:numId="17">
    <w:abstractNumId w:val="22"/>
  </w:num>
  <w:num w:numId="18">
    <w:abstractNumId w:val="24"/>
  </w:num>
  <w:num w:numId="19">
    <w:abstractNumId w:val="13"/>
  </w:num>
  <w:num w:numId="20">
    <w:abstractNumId w:val="40"/>
  </w:num>
  <w:num w:numId="21">
    <w:abstractNumId w:val="11"/>
  </w:num>
  <w:num w:numId="22">
    <w:abstractNumId w:val="25"/>
  </w:num>
  <w:num w:numId="23">
    <w:abstractNumId w:val="28"/>
  </w:num>
  <w:num w:numId="24">
    <w:abstractNumId w:val="12"/>
  </w:num>
  <w:num w:numId="25">
    <w:abstractNumId w:val="31"/>
  </w:num>
  <w:num w:numId="26">
    <w:abstractNumId w:val="21"/>
  </w:num>
  <w:num w:numId="27">
    <w:abstractNumId w:val="20"/>
  </w:num>
  <w:num w:numId="28">
    <w:abstractNumId w:val="29"/>
  </w:num>
  <w:num w:numId="29">
    <w:abstractNumId w:val="26"/>
  </w:num>
  <w:num w:numId="30">
    <w:abstractNumId w:val="38"/>
  </w:num>
  <w:num w:numId="31">
    <w:abstractNumId w:val="35"/>
  </w:num>
  <w:num w:numId="32">
    <w:abstractNumId w:val="33"/>
  </w:num>
  <w:num w:numId="33">
    <w:abstractNumId w:val="1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16"/>
  </w:num>
  <w:num w:numId="38">
    <w:abstractNumId w:val="14"/>
  </w:num>
  <w:num w:numId="39">
    <w:abstractNumId w:val="23"/>
  </w:num>
  <w:num w:numId="40">
    <w:abstractNumId w:val="19"/>
  </w:num>
  <w:num w:numId="41">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341F"/>
    <w:rsid w:val="000166D2"/>
    <w:rsid w:val="00016B6E"/>
    <w:rsid w:val="00023F08"/>
    <w:rsid w:val="00043551"/>
    <w:rsid w:val="00044556"/>
    <w:rsid w:val="00044590"/>
    <w:rsid w:val="00047F82"/>
    <w:rsid w:val="000504CE"/>
    <w:rsid w:val="00050F6B"/>
    <w:rsid w:val="00053E46"/>
    <w:rsid w:val="0005466E"/>
    <w:rsid w:val="00056439"/>
    <w:rsid w:val="000572CA"/>
    <w:rsid w:val="00057D0C"/>
    <w:rsid w:val="000613BD"/>
    <w:rsid w:val="00066877"/>
    <w:rsid w:val="00072C8C"/>
    <w:rsid w:val="00082AB3"/>
    <w:rsid w:val="00083B73"/>
    <w:rsid w:val="00091419"/>
    <w:rsid w:val="000931C0"/>
    <w:rsid w:val="000A254F"/>
    <w:rsid w:val="000B175B"/>
    <w:rsid w:val="000B3A0F"/>
    <w:rsid w:val="000C2086"/>
    <w:rsid w:val="000D58F6"/>
    <w:rsid w:val="000D734E"/>
    <w:rsid w:val="000E0415"/>
    <w:rsid w:val="000E5EEE"/>
    <w:rsid w:val="000F0C23"/>
    <w:rsid w:val="000F6C26"/>
    <w:rsid w:val="000F7AB3"/>
    <w:rsid w:val="0010339C"/>
    <w:rsid w:val="00105236"/>
    <w:rsid w:val="001166D3"/>
    <w:rsid w:val="00117787"/>
    <w:rsid w:val="00131D42"/>
    <w:rsid w:val="0013210E"/>
    <w:rsid w:val="001633FB"/>
    <w:rsid w:val="00167786"/>
    <w:rsid w:val="001810F7"/>
    <w:rsid w:val="0018253D"/>
    <w:rsid w:val="00184E75"/>
    <w:rsid w:val="00190D67"/>
    <w:rsid w:val="001924C5"/>
    <w:rsid w:val="001A4E9A"/>
    <w:rsid w:val="001A537C"/>
    <w:rsid w:val="001A7DEB"/>
    <w:rsid w:val="001B1F67"/>
    <w:rsid w:val="001B4B04"/>
    <w:rsid w:val="001C3480"/>
    <w:rsid w:val="001C47E0"/>
    <w:rsid w:val="001C6663"/>
    <w:rsid w:val="001C7526"/>
    <w:rsid w:val="001C7895"/>
    <w:rsid w:val="001D26DF"/>
    <w:rsid w:val="001D2FDC"/>
    <w:rsid w:val="001D79DB"/>
    <w:rsid w:val="001E0B44"/>
    <w:rsid w:val="001F3FA0"/>
    <w:rsid w:val="001F6E40"/>
    <w:rsid w:val="00201F4E"/>
    <w:rsid w:val="00205343"/>
    <w:rsid w:val="00210B9C"/>
    <w:rsid w:val="00211E0B"/>
    <w:rsid w:val="002123CF"/>
    <w:rsid w:val="00213AFD"/>
    <w:rsid w:val="00216E92"/>
    <w:rsid w:val="00221506"/>
    <w:rsid w:val="0022235A"/>
    <w:rsid w:val="00224DD5"/>
    <w:rsid w:val="002309A7"/>
    <w:rsid w:val="0023193F"/>
    <w:rsid w:val="00232EC4"/>
    <w:rsid w:val="0023334A"/>
    <w:rsid w:val="00234AEB"/>
    <w:rsid w:val="00237785"/>
    <w:rsid w:val="00241466"/>
    <w:rsid w:val="0024773D"/>
    <w:rsid w:val="00254AD0"/>
    <w:rsid w:val="00255C1E"/>
    <w:rsid w:val="002656C7"/>
    <w:rsid w:val="002725CA"/>
    <w:rsid w:val="00274950"/>
    <w:rsid w:val="00274BB2"/>
    <w:rsid w:val="00277A29"/>
    <w:rsid w:val="00280EB7"/>
    <w:rsid w:val="00281C3B"/>
    <w:rsid w:val="002856AC"/>
    <w:rsid w:val="00297C91"/>
    <w:rsid w:val="002A5472"/>
    <w:rsid w:val="002B1CDA"/>
    <w:rsid w:val="002B4076"/>
    <w:rsid w:val="002C1AE8"/>
    <w:rsid w:val="002C2549"/>
    <w:rsid w:val="002D0785"/>
    <w:rsid w:val="002D460D"/>
    <w:rsid w:val="0030379C"/>
    <w:rsid w:val="003107FA"/>
    <w:rsid w:val="00314006"/>
    <w:rsid w:val="0032058E"/>
    <w:rsid w:val="003210B8"/>
    <w:rsid w:val="003229D8"/>
    <w:rsid w:val="00323424"/>
    <w:rsid w:val="0032486A"/>
    <w:rsid w:val="00327CC6"/>
    <w:rsid w:val="00337633"/>
    <w:rsid w:val="00342C3F"/>
    <w:rsid w:val="00344427"/>
    <w:rsid w:val="0034759C"/>
    <w:rsid w:val="00356186"/>
    <w:rsid w:val="0036127B"/>
    <w:rsid w:val="003637DE"/>
    <w:rsid w:val="00364E17"/>
    <w:rsid w:val="00375E8A"/>
    <w:rsid w:val="00383316"/>
    <w:rsid w:val="0039277A"/>
    <w:rsid w:val="00392D73"/>
    <w:rsid w:val="0039660B"/>
    <w:rsid w:val="003972E0"/>
    <w:rsid w:val="003A0447"/>
    <w:rsid w:val="003A0C75"/>
    <w:rsid w:val="003A5CDB"/>
    <w:rsid w:val="003C2CC4"/>
    <w:rsid w:val="003D4B23"/>
    <w:rsid w:val="003D679A"/>
    <w:rsid w:val="003E587F"/>
    <w:rsid w:val="003E5A57"/>
    <w:rsid w:val="003F601E"/>
    <w:rsid w:val="004043C0"/>
    <w:rsid w:val="00406992"/>
    <w:rsid w:val="004116F7"/>
    <w:rsid w:val="0042233A"/>
    <w:rsid w:val="004262E2"/>
    <w:rsid w:val="00427B1C"/>
    <w:rsid w:val="00431FA3"/>
    <w:rsid w:val="004325CB"/>
    <w:rsid w:val="00432930"/>
    <w:rsid w:val="00437F3F"/>
    <w:rsid w:val="00442DF8"/>
    <w:rsid w:val="00445B82"/>
    <w:rsid w:val="00446DE4"/>
    <w:rsid w:val="00451925"/>
    <w:rsid w:val="00454036"/>
    <w:rsid w:val="00465AFB"/>
    <w:rsid w:val="00470BF5"/>
    <w:rsid w:val="00475645"/>
    <w:rsid w:val="00477D30"/>
    <w:rsid w:val="00483009"/>
    <w:rsid w:val="004914ED"/>
    <w:rsid w:val="004B2C9D"/>
    <w:rsid w:val="004B4905"/>
    <w:rsid w:val="004C35BA"/>
    <w:rsid w:val="004C5F8D"/>
    <w:rsid w:val="004C6FBA"/>
    <w:rsid w:val="004C71B6"/>
    <w:rsid w:val="004D4FEF"/>
    <w:rsid w:val="004D66DE"/>
    <w:rsid w:val="004E0188"/>
    <w:rsid w:val="004E05DD"/>
    <w:rsid w:val="004E1A64"/>
    <w:rsid w:val="004F0095"/>
    <w:rsid w:val="004F0881"/>
    <w:rsid w:val="004F60F8"/>
    <w:rsid w:val="00505B93"/>
    <w:rsid w:val="00522AC0"/>
    <w:rsid w:val="00527910"/>
    <w:rsid w:val="0053228D"/>
    <w:rsid w:val="00540BAA"/>
    <w:rsid w:val="005420F2"/>
    <w:rsid w:val="005458AF"/>
    <w:rsid w:val="00546FDA"/>
    <w:rsid w:val="00547C8F"/>
    <w:rsid w:val="005500DD"/>
    <w:rsid w:val="005501BE"/>
    <w:rsid w:val="00562335"/>
    <w:rsid w:val="00563498"/>
    <w:rsid w:val="00574A2E"/>
    <w:rsid w:val="00590144"/>
    <w:rsid w:val="0059588D"/>
    <w:rsid w:val="005967E3"/>
    <w:rsid w:val="00597FF3"/>
    <w:rsid w:val="005A4196"/>
    <w:rsid w:val="005A5510"/>
    <w:rsid w:val="005B03C6"/>
    <w:rsid w:val="005B3DB3"/>
    <w:rsid w:val="005B5195"/>
    <w:rsid w:val="005B77F6"/>
    <w:rsid w:val="005C6796"/>
    <w:rsid w:val="005C7602"/>
    <w:rsid w:val="005D2018"/>
    <w:rsid w:val="005D5DD6"/>
    <w:rsid w:val="005E731E"/>
    <w:rsid w:val="00604E72"/>
    <w:rsid w:val="00611FC4"/>
    <w:rsid w:val="00617637"/>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95A46"/>
    <w:rsid w:val="006A1372"/>
    <w:rsid w:val="006A1D67"/>
    <w:rsid w:val="006A7392"/>
    <w:rsid w:val="006B4408"/>
    <w:rsid w:val="006C0D34"/>
    <w:rsid w:val="006D12B1"/>
    <w:rsid w:val="006E564B"/>
    <w:rsid w:val="0070147D"/>
    <w:rsid w:val="00704CDB"/>
    <w:rsid w:val="00705B77"/>
    <w:rsid w:val="00711C13"/>
    <w:rsid w:val="0072632A"/>
    <w:rsid w:val="007277E4"/>
    <w:rsid w:val="007413E7"/>
    <w:rsid w:val="007434BC"/>
    <w:rsid w:val="00744314"/>
    <w:rsid w:val="007506B1"/>
    <w:rsid w:val="00767882"/>
    <w:rsid w:val="00783107"/>
    <w:rsid w:val="00785618"/>
    <w:rsid w:val="00790791"/>
    <w:rsid w:val="00790C6F"/>
    <w:rsid w:val="007965DD"/>
    <w:rsid w:val="00796AE1"/>
    <w:rsid w:val="007A3F9B"/>
    <w:rsid w:val="007B08A0"/>
    <w:rsid w:val="007B1A7E"/>
    <w:rsid w:val="007B5C5B"/>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31A89"/>
    <w:rsid w:val="00847442"/>
    <w:rsid w:val="00854B0D"/>
    <w:rsid w:val="00860540"/>
    <w:rsid w:val="00871B90"/>
    <w:rsid w:val="00871FD5"/>
    <w:rsid w:val="00875EAC"/>
    <w:rsid w:val="00884FD0"/>
    <w:rsid w:val="00894BC2"/>
    <w:rsid w:val="00895E97"/>
    <w:rsid w:val="008979B1"/>
    <w:rsid w:val="008A6B25"/>
    <w:rsid w:val="008A6C4F"/>
    <w:rsid w:val="008A7962"/>
    <w:rsid w:val="008B57B7"/>
    <w:rsid w:val="008C1297"/>
    <w:rsid w:val="008C1C03"/>
    <w:rsid w:val="008D517B"/>
    <w:rsid w:val="008D53CE"/>
    <w:rsid w:val="008E0E46"/>
    <w:rsid w:val="008F3C62"/>
    <w:rsid w:val="008F79EE"/>
    <w:rsid w:val="00900A39"/>
    <w:rsid w:val="00904FD7"/>
    <w:rsid w:val="00935FEF"/>
    <w:rsid w:val="00945A5D"/>
    <w:rsid w:val="00946A04"/>
    <w:rsid w:val="00953226"/>
    <w:rsid w:val="00957117"/>
    <w:rsid w:val="00962AD6"/>
    <w:rsid w:val="00963CBA"/>
    <w:rsid w:val="0097518C"/>
    <w:rsid w:val="00981190"/>
    <w:rsid w:val="009854F2"/>
    <w:rsid w:val="00986450"/>
    <w:rsid w:val="0099124E"/>
    <w:rsid w:val="00991261"/>
    <w:rsid w:val="009C48E5"/>
    <w:rsid w:val="009D19CF"/>
    <w:rsid w:val="009D1AAE"/>
    <w:rsid w:val="009D3E53"/>
    <w:rsid w:val="009E38E3"/>
    <w:rsid w:val="009F0F06"/>
    <w:rsid w:val="009F1F45"/>
    <w:rsid w:val="00A01B3A"/>
    <w:rsid w:val="00A06E09"/>
    <w:rsid w:val="00A07689"/>
    <w:rsid w:val="00A1427D"/>
    <w:rsid w:val="00A144E0"/>
    <w:rsid w:val="00A23088"/>
    <w:rsid w:val="00A26DD0"/>
    <w:rsid w:val="00A33E9B"/>
    <w:rsid w:val="00A36E38"/>
    <w:rsid w:val="00A5197F"/>
    <w:rsid w:val="00A520F1"/>
    <w:rsid w:val="00A5704C"/>
    <w:rsid w:val="00A72F22"/>
    <w:rsid w:val="00A73040"/>
    <w:rsid w:val="00A748A6"/>
    <w:rsid w:val="00A75B6F"/>
    <w:rsid w:val="00A75EC9"/>
    <w:rsid w:val="00A8125E"/>
    <w:rsid w:val="00A8523D"/>
    <w:rsid w:val="00A879A4"/>
    <w:rsid w:val="00A87CAE"/>
    <w:rsid w:val="00A93914"/>
    <w:rsid w:val="00A93EFD"/>
    <w:rsid w:val="00AA04C0"/>
    <w:rsid w:val="00AA221A"/>
    <w:rsid w:val="00AA73F6"/>
    <w:rsid w:val="00AC1D2F"/>
    <w:rsid w:val="00AC2762"/>
    <w:rsid w:val="00AC5444"/>
    <w:rsid w:val="00AD22A1"/>
    <w:rsid w:val="00AD4A2A"/>
    <w:rsid w:val="00AD5295"/>
    <w:rsid w:val="00AE06E2"/>
    <w:rsid w:val="00AE5C5F"/>
    <w:rsid w:val="00AF523B"/>
    <w:rsid w:val="00AF56F0"/>
    <w:rsid w:val="00AF72E4"/>
    <w:rsid w:val="00B00227"/>
    <w:rsid w:val="00B02D86"/>
    <w:rsid w:val="00B02F64"/>
    <w:rsid w:val="00B06A8F"/>
    <w:rsid w:val="00B156A7"/>
    <w:rsid w:val="00B20FD5"/>
    <w:rsid w:val="00B250D7"/>
    <w:rsid w:val="00B30179"/>
    <w:rsid w:val="00B3094C"/>
    <w:rsid w:val="00B30FA9"/>
    <w:rsid w:val="00B3317B"/>
    <w:rsid w:val="00B41E3C"/>
    <w:rsid w:val="00B44060"/>
    <w:rsid w:val="00B51A46"/>
    <w:rsid w:val="00B55093"/>
    <w:rsid w:val="00B63E96"/>
    <w:rsid w:val="00B707EC"/>
    <w:rsid w:val="00B81E12"/>
    <w:rsid w:val="00B93068"/>
    <w:rsid w:val="00BA6930"/>
    <w:rsid w:val="00BB0133"/>
    <w:rsid w:val="00BB027F"/>
    <w:rsid w:val="00BC1BF4"/>
    <w:rsid w:val="00BC37E3"/>
    <w:rsid w:val="00BC4EA5"/>
    <w:rsid w:val="00BC74E9"/>
    <w:rsid w:val="00BD0239"/>
    <w:rsid w:val="00BE618E"/>
    <w:rsid w:val="00BF169C"/>
    <w:rsid w:val="00BF7DE7"/>
    <w:rsid w:val="00C031EF"/>
    <w:rsid w:val="00C03C5A"/>
    <w:rsid w:val="00C07513"/>
    <w:rsid w:val="00C07A73"/>
    <w:rsid w:val="00C302FC"/>
    <w:rsid w:val="00C36FC0"/>
    <w:rsid w:val="00C42F21"/>
    <w:rsid w:val="00C44E98"/>
    <w:rsid w:val="00C463DD"/>
    <w:rsid w:val="00C50863"/>
    <w:rsid w:val="00C5283B"/>
    <w:rsid w:val="00C62F76"/>
    <w:rsid w:val="00C6651E"/>
    <w:rsid w:val="00C70190"/>
    <w:rsid w:val="00C745C3"/>
    <w:rsid w:val="00C94877"/>
    <w:rsid w:val="00C9533B"/>
    <w:rsid w:val="00CA2FB6"/>
    <w:rsid w:val="00CA6640"/>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40043"/>
    <w:rsid w:val="00D42D7F"/>
    <w:rsid w:val="00D42E97"/>
    <w:rsid w:val="00D43133"/>
    <w:rsid w:val="00D43252"/>
    <w:rsid w:val="00D46231"/>
    <w:rsid w:val="00D50288"/>
    <w:rsid w:val="00D57D98"/>
    <w:rsid w:val="00D6027D"/>
    <w:rsid w:val="00D625F6"/>
    <w:rsid w:val="00D63ED2"/>
    <w:rsid w:val="00D71E33"/>
    <w:rsid w:val="00D729F2"/>
    <w:rsid w:val="00D753D8"/>
    <w:rsid w:val="00D75958"/>
    <w:rsid w:val="00D770FE"/>
    <w:rsid w:val="00D804E3"/>
    <w:rsid w:val="00D92235"/>
    <w:rsid w:val="00D948D6"/>
    <w:rsid w:val="00D96CC5"/>
    <w:rsid w:val="00D978C6"/>
    <w:rsid w:val="00DA10B3"/>
    <w:rsid w:val="00DA412F"/>
    <w:rsid w:val="00DA4AA3"/>
    <w:rsid w:val="00DA67AD"/>
    <w:rsid w:val="00DA6D5E"/>
    <w:rsid w:val="00DB63BF"/>
    <w:rsid w:val="00DC3045"/>
    <w:rsid w:val="00DD3691"/>
    <w:rsid w:val="00DD62B9"/>
    <w:rsid w:val="00DE71E5"/>
    <w:rsid w:val="00DF1C31"/>
    <w:rsid w:val="00DF6FE9"/>
    <w:rsid w:val="00E01B41"/>
    <w:rsid w:val="00E130AB"/>
    <w:rsid w:val="00E1345B"/>
    <w:rsid w:val="00E1679E"/>
    <w:rsid w:val="00E25396"/>
    <w:rsid w:val="00E36B6D"/>
    <w:rsid w:val="00E555D6"/>
    <w:rsid w:val="00E55A9E"/>
    <w:rsid w:val="00E5644E"/>
    <w:rsid w:val="00E647C1"/>
    <w:rsid w:val="00E7260F"/>
    <w:rsid w:val="00E81230"/>
    <w:rsid w:val="00E81E3C"/>
    <w:rsid w:val="00E8535A"/>
    <w:rsid w:val="00E877D6"/>
    <w:rsid w:val="00E94FBF"/>
    <w:rsid w:val="00E96630"/>
    <w:rsid w:val="00E96952"/>
    <w:rsid w:val="00E97632"/>
    <w:rsid w:val="00EA3854"/>
    <w:rsid w:val="00EA6E78"/>
    <w:rsid w:val="00EA772F"/>
    <w:rsid w:val="00EB459A"/>
    <w:rsid w:val="00EB521D"/>
    <w:rsid w:val="00EB6832"/>
    <w:rsid w:val="00EC271A"/>
    <w:rsid w:val="00EC4D9F"/>
    <w:rsid w:val="00EC6F05"/>
    <w:rsid w:val="00ED14CB"/>
    <w:rsid w:val="00ED4A3F"/>
    <w:rsid w:val="00ED7A2A"/>
    <w:rsid w:val="00ED7CE1"/>
    <w:rsid w:val="00EE2823"/>
    <w:rsid w:val="00EF1D7F"/>
    <w:rsid w:val="00EF6416"/>
    <w:rsid w:val="00F0135D"/>
    <w:rsid w:val="00F120E2"/>
    <w:rsid w:val="00F24FD9"/>
    <w:rsid w:val="00F346A2"/>
    <w:rsid w:val="00F40E75"/>
    <w:rsid w:val="00F41253"/>
    <w:rsid w:val="00F45F64"/>
    <w:rsid w:val="00F52545"/>
    <w:rsid w:val="00F53EDF"/>
    <w:rsid w:val="00F54674"/>
    <w:rsid w:val="00F608CD"/>
    <w:rsid w:val="00F638EE"/>
    <w:rsid w:val="00F65682"/>
    <w:rsid w:val="00F834A1"/>
    <w:rsid w:val="00F9407A"/>
    <w:rsid w:val="00FB521E"/>
    <w:rsid w:val="00FB7353"/>
    <w:rsid w:val="00FC48A3"/>
    <w:rsid w:val="00FC68B7"/>
    <w:rsid w:val="00FD33E5"/>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4FD6B4"/>
  <w15:docId w15:val="{67FC2A0C-2772-4702-99C8-6288D219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leNormal1">
    <w:name w:val="Table Normal1"/>
    <w:uiPriority w:val="2"/>
    <w:semiHidden/>
    <w:unhideWhenUsed/>
    <w:qFormat/>
    <w:rsid w:val="00C30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2FC"/>
    <w:pPr>
      <w:widowControl w:val="0"/>
      <w:suppressAutoHyphens w:val="0"/>
      <w:autoSpaceDE w:val="0"/>
      <w:autoSpaceDN w:val="0"/>
      <w:spacing w:line="240" w:lineRule="auto"/>
    </w:pPr>
    <w:rPr>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3085">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30801897">
      <w:bodyDiv w:val="1"/>
      <w:marLeft w:val="0"/>
      <w:marRight w:val="0"/>
      <w:marTop w:val="0"/>
      <w:marBottom w:val="0"/>
      <w:divBdr>
        <w:top w:val="none" w:sz="0" w:space="0" w:color="auto"/>
        <w:left w:val="none" w:sz="0" w:space="0" w:color="auto"/>
        <w:bottom w:val="none" w:sz="0" w:space="0" w:color="auto"/>
        <w:right w:val="none" w:sz="0" w:space="0" w:color="auto"/>
      </w:divBdr>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6523-BB57-46C5-855C-2ABDEE19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2</TotalTime>
  <Pages>2</Pages>
  <Words>377</Words>
  <Characters>2032</Characters>
  <Application>Microsoft Office Word</Application>
  <DocSecurity>0</DocSecurity>
  <Lines>55</Lines>
  <Paragraphs>20</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4</cp:revision>
  <cp:lastPrinted>2018-09-05T11:56:00Z</cp:lastPrinted>
  <dcterms:created xsi:type="dcterms:W3CDTF">2018-09-05T11:53:00Z</dcterms:created>
  <dcterms:modified xsi:type="dcterms:W3CDTF">2018-09-05T11:56:00Z</dcterms:modified>
</cp:coreProperties>
</file>