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F7" w:rsidRPr="009D2CEB" w:rsidRDefault="002676C9" w:rsidP="0014478E">
      <w:pPr>
        <w:pStyle w:val="HChG"/>
        <w:ind w:left="0" w:firstLine="0"/>
        <w:jc w:val="both"/>
      </w:pPr>
      <w:r>
        <w:t>Proposal for Supplement 4</w:t>
      </w:r>
      <w:r w:rsidR="006655F7" w:rsidRPr="009D2CEB">
        <w:t xml:space="preserve"> </w:t>
      </w:r>
      <w:r>
        <w:t>to the 03 series of amendments to</w:t>
      </w:r>
      <w:r w:rsidR="006655F7" w:rsidRPr="009D2CEB">
        <w:t xml:space="preserve"> Regulation No. </w:t>
      </w:r>
      <w:r w:rsidR="0014478E">
        <w:t>29</w:t>
      </w:r>
      <w:r w:rsidR="006655F7">
        <w:t xml:space="preserve"> (</w:t>
      </w:r>
      <w:r w:rsidR="0014478E">
        <w:t>Cabs of commercial vehicles</w:t>
      </w:r>
      <w:r w:rsidR="006655F7" w:rsidRPr="009D2CEB">
        <w:t>)</w:t>
      </w:r>
    </w:p>
    <w:p w:rsidR="006655F7" w:rsidRPr="009D2CEB" w:rsidRDefault="006655F7" w:rsidP="006655F7">
      <w:pPr>
        <w:pStyle w:val="H1G"/>
        <w:ind w:firstLine="0"/>
      </w:pPr>
      <w:r w:rsidRPr="009D2CEB">
        <w:t>Submitted by the expert from Germany</w:t>
      </w:r>
    </w:p>
    <w:p w:rsidR="006655F7" w:rsidRPr="009D2CEB" w:rsidRDefault="006655F7" w:rsidP="006655F7">
      <w:pPr>
        <w:pStyle w:val="SingleTxtG"/>
        <w:rPr>
          <w:lang w:val="en-US"/>
        </w:rPr>
      </w:pPr>
      <w:r w:rsidRPr="009D2CEB">
        <w:rPr>
          <w:lang w:val="en-US"/>
        </w:rPr>
        <w:tab/>
        <w:t xml:space="preserve">The text reproduced below was prepared by the expert from Germany. It introduces amendments to Regulation No. </w:t>
      </w:r>
      <w:r w:rsidR="0014478E">
        <w:rPr>
          <w:lang w:val="en-US"/>
        </w:rPr>
        <w:t>29</w:t>
      </w:r>
      <w:r w:rsidRPr="009D2CEB">
        <w:rPr>
          <w:lang w:val="en-US"/>
        </w:rPr>
        <w:t xml:space="preserve"> (</w:t>
      </w:r>
      <w:r w:rsidR="0014478E">
        <w:t>Cabs of commercial vehicles</w:t>
      </w:r>
      <w:r w:rsidRPr="009D2CEB">
        <w:rPr>
          <w:lang w:val="en-US"/>
        </w:rPr>
        <w:t>). The modifications to the existing text of the UN Regulation are marked in bold for new or strikethrough for deleted characters.</w:t>
      </w:r>
      <w:bookmarkStart w:id="0" w:name="_GoBack"/>
      <w:bookmarkEnd w:id="0"/>
    </w:p>
    <w:p w:rsidR="006655F7" w:rsidRPr="009D2CEB" w:rsidRDefault="006655F7" w:rsidP="006655F7">
      <w:pPr>
        <w:pStyle w:val="HChG"/>
        <w:tabs>
          <w:tab w:val="left" w:pos="1418"/>
        </w:tabs>
      </w:pPr>
      <w:r w:rsidRPr="009D2CEB">
        <w:tab/>
      </w:r>
      <w:r w:rsidRPr="009D2CEB">
        <w:rPr>
          <w:snapToGrid w:val="0"/>
          <w:lang w:eastAsia="ja-JP"/>
        </w:rPr>
        <w:t>I.</w:t>
      </w:r>
      <w:r w:rsidRPr="009D2CEB">
        <w:rPr>
          <w:snapToGrid w:val="0"/>
          <w:lang w:eastAsia="ja-JP"/>
        </w:rPr>
        <w:tab/>
        <w:t>Proposal</w:t>
      </w:r>
    </w:p>
    <w:p w:rsidR="006655F7" w:rsidRDefault="00327BE3" w:rsidP="006655F7">
      <w:pPr>
        <w:spacing w:after="120"/>
        <w:ind w:left="1134" w:right="1025"/>
        <w:jc w:val="both"/>
        <w:rPr>
          <w:lang w:val="en-US" w:eastAsia="ar-SA"/>
        </w:rPr>
      </w:pPr>
      <w:r>
        <w:rPr>
          <w:i/>
          <w:lang w:val="en-US" w:eastAsia="ar-SA"/>
        </w:rPr>
        <w:t>Annex 3</w:t>
      </w:r>
      <w:r w:rsidR="006655F7" w:rsidRPr="009D2CEB">
        <w:rPr>
          <w:lang w:val="en-US" w:eastAsia="ar-SA"/>
        </w:rPr>
        <w:t>,</w:t>
      </w:r>
      <w:r w:rsidR="002676C9">
        <w:rPr>
          <w:lang w:val="en-US" w:eastAsia="ar-SA"/>
        </w:rPr>
        <w:t xml:space="preserve"> paragraph </w:t>
      </w:r>
      <w:r w:rsidR="006655F7" w:rsidRPr="009D2CEB">
        <w:rPr>
          <w:lang w:val="en-US" w:eastAsia="ar-SA"/>
        </w:rPr>
        <w:t xml:space="preserve"> amend to read:</w:t>
      </w:r>
    </w:p>
    <w:p w:rsidR="00327BE3" w:rsidRPr="00327BE3" w:rsidRDefault="00E26A12" w:rsidP="00327BE3">
      <w:pPr>
        <w:pStyle w:val="SingleTxtG"/>
        <w:ind w:left="2268" w:hanging="1134"/>
        <w:rPr>
          <w:lang w:val="en-US"/>
        </w:rPr>
      </w:pPr>
      <w:r>
        <w:rPr>
          <w:lang w:val="en-US"/>
        </w:rPr>
        <w:t>"</w:t>
      </w:r>
      <w:r w:rsidR="00327BE3" w:rsidRPr="00327BE3">
        <w:rPr>
          <w:lang w:val="en-US"/>
        </w:rPr>
        <w:t xml:space="preserve">7.4.4. </w:t>
      </w:r>
      <w:r w:rsidR="00327BE3">
        <w:rPr>
          <w:lang w:val="en-US"/>
        </w:rPr>
        <w:tab/>
      </w:r>
      <w:r w:rsidR="00327BE3" w:rsidRPr="00327BE3">
        <w:rPr>
          <w:lang w:val="en-US"/>
        </w:rPr>
        <w:t xml:space="preserve">The loading device shall be so positioned that, during the test: </w:t>
      </w:r>
    </w:p>
    <w:p w:rsidR="009D682A" w:rsidRPr="009D682A" w:rsidRDefault="009D682A" w:rsidP="009D682A">
      <w:pPr>
        <w:pStyle w:val="SingleTxtG"/>
        <w:ind w:left="2268" w:hanging="1134"/>
        <w:rPr>
          <w:b/>
          <w:lang w:val="en-US"/>
        </w:rPr>
      </w:pPr>
      <w:r w:rsidRPr="00C53BCB">
        <w:rPr>
          <w:lang w:val="en-US"/>
        </w:rPr>
        <w:t xml:space="preserve">7.4.4.1. </w:t>
      </w:r>
      <w:r>
        <w:rPr>
          <w:lang w:val="en-US"/>
        </w:rPr>
        <w:tab/>
      </w:r>
      <w:r w:rsidRPr="00C53BCB">
        <w:rPr>
          <w:lang w:val="en-US"/>
        </w:rPr>
        <w:t>It is parallel to the x-y plane of the chassis;</w:t>
      </w:r>
      <w:r>
        <w:rPr>
          <w:lang w:val="en-US"/>
        </w:rPr>
        <w:t xml:space="preserve"> </w:t>
      </w:r>
      <w:r w:rsidRPr="009D682A">
        <w:rPr>
          <w:b/>
          <w:lang w:val="en-US"/>
        </w:rPr>
        <w:t xml:space="preserve">during the application of the </w:t>
      </w:r>
      <w:r w:rsidR="00327BE3">
        <w:rPr>
          <w:b/>
          <w:lang w:val="en-US"/>
        </w:rPr>
        <w:t xml:space="preserve">load </w:t>
      </w:r>
      <w:r w:rsidRPr="009D682A">
        <w:rPr>
          <w:b/>
          <w:lang w:val="en-US"/>
        </w:rPr>
        <w:t xml:space="preserve">the loading device may deviate by </w:t>
      </w:r>
      <w:r w:rsidR="00327BE3">
        <w:rPr>
          <w:b/>
          <w:lang w:val="en-US"/>
        </w:rPr>
        <w:t>not more than 5°</w:t>
      </w:r>
      <w:r w:rsidRPr="009D682A">
        <w:rPr>
          <w:b/>
          <w:lang w:val="en-US"/>
        </w:rPr>
        <w:t xml:space="preserve"> in z-direction from </w:t>
      </w:r>
      <w:r w:rsidR="002B7A6F">
        <w:rPr>
          <w:b/>
          <w:lang w:val="en-US"/>
        </w:rPr>
        <w:t xml:space="preserve">the parallel plane to </w:t>
      </w:r>
      <w:r w:rsidRPr="009D682A">
        <w:rPr>
          <w:b/>
          <w:lang w:val="en-US"/>
        </w:rPr>
        <w:t>the x-y plane of the chassis in each direction</w:t>
      </w:r>
      <w:r w:rsidR="002B7A6F">
        <w:rPr>
          <w:b/>
          <w:lang w:val="en-US"/>
        </w:rPr>
        <w:t>.</w:t>
      </w:r>
    </w:p>
    <w:p w:rsidR="009D682A" w:rsidRPr="00E26A12" w:rsidRDefault="00327BE3" w:rsidP="00E26A12">
      <w:pPr>
        <w:pStyle w:val="SingleTxtG"/>
        <w:ind w:left="2268" w:hanging="1134"/>
        <w:rPr>
          <w:lang w:val="en-US"/>
        </w:rPr>
      </w:pPr>
      <w:r w:rsidRPr="00327BE3">
        <w:rPr>
          <w:lang w:val="en-US"/>
        </w:rPr>
        <w:t xml:space="preserve">7.4.4.2. </w:t>
      </w:r>
      <w:r>
        <w:rPr>
          <w:lang w:val="en-US"/>
        </w:rPr>
        <w:tab/>
      </w:r>
      <w:r w:rsidRPr="00327BE3">
        <w:rPr>
          <w:lang w:val="en-US"/>
        </w:rPr>
        <w:t>It moves parallel to the ver</w:t>
      </w:r>
      <w:r w:rsidR="00E26A12">
        <w:rPr>
          <w:lang w:val="en-US"/>
        </w:rPr>
        <w:t>tical axis of the chassis;"</w:t>
      </w:r>
    </w:p>
    <w:p w:rsidR="0014478E" w:rsidRPr="009D2CEB" w:rsidRDefault="002676C9" w:rsidP="0014478E">
      <w:pPr>
        <w:pStyle w:val="HChG"/>
      </w:pPr>
      <w:r>
        <w:rPr>
          <w:snapToGrid w:val="0"/>
          <w:lang w:eastAsia="ja-JP"/>
        </w:rPr>
        <w:tab/>
      </w:r>
      <w:r w:rsidR="0014478E" w:rsidRPr="009D2CEB">
        <w:rPr>
          <w:snapToGrid w:val="0"/>
          <w:lang w:eastAsia="ja-JP"/>
        </w:rPr>
        <w:t>II</w:t>
      </w:r>
      <w:r>
        <w:rPr>
          <w:snapToGrid w:val="0"/>
        </w:rPr>
        <w:t>.</w:t>
      </w:r>
      <w:r w:rsidR="0014478E">
        <w:rPr>
          <w:snapToGrid w:val="0"/>
        </w:rPr>
        <w:tab/>
      </w:r>
      <w:r w:rsidR="0014478E" w:rsidRPr="009D2CEB">
        <w:rPr>
          <w:snapToGrid w:val="0"/>
          <w:lang w:eastAsia="ja-JP"/>
        </w:rPr>
        <w:t>Justification</w:t>
      </w:r>
    </w:p>
    <w:p w:rsidR="00207B03" w:rsidRDefault="00207B03" w:rsidP="002676C9">
      <w:pPr>
        <w:pStyle w:val="SingleTxtG"/>
      </w:pPr>
      <w:r w:rsidRPr="00207B03">
        <w:t xml:space="preserve">The proposal </w:t>
      </w:r>
      <w:r w:rsidR="009D682A">
        <w:t>introduces a tolerance for the position of the loading device during the test.</w:t>
      </w:r>
    </w:p>
    <w:p w:rsidR="002676C9" w:rsidRPr="002676C9" w:rsidRDefault="002676C9" w:rsidP="002676C9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76C9" w:rsidRPr="002676C9" w:rsidSect="00733C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FC" w:rsidRDefault="00663DFC"/>
  </w:endnote>
  <w:endnote w:type="continuationSeparator" w:id="0">
    <w:p w:rsidR="00663DFC" w:rsidRDefault="00663DFC"/>
  </w:endnote>
  <w:endnote w:type="continuationNotice" w:id="1">
    <w:p w:rsidR="00663DFC" w:rsidRDefault="00663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40" w:rsidRPr="00980787" w:rsidRDefault="00935440" w:rsidP="00980787">
    <w:pPr>
      <w:pStyle w:val="Footer"/>
      <w:tabs>
        <w:tab w:val="right" w:pos="9638"/>
      </w:tabs>
      <w:rPr>
        <w:sz w:val="18"/>
      </w:rPr>
    </w:pPr>
    <w:r w:rsidRPr="00980787">
      <w:rPr>
        <w:b/>
        <w:sz w:val="18"/>
      </w:rPr>
      <w:fldChar w:fldCharType="begin"/>
    </w:r>
    <w:r w:rsidRPr="00980787">
      <w:rPr>
        <w:b/>
        <w:sz w:val="18"/>
      </w:rPr>
      <w:instrText xml:space="preserve"> PAGE  \* MERGEFORMAT </w:instrText>
    </w:r>
    <w:r w:rsidRPr="00980787">
      <w:rPr>
        <w:b/>
        <w:sz w:val="18"/>
      </w:rPr>
      <w:fldChar w:fldCharType="separate"/>
    </w:r>
    <w:r w:rsidR="009D682A">
      <w:rPr>
        <w:b/>
        <w:noProof/>
        <w:sz w:val="18"/>
      </w:rPr>
      <w:t>2</w:t>
    </w:r>
    <w:r w:rsidRPr="0098078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40" w:rsidRPr="00980787" w:rsidRDefault="00935440" w:rsidP="00980787">
    <w:pPr>
      <w:pStyle w:val="Footer"/>
      <w:tabs>
        <w:tab w:val="right" w:pos="9638"/>
      </w:tabs>
      <w:rPr>
        <w:b/>
        <w:sz w:val="18"/>
      </w:rPr>
    </w:pPr>
    <w:r>
      <w:tab/>
    </w:r>
    <w:r w:rsidRPr="00980787">
      <w:rPr>
        <w:b/>
        <w:sz w:val="18"/>
      </w:rPr>
      <w:fldChar w:fldCharType="begin"/>
    </w:r>
    <w:r w:rsidRPr="00980787">
      <w:rPr>
        <w:b/>
        <w:sz w:val="18"/>
      </w:rPr>
      <w:instrText xml:space="preserve"> PAGE  \* MERGEFORMAT </w:instrText>
    </w:r>
    <w:r w:rsidRPr="00980787">
      <w:rPr>
        <w:b/>
        <w:sz w:val="18"/>
      </w:rPr>
      <w:fldChar w:fldCharType="separate"/>
    </w:r>
    <w:r w:rsidR="002676C9">
      <w:rPr>
        <w:b/>
        <w:noProof/>
        <w:sz w:val="18"/>
      </w:rPr>
      <w:t>1</w:t>
    </w:r>
    <w:r w:rsidRPr="009807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40" w:rsidRPr="00980787" w:rsidRDefault="002676C9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440">
      <w:t>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FC" w:rsidRPr="000B175B" w:rsidRDefault="00663DF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3DFC" w:rsidRPr="00FC68B7" w:rsidRDefault="00663DF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3DFC" w:rsidRDefault="00663D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40" w:rsidRDefault="00935440">
    <w:pPr>
      <w:pStyle w:val="Header"/>
    </w:pPr>
    <w:r w:rsidRPr="00C077F7">
      <w:rPr>
        <w:lang w:val="en-US"/>
      </w:rPr>
      <w:t>E/ECE/324/Rev.</w:t>
    </w:r>
    <w:r>
      <w:rPr>
        <w:lang w:val="en-US"/>
      </w:rPr>
      <w:t>1</w:t>
    </w:r>
    <w:r w:rsidRPr="00C077F7">
      <w:rPr>
        <w:lang w:val="en-US"/>
      </w:rPr>
      <w:t>/Add.</w:t>
    </w:r>
    <w:r>
      <w:rPr>
        <w:lang w:val="en-US"/>
      </w:rPr>
      <w:t>28</w:t>
    </w:r>
    <w:r w:rsidRPr="00C077F7">
      <w:rPr>
        <w:lang w:val="en-US"/>
      </w:rPr>
      <w:t>/Rev.</w:t>
    </w:r>
    <w:r>
      <w:rPr>
        <w:lang w:val="en-US"/>
      </w:rPr>
      <w:t>2</w:t>
    </w:r>
    <w:r w:rsidRPr="00C077F7">
      <w:rPr>
        <w:lang w:val="en-US"/>
      </w:rPr>
      <w:br/>
      <w:t>E/ECE/TRANS/505/</w:t>
    </w:r>
    <w:r>
      <w:rPr>
        <w:lang w:val="en-US"/>
      </w:rPr>
      <w:t>Rev.1/</w:t>
    </w:r>
    <w:r w:rsidRPr="00C077F7">
      <w:rPr>
        <w:lang w:val="en-US"/>
      </w:rPr>
      <w:t>Add.</w:t>
    </w:r>
    <w:r>
      <w:rPr>
        <w:lang w:val="en-US"/>
      </w:rPr>
      <w:t>28</w:t>
    </w:r>
    <w:r w:rsidRPr="00C077F7">
      <w:rPr>
        <w:lang w:val="en-US"/>
      </w:rPr>
      <w:t>/Rev.</w:t>
    </w:r>
    <w:r>
      <w:rPr>
        <w:lang w:val="en-US"/>
      </w:rPr>
      <w:t>2</w:t>
    </w:r>
  </w:p>
  <w:p w:rsidR="00935440" w:rsidRPr="00980787" w:rsidRDefault="00935440">
    <w:pPr>
      <w:pStyle w:val="Header"/>
    </w:pPr>
    <w:r>
      <w:t>Annex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935440" w:rsidRPr="00214C7E" w:rsidTr="00332AA5">
      <w:tc>
        <w:tcPr>
          <w:tcW w:w="4924" w:type="dxa"/>
          <w:tcBorders>
            <w:left w:val="nil"/>
          </w:tcBorders>
        </w:tcPr>
        <w:p w:rsidR="00935440" w:rsidRPr="00214C7E" w:rsidRDefault="00935440" w:rsidP="00214C7E">
          <w:pPr>
            <w:spacing w:line="240" w:lineRule="auto"/>
            <w:ind w:left="1134" w:right="1134"/>
            <w:jc w:val="both"/>
            <w:rPr>
              <w:rFonts w:eastAsia="Calibri"/>
              <w:lang w:val="en-US"/>
            </w:rPr>
          </w:pPr>
          <w:r w:rsidRPr="00214C7E">
            <w:rPr>
              <w:rFonts w:eastAsia="Calibri"/>
              <w:lang w:val="en-US"/>
            </w:rPr>
            <w:t>Submitted by the expert from Germany</w:t>
          </w:r>
        </w:p>
        <w:p w:rsidR="00935440" w:rsidRPr="00214C7E" w:rsidRDefault="00935440" w:rsidP="00214C7E">
          <w:pPr>
            <w:spacing w:line="240" w:lineRule="auto"/>
            <w:ind w:left="1134" w:right="1134"/>
            <w:jc w:val="both"/>
            <w:rPr>
              <w:rFonts w:eastAsia="Calibri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935440" w:rsidRPr="00214C7E" w:rsidRDefault="00935440" w:rsidP="00214C7E">
          <w:pPr>
            <w:spacing w:line="240" w:lineRule="auto"/>
            <w:ind w:left="38" w:right="1134"/>
            <w:jc w:val="both"/>
            <w:rPr>
              <w:rFonts w:eastAsia="Calibri"/>
              <w:b/>
              <w:lang w:val="en-US"/>
            </w:rPr>
          </w:pPr>
          <w:r w:rsidRPr="00214C7E">
            <w:rPr>
              <w:rFonts w:eastAsia="Calibri"/>
              <w:u w:val="single"/>
              <w:lang w:val="en-US"/>
            </w:rPr>
            <w:t xml:space="preserve">Draft Informal document </w:t>
          </w:r>
          <w:r w:rsidRPr="00214C7E">
            <w:rPr>
              <w:rFonts w:eastAsia="Calibri"/>
              <w:b/>
              <w:lang w:val="en-US"/>
            </w:rPr>
            <w:t>GRSP-6</w:t>
          </w:r>
          <w:r w:rsidR="00327BE3">
            <w:rPr>
              <w:rFonts w:eastAsia="Calibri"/>
              <w:b/>
              <w:lang w:val="en-US"/>
            </w:rPr>
            <w:t>2</w:t>
          </w:r>
          <w:r w:rsidRPr="00214C7E">
            <w:rPr>
              <w:rFonts w:eastAsia="Calibri"/>
              <w:b/>
              <w:lang w:val="en-US"/>
            </w:rPr>
            <w:t>-</w:t>
          </w:r>
          <w:r w:rsidR="00E26A12">
            <w:rPr>
              <w:rFonts w:eastAsia="Calibri"/>
              <w:b/>
              <w:lang w:val="en-US"/>
            </w:rPr>
            <w:t>11</w:t>
          </w:r>
        </w:p>
        <w:p w:rsidR="00935440" w:rsidRPr="00214C7E" w:rsidRDefault="009D682A" w:rsidP="00214C7E">
          <w:pPr>
            <w:spacing w:line="240" w:lineRule="auto"/>
            <w:ind w:left="38" w:right="1134"/>
            <w:jc w:val="both"/>
            <w:rPr>
              <w:rFonts w:eastAsia="Calibri"/>
              <w:bCs/>
              <w:lang w:val="en-US"/>
            </w:rPr>
          </w:pPr>
          <w:r>
            <w:rPr>
              <w:rFonts w:eastAsia="Calibri"/>
              <w:bCs/>
              <w:lang w:val="en-US"/>
            </w:rPr>
            <w:t>(62</w:t>
          </w:r>
          <w:r w:rsidRPr="002676C9">
            <w:rPr>
              <w:rFonts w:eastAsia="Calibri"/>
              <w:bCs/>
              <w:lang w:val="en-US"/>
            </w:rPr>
            <w:t>nd</w:t>
          </w:r>
          <w:r>
            <w:rPr>
              <w:rFonts w:eastAsia="Calibri"/>
              <w:bCs/>
              <w:lang w:val="en-US"/>
            </w:rPr>
            <w:t xml:space="preserve"> GRSP, 11</w:t>
          </w:r>
          <w:r w:rsidR="00935440" w:rsidRPr="00214C7E">
            <w:rPr>
              <w:rFonts w:eastAsia="Calibri"/>
              <w:bCs/>
              <w:lang w:val="en-US"/>
            </w:rPr>
            <w:t xml:space="preserve"> - 1</w:t>
          </w:r>
          <w:r>
            <w:rPr>
              <w:rFonts w:eastAsia="Calibri"/>
              <w:bCs/>
              <w:lang w:val="en-US"/>
            </w:rPr>
            <w:t>5</w:t>
          </w:r>
          <w:r w:rsidR="00935440" w:rsidRPr="00214C7E">
            <w:rPr>
              <w:rFonts w:eastAsia="Calibri"/>
              <w:bCs/>
              <w:lang w:val="en-US"/>
            </w:rPr>
            <w:t xml:space="preserve"> </w:t>
          </w:r>
          <w:r>
            <w:rPr>
              <w:rFonts w:eastAsia="Calibri"/>
              <w:bCs/>
              <w:lang w:val="en-US"/>
            </w:rPr>
            <w:t>December</w:t>
          </w:r>
          <w:r w:rsidR="00935440" w:rsidRPr="00214C7E">
            <w:rPr>
              <w:rFonts w:eastAsia="Calibri"/>
              <w:bCs/>
              <w:lang w:val="en-US"/>
            </w:rPr>
            <w:t xml:space="preserve"> 2017,</w:t>
          </w:r>
        </w:p>
        <w:p w:rsidR="00935440" w:rsidRPr="00214C7E" w:rsidRDefault="00935440" w:rsidP="00214C7E">
          <w:pPr>
            <w:spacing w:line="240" w:lineRule="auto"/>
            <w:ind w:left="38" w:right="1134"/>
            <w:jc w:val="both"/>
            <w:rPr>
              <w:rFonts w:eastAsia="Calibri"/>
              <w:lang w:val="en-US"/>
            </w:rPr>
          </w:pPr>
          <w:r w:rsidRPr="00214C7E">
            <w:rPr>
              <w:rFonts w:eastAsia="Calibri"/>
              <w:lang w:val="en-US"/>
            </w:rPr>
            <w:t xml:space="preserve"> agenda item </w:t>
          </w:r>
          <w:r w:rsidR="009D682A">
            <w:rPr>
              <w:rFonts w:eastAsia="Calibri"/>
              <w:lang w:val="en-US"/>
            </w:rPr>
            <w:t>11</w:t>
          </w:r>
          <w:r w:rsidR="002676C9">
            <w:rPr>
              <w:rFonts w:eastAsia="Calibri"/>
              <w:lang w:val="en-US"/>
            </w:rPr>
            <w:t>)</w:t>
          </w:r>
        </w:p>
      </w:tc>
    </w:tr>
  </w:tbl>
  <w:p w:rsidR="00935440" w:rsidRPr="00214C7E" w:rsidRDefault="00935440" w:rsidP="00214C7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795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50" w:hanging="360"/>
      </w:pPr>
    </w:lvl>
    <w:lvl w:ilvl="2" w:tplc="0407001B" w:tentative="1">
      <w:start w:val="1"/>
      <w:numFmt w:val="lowerRoman"/>
      <w:lvlText w:val="%3."/>
      <w:lvlJc w:val="right"/>
      <w:pPr>
        <w:ind w:left="7470" w:hanging="180"/>
      </w:pPr>
    </w:lvl>
    <w:lvl w:ilvl="3" w:tplc="0407000F" w:tentative="1">
      <w:start w:val="1"/>
      <w:numFmt w:val="decimal"/>
      <w:lvlText w:val="%4."/>
      <w:lvlJc w:val="left"/>
      <w:pPr>
        <w:ind w:left="8190" w:hanging="360"/>
      </w:pPr>
    </w:lvl>
    <w:lvl w:ilvl="4" w:tplc="04070019" w:tentative="1">
      <w:start w:val="1"/>
      <w:numFmt w:val="lowerLetter"/>
      <w:lvlText w:val="%5."/>
      <w:lvlJc w:val="left"/>
      <w:pPr>
        <w:ind w:left="8910" w:hanging="360"/>
      </w:pPr>
    </w:lvl>
    <w:lvl w:ilvl="5" w:tplc="0407001B" w:tentative="1">
      <w:start w:val="1"/>
      <w:numFmt w:val="lowerRoman"/>
      <w:lvlText w:val="%6."/>
      <w:lvlJc w:val="right"/>
      <w:pPr>
        <w:ind w:left="9630" w:hanging="180"/>
      </w:pPr>
    </w:lvl>
    <w:lvl w:ilvl="6" w:tplc="0407000F" w:tentative="1">
      <w:start w:val="1"/>
      <w:numFmt w:val="decimal"/>
      <w:lvlText w:val="%7."/>
      <w:lvlJc w:val="left"/>
      <w:pPr>
        <w:ind w:left="10350" w:hanging="360"/>
      </w:pPr>
    </w:lvl>
    <w:lvl w:ilvl="7" w:tplc="04070019" w:tentative="1">
      <w:start w:val="1"/>
      <w:numFmt w:val="lowerLetter"/>
      <w:lvlText w:val="%8."/>
      <w:lvlJc w:val="left"/>
      <w:pPr>
        <w:ind w:left="11070" w:hanging="360"/>
      </w:pPr>
    </w:lvl>
    <w:lvl w:ilvl="8" w:tplc="0407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000D0"/>
    <w:multiLevelType w:val="multilevel"/>
    <w:tmpl w:val="94E4734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  <w:num w:numId="18">
    <w:abstractNumId w:val="19"/>
  </w:num>
  <w:num w:numId="19">
    <w:abstractNumId w:val="10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2"/>
    <w:rsid w:val="00004EB3"/>
    <w:rsid w:val="000369EE"/>
    <w:rsid w:val="00036D85"/>
    <w:rsid w:val="0004103E"/>
    <w:rsid w:val="00042A0B"/>
    <w:rsid w:val="00044315"/>
    <w:rsid w:val="00050F6B"/>
    <w:rsid w:val="00055C09"/>
    <w:rsid w:val="000660C9"/>
    <w:rsid w:val="00066E22"/>
    <w:rsid w:val="00070056"/>
    <w:rsid w:val="00072C8C"/>
    <w:rsid w:val="00075C82"/>
    <w:rsid w:val="00083701"/>
    <w:rsid w:val="000931C0"/>
    <w:rsid w:val="000A2BEF"/>
    <w:rsid w:val="000A4CF9"/>
    <w:rsid w:val="000B175B"/>
    <w:rsid w:val="000B3A0F"/>
    <w:rsid w:val="000B3BD4"/>
    <w:rsid w:val="000B64F8"/>
    <w:rsid w:val="000C0708"/>
    <w:rsid w:val="000C2474"/>
    <w:rsid w:val="000D1490"/>
    <w:rsid w:val="000D3129"/>
    <w:rsid w:val="000D7F64"/>
    <w:rsid w:val="000E0415"/>
    <w:rsid w:val="00110323"/>
    <w:rsid w:val="00114158"/>
    <w:rsid w:val="00115F87"/>
    <w:rsid w:val="001209AD"/>
    <w:rsid w:val="001220B8"/>
    <w:rsid w:val="00127121"/>
    <w:rsid w:val="001303A6"/>
    <w:rsid w:val="00130574"/>
    <w:rsid w:val="00137F53"/>
    <w:rsid w:val="001402CF"/>
    <w:rsid w:val="00140B6C"/>
    <w:rsid w:val="00140BB2"/>
    <w:rsid w:val="0014355C"/>
    <w:rsid w:val="0014478E"/>
    <w:rsid w:val="00144B3D"/>
    <w:rsid w:val="00152A50"/>
    <w:rsid w:val="00154A5A"/>
    <w:rsid w:val="00175D2E"/>
    <w:rsid w:val="00180C6C"/>
    <w:rsid w:val="00184287"/>
    <w:rsid w:val="001B4B04"/>
    <w:rsid w:val="001C3544"/>
    <w:rsid w:val="001C4A08"/>
    <w:rsid w:val="001C6663"/>
    <w:rsid w:val="001C7895"/>
    <w:rsid w:val="001C7D10"/>
    <w:rsid w:val="001D26DF"/>
    <w:rsid w:val="001E15DA"/>
    <w:rsid w:val="001E2293"/>
    <w:rsid w:val="001E4A4C"/>
    <w:rsid w:val="001E5547"/>
    <w:rsid w:val="001E5A87"/>
    <w:rsid w:val="001F3A13"/>
    <w:rsid w:val="001F7AC2"/>
    <w:rsid w:val="00202CAA"/>
    <w:rsid w:val="00204B38"/>
    <w:rsid w:val="00206C68"/>
    <w:rsid w:val="00207B03"/>
    <w:rsid w:val="002119AC"/>
    <w:rsid w:val="00211E0B"/>
    <w:rsid w:val="002125A0"/>
    <w:rsid w:val="00214C7E"/>
    <w:rsid w:val="00217F19"/>
    <w:rsid w:val="0022425C"/>
    <w:rsid w:val="00225540"/>
    <w:rsid w:val="00226021"/>
    <w:rsid w:val="00226111"/>
    <w:rsid w:val="002263DD"/>
    <w:rsid w:val="00235765"/>
    <w:rsid w:val="002405A7"/>
    <w:rsid w:val="002444B0"/>
    <w:rsid w:val="00244901"/>
    <w:rsid w:val="00247627"/>
    <w:rsid w:val="00251A15"/>
    <w:rsid w:val="002533E7"/>
    <w:rsid w:val="00254C14"/>
    <w:rsid w:val="002551B5"/>
    <w:rsid w:val="00257C37"/>
    <w:rsid w:val="00260D32"/>
    <w:rsid w:val="00261706"/>
    <w:rsid w:val="00266721"/>
    <w:rsid w:val="002676C9"/>
    <w:rsid w:val="00272CD1"/>
    <w:rsid w:val="00274F0B"/>
    <w:rsid w:val="00275916"/>
    <w:rsid w:val="00283260"/>
    <w:rsid w:val="002845FA"/>
    <w:rsid w:val="00286D31"/>
    <w:rsid w:val="002872A5"/>
    <w:rsid w:val="002962C9"/>
    <w:rsid w:val="00297C9E"/>
    <w:rsid w:val="002A6A7A"/>
    <w:rsid w:val="002B0390"/>
    <w:rsid w:val="002B7A6F"/>
    <w:rsid w:val="002C4F1D"/>
    <w:rsid w:val="002C558B"/>
    <w:rsid w:val="002C6C07"/>
    <w:rsid w:val="002D1E2D"/>
    <w:rsid w:val="002D2EBD"/>
    <w:rsid w:val="002F1510"/>
    <w:rsid w:val="002F2840"/>
    <w:rsid w:val="002F60F5"/>
    <w:rsid w:val="002F750F"/>
    <w:rsid w:val="00302EE9"/>
    <w:rsid w:val="0030393C"/>
    <w:rsid w:val="003107FA"/>
    <w:rsid w:val="00310A82"/>
    <w:rsid w:val="003229D8"/>
    <w:rsid w:val="0032428A"/>
    <w:rsid w:val="00325661"/>
    <w:rsid w:val="00327BE3"/>
    <w:rsid w:val="00327C10"/>
    <w:rsid w:val="00331F09"/>
    <w:rsid w:val="00332AA5"/>
    <w:rsid w:val="00333526"/>
    <w:rsid w:val="0033745A"/>
    <w:rsid w:val="003436AD"/>
    <w:rsid w:val="003529C4"/>
    <w:rsid w:val="00357DFA"/>
    <w:rsid w:val="00362036"/>
    <w:rsid w:val="00370627"/>
    <w:rsid w:val="00372EB2"/>
    <w:rsid w:val="00382061"/>
    <w:rsid w:val="003846BE"/>
    <w:rsid w:val="00391955"/>
    <w:rsid w:val="0039277A"/>
    <w:rsid w:val="00392F55"/>
    <w:rsid w:val="003942A0"/>
    <w:rsid w:val="003972E0"/>
    <w:rsid w:val="003A2082"/>
    <w:rsid w:val="003B2C00"/>
    <w:rsid w:val="003B6DB4"/>
    <w:rsid w:val="003C2CC4"/>
    <w:rsid w:val="003C3936"/>
    <w:rsid w:val="003C6BAB"/>
    <w:rsid w:val="003D23EC"/>
    <w:rsid w:val="003D4B23"/>
    <w:rsid w:val="003D6C96"/>
    <w:rsid w:val="003D7F3E"/>
    <w:rsid w:val="003E44C3"/>
    <w:rsid w:val="003E4BD6"/>
    <w:rsid w:val="003F1D84"/>
    <w:rsid w:val="003F1ED3"/>
    <w:rsid w:val="003F577D"/>
    <w:rsid w:val="004042E0"/>
    <w:rsid w:val="00407946"/>
    <w:rsid w:val="00413931"/>
    <w:rsid w:val="00416C77"/>
    <w:rsid w:val="00430828"/>
    <w:rsid w:val="004325CB"/>
    <w:rsid w:val="00433E01"/>
    <w:rsid w:val="00436696"/>
    <w:rsid w:val="00442297"/>
    <w:rsid w:val="00446DE4"/>
    <w:rsid w:val="00450113"/>
    <w:rsid w:val="0045743C"/>
    <w:rsid w:val="00463330"/>
    <w:rsid w:val="004663D7"/>
    <w:rsid w:val="004672BE"/>
    <w:rsid w:val="004678DE"/>
    <w:rsid w:val="004724C2"/>
    <w:rsid w:val="004730D3"/>
    <w:rsid w:val="00476011"/>
    <w:rsid w:val="0049044E"/>
    <w:rsid w:val="00491594"/>
    <w:rsid w:val="00493DEC"/>
    <w:rsid w:val="00496339"/>
    <w:rsid w:val="004A41CA"/>
    <w:rsid w:val="004B18BB"/>
    <w:rsid w:val="004B1FDF"/>
    <w:rsid w:val="004B2990"/>
    <w:rsid w:val="004C5C55"/>
    <w:rsid w:val="004D7487"/>
    <w:rsid w:val="004E1666"/>
    <w:rsid w:val="004E529A"/>
    <w:rsid w:val="004E5C6D"/>
    <w:rsid w:val="004E5D5E"/>
    <w:rsid w:val="004E6993"/>
    <w:rsid w:val="004E7103"/>
    <w:rsid w:val="004E7F41"/>
    <w:rsid w:val="004F6E35"/>
    <w:rsid w:val="00503228"/>
    <w:rsid w:val="0050421C"/>
    <w:rsid w:val="00505384"/>
    <w:rsid w:val="00505EB7"/>
    <w:rsid w:val="00507AD8"/>
    <w:rsid w:val="005101A4"/>
    <w:rsid w:val="00512770"/>
    <w:rsid w:val="0051585C"/>
    <w:rsid w:val="00522CAC"/>
    <w:rsid w:val="005301FD"/>
    <w:rsid w:val="005414DC"/>
    <w:rsid w:val="005415C8"/>
    <w:rsid w:val="005415E1"/>
    <w:rsid w:val="005420F2"/>
    <w:rsid w:val="00542D76"/>
    <w:rsid w:val="00547E04"/>
    <w:rsid w:val="00556621"/>
    <w:rsid w:val="00557452"/>
    <w:rsid w:val="00557B43"/>
    <w:rsid w:val="00560361"/>
    <w:rsid w:val="00564D18"/>
    <w:rsid w:val="00573E9E"/>
    <w:rsid w:val="00575878"/>
    <w:rsid w:val="00580C0A"/>
    <w:rsid w:val="00582A2C"/>
    <w:rsid w:val="00582DED"/>
    <w:rsid w:val="0058647E"/>
    <w:rsid w:val="0059320E"/>
    <w:rsid w:val="00593249"/>
    <w:rsid w:val="005961BE"/>
    <w:rsid w:val="00597C4C"/>
    <w:rsid w:val="005A5D53"/>
    <w:rsid w:val="005B1A95"/>
    <w:rsid w:val="005B3917"/>
    <w:rsid w:val="005B3DB3"/>
    <w:rsid w:val="005B42FE"/>
    <w:rsid w:val="005C0808"/>
    <w:rsid w:val="005C6B05"/>
    <w:rsid w:val="005D0190"/>
    <w:rsid w:val="005E0D0F"/>
    <w:rsid w:val="005E189C"/>
    <w:rsid w:val="005E445B"/>
    <w:rsid w:val="005E4B62"/>
    <w:rsid w:val="005E6B22"/>
    <w:rsid w:val="005F43D0"/>
    <w:rsid w:val="005F747B"/>
    <w:rsid w:val="00604315"/>
    <w:rsid w:val="006061BF"/>
    <w:rsid w:val="00611FC4"/>
    <w:rsid w:val="00612850"/>
    <w:rsid w:val="00614A4D"/>
    <w:rsid w:val="006176FB"/>
    <w:rsid w:val="00621841"/>
    <w:rsid w:val="00627ED0"/>
    <w:rsid w:val="00640B26"/>
    <w:rsid w:val="00640E4D"/>
    <w:rsid w:val="00640FFC"/>
    <w:rsid w:val="00645AFE"/>
    <w:rsid w:val="006503C3"/>
    <w:rsid w:val="00650527"/>
    <w:rsid w:val="00650D49"/>
    <w:rsid w:val="0066285F"/>
    <w:rsid w:val="00663181"/>
    <w:rsid w:val="00663AC9"/>
    <w:rsid w:val="00663BDD"/>
    <w:rsid w:val="00663DFC"/>
    <w:rsid w:val="00664D75"/>
    <w:rsid w:val="00665595"/>
    <w:rsid w:val="006655F7"/>
    <w:rsid w:val="00670BDD"/>
    <w:rsid w:val="00672C80"/>
    <w:rsid w:val="00673179"/>
    <w:rsid w:val="00673B05"/>
    <w:rsid w:val="0067566A"/>
    <w:rsid w:val="006773C0"/>
    <w:rsid w:val="00677EFF"/>
    <w:rsid w:val="00680EEE"/>
    <w:rsid w:val="006841CA"/>
    <w:rsid w:val="00685A56"/>
    <w:rsid w:val="00691180"/>
    <w:rsid w:val="006930F3"/>
    <w:rsid w:val="006A2C38"/>
    <w:rsid w:val="006A410A"/>
    <w:rsid w:val="006A7392"/>
    <w:rsid w:val="006B01DB"/>
    <w:rsid w:val="006C48C4"/>
    <w:rsid w:val="006D0DF8"/>
    <w:rsid w:val="006D3A3B"/>
    <w:rsid w:val="006D51E6"/>
    <w:rsid w:val="006D68B3"/>
    <w:rsid w:val="006E0C2F"/>
    <w:rsid w:val="006E0DAE"/>
    <w:rsid w:val="006E564B"/>
    <w:rsid w:val="006E70E4"/>
    <w:rsid w:val="006F3010"/>
    <w:rsid w:val="006F626C"/>
    <w:rsid w:val="007036C4"/>
    <w:rsid w:val="0070460B"/>
    <w:rsid w:val="00706C43"/>
    <w:rsid w:val="007158EB"/>
    <w:rsid w:val="00716EE1"/>
    <w:rsid w:val="0072632A"/>
    <w:rsid w:val="00727175"/>
    <w:rsid w:val="00727535"/>
    <w:rsid w:val="00727600"/>
    <w:rsid w:val="00730F71"/>
    <w:rsid w:val="00733CAD"/>
    <w:rsid w:val="007376C8"/>
    <w:rsid w:val="0074229B"/>
    <w:rsid w:val="0075131C"/>
    <w:rsid w:val="007542C5"/>
    <w:rsid w:val="00762B0C"/>
    <w:rsid w:val="007744BF"/>
    <w:rsid w:val="00776DBD"/>
    <w:rsid w:val="00781A43"/>
    <w:rsid w:val="007A1D9C"/>
    <w:rsid w:val="007A1F8E"/>
    <w:rsid w:val="007A5898"/>
    <w:rsid w:val="007A7404"/>
    <w:rsid w:val="007B00F4"/>
    <w:rsid w:val="007B6BA5"/>
    <w:rsid w:val="007B77DC"/>
    <w:rsid w:val="007C3390"/>
    <w:rsid w:val="007C4F4B"/>
    <w:rsid w:val="007C6A60"/>
    <w:rsid w:val="007D0BC0"/>
    <w:rsid w:val="007D2EE6"/>
    <w:rsid w:val="007D35F3"/>
    <w:rsid w:val="007D52AD"/>
    <w:rsid w:val="007D6400"/>
    <w:rsid w:val="007D6927"/>
    <w:rsid w:val="007E537B"/>
    <w:rsid w:val="007F0B83"/>
    <w:rsid w:val="007F560F"/>
    <w:rsid w:val="007F6611"/>
    <w:rsid w:val="00802ADB"/>
    <w:rsid w:val="00807310"/>
    <w:rsid w:val="008175E9"/>
    <w:rsid w:val="008242D7"/>
    <w:rsid w:val="008247E2"/>
    <w:rsid w:val="0082754C"/>
    <w:rsid w:val="00827E05"/>
    <w:rsid w:val="00830B31"/>
    <w:rsid w:val="008311A3"/>
    <w:rsid w:val="008440BD"/>
    <w:rsid w:val="008450AC"/>
    <w:rsid w:val="00851A76"/>
    <w:rsid w:val="008544E7"/>
    <w:rsid w:val="00856462"/>
    <w:rsid w:val="008568C1"/>
    <w:rsid w:val="00860512"/>
    <w:rsid w:val="00867829"/>
    <w:rsid w:val="008717BA"/>
    <w:rsid w:val="00871FD5"/>
    <w:rsid w:val="008738F4"/>
    <w:rsid w:val="0087599A"/>
    <w:rsid w:val="00880364"/>
    <w:rsid w:val="0089034F"/>
    <w:rsid w:val="008950F2"/>
    <w:rsid w:val="00897723"/>
    <w:rsid w:val="008979B1"/>
    <w:rsid w:val="008A0734"/>
    <w:rsid w:val="008A271B"/>
    <w:rsid w:val="008A3386"/>
    <w:rsid w:val="008A33C7"/>
    <w:rsid w:val="008A6B25"/>
    <w:rsid w:val="008A6C4F"/>
    <w:rsid w:val="008B1870"/>
    <w:rsid w:val="008B28D4"/>
    <w:rsid w:val="008D7514"/>
    <w:rsid w:val="008E0E46"/>
    <w:rsid w:val="008E2A81"/>
    <w:rsid w:val="008E6C37"/>
    <w:rsid w:val="008F1224"/>
    <w:rsid w:val="008F2ECB"/>
    <w:rsid w:val="008F3FD0"/>
    <w:rsid w:val="008F5F2E"/>
    <w:rsid w:val="009029F5"/>
    <w:rsid w:val="00903288"/>
    <w:rsid w:val="0090532C"/>
    <w:rsid w:val="00907AD2"/>
    <w:rsid w:val="00910A1A"/>
    <w:rsid w:val="009235BE"/>
    <w:rsid w:val="00924C19"/>
    <w:rsid w:val="00931A5C"/>
    <w:rsid w:val="00935440"/>
    <w:rsid w:val="00937888"/>
    <w:rsid w:val="00937B3B"/>
    <w:rsid w:val="00944A03"/>
    <w:rsid w:val="0094501D"/>
    <w:rsid w:val="009478F4"/>
    <w:rsid w:val="00950690"/>
    <w:rsid w:val="00956503"/>
    <w:rsid w:val="0095659E"/>
    <w:rsid w:val="009611D9"/>
    <w:rsid w:val="00963CBA"/>
    <w:rsid w:val="00974A8D"/>
    <w:rsid w:val="00980787"/>
    <w:rsid w:val="00982483"/>
    <w:rsid w:val="00985B3C"/>
    <w:rsid w:val="00991261"/>
    <w:rsid w:val="00991912"/>
    <w:rsid w:val="00991BD9"/>
    <w:rsid w:val="009943AE"/>
    <w:rsid w:val="0099751A"/>
    <w:rsid w:val="009A6081"/>
    <w:rsid w:val="009C5B3C"/>
    <w:rsid w:val="009D275E"/>
    <w:rsid w:val="009D682A"/>
    <w:rsid w:val="009D7422"/>
    <w:rsid w:val="009E7420"/>
    <w:rsid w:val="009E76A5"/>
    <w:rsid w:val="009F033C"/>
    <w:rsid w:val="009F21D0"/>
    <w:rsid w:val="009F2912"/>
    <w:rsid w:val="009F3A17"/>
    <w:rsid w:val="00A03333"/>
    <w:rsid w:val="00A110BF"/>
    <w:rsid w:val="00A1167D"/>
    <w:rsid w:val="00A12EFD"/>
    <w:rsid w:val="00A140B1"/>
    <w:rsid w:val="00A1427D"/>
    <w:rsid w:val="00A2120D"/>
    <w:rsid w:val="00A24B8F"/>
    <w:rsid w:val="00A25FB6"/>
    <w:rsid w:val="00A31EBD"/>
    <w:rsid w:val="00A35CF4"/>
    <w:rsid w:val="00A35DBD"/>
    <w:rsid w:val="00A52BD1"/>
    <w:rsid w:val="00A55CF5"/>
    <w:rsid w:val="00A560F3"/>
    <w:rsid w:val="00A72176"/>
    <w:rsid w:val="00A72F22"/>
    <w:rsid w:val="00A748A6"/>
    <w:rsid w:val="00A81CCA"/>
    <w:rsid w:val="00A837EE"/>
    <w:rsid w:val="00A85300"/>
    <w:rsid w:val="00A86A3D"/>
    <w:rsid w:val="00A879A4"/>
    <w:rsid w:val="00A9086B"/>
    <w:rsid w:val="00A90E7A"/>
    <w:rsid w:val="00A941D7"/>
    <w:rsid w:val="00AA4072"/>
    <w:rsid w:val="00AA6B3F"/>
    <w:rsid w:val="00AB2002"/>
    <w:rsid w:val="00AB4FFF"/>
    <w:rsid w:val="00AB7A65"/>
    <w:rsid w:val="00AC0DAC"/>
    <w:rsid w:val="00AC304F"/>
    <w:rsid w:val="00AC486D"/>
    <w:rsid w:val="00AC5A28"/>
    <w:rsid w:val="00AC791C"/>
    <w:rsid w:val="00AC7B6C"/>
    <w:rsid w:val="00AD2B7E"/>
    <w:rsid w:val="00AE103B"/>
    <w:rsid w:val="00AE1B48"/>
    <w:rsid w:val="00AE2BD0"/>
    <w:rsid w:val="00AE491F"/>
    <w:rsid w:val="00AE495A"/>
    <w:rsid w:val="00AE4EDE"/>
    <w:rsid w:val="00AE52EF"/>
    <w:rsid w:val="00AF20EE"/>
    <w:rsid w:val="00B036B5"/>
    <w:rsid w:val="00B0416E"/>
    <w:rsid w:val="00B22BFB"/>
    <w:rsid w:val="00B2659E"/>
    <w:rsid w:val="00B30179"/>
    <w:rsid w:val="00B3359D"/>
    <w:rsid w:val="00B33EC0"/>
    <w:rsid w:val="00B372D9"/>
    <w:rsid w:val="00B4180A"/>
    <w:rsid w:val="00B41F95"/>
    <w:rsid w:val="00B447DE"/>
    <w:rsid w:val="00B50F0C"/>
    <w:rsid w:val="00B60EAF"/>
    <w:rsid w:val="00B66C20"/>
    <w:rsid w:val="00B70B62"/>
    <w:rsid w:val="00B725FB"/>
    <w:rsid w:val="00B73F6D"/>
    <w:rsid w:val="00B76152"/>
    <w:rsid w:val="00B81E12"/>
    <w:rsid w:val="00B824E4"/>
    <w:rsid w:val="00B93BBB"/>
    <w:rsid w:val="00B9791D"/>
    <w:rsid w:val="00BB0926"/>
    <w:rsid w:val="00BB3840"/>
    <w:rsid w:val="00BC05C3"/>
    <w:rsid w:val="00BC0A86"/>
    <w:rsid w:val="00BC6055"/>
    <w:rsid w:val="00BC74E9"/>
    <w:rsid w:val="00BD16AF"/>
    <w:rsid w:val="00BD2146"/>
    <w:rsid w:val="00BD5AE9"/>
    <w:rsid w:val="00BE00F0"/>
    <w:rsid w:val="00BE0962"/>
    <w:rsid w:val="00BE4F74"/>
    <w:rsid w:val="00BE618E"/>
    <w:rsid w:val="00C006B3"/>
    <w:rsid w:val="00C0256D"/>
    <w:rsid w:val="00C06246"/>
    <w:rsid w:val="00C0773B"/>
    <w:rsid w:val="00C10FEE"/>
    <w:rsid w:val="00C13DBE"/>
    <w:rsid w:val="00C17699"/>
    <w:rsid w:val="00C17EA0"/>
    <w:rsid w:val="00C26703"/>
    <w:rsid w:val="00C32029"/>
    <w:rsid w:val="00C327CB"/>
    <w:rsid w:val="00C41A28"/>
    <w:rsid w:val="00C41F24"/>
    <w:rsid w:val="00C463DD"/>
    <w:rsid w:val="00C5029B"/>
    <w:rsid w:val="00C53180"/>
    <w:rsid w:val="00C5566D"/>
    <w:rsid w:val="00C64EE4"/>
    <w:rsid w:val="00C66E74"/>
    <w:rsid w:val="00C745C3"/>
    <w:rsid w:val="00C74A46"/>
    <w:rsid w:val="00C77234"/>
    <w:rsid w:val="00C816C6"/>
    <w:rsid w:val="00C81C64"/>
    <w:rsid w:val="00C85612"/>
    <w:rsid w:val="00C94C8C"/>
    <w:rsid w:val="00C95416"/>
    <w:rsid w:val="00C97E2D"/>
    <w:rsid w:val="00CA18AA"/>
    <w:rsid w:val="00CA2556"/>
    <w:rsid w:val="00CA5C3A"/>
    <w:rsid w:val="00CA7230"/>
    <w:rsid w:val="00CB09FC"/>
    <w:rsid w:val="00CB33D7"/>
    <w:rsid w:val="00CC7FCF"/>
    <w:rsid w:val="00CE0781"/>
    <w:rsid w:val="00CE25F3"/>
    <w:rsid w:val="00CE4389"/>
    <w:rsid w:val="00CE4A8F"/>
    <w:rsid w:val="00CE5D4F"/>
    <w:rsid w:val="00CF51B8"/>
    <w:rsid w:val="00CF5C93"/>
    <w:rsid w:val="00CF73B8"/>
    <w:rsid w:val="00D01D56"/>
    <w:rsid w:val="00D0550E"/>
    <w:rsid w:val="00D07308"/>
    <w:rsid w:val="00D12229"/>
    <w:rsid w:val="00D1398D"/>
    <w:rsid w:val="00D2031B"/>
    <w:rsid w:val="00D20880"/>
    <w:rsid w:val="00D25FE2"/>
    <w:rsid w:val="00D26C4E"/>
    <w:rsid w:val="00D3105D"/>
    <w:rsid w:val="00D317BB"/>
    <w:rsid w:val="00D41848"/>
    <w:rsid w:val="00D43252"/>
    <w:rsid w:val="00D44795"/>
    <w:rsid w:val="00D46ECD"/>
    <w:rsid w:val="00D50F72"/>
    <w:rsid w:val="00D878E1"/>
    <w:rsid w:val="00D9011E"/>
    <w:rsid w:val="00D978C6"/>
    <w:rsid w:val="00D97FF4"/>
    <w:rsid w:val="00DA1114"/>
    <w:rsid w:val="00DA67AD"/>
    <w:rsid w:val="00DA6AFE"/>
    <w:rsid w:val="00DB4B92"/>
    <w:rsid w:val="00DB5D0F"/>
    <w:rsid w:val="00DC3009"/>
    <w:rsid w:val="00DD0B0D"/>
    <w:rsid w:val="00DD0F49"/>
    <w:rsid w:val="00DD4D84"/>
    <w:rsid w:val="00DE2D6C"/>
    <w:rsid w:val="00DE4B29"/>
    <w:rsid w:val="00DF12F7"/>
    <w:rsid w:val="00DF628D"/>
    <w:rsid w:val="00E02C81"/>
    <w:rsid w:val="00E1056A"/>
    <w:rsid w:val="00E10A44"/>
    <w:rsid w:val="00E11546"/>
    <w:rsid w:val="00E130AB"/>
    <w:rsid w:val="00E17838"/>
    <w:rsid w:val="00E229DF"/>
    <w:rsid w:val="00E22A33"/>
    <w:rsid w:val="00E25D1A"/>
    <w:rsid w:val="00E26377"/>
    <w:rsid w:val="00E26A12"/>
    <w:rsid w:val="00E26F0C"/>
    <w:rsid w:val="00E3202F"/>
    <w:rsid w:val="00E34657"/>
    <w:rsid w:val="00E36C06"/>
    <w:rsid w:val="00E36C94"/>
    <w:rsid w:val="00E51ED5"/>
    <w:rsid w:val="00E55217"/>
    <w:rsid w:val="00E60559"/>
    <w:rsid w:val="00E60E13"/>
    <w:rsid w:val="00E62068"/>
    <w:rsid w:val="00E64140"/>
    <w:rsid w:val="00E65640"/>
    <w:rsid w:val="00E66CA2"/>
    <w:rsid w:val="00E702FB"/>
    <w:rsid w:val="00E71D5C"/>
    <w:rsid w:val="00E7260F"/>
    <w:rsid w:val="00E77C24"/>
    <w:rsid w:val="00E87921"/>
    <w:rsid w:val="00E92BC4"/>
    <w:rsid w:val="00E96630"/>
    <w:rsid w:val="00EA0070"/>
    <w:rsid w:val="00EA264E"/>
    <w:rsid w:val="00EA34A4"/>
    <w:rsid w:val="00EA62B0"/>
    <w:rsid w:val="00EB1CD3"/>
    <w:rsid w:val="00EB240A"/>
    <w:rsid w:val="00EB4815"/>
    <w:rsid w:val="00EC708A"/>
    <w:rsid w:val="00ED1F81"/>
    <w:rsid w:val="00ED7A2A"/>
    <w:rsid w:val="00EE2381"/>
    <w:rsid w:val="00EE28AF"/>
    <w:rsid w:val="00EE2D31"/>
    <w:rsid w:val="00EE5302"/>
    <w:rsid w:val="00EE5D92"/>
    <w:rsid w:val="00EE6185"/>
    <w:rsid w:val="00EF1D7F"/>
    <w:rsid w:val="00EF465B"/>
    <w:rsid w:val="00EF75A2"/>
    <w:rsid w:val="00F03CB2"/>
    <w:rsid w:val="00F12110"/>
    <w:rsid w:val="00F17F7C"/>
    <w:rsid w:val="00F243C5"/>
    <w:rsid w:val="00F41579"/>
    <w:rsid w:val="00F4312E"/>
    <w:rsid w:val="00F456AF"/>
    <w:rsid w:val="00F5369E"/>
    <w:rsid w:val="00F53EDA"/>
    <w:rsid w:val="00F56E6A"/>
    <w:rsid w:val="00F61A63"/>
    <w:rsid w:val="00F70350"/>
    <w:rsid w:val="00F74E48"/>
    <w:rsid w:val="00F7753D"/>
    <w:rsid w:val="00F80309"/>
    <w:rsid w:val="00F80D6C"/>
    <w:rsid w:val="00F81CB6"/>
    <w:rsid w:val="00F83535"/>
    <w:rsid w:val="00F843F2"/>
    <w:rsid w:val="00F85F34"/>
    <w:rsid w:val="00F874E1"/>
    <w:rsid w:val="00F90CCB"/>
    <w:rsid w:val="00F92660"/>
    <w:rsid w:val="00F95DBB"/>
    <w:rsid w:val="00F961A8"/>
    <w:rsid w:val="00FA06F7"/>
    <w:rsid w:val="00FB171A"/>
    <w:rsid w:val="00FB4893"/>
    <w:rsid w:val="00FC1FEF"/>
    <w:rsid w:val="00FC50A3"/>
    <w:rsid w:val="00FC68B7"/>
    <w:rsid w:val="00FD7BF6"/>
    <w:rsid w:val="00FE2B33"/>
    <w:rsid w:val="00FF1687"/>
    <w:rsid w:val="00FF48F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0322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3228"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qFormat/>
    <w:rsid w:val="00980787"/>
    <w:rPr>
      <w:lang w:val="en-GB" w:eastAsia="en-US" w:bidi="ar-SA"/>
    </w:rPr>
  </w:style>
  <w:style w:type="paragraph" w:styleId="PlainText">
    <w:name w:val="Plain Text"/>
    <w:basedOn w:val="Normal"/>
    <w:semiHidden/>
    <w:rsid w:val="00980787"/>
    <w:rPr>
      <w:rFonts w:cs="Courier New"/>
    </w:rPr>
  </w:style>
  <w:style w:type="paragraph" w:styleId="BodyText">
    <w:name w:val="Body Text"/>
    <w:basedOn w:val="Normal"/>
    <w:next w:val="Normal"/>
    <w:semiHidden/>
    <w:rsid w:val="00980787"/>
  </w:style>
  <w:style w:type="paragraph" w:styleId="BodyTextIndent">
    <w:name w:val="Body Text Indent"/>
    <w:basedOn w:val="Normal"/>
    <w:semiHidden/>
    <w:rsid w:val="00980787"/>
    <w:pPr>
      <w:spacing w:after="120"/>
      <w:ind w:left="283"/>
    </w:pPr>
  </w:style>
  <w:style w:type="paragraph" w:styleId="BlockText">
    <w:name w:val="Block Text"/>
    <w:basedOn w:val="Normal"/>
    <w:semiHidden/>
    <w:rsid w:val="00980787"/>
    <w:pPr>
      <w:ind w:left="1440" w:right="1440"/>
    </w:pPr>
  </w:style>
  <w:style w:type="character" w:styleId="CommentReference">
    <w:name w:val="annotation reference"/>
    <w:semiHidden/>
    <w:rsid w:val="00980787"/>
    <w:rPr>
      <w:sz w:val="6"/>
    </w:rPr>
  </w:style>
  <w:style w:type="paragraph" w:styleId="CommentText">
    <w:name w:val="annotation text"/>
    <w:basedOn w:val="Normal"/>
    <w:semiHidden/>
    <w:rsid w:val="00980787"/>
  </w:style>
  <w:style w:type="character" w:styleId="LineNumber">
    <w:name w:val="line number"/>
    <w:semiHidden/>
    <w:rsid w:val="00980787"/>
    <w:rPr>
      <w:sz w:val="14"/>
    </w:rPr>
  </w:style>
  <w:style w:type="numbering" w:styleId="111111">
    <w:name w:val="Outline List 2"/>
    <w:basedOn w:val="NoList"/>
    <w:semiHidden/>
    <w:rsid w:val="00980787"/>
    <w:pPr>
      <w:numPr>
        <w:numId w:val="13"/>
      </w:numPr>
    </w:pPr>
  </w:style>
  <w:style w:type="numbering" w:styleId="1ai">
    <w:name w:val="Outline List 1"/>
    <w:basedOn w:val="NoList"/>
    <w:semiHidden/>
    <w:rsid w:val="00980787"/>
    <w:pPr>
      <w:numPr>
        <w:numId w:val="14"/>
      </w:numPr>
    </w:pPr>
  </w:style>
  <w:style w:type="numbering" w:styleId="ArticleSection">
    <w:name w:val="Outline List 3"/>
    <w:basedOn w:val="NoList"/>
    <w:semiHidden/>
    <w:rsid w:val="00980787"/>
    <w:pPr>
      <w:numPr>
        <w:numId w:val="15"/>
      </w:numPr>
    </w:pPr>
  </w:style>
  <w:style w:type="paragraph" w:styleId="BodyText2">
    <w:name w:val="Body Text 2"/>
    <w:basedOn w:val="Normal"/>
    <w:semiHidden/>
    <w:rsid w:val="00980787"/>
    <w:pPr>
      <w:spacing w:after="120" w:line="480" w:lineRule="auto"/>
    </w:pPr>
  </w:style>
  <w:style w:type="paragraph" w:styleId="BodyText3">
    <w:name w:val="Body Text 3"/>
    <w:basedOn w:val="Normal"/>
    <w:semiHidden/>
    <w:rsid w:val="0098078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80787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980787"/>
    <w:pPr>
      <w:ind w:firstLine="210"/>
    </w:pPr>
  </w:style>
  <w:style w:type="paragraph" w:styleId="BodyTextIndent2">
    <w:name w:val="Body Text Indent 2"/>
    <w:basedOn w:val="Normal"/>
    <w:semiHidden/>
    <w:rsid w:val="0098078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8078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80787"/>
    <w:pPr>
      <w:ind w:left="4252"/>
    </w:pPr>
  </w:style>
  <w:style w:type="paragraph" w:styleId="Date">
    <w:name w:val="Date"/>
    <w:basedOn w:val="Normal"/>
    <w:next w:val="Normal"/>
    <w:semiHidden/>
    <w:rsid w:val="00980787"/>
  </w:style>
  <w:style w:type="paragraph" w:styleId="E-mailSignature">
    <w:name w:val="E-mail Signature"/>
    <w:basedOn w:val="Normal"/>
    <w:semiHidden/>
    <w:rsid w:val="00980787"/>
  </w:style>
  <w:style w:type="character" w:styleId="Emphasis">
    <w:name w:val="Emphasis"/>
    <w:qFormat/>
    <w:rsid w:val="00980787"/>
    <w:rPr>
      <w:i/>
      <w:iCs/>
    </w:rPr>
  </w:style>
  <w:style w:type="paragraph" w:styleId="EnvelopeReturn">
    <w:name w:val="envelope return"/>
    <w:basedOn w:val="Normal"/>
    <w:semiHidden/>
    <w:rsid w:val="00980787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980787"/>
  </w:style>
  <w:style w:type="paragraph" w:styleId="HTMLAddress">
    <w:name w:val="HTML Address"/>
    <w:basedOn w:val="Normal"/>
    <w:semiHidden/>
    <w:rsid w:val="00980787"/>
    <w:rPr>
      <w:i/>
      <w:iCs/>
    </w:rPr>
  </w:style>
  <w:style w:type="character" w:styleId="HTMLCite">
    <w:name w:val="HTML Cite"/>
    <w:semiHidden/>
    <w:rsid w:val="00980787"/>
    <w:rPr>
      <w:i/>
      <w:iCs/>
    </w:rPr>
  </w:style>
  <w:style w:type="character" w:styleId="HTMLCode">
    <w:name w:val="HTML Code"/>
    <w:semiHidden/>
    <w:rsid w:val="009807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80787"/>
    <w:rPr>
      <w:i/>
      <w:iCs/>
    </w:rPr>
  </w:style>
  <w:style w:type="character" w:styleId="HTMLKeyboard">
    <w:name w:val="HTML Keyboard"/>
    <w:semiHidden/>
    <w:rsid w:val="0098078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80787"/>
    <w:rPr>
      <w:rFonts w:ascii="Courier New" w:hAnsi="Courier New" w:cs="Courier New"/>
    </w:rPr>
  </w:style>
  <w:style w:type="character" w:styleId="HTMLSample">
    <w:name w:val="HTML Sample"/>
    <w:semiHidden/>
    <w:rsid w:val="00980787"/>
    <w:rPr>
      <w:rFonts w:ascii="Courier New" w:hAnsi="Courier New" w:cs="Courier New"/>
    </w:rPr>
  </w:style>
  <w:style w:type="character" w:styleId="HTMLTypewriter">
    <w:name w:val="HTML Typewriter"/>
    <w:semiHidden/>
    <w:rsid w:val="009807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80787"/>
    <w:rPr>
      <w:i/>
      <w:iCs/>
    </w:rPr>
  </w:style>
  <w:style w:type="paragraph" w:styleId="List">
    <w:name w:val="List"/>
    <w:basedOn w:val="Normal"/>
    <w:semiHidden/>
    <w:rsid w:val="00980787"/>
    <w:pPr>
      <w:ind w:left="283" w:hanging="283"/>
    </w:pPr>
  </w:style>
  <w:style w:type="paragraph" w:styleId="List2">
    <w:name w:val="List 2"/>
    <w:basedOn w:val="Normal"/>
    <w:semiHidden/>
    <w:rsid w:val="00980787"/>
    <w:pPr>
      <w:ind w:left="566" w:hanging="283"/>
    </w:pPr>
  </w:style>
  <w:style w:type="paragraph" w:styleId="List3">
    <w:name w:val="List 3"/>
    <w:basedOn w:val="Normal"/>
    <w:semiHidden/>
    <w:rsid w:val="00980787"/>
    <w:pPr>
      <w:ind w:left="849" w:hanging="283"/>
    </w:pPr>
  </w:style>
  <w:style w:type="paragraph" w:styleId="List4">
    <w:name w:val="List 4"/>
    <w:basedOn w:val="Normal"/>
    <w:semiHidden/>
    <w:rsid w:val="00980787"/>
    <w:pPr>
      <w:ind w:left="1132" w:hanging="283"/>
    </w:pPr>
  </w:style>
  <w:style w:type="paragraph" w:styleId="List5">
    <w:name w:val="List 5"/>
    <w:basedOn w:val="Normal"/>
    <w:semiHidden/>
    <w:rsid w:val="00980787"/>
    <w:pPr>
      <w:ind w:left="1415" w:hanging="283"/>
    </w:pPr>
  </w:style>
  <w:style w:type="paragraph" w:styleId="ListBullet">
    <w:name w:val="List Bullet"/>
    <w:basedOn w:val="Normal"/>
    <w:semiHidden/>
    <w:rsid w:val="00980787"/>
    <w:pPr>
      <w:numPr>
        <w:numId w:val="8"/>
      </w:numPr>
    </w:pPr>
  </w:style>
  <w:style w:type="paragraph" w:styleId="ListBullet2">
    <w:name w:val="List Bullet 2"/>
    <w:basedOn w:val="Normal"/>
    <w:semiHidden/>
    <w:rsid w:val="00980787"/>
    <w:pPr>
      <w:numPr>
        <w:numId w:val="9"/>
      </w:numPr>
    </w:pPr>
  </w:style>
  <w:style w:type="paragraph" w:styleId="ListBullet3">
    <w:name w:val="List Bullet 3"/>
    <w:basedOn w:val="Normal"/>
    <w:semiHidden/>
    <w:rsid w:val="00980787"/>
    <w:pPr>
      <w:numPr>
        <w:numId w:val="10"/>
      </w:numPr>
    </w:pPr>
  </w:style>
  <w:style w:type="paragraph" w:styleId="ListBullet4">
    <w:name w:val="List Bullet 4"/>
    <w:basedOn w:val="Normal"/>
    <w:semiHidden/>
    <w:rsid w:val="00980787"/>
    <w:pPr>
      <w:numPr>
        <w:numId w:val="11"/>
      </w:numPr>
    </w:pPr>
  </w:style>
  <w:style w:type="paragraph" w:styleId="ListBullet5">
    <w:name w:val="List Bullet 5"/>
    <w:basedOn w:val="Normal"/>
    <w:semiHidden/>
    <w:rsid w:val="00980787"/>
    <w:pPr>
      <w:numPr>
        <w:numId w:val="12"/>
      </w:numPr>
    </w:pPr>
  </w:style>
  <w:style w:type="paragraph" w:styleId="ListContinue">
    <w:name w:val="List Continue"/>
    <w:basedOn w:val="Normal"/>
    <w:semiHidden/>
    <w:rsid w:val="00980787"/>
    <w:pPr>
      <w:spacing w:after="120"/>
      <w:ind w:left="283"/>
    </w:pPr>
  </w:style>
  <w:style w:type="paragraph" w:styleId="ListContinue2">
    <w:name w:val="List Continue 2"/>
    <w:basedOn w:val="Normal"/>
    <w:semiHidden/>
    <w:rsid w:val="00980787"/>
    <w:pPr>
      <w:spacing w:after="120"/>
      <w:ind w:left="566"/>
    </w:pPr>
  </w:style>
  <w:style w:type="paragraph" w:styleId="ListContinue3">
    <w:name w:val="List Continue 3"/>
    <w:basedOn w:val="Normal"/>
    <w:semiHidden/>
    <w:rsid w:val="00980787"/>
    <w:pPr>
      <w:spacing w:after="120"/>
      <w:ind w:left="849"/>
    </w:pPr>
  </w:style>
  <w:style w:type="paragraph" w:styleId="ListContinue4">
    <w:name w:val="List Continue 4"/>
    <w:basedOn w:val="Normal"/>
    <w:semiHidden/>
    <w:rsid w:val="00980787"/>
    <w:pPr>
      <w:spacing w:after="120"/>
      <w:ind w:left="1132"/>
    </w:pPr>
  </w:style>
  <w:style w:type="paragraph" w:styleId="ListContinue5">
    <w:name w:val="List Continue 5"/>
    <w:basedOn w:val="Normal"/>
    <w:semiHidden/>
    <w:rsid w:val="00980787"/>
    <w:pPr>
      <w:spacing w:after="120"/>
      <w:ind w:left="1415"/>
    </w:pPr>
  </w:style>
  <w:style w:type="paragraph" w:styleId="ListNumber">
    <w:name w:val="List Number"/>
    <w:basedOn w:val="Normal"/>
    <w:semiHidden/>
    <w:rsid w:val="00980787"/>
    <w:pPr>
      <w:numPr>
        <w:numId w:val="7"/>
      </w:numPr>
    </w:pPr>
  </w:style>
  <w:style w:type="paragraph" w:styleId="ListNumber2">
    <w:name w:val="List Number 2"/>
    <w:basedOn w:val="Normal"/>
    <w:semiHidden/>
    <w:rsid w:val="00980787"/>
    <w:pPr>
      <w:numPr>
        <w:numId w:val="6"/>
      </w:numPr>
    </w:pPr>
  </w:style>
  <w:style w:type="paragraph" w:styleId="ListNumber3">
    <w:name w:val="List Number 3"/>
    <w:basedOn w:val="Normal"/>
    <w:semiHidden/>
    <w:rsid w:val="00980787"/>
    <w:pPr>
      <w:numPr>
        <w:numId w:val="5"/>
      </w:numPr>
    </w:pPr>
  </w:style>
  <w:style w:type="paragraph" w:styleId="ListNumber4">
    <w:name w:val="List Number 4"/>
    <w:basedOn w:val="Normal"/>
    <w:semiHidden/>
    <w:rsid w:val="00980787"/>
    <w:pPr>
      <w:numPr>
        <w:numId w:val="3"/>
      </w:numPr>
    </w:pPr>
  </w:style>
  <w:style w:type="paragraph" w:styleId="ListNumber5">
    <w:name w:val="List Number 5"/>
    <w:basedOn w:val="Normal"/>
    <w:semiHidden/>
    <w:rsid w:val="00980787"/>
    <w:pPr>
      <w:numPr>
        <w:numId w:val="4"/>
      </w:numPr>
    </w:pPr>
  </w:style>
  <w:style w:type="paragraph" w:styleId="MessageHeader">
    <w:name w:val="Message Header"/>
    <w:basedOn w:val="Normal"/>
    <w:semiHidden/>
    <w:rsid w:val="00980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980787"/>
    <w:rPr>
      <w:sz w:val="24"/>
      <w:szCs w:val="24"/>
    </w:rPr>
  </w:style>
  <w:style w:type="paragraph" w:styleId="NormalIndent">
    <w:name w:val="Normal Indent"/>
    <w:basedOn w:val="Normal"/>
    <w:semiHidden/>
    <w:rsid w:val="00980787"/>
    <w:pPr>
      <w:ind w:left="567"/>
    </w:pPr>
  </w:style>
  <w:style w:type="paragraph" w:styleId="NoteHeading">
    <w:name w:val="Note Heading"/>
    <w:basedOn w:val="Normal"/>
    <w:next w:val="Normal"/>
    <w:semiHidden/>
    <w:rsid w:val="00980787"/>
  </w:style>
  <w:style w:type="paragraph" w:styleId="Salutation">
    <w:name w:val="Salutation"/>
    <w:basedOn w:val="Normal"/>
    <w:next w:val="Normal"/>
    <w:semiHidden/>
    <w:rsid w:val="00980787"/>
  </w:style>
  <w:style w:type="paragraph" w:styleId="Signature">
    <w:name w:val="Signature"/>
    <w:basedOn w:val="Normal"/>
    <w:semiHidden/>
    <w:rsid w:val="00980787"/>
    <w:pPr>
      <w:ind w:left="4252"/>
    </w:pPr>
  </w:style>
  <w:style w:type="character" w:styleId="Strong">
    <w:name w:val="Strong"/>
    <w:qFormat/>
    <w:rsid w:val="00980787"/>
    <w:rPr>
      <w:b/>
      <w:bCs/>
    </w:rPr>
  </w:style>
  <w:style w:type="paragraph" w:styleId="Subtitle">
    <w:name w:val="Subtitle"/>
    <w:basedOn w:val="Normal"/>
    <w:qFormat/>
    <w:rsid w:val="0098078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98078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8078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8078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8078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8078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8078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8078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8078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8078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8078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8078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8078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8078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8078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8078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8078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8078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8078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8078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8078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8078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8078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8078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8078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8078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8078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8078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8078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8078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8078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8078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8078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8078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8078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80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9807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C74A46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7723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77234"/>
    <w:pPr>
      <w:ind w:left="2268" w:hanging="1134"/>
    </w:pPr>
    <w:rPr>
      <w:lang w:val="fr-CH"/>
    </w:rPr>
  </w:style>
  <w:style w:type="paragraph" w:customStyle="1" w:styleId="a">
    <w:name w:val="a)"/>
    <w:basedOn w:val="para"/>
    <w:rsid w:val="005B3917"/>
    <w:pPr>
      <w:suppressAutoHyphens w:val="0"/>
      <w:ind w:left="2835" w:hanging="567"/>
    </w:pPr>
    <w:rPr>
      <w:snapToGrid w:val="0"/>
      <w:lang w:val="fr-FR"/>
    </w:rPr>
  </w:style>
  <w:style w:type="character" w:customStyle="1" w:styleId="SingleTxtGCar">
    <w:name w:val="_ Single Txt_G Car"/>
    <w:rsid w:val="00985B3C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225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540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7E537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0322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3228"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qFormat/>
    <w:rsid w:val="00980787"/>
    <w:rPr>
      <w:lang w:val="en-GB" w:eastAsia="en-US" w:bidi="ar-SA"/>
    </w:rPr>
  </w:style>
  <w:style w:type="paragraph" w:styleId="PlainText">
    <w:name w:val="Plain Text"/>
    <w:basedOn w:val="Normal"/>
    <w:semiHidden/>
    <w:rsid w:val="00980787"/>
    <w:rPr>
      <w:rFonts w:cs="Courier New"/>
    </w:rPr>
  </w:style>
  <w:style w:type="paragraph" w:styleId="BodyText">
    <w:name w:val="Body Text"/>
    <w:basedOn w:val="Normal"/>
    <w:next w:val="Normal"/>
    <w:semiHidden/>
    <w:rsid w:val="00980787"/>
  </w:style>
  <w:style w:type="paragraph" w:styleId="BodyTextIndent">
    <w:name w:val="Body Text Indent"/>
    <w:basedOn w:val="Normal"/>
    <w:semiHidden/>
    <w:rsid w:val="00980787"/>
    <w:pPr>
      <w:spacing w:after="120"/>
      <w:ind w:left="283"/>
    </w:pPr>
  </w:style>
  <w:style w:type="paragraph" w:styleId="BlockText">
    <w:name w:val="Block Text"/>
    <w:basedOn w:val="Normal"/>
    <w:semiHidden/>
    <w:rsid w:val="00980787"/>
    <w:pPr>
      <w:ind w:left="1440" w:right="1440"/>
    </w:pPr>
  </w:style>
  <w:style w:type="character" w:styleId="CommentReference">
    <w:name w:val="annotation reference"/>
    <w:semiHidden/>
    <w:rsid w:val="00980787"/>
    <w:rPr>
      <w:sz w:val="6"/>
    </w:rPr>
  </w:style>
  <w:style w:type="paragraph" w:styleId="CommentText">
    <w:name w:val="annotation text"/>
    <w:basedOn w:val="Normal"/>
    <w:semiHidden/>
    <w:rsid w:val="00980787"/>
  </w:style>
  <w:style w:type="character" w:styleId="LineNumber">
    <w:name w:val="line number"/>
    <w:semiHidden/>
    <w:rsid w:val="00980787"/>
    <w:rPr>
      <w:sz w:val="14"/>
    </w:rPr>
  </w:style>
  <w:style w:type="numbering" w:styleId="111111">
    <w:name w:val="Outline List 2"/>
    <w:basedOn w:val="NoList"/>
    <w:semiHidden/>
    <w:rsid w:val="00980787"/>
    <w:pPr>
      <w:numPr>
        <w:numId w:val="13"/>
      </w:numPr>
    </w:pPr>
  </w:style>
  <w:style w:type="numbering" w:styleId="1ai">
    <w:name w:val="Outline List 1"/>
    <w:basedOn w:val="NoList"/>
    <w:semiHidden/>
    <w:rsid w:val="00980787"/>
    <w:pPr>
      <w:numPr>
        <w:numId w:val="14"/>
      </w:numPr>
    </w:pPr>
  </w:style>
  <w:style w:type="numbering" w:styleId="ArticleSection">
    <w:name w:val="Outline List 3"/>
    <w:basedOn w:val="NoList"/>
    <w:semiHidden/>
    <w:rsid w:val="00980787"/>
    <w:pPr>
      <w:numPr>
        <w:numId w:val="15"/>
      </w:numPr>
    </w:pPr>
  </w:style>
  <w:style w:type="paragraph" w:styleId="BodyText2">
    <w:name w:val="Body Text 2"/>
    <w:basedOn w:val="Normal"/>
    <w:semiHidden/>
    <w:rsid w:val="00980787"/>
    <w:pPr>
      <w:spacing w:after="120" w:line="480" w:lineRule="auto"/>
    </w:pPr>
  </w:style>
  <w:style w:type="paragraph" w:styleId="BodyText3">
    <w:name w:val="Body Text 3"/>
    <w:basedOn w:val="Normal"/>
    <w:semiHidden/>
    <w:rsid w:val="0098078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80787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980787"/>
    <w:pPr>
      <w:ind w:firstLine="210"/>
    </w:pPr>
  </w:style>
  <w:style w:type="paragraph" w:styleId="BodyTextIndent2">
    <w:name w:val="Body Text Indent 2"/>
    <w:basedOn w:val="Normal"/>
    <w:semiHidden/>
    <w:rsid w:val="0098078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8078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80787"/>
    <w:pPr>
      <w:ind w:left="4252"/>
    </w:pPr>
  </w:style>
  <w:style w:type="paragraph" w:styleId="Date">
    <w:name w:val="Date"/>
    <w:basedOn w:val="Normal"/>
    <w:next w:val="Normal"/>
    <w:semiHidden/>
    <w:rsid w:val="00980787"/>
  </w:style>
  <w:style w:type="paragraph" w:styleId="E-mailSignature">
    <w:name w:val="E-mail Signature"/>
    <w:basedOn w:val="Normal"/>
    <w:semiHidden/>
    <w:rsid w:val="00980787"/>
  </w:style>
  <w:style w:type="character" w:styleId="Emphasis">
    <w:name w:val="Emphasis"/>
    <w:qFormat/>
    <w:rsid w:val="00980787"/>
    <w:rPr>
      <w:i/>
      <w:iCs/>
    </w:rPr>
  </w:style>
  <w:style w:type="paragraph" w:styleId="EnvelopeReturn">
    <w:name w:val="envelope return"/>
    <w:basedOn w:val="Normal"/>
    <w:semiHidden/>
    <w:rsid w:val="00980787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980787"/>
  </w:style>
  <w:style w:type="paragraph" w:styleId="HTMLAddress">
    <w:name w:val="HTML Address"/>
    <w:basedOn w:val="Normal"/>
    <w:semiHidden/>
    <w:rsid w:val="00980787"/>
    <w:rPr>
      <w:i/>
      <w:iCs/>
    </w:rPr>
  </w:style>
  <w:style w:type="character" w:styleId="HTMLCite">
    <w:name w:val="HTML Cite"/>
    <w:semiHidden/>
    <w:rsid w:val="00980787"/>
    <w:rPr>
      <w:i/>
      <w:iCs/>
    </w:rPr>
  </w:style>
  <w:style w:type="character" w:styleId="HTMLCode">
    <w:name w:val="HTML Code"/>
    <w:semiHidden/>
    <w:rsid w:val="009807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80787"/>
    <w:rPr>
      <w:i/>
      <w:iCs/>
    </w:rPr>
  </w:style>
  <w:style w:type="character" w:styleId="HTMLKeyboard">
    <w:name w:val="HTML Keyboard"/>
    <w:semiHidden/>
    <w:rsid w:val="0098078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80787"/>
    <w:rPr>
      <w:rFonts w:ascii="Courier New" w:hAnsi="Courier New" w:cs="Courier New"/>
    </w:rPr>
  </w:style>
  <w:style w:type="character" w:styleId="HTMLSample">
    <w:name w:val="HTML Sample"/>
    <w:semiHidden/>
    <w:rsid w:val="00980787"/>
    <w:rPr>
      <w:rFonts w:ascii="Courier New" w:hAnsi="Courier New" w:cs="Courier New"/>
    </w:rPr>
  </w:style>
  <w:style w:type="character" w:styleId="HTMLTypewriter">
    <w:name w:val="HTML Typewriter"/>
    <w:semiHidden/>
    <w:rsid w:val="009807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80787"/>
    <w:rPr>
      <w:i/>
      <w:iCs/>
    </w:rPr>
  </w:style>
  <w:style w:type="paragraph" w:styleId="List">
    <w:name w:val="List"/>
    <w:basedOn w:val="Normal"/>
    <w:semiHidden/>
    <w:rsid w:val="00980787"/>
    <w:pPr>
      <w:ind w:left="283" w:hanging="283"/>
    </w:pPr>
  </w:style>
  <w:style w:type="paragraph" w:styleId="List2">
    <w:name w:val="List 2"/>
    <w:basedOn w:val="Normal"/>
    <w:semiHidden/>
    <w:rsid w:val="00980787"/>
    <w:pPr>
      <w:ind w:left="566" w:hanging="283"/>
    </w:pPr>
  </w:style>
  <w:style w:type="paragraph" w:styleId="List3">
    <w:name w:val="List 3"/>
    <w:basedOn w:val="Normal"/>
    <w:semiHidden/>
    <w:rsid w:val="00980787"/>
    <w:pPr>
      <w:ind w:left="849" w:hanging="283"/>
    </w:pPr>
  </w:style>
  <w:style w:type="paragraph" w:styleId="List4">
    <w:name w:val="List 4"/>
    <w:basedOn w:val="Normal"/>
    <w:semiHidden/>
    <w:rsid w:val="00980787"/>
    <w:pPr>
      <w:ind w:left="1132" w:hanging="283"/>
    </w:pPr>
  </w:style>
  <w:style w:type="paragraph" w:styleId="List5">
    <w:name w:val="List 5"/>
    <w:basedOn w:val="Normal"/>
    <w:semiHidden/>
    <w:rsid w:val="00980787"/>
    <w:pPr>
      <w:ind w:left="1415" w:hanging="283"/>
    </w:pPr>
  </w:style>
  <w:style w:type="paragraph" w:styleId="ListBullet">
    <w:name w:val="List Bullet"/>
    <w:basedOn w:val="Normal"/>
    <w:semiHidden/>
    <w:rsid w:val="00980787"/>
    <w:pPr>
      <w:numPr>
        <w:numId w:val="8"/>
      </w:numPr>
    </w:pPr>
  </w:style>
  <w:style w:type="paragraph" w:styleId="ListBullet2">
    <w:name w:val="List Bullet 2"/>
    <w:basedOn w:val="Normal"/>
    <w:semiHidden/>
    <w:rsid w:val="00980787"/>
    <w:pPr>
      <w:numPr>
        <w:numId w:val="9"/>
      </w:numPr>
    </w:pPr>
  </w:style>
  <w:style w:type="paragraph" w:styleId="ListBullet3">
    <w:name w:val="List Bullet 3"/>
    <w:basedOn w:val="Normal"/>
    <w:semiHidden/>
    <w:rsid w:val="00980787"/>
    <w:pPr>
      <w:numPr>
        <w:numId w:val="10"/>
      </w:numPr>
    </w:pPr>
  </w:style>
  <w:style w:type="paragraph" w:styleId="ListBullet4">
    <w:name w:val="List Bullet 4"/>
    <w:basedOn w:val="Normal"/>
    <w:semiHidden/>
    <w:rsid w:val="00980787"/>
    <w:pPr>
      <w:numPr>
        <w:numId w:val="11"/>
      </w:numPr>
    </w:pPr>
  </w:style>
  <w:style w:type="paragraph" w:styleId="ListBullet5">
    <w:name w:val="List Bullet 5"/>
    <w:basedOn w:val="Normal"/>
    <w:semiHidden/>
    <w:rsid w:val="00980787"/>
    <w:pPr>
      <w:numPr>
        <w:numId w:val="12"/>
      </w:numPr>
    </w:pPr>
  </w:style>
  <w:style w:type="paragraph" w:styleId="ListContinue">
    <w:name w:val="List Continue"/>
    <w:basedOn w:val="Normal"/>
    <w:semiHidden/>
    <w:rsid w:val="00980787"/>
    <w:pPr>
      <w:spacing w:after="120"/>
      <w:ind w:left="283"/>
    </w:pPr>
  </w:style>
  <w:style w:type="paragraph" w:styleId="ListContinue2">
    <w:name w:val="List Continue 2"/>
    <w:basedOn w:val="Normal"/>
    <w:semiHidden/>
    <w:rsid w:val="00980787"/>
    <w:pPr>
      <w:spacing w:after="120"/>
      <w:ind w:left="566"/>
    </w:pPr>
  </w:style>
  <w:style w:type="paragraph" w:styleId="ListContinue3">
    <w:name w:val="List Continue 3"/>
    <w:basedOn w:val="Normal"/>
    <w:semiHidden/>
    <w:rsid w:val="00980787"/>
    <w:pPr>
      <w:spacing w:after="120"/>
      <w:ind w:left="849"/>
    </w:pPr>
  </w:style>
  <w:style w:type="paragraph" w:styleId="ListContinue4">
    <w:name w:val="List Continue 4"/>
    <w:basedOn w:val="Normal"/>
    <w:semiHidden/>
    <w:rsid w:val="00980787"/>
    <w:pPr>
      <w:spacing w:after="120"/>
      <w:ind w:left="1132"/>
    </w:pPr>
  </w:style>
  <w:style w:type="paragraph" w:styleId="ListContinue5">
    <w:name w:val="List Continue 5"/>
    <w:basedOn w:val="Normal"/>
    <w:semiHidden/>
    <w:rsid w:val="00980787"/>
    <w:pPr>
      <w:spacing w:after="120"/>
      <w:ind w:left="1415"/>
    </w:pPr>
  </w:style>
  <w:style w:type="paragraph" w:styleId="ListNumber">
    <w:name w:val="List Number"/>
    <w:basedOn w:val="Normal"/>
    <w:semiHidden/>
    <w:rsid w:val="00980787"/>
    <w:pPr>
      <w:numPr>
        <w:numId w:val="7"/>
      </w:numPr>
    </w:pPr>
  </w:style>
  <w:style w:type="paragraph" w:styleId="ListNumber2">
    <w:name w:val="List Number 2"/>
    <w:basedOn w:val="Normal"/>
    <w:semiHidden/>
    <w:rsid w:val="00980787"/>
    <w:pPr>
      <w:numPr>
        <w:numId w:val="6"/>
      </w:numPr>
    </w:pPr>
  </w:style>
  <w:style w:type="paragraph" w:styleId="ListNumber3">
    <w:name w:val="List Number 3"/>
    <w:basedOn w:val="Normal"/>
    <w:semiHidden/>
    <w:rsid w:val="00980787"/>
    <w:pPr>
      <w:numPr>
        <w:numId w:val="5"/>
      </w:numPr>
    </w:pPr>
  </w:style>
  <w:style w:type="paragraph" w:styleId="ListNumber4">
    <w:name w:val="List Number 4"/>
    <w:basedOn w:val="Normal"/>
    <w:semiHidden/>
    <w:rsid w:val="00980787"/>
    <w:pPr>
      <w:numPr>
        <w:numId w:val="3"/>
      </w:numPr>
    </w:pPr>
  </w:style>
  <w:style w:type="paragraph" w:styleId="ListNumber5">
    <w:name w:val="List Number 5"/>
    <w:basedOn w:val="Normal"/>
    <w:semiHidden/>
    <w:rsid w:val="00980787"/>
    <w:pPr>
      <w:numPr>
        <w:numId w:val="4"/>
      </w:numPr>
    </w:pPr>
  </w:style>
  <w:style w:type="paragraph" w:styleId="MessageHeader">
    <w:name w:val="Message Header"/>
    <w:basedOn w:val="Normal"/>
    <w:semiHidden/>
    <w:rsid w:val="00980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980787"/>
    <w:rPr>
      <w:sz w:val="24"/>
      <w:szCs w:val="24"/>
    </w:rPr>
  </w:style>
  <w:style w:type="paragraph" w:styleId="NormalIndent">
    <w:name w:val="Normal Indent"/>
    <w:basedOn w:val="Normal"/>
    <w:semiHidden/>
    <w:rsid w:val="00980787"/>
    <w:pPr>
      <w:ind w:left="567"/>
    </w:pPr>
  </w:style>
  <w:style w:type="paragraph" w:styleId="NoteHeading">
    <w:name w:val="Note Heading"/>
    <w:basedOn w:val="Normal"/>
    <w:next w:val="Normal"/>
    <w:semiHidden/>
    <w:rsid w:val="00980787"/>
  </w:style>
  <w:style w:type="paragraph" w:styleId="Salutation">
    <w:name w:val="Salutation"/>
    <w:basedOn w:val="Normal"/>
    <w:next w:val="Normal"/>
    <w:semiHidden/>
    <w:rsid w:val="00980787"/>
  </w:style>
  <w:style w:type="paragraph" w:styleId="Signature">
    <w:name w:val="Signature"/>
    <w:basedOn w:val="Normal"/>
    <w:semiHidden/>
    <w:rsid w:val="00980787"/>
    <w:pPr>
      <w:ind w:left="4252"/>
    </w:pPr>
  </w:style>
  <w:style w:type="character" w:styleId="Strong">
    <w:name w:val="Strong"/>
    <w:qFormat/>
    <w:rsid w:val="00980787"/>
    <w:rPr>
      <w:b/>
      <w:bCs/>
    </w:rPr>
  </w:style>
  <w:style w:type="paragraph" w:styleId="Subtitle">
    <w:name w:val="Subtitle"/>
    <w:basedOn w:val="Normal"/>
    <w:qFormat/>
    <w:rsid w:val="0098078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98078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8078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8078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8078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8078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8078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8078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8078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8078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8078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8078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8078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8078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8078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8078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8078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8078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8078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8078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8078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8078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8078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8078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8078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8078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8078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8078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8078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8078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8078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8078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8078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8078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8078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8078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80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9807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C74A46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7723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77234"/>
    <w:pPr>
      <w:ind w:left="2268" w:hanging="1134"/>
    </w:pPr>
    <w:rPr>
      <w:lang w:val="fr-CH"/>
    </w:rPr>
  </w:style>
  <w:style w:type="paragraph" w:customStyle="1" w:styleId="a">
    <w:name w:val="a)"/>
    <w:basedOn w:val="para"/>
    <w:rsid w:val="005B3917"/>
    <w:pPr>
      <w:suppressAutoHyphens w:val="0"/>
      <w:ind w:left="2835" w:hanging="567"/>
    </w:pPr>
    <w:rPr>
      <w:snapToGrid w:val="0"/>
      <w:lang w:val="fr-FR"/>
    </w:rPr>
  </w:style>
  <w:style w:type="character" w:customStyle="1" w:styleId="SingleTxtGCar">
    <w:name w:val="_ Single Txt_G Car"/>
    <w:rsid w:val="00985B3C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225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540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7E53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ECE/TRANS/WP</vt:lpstr>
      <vt:lpstr>ECE/TRANS/WP</vt:lpstr>
    </vt:vector>
  </TitlesOfParts>
  <Company>CSD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</dc:title>
  <dc:creator>2010/38--</dc:creator>
  <cp:lastModifiedBy>Gianotti3</cp:lastModifiedBy>
  <cp:revision>2</cp:revision>
  <cp:lastPrinted>2011-12-30T09:55:00Z</cp:lastPrinted>
  <dcterms:created xsi:type="dcterms:W3CDTF">2017-12-07T16:20:00Z</dcterms:created>
  <dcterms:modified xsi:type="dcterms:W3CDTF">2017-12-07T16:20:00Z</dcterms:modified>
</cp:coreProperties>
</file>