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472AB" w:rsidTr="00052D0C">
        <w:trPr>
          <w:cantSplit/>
          <w:trHeight w:hRule="exact" w:val="851"/>
        </w:trPr>
        <w:tc>
          <w:tcPr>
            <w:tcW w:w="1276" w:type="dxa"/>
            <w:tcBorders>
              <w:bottom w:val="single" w:sz="4" w:space="0" w:color="auto"/>
            </w:tcBorders>
            <w:vAlign w:val="bottom"/>
          </w:tcPr>
          <w:p w:rsidR="00B56E9C" w:rsidRPr="008472AB" w:rsidRDefault="00B56E9C" w:rsidP="00052D0C">
            <w:pPr>
              <w:spacing w:after="80"/>
            </w:pPr>
          </w:p>
        </w:tc>
        <w:tc>
          <w:tcPr>
            <w:tcW w:w="2268" w:type="dxa"/>
            <w:tcBorders>
              <w:bottom w:val="single" w:sz="4" w:space="0" w:color="auto"/>
            </w:tcBorders>
            <w:vAlign w:val="bottom"/>
          </w:tcPr>
          <w:p w:rsidR="00B56E9C" w:rsidRPr="008472AB" w:rsidRDefault="00B56E9C" w:rsidP="00052D0C">
            <w:pPr>
              <w:spacing w:after="80" w:line="300" w:lineRule="exact"/>
              <w:rPr>
                <w:b/>
                <w:sz w:val="24"/>
                <w:szCs w:val="24"/>
              </w:rPr>
            </w:pPr>
            <w:r w:rsidRPr="008472AB">
              <w:rPr>
                <w:sz w:val="28"/>
                <w:szCs w:val="28"/>
              </w:rPr>
              <w:t>United Nations</w:t>
            </w:r>
          </w:p>
        </w:tc>
        <w:tc>
          <w:tcPr>
            <w:tcW w:w="6095" w:type="dxa"/>
            <w:gridSpan w:val="2"/>
            <w:tcBorders>
              <w:bottom w:val="single" w:sz="4" w:space="0" w:color="auto"/>
            </w:tcBorders>
            <w:vAlign w:val="bottom"/>
          </w:tcPr>
          <w:p w:rsidR="00B56E9C" w:rsidRPr="008472AB" w:rsidRDefault="00E51F46" w:rsidP="00052D0C">
            <w:pPr>
              <w:jc w:val="right"/>
            </w:pPr>
            <w:r w:rsidRPr="008472AB">
              <w:rPr>
                <w:sz w:val="40"/>
              </w:rPr>
              <w:t>ECE</w:t>
            </w:r>
            <w:r w:rsidRPr="008472AB">
              <w:t>/TRANS/WP.29/GRSP/</w:t>
            </w:r>
            <w:r w:rsidR="00E72DAB">
              <w:t>62</w:t>
            </w:r>
          </w:p>
        </w:tc>
      </w:tr>
      <w:tr w:rsidR="00B56E9C" w:rsidRPr="008472AB" w:rsidTr="00052D0C">
        <w:trPr>
          <w:cantSplit/>
          <w:trHeight w:hRule="exact" w:val="2835"/>
        </w:trPr>
        <w:tc>
          <w:tcPr>
            <w:tcW w:w="1276" w:type="dxa"/>
            <w:tcBorders>
              <w:top w:val="single" w:sz="4" w:space="0" w:color="auto"/>
              <w:bottom w:val="single" w:sz="12" w:space="0" w:color="auto"/>
            </w:tcBorders>
          </w:tcPr>
          <w:p w:rsidR="00B56E9C" w:rsidRPr="008472AB" w:rsidRDefault="00D53A6A" w:rsidP="00052D0C">
            <w:pPr>
              <w:spacing w:before="120"/>
            </w:pPr>
            <w:r>
              <w:rPr>
                <w:noProof/>
                <w:lang w:eastAsia="zh-CN"/>
              </w:rPr>
              <w:drawing>
                <wp:inline distT="0" distB="0" distL="0" distR="0" wp14:anchorId="1FBF312B" wp14:editId="04CDF300">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1A1D53" w:rsidRDefault="00D773DF" w:rsidP="00052D0C">
            <w:pPr>
              <w:spacing w:before="120" w:line="420" w:lineRule="exact"/>
              <w:rPr>
                <w:b/>
                <w:sz w:val="40"/>
                <w:szCs w:val="40"/>
              </w:rPr>
            </w:pPr>
            <w:r w:rsidRPr="008472AB">
              <w:rPr>
                <w:b/>
                <w:sz w:val="40"/>
                <w:szCs w:val="40"/>
              </w:rPr>
              <w:t>Economic and Social Council</w:t>
            </w:r>
          </w:p>
        </w:tc>
        <w:tc>
          <w:tcPr>
            <w:tcW w:w="2835" w:type="dxa"/>
            <w:tcBorders>
              <w:top w:val="single" w:sz="4" w:space="0" w:color="auto"/>
              <w:bottom w:val="single" w:sz="12" w:space="0" w:color="auto"/>
            </w:tcBorders>
          </w:tcPr>
          <w:p w:rsidR="00E51F46" w:rsidRPr="008472AB" w:rsidRDefault="003F23F4" w:rsidP="00052D0C">
            <w:pPr>
              <w:spacing w:before="240" w:line="240" w:lineRule="exact"/>
            </w:pPr>
            <w:r w:rsidRPr="008472AB">
              <w:t>Distr.: G</w:t>
            </w:r>
            <w:r w:rsidR="00E51F46" w:rsidRPr="008472AB">
              <w:t>eneral</w:t>
            </w:r>
          </w:p>
          <w:p w:rsidR="00E51F46" w:rsidRPr="008472AB" w:rsidRDefault="00BB1F61" w:rsidP="00052D0C">
            <w:pPr>
              <w:spacing w:line="240" w:lineRule="exact"/>
            </w:pPr>
            <w:r>
              <w:t>2</w:t>
            </w:r>
            <w:r w:rsidR="008B40D9">
              <w:t>5</w:t>
            </w:r>
            <w:bookmarkStart w:id="0" w:name="_GoBack"/>
            <w:bookmarkEnd w:id="0"/>
            <w:r w:rsidR="00FB5BC7" w:rsidRPr="008472AB">
              <w:t xml:space="preserve"> </w:t>
            </w:r>
            <w:r w:rsidR="00E72DAB">
              <w:t>January</w:t>
            </w:r>
            <w:r w:rsidR="0066745F" w:rsidRPr="008472AB">
              <w:t xml:space="preserve"> 201</w:t>
            </w:r>
            <w:r w:rsidR="00E72DAB">
              <w:t>8</w:t>
            </w:r>
          </w:p>
          <w:p w:rsidR="00E51F46" w:rsidRPr="008472AB" w:rsidRDefault="00E51F46" w:rsidP="00052D0C">
            <w:pPr>
              <w:spacing w:line="240" w:lineRule="exact"/>
            </w:pPr>
          </w:p>
          <w:p w:rsidR="00EA2A77" w:rsidRPr="008472AB" w:rsidRDefault="00E51F46" w:rsidP="00052D0C">
            <w:pPr>
              <w:spacing w:line="240" w:lineRule="exact"/>
            </w:pPr>
            <w:r w:rsidRPr="008472AB">
              <w:t>Original: English</w:t>
            </w:r>
          </w:p>
        </w:tc>
      </w:tr>
    </w:tbl>
    <w:p w:rsidR="00754C60" w:rsidRPr="00754C60" w:rsidRDefault="00754C60" w:rsidP="00754C60">
      <w:pPr>
        <w:spacing w:line="20" w:lineRule="exact"/>
        <w:rPr>
          <w:b/>
          <w:sz w:val="2"/>
          <w:szCs w:val="28"/>
        </w:rPr>
      </w:pPr>
    </w:p>
    <w:p w:rsidR="00E51F46" w:rsidRPr="00595BC2" w:rsidRDefault="00E51F46" w:rsidP="00C55303">
      <w:pPr>
        <w:spacing w:before="120" w:line="240" w:lineRule="auto"/>
        <w:rPr>
          <w:b/>
          <w:sz w:val="28"/>
          <w:szCs w:val="28"/>
        </w:rPr>
      </w:pPr>
      <w:r w:rsidRPr="00595BC2">
        <w:rPr>
          <w:b/>
          <w:sz w:val="28"/>
          <w:szCs w:val="28"/>
        </w:rPr>
        <w:t>Economic Commission for Europe</w:t>
      </w:r>
    </w:p>
    <w:p w:rsidR="00E51F46" w:rsidRPr="00595BC2" w:rsidRDefault="00E51F46" w:rsidP="00C55303">
      <w:pPr>
        <w:spacing w:before="120" w:line="240" w:lineRule="auto"/>
        <w:rPr>
          <w:sz w:val="28"/>
          <w:szCs w:val="28"/>
        </w:rPr>
      </w:pPr>
      <w:r w:rsidRPr="00595BC2">
        <w:rPr>
          <w:sz w:val="28"/>
          <w:szCs w:val="28"/>
        </w:rPr>
        <w:t>Inland Transport Committee</w:t>
      </w:r>
    </w:p>
    <w:p w:rsidR="00E51F46" w:rsidRPr="00595BC2" w:rsidRDefault="00E51F46" w:rsidP="00C55303">
      <w:pPr>
        <w:spacing w:before="120" w:line="240" w:lineRule="auto"/>
        <w:rPr>
          <w:b/>
          <w:sz w:val="24"/>
          <w:szCs w:val="24"/>
        </w:rPr>
      </w:pPr>
      <w:r w:rsidRPr="00595BC2">
        <w:rPr>
          <w:b/>
          <w:sz w:val="24"/>
          <w:szCs w:val="24"/>
        </w:rPr>
        <w:t>World Forum for Harmonization of Vehicle Regulations</w:t>
      </w:r>
    </w:p>
    <w:p w:rsidR="00E51F46" w:rsidRPr="00595BC2" w:rsidRDefault="00E51F46" w:rsidP="00C55303">
      <w:pPr>
        <w:spacing w:before="120" w:line="240" w:lineRule="auto"/>
        <w:rPr>
          <w:b/>
          <w:sz w:val="24"/>
          <w:szCs w:val="24"/>
        </w:rPr>
      </w:pPr>
      <w:r w:rsidRPr="00595BC2">
        <w:rPr>
          <w:b/>
          <w:sz w:val="24"/>
          <w:szCs w:val="24"/>
        </w:rPr>
        <w:t xml:space="preserve">Working Party on </w:t>
      </w:r>
      <w:r w:rsidR="003905A7" w:rsidRPr="00595BC2">
        <w:rPr>
          <w:b/>
          <w:sz w:val="24"/>
          <w:szCs w:val="24"/>
        </w:rPr>
        <w:t>Passive Safety</w:t>
      </w:r>
    </w:p>
    <w:p w:rsidR="00E51F46" w:rsidRPr="00595BC2" w:rsidRDefault="00E72DAB" w:rsidP="00C55303">
      <w:pPr>
        <w:spacing w:before="120" w:line="240" w:lineRule="auto"/>
        <w:rPr>
          <w:b/>
        </w:rPr>
      </w:pPr>
      <w:r>
        <w:rPr>
          <w:b/>
        </w:rPr>
        <w:t>Sixty-second</w:t>
      </w:r>
      <w:r w:rsidR="00E51F46" w:rsidRPr="00595BC2">
        <w:rPr>
          <w:b/>
        </w:rPr>
        <w:t xml:space="preserve"> session</w:t>
      </w:r>
    </w:p>
    <w:p w:rsidR="00E51F46" w:rsidRPr="00595BC2" w:rsidRDefault="00E51F46" w:rsidP="00132745">
      <w:pPr>
        <w:spacing w:line="240" w:lineRule="auto"/>
      </w:pPr>
      <w:r w:rsidRPr="00595BC2">
        <w:t>Geneva</w:t>
      </w:r>
      <w:r w:rsidR="00DD3F6D" w:rsidRPr="00595BC2">
        <w:t xml:space="preserve">, </w:t>
      </w:r>
      <w:r w:rsidR="00E72DAB">
        <w:t>12</w:t>
      </w:r>
      <w:r w:rsidR="004E4723">
        <w:t>-</w:t>
      </w:r>
      <w:r w:rsidR="00E72DAB">
        <w:t>15</w:t>
      </w:r>
      <w:r w:rsidR="00A77E3C" w:rsidRPr="00595BC2">
        <w:t xml:space="preserve"> </w:t>
      </w:r>
      <w:r w:rsidR="00E72DAB">
        <w:t>December</w:t>
      </w:r>
      <w:r w:rsidR="00CC5BC5">
        <w:t xml:space="preserve"> 2017</w:t>
      </w:r>
    </w:p>
    <w:p w:rsidR="00E51F46" w:rsidRPr="00595BC2" w:rsidRDefault="00E51F46" w:rsidP="00127D3F">
      <w:pPr>
        <w:pStyle w:val="HChG"/>
        <w:spacing w:before="240" w:line="240" w:lineRule="auto"/>
      </w:pPr>
      <w:r w:rsidRPr="00595BC2">
        <w:tab/>
      </w:r>
      <w:r w:rsidRPr="00595BC2">
        <w:tab/>
        <w:t xml:space="preserve">Report of the Working Party on Passive Safety on its </w:t>
      </w:r>
      <w:r w:rsidR="00560769" w:rsidRPr="00595BC2">
        <w:br/>
      </w:r>
      <w:r w:rsidR="00E72DAB">
        <w:t>sixty-second</w:t>
      </w:r>
      <w:r w:rsidRPr="00595BC2">
        <w:t xml:space="preserve"> session</w:t>
      </w:r>
    </w:p>
    <w:p w:rsidR="00E51F46" w:rsidRPr="00B8685A" w:rsidRDefault="00E51F46" w:rsidP="00C55303">
      <w:pPr>
        <w:spacing w:after="120" w:line="240" w:lineRule="auto"/>
        <w:rPr>
          <w:sz w:val="28"/>
          <w:lang w:val="fr-CH"/>
        </w:rPr>
      </w:pPr>
      <w:r w:rsidRPr="00B8685A">
        <w:rPr>
          <w:sz w:val="28"/>
          <w:lang w:val="fr-CH"/>
        </w:rPr>
        <w:t>Contents</w:t>
      </w:r>
    </w:p>
    <w:p w:rsidR="00E51F46" w:rsidRPr="00B8685A" w:rsidRDefault="00E51F46" w:rsidP="00C55303">
      <w:pPr>
        <w:tabs>
          <w:tab w:val="right" w:pos="8929"/>
          <w:tab w:val="right" w:pos="9638"/>
        </w:tabs>
        <w:spacing w:after="120" w:line="240" w:lineRule="auto"/>
        <w:ind w:left="283"/>
        <w:rPr>
          <w:lang w:val="fr-CH"/>
        </w:rPr>
      </w:pPr>
      <w:r w:rsidRPr="00B8685A">
        <w:rPr>
          <w:i/>
          <w:sz w:val="18"/>
          <w:lang w:val="fr-CH"/>
        </w:rPr>
        <w:tab/>
        <w:t>Paragraphs</w:t>
      </w:r>
      <w:r w:rsidRPr="00B8685A">
        <w:rPr>
          <w:i/>
          <w:sz w:val="18"/>
          <w:lang w:val="fr-CH"/>
        </w:rPr>
        <w:tab/>
        <w:t>Page</w:t>
      </w:r>
    </w:p>
    <w:p w:rsidR="00E51F46" w:rsidRPr="00B8685A" w:rsidRDefault="00A82EB9" w:rsidP="00422ABB">
      <w:pPr>
        <w:tabs>
          <w:tab w:val="right" w:pos="850"/>
          <w:tab w:val="left" w:pos="1134"/>
          <w:tab w:val="left" w:pos="1559"/>
          <w:tab w:val="left" w:pos="1984"/>
          <w:tab w:val="left" w:leader="dot" w:pos="7654"/>
          <w:tab w:val="right" w:pos="8929"/>
          <w:tab w:val="right" w:pos="9638"/>
        </w:tabs>
        <w:spacing w:after="100" w:line="240" w:lineRule="auto"/>
        <w:rPr>
          <w:lang w:val="fr-CH"/>
        </w:rPr>
      </w:pPr>
      <w:r w:rsidRPr="00B8685A">
        <w:rPr>
          <w:lang w:val="fr-CH"/>
        </w:rPr>
        <w:tab/>
      </w:r>
      <w:r w:rsidR="00854D26" w:rsidRPr="00B8685A">
        <w:rPr>
          <w:lang w:val="fr-CH"/>
        </w:rPr>
        <w:t>I.</w:t>
      </w:r>
      <w:r w:rsidR="00854D26" w:rsidRPr="00B8685A">
        <w:rPr>
          <w:lang w:val="fr-CH"/>
        </w:rPr>
        <w:tab/>
        <w:t>Attendance</w:t>
      </w:r>
      <w:r w:rsidR="00854D26" w:rsidRPr="00B8685A">
        <w:rPr>
          <w:lang w:val="fr-CH"/>
        </w:rPr>
        <w:tab/>
      </w:r>
      <w:r w:rsidR="00854D26" w:rsidRPr="00B8685A">
        <w:rPr>
          <w:lang w:val="fr-CH"/>
        </w:rPr>
        <w:tab/>
      </w:r>
      <w:r w:rsidR="00EA3C0D">
        <w:rPr>
          <w:lang w:val="fr-CH"/>
        </w:rPr>
        <w:t>1–2</w:t>
      </w:r>
      <w:r w:rsidR="00854D26" w:rsidRPr="00B8685A">
        <w:rPr>
          <w:lang w:val="fr-CH"/>
        </w:rPr>
        <w:tab/>
      </w:r>
      <w:r w:rsidR="005E28EC" w:rsidRPr="00B8685A">
        <w:rPr>
          <w:lang w:val="fr-CH"/>
        </w:rPr>
        <w:t>3</w:t>
      </w:r>
    </w:p>
    <w:p w:rsidR="00E51F46" w:rsidRPr="00595BC2" w:rsidRDefault="00E51F46" w:rsidP="00422ABB">
      <w:pPr>
        <w:tabs>
          <w:tab w:val="right" w:pos="850"/>
          <w:tab w:val="left" w:pos="1134"/>
          <w:tab w:val="left" w:pos="1559"/>
          <w:tab w:val="left" w:pos="1984"/>
          <w:tab w:val="left" w:leader="dot" w:pos="7654"/>
          <w:tab w:val="right" w:pos="8929"/>
          <w:tab w:val="right" w:pos="9638"/>
        </w:tabs>
        <w:spacing w:after="100" w:line="240" w:lineRule="auto"/>
      </w:pPr>
      <w:r w:rsidRPr="00B8685A">
        <w:rPr>
          <w:lang w:val="fr-CH"/>
        </w:rPr>
        <w:tab/>
      </w:r>
      <w:r w:rsidR="00271069" w:rsidRPr="00595BC2">
        <w:t>II.</w:t>
      </w:r>
      <w:r w:rsidR="00271069" w:rsidRPr="00595BC2">
        <w:tab/>
        <w:t>Adoption of the agenda (a</w:t>
      </w:r>
      <w:r w:rsidR="00EA2F4C" w:rsidRPr="00595BC2">
        <w:t>genda item 1)</w:t>
      </w:r>
      <w:r w:rsidR="00EA2F4C" w:rsidRPr="00595BC2">
        <w:tab/>
      </w:r>
      <w:r w:rsidR="00854D26" w:rsidRPr="00595BC2">
        <w:tab/>
      </w:r>
      <w:r w:rsidR="00EA3C0D">
        <w:t>3</w:t>
      </w:r>
      <w:r w:rsidR="00050135" w:rsidRPr="00595BC2">
        <w:tab/>
      </w:r>
      <w:r w:rsidR="005E28EC" w:rsidRPr="00595BC2">
        <w:t>3</w:t>
      </w:r>
    </w:p>
    <w:p w:rsidR="002A1391" w:rsidRPr="00595BC2" w:rsidRDefault="00562A6B" w:rsidP="00422ABB">
      <w:pPr>
        <w:tabs>
          <w:tab w:val="right" w:pos="850"/>
          <w:tab w:val="left" w:leader="dot" w:pos="7654"/>
          <w:tab w:val="right" w:pos="8929"/>
          <w:tab w:val="right" w:pos="9638"/>
        </w:tabs>
        <w:spacing w:after="100" w:line="240" w:lineRule="auto"/>
        <w:ind w:left="1134" w:right="1939" w:hanging="1134"/>
      </w:pPr>
      <w:r w:rsidRPr="00595BC2">
        <w:tab/>
      </w:r>
      <w:r w:rsidR="00E054BA">
        <w:t>III</w:t>
      </w:r>
      <w:r w:rsidR="002A1391" w:rsidRPr="00595BC2">
        <w:t>.</w:t>
      </w:r>
      <w:r w:rsidR="002A1391" w:rsidRPr="00595BC2">
        <w:tab/>
      </w:r>
      <w:r w:rsidR="00B351F6">
        <w:t xml:space="preserve">UN </w:t>
      </w:r>
      <w:r w:rsidR="00FD6415">
        <w:t>Global T</w:t>
      </w:r>
      <w:r w:rsidR="002A1391" w:rsidRPr="00595BC2">
        <w:t>echnical</w:t>
      </w:r>
      <w:r w:rsidR="00FD6415">
        <w:t xml:space="preserve"> R</w:t>
      </w:r>
      <w:r w:rsidR="002A1391" w:rsidRPr="00595BC2">
        <w:t xml:space="preserve">egulation No. 7 (Head </w:t>
      </w:r>
      <w:r w:rsidR="00E054BA">
        <w:t>restraints) (agenda item 2</w:t>
      </w:r>
      <w:r w:rsidR="00854D26" w:rsidRPr="00595BC2">
        <w:t>)</w:t>
      </w:r>
      <w:r w:rsidR="00854D26" w:rsidRPr="00595BC2">
        <w:tab/>
      </w:r>
      <w:r w:rsidR="00854D26" w:rsidRPr="00595BC2">
        <w:tab/>
      </w:r>
      <w:r w:rsidR="000D6EDE">
        <w:t>4</w:t>
      </w:r>
      <w:r w:rsidR="00854D26" w:rsidRPr="00595BC2">
        <w:tab/>
      </w:r>
      <w:r w:rsidR="000D6EDE">
        <w:t>3</w:t>
      </w:r>
    </w:p>
    <w:p w:rsidR="004F5B11" w:rsidRPr="00595BC2" w:rsidRDefault="002A1391" w:rsidP="00422ABB">
      <w:pPr>
        <w:tabs>
          <w:tab w:val="right" w:pos="850"/>
          <w:tab w:val="left" w:leader="dot" w:pos="7654"/>
          <w:tab w:val="right" w:pos="8929"/>
          <w:tab w:val="right" w:pos="9638"/>
        </w:tabs>
        <w:spacing w:after="100" w:line="240" w:lineRule="auto"/>
        <w:ind w:left="1134" w:right="1939" w:hanging="1134"/>
      </w:pPr>
      <w:r w:rsidRPr="00595BC2">
        <w:tab/>
      </w:r>
      <w:r w:rsidR="00E054BA">
        <w:t>I</w:t>
      </w:r>
      <w:r w:rsidR="004F5B11" w:rsidRPr="00595BC2">
        <w:t>V.</w:t>
      </w:r>
      <w:r w:rsidR="004F5B11" w:rsidRPr="00595BC2">
        <w:tab/>
      </w:r>
      <w:r w:rsidR="00B351F6">
        <w:t xml:space="preserve">UN </w:t>
      </w:r>
      <w:r w:rsidR="00FD6415">
        <w:t>Global Technical R</w:t>
      </w:r>
      <w:r w:rsidR="004F5B11" w:rsidRPr="00595BC2">
        <w:t>egulation No. 9 (Pedestrian safety)</w:t>
      </w:r>
      <w:r w:rsidR="00E054BA">
        <w:t xml:space="preserve"> (agenda item 3</w:t>
      </w:r>
      <w:r w:rsidRPr="00595BC2">
        <w:t>)</w:t>
      </w:r>
      <w:r w:rsidR="004F5B11" w:rsidRPr="00595BC2">
        <w:tab/>
      </w:r>
      <w:r w:rsidR="00854D26" w:rsidRPr="00595BC2">
        <w:tab/>
      </w:r>
      <w:r w:rsidR="000D6EDE">
        <w:t>5–7</w:t>
      </w:r>
      <w:r w:rsidR="00854D26" w:rsidRPr="00595BC2">
        <w:tab/>
      </w:r>
      <w:r w:rsidR="005E28EC" w:rsidRPr="00595BC2">
        <w:t>4</w:t>
      </w:r>
    </w:p>
    <w:p w:rsidR="00346D1A" w:rsidRPr="00595BC2" w:rsidRDefault="004F5B11"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r>
      <w:r w:rsidR="00346D1A" w:rsidRPr="00595BC2">
        <w:tab/>
        <w:t>A.</w:t>
      </w:r>
      <w:r w:rsidR="00346D1A" w:rsidRPr="00595BC2">
        <w:tab/>
      </w:r>
      <w:r w:rsidR="0066745F" w:rsidRPr="00595BC2">
        <w:t xml:space="preserve">Proposal for </w:t>
      </w:r>
      <w:r w:rsidR="000D6EDE">
        <w:t>Amendment 2 (</w:t>
      </w:r>
      <w:r w:rsidR="00B62C86" w:rsidRPr="00595BC2">
        <w:t>Phase 2</w:t>
      </w:r>
      <w:r w:rsidR="000D6EDE">
        <w:t>)</w:t>
      </w:r>
      <w:r w:rsidR="00B94C22" w:rsidRPr="00595BC2">
        <w:tab/>
      </w:r>
      <w:r w:rsidR="00B94C22" w:rsidRPr="00595BC2">
        <w:tab/>
      </w:r>
      <w:r w:rsidR="000D6EDE">
        <w:t>5</w:t>
      </w:r>
      <w:r w:rsidR="00854D26" w:rsidRPr="00595BC2">
        <w:tab/>
      </w:r>
      <w:r w:rsidR="000D6EDE">
        <w:t>4</w:t>
      </w:r>
    </w:p>
    <w:p w:rsidR="00D40CDF"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tab/>
      </w:r>
      <w:r>
        <w:tab/>
        <w:t>B.</w:t>
      </w:r>
      <w:r>
        <w:tab/>
        <w:t>Proposal for Amendment</w:t>
      </w:r>
      <w:r w:rsidR="0066745F" w:rsidRPr="00595BC2">
        <w:t xml:space="preserve"> </w:t>
      </w:r>
      <w:r>
        <w:t>3</w:t>
      </w:r>
      <w:r w:rsidR="00D40CDF" w:rsidRPr="00595BC2">
        <w:tab/>
      </w:r>
      <w:r w:rsidR="00D77753" w:rsidRPr="00595BC2">
        <w:tab/>
      </w:r>
      <w:r>
        <w:t>6</w:t>
      </w:r>
      <w:r w:rsidR="00854D26" w:rsidRPr="00595BC2">
        <w:tab/>
      </w:r>
      <w:r>
        <w:t>4</w:t>
      </w:r>
    </w:p>
    <w:p w:rsidR="000D6EDE" w:rsidRPr="00595BC2"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tab/>
      </w:r>
      <w:r>
        <w:tab/>
        <w:t>C.</w:t>
      </w:r>
      <w:r>
        <w:tab/>
        <w:t>Proposal for Amendment 4</w:t>
      </w:r>
      <w:r>
        <w:tab/>
      </w:r>
      <w:r>
        <w:tab/>
        <w:t>7</w:t>
      </w:r>
      <w:r>
        <w:tab/>
        <w:t>4</w:t>
      </w:r>
    </w:p>
    <w:p w:rsidR="005E3FA0" w:rsidRPr="00595BC2" w:rsidRDefault="00E054BA" w:rsidP="00422ABB">
      <w:pPr>
        <w:tabs>
          <w:tab w:val="right" w:pos="850"/>
          <w:tab w:val="left" w:pos="1134"/>
          <w:tab w:val="left" w:pos="1559"/>
          <w:tab w:val="left" w:pos="1984"/>
          <w:tab w:val="left" w:leader="dot" w:pos="7654"/>
          <w:tab w:val="right" w:pos="8929"/>
          <w:tab w:val="right" w:pos="9631"/>
        </w:tabs>
        <w:spacing w:after="100" w:line="240" w:lineRule="auto"/>
      </w:pPr>
      <w:r>
        <w:tab/>
        <w:t>V</w:t>
      </w:r>
      <w:r w:rsidR="005E3FA0" w:rsidRPr="00595BC2">
        <w:t>.</w:t>
      </w:r>
      <w:r w:rsidR="005E3FA0" w:rsidRPr="00595BC2">
        <w:tab/>
      </w:r>
      <w:r w:rsidR="00B351F6">
        <w:t xml:space="preserve">UN </w:t>
      </w:r>
      <w:r w:rsidR="00FD6415">
        <w:t>Global Technical R</w:t>
      </w:r>
      <w:r w:rsidR="005E3FA0" w:rsidRPr="00595BC2">
        <w:t xml:space="preserve">egulation No. 13 </w:t>
      </w:r>
      <w:r w:rsidR="00D21341" w:rsidRPr="00595BC2">
        <w:t>(Hydrogen and Fuel Cells Vehicles)</w:t>
      </w:r>
      <w:r w:rsidR="005E3FA0" w:rsidRPr="00595BC2">
        <w:t xml:space="preserve"> </w:t>
      </w:r>
      <w:r w:rsidR="00D21341" w:rsidRPr="00595BC2">
        <w:br/>
      </w:r>
      <w:r w:rsidR="00D21341" w:rsidRPr="00595BC2">
        <w:tab/>
      </w:r>
      <w:r w:rsidR="00D21341" w:rsidRPr="00595BC2">
        <w:tab/>
      </w:r>
      <w:r>
        <w:t>(agenda item 4</w:t>
      </w:r>
      <w:r w:rsidR="005E3FA0" w:rsidRPr="00595BC2">
        <w:t>)</w:t>
      </w:r>
      <w:r w:rsidR="005E3FA0" w:rsidRPr="00595BC2">
        <w:tab/>
      </w:r>
      <w:r w:rsidR="000D6EDE">
        <w:tab/>
        <w:t>8</w:t>
      </w:r>
      <w:r w:rsidR="005E3FA0" w:rsidRPr="00595BC2">
        <w:tab/>
        <w:t>5</w:t>
      </w:r>
    </w:p>
    <w:p w:rsidR="004F5B11" w:rsidRPr="00595BC2" w:rsidRDefault="00346D1A"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r>
      <w:r w:rsidR="004F5B11" w:rsidRPr="00595BC2">
        <w:t>V</w:t>
      </w:r>
      <w:r w:rsidR="00E054BA">
        <w:t>I</w:t>
      </w:r>
      <w:r w:rsidR="00273B51" w:rsidRPr="00595BC2">
        <w:t>.</w:t>
      </w:r>
      <w:r w:rsidR="00273B51" w:rsidRPr="00595BC2">
        <w:tab/>
      </w:r>
      <w:r w:rsidR="004F5B11" w:rsidRPr="00595BC2">
        <w:t>Harmonization of side impact dummies</w:t>
      </w:r>
      <w:r w:rsidR="00E054BA">
        <w:t xml:space="preserve"> (agenda item 5</w:t>
      </w:r>
      <w:r w:rsidR="00273B51" w:rsidRPr="00595BC2">
        <w:t>)</w:t>
      </w:r>
      <w:r w:rsidR="004F5B11" w:rsidRPr="00595BC2">
        <w:tab/>
      </w:r>
      <w:r w:rsidR="004F5B11" w:rsidRPr="00595BC2">
        <w:tab/>
      </w:r>
      <w:r w:rsidR="000D6EDE">
        <w:t>9</w:t>
      </w:r>
      <w:r w:rsidR="00F93715">
        <w:t>–10</w:t>
      </w:r>
      <w:r w:rsidR="004F5B11" w:rsidRPr="00595BC2">
        <w:tab/>
      </w:r>
      <w:r w:rsidR="009B6F68" w:rsidRPr="00595BC2">
        <w:t>5</w:t>
      </w:r>
    </w:p>
    <w:p w:rsidR="00525269" w:rsidRPr="00595BC2" w:rsidRDefault="00E34405"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t>V</w:t>
      </w:r>
      <w:r w:rsidR="005E3FA0" w:rsidRPr="00595BC2">
        <w:t>I</w:t>
      </w:r>
      <w:r w:rsidRPr="00595BC2">
        <w:t>I</w:t>
      </w:r>
      <w:r w:rsidR="00525269" w:rsidRPr="00595BC2">
        <w:t>.</w:t>
      </w:r>
      <w:r w:rsidR="00525269" w:rsidRPr="00595BC2">
        <w:tab/>
      </w:r>
      <w:r w:rsidR="00B351F6">
        <w:t xml:space="preserve">UN </w:t>
      </w:r>
      <w:r w:rsidR="00FD6415">
        <w:t>Global Technical R</w:t>
      </w:r>
      <w:r w:rsidR="00525269" w:rsidRPr="00595BC2">
        <w:t xml:space="preserve">egulation on </w:t>
      </w:r>
      <w:r w:rsidRPr="00595BC2">
        <w:t>electric vehicle</w:t>
      </w:r>
      <w:r w:rsidR="00E054BA">
        <w:t>s (agenda item 6</w:t>
      </w:r>
      <w:r w:rsidR="00525269" w:rsidRPr="00595BC2">
        <w:t>)</w:t>
      </w:r>
      <w:r w:rsidR="004F5B11" w:rsidRPr="00595BC2">
        <w:tab/>
      </w:r>
      <w:r w:rsidR="00513521" w:rsidRPr="00595BC2">
        <w:tab/>
      </w:r>
      <w:r w:rsidR="00F93715">
        <w:t>11–12</w:t>
      </w:r>
      <w:r w:rsidR="00513521" w:rsidRPr="00595BC2">
        <w:tab/>
      </w:r>
      <w:r w:rsidR="00151CFF">
        <w:t>6</w:t>
      </w:r>
    </w:p>
    <w:p w:rsidR="00E51F46" w:rsidRPr="00595BC2" w:rsidRDefault="00E054BA"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tab/>
      </w:r>
      <w:r w:rsidR="00E72DAB">
        <w:t>VII</w:t>
      </w:r>
      <w:r>
        <w:t>I</w:t>
      </w:r>
      <w:r w:rsidR="00434FC5" w:rsidRPr="00595BC2">
        <w:t>.</w:t>
      </w:r>
      <w:r w:rsidR="00434FC5" w:rsidRPr="00595BC2">
        <w:tab/>
      </w:r>
      <w:r w:rsidR="00B351F6">
        <w:t xml:space="preserve">UN </w:t>
      </w:r>
      <w:r w:rsidR="00434FC5" w:rsidRPr="00595BC2">
        <w:t>Regulation No. 14 (Safety-belt anchorages</w:t>
      </w:r>
      <w:r w:rsidR="00E51F46" w:rsidRPr="00595BC2">
        <w:t>) (a</w:t>
      </w:r>
      <w:r w:rsidR="00E72DAB">
        <w:t>genda item 7</w:t>
      </w:r>
      <w:r w:rsidR="000828AC" w:rsidRPr="00595BC2">
        <w:t>)</w:t>
      </w:r>
      <w:r w:rsidR="000828AC" w:rsidRPr="00595BC2">
        <w:tab/>
      </w:r>
      <w:r w:rsidR="000828AC" w:rsidRPr="00595BC2">
        <w:tab/>
      </w:r>
      <w:r w:rsidR="00F93715">
        <w:t>13</w:t>
      </w:r>
      <w:r w:rsidR="00513521" w:rsidRPr="00595BC2">
        <w:tab/>
      </w:r>
      <w:r w:rsidR="009D0633" w:rsidRPr="00595BC2">
        <w:t>6</w:t>
      </w:r>
    </w:p>
    <w:p w:rsidR="00E51F46" w:rsidRPr="00595BC2" w:rsidRDefault="005E3FA0"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595BC2">
        <w:tab/>
      </w:r>
      <w:r w:rsidR="00E72DAB">
        <w:t>I</w:t>
      </w:r>
      <w:r w:rsidRPr="00595BC2">
        <w:t>X</w:t>
      </w:r>
      <w:r w:rsidR="00434FC5" w:rsidRPr="00595BC2">
        <w:t>.</w:t>
      </w:r>
      <w:r w:rsidR="00434FC5" w:rsidRPr="00595BC2">
        <w:tab/>
      </w:r>
      <w:r w:rsidR="00B351F6">
        <w:t xml:space="preserve">UN </w:t>
      </w:r>
      <w:r w:rsidR="00434FC5" w:rsidRPr="00595BC2">
        <w:t>Regulation No. 16 (Safety-belts</w:t>
      </w:r>
      <w:r w:rsidR="00E51F46" w:rsidRPr="00595BC2">
        <w:t>) (a</w:t>
      </w:r>
      <w:r w:rsidR="00E72DAB">
        <w:t>genda item 8</w:t>
      </w:r>
      <w:r w:rsidR="00513521" w:rsidRPr="00595BC2">
        <w:t>)</w:t>
      </w:r>
      <w:r w:rsidR="00513521" w:rsidRPr="00595BC2">
        <w:tab/>
      </w:r>
      <w:r w:rsidR="00513521" w:rsidRPr="00595BC2">
        <w:tab/>
      </w:r>
      <w:r w:rsidR="00F93715">
        <w:t>14–16</w:t>
      </w:r>
      <w:r w:rsidR="00513521" w:rsidRPr="00595BC2">
        <w:tab/>
      </w:r>
      <w:r w:rsidR="00F93715">
        <w:t>6</w:t>
      </w:r>
    </w:p>
    <w:p w:rsidR="00A74B6A" w:rsidRDefault="004F5B11"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tab/>
        <w:t>X</w:t>
      </w:r>
      <w:r w:rsidR="009E7867" w:rsidRPr="00595BC2">
        <w:t>.</w:t>
      </w:r>
      <w:r w:rsidR="009E7867" w:rsidRPr="00595BC2">
        <w:tab/>
      </w:r>
      <w:r w:rsidR="00B351F6">
        <w:t xml:space="preserve">UN </w:t>
      </w:r>
      <w:r w:rsidR="009E7867" w:rsidRPr="00595BC2">
        <w:t>Regulation No. 17 (Strength of seats</w:t>
      </w:r>
      <w:r w:rsidR="00E51F46" w:rsidRPr="00595BC2">
        <w:t>) (a</w:t>
      </w:r>
      <w:r w:rsidR="009E7867" w:rsidRPr="00595BC2">
        <w:t xml:space="preserve">genda item </w:t>
      </w:r>
      <w:r w:rsidR="004F34F3">
        <w:t>9</w:t>
      </w:r>
      <w:r w:rsidR="00E51F46" w:rsidRPr="00595BC2">
        <w:t>)</w:t>
      </w:r>
      <w:r w:rsidR="00E51F46" w:rsidRPr="00595BC2">
        <w:tab/>
      </w:r>
      <w:r w:rsidR="00E51F46" w:rsidRPr="00595BC2">
        <w:tab/>
      </w:r>
      <w:r w:rsidR="00F93715">
        <w:t>17</w:t>
      </w:r>
      <w:r w:rsidR="00513521" w:rsidRPr="00595BC2">
        <w:tab/>
      </w:r>
      <w:r w:rsidR="00EA3C0D">
        <w:t>7</w:t>
      </w:r>
    </w:p>
    <w:p w:rsidR="00E51F46" w:rsidRPr="00595BC2" w:rsidRDefault="00E51F46"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tab/>
        <w:t>X</w:t>
      </w:r>
      <w:r w:rsidR="004F34F3">
        <w:t>I</w:t>
      </w:r>
      <w:r w:rsidR="009E7867" w:rsidRPr="00595BC2">
        <w:t>.</w:t>
      </w:r>
      <w:r w:rsidR="009E7867" w:rsidRPr="00595BC2">
        <w:tab/>
      </w:r>
      <w:r w:rsidR="00B351F6">
        <w:t xml:space="preserve">UN </w:t>
      </w:r>
      <w:r w:rsidR="009E7867" w:rsidRPr="00595BC2">
        <w:t>Regulation No. 22 (Protective helmets</w:t>
      </w:r>
      <w:r w:rsidRPr="00595BC2">
        <w:t>) (a</w:t>
      </w:r>
      <w:r w:rsidR="004F34F3">
        <w:t>genda item 10</w:t>
      </w:r>
      <w:r w:rsidR="00513521" w:rsidRPr="00595BC2">
        <w:t>)</w:t>
      </w:r>
      <w:r w:rsidR="00513521" w:rsidRPr="00595BC2">
        <w:tab/>
      </w:r>
      <w:r w:rsidR="00513521" w:rsidRPr="00595BC2">
        <w:tab/>
      </w:r>
      <w:r w:rsidR="00F93715">
        <w:t>18–19</w:t>
      </w:r>
      <w:r w:rsidR="00513521" w:rsidRPr="00595BC2">
        <w:tab/>
      </w:r>
      <w:r w:rsidR="00F93715">
        <w:t>7</w:t>
      </w:r>
    </w:p>
    <w:p w:rsidR="005E3FA0" w:rsidRPr="00595BC2" w:rsidRDefault="005E3FA0"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tab/>
        <w:t>X</w:t>
      </w:r>
      <w:r w:rsidR="0029052D">
        <w:t>I</w:t>
      </w:r>
      <w:r w:rsidR="004F34F3">
        <w:t>I.</w:t>
      </w:r>
      <w:r w:rsidR="004F34F3">
        <w:tab/>
      </w:r>
      <w:r w:rsidR="00B351F6">
        <w:t xml:space="preserve">UN </w:t>
      </w:r>
      <w:r w:rsidR="004F34F3">
        <w:t>Regulation No. 29 (Cabs of commercial vehicles</w:t>
      </w:r>
      <w:r w:rsidRPr="00595BC2">
        <w:t>) (a</w:t>
      </w:r>
      <w:r w:rsidR="004F34F3">
        <w:t>genda item 11</w:t>
      </w:r>
      <w:r w:rsidR="00F93715">
        <w:t>)</w:t>
      </w:r>
      <w:r w:rsidR="00F93715">
        <w:tab/>
      </w:r>
      <w:r w:rsidR="00F93715">
        <w:tab/>
        <w:t>20</w:t>
      </w:r>
      <w:r w:rsidR="0083261B">
        <w:tab/>
        <w:t>8</w:t>
      </w:r>
    </w:p>
    <w:p w:rsidR="00DD3F6D" w:rsidRPr="00595BC2" w:rsidRDefault="00E20CB2"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CC5BC5">
        <w:t>I</w:t>
      </w:r>
      <w:r w:rsidR="004F34F3">
        <w:t>II</w:t>
      </w:r>
      <w:r w:rsidR="00050135" w:rsidRPr="00595BC2">
        <w:t>.</w:t>
      </w:r>
      <w:r w:rsidR="00050135" w:rsidRPr="00595BC2">
        <w:tab/>
      </w:r>
      <w:r w:rsidR="00B351F6">
        <w:t xml:space="preserve">UN </w:t>
      </w:r>
      <w:r w:rsidR="00050135" w:rsidRPr="00595BC2">
        <w:t>Regulation No. 44</w:t>
      </w:r>
      <w:r w:rsidR="00DD3F6D" w:rsidRPr="00595BC2">
        <w:t xml:space="preserve"> (</w:t>
      </w:r>
      <w:r w:rsidR="00050135" w:rsidRPr="00595BC2">
        <w:t>Child re</w:t>
      </w:r>
      <w:r w:rsidR="00FA0140" w:rsidRPr="00595BC2">
        <w:t>straint systems) (</w:t>
      </w:r>
      <w:r w:rsidR="004F34F3">
        <w:t>agenda item 12</w:t>
      </w:r>
      <w:r w:rsidR="00513521" w:rsidRPr="00595BC2">
        <w:t>)</w:t>
      </w:r>
      <w:r w:rsidR="00513521" w:rsidRPr="00595BC2">
        <w:tab/>
      </w:r>
      <w:r w:rsidR="00513521" w:rsidRPr="00595BC2">
        <w:tab/>
      </w:r>
      <w:r w:rsidR="00F93715">
        <w:t>21</w:t>
      </w:r>
      <w:r w:rsidR="003544E9">
        <w:t>–</w:t>
      </w:r>
      <w:r w:rsidR="00D83746">
        <w:t>2</w:t>
      </w:r>
      <w:r w:rsidR="00F93715">
        <w:t>4</w:t>
      </w:r>
      <w:r w:rsidR="00513521" w:rsidRPr="00595BC2">
        <w:tab/>
      </w:r>
      <w:r w:rsidR="00F93715">
        <w:t>8</w:t>
      </w:r>
    </w:p>
    <w:p w:rsidR="00E51F46" w:rsidRPr="00595BC2" w:rsidRDefault="00FA014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4F34F3">
        <w:t>I</w:t>
      </w:r>
      <w:r w:rsidR="005E3FA0" w:rsidRPr="00595BC2">
        <w:t>V</w:t>
      </w:r>
      <w:r w:rsidR="00513521" w:rsidRPr="00595BC2">
        <w:t>.</w:t>
      </w:r>
      <w:r w:rsidR="00513521" w:rsidRPr="00595BC2">
        <w:tab/>
      </w:r>
      <w:r w:rsidR="00B351F6">
        <w:t xml:space="preserve">UN </w:t>
      </w:r>
      <w:r w:rsidR="00513521" w:rsidRPr="00595BC2">
        <w:t>Regulation No. 94</w:t>
      </w:r>
      <w:r w:rsidR="00123586" w:rsidRPr="00595BC2">
        <w:t xml:space="preserve"> (Frontal collision</w:t>
      </w:r>
      <w:r w:rsidR="00E51F46" w:rsidRPr="00595BC2">
        <w:t>) (a</w:t>
      </w:r>
      <w:r w:rsidR="009E7867" w:rsidRPr="00595BC2">
        <w:t>genda item 1</w:t>
      </w:r>
      <w:r w:rsidR="004F34F3">
        <w:t>3</w:t>
      </w:r>
      <w:r w:rsidR="009E7867" w:rsidRPr="00595BC2">
        <w:t>)</w:t>
      </w:r>
      <w:r w:rsidR="009E7867" w:rsidRPr="00595BC2">
        <w:tab/>
      </w:r>
      <w:r w:rsidR="009E7867" w:rsidRPr="00595BC2">
        <w:tab/>
      </w:r>
      <w:r w:rsidR="00F93715">
        <w:t>25</w:t>
      </w:r>
      <w:r w:rsidR="00513521" w:rsidRPr="00595BC2">
        <w:tab/>
      </w:r>
      <w:r w:rsidR="0083261B">
        <w:t>9</w:t>
      </w:r>
    </w:p>
    <w:p w:rsidR="004F34F3" w:rsidRPr="00595BC2" w:rsidRDefault="004F34F3" w:rsidP="004F34F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XV</w:t>
      </w:r>
      <w:r>
        <w:t>.</w:t>
      </w:r>
      <w:r>
        <w:tab/>
      </w:r>
      <w:r w:rsidR="00B351F6">
        <w:t xml:space="preserve">UN </w:t>
      </w:r>
      <w:r>
        <w:t>Regulation No. 95 (Lateral</w:t>
      </w:r>
      <w:r w:rsidRPr="00595BC2">
        <w:t xml:space="preserve"> collision) (agenda item 1</w:t>
      </w:r>
      <w:r>
        <w:t>4</w:t>
      </w:r>
      <w:r w:rsidRPr="00595BC2">
        <w:t>)</w:t>
      </w:r>
      <w:r w:rsidRPr="00595BC2">
        <w:tab/>
      </w:r>
      <w:r w:rsidRPr="00595BC2">
        <w:tab/>
      </w:r>
      <w:r w:rsidR="00F93715">
        <w:t>26</w:t>
      </w:r>
      <w:r w:rsidRPr="00595BC2">
        <w:tab/>
      </w:r>
      <w:r w:rsidR="00F93715">
        <w:t>10</w:t>
      </w:r>
    </w:p>
    <w:p w:rsidR="0029052D" w:rsidRDefault="0029052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lastRenderedPageBreak/>
        <w:tab/>
        <w:t>X</w:t>
      </w:r>
      <w:r w:rsidR="004F34F3">
        <w:t>VI</w:t>
      </w:r>
      <w:r>
        <w:t>.</w:t>
      </w:r>
      <w:r>
        <w:tab/>
      </w:r>
      <w:r w:rsidR="00B351F6">
        <w:t xml:space="preserve">UN </w:t>
      </w:r>
      <w:r>
        <w:t>Regulation No. 100 (Electric power trained vehicles</w:t>
      </w:r>
      <w:r w:rsidRPr="00595BC2">
        <w:t>) (agenda item 1</w:t>
      </w:r>
      <w:r w:rsidR="00CC5BC5">
        <w:t>5</w:t>
      </w:r>
      <w:r w:rsidR="00F93715">
        <w:t>)</w:t>
      </w:r>
      <w:r w:rsidR="00F93715">
        <w:tab/>
      </w:r>
      <w:r w:rsidR="00F93715">
        <w:tab/>
        <w:t>27</w:t>
      </w:r>
      <w:r w:rsidR="003544E9">
        <w:tab/>
        <w:t>10</w:t>
      </w:r>
    </w:p>
    <w:p w:rsidR="00737CAF" w:rsidRDefault="00513521"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CC5BC5">
        <w:t>VI</w:t>
      </w:r>
      <w:r w:rsidR="007D4D3D">
        <w:t>I</w:t>
      </w:r>
      <w:r w:rsidR="00E20CB2" w:rsidRPr="00595BC2">
        <w:t>.</w:t>
      </w:r>
      <w:r w:rsidR="00E20CB2" w:rsidRPr="00595BC2">
        <w:tab/>
      </w:r>
      <w:r w:rsidR="00B351F6">
        <w:t xml:space="preserve">UN </w:t>
      </w:r>
      <w:r w:rsidR="00E20CB2" w:rsidRPr="00595BC2">
        <w:t>Regulation No. 127 (Pe</w:t>
      </w:r>
      <w:r w:rsidRPr="00595BC2">
        <w:t>destrian safety) (agenda item 1</w:t>
      </w:r>
      <w:r w:rsidR="00CC5BC5">
        <w:t>6</w:t>
      </w:r>
      <w:r w:rsidR="00266F73" w:rsidRPr="00595BC2">
        <w:t>)</w:t>
      </w:r>
      <w:r w:rsidR="00266F73" w:rsidRPr="00595BC2">
        <w:tab/>
      </w:r>
      <w:r w:rsidRPr="00595BC2">
        <w:tab/>
      </w:r>
      <w:r w:rsidR="00F93715">
        <w:t>28</w:t>
      </w:r>
      <w:r w:rsidRPr="00595BC2">
        <w:tab/>
      </w:r>
      <w:r w:rsidR="003544E9">
        <w:t>10</w:t>
      </w:r>
    </w:p>
    <w:p w:rsidR="00F51ED3" w:rsidRPr="00595BC2" w:rsidRDefault="009E7867"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009973F6" w:rsidRPr="00595BC2">
        <w:t>X</w:t>
      </w:r>
      <w:r w:rsidR="007D4D3D">
        <w:t>VIII</w:t>
      </w:r>
      <w:r w:rsidR="00E20CB2" w:rsidRPr="00595BC2">
        <w:t>.</w:t>
      </w:r>
      <w:r w:rsidR="00E20CB2" w:rsidRPr="00595BC2">
        <w:tab/>
      </w:r>
      <w:r w:rsidR="00B351F6">
        <w:t xml:space="preserve">UN </w:t>
      </w:r>
      <w:r w:rsidR="00E20CB2" w:rsidRPr="00595BC2">
        <w:t>Regulation No. 129 (Enhanced Child Restraint Systems</w:t>
      </w:r>
      <w:r w:rsidR="009973F6" w:rsidRPr="00595BC2">
        <w:t>)</w:t>
      </w:r>
      <w:r w:rsidR="003E7023" w:rsidRPr="00595BC2">
        <w:t xml:space="preserve"> </w:t>
      </w:r>
      <w:r w:rsidR="0023597B">
        <w:br/>
      </w:r>
      <w:r w:rsidR="007D4D3D">
        <w:t>(agenda item 17</w:t>
      </w:r>
      <w:r w:rsidR="0023597B">
        <w:t>)</w:t>
      </w:r>
      <w:r w:rsidR="0023597B">
        <w:tab/>
      </w:r>
      <w:r w:rsidR="0023597B">
        <w:tab/>
      </w:r>
      <w:r w:rsidR="00F93715">
        <w:t>29–34</w:t>
      </w:r>
      <w:r w:rsidR="009B7FD7" w:rsidRPr="00595BC2">
        <w:tab/>
      </w:r>
      <w:r w:rsidR="009D0633" w:rsidRPr="00595BC2">
        <w:t>1</w:t>
      </w:r>
      <w:r w:rsidR="0083261B">
        <w:t>0</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XIX</w:t>
      </w:r>
      <w:r w:rsidR="00737CAF">
        <w:t>.</w:t>
      </w:r>
      <w:r w:rsidR="00737CAF">
        <w:tab/>
      </w:r>
      <w:r w:rsidR="00B351F6">
        <w:t xml:space="preserve">UN </w:t>
      </w:r>
      <w:r w:rsidR="00737CAF">
        <w:t>Regulation No. 134 (Hydrogen and Fuel Cells V</w:t>
      </w:r>
      <w:r>
        <w:t xml:space="preserve">ehicles (HFCV)) </w:t>
      </w:r>
      <w:r>
        <w:br/>
        <w:t>(agenda item 18</w:t>
      </w:r>
      <w:r w:rsidR="00737CAF">
        <w:t>)</w:t>
      </w:r>
      <w:r w:rsidR="00737CAF">
        <w:tab/>
      </w:r>
      <w:r w:rsidR="00F93715">
        <w:tab/>
        <w:t>35</w:t>
      </w:r>
      <w:r w:rsidR="00151CFF">
        <w:tab/>
        <w:t>1</w:t>
      </w:r>
      <w:r w:rsidR="00DA1969">
        <w:t>1</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w:t>
      </w:r>
      <w:r w:rsidR="00737CAF">
        <w:t>.</w:t>
      </w:r>
      <w:r w:rsidR="00737CAF">
        <w:tab/>
      </w:r>
      <w:r w:rsidR="00B351F6">
        <w:t xml:space="preserve">UN </w:t>
      </w:r>
      <w:r w:rsidR="00737CAF">
        <w:t>Regulation No. 135 (Pole Si</w:t>
      </w:r>
      <w:r>
        <w:t xml:space="preserve">de Impact) (PSI)) (agenda item </w:t>
      </w:r>
      <w:r w:rsidR="00737CAF">
        <w:t>1</w:t>
      </w:r>
      <w:r>
        <w:t>9</w:t>
      </w:r>
      <w:r w:rsidR="00737CAF">
        <w:t>)</w:t>
      </w:r>
      <w:r w:rsidR="00737CAF">
        <w:tab/>
      </w:r>
      <w:r w:rsidR="00F93715">
        <w:tab/>
        <w:t>36</w:t>
      </w:r>
      <w:r w:rsidR="00FE5204">
        <w:tab/>
        <w:t>12</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w:t>
      </w:r>
      <w:r w:rsidR="00737CAF">
        <w:t>.</w:t>
      </w:r>
      <w:r w:rsidR="00737CAF">
        <w:tab/>
      </w:r>
      <w:r w:rsidR="00B351F6">
        <w:t xml:space="preserve">UN </w:t>
      </w:r>
      <w:r w:rsidR="00737CAF">
        <w:t xml:space="preserve">Regulation No. 136 (Electric </w:t>
      </w:r>
      <w:r w:rsidR="00535229">
        <w:t>Vehicles of category L (EV-L))</w:t>
      </w:r>
      <w:r>
        <w:t>(agenda item 20</w:t>
      </w:r>
      <w:r w:rsidR="00737CAF">
        <w:t>)</w:t>
      </w:r>
      <w:r w:rsidR="00737CAF">
        <w:tab/>
      </w:r>
      <w:r w:rsidR="00F93715">
        <w:tab/>
        <w:t>37</w:t>
      </w:r>
      <w:r w:rsidR="00567494">
        <w:tab/>
        <w:t>12</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XXII</w:t>
      </w:r>
      <w:r w:rsidR="00737CAF">
        <w:t>.</w:t>
      </w:r>
      <w:r w:rsidR="00737CAF">
        <w:tab/>
      </w:r>
      <w:r w:rsidR="00B351F6">
        <w:t xml:space="preserve">UN </w:t>
      </w:r>
      <w:r w:rsidR="00737CAF">
        <w:t>Regulation No. 137 (Frontal impact with focus on res</w:t>
      </w:r>
      <w:r>
        <w:t xml:space="preserve">traint systems) </w:t>
      </w:r>
      <w:r>
        <w:br/>
        <w:t>(agenda item 21</w:t>
      </w:r>
      <w:r w:rsidR="00737CAF">
        <w:t>)</w:t>
      </w:r>
      <w:r w:rsidR="00737CAF">
        <w:tab/>
      </w:r>
      <w:r w:rsidR="00F93715">
        <w:tab/>
        <w:t>38</w:t>
      </w:r>
      <w:r w:rsidR="00567494">
        <w:tab/>
        <w:t>12</w:t>
      </w:r>
    </w:p>
    <w:p w:rsidR="009B7FD7" w:rsidRPr="00595BC2" w:rsidRDefault="009B7FD7"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595BC2">
        <w:tab/>
        <w:t>X</w:t>
      </w:r>
      <w:r w:rsidR="005E3FA0" w:rsidRPr="00595BC2">
        <w:t>X</w:t>
      </w:r>
      <w:r w:rsidR="007D4D3D">
        <w:t>III</w:t>
      </w:r>
      <w:r w:rsidRPr="00595BC2">
        <w:t>.</w:t>
      </w:r>
      <w:r w:rsidRPr="00595BC2">
        <w:tab/>
        <w:t>Collective amendm</w:t>
      </w:r>
      <w:r w:rsidR="00567494">
        <w:t xml:space="preserve">ents to </w:t>
      </w:r>
      <w:r w:rsidR="00B351F6">
        <w:t xml:space="preserve">UN </w:t>
      </w:r>
      <w:r w:rsidR="00567494">
        <w:t xml:space="preserve">Regulations Nos. </w:t>
      </w:r>
      <w:r w:rsidRPr="00595BC2">
        <w:t>16</w:t>
      </w:r>
      <w:r w:rsidR="00567494">
        <w:t>, 44, 94</w:t>
      </w:r>
      <w:r w:rsidR="004F34F3">
        <w:t>, 129 and 137</w:t>
      </w:r>
      <w:r w:rsidRPr="00595BC2">
        <w:t xml:space="preserve"> </w:t>
      </w:r>
      <w:r w:rsidR="00567494">
        <w:br/>
      </w:r>
      <w:r w:rsidRPr="00595BC2">
        <w:t xml:space="preserve">(agenda item </w:t>
      </w:r>
      <w:r w:rsidR="007D4D3D">
        <w:t>22</w:t>
      </w:r>
      <w:r w:rsidRPr="00595BC2">
        <w:t>)</w:t>
      </w:r>
      <w:r w:rsidRPr="00595BC2">
        <w:tab/>
      </w:r>
      <w:r w:rsidRPr="00595BC2">
        <w:tab/>
      </w:r>
      <w:r w:rsidR="00F93715">
        <w:t>39–41</w:t>
      </w:r>
      <w:r w:rsidRPr="00595BC2">
        <w:tab/>
      </w:r>
      <w:r w:rsidR="00567494">
        <w:t>12</w:t>
      </w:r>
    </w:p>
    <w:p w:rsidR="00737CAF" w:rsidRDefault="007D4D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XX</w:t>
      </w:r>
      <w:r w:rsidR="004F34F3">
        <w:t>I</w:t>
      </w:r>
      <w:r>
        <w:t>V.</w:t>
      </w:r>
      <w:r>
        <w:tab/>
        <w:t xml:space="preserve">Draft new </w:t>
      </w:r>
      <w:r w:rsidR="00B351F6">
        <w:t xml:space="preserve">UN </w:t>
      </w:r>
      <w:r>
        <w:t>Regulation on ISOFIX anchorage systems, ISOFIX top tether anchorages and i-Size seating</w:t>
      </w:r>
      <w:r w:rsidR="004F34F3">
        <w:t xml:space="preserve"> positions (agenda item 23</w:t>
      </w:r>
      <w:r w:rsidR="00737CAF">
        <w:t>)</w:t>
      </w:r>
      <w:r w:rsidR="00737CAF">
        <w:tab/>
      </w:r>
      <w:r w:rsidR="00FE5204">
        <w:tab/>
        <w:t>42</w:t>
      </w:r>
      <w:r w:rsidR="00FE5204">
        <w:tab/>
        <w:t>13</w:t>
      </w:r>
    </w:p>
    <w:p w:rsidR="007D4D3D" w:rsidRDefault="004F34F3"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XXV</w:t>
      </w:r>
      <w:r w:rsidR="007D4D3D">
        <w:t>.</w:t>
      </w:r>
      <w:r w:rsidR="007D4D3D">
        <w:tab/>
      </w:r>
      <w:r w:rsidR="00B351F6">
        <w:t xml:space="preserve">Draft new UN Regulation on </w:t>
      </w:r>
      <w:r w:rsidR="007D4D3D">
        <w:t>Hydrogen and Fuel Cell Vehicles of categor</w:t>
      </w:r>
      <w:r w:rsidR="00192B70">
        <w:t>y L (agenda item 24</w:t>
      </w:r>
      <w:r w:rsidR="007D4D3D">
        <w:t>)</w:t>
      </w:r>
      <w:r w:rsidR="007D4D3D">
        <w:tab/>
      </w:r>
      <w:r w:rsidR="00F93715">
        <w:tab/>
        <w:t>43</w:t>
      </w:r>
      <w:r w:rsidR="003D5984" w:rsidRPr="00595BC2">
        <w:tab/>
      </w:r>
      <w:r w:rsidR="00F93715">
        <w:t>13</w:t>
      </w:r>
    </w:p>
    <w:p w:rsidR="00192B70" w:rsidRDefault="00D344DE"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00192B70">
        <w:t>XXVI.</w:t>
      </w:r>
      <w:r w:rsidR="00192B70">
        <w:tab/>
        <w:t>Election of officers</w:t>
      </w:r>
      <w:r w:rsidR="00192B70">
        <w:tab/>
      </w:r>
      <w:r w:rsidR="00192B70">
        <w:tab/>
      </w:r>
      <w:r w:rsidR="00F93715">
        <w:t>44</w:t>
      </w:r>
      <w:r w:rsidR="00F93715">
        <w:tab/>
        <w:t>13</w:t>
      </w:r>
    </w:p>
    <w:p w:rsidR="00F714EA" w:rsidRPr="00595BC2" w:rsidRDefault="00192B7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r>
      <w:r w:rsidR="00ED574C" w:rsidRPr="00595BC2">
        <w:t>XX</w:t>
      </w:r>
      <w:r w:rsidR="00737CAF">
        <w:t>V</w:t>
      </w:r>
      <w:r w:rsidR="00FA0140" w:rsidRPr="00595BC2">
        <w:t>I</w:t>
      </w:r>
      <w:r w:rsidR="007D4D3D">
        <w:t>I</w:t>
      </w:r>
      <w:r w:rsidR="00F714EA" w:rsidRPr="00595BC2">
        <w:t>.</w:t>
      </w:r>
      <w:r w:rsidR="00F714EA" w:rsidRPr="00595BC2">
        <w:tab/>
        <w:t>Other business</w:t>
      </w:r>
      <w:r w:rsidR="00326EB9" w:rsidRPr="00595BC2">
        <w:t xml:space="preserve"> (agenda item </w:t>
      </w:r>
      <w:r w:rsidR="007D4D3D">
        <w:t>26</w:t>
      </w:r>
      <w:r w:rsidR="00884516" w:rsidRPr="00595BC2">
        <w:t>)</w:t>
      </w:r>
      <w:r w:rsidR="00F714EA" w:rsidRPr="00595BC2">
        <w:tab/>
      </w:r>
      <w:r w:rsidR="009B7FD7" w:rsidRPr="00595BC2">
        <w:tab/>
      </w:r>
      <w:r w:rsidR="00F93715">
        <w:t>45–52</w:t>
      </w:r>
      <w:r w:rsidR="009B7FD7" w:rsidRPr="00595BC2">
        <w:tab/>
      </w:r>
      <w:r w:rsidR="00567494">
        <w:t>13</w:t>
      </w:r>
    </w:p>
    <w:p w:rsidR="00660BBE" w:rsidRPr="00595BC2" w:rsidRDefault="004C0238" w:rsidP="00C55303">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595BC2">
        <w:tab/>
      </w:r>
      <w:r w:rsidRPr="00595BC2">
        <w:tab/>
      </w:r>
      <w:r w:rsidR="00660BBE" w:rsidRPr="00595BC2">
        <w:t>A.</w:t>
      </w:r>
      <w:r w:rsidR="00660BBE" w:rsidRPr="00595BC2">
        <w:tab/>
        <w:t>Exchange of information on national and international requirements on pass</w:t>
      </w:r>
      <w:r w:rsidR="0059145F" w:rsidRPr="00595BC2">
        <w:t xml:space="preserve">ive </w:t>
      </w:r>
      <w:r w:rsidR="00BB5EF2" w:rsidRPr="00595BC2">
        <w:t>safety</w:t>
      </w:r>
      <w:r w:rsidR="009B7FD7" w:rsidRPr="00595BC2">
        <w:tab/>
      </w:r>
      <w:r w:rsidR="009B7FD7" w:rsidRPr="00595BC2">
        <w:tab/>
      </w:r>
      <w:r w:rsidR="00F93715">
        <w:t>45</w:t>
      </w:r>
      <w:r w:rsidR="009B7FD7" w:rsidRPr="00595BC2">
        <w:tab/>
      </w:r>
      <w:r w:rsidR="00567494">
        <w:t>13</w:t>
      </w:r>
    </w:p>
    <w:p w:rsidR="00326EB9"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jc w:val="both"/>
      </w:pPr>
      <w:r w:rsidRPr="00595BC2">
        <w:tab/>
      </w:r>
      <w:r w:rsidRPr="00595BC2">
        <w:tab/>
        <w:t>B</w:t>
      </w:r>
      <w:r w:rsidR="00326EB9" w:rsidRPr="00595BC2">
        <w:t>.</w:t>
      </w:r>
      <w:r w:rsidR="00326EB9" w:rsidRPr="00595BC2">
        <w:tab/>
        <w:t xml:space="preserve">Definitions and acronyms in Regulations under </w:t>
      </w:r>
      <w:r w:rsidRPr="00595BC2">
        <w:t>the responsibilities of GRSP</w:t>
      </w:r>
      <w:r w:rsidRPr="00595BC2">
        <w:tab/>
      </w:r>
      <w:r w:rsidR="00F93715">
        <w:t>46</w:t>
      </w:r>
      <w:r w:rsidR="009B7FD7" w:rsidRPr="00595BC2">
        <w:tab/>
      </w:r>
      <w:r w:rsidR="00FE5204">
        <w:t>14</w:t>
      </w:r>
    </w:p>
    <w:p w:rsidR="00E17CCB"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C</w:t>
      </w:r>
      <w:r w:rsidR="00E17CCB" w:rsidRPr="00595BC2">
        <w:t>.</w:t>
      </w:r>
      <w:r w:rsidR="00E17CCB" w:rsidRPr="00595BC2">
        <w:tab/>
      </w:r>
      <w:r w:rsidR="004C0238" w:rsidRPr="00595BC2">
        <w:t>Development of the International Whole Vehicle Type Approval (IWVTA) system and involvement of the Working Parties</w:t>
      </w:r>
      <w:r w:rsidR="00D12ACC" w:rsidRPr="00595BC2">
        <w:t xml:space="preserve"> (GRs)</w:t>
      </w:r>
      <w:r w:rsidR="009B7FD7" w:rsidRPr="00595BC2">
        <w:tab/>
      </w:r>
      <w:r w:rsidR="009B7FD7" w:rsidRPr="00595BC2">
        <w:tab/>
      </w:r>
      <w:r w:rsidR="00F93715">
        <w:t>47</w:t>
      </w:r>
      <w:r w:rsidR="009B7FD7" w:rsidRPr="00595BC2">
        <w:tab/>
      </w:r>
      <w:r w:rsidR="00FE5204">
        <w:t>14</w:t>
      </w:r>
    </w:p>
    <w:p w:rsidR="004C0238"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D</w:t>
      </w:r>
      <w:r w:rsidR="004C0238" w:rsidRPr="00595BC2">
        <w:t>.</w:t>
      </w:r>
      <w:r w:rsidR="004C0238" w:rsidRPr="00595BC2">
        <w:tab/>
      </w:r>
      <w:r w:rsidR="00950355" w:rsidRPr="00595BC2">
        <w:t>Highligh</w:t>
      </w:r>
      <w:r w:rsidR="00DC486B" w:rsidRPr="00595BC2">
        <w:t xml:space="preserve">ts of the </w:t>
      </w:r>
      <w:r w:rsidR="00192B70">
        <w:t>June and November</w:t>
      </w:r>
      <w:r w:rsidR="00B4636D">
        <w:t xml:space="preserve"> 2017</w:t>
      </w:r>
      <w:r w:rsidRPr="00595BC2">
        <w:t xml:space="preserve"> session</w:t>
      </w:r>
      <w:r w:rsidR="00192B70">
        <w:t>s</w:t>
      </w:r>
      <w:r w:rsidR="00950355" w:rsidRPr="00595BC2">
        <w:t xml:space="preserve"> of WP.29</w:t>
      </w:r>
      <w:r w:rsidR="004C0238" w:rsidRPr="00595BC2">
        <w:tab/>
      </w:r>
      <w:r w:rsidR="009B7FD7" w:rsidRPr="00595BC2">
        <w:tab/>
      </w:r>
      <w:r w:rsidR="00F93715">
        <w:t>48</w:t>
      </w:r>
      <w:r w:rsidR="009B7FD7" w:rsidRPr="00595BC2">
        <w:tab/>
      </w:r>
      <w:r w:rsidR="00567494">
        <w:t>14</w:t>
      </w:r>
    </w:p>
    <w:p w:rsidR="00D344DE"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00FA0140" w:rsidRPr="00595BC2">
        <w:tab/>
        <w:t>E</w:t>
      </w:r>
      <w:r w:rsidR="0037688C" w:rsidRPr="00595BC2">
        <w:t>.</w:t>
      </w:r>
      <w:r w:rsidR="0037688C" w:rsidRPr="00595BC2">
        <w:tab/>
        <w:t>Three-dimensional H-point machine</w:t>
      </w:r>
      <w:r w:rsidR="00D344DE" w:rsidRPr="00595BC2">
        <w:tab/>
      </w:r>
      <w:r w:rsidR="0037688C" w:rsidRPr="00595BC2">
        <w:tab/>
      </w:r>
      <w:r w:rsidR="00F93715">
        <w:t>49</w:t>
      </w:r>
      <w:r w:rsidR="0037688C" w:rsidRPr="00595BC2">
        <w:tab/>
      </w:r>
      <w:r w:rsidR="00567494">
        <w:t>14</w:t>
      </w:r>
    </w:p>
    <w:p w:rsidR="00192B70" w:rsidRPr="00595BC2" w:rsidRDefault="00192B70" w:rsidP="00192B7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F.</w:t>
      </w:r>
      <w:r w:rsidRPr="00595BC2">
        <w:tab/>
        <w:t>Intelligent transport systems</w:t>
      </w:r>
      <w:r w:rsidRPr="00595BC2">
        <w:tab/>
      </w:r>
      <w:r w:rsidRPr="00595BC2">
        <w:tab/>
      </w:r>
      <w:r w:rsidR="00F93715">
        <w:t>50</w:t>
      </w:r>
      <w:r w:rsidRPr="00595BC2">
        <w:tab/>
      </w:r>
      <w:r>
        <w:t>14</w:t>
      </w:r>
    </w:p>
    <w:p w:rsidR="0029052D" w:rsidRDefault="00192B70"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G</w:t>
      </w:r>
      <w:r w:rsidR="0029052D">
        <w:t>.</w:t>
      </w:r>
      <w:r w:rsidR="0029052D">
        <w:tab/>
      </w:r>
      <w:r w:rsidR="00B351F6">
        <w:t xml:space="preserve">UN </w:t>
      </w:r>
      <w:r>
        <w:t>Regulation No. 80 (Strength of seats and their anchorages (buses)</w:t>
      </w:r>
      <w:r w:rsidR="00E20B2D">
        <w:t>)</w:t>
      </w:r>
      <w:r w:rsidR="0029052D">
        <w:tab/>
      </w:r>
      <w:r w:rsidR="00F93715">
        <w:tab/>
        <w:t>51</w:t>
      </w:r>
      <w:r w:rsidR="000D5D2F">
        <w:tab/>
        <w:t>1</w:t>
      </w:r>
      <w:r w:rsidR="00567494">
        <w:t>4</w:t>
      </w:r>
    </w:p>
    <w:p w:rsidR="00E054BA" w:rsidRDefault="00192B70"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H</w:t>
      </w:r>
      <w:r w:rsidR="00E054BA">
        <w:t>.</w:t>
      </w:r>
      <w:r w:rsidR="00E054BA">
        <w:tab/>
      </w:r>
      <w:r w:rsidR="00B351F6">
        <w:t xml:space="preserve">UN </w:t>
      </w:r>
      <w:r w:rsidR="00E054BA">
        <w:tab/>
      </w:r>
      <w:r>
        <w:t>Regulation No. 11 (Door latches and hinges</w:t>
      </w:r>
      <w:r w:rsidR="00E20B2D">
        <w:t>)</w:t>
      </w:r>
      <w:r w:rsidR="00E20B2D">
        <w:tab/>
      </w:r>
      <w:r w:rsidR="00F93715">
        <w:tab/>
        <w:t>52</w:t>
      </w:r>
      <w:r w:rsidR="00FE5204">
        <w:tab/>
        <w:t>15</w:t>
      </w:r>
    </w:p>
    <w:p w:rsidR="00E054BA" w:rsidRPr="00595BC2" w:rsidRDefault="00B256EC" w:rsidP="00F169F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595BC2">
        <w:tab/>
      </w:r>
      <w:r w:rsidR="00B8685A" w:rsidRPr="00595BC2">
        <w:t>X</w:t>
      </w:r>
      <w:r w:rsidR="00831612" w:rsidRPr="00595BC2">
        <w:t>X</w:t>
      </w:r>
      <w:r w:rsidR="007D4D3D">
        <w:t>VII</w:t>
      </w:r>
      <w:r w:rsidR="00E054BA">
        <w:t>I</w:t>
      </w:r>
      <w:r w:rsidR="00831612" w:rsidRPr="00595BC2">
        <w:t>.</w:t>
      </w:r>
      <w:r w:rsidR="00831612" w:rsidRPr="00595BC2">
        <w:tab/>
        <w:t>Provisional agenda for the next session</w:t>
      </w:r>
      <w:r w:rsidR="00B57E4B" w:rsidRPr="00595BC2">
        <w:t xml:space="preserve"> (agenda item</w:t>
      </w:r>
      <w:r w:rsidR="00E054BA">
        <w:t xml:space="preserve"> 27</w:t>
      </w:r>
      <w:r w:rsidR="00B57E4B" w:rsidRPr="00595BC2">
        <w:t>)</w:t>
      </w:r>
      <w:r w:rsidR="00831612" w:rsidRPr="00595BC2">
        <w:tab/>
      </w:r>
      <w:r w:rsidR="0037688C" w:rsidRPr="00595BC2">
        <w:tab/>
      </w:r>
      <w:r w:rsidR="00F93715">
        <w:t>53</w:t>
      </w:r>
      <w:r w:rsidR="0037688C" w:rsidRPr="00595BC2">
        <w:tab/>
      </w:r>
      <w:r w:rsidR="00567494">
        <w:t>15</w:t>
      </w:r>
    </w:p>
    <w:p w:rsidR="00943D37" w:rsidRPr="00595BC2"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595BC2">
        <w:rPr>
          <w:sz w:val="24"/>
          <w:szCs w:val="24"/>
        </w:rPr>
        <w:t>Annexes</w:t>
      </w:r>
    </w:p>
    <w:p w:rsidR="000828AC" w:rsidRPr="004E5C91" w:rsidRDefault="000828AC" w:rsidP="00A416C9">
      <w:pPr>
        <w:tabs>
          <w:tab w:val="right" w:pos="850"/>
          <w:tab w:val="left" w:pos="1134"/>
          <w:tab w:val="left" w:pos="1559"/>
          <w:tab w:val="left" w:pos="1984"/>
          <w:tab w:val="left" w:leader="dot" w:pos="8900"/>
          <w:tab w:val="right" w:pos="9600"/>
        </w:tabs>
        <w:spacing w:after="120" w:line="240" w:lineRule="auto"/>
        <w:ind w:left="1134" w:right="2239" w:hanging="1134"/>
      </w:pPr>
      <w:r w:rsidRPr="004E5C91">
        <w:tab/>
        <w:t>I.</w:t>
      </w:r>
      <w:r w:rsidRPr="004E5C91">
        <w:tab/>
        <w:t>Lis</w:t>
      </w:r>
      <w:r w:rsidR="004C0238" w:rsidRPr="004E5C91">
        <w:t>t of informal documents</w:t>
      </w:r>
      <w:r w:rsidR="00192B70">
        <w:t xml:space="preserve"> (GRSP-62</w:t>
      </w:r>
      <w:r w:rsidRPr="004E5C91">
        <w:t xml:space="preserve">-…) </w:t>
      </w:r>
      <w:r w:rsidR="00EC11DC" w:rsidRPr="004E5C91">
        <w:t xml:space="preserve">distributed without an official </w:t>
      </w:r>
      <w:r w:rsidRPr="004E5C91">
        <w:t xml:space="preserve">symbol during the session </w:t>
      </w:r>
      <w:r w:rsidR="00EB7BA4" w:rsidRPr="004E5C91">
        <w:tab/>
      </w:r>
      <w:r w:rsidR="00EB7BA4" w:rsidRPr="004E5C91">
        <w:tab/>
      </w:r>
      <w:r w:rsidR="00F93715">
        <w:t>17</w:t>
      </w:r>
    </w:p>
    <w:p w:rsidR="00F86A35" w:rsidRDefault="00F86A35" w:rsidP="00FD6375">
      <w:pPr>
        <w:tabs>
          <w:tab w:val="right" w:pos="850"/>
          <w:tab w:val="left" w:pos="1134"/>
          <w:tab w:val="left" w:pos="1559"/>
          <w:tab w:val="left" w:pos="1984"/>
          <w:tab w:val="left" w:leader="dot" w:pos="8900"/>
          <w:tab w:val="right" w:pos="9600"/>
        </w:tabs>
        <w:spacing w:after="120" w:line="240" w:lineRule="auto"/>
        <w:ind w:left="1134" w:right="1139" w:hanging="1134"/>
      </w:pPr>
      <w:r>
        <w:tab/>
        <w:t>II.</w:t>
      </w:r>
      <w:r>
        <w:tab/>
        <w:t xml:space="preserve">Terms of reference of the informal working group </w:t>
      </w:r>
      <w:r w:rsidRPr="00595BC2">
        <w:t xml:space="preserve">on the </w:t>
      </w:r>
      <w:r>
        <w:t>UN Global Technical Regulation (UN GTR) No. 13 (</w:t>
      </w:r>
      <w:r w:rsidRPr="00F86A35">
        <w:t>Hydrogen and Fuel Cell Vehicles</w:t>
      </w:r>
      <w:r>
        <w:t>)</w:t>
      </w:r>
      <w:r w:rsidRPr="00595BC2">
        <w:t xml:space="preserve"> - Phase 2</w:t>
      </w:r>
      <w:r>
        <w:tab/>
      </w:r>
      <w:r>
        <w:tab/>
      </w:r>
      <w:r w:rsidR="00151CFF">
        <w:t>21</w:t>
      </w:r>
    </w:p>
    <w:p w:rsidR="00A13A7C" w:rsidRDefault="00A13A7C" w:rsidP="00FD6375">
      <w:pPr>
        <w:tabs>
          <w:tab w:val="right" w:pos="850"/>
          <w:tab w:val="left" w:pos="1134"/>
          <w:tab w:val="left" w:pos="1559"/>
          <w:tab w:val="left" w:pos="1984"/>
          <w:tab w:val="left" w:leader="dot" w:pos="8900"/>
          <w:tab w:val="right" w:pos="9600"/>
        </w:tabs>
        <w:spacing w:after="120" w:line="240" w:lineRule="auto"/>
        <w:ind w:left="1134" w:right="1139" w:hanging="1134"/>
      </w:pPr>
      <w:r w:rsidRPr="00BB004C">
        <w:tab/>
        <w:t>II</w:t>
      </w:r>
      <w:r w:rsidR="00F86A35">
        <w:t>I</w:t>
      </w:r>
      <w:r w:rsidRPr="00BB004C">
        <w:t>.</w:t>
      </w:r>
      <w:r w:rsidRPr="00BB004C">
        <w:tab/>
        <w:t>Draf</w:t>
      </w:r>
      <w:r>
        <w:t>t amendments to Mutual Resolution No. 1 (M.R.1</w:t>
      </w:r>
      <w:r w:rsidRPr="00BB004C">
        <w:t>)</w:t>
      </w:r>
      <w:r w:rsidRPr="00BB004C">
        <w:tab/>
      </w:r>
      <w:r w:rsidRPr="00BB004C">
        <w:tab/>
      </w:r>
      <w:r w:rsidR="00151CFF">
        <w:t>24</w:t>
      </w:r>
    </w:p>
    <w:p w:rsidR="00FD6375" w:rsidRPr="00BB004C" w:rsidRDefault="00F86A35" w:rsidP="00FD6375">
      <w:pPr>
        <w:tabs>
          <w:tab w:val="right" w:pos="850"/>
          <w:tab w:val="left" w:pos="1134"/>
          <w:tab w:val="left" w:pos="1559"/>
          <w:tab w:val="left" w:pos="1984"/>
          <w:tab w:val="left" w:leader="dot" w:pos="8900"/>
          <w:tab w:val="right" w:pos="9600"/>
        </w:tabs>
        <w:spacing w:after="120" w:line="240" w:lineRule="auto"/>
        <w:ind w:left="1134" w:right="1139" w:hanging="1134"/>
      </w:pPr>
      <w:r>
        <w:tab/>
        <w:t>IV</w:t>
      </w:r>
      <w:r w:rsidR="00FD6375" w:rsidRPr="00BB004C">
        <w:t>.</w:t>
      </w:r>
      <w:r w:rsidR="00FD6375" w:rsidRPr="00BB004C">
        <w:tab/>
      </w:r>
      <w:r w:rsidR="000D6EDE" w:rsidRPr="00BB004C">
        <w:t>Draft amendments to UN Regulation No</w:t>
      </w:r>
      <w:r w:rsidR="00BB004C" w:rsidRPr="00BB004C">
        <w:t>. 16</w:t>
      </w:r>
      <w:r w:rsidR="000D6EDE" w:rsidRPr="00BB004C">
        <w:t xml:space="preserve"> (Safety-belt</w:t>
      </w:r>
      <w:r w:rsidR="00BB004C" w:rsidRPr="00BB004C">
        <w:t>s</w:t>
      </w:r>
      <w:r w:rsidR="000D6EDE" w:rsidRPr="00BB004C">
        <w:t>)</w:t>
      </w:r>
      <w:r w:rsidR="00EB7BA4" w:rsidRPr="00BB004C">
        <w:tab/>
      </w:r>
      <w:r w:rsidR="00EB7BA4" w:rsidRPr="00BB004C">
        <w:tab/>
      </w:r>
      <w:r w:rsidR="00151CFF">
        <w:t>25</w:t>
      </w:r>
    </w:p>
    <w:p w:rsidR="00FD6375" w:rsidRPr="00CA141B" w:rsidRDefault="00F86A35" w:rsidP="00FD6375">
      <w:pPr>
        <w:tabs>
          <w:tab w:val="right" w:pos="850"/>
          <w:tab w:val="left" w:pos="1134"/>
          <w:tab w:val="left" w:pos="1559"/>
          <w:tab w:val="left" w:pos="1984"/>
          <w:tab w:val="left" w:leader="dot" w:pos="8900"/>
          <w:tab w:val="right" w:pos="9600"/>
        </w:tabs>
        <w:spacing w:after="120" w:line="240" w:lineRule="auto"/>
        <w:ind w:left="1134" w:right="739" w:hanging="1134"/>
      </w:pPr>
      <w:r>
        <w:tab/>
      </w:r>
      <w:r w:rsidR="00A13A7C">
        <w:t>V</w:t>
      </w:r>
      <w:r w:rsidR="00FD6375" w:rsidRPr="00CA141B">
        <w:t>.</w:t>
      </w:r>
      <w:r w:rsidR="00FD6375" w:rsidRPr="00CA141B">
        <w:tab/>
      </w:r>
      <w:r w:rsidR="00CA141B" w:rsidRPr="00CA141B">
        <w:t>Draft amendments to UN Regulation No. 22 (Protective helmets)</w:t>
      </w:r>
      <w:r w:rsidR="00EB7BA4" w:rsidRPr="00CA141B">
        <w:tab/>
      </w:r>
      <w:r w:rsidR="00EB7BA4" w:rsidRPr="00CA141B">
        <w:tab/>
      </w:r>
      <w:r w:rsidR="00151CFF">
        <w:t>29</w:t>
      </w:r>
    </w:p>
    <w:p w:rsidR="000D6EDE" w:rsidRPr="00CA141B" w:rsidRDefault="000D6EDE"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CA141B">
        <w:tab/>
        <w:t>V</w:t>
      </w:r>
      <w:r w:rsidR="00F86A35">
        <w:t>I</w:t>
      </w:r>
      <w:r w:rsidRPr="00CA141B">
        <w:t>.</w:t>
      </w:r>
      <w:r w:rsidRPr="00CA141B">
        <w:tab/>
        <w:t xml:space="preserve">Draft amendments to </w:t>
      </w:r>
      <w:r w:rsidR="00823E84" w:rsidRPr="00CA141B">
        <w:t xml:space="preserve">UN </w:t>
      </w:r>
      <w:r w:rsidRPr="00CA141B">
        <w:t>Regulation No. 44 (Child Restraint Systems)</w:t>
      </w:r>
      <w:r w:rsidR="00CA141B">
        <w:tab/>
      </w:r>
      <w:r w:rsidR="00CA141B">
        <w:tab/>
      </w:r>
      <w:r w:rsidR="00151CFF">
        <w:t>31</w:t>
      </w:r>
    </w:p>
    <w:p w:rsidR="00FD6375" w:rsidRPr="00CA141B"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CA141B">
        <w:tab/>
        <w:t>V</w:t>
      </w:r>
      <w:r w:rsidR="00A13A7C">
        <w:t>I</w:t>
      </w:r>
      <w:r w:rsidR="00F86A35">
        <w:t>I</w:t>
      </w:r>
      <w:r w:rsidRPr="00CA141B">
        <w:t>.</w:t>
      </w:r>
      <w:r w:rsidRPr="00CA141B">
        <w:tab/>
      </w:r>
      <w:r w:rsidR="00EC196E" w:rsidRPr="00CA141B">
        <w:t xml:space="preserve">Draft amendments to </w:t>
      </w:r>
      <w:r w:rsidR="00823E84" w:rsidRPr="00CA141B">
        <w:t xml:space="preserve">UN </w:t>
      </w:r>
      <w:r w:rsidR="00EC196E" w:rsidRPr="00CA141B">
        <w:t>Regulation No. 129 (Enhanced Child Restraint Systems)</w:t>
      </w:r>
      <w:r w:rsidRPr="00CA141B">
        <w:tab/>
      </w:r>
      <w:r w:rsidR="00EB7BA4" w:rsidRPr="00CA141B">
        <w:tab/>
      </w:r>
      <w:r w:rsidR="00151CFF">
        <w:t>32</w:t>
      </w:r>
    </w:p>
    <w:p w:rsidR="000D6EDE" w:rsidRPr="00CA141B" w:rsidRDefault="00CA141B"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CA141B">
        <w:lastRenderedPageBreak/>
        <w:tab/>
        <w:t>VI</w:t>
      </w:r>
      <w:r w:rsidR="00A13A7C">
        <w:t>I</w:t>
      </w:r>
      <w:r w:rsidR="00F86A35">
        <w:t>I</w:t>
      </w:r>
      <w:r w:rsidR="000D6EDE" w:rsidRPr="00CA141B">
        <w:t>.</w:t>
      </w:r>
      <w:r w:rsidR="000D6EDE" w:rsidRPr="00CA141B">
        <w:tab/>
      </w:r>
      <w:r w:rsidRPr="00CA141B">
        <w:t>Draft amendments to UN Regulation No. 137 (Frontal impact with focus on restraint systems)</w:t>
      </w:r>
      <w:r w:rsidR="000D6EDE" w:rsidRPr="00CA141B">
        <w:tab/>
      </w:r>
      <w:r w:rsidR="000D6EDE" w:rsidRPr="00CA141B">
        <w:tab/>
      </w:r>
      <w:r w:rsidR="00151CFF">
        <w:t>37</w:t>
      </w:r>
    </w:p>
    <w:p w:rsidR="00DB5D39" w:rsidRPr="00CA141B" w:rsidRDefault="00DB5D39"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505BC0">
        <w:rPr>
          <w:color w:val="FF0000"/>
        </w:rPr>
        <w:tab/>
      </w:r>
      <w:r w:rsidR="00F86A35">
        <w:t>IX</w:t>
      </w:r>
      <w:r w:rsidR="009B6A68" w:rsidRPr="00CA141B">
        <w:t>.</w:t>
      </w:r>
      <w:r w:rsidRPr="00CA141B">
        <w:tab/>
      </w:r>
      <w:r w:rsidR="00CA141B" w:rsidRPr="00CA141B">
        <w:t>Draft amendments to the draft new UN Regulation on Hydrogen and Fuel Cell Vehicles of category L</w:t>
      </w:r>
      <w:r w:rsidR="00CA141B">
        <w:tab/>
      </w:r>
      <w:r w:rsidR="00CA141B">
        <w:tab/>
      </w:r>
      <w:r w:rsidR="00151CFF">
        <w:t>38</w:t>
      </w:r>
    </w:p>
    <w:p w:rsidR="00200B7B" w:rsidRPr="00CA141B" w:rsidRDefault="00F86A35" w:rsidP="00200B7B">
      <w:pPr>
        <w:tabs>
          <w:tab w:val="right" w:pos="850"/>
          <w:tab w:val="left" w:pos="1134"/>
          <w:tab w:val="left" w:pos="1559"/>
          <w:tab w:val="left" w:pos="1984"/>
          <w:tab w:val="left" w:leader="dot" w:pos="8900"/>
          <w:tab w:val="right" w:pos="9600"/>
        </w:tabs>
        <w:spacing w:after="120" w:line="240" w:lineRule="auto"/>
        <w:ind w:left="1134" w:right="739" w:hanging="1134"/>
      </w:pPr>
      <w:r>
        <w:tab/>
      </w:r>
      <w:r w:rsidR="00A13A7C">
        <w:t>X</w:t>
      </w:r>
      <w:r w:rsidR="00FD6375" w:rsidRPr="00CA141B">
        <w:t>.</w:t>
      </w:r>
      <w:r w:rsidR="00FD6375" w:rsidRPr="00CA141B">
        <w:tab/>
      </w:r>
      <w:r w:rsidR="00200B7B" w:rsidRPr="00CA141B">
        <w:t>List of GRSP informal working groups</w:t>
      </w:r>
      <w:r w:rsidR="00200B7B" w:rsidRPr="00CA141B">
        <w:tab/>
      </w:r>
      <w:r w:rsidR="00200B7B" w:rsidRPr="00CA141B">
        <w:tab/>
      </w:r>
      <w:r w:rsidR="00151CFF">
        <w:t>40</w:t>
      </w:r>
    </w:p>
    <w:p w:rsidR="008A0E42" w:rsidRPr="00595BC2" w:rsidRDefault="000F4AAD" w:rsidP="000F4AAD">
      <w:pPr>
        <w:pStyle w:val="HChG"/>
      </w:pPr>
      <w:r w:rsidRPr="00595BC2">
        <w:tab/>
        <w:t>I.</w:t>
      </w:r>
      <w:r w:rsidRPr="00595BC2">
        <w:tab/>
      </w:r>
      <w:r w:rsidR="008A0E42" w:rsidRPr="00595BC2">
        <w:t>Attendance</w:t>
      </w:r>
    </w:p>
    <w:p w:rsidR="005407B1" w:rsidRPr="00595BC2" w:rsidRDefault="005407B1" w:rsidP="00C55303">
      <w:pPr>
        <w:pStyle w:val="SingleTxtG"/>
        <w:spacing w:line="240" w:lineRule="auto"/>
      </w:pPr>
      <w:r w:rsidRPr="00595BC2">
        <w:t>1.</w:t>
      </w:r>
      <w:r w:rsidRPr="00595BC2">
        <w:tab/>
        <w:t xml:space="preserve">The Working Party on </w:t>
      </w:r>
      <w:r w:rsidRPr="00595BC2">
        <w:rPr>
          <w:bCs/>
        </w:rPr>
        <w:t>Passive Safety</w:t>
      </w:r>
      <w:r w:rsidR="00E3583D">
        <w:t xml:space="preserve"> (GRSP) held its sixty-second</w:t>
      </w:r>
      <w:r w:rsidRPr="00595BC2">
        <w:t xml:space="preserve"> session in Geneva</w:t>
      </w:r>
      <w:r w:rsidR="007C4422" w:rsidRPr="00595BC2">
        <w:t xml:space="preserve"> from </w:t>
      </w:r>
      <w:r w:rsidR="00E3583D">
        <w:t>12</w:t>
      </w:r>
      <w:r w:rsidR="00E338FD" w:rsidRPr="00595BC2">
        <w:t xml:space="preserve"> </w:t>
      </w:r>
      <w:r w:rsidR="00E3583D">
        <w:t>to 15 December</w:t>
      </w:r>
      <w:r w:rsidR="00986B19">
        <w:t xml:space="preserve"> 2017</w:t>
      </w:r>
      <w:r w:rsidRPr="00595BC2">
        <w:t xml:space="preserve">, chaired by </w:t>
      </w:r>
      <w:r w:rsidR="00B85E1D">
        <w:t>Mr. J.</w:t>
      </w:r>
      <w:r w:rsidR="00E3583D">
        <w:t>-Wan Lee (Republic of Korea</w:t>
      </w:r>
      <w:r w:rsidRPr="00595BC2">
        <w:t>)</w:t>
      </w:r>
      <w:r w:rsidR="00B85E1D">
        <w:t xml:space="preserve"> due to absence of Mr. N.</w:t>
      </w:r>
      <w:r w:rsidR="00505BC0">
        <w:t xml:space="preserve"> Nguyen (United States of America), i</w:t>
      </w:r>
      <w:r w:rsidR="00505BC0" w:rsidRPr="00505BC0">
        <w:t>n complian</w:t>
      </w:r>
      <w:r w:rsidR="00CF7973">
        <w:t>ce with Rule 13 of the Rules of P</w:t>
      </w:r>
      <w:r w:rsidR="00505BC0" w:rsidRPr="00505BC0">
        <w:t>rocedure (TRANS/WP.29/690</w:t>
      </w:r>
      <w:r w:rsidR="00CF7973">
        <w:t>,</w:t>
      </w:r>
      <w:r w:rsidR="00505BC0" w:rsidRPr="00505BC0">
        <w:t xml:space="preserve"> Amend. 1 and 2)</w:t>
      </w:r>
      <w:r w:rsidRPr="00595BC2">
        <w:t>.</w:t>
      </w:r>
      <w:r w:rsidR="007830EE" w:rsidRPr="00595BC2">
        <w:t xml:space="preserve"> </w:t>
      </w:r>
      <w:r w:rsidRPr="00595BC2">
        <w:t>Experts from the following countries participated in the work following Rule 1(a) of the Rules of Procedure of the World Forum for Harmonization of Vehicle Regulati</w:t>
      </w:r>
      <w:r w:rsidR="0035256F" w:rsidRPr="00595BC2">
        <w:t>ons (WP.29)</w:t>
      </w:r>
      <w:r w:rsidRPr="00595BC2">
        <w:t>:</w:t>
      </w:r>
      <w:r w:rsidR="00A8585F" w:rsidRPr="00595BC2">
        <w:t xml:space="preserve"> Australia</w:t>
      </w:r>
      <w:r w:rsidR="00525C26">
        <w:t>;</w:t>
      </w:r>
      <w:r w:rsidR="001E48DA" w:rsidRPr="007F5CC0">
        <w:t xml:space="preserve"> </w:t>
      </w:r>
      <w:r w:rsidR="001547AF">
        <w:t xml:space="preserve">Belgium; </w:t>
      </w:r>
      <w:r w:rsidR="007F5CC0">
        <w:t>Canada;</w:t>
      </w:r>
      <w:r w:rsidR="007F5CC0" w:rsidRPr="007F5CC0">
        <w:t xml:space="preserve"> </w:t>
      </w:r>
      <w:r w:rsidR="001547AF" w:rsidRPr="007F5CC0">
        <w:t>China</w:t>
      </w:r>
      <w:r w:rsidR="001547AF">
        <w:t xml:space="preserve">; Czech Republic; </w:t>
      </w:r>
      <w:r w:rsidR="00C51EF1">
        <w:t>France; Germany</w:t>
      </w:r>
      <w:r w:rsidRPr="00595BC2">
        <w:t xml:space="preserve">; </w:t>
      </w:r>
      <w:r w:rsidR="007F5CC0">
        <w:t xml:space="preserve">India; </w:t>
      </w:r>
      <w:r w:rsidR="00B85E1D">
        <w:t xml:space="preserve">Islamic Republic of </w:t>
      </w:r>
      <w:r w:rsidR="001547AF">
        <w:t xml:space="preserve">Iran; </w:t>
      </w:r>
      <w:r w:rsidRPr="00595BC2">
        <w:t>Italy; Japan; Netherlands;</w:t>
      </w:r>
      <w:r w:rsidRPr="00595BC2">
        <w:rPr>
          <w:color w:val="FF0000"/>
        </w:rPr>
        <w:t xml:space="preserve"> </w:t>
      </w:r>
      <w:r w:rsidR="00A8585F" w:rsidRPr="00595BC2">
        <w:t>Norway</w:t>
      </w:r>
      <w:r w:rsidR="00A46FF2" w:rsidRPr="00595BC2">
        <w:t>;</w:t>
      </w:r>
      <w:r w:rsidR="00800319" w:rsidRPr="00595BC2">
        <w:rPr>
          <w:color w:val="FF0000"/>
        </w:rPr>
        <w:t xml:space="preserve"> </w:t>
      </w:r>
      <w:r w:rsidR="001948BB" w:rsidRPr="00595BC2">
        <w:t xml:space="preserve">Poland; </w:t>
      </w:r>
      <w:r w:rsidR="00B75C22" w:rsidRPr="00595BC2">
        <w:t xml:space="preserve">Republic of Korea; </w:t>
      </w:r>
      <w:r w:rsidRPr="00595BC2">
        <w:t>Russian</w:t>
      </w:r>
      <w:r w:rsidR="007F4062" w:rsidRPr="00595BC2">
        <w:t xml:space="preserve"> Federation;</w:t>
      </w:r>
      <w:r w:rsidRPr="00595BC2">
        <w:rPr>
          <w:color w:val="FF0000"/>
        </w:rPr>
        <w:t xml:space="preserve"> </w:t>
      </w:r>
      <w:r w:rsidR="00A8585F" w:rsidRPr="00595BC2">
        <w:t>Spain;</w:t>
      </w:r>
      <w:r w:rsidR="00A8585F" w:rsidRPr="00595BC2">
        <w:rPr>
          <w:color w:val="FF0000"/>
        </w:rPr>
        <w:t xml:space="preserve"> </w:t>
      </w:r>
      <w:r w:rsidR="00A8585F" w:rsidRPr="00595BC2">
        <w:t>Sweden;</w:t>
      </w:r>
      <w:r w:rsidR="00A8585F" w:rsidRPr="00595BC2">
        <w:rPr>
          <w:color w:val="FF0000"/>
        </w:rPr>
        <w:t xml:space="preserve"> </w:t>
      </w:r>
      <w:r w:rsidR="00800319" w:rsidRPr="00595BC2">
        <w:t>Switzerland</w:t>
      </w:r>
      <w:r w:rsidR="001547AF">
        <w:t xml:space="preserve"> and</w:t>
      </w:r>
      <w:r w:rsidR="001948BB" w:rsidRPr="00595BC2">
        <w:t xml:space="preserve"> </w:t>
      </w:r>
      <w:r w:rsidR="00C81A1D" w:rsidRPr="00C81A1D">
        <w:t>United Kingdom of Great Britain and Northern Ireland (United Kingdom)</w:t>
      </w:r>
      <w:r w:rsidRPr="00595BC2">
        <w:t xml:space="preserve">. Experts from the following non-governmental organizations participated: </w:t>
      </w:r>
      <w:r w:rsidR="00397361" w:rsidRPr="00595BC2">
        <w:t>Consumer</w:t>
      </w:r>
      <w:r w:rsidR="00A52133" w:rsidRPr="00595BC2">
        <w:t>s</w:t>
      </w:r>
      <w:r w:rsidR="00356EC8" w:rsidRPr="00595BC2">
        <w:t xml:space="preserve"> International (CI); </w:t>
      </w:r>
      <w:r w:rsidR="001547AF">
        <w:t xml:space="preserve">Federation International de l'Automobile (FIA); Global New Car Assessment Programme (Global NCAP); </w:t>
      </w:r>
      <w:r w:rsidR="00356EC8" w:rsidRPr="00595BC2">
        <w:t xml:space="preserve">European Association </w:t>
      </w:r>
      <w:r w:rsidR="001E48DA" w:rsidRPr="00595BC2">
        <w:t>of Automotive Suppliers (CLEPA)</w:t>
      </w:r>
      <w:r w:rsidR="00356EC8" w:rsidRPr="00595BC2">
        <w:t>;</w:t>
      </w:r>
      <w:r w:rsidRPr="00595BC2">
        <w:t xml:space="preserve"> </w:t>
      </w:r>
      <w:r w:rsidR="008811E7" w:rsidRPr="00595BC2">
        <w:t>International Motorcycle Manu</w:t>
      </w:r>
      <w:r w:rsidR="00800319" w:rsidRPr="00595BC2">
        <w:t>facturers Association (IMMA)</w:t>
      </w:r>
      <w:r w:rsidR="001948BB" w:rsidRPr="00595BC2">
        <w:t xml:space="preserve"> </w:t>
      </w:r>
      <w:r w:rsidR="00A02DB3" w:rsidRPr="00595BC2">
        <w:t xml:space="preserve">and </w:t>
      </w:r>
      <w:r w:rsidR="00356EC8" w:rsidRPr="00595BC2">
        <w:t>International Organization of Motor Vehicle Manufacturers (OICA)</w:t>
      </w:r>
      <w:r w:rsidR="008811E7" w:rsidRPr="00595BC2">
        <w:t>.</w:t>
      </w:r>
      <w:r w:rsidR="00FD3AE9" w:rsidRPr="00595BC2">
        <w:t xml:space="preserve"> </w:t>
      </w:r>
      <w:r w:rsidR="007F10AB">
        <w:t xml:space="preserve">At </w:t>
      </w:r>
      <w:r w:rsidR="00FD3AE9" w:rsidRPr="00595BC2">
        <w:t xml:space="preserve">the invitation of the </w:t>
      </w:r>
      <w:r w:rsidR="00B75C22">
        <w:t>s</w:t>
      </w:r>
      <w:r w:rsidR="00FD3AE9" w:rsidRPr="00595BC2">
        <w:t xml:space="preserve">ecretariat, an expert from the </w:t>
      </w:r>
      <w:r w:rsidR="003E08B4">
        <w:t>Confederation</w:t>
      </w:r>
      <w:r w:rsidR="00FD3AE9" w:rsidRPr="00595BC2">
        <w:t xml:space="preserve"> of the European Bicycle Industry (CONEBI)</w:t>
      </w:r>
      <w:r w:rsidR="007F10AB">
        <w:t xml:space="preserve"> also attended</w:t>
      </w:r>
      <w:r w:rsidR="00FD3AE9" w:rsidRPr="00595BC2">
        <w:t>.</w:t>
      </w:r>
    </w:p>
    <w:p w:rsidR="006B0831" w:rsidRPr="00595BC2" w:rsidRDefault="008A0E42" w:rsidP="00B4250E">
      <w:pPr>
        <w:pStyle w:val="SingleTxtG"/>
        <w:spacing w:line="240" w:lineRule="auto"/>
      </w:pPr>
      <w:r w:rsidRPr="00595BC2">
        <w:t>2.</w:t>
      </w:r>
      <w:r w:rsidRPr="00595BC2">
        <w:tab/>
        <w:t>The informal documents distributed during the sessi</w:t>
      </w:r>
      <w:r w:rsidR="003F23F4" w:rsidRPr="00595BC2">
        <w:t>on are listed in</w:t>
      </w:r>
      <w:r w:rsidR="00EC0719" w:rsidRPr="00595BC2">
        <w:t xml:space="preserve"> </w:t>
      </w:r>
      <w:r w:rsidR="00A73C40" w:rsidRPr="00595BC2">
        <w:t xml:space="preserve">Annex I </w:t>
      </w:r>
      <w:r w:rsidRPr="00595BC2">
        <w:t>o</w:t>
      </w:r>
      <w:r w:rsidR="0039474D" w:rsidRPr="00595BC2">
        <w:t>f</w:t>
      </w:r>
      <w:r w:rsidRPr="00595BC2">
        <w:t xml:space="preserve"> this report.</w:t>
      </w:r>
    </w:p>
    <w:p w:rsidR="008A0E42" w:rsidRPr="00595BC2" w:rsidRDefault="008A0E42" w:rsidP="00C55303">
      <w:pPr>
        <w:pStyle w:val="HChG"/>
        <w:spacing w:line="240" w:lineRule="auto"/>
      </w:pPr>
      <w:r w:rsidRPr="00595BC2">
        <w:tab/>
        <w:t>II.</w:t>
      </w:r>
      <w:r w:rsidRPr="00595BC2">
        <w:tab/>
        <w:t>Adoption of the agenda (agenda item 1)</w:t>
      </w:r>
    </w:p>
    <w:p w:rsidR="00556270" w:rsidRPr="00595BC2" w:rsidRDefault="00556270" w:rsidP="00C55303">
      <w:pPr>
        <w:pStyle w:val="SingleTxtG"/>
        <w:spacing w:line="240" w:lineRule="auto"/>
        <w:ind w:left="2842" w:hanging="1708"/>
        <w:jc w:val="left"/>
      </w:pPr>
      <w:r w:rsidRPr="00595BC2">
        <w:rPr>
          <w:i/>
        </w:rPr>
        <w:t>Documentation</w:t>
      </w:r>
      <w:r w:rsidR="00543DA9" w:rsidRPr="00595BC2">
        <w:t>:</w:t>
      </w:r>
      <w:r w:rsidR="00543DA9" w:rsidRPr="00595BC2">
        <w:tab/>
        <w:t>ECE/TRANS/WP.29/GRS</w:t>
      </w:r>
      <w:r w:rsidR="00E3583D">
        <w:t>P/2018</w:t>
      </w:r>
      <w:r w:rsidR="00543DA9" w:rsidRPr="00595BC2">
        <w:t>/1</w:t>
      </w:r>
      <w:r w:rsidR="00FA744A" w:rsidRPr="00595BC2">
        <w:t xml:space="preserve"> and Add.1</w:t>
      </w:r>
      <w:r w:rsidR="0057741B" w:rsidRPr="00595BC2">
        <w:br/>
      </w:r>
      <w:r w:rsidR="00543DA9" w:rsidRPr="00595BC2">
        <w:t>Informal document</w:t>
      </w:r>
      <w:r w:rsidR="00BB5EF2" w:rsidRPr="00595BC2">
        <w:t> GR</w:t>
      </w:r>
      <w:r w:rsidR="00E3583D">
        <w:t>SP-62</w:t>
      </w:r>
      <w:r w:rsidR="00082B6F" w:rsidRPr="00595BC2">
        <w:t>-</w:t>
      </w:r>
      <w:r w:rsidR="00E3583D">
        <w:t>03</w:t>
      </w:r>
    </w:p>
    <w:p w:rsidR="00A02DB3" w:rsidRPr="00595BC2" w:rsidRDefault="00C61319" w:rsidP="000E5E7B">
      <w:pPr>
        <w:pStyle w:val="SingleTxtG"/>
        <w:spacing w:line="240" w:lineRule="auto"/>
      </w:pPr>
      <w:r>
        <w:t>3</w:t>
      </w:r>
      <w:r w:rsidR="00A02DB3" w:rsidRPr="00595BC2">
        <w:t>.</w:t>
      </w:r>
      <w:r w:rsidR="00A02DB3" w:rsidRPr="00595BC2">
        <w:tab/>
      </w:r>
      <w:r w:rsidR="0011207A" w:rsidRPr="00595BC2">
        <w:t>GRSP considered and adopted the a</w:t>
      </w:r>
      <w:r w:rsidR="00F520FB">
        <w:t>genda (ECE/TRANS/WP.29/GRSP/2018</w:t>
      </w:r>
      <w:r w:rsidR="0011207A" w:rsidRPr="00595BC2">
        <w:t>/1 and A</w:t>
      </w:r>
      <w:r w:rsidR="002C5BED" w:rsidRPr="00595BC2">
        <w:t>dd</w:t>
      </w:r>
      <w:r w:rsidR="00F520FB">
        <w:t>.1) proposed for the sixty-second</w:t>
      </w:r>
      <w:r w:rsidR="0011207A" w:rsidRPr="00595BC2">
        <w:t xml:space="preserve"> sess</w:t>
      </w:r>
      <w:r w:rsidR="0064473A">
        <w:t xml:space="preserve">ion with the new </w:t>
      </w:r>
      <w:r w:rsidR="001F6663">
        <w:t>agenda items 26</w:t>
      </w:r>
      <w:r w:rsidR="00015472">
        <w:t xml:space="preserve"> </w:t>
      </w:r>
      <w:r w:rsidR="00F520FB">
        <w:t>(g</w:t>
      </w:r>
      <w:r w:rsidR="008223D1" w:rsidRPr="00595BC2">
        <w:t>)</w:t>
      </w:r>
      <w:r w:rsidR="001F6663">
        <w:t>, 26</w:t>
      </w:r>
      <w:r w:rsidR="00015472">
        <w:t xml:space="preserve"> </w:t>
      </w:r>
      <w:r w:rsidR="00F520FB">
        <w:t>(h</w:t>
      </w:r>
      <w:r>
        <w:t>)</w:t>
      </w:r>
      <w:r w:rsidR="001F6663">
        <w:t xml:space="preserve"> and 27</w:t>
      </w:r>
      <w:r w:rsidR="0011207A" w:rsidRPr="00595BC2">
        <w:t xml:space="preserve"> </w:t>
      </w:r>
      <w:r w:rsidR="00812649">
        <w:t>as well as</w:t>
      </w:r>
      <w:r w:rsidR="005615CA">
        <w:t xml:space="preserve"> </w:t>
      </w:r>
      <w:r w:rsidR="0064473A">
        <w:t>the runnin</w:t>
      </w:r>
      <w:r w:rsidR="00F520FB">
        <w:t>g order (GRSP-62</w:t>
      </w:r>
      <w:r w:rsidR="008223D1" w:rsidRPr="00595BC2">
        <w:t>-</w:t>
      </w:r>
      <w:r w:rsidR="002C5BED" w:rsidRPr="00595BC2">
        <w:t>0</w:t>
      </w:r>
      <w:r w:rsidR="00F520FB">
        <w:t>3</w:t>
      </w:r>
      <w:r w:rsidR="0011207A" w:rsidRPr="00595BC2">
        <w:t xml:space="preserve">). The list of GRSP informal working </w:t>
      </w:r>
      <w:r w:rsidR="008407E3" w:rsidRPr="00595BC2">
        <w:t xml:space="preserve">groups </w:t>
      </w:r>
      <w:r w:rsidR="003E08B4">
        <w:t>are listed</w:t>
      </w:r>
      <w:r w:rsidR="005E5DAA">
        <w:t xml:space="preserve"> </w:t>
      </w:r>
      <w:r w:rsidR="008407E3" w:rsidRPr="00595BC2">
        <w:t xml:space="preserve">in Annex </w:t>
      </w:r>
      <w:r w:rsidR="00E47B8E">
        <w:t>X</w:t>
      </w:r>
      <w:r w:rsidR="008F2E67" w:rsidRPr="00EC196E">
        <w:t xml:space="preserve"> </w:t>
      </w:r>
      <w:r w:rsidR="008F2E67" w:rsidRPr="00595BC2">
        <w:t>of</w:t>
      </w:r>
      <w:r w:rsidR="0011207A" w:rsidRPr="00595BC2">
        <w:t xml:space="preserve"> this report.</w:t>
      </w:r>
    </w:p>
    <w:p w:rsidR="008A0E42" w:rsidRPr="00595BC2" w:rsidRDefault="007B34BE" w:rsidP="00504C24">
      <w:pPr>
        <w:pStyle w:val="HChG"/>
        <w:keepNext w:val="0"/>
        <w:keepLines w:val="0"/>
        <w:widowControl w:val="0"/>
        <w:spacing w:line="240" w:lineRule="auto"/>
      </w:pPr>
      <w:r w:rsidRPr="00595BC2">
        <w:tab/>
        <w:t>III.</w:t>
      </w:r>
      <w:r w:rsidRPr="00595BC2">
        <w:tab/>
      </w:r>
      <w:r w:rsidR="0023597B">
        <w:t xml:space="preserve">UN </w:t>
      </w:r>
      <w:r w:rsidR="003E6587">
        <w:t>Global Technical R</w:t>
      </w:r>
      <w:r w:rsidR="00BF3871" w:rsidRPr="00595BC2">
        <w:t>egulation No. 7 (Head restraints)</w:t>
      </w:r>
      <w:r w:rsidR="0014344B" w:rsidRPr="00595BC2">
        <w:t xml:space="preserve"> (agenda </w:t>
      </w:r>
      <w:r w:rsidR="00AD3336">
        <w:t>item 2</w:t>
      </w:r>
      <w:r w:rsidR="008A0E42" w:rsidRPr="00595BC2">
        <w:t>)</w:t>
      </w:r>
    </w:p>
    <w:p w:rsidR="00E338FD" w:rsidRPr="00455561" w:rsidRDefault="00E338FD" w:rsidP="00C55303">
      <w:pPr>
        <w:pStyle w:val="SingleTxtG"/>
        <w:spacing w:line="240" w:lineRule="auto"/>
        <w:ind w:left="2842" w:hanging="1708"/>
        <w:jc w:val="left"/>
      </w:pPr>
      <w:r w:rsidRPr="00455561">
        <w:rPr>
          <w:i/>
        </w:rPr>
        <w:t>Documentation</w:t>
      </w:r>
      <w:r w:rsidRPr="00455561">
        <w:t>:</w:t>
      </w:r>
      <w:r w:rsidRPr="00455561">
        <w:tab/>
      </w:r>
      <w:r w:rsidR="00CA772C" w:rsidRPr="00455561">
        <w:t>ECE/TRANS/WP.29/GRSP/2015/34</w:t>
      </w:r>
    </w:p>
    <w:p w:rsidR="002B11B1" w:rsidRDefault="00D74E3B" w:rsidP="000E01B6">
      <w:pPr>
        <w:pStyle w:val="SingleTxtG"/>
        <w:spacing w:line="240" w:lineRule="auto"/>
      </w:pPr>
      <w:r>
        <w:t>4</w:t>
      </w:r>
      <w:r w:rsidR="0011207A" w:rsidRPr="00595BC2">
        <w:t>.</w:t>
      </w:r>
      <w:r w:rsidR="0011207A" w:rsidRPr="00595BC2">
        <w:tab/>
      </w:r>
      <w:r w:rsidR="00A5403B" w:rsidRPr="00595BC2">
        <w:t xml:space="preserve">The expert from </w:t>
      </w:r>
      <w:r w:rsidR="000E01B6">
        <w:t>the United Kingdom</w:t>
      </w:r>
      <w:r w:rsidR="00A5403B" w:rsidRPr="00595BC2">
        <w:t>, on behalf of the Chair of the Info</w:t>
      </w:r>
      <w:r w:rsidR="00CF7973">
        <w:t xml:space="preserve">rmal Working Group (IWG) on </w:t>
      </w:r>
      <w:r w:rsidR="00214CF3">
        <w:t xml:space="preserve">UN Global Technical Regulation </w:t>
      </w:r>
      <w:r w:rsidR="00672992">
        <w:t>(UN GTR)</w:t>
      </w:r>
      <w:r w:rsidR="00A5403B" w:rsidRPr="00595BC2">
        <w:t xml:space="preserve"> No. 7 </w:t>
      </w:r>
      <w:r w:rsidR="000E5E7B" w:rsidRPr="00595BC2">
        <w:t xml:space="preserve">- </w:t>
      </w:r>
      <w:r w:rsidR="00A5403B" w:rsidRPr="00595BC2">
        <w:t>Phase 2,</w:t>
      </w:r>
      <w:r w:rsidR="00CA7E56">
        <w:t xml:space="preserve"> informed GRSP</w:t>
      </w:r>
      <w:r w:rsidR="003E456F" w:rsidRPr="00595BC2">
        <w:rPr>
          <w:color w:val="FF0000"/>
        </w:rPr>
        <w:t xml:space="preserve"> </w:t>
      </w:r>
      <w:r w:rsidR="003E456F" w:rsidRPr="00595BC2">
        <w:t xml:space="preserve">that </w:t>
      </w:r>
      <w:r w:rsidR="00CA7E56">
        <w:t>for the time being the</w:t>
      </w:r>
      <w:r w:rsidR="003E456F" w:rsidRPr="00595BC2">
        <w:t xml:space="preserve"> IWG </w:t>
      </w:r>
      <w:r w:rsidR="00CA7E56">
        <w:t>had not yet decided when to resume</w:t>
      </w:r>
      <w:r w:rsidR="00427F13">
        <w:t xml:space="preserve"> its activi</w:t>
      </w:r>
      <w:r w:rsidR="00CA7E56">
        <w:t>ty. He added that further information would be provided at the May 2018 session of GRSP</w:t>
      </w:r>
      <w:r w:rsidR="00861A9B">
        <w:t xml:space="preserve">. </w:t>
      </w:r>
    </w:p>
    <w:p w:rsidR="00CA7E56" w:rsidRDefault="00CA7E56">
      <w:pPr>
        <w:suppressAutoHyphens w:val="0"/>
        <w:spacing w:line="240" w:lineRule="auto"/>
        <w:rPr>
          <w:b/>
          <w:sz w:val="28"/>
          <w:szCs w:val="28"/>
        </w:rPr>
      </w:pPr>
      <w:r>
        <w:rPr>
          <w:sz w:val="28"/>
          <w:szCs w:val="28"/>
        </w:rPr>
        <w:br w:type="page"/>
      </w:r>
    </w:p>
    <w:p w:rsidR="008A0E42" w:rsidRPr="00823E84" w:rsidRDefault="008A0E42" w:rsidP="0031343C">
      <w:pPr>
        <w:pStyle w:val="H1G"/>
        <w:keepNext w:val="0"/>
        <w:keepLines w:val="0"/>
        <w:spacing w:line="240" w:lineRule="auto"/>
        <w:rPr>
          <w:sz w:val="28"/>
          <w:szCs w:val="28"/>
        </w:rPr>
      </w:pPr>
      <w:r w:rsidRPr="00823E84">
        <w:rPr>
          <w:sz w:val="28"/>
          <w:szCs w:val="28"/>
        </w:rPr>
        <w:tab/>
      </w:r>
      <w:r w:rsidR="00504C24" w:rsidRPr="00823E84">
        <w:rPr>
          <w:sz w:val="28"/>
          <w:szCs w:val="28"/>
        </w:rPr>
        <w:t>I</w:t>
      </w:r>
      <w:r w:rsidRPr="00823E84">
        <w:rPr>
          <w:sz w:val="28"/>
          <w:szCs w:val="28"/>
        </w:rPr>
        <w:t>V.</w:t>
      </w:r>
      <w:r w:rsidRPr="00823E84">
        <w:rPr>
          <w:sz w:val="28"/>
          <w:szCs w:val="28"/>
        </w:rPr>
        <w:tab/>
      </w:r>
      <w:r w:rsidR="0023597B">
        <w:rPr>
          <w:sz w:val="28"/>
          <w:szCs w:val="28"/>
        </w:rPr>
        <w:t>UN Global Technical R</w:t>
      </w:r>
      <w:r w:rsidR="006C1710" w:rsidRPr="00823E84">
        <w:rPr>
          <w:sz w:val="28"/>
          <w:szCs w:val="28"/>
        </w:rPr>
        <w:t>egulation No. 9 (Pedestrian safety)</w:t>
      </w:r>
      <w:r w:rsidR="00CC60D9" w:rsidRPr="00823E84">
        <w:rPr>
          <w:sz w:val="28"/>
          <w:szCs w:val="28"/>
        </w:rPr>
        <w:t xml:space="preserve"> (agenda </w:t>
      </w:r>
      <w:r w:rsidR="00AD3336" w:rsidRPr="00823E84">
        <w:rPr>
          <w:sz w:val="28"/>
          <w:szCs w:val="28"/>
        </w:rPr>
        <w:t>item 3</w:t>
      </w:r>
      <w:r w:rsidR="006C1710" w:rsidRPr="00823E84">
        <w:rPr>
          <w:sz w:val="28"/>
          <w:szCs w:val="28"/>
        </w:rPr>
        <w:t>)</w:t>
      </w:r>
    </w:p>
    <w:p w:rsidR="00B853AB" w:rsidRPr="00595BC2" w:rsidRDefault="00B853AB" w:rsidP="00C55303">
      <w:pPr>
        <w:pStyle w:val="H1G"/>
        <w:keepNext w:val="0"/>
        <w:keepLines w:val="0"/>
        <w:spacing w:line="240" w:lineRule="auto"/>
      </w:pPr>
      <w:r w:rsidRPr="00595BC2">
        <w:tab/>
        <w:t>A.</w:t>
      </w:r>
      <w:r w:rsidRPr="00595BC2">
        <w:tab/>
      </w:r>
      <w:r w:rsidR="00FA744A" w:rsidRPr="00595BC2">
        <w:t>Proposal for</w:t>
      </w:r>
      <w:r w:rsidR="0031343C">
        <w:t xml:space="preserve"> Amendment 2</w:t>
      </w:r>
      <w:r w:rsidR="00FA744A" w:rsidRPr="00595BC2">
        <w:t xml:space="preserve"> </w:t>
      </w:r>
      <w:r w:rsidR="0031343C">
        <w:t>(</w:t>
      </w:r>
      <w:r w:rsidR="00D8232B" w:rsidRPr="00595BC2">
        <w:t>Phase 2</w:t>
      </w:r>
      <w:r w:rsidR="0031343C">
        <w:t>)</w:t>
      </w:r>
      <w:r w:rsidR="00D8232B" w:rsidRPr="00595BC2">
        <w:t xml:space="preserve"> </w:t>
      </w:r>
    </w:p>
    <w:p w:rsidR="007979CD" w:rsidRPr="00672992" w:rsidRDefault="008A0E42" w:rsidP="007979CD">
      <w:pPr>
        <w:pStyle w:val="SingleTxtG"/>
        <w:spacing w:line="240" w:lineRule="auto"/>
        <w:ind w:left="2842" w:hanging="1708"/>
        <w:jc w:val="left"/>
      </w:pPr>
      <w:r w:rsidRPr="00211C67">
        <w:rPr>
          <w:i/>
        </w:rPr>
        <w:t>Documentation</w:t>
      </w:r>
      <w:r w:rsidR="006C1710" w:rsidRPr="00211C67">
        <w:t>:</w:t>
      </w:r>
      <w:r w:rsidR="006C1710" w:rsidRPr="00211C67">
        <w:tab/>
      </w:r>
      <w:r w:rsidR="007979CD" w:rsidRPr="00211C67">
        <w:t>ECE/TRANS/WP.29/GRSP/2014/15</w:t>
      </w:r>
      <w:r w:rsidR="007979CD" w:rsidRPr="00211C67">
        <w:br/>
        <w:t>ECE/TRANS/WP.29/GRSP/2014/16</w:t>
      </w:r>
      <w:r w:rsidR="007979CD" w:rsidRPr="00211C67">
        <w:br/>
      </w:r>
      <w:r w:rsidR="00C31AF8" w:rsidRPr="00211C67">
        <w:t>ECE/TRANS/WP.29/GRSP/2015</w:t>
      </w:r>
      <w:r w:rsidR="007979CD" w:rsidRPr="00211C67">
        <w:t>/</w:t>
      </w:r>
      <w:r w:rsidR="00C31AF8" w:rsidRPr="00211C67">
        <w:t>2</w:t>
      </w:r>
      <w:r w:rsidR="00672992">
        <w:br/>
      </w:r>
      <w:r w:rsidR="00672992" w:rsidRPr="00211C67">
        <w:t>ECE/TRAN</w:t>
      </w:r>
      <w:r w:rsidR="00672992">
        <w:t>S/WP.29/GRSP/2017</w:t>
      </w:r>
      <w:r w:rsidR="00672992" w:rsidRPr="00211C67">
        <w:t>/</w:t>
      </w:r>
      <w:r w:rsidR="00672992">
        <w:t>3</w:t>
      </w:r>
      <w:r w:rsidR="00CA7E56">
        <w:br/>
      </w:r>
      <w:r w:rsidR="00CA7E56" w:rsidRPr="00AE5461">
        <w:t xml:space="preserve">Informal documents </w:t>
      </w:r>
      <w:r w:rsidR="00CA7E56">
        <w:t>GRSP-62-15</w:t>
      </w:r>
      <w:r w:rsidR="00B20814">
        <w:t>-Rev.1</w:t>
      </w:r>
      <w:r w:rsidR="00CA7E56" w:rsidRPr="00AE5461">
        <w:t xml:space="preserve"> and </w:t>
      </w:r>
      <w:r w:rsidR="00CA7E56">
        <w:t>GRSP-62-16</w:t>
      </w:r>
    </w:p>
    <w:p w:rsidR="00FA0162" w:rsidRPr="00FD261F" w:rsidRDefault="00756A02" w:rsidP="00A850C2">
      <w:pPr>
        <w:pStyle w:val="SingleTxtG"/>
        <w:spacing w:line="240" w:lineRule="auto"/>
        <w:rPr>
          <w:spacing w:val="-2"/>
        </w:rPr>
      </w:pPr>
      <w:r>
        <w:t>5</w:t>
      </w:r>
      <w:r w:rsidRPr="00DB2FAE">
        <w:t>.</w:t>
      </w:r>
      <w:r w:rsidRPr="00DB2FAE">
        <w:tab/>
        <w:t xml:space="preserve">The </w:t>
      </w:r>
      <w:r>
        <w:t>expert from Germany</w:t>
      </w:r>
      <w:r w:rsidR="00B35BF2">
        <w:t>, on behalf of the Chair of the IWG</w:t>
      </w:r>
      <w:r w:rsidR="002A60F6">
        <w:t>,</w:t>
      </w:r>
      <w:r>
        <w:t xml:space="preserve"> </w:t>
      </w:r>
      <w:r w:rsidR="00B35BF2">
        <w:t>informed GRSP that the group</w:t>
      </w:r>
      <w:r w:rsidR="00823E84">
        <w:t xml:space="preserve"> had</w:t>
      </w:r>
      <w:r w:rsidR="00B20814">
        <w:t xml:space="preserve"> me</w:t>
      </w:r>
      <w:r w:rsidR="00B35BF2">
        <w:t xml:space="preserve">t on 24 November 2017. </w:t>
      </w:r>
      <w:r w:rsidR="002A60F6">
        <w:t xml:space="preserve">As a result of this meeting, he </w:t>
      </w:r>
      <w:r w:rsidR="005F08E7">
        <w:t xml:space="preserve">was able to </w:t>
      </w:r>
      <w:r w:rsidR="002A60F6">
        <w:t>introduc</w:t>
      </w:r>
      <w:r w:rsidR="005F08E7">
        <w:t>e</w:t>
      </w:r>
      <w:r w:rsidR="00CF7973">
        <w:t xml:space="preserve"> the consolidated text of </w:t>
      </w:r>
      <w:r w:rsidR="002A60F6">
        <w:t xml:space="preserve">draft Amendment 2 to UN GTR No. 9 (GRSP-62-15-Rev.1), incorporating: (a) </w:t>
      </w:r>
      <w:r w:rsidR="002A60F6" w:rsidRPr="003A3184">
        <w:t xml:space="preserve">the </w:t>
      </w:r>
      <w:r w:rsidR="002A60F6" w:rsidRPr="003A3184">
        <w:rPr>
          <w:spacing w:val="-2"/>
        </w:rPr>
        <w:t>flexible pedestrian legform impactor (FlexPLI)</w:t>
      </w:r>
      <w:r w:rsidR="002A60F6">
        <w:rPr>
          <w:spacing w:val="-2"/>
        </w:rPr>
        <w:t xml:space="preserve"> (</w:t>
      </w:r>
      <w:r w:rsidR="002A60F6" w:rsidRPr="00211C67">
        <w:t>ECE/TRANS/WP.29/GRSP/2014/15</w:t>
      </w:r>
      <w:r w:rsidR="002A60F6">
        <w:t>)</w:t>
      </w:r>
      <w:r w:rsidR="002A60F6">
        <w:rPr>
          <w:spacing w:val="-2"/>
        </w:rPr>
        <w:t xml:space="preserve">, (b) the new bumper test area </w:t>
      </w:r>
      <w:r w:rsidR="0026510A">
        <w:rPr>
          <w:spacing w:val="-2"/>
        </w:rPr>
        <w:t>(ECE/TRANS/WP.29/</w:t>
      </w:r>
      <w:r w:rsidR="001D427C">
        <w:rPr>
          <w:spacing w:val="-2"/>
        </w:rPr>
        <w:t>GRSP/</w:t>
      </w:r>
      <w:r w:rsidR="0026510A">
        <w:rPr>
          <w:spacing w:val="-2"/>
        </w:rPr>
        <w:t>2015/2) and the removal of the study reservation on the Injury Assessment Values (IARVs) (</w:t>
      </w:r>
      <w:r w:rsidR="0026510A" w:rsidRPr="00211C67">
        <w:t>ECE/TRAN</w:t>
      </w:r>
      <w:r w:rsidR="0026510A">
        <w:t>S/WP.29/GRSP/2017</w:t>
      </w:r>
      <w:r w:rsidR="0026510A" w:rsidRPr="00211C67">
        <w:t>/</w:t>
      </w:r>
      <w:r w:rsidR="0026510A">
        <w:t>3)</w:t>
      </w:r>
      <w:r w:rsidR="002A60F6">
        <w:rPr>
          <w:spacing w:val="-2"/>
        </w:rPr>
        <w:t>.</w:t>
      </w:r>
      <w:r w:rsidR="002A60F6">
        <w:t xml:space="preserve"> </w:t>
      </w:r>
      <w:r w:rsidR="00CF7973">
        <w:t>He also introduced the</w:t>
      </w:r>
      <w:r w:rsidR="0026510A">
        <w:t xml:space="preserve"> progress report of the IWG (GRSP-62-16)</w:t>
      </w:r>
      <w:r w:rsidR="001D427C">
        <w:t xml:space="preserve"> superseding ECE/TRANS/WP.29/GRSP/2014/16</w:t>
      </w:r>
      <w:r w:rsidR="00CF7973">
        <w:t xml:space="preserve">. </w:t>
      </w:r>
      <w:r w:rsidR="0026510A">
        <w:t xml:space="preserve">GRSP was not yet in the position to adopt </w:t>
      </w:r>
      <w:r w:rsidR="004C2221">
        <w:t>the proposal and requested the secretariat to distribute GRSP-62-</w:t>
      </w:r>
      <w:r w:rsidR="00CF7973">
        <w:t xml:space="preserve">15-Rev.1 and GRSP-62-16 with </w:t>
      </w:r>
      <w:r w:rsidR="004C2221">
        <w:t>official symbol</w:t>
      </w:r>
      <w:r w:rsidR="00CF7973">
        <w:t>s</w:t>
      </w:r>
      <w:r w:rsidR="004C2221">
        <w:t xml:space="preserve"> for final review</w:t>
      </w:r>
      <w:r w:rsidR="00CF7973" w:rsidRPr="00CF7973">
        <w:t xml:space="preserve"> </w:t>
      </w:r>
      <w:r w:rsidR="00CF7973">
        <w:t>at its May 2018 session</w:t>
      </w:r>
      <w:r w:rsidR="004C2221">
        <w:t xml:space="preserve">. </w:t>
      </w:r>
      <w:r>
        <w:t xml:space="preserve">Moreover, </w:t>
      </w:r>
      <w:r w:rsidR="00CF7973">
        <w:t xml:space="preserve">GRSP requested the IWG to draft Addendum 3 to </w:t>
      </w:r>
      <w:r w:rsidR="00D31757">
        <w:t>Mutual Resolution No. 1 of</w:t>
      </w:r>
      <w:r w:rsidR="00D31757">
        <w:rPr>
          <w:rFonts w:eastAsia="MS Mincho"/>
        </w:rPr>
        <w:t xml:space="preserve"> the 1958 and the 1998 Agreements</w:t>
      </w:r>
      <w:r>
        <w:t xml:space="preserve"> </w:t>
      </w:r>
      <w:r w:rsidR="00D31757">
        <w:t>to provide drawings and technical specifications of the FLexPLI</w:t>
      </w:r>
      <w:r>
        <w:t>.</w:t>
      </w:r>
      <w:r w:rsidR="00D31757">
        <w:t xml:space="preserve"> </w:t>
      </w:r>
      <w:r w:rsidR="00D82998">
        <w:t>GRSP also requested the IWG to liaise with the FlexPLI manufacturer to have</w:t>
      </w:r>
      <w:r w:rsidR="005F08E7">
        <w:t xml:space="preserve"> free availability of the above-</w:t>
      </w:r>
      <w:r w:rsidR="00D82998">
        <w:t xml:space="preserve">mentioned </w:t>
      </w:r>
      <w:r w:rsidR="00607D8C">
        <w:t>technical information. Finally, G</w:t>
      </w:r>
      <w:r w:rsidR="00CF7973">
        <w:t>RSP agreed to seek endorsement f</w:t>
      </w:r>
      <w:r w:rsidR="005F08E7">
        <w:t>rom</w:t>
      </w:r>
      <w:r w:rsidR="00CF7973">
        <w:t xml:space="preserve"> WP.29 and </w:t>
      </w:r>
      <w:r w:rsidR="00607D8C">
        <w:t xml:space="preserve">the </w:t>
      </w:r>
      <w:r w:rsidR="00607D8C">
        <w:rPr>
          <w:bCs/>
          <w:lang w:val="en-US"/>
        </w:rPr>
        <w:t xml:space="preserve">Executive Committee of the 1998 Agreement (AC.3) at their </w:t>
      </w:r>
      <w:r w:rsidR="00CF7973">
        <w:rPr>
          <w:bCs/>
          <w:lang w:val="en-US"/>
        </w:rPr>
        <w:t xml:space="preserve">March 2018 sessions to extend </w:t>
      </w:r>
      <w:r w:rsidR="00607D8C">
        <w:rPr>
          <w:bCs/>
          <w:lang w:val="en-US"/>
        </w:rPr>
        <w:t>the mandate of the IWG</w:t>
      </w:r>
      <w:r w:rsidR="00CF7973" w:rsidRPr="00CF7973">
        <w:rPr>
          <w:bCs/>
          <w:lang w:val="en-US"/>
        </w:rPr>
        <w:t xml:space="preserve"> </w:t>
      </w:r>
      <w:r w:rsidR="00CF7973">
        <w:rPr>
          <w:bCs/>
          <w:lang w:val="en-US"/>
        </w:rPr>
        <w:t>by one year</w:t>
      </w:r>
      <w:r w:rsidR="00607D8C">
        <w:rPr>
          <w:bCs/>
          <w:lang w:val="en-US"/>
        </w:rPr>
        <w:t xml:space="preserve">. </w:t>
      </w:r>
    </w:p>
    <w:p w:rsidR="00B853AB" w:rsidRPr="00595BC2" w:rsidRDefault="00AC3D41" w:rsidP="00A850E5">
      <w:pPr>
        <w:pStyle w:val="H1G"/>
        <w:keepNext w:val="0"/>
        <w:keepLines w:val="0"/>
        <w:spacing w:before="240" w:line="240" w:lineRule="auto"/>
      </w:pPr>
      <w:r w:rsidRPr="00595BC2">
        <w:tab/>
      </w:r>
      <w:r w:rsidR="00B853AB" w:rsidRPr="00595BC2">
        <w:t>B</w:t>
      </w:r>
      <w:r w:rsidR="00AF0F91">
        <w:t>.</w:t>
      </w:r>
      <w:r w:rsidR="00AF0F91">
        <w:tab/>
        <w:t>Proposal for A</w:t>
      </w:r>
      <w:r w:rsidR="009211F5" w:rsidRPr="00595BC2">
        <w:t>mendme</w:t>
      </w:r>
      <w:r w:rsidR="00AF0F91">
        <w:t>nt</w:t>
      </w:r>
      <w:r w:rsidR="009211F5" w:rsidRPr="00595BC2">
        <w:t xml:space="preserve"> </w:t>
      </w:r>
      <w:r w:rsidR="00AF0F91">
        <w:t xml:space="preserve">3 </w:t>
      </w:r>
    </w:p>
    <w:p w:rsidR="003E43B2" w:rsidRPr="00595BC2" w:rsidRDefault="00B853AB" w:rsidP="00F5597B">
      <w:pPr>
        <w:pStyle w:val="SingleTxtG"/>
        <w:keepNext/>
        <w:spacing w:line="240" w:lineRule="auto"/>
        <w:ind w:left="2842" w:hanging="1708"/>
        <w:jc w:val="left"/>
      </w:pPr>
      <w:r w:rsidRPr="00595BC2">
        <w:rPr>
          <w:i/>
        </w:rPr>
        <w:t>Documentation</w:t>
      </w:r>
      <w:r w:rsidRPr="00595BC2">
        <w:t>:</w:t>
      </w:r>
      <w:r w:rsidRPr="00595BC2">
        <w:tab/>
      </w:r>
      <w:r w:rsidR="001F41EB" w:rsidRPr="00595BC2">
        <w:t>ECE/TRANS/WP.29/GRSP/2012/2</w:t>
      </w:r>
      <w:r w:rsidR="001F41EB" w:rsidRPr="00595BC2">
        <w:br/>
      </w:r>
      <w:r w:rsidR="00F5597B" w:rsidRPr="00595BC2">
        <w:t>ECE/TRANS/WP.29/GRSP/2014/5</w:t>
      </w:r>
    </w:p>
    <w:p w:rsidR="00C241D7" w:rsidRDefault="00756A02" w:rsidP="00364450">
      <w:pPr>
        <w:pStyle w:val="SingleTxtG"/>
        <w:keepNext/>
        <w:spacing w:line="240" w:lineRule="auto"/>
      </w:pPr>
      <w:r>
        <w:t>6</w:t>
      </w:r>
      <w:r w:rsidRPr="00595BC2">
        <w:t>.</w:t>
      </w:r>
      <w:r w:rsidRPr="00595BC2">
        <w:tab/>
      </w:r>
      <w:r w:rsidR="00D82998">
        <w:t xml:space="preserve">Due to the lack of information </w:t>
      </w:r>
      <w:r w:rsidR="00992A3B">
        <w:t>on this subject</w:t>
      </w:r>
      <w:r w:rsidR="0016734F">
        <w:t xml:space="preserve">, GRSP </w:t>
      </w:r>
      <w:r w:rsidR="005F08E7">
        <w:t xml:space="preserve">agreed to defer discussion </w:t>
      </w:r>
      <w:r w:rsidR="00D82998">
        <w:t>t</w:t>
      </w:r>
      <w:r w:rsidR="005F08E7">
        <w:t>o</w:t>
      </w:r>
      <w:r w:rsidR="00D82998">
        <w:t xml:space="preserve"> its May 2018 session</w:t>
      </w:r>
      <w:r w:rsidR="00992A3B">
        <w:t xml:space="preserve">. </w:t>
      </w:r>
    </w:p>
    <w:p w:rsidR="0031343C" w:rsidRDefault="0031343C" w:rsidP="0031343C">
      <w:pPr>
        <w:pStyle w:val="H1G"/>
        <w:keepNext w:val="0"/>
        <w:keepLines w:val="0"/>
        <w:spacing w:before="240" w:line="240" w:lineRule="auto"/>
      </w:pPr>
      <w:r w:rsidRPr="00595BC2">
        <w:tab/>
      </w:r>
      <w:r>
        <w:t>C.</w:t>
      </w:r>
      <w:r>
        <w:tab/>
        <w:t>Proposal for A</w:t>
      </w:r>
      <w:r w:rsidRPr="00595BC2">
        <w:t>mendme</w:t>
      </w:r>
      <w:r>
        <w:t>nt</w:t>
      </w:r>
      <w:r w:rsidRPr="00595BC2">
        <w:t xml:space="preserve"> </w:t>
      </w:r>
      <w:r>
        <w:t xml:space="preserve">4 </w:t>
      </w:r>
    </w:p>
    <w:p w:rsidR="0031343C" w:rsidRDefault="0031343C" w:rsidP="0031343C">
      <w:pPr>
        <w:pStyle w:val="SingleTxtG"/>
      </w:pPr>
      <w:r w:rsidRPr="00595BC2">
        <w:rPr>
          <w:i/>
        </w:rPr>
        <w:t>Documentation</w:t>
      </w:r>
      <w:r w:rsidRPr="00595BC2">
        <w:t>:</w:t>
      </w:r>
      <w:r w:rsidRPr="00595BC2">
        <w:tab/>
      </w:r>
      <w:r w:rsidR="00A87F3E" w:rsidRPr="00595BC2">
        <w:t>Informal document </w:t>
      </w:r>
      <w:r w:rsidR="007B4EF9">
        <w:t>GRSP-62-13</w:t>
      </w:r>
    </w:p>
    <w:p w:rsidR="008A2E08" w:rsidRPr="008A2E08" w:rsidRDefault="00756A02" w:rsidP="008A2E08">
      <w:pPr>
        <w:pStyle w:val="SingleTxtG"/>
      </w:pPr>
      <w:r>
        <w:t>7.</w:t>
      </w:r>
      <w:r>
        <w:tab/>
        <w:t>The expert from the Republic of Korea intro</w:t>
      </w:r>
      <w:r w:rsidR="007B4EF9">
        <w:t>duced the Status Report (GRSP-62-13</w:t>
      </w:r>
      <w:r>
        <w:t xml:space="preserve">) of the Task Force of </w:t>
      </w:r>
      <w:r w:rsidRPr="0031343C">
        <w:t>Deployabl</w:t>
      </w:r>
      <w:r>
        <w:t xml:space="preserve">e Pedestrian Protection Systems </w:t>
      </w:r>
      <w:r w:rsidRPr="0031343C">
        <w:t>(TF-DPPS)</w:t>
      </w:r>
      <w:r>
        <w:t xml:space="preserve">. He </w:t>
      </w:r>
      <w:r w:rsidR="008A2E08">
        <w:t>reiterated</w:t>
      </w:r>
      <w:r>
        <w:t xml:space="preserve"> </w:t>
      </w:r>
      <w:r w:rsidR="008A2E08">
        <w:t xml:space="preserve">his previous statement </w:t>
      </w:r>
      <w:r>
        <w:t>that the basis of discuss</w:t>
      </w:r>
      <w:r w:rsidR="00111FB5">
        <w:t>ion within the TF was</w:t>
      </w:r>
      <w:r>
        <w:t xml:space="preserve"> New Car Assessment Programme (NCAP) test protocols</w:t>
      </w:r>
      <w:r w:rsidR="008A2E08">
        <w:t xml:space="preserve">. He added that the </w:t>
      </w:r>
      <w:r w:rsidR="008A2E08" w:rsidRPr="008A2E08">
        <w:rPr>
          <w:bCs/>
          <w:lang w:val="en-US"/>
        </w:rPr>
        <w:t>TF</w:t>
      </w:r>
      <w:r w:rsidR="0016734F">
        <w:rPr>
          <w:bCs/>
          <w:lang w:val="en-US"/>
        </w:rPr>
        <w:t xml:space="preserve"> had agreed </w:t>
      </w:r>
      <w:r w:rsidR="008A2E08" w:rsidRPr="008A2E08">
        <w:rPr>
          <w:bCs/>
          <w:lang w:val="en-US"/>
        </w:rPr>
        <w:t xml:space="preserve">on </w:t>
      </w:r>
      <w:r w:rsidR="0016734F">
        <w:rPr>
          <w:bCs/>
          <w:lang w:val="en-US"/>
        </w:rPr>
        <w:t xml:space="preserve">the need to discuss </w:t>
      </w:r>
      <w:r w:rsidR="008A2E08" w:rsidRPr="008A2E08">
        <w:rPr>
          <w:bCs/>
          <w:lang w:val="en-US"/>
        </w:rPr>
        <w:t>numerical si</w:t>
      </w:r>
      <w:r w:rsidR="001D427C">
        <w:rPr>
          <w:bCs/>
          <w:lang w:val="en-US"/>
        </w:rPr>
        <w:t>m</w:t>
      </w:r>
      <w:r w:rsidR="0016734F">
        <w:rPr>
          <w:bCs/>
          <w:lang w:val="en-US"/>
        </w:rPr>
        <w:t>ulation and human body models</w:t>
      </w:r>
      <w:r w:rsidR="008A2E08" w:rsidRPr="008A2E08">
        <w:rPr>
          <w:bCs/>
          <w:lang w:val="en-US"/>
        </w:rPr>
        <w:t xml:space="preserve"> for the amendment to </w:t>
      </w:r>
      <w:r w:rsidR="008A2E08">
        <w:rPr>
          <w:bCs/>
          <w:lang w:val="en-US"/>
        </w:rPr>
        <w:t xml:space="preserve">UN </w:t>
      </w:r>
      <w:r w:rsidR="008A2E08" w:rsidRPr="008A2E08">
        <w:rPr>
          <w:bCs/>
          <w:lang w:val="en-US"/>
        </w:rPr>
        <w:t xml:space="preserve">GTR </w:t>
      </w:r>
      <w:r w:rsidR="008A2E08">
        <w:rPr>
          <w:bCs/>
          <w:lang w:val="en-US"/>
        </w:rPr>
        <w:t xml:space="preserve">No. </w:t>
      </w:r>
      <w:r w:rsidR="008A2E08" w:rsidRPr="008A2E08">
        <w:rPr>
          <w:bCs/>
          <w:lang w:val="en-US"/>
        </w:rPr>
        <w:t>9 and UN R</w:t>
      </w:r>
      <w:r w:rsidR="008A2E08">
        <w:rPr>
          <w:bCs/>
          <w:lang w:val="en-US"/>
        </w:rPr>
        <w:t xml:space="preserve">egulation No. </w:t>
      </w:r>
      <w:r w:rsidR="008A2E08" w:rsidRPr="008A2E08">
        <w:rPr>
          <w:bCs/>
          <w:lang w:val="en-US"/>
        </w:rPr>
        <w:t>127</w:t>
      </w:r>
      <w:r w:rsidR="008A2E08">
        <w:rPr>
          <w:bCs/>
          <w:lang w:val="en-US"/>
        </w:rPr>
        <w:t xml:space="preserve"> to cover this subject. </w:t>
      </w:r>
      <w:r w:rsidR="008A2E08" w:rsidRPr="008A2E08">
        <w:rPr>
          <w:bCs/>
          <w:lang w:val="en-US"/>
        </w:rPr>
        <w:t xml:space="preserve">However, </w:t>
      </w:r>
      <w:r w:rsidR="008A2E08">
        <w:rPr>
          <w:bCs/>
          <w:lang w:val="en-US"/>
        </w:rPr>
        <w:t>he clarified that the amendment would</w:t>
      </w:r>
      <w:r w:rsidR="001D427C">
        <w:rPr>
          <w:bCs/>
          <w:lang w:val="en-US"/>
        </w:rPr>
        <w:t xml:space="preserve"> not </w:t>
      </w:r>
      <w:r w:rsidR="0016734F">
        <w:rPr>
          <w:bCs/>
          <w:lang w:val="en-US"/>
        </w:rPr>
        <w:t xml:space="preserve">be </w:t>
      </w:r>
      <w:r w:rsidR="001D427C">
        <w:rPr>
          <w:bCs/>
          <w:lang w:val="en-US"/>
        </w:rPr>
        <w:t>limit</w:t>
      </w:r>
      <w:r w:rsidR="0016734F">
        <w:rPr>
          <w:bCs/>
          <w:lang w:val="en-US"/>
        </w:rPr>
        <w:t>ed</w:t>
      </w:r>
      <w:r w:rsidR="001D427C">
        <w:rPr>
          <w:bCs/>
          <w:lang w:val="en-US"/>
        </w:rPr>
        <w:t xml:space="preserve"> to </w:t>
      </w:r>
      <w:r w:rsidR="008A2E08" w:rsidRPr="008A2E08">
        <w:rPr>
          <w:bCs/>
          <w:lang w:val="en-US"/>
        </w:rPr>
        <w:t xml:space="preserve">simulation </w:t>
      </w:r>
      <w:r w:rsidR="001D427C">
        <w:rPr>
          <w:bCs/>
          <w:lang w:val="en-US"/>
        </w:rPr>
        <w:t xml:space="preserve">only </w:t>
      </w:r>
      <w:r w:rsidR="0016734F">
        <w:rPr>
          <w:bCs/>
          <w:lang w:val="en-US"/>
        </w:rPr>
        <w:t>but</w:t>
      </w:r>
      <w:r w:rsidR="008A2E08">
        <w:rPr>
          <w:bCs/>
          <w:lang w:val="en-US"/>
        </w:rPr>
        <w:t xml:space="preserve"> would</w:t>
      </w:r>
      <w:r w:rsidR="008A2E08" w:rsidRPr="008A2E08">
        <w:rPr>
          <w:bCs/>
          <w:lang w:val="en-US"/>
        </w:rPr>
        <w:t xml:space="preserve"> allow other alternatives like a physical dummy testing</w:t>
      </w:r>
      <w:r w:rsidR="008A2E08">
        <w:rPr>
          <w:bCs/>
          <w:lang w:val="en-US"/>
        </w:rPr>
        <w:t>.</w:t>
      </w:r>
      <w:r w:rsidR="008A2E08" w:rsidRPr="008A2E08">
        <w:rPr>
          <w:bCs/>
          <w:lang w:val="en-US"/>
        </w:rPr>
        <w:t xml:space="preserve"> </w:t>
      </w:r>
      <w:r w:rsidR="008A2E08">
        <w:rPr>
          <w:bCs/>
          <w:lang w:val="en-US"/>
        </w:rPr>
        <w:t>He finally regretted the l</w:t>
      </w:r>
      <w:r w:rsidR="00111FB5">
        <w:rPr>
          <w:bCs/>
          <w:lang w:val="en-US"/>
        </w:rPr>
        <w:t xml:space="preserve">imited participation </w:t>
      </w:r>
      <w:r w:rsidR="008A2E08">
        <w:rPr>
          <w:bCs/>
          <w:lang w:val="en-US"/>
        </w:rPr>
        <w:t>from Contracting Parties of both the 1958 and 1998 Agreements and encour</w:t>
      </w:r>
      <w:r w:rsidR="00111FB5">
        <w:rPr>
          <w:bCs/>
          <w:lang w:val="en-US"/>
        </w:rPr>
        <w:t>aged their attendance</w:t>
      </w:r>
      <w:r w:rsidR="008A2E08">
        <w:rPr>
          <w:bCs/>
          <w:lang w:val="en-US"/>
        </w:rPr>
        <w:t xml:space="preserve">. GRSP noted that the Chair of the TF in his previous presentation suggested to transform the TF into an IWG also to cope this issue. Finally, GRSP agreed to seek endorsement </w:t>
      </w:r>
      <w:r w:rsidR="0016734F">
        <w:rPr>
          <w:bCs/>
          <w:lang w:val="en-US"/>
        </w:rPr>
        <w:t>of WP.29 and</w:t>
      </w:r>
      <w:r w:rsidR="008A2E08">
        <w:rPr>
          <w:bCs/>
          <w:lang w:val="en-US"/>
        </w:rPr>
        <w:t xml:space="preserve"> </w:t>
      </w:r>
      <w:r w:rsidR="00607D8C">
        <w:rPr>
          <w:bCs/>
          <w:lang w:val="en-US"/>
        </w:rPr>
        <w:t>AC.3</w:t>
      </w:r>
      <w:r w:rsidR="008A2E08">
        <w:rPr>
          <w:bCs/>
          <w:lang w:val="en-US"/>
        </w:rPr>
        <w:t xml:space="preserve"> at their March 2018 sessions</w:t>
      </w:r>
      <w:r w:rsidR="0016734F" w:rsidRPr="0016734F">
        <w:rPr>
          <w:bCs/>
          <w:lang w:val="en-US"/>
        </w:rPr>
        <w:t xml:space="preserve"> </w:t>
      </w:r>
      <w:r w:rsidR="0016734F">
        <w:rPr>
          <w:bCs/>
          <w:lang w:val="en-US"/>
        </w:rPr>
        <w:t>to establish the IWG</w:t>
      </w:r>
      <w:r w:rsidR="008A2E08">
        <w:rPr>
          <w:bCs/>
          <w:lang w:val="en-US"/>
        </w:rPr>
        <w:t>.</w:t>
      </w:r>
    </w:p>
    <w:p w:rsidR="00D21341" w:rsidRPr="00595BC2" w:rsidRDefault="00D21341" w:rsidP="00A850E5">
      <w:pPr>
        <w:pStyle w:val="HChG"/>
        <w:keepNext w:val="0"/>
        <w:keepLines w:val="0"/>
        <w:spacing w:before="240" w:line="240" w:lineRule="auto"/>
      </w:pPr>
      <w:r w:rsidRPr="00595BC2">
        <w:tab/>
        <w:t>V.</w:t>
      </w:r>
      <w:r w:rsidRPr="00595BC2">
        <w:tab/>
      </w:r>
      <w:r w:rsidR="00B351F6">
        <w:t>UN Global Technical R</w:t>
      </w:r>
      <w:r w:rsidRPr="00595BC2">
        <w:t>egulation No. 13 (Hydrogen and Fue</w:t>
      </w:r>
      <w:r w:rsidR="00AD3336">
        <w:t>l Cells Vehicles) (agenda item 4</w:t>
      </w:r>
      <w:r w:rsidRPr="00595BC2">
        <w:t>)</w:t>
      </w:r>
    </w:p>
    <w:p w:rsidR="00A534C6" w:rsidRDefault="00A534C6" w:rsidP="00D21341">
      <w:pPr>
        <w:pStyle w:val="SingleTxtG"/>
      </w:pPr>
      <w:r w:rsidRPr="00595BC2">
        <w:rPr>
          <w:i/>
        </w:rPr>
        <w:t>Documentation</w:t>
      </w:r>
      <w:r w:rsidRPr="00595BC2">
        <w:t>:</w:t>
      </w:r>
      <w:r w:rsidRPr="00595BC2">
        <w:tab/>
      </w:r>
      <w:r w:rsidR="008A2E08">
        <w:t>ECE/TRANS/WP.29/AC.3/49</w:t>
      </w:r>
      <w:r w:rsidR="008A2E08">
        <w:br/>
      </w:r>
      <w:r w:rsidR="008A2E08">
        <w:tab/>
      </w:r>
      <w:r w:rsidR="008A2E08">
        <w:tab/>
      </w:r>
      <w:r w:rsidR="008A2E08">
        <w:tab/>
      </w:r>
      <w:r w:rsidR="000E7D87">
        <w:tab/>
      </w:r>
      <w:r w:rsidR="008A2E08">
        <w:t>Informal documents GRSP-62-25</w:t>
      </w:r>
      <w:r w:rsidR="00062945">
        <w:t>-Rev.1</w:t>
      </w:r>
      <w:r w:rsidR="008A2E08">
        <w:t xml:space="preserve"> and GRSP-62-26</w:t>
      </w:r>
    </w:p>
    <w:p w:rsidR="00CD22B7" w:rsidRDefault="00756A02" w:rsidP="00CD22B7">
      <w:pPr>
        <w:pStyle w:val="SingleTxtG"/>
      </w:pPr>
      <w:r>
        <w:t>8</w:t>
      </w:r>
      <w:r w:rsidRPr="00595BC2">
        <w:t>.</w:t>
      </w:r>
      <w:r w:rsidRPr="00595BC2">
        <w:tab/>
      </w:r>
      <w:r>
        <w:t>The expert from Japan</w:t>
      </w:r>
      <w:r w:rsidR="008A2E08">
        <w:t>, co-</w:t>
      </w:r>
      <w:r w:rsidR="008A2E08" w:rsidRPr="00595BC2">
        <w:t>Chair</w:t>
      </w:r>
      <w:r w:rsidR="00111FB5">
        <w:t xml:space="preserve"> of the IWG</w:t>
      </w:r>
      <w:r w:rsidR="008A2E08" w:rsidRPr="00595BC2">
        <w:t xml:space="preserve"> on the </w:t>
      </w:r>
      <w:r w:rsidR="008A2E08">
        <w:t>UN Global Technical Regulation (UN GTR) No. 13</w:t>
      </w:r>
      <w:r w:rsidR="008A2E08" w:rsidRPr="00595BC2">
        <w:t xml:space="preserve"> - Phase 2,</w:t>
      </w:r>
      <w:r w:rsidR="008A2E08">
        <w:t xml:space="preserve"> </w:t>
      </w:r>
      <w:r>
        <w:t>i</w:t>
      </w:r>
      <w:r w:rsidR="003F252E">
        <w:t xml:space="preserve">nformed GRSP </w:t>
      </w:r>
      <w:r w:rsidR="008A2E08">
        <w:t xml:space="preserve">on the </w:t>
      </w:r>
      <w:r w:rsidR="00111FB5">
        <w:t>group's progress</w:t>
      </w:r>
      <w:r w:rsidR="008A2E08">
        <w:t xml:space="preserve">. </w:t>
      </w:r>
      <w:r w:rsidR="00572CDB">
        <w:t>He introduced the report of the first meeting of the IWG</w:t>
      </w:r>
      <w:r w:rsidR="00E618C2">
        <w:t xml:space="preserve"> (GRSP-62-26), held in Brussels on 17-19 October</w:t>
      </w:r>
      <w:r w:rsidR="001D427C">
        <w:t xml:space="preserve"> 2017</w:t>
      </w:r>
      <w:r w:rsidR="00E618C2">
        <w:t xml:space="preserve">. He explained that the </w:t>
      </w:r>
      <w:r w:rsidR="00632273">
        <w:t xml:space="preserve">meeting </w:t>
      </w:r>
      <w:r w:rsidR="00111FB5">
        <w:t xml:space="preserve">had received </w:t>
      </w:r>
      <w:r w:rsidR="00632273">
        <w:t>contribution</w:t>
      </w:r>
      <w:r w:rsidR="00111FB5">
        <w:t>s from</w:t>
      </w:r>
      <w:r w:rsidR="00632273">
        <w:t xml:space="preserve"> </w:t>
      </w:r>
      <w:r w:rsidR="00CD22B7">
        <w:t xml:space="preserve">over fifty experts and that the group </w:t>
      </w:r>
      <w:r w:rsidR="00111FB5">
        <w:t xml:space="preserve">had </w:t>
      </w:r>
      <w:r w:rsidR="00CD22B7">
        <w:t>provided update</w:t>
      </w:r>
      <w:r w:rsidR="00111FB5">
        <w:t>s</w:t>
      </w:r>
      <w:r w:rsidR="00CD22B7">
        <w:t xml:space="preserve"> on regulatory work, research and vehicle technologies and production. He concluded that the IWG had also drafted the Terms</w:t>
      </w:r>
      <w:r w:rsidR="0016734F">
        <w:t xml:space="preserve"> of Reference</w:t>
      </w:r>
      <w:r w:rsidR="00CD22B7">
        <w:t xml:space="preserve"> (ToR) of the IWG, submitted as an informal document (GRSP 62-25</w:t>
      </w:r>
      <w:r w:rsidR="00062945">
        <w:t>-Rev.1</w:t>
      </w:r>
      <w:r w:rsidR="00CD22B7">
        <w:t>) for endorsement by GRSP</w:t>
      </w:r>
      <w:r w:rsidR="00AB0BE3">
        <w:t xml:space="preserve"> and announced that the date of </w:t>
      </w:r>
      <w:r w:rsidR="0016734F">
        <w:t>the next meeting of the IWG was</w:t>
      </w:r>
      <w:r w:rsidR="00111FB5">
        <w:t xml:space="preserve"> scheduled </w:t>
      </w:r>
      <w:r w:rsidR="00111FB5" w:rsidRPr="00AB0BE3">
        <w:t>5-7</w:t>
      </w:r>
      <w:r w:rsidR="00111FB5">
        <w:t xml:space="preserve"> </w:t>
      </w:r>
      <w:r w:rsidR="00AB0BE3" w:rsidRPr="00AB0BE3">
        <w:t>February, 2018.</w:t>
      </w:r>
      <w:r w:rsidR="00AB0BE3">
        <w:t xml:space="preserve"> GRSP </w:t>
      </w:r>
      <w:r w:rsidR="00062945">
        <w:t xml:space="preserve">adopted GRSP 62-25-Rev.1, as reproduced in Annex II </w:t>
      </w:r>
      <w:r w:rsidR="00B90D33">
        <w:t>to the report and agreed to submit it to the June 2018 session of AC.3. Finally</w:t>
      </w:r>
      <w:r w:rsidR="00D128E9">
        <w:t>,</w:t>
      </w:r>
      <w:r w:rsidR="00B90D33">
        <w:t xml:space="preserve"> it was agreed </w:t>
      </w:r>
      <w:r w:rsidR="00AB0BE3">
        <w:t>to resume consider</w:t>
      </w:r>
      <w:r w:rsidR="00B90D33">
        <w:t xml:space="preserve">ation on work of the IWG at the </w:t>
      </w:r>
      <w:r w:rsidR="00AB0BE3">
        <w:t>May 2018 session</w:t>
      </w:r>
      <w:r w:rsidR="00B90D33">
        <w:t xml:space="preserve"> of GRSP</w:t>
      </w:r>
      <w:r w:rsidR="00AB0BE3">
        <w:t>.</w:t>
      </w:r>
    </w:p>
    <w:p w:rsidR="008A0E42" w:rsidRPr="00595BC2" w:rsidRDefault="00031410" w:rsidP="00A850E5">
      <w:pPr>
        <w:pStyle w:val="HChG"/>
        <w:keepNext w:val="0"/>
        <w:keepLines w:val="0"/>
        <w:spacing w:before="240" w:line="240" w:lineRule="auto"/>
      </w:pPr>
      <w:r w:rsidRPr="00595BC2">
        <w:tab/>
      </w:r>
      <w:r w:rsidR="004A4DAE" w:rsidRPr="00595BC2">
        <w:t>V</w:t>
      </w:r>
      <w:r w:rsidR="00D21341" w:rsidRPr="00595BC2">
        <w:t>I</w:t>
      </w:r>
      <w:r w:rsidR="0041405C" w:rsidRPr="00595BC2">
        <w:t>.</w:t>
      </w:r>
      <w:r w:rsidR="0041405C" w:rsidRPr="00595BC2">
        <w:tab/>
      </w:r>
      <w:r w:rsidR="00AE1DA1" w:rsidRPr="00595BC2">
        <w:t xml:space="preserve">Harmonization of side impact dummies </w:t>
      </w:r>
      <w:r w:rsidR="008A0E42" w:rsidRPr="00595BC2">
        <w:t>(a</w:t>
      </w:r>
      <w:r w:rsidR="00D21341" w:rsidRPr="00595BC2">
        <w:t>genda it</w:t>
      </w:r>
      <w:r w:rsidR="00AD3336">
        <w:t>em 5</w:t>
      </w:r>
      <w:r w:rsidR="008A0E42" w:rsidRPr="00595BC2">
        <w:t>)</w:t>
      </w:r>
    </w:p>
    <w:p w:rsidR="00607D8C" w:rsidRPr="00455561" w:rsidRDefault="00607D8C" w:rsidP="00607D8C">
      <w:pPr>
        <w:pStyle w:val="SingleTxtG"/>
        <w:rPr>
          <w:lang w:val="fr-CH"/>
        </w:rPr>
      </w:pPr>
      <w:r w:rsidRPr="00455561">
        <w:rPr>
          <w:i/>
          <w:lang w:val="fr-CH"/>
        </w:rPr>
        <w:t>Documentation</w:t>
      </w:r>
      <w:r w:rsidRPr="00455561">
        <w:rPr>
          <w:lang w:val="fr-CH"/>
        </w:rPr>
        <w:t>:</w:t>
      </w:r>
      <w:r w:rsidRPr="00455561">
        <w:rPr>
          <w:lang w:val="fr-CH"/>
        </w:rPr>
        <w:tab/>
      </w:r>
      <w:r w:rsidR="00B76FF5" w:rsidRPr="00455561">
        <w:rPr>
          <w:lang w:val="fr-CH"/>
        </w:rPr>
        <w:t>Informal documents GRSP-62-09 and GRSP-62-34</w:t>
      </w:r>
    </w:p>
    <w:p w:rsidR="009A3ABE" w:rsidRDefault="003D736D" w:rsidP="009A3ABE">
      <w:pPr>
        <w:pStyle w:val="SingleTxtG1"/>
        <w:ind w:left="1134" w:firstLine="0"/>
      </w:pPr>
      <w:r>
        <w:t>9</w:t>
      </w:r>
      <w:r w:rsidR="007830EE" w:rsidRPr="00595BC2">
        <w:t>.</w:t>
      </w:r>
      <w:r w:rsidR="007830EE" w:rsidRPr="00595BC2">
        <w:tab/>
        <w:t xml:space="preserve">The </w:t>
      </w:r>
      <w:r w:rsidR="00BC572A">
        <w:t xml:space="preserve">Chair of GRSP, on behalf of the </w:t>
      </w:r>
      <w:r w:rsidR="00A35223">
        <w:t>Chair of the IWG Mr. D.</w:t>
      </w:r>
      <w:r w:rsidR="00AD3336">
        <w:t xml:space="preserve"> Sutula,</w:t>
      </w:r>
      <w:r w:rsidR="00D82224">
        <w:t xml:space="preserve"> </w:t>
      </w:r>
      <w:r w:rsidR="00777884" w:rsidRPr="00595BC2">
        <w:t xml:space="preserve">informed </w:t>
      </w:r>
      <w:r w:rsidR="00D07C55">
        <w:t>GRSP</w:t>
      </w:r>
      <w:r w:rsidR="00777884" w:rsidRPr="00595BC2">
        <w:t xml:space="preserve"> </w:t>
      </w:r>
      <w:r w:rsidR="00111FB5">
        <w:t>that the IWG had not yet me</w:t>
      </w:r>
      <w:r w:rsidR="00607D8C">
        <w:t>t</w:t>
      </w:r>
      <w:r w:rsidR="00111FB5">
        <w:t xml:space="preserve"> to discuss the</w:t>
      </w:r>
      <w:r w:rsidR="00607D8C">
        <w:t xml:space="preserve"> next steps, but would like to do so before making any decisions. To that end, he informed GRSP that the Chair of the IWG would apprise WP.29 and AC.3 during the March 2018 session of the extension of the mandate of the IWG and how the grou</w:t>
      </w:r>
      <w:r w:rsidR="00111FB5">
        <w:t>p would</w:t>
      </w:r>
      <w:r w:rsidR="00607D8C">
        <w:t xml:space="preserve"> move forward. </w:t>
      </w:r>
    </w:p>
    <w:p w:rsidR="00884FE4" w:rsidRPr="00B76FF5" w:rsidRDefault="009A3ABE" w:rsidP="002D503B">
      <w:pPr>
        <w:pStyle w:val="SingleTxtG"/>
      </w:pPr>
      <w:r>
        <w:t>10.</w:t>
      </w:r>
      <w:r>
        <w:tab/>
        <w:t xml:space="preserve">The expert from </w:t>
      </w:r>
      <w:r w:rsidR="003A63FB">
        <w:t>OICA int</w:t>
      </w:r>
      <w:r w:rsidR="00713717">
        <w:t>roduced GRSP-62-09 aimed</w:t>
      </w:r>
      <w:r w:rsidR="003A63FB">
        <w:t xml:space="preserve"> </w:t>
      </w:r>
      <w:r w:rsidR="00713717">
        <w:t>at updating</w:t>
      </w:r>
      <w:r w:rsidR="003A63FB">
        <w:t xml:space="preserve"> the reference of the ISO standard concerning the World</w:t>
      </w:r>
      <w:r w:rsidR="0016734F">
        <w:t xml:space="preserve"> Side Impact Dummy (WorldSID) fiftieth</w:t>
      </w:r>
      <w:r w:rsidR="003A63FB">
        <w:t xml:space="preserve"> percentile</w:t>
      </w:r>
      <w:r w:rsidR="0016734F">
        <w:t xml:space="preserve"> in </w:t>
      </w:r>
      <w:r w:rsidR="000975C8">
        <w:t xml:space="preserve">Addendum </w:t>
      </w:r>
      <w:r w:rsidR="0016734F">
        <w:t xml:space="preserve">2 of </w:t>
      </w:r>
      <w:r w:rsidR="007F5447">
        <w:t>Mutual Resolution No. 1 (M.R.1)</w:t>
      </w:r>
      <w:r w:rsidR="003A63FB">
        <w:t xml:space="preserve">. </w:t>
      </w:r>
      <w:r w:rsidR="000C54ED">
        <w:t xml:space="preserve">He urged </w:t>
      </w:r>
      <w:r w:rsidR="0016734F">
        <w:t xml:space="preserve">GRSP to adopt </w:t>
      </w:r>
      <w:r w:rsidR="000C54ED">
        <w:t xml:space="preserve">the amendment to prevent disruption in type approval testing. </w:t>
      </w:r>
      <w:r w:rsidR="000975C8">
        <w:t xml:space="preserve">The expert from Australia supported the proposal </w:t>
      </w:r>
      <w:r w:rsidR="007F5447">
        <w:t xml:space="preserve">as the only viable solution to quickly </w:t>
      </w:r>
      <w:r w:rsidR="00111FB5">
        <w:t xml:space="preserve">solve </w:t>
      </w:r>
      <w:r w:rsidR="007F5447">
        <w:t>the issue.</w:t>
      </w:r>
      <w:r w:rsidR="000C54ED">
        <w:t xml:space="preserve"> </w:t>
      </w:r>
      <w:r w:rsidR="00884FE4">
        <w:t>The expert from Germany</w:t>
      </w:r>
      <w:r w:rsidR="00B860CE" w:rsidRPr="00FC2821">
        <w:t xml:space="preserve"> informed GRSP about</w:t>
      </w:r>
      <w:r w:rsidR="00FC2821" w:rsidRPr="00FC2821">
        <w:t xml:space="preserve"> the intention of his country to</w:t>
      </w:r>
      <w:r w:rsidR="001D427C">
        <w:t xml:space="preserve"> inform</w:t>
      </w:r>
      <w:r w:rsidR="00111FB5">
        <w:t xml:space="preserve"> WP.29 about</w:t>
      </w:r>
      <w:r w:rsidR="00B860CE" w:rsidRPr="00FC2821">
        <w:t xml:space="preserve"> </w:t>
      </w:r>
      <w:r w:rsidR="00884FE4">
        <w:t>the current status of the M.R.1. He</w:t>
      </w:r>
      <w:r w:rsidR="00B860CE" w:rsidRPr="00FC2821">
        <w:t xml:space="preserve"> solicited that the addenda</w:t>
      </w:r>
      <w:r w:rsidR="00884FE4">
        <w:t xml:space="preserve"> of the M.R.1</w:t>
      </w:r>
      <w:r w:rsidR="00713717">
        <w:t>, such as</w:t>
      </w:r>
      <w:r w:rsidR="001D427C">
        <w:t xml:space="preserve"> </w:t>
      </w:r>
      <w:r w:rsidR="00884FE4">
        <w:t xml:space="preserve">those </w:t>
      </w:r>
      <w:r w:rsidR="001D427C">
        <w:t>incorporating</w:t>
      </w:r>
      <w:r w:rsidR="00B860CE" w:rsidRPr="00FC2821">
        <w:t xml:space="preserve"> anthropomorphic test d</w:t>
      </w:r>
      <w:r w:rsidR="00FC2821" w:rsidRPr="00FC2821">
        <w:t>evices (crash test dummies) and</w:t>
      </w:r>
      <w:r w:rsidR="00B860CE" w:rsidRPr="00FC2821">
        <w:t xml:space="preserve"> the World</w:t>
      </w:r>
      <w:r w:rsidR="00713717">
        <w:t xml:space="preserve"> </w:t>
      </w:r>
      <w:r w:rsidR="00B860CE" w:rsidRPr="00FC2821">
        <w:t>S</w:t>
      </w:r>
      <w:r w:rsidR="00713717">
        <w:t xml:space="preserve">ide </w:t>
      </w:r>
      <w:r w:rsidR="00B860CE" w:rsidRPr="00FC2821">
        <w:t>I</w:t>
      </w:r>
      <w:r w:rsidR="00713717">
        <w:t xml:space="preserve">mpact </w:t>
      </w:r>
      <w:r w:rsidR="00B860CE" w:rsidRPr="00FC2821">
        <w:t>D</w:t>
      </w:r>
      <w:r w:rsidR="00713717">
        <w:t>ummy</w:t>
      </w:r>
      <w:r w:rsidR="00B860CE" w:rsidRPr="00FC2821">
        <w:t xml:space="preserve"> fift</w:t>
      </w:r>
      <w:r w:rsidR="0016734F">
        <w:t>ieth</w:t>
      </w:r>
      <w:r w:rsidR="001D427C">
        <w:t xml:space="preserve"> percentile </w:t>
      </w:r>
      <w:r w:rsidR="00111FB5">
        <w:t>specifications,</w:t>
      </w:r>
      <w:r w:rsidR="001D427C">
        <w:t xml:space="preserve"> be completed</w:t>
      </w:r>
      <w:r w:rsidR="00884FE4">
        <w:t xml:space="preserve"> as soon as possible</w:t>
      </w:r>
      <w:r w:rsidR="00B860CE" w:rsidRPr="00FC2821">
        <w:t xml:space="preserve">. </w:t>
      </w:r>
      <w:r w:rsidR="00FC2821" w:rsidRPr="00FC2821">
        <w:t>He therefore urged the establishment of an advisory group of experts from</w:t>
      </w:r>
      <w:r w:rsidR="00B860CE" w:rsidRPr="00FC2821">
        <w:t xml:space="preserve"> research institute</w:t>
      </w:r>
      <w:r w:rsidR="00FC2821" w:rsidRPr="00FC2821">
        <w:t>s, test laboratories</w:t>
      </w:r>
      <w:r w:rsidR="00B860CE" w:rsidRPr="00FC2821">
        <w:t>, d</w:t>
      </w:r>
      <w:r w:rsidR="00FC2821" w:rsidRPr="00FC2821">
        <w:t xml:space="preserve">ummy manufacturers and </w:t>
      </w:r>
      <w:r w:rsidR="00B860CE" w:rsidRPr="00FC2821">
        <w:t xml:space="preserve">experts </w:t>
      </w:r>
      <w:r w:rsidR="00FC2821" w:rsidRPr="00FC2821">
        <w:t xml:space="preserve">from the industry </w:t>
      </w:r>
      <w:r w:rsidR="00B860CE" w:rsidRPr="00FC2821">
        <w:t>under</w:t>
      </w:r>
      <w:r w:rsidR="00FC2821" w:rsidRPr="00FC2821">
        <w:t xml:space="preserve"> the aegis of</w:t>
      </w:r>
      <w:r w:rsidR="00B860CE" w:rsidRPr="00FC2821">
        <w:t xml:space="preserve"> GRSP</w:t>
      </w:r>
      <w:r w:rsidR="00111FB5">
        <w:t xml:space="preserve"> to </w:t>
      </w:r>
      <w:r w:rsidR="0016734F">
        <w:t xml:space="preserve">regularly </w:t>
      </w:r>
      <w:r w:rsidR="00111FB5">
        <w:t xml:space="preserve">update </w:t>
      </w:r>
      <w:r w:rsidR="00884FE4">
        <w:t>M.R.1</w:t>
      </w:r>
      <w:r w:rsidR="00B860CE" w:rsidRPr="00FC2821">
        <w:t>.</w:t>
      </w:r>
      <w:r w:rsidR="00B860CE" w:rsidRPr="00F64DC3">
        <w:rPr>
          <w:color w:val="FF0000"/>
        </w:rPr>
        <w:t xml:space="preserve"> </w:t>
      </w:r>
      <w:r w:rsidR="001E5624">
        <w:t xml:space="preserve">The expert from CLEPA made a similar statement (GRSP-62-34) </w:t>
      </w:r>
      <w:r w:rsidR="00F93715">
        <w:t xml:space="preserve">urging the </w:t>
      </w:r>
      <w:r w:rsidR="0016734F">
        <w:rPr>
          <w:color w:val="000000" w:themeColor="text1"/>
          <w:lang w:val="en-US"/>
        </w:rPr>
        <w:t xml:space="preserve">completion of </w:t>
      </w:r>
      <w:r w:rsidR="001E5624">
        <w:rPr>
          <w:color w:val="000000" w:themeColor="text1"/>
          <w:lang w:val="en-US"/>
        </w:rPr>
        <w:t xml:space="preserve">M.R.1 </w:t>
      </w:r>
      <w:r w:rsidR="001E5624" w:rsidRPr="00F27C4C">
        <w:rPr>
          <w:color w:val="000000" w:themeColor="text1"/>
          <w:lang w:val="en-US"/>
        </w:rPr>
        <w:t xml:space="preserve">of specific descriptions of crash test dummies </w:t>
      </w:r>
      <w:r w:rsidR="001E5624">
        <w:rPr>
          <w:color w:val="000000" w:themeColor="text1"/>
          <w:lang w:val="en-US"/>
        </w:rPr>
        <w:t>which were</w:t>
      </w:r>
      <w:r w:rsidR="001E5624" w:rsidRPr="00F27C4C">
        <w:rPr>
          <w:color w:val="000000" w:themeColor="text1"/>
          <w:lang w:val="en-US"/>
        </w:rPr>
        <w:t xml:space="preserve"> essential for the correct application of UN Regulations </w:t>
      </w:r>
      <w:r w:rsidR="001E5624">
        <w:rPr>
          <w:color w:val="000000" w:themeColor="text1"/>
          <w:lang w:val="en-US"/>
        </w:rPr>
        <w:t>and</w:t>
      </w:r>
      <w:r w:rsidR="001E5624" w:rsidRPr="00F27C4C">
        <w:rPr>
          <w:color w:val="000000" w:themeColor="text1"/>
          <w:lang w:val="en-US"/>
        </w:rPr>
        <w:t xml:space="preserve"> GTRs.</w:t>
      </w:r>
      <w:r w:rsidR="001E5624">
        <w:rPr>
          <w:color w:val="000000" w:themeColor="text1"/>
          <w:lang w:val="en-US"/>
        </w:rPr>
        <w:t xml:space="preserve"> </w:t>
      </w:r>
      <w:r w:rsidR="00F07AE2">
        <w:t xml:space="preserve">GRSP </w:t>
      </w:r>
      <w:r w:rsidR="001D427C">
        <w:t xml:space="preserve">finally </w:t>
      </w:r>
      <w:r w:rsidR="00F07AE2">
        <w:t>adopted GRSP-62-09</w:t>
      </w:r>
      <w:r w:rsidR="004B62BF">
        <w:t>, as reproduced in Annex II</w:t>
      </w:r>
      <w:r w:rsidR="00B90D33">
        <w:t>I</w:t>
      </w:r>
      <w:r w:rsidR="004B62BF">
        <w:t xml:space="preserve"> to this report</w:t>
      </w:r>
      <w:r w:rsidR="00F07AE2">
        <w:t xml:space="preserve"> and requested the sec</w:t>
      </w:r>
      <w:r w:rsidR="001D427C">
        <w:t xml:space="preserve">retariat to submit it as draft </w:t>
      </w:r>
      <w:r w:rsidR="00F83059">
        <w:t>A</w:t>
      </w:r>
      <w:r w:rsidR="001D427C">
        <w:t>mendment </w:t>
      </w:r>
      <w:r w:rsidR="008A26FD">
        <w:t>1</w:t>
      </w:r>
      <w:r w:rsidR="001D427C">
        <w:t xml:space="preserve"> to Addendum 2</w:t>
      </w:r>
      <w:r w:rsidR="00F07AE2">
        <w:t xml:space="preserve"> to M</w:t>
      </w:r>
      <w:r w:rsidR="002D503B">
        <w:t xml:space="preserve">.R.1 for consideration and vote at the March 2018 sessions of WP.29 and </w:t>
      </w:r>
      <w:r w:rsidR="001D427C">
        <w:t>AC.3 (</w:t>
      </w:r>
      <w:r w:rsidR="001D427C">
        <w:rPr>
          <w:lang w:val="en-US"/>
        </w:rPr>
        <w:t>ECE/TRANS/WP.29/2018/36)</w:t>
      </w:r>
      <w:r w:rsidR="002D503B">
        <w:t xml:space="preserve">. </w:t>
      </w:r>
    </w:p>
    <w:p w:rsidR="00072485" w:rsidRDefault="00072485">
      <w:pPr>
        <w:suppressAutoHyphens w:val="0"/>
        <w:spacing w:line="240" w:lineRule="auto"/>
        <w:rPr>
          <w:b/>
          <w:sz w:val="28"/>
        </w:rPr>
      </w:pPr>
      <w:r>
        <w:br w:type="page"/>
      </w:r>
    </w:p>
    <w:p w:rsidR="00082B6F" w:rsidRPr="00595BC2" w:rsidRDefault="00E51100" w:rsidP="00A850E5">
      <w:pPr>
        <w:pStyle w:val="HChG"/>
        <w:keepNext w:val="0"/>
        <w:keepLines w:val="0"/>
        <w:spacing w:before="240" w:line="240" w:lineRule="auto"/>
      </w:pPr>
      <w:r w:rsidRPr="00595BC2">
        <w:tab/>
        <w:t>V</w:t>
      </w:r>
      <w:r w:rsidR="008E30E1" w:rsidRPr="00595BC2">
        <w:t>I</w:t>
      </w:r>
      <w:r w:rsidR="00D21341" w:rsidRPr="00595BC2">
        <w:t>I</w:t>
      </w:r>
      <w:r w:rsidR="00871B4B" w:rsidRPr="00595BC2">
        <w:t>.</w:t>
      </w:r>
      <w:r w:rsidR="00871B4B" w:rsidRPr="00595BC2">
        <w:tab/>
      </w:r>
      <w:r w:rsidR="00B351F6">
        <w:t>UN Global Technical R</w:t>
      </w:r>
      <w:r w:rsidR="00871B4B" w:rsidRPr="00595BC2">
        <w:t>egulation on electric vehicles</w:t>
      </w:r>
      <w:r w:rsidR="00082B6F" w:rsidRPr="00595BC2">
        <w:t xml:space="preserve"> </w:t>
      </w:r>
      <w:r w:rsidR="00DC48A8">
        <w:br/>
      </w:r>
      <w:r w:rsidR="00082B6F" w:rsidRPr="00595BC2">
        <w:t>(a</w:t>
      </w:r>
      <w:r w:rsidR="00DC48A8">
        <w:t>genda item 6</w:t>
      </w:r>
      <w:r w:rsidR="00082B6F" w:rsidRPr="00595BC2">
        <w:t>)</w:t>
      </w:r>
    </w:p>
    <w:p w:rsidR="00041317" w:rsidRPr="00AE5461" w:rsidRDefault="00041317" w:rsidP="004C44B9">
      <w:pPr>
        <w:pStyle w:val="SingleTxtG"/>
        <w:tabs>
          <w:tab w:val="left" w:pos="1700"/>
        </w:tabs>
        <w:spacing w:before="120" w:line="240" w:lineRule="auto"/>
        <w:ind w:left="2835" w:hanging="1701"/>
      </w:pPr>
      <w:r w:rsidRPr="00AE5461">
        <w:rPr>
          <w:i/>
        </w:rPr>
        <w:t>Documentation</w:t>
      </w:r>
      <w:r w:rsidRPr="00AE5461">
        <w:t>:</w:t>
      </w:r>
      <w:r w:rsidRPr="00AE5461">
        <w:tab/>
      </w:r>
      <w:r w:rsidR="009A3ABE">
        <w:t>ECE/TRANS/WP.29/2017/138</w:t>
      </w:r>
      <w:r w:rsidR="009A3ABE">
        <w:br/>
        <w:t>ECE/TRANS/WP.29/2017/143</w:t>
      </w:r>
    </w:p>
    <w:p w:rsidR="0029323D" w:rsidRDefault="0029323D" w:rsidP="0029323D">
      <w:pPr>
        <w:pStyle w:val="SingleTxtG"/>
      </w:pPr>
      <w:r>
        <w:t>11</w:t>
      </w:r>
      <w:r w:rsidR="00756A02" w:rsidRPr="00595BC2">
        <w:t>.</w:t>
      </w:r>
      <w:r w:rsidR="00756A02" w:rsidRPr="00595BC2">
        <w:tab/>
      </w:r>
      <w:r w:rsidR="00756A02">
        <w:t xml:space="preserve">The Chair of GRSP, </w:t>
      </w:r>
      <w:r w:rsidR="00044576">
        <w:t xml:space="preserve">on behalf of the </w:t>
      </w:r>
      <w:r w:rsidR="00386CB8">
        <w:t>C</w:t>
      </w:r>
      <w:r w:rsidR="00044576">
        <w:t>hai</w:t>
      </w:r>
      <w:r w:rsidR="00386CB8">
        <w:t>r</w:t>
      </w:r>
      <w:r w:rsidR="00044576">
        <w:t xml:space="preserve"> of</w:t>
      </w:r>
      <w:r w:rsidR="00756A02">
        <w:t xml:space="preserve"> the IWG, informed GRSP </w:t>
      </w:r>
      <w:r w:rsidR="00386CB8">
        <w:t>that the representative of the United States of America was preparing for the vote on the draft UN GTR on vehicle safety</w:t>
      </w:r>
      <w:r w:rsidR="00111FB5">
        <w:t xml:space="preserve"> scheduled for the</w:t>
      </w:r>
      <w:r>
        <w:t xml:space="preserve"> March 2018 session of AC.3</w:t>
      </w:r>
      <w:r w:rsidR="00386CB8">
        <w:t xml:space="preserve">. </w:t>
      </w:r>
      <w:r w:rsidR="0016734F">
        <w:t xml:space="preserve">He </w:t>
      </w:r>
      <w:r w:rsidR="00A15D78">
        <w:t xml:space="preserve">clarified that the IWG discussed the matter of wireless charging batteries and agreed to resume discussion on this matter at its next meeting. </w:t>
      </w:r>
      <w:r w:rsidR="00386CB8">
        <w:t xml:space="preserve">GRSP noted that the authorization to develop the Phase 2 (ECE/TRANS/WP.29/2017/143) </w:t>
      </w:r>
      <w:r>
        <w:t xml:space="preserve">was endorsed by AC.3 at its November 2017 session. Thus, </w:t>
      </w:r>
      <w:r w:rsidR="00A15D78">
        <w:t xml:space="preserve">GRSP learned that </w:t>
      </w:r>
      <w:r>
        <w:t>the IWG was ready to continue the work</w:t>
      </w:r>
      <w:r w:rsidR="00111FB5">
        <w:t>,</w:t>
      </w:r>
      <w:r>
        <w:t xml:space="preserve"> even prior </w:t>
      </w:r>
      <w:r w:rsidR="00111FB5">
        <w:t xml:space="preserve">to </w:t>
      </w:r>
      <w:r>
        <w:t xml:space="preserve">the establishment of the UN GTR Phase 1 in the Global Registry of the 1998 Agreement. </w:t>
      </w:r>
    </w:p>
    <w:p w:rsidR="006D0DDE" w:rsidRDefault="0029323D" w:rsidP="0029323D">
      <w:pPr>
        <w:pStyle w:val="SingleTxtG"/>
      </w:pPr>
      <w:r>
        <w:t>12.</w:t>
      </w:r>
      <w:r>
        <w:tab/>
      </w:r>
      <w:r w:rsidR="00756A02">
        <w:t>Finally, GRSP agreed to resume</w:t>
      </w:r>
      <w:r>
        <w:t xml:space="preserve"> discussion at its May 2018</w:t>
      </w:r>
      <w:r w:rsidR="00A15D78">
        <w:t xml:space="preserve"> on the work progress of the IWG</w:t>
      </w:r>
      <w:r>
        <w:t>.</w:t>
      </w:r>
    </w:p>
    <w:p w:rsidR="008A0E42" w:rsidRPr="00595BC2" w:rsidRDefault="003A2515" w:rsidP="000E674C">
      <w:pPr>
        <w:pStyle w:val="HChG"/>
        <w:keepNext w:val="0"/>
        <w:keepLines w:val="0"/>
        <w:spacing w:before="240" w:line="240" w:lineRule="auto"/>
      </w:pPr>
      <w:r w:rsidRPr="00595BC2">
        <w:tab/>
      </w:r>
      <w:r w:rsidR="0046351C">
        <w:t>VIII</w:t>
      </w:r>
      <w:r w:rsidR="00D02C50" w:rsidRPr="00595BC2">
        <w:t>.</w:t>
      </w:r>
      <w:r w:rsidR="00D02C50" w:rsidRPr="00595BC2">
        <w:tab/>
      </w:r>
      <w:r w:rsidR="00B351F6">
        <w:t xml:space="preserve">UN </w:t>
      </w:r>
      <w:r w:rsidR="00D02C50" w:rsidRPr="00595BC2">
        <w:t xml:space="preserve">Regulation No. 14 </w:t>
      </w:r>
      <w:r w:rsidR="00723D12" w:rsidRPr="00595BC2">
        <w:t xml:space="preserve">(Safety-belt anchorages) </w:t>
      </w:r>
      <w:r w:rsidR="00B351F6">
        <w:br/>
      </w:r>
      <w:r w:rsidR="0029323D">
        <w:t>(agenda item 7</w:t>
      </w:r>
      <w:r w:rsidR="008A0E42" w:rsidRPr="00595BC2">
        <w:t>)</w:t>
      </w:r>
    </w:p>
    <w:p w:rsidR="004C44B9" w:rsidRDefault="000573F6" w:rsidP="00A15D78">
      <w:pPr>
        <w:pStyle w:val="SingleTxtG"/>
        <w:tabs>
          <w:tab w:val="left" w:pos="1700"/>
        </w:tabs>
        <w:spacing w:line="240" w:lineRule="auto"/>
        <w:ind w:left="2835" w:hanging="1701"/>
        <w:rPr>
          <w:lang w:val="fr-CH"/>
        </w:rPr>
      </w:pPr>
      <w:r w:rsidRPr="00211C67">
        <w:rPr>
          <w:i/>
          <w:lang w:val="fr-FR"/>
        </w:rPr>
        <w:t>Documentation</w:t>
      </w:r>
      <w:r w:rsidRPr="00211C67">
        <w:rPr>
          <w:lang w:val="fr-FR"/>
        </w:rPr>
        <w:t>:</w:t>
      </w:r>
      <w:r w:rsidRPr="00211C67">
        <w:rPr>
          <w:lang w:val="fr-FR"/>
        </w:rPr>
        <w:tab/>
      </w:r>
      <w:r w:rsidR="0029323D">
        <w:rPr>
          <w:lang w:val="fr-FR"/>
        </w:rPr>
        <w:t>ECE/TRANS/WP.29/GRSP/2017/23</w:t>
      </w:r>
    </w:p>
    <w:p w:rsidR="003456AB" w:rsidRPr="00595BC2" w:rsidRDefault="004C44B9" w:rsidP="00CC4B7D">
      <w:pPr>
        <w:pStyle w:val="SingleTxtG"/>
        <w:spacing w:line="240" w:lineRule="auto"/>
      </w:pPr>
      <w:r>
        <w:t>13</w:t>
      </w:r>
      <w:r w:rsidR="00966C1C" w:rsidRPr="00595BC2">
        <w:t>.</w:t>
      </w:r>
      <w:r w:rsidR="00966C1C" w:rsidRPr="00595BC2">
        <w:tab/>
      </w:r>
      <w:r w:rsidR="00DF3B20" w:rsidRPr="00595BC2">
        <w:t>The expe</w:t>
      </w:r>
      <w:r w:rsidR="00DD7D27" w:rsidRPr="00595BC2">
        <w:t xml:space="preserve">rt from </w:t>
      </w:r>
      <w:r w:rsidR="00CC4B7D">
        <w:rPr>
          <w:lang w:val="en-US"/>
        </w:rPr>
        <w:t>Germany</w:t>
      </w:r>
      <w:r w:rsidR="006672AC">
        <w:t xml:space="preserve"> introduced </w:t>
      </w:r>
      <w:r w:rsidR="006672AC" w:rsidRPr="00595BC2">
        <w:t>ECE/TRANS/WP.29/GRSP/201</w:t>
      </w:r>
      <w:r w:rsidR="00111FB5">
        <w:t>7/23 on</w:t>
      </w:r>
      <w:r w:rsidR="00CC4B7D" w:rsidRPr="00CC4B7D">
        <w:t xml:space="preserve"> the minimum distance between the two effective lower belt anchorages L1 and L2</w:t>
      </w:r>
      <w:r w:rsidR="00111FB5">
        <w:t>,</w:t>
      </w:r>
      <w:r w:rsidR="00CC4B7D">
        <w:t xml:space="preserve"> </w:t>
      </w:r>
      <w:r w:rsidR="00111FB5">
        <w:t xml:space="preserve">which aims to </w:t>
      </w:r>
      <w:r w:rsidR="00CC4B7D">
        <w:t>cl</w:t>
      </w:r>
      <w:r w:rsidR="00111FB5">
        <w:t>arify</w:t>
      </w:r>
      <w:r w:rsidR="00713717">
        <w:t xml:space="preserve"> that rear seat rows could</w:t>
      </w:r>
      <w:r w:rsidR="00CC4B7D">
        <w:t xml:space="preserve"> only have one central seating position with a reduced minimum distance of 240 mm and 350 mm for the other rear seats</w:t>
      </w:r>
      <w:r w:rsidR="00AF4E39">
        <w:t xml:space="preserve">. </w:t>
      </w:r>
      <w:r w:rsidR="00CC4B7D">
        <w:t xml:space="preserve">GRSP adopted the proposal, not amended. </w:t>
      </w:r>
      <w:r w:rsidR="00A11B4C">
        <w:t>The secretariat was requested to</w:t>
      </w:r>
      <w:r w:rsidR="00CC4B7D">
        <w:t xml:space="preserve"> submit the proposal as draft 09</w:t>
      </w:r>
      <w:r w:rsidR="00A11B4C">
        <w:t xml:space="preserve"> series of amendments to UN Regulation No. 14, for considerati</w:t>
      </w:r>
      <w:r w:rsidR="00CC4B7D">
        <w:t>on and vote at the June 2018 sessions of WP.29 and AC.1.</w:t>
      </w:r>
    </w:p>
    <w:p w:rsidR="008A0E42" w:rsidRPr="004E5797" w:rsidRDefault="00DE3F6A" w:rsidP="00A850E5">
      <w:pPr>
        <w:pStyle w:val="HChG"/>
        <w:spacing w:before="240" w:line="240" w:lineRule="auto"/>
      </w:pPr>
      <w:r w:rsidRPr="0046351C">
        <w:tab/>
      </w:r>
      <w:r w:rsidR="0046351C" w:rsidRPr="0046351C">
        <w:t>I</w:t>
      </w:r>
      <w:r w:rsidR="00084134" w:rsidRPr="004E5797">
        <w:t>X</w:t>
      </w:r>
      <w:r w:rsidR="00723D12" w:rsidRPr="004E5797">
        <w:t>.</w:t>
      </w:r>
      <w:r w:rsidR="00723D12" w:rsidRPr="004E5797">
        <w:tab/>
      </w:r>
      <w:r w:rsidR="00B351F6">
        <w:t xml:space="preserve">UN </w:t>
      </w:r>
      <w:r w:rsidR="00723D12" w:rsidRPr="004E5797">
        <w:t>Regulation No. 16</w:t>
      </w:r>
      <w:r w:rsidR="008A0E42" w:rsidRPr="004E5797">
        <w:t xml:space="preserve"> </w:t>
      </w:r>
      <w:r w:rsidR="00C51507" w:rsidRPr="004E5797">
        <w:t>(Safety-belts) (a</w:t>
      </w:r>
      <w:r w:rsidR="00B351F6">
        <w:t>genda item 8</w:t>
      </w:r>
      <w:r w:rsidR="008A0E42" w:rsidRPr="004E5797">
        <w:t>)</w:t>
      </w:r>
    </w:p>
    <w:p w:rsidR="009E43EB" w:rsidRPr="004E5797" w:rsidRDefault="00723D12" w:rsidP="009E43EB">
      <w:pPr>
        <w:pStyle w:val="SingleTxtG"/>
        <w:spacing w:line="240" w:lineRule="auto"/>
        <w:ind w:left="2842" w:hanging="1708"/>
        <w:jc w:val="left"/>
      </w:pPr>
      <w:r w:rsidRPr="004E5797">
        <w:rPr>
          <w:i/>
        </w:rPr>
        <w:t>Documentation</w:t>
      </w:r>
      <w:r w:rsidR="000C5404" w:rsidRPr="004E5797">
        <w:t>:</w:t>
      </w:r>
      <w:r w:rsidR="000C5404" w:rsidRPr="004E5797">
        <w:tab/>
      </w:r>
      <w:r w:rsidR="004E5797">
        <w:t>ECE</w:t>
      </w:r>
      <w:r w:rsidR="00042646">
        <w:t>/TRANS/WP.29/GRSP/2017/21</w:t>
      </w:r>
      <w:r w:rsidR="00C51507" w:rsidRPr="004E5797">
        <w:br/>
      </w:r>
      <w:r w:rsidR="00042646">
        <w:t>ECE/TRANS/WP.29/GRSP/2017/22</w:t>
      </w:r>
      <w:r w:rsidR="00042646">
        <w:br/>
        <w:t>ECE/TRANS/WP.29/GRSP/2017/24</w:t>
      </w:r>
      <w:r w:rsidR="00042646">
        <w:br/>
        <w:t>ECE/TRANS/WP.29/GRSP/2016/13</w:t>
      </w:r>
      <w:r w:rsidR="00042646">
        <w:br/>
        <w:t>Informal documents GRSP-62</w:t>
      </w:r>
      <w:r w:rsidR="009E43EB" w:rsidRPr="004E5797">
        <w:t>-</w:t>
      </w:r>
      <w:r w:rsidR="00042646">
        <w:t>06-Rev.2, GRSP-62-07-Rev.1 and GRSP-62-08</w:t>
      </w:r>
    </w:p>
    <w:p w:rsidR="00927179" w:rsidRDefault="00042646" w:rsidP="0043659F">
      <w:pPr>
        <w:pStyle w:val="SingleTxtG"/>
        <w:spacing w:line="240" w:lineRule="auto"/>
      </w:pPr>
      <w:r>
        <w:t>14</w:t>
      </w:r>
      <w:r w:rsidR="007A72AC">
        <w:t>.</w:t>
      </w:r>
      <w:r w:rsidR="007A72AC">
        <w:tab/>
        <w:t xml:space="preserve">The expert from </w:t>
      </w:r>
      <w:r>
        <w:t>the Netherlands</w:t>
      </w:r>
      <w:r w:rsidR="00E51325">
        <w:t xml:space="preserve"> introduced </w:t>
      </w:r>
      <w:r>
        <w:t>ECE/TRANS/WP.29/GRSP/2017/21 and ECE/TRANS/WP.29/GRSP/2017/22</w:t>
      </w:r>
      <w:r w:rsidR="002E4BCB">
        <w:t xml:space="preserve"> to correct typo errors</w:t>
      </w:r>
      <w:r>
        <w:t>.</w:t>
      </w:r>
      <w:r w:rsidR="00441547">
        <w:t xml:space="preserve"> </w:t>
      </w:r>
      <w:r w:rsidR="002E4BCB">
        <w:t>The expert from Japan proposed GRSP-62</w:t>
      </w:r>
      <w:r w:rsidR="002E4BCB" w:rsidRPr="004E5797">
        <w:t>-</w:t>
      </w:r>
      <w:r w:rsidR="002E4BCB">
        <w:t xml:space="preserve">06-Rev.2 </w:t>
      </w:r>
      <w:r w:rsidR="008E381E">
        <w:t>(</w:t>
      </w:r>
      <w:r w:rsidR="002E4BCB">
        <w:t>amending ECE/TRANS/WP.29/GRSP/2017/21</w:t>
      </w:r>
      <w:r w:rsidR="008E381E">
        <w:t>),</w:t>
      </w:r>
      <w:r w:rsidR="002E4BCB">
        <w:t xml:space="preserve"> GRSP-62-07-Rev.1 </w:t>
      </w:r>
      <w:r w:rsidR="008E381E">
        <w:t>(</w:t>
      </w:r>
      <w:r w:rsidR="002E4BCB">
        <w:t>amending ECE/TRANS/WP.29/GRSP/2017/22</w:t>
      </w:r>
      <w:r w:rsidR="008E381E">
        <w:t>)</w:t>
      </w:r>
      <w:r w:rsidR="002E4BCB">
        <w:t xml:space="preserve"> and GRSP-62-08</w:t>
      </w:r>
      <w:r w:rsidR="008E381E">
        <w:t xml:space="preserve"> to complete the set of corrections. Finally, GRSP adopted ECE/TRANS/WP.29/GRSP/2017/21 and ECE/TRANS/WP.29/GRS</w:t>
      </w:r>
      <w:r w:rsidR="00B90D33">
        <w:t>P/2017/22 as amended by Annex IV</w:t>
      </w:r>
      <w:r w:rsidR="008E381E">
        <w:t xml:space="preserve"> and </w:t>
      </w:r>
      <w:r w:rsidR="008E381E">
        <w:br/>
        <w:t>GRSP</w:t>
      </w:r>
      <w:r w:rsidR="00B90D33">
        <w:t>-62-08 as reproduced by Annex IV</w:t>
      </w:r>
      <w:r w:rsidR="008E381E">
        <w:t xml:space="preserve"> to the report. The secr</w:t>
      </w:r>
      <w:r w:rsidR="00E86719">
        <w:t xml:space="preserve">etariat was requested to submit </w:t>
      </w:r>
      <w:r w:rsidR="0016734F">
        <w:t xml:space="preserve">the proposals </w:t>
      </w:r>
      <w:r w:rsidR="00E86719">
        <w:t>for consideration and vote to the June 2018 sessions of WP.29 and AC.1</w:t>
      </w:r>
      <w:r w:rsidR="00FC1EC1">
        <w:t>:</w:t>
      </w:r>
      <w:r w:rsidR="008E381E">
        <w:t xml:space="preserve"> </w:t>
      </w:r>
      <w:r w:rsidR="00FC1EC1">
        <w:t xml:space="preserve">(a) </w:t>
      </w:r>
      <w:r w:rsidR="008E381E">
        <w:t>ECE/TRANS/WP.29/GRSP/2017/21</w:t>
      </w:r>
      <w:r w:rsidR="0016734F">
        <w:t xml:space="preserve"> as </w:t>
      </w:r>
      <w:r w:rsidR="00FC1EC1">
        <w:t>Corrigendum 1 to Supplement 9 to the 06 series of amendments,</w:t>
      </w:r>
      <w:r w:rsidR="008E381E">
        <w:t xml:space="preserve"> </w:t>
      </w:r>
      <w:r w:rsidR="00FC1EC1">
        <w:t xml:space="preserve">(b) </w:t>
      </w:r>
      <w:r w:rsidR="008E381E">
        <w:t>ECE/TRANS/WP.29/GRSP/2017/22</w:t>
      </w:r>
      <w:r w:rsidR="0016734F">
        <w:t xml:space="preserve"> as </w:t>
      </w:r>
      <w:r w:rsidR="00FC1EC1">
        <w:t>Corrigendum 1 to Supplement 1 to the 07 series of amendme</w:t>
      </w:r>
      <w:r w:rsidR="0016734F">
        <w:t xml:space="preserve">nts and (c) GRSP-62-08 as </w:t>
      </w:r>
      <w:r w:rsidR="00FC1EC1">
        <w:t xml:space="preserve">Corrigendum 1 to Supplement 10 to the 06 </w:t>
      </w:r>
      <w:r w:rsidR="0016734F">
        <w:t xml:space="preserve">series of amendments </w:t>
      </w:r>
      <w:r w:rsidR="00FC1EC1">
        <w:t>and</w:t>
      </w:r>
      <w:r w:rsidR="004A1F03">
        <w:t xml:space="preserve"> Corrigendum 1</w:t>
      </w:r>
      <w:r w:rsidR="00FC1EC1">
        <w:t xml:space="preserve"> to Supplement 2 to the 07 </w:t>
      </w:r>
      <w:r w:rsidR="0016734F">
        <w:t>s</w:t>
      </w:r>
      <w:r w:rsidR="00C47DB9">
        <w:t>eries of amendments.</w:t>
      </w:r>
    </w:p>
    <w:p w:rsidR="00855919" w:rsidRDefault="00C47DB9" w:rsidP="0043659F">
      <w:pPr>
        <w:pStyle w:val="SingleTxtG"/>
        <w:spacing w:line="240" w:lineRule="auto"/>
      </w:pPr>
      <w:r>
        <w:t>15</w:t>
      </w:r>
      <w:r w:rsidR="00222E8C">
        <w:t>.</w:t>
      </w:r>
      <w:r w:rsidR="00222E8C">
        <w:tab/>
        <w:t>The expert from France</w:t>
      </w:r>
      <w:r w:rsidR="00323667">
        <w:t xml:space="preserve"> introduced </w:t>
      </w:r>
      <w:r w:rsidR="00222E8C">
        <w:t>ECE/TRANS/WP.29/GRSP/2017/24</w:t>
      </w:r>
      <w:r w:rsidR="00111FB5">
        <w:t>, aimed</w:t>
      </w:r>
      <w:r w:rsidR="00222E8C">
        <w:t xml:space="preserve"> at clarifying the second level warning application </w:t>
      </w:r>
      <w:r w:rsidR="009A2699">
        <w:t>concerning occupant detection on the rear seating positions</w:t>
      </w:r>
      <w:r w:rsidR="00222E8C">
        <w:t xml:space="preserve">. GRSP </w:t>
      </w:r>
      <w:r w:rsidR="00E86719">
        <w:t xml:space="preserve">adopted the proposal not amended and </w:t>
      </w:r>
      <w:r w:rsidR="00222E8C">
        <w:t xml:space="preserve">requested the secretariat </w:t>
      </w:r>
      <w:r w:rsidR="00E86719">
        <w:t xml:space="preserve">to submit it </w:t>
      </w:r>
      <w:r w:rsidR="002279E9">
        <w:t xml:space="preserve">for consideration and vote to the June 2018 sessions of WP.29 and AC.1 </w:t>
      </w:r>
      <w:r w:rsidR="00E86719">
        <w:t xml:space="preserve">as </w:t>
      </w:r>
      <w:r w:rsidR="002279E9" w:rsidRPr="00592D56">
        <w:rPr>
          <w:bCs/>
        </w:rPr>
        <w:t xml:space="preserve">Supplement </w:t>
      </w:r>
      <w:r w:rsidR="002279E9">
        <w:rPr>
          <w:bCs/>
        </w:rPr>
        <w:t>3 to the 07</w:t>
      </w:r>
      <w:r w:rsidR="002279E9" w:rsidRPr="00592D56">
        <w:rPr>
          <w:bCs/>
        </w:rPr>
        <w:t xml:space="preserve"> series of amendments to </w:t>
      </w:r>
      <w:r w:rsidR="002279E9">
        <w:rPr>
          <w:bCs/>
        </w:rPr>
        <w:t xml:space="preserve">UN </w:t>
      </w:r>
      <w:r w:rsidR="002279E9" w:rsidRPr="00592D56">
        <w:rPr>
          <w:bCs/>
        </w:rPr>
        <w:t>Regulation No. </w:t>
      </w:r>
      <w:r w:rsidR="002279E9">
        <w:rPr>
          <w:bCs/>
        </w:rPr>
        <w:t>16.</w:t>
      </w:r>
    </w:p>
    <w:p w:rsidR="003C0626" w:rsidRDefault="002279E9" w:rsidP="003C0626">
      <w:pPr>
        <w:pStyle w:val="SingleTxtG"/>
        <w:spacing w:line="240" w:lineRule="auto"/>
      </w:pPr>
      <w:r>
        <w:t>16</w:t>
      </w:r>
      <w:r w:rsidR="00596E24">
        <w:t>.</w:t>
      </w:r>
      <w:r w:rsidR="00596E24">
        <w:tab/>
      </w:r>
      <w:r w:rsidR="00664C0D">
        <w:t xml:space="preserve">Finally, </w:t>
      </w:r>
      <w:r>
        <w:t>the expert from Australia,</w:t>
      </w:r>
      <w:r w:rsidR="00A60EDB">
        <w:t xml:space="preserve"> </w:t>
      </w:r>
      <w:r>
        <w:t xml:space="preserve">withdrew </w:t>
      </w:r>
      <w:r w:rsidR="00880186">
        <w:t>ECE/TRANS/WP.29/GRSP/2016/13</w:t>
      </w:r>
      <w:r>
        <w:t>.</w:t>
      </w:r>
    </w:p>
    <w:p w:rsidR="00723D12" w:rsidRPr="0053028C" w:rsidRDefault="00DE3F6A" w:rsidP="00A850E5">
      <w:pPr>
        <w:pStyle w:val="HChG"/>
        <w:spacing w:before="240" w:line="240" w:lineRule="auto"/>
      </w:pPr>
      <w:r w:rsidRPr="0053028C">
        <w:tab/>
      </w:r>
      <w:r w:rsidR="009E43EB" w:rsidRPr="0053028C">
        <w:t>X</w:t>
      </w:r>
      <w:r w:rsidR="00723D12" w:rsidRPr="0053028C">
        <w:t>.</w:t>
      </w:r>
      <w:r w:rsidR="00723D12" w:rsidRPr="0053028C">
        <w:tab/>
      </w:r>
      <w:r w:rsidR="00B351F6">
        <w:t xml:space="preserve">UN </w:t>
      </w:r>
      <w:r w:rsidR="00723D12" w:rsidRPr="0053028C">
        <w:t xml:space="preserve">Regulation No. 17 (Strength of seats) (agenda item </w:t>
      </w:r>
      <w:r w:rsidR="00233DC6">
        <w:t>9</w:t>
      </w:r>
      <w:r w:rsidR="00723D12" w:rsidRPr="0053028C">
        <w:t>)</w:t>
      </w:r>
    </w:p>
    <w:p w:rsidR="00F42523" w:rsidRPr="00455561" w:rsidRDefault="00F42523" w:rsidP="005128C7">
      <w:pPr>
        <w:pStyle w:val="SingleTxtG"/>
        <w:ind w:left="2835" w:hanging="1701"/>
        <w:rPr>
          <w:lang w:val="fr-CH"/>
        </w:rPr>
      </w:pPr>
      <w:r w:rsidRPr="00455561">
        <w:rPr>
          <w:i/>
          <w:lang w:val="fr-CH"/>
        </w:rPr>
        <w:t>Documentation</w:t>
      </w:r>
      <w:r w:rsidR="00664C0D" w:rsidRPr="00455561">
        <w:rPr>
          <w:lang w:val="fr-CH"/>
        </w:rPr>
        <w:t>:</w:t>
      </w:r>
      <w:r w:rsidR="00664C0D" w:rsidRPr="00455561">
        <w:rPr>
          <w:lang w:val="fr-CH"/>
        </w:rPr>
        <w:tab/>
        <w:t>ECE/TRANS/WP.29/GRSP/2017/</w:t>
      </w:r>
      <w:r w:rsidR="00A60EDB" w:rsidRPr="00455561">
        <w:rPr>
          <w:lang w:val="fr-CH"/>
        </w:rPr>
        <w:t>2</w:t>
      </w:r>
      <w:r w:rsidR="00664C0D" w:rsidRPr="00455561">
        <w:rPr>
          <w:lang w:val="fr-CH"/>
        </w:rPr>
        <w:t>5</w:t>
      </w:r>
      <w:r w:rsidR="0094599E" w:rsidRPr="00455561">
        <w:rPr>
          <w:lang w:val="fr-CH"/>
        </w:rPr>
        <w:br/>
      </w:r>
      <w:r w:rsidR="005128C7" w:rsidRPr="00455561">
        <w:rPr>
          <w:lang w:val="fr-CH"/>
        </w:rPr>
        <w:t>Informal document</w:t>
      </w:r>
      <w:r w:rsidR="00664C0D" w:rsidRPr="00455561">
        <w:rPr>
          <w:lang w:val="fr-CH"/>
        </w:rPr>
        <w:t xml:space="preserve"> GRSP-62-37</w:t>
      </w:r>
    </w:p>
    <w:p w:rsidR="00711850" w:rsidRPr="00254DD5" w:rsidRDefault="00664C0D" w:rsidP="00CE416F">
      <w:pPr>
        <w:pStyle w:val="SingleTxtG"/>
        <w:spacing w:line="240" w:lineRule="auto"/>
      </w:pPr>
      <w:r>
        <w:t>17</w:t>
      </w:r>
      <w:r w:rsidR="0091207C" w:rsidRPr="00EE4EB7">
        <w:t>.</w:t>
      </w:r>
      <w:r w:rsidR="0091207C" w:rsidRPr="00EE4EB7">
        <w:tab/>
      </w:r>
      <w:r w:rsidR="00EE4EB7" w:rsidRPr="00EE4EB7">
        <w:t xml:space="preserve">The expert from </w:t>
      </w:r>
      <w:r w:rsidR="001D5546">
        <w:t>Germany</w:t>
      </w:r>
      <w:r w:rsidR="00A60EDB">
        <w:t xml:space="preserve"> introduced </w:t>
      </w:r>
      <w:r w:rsidR="003641C0">
        <w:t>ECE/TRANS/WP.29/GRSP/2017/25</w:t>
      </w:r>
      <w:r w:rsidR="00A60EDB" w:rsidRPr="00AE5461">
        <w:t xml:space="preserve"> </w:t>
      </w:r>
      <w:r w:rsidR="00111FB5">
        <w:rPr>
          <w:lang w:val="en-US"/>
        </w:rPr>
        <w:t>aimed</w:t>
      </w:r>
      <w:r w:rsidR="00B072C2">
        <w:rPr>
          <w:lang w:val="en-US"/>
        </w:rPr>
        <w:t xml:space="preserve"> at </w:t>
      </w:r>
      <w:r w:rsidR="00B072C2" w:rsidRPr="00F84F80">
        <w:t>clarify</w:t>
      </w:r>
      <w:r w:rsidR="00B072C2">
        <w:t>ing</w:t>
      </w:r>
      <w:r w:rsidR="00B072C2" w:rsidRPr="00F84F80">
        <w:t xml:space="preserve"> that safety-belts and components should </w:t>
      </w:r>
      <w:r w:rsidR="00B072C2">
        <w:t xml:space="preserve">continue to </w:t>
      </w:r>
      <w:r w:rsidR="00B072C2" w:rsidRPr="009001F8">
        <w:t>function after the load retention test</w:t>
      </w:r>
      <w:r w:rsidR="00B072C2">
        <w:t>. He added that according to the current text of the UN Regulation, when safety-belt retractor destruction occurred during a test, there were no means to refuse the type approval</w:t>
      </w:r>
      <w:r w:rsidR="00B072C2" w:rsidRPr="009D2CEB">
        <w:rPr>
          <w:lang w:val="en-US"/>
        </w:rPr>
        <w:t>.</w:t>
      </w:r>
      <w:r w:rsidR="00CB03DB">
        <w:rPr>
          <w:lang w:val="en-US"/>
        </w:rPr>
        <w:t xml:space="preserve"> </w:t>
      </w:r>
      <w:r w:rsidR="00B072C2">
        <w:rPr>
          <w:lang w:val="en-US"/>
        </w:rPr>
        <w:t xml:space="preserve">However, the expert from OICA argued that the text proposed still shows misinterpretations. </w:t>
      </w:r>
      <w:r w:rsidR="006962B5">
        <w:rPr>
          <w:lang w:val="en-US"/>
        </w:rPr>
        <w:t>Therefore</w:t>
      </w:r>
      <w:r w:rsidR="00CB03DB">
        <w:rPr>
          <w:lang w:val="en-US"/>
        </w:rPr>
        <w:t xml:space="preserve">, the expert from </w:t>
      </w:r>
      <w:r w:rsidR="006962B5">
        <w:rPr>
          <w:lang w:val="en-US"/>
        </w:rPr>
        <w:t xml:space="preserve">Germany, in cooperation with the experts from </w:t>
      </w:r>
      <w:r w:rsidR="00CB03DB">
        <w:rPr>
          <w:lang w:val="en-US"/>
        </w:rPr>
        <w:t xml:space="preserve">CLEPA </w:t>
      </w:r>
      <w:r w:rsidR="006962B5">
        <w:rPr>
          <w:lang w:val="en-US"/>
        </w:rPr>
        <w:t xml:space="preserve">and OICA </w:t>
      </w:r>
      <w:r w:rsidR="00CB03DB">
        <w:rPr>
          <w:lang w:val="en-US"/>
        </w:rPr>
        <w:t xml:space="preserve">introduced </w:t>
      </w:r>
      <w:r w:rsidR="006962B5">
        <w:t xml:space="preserve">GRSP-62-37. The experts from the Russian Federation and Australia remarked </w:t>
      </w:r>
      <w:r w:rsidR="00111FB5">
        <w:t xml:space="preserve">on </w:t>
      </w:r>
      <w:r w:rsidR="006962B5">
        <w:t xml:space="preserve">the need to verify cross references to other UN Regulations. The expert from OICA </w:t>
      </w:r>
      <w:r w:rsidR="0094599E">
        <w:t>suggested that</w:t>
      </w:r>
      <w:r w:rsidR="00136C8D">
        <w:t xml:space="preserve"> the proposal shou</w:t>
      </w:r>
      <w:r w:rsidR="0094599E">
        <w:t>ld be a new series of amendments instead of a supplement.</w:t>
      </w:r>
      <w:r w:rsidR="00FB5383">
        <w:t xml:space="preserve"> In the meantime</w:t>
      </w:r>
      <w:r w:rsidR="0016734F">
        <w:t>,</w:t>
      </w:r>
      <w:r w:rsidR="00FB5383">
        <w:t xml:space="preserve"> the expert from France argued that it should be considered a</w:t>
      </w:r>
      <w:r w:rsidR="0016734F">
        <w:t>s a</w:t>
      </w:r>
      <w:r w:rsidR="00FB5383">
        <w:t xml:space="preserve"> Supplement because </w:t>
      </w:r>
      <w:r w:rsidR="0016734F">
        <w:t xml:space="preserve">it </w:t>
      </w:r>
      <w:r w:rsidR="00FB5383">
        <w:t>intr</w:t>
      </w:r>
      <w:r w:rsidR="0016734F">
        <w:t>oduces</w:t>
      </w:r>
      <w:r w:rsidR="00FB5383">
        <w:t xml:space="preserve"> clarifications</w:t>
      </w:r>
      <w:r w:rsidR="00A86110">
        <w:t>. He</w:t>
      </w:r>
      <w:r w:rsidR="00FB5383">
        <w:t xml:space="preserve"> requested further </w:t>
      </w:r>
      <w:r w:rsidR="00A86110">
        <w:t>a study reservation</w:t>
      </w:r>
      <w:r w:rsidR="00FB5383">
        <w:t>.</w:t>
      </w:r>
      <w:r w:rsidR="0094599E">
        <w:t xml:space="preserve"> GRSP agreed to resume discussion on this subject at its May 2018 session and requested the secretariat to distribute GRSP-62-37 with an official symbol.</w:t>
      </w:r>
      <w:r w:rsidR="00B4312D">
        <w:t xml:space="preserve"> Finally, the </w:t>
      </w:r>
      <w:r w:rsidR="002C0A90">
        <w:t xml:space="preserve">expert from Germany proposed to establish </w:t>
      </w:r>
      <w:r w:rsidR="00743363">
        <w:t>a Technical Service Group (TSG) to address interpretation issues</w:t>
      </w:r>
      <w:r w:rsidR="002C0A90">
        <w:t xml:space="preserve">, as </w:t>
      </w:r>
      <w:r w:rsidR="00743363">
        <w:t>for UN Regulation No. 44.</w:t>
      </w:r>
    </w:p>
    <w:p w:rsidR="008A0E42" w:rsidRPr="007970DD" w:rsidRDefault="00DE3F6A" w:rsidP="00C55303">
      <w:pPr>
        <w:pStyle w:val="HChG"/>
        <w:spacing w:line="240" w:lineRule="auto"/>
      </w:pPr>
      <w:r w:rsidRPr="007970DD">
        <w:tab/>
      </w:r>
      <w:r w:rsidR="008E6C7A" w:rsidRPr="007970DD">
        <w:t>X</w:t>
      </w:r>
      <w:r w:rsidR="0046351C">
        <w:t>I</w:t>
      </w:r>
      <w:r w:rsidR="00842092" w:rsidRPr="007970DD">
        <w:t>.</w:t>
      </w:r>
      <w:r w:rsidR="00842092" w:rsidRPr="007970DD">
        <w:tab/>
      </w:r>
      <w:r w:rsidR="00B351F6">
        <w:t xml:space="preserve">UN </w:t>
      </w:r>
      <w:r w:rsidR="00842092" w:rsidRPr="007970DD">
        <w:t>Regulation No. 22</w:t>
      </w:r>
      <w:r w:rsidR="008A0E42" w:rsidRPr="007970DD">
        <w:t xml:space="preserve"> </w:t>
      </w:r>
      <w:r w:rsidR="00842092" w:rsidRPr="007970DD">
        <w:t>(Pro</w:t>
      </w:r>
      <w:r w:rsidR="00E31B22">
        <w:t>tective helmets) (agenda item 10</w:t>
      </w:r>
      <w:r w:rsidR="008A0E42" w:rsidRPr="007970DD">
        <w:t>)</w:t>
      </w:r>
    </w:p>
    <w:p w:rsidR="00136836" w:rsidRPr="00455561" w:rsidRDefault="00136836" w:rsidP="00136836">
      <w:pPr>
        <w:pStyle w:val="SingleTxtG"/>
        <w:ind w:left="2835" w:hanging="1701"/>
      </w:pPr>
      <w:r w:rsidRPr="00455561">
        <w:rPr>
          <w:i/>
        </w:rPr>
        <w:t>Documentation</w:t>
      </w:r>
      <w:r w:rsidRPr="00455561">
        <w:t>:</w:t>
      </w:r>
      <w:r w:rsidRPr="00455561">
        <w:tab/>
        <w:t>Informal document</w:t>
      </w:r>
      <w:r w:rsidR="00F83B9F" w:rsidRPr="00455561">
        <w:t>s GRSP-62-04, GRSP-62-</w:t>
      </w:r>
      <w:r w:rsidR="00C5264D" w:rsidRPr="00455561">
        <w:t>1</w:t>
      </w:r>
      <w:r w:rsidR="00F83B9F" w:rsidRPr="00455561">
        <w:t>0 and GRSP-62-19</w:t>
      </w:r>
    </w:p>
    <w:p w:rsidR="007442FE" w:rsidRDefault="00F83B9F" w:rsidP="00756A02">
      <w:pPr>
        <w:pStyle w:val="SingleTxtG"/>
        <w:rPr>
          <w:lang w:val="en-US"/>
        </w:rPr>
      </w:pPr>
      <w:r>
        <w:t>18</w:t>
      </w:r>
      <w:r w:rsidR="00756A02" w:rsidRPr="007970DD">
        <w:t>.</w:t>
      </w:r>
      <w:r w:rsidR="00756A02" w:rsidRPr="007970DD">
        <w:tab/>
      </w:r>
      <w:r w:rsidR="008D41C1">
        <w:t>The expert from Belgium introduced</w:t>
      </w:r>
      <w:r w:rsidR="00756A02">
        <w:t xml:space="preserve"> (</w:t>
      </w:r>
      <w:r w:rsidR="008D41C1">
        <w:t>GRSP-62-04</w:t>
      </w:r>
      <w:r w:rsidR="00756A02" w:rsidRPr="00AE5461">
        <w:t xml:space="preserve">) </w:t>
      </w:r>
      <w:r w:rsidR="00FB5383">
        <w:rPr>
          <w:lang w:val="en-US"/>
        </w:rPr>
        <w:t>aiming at establishing</w:t>
      </w:r>
      <w:r w:rsidR="00FB5383" w:rsidRPr="0042757C">
        <w:rPr>
          <w:lang w:val="en-US"/>
        </w:rPr>
        <w:t xml:space="preserve"> a </w:t>
      </w:r>
      <w:r w:rsidR="007442FE" w:rsidRPr="0042757C">
        <w:rPr>
          <w:lang w:val="en-US"/>
        </w:rPr>
        <w:t xml:space="preserve">more appropriate </w:t>
      </w:r>
      <w:r w:rsidR="00FB5383" w:rsidRPr="0042757C">
        <w:rPr>
          <w:lang w:val="en-US"/>
        </w:rPr>
        <w:t xml:space="preserve">frequency </w:t>
      </w:r>
      <w:r w:rsidR="007442FE" w:rsidRPr="0042757C">
        <w:rPr>
          <w:lang w:val="en-US"/>
        </w:rPr>
        <w:t>for inspection an</w:t>
      </w:r>
      <w:r w:rsidR="007442FE">
        <w:rPr>
          <w:lang w:val="en-US"/>
        </w:rPr>
        <w:t>d random sampli</w:t>
      </w:r>
      <w:r w:rsidR="00136C8D">
        <w:rPr>
          <w:lang w:val="en-US"/>
        </w:rPr>
        <w:t>ng indicated in</w:t>
      </w:r>
      <w:r w:rsidR="007442FE">
        <w:rPr>
          <w:lang w:val="en-US"/>
        </w:rPr>
        <w:t xml:space="preserve"> A</w:t>
      </w:r>
      <w:r w:rsidR="007442FE" w:rsidRPr="0042757C">
        <w:rPr>
          <w:lang w:val="en-US"/>
        </w:rPr>
        <w:t>nnex 12</w:t>
      </w:r>
      <w:r w:rsidR="00FB5383" w:rsidRPr="0042757C">
        <w:rPr>
          <w:lang w:val="en-US"/>
        </w:rPr>
        <w:t xml:space="preserve"> </w:t>
      </w:r>
      <w:r w:rsidR="00136C8D">
        <w:rPr>
          <w:lang w:val="en-US"/>
        </w:rPr>
        <w:t xml:space="preserve">to the UN Regulation </w:t>
      </w:r>
      <w:r w:rsidR="00A86110">
        <w:rPr>
          <w:lang w:val="en-US"/>
        </w:rPr>
        <w:t>to ensure</w:t>
      </w:r>
      <w:r w:rsidR="00FB5383" w:rsidRPr="0042757C">
        <w:rPr>
          <w:lang w:val="en-US"/>
        </w:rPr>
        <w:t xml:space="preserve"> an effective control of the conformity of production.</w:t>
      </w:r>
      <w:r w:rsidR="007442FE">
        <w:rPr>
          <w:lang w:val="en-US"/>
        </w:rPr>
        <w:t xml:space="preserve"> GRSP noted </w:t>
      </w:r>
      <w:r w:rsidR="002C0A90" w:rsidRPr="00455561">
        <w:t>GRSP-62-10 on</w:t>
      </w:r>
      <w:r w:rsidR="007442FE" w:rsidRPr="00455561">
        <w:t xml:space="preserve"> </w:t>
      </w:r>
      <w:r w:rsidR="007442FE" w:rsidRPr="002C0A90">
        <w:t>prevent</w:t>
      </w:r>
      <w:r w:rsidR="002C0A90" w:rsidRPr="002C0A90">
        <w:t>ing</w:t>
      </w:r>
      <w:r w:rsidR="007442FE" w:rsidRPr="00455561">
        <w:t xml:space="preserve"> the use of a Unique Identifier, since </w:t>
      </w:r>
      <w:r w:rsidR="007442FE">
        <w:rPr>
          <w:lang w:val="en-US"/>
        </w:rPr>
        <w:t>in the case of the UN Regulation No. 22</w:t>
      </w:r>
      <w:r w:rsidR="007442FE" w:rsidRPr="00992C68">
        <w:rPr>
          <w:lang w:val="en-US"/>
        </w:rPr>
        <w:t xml:space="preserve"> </w:t>
      </w:r>
      <w:r w:rsidR="002C0A90">
        <w:rPr>
          <w:lang w:val="en-US"/>
        </w:rPr>
        <w:t xml:space="preserve">on </w:t>
      </w:r>
      <w:r w:rsidR="007442FE" w:rsidRPr="00992C68">
        <w:rPr>
          <w:lang w:val="en-US"/>
        </w:rPr>
        <w:t>handling</w:t>
      </w:r>
      <w:r w:rsidR="007442FE">
        <w:rPr>
          <w:lang w:val="en-US"/>
        </w:rPr>
        <w:t xml:space="preserve"> protective helmets and their visors</w:t>
      </w:r>
      <w:r w:rsidR="007442FE" w:rsidRPr="00992C68">
        <w:rPr>
          <w:lang w:val="en-US"/>
        </w:rPr>
        <w:t>, the approval number carrie</w:t>
      </w:r>
      <w:r w:rsidR="00136C8D">
        <w:rPr>
          <w:lang w:val="en-US"/>
        </w:rPr>
        <w:t>d particular information that were relevant</w:t>
      </w:r>
      <w:r w:rsidR="007442FE">
        <w:rPr>
          <w:lang w:val="en-US"/>
        </w:rPr>
        <w:t xml:space="preserve"> for users and enforcement controls. GRSP also noted that the sa</w:t>
      </w:r>
      <w:r w:rsidR="00E8072F">
        <w:rPr>
          <w:lang w:val="en-US"/>
        </w:rPr>
        <w:t xml:space="preserve">me provisions had </w:t>
      </w:r>
      <w:r w:rsidR="007442FE">
        <w:rPr>
          <w:lang w:val="en-US"/>
        </w:rPr>
        <w:t xml:space="preserve">already </w:t>
      </w:r>
      <w:r w:rsidR="00A86110">
        <w:rPr>
          <w:lang w:val="en-US"/>
        </w:rPr>
        <w:t xml:space="preserve">been </w:t>
      </w:r>
      <w:r w:rsidR="007442FE">
        <w:rPr>
          <w:lang w:val="en-US"/>
        </w:rPr>
        <w:t>introduced for Child Restraint Systems in UN Regulation</w:t>
      </w:r>
      <w:r w:rsidR="002C0A90">
        <w:rPr>
          <w:lang w:val="en-US"/>
        </w:rPr>
        <w:t>s</w:t>
      </w:r>
      <w:r w:rsidR="007442FE">
        <w:rPr>
          <w:lang w:val="en-US"/>
        </w:rPr>
        <w:t xml:space="preserve"> No</w:t>
      </w:r>
      <w:r w:rsidR="002C0A90">
        <w:rPr>
          <w:lang w:val="en-US"/>
        </w:rPr>
        <w:t>s</w:t>
      </w:r>
      <w:r w:rsidR="007442FE">
        <w:rPr>
          <w:lang w:val="en-US"/>
        </w:rPr>
        <w:t xml:space="preserve">. 44 and 129. Finally, GRSP adopted </w:t>
      </w:r>
      <w:r w:rsidR="007442FE" w:rsidRPr="00455561">
        <w:t xml:space="preserve">GRSP-62-04 and GRSP-62-10 as reproduced in Annex </w:t>
      </w:r>
      <w:r w:rsidR="004B62BF" w:rsidRPr="00455561">
        <w:t>V</w:t>
      </w:r>
      <w:r w:rsidR="00E1231C" w:rsidRPr="00455561">
        <w:t xml:space="preserve"> to the report. The secretariat was requested to submit both proposals </w:t>
      </w:r>
      <w:r w:rsidR="00E1231C">
        <w:t xml:space="preserve">for consideration and vote to the June 2018 sessions of WP.29 and AC.1 as draft Supplement 3 to the 05 series of amendments to UN Regulation No. 22. </w:t>
      </w:r>
    </w:p>
    <w:p w:rsidR="00E17FDF" w:rsidRPr="007970DD" w:rsidRDefault="00E1231C" w:rsidP="00EF4861">
      <w:pPr>
        <w:pStyle w:val="SingleTxtG"/>
      </w:pPr>
      <w:r w:rsidRPr="00455561">
        <w:t>19.</w:t>
      </w:r>
      <w:r w:rsidRPr="00455561">
        <w:tab/>
        <w:t xml:space="preserve">The expert from France </w:t>
      </w:r>
      <w:r w:rsidR="005409FE" w:rsidRPr="00455561">
        <w:t>introduced a presentation</w:t>
      </w:r>
      <w:r w:rsidR="00E31B22" w:rsidRPr="00455561">
        <w:t xml:space="preserve"> </w:t>
      </w:r>
      <w:r w:rsidR="005409FE" w:rsidRPr="00455561">
        <w:t>(</w:t>
      </w:r>
      <w:r w:rsidR="00E31B22" w:rsidRPr="00455561">
        <w:t>GRSP-62-19</w:t>
      </w:r>
      <w:r w:rsidR="002C0A90" w:rsidRPr="00455561">
        <w:t>), on</w:t>
      </w:r>
      <w:r w:rsidR="005409FE" w:rsidRPr="00455561">
        <w:t xml:space="preserve"> the need to update the UN Regulation </w:t>
      </w:r>
      <w:r w:rsidR="006229A7" w:rsidRPr="00455561">
        <w:t>according to the new research results in biomechanics on head protection. The expert from FIA introduced a presentation</w:t>
      </w:r>
      <w:r w:rsidR="00B4312D">
        <w:rPr>
          <w:rStyle w:val="FootnoteReference"/>
          <w:lang w:val="fr-FR"/>
        </w:rPr>
        <w:footnoteReference w:id="2"/>
      </w:r>
      <w:r w:rsidR="006229A7" w:rsidRPr="00455561">
        <w:t xml:space="preserve"> showing the work progress of FIA in the field of </w:t>
      </w:r>
      <w:r w:rsidR="00B4312D" w:rsidRPr="00455561">
        <w:t>safety helmets based on</w:t>
      </w:r>
      <w:r w:rsidR="006229A7" w:rsidRPr="00455561">
        <w:t xml:space="preserve"> its experience </w:t>
      </w:r>
      <w:r w:rsidR="00B4312D" w:rsidRPr="00455561">
        <w:t>from motor</w:t>
      </w:r>
      <w:r w:rsidR="002C0A90" w:rsidRPr="00455561">
        <w:t xml:space="preserve"> sports. He also</w:t>
      </w:r>
      <w:r w:rsidR="003D50B3" w:rsidRPr="00455561">
        <w:t xml:space="preserve"> announced the intention of his organization</w:t>
      </w:r>
      <w:r w:rsidR="002C0A90" w:rsidRPr="00455561">
        <w:t xml:space="preserve"> to handover its experience on improving</w:t>
      </w:r>
      <w:r w:rsidR="00B4312D" w:rsidRPr="00455561">
        <w:t xml:space="preserve"> motorcycle helmets. </w:t>
      </w:r>
      <w:r w:rsidR="004D0F72" w:rsidRPr="00455561">
        <w:t>GRSP agreed</w:t>
      </w:r>
      <w:r w:rsidR="00A86110" w:rsidRPr="00455561">
        <w:t>,</w:t>
      </w:r>
      <w:r w:rsidR="004D0F72" w:rsidRPr="00455561">
        <w:t xml:space="preserve"> w</w:t>
      </w:r>
      <w:r w:rsidR="00743363" w:rsidRPr="00455561">
        <w:t xml:space="preserve">ith the support of the experts from </w:t>
      </w:r>
      <w:r w:rsidR="002C0A90" w:rsidRPr="00455561">
        <w:t xml:space="preserve">Belgium, </w:t>
      </w:r>
      <w:r w:rsidR="00743363" w:rsidRPr="00455561">
        <w:t xml:space="preserve">France, </w:t>
      </w:r>
      <w:r w:rsidR="002C0A90" w:rsidRPr="00455561">
        <w:t xml:space="preserve">Germany, </w:t>
      </w:r>
      <w:r w:rsidR="00743363" w:rsidRPr="00455561">
        <w:t xml:space="preserve">Italy, </w:t>
      </w:r>
      <w:r w:rsidR="002C0A90" w:rsidRPr="00455561">
        <w:t xml:space="preserve">Netherlands, Russian Federation, </w:t>
      </w:r>
      <w:r w:rsidR="00743363" w:rsidRPr="00455561">
        <w:t xml:space="preserve">Spain, </w:t>
      </w:r>
      <w:r w:rsidR="002C0A90" w:rsidRPr="00455561">
        <w:t>Sweden, Switzerland and the United Kingdom</w:t>
      </w:r>
      <w:r w:rsidR="00A86110" w:rsidRPr="00455561">
        <w:t xml:space="preserve"> to seek consent of</w:t>
      </w:r>
      <w:r w:rsidR="004D0F72" w:rsidRPr="00455561">
        <w:t xml:space="preserve"> WP.29 </w:t>
      </w:r>
      <w:r w:rsidR="00A86110" w:rsidRPr="00455561">
        <w:t xml:space="preserve">at its </w:t>
      </w:r>
      <w:r w:rsidR="004D0F72" w:rsidRPr="00455561">
        <w:t xml:space="preserve">March 2018 session to establish an </w:t>
      </w:r>
      <w:r w:rsidR="002C0A90" w:rsidRPr="00455561">
        <w:t>IWG</w:t>
      </w:r>
      <w:r w:rsidR="005F5EB9" w:rsidRPr="00455561">
        <w:t xml:space="preserve"> on protective </w:t>
      </w:r>
      <w:r w:rsidR="004D0F72" w:rsidRPr="00455561">
        <w:t>helmets to deal with t</w:t>
      </w:r>
      <w:r w:rsidR="002C0A90" w:rsidRPr="00455561">
        <w:t>he most urgent technical issues</w:t>
      </w:r>
      <w:r w:rsidR="004D0F72" w:rsidRPr="00455561">
        <w:t>. The expert from Germany clarified tha</w:t>
      </w:r>
      <w:r w:rsidR="003D50B3" w:rsidRPr="00455561">
        <w:t>t</w:t>
      </w:r>
      <w:r w:rsidR="00A86110" w:rsidRPr="00455561">
        <w:t>,</w:t>
      </w:r>
      <w:r w:rsidR="003D50B3" w:rsidRPr="00455561">
        <w:t xml:space="preserve"> for the time being</w:t>
      </w:r>
      <w:r w:rsidR="00A86110" w:rsidRPr="00455561">
        <w:t>,</w:t>
      </w:r>
      <w:r w:rsidR="003D50B3" w:rsidRPr="00455561">
        <w:t xml:space="preserve"> the topic of</w:t>
      </w:r>
      <w:r w:rsidR="004D0F72" w:rsidRPr="00455561">
        <w:t xml:space="preserve"> </w:t>
      </w:r>
      <w:r w:rsidR="00756A02" w:rsidRPr="00AE5461">
        <w:t xml:space="preserve">protective helmets designed for riders of </w:t>
      </w:r>
      <w:r w:rsidR="00756A02" w:rsidRPr="007970DD">
        <w:t>bikes assisted by an electric engine</w:t>
      </w:r>
      <w:r w:rsidR="00756A02">
        <w:t xml:space="preserve"> (pedelec)</w:t>
      </w:r>
      <w:r w:rsidR="00A86110">
        <w:t xml:space="preserve"> should be excluded from</w:t>
      </w:r>
      <w:r w:rsidR="002C0A90">
        <w:t xml:space="preserve"> the ToR</w:t>
      </w:r>
      <w:r w:rsidR="004D0F72">
        <w:t xml:space="preserve"> of the IWG</w:t>
      </w:r>
      <w:r w:rsidR="00756A02">
        <w:t>.</w:t>
      </w:r>
      <w:r w:rsidR="00756A02" w:rsidRPr="007970DD">
        <w:t xml:space="preserve"> </w:t>
      </w:r>
      <w:r w:rsidR="004D0F72">
        <w:t>GRSP agreed to resume discussion on this subject on the basis of a d</w:t>
      </w:r>
      <w:r w:rsidR="002C0A90">
        <w:t>raft ToR submitted by the IWG to</w:t>
      </w:r>
      <w:r w:rsidR="004D0F72">
        <w:t xml:space="preserve"> the May 2018 session of GRSP, pending consent of WP.29.</w:t>
      </w:r>
    </w:p>
    <w:p w:rsidR="00551160" w:rsidRPr="007970DD" w:rsidRDefault="00551160" w:rsidP="00A850E5">
      <w:pPr>
        <w:pStyle w:val="HChG"/>
        <w:spacing w:before="240" w:line="240" w:lineRule="auto"/>
      </w:pPr>
      <w:r w:rsidRPr="00CC1520">
        <w:rPr>
          <w:color w:val="FF0000"/>
        </w:rPr>
        <w:tab/>
      </w:r>
      <w:r w:rsidRPr="007970DD">
        <w:t>X</w:t>
      </w:r>
      <w:r w:rsidR="00C22AEB" w:rsidRPr="007970DD">
        <w:t>I</w:t>
      </w:r>
      <w:r w:rsidR="0046351C">
        <w:t>I</w:t>
      </w:r>
      <w:r w:rsidR="0025634D">
        <w:t>.</w:t>
      </w:r>
      <w:r w:rsidR="0025634D">
        <w:tab/>
      </w:r>
      <w:r w:rsidR="00B351F6">
        <w:t xml:space="preserve">UN </w:t>
      </w:r>
      <w:r w:rsidR="0025634D">
        <w:t>Regulation No. 29 (Cabs of commercial vehicles) (agenda item 11</w:t>
      </w:r>
      <w:r w:rsidRPr="007970DD">
        <w:t>)</w:t>
      </w:r>
    </w:p>
    <w:p w:rsidR="00551160" w:rsidRPr="00455561" w:rsidRDefault="00551160" w:rsidP="00551160">
      <w:pPr>
        <w:pStyle w:val="SingleTxtG"/>
        <w:spacing w:line="240" w:lineRule="auto"/>
        <w:ind w:left="2828" w:hanging="1694"/>
        <w:jc w:val="left"/>
      </w:pPr>
      <w:r w:rsidRPr="00455561">
        <w:rPr>
          <w:i/>
        </w:rPr>
        <w:t>Documentation</w:t>
      </w:r>
      <w:r w:rsidRPr="00455561">
        <w:t>:</w:t>
      </w:r>
      <w:r w:rsidRPr="00455561">
        <w:tab/>
      </w:r>
      <w:r w:rsidR="0046351C" w:rsidRPr="00455561">
        <w:t>ECE/TRANS/WP.29/GRSP/2017/26</w:t>
      </w:r>
      <w:r w:rsidR="006D3BD4" w:rsidRPr="00455561">
        <w:br/>
        <w:t>Informal document GRSP-62-11</w:t>
      </w:r>
    </w:p>
    <w:p w:rsidR="00551160" w:rsidRPr="007970DD" w:rsidRDefault="004F0B43" w:rsidP="00551160">
      <w:pPr>
        <w:pStyle w:val="SingleTxtG"/>
        <w:spacing w:line="240" w:lineRule="auto"/>
      </w:pPr>
      <w:r>
        <w:t>20</w:t>
      </w:r>
      <w:r w:rsidR="00551160" w:rsidRPr="007970DD">
        <w:t>.</w:t>
      </w:r>
      <w:r w:rsidR="00551160" w:rsidRPr="007970DD">
        <w:tab/>
      </w:r>
      <w:r w:rsidR="00EB600B">
        <w:t xml:space="preserve">GRSP </w:t>
      </w:r>
      <w:r w:rsidR="002E2C27">
        <w:t xml:space="preserve">agreed </w:t>
      </w:r>
      <w:r w:rsidR="00E30F96">
        <w:t xml:space="preserve">(ECE/TRANS/WP.29/GRSP/2017/26) </w:t>
      </w:r>
      <w:r w:rsidR="002E2C27">
        <w:rPr>
          <w:rFonts w:eastAsia="MS Mincho"/>
        </w:rPr>
        <w:t xml:space="preserve">on </w:t>
      </w:r>
      <w:r w:rsidR="002E2C27" w:rsidRPr="00EF4D64">
        <w:rPr>
          <w:rFonts w:eastAsia="MS Mincho"/>
        </w:rPr>
        <w:t>how to secure a cab moun</w:t>
      </w:r>
      <w:r w:rsidR="002E2C27">
        <w:rPr>
          <w:rFonts w:eastAsia="MS Mincho"/>
        </w:rPr>
        <w:t>ted on a vehicle on the test rig allowing</w:t>
      </w:r>
      <w:r w:rsidR="002E2C27">
        <w:rPr>
          <w:lang w:val="en-US"/>
        </w:rPr>
        <w:t xml:space="preserve"> the use of</w:t>
      </w:r>
      <w:r w:rsidR="00003C87">
        <w:rPr>
          <w:lang w:val="en-US"/>
        </w:rPr>
        <w:t xml:space="preserve"> </w:t>
      </w:r>
      <w:r w:rsidR="00003C87" w:rsidRPr="00003C87">
        <w:rPr>
          <w:bCs/>
          <w:lang w:val="en-US"/>
        </w:rPr>
        <w:t>rigid composite blocks and/or metal brackets</w:t>
      </w:r>
      <w:r w:rsidR="00003C87">
        <w:rPr>
          <w:lang w:val="en-US"/>
        </w:rPr>
        <w:t xml:space="preserve"> instead of the wooden blocks</w:t>
      </w:r>
      <w:r w:rsidR="00E30F96">
        <w:rPr>
          <w:lang w:val="en-US"/>
        </w:rPr>
        <w:t xml:space="preserve"> (Annex 3, Appendix 1, para. 1), and</w:t>
      </w:r>
      <w:r w:rsidR="00DA4100">
        <w:rPr>
          <w:lang w:val="en-US"/>
        </w:rPr>
        <w:t xml:space="preserve"> </w:t>
      </w:r>
      <w:r w:rsidR="00003C87">
        <w:rPr>
          <w:lang w:val="en-US"/>
        </w:rPr>
        <w:t>on the necessity to secure the vehicle with ropes or chains</w:t>
      </w:r>
      <w:r w:rsidR="00DA4100" w:rsidRPr="00DA4100">
        <w:rPr>
          <w:lang w:val="en-US"/>
        </w:rPr>
        <w:t xml:space="preserve"> </w:t>
      </w:r>
      <w:r w:rsidR="00DA4100">
        <w:rPr>
          <w:lang w:val="en-US"/>
        </w:rPr>
        <w:t>for test C</w:t>
      </w:r>
      <w:r w:rsidR="00003C87">
        <w:rPr>
          <w:lang w:val="en-US"/>
        </w:rPr>
        <w:t xml:space="preserve">. </w:t>
      </w:r>
      <w:r w:rsidR="00E30F96">
        <w:t>The expert from Germany</w:t>
      </w:r>
      <w:r w:rsidR="00A520F9">
        <w:t xml:space="preserve"> introduced </w:t>
      </w:r>
      <w:r w:rsidR="002C0A90" w:rsidRPr="00455561">
        <w:t>GRSP-62-11</w:t>
      </w:r>
      <w:r w:rsidR="00A520F9" w:rsidRPr="00455561">
        <w:t xml:space="preserve"> </w:t>
      </w:r>
      <w:r w:rsidR="002C0A90">
        <w:t xml:space="preserve">on </w:t>
      </w:r>
      <w:r w:rsidR="00557CA3">
        <w:t>tolerance for the position of the loading device during the test.</w:t>
      </w:r>
      <w:r w:rsidR="00A520F9" w:rsidRPr="00455561">
        <w:t xml:space="preserve"> </w:t>
      </w:r>
      <w:r w:rsidR="00F4682B">
        <w:t xml:space="preserve">GRSP agreed in principle with </w:t>
      </w:r>
      <w:r w:rsidR="00DA4100" w:rsidRPr="00455561">
        <w:t>GRSP-62-11</w:t>
      </w:r>
      <w:r w:rsidR="00E30F96">
        <w:t>,</w:t>
      </w:r>
      <w:r w:rsidR="00460583">
        <w:rPr>
          <w:lang w:val="en-US"/>
        </w:rPr>
        <w:t xml:space="preserve"> to </w:t>
      </w:r>
      <w:r w:rsidR="00460583" w:rsidRPr="00460583">
        <w:rPr>
          <w:bCs/>
          <w:lang w:val="en-US"/>
        </w:rPr>
        <w:t>combine</w:t>
      </w:r>
      <w:r w:rsidR="00460583" w:rsidRPr="00460583">
        <w:rPr>
          <w:lang w:val="en-US"/>
        </w:rPr>
        <w:t xml:space="preserve"> both documents </w:t>
      </w:r>
      <w:r w:rsidR="00460583" w:rsidRPr="00460583">
        <w:rPr>
          <w:bCs/>
          <w:lang w:val="en-US"/>
        </w:rPr>
        <w:t>and</w:t>
      </w:r>
      <w:r w:rsidR="00E30F96">
        <w:rPr>
          <w:bCs/>
          <w:lang w:val="en-US"/>
        </w:rPr>
        <w:t xml:space="preserve"> to</w:t>
      </w:r>
      <w:r w:rsidR="00460583" w:rsidRPr="00460583">
        <w:rPr>
          <w:bCs/>
          <w:lang w:val="en-US"/>
        </w:rPr>
        <w:t xml:space="preserve"> resume discussion </w:t>
      </w:r>
      <w:r w:rsidR="00460583" w:rsidRPr="00460583">
        <w:rPr>
          <w:lang w:val="en-US"/>
        </w:rPr>
        <w:t>at the May 2018 session of GRSP to</w:t>
      </w:r>
      <w:r w:rsidR="00E30F96">
        <w:rPr>
          <w:lang w:val="en-US"/>
        </w:rPr>
        <w:t xml:space="preserve"> allow for any</w:t>
      </w:r>
      <w:r w:rsidR="00460583" w:rsidRPr="00460583">
        <w:rPr>
          <w:lang w:val="en-US"/>
        </w:rPr>
        <w:t xml:space="preserve"> further provisions.</w:t>
      </w:r>
      <w:r w:rsidR="00460583">
        <w:rPr>
          <w:lang w:val="en-US"/>
        </w:rPr>
        <w:t xml:space="preserve"> The secretariat was requested to distribute GRSP-62-11 with an official symbol at the next session of GRSP.</w:t>
      </w:r>
    </w:p>
    <w:p w:rsidR="008A0E42" w:rsidRPr="00FA2239" w:rsidRDefault="00DE3F6A" w:rsidP="00A850E5">
      <w:pPr>
        <w:pStyle w:val="HChG"/>
        <w:spacing w:before="240" w:line="240" w:lineRule="auto"/>
      </w:pPr>
      <w:r w:rsidRPr="00CC1520">
        <w:rPr>
          <w:color w:val="FF0000"/>
        </w:rPr>
        <w:tab/>
      </w:r>
      <w:r w:rsidR="008F2D65" w:rsidRPr="00FA2239">
        <w:t>X</w:t>
      </w:r>
      <w:r w:rsidR="00C128CE">
        <w:t>I</w:t>
      </w:r>
      <w:r w:rsidR="00026C76">
        <w:t>II</w:t>
      </w:r>
      <w:r w:rsidR="008A0E42" w:rsidRPr="00FA2239">
        <w:t>.</w:t>
      </w:r>
      <w:r w:rsidR="008A0E42" w:rsidRPr="00FA2239">
        <w:tab/>
      </w:r>
      <w:r w:rsidR="00B351F6">
        <w:t xml:space="preserve">UN </w:t>
      </w:r>
      <w:r w:rsidR="008A0E42" w:rsidRPr="00FA2239">
        <w:t>Regulat</w:t>
      </w:r>
      <w:r w:rsidR="000E3253" w:rsidRPr="00FA2239">
        <w:t>ion No. 44 (Child restraint</w:t>
      </w:r>
      <w:r w:rsidR="00842092" w:rsidRPr="00FA2239">
        <w:t xml:space="preserve"> systems) (ag</w:t>
      </w:r>
      <w:r w:rsidR="00114EA0">
        <w:t>end</w:t>
      </w:r>
      <w:r w:rsidR="00026C76">
        <w:t>a item 12</w:t>
      </w:r>
      <w:r w:rsidR="008A0E42" w:rsidRPr="00FA2239">
        <w:t>)</w:t>
      </w:r>
    </w:p>
    <w:p w:rsidR="008A0A3B" w:rsidRPr="00FA2239" w:rsidRDefault="00D84A7A" w:rsidP="00C55303">
      <w:pPr>
        <w:pStyle w:val="SingleTxtG"/>
        <w:spacing w:line="240" w:lineRule="auto"/>
        <w:ind w:left="2828" w:hanging="1694"/>
        <w:jc w:val="left"/>
      </w:pPr>
      <w:r w:rsidRPr="00FA2239">
        <w:rPr>
          <w:i/>
        </w:rPr>
        <w:t>Documentation</w:t>
      </w:r>
      <w:r w:rsidRPr="00FA2239">
        <w:t>:</w:t>
      </w:r>
      <w:r w:rsidRPr="00FA2239">
        <w:tab/>
      </w:r>
      <w:r w:rsidR="002B669E">
        <w:t>ECE/TRANS/WP.29/GRSP/2017/20</w:t>
      </w:r>
      <w:r w:rsidR="002B669E">
        <w:br/>
        <w:t>ECE/TRANS/WP.29/GRSP/2017/28</w:t>
      </w:r>
      <w:r w:rsidR="002B669E">
        <w:br/>
        <w:t>ECE/TRANS/WP.29/GRSP/2017/33</w:t>
      </w:r>
      <w:r w:rsidR="002B669E">
        <w:br/>
        <w:t>ECE/TRANS/WP.29/GRSP/2017/37</w:t>
      </w:r>
      <w:r w:rsidR="002B669E" w:rsidRPr="002B669E">
        <w:t xml:space="preserve"> </w:t>
      </w:r>
      <w:r w:rsidR="002B669E">
        <w:t>ECE/TRANS/WP.29/GRSP/2017/38</w:t>
      </w:r>
      <w:r w:rsidR="002B669E" w:rsidRPr="002B669E">
        <w:t xml:space="preserve"> </w:t>
      </w:r>
      <w:r w:rsidR="002B669E">
        <w:t>ECE/TRANS/WP.29/GRSP/2017/39</w:t>
      </w:r>
      <w:r w:rsidR="00D82CAE" w:rsidRPr="00FA2239">
        <w:br/>
      </w:r>
      <w:r w:rsidR="00F31F75" w:rsidRPr="00FA2239">
        <w:t>I</w:t>
      </w:r>
      <w:r w:rsidR="00104968" w:rsidRPr="00FA2239">
        <w:t>nformal document</w:t>
      </w:r>
      <w:r w:rsidR="002B669E">
        <w:t>s GRSP-62-17, GRSP-62-18, GRSP-62-27, GRSP-62-29, GRSP-62-33-Rev.1 and GRSP-62-39</w:t>
      </w:r>
    </w:p>
    <w:p w:rsidR="00A601B8" w:rsidRPr="00A601B8" w:rsidRDefault="002B669E" w:rsidP="00925239">
      <w:pPr>
        <w:pStyle w:val="SingleTxtG"/>
      </w:pPr>
      <w:r>
        <w:t>21</w:t>
      </w:r>
      <w:r w:rsidR="00EC7FD4" w:rsidRPr="00FA2239">
        <w:t>.</w:t>
      </w:r>
      <w:r w:rsidR="00EC7FD4" w:rsidRPr="00FA2239">
        <w:tab/>
      </w:r>
      <w:r w:rsidR="00B833E5" w:rsidRPr="00FA2239">
        <w:t xml:space="preserve">The expert from </w:t>
      </w:r>
      <w:r w:rsidR="005D44BF">
        <w:t xml:space="preserve">CI </w:t>
      </w:r>
      <w:r w:rsidR="00AE6503">
        <w:t>introd</w:t>
      </w:r>
      <w:r w:rsidR="006C6952">
        <w:t>u</w:t>
      </w:r>
      <w:r w:rsidR="005D44BF">
        <w:t xml:space="preserve">ced ECE/TRANS/WP.29/GRSP/2017/20 to definitively phase out </w:t>
      </w:r>
      <w:r w:rsidR="00DC31E0">
        <w:t xml:space="preserve">approvals granted to </w:t>
      </w:r>
      <w:r w:rsidR="005D44BF">
        <w:t xml:space="preserve">non-integral </w:t>
      </w:r>
      <w:r w:rsidR="00DC31E0">
        <w:t xml:space="preserve">group 2 or group 2/3 of </w:t>
      </w:r>
      <w:r w:rsidR="002449C5">
        <w:t>child restraint s</w:t>
      </w:r>
      <w:r w:rsidR="005D44BF">
        <w:t>ystems</w:t>
      </w:r>
      <w:r w:rsidR="00DC31E0">
        <w:t xml:space="preserve"> (CRS)</w:t>
      </w:r>
      <w:r w:rsidR="005D44BF">
        <w:t>.</w:t>
      </w:r>
      <w:r w:rsidR="00F67185">
        <w:t xml:space="preserve"> </w:t>
      </w:r>
      <w:r w:rsidR="005D44BF">
        <w:t xml:space="preserve">The expert from CLEPA </w:t>
      </w:r>
      <w:r w:rsidR="00B54B87">
        <w:t>supported</w:t>
      </w:r>
      <w:r w:rsidR="00B54B87" w:rsidRPr="00B54B87">
        <w:t xml:space="preserve"> </w:t>
      </w:r>
      <w:r w:rsidR="00B54B87">
        <w:t>a unique set of provisions in the future (UN Regulation No. 129)</w:t>
      </w:r>
      <w:r w:rsidR="00B54B87" w:rsidRPr="00B54B87">
        <w:t xml:space="preserve"> </w:t>
      </w:r>
      <w:r w:rsidR="002C0A90">
        <w:t>to</w:t>
      </w:r>
      <w:r w:rsidR="00B54B87">
        <w:t xml:space="preserve"> which the </w:t>
      </w:r>
      <w:r w:rsidR="00CF7B84">
        <w:t>CRS manufacturers could refer</w:t>
      </w:r>
      <w:r w:rsidR="00B54B87">
        <w:t>. However</w:t>
      </w:r>
      <w:r w:rsidR="00CF7B84">
        <w:t>, he introduced the rationales in GRSP-62-18</w:t>
      </w:r>
      <w:r w:rsidR="00B54B87" w:rsidRPr="00B54B87">
        <w:t xml:space="preserve"> for an adequate time period to implement this transition sensibly. </w:t>
      </w:r>
      <w:r w:rsidR="00CF7B84">
        <w:t>In response to the</w:t>
      </w:r>
      <w:r w:rsidR="00925239">
        <w:t xml:space="preserve"> presentation</w:t>
      </w:r>
      <w:r w:rsidR="00CF7B84">
        <w:t xml:space="preserve"> of CLEPA</w:t>
      </w:r>
      <w:r w:rsidR="00925239">
        <w:t xml:space="preserve"> the expert from</w:t>
      </w:r>
      <w:r w:rsidR="00A601B8" w:rsidRPr="00A601B8">
        <w:t xml:space="preserve"> </w:t>
      </w:r>
      <w:r w:rsidR="00925239">
        <w:t>C</w:t>
      </w:r>
      <w:r w:rsidR="00A86110">
        <w:t>I</w:t>
      </w:r>
      <w:r w:rsidR="00925239">
        <w:t xml:space="preserve"> </w:t>
      </w:r>
      <w:r w:rsidR="00CF7B84">
        <w:t>stated that the timeline of the</w:t>
      </w:r>
      <w:r w:rsidR="00AB1A2C">
        <w:t xml:space="preserve"> withdrawal of group 0, 0+ and </w:t>
      </w:r>
      <w:r w:rsidR="00A601B8" w:rsidRPr="00A601B8">
        <w:t xml:space="preserve">1 integral harness from </w:t>
      </w:r>
      <w:r w:rsidR="00925239">
        <w:t xml:space="preserve">UN </w:t>
      </w:r>
      <w:r w:rsidR="00A601B8" w:rsidRPr="00A601B8">
        <w:t>R</w:t>
      </w:r>
      <w:r w:rsidR="00925239">
        <w:t xml:space="preserve">egulation No. </w:t>
      </w:r>
      <w:r w:rsidR="00CF7B84">
        <w:t xml:space="preserve">44 should not precedent </w:t>
      </w:r>
      <w:r w:rsidR="00A601B8" w:rsidRPr="00A601B8">
        <w:t>the w</w:t>
      </w:r>
      <w:r w:rsidR="00925239">
        <w:t xml:space="preserve">ithdrawal of group 2/3 CRS. He explained </w:t>
      </w:r>
      <w:r w:rsidR="00A601B8" w:rsidRPr="00A601B8">
        <w:t xml:space="preserve">that </w:t>
      </w:r>
      <w:r w:rsidR="00925239">
        <w:t>a short lead time could</w:t>
      </w:r>
      <w:r w:rsidR="00CF7B84">
        <w:t xml:space="preserve"> apply</w:t>
      </w:r>
      <w:r w:rsidR="00925239">
        <w:t>, as demonstrated by CRS manufacturers</w:t>
      </w:r>
      <w:r w:rsidR="00A601B8" w:rsidRPr="00A601B8">
        <w:t xml:space="preserve"> </w:t>
      </w:r>
      <w:r w:rsidR="00CF7B84">
        <w:t>in the past and could</w:t>
      </w:r>
      <w:r w:rsidR="00925239">
        <w:t xml:space="preserve"> </w:t>
      </w:r>
      <w:r w:rsidR="00CF7B84">
        <w:t>allow</w:t>
      </w:r>
      <w:r w:rsidR="00A601B8" w:rsidRPr="00A601B8">
        <w:t xml:space="preserve"> consumers to benefit from a higher s</w:t>
      </w:r>
      <w:r w:rsidR="00DA78C3">
        <w:t>tandard as soon as possible</w:t>
      </w:r>
      <w:r w:rsidR="00A601B8" w:rsidRPr="00A601B8">
        <w:t>.</w:t>
      </w:r>
      <w:r w:rsidR="00925239">
        <w:t xml:space="preserve"> However, the expert from France noted that the </w:t>
      </w:r>
      <w:r w:rsidR="00560DE5">
        <w:t>transitional provisions</w:t>
      </w:r>
      <w:r w:rsidR="0008796C">
        <w:t xml:space="preserve"> proposed by ECE/TRANS/WP.29/G</w:t>
      </w:r>
      <w:r w:rsidR="00CF7B84">
        <w:t>RSP/2017/20 cannot be applied from</w:t>
      </w:r>
      <w:r w:rsidR="0008796C">
        <w:t xml:space="preserve"> the administrative point of view and proposed </w:t>
      </w:r>
      <w:r w:rsidR="00010390">
        <w:t xml:space="preserve">a one year </w:t>
      </w:r>
      <w:r w:rsidR="0008796C">
        <w:t xml:space="preserve">delay to cease </w:t>
      </w:r>
      <w:r w:rsidR="00DC31E0">
        <w:t>new type approval</w:t>
      </w:r>
      <w:r w:rsidR="00560DE5">
        <w:t>s</w:t>
      </w:r>
      <w:r w:rsidR="00DC31E0">
        <w:t xml:space="preserve">. The expert from </w:t>
      </w:r>
      <w:r w:rsidR="00010390">
        <w:t xml:space="preserve">the </w:t>
      </w:r>
      <w:r w:rsidR="00DC31E0">
        <w:t xml:space="preserve">United Kingdom encouraged a compromise to allow </w:t>
      </w:r>
      <w:r w:rsidR="00010390">
        <w:t xml:space="preserve">the </w:t>
      </w:r>
      <w:r w:rsidR="00DC31E0">
        <w:t xml:space="preserve">industry to phase out </w:t>
      </w:r>
      <w:r w:rsidR="00010390">
        <w:t xml:space="preserve">any </w:t>
      </w:r>
      <w:r w:rsidR="00DC31E0">
        <w:t xml:space="preserve">such provisions from UN Regulation No. 44. </w:t>
      </w:r>
      <w:r w:rsidR="005C760B">
        <w:t xml:space="preserve">Finally, GRSP agreed on the transitional provisions set </w:t>
      </w:r>
      <w:r w:rsidR="00010390">
        <w:t>out</w:t>
      </w:r>
      <w:r w:rsidR="005C760B">
        <w:t xml:space="preserve"> GRSP-62-29 and adopted ECE/TRANS/WP.29/GR</w:t>
      </w:r>
      <w:r w:rsidR="004B62BF">
        <w:t xml:space="preserve">SP/2017/20 as amended by Annex </w:t>
      </w:r>
      <w:r w:rsidR="005C760B">
        <w:t>V</w:t>
      </w:r>
      <w:r w:rsidR="00F86A35">
        <w:t>I</w:t>
      </w:r>
      <w:r w:rsidR="005C760B">
        <w:t xml:space="preserve"> to this report. </w:t>
      </w:r>
      <w:r w:rsidR="00B85CFF">
        <w:t xml:space="preserve">The secretariat was requested to submit it to the June 2018 sessions of WP.29 and AC.1 as draft Supplement 14 to the 04 series of amendments to UN Regulation No. 44. </w:t>
      </w:r>
    </w:p>
    <w:p w:rsidR="00DC4DE0" w:rsidRDefault="00B85CFF" w:rsidP="002871DC">
      <w:pPr>
        <w:pStyle w:val="SingleTxtG"/>
        <w:spacing w:line="240" w:lineRule="auto"/>
      </w:pPr>
      <w:r>
        <w:t>22.</w:t>
      </w:r>
      <w:r>
        <w:tab/>
        <w:t xml:space="preserve">The expert from France introduced ECE/TRANS/WP.29/GRSP/2017/28, </w:t>
      </w:r>
      <w:r w:rsidR="00DC4DE0">
        <w:t xml:space="preserve">concerning the correct use of the symbol </w:t>
      </w:r>
      <w:r w:rsidR="00A86110">
        <w:t xml:space="preserve">Y </w:t>
      </w:r>
      <w:r w:rsidR="00DC4DE0">
        <w:t>for the use of a crotch strap</w:t>
      </w:r>
      <w:r w:rsidR="00DC4DE0">
        <w:rPr>
          <w:lang w:val="en-US"/>
        </w:rPr>
        <w:t xml:space="preserve"> and </w:t>
      </w:r>
      <w:r w:rsidR="00DC4DE0">
        <w:t xml:space="preserve">ECE/TRANS/WP.29/GRSP/2017/33 to allow the use of digital information </w:t>
      </w:r>
      <w:r w:rsidR="008A2F21">
        <w:t xml:space="preserve">for </w:t>
      </w:r>
      <w:r w:rsidR="00DC4DE0">
        <w:t>custo</w:t>
      </w:r>
      <w:r w:rsidR="008A2F21">
        <w:t>mers</w:t>
      </w:r>
      <w:r w:rsidR="00DC4DE0">
        <w:t>.</w:t>
      </w:r>
      <w:r w:rsidR="007F252B">
        <w:t xml:space="preserve"> </w:t>
      </w:r>
      <w:r w:rsidR="00913F51">
        <w:t xml:space="preserve">GRSP adopted ECE/TRANS/WP.29/GRSP/2017/28 not amended and ECE/TRANS/WP.29/GRSP/2017/33 as amended below. The secretariat was requested to submit both proposals as </w:t>
      </w:r>
      <w:r w:rsidR="00030167">
        <w:t xml:space="preserve">part of (see para. 21) </w:t>
      </w:r>
      <w:r w:rsidR="00913F51">
        <w:t>draft Supplement 14 to the 04 series of amendments to UN Regulation No. 44, for consideration and vote at the June 2018 session</w:t>
      </w:r>
      <w:r w:rsidR="00414E20">
        <w:t>s</w:t>
      </w:r>
      <w:r w:rsidR="00913F51">
        <w:t xml:space="preserve"> of WP.29 and AC.1.</w:t>
      </w:r>
    </w:p>
    <w:p w:rsidR="00913F51" w:rsidRDefault="00A86110" w:rsidP="00913F51">
      <w:pPr>
        <w:spacing w:after="120" w:line="244" w:lineRule="auto"/>
        <w:ind w:left="2268" w:right="539" w:hanging="1134"/>
        <w:jc w:val="both"/>
      </w:pPr>
      <w:r>
        <w:rPr>
          <w:i/>
        </w:rPr>
        <w:t>Paragraph</w:t>
      </w:r>
      <w:r w:rsidR="00913F51">
        <w:rPr>
          <w:i/>
        </w:rPr>
        <w:t xml:space="preserve"> 15.2.2., </w:t>
      </w:r>
      <w:r w:rsidR="00913F51">
        <w:t>amend to read:</w:t>
      </w:r>
    </w:p>
    <w:p w:rsidR="00913F51" w:rsidRDefault="00913F51" w:rsidP="00913F51">
      <w:pPr>
        <w:pStyle w:val="SingleTxtG"/>
        <w:spacing w:line="240" w:lineRule="auto"/>
        <w:ind w:left="2268" w:hanging="1134"/>
      </w:pPr>
      <w:r>
        <w:t>"15.2.2.</w:t>
      </w:r>
      <w:r>
        <w:tab/>
        <w:t>For "restricted" and "semi-universal" category child restraints the following information</w:t>
      </w:r>
      <w:r w:rsidR="0006176E">
        <w:t>,</w:t>
      </w:r>
      <w:r>
        <w:t xml:space="preserve"> </w:t>
      </w:r>
      <w:r>
        <w:rPr>
          <w:b/>
        </w:rPr>
        <w:t>in at least a physical</w:t>
      </w:r>
      <w:r>
        <w:t xml:space="preserve"> </w:t>
      </w:r>
      <w:r>
        <w:rPr>
          <w:b/>
          <w:bCs/>
        </w:rPr>
        <w:t>version</w:t>
      </w:r>
      <w:r w:rsidR="0006176E">
        <w:rPr>
          <w:b/>
          <w:bCs/>
        </w:rPr>
        <w:t>,</w:t>
      </w:r>
      <w:r>
        <w:t xml:space="preserve"> shall be clearly visible at the point of sale without removing the packing: …"</w:t>
      </w:r>
    </w:p>
    <w:p w:rsidR="00030167" w:rsidRDefault="00913F51" w:rsidP="00030167">
      <w:pPr>
        <w:pStyle w:val="SingleTxtG"/>
        <w:spacing w:line="240" w:lineRule="auto"/>
      </w:pPr>
      <w:r>
        <w:t>23.</w:t>
      </w:r>
      <w:r>
        <w:tab/>
      </w:r>
      <w:r w:rsidR="0060205D">
        <w:t>The expert from France, on behalf of the Technical Services Group (TSG), introduc</w:t>
      </w:r>
      <w:r w:rsidR="00A86110">
        <w:t>ed ECE/TRANS/WP.29/GRSP/2017/37</w:t>
      </w:r>
      <w:r w:rsidR="0060205D">
        <w:t xml:space="preserve"> to clarify the test protocol for the opening force of the ISOFIX attachments and ECE/TRANS/WP.29/GRSP/2017/38 </w:t>
      </w:r>
      <w:r w:rsidR="001F12A1">
        <w:t>to clarify</w:t>
      </w:r>
      <w:r w:rsidR="0006176E">
        <w:t xml:space="preserve"> the</w:t>
      </w:r>
      <w:r w:rsidR="001F12A1">
        <w:t xml:space="preserve"> </w:t>
      </w:r>
      <w:r w:rsidR="00A86110">
        <w:t xml:space="preserve">positioning and securing of </w:t>
      </w:r>
      <w:r w:rsidR="001F12A1">
        <w:t>child restraint system</w:t>
      </w:r>
      <w:r w:rsidR="00A86110">
        <w:t>s</w:t>
      </w:r>
      <w:r w:rsidR="0006176E">
        <w:t xml:space="preserve"> i</w:t>
      </w:r>
      <w:r w:rsidR="001F12A1">
        <w:t>n the vehicle. The expert from CLEPA introduced GRSP-62-27</w:t>
      </w:r>
      <w:r w:rsidR="004B028A">
        <w:t>,</w:t>
      </w:r>
      <w:r w:rsidR="001F12A1">
        <w:t xml:space="preserve"> amend</w:t>
      </w:r>
      <w:r w:rsidR="004B028A">
        <w:t>ing</w:t>
      </w:r>
      <w:r w:rsidR="001F12A1">
        <w:t xml:space="preserve"> the </w:t>
      </w:r>
      <w:r w:rsidR="004B028A">
        <w:t>f</w:t>
      </w:r>
      <w:r w:rsidR="001F12A1" w:rsidRPr="001F12A1">
        <w:t>igures for the explanation of the measurement procedure</w:t>
      </w:r>
      <w:r w:rsidR="00CA3473">
        <w:t xml:space="preserve"> of ECE/TRANS/WP.29/GRSP/2017/38</w:t>
      </w:r>
      <w:r w:rsidR="001F12A1">
        <w:t xml:space="preserve">. </w:t>
      </w:r>
      <w:r w:rsidR="00CA3473">
        <w:t>GRSP adopted ECE/TRANS/WP.29/GRSP/2017/37 not amended and ECE/TRANS/WP.29/GRSP/2017/38 as amended by Annex V</w:t>
      </w:r>
      <w:r w:rsidR="00F86A35">
        <w:t>I</w:t>
      </w:r>
      <w:r w:rsidR="00CA3473">
        <w:t xml:space="preserve"> to this report. </w:t>
      </w:r>
      <w:r w:rsidR="00030167">
        <w:t>The secretariat was requested to submit both proposals as part of (see paras. 21 and 22) draft Supplement 14 to the 04 series of amendments to UN Regulation No. 44, for consideration and vote at the June 2018 session</w:t>
      </w:r>
      <w:r w:rsidR="00A86110">
        <w:t>s</w:t>
      </w:r>
      <w:r w:rsidR="00030167">
        <w:t xml:space="preserve"> of WP.29 and AC.1.</w:t>
      </w:r>
    </w:p>
    <w:p w:rsidR="00913F51" w:rsidRDefault="00030167" w:rsidP="0060205D">
      <w:pPr>
        <w:pStyle w:val="SingleTxtG"/>
        <w:spacing w:line="240" w:lineRule="auto"/>
      </w:pPr>
      <w:r>
        <w:t>24.</w:t>
      </w:r>
      <w:r>
        <w:tab/>
        <w:t xml:space="preserve">The expert from the Netherlands </w:t>
      </w:r>
      <w:r w:rsidR="00DA08A9">
        <w:t>gave a presentation (GRSP-62-39) to introduce</w:t>
      </w:r>
      <w:r>
        <w:t xml:space="preserve"> </w:t>
      </w:r>
      <w:r w:rsidR="007C1631">
        <w:t>ECE/TRANS/WP.29/GRSP/2017/3</w:t>
      </w:r>
      <w:r w:rsidR="0006176E">
        <w:t>9 on</w:t>
      </w:r>
      <w:r w:rsidR="00A86110">
        <w:t xml:space="preserve"> preventing </w:t>
      </w:r>
      <w:r w:rsidR="0006176E">
        <w:t xml:space="preserve">a </w:t>
      </w:r>
      <w:r w:rsidR="006139E5">
        <w:t xml:space="preserve">lie of belt </w:t>
      </w:r>
      <w:r w:rsidR="00A86110">
        <w:t>that could</w:t>
      </w:r>
      <w:r w:rsidR="00DE1087">
        <w:t xml:space="preserve"> </w:t>
      </w:r>
      <w:r w:rsidR="00A86110">
        <w:t xml:space="preserve">lead </w:t>
      </w:r>
      <w:r w:rsidR="00DE1087">
        <w:t xml:space="preserve">to </w:t>
      </w:r>
      <w:r w:rsidR="006139E5">
        <w:t>injuries to children</w:t>
      </w:r>
      <w:r w:rsidR="0006176E">
        <w:t xml:space="preserve"> </w:t>
      </w:r>
      <w:r w:rsidR="00DE1087">
        <w:t>using non-integral CRS</w:t>
      </w:r>
      <w:r w:rsidR="006139E5">
        <w:t xml:space="preserve">. </w:t>
      </w:r>
      <w:r w:rsidR="00DE1087">
        <w:t xml:space="preserve">The expert from CLEPA agreed in principle with the proposal </w:t>
      </w:r>
      <w:r w:rsidR="0006176E">
        <w:t>but requested</w:t>
      </w:r>
      <w:r w:rsidR="0079433C">
        <w:t xml:space="preserve"> further clarification</w:t>
      </w:r>
      <w:r w:rsidR="00DE1087">
        <w:t xml:space="preserve">. </w:t>
      </w:r>
      <w:r w:rsidR="0079433C">
        <w:t>Therefore, the expert from the Netherlands</w:t>
      </w:r>
      <w:r w:rsidR="00DE1087">
        <w:t xml:space="preserve"> introduced GRSP-62-33-Rev.1</w:t>
      </w:r>
      <w:r w:rsidR="0079433C">
        <w:t xml:space="preserve">. Finally, GRSP agreed to resume discussion at its May 2018 session and requested the secretariat to distribute </w:t>
      </w:r>
      <w:r w:rsidR="0079433C" w:rsidRPr="00455561">
        <w:t>GRSP-62-33-Rev.1 with an official symbol.</w:t>
      </w:r>
      <w:r w:rsidR="00FE3B89" w:rsidRPr="00455561">
        <w:t xml:space="preserve"> </w:t>
      </w:r>
    </w:p>
    <w:p w:rsidR="008A0E42" w:rsidRPr="002A01CD" w:rsidRDefault="00285CAE" w:rsidP="00DE7D22">
      <w:pPr>
        <w:pStyle w:val="HChG"/>
        <w:spacing w:before="240" w:line="240" w:lineRule="auto"/>
        <w:rPr>
          <w:lang w:val="en-US"/>
        </w:rPr>
      </w:pPr>
      <w:r w:rsidRPr="00CC1520">
        <w:tab/>
      </w:r>
      <w:r w:rsidR="000C5660" w:rsidRPr="00CC1520">
        <w:t>X</w:t>
      </w:r>
      <w:r w:rsidR="00026C76">
        <w:t>I</w:t>
      </w:r>
      <w:r w:rsidR="00551160" w:rsidRPr="00CC1520">
        <w:t>V</w:t>
      </w:r>
      <w:r w:rsidR="00DE7D22" w:rsidRPr="00CC1520">
        <w:t>.</w:t>
      </w:r>
      <w:r w:rsidR="006C1652" w:rsidRPr="00CC1520">
        <w:tab/>
      </w:r>
      <w:r w:rsidR="00B351F6">
        <w:t xml:space="preserve">UN </w:t>
      </w:r>
      <w:r w:rsidR="006C1652" w:rsidRPr="002A01CD">
        <w:rPr>
          <w:lang w:val="en-US"/>
        </w:rPr>
        <w:t>Regulation No. 94 (Frontal collisi</w:t>
      </w:r>
      <w:r w:rsidR="00026C76">
        <w:rPr>
          <w:lang w:val="en-US"/>
        </w:rPr>
        <w:t>on) (agenda item 13</w:t>
      </w:r>
      <w:r w:rsidR="008A0E42" w:rsidRPr="002A01CD">
        <w:rPr>
          <w:lang w:val="en-US"/>
        </w:rPr>
        <w:t>)</w:t>
      </w:r>
    </w:p>
    <w:p w:rsidR="00E45688" w:rsidRPr="00E45688" w:rsidRDefault="00052FBF" w:rsidP="00E45688">
      <w:pPr>
        <w:pStyle w:val="SingleTxtG"/>
      </w:pPr>
      <w:r>
        <w:t>25</w:t>
      </w:r>
      <w:r w:rsidR="00756A02" w:rsidRPr="00CC1520">
        <w:t>.</w:t>
      </w:r>
      <w:r w:rsidR="00756A02" w:rsidRPr="00CC1520">
        <w:tab/>
      </w:r>
      <w:r w:rsidR="00756A02">
        <w:t xml:space="preserve">The expert from </w:t>
      </w:r>
      <w:r>
        <w:t>Global</w:t>
      </w:r>
      <w:r w:rsidR="00451558">
        <w:t xml:space="preserve"> </w:t>
      </w:r>
      <w:r>
        <w:t>NCAP</w:t>
      </w:r>
      <w:r w:rsidR="00A62BEC">
        <w:t>, stated that</w:t>
      </w:r>
      <w:r>
        <w:t xml:space="preserve"> </w:t>
      </w:r>
      <w:r w:rsidRPr="00052FBF">
        <w:t>L</w:t>
      </w:r>
      <w:r w:rsidRPr="00522D3F">
        <w:rPr>
          <w:vertAlign w:val="subscript"/>
        </w:rPr>
        <w:t>7</w:t>
      </w:r>
      <w:r w:rsidRPr="00052FBF">
        <w:t xml:space="preserve"> </w:t>
      </w:r>
      <w:r w:rsidR="00A62BEC">
        <w:t xml:space="preserve">category of </w:t>
      </w:r>
      <w:r w:rsidR="00522D3F">
        <w:t>vehicles were</w:t>
      </w:r>
      <w:r w:rsidRPr="00052FBF">
        <w:t xml:space="preserve"> becoming mo</w:t>
      </w:r>
      <w:r w:rsidR="00A62BEC">
        <w:t>re popular and frequent on roads</w:t>
      </w:r>
      <w:r w:rsidR="0006176E">
        <w:t>, and that,</w:t>
      </w:r>
      <w:r w:rsidR="00A62BEC">
        <w:t xml:space="preserve"> </w:t>
      </w:r>
      <w:r w:rsidR="0006176E">
        <w:t>it was probable</w:t>
      </w:r>
      <w:r w:rsidRPr="00052FBF">
        <w:t xml:space="preserve"> that they become popular in emerging markets as well. </w:t>
      </w:r>
      <w:r w:rsidR="00522D3F">
        <w:t xml:space="preserve">He </w:t>
      </w:r>
      <w:r w:rsidR="0006176E">
        <w:t>urged that these vehicles</w:t>
      </w:r>
      <w:r w:rsidR="00522D3F">
        <w:t xml:space="preserve"> be designed to perform adequate</w:t>
      </w:r>
      <w:r w:rsidR="006002BC">
        <w:t>ly in</w:t>
      </w:r>
      <w:r w:rsidR="00522D3F">
        <w:t xml:space="preserve"> frontal and side </w:t>
      </w:r>
      <w:r w:rsidR="00DA3B92">
        <w:t>impacts</w:t>
      </w:r>
      <w:r w:rsidRPr="00052FBF">
        <w:t xml:space="preserve"> </w:t>
      </w:r>
      <w:r w:rsidR="006002BC">
        <w:t>tests</w:t>
      </w:r>
      <w:r w:rsidR="0006176E">
        <w:t>,</w:t>
      </w:r>
      <w:r w:rsidR="006002BC">
        <w:t xml:space="preserve"> </w:t>
      </w:r>
      <w:r w:rsidRPr="00052FBF">
        <w:t xml:space="preserve">as well as pedestrian protection </w:t>
      </w:r>
      <w:r w:rsidR="006002BC">
        <w:t>tests</w:t>
      </w:r>
      <w:r w:rsidRPr="00052FBF">
        <w:t xml:space="preserve">. </w:t>
      </w:r>
      <w:r w:rsidR="00522D3F">
        <w:t xml:space="preserve">He reminded </w:t>
      </w:r>
      <w:r w:rsidR="006E6CA4">
        <w:t xml:space="preserve">GRSP </w:t>
      </w:r>
      <w:r w:rsidR="0006176E">
        <w:t xml:space="preserve">of </w:t>
      </w:r>
      <w:r w:rsidR="006E6CA4">
        <w:t xml:space="preserve">the </w:t>
      </w:r>
      <w:r w:rsidR="0006176E">
        <w:t>low-rate</w:t>
      </w:r>
      <w:r w:rsidR="00451558">
        <w:t xml:space="preserve"> </w:t>
      </w:r>
      <w:r w:rsidR="006E6CA4">
        <w:t>crash test results of four L</w:t>
      </w:r>
      <w:r w:rsidR="006E6CA4" w:rsidRPr="006E6CA4">
        <w:rPr>
          <w:vertAlign w:val="subscript"/>
        </w:rPr>
        <w:t>7</w:t>
      </w:r>
      <w:r w:rsidR="006E6CA4">
        <w:t xml:space="preserve"> vehicles </w:t>
      </w:r>
      <w:r w:rsidR="0006176E">
        <w:t xml:space="preserve">that had been </w:t>
      </w:r>
      <w:r w:rsidR="006E6CA4">
        <w:t>displayed on the grounds of the Palais de Nations (see ECE/TRANS/WP.29/1126, para. 86)</w:t>
      </w:r>
      <w:r w:rsidRPr="00052FBF">
        <w:t xml:space="preserve">. </w:t>
      </w:r>
      <w:r w:rsidR="00B67CD8">
        <w:t>The expert from France stated that the actual number of these kind</w:t>
      </w:r>
      <w:r w:rsidR="0006176E">
        <w:t>s</w:t>
      </w:r>
      <w:r w:rsidR="00B67CD8">
        <w:t xml:space="preserve"> of vehicles in</w:t>
      </w:r>
      <w:r w:rsidR="00A86110">
        <w:t xml:space="preserve"> his country was still low (0.5 per cent</w:t>
      </w:r>
      <w:r w:rsidR="00B67CD8">
        <w:t xml:space="preserve">). He suggested </w:t>
      </w:r>
      <w:r w:rsidR="00CD2E90">
        <w:t>fixing priorities and identifying the main areas to be addressed in parallel with other types of vehicles</w:t>
      </w:r>
      <w:r w:rsidR="00B67CD8">
        <w:t xml:space="preserve">. </w:t>
      </w:r>
      <w:r w:rsidR="00A62BEC" w:rsidRPr="00A62BEC">
        <w:t xml:space="preserve">The expert from Australia </w:t>
      </w:r>
      <w:r w:rsidR="006E6CA4">
        <w:t>informed GRSP</w:t>
      </w:r>
      <w:r w:rsidR="00A62BEC" w:rsidRPr="00A62BEC">
        <w:t xml:space="preserve"> that his country had decided </w:t>
      </w:r>
      <w:r w:rsidR="00A86110">
        <w:t xml:space="preserve">that </w:t>
      </w:r>
      <w:r w:rsidR="00A62BEC" w:rsidRPr="00A62BEC">
        <w:t>there should be minimum crashworthiness requi</w:t>
      </w:r>
      <w:r w:rsidR="006E6CA4">
        <w:t>rements for L</w:t>
      </w:r>
      <w:r w:rsidR="006E6CA4" w:rsidRPr="00A86110">
        <w:rPr>
          <w:vertAlign w:val="subscript"/>
        </w:rPr>
        <w:t>6</w:t>
      </w:r>
      <w:r w:rsidR="006E6CA4">
        <w:t xml:space="preserve"> and L</w:t>
      </w:r>
      <w:r w:rsidR="006E6CA4" w:rsidRPr="00A86110">
        <w:rPr>
          <w:vertAlign w:val="subscript"/>
        </w:rPr>
        <w:t>7</w:t>
      </w:r>
      <w:r w:rsidR="006E6CA4">
        <w:t xml:space="preserve"> vehicles.</w:t>
      </w:r>
      <w:r w:rsidR="00A62BEC" w:rsidRPr="00A62BEC">
        <w:t xml:space="preserve"> </w:t>
      </w:r>
      <w:r w:rsidR="006E6CA4">
        <w:t>He added that his country</w:t>
      </w:r>
      <w:r w:rsidR="00A62BEC" w:rsidRPr="00A62BEC">
        <w:t xml:space="preserve"> </w:t>
      </w:r>
      <w:r w:rsidR="006E6CA4">
        <w:t xml:space="preserve">did </w:t>
      </w:r>
      <w:r w:rsidR="00A62BEC" w:rsidRPr="00A62BEC">
        <w:t>not adopted the L</w:t>
      </w:r>
      <w:r w:rsidR="00A62BEC" w:rsidRPr="006E6CA4">
        <w:rPr>
          <w:vertAlign w:val="subscript"/>
        </w:rPr>
        <w:t>6</w:t>
      </w:r>
      <w:r w:rsidR="00A62BEC" w:rsidRPr="00A62BEC">
        <w:t xml:space="preserve"> and L</w:t>
      </w:r>
      <w:r w:rsidR="00A62BEC" w:rsidRPr="006E6CA4">
        <w:rPr>
          <w:vertAlign w:val="subscript"/>
        </w:rPr>
        <w:t>7</w:t>
      </w:r>
      <w:r w:rsidR="00A62BEC" w:rsidRPr="00A62BEC">
        <w:t xml:space="preserve"> vehicle categories into </w:t>
      </w:r>
      <w:r w:rsidR="006E6CA4">
        <w:t xml:space="preserve">its </w:t>
      </w:r>
      <w:r w:rsidR="00A62BEC" w:rsidRPr="00A62BEC">
        <w:t xml:space="preserve">national law, which means these </w:t>
      </w:r>
      <w:r w:rsidR="00DA3B92">
        <w:t>vehicles were</w:t>
      </w:r>
      <w:r w:rsidR="00A62BEC" w:rsidRPr="00A62BEC">
        <w:t xml:space="preserve"> classified as M</w:t>
      </w:r>
      <w:r w:rsidR="00A62BEC" w:rsidRPr="006E6CA4">
        <w:rPr>
          <w:vertAlign w:val="subscript"/>
        </w:rPr>
        <w:t>1</w:t>
      </w:r>
      <w:r w:rsidR="00A62BEC" w:rsidRPr="00A62BEC">
        <w:t xml:space="preserve"> </w:t>
      </w:r>
      <w:r w:rsidR="006E6CA4">
        <w:t xml:space="preserve">category of </w:t>
      </w:r>
      <w:r w:rsidR="00A62BEC" w:rsidRPr="00A62BEC">
        <w:t>vehicles</w:t>
      </w:r>
      <w:r w:rsidR="00FE2EDC">
        <w:t xml:space="preserve"> and were</w:t>
      </w:r>
      <w:r w:rsidR="00A62BEC" w:rsidRPr="00A62BEC">
        <w:t xml:space="preserve"> required to meet the national standards applied to passenger cars, includ</w:t>
      </w:r>
      <w:r w:rsidR="006E6CA4">
        <w:t>ing crashworthiness standards. He concluded that as a result, there were</w:t>
      </w:r>
      <w:r w:rsidR="00A62BEC" w:rsidRPr="00A62BEC">
        <w:t xml:space="preserve"> very few L</w:t>
      </w:r>
      <w:r w:rsidR="00A62BEC" w:rsidRPr="0006176E">
        <w:rPr>
          <w:vertAlign w:val="subscript"/>
        </w:rPr>
        <w:t>6</w:t>
      </w:r>
      <w:r w:rsidR="00FE2EDC">
        <w:t xml:space="preserve"> and L</w:t>
      </w:r>
      <w:r w:rsidR="00FE2EDC" w:rsidRPr="0006176E">
        <w:rPr>
          <w:vertAlign w:val="subscript"/>
        </w:rPr>
        <w:t xml:space="preserve">7 </w:t>
      </w:r>
      <w:r w:rsidR="00FE2EDC">
        <w:t>vehicles in Australia. T</w:t>
      </w:r>
      <w:r w:rsidR="00B51D42">
        <w:t xml:space="preserve">he </w:t>
      </w:r>
      <w:r w:rsidR="00FE2EDC">
        <w:t xml:space="preserve">expert from the </w:t>
      </w:r>
      <w:r w:rsidR="00B51D42">
        <w:t xml:space="preserve">Republic of </w:t>
      </w:r>
      <w:r w:rsidR="00756A02">
        <w:t>Korea</w:t>
      </w:r>
      <w:r w:rsidR="00124E7F">
        <w:t xml:space="preserve"> r</w:t>
      </w:r>
      <w:r w:rsidR="00A86110">
        <w:t xml:space="preserve">eminded </w:t>
      </w:r>
      <w:r w:rsidR="0006176E">
        <w:t>GRSP of the presentation</w:t>
      </w:r>
      <w:r w:rsidR="00A86110">
        <w:t xml:space="preserve"> he had given</w:t>
      </w:r>
      <w:r w:rsidR="00124E7F">
        <w:t xml:space="preserve"> during the May 2017 session of GRSP (see ECE/TRANS/WP.29/GRSP/61</w:t>
      </w:r>
      <w:r w:rsidR="0006176E">
        <w:t>,</w:t>
      </w:r>
      <w:r w:rsidR="00124E7F">
        <w:t xml:space="preserve"> para. 31)</w:t>
      </w:r>
      <w:r w:rsidR="0006176E">
        <w:t>, on</w:t>
      </w:r>
      <w:r w:rsidR="00E45688">
        <w:t xml:space="preserve"> a </w:t>
      </w:r>
      <w:r w:rsidR="00E45688" w:rsidRPr="00E45688">
        <w:rPr>
          <w:rFonts w:hint="eastAsia"/>
          <w:lang w:val="en-US"/>
        </w:rPr>
        <w:t>plan for implementi</w:t>
      </w:r>
      <w:r w:rsidR="0006176E">
        <w:rPr>
          <w:rFonts w:hint="eastAsia"/>
          <w:lang w:val="en-US"/>
        </w:rPr>
        <w:t>ng safety requirements of micro</w:t>
      </w:r>
      <w:r w:rsidR="00E45688" w:rsidRPr="00E45688">
        <w:rPr>
          <w:rFonts w:hint="eastAsia"/>
          <w:lang w:val="en-US"/>
        </w:rPr>
        <w:t>mobility</w:t>
      </w:r>
      <w:r w:rsidR="00E45688">
        <w:rPr>
          <w:lang w:val="en-US"/>
        </w:rPr>
        <w:t>. However, he clarified that</w:t>
      </w:r>
      <w:r w:rsidR="00414E20">
        <w:rPr>
          <w:lang w:val="en-US"/>
        </w:rPr>
        <w:t>,</w:t>
      </w:r>
      <w:r w:rsidR="00E45688">
        <w:rPr>
          <w:lang w:val="en-US"/>
        </w:rPr>
        <w:t xml:space="preserve"> according to the plan</w:t>
      </w:r>
      <w:r w:rsidR="00414E20">
        <w:rPr>
          <w:lang w:val="en-US"/>
        </w:rPr>
        <w:t>,</w:t>
      </w:r>
      <w:r w:rsidR="00E45688">
        <w:rPr>
          <w:lang w:val="en-US"/>
        </w:rPr>
        <w:t xml:space="preserve"> </w:t>
      </w:r>
      <w:r w:rsidR="00E45688" w:rsidRPr="00E45688">
        <w:rPr>
          <w:lang w:val="en-US"/>
        </w:rPr>
        <w:t>crashworthiness</w:t>
      </w:r>
      <w:r w:rsidR="00E45688">
        <w:rPr>
          <w:lang w:val="en-US"/>
        </w:rPr>
        <w:t xml:space="preserve"> requirements would be covered by the K</w:t>
      </w:r>
      <w:r w:rsidR="00DA78C3">
        <w:rPr>
          <w:lang w:val="en-US"/>
        </w:rPr>
        <w:t>orean NCAP</w:t>
      </w:r>
      <w:r w:rsidR="00E45688">
        <w:rPr>
          <w:lang w:val="en-US"/>
        </w:rPr>
        <w:t xml:space="preserve">. The expert from </w:t>
      </w:r>
      <w:r w:rsidR="00C03223">
        <w:rPr>
          <w:lang w:val="en-US"/>
        </w:rPr>
        <w:t>C</w:t>
      </w:r>
      <w:r w:rsidR="00414E20">
        <w:rPr>
          <w:lang w:val="en-US"/>
        </w:rPr>
        <w:t>I</w:t>
      </w:r>
      <w:r w:rsidR="00C03223">
        <w:rPr>
          <w:lang w:val="en-US"/>
        </w:rPr>
        <w:t xml:space="preserve"> </w:t>
      </w:r>
      <w:r w:rsidR="001F1165">
        <w:rPr>
          <w:lang w:val="en-US"/>
        </w:rPr>
        <w:t>s</w:t>
      </w:r>
      <w:r w:rsidR="00451558">
        <w:rPr>
          <w:lang w:val="en-US"/>
        </w:rPr>
        <w:t>upported the statement from Global NCAP and reminded GRSP</w:t>
      </w:r>
      <w:r w:rsidR="00414E20">
        <w:rPr>
          <w:lang w:val="en-US"/>
        </w:rPr>
        <w:t xml:space="preserve"> about</w:t>
      </w:r>
      <w:r w:rsidR="00451558">
        <w:rPr>
          <w:lang w:val="en-US"/>
        </w:rPr>
        <w:t xml:space="preserve"> the recommendation made by the World Forum at its June 2017 session (see </w:t>
      </w:r>
      <w:r w:rsidR="00B67CD8">
        <w:t>ECE/TRANS/WP.29/1141, para. 41</w:t>
      </w:r>
      <w:r w:rsidR="00451558">
        <w:t>)</w:t>
      </w:r>
      <w:r w:rsidR="00B67CD8">
        <w:t xml:space="preserve"> on </w:t>
      </w:r>
      <w:r w:rsidR="00B67CD8">
        <w:rPr>
          <w:bCs/>
        </w:rPr>
        <w:t>the need to address roadworthiness issue related to this category of vehicles, especially frontal collision</w:t>
      </w:r>
      <w:r w:rsidR="00451558" w:rsidRPr="00052FBF">
        <w:t>.</w:t>
      </w:r>
      <w:r w:rsidR="00B67CD8">
        <w:t xml:space="preserve"> </w:t>
      </w:r>
      <w:r w:rsidR="00414E20">
        <w:t>Finally, GRSP agreed to resume discussion on this subject at its May 2018 session.</w:t>
      </w:r>
    </w:p>
    <w:p w:rsidR="00062B96" w:rsidRPr="002A01CD" w:rsidRDefault="00062B96" w:rsidP="00062B96">
      <w:pPr>
        <w:pStyle w:val="HChG"/>
        <w:spacing w:before="240" w:line="240" w:lineRule="auto"/>
        <w:rPr>
          <w:lang w:val="en-US"/>
        </w:rPr>
      </w:pPr>
      <w:r w:rsidRPr="00CC1520">
        <w:tab/>
        <w:t>XV.</w:t>
      </w:r>
      <w:r w:rsidRPr="00CC1520">
        <w:tab/>
      </w:r>
      <w:r w:rsidR="00675EB9">
        <w:t xml:space="preserve">UN </w:t>
      </w:r>
      <w:r w:rsidRPr="002A01CD">
        <w:rPr>
          <w:lang w:val="en-US"/>
        </w:rPr>
        <w:t>R</w:t>
      </w:r>
      <w:r>
        <w:rPr>
          <w:lang w:val="en-US"/>
        </w:rPr>
        <w:t>egulation No. 95 (Later</w:t>
      </w:r>
      <w:r w:rsidRPr="002A01CD">
        <w:rPr>
          <w:lang w:val="en-US"/>
        </w:rPr>
        <w:t>al collisi</w:t>
      </w:r>
      <w:r>
        <w:rPr>
          <w:lang w:val="en-US"/>
        </w:rPr>
        <w:t>on) (agenda item 1</w:t>
      </w:r>
      <w:r w:rsidR="00026C76">
        <w:rPr>
          <w:lang w:val="en-US"/>
        </w:rPr>
        <w:t>4</w:t>
      </w:r>
      <w:r w:rsidRPr="002A01CD">
        <w:rPr>
          <w:lang w:val="en-US"/>
        </w:rPr>
        <w:t>)</w:t>
      </w:r>
    </w:p>
    <w:p w:rsidR="00062B96" w:rsidRPr="00455561" w:rsidRDefault="00062B96" w:rsidP="00062B96">
      <w:pPr>
        <w:pStyle w:val="SingleTxtG"/>
        <w:spacing w:line="240" w:lineRule="auto"/>
        <w:ind w:left="2842" w:hanging="1708"/>
        <w:jc w:val="left"/>
      </w:pPr>
      <w:r w:rsidRPr="00455561">
        <w:rPr>
          <w:i/>
        </w:rPr>
        <w:t>Documentation</w:t>
      </w:r>
      <w:r w:rsidRPr="00455561">
        <w:t>:</w:t>
      </w:r>
      <w:r w:rsidRPr="00455561">
        <w:tab/>
        <w:t>ECE/TRANS/WP.29/GRSP/2017/40</w:t>
      </w:r>
    </w:p>
    <w:p w:rsidR="00062B96" w:rsidRDefault="00062B96" w:rsidP="00062B96">
      <w:pPr>
        <w:pStyle w:val="SingleTxtG"/>
      </w:pPr>
      <w:r>
        <w:t>26.</w:t>
      </w:r>
      <w:r>
        <w:tab/>
        <w:t xml:space="preserve">The expert from Germany </w:t>
      </w:r>
      <w:r w:rsidR="00A04A13">
        <w:t xml:space="preserve">introduced </w:t>
      </w:r>
      <w:r w:rsidR="00414E20" w:rsidRPr="00455561">
        <w:t>ECE/TRANS/WP.29/GRSP/2017/40</w:t>
      </w:r>
      <w:r w:rsidR="00A04A13" w:rsidRPr="00455561">
        <w:t xml:space="preserve"> aimed at </w:t>
      </w:r>
      <w:r w:rsidR="00A04A13" w:rsidRPr="00A04A13">
        <w:t>defining</w:t>
      </w:r>
      <w:r w:rsidR="00A04A13" w:rsidRPr="00455561">
        <w:t xml:space="preserve"> the conditions of</w:t>
      </w:r>
      <w:r w:rsidR="00855A79" w:rsidRPr="00455561">
        <w:t xml:space="preserve"> door open</w:t>
      </w:r>
      <w:r w:rsidR="00DA78C3" w:rsidRPr="00455561">
        <w:t>ing</w:t>
      </w:r>
      <w:r w:rsidR="00855A79" w:rsidRPr="00455561">
        <w:t xml:space="preserve"> after test collision</w:t>
      </w:r>
      <w:r w:rsidR="00A04A13" w:rsidRPr="00455561">
        <w:t xml:space="preserve">. </w:t>
      </w:r>
      <w:r w:rsidR="00E56517" w:rsidRPr="00455561">
        <w:t xml:space="preserve">The expert from OICA expressed concerns on the interpretation of results and underlined the need of a </w:t>
      </w:r>
      <w:r w:rsidR="00E56517">
        <w:t>reasona</w:t>
      </w:r>
      <w:r w:rsidR="00E56517" w:rsidRPr="00E56517">
        <w:t>b</w:t>
      </w:r>
      <w:r w:rsidR="00E56517">
        <w:t>l</w:t>
      </w:r>
      <w:r w:rsidR="00E56517" w:rsidRPr="00E56517">
        <w:t>e</w:t>
      </w:r>
      <w:r w:rsidR="00E56517" w:rsidRPr="00455561">
        <w:t xml:space="preserve"> and </w:t>
      </w:r>
      <w:r w:rsidR="00E56517" w:rsidRPr="002E25E7">
        <w:t>repeatable</w:t>
      </w:r>
      <w:r w:rsidR="00E56517" w:rsidRPr="00455561">
        <w:t xml:space="preserve"> test procedure. </w:t>
      </w:r>
      <w:r w:rsidR="00855A79" w:rsidRPr="00455561">
        <w:t>The expert from Italy endorsed in principle</w:t>
      </w:r>
      <w:r w:rsidR="002E25E7" w:rsidRPr="00455561">
        <w:t xml:space="preserve"> the proposal</w:t>
      </w:r>
      <w:r w:rsidR="00855A79" w:rsidRPr="00455561">
        <w:t xml:space="preserve">. However, he </w:t>
      </w:r>
      <w:r w:rsidR="00E56517" w:rsidRPr="00455561">
        <w:t>requested</w:t>
      </w:r>
      <w:r w:rsidR="006002BC" w:rsidRPr="00455561">
        <w:t xml:space="preserve"> </w:t>
      </w:r>
      <w:r w:rsidR="002A13BF" w:rsidRPr="00455561">
        <w:t xml:space="preserve">more depth </w:t>
      </w:r>
      <w:r w:rsidR="00855A79" w:rsidRPr="00455561">
        <w:t xml:space="preserve">to avoid </w:t>
      </w:r>
      <w:r w:rsidR="00855A79" w:rsidRPr="00855A79">
        <w:t>misinterpretations</w:t>
      </w:r>
      <w:r w:rsidR="00855A79" w:rsidRPr="00455561">
        <w:t xml:space="preserve">. </w:t>
      </w:r>
      <w:r w:rsidR="00E56517" w:rsidRPr="00455561">
        <w:t>The expert from Germany clarified that the test procedure was already described in the test protocol of Euro</w:t>
      </w:r>
      <w:r w:rsidR="00DA78C3" w:rsidRPr="00455561">
        <w:t xml:space="preserve"> </w:t>
      </w:r>
      <w:r w:rsidR="00E56517" w:rsidRPr="00455561">
        <w:t xml:space="preserve">NCAP. </w:t>
      </w:r>
      <w:r w:rsidR="00124606" w:rsidRPr="00455561">
        <w:t>However, he s</w:t>
      </w:r>
      <w:r w:rsidR="002A13BF" w:rsidRPr="00455561">
        <w:t xml:space="preserve">uggested that the matter </w:t>
      </w:r>
      <w:r w:rsidR="00124606" w:rsidRPr="00455561">
        <w:t xml:space="preserve">be dealt with in cooperation with the expert from OICA to devise a repeatable test. </w:t>
      </w:r>
      <w:r w:rsidR="00DC66F5" w:rsidRPr="00455561">
        <w:t xml:space="preserve">GRSP agreed to resume discussion at its May 2018 session on the basis of a revised proposal. </w:t>
      </w:r>
    </w:p>
    <w:p w:rsidR="00C22AEB" w:rsidRPr="002A01CD" w:rsidRDefault="00CE1C5A" w:rsidP="00861ACA">
      <w:pPr>
        <w:pStyle w:val="HChG"/>
        <w:keepNext w:val="0"/>
        <w:keepLines w:val="0"/>
        <w:spacing w:before="240" w:line="240" w:lineRule="auto"/>
        <w:rPr>
          <w:lang w:val="en-US"/>
        </w:rPr>
      </w:pPr>
      <w:r>
        <w:tab/>
        <w:t>XVI</w:t>
      </w:r>
      <w:r w:rsidR="00C22AEB" w:rsidRPr="00490FC7">
        <w:t>.</w:t>
      </w:r>
      <w:r w:rsidR="00C22AEB" w:rsidRPr="00490FC7">
        <w:tab/>
      </w:r>
      <w:r w:rsidR="00675EB9">
        <w:t xml:space="preserve">UN </w:t>
      </w:r>
      <w:r w:rsidR="00C22AEB" w:rsidRPr="002A01CD">
        <w:rPr>
          <w:lang w:val="en-US"/>
        </w:rPr>
        <w:t xml:space="preserve">Regulation No. 100 (Electric power </w:t>
      </w:r>
      <w:r w:rsidR="00C22AEB" w:rsidRPr="00490FC7">
        <w:t>trained</w:t>
      </w:r>
      <w:r w:rsidR="00C22AEB" w:rsidRPr="002A01CD">
        <w:rPr>
          <w:lang w:val="en-US"/>
        </w:rPr>
        <w:t xml:space="preserve"> </w:t>
      </w:r>
      <w:r w:rsidR="00C22AEB" w:rsidRPr="00490FC7">
        <w:t>vehicles</w:t>
      </w:r>
      <w:r w:rsidR="00685E84">
        <w:rPr>
          <w:lang w:val="en-US"/>
        </w:rPr>
        <w:t>) (agenda item 15</w:t>
      </w:r>
      <w:r w:rsidR="00C22AEB" w:rsidRPr="002A01CD">
        <w:rPr>
          <w:lang w:val="en-US"/>
        </w:rPr>
        <w:t>)</w:t>
      </w:r>
    </w:p>
    <w:p w:rsidR="00C22AEB" w:rsidRPr="00490FC7" w:rsidRDefault="00C22AEB" w:rsidP="00861ACA">
      <w:pPr>
        <w:pStyle w:val="SingleTxtG"/>
        <w:spacing w:line="240" w:lineRule="auto"/>
        <w:ind w:left="2842" w:hanging="1708"/>
        <w:jc w:val="left"/>
        <w:rPr>
          <w:lang w:val="fr-CH"/>
        </w:rPr>
      </w:pPr>
      <w:r w:rsidRPr="00490FC7">
        <w:rPr>
          <w:i/>
          <w:lang w:val="fr-CH"/>
        </w:rPr>
        <w:t>Documentation</w:t>
      </w:r>
      <w:r w:rsidRPr="00490FC7">
        <w:rPr>
          <w:lang w:val="fr-CH"/>
        </w:rPr>
        <w:t>:</w:t>
      </w:r>
      <w:r w:rsidRPr="00490FC7">
        <w:rPr>
          <w:lang w:val="fr-CH"/>
        </w:rPr>
        <w:tab/>
      </w:r>
      <w:r w:rsidR="00CC1520" w:rsidRPr="002A01CD">
        <w:rPr>
          <w:lang w:val="fr-CH"/>
        </w:rPr>
        <w:t>ECE/TRANS/WP.29/GRSP/2016</w:t>
      </w:r>
      <w:r w:rsidR="00490FC7" w:rsidRPr="002A01CD">
        <w:rPr>
          <w:lang w:val="fr-CH"/>
        </w:rPr>
        <w:t>/7</w:t>
      </w:r>
      <w:r w:rsidR="008C2A91">
        <w:rPr>
          <w:lang w:val="fr-CH"/>
        </w:rPr>
        <w:br/>
      </w:r>
      <w:r w:rsidR="008C2A91" w:rsidRPr="00455561">
        <w:rPr>
          <w:lang w:val="fr-CH"/>
        </w:rPr>
        <w:t>Informal document GRSP-62-31</w:t>
      </w:r>
    </w:p>
    <w:p w:rsidR="00161067" w:rsidRDefault="00026C76" w:rsidP="00861ACA">
      <w:pPr>
        <w:pStyle w:val="SingleTxtG"/>
        <w:spacing w:line="240" w:lineRule="auto"/>
        <w:rPr>
          <w:bCs/>
        </w:rPr>
      </w:pPr>
      <w:r>
        <w:rPr>
          <w:bCs/>
        </w:rPr>
        <w:t>27</w:t>
      </w:r>
      <w:r w:rsidR="00490FC7">
        <w:rPr>
          <w:bCs/>
        </w:rPr>
        <w:t>.</w:t>
      </w:r>
      <w:r w:rsidR="00490FC7">
        <w:rPr>
          <w:bCs/>
        </w:rPr>
        <w:tab/>
      </w:r>
      <w:r>
        <w:rPr>
          <w:bCs/>
        </w:rPr>
        <w:t xml:space="preserve">The expert from </w:t>
      </w:r>
      <w:r w:rsidR="008C59AE">
        <w:rPr>
          <w:bCs/>
        </w:rPr>
        <w:t>Belgium</w:t>
      </w:r>
      <w:r w:rsidR="001F17FA">
        <w:rPr>
          <w:bCs/>
        </w:rPr>
        <w:t xml:space="preserve"> </w:t>
      </w:r>
      <w:r>
        <w:rPr>
          <w:bCs/>
        </w:rPr>
        <w:t xml:space="preserve">withdrew </w:t>
      </w:r>
      <w:r w:rsidRPr="00455561">
        <w:t xml:space="preserve">ECE/TRANS/WP.29/GRSP/2016/7. </w:t>
      </w:r>
      <w:r w:rsidR="009F4019">
        <w:rPr>
          <w:bCs/>
        </w:rPr>
        <w:t>T</w:t>
      </w:r>
      <w:r w:rsidR="001F17FA">
        <w:rPr>
          <w:bCs/>
        </w:rPr>
        <w:t xml:space="preserve">he </w:t>
      </w:r>
      <w:r w:rsidR="009F4019">
        <w:rPr>
          <w:bCs/>
        </w:rPr>
        <w:t xml:space="preserve">expert from OICA introduced </w:t>
      </w:r>
      <w:r w:rsidR="009F4019">
        <w:t>GRSP-62-31</w:t>
      </w:r>
      <w:r w:rsidR="009915D6">
        <w:t xml:space="preserve">, aiming at correcting </w:t>
      </w:r>
      <w:r w:rsidR="006002BC">
        <w:t xml:space="preserve">the </w:t>
      </w:r>
      <w:r w:rsidR="000138A5">
        <w:t xml:space="preserve">transitional provisions </w:t>
      </w:r>
      <w:r w:rsidR="008F3B7D">
        <w:t xml:space="preserve">in accordance with </w:t>
      </w:r>
      <w:r w:rsidR="00214C38">
        <w:t xml:space="preserve">the General Guidelines for United Nations </w:t>
      </w:r>
      <w:r w:rsidR="003442EE">
        <w:t>(</w:t>
      </w:r>
      <w:r w:rsidR="003442EE" w:rsidRPr="00455561">
        <w:t xml:space="preserve">ECE/TRANS/WP.29/2017/107) </w:t>
      </w:r>
      <w:r w:rsidR="00214C38">
        <w:t>regulatory procedures and transitional provisions in UN Regulations</w:t>
      </w:r>
      <w:r w:rsidR="003442EE">
        <w:t xml:space="preserve"> </w:t>
      </w:r>
      <w:r w:rsidR="008F3B7D">
        <w:t xml:space="preserve">(see para. 47 below). </w:t>
      </w:r>
      <w:r w:rsidR="006002BC">
        <w:t xml:space="preserve">He explained </w:t>
      </w:r>
      <w:r w:rsidR="000138A5">
        <w:t>the need to confirm that existing type approvals</w:t>
      </w:r>
      <w:r w:rsidR="009F4019">
        <w:t xml:space="preserve"> </w:t>
      </w:r>
      <w:r w:rsidR="000138A5">
        <w:t xml:space="preserve">should remain valid as they were established at the time of the adoption of the 01 and 02 series of amendments. </w:t>
      </w:r>
      <w:r w:rsidR="00F64322">
        <w:rPr>
          <w:bCs/>
        </w:rPr>
        <w:t xml:space="preserve">GRSP acknowledged the relevance of this </w:t>
      </w:r>
      <w:r w:rsidR="002A13BF">
        <w:rPr>
          <w:bCs/>
        </w:rPr>
        <w:t>issue and agreed in principle with</w:t>
      </w:r>
      <w:r w:rsidR="00F64322">
        <w:rPr>
          <w:bCs/>
        </w:rPr>
        <w:t xml:space="preserve"> the proposal, pending its official adoption at its May 2018 session. Therefore, the secretariat was requested to distribute </w:t>
      </w:r>
      <w:r w:rsidR="00F64322">
        <w:t>GRSP-62-31</w:t>
      </w:r>
      <w:r w:rsidR="00F64322">
        <w:rPr>
          <w:bCs/>
        </w:rPr>
        <w:t xml:space="preserve"> with an official symbol at its next session.</w:t>
      </w:r>
    </w:p>
    <w:p w:rsidR="00251DF0" w:rsidRPr="00595BC2" w:rsidRDefault="00D82BAB" w:rsidP="00561250">
      <w:pPr>
        <w:pStyle w:val="HChG"/>
        <w:keepNext w:val="0"/>
        <w:keepLines w:val="0"/>
        <w:spacing w:before="240" w:line="240" w:lineRule="auto"/>
      </w:pPr>
      <w:r w:rsidRPr="00595BC2">
        <w:tab/>
      </w:r>
      <w:r w:rsidR="00CE1C5A">
        <w:t>XVII</w:t>
      </w:r>
      <w:r w:rsidRPr="00595BC2">
        <w:t>.</w:t>
      </w:r>
      <w:r w:rsidRPr="00595BC2">
        <w:tab/>
      </w:r>
      <w:r w:rsidR="00675EB9">
        <w:t xml:space="preserve">UN </w:t>
      </w:r>
      <w:r w:rsidRPr="00595BC2">
        <w:t>Regulation No. 127 (Pe</w:t>
      </w:r>
      <w:r w:rsidR="00551160" w:rsidRPr="00595BC2">
        <w:t>destria</w:t>
      </w:r>
      <w:r w:rsidR="00685E84">
        <w:t>n safety) (agenda item 16</w:t>
      </w:r>
      <w:r w:rsidR="00251DF0" w:rsidRPr="00595BC2">
        <w:t>)</w:t>
      </w:r>
    </w:p>
    <w:p w:rsidR="00FA4589" w:rsidRDefault="00F64322" w:rsidP="00C344A2">
      <w:pPr>
        <w:pStyle w:val="SingleTxtG"/>
        <w:spacing w:line="240" w:lineRule="auto"/>
      </w:pPr>
      <w:r>
        <w:t>28</w:t>
      </w:r>
      <w:r w:rsidR="009A08D8" w:rsidRPr="00595BC2">
        <w:t>.</w:t>
      </w:r>
      <w:r w:rsidR="009A08D8" w:rsidRPr="00595BC2">
        <w:tab/>
      </w:r>
      <w:r w:rsidR="00551160" w:rsidRPr="00595BC2">
        <w:t>No new information was provided under this agenda item.</w:t>
      </w:r>
      <w:r w:rsidR="00E55D9B" w:rsidRPr="00595BC2">
        <w:t xml:space="preserve"> </w:t>
      </w:r>
    </w:p>
    <w:p w:rsidR="00EB5B90" w:rsidRPr="00BC186F" w:rsidRDefault="00AE2D36" w:rsidP="00EB5B90">
      <w:pPr>
        <w:pStyle w:val="HChG"/>
        <w:keepNext w:val="0"/>
        <w:keepLines w:val="0"/>
        <w:spacing w:before="240" w:line="240" w:lineRule="auto"/>
      </w:pPr>
      <w:r w:rsidRPr="00595BC2">
        <w:tab/>
      </w:r>
      <w:r w:rsidRPr="00BC186F">
        <w:t>X</w:t>
      </w:r>
      <w:r w:rsidR="00CE1C5A">
        <w:t>VIII</w:t>
      </w:r>
      <w:r w:rsidR="00EB5B90" w:rsidRPr="00BC186F">
        <w:t>.</w:t>
      </w:r>
      <w:r w:rsidR="00EB5B90" w:rsidRPr="00BC186F">
        <w:tab/>
      </w:r>
      <w:r w:rsidR="00675EB9">
        <w:t xml:space="preserve">UN </w:t>
      </w:r>
      <w:r w:rsidRPr="00BC186F">
        <w:t>Regulation No. 129 (Enhanced Child Re</w:t>
      </w:r>
      <w:r w:rsidR="00685E84">
        <w:t>straint Systems) (agenda item 17</w:t>
      </w:r>
      <w:r w:rsidR="00EB5B90" w:rsidRPr="00BC186F">
        <w:t>)</w:t>
      </w:r>
    </w:p>
    <w:p w:rsidR="00EB5B90" w:rsidRPr="00BC186F" w:rsidRDefault="00EB5B90" w:rsidP="00EB5B90">
      <w:pPr>
        <w:pStyle w:val="SingleTxtG"/>
        <w:spacing w:line="240" w:lineRule="auto"/>
        <w:ind w:left="2828" w:hanging="1694"/>
        <w:jc w:val="left"/>
      </w:pPr>
      <w:r w:rsidRPr="00BC186F">
        <w:rPr>
          <w:i/>
        </w:rPr>
        <w:t>Documentation</w:t>
      </w:r>
      <w:r w:rsidR="00EE3CC2" w:rsidRPr="00BC186F">
        <w:t>:</w:t>
      </w:r>
      <w:r w:rsidR="00EE3CC2" w:rsidRPr="00BC186F">
        <w:tab/>
        <w:t>E</w:t>
      </w:r>
      <w:r w:rsidR="00F64322">
        <w:t>CE/TRANS/WP.29/GRSP/2017/29</w:t>
      </w:r>
      <w:r w:rsidR="00D37651">
        <w:br/>
      </w:r>
      <w:r w:rsidR="00D37651" w:rsidRPr="00BC186F">
        <w:t>E</w:t>
      </w:r>
      <w:r w:rsidR="00F64322">
        <w:t>CE/TRANS/WP.29/GRSP/2017/30</w:t>
      </w:r>
      <w:r w:rsidR="00D37651">
        <w:br/>
      </w:r>
      <w:r w:rsidR="00D37651" w:rsidRPr="00BC186F">
        <w:t>E</w:t>
      </w:r>
      <w:r w:rsidR="00F64322">
        <w:t>CE/TRANS/WP.29/GRSP/2017/31</w:t>
      </w:r>
      <w:r w:rsidR="00F64322">
        <w:br/>
        <w:t>ECE/TRANS/WP.29/GRSP/2017/32</w:t>
      </w:r>
      <w:r w:rsidR="00F64322">
        <w:br/>
        <w:t>ECE/TRANS/WP.29/GRSP/2017/33</w:t>
      </w:r>
      <w:r w:rsidR="00F64322">
        <w:br/>
        <w:t>ECE/TRANS/WP.29/GRSP/2017/34</w:t>
      </w:r>
      <w:r w:rsidR="00F64322">
        <w:br/>
        <w:t>ECE/TRANS/WP.29/GRSP/2017/35</w:t>
      </w:r>
      <w:r w:rsidR="00F64322">
        <w:br/>
        <w:t>ECE/TRANS/WP.29/GRSP/2017/36</w:t>
      </w:r>
      <w:r w:rsidR="00F64322">
        <w:br/>
        <w:t>ECE/TRANS/WP.29/GRSP/2017/41</w:t>
      </w:r>
      <w:r w:rsidR="00F64322">
        <w:br/>
        <w:t>ECE/TRANS/WP.29/GRSP/2017/42</w:t>
      </w:r>
      <w:r w:rsidR="00F64322">
        <w:br/>
        <w:t>ECE/TRANS/WP.29/GRSP/2017/43</w:t>
      </w:r>
      <w:r w:rsidR="00F64322">
        <w:br/>
        <w:t>ECE/TRANS/WP.29/GRSP/2017/44</w:t>
      </w:r>
      <w:r w:rsidR="0054405D">
        <w:br/>
      </w:r>
      <w:r w:rsidR="001708D7" w:rsidRPr="00BC186F">
        <w:t>Inf</w:t>
      </w:r>
      <w:r w:rsidR="00EE3CC2" w:rsidRPr="00BC186F">
        <w:t>ormal docu</w:t>
      </w:r>
      <w:r w:rsidR="00DF6826" w:rsidRPr="00BC186F">
        <w:t xml:space="preserve">ments </w:t>
      </w:r>
      <w:r w:rsidR="00F64322">
        <w:t>GRSP-62</w:t>
      </w:r>
      <w:r w:rsidR="00D37651">
        <w:t>-</w:t>
      </w:r>
      <w:r w:rsidR="00F64322">
        <w:t>20</w:t>
      </w:r>
      <w:r w:rsidR="00A24188">
        <w:t xml:space="preserve">, </w:t>
      </w:r>
      <w:r w:rsidR="00F64322">
        <w:t>GRSP-62-21, GRSP-62-22, GRSP-62-23, GRSP-62</w:t>
      </w:r>
      <w:r w:rsidR="00E7702B">
        <w:t>-28 and GRSP-62-30</w:t>
      </w:r>
    </w:p>
    <w:p w:rsidR="008465F8" w:rsidRDefault="00E7702B" w:rsidP="006F475C">
      <w:pPr>
        <w:pStyle w:val="SingleTxtG"/>
        <w:spacing w:line="240" w:lineRule="auto"/>
      </w:pPr>
      <w:r>
        <w:t>29</w:t>
      </w:r>
      <w:r w:rsidR="00A075AA" w:rsidRPr="00871084">
        <w:t>.</w:t>
      </w:r>
      <w:r w:rsidR="00A075AA" w:rsidRPr="00871084">
        <w:tab/>
      </w:r>
      <w:r w:rsidR="00C968B1">
        <w:t>The expert from France introduced</w:t>
      </w:r>
      <w:r w:rsidR="00B9661E">
        <w:t xml:space="preserve"> </w:t>
      </w:r>
      <w:r w:rsidR="00B9661E" w:rsidRPr="00BC186F">
        <w:t>E</w:t>
      </w:r>
      <w:r w:rsidR="00B9661E">
        <w:t>CE/TRANS/WP.29/GRSP/2017/29</w:t>
      </w:r>
      <w:r w:rsidR="00C968B1">
        <w:t xml:space="preserve">, aligning the </w:t>
      </w:r>
      <w:r w:rsidR="00C170D3">
        <w:t xml:space="preserve">requirements </w:t>
      </w:r>
      <w:r w:rsidR="00414E20">
        <w:t xml:space="preserve">of </w:t>
      </w:r>
      <w:r w:rsidR="00C968B1">
        <w:t xml:space="preserve">UN Regulation </w:t>
      </w:r>
      <w:r w:rsidR="00C170D3">
        <w:t xml:space="preserve">No. 129 </w:t>
      </w:r>
      <w:r w:rsidR="00C968B1">
        <w:t>with</w:t>
      </w:r>
      <w:r w:rsidR="00414E20">
        <w:t xml:space="preserve"> those of</w:t>
      </w:r>
      <w:r w:rsidR="00C968B1">
        <w:t xml:space="preserve"> UN Regulation No. 44</w:t>
      </w:r>
      <w:r w:rsidR="00C170D3">
        <w:t xml:space="preserve"> on the belt behaviour of the adult safety-belt</w:t>
      </w:r>
      <w:r w:rsidR="00C170D3" w:rsidRPr="00592D56">
        <w:t>.</w:t>
      </w:r>
      <w:r w:rsidR="00C968B1">
        <w:t xml:space="preserve"> </w:t>
      </w:r>
      <w:r w:rsidR="00C170D3">
        <w:t>GRSP adopted the proposal not amended and requested the secretariat to submit it to the June 2018 session</w:t>
      </w:r>
      <w:r w:rsidR="005342C5">
        <w:t>s</w:t>
      </w:r>
      <w:r w:rsidR="00C170D3">
        <w:t xml:space="preserve"> of WP.29 and AC.1 for consideration and vote</w:t>
      </w:r>
      <w:r w:rsidR="002246D3">
        <w:t xml:space="preserve"> as draft Supplement 3 to the 02 series of amendments to UN Regulation No. 129</w:t>
      </w:r>
      <w:r w:rsidR="00C170D3">
        <w:t xml:space="preserve">. </w:t>
      </w:r>
    </w:p>
    <w:p w:rsidR="00EA3F5D" w:rsidRDefault="008465F8" w:rsidP="006F475C">
      <w:pPr>
        <w:pStyle w:val="SingleTxtG"/>
        <w:spacing w:line="240" w:lineRule="auto"/>
      </w:pPr>
      <w:r>
        <w:t>30.</w:t>
      </w:r>
      <w:r>
        <w:tab/>
      </w:r>
      <w:r w:rsidR="00DE229C">
        <w:t xml:space="preserve">The expert from France withdrew </w:t>
      </w:r>
      <w:r w:rsidR="00DE229C" w:rsidRPr="00BC186F">
        <w:t>E</w:t>
      </w:r>
      <w:r w:rsidR="00DE229C">
        <w:t>CE/TRANS/WP.29/GRSP/2017/30</w:t>
      </w:r>
      <w:r>
        <w:t xml:space="preserve">, </w:t>
      </w:r>
      <w:r w:rsidR="00DE229C" w:rsidRPr="00BC186F">
        <w:t>E</w:t>
      </w:r>
      <w:r>
        <w:t>CE/TRANS/WP.29/GRSP/2017/31</w:t>
      </w:r>
      <w:r w:rsidR="005342C5">
        <w:t xml:space="preserve"> and</w:t>
      </w:r>
      <w:r>
        <w:t xml:space="preserve"> ECE/TRANS/WP.29/GRSP/2017/32 for further revision. He also introduced ECE/TRANS/WP.29/GRSP/2017/34, proposing the deletion of the reference to the "Chest deflection Abdominal Pressure (in frontal impact)</w:t>
      </w:r>
      <w:r w:rsidR="002246D3">
        <w:t>"</w:t>
      </w:r>
      <w:r>
        <w:t xml:space="preserve">. GRSP adopted the proposal not amended and requested the secretariat to submit it for consideration and vote </w:t>
      </w:r>
      <w:r w:rsidR="00EA3F5D">
        <w:t xml:space="preserve">as draft Supplement 7 to </w:t>
      </w:r>
      <w:r w:rsidR="00414E20">
        <w:t xml:space="preserve">the original version of </w:t>
      </w:r>
      <w:r w:rsidR="00EA3F5D">
        <w:t>UN Regulation No. 129 at the June 2018 session</w:t>
      </w:r>
      <w:r w:rsidR="005342C5">
        <w:t>s</w:t>
      </w:r>
      <w:r w:rsidR="00EA3F5D">
        <w:t xml:space="preserve"> of WP.29 and AC.1. </w:t>
      </w:r>
    </w:p>
    <w:p w:rsidR="00263CEA" w:rsidRDefault="00EA3F5D" w:rsidP="006F475C">
      <w:pPr>
        <w:pStyle w:val="SingleTxtG"/>
        <w:spacing w:line="240" w:lineRule="auto"/>
      </w:pPr>
      <w:r>
        <w:t>31.</w:t>
      </w:r>
      <w:r>
        <w:tab/>
      </w:r>
      <w:r w:rsidR="005342C5">
        <w:t>Referring to the same amendments introduced to UN Regulation No. 44 (see para. 23 above), t</w:t>
      </w:r>
      <w:r>
        <w:t xml:space="preserve">he expert from France introduced </w:t>
      </w:r>
      <w:r w:rsidR="0035768D">
        <w:t>ECE/TRANS/WP.29/GRSP/2017/35 and ECE/TRANS/WP.29/GRSP/2017/36</w:t>
      </w:r>
      <w:r w:rsidR="005342C5">
        <w:t xml:space="preserve"> to clarify the test protocols for the opening force of the ISOFIX attachments. GRSP adopted both proposals not amended and reques</w:t>
      </w:r>
      <w:r w:rsidR="00263CEA">
        <w:t>ted the secretariat to submit them</w:t>
      </w:r>
      <w:r w:rsidR="005342C5">
        <w:t xml:space="preserve"> </w:t>
      </w:r>
      <w:r w:rsidR="00414E20">
        <w:t xml:space="preserve">to the June 2018 sessions of WP.29 and AC.1 </w:t>
      </w:r>
      <w:r w:rsidR="006002BC">
        <w:t xml:space="preserve">for consideration and vote </w:t>
      </w:r>
      <w:r w:rsidR="005342C5">
        <w:t xml:space="preserve">as draft Supplement 4 to the 01 series of amendments (ECE/TRANS/WP.29/GRSP/2017/35) and as </w:t>
      </w:r>
      <w:r w:rsidR="002246D3">
        <w:t xml:space="preserve">part of (see para. 29 above) </w:t>
      </w:r>
      <w:r w:rsidR="001F7357">
        <w:t>draft Supplement </w:t>
      </w:r>
      <w:r w:rsidR="005342C5">
        <w:t>3 to the 02 series of amendments</w:t>
      </w:r>
      <w:r w:rsidR="00263CEA">
        <w:t xml:space="preserve"> (ECE/TRANS/WP.29/GRSP/2017/36) to UN Regulation </w:t>
      </w:r>
      <w:r w:rsidR="005342C5">
        <w:t xml:space="preserve">No. 129. </w:t>
      </w:r>
    </w:p>
    <w:p w:rsidR="00263CEA" w:rsidRDefault="00263CEA" w:rsidP="006F475C">
      <w:pPr>
        <w:pStyle w:val="SingleTxtG"/>
        <w:spacing w:line="240" w:lineRule="auto"/>
      </w:pPr>
      <w:r>
        <w:t>32.</w:t>
      </w:r>
      <w:r>
        <w:tab/>
      </w:r>
      <w:r w:rsidR="002246D3">
        <w:t xml:space="preserve">The expert from CLEPA introduced GRSP-62-23, </w:t>
      </w:r>
      <w:r w:rsidR="00ED235D">
        <w:t xml:space="preserve">clarifying </w:t>
      </w:r>
      <w:r w:rsidR="00CD2878">
        <w:t xml:space="preserve">the test </w:t>
      </w:r>
      <w:r>
        <w:t xml:space="preserve">provisions </w:t>
      </w:r>
      <w:r w:rsidR="00414E20">
        <w:t>of the toxicity of materials in the</w:t>
      </w:r>
      <w:r>
        <w:t xml:space="preserve"> UN Regulation. GRSP adopted the proposal as reproduced in Annex V</w:t>
      </w:r>
      <w:r w:rsidR="00F86A35">
        <w:t>I</w:t>
      </w:r>
      <w:r>
        <w:t>I to the report.</w:t>
      </w:r>
      <w:r w:rsidR="0035768D">
        <w:t xml:space="preserve"> </w:t>
      </w:r>
      <w:r>
        <w:t>The secretariat was requested to submit it for consideration and vote to the June 2018 sessions of WP.29 and AC.1 as part of (see paras. 29 and 31) draft Supplement 3 to the</w:t>
      </w:r>
      <w:r w:rsidR="00FC79FD">
        <w:t xml:space="preserve"> 02 series of amendments to </w:t>
      </w:r>
      <w:r>
        <w:t xml:space="preserve">UN Regulation No. 129. </w:t>
      </w:r>
    </w:p>
    <w:p w:rsidR="00364FA2" w:rsidRDefault="006B72AB" w:rsidP="00364FA2">
      <w:pPr>
        <w:pStyle w:val="SingleTxtG"/>
        <w:spacing w:line="240" w:lineRule="auto"/>
      </w:pPr>
      <w:r>
        <w:t>33.</w:t>
      </w:r>
      <w:r>
        <w:tab/>
      </w:r>
      <w:r w:rsidR="0011279A" w:rsidRPr="00595BC2">
        <w:t>The expert from France, Chair of the IWG on Enhanced Child Rest</w:t>
      </w:r>
      <w:r w:rsidR="00CE1C5A">
        <w:t>raint Systems (ECRS), gave</w:t>
      </w:r>
      <w:r w:rsidR="0011279A" w:rsidRPr="00595BC2">
        <w:t xml:space="preserve"> a presentation </w:t>
      </w:r>
      <w:r>
        <w:t>(GRSP-62-28</w:t>
      </w:r>
      <w:r w:rsidR="0011279A" w:rsidRPr="00595BC2">
        <w:t>)</w:t>
      </w:r>
      <w:r w:rsidR="0011279A">
        <w:t xml:space="preserve"> on </w:t>
      </w:r>
      <w:r w:rsidR="0011279A" w:rsidRPr="00595BC2">
        <w:t xml:space="preserve">the work progress of </w:t>
      </w:r>
      <w:r w:rsidR="002F28D2">
        <w:t>the draft 03 series of amendments to the UN Regulation (ECE/TRANS/WP.29/GRSP/2017/41). He also i</w:t>
      </w:r>
      <w:r w:rsidR="00FC79FD">
        <w:t xml:space="preserve">ntroduced </w:t>
      </w:r>
      <w:r w:rsidR="00FC79FD">
        <w:br/>
        <w:t xml:space="preserve">GRSP-62-20, </w:t>
      </w:r>
      <w:r w:rsidR="002F28D2">
        <w:t xml:space="preserve">covering definition and provisions for lower tether strap and lower tether anchorages. </w:t>
      </w:r>
      <w:r w:rsidR="00026A2C">
        <w:t xml:space="preserve">ECE/TRANS/WP.29/GRSP/2017/41 received several comments and amendments including transitional provisions that were adapted according to </w:t>
      </w:r>
      <w:r w:rsidR="00026A2C" w:rsidRPr="00455561">
        <w:t>ECE/TRANS/WP.29/2017/107</w:t>
      </w:r>
      <w:r w:rsidR="001F7357" w:rsidRPr="00455561">
        <w:t xml:space="preserve">. GRSP </w:t>
      </w:r>
      <w:r w:rsidR="001F7357" w:rsidRPr="001F7357">
        <w:t>adopted</w:t>
      </w:r>
      <w:r w:rsidR="001F7357" w:rsidRPr="00455561">
        <w:t xml:space="preserve"> </w:t>
      </w:r>
      <w:r w:rsidR="001F7357">
        <w:t>ECE/TRANS/WP.29/GRSP/2017/41 as amended by Annex VI</w:t>
      </w:r>
      <w:r w:rsidR="00F86A35">
        <w:t>I</w:t>
      </w:r>
      <w:r w:rsidR="001F7357">
        <w:t xml:space="preserve"> to this report. The secretariat was requested to submit the proposal as draft 03 series of amendments to UN Regulation No. 129 for consideration and vote at the June 2018 sessions of WP.29 and AC.1.</w:t>
      </w:r>
      <w:r w:rsidR="00364FA2">
        <w:t xml:space="preserve"> GRSP </w:t>
      </w:r>
      <w:r w:rsidR="001F7357">
        <w:t>requested the secretariat to distribute GRSP-62-20 with an official symbol at the May 2018 session of GRSP.</w:t>
      </w:r>
      <w:r w:rsidR="002C5F31">
        <w:t xml:space="preserve"> </w:t>
      </w:r>
    </w:p>
    <w:p w:rsidR="001F7357" w:rsidRPr="00364FA2" w:rsidRDefault="001F7357" w:rsidP="00E67E14">
      <w:pPr>
        <w:pStyle w:val="SingleTxtG"/>
        <w:spacing w:before="240" w:after="0" w:line="240" w:lineRule="auto"/>
      </w:pPr>
      <w:r>
        <w:t>34.</w:t>
      </w:r>
      <w:r>
        <w:tab/>
        <w:t xml:space="preserve">Finally, </w:t>
      </w:r>
      <w:r w:rsidR="006E3044">
        <w:t xml:space="preserve">the expert from France withdrew ECE/TRANS/WP.29/GRSP/2017/42, ECE/TRANS/WP.29/GRSP/2017/43 and ECE/TRANS/WP.29/GRSP/2017/44. Moreover, he explained that the IWG on ECRS could be dissolved, since </w:t>
      </w:r>
      <w:r w:rsidR="006002BC">
        <w:t>the main objectives of the IWG</w:t>
      </w:r>
      <w:r w:rsidR="00FC79FD">
        <w:t xml:space="preserve"> have been</w:t>
      </w:r>
      <w:r w:rsidR="006E3044">
        <w:t xml:space="preserve"> achieved. </w:t>
      </w:r>
    </w:p>
    <w:p w:rsidR="00AF45B0" w:rsidRPr="001D3B76" w:rsidRDefault="00AF45B0" w:rsidP="00E67E14">
      <w:pPr>
        <w:pStyle w:val="HChG"/>
        <w:keepNext w:val="0"/>
        <w:keepLines w:val="0"/>
        <w:spacing w:before="240" w:line="240" w:lineRule="auto"/>
      </w:pPr>
      <w:r w:rsidRPr="00595BC2">
        <w:rPr>
          <w:color w:val="FF0000"/>
        </w:rPr>
        <w:tab/>
      </w:r>
      <w:r w:rsidRPr="001D3B76">
        <w:t>X</w:t>
      </w:r>
      <w:r w:rsidR="00F73CE4">
        <w:t>IX</w:t>
      </w:r>
      <w:r>
        <w:t>.</w:t>
      </w:r>
      <w:r>
        <w:tab/>
      </w:r>
      <w:r w:rsidR="00675EB9">
        <w:t xml:space="preserve">UN </w:t>
      </w:r>
      <w:r w:rsidRPr="001D3B76">
        <w:t>Regulation</w:t>
      </w:r>
      <w:r>
        <w:t xml:space="preserve"> No. 134</w:t>
      </w:r>
      <w:r w:rsidRPr="001D3B76">
        <w:t xml:space="preserve"> </w:t>
      </w:r>
      <w:r>
        <w:t xml:space="preserve">(Hydrogen and Fuel Cells Vehicles (HFCV)) </w:t>
      </w:r>
      <w:r w:rsidR="00685E84">
        <w:t>(agenda item 18</w:t>
      </w:r>
      <w:r w:rsidRPr="001D3B76">
        <w:t>)</w:t>
      </w:r>
    </w:p>
    <w:p w:rsidR="00AF45B0" w:rsidRDefault="001F7357" w:rsidP="00E309EA">
      <w:pPr>
        <w:pStyle w:val="HChG"/>
        <w:keepNext w:val="0"/>
        <w:keepLines w:val="0"/>
        <w:spacing w:before="240" w:after="120" w:line="240" w:lineRule="auto"/>
        <w:ind w:firstLine="0"/>
        <w:jc w:val="both"/>
        <w:rPr>
          <w:b w:val="0"/>
          <w:sz w:val="20"/>
        </w:rPr>
      </w:pPr>
      <w:r>
        <w:rPr>
          <w:b w:val="0"/>
          <w:sz w:val="20"/>
        </w:rPr>
        <w:t>35</w:t>
      </w:r>
      <w:r w:rsidR="00AF45B0" w:rsidRPr="00AF45B0">
        <w:rPr>
          <w:b w:val="0"/>
          <w:sz w:val="20"/>
        </w:rPr>
        <w:t>.</w:t>
      </w:r>
      <w:r w:rsidR="00AF45B0" w:rsidRPr="00AF45B0">
        <w:rPr>
          <w:b w:val="0"/>
          <w:sz w:val="20"/>
        </w:rPr>
        <w:tab/>
      </w:r>
      <w:r w:rsidR="006E3044" w:rsidRPr="00EF42DC">
        <w:rPr>
          <w:b w:val="0"/>
          <w:sz w:val="20"/>
        </w:rPr>
        <w:t xml:space="preserve">No new information was </w:t>
      </w:r>
      <w:r w:rsidR="006E3044">
        <w:rPr>
          <w:b w:val="0"/>
          <w:sz w:val="20"/>
        </w:rPr>
        <w:t>provided under this agenda item</w:t>
      </w:r>
      <w:r w:rsidR="00EF42DC">
        <w:rPr>
          <w:b w:val="0"/>
          <w:sz w:val="20"/>
        </w:rPr>
        <w:t>.</w:t>
      </w:r>
    </w:p>
    <w:p w:rsidR="00EF42DC" w:rsidRDefault="00685E84" w:rsidP="00E309EA">
      <w:pPr>
        <w:pStyle w:val="HChG"/>
        <w:keepNext w:val="0"/>
        <w:keepLines w:val="0"/>
        <w:spacing w:before="240" w:after="120" w:line="240" w:lineRule="auto"/>
      </w:pPr>
      <w:r>
        <w:tab/>
        <w:t>XX</w:t>
      </w:r>
      <w:r w:rsidR="00EF42DC" w:rsidRPr="00EF42DC">
        <w:t>.</w:t>
      </w:r>
      <w:r w:rsidR="00EF42DC" w:rsidRPr="00EF42DC">
        <w:tab/>
      </w:r>
      <w:r w:rsidR="00D83746">
        <w:t xml:space="preserve">UN </w:t>
      </w:r>
      <w:r w:rsidR="00EF42DC" w:rsidRPr="00EF42DC">
        <w:t xml:space="preserve">Regulation No. 135 (Pole Side </w:t>
      </w:r>
      <w:r>
        <w:t xml:space="preserve">Impact) (PSI)) </w:t>
      </w:r>
      <w:r w:rsidR="0023597B">
        <w:br/>
      </w:r>
      <w:r>
        <w:t xml:space="preserve">(agenda item </w:t>
      </w:r>
      <w:r w:rsidR="00EF42DC">
        <w:t>1</w:t>
      </w:r>
      <w:r>
        <w:t>9</w:t>
      </w:r>
      <w:r w:rsidR="00EF42DC">
        <w:t>)</w:t>
      </w:r>
    </w:p>
    <w:p w:rsidR="00EF42DC" w:rsidRPr="00EF42DC" w:rsidRDefault="006E3044" w:rsidP="00EF42DC">
      <w:pPr>
        <w:pStyle w:val="HChG"/>
        <w:keepNext w:val="0"/>
        <w:keepLines w:val="0"/>
        <w:spacing w:before="240" w:line="240" w:lineRule="auto"/>
        <w:ind w:firstLine="0"/>
        <w:jc w:val="both"/>
        <w:rPr>
          <w:b w:val="0"/>
          <w:sz w:val="20"/>
        </w:rPr>
      </w:pPr>
      <w:r>
        <w:rPr>
          <w:b w:val="0"/>
          <w:sz w:val="20"/>
        </w:rPr>
        <w:t>36</w:t>
      </w:r>
      <w:r w:rsidR="00EF42DC" w:rsidRPr="00AF45B0">
        <w:rPr>
          <w:b w:val="0"/>
          <w:sz w:val="20"/>
        </w:rPr>
        <w:t>.</w:t>
      </w:r>
      <w:r w:rsidR="00EF42DC" w:rsidRPr="00AF45B0">
        <w:rPr>
          <w:b w:val="0"/>
          <w:sz w:val="20"/>
        </w:rPr>
        <w:tab/>
      </w:r>
      <w:r w:rsidR="00EF42DC" w:rsidRPr="00EF42DC">
        <w:rPr>
          <w:b w:val="0"/>
          <w:sz w:val="20"/>
        </w:rPr>
        <w:t>No new information was provided under this agenda item.</w:t>
      </w:r>
    </w:p>
    <w:p w:rsidR="00EF42DC" w:rsidRDefault="00A44868" w:rsidP="00EF42DC">
      <w:pPr>
        <w:pStyle w:val="HChG"/>
        <w:keepNext w:val="0"/>
        <w:keepLines w:val="0"/>
        <w:spacing w:before="240" w:line="240" w:lineRule="auto"/>
      </w:pPr>
      <w:r>
        <w:tab/>
        <w:t>XXI</w:t>
      </w:r>
      <w:r w:rsidR="00EF42DC">
        <w:t>.</w:t>
      </w:r>
      <w:r w:rsidR="00EF42DC">
        <w:tab/>
      </w:r>
      <w:r w:rsidR="00675EB9">
        <w:t xml:space="preserve">UN </w:t>
      </w:r>
      <w:r w:rsidR="00EF42DC">
        <w:t>Regulation No. 136 (Electric Vehicles of cat</w:t>
      </w:r>
      <w:r w:rsidR="00D83746">
        <w:t xml:space="preserve">egory L </w:t>
      </w:r>
      <w:r w:rsidR="00D83746">
        <w:br/>
        <w:t xml:space="preserve">(EV-L)) </w:t>
      </w:r>
      <w:r w:rsidR="00685E84">
        <w:t>(agenda item 20</w:t>
      </w:r>
      <w:r w:rsidR="00EF42DC">
        <w:t>)</w:t>
      </w:r>
      <w:r w:rsidR="00EF42DC">
        <w:tab/>
      </w:r>
    </w:p>
    <w:p w:rsidR="00EF42DC" w:rsidRPr="00EF42DC" w:rsidRDefault="006E3044" w:rsidP="00EF42DC">
      <w:pPr>
        <w:pStyle w:val="HChG"/>
        <w:keepNext w:val="0"/>
        <w:keepLines w:val="0"/>
        <w:spacing w:before="240" w:line="240" w:lineRule="auto"/>
        <w:ind w:firstLine="0"/>
        <w:jc w:val="both"/>
        <w:rPr>
          <w:b w:val="0"/>
          <w:sz w:val="20"/>
        </w:rPr>
      </w:pPr>
      <w:r>
        <w:rPr>
          <w:b w:val="0"/>
          <w:sz w:val="20"/>
        </w:rPr>
        <w:t>37</w:t>
      </w:r>
      <w:r w:rsidR="00EF42DC" w:rsidRPr="00AF45B0">
        <w:rPr>
          <w:b w:val="0"/>
          <w:sz w:val="20"/>
        </w:rPr>
        <w:t>.</w:t>
      </w:r>
      <w:r w:rsidR="00EF42DC" w:rsidRPr="00AF45B0">
        <w:rPr>
          <w:b w:val="0"/>
          <w:sz w:val="20"/>
        </w:rPr>
        <w:tab/>
      </w:r>
      <w:r w:rsidR="00EF42DC" w:rsidRPr="00EF42DC">
        <w:rPr>
          <w:b w:val="0"/>
          <w:sz w:val="20"/>
        </w:rPr>
        <w:t>No new information was provided under this agenda item.</w:t>
      </w:r>
    </w:p>
    <w:p w:rsidR="00EF42DC" w:rsidRDefault="00A44868" w:rsidP="00EF42DC">
      <w:pPr>
        <w:pStyle w:val="HChG"/>
        <w:keepNext w:val="0"/>
        <w:keepLines w:val="0"/>
        <w:spacing w:before="240" w:line="240" w:lineRule="auto"/>
      </w:pPr>
      <w:r>
        <w:tab/>
        <w:t>XXII</w:t>
      </w:r>
      <w:r w:rsidR="00EF42DC">
        <w:t>.</w:t>
      </w:r>
      <w:r w:rsidR="00EF42DC">
        <w:tab/>
      </w:r>
      <w:r w:rsidR="00675EB9">
        <w:t xml:space="preserve">UN </w:t>
      </w:r>
      <w:r w:rsidR="00EF42DC">
        <w:t>Regulation No. 137 (Frontal impact with focus on re</w:t>
      </w:r>
      <w:r w:rsidR="00173FC6">
        <w:t>straint systems) (agenda item 21</w:t>
      </w:r>
      <w:r w:rsidR="00EF42DC">
        <w:t>)</w:t>
      </w:r>
      <w:r w:rsidR="00EF42DC">
        <w:tab/>
      </w:r>
    </w:p>
    <w:p w:rsidR="006E3044" w:rsidRPr="00455561" w:rsidRDefault="006E3044" w:rsidP="006E3044">
      <w:pPr>
        <w:pStyle w:val="SingleTxtG"/>
        <w:spacing w:line="240" w:lineRule="auto"/>
        <w:ind w:left="2842" w:hanging="1708"/>
        <w:jc w:val="left"/>
      </w:pPr>
      <w:r w:rsidRPr="00455561">
        <w:rPr>
          <w:i/>
        </w:rPr>
        <w:t>Documentation</w:t>
      </w:r>
      <w:r w:rsidRPr="00455561">
        <w:t>:</w:t>
      </w:r>
      <w:r w:rsidRPr="00455561">
        <w:tab/>
      </w:r>
      <w:r w:rsidRPr="00FA2239">
        <w:t>Informal document</w:t>
      </w:r>
      <w:r>
        <w:t xml:space="preserve"> GRSP-62-05</w:t>
      </w:r>
    </w:p>
    <w:p w:rsidR="00B45169" w:rsidRDefault="006E3044" w:rsidP="00B45169">
      <w:pPr>
        <w:pStyle w:val="SingleTxtG"/>
      </w:pPr>
      <w:r>
        <w:t>38</w:t>
      </w:r>
      <w:r w:rsidR="00EF42DC" w:rsidRPr="00AF45B0">
        <w:t>.</w:t>
      </w:r>
      <w:r w:rsidR="00EF42DC" w:rsidRPr="00AF45B0">
        <w:tab/>
      </w:r>
      <w:r w:rsidR="00471BA3">
        <w:t>The expert from Japan</w:t>
      </w:r>
      <w:r w:rsidR="00685E84">
        <w:t xml:space="preserve"> </w:t>
      </w:r>
      <w:r w:rsidR="00BD2341">
        <w:t>introduced GRSP-62-05</w:t>
      </w:r>
      <w:r w:rsidR="00943A0F">
        <w:t xml:space="preserve">, removing the reference to the bending moment of the axial compressive force. </w:t>
      </w:r>
      <w:r w:rsidR="00675EB9">
        <w:t>GRSP adopted the pro</w:t>
      </w:r>
      <w:r w:rsidR="00FE5959">
        <w:t>posal as reproduced in Annex VI</w:t>
      </w:r>
      <w:r w:rsidR="00F86A35">
        <w:t>I</w:t>
      </w:r>
      <w:r w:rsidR="00084139">
        <w:t>I</w:t>
      </w:r>
      <w:r w:rsidR="00675EB9">
        <w:t xml:space="preserve"> to this report. The secretariat was requested to submit the proposal to the June 2018 sessions of WP.29 and AC.1 as draft Supplement 1 to</w:t>
      </w:r>
      <w:r w:rsidR="005451B8">
        <w:t xml:space="preserve"> the original version of UN Regulation No. 137 and as draft Supplement </w:t>
      </w:r>
      <w:r w:rsidR="00675EB9">
        <w:t xml:space="preserve">1 </w:t>
      </w:r>
      <w:r w:rsidR="005451B8">
        <w:t xml:space="preserve">to the 01 </w:t>
      </w:r>
      <w:r w:rsidR="00675EB9">
        <w:t xml:space="preserve">series of amendments to UN Regulation No. 137. </w:t>
      </w:r>
    </w:p>
    <w:p w:rsidR="001734BB" w:rsidRPr="001D3B76" w:rsidRDefault="001734BB" w:rsidP="001734BB">
      <w:pPr>
        <w:pStyle w:val="HChG"/>
        <w:keepNext w:val="0"/>
        <w:keepLines w:val="0"/>
        <w:spacing w:before="240" w:line="240" w:lineRule="auto"/>
      </w:pPr>
      <w:r w:rsidRPr="00595BC2">
        <w:rPr>
          <w:color w:val="FF0000"/>
        </w:rPr>
        <w:tab/>
      </w:r>
      <w:r w:rsidR="00A44868">
        <w:t>XXIII</w:t>
      </w:r>
      <w:r w:rsidRPr="001D3B76">
        <w:t>.</w:t>
      </w:r>
      <w:r w:rsidRPr="001D3B76">
        <w:tab/>
        <w:t xml:space="preserve">Collective amendments to </w:t>
      </w:r>
      <w:r w:rsidR="00675EB9">
        <w:t xml:space="preserve">UN </w:t>
      </w:r>
      <w:r w:rsidRPr="001D3B76">
        <w:t>Regulation</w:t>
      </w:r>
      <w:r w:rsidR="00173FC6">
        <w:t xml:space="preserve">s Nos. </w:t>
      </w:r>
      <w:r w:rsidR="00BB5F43">
        <w:t>16</w:t>
      </w:r>
      <w:r w:rsidR="00675EB9">
        <w:t>, 44, 94,</w:t>
      </w:r>
      <w:r w:rsidR="00173FC6">
        <w:t xml:space="preserve"> 129</w:t>
      </w:r>
      <w:r w:rsidR="00675EB9">
        <w:t xml:space="preserve"> and 137</w:t>
      </w:r>
      <w:r w:rsidR="00BB5F43">
        <w:t xml:space="preserve"> (agend</w:t>
      </w:r>
      <w:r w:rsidR="00173FC6">
        <w:t>a item 22</w:t>
      </w:r>
      <w:r w:rsidRPr="001D3B76">
        <w:t>)</w:t>
      </w:r>
    </w:p>
    <w:p w:rsidR="001734BB" w:rsidRPr="002A01CD" w:rsidRDefault="001734BB" w:rsidP="001734BB">
      <w:pPr>
        <w:pStyle w:val="SingleTxtG"/>
        <w:spacing w:line="240" w:lineRule="auto"/>
        <w:ind w:left="2828" w:hanging="1694"/>
        <w:jc w:val="left"/>
        <w:rPr>
          <w:lang w:val="fr-CH"/>
        </w:rPr>
      </w:pPr>
      <w:r w:rsidRPr="002A01CD">
        <w:rPr>
          <w:i/>
          <w:lang w:val="fr-CH"/>
        </w:rPr>
        <w:t>Documentation</w:t>
      </w:r>
      <w:r w:rsidRPr="002A01CD">
        <w:rPr>
          <w:lang w:val="fr-CH"/>
        </w:rPr>
        <w:t>:</w:t>
      </w:r>
      <w:r w:rsidRPr="002A01CD">
        <w:rPr>
          <w:lang w:val="fr-CH"/>
        </w:rPr>
        <w:tab/>
      </w:r>
      <w:r w:rsidR="004C52F6">
        <w:rPr>
          <w:lang w:val="fr-CH"/>
        </w:rPr>
        <w:t>ECE/TRANS/WP.29/GRSP/2017/27</w:t>
      </w:r>
      <w:r w:rsidR="00B52C10">
        <w:rPr>
          <w:lang w:val="fr-CH"/>
        </w:rPr>
        <w:br/>
      </w:r>
      <w:r w:rsidR="004D3D5A" w:rsidRPr="002A01CD">
        <w:rPr>
          <w:lang w:val="fr-CH"/>
        </w:rPr>
        <w:t>Infor</w:t>
      </w:r>
      <w:r w:rsidR="00C12767" w:rsidRPr="002A01CD">
        <w:rPr>
          <w:lang w:val="fr-CH"/>
        </w:rPr>
        <w:t>mal document</w:t>
      </w:r>
      <w:r w:rsidR="004C52F6">
        <w:rPr>
          <w:lang w:val="fr-CH"/>
        </w:rPr>
        <w:t xml:space="preserve"> GRSP-62-14</w:t>
      </w:r>
    </w:p>
    <w:p w:rsidR="004E6851" w:rsidRPr="00455561" w:rsidRDefault="00675EB9" w:rsidP="00203720">
      <w:pPr>
        <w:pStyle w:val="SingleTxtG"/>
        <w:spacing w:line="240" w:lineRule="auto"/>
      </w:pPr>
      <w:r>
        <w:t>39</w:t>
      </w:r>
      <w:r w:rsidR="00203720" w:rsidRPr="001D3B76">
        <w:t>.</w:t>
      </w:r>
      <w:r w:rsidR="00203720" w:rsidRPr="001D3B76">
        <w:tab/>
      </w:r>
      <w:r w:rsidR="00A34533">
        <w:t>The expert from OICA</w:t>
      </w:r>
      <w:r w:rsidR="00173FC6">
        <w:t xml:space="preserve"> introduced </w:t>
      </w:r>
      <w:r w:rsidR="00A34533">
        <w:t>GRSP-62-14</w:t>
      </w:r>
      <w:r w:rsidR="00173FC6" w:rsidRPr="00844161">
        <w:t xml:space="preserve">, </w:t>
      </w:r>
      <w:r w:rsidR="00A34533">
        <w:t xml:space="preserve">as an alternative proposal to </w:t>
      </w:r>
      <w:r w:rsidR="00A34533" w:rsidRPr="00455561">
        <w:t>ECE/TRANS/WP.29/GRSP/2017/27 tabled by the expert from EC</w:t>
      </w:r>
      <w:r w:rsidR="006002BC" w:rsidRPr="00455561">
        <w:t>, concerning the</w:t>
      </w:r>
      <w:r w:rsidR="004E6851" w:rsidRPr="00455561">
        <w:t xml:space="preserve"> </w:t>
      </w:r>
      <w:r w:rsidR="004E6851">
        <w:t>information in the airbag warning label on the correct installation of CRS on a passenger seat with an activated frontal airbag</w:t>
      </w:r>
      <w:r w:rsidR="00A34533" w:rsidRPr="00455561">
        <w:t xml:space="preserve">. </w:t>
      </w:r>
      <w:r w:rsidR="004E6851" w:rsidRPr="00455561">
        <w:t>He suggested that the proposal should b</w:t>
      </w:r>
      <w:r w:rsidR="006002BC" w:rsidRPr="00455561">
        <w:t xml:space="preserve">e </w:t>
      </w:r>
      <w:r w:rsidR="00FC79FD" w:rsidRPr="00455561">
        <w:t xml:space="preserve">adopted as </w:t>
      </w:r>
      <w:r w:rsidR="006002BC" w:rsidRPr="00455561">
        <w:t>a new series of amendments to</w:t>
      </w:r>
      <w:r w:rsidR="004E6851" w:rsidRPr="00455561">
        <w:t xml:space="preserve"> UN Regulation No. 16 (Safety-belts) instead of a Supplement</w:t>
      </w:r>
      <w:r w:rsidR="00CA702C" w:rsidRPr="00455561">
        <w:t xml:space="preserve"> and </w:t>
      </w:r>
      <w:r w:rsidR="00E67E14" w:rsidRPr="00455561">
        <w:t xml:space="preserve">to </w:t>
      </w:r>
      <w:r w:rsidR="00CA702C" w:rsidRPr="00CA702C">
        <w:t>regroup</w:t>
      </w:r>
      <w:r w:rsidR="00CA702C" w:rsidRPr="00455561">
        <w:t xml:space="preserve"> these kind of requirements in UN Regulation No. 16 only. He also underlined the problem of translation in all languages of </w:t>
      </w:r>
      <w:r w:rsidR="00E67E14" w:rsidRPr="00455561">
        <w:t xml:space="preserve">the </w:t>
      </w:r>
      <w:r w:rsidR="005835CF">
        <w:rPr>
          <w:lang w:val="en-US"/>
        </w:rPr>
        <w:t>d</w:t>
      </w:r>
      <w:r w:rsidR="005835CF" w:rsidRPr="00092CB0">
        <w:rPr>
          <w:lang w:val="en-US"/>
        </w:rPr>
        <w:t xml:space="preserve">etailed information, </w:t>
      </w:r>
      <w:r w:rsidR="00F32728">
        <w:rPr>
          <w:lang w:val="en-US"/>
        </w:rPr>
        <w:t>which makes</w:t>
      </w:r>
      <w:r w:rsidR="005835CF" w:rsidRPr="00092CB0">
        <w:rPr>
          <w:lang w:val="en-US"/>
        </w:rPr>
        <w:t xml:space="preserve"> reference to the wa</w:t>
      </w:r>
      <w:r w:rsidR="00FC79FD">
        <w:rPr>
          <w:lang w:val="en-US"/>
        </w:rPr>
        <w:t>rning</w:t>
      </w:r>
      <w:r w:rsidR="00F32728">
        <w:rPr>
          <w:lang w:val="en-US"/>
        </w:rPr>
        <w:t>,</w:t>
      </w:r>
      <w:r w:rsidR="00FC79FD">
        <w:rPr>
          <w:lang w:val="en-US"/>
        </w:rPr>
        <w:t xml:space="preserve"> </w:t>
      </w:r>
      <w:r w:rsidR="005835CF">
        <w:rPr>
          <w:lang w:val="en-US"/>
        </w:rPr>
        <w:t>that</w:t>
      </w:r>
      <w:r w:rsidR="00E67E14">
        <w:rPr>
          <w:lang w:val="en-US"/>
        </w:rPr>
        <w:t xml:space="preserve"> </w:t>
      </w:r>
      <w:r w:rsidR="005835CF">
        <w:rPr>
          <w:lang w:val="en-US"/>
        </w:rPr>
        <w:t>should</w:t>
      </w:r>
      <w:r w:rsidR="005835CF" w:rsidRPr="00092CB0">
        <w:rPr>
          <w:lang w:val="en-US"/>
        </w:rPr>
        <w:t xml:space="preserve"> be contained in the owner's manual</w:t>
      </w:r>
      <w:r w:rsidR="00CA702C">
        <w:t xml:space="preserve">. </w:t>
      </w:r>
    </w:p>
    <w:p w:rsidR="004E6851" w:rsidRPr="00455561" w:rsidRDefault="009E6392" w:rsidP="009E6392">
      <w:pPr>
        <w:pStyle w:val="SingleTxtG"/>
      </w:pPr>
      <w:r w:rsidRPr="00455561">
        <w:t>40.</w:t>
      </w:r>
      <w:r w:rsidRPr="00455561">
        <w:tab/>
        <w:t>The expert from Australia explained that his country requires vehicles to be fitted with an airbag warning label through a national rule that requires vehicles to meet UN Regulation No. 94. He added that a</w:t>
      </w:r>
      <w:r w:rsidR="006002BC" w:rsidRPr="00455561">
        <w:t>lthough his country also had</w:t>
      </w:r>
      <w:r w:rsidRPr="00455561">
        <w:t xml:space="preserve"> a national rule that incorporates UN Regulation No. 16, this rule does not require vehicles to meet </w:t>
      </w:r>
      <w:r w:rsidR="0023597B" w:rsidRPr="00455561">
        <w:t>the airbag warning label requirements</w:t>
      </w:r>
      <w:r w:rsidRPr="00455561">
        <w:t xml:space="preserve"> of UN Regulation No. 16. Therefore, he stated that removing the requirement for an airbag warning label from UN Regulation No. 94 would create a loophole, which would allow vehicles to be supplied to the Australian market without any airbag warning label. </w:t>
      </w:r>
    </w:p>
    <w:p w:rsidR="00D114D8" w:rsidRPr="000D0A5F" w:rsidRDefault="009E6392" w:rsidP="00203720">
      <w:pPr>
        <w:pStyle w:val="SingleTxtG"/>
        <w:spacing w:line="240" w:lineRule="auto"/>
      </w:pPr>
      <w:r>
        <w:t>41.</w:t>
      </w:r>
      <w:r>
        <w:tab/>
        <w:t xml:space="preserve">GRSP agreed to resume discussion </w:t>
      </w:r>
      <w:r w:rsidR="006002BC">
        <w:t xml:space="preserve">on this subject </w:t>
      </w:r>
      <w:r w:rsidR="00FC79FD">
        <w:t>at its May 2018 session. T</w:t>
      </w:r>
      <w:r>
        <w:t xml:space="preserve">he secretariat was requested to distribute </w:t>
      </w:r>
      <w:r w:rsidRPr="00455561">
        <w:t>GRSP-62-14 with an official symbol at the next session awaiting a possible revised proposal submitted by the expert from OICA.</w:t>
      </w:r>
    </w:p>
    <w:p w:rsidR="0053156E" w:rsidRPr="000D0A5F" w:rsidRDefault="00A44868" w:rsidP="0053156E">
      <w:pPr>
        <w:pStyle w:val="HChG"/>
        <w:keepNext w:val="0"/>
        <w:keepLines w:val="0"/>
        <w:spacing w:before="240" w:line="240" w:lineRule="auto"/>
      </w:pPr>
      <w:r>
        <w:tab/>
        <w:t>XX</w:t>
      </w:r>
      <w:r w:rsidR="00625603">
        <w:t>I</w:t>
      </w:r>
      <w:r>
        <w:t>V</w:t>
      </w:r>
      <w:r w:rsidR="0053156E" w:rsidRPr="000D0A5F">
        <w:t>.</w:t>
      </w:r>
      <w:r w:rsidR="0053156E" w:rsidRPr="000D0A5F">
        <w:tab/>
      </w:r>
      <w:r w:rsidR="00C70D68">
        <w:t xml:space="preserve">Draft new </w:t>
      </w:r>
      <w:r w:rsidR="0023597B">
        <w:t xml:space="preserve">UN </w:t>
      </w:r>
      <w:r w:rsidR="00C70D68">
        <w:t>Regulation on ISOFIX anchorage systems, ISOFIX top tether anchorages and i-Size seating position</w:t>
      </w:r>
      <w:r w:rsidR="00625603">
        <w:t>s (agenda item 23</w:t>
      </w:r>
      <w:r w:rsidR="0053156E" w:rsidRPr="000D0A5F">
        <w:t>)</w:t>
      </w:r>
    </w:p>
    <w:p w:rsidR="00E86537" w:rsidRDefault="00E86537" w:rsidP="0053156E">
      <w:pPr>
        <w:pStyle w:val="SingleTxtG"/>
      </w:pPr>
      <w:r w:rsidRPr="00AE5461">
        <w:rPr>
          <w:i/>
        </w:rPr>
        <w:t>Documentation</w:t>
      </w:r>
      <w:r w:rsidRPr="00AE5461">
        <w:t>:</w:t>
      </w:r>
      <w:r w:rsidRPr="00AE5461">
        <w:tab/>
      </w:r>
      <w:r w:rsidR="00625603">
        <w:t>Informal document</w:t>
      </w:r>
      <w:r w:rsidRPr="00AE5461">
        <w:t xml:space="preserve"> </w:t>
      </w:r>
      <w:r w:rsidR="00625603">
        <w:t>GRSP-58-13</w:t>
      </w:r>
    </w:p>
    <w:p w:rsidR="00304B5D" w:rsidRDefault="00625603" w:rsidP="0053156E">
      <w:pPr>
        <w:pStyle w:val="SingleTxtG"/>
      </w:pPr>
      <w:r>
        <w:t>42</w:t>
      </w:r>
      <w:r w:rsidR="0053156E" w:rsidRPr="000D0A5F">
        <w:t>.</w:t>
      </w:r>
      <w:r w:rsidR="0053156E" w:rsidRPr="000D0A5F">
        <w:tab/>
      </w:r>
      <w:r w:rsidR="00E86537">
        <w:t xml:space="preserve">The </w:t>
      </w:r>
      <w:r w:rsidR="00F73CE4">
        <w:t>expert from</w:t>
      </w:r>
      <w:r>
        <w:t xml:space="preserve"> Australia withdrew GRSP-58-13</w:t>
      </w:r>
      <w:r w:rsidR="00C544A5">
        <w:t xml:space="preserve"> and GRSP agreed to delete this item from the agenda of its May 2018 session.</w:t>
      </w:r>
    </w:p>
    <w:p w:rsidR="00304B5D" w:rsidRPr="000D0A5F" w:rsidRDefault="00C544A5" w:rsidP="00304B5D">
      <w:pPr>
        <w:pStyle w:val="HChG"/>
        <w:keepNext w:val="0"/>
        <w:keepLines w:val="0"/>
        <w:spacing w:before="240" w:line="240" w:lineRule="auto"/>
      </w:pPr>
      <w:r>
        <w:tab/>
        <w:t>XXV</w:t>
      </w:r>
      <w:r w:rsidR="00304B5D" w:rsidRPr="000D0A5F">
        <w:t>.</w:t>
      </w:r>
      <w:r w:rsidR="00304B5D" w:rsidRPr="000D0A5F">
        <w:tab/>
      </w:r>
      <w:r w:rsidR="0023597B">
        <w:t xml:space="preserve">Draft new UN Regulation on </w:t>
      </w:r>
      <w:r w:rsidR="00EB6B86">
        <w:t>Hydrogen and Fu</w:t>
      </w:r>
      <w:r w:rsidR="00FD6415">
        <w:t xml:space="preserve">el Cell Vehicles of category L </w:t>
      </w:r>
      <w:r w:rsidR="00304B5D">
        <w:t>(agenda item 2</w:t>
      </w:r>
      <w:r>
        <w:t>4</w:t>
      </w:r>
      <w:r w:rsidR="00304B5D" w:rsidRPr="000D0A5F">
        <w:t>)</w:t>
      </w:r>
    </w:p>
    <w:p w:rsidR="00304B5D" w:rsidRPr="00455561" w:rsidRDefault="00304B5D" w:rsidP="00C544A5">
      <w:pPr>
        <w:pStyle w:val="SingleTxtG"/>
        <w:ind w:left="2835" w:hanging="1701"/>
      </w:pPr>
      <w:r w:rsidRPr="00455561">
        <w:rPr>
          <w:i/>
        </w:rPr>
        <w:t>Documentation</w:t>
      </w:r>
      <w:r w:rsidRPr="00455561">
        <w:t>:</w:t>
      </w:r>
      <w:r w:rsidRPr="00455561">
        <w:tab/>
      </w:r>
      <w:r w:rsidR="00C544A5" w:rsidRPr="00455561">
        <w:t>ECE/TRANS/WP.29/GRSP/2017/19</w:t>
      </w:r>
      <w:r w:rsidR="00C544A5" w:rsidRPr="00455561">
        <w:br/>
      </w:r>
      <w:r w:rsidR="00C544A5">
        <w:t>Informal documents</w:t>
      </w:r>
      <w:r w:rsidR="00C544A5" w:rsidRPr="00AE5461">
        <w:t xml:space="preserve"> </w:t>
      </w:r>
      <w:r w:rsidR="00C544A5">
        <w:t>GRSP-62-01 and GRSP-62-02</w:t>
      </w:r>
    </w:p>
    <w:p w:rsidR="00304B5D" w:rsidRDefault="00C544A5" w:rsidP="00304B5D">
      <w:pPr>
        <w:pStyle w:val="SingleTxtG"/>
      </w:pPr>
      <w:r>
        <w:t>43</w:t>
      </w:r>
      <w:r w:rsidR="00756A02" w:rsidRPr="000D0A5F">
        <w:t>.</w:t>
      </w:r>
      <w:r w:rsidR="00756A02" w:rsidRPr="000D0A5F">
        <w:tab/>
      </w:r>
      <w:r w:rsidR="00756A02">
        <w:t xml:space="preserve">The expert from Japan introduced </w:t>
      </w:r>
      <w:r w:rsidR="00B51D42">
        <w:t xml:space="preserve">the </w:t>
      </w:r>
      <w:r w:rsidR="00756A02">
        <w:t>draft UN Regulation on Hydrogen and Fuel Cell Vehicles of</w:t>
      </w:r>
      <w:r w:rsidR="00B51D42">
        <w:t xml:space="preserve"> category L (</w:t>
      </w:r>
      <w:r w:rsidRPr="00455561">
        <w:t>ECE/TRANS/WP.29/GRSP/2017/19</w:t>
      </w:r>
      <w:r w:rsidR="00B51D42">
        <w:t>) with</w:t>
      </w:r>
      <w:r w:rsidR="00756A02">
        <w:t xml:space="preserve"> a presentation (</w:t>
      </w:r>
      <w:r>
        <w:t>GRSP-62-01</w:t>
      </w:r>
      <w:r w:rsidR="00756A02" w:rsidRPr="00844161">
        <w:t xml:space="preserve">). </w:t>
      </w:r>
      <w:r w:rsidR="00641A25">
        <w:t xml:space="preserve">GRSP noted </w:t>
      </w:r>
      <w:r w:rsidR="00756A02" w:rsidRPr="00844161">
        <w:t xml:space="preserve">that </w:t>
      </w:r>
      <w:r w:rsidR="00E67E14">
        <w:t>GRSP-62-02 showed</w:t>
      </w:r>
      <w:r>
        <w:t xml:space="preserve"> the changes introduced in the official proposal (</w:t>
      </w:r>
      <w:r w:rsidRPr="00455561">
        <w:t>ECE/TRANS/WP.29/GRSP/2017/19) with re</w:t>
      </w:r>
      <w:r w:rsidR="006002BC" w:rsidRPr="00455561">
        <w:t>ference to the original ones</w:t>
      </w:r>
      <w:r w:rsidR="00641A25" w:rsidRPr="00455561">
        <w:t xml:space="preserve"> introduced during</w:t>
      </w:r>
      <w:r w:rsidRPr="00455561">
        <w:t xml:space="preserve"> the May 2017 session of GRSP (</w:t>
      </w:r>
      <w:r w:rsidR="000A249D" w:rsidRPr="00455561">
        <w:t xml:space="preserve">GRSP-61-03). </w:t>
      </w:r>
      <w:r w:rsidR="00F950AB" w:rsidRPr="00455561">
        <w:t xml:space="preserve">The expert from </w:t>
      </w:r>
      <w:r w:rsidR="00E67E14" w:rsidRPr="00455561">
        <w:t>the United Kingdom suggested incorporating</w:t>
      </w:r>
      <w:r w:rsidR="00F950AB" w:rsidRPr="00455561">
        <w:t xml:space="preserve"> these provisions into </w:t>
      </w:r>
      <w:r w:rsidR="00E67E14" w:rsidRPr="00455561">
        <w:t>UN Regulation No. 134 instead to</w:t>
      </w:r>
      <w:r w:rsidR="00F950AB" w:rsidRPr="00455561">
        <w:t xml:space="preserve"> creating a new UN Regulation. However, the expert from Japan c</w:t>
      </w:r>
      <w:r w:rsidR="00E67E14" w:rsidRPr="00455561">
        <w:t>onfirmed his intention of have</w:t>
      </w:r>
      <w:r w:rsidR="00F950AB" w:rsidRPr="00455561">
        <w:t xml:space="preserve"> a separate UN Regulation addressing specific</w:t>
      </w:r>
      <w:r w:rsidR="00073299" w:rsidRPr="00455561">
        <w:t xml:space="preserve"> conditions</w:t>
      </w:r>
      <w:r w:rsidR="00F950AB" w:rsidRPr="00455561">
        <w:t xml:space="preserve"> re</w:t>
      </w:r>
      <w:r w:rsidR="00073299" w:rsidRPr="00455561">
        <w:t>lated to L category of vehicles, such as: (a) frontal and lateral shocks</w:t>
      </w:r>
      <w:r w:rsidR="00FC79FD" w:rsidRPr="00455561">
        <w:t>, (b) fuel system leakage and (c</w:t>
      </w:r>
      <w:r w:rsidR="00073299" w:rsidRPr="00455561">
        <w:t>) parking conditions.</w:t>
      </w:r>
      <w:r w:rsidR="00F950AB" w:rsidRPr="00455561">
        <w:t xml:space="preserve"> GRSP adopted ECE/TRANS/WP.29/GRSP/2</w:t>
      </w:r>
      <w:r w:rsidR="00F86A35" w:rsidRPr="00455561">
        <w:t>017/19, as amended by Annex IX</w:t>
      </w:r>
      <w:r w:rsidR="00F950AB" w:rsidRPr="00455561">
        <w:t xml:space="preserve"> to this report. The secretariat was requested to sub</w:t>
      </w:r>
      <w:r w:rsidR="00FC79FD" w:rsidRPr="00455561">
        <w:t>mit the proposal</w:t>
      </w:r>
      <w:r w:rsidR="00F950AB" w:rsidRPr="00455561">
        <w:t xml:space="preserve"> as draft new UN Regulation on </w:t>
      </w:r>
      <w:r w:rsidR="00F950AB">
        <w:t xml:space="preserve">Hydrogen and Fuel Cell Vehicles of category L to the June 2018 sessions of WP.29 and AC.1 for consideration and vote. </w:t>
      </w:r>
    </w:p>
    <w:p w:rsidR="001E0A2C" w:rsidRDefault="001E0A2C" w:rsidP="001E0A2C">
      <w:pPr>
        <w:pStyle w:val="HChG"/>
        <w:keepNext w:val="0"/>
        <w:keepLines w:val="0"/>
        <w:spacing w:before="240" w:line="240" w:lineRule="auto"/>
      </w:pPr>
      <w:r>
        <w:tab/>
        <w:t>XXVI</w:t>
      </w:r>
      <w:r w:rsidRPr="000D0A5F">
        <w:t>.</w:t>
      </w:r>
      <w:r w:rsidRPr="000D0A5F">
        <w:tab/>
      </w:r>
      <w:r>
        <w:t>Election of officers (agenda item 25)</w:t>
      </w:r>
    </w:p>
    <w:p w:rsidR="001E0A2C" w:rsidRPr="001E0A2C" w:rsidRDefault="001E0A2C" w:rsidP="001E0A2C">
      <w:pPr>
        <w:pStyle w:val="SingleTxtG"/>
      </w:pPr>
      <w:r>
        <w:t>44.</w:t>
      </w:r>
      <w:r>
        <w:tab/>
      </w:r>
      <w:r w:rsidR="005A716D" w:rsidRPr="00595BC2">
        <w:t>In compliance with Rule 37 of the Rules of Procedure (TRANS/WP.29/690, Amendments.1 and 2), GRSP called for the election of officers. The representatives of the Contracting Parties, present and v</w:t>
      </w:r>
      <w:r w:rsidR="005A716D">
        <w:t xml:space="preserve">oting, </w:t>
      </w:r>
      <w:r w:rsidR="005A716D" w:rsidRPr="00595BC2">
        <w:t xml:space="preserve">unanimously </w:t>
      </w:r>
      <w:r w:rsidR="005A716D">
        <w:t xml:space="preserve">re-elected </w:t>
      </w:r>
      <w:r w:rsidR="005A716D" w:rsidRPr="00595BC2">
        <w:t>Mr. N. Nguyen (United States of America) as Chair and Mr. J.W. Lee (Republic of Korea) as Vice-Chair for the sessions of</w:t>
      </w:r>
      <w:r w:rsidR="005A716D">
        <w:t xml:space="preserve"> GRSP scheduled in the year 2018</w:t>
      </w:r>
      <w:r w:rsidR="005A716D" w:rsidRPr="00595BC2">
        <w:t>.</w:t>
      </w:r>
    </w:p>
    <w:p w:rsidR="008A0E42" w:rsidRPr="00D15931" w:rsidRDefault="00027E33" w:rsidP="00561250">
      <w:pPr>
        <w:pStyle w:val="HChG"/>
        <w:keepNext w:val="0"/>
        <w:keepLines w:val="0"/>
        <w:spacing w:before="240" w:line="240" w:lineRule="auto"/>
      </w:pPr>
      <w:r w:rsidRPr="00D15931">
        <w:t>X</w:t>
      </w:r>
      <w:r w:rsidR="00B8685A" w:rsidRPr="00D15931">
        <w:t>X</w:t>
      </w:r>
      <w:r w:rsidR="00557498">
        <w:t>VI</w:t>
      </w:r>
      <w:r w:rsidR="0013105F">
        <w:t>I</w:t>
      </w:r>
      <w:r w:rsidR="009E3BC4" w:rsidRPr="00D15931">
        <w:t>.</w:t>
      </w:r>
      <w:r w:rsidR="00B256EC" w:rsidRPr="00D15931">
        <w:tab/>
      </w:r>
      <w:r w:rsidR="009E3BC4" w:rsidRPr="00D15931">
        <w:t>Other business</w:t>
      </w:r>
      <w:r w:rsidR="0013105F">
        <w:t xml:space="preserve"> (agenda item 26</w:t>
      </w:r>
      <w:r w:rsidR="008A0E42" w:rsidRPr="00D15931">
        <w:t>)</w:t>
      </w:r>
    </w:p>
    <w:p w:rsidR="002F09A1" w:rsidRPr="00561AB5" w:rsidRDefault="002F09A1" w:rsidP="00B63EAB">
      <w:pPr>
        <w:pStyle w:val="H1G"/>
        <w:keepNext w:val="0"/>
        <w:keepLines w:val="0"/>
        <w:spacing w:before="120" w:line="240" w:lineRule="auto"/>
      </w:pPr>
      <w:r w:rsidRPr="00561AB5">
        <w:tab/>
        <w:t>A.</w:t>
      </w:r>
      <w:r w:rsidRPr="00561AB5">
        <w:tab/>
      </w:r>
      <w:r w:rsidR="006151B9" w:rsidRPr="00561AB5">
        <w:t>Exchange of information on national and international requirements o</w:t>
      </w:r>
      <w:r w:rsidR="0058170E" w:rsidRPr="00561AB5">
        <w:t xml:space="preserve">n passive safety </w:t>
      </w:r>
    </w:p>
    <w:p w:rsidR="00DF22DD" w:rsidRPr="00561AB5" w:rsidRDefault="00DF22DD" w:rsidP="00DF22DD">
      <w:pPr>
        <w:rPr>
          <w:lang w:val="en-US"/>
        </w:rPr>
      </w:pPr>
      <w:r w:rsidRPr="00561AB5">
        <w:rPr>
          <w:i/>
        </w:rPr>
        <w:tab/>
      </w:r>
      <w:r w:rsidRPr="00561AB5">
        <w:rPr>
          <w:i/>
        </w:rPr>
        <w:tab/>
      </w:r>
      <w:r w:rsidRPr="00561AB5">
        <w:rPr>
          <w:i/>
          <w:lang w:val="en-US"/>
        </w:rPr>
        <w:t>Documentation</w:t>
      </w:r>
      <w:r w:rsidRPr="00561AB5">
        <w:rPr>
          <w:lang w:val="en-US"/>
        </w:rPr>
        <w:t>:</w:t>
      </w:r>
      <w:r w:rsidRPr="00561AB5">
        <w:rPr>
          <w:lang w:val="en-US"/>
        </w:rPr>
        <w:tab/>
        <w:t>Informal document</w:t>
      </w:r>
      <w:r w:rsidR="006E6D83">
        <w:rPr>
          <w:lang w:val="en-US"/>
        </w:rPr>
        <w:t xml:space="preserve"> GR</w:t>
      </w:r>
      <w:r w:rsidR="001E0A2C">
        <w:rPr>
          <w:lang w:val="en-US"/>
        </w:rPr>
        <w:t>SP-62</w:t>
      </w:r>
      <w:r w:rsidR="00D15931" w:rsidRPr="00561AB5">
        <w:rPr>
          <w:lang w:val="en-US"/>
        </w:rPr>
        <w:t>-</w:t>
      </w:r>
      <w:r w:rsidR="001E0A2C">
        <w:rPr>
          <w:lang w:val="en-US"/>
        </w:rPr>
        <w:t>38</w:t>
      </w:r>
    </w:p>
    <w:p w:rsidR="00F84286" w:rsidRDefault="00F06D8D" w:rsidP="005A16B5">
      <w:pPr>
        <w:spacing w:before="120"/>
        <w:ind w:left="1134" w:right="1134"/>
        <w:jc w:val="both"/>
      </w:pPr>
      <w:r w:rsidRPr="00A27F20">
        <w:t>4</w:t>
      </w:r>
      <w:r w:rsidR="00936536">
        <w:t>5</w:t>
      </w:r>
      <w:r w:rsidR="001E0A2C">
        <w:t>.</w:t>
      </w:r>
      <w:r w:rsidR="005A716D">
        <w:tab/>
      </w:r>
      <w:r w:rsidR="00936536">
        <w:t>The expert</w:t>
      </w:r>
      <w:r w:rsidR="00E21C36">
        <w:t xml:space="preserve"> from the Republic of Korea informed GRSP</w:t>
      </w:r>
      <w:r w:rsidR="00936536">
        <w:t xml:space="preserve"> </w:t>
      </w:r>
      <w:r w:rsidR="00E67E14">
        <w:t xml:space="preserve">about </w:t>
      </w:r>
      <w:r w:rsidR="00E21C36">
        <w:rPr>
          <w:lang w:val="en-US"/>
        </w:rPr>
        <w:t xml:space="preserve">the </w:t>
      </w:r>
      <w:r w:rsidR="00E21C36" w:rsidRPr="00E21C36">
        <w:rPr>
          <w:lang w:val="en-US"/>
        </w:rPr>
        <w:t>re</w:t>
      </w:r>
      <w:r w:rsidR="00E21C36">
        <w:rPr>
          <w:lang w:val="en-US"/>
        </w:rPr>
        <w:t xml:space="preserve">cent rule-making result for the implementation </w:t>
      </w:r>
      <w:r w:rsidR="00E67E14">
        <w:t>(</w:t>
      </w:r>
      <w:r w:rsidR="00E67E14">
        <w:rPr>
          <w:lang w:val="en-US"/>
        </w:rPr>
        <w:t>GRSP-62</w:t>
      </w:r>
      <w:r w:rsidR="00E67E14" w:rsidRPr="00561AB5">
        <w:rPr>
          <w:lang w:val="en-US"/>
        </w:rPr>
        <w:t>-</w:t>
      </w:r>
      <w:r w:rsidR="00E67E14">
        <w:rPr>
          <w:lang w:val="en-US"/>
        </w:rPr>
        <w:t xml:space="preserve">38) </w:t>
      </w:r>
      <w:r w:rsidR="00E21C36">
        <w:rPr>
          <w:lang w:val="en-US"/>
        </w:rPr>
        <w:t>of safety-</w:t>
      </w:r>
      <w:r w:rsidR="00E21C36" w:rsidRPr="00E21C36">
        <w:rPr>
          <w:lang w:val="en-US"/>
        </w:rPr>
        <w:t>belt reminder</w:t>
      </w:r>
      <w:r w:rsidR="00E21C36">
        <w:rPr>
          <w:lang w:val="en-US"/>
        </w:rPr>
        <w:t>s</w:t>
      </w:r>
      <w:r w:rsidR="00E21C36" w:rsidRPr="00E21C36">
        <w:rPr>
          <w:lang w:val="en-US"/>
        </w:rPr>
        <w:t xml:space="preserve"> and FlexPLI</w:t>
      </w:r>
      <w:r w:rsidR="00C33438">
        <w:rPr>
          <w:lang w:val="en-US"/>
        </w:rPr>
        <w:t xml:space="preserve"> provisions in</w:t>
      </w:r>
      <w:r w:rsidR="00E21C36">
        <w:rPr>
          <w:lang w:val="en-US"/>
        </w:rPr>
        <w:t xml:space="preserve"> the legislation of the Republic of Korea. </w:t>
      </w:r>
    </w:p>
    <w:p w:rsidR="00E67E14" w:rsidRDefault="00E67E14">
      <w:pPr>
        <w:suppressAutoHyphens w:val="0"/>
        <w:spacing w:line="240" w:lineRule="auto"/>
        <w:rPr>
          <w:b/>
          <w:color w:val="FF0000"/>
          <w:sz w:val="24"/>
        </w:rPr>
      </w:pPr>
      <w:r>
        <w:rPr>
          <w:color w:val="FF0000"/>
        </w:rPr>
        <w:br w:type="page"/>
      </w:r>
    </w:p>
    <w:p w:rsidR="001263FF" w:rsidRPr="00231F27" w:rsidRDefault="00CD75BE" w:rsidP="005042C3">
      <w:pPr>
        <w:pStyle w:val="H1G"/>
        <w:keepNext w:val="0"/>
        <w:keepLines w:val="0"/>
        <w:spacing w:before="240" w:line="240" w:lineRule="auto"/>
        <w:jc w:val="both"/>
      </w:pPr>
      <w:r w:rsidRPr="00557498">
        <w:rPr>
          <w:color w:val="FF0000"/>
        </w:rPr>
        <w:tab/>
      </w:r>
      <w:r w:rsidR="00EB5B90" w:rsidRPr="00231F27">
        <w:t>B</w:t>
      </w:r>
      <w:r w:rsidR="001263FF" w:rsidRPr="00231F27">
        <w:t>.</w:t>
      </w:r>
      <w:r w:rsidR="001263FF" w:rsidRPr="00231F27">
        <w:tab/>
      </w:r>
      <w:r w:rsidR="00445666" w:rsidRPr="00231F27">
        <w:t xml:space="preserve">Definition and acronyms in </w:t>
      </w:r>
      <w:r w:rsidR="001F3068" w:rsidRPr="00231F27">
        <w:t xml:space="preserve">the </w:t>
      </w:r>
      <w:r w:rsidR="00445666" w:rsidRPr="00231F27">
        <w:t xml:space="preserve">Regulations </w:t>
      </w:r>
      <w:r w:rsidR="001065AB" w:rsidRPr="00231F27">
        <w:t xml:space="preserve">under </w:t>
      </w:r>
      <w:r w:rsidR="00D579C4" w:rsidRPr="00231F27">
        <w:t>the responsibilities of GRSP</w:t>
      </w:r>
    </w:p>
    <w:p w:rsidR="005332A0" w:rsidRPr="00231F27" w:rsidRDefault="00E21C36" w:rsidP="00A20E2B">
      <w:pPr>
        <w:pStyle w:val="SingleTxtG"/>
        <w:spacing w:line="240" w:lineRule="auto"/>
      </w:pPr>
      <w:r>
        <w:t>46</w:t>
      </w:r>
      <w:r w:rsidR="005332A0" w:rsidRPr="00231F27">
        <w:t>.</w:t>
      </w:r>
      <w:r w:rsidR="005332A0" w:rsidRPr="00231F27">
        <w:tab/>
      </w:r>
      <w:r>
        <w:t xml:space="preserve">As a follow-up of the adoption of the </w:t>
      </w:r>
      <w:r w:rsidR="009447C9">
        <w:t xml:space="preserve">UN Regulation on HFCV of category L, the expert from Japan stated that an updated list of definitions and acronyms should be added. </w:t>
      </w:r>
    </w:p>
    <w:p w:rsidR="00282075" w:rsidRPr="003964A0" w:rsidRDefault="00445666" w:rsidP="003964A0">
      <w:pPr>
        <w:pStyle w:val="H1G"/>
        <w:keepNext w:val="0"/>
        <w:keepLines w:val="0"/>
        <w:spacing w:before="240" w:line="240" w:lineRule="auto"/>
        <w:jc w:val="both"/>
      </w:pPr>
      <w:r w:rsidRPr="005A3024">
        <w:rPr>
          <w:color w:val="FF0000"/>
        </w:rPr>
        <w:tab/>
      </w:r>
      <w:r w:rsidR="00EB5B90" w:rsidRPr="003964A0">
        <w:t>C</w:t>
      </w:r>
      <w:r w:rsidR="00D65023" w:rsidRPr="003964A0">
        <w:t>.</w:t>
      </w:r>
      <w:r w:rsidR="00D65023" w:rsidRPr="003964A0">
        <w:tab/>
        <w:t>Development of the International Whole Vehicle Type Approval (IWVTA) system and involvement of the Working Parties</w:t>
      </w:r>
      <w:r w:rsidR="00251DF0" w:rsidRPr="003964A0">
        <w:t xml:space="preserve"> (GRs)</w:t>
      </w:r>
    </w:p>
    <w:p w:rsidR="00F74247" w:rsidRPr="003964A0" w:rsidRDefault="009447C9" w:rsidP="00777C3E">
      <w:pPr>
        <w:pStyle w:val="SingleTxtG"/>
        <w:spacing w:line="240" w:lineRule="auto"/>
      </w:pPr>
      <w:r>
        <w:t>47</w:t>
      </w:r>
      <w:r w:rsidR="009D3599" w:rsidRPr="003964A0">
        <w:t>.</w:t>
      </w:r>
      <w:r w:rsidR="009D3599" w:rsidRPr="003964A0">
        <w:tab/>
      </w:r>
      <w:r w:rsidR="004C7015" w:rsidRPr="003964A0">
        <w:t xml:space="preserve">GRSP noted </w:t>
      </w:r>
      <w:r w:rsidR="00F73CE4">
        <w:t>that</w:t>
      </w:r>
      <w:r w:rsidR="004C7015" w:rsidRPr="003964A0">
        <w:t xml:space="preserve"> </w:t>
      </w:r>
      <w:r w:rsidR="009D3599" w:rsidRPr="003964A0">
        <w:t>Revision 3 of the</w:t>
      </w:r>
      <w:r w:rsidR="00085EAD" w:rsidRPr="003964A0">
        <w:t xml:space="preserve"> </w:t>
      </w:r>
      <w:r w:rsidR="00573A3F" w:rsidRPr="003964A0">
        <w:t xml:space="preserve">1958 </w:t>
      </w:r>
      <w:r w:rsidR="007F261D" w:rsidRPr="003964A0">
        <w:t>A</w:t>
      </w:r>
      <w:r w:rsidR="003964A0">
        <w:t xml:space="preserve">greement </w:t>
      </w:r>
      <w:r w:rsidR="00777C3E" w:rsidRPr="003C3769">
        <w:t>enter</w:t>
      </w:r>
      <w:r w:rsidR="00E52630">
        <w:t>ed</w:t>
      </w:r>
      <w:r w:rsidR="00777C3E" w:rsidRPr="003C3769">
        <w:t xml:space="preserve"> i</w:t>
      </w:r>
      <w:r w:rsidR="00E52630">
        <w:t xml:space="preserve">nto force on 14 </w:t>
      </w:r>
      <w:r w:rsidR="00777C3E">
        <w:t>September 2017</w:t>
      </w:r>
      <w:r w:rsidR="003964A0">
        <w:t>.</w:t>
      </w:r>
      <w:r w:rsidR="00AB6276" w:rsidRPr="003964A0">
        <w:t xml:space="preserve"> </w:t>
      </w:r>
      <w:r w:rsidR="008F3B7D">
        <w:t>It was also noted that the General Guidelines for United Nations regulatory procedures and transitional provisions in UN Regulations (</w:t>
      </w:r>
      <w:r w:rsidR="008F3B7D" w:rsidRPr="00455561">
        <w:t>ECE/TRANS/WP.29/2017/107, Corr.1 and Add.1)</w:t>
      </w:r>
      <w:r w:rsidR="00E8072F">
        <w:t xml:space="preserve"> had been</w:t>
      </w:r>
      <w:r w:rsidR="008F3B7D">
        <w:t xml:space="preserve"> adopted at the November 2017 session of WP.29 (see ECE/TRANS/WP.29/1135</w:t>
      </w:r>
      <w:r w:rsidR="00FC79FD">
        <w:t>,</w:t>
      </w:r>
      <w:r w:rsidR="008F3B7D">
        <w:t xml:space="preserve"> para. 53). </w:t>
      </w:r>
      <w:r w:rsidR="008E4F38" w:rsidRPr="003964A0">
        <w:t>It was also noted that</w:t>
      </w:r>
      <w:r w:rsidR="008F3B7D">
        <w:t xml:space="preserve"> </w:t>
      </w:r>
      <w:r w:rsidR="00F73CE4">
        <w:t>UN Regulation No. 0</w:t>
      </w:r>
      <w:r w:rsidR="00F74247" w:rsidRPr="003964A0">
        <w:rPr>
          <w:bCs/>
        </w:rPr>
        <w:t xml:space="preserve"> </w:t>
      </w:r>
      <w:r w:rsidR="001D2598">
        <w:rPr>
          <w:bCs/>
        </w:rPr>
        <w:t>(ECE/TRANS/WP.29/</w:t>
      </w:r>
      <w:r w:rsidR="00E67E14">
        <w:rPr>
          <w:bCs/>
        </w:rPr>
        <w:t xml:space="preserve">2017/8), </w:t>
      </w:r>
      <w:r w:rsidR="007A7031">
        <w:rPr>
          <w:bCs/>
        </w:rPr>
        <w:t>its explanatory</w:t>
      </w:r>
      <w:r w:rsidR="00E67E14">
        <w:rPr>
          <w:bCs/>
        </w:rPr>
        <w:t>,</w:t>
      </w:r>
      <w:r w:rsidR="007A7031">
        <w:rPr>
          <w:bCs/>
        </w:rPr>
        <w:t xml:space="preserve"> and questions and answers documents (ECE/TRANS/WP.29/2017/9 and ECE/TRANS/WP.29/2017/31) </w:t>
      </w:r>
      <w:r w:rsidR="00E8072F">
        <w:rPr>
          <w:bCs/>
        </w:rPr>
        <w:t>had been</w:t>
      </w:r>
      <w:r w:rsidR="001D2598">
        <w:rPr>
          <w:bCs/>
        </w:rPr>
        <w:t xml:space="preserve"> adopted by WP.29 at that session and that</w:t>
      </w:r>
      <w:r w:rsidR="007A7031">
        <w:rPr>
          <w:bCs/>
        </w:rPr>
        <w:t xml:space="preserve"> UN Regulation No. 0</w:t>
      </w:r>
      <w:r w:rsidR="001D2598">
        <w:rPr>
          <w:bCs/>
        </w:rPr>
        <w:t xml:space="preserve"> was expected to enter into force in June 2018. However, due to the administrative notification process, it was note</w:t>
      </w:r>
      <w:r w:rsidR="00FC79FD">
        <w:rPr>
          <w:bCs/>
        </w:rPr>
        <w:t>d</w:t>
      </w:r>
      <w:r w:rsidR="001D2598">
        <w:rPr>
          <w:bCs/>
        </w:rPr>
        <w:t xml:space="preserve"> that UN Regulation No. 0 would be f</w:t>
      </w:r>
      <w:r w:rsidR="00E67E14">
        <w:rPr>
          <w:bCs/>
        </w:rPr>
        <w:t>ully applicable from spring</w:t>
      </w:r>
      <w:r w:rsidR="007A7031">
        <w:rPr>
          <w:bCs/>
        </w:rPr>
        <w:t xml:space="preserve"> 2019. </w:t>
      </w:r>
    </w:p>
    <w:p w:rsidR="00833472" w:rsidRPr="00777C3E" w:rsidRDefault="002D2CD8" w:rsidP="00C55303">
      <w:pPr>
        <w:pStyle w:val="H1G"/>
        <w:keepNext w:val="0"/>
        <w:keepLines w:val="0"/>
        <w:spacing w:before="240" w:line="240" w:lineRule="auto"/>
        <w:jc w:val="both"/>
      </w:pPr>
      <w:r w:rsidRPr="005A3024">
        <w:rPr>
          <w:color w:val="FF0000"/>
        </w:rPr>
        <w:tab/>
      </w:r>
      <w:r w:rsidR="00EB5B90" w:rsidRPr="00777C3E">
        <w:t>D</w:t>
      </w:r>
      <w:r w:rsidR="00CE4B5B" w:rsidRPr="00777C3E">
        <w:t>.</w:t>
      </w:r>
      <w:r w:rsidR="00CE4B5B" w:rsidRPr="00777C3E">
        <w:tab/>
        <w:t>High</w:t>
      </w:r>
      <w:r w:rsidR="00490FC7" w:rsidRPr="00777C3E">
        <w:t xml:space="preserve">lights of the </w:t>
      </w:r>
      <w:r w:rsidR="00637D81">
        <w:t>June</w:t>
      </w:r>
      <w:r w:rsidR="00B4636D">
        <w:t xml:space="preserve"> </w:t>
      </w:r>
      <w:r w:rsidR="00637D81">
        <w:t xml:space="preserve">and November </w:t>
      </w:r>
      <w:r w:rsidR="00B4636D">
        <w:t>2017</w:t>
      </w:r>
      <w:r w:rsidR="001F3068" w:rsidRPr="00777C3E">
        <w:t xml:space="preserve"> </w:t>
      </w:r>
      <w:r w:rsidR="00833472" w:rsidRPr="00777C3E">
        <w:t>ses</w:t>
      </w:r>
      <w:r w:rsidR="00C8216D" w:rsidRPr="00777C3E">
        <w:t>sion</w:t>
      </w:r>
      <w:r w:rsidR="00637D81">
        <w:t>s</w:t>
      </w:r>
      <w:r w:rsidR="00833472" w:rsidRPr="00777C3E">
        <w:t xml:space="preserve"> of WP.29</w:t>
      </w:r>
    </w:p>
    <w:p w:rsidR="002F54BC" w:rsidRPr="00777C3E" w:rsidRDefault="00637D81" w:rsidP="008F2D65">
      <w:pPr>
        <w:ind w:left="1134" w:right="1134"/>
        <w:jc w:val="both"/>
      </w:pPr>
      <w:r>
        <w:t>48</w:t>
      </w:r>
      <w:r w:rsidR="00D5621C" w:rsidRPr="00777C3E">
        <w:t>.</w:t>
      </w:r>
      <w:r w:rsidR="00D5621C" w:rsidRPr="00777C3E">
        <w:tab/>
      </w:r>
      <w:r w:rsidR="002F54BC" w:rsidRPr="00777C3E">
        <w:t>The Secretary repor</w:t>
      </w:r>
      <w:r w:rsidR="00B930CB" w:rsidRPr="00777C3E">
        <w:t>ted</w:t>
      </w:r>
      <w:r w:rsidR="00490FC7" w:rsidRPr="00777C3E">
        <w:t xml:space="preserve"> on the highlights of the </w:t>
      </w:r>
      <w:r>
        <w:t>172</w:t>
      </w:r>
      <w:r>
        <w:rPr>
          <w:vertAlign w:val="superscript"/>
        </w:rPr>
        <w:t>nd</w:t>
      </w:r>
      <w:r w:rsidR="00777C3E">
        <w:t xml:space="preserve"> </w:t>
      </w:r>
      <w:r w:rsidR="00F407FE">
        <w:t>and 173</w:t>
      </w:r>
      <w:r w:rsidR="00F407FE" w:rsidRPr="00F407FE">
        <w:rPr>
          <w:vertAlign w:val="superscript"/>
        </w:rPr>
        <w:t>rd</w:t>
      </w:r>
      <w:r w:rsidR="00F407FE">
        <w:t xml:space="preserve"> </w:t>
      </w:r>
      <w:r w:rsidR="00F55F77" w:rsidRPr="00777C3E">
        <w:t>session</w:t>
      </w:r>
      <w:r w:rsidR="00F407FE">
        <w:t>s</w:t>
      </w:r>
      <w:r w:rsidR="002F54BC" w:rsidRPr="00777C3E">
        <w:t xml:space="preserve"> of </w:t>
      </w:r>
      <w:r w:rsidR="00F55F77" w:rsidRPr="00777C3E">
        <w:t>WP.29 (</w:t>
      </w:r>
      <w:r w:rsidR="00F407FE" w:rsidRPr="00F407FE">
        <w:t>ECE/TRANS/WP.29/1131</w:t>
      </w:r>
      <w:r w:rsidR="00F407FE">
        <w:t xml:space="preserve"> and </w:t>
      </w:r>
      <w:r w:rsidR="00F407FE" w:rsidRPr="00F407FE">
        <w:rPr>
          <w:bCs/>
        </w:rPr>
        <w:t>ECE/TRANS/WP.29/1135</w:t>
      </w:r>
      <w:r w:rsidR="002F54BC" w:rsidRPr="00777C3E">
        <w:t>).</w:t>
      </w:r>
    </w:p>
    <w:p w:rsidR="002D2CD8" w:rsidRPr="00777C3E" w:rsidRDefault="008F2D65" w:rsidP="00561250">
      <w:pPr>
        <w:pStyle w:val="H1G"/>
        <w:keepNext w:val="0"/>
        <w:keepLines w:val="0"/>
        <w:spacing w:before="240" w:line="240" w:lineRule="auto"/>
        <w:jc w:val="both"/>
      </w:pPr>
      <w:r w:rsidRPr="005A3024">
        <w:rPr>
          <w:color w:val="FF0000"/>
        </w:rPr>
        <w:tab/>
      </w:r>
      <w:r w:rsidRPr="00777C3E">
        <w:t>E</w:t>
      </w:r>
      <w:r w:rsidR="002D2CD8" w:rsidRPr="00777C3E">
        <w:t>.</w:t>
      </w:r>
      <w:r w:rsidR="002D2CD8" w:rsidRPr="00777C3E">
        <w:tab/>
      </w:r>
      <w:r w:rsidR="002C5CB0" w:rsidRPr="00777C3E">
        <w:t>Three-dimensional H-point machine</w:t>
      </w:r>
    </w:p>
    <w:p w:rsidR="00F407FE" w:rsidRPr="00455561" w:rsidRDefault="00F407FE" w:rsidP="00F407FE">
      <w:pPr>
        <w:pStyle w:val="SingleTxtG"/>
        <w:ind w:left="2835" w:hanging="1701"/>
      </w:pPr>
      <w:r w:rsidRPr="00455561">
        <w:rPr>
          <w:i/>
        </w:rPr>
        <w:t>Documentation</w:t>
      </w:r>
      <w:r w:rsidRPr="00455561">
        <w:t>:</w:t>
      </w:r>
      <w:r w:rsidRPr="00455561">
        <w:tab/>
      </w:r>
      <w:r>
        <w:t>Informal document</w:t>
      </w:r>
      <w:r w:rsidRPr="00AE5461">
        <w:t xml:space="preserve"> </w:t>
      </w:r>
      <w:r>
        <w:t>GRSP-62-24</w:t>
      </w:r>
    </w:p>
    <w:p w:rsidR="007F21FB" w:rsidRPr="00777C3E" w:rsidRDefault="00F407FE" w:rsidP="00F50018">
      <w:pPr>
        <w:keepNext/>
        <w:keepLines/>
        <w:spacing w:after="120"/>
        <w:ind w:left="1134" w:right="1134"/>
        <w:jc w:val="both"/>
      </w:pPr>
      <w:r>
        <w:t>49</w:t>
      </w:r>
      <w:r w:rsidR="00797EE2" w:rsidRPr="00777C3E">
        <w:t>.</w:t>
      </w:r>
      <w:r w:rsidR="00797EE2" w:rsidRPr="00777C3E">
        <w:tab/>
      </w:r>
      <w:r w:rsidR="0082711C">
        <w:t>The expert from Spain,</w:t>
      </w:r>
      <w:r w:rsidR="00152EC6" w:rsidRPr="00777C3E">
        <w:t xml:space="preserve"> C</w:t>
      </w:r>
      <w:r w:rsidR="00B3337E" w:rsidRPr="00777C3E">
        <w:t>hair of the IWG on the harmonization</w:t>
      </w:r>
      <w:r w:rsidR="00F73CE4">
        <w:t xml:space="preserve"> of specifications of the 3-D H-</w:t>
      </w:r>
      <w:r w:rsidR="00152EC6" w:rsidRPr="00777C3E">
        <w:t xml:space="preserve">point </w:t>
      </w:r>
      <w:r w:rsidR="00B3337E" w:rsidRPr="00777C3E">
        <w:t>machine</w:t>
      </w:r>
      <w:r>
        <w:t>, informed GRSP on</w:t>
      </w:r>
      <w:r w:rsidR="0082711C">
        <w:t xml:space="preserve"> the </w:t>
      </w:r>
      <w:r>
        <w:t xml:space="preserve">progress of work of the IWG </w:t>
      </w:r>
      <w:r w:rsidR="00945C8E">
        <w:t>through</w:t>
      </w:r>
      <w:r>
        <w:t xml:space="preserve"> a presentation </w:t>
      </w:r>
      <w:r w:rsidR="00945C8E">
        <w:t xml:space="preserve">(GRSP-62-24). The expert from OICA </w:t>
      </w:r>
      <w:r w:rsidR="00446571">
        <w:t>informed GRSP that the 3-D H-</w:t>
      </w:r>
      <w:r w:rsidR="00446571" w:rsidRPr="00777C3E">
        <w:t>point machine</w:t>
      </w:r>
      <w:r w:rsidR="00641A25">
        <w:t xml:space="preserve"> was</w:t>
      </w:r>
      <w:r w:rsidR="00446571">
        <w:t xml:space="preserve"> used </w:t>
      </w:r>
      <w:r w:rsidR="00225ECC">
        <w:t xml:space="preserve">for </w:t>
      </w:r>
      <w:r w:rsidR="00FC79FD">
        <w:t xml:space="preserve">both </w:t>
      </w:r>
      <w:r w:rsidR="00225ECC">
        <w:t>vehicle safe</w:t>
      </w:r>
      <w:r w:rsidR="00FC79FD">
        <w:t xml:space="preserve">ty development and </w:t>
      </w:r>
      <w:r w:rsidR="00225ECC">
        <w:t>comfort. He added that the la</w:t>
      </w:r>
      <w:r w:rsidR="00DA78C3">
        <w:t>test standards of the machine did</w:t>
      </w:r>
      <w:r w:rsidR="00225ECC">
        <w:t xml:space="preserve"> not correspond to those mentioned in the UN Regulation</w:t>
      </w:r>
      <w:r w:rsidR="00641A25">
        <w:t>s and there were</w:t>
      </w:r>
      <w:r w:rsidR="004F75FC">
        <w:t xml:space="preserve"> different version</w:t>
      </w:r>
      <w:r w:rsidR="00641A25">
        <w:t>s</w:t>
      </w:r>
      <w:r w:rsidR="004F75FC">
        <w:t xml:space="preserve"> of the machine on the market. </w:t>
      </w:r>
    </w:p>
    <w:p w:rsidR="00146E52" w:rsidRPr="0082711C" w:rsidRDefault="008F2D65" w:rsidP="00921483">
      <w:pPr>
        <w:pStyle w:val="H1G"/>
        <w:keepNext w:val="0"/>
        <w:keepLines w:val="0"/>
        <w:spacing w:before="240" w:line="240" w:lineRule="auto"/>
        <w:jc w:val="both"/>
      </w:pPr>
      <w:r w:rsidRPr="0082711C">
        <w:tab/>
        <w:t>F</w:t>
      </w:r>
      <w:r w:rsidR="002C5CB0" w:rsidRPr="0082711C">
        <w:t>.</w:t>
      </w:r>
      <w:r w:rsidR="002C5CB0" w:rsidRPr="0082711C">
        <w:tab/>
        <w:t>In</w:t>
      </w:r>
      <w:r w:rsidR="009211F5" w:rsidRPr="0082711C">
        <w:t>telligent transport systems</w:t>
      </w:r>
    </w:p>
    <w:p w:rsidR="00DD07FC" w:rsidRPr="004F75FC" w:rsidRDefault="004F75FC" w:rsidP="003126A5">
      <w:pPr>
        <w:ind w:left="1134" w:right="1134"/>
        <w:jc w:val="both"/>
      </w:pPr>
      <w:r>
        <w:t>50</w:t>
      </w:r>
      <w:r w:rsidR="00DD07FC" w:rsidRPr="0082711C">
        <w:t>.</w:t>
      </w:r>
      <w:r w:rsidR="00DD07FC" w:rsidRPr="0082711C">
        <w:tab/>
      </w:r>
      <w:r w:rsidRPr="004F75FC">
        <w:t>No new information was provided under this agenda item</w:t>
      </w:r>
      <w:r w:rsidR="00554B11" w:rsidRPr="004F75FC">
        <w:t>.</w:t>
      </w:r>
    </w:p>
    <w:p w:rsidR="008F2D65" w:rsidRPr="00554B11" w:rsidRDefault="008F2D65" w:rsidP="001E4C79">
      <w:pPr>
        <w:pStyle w:val="H1G"/>
        <w:keepNext w:val="0"/>
        <w:keepLines w:val="0"/>
        <w:spacing w:before="240" w:line="240" w:lineRule="auto"/>
        <w:jc w:val="both"/>
      </w:pPr>
      <w:r w:rsidRPr="005A3024">
        <w:rPr>
          <w:color w:val="FF0000"/>
        </w:rPr>
        <w:tab/>
      </w:r>
      <w:r w:rsidRPr="00554B11">
        <w:t>G.</w:t>
      </w:r>
      <w:r w:rsidRPr="00554B11">
        <w:tab/>
      </w:r>
      <w:r w:rsidR="0023597B">
        <w:t xml:space="preserve">UN </w:t>
      </w:r>
      <w:r w:rsidR="004857E4">
        <w:t>Regulation No. 80 (Strength of seats and their anchorages (buses))</w:t>
      </w:r>
    </w:p>
    <w:p w:rsidR="004857E4" w:rsidRPr="00455561" w:rsidRDefault="004857E4" w:rsidP="004857E4">
      <w:pPr>
        <w:pStyle w:val="SingleTxtG"/>
        <w:ind w:left="2835" w:hanging="1701"/>
      </w:pPr>
      <w:r w:rsidRPr="00455561">
        <w:rPr>
          <w:i/>
        </w:rPr>
        <w:t>Documentation</w:t>
      </w:r>
      <w:r w:rsidRPr="00455561">
        <w:t>:</w:t>
      </w:r>
      <w:r w:rsidRPr="00455561">
        <w:tab/>
      </w:r>
      <w:r>
        <w:t>Informal documents</w:t>
      </w:r>
      <w:r w:rsidRPr="00AE5461">
        <w:t xml:space="preserve"> </w:t>
      </w:r>
      <w:r>
        <w:t>GRSP-62-12, GRSP-62-35 and GRSP-62-36;</w:t>
      </w:r>
      <w:r>
        <w:br/>
        <w:t>Video presentation Nos. 1 and 2.</w:t>
      </w:r>
    </w:p>
    <w:p w:rsidR="00EF166B" w:rsidRDefault="004857E4" w:rsidP="00A47BBA">
      <w:pPr>
        <w:widowControl w:val="0"/>
        <w:spacing w:after="120"/>
        <w:ind w:left="1134" w:right="1134"/>
        <w:jc w:val="both"/>
      </w:pPr>
      <w:r>
        <w:t>51</w:t>
      </w:r>
      <w:r w:rsidR="008F2D65" w:rsidRPr="00554B11">
        <w:t>.</w:t>
      </w:r>
      <w:r w:rsidR="008F2D65" w:rsidRPr="00554B11">
        <w:tab/>
      </w:r>
      <w:r>
        <w:t xml:space="preserve">The expert from Germany gave two presentations (GRSP-62-35 and GRSP-62-36) to introduce </w:t>
      </w:r>
      <w:r w:rsidR="001D2FFD">
        <w:t>a proposal of amendment (</w:t>
      </w:r>
      <w:r>
        <w:t>GRSP-62-12</w:t>
      </w:r>
      <w:r w:rsidR="001D2FFD">
        <w:t xml:space="preserve">) to the UN Regulation aimed at </w:t>
      </w:r>
      <w:r w:rsidR="00EF166B">
        <w:t xml:space="preserve">removing the static tests and improving the dynamic test on seat anchorages. Referring also to the video presentations Nos. 1 and 2, he provided evidence </w:t>
      </w:r>
      <w:r w:rsidR="00EF166B" w:rsidRPr="00946D79">
        <w:t>that seat anchorages tested sta</w:t>
      </w:r>
      <w:r w:rsidR="00EF166B">
        <w:t xml:space="preserve">tically </w:t>
      </w:r>
      <w:r w:rsidR="00EF166B" w:rsidRPr="00946D79">
        <w:t>do not reach</w:t>
      </w:r>
      <w:r w:rsidR="00EF166B">
        <w:t xml:space="preserve"> the same level of safety as </w:t>
      </w:r>
      <w:r w:rsidR="00E67E14">
        <w:t xml:space="preserve">that </w:t>
      </w:r>
      <w:r w:rsidR="00EF166B" w:rsidRPr="00946D79">
        <w:t xml:space="preserve">tested </w:t>
      </w:r>
      <w:r w:rsidR="00EF166B">
        <w:t>dynamically and</w:t>
      </w:r>
      <w:r w:rsidR="00FC79FD">
        <w:t>,</w:t>
      </w:r>
      <w:r w:rsidR="00EF166B">
        <w:t xml:space="preserve"> therefore</w:t>
      </w:r>
      <w:r w:rsidR="00FC79FD">
        <w:t>,</w:t>
      </w:r>
      <w:r w:rsidR="00EF166B">
        <w:t xml:space="preserve"> they cannot be considered</w:t>
      </w:r>
      <w:r w:rsidR="00EF166B" w:rsidRPr="00946D79">
        <w:t xml:space="preserve"> as equivalent. </w:t>
      </w:r>
      <w:r w:rsidR="00EF166B">
        <w:t>GRSP agreed to resume discussion</w:t>
      </w:r>
      <w:r w:rsidR="00FC79FD">
        <w:t xml:space="preserve"> on this subject at its May 2018</w:t>
      </w:r>
      <w:r w:rsidR="00EF166B">
        <w:t xml:space="preserve"> session and requested the secretariat to distribute GRSP-62-12 with an official symbol. </w:t>
      </w:r>
    </w:p>
    <w:p w:rsidR="00C22AEB" w:rsidRPr="00171A4A" w:rsidRDefault="00C22AEB" w:rsidP="00C22AEB">
      <w:pPr>
        <w:pStyle w:val="H1G"/>
        <w:keepNext w:val="0"/>
        <w:keepLines w:val="0"/>
        <w:spacing w:before="240" w:line="240" w:lineRule="auto"/>
        <w:jc w:val="both"/>
      </w:pPr>
      <w:r w:rsidRPr="005A3024">
        <w:rPr>
          <w:color w:val="FF0000"/>
        </w:rPr>
        <w:tab/>
      </w:r>
      <w:r w:rsidR="0093479A" w:rsidRPr="00171A4A">
        <w:t>H.</w:t>
      </w:r>
      <w:r w:rsidR="0093479A" w:rsidRPr="00171A4A">
        <w:tab/>
      </w:r>
      <w:r w:rsidR="0023597B">
        <w:t xml:space="preserve">UN </w:t>
      </w:r>
      <w:r w:rsidR="003A0A56" w:rsidRPr="00171A4A">
        <w:t>Regulation N</w:t>
      </w:r>
      <w:r w:rsidR="0093479A" w:rsidRPr="00171A4A">
        <w:t xml:space="preserve">o. </w:t>
      </w:r>
      <w:r w:rsidR="00EF166B">
        <w:t>11 (Door latches and hinges)</w:t>
      </w:r>
    </w:p>
    <w:p w:rsidR="00C22AEB" w:rsidRPr="00AE5461" w:rsidRDefault="00C22AEB" w:rsidP="00C22AEB">
      <w:pPr>
        <w:pStyle w:val="SingleTxtG"/>
        <w:spacing w:line="240" w:lineRule="auto"/>
        <w:ind w:left="2828" w:hanging="1694"/>
        <w:jc w:val="left"/>
      </w:pPr>
      <w:r w:rsidRPr="00AE5461">
        <w:rPr>
          <w:i/>
        </w:rPr>
        <w:t>Documentation</w:t>
      </w:r>
      <w:r w:rsidRPr="00AE5461">
        <w:t>:</w:t>
      </w:r>
      <w:r w:rsidRPr="00AE5461">
        <w:tab/>
        <w:t>Informal document GRSP</w:t>
      </w:r>
      <w:r w:rsidR="00EF166B">
        <w:t>-62</w:t>
      </w:r>
      <w:r w:rsidRPr="00AE5461">
        <w:t>-</w:t>
      </w:r>
      <w:r w:rsidR="00EF166B">
        <w:t>32</w:t>
      </w:r>
    </w:p>
    <w:p w:rsidR="0058439C" w:rsidRDefault="00EF166B" w:rsidP="0058439C">
      <w:pPr>
        <w:pStyle w:val="SingleTxtG"/>
        <w:spacing w:line="240" w:lineRule="auto"/>
      </w:pPr>
      <w:r>
        <w:t>52</w:t>
      </w:r>
      <w:r w:rsidR="00C81A23" w:rsidRPr="00171A4A">
        <w:t>.</w:t>
      </w:r>
      <w:r w:rsidR="00C81A23" w:rsidRPr="00171A4A">
        <w:tab/>
      </w:r>
      <w:r w:rsidR="00A47BBA" w:rsidRPr="00171A4A">
        <w:t>The expert f</w:t>
      </w:r>
      <w:r>
        <w:t>rom OICA</w:t>
      </w:r>
      <w:r w:rsidR="00171A4A">
        <w:t xml:space="preserve"> i</w:t>
      </w:r>
      <w:r>
        <w:t>ntroduced GRSP-62-32</w:t>
      </w:r>
      <w:r w:rsidR="002B7C4C" w:rsidRPr="00171A4A">
        <w:t>,</w:t>
      </w:r>
      <w:r>
        <w:t xml:space="preserve"> addressing a similar issue (see para. </w:t>
      </w:r>
      <w:r w:rsidR="00395115">
        <w:t xml:space="preserve">27) on transitional provisions as discussed for UN Regulation No. 100. </w:t>
      </w:r>
      <w:r w:rsidR="008404EA">
        <w:t>GRSP agreed in principle with the proposal and requested the secretariat to distribute it with an official symbol at its May 2018 session of GRSP.</w:t>
      </w:r>
    </w:p>
    <w:p w:rsidR="008A0E42" w:rsidRPr="00A90F59" w:rsidRDefault="000F3830" w:rsidP="000956B5">
      <w:pPr>
        <w:pStyle w:val="HChG"/>
        <w:keepNext w:val="0"/>
        <w:keepLines w:val="0"/>
        <w:spacing w:before="240" w:line="240" w:lineRule="auto"/>
        <w:ind w:left="0" w:firstLine="0"/>
      </w:pPr>
      <w:r w:rsidRPr="00A90F59">
        <w:t>XXVIII</w:t>
      </w:r>
      <w:r w:rsidR="00C344A2" w:rsidRPr="00A90F59">
        <w:t>.</w:t>
      </w:r>
      <w:r w:rsidR="00C344A2" w:rsidRPr="00A90F59">
        <w:tab/>
        <w:t xml:space="preserve">Provisional agenda for </w:t>
      </w:r>
      <w:r w:rsidRPr="00A90F59">
        <w:t>the next session (agenda item 27</w:t>
      </w:r>
      <w:r w:rsidR="00C344A2" w:rsidRPr="00A90F59">
        <w:t>)</w:t>
      </w:r>
    </w:p>
    <w:p w:rsidR="00BB24F1" w:rsidRPr="00A90F59" w:rsidRDefault="000F34ED" w:rsidP="00561250">
      <w:pPr>
        <w:pStyle w:val="SingleTxtG"/>
        <w:spacing w:line="240" w:lineRule="auto"/>
      </w:pPr>
      <w:r w:rsidRPr="00A90F59">
        <w:t>5</w:t>
      </w:r>
      <w:r w:rsidR="008708FA">
        <w:t>3</w:t>
      </w:r>
      <w:r w:rsidR="00253A39" w:rsidRPr="00A90F59">
        <w:t>.</w:t>
      </w:r>
      <w:r w:rsidR="00253A39" w:rsidRPr="00A90F59">
        <w:tab/>
      </w:r>
      <w:r w:rsidR="008E45F4" w:rsidRPr="00A90F59">
        <w:t xml:space="preserve">The </w:t>
      </w:r>
      <w:r w:rsidR="00192B70">
        <w:t>sixty-third</w:t>
      </w:r>
      <w:r w:rsidR="001E6C10" w:rsidRPr="00A90F59">
        <w:t xml:space="preserve"> session</w:t>
      </w:r>
      <w:r w:rsidR="00440CDA">
        <w:t xml:space="preserve"> is</w:t>
      </w:r>
      <w:r w:rsidR="008E45F4" w:rsidRPr="00A90F59">
        <w:t xml:space="preserve"> </w:t>
      </w:r>
      <w:r w:rsidR="001E6C10" w:rsidRPr="00A90F59">
        <w:t>scheduled to be held in Geneva</w:t>
      </w:r>
      <w:r w:rsidR="00EA36C2" w:rsidRPr="00A90F59">
        <w:t xml:space="preserve"> from </w:t>
      </w:r>
      <w:r w:rsidR="00192B70">
        <w:t>14 May</w:t>
      </w:r>
      <w:r w:rsidR="001A4E63" w:rsidRPr="00A90F59">
        <w:t xml:space="preserve"> (</w:t>
      </w:r>
      <w:r w:rsidR="00A90F59" w:rsidRPr="00A90F59">
        <w:t>9.30 a</w:t>
      </w:r>
      <w:r w:rsidR="006A3FDC" w:rsidRPr="00A90F59">
        <w:t>.m.</w:t>
      </w:r>
      <w:r w:rsidR="009B6F68" w:rsidRPr="00A90F59">
        <w:t>) to </w:t>
      </w:r>
      <w:r w:rsidR="00192B70">
        <w:t xml:space="preserve">18 </w:t>
      </w:r>
      <w:r w:rsidR="00321965" w:rsidRPr="00A90F59">
        <w:t xml:space="preserve">(12.30 </w:t>
      </w:r>
      <w:r w:rsidR="00DD1862" w:rsidRPr="00A90F59">
        <w:t>p</w:t>
      </w:r>
      <w:r w:rsidR="006A3FDC" w:rsidRPr="00A90F59">
        <w:t>.m.</w:t>
      </w:r>
      <w:r w:rsidR="001E6C10" w:rsidRPr="00A90F59">
        <w:t xml:space="preserve">) </w:t>
      </w:r>
      <w:r w:rsidR="00192B70">
        <w:t>May</w:t>
      </w:r>
      <w:r w:rsidR="006A62B8" w:rsidRPr="00A90F59">
        <w:t xml:space="preserve"> </w:t>
      </w:r>
      <w:r w:rsidR="00192B70">
        <w:t>2018</w:t>
      </w:r>
      <w:r w:rsidR="008E45F4" w:rsidRPr="00A90F59">
        <w:t>.</w:t>
      </w:r>
      <w:r w:rsidR="001E6C10" w:rsidRPr="00A90F59">
        <w:t xml:space="preserve"> GRSP noted that the deadline for </w:t>
      </w:r>
      <w:r w:rsidR="005A29ED" w:rsidRPr="00A90F59">
        <w:t xml:space="preserve">the </w:t>
      </w:r>
      <w:r w:rsidR="001E6C10" w:rsidRPr="00A90F59">
        <w:t>submission of official documen</w:t>
      </w:r>
      <w:r w:rsidR="00440CDA">
        <w:t>ts to the secretariat i</w:t>
      </w:r>
      <w:r w:rsidR="006A3FDC" w:rsidRPr="00A90F59">
        <w:t>s</w:t>
      </w:r>
      <w:r w:rsidR="001E6C10" w:rsidRPr="00A90F59">
        <w:t xml:space="preserve"> </w:t>
      </w:r>
      <w:r w:rsidR="00192B70">
        <w:t>16 February 2018</w:t>
      </w:r>
      <w:r w:rsidR="001E6C10" w:rsidRPr="00A90F59">
        <w:t>, twelve weeks prior to the session.</w:t>
      </w:r>
      <w:r w:rsidR="004D0FF8" w:rsidRPr="00A90F59">
        <w:t xml:space="preserve"> </w:t>
      </w:r>
      <w:r w:rsidR="005E4E1F" w:rsidRPr="00A90F59">
        <w:t xml:space="preserve">GRSP agreed </w:t>
      </w:r>
      <w:r w:rsidR="0003751A" w:rsidRPr="00A90F59">
        <w:t xml:space="preserve">to </w:t>
      </w:r>
      <w:r w:rsidR="004D0FF8" w:rsidRPr="00A90F59">
        <w:t>the following provisional agenda:</w:t>
      </w:r>
    </w:p>
    <w:p w:rsidR="00192B70" w:rsidRPr="00192B70" w:rsidRDefault="00192B70" w:rsidP="00192B70">
      <w:pPr>
        <w:pStyle w:val="SingleTxtG"/>
        <w:rPr>
          <w:lang w:val="en-US"/>
        </w:rPr>
      </w:pPr>
      <w:r w:rsidRPr="00192B70">
        <w:rPr>
          <w:lang w:val="en-US"/>
        </w:rPr>
        <w:t>1.</w:t>
      </w:r>
      <w:r w:rsidRPr="00192B70">
        <w:rPr>
          <w:lang w:val="en-US"/>
        </w:rPr>
        <w:tab/>
        <w:t>Adoption of the agenda.</w:t>
      </w:r>
    </w:p>
    <w:p w:rsidR="00192B70" w:rsidRPr="00192B70" w:rsidRDefault="00192B70" w:rsidP="00192B70">
      <w:pPr>
        <w:pStyle w:val="SingleTxtG"/>
        <w:rPr>
          <w:lang w:val="en-US"/>
        </w:rPr>
      </w:pPr>
      <w:r w:rsidRPr="00192B70">
        <w:rPr>
          <w:lang w:val="en-US"/>
        </w:rPr>
        <w:t>2.</w:t>
      </w:r>
      <w:r w:rsidRPr="00192B70">
        <w:rPr>
          <w:lang w:val="en-US"/>
        </w:rPr>
        <w:tab/>
        <w:t>UN Global Technical Regulation No. 7 (Head restraints).</w:t>
      </w:r>
    </w:p>
    <w:p w:rsidR="00192B70" w:rsidRPr="00192B70" w:rsidRDefault="00E309EA" w:rsidP="00192B70">
      <w:pPr>
        <w:pStyle w:val="SingleTxtG"/>
        <w:rPr>
          <w:lang w:val="en-US"/>
        </w:rPr>
      </w:pPr>
      <w:r>
        <w:rPr>
          <w:lang w:val="en-US"/>
        </w:rPr>
        <w:t>3.</w:t>
      </w:r>
      <w:r>
        <w:rPr>
          <w:lang w:val="en-US"/>
        </w:rPr>
        <w:tab/>
        <w:t>UN Global Technical R</w:t>
      </w:r>
      <w:r w:rsidR="00192B70" w:rsidRPr="00192B70">
        <w:rPr>
          <w:lang w:val="en-US"/>
        </w:rPr>
        <w:t>egulation No. 9 (Pedestrian safety):</w:t>
      </w:r>
    </w:p>
    <w:p w:rsidR="00192B70" w:rsidRPr="00192B70" w:rsidRDefault="00192B70" w:rsidP="00192B70">
      <w:pPr>
        <w:pStyle w:val="SingleTxtG"/>
        <w:tabs>
          <w:tab w:val="left" w:pos="1701"/>
        </w:tabs>
        <w:spacing w:after="80"/>
        <w:ind w:left="2268" w:hanging="1134"/>
        <w:rPr>
          <w:lang w:val="en-US"/>
        </w:rPr>
      </w:pPr>
      <w:r w:rsidRPr="00192B70">
        <w:rPr>
          <w:lang w:val="en-US"/>
        </w:rPr>
        <w:tab/>
        <w:t>(a)</w:t>
      </w:r>
      <w:r w:rsidRPr="00192B70">
        <w:rPr>
          <w:lang w:val="en-US"/>
        </w:rPr>
        <w:tab/>
        <w:t>Proposal for Amendment 2 (Phase 2);</w:t>
      </w:r>
    </w:p>
    <w:p w:rsidR="00192B70" w:rsidRPr="00192B70" w:rsidRDefault="00192B70" w:rsidP="00192B70">
      <w:pPr>
        <w:pStyle w:val="SingleTxtG"/>
        <w:ind w:left="2268" w:hanging="567"/>
        <w:rPr>
          <w:lang w:val="en-US"/>
        </w:rPr>
      </w:pPr>
      <w:r w:rsidRPr="00192B70">
        <w:rPr>
          <w:lang w:val="en-US"/>
        </w:rPr>
        <w:t>(b)</w:t>
      </w:r>
      <w:r w:rsidRPr="00192B70">
        <w:rPr>
          <w:lang w:val="en-US"/>
        </w:rPr>
        <w:tab/>
        <w:t>Proposal for Amendment 3;</w:t>
      </w:r>
    </w:p>
    <w:p w:rsidR="00192B70" w:rsidRPr="00192B70" w:rsidRDefault="00192B70" w:rsidP="00192B70">
      <w:pPr>
        <w:pStyle w:val="SingleTxtG"/>
        <w:ind w:left="2268" w:hanging="567"/>
        <w:rPr>
          <w:lang w:val="en-US"/>
        </w:rPr>
      </w:pPr>
      <w:r w:rsidRPr="00192B70">
        <w:rPr>
          <w:lang w:val="en-US"/>
        </w:rPr>
        <w:t>(c)</w:t>
      </w:r>
      <w:r w:rsidRPr="00192B70">
        <w:rPr>
          <w:lang w:val="en-US"/>
        </w:rPr>
        <w:tab/>
        <w:t>Proposal for Amendment 4.</w:t>
      </w:r>
    </w:p>
    <w:p w:rsidR="00192B70" w:rsidRPr="00192B70" w:rsidRDefault="00192B70" w:rsidP="00192B70">
      <w:pPr>
        <w:pStyle w:val="SingleTxtG"/>
        <w:ind w:left="1701" w:hanging="567"/>
        <w:rPr>
          <w:lang w:val="en-US"/>
        </w:rPr>
      </w:pPr>
      <w:r w:rsidRPr="00192B70">
        <w:rPr>
          <w:lang w:val="en-US"/>
        </w:rPr>
        <w:t>4.</w:t>
      </w:r>
      <w:r w:rsidRPr="00192B70">
        <w:rPr>
          <w:lang w:val="en-US"/>
        </w:rPr>
        <w:tab/>
        <w:t>UN Global Technical Regulation No. 13 (Hydrogen and Fuel Cell Vehicles).</w:t>
      </w:r>
    </w:p>
    <w:p w:rsidR="00192B70" w:rsidRPr="00192B70" w:rsidRDefault="00192B70" w:rsidP="00192B70">
      <w:pPr>
        <w:pStyle w:val="SingleTxtG"/>
        <w:ind w:left="1701" w:hanging="567"/>
        <w:rPr>
          <w:lang w:val="en-US"/>
        </w:rPr>
      </w:pPr>
      <w:r w:rsidRPr="00192B70">
        <w:rPr>
          <w:lang w:val="en-US"/>
        </w:rPr>
        <w:t>5.</w:t>
      </w:r>
      <w:r w:rsidRPr="00192B70">
        <w:rPr>
          <w:lang w:val="en-US"/>
        </w:rPr>
        <w:tab/>
        <w:t>Harmonization of side impact dummies.</w:t>
      </w:r>
    </w:p>
    <w:p w:rsidR="00192B70" w:rsidRPr="00192B70" w:rsidRDefault="00192B70" w:rsidP="00192B70">
      <w:pPr>
        <w:pStyle w:val="SingleTxtG"/>
        <w:ind w:left="1701" w:hanging="567"/>
        <w:rPr>
          <w:lang w:val="en-US"/>
        </w:rPr>
      </w:pPr>
      <w:r w:rsidRPr="00192B70">
        <w:rPr>
          <w:lang w:val="en-US"/>
        </w:rPr>
        <w:t>6.</w:t>
      </w:r>
      <w:r w:rsidRPr="00192B70">
        <w:rPr>
          <w:lang w:val="en-US"/>
        </w:rPr>
        <w:tab/>
        <w:t>UN Global Technical Regulation on electric vehicles.</w:t>
      </w:r>
    </w:p>
    <w:p w:rsidR="00192B70" w:rsidRPr="00192B70" w:rsidRDefault="00192B70" w:rsidP="00192B70">
      <w:pPr>
        <w:pStyle w:val="SingleTxtG"/>
        <w:ind w:left="1701" w:hanging="567"/>
        <w:rPr>
          <w:lang w:val="en-US"/>
        </w:rPr>
      </w:pPr>
      <w:r w:rsidRPr="00192B70">
        <w:rPr>
          <w:lang w:val="en-US"/>
        </w:rPr>
        <w:t>7.</w:t>
      </w:r>
      <w:r w:rsidRPr="00192B70">
        <w:rPr>
          <w:lang w:val="en-US"/>
        </w:rPr>
        <w:tab/>
        <w:t>UN Regulation No. 11 (Door latches and hinges)</w:t>
      </w:r>
      <w:r w:rsidR="00E309EA">
        <w:rPr>
          <w:lang w:val="en-US"/>
        </w:rPr>
        <w:t>.</w:t>
      </w:r>
    </w:p>
    <w:p w:rsidR="00192B70" w:rsidRPr="00192B70" w:rsidRDefault="00192B70" w:rsidP="00192B70">
      <w:pPr>
        <w:pStyle w:val="SingleTxtG"/>
        <w:ind w:left="1701" w:hanging="567"/>
        <w:rPr>
          <w:lang w:val="en-US"/>
        </w:rPr>
      </w:pPr>
      <w:r w:rsidRPr="00192B70">
        <w:rPr>
          <w:lang w:val="en-US"/>
        </w:rPr>
        <w:t>8.</w:t>
      </w:r>
      <w:r w:rsidRPr="00192B70">
        <w:rPr>
          <w:lang w:val="en-US"/>
        </w:rPr>
        <w:tab/>
        <w:t>UN Regulation No. 14 (Safety-belt anchorages).</w:t>
      </w:r>
    </w:p>
    <w:p w:rsidR="00192B70" w:rsidRPr="00192B70" w:rsidRDefault="00192B70" w:rsidP="00192B70">
      <w:pPr>
        <w:pStyle w:val="SingleTxtG"/>
        <w:ind w:left="1701" w:hanging="567"/>
        <w:rPr>
          <w:lang w:val="en-US"/>
        </w:rPr>
      </w:pPr>
      <w:r w:rsidRPr="00192B70">
        <w:rPr>
          <w:bCs/>
          <w:lang w:val="en-US"/>
        </w:rPr>
        <w:t>9.</w:t>
      </w:r>
      <w:r w:rsidRPr="00192B70">
        <w:rPr>
          <w:lang w:val="en-US"/>
        </w:rPr>
        <w:tab/>
        <w:t>UN Regulation No. 16 (Safety-belts).</w:t>
      </w:r>
    </w:p>
    <w:p w:rsidR="00192B70" w:rsidRPr="00192B70" w:rsidRDefault="00192B70" w:rsidP="00192B70">
      <w:pPr>
        <w:pStyle w:val="SingleTxtG"/>
        <w:ind w:left="1701" w:hanging="567"/>
        <w:rPr>
          <w:lang w:val="en-US"/>
        </w:rPr>
      </w:pPr>
      <w:r w:rsidRPr="00192B70">
        <w:rPr>
          <w:bCs/>
          <w:lang w:val="en-US"/>
        </w:rPr>
        <w:t>10.</w:t>
      </w:r>
      <w:r w:rsidRPr="00192B70">
        <w:rPr>
          <w:lang w:val="en-US"/>
        </w:rPr>
        <w:tab/>
        <w:t>UN Regulation No. 17 (Strength of seats).</w:t>
      </w:r>
    </w:p>
    <w:p w:rsidR="00192B70" w:rsidRPr="00192B70" w:rsidRDefault="00192B70" w:rsidP="00192B70">
      <w:pPr>
        <w:pStyle w:val="SingleTxtG"/>
        <w:ind w:left="1701" w:hanging="567"/>
      </w:pPr>
      <w:r w:rsidRPr="00192B70">
        <w:t>1</w:t>
      </w:r>
      <w:r w:rsidRPr="00455561">
        <w:t>1</w:t>
      </w:r>
      <w:r w:rsidRPr="00192B70">
        <w:t>.</w:t>
      </w:r>
      <w:r w:rsidRPr="00192B70">
        <w:tab/>
        <w:t>UN Regulation No. 22 (Protective helmets).</w:t>
      </w:r>
    </w:p>
    <w:p w:rsidR="00192B70" w:rsidRPr="00192B70" w:rsidRDefault="00192B70" w:rsidP="00192B70">
      <w:pPr>
        <w:pStyle w:val="SingleTxtG"/>
        <w:ind w:left="1701" w:hanging="567"/>
        <w:rPr>
          <w:bCs/>
        </w:rPr>
      </w:pPr>
      <w:r w:rsidRPr="00192B70">
        <w:rPr>
          <w:bCs/>
        </w:rPr>
        <w:t>1</w:t>
      </w:r>
      <w:r w:rsidRPr="00455561">
        <w:rPr>
          <w:bCs/>
        </w:rPr>
        <w:t>2</w:t>
      </w:r>
      <w:r w:rsidRPr="00192B70">
        <w:rPr>
          <w:bCs/>
        </w:rPr>
        <w:t>.</w:t>
      </w:r>
      <w:r w:rsidRPr="00192B70">
        <w:rPr>
          <w:bCs/>
        </w:rPr>
        <w:tab/>
        <w:t xml:space="preserve">UN Regulation No. 29 </w:t>
      </w:r>
      <w:r w:rsidRPr="00192B70">
        <w:t>(Cabs of commercial vehicles).</w:t>
      </w:r>
    </w:p>
    <w:p w:rsidR="00192B70" w:rsidRPr="00192B70" w:rsidRDefault="00192B70" w:rsidP="00192B70">
      <w:pPr>
        <w:pStyle w:val="SingleTxtG"/>
        <w:ind w:left="1701" w:hanging="567"/>
        <w:rPr>
          <w:lang w:val="en-US"/>
        </w:rPr>
      </w:pPr>
      <w:r w:rsidRPr="00192B70">
        <w:rPr>
          <w:lang w:val="en-US"/>
        </w:rPr>
        <w:t>13.</w:t>
      </w:r>
      <w:r w:rsidRPr="00192B70">
        <w:rPr>
          <w:lang w:val="en-US"/>
        </w:rPr>
        <w:tab/>
        <w:t>UN Regulation No. 44 (Child restraint systems).</w:t>
      </w:r>
    </w:p>
    <w:p w:rsidR="00192B70" w:rsidRPr="00192B70" w:rsidRDefault="00192B70" w:rsidP="00192B70">
      <w:pPr>
        <w:pStyle w:val="SingleTxtG"/>
        <w:ind w:left="1701" w:hanging="567"/>
        <w:rPr>
          <w:bCs/>
          <w:lang w:val="en-US"/>
        </w:rPr>
      </w:pPr>
      <w:r w:rsidRPr="00192B70">
        <w:rPr>
          <w:bCs/>
          <w:lang w:val="en-US"/>
        </w:rPr>
        <w:t>14.</w:t>
      </w:r>
      <w:r w:rsidRPr="00192B70">
        <w:rPr>
          <w:bCs/>
          <w:lang w:val="en-US"/>
        </w:rPr>
        <w:tab/>
        <w:t>UN Regulation No. 80 (Strength of seats and their anchorages (buses))</w:t>
      </w:r>
      <w:r w:rsidR="00E309EA">
        <w:rPr>
          <w:bCs/>
          <w:lang w:val="en-US"/>
        </w:rPr>
        <w:t>.</w:t>
      </w:r>
    </w:p>
    <w:p w:rsidR="00192B70" w:rsidRPr="00192B70" w:rsidRDefault="00192B70" w:rsidP="00192B70">
      <w:pPr>
        <w:pStyle w:val="SingleTxtG"/>
        <w:ind w:left="1701" w:hanging="567"/>
        <w:rPr>
          <w:lang w:val="en-US"/>
        </w:rPr>
      </w:pPr>
      <w:r w:rsidRPr="00192B70">
        <w:rPr>
          <w:bCs/>
          <w:lang w:val="en-US"/>
        </w:rPr>
        <w:t>15.</w:t>
      </w:r>
      <w:r w:rsidRPr="00192B70">
        <w:rPr>
          <w:lang w:val="en-US"/>
        </w:rPr>
        <w:tab/>
        <w:t>UN Regulation No. 94 (Frontal collision).</w:t>
      </w:r>
    </w:p>
    <w:p w:rsidR="00192B70" w:rsidRPr="00192B70" w:rsidRDefault="00192B70" w:rsidP="00192B70">
      <w:pPr>
        <w:pStyle w:val="SingleTxtG"/>
        <w:ind w:left="1701" w:hanging="567"/>
        <w:rPr>
          <w:bCs/>
          <w:lang w:val="en-US"/>
        </w:rPr>
      </w:pPr>
      <w:r w:rsidRPr="00192B70">
        <w:rPr>
          <w:bCs/>
          <w:lang w:val="en-US"/>
        </w:rPr>
        <w:t>16.</w:t>
      </w:r>
      <w:r w:rsidRPr="00192B70">
        <w:rPr>
          <w:bCs/>
          <w:lang w:val="en-US"/>
        </w:rPr>
        <w:tab/>
        <w:t>UN Regulation No. 95 (Lateral collision).</w:t>
      </w:r>
    </w:p>
    <w:p w:rsidR="00192B70" w:rsidRPr="00192B70" w:rsidRDefault="00192B70" w:rsidP="00192B70">
      <w:pPr>
        <w:pStyle w:val="SingleTxtG"/>
        <w:ind w:left="1701" w:hanging="567"/>
        <w:rPr>
          <w:lang w:val="en-US"/>
        </w:rPr>
      </w:pPr>
      <w:r w:rsidRPr="00192B70">
        <w:rPr>
          <w:bCs/>
          <w:lang w:val="en-US"/>
        </w:rPr>
        <w:t>17.</w:t>
      </w:r>
      <w:r w:rsidRPr="00192B70">
        <w:rPr>
          <w:lang w:val="en-US"/>
        </w:rPr>
        <w:tab/>
        <w:t>UN Regulation No. 100 (Electric power trained vehicles).</w:t>
      </w:r>
    </w:p>
    <w:p w:rsidR="00192B70" w:rsidRPr="00192B70" w:rsidRDefault="00192B70" w:rsidP="00192B70">
      <w:pPr>
        <w:pStyle w:val="SingleTxtG"/>
        <w:ind w:left="1701" w:hanging="567"/>
        <w:rPr>
          <w:lang w:val="en-US"/>
        </w:rPr>
      </w:pPr>
      <w:r w:rsidRPr="00192B70">
        <w:rPr>
          <w:bCs/>
          <w:lang w:val="en-US"/>
        </w:rPr>
        <w:t>18.</w:t>
      </w:r>
      <w:r w:rsidRPr="00192B70">
        <w:rPr>
          <w:bCs/>
          <w:lang w:val="en-US"/>
        </w:rPr>
        <w:tab/>
        <w:t xml:space="preserve">UN </w:t>
      </w:r>
      <w:r w:rsidRPr="00192B70">
        <w:rPr>
          <w:lang w:val="en-US"/>
        </w:rPr>
        <w:t>Regulation No. 127 (Pedestrian safety).</w:t>
      </w:r>
    </w:p>
    <w:p w:rsidR="00192B70" w:rsidRPr="00192B70" w:rsidRDefault="00192B70" w:rsidP="00192B70">
      <w:pPr>
        <w:pStyle w:val="SingleTxtG"/>
        <w:ind w:left="1701" w:hanging="567"/>
        <w:rPr>
          <w:lang w:val="en-US"/>
        </w:rPr>
      </w:pPr>
      <w:r w:rsidRPr="00192B70">
        <w:rPr>
          <w:lang w:val="en-US"/>
        </w:rPr>
        <w:t>19.</w:t>
      </w:r>
      <w:r w:rsidRPr="00192B70">
        <w:rPr>
          <w:lang w:val="en-US"/>
        </w:rPr>
        <w:tab/>
        <w:t>UN Regulation No. 129 (Enhanced Child Restraint Systems).</w:t>
      </w:r>
    </w:p>
    <w:p w:rsidR="00192B70" w:rsidRPr="00192B70" w:rsidRDefault="00192B70" w:rsidP="00192B70">
      <w:pPr>
        <w:pStyle w:val="SingleTxtG"/>
        <w:ind w:left="1701" w:hanging="567"/>
        <w:rPr>
          <w:lang w:val="en-US"/>
        </w:rPr>
      </w:pPr>
      <w:r w:rsidRPr="00192B70">
        <w:rPr>
          <w:bCs/>
          <w:lang w:val="en-US"/>
        </w:rPr>
        <w:t>20.</w:t>
      </w:r>
      <w:r w:rsidRPr="00192B70">
        <w:rPr>
          <w:lang w:val="en-US"/>
        </w:rPr>
        <w:tab/>
        <w:t>UN Regulation No. 134 (Hydrogen and Fuel Cell Vehicles (HFCV)).</w:t>
      </w:r>
    </w:p>
    <w:p w:rsidR="00192B70" w:rsidRPr="00192B70" w:rsidRDefault="00192B70" w:rsidP="00192B70">
      <w:pPr>
        <w:pStyle w:val="SingleTxtG"/>
        <w:ind w:left="1701" w:hanging="567"/>
        <w:rPr>
          <w:lang w:val="en-US"/>
        </w:rPr>
      </w:pPr>
      <w:r w:rsidRPr="00192B70">
        <w:rPr>
          <w:bCs/>
          <w:lang w:val="en-US"/>
        </w:rPr>
        <w:t>21.</w:t>
      </w:r>
      <w:r w:rsidRPr="00192B70">
        <w:rPr>
          <w:lang w:val="en-US"/>
        </w:rPr>
        <w:tab/>
        <w:t>UN Regulation No. 135 (Pole Side Impact (PSI)).</w:t>
      </w:r>
    </w:p>
    <w:p w:rsidR="00192B70" w:rsidRPr="00192B70" w:rsidRDefault="00192B70" w:rsidP="00192B70">
      <w:pPr>
        <w:pStyle w:val="SingleTxtG"/>
        <w:ind w:left="1701" w:hanging="567"/>
        <w:rPr>
          <w:lang w:val="en-US"/>
        </w:rPr>
      </w:pPr>
      <w:r w:rsidRPr="00192B70">
        <w:rPr>
          <w:bCs/>
          <w:lang w:val="en-US"/>
        </w:rPr>
        <w:t>22.</w:t>
      </w:r>
      <w:r w:rsidRPr="00192B70">
        <w:rPr>
          <w:lang w:val="en-US"/>
        </w:rPr>
        <w:tab/>
        <w:t>UN Regulation No. 136 (Electric Vehicles of category L (EV-L)).</w:t>
      </w:r>
    </w:p>
    <w:p w:rsidR="00192B70" w:rsidRPr="00192B70" w:rsidRDefault="00192B70" w:rsidP="00192B70">
      <w:pPr>
        <w:pStyle w:val="SingleTxtG"/>
        <w:ind w:left="1701" w:hanging="567"/>
        <w:rPr>
          <w:lang w:val="en-US"/>
        </w:rPr>
      </w:pPr>
      <w:r w:rsidRPr="00192B70">
        <w:rPr>
          <w:bCs/>
          <w:lang w:val="en-US"/>
        </w:rPr>
        <w:t>23.</w:t>
      </w:r>
      <w:r w:rsidRPr="00192B70">
        <w:rPr>
          <w:lang w:val="en-US"/>
        </w:rPr>
        <w:tab/>
        <w:t>UN Regulation No. 137 (Frontal impact with focus on restraint systems).</w:t>
      </w:r>
    </w:p>
    <w:p w:rsidR="00192B70" w:rsidRPr="00192B70" w:rsidRDefault="00192B70" w:rsidP="00192B70">
      <w:pPr>
        <w:pStyle w:val="SingleTxtG"/>
        <w:ind w:left="1701" w:hanging="567"/>
        <w:rPr>
          <w:lang w:val="en-US"/>
        </w:rPr>
      </w:pPr>
      <w:r w:rsidRPr="00192B70">
        <w:rPr>
          <w:bCs/>
          <w:lang w:val="en-US"/>
        </w:rPr>
        <w:t>24.</w:t>
      </w:r>
      <w:r w:rsidRPr="00192B70">
        <w:rPr>
          <w:lang w:val="en-US"/>
        </w:rPr>
        <w:tab/>
        <w:t>Collective amendments to UN Regulations Nos. 16, 44, 94, 129 and 137.</w:t>
      </w:r>
    </w:p>
    <w:p w:rsidR="00192B70" w:rsidRPr="00192B70" w:rsidRDefault="00192B70" w:rsidP="00192B70">
      <w:pPr>
        <w:pStyle w:val="SingleTxtG"/>
        <w:ind w:left="1701" w:hanging="567"/>
        <w:rPr>
          <w:lang w:val="en-US"/>
        </w:rPr>
      </w:pPr>
      <w:r w:rsidRPr="00192B70">
        <w:rPr>
          <w:lang w:val="en-US"/>
        </w:rPr>
        <w:t>25.</w:t>
      </w:r>
      <w:r w:rsidRPr="00192B70">
        <w:rPr>
          <w:lang w:val="en-US"/>
        </w:rPr>
        <w:tab/>
        <w:t xml:space="preserve">Securing of children in buses and coaches. </w:t>
      </w:r>
    </w:p>
    <w:p w:rsidR="00192B70" w:rsidRPr="00192B70" w:rsidRDefault="00192B70" w:rsidP="00192B70">
      <w:pPr>
        <w:pStyle w:val="SingleTxtG"/>
        <w:ind w:left="1701" w:hanging="567"/>
        <w:rPr>
          <w:lang w:val="en-US"/>
        </w:rPr>
      </w:pPr>
      <w:r w:rsidRPr="00192B70">
        <w:rPr>
          <w:bCs/>
          <w:lang w:val="en-US"/>
        </w:rPr>
        <w:t>26.</w:t>
      </w:r>
      <w:r w:rsidRPr="00192B70">
        <w:rPr>
          <w:bCs/>
          <w:lang w:val="en-US"/>
        </w:rPr>
        <w:tab/>
      </w:r>
      <w:r w:rsidRPr="00192B70">
        <w:rPr>
          <w:lang w:val="en-US"/>
        </w:rPr>
        <w:t>Other business:</w:t>
      </w:r>
    </w:p>
    <w:p w:rsidR="00192B70" w:rsidRPr="00192B70" w:rsidRDefault="00192B70" w:rsidP="00192B70">
      <w:pPr>
        <w:pStyle w:val="SingleTxtG"/>
        <w:spacing w:after="80"/>
        <w:ind w:left="2268" w:hanging="567"/>
        <w:rPr>
          <w:lang w:val="en-US"/>
        </w:rPr>
      </w:pPr>
      <w:r w:rsidRPr="00192B70">
        <w:rPr>
          <w:lang w:val="en-US"/>
        </w:rPr>
        <w:t>(a)</w:t>
      </w:r>
      <w:r w:rsidRPr="00192B70">
        <w:rPr>
          <w:lang w:val="en-US"/>
        </w:rPr>
        <w:tab/>
        <w:t>Exchange of information on national and international requirements on passive safety;</w:t>
      </w:r>
    </w:p>
    <w:p w:rsidR="00192B70" w:rsidRPr="00192B70" w:rsidRDefault="00192B70" w:rsidP="00192B70">
      <w:pPr>
        <w:pStyle w:val="SingleTxtG"/>
        <w:spacing w:after="80"/>
        <w:ind w:left="2268" w:hanging="567"/>
        <w:rPr>
          <w:lang w:val="en-US"/>
        </w:rPr>
      </w:pPr>
      <w:r w:rsidRPr="00192B70">
        <w:rPr>
          <w:lang w:val="en-US"/>
        </w:rPr>
        <w:t>(b)</w:t>
      </w:r>
      <w:r w:rsidRPr="00192B70">
        <w:rPr>
          <w:lang w:val="en-US"/>
        </w:rPr>
        <w:tab/>
        <w:t>Definitions and acronyms in Regulations under GRSP responsibilities;</w:t>
      </w:r>
    </w:p>
    <w:p w:rsidR="00192B70" w:rsidRPr="00192B70" w:rsidRDefault="00192B70" w:rsidP="00192B70">
      <w:pPr>
        <w:pStyle w:val="SingleTxtG"/>
        <w:spacing w:after="80"/>
        <w:ind w:left="2268" w:hanging="567"/>
        <w:rPr>
          <w:lang w:val="en-US"/>
        </w:rPr>
      </w:pPr>
      <w:r w:rsidRPr="00192B70">
        <w:rPr>
          <w:lang w:val="en-US"/>
        </w:rPr>
        <w:t>(c)</w:t>
      </w:r>
      <w:r w:rsidRPr="00192B70">
        <w:rPr>
          <w:lang w:val="en-US"/>
        </w:rPr>
        <w:tab/>
        <w:t>Development of the International Whole Vehicle Type Approval (IWVTA) system and involvement of the Working Parties;</w:t>
      </w:r>
    </w:p>
    <w:p w:rsidR="00192B70" w:rsidRPr="00192B70" w:rsidRDefault="00192B70" w:rsidP="00192B70">
      <w:pPr>
        <w:pStyle w:val="SingleTxtG"/>
        <w:spacing w:after="80"/>
        <w:ind w:left="2268" w:hanging="567"/>
        <w:rPr>
          <w:bCs/>
          <w:lang w:val="en-US"/>
        </w:rPr>
      </w:pPr>
      <w:r w:rsidRPr="00192B70">
        <w:rPr>
          <w:bCs/>
          <w:lang w:val="en-US"/>
        </w:rPr>
        <w:t>(d)</w:t>
      </w:r>
      <w:r w:rsidRPr="00192B70">
        <w:rPr>
          <w:bCs/>
          <w:lang w:val="en-US"/>
        </w:rPr>
        <w:tab/>
        <w:t>Highlights of the March 2018 session of WP.29;</w:t>
      </w:r>
    </w:p>
    <w:p w:rsidR="00192B70" w:rsidRPr="00192B70" w:rsidRDefault="00192B70" w:rsidP="00192B70">
      <w:pPr>
        <w:pStyle w:val="SingleTxtG"/>
        <w:spacing w:after="80"/>
        <w:ind w:left="2268" w:hanging="567"/>
        <w:rPr>
          <w:lang w:val="en-US"/>
        </w:rPr>
      </w:pPr>
      <w:r w:rsidRPr="00192B70">
        <w:rPr>
          <w:lang w:val="en-US"/>
        </w:rPr>
        <w:t>(e)</w:t>
      </w:r>
      <w:r w:rsidRPr="00192B70">
        <w:rPr>
          <w:lang w:val="en-US"/>
        </w:rPr>
        <w:tab/>
        <w:t>Three-dimensional H-point machine;</w:t>
      </w:r>
    </w:p>
    <w:p w:rsidR="008349B2" w:rsidRPr="00455561" w:rsidRDefault="00192B70" w:rsidP="00192B70">
      <w:pPr>
        <w:pStyle w:val="SingleTxtG"/>
        <w:ind w:left="1701"/>
      </w:pPr>
      <w:r w:rsidRPr="00192B70">
        <w:t>(f)</w:t>
      </w:r>
      <w:r w:rsidRPr="00192B70">
        <w:tab/>
        <w:t>Intelligent transport systems.</w:t>
      </w:r>
    </w:p>
    <w:p w:rsidR="008349B2" w:rsidRDefault="008349B2">
      <w:pPr>
        <w:suppressAutoHyphens w:val="0"/>
        <w:spacing w:line="240" w:lineRule="auto"/>
      </w:pPr>
      <w:r>
        <w:br w:type="page"/>
      </w:r>
    </w:p>
    <w:p w:rsidR="00042608" w:rsidRPr="00595BC2" w:rsidRDefault="00A214B4" w:rsidP="00CD75BE">
      <w:pPr>
        <w:pStyle w:val="HChG"/>
      </w:pPr>
      <w:r w:rsidRPr="00595BC2">
        <w:t>Annex I</w:t>
      </w:r>
    </w:p>
    <w:p w:rsidR="00042608" w:rsidRPr="00595BC2" w:rsidRDefault="00042608" w:rsidP="00C55303">
      <w:pPr>
        <w:pStyle w:val="HChG"/>
        <w:spacing w:line="240" w:lineRule="auto"/>
      </w:pPr>
      <w:r w:rsidRPr="00595BC2">
        <w:tab/>
      </w:r>
      <w:r w:rsidRPr="00595BC2">
        <w:tab/>
        <w:t>Lis</w:t>
      </w:r>
      <w:r w:rsidR="00761AD8" w:rsidRPr="00595BC2">
        <w:t>t o</w:t>
      </w:r>
      <w:r w:rsidR="000273C4">
        <w:t>f informal documents (GRSP-62</w:t>
      </w:r>
      <w:r w:rsidRPr="00595BC2">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042608" w:rsidRPr="008472AB" w:rsidTr="00EF52FD">
        <w:trPr>
          <w:tblHeader/>
        </w:trPr>
        <w:tc>
          <w:tcPr>
            <w:tcW w:w="567"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No.</w:t>
            </w:r>
          </w:p>
        </w:tc>
        <w:tc>
          <w:tcPr>
            <w:tcW w:w="1299"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Transmitted by</w:t>
            </w:r>
          </w:p>
        </w:tc>
        <w:tc>
          <w:tcPr>
            <w:tcW w:w="700" w:type="dxa"/>
            <w:tcBorders>
              <w:bottom w:val="single" w:sz="12" w:space="0" w:color="auto"/>
            </w:tcBorders>
          </w:tcPr>
          <w:p w:rsidR="00042608" w:rsidRPr="008472AB" w:rsidRDefault="00042608" w:rsidP="00C55303">
            <w:pPr>
              <w:spacing w:line="240" w:lineRule="auto"/>
              <w:jc w:val="center"/>
              <w:rPr>
                <w:i/>
                <w:sz w:val="18"/>
                <w:szCs w:val="18"/>
              </w:rPr>
            </w:pPr>
            <w:r w:rsidRPr="008472AB">
              <w:rPr>
                <w:i/>
                <w:sz w:val="18"/>
                <w:szCs w:val="18"/>
              </w:rPr>
              <w:t>Agenda item</w:t>
            </w:r>
          </w:p>
        </w:tc>
        <w:tc>
          <w:tcPr>
            <w:tcW w:w="900" w:type="dxa"/>
            <w:tcBorders>
              <w:bottom w:val="single" w:sz="12" w:space="0" w:color="auto"/>
            </w:tcBorders>
          </w:tcPr>
          <w:p w:rsidR="00042608" w:rsidRPr="008472AB" w:rsidRDefault="00042608" w:rsidP="00C55303">
            <w:pPr>
              <w:spacing w:line="240" w:lineRule="auto"/>
              <w:jc w:val="center"/>
              <w:rPr>
                <w:i/>
                <w:sz w:val="18"/>
                <w:szCs w:val="18"/>
              </w:rPr>
            </w:pPr>
            <w:r w:rsidRPr="008472AB">
              <w:rPr>
                <w:i/>
                <w:sz w:val="18"/>
                <w:szCs w:val="18"/>
              </w:rPr>
              <w:t>Language</w:t>
            </w:r>
          </w:p>
        </w:tc>
        <w:tc>
          <w:tcPr>
            <w:tcW w:w="3400" w:type="dxa"/>
            <w:tcBorders>
              <w:bottom w:val="single" w:sz="12" w:space="0" w:color="auto"/>
            </w:tcBorders>
          </w:tcPr>
          <w:p w:rsidR="00042608" w:rsidRPr="008472AB" w:rsidRDefault="00042608" w:rsidP="00C55303">
            <w:pPr>
              <w:pStyle w:val="FootnoteText"/>
              <w:tabs>
                <w:tab w:val="clear" w:pos="1021"/>
              </w:tabs>
              <w:spacing w:line="240" w:lineRule="auto"/>
              <w:ind w:left="0" w:right="34" w:firstLine="0"/>
              <w:rPr>
                <w:i/>
                <w:szCs w:val="18"/>
              </w:rPr>
            </w:pPr>
            <w:r w:rsidRPr="008472AB">
              <w:rPr>
                <w:i/>
                <w:szCs w:val="18"/>
              </w:rPr>
              <w:t>Title</w:t>
            </w:r>
          </w:p>
        </w:tc>
        <w:tc>
          <w:tcPr>
            <w:tcW w:w="605"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Follow-up</w:t>
            </w:r>
          </w:p>
        </w:tc>
      </w:tr>
      <w:tr w:rsidR="006B4113" w:rsidRPr="008472AB" w:rsidTr="00EF52FD">
        <w:tc>
          <w:tcPr>
            <w:tcW w:w="567" w:type="dxa"/>
            <w:tcBorders>
              <w:top w:val="single" w:sz="12" w:space="0" w:color="auto"/>
            </w:tcBorders>
          </w:tcPr>
          <w:p w:rsidR="006B4113" w:rsidRPr="008472AB" w:rsidRDefault="006B4113" w:rsidP="006B4113">
            <w:pPr>
              <w:pStyle w:val="SingleTxtG"/>
              <w:spacing w:line="240" w:lineRule="auto"/>
              <w:ind w:left="0" w:right="0"/>
            </w:pPr>
            <w:r w:rsidRPr="008472AB">
              <w:t>01</w:t>
            </w:r>
          </w:p>
        </w:tc>
        <w:tc>
          <w:tcPr>
            <w:tcW w:w="1299" w:type="dxa"/>
            <w:tcBorders>
              <w:top w:val="single" w:sz="12" w:space="0" w:color="auto"/>
            </w:tcBorders>
          </w:tcPr>
          <w:p w:rsidR="006B4113" w:rsidRPr="008472AB" w:rsidRDefault="000273C4" w:rsidP="006B4113">
            <w:pPr>
              <w:pStyle w:val="SingleTxtG"/>
              <w:spacing w:line="240" w:lineRule="auto"/>
              <w:ind w:left="0" w:right="0"/>
            </w:pPr>
            <w:r>
              <w:t>Japan</w:t>
            </w:r>
          </w:p>
        </w:tc>
        <w:tc>
          <w:tcPr>
            <w:tcW w:w="700" w:type="dxa"/>
            <w:tcBorders>
              <w:top w:val="single" w:sz="12" w:space="0" w:color="auto"/>
            </w:tcBorders>
          </w:tcPr>
          <w:p w:rsidR="006B4113" w:rsidRPr="008472AB" w:rsidRDefault="000273C4" w:rsidP="006B4113">
            <w:pPr>
              <w:pStyle w:val="SingleTxtG"/>
              <w:spacing w:line="240" w:lineRule="auto"/>
              <w:ind w:left="0" w:right="0"/>
              <w:jc w:val="center"/>
            </w:pPr>
            <w:r>
              <w:t>24</w:t>
            </w:r>
          </w:p>
        </w:tc>
        <w:tc>
          <w:tcPr>
            <w:tcW w:w="900" w:type="dxa"/>
            <w:tcBorders>
              <w:top w:val="single" w:sz="12" w:space="0" w:color="auto"/>
            </w:tcBorders>
          </w:tcPr>
          <w:p w:rsidR="006B4113" w:rsidRPr="008472AB" w:rsidRDefault="006B4113" w:rsidP="006B4113">
            <w:pPr>
              <w:pStyle w:val="SingleTxtG"/>
              <w:spacing w:line="240" w:lineRule="auto"/>
              <w:ind w:left="0" w:right="0"/>
              <w:jc w:val="center"/>
            </w:pPr>
            <w:r w:rsidRPr="008472AB">
              <w:t>E</w:t>
            </w:r>
          </w:p>
        </w:tc>
        <w:tc>
          <w:tcPr>
            <w:tcW w:w="3400" w:type="dxa"/>
            <w:tcBorders>
              <w:top w:val="single" w:sz="12" w:space="0" w:color="auto"/>
            </w:tcBorders>
          </w:tcPr>
          <w:p w:rsidR="006B4113" w:rsidRPr="008472AB" w:rsidRDefault="000273C4" w:rsidP="0007312A">
            <w:pPr>
              <w:pStyle w:val="SingleTxtG"/>
              <w:spacing w:line="240" w:lineRule="auto"/>
              <w:ind w:left="0" w:right="0"/>
              <w:jc w:val="left"/>
            </w:pPr>
            <w:r>
              <w:t>(Japan) Draft New Regulation (UNR) on Hydrogen-Fuelled Vehicles of Categories L</w:t>
            </w:r>
            <w:r w:rsidRPr="000273C4">
              <w:rPr>
                <w:vertAlign w:val="subscript"/>
              </w:rPr>
              <w:t>1</w:t>
            </w:r>
            <w:r>
              <w:t>, L</w:t>
            </w:r>
            <w:r w:rsidRPr="000273C4">
              <w:rPr>
                <w:vertAlign w:val="subscript"/>
              </w:rPr>
              <w:t>2</w:t>
            </w:r>
            <w:r>
              <w:t>, L</w:t>
            </w:r>
            <w:r w:rsidRPr="000273C4">
              <w:rPr>
                <w:vertAlign w:val="subscript"/>
              </w:rPr>
              <w:t>3</w:t>
            </w:r>
            <w:r>
              <w:t>, L</w:t>
            </w:r>
            <w:r w:rsidRPr="000273C4">
              <w:rPr>
                <w:vertAlign w:val="subscript"/>
              </w:rPr>
              <w:t>4</w:t>
            </w:r>
            <w:r>
              <w:t xml:space="preserve"> and L</w:t>
            </w:r>
            <w:r w:rsidRPr="000273C4">
              <w:rPr>
                <w:vertAlign w:val="subscript"/>
              </w:rPr>
              <w:t>5</w:t>
            </w:r>
          </w:p>
        </w:tc>
        <w:tc>
          <w:tcPr>
            <w:tcW w:w="605" w:type="dxa"/>
            <w:tcBorders>
              <w:top w:val="single" w:sz="12" w:space="0" w:color="auto"/>
            </w:tcBorders>
          </w:tcPr>
          <w:p w:rsidR="006B4113" w:rsidRPr="008472AB" w:rsidRDefault="006B4113" w:rsidP="006B4113">
            <w:pPr>
              <w:spacing w:line="240" w:lineRule="auto"/>
              <w:jc w:val="center"/>
            </w:pPr>
            <w:r w:rsidRPr="008472AB">
              <w:t>(</w:t>
            </w:r>
            <w:r w:rsidR="000273C4">
              <w:t>a</w:t>
            </w:r>
            <w:r w:rsidRPr="008472AB">
              <w:t>)</w:t>
            </w:r>
          </w:p>
        </w:tc>
      </w:tr>
      <w:tr w:rsidR="006B4113" w:rsidRPr="007D3A41" w:rsidTr="00EF52FD">
        <w:tc>
          <w:tcPr>
            <w:tcW w:w="567" w:type="dxa"/>
          </w:tcPr>
          <w:p w:rsidR="006B4113" w:rsidRPr="007D3A41" w:rsidRDefault="006B4113" w:rsidP="006B4113">
            <w:pPr>
              <w:pStyle w:val="SingleTxtG"/>
              <w:spacing w:line="240" w:lineRule="auto"/>
              <w:ind w:left="0" w:right="0"/>
            </w:pPr>
            <w:r w:rsidRPr="007D3A41">
              <w:t>02</w:t>
            </w:r>
          </w:p>
        </w:tc>
        <w:tc>
          <w:tcPr>
            <w:tcW w:w="1299" w:type="dxa"/>
          </w:tcPr>
          <w:p w:rsidR="006B4113" w:rsidRPr="007D3A41" w:rsidRDefault="000273C4" w:rsidP="006B4113">
            <w:pPr>
              <w:pStyle w:val="SingleTxtG"/>
              <w:spacing w:line="240" w:lineRule="auto"/>
              <w:ind w:left="0" w:right="0"/>
            </w:pPr>
            <w:r>
              <w:t>Japan</w:t>
            </w:r>
          </w:p>
        </w:tc>
        <w:tc>
          <w:tcPr>
            <w:tcW w:w="700" w:type="dxa"/>
          </w:tcPr>
          <w:p w:rsidR="006B4113" w:rsidRPr="007D3A41" w:rsidRDefault="000273C4" w:rsidP="006B4113">
            <w:pPr>
              <w:pStyle w:val="SingleTxtG"/>
              <w:spacing w:line="240" w:lineRule="auto"/>
              <w:ind w:left="0" w:right="0"/>
              <w:jc w:val="center"/>
            </w:pPr>
            <w:r>
              <w:t>24</w:t>
            </w:r>
          </w:p>
        </w:tc>
        <w:tc>
          <w:tcPr>
            <w:tcW w:w="900" w:type="dxa"/>
          </w:tcPr>
          <w:p w:rsidR="006B4113" w:rsidRPr="007D3A41" w:rsidRDefault="006B4113" w:rsidP="006B4113">
            <w:pPr>
              <w:pStyle w:val="SingleTxtG"/>
              <w:spacing w:line="240" w:lineRule="auto"/>
              <w:ind w:left="0" w:right="0"/>
              <w:jc w:val="center"/>
            </w:pPr>
            <w:r w:rsidRPr="007D3A41">
              <w:t>E</w:t>
            </w:r>
          </w:p>
        </w:tc>
        <w:tc>
          <w:tcPr>
            <w:tcW w:w="3400" w:type="dxa"/>
          </w:tcPr>
          <w:p w:rsidR="006B4113" w:rsidRPr="007D3A41" w:rsidRDefault="000273C4" w:rsidP="0007312A">
            <w:pPr>
              <w:pStyle w:val="SingleTxtG"/>
              <w:spacing w:line="240" w:lineRule="auto"/>
              <w:ind w:left="0" w:right="0"/>
              <w:jc w:val="left"/>
            </w:pPr>
            <w:r>
              <w:t>(Japan) Draft New Regulation (UNR) on Hydrogen-Fuelled Vehicles of Categories L</w:t>
            </w:r>
            <w:r w:rsidRPr="000273C4">
              <w:rPr>
                <w:vertAlign w:val="subscript"/>
              </w:rPr>
              <w:t>1</w:t>
            </w:r>
            <w:r>
              <w:t>, L</w:t>
            </w:r>
            <w:r w:rsidRPr="000273C4">
              <w:rPr>
                <w:vertAlign w:val="subscript"/>
              </w:rPr>
              <w:t>2</w:t>
            </w:r>
            <w:r>
              <w:t>, L</w:t>
            </w:r>
            <w:r w:rsidRPr="000273C4">
              <w:rPr>
                <w:vertAlign w:val="subscript"/>
              </w:rPr>
              <w:t>3</w:t>
            </w:r>
            <w:r>
              <w:t>, L</w:t>
            </w:r>
            <w:r w:rsidRPr="000273C4">
              <w:rPr>
                <w:vertAlign w:val="subscript"/>
              </w:rPr>
              <w:t>4</w:t>
            </w:r>
            <w:r>
              <w:t xml:space="preserve"> and L</w:t>
            </w:r>
            <w:r w:rsidRPr="000273C4">
              <w:rPr>
                <w:vertAlign w:val="subscript"/>
              </w:rPr>
              <w:t>5</w:t>
            </w:r>
          </w:p>
        </w:tc>
        <w:tc>
          <w:tcPr>
            <w:tcW w:w="605" w:type="dxa"/>
          </w:tcPr>
          <w:p w:rsidR="006B4113" w:rsidRPr="007D3A41" w:rsidRDefault="006B4113" w:rsidP="006B4113">
            <w:pPr>
              <w:spacing w:line="240" w:lineRule="auto"/>
              <w:jc w:val="center"/>
            </w:pPr>
            <w:r w:rsidRPr="007D3A41">
              <w:t>(</w:t>
            </w:r>
            <w:r w:rsidR="007D3A41">
              <w:t>a</w:t>
            </w:r>
            <w:r w:rsidRPr="007D3A41">
              <w:t>)</w:t>
            </w:r>
          </w:p>
        </w:tc>
      </w:tr>
      <w:tr w:rsidR="00634E64" w:rsidRPr="00662711" w:rsidTr="00EF52FD">
        <w:tc>
          <w:tcPr>
            <w:tcW w:w="567" w:type="dxa"/>
          </w:tcPr>
          <w:p w:rsidR="006B4113" w:rsidRPr="00662711" w:rsidRDefault="006B4113" w:rsidP="006B4113">
            <w:pPr>
              <w:pStyle w:val="SingleTxtG"/>
              <w:spacing w:line="240" w:lineRule="auto"/>
              <w:ind w:left="0" w:right="0"/>
            </w:pPr>
            <w:r w:rsidRPr="00662711">
              <w:t>03</w:t>
            </w:r>
          </w:p>
        </w:tc>
        <w:tc>
          <w:tcPr>
            <w:tcW w:w="1299" w:type="dxa"/>
          </w:tcPr>
          <w:p w:rsidR="006B4113" w:rsidRPr="00662711" w:rsidRDefault="005403E1" w:rsidP="006B4113">
            <w:pPr>
              <w:pStyle w:val="SingleTxtG"/>
              <w:spacing w:line="240" w:lineRule="auto"/>
              <w:ind w:left="0" w:right="0"/>
            </w:pPr>
            <w:r>
              <w:t>GRSP Chair</w:t>
            </w:r>
          </w:p>
        </w:tc>
        <w:tc>
          <w:tcPr>
            <w:tcW w:w="700" w:type="dxa"/>
          </w:tcPr>
          <w:p w:rsidR="006B4113" w:rsidRPr="00662711" w:rsidRDefault="000273C4" w:rsidP="006B4113">
            <w:pPr>
              <w:pStyle w:val="SingleTxtG"/>
              <w:spacing w:line="240" w:lineRule="auto"/>
              <w:ind w:left="0" w:right="0"/>
              <w:jc w:val="center"/>
            </w:pPr>
            <w:r>
              <w:t>1</w:t>
            </w:r>
          </w:p>
        </w:tc>
        <w:tc>
          <w:tcPr>
            <w:tcW w:w="900" w:type="dxa"/>
          </w:tcPr>
          <w:p w:rsidR="006B4113" w:rsidRPr="00662711" w:rsidRDefault="006B4113" w:rsidP="006B4113">
            <w:pPr>
              <w:pStyle w:val="SingleTxtG"/>
              <w:spacing w:line="240" w:lineRule="auto"/>
              <w:ind w:left="0" w:right="0"/>
              <w:jc w:val="center"/>
            </w:pPr>
            <w:r w:rsidRPr="00662711">
              <w:t>E</w:t>
            </w:r>
          </w:p>
        </w:tc>
        <w:tc>
          <w:tcPr>
            <w:tcW w:w="3400" w:type="dxa"/>
          </w:tcPr>
          <w:p w:rsidR="006B4113" w:rsidRPr="00662711" w:rsidRDefault="000273C4" w:rsidP="0007312A">
            <w:pPr>
              <w:pStyle w:val="SingleTxtG"/>
              <w:spacing w:line="240" w:lineRule="auto"/>
              <w:ind w:left="0" w:right="0"/>
              <w:jc w:val="left"/>
            </w:pPr>
            <w:r>
              <w:t>Running order of the sixty-second session of GRSP</w:t>
            </w:r>
          </w:p>
        </w:tc>
        <w:tc>
          <w:tcPr>
            <w:tcW w:w="605" w:type="dxa"/>
          </w:tcPr>
          <w:p w:rsidR="006B4113" w:rsidRPr="00662711" w:rsidRDefault="006B4113" w:rsidP="006B4113">
            <w:pPr>
              <w:spacing w:line="240" w:lineRule="auto"/>
              <w:jc w:val="center"/>
            </w:pPr>
            <w:r w:rsidRPr="00662711">
              <w:t>(</w:t>
            </w:r>
            <w:r w:rsidR="00634E64" w:rsidRPr="00662711">
              <w:t>a</w:t>
            </w:r>
            <w:r w:rsidRPr="00662711">
              <w:t>)</w:t>
            </w:r>
          </w:p>
        </w:tc>
      </w:tr>
      <w:tr w:rsidR="00B23B58" w:rsidRPr="00257B75" w:rsidTr="00EF52FD">
        <w:tc>
          <w:tcPr>
            <w:tcW w:w="567" w:type="dxa"/>
          </w:tcPr>
          <w:p w:rsidR="006B4113" w:rsidRPr="00257B75" w:rsidRDefault="006B4113" w:rsidP="006B4113">
            <w:pPr>
              <w:pStyle w:val="SingleTxtG"/>
              <w:spacing w:line="240" w:lineRule="auto"/>
              <w:ind w:left="0" w:right="0"/>
            </w:pPr>
            <w:r w:rsidRPr="00257B75">
              <w:t>04</w:t>
            </w:r>
          </w:p>
        </w:tc>
        <w:tc>
          <w:tcPr>
            <w:tcW w:w="1299" w:type="dxa"/>
          </w:tcPr>
          <w:p w:rsidR="006B4113" w:rsidRPr="00257B75" w:rsidRDefault="005403E1" w:rsidP="006B4113">
            <w:pPr>
              <w:pStyle w:val="SingleTxtG"/>
              <w:spacing w:line="240" w:lineRule="auto"/>
              <w:ind w:left="0" w:right="0"/>
              <w:jc w:val="left"/>
            </w:pPr>
            <w:r>
              <w:t>Belgium</w:t>
            </w:r>
          </w:p>
        </w:tc>
        <w:tc>
          <w:tcPr>
            <w:tcW w:w="700" w:type="dxa"/>
          </w:tcPr>
          <w:p w:rsidR="006B4113" w:rsidRPr="00257B75" w:rsidRDefault="005403E1" w:rsidP="006B4113">
            <w:pPr>
              <w:pStyle w:val="SingleTxtG"/>
              <w:spacing w:line="240" w:lineRule="auto"/>
              <w:ind w:left="0" w:right="0"/>
              <w:jc w:val="center"/>
            </w:pPr>
            <w:r>
              <w:t>10</w:t>
            </w:r>
          </w:p>
        </w:tc>
        <w:tc>
          <w:tcPr>
            <w:tcW w:w="900" w:type="dxa"/>
          </w:tcPr>
          <w:p w:rsidR="006B4113" w:rsidRPr="00257B75" w:rsidRDefault="006B4113" w:rsidP="006B4113">
            <w:pPr>
              <w:pStyle w:val="SingleTxtG"/>
              <w:spacing w:line="240" w:lineRule="auto"/>
              <w:ind w:left="0" w:right="0"/>
              <w:jc w:val="center"/>
            </w:pPr>
            <w:r w:rsidRPr="00257B75">
              <w:t>E</w:t>
            </w:r>
          </w:p>
        </w:tc>
        <w:tc>
          <w:tcPr>
            <w:tcW w:w="3400" w:type="dxa"/>
          </w:tcPr>
          <w:p w:rsidR="006B4113" w:rsidRPr="00257B75" w:rsidRDefault="005403E1" w:rsidP="006B4113">
            <w:pPr>
              <w:pStyle w:val="SingleTxtG"/>
              <w:spacing w:line="240" w:lineRule="auto"/>
              <w:ind w:left="0" w:right="0"/>
              <w:jc w:val="left"/>
            </w:pPr>
            <w:r>
              <w:t>Proposal for Supplement 3 to the 05 series of amendments Regulation No. 22 (Protective helmets)</w:t>
            </w:r>
          </w:p>
        </w:tc>
        <w:tc>
          <w:tcPr>
            <w:tcW w:w="605" w:type="dxa"/>
          </w:tcPr>
          <w:p w:rsidR="006B4113" w:rsidRPr="00257B75" w:rsidRDefault="006B4113" w:rsidP="006B4113">
            <w:pPr>
              <w:spacing w:line="240" w:lineRule="auto"/>
              <w:jc w:val="center"/>
            </w:pPr>
            <w:r w:rsidRPr="00257B75">
              <w:t>(</w:t>
            </w:r>
            <w:r w:rsidR="00891F97">
              <w:t>d</w:t>
            </w:r>
            <w:r w:rsidRPr="00257B75">
              <w:t>)</w:t>
            </w:r>
          </w:p>
        </w:tc>
      </w:tr>
      <w:tr w:rsidR="00634E64" w:rsidRPr="00257B75" w:rsidTr="00EF52FD">
        <w:tc>
          <w:tcPr>
            <w:tcW w:w="567" w:type="dxa"/>
          </w:tcPr>
          <w:p w:rsidR="006B4113" w:rsidRPr="00257B75" w:rsidRDefault="006B4113" w:rsidP="006B4113">
            <w:pPr>
              <w:pStyle w:val="SingleTxtG"/>
              <w:spacing w:line="240" w:lineRule="auto"/>
              <w:ind w:left="0" w:right="0"/>
            </w:pPr>
            <w:r w:rsidRPr="00257B75">
              <w:t>05</w:t>
            </w:r>
          </w:p>
        </w:tc>
        <w:tc>
          <w:tcPr>
            <w:tcW w:w="1299" w:type="dxa"/>
          </w:tcPr>
          <w:p w:rsidR="006B4113" w:rsidRPr="00257B75" w:rsidRDefault="00B20814" w:rsidP="006B4113">
            <w:pPr>
              <w:pStyle w:val="SingleTxtG"/>
              <w:spacing w:line="240" w:lineRule="auto"/>
              <w:ind w:left="0" w:right="0"/>
            </w:pPr>
            <w:r>
              <w:t>Japan</w:t>
            </w:r>
          </w:p>
        </w:tc>
        <w:tc>
          <w:tcPr>
            <w:tcW w:w="700" w:type="dxa"/>
          </w:tcPr>
          <w:p w:rsidR="006B4113" w:rsidRPr="00257B75" w:rsidRDefault="00257B75" w:rsidP="006B4113">
            <w:pPr>
              <w:pStyle w:val="SingleTxtG"/>
              <w:spacing w:line="240" w:lineRule="auto"/>
              <w:ind w:left="0" w:right="0"/>
              <w:jc w:val="center"/>
            </w:pPr>
            <w:r>
              <w:t>1</w:t>
            </w:r>
          </w:p>
        </w:tc>
        <w:tc>
          <w:tcPr>
            <w:tcW w:w="900" w:type="dxa"/>
          </w:tcPr>
          <w:p w:rsidR="006B4113" w:rsidRPr="00257B75" w:rsidRDefault="006B4113" w:rsidP="006B4113">
            <w:pPr>
              <w:pStyle w:val="SingleTxtG"/>
              <w:spacing w:line="240" w:lineRule="auto"/>
              <w:ind w:left="0" w:right="0"/>
              <w:jc w:val="center"/>
            </w:pPr>
            <w:r w:rsidRPr="00257B75">
              <w:t>E</w:t>
            </w:r>
          </w:p>
        </w:tc>
        <w:tc>
          <w:tcPr>
            <w:tcW w:w="3400" w:type="dxa"/>
          </w:tcPr>
          <w:p w:rsidR="006B4113" w:rsidRPr="00257B75" w:rsidRDefault="00B20814" w:rsidP="0007312A">
            <w:pPr>
              <w:pStyle w:val="SingleTxtG"/>
              <w:spacing w:line="240" w:lineRule="auto"/>
              <w:ind w:left="0" w:right="0"/>
              <w:jc w:val="left"/>
            </w:pPr>
            <w:r>
              <w:t>Proposal for Supplement 1 to UN Regulation No. 137 and Supplement 1 to the 01 series of amendments to UN Regulation No. 137 (Frontal impact with focus on restraint systems)</w:t>
            </w:r>
          </w:p>
        </w:tc>
        <w:tc>
          <w:tcPr>
            <w:tcW w:w="605" w:type="dxa"/>
          </w:tcPr>
          <w:p w:rsidR="006B4113" w:rsidRPr="00257B75" w:rsidRDefault="006B4113" w:rsidP="006B4113">
            <w:pPr>
              <w:spacing w:line="240" w:lineRule="auto"/>
              <w:jc w:val="center"/>
            </w:pPr>
            <w:r w:rsidRPr="00257B75">
              <w:t>(</w:t>
            </w:r>
            <w:r w:rsidR="00634E64" w:rsidRPr="00257B75">
              <w:t>a</w:t>
            </w:r>
            <w:r w:rsidRPr="00257B75">
              <w:t>)</w:t>
            </w:r>
          </w:p>
        </w:tc>
      </w:tr>
      <w:tr w:rsidR="009F4727" w:rsidRPr="00BC1C7E" w:rsidTr="00EF52FD">
        <w:tc>
          <w:tcPr>
            <w:tcW w:w="567" w:type="dxa"/>
          </w:tcPr>
          <w:p w:rsidR="00B23B58" w:rsidRPr="00B20814" w:rsidRDefault="00B23B58" w:rsidP="006B4113">
            <w:pPr>
              <w:pStyle w:val="SingleTxtG"/>
              <w:spacing w:line="240" w:lineRule="auto"/>
              <w:ind w:left="0" w:right="0"/>
            </w:pPr>
            <w:r w:rsidRPr="00B20814">
              <w:t>06</w:t>
            </w:r>
            <w:r w:rsidR="00B20814">
              <w:t>/</w:t>
            </w:r>
            <w:r w:rsidR="00B20814">
              <w:br/>
              <w:t>Rev.2</w:t>
            </w:r>
          </w:p>
        </w:tc>
        <w:tc>
          <w:tcPr>
            <w:tcW w:w="1299" w:type="dxa"/>
          </w:tcPr>
          <w:p w:rsidR="00B23B58" w:rsidRPr="00B20814" w:rsidRDefault="00B20814" w:rsidP="002A5C6E">
            <w:pPr>
              <w:pStyle w:val="SingleTxtG"/>
              <w:spacing w:line="240" w:lineRule="auto"/>
              <w:ind w:left="0" w:right="0"/>
              <w:rPr>
                <w:lang w:val="fr-CH"/>
              </w:rPr>
            </w:pPr>
            <w:r>
              <w:rPr>
                <w:lang w:val="fr-CH"/>
              </w:rPr>
              <w:t>Secretariat</w:t>
            </w:r>
          </w:p>
        </w:tc>
        <w:tc>
          <w:tcPr>
            <w:tcW w:w="700" w:type="dxa"/>
          </w:tcPr>
          <w:p w:rsidR="00B23B58" w:rsidRPr="00B20814" w:rsidRDefault="00B20814" w:rsidP="00B930CB">
            <w:pPr>
              <w:pStyle w:val="SingleTxtG"/>
              <w:spacing w:line="240" w:lineRule="auto"/>
              <w:ind w:left="0" w:right="0"/>
              <w:jc w:val="center"/>
            </w:pPr>
            <w:r>
              <w:t>8</w:t>
            </w:r>
          </w:p>
        </w:tc>
        <w:tc>
          <w:tcPr>
            <w:tcW w:w="900" w:type="dxa"/>
          </w:tcPr>
          <w:p w:rsidR="00B23B58" w:rsidRPr="00B20814" w:rsidRDefault="00B23B58" w:rsidP="00B930CB">
            <w:pPr>
              <w:pStyle w:val="SingleTxtG"/>
              <w:spacing w:line="240" w:lineRule="auto"/>
              <w:ind w:left="0" w:right="0"/>
              <w:jc w:val="center"/>
            </w:pPr>
            <w:r w:rsidRPr="00B20814">
              <w:t>E</w:t>
            </w:r>
          </w:p>
        </w:tc>
        <w:tc>
          <w:tcPr>
            <w:tcW w:w="3400" w:type="dxa"/>
          </w:tcPr>
          <w:p w:rsidR="00B23B58" w:rsidRPr="00B20814" w:rsidRDefault="00B20814" w:rsidP="00B930CB">
            <w:pPr>
              <w:pStyle w:val="SingleTxtG"/>
              <w:spacing w:line="240" w:lineRule="auto"/>
              <w:ind w:left="0" w:right="0"/>
              <w:jc w:val="left"/>
            </w:pPr>
            <w:r>
              <w:t>Proposal for Corrigendum 1 to Supplement 9 to the 06 series of amendments to UN Regulation No. 16 (Safety-belts)</w:t>
            </w:r>
          </w:p>
        </w:tc>
        <w:tc>
          <w:tcPr>
            <w:tcW w:w="605" w:type="dxa"/>
          </w:tcPr>
          <w:p w:rsidR="00B23B58" w:rsidRPr="00B20814" w:rsidRDefault="00BC1C7E" w:rsidP="006B4113">
            <w:pPr>
              <w:spacing w:line="240" w:lineRule="auto"/>
              <w:jc w:val="center"/>
            </w:pPr>
            <w:r w:rsidRPr="00B20814">
              <w:t>(d</w:t>
            </w:r>
            <w:r w:rsidR="00B23B58" w:rsidRPr="00B20814">
              <w:t>)</w:t>
            </w:r>
          </w:p>
        </w:tc>
      </w:tr>
      <w:tr w:rsidR="0087108D" w:rsidRPr="0087108D" w:rsidTr="00EF52FD">
        <w:tc>
          <w:tcPr>
            <w:tcW w:w="567" w:type="dxa"/>
          </w:tcPr>
          <w:p w:rsidR="006B4113" w:rsidRPr="0087108D" w:rsidRDefault="006B4113" w:rsidP="002A5C6E">
            <w:pPr>
              <w:pStyle w:val="SingleTxtG"/>
              <w:spacing w:line="240" w:lineRule="auto"/>
              <w:ind w:left="0" w:right="0"/>
            </w:pPr>
            <w:r w:rsidRPr="0087108D">
              <w:t>07</w:t>
            </w:r>
            <w:r w:rsidR="0087108D">
              <w:t>/</w:t>
            </w:r>
            <w:r w:rsidR="0087108D">
              <w:br/>
              <w:t>Rev.1</w:t>
            </w:r>
          </w:p>
        </w:tc>
        <w:tc>
          <w:tcPr>
            <w:tcW w:w="1299" w:type="dxa"/>
          </w:tcPr>
          <w:p w:rsidR="00B234A4" w:rsidRPr="0087108D" w:rsidRDefault="0087108D" w:rsidP="006B4113">
            <w:pPr>
              <w:pStyle w:val="SingleTxtG"/>
              <w:spacing w:line="240" w:lineRule="auto"/>
              <w:ind w:left="0" w:right="0"/>
              <w:jc w:val="left"/>
            </w:pPr>
            <w:r w:rsidRPr="0087108D">
              <w:t>Secretariat</w:t>
            </w:r>
          </w:p>
        </w:tc>
        <w:tc>
          <w:tcPr>
            <w:tcW w:w="700" w:type="dxa"/>
          </w:tcPr>
          <w:p w:rsidR="006B4113" w:rsidRPr="0087108D" w:rsidRDefault="0087108D" w:rsidP="006B4113">
            <w:pPr>
              <w:pStyle w:val="SingleTxtG"/>
              <w:spacing w:line="240" w:lineRule="auto"/>
              <w:ind w:left="0" w:right="0"/>
              <w:jc w:val="center"/>
            </w:pPr>
            <w:r w:rsidRPr="0087108D">
              <w:t>8</w:t>
            </w:r>
          </w:p>
        </w:tc>
        <w:tc>
          <w:tcPr>
            <w:tcW w:w="900" w:type="dxa"/>
          </w:tcPr>
          <w:p w:rsidR="006B4113" w:rsidRPr="0087108D" w:rsidRDefault="006B4113" w:rsidP="006B4113">
            <w:pPr>
              <w:pStyle w:val="SingleTxtG"/>
              <w:spacing w:line="240" w:lineRule="auto"/>
              <w:ind w:left="0" w:right="0"/>
              <w:jc w:val="center"/>
            </w:pPr>
            <w:r w:rsidRPr="0087108D">
              <w:t>E</w:t>
            </w:r>
          </w:p>
        </w:tc>
        <w:tc>
          <w:tcPr>
            <w:tcW w:w="3400" w:type="dxa"/>
          </w:tcPr>
          <w:p w:rsidR="006B4113" w:rsidRPr="0087108D" w:rsidRDefault="0087108D" w:rsidP="0007312A">
            <w:pPr>
              <w:pStyle w:val="SingleTxtG"/>
              <w:spacing w:line="240" w:lineRule="auto"/>
              <w:ind w:left="0" w:right="0"/>
              <w:jc w:val="left"/>
            </w:pPr>
            <w:r w:rsidRPr="0087108D">
              <w:t>Proposal for Corrigendum 1 to Supplement 1 to the 07 series of amendments to UN Regulation No. 16 (Safety-belts)</w:t>
            </w:r>
          </w:p>
        </w:tc>
        <w:tc>
          <w:tcPr>
            <w:tcW w:w="605" w:type="dxa"/>
          </w:tcPr>
          <w:p w:rsidR="006B4113" w:rsidRPr="0087108D" w:rsidRDefault="006B4113" w:rsidP="006B4113">
            <w:pPr>
              <w:spacing w:line="240" w:lineRule="auto"/>
              <w:jc w:val="center"/>
            </w:pPr>
            <w:r w:rsidRPr="0087108D">
              <w:t>(</w:t>
            </w:r>
            <w:r w:rsidR="00BC1C7E" w:rsidRPr="0087108D">
              <w:t>d</w:t>
            </w:r>
            <w:r w:rsidRPr="0087108D">
              <w:t>)</w:t>
            </w:r>
          </w:p>
        </w:tc>
      </w:tr>
      <w:tr w:rsidR="00F3474B" w:rsidRPr="00F3474B" w:rsidTr="00EF52FD">
        <w:tc>
          <w:tcPr>
            <w:tcW w:w="567" w:type="dxa"/>
          </w:tcPr>
          <w:p w:rsidR="006B4113" w:rsidRPr="00F3474B" w:rsidRDefault="006B4113" w:rsidP="006B4113">
            <w:pPr>
              <w:pStyle w:val="SingleTxtG"/>
              <w:spacing w:line="240" w:lineRule="auto"/>
              <w:ind w:left="0" w:right="0"/>
            </w:pPr>
            <w:r w:rsidRPr="00F3474B">
              <w:t>08</w:t>
            </w:r>
            <w:r w:rsidR="00BC1C7E" w:rsidRPr="00F3474B">
              <w:br/>
            </w:r>
          </w:p>
        </w:tc>
        <w:tc>
          <w:tcPr>
            <w:tcW w:w="1299" w:type="dxa"/>
          </w:tcPr>
          <w:p w:rsidR="006B4113" w:rsidRPr="00F3474B" w:rsidRDefault="00F3474B" w:rsidP="006B4113">
            <w:pPr>
              <w:pStyle w:val="SingleTxtG"/>
              <w:spacing w:line="240" w:lineRule="auto"/>
              <w:ind w:left="0" w:right="0"/>
            </w:pPr>
            <w:r w:rsidRPr="00F3474B">
              <w:t>Japan</w:t>
            </w:r>
          </w:p>
        </w:tc>
        <w:tc>
          <w:tcPr>
            <w:tcW w:w="700" w:type="dxa"/>
          </w:tcPr>
          <w:p w:rsidR="006B4113" w:rsidRPr="00F3474B" w:rsidRDefault="00F3474B" w:rsidP="006B4113">
            <w:pPr>
              <w:pStyle w:val="SingleTxtG"/>
              <w:spacing w:line="240" w:lineRule="auto"/>
              <w:ind w:left="0" w:right="0"/>
              <w:jc w:val="center"/>
            </w:pPr>
            <w:r w:rsidRPr="00F3474B">
              <w:t>8</w:t>
            </w:r>
          </w:p>
        </w:tc>
        <w:tc>
          <w:tcPr>
            <w:tcW w:w="900" w:type="dxa"/>
          </w:tcPr>
          <w:p w:rsidR="006B4113" w:rsidRPr="00F3474B" w:rsidRDefault="006B4113" w:rsidP="006B4113">
            <w:pPr>
              <w:pStyle w:val="SingleTxtG"/>
              <w:spacing w:line="240" w:lineRule="auto"/>
              <w:ind w:left="0" w:right="0"/>
              <w:jc w:val="center"/>
            </w:pPr>
            <w:r w:rsidRPr="00F3474B">
              <w:t>E</w:t>
            </w:r>
          </w:p>
        </w:tc>
        <w:tc>
          <w:tcPr>
            <w:tcW w:w="3400" w:type="dxa"/>
          </w:tcPr>
          <w:p w:rsidR="006B4113" w:rsidRPr="00F3474B" w:rsidRDefault="00F3474B" w:rsidP="0007312A">
            <w:pPr>
              <w:pStyle w:val="SingleTxtG"/>
              <w:spacing w:line="240" w:lineRule="auto"/>
              <w:ind w:left="0" w:right="0"/>
              <w:jc w:val="left"/>
            </w:pPr>
            <w:r w:rsidRPr="00F3474B">
              <w:t>Proposal for Corrigendum 1 to Supplement 10 to the 06 series of amendments and Corrigendum 1 to Supplement 2 to the 07 series of amendments to UN Regulation No. 16 (Safety-belts)</w:t>
            </w:r>
          </w:p>
        </w:tc>
        <w:tc>
          <w:tcPr>
            <w:tcW w:w="605" w:type="dxa"/>
          </w:tcPr>
          <w:p w:rsidR="006B4113" w:rsidRPr="00F3474B" w:rsidRDefault="006B4113" w:rsidP="006B4113">
            <w:pPr>
              <w:spacing w:line="240" w:lineRule="auto"/>
              <w:jc w:val="center"/>
            </w:pPr>
            <w:r w:rsidRPr="00F3474B">
              <w:t>(</w:t>
            </w:r>
            <w:r w:rsidR="002A5C6E" w:rsidRPr="00F3474B">
              <w:t>d</w:t>
            </w:r>
            <w:r w:rsidRPr="00F3474B">
              <w:t>)</w:t>
            </w:r>
          </w:p>
        </w:tc>
      </w:tr>
      <w:tr w:rsidR="00DD2579" w:rsidRPr="0050003E" w:rsidTr="00EF52FD">
        <w:trPr>
          <w:cantSplit/>
        </w:trPr>
        <w:tc>
          <w:tcPr>
            <w:tcW w:w="567" w:type="dxa"/>
          </w:tcPr>
          <w:p w:rsidR="006B4113" w:rsidRPr="0050003E" w:rsidRDefault="006B4113" w:rsidP="006B4113">
            <w:pPr>
              <w:pStyle w:val="SingleTxtG"/>
              <w:spacing w:line="240" w:lineRule="auto"/>
              <w:ind w:left="0" w:right="0"/>
            </w:pPr>
            <w:r w:rsidRPr="0050003E">
              <w:t>09</w:t>
            </w:r>
            <w:r w:rsidR="0050003E" w:rsidRPr="0050003E">
              <w:br/>
            </w:r>
          </w:p>
        </w:tc>
        <w:tc>
          <w:tcPr>
            <w:tcW w:w="1299" w:type="dxa"/>
          </w:tcPr>
          <w:p w:rsidR="006B4113" w:rsidRPr="0050003E" w:rsidRDefault="00F3474B" w:rsidP="006B4113">
            <w:pPr>
              <w:pStyle w:val="SingleTxtG"/>
              <w:spacing w:line="240" w:lineRule="auto"/>
              <w:ind w:left="0" w:right="0"/>
              <w:jc w:val="left"/>
            </w:pPr>
            <w:r>
              <w:t>OICA</w:t>
            </w:r>
          </w:p>
        </w:tc>
        <w:tc>
          <w:tcPr>
            <w:tcW w:w="700" w:type="dxa"/>
          </w:tcPr>
          <w:p w:rsidR="006B4113" w:rsidRPr="0050003E" w:rsidRDefault="00F3474B" w:rsidP="006B4113">
            <w:pPr>
              <w:pStyle w:val="SingleTxtG"/>
              <w:spacing w:line="240" w:lineRule="auto"/>
              <w:ind w:left="0" w:right="0"/>
              <w:jc w:val="center"/>
            </w:pPr>
            <w:r>
              <w:t>5</w:t>
            </w:r>
          </w:p>
        </w:tc>
        <w:tc>
          <w:tcPr>
            <w:tcW w:w="900" w:type="dxa"/>
          </w:tcPr>
          <w:p w:rsidR="006B4113" w:rsidRPr="0050003E" w:rsidRDefault="006B4113" w:rsidP="006B4113">
            <w:pPr>
              <w:pStyle w:val="SingleTxtG"/>
              <w:spacing w:line="240" w:lineRule="auto"/>
              <w:ind w:left="0" w:right="0"/>
              <w:jc w:val="center"/>
            </w:pPr>
            <w:r w:rsidRPr="0050003E">
              <w:t>E</w:t>
            </w:r>
          </w:p>
        </w:tc>
        <w:tc>
          <w:tcPr>
            <w:tcW w:w="3400" w:type="dxa"/>
          </w:tcPr>
          <w:p w:rsidR="006B4113" w:rsidRPr="0050003E" w:rsidRDefault="00F3474B" w:rsidP="0007312A">
            <w:pPr>
              <w:pStyle w:val="SingleTxtG"/>
              <w:spacing w:line="240" w:lineRule="auto"/>
              <w:ind w:left="0" w:right="0"/>
              <w:jc w:val="left"/>
            </w:pPr>
            <w:r>
              <w:t>Draft amendments to Mutual Resolution M.R.1, Addendum2 (specifications of WorldSID 50th male side impact dummy) -ECE/TRANS/WP.29/1101/Amend.1</w:t>
            </w:r>
          </w:p>
        </w:tc>
        <w:tc>
          <w:tcPr>
            <w:tcW w:w="605" w:type="dxa"/>
          </w:tcPr>
          <w:p w:rsidR="006B4113" w:rsidRPr="0050003E" w:rsidRDefault="006B4113" w:rsidP="006B4113">
            <w:pPr>
              <w:spacing w:line="240" w:lineRule="auto"/>
              <w:jc w:val="center"/>
            </w:pPr>
            <w:r w:rsidRPr="0050003E">
              <w:t>(</w:t>
            </w:r>
            <w:r w:rsidR="002A5C6E" w:rsidRPr="0050003E">
              <w:t>d</w:t>
            </w:r>
            <w:r w:rsidRPr="0050003E">
              <w:t>)</w:t>
            </w:r>
          </w:p>
        </w:tc>
      </w:tr>
      <w:tr w:rsidR="00007DED" w:rsidRPr="00007DED" w:rsidTr="00EF52FD">
        <w:tc>
          <w:tcPr>
            <w:tcW w:w="567" w:type="dxa"/>
          </w:tcPr>
          <w:p w:rsidR="006937E1" w:rsidRPr="00007DED" w:rsidRDefault="006937E1" w:rsidP="006B4113">
            <w:pPr>
              <w:pStyle w:val="SingleTxtG"/>
              <w:spacing w:line="240" w:lineRule="auto"/>
              <w:ind w:left="0" w:right="0"/>
            </w:pPr>
            <w:r w:rsidRPr="00007DED">
              <w:t>10</w:t>
            </w:r>
          </w:p>
        </w:tc>
        <w:tc>
          <w:tcPr>
            <w:tcW w:w="1299" w:type="dxa"/>
          </w:tcPr>
          <w:p w:rsidR="006B4113" w:rsidRPr="00007DED" w:rsidRDefault="00F3474B" w:rsidP="006B4113">
            <w:pPr>
              <w:pStyle w:val="SingleTxtG"/>
              <w:spacing w:line="240" w:lineRule="auto"/>
              <w:ind w:left="0" w:right="0"/>
            </w:pPr>
            <w:r>
              <w:t>Secretariat</w:t>
            </w:r>
          </w:p>
        </w:tc>
        <w:tc>
          <w:tcPr>
            <w:tcW w:w="700" w:type="dxa"/>
          </w:tcPr>
          <w:p w:rsidR="006B4113" w:rsidRPr="00007DED" w:rsidRDefault="00007DED" w:rsidP="006B4113">
            <w:pPr>
              <w:pStyle w:val="SingleTxtG"/>
              <w:spacing w:line="240" w:lineRule="auto"/>
              <w:ind w:left="0" w:right="0"/>
              <w:jc w:val="center"/>
            </w:pPr>
            <w:r w:rsidRPr="00007DED">
              <w:t>10</w:t>
            </w:r>
          </w:p>
        </w:tc>
        <w:tc>
          <w:tcPr>
            <w:tcW w:w="900" w:type="dxa"/>
          </w:tcPr>
          <w:p w:rsidR="006B4113" w:rsidRPr="00007DED" w:rsidRDefault="006B4113" w:rsidP="006B4113">
            <w:pPr>
              <w:pStyle w:val="SingleTxtG"/>
              <w:spacing w:line="240" w:lineRule="auto"/>
              <w:ind w:left="0" w:right="0"/>
              <w:jc w:val="center"/>
            </w:pPr>
            <w:r w:rsidRPr="00007DED">
              <w:t>E</w:t>
            </w:r>
          </w:p>
        </w:tc>
        <w:tc>
          <w:tcPr>
            <w:tcW w:w="3400" w:type="dxa"/>
          </w:tcPr>
          <w:p w:rsidR="006B4113" w:rsidRPr="00007DED" w:rsidRDefault="00F3474B" w:rsidP="0007312A">
            <w:pPr>
              <w:pStyle w:val="SingleTxtG"/>
              <w:spacing w:line="240" w:lineRule="auto"/>
              <w:ind w:left="0" w:right="0"/>
              <w:jc w:val="left"/>
            </w:pPr>
            <w:r>
              <w:t>Proposal for Supplement 3 to the 05 series of amendments Regulation No. 22 (Protective helmets)</w:t>
            </w:r>
          </w:p>
        </w:tc>
        <w:tc>
          <w:tcPr>
            <w:tcW w:w="605" w:type="dxa"/>
          </w:tcPr>
          <w:p w:rsidR="006B4113" w:rsidRPr="00007DED" w:rsidRDefault="006B4113" w:rsidP="006B4113">
            <w:pPr>
              <w:spacing w:line="240" w:lineRule="auto"/>
              <w:jc w:val="center"/>
            </w:pPr>
            <w:r w:rsidRPr="00007DED">
              <w:t>(</w:t>
            </w:r>
            <w:r w:rsidR="00190395" w:rsidRPr="00007DED">
              <w:t>d</w:t>
            </w:r>
            <w:r w:rsidRPr="00007DED">
              <w:t>)</w:t>
            </w:r>
          </w:p>
        </w:tc>
      </w:tr>
      <w:tr w:rsidR="00007DED" w:rsidRPr="00007DED" w:rsidTr="00EF52FD">
        <w:trPr>
          <w:cantSplit/>
        </w:trPr>
        <w:tc>
          <w:tcPr>
            <w:tcW w:w="567" w:type="dxa"/>
          </w:tcPr>
          <w:p w:rsidR="006B4113" w:rsidRPr="00007DED" w:rsidRDefault="006B4113" w:rsidP="006B4113">
            <w:pPr>
              <w:pStyle w:val="SingleTxtG"/>
              <w:spacing w:line="240" w:lineRule="auto"/>
              <w:ind w:left="0" w:right="0"/>
            </w:pPr>
            <w:r w:rsidRPr="00007DED">
              <w:t>11</w:t>
            </w:r>
          </w:p>
        </w:tc>
        <w:tc>
          <w:tcPr>
            <w:tcW w:w="1299" w:type="dxa"/>
          </w:tcPr>
          <w:p w:rsidR="006B4113" w:rsidRPr="00007DED" w:rsidRDefault="00A725B7" w:rsidP="006B4113">
            <w:pPr>
              <w:pStyle w:val="SingleTxtG"/>
              <w:spacing w:line="240" w:lineRule="auto"/>
              <w:ind w:left="0" w:right="0"/>
            </w:pPr>
            <w:r>
              <w:t>Germany</w:t>
            </w:r>
          </w:p>
        </w:tc>
        <w:tc>
          <w:tcPr>
            <w:tcW w:w="700" w:type="dxa"/>
          </w:tcPr>
          <w:p w:rsidR="006B4113" w:rsidRPr="00007DED" w:rsidRDefault="00A725B7" w:rsidP="006B4113">
            <w:pPr>
              <w:pStyle w:val="SingleTxtG"/>
              <w:spacing w:line="240" w:lineRule="auto"/>
              <w:ind w:left="0" w:right="0"/>
              <w:jc w:val="center"/>
            </w:pPr>
            <w:r>
              <w:t>11</w:t>
            </w:r>
          </w:p>
        </w:tc>
        <w:tc>
          <w:tcPr>
            <w:tcW w:w="900" w:type="dxa"/>
          </w:tcPr>
          <w:p w:rsidR="006B4113" w:rsidRPr="00007DED" w:rsidRDefault="006B4113" w:rsidP="006B4113">
            <w:pPr>
              <w:pStyle w:val="SingleTxtG"/>
              <w:spacing w:line="240" w:lineRule="auto"/>
              <w:ind w:left="0" w:right="0"/>
              <w:jc w:val="center"/>
            </w:pPr>
            <w:r w:rsidRPr="00007DED">
              <w:t>E</w:t>
            </w:r>
          </w:p>
        </w:tc>
        <w:tc>
          <w:tcPr>
            <w:tcW w:w="3400" w:type="dxa"/>
          </w:tcPr>
          <w:p w:rsidR="006B4113" w:rsidRPr="00007DED" w:rsidRDefault="00A725B7" w:rsidP="0007312A">
            <w:pPr>
              <w:pStyle w:val="SingleTxtG"/>
              <w:spacing w:line="240" w:lineRule="auto"/>
              <w:ind w:left="0" w:right="0"/>
              <w:jc w:val="left"/>
            </w:pPr>
            <w:r>
              <w:t>Proposal for Supplement 4 to the 03 series of amendments to Regulation No. 29 (Cabs of commercial vehicles)</w:t>
            </w:r>
          </w:p>
        </w:tc>
        <w:tc>
          <w:tcPr>
            <w:tcW w:w="605" w:type="dxa"/>
          </w:tcPr>
          <w:p w:rsidR="006B4113" w:rsidRPr="00007DED" w:rsidRDefault="006B4113" w:rsidP="006B4113">
            <w:pPr>
              <w:spacing w:line="240" w:lineRule="auto"/>
              <w:jc w:val="center"/>
            </w:pPr>
            <w:r w:rsidRPr="00007DED">
              <w:t>(</w:t>
            </w:r>
            <w:r w:rsidR="00A725B7">
              <w:t>b</w:t>
            </w:r>
            <w:r w:rsidRPr="00007DED">
              <w:t>)</w:t>
            </w:r>
          </w:p>
        </w:tc>
      </w:tr>
      <w:tr w:rsidR="00007DED" w:rsidRPr="00007DED" w:rsidTr="00EF52FD">
        <w:trPr>
          <w:cantSplit/>
        </w:trPr>
        <w:tc>
          <w:tcPr>
            <w:tcW w:w="567" w:type="dxa"/>
          </w:tcPr>
          <w:p w:rsidR="006B4113" w:rsidRPr="00007DED" w:rsidRDefault="006B4113" w:rsidP="006B4113">
            <w:pPr>
              <w:pStyle w:val="SingleTxtG"/>
              <w:spacing w:line="240" w:lineRule="auto"/>
              <w:ind w:left="0" w:right="0"/>
            </w:pPr>
            <w:r w:rsidRPr="00007DED">
              <w:t>12</w:t>
            </w:r>
          </w:p>
        </w:tc>
        <w:tc>
          <w:tcPr>
            <w:tcW w:w="1299" w:type="dxa"/>
          </w:tcPr>
          <w:p w:rsidR="006B4113" w:rsidRPr="00007DED" w:rsidRDefault="00E949B3" w:rsidP="006B4113">
            <w:pPr>
              <w:pStyle w:val="SingleTxtG"/>
              <w:keepNext/>
              <w:keepLines/>
              <w:spacing w:line="240" w:lineRule="auto"/>
              <w:ind w:left="0" w:right="0"/>
            </w:pPr>
            <w:r>
              <w:t>Germany</w:t>
            </w:r>
          </w:p>
        </w:tc>
        <w:tc>
          <w:tcPr>
            <w:tcW w:w="700" w:type="dxa"/>
          </w:tcPr>
          <w:p w:rsidR="006B4113" w:rsidRPr="00007DED" w:rsidRDefault="00E949B3" w:rsidP="006B4113">
            <w:pPr>
              <w:pStyle w:val="SingleTxtG"/>
              <w:keepNext/>
              <w:keepLines/>
              <w:spacing w:line="240" w:lineRule="auto"/>
              <w:ind w:left="0" w:right="0"/>
              <w:jc w:val="center"/>
            </w:pPr>
            <w:r>
              <w:t>26(g)</w:t>
            </w:r>
          </w:p>
        </w:tc>
        <w:tc>
          <w:tcPr>
            <w:tcW w:w="900" w:type="dxa"/>
          </w:tcPr>
          <w:p w:rsidR="006B4113" w:rsidRPr="00007DED" w:rsidRDefault="006B4113" w:rsidP="006B4113">
            <w:pPr>
              <w:pStyle w:val="SingleTxtG"/>
              <w:keepNext/>
              <w:keepLines/>
              <w:spacing w:line="240" w:lineRule="auto"/>
              <w:ind w:left="0" w:right="0"/>
              <w:jc w:val="center"/>
            </w:pPr>
            <w:r w:rsidRPr="00007DED">
              <w:t>E</w:t>
            </w:r>
          </w:p>
        </w:tc>
        <w:tc>
          <w:tcPr>
            <w:tcW w:w="3400" w:type="dxa"/>
          </w:tcPr>
          <w:p w:rsidR="006B4113" w:rsidRPr="00007DED" w:rsidRDefault="00E949B3" w:rsidP="0007312A">
            <w:pPr>
              <w:pStyle w:val="SingleTxtG"/>
              <w:spacing w:line="240" w:lineRule="auto"/>
              <w:ind w:left="0" w:right="0"/>
              <w:jc w:val="left"/>
            </w:pPr>
            <w:r>
              <w:t>Proposal for the 04 series of amendments to UN Regulation No. 80 (Strength of seats and their anchorages (buses))</w:t>
            </w:r>
          </w:p>
        </w:tc>
        <w:tc>
          <w:tcPr>
            <w:tcW w:w="605" w:type="dxa"/>
          </w:tcPr>
          <w:p w:rsidR="006B4113" w:rsidRPr="00007DED" w:rsidRDefault="006B4113" w:rsidP="006B4113">
            <w:pPr>
              <w:spacing w:line="240" w:lineRule="auto"/>
              <w:jc w:val="center"/>
            </w:pPr>
            <w:r w:rsidRPr="00007DED">
              <w:t>(</w:t>
            </w:r>
            <w:r w:rsidR="00007DED">
              <w:t>a</w:t>
            </w:r>
            <w:r w:rsidRPr="00007DED">
              <w:t>)</w:t>
            </w:r>
          </w:p>
        </w:tc>
      </w:tr>
      <w:tr w:rsidR="00EF52FD" w:rsidRPr="00552198" w:rsidTr="00EF52FD">
        <w:trPr>
          <w:cantSplit/>
        </w:trPr>
        <w:tc>
          <w:tcPr>
            <w:tcW w:w="567" w:type="dxa"/>
          </w:tcPr>
          <w:p w:rsidR="006B4113" w:rsidRPr="00552198" w:rsidRDefault="006B4113" w:rsidP="006B4113">
            <w:pPr>
              <w:pStyle w:val="SingleTxtG"/>
              <w:spacing w:line="240" w:lineRule="auto"/>
              <w:ind w:left="0" w:right="0"/>
            </w:pPr>
            <w:r w:rsidRPr="00552198">
              <w:t>13</w:t>
            </w:r>
          </w:p>
        </w:tc>
        <w:tc>
          <w:tcPr>
            <w:tcW w:w="1299" w:type="dxa"/>
          </w:tcPr>
          <w:p w:rsidR="006B4113" w:rsidRPr="00552198" w:rsidRDefault="00552198" w:rsidP="00007DED">
            <w:pPr>
              <w:pStyle w:val="SingleTxtG"/>
              <w:spacing w:line="240" w:lineRule="auto"/>
              <w:ind w:left="0" w:right="0"/>
            </w:pPr>
            <w:r w:rsidRPr="00552198">
              <w:t>Republic of Korea</w:t>
            </w:r>
          </w:p>
        </w:tc>
        <w:tc>
          <w:tcPr>
            <w:tcW w:w="700" w:type="dxa"/>
          </w:tcPr>
          <w:p w:rsidR="006B4113" w:rsidRPr="00552198" w:rsidRDefault="00552198" w:rsidP="006B4113">
            <w:pPr>
              <w:pStyle w:val="SingleTxtG"/>
              <w:spacing w:line="240" w:lineRule="auto"/>
              <w:ind w:left="0" w:right="0"/>
              <w:jc w:val="center"/>
            </w:pPr>
            <w:r w:rsidRPr="00552198">
              <w:t>3(c)</w:t>
            </w:r>
          </w:p>
        </w:tc>
        <w:tc>
          <w:tcPr>
            <w:tcW w:w="900" w:type="dxa"/>
          </w:tcPr>
          <w:p w:rsidR="006B4113" w:rsidRPr="00552198" w:rsidRDefault="006B4113" w:rsidP="006B4113">
            <w:pPr>
              <w:pStyle w:val="SingleTxtG"/>
              <w:spacing w:line="240" w:lineRule="auto"/>
              <w:ind w:left="0" w:right="0"/>
              <w:jc w:val="center"/>
            </w:pPr>
            <w:r w:rsidRPr="00552198">
              <w:t>E</w:t>
            </w:r>
          </w:p>
        </w:tc>
        <w:tc>
          <w:tcPr>
            <w:tcW w:w="3400" w:type="dxa"/>
          </w:tcPr>
          <w:p w:rsidR="006B4113" w:rsidRPr="00552198" w:rsidRDefault="00552198" w:rsidP="0007312A">
            <w:pPr>
              <w:pStyle w:val="SingleTxtG"/>
              <w:spacing w:line="240" w:lineRule="auto"/>
              <w:ind w:left="0" w:right="0"/>
              <w:jc w:val="left"/>
            </w:pPr>
            <w:r w:rsidRPr="00552198">
              <w:t>Status Report of the Task Force of Deployable Pedestrian Protection Systems (TF-DPPS)</w:t>
            </w:r>
          </w:p>
        </w:tc>
        <w:tc>
          <w:tcPr>
            <w:tcW w:w="605" w:type="dxa"/>
          </w:tcPr>
          <w:p w:rsidR="006B4113" w:rsidRPr="00552198" w:rsidRDefault="006B4113" w:rsidP="006B4113">
            <w:pPr>
              <w:spacing w:line="240" w:lineRule="auto"/>
              <w:jc w:val="center"/>
            </w:pPr>
            <w:r w:rsidRPr="00552198">
              <w:t>(</w:t>
            </w:r>
            <w:r w:rsidR="00552198">
              <w:t>a</w:t>
            </w:r>
            <w:r w:rsidRPr="00552198">
              <w:t>)</w:t>
            </w:r>
          </w:p>
        </w:tc>
      </w:tr>
      <w:tr w:rsidR="00EF52FD" w:rsidRPr="00386B6D" w:rsidTr="00EF52FD">
        <w:trPr>
          <w:cantSplit/>
        </w:trPr>
        <w:tc>
          <w:tcPr>
            <w:tcW w:w="567" w:type="dxa"/>
          </w:tcPr>
          <w:p w:rsidR="006B4113" w:rsidRPr="00386B6D" w:rsidRDefault="006816B6" w:rsidP="006B4113">
            <w:pPr>
              <w:pStyle w:val="SingleTxtG"/>
              <w:spacing w:line="240" w:lineRule="auto"/>
              <w:ind w:left="0" w:right="0"/>
            </w:pPr>
            <w:r w:rsidRPr="00386B6D">
              <w:t>14</w:t>
            </w:r>
          </w:p>
        </w:tc>
        <w:tc>
          <w:tcPr>
            <w:tcW w:w="1299" w:type="dxa"/>
          </w:tcPr>
          <w:p w:rsidR="006B4113" w:rsidRPr="00386B6D" w:rsidRDefault="00386B6D" w:rsidP="006B4113">
            <w:pPr>
              <w:pStyle w:val="SingleTxtG"/>
              <w:spacing w:line="240" w:lineRule="auto"/>
              <w:ind w:left="0" w:right="0"/>
            </w:pPr>
            <w:r w:rsidRPr="00386B6D">
              <w:t>OICA</w:t>
            </w:r>
          </w:p>
        </w:tc>
        <w:tc>
          <w:tcPr>
            <w:tcW w:w="700" w:type="dxa"/>
          </w:tcPr>
          <w:p w:rsidR="006B4113" w:rsidRPr="00386B6D" w:rsidRDefault="00386B6D" w:rsidP="006B4113">
            <w:pPr>
              <w:pStyle w:val="SingleTxtG"/>
              <w:spacing w:line="240" w:lineRule="auto"/>
              <w:ind w:left="0" w:right="0"/>
              <w:jc w:val="center"/>
            </w:pPr>
            <w:r w:rsidRPr="00386B6D">
              <w:t>22</w:t>
            </w:r>
          </w:p>
        </w:tc>
        <w:tc>
          <w:tcPr>
            <w:tcW w:w="900" w:type="dxa"/>
          </w:tcPr>
          <w:p w:rsidR="006B4113" w:rsidRPr="00386B6D" w:rsidRDefault="006B4113" w:rsidP="006B4113">
            <w:pPr>
              <w:pStyle w:val="SingleTxtG"/>
              <w:spacing w:line="240" w:lineRule="auto"/>
              <w:ind w:left="0" w:right="0"/>
              <w:jc w:val="center"/>
            </w:pPr>
            <w:r w:rsidRPr="00386B6D">
              <w:t>E</w:t>
            </w:r>
          </w:p>
        </w:tc>
        <w:tc>
          <w:tcPr>
            <w:tcW w:w="3400" w:type="dxa"/>
          </w:tcPr>
          <w:p w:rsidR="006B4113" w:rsidRPr="00386B6D" w:rsidRDefault="00386B6D" w:rsidP="00EA1837">
            <w:pPr>
              <w:pStyle w:val="Heading4"/>
              <w:spacing w:after="120"/>
            </w:pPr>
            <w:r w:rsidRPr="00386B6D">
              <w:t>Collective amendments to UN Regulations Nos. 16, 94, and 137</w:t>
            </w:r>
          </w:p>
        </w:tc>
        <w:tc>
          <w:tcPr>
            <w:tcW w:w="605" w:type="dxa"/>
          </w:tcPr>
          <w:p w:rsidR="006B4113" w:rsidRPr="00386B6D" w:rsidRDefault="006B4113" w:rsidP="004A6E7B">
            <w:pPr>
              <w:spacing w:line="240" w:lineRule="auto"/>
              <w:jc w:val="center"/>
            </w:pPr>
            <w:r w:rsidRPr="00386B6D">
              <w:t>(</w:t>
            </w:r>
            <w:r w:rsidR="00386B6D">
              <w:t>b</w:t>
            </w:r>
            <w:r w:rsidRPr="00386B6D">
              <w:t>)</w:t>
            </w:r>
          </w:p>
        </w:tc>
      </w:tr>
      <w:tr w:rsidR="00813AE5" w:rsidRPr="00813AE5" w:rsidTr="00EF52FD">
        <w:tc>
          <w:tcPr>
            <w:tcW w:w="567" w:type="dxa"/>
          </w:tcPr>
          <w:p w:rsidR="006B4113" w:rsidRPr="00813AE5" w:rsidRDefault="006B4113" w:rsidP="006B4113">
            <w:pPr>
              <w:pStyle w:val="SingleTxtG"/>
              <w:spacing w:line="240" w:lineRule="auto"/>
              <w:ind w:left="0" w:right="0"/>
            </w:pPr>
            <w:r w:rsidRPr="00813AE5">
              <w:t>15</w:t>
            </w:r>
            <w:r w:rsidR="00813AE5" w:rsidRPr="00813AE5">
              <w:t>/</w:t>
            </w:r>
            <w:r w:rsidR="00813AE5" w:rsidRPr="00813AE5">
              <w:br/>
              <w:t>Rev.1</w:t>
            </w:r>
          </w:p>
        </w:tc>
        <w:tc>
          <w:tcPr>
            <w:tcW w:w="1299" w:type="dxa"/>
          </w:tcPr>
          <w:p w:rsidR="006B4113" w:rsidRPr="00813AE5" w:rsidRDefault="00386B6D" w:rsidP="00386B6D">
            <w:pPr>
              <w:pStyle w:val="SingleTxtG"/>
              <w:spacing w:line="240" w:lineRule="auto"/>
              <w:ind w:left="0" w:right="0"/>
              <w:jc w:val="left"/>
            </w:pPr>
            <w:r w:rsidRPr="00386B6D">
              <w:t>IWG GTR9 PH2</w:t>
            </w:r>
          </w:p>
        </w:tc>
        <w:tc>
          <w:tcPr>
            <w:tcW w:w="700" w:type="dxa"/>
          </w:tcPr>
          <w:p w:rsidR="006B4113" w:rsidRPr="00813AE5" w:rsidRDefault="00386B6D" w:rsidP="006B4113">
            <w:pPr>
              <w:pStyle w:val="SingleTxtG"/>
              <w:spacing w:line="240" w:lineRule="auto"/>
              <w:ind w:left="0" w:right="0"/>
              <w:jc w:val="center"/>
            </w:pPr>
            <w:r>
              <w:t>3(a)</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386B6D" w:rsidP="00501606">
            <w:pPr>
              <w:pStyle w:val="Heading4"/>
              <w:spacing w:after="120"/>
            </w:pPr>
            <w:r>
              <w:t>Draft Amendment 2 – Revision 1 of UN GTR No. 9 - Submitted by the Informal Working Group on global technical regulation No. 9</w:t>
            </w:r>
          </w:p>
        </w:tc>
        <w:tc>
          <w:tcPr>
            <w:tcW w:w="605" w:type="dxa"/>
          </w:tcPr>
          <w:p w:rsidR="006B4113" w:rsidRPr="00813AE5" w:rsidRDefault="006B4113" w:rsidP="006B4113">
            <w:pPr>
              <w:spacing w:line="240" w:lineRule="auto"/>
              <w:jc w:val="center"/>
            </w:pPr>
            <w:r w:rsidRPr="00813AE5">
              <w:t>(</w:t>
            </w:r>
            <w:r w:rsidR="00386B6D">
              <w:t>b</w:t>
            </w:r>
            <w:r w:rsidRPr="00813AE5">
              <w:t>)</w:t>
            </w:r>
          </w:p>
        </w:tc>
      </w:tr>
      <w:tr w:rsidR="00813AE5" w:rsidRPr="00813AE5" w:rsidTr="00EF52FD">
        <w:tc>
          <w:tcPr>
            <w:tcW w:w="567" w:type="dxa"/>
          </w:tcPr>
          <w:p w:rsidR="006B4113" w:rsidRPr="00813AE5" w:rsidRDefault="006B4113" w:rsidP="006B4113">
            <w:pPr>
              <w:pStyle w:val="SingleTxtG"/>
              <w:spacing w:line="240" w:lineRule="auto"/>
              <w:ind w:left="0" w:right="0"/>
            </w:pPr>
            <w:r w:rsidRPr="00813AE5">
              <w:t>16</w:t>
            </w:r>
            <w:r w:rsidR="00813AE5" w:rsidRPr="00813AE5">
              <w:t>/</w:t>
            </w:r>
            <w:r w:rsidR="00813AE5" w:rsidRPr="00813AE5">
              <w:br/>
              <w:t>Rev.1</w:t>
            </w:r>
          </w:p>
        </w:tc>
        <w:tc>
          <w:tcPr>
            <w:tcW w:w="1299" w:type="dxa"/>
          </w:tcPr>
          <w:p w:rsidR="006B4113" w:rsidRPr="00813AE5" w:rsidRDefault="00813AE5" w:rsidP="006B4113">
            <w:pPr>
              <w:pStyle w:val="SingleTxtG"/>
              <w:spacing w:line="240" w:lineRule="auto"/>
              <w:ind w:left="0" w:right="0"/>
              <w:jc w:val="left"/>
            </w:pPr>
            <w:r w:rsidRPr="00813AE5">
              <w:t>France</w:t>
            </w:r>
          </w:p>
        </w:tc>
        <w:tc>
          <w:tcPr>
            <w:tcW w:w="700" w:type="dxa"/>
          </w:tcPr>
          <w:p w:rsidR="006B4113" w:rsidRPr="00813AE5" w:rsidRDefault="00386B6D" w:rsidP="006B4113">
            <w:pPr>
              <w:pStyle w:val="SingleTxtG"/>
              <w:spacing w:line="240" w:lineRule="auto"/>
              <w:ind w:left="0" w:right="0"/>
              <w:jc w:val="center"/>
            </w:pPr>
            <w:r>
              <w:t>3(a)</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386B6D" w:rsidP="0007312A">
            <w:pPr>
              <w:suppressAutoHyphens w:val="0"/>
              <w:autoSpaceDE w:val="0"/>
              <w:autoSpaceDN w:val="0"/>
              <w:adjustRightInd w:val="0"/>
              <w:spacing w:after="120" w:line="240" w:lineRule="auto"/>
            </w:pPr>
            <w:r>
              <w:t>(IWG GTR9 PH2) Sixth progress report of</w:t>
            </w:r>
            <w:r w:rsidR="000C4C12">
              <w:t xml:space="preserve"> the informal working group on UN G</w:t>
            </w:r>
            <w:r>
              <w:t xml:space="preserve">lobal </w:t>
            </w:r>
            <w:r w:rsidR="000C4C12">
              <w:t>Technical R</w:t>
            </w:r>
            <w:r>
              <w:t>egulation No. 9</w:t>
            </w:r>
          </w:p>
        </w:tc>
        <w:tc>
          <w:tcPr>
            <w:tcW w:w="605" w:type="dxa"/>
          </w:tcPr>
          <w:p w:rsidR="006B4113" w:rsidRPr="00813AE5" w:rsidRDefault="006B4113" w:rsidP="006B4113">
            <w:pPr>
              <w:spacing w:line="240" w:lineRule="auto"/>
              <w:jc w:val="center"/>
            </w:pPr>
            <w:r w:rsidRPr="00813AE5">
              <w:t>(</w:t>
            </w:r>
            <w:r w:rsidR="00386B6D">
              <w:t>b</w:t>
            </w:r>
            <w:r w:rsidRPr="00813AE5">
              <w:t>)</w:t>
            </w:r>
          </w:p>
        </w:tc>
      </w:tr>
      <w:tr w:rsidR="00813AE5" w:rsidRPr="00813AE5" w:rsidTr="00EF52FD">
        <w:tc>
          <w:tcPr>
            <w:tcW w:w="567" w:type="dxa"/>
          </w:tcPr>
          <w:p w:rsidR="006B4113" w:rsidRPr="00813AE5" w:rsidRDefault="006B4113" w:rsidP="006B4113">
            <w:pPr>
              <w:pStyle w:val="SingleTxtG"/>
              <w:spacing w:line="240" w:lineRule="auto"/>
              <w:ind w:left="0" w:right="0"/>
            </w:pPr>
            <w:r w:rsidRPr="00813AE5">
              <w:t>17</w:t>
            </w:r>
          </w:p>
        </w:tc>
        <w:tc>
          <w:tcPr>
            <w:tcW w:w="1299" w:type="dxa"/>
          </w:tcPr>
          <w:p w:rsidR="006B4113" w:rsidRPr="00813AE5" w:rsidRDefault="00731682" w:rsidP="006B4113">
            <w:pPr>
              <w:pStyle w:val="SingleTxtG"/>
              <w:spacing w:line="240" w:lineRule="auto"/>
              <w:ind w:left="0" w:right="0"/>
              <w:jc w:val="left"/>
            </w:pPr>
            <w:r>
              <w:t>CLEPA</w:t>
            </w:r>
          </w:p>
        </w:tc>
        <w:tc>
          <w:tcPr>
            <w:tcW w:w="700" w:type="dxa"/>
          </w:tcPr>
          <w:p w:rsidR="006B4113" w:rsidRPr="00813AE5" w:rsidRDefault="00731682" w:rsidP="006B4113">
            <w:pPr>
              <w:pStyle w:val="SingleTxtG"/>
              <w:spacing w:line="240" w:lineRule="auto"/>
              <w:ind w:left="0" w:right="0"/>
              <w:jc w:val="center"/>
            </w:pPr>
            <w:r>
              <w:t>12</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731682" w:rsidP="0007312A">
            <w:pPr>
              <w:pStyle w:val="SingleTxtG"/>
              <w:spacing w:line="240" w:lineRule="auto"/>
              <w:ind w:left="0" w:right="0"/>
              <w:jc w:val="left"/>
            </w:pPr>
            <w:r>
              <w:t xml:space="preserve">Proposal for supplement 14 to the 04 series of amendments </w:t>
            </w:r>
            <w:r w:rsidR="008B6825">
              <w:t>to UN Regulation No. 44 (Child restraint s</w:t>
            </w:r>
            <w:r>
              <w:t>ystems)</w:t>
            </w:r>
          </w:p>
        </w:tc>
        <w:tc>
          <w:tcPr>
            <w:tcW w:w="605" w:type="dxa"/>
          </w:tcPr>
          <w:p w:rsidR="006B4113" w:rsidRPr="00813AE5" w:rsidRDefault="006B4113" w:rsidP="006B4113">
            <w:pPr>
              <w:spacing w:line="240" w:lineRule="auto"/>
              <w:jc w:val="center"/>
            </w:pPr>
            <w:r w:rsidRPr="00813AE5">
              <w:t>(</w:t>
            </w:r>
            <w:r w:rsidR="00707712">
              <w:t>a</w:t>
            </w:r>
            <w:r w:rsidRPr="00813AE5">
              <w:t>)</w:t>
            </w:r>
          </w:p>
        </w:tc>
      </w:tr>
      <w:tr w:rsidR="00EF52FD" w:rsidRPr="00617B04" w:rsidTr="00EF52FD">
        <w:tc>
          <w:tcPr>
            <w:tcW w:w="567" w:type="dxa"/>
          </w:tcPr>
          <w:p w:rsidR="006B4113" w:rsidRPr="00617B04" w:rsidRDefault="000E4EE9" w:rsidP="006B4113">
            <w:pPr>
              <w:pStyle w:val="SingleTxtG"/>
              <w:spacing w:line="240" w:lineRule="auto"/>
              <w:ind w:left="0" w:right="0"/>
            </w:pPr>
            <w:r w:rsidRPr="00617B04">
              <w:t>18</w:t>
            </w:r>
          </w:p>
        </w:tc>
        <w:tc>
          <w:tcPr>
            <w:tcW w:w="1299" w:type="dxa"/>
          </w:tcPr>
          <w:p w:rsidR="006B4113" w:rsidRPr="00617B04" w:rsidRDefault="00617B04" w:rsidP="006B4113">
            <w:pPr>
              <w:pStyle w:val="SingleTxtG"/>
              <w:spacing w:line="240" w:lineRule="auto"/>
              <w:ind w:left="0" w:right="0"/>
            </w:pPr>
            <w:r w:rsidRPr="00617B04">
              <w:t>CLEPA</w:t>
            </w:r>
          </w:p>
        </w:tc>
        <w:tc>
          <w:tcPr>
            <w:tcW w:w="700" w:type="dxa"/>
          </w:tcPr>
          <w:p w:rsidR="006B4113" w:rsidRPr="00617B04" w:rsidRDefault="00617B04" w:rsidP="006B4113">
            <w:pPr>
              <w:pStyle w:val="SingleTxtG"/>
              <w:spacing w:line="240" w:lineRule="auto"/>
              <w:ind w:left="0" w:right="0"/>
              <w:jc w:val="center"/>
            </w:pPr>
            <w:r w:rsidRPr="00617B04">
              <w:t>12</w:t>
            </w:r>
          </w:p>
        </w:tc>
        <w:tc>
          <w:tcPr>
            <w:tcW w:w="900" w:type="dxa"/>
          </w:tcPr>
          <w:p w:rsidR="006B4113" w:rsidRPr="00617B04" w:rsidRDefault="006B4113" w:rsidP="006B4113">
            <w:pPr>
              <w:pStyle w:val="SingleTxtG"/>
              <w:spacing w:line="240" w:lineRule="auto"/>
              <w:ind w:left="0" w:right="0"/>
              <w:jc w:val="center"/>
            </w:pPr>
            <w:r w:rsidRPr="00617B04">
              <w:t>E</w:t>
            </w:r>
          </w:p>
        </w:tc>
        <w:tc>
          <w:tcPr>
            <w:tcW w:w="3400" w:type="dxa"/>
          </w:tcPr>
          <w:p w:rsidR="006B4113" w:rsidRPr="00617B04" w:rsidRDefault="00617B04" w:rsidP="0007312A">
            <w:pPr>
              <w:suppressAutoHyphens w:val="0"/>
              <w:autoSpaceDE w:val="0"/>
              <w:autoSpaceDN w:val="0"/>
              <w:adjustRightInd w:val="0"/>
              <w:spacing w:after="120" w:line="240" w:lineRule="auto"/>
            </w:pPr>
            <w:r w:rsidRPr="00617B04">
              <w:t>Response to ANEC proposal for Booster phase out in UN Regulation No. 44</w:t>
            </w:r>
          </w:p>
        </w:tc>
        <w:tc>
          <w:tcPr>
            <w:tcW w:w="605" w:type="dxa"/>
          </w:tcPr>
          <w:p w:rsidR="006B4113" w:rsidRPr="00617B04" w:rsidRDefault="006B4113" w:rsidP="006B4113">
            <w:pPr>
              <w:spacing w:line="240" w:lineRule="auto"/>
              <w:jc w:val="center"/>
            </w:pPr>
            <w:r w:rsidRPr="00617B04">
              <w:t>(</w:t>
            </w:r>
            <w:r w:rsidR="00617B04">
              <w:t>a</w:t>
            </w:r>
            <w:r w:rsidRPr="00617B04">
              <w:t>)</w:t>
            </w:r>
          </w:p>
        </w:tc>
      </w:tr>
      <w:tr w:rsidR="00632D46" w:rsidRPr="00632D46" w:rsidTr="00EF52FD">
        <w:tc>
          <w:tcPr>
            <w:tcW w:w="567" w:type="dxa"/>
          </w:tcPr>
          <w:p w:rsidR="006B4113" w:rsidRPr="00632D46" w:rsidRDefault="006B4113" w:rsidP="006B4113">
            <w:pPr>
              <w:pStyle w:val="SingleTxtG"/>
              <w:spacing w:line="240" w:lineRule="auto"/>
              <w:ind w:left="0" w:right="0"/>
            </w:pPr>
            <w:r w:rsidRPr="00632D46">
              <w:t>19</w:t>
            </w:r>
            <w:r w:rsidR="00813AE5" w:rsidRPr="00632D46">
              <w:t xml:space="preserve"> </w:t>
            </w:r>
          </w:p>
        </w:tc>
        <w:tc>
          <w:tcPr>
            <w:tcW w:w="1299" w:type="dxa"/>
          </w:tcPr>
          <w:p w:rsidR="006B4113" w:rsidRPr="00632D46" w:rsidRDefault="00617B04" w:rsidP="006B4113">
            <w:pPr>
              <w:suppressAutoHyphens w:val="0"/>
              <w:autoSpaceDE w:val="0"/>
              <w:autoSpaceDN w:val="0"/>
              <w:adjustRightInd w:val="0"/>
              <w:spacing w:line="240" w:lineRule="auto"/>
            </w:pPr>
            <w:r>
              <w:t>France</w:t>
            </w:r>
          </w:p>
        </w:tc>
        <w:tc>
          <w:tcPr>
            <w:tcW w:w="700" w:type="dxa"/>
          </w:tcPr>
          <w:p w:rsidR="006B4113" w:rsidRPr="00632D46" w:rsidRDefault="00632D46" w:rsidP="006B4113">
            <w:pPr>
              <w:pStyle w:val="SingleTxtG"/>
              <w:spacing w:line="240" w:lineRule="auto"/>
              <w:ind w:left="0" w:right="0"/>
              <w:jc w:val="center"/>
            </w:pPr>
            <w:r w:rsidRPr="00632D46">
              <w:t>10</w:t>
            </w:r>
          </w:p>
        </w:tc>
        <w:tc>
          <w:tcPr>
            <w:tcW w:w="900" w:type="dxa"/>
          </w:tcPr>
          <w:p w:rsidR="006B4113" w:rsidRPr="00632D46" w:rsidRDefault="006B4113" w:rsidP="006B4113">
            <w:pPr>
              <w:pStyle w:val="SingleTxtG"/>
              <w:spacing w:line="240" w:lineRule="auto"/>
              <w:ind w:left="0" w:right="0"/>
              <w:jc w:val="center"/>
            </w:pPr>
            <w:r w:rsidRPr="00632D46">
              <w:t>E</w:t>
            </w:r>
          </w:p>
        </w:tc>
        <w:tc>
          <w:tcPr>
            <w:tcW w:w="3400" w:type="dxa"/>
          </w:tcPr>
          <w:p w:rsidR="006B4113" w:rsidRPr="00632D46" w:rsidRDefault="00617B04" w:rsidP="0007312A">
            <w:pPr>
              <w:pStyle w:val="SingleTxtG"/>
              <w:spacing w:line="240" w:lineRule="auto"/>
              <w:ind w:left="0" w:right="0"/>
              <w:jc w:val="left"/>
            </w:pPr>
            <w:r>
              <w:t>French considerations on UN Regulation No. 22 - Protective Helmets</w:t>
            </w:r>
          </w:p>
        </w:tc>
        <w:tc>
          <w:tcPr>
            <w:tcW w:w="605" w:type="dxa"/>
          </w:tcPr>
          <w:p w:rsidR="006B4113" w:rsidRPr="00632D46" w:rsidRDefault="006B4113" w:rsidP="006B4113">
            <w:pPr>
              <w:spacing w:line="240" w:lineRule="auto"/>
              <w:jc w:val="center"/>
            </w:pPr>
            <w:r w:rsidRPr="00632D46">
              <w:t>(</w:t>
            </w:r>
            <w:r w:rsidR="00617B04">
              <w:t>a</w:t>
            </w:r>
            <w:r w:rsidRPr="00632D46">
              <w:t>)</w:t>
            </w:r>
          </w:p>
        </w:tc>
      </w:tr>
      <w:tr w:rsidR="00632D46" w:rsidRPr="00632D46" w:rsidTr="00EF52FD">
        <w:tc>
          <w:tcPr>
            <w:tcW w:w="567" w:type="dxa"/>
          </w:tcPr>
          <w:p w:rsidR="006B4113" w:rsidRPr="00632D46" w:rsidRDefault="00A745F7" w:rsidP="006B4113">
            <w:pPr>
              <w:pStyle w:val="SingleTxtG"/>
              <w:spacing w:line="240" w:lineRule="auto"/>
              <w:ind w:left="0" w:right="0"/>
            </w:pPr>
            <w:r w:rsidRPr="00632D46">
              <w:t>20</w:t>
            </w:r>
          </w:p>
        </w:tc>
        <w:tc>
          <w:tcPr>
            <w:tcW w:w="1299" w:type="dxa"/>
          </w:tcPr>
          <w:p w:rsidR="006B4113" w:rsidRPr="00632D46" w:rsidRDefault="00617B04" w:rsidP="00A745F7">
            <w:pPr>
              <w:pStyle w:val="SingleTxtG"/>
              <w:spacing w:line="240" w:lineRule="auto"/>
              <w:ind w:left="0" w:right="0"/>
              <w:jc w:val="left"/>
            </w:pPr>
            <w:r>
              <w:t>France</w:t>
            </w:r>
          </w:p>
        </w:tc>
        <w:tc>
          <w:tcPr>
            <w:tcW w:w="700" w:type="dxa"/>
          </w:tcPr>
          <w:p w:rsidR="006B4113" w:rsidRPr="00632D46" w:rsidRDefault="00617B04" w:rsidP="006B4113">
            <w:pPr>
              <w:pStyle w:val="SingleTxtG"/>
              <w:spacing w:line="240" w:lineRule="auto"/>
              <w:ind w:left="0" w:right="0"/>
              <w:jc w:val="center"/>
            </w:pPr>
            <w:r>
              <w:t>17</w:t>
            </w:r>
          </w:p>
        </w:tc>
        <w:tc>
          <w:tcPr>
            <w:tcW w:w="900" w:type="dxa"/>
          </w:tcPr>
          <w:p w:rsidR="006B4113" w:rsidRPr="00632D46" w:rsidRDefault="006B4113" w:rsidP="006B4113">
            <w:pPr>
              <w:pStyle w:val="SingleTxtG"/>
              <w:spacing w:line="240" w:lineRule="auto"/>
              <w:ind w:left="0" w:right="0"/>
              <w:jc w:val="center"/>
            </w:pPr>
            <w:r w:rsidRPr="00632D46">
              <w:t>E</w:t>
            </w:r>
          </w:p>
        </w:tc>
        <w:tc>
          <w:tcPr>
            <w:tcW w:w="3400" w:type="dxa"/>
          </w:tcPr>
          <w:p w:rsidR="006B4113" w:rsidRPr="00632D46" w:rsidRDefault="00617B04" w:rsidP="0007312A">
            <w:pPr>
              <w:pStyle w:val="SingleTxtG"/>
              <w:tabs>
                <w:tab w:val="left" w:pos="1222"/>
              </w:tabs>
              <w:spacing w:line="240" w:lineRule="auto"/>
              <w:ind w:left="0" w:right="0"/>
              <w:jc w:val="left"/>
            </w:pPr>
            <w:r>
              <w:t>Proposal for Supplement 1 to the 03 series of amendments to UN Regulation No. 129 (Enhanced Child Restraint Systems)</w:t>
            </w:r>
          </w:p>
        </w:tc>
        <w:tc>
          <w:tcPr>
            <w:tcW w:w="605" w:type="dxa"/>
          </w:tcPr>
          <w:p w:rsidR="006B4113" w:rsidRPr="00632D46" w:rsidRDefault="006B4113" w:rsidP="006B4113">
            <w:pPr>
              <w:spacing w:line="240" w:lineRule="auto"/>
              <w:jc w:val="center"/>
            </w:pPr>
            <w:r w:rsidRPr="00632D46">
              <w:t>(</w:t>
            </w:r>
            <w:r w:rsidR="00632D46" w:rsidRPr="00632D46">
              <w:t>b</w:t>
            </w:r>
            <w:r w:rsidRPr="00632D46">
              <w:t>)</w:t>
            </w:r>
          </w:p>
        </w:tc>
      </w:tr>
      <w:tr w:rsidR="00767F38" w:rsidRPr="00767F38" w:rsidTr="00EF52FD">
        <w:tc>
          <w:tcPr>
            <w:tcW w:w="567" w:type="dxa"/>
          </w:tcPr>
          <w:p w:rsidR="006B4113" w:rsidRPr="00767F38" w:rsidRDefault="006B4113" w:rsidP="006B4113">
            <w:pPr>
              <w:pStyle w:val="SingleTxtG"/>
              <w:spacing w:line="240" w:lineRule="auto"/>
              <w:ind w:left="0" w:right="0"/>
            </w:pPr>
            <w:r w:rsidRPr="00767F38">
              <w:t>21</w:t>
            </w:r>
          </w:p>
        </w:tc>
        <w:tc>
          <w:tcPr>
            <w:tcW w:w="1299" w:type="dxa"/>
          </w:tcPr>
          <w:p w:rsidR="006B4113" w:rsidRPr="00767F38" w:rsidRDefault="00617B04" w:rsidP="006B4113">
            <w:pPr>
              <w:spacing w:line="240" w:lineRule="auto"/>
            </w:pPr>
            <w:r>
              <w:t>France</w:t>
            </w:r>
          </w:p>
        </w:tc>
        <w:tc>
          <w:tcPr>
            <w:tcW w:w="700" w:type="dxa"/>
          </w:tcPr>
          <w:p w:rsidR="006B4113" w:rsidRPr="00767F38" w:rsidRDefault="00617B04" w:rsidP="006B4113">
            <w:pPr>
              <w:pStyle w:val="SingleTxtG"/>
              <w:spacing w:line="240" w:lineRule="auto"/>
              <w:ind w:left="0" w:right="0"/>
              <w:jc w:val="center"/>
            </w:pPr>
            <w:r>
              <w:t>17</w:t>
            </w:r>
          </w:p>
        </w:tc>
        <w:tc>
          <w:tcPr>
            <w:tcW w:w="900" w:type="dxa"/>
          </w:tcPr>
          <w:p w:rsidR="006B4113" w:rsidRPr="00767F38" w:rsidRDefault="006B4113" w:rsidP="006B4113">
            <w:pPr>
              <w:pStyle w:val="SingleTxtG"/>
              <w:spacing w:line="240" w:lineRule="auto"/>
              <w:ind w:left="0" w:right="0"/>
              <w:jc w:val="center"/>
            </w:pPr>
            <w:r w:rsidRPr="00767F38">
              <w:t>E</w:t>
            </w:r>
          </w:p>
        </w:tc>
        <w:tc>
          <w:tcPr>
            <w:tcW w:w="3400" w:type="dxa"/>
          </w:tcPr>
          <w:p w:rsidR="006B4113" w:rsidRPr="00767F38" w:rsidRDefault="00617B04" w:rsidP="0007312A">
            <w:pPr>
              <w:pStyle w:val="SingleTxtG"/>
              <w:spacing w:line="240" w:lineRule="auto"/>
              <w:ind w:left="0" w:right="0"/>
              <w:jc w:val="left"/>
            </w:pPr>
            <w:r>
              <w:t>Proposal for Supplement 4 to the 02 series of amendments to UN Regulation No. 129 (Enhanced Child Restraint Systems)</w:t>
            </w:r>
          </w:p>
        </w:tc>
        <w:tc>
          <w:tcPr>
            <w:tcW w:w="605" w:type="dxa"/>
          </w:tcPr>
          <w:p w:rsidR="006B4113" w:rsidRPr="00767F38" w:rsidRDefault="006B4113" w:rsidP="006B4113">
            <w:pPr>
              <w:spacing w:line="240" w:lineRule="auto"/>
              <w:jc w:val="center"/>
            </w:pPr>
            <w:r w:rsidRPr="00767F38">
              <w:t>(</w:t>
            </w:r>
            <w:r w:rsidR="0095177C" w:rsidRPr="00767F38">
              <w:t>a</w:t>
            </w:r>
            <w:r w:rsidRPr="00767F38">
              <w:t>)</w:t>
            </w:r>
          </w:p>
        </w:tc>
      </w:tr>
      <w:tr w:rsidR="00767F38" w:rsidRPr="00767F38" w:rsidTr="00EF52FD">
        <w:tc>
          <w:tcPr>
            <w:tcW w:w="567" w:type="dxa"/>
          </w:tcPr>
          <w:p w:rsidR="00972A2E" w:rsidRPr="00767F38" w:rsidRDefault="00972A2E" w:rsidP="006B4113">
            <w:pPr>
              <w:pStyle w:val="SingleTxtG"/>
              <w:spacing w:line="240" w:lineRule="auto"/>
              <w:ind w:left="0" w:right="0"/>
            </w:pPr>
            <w:r w:rsidRPr="00767F38">
              <w:t>22</w:t>
            </w:r>
          </w:p>
        </w:tc>
        <w:tc>
          <w:tcPr>
            <w:tcW w:w="1299" w:type="dxa"/>
          </w:tcPr>
          <w:p w:rsidR="00972A2E" w:rsidRPr="00767F38" w:rsidRDefault="00617B04" w:rsidP="006B4113">
            <w:pPr>
              <w:spacing w:line="240" w:lineRule="auto"/>
            </w:pPr>
            <w:r>
              <w:t>France</w:t>
            </w:r>
          </w:p>
        </w:tc>
        <w:tc>
          <w:tcPr>
            <w:tcW w:w="700" w:type="dxa"/>
          </w:tcPr>
          <w:p w:rsidR="00972A2E" w:rsidRPr="00767F38" w:rsidRDefault="00617B04" w:rsidP="006B4113">
            <w:pPr>
              <w:pStyle w:val="SingleTxtG"/>
              <w:spacing w:line="240" w:lineRule="auto"/>
              <w:ind w:left="0" w:right="0"/>
              <w:jc w:val="center"/>
            </w:pPr>
            <w:r>
              <w:t>17</w:t>
            </w:r>
          </w:p>
        </w:tc>
        <w:tc>
          <w:tcPr>
            <w:tcW w:w="900" w:type="dxa"/>
          </w:tcPr>
          <w:p w:rsidR="00972A2E" w:rsidRPr="00767F38" w:rsidRDefault="00DD5CB8" w:rsidP="006B4113">
            <w:pPr>
              <w:pStyle w:val="SingleTxtG"/>
              <w:spacing w:line="240" w:lineRule="auto"/>
              <w:ind w:left="0" w:right="0"/>
              <w:jc w:val="center"/>
            </w:pPr>
            <w:r w:rsidRPr="00767F38">
              <w:t>E</w:t>
            </w:r>
          </w:p>
        </w:tc>
        <w:tc>
          <w:tcPr>
            <w:tcW w:w="3400" w:type="dxa"/>
          </w:tcPr>
          <w:p w:rsidR="00972A2E" w:rsidRPr="00767F38" w:rsidRDefault="00617B04" w:rsidP="0007312A">
            <w:pPr>
              <w:pStyle w:val="SingleTxtG"/>
              <w:spacing w:line="240" w:lineRule="auto"/>
              <w:ind w:left="0" w:right="0"/>
              <w:jc w:val="left"/>
            </w:pPr>
            <w:r>
              <w:t>Proposal for Supplement 5 to the 01 series of amendments to UN Regulation No. 129 (Enhanced Child Restraint Systems)</w:t>
            </w:r>
          </w:p>
        </w:tc>
        <w:tc>
          <w:tcPr>
            <w:tcW w:w="605" w:type="dxa"/>
          </w:tcPr>
          <w:p w:rsidR="00972A2E" w:rsidRPr="00767F38" w:rsidRDefault="00767F38" w:rsidP="006B4113">
            <w:pPr>
              <w:spacing w:line="240" w:lineRule="auto"/>
              <w:jc w:val="center"/>
            </w:pPr>
            <w:r>
              <w:t>(a</w:t>
            </w:r>
            <w:r w:rsidR="00DD5CB8" w:rsidRPr="00767F38">
              <w:t>)</w:t>
            </w:r>
          </w:p>
        </w:tc>
      </w:tr>
      <w:tr w:rsidR="009068F6" w:rsidRPr="009068F6" w:rsidTr="00EF52FD">
        <w:tc>
          <w:tcPr>
            <w:tcW w:w="567" w:type="dxa"/>
          </w:tcPr>
          <w:p w:rsidR="00972A2E" w:rsidRPr="009068F6" w:rsidRDefault="00972A2E" w:rsidP="006B4113">
            <w:pPr>
              <w:pStyle w:val="SingleTxtG"/>
              <w:spacing w:line="240" w:lineRule="auto"/>
              <w:ind w:left="0" w:right="0"/>
            </w:pPr>
            <w:r w:rsidRPr="009068F6">
              <w:t>23</w:t>
            </w:r>
          </w:p>
        </w:tc>
        <w:tc>
          <w:tcPr>
            <w:tcW w:w="1299" w:type="dxa"/>
          </w:tcPr>
          <w:p w:rsidR="00972A2E" w:rsidRPr="009068F6" w:rsidRDefault="00CC423B" w:rsidP="006B4113">
            <w:pPr>
              <w:spacing w:line="240" w:lineRule="auto"/>
            </w:pPr>
            <w:r>
              <w:t>CLEPA</w:t>
            </w:r>
          </w:p>
        </w:tc>
        <w:tc>
          <w:tcPr>
            <w:tcW w:w="700" w:type="dxa"/>
          </w:tcPr>
          <w:p w:rsidR="00972A2E" w:rsidRPr="009068F6" w:rsidRDefault="009068F6" w:rsidP="006B4113">
            <w:pPr>
              <w:pStyle w:val="SingleTxtG"/>
              <w:spacing w:line="240" w:lineRule="auto"/>
              <w:ind w:left="0" w:right="0"/>
              <w:jc w:val="center"/>
            </w:pPr>
            <w:r w:rsidRPr="009068F6">
              <w:t>17</w:t>
            </w:r>
          </w:p>
        </w:tc>
        <w:tc>
          <w:tcPr>
            <w:tcW w:w="900" w:type="dxa"/>
          </w:tcPr>
          <w:p w:rsidR="00972A2E" w:rsidRPr="009068F6" w:rsidRDefault="0036477B" w:rsidP="006B4113">
            <w:pPr>
              <w:pStyle w:val="SingleTxtG"/>
              <w:spacing w:line="240" w:lineRule="auto"/>
              <w:ind w:left="0" w:right="0"/>
              <w:jc w:val="center"/>
            </w:pPr>
            <w:r w:rsidRPr="009068F6">
              <w:t>E</w:t>
            </w:r>
          </w:p>
        </w:tc>
        <w:tc>
          <w:tcPr>
            <w:tcW w:w="3400" w:type="dxa"/>
          </w:tcPr>
          <w:p w:rsidR="00972A2E" w:rsidRPr="009068F6" w:rsidRDefault="00CC423B" w:rsidP="0007312A">
            <w:pPr>
              <w:pStyle w:val="SingleTxtG"/>
              <w:spacing w:line="240" w:lineRule="auto"/>
              <w:ind w:left="0" w:right="0"/>
              <w:jc w:val="left"/>
            </w:pPr>
            <w:r>
              <w:t>Proposal for Corrigendum 1 to Supplement 1 to UN Regulation No.</w:t>
            </w:r>
            <w:r w:rsidR="008B6825">
              <w:t xml:space="preserve"> 129 (Enhanced Child Restraint S</w:t>
            </w:r>
            <w:r>
              <w:t>ystems)</w:t>
            </w:r>
          </w:p>
        </w:tc>
        <w:tc>
          <w:tcPr>
            <w:tcW w:w="605" w:type="dxa"/>
          </w:tcPr>
          <w:p w:rsidR="00972A2E" w:rsidRPr="009068F6" w:rsidRDefault="00CC423B" w:rsidP="006B4113">
            <w:pPr>
              <w:spacing w:line="240" w:lineRule="auto"/>
              <w:jc w:val="center"/>
            </w:pPr>
            <w:r>
              <w:t>(d</w:t>
            </w:r>
            <w:r w:rsidR="0036477B" w:rsidRPr="009068F6">
              <w:t>)</w:t>
            </w:r>
          </w:p>
        </w:tc>
      </w:tr>
      <w:tr w:rsidR="009068F6" w:rsidRPr="009068F6" w:rsidTr="00EF52FD">
        <w:tc>
          <w:tcPr>
            <w:tcW w:w="567" w:type="dxa"/>
          </w:tcPr>
          <w:p w:rsidR="00972A2E" w:rsidRPr="009068F6" w:rsidRDefault="00972A2E" w:rsidP="006B4113">
            <w:pPr>
              <w:pStyle w:val="SingleTxtG"/>
              <w:spacing w:line="240" w:lineRule="auto"/>
              <w:ind w:left="0" w:right="0"/>
            </w:pPr>
            <w:r w:rsidRPr="009068F6">
              <w:t>24</w:t>
            </w:r>
          </w:p>
        </w:tc>
        <w:tc>
          <w:tcPr>
            <w:tcW w:w="1299" w:type="dxa"/>
          </w:tcPr>
          <w:p w:rsidR="00972A2E" w:rsidRPr="009068F6" w:rsidRDefault="00CC423B" w:rsidP="006B4113">
            <w:pPr>
              <w:spacing w:line="240" w:lineRule="auto"/>
            </w:pPr>
            <w:r>
              <w:t>IWG 3D-HPM</w:t>
            </w:r>
          </w:p>
        </w:tc>
        <w:tc>
          <w:tcPr>
            <w:tcW w:w="700" w:type="dxa"/>
          </w:tcPr>
          <w:p w:rsidR="00972A2E" w:rsidRPr="009068F6" w:rsidRDefault="00CC423B" w:rsidP="006B4113">
            <w:pPr>
              <w:pStyle w:val="SingleTxtG"/>
              <w:spacing w:line="240" w:lineRule="auto"/>
              <w:ind w:left="0" w:right="0"/>
              <w:jc w:val="center"/>
            </w:pPr>
            <w:r>
              <w:t>26(e</w:t>
            </w:r>
            <w:r w:rsidR="009068F6" w:rsidRPr="009068F6">
              <w:t>)</w:t>
            </w:r>
          </w:p>
        </w:tc>
        <w:tc>
          <w:tcPr>
            <w:tcW w:w="900" w:type="dxa"/>
          </w:tcPr>
          <w:p w:rsidR="00972A2E" w:rsidRPr="009068F6" w:rsidRDefault="0036477B" w:rsidP="006B4113">
            <w:pPr>
              <w:pStyle w:val="SingleTxtG"/>
              <w:spacing w:line="240" w:lineRule="auto"/>
              <w:ind w:left="0" w:right="0"/>
              <w:jc w:val="center"/>
            </w:pPr>
            <w:r w:rsidRPr="009068F6">
              <w:t>E</w:t>
            </w:r>
          </w:p>
        </w:tc>
        <w:tc>
          <w:tcPr>
            <w:tcW w:w="3400" w:type="dxa"/>
          </w:tcPr>
          <w:p w:rsidR="00972A2E" w:rsidRPr="009068F6" w:rsidRDefault="00CC423B" w:rsidP="0007312A">
            <w:pPr>
              <w:pStyle w:val="SingleTxtG"/>
              <w:spacing w:line="240" w:lineRule="auto"/>
              <w:ind w:left="0" w:right="0"/>
              <w:jc w:val="left"/>
            </w:pPr>
            <w:r>
              <w:t>Status Report of the IWG of the Three-Dimensional H-Point Machine (3D-HPM)</w:t>
            </w:r>
          </w:p>
        </w:tc>
        <w:tc>
          <w:tcPr>
            <w:tcW w:w="605" w:type="dxa"/>
          </w:tcPr>
          <w:p w:rsidR="00972A2E" w:rsidRPr="009068F6" w:rsidRDefault="009068F6" w:rsidP="006B4113">
            <w:pPr>
              <w:spacing w:line="240" w:lineRule="auto"/>
              <w:jc w:val="center"/>
            </w:pPr>
            <w:r w:rsidRPr="009068F6">
              <w:t>(a</w:t>
            </w:r>
            <w:r w:rsidR="0036477B" w:rsidRPr="009068F6">
              <w:t>)</w:t>
            </w:r>
          </w:p>
        </w:tc>
      </w:tr>
      <w:tr w:rsidR="0050003E" w:rsidRPr="0050003E" w:rsidTr="00EF52FD">
        <w:trPr>
          <w:cantSplit/>
        </w:trPr>
        <w:tc>
          <w:tcPr>
            <w:tcW w:w="567" w:type="dxa"/>
          </w:tcPr>
          <w:p w:rsidR="0050003E" w:rsidRPr="0050003E" w:rsidRDefault="0050003E" w:rsidP="009F5C2A">
            <w:pPr>
              <w:pStyle w:val="SingleTxtG"/>
              <w:spacing w:line="240" w:lineRule="auto"/>
              <w:ind w:left="0" w:right="0"/>
            </w:pPr>
            <w:r w:rsidRPr="0050003E">
              <w:t>25</w:t>
            </w:r>
            <w:r w:rsidR="00660EC7">
              <w:t>/</w:t>
            </w:r>
            <w:r w:rsidR="00660EC7">
              <w:br/>
              <w:t>Rev.1</w:t>
            </w:r>
            <w:r w:rsidRPr="0050003E">
              <w:br/>
            </w:r>
          </w:p>
        </w:tc>
        <w:tc>
          <w:tcPr>
            <w:tcW w:w="1299" w:type="dxa"/>
          </w:tcPr>
          <w:p w:rsidR="0050003E" w:rsidRPr="0050003E" w:rsidRDefault="00660EC7" w:rsidP="009F5C2A">
            <w:pPr>
              <w:pStyle w:val="SingleTxtG"/>
              <w:spacing w:line="240" w:lineRule="auto"/>
              <w:ind w:left="0" w:right="0"/>
              <w:jc w:val="left"/>
            </w:pPr>
            <w:r>
              <w:t>IWG GTR13 PH2</w:t>
            </w:r>
          </w:p>
        </w:tc>
        <w:tc>
          <w:tcPr>
            <w:tcW w:w="700" w:type="dxa"/>
          </w:tcPr>
          <w:p w:rsidR="0050003E" w:rsidRPr="0050003E" w:rsidRDefault="00660EC7" w:rsidP="009F5C2A">
            <w:pPr>
              <w:pStyle w:val="SingleTxtG"/>
              <w:spacing w:line="240" w:lineRule="auto"/>
              <w:ind w:left="0" w:right="0"/>
              <w:jc w:val="center"/>
            </w:pPr>
            <w:r>
              <w:t>4</w:t>
            </w:r>
          </w:p>
        </w:tc>
        <w:tc>
          <w:tcPr>
            <w:tcW w:w="900" w:type="dxa"/>
          </w:tcPr>
          <w:p w:rsidR="0050003E" w:rsidRPr="0050003E" w:rsidRDefault="0050003E" w:rsidP="009F5C2A">
            <w:pPr>
              <w:pStyle w:val="SingleTxtG"/>
              <w:spacing w:line="240" w:lineRule="auto"/>
              <w:ind w:left="0" w:right="0"/>
              <w:jc w:val="center"/>
            </w:pPr>
            <w:r w:rsidRPr="0050003E">
              <w:t>E</w:t>
            </w:r>
          </w:p>
        </w:tc>
        <w:tc>
          <w:tcPr>
            <w:tcW w:w="3400" w:type="dxa"/>
          </w:tcPr>
          <w:p w:rsidR="0050003E" w:rsidRPr="0050003E" w:rsidRDefault="00660EC7" w:rsidP="009F5C2A">
            <w:pPr>
              <w:pStyle w:val="SingleTxtG"/>
              <w:spacing w:line="240" w:lineRule="auto"/>
              <w:ind w:left="0" w:right="0"/>
              <w:jc w:val="left"/>
            </w:pPr>
            <w:r>
              <w:t>Terms of Reference for the informal working group of Phase 2 of GTR No.13, Hydrogen and Fuel Cell Vehicles</w:t>
            </w:r>
          </w:p>
        </w:tc>
        <w:tc>
          <w:tcPr>
            <w:tcW w:w="605" w:type="dxa"/>
          </w:tcPr>
          <w:p w:rsidR="0050003E" w:rsidRPr="0050003E" w:rsidRDefault="00660EC7" w:rsidP="009F5C2A">
            <w:pPr>
              <w:spacing w:line="240" w:lineRule="auto"/>
              <w:jc w:val="center"/>
            </w:pPr>
            <w:r>
              <w:t>(d</w:t>
            </w:r>
            <w:r w:rsidR="0050003E" w:rsidRPr="0050003E">
              <w:t>)</w:t>
            </w:r>
          </w:p>
        </w:tc>
      </w:tr>
      <w:tr w:rsidR="009068F6" w:rsidRPr="009068F6" w:rsidTr="00EF52FD">
        <w:tc>
          <w:tcPr>
            <w:tcW w:w="567" w:type="dxa"/>
          </w:tcPr>
          <w:p w:rsidR="00804D26" w:rsidRPr="009068F6" w:rsidRDefault="0050003E" w:rsidP="006B4113">
            <w:pPr>
              <w:pStyle w:val="SingleTxtG"/>
              <w:spacing w:line="240" w:lineRule="auto"/>
              <w:ind w:left="0" w:right="0"/>
            </w:pPr>
            <w:r w:rsidRPr="009068F6">
              <w:t>26</w:t>
            </w:r>
          </w:p>
        </w:tc>
        <w:tc>
          <w:tcPr>
            <w:tcW w:w="1299" w:type="dxa"/>
          </w:tcPr>
          <w:p w:rsidR="00804D26" w:rsidRPr="009068F6" w:rsidRDefault="00EF52FD" w:rsidP="006B4113">
            <w:pPr>
              <w:spacing w:line="240" w:lineRule="auto"/>
            </w:pPr>
            <w:r>
              <w:t>IWG GTR13 PH2</w:t>
            </w:r>
          </w:p>
        </w:tc>
        <w:tc>
          <w:tcPr>
            <w:tcW w:w="700" w:type="dxa"/>
          </w:tcPr>
          <w:p w:rsidR="00804D26" w:rsidRPr="009068F6" w:rsidRDefault="00EF52FD" w:rsidP="006B4113">
            <w:pPr>
              <w:pStyle w:val="SingleTxtG"/>
              <w:spacing w:line="240" w:lineRule="auto"/>
              <w:ind w:left="0" w:right="0"/>
              <w:jc w:val="center"/>
            </w:pPr>
            <w:r>
              <w:t>4</w:t>
            </w:r>
          </w:p>
        </w:tc>
        <w:tc>
          <w:tcPr>
            <w:tcW w:w="900" w:type="dxa"/>
          </w:tcPr>
          <w:p w:rsidR="00804D26" w:rsidRPr="009068F6" w:rsidRDefault="00804D26" w:rsidP="006B4113">
            <w:pPr>
              <w:pStyle w:val="SingleTxtG"/>
              <w:spacing w:line="240" w:lineRule="auto"/>
              <w:ind w:left="0" w:right="0"/>
              <w:jc w:val="center"/>
            </w:pPr>
            <w:r w:rsidRPr="009068F6">
              <w:t>E</w:t>
            </w:r>
          </w:p>
        </w:tc>
        <w:tc>
          <w:tcPr>
            <w:tcW w:w="3400" w:type="dxa"/>
          </w:tcPr>
          <w:p w:rsidR="00804D26" w:rsidRPr="009068F6" w:rsidRDefault="00EF52FD" w:rsidP="0007312A">
            <w:pPr>
              <w:pStyle w:val="SingleTxtG"/>
              <w:spacing w:line="240" w:lineRule="auto"/>
              <w:ind w:left="0" w:right="0"/>
              <w:jc w:val="left"/>
            </w:pPr>
            <w:r>
              <w:t>First meeting of the Informal Working Group on Hydrogen and Fuel Cell Vehicles Global Technical Regulation No. 13 (Phase 2)</w:t>
            </w:r>
          </w:p>
        </w:tc>
        <w:tc>
          <w:tcPr>
            <w:tcW w:w="605" w:type="dxa"/>
          </w:tcPr>
          <w:p w:rsidR="00804D26" w:rsidRPr="009068F6" w:rsidRDefault="009068F6" w:rsidP="006B4113">
            <w:pPr>
              <w:spacing w:line="240" w:lineRule="auto"/>
              <w:jc w:val="center"/>
            </w:pPr>
            <w:r>
              <w:t>(d</w:t>
            </w:r>
            <w:r w:rsidR="00804D26" w:rsidRPr="009068F6">
              <w:t>)</w:t>
            </w:r>
          </w:p>
        </w:tc>
      </w:tr>
      <w:tr w:rsidR="009068F6" w:rsidRPr="009068F6" w:rsidTr="00EF52FD">
        <w:trPr>
          <w:cantSplit/>
        </w:trPr>
        <w:tc>
          <w:tcPr>
            <w:tcW w:w="567" w:type="dxa"/>
          </w:tcPr>
          <w:p w:rsidR="009068F6" w:rsidRPr="009068F6" w:rsidRDefault="009068F6" w:rsidP="006B4113">
            <w:pPr>
              <w:pStyle w:val="SingleTxtG"/>
              <w:spacing w:line="240" w:lineRule="auto"/>
              <w:ind w:left="0" w:right="0"/>
            </w:pPr>
            <w:r>
              <w:t>27</w:t>
            </w:r>
          </w:p>
        </w:tc>
        <w:tc>
          <w:tcPr>
            <w:tcW w:w="1299" w:type="dxa"/>
          </w:tcPr>
          <w:p w:rsidR="009068F6" w:rsidRPr="009068F6" w:rsidRDefault="00EF52FD" w:rsidP="006B4113">
            <w:pPr>
              <w:spacing w:line="240" w:lineRule="auto"/>
            </w:pPr>
            <w:r>
              <w:t>CLEPA</w:t>
            </w:r>
          </w:p>
        </w:tc>
        <w:tc>
          <w:tcPr>
            <w:tcW w:w="700" w:type="dxa"/>
          </w:tcPr>
          <w:p w:rsidR="009068F6" w:rsidRPr="009068F6" w:rsidRDefault="00EF52FD" w:rsidP="006B4113">
            <w:pPr>
              <w:pStyle w:val="SingleTxtG"/>
              <w:spacing w:line="240" w:lineRule="auto"/>
              <w:ind w:left="0" w:right="0"/>
              <w:jc w:val="center"/>
            </w:pPr>
            <w:r>
              <w:t>12</w:t>
            </w:r>
          </w:p>
        </w:tc>
        <w:tc>
          <w:tcPr>
            <w:tcW w:w="900" w:type="dxa"/>
          </w:tcPr>
          <w:p w:rsidR="009068F6" w:rsidRPr="009068F6" w:rsidRDefault="009068F6" w:rsidP="006B4113">
            <w:pPr>
              <w:pStyle w:val="SingleTxtG"/>
              <w:spacing w:line="240" w:lineRule="auto"/>
              <w:ind w:left="0" w:right="0"/>
              <w:jc w:val="center"/>
            </w:pPr>
            <w:r>
              <w:t>E</w:t>
            </w:r>
          </w:p>
        </w:tc>
        <w:tc>
          <w:tcPr>
            <w:tcW w:w="3400" w:type="dxa"/>
          </w:tcPr>
          <w:p w:rsidR="009068F6" w:rsidRPr="009068F6" w:rsidRDefault="00EF52FD" w:rsidP="0007312A">
            <w:pPr>
              <w:pStyle w:val="SingleTxtG"/>
              <w:spacing w:line="240" w:lineRule="auto"/>
              <w:ind w:left="0" w:right="0"/>
              <w:jc w:val="left"/>
            </w:pPr>
            <w:r>
              <w:t xml:space="preserve">Proposal for supplement 14 to the 04 series of amendments to UN Regulation No. 44 (Child </w:t>
            </w:r>
            <w:r w:rsidR="007821D9">
              <w:t>r</w:t>
            </w:r>
            <w:r>
              <w:t xml:space="preserve">estraint </w:t>
            </w:r>
            <w:r w:rsidR="007821D9">
              <w:t>s</w:t>
            </w:r>
            <w:r>
              <w:t xml:space="preserve">ystems) </w:t>
            </w:r>
          </w:p>
        </w:tc>
        <w:tc>
          <w:tcPr>
            <w:tcW w:w="605" w:type="dxa"/>
          </w:tcPr>
          <w:p w:rsidR="009068F6" w:rsidRDefault="009068F6" w:rsidP="006B4113">
            <w:pPr>
              <w:spacing w:line="240" w:lineRule="auto"/>
              <w:jc w:val="center"/>
            </w:pPr>
            <w:r>
              <w:t>(</w:t>
            </w:r>
            <w:r w:rsidR="003D2D6C">
              <w:t>d)</w:t>
            </w:r>
          </w:p>
        </w:tc>
      </w:tr>
      <w:tr w:rsidR="009068F6" w:rsidRPr="009068F6" w:rsidTr="00EF52FD">
        <w:tc>
          <w:tcPr>
            <w:tcW w:w="567" w:type="dxa"/>
          </w:tcPr>
          <w:p w:rsidR="009068F6" w:rsidRPr="009068F6" w:rsidRDefault="003D2D6C" w:rsidP="006B4113">
            <w:pPr>
              <w:pStyle w:val="SingleTxtG"/>
              <w:spacing w:line="240" w:lineRule="auto"/>
              <w:ind w:left="0" w:right="0"/>
            </w:pPr>
            <w:r>
              <w:t>28</w:t>
            </w:r>
          </w:p>
        </w:tc>
        <w:tc>
          <w:tcPr>
            <w:tcW w:w="1299" w:type="dxa"/>
          </w:tcPr>
          <w:p w:rsidR="009068F6" w:rsidRPr="009068F6" w:rsidRDefault="00FE44DB" w:rsidP="006B4113">
            <w:pPr>
              <w:spacing w:line="240" w:lineRule="auto"/>
            </w:pPr>
            <w:r>
              <w:t>France</w:t>
            </w:r>
          </w:p>
        </w:tc>
        <w:tc>
          <w:tcPr>
            <w:tcW w:w="700" w:type="dxa"/>
          </w:tcPr>
          <w:p w:rsidR="009068F6" w:rsidRPr="009068F6" w:rsidRDefault="00FE44DB" w:rsidP="006B4113">
            <w:pPr>
              <w:pStyle w:val="SingleTxtG"/>
              <w:spacing w:line="240" w:lineRule="auto"/>
              <w:ind w:left="0" w:right="0"/>
              <w:jc w:val="center"/>
            </w:pPr>
            <w:r>
              <w:t>17</w:t>
            </w:r>
          </w:p>
        </w:tc>
        <w:tc>
          <w:tcPr>
            <w:tcW w:w="900" w:type="dxa"/>
          </w:tcPr>
          <w:p w:rsidR="009068F6" w:rsidRPr="009068F6" w:rsidRDefault="00FE44DB" w:rsidP="006B4113">
            <w:pPr>
              <w:pStyle w:val="SingleTxtG"/>
              <w:spacing w:line="240" w:lineRule="auto"/>
              <w:ind w:left="0" w:right="0"/>
              <w:jc w:val="center"/>
            </w:pPr>
            <w:r>
              <w:t>E</w:t>
            </w:r>
          </w:p>
        </w:tc>
        <w:tc>
          <w:tcPr>
            <w:tcW w:w="3400" w:type="dxa"/>
          </w:tcPr>
          <w:p w:rsidR="009068F6" w:rsidRPr="009068F6" w:rsidRDefault="00EF52FD" w:rsidP="0007312A">
            <w:pPr>
              <w:pStyle w:val="SingleTxtG"/>
              <w:spacing w:line="240" w:lineRule="auto"/>
              <w:ind w:left="0" w:right="0"/>
              <w:jc w:val="left"/>
            </w:pPr>
            <w:r>
              <w:t>Sixty-second session of GRSP - UN Regulation No. 129 Phase 3</w:t>
            </w:r>
          </w:p>
        </w:tc>
        <w:tc>
          <w:tcPr>
            <w:tcW w:w="605" w:type="dxa"/>
          </w:tcPr>
          <w:p w:rsidR="009068F6" w:rsidRDefault="00FE44DB" w:rsidP="006B4113">
            <w:pPr>
              <w:spacing w:line="240" w:lineRule="auto"/>
              <w:jc w:val="center"/>
            </w:pPr>
            <w:r>
              <w:t>(a)</w:t>
            </w:r>
          </w:p>
        </w:tc>
      </w:tr>
      <w:tr w:rsidR="003D2D6C" w:rsidRPr="009068F6" w:rsidTr="00EF52FD">
        <w:tc>
          <w:tcPr>
            <w:tcW w:w="567" w:type="dxa"/>
          </w:tcPr>
          <w:p w:rsidR="003D2D6C" w:rsidRPr="009068F6" w:rsidRDefault="003D2D6C" w:rsidP="006B4113">
            <w:pPr>
              <w:pStyle w:val="SingleTxtG"/>
              <w:spacing w:line="240" w:lineRule="auto"/>
              <w:ind w:left="0" w:right="0"/>
            </w:pPr>
            <w:r>
              <w:t>29</w:t>
            </w:r>
          </w:p>
        </w:tc>
        <w:tc>
          <w:tcPr>
            <w:tcW w:w="1299" w:type="dxa"/>
          </w:tcPr>
          <w:p w:rsidR="003D2D6C" w:rsidRPr="009068F6" w:rsidRDefault="00EF52FD" w:rsidP="006B4113">
            <w:pPr>
              <w:spacing w:line="240" w:lineRule="auto"/>
            </w:pPr>
            <w:r>
              <w:t>CLEPA</w:t>
            </w:r>
          </w:p>
        </w:tc>
        <w:tc>
          <w:tcPr>
            <w:tcW w:w="700" w:type="dxa"/>
          </w:tcPr>
          <w:p w:rsidR="003D2D6C" w:rsidRPr="009068F6" w:rsidRDefault="00334F20" w:rsidP="006B4113">
            <w:pPr>
              <w:pStyle w:val="SingleTxtG"/>
              <w:spacing w:line="240" w:lineRule="auto"/>
              <w:ind w:left="0" w:right="0"/>
              <w:jc w:val="center"/>
            </w:pPr>
            <w:r>
              <w:t>12</w:t>
            </w:r>
          </w:p>
        </w:tc>
        <w:tc>
          <w:tcPr>
            <w:tcW w:w="900" w:type="dxa"/>
          </w:tcPr>
          <w:p w:rsidR="003D2D6C" w:rsidRPr="009068F6" w:rsidRDefault="00FE44DB" w:rsidP="006B4113">
            <w:pPr>
              <w:pStyle w:val="SingleTxtG"/>
              <w:spacing w:line="240" w:lineRule="auto"/>
              <w:ind w:left="0" w:right="0"/>
              <w:jc w:val="center"/>
            </w:pPr>
            <w:r>
              <w:t>E</w:t>
            </w:r>
          </w:p>
        </w:tc>
        <w:tc>
          <w:tcPr>
            <w:tcW w:w="3400" w:type="dxa"/>
          </w:tcPr>
          <w:p w:rsidR="003D2D6C" w:rsidRPr="009068F6" w:rsidRDefault="00EF52FD" w:rsidP="0007312A">
            <w:pPr>
              <w:pStyle w:val="SingleTxtG"/>
              <w:spacing w:line="240" w:lineRule="auto"/>
              <w:ind w:left="0" w:right="0"/>
              <w:jc w:val="left"/>
            </w:pPr>
            <w:r>
              <w:t xml:space="preserve">Proposal for Supplement 14 to the 04 series of amendments </w:t>
            </w:r>
            <w:r w:rsidR="00DA01A5">
              <w:t>to UN Regulation No. 44 (Child restraint s</w:t>
            </w:r>
            <w:r>
              <w:t>ystems)</w:t>
            </w:r>
          </w:p>
        </w:tc>
        <w:tc>
          <w:tcPr>
            <w:tcW w:w="605" w:type="dxa"/>
          </w:tcPr>
          <w:p w:rsidR="003D2D6C" w:rsidRDefault="00334F20" w:rsidP="006B4113">
            <w:pPr>
              <w:spacing w:line="240" w:lineRule="auto"/>
              <w:jc w:val="center"/>
            </w:pPr>
            <w:r>
              <w:t>(d</w:t>
            </w:r>
            <w:r w:rsidR="00FE44DB">
              <w:t>)</w:t>
            </w:r>
          </w:p>
        </w:tc>
      </w:tr>
      <w:tr w:rsidR="003D2D6C" w:rsidRPr="009068F6" w:rsidTr="00EF52FD">
        <w:tc>
          <w:tcPr>
            <w:tcW w:w="567" w:type="dxa"/>
          </w:tcPr>
          <w:p w:rsidR="003D2D6C" w:rsidRPr="009068F6" w:rsidRDefault="003D2D6C" w:rsidP="006B4113">
            <w:pPr>
              <w:pStyle w:val="SingleTxtG"/>
              <w:spacing w:line="240" w:lineRule="auto"/>
              <w:ind w:left="0" w:right="0"/>
            </w:pPr>
            <w:r>
              <w:t>30</w:t>
            </w:r>
          </w:p>
        </w:tc>
        <w:tc>
          <w:tcPr>
            <w:tcW w:w="1299" w:type="dxa"/>
          </w:tcPr>
          <w:p w:rsidR="003D2D6C" w:rsidRPr="009068F6" w:rsidRDefault="00334F20" w:rsidP="006B4113">
            <w:pPr>
              <w:spacing w:line="240" w:lineRule="auto"/>
            </w:pPr>
            <w:r>
              <w:t>France</w:t>
            </w:r>
          </w:p>
        </w:tc>
        <w:tc>
          <w:tcPr>
            <w:tcW w:w="700" w:type="dxa"/>
          </w:tcPr>
          <w:p w:rsidR="003D2D6C" w:rsidRPr="009068F6" w:rsidRDefault="00334F20" w:rsidP="006B4113">
            <w:pPr>
              <w:pStyle w:val="SingleTxtG"/>
              <w:spacing w:line="240" w:lineRule="auto"/>
              <w:ind w:left="0" w:right="0"/>
              <w:jc w:val="center"/>
            </w:pPr>
            <w:r>
              <w:t>17</w:t>
            </w:r>
          </w:p>
        </w:tc>
        <w:tc>
          <w:tcPr>
            <w:tcW w:w="900" w:type="dxa"/>
          </w:tcPr>
          <w:p w:rsidR="003D2D6C" w:rsidRPr="009068F6" w:rsidRDefault="00735668" w:rsidP="006B4113">
            <w:pPr>
              <w:pStyle w:val="SingleTxtG"/>
              <w:spacing w:line="240" w:lineRule="auto"/>
              <w:ind w:left="0" w:right="0"/>
              <w:jc w:val="center"/>
            </w:pPr>
            <w:r>
              <w:t>E</w:t>
            </w:r>
          </w:p>
        </w:tc>
        <w:tc>
          <w:tcPr>
            <w:tcW w:w="3400" w:type="dxa"/>
          </w:tcPr>
          <w:p w:rsidR="003D2D6C" w:rsidRPr="009068F6" w:rsidRDefault="00334F20" w:rsidP="0007312A">
            <w:pPr>
              <w:pStyle w:val="SingleTxtG"/>
              <w:spacing w:line="240" w:lineRule="auto"/>
              <w:ind w:left="0" w:right="0"/>
              <w:jc w:val="left"/>
            </w:pPr>
            <w:r>
              <w:t>Proposal for the 03 series of amendments to UN Regulation No. 129 (Enhanced Child Restraint Systems) - Amending ECE/TRANS/WP.29/GRSP/2017/41</w:t>
            </w:r>
          </w:p>
        </w:tc>
        <w:tc>
          <w:tcPr>
            <w:tcW w:w="605" w:type="dxa"/>
          </w:tcPr>
          <w:p w:rsidR="003D2D6C" w:rsidRDefault="00735668" w:rsidP="006B4113">
            <w:pPr>
              <w:spacing w:line="240" w:lineRule="auto"/>
              <w:jc w:val="center"/>
            </w:pPr>
            <w:r>
              <w:t>(a)</w:t>
            </w:r>
          </w:p>
        </w:tc>
      </w:tr>
      <w:tr w:rsidR="003D2D6C" w:rsidRPr="009068F6" w:rsidTr="00EF52FD">
        <w:tc>
          <w:tcPr>
            <w:tcW w:w="567" w:type="dxa"/>
          </w:tcPr>
          <w:p w:rsidR="003D2D6C" w:rsidRDefault="003D2D6C" w:rsidP="006B4113">
            <w:pPr>
              <w:pStyle w:val="SingleTxtG"/>
              <w:spacing w:line="240" w:lineRule="auto"/>
              <w:ind w:left="0" w:right="0"/>
            </w:pPr>
            <w:r>
              <w:t>31</w:t>
            </w:r>
          </w:p>
        </w:tc>
        <w:tc>
          <w:tcPr>
            <w:tcW w:w="1299" w:type="dxa"/>
          </w:tcPr>
          <w:p w:rsidR="003D2D6C" w:rsidRPr="009068F6" w:rsidRDefault="00334F20" w:rsidP="006B4113">
            <w:pPr>
              <w:spacing w:line="240" w:lineRule="auto"/>
            </w:pPr>
            <w:r>
              <w:t>OICA</w:t>
            </w:r>
          </w:p>
        </w:tc>
        <w:tc>
          <w:tcPr>
            <w:tcW w:w="700" w:type="dxa"/>
          </w:tcPr>
          <w:p w:rsidR="003D2D6C" w:rsidRPr="009068F6" w:rsidRDefault="00334F20" w:rsidP="006B4113">
            <w:pPr>
              <w:pStyle w:val="SingleTxtG"/>
              <w:spacing w:line="240" w:lineRule="auto"/>
              <w:ind w:left="0" w:right="0"/>
              <w:jc w:val="center"/>
            </w:pPr>
            <w:r>
              <w:t>15</w:t>
            </w:r>
          </w:p>
        </w:tc>
        <w:tc>
          <w:tcPr>
            <w:tcW w:w="900" w:type="dxa"/>
          </w:tcPr>
          <w:p w:rsidR="003D2D6C" w:rsidRPr="009068F6" w:rsidRDefault="00735668" w:rsidP="006B4113">
            <w:pPr>
              <w:pStyle w:val="SingleTxtG"/>
              <w:spacing w:line="240" w:lineRule="auto"/>
              <w:ind w:left="0" w:right="0"/>
              <w:jc w:val="center"/>
            </w:pPr>
            <w:r>
              <w:t>E</w:t>
            </w:r>
          </w:p>
        </w:tc>
        <w:tc>
          <w:tcPr>
            <w:tcW w:w="3400" w:type="dxa"/>
          </w:tcPr>
          <w:p w:rsidR="003D2D6C" w:rsidRPr="009068F6" w:rsidRDefault="00334F20" w:rsidP="0007312A">
            <w:pPr>
              <w:pStyle w:val="SingleTxtG"/>
              <w:spacing w:line="240" w:lineRule="auto"/>
              <w:ind w:left="0" w:right="0"/>
              <w:jc w:val="left"/>
            </w:pPr>
            <w:r>
              <w:t>Draft Supplement 4 to the 02 series of amendments and draft Supplement 5 to the 01 series of amendments to UN Regulation 10</w:t>
            </w:r>
          </w:p>
        </w:tc>
        <w:tc>
          <w:tcPr>
            <w:tcW w:w="605" w:type="dxa"/>
          </w:tcPr>
          <w:p w:rsidR="003D2D6C" w:rsidRDefault="00334F20" w:rsidP="006B4113">
            <w:pPr>
              <w:spacing w:line="240" w:lineRule="auto"/>
              <w:jc w:val="center"/>
            </w:pPr>
            <w:r>
              <w:t>(b</w:t>
            </w:r>
            <w:r w:rsidR="00735668">
              <w:t>)</w:t>
            </w:r>
          </w:p>
        </w:tc>
      </w:tr>
      <w:tr w:rsidR="003D2D6C" w:rsidRPr="009068F6" w:rsidTr="00EF52FD">
        <w:tc>
          <w:tcPr>
            <w:tcW w:w="567" w:type="dxa"/>
          </w:tcPr>
          <w:p w:rsidR="003D2D6C" w:rsidRDefault="003D2D6C" w:rsidP="006B4113">
            <w:pPr>
              <w:pStyle w:val="SingleTxtG"/>
              <w:spacing w:line="240" w:lineRule="auto"/>
              <w:ind w:left="0" w:right="0"/>
            </w:pPr>
            <w:r>
              <w:t>32</w:t>
            </w:r>
          </w:p>
        </w:tc>
        <w:tc>
          <w:tcPr>
            <w:tcW w:w="1299" w:type="dxa"/>
          </w:tcPr>
          <w:p w:rsidR="003D2D6C" w:rsidRPr="009068F6" w:rsidRDefault="00334F20" w:rsidP="006B4113">
            <w:pPr>
              <w:spacing w:line="240" w:lineRule="auto"/>
            </w:pPr>
            <w:r>
              <w:t>OICA</w:t>
            </w:r>
          </w:p>
        </w:tc>
        <w:tc>
          <w:tcPr>
            <w:tcW w:w="700" w:type="dxa"/>
          </w:tcPr>
          <w:p w:rsidR="003D2D6C" w:rsidRPr="009068F6" w:rsidRDefault="00334F20" w:rsidP="006B4113">
            <w:pPr>
              <w:pStyle w:val="SingleTxtG"/>
              <w:spacing w:line="240" w:lineRule="auto"/>
              <w:ind w:left="0" w:right="0"/>
              <w:jc w:val="center"/>
            </w:pPr>
            <w:r>
              <w:t>26(h)</w:t>
            </w:r>
          </w:p>
        </w:tc>
        <w:tc>
          <w:tcPr>
            <w:tcW w:w="900" w:type="dxa"/>
          </w:tcPr>
          <w:p w:rsidR="003D2D6C" w:rsidRPr="009068F6" w:rsidRDefault="00FA5BCA" w:rsidP="006B4113">
            <w:pPr>
              <w:pStyle w:val="SingleTxtG"/>
              <w:spacing w:line="240" w:lineRule="auto"/>
              <w:ind w:left="0" w:right="0"/>
              <w:jc w:val="center"/>
            </w:pPr>
            <w:r>
              <w:t>E</w:t>
            </w:r>
          </w:p>
        </w:tc>
        <w:tc>
          <w:tcPr>
            <w:tcW w:w="3400" w:type="dxa"/>
          </w:tcPr>
          <w:p w:rsidR="003D2D6C" w:rsidRPr="009068F6" w:rsidRDefault="00334F20" w:rsidP="0007312A">
            <w:pPr>
              <w:pStyle w:val="SingleTxtG"/>
              <w:spacing w:line="240" w:lineRule="auto"/>
              <w:ind w:left="0" w:right="0"/>
              <w:jc w:val="left"/>
            </w:pPr>
            <w:r>
              <w:t>Draft Supplement 2 to the 04 series of amendments to UN Regulation No. 11 (Door latches and hinges)</w:t>
            </w:r>
          </w:p>
        </w:tc>
        <w:tc>
          <w:tcPr>
            <w:tcW w:w="605" w:type="dxa"/>
          </w:tcPr>
          <w:p w:rsidR="003D2D6C" w:rsidRDefault="00FA5BCA" w:rsidP="006B4113">
            <w:pPr>
              <w:spacing w:line="240" w:lineRule="auto"/>
              <w:jc w:val="center"/>
            </w:pPr>
            <w:r>
              <w:t>(a)</w:t>
            </w:r>
          </w:p>
        </w:tc>
      </w:tr>
      <w:tr w:rsidR="003D2D6C" w:rsidRPr="009068F6" w:rsidTr="00CC14D8">
        <w:tc>
          <w:tcPr>
            <w:tcW w:w="567" w:type="dxa"/>
          </w:tcPr>
          <w:p w:rsidR="003D2D6C" w:rsidRDefault="003D2D6C" w:rsidP="006B4113">
            <w:pPr>
              <w:pStyle w:val="SingleTxtG"/>
              <w:spacing w:line="240" w:lineRule="auto"/>
              <w:ind w:left="0" w:right="0"/>
            </w:pPr>
            <w:r>
              <w:t>33</w:t>
            </w:r>
            <w:r w:rsidR="00CC14D8">
              <w:t>/</w:t>
            </w:r>
            <w:r w:rsidR="00CC14D8">
              <w:br/>
              <w:t>Rev.1</w:t>
            </w:r>
          </w:p>
        </w:tc>
        <w:tc>
          <w:tcPr>
            <w:tcW w:w="1299" w:type="dxa"/>
          </w:tcPr>
          <w:p w:rsidR="003D2D6C" w:rsidRPr="009068F6" w:rsidRDefault="00CC14D8" w:rsidP="006B4113">
            <w:pPr>
              <w:spacing w:line="240" w:lineRule="auto"/>
            </w:pPr>
            <w:r>
              <w:t>The Netherlands</w:t>
            </w:r>
          </w:p>
        </w:tc>
        <w:tc>
          <w:tcPr>
            <w:tcW w:w="700" w:type="dxa"/>
          </w:tcPr>
          <w:p w:rsidR="003D2D6C" w:rsidRPr="009068F6" w:rsidRDefault="00CC14D8" w:rsidP="006B4113">
            <w:pPr>
              <w:pStyle w:val="SingleTxtG"/>
              <w:spacing w:line="240" w:lineRule="auto"/>
              <w:ind w:left="0" w:right="0"/>
              <w:jc w:val="center"/>
            </w:pPr>
            <w:r>
              <w:t>12</w:t>
            </w:r>
          </w:p>
        </w:tc>
        <w:tc>
          <w:tcPr>
            <w:tcW w:w="900" w:type="dxa"/>
          </w:tcPr>
          <w:p w:rsidR="003D2D6C" w:rsidRPr="009068F6" w:rsidRDefault="00FA5BCA" w:rsidP="006B4113">
            <w:pPr>
              <w:pStyle w:val="SingleTxtG"/>
              <w:spacing w:line="240" w:lineRule="auto"/>
              <w:ind w:left="0" w:right="0"/>
              <w:jc w:val="center"/>
            </w:pPr>
            <w:r>
              <w:t>E</w:t>
            </w:r>
          </w:p>
        </w:tc>
        <w:tc>
          <w:tcPr>
            <w:tcW w:w="3400" w:type="dxa"/>
          </w:tcPr>
          <w:p w:rsidR="003D2D6C" w:rsidRPr="009068F6" w:rsidRDefault="00CC14D8" w:rsidP="0007312A">
            <w:pPr>
              <w:pStyle w:val="SingleTxtG"/>
              <w:spacing w:line="240" w:lineRule="auto"/>
              <w:ind w:left="0" w:right="0"/>
              <w:jc w:val="left"/>
            </w:pPr>
            <w:r>
              <w:t>(The Netherlands) Proposal for Supplement 14 to the 04 series of amendments to UN Regulation No. 44 (Child restraint systems)</w:t>
            </w:r>
            <w:r>
              <w:rPr>
                <w:b/>
                <w:bCs/>
              </w:rPr>
              <w:t xml:space="preserve"> - </w:t>
            </w:r>
            <w:r>
              <w:t>Amending ECE/TRANS/WP.29/GRSP/2017/39</w:t>
            </w:r>
          </w:p>
        </w:tc>
        <w:tc>
          <w:tcPr>
            <w:tcW w:w="605" w:type="dxa"/>
          </w:tcPr>
          <w:p w:rsidR="003D2D6C" w:rsidRDefault="00CC14D8" w:rsidP="0073692E">
            <w:pPr>
              <w:spacing w:line="240" w:lineRule="auto"/>
              <w:jc w:val="center"/>
            </w:pPr>
            <w:r>
              <w:t>(b</w:t>
            </w:r>
            <w:r w:rsidR="00FA5BCA">
              <w:t>)</w:t>
            </w:r>
          </w:p>
        </w:tc>
      </w:tr>
      <w:tr w:rsidR="00CC14D8" w:rsidRPr="009068F6" w:rsidTr="00CC14D8">
        <w:tc>
          <w:tcPr>
            <w:tcW w:w="567" w:type="dxa"/>
          </w:tcPr>
          <w:p w:rsidR="00CC14D8" w:rsidRDefault="00FB56B2" w:rsidP="006B4113">
            <w:pPr>
              <w:pStyle w:val="SingleTxtG"/>
              <w:spacing w:line="240" w:lineRule="auto"/>
              <w:ind w:left="0" w:right="0"/>
            </w:pPr>
            <w:r>
              <w:t>34</w:t>
            </w:r>
          </w:p>
        </w:tc>
        <w:tc>
          <w:tcPr>
            <w:tcW w:w="1299" w:type="dxa"/>
          </w:tcPr>
          <w:p w:rsidR="00CC14D8" w:rsidRDefault="00FB56B2" w:rsidP="006B4113">
            <w:pPr>
              <w:spacing w:line="240" w:lineRule="auto"/>
            </w:pPr>
            <w:r>
              <w:t>CLEPA</w:t>
            </w:r>
          </w:p>
        </w:tc>
        <w:tc>
          <w:tcPr>
            <w:tcW w:w="700" w:type="dxa"/>
          </w:tcPr>
          <w:p w:rsidR="00CC14D8" w:rsidRDefault="00FB56B2" w:rsidP="006B4113">
            <w:pPr>
              <w:pStyle w:val="SingleTxtG"/>
              <w:spacing w:line="240" w:lineRule="auto"/>
              <w:ind w:left="0" w:right="0"/>
              <w:jc w:val="center"/>
            </w:pPr>
            <w:r>
              <w:t>5</w:t>
            </w:r>
          </w:p>
        </w:tc>
        <w:tc>
          <w:tcPr>
            <w:tcW w:w="900" w:type="dxa"/>
          </w:tcPr>
          <w:p w:rsidR="00CC14D8" w:rsidRDefault="00FB56B2" w:rsidP="006B4113">
            <w:pPr>
              <w:pStyle w:val="SingleTxtG"/>
              <w:spacing w:line="240" w:lineRule="auto"/>
              <w:ind w:left="0" w:right="0"/>
              <w:jc w:val="center"/>
            </w:pPr>
            <w:r>
              <w:t>E</w:t>
            </w:r>
          </w:p>
        </w:tc>
        <w:tc>
          <w:tcPr>
            <w:tcW w:w="3400" w:type="dxa"/>
          </w:tcPr>
          <w:p w:rsidR="00CC14D8" w:rsidRDefault="00FB56B2" w:rsidP="0007312A">
            <w:pPr>
              <w:pStyle w:val="SingleTxtG"/>
              <w:spacing w:line="240" w:lineRule="auto"/>
              <w:ind w:left="0" w:right="0"/>
              <w:jc w:val="left"/>
            </w:pPr>
            <w:r>
              <w:t>CLEPA statement concerning the description of Crash test dummies and Validation t</w:t>
            </w:r>
            <w:r w:rsidR="006C631D">
              <w:t>ools in UN Regulations and GTRs</w:t>
            </w:r>
          </w:p>
        </w:tc>
        <w:tc>
          <w:tcPr>
            <w:tcW w:w="605" w:type="dxa"/>
          </w:tcPr>
          <w:p w:rsidR="00CC14D8" w:rsidRDefault="00FB56B2" w:rsidP="0073692E">
            <w:pPr>
              <w:spacing w:line="240" w:lineRule="auto"/>
              <w:jc w:val="center"/>
            </w:pPr>
            <w:r>
              <w:t>(a)</w:t>
            </w:r>
          </w:p>
        </w:tc>
      </w:tr>
      <w:tr w:rsidR="00CC14D8" w:rsidRPr="009068F6" w:rsidTr="00CC14D8">
        <w:tc>
          <w:tcPr>
            <w:tcW w:w="567" w:type="dxa"/>
          </w:tcPr>
          <w:p w:rsidR="00CC14D8" w:rsidRDefault="00FB56B2" w:rsidP="006B4113">
            <w:pPr>
              <w:pStyle w:val="SingleTxtG"/>
              <w:spacing w:line="240" w:lineRule="auto"/>
              <w:ind w:left="0" w:right="0"/>
            </w:pPr>
            <w:r>
              <w:t>35</w:t>
            </w:r>
          </w:p>
        </w:tc>
        <w:tc>
          <w:tcPr>
            <w:tcW w:w="1299" w:type="dxa"/>
          </w:tcPr>
          <w:p w:rsidR="00CC14D8" w:rsidRDefault="00FB56B2" w:rsidP="006B4113">
            <w:pPr>
              <w:spacing w:line="240" w:lineRule="auto"/>
            </w:pPr>
            <w:r>
              <w:t>Germany</w:t>
            </w:r>
          </w:p>
        </w:tc>
        <w:tc>
          <w:tcPr>
            <w:tcW w:w="700" w:type="dxa"/>
          </w:tcPr>
          <w:p w:rsidR="00CC14D8" w:rsidRDefault="00FB56B2" w:rsidP="006B4113">
            <w:pPr>
              <w:pStyle w:val="SingleTxtG"/>
              <w:spacing w:line="240" w:lineRule="auto"/>
              <w:ind w:left="0" w:right="0"/>
              <w:jc w:val="center"/>
            </w:pPr>
            <w:r>
              <w:t>26(g)</w:t>
            </w:r>
          </w:p>
        </w:tc>
        <w:tc>
          <w:tcPr>
            <w:tcW w:w="900" w:type="dxa"/>
          </w:tcPr>
          <w:p w:rsidR="00CC14D8" w:rsidRDefault="00FB56B2" w:rsidP="006B4113">
            <w:pPr>
              <w:pStyle w:val="SingleTxtG"/>
              <w:spacing w:line="240" w:lineRule="auto"/>
              <w:ind w:left="0" w:right="0"/>
              <w:jc w:val="center"/>
            </w:pPr>
            <w:r>
              <w:t>E</w:t>
            </w:r>
          </w:p>
        </w:tc>
        <w:tc>
          <w:tcPr>
            <w:tcW w:w="3400" w:type="dxa"/>
          </w:tcPr>
          <w:p w:rsidR="00CC14D8" w:rsidRDefault="00377173" w:rsidP="0007312A">
            <w:pPr>
              <w:pStyle w:val="SingleTxtG"/>
              <w:spacing w:line="240" w:lineRule="auto"/>
              <w:ind w:left="0" w:right="0"/>
              <w:jc w:val="left"/>
            </w:pPr>
            <w:r>
              <w:t>UN-Regulation No. 80 - Comparative study between static and dynamic test procedure</w:t>
            </w:r>
          </w:p>
        </w:tc>
        <w:tc>
          <w:tcPr>
            <w:tcW w:w="605" w:type="dxa"/>
          </w:tcPr>
          <w:p w:rsidR="00CC14D8" w:rsidRDefault="00377173" w:rsidP="0073692E">
            <w:pPr>
              <w:spacing w:line="240" w:lineRule="auto"/>
              <w:jc w:val="center"/>
            </w:pPr>
            <w:r>
              <w:t>(a)</w:t>
            </w:r>
          </w:p>
        </w:tc>
      </w:tr>
      <w:tr w:rsidR="00CC14D8" w:rsidRPr="009068F6" w:rsidTr="00CC14D8">
        <w:tc>
          <w:tcPr>
            <w:tcW w:w="567" w:type="dxa"/>
          </w:tcPr>
          <w:p w:rsidR="00CC14D8" w:rsidRDefault="00377173" w:rsidP="006B4113">
            <w:pPr>
              <w:pStyle w:val="SingleTxtG"/>
              <w:spacing w:line="240" w:lineRule="auto"/>
              <w:ind w:left="0" w:right="0"/>
            </w:pPr>
            <w:r>
              <w:t>36</w:t>
            </w:r>
          </w:p>
        </w:tc>
        <w:tc>
          <w:tcPr>
            <w:tcW w:w="1299" w:type="dxa"/>
          </w:tcPr>
          <w:p w:rsidR="00CC14D8" w:rsidRDefault="007F7E4F" w:rsidP="006B4113">
            <w:pPr>
              <w:spacing w:line="240" w:lineRule="auto"/>
            </w:pPr>
            <w:r>
              <w:t>Germany</w:t>
            </w:r>
          </w:p>
        </w:tc>
        <w:tc>
          <w:tcPr>
            <w:tcW w:w="700" w:type="dxa"/>
          </w:tcPr>
          <w:p w:rsidR="00CC14D8" w:rsidRDefault="007F7E4F" w:rsidP="006B4113">
            <w:pPr>
              <w:pStyle w:val="SingleTxtG"/>
              <w:spacing w:line="240" w:lineRule="auto"/>
              <w:ind w:left="0" w:right="0"/>
              <w:jc w:val="center"/>
            </w:pPr>
            <w:r>
              <w:t>26(g)</w:t>
            </w:r>
          </w:p>
        </w:tc>
        <w:tc>
          <w:tcPr>
            <w:tcW w:w="900" w:type="dxa"/>
          </w:tcPr>
          <w:p w:rsidR="00CC14D8" w:rsidRDefault="007F7E4F" w:rsidP="006B4113">
            <w:pPr>
              <w:pStyle w:val="SingleTxtG"/>
              <w:spacing w:line="240" w:lineRule="auto"/>
              <w:ind w:left="0" w:right="0"/>
              <w:jc w:val="center"/>
            </w:pPr>
            <w:r>
              <w:t>E</w:t>
            </w:r>
          </w:p>
        </w:tc>
        <w:tc>
          <w:tcPr>
            <w:tcW w:w="3400" w:type="dxa"/>
          </w:tcPr>
          <w:p w:rsidR="00CC14D8" w:rsidRDefault="007F7E4F" w:rsidP="0007312A">
            <w:pPr>
              <w:pStyle w:val="SingleTxtG"/>
              <w:spacing w:line="240" w:lineRule="auto"/>
              <w:ind w:left="0" w:right="0"/>
              <w:jc w:val="left"/>
            </w:pPr>
            <w:r>
              <w:t>UN-Regulation No. 80 - Systems comparison of static and dynamic test procedure</w:t>
            </w:r>
          </w:p>
        </w:tc>
        <w:tc>
          <w:tcPr>
            <w:tcW w:w="605" w:type="dxa"/>
          </w:tcPr>
          <w:p w:rsidR="00CC14D8" w:rsidRDefault="007F7E4F" w:rsidP="0073692E">
            <w:pPr>
              <w:spacing w:line="240" w:lineRule="auto"/>
              <w:jc w:val="center"/>
            </w:pPr>
            <w:r>
              <w:t>(a)</w:t>
            </w:r>
          </w:p>
        </w:tc>
      </w:tr>
      <w:tr w:rsidR="00CC14D8" w:rsidRPr="009068F6" w:rsidTr="00C66C89">
        <w:tc>
          <w:tcPr>
            <w:tcW w:w="567" w:type="dxa"/>
          </w:tcPr>
          <w:p w:rsidR="00CC14D8" w:rsidRDefault="007F7E4F" w:rsidP="006B4113">
            <w:pPr>
              <w:pStyle w:val="SingleTxtG"/>
              <w:spacing w:line="240" w:lineRule="auto"/>
              <w:ind w:left="0" w:right="0"/>
            </w:pPr>
            <w:r>
              <w:t>37</w:t>
            </w:r>
          </w:p>
        </w:tc>
        <w:tc>
          <w:tcPr>
            <w:tcW w:w="1299" w:type="dxa"/>
          </w:tcPr>
          <w:p w:rsidR="00CC14D8" w:rsidRDefault="00C66C89" w:rsidP="006B4113">
            <w:pPr>
              <w:spacing w:line="240" w:lineRule="auto"/>
            </w:pPr>
            <w:r>
              <w:t>Germany</w:t>
            </w:r>
          </w:p>
        </w:tc>
        <w:tc>
          <w:tcPr>
            <w:tcW w:w="700" w:type="dxa"/>
          </w:tcPr>
          <w:p w:rsidR="00CC14D8" w:rsidRDefault="00C66C89" w:rsidP="006B4113">
            <w:pPr>
              <w:pStyle w:val="SingleTxtG"/>
              <w:spacing w:line="240" w:lineRule="auto"/>
              <w:ind w:left="0" w:right="0"/>
              <w:jc w:val="center"/>
            </w:pPr>
            <w:r>
              <w:t>9</w:t>
            </w:r>
          </w:p>
        </w:tc>
        <w:tc>
          <w:tcPr>
            <w:tcW w:w="900" w:type="dxa"/>
          </w:tcPr>
          <w:p w:rsidR="00CC14D8" w:rsidRDefault="00C66C89" w:rsidP="006B4113">
            <w:pPr>
              <w:pStyle w:val="SingleTxtG"/>
              <w:spacing w:line="240" w:lineRule="auto"/>
              <w:ind w:left="0" w:right="0"/>
              <w:jc w:val="center"/>
            </w:pPr>
            <w:r>
              <w:t>E</w:t>
            </w:r>
          </w:p>
        </w:tc>
        <w:tc>
          <w:tcPr>
            <w:tcW w:w="3400" w:type="dxa"/>
          </w:tcPr>
          <w:p w:rsidR="00CC14D8" w:rsidRDefault="00C66C89" w:rsidP="0007312A">
            <w:pPr>
              <w:pStyle w:val="SingleTxtG"/>
              <w:spacing w:line="240" w:lineRule="auto"/>
              <w:ind w:left="0" w:right="0"/>
              <w:jc w:val="left"/>
            </w:pPr>
            <w:r>
              <w:t xml:space="preserve">Proposal for Supplement 5 to the 08 series of amendments to UN Regulation No. 17 (Strength of seats) - Amendments </w:t>
            </w:r>
            <w:r w:rsidR="006C631D">
              <w:t>to ECE/TRANS/WP.29/GRSP/2017/25</w:t>
            </w:r>
          </w:p>
        </w:tc>
        <w:tc>
          <w:tcPr>
            <w:tcW w:w="605" w:type="dxa"/>
          </w:tcPr>
          <w:p w:rsidR="00CC14D8" w:rsidRDefault="00C66C89" w:rsidP="0073692E">
            <w:pPr>
              <w:spacing w:line="240" w:lineRule="auto"/>
              <w:jc w:val="center"/>
            </w:pPr>
            <w:r>
              <w:t>(b)</w:t>
            </w:r>
          </w:p>
        </w:tc>
      </w:tr>
      <w:tr w:rsidR="00C66C89" w:rsidRPr="009068F6" w:rsidTr="00C66C89">
        <w:tc>
          <w:tcPr>
            <w:tcW w:w="567" w:type="dxa"/>
          </w:tcPr>
          <w:p w:rsidR="00C66C89" w:rsidRDefault="00C66C89" w:rsidP="006B4113">
            <w:pPr>
              <w:pStyle w:val="SingleTxtG"/>
              <w:spacing w:line="240" w:lineRule="auto"/>
              <w:ind w:left="0" w:right="0"/>
            </w:pPr>
            <w:r>
              <w:t>38</w:t>
            </w:r>
          </w:p>
        </w:tc>
        <w:tc>
          <w:tcPr>
            <w:tcW w:w="1299" w:type="dxa"/>
          </w:tcPr>
          <w:p w:rsidR="00C66C89" w:rsidRDefault="00C66C89" w:rsidP="006B4113">
            <w:pPr>
              <w:spacing w:line="240" w:lineRule="auto"/>
            </w:pPr>
            <w:r>
              <w:t>Republic of Korea</w:t>
            </w:r>
          </w:p>
        </w:tc>
        <w:tc>
          <w:tcPr>
            <w:tcW w:w="700" w:type="dxa"/>
          </w:tcPr>
          <w:p w:rsidR="00C66C89" w:rsidRDefault="00C66C89" w:rsidP="006B4113">
            <w:pPr>
              <w:pStyle w:val="SingleTxtG"/>
              <w:spacing w:line="240" w:lineRule="auto"/>
              <w:ind w:left="0" w:right="0"/>
              <w:jc w:val="center"/>
            </w:pPr>
            <w:r>
              <w:t>26(a)</w:t>
            </w:r>
          </w:p>
        </w:tc>
        <w:tc>
          <w:tcPr>
            <w:tcW w:w="900" w:type="dxa"/>
          </w:tcPr>
          <w:p w:rsidR="00C66C89" w:rsidRDefault="00C66C89" w:rsidP="006B4113">
            <w:pPr>
              <w:pStyle w:val="SingleTxtG"/>
              <w:spacing w:line="240" w:lineRule="auto"/>
              <w:ind w:left="0" w:right="0"/>
              <w:jc w:val="center"/>
            </w:pPr>
            <w:r>
              <w:t>E</w:t>
            </w:r>
          </w:p>
        </w:tc>
        <w:tc>
          <w:tcPr>
            <w:tcW w:w="3400" w:type="dxa"/>
          </w:tcPr>
          <w:p w:rsidR="00C66C89" w:rsidRDefault="00C66C89" w:rsidP="00112C4F">
            <w:pPr>
              <w:pStyle w:val="SingleTxtG"/>
              <w:spacing w:line="240" w:lineRule="auto"/>
              <w:ind w:left="0" w:right="0"/>
              <w:jc w:val="left"/>
            </w:pPr>
            <w:r>
              <w:t>Exchange of information on national requirements on passive safety (Republic of Korea)</w:t>
            </w:r>
            <w:r w:rsidR="006E3F8A">
              <w:t>;</w:t>
            </w:r>
            <w:r>
              <w:t xml:space="preserve"> Item 26(a): Exchange of information on national requirements on passive safety (Republic of Korea)</w:t>
            </w:r>
          </w:p>
        </w:tc>
        <w:tc>
          <w:tcPr>
            <w:tcW w:w="605" w:type="dxa"/>
          </w:tcPr>
          <w:p w:rsidR="00C66C89" w:rsidRDefault="00C66C89" w:rsidP="0073692E">
            <w:pPr>
              <w:spacing w:line="240" w:lineRule="auto"/>
              <w:jc w:val="center"/>
            </w:pPr>
            <w:r>
              <w:t>(a)</w:t>
            </w:r>
          </w:p>
        </w:tc>
      </w:tr>
      <w:tr w:rsidR="00C66C89" w:rsidRPr="009068F6" w:rsidTr="00EF52FD">
        <w:tc>
          <w:tcPr>
            <w:tcW w:w="567" w:type="dxa"/>
            <w:tcBorders>
              <w:bottom w:val="single" w:sz="4" w:space="0" w:color="auto"/>
            </w:tcBorders>
          </w:tcPr>
          <w:p w:rsidR="00C66C89" w:rsidRDefault="00C66C89" w:rsidP="006B4113">
            <w:pPr>
              <w:pStyle w:val="SingleTxtG"/>
              <w:spacing w:line="240" w:lineRule="auto"/>
              <w:ind w:left="0" w:right="0"/>
            </w:pPr>
            <w:r>
              <w:t>39</w:t>
            </w:r>
          </w:p>
        </w:tc>
        <w:tc>
          <w:tcPr>
            <w:tcW w:w="1299" w:type="dxa"/>
            <w:tcBorders>
              <w:bottom w:val="single" w:sz="4" w:space="0" w:color="auto"/>
            </w:tcBorders>
          </w:tcPr>
          <w:p w:rsidR="00C66C89" w:rsidRDefault="00C66C89" w:rsidP="006B4113">
            <w:pPr>
              <w:spacing w:line="240" w:lineRule="auto"/>
            </w:pPr>
            <w:r>
              <w:t>The Netherlands</w:t>
            </w:r>
          </w:p>
        </w:tc>
        <w:tc>
          <w:tcPr>
            <w:tcW w:w="700" w:type="dxa"/>
            <w:tcBorders>
              <w:bottom w:val="single" w:sz="4" w:space="0" w:color="auto"/>
            </w:tcBorders>
          </w:tcPr>
          <w:p w:rsidR="00C66C89" w:rsidRDefault="00C66C89" w:rsidP="006B4113">
            <w:pPr>
              <w:pStyle w:val="SingleTxtG"/>
              <w:spacing w:line="240" w:lineRule="auto"/>
              <w:ind w:left="0" w:right="0"/>
              <w:jc w:val="center"/>
            </w:pPr>
            <w:r>
              <w:t>12</w:t>
            </w:r>
          </w:p>
        </w:tc>
        <w:tc>
          <w:tcPr>
            <w:tcW w:w="900" w:type="dxa"/>
            <w:tcBorders>
              <w:bottom w:val="single" w:sz="4" w:space="0" w:color="auto"/>
            </w:tcBorders>
          </w:tcPr>
          <w:p w:rsidR="00C66C89" w:rsidRDefault="00C66C89" w:rsidP="006B4113">
            <w:pPr>
              <w:pStyle w:val="SingleTxtG"/>
              <w:spacing w:line="240" w:lineRule="auto"/>
              <w:ind w:left="0" w:right="0"/>
              <w:jc w:val="center"/>
            </w:pPr>
            <w:r>
              <w:t>E</w:t>
            </w:r>
          </w:p>
        </w:tc>
        <w:tc>
          <w:tcPr>
            <w:tcW w:w="3400" w:type="dxa"/>
            <w:tcBorders>
              <w:bottom w:val="single" w:sz="4" w:space="0" w:color="auto"/>
            </w:tcBorders>
          </w:tcPr>
          <w:p w:rsidR="00C66C89" w:rsidRDefault="00C66C89" w:rsidP="0007312A">
            <w:pPr>
              <w:pStyle w:val="SingleTxtG"/>
              <w:spacing w:line="240" w:lineRule="auto"/>
              <w:ind w:left="0" w:right="0"/>
              <w:jc w:val="left"/>
            </w:pPr>
            <w:r>
              <w:t>Explanation in pictures to ECE/TRANS/WP29/GRSP/2017/39</w:t>
            </w:r>
          </w:p>
        </w:tc>
        <w:tc>
          <w:tcPr>
            <w:tcW w:w="605" w:type="dxa"/>
            <w:tcBorders>
              <w:bottom w:val="single" w:sz="4" w:space="0" w:color="auto"/>
            </w:tcBorders>
          </w:tcPr>
          <w:p w:rsidR="00C66C89" w:rsidRDefault="00C66C89" w:rsidP="0073692E">
            <w:pPr>
              <w:spacing w:line="240" w:lineRule="auto"/>
              <w:jc w:val="center"/>
            </w:pPr>
            <w:r>
              <w:t>(a)</w:t>
            </w:r>
          </w:p>
        </w:tc>
      </w:tr>
    </w:tbl>
    <w:p w:rsidR="00042608" w:rsidRPr="0050003E" w:rsidRDefault="00042608" w:rsidP="00C55303">
      <w:pPr>
        <w:pStyle w:val="SingleTxtG"/>
        <w:keepNext/>
        <w:keepLines/>
        <w:spacing w:before="40" w:line="240" w:lineRule="auto"/>
        <w:ind w:left="567" w:right="113" w:firstLine="567"/>
        <w:jc w:val="left"/>
      </w:pPr>
      <w:r w:rsidRPr="0050003E">
        <w:rPr>
          <w:i/>
          <w:iCs/>
        </w:rPr>
        <w:t>Notes</w:t>
      </w:r>
      <w:r w:rsidRPr="0050003E">
        <w:t>:</w:t>
      </w:r>
    </w:p>
    <w:p w:rsidR="00042608" w:rsidRPr="0050003E" w:rsidRDefault="00042608" w:rsidP="00C55303">
      <w:pPr>
        <w:pStyle w:val="SingleTxtG"/>
        <w:spacing w:after="0" w:line="240" w:lineRule="auto"/>
      </w:pPr>
      <w:r w:rsidRPr="0050003E">
        <w:t>(a)</w:t>
      </w:r>
      <w:r w:rsidRPr="0050003E">
        <w:tab/>
        <w:t>Consideration completed or superseded</w:t>
      </w:r>
      <w:r w:rsidR="00A214B4" w:rsidRPr="0050003E">
        <w:t>.</w:t>
      </w:r>
    </w:p>
    <w:p w:rsidR="00042608" w:rsidRPr="0050003E" w:rsidRDefault="00042608" w:rsidP="00C55303">
      <w:pPr>
        <w:pStyle w:val="SingleTxtG"/>
        <w:spacing w:after="0" w:line="240" w:lineRule="auto"/>
      </w:pPr>
      <w:r w:rsidRPr="0050003E">
        <w:t>(b)</w:t>
      </w:r>
      <w:r w:rsidRPr="0050003E">
        <w:tab/>
        <w:t>Continue consideration at the next session with an official symbol</w:t>
      </w:r>
      <w:r w:rsidR="00A214B4" w:rsidRPr="0050003E">
        <w:t>.</w:t>
      </w:r>
    </w:p>
    <w:p w:rsidR="00042608" w:rsidRPr="0050003E" w:rsidRDefault="00042608" w:rsidP="00C55303">
      <w:pPr>
        <w:pStyle w:val="SingleTxtG"/>
        <w:spacing w:after="0" w:line="240" w:lineRule="auto"/>
      </w:pPr>
      <w:r w:rsidRPr="0050003E">
        <w:t>(c)</w:t>
      </w:r>
      <w:r w:rsidRPr="0050003E">
        <w:tab/>
        <w:t xml:space="preserve">Continue consideration at the next session as </w:t>
      </w:r>
      <w:r w:rsidR="00FE7479" w:rsidRPr="0050003E">
        <w:t xml:space="preserve">an </w:t>
      </w:r>
      <w:r w:rsidRPr="0050003E">
        <w:t>informal document</w:t>
      </w:r>
      <w:r w:rsidR="00BA2F1E" w:rsidRPr="0050003E">
        <w:t>.</w:t>
      </w:r>
    </w:p>
    <w:p w:rsidR="00042608" w:rsidRPr="0050003E" w:rsidRDefault="00042608" w:rsidP="00C55303">
      <w:pPr>
        <w:pStyle w:val="SingleTxtG"/>
        <w:spacing w:line="240" w:lineRule="auto"/>
      </w:pPr>
      <w:r w:rsidRPr="0050003E">
        <w:t>(d)</w:t>
      </w:r>
      <w:r w:rsidRPr="0050003E">
        <w:tab/>
        <w:t>Adopted and to be submitted to WP.29</w:t>
      </w:r>
      <w:r w:rsidR="009D426F" w:rsidRPr="0050003E">
        <w:t>.</w:t>
      </w:r>
    </w:p>
    <w:p w:rsidR="00F86A35" w:rsidRDefault="003047D1" w:rsidP="00C55303">
      <w:pPr>
        <w:pStyle w:val="HChG"/>
        <w:spacing w:line="240" w:lineRule="auto"/>
      </w:pPr>
      <w:r w:rsidRPr="00595BC2">
        <w:br w:type="page"/>
      </w:r>
    </w:p>
    <w:p w:rsidR="00F86A35" w:rsidRPr="00595BC2" w:rsidRDefault="00F86A35" w:rsidP="00F86A35">
      <w:pPr>
        <w:pStyle w:val="HChG"/>
        <w:spacing w:line="240" w:lineRule="auto"/>
      </w:pPr>
      <w:r w:rsidRPr="00595BC2">
        <w:t>Annex II</w:t>
      </w:r>
    </w:p>
    <w:p w:rsidR="00F86A35" w:rsidRDefault="00D128E9" w:rsidP="00D128E9">
      <w:pPr>
        <w:pStyle w:val="HChG"/>
        <w:rPr>
          <w:lang w:eastAsia="ja-JP"/>
        </w:rPr>
      </w:pPr>
      <w:r>
        <w:rPr>
          <w:lang w:eastAsia="ja-JP"/>
        </w:rPr>
        <w:tab/>
      </w:r>
      <w:r>
        <w:rPr>
          <w:lang w:eastAsia="ja-JP"/>
        </w:rPr>
        <w:tab/>
        <w:t xml:space="preserve">Terms of reference of the informal working group </w:t>
      </w:r>
      <w:r w:rsidRPr="00595BC2">
        <w:rPr>
          <w:lang w:eastAsia="ja-JP"/>
        </w:rPr>
        <w:t xml:space="preserve">on the </w:t>
      </w:r>
      <w:r>
        <w:rPr>
          <w:lang w:eastAsia="ja-JP"/>
        </w:rPr>
        <w:t>UN Global Technical Regulation (UN GTR) No. 13 (</w:t>
      </w:r>
      <w:r w:rsidRPr="00F86A35">
        <w:rPr>
          <w:lang w:eastAsia="ja-JP"/>
        </w:rPr>
        <w:t>Hydrogen and Fuel Cell Vehicles</w:t>
      </w:r>
      <w:r>
        <w:rPr>
          <w:lang w:eastAsia="ja-JP"/>
        </w:rPr>
        <w:t>)</w:t>
      </w:r>
      <w:r w:rsidRPr="00595BC2">
        <w:rPr>
          <w:lang w:eastAsia="ja-JP"/>
        </w:rPr>
        <w:t xml:space="preserve"> - Phase 2</w:t>
      </w:r>
    </w:p>
    <w:p w:rsidR="00D128E9" w:rsidRDefault="00D128E9" w:rsidP="00D128E9">
      <w:pPr>
        <w:rPr>
          <w:b/>
          <w:sz w:val="24"/>
          <w:szCs w:val="24"/>
        </w:rPr>
      </w:pPr>
      <w:r>
        <w:rPr>
          <w:lang w:eastAsia="ja-JP"/>
        </w:rPr>
        <w:tab/>
      </w:r>
      <w:r>
        <w:rPr>
          <w:lang w:eastAsia="ja-JP"/>
        </w:rPr>
        <w:tab/>
      </w:r>
      <w:r>
        <w:rPr>
          <w:b/>
          <w:sz w:val="24"/>
          <w:szCs w:val="24"/>
        </w:rPr>
        <w:t>A</w:t>
      </w:r>
      <w:r w:rsidRPr="00D128E9">
        <w:rPr>
          <w:b/>
          <w:sz w:val="24"/>
          <w:szCs w:val="24"/>
        </w:rPr>
        <w:t xml:space="preserve">dopted </w:t>
      </w:r>
      <w:r>
        <w:rPr>
          <w:b/>
          <w:sz w:val="24"/>
          <w:szCs w:val="24"/>
        </w:rPr>
        <w:t>text based on GRSP-62-25-Rev.1 (see para. 8</w:t>
      </w:r>
      <w:r w:rsidRPr="00D128E9">
        <w:rPr>
          <w:b/>
          <w:sz w:val="24"/>
          <w:szCs w:val="24"/>
        </w:rPr>
        <w:t xml:space="preserve"> of this report)</w:t>
      </w:r>
    </w:p>
    <w:p w:rsidR="00D128E9" w:rsidRPr="00D128E9" w:rsidRDefault="00D128E9" w:rsidP="00D128E9">
      <w:pPr>
        <w:pStyle w:val="H23G"/>
        <w:rPr>
          <w:sz w:val="24"/>
          <w:szCs w:val="24"/>
        </w:rPr>
      </w:pPr>
      <w:r>
        <w:rPr>
          <w:sz w:val="24"/>
          <w:szCs w:val="24"/>
        </w:rPr>
        <w:tab/>
        <w:t>A.</w:t>
      </w:r>
      <w:r>
        <w:rPr>
          <w:sz w:val="24"/>
          <w:szCs w:val="24"/>
        </w:rPr>
        <w:tab/>
      </w:r>
      <w:r>
        <w:rPr>
          <w:lang w:val="en-US"/>
        </w:rPr>
        <w:t>Introduction</w:t>
      </w:r>
      <w:r w:rsidRPr="00D779BC">
        <w:rPr>
          <w:lang w:val="en-US"/>
        </w:rPr>
        <w:t xml:space="preserve"> </w:t>
      </w:r>
    </w:p>
    <w:p w:rsidR="00D128E9" w:rsidRPr="00D128E9" w:rsidRDefault="00D128E9" w:rsidP="00D128E9">
      <w:pPr>
        <w:pStyle w:val="SingleTxtG"/>
        <w:rPr>
          <w:lang w:val="en-US"/>
        </w:rPr>
      </w:pPr>
      <w:r w:rsidRPr="00D128E9">
        <w:rPr>
          <w:lang w:val="en-US"/>
        </w:rPr>
        <w:t>1.</w:t>
      </w:r>
      <w:r w:rsidRPr="00D128E9">
        <w:rPr>
          <w:lang w:val="en-US"/>
        </w:rPr>
        <w:tab/>
        <w:t>In June 2013, the World Forum for Harmonization of Vehicle Regulations (WP.29) and the Executive Committee of the 1998</w:t>
      </w:r>
      <w:r w:rsidR="00B502E5">
        <w:rPr>
          <w:lang w:val="en-US"/>
        </w:rPr>
        <w:t xml:space="preserve"> Agreement (AC.3) established </w:t>
      </w:r>
      <w:r w:rsidR="003A7F3F">
        <w:rPr>
          <w:lang w:val="en-US"/>
        </w:rPr>
        <w:t>UN Global Technical R</w:t>
      </w:r>
      <w:r w:rsidRPr="00D128E9">
        <w:rPr>
          <w:lang w:val="en-US"/>
        </w:rPr>
        <w:t>egulation (GTR No. 13</w:t>
      </w:r>
      <w:r w:rsidR="003A7F3F">
        <w:rPr>
          <w:lang w:val="en-US"/>
        </w:rPr>
        <w:t>) for Hydrogen and Fuel Cell V</w:t>
      </w:r>
      <w:r w:rsidRPr="00D128E9">
        <w:rPr>
          <w:lang w:val="en-US"/>
        </w:rPr>
        <w:t>ehicles (HFCV)</w:t>
      </w:r>
      <w:r w:rsidR="003A7F3F">
        <w:rPr>
          <w:lang w:val="en-US"/>
        </w:rPr>
        <w:t xml:space="preserve">. </w:t>
      </w:r>
      <w:r w:rsidRPr="00D128E9">
        <w:rPr>
          <w:lang w:val="en-US"/>
        </w:rPr>
        <w:t xml:space="preserve">The </w:t>
      </w:r>
      <w:r w:rsidR="003A7F3F">
        <w:rPr>
          <w:lang w:val="en-US"/>
        </w:rPr>
        <w:t xml:space="preserve">UN </w:t>
      </w:r>
      <w:r w:rsidRPr="00D128E9">
        <w:rPr>
          <w:lang w:val="en-US"/>
        </w:rPr>
        <w:t>GT</w:t>
      </w:r>
      <w:r w:rsidR="00B502E5">
        <w:rPr>
          <w:lang w:val="en-US"/>
        </w:rPr>
        <w:t>R</w:t>
      </w:r>
      <w:r w:rsidR="00072485">
        <w:rPr>
          <w:lang w:val="en-US"/>
        </w:rPr>
        <w:t xml:space="preserve"> was developed during P</w:t>
      </w:r>
      <w:r w:rsidRPr="00D128E9">
        <w:rPr>
          <w:lang w:val="en-US"/>
        </w:rPr>
        <w:t>hase</w:t>
      </w:r>
      <w:r w:rsidR="00B502E5">
        <w:rPr>
          <w:lang w:val="en-US"/>
        </w:rPr>
        <w:t xml:space="preserve"> 1 by the subgroup safety (SGS) and</w:t>
      </w:r>
      <w:r w:rsidRPr="00D128E9">
        <w:rPr>
          <w:lang w:val="en-US"/>
        </w:rPr>
        <w:t xml:space="preserve"> consists of safety provisions for the hydrogen fuel vessel, fuel system an</w:t>
      </w:r>
      <w:r w:rsidR="00072485">
        <w:rPr>
          <w:lang w:val="en-US"/>
        </w:rPr>
        <w:t xml:space="preserve">d high voltage system of HFCV. </w:t>
      </w:r>
      <w:r w:rsidR="00B502E5">
        <w:rPr>
          <w:lang w:val="en-US"/>
        </w:rPr>
        <w:t>T</w:t>
      </w:r>
      <w:r w:rsidRPr="00D128E9">
        <w:rPr>
          <w:lang w:val="en-US"/>
        </w:rPr>
        <w:t xml:space="preserve">he </w:t>
      </w:r>
      <w:r w:rsidR="003A7F3F">
        <w:rPr>
          <w:lang w:val="en-US"/>
        </w:rPr>
        <w:t xml:space="preserve">UN </w:t>
      </w:r>
      <w:r w:rsidR="00B502E5">
        <w:rPr>
          <w:lang w:val="en-US"/>
        </w:rPr>
        <w:t>GTR was</w:t>
      </w:r>
      <w:r w:rsidRPr="00D128E9">
        <w:rPr>
          <w:lang w:val="en-US"/>
        </w:rPr>
        <w:t xml:space="preserve"> </w:t>
      </w:r>
      <w:r w:rsidR="00B502E5">
        <w:rPr>
          <w:lang w:val="en-US"/>
        </w:rPr>
        <w:t xml:space="preserve">subsequently </w:t>
      </w:r>
      <w:r w:rsidRPr="00D128E9">
        <w:rPr>
          <w:lang w:val="en-US"/>
        </w:rPr>
        <w:t>adopted and transposed into national regulations by several contracting pa</w:t>
      </w:r>
      <w:r w:rsidR="003A7F3F">
        <w:rPr>
          <w:lang w:val="en-US"/>
        </w:rPr>
        <w:t>rties under the 1998 Agreement.</w:t>
      </w:r>
      <w:r w:rsidRPr="00D128E9">
        <w:rPr>
          <w:lang w:val="en-US"/>
        </w:rPr>
        <w:t xml:space="preserve"> Some of the provisions that required long </w:t>
      </w:r>
      <w:r w:rsidR="003A7F3F">
        <w:rPr>
          <w:lang w:val="en-US"/>
        </w:rPr>
        <w:t>term research were deferred to P</w:t>
      </w:r>
      <w:r w:rsidRPr="00D128E9">
        <w:rPr>
          <w:lang w:val="en-US"/>
        </w:rPr>
        <w:t xml:space="preserve">hase 2.  </w:t>
      </w:r>
    </w:p>
    <w:p w:rsidR="00D128E9" w:rsidRPr="00D128E9" w:rsidRDefault="00D128E9" w:rsidP="00D128E9">
      <w:pPr>
        <w:pStyle w:val="SingleTxtG"/>
        <w:rPr>
          <w:lang w:val="en-US"/>
        </w:rPr>
      </w:pPr>
      <w:r w:rsidRPr="00D128E9">
        <w:rPr>
          <w:lang w:val="en-US"/>
        </w:rPr>
        <w:t>2.</w:t>
      </w:r>
      <w:r w:rsidRPr="00D128E9">
        <w:rPr>
          <w:lang w:val="en-US"/>
        </w:rPr>
        <w:tab/>
        <w:t xml:space="preserve">In March 2017, </w:t>
      </w:r>
      <w:r w:rsidR="00B502E5">
        <w:rPr>
          <w:lang w:val="en-US"/>
        </w:rPr>
        <w:t xml:space="preserve">AC.3 gave </w:t>
      </w:r>
      <w:r w:rsidRPr="00D128E9">
        <w:rPr>
          <w:lang w:val="en-US"/>
        </w:rPr>
        <w:t>general support to a</w:t>
      </w:r>
      <w:r w:rsidR="00B502E5">
        <w:rPr>
          <w:lang w:val="en-US"/>
        </w:rPr>
        <w:t xml:space="preserve"> joint proposal submitted by</w:t>
      </w:r>
      <w:r w:rsidRPr="00D128E9">
        <w:rPr>
          <w:lang w:val="en-US"/>
        </w:rPr>
        <w:t xml:space="preserve"> Japan, </w:t>
      </w:r>
      <w:r w:rsidR="00B502E5">
        <w:rPr>
          <w:lang w:val="en-US"/>
        </w:rPr>
        <w:t xml:space="preserve">the </w:t>
      </w:r>
      <w:r w:rsidRPr="00D128E9">
        <w:rPr>
          <w:lang w:val="en-US"/>
        </w:rPr>
        <w:t xml:space="preserve">Republic of Korea and the European Union to establish an informal working group (IWG) to </w:t>
      </w:r>
      <w:r w:rsidR="003A7F3F">
        <w:rPr>
          <w:lang w:val="en-US"/>
        </w:rPr>
        <w:t>work on P</w:t>
      </w:r>
      <w:r w:rsidRPr="00D128E9">
        <w:rPr>
          <w:lang w:val="en-US"/>
        </w:rPr>
        <w:t>hase 2 of the UN GTR No. 13 under the framework of the 1998 Agreement.</w:t>
      </w:r>
    </w:p>
    <w:p w:rsidR="00D128E9" w:rsidRPr="00D128E9" w:rsidRDefault="00B502E5" w:rsidP="00D128E9">
      <w:pPr>
        <w:pStyle w:val="SingleTxtG"/>
        <w:rPr>
          <w:lang w:val="en-US"/>
        </w:rPr>
      </w:pPr>
      <w:r>
        <w:rPr>
          <w:lang w:val="en-US"/>
        </w:rPr>
        <w:t>3.</w:t>
      </w:r>
      <w:r>
        <w:rPr>
          <w:lang w:val="en-US"/>
        </w:rPr>
        <w:tab/>
        <w:t xml:space="preserve">This document </w:t>
      </w:r>
      <w:r w:rsidR="00D128E9" w:rsidRPr="00D128E9">
        <w:rPr>
          <w:lang w:val="en-US"/>
        </w:rPr>
        <w:t>set</w:t>
      </w:r>
      <w:r>
        <w:rPr>
          <w:lang w:val="en-US"/>
        </w:rPr>
        <w:t>s</w:t>
      </w:r>
      <w:r w:rsidR="00D128E9" w:rsidRPr="00D128E9">
        <w:rPr>
          <w:lang w:val="en-US"/>
        </w:rPr>
        <w:t xml:space="preserve"> forth the Terms of Reference (ToR) for the IWG</w:t>
      </w:r>
      <w:r>
        <w:rPr>
          <w:lang w:val="en-US"/>
        </w:rPr>
        <w:t>,</w:t>
      </w:r>
      <w:r w:rsidR="00D128E9" w:rsidRPr="00D128E9">
        <w:rPr>
          <w:lang w:val="en-US"/>
        </w:rPr>
        <w:t xml:space="preserve"> including objective, scope, operating principles, timeline and deliverables. </w:t>
      </w:r>
    </w:p>
    <w:p w:rsidR="00D128E9" w:rsidRPr="00D128E9" w:rsidRDefault="00D128E9" w:rsidP="00D128E9">
      <w:pPr>
        <w:pStyle w:val="H23G"/>
      </w:pPr>
      <w:r w:rsidRPr="00D128E9">
        <w:tab/>
        <w:t>B.</w:t>
      </w:r>
      <w:r w:rsidRPr="00D128E9">
        <w:tab/>
        <w:t>Objective of the working group</w:t>
      </w:r>
    </w:p>
    <w:p w:rsidR="00D128E9" w:rsidRPr="00D128E9" w:rsidRDefault="00D128E9" w:rsidP="00D128E9">
      <w:pPr>
        <w:pStyle w:val="SingleTxtG"/>
        <w:rPr>
          <w:lang w:val="en-US"/>
        </w:rPr>
      </w:pPr>
      <w:r w:rsidRPr="00D128E9">
        <w:rPr>
          <w:lang w:val="en-US"/>
        </w:rPr>
        <w:t>4.</w:t>
      </w:r>
      <w:r w:rsidRPr="00D128E9">
        <w:rPr>
          <w:lang w:val="en-US"/>
        </w:rPr>
        <w:tab/>
        <w:t>The objective of the IWG is to develop additional safety provisions that were either not ready fo</w:t>
      </w:r>
      <w:r w:rsidR="00B502E5">
        <w:rPr>
          <w:lang w:val="en-US"/>
        </w:rPr>
        <w:t>r adoption in P</w:t>
      </w:r>
      <w:r w:rsidRPr="00D128E9">
        <w:rPr>
          <w:lang w:val="en-US"/>
        </w:rPr>
        <w:t>hase 1 and/o</w:t>
      </w:r>
      <w:r w:rsidR="00072485">
        <w:rPr>
          <w:lang w:val="en-US"/>
        </w:rPr>
        <w:t>r required additional research.</w:t>
      </w:r>
      <w:r w:rsidRPr="00D128E9">
        <w:rPr>
          <w:lang w:val="en-US"/>
        </w:rPr>
        <w:t xml:space="preserve"> The IWG will also update/clarify existing requirements and test procedures in UN GTR No.13 based on new data and on-road experience.  </w:t>
      </w:r>
    </w:p>
    <w:p w:rsidR="00D128E9" w:rsidRPr="00D128E9" w:rsidRDefault="00D128E9" w:rsidP="00D128E9">
      <w:pPr>
        <w:pStyle w:val="SingleTxtG"/>
        <w:rPr>
          <w:bCs/>
          <w:lang w:val="en-US"/>
        </w:rPr>
      </w:pPr>
      <w:r>
        <w:t>5.</w:t>
      </w:r>
      <w:r>
        <w:tab/>
      </w:r>
      <w:r w:rsidRPr="00D128E9">
        <w:t>The provisions</w:t>
      </w:r>
      <w:r w:rsidRPr="00D128E9">
        <w:rPr>
          <w:rFonts w:hint="eastAsia"/>
          <w:lang w:eastAsia="ja-JP"/>
        </w:rPr>
        <w:t xml:space="preserve"> that </w:t>
      </w:r>
      <w:r w:rsidR="00B502E5">
        <w:rPr>
          <w:lang w:eastAsia="ja-JP"/>
        </w:rPr>
        <w:t xml:space="preserve">will </w:t>
      </w:r>
      <w:r w:rsidRPr="00D128E9">
        <w:t>attain equivalent levels of safety as those for conventional gasoline powered vehicles</w:t>
      </w:r>
      <w:r w:rsidRPr="00D128E9">
        <w:rPr>
          <w:lang w:eastAsia="ja-JP"/>
        </w:rPr>
        <w:t xml:space="preserve"> </w:t>
      </w:r>
      <w:r w:rsidRPr="00D128E9">
        <w:t>will be performance-based and supported by science and data to the extent possible</w:t>
      </w:r>
      <w:r w:rsidR="00B502E5">
        <w:t>,</w:t>
      </w:r>
      <w:r w:rsidRPr="00D128E9">
        <w:t xml:space="preserve"> so as n</w:t>
      </w:r>
      <w:r w:rsidR="00B502E5">
        <w:t xml:space="preserve">ot to restrict future technological development. The </w:t>
      </w:r>
      <w:r w:rsidR="00B502E5">
        <w:rPr>
          <w:bCs/>
          <w:lang w:val="en-US"/>
        </w:rPr>
        <w:t>s</w:t>
      </w:r>
      <w:r w:rsidRPr="00D128E9">
        <w:rPr>
          <w:bCs/>
          <w:lang w:val="en-US"/>
        </w:rPr>
        <w:t xml:space="preserve">cope of work for </w:t>
      </w:r>
      <w:r w:rsidR="00B502E5">
        <w:rPr>
          <w:bCs/>
          <w:lang w:val="en-US"/>
        </w:rPr>
        <w:t xml:space="preserve">the </w:t>
      </w:r>
      <w:r w:rsidRPr="00D128E9">
        <w:rPr>
          <w:bCs/>
          <w:lang w:val="en-US"/>
        </w:rPr>
        <w:t xml:space="preserve">IWG in Phase 2 </w:t>
      </w:r>
      <w:r w:rsidR="003A7F3F">
        <w:rPr>
          <w:bCs/>
          <w:lang w:val="en-US"/>
        </w:rPr>
        <w:t>shall include</w:t>
      </w:r>
      <w:r w:rsidRPr="00D128E9">
        <w:rPr>
          <w:bCs/>
          <w:lang w:val="en-US"/>
        </w:rPr>
        <w:t xml:space="preserve"> the following items</w:t>
      </w:r>
      <w:r w:rsidRPr="00D128E9">
        <w:rPr>
          <w:rFonts w:hint="eastAsia"/>
          <w:bCs/>
          <w:lang w:val="en-US" w:eastAsia="ja-JP"/>
        </w:rPr>
        <w:t>. Should additional items be proposed, the IWG will decide by consensus on their inclusion</w:t>
      </w:r>
      <w:r w:rsidR="00E70519">
        <w:rPr>
          <w:bCs/>
          <w:lang w:val="en-US" w:eastAsia="ja-JP"/>
        </w:rPr>
        <w:t>:</w:t>
      </w:r>
    </w:p>
    <w:p w:rsidR="00D128E9" w:rsidRPr="00D779BC" w:rsidRDefault="00E70519" w:rsidP="00E70519">
      <w:pPr>
        <w:pStyle w:val="SingleTxtG"/>
        <w:rPr>
          <w:lang w:val="en-US"/>
        </w:rPr>
      </w:pPr>
      <w:r>
        <w:rPr>
          <w:lang w:val="en-US"/>
        </w:rPr>
        <w:t>(a)</w:t>
      </w:r>
      <w:r>
        <w:rPr>
          <w:lang w:val="en-US"/>
        </w:rPr>
        <w:tab/>
      </w:r>
      <w:r w:rsidR="00D128E9" w:rsidRPr="00D779BC">
        <w:rPr>
          <w:lang w:val="en-US"/>
        </w:rPr>
        <w:t xml:space="preserve">Potential revision </w:t>
      </w:r>
      <w:r w:rsidR="00420F40">
        <w:rPr>
          <w:lang w:val="en-US"/>
        </w:rPr>
        <w:t xml:space="preserve">of the </w:t>
      </w:r>
      <w:r w:rsidR="00420F40" w:rsidRPr="00D779BC">
        <w:rPr>
          <w:lang w:val="en-US"/>
        </w:rPr>
        <w:t xml:space="preserve">scope </w:t>
      </w:r>
      <w:r w:rsidR="00D128E9" w:rsidRPr="00D779BC">
        <w:rPr>
          <w:lang w:val="en-US"/>
        </w:rPr>
        <w:t>to address additional vehicle classes;</w:t>
      </w:r>
    </w:p>
    <w:p w:rsidR="00D128E9" w:rsidRPr="00D779BC" w:rsidRDefault="00E70519" w:rsidP="00E70519">
      <w:pPr>
        <w:pStyle w:val="SingleTxtG"/>
        <w:rPr>
          <w:lang w:val="en-US"/>
        </w:rPr>
      </w:pPr>
      <w:r>
        <w:rPr>
          <w:lang w:val="en-US"/>
        </w:rPr>
        <w:t>(b)</w:t>
      </w:r>
      <w:r>
        <w:rPr>
          <w:lang w:val="en-US"/>
        </w:rPr>
        <w:tab/>
      </w:r>
      <w:r w:rsidR="00D128E9" w:rsidRPr="00D779BC">
        <w:rPr>
          <w:lang w:val="en-US"/>
        </w:rPr>
        <w:t>Potential to harmonize vehicle crash test requirements;</w:t>
      </w:r>
    </w:p>
    <w:p w:rsidR="00D128E9" w:rsidRPr="00D779BC" w:rsidRDefault="00E70519" w:rsidP="00E70519">
      <w:pPr>
        <w:pStyle w:val="SingleTxtG"/>
        <w:ind w:left="1701" w:hanging="567"/>
        <w:rPr>
          <w:lang w:val="en-US"/>
        </w:rPr>
      </w:pPr>
      <w:r>
        <w:rPr>
          <w:lang w:val="en-US"/>
        </w:rPr>
        <w:t>(c)</w:t>
      </w:r>
      <w:r>
        <w:rPr>
          <w:lang w:val="en-US"/>
        </w:rPr>
        <w:tab/>
      </w:r>
      <w:r w:rsidR="00420F40">
        <w:rPr>
          <w:lang w:val="en-US"/>
        </w:rPr>
        <w:t xml:space="preserve">Potential to refer the </w:t>
      </w:r>
      <w:r w:rsidR="00D128E9" w:rsidRPr="00D779BC">
        <w:rPr>
          <w:lang w:val="en-US"/>
        </w:rPr>
        <w:t>exist</w:t>
      </w:r>
      <w:r w:rsidR="00420F40">
        <w:rPr>
          <w:lang w:val="en-US"/>
        </w:rPr>
        <w:t>ing high voltage requirements of</w:t>
      </w:r>
      <w:r w:rsidR="00D128E9" w:rsidRPr="00D779BC">
        <w:rPr>
          <w:lang w:val="en-US"/>
        </w:rPr>
        <w:t xml:space="preserve"> the </w:t>
      </w:r>
      <w:r w:rsidR="003A7F3F">
        <w:rPr>
          <w:lang w:val="en-US"/>
        </w:rPr>
        <w:t xml:space="preserve">UN </w:t>
      </w:r>
      <w:r w:rsidR="00D128E9" w:rsidRPr="00D779BC">
        <w:rPr>
          <w:lang w:val="en-US"/>
        </w:rPr>
        <w:t>GTR for electric vehicles;</w:t>
      </w:r>
    </w:p>
    <w:p w:rsidR="00D128E9" w:rsidRPr="00D779BC" w:rsidRDefault="00E70519" w:rsidP="00E70519">
      <w:pPr>
        <w:pStyle w:val="SingleTxtG"/>
        <w:rPr>
          <w:lang w:val="en-US"/>
        </w:rPr>
      </w:pPr>
      <w:r>
        <w:rPr>
          <w:lang w:val="en-US"/>
        </w:rPr>
        <w:t>(d)</w:t>
      </w:r>
      <w:r>
        <w:rPr>
          <w:lang w:val="en-US"/>
        </w:rPr>
        <w:tab/>
      </w:r>
      <w:r w:rsidR="00D128E9" w:rsidRPr="00D779BC">
        <w:rPr>
          <w:lang w:val="en-US"/>
        </w:rPr>
        <w:t>Requirements for material compatibility and hydrogen embrittlement;</w:t>
      </w:r>
    </w:p>
    <w:p w:rsidR="00D128E9" w:rsidRPr="00D779BC" w:rsidRDefault="00E70519" w:rsidP="00E70519">
      <w:pPr>
        <w:pStyle w:val="SingleTxtG"/>
        <w:rPr>
          <w:lang w:val="en-US"/>
        </w:rPr>
      </w:pPr>
      <w:r>
        <w:rPr>
          <w:lang w:val="en-US"/>
        </w:rPr>
        <w:t>(e)</w:t>
      </w:r>
      <w:r>
        <w:rPr>
          <w:lang w:val="en-US"/>
        </w:rPr>
        <w:tab/>
      </w:r>
      <w:r w:rsidR="00D128E9" w:rsidRPr="00D779BC">
        <w:rPr>
          <w:lang w:val="en-US"/>
        </w:rPr>
        <w:t>Requirements for the fuelling receptacle;</w:t>
      </w:r>
    </w:p>
    <w:p w:rsidR="00D128E9" w:rsidRPr="00D779BC" w:rsidRDefault="00E70519" w:rsidP="00E70519">
      <w:pPr>
        <w:pStyle w:val="SingleTxtG"/>
        <w:ind w:left="1701" w:hanging="567"/>
        <w:rPr>
          <w:lang w:val="en-US"/>
        </w:rPr>
      </w:pPr>
      <w:r>
        <w:rPr>
          <w:lang w:val="en-US"/>
        </w:rPr>
        <w:t>(f)</w:t>
      </w:r>
      <w:r>
        <w:rPr>
          <w:lang w:val="en-US"/>
        </w:rPr>
        <w:tab/>
      </w:r>
      <w:r w:rsidR="00D128E9" w:rsidRPr="00D779BC">
        <w:rPr>
          <w:lang w:val="en-US"/>
        </w:rPr>
        <w:t>Evaluation of performance-based test for long-term s</w:t>
      </w:r>
      <w:r>
        <w:rPr>
          <w:lang w:val="en-US"/>
        </w:rPr>
        <w:t>tress rupture proposed in Phase </w:t>
      </w:r>
      <w:r w:rsidR="00D128E9" w:rsidRPr="00D779BC">
        <w:rPr>
          <w:lang w:val="en-US"/>
        </w:rPr>
        <w:t>1;</w:t>
      </w:r>
    </w:p>
    <w:p w:rsidR="00D128E9" w:rsidRPr="00D779BC" w:rsidRDefault="00E70519" w:rsidP="00E70519">
      <w:pPr>
        <w:pStyle w:val="SingleTxtG"/>
        <w:ind w:left="1701" w:hanging="567"/>
        <w:rPr>
          <w:lang w:val="en-US"/>
        </w:rPr>
      </w:pPr>
      <w:r>
        <w:rPr>
          <w:lang w:val="en-US"/>
        </w:rPr>
        <w:t>(g)</w:t>
      </w:r>
      <w:r>
        <w:rPr>
          <w:lang w:val="en-US"/>
        </w:rPr>
        <w:tab/>
      </w:r>
      <w:r w:rsidR="00D128E9" w:rsidRPr="00D779BC">
        <w:rPr>
          <w:lang w:val="en-US"/>
        </w:rPr>
        <w:t>Consideration of research results reported after completion of Phase 1 – specifically research related to electrical safety, hydrogen storage systems, and post-crash safety; and</w:t>
      </w:r>
    </w:p>
    <w:p w:rsidR="00D128E9" w:rsidRPr="00D779BC" w:rsidRDefault="00E70519" w:rsidP="00E70519">
      <w:pPr>
        <w:pStyle w:val="SingleTxtG"/>
        <w:ind w:left="1701" w:hanging="567"/>
        <w:rPr>
          <w:lang w:val="en-US"/>
        </w:rPr>
      </w:pPr>
      <w:r>
        <w:rPr>
          <w:lang w:val="en-US"/>
        </w:rPr>
        <w:t>(h)</w:t>
      </w:r>
      <w:r>
        <w:rPr>
          <w:lang w:val="en-US"/>
        </w:rPr>
        <w:tab/>
      </w:r>
      <w:r w:rsidR="00D128E9" w:rsidRPr="00D779BC">
        <w:rPr>
          <w:lang w:val="en-US"/>
        </w:rPr>
        <w:t>Consideration of 200 per cent Nominal Working Pressure (NWP) or lower as the minimum burst requirement for certain type</w:t>
      </w:r>
      <w:r w:rsidR="00420F40">
        <w:rPr>
          <w:lang w:val="en-US"/>
        </w:rPr>
        <w:t>s</w:t>
      </w:r>
      <w:r w:rsidR="00D128E9" w:rsidRPr="00D779BC">
        <w:rPr>
          <w:lang w:val="en-US"/>
        </w:rPr>
        <w:t xml:space="preserve"> of fuel containers;</w:t>
      </w:r>
    </w:p>
    <w:p w:rsidR="00D128E9" w:rsidRPr="00D779BC" w:rsidRDefault="00E70519" w:rsidP="00E70519">
      <w:pPr>
        <w:pStyle w:val="SingleTxtG"/>
        <w:rPr>
          <w:lang w:val="en-US"/>
        </w:rPr>
      </w:pPr>
      <w:r>
        <w:rPr>
          <w:lang w:val="en-US"/>
        </w:rPr>
        <w:t>(i)</w:t>
      </w:r>
      <w:r>
        <w:rPr>
          <w:lang w:val="en-US"/>
        </w:rPr>
        <w:tab/>
      </w:r>
      <w:r w:rsidR="00D128E9" w:rsidRPr="00D779BC">
        <w:rPr>
          <w:lang w:val="en-US"/>
        </w:rPr>
        <w:t xml:space="preserve">Consider </w:t>
      </w:r>
      <w:r w:rsidR="00420F40">
        <w:rPr>
          <w:lang w:val="en-US"/>
        </w:rPr>
        <w:t xml:space="preserve">a </w:t>
      </w:r>
      <w:r w:rsidR="00D128E9" w:rsidRPr="00D779BC">
        <w:rPr>
          <w:lang w:val="en-US"/>
        </w:rPr>
        <w:t xml:space="preserve">safe guard system </w:t>
      </w:r>
      <w:r w:rsidR="00420F40">
        <w:rPr>
          <w:lang w:val="en-US"/>
        </w:rPr>
        <w:t>in</w:t>
      </w:r>
      <w:r w:rsidR="00D128E9" w:rsidRPr="00D779BC">
        <w:rPr>
          <w:lang w:val="en-US"/>
        </w:rPr>
        <w:t xml:space="preserve"> case of isolation resistance breakdown.</w:t>
      </w:r>
    </w:p>
    <w:p w:rsidR="00D128E9" w:rsidRPr="00E70519" w:rsidRDefault="00E70519" w:rsidP="00E70519">
      <w:pPr>
        <w:pStyle w:val="H23G"/>
      </w:pPr>
      <w:r>
        <w:tab/>
      </w:r>
      <w:r w:rsidRPr="00E70519">
        <w:t>D.</w:t>
      </w:r>
      <w:r w:rsidRPr="00E70519">
        <w:tab/>
        <w:t>Operating principles</w:t>
      </w:r>
    </w:p>
    <w:p w:rsidR="00D128E9" w:rsidRPr="00E70519" w:rsidRDefault="00E70519" w:rsidP="00E70519">
      <w:pPr>
        <w:pStyle w:val="SingleTxtG"/>
        <w:rPr>
          <w:caps/>
          <w:lang w:val="en-US"/>
        </w:rPr>
      </w:pPr>
      <w:r>
        <w:rPr>
          <w:lang w:val="en-US"/>
        </w:rPr>
        <w:t>(a)</w:t>
      </w:r>
      <w:r>
        <w:rPr>
          <w:lang w:val="en-US"/>
        </w:rPr>
        <w:tab/>
      </w:r>
      <w:r w:rsidR="00D128E9" w:rsidRPr="00D779BC">
        <w:rPr>
          <w:lang w:val="en-US"/>
        </w:rPr>
        <w:t xml:space="preserve">The </w:t>
      </w:r>
      <w:r w:rsidR="00420F40">
        <w:rPr>
          <w:lang w:val="en-US"/>
        </w:rPr>
        <w:t>IWG will be sponsored by Japan, the</w:t>
      </w:r>
      <w:r>
        <w:rPr>
          <w:lang w:val="en-US"/>
        </w:rPr>
        <w:t xml:space="preserve"> Republic of Korea</w:t>
      </w:r>
      <w:r w:rsidR="00420F40" w:rsidRPr="00420F40">
        <w:rPr>
          <w:lang w:val="en-US"/>
        </w:rPr>
        <w:t xml:space="preserve"> </w:t>
      </w:r>
      <w:r w:rsidR="00420F40">
        <w:rPr>
          <w:lang w:val="en-US"/>
        </w:rPr>
        <w:t xml:space="preserve">and the </w:t>
      </w:r>
      <w:r w:rsidR="00420F40" w:rsidRPr="00D779BC">
        <w:rPr>
          <w:lang w:val="en-US"/>
        </w:rPr>
        <w:t>European Union</w:t>
      </w:r>
      <w:r>
        <w:rPr>
          <w:lang w:val="en-US"/>
        </w:rPr>
        <w:t xml:space="preserve">. </w:t>
      </w:r>
      <w:r w:rsidR="000B35AB">
        <w:rPr>
          <w:lang w:val="en-US"/>
        </w:rPr>
        <w:t>The IWG led by Co-C</w:t>
      </w:r>
      <w:r w:rsidR="00D128E9" w:rsidRPr="00D779BC">
        <w:rPr>
          <w:lang w:val="en-US"/>
        </w:rPr>
        <w:t>hairs (</w:t>
      </w:r>
      <w:r w:rsidR="000B35AB" w:rsidRPr="00D779BC">
        <w:rPr>
          <w:lang w:val="en-US"/>
        </w:rPr>
        <w:t xml:space="preserve">Japan </w:t>
      </w:r>
      <w:r w:rsidR="000B35AB">
        <w:rPr>
          <w:lang w:val="en-US"/>
        </w:rPr>
        <w:t xml:space="preserve">and </w:t>
      </w:r>
      <w:r w:rsidR="00D128E9" w:rsidRPr="00D779BC">
        <w:rPr>
          <w:lang w:val="en-US"/>
        </w:rPr>
        <w:t xml:space="preserve">the United States </w:t>
      </w:r>
      <w:r w:rsidR="000B35AB">
        <w:rPr>
          <w:lang w:val="en-US"/>
        </w:rPr>
        <w:t>of America</w:t>
      </w:r>
      <w:r w:rsidR="00D128E9" w:rsidRPr="00D779BC">
        <w:rPr>
          <w:lang w:val="en-US"/>
        </w:rPr>
        <w:t>), vice-chair</w:t>
      </w:r>
      <w:r w:rsidR="00D128E9">
        <w:rPr>
          <w:lang w:val="en-US"/>
        </w:rPr>
        <w:t>s</w:t>
      </w:r>
      <w:r w:rsidR="00D128E9" w:rsidRPr="00D779BC">
        <w:rPr>
          <w:lang w:val="en-US"/>
        </w:rPr>
        <w:t xml:space="preserve"> (</w:t>
      </w:r>
      <w:r w:rsidR="000B35AB">
        <w:rPr>
          <w:lang w:val="en-US"/>
        </w:rPr>
        <w:t>China</w:t>
      </w:r>
      <w:r w:rsidR="000B35AB" w:rsidRPr="00D779BC">
        <w:rPr>
          <w:lang w:val="en-US"/>
        </w:rPr>
        <w:t xml:space="preserve"> </w:t>
      </w:r>
      <w:r w:rsidR="000B35AB">
        <w:rPr>
          <w:lang w:val="en-US"/>
        </w:rPr>
        <w:t xml:space="preserve">and </w:t>
      </w:r>
      <w:r w:rsidR="00D128E9" w:rsidRPr="00D779BC">
        <w:rPr>
          <w:lang w:val="en-US"/>
        </w:rPr>
        <w:t>Republic of Korea</w:t>
      </w:r>
      <w:r w:rsidR="000B35AB">
        <w:rPr>
          <w:lang w:val="en-US"/>
        </w:rPr>
        <w:t>), and a S</w:t>
      </w:r>
      <w:r>
        <w:rPr>
          <w:lang w:val="en-US"/>
        </w:rPr>
        <w:t xml:space="preserve">ecretary </w:t>
      </w:r>
      <w:r w:rsidR="00B84AF1">
        <w:rPr>
          <w:lang w:val="en-US"/>
        </w:rPr>
        <w:t xml:space="preserve">of the </w:t>
      </w:r>
      <w:r w:rsidR="00B84AF1" w:rsidRPr="00595BC2">
        <w:t>International Organization of Motor Vehicle Manufacturers (OICA)</w:t>
      </w:r>
      <w:r>
        <w:rPr>
          <w:lang w:val="en-US"/>
        </w:rPr>
        <w:t>;</w:t>
      </w:r>
    </w:p>
    <w:p w:rsidR="00D128E9" w:rsidRPr="00E70519" w:rsidRDefault="00E70519" w:rsidP="00E70519">
      <w:pPr>
        <w:pStyle w:val="SingleTxtG"/>
        <w:rPr>
          <w:lang w:val="en-US"/>
        </w:rPr>
      </w:pPr>
      <w:r>
        <w:rPr>
          <w:lang w:val="en-US"/>
        </w:rPr>
        <w:t>(b)</w:t>
      </w:r>
      <w:r>
        <w:rPr>
          <w:lang w:val="en-US"/>
        </w:rPr>
        <w:tab/>
      </w:r>
      <w:r w:rsidR="00B84AF1">
        <w:rPr>
          <w:lang w:val="en-US"/>
        </w:rPr>
        <w:t>The IWG is a sub</w:t>
      </w:r>
      <w:r w:rsidR="00D128E9" w:rsidRPr="00D779BC">
        <w:rPr>
          <w:lang w:val="en-US"/>
        </w:rPr>
        <w:t xml:space="preserve">group of </w:t>
      </w:r>
      <w:r w:rsidR="00B84AF1">
        <w:rPr>
          <w:lang w:val="en-US"/>
        </w:rPr>
        <w:t xml:space="preserve">the </w:t>
      </w:r>
      <w:r w:rsidR="00D128E9" w:rsidRPr="00D779BC">
        <w:rPr>
          <w:lang w:val="en-US"/>
        </w:rPr>
        <w:t>Working Party on Passive Safety (GRSP) and is open to all participants of GRSP including contracting parties and non-governmental organizations to the 1958 a</w:t>
      </w:r>
      <w:r>
        <w:rPr>
          <w:lang w:val="en-US"/>
        </w:rPr>
        <w:t>nd 1998 agreements;</w:t>
      </w:r>
    </w:p>
    <w:p w:rsidR="00E70519" w:rsidRDefault="00E70519" w:rsidP="00E70519">
      <w:pPr>
        <w:pStyle w:val="SingleTxtG"/>
        <w:rPr>
          <w:lang w:val="en-US"/>
        </w:rPr>
      </w:pPr>
      <w:r>
        <w:rPr>
          <w:lang w:val="en-US"/>
        </w:rPr>
        <w:t>(c)</w:t>
      </w:r>
      <w:r>
        <w:rPr>
          <w:lang w:val="en-US"/>
        </w:rPr>
        <w:tab/>
      </w:r>
      <w:r w:rsidR="00B84AF1">
        <w:rPr>
          <w:lang w:val="en-US"/>
        </w:rPr>
        <w:t>The IWG will report to GRSP,</w:t>
      </w:r>
      <w:r w:rsidR="00D128E9" w:rsidRPr="00D779BC">
        <w:rPr>
          <w:lang w:val="en-US"/>
        </w:rPr>
        <w:t xml:space="preserve"> WP.29 and AC.3</w:t>
      </w:r>
      <w:r>
        <w:rPr>
          <w:lang w:val="en-US"/>
        </w:rPr>
        <w:t>;</w:t>
      </w:r>
    </w:p>
    <w:p w:rsidR="00E70519" w:rsidRDefault="00E70519" w:rsidP="00E70519">
      <w:pPr>
        <w:pStyle w:val="SingleTxtG"/>
        <w:rPr>
          <w:bCs/>
          <w:lang w:val="en-US"/>
        </w:rPr>
      </w:pPr>
      <w:r>
        <w:rPr>
          <w:lang w:val="en-US"/>
        </w:rPr>
        <w:t>(d)</w:t>
      </w:r>
      <w:r>
        <w:rPr>
          <w:lang w:val="en-US"/>
        </w:rPr>
        <w:tab/>
      </w:r>
      <w:r w:rsidR="00D128E9" w:rsidRPr="00D779BC">
        <w:rPr>
          <w:bCs/>
          <w:lang w:val="en-US"/>
        </w:rPr>
        <w:t>The official language of the IWG will be English</w:t>
      </w:r>
      <w:r w:rsidR="003A7F3F">
        <w:rPr>
          <w:bCs/>
          <w:lang w:val="en-US"/>
        </w:rPr>
        <w:t>;</w:t>
      </w:r>
    </w:p>
    <w:p w:rsidR="003A7F3F" w:rsidRDefault="00E70519" w:rsidP="003A7F3F">
      <w:pPr>
        <w:pStyle w:val="SingleTxtG"/>
        <w:rPr>
          <w:bCs/>
          <w:lang w:val="en-US"/>
        </w:rPr>
      </w:pPr>
      <w:r>
        <w:rPr>
          <w:bCs/>
          <w:lang w:val="en-US"/>
        </w:rPr>
        <w:t>(e)</w:t>
      </w:r>
      <w:r>
        <w:rPr>
          <w:bCs/>
          <w:lang w:val="en-US"/>
        </w:rPr>
        <w:tab/>
      </w:r>
      <w:r w:rsidR="00D128E9" w:rsidRPr="00D779BC">
        <w:rPr>
          <w:bCs/>
          <w:lang w:val="en-US"/>
        </w:rPr>
        <w:t>All documents must be submitted to the Secretary of the group in a suitable electronic</w:t>
      </w:r>
      <w:r w:rsidR="00420F40">
        <w:rPr>
          <w:bCs/>
          <w:lang w:val="en-US"/>
        </w:rPr>
        <w:t xml:space="preserve"> form</w:t>
      </w:r>
      <w:r w:rsidR="003A7F3F">
        <w:rPr>
          <w:bCs/>
          <w:lang w:val="en-US"/>
        </w:rPr>
        <w:t>;</w:t>
      </w:r>
    </w:p>
    <w:p w:rsidR="003A7F3F" w:rsidRDefault="003A7F3F" w:rsidP="003A7F3F">
      <w:pPr>
        <w:pStyle w:val="SingleTxtG"/>
        <w:rPr>
          <w:bCs/>
          <w:lang w:val="en-US"/>
        </w:rPr>
      </w:pPr>
      <w:r>
        <w:rPr>
          <w:bCs/>
          <w:lang w:val="en-US"/>
        </w:rPr>
        <w:t>(f)</w:t>
      </w:r>
      <w:r>
        <w:rPr>
          <w:bCs/>
          <w:lang w:val="en-US"/>
        </w:rPr>
        <w:tab/>
      </w:r>
      <w:r w:rsidR="000B35AB">
        <w:rPr>
          <w:bCs/>
          <w:lang w:val="en-US"/>
        </w:rPr>
        <w:t>F</w:t>
      </w:r>
      <w:r w:rsidR="00D128E9" w:rsidRPr="00D779BC">
        <w:rPr>
          <w:bCs/>
          <w:lang w:val="en-US"/>
        </w:rPr>
        <w:t>ormat</w:t>
      </w:r>
      <w:r w:rsidR="000B35AB">
        <w:rPr>
          <w:bCs/>
          <w:lang w:val="en-US"/>
        </w:rPr>
        <w:t>ting</w:t>
      </w:r>
      <w:r w:rsidR="00D128E9" w:rsidRPr="00D779BC">
        <w:rPr>
          <w:bCs/>
          <w:lang w:val="en-US"/>
        </w:rPr>
        <w:t xml:space="preserve"> </w:t>
      </w:r>
      <w:r w:rsidR="000B35AB">
        <w:rPr>
          <w:bCs/>
          <w:lang w:val="en-US"/>
        </w:rPr>
        <w:t xml:space="preserve">of documents </w:t>
      </w:r>
      <w:r w:rsidR="00D128E9" w:rsidRPr="00D779BC">
        <w:rPr>
          <w:bCs/>
          <w:lang w:val="en-US"/>
        </w:rPr>
        <w:t>at least (</w:t>
      </w:r>
      <w:r>
        <w:rPr>
          <w:bCs/>
          <w:lang w:val="en-US"/>
        </w:rPr>
        <w:t>ten</w:t>
      </w:r>
      <w:r w:rsidR="00D128E9" w:rsidRPr="00D779BC">
        <w:rPr>
          <w:bCs/>
          <w:lang w:val="en-US"/>
        </w:rPr>
        <w:t>) wo</w:t>
      </w:r>
      <w:r>
        <w:rPr>
          <w:bCs/>
          <w:lang w:val="en-US"/>
        </w:rPr>
        <w:t xml:space="preserve">rking days before the meeting. </w:t>
      </w:r>
      <w:r w:rsidR="00D128E9" w:rsidRPr="00D779BC">
        <w:rPr>
          <w:bCs/>
          <w:lang w:val="en-US"/>
        </w:rPr>
        <w:t>The documents will be posted on the UN website at least (</w:t>
      </w:r>
      <w:r>
        <w:rPr>
          <w:bCs/>
          <w:lang w:val="en-US"/>
        </w:rPr>
        <w:t>five</w:t>
      </w:r>
      <w:r w:rsidR="00D128E9" w:rsidRPr="00D779BC">
        <w:rPr>
          <w:bCs/>
          <w:lang w:val="en-US"/>
        </w:rPr>
        <w:t xml:space="preserve">) working days in advance of the </w:t>
      </w:r>
      <w:r>
        <w:rPr>
          <w:bCs/>
          <w:lang w:val="en-US"/>
        </w:rPr>
        <w:t>meetings;</w:t>
      </w:r>
    </w:p>
    <w:p w:rsidR="003A7F3F" w:rsidRDefault="003A7F3F" w:rsidP="003A7F3F">
      <w:pPr>
        <w:pStyle w:val="SingleTxtG"/>
        <w:rPr>
          <w:bCs/>
          <w:lang w:val="en-US"/>
        </w:rPr>
      </w:pPr>
      <w:r>
        <w:rPr>
          <w:bCs/>
          <w:lang w:val="en-US"/>
        </w:rPr>
        <w:t>(g)</w:t>
      </w:r>
      <w:r>
        <w:rPr>
          <w:bCs/>
          <w:lang w:val="en-US"/>
        </w:rPr>
        <w:tab/>
      </w:r>
      <w:r w:rsidR="00D128E9" w:rsidRPr="00D779BC">
        <w:rPr>
          <w:bCs/>
          <w:lang w:val="en-US"/>
        </w:rPr>
        <w:t xml:space="preserve">The Secretary of the IWG will distribute a draft </w:t>
      </w:r>
      <w:r w:rsidR="00B84AF1">
        <w:rPr>
          <w:bCs/>
          <w:lang w:val="en-US"/>
        </w:rPr>
        <w:t>minute</w:t>
      </w:r>
      <w:r w:rsidR="00D128E9" w:rsidRPr="00D779BC">
        <w:rPr>
          <w:bCs/>
          <w:lang w:val="en-US"/>
        </w:rPr>
        <w:t xml:space="preserve"> </w:t>
      </w:r>
      <w:r w:rsidR="00B84AF1">
        <w:rPr>
          <w:bCs/>
          <w:lang w:val="en-US"/>
        </w:rPr>
        <w:t xml:space="preserve">of the </w:t>
      </w:r>
      <w:r w:rsidR="00B84AF1" w:rsidRPr="00D779BC">
        <w:rPr>
          <w:bCs/>
          <w:lang w:val="en-US"/>
        </w:rPr>
        <w:t>meeting</w:t>
      </w:r>
      <w:r w:rsidR="00B84AF1">
        <w:rPr>
          <w:bCs/>
          <w:lang w:val="en-US"/>
        </w:rPr>
        <w:t>s</w:t>
      </w:r>
      <w:r w:rsidR="00B84AF1" w:rsidRPr="00D779BC">
        <w:rPr>
          <w:bCs/>
          <w:lang w:val="en-US"/>
        </w:rPr>
        <w:t xml:space="preserve"> </w:t>
      </w:r>
      <w:r w:rsidR="00D128E9" w:rsidRPr="00D779BC">
        <w:rPr>
          <w:bCs/>
          <w:lang w:val="en-US"/>
        </w:rPr>
        <w:t>to all members within (</w:t>
      </w:r>
      <w:r>
        <w:rPr>
          <w:bCs/>
          <w:lang w:val="en-US"/>
        </w:rPr>
        <w:t>fifteen</w:t>
      </w:r>
      <w:r w:rsidR="00B84AF1">
        <w:rPr>
          <w:bCs/>
          <w:lang w:val="en-US"/>
        </w:rPr>
        <w:t>) working days after any</w:t>
      </w:r>
      <w:r w:rsidR="00D128E9" w:rsidRPr="00D779BC">
        <w:rPr>
          <w:bCs/>
          <w:lang w:val="en-US"/>
        </w:rPr>
        <w:t xml:space="preserve"> meeting </w:t>
      </w:r>
      <w:r w:rsidR="00D128E9" w:rsidRPr="00D779BC">
        <w:rPr>
          <w:lang w:eastAsia="ja-JP"/>
        </w:rPr>
        <w:t>with the vie</w:t>
      </w:r>
      <w:r w:rsidR="00B84AF1">
        <w:rPr>
          <w:lang w:eastAsia="ja-JP"/>
        </w:rPr>
        <w:t>w to formal adoption</w:t>
      </w:r>
      <w:r w:rsidR="00D128E9" w:rsidRPr="00D779BC">
        <w:rPr>
          <w:lang w:eastAsia="ja-JP"/>
        </w:rPr>
        <w:t xml:space="preserve"> at the next meeting</w:t>
      </w:r>
      <w:r>
        <w:rPr>
          <w:bCs/>
          <w:lang w:val="en-US"/>
        </w:rPr>
        <w:t>;</w:t>
      </w:r>
    </w:p>
    <w:p w:rsidR="003A7F3F" w:rsidRDefault="003A7F3F" w:rsidP="003A7F3F">
      <w:pPr>
        <w:pStyle w:val="SingleTxtG"/>
        <w:rPr>
          <w:bCs/>
          <w:lang w:val="en-US"/>
        </w:rPr>
      </w:pPr>
      <w:r>
        <w:rPr>
          <w:bCs/>
          <w:lang w:val="en-US"/>
        </w:rPr>
        <w:t>(h)</w:t>
      </w:r>
      <w:r>
        <w:rPr>
          <w:bCs/>
          <w:lang w:val="en-US"/>
        </w:rPr>
        <w:tab/>
      </w:r>
      <w:r w:rsidR="00D128E9" w:rsidRPr="00D779BC">
        <w:rPr>
          <w:bCs/>
          <w:lang w:val="en-US"/>
        </w:rPr>
        <w:t>Decisions and proposals of the group shall be reached by consensus. When consensus</w:t>
      </w:r>
      <w:r>
        <w:rPr>
          <w:bCs/>
          <w:lang w:val="en-US"/>
        </w:rPr>
        <w:t xml:space="preserve"> </w:t>
      </w:r>
      <w:r w:rsidR="00B84AF1">
        <w:rPr>
          <w:bCs/>
          <w:lang w:val="en-US"/>
        </w:rPr>
        <w:t>cannot be reached, the C</w:t>
      </w:r>
      <w:r w:rsidR="00D128E9" w:rsidRPr="00D779BC">
        <w:rPr>
          <w:bCs/>
          <w:lang w:val="en-US"/>
        </w:rPr>
        <w:t>hairs of the group may present the different points of view and seek guidance from GRSP,</w:t>
      </w:r>
      <w:r>
        <w:rPr>
          <w:bCs/>
          <w:lang w:val="en-US"/>
        </w:rPr>
        <w:t xml:space="preserve"> as appropriate;</w:t>
      </w:r>
    </w:p>
    <w:p w:rsidR="003A7F3F" w:rsidRDefault="003A7F3F" w:rsidP="003A7F3F">
      <w:pPr>
        <w:pStyle w:val="SingleTxtG"/>
        <w:rPr>
          <w:bCs/>
          <w:lang w:val="en-US"/>
        </w:rPr>
      </w:pPr>
      <w:r>
        <w:rPr>
          <w:bCs/>
          <w:lang w:val="en-US"/>
        </w:rPr>
        <w:t>(i)</w:t>
      </w:r>
      <w:r>
        <w:rPr>
          <w:bCs/>
          <w:lang w:val="en-US"/>
        </w:rPr>
        <w:tab/>
      </w:r>
      <w:r w:rsidR="00D128E9" w:rsidRPr="00D779BC">
        <w:rPr>
          <w:bCs/>
          <w:lang w:val="en-US"/>
        </w:rPr>
        <w:t>Meetings shall be held in agreement with the majority of the participants base</w:t>
      </w:r>
      <w:r w:rsidR="00B84AF1">
        <w:rPr>
          <w:bCs/>
          <w:lang w:val="en-US"/>
        </w:rPr>
        <w:t>d on the joint proposal by the C</w:t>
      </w:r>
      <w:r w:rsidR="00D128E9" w:rsidRPr="00D779BC">
        <w:rPr>
          <w:bCs/>
          <w:lang w:val="en-US"/>
        </w:rPr>
        <w:t>hairs of the IWG. Meetings may be in person or virtual</w:t>
      </w:r>
      <w:r w:rsidR="00B84AF1">
        <w:rPr>
          <w:bCs/>
          <w:lang w:val="en-US"/>
        </w:rPr>
        <w:t>,</w:t>
      </w:r>
      <w:r w:rsidR="00D128E9" w:rsidRPr="00D779BC">
        <w:rPr>
          <w:bCs/>
          <w:lang w:val="en-US"/>
        </w:rPr>
        <w:t xml:space="preserve"> </w:t>
      </w:r>
      <w:r>
        <w:rPr>
          <w:bCs/>
          <w:lang w:val="en-US"/>
        </w:rPr>
        <w:t>using web-based technology;</w:t>
      </w:r>
    </w:p>
    <w:p w:rsidR="00D128E9" w:rsidRPr="003A7F3F" w:rsidRDefault="00330128" w:rsidP="003A7F3F">
      <w:pPr>
        <w:pStyle w:val="SingleTxtG"/>
        <w:rPr>
          <w:caps/>
          <w:lang w:val="en-US"/>
        </w:rPr>
      </w:pPr>
      <w:r>
        <w:rPr>
          <w:bCs/>
          <w:lang w:val="en-US"/>
        </w:rPr>
        <w:t>(j</w:t>
      </w:r>
      <w:r w:rsidR="003A7F3F">
        <w:rPr>
          <w:bCs/>
          <w:lang w:val="en-US"/>
        </w:rPr>
        <w:t>)</w:t>
      </w:r>
      <w:r w:rsidR="003A7F3F">
        <w:rPr>
          <w:bCs/>
          <w:lang w:val="en-US"/>
        </w:rPr>
        <w:tab/>
      </w:r>
      <w:r w:rsidR="00D128E9" w:rsidRPr="00D779BC">
        <w:rPr>
          <w:bCs/>
          <w:lang w:val="en-US"/>
        </w:rPr>
        <w:t>A provisional agenda shall be drawn up by the IWG leadership. The first item of the provisional agenda for each session shall be the adoption of the agenda. The second item shall be the minutes of the previous session followed by technical discussions and miscellaneous items.</w:t>
      </w:r>
    </w:p>
    <w:p w:rsidR="00D128E9" w:rsidRPr="00D779BC" w:rsidRDefault="003A7F3F" w:rsidP="003A7F3F">
      <w:pPr>
        <w:suppressAutoHyphens w:val="0"/>
        <w:spacing w:after="120" w:line="320" w:lineRule="exact"/>
        <w:ind w:left="357"/>
        <w:jc w:val="both"/>
        <w:rPr>
          <w:b/>
          <w:bCs/>
          <w:lang w:val="en-US"/>
        </w:rPr>
      </w:pPr>
      <w:r>
        <w:rPr>
          <w:b/>
          <w:bCs/>
          <w:lang w:val="en-US"/>
        </w:rPr>
        <w:tab/>
        <w:t>E.</w:t>
      </w:r>
      <w:r>
        <w:rPr>
          <w:b/>
          <w:bCs/>
          <w:lang w:val="en-US"/>
        </w:rPr>
        <w:tab/>
        <w:t>T</w:t>
      </w:r>
      <w:r w:rsidRPr="00D779BC">
        <w:rPr>
          <w:b/>
          <w:bCs/>
          <w:lang w:val="en-US"/>
        </w:rPr>
        <w:t>imeline and deliverables</w:t>
      </w:r>
    </w:p>
    <w:p w:rsidR="00D128E9" w:rsidRPr="00314730" w:rsidRDefault="00D128E9" w:rsidP="003A7F3F">
      <w:pPr>
        <w:pStyle w:val="SingleTxtG"/>
        <w:rPr>
          <w:lang w:val="en-US"/>
        </w:rPr>
      </w:pPr>
      <w:r w:rsidRPr="00314730">
        <w:rPr>
          <w:lang w:val="en-US"/>
        </w:rPr>
        <w:t>October 2017: First IWG meeting</w:t>
      </w:r>
      <w:r w:rsidR="003A7F3F" w:rsidRPr="00314730">
        <w:rPr>
          <w:lang w:val="en-US"/>
        </w:rPr>
        <w:t>;</w:t>
      </w:r>
    </w:p>
    <w:p w:rsidR="00D128E9" w:rsidRPr="00314730" w:rsidRDefault="00D128E9" w:rsidP="003A7F3F">
      <w:pPr>
        <w:pStyle w:val="SingleTxtG"/>
        <w:rPr>
          <w:lang w:val="en-US"/>
        </w:rPr>
      </w:pPr>
      <w:r w:rsidRPr="00314730">
        <w:rPr>
          <w:lang w:val="en-US"/>
        </w:rPr>
        <w:t xml:space="preserve">November 2017: Report to </w:t>
      </w:r>
      <w:bookmarkStart w:id="1" w:name="_Hlk488762421"/>
      <w:r w:rsidRPr="00314730">
        <w:rPr>
          <w:lang w:val="en-US"/>
        </w:rPr>
        <w:t>the World Forum for Harmonization of Vehicle Regulations (WP.29) and the Executive Committee for the 1998 Agreement (AC.3)</w:t>
      </w:r>
      <w:bookmarkEnd w:id="1"/>
      <w:r w:rsidR="003A7F3F" w:rsidRPr="00314730">
        <w:rPr>
          <w:lang w:val="en-US"/>
        </w:rPr>
        <w:t>;</w:t>
      </w:r>
    </w:p>
    <w:p w:rsidR="00D128E9" w:rsidRPr="00314730" w:rsidRDefault="00D128E9" w:rsidP="003A7F3F">
      <w:pPr>
        <w:pStyle w:val="SingleTxtG"/>
        <w:rPr>
          <w:lang w:val="en-US"/>
        </w:rPr>
      </w:pPr>
      <w:r w:rsidRPr="00314730">
        <w:rPr>
          <w:lang w:val="en-US"/>
        </w:rPr>
        <w:t>December 2017: Report to GRSP</w:t>
      </w:r>
      <w:r w:rsidR="003A7F3F" w:rsidRPr="00314730">
        <w:rPr>
          <w:lang w:val="en-US"/>
        </w:rPr>
        <w:t>;</w:t>
      </w:r>
    </w:p>
    <w:p w:rsidR="00D128E9" w:rsidRPr="00314730" w:rsidRDefault="00D128E9" w:rsidP="003A7F3F">
      <w:pPr>
        <w:pStyle w:val="SingleTxtG"/>
        <w:rPr>
          <w:lang w:val="en-US"/>
        </w:rPr>
      </w:pPr>
      <w:r w:rsidRPr="00314730">
        <w:rPr>
          <w:lang w:val="en-US"/>
        </w:rPr>
        <w:t>February 2018: Second IWG meeting</w:t>
      </w:r>
      <w:r w:rsidR="003A7F3F" w:rsidRPr="00314730">
        <w:rPr>
          <w:lang w:val="en-US"/>
        </w:rPr>
        <w:t>;</w:t>
      </w:r>
    </w:p>
    <w:p w:rsidR="00D128E9" w:rsidRPr="00314730" w:rsidRDefault="00D128E9" w:rsidP="003A7F3F">
      <w:pPr>
        <w:pStyle w:val="SingleTxtG"/>
        <w:rPr>
          <w:lang w:val="en-US"/>
        </w:rPr>
      </w:pPr>
      <w:r w:rsidRPr="00314730">
        <w:rPr>
          <w:lang w:val="en-US"/>
        </w:rPr>
        <w:t>May 20</w:t>
      </w:r>
      <w:r w:rsidR="00B84AF1">
        <w:rPr>
          <w:lang w:val="en-US"/>
        </w:rPr>
        <w:t>18: R</w:t>
      </w:r>
      <w:r w:rsidRPr="00314730">
        <w:rPr>
          <w:lang w:val="en-US"/>
        </w:rPr>
        <w:t>eport to GRSP</w:t>
      </w:r>
      <w:r w:rsidR="003A7F3F" w:rsidRPr="00314730">
        <w:rPr>
          <w:lang w:val="en-US"/>
        </w:rPr>
        <w:t>;</w:t>
      </w:r>
    </w:p>
    <w:p w:rsidR="00D128E9" w:rsidRPr="00314730" w:rsidRDefault="00B84AF1" w:rsidP="003A7F3F">
      <w:pPr>
        <w:pStyle w:val="SingleTxtG"/>
        <w:rPr>
          <w:lang w:val="en-US"/>
        </w:rPr>
      </w:pPr>
      <w:r>
        <w:rPr>
          <w:lang w:val="en-US"/>
        </w:rPr>
        <w:t>June 2018:  T</w:t>
      </w:r>
      <w:r w:rsidR="00D128E9" w:rsidRPr="00314730">
        <w:rPr>
          <w:lang w:val="en-US"/>
        </w:rPr>
        <w:t>hird IWG meeting</w:t>
      </w:r>
      <w:r w:rsidR="003A7F3F" w:rsidRPr="00314730">
        <w:rPr>
          <w:lang w:val="en-US"/>
        </w:rPr>
        <w:t>;</w:t>
      </w:r>
    </w:p>
    <w:p w:rsidR="00D128E9" w:rsidRPr="00314730" w:rsidRDefault="00D128E9" w:rsidP="003A7F3F">
      <w:pPr>
        <w:pStyle w:val="SingleTxtG"/>
        <w:rPr>
          <w:lang w:val="en-US"/>
        </w:rPr>
      </w:pPr>
      <w:r w:rsidRPr="00314730">
        <w:rPr>
          <w:lang w:val="en-US"/>
        </w:rPr>
        <w:t>June 2018: Report to the World Forum for Harmonization of Vehicle Regulations (WP.29) and the Executive Committee for the 1998 Agreement (AC.3)</w:t>
      </w:r>
      <w:r w:rsidR="003A7F3F" w:rsidRPr="00314730">
        <w:rPr>
          <w:lang w:val="en-US"/>
        </w:rPr>
        <w:t>;</w:t>
      </w:r>
    </w:p>
    <w:p w:rsidR="00D128E9" w:rsidRPr="00314730" w:rsidRDefault="00B84AF1" w:rsidP="003A7F3F">
      <w:pPr>
        <w:pStyle w:val="SingleTxtG"/>
        <w:rPr>
          <w:lang w:val="en-US"/>
        </w:rPr>
      </w:pPr>
      <w:r>
        <w:rPr>
          <w:lang w:val="en-US"/>
        </w:rPr>
        <w:t>October 2018: F</w:t>
      </w:r>
      <w:r w:rsidR="00D128E9" w:rsidRPr="00314730">
        <w:rPr>
          <w:lang w:val="en-US"/>
        </w:rPr>
        <w:t>ourth IWG meeting</w:t>
      </w:r>
      <w:r w:rsidR="003A7F3F" w:rsidRPr="00314730">
        <w:rPr>
          <w:lang w:val="en-US"/>
        </w:rPr>
        <w:t>;</w:t>
      </w:r>
    </w:p>
    <w:p w:rsidR="00D128E9" w:rsidRPr="00314730" w:rsidRDefault="00D128E9" w:rsidP="003A7F3F">
      <w:pPr>
        <w:pStyle w:val="SingleTxtG"/>
        <w:rPr>
          <w:lang w:val="en-US"/>
        </w:rPr>
      </w:pPr>
      <w:r w:rsidRPr="00314730">
        <w:rPr>
          <w:lang w:val="en-US"/>
        </w:rPr>
        <w:t>November 2018: Report to the World Forum for Harmonization of Vehicle Regulations (WP.29) and the Executive Committee for the 1998 Agreement (AC.3)</w:t>
      </w:r>
      <w:r w:rsidR="003A7F3F" w:rsidRPr="00314730">
        <w:rPr>
          <w:lang w:val="en-US"/>
        </w:rPr>
        <w:t>;</w:t>
      </w:r>
    </w:p>
    <w:p w:rsidR="00D128E9" w:rsidRPr="00314730" w:rsidRDefault="00D128E9" w:rsidP="003A7F3F">
      <w:pPr>
        <w:pStyle w:val="SingleTxtG"/>
        <w:rPr>
          <w:lang w:val="en-US"/>
        </w:rPr>
      </w:pPr>
      <w:r w:rsidRPr="00314730">
        <w:rPr>
          <w:lang w:val="en-US"/>
        </w:rPr>
        <w:t>December 2018: Report to GRSP</w:t>
      </w:r>
      <w:r w:rsidR="003A7F3F" w:rsidRPr="00314730">
        <w:rPr>
          <w:lang w:val="en-US"/>
        </w:rPr>
        <w:t>;</w:t>
      </w:r>
    </w:p>
    <w:p w:rsidR="00D128E9" w:rsidRPr="00314730" w:rsidRDefault="00B84AF1" w:rsidP="003A7F3F">
      <w:pPr>
        <w:pStyle w:val="SingleTxtG"/>
        <w:rPr>
          <w:lang w:val="en-US"/>
        </w:rPr>
      </w:pPr>
      <w:r>
        <w:rPr>
          <w:lang w:val="en-US"/>
        </w:rPr>
        <w:t>2019-2020: Three</w:t>
      </w:r>
      <w:r w:rsidR="00D128E9" w:rsidRPr="00314730">
        <w:rPr>
          <w:lang w:val="en-US"/>
        </w:rPr>
        <w:t xml:space="preserve"> I</w:t>
      </w:r>
      <w:r>
        <w:rPr>
          <w:lang w:val="en-US"/>
        </w:rPr>
        <w:t>WG meetings per year with regular reports provided for the</w:t>
      </w:r>
      <w:r w:rsidR="00D128E9" w:rsidRPr="00314730">
        <w:rPr>
          <w:lang w:val="en-US"/>
        </w:rPr>
        <w:t xml:space="preserve"> WP.29 and GRSP sessions</w:t>
      </w:r>
      <w:r w:rsidR="003A7F3F" w:rsidRPr="00314730">
        <w:rPr>
          <w:lang w:val="en-US"/>
        </w:rPr>
        <w:t>;</w:t>
      </w:r>
    </w:p>
    <w:p w:rsidR="00D128E9" w:rsidRPr="00314730" w:rsidRDefault="00D128E9" w:rsidP="003A7F3F">
      <w:pPr>
        <w:pStyle w:val="SingleTxtG"/>
        <w:rPr>
          <w:i/>
          <w:lang w:val="en-US"/>
        </w:rPr>
      </w:pPr>
      <w:r w:rsidRPr="00314730">
        <w:rPr>
          <w:lang w:val="en-US"/>
        </w:rPr>
        <w:t xml:space="preserve">End of 2020:  Estimated completion of </w:t>
      </w:r>
      <w:r w:rsidR="003A7F3F" w:rsidRPr="00314730">
        <w:rPr>
          <w:lang w:val="en-US"/>
        </w:rPr>
        <w:t>Phase 2 of UN GTR No. 13 (Hydrogen and Fuel Cell V</w:t>
      </w:r>
      <w:r w:rsidRPr="00314730">
        <w:rPr>
          <w:lang w:val="en-US"/>
        </w:rPr>
        <w:t>ehicle</w:t>
      </w:r>
      <w:r w:rsidR="003A7F3F" w:rsidRPr="00314730">
        <w:rPr>
          <w:lang w:val="en-US"/>
        </w:rPr>
        <w:t>s)</w:t>
      </w:r>
      <w:r w:rsidRPr="00314730">
        <w:rPr>
          <w:lang w:val="en-US"/>
        </w:rPr>
        <w:t>.</w:t>
      </w:r>
    </w:p>
    <w:p w:rsidR="00F86A35" w:rsidRPr="00595BC2" w:rsidRDefault="00F86A35" w:rsidP="00F86A35">
      <w:pPr>
        <w:pStyle w:val="SingleTxtG"/>
        <w:spacing w:line="240" w:lineRule="auto"/>
        <w:rPr>
          <w:color w:val="FF0000"/>
        </w:rPr>
        <w:sectPr w:rsidR="00F86A35" w:rsidRPr="00595BC2" w:rsidSect="00B84FB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042608" w:rsidP="00C55303">
      <w:pPr>
        <w:pStyle w:val="HChG"/>
        <w:spacing w:line="240" w:lineRule="auto"/>
      </w:pPr>
      <w:r w:rsidRPr="00595BC2">
        <w:t>Annex II</w:t>
      </w:r>
      <w:r w:rsidR="00F86A35">
        <w:t>I</w:t>
      </w:r>
    </w:p>
    <w:p w:rsidR="00765A21" w:rsidRDefault="00084139" w:rsidP="00084139">
      <w:pPr>
        <w:pStyle w:val="HChG"/>
        <w:rPr>
          <w:lang w:eastAsia="ja-JP"/>
        </w:rPr>
      </w:pPr>
      <w:r>
        <w:rPr>
          <w:lang w:eastAsia="ja-JP"/>
        </w:rPr>
        <w:tab/>
      </w:r>
      <w:r>
        <w:rPr>
          <w:lang w:eastAsia="ja-JP"/>
        </w:rPr>
        <w:tab/>
      </w:r>
      <w:r w:rsidR="00765A21">
        <w:rPr>
          <w:lang w:eastAsia="ja-JP"/>
        </w:rPr>
        <w:t>Draft amendments to Mutual Resolution No. 1 (M.R.1)</w:t>
      </w:r>
    </w:p>
    <w:p w:rsidR="00084139" w:rsidRPr="00804446" w:rsidRDefault="00765A21" w:rsidP="00084139">
      <w:pPr>
        <w:pStyle w:val="HChG"/>
        <w:rPr>
          <w:sz w:val="24"/>
          <w:szCs w:val="24"/>
          <w:lang w:eastAsia="ja-JP"/>
        </w:rPr>
      </w:pPr>
      <w:r>
        <w:rPr>
          <w:lang w:eastAsia="ja-JP"/>
        </w:rPr>
        <w:tab/>
      </w:r>
      <w:r>
        <w:rPr>
          <w:lang w:eastAsia="ja-JP"/>
        </w:rPr>
        <w:tab/>
      </w:r>
      <w:r w:rsidR="00084139" w:rsidRPr="00804446">
        <w:rPr>
          <w:sz w:val="24"/>
          <w:szCs w:val="24"/>
        </w:rPr>
        <w:t>Amendments a</w:t>
      </w:r>
      <w:r w:rsidR="00E271BC">
        <w:rPr>
          <w:sz w:val="24"/>
          <w:szCs w:val="24"/>
        </w:rPr>
        <w:t>dopted on the basis of GRSP-62-</w:t>
      </w:r>
      <w:r w:rsidR="00084139" w:rsidRPr="00804446">
        <w:rPr>
          <w:sz w:val="24"/>
          <w:szCs w:val="24"/>
        </w:rPr>
        <w:t>0</w:t>
      </w:r>
      <w:r w:rsidR="00E271BC">
        <w:rPr>
          <w:sz w:val="24"/>
          <w:szCs w:val="24"/>
        </w:rPr>
        <w:t>9</w:t>
      </w:r>
      <w:r w:rsidR="00084139" w:rsidRPr="00804446">
        <w:rPr>
          <w:sz w:val="24"/>
          <w:szCs w:val="24"/>
        </w:rPr>
        <w:t xml:space="preserve"> (see para. 10 of this report)</w:t>
      </w:r>
    </w:p>
    <w:p w:rsidR="00084139" w:rsidRDefault="00084139" w:rsidP="00084139">
      <w:pPr>
        <w:pStyle w:val="SingleTxtG"/>
      </w:pPr>
      <w:r w:rsidRPr="009B367C">
        <w:rPr>
          <w:i/>
        </w:rPr>
        <w:t>Paragraph 1.1.</w:t>
      </w:r>
      <w:r>
        <w:t>, amend to read:</w:t>
      </w:r>
    </w:p>
    <w:p w:rsidR="00084139" w:rsidRPr="00DF07DD" w:rsidRDefault="00084139" w:rsidP="00084139">
      <w:pPr>
        <w:pStyle w:val="SingleTxtG"/>
        <w:ind w:left="2268" w:hanging="1134"/>
      </w:pPr>
      <w:r>
        <w:t>"1.1.</w:t>
      </w:r>
      <w:r>
        <w:tab/>
      </w:r>
      <w:r w:rsidRPr="00DF07DD">
        <w:t xml:space="preserve">This Addendum provides the specifications for the WorldSID 50th percentile adult male anthropomorphic test device (WorldSID 50th male) to be used for testing of road vehicles for side impact occupant protection. Detailed specifications for the design, certification and assembly/disassembly of the WorldSID 50th male have been published by the International Organization for Standardization (ISO) under the reference ISO 15830:2013 </w:t>
      </w:r>
      <w:r w:rsidRPr="00DF07DD">
        <w:rPr>
          <w:b/>
        </w:rPr>
        <w:t>or ISO 15830:2013 as amended by ISO/TS 15830-5: 2017</w:t>
      </w:r>
      <w:r w:rsidRPr="00DF07DD">
        <w:t>. It is the intention for the relevant specifications to be incorporated within this Addendum at the earliest opportunity.</w:t>
      </w:r>
      <w:r>
        <w:t>"</w:t>
      </w:r>
    </w:p>
    <w:p w:rsidR="00084139" w:rsidRDefault="00084139" w:rsidP="00084139">
      <w:pPr>
        <w:pStyle w:val="SingleTxtG"/>
      </w:pPr>
      <w:r w:rsidRPr="009B367C">
        <w:rPr>
          <w:rStyle w:val="SingleTxtGChar"/>
          <w:i/>
        </w:rPr>
        <w:t>Paragraph 1.3.</w:t>
      </w:r>
      <w:r>
        <w:t>, amend to read:</w:t>
      </w:r>
    </w:p>
    <w:p w:rsidR="00084139" w:rsidRPr="00DF07DD" w:rsidRDefault="00084139" w:rsidP="00084139">
      <w:pPr>
        <w:pStyle w:val="SingleTxtG"/>
        <w:ind w:left="2268" w:hanging="1134"/>
      </w:pPr>
      <w:r>
        <w:t>"1.3.</w:t>
      </w:r>
      <w:r>
        <w:tab/>
      </w:r>
      <w:r w:rsidRPr="00DF07DD">
        <w:t xml:space="preserve">Until such time as the relevant specifications are incorporated within this Addendum, the WorldSID 50th male to be used for regulatory testing in accordance with the above mentioned Regulations shall be assembled and certified in accordance with the requirements of ISO 15830:2013 </w:t>
      </w:r>
      <w:r w:rsidRPr="00DF07DD">
        <w:rPr>
          <w:b/>
        </w:rPr>
        <w:t>or ISO 15830:2013 as amended by ISO/TS 15830-5: 2017</w:t>
      </w:r>
      <w:r w:rsidR="000A470F">
        <w:rPr>
          <w:b/>
        </w:rPr>
        <w:t xml:space="preserve"> </w:t>
      </w:r>
      <w:r w:rsidRPr="00DF07DD">
        <w:t>for the dummy fitted with two half arms.</w:t>
      </w:r>
      <w:r>
        <w:t>"</w:t>
      </w:r>
    </w:p>
    <w:p w:rsidR="00A13A7C" w:rsidRPr="00F104AA" w:rsidRDefault="00A13A7C" w:rsidP="00A13A7C">
      <w:pPr>
        <w:pStyle w:val="SingleTxtG"/>
        <w:rPr>
          <w:lang w:val="en-US" w:eastAsia="nl-BE"/>
        </w:rPr>
      </w:pPr>
    </w:p>
    <w:p w:rsidR="00A13A7C" w:rsidRDefault="00A13A7C" w:rsidP="00A13A7C">
      <w:pPr>
        <w:pStyle w:val="SingleTxtG"/>
        <w:spacing w:line="240" w:lineRule="auto"/>
        <w:rPr>
          <w:color w:val="FF0000"/>
        </w:rPr>
      </w:pPr>
    </w:p>
    <w:p w:rsidR="00A13A7C" w:rsidRPr="00595BC2" w:rsidRDefault="00A13A7C" w:rsidP="00A13A7C">
      <w:pPr>
        <w:pStyle w:val="SingleTxtG"/>
        <w:spacing w:line="240" w:lineRule="auto"/>
        <w:rPr>
          <w:color w:val="FF0000"/>
        </w:rPr>
        <w:sectPr w:rsidR="00A13A7C" w:rsidRPr="00595BC2" w:rsidSect="00B84FBA">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p>
    <w:p w:rsidR="00A13A7C" w:rsidRPr="00595BC2" w:rsidRDefault="00F86A35" w:rsidP="00A13A7C">
      <w:pPr>
        <w:pStyle w:val="HChG"/>
        <w:spacing w:line="240" w:lineRule="auto"/>
      </w:pPr>
      <w:r>
        <w:t>Annex IV</w:t>
      </w:r>
    </w:p>
    <w:p w:rsidR="00107560" w:rsidRPr="00595BC2" w:rsidRDefault="003047D1" w:rsidP="00BB004C">
      <w:pPr>
        <w:pStyle w:val="HChG"/>
        <w:jc w:val="both"/>
      </w:pPr>
      <w:r w:rsidRPr="00595BC2">
        <w:tab/>
      </w:r>
      <w:r w:rsidRPr="00595BC2">
        <w:tab/>
      </w:r>
      <w:r w:rsidR="00BB004C" w:rsidRPr="00595BC2">
        <w:t xml:space="preserve">Draft </w:t>
      </w:r>
      <w:r w:rsidR="00BB004C">
        <w:t xml:space="preserve">amendments to UN Regulation No. 16 </w:t>
      </w:r>
      <w:r w:rsidR="00BB004C" w:rsidRPr="00595BC2">
        <w:t>(</w:t>
      </w:r>
      <w:r w:rsidR="00BB004C">
        <w:t>Safety-belts</w:t>
      </w:r>
      <w:r w:rsidR="00BB004C" w:rsidRPr="00595BC2">
        <w:t>)</w:t>
      </w:r>
    </w:p>
    <w:p w:rsidR="009F5C2A" w:rsidRPr="00F104AA" w:rsidRDefault="009F5C2A" w:rsidP="009F5C2A">
      <w:pPr>
        <w:pStyle w:val="H23G"/>
        <w:rPr>
          <w:sz w:val="24"/>
          <w:szCs w:val="24"/>
          <w:lang w:val="en-US" w:eastAsia="nl-BE"/>
        </w:rPr>
      </w:pPr>
      <w:r>
        <w:rPr>
          <w:lang w:val="en-US" w:eastAsia="nl-BE"/>
        </w:rPr>
        <w:tab/>
      </w:r>
      <w:r>
        <w:rPr>
          <w:lang w:val="en-US" w:eastAsia="nl-BE"/>
        </w:rPr>
        <w:tab/>
      </w:r>
      <w:r w:rsidRPr="00F104AA">
        <w:rPr>
          <w:sz w:val="24"/>
          <w:szCs w:val="24"/>
          <w:lang w:val="en-US" w:eastAsia="nl-BE"/>
        </w:rPr>
        <w:t>Amendments adopted to ECE/TRANS/WP.29/GRSP/2017/2</w:t>
      </w:r>
      <w:r w:rsidR="00321904">
        <w:rPr>
          <w:sz w:val="24"/>
          <w:szCs w:val="24"/>
          <w:lang w:val="en-US" w:eastAsia="nl-BE"/>
        </w:rPr>
        <w:t>1 (see para. 14</w:t>
      </w:r>
      <w:r w:rsidRPr="00F104AA">
        <w:rPr>
          <w:sz w:val="24"/>
          <w:szCs w:val="24"/>
          <w:lang w:val="en-US" w:eastAsia="nl-BE"/>
        </w:rPr>
        <w:t xml:space="preserve"> to the report)</w:t>
      </w:r>
    </w:p>
    <w:p w:rsidR="00316790" w:rsidRPr="008613F7" w:rsidRDefault="00316790" w:rsidP="00316790">
      <w:pPr>
        <w:pStyle w:val="SingleTxtG"/>
        <w:rPr>
          <w:lang w:val="en-US" w:eastAsia="en-GB"/>
        </w:rPr>
      </w:pPr>
      <w:r w:rsidRPr="008613F7">
        <w:rPr>
          <w:i/>
          <w:iCs/>
          <w:lang w:val="en-US" w:eastAsia="en-GB"/>
        </w:rPr>
        <w:t>Paragraph</w:t>
      </w:r>
      <w:r w:rsidRPr="008613F7">
        <w:rPr>
          <w:i/>
        </w:rPr>
        <w:t xml:space="preserve"> 6.4.1.4.1.1.</w:t>
      </w:r>
      <w:r w:rsidRPr="008613F7">
        <w:t xml:space="preserve"> </w:t>
      </w:r>
      <w:r w:rsidRPr="008613F7">
        <w:rPr>
          <w:lang w:val="en-US" w:eastAsia="en-GB"/>
        </w:rPr>
        <w:t xml:space="preserve">, correct to read: </w:t>
      </w:r>
    </w:p>
    <w:p w:rsidR="00316790" w:rsidRPr="008613F7" w:rsidRDefault="00316790" w:rsidP="00316790">
      <w:pPr>
        <w:pStyle w:val="SingleTxtG"/>
        <w:ind w:left="2268" w:hanging="1134"/>
      </w:pPr>
      <w:r w:rsidRPr="008613F7">
        <w:rPr>
          <w:i/>
        </w:rPr>
        <w:t>"6.4.1.4.1.1.</w:t>
      </w:r>
      <w:r w:rsidRPr="008613F7">
        <w:tab/>
        <w:t xml:space="preserve">In the case of the driver, contact of the chest with the steering assembly would be allowed, if the latter meets the requirements of Regulation No. 12 and provided contact does not occur at a speed higher than 24 km/h. For this assessment the seat shall be considered </w:t>
      </w:r>
      <w:r w:rsidRPr="00316790">
        <w:rPr>
          <w:b/>
        </w:rPr>
        <w:t>to be in the</w:t>
      </w:r>
      <w:r w:rsidRPr="008613F7">
        <w:t xml:space="preserve"> positions specified in paragraph 7.7.1.5. below."</w:t>
      </w:r>
    </w:p>
    <w:p w:rsidR="00316790" w:rsidRPr="008613F7" w:rsidRDefault="00316790" w:rsidP="00316790">
      <w:pPr>
        <w:pStyle w:val="SingleTxtG"/>
        <w:ind w:left="2268" w:hanging="1134"/>
      </w:pPr>
      <w:r w:rsidRPr="008613F7">
        <w:rPr>
          <w:i/>
        </w:rPr>
        <w:t>Paragraph 8.</w:t>
      </w:r>
      <w:r w:rsidRPr="008613F7">
        <w:t>3.6., correct to read:</w:t>
      </w:r>
    </w:p>
    <w:p w:rsidR="00316790" w:rsidRPr="00C9428D" w:rsidRDefault="00316790" w:rsidP="00316790">
      <w:pPr>
        <w:pStyle w:val="para"/>
        <w:rPr>
          <w:lang w:val="en-US"/>
        </w:rPr>
      </w:pPr>
      <w:r w:rsidRPr="00C9428D">
        <w:rPr>
          <w:lang w:val="en-US"/>
        </w:rPr>
        <w:t xml:space="preserve">"8.3.6. </w:t>
      </w:r>
      <w:r w:rsidRPr="00C9428D">
        <w:rPr>
          <w:lang w:val="en-US"/>
        </w:rPr>
        <w:tab/>
        <w:t>Any i-Size seating position shall allow the installation of the ISOFIX child restraint fixture "ISO/F2X", "ISO/R2", and the support leg installation assessment volume as defined in Appendix 2 of Annex 17, as well as the booster seat fixture "ISO/B2" as defined in Appendix 5 of Annex 17, without the ISOFIX attachments (see detail B). It shall be possible to occupy all adjacent i-Size seating positions simultaneously. This is deemed to be demonstrated when the vertical median planes of individual adjacent positions are at least 440 mm apart.</w:t>
      </w:r>
    </w:p>
    <w:p w:rsidR="00316790" w:rsidRPr="003C7FC4" w:rsidRDefault="00316790" w:rsidP="00316790">
      <w:pPr>
        <w:keepLines/>
        <w:spacing w:after="120"/>
        <w:ind w:left="2268" w:right="1134" w:hanging="1134"/>
        <w:jc w:val="both"/>
      </w:pPr>
      <w:r w:rsidRPr="008613F7">
        <w:tab/>
      </w:r>
      <w:r w:rsidRPr="00316790">
        <w:rPr>
          <w:b/>
          <w:bCs/>
        </w:rPr>
        <w:t>…</w:t>
      </w:r>
      <w:r w:rsidRPr="008613F7">
        <w:t>"</w:t>
      </w:r>
    </w:p>
    <w:p w:rsidR="00316790" w:rsidRPr="00323FAB" w:rsidRDefault="00316790" w:rsidP="00316790">
      <w:pPr>
        <w:pStyle w:val="SingleTxtG"/>
        <w:rPr>
          <w:i/>
          <w:lang w:val="en-US"/>
        </w:rPr>
      </w:pPr>
      <w:r w:rsidRPr="00323FAB">
        <w:rPr>
          <w:i/>
          <w:lang w:val="en-US"/>
        </w:rPr>
        <w:t xml:space="preserve">Annex 17, </w:t>
      </w:r>
    </w:p>
    <w:p w:rsidR="00316790" w:rsidRPr="006252A4" w:rsidRDefault="00316790" w:rsidP="00316790">
      <w:pPr>
        <w:pStyle w:val="SingleTxtG"/>
        <w:rPr>
          <w:lang w:val="en-US"/>
        </w:rPr>
      </w:pPr>
      <w:r>
        <w:rPr>
          <w:lang w:val="en-US"/>
        </w:rPr>
        <w:t xml:space="preserve">Appendix 2, </w:t>
      </w:r>
      <w:r>
        <w:rPr>
          <w:i/>
          <w:iCs/>
          <w:lang w:val="en-US" w:eastAsia="en-GB"/>
        </w:rPr>
        <w:t>p</w:t>
      </w:r>
      <w:r w:rsidRPr="008613F7">
        <w:rPr>
          <w:i/>
          <w:iCs/>
          <w:lang w:val="en-US" w:eastAsia="en-GB"/>
        </w:rPr>
        <w:t>aragraph 3.1</w:t>
      </w:r>
      <w:r w:rsidRPr="006252A4">
        <w:rPr>
          <w:iCs/>
          <w:lang w:val="en-US" w:eastAsia="en-GB"/>
        </w:rPr>
        <w:t>.</w:t>
      </w:r>
      <w:r w:rsidRPr="006252A4">
        <w:rPr>
          <w:lang w:val="en-US" w:eastAsia="en-GB"/>
        </w:rPr>
        <w:t xml:space="preserve">, correct to read: </w:t>
      </w:r>
    </w:p>
    <w:p w:rsidR="00316790" w:rsidRDefault="00316790" w:rsidP="00316790">
      <w:pPr>
        <w:pStyle w:val="SingleTxtG"/>
        <w:ind w:left="2268" w:hanging="1134"/>
        <w:rPr>
          <w:lang w:val="en-US" w:eastAsia="en-GB"/>
        </w:rPr>
      </w:pPr>
      <w:r w:rsidRPr="006252A4">
        <w:rPr>
          <w:lang w:val="en-US" w:eastAsia="en-GB"/>
        </w:rPr>
        <w:t xml:space="preserve">"3.1. </w:t>
      </w:r>
      <w:r>
        <w:rPr>
          <w:lang w:val="en-US" w:eastAsia="en-GB"/>
        </w:rPr>
        <w:tab/>
      </w:r>
      <w:r w:rsidRPr="006252A4">
        <w:rPr>
          <w:lang w:val="en-US" w:eastAsia="en-GB"/>
        </w:rPr>
        <w:t xml:space="preserve">It has to be possible to accommodate the CRF(s), with or without i-Size support leg installation assessment volume, without interference with the vehicle interior. The CRF base shall have a pitch angle of 15° ± 10°, above the horizontal plane passing through the ISOFIX anchorages system. ISOFIX attachments, according to detail Y of figures 1 to </w:t>
      </w:r>
      <w:r w:rsidRPr="008613F7">
        <w:rPr>
          <w:b/>
          <w:lang w:val="en-US" w:eastAsia="en-GB"/>
        </w:rPr>
        <w:t>8</w:t>
      </w:r>
      <w:r w:rsidRPr="008613F7">
        <w:rPr>
          <w:lang w:val="en-US" w:eastAsia="en-GB"/>
        </w:rPr>
        <w:t>,</w:t>
      </w:r>
      <w:r>
        <w:rPr>
          <w:lang w:val="en-US" w:eastAsia="en-GB"/>
        </w:rPr>
        <w:t>..."</w:t>
      </w:r>
    </w:p>
    <w:p w:rsidR="00316790" w:rsidRPr="007C4584" w:rsidRDefault="00316790" w:rsidP="00316790">
      <w:pPr>
        <w:pStyle w:val="para"/>
        <w:rPr>
          <w:lang w:val="en-US"/>
        </w:rPr>
      </w:pPr>
      <w:r>
        <w:rPr>
          <w:rFonts w:eastAsia="Calibri"/>
          <w:i/>
          <w:lang w:val="hu-HU"/>
        </w:rPr>
        <w:t>Appendix 2, p</w:t>
      </w:r>
      <w:r w:rsidRPr="0020286B">
        <w:rPr>
          <w:rFonts w:eastAsia="Calibri"/>
          <w:i/>
          <w:lang w:val="hu-HU"/>
        </w:rPr>
        <w:t>aragrah 3.3</w:t>
      </w:r>
      <w:r>
        <w:rPr>
          <w:rFonts w:eastAsia="Calibri"/>
          <w:lang w:val="hu-HU"/>
        </w:rPr>
        <w:t>., amend to read:</w:t>
      </w:r>
    </w:p>
    <w:p w:rsidR="00316790" w:rsidRPr="00D116A2" w:rsidRDefault="00316790" w:rsidP="00316790">
      <w:pPr>
        <w:pStyle w:val="para"/>
        <w:rPr>
          <w:lang w:val="en-US"/>
        </w:rPr>
      </w:pPr>
      <w:r>
        <w:rPr>
          <w:lang w:val="en-US"/>
        </w:rPr>
        <w:t>"</w:t>
      </w:r>
      <w:r w:rsidRPr="006545BB">
        <w:rPr>
          <w:lang w:val="en-US"/>
        </w:rPr>
        <w:t>3.3</w:t>
      </w:r>
      <w:r>
        <w:rPr>
          <w:lang w:val="en-US"/>
        </w:rPr>
        <w:t>.</w:t>
      </w:r>
      <w:r w:rsidRPr="006545BB">
        <w:rPr>
          <w:lang w:val="en-US"/>
        </w:rPr>
        <w:t xml:space="preserve"> </w:t>
      </w:r>
      <w:r>
        <w:rPr>
          <w:lang w:val="en-US"/>
        </w:rPr>
        <w:tab/>
      </w:r>
      <w:r w:rsidRPr="00D116A2">
        <w:rPr>
          <w:lang w:val="en-US"/>
        </w:rPr>
        <w:t xml:space="preserve">Should the above requirements not be met …. These alternative positions shall be described in the vehicle handbook and with the additional information specified </w:t>
      </w:r>
      <w:r w:rsidRPr="00316790">
        <w:rPr>
          <w:b/>
          <w:lang w:val="en-US"/>
        </w:rPr>
        <w:t>in Appendix 3</w:t>
      </w:r>
      <w:r w:rsidRPr="00D116A2">
        <w:rPr>
          <w:lang w:val="en-US"/>
        </w:rPr>
        <w:t xml:space="preserve"> to this annex. …"</w:t>
      </w:r>
    </w:p>
    <w:p w:rsidR="00316790" w:rsidRPr="00316790" w:rsidRDefault="00316790" w:rsidP="00316790">
      <w:pPr>
        <w:pStyle w:val="SingleTxtG"/>
        <w:ind w:left="1560" w:hanging="426"/>
        <w:rPr>
          <w:b/>
          <w:bCs/>
          <w:sz w:val="24"/>
          <w:lang w:val="en-US"/>
        </w:rPr>
      </w:pPr>
      <w:r w:rsidRPr="00316790">
        <w:rPr>
          <w:b/>
          <w:lang w:val="en-US"/>
        </w:rPr>
        <w:t>…</w:t>
      </w:r>
    </w:p>
    <w:p w:rsidR="00316790" w:rsidRDefault="00316790" w:rsidP="00316790">
      <w:pPr>
        <w:pStyle w:val="SingleTxtG"/>
        <w:rPr>
          <w:b/>
          <w:sz w:val="22"/>
        </w:rPr>
      </w:pPr>
      <w:r w:rsidRPr="00323FAB">
        <w:rPr>
          <w:i/>
          <w:lang w:val="en-US"/>
        </w:rPr>
        <w:t>Appendix 5</w:t>
      </w:r>
      <w:r w:rsidRPr="00323FAB">
        <w:rPr>
          <w:b/>
          <w:i/>
          <w:lang w:val="en-US"/>
        </w:rPr>
        <w:t>,</w:t>
      </w:r>
      <w:r w:rsidRPr="00323FAB">
        <w:rPr>
          <w:i/>
          <w:lang w:val="en-US"/>
        </w:rPr>
        <w:t xml:space="preserve"> paragraph 4</w:t>
      </w:r>
      <w:r w:rsidRPr="0025149A">
        <w:rPr>
          <w:lang w:val="en-US"/>
        </w:rPr>
        <w:t>, correct to read:</w:t>
      </w:r>
    </w:p>
    <w:p w:rsidR="00316790" w:rsidRPr="006252A4" w:rsidRDefault="00316790" w:rsidP="00316790">
      <w:pPr>
        <w:pStyle w:val="SingleTxtG"/>
        <w:rPr>
          <w:b/>
        </w:rPr>
      </w:pPr>
      <w:r>
        <w:t>"</w:t>
      </w:r>
      <w:r w:rsidRPr="006252A4">
        <w:t xml:space="preserve">4. </w:t>
      </w:r>
      <w:r>
        <w:tab/>
      </w:r>
      <w:r w:rsidRPr="006252A4">
        <w:t xml:space="preserve">Booster seat child restraint system fixtures: </w:t>
      </w:r>
    </w:p>
    <w:p w:rsidR="00316790" w:rsidRPr="006252A4" w:rsidRDefault="00316790" w:rsidP="00316790">
      <w:pPr>
        <w:pStyle w:val="SingleTxtG"/>
        <w:rPr>
          <w:lang w:val="en-US" w:eastAsia="en-GB"/>
        </w:rPr>
      </w:pPr>
      <w:r>
        <w:rPr>
          <w:lang w:val="en-US" w:eastAsia="en-GB"/>
        </w:rPr>
        <w:t>…</w:t>
      </w:r>
    </w:p>
    <w:p w:rsidR="00316790" w:rsidRPr="00316790" w:rsidRDefault="00316790" w:rsidP="00316790">
      <w:pPr>
        <w:pStyle w:val="SingleTxtG"/>
        <w:rPr>
          <w:lang w:val="en-US" w:eastAsia="en-GB"/>
        </w:rPr>
      </w:pPr>
      <w:r w:rsidRPr="006252A4">
        <w:rPr>
          <w:lang w:val="en-US" w:eastAsia="en-GB"/>
        </w:rPr>
        <w:t>The fixtures above shall be con</w:t>
      </w:r>
      <w:r w:rsidR="00C7597C">
        <w:rPr>
          <w:lang w:val="en-US" w:eastAsia="en-GB"/>
        </w:rPr>
        <w:t xml:space="preserve">structed with a mass of 7 kg </w:t>
      </w:r>
      <w:r w:rsidR="00C7597C" w:rsidRPr="00C7597C">
        <w:rPr>
          <w:b/>
          <w:lang w:val="en-US" w:eastAsia="en-GB"/>
        </w:rPr>
        <w:t>+</w:t>
      </w:r>
      <w:r w:rsidR="00875034">
        <w:rPr>
          <w:b/>
          <w:lang w:val="en-US" w:eastAsia="en-GB"/>
        </w:rPr>
        <w:t>/-</w:t>
      </w:r>
      <w:r w:rsidRPr="00323FAB">
        <w:rPr>
          <w:lang w:val="en-US" w:eastAsia="en-GB"/>
        </w:rPr>
        <w:t xml:space="preserve"> </w:t>
      </w:r>
      <w:r w:rsidRPr="00323FAB">
        <w:rPr>
          <w:b/>
          <w:lang w:val="en-US" w:eastAsia="en-GB"/>
        </w:rPr>
        <w:t>1</w:t>
      </w:r>
      <w:r w:rsidRPr="006252A4">
        <w:rPr>
          <w:lang w:val="en-US" w:eastAsia="en-GB"/>
        </w:rPr>
        <w:t xml:space="preserve"> kg and shall be of suitable durability and stiffness to satisfy the functional requirements.</w:t>
      </w:r>
      <w:r>
        <w:rPr>
          <w:lang w:val="en-US" w:eastAsia="en-GB"/>
        </w:rPr>
        <w:t>"</w:t>
      </w:r>
    </w:p>
    <w:p w:rsidR="00316790" w:rsidRDefault="00316790" w:rsidP="00316790">
      <w:pPr>
        <w:pStyle w:val="SingleTxtG"/>
        <w:rPr>
          <w:lang w:val="en-US" w:eastAsia="en-GB"/>
        </w:rPr>
      </w:pPr>
      <w:r w:rsidRPr="0024167C">
        <w:rPr>
          <w:i/>
          <w:lang w:val="en-US" w:eastAsia="en-GB"/>
        </w:rPr>
        <w:t>Appendix 5, figure 2 ISO B2,</w:t>
      </w:r>
      <w:r>
        <w:rPr>
          <w:lang w:val="en-US" w:eastAsia="en-GB"/>
        </w:rPr>
        <w:t xml:space="preserve"> </w:t>
      </w:r>
      <w:r w:rsidRPr="00323FAB">
        <w:rPr>
          <w:lang w:val="en-US" w:eastAsia="en-GB"/>
        </w:rPr>
        <w:t>to be replaced as follows:</w:t>
      </w:r>
    </w:p>
    <w:p w:rsidR="00316790" w:rsidRDefault="00316790" w:rsidP="00316790">
      <w:pPr>
        <w:pStyle w:val="SingleTxtG"/>
        <w:rPr>
          <w:lang w:val="en-US" w:eastAsia="en-GB"/>
        </w:rPr>
      </w:pPr>
      <w:r>
        <w:rPr>
          <w:lang w:val="en-US" w:eastAsia="en-GB"/>
        </w:rPr>
        <w:t>"Figure 2</w:t>
      </w:r>
    </w:p>
    <w:p w:rsidR="00316790" w:rsidRPr="00B7534F" w:rsidRDefault="00316790" w:rsidP="00316790">
      <w:pPr>
        <w:pStyle w:val="SingleTxtG"/>
        <w:rPr>
          <w:lang w:val="en-US" w:eastAsia="en-GB"/>
        </w:rPr>
      </w:pPr>
      <w:r>
        <w:rPr>
          <w:lang w:val="en-US" w:eastAsia="en-GB"/>
        </w:rPr>
        <w:t>…</w:t>
      </w:r>
    </w:p>
    <w:p w:rsidR="00316790" w:rsidRDefault="00316790" w:rsidP="00316790">
      <w:pPr>
        <w:rPr>
          <w:lang w:val="en-US"/>
        </w:rPr>
      </w:pPr>
      <w:r>
        <w:rPr>
          <w:noProof/>
          <w:lang w:eastAsia="zh-CN"/>
        </w:rPr>
        <w:drawing>
          <wp:inline distT="0" distB="0" distL="0" distR="0" wp14:anchorId="07759FFB" wp14:editId="468716F5">
            <wp:extent cx="6458021" cy="747522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65810" cy="7484236"/>
                    </a:xfrm>
                    <a:prstGeom prst="rect">
                      <a:avLst/>
                    </a:prstGeom>
                  </pic:spPr>
                </pic:pic>
              </a:graphicData>
            </a:graphic>
          </wp:inline>
        </w:drawing>
      </w:r>
    </w:p>
    <w:p w:rsidR="00316790" w:rsidRDefault="00316790" w:rsidP="00316790">
      <w:pPr>
        <w:suppressAutoHyphens w:val="0"/>
        <w:spacing w:line="240" w:lineRule="auto"/>
        <w:rPr>
          <w:lang w:val="en-US"/>
        </w:rPr>
      </w:pPr>
      <w:r>
        <w:rPr>
          <w:lang w:val="en-US"/>
        </w:rPr>
        <w:t>"</w:t>
      </w:r>
      <w:r>
        <w:rPr>
          <w:lang w:val="en-US"/>
        </w:rPr>
        <w:br w:type="page"/>
      </w:r>
    </w:p>
    <w:p w:rsidR="00316790" w:rsidRDefault="00316790" w:rsidP="00316790">
      <w:pPr>
        <w:pStyle w:val="SingleTxtG"/>
        <w:rPr>
          <w:color w:val="000000"/>
          <w:lang w:val="en-US" w:eastAsia="en-GB"/>
        </w:rPr>
      </w:pPr>
      <w:r w:rsidRPr="0024167C">
        <w:rPr>
          <w:i/>
        </w:rPr>
        <w:t xml:space="preserve">Appendix 5, Figure 3 </w:t>
      </w:r>
      <w:r w:rsidRPr="0024167C">
        <w:rPr>
          <w:bCs/>
          <w:i/>
        </w:rPr>
        <w:t>ISO/B3</w:t>
      </w:r>
      <w:r w:rsidRPr="0024167C">
        <w:rPr>
          <w:bCs/>
        </w:rPr>
        <w:t>,</w:t>
      </w:r>
      <w:r>
        <w:rPr>
          <w:lang w:val="en-US"/>
        </w:rPr>
        <w:t xml:space="preserve"> </w:t>
      </w:r>
      <w:r w:rsidRPr="0024167C">
        <w:rPr>
          <w:color w:val="000000"/>
          <w:lang w:val="en-US" w:eastAsia="en-GB"/>
        </w:rPr>
        <w:t>to be replaced as follows:</w:t>
      </w:r>
    </w:p>
    <w:p w:rsidR="00316790" w:rsidRDefault="00316790" w:rsidP="00316790">
      <w:pPr>
        <w:pStyle w:val="SingleTxtG"/>
        <w:rPr>
          <w:lang w:val="en-US"/>
        </w:rPr>
      </w:pPr>
      <w:r>
        <w:rPr>
          <w:lang w:val="en-US"/>
        </w:rPr>
        <w:t>"Figure 3</w:t>
      </w:r>
    </w:p>
    <w:p w:rsidR="00316790" w:rsidRPr="0024167C" w:rsidRDefault="00316790" w:rsidP="00316790">
      <w:pPr>
        <w:pStyle w:val="SingleTxtG"/>
        <w:rPr>
          <w:lang w:val="en-US"/>
        </w:rPr>
      </w:pPr>
      <w:r>
        <w:rPr>
          <w:lang w:val="en-US"/>
        </w:rPr>
        <w:t>…</w:t>
      </w:r>
    </w:p>
    <w:p w:rsidR="00316790" w:rsidRDefault="00316790" w:rsidP="00316790">
      <w:pPr>
        <w:rPr>
          <w:b/>
          <w:snapToGrid w:val="0"/>
          <w:sz w:val="28"/>
          <w:lang w:eastAsia="ja-JP"/>
        </w:rPr>
      </w:pPr>
      <w:r>
        <w:rPr>
          <w:noProof/>
          <w:lang w:eastAsia="zh-CN"/>
        </w:rPr>
        <w:drawing>
          <wp:inline distT="0" distB="0" distL="0" distR="0" wp14:anchorId="47888660" wp14:editId="5B97F4C1">
            <wp:extent cx="5143500" cy="598170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43500" cy="5981700"/>
                    </a:xfrm>
                    <a:prstGeom prst="rect">
                      <a:avLst/>
                    </a:prstGeom>
                  </pic:spPr>
                </pic:pic>
              </a:graphicData>
            </a:graphic>
          </wp:inline>
        </w:drawing>
      </w:r>
    </w:p>
    <w:p w:rsidR="00316790" w:rsidRDefault="00316790" w:rsidP="00316790">
      <w:pPr>
        <w:pStyle w:val="SingleTxtG"/>
        <w:rPr>
          <w:snapToGrid w:val="0"/>
          <w:lang w:eastAsia="ja-JP"/>
        </w:rPr>
      </w:pPr>
      <w:r>
        <w:rPr>
          <w:snapToGrid w:val="0"/>
          <w:lang w:eastAsia="ja-JP"/>
        </w:rPr>
        <w:t>"</w:t>
      </w:r>
    </w:p>
    <w:p w:rsidR="00D267B9" w:rsidRPr="00F104AA" w:rsidRDefault="00D267B9" w:rsidP="00D267B9">
      <w:pPr>
        <w:pStyle w:val="H23G"/>
        <w:rPr>
          <w:sz w:val="24"/>
          <w:szCs w:val="24"/>
          <w:lang w:val="en-US" w:eastAsia="nl-BE"/>
        </w:rPr>
      </w:pPr>
      <w:r>
        <w:rPr>
          <w:sz w:val="24"/>
          <w:szCs w:val="24"/>
          <w:lang w:val="en-US" w:eastAsia="nl-BE"/>
        </w:rPr>
        <w:tab/>
      </w:r>
      <w:r>
        <w:rPr>
          <w:sz w:val="24"/>
          <w:szCs w:val="24"/>
          <w:lang w:val="en-US" w:eastAsia="nl-BE"/>
        </w:rPr>
        <w:tab/>
      </w:r>
      <w:r w:rsidRPr="00F104AA">
        <w:rPr>
          <w:sz w:val="24"/>
          <w:szCs w:val="24"/>
          <w:lang w:val="en-US" w:eastAsia="nl-BE"/>
        </w:rPr>
        <w:t>Amendments adopted to ECE/TRANS/WP.29/GRSP/2017/2</w:t>
      </w:r>
      <w:r>
        <w:rPr>
          <w:sz w:val="24"/>
          <w:szCs w:val="24"/>
          <w:lang w:val="en-US" w:eastAsia="nl-BE"/>
        </w:rPr>
        <w:t>2 (see para. 14</w:t>
      </w:r>
      <w:r w:rsidRPr="00F104AA">
        <w:rPr>
          <w:sz w:val="24"/>
          <w:szCs w:val="24"/>
          <w:lang w:val="en-US" w:eastAsia="nl-BE"/>
        </w:rPr>
        <w:t xml:space="preserve"> to the report)</w:t>
      </w:r>
    </w:p>
    <w:p w:rsidR="00517837" w:rsidRDefault="00517837" w:rsidP="00517837">
      <w:pPr>
        <w:pStyle w:val="SingleTxtG"/>
        <w:rPr>
          <w:lang w:val="en-US" w:eastAsia="en-GB"/>
        </w:rPr>
      </w:pPr>
      <w:r>
        <w:rPr>
          <w:i/>
          <w:iCs/>
          <w:lang w:val="en-US" w:eastAsia="en-GB"/>
        </w:rPr>
        <w:t>Paragraph</w:t>
      </w:r>
      <w:r>
        <w:rPr>
          <w:i/>
        </w:rPr>
        <w:t xml:space="preserve"> 6.4.1.4.1.1.</w:t>
      </w:r>
      <w:r>
        <w:rPr>
          <w:lang w:val="en-US" w:eastAsia="en-GB"/>
        </w:rPr>
        <w:t xml:space="preserve">, correct to read: </w:t>
      </w:r>
    </w:p>
    <w:p w:rsidR="00517837" w:rsidRDefault="00517837" w:rsidP="00517837">
      <w:pPr>
        <w:pStyle w:val="SingleTxtG"/>
        <w:ind w:left="2268" w:hanging="1134"/>
      </w:pPr>
      <w:r>
        <w:t>"6.4.1.4.1.1.</w:t>
      </w:r>
      <w:r>
        <w:rPr>
          <w:i/>
        </w:rPr>
        <w:tab/>
      </w:r>
      <w:r>
        <w:t xml:space="preserve">In the case of the driver, contact of the chest with the steering assembly would be allowed, if the latter meets the requirements of Regulation No. 12 and provided contact does not occur at a speed higher than 24 km/h. For this assessment the seat shall be considered to </w:t>
      </w:r>
      <w:r w:rsidRPr="00517837">
        <w:rPr>
          <w:b/>
        </w:rPr>
        <w:t>be in the positions</w:t>
      </w:r>
      <w:r>
        <w:t xml:space="preserve"> specified in paragraph 7.7.1.5. below."</w:t>
      </w:r>
    </w:p>
    <w:p w:rsidR="00517837" w:rsidRDefault="00517837" w:rsidP="00517837">
      <w:pPr>
        <w:pStyle w:val="SingleTxtG"/>
        <w:ind w:left="2268" w:hanging="1134"/>
      </w:pPr>
      <w:r>
        <w:rPr>
          <w:i/>
        </w:rPr>
        <w:t>Paragraph 8.</w:t>
      </w:r>
      <w:r>
        <w:t>3.6., correct to read:</w:t>
      </w:r>
    </w:p>
    <w:p w:rsidR="00517837" w:rsidRDefault="00517837" w:rsidP="00517837">
      <w:pPr>
        <w:pStyle w:val="para"/>
        <w:rPr>
          <w:lang w:val="en-US"/>
        </w:rPr>
      </w:pPr>
      <w:r>
        <w:rPr>
          <w:lang w:val="en-US"/>
        </w:rPr>
        <w:t xml:space="preserve">"8.3.6. </w:t>
      </w:r>
      <w:r>
        <w:rPr>
          <w:lang w:val="en-US"/>
        </w:rPr>
        <w:tab/>
        <w:t>Any i-Size seating position shall allow the installation of the ISOFIX child restraint fixture "ISO/F2X", "ISO/R2", and the support leg installation assessment volume as defined in Appendix 2 of Annex 17, as well as the booster seat fixture "ISO/B2" as defined in Appendix 5 of Annex 17, without the ISOFIX attachments (see detail B). It shall be possible to occupy all adjacent i-Size seating positions simultaneously. This is deemed to be demonstrated when the vertical median planes of individual adjacent positions are at least 440 mm apart.</w:t>
      </w:r>
    </w:p>
    <w:p w:rsidR="00517837" w:rsidRDefault="00517837" w:rsidP="00517837">
      <w:pPr>
        <w:keepLines/>
        <w:spacing w:after="120"/>
        <w:ind w:left="2268" w:right="1134" w:hanging="1134"/>
        <w:jc w:val="both"/>
      </w:pPr>
      <w:r>
        <w:tab/>
      </w:r>
      <w:r w:rsidRPr="00517837">
        <w:rPr>
          <w:b/>
          <w:bCs/>
        </w:rPr>
        <w:t>…</w:t>
      </w:r>
      <w:r>
        <w:t>"</w:t>
      </w:r>
    </w:p>
    <w:p w:rsidR="00517837" w:rsidRDefault="00517837" w:rsidP="00517837">
      <w:pPr>
        <w:pStyle w:val="SingleTxtG"/>
        <w:rPr>
          <w:i/>
          <w:lang w:val="en-US"/>
        </w:rPr>
      </w:pPr>
      <w:r>
        <w:rPr>
          <w:i/>
          <w:lang w:val="en-US"/>
        </w:rPr>
        <w:t>Annex 17,</w:t>
      </w:r>
    </w:p>
    <w:p w:rsidR="00517837" w:rsidRPr="00517837" w:rsidRDefault="00517837" w:rsidP="00517837">
      <w:pPr>
        <w:pStyle w:val="SingleTxtG"/>
        <w:ind w:left="2268" w:hanging="1134"/>
        <w:rPr>
          <w:lang w:val="en-US"/>
        </w:rPr>
      </w:pPr>
      <w:r w:rsidRPr="00517837">
        <w:rPr>
          <w:lang w:val="en-US"/>
        </w:rPr>
        <w:t>…</w:t>
      </w:r>
    </w:p>
    <w:p w:rsidR="00517837" w:rsidRDefault="00517837" w:rsidP="00517837">
      <w:pPr>
        <w:pStyle w:val="SingleTxtG"/>
        <w:rPr>
          <w:lang w:val="en-US"/>
        </w:rPr>
      </w:pPr>
      <w:r>
        <w:rPr>
          <w:i/>
          <w:lang w:val="en-US"/>
        </w:rPr>
        <w:t>Appendix 2, paragraph 3.1</w:t>
      </w:r>
      <w:r>
        <w:rPr>
          <w:lang w:val="en-US"/>
        </w:rPr>
        <w:t>., amend to read:</w:t>
      </w:r>
    </w:p>
    <w:p w:rsidR="00517837" w:rsidRDefault="00517837" w:rsidP="00517837">
      <w:pPr>
        <w:pStyle w:val="SingleTxtG"/>
        <w:ind w:left="2268" w:hanging="1134"/>
        <w:rPr>
          <w:color w:val="000000"/>
          <w:lang w:val="en-US" w:eastAsia="en-GB"/>
        </w:rPr>
      </w:pPr>
      <w:r>
        <w:rPr>
          <w:color w:val="000000"/>
          <w:lang w:val="en-US" w:eastAsia="en-GB"/>
        </w:rPr>
        <w:t>"3.1.</w:t>
      </w:r>
      <w:r>
        <w:rPr>
          <w:color w:val="000000"/>
          <w:lang w:val="en-US" w:eastAsia="en-GB"/>
        </w:rPr>
        <w:tab/>
        <w:t xml:space="preserve">It has to be possible to accommodate the CRF(s), with or without i-Size support leg installation assessment volume, without interference with the vehicle interior. The CRF base shall have a pitch angle of 15° ± 10°, above the horizontal plane passing through the ISOFIX anchorages system. ISOFIX attachments, according to detail Y of figures 1 to </w:t>
      </w:r>
      <w:r>
        <w:rPr>
          <w:b/>
          <w:color w:val="000000"/>
          <w:lang w:val="en-US" w:eastAsia="en-GB"/>
        </w:rPr>
        <w:t>8</w:t>
      </w:r>
      <w:r>
        <w:rPr>
          <w:color w:val="000000"/>
          <w:lang w:val="en-US" w:eastAsia="en-GB"/>
        </w:rPr>
        <w:t>…"</w:t>
      </w:r>
    </w:p>
    <w:p w:rsidR="00517837" w:rsidRDefault="00517837" w:rsidP="00517837">
      <w:pPr>
        <w:pStyle w:val="para"/>
        <w:rPr>
          <w:lang w:val="en-US" w:eastAsia="en-US"/>
        </w:rPr>
      </w:pPr>
      <w:r>
        <w:rPr>
          <w:rFonts w:eastAsia="Calibri"/>
          <w:i/>
          <w:lang w:val="hu-HU"/>
        </w:rPr>
        <w:t>Appendix 2, paragrah 3.3</w:t>
      </w:r>
      <w:r>
        <w:rPr>
          <w:rFonts w:eastAsia="Calibri"/>
          <w:lang w:val="hu-HU"/>
        </w:rPr>
        <w:t>., amend to read:</w:t>
      </w:r>
    </w:p>
    <w:p w:rsidR="00517837" w:rsidRDefault="00517837" w:rsidP="00517837">
      <w:pPr>
        <w:pStyle w:val="para"/>
        <w:rPr>
          <w:lang w:val="en-US"/>
        </w:rPr>
      </w:pPr>
      <w:r>
        <w:rPr>
          <w:lang w:val="en-US"/>
        </w:rPr>
        <w:t xml:space="preserve">"3.3. </w:t>
      </w:r>
      <w:r>
        <w:rPr>
          <w:lang w:val="en-US"/>
        </w:rPr>
        <w:tab/>
        <w:t xml:space="preserve">Should the above requirements not be met …. These alternative positions shall be described in the vehicle handbook and with the additional information specified </w:t>
      </w:r>
      <w:r w:rsidRPr="00517837">
        <w:rPr>
          <w:b/>
          <w:lang w:val="en-US"/>
        </w:rPr>
        <w:t>in Appendix 3</w:t>
      </w:r>
      <w:r>
        <w:rPr>
          <w:lang w:val="en-US"/>
        </w:rPr>
        <w:t xml:space="preserve"> to this annex. …"</w:t>
      </w:r>
    </w:p>
    <w:p w:rsidR="00517837" w:rsidRPr="00517837" w:rsidRDefault="00517837" w:rsidP="00517837">
      <w:pPr>
        <w:pStyle w:val="SingleTxtG"/>
        <w:ind w:left="2268" w:hanging="1134"/>
        <w:rPr>
          <w:color w:val="000000"/>
          <w:lang w:val="en-US" w:eastAsia="en-GB"/>
        </w:rPr>
      </w:pPr>
      <w:r w:rsidRPr="00517837">
        <w:rPr>
          <w:color w:val="000000"/>
          <w:lang w:val="en-US" w:eastAsia="en-GB"/>
        </w:rPr>
        <w:t>…</w:t>
      </w:r>
    </w:p>
    <w:p w:rsidR="00517837" w:rsidRDefault="00517837" w:rsidP="00517837">
      <w:pPr>
        <w:pStyle w:val="H1G"/>
        <w:jc w:val="both"/>
      </w:pPr>
      <w:r>
        <w:tab/>
      </w:r>
      <w:r>
        <w:tab/>
        <w:t>Amendments adopted on the basis of GRSP-62-08</w:t>
      </w:r>
      <w:r w:rsidRPr="00595BC2">
        <w:t xml:space="preserve"> (se</w:t>
      </w:r>
      <w:r>
        <w:t>e para. 14</w:t>
      </w:r>
      <w:r w:rsidRPr="00595BC2">
        <w:t xml:space="preserve"> of this report)</w:t>
      </w:r>
    </w:p>
    <w:p w:rsidR="00EA62C7" w:rsidRDefault="00EA62C7" w:rsidP="00EA62C7">
      <w:pPr>
        <w:tabs>
          <w:tab w:val="left" w:pos="2160"/>
        </w:tabs>
        <w:spacing w:after="120"/>
        <w:ind w:left="2160" w:right="994" w:hanging="1022"/>
        <w:jc w:val="both"/>
        <w:rPr>
          <w:lang w:val="en-US"/>
        </w:rPr>
      </w:pPr>
      <w:r>
        <w:rPr>
          <w:i/>
          <w:lang w:val="en-US"/>
        </w:rPr>
        <w:t xml:space="preserve">Paragraph 8.3.6., </w:t>
      </w:r>
      <w:r>
        <w:rPr>
          <w:lang w:val="en-US"/>
        </w:rPr>
        <w:t>amend to read:</w:t>
      </w:r>
    </w:p>
    <w:p w:rsidR="00EA62C7" w:rsidRDefault="00EA62C7" w:rsidP="00EA62C7">
      <w:pPr>
        <w:tabs>
          <w:tab w:val="left" w:pos="2160"/>
        </w:tabs>
        <w:autoSpaceDE w:val="0"/>
        <w:autoSpaceDN w:val="0"/>
        <w:adjustRightInd w:val="0"/>
        <w:spacing w:after="120"/>
        <w:ind w:left="2160" w:right="994" w:hanging="1022"/>
        <w:jc w:val="both"/>
        <w:rPr>
          <w:lang w:val="en-US"/>
        </w:rPr>
      </w:pPr>
      <w:r>
        <w:rPr>
          <w:lang w:val="en-US"/>
        </w:rPr>
        <w:t>"8.3.6.</w:t>
      </w:r>
      <w:r>
        <w:rPr>
          <w:lang w:val="en-US"/>
        </w:rPr>
        <w:tab/>
        <w:t>…</w:t>
      </w:r>
    </w:p>
    <w:p w:rsidR="00EA62C7" w:rsidRDefault="00EA62C7" w:rsidP="00EA62C7">
      <w:pPr>
        <w:tabs>
          <w:tab w:val="left" w:pos="2160"/>
        </w:tabs>
        <w:autoSpaceDE w:val="0"/>
        <w:autoSpaceDN w:val="0"/>
        <w:adjustRightInd w:val="0"/>
        <w:spacing w:after="120"/>
        <w:ind w:left="2160" w:right="994" w:hanging="1022"/>
        <w:jc w:val="both"/>
        <w:rPr>
          <w:lang w:val="en-US"/>
        </w:rPr>
      </w:pPr>
      <w:r>
        <w:rPr>
          <w:lang w:val="en-US"/>
        </w:rPr>
        <w:tab/>
        <w:t xml:space="preserve">The pitch angle used for the geometrical assessment above shall be as measured in paragraph </w:t>
      </w:r>
      <w:r>
        <w:rPr>
          <w:b/>
          <w:lang w:val="en-US" w:eastAsia="ja-JP"/>
        </w:rPr>
        <w:t xml:space="preserve">5.2.3.4. of UN Regulation No. 14 or </w:t>
      </w:r>
      <w:r>
        <w:rPr>
          <w:lang w:val="en-US"/>
        </w:rPr>
        <w:t xml:space="preserve">5.2.2.4 </w:t>
      </w:r>
      <w:r>
        <w:rPr>
          <w:b/>
          <w:lang w:val="en-US" w:eastAsia="ja-JP"/>
        </w:rPr>
        <w:t>of</w:t>
      </w:r>
      <w:r>
        <w:rPr>
          <w:lang w:val="en-US"/>
        </w:rPr>
        <w:t xml:space="preserve"> </w:t>
      </w:r>
      <w:r w:rsidRPr="00EA62C7">
        <w:rPr>
          <w:b/>
          <w:lang w:val="en-US"/>
        </w:rPr>
        <w:t>UN Regulation</w:t>
      </w:r>
      <w:r>
        <w:rPr>
          <w:lang w:val="en-US"/>
        </w:rPr>
        <w:t xml:space="preserve"> No. [XX].</w:t>
      </w:r>
    </w:p>
    <w:p w:rsidR="00F104AA" w:rsidRDefault="00EA62C7" w:rsidP="00EA62C7">
      <w:pPr>
        <w:tabs>
          <w:tab w:val="left" w:pos="2160"/>
        </w:tabs>
        <w:autoSpaceDE w:val="0"/>
        <w:autoSpaceDN w:val="0"/>
        <w:adjustRightInd w:val="0"/>
        <w:spacing w:after="120"/>
        <w:ind w:left="2160" w:right="994" w:hanging="1022"/>
        <w:jc w:val="both"/>
        <w:rPr>
          <w:lang w:val="en-US"/>
        </w:rPr>
      </w:pPr>
      <w:r>
        <w:rPr>
          <w:b/>
          <w:lang w:val="en-US"/>
        </w:rPr>
        <w:tab/>
      </w:r>
      <w:r>
        <w:rPr>
          <w:lang w:val="en-US"/>
        </w:rPr>
        <w:t>…"</w:t>
      </w:r>
    </w:p>
    <w:p w:rsidR="00CF11C2" w:rsidRPr="00F104AA" w:rsidRDefault="00CF11C2" w:rsidP="00F104AA">
      <w:pPr>
        <w:pStyle w:val="SingleTxtG"/>
        <w:rPr>
          <w:lang w:val="en-US" w:eastAsia="nl-BE"/>
        </w:rPr>
      </w:pPr>
    </w:p>
    <w:p w:rsidR="00E96A11" w:rsidRPr="00595BC2" w:rsidRDefault="00E96A11" w:rsidP="00E96A11">
      <w:pPr>
        <w:pStyle w:val="SingleTxtG"/>
        <w:spacing w:line="240" w:lineRule="auto"/>
        <w:rPr>
          <w:color w:val="FF0000"/>
        </w:rPr>
        <w:sectPr w:rsidR="00E96A11" w:rsidRPr="00595BC2" w:rsidSect="00B84FBA">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F86A35" w:rsidP="00C55303">
      <w:pPr>
        <w:pStyle w:val="HChG"/>
        <w:spacing w:line="240" w:lineRule="auto"/>
      </w:pPr>
      <w:r>
        <w:t xml:space="preserve">Annex </w:t>
      </w:r>
      <w:r w:rsidR="00A13A7C">
        <w:t>V</w:t>
      </w:r>
    </w:p>
    <w:p w:rsidR="003047D1" w:rsidRPr="00595BC2" w:rsidRDefault="003047D1" w:rsidP="0044482B">
      <w:pPr>
        <w:pStyle w:val="HChG"/>
        <w:jc w:val="both"/>
      </w:pPr>
      <w:r w:rsidRPr="00595BC2">
        <w:tab/>
      </w:r>
      <w:r w:rsidRPr="00595BC2">
        <w:tab/>
        <w:t xml:space="preserve">Draft </w:t>
      </w:r>
      <w:r w:rsidR="00E03C52">
        <w:t xml:space="preserve">amendments to </w:t>
      </w:r>
      <w:r w:rsidR="001729A0">
        <w:t>UN Regulation No. 22</w:t>
      </w:r>
      <w:r w:rsidR="006956F2">
        <w:t xml:space="preserve"> </w:t>
      </w:r>
      <w:r w:rsidR="0044482B" w:rsidRPr="00595BC2">
        <w:t>(</w:t>
      </w:r>
      <w:r w:rsidR="001729A0">
        <w:t>Protective helmets</w:t>
      </w:r>
      <w:r w:rsidR="0044482B" w:rsidRPr="00595BC2">
        <w:t>)</w:t>
      </w:r>
    </w:p>
    <w:p w:rsidR="003047D1" w:rsidRDefault="003047D1" w:rsidP="00AD56DD">
      <w:pPr>
        <w:pStyle w:val="H1G"/>
        <w:jc w:val="both"/>
      </w:pPr>
      <w:r w:rsidRPr="00595BC2">
        <w:tab/>
      </w:r>
      <w:r w:rsidRPr="00595BC2">
        <w:tab/>
      </w:r>
      <w:r w:rsidR="006956F2">
        <w:t>Amendments</w:t>
      </w:r>
      <w:r w:rsidR="001729A0">
        <w:t xml:space="preserve"> adopted on the basis of GRSP-62-04</w:t>
      </w:r>
      <w:r w:rsidR="006E0130" w:rsidRPr="00595BC2">
        <w:t xml:space="preserve"> (se</w:t>
      </w:r>
      <w:r w:rsidR="001729A0">
        <w:t>e para. 18</w:t>
      </w:r>
      <w:r w:rsidR="006E0130" w:rsidRPr="00595BC2">
        <w:t xml:space="preserve"> of this report)</w:t>
      </w:r>
    </w:p>
    <w:p w:rsidR="001729A0" w:rsidRPr="001729A0" w:rsidRDefault="001729A0" w:rsidP="001729A0">
      <w:pPr>
        <w:pStyle w:val="SingleTxtG"/>
      </w:pPr>
      <w:r w:rsidRPr="001729A0">
        <w:rPr>
          <w:i/>
        </w:rPr>
        <w:t>Annex 12</w:t>
      </w:r>
      <w:r>
        <w:t xml:space="preserve">, </w:t>
      </w:r>
      <w:r w:rsidRPr="001729A0">
        <w:t>amend to read:</w:t>
      </w:r>
    </w:p>
    <w:p w:rsidR="001729A0" w:rsidRDefault="001729A0" w:rsidP="001729A0">
      <w:pPr>
        <w:pStyle w:val="H1G"/>
        <w:rPr>
          <w:rStyle w:val="HChGChar"/>
        </w:rPr>
      </w:pPr>
      <w:r>
        <w:t>"</w:t>
      </w:r>
      <w:r w:rsidRPr="001729A0">
        <w:rPr>
          <w:rStyle w:val="HChGChar"/>
          <w:b/>
        </w:rPr>
        <w:t>Annex 12</w:t>
      </w:r>
    </w:p>
    <w:p w:rsidR="001729A0" w:rsidRDefault="001729A0" w:rsidP="001729A0">
      <w:pPr>
        <w:tabs>
          <w:tab w:val="left" w:pos="1725"/>
        </w:tabs>
        <w:jc w:val="center"/>
        <w:rPr>
          <w:sz w:val="22"/>
          <w:lang w:val="en-US"/>
        </w:rPr>
      </w:pPr>
      <w:r>
        <w:rPr>
          <w:lang w:val="en-US"/>
        </w:rPr>
        <w:t>Type approval scheme (Flow chart)</w:t>
      </w:r>
    </w:p>
    <w:p w:rsidR="001729A0" w:rsidRDefault="001729A0" w:rsidP="001729A0">
      <w:pPr>
        <w:tabs>
          <w:tab w:val="left" w:pos="1725"/>
        </w:tabs>
        <w:jc w:val="center"/>
        <w:rPr>
          <w:lang w:val="en-US"/>
        </w:rPr>
      </w:pPr>
      <w:r>
        <w:rPr>
          <w:noProof/>
          <w:lang w:eastAsia="zh-CN"/>
        </w:rPr>
        <w:drawing>
          <wp:inline distT="0" distB="0" distL="0" distR="0">
            <wp:extent cx="4038600" cy="5509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0" cy="5509260"/>
                    </a:xfrm>
                    <a:prstGeom prst="rect">
                      <a:avLst/>
                    </a:prstGeom>
                    <a:noFill/>
                    <a:ln>
                      <a:noFill/>
                    </a:ln>
                  </pic:spPr>
                </pic:pic>
              </a:graphicData>
            </a:graphic>
          </wp:inline>
        </w:drawing>
      </w:r>
    </w:p>
    <w:p w:rsidR="001729A0" w:rsidRPr="001729A0" w:rsidRDefault="001729A0" w:rsidP="001729A0">
      <w:pPr>
        <w:pStyle w:val="ListParagraph"/>
        <w:spacing w:after="160" w:line="256" w:lineRule="auto"/>
        <w:ind w:left="1701" w:right="1134" w:hanging="567"/>
        <w:jc w:val="both"/>
        <w:rPr>
          <w:sz w:val="20"/>
          <w:szCs w:val="20"/>
          <w:lang w:val="en-US"/>
        </w:rPr>
      </w:pPr>
      <w:r w:rsidRPr="001729A0">
        <w:rPr>
          <w:sz w:val="20"/>
          <w:szCs w:val="20"/>
          <w:lang w:val="en-US"/>
        </w:rPr>
        <w:t>(1)</w:t>
      </w:r>
      <w:r w:rsidRPr="001729A0">
        <w:rPr>
          <w:sz w:val="20"/>
          <w:szCs w:val="20"/>
          <w:lang w:val="en-US"/>
        </w:rPr>
        <w:tab/>
        <w:t>To be carried out at the same technical service or the same accredited independent laboratory.</w:t>
      </w:r>
    </w:p>
    <w:p w:rsidR="001729A0" w:rsidRPr="001729A0" w:rsidRDefault="001729A0" w:rsidP="001729A0">
      <w:pPr>
        <w:pStyle w:val="ListParagraph"/>
        <w:spacing w:after="160" w:line="256" w:lineRule="auto"/>
        <w:ind w:left="1701" w:right="1134" w:hanging="567"/>
        <w:jc w:val="both"/>
        <w:rPr>
          <w:sz w:val="20"/>
          <w:szCs w:val="20"/>
          <w:lang w:val="en-US"/>
        </w:rPr>
      </w:pPr>
      <w:r w:rsidRPr="001729A0">
        <w:rPr>
          <w:sz w:val="20"/>
          <w:szCs w:val="20"/>
          <w:lang w:val="en-US"/>
        </w:rPr>
        <w:t>(2)</w:t>
      </w:r>
      <w:r w:rsidRPr="001729A0">
        <w:rPr>
          <w:sz w:val="20"/>
          <w:szCs w:val="20"/>
          <w:lang w:val="en-US"/>
        </w:rPr>
        <w:tab/>
        <w:t>Visit of the manufacturer for inspection and random sampling by the authority or technical service:</w:t>
      </w:r>
    </w:p>
    <w:p w:rsidR="001729A0" w:rsidRPr="001729A0" w:rsidRDefault="001729A0" w:rsidP="001729A0">
      <w:pPr>
        <w:spacing w:after="160" w:line="256" w:lineRule="auto"/>
        <w:ind w:left="2268" w:right="1134" w:hanging="567"/>
        <w:jc w:val="both"/>
        <w:rPr>
          <w:lang w:val="en-US"/>
        </w:rPr>
      </w:pPr>
      <w:r w:rsidRPr="001729A0">
        <w:rPr>
          <w:lang w:val="en-US"/>
        </w:rPr>
        <w:t>(a)</w:t>
      </w:r>
      <w:r w:rsidRPr="001729A0">
        <w:rPr>
          <w:lang w:val="en-US"/>
        </w:rPr>
        <w:tab/>
        <w:t>if there is no ISO 9002</w:t>
      </w:r>
      <w:r w:rsidRPr="001729A0">
        <w:rPr>
          <w:b/>
          <w:lang w:val="en-US"/>
        </w:rPr>
        <w:t>*</w:t>
      </w:r>
      <w:r w:rsidR="00CA141B">
        <w:rPr>
          <w:lang w:val="en-US"/>
        </w:rPr>
        <w:t xml:space="preserve"> or an equivalent standard </w:t>
      </w:r>
      <w:r w:rsidR="00CA141B" w:rsidRPr="00CA141B">
        <w:rPr>
          <w:b/>
          <w:lang w:val="en-US"/>
        </w:rPr>
        <w:t>:</w:t>
      </w:r>
      <w:r w:rsidRPr="00CA141B">
        <w:rPr>
          <w:b/>
          <w:lang w:val="en-US"/>
        </w:rPr>
        <w:t xml:space="preserve"> </w:t>
      </w:r>
      <w:r w:rsidRPr="001729A0">
        <w:rPr>
          <w:b/>
          <w:lang w:val="en-US"/>
        </w:rPr>
        <w:t>1</w:t>
      </w:r>
      <w:r w:rsidRPr="001729A0">
        <w:rPr>
          <w:lang w:val="en-US"/>
        </w:rPr>
        <w:t xml:space="preserve"> time</w:t>
      </w:r>
      <w:r w:rsidRPr="001729A0">
        <w:rPr>
          <w:strike/>
          <w:lang w:val="en-US"/>
        </w:rPr>
        <w:t>s</w:t>
      </w:r>
      <w:r w:rsidRPr="001729A0">
        <w:rPr>
          <w:lang w:val="en-US"/>
        </w:rPr>
        <w:t xml:space="preserve"> a year</w:t>
      </w:r>
    </w:p>
    <w:p w:rsidR="001729A0" w:rsidRPr="001729A0" w:rsidRDefault="001729A0" w:rsidP="001729A0">
      <w:pPr>
        <w:spacing w:after="160" w:line="256" w:lineRule="auto"/>
        <w:ind w:left="2268" w:right="1134" w:hanging="567"/>
        <w:jc w:val="both"/>
        <w:rPr>
          <w:lang w:val="en-US"/>
        </w:rPr>
      </w:pPr>
      <w:r w:rsidRPr="001729A0">
        <w:rPr>
          <w:lang w:val="en-US"/>
        </w:rPr>
        <w:t>(b)</w:t>
      </w:r>
      <w:r w:rsidRPr="001729A0">
        <w:rPr>
          <w:lang w:val="en-US"/>
        </w:rPr>
        <w:tab/>
        <w:t>if there is an ISO 9002</w:t>
      </w:r>
      <w:r w:rsidRPr="001729A0">
        <w:rPr>
          <w:b/>
          <w:lang w:val="en-US"/>
        </w:rPr>
        <w:t>*</w:t>
      </w:r>
      <w:r w:rsidRPr="001729A0">
        <w:rPr>
          <w:lang w:val="en-US"/>
        </w:rPr>
        <w:t xml:space="preserve"> or an equivalent standard : 1 time </w:t>
      </w:r>
      <w:r w:rsidRPr="001729A0">
        <w:rPr>
          <w:b/>
          <w:lang w:val="en-US"/>
        </w:rPr>
        <w:t xml:space="preserve">every </w:t>
      </w:r>
      <w:r w:rsidRPr="001729A0">
        <w:rPr>
          <w:lang w:val="en-US"/>
        </w:rPr>
        <w:t>1</w:t>
      </w:r>
      <w:r w:rsidRPr="001729A0">
        <w:rPr>
          <w:b/>
          <w:lang w:val="en-US"/>
        </w:rPr>
        <w:t xml:space="preserve"> to 2</w:t>
      </w:r>
      <w:r w:rsidRPr="001729A0">
        <w:rPr>
          <w:lang w:val="en-US"/>
        </w:rPr>
        <w:t xml:space="preserve"> year</w:t>
      </w:r>
      <w:r w:rsidRPr="001729A0">
        <w:rPr>
          <w:b/>
          <w:lang w:val="en-US"/>
        </w:rPr>
        <w:t>s</w:t>
      </w:r>
      <w:r w:rsidRPr="001729A0">
        <w:rPr>
          <w:lang w:val="en-US"/>
        </w:rPr>
        <w:t xml:space="preserve">, </w:t>
      </w:r>
      <w:r w:rsidRPr="001729A0">
        <w:rPr>
          <w:b/>
          <w:lang w:val="en-US"/>
        </w:rPr>
        <w:t xml:space="preserve">depending on the results of the inspection. </w:t>
      </w:r>
    </w:p>
    <w:p w:rsidR="001729A0" w:rsidRPr="001729A0" w:rsidRDefault="001729A0" w:rsidP="001729A0">
      <w:pPr>
        <w:pStyle w:val="ListParagraph"/>
        <w:spacing w:after="160" w:line="256" w:lineRule="auto"/>
        <w:ind w:left="1701" w:right="1134" w:hanging="567"/>
        <w:jc w:val="both"/>
        <w:rPr>
          <w:sz w:val="20"/>
          <w:szCs w:val="20"/>
          <w:lang w:val="en-US"/>
        </w:rPr>
      </w:pPr>
      <w:r w:rsidRPr="001729A0">
        <w:rPr>
          <w:sz w:val="20"/>
          <w:szCs w:val="20"/>
          <w:lang w:val="en-US"/>
        </w:rPr>
        <w:t>(3)</w:t>
      </w:r>
      <w:r>
        <w:rPr>
          <w:sz w:val="20"/>
          <w:szCs w:val="20"/>
          <w:lang w:val="en-US"/>
        </w:rPr>
        <w:tab/>
      </w:r>
      <w:r w:rsidRPr="001729A0">
        <w:rPr>
          <w:sz w:val="20"/>
          <w:szCs w:val="20"/>
          <w:lang w:val="en-US"/>
        </w:rPr>
        <w:t>Tests in accordance to paragraph 10.5 and/or 10.6 on samples taken out of the production:</w:t>
      </w:r>
    </w:p>
    <w:p w:rsidR="001729A0" w:rsidRPr="001729A0" w:rsidRDefault="001729A0" w:rsidP="001729A0">
      <w:pPr>
        <w:pStyle w:val="ListParagraph"/>
        <w:spacing w:after="160" w:line="256" w:lineRule="auto"/>
        <w:ind w:left="2268" w:right="1134" w:hanging="567"/>
        <w:jc w:val="both"/>
        <w:rPr>
          <w:sz w:val="20"/>
          <w:szCs w:val="20"/>
          <w:lang w:val="en-US"/>
        </w:rPr>
      </w:pPr>
      <w:r w:rsidRPr="001729A0">
        <w:rPr>
          <w:sz w:val="20"/>
          <w:szCs w:val="20"/>
          <w:lang w:val="en-US"/>
        </w:rPr>
        <w:t>(a)</w:t>
      </w:r>
      <w:r w:rsidRPr="001729A0">
        <w:rPr>
          <w:sz w:val="20"/>
          <w:szCs w:val="20"/>
          <w:lang w:val="en-US"/>
        </w:rPr>
        <w:tab/>
        <w:t>if there is no ISO 9002</w:t>
      </w:r>
      <w:r w:rsidRPr="001729A0">
        <w:rPr>
          <w:b/>
          <w:sz w:val="20"/>
          <w:szCs w:val="20"/>
          <w:lang w:val="en-US"/>
        </w:rPr>
        <w:t>*</w:t>
      </w:r>
      <w:r w:rsidRPr="001729A0">
        <w:rPr>
          <w:sz w:val="20"/>
          <w:szCs w:val="20"/>
          <w:lang w:val="en-US"/>
        </w:rPr>
        <w:t xml:space="preserve"> : of the authority or technical service during the visit of footnote 2 a) of the manufacturer between the visits of footnote 2 a)</w:t>
      </w:r>
    </w:p>
    <w:p w:rsidR="001729A0" w:rsidRPr="001729A0" w:rsidRDefault="001729A0" w:rsidP="001729A0">
      <w:pPr>
        <w:pStyle w:val="ListParagraph"/>
        <w:spacing w:after="160" w:line="256" w:lineRule="auto"/>
        <w:ind w:left="2268" w:right="1134" w:hanging="567"/>
        <w:jc w:val="both"/>
        <w:rPr>
          <w:sz w:val="20"/>
          <w:szCs w:val="20"/>
          <w:lang w:val="en-US"/>
        </w:rPr>
      </w:pPr>
      <w:r w:rsidRPr="001729A0">
        <w:rPr>
          <w:sz w:val="20"/>
          <w:szCs w:val="20"/>
          <w:lang w:val="en-US"/>
        </w:rPr>
        <w:t>(b)</w:t>
      </w:r>
      <w:r w:rsidRPr="001729A0">
        <w:rPr>
          <w:sz w:val="20"/>
          <w:szCs w:val="20"/>
          <w:lang w:val="en-US"/>
        </w:rPr>
        <w:tab/>
        <w:t>if there is an ISO 9002</w:t>
      </w:r>
      <w:r w:rsidRPr="001729A0">
        <w:rPr>
          <w:b/>
          <w:sz w:val="20"/>
          <w:szCs w:val="20"/>
          <w:lang w:val="en-US"/>
        </w:rPr>
        <w:t>*</w:t>
      </w:r>
      <w:r w:rsidRPr="001729A0">
        <w:rPr>
          <w:sz w:val="20"/>
          <w:szCs w:val="20"/>
          <w:lang w:val="en-US"/>
        </w:rPr>
        <w:t xml:space="preserve"> : taken by the manufacturer, procedure checked during visit of footnote 2 b)</w:t>
      </w:r>
    </w:p>
    <w:p w:rsidR="001729A0" w:rsidRDefault="001729A0" w:rsidP="001729A0">
      <w:pPr>
        <w:tabs>
          <w:tab w:val="left" w:pos="426"/>
          <w:tab w:val="left" w:pos="1134"/>
        </w:tabs>
        <w:ind w:left="2268" w:right="1134" w:hanging="1134"/>
        <w:jc w:val="both"/>
        <w:rPr>
          <w:lang w:val="en-US"/>
        </w:rPr>
      </w:pPr>
      <w:r w:rsidRPr="001729A0">
        <w:rPr>
          <w:b/>
          <w:lang w:val="en-US"/>
        </w:rPr>
        <w:t xml:space="preserve">*  </w:t>
      </w:r>
      <w:r w:rsidRPr="001729A0">
        <w:rPr>
          <w:b/>
          <w:lang w:val="en-US"/>
        </w:rPr>
        <w:tab/>
        <w:t>or an equivalent standard, i.e. one that delivers the same or better levels of quality.</w:t>
      </w:r>
      <w:r w:rsidRPr="001729A0">
        <w:rPr>
          <w:lang w:val="en-US"/>
        </w:rPr>
        <w:t>"</w:t>
      </w:r>
    </w:p>
    <w:p w:rsidR="001729A0" w:rsidRDefault="001729A0" w:rsidP="001729A0">
      <w:pPr>
        <w:pStyle w:val="H1G"/>
        <w:jc w:val="both"/>
      </w:pPr>
      <w:r>
        <w:tab/>
      </w:r>
      <w:r>
        <w:tab/>
        <w:t>Amendments adopted on the basis of GRSP-62-10</w:t>
      </w:r>
      <w:r w:rsidRPr="00595BC2">
        <w:t xml:space="preserve"> (se</w:t>
      </w:r>
      <w:r>
        <w:t>e para. 18</w:t>
      </w:r>
      <w:r w:rsidRPr="00595BC2">
        <w:t xml:space="preserve"> of this report)</w:t>
      </w:r>
    </w:p>
    <w:p w:rsidR="00AB056B" w:rsidRDefault="00AB056B" w:rsidP="00AB056B">
      <w:pPr>
        <w:pStyle w:val="SingleTxtG"/>
        <w:ind w:left="2268" w:hanging="1134"/>
        <w:rPr>
          <w:lang w:val="en-US"/>
        </w:rPr>
      </w:pPr>
      <w:r>
        <w:rPr>
          <w:i/>
          <w:lang w:val="en-US"/>
        </w:rPr>
        <w:t>Insert new paragraphs 5.1.8.,</w:t>
      </w:r>
      <w:r>
        <w:rPr>
          <w:lang w:val="en-US"/>
        </w:rPr>
        <w:t xml:space="preserve"> to read:</w:t>
      </w:r>
    </w:p>
    <w:p w:rsidR="00AB056B" w:rsidRPr="00455561" w:rsidRDefault="00AB056B" w:rsidP="00AB056B">
      <w:pPr>
        <w:pStyle w:val="SingleTxtG"/>
        <w:ind w:left="2268" w:hanging="1134"/>
      </w:pPr>
      <w:r>
        <w:t>"</w:t>
      </w:r>
      <w:r>
        <w:rPr>
          <w:b/>
        </w:rPr>
        <w:t>5.1.8.</w:t>
      </w:r>
      <w:r>
        <w:rPr>
          <w:b/>
        </w:rPr>
        <w:tab/>
        <w:t>The approval marks prescribed in paragraphs 5.1.4., 5.1.5. and 5.2.4. above may not be replaced by an Unique Identifyer (UI) as referred to in Schedule 5 of the 1958 Agreement</w:t>
      </w:r>
      <w:r>
        <w:t>."</w:t>
      </w:r>
    </w:p>
    <w:p w:rsidR="00AB056B" w:rsidRDefault="00AB056B" w:rsidP="00AB056B">
      <w:pPr>
        <w:pStyle w:val="SingleTxtG"/>
        <w:ind w:left="2268" w:hanging="1134"/>
        <w:rPr>
          <w:lang w:val="en-US"/>
        </w:rPr>
      </w:pPr>
      <w:r>
        <w:rPr>
          <w:i/>
        </w:rPr>
        <w:t>Paragraphs 5.1.8. to 5.1.13.</w:t>
      </w:r>
      <w:r>
        <w:t xml:space="preserve">, renumber as paragraphs 5.1.9. to 5.1.14. </w:t>
      </w:r>
    </w:p>
    <w:p w:rsidR="001729A0" w:rsidRPr="001729A0" w:rsidRDefault="001729A0" w:rsidP="001729A0">
      <w:pPr>
        <w:tabs>
          <w:tab w:val="left" w:pos="426"/>
        </w:tabs>
        <w:ind w:left="1701" w:right="-567" w:hanging="567"/>
        <w:rPr>
          <w:b/>
          <w:lang w:val="en-US"/>
        </w:rPr>
      </w:pPr>
    </w:p>
    <w:p w:rsidR="00C77C40" w:rsidRPr="0058390C" w:rsidRDefault="00C77C40" w:rsidP="0058390C">
      <w:pPr>
        <w:pStyle w:val="para"/>
        <w:rPr>
          <w:b/>
        </w:rPr>
      </w:pPr>
    </w:p>
    <w:p w:rsidR="00D84FD0" w:rsidRPr="002A01CD" w:rsidRDefault="00D84FD0" w:rsidP="00C55303">
      <w:pPr>
        <w:spacing w:line="240" w:lineRule="auto"/>
        <w:rPr>
          <w:color w:val="FF0000"/>
          <w:lang w:val="en-US"/>
        </w:rPr>
        <w:sectPr w:rsidR="00D84FD0" w:rsidRPr="002A01CD" w:rsidSect="0067475B">
          <w:headerReference w:type="even" r:id="rId30"/>
          <w:footerReference w:type="even" r:id="rId31"/>
          <w:headerReference w:type="first" r:id="rId32"/>
          <w:footerReference w:type="first" r:id="rId33"/>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761AD8" w:rsidP="00C55303">
      <w:pPr>
        <w:pStyle w:val="HChG"/>
        <w:spacing w:line="240" w:lineRule="auto"/>
      </w:pPr>
      <w:r w:rsidRPr="00595BC2">
        <w:t>Annex V</w:t>
      </w:r>
      <w:r w:rsidR="00F86A35">
        <w:t>I</w:t>
      </w:r>
    </w:p>
    <w:p w:rsidR="001A18AA" w:rsidRDefault="001A18AA" w:rsidP="00F01F28">
      <w:pPr>
        <w:pStyle w:val="HChG"/>
        <w:keepNext w:val="0"/>
        <w:keepLines w:val="0"/>
      </w:pPr>
      <w:r w:rsidRPr="00595BC2">
        <w:rPr>
          <w:sz w:val="24"/>
        </w:rPr>
        <w:tab/>
      </w:r>
      <w:r w:rsidRPr="00595BC2">
        <w:rPr>
          <w:sz w:val="24"/>
        </w:rPr>
        <w:tab/>
      </w:r>
      <w:r w:rsidRPr="00595BC2">
        <w:t xml:space="preserve">Draft </w:t>
      </w:r>
      <w:r w:rsidR="0058390C">
        <w:t xml:space="preserve">amendments to </w:t>
      </w:r>
      <w:r w:rsidR="00CA141B">
        <w:t xml:space="preserve">UN </w:t>
      </w:r>
      <w:r w:rsidR="0058390C">
        <w:t xml:space="preserve">Regulation </w:t>
      </w:r>
      <w:r w:rsidR="006D4C74">
        <w:t>No</w:t>
      </w:r>
      <w:r w:rsidR="0005106D">
        <w:t xml:space="preserve">. </w:t>
      </w:r>
      <w:r w:rsidR="00AB056B">
        <w:t>44</w:t>
      </w:r>
      <w:r w:rsidRPr="00595BC2">
        <w:t xml:space="preserve"> </w:t>
      </w:r>
      <w:r w:rsidR="00AB056B">
        <w:t>(Child restraint systems</w:t>
      </w:r>
      <w:r w:rsidR="00E2761C" w:rsidRPr="00EC196E">
        <w:t>)</w:t>
      </w:r>
    </w:p>
    <w:p w:rsidR="00F01F28" w:rsidRDefault="00F01F28" w:rsidP="00F01F28">
      <w:pPr>
        <w:pStyle w:val="H1G"/>
        <w:keepNext w:val="0"/>
        <w:keepLines w:val="0"/>
        <w:jc w:val="both"/>
      </w:pPr>
      <w:r>
        <w:tab/>
      </w:r>
      <w:r>
        <w:tab/>
      </w:r>
      <w:r w:rsidRPr="00F01F28">
        <w:t>Amendments adopted to ECE/TRANS/WP</w:t>
      </w:r>
      <w:r w:rsidR="00AB056B">
        <w:t>.29/GRSP/2017/</w:t>
      </w:r>
      <w:r w:rsidR="0005106D">
        <w:t>2</w:t>
      </w:r>
      <w:r w:rsidR="00AB056B">
        <w:t>0 (see para. 21</w:t>
      </w:r>
      <w:r w:rsidRPr="00F01F28">
        <w:t xml:space="preserve"> to this report)</w:t>
      </w:r>
      <w:r>
        <w:t xml:space="preserve"> </w:t>
      </w:r>
    </w:p>
    <w:p w:rsidR="00A315CB" w:rsidRDefault="00A315CB" w:rsidP="00A315CB">
      <w:r>
        <w:tab/>
      </w:r>
      <w:r>
        <w:tab/>
        <w:t xml:space="preserve">… </w:t>
      </w:r>
    </w:p>
    <w:p w:rsidR="00A315CB" w:rsidRPr="00A315CB" w:rsidRDefault="00A315CB" w:rsidP="00A315CB"/>
    <w:p w:rsidR="00606139" w:rsidRPr="002D3328" w:rsidRDefault="00606139" w:rsidP="00606139">
      <w:pPr>
        <w:pStyle w:val="para"/>
      </w:pPr>
      <w:r w:rsidRPr="002D3328">
        <w:rPr>
          <w:i/>
        </w:rPr>
        <w:t>Insert new paragraphs 17.18. and 17.19.</w:t>
      </w:r>
      <w:r w:rsidRPr="002D3328">
        <w:t>, to read:</w:t>
      </w:r>
    </w:p>
    <w:p w:rsidR="00606139" w:rsidRPr="00403B87" w:rsidRDefault="00606139" w:rsidP="00E152D4">
      <w:pPr>
        <w:spacing w:after="120"/>
        <w:ind w:left="2268" w:right="1089" w:hanging="1134"/>
        <w:jc w:val="both"/>
        <w:rPr>
          <w:b/>
          <w:lang w:val="en-US"/>
        </w:rPr>
      </w:pPr>
      <w:r w:rsidRPr="006D07E0">
        <w:t>"</w:t>
      </w:r>
      <w:r w:rsidRPr="00606139">
        <w:rPr>
          <w:lang w:val="en-US"/>
        </w:rPr>
        <w:t>17.18.</w:t>
      </w:r>
      <w:r w:rsidRPr="00606139">
        <w:rPr>
          <w:lang w:val="en-US"/>
        </w:rPr>
        <w:tab/>
        <w:t>As from</w:t>
      </w:r>
      <w:r w:rsidRPr="00403B87">
        <w:rPr>
          <w:b/>
          <w:lang w:val="en-US"/>
        </w:rPr>
        <w:t xml:space="preserve"> </w:t>
      </w:r>
      <w:r>
        <w:rPr>
          <w:b/>
          <w:lang w:val="en-US"/>
        </w:rPr>
        <w:t>1</w:t>
      </w:r>
      <w:r w:rsidRPr="00403B87">
        <w:rPr>
          <w:b/>
          <w:lang w:val="en-US"/>
        </w:rPr>
        <w:t xml:space="preserve"> September 201</w:t>
      </w:r>
      <w:r>
        <w:rPr>
          <w:b/>
          <w:lang w:val="en-US"/>
        </w:rPr>
        <w:t>9</w:t>
      </w:r>
      <w:r w:rsidRPr="00403B87">
        <w:rPr>
          <w:b/>
          <w:lang w:val="en-US"/>
        </w:rPr>
        <w:t xml:space="preserve">, </w:t>
      </w:r>
      <w:r w:rsidRPr="00606139">
        <w:rPr>
          <w:lang w:val="en-US"/>
        </w:rPr>
        <w:t>no new approvals shall be granted under this Regulation to non-integral class forward facing child restraint systems of group 2 or group 2/3,</w:t>
      </w:r>
      <w:r>
        <w:rPr>
          <w:b/>
          <w:lang w:val="en-US"/>
        </w:rPr>
        <w:t xml:space="preserve"> </w:t>
      </w:r>
      <w:r w:rsidRPr="00606139">
        <w:rPr>
          <w:b/>
          <w:bCs/>
          <w:lang w:val="en-US"/>
        </w:rPr>
        <w:t>unless they form part of a multi-group child restraint system that will also be approved for group 1 and above</w:t>
      </w:r>
    </w:p>
    <w:p w:rsidR="00606139" w:rsidRPr="00606139" w:rsidRDefault="00606139" w:rsidP="00606139">
      <w:pPr>
        <w:ind w:left="2265" w:right="1134" w:hanging="1131"/>
        <w:jc w:val="both"/>
      </w:pPr>
      <w:r w:rsidRPr="00606139">
        <w:rPr>
          <w:lang w:val="en-US"/>
        </w:rPr>
        <w:t>17.19.</w:t>
      </w:r>
      <w:r w:rsidRPr="00606139">
        <w:t xml:space="preserve"> </w:t>
      </w:r>
      <w:r w:rsidRPr="00606139">
        <w:tab/>
        <w:t>As from</w:t>
      </w:r>
      <w:r w:rsidRPr="00F204BB">
        <w:rPr>
          <w:b/>
        </w:rPr>
        <w:t xml:space="preserve"> 1 September 202</w:t>
      </w:r>
      <w:r>
        <w:rPr>
          <w:b/>
        </w:rPr>
        <w:t>3</w:t>
      </w:r>
      <w:r w:rsidRPr="00F204BB">
        <w:rPr>
          <w:b/>
        </w:rPr>
        <w:t xml:space="preserve">, </w:t>
      </w:r>
      <w:r w:rsidRPr="00606139">
        <w:t>no extensions shall be granted under this Regulation to non-integral class forward facing child restraint systems of group 2 or group 2/3</w:t>
      </w:r>
      <w:r>
        <w:rPr>
          <w:b/>
        </w:rPr>
        <w:t>,</w:t>
      </w:r>
      <w:r w:rsidRPr="00641CEB">
        <w:rPr>
          <w:b/>
          <w:bCs/>
          <w:lang w:val="en-US"/>
        </w:rPr>
        <w:t xml:space="preserve"> </w:t>
      </w:r>
      <w:r w:rsidRPr="00BF60F7">
        <w:rPr>
          <w:b/>
          <w:bCs/>
          <w:lang w:val="en-US"/>
        </w:rPr>
        <w:t>unless they form part of a multi-group child restraint system that will also be approved for group 1 and above</w:t>
      </w:r>
      <w:r w:rsidR="00E152D4">
        <w:rPr>
          <w:b/>
          <w:bCs/>
          <w:lang w:val="en-US"/>
        </w:rPr>
        <w:t>.</w:t>
      </w:r>
      <w:r w:rsidRPr="006D07E0">
        <w:t>"</w:t>
      </w:r>
    </w:p>
    <w:p w:rsidR="00544E60" w:rsidRDefault="00544E60" w:rsidP="00544E60">
      <w:pPr>
        <w:pStyle w:val="H1G"/>
        <w:jc w:val="both"/>
      </w:pPr>
      <w:r w:rsidRPr="00595BC2">
        <w:tab/>
      </w:r>
      <w:r w:rsidRPr="00595BC2">
        <w:tab/>
      </w:r>
      <w:r>
        <w:t xml:space="preserve">Amendments adopted </w:t>
      </w:r>
      <w:r w:rsidR="00606139">
        <w:t xml:space="preserve">to ECE/TRANS/WP.29/GRSP/2017/38 </w:t>
      </w:r>
      <w:r w:rsidRPr="00595BC2">
        <w:t>(se</w:t>
      </w:r>
      <w:r w:rsidR="00B80421">
        <w:t>e para. 23</w:t>
      </w:r>
      <w:r w:rsidRPr="00595BC2">
        <w:t xml:space="preserve"> of this report)</w:t>
      </w:r>
    </w:p>
    <w:p w:rsidR="00544E60" w:rsidRDefault="00E152D4" w:rsidP="00544E60">
      <w:pPr>
        <w:pStyle w:val="SingleTxtG"/>
        <w:ind w:left="2268" w:hanging="1134"/>
        <w:rPr>
          <w:lang w:val="en-US"/>
        </w:rPr>
      </w:pPr>
      <w:r>
        <w:rPr>
          <w:i/>
          <w:lang w:val="en-US"/>
        </w:rPr>
        <w:t>Paragraph 6.1.8</w:t>
      </w:r>
      <w:r w:rsidR="00544E60">
        <w:rPr>
          <w:i/>
          <w:lang w:val="en-US"/>
        </w:rPr>
        <w:t xml:space="preserve">., </w:t>
      </w:r>
      <w:r w:rsidR="00544E60" w:rsidRPr="0072767F">
        <w:rPr>
          <w:lang w:val="en-US"/>
        </w:rPr>
        <w:t>amend to read:</w:t>
      </w:r>
    </w:p>
    <w:p w:rsidR="00E152D4" w:rsidRPr="002E3C47" w:rsidRDefault="00E152D4" w:rsidP="00E152D4">
      <w:pPr>
        <w:suppressAutoHyphens w:val="0"/>
        <w:autoSpaceDE w:val="0"/>
        <w:autoSpaceDN w:val="0"/>
        <w:adjustRightInd w:val="0"/>
        <w:spacing w:before="120"/>
        <w:ind w:left="567" w:firstLine="567"/>
        <w:rPr>
          <w:lang w:val="en-US" w:eastAsia="en-GB"/>
        </w:rPr>
      </w:pPr>
      <w:r w:rsidRPr="00BF60F7">
        <w:rPr>
          <w:lang w:val="en-US" w:eastAsia="en-GB"/>
        </w:rPr>
        <w:t>"6.1.</w:t>
      </w:r>
      <w:r>
        <w:rPr>
          <w:lang w:val="en-US" w:eastAsia="en-GB"/>
        </w:rPr>
        <w:t>8</w:t>
      </w:r>
      <w:r w:rsidRPr="00BF60F7">
        <w:rPr>
          <w:lang w:val="en-US" w:eastAsia="en-GB"/>
        </w:rPr>
        <w:t xml:space="preserve">. </w:t>
      </w:r>
      <w:r>
        <w:rPr>
          <w:lang w:val="en-US" w:eastAsia="en-GB"/>
        </w:rPr>
        <w:tab/>
      </w:r>
      <w:r w:rsidRPr="002E3C47">
        <w:rPr>
          <w:lang w:val="en-US" w:eastAsia="en-GB"/>
        </w:rPr>
        <w:t>Integral child restraint … without a dummy.</w:t>
      </w:r>
    </w:p>
    <w:p w:rsidR="00E152D4" w:rsidRDefault="00E152D4" w:rsidP="00E152D4">
      <w:pPr>
        <w:suppressAutoHyphens w:val="0"/>
        <w:autoSpaceDE w:val="0"/>
        <w:autoSpaceDN w:val="0"/>
        <w:adjustRightInd w:val="0"/>
        <w:spacing w:before="120"/>
        <w:ind w:left="1440" w:firstLine="720"/>
        <w:rPr>
          <w:b/>
          <w:lang w:val="en-US" w:eastAsia="en-GB"/>
        </w:rPr>
      </w:pPr>
      <w:r w:rsidRPr="00AF5ED7">
        <w:rPr>
          <w:b/>
          <w:lang w:val="en-US" w:eastAsia="en-GB"/>
        </w:rPr>
        <w:t>Figures for the explanation of the measurement procedure</w:t>
      </w:r>
    </w:p>
    <w:p w:rsidR="00E152D4" w:rsidRDefault="00F44937" w:rsidP="00E152D4">
      <w:pPr>
        <w:suppressAutoHyphens w:val="0"/>
        <w:autoSpaceDE w:val="0"/>
        <w:autoSpaceDN w:val="0"/>
        <w:adjustRightInd w:val="0"/>
        <w:spacing w:before="120"/>
        <w:ind w:left="1440" w:firstLine="720"/>
        <w:rPr>
          <w:b/>
          <w:lang w:val="en-US" w:eastAsia="en-GB"/>
        </w:rPr>
      </w:pPr>
      <w:r w:rsidRPr="00F44937">
        <w:rPr>
          <w:b/>
          <w:noProof/>
          <w:lang w:eastAsia="zh-CN"/>
        </w:rPr>
        <mc:AlternateContent>
          <mc:Choice Requires="wps">
            <w:drawing>
              <wp:anchor distT="0" distB="0" distL="114300" distR="114300" simplePos="0" relativeHeight="251692032" behindDoc="0" locked="0" layoutInCell="1" allowOverlap="1" wp14:editId="36B11C9B">
                <wp:simplePos x="0" y="0"/>
                <wp:positionH relativeFrom="margin">
                  <wp:align>center</wp:align>
                </wp:positionH>
                <wp:positionV relativeFrom="paragraph">
                  <wp:posOffset>429895</wp:posOffset>
                </wp:positionV>
                <wp:extent cx="1057523" cy="421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523" cy="421420"/>
                        </a:xfrm>
                        <a:prstGeom prst="rect">
                          <a:avLst/>
                        </a:prstGeom>
                        <a:noFill/>
                        <a:ln w="9525">
                          <a:noFill/>
                          <a:miter lim="800000"/>
                          <a:headEnd/>
                          <a:tailEnd/>
                        </a:ln>
                      </wps:spPr>
                      <wps:txbx>
                        <w:txbxContent>
                          <w:p w:rsidR="000C4C12" w:rsidRPr="00A315CB" w:rsidRDefault="000C4C12" w:rsidP="00F44937">
                            <w:pPr>
                              <w:ind w:left="-142" w:right="-128"/>
                              <w:jc w:val="center"/>
                              <w:rPr>
                                <w:sz w:val="16"/>
                                <w:szCs w:val="16"/>
                              </w:rPr>
                            </w:pPr>
                            <w:r w:rsidRPr="00A315CB">
                              <w:rPr>
                                <w:sz w:val="16"/>
                                <w:szCs w:val="16"/>
                              </w:rPr>
                              <w:t>Main load bearing</w:t>
                            </w:r>
                            <w:r w:rsidRPr="00A315CB">
                              <w:rPr>
                                <w:sz w:val="16"/>
                                <w:szCs w:val="16"/>
                              </w:rPr>
                              <w:br/>
                              <w:t>contact point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3.85pt;width:83.25pt;height:33.2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" filled="f" stroked="f">
                <v:textbox>
                  <w:txbxContent>
                    <w:p w:rsidR="000C4C12" w:rsidRPr="00A315CB" w:rsidRDefault="000C4C12" w:rsidP="00F44937">
                      <w:pPr>
                        <w:ind w:left="-142" w:right="-128"/>
                        <w:jc w:val="center"/>
                        <w:rPr>
                          <w:sz w:val="16"/>
                          <w:szCs w:val="16"/>
                        </w:rPr>
                      </w:pPr>
                      <w:r w:rsidRPr="00A315CB">
                        <w:rPr>
                          <w:sz w:val="16"/>
                          <w:szCs w:val="16"/>
                        </w:rPr>
                        <w:t>Main load bearing</w:t>
                      </w:r>
                      <w:r w:rsidRPr="00A315CB">
                        <w:rPr>
                          <w:sz w:val="16"/>
                          <w:szCs w:val="16"/>
                        </w:rPr>
                        <w:br/>
                        <w:t>contact point location</w:t>
                      </w:r>
                    </w:p>
                  </w:txbxContent>
                </v:textbox>
                <w10:wrap anchorx="margin"/>
              </v:shape>
            </w:pict>
          </mc:Fallback>
        </mc:AlternateContent>
      </w:r>
      <w:r>
        <w:rPr>
          <w:b/>
          <w:noProof/>
          <w:lang w:eastAsia="zh-CN"/>
        </w:rPr>
        <w:drawing>
          <wp:inline distT="0" distB="0" distL="0" distR="0">
            <wp:extent cx="3305175" cy="2746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6620" cy="2755543"/>
                    </a:xfrm>
                    <a:prstGeom prst="rect">
                      <a:avLst/>
                    </a:prstGeom>
                    <a:noFill/>
                    <a:ln>
                      <a:noFill/>
                    </a:ln>
                  </pic:spPr>
                </pic:pic>
              </a:graphicData>
            </a:graphic>
          </wp:inline>
        </w:drawing>
      </w:r>
    </w:p>
    <w:p w:rsidR="00A315CB" w:rsidRDefault="00A315CB" w:rsidP="00A315CB">
      <w:pPr>
        <w:spacing w:line="240" w:lineRule="auto"/>
        <w:ind w:left="1134"/>
      </w:pPr>
      <w:r w:rsidRPr="00A54D7F">
        <w:t>…</w:t>
      </w:r>
      <w:r>
        <w:t>"</w:t>
      </w:r>
    </w:p>
    <w:p w:rsidR="00A315CB" w:rsidRDefault="00A315CB" w:rsidP="00A315CB">
      <w:pPr>
        <w:spacing w:line="240" w:lineRule="auto"/>
        <w:ind w:left="567" w:firstLine="567"/>
      </w:pPr>
      <w:r w:rsidRPr="00A315CB">
        <w:t>…</w:t>
      </w:r>
    </w:p>
    <w:p w:rsidR="00A315CB" w:rsidRPr="00A54D7F" w:rsidRDefault="00A315CB" w:rsidP="00A54D7F">
      <w:pPr>
        <w:spacing w:line="240" w:lineRule="auto"/>
        <w:ind w:left="1134"/>
        <w:sectPr w:rsidR="00A315CB" w:rsidRPr="00A54D7F" w:rsidSect="00496E8D">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1701" w:right="1134" w:bottom="2268" w:left="1134" w:header="1134" w:footer="1701" w:gutter="0"/>
          <w:cols w:space="720"/>
          <w:titlePg/>
          <w:docGrid w:linePitch="272"/>
        </w:sectPr>
      </w:pPr>
    </w:p>
    <w:p w:rsidR="00EF683B" w:rsidRPr="00595BC2" w:rsidRDefault="007E6F6B" w:rsidP="000971BB">
      <w:pPr>
        <w:pStyle w:val="HChG"/>
        <w:keepNext w:val="0"/>
        <w:keepLines w:val="0"/>
        <w:spacing w:before="240" w:line="240" w:lineRule="auto"/>
      </w:pPr>
      <w:r w:rsidRPr="00595BC2">
        <w:t>Annex V</w:t>
      </w:r>
      <w:r w:rsidR="00A13A7C">
        <w:t>I</w:t>
      </w:r>
      <w:r w:rsidR="00F86A35">
        <w:t>I</w:t>
      </w:r>
    </w:p>
    <w:p w:rsidR="000971BB" w:rsidRDefault="000971BB" w:rsidP="000971BB">
      <w:pPr>
        <w:pStyle w:val="HChG"/>
        <w:keepNext w:val="0"/>
        <w:keepLines w:val="0"/>
      </w:pPr>
      <w:r>
        <w:tab/>
      </w:r>
      <w:r>
        <w:tab/>
        <w:t xml:space="preserve">Draft </w:t>
      </w:r>
      <w:r w:rsidR="00E122AB">
        <w:t xml:space="preserve">amendments to </w:t>
      </w:r>
      <w:r w:rsidR="00CA141B">
        <w:t xml:space="preserve">UN </w:t>
      </w:r>
      <w:r w:rsidR="00E122AB">
        <w:t>Regulation No. 129</w:t>
      </w:r>
      <w:r w:rsidR="00AC12E3">
        <w:t xml:space="preserve"> (</w:t>
      </w:r>
      <w:r w:rsidR="00E122AB">
        <w:t xml:space="preserve">Enhanced </w:t>
      </w:r>
      <w:r>
        <w:t>Child Restraint Systems)</w:t>
      </w:r>
    </w:p>
    <w:p w:rsidR="00E122AB" w:rsidRDefault="009D1403" w:rsidP="00E122AB">
      <w:pPr>
        <w:pStyle w:val="H1G"/>
        <w:jc w:val="both"/>
      </w:pPr>
      <w:r>
        <w:tab/>
      </w:r>
      <w:r>
        <w:tab/>
      </w:r>
      <w:r w:rsidR="00E122AB">
        <w:t>Amendments adopted on the basis of GRSP-62-23</w:t>
      </w:r>
      <w:r w:rsidR="00E122AB" w:rsidRPr="00595BC2">
        <w:t xml:space="preserve"> (se</w:t>
      </w:r>
      <w:r w:rsidR="00E122AB">
        <w:t>e para. 32</w:t>
      </w:r>
      <w:r w:rsidR="00E122AB" w:rsidRPr="00595BC2">
        <w:t xml:space="preserve"> of this report)</w:t>
      </w:r>
    </w:p>
    <w:p w:rsidR="00E122AB" w:rsidRDefault="00E122AB" w:rsidP="00E122AB">
      <w:pPr>
        <w:tabs>
          <w:tab w:val="left" w:pos="2160"/>
        </w:tabs>
        <w:spacing w:after="120"/>
        <w:ind w:left="2160" w:right="994" w:hanging="1022"/>
        <w:jc w:val="both"/>
        <w:rPr>
          <w:lang w:val="en-US"/>
        </w:rPr>
      </w:pPr>
      <w:r>
        <w:rPr>
          <w:i/>
          <w:lang w:val="en-US"/>
        </w:rPr>
        <w:t xml:space="preserve">Paragraph 6.3.1.1., </w:t>
      </w:r>
      <w:r>
        <w:rPr>
          <w:lang w:val="en-US"/>
        </w:rPr>
        <w:t>amend to read:</w:t>
      </w:r>
    </w:p>
    <w:p w:rsidR="00E122AB" w:rsidRPr="00E122AB" w:rsidRDefault="00E122AB" w:rsidP="00E122AB">
      <w:pPr>
        <w:tabs>
          <w:tab w:val="left" w:pos="2160"/>
        </w:tabs>
        <w:autoSpaceDE w:val="0"/>
        <w:autoSpaceDN w:val="0"/>
        <w:adjustRightInd w:val="0"/>
        <w:spacing w:after="120"/>
        <w:ind w:left="2160" w:right="994" w:hanging="1022"/>
        <w:jc w:val="both"/>
        <w:rPr>
          <w:lang w:val="en-US"/>
        </w:rPr>
      </w:pPr>
      <w:r>
        <w:rPr>
          <w:lang w:val="en-US"/>
        </w:rPr>
        <w:t xml:space="preserve">"6.3.1.1. </w:t>
      </w:r>
      <w:r>
        <w:rPr>
          <w:lang w:val="en-US"/>
        </w:rPr>
        <w:tab/>
      </w:r>
      <w:r>
        <w:t>The Enhanced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 Tests confirming the validity of the declaration may be carried out at the discretion of the Technical Service</w:t>
      </w:r>
      <w:r w:rsidR="00A92CB1">
        <w:rPr>
          <w:b/>
        </w:rPr>
        <w:t>. This paragraph does not apply</w:t>
      </w:r>
      <w:r w:rsidR="004069CA">
        <w:rPr>
          <w:b/>
        </w:rPr>
        <w:t xml:space="preserve"> to Non-i</w:t>
      </w:r>
      <w:r>
        <w:rPr>
          <w:b/>
        </w:rPr>
        <w:t>ntegral ECRS with a stature range starting at 100 cm or above.</w:t>
      </w:r>
      <w:r>
        <w:rPr>
          <w:lang w:val="en-US"/>
        </w:rPr>
        <w:t>"</w:t>
      </w:r>
    </w:p>
    <w:p w:rsidR="009D1403" w:rsidRDefault="00E122AB" w:rsidP="000971BB">
      <w:pPr>
        <w:pStyle w:val="H23G"/>
        <w:keepNext w:val="0"/>
        <w:keepLines w:val="0"/>
        <w:rPr>
          <w:sz w:val="24"/>
          <w:szCs w:val="24"/>
        </w:rPr>
      </w:pPr>
      <w:r>
        <w:tab/>
      </w:r>
      <w:r>
        <w:tab/>
      </w:r>
      <w:r w:rsidR="009D1403" w:rsidRPr="009D1403">
        <w:rPr>
          <w:sz w:val="24"/>
          <w:szCs w:val="24"/>
        </w:rPr>
        <w:t>Amendments adopted</w:t>
      </w:r>
      <w:r w:rsidR="007817B2">
        <w:rPr>
          <w:sz w:val="24"/>
          <w:szCs w:val="24"/>
        </w:rPr>
        <w:t xml:space="preserve"> to ECE/T</w:t>
      </w:r>
      <w:r w:rsidR="00AC12E3">
        <w:rPr>
          <w:sz w:val="24"/>
          <w:szCs w:val="24"/>
        </w:rPr>
        <w:t>RANS/WP.29/</w:t>
      </w:r>
      <w:r w:rsidR="005E5CA6">
        <w:rPr>
          <w:sz w:val="24"/>
          <w:szCs w:val="24"/>
        </w:rPr>
        <w:t>GRSP/</w:t>
      </w:r>
      <w:r w:rsidR="00E24B79">
        <w:rPr>
          <w:sz w:val="24"/>
          <w:szCs w:val="24"/>
        </w:rPr>
        <w:t>2017/41</w:t>
      </w:r>
      <w:r w:rsidR="00AC12E3">
        <w:rPr>
          <w:sz w:val="24"/>
          <w:szCs w:val="24"/>
        </w:rPr>
        <w:t xml:space="preserve"> (see par</w:t>
      </w:r>
      <w:r w:rsidR="00E24B79">
        <w:rPr>
          <w:sz w:val="24"/>
          <w:szCs w:val="24"/>
        </w:rPr>
        <w:t>a. 33</w:t>
      </w:r>
      <w:r w:rsidR="009D1403" w:rsidRPr="009D1403">
        <w:rPr>
          <w:sz w:val="24"/>
          <w:szCs w:val="24"/>
        </w:rPr>
        <w:t xml:space="preserve"> to this report)</w:t>
      </w:r>
    </w:p>
    <w:p w:rsidR="001276BB" w:rsidRPr="001276BB" w:rsidRDefault="001276BB" w:rsidP="00CC5EAB">
      <w:pPr>
        <w:tabs>
          <w:tab w:val="left" w:pos="2430"/>
        </w:tabs>
        <w:spacing w:after="120"/>
        <w:ind w:left="1170" w:right="1025"/>
        <w:jc w:val="both"/>
        <w:rPr>
          <w:lang w:eastAsia="ar-SA"/>
        </w:rPr>
      </w:pPr>
      <w:r w:rsidRPr="001276BB">
        <w:rPr>
          <w:lang w:eastAsia="ar-SA"/>
        </w:rPr>
        <w:t>…</w:t>
      </w:r>
    </w:p>
    <w:p w:rsidR="00CC5EAB" w:rsidRPr="004A1237" w:rsidRDefault="00CC5EAB" w:rsidP="00CC5EAB">
      <w:pPr>
        <w:tabs>
          <w:tab w:val="left" w:pos="2430"/>
        </w:tabs>
        <w:spacing w:after="120"/>
        <w:ind w:left="1170" w:right="1025"/>
        <w:jc w:val="both"/>
        <w:rPr>
          <w:i/>
          <w:lang w:eastAsia="ar-SA"/>
        </w:rPr>
      </w:pPr>
      <w:r>
        <w:rPr>
          <w:i/>
          <w:lang w:eastAsia="ar-SA"/>
        </w:rPr>
        <w:t>Insert new paragraph 2.</w:t>
      </w:r>
      <w:r w:rsidRPr="004A1237">
        <w:rPr>
          <w:i/>
          <w:lang w:eastAsia="ar-SA"/>
        </w:rPr>
        <w:t>7</w:t>
      </w:r>
      <w:r>
        <w:rPr>
          <w:i/>
          <w:lang w:eastAsia="ar-SA"/>
        </w:rPr>
        <w:t>.3.,</w:t>
      </w:r>
      <w:r w:rsidRPr="004A1237">
        <w:rPr>
          <w:lang w:eastAsia="ar-SA"/>
        </w:rPr>
        <w:t xml:space="preserve"> to read:</w:t>
      </w:r>
    </w:p>
    <w:p w:rsidR="00CC5EAB" w:rsidRDefault="00CC5EAB" w:rsidP="00CC5EAB">
      <w:pPr>
        <w:spacing w:after="120" w:line="240" w:lineRule="auto"/>
        <w:ind w:left="2268" w:right="1134" w:hanging="1134"/>
        <w:jc w:val="both"/>
        <w:outlineLvl w:val="1"/>
      </w:pPr>
      <w:r w:rsidRPr="00AF61AE">
        <w:rPr>
          <w:iCs/>
        </w:rPr>
        <w:t>"</w:t>
      </w:r>
      <w:r w:rsidRPr="008C70D6">
        <w:rPr>
          <w:iCs/>
        </w:rPr>
        <w:t>2.7</w:t>
      </w:r>
      <w:r w:rsidRPr="008C70D6">
        <w:t xml:space="preserve">.3. </w:t>
      </w:r>
      <w:r w:rsidRPr="008C70D6">
        <w:tab/>
        <w:t>"</w:t>
      </w:r>
      <w:r w:rsidRPr="008C70D6">
        <w:rPr>
          <w:i/>
        </w:rPr>
        <w:t>Specific vehicle Belted</w:t>
      </w:r>
      <w:r w:rsidRPr="008C70D6">
        <w:t>" is a category of Integral Enhanced Child Restraint System connected to specific vehicle types</w:t>
      </w:r>
      <w:r>
        <w:rPr>
          <w:b/>
        </w:rPr>
        <w:t xml:space="preserve"> by using the vehicle sa</w:t>
      </w:r>
      <w:r w:rsidR="008C70D6">
        <w:rPr>
          <w:b/>
        </w:rPr>
        <w:t>fety-</w:t>
      </w:r>
      <w:r>
        <w:rPr>
          <w:b/>
        </w:rPr>
        <w:t>belt. Additional vehicle anchorage points approved by UN Regulation XX may be used</w:t>
      </w:r>
      <w:r w:rsidRPr="00AF61AE">
        <w:rPr>
          <w:b/>
        </w:rPr>
        <w:t xml:space="preserve">. </w:t>
      </w:r>
      <w:r>
        <w:rPr>
          <w:b/>
        </w:rPr>
        <w:t xml:space="preserve">Any </w:t>
      </w:r>
      <w:r w:rsidRPr="00AF61AE">
        <w:rPr>
          <w:b/>
        </w:rPr>
        <w:t xml:space="preserve">attachment points required for securing rearward facing Enhanced Child Restraint System shall be checked </w:t>
      </w:r>
      <w:r>
        <w:rPr>
          <w:b/>
          <w:lang w:val="en-US"/>
        </w:rPr>
        <w:t>according to Annex </w:t>
      </w:r>
      <w:r w:rsidRPr="00AF61AE">
        <w:rPr>
          <w:b/>
          <w:lang w:val="en-US"/>
        </w:rPr>
        <w:t>25</w:t>
      </w:r>
      <w:r w:rsidRPr="00AF61AE">
        <w:rPr>
          <w:b/>
        </w:rPr>
        <w:t xml:space="preserve">. </w:t>
      </w:r>
      <w:r>
        <w:rPr>
          <w:b/>
        </w:rPr>
        <w:t>Enhanced Child Restraint Systems that use the vehicle dashboard as a contact zone are permitted</w:t>
      </w:r>
      <w:r w:rsidRPr="00AF61AE">
        <w:rPr>
          <w:b/>
        </w:rPr>
        <w:t>.</w:t>
      </w:r>
      <w:r w:rsidRPr="00AF61AE">
        <w:t>"</w:t>
      </w:r>
    </w:p>
    <w:p w:rsidR="00DD3080" w:rsidRPr="00F631E6" w:rsidRDefault="00DD3080" w:rsidP="00DD3080">
      <w:pPr>
        <w:pStyle w:val="SingleTxtG"/>
        <w:ind w:left="1080"/>
        <w:rPr>
          <w:i/>
          <w:sz w:val="24"/>
        </w:rPr>
      </w:pPr>
      <w:r w:rsidRPr="00F631E6">
        <w:rPr>
          <w:i/>
        </w:rPr>
        <w:t>Paragraph 2.12., amend to read:</w:t>
      </w:r>
    </w:p>
    <w:p w:rsidR="00DD3080" w:rsidRPr="00F631E6" w:rsidRDefault="00DD3080" w:rsidP="00DD3080">
      <w:pPr>
        <w:tabs>
          <w:tab w:val="left" w:pos="2268"/>
        </w:tabs>
        <w:spacing w:after="120" w:line="240" w:lineRule="auto"/>
        <w:ind w:left="1134"/>
        <w:outlineLvl w:val="5"/>
        <w:rPr>
          <w:bCs/>
          <w:lang w:val="en-US" w:eastAsia="fr-FR"/>
        </w:rPr>
      </w:pPr>
      <w:bookmarkStart w:id="2" w:name="2_143"/>
      <w:r>
        <w:rPr>
          <w:bCs/>
          <w:lang w:val="en-US" w:eastAsia="fr-FR"/>
        </w:rPr>
        <w:t>"2.12.</w:t>
      </w:r>
      <w:r>
        <w:rPr>
          <w:bCs/>
          <w:lang w:val="en-US" w:eastAsia="fr-FR"/>
        </w:rPr>
        <w:tab/>
      </w:r>
      <w:r w:rsidRPr="00F631E6">
        <w:rPr>
          <w:bCs/>
          <w:lang w:val="en-US" w:eastAsia="fr-FR"/>
        </w:rPr>
        <w:t>"Anti-rotation device"</w:t>
      </w:r>
      <w:bookmarkEnd w:id="2"/>
    </w:p>
    <w:p w:rsidR="00DD3080" w:rsidRPr="002B2725" w:rsidRDefault="00DD3080" w:rsidP="00DD3080">
      <w:pPr>
        <w:pStyle w:val="SingleTxtG"/>
        <w:ind w:left="2268"/>
      </w:pPr>
      <w:r>
        <w:t>M</w:t>
      </w:r>
      <w:r w:rsidRPr="002B2725">
        <w:t>eans a device intended to limit the rotation of the Enhanced Child Restraint System during a vehicle impact and consisting of:</w:t>
      </w:r>
    </w:p>
    <w:p w:rsidR="00DD3080" w:rsidRPr="00DB341C" w:rsidRDefault="00DD3080" w:rsidP="00DD3080">
      <w:pPr>
        <w:pStyle w:val="SingleTxtG"/>
        <w:ind w:left="2268"/>
        <w:rPr>
          <w:lang w:val="en-US" w:eastAsia="fr-FR"/>
        </w:rPr>
      </w:pPr>
      <w:r>
        <w:rPr>
          <w:lang w:val="en-US" w:eastAsia="fr-FR"/>
        </w:rPr>
        <w:t>(a)</w:t>
      </w:r>
      <w:r>
        <w:rPr>
          <w:lang w:val="en-US" w:eastAsia="fr-FR"/>
        </w:rPr>
        <w:tab/>
      </w:r>
      <w:r w:rsidRPr="00DB341C">
        <w:rPr>
          <w:lang w:val="en-US" w:eastAsia="fr-FR"/>
        </w:rPr>
        <w:t>A top-tether strap; or</w:t>
      </w:r>
    </w:p>
    <w:p w:rsidR="00DD3080" w:rsidRPr="00DB341C" w:rsidRDefault="00DD3080" w:rsidP="00DD3080">
      <w:pPr>
        <w:pStyle w:val="SingleTxtG"/>
        <w:ind w:left="2268"/>
        <w:rPr>
          <w:lang w:val="en-US" w:eastAsia="fr-FR"/>
        </w:rPr>
      </w:pPr>
      <w:r>
        <w:rPr>
          <w:lang w:val="en-US" w:eastAsia="fr-FR"/>
        </w:rPr>
        <w:t>(b)</w:t>
      </w:r>
      <w:r>
        <w:rPr>
          <w:lang w:val="en-US" w:eastAsia="fr-FR"/>
        </w:rPr>
        <w:tab/>
      </w:r>
      <w:r w:rsidRPr="00DB341C">
        <w:rPr>
          <w:lang w:val="en-US" w:eastAsia="fr-FR"/>
        </w:rPr>
        <w:t>A support-leg.</w:t>
      </w:r>
    </w:p>
    <w:p w:rsidR="00DD3080" w:rsidRPr="002B643C" w:rsidRDefault="00DD3080" w:rsidP="00DD3080">
      <w:pPr>
        <w:spacing w:after="120" w:line="240" w:lineRule="auto"/>
        <w:ind w:left="2268" w:right="1134"/>
        <w:jc w:val="both"/>
        <w:rPr>
          <w:u w:val="single"/>
          <w:lang w:val="en-US" w:eastAsia="fr-FR"/>
        </w:rPr>
      </w:pPr>
      <w:r>
        <w:rPr>
          <w:lang w:val="en-US" w:eastAsia="fr-FR"/>
        </w:rPr>
        <w:t>M</w:t>
      </w:r>
      <w:r w:rsidRPr="00DB341C">
        <w:rPr>
          <w:lang w:val="en-US" w:eastAsia="fr-FR"/>
        </w:rPr>
        <w:t xml:space="preserve">eeting the requirements of this </w:t>
      </w:r>
      <w:r w:rsidRPr="00012A23">
        <w:rPr>
          <w:b/>
          <w:lang w:val="en-US" w:eastAsia="fr-FR"/>
        </w:rPr>
        <w:t xml:space="preserve">UN </w:t>
      </w:r>
      <w:r w:rsidRPr="00DB341C">
        <w:rPr>
          <w:lang w:val="en-US" w:eastAsia="fr-FR"/>
        </w:rPr>
        <w:t xml:space="preserve">Regulation and fitted to an ISOFIX anchorage system and ISOFIX top tether anchorages or vehicle floor contact surface meeting the requirements of </w:t>
      </w:r>
      <w:r>
        <w:rPr>
          <w:lang w:val="en-US" w:eastAsia="fr-FR"/>
        </w:rPr>
        <w:t xml:space="preserve">UN </w:t>
      </w:r>
      <w:r w:rsidRPr="00DB341C">
        <w:rPr>
          <w:lang w:val="en-US" w:eastAsia="fr-FR"/>
        </w:rPr>
        <w:t>Regulation No. 14</w:t>
      </w:r>
      <w:r>
        <w:rPr>
          <w:lang w:val="en-US" w:eastAsia="fr-FR"/>
        </w:rPr>
        <w:t xml:space="preserve"> </w:t>
      </w:r>
      <w:r w:rsidRPr="009E3427">
        <w:rPr>
          <w:lang w:val="en-US" w:eastAsia="fr-FR"/>
        </w:rPr>
        <w:t xml:space="preserve">or </w:t>
      </w:r>
      <w:r>
        <w:rPr>
          <w:lang w:val="en-US" w:eastAsia="fr-FR"/>
        </w:rPr>
        <w:t xml:space="preserve">UN </w:t>
      </w:r>
      <w:r w:rsidRPr="009E3427">
        <w:rPr>
          <w:lang w:val="en-US" w:eastAsia="fr-FR"/>
        </w:rPr>
        <w:t>Regulation No</w:t>
      </w:r>
      <w:r>
        <w:rPr>
          <w:lang w:val="en-US" w:eastAsia="fr-FR"/>
        </w:rPr>
        <w:t>.</w:t>
      </w:r>
      <w:r w:rsidRPr="009E3427">
        <w:rPr>
          <w:lang w:val="en-US" w:eastAsia="fr-FR"/>
        </w:rPr>
        <w:t xml:space="preserve"> XX.</w:t>
      </w:r>
    </w:p>
    <w:p w:rsidR="00DD3080" w:rsidRDefault="00DD3080" w:rsidP="00DD3080">
      <w:pPr>
        <w:spacing w:after="120" w:line="240" w:lineRule="auto"/>
        <w:ind w:left="2268" w:right="1134" w:hanging="1134"/>
        <w:jc w:val="both"/>
        <w:outlineLvl w:val="1"/>
        <w:rPr>
          <w:lang w:val="en-US" w:eastAsia="fr-FR"/>
        </w:rPr>
      </w:pPr>
      <w:r>
        <w:rPr>
          <w:lang w:val="en-US" w:eastAsia="fr-FR"/>
        </w:rPr>
        <w:tab/>
      </w:r>
      <w:r w:rsidRPr="00DB341C">
        <w:rPr>
          <w:lang w:val="en-US" w:eastAsia="fr-FR"/>
        </w:rPr>
        <w:t xml:space="preserve">An "Anti-rotation </w:t>
      </w:r>
      <w:r>
        <w:rPr>
          <w:lang w:val="en-US" w:eastAsia="fr-FR"/>
        </w:rPr>
        <w:t>device" for a "specific vehicle</w:t>
      </w:r>
      <w:r w:rsidRPr="00D245FE">
        <w:rPr>
          <w:lang w:val="en-US" w:eastAsia="fr-FR"/>
        </w:rPr>
        <w:t xml:space="preserve">" Enhanced Child Restraint System may comprise a top tether, a support-leg </w:t>
      </w:r>
      <w:r w:rsidRPr="00DD3080">
        <w:rPr>
          <w:b/>
          <w:lang w:val="en-US" w:eastAsia="fr-FR"/>
        </w:rPr>
        <w:t>or, any other means capable of limiting the rotation.</w:t>
      </w:r>
      <w:r w:rsidRPr="00D245FE">
        <w:rPr>
          <w:lang w:val="en-US" w:eastAsia="fr-FR"/>
        </w:rPr>
        <w:t>"</w:t>
      </w:r>
    </w:p>
    <w:p w:rsidR="001276BB" w:rsidRDefault="001276BB" w:rsidP="00DD3080">
      <w:pPr>
        <w:spacing w:after="120" w:line="240" w:lineRule="auto"/>
        <w:ind w:left="2268" w:right="1134" w:hanging="1134"/>
        <w:jc w:val="both"/>
        <w:outlineLvl w:val="1"/>
        <w:rPr>
          <w:lang w:val="en-US" w:eastAsia="fr-FR"/>
        </w:rPr>
      </w:pPr>
      <w:r>
        <w:rPr>
          <w:lang w:val="en-US" w:eastAsia="fr-FR"/>
        </w:rPr>
        <w:t>…</w:t>
      </w:r>
    </w:p>
    <w:p w:rsidR="00FE5204" w:rsidRDefault="00FE5204" w:rsidP="00A41416">
      <w:pPr>
        <w:pStyle w:val="SingleTxtG"/>
        <w:rPr>
          <w:i/>
          <w:lang w:eastAsia="ar-SA"/>
        </w:rPr>
      </w:pPr>
    </w:p>
    <w:p w:rsidR="00A41416" w:rsidRPr="00291304" w:rsidRDefault="00A41416" w:rsidP="00A41416">
      <w:pPr>
        <w:pStyle w:val="SingleTxtG"/>
        <w:rPr>
          <w:i/>
          <w:lang w:eastAsia="ar-SA"/>
        </w:rPr>
      </w:pPr>
      <w:r w:rsidRPr="00184797">
        <w:rPr>
          <w:i/>
          <w:lang w:eastAsia="ar-SA"/>
        </w:rPr>
        <w:t>Paragraph 4.8. (former</w:t>
      </w:r>
      <w:r w:rsidRPr="0015603A">
        <w:rPr>
          <w:lang w:eastAsia="ar-SA"/>
        </w:rPr>
        <w:t>), renumber as paragraph 4.12.</w:t>
      </w:r>
      <w:r>
        <w:rPr>
          <w:lang w:eastAsia="ar-SA"/>
        </w:rPr>
        <w:t xml:space="preserve"> and</w:t>
      </w:r>
      <w:r w:rsidRPr="000104C0">
        <w:rPr>
          <w:lang w:eastAsia="ar-SA"/>
        </w:rPr>
        <w:t xml:space="preserve"> amend to read:</w:t>
      </w:r>
    </w:p>
    <w:p w:rsidR="00A41416" w:rsidRDefault="00A41416" w:rsidP="00A41416">
      <w:pPr>
        <w:spacing w:after="120"/>
        <w:ind w:left="1134" w:right="1134"/>
        <w:jc w:val="both"/>
      </w:pPr>
      <w:r>
        <w:t xml:space="preserve">"4.12. </w:t>
      </w:r>
      <w:r>
        <w:tab/>
      </w:r>
      <w:r>
        <w:tab/>
        <w:t>Additional markings</w:t>
      </w:r>
    </w:p>
    <w:p w:rsidR="00A41416" w:rsidRDefault="00A41416" w:rsidP="00A41416">
      <w:pPr>
        <w:spacing w:after="120"/>
        <w:ind w:left="1134" w:right="1134"/>
        <w:jc w:val="both"/>
      </w:pPr>
      <w:r>
        <w:t>…</w:t>
      </w:r>
    </w:p>
    <w:p w:rsidR="00A41416" w:rsidRPr="00291304" w:rsidRDefault="00A41416" w:rsidP="00A41416">
      <w:pPr>
        <w:spacing w:after="120"/>
        <w:ind w:left="2835" w:right="1134" w:hanging="567"/>
        <w:jc w:val="both"/>
        <w:rPr>
          <w:b/>
        </w:rPr>
      </w:pPr>
      <w:r w:rsidRPr="00291304">
        <w:rPr>
          <w:b/>
        </w:rPr>
        <w:t xml:space="preserve">(g) </w:t>
      </w:r>
      <w:r w:rsidRPr="00291304">
        <w:rPr>
          <w:b/>
        </w:rPr>
        <w:tab/>
      </w:r>
      <w:r w:rsidRPr="008B5E7D">
        <w:rPr>
          <w:b/>
        </w:rPr>
        <w:t>The shoulder belt</w:t>
      </w:r>
      <w:r w:rsidRPr="00A41637">
        <w:rPr>
          <w:b/>
        </w:rPr>
        <w:t xml:space="preserve"> </w:t>
      </w:r>
      <w:r w:rsidRPr="008B5E7D">
        <w:rPr>
          <w:b/>
        </w:rPr>
        <w:t xml:space="preserve">part and the lap belt part of the </w:t>
      </w:r>
      <w:r>
        <w:rPr>
          <w:b/>
        </w:rPr>
        <w:t>adult safety-</w:t>
      </w:r>
      <w:r w:rsidR="004069CA">
        <w:rPr>
          <w:b/>
        </w:rPr>
        <w:t>belt used to attach</w:t>
      </w:r>
      <w:r w:rsidRPr="008B5E7D">
        <w:rPr>
          <w:b/>
        </w:rPr>
        <w:t xml:space="preserve"> </w:t>
      </w:r>
      <w:r>
        <w:rPr>
          <w:b/>
        </w:rPr>
        <w:t xml:space="preserve">the </w:t>
      </w:r>
      <w:r w:rsidRPr="008B5E7D">
        <w:rPr>
          <w:b/>
        </w:rPr>
        <w:t xml:space="preserve">infant carrier shall be indicated with specific icons for </w:t>
      </w:r>
      <w:r>
        <w:rPr>
          <w:b/>
        </w:rPr>
        <w:t xml:space="preserve">the </w:t>
      </w:r>
      <w:r w:rsidRPr="008B5E7D">
        <w:rPr>
          <w:b/>
        </w:rPr>
        <w:t>shoulder webbing path and lap belt webbing paths, visible for the user, close to the belt guiding area (icon A and B) or on the installation drawings (icon C). Icons A, B and C shall have the same colour coding (darker green on lap belt) as used on the installation drawings and the minimum size is 20 mm in diameter.</w:t>
      </w:r>
    </w:p>
    <w:p w:rsidR="00A41416" w:rsidRDefault="00A41416" w:rsidP="00A41416">
      <w:pPr>
        <w:spacing w:after="120"/>
        <w:ind w:left="1134" w:right="1134"/>
        <w:jc w:val="both"/>
      </w:pPr>
      <w:r w:rsidRPr="00224BEE">
        <w:rPr>
          <w:noProof/>
          <w:lang w:eastAsia="zh-CN"/>
        </w:rPr>
        <mc:AlternateContent>
          <mc:Choice Requires="wpg">
            <w:drawing>
              <wp:anchor distT="0" distB="0" distL="114300" distR="114300" simplePos="0" relativeHeight="251689984" behindDoc="0" locked="0" layoutInCell="1" allowOverlap="1" wp14:anchorId="2B187B90" wp14:editId="65491369">
                <wp:simplePos x="0" y="0"/>
                <wp:positionH relativeFrom="column">
                  <wp:posOffset>915662</wp:posOffset>
                </wp:positionH>
                <wp:positionV relativeFrom="paragraph">
                  <wp:posOffset>13962</wp:posOffset>
                </wp:positionV>
                <wp:extent cx="4616450" cy="2921000"/>
                <wp:effectExtent l="0" t="0" r="0" b="0"/>
                <wp:wrapNone/>
                <wp:docPr id="14" name="Groupe 6"/>
                <wp:cNvGraphicFramePr/>
                <a:graphic xmlns:a="http://schemas.openxmlformats.org/drawingml/2006/main">
                  <a:graphicData uri="http://schemas.microsoft.com/office/word/2010/wordprocessingGroup">
                    <wpg:wgp>
                      <wpg:cNvGrpSpPr/>
                      <wpg:grpSpPr>
                        <a:xfrm>
                          <a:off x="0" y="0"/>
                          <a:ext cx="4616450" cy="2921000"/>
                          <a:chOff x="0" y="0"/>
                          <a:chExt cx="4617185" cy="2921772"/>
                        </a:xfrm>
                      </wpg:grpSpPr>
                      <pic:pic xmlns:pic="http://schemas.openxmlformats.org/drawingml/2006/picture">
                        <pic:nvPicPr>
                          <pic:cNvPr id="15" name="Grafik 20"/>
                          <pic:cNvPicPr>
                            <a:picLocks/>
                          </pic:cNvPicPr>
                        </pic:nvPicPr>
                        <pic:blipFill rotWithShape="1">
                          <a:blip r:embed="rId41"/>
                          <a:srcRect l="4430" t="7409" r="11395" b="12159"/>
                          <a:stretch/>
                        </pic:blipFill>
                        <pic:spPr>
                          <a:xfrm>
                            <a:off x="0" y="1667987"/>
                            <a:ext cx="902769" cy="781171"/>
                          </a:xfrm>
                          <a:prstGeom prst="rect">
                            <a:avLst/>
                          </a:prstGeom>
                        </pic:spPr>
                      </pic:pic>
                      <wps:wsp>
                        <wps:cNvPr id="16" name="Textfeld 12"/>
                        <wps:cNvSpPr txBox="1"/>
                        <wps:spPr>
                          <a:xfrm>
                            <a:off x="284824" y="2552449"/>
                            <a:ext cx="326571"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C4C12" w:rsidRDefault="000C4C12" w:rsidP="00A41416">
                              <w:pPr>
                                <w:pStyle w:val="NormalWeb"/>
                              </w:pPr>
                              <w:r>
                                <w:rPr>
                                  <w:rFonts w:asciiTheme="minorHAnsi" w:hAnsi="Calibri" w:cstheme="minorBidi"/>
                                  <w:b/>
                                  <w:bCs/>
                                  <w:color w:val="000000" w:themeColor="dark1"/>
                                  <w:kern w:val="24"/>
                                  <w:sz w:val="40"/>
                                  <w:szCs w:val="40"/>
                                  <w:lang w:val="de-DE"/>
                                </w:rPr>
                                <w:t>A</w:t>
                              </w:r>
                            </w:p>
                          </w:txbxContent>
                        </wps:txbx>
                        <wps:bodyPr wrap="square" rtlCol="0" anchor="t"/>
                      </wps:wsp>
                      <wps:wsp>
                        <wps:cNvPr id="17" name="Textfeld 13"/>
                        <wps:cNvSpPr txBox="1"/>
                        <wps:spPr>
                          <a:xfrm>
                            <a:off x="32575" y="18789"/>
                            <a:ext cx="2206975" cy="52309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C4C12" w:rsidRPr="00A41416" w:rsidRDefault="000C4C12" w:rsidP="00A41416">
                              <w:pPr>
                                <w:pStyle w:val="NormalWeb"/>
                                <w:jc w:val="center"/>
                                <w:rPr>
                                  <w:sz w:val="20"/>
                                  <w:szCs w:val="20"/>
                                </w:rPr>
                              </w:pPr>
                              <w:r w:rsidRPr="00A41416">
                                <w:rPr>
                                  <w:b/>
                                  <w:bCs/>
                                  <w:color w:val="000000" w:themeColor="dark1"/>
                                  <w:kern w:val="24"/>
                                  <w:sz w:val="20"/>
                                  <w:szCs w:val="20"/>
                                </w:rPr>
                                <w:t xml:space="preserve">Icons for use on/near </w:t>
                              </w:r>
                            </w:p>
                            <w:p w:rsidR="000C4C12" w:rsidRPr="00A41416" w:rsidRDefault="000C4C12" w:rsidP="00A41416">
                              <w:pPr>
                                <w:pStyle w:val="NormalWeb"/>
                                <w:jc w:val="center"/>
                                <w:rPr>
                                  <w:sz w:val="20"/>
                                  <w:szCs w:val="20"/>
                                </w:rPr>
                              </w:pPr>
                              <w:r>
                                <w:rPr>
                                  <w:b/>
                                  <w:bCs/>
                                  <w:color w:val="000000" w:themeColor="dark1"/>
                                  <w:kern w:val="24"/>
                                  <w:sz w:val="20"/>
                                  <w:szCs w:val="20"/>
                                </w:rPr>
                                <w:t xml:space="preserve">the </w:t>
                              </w:r>
                              <w:r w:rsidRPr="00A41416">
                                <w:rPr>
                                  <w:b/>
                                  <w:bCs/>
                                  <w:color w:val="000000" w:themeColor="dark1"/>
                                  <w:kern w:val="24"/>
                                  <w:sz w:val="20"/>
                                  <w:szCs w:val="20"/>
                                </w:rPr>
                                <w:t>belt guide</w:t>
                              </w:r>
                            </w:p>
                          </w:txbxContent>
                        </wps:txbx>
                        <wps:bodyPr wrap="square" rtlCol="0" anchor="t"/>
                      </wps:wsp>
                      <pic:pic xmlns:pic="http://schemas.openxmlformats.org/drawingml/2006/picture">
                        <pic:nvPicPr>
                          <pic:cNvPr id="18" name="Grafik 23"/>
                          <pic:cNvPicPr>
                            <a:picLocks/>
                          </pic:cNvPicPr>
                        </pic:nvPicPr>
                        <pic:blipFill rotWithShape="1">
                          <a:blip r:embed="rId42"/>
                          <a:srcRect l="6683" t="8640" r="6901" b="8293"/>
                          <a:stretch/>
                        </pic:blipFill>
                        <pic:spPr>
                          <a:xfrm>
                            <a:off x="1411401" y="634817"/>
                            <a:ext cx="899999" cy="781171"/>
                          </a:xfrm>
                          <a:prstGeom prst="rect">
                            <a:avLst/>
                          </a:prstGeom>
                        </pic:spPr>
                      </pic:pic>
                      <pic:pic xmlns:pic="http://schemas.openxmlformats.org/drawingml/2006/picture">
                        <pic:nvPicPr>
                          <pic:cNvPr id="19" name="Grafik 24"/>
                          <pic:cNvPicPr>
                            <a:picLocks/>
                          </pic:cNvPicPr>
                        </pic:nvPicPr>
                        <pic:blipFill rotWithShape="1">
                          <a:blip r:embed="rId43"/>
                          <a:srcRect l="6106" t="10287" r="2307" b="3988"/>
                          <a:stretch/>
                        </pic:blipFill>
                        <pic:spPr>
                          <a:xfrm>
                            <a:off x="1384170" y="1681662"/>
                            <a:ext cx="902769" cy="781171"/>
                          </a:xfrm>
                          <a:prstGeom prst="rect">
                            <a:avLst/>
                          </a:prstGeom>
                        </pic:spPr>
                      </pic:pic>
                      <wps:wsp>
                        <wps:cNvPr id="20" name="Textfeld 16"/>
                        <wps:cNvSpPr txBox="1"/>
                        <wps:spPr>
                          <a:xfrm>
                            <a:off x="1670885" y="2552450"/>
                            <a:ext cx="326571"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C4C12" w:rsidRDefault="000C4C12" w:rsidP="00A41416">
                              <w:pPr>
                                <w:pStyle w:val="NormalWeb"/>
                              </w:pPr>
                              <w:r>
                                <w:rPr>
                                  <w:rFonts w:asciiTheme="minorHAnsi" w:hAnsi="Calibri" w:cstheme="minorBidi"/>
                                  <w:b/>
                                  <w:bCs/>
                                  <w:color w:val="000000" w:themeColor="dark1"/>
                                  <w:kern w:val="24"/>
                                  <w:sz w:val="40"/>
                                  <w:szCs w:val="40"/>
                                  <w:lang w:val="de-DE"/>
                                </w:rPr>
                                <w:t>B</w:t>
                              </w:r>
                            </w:p>
                          </w:txbxContent>
                        </wps:txbx>
                        <wps:bodyPr wrap="square" rtlCol="0" anchor="t"/>
                      </wps:wsp>
                      <pic:pic xmlns:pic="http://schemas.openxmlformats.org/drawingml/2006/picture">
                        <pic:nvPicPr>
                          <pic:cNvPr id="21" name="Grafik 26"/>
                          <pic:cNvPicPr>
                            <a:picLocks/>
                          </pic:cNvPicPr>
                        </pic:nvPicPr>
                        <pic:blipFill rotWithShape="1">
                          <a:blip r:embed="rId44"/>
                          <a:srcRect l="2506" t="8792" r="3497" b="8779"/>
                          <a:stretch/>
                        </pic:blipFill>
                        <pic:spPr>
                          <a:xfrm>
                            <a:off x="3258776" y="644210"/>
                            <a:ext cx="902769" cy="781171"/>
                          </a:xfrm>
                          <a:prstGeom prst="rect">
                            <a:avLst/>
                          </a:prstGeom>
                        </pic:spPr>
                      </pic:pic>
                      <pic:pic xmlns:pic="http://schemas.openxmlformats.org/drawingml/2006/picture">
                        <pic:nvPicPr>
                          <pic:cNvPr id="22" name="Grafik 27"/>
                          <pic:cNvPicPr>
                            <a:picLocks/>
                          </pic:cNvPicPr>
                        </pic:nvPicPr>
                        <pic:blipFill rotWithShape="1">
                          <a:blip r:embed="rId45"/>
                          <a:srcRect l="3601" t="12795" r="6352" b="7237"/>
                          <a:stretch/>
                        </pic:blipFill>
                        <pic:spPr>
                          <a:xfrm>
                            <a:off x="3280490" y="1705566"/>
                            <a:ext cx="902769" cy="781171"/>
                          </a:xfrm>
                          <a:prstGeom prst="rect">
                            <a:avLst/>
                          </a:prstGeom>
                        </pic:spPr>
                      </pic:pic>
                      <wps:wsp>
                        <wps:cNvPr id="23" name="Textfeld 19"/>
                        <wps:cNvSpPr txBox="1"/>
                        <wps:spPr>
                          <a:xfrm>
                            <a:off x="3500826" y="2567987"/>
                            <a:ext cx="326571"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C4C12" w:rsidRDefault="000C4C12" w:rsidP="00A41416">
                              <w:pPr>
                                <w:pStyle w:val="NormalWeb"/>
                              </w:pPr>
                              <w:r>
                                <w:rPr>
                                  <w:rFonts w:asciiTheme="minorHAnsi" w:hAnsi="Calibri" w:cstheme="minorBidi"/>
                                  <w:b/>
                                  <w:bCs/>
                                  <w:color w:val="000000" w:themeColor="dark1"/>
                                  <w:kern w:val="24"/>
                                  <w:sz w:val="40"/>
                                  <w:szCs w:val="40"/>
                                  <w:lang w:val="de-DE"/>
                                </w:rPr>
                                <w:t>C</w:t>
                              </w:r>
                            </w:p>
                          </w:txbxContent>
                        </wps:txbx>
                        <wps:bodyPr wrap="square" rtlCol="0" anchor="t"/>
                      </wps:wsp>
                      <wps:wsp>
                        <wps:cNvPr id="24" name="Textfeld 20"/>
                        <wps:cNvSpPr txBox="1"/>
                        <wps:spPr>
                          <a:xfrm>
                            <a:off x="2779437" y="0"/>
                            <a:ext cx="1837748" cy="52309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C4C12" w:rsidRPr="00A41416" w:rsidRDefault="000C4C12" w:rsidP="00A41416">
                              <w:pPr>
                                <w:pStyle w:val="NormalWeb"/>
                                <w:jc w:val="center"/>
                                <w:rPr>
                                  <w:sz w:val="20"/>
                                  <w:szCs w:val="20"/>
                                </w:rPr>
                              </w:pPr>
                              <w:r w:rsidRPr="00A41416">
                                <w:rPr>
                                  <w:b/>
                                  <w:bCs/>
                                  <w:color w:val="000000" w:themeColor="dark1"/>
                                  <w:kern w:val="24"/>
                                  <w:sz w:val="20"/>
                                  <w:szCs w:val="20"/>
                                  <w:lang w:val="en-US"/>
                                </w:rPr>
                                <w:t>Icons for use on</w:t>
                              </w:r>
                              <w:r>
                                <w:rPr>
                                  <w:b/>
                                  <w:bCs/>
                                  <w:color w:val="000000" w:themeColor="dark1"/>
                                  <w:kern w:val="24"/>
                                  <w:sz w:val="20"/>
                                  <w:szCs w:val="20"/>
                                  <w:lang w:val="en-US"/>
                                </w:rPr>
                                <w:t xml:space="preserve"> the</w:t>
                              </w:r>
                              <w:r w:rsidRPr="00A41416">
                                <w:rPr>
                                  <w:b/>
                                  <w:bCs/>
                                  <w:color w:val="000000" w:themeColor="dark1"/>
                                  <w:kern w:val="24"/>
                                  <w:sz w:val="20"/>
                                  <w:szCs w:val="20"/>
                                  <w:lang w:val="en-US"/>
                                </w:rPr>
                                <w:t xml:space="preserve"> installation label</w:t>
                              </w:r>
                            </w:p>
                          </w:txbxContent>
                        </wps:txbx>
                        <wps:bodyPr wrap="square" rtlCol="0" anchor="t"/>
                      </wps:wsp>
                      <pic:pic xmlns:pic="http://schemas.openxmlformats.org/drawingml/2006/picture">
                        <pic:nvPicPr>
                          <pic:cNvPr id="25" name="Grafik 30"/>
                          <pic:cNvPicPr>
                            <a:picLocks/>
                          </pic:cNvPicPr>
                        </pic:nvPicPr>
                        <pic:blipFill rotWithShape="1">
                          <a:blip r:embed="rId46"/>
                          <a:srcRect l="5668" t="7027" r="8152" b="3969"/>
                          <a:stretch/>
                        </pic:blipFill>
                        <pic:spPr>
                          <a:xfrm>
                            <a:off x="1" y="606631"/>
                            <a:ext cx="902769" cy="781171"/>
                          </a:xfrm>
                          <a:prstGeom prst="rect">
                            <a:avLst/>
                          </a:prstGeom>
                        </pic:spPr>
                      </pic:pic>
                      <wps:wsp>
                        <wps:cNvPr id="26" name="Textfeld 16"/>
                        <wps:cNvSpPr txBox="1"/>
                        <wps:spPr>
                          <a:xfrm>
                            <a:off x="2475436" y="1439578"/>
                            <a:ext cx="567554"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C4C12" w:rsidRDefault="000C4C12" w:rsidP="00A41416">
                              <w:pPr>
                                <w:pStyle w:val="NormalWeb"/>
                              </w:pPr>
                              <w:r>
                                <w:rPr>
                                  <w:rFonts w:asciiTheme="minorHAnsi" w:hAnsi="Calibri" w:cstheme="minorBidi"/>
                                  <w:b/>
                                  <w:bCs/>
                                  <w:color w:val="000000" w:themeColor="dark1"/>
                                  <w:kern w:val="24"/>
                                  <w:sz w:val="40"/>
                                  <w:szCs w:val="40"/>
                                  <w:lang w:val="de-DE"/>
                                </w:rPr>
                                <w:t>or</w:t>
                              </w:r>
                            </w:p>
                          </w:txbxContent>
                        </wps:txbx>
                        <wps:bodyPr wrap="square" rtlCol="0" anchor="t"/>
                      </wps:wsp>
                    </wpg:wgp>
                  </a:graphicData>
                </a:graphic>
              </wp:anchor>
            </w:drawing>
          </mc:Choice>
          <mc:Fallback>
            <w:pict>
              <v:group w14:anchorId="2B187B90" id="Groupe 6" o:spid="_x0000_s1027" style="position:absolute;left:0;text-align:left;margin-left:72.1pt;margin-top:1.1pt;width:363.5pt;height:230pt;z-index:251689984" coordsize="46171,29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8" type="#_x0000_t75" style="position:absolute;top:16679;width:9027;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">
                  <v:imagedata r:id="rId47" o:title="" croptop="4856f" cropbottom="7969f" cropleft="2903f" cropright="7468f"/>
                  <o:lock v:ext="edit" aspectratio="f"/>
                </v:shape>
                <v:shape id="Textfeld 12" o:spid="_x0000_s1029" type="#_x0000_t202" style="position:absolute;left:2848;top:25524;width:3265;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" fillcolor="white [3201]" stroked="f">
                  <v:textbox>
                    <w:txbxContent>
                      <w:p w:rsidR="000C4C12" w:rsidRDefault="000C4C12" w:rsidP="00A41416">
                        <w:pPr>
                          <w:pStyle w:val="NormalWeb"/>
                        </w:pPr>
                        <w:r>
                          <w:rPr>
                            <w:rFonts w:asciiTheme="minorHAnsi" w:hAnsi="Calibri" w:cstheme="minorBidi"/>
                            <w:b/>
                            <w:bCs/>
                            <w:color w:val="000000" w:themeColor="dark1"/>
                            <w:kern w:val="24"/>
                            <w:sz w:val="40"/>
                            <w:szCs w:val="40"/>
                            <w:lang w:val="de-DE"/>
                          </w:rPr>
                          <w:t>A</w:t>
                        </w:r>
                      </w:p>
                    </w:txbxContent>
                  </v:textbox>
                </v:shape>
                <v:shape id="Textfeld 13" o:spid="_x0000_s1030" type="#_x0000_t202" style="position:absolute;left:325;top:187;width:22070;height:5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" fillcolor="white [3201]" stroked="f">
                  <v:textbox>
                    <w:txbxContent>
                      <w:p w:rsidR="000C4C12" w:rsidRPr="00A41416" w:rsidRDefault="000C4C12" w:rsidP="00A41416">
                        <w:pPr>
                          <w:pStyle w:val="NormalWeb"/>
                          <w:jc w:val="center"/>
                          <w:rPr>
                            <w:sz w:val="20"/>
                            <w:szCs w:val="20"/>
                          </w:rPr>
                        </w:pPr>
                        <w:r w:rsidRPr="00A41416">
                          <w:rPr>
                            <w:b/>
                            <w:bCs/>
                            <w:color w:val="000000" w:themeColor="dark1"/>
                            <w:kern w:val="24"/>
                            <w:sz w:val="20"/>
                            <w:szCs w:val="20"/>
                          </w:rPr>
                          <w:t xml:space="preserve">Icons for use on/near </w:t>
                        </w:r>
                      </w:p>
                      <w:p w:rsidR="000C4C12" w:rsidRPr="00A41416" w:rsidRDefault="000C4C12" w:rsidP="00A41416">
                        <w:pPr>
                          <w:pStyle w:val="NormalWeb"/>
                          <w:jc w:val="center"/>
                          <w:rPr>
                            <w:sz w:val="20"/>
                            <w:szCs w:val="20"/>
                          </w:rPr>
                        </w:pPr>
                        <w:r>
                          <w:rPr>
                            <w:b/>
                            <w:bCs/>
                            <w:color w:val="000000" w:themeColor="dark1"/>
                            <w:kern w:val="24"/>
                            <w:sz w:val="20"/>
                            <w:szCs w:val="20"/>
                          </w:rPr>
                          <w:t xml:space="preserve">the </w:t>
                        </w:r>
                        <w:r w:rsidRPr="00A41416">
                          <w:rPr>
                            <w:b/>
                            <w:bCs/>
                            <w:color w:val="000000" w:themeColor="dark1"/>
                            <w:kern w:val="24"/>
                            <w:sz w:val="20"/>
                            <w:szCs w:val="20"/>
                          </w:rPr>
                          <w:t xml:space="preserve">belt </w:t>
                        </w:r>
                        <w:proofErr w:type="gramStart"/>
                        <w:r w:rsidRPr="00A41416">
                          <w:rPr>
                            <w:b/>
                            <w:bCs/>
                            <w:color w:val="000000" w:themeColor="dark1"/>
                            <w:kern w:val="24"/>
                            <w:sz w:val="20"/>
                            <w:szCs w:val="20"/>
                          </w:rPr>
                          <w:t>guide</w:t>
                        </w:r>
                        <w:proofErr w:type="gramEnd"/>
                      </w:p>
                    </w:txbxContent>
                  </v:textbox>
                </v:shape>
                <v:shape id="Grafik 23" o:spid="_x0000_s1031" type="#_x0000_t75" style="position:absolute;left:14114;top:6348;width:9000;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">
                  <v:imagedata r:id="rId48" o:title="" croptop="5662f" cropbottom="5435f" cropleft="4380f" cropright="4523f"/>
                  <o:lock v:ext="edit" aspectratio="f"/>
                </v:shape>
                <v:shape id="Grafik 24" o:spid="_x0000_s1032" type="#_x0000_t75" style="position:absolute;left:13841;top:16816;width:9028;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">
                  <v:imagedata r:id="rId49" o:title="" croptop="6742f" cropbottom="2614f" cropleft="4002f" cropright="1512f"/>
                  <o:lock v:ext="edit" aspectratio="f"/>
                </v:shape>
                <v:shape id="Textfeld 16" o:spid="_x0000_s1033" type="#_x0000_t202" style="position:absolute;left:16708;top:25524;width:3266;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" fillcolor="white [3201]" stroked="f">
                  <v:textbox>
                    <w:txbxContent>
                      <w:p w:rsidR="000C4C12" w:rsidRDefault="000C4C12" w:rsidP="00A41416">
                        <w:pPr>
                          <w:pStyle w:val="NormalWeb"/>
                        </w:pPr>
                        <w:r>
                          <w:rPr>
                            <w:rFonts w:asciiTheme="minorHAnsi" w:hAnsi="Calibri" w:cstheme="minorBidi"/>
                            <w:b/>
                            <w:bCs/>
                            <w:color w:val="000000" w:themeColor="dark1"/>
                            <w:kern w:val="24"/>
                            <w:sz w:val="40"/>
                            <w:szCs w:val="40"/>
                            <w:lang w:val="de-DE"/>
                          </w:rPr>
                          <w:t>B</w:t>
                        </w:r>
                      </w:p>
                    </w:txbxContent>
                  </v:textbox>
                </v:shape>
                <v:shape id="Grafik 26" o:spid="_x0000_s1034" type="#_x0000_t75" style="position:absolute;left:32587;top:6442;width:9028;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">
                  <v:imagedata r:id="rId50" o:title="" croptop="5762f" cropbottom="5753f" cropleft="1642f" cropright="2292f"/>
                  <o:lock v:ext="edit" aspectratio="f"/>
                </v:shape>
                <v:shape id="Grafik 27" o:spid="_x0000_s1035" type="#_x0000_t75" style="position:absolute;left:32804;top:17055;width:9028;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">
                  <v:imagedata r:id="rId51" o:title="" croptop="8385f" cropbottom="4743f" cropleft="2360f" cropright="4163f"/>
                  <o:lock v:ext="edit" aspectratio="f"/>
                </v:shape>
                <v:shape id="Textfeld 19" o:spid="_x0000_s1036" type="#_x0000_t202" style="position:absolute;left:35008;top:25679;width:3265;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" fillcolor="white [3201]" stroked="f">
                  <v:textbox>
                    <w:txbxContent>
                      <w:p w:rsidR="000C4C12" w:rsidRDefault="000C4C12" w:rsidP="00A41416">
                        <w:pPr>
                          <w:pStyle w:val="NormalWeb"/>
                        </w:pPr>
                        <w:r>
                          <w:rPr>
                            <w:rFonts w:asciiTheme="minorHAnsi" w:hAnsi="Calibri" w:cstheme="minorBidi"/>
                            <w:b/>
                            <w:bCs/>
                            <w:color w:val="000000" w:themeColor="dark1"/>
                            <w:kern w:val="24"/>
                            <w:sz w:val="40"/>
                            <w:szCs w:val="40"/>
                            <w:lang w:val="de-DE"/>
                          </w:rPr>
                          <w:t>C</w:t>
                        </w:r>
                      </w:p>
                    </w:txbxContent>
                  </v:textbox>
                </v:shape>
                <v:shape id="Textfeld 20" o:spid="_x0000_s1037" type="#_x0000_t202" style="position:absolute;left:27794;width:18377;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" fillcolor="white [3201]" stroked="f">
                  <v:textbox>
                    <w:txbxContent>
                      <w:p w:rsidR="000C4C12" w:rsidRPr="00A41416" w:rsidRDefault="000C4C12" w:rsidP="00A41416">
                        <w:pPr>
                          <w:pStyle w:val="NormalWeb"/>
                          <w:jc w:val="center"/>
                          <w:rPr>
                            <w:sz w:val="20"/>
                            <w:szCs w:val="20"/>
                          </w:rPr>
                        </w:pPr>
                        <w:r w:rsidRPr="00A41416">
                          <w:rPr>
                            <w:b/>
                            <w:bCs/>
                            <w:color w:val="000000" w:themeColor="dark1"/>
                            <w:kern w:val="24"/>
                            <w:sz w:val="20"/>
                            <w:szCs w:val="20"/>
                            <w:lang w:val="en-US"/>
                          </w:rPr>
                          <w:t>Icons for use on</w:t>
                        </w:r>
                        <w:r>
                          <w:rPr>
                            <w:b/>
                            <w:bCs/>
                            <w:color w:val="000000" w:themeColor="dark1"/>
                            <w:kern w:val="24"/>
                            <w:sz w:val="20"/>
                            <w:szCs w:val="20"/>
                            <w:lang w:val="en-US"/>
                          </w:rPr>
                          <w:t xml:space="preserve"> the</w:t>
                        </w:r>
                        <w:r w:rsidRPr="00A41416">
                          <w:rPr>
                            <w:b/>
                            <w:bCs/>
                            <w:color w:val="000000" w:themeColor="dark1"/>
                            <w:kern w:val="24"/>
                            <w:sz w:val="20"/>
                            <w:szCs w:val="20"/>
                            <w:lang w:val="en-US"/>
                          </w:rPr>
                          <w:t xml:space="preserve"> installation label</w:t>
                        </w:r>
                      </w:p>
                    </w:txbxContent>
                  </v:textbox>
                </v:shape>
                <v:shape id="Grafik 30" o:spid="_x0000_s1038" type="#_x0000_t75" style="position:absolute;top:6066;width:9027;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">
                  <v:imagedata r:id="rId52" o:title="" croptop="4605f" cropbottom="2601f" cropleft="3715f" cropright="5342f"/>
                  <o:lock v:ext="edit" aspectratio="f"/>
                </v:shape>
                <v:shape id="Textfeld 16" o:spid="_x0000_s1039" type="#_x0000_t202" style="position:absolute;left:24754;top:14395;width:5675;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" fillcolor="white [3201]" stroked="f">
                  <v:textbox>
                    <w:txbxContent>
                      <w:p w:rsidR="000C4C12" w:rsidRDefault="000C4C12" w:rsidP="00A41416">
                        <w:pPr>
                          <w:pStyle w:val="NormalWeb"/>
                        </w:pPr>
                        <w:proofErr w:type="spellStart"/>
                        <w:r>
                          <w:rPr>
                            <w:rFonts w:asciiTheme="minorHAnsi" w:hAnsi="Calibri" w:cstheme="minorBidi"/>
                            <w:b/>
                            <w:bCs/>
                            <w:color w:val="000000" w:themeColor="dark1"/>
                            <w:kern w:val="24"/>
                            <w:sz w:val="40"/>
                            <w:szCs w:val="40"/>
                            <w:lang w:val="de-DE"/>
                          </w:rPr>
                          <w:t>or</w:t>
                        </w:r>
                        <w:proofErr w:type="spellEnd"/>
                      </w:p>
                    </w:txbxContent>
                  </v:textbox>
                </v:shape>
              </v:group>
            </w:pict>
          </mc:Fallback>
        </mc:AlternateContent>
      </w: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Default="00A41416" w:rsidP="00A41416">
      <w:pPr>
        <w:spacing w:after="120"/>
        <w:ind w:left="1134" w:right="1134"/>
        <w:jc w:val="both"/>
      </w:pPr>
    </w:p>
    <w:p w:rsidR="00A41416" w:rsidRPr="0070299E" w:rsidRDefault="00A41416" w:rsidP="00A41416">
      <w:pPr>
        <w:spacing w:after="120"/>
        <w:ind w:left="1134" w:right="1134"/>
        <w:jc w:val="both"/>
        <w:rPr>
          <w:b/>
          <w:color w:val="FF0000"/>
        </w:rPr>
      </w:pPr>
      <w:r w:rsidRPr="00244AB2">
        <w:t>"</w:t>
      </w:r>
    </w:p>
    <w:p w:rsidR="007C2CD1" w:rsidRPr="004A1237" w:rsidRDefault="007C2CD1" w:rsidP="007C2CD1">
      <w:pPr>
        <w:tabs>
          <w:tab w:val="left" w:pos="2430"/>
        </w:tabs>
        <w:spacing w:after="120"/>
        <w:ind w:left="1170" w:right="1025"/>
        <w:jc w:val="both"/>
        <w:rPr>
          <w:i/>
          <w:lang w:eastAsia="ar-SA"/>
        </w:rPr>
      </w:pPr>
      <w:r w:rsidRPr="004A1237">
        <w:rPr>
          <w:i/>
          <w:lang w:eastAsia="ar-SA"/>
        </w:rPr>
        <w:t>Insert new paragraphs 6.1.</w:t>
      </w:r>
      <w:r>
        <w:rPr>
          <w:i/>
          <w:lang w:eastAsia="ar-SA"/>
        </w:rPr>
        <w:t>2.3. to 6.1.2.6</w:t>
      </w:r>
      <w:r w:rsidRPr="004A1237">
        <w:rPr>
          <w:i/>
          <w:lang w:eastAsia="ar-SA"/>
        </w:rPr>
        <w:t>.</w:t>
      </w:r>
      <w:r w:rsidRPr="004A1237">
        <w:rPr>
          <w:lang w:eastAsia="ar-SA"/>
        </w:rPr>
        <w:t>, to read:</w:t>
      </w:r>
    </w:p>
    <w:p w:rsidR="007C2CD1" w:rsidRPr="007C2CD1" w:rsidRDefault="007C2CD1" w:rsidP="007C2CD1">
      <w:pPr>
        <w:pStyle w:val="SingleTxtG"/>
        <w:ind w:left="2268" w:hanging="1134"/>
      </w:pPr>
      <w:r w:rsidRPr="007C2CD1">
        <w:t xml:space="preserve">"6.1.2.3. </w:t>
      </w:r>
      <w:r w:rsidRPr="007C2CD1">
        <w:tab/>
        <w:t xml:space="preserve">For the "Universal Belted" category, this shall be by means of the adult safety-belt </w:t>
      </w:r>
      <w:r w:rsidRPr="007C2CD1">
        <w:rPr>
          <w:b/>
        </w:rPr>
        <w:t>only</w:t>
      </w:r>
      <w:r w:rsidRPr="007C2CD1">
        <w:t>.</w:t>
      </w:r>
    </w:p>
    <w:p w:rsidR="007C2CD1" w:rsidRPr="007C2CD1" w:rsidRDefault="007C2CD1" w:rsidP="007C2CD1">
      <w:pPr>
        <w:pStyle w:val="SingleTxtG"/>
        <w:ind w:left="2268" w:hanging="1134"/>
      </w:pPr>
      <w:r w:rsidRPr="007C2CD1">
        <w:t xml:space="preserve">6.1.2.4. </w:t>
      </w:r>
      <w:r w:rsidRPr="007C2CD1">
        <w:tab/>
        <w:t xml:space="preserve">For the "Specific vehicle Belted" category, this shall be </w:t>
      </w:r>
      <w:r w:rsidRPr="007C2CD1">
        <w:rPr>
          <w:b/>
        </w:rPr>
        <w:t>primarily</w:t>
      </w:r>
      <w:r w:rsidRPr="007C2CD1">
        <w:t xml:space="preserve"> by means of the adult safety-belt.</w:t>
      </w:r>
    </w:p>
    <w:p w:rsidR="007C2CD1" w:rsidRPr="007C2CD1" w:rsidRDefault="007C2CD1" w:rsidP="007C2CD1">
      <w:pPr>
        <w:pStyle w:val="SingleTxtG"/>
        <w:ind w:left="2268" w:hanging="1134"/>
      </w:pPr>
      <w:r w:rsidRPr="007C2CD1">
        <w:t xml:space="preserve">6.1.2.5. </w:t>
      </w:r>
      <w:r w:rsidRPr="007C2CD1">
        <w:tab/>
        <w:t>Integral Enhanced Child Restraint Systems of the Belted categories shall have only one adult safety-belt route and a main load-bearing contact point, between the Enhanced Child Restraint System and the adult safety-belt on each side of the Enhanced Child Restraint System. This point shall not be less than 150 mm from the Cr axis when measured with the Enhanced Child Restraint System on the dynamic test bench installed in accordance with paragraph 7.1.3.5.2.3. of this UN Regulation, without a dummy. This shall apply to all adjustment set-ups and webbing paths.</w:t>
      </w:r>
    </w:p>
    <w:p w:rsidR="007C2CD1" w:rsidRPr="007C2CD1" w:rsidRDefault="007C2CD1" w:rsidP="007C2CD1">
      <w:pPr>
        <w:pStyle w:val="SingleTxtG"/>
        <w:ind w:left="2268" w:hanging="1134"/>
      </w:pPr>
      <w:r w:rsidRPr="007C2CD1">
        <w:t xml:space="preserve">6.1.2.6. </w:t>
      </w:r>
      <w:r w:rsidRPr="007C2CD1">
        <w:tab/>
        <w:t xml:space="preserve">The adult safety-belt required to secure a Belted Integral Enhanced Child Restraint System on the dynamic test bench is defined in Annex 23 to this UN Regulation. The Enhanced Child Restraint System shall be secured onto the test bench using the appropriate standard safety-belt described in Annex 23 using a preload tension of 50N ± 5N. The dummy shall not be installed unless the design of the restraint is such that the installation of a dummy would increase the length of belt used. With the Enhanced Child Restraint System in the installed position </w:t>
      </w:r>
      <w:r w:rsidRPr="007C2CD1">
        <w:rPr>
          <w:b/>
        </w:rPr>
        <w:t>as declared by the ECRS manufacturer</w:t>
      </w:r>
      <w:r w:rsidRPr="007C2CD1">
        <w:t xml:space="preserve">, there shall be no additional tension in the belt, apart from that exerted by the standard retractor (4 ± 3 N), where fitted. Where the retractor belt is used, this condition shall be met with at least 150 mm of belt remaining on the spool. </w:t>
      </w:r>
    </w:p>
    <w:p w:rsidR="001276BB" w:rsidRDefault="007C2CD1" w:rsidP="007C2CD1">
      <w:pPr>
        <w:pStyle w:val="SingleTxtG"/>
        <w:ind w:left="2268"/>
        <w:rPr>
          <w:iCs/>
          <w:lang w:val="en-US"/>
        </w:rPr>
      </w:pPr>
      <w:r w:rsidRPr="007C2CD1">
        <w:rPr>
          <w:iCs/>
          <w:lang w:val="en-US"/>
        </w:rPr>
        <w:t>A clamping mechanism used according to paragraph 7.1.3.5.2.3. shall not influence the webbing path."</w:t>
      </w:r>
    </w:p>
    <w:p w:rsidR="00914809" w:rsidRPr="00C8441B" w:rsidRDefault="00914809" w:rsidP="00914809">
      <w:pPr>
        <w:spacing w:after="120"/>
        <w:ind w:left="1134" w:right="1134"/>
        <w:jc w:val="both"/>
      </w:pPr>
      <w:r>
        <w:rPr>
          <w:i/>
          <w:lang w:eastAsia="ar-SA"/>
        </w:rPr>
        <w:t>Paragraph 6.2.1.5.</w:t>
      </w:r>
      <w:r w:rsidRPr="004A1237">
        <w:rPr>
          <w:lang w:eastAsia="ar-SA"/>
        </w:rPr>
        <w:t>, amend to read:</w:t>
      </w:r>
    </w:p>
    <w:p w:rsidR="00914809" w:rsidRDefault="00914809" w:rsidP="00914809">
      <w:pPr>
        <w:tabs>
          <w:tab w:val="num" w:pos="1134"/>
        </w:tabs>
        <w:spacing w:after="120"/>
        <w:ind w:left="2268" w:right="851" w:hanging="1134"/>
        <w:jc w:val="both"/>
      </w:pPr>
      <w:r>
        <w:t>"6.2.1.5.</w:t>
      </w:r>
      <w:r>
        <w:tab/>
        <w:t>All restraint … excessive stresses.</w:t>
      </w:r>
    </w:p>
    <w:p w:rsidR="00914809" w:rsidRDefault="00914809" w:rsidP="00914809">
      <w:pPr>
        <w:pStyle w:val="SingleTxtG"/>
        <w:ind w:left="2268"/>
      </w:pPr>
      <w:r w:rsidRPr="00914809">
        <w:t>In the case of booster seats,</w:t>
      </w:r>
      <w:r>
        <w:t xml:space="preserve"> the lap portion of the adult safety-belt shall be positively guided on both sides to ensure that the loads transmitted by the adult lap belt are transmitted through the pelvis. The positive guidance of loads over the pelvis shall be realised from the moment that the child is installed; the lap belt shall pass over the top of the thigh, just touching the fold with the pelvis. The angles α and β between the tangent line in which the belt touches the thighs and the horizontal shall be greater than 10°.</w:t>
      </w:r>
    </w:p>
    <w:p w:rsidR="00914809" w:rsidRDefault="00914809" w:rsidP="00914809">
      <w:pPr>
        <w:pStyle w:val="Heading1"/>
        <w:tabs>
          <w:tab w:val="left" w:pos="708"/>
        </w:tabs>
        <w:ind w:left="0"/>
      </w:pPr>
      <w:r>
        <w:tab/>
      </w:r>
      <w:r>
        <w:tab/>
      </w:r>
      <w:r>
        <w:tab/>
      </w:r>
      <w:r>
        <w:tab/>
        <w:t>Figures of Strapped child</w:t>
      </w:r>
    </w:p>
    <w:p w:rsidR="00914809" w:rsidRPr="003C5DE5" w:rsidRDefault="00914809" w:rsidP="00914809">
      <w:pPr>
        <w:suppressAutoHyphens w:val="0"/>
        <w:autoSpaceDE w:val="0"/>
        <w:autoSpaceDN w:val="0"/>
        <w:adjustRightInd w:val="0"/>
        <w:spacing w:after="120" w:line="240" w:lineRule="auto"/>
        <w:ind w:left="2268" w:right="1134" w:hanging="1134"/>
        <w:jc w:val="both"/>
        <w:rPr>
          <w:lang w:val="en-US"/>
        </w:rPr>
      </w:pPr>
      <w:r>
        <w:rPr>
          <w:noProof/>
          <w:lang w:eastAsia="zh-CN"/>
        </w:rPr>
        <w:drawing>
          <wp:inline distT="0" distB="0" distL="0" distR="0" wp14:anchorId="6F78BA69" wp14:editId="059445E2">
            <wp:extent cx="1352550" cy="2527300"/>
            <wp:effectExtent l="0" t="0" r="0" b="6350"/>
            <wp:docPr id="288" name="Image 288"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52550" cy="2527300"/>
                    </a:xfrm>
                    <a:prstGeom prst="rect">
                      <a:avLst/>
                    </a:prstGeom>
                    <a:noFill/>
                    <a:ln>
                      <a:noFill/>
                    </a:ln>
                  </pic:spPr>
                </pic:pic>
              </a:graphicData>
            </a:graphic>
          </wp:inline>
        </w:drawing>
      </w:r>
      <w:r>
        <w:rPr>
          <w:noProof/>
          <w:lang w:eastAsia="zh-CN"/>
        </w:rPr>
        <w:drawing>
          <wp:inline distT="0" distB="0" distL="0" distR="0" wp14:anchorId="2449ACC5" wp14:editId="3975C7DA">
            <wp:extent cx="1993900" cy="2571750"/>
            <wp:effectExtent l="0" t="0" r="6350" b="0"/>
            <wp:docPr id="260"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93900" cy="2571750"/>
                    </a:xfrm>
                    <a:prstGeom prst="rect">
                      <a:avLst/>
                    </a:prstGeom>
                    <a:noFill/>
                    <a:ln>
                      <a:noFill/>
                    </a:ln>
                  </pic:spPr>
                </pic:pic>
              </a:graphicData>
            </a:graphic>
          </wp:inline>
        </w:drawing>
      </w:r>
    </w:p>
    <w:p w:rsidR="00914809" w:rsidRDefault="00914809" w:rsidP="007C2CD1">
      <w:pPr>
        <w:pStyle w:val="SingleTxtG"/>
        <w:ind w:left="2268"/>
        <w:rPr>
          <w:iCs/>
          <w:lang w:val="en-US"/>
        </w:rPr>
      </w:pPr>
      <w:r w:rsidRPr="00914809">
        <w:rPr>
          <w:b/>
          <w:noProof/>
          <w:lang w:val="en-US" w:eastAsia="nl-NL"/>
        </w:rPr>
        <w:t>The shoulder portion of the adult safety belt shall be positively guided to ensure that the child torso and neck do not escape</w:t>
      </w:r>
      <w:r>
        <w:rPr>
          <w:b/>
          <w:iCs/>
          <w:lang w:val="en-US"/>
        </w:rPr>
        <w:t>.</w:t>
      </w:r>
      <w:r w:rsidRPr="00914809">
        <w:rPr>
          <w:iCs/>
          <w:lang w:val="en-US"/>
        </w:rPr>
        <w:t>"</w:t>
      </w:r>
    </w:p>
    <w:p w:rsidR="00914809" w:rsidRPr="00D03C38" w:rsidRDefault="00914809" w:rsidP="00914809">
      <w:pPr>
        <w:spacing w:after="120"/>
        <w:ind w:left="2268" w:right="851" w:hanging="1134"/>
        <w:jc w:val="both"/>
      </w:pPr>
      <w:r w:rsidRPr="00D03C38">
        <w:rPr>
          <w:i/>
          <w:lang w:eastAsia="ar-SA"/>
        </w:rPr>
        <w:t>Paragraph 6.2.1.</w:t>
      </w:r>
      <w:r>
        <w:rPr>
          <w:i/>
          <w:lang w:eastAsia="ar-SA"/>
        </w:rPr>
        <w:t>6</w:t>
      </w:r>
      <w:r w:rsidRPr="00D03C38">
        <w:rPr>
          <w:lang w:eastAsia="ar-SA"/>
        </w:rPr>
        <w:t>.</w:t>
      </w:r>
      <w:r w:rsidRPr="00D03C38">
        <w:rPr>
          <w:i/>
          <w:lang w:eastAsia="ar-SA"/>
        </w:rPr>
        <w:t>,</w:t>
      </w:r>
      <w:r w:rsidRPr="00D03C38">
        <w:rPr>
          <w:lang w:eastAsia="ar-SA"/>
        </w:rPr>
        <w:t xml:space="preserve"> amend to read:</w:t>
      </w:r>
    </w:p>
    <w:p w:rsidR="00914809" w:rsidRDefault="00914809" w:rsidP="00914809">
      <w:pPr>
        <w:tabs>
          <w:tab w:val="num" w:pos="1134"/>
        </w:tabs>
        <w:spacing w:after="120"/>
        <w:ind w:left="2268" w:right="851" w:hanging="1134"/>
        <w:jc w:val="both"/>
      </w:pPr>
      <w:r w:rsidRPr="0064650D">
        <w:t>"</w:t>
      </w:r>
      <w:r>
        <w:t>6.2.1.6.</w:t>
      </w:r>
      <w:r>
        <w:tab/>
      </w:r>
      <w:r w:rsidRPr="0064650D">
        <w:rPr>
          <w:b/>
        </w:rPr>
        <w:t xml:space="preserve">During the dynamic tests, </w:t>
      </w:r>
      <w:r w:rsidRPr="00914809">
        <w:t>the standard safety-belt used to install a non-integral Enhanced Child Restraint System, shall not become disengaged from any guide or locking device utilized for the test conducted; however, for the shoulder portion of the standard safety-belt this shall be judged up to the moment that the maximum horizontal head excursion of the dummy is reached."</w:t>
      </w:r>
    </w:p>
    <w:p w:rsidR="000F0ECA" w:rsidRPr="0015469F" w:rsidRDefault="000F0ECA" w:rsidP="000F0ECA">
      <w:pPr>
        <w:tabs>
          <w:tab w:val="left" w:pos="2300"/>
          <w:tab w:val="left" w:pos="2800"/>
        </w:tabs>
        <w:spacing w:after="120"/>
        <w:ind w:left="2302" w:right="1134" w:hanging="1168"/>
        <w:jc w:val="both"/>
        <w:rPr>
          <w:i/>
        </w:rPr>
      </w:pPr>
      <w:r w:rsidRPr="0015469F">
        <w:rPr>
          <w:i/>
        </w:rPr>
        <w:t>Paragraph 6.6.4.4.1.2.1</w:t>
      </w:r>
      <w:r>
        <w:rPr>
          <w:i/>
        </w:rPr>
        <w:t>.</w:t>
      </w:r>
      <w:r w:rsidRPr="0015469F">
        <w:rPr>
          <w:i/>
        </w:rPr>
        <w:t>, amend to read:</w:t>
      </w:r>
    </w:p>
    <w:p w:rsidR="000F0ECA" w:rsidRPr="00A862FA" w:rsidRDefault="000F0ECA" w:rsidP="000F0ECA">
      <w:pPr>
        <w:spacing w:after="120"/>
        <w:ind w:left="2268" w:right="1134" w:hanging="1134"/>
        <w:jc w:val="both"/>
        <w:rPr>
          <w:iCs/>
        </w:rPr>
      </w:pPr>
      <w:r>
        <w:rPr>
          <w:iCs/>
        </w:rPr>
        <w:t>"</w:t>
      </w:r>
      <w:r w:rsidRPr="00A862FA">
        <w:rPr>
          <w:iCs/>
        </w:rPr>
        <w:t>6.6.4.4.1.2.1. Head excursion: no part of the head of the dummy shall pass beyond the planes FD, FG and DE, as shown in figure 2 below. This shall be judged up to 300 ms or the moment that the dummy has come to a definitive standstill whatever occurs first.</w:t>
      </w:r>
    </w:p>
    <w:p w:rsidR="000F0ECA" w:rsidRPr="00806BB1" w:rsidRDefault="000F0ECA" w:rsidP="000F0ECA">
      <w:pPr>
        <w:spacing w:before="100" w:beforeAutospacing="1" w:line="240" w:lineRule="auto"/>
        <w:ind w:left="2268" w:right="1134"/>
        <w:jc w:val="both"/>
        <w:rPr>
          <w:bCs/>
          <w:lang w:eastAsia="fr-FR"/>
        </w:rPr>
      </w:pPr>
      <w:r w:rsidRPr="00806BB1">
        <w:rPr>
          <w:iCs/>
          <w:lang w:eastAsia="fr-FR"/>
        </w:rPr>
        <w:t>Except when testing using Q6</w:t>
      </w:r>
      <w:r w:rsidRPr="00806BB1">
        <w:rPr>
          <w:b/>
          <w:iCs/>
          <w:lang w:eastAsia="fr-FR"/>
        </w:rPr>
        <w:t xml:space="preserve"> </w:t>
      </w:r>
      <w:r w:rsidRPr="000F0ECA">
        <w:rPr>
          <w:iCs/>
          <w:lang w:eastAsia="fr-FR"/>
        </w:rPr>
        <w:t>or Q3</w:t>
      </w:r>
      <w:r w:rsidRPr="00806BB1">
        <w:rPr>
          <w:b/>
          <w:iCs/>
          <w:lang w:eastAsia="fr-FR"/>
        </w:rPr>
        <w:t xml:space="preserve"> </w:t>
      </w:r>
      <w:r w:rsidRPr="00806BB1">
        <w:rPr>
          <w:iCs/>
          <w:lang w:eastAsia="fr-FR"/>
        </w:rPr>
        <w:t>dummy where t</w:t>
      </w:r>
      <w:r w:rsidRPr="00806BB1">
        <w:rPr>
          <w:rFonts w:eastAsia="MS Mincho"/>
          <w:iCs/>
          <w:lang w:eastAsia="fr-FR"/>
        </w:rPr>
        <w:t>he value in relation to the FD plane is 840 mm</w:t>
      </w:r>
    </w:p>
    <w:p w:rsidR="000F0ECA" w:rsidRDefault="000F0ECA" w:rsidP="000F0ECA">
      <w:pPr>
        <w:pStyle w:val="SingleTxtG"/>
        <w:ind w:left="2268"/>
      </w:pPr>
      <w:r w:rsidRPr="00806BB1">
        <w:t xml:space="preserve">Where a test is conducted with </w:t>
      </w:r>
      <w:r w:rsidRPr="004B350E">
        <w:t>paragraph</w:t>
      </w:r>
      <w:r w:rsidRPr="004B350E">
        <w:rPr>
          <w:b/>
        </w:rPr>
        <w:t>s</w:t>
      </w:r>
      <w:r w:rsidRPr="004B350E">
        <w:t xml:space="preserve"> 6.6.4.1.6</w:t>
      </w:r>
      <w:r w:rsidRPr="00346ACB">
        <w:t>.</w:t>
      </w:r>
      <w:r w:rsidRPr="00346ACB">
        <w:rPr>
          <w:b/>
        </w:rPr>
        <w:t>1.1</w:t>
      </w:r>
      <w:r w:rsidRPr="00346ACB">
        <w:t>.</w:t>
      </w:r>
      <w:r w:rsidRPr="004B350E">
        <w:t xml:space="preserve"> </w:t>
      </w:r>
      <w:r w:rsidRPr="00346ACB">
        <w:rPr>
          <w:b/>
        </w:rPr>
        <w:t>or paragraph 6.6.4.1.6.1.2.</w:t>
      </w:r>
      <w:r w:rsidRPr="00346ACB">
        <w:t xml:space="preserve"> </w:t>
      </w:r>
      <w:r w:rsidRPr="004B350E">
        <w:t xml:space="preserve">or paragraph 6.6.4.1.8.2. above, only the </w:t>
      </w:r>
      <w:r w:rsidRPr="000F0ECA">
        <w:t>second test</w:t>
      </w:r>
      <w:r w:rsidRPr="004B350E">
        <w:t xml:space="preserve"> results without 100 mm diameter bar will be considered</w:t>
      </w:r>
      <w:r>
        <w:t xml:space="preserve"> … "</w:t>
      </w:r>
    </w:p>
    <w:p w:rsidR="002D5C0D" w:rsidRPr="00806BB1" w:rsidRDefault="002D5C0D" w:rsidP="000F0ECA">
      <w:pPr>
        <w:pStyle w:val="SingleTxtG"/>
        <w:ind w:left="2268"/>
      </w:pPr>
      <w:r>
        <w:t>…</w:t>
      </w:r>
    </w:p>
    <w:p w:rsidR="000F0ECA" w:rsidRPr="000F0ECA" w:rsidRDefault="000F0ECA" w:rsidP="000F0ECA">
      <w:pPr>
        <w:pStyle w:val="SingleTxtG"/>
        <w:rPr>
          <w:lang w:eastAsia="ar-SA"/>
        </w:rPr>
      </w:pPr>
      <w:r>
        <w:rPr>
          <w:i/>
          <w:lang w:eastAsia="ar-SA"/>
        </w:rPr>
        <w:t xml:space="preserve">Insert new paragraphs 16.8. to 16.11., </w:t>
      </w:r>
      <w:r>
        <w:rPr>
          <w:lang w:eastAsia="ar-SA"/>
        </w:rPr>
        <w:t>to read:</w:t>
      </w:r>
    </w:p>
    <w:p w:rsidR="000F0ECA" w:rsidRPr="000F0ECA" w:rsidRDefault="000F0ECA" w:rsidP="000F0ECA">
      <w:pPr>
        <w:spacing w:after="120"/>
        <w:ind w:left="2268" w:right="1134" w:hanging="1134"/>
        <w:jc w:val="both"/>
        <w:rPr>
          <w:b/>
          <w:lang w:eastAsia="ar-SA"/>
        </w:rPr>
      </w:pPr>
      <w:r w:rsidRPr="000F0ECA">
        <w:rPr>
          <w:lang w:eastAsia="ar-SA"/>
        </w:rPr>
        <w:t>"</w:t>
      </w:r>
      <w:r w:rsidRPr="000F0ECA">
        <w:rPr>
          <w:b/>
          <w:lang w:eastAsia="ar-SA"/>
        </w:rPr>
        <w:t>16.8.</w:t>
      </w:r>
      <w:r w:rsidRPr="000F0ECA">
        <w:rPr>
          <w:b/>
          <w:lang w:eastAsia="ar-SA"/>
        </w:rPr>
        <w:tab/>
        <w:t>As from the official date of entry into force of the 03 series of amendments, no Contracting Party applying this UN Regulation shall refuse to grant or refuse to accept UN type-approvals under this UN Regulation as amended by the 03 series of amendments.</w:t>
      </w:r>
    </w:p>
    <w:p w:rsidR="000F0ECA" w:rsidRPr="000F0ECA" w:rsidRDefault="000F0ECA" w:rsidP="000F0ECA">
      <w:pPr>
        <w:spacing w:after="120"/>
        <w:ind w:left="2268" w:right="1134" w:hanging="1134"/>
        <w:jc w:val="both"/>
        <w:rPr>
          <w:b/>
          <w:lang w:eastAsia="ar-SA"/>
        </w:rPr>
      </w:pPr>
      <w:r w:rsidRPr="000F0ECA">
        <w:rPr>
          <w:b/>
          <w:lang w:eastAsia="ar-SA"/>
        </w:rPr>
        <w:t>16.9.</w:t>
      </w:r>
      <w:r w:rsidRPr="000F0ECA">
        <w:rPr>
          <w:b/>
          <w:lang w:eastAsia="ar-SA"/>
        </w:rPr>
        <w:tab/>
      </w:r>
      <w:r w:rsidRPr="000F0ECA">
        <w:rPr>
          <w:b/>
          <w:lang w:eastAsia="ar-SA"/>
        </w:rPr>
        <w:tab/>
        <w:t>As from 1 September 2020, Contracting Parties applying this UN Regulation shall not be obliged to accept UN type-approvals to the preceding series of amendments, first issued after 1 September 2020.</w:t>
      </w:r>
    </w:p>
    <w:p w:rsidR="000F0ECA" w:rsidRPr="000F0ECA" w:rsidRDefault="000F0ECA" w:rsidP="000F0ECA">
      <w:pPr>
        <w:spacing w:after="120"/>
        <w:ind w:left="2268" w:right="1134" w:hanging="1134"/>
        <w:jc w:val="both"/>
        <w:rPr>
          <w:b/>
          <w:lang w:eastAsia="ar-SA"/>
        </w:rPr>
      </w:pPr>
      <w:r w:rsidRPr="000F0ECA">
        <w:rPr>
          <w:b/>
          <w:lang w:eastAsia="ar-SA"/>
        </w:rPr>
        <w:t>16.10.</w:t>
      </w:r>
      <w:r w:rsidRPr="000F0ECA">
        <w:rPr>
          <w:b/>
          <w:lang w:eastAsia="ar-SA"/>
        </w:rPr>
        <w:tab/>
        <w:t xml:space="preserve">As from 1 September 2022, Contracting Parties applying this UN Regulation shall not be obliged to accept type-approvals issued to the preceding series of amendments to this Regulation.  </w:t>
      </w:r>
    </w:p>
    <w:p w:rsidR="000F0ECA" w:rsidRDefault="000F0ECA" w:rsidP="000F0ECA">
      <w:pPr>
        <w:tabs>
          <w:tab w:val="num" w:pos="1134"/>
        </w:tabs>
        <w:spacing w:after="120"/>
        <w:ind w:left="2268" w:right="1134" w:hanging="1134"/>
        <w:jc w:val="both"/>
        <w:rPr>
          <w:lang w:eastAsia="ar-SA"/>
        </w:rPr>
      </w:pPr>
      <w:r w:rsidRPr="000F0ECA">
        <w:rPr>
          <w:b/>
          <w:lang w:eastAsia="ar-SA"/>
        </w:rPr>
        <w:t>16.11.</w:t>
      </w:r>
      <w:r w:rsidRPr="000F0ECA">
        <w:rPr>
          <w:b/>
          <w:lang w:eastAsia="ar-SA"/>
        </w:rPr>
        <w:tab/>
        <w:t>Notwithstanding paragraphs 16.9 and 16.10, Contracting Parties applying the UN Regulation shall continue to accept UN type-approvals issued according to the preceding series of amendments to the UN Regulation, for the vehicles/vehicle systems which are not affected by the changes introduced by the 03 series of amendments.</w:t>
      </w:r>
      <w:r w:rsidRPr="000F0ECA">
        <w:rPr>
          <w:lang w:eastAsia="ar-SA"/>
        </w:rPr>
        <w:t>"</w:t>
      </w:r>
    </w:p>
    <w:p w:rsidR="002D5C0D" w:rsidRDefault="002D5C0D" w:rsidP="000F0ECA">
      <w:pPr>
        <w:tabs>
          <w:tab w:val="num" w:pos="1134"/>
        </w:tabs>
        <w:spacing w:after="120"/>
        <w:ind w:left="2268" w:right="1134" w:hanging="1134"/>
        <w:jc w:val="both"/>
        <w:rPr>
          <w:lang w:eastAsia="ar-SA"/>
        </w:rPr>
      </w:pPr>
      <w:r w:rsidRPr="002D5C0D">
        <w:rPr>
          <w:lang w:eastAsia="ar-SA"/>
        </w:rPr>
        <w:t>…</w:t>
      </w:r>
    </w:p>
    <w:p w:rsidR="002D5C0D" w:rsidRPr="00F03B7B" w:rsidRDefault="002D5C0D" w:rsidP="002D5C0D">
      <w:pPr>
        <w:tabs>
          <w:tab w:val="left" w:pos="6078"/>
        </w:tabs>
        <w:spacing w:after="120"/>
        <w:ind w:left="1170" w:right="1025"/>
        <w:jc w:val="both"/>
        <w:rPr>
          <w:i/>
          <w:lang w:eastAsia="ar-SA"/>
        </w:rPr>
      </w:pPr>
      <w:r w:rsidRPr="00F03B7B">
        <w:rPr>
          <w:i/>
          <w:lang w:eastAsia="ar-SA"/>
        </w:rPr>
        <w:t xml:space="preserve">Annex 2, </w:t>
      </w:r>
      <w:r w:rsidRPr="00EF1A1B">
        <w:rPr>
          <w:lang w:eastAsia="ar-SA"/>
        </w:rPr>
        <w:t>amend to read:</w:t>
      </w:r>
    </w:p>
    <w:p w:rsidR="002D5C0D" w:rsidRDefault="002D5C0D" w:rsidP="002D5C0D">
      <w:pPr>
        <w:pStyle w:val="HChG"/>
      </w:pPr>
      <w:r>
        <w:t>"Annex 2</w:t>
      </w:r>
    </w:p>
    <w:p w:rsidR="002D5C0D" w:rsidRDefault="002D5C0D" w:rsidP="002D5C0D">
      <w:pPr>
        <w:pStyle w:val="Heading1"/>
        <w:ind w:left="1700" w:hanging="566"/>
        <w:rPr>
          <w:b/>
          <w:color w:val="FF0000"/>
          <w:u w:val="single"/>
        </w:rPr>
      </w:pPr>
      <w:r w:rsidRPr="001C1ED5">
        <w:rPr>
          <w:b/>
        </w:rPr>
        <w:t>1.</w:t>
      </w:r>
      <w:r w:rsidRPr="001C1ED5">
        <w:rPr>
          <w:b/>
        </w:rPr>
        <w:tab/>
      </w:r>
      <w:r w:rsidRPr="00476C79">
        <w:rPr>
          <w:b/>
        </w:rPr>
        <w:t>Arrangements of the approval mark</w:t>
      </w:r>
    </w:p>
    <w:p w:rsidR="002D5C0D" w:rsidRPr="00476C79" w:rsidRDefault="002D5C0D" w:rsidP="002D5C0D">
      <w:pPr>
        <w:pStyle w:val="SingleTxtG"/>
      </w:pPr>
    </w:p>
    <w:p w:rsidR="002D5C0D" w:rsidRPr="00846B67" w:rsidRDefault="002D5C0D" w:rsidP="002D5C0D">
      <w:pPr>
        <w:pStyle w:val="SingleTxtG"/>
        <w:ind w:left="1701"/>
      </w:pPr>
      <w:r w:rsidRPr="00846B67">
        <w:t>… according to which the approval has been granted.</w:t>
      </w:r>
      <w:r w:rsidRPr="00241732">
        <w:rPr>
          <w:b/>
          <w:noProof/>
          <w:color w:val="FF0000"/>
          <w:sz w:val="24"/>
          <w:szCs w:val="24"/>
          <w:u w:val="single"/>
          <w:lang w:eastAsia="zh-CN"/>
        </w:rPr>
        <w:t xml:space="preserve"> </w:t>
      </w:r>
    </w:p>
    <w:p w:rsidR="002D5C0D" w:rsidRDefault="002D5C0D" w:rsidP="002D5C0D">
      <w:pPr>
        <w:pStyle w:val="SingleTxtG"/>
        <w:ind w:left="1701"/>
        <w:rPr>
          <w:b/>
          <w:lang w:val="en-US" w:eastAsia="fr-FR"/>
        </w:rPr>
      </w:pPr>
      <w:r>
        <w:rPr>
          <w:b/>
          <w:noProof/>
          <w:lang w:eastAsia="zh-CN"/>
        </w:rPr>
        <w:drawing>
          <wp:inline distT="0" distB="0" distL="0" distR="0" wp14:anchorId="415CFEAF" wp14:editId="27A35AD7">
            <wp:extent cx="3840480" cy="179197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40480" cy="1791970"/>
                    </a:xfrm>
                    <a:prstGeom prst="rect">
                      <a:avLst/>
                    </a:prstGeom>
                    <a:noFill/>
                    <a:ln>
                      <a:noFill/>
                    </a:ln>
                  </pic:spPr>
                </pic:pic>
              </a:graphicData>
            </a:graphic>
          </wp:inline>
        </w:drawing>
      </w:r>
    </w:p>
    <w:p w:rsidR="002D5C0D" w:rsidRPr="002D5C0D" w:rsidRDefault="002D5C0D" w:rsidP="002D5C0D">
      <w:pPr>
        <w:tabs>
          <w:tab w:val="num" w:pos="1134"/>
        </w:tabs>
        <w:spacing w:after="120"/>
        <w:ind w:left="1701" w:right="1134" w:hanging="567"/>
        <w:jc w:val="both"/>
      </w:pPr>
      <w:r>
        <w:rPr>
          <w:b/>
          <w:lang w:val="en-US" w:eastAsia="fr-FR"/>
        </w:rPr>
        <w:tab/>
      </w:r>
      <w:r w:rsidRPr="00844190">
        <w:rPr>
          <w:b/>
          <w:lang w:val="en-US" w:eastAsia="fr-FR"/>
        </w:rPr>
        <w:t xml:space="preserve">The Enhanced Child Restraint System bearing </w:t>
      </w:r>
      <w:r w:rsidRPr="002D5C0D">
        <w:rPr>
          <w:lang w:val="en-US" w:eastAsia="fr-FR"/>
        </w:rPr>
        <w:t>the above approval mark is a device capable of being fitted in any universal seating position of the vehicle and of being used for the 40 cm - 70 cm size range; it is approved in France (E 2) under the number 032439. The approval number indicates that the approval</w:t>
      </w:r>
      <w:r>
        <w:rPr>
          <w:lang w:val="en-US" w:eastAsia="fr-FR"/>
        </w:rPr>
        <w:t>…"</w:t>
      </w:r>
    </w:p>
    <w:p w:rsidR="00B35B17" w:rsidRPr="00093833" w:rsidRDefault="00B35B17" w:rsidP="00093833">
      <w:pPr>
        <w:suppressAutoHyphens w:val="0"/>
        <w:autoSpaceDE w:val="0"/>
        <w:autoSpaceDN w:val="0"/>
        <w:adjustRightInd w:val="0"/>
        <w:spacing w:line="240" w:lineRule="auto"/>
        <w:ind w:left="2268" w:right="1134" w:hanging="1134"/>
        <w:jc w:val="both"/>
        <w:rPr>
          <w:i/>
          <w:lang w:val="en-US"/>
        </w:rPr>
      </w:pPr>
    </w:p>
    <w:p w:rsidR="00BF134F" w:rsidRPr="00595BC2" w:rsidRDefault="00BF134F" w:rsidP="00AB5668">
      <w:pPr>
        <w:spacing w:line="240" w:lineRule="auto"/>
        <w:rPr>
          <w:color w:val="FF0000"/>
        </w:rPr>
        <w:sectPr w:rsidR="00BF134F" w:rsidRPr="00595BC2" w:rsidSect="00496E8D">
          <w:headerReference w:type="even" r:id="rId56"/>
          <w:headerReference w:type="default" r:id="rId57"/>
          <w:footerReference w:type="even" r:id="rId58"/>
          <w:footerReference w:type="default" r:id="rId59"/>
          <w:headerReference w:type="first" r:id="rId60"/>
          <w:footerReference w:type="first" r:id="rId61"/>
          <w:endnotePr>
            <w:numFmt w:val="decimal"/>
          </w:endnotePr>
          <w:pgSz w:w="11907" w:h="16840" w:code="9"/>
          <w:pgMar w:top="1701" w:right="1134" w:bottom="2268" w:left="1134" w:header="1134" w:footer="1701" w:gutter="0"/>
          <w:cols w:space="720"/>
          <w:titlePg/>
          <w:docGrid w:linePitch="272"/>
        </w:sectPr>
      </w:pPr>
    </w:p>
    <w:p w:rsidR="001F27E0" w:rsidRDefault="001F27E0" w:rsidP="001F27E0">
      <w:pPr>
        <w:pStyle w:val="HChG"/>
      </w:pPr>
      <w:r w:rsidRPr="00595BC2">
        <w:t xml:space="preserve">Annex </w:t>
      </w:r>
      <w:r w:rsidR="001A6826">
        <w:t>VI</w:t>
      </w:r>
      <w:r w:rsidR="00A13A7C">
        <w:t>I</w:t>
      </w:r>
      <w:r w:rsidR="00F86A35">
        <w:t>I</w:t>
      </w:r>
    </w:p>
    <w:p w:rsidR="001F27E0" w:rsidRDefault="001F27E0" w:rsidP="001F27E0">
      <w:pPr>
        <w:pStyle w:val="HChG"/>
        <w:keepNext w:val="0"/>
        <w:keepLines w:val="0"/>
      </w:pPr>
      <w:r>
        <w:tab/>
      </w:r>
      <w:r>
        <w:tab/>
        <w:t xml:space="preserve">Draft amendments to </w:t>
      </w:r>
      <w:r w:rsidR="00CA141B">
        <w:t xml:space="preserve">UN </w:t>
      </w:r>
      <w:r w:rsidR="001A6826">
        <w:t>Regulation No. 137 (Frontal impact with focus on restraint systems</w:t>
      </w:r>
      <w:r>
        <w:t>)</w:t>
      </w:r>
    </w:p>
    <w:p w:rsidR="001F27E0" w:rsidRDefault="001F27E0" w:rsidP="00B80421">
      <w:pPr>
        <w:pStyle w:val="H1G"/>
        <w:rPr>
          <w:szCs w:val="24"/>
        </w:rPr>
      </w:pPr>
      <w:r>
        <w:tab/>
      </w:r>
      <w:r>
        <w:tab/>
      </w:r>
      <w:r w:rsidR="00CA203B">
        <w:t>Amendments adopted on the basis of GRSP-62-05</w:t>
      </w:r>
      <w:r w:rsidR="00CA203B" w:rsidRPr="00595BC2">
        <w:t xml:space="preserve"> (se</w:t>
      </w:r>
      <w:r w:rsidR="00CA203B">
        <w:t>e para. 38</w:t>
      </w:r>
      <w:r w:rsidR="00CA203B" w:rsidRPr="00595BC2">
        <w:t xml:space="preserve"> of this report)</w:t>
      </w:r>
    </w:p>
    <w:p w:rsidR="00570EE3" w:rsidRDefault="00A52DCB" w:rsidP="00570EE3">
      <w:pPr>
        <w:spacing w:after="120" w:line="240" w:lineRule="auto"/>
        <w:ind w:left="2268" w:right="1134" w:hanging="1134"/>
        <w:jc w:val="both"/>
        <w:outlineLvl w:val="1"/>
        <w:rPr>
          <w:iCs/>
          <w:color w:val="000000"/>
          <w:lang w:val="en-US"/>
        </w:rPr>
      </w:pPr>
      <w:r>
        <w:rPr>
          <w:i/>
          <w:lang w:val="en-US" w:eastAsia="ja-JP"/>
        </w:rPr>
        <w:t xml:space="preserve">Annex </w:t>
      </w:r>
      <w:r w:rsidR="00570EE3">
        <w:rPr>
          <w:i/>
          <w:lang w:val="en-US" w:eastAsia="ja-JP"/>
        </w:rPr>
        <w:t>3, p</w:t>
      </w:r>
      <w:r w:rsidR="00570EE3">
        <w:rPr>
          <w:i/>
          <w:lang w:val="en-US" w:eastAsia="ar-SA"/>
        </w:rPr>
        <w:t>aragaraph</w:t>
      </w:r>
      <w:r w:rsidR="00570EE3">
        <w:rPr>
          <w:i/>
          <w:lang w:val="en-US" w:eastAsia="ja-JP"/>
        </w:rPr>
        <w:t xml:space="preserve"> </w:t>
      </w:r>
      <w:r w:rsidR="00570EE3">
        <w:rPr>
          <w:i/>
          <w:lang w:val="en-US" w:eastAsia="ar-SA"/>
        </w:rPr>
        <w:t>5.2.4.1.</w:t>
      </w:r>
      <w:r w:rsidR="00570EE3">
        <w:rPr>
          <w:lang w:val="en-US" w:eastAsia="ar-SA"/>
        </w:rPr>
        <w:t>, amend to read:</w:t>
      </w:r>
    </w:p>
    <w:p w:rsidR="001F27E0" w:rsidRPr="00570EE3" w:rsidRDefault="00570EE3" w:rsidP="00570EE3">
      <w:pPr>
        <w:spacing w:after="120"/>
        <w:ind w:left="2250" w:right="1134" w:hanging="1106"/>
        <w:jc w:val="both"/>
        <w:rPr>
          <w:iCs/>
          <w:color w:val="000000"/>
          <w:lang w:val="en-US"/>
        </w:rPr>
      </w:pPr>
      <w:r>
        <w:rPr>
          <w:lang w:val="en-US"/>
        </w:rPr>
        <w:t xml:space="preserve">"5.2.4.1. </w:t>
      </w:r>
      <w:r>
        <w:rPr>
          <w:lang w:val="en-US"/>
        </w:rPr>
        <w:tab/>
        <w:t xml:space="preserve">The axial compressive </w:t>
      </w:r>
      <w:r w:rsidRPr="00570EE3">
        <w:rPr>
          <w:b/>
          <w:lang w:val="en-US"/>
        </w:rPr>
        <w:t>force</w:t>
      </w:r>
      <w:r>
        <w:rPr>
          <w:lang w:val="en-US"/>
        </w:rPr>
        <w:t xml:space="preserve"> </w:t>
      </w:r>
      <w:r>
        <w:rPr>
          <w:b/>
          <w:lang w:val="en-US" w:eastAsia="ja-JP"/>
        </w:rPr>
        <w:t>is</w:t>
      </w:r>
      <w:r>
        <w:rPr>
          <w:lang w:val="en-US"/>
        </w:rPr>
        <w:t xml:space="preserve"> measured with a CFC of 600."</w:t>
      </w:r>
    </w:p>
    <w:p w:rsidR="001F27E0" w:rsidRDefault="001F27E0" w:rsidP="001F27E0"/>
    <w:p w:rsidR="001F27E0" w:rsidRPr="001F27E0" w:rsidRDefault="001F27E0" w:rsidP="001F27E0"/>
    <w:p w:rsidR="001F27E0" w:rsidRPr="00E066DF" w:rsidRDefault="001F27E0" w:rsidP="001F27E0">
      <w:pPr>
        <w:spacing w:line="240" w:lineRule="auto"/>
        <w:ind w:left="567"/>
        <w:rPr>
          <w:color w:val="FF0000"/>
          <w:sz w:val="24"/>
          <w:szCs w:val="24"/>
        </w:rPr>
        <w:sectPr w:rsidR="001F27E0" w:rsidRPr="00E066DF" w:rsidSect="00496E8D">
          <w:headerReference w:type="even" r:id="rId62"/>
          <w:headerReference w:type="default" r:id="rId63"/>
          <w:footerReference w:type="even" r:id="rId64"/>
          <w:footerReference w:type="default" r:id="rId65"/>
          <w:headerReference w:type="first" r:id="rId66"/>
          <w:footerReference w:type="first" r:id="rId67"/>
          <w:endnotePr>
            <w:numFmt w:val="decimal"/>
          </w:endnotePr>
          <w:pgSz w:w="11907" w:h="16840" w:code="9"/>
          <w:pgMar w:top="1701" w:right="1134" w:bottom="2268" w:left="1134" w:header="1134" w:footer="1701" w:gutter="0"/>
          <w:cols w:space="720"/>
          <w:titlePg/>
          <w:docGrid w:linePitch="272"/>
        </w:sectPr>
      </w:pPr>
    </w:p>
    <w:p w:rsidR="00612671" w:rsidRDefault="0086109F" w:rsidP="00D11947">
      <w:pPr>
        <w:pStyle w:val="HChG"/>
        <w:keepNext w:val="0"/>
        <w:keepLines w:val="0"/>
        <w:spacing w:line="240" w:lineRule="auto"/>
      </w:pPr>
      <w:r w:rsidRPr="00595BC2">
        <w:t xml:space="preserve">Annex </w:t>
      </w:r>
      <w:r w:rsidR="00F86A35">
        <w:t>IX</w:t>
      </w:r>
    </w:p>
    <w:p w:rsidR="003777CB" w:rsidRDefault="00757FF8" w:rsidP="00D11947">
      <w:pPr>
        <w:pStyle w:val="HChG"/>
        <w:keepNext w:val="0"/>
        <w:keepLines w:val="0"/>
      </w:pPr>
      <w:r>
        <w:tab/>
      </w:r>
      <w:r>
        <w:tab/>
        <w:t xml:space="preserve">Draft amendments to </w:t>
      </w:r>
      <w:r w:rsidR="00801993">
        <w:t xml:space="preserve">the </w:t>
      </w:r>
      <w:r>
        <w:t xml:space="preserve">draft new UN Regulation on </w:t>
      </w:r>
      <w:r w:rsidR="00D70FFE">
        <w:t>Hydrogen and Fuel Cell Vehicles of category L</w:t>
      </w:r>
    </w:p>
    <w:p w:rsidR="00757FF8" w:rsidRDefault="00757FF8" w:rsidP="00D11947">
      <w:pPr>
        <w:pStyle w:val="H1G"/>
        <w:keepNext w:val="0"/>
        <w:keepLines w:val="0"/>
        <w:rPr>
          <w:szCs w:val="24"/>
        </w:rPr>
      </w:pPr>
      <w:r>
        <w:tab/>
      </w:r>
      <w:r>
        <w:tab/>
      </w:r>
      <w:r w:rsidRPr="009D1403">
        <w:rPr>
          <w:szCs w:val="24"/>
        </w:rPr>
        <w:t>Amendments adopted</w:t>
      </w:r>
      <w:r>
        <w:rPr>
          <w:szCs w:val="24"/>
        </w:rPr>
        <w:t xml:space="preserve"> to ECE/TRANS/WP.29/</w:t>
      </w:r>
      <w:r w:rsidR="00FE1B9C">
        <w:rPr>
          <w:szCs w:val="24"/>
        </w:rPr>
        <w:t>GRSP/</w:t>
      </w:r>
      <w:r w:rsidR="004F2A9C">
        <w:rPr>
          <w:szCs w:val="24"/>
        </w:rPr>
        <w:t>2017/19 (see para. 43</w:t>
      </w:r>
      <w:r w:rsidRPr="009D1403">
        <w:rPr>
          <w:szCs w:val="24"/>
        </w:rPr>
        <w:t xml:space="preserve"> to this report)</w:t>
      </w:r>
    </w:p>
    <w:p w:rsidR="00DB0CB9" w:rsidRDefault="00DB0CB9" w:rsidP="00DB0CB9">
      <w:pPr>
        <w:spacing w:after="120"/>
        <w:ind w:left="2300" w:right="1134" w:hanging="1166"/>
        <w:jc w:val="both"/>
        <w:rPr>
          <w:lang w:eastAsia="ja-JP"/>
        </w:rPr>
      </w:pPr>
      <w:r>
        <w:rPr>
          <w:lang w:eastAsia="ja-JP"/>
        </w:rPr>
        <w:t>…</w:t>
      </w:r>
    </w:p>
    <w:p w:rsidR="00DB0CB9" w:rsidRDefault="00DB0CB9" w:rsidP="00DB0CB9">
      <w:pPr>
        <w:spacing w:after="120"/>
        <w:ind w:left="2300" w:right="1134" w:hanging="1166"/>
        <w:jc w:val="both"/>
        <w:rPr>
          <w:lang w:eastAsia="ja-JP"/>
        </w:rPr>
      </w:pPr>
      <w:r w:rsidRPr="00DB0CB9">
        <w:rPr>
          <w:i/>
          <w:lang w:eastAsia="ja-JP"/>
        </w:rPr>
        <w:t>Paragraph 7.1.3.1.</w:t>
      </w:r>
      <w:r>
        <w:rPr>
          <w:lang w:eastAsia="ja-JP"/>
        </w:rPr>
        <w:t>, amend to read:</w:t>
      </w:r>
    </w:p>
    <w:p w:rsidR="00DB0CB9" w:rsidRPr="004D0CB7" w:rsidRDefault="00DB0CB9" w:rsidP="00DB0CB9">
      <w:pPr>
        <w:spacing w:after="120"/>
        <w:ind w:left="2300" w:right="1134" w:hanging="1166"/>
        <w:jc w:val="both"/>
        <w:rPr>
          <w:lang w:eastAsia="ja-JP"/>
        </w:rPr>
      </w:pPr>
      <w:r>
        <w:rPr>
          <w:lang w:eastAsia="ja-JP"/>
        </w:rPr>
        <w:t>"</w:t>
      </w:r>
      <w:r w:rsidRPr="004D0CB7">
        <w:rPr>
          <w:lang w:eastAsia="ja-JP"/>
        </w:rPr>
        <w:t>7.1.3.1.</w:t>
      </w:r>
      <w:r w:rsidRPr="004D0CB7">
        <w:rPr>
          <w:lang w:eastAsia="ja-JP"/>
        </w:rPr>
        <w:tab/>
        <w:t>Pressure relief systems</w:t>
      </w:r>
    </w:p>
    <w:p w:rsidR="00DB0CB9" w:rsidRPr="004D0CB7" w:rsidRDefault="00DB0CB9" w:rsidP="00DB0CB9">
      <w:pPr>
        <w:spacing w:after="120"/>
        <w:ind w:left="2835" w:right="1134" w:hanging="598"/>
        <w:jc w:val="both"/>
        <w:rPr>
          <w:lang w:eastAsia="ja-JP"/>
        </w:rPr>
      </w:pPr>
      <w:r w:rsidRPr="004D0CB7">
        <w:rPr>
          <w:lang w:eastAsia="ja-JP"/>
        </w:rPr>
        <w:t>(a)</w:t>
      </w:r>
      <w:r w:rsidRPr="004D0CB7">
        <w:rPr>
          <w:lang w:eastAsia="ja-JP"/>
        </w:rPr>
        <w:tab/>
        <w:t>Storage system TPRDs. The outlet of the vent line, if present, for hydrogen gas discharge from TPRD(s) of the storage system shall be protected by a cap;</w:t>
      </w:r>
    </w:p>
    <w:p w:rsidR="00DB0CB9" w:rsidRPr="004D0CB7" w:rsidRDefault="00DB0CB9" w:rsidP="00DB0CB9">
      <w:pPr>
        <w:spacing w:after="120"/>
        <w:ind w:left="2835" w:right="1134" w:hanging="598"/>
        <w:jc w:val="both"/>
        <w:rPr>
          <w:lang w:eastAsia="ja-JP"/>
        </w:rPr>
      </w:pPr>
      <w:r w:rsidRPr="004D0CB7">
        <w:rPr>
          <w:lang w:eastAsia="ja-JP"/>
        </w:rPr>
        <w:t>(b)</w:t>
      </w:r>
      <w:r w:rsidRPr="004D0CB7">
        <w:rPr>
          <w:lang w:eastAsia="ja-JP"/>
        </w:rPr>
        <w:tab/>
        <w:t>Storage system TPRDs. The hydrogen gas discharge from TPRD(s) of the storage system shall not be directed:</w:t>
      </w:r>
    </w:p>
    <w:p w:rsidR="00DB0CB9" w:rsidRPr="004D0CB7" w:rsidRDefault="00DB0CB9" w:rsidP="00DB0CB9">
      <w:pPr>
        <w:spacing w:after="120"/>
        <w:ind w:left="3402" w:right="1134" w:hanging="598"/>
        <w:jc w:val="both"/>
        <w:rPr>
          <w:lang w:eastAsia="ja-JP"/>
        </w:rPr>
      </w:pPr>
      <w:r w:rsidRPr="004D0CB7">
        <w:rPr>
          <w:lang w:eastAsia="ja-JP"/>
        </w:rPr>
        <w:t>(i)</w:t>
      </w:r>
      <w:r w:rsidRPr="004D0CB7">
        <w:rPr>
          <w:lang w:eastAsia="ja-JP"/>
        </w:rPr>
        <w:tab/>
        <w:t>Into enclosed or semi-enclosed spaces;</w:t>
      </w:r>
    </w:p>
    <w:p w:rsidR="00DB0CB9" w:rsidRPr="00DC14EA" w:rsidRDefault="00DB0CB9" w:rsidP="00DB0CB9">
      <w:pPr>
        <w:spacing w:after="120"/>
        <w:ind w:left="3402" w:right="1134" w:hanging="598"/>
        <w:rPr>
          <w:lang w:eastAsia="ja-JP"/>
        </w:rPr>
      </w:pPr>
      <w:r w:rsidRPr="004D0CB7">
        <w:rPr>
          <w:lang w:eastAsia="ja-JP"/>
        </w:rPr>
        <w:t>(ii)</w:t>
      </w:r>
      <w:r w:rsidRPr="004D0CB7">
        <w:rPr>
          <w:lang w:eastAsia="ja-JP"/>
        </w:rPr>
        <w:tab/>
      </w:r>
      <w:r w:rsidRPr="004D0CB7">
        <w:rPr>
          <w:rFonts w:hint="eastAsia"/>
          <w:color w:val="000000"/>
          <w:lang w:eastAsia="ja-JP"/>
        </w:rPr>
        <w:t>I</w:t>
      </w:r>
      <w:r w:rsidRPr="004D0CB7">
        <w:rPr>
          <w:color w:val="000000"/>
          <w:lang w:eastAsia="ja-JP"/>
        </w:rPr>
        <w:t>nto or towards</w:t>
      </w:r>
      <w:r w:rsidRPr="004D0CB7">
        <w:rPr>
          <w:color w:val="0070C0"/>
          <w:lang w:eastAsia="ja-JP"/>
        </w:rPr>
        <w:t xml:space="preserve"> </w:t>
      </w:r>
      <w:r w:rsidRPr="004D0CB7">
        <w:rPr>
          <w:rFonts w:hint="eastAsia"/>
          <w:color w:val="000000"/>
          <w:lang w:eastAsia="ja-JP"/>
        </w:rPr>
        <w:t>any wheel</w:t>
      </w:r>
      <w:r w:rsidRPr="004D0CB7">
        <w:rPr>
          <w:color w:val="000000"/>
          <w:lang w:eastAsia="ja-JP"/>
        </w:rPr>
        <w:t xml:space="preserve"> hous</w:t>
      </w:r>
      <w:r w:rsidRPr="004D0CB7">
        <w:rPr>
          <w:rFonts w:hint="eastAsia"/>
          <w:color w:val="000000"/>
          <w:lang w:eastAsia="ja-JP"/>
        </w:rPr>
        <w:t>ing</w:t>
      </w:r>
      <w:r w:rsidRPr="004D0CB7">
        <w:rPr>
          <w:color w:val="000000"/>
          <w:lang w:eastAsia="ja-JP"/>
        </w:rPr>
        <w:t xml:space="preserve"> of the vehicle</w:t>
      </w:r>
      <w:r>
        <w:rPr>
          <w:rFonts w:hint="eastAsia"/>
          <w:color w:val="000000"/>
          <w:lang w:eastAsia="ja-JP"/>
        </w:rPr>
        <w:t xml:space="preserve"> </w:t>
      </w:r>
      <w:r w:rsidRPr="00DC14EA">
        <w:rPr>
          <w:lang w:eastAsia="ja-JP"/>
        </w:rPr>
        <w:t xml:space="preserve">or </w:t>
      </w:r>
      <w:r w:rsidRPr="00DC14EA">
        <w:rPr>
          <w:rFonts w:hint="eastAsia"/>
          <w:lang w:eastAsia="ja-JP"/>
        </w:rPr>
        <w:t>any</w:t>
      </w:r>
      <w:r w:rsidRPr="00DC14EA">
        <w:rPr>
          <w:lang w:eastAsia="ja-JP"/>
        </w:rPr>
        <w:t xml:space="preserve"> braking component that is subject to elevated temperatures during intended use;</w:t>
      </w:r>
      <w:r w:rsidRPr="00DC14EA">
        <w:rPr>
          <w:rFonts w:hint="eastAsia"/>
          <w:lang w:eastAsia="ja-JP"/>
        </w:rPr>
        <w:t xml:space="preserve"> </w:t>
      </w:r>
    </w:p>
    <w:p w:rsidR="00DB0CB9" w:rsidRPr="00DC14EA" w:rsidRDefault="00DB0CB9" w:rsidP="00DB0CB9">
      <w:pPr>
        <w:spacing w:after="120"/>
        <w:ind w:left="3402" w:right="1134" w:hanging="598"/>
        <w:rPr>
          <w:lang w:eastAsia="ja-JP"/>
        </w:rPr>
      </w:pPr>
      <w:r w:rsidRPr="004D0CB7">
        <w:rPr>
          <w:lang w:eastAsia="ja-JP"/>
        </w:rPr>
        <w:t>(iii)</w:t>
      </w:r>
      <w:r w:rsidRPr="004D0CB7">
        <w:rPr>
          <w:lang w:eastAsia="ja-JP"/>
        </w:rPr>
        <w:tab/>
        <w:t xml:space="preserve">Towards hydrogen </w:t>
      </w:r>
      <w:r w:rsidRPr="00DC14EA">
        <w:rPr>
          <w:lang w:eastAsia="ja-JP"/>
        </w:rPr>
        <w:t>gas containers;</w:t>
      </w:r>
    </w:p>
    <w:p w:rsidR="00DB0CB9" w:rsidRPr="00DC14EA" w:rsidRDefault="00DB0CB9" w:rsidP="00DB0CB9">
      <w:pPr>
        <w:spacing w:after="120"/>
        <w:ind w:left="3402" w:right="1134" w:hanging="598"/>
        <w:rPr>
          <w:strike/>
          <w:u w:val="single"/>
          <w:lang w:eastAsia="ja-JP"/>
        </w:rPr>
      </w:pPr>
      <w:r w:rsidRPr="00DC14EA">
        <w:rPr>
          <w:rFonts w:hint="eastAsia"/>
          <w:lang w:eastAsia="ja-JP"/>
        </w:rPr>
        <w:t>(</w:t>
      </w:r>
      <w:r w:rsidRPr="00DC14EA">
        <w:rPr>
          <w:lang w:eastAsia="ja-JP"/>
        </w:rPr>
        <w:t>iv</w:t>
      </w:r>
      <w:r w:rsidRPr="00DC14EA">
        <w:rPr>
          <w:rFonts w:hint="eastAsia"/>
          <w:lang w:eastAsia="ja-JP"/>
        </w:rPr>
        <w:t>)</w:t>
      </w:r>
      <w:r w:rsidRPr="00DC14EA">
        <w:rPr>
          <w:lang w:eastAsia="ja-JP"/>
        </w:rPr>
        <w:tab/>
      </w:r>
      <w:r w:rsidRPr="00DB0CB9">
        <w:rPr>
          <w:b/>
          <w:lang w:eastAsia="ja-JP"/>
        </w:rPr>
        <w:t>In any direction other than perpendicularly outward</w:t>
      </w:r>
      <w:r w:rsidRPr="00DB0CB9">
        <w:rPr>
          <w:rFonts w:hint="eastAsia"/>
          <w:b/>
          <w:lang w:eastAsia="ja-JP"/>
        </w:rPr>
        <w:t xml:space="preserve"> </w:t>
      </w:r>
      <w:r w:rsidRPr="00DB0CB9">
        <w:rPr>
          <w:b/>
        </w:rPr>
        <w:t xml:space="preserve">from the </w:t>
      </w:r>
      <w:r w:rsidRPr="00DB0CB9">
        <w:rPr>
          <w:b/>
          <w:lang w:eastAsia="ja-JP"/>
        </w:rPr>
        <w:t>bottom</w:t>
      </w:r>
      <w:r w:rsidRPr="00DB0CB9">
        <w:rPr>
          <w:b/>
        </w:rPr>
        <w:t xml:space="preserve"> of </w:t>
      </w:r>
      <w:r w:rsidRPr="00DB0CB9">
        <w:rPr>
          <w:b/>
          <w:lang w:eastAsia="ja-JP"/>
        </w:rPr>
        <w:t xml:space="preserve">the </w:t>
      </w:r>
      <w:r w:rsidRPr="00DB0CB9">
        <w:rPr>
          <w:b/>
        </w:rPr>
        <w:t>vehicle body</w:t>
      </w:r>
      <w:r w:rsidRPr="00DB0CB9">
        <w:rPr>
          <w:b/>
          <w:lang w:eastAsia="ja-JP"/>
        </w:rPr>
        <w:t>.</w:t>
      </w:r>
    </w:p>
    <w:p w:rsidR="00DB0CB9" w:rsidRPr="004D0CB7" w:rsidRDefault="00DB0CB9" w:rsidP="00DB0CB9">
      <w:pPr>
        <w:spacing w:after="120"/>
        <w:ind w:left="2835" w:right="1134" w:hanging="567"/>
        <w:jc w:val="both"/>
        <w:rPr>
          <w:lang w:eastAsia="ja-JP"/>
        </w:rPr>
      </w:pPr>
      <w:r w:rsidRPr="004D0CB7">
        <w:rPr>
          <w:lang w:eastAsia="ja-JP"/>
        </w:rPr>
        <w:t>(c)</w:t>
      </w:r>
      <w:r w:rsidRPr="004D0CB7">
        <w:rPr>
          <w:lang w:eastAsia="ja-JP"/>
        </w:rPr>
        <w:tab/>
        <w:t>Other pressure relief devices (such as a burst disc) may be used outside the hydrogen storage system. The hydrogen gas discharge from other pressure relief devices shall not be directed:</w:t>
      </w:r>
    </w:p>
    <w:p w:rsidR="00DB0CB9" w:rsidRPr="004D0CB7" w:rsidRDefault="00DB0CB9" w:rsidP="00DB0CB9">
      <w:pPr>
        <w:spacing w:after="120"/>
        <w:ind w:left="3402" w:right="1134" w:hanging="567"/>
        <w:jc w:val="both"/>
        <w:rPr>
          <w:lang w:eastAsia="ja-JP"/>
        </w:rPr>
      </w:pPr>
      <w:r w:rsidRPr="004D0CB7">
        <w:rPr>
          <w:lang w:eastAsia="ja-JP"/>
        </w:rPr>
        <w:t>(i)</w:t>
      </w:r>
      <w:r w:rsidRPr="004D0CB7">
        <w:rPr>
          <w:lang w:eastAsia="ja-JP"/>
        </w:rPr>
        <w:tab/>
        <w:t>Towards exposed electrical terminals, exposed electrical switches or other ignition sources;</w:t>
      </w:r>
    </w:p>
    <w:p w:rsidR="00DB0CB9" w:rsidRPr="00DB0CB9" w:rsidRDefault="00DB0CB9" w:rsidP="00DB0CB9">
      <w:pPr>
        <w:spacing w:after="120"/>
        <w:ind w:left="3402" w:right="1134" w:hanging="567"/>
        <w:jc w:val="both"/>
        <w:rPr>
          <w:b/>
          <w:lang w:eastAsia="ja-JP"/>
        </w:rPr>
      </w:pPr>
      <w:r w:rsidRPr="004D0CB7">
        <w:rPr>
          <w:lang w:eastAsia="ja-JP"/>
        </w:rPr>
        <w:t>(ii)</w:t>
      </w:r>
      <w:r w:rsidRPr="004D0CB7">
        <w:rPr>
          <w:lang w:eastAsia="ja-JP"/>
        </w:rPr>
        <w:tab/>
      </w:r>
      <w:r w:rsidRPr="00DB0CB9">
        <w:rPr>
          <w:b/>
          <w:color w:val="000000"/>
          <w:lang w:eastAsia="ja-JP"/>
        </w:rPr>
        <w:t xml:space="preserve">Into or towards the vehicle passenger or luggage compartments </w:t>
      </w:r>
      <w:r w:rsidRPr="00DB0CB9">
        <w:rPr>
          <w:rFonts w:hint="eastAsia"/>
          <w:b/>
          <w:color w:val="000000"/>
          <w:lang w:eastAsia="ja-JP"/>
        </w:rPr>
        <w:t xml:space="preserve"> </w:t>
      </w:r>
      <w:r w:rsidRPr="00DB0CB9">
        <w:rPr>
          <w:b/>
          <w:color w:val="000000"/>
          <w:lang w:eastAsia="ja-JP"/>
        </w:rPr>
        <w:t xml:space="preserve">or towards </w:t>
      </w:r>
      <w:r w:rsidRPr="00DB0CB9">
        <w:rPr>
          <w:rFonts w:hint="eastAsia"/>
          <w:b/>
          <w:color w:val="000000"/>
          <w:lang w:eastAsia="ja-JP"/>
        </w:rPr>
        <w:t xml:space="preserve">the </w:t>
      </w:r>
      <w:r w:rsidRPr="00DB0CB9">
        <w:rPr>
          <w:b/>
          <w:color w:val="000000"/>
          <w:lang w:eastAsia="ja-JP"/>
        </w:rPr>
        <w:t>driver or any passengers on the vehicle</w:t>
      </w:r>
      <w:r w:rsidRPr="00DB0CB9">
        <w:rPr>
          <w:rFonts w:hint="eastAsia"/>
          <w:b/>
          <w:lang w:eastAsia="ja-JP"/>
        </w:rPr>
        <w:t>;</w:t>
      </w:r>
    </w:p>
    <w:p w:rsidR="00DB0CB9" w:rsidRPr="00DC14EA" w:rsidRDefault="00DB0CB9" w:rsidP="00DB0CB9">
      <w:pPr>
        <w:spacing w:after="120"/>
        <w:ind w:left="3402" w:right="1134" w:hanging="567"/>
        <w:rPr>
          <w:lang w:eastAsia="ja-JP"/>
        </w:rPr>
      </w:pPr>
      <w:r w:rsidRPr="00DC14EA">
        <w:rPr>
          <w:lang w:eastAsia="ja-JP"/>
        </w:rPr>
        <w:t>(iii)</w:t>
      </w:r>
      <w:r w:rsidRPr="00DC14EA">
        <w:rPr>
          <w:lang w:eastAsia="ja-JP"/>
        </w:rPr>
        <w:tab/>
      </w:r>
      <w:r w:rsidRPr="00DC14EA">
        <w:rPr>
          <w:rFonts w:hint="eastAsia"/>
          <w:lang w:eastAsia="ja-JP"/>
        </w:rPr>
        <w:t>I</w:t>
      </w:r>
      <w:r w:rsidRPr="00DC14EA">
        <w:rPr>
          <w:lang w:eastAsia="ja-JP"/>
        </w:rPr>
        <w:t xml:space="preserve">nto or towards </w:t>
      </w:r>
      <w:r w:rsidRPr="00DC14EA">
        <w:rPr>
          <w:rFonts w:hint="eastAsia"/>
          <w:lang w:eastAsia="ja-JP"/>
        </w:rPr>
        <w:t>any wheel</w:t>
      </w:r>
      <w:r w:rsidRPr="00DC14EA">
        <w:rPr>
          <w:lang w:eastAsia="ja-JP"/>
        </w:rPr>
        <w:t xml:space="preserve"> hous</w:t>
      </w:r>
      <w:r w:rsidRPr="00DC14EA">
        <w:rPr>
          <w:rFonts w:hint="eastAsia"/>
          <w:lang w:eastAsia="ja-JP"/>
        </w:rPr>
        <w:t>ing</w:t>
      </w:r>
      <w:r w:rsidRPr="00DC14EA">
        <w:rPr>
          <w:lang w:eastAsia="ja-JP"/>
        </w:rPr>
        <w:t xml:space="preserve"> of the vehicle or any braking component that is subject to elevated temperatures during intended use.</w:t>
      </w:r>
    </w:p>
    <w:p w:rsidR="00DB0CB9" w:rsidRPr="00DC14EA" w:rsidRDefault="00DB0CB9" w:rsidP="00DB0CB9">
      <w:pPr>
        <w:spacing w:after="120"/>
        <w:ind w:left="3402" w:right="1134" w:hanging="567"/>
        <w:jc w:val="both"/>
        <w:rPr>
          <w:lang w:eastAsia="ja-JP"/>
        </w:rPr>
      </w:pPr>
      <w:r w:rsidRPr="00DC14EA">
        <w:rPr>
          <w:lang w:eastAsia="ja-JP"/>
        </w:rPr>
        <w:t>(iv)</w:t>
      </w:r>
      <w:r w:rsidRPr="00DC14EA">
        <w:rPr>
          <w:lang w:eastAsia="ja-JP"/>
        </w:rPr>
        <w:tab/>
        <w:t>Towards hydrogen gas containers.</w:t>
      </w:r>
      <w:r w:rsidRPr="00DC14EA">
        <w:rPr>
          <w:rFonts w:hint="eastAsia"/>
          <w:lang w:eastAsia="ja-JP"/>
        </w:rPr>
        <w:t xml:space="preserve">  </w:t>
      </w:r>
    </w:p>
    <w:p w:rsidR="00ED23E8" w:rsidRDefault="00DB0CB9" w:rsidP="00DB0CB9">
      <w:pPr>
        <w:spacing w:after="120"/>
        <w:ind w:left="2268" w:right="1134"/>
      </w:pPr>
      <w:r w:rsidRPr="00DC14EA">
        <w:t>The system is visually inspected for compliance</w:t>
      </w:r>
      <w:r>
        <w:t>."</w:t>
      </w:r>
    </w:p>
    <w:p w:rsidR="00ED23E8" w:rsidRDefault="00ED23E8" w:rsidP="00DB0CB9">
      <w:pPr>
        <w:spacing w:after="120"/>
        <w:ind w:left="2268" w:right="1134"/>
      </w:pPr>
      <w:r>
        <w:t>…</w:t>
      </w:r>
    </w:p>
    <w:p w:rsidR="00ED23E8" w:rsidRDefault="00ED23E8" w:rsidP="00ED23E8">
      <w:pPr>
        <w:spacing w:after="120"/>
        <w:ind w:left="1134" w:right="1134"/>
      </w:pPr>
      <w:r w:rsidRPr="00ED23E8">
        <w:rPr>
          <w:i/>
        </w:rPr>
        <w:t>Paragraph 7.1.4.1</w:t>
      </w:r>
      <w:r>
        <w:t>., amend to read:</w:t>
      </w:r>
    </w:p>
    <w:p w:rsidR="00ED23E8" w:rsidRDefault="00ED23E8" w:rsidP="00ED23E8">
      <w:pPr>
        <w:spacing w:after="120"/>
        <w:ind w:left="2300" w:right="992" w:hanging="1166"/>
        <w:rPr>
          <w:color w:val="000000"/>
          <w:lang w:eastAsia="ja-JP"/>
        </w:rPr>
      </w:pPr>
      <w:r>
        <w:rPr>
          <w:lang w:eastAsia="ja-JP"/>
        </w:rPr>
        <w:t>"</w:t>
      </w:r>
      <w:r w:rsidRPr="004D0CB7">
        <w:rPr>
          <w:lang w:eastAsia="ja-JP"/>
        </w:rPr>
        <w:t>7.1.4.1.</w:t>
      </w:r>
      <w:r w:rsidRPr="004D0CB7">
        <w:rPr>
          <w:lang w:eastAsia="ja-JP"/>
        </w:rPr>
        <w:tab/>
      </w:r>
      <w:r w:rsidRPr="00ED23E8">
        <w:rPr>
          <w:b/>
          <w:color w:val="000000"/>
          <w:lang w:eastAsia="ja-JP"/>
        </w:rPr>
        <w:t>Hydrogen leakage and/or permeation from the hydrogen storage system shall not directly vent into the</w:t>
      </w:r>
      <w:r w:rsidRPr="00ED23E8">
        <w:rPr>
          <w:rFonts w:hint="eastAsia"/>
          <w:b/>
          <w:color w:val="000000"/>
          <w:lang w:eastAsia="ja-JP"/>
        </w:rPr>
        <w:t xml:space="preserve"> </w:t>
      </w:r>
      <w:r w:rsidRPr="00ED23E8">
        <w:rPr>
          <w:b/>
          <w:color w:val="000000"/>
          <w:lang w:eastAsia="ja-JP"/>
        </w:rPr>
        <w:t>passenger or luggage compartment</w:t>
      </w:r>
      <w:r w:rsidRPr="00ED23E8">
        <w:rPr>
          <w:rFonts w:hint="eastAsia"/>
          <w:b/>
          <w:color w:val="000000"/>
          <w:lang w:eastAsia="ja-JP"/>
        </w:rPr>
        <w:t xml:space="preserve">s </w:t>
      </w:r>
      <w:r w:rsidRPr="00ED23E8">
        <w:rPr>
          <w:b/>
          <w:color w:val="000000"/>
          <w:lang w:eastAsia="ja-JP"/>
        </w:rPr>
        <w:t>or</w:t>
      </w:r>
      <w:r w:rsidRPr="00ED23E8">
        <w:rPr>
          <w:rFonts w:hint="eastAsia"/>
          <w:b/>
          <w:color w:val="000000"/>
          <w:lang w:eastAsia="ja-JP"/>
        </w:rPr>
        <w:t xml:space="preserve"> </w:t>
      </w:r>
      <w:r w:rsidRPr="00ED23E8">
        <w:rPr>
          <w:b/>
          <w:lang w:eastAsia="ja-JP"/>
        </w:rPr>
        <w:t xml:space="preserve">towards </w:t>
      </w:r>
      <w:r w:rsidRPr="00ED23E8">
        <w:rPr>
          <w:rFonts w:hint="eastAsia"/>
          <w:b/>
          <w:lang w:eastAsia="ja-JP"/>
        </w:rPr>
        <w:t xml:space="preserve">the </w:t>
      </w:r>
      <w:r w:rsidRPr="00ED23E8">
        <w:rPr>
          <w:b/>
          <w:lang w:eastAsia="ja-JP"/>
        </w:rPr>
        <w:t>driver or any passengers on the vehicle</w:t>
      </w:r>
      <w:r w:rsidRPr="00ED23E8">
        <w:rPr>
          <w:rFonts w:hint="eastAsia"/>
          <w:b/>
          <w:lang w:eastAsia="ja-JP"/>
        </w:rPr>
        <w:t xml:space="preserve">, </w:t>
      </w:r>
      <w:r w:rsidRPr="00ED23E8">
        <w:rPr>
          <w:b/>
          <w:color w:val="000000"/>
          <w:lang w:eastAsia="ja-JP"/>
        </w:rPr>
        <w:t>or to any enclosed or semi-enclosed spaces within the vehicle that contains unprotected ignition source</w:t>
      </w:r>
      <w:r w:rsidRPr="00ED23E8">
        <w:rPr>
          <w:rFonts w:hint="eastAsia"/>
          <w:b/>
          <w:color w:val="000000"/>
          <w:lang w:eastAsia="ja-JP"/>
        </w:rPr>
        <w:t>s.</w:t>
      </w:r>
      <w:r>
        <w:rPr>
          <w:color w:val="000000"/>
          <w:lang w:eastAsia="ja-JP"/>
        </w:rPr>
        <w:t>"</w:t>
      </w:r>
    </w:p>
    <w:p w:rsidR="00ED23E8" w:rsidRDefault="00ED23E8" w:rsidP="00ED23E8">
      <w:pPr>
        <w:spacing w:after="120"/>
        <w:ind w:left="2300" w:right="992" w:hanging="1166"/>
        <w:rPr>
          <w:color w:val="000000"/>
          <w:lang w:eastAsia="ja-JP"/>
        </w:rPr>
      </w:pPr>
      <w:r>
        <w:rPr>
          <w:color w:val="000000"/>
          <w:lang w:eastAsia="ja-JP"/>
        </w:rPr>
        <w:t>…</w:t>
      </w:r>
    </w:p>
    <w:p w:rsidR="00ED23E8" w:rsidRPr="00ED23E8" w:rsidRDefault="00ED23E8" w:rsidP="00ED23E8">
      <w:pPr>
        <w:spacing w:after="120"/>
        <w:ind w:left="2300" w:right="992" w:hanging="1166"/>
        <w:rPr>
          <w:color w:val="000000"/>
          <w:lang w:eastAsia="ja-JP"/>
        </w:rPr>
      </w:pPr>
    </w:p>
    <w:p w:rsidR="00ED23E8" w:rsidRPr="00DC14EA" w:rsidRDefault="00ED23E8" w:rsidP="00DB0CB9">
      <w:pPr>
        <w:spacing w:after="120"/>
        <w:ind w:left="2268" w:right="1134"/>
        <w:sectPr w:rsidR="00ED23E8" w:rsidRPr="00DC14EA" w:rsidSect="00884FE4">
          <w:headerReference w:type="even" r:id="rId68"/>
          <w:headerReference w:type="default" r:id="rId69"/>
          <w:footerReference w:type="even" r:id="rId70"/>
          <w:footerReference w:type="default" r:id="rId71"/>
          <w:headerReference w:type="first" r:id="rId72"/>
          <w:footerReference w:type="first" r:id="rId73"/>
          <w:endnotePr>
            <w:numFmt w:val="decimal"/>
          </w:endnotePr>
          <w:pgSz w:w="11907" w:h="16840" w:code="9"/>
          <w:pgMar w:top="1701" w:right="1134" w:bottom="2127" w:left="1134" w:header="1134" w:footer="1701" w:gutter="0"/>
          <w:cols w:space="720"/>
          <w:titlePg/>
          <w:docGrid w:linePitch="272"/>
        </w:sectPr>
      </w:pPr>
    </w:p>
    <w:p w:rsidR="003777CB" w:rsidRPr="003777CB" w:rsidRDefault="003777CB" w:rsidP="003777CB">
      <w:pPr>
        <w:pStyle w:val="HChG"/>
        <w:spacing w:line="240" w:lineRule="auto"/>
      </w:pPr>
      <w:r w:rsidRPr="00595BC2">
        <w:t xml:space="preserve">Annex </w:t>
      </w:r>
      <w:r w:rsidR="00A13A7C">
        <w:t>X</w:t>
      </w:r>
    </w:p>
    <w:p w:rsidR="00042608" w:rsidRPr="00595BC2" w:rsidRDefault="00A8783A" w:rsidP="00C55303">
      <w:pPr>
        <w:pStyle w:val="H1G"/>
        <w:spacing w:before="120" w:after="120" w:line="240" w:lineRule="auto"/>
        <w:jc w:val="right"/>
      </w:pPr>
      <w:r w:rsidRPr="00595BC2">
        <w:t xml:space="preserve"> </w:t>
      </w:r>
      <w:r w:rsidR="00042608" w:rsidRPr="00595BC2">
        <w:t>[English only]</w:t>
      </w:r>
    </w:p>
    <w:p w:rsidR="00042608" w:rsidRPr="00595BC2" w:rsidRDefault="002877B3" w:rsidP="00C55303">
      <w:pPr>
        <w:pStyle w:val="H23G"/>
        <w:spacing w:line="240" w:lineRule="auto"/>
        <w:rPr>
          <w:sz w:val="24"/>
          <w:szCs w:val="24"/>
        </w:rPr>
      </w:pPr>
      <w:r w:rsidRPr="00595BC2">
        <w:tab/>
      </w:r>
      <w:r w:rsidRPr="00595BC2">
        <w:tab/>
      </w:r>
      <w:r w:rsidRPr="00595BC2">
        <w:rPr>
          <w:sz w:val="24"/>
          <w:szCs w:val="24"/>
        </w:rPr>
        <w:t xml:space="preserve">List of GRSP </w:t>
      </w:r>
      <w:r w:rsidR="00A52A03" w:rsidRPr="00595BC2">
        <w:rPr>
          <w:sz w:val="24"/>
          <w:szCs w:val="24"/>
        </w:rPr>
        <w:t>informal working group</w:t>
      </w:r>
      <w:r w:rsidRPr="00595BC2">
        <w:rPr>
          <w:sz w:val="24"/>
          <w:szCs w:val="24"/>
        </w:rPr>
        <w:t>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B83133" w:rsidRPr="008472AB" w:rsidTr="00F3722C">
        <w:trPr>
          <w:trHeight w:val="609"/>
        </w:trPr>
        <w:tc>
          <w:tcPr>
            <w:tcW w:w="2166" w:type="dxa"/>
            <w:tcBorders>
              <w:top w:val="single" w:sz="4" w:space="0" w:color="auto"/>
              <w:bottom w:val="single" w:sz="12" w:space="0" w:color="auto"/>
            </w:tcBorders>
            <w:shd w:val="clear" w:color="auto" w:fill="auto"/>
            <w:vAlign w:val="bottom"/>
          </w:tcPr>
          <w:p w:rsidR="00B83133" w:rsidRPr="008472AB" w:rsidRDefault="00A52A03" w:rsidP="00C55303">
            <w:pPr>
              <w:spacing w:before="80" w:after="80" w:line="240" w:lineRule="auto"/>
              <w:ind w:right="113"/>
              <w:rPr>
                <w:i/>
                <w:sz w:val="16"/>
              </w:rPr>
            </w:pPr>
            <w:r w:rsidRPr="008472AB">
              <w:rPr>
                <w:i/>
                <w:iCs/>
                <w:sz w:val="16"/>
              </w:rPr>
              <w:t>Informal working group</w:t>
            </w:r>
          </w:p>
        </w:tc>
        <w:tc>
          <w:tcPr>
            <w:tcW w:w="3500" w:type="dxa"/>
            <w:tcBorders>
              <w:top w:val="single" w:sz="4" w:space="0" w:color="auto"/>
              <w:bottom w:val="single" w:sz="12" w:space="0" w:color="auto"/>
            </w:tcBorders>
            <w:shd w:val="clear" w:color="auto" w:fill="auto"/>
            <w:vAlign w:val="bottom"/>
          </w:tcPr>
          <w:p w:rsidR="00B83133" w:rsidRPr="008472AB" w:rsidRDefault="00B83133" w:rsidP="00C55303">
            <w:pPr>
              <w:spacing w:before="80" w:after="80" w:line="240" w:lineRule="auto"/>
              <w:ind w:right="113"/>
              <w:rPr>
                <w:i/>
                <w:sz w:val="16"/>
              </w:rPr>
            </w:pPr>
            <w:r w:rsidRPr="008472AB">
              <w:rPr>
                <w:i/>
                <w:iCs/>
                <w:sz w:val="16"/>
              </w:rPr>
              <w:t>Chair</w:t>
            </w:r>
          </w:p>
        </w:tc>
        <w:tc>
          <w:tcPr>
            <w:tcW w:w="1900" w:type="dxa"/>
            <w:tcBorders>
              <w:top w:val="single" w:sz="4" w:space="0" w:color="auto"/>
              <w:bottom w:val="single" w:sz="12" w:space="0" w:color="auto"/>
            </w:tcBorders>
          </w:tcPr>
          <w:p w:rsidR="00B83133" w:rsidRPr="008472AB" w:rsidRDefault="00B83133" w:rsidP="00C55303">
            <w:pPr>
              <w:spacing w:before="80" w:after="80" w:line="240" w:lineRule="auto"/>
              <w:ind w:right="113"/>
              <w:rPr>
                <w:i/>
                <w:iCs/>
                <w:sz w:val="16"/>
              </w:rPr>
            </w:pPr>
            <w:r w:rsidRPr="008472AB">
              <w:rPr>
                <w:i/>
                <w:iCs/>
                <w:sz w:val="16"/>
              </w:rPr>
              <w:t>Expiry date of the m</w:t>
            </w:r>
            <w:r w:rsidR="00DA60F7" w:rsidRPr="008472AB">
              <w:rPr>
                <w:i/>
                <w:iCs/>
                <w:sz w:val="16"/>
              </w:rPr>
              <w:t>a</w:t>
            </w:r>
            <w:r w:rsidR="007C7DFB" w:rsidRPr="008472AB">
              <w:rPr>
                <w:i/>
                <w:iCs/>
                <w:sz w:val="16"/>
              </w:rPr>
              <w:t>ndate [pending WP.29 decision</w:t>
            </w:r>
            <w:r w:rsidRPr="008472AB">
              <w:rPr>
                <w:i/>
                <w:iCs/>
                <w:sz w:val="16"/>
              </w:rPr>
              <w:t>]</w:t>
            </w:r>
          </w:p>
        </w:tc>
        <w:tc>
          <w:tcPr>
            <w:tcW w:w="800" w:type="dxa"/>
            <w:tcBorders>
              <w:top w:val="single" w:sz="4" w:space="0" w:color="auto"/>
              <w:bottom w:val="single" w:sz="12" w:space="0" w:color="auto"/>
            </w:tcBorders>
            <w:shd w:val="clear" w:color="auto" w:fill="auto"/>
            <w:vAlign w:val="bottom"/>
          </w:tcPr>
          <w:p w:rsidR="00B83133" w:rsidRPr="008472AB" w:rsidRDefault="00B83133" w:rsidP="00C55303">
            <w:pPr>
              <w:spacing w:before="80" w:after="80" w:line="240" w:lineRule="auto"/>
              <w:ind w:right="113"/>
              <w:rPr>
                <w:i/>
                <w:sz w:val="16"/>
              </w:rPr>
            </w:pPr>
            <w:r w:rsidRPr="008472AB">
              <w:rPr>
                <w:i/>
                <w:iCs/>
                <w:sz w:val="16"/>
              </w:rPr>
              <w:t>Secretary</w:t>
            </w:r>
          </w:p>
        </w:tc>
      </w:tr>
      <w:tr w:rsidR="006B2684" w:rsidRPr="008472AB" w:rsidTr="00F3722C">
        <w:tc>
          <w:tcPr>
            <w:tcW w:w="2166" w:type="dxa"/>
            <w:shd w:val="clear" w:color="auto" w:fill="auto"/>
          </w:tcPr>
          <w:p w:rsidR="006B2684" w:rsidRPr="008472AB" w:rsidRDefault="006B2684" w:rsidP="00C55303">
            <w:pPr>
              <w:spacing w:before="40" w:after="120" w:line="240" w:lineRule="auto"/>
              <w:ind w:right="113"/>
            </w:pPr>
            <w:r w:rsidRPr="008472AB">
              <w:t>Harmonized side impact dummies</w:t>
            </w:r>
          </w:p>
        </w:tc>
        <w:tc>
          <w:tcPr>
            <w:tcW w:w="3500" w:type="dxa"/>
            <w:shd w:val="clear" w:color="auto" w:fill="auto"/>
          </w:tcPr>
          <w:p w:rsidR="006B2684" w:rsidRPr="008472AB" w:rsidRDefault="00C169CD" w:rsidP="00C55303">
            <w:pPr>
              <w:spacing w:line="240" w:lineRule="auto"/>
            </w:pPr>
            <w:r w:rsidRPr="008472AB">
              <w:t>Mr. David Sutula</w:t>
            </w:r>
            <w:r w:rsidR="00861923" w:rsidRPr="008472AB">
              <w:t xml:space="preserve"> (USA)</w:t>
            </w:r>
          </w:p>
          <w:p w:rsidR="00F3722C" w:rsidRPr="00875034" w:rsidRDefault="00F3722C" w:rsidP="00C55303">
            <w:pPr>
              <w:spacing w:line="240" w:lineRule="auto"/>
            </w:pPr>
            <w:r w:rsidRPr="00875034">
              <w:rPr>
                <w:bCs/>
              </w:rPr>
              <w:t xml:space="preserve">Phone : </w:t>
            </w:r>
            <w:r w:rsidR="008E0A01" w:rsidRPr="00875034">
              <w:t>+1 202 366 32 73</w:t>
            </w:r>
          </w:p>
          <w:p w:rsidR="00F3722C" w:rsidRPr="005451B8" w:rsidRDefault="00F3722C" w:rsidP="008E0A01">
            <w:pPr>
              <w:keepNext/>
              <w:keepLines/>
              <w:tabs>
                <w:tab w:val="left" w:pos="4536"/>
              </w:tabs>
              <w:rPr>
                <w:lang w:val="fr-CH"/>
              </w:rPr>
            </w:pPr>
            <w:r w:rsidRPr="005451B8">
              <w:rPr>
                <w:bCs/>
                <w:lang w:val="fr-CH"/>
              </w:rPr>
              <w:t xml:space="preserve">Fax : </w:t>
            </w:r>
            <w:r w:rsidR="008E0A01" w:rsidRPr="005451B8">
              <w:rPr>
                <w:lang w:val="fr-CH"/>
              </w:rPr>
              <w:t>+1 202 493 29 90</w:t>
            </w:r>
          </w:p>
          <w:p w:rsidR="00F3722C" w:rsidRPr="008472AB" w:rsidRDefault="004069CA" w:rsidP="00C55303">
            <w:pPr>
              <w:spacing w:after="120" w:line="240" w:lineRule="auto"/>
              <w:rPr>
                <w:lang w:val="fr-CH"/>
              </w:rPr>
            </w:pPr>
            <w:r>
              <w:rPr>
                <w:lang w:val="fr-CH"/>
              </w:rPr>
              <w:t>e</w:t>
            </w:r>
            <w:r w:rsidR="003414C1" w:rsidRPr="008472AB">
              <w:rPr>
                <w:lang w:val="fr-CH"/>
              </w:rPr>
              <w:t>mail</w:t>
            </w:r>
            <w:r w:rsidR="00F3722C" w:rsidRPr="008472AB">
              <w:rPr>
                <w:bCs/>
                <w:lang w:val="fr-CH"/>
              </w:rPr>
              <w:t xml:space="preserve"> : </w:t>
            </w:r>
            <w:r w:rsidR="008E0A01" w:rsidRPr="008472AB">
              <w:rPr>
                <w:lang w:val="fr-CH"/>
              </w:rPr>
              <w:t>david.sutula@dot.gov</w:t>
            </w:r>
          </w:p>
        </w:tc>
        <w:tc>
          <w:tcPr>
            <w:tcW w:w="1900" w:type="dxa"/>
          </w:tcPr>
          <w:p w:rsidR="006B2684" w:rsidRPr="008472AB" w:rsidRDefault="000B4466" w:rsidP="00C55303">
            <w:pPr>
              <w:spacing w:line="240" w:lineRule="auto"/>
            </w:pPr>
            <w:r w:rsidRPr="008472AB">
              <w:t>De</w:t>
            </w:r>
            <w:r w:rsidR="002C783B">
              <w:t>cember 2017</w:t>
            </w:r>
          </w:p>
        </w:tc>
        <w:tc>
          <w:tcPr>
            <w:tcW w:w="800" w:type="dxa"/>
            <w:shd w:val="clear" w:color="auto" w:fill="auto"/>
          </w:tcPr>
          <w:p w:rsidR="006B2684" w:rsidRPr="008472AB" w:rsidRDefault="006B2684" w:rsidP="00C55303">
            <w:pPr>
              <w:spacing w:line="240" w:lineRule="auto"/>
            </w:pPr>
          </w:p>
        </w:tc>
      </w:tr>
      <w:tr w:rsidR="00B83133" w:rsidRPr="008472AB" w:rsidTr="00F3722C">
        <w:tc>
          <w:tcPr>
            <w:tcW w:w="2166" w:type="dxa"/>
            <w:shd w:val="clear" w:color="auto" w:fill="auto"/>
          </w:tcPr>
          <w:p w:rsidR="00B83133" w:rsidRPr="008472AB" w:rsidRDefault="00422E5A" w:rsidP="00C55303">
            <w:pPr>
              <w:spacing w:before="40" w:after="120" w:line="240" w:lineRule="auto"/>
              <w:ind w:right="113"/>
            </w:pPr>
            <w:r w:rsidRPr="008472AB">
              <w:t>Head R</w:t>
            </w:r>
            <w:r w:rsidR="00B83133" w:rsidRPr="008472AB">
              <w:t>estraints</w:t>
            </w:r>
            <w:r w:rsidR="003B688A" w:rsidRPr="008472AB">
              <w:t xml:space="preserve"> </w:t>
            </w:r>
            <w:r w:rsidR="003B688A" w:rsidRPr="008472AB">
              <w:br/>
              <w:t>(GTR7-</w:t>
            </w:r>
            <w:r w:rsidR="00000E3A" w:rsidRPr="008472AB">
              <w:t>Phase 2)</w:t>
            </w:r>
          </w:p>
        </w:tc>
        <w:tc>
          <w:tcPr>
            <w:tcW w:w="3500" w:type="dxa"/>
            <w:shd w:val="clear" w:color="auto" w:fill="auto"/>
          </w:tcPr>
          <w:p w:rsidR="00B83133" w:rsidRPr="008472AB" w:rsidRDefault="00B83133" w:rsidP="00C55303">
            <w:pPr>
              <w:spacing w:line="240" w:lineRule="auto"/>
            </w:pPr>
            <w:r w:rsidRPr="008472AB">
              <w:t>Mr. Bernard Frost</w:t>
            </w:r>
            <w:r w:rsidR="00EB3945" w:rsidRPr="008472AB">
              <w:t xml:space="preserve"> (UK)</w:t>
            </w:r>
          </w:p>
          <w:p w:rsidR="00B83133" w:rsidRPr="00875034" w:rsidRDefault="00B83133" w:rsidP="00C55303">
            <w:pPr>
              <w:spacing w:line="240" w:lineRule="auto"/>
            </w:pPr>
            <w:r w:rsidRPr="00875034">
              <w:t>Phone : +44</w:t>
            </w:r>
            <w:r w:rsidRPr="00875034">
              <w:noBreakHyphen/>
              <w:t xml:space="preserve">(0)207 9442107  </w:t>
            </w:r>
          </w:p>
          <w:p w:rsidR="00B83133" w:rsidRPr="008472AB" w:rsidRDefault="00B83133" w:rsidP="00C55303">
            <w:pPr>
              <w:spacing w:line="240" w:lineRule="auto"/>
              <w:rPr>
                <w:lang w:val="fr-CH"/>
              </w:rPr>
            </w:pPr>
            <w:r w:rsidRPr="008472AB">
              <w:rPr>
                <w:lang w:val="fr-CH"/>
              </w:rPr>
              <w:t>Fax : +44</w:t>
            </w:r>
            <w:r w:rsidRPr="008472AB">
              <w:rPr>
                <w:lang w:val="fr-CH"/>
              </w:rPr>
              <w:noBreakHyphen/>
              <w:t>(0)207 9449623</w:t>
            </w:r>
          </w:p>
          <w:p w:rsidR="00B83133" w:rsidRPr="008472AB" w:rsidRDefault="004069CA" w:rsidP="00C55303">
            <w:pPr>
              <w:spacing w:before="40" w:after="120" w:line="240" w:lineRule="auto"/>
              <w:ind w:right="113"/>
              <w:rPr>
                <w:lang w:val="fr-CH"/>
              </w:rPr>
            </w:pPr>
            <w:r>
              <w:rPr>
                <w:lang w:val="fr-CH"/>
              </w:rPr>
              <w:t>e</w:t>
            </w:r>
            <w:r w:rsidR="003414C1" w:rsidRPr="008472AB">
              <w:rPr>
                <w:lang w:val="fr-CH"/>
              </w:rPr>
              <w:t>mail</w:t>
            </w:r>
            <w:r w:rsidR="00B83133" w:rsidRPr="008472AB">
              <w:rPr>
                <w:lang w:val="fr-CH"/>
              </w:rPr>
              <w:t xml:space="preserve"> : </w:t>
            </w:r>
            <w:hyperlink r:id="rId74" w:history="1">
              <w:r w:rsidR="00B83133" w:rsidRPr="008472AB">
                <w:rPr>
                  <w:rStyle w:val="Hyperlink"/>
                  <w:lang w:val="fr-CH"/>
                </w:rPr>
                <w:t>bernie.frost@dft.gsi.gov.uk</w:t>
              </w:r>
            </w:hyperlink>
          </w:p>
        </w:tc>
        <w:tc>
          <w:tcPr>
            <w:tcW w:w="1900" w:type="dxa"/>
          </w:tcPr>
          <w:p w:rsidR="00B83133" w:rsidRPr="008472AB" w:rsidRDefault="008C050F" w:rsidP="00C55303">
            <w:pPr>
              <w:spacing w:line="240" w:lineRule="auto"/>
            </w:pPr>
            <w:r>
              <w:t>June 2018</w:t>
            </w:r>
          </w:p>
        </w:tc>
        <w:tc>
          <w:tcPr>
            <w:tcW w:w="800" w:type="dxa"/>
            <w:shd w:val="clear" w:color="auto" w:fill="auto"/>
          </w:tcPr>
          <w:p w:rsidR="00B83133" w:rsidRPr="008472AB" w:rsidRDefault="00BB145E" w:rsidP="00C55303">
            <w:pPr>
              <w:spacing w:line="240" w:lineRule="auto"/>
            </w:pPr>
            <w:r w:rsidRPr="008472AB">
              <w:t>OICA</w:t>
            </w:r>
          </w:p>
        </w:tc>
      </w:tr>
      <w:tr w:rsidR="00B83133" w:rsidRPr="008472AB" w:rsidTr="00F3722C">
        <w:tc>
          <w:tcPr>
            <w:tcW w:w="2166" w:type="dxa"/>
            <w:shd w:val="clear" w:color="auto" w:fill="auto"/>
          </w:tcPr>
          <w:p w:rsidR="00B83133" w:rsidRPr="008472AB" w:rsidRDefault="00422E5A" w:rsidP="00C55303">
            <w:pPr>
              <w:spacing w:before="40" w:after="120" w:line="240" w:lineRule="auto"/>
              <w:ind w:right="113"/>
            </w:pPr>
            <w:r w:rsidRPr="008472AB">
              <w:t>Child Restraint S</w:t>
            </w:r>
            <w:r w:rsidR="00B83133" w:rsidRPr="008472AB">
              <w:t>ystems</w:t>
            </w:r>
            <w:r w:rsidR="00000E3A" w:rsidRPr="008472AB">
              <w:t xml:space="preserve"> (CRS)</w:t>
            </w:r>
          </w:p>
        </w:tc>
        <w:tc>
          <w:tcPr>
            <w:tcW w:w="3500" w:type="dxa"/>
            <w:shd w:val="clear" w:color="auto" w:fill="auto"/>
          </w:tcPr>
          <w:p w:rsidR="00B83133" w:rsidRPr="008472AB" w:rsidRDefault="00B83133" w:rsidP="00C55303">
            <w:pPr>
              <w:spacing w:line="240" w:lineRule="auto"/>
            </w:pPr>
            <w:r w:rsidRPr="008472AB">
              <w:t>Mr. Pierre Castaing</w:t>
            </w:r>
            <w:r w:rsidR="00EB3945" w:rsidRPr="008472AB">
              <w:t xml:space="preserve"> (France)</w:t>
            </w:r>
          </w:p>
          <w:p w:rsidR="00B83133" w:rsidRPr="002449C5" w:rsidRDefault="00837991" w:rsidP="00C55303">
            <w:pPr>
              <w:spacing w:line="240" w:lineRule="auto"/>
              <w:rPr>
                <w:lang w:val="fr-CH"/>
              </w:rPr>
            </w:pPr>
            <w:r w:rsidRPr="002449C5">
              <w:rPr>
                <w:lang w:val="fr-CH"/>
              </w:rPr>
              <w:t>Phone : +33 1</w:t>
            </w:r>
            <w:r w:rsidRPr="002449C5">
              <w:rPr>
                <w:lang w:val="fr-CH"/>
              </w:rPr>
              <w:noBreakHyphen/>
              <w:t>69801750</w:t>
            </w:r>
          </w:p>
          <w:p w:rsidR="00B83133" w:rsidRPr="00C77645" w:rsidRDefault="00B83133" w:rsidP="00C77645">
            <w:pPr>
              <w:spacing w:after="120" w:line="240" w:lineRule="auto"/>
              <w:ind w:right="-5"/>
              <w:rPr>
                <w:lang w:val="fr-CH"/>
              </w:rPr>
            </w:pPr>
            <w:r w:rsidRPr="002449C5">
              <w:rPr>
                <w:lang w:val="fr-CH"/>
              </w:rPr>
              <w:t>Fax : +33 1</w:t>
            </w:r>
            <w:r w:rsidRPr="002449C5">
              <w:rPr>
                <w:lang w:val="fr-CH"/>
              </w:rPr>
              <w:noBreakHyphen/>
              <w:t>69801719</w:t>
            </w:r>
            <w:r w:rsidRPr="002449C5">
              <w:rPr>
                <w:lang w:val="fr-CH"/>
              </w:rPr>
              <w:br/>
            </w:r>
            <w:r w:rsidR="004069CA" w:rsidRPr="002449C5">
              <w:rPr>
                <w:lang w:val="fr-CH"/>
              </w:rPr>
              <w:t>e</w:t>
            </w:r>
            <w:r w:rsidR="003414C1" w:rsidRPr="002449C5">
              <w:rPr>
                <w:lang w:val="fr-CH"/>
              </w:rPr>
              <w:t>mail</w:t>
            </w:r>
            <w:r w:rsidRPr="002449C5">
              <w:rPr>
                <w:lang w:val="fr-CH"/>
              </w:rPr>
              <w:t xml:space="preserve"> : </w:t>
            </w:r>
            <w:r w:rsidR="00C77645" w:rsidRPr="00C77645">
              <w:rPr>
                <w:lang w:val="fr-CH"/>
              </w:rPr>
              <w:t>pierre.castaing.externe@utacceram.com</w:t>
            </w:r>
          </w:p>
        </w:tc>
        <w:tc>
          <w:tcPr>
            <w:tcW w:w="1900" w:type="dxa"/>
          </w:tcPr>
          <w:p w:rsidR="00B83133" w:rsidRPr="008472AB" w:rsidRDefault="00074662" w:rsidP="00C55303">
            <w:pPr>
              <w:spacing w:before="40" w:after="120" w:line="240" w:lineRule="auto"/>
              <w:ind w:right="113"/>
            </w:pPr>
            <w:r>
              <w:t>Dissolved</w:t>
            </w:r>
            <w:r w:rsidR="00B83133" w:rsidRPr="008472AB">
              <w:t xml:space="preserve"> </w:t>
            </w:r>
          </w:p>
        </w:tc>
        <w:tc>
          <w:tcPr>
            <w:tcW w:w="800" w:type="dxa"/>
            <w:shd w:val="clear" w:color="auto" w:fill="auto"/>
          </w:tcPr>
          <w:p w:rsidR="00B83133" w:rsidRPr="008472AB" w:rsidRDefault="00B83133" w:rsidP="00C55303">
            <w:pPr>
              <w:spacing w:before="40" w:after="120" w:line="240" w:lineRule="auto"/>
              <w:ind w:right="113"/>
            </w:pPr>
          </w:p>
        </w:tc>
      </w:tr>
      <w:tr w:rsidR="00E36945" w:rsidRPr="008472AB" w:rsidTr="00E36945">
        <w:tc>
          <w:tcPr>
            <w:tcW w:w="2166" w:type="dxa"/>
            <w:shd w:val="clear" w:color="auto" w:fill="auto"/>
          </w:tcPr>
          <w:p w:rsidR="00B63E29" w:rsidRPr="008472AB" w:rsidRDefault="00422E5A" w:rsidP="00C55303">
            <w:pPr>
              <w:spacing w:before="40" w:after="120" w:line="240" w:lineRule="auto"/>
              <w:ind w:right="113"/>
            </w:pPr>
            <w:r w:rsidRPr="008472AB">
              <w:t>Pedestrian S</w:t>
            </w:r>
            <w:r w:rsidR="00B63E29" w:rsidRPr="008472AB">
              <w:t>afety</w:t>
            </w:r>
            <w:r w:rsidR="003B688A" w:rsidRPr="008472AB">
              <w:t xml:space="preserve"> </w:t>
            </w:r>
            <w:r w:rsidR="003B688A" w:rsidRPr="008472AB">
              <w:br/>
              <w:t xml:space="preserve">(GTR9-Phase </w:t>
            </w:r>
            <w:r w:rsidR="00000E3A" w:rsidRPr="008472AB">
              <w:t>2)</w:t>
            </w:r>
          </w:p>
        </w:tc>
        <w:tc>
          <w:tcPr>
            <w:tcW w:w="3500" w:type="dxa"/>
            <w:shd w:val="clear" w:color="auto" w:fill="auto"/>
            <w:vAlign w:val="center"/>
          </w:tcPr>
          <w:p w:rsidR="00B63E29" w:rsidRPr="008472AB" w:rsidRDefault="00BB145E" w:rsidP="00C55303">
            <w:pPr>
              <w:spacing w:line="240" w:lineRule="auto"/>
            </w:pPr>
            <w:r w:rsidRPr="008472AB">
              <w:t>Mr. Richard D</w:t>
            </w:r>
            <w:r w:rsidR="006378AE" w:rsidRPr="008472AB">
              <w:t>amm</w:t>
            </w:r>
            <w:r w:rsidR="00EB3945" w:rsidRPr="008472AB">
              <w:t xml:space="preserve"> (Germany)</w:t>
            </w:r>
          </w:p>
          <w:p w:rsidR="00BB145E" w:rsidRPr="008472AB" w:rsidRDefault="00BB145E" w:rsidP="00C55303">
            <w:pPr>
              <w:spacing w:after="120" w:line="240" w:lineRule="auto"/>
            </w:pPr>
            <w:r w:rsidRPr="008472AB">
              <w:t>Tel.: +49 (0) 228 99 300 4302</w:t>
            </w:r>
            <w:r w:rsidRPr="008472AB">
              <w:br/>
              <w:t>Fax: +49 (0) 228 99 300 807 4302</w:t>
            </w:r>
            <w:r w:rsidRPr="008472AB">
              <w:br/>
            </w:r>
            <w:r w:rsidR="004069CA">
              <w:t>e</w:t>
            </w:r>
            <w:r w:rsidR="003414C1" w:rsidRPr="008472AB">
              <w:t>mail</w:t>
            </w:r>
            <w:r w:rsidRPr="008472AB">
              <w:t xml:space="preserve">: </w:t>
            </w:r>
            <w:r w:rsidR="00C77645" w:rsidRPr="00C77645">
              <w:t>richard.damm@bmvi.bund.de</w:t>
            </w:r>
          </w:p>
        </w:tc>
        <w:tc>
          <w:tcPr>
            <w:tcW w:w="1900" w:type="dxa"/>
          </w:tcPr>
          <w:p w:rsidR="00B63E29" w:rsidRPr="008472AB" w:rsidRDefault="00074662" w:rsidP="00C55303">
            <w:pPr>
              <w:spacing w:before="40" w:after="120" w:line="240" w:lineRule="auto"/>
              <w:ind w:right="113"/>
            </w:pPr>
            <w:r>
              <w:t>[December 2018]</w:t>
            </w:r>
          </w:p>
        </w:tc>
        <w:tc>
          <w:tcPr>
            <w:tcW w:w="800" w:type="dxa"/>
            <w:shd w:val="clear" w:color="auto" w:fill="auto"/>
          </w:tcPr>
          <w:p w:rsidR="00B63E29" w:rsidRPr="008472AB" w:rsidRDefault="00B63E29" w:rsidP="00C55303">
            <w:pPr>
              <w:spacing w:before="40" w:after="120" w:line="240" w:lineRule="auto"/>
              <w:ind w:right="113"/>
            </w:pPr>
          </w:p>
        </w:tc>
      </w:tr>
      <w:tr w:rsidR="00E36945" w:rsidRPr="008472AB" w:rsidTr="000B4466">
        <w:tc>
          <w:tcPr>
            <w:tcW w:w="2166" w:type="dxa"/>
            <w:shd w:val="clear" w:color="auto" w:fill="auto"/>
          </w:tcPr>
          <w:p w:rsidR="00000E3A" w:rsidRPr="008472AB" w:rsidRDefault="00000E3A" w:rsidP="00C55303">
            <w:pPr>
              <w:spacing w:before="40" w:after="120" w:line="240" w:lineRule="auto"/>
              <w:ind w:right="113"/>
            </w:pPr>
            <w:r w:rsidRPr="008472AB">
              <w:t>Electric Vehicle Safety (EVS)</w:t>
            </w:r>
            <w:r w:rsidR="00E251EE">
              <w:t xml:space="preserve"> – Phase 2</w:t>
            </w:r>
          </w:p>
        </w:tc>
        <w:tc>
          <w:tcPr>
            <w:tcW w:w="3500" w:type="dxa"/>
            <w:shd w:val="clear" w:color="auto" w:fill="auto"/>
            <w:vAlign w:val="center"/>
          </w:tcPr>
          <w:p w:rsidR="001077D1" w:rsidRPr="008472AB" w:rsidRDefault="004916CE" w:rsidP="00C55303">
            <w:pPr>
              <w:spacing w:line="240" w:lineRule="auto"/>
            </w:pPr>
            <w:r w:rsidRPr="008472AB">
              <w:t>Mr. N. Nguyen</w:t>
            </w:r>
            <w:r w:rsidR="00EB3945" w:rsidRPr="008472AB">
              <w:t xml:space="preserve"> (USA)</w:t>
            </w:r>
            <w:r w:rsidR="00C315C0" w:rsidRPr="008472AB">
              <w:t xml:space="preserve">, </w:t>
            </w:r>
            <w:r w:rsidRPr="008472AB">
              <w:t>(</w:t>
            </w:r>
            <w:r w:rsidR="00C315C0" w:rsidRPr="008472AB">
              <w:t>vice-chaired by the European Union and China</w:t>
            </w:r>
            <w:r w:rsidRPr="008472AB">
              <w:t>)</w:t>
            </w:r>
            <w:r w:rsidRPr="008472AB">
              <w:br/>
              <w:t>Phone: +</w:t>
            </w:r>
            <w:r w:rsidR="001077D1" w:rsidRPr="008472AB">
              <w:t>1 202 366 69 34</w:t>
            </w:r>
            <w:r w:rsidR="001077D1" w:rsidRPr="008472AB">
              <w:br/>
              <w:t>Fax: +1 202 493 29 90</w:t>
            </w:r>
            <w:r w:rsidR="001077D1" w:rsidRPr="008472AB">
              <w:br/>
            </w:r>
            <w:r w:rsidR="004069CA">
              <w:t>e</w:t>
            </w:r>
            <w:r w:rsidR="003414C1" w:rsidRPr="008472AB">
              <w:t>mail</w:t>
            </w:r>
            <w:r w:rsidR="001077D1" w:rsidRPr="008472AB">
              <w:t xml:space="preserve"> : </w:t>
            </w:r>
            <w:hyperlink r:id="rId75" w:history="1">
              <w:r w:rsidR="001077D1" w:rsidRPr="008472AB">
                <w:rPr>
                  <w:rStyle w:val="Hyperlink"/>
                </w:rPr>
                <w:t>nha.nguyen@dot.gov</w:t>
              </w:r>
            </w:hyperlink>
          </w:p>
          <w:p w:rsidR="00000E3A" w:rsidRPr="008472AB" w:rsidRDefault="001077D1" w:rsidP="00C55303">
            <w:pPr>
              <w:spacing w:line="240" w:lineRule="auto"/>
            </w:pPr>
            <w:r w:rsidRPr="008472AB">
              <w:t xml:space="preserve"> </w:t>
            </w:r>
          </w:p>
        </w:tc>
        <w:tc>
          <w:tcPr>
            <w:tcW w:w="1900" w:type="dxa"/>
          </w:tcPr>
          <w:p w:rsidR="00000E3A" w:rsidRPr="008472AB" w:rsidRDefault="00E251EE" w:rsidP="00C55303">
            <w:pPr>
              <w:spacing w:before="40" w:after="120" w:line="240" w:lineRule="auto"/>
              <w:ind w:right="113"/>
            </w:pPr>
            <w:r>
              <w:t>December 2020</w:t>
            </w:r>
          </w:p>
        </w:tc>
        <w:tc>
          <w:tcPr>
            <w:tcW w:w="800" w:type="dxa"/>
            <w:shd w:val="clear" w:color="auto" w:fill="auto"/>
          </w:tcPr>
          <w:p w:rsidR="00000E3A" w:rsidRPr="008472AB" w:rsidRDefault="00C315C0" w:rsidP="00C55303">
            <w:pPr>
              <w:spacing w:before="40" w:after="120" w:line="240" w:lineRule="auto"/>
              <w:ind w:right="113"/>
            </w:pPr>
            <w:r w:rsidRPr="008472AB">
              <w:t>Japan</w:t>
            </w:r>
          </w:p>
          <w:p w:rsidR="004916CE" w:rsidRPr="008472AB" w:rsidRDefault="004916CE" w:rsidP="00C55303">
            <w:pPr>
              <w:spacing w:before="40" w:after="120" w:line="240" w:lineRule="auto"/>
              <w:ind w:right="113"/>
            </w:pPr>
          </w:p>
        </w:tc>
      </w:tr>
      <w:tr w:rsidR="00BC436B" w:rsidRPr="008472AB" w:rsidTr="002C783B">
        <w:tc>
          <w:tcPr>
            <w:tcW w:w="2166" w:type="dxa"/>
            <w:shd w:val="clear" w:color="auto" w:fill="auto"/>
          </w:tcPr>
          <w:p w:rsidR="00BC436B" w:rsidRPr="008472AB" w:rsidRDefault="00BC436B" w:rsidP="00C55303">
            <w:pPr>
              <w:spacing w:before="40" w:after="120" w:line="240" w:lineRule="auto"/>
              <w:ind w:right="113"/>
            </w:pPr>
            <w:r w:rsidRPr="008472AB">
              <w:t>Three-dimensional H-point machine</w:t>
            </w:r>
          </w:p>
        </w:tc>
        <w:tc>
          <w:tcPr>
            <w:tcW w:w="3500" w:type="dxa"/>
            <w:shd w:val="clear" w:color="auto" w:fill="auto"/>
          </w:tcPr>
          <w:p w:rsidR="00BC436B" w:rsidRPr="00211C67" w:rsidRDefault="006C2F42" w:rsidP="00BC436B">
            <w:pPr>
              <w:keepNext/>
              <w:keepLines/>
              <w:tabs>
                <w:tab w:val="left" w:pos="4536"/>
              </w:tabs>
            </w:pPr>
            <w:r w:rsidRPr="00211C67">
              <w:t>Mr. L. Martinez (Spain)</w:t>
            </w:r>
          </w:p>
          <w:p w:rsidR="006C2F42" w:rsidRPr="00211C67" w:rsidRDefault="006C2F42" w:rsidP="006C2F42">
            <w:pPr>
              <w:keepNext/>
              <w:keepLines/>
              <w:tabs>
                <w:tab w:val="left" w:pos="4536"/>
              </w:tabs>
            </w:pPr>
            <w:r w:rsidRPr="00211C67">
              <w:t xml:space="preserve">Phone: +34 91 336 53 00 </w:t>
            </w:r>
          </w:p>
          <w:p w:rsidR="006C2F42" w:rsidRPr="006C2F42" w:rsidRDefault="006C2F42" w:rsidP="006C2F42">
            <w:pPr>
              <w:keepNext/>
              <w:keepLines/>
              <w:tabs>
                <w:tab w:val="left" w:pos="4536"/>
              </w:tabs>
              <w:rPr>
                <w:lang w:val="fr-CH"/>
              </w:rPr>
            </w:pPr>
            <w:r w:rsidRPr="006C2F42">
              <w:rPr>
                <w:lang w:val="fr-CH"/>
              </w:rPr>
              <w:t>Fax: +34 91 336 53 02</w:t>
            </w:r>
          </w:p>
          <w:p w:rsidR="002C783B" w:rsidRDefault="004069CA" w:rsidP="00F7584A">
            <w:pPr>
              <w:keepNext/>
              <w:keepLines/>
              <w:tabs>
                <w:tab w:val="left" w:pos="4536"/>
              </w:tabs>
              <w:rPr>
                <w:lang w:val="fr-CH"/>
              </w:rPr>
            </w:pPr>
            <w:r>
              <w:rPr>
                <w:lang w:val="fr-CH"/>
              </w:rPr>
              <w:t>e</w:t>
            </w:r>
            <w:r w:rsidR="006C2F42" w:rsidRPr="00746854">
              <w:rPr>
                <w:lang w:val="fr-CH"/>
              </w:rPr>
              <w:t>mail</w:t>
            </w:r>
            <w:r w:rsidR="006C2F42" w:rsidRPr="006C2F42">
              <w:rPr>
                <w:lang w:val="fr-CH"/>
              </w:rPr>
              <w:t xml:space="preserve">: </w:t>
            </w:r>
            <w:hyperlink r:id="rId76" w:history="1">
              <w:r w:rsidR="002C783B" w:rsidRPr="00C45CEE">
                <w:rPr>
                  <w:rStyle w:val="Hyperlink"/>
                  <w:lang w:val="fr-CH"/>
                </w:rPr>
                <w:t>luis.martinez@upm.es</w:t>
              </w:r>
            </w:hyperlink>
          </w:p>
          <w:p w:rsidR="00CA2285" w:rsidRPr="008472AB" w:rsidRDefault="00CA2285" w:rsidP="00F7584A">
            <w:pPr>
              <w:keepNext/>
              <w:keepLines/>
              <w:tabs>
                <w:tab w:val="left" w:pos="4536"/>
              </w:tabs>
              <w:rPr>
                <w:lang w:val="fr-CH"/>
              </w:rPr>
            </w:pPr>
          </w:p>
        </w:tc>
        <w:tc>
          <w:tcPr>
            <w:tcW w:w="1900" w:type="dxa"/>
          </w:tcPr>
          <w:p w:rsidR="00BC436B" w:rsidRPr="008472AB" w:rsidRDefault="00BC436B" w:rsidP="00BC436B">
            <w:pPr>
              <w:keepNext/>
              <w:keepLines/>
              <w:tabs>
                <w:tab w:val="left" w:pos="4536"/>
              </w:tabs>
            </w:pPr>
            <w:r w:rsidRPr="008472AB">
              <w:t>[…]</w:t>
            </w:r>
          </w:p>
        </w:tc>
        <w:tc>
          <w:tcPr>
            <w:tcW w:w="800" w:type="dxa"/>
            <w:shd w:val="clear" w:color="auto" w:fill="auto"/>
          </w:tcPr>
          <w:p w:rsidR="00BC436B" w:rsidRPr="008472AB" w:rsidRDefault="00BC436B" w:rsidP="00C55303">
            <w:pPr>
              <w:spacing w:before="40" w:after="120" w:line="240" w:lineRule="auto"/>
              <w:ind w:right="113"/>
            </w:pPr>
          </w:p>
        </w:tc>
      </w:tr>
      <w:tr w:rsidR="002C783B" w:rsidRPr="008472AB" w:rsidTr="000D6EDE">
        <w:tc>
          <w:tcPr>
            <w:tcW w:w="2166" w:type="dxa"/>
            <w:shd w:val="clear" w:color="auto" w:fill="auto"/>
          </w:tcPr>
          <w:p w:rsidR="002C783B" w:rsidRPr="008472AB" w:rsidRDefault="002C783B" w:rsidP="000D6EDE">
            <w:pPr>
              <w:spacing w:before="40" w:after="120" w:line="240" w:lineRule="auto"/>
              <w:ind w:right="113"/>
            </w:pPr>
            <w:r>
              <w:t xml:space="preserve">Hydrogen and Fuel Cell </w:t>
            </w:r>
            <w:r w:rsidRPr="008472AB">
              <w:t>Vehicle</w:t>
            </w:r>
            <w:r>
              <w:t>s</w:t>
            </w:r>
            <w:r w:rsidRPr="008472AB">
              <w:t xml:space="preserve"> (</w:t>
            </w:r>
            <w:r>
              <w:t>HFCV</w:t>
            </w:r>
            <w:r w:rsidRPr="008472AB">
              <w:t>)</w:t>
            </w:r>
          </w:p>
        </w:tc>
        <w:tc>
          <w:tcPr>
            <w:tcW w:w="3500" w:type="dxa"/>
            <w:shd w:val="clear" w:color="auto" w:fill="auto"/>
            <w:vAlign w:val="center"/>
          </w:tcPr>
          <w:p w:rsidR="002C783B" w:rsidRPr="008472AB" w:rsidRDefault="00CA2285" w:rsidP="000D6EDE">
            <w:pPr>
              <w:spacing w:line="240" w:lineRule="auto"/>
            </w:pPr>
            <w:r>
              <w:t>[…]</w:t>
            </w:r>
          </w:p>
        </w:tc>
        <w:tc>
          <w:tcPr>
            <w:tcW w:w="1900" w:type="dxa"/>
          </w:tcPr>
          <w:p w:rsidR="002C783B" w:rsidRPr="008472AB" w:rsidRDefault="002C783B" w:rsidP="000D6EDE">
            <w:pPr>
              <w:spacing w:before="40" w:after="120" w:line="240" w:lineRule="auto"/>
              <w:ind w:right="113"/>
            </w:pPr>
            <w:r>
              <w:t>December 2020</w:t>
            </w:r>
          </w:p>
        </w:tc>
        <w:tc>
          <w:tcPr>
            <w:tcW w:w="800" w:type="dxa"/>
            <w:shd w:val="clear" w:color="auto" w:fill="auto"/>
          </w:tcPr>
          <w:p w:rsidR="002C783B" w:rsidRPr="008472AB" w:rsidRDefault="00CA2285" w:rsidP="000D6EDE">
            <w:pPr>
              <w:spacing w:before="40" w:after="120" w:line="240" w:lineRule="auto"/>
              <w:ind w:right="113"/>
            </w:pPr>
            <w:r>
              <w:t>[…]</w:t>
            </w:r>
          </w:p>
        </w:tc>
      </w:tr>
      <w:tr w:rsidR="002C783B" w:rsidRPr="008472AB" w:rsidTr="00F7584A">
        <w:tc>
          <w:tcPr>
            <w:tcW w:w="2166" w:type="dxa"/>
            <w:tcBorders>
              <w:bottom w:val="single" w:sz="12" w:space="0" w:color="auto"/>
            </w:tcBorders>
            <w:shd w:val="clear" w:color="auto" w:fill="auto"/>
          </w:tcPr>
          <w:p w:rsidR="002C783B" w:rsidRPr="008472AB" w:rsidRDefault="002C783B" w:rsidP="00C55303">
            <w:pPr>
              <w:spacing w:before="40" w:after="120" w:line="240" w:lineRule="auto"/>
              <w:ind w:right="113"/>
            </w:pPr>
          </w:p>
        </w:tc>
        <w:tc>
          <w:tcPr>
            <w:tcW w:w="3500" w:type="dxa"/>
            <w:tcBorders>
              <w:bottom w:val="single" w:sz="12" w:space="0" w:color="auto"/>
            </w:tcBorders>
            <w:shd w:val="clear" w:color="auto" w:fill="auto"/>
          </w:tcPr>
          <w:p w:rsidR="002C783B" w:rsidRPr="00211C67" w:rsidRDefault="002C783B" w:rsidP="00BC436B">
            <w:pPr>
              <w:keepNext/>
              <w:keepLines/>
              <w:tabs>
                <w:tab w:val="left" w:pos="4536"/>
              </w:tabs>
            </w:pPr>
          </w:p>
        </w:tc>
        <w:tc>
          <w:tcPr>
            <w:tcW w:w="1900" w:type="dxa"/>
            <w:tcBorders>
              <w:bottom w:val="single" w:sz="12" w:space="0" w:color="auto"/>
            </w:tcBorders>
          </w:tcPr>
          <w:p w:rsidR="002C783B" w:rsidRPr="008472AB" w:rsidRDefault="002C783B" w:rsidP="00BC436B">
            <w:pPr>
              <w:keepNext/>
              <w:keepLines/>
              <w:tabs>
                <w:tab w:val="left" w:pos="4536"/>
              </w:tabs>
            </w:pPr>
          </w:p>
        </w:tc>
        <w:tc>
          <w:tcPr>
            <w:tcW w:w="800" w:type="dxa"/>
            <w:tcBorders>
              <w:bottom w:val="single" w:sz="12" w:space="0" w:color="auto"/>
            </w:tcBorders>
            <w:shd w:val="clear" w:color="auto" w:fill="auto"/>
          </w:tcPr>
          <w:p w:rsidR="002C783B" w:rsidRPr="008472AB" w:rsidRDefault="002C783B" w:rsidP="00C55303">
            <w:pPr>
              <w:spacing w:before="40" w:after="120" w:line="240" w:lineRule="auto"/>
              <w:ind w:right="113"/>
            </w:pPr>
          </w:p>
        </w:tc>
      </w:tr>
    </w:tbl>
    <w:p w:rsidR="00242BCE" w:rsidRPr="00595BC2" w:rsidRDefault="00242BCE" w:rsidP="00242BCE">
      <w:pPr>
        <w:spacing w:before="120" w:line="240" w:lineRule="auto"/>
        <w:ind w:left="1134" w:right="1134"/>
        <w:jc w:val="center"/>
        <w:rPr>
          <w:u w:val="single"/>
        </w:rPr>
      </w:pPr>
      <w:r w:rsidRPr="00595BC2">
        <w:rPr>
          <w:u w:val="single"/>
        </w:rPr>
        <w:tab/>
      </w:r>
      <w:r w:rsidRPr="00595BC2">
        <w:rPr>
          <w:u w:val="single"/>
        </w:rPr>
        <w:tab/>
      </w:r>
      <w:r w:rsidRPr="00595BC2">
        <w:rPr>
          <w:u w:val="single"/>
        </w:rPr>
        <w:tab/>
      </w:r>
    </w:p>
    <w:p w:rsidR="00042608" w:rsidRPr="00242BCE" w:rsidRDefault="00042608" w:rsidP="00242BCE">
      <w:pPr>
        <w:spacing w:before="240"/>
        <w:ind w:left="1134" w:right="1134"/>
        <w:jc w:val="center"/>
      </w:pPr>
    </w:p>
    <w:sectPr w:rsidR="00042608" w:rsidRPr="00242BCE" w:rsidSect="00496E8D">
      <w:headerReference w:type="first" r:id="rId77"/>
      <w:footerReference w:type="first" r:id="rId7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12" w:rsidRDefault="000C4C12"/>
  </w:endnote>
  <w:endnote w:type="continuationSeparator" w:id="0">
    <w:p w:rsidR="000C4C12" w:rsidRDefault="000C4C12"/>
  </w:endnote>
  <w:endnote w:type="continuationNotice" w:id="1">
    <w:p w:rsidR="000C4C12" w:rsidRDefault="000C4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1236CC">
    <w:pPr>
      <w:pStyle w:val="Footer"/>
    </w:pPr>
    <w:r>
      <w:rPr>
        <w:rStyle w:val="PageNumber"/>
      </w:rPr>
      <w:fldChar w:fldCharType="begin"/>
    </w:r>
    <w:r>
      <w:rPr>
        <w:rStyle w:val="PageNumber"/>
      </w:rPr>
      <w:instrText xml:space="preserve"> PAGE </w:instrText>
    </w:r>
    <w:r>
      <w:rPr>
        <w:rStyle w:val="PageNumber"/>
      </w:rPr>
      <w:fldChar w:fldCharType="separate"/>
    </w:r>
    <w:r w:rsidR="008B40D9">
      <w:rPr>
        <w:rStyle w:val="PageNumber"/>
        <w:noProof/>
      </w:rPr>
      <w:t>22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67475B" w:rsidRDefault="000C4C12" w:rsidP="0067475B">
    <w:pPr>
      <w:pStyle w:val="Footer"/>
      <w:rPr>
        <w:b/>
      </w:rPr>
    </w:pPr>
    <w:r w:rsidRPr="0067475B">
      <w:rPr>
        <w:b/>
      </w:rPr>
      <w:fldChar w:fldCharType="begin"/>
    </w:r>
    <w:r w:rsidRPr="0067475B">
      <w:rPr>
        <w:b/>
      </w:rPr>
      <w:instrText xml:space="preserve"> PAGE   \* MERGEFORMAT </w:instrText>
    </w:r>
    <w:r w:rsidRPr="0067475B">
      <w:rPr>
        <w:b/>
      </w:rPr>
      <w:fldChar w:fldCharType="separate"/>
    </w:r>
    <w:r w:rsidR="008B40D9">
      <w:rPr>
        <w:b/>
        <w:noProof/>
      </w:rPr>
      <w:t>30</w:t>
    </w:r>
    <w:r w:rsidRPr="0067475B">
      <w:rPr>
        <w:b/>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4635B7" w:rsidRDefault="000C4C12" w:rsidP="00EB79B1">
    <w:pPr>
      <w:pStyle w:val="Footer"/>
      <w:jc w:val="right"/>
    </w:pPr>
    <w:r>
      <w:rPr>
        <w:rStyle w:val="PageNumber"/>
      </w:rPr>
      <w:fldChar w:fldCharType="begin"/>
    </w:r>
    <w:r>
      <w:rPr>
        <w:rStyle w:val="PageNumber"/>
      </w:rPr>
      <w:instrText xml:space="preserve"> PAGE </w:instrText>
    </w:r>
    <w:r>
      <w:rPr>
        <w:rStyle w:val="PageNumber"/>
      </w:rPr>
      <w:fldChar w:fldCharType="separate"/>
    </w:r>
    <w:r w:rsidR="008B40D9">
      <w:rPr>
        <w:rStyle w:val="PageNumber"/>
        <w:noProof/>
      </w:rPr>
      <w:t>29</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A315CB">
      <w:rPr>
        <w:b/>
        <w:noProof/>
        <w:sz w:val="18"/>
      </w:rPr>
      <w:t>32</w:t>
    </w:r>
    <w:r w:rsidRPr="00E51F46">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29</w:t>
    </w:r>
    <w:r w:rsidRPr="00E51F46">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B79B1">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8B40D9">
      <w:rPr>
        <w:rStyle w:val="PageNumber"/>
        <w:noProof/>
      </w:rPr>
      <w:t>31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8B40D9">
      <w:rPr>
        <w:b/>
        <w:noProof/>
        <w:sz w:val="18"/>
      </w:rPr>
      <w:t>36</w:t>
    </w:r>
    <w:r w:rsidRPr="00E51F46">
      <w:rPr>
        <w:b/>
        <w:sz w:val="18"/>
      </w:rPr>
      <w:fldChar w:fldCharType="end"/>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8B40D9">
      <w:rPr>
        <w:b/>
        <w:noProof/>
        <w:sz w:val="18"/>
      </w:rPr>
      <w:t>35</w:t>
    </w:r>
    <w:r w:rsidRPr="00E51F46">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B79B1">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8B40D9">
      <w:rPr>
        <w:rStyle w:val="PageNumber"/>
        <w:noProof/>
      </w:rPr>
      <w:t>32</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50</w:t>
    </w:r>
    <w:r w:rsidRPr="00E51F46">
      <w:rPr>
        <w:b/>
        <w:sz w:val="18"/>
      </w:rPr>
      <w:fldChar w:fldCharType="end"/>
    </w:r>
    <w:r>
      <w:rPr>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53</w:t>
    </w:r>
    <w:r w:rsidRPr="00E51F4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8B40D9">
      <w:rPr>
        <w:rStyle w:val="PageNumber"/>
        <w:noProof/>
      </w:rPr>
      <w:t>23</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B79B1">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8B40D9">
      <w:rPr>
        <w:rStyle w:val="PageNumber"/>
        <w:noProof/>
      </w:rPr>
      <w:t>37</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C525E8" w:rsidRDefault="000C4C12">
    <w:pPr>
      <w:pStyle w:val="Footer"/>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A315CB" w:rsidRPr="00A315CB">
      <w:rPr>
        <w:b/>
        <w:noProof/>
        <w:sz w:val="18"/>
        <w:szCs w:val="18"/>
        <w:lang w:val="ja-JP" w:eastAsia="ja-JP"/>
      </w:rPr>
      <w:t>40</w:t>
    </w:r>
    <w:r w:rsidRPr="00C525E8">
      <w:rPr>
        <w:b/>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C525E8" w:rsidRDefault="000C4C12" w:rsidP="00884FE4">
    <w:pPr>
      <w:pStyle w:val="Footer"/>
      <w:jc w:val="right"/>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8B40D9" w:rsidRPr="008B40D9">
      <w:rPr>
        <w:b/>
        <w:noProof/>
        <w:sz w:val="18"/>
        <w:szCs w:val="18"/>
        <w:lang w:val="ja-JP" w:eastAsia="ja-JP"/>
      </w:rPr>
      <w:t>39</w:t>
    </w:r>
    <w:r w:rsidRPr="00C525E8">
      <w:rPr>
        <w:b/>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FE5959" w:rsidRDefault="000C4C12" w:rsidP="00EB79B1">
    <w:pPr>
      <w:spacing w:line="240" w:lineRule="auto"/>
      <w:ind w:right="1134"/>
      <w:rPr>
        <w:b/>
        <w:sz w:val="18"/>
        <w:szCs w:val="18"/>
        <w:lang w:val="fr-CH"/>
      </w:rPr>
    </w:pPr>
    <w:r>
      <w:rPr>
        <w:b/>
        <w:sz w:val="18"/>
        <w:szCs w:val="18"/>
        <w:lang w:val="fr-CH"/>
      </w:rPr>
      <w:t>38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0684F">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8B40D9">
      <w:rPr>
        <w:rStyle w:val="PageNumber"/>
        <w:noProof/>
      </w:rPr>
      <w:t>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422ABB">
    <w:pPr>
      <w:pStyle w:val="Footer"/>
    </w:pPr>
  </w:p>
  <w:p w:rsidR="000C4C12" w:rsidRDefault="000C4C12" w:rsidP="00422ABB">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B79B1" w:rsidRDefault="000C4C12" w:rsidP="00EB79B1">
    <w:pPr>
      <w:pStyle w:val="Footer"/>
      <w:rPr>
        <w:rStyle w:val="PageNumber"/>
        <w:noProof/>
      </w:rPr>
    </w:pPr>
    <w:r w:rsidRPr="00EB79B1">
      <w:rPr>
        <w:rStyle w:val="PageNumber"/>
        <w:noProof/>
      </w:rPr>
      <w:t>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1236CC">
    <w:pPr>
      <w:pStyle w:val="Footer"/>
    </w:pPr>
    <w:r>
      <w:rPr>
        <w:rStyle w:val="PageNumber"/>
      </w:rPr>
      <w:fldChar w:fldCharType="begin"/>
    </w:r>
    <w:r>
      <w:rPr>
        <w:rStyle w:val="PageNumber"/>
      </w:rPr>
      <w:instrText xml:space="preserve"> PAGE </w:instrText>
    </w:r>
    <w:r>
      <w:rPr>
        <w:rStyle w:val="PageNumber"/>
      </w:rPr>
      <w:fldChar w:fldCharType="separate"/>
    </w:r>
    <w:r w:rsidR="008B40D9">
      <w:rPr>
        <w:rStyle w:val="PageNumber"/>
        <w:noProof/>
      </w:rPr>
      <w:t>28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8B40D9">
      <w:rPr>
        <w:rStyle w:val="PageNumber"/>
        <w:noProof/>
      </w:rPr>
      <w:t>27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0A470F" w:rsidRDefault="000C4C12" w:rsidP="00EB79B1">
    <w:pPr>
      <w:pStyle w:val="Footer"/>
      <w:ind w:right="1134"/>
      <w:jc w:val="right"/>
      <w:rPr>
        <w:b/>
        <w:sz w:val="20"/>
        <w:lang w:val="fr-CH"/>
      </w:rPr>
    </w:pPr>
    <w:r>
      <w:rPr>
        <w:b/>
        <w:lang w:val="fr-CH"/>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12" w:rsidRPr="000B175B" w:rsidRDefault="000C4C12" w:rsidP="000B175B">
      <w:pPr>
        <w:tabs>
          <w:tab w:val="right" w:pos="2155"/>
        </w:tabs>
        <w:spacing w:after="80"/>
        <w:ind w:left="680"/>
        <w:rPr>
          <w:u w:val="single"/>
        </w:rPr>
      </w:pPr>
      <w:r>
        <w:rPr>
          <w:u w:val="single"/>
        </w:rPr>
        <w:tab/>
      </w:r>
    </w:p>
  </w:footnote>
  <w:footnote w:type="continuationSeparator" w:id="0">
    <w:p w:rsidR="000C4C12" w:rsidRPr="00FC68B7" w:rsidRDefault="000C4C12" w:rsidP="00FC68B7">
      <w:pPr>
        <w:tabs>
          <w:tab w:val="left" w:pos="2155"/>
        </w:tabs>
        <w:spacing w:after="80"/>
        <w:ind w:left="680"/>
        <w:rPr>
          <w:u w:val="single"/>
        </w:rPr>
      </w:pPr>
      <w:r>
        <w:rPr>
          <w:u w:val="single"/>
        </w:rPr>
        <w:tab/>
      </w:r>
    </w:p>
  </w:footnote>
  <w:footnote w:type="continuationNotice" w:id="1">
    <w:p w:rsidR="000C4C12" w:rsidRDefault="000C4C12"/>
  </w:footnote>
  <w:footnote w:id="2">
    <w:p w:rsidR="000C4C12" w:rsidRPr="00455561" w:rsidRDefault="000C4C12" w:rsidP="00B4312D">
      <w:pPr>
        <w:pStyle w:val="FootnoteText"/>
        <w:jc w:val="both"/>
      </w:pPr>
      <w:r>
        <w:tab/>
      </w:r>
      <w:r>
        <w:rPr>
          <w:rStyle w:val="FootnoteReference"/>
        </w:rPr>
        <w:footnoteRef/>
      </w:r>
      <w:r>
        <w:t xml:space="preserve"> </w:t>
      </w:r>
      <w:r>
        <w:tab/>
        <w:t xml:space="preserve">The expert of FIA requested that the presentation not be </w:t>
      </w:r>
      <w:r w:rsidRPr="00B4312D">
        <w:t>av</w:t>
      </w:r>
      <w:r>
        <w:t>ailable on the UNECE website. However, it may be shared confidentially in a PDF version with all the experts that participated in the December 2017 session of GRSP.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200B7B">
    <w:pPr>
      <w:pStyle w:val="Header"/>
    </w:pPr>
    <w:r>
      <w:t>ECE/TRANS/WP.29/GRSP/62</w:t>
    </w:r>
  </w:p>
  <w:p w:rsidR="000C4C12" w:rsidRDefault="000C4C1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67475B">
    <w:pPr>
      <w:pStyle w:val="Header"/>
    </w:pPr>
    <w:r>
      <w:t>ECE/TRANS/WP.29/GRSP/62</w:t>
    </w:r>
  </w:p>
  <w:p w:rsidR="000C4C12" w:rsidRPr="002A01CD" w:rsidRDefault="000C4C12" w:rsidP="002A01CD">
    <w:r>
      <w:rPr>
        <w:noProof/>
        <w:lang w:eastAsia="zh-CN"/>
      </w:rPr>
      <mc:AlternateContent>
        <mc:Choice Requires="wps">
          <w:drawing>
            <wp:anchor distT="0" distB="0" distL="114300" distR="114300" simplePos="0" relativeHeight="251657728" behindDoc="0" locked="0" layoutInCell="1" allowOverlap="1" wp14:anchorId="054EEA4B" wp14:editId="3F7EF21F">
              <wp:simplePos x="0" y="0"/>
              <wp:positionH relativeFrom="page">
                <wp:posOffset>9791700</wp:posOffset>
              </wp:positionH>
              <wp:positionV relativeFrom="margin">
                <wp:posOffset>0</wp:posOffset>
              </wp:positionV>
              <wp:extent cx="215900" cy="6120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C12" w:rsidRDefault="000C4C12" w:rsidP="002A01CD">
                          <w:pPr>
                            <w:pStyle w:val="Header"/>
                          </w:pPr>
                          <w:r>
                            <w:t>ECE/TRANS/WP.29/GRSP/59</w:t>
                          </w:r>
                        </w:p>
                        <w:p w:rsidR="000C4C12" w:rsidRDefault="000C4C12" w:rsidP="002A01CD"/>
                        <w:p w:rsidR="000C4C12" w:rsidRDefault="000C4C1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EA4B" id="_x0000_t202" coordsize="21600,21600" o:spt="202" path="m,l,21600r21600,l21600,xe">
              <v:stroke joinstyle="miter"/>
              <v:path gradientshapeok="t" o:connecttype="rect"/>
            </v:shapetype>
            <v:shape id="Text Box 3" o:spid="_x0000_s1040"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tK1CtHoCAAD/&#10;BAAADgAAAAAAAAAAAAAAAAAuAgAAZHJzL2Uyb0RvYy54bWxQSwECLQAUAAYACAAAACEAWb6kY+EA&#10;AAAKAQAADwAAAAAAAAAAAAAAAADUBAAAZHJzL2Rvd25yZXYueG1sUEsFBgAAAAAEAAQA8wAAAOIF&#10;AAAAAA==&#10;" stroked="f">
              <v:textbox style="layout-flow:vertical" inset="0,0,0,0">
                <w:txbxContent>
                  <w:p w:rsidR="000C4C12" w:rsidRDefault="000C4C12" w:rsidP="002A01CD">
                    <w:pPr>
                      <w:pStyle w:val="Header"/>
                    </w:pPr>
                    <w:r>
                      <w:t>ECE/TRANS/WP.29/GRSP/59</w:t>
                    </w:r>
                  </w:p>
                  <w:p w:rsidR="000C4C12" w:rsidRDefault="000C4C12" w:rsidP="002A01CD"/>
                  <w:p w:rsidR="000C4C12" w:rsidRDefault="000C4C12"/>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EB79B1">
    <w:pPr>
      <w:pStyle w:val="Header"/>
      <w:jc w:val="right"/>
    </w:pPr>
    <w:r>
      <w:t>ECE/TRANS/WP.29/GRSP/62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pPr>
      <w:pStyle w:val="Header"/>
    </w:pPr>
    <w:r>
      <w:t>ECE/TRANS/WP.29/GRSP/60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51F46">
    <w:pPr>
      <w:pStyle w:val="Header"/>
      <w:jc w:val="right"/>
    </w:pPr>
    <w:r>
      <w:t>ECE/TRANS/WP.29/GRSP/61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EB79B1">
    <w:pPr>
      <w:pStyle w:val="Header"/>
      <w:jc w:val="right"/>
    </w:pPr>
    <w:r>
      <w:t>ECE/TRANS/WP.29/GRSP/62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pPr>
      <w:pStyle w:val="Header"/>
    </w:pPr>
    <w:r>
      <w:t>ECE/TRANS/WP.29/GRSP/62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51F46">
    <w:pPr>
      <w:pStyle w:val="Header"/>
      <w:jc w:val="right"/>
    </w:pPr>
    <w:r>
      <w:t>ECE/TRANS/WP.29/GRSP/62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EB79B1">
    <w:pPr>
      <w:pStyle w:val="Header"/>
    </w:pPr>
    <w:r>
      <w:t>ECE/TRANS/WP.29/GRSP/62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pPr>
      <w:pStyle w:val="Header"/>
    </w:pPr>
    <w:r>
      <w:t>ECE/TRANS/WP.29/GRSP/61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E51F46" w:rsidRDefault="000C4C12" w:rsidP="00E51F46">
    <w:pPr>
      <w:pStyle w:val="Header"/>
      <w:jc w:val="right"/>
    </w:pPr>
    <w:r>
      <w:t>ECE/TRANS/WP.29/GRSP/61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662155">
    <w:pPr>
      <w:pStyle w:val="Header"/>
      <w:jc w:val="right"/>
    </w:pPr>
    <w:r>
      <w:t>ECE/TRANS/WP.29/GRSP/62</w:t>
    </w:r>
  </w:p>
  <w:p w:rsidR="000C4C12" w:rsidRDefault="000C4C1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EB79B1">
    <w:pPr>
      <w:pStyle w:val="Header"/>
      <w:jc w:val="right"/>
    </w:pPr>
    <w:r>
      <w:t>ECE/TRANS/WP.29/GRSP/62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B80E65" w:rsidRDefault="000C4C12" w:rsidP="00884FE4">
    <w:pPr>
      <w:pStyle w:val="Header"/>
      <w:rPr>
        <w:lang w:val="en-US" w:eastAsia="ja-JP"/>
      </w:rPr>
    </w:pPr>
    <w:r w:rsidRPr="00A5064B">
      <w:rPr>
        <w:lang w:val="en-US"/>
      </w:rPr>
      <w:t>ECE/TRANS/WP.29/GR</w:t>
    </w:r>
    <w:r w:rsidRPr="00A5064B">
      <w:rPr>
        <w:lang w:val="en-US" w:eastAsia="ja-JP"/>
      </w:rPr>
      <w:t>SP</w:t>
    </w:r>
    <w:r>
      <w:rPr>
        <w:lang w:val="en-US"/>
      </w:rPr>
      <w:t>/62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Pr="000802CF" w:rsidRDefault="000C4C12" w:rsidP="00884FE4">
    <w:pPr>
      <w:pStyle w:val="Header"/>
      <w:jc w:val="right"/>
      <w:rPr>
        <w:lang w:val="en-US" w:eastAsia="ja-JP"/>
      </w:rPr>
    </w:pPr>
    <w:r>
      <w:t>ECE/TRANS/WP.29/GRSP/62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EB79B1">
    <w:pPr>
      <w:pStyle w:val="Header"/>
      <w:rPr>
        <w:lang w:eastAsia="ja-JP"/>
      </w:rPr>
    </w:pPr>
    <w:r>
      <w:t>ECE/TRANS/WP.29/GRSP/62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E0684F">
    <w:pPr>
      <w:pStyle w:val="Header"/>
    </w:pPr>
    <w:r>
      <w:t>ECE/TRANS/WP.29/GRSP/62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171A67">
    <w:pPr>
      <w:pStyle w:val="Header"/>
      <w:jc w:val="right"/>
    </w:pPr>
  </w:p>
  <w:p w:rsidR="000C4C12" w:rsidRDefault="000C4C12"/>
  <w:p w:rsidR="000C4C12" w:rsidRDefault="000C4C1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200B7B">
    <w:pPr>
      <w:pStyle w:val="Header"/>
    </w:pPr>
    <w:r>
      <w:t>ECE/TRANS/WP.29/GRSP/62</w:t>
    </w:r>
  </w:p>
  <w:p w:rsidR="000C4C12" w:rsidRDefault="000C4C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662155">
    <w:pPr>
      <w:pStyle w:val="Header"/>
      <w:jc w:val="right"/>
    </w:pPr>
    <w:r>
      <w:t>ECE/TRANS/WP.29/GRSP/62</w:t>
    </w:r>
  </w:p>
  <w:p w:rsidR="000C4C12" w:rsidRDefault="000C4C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EB79B1">
    <w:pPr>
      <w:pStyle w:val="Header"/>
    </w:pPr>
    <w:r>
      <w:t>ECE/TRANS/WP.29/GRSP/62</w:t>
    </w:r>
  </w:p>
  <w:p w:rsidR="000C4C12" w:rsidRDefault="000C4C1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200B7B">
    <w:pPr>
      <w:pStyle w:val="Header"/>
    </w:pPr>
    <w:r>
      <w:t>ECE/TRANS/WP.29/GRSP/62</w:t>
    </w:r>
  </w:p>
  <w:p w:rsidR="000C4C12" w:rsidRDefault="000C4C1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662155">
    <w:pPr>
      <w:pStyle w:val="Header"/>
      <w:jc w:val="right"/>
    </w:pPr>
    <w:r>
      <w:t>ECE/TRANS/WP.29/GRSP/62</w:t>
    </w:r>
  </w:p>
  <w:p w:rsidR="000C4C12" w:rsidRDefault="000C4C1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12" w:rsidRDefault="000C4C12" w:rsidP="00EB79B1">
    <w:pPr>
      <w:pStyle w:val="Header"/>
      <w:jc w:val="right"/>
    </w:pPr>
    <w:r>
      <w:t>ECE/TRANS/WP.29/GRSP/62</w:t>
    </w:r>
  </w:p>
  <w:p w:rsidR="000C4C12" w:rsidRDefault="000C4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A723B"/>
    <w:multiLevelType w:val="hybridMultilevel"/>
    <w:tmpl w:val="008C7C3C"/>
    <w:lvl w:ilvl="0" w:tplc="CA1E8B50">
      <w:start w:val="1"/>
      <w:numFmt w:val="upperRoman"/>
      <w:lvlText w:val="%1."/>
      <w:lvlJc w:val="left"/>
      <w:pPr>
        <w:ind w:left="2421" w:hanging="7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53DE9"/>
    <w:multiLevelType w:val="hybridMultilevel"/>
    <w:tmpl w:val="32AEAEBC"/>
    <w:lvl w:ilvl="0" w:tplc="134A54D0">
      <w:start w:val="16"/>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99C5449"/>
    <w:multiLevelType w:val="hybridMultilevel"/>
    <w:tmpl w:val="15C8ECCC"/>
    <w:lvl w:ilvl="0" w:tplc="6E121B92">
      <w:start w:val="1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3C5B91"/>
    <w:multiLevelType w:val="hybridMultilevel"/>
    <w:tmpl w:val="5B2E8300"/>
    <w:lvl w:ilvl="0" w:tplc="2DEAB12C">
      <w:start w:val="1"/>
      <w:numFmt w:val="decimal"/>
      <w:lvlText w:val="%1."/>
      <w:lvlJc w:val="left"/>
      <w:pPr>
        <w:tabs>
          <w:tab w:val="num" w:pos="720"/>
        </w:tabs>
        <w:ind w:left="720" w:hanging="360"/>
      </w:pPr>
      <w:rPr>
        <w:i w:val="0"/>
      </w:rPr>
    </w:lvl>
    <w:lvl w:ilvl="1" w:tplc="04070001">
      <w:start w:val="1"/>
      <w:numFmt w:val="bullet"/>
      <w:lvlText w:val=""/>
      <w:lvlJc w:val="left"/>
      <w:pPr>
        <w:tabs>
          <w:tab w:val="num" w:pos="1440"/>
        </w:tabs>
        <w:ind w:left="1440" w:hanging="360"/>
      </w:pPr>
      <w:rPr>
        <w:rFonts w:ascii="Symbol" w:hAnsi="Symbol" w:hint="default"/>
      </w:rPr>
    </w:lvl>
    <w:lvl w:ilvl="2" w:tplc="E33C1DF8">
      <w:start w:val="1"/>
      <w:numFmt w:val="decimal"/>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FBB099F"/>
    <w:multiLevelType w:val="hybridMultilevel"/>
    <w:tmpl w:val="5A2A9AC6"/>
    <w:lvl w:ilvl="0" w:tplc="0F4895B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1A22D8"/>
    <w:multiLevelType w:val="hybridMultilevel"/>
    <w:tmpl w:val="93187AEA"/>
    <w:lvl w:ilvl="0" w:tplc="C198695E">
      <w:start w:val="1"/>
      <w:numFmt w:val="lowerLetter"/>
      <w:lvlText w:val="(%1)"/>
      <w:lvlJc w:val="left"/>
      <w:pPr>
        <w:ind w:left="2061" w:hanging="360"/>
      </w:pPr>
      <w:rPr>
        <w:rFonts w:eastAsia="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31913348"/>
    <w:multiLevelType w:val="hybridMultilevel"/>
    <w:tmpl w:val="2FECDC1A"/>
    <w:lvl w:ilvl="0" w:tplc="383825CA">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0" w15:restartNumberingAfterBreak="0">
    <w:nsid w:val="31EB340E"/>
    <w:multiLevelType w:val="hybridMultilevel"/>
    <w:tmpl w:val="1680A47E"/>
    <w:lvl w:ilvl="0" w:tplc="6D3AA750">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1" w15:restartNumberingAfterBreak="0">
    <w:nsid w:val="367013A8"/>
    <w:multiLevelType w:val="hybridMultilevel"/>
    <w:tmpl w:val="717E4E1C"/>
    <w:lvl w:ilvl="0" w:tplc="F3CC9D8C">
      <w:start w:val="1"/>
      <w:numFmt w:val="bullet"/>
      <w:lvlText w:val="•"/>
      <w:lvlJc w:val="left"/>
      <w:pPr>
        <w:tabs>
          <w:tab w:val="num" w:pos="720"/>
        </w:tabs>
        <w:ind w:left="720" w:hanging="360"/>
      </w:pPr>
      <w:rPr>
        <w:rFonts w:ascii="Arial" w:hAnsi="Arial" w:hint="default"/>
      </w:rPr>
    </w:lvl>
    <w:lvl w:ilvl="1" w:tplc="AC6AEB46" w:tentative="1">
      <w:start w:val="1"/>
      <w:numFmt w:val="bullet"/>
      <w:lvlText w:val="•"/>
      <w:lvlJc w:val="left"/>
      <w:pPr>
        <w:tabs>
          <w:tab w:val="num" w:pos="1440"/>
        </w:tabs>
        <w:ind w:left="1440" w:hanging="360"/>
      </w:pPr>
      <w:rPr>
        <w:rFonts w:ascii="Arial" w:hAnsi="Arial" w:hint="default"/>
      </w:rPr>
    </w:lvl>
    <w:lvl w:ilvl="2" w:tplc="78B4122A" w:tentative="1">
      <w:start w:val="1"/>
      <w:numFmt w:val="bullet"/>
      <w:lvlText w:val="•"/>
      <w:lvlJc w:val="left"/>
      <w:pPr>
        <w:tabs>
          <w:tab w:val="num" w:pos="2160"/>
        </w:tabs>
        <w:ind w:left="2160" w:hanging="360"/>
      </w:pPr>
      <w:rPr>
        <w:rFonts w:ascii="Arial" w:hAnsi="Arial" w:hint="default"/>
      </w:rPr>
    </w:lvl>
    <w:lvl w:ilvl="3" w:tplc="3AAAD3EA" w:tentative="1">
      <w:start w:val="1"/>
      <w:numFmt w:val="bullet"/>
      <w:lvlText w:val="•"/>
      <w:lvlJc w:val="left"/>
      <w:pPr>
        <w:tabs>
          <w:tab w:val="num" w:pos="2880"/>
        </w:tabs>
        <w:ind w:left="2880" w:hanging="360"/>
      </w:pPr>
      <w:rPr>
        <w:rFonts w:ascii="Arial" w:hAnsi="Arial" w:hint="default"/>
      </w:rPr>
    </w:lvl>
    <w:lvl w:ilvl="4" w:tplc="6EFE5E00" w:tentative="1">
      <w:start w:val="1"/>
      <w:numFmt w:val="bullet"/>
      <w:lvlText w:val="•"/>
      <w:lvlJc w:val="left"/>
      <w:pPr>
        <w:tabs>
          <w:tab w:val="num" w:pos="3600"/>
        </w:tabs>
        <w:ind w:left="3600" w:hanging="360"/>
      </w:pPr>
      <w:rPr>
        <w:rFonts w:ascii="Arial" w:hAnsi="Arial" w:hint="default"/>
      </w:rPr>
    </w:lvl>
    <w:lvl w:ilvl="5" w:tplc="BAF8425A" w:tentative="1">
      <w:start w:val="1"/>
      <w:numFmt w:val="bullet"/>
      <w:lvlText w:val="•"/>
      <w:lvlJc w:val="left"/>
      <w:pPr>
        <w:tabs>
          <w:tab w:val="num" w:pos="4320"/>
        </w:tabs>
        <w:ind w:left="4320" w:hanging="360"/>
      </w:pPr>
      <w:rPr>
        <w:rFonts w:ascii="Arial" w:hAnsi="Arial" w:hint="default"/>
      </w:rPr>
    </w:lvl>
    <w:lvl w:ilvl="6" w:tplc="F3A474F6" w:tentative="1">
      <w:start w:val="1"/>
      <w:numFmt w:val="bullet"/>
      <w:lvlText w:val="•"/>
      <w:lvlJc w:val="left"/>
      <w:pPr>
        <w:tabs>
          <w:tab w:val="num" w:pos="5040"/>
        </w:tabs>
        <w:ind w:left="5040" w:hanging="360"/>
      </w:pPr>
      <w:rPr>
        <w:rFonts w:ascii="Arial" w:hAnsi="Arial" w:hint="default"/>
      </w:rPr>
    </w:lvl>
    <w:lvl w:ilvl="7" w:tplc="69D23B4E" w:tentative="1">
      <w:start w:val="1"/>
      <w:numFmt w:val="bullet"/>
      <w:lvlText w:val="•"/>
      <w:lvlJc w:val="left"/>
      <w:pPr>
        <w:tabs>
          <w:tab w:val="num" w:pos="5760"/>
        </w:tabs>
        <w:ind w:left="5760" w:hanging="360"/>
      </w:pPr>
      <w:rPr>
        <w:rFonts w:ascii="Arial" w:hAnsi="Arial" w:hint="default"/>
      </w:rPr>
    </w:lvl>
    <w:lvl w:ilvl="8" w:tplc="7AACA9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BB193B"/>
    <w:multiLevelType w:val="hybridMultilevel"/>
    <w:tmpl w:val="8400907E"/>
    <w:lvl w:ilvl="0" w:tplc="73003B9E">
      <w:start w:val="1"/>
      <w:numFmt w:val="lowerLetter"/>
      <w:lvlText w:val="(%1)"/>
      <w:lvlJc w:val="left"/>
      <w:pPr>
        <w:ind w:left="2628" w:hanging="360"/>
      </w:pPr>
    </w:lvl>
    <w:lvl w:ilvl="1" w:tplc="0C090019">
      <w:start w:val="1"/>
      <w:numFmt w:val="lowerLetter"/>
      <w:lvlText w:val="%2."/>
      <w:lvlJc w:val="left"/>
      <w:pPr>
        <w:ind w:left="3348" w:hanging="360"/>
      </w:pPr>
    </w:lvl>
    <w:lvl w:ilvl="2" w:tplc="0C09001B">
      <w:start w:val="1"/>
      <w:numFmt w:val="lowerRoman"/>
      <w:lvlText w:val="%3."/>
      <w:lvlJc w:val="right"/>
      <w:pPr>
        <w:ind w:left="4068" w:hanging="180"/>
      </w:pPr>
    </w:lvl>
    <w:lvl w:ilvl="3" w:tplc="0C09000F">
      <w:start w:val="1"/>
      <w:numFmt w:val="decimal"/>
      <w:lvlText w:val="%4."/>
      <w:lvlJc w:val="left"/>
      <w:pPr>
        <w:ind w:left="4788" w:hanging="360"/>
      </w:pPr>
    </w:lvl>
    <w:lvl w:ilvl="4" w:tplc="0C090019">
      <w:start w:val="1"/>
      <w:numFmt w:val="lowerLetter"/>
      <w:lvlText w:val="%5."/>
      <w:lvlJc w:val="left"/>
      <w:pPr>
        <w:ind w:left="5508" w:hanging="360"/>
      </w:pPr>
    </w:lvl>
    <w:lvl w:ilvl="5" w:tplc="0C09001B">
      <w:start w:val="1"/>
      <w:numFmt w:val="lowerRoman"/>
      <w:lvlText w:val="%6."/>
      <w:lvlJc w:val="right"/>
      <w:pPr>
        <w:ind w:left="6228" w:hanging="180"/>
      </w:pPr>
    </w:lvl>
    <w:lvl w:ilvl="6" w:tplc="0C09000F">
      <w:start w:val="1"/>
      <w:numFmt w:val="decimal"/>
      <w:lvlText w:val="%7."/>
      <w:lvlJc w:val="left"/>
      <w:pPr>
        <w:ind w:left="6948" w:hanging="360"/>
      </w:pPr>
    </w:lvl>
    <w:lvl w:ilvl="7" w:tplc="0C090019">
      <w:start w:val="1"/>
      <w:numFmt w:val="lowerLetter"/>
      <w:lvlText w:val="%8."/>
      <w:lvlJc w:val="left"/>
      <w:pPr>
        <w:ind w:left="7668" w:hanging="360"/>
      </w:pPr>
    </w:lvl>
    <w:lvl w:ilvl="8" w:tplc="0C09001B">
      <w:start w:val="1"/>
      <w:numFmt w:val="lowerRoman"/>
      <w:lvlText w:val="%9."/>
      <w:lvlJc w:val="right"/>
      <w:pPr>
        <w:ind w:left="8388" w:hanging="180"/>
      </w:pPr>
    </w:lvl>
  </w:abstractNum>
  <w:abstractNum w:abstractNumId="23"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FC16D4B"/>
    <w:multiLevelType w:val="hybridMultilevel"/>
    <w:tmpl w:val="651A0608"/>
    <w:lvl w:ilvl="0" w:tplc="04090017">
      <w:start w:val="1"/>
      <w:numFmt w:val="lowerLett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6" w15:restartNumberingAfterBreak="0">
    <w:nsid w:val="5A2C0CE6"/>
    <w:multiLevelType w:val="hybridMultilevel"/>
    <w:tmpl w:val="2E8C292E"/>
    <w:lvl w:ilvl="0" w:tplc="4618919A">
      <w:start w:val="2"/>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15:restartNumberingAfterBreak="0">
    <w:nsid w:val="5C6E2F47"/>
    <w:multiLevelType w:val="hybridMultilevel"/>
    <w:tmpl w:val="3702A3EC"/>
    <w:lvl w:ilvl="0" w:tplc="0407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F508F"/>
    <w:multiLevelType w:val="hybridMultilevel"/>
    <w:tmpl w:val="2A00B5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ED83F91"/>
    <w:multiLevelType w:val="hybridMultilevel"/>
    <w:tmpl w:val="F2C2B94A"/>
    <w:lvl w:ilvl="0" w:tplc="27F43DAC">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15:restartNumberingAfterBreak="0">
    <w:nsid w:val="5FE80E04"/>
    <w:multiLevelType w:val="hybridMultilevel"/>
    <w:tmpl w:val="DBF608F8"/>
    <w:lvl w:ilvl="0" w:tplc="4D62F6AE">
      <w:start w:val="1"/>
      <w:numFmt w:val="decimal"/>
      <w:lvlText w:val="%1."/>
      <w:lvlJc w:val="left"/>
      <w:pPr>
        <w:tabs>
          <w:tab w:val="num" w:pos="720"/>
        </w:tabs>
        <w:ind w:left="720" w:hanging="360"/>
      </w:pPr>
    </w:lvl>
    <w:lvl w:ilvl="1" w:tplc="F4FC09E4" w:tentative="1">
      <w:start w:val="1"/>
      <w:numFmt w:val="decimal"/>
      <w:lvlText w:val="%2."/>
      <w:lvlJc w:val="left"/>
      <w:pPr>
        <w:tabs>
          <w:tab w:val="num" w:pos="1440"/>
        </w:tabs>
        <w:ind w:left="1440" w:hanging="360"/>
      </w:pPr>
    </w:lvl>
    <w:lvl w:ilvl="2" w:tplc="AC46807C" w:tentative="1">
      <w:start w:val="1"/>
      <w:numFmt w:val="decimal"/>
      <w:lvlText w:val="%3."/>
      <w:lvlJc w:val="left"/>
      <w:pPr>
        <w:tabs>
          <w:tab w:val="num" w:pos="2160"/>
        </w:tabs>
        <w:ind w:left="2160" w:hanging="360"/>
      </w:pPr>
    </w:lvl>
    <w:lvl w:ilvl="3" w:tplc="9A6E129A" w:tentative="1">
      <w:start w:val="1"/>
      <w:numFmt w:val="decimal"/>
      <w:lvlText w:val="%4."/>
      <w:lvlJc w:val="left"/>
      <w:pPr>
        <w:tabs>
          <w:tab w:val="num" w:pos="2880"/>
        </w:tabs>
        <w:ind w:left="2880" w:hanging="360"/>
      </w:pPr>
    </w:lvl>
    <w:lvl w:ilvl="4" w:tplc="E55C8FB2" w:tentative="1">
      <w:start w:val="1"/>
      <w:numFmt w:val="decimal"/>
      <w:lvlText w:val="%5."/>
      <w:lvlJc w:val="left"/>
      <w:pPr>
        <w:tabs>
          <w:tab w:val="num" w:pos="3600"/>
        </w:tabs>
        <w:ind w:left="3600" w:hanging="360"/>
      </w:pPr>
    </w:lvl>
    <w:lvl w:ilvl="5" w:tplc="1C0EBAFC" w:tentative="1">
      <w:start w:val="1"/>
      <w:numFmt w:val="decimal"/>
      <w:lvlText w:val="%6."/>
      <w:lvlJc w:val="left"/>
      <w:pPr>
        <w:tabs>
          <w:tab w:val="num" w:pos="4320"/>
        </w:tabs>
        <w:ind w:left="4320" w:hanging="360"/>
      </w:pPr>
    </w:lvl>
    <w:lvl w:ilvl="6" w:tplc="F6E08CE2" w:tentative="1">
      <w:start w:val="1"/>
      <w:numFmt w:val="decimal"/>
      <w:lvlText w:val="%7."/>
      <w:lvlJc w:val="left"/>
      <w:pPr>
        <w:tabs>
          <w:tab w:val="num" w:pos="5040"/>
        </w:tabs>
        <w:ind w:left="5040" w:hanging="360"/>
      </w:pPr>
    </w:lvl>
    <w:lvl w:ilvl="7" w:tplc="29D066B8" w:tentative="1">
      <w:start w:val="1"/>
      <w:numFmt w:val="decimal"/>
      <w:lvlText w:val="%8."/>
      <w:lvlJc w:val="left"/>
      <w:pPr>
        <w:tabs>
          <w:tab w:val="num" w:pos="5760"/>
        </w:tabs>
        <w:ind w:left="5760" w:hanging="360"/>
      </w:pPr>
    </w:lvl>
    <w:lvl w:ilvl="8" w:tplc="1C2ACDBA" w:tentative="1">
      <w:start w:val="1"/>
      <w:numFmt w:val="decimal"/>
      <w:lvlText w:val="%9."/>
      <w:lvlJc w:val="left"/>
      <w:pPr>
        <w:tabs>
          <w:tab w:val="num" w:pos="6480"/>
        </w:tabs>
        <w:ind w:left="6480" w:hanging="36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500E1E"/>
    <w:multiLevelType w:val="hybridMultilevel"/>
    <w:tmpl w:val="4164FCB8"/>
    <w:lvl w:ilvl="0" w:tplc="870A1DA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E44207"/>
    <w:multiLevelType w:val="hybridMultilevel"/>
    <w:tmpl w:val="E76222F0"/>
    <w:lvl w:ilvl="0" w:tplc="B20E4D82">
      <w:start w:val="1"/>
      <w:numFmt w:val="low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35" w15:restartNumberingAfterBreak="0">
    <w:nsid w:val="65344A4B"/>
    <w:multiLevelType w:val="hybridMultilevel"/>
    <w:tmpl w:val="ACA4991C"/>
    <w:lvl w:ilvl="0" w:tplc="15C21396">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D1964"/>
    <w:multiLevelType w:val="hybridMultilevel"/>
    <w:tmpl w:val="0678AB7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9496D12"/>
    <w:multiLevelType w:val="hybridMultilevel"/>
    <w:tmpl w:val="37065BA8"/>
    <w:lvl w:ilvl="0" w:tplc="D520AD84">
      <w:start w:val="1"/>
      <w:numFmt w:val="bullet"/>
      <w:lvlText w:val="•"/>
      <w:lvlJc w:val="left"/>
      <w:pPr>
        <w:tabs>
          <w:tab w:val="num" w:pos="720"/>
        </w:tabs>
        <w:ind w:left="720" w:hanging="360"/>
      </w:pPr>
      <w:rPr>
        <w:rFonts w:ascii="Arial" w:hAnsi="Arial" w:hint="default"/>
      </w:rPr>
    </w:lvl>
    <w:lvl w:ilvl="1" w:tplc="2160A838" w:tentative="1">
      <w:start w:val="1"/>
      <w:numFmt w:val="bullet"/>
      <w:lvlText w:val="•"/>
      <w:lvlJc w:val="left"/>
      <w:pPr>
        <w:tabs>
          <w:tab w:val="num" w:pos="1440"/>
        </w:tabs>
        <w:ind w:left="1440" w:hanging="360"/>
      </w:pPr>
      <w:rPr>
        <w:rFonts w:ascii="Arial" w:hAnsi="Arial" w:hint="default"/>
      </w:rPr>
    </w:lvl>
    <w:lvl w:ilvl="2" w:tplc="D6EA63BA" w:tentative="1">
      <w:start w:val="1"/>
      <w:numFmt w:val="bullet"/>
      <w:lvlText w:val="•"/>
      <w:lvlJc w:val="left"/>
      <w:pPr>
        <w:tabs>
          <w:tab w:val="num" w:pos="2160"/>
        </w:tabs>
        <w:ind w:left="2160" w:hanging="360"/>
      </w:pPr>
      <w:rPr>
        <w:rFonts w:ascii="Arial" w:hAnsi="Arial" w:hint="default"/>
      </w:rPr>
    </w:lvl>
    <w:lvl w:ilvl="3" w:tplc="724E7A70" w:tentative="1">
      <w:start w:val="1"/>
      <w:numFmt w:val="bullet"/>
      <w:lvlText w:val="•"/>
      <w:lvlJc w:val="left"/>
      <w:pPr>
        <w:tabs>
          <w:tab w:val="num" w:pos="2880"/>
        </w:tabs>
        <w:ind w:left="2880" w:hanging="360"/>
      </w:pPr>
      <w:rPr>
        <w:rFonts w:ascii="Arial" w:hAnsi="Arial" w:hint="default"/>
      </w:rPr>
    </w:lvl>
    <w:lvl w:ilvl="4" w:tplc="BFA23002" w:tentative="1">
      <w:start w:val="1"/>
      <w:numFmt w:val="bullet"/>
      <w:lvlText w:val="•"/>
      <w:lvlJc w:val="left"/>
      <w:pPr>
        <w:tabs>
          <w:tab w:val="num" w:pos="3600"/>
        </w:tabs>
        <w:ind w:left="3600" w:hanging="360"/>
      </w:pPr>
      <w:rPr>
        <w:rFonts w:ascii="Arial" w:hAnsi="Arial" w:hint="default"/>
      </w:rPr>
    </w:lvl>
    <w:lvl w:ilvl="5" w:tplc="10C81502" w:tentative="1">
      <w:start w:val="1"/>
      <w:numFmt w:val="bullet"/>
      <w:lvlText w:val="•"/>
      <w:lvlJc w:val="left"/>
      <w:pPr>
        <w:tabs>
          <w:tab w:val="num" w:pos="4320"/>
        </w:tabs>
        <w:ind w:left="4320" w:hanging="360"/>
      </w:pPr>
      <w:rPr>
        <w:rFonts w:ascii="Arial" w:hAnsi="Arial" w:hint="default"/>
      </w:rPr>
    </w:lvl>
    <w:lvl w:ilvl="6" w:tplc="423A1486" w:tentative="1">
      <w:start w:val="1"/>
      <w:numFmt w:val="bullet"/>
      <w:lvlText w:val="•"/>
      <w:lvlJc w:val="left"/>
      <w:pPr>
        <w:tabs>
          <w:tab w:val="num" w:pos="5040"/>
        </w:tabs>
        <w:ind w:left="5040" w:hanging="360"/>
      </w:pPr>
      <w:rPr>
        <w:rFonts w:ascii="Arial" w:hAnsi="Arial" w:hint="default"/>
      </w:rPr>
    </w:lvl>
    <w:lvl w:ilvl="7" w:tplc="9734554A" w:tentative="1">
      <w:start w:val="1"/>
      <w:numFmt w:val="bullet"/>
      <w:lvlText w:val="•"/>
      <w:lvlJc w:val="left"/>
      <w:pPr>
        <w:tabs>
          <w:tab w:val="num" w:pos="5760"/>
        </w:tabs>
        <w:ind w:left="5760" w:hanging="360"/>
      </w:pPr>
      <w:rPr>
        <w:rFonts w:ascii="Arial" w:hAnsi="Arial" w:hint="default"/>
      </w:rPr>
    </w:lvl>
    <w:lvl w:ilvl="8" w:tplc="55341F8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BC7461"/>
    <w:multiLevelType w:val="hybridMultilevel"/>
    <w:tmpl w:val="1E8401C2"/>
    <w:lvl w:ilvl="0" w:tplc="1466DC68">
      <w:start w:val="1"/>
      <w:numFmt w:val="low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40" w15:restartNumberingAfterBreak="0">
    <w:nsid w:val="6FC534DA"/>
    <w:multiLevelType w:val="hybridMultilevel"/>
    <w:tmpl w:val="E0CA3620"/>
    <w:lvl w:ilvl="0" w:tplc="E41C8EE8">
      <w:start w:val="1"/>
      <w:numFmt w:val="lowerLetter"/>
      <w:lvlText w:val="(%1)"/>
      <w:lvlJc w:val="left"/>
      <w:pPr>
        <w:tabs>
          <w:tab w:val="num" w:pos="2628"/>
        </w:tabs>
        <w:ind w:left="2628" w:hanging="360"/>
      </w:pPr>
      <w:rPr>
        <w:rFonts w:ascii="Times New Roman" w:eastAsia="Times New Roman" w:hAnsi="Times New Roman" w:cs="Times New Roman"/>
        <w:b w:val="0"/>
      </w:rPr>
    </w:lvl>
    <w:lvl w:ilvl="1" w:tplc="040C0019" w:tentative="1">
      <w:start w:val="1"/>
      <w:numFmt w:val="lowerLetter"/>
      <w:lvlText w:val="%2."/>
      <w:lvlJc w:val="left"/>
      <w:pPr>
        <w:tabs>
          <w:tab w:val="num" w:pos="3348"/>
        </w:tabs>
        <w:ind w:left="3348" w:hanging="360"/>
      </w:pPr>
      <w:rPr>
        <w:rFonts w:cs="Times New Roman"/>
      </w:rPr>
    </w:lvl>
    <w:lvl w:ilvl="2" w:tplc="040C001B" w:tentative="1">
      <w:start w:val="1"/>
      <w:numFmt w:val="lowerRoman"/>
      <w:lvlText w:val="%3."/>
      <w:lvlJc w:val="right"/>
      <w:pPr>
        <w:tabs>
          <w:tab w:val="num" w:pos="4068"/>
        </w:tabs>
        <w:ind w:left="4068" w:hanging="180"/>
      </w:pPr>
      <w:rPr>
        <w:rFonts w:cs="Times New Roman"/>
      </w:rPr>
    </w:lvl>
    <w:lvl w:ilvl="3" w:tplc="040C000F" w:tentative="1">
      <w:start w:val="1"/>
      <w:numFmt w:val="decimal"/>
      <w:lvlText w:val="%4."/>
      <w:lvlJc w:val="left"/>
      <w:pPr>
        <w:tabs>
          <w:tab w:val="num" w:pos="4788"/>
        </w:tabs>
        <w:ind w:left="4788" w:hanging="360"/>
      </w:pPr>
      <w:rPr>
        <w:rFonts w:cs="Times New Roman"/>
      </w:rPr>
    </w:lvl>
    <w:lvl w:ilvl="4" w:tplc="040C0019" w:tentative="1">
      <w:start w:val="1"/>
      <w:numFmt w:val="lowerLetter"/>
      <w:lvlText w:val="%5."/>
      <w:lvlJc w:val="left"/>
      <w:pPr>
        <w:tabs>
          <w:tab w:val="num" w:pos="5508"/>
        </w:tabs>
        <w:ind w:left="5508" w:hanging="360"/>
      </w:pPr>
      <w:rPr>
        <w:rFonts w:cs="Times New Roman"/>
      </w:rPr>
    </w:lvl>
    <w:lvl w:ilvl="5" w:tplc="040C001B" w:tentative="1">
      <w:start w:val="1"/>
      <w:numFmt w:val="lowerRoman"/>
      <w:lvlText w:val="%6."/>
      <w:lvlJc w:val="right"/>
      <w:pPr>
        <w:tabs>
          <w:tab w:val="num" w:pos="6228"/>
        </w:tabs>
        <w:ind w:left="6228" w:hanging="180"/>
      </w:pPr>
      <w:rPr>
        <w:rFonts w:cs="Times New Roman"/>
      </w:rPr>
    </w:lvl>
    <w:lvl w:ilvl="6" w:tplc="040C000F" w:tentative="1">
      <w:start w:val="1"/>
      <w:numFmt w:val="decimal"/>
      <w:lvlText w:val="%7."/>
      <w:lvlJc w:val="left"/>
      <w:pPr>
        <w:tabs>
          <w:tab w:val="num" w:pos="6948"/>
        </w:tabs>
        <w:ind w:left="6948" w:hanging="360"/>
      </w:pPr>
      <w:rPr>
        <w:rFonts w:cs="Times New Roman"/>
      </w:rPr>
    </w:lvl>
    <w:lvl w:ilvl="7" w:tplc="040C0019" w:tentative="1">
      <w:start w:val="1"/>
      <w:numFmt w:val="lowerLetter"/>
      <w:lvlText w:val="%8."/>
      <w:lvlJc w:val="left"/>
      <w:pPr>
        <w:tabs>
          <w:tab w:val="num" w:pos="7668"/>
        </w:tabs>
        <w:ind w:left="7668" w:hanging="360"/>
      </w:pPr>
      <w:rPr>
        <w:rFonts w:cs="Times New Roman"/>
      </w:rPr>
    </w:lvl>
    <w:lvl w:ilvl="8" w:tplc="040C001B" w:tentative="1">
      <w:start w:val="1"/>
      <w:numFmt w:val="lowerRoman"/>
      <w:lvlText w:val="%9."/>
      <w:lvlJc w:val="right"/>
      <w:pPr>
        <w:tabs>
          <w:tab w:val="num" w:pos="8388"/>
        </w:tabs>
        <w:ind w:left="8388" w:hanging="180"/>
      </w:pPr>
      <w:rPr>
        <w:rFonts w:cs="Times New Roman"/>
      </w:rPr>
    </w:lvl>
  </w:abstractNum>
  <w:abstractNum w:abstractNumId="41" w15:restartNumberingAfterBreak="0">
    <w:nsid w:val="7331606C"/>
    <w:multiLevelType w:val="hybridMultilevel"/>
    <w:tmpl w:val="C3983A5E"/>
    <w:lvl w:ilvl="0" w:tplc="2F961B32">
      <w:start w:val="1"/>
      <w:numFmt w:val="decimal"/>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7379E"/>
    <w:multiLevelType w:val="hybridMultilevel"/>
    <w:tmpl w:val="9528A592"/>
    <w:lvl w:ilvl="0" w:tplc="04090015">
      <w:start w:val="1"/>
      <w:numFmt w:val="upp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E33C1DF8">
      <w:start w:val="1"/>
      <w:numFmt w:val="decimal"/>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8C617F0"/>
    <w:multiLevelType w:val="hybridMultilevel"/>
    <w:tmpl w:val="F490C7A6"/>
    <w:lvl w:ilvl="0" w:tplc="D50495C0">
      <w:start w:val="1"/>
      <w:numFmt w:val="bullet"/>
      <w:lvlText w:val=""/>
      <w:lvlJc w:val="left"/>
      <w:pPr>
        <w:tabs>
          <w:tab w:val="num" w:pos="720"/>
        </w:tabs>
        <w:ind w:left="720" w:hanging="360"/>
      </w:pPr>
      <w:rPr>
        <w:rFonts w:ascii="Wingdings" w:hAnsi="Wingdings" w:hint="default"/>
      </w:rPr>
    </w:lvl>
    <w:lvl w:ilvl="1" w:tplc="9458889E" w:tentative="1">
      <w:start w:val="1"/>
      <w:numFmt w:val="bullet"/>
      <w:lvlText w:val=""/>
      <w:lvlJc w:val="left"/>
      <w:pPr>
        <w:tabs>
          <w:tab w:val="num" w:pos="1440"/>
        </w:tabs>
        <w:ind w:left="1440" w:hanging="360"/>
      </w:pPr>
      <w:rPr>
        <w:rFonts w:ascii="Wingdings" w:hAnsi="Wingdings" w:hint="default"/>
      </w:rPr>
    </w:lvl>
    <w:lvl w:ilvl="2" w:tplc="7C6842B2" w:tentative="1">
      <w:start w:val="1"/>
      <w:numFmt w:val="bullet"/>
      <w:lvlText w:val=""/>
      <w:lvlJc w:val="left"/>
      <w:pPr>
        <w:tabs>
          <w:tab w:val="num" w:pos="2160"/>
        </w:tabs>
        <w:ind w:left="2160" w:hanging="360"/>
      </w:pPr>
      <w:rPr>
        <w:rFonts w:ascii="Wingdings" w:hAnsi="Wingdings" w:hint="default"/>
      </w:rPr>
    </w:lvl>
    <w:lvl w:ilvl="3" w:tplc="018A6F76" w:tentative="1">
      <w:start w:val="1"/>
      <w:numFmt w:val="bullet"/>
      <w:lvlText w:val=""/>
      <w:lvlJc w:val="left"/>
      <w:pPr>
        <w:tabs>
          <w:tab w:val="num" w:pos="2880"/>
        </w:tabs>
        <w:ind w:left="2880" w:hanging="360"/>
      </w:pPr>
      <w:rPr>
        <w:rFonts w:ascii="Wingdings" w:hAnsi="Wingdings" w:hint="default"/>
      </w:rPr>
    </w:lvl>
    <w:lvl w:ilvl="4" w:tplc="8982E4BC" w:tentative="1">
      <w:start w:val="1"/>
      <w:numFmt w:val="bullet"/>
      <w:lvlText w:val=""/>
      <w:lvlJc w:val="left"/>
      <w:pPr>
        <w:tabs>
          <w:tab w:val="num" w:pos="3600"/>
        </w:tabs>
        <w:ind w:left="3600" w:hanging="360"/>
      </w:pPr>
      <w:rPr>
        <w:rFonts w:ascii="Wingdings" w:hAnsi="Wingdings" w:hint="default"/>
      </w:rPr>
    </w:lvl>
    <w:lvl w:ilvl="5" w:tplc="A67698B2" w:tentative="1">
      <w:start w:val="1"/>
      <w:numFmt w:val="bullet"/>
      <w:lvlText w:val=""/>
      <w:lvlJc w:val="left"/>
      <w:pPr>
        <w:tabs>
          <w:tab w:val="num" w:pos="4320"/>
        </w:tabs>
        <w:ind w:left="4320" w:hanging="360"/>
      </w:pPr>
      <w:rPr>
        <w:rFonts w:ascii="Wingdings" w:hAnsi="Wingdings" w:hint="default"/>
      </w:rPr>
    </w:lvl>
    <w:lvl w:ilvl="6" w:tplc="7C7042D6" w:tentative="1">
      <w:start w:val="1"/>
      <w:numFmt w:val="bullet"/>
      <w:lvlText w:val=""/>
      <w:lvlJc w:val="left"/>
      <w:pPr>
        <w:tabs>
          <w:tab w:val="num" w:pos="5040"/>
        </w:tabs>
        <w:ind w:left="5040" w:hanging="360"/>
      </w:pPr>
      <w:rPr>
        <w:rFonts w:ascii="Wingdings" w:hAnsi="Wingdings" w:hint="default"/>
      </w:rPr>
    </w:lvl>
    <w:lvl w:ilvl="7" w:tplc="94F85A16" w:tentative="1">
      <w:start w:val="1"/>
      <w:numFmt w:val="bullet"/>
      <w:lvlText w:val=""/>
      <w:lvlJc w:val="left"/>
      <w:pPr>
        <w:tabs>
          <w:tab w:val="num" w:pos="5760"/>
        </w:tabs>
        <w:ind w:left="5760" w:hanging="360"/>
      </w:pPr>
      <w:rPr>
        <w:rFonts w:ascii="Wingdings" w:hAnsi="Wingdings" w:hint="default"/>
      </w:rPr>
    </w:lvl>
    <w:lvl w:ilvl="8" w:tplc="68ACEC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F90CAD"/>
    <w:multiLevelType w:val="hybridMultilevel"/>
    <w:tmpl w:val="82BCCA22"/>
    <w:lvl w:ilvl="0" w:tplc="318AC30E">
      <w:start w:val="1"/>
      <w:numFmt w:val="lowerRoman"/>
      <w:lvlText w:val="(%1)"/>
      <w:lvlJc w:val="left"/>
      <w:pPr>
        <w:ind w:left="3326" w:hanging="360"/>
      </w:pPr>
      <w:rPr>
        <w:rFonts w:ascii="Times New Roman" w:eastAsia="Times New Roman" w:hAnsi="Times New Roman" w:cs="Times New Roman"/>
      </w:rPr>
    </w:lvl>
    <w:lvl w:ilvl="1" w:tplc="04070003" w:tentative="1">
      <w:start w:val="1"/>
      <w:numFmt w:val="bullet"/>
      <w:lvlText w:val="o"/>
      <w:lvlJc w:val="left"/>
      <w:pPr>
        <w:ind w:left="4046" w:hanging="360"/>
      </w:pPr>
      <w:rPr>
        <w:rFonts w:ascii="Courier New" w:hAnsi="Courier New" w:cs="Courier New" w:hint="default"/>
      </w:rPr>
    </w:lvl>
    <w:lvl w:ilvl="2" w:tplc="04070005" w:tentative="1">
      <w:start w:val="1"/>
      <w:numFmt w:val="bullet"/>
      <w:lvlText w:val=""/>
      <w:lvlJc w:val="left"/>
      <w:pPr>
        <w:ind w:left="4766" w:hanging="360"/>
      </w:pPr>
      <w:rPr>
        <w:rFonts w:ascii="Wingdings" w:hAnsi="Wingdings" w:hint="default"/>
      </w:rPr>
    </w:lvl>
    <w:lvl w:ilvl="3" w:tplc="04070001" w:tentative="1">
      <w:start w:val="1"/>
      <w:numFmt w:val="bullet"/>
      <w:lvlText w:val=""/>
      <w:lvlJc w:val="left"/>
      <w:pPr>
        <w:ind w:left="5486" w:hanging="360"/>
      </w:pPr>
      <w:rPr>
        <w:rFonts w:ascii="Symbol" w:hAnsi="Symbol" w:hint="default"/>
      </w:rPr>
    </w:lvl>
    <w:lvl w:ilvl="4" w:tplc="04070003" w:tentative="1">
      <w:start w:val="1"/>
      <w:numFmt w:val="bullet"/>
      <w:lvlText w:val="o"/>
      <w:lvlJc w:val="left"/>
      <w:pPr>
        <w:ind w:left="6206" w:hanging="360"/>
      </w:pPr>
      <w:rPr>
        <w:rFonts w:ascii="Courier New" w:hAnsi="Courier New" w:cs="Courier New" w:hint="default"/>
      </w:rPr>
    </w:lvl>
    <w:lvl w:ilvl="5" w:tplc="04070005" w:tentative="1">
      <w:start w:val="1"/>
      <w:numFmt w:val="bullet"/>
      <w:lvlText w:val=""/>
      <w:lvlJc w:val="left"/>
      <w:pPr>
        <w:ind w:left="6926" w:hanging="360"/>
      </w:pPr>
      <w:rPr>
        <w:rFonts w:ascii="Wingdings" w:hAnsi="Wingdings" w:hint="default"/>
      </w:rPr>
    </w:lvl>
    <w:lvl w:ilvl="6" w:tplc="04070001" w:tentative="1">
      <w:start w:val="1"/>
      <w:numFmt w:val="bullet"/>
      <w:lvlText w:val=""/>
      <w:lvlJc w:val="left"/>
      <w:pPr>
        <w:ind w:left="7646" w:hanging="360"/>
      </w:pPr>
      <w:rPr>
        <w:rFonts w:ascii="Symbol" w:hAnsi="Symbol" w:hint="default"/>
      </w:rPr>
    </w:lvl>
    <w:lvl w:ilvl="7" w:tplc="04070003" w:tentative="1">
      <w:start w:val="1"/>
      <w:numFmt w:val="bullet"/>
      <w:lvlText w:val="o"/>
      <w:lvlJc w:val="left"/>
      <w:pPr>
        <w:ind w:left="8366" w:hanging="360"/>
      </w:pPr>
      <w:rPr>
        <w:rFonts w:ascii="Courier New" w:hAnsi="Courier New" w:cs="Courier New" w:hint="default"/>
      </w:rPr>
    </w:lvl>
    <w:lvl w:ilvl="8" w:tplc="04070005" w:tentative="1">
      <w:start w:val="1"/>
      <w:numFmt w:val="bullet"/>
      <w:lvlText w:val=""/>
      <w:lvlJc w:val="left"/>
      <w:pPr>
        <w:ind w:left="9086" w:hanging="360"/>
      </w:pPr>
      <w:rPr>
        <w:rFonts w:ascii="Wingdings" w:hAnsi="Wingdings" w:hint="default"/>
      </w:rPr>
    </w:lvl>
  </w:abstractNum>
  <w:abstractNum w:abstractNumId="46" w15:restartNumberingAfterBreak="0">
    <w:nsid w:val="7AD87682"/>
    <w:multiLevelType w:val="multilevel"/>
    <w:tmpl w:val="1F929C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1"/>
  </w:num>
  <w:num w:numId="12">
    <w:abstractNumId w:val="15"/>
  </w:num>
  <w:num w:numId="13">
    <w:abstractNumId w:val="12"/>
  </w:num>
  <w:num w:numId="14">
    <w:abstractNumId w:val="36"/>
  </w:num>
  <w:num w:numId="15">
    <w:abstractNumId w:val="42"/>
  </w:num>
  <w:num w:numId="16">
    <w:abstractNumId w:val="26"/>
  </w:num>
  <w:num w:numId="17">
    <w:abstractNumId w:val="13"/>
  </w:num>
  <w:num w:numId="18">
    <w:abstractNumId w:val="40"/>
  </w:num>
  <w:num w:numId="19">
    <w:abstractNumId w:val="45"/>
  </w:num>
  <w:num w:numId="20">
    <w:abstractNumId w:val="35"/>
  </w:num>
  <w:num w:numId="21">
    <w:abstractNumId w:val="30"/>
  </w:num>
  <w:num w:numId="22">
    <w:abstractNumId w:val="18"/>
  </w:num>
  <w:num w:numId="23">
    <w:abstractNumId w:val="14"/>
  </w:num>
  <w:num w:numId="24">
    <w:abstractNumId w:val="46"/>
  </w:num>
  <w:num w:numId="25">
    <w:abstractNumId w:val="17"/>
  </w:num>
  <w:num w:numId="26">
    <w:abstractNumId w:val="23"/>
  </w:num>
  <w:num w:numId="27">
    <w:abstractNumId w:val="37"/>
  </w:num>
  <w:num w:numId="28">
    <w:abstractNumId w:val="2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11"/>
  </w:num>
  <w:num w:numId="41">
    <w:abstractNumId w:val="24"/>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7"/>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372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46"/>
    <w:rsid w:val="0000003B"/>
    <w:rsid w:val="00000A7C"/>
    <w:rsid w:val="00000D14"/>
    <w:rsid w:val="00000E3A"/>
    <w:rsid w:val="000010B6"/>
    <w:rsid w:val="0000139F"/>
    <w:rsid w:val="00001F8A"/>
    <w:rsid w:val="00002C04"/>
    <w:rsid w:val="00002F5C"/>
    <w:rsid w:val="00003C87"/>
    <w:rsid w:val="00004693"/>
    <w:rsid w:val="00004916"/>
    <w:rsid w:val="00005D18"/>
    <w:rsid w:val="00006056"/>
    <w:rsid w:val="00006621"/>
    <w:rsid w:val="00006E5A"/>
    <w:rsid w:val="0000752F"/>
    <w:rsid w:val="00007DED"/>
    <w:rsid w:val="00007EE2"/>
    <w:rsid w:val="00010390"/>
    <w:rsid w:val="000121AA"/>
    <w:rsid w:val="00012940"/>
    <w:rsid w:val="00012965"/>
    <w:rsid w:val="000138A5"/>
    <w:rsid w:val="00013D15"/>
    <w:rsid w:val="00014685"/>
    <w:rsid w:val="00014B76"/>
    <w:rsid w:val="0001501A"/>
    <w:rsid w:val="000152DC"/>
    <w:rsid w:val="00015472"/>
    <w:rsid w:val="000158E1"/>
    <w:rsid w:val="00016674"/>
    <w:rsid w:val="00016A32"/>
    <w:rsid w:val="000170E7"/>
    <w:rsid w:val="00017129"/>
    <w:rsid w:val="000175EE"/>
    <w:rsid w:val="000179D1"/>
    <w:rsid w:val="00017F36"/>
    <w:rsid w:val="000203C8"/>
    <w:rsid w:val="00020707"/>
    <w:rsid w:val="00020A1F"/>
    <w:rsid w:val="0002197F"/>
    <w:rsid w:val="00021CB8"/>
    <w:rsid w:val="0002231A"/>
    <w:rsid w:val="00022506"/>
    <w:rsid w:val="00024629"/>
    <w:rsid w:val="000247AA"/>
    <w:rsid w:val="000247CC"/>
    <w:rsid w:val="00024E6D"/>
    <w:rsid w:val="00025708"/>
    <w:rsid w:val="00025C81"/>
    <w:rsid w:val="0002663A"/>
    <w:rsid w:val="00026867"/>
    <w:rsid w:val="00026A2C"/>
    <w:rsid w:val="00026AD4"/>
    <w:rsid w:val="00026C76"/>
    <w:rsid w:val="000273C4"/>
    <w:rsid w:val="0002799D"/>
    <w:rsid w:val="00027E33"/>
    <w:rsid w:val="00030167"/>
    <w:rsid w:val="00030C42"/>
    <w:rsid w:val="00031410"/>
    <w:rsid w:val="00032BDD"/>
    <w:rsid w:val="00033F4D"/>
    <w:rsid w:val="0003414F"/>
    <w:rsid w:val="0003513A"/>
    <w:rsid w:val="000367BA"/>
    <w:rsid w:val="00036BF7"/>
    <w:rsid w:val="0003751A"/>
    <w:rsid w:val="00037675"/>
    <w:rsid w:val="00037B8B"/>
    <w:rsid w:val="00037E49"/>
    <w:rsid w:val="0004044F"/>
    <w:rsid w:val="0004051F"/>
    <w:rsid w:val="00040A62"/>
    <w:rsid w:val="000410F1"/>
    <w:rsid w:val="00041317"/>
    <w:rsid w:val="00041DCF"/>
    <w:rsid w:val="0004234A"/>
    <w:rsid w:val="00042608"/>
    <w:rsid w:val="00042646"/>
    <w:rsid w:val="00042840"/>
    <w:rsid w:val="00042A89"/>
    <w:rsid w:val="00042EED"/>
    <w:rsid w:val="0004329A"/>
    <w:rsid w:val="00043422"/>
    <w:rsid w:val="00043C89"/>
    <w:rsid w:val="00044232"/>
    <w:rsid w:val="000443F8"/>
    <w:rsid w:val="00044576"/>
    <w:rsid w:val="00045784"/>
    <w:rsid w:val="00045903"/>
    <w:rsid w:val="000459CA"/>
    <w:rsid w:val="00045BA6"/>
    <w:rsid w:val="00045F08"/>
    <w:rsid w:val="00046B1F"/>
    <w:rsid w:val="00046F2C"/>
    <w:rsid w:val="00047BBC"/>
    <w:rsid w:val="00050135"/>
    <w:rsid w:val="00050680"/>
    <w:rsid w:val="00050819"/>
    <w:rsid w:val="00050AE2"/>
    <w:rsid w:val="00050F5E"/>
    <w:rsid w:val="00050F6B"/>
    <w:rsid w:val="0005106D"/>
    <w:rsid w:val="000513FC"/>
    <w:rsid w:val="00051633"/>
    <w:rsid w:val="00051EF4"/>
    <w:rsid w:val="00052635"/>
    <w:rsid w:val="00052699"/>
    <w:rsid w:val="0005298C"/>
    <w:rsid w:val="00052D0C"/>
    <w:rsid w:val="00052F5A"/>
    <w:rsid w:val="00052FBF"/>
    <w:rsid w:val="0005331F"/>
    <w:rsid w:val="00053FEC"/>
    <w:rsid w:val="000545D8"/>
    <w:rsid w:val="00055E9F"/>
    <w:rsid w:val="000561B8"/>
    <w:rsid w:val="000571E0"/>
    <w:rsid w:val="00057257"/>
    <w:rsid w:val="000573F6"/>
    <w:rsid w:val="00057E97"/>
    <w:rsid w:val="00060A83"/>
    <w:rsid w:val="00060C53"/>
    <w:rsid w:val="000616E6"/>
    <w:rsid w:val="0006176E"/>
    <w:rsid w:val="000621D3"/>
    <w:rsid w:val="00062497"/>
    <w:rsid w:val="000624AA"/>
    <w:rsid w:val="00062945"/>
    <w:rsid w:val="00062B96"/>
    <w:rsid w:val="0006398E"/>
    <w:rsid w:val="0006455B"/>
    <w:rsid w:val="000646F4"/>
    <w:rsid w:val="00065873"/>
    <w:rsid w:val="000668D2"/>
    <w:rsid w:val="00066F60"/>
    <w:rsid w:val="00067142"/>
    <w:rsid w:val="00067683"/>
    <w:rsid w:val="0007000C"/>
    <w:rsid w:val="000701CB"/>
    <w:rsid w:val="00070279"/>
    <w:rsid w:val="00070580"/>
    <w:rsid w:val="00070BFE"/>
    <w:rsid w:val="00072485"/>
    <w:rsid w:val="0007256D"/>
    <w:rsid w:val="0007257C"/>
    <w:rsid w:val="000726DD"/>
    <w:rsid w:val="00072C8C"/>
    <w:rsid w:val="00072D81"/>
    <w:rsid w:val="0007312A"/>
    <w:rsid w:val="00073224"/>
    <w:rsid w:val="00073265"/>
    <w:rsid w:val="00073299"/>
    <w:rsid w:val="000733B5"/>
    <w:rsid w:val="0007360F"/>
    <w:rsid w:val="00073CD1"/>
    <w:rsid w:val="00074031"/>
    <w:rsid w:val="000743B2"/>
    <w:rsid w:val="00074662"/>
    <w:rsid w:val="00074A12"/>
    <w:rsid w:val="00075A0E"/>
    <w:rsid w:val="00075FDD"/>
    <w:rsid w:val="000769CD"/>
    <w:rsid w:val="000770DA"/>
    <w:rsid w:val="000775BB"/>
    <w:rsid w:val="00077898"/>
    <w:rsid w:val="000778AB"/>
    <w:rsid w:val="00077C4C"/>
    <w:rsid w:val="00077E54"/>
    <w:rsid w:val="0008026B"/>
    <w:rsid w:val="00080904"/>
    <w:rsid w:val="00080B4E"/>
    <w:rsid w:val="00081103"/>
    <w:rsid w:val="00081483"/>
    <w:rsid w:val="00081815"/>
    <w:rsid w:val="000818CC"/>
    <w:rsid w:val="0008238B"/>
    <w:rsid w:val="000828AC"/>
    <w:rsid w:val="00082B6F"/>
    <w:rsid w:val="00083C53"/>
    <w:rsid w:val="00084134"/>
    <w:rsid w:val="00084137"/>
    <w:rsid w:val="00084139"/>
    <w:rsid w:val="00084B42"/>
    <w:rsid w:val="0008525A"/>
    <w:rsid w:val="000854D8"/>
    <w:rsid w:val="00085EAD"/>
    <w:rsid w:val="00085FDF"/>
    <w:rsid w:val="00086115"/>
    <w:rsid w:val="000861F3"/>
    <w:rsid w:val="00086779"/>
    <w:rsid w:val="00086888"/>
    <w:rsid w:val="00086C68"/>
    <w:rsid w:val="00086FF2"/>
    <w:rsid w:val="000871C5"/>
    <w:rsid w:val="000872D3"/>
    <w:rsid w:val="00087302"/>
    <w:rsid w:val="00087440"/>
    <w:rsid w:val="0008796C"/>
    <w:rsid w:val="00087EDA"/>
    <w:rsid w:val="000903CA"/>
    <w:rsid w:val="0009096F"/>
    <w:rsid w:val="00090B14"/>
    <w:rsid w:val="00090BA3"/>
    <w:rsid w:val="00090BFA"/>
    <w:rsid w:val="0009161A"/>
    <w:rsid w:val="00092982"/>
    <w:rsid w:val="00092C5A"/>
    <w:rsid w:val="000931C0"/>
    <w:rsid w:val="00093833"/>
    <w:rsid w:val="00094AFC"/>
    <w:rsid w:val="0009531B"/>
    <w:rsid w:val="000956B5"/>
    <w:rsid w:val="00095A8D"/>
    <w:rsid w:val="00095F13"/>
    <w:rsid w:val="00096133"/>
    <w:rsid w:val="000961A8"/>
    <w:rsid w:val="00096F0F"/>
    <w:rsid w:val="000971BB"/>
    <w:rsid w:val="000975C8"/>
    <w:rsid w:val="00097980"/>
    <w:rsid w:val="000A001D"/>
    <w:rsid w:val="000A0A64"/>
    <w:rsid w:val="000A0ABC"/>
    <w:rsid w:val="000A195A"/>
    <w:rsid w:val="000A249D"/>
    <w:rsid w:val="000A34C4"/>
    <w:rsid w:val="000A360F"/>
    <w:rsid w:val="000A431E"/>
    <w:rsid w:val="000A4358"/>
    <w:rsid w:val="000A470F"/>
    <w:rsid w:val="000A530F"/>
    <w:rsid w:val="000A545B"/>
    <w:rsid w:val="000A5548"/>
    <w:rsid w:val="000A5F29"/>
    <w:rsid w:val="000A68AC"/>
    <w:rsid w:val="000A722C"/>
    <w:rsid w:val="000A76D5"/>
    <w:rsid w:val="000A7710"/>
    <w:rsid w:val="000A7947"/>
    <w:rsid w:val="000A7B72"/>
    <w:rsid w:val="000A7CC7"/>
    <w:rsid w:val="000A7DCE"/>
    <w:rsid w:val="000B0595"/>
    <w:rsid w:val="000B085C"/>
    <w:rsid w:val="000B0A5B"/>
    <w:rsid w:val="000B157D"/>
    <w:rsid w:val="000B175B"/>
    <w:rsid w:val="000B1F20"/>
    <w:rsid w:val="000B1FF1"/>
    <w:rsid w:val="000B2049"/>
    <w:rsid w:val="000B2497"/>
    <w:rsid w:val="000B2DD5"/>
    <w:rsid w:val="000B2F02"/>
    <w:rsid w:val="000B2FCE"/>
    <w:rsid w:val="000B35AB"/>
    <w:rsid w:val="000B3A0F"/>
    <w:rsid w:val="000B440E"/>
    <w:rsid w:val="000B4466"/>
    <w:rsid w:val="000B4569"/>
    <w:rsid w:val="000B4EF7"/>
    <w:rsid w:val="000B4F78"/>
    <w:rsid w:val="000B5301"/>
    <w:rsid w:val="000B53E4"/>
    <w:rsid w:val="000B6801"/>
    <w:rsid w:val="000B7721"/>
    <w:rsid w:val="000C03C1"/>
    <w:rsid w:val="000C0FCE"/>
    <w:rsid w:val="000C180A"/>
    <w:rsid w:val="000C202E"/>
    <w:rsid w:val="000C2274"/>
    <w:rsid w:val="000C2AE2"/>
    <w:rsid w:val="000C2C03"/>
    <w:rsid w:val="000C2D2E"/>
    <w:rsid w:val="000C321B"/>
    <w:rsid w:val="000C345D"/>
    <w:rsid w:val="000C34D8"/>
    <w:rsid w:val="000C3AA9"/>
    <w:rsid w:val="000C45C0"/>
    <w:rsid w:val="000C4654"/>
    <w:rsid w:val="000C4C12"/>
    <w:rsid w:val="000C4CC2"/>
    <w:rsid w:val="000C502B"/>
    <w:rsid w:val="000C5404"/>
    <w:rsid w:val="000C54ED"/>
    <w:rsid w:val="000C5660"/>
    <w:rsid w:val="000C5A1C"/>
    <w:rsid w:val="000C5D6E"/>
    <w:rsid w:val="000C617F"/>
    <w:rsid w:val="000C655C"/>
    <w:rsid w:val="000C706A"/>
    <w:rsid w:val="000C77F9"/>
    <w:rsid w:val="000D0038"/>
    <w:rsid w:val="000D0184"/>
    <w:rsid w:val="000D0655"/>
    <w:rsid w:val="000D0A5F"/>
    <w:rsid w:val="000D0D34"/>
    <w:rsid w:val="000D0F52"/>
    <w:rsid w:val="000D16B5"/>
    <w:rsid w:val="000D17FD"/>
    <w:rsid w:val="000D1B51"/>
    <w:rsid w:val="000D1D3B"/>
    <w:rsid w:val="000D26D3"/>
    <w:rsid w:val="000D2701"/>
    <w:rsid w:val="000D2A5A"/>
    <w:rsid w:val="000D3B2F"/>
    <w:rsid w:val="000D3B93"/>
    <w:rsid w:val="000D46B2"/>
    <w:rsid w:val="000D473A"/>
    <w:rsid w:val="000D4BA5"/>
    <w:rsid w:val="000D52F7"/>
    <w:rsid w:val="000D56CA"/>
    <w:rsid w:val="000D5A50"/>
    <w:rsid w:val="000D5D2F"/>
    <w:rsid w:val="000D66AE"/>
    <w:rsid w:val="000D6EDE"/>
    <w:rsid w:val="000D75BF"/>
    <w:rsid w:val="000D770A"/>
    <w:rsid w:val="000D7E15"/>
    <w:rsid w:val="000E01B6"/>
    <w:rsid w:val="000E0415"/>
    <w:rsid w:val="000E080F"/>
    <w:rsid w:val="000E100D"/>
    <w:rsid w:val="000E10A7"/>
    <w:rsid w:val="000E11DE"/>
    <w:rsid w:val="000E12BA"/>
    <w:rsid w:val="000E17A3"/>
    <w:rsid w:val="000E1912"/>
    <w:rsid w:val="000E20F7"/>
    <w:rsid w:val="000E26B3"/>
    <w:rsid w:val="000E2875"/>
    <w:rsid w:val="000E2EFB"/>
    <w:rsid w:val="000E3253"/>
    <w:rsid w:val="000E3AAE"/>
    <w:rsid w:val="000E420B"/>
    <w:rsid w:val="000E4461"/>
    <w:rsid w:val="000E4610"/>
    <w:rsid w:val="000E4D39"/>
    <w:rsid w:val="000E4EE9"/>
    <w:rsid w:val="000E5172"/>
    <w:rsid w:val="000E5C1E"/>
    <w:rsid w:val="000E5E7B"/>
    <w:rsid w:val="000E5EFB"/>
    <w:rsid w:val="000E6162"/>
    <w:rsid w:val="000E674C"/>
    <w:rsid w:val="000E6948"/>
    <w:rsid w:val="000E6BB6"/>
    <w:rsid w:val="000E6C88"/>
    <w:rsid w:val="000E7182"/>
    <w:rsid w:val="000E7D87"/>
    <w:rsid w:val="000F04A5"/>
    <w:rsid w:val="000F04EF"/>
    <w:rsid w:val="000F0ECA"/>
    <w:rsid w:val="000F15D4"/>
    <w:rsid w:val="000F1801"/>
    <w:rsid w:val="000F1829"/>
    <w:rsid w:val="000F1BFA"/>
    <w:rsid w:val="000F1DB5"/>
    <w:rsid w:val="000F2B84"/>
    <w:rsid w:val="000F326F"/>
    <w:rsid w:val="000F34ED"/>
    <w:rsid w:val="000F3745"/>
    <w:rsid w:val="000F3830"/>
    <w:rsid w:val="000F40C2"/>
    <w:rsid w:val="000F45AD"/>
    <w:rsid w:val="000F49AA"/>
    <w:rsid w:val="000F4AAD"/>
    <w:rsid w:val="000F4D8B"/>
    <w:rsid w:val="000F53BC"/>
    <w:rsid w:val="000F56D4"/>
    <w:rsid w:val="000F5798"/>
    <w:rsid w:val="000F6D13"/>
    <w:rsid w:val="000F6D87"/>
    <w:rsid w:val="000F6F15"/>
    <w:rsid w:val="000F7A0C"/>
    <w:rsid w:val="0010021F"/>
    <w:rsid w:val="00100BFA"/>
    <w:rsid w:val="0010138D"/>
    <w:rsid w:val="00101A61"/>
    <w:rsid w:val="00103625"/>
    <w:rsid w:val="001040F9"/>
    <w:rsid w:val="0010446B"/>
    <w:rsid w:val="00104968"/>
    <w:rsid w:val="0010566D"/>
    <w:rsid w:val="00105E4C"/>
    <w:rsid w:val="001063AD"/>
    <w:rsid w:val="001065AB"/>
    <w:rsid w:val="001065BB"/>
    <w:rsid w:val="00106C50"/>
    <w:rsid w:val="00106EF2"/>
    <w:rsid w:val="001073AD"/>
    <w:rsid w:val="00107560"/>
    <w:rsid w:val="001077D1"/>
    <w:rsid w:val="00107C65"/>
    <w:rsid w:val="00107C6B"/>
    <w:rsid w:val="00107E9A"/>
    <w:rsid w:val="00107FAE"/>
    <w:rsid w:val="001103AA"/>
    <w:rsid w:val="00110B34"/>
    <w:rsid w:val="001112AA"/>
    <w:rsid w:val="00111862"/>
    <w:rsid w:val="00111FB5"/>
    <w:rsid w:val="0011207A"/>
    <w:rsid w:val="00112394"/>
    <w:rsid w:val="0011279A"/>
    <w:rsid w:val="00112926"/>
    <w:rsid w:val="00112C4F"/>
    <w:rsid w:val="00112F85"/>
    <w:rsid w:val="00113076"/>
    <w:rsid w:val="0011316E"/>
    <w:rsid w:val="001131A8"/>
    <w:rsid w:val="00113420"/>
    <w:rsid w:val="00114CF2"/>
    <w:rsid w:val="00114EA0"/>
    <w:rsid w:val="00116571"/>
    <w:rsid w:val="0011663B"/>
    <w:rsid w:val="0011666B"/>
    <w:rsid w:val="001169DB"/>
    <w:rsid w:val="00116F98"/>
    <w:rsid w:val="001177CF"/>
    <w:rsid w:val="00117A2A"/>
    <w:rsid w:val="00120724"/>
    <w:rsid w:val="00120D15"/>
    <w:rsid w:val="00121395"/>
    <w:rsid w:val="00122952"/>
    <w:rsid w:val="0012302C"/>
    <w:rsid w:val="00123586"/>
    <w:rsid w:val="001236CC"/>
    <w:rsid w:val="00123DC5"/>
    <w:rsid w:val="00124606"/>
    <w:rsid w:val="00124909"/>
    <w:rsid w:val="00124AE5"/>
    <w:rsid w:val="00124E7F"/>
    <w:rsid w:val="001263FF"/>
    <w:rsid w:val="00126911"/>
    <w:rsid w:val="00126A28"/>
    <w:rsid w:val="00126AA0"/>
    <w:rsid w:val="00126F3C"/>
    <w:rsid w:val="0012701E"/>
    <w:rsid w:val="001274AC"/>
    <w:rsid w:val="001276BB"/>
    <w:rsid w:val="0012798C"/>
    <w:rsid w:val="00127A68"/>
    <w:rsid w:val="00127BB3"/>
    <w:rsid w:val="00127D3F"/>
    <w:rsid w:val="00130C8B"/>
    <w:rsid w:val="00130EB0"/>
    <w:rsid w:val="00131015"/>
    <w:rsid w:val="0013105F"/>
    <w:rsid w:val="001310BE"/>
    <w:rsid w:val="001311DE"/>
    <w:rsid w:val="00132745"/>
    <w:rsid w:val="001328D6"/>
    <w:rsid w:val="00132B0B"/>
    <w:rsid w:val="0013322D"/>
    <w:rsid w:val="00133C76"/>
    <w:rsid w:val="00133F38"/>
    <w:rsid w:val="00134D76"/>
    <w:rsid w:val="00134E30"/>
    <w:rsid w:val="00134F9B"/>
    <w:rsid w:val="00135796"/>
    <w:rsid w:val="00135AC3"/>
    <w:rsid w:val="00135E9F"/>
    <w:rsid w:val="00136325"/>
    <w:rsid w:val="00136836"/>
    <w:rsid w:val="00136C8D"/>
    <w:rsid w:val="0013718F"/>
    <w:rsid w:val="00137A62"/>
    <w:rsid w:val="00137ED0"/>
    <w:rsid w:val="001400C5"/>
    <w:rsid w:val="0014117B"/>
    <w:rsid w:val="00141DF5"/>
    <w:rsid w:val="001421F7"/>
    <w:rsid w:val="00142785"/>
    <w:rsid w:val="0014344B"/>
    <w:rsid w:val="00143C04"/>
    <w:rsid w:val="0014449B"/>
    <w:rsid w:val="00144A08"/>
    <w:rsid w:val="00144B0C"/>
    <w:rsid w:val="00145409"/>
    <w:rsid w:val="0014577A"/>
    <w:rsid w:val="001462EC"/>
    <w:rsid w:val="00146CB9"/>
    <w:rsid w:val="00146CCD"/>
    <w:rsid w:val="00146E52"/>
    <w:rsid w:val="00146F0C"/>
    <w:rsid w:val="00147439"/>
    <w:rsid w:val="00147720"/>
    <w:rsid w:val="00150B0A"/>
    <w:rsid w:val="00150FE7"/>
    <w:rsid w:val="00151676"/>
    <w:rsid w:val="001519DA"/>
    <w:rsid w:val="00151CFF"/>
    <w:rsid w:val="00151D99"/>
    <w:rsid w:val="00151F7B"/>
    <w:rsid w:val="0015206B"/>
    <w:rsid w:val="001520F6"/>
    <w:rsid w:val="00152EC6"/>
    <w:rsid w:val="001531FF"/>
    <w:rsid w:val="00153325"/>
    <w:rsid w:val="001537ED"/>
    <w:rsid w:val="00153831"/>
    <w:rsid w:val="00153CC8"/>
    <w:rsid w:val="00154066"/>
    <w:rsid w:val="001541B2"/>
    <w:rsid w:val="0015477D"/>
    <w:rsid w:val="001547AF"/>
    <w:rsid w:val="00154854"/>
    <w:rsid w:val="00154A1F"/>
    <w:rsid w:val="00154DBE"/>
    <w:rsid w:val="00155B8E"/>
    <w:rsid w:val="001562B1"/>
    <w:rsid w:val="00156439"/>
    <w:rsid w:val="00156702"/>
    <w:rsid w:val="0015699E"/>
    <w:rsid w:val="00156FE0"/>
    <w:rsid w:val="001570B4"/>
    <w:rsid w:val="00157638"/>
    <w:rsid w:val="001576CB"/>
    <w:rsid w:val="0015773F"/>
    <w:rsid w:val="00161026"/>
    <w:rsid w:val="00161067"/>
    <w:rsid w:val="00161C72"/>
    <w:rsid w:val="00161DD7"/>
    <w:rsid w:val="001621AB"/>
    <w:rsid w:val="00163083"/>
    <w:rsid w:val="001630DA"/>
    <w:rsid w:val="00163254"/>
    <w:rsid w:val="00163520"/>
    <w:rsid w:val="00163998"/>
    <w:rsid w:val="001640B3"/>
    <w:rsid w:val="001649D0"/>
    <w:rsid w:val="00165E2D"/>
    <w:rsid w:val="00165F3A"/>
    <w:rsid w:val="001667FE"/>
    <w:rsid w:val="0016734F"/>
    <w:rsid w:val="00167E18"/>
    <w:rsid w:val="0017034E"/>
    <w:rsid w:val="001707E6"/>
    <w:rsid w:val="001708D7"/>
    <w:rsid w:val="001709AC"/>
    <w:rsid w:val="00170BE5"/>
    <w:rsid w:val="00171337"/>
    <w:rsid w:val="001717DF"/>
    <w:rsid w:val="00171996"/>
    <w:rsid w:val="00171A4A"/>
    <w:rsid w:val="00171A67"/>
    <w:rsid w:val="00171B16"/>
    <w:rsid w:val="00171DC7"/>
    <w:rsid w:val="00171E90"/>
    <w:rsid w:val="001720AB"/>
    <w:rsid w:val="001729A0"/>
    <w:rsid w:val="00172F04"/>
    <w:rsid w:val="00172FBC"/>
    <w:rsid w:val="001734BB"/>
    <w:rsid w:val="00173FC6"/>
    <w:rsid w:val="00175021"/>
    <w:rsid w:val="001760AB"/>
    <w:rsid w:val="00176157"/>
    <w:rsid w:val="001770E6"/>
    <w:rsid w:val="001772D3"/>
    <w:rsid w:val="00177CCC"/>
    <w:rsid w:val="00177D63"/>
    <w:rsid w:val="0018024F"/>
    <w:rsid w:val="001802C2"/>
    <w:rsid w:val="00181B90"/>
    <w:rsid w:val="0018228C"/>
    <w:rsid w:val="00182290"/>
    <w:rsid w:val="001826B8"/>
    <w:rsid w:val="0018287D"/>
    <w:rsid w:val="00182A69"/>
    <w:rsid w:val="00182EE6"/>
    <w:rsid w:val="001845DA"/>
    <w:rsid w:val="00184E48"/>
    <w:rsid w:val="001850B6"/>
    <w:rsid w:val="00185176"/>
    <w:rsid w:val="00186180"/>
    <w:rsid w:val="0018636C"/>
    <w:rsid w:val="00186A7F"/>
    <w:rsid w:val="00186D4A"/>
    <w:rsid w:val="00187354"/>
    <w:rsid w:val="00187675"/>
    <w:rsid w:val="00187A61"/>
    <w:rsid w:val="001902C6"/>
    <w:rsid w:val="00190395"/>
    <w:rsid w:val="001903DF"/>
    <w:rsid w:val="00190B0F"/>
    <w:rsid w:val="00190B15"/>
    <w:rsid w:val="00190C78"/>
    <w:rsid w:val="00191208"/>
    <w:rsid w:val="00191344"/>
    <w:rsid w:val="001921CB"/>
    <w:rsid w:val="00192470"/>
    <w:rsid w:val="00192697"/>
    <w:rsid w:val="001926C0"/>
    <w:rsid w:val="00192B70"/>
    <w:rsid w:val="00192BD9"/>
    <w:rsid w:val="00193C52"/>
    <w:rsid w:val="00194324"/>
    <w:rsid w:val="001948BB"/>
    <w:rsid w:val="0019563E"/>
    <w:rsid w:val="00195A3C"/>
    <w:rsid w:val="00195FC0"/>
    <w:rsid w:val="001A0BA1"/>
    <w:rsid w:val="001A0CBA"/>
    <w:rsid w:val="001A18AA"/>
    <w:rsid w:val="001A1D53"/>
    <w:rsid w:val="001A1D69"/>
    <w:rsid w:val="001A24C1"/>
    <w:rsid w:val="001A2D47"/>
    <w:rsid w:val="001A3955"/>
    <w:rsid w:val="001A4246"/>
    <w:rsid w:val="001A4406"/>
    <w:rsid w:val="001A4E63"/>
    <w:rsid w:val="001A51E5"/>
    <w:rsid w:val="001A5702"/>
    <w:rsid w:val="001A5920"/>
    <w:rsid w:val="001A6826"/>
    <w:rsid w:val="001A68CD"/>
    <w:rsid w:val="001A6EA3"/>
    <w:rsid w:val="001A7262"/>
    <w:rsid w:val="001B03AB"/>
    <w:rsid w:val="001B086F"/>
    <w:rsid w:val="001B3389"/>
    <w:rsid w:val="001B4126"/>
    <w:rsid w:val="001B44DB"/>
    <w:rsid w:val="001B4B04"/>
    <w:rsid w:val="001B515D"/>
    <w:rsid w:val="001B682F"/>
    <w:rsid w:val="001B69CD"/>
    <w:rsid w:val="001B69E5"/>
    <w:rsid w:val="001B7AC6"/>
    <w:rsid w:val="001C03B6"/>
    <w:rsid w:val="001C0DF5"/>
    <w:rsid w:val="001C2068"/>
    <w:rsid w:val="001C2CCC"/>
    <w:rsid w:val="001C3590"/>
    <w:rsid w:val="001C37F6"/>
    <w:rsid w:val="001C3CE8"/>
    <w:rsid w:val="001C4323"/>
    <w:rsid w:val="001C52E0"/>
    <w:rsid w:val="001C58DE"/>
    <w:rsid w:val="001C598D"/>
    <w:rsid w:val="001C6663"/>
    <w:rsid w:val="001C68EB"/>
    <w:rsid w:val="001C7187"/>
    <w:rsid w:val="001C739C"/>
    <w:rsid w:val="001C7895"/>
    <w:rsid w:val="001D03BF"/>
    <w:rsid w:val="001D06AD"/>
    <w:rsid w:val="001D0C7C"/>
    <w:rsid w:val="001D0C8C"/>
    <w:rsid w:val="001D1324"/>
    <w:rsid w:val="001D1419"/>
    <w:rsid w:val="001D1529"/>
    <w:rsid w:val="001D1740"/>
    <w:rsid w:val="001D21EA"/>
    <w:rsid w:val="001D2598"/>
    <w:rsid w:val="001D26DF"/>
    <w:rsid w:val="001D2736"/>
    <w:rsid w:val="001D28B4"/>
    <w:rsid w:val="001D2C43"/>
    <w:rsid w:val="001D2D6F"/>
    <w:rsid w:val="001D2FFD"/>
    <w:rsid w:val="001D3698"/>
    <w:rsid w:val="001D3A03"/>
    <w:rsid w:val="001D3B76"/>
    <w:rsid w:val="001D41DF"/>
    <w:rsid w:val="001D427C"/>
    <w:rsid w:val="001D5546"/>
    <w:rsid w:val="001D5A40"/>
    <w:rsid w:val="001D5D7C"/>
    <w:rsid w:val="001D617F"/>
    <w:rsid w:val="001D6E3E"/>
    <w:rsid w:val="001D7600"/>
    <w:rsid w:val="001D7D64"/>
    <w:rsid w:val="001E0249"/>
    <w:rsid w:val="001E0A2C"/>
    <w:rsid w:val="001E0A84"/>
    <w:rsid w:val="001E0C76"/>
    <w:rsid w:val="001E109E"/>
    <w:rsid w:val="001E2A1E"/>
    <w:rsid w:val="001E2B15"/>
    <w:rsid w:val="001E305B"/>
    <w:rsid w:val="001E35CF"/>
    <w:rsid w:val="001E48DA"/>
    <w:rsid w:val="001E4C79"/>
    <w:rsid w:val="001E4F95"/>
    <w:rsid w:val="001E5624"/>
    <w:rsid w:val="001E6428"/>
    <w:rsid w:val="001E6C10"/>
    <w:rsid w:val="001E6E66"/>
    <w:rsid w:val="001E726D"/>
    <w:rsid w:val="001E74C7"/>
    <w:rsid w:val="001E79DB"/>
    <w:rsid w:val="001E7B67"/>
    <w:rsid w:val="001F0135"/>
    <w:rsid w:val="001F0BF3"/>
    <w:rsid w:val="001F0ECC"/>
    <w:rsid w:val="001F1165"/>
    <w:rsid w:val="001F12A1"/>
    <w:rsid w:val="001F13B4"/>
    <w:rsid w:val="001F17FA"/>
    <w:rsid w:val="001F1C3A"/>
    <w:rsid w:val="001F1CAD"/>
    <w:rsid w:val="001F27E0"/>
    <w:rsid w:val="001F2A66"/>
    <w:rsid w:val="001F2EE8"/>
    <w:rsid w:val="001F2FD1"/>
    <w:rsid w:val="001F3068"/>
    <w:rsid w:val="001F33F3"/>
    <w:rsid w:val="001F3B46"/>
    <w:rsid w:val="001F3F07"/>
    <w:rsid w:val="001F40A4"/>
    <w:rsid w:val="001F41EB"/>
    <w:rsid w:val="001F50C2"/>
    <w:rsid w:val="001F5159"/>
    <w:rsid w:val="001F5BDC"/>
    <w:rsid w:val="001F6663"/>
    <w:rsid w:val="001F6B67"/>
    <w:rsid w:val="001F7357"/>
    <w:rsid w:val="001F742B"/>
    <w:rsid w:val="001F7760"/>
    <w:rsid w:val="001F7BAC"/>
    <w:rsid w:val="0020049E"/>
    <w:rsid w:val="002009D3"/>
    <w:rsid w:val="00200B7B"/>
    <w:rsid w:val="0020102C"/>
    <w:rsid w:val="002011B8"/>
    <w:rsid w:val="00201AD3"/>
    <w:rsid w:val="00201FCA"/>
    <w:rsid w:val="002027A4"/>
    <w:rsid w:val="00202DA8"/>
    <w:rsid w:val="0020312C"/>
    <w:rsid w:val="00203376"/>
    <w:rsid w:val="002034E1"/>
    <w:rsid w:val="00203720"/>
    <w:rsid w:val="00203D86"/>
    <w:rsid w:val="00204454"/>
    <w:rsid w:val="002048BE"/>
    <w:rsid w:val="00204CD0"/>
    <w:rsid w:val="002053CA"/>
    <w:rsid w:val="00205E45"/>
    <w:rsid w:val="00206474"/>
    <w:rsid w:val="0020661B"/>
    <w:rsid w:val="00206F2E"/>
    <w:rsid w:val="00206F54"/>
    <w:rsid w:val="00206F73"/>
    <w:rsid w:val="002076A3"/>
    <w:rsid w:val="002104A5"/>
    <w:rsid w:val="00210C93"/>
    <w:rsid w:val="002116B8"/>
    <w:rsid w:val="00211802"/>
    <w:rsid w:val="002118A4"/>
    <w:rsid w:val="00211C67"/>
    <w:rsid w:val="00211E0B"/>
    <w:rsid w:val="00212002"/>
    <w:rsid w:val="00212712"/>
    <w:rsid w:val="0021376D"/>
    <w:rsid w:val="0021395B"/>
    <w:rsid w:val="002142E5"/>
    <w:rsid w:val="0021447C"/>
    <w:rsid w:val="002144EC"/>
    <w:rsid w:val="00214629"/>
    <w:rsid w:val="00214B96"/>
    <w:rsid w:val="00214C38"/>
    <w:rsid w:val="00214CF3"/>
    <w:rsid w:val="0021615B"/>
    <w:rsid w:val="0021651A"/>
    <w:rsid w:val="00216F9D"/>
    <w:rsid w:val="00217B18"/>
    <w:rsid w:val="00220799"/>
    <w:rsid w:val="00220B72"/>
    <w:rsid w:val="0022151B"/>
    <w:rsid w:val="00221ABB"/>
    <w:rsid w:val="00221F43"/>
    <w:rsid w:val="00222E8C"/>
    <w:rsid w:val="00223080"/>
    <w:rsid w:val="00223101"/>
    <w:rsid w:val="00223B09"/>
    <w:rsid w:val="0022414A"/>
    <w:rsid w:val="002246D3"/>
    <w:rsid w:val="002251A5"/>
    <w:rsid w:val="0022567D"/>
    <w:rsid w:val="0022589B"/>
    <w:rsid w:val="00225ECC"/>
    <w:rsid w:val="00226001"/>
    <w:rsid w:val="00226662"/>
    <w:rsid w:val="0022683A"/>
    <w:rsid w:val="00226843"/>
    <w:rsid w:val="002273B2"/>
    <w:rsid w:val="002279E9"/>
    <w:rsid w:val="00227C1E"/>
    <w:rsid w:val="00227DD2"/>
    <w:rsid w:val="002302CE"/>
    <w:rsid w:val="002308AE"/>
    <w:rsid w:val="00230F00"/>
    <w:rsid w:val="00231629"/>
    <w:rsid w:val="002317FE"/>
    <w:rsid w:val="00231829"/>
    <w:rsid w:val="00231980"/>
    <w:rsid w:val="00231C26"/>
    <w:rsid w:val="00231F27"/>
    <w:rsid w:val="00232065"/>
    <w:rsid w:val="00232396"/>
    <w:rsid w:val="002328DD"/>
    <w:rsid w:val="00233324"/>
    <w:rsid w:val="0023356D"/>
    <w:rsid w:val="00233657"/>
    <w:rsid w:val="002337E9"/>
    <w:rsid w:val="00233DC6"/>
    <w:rsid w:val="00234914"/>
    <w:rsid w:val="00234945"/>
    <w:rsid w:val="002349EA"/>
    <w:rsid w:val="00234FCA"/>
    <w:rsid w:val="002356DD"/>
    <w:rsid w:val="0023597B"/>
    <w:rsid w:val="00237134"/>
    <w:rsid w:val="00237599"/>
    <w:rsid w:val="00237B9F"/>
    <w:rsid w:val="0024002D"/>
    <w:rsid w:val="00240A08"/>
    <w:rsid w:val="00241E01"/>
    <w:rsid w:val="00242431"/>
    <w:rsid w:val="00242BCE"/>
    <w:rsid w:val="00242EC4"/>
    <w:rsid w:val="002437CA"/>
    <w:rsid w:val="00244333"/>
    <w:rsid w:val="002449C5"/>
    <w:rsid w:val="00244B51"/>
    <w:rsid w:val="00244DB6"/>
    <w:rsid w:val="00245A2C"/>
    <w:rsid w:val="00245E8A"/>
    <w:rsid w:val="002469FB"/>
    <w:rsid w:val="00246B30"/>
    <w:rsid w:val="00246DF0"/>
    <w:rsid w:val="00247418"/>
    <w:rsid w:val="002476CF"/>
    <w:rsid w:val="0024772E"/>
    <w:rsid w:val="0024786B"/>
    <w:rsid w:val="002503BC"/>
    <w:rsid w:val="002516C1"/>
    <w:rsid w:val="00251C23"/>
    <w:rsid w:val="00251DF0"/>
    <w:rsid w:val="002520EB"/>
    <w:rsid w:val="0025218F"/>
    <w:rsid w:val="00252FFE"/>
    <w:rsid w:val="002532CF"/>
    <w:rsid w:val="002537A9"/>
    <w:rsid w:val="00253A39"/>
    <w:rsid w:val="00253E99"/>
    <w:rsid w:val="00254236"/>
    <w:rsid w:val="00254463"/>
    <w:rsid w:val="00254DD5"/>
    <w:rsid w:val="00255ACF"/>
    <w:rsid w:val="0025634D"/>
    <w:rsid w:val="00256378"/>
    <w:rsid w:val="0025721A"/>
    <w:rsid w:val="002577BB"/>
    <w:rsid w:val="00257ACA"/>
    <w:rsid w:val="00257B75"/>
    <w:rsid w:val="002600D7"/>
    <w:rsid w:val="00260208"/>
    <w:rsid w:val="0026021E"/>
    <w:rsid w:val="0026064E"/>
    <w:rsid w:val="00262407"/>
    <w:rsid w:val="00262522"/>
    <w:rsid w:val="00262897"/>
    <w:rsid w:val="00262FE8"/>
    <w:rsid w:val="00263374"/>
    <w:rsid w:val="00263449"/>
    <w:rsid w:val="00263CEA"/>
    <w:rsid w:val="0026454F"/>
    <w:rsid w:val="00264AC8"/>
    <w:rsid w:val="0026510A"/>
    <w:rsid w:val="002657CE"/>
    <w:rsid w:val="00265FAF"/>
    <w:rsid w:val="002660D4"/>
    <w:rsid w:val="002662D4"/>
    <w:rsid w:val="00266621"/>
    <w:rsid w:val="00266F73"/>
    <w:rsid w:val="00267F5F"/>
    <w:rsid w:val="00271069"/>
    <w:rsid w:val="0027112F"/>
    <w:rsid w:val="00271269"/>
    <w:rsid w:val="00271339"/>
    <w:rsid w:val="002715C7"/>
    <w:rsid w:val="00271787"/>
    <w:rsid w:val="00271B3B"/>
    <w:rsid w:val="00271F2C"/>
    <w:rsid w:val="00272244"/>
    <w:rsid w:val="00272DC8"/>
    <w:rsid w:val="002736AD"/>
    <w:rsid w:val="00273B51"/>
    <w:rsid w:val="00273C3A"/>
    <w:rsid w:val="002740A5"/>
    <w:rsid w:val="00274B41"/>
    <w:rsid w:val="00275504"/>
    <w:rsid w:val="0027556B"/>
    <w:rsid w:val="0027727D"/>
    <w:rsid w:val="00277D04"/>
    <w:rsid w:val="002813BE"/>
    <w:rsid w:val="00282075"/>
    <w:rsid w:val="00282AD0"/>
    <w:rsid w:val="002844CE"/>
    <w:rsid w:val="00284568"/>
    <w:rsid w:val="00284BDB"/>
    <w:rsid w:val="002850E8"/>
    <w:rsid w:val="00285478"/>
    <w:rsid w:val="00285B11"/>
    <w:rsid w:val="00285CAE"/>
    <w:rsid w:val="00286B4D"/>
    <w:rsid w:val="00286F01"/>
    <w:rsid w:val="00286F4C"/>
    <w:rsid w:val="002871DC"/>
    <w:rsid w:val="0028761C"/>
    <w:rsid w:val="002877B3"/>
    <w:rsid w:val="00287B9E"/>
    <w:rsid w:val="00287C79"/>
    <w:rsid w:val="00290376"/>
    <w:rsid w:val="0029052D"/>
    <w:rsid w:val="002907E5"/>
    <w:rsid w:val="00290916"/>
    <w:rsid w:val="00290A29"/>
    <w:rsid w:val="00290AE8"/>
    <w:rsid w:val="0029176D"/>
    <w:rsid w:val="00291B4C"/>
    <w:rsid w:val="00292B27"/>
    <w:rsid w:val="002930AB"/>
    <w:rsid w:val="0029313D"/>
    <w:rsid w:val="0029323D"/>
    <w:rsid w:val="00293544"/>
    <w:rsid w:val="00293A38"/>
    <w:rsid w:val="00294BFE"/>
    <w:rsid w:val="00294E93"/>
    <w:rsid w:val="00295214"/>
    <w:rsid w:val="00295E99"/>
    <w:rsid w:val="00296068"/>
    <w:rsid w:val="00296229"/>
    <w:rsid w:val="0029666D"/>
    <w:rsid w:val="00296A59"/>
    <w:rsid w:val="00296AF4"/>
    <w:rsid w:val="00297B7E"/>
    <w:rsid w:val="002A01CD"/>
    <w:rsid w:val="002A032E"/>
    <w:rsid w:val="002A0765"/>
    <w:rsid w:val="002A0C90"/>
    <w:rsid w:val="002A1271"/>
    <w:rsid w:val="002A1391"/>
    <w:rsid w:val="002A13BC"/>
    <w:rsid w:val="002A13BF"/>
    <w:rsid w:val="002A15B2"/>
    <w:rsid w:val="002A1A0C"/>
    <w:rsid w:val="002A1CB2"/>
    <w:rsid w:val="002A1CEA"/>
    <w:rsid w:val="002A22FE"/>
    <w:rsid w:val="002A257A"/>
    <w:rsid w:val="002A2E89"/>
    <w:rsid w:val="002A2FB3"/>
    <w:rsid w:val="002A32AA"/>
    <w:rsid w:val="002A3D2A"/>
    <w:rsid w:val="002A51F5"/>
    <w:rsid w:val="002A584A"/>
    <w:rsid w:val="002A5C6E"/>
    <w:rsid w:val="002A60F6"/>
    <w:rsid w:val="002A69E4"/>
    <w:rsid w:val="002A6BE6"/>
    <w:rsid w:val="002A6DB0"/>
    <w:rsid w:val="002A7191"/>
    <w:rsid w:val="002A7A3A"/>
    <w:rsid w:val="002A7D86"/>
    <w:rsid w:val="002A7D8F"/>
    <w:rsid w:val="002B0776"/>
    <w:rsid w:val="002B0877"/>
    <w:rsid w:val="002B09B3"/>
    <w:rsid w:val="002B0EDD"/>
    <w:rsid w:val="002B0FED"/>
    <w:rsid w:val="002B11B1"/>
    <w:rsid w:val="002B247D"/>
    <w:rsid w:val="002B27F9"/>
    <w:rsid w:val="002B28A4"/>
    <w:rsid w:val="002B4039"/>
    <w:rsid w:val="002B4443"/>
    <w:rsid w:val="002B4B54"/>
    <w:rsid w:val="002B4DBE"/>
    <w:rsid w:val="002B6124"/>
    <w:rsid w:val="002B6422"/>
    <w:rsid w:val="002B64BB"/>
    <w:rsid w:val="002B669E"/>
    <w:rsid w:val="002B706A"/>
    <w:rsid w:val="002B7C4C"/>
    <w:rsid w:val="002B7C9C"/>
    <w:rsid w:val="002C00F4"/>
    <w:rsid w:val="002C091E"/>
    <w:rsid w:val="002C0A90"/>
    <w:rsid w:val="002C0EA5"/>
    <w:rsid w:val="002C1569"/>
    <w:rsid w:val="002C189A"/>
    <w:rsid w:val="002C1A0F"/>
    <w:rsid w:val="002C1ABE"/>
    <w:rsid w:val="002C217C"/>
    <w:rsid w:val="002C2BE6"/>
    <w:rsid w:val="002C3AFD"/>
    <w:rsid w:val="002C40D4"/>
    <w:rsid w:val="002C41A8"/>
    <w:rsid w:val="002C46C4"/>
    <w:rsid w:val="002C4852"/>
    <w:rsid w:val="002C4DF5"/>
    <w:rsid w:val="002C57FF"/>
    <w:rsid w:val="002C5BED"/>
    <w:rsid w:val="002C5CB0"/>
    <w:rsid w:val="002C5F31"/>
    <w:rsid w:val="002C6425"/>
    <w:rsid w:val="002C64EF"/>
    <w:rsid w:val="002C65A3"/>
    <w:rsid w:val="002C783B"/>
    <w:rsid w:val="002C7D97"/>
    <w:rsid w:val="002D0EFE"/>
    <w:rsid w:val="002D1209"/>
    <w:rsid w:val="002D15F9"/>
    <w:rsid w:val="002D1B0F"/>
    <w:rsid w:val="002D23EE"/>
    <w:rsid w:val="002D2CD8"/>
    <w:rsid w:val="002D2D30"/>
    <w:rsid w:val="002D41B0"/>
    <w:rsid w:val="002D45F4"/>
    <w:rsid w:val="002D4643"/>
    <w:rsid w:val="002D482C"/>
    <w:rsid w:val="002D4994"/>
    <w:rsid w:val="002D4D22"/>
    <w:rsid w:val="002D4E71"/>
    <w:rsid w:val="002D503B"/>
    <w:rsid w:val="002D5922"/>
    <w:rsid w:val="002D5954"/>
    <w:rsid w:val="002D5A29"/>
    <w:rsid w:val="002D5C0D"/>
    <w:rsid w:val="002D5F87"/>
    <w:rsid w:val="002D65DE"/>
    <w:rsid w:val="002D6E8E"/>
    <w:rsid w:val="002D7F5C"/>
    <w:rsid w:val="002E03B5"/>
    <w:rsid w:val="002E0515"/>
    <w:rsid w:val="002E118D"/>
    <w:rsid w:val="002E1755"/>
    <w:rsid w:val="002E1E2E"/>
    <w:rsid w:val="002E210B"/>
    <w:rsid w:val="002E25E7"/>
    <w:rsid w:val="002E29AB"/>
    <w:rsid w:val="002E2C27"/>
    <w:rsid w:val="002E3C6D"/>
    <w:rsid w:val="002E444A"/>
    <w:rsid w:val="002E4A70"/>
    <w:rsid w:val="002E4BCB"/>
    <w:rsid w:val="002E548A"/>
    <w:rsid w:val="002E5978"/>
    <w:rsid w:val="002E6369"/>
    <w:rsid w:val="002E649D"/>
    <w:rsid w:val="002E64D5"/>
    <w:rsid w:val="002E6F95"/>
    <w:rsid w:val="002F0102"/>
    <w:rsid w:val="002F0623"/>
    <w:rsid w:val="002F09A1"/>
    <w:rsid w:val="002F175C"/>
    <w:rsid w:val="002F196D"/>
    <w:rsid w:val="002F2510"/>
    <w:rsid w:val="002F28D2"/>
    <w:rsid w:val="002F2FD9"/>
    <w:rsid w:val="002F32D2"/>
    <w:rsid w:val="002F3B5D"/>
    <w:rsid w:val="002F3C97"/>
    <w:rsid w:val="002F3E80"/>
    <w:rsid w:val="002F3FA1"/>
    <w:rsid w:val="002F444C"/>
    <w:rsid w:val="002F4A21"/>
    <w:rsid w:val="002F50C3"/>
    <w:rsid w:val="002F54BC"/>
    <w:rsid w:val="002F5928"/>
    <w:rsid w:val="002F6A74"/>
    <w:rsid w:val="002F7807"/>
    <w:rsid w:val="002F7DE0"/>
    <w:rsid w:val="00300758"/>
    <w:rsid w:val="00300EE6"/>
    <w:rsid w:val="00301ED8"/>
    <w:rsid w:val="003026E8"/>
    <w:rsid w:val="00302A09"/>
    <w:rsid w:val="00302E18"/>
    <w:rsid w:val="0030321A"/>
    <w:rsid w:val="003035D6"/>
    <w:rsid w:val="00303DF2"/>
    <w:rsid w:val="003046E1"/>
    <w:rsid w:val="003047D1"/>
    <w:rsid w:val="00304B5D"/>
    <w:rsid w:val="003053C8"/>
    <w:rsid w:val="00306857"/>
    <w:rsid w:val="0030728B"/>
    <w:rsid w:val="00307A88"/>
    <w:rsid w:val="00307D58"/>
    <w:rsid w:val="0031038C"/>
    <w:rsid w:val="003108AB"/>
    <w:rsid w:val="00311ACB"/>
    <w:rsid w:val="0031210B"/>
    <w:rsid w:val="00312158"/>
    <w:rsid w:val="003126A5"/>
    <w:rsid w:val="00312871"/>
    <w:rsid w:val="00312EC1"/>
    <w:rsid w:val="003133A6"/>
    <w:rsid w:val="0031343C"/>
    <w:rsid w:val="00313446"/>
    <w:rsid w:val="003139EC"/>
    <w:rsid w:val="00313FA2"/>
    <w:rsid w:val="003141A0"/>
    <w:rsid w:val="0031472C"/>
    <w:rsid w:val="00314730"/>
    <w:rsid w:val="00314A06"/>
    <w:rsid w:val="00314B18"/>
    <w:rsid w:val="00314B69"/>
    <w:rsid w:val="00315781"/>
    <w:rsid w:val="00316276"/>
    <w:rsid w:val="003166DA"/>
    <w:rsid w:val="00316790"/>
    <w:rsid w:val="00316BA4"/>
    <w:rsid w:val="00316BC8"/>
    <w:rsid w:val="00317879"/>
    <w:rsid w:val="00317E5A"/>
    <w:rsid w:val="00320996"/>
    <w:rsid w:val="00320A3A"/>
    <w:rsid w:val="00321309"/>
    <w:rsid w:val="003214DA"/>
    <w:rsid w:val="003215EA"/>
    <w:rsid w:val="00321904"/>
    <w:rsid w:val="00321965"/>
    <w:rsid w:val="00321A55"/>
    <w:rsid w:val="00322133"/>
    <w:rsid w:val="003224C4"/>
    <w:rsid w:val="0032257C"/>
    <w:rsid w:val="003229D8"/>
    <w:rsid w:val="00323667"/>
    <w:rsid w:val="00323914"/>
    <w:rsid w:val="00323AD0"/>
    <w:rsid w:val="003240A3"/>
    <w:rsid w:val="003240E6"/>
    <w:rsid w:val="00324913"/>
    <w:rsid w:val="00324A43"/>
    <w:rsid w:val="003250BA"/>
    <w:rsid w:val="0032581C"/>
    <w:rsid w:val="003259A1"/>
    <w:rsid w:val="00326EB9"/>
    <w:rsid w:val="00326FAD"/>
    <w:rsid w:val="00327389"/>
    <w:rsid w:val="00330128"/>
    <w:rsid w:val="0033015B"/>
    <w:rsid w:val="003303FF"/>
    <w:rsid w:val="00331DC4"/>
    <w:rsid w:val="00332835"/>
    <w:rsid w:val="003328E6"/>
    <w:rsid w:val="00332C52"/>
    <w:rsid w:val="00332C58"/>
    <w:rsid w:val="0033378A"/>
    <w:rsid w:val="00333CC9"/>
    <w:rsid w:val="00334719"/>
    <w:rsid w:val="00334D4A"/>
    <w:rsid w:val="00334F20"/>
    <w:rsid w:val="003350E6"/>
    <w:rsid w:val="00336187"/>
    <w:rsid w:val="003361B9"/>
    <w:rsid w:val="00336382"/>
    <w:rsid w:val="003370DB"/>
    <w:rsid w:val="00337156"/>
    <w:rsid w:val="0034046F"/>
    <w:rsid w:val="003414C1"/>
    <w:rsid w:val="003415E9"/>
    <w:rsid w:val="00342347"/>
    <w:rsid w:val="0034248E"/>
    <w:rsid w:val="00342935"/>
    <w:rsid w:val="00342F8C"/>
    <w:rsid w:val="00343269"/>
    <w:rsid w:val="003436FC"/>
    <w:rsid w:val="00343DCC"/>
    <w:rsid w:val="00343FFB"/>
    <w:rsid w:val="003442EE"/>
    <w:rsid w:val="00344496"/>
    <w:rsid w:val="003445D1"/>
    <w:rsid w:val="003447C6"/>
    <w:rsid w:val="003449BA"/>
    <w:rsid w:val="00344AEE"/>
    <w:rsid w:val="00344C72"/>
    <w:rsid w:val="00344D1F"/>
    <w:rsid w:val="00345562"/>
    <w:rsid w:val="003456AB"/>
    <w:rsid w:val="00345A00"/>
    <w:rsid w:val="00345D24"/>
    <w:rsid w:val="00346222"/>
    <w:rsid w:val="00346D1A"/>
    <w:rsid w:val="00346DFF"/>
    <w:rsid w:val="0034705E"/>
    <w:rsid w:val="00347A34"/>
    <w:rsid w:val="00350583"/>
    <w:rsid w:val="00350BA7"/>
    <w:rsid w:val="00350DEF"/>
    <w:rsid w:val="00350FE7"/>
    <w:rsid w:val="00351C09"/>
    <w:rsid w:val="0035249B"/>
    <w:rsid w:val="0035256F"/>
    <w:rsid w:val="00352709"/>
    <w:rsid w:val="0035386B"/>
    <w:rsid w:val="00353A6B"/>
    <w:rsid w:val="003544E9"/>
    <w:rsid w:val="00354FCA"/>
    <w:rsid w:val="00355543"/>
    <w:rsid w:val="0035624D"/>
    <w:rsid w:val="00356EC8"/>
    <w:rsid w:val="003573D0"/>
    <w:rsid w:val="0035768D"/>
    <w:rsid w:val="00360756"/>
    <w:rsid w:val="0036144E"/>
    <w:rsid w:val="003619B5"/>
    <w:rsid w:val="00361AC3"/>
    <w:rsid w:val="00361BB0"/>
    <w:rsid w:val="00361E37"/>
    <w:rsid w:val="00361FFF"/>
    <w:rsid w:val="003624D2"/>
    <w:rsid w:val="003628EB"/>
    <w:rsid w:val="00363074"/>
    <w:rsid w:val="00363639"/>
    <w:rsid w:val="0036368C"/>
    <w:rsid w:val="00363A37"/>
    <w:rsid w:val="003641C0"/>
    <w:rsid w:val="00364450"/>
    <w:rsid w:val="0036477B"/>
    <w:rsid w:val="00364BE4"/>
    <w:rsid w:val="00364FA2"/>
    <w:rsid w:val="00365763"/>
    <w:rsid w:val="003658EA"/>
    <w:rsid w:val="00365B4F"/>
    <w:rsid w:val="003661C0"/>
    <w:rsid w:val="003666E0"/>
    <w:rsid w:val="003669B1"/>
    <w:rsid w:val="003671B7"/>
    <w:rsid w:val="0037044F"/>
    <w:rsid w:val="0037052D"/>
    <w:rsid w:val="00370750"/>
    <w:rsid w:val="00370D7D"/>
    <w:rsid w:val="00371178"/>
    <w:rsid w:val="00371A01"/>
    <w:rsid w:val="00372341"/>
    <w:rsid w:val="003733A4"/>
    <w:rsid w:val="00373414"/>
    <w:rsid w:val="003738A8"/>
    <w:rsid w:val="00373A0C"/>
    <w:rsid w:val="00375191"/>
    <w:rsid w:val="00375348"/>
    <w:rsid w:val="00375AAA"/>
    <w:rsid w:val="00375D92"/>
    <w:rsid w:val="00375DCE"/>
    <w:rsid w:val="0037688C"/>
    <w:rsid w:val="003768CA"/>
    <w:rsid w:val="00376FD3"/>
    <w:rsid w:val="00377173"/>
    <w:rsid w:val="00377392"/>
    <w:rsid w:val="003777CB"/>
    <w:rsid w:val="00377E5F"/>
    <w:rsid w:val="00380B3A"/>
    <w:rsid w:val="003816ED"/>
    <w:rsid w:val="00381B2E"/>
    <w:rsid w:val="00381EC1"/>
    <w:rsid w:val="00381FD9"/>
    <w:rsid w:val="0038208F"/>
    <w:rsid w:val="00382E37"/>
    <w:rsid w:val="00382F8E"/>
    <w:rsid w:val="00383020"/>
    <w:rsid w:val="00384372"/>
    <w:rsid w:val="00384793"/>
    <w:rsid w:val="00384ADF"/>
    <w:rsid w:val="00384BFD"/>
    <w:rsid w:val="00385B6B"/>
    <w:rsid w:val="00385BFE"/>
    <w:rsid w:val="00385EFD"/>
    <w:rsid w:val="00385F3F"/>
    <w:rsid w:val="00386B6D"/>
    <w:rsid w:val="00386CB8"/>
    <w:rsid w:val="00387A5A"/>
    <w:rsid w:val="003905A7"/>
    <w:rsid w:val="00391546"/>
    <w:rsid w:val="003916AC"/>
    <w:rsid w:val="003918D6"/>
    <w:rsid w:val="003920D0"/>
    <w:rsid w:val="003922B9"/>
    <w:rsid w:val="00392E47"/>
    <w:rsid w:val="003932E8"/>
    <w:rsid w:val="003934C0"/>
    <w:rsid w:val="00393EBD"/>
    <w:rsid w:val="0039474D"/>
    <w:rsid w:val="00395115"/>
    <w:rsid w:val="00395E6E"/>
    <w:rsid w:val="003964A0"/>
    <w:rsid w:val="00397361"/>
    <w:rsid w:val="00397D86"/>
    <w:rsid w:val="003A00B2"/>
    <w:rsid w:val="003A08E7"/>
    <w:rsid w:val="003A09A0"/>
    <w:rsid w:val="003A0A56"/>
    <w:rsid w:val="003A0E41"/>
    <w:rsid w:val="003A0EF4"/>
    <w:rsid w:val="003A1D59"/>
    <w:rsid w:val="003A2515"/>
    <w:rsid w:val="003A2BC1"/>
    <w:rsid w:val="003A302F"/>
    <w:rsid w:val="003A3EC1"/>
    <w:rsid w:val="003A3EF8"/>
    <w:rsid w:val="003A5045"/>
    <w:rsid w:val="003A5710"/>
    <w:rsid w:val="003A58F9"/>
    <w:rsid w:val="003A5A72"/>
    <w:rsid w:val="003A63FB"/>
    <w:rsid w:val="003A6781"/>
    <w:rsid w:val="003A67F0"/>
    <w:rsid w:val="003A6810"/>
    <w:rsid w:val="003A6D67"/>
    <w:rsid w:val="003A7CE8"/>
    <w:rsid w:val="003A7F3F"/>
    <w:rsid w:val="003B1727"/>
    <w:rsid w:val="003B1842"/>
    <w:rsid w:val="003B2189"/>
    <w:rsid w:val="003B2E27"/>
    <w:rsid w:val="003B35A0"/>
    <w:rsid w:val="003B3A18"/>
    <w:rsid w:val="003B4C3C"/>
    <w:rsid w:val="003B4D7E"/>
    <w:rsid w:val="003B588E"/>
    <w:rsid w:val="003B64A0"/>
    <w:rsid w:val="003B688A"/>
    <w:rsid w:val="003B6D5E"/>
    <w:rsid w:val="003B7275"/>
    <w:rsid w:val="003B74F6"/>
    <w:rsid w:val="003B7B43"/>
    <w:rsid w:val="003B7F72"/>
    <w:rsid w:val="003C0626"/>
    <w:rsid w:val="003C092D"/>
    <w:rsid w:val="003C157C"/>
    <w:rsid w:val="003C17E5"/>
    <w:rsid w:val="003C2B05"/>
    <w:rsid w:val="003C2CC4"/>
    <w:rsid w:val="003C2DFF"/>
    <w:rsid w:val="003C3057"/>
    <w:rsid w:val="003C3146"/>
    <w:rsid w:val="003C3540"/>
    <w:rsid w:val="003C47D7"/>
    <w:rsid w:val="003C5265"/>
    <w:rsid w:val="003C534D"/>
    <w:rsid w:val="003C64E8"/>
    <w:rsid w:val="003C6C8C"/>
    <w:rsid w:val="003C7298"/>
    <w:rsid w:val="003C7857"/>
    <w:rsid w:val="003C78E8"/>
    <w:rsid w:val="003C7A62"/>
    <w:rsid w:val="003C7A92"/>
    <w:rsid w:val="003C7AFE"/>
    <w:rsid w:val="003C7C3A"/>
    <w:rsid w:val="003C7CA1"/>
    <w:rsid w:val="003C7CF5"/>
    <w:rsid w:val="003D00A1"/>
    <w:rsid w:val="003D13E3"/>
    <w:rsid w:val="003D18A9"/>
    <w:rsid w:val="003D230B"/>
    <w:rsid w:val="003D236A"/>
    <w:rsid w:val="003D271A"/>
    <w:rsid w:val="003D2D6C"/>
    <w:rsid w:val="003D2F0B"/>
    <w:rsid w:val="003D3716"/>
    <w:rsid w:val="003D41A4"/>
    <w:rsid w:val="003D4445"/>
    <w:rsid w:val="003D469B"/>
    <w:rsid w:val="003D4B23"/>
    <w:rsid w:val="003D4FF5"/>
    <w:rsid w:val="003D50B3"/>
    <w:rsid w:val="003D5421"/>
    <w:rsid w:val="003D5487"/>
    <w:rsid w:val="003D5984"/>
    <w:rsid w:val="003D6544"/>
    <w:rsid w:val="003D69FA"/>
    <w:rsid w:val="003D6B86"/>
    <w:rsid w:val="003D6E4A"/>
    <w:rsid w:val="003D736D"/>
    <w:rsid w:val="003E03C4"/>
    <w:rsid w:val="003E0408"/>
    <w:rsid w:val="003E08B4"/>
    <w:rsid w:val="003E0994"/>
    <w:rsid w:val="003E0A2D"/>
    <w:rsid w:val="003E130E"/>
    <w:rsid w:val="003E1349"/>
    <w:rsid w:val="003E16AC"/>
    <w:rsid w:val="003E1B79"/>
    <w:rsid w:val="003E1C48"/>
    <w:rsid w:val="003E1EAB"/>
    <w:rsid w:val="003E1F4F"/>
    <w:rsid w:val="003E2057"/>
    <w:rsid w:val="003E304E"/>
    <w:rsid w:val="003E34AA"/>
    <w:rsid w:val="003E34EA"/>
    <w:rsid w:val="003E3DAA"/>
    <w:rsid w:val="003E3E30"/>
    <w:rsid w:val="003E43B2"/>
    <w:rsid w:val="003E44F5"/>
    <w:rsid w:val="003E456F"/>
    <w:rsid w:val="003E4583"/>
    <w:rsid w:val="003E48D7"/>
    <w:rsid w:val="003E49E8"/>
    <w:rsid w:val="003E6187"/>
    <w:rsid w:val="003E628C"/>
    <w:rsid w:val="003E6587"/>
    <w:rsid w:val="003E7023"/>
    <w:rsid w:val="003E7215"/>
    <w:rsid w:val="003E7C56"/>
    <w:rsid w:val="003F061C"/>
    <w:rsid w:val="003F09EB"/>
    <w:rsid w:val="003F116F"/>
    <w:rsid w:val="003F1232"/>
    <w:rsid w:val="003F18B1"/>
    <w:rsid w:val="003F1F64"/>
    <w:rsid w:val="003F21BE"/>
    <w:rsid w:val="003F23F4"/>
    <w:rsid w:val="003F252E"/>
    <w:rsid w:val="003F29DF"/>
    <w:rsid w:val="003F2A3A"/>
    <w:rsid w:val="003F3D49"/>
    <w:rsid w:val="003F4C61"/>
    <w:rsid w:val="003F50AC"/>
    <w:rsid w:val="003F55EA"/>
    <w:rsid w:val="003F594E"/>
    <w:rsid w:val="003F5B38"/>
    <w:rsid w:val="003F63A7"/>
    <w:rsid w:val="003F6FD8"/>
    <w:rsid w:val="003F7209"/>
    <w:rsid w:val="003F726F"/>
    <w:rsid w:val="003F7432"/>
    <w:rsid w:val="003F7A64"/>
    <w:rsid w:val="004005F9"/>
    <w:rsid w:val="00400829"/>
    <w:rsid w:val="0040089A"/>
    <w:rsid w:val="0040089C"/>
    <w:rsid w:val="00401ACE"/>
    <w:rsid w:val="00402223"/>
    <w:rsid w:val="00402CAB"/>
    <w:rsid w:val="00403147"/>
    <w:rsid w:val="00403644"/>
    <w:rsid w:val="00404170"/>
    <w:rsid w:val="00404326"/>
    <w:rsid w:val="004057B4"/>
    <w:rsid w:val="004063B0"/>
    <w:rsid w:val="004069CA"/>
    <w:rsid w:val="00406E9F"/>
    <w:rsid w:val="00407AEE"/>
    <w:rsid w:val="00407C0A"/>
    <w:rsid w:val="00407F99"/>
    <w:rsid w:val="004105A9"/>
    <w:rsid w:val="00410739"/>
    <w:rsid w:val="00410C89"/>
    <w:rsid w:val="00411AD6"/>
    <w:rsid w:val="00412F70"/>
    <w:rsid w:val="0041310C"/>
    <w:rsid w:val="0041405C"/>
    <w:rsid w:val="00414DF2"/>
    <w:rsid w:val="00414E20"/>
    <w:rsid w:val="00414EBE"/>
    <w:rsid w:val="00414F6D"/>
    <w:rsid w:val="0041548B"/>
    <w:rsid w:val="00415D98"/>
    <w:rsid w:val="00415EAB"/>
    <w:rsid w:val="00416C86"/>
    <w:rsid w:val="00417128"/>
    <w:rsid w:val="00417292"/>
    <w:rsid w:val="0041739D"/>
    <w:rsid w:val="00420430"/>
    <w:rsid w:val="00420B08"/>
    <w:rsid w:val="00420C20"/>
    <w:rsid w:val="00420F37"/>
    <w:rsid w:val="00420F40"/>
    <w:rsid w:val="00421F38"/>
    <w:rsid w:val="00422408"/>
    <w:rsid w:val="004225CC"/>
    <w:rsid w:val="004228EC"/>
    <w:rsid w:val="00422ABB"/>
    <w:rsid w:val="00422CE6"/>
    <w:rsid w:val="00422E03"/>
    <w:rsid w:val="00422E5A"/>
    <w:rsid w:val="004231B5"/>
    <w:rsid w:val="004231BC"/>
    <w:rsid w:val="00423583"/>
    <w:rsid w:val="00423B29"/>
    <w:rsid w:val="004241BC"/>
    <w:rsid w:val="00425245"/>
    <w:rsid w:val="0042525B"/>
    <w:rsid w:val="0042555C"/>
    <w:rsid w:val="00425E1B"/>
    <w:rsid w:val="00425FEF"/>
    <w:rsid w:val="004266F0"/>
    <w:rsid w:val="00426AD9"/>
    <w:rsid w:val="00426B9B"/>
    <w:rsid w:val="00427578"/>
    <w:rsid w:val="00427C1D"/>
    <w:rsid w:val="00427F13"/>
    <w:rsid w:val="00427F30"/>
    <w:rsid w:val="00430030"/>
    <w:rsid w:val="00430433"/>
    <w:rsid w:val="00432291"/>
    <w:rsid w:val="004325CB"/>
    <w:rsid w:val="004326B9"/>
    <w:rsid w:val="00432B40"/>
    <w:rsid w:val="0043318C"/>
    <w:rsid w:val="00433788"/>
    <w:rsid w:val="00433B62"/>
    <w:rsid w:val="00433EF9"/>
    <w:rsid w:val="00434379"/>
    <w:rsid w:val="0043453A"/>
    <w:rsid w:val="00434FC5"/>
    <w:rsid w:val="004352C0"/>
    <w:rsid w:val="00435A5C"/>
    <w:rsid w:val="00435F32"/>
    <w:rsid w:val="00436258"/>
    <w:rsid w:val="0043659F"/>
    <w:rsid w:val="0043668F"/>
    <w:rsid w:val="0043717D"/>
    <w:rsid w:val="00437603"/>
    <w:rsid w:val="004376A0"/>
    <w:rsid w:val="00437856"/>
    <w:rsid w:val="00437B42"/>
    <w:rsid w:val="00437D0E"/>
    <w:rsid w:val="00437E49"/>
    <w:rsid w:val="00440069"/>
    <w:rsid w:val="00440263"/>
    <w:rsid w:val="00440CDA"/>
    <w:rsid w:val="00441547"/>
    <w:rsid w:val="00441656"/>
    <w:rsid w:val="0044170B"/>
    <w:rsid w:val="00441EE8"/>
    <w:rsid w:val="004426D5"/>
    <w:rsid w:val="00442A83"/>
    <w:rsid w:val="0044482B"/>
    <w:rsid w:val="00444ACA"/>
    <w:rsid w:val="00444E06"/>
    <w:rsid w:val="00445106"/>
    <w:rsid w:val="004452D0"/>
    <w:rsid w:val="004453D5"/>
    <w:rsid w:val="00445666"/>
    <w:rsid w:val="00445C54"/>
    <w:rsid w:val="00445E8A"/>
    <w:rsid w:val="0044636A"/>
    <w:rsid w:val="00446571"/>
    <w:rsid w:val="00446862"/>
    <w:rsid w:val="00446C39"/>
    <w:rsid w:val="00446CF3"/>
    <w:rsid w:val="00447217"/>
    <w:rsid w:val="004473EF"/>
    <w:rsid w:val="00450B55"/>
    <w:rsid w:val="00451384"/>
    <w:rsid w:val="00451558"/>
    <w:rsid w:val="00451CC5"/>
    <w:rsid w:val="004524B7"/>
    <w:rsid w:val="00453048"/>
    <w:rsid w:val="00453DA2"/>
    <w:rsid w:val="00454412"/>
    <w:rsid w:val="0045495B"/>
    <w:rsid w:val="00454A5C"/>
    <w:rsid w:val="00454CF9"/>
    <w:rsid w:val="00455561"/>
    <w:rsid w:val="00455646"/>
    <w:rsid w:val="00455C6B"/>
    <w:rsid w:val="004561E5"/>
    <w:rsid w:val="00456D96"/>
    <w:rsid w:val="00456F3C"/>
    <w:rsid w:val="004571D8"/>
    <w:rsid w:val="0046043E"/>
    <w:rsid w:val="00460583"/>
    <w:rsid w:val="0046077F"/>
    <w:rsid w:val="00460EB9"/>
    <w:rsid w:val="00461D87"/>
    <w:rsid w:val="004620F7"/>
    <w:rsid w:val="00462119"/>
    <w:rsid w:val="004628CE"/>
    <w:rsid w:val="0046351C"/>
    <w:rsid w:val="00463E61"/>
    <w:rsid w:val="004640A6"/>
    <w:rsid w:val="00464752"/>
    <w:rsid w:val="004648DD"/>
    <w:rsid w:val="00464F92"/>
    <w:rsid w:val="004657C3"/>
    <w:rsid w:val="00465AFB"/>
    <w:rsid w:val="00465D95"/>
    <w:rsid w:val="00466644"/>
    <w:rsid w:val="004667E0"/>
    <w:rsid w:val="00466C0D"/>
    <w:rsid w:val="00466CC8"/>
    <w:rsid w:val="00467733"/>
    <w:rsid w:val="00467856"/>
    <w:rsid w:val="00470298"/>
    <w:rsid w:val="00470726"/>
    <w:rsid w:val="00470AFA"/>
    <w:rsid w:val="00470F06"/>
    <w:rsid w:val="0047186D"/>
    <w:rsid w:val="00471B24"/>
    <w:rsid w:val="00471BA3"/>
    <w:rsid w:val="004720D4"/>
    <w:rsid w:val="00472434"/>
    <w:rsid w:val="004727C0"/>
    <w:rsid w:val="00472F76"/>
    <w:rsid w:val="0047441C"/>
    <w:rsid w:val="00475063"/>
    <w:rsid w:val="00475090"/>
    <w:rsid w:val="0047517B"/>
    <w:rsid w:val="004760A3"/>
    <w:rsid w:val="00476999"/>
    <w:rsid w:val="004769C4"/>
    <w:rsid w:val="0047704B"/>
    <w:rsid w:val="004770CB"/>
    <w:rsid w:val="00477146"/>
    <w:rsid w:val="004772B7"/>
    <w:rsid w:val="00477F45"/>
    <w:rsid w:val="0048092B"/>
    <w:rsid w:val="00481B8C"/>
    <w:rsid w:val="00482B7D"/>
    <w:rsid w:val="0048380D"/>
    <w:rsid w:val="0048397A"/>
    <w:rsid w:val="00483EBE"/>
    <w:rsid w:val="00484212"/>
    <w:rsid w:val="0048441A"/>
    <w:rsid w:val="0048445A"/>
    <w:rsid w:val="00484A19"/>
    <w:rsid w:val="00485112"/>
    <w:rsid w:val="0048549E"/>
    <w:rsid w:val="004857E4"/>
    <w:rsid w:val="00485CBB"/>
    <w:rsid w:val="004861CA"/>
    <w:rsid w:val="004866B7"/>
    <w:rsid w:val="00486F87"/>
    <w:rsid w:val="0048776E"/>
    <w:rsid w:val="00490FC7"/>
    <w:rsid w:val="004913C8"/>
    <w:rsid w:val="004916CE"/>
    <w:rsid w:val="00491A7B"/>
    <w:rsid w:val="00492263"/>
    <w:rsid w:val="004923BA"/>
    <w:rsid w:val="004934D8"/>
    <w:rsid w:val="00494050"/>
    <w:rsid w:val="00494087"/>
    <w:rsid w:val="004943BD"/>
    <w:rsid w:val="00494466"/>
    <w:rsid w:val="00494592"/>
    <w:rsid w:val="00495117"/>
    <w:rsid w:val="004953F0"/>
    <w:rsid w:val="004954A9"/>
    <w:rsid w:val="00495734"/>
    <w:rsid w:val="0049583A"/>
    <w:rsid w:val="0049592B"/>
    <w:rsid w:val="0049614A"/>
    <w:rsid w:val="0049661E"/>
    <w:rsid w:val="00496D64"/>
    <w:rsid w:val="00496E8D"/>
    <w:rsid w:val="00497DE7"/>
    <w:rsid w:val="004A016F"/>
    <w:rsid w:val="004A0947"/>
    <w:rsid w:val="004A1988"/>
    <w:rsid w:val="004A1F03"/>
    <w:rsid w:val="004A2487"/>
    <w:rsid w:val="004A266E"/>
    <w:rsid w:val="004A26B2"/>
    <w:rsid w:val="004A27B3"/>
    <w:rsid w:val="004A2C4C"/>
    <w:rsid w:val="004A2CB6"/>
    <w:rsid w:val="004A369D"/>
    <w:rsid w:val="004A372F"/>
    <w:rsid w:val="004A385A"/>
    <w:rsid w:val="004A3AB0"/>
    <w:rsid w:val="004A4277"/>
    <w:rsid w:val="004A452C"/>
    <w:rsid w:val="004A4A23"/>
    <w:rsid w:val="004A4DAE"/>
    <w:rsid w:val="004A4F12"/>
    <w:rsid w:val="004A55A6"/>
    <w:rsid w:val="004A670E"/>
    <w:rsid w:val="004A6E7B"/>
    <w:rsid w:val="004A735D"/>
    <w:rsid w:val="004A7C55"/>
    <w:rsid w:val="004A7DAF"/>
    <w:rsid w:val="004B028A"/>
    <w:rsid w:val="004B0463"/>
    <w:rsid w:val="004B0B41"/>
    <w:rsid w:val="004B11FF"/>
    <w:rsid w:val="004B1D15"/>
    <w:rsid w:val="004B1F91"/>
    <w:rsid w:val="004B25CD"/>
    <w:rsid w:val="004B3254"/>
    <w:rsid w:val="004B33E7"/>
    <w:rsid w:val="004B4033"/>
    <w:rsid w:val="004B472A"/>
    <w:rsid w:val="004B4828"/>
    <w:rsid w:val="004B62BF"/>
    <w:rsid w:val="004B6E51"/>
    <w:rsid w:val="004B7208"/>
    <w:rsid w:val="004B775D"/>
    <w:rsid w:val="004B79A0"/>
    <w:rsid w:val="004C0238"/>
    <w:rsid w:val="004C094C"/>
    <w:rsid w:val="004C0E22"/>
    <w:rsid w:val="004C2211"/>
    <w:rsid w:val="004C2221"/>
    <w:rsid w:val="004C2461"/>
    <w:rsid w:val="004C2A4F"/>
    <w:rsid w:val="004C3D11"/>
    <w:rsid w:val="004C44B5"/>
    <w:rsid w:val="004C44B9"/>
    <w:rsid w:val="004C4703"/>
    <w:rsid w:val="004C4E07"/>
    <w:rsid w:val="004C50F7"/>
    <w:rsid w:val="004C5160"/>
    <w:rsid w:val="004C52F6"/>
    <w:rsid w:val="004C5D80"/>
    <w:rsid w:val="004C6CBE"/>
    <w:rsid w:val="004C7015"/>
    <w:rsid w:val="004C704E"/>
    <w:rsid w:val="004C70DF"/>
    <w:rsid w:val="004C7462"/>
    <w:rsid w:val="004D0303"/>
    <w:rsid w:val="004D03F0"/>
    <w:rsid w:val="004D0553"/>
    <w:rsid w:val="004D0F14"/>
    <w:rsid w:val="004D0F72"/>
    <w:rsid w:val="004D0FF8"/>
    <w:rsid w:val="004D138C"/>
    <w:rsid w:val="004D15EC"/>
    <w:rsid w:val="004D1698"/>
    <w:rsid w:val="004D185D"/>
    <w:rsid w:val="004D18B8"/>
    <w:rsid w:val="004D28D7"/>
    <w:rsid w:val="004D2946"/>
    <w:rsid w:val="004D2A6C"/>
    <w:rsid w:val="004D2CC4"/>
    <w:rsid w:val="004D30BB"/>
    <w:rsid w:val="004D3D5A"/>
    <w:rsid w:val="004D42D3"/>
    <w:rsid w:val="004D4795"/>
    <w:rsid w:val="004D49C0"/>
    <w:rsid w:val="004D50F9"/>
    <w:rsid w:val="004D5123"/>
    <w:rsid w:val="004D60B8"/>
    <w:rsid w:val="004D61DF"/>
    <w:rsid w:val="004D6DA3"/>
    <w:rsid w:val="004D6DDC"/>
    <w:rsid w:val="004D6E9D"/>
    <w:rsid w:val="004D73F5"/>
    <w:rsid w:val="004E1097"/>
    <w:rsid w:val="004E2335"/>
    <w:rsid w:val="004E3311"/>
    <w:rsid w:val="004E4723"/>
    <w:rsid w:val="004E4880"/>
    <w:rsid w:val="004E50B0"/>
    <w:rsid w:val="004E552D"/>
    <w:rsid w:val="004E572C"/>
    <w:rsid w:val="004E5797"/>
    <w:rsid w:val="004E5C91"/>
    <w:rsid w:val="004E600E"/>
    <w:rsid w:val="004E6851"/>
    <w:rsid w:val="004E689E"/>
    <w:rsid w:val="004E77B2"/>
    <w:rsid w:val="004E799A"/>
    <w:rsid w:val="004F00A6"/>
    <w:rsid w:val="004F0365"/>
    <w:rsid w:val="004F0919"/>
    <w:rsid w:val="004F0A6D"/>
    <w:rsid w:val="004F0B43"/>
    <w:rsid w:val="004F2A9C"/>
    <w:rsid w:val="004F2AB6"/>
    <w:rsid w:val="004F3062"/>
    <w:rsid w:val="004F34F3"/>
    <w:rsid w:val="004F36D8"/>
    <w:rsid w:val="004F3B0B"/>
    <w:rsid w:val="004F41AE"/>
    <w:rsid w:val="004F4498"/>
    <w:rsid w:val="004F459C"/>
    <w:rsid w:val="004F5B11"/>
    <w:rsid w:val="004F5DDA"/>
    <w:rsid w:val="004F6009"/>
    <w:rsid w:val="004F6F72"/>
    <w:rsid w:val="004F73E2"/>
    <w:rsid w:val="004F753B"/>
    <w:rsid w:val="004F75FC"/>
    <w:rsid w:val="004F7F8C"/>
    <w:rsid w:val="0050003E"/>
    <w:rsid w:val="0050016B"/>
    <w:rsid w:val="0050021E"/>
    <w:rsid w:val="00501606"/>
    <w:rsid w:val="00502060"/>
    <w:rsid w:val="00502457"/>
    <w:rsid w:val="00502591"/>
    <w:rsid w:val="00502EAF"/>
    <w:rsid w:val="005030C4"/>
    <w:rsid w:val="005030F1"/>
    <w:rsid w:val="005030FE"/>
    <w:rsid w:val="005035A0"/>
    <w:rsid w:val="0050392E"/>
    <w:rsid w:val="00503C59"/>
    <w:rsid w:val="00503D4B"/>
    <w:rsid w:val="00503FB7"/>
    <w:rsid w:val="005042C3"/>
    <w:rsid w:val="00504701"/>
    <w:rsid w:val="005048C9"/>
    <w:rsid w:val="00504B2D"/>
    <w:rsid w:val="00504C24"/>
    <w:rsid w:val="0050519F"/>
    <w:rsid w:val="00505BC0"/>
    <w:rsid w:val="0050622E"/>
    <w:rsid w:val="00506942"/>
    <w:rsid w:val="00506985"/>
    <w:rsid w:val="0050746E"/>
    <w:rsid w:val="005079ED"/>
    <w:rsid w:val="005109D2"/>
    <w:rsid w:val="00510A4A"/>
    <w:rsid w:val="00510B25"/>
    <w:rsid w:val="005111F4"/>
    <w:rsid w:val="005121DB"/>
    <w:rsid w:val="005125D8"/>
    <w:rsid w:val="005128C7"/>
    <w:rsid w:val="00513074"/>
    <w:rsid w:val="005130AF"/>
    <w:rsid w:val="00513307"/>
    <w:rsid w:val="00513521"/>
    <w:rsid w:val="00513554"/>
    <w:rsid w:val="00513B8F"/>
    <w:rsid w:val="0051419C"/>
    <w:rsid w:val="005142C2"/>
    <w:rsid w:val="00515011"/>
    <w:rsid w:val="00515122"/>
    <w:rsid w:val="00516937"/>
    <w:rsid w:val="00517837"/>
    <w:rsid w:val="0052136D"/>
    <w:rsid w:val="00521872"/>
    <w:rsid w:val="0052234D"/>
    <w:rsid w:val="00522798"/>
    <w:rsid w:val="00522D3F"/>
    <w:rsid w:val="00525136"/>
    <w:rsid w:val="00525269"/>
    <w:rsid w:val="005254EF"/>
    <w:rsid w:val="005258E3"/>
    <w:rsid w:val="00525938"/>
    <w:rsid w:val="00525B9E"/>
    <w:rsid w:val="00525C26"/>
    <w:rsid w:val="00526472"/>
    <w:rsid w:val="00526A28"/>
    <w:rsid w:val="00526E20"/>
    <w:rsid w:val="0052775E"/>
    <w:rsid w:val="00527B74"/>
    <w:rsid w:val="005301D3"/>
    <w:rsid w:val="0053028C"/>
    <w:rsid w:val="0053076C"/>
    <w:rsid w:val="005308E4"/>
    <w:rsid w:val="00530973"/>
    <w:rsid w:val="00530C84"/>
    <w:rsid w:val="00530EB8"/>
    <w:rsid w:val="0053156E"/>
    <w:rsid w:val="00531597"/>
    <w:rsid w:val="00532B53"/>
    <w:rsid w:val="0053304F"/>
    <w:rsid w:val="005332A0"/>
    <w:rsid w:val="005338A4"/>
    <w:rsid w:val="005340AF"/>
    <w:rsid w:val="005342A6"/>
    <w:rsid w:val="005342C5"/>
    <w:rsid w:val="0053452E"/>
    <w:rsid w:val="00535129"/>
    <w:rsid w:val="00535229"/>
    <w:rsid w:val="005362FA"/>
    <w:rsid w:val="00536F4E"/>
    <w:rsid w:val="00537023"/>
    <w:rsid w:val="005377E0"/>
    <w:rsid w:val="00537C41"/>
    <w:rsid w:val="005403E1"/>
    <w:rsid w:val="0054046C"/>
    <w:rsid w:val="005407B1"/>
    <w:rsid w:val="005409FE"/>
    <w:rsid w:val="005417FB"/>
    <w:rsid w:val="005418C4"/>
    <w:rsid w:val="005420F2"/>
    <w:rsid w:val="00542218"/>
    <w:rsid w:val="005438FF"/>
    <w:rsid w:val="00543A03"/>
    <w:rsid w:val="00543DA9"/>
    <w:rsid w:val="0054405D"/>
    <w:rsid w:val="005441E2"/>
    <w:rsid w:val="005446B0"/>
    <w:rsid w:val="00544E60"/>
    <w:rsid w:val="00544F38"/>
    <w:rsid w:val="00545118"/>
    <w:rsid w:val="005451B8"/>
    <w:rsid w:val="005459A0"/>
    <w:rsid w:val="00545C3E"/>
    <w:rsid w:val="00545C87"/>
    <w:rsid w:val="00545F65"/>
    <w:rsid w:val="005474EA"/>
    <w:rsid w:val="00550B1B"/>
    <w:rsid w:val="00551160"/>
    <w:rsid w:val="0055133A"/>
    <w:rsid w:val="0055157F"/>
    <w:rsid w:val="005515DC"/>
    <w:rsid w:val="005519BE"/>
    <w:rsid w:val="00552198"/>
    <w:rsid w:val="005538F6"/>
    <w:rsid w:val="00553CB5"/>
    <w:rsid w:val="00553EF6"/>
    <w:rsid w:val="00553FCD"/>
    <w:rsid w:val="005541C5"/>
    <w:rsid w:val="0055424D"/>
    <w:rsid w:val="005546D4"/>
    <w:rsid w:val="00554B11"/>
    <w:rsid w:val="00554BCE"/>
    <w:rsid w:val="00554C04"/>
    <w:rsid w:val="0055501D"/>
    <w:rsid w:val="0055519D"/>
    <w:rsid w:val="0055532D"/>
    <w:rsid w:val="00556270"/>
    <w:rsid w:val="005562C4"/>
    <w:rsid w:val="00556655"/>
    <w:rsid w:val="00556928"/>
    <w:rsid w:val="00556C92"/>
    <w:rsid w:val="00557088"/>
    <w:rsid w:val="00557498"/>
    <w:rsid w:val="00557659"/>
    <w:rsid w:val="00557CA3"/>
    <w:rsid w:val="00557CEA"/>
    <w:rsid w:val="00557DA0"/>
    <w:rsid w:val="005601E6"/>
    <w:rsid w:val="005606C0"/>
    <w:rsid w:val="00560769"/>
    <w:rsid w:val="00560DE5"/>
    <w:rsid w:val="005610D0"/>
    <w:rsid w:val="005611BC"/>
    <w:rsid w:val="00561250"/>
    <w:rsid w:val="00561574"/>
    <w:rsid w:val="005615CA"/>
    <w:rsid w:val="00561AB5"/>
    <w:rsid w:val="0056209A"/>
    <w:rsid w:val="00562387"/>
    <w:rsid w:val="005628B6"/>
    <w:rsid w:val="00562A6B"/>
    <w:rsid w:val="00563092"/>
    <w:rsid w:val="00563173"/>
    <w:rsid w:val="00563C50"/>
    <w:rsid w:val="00563F81"/>
    <w:rsid w:val="005640A4"/>
    <w:rsid w:val="00564906"/>
    <w:rsid w:val="00566774"/>
    <w:rsid w:val="005672AF"/>
    <w:rsid w:val="0056730B"/>
    <w:rsid w:val="005673A5"/>
    <w:rsid w:val="00567494"/>
    <w:rsid w:val="005678BC"/>
    <w:rsid w:val="00567EE4"/>
    <w:rsid w:val="005707B0"/>
    <w:rsid w:val="00570B72"/>
    <w:rsid w:val="00570EE3"/>
    <w:rsid w:val="00571349"/>
    <w:rsid w:val="005713CA"/>
    <w:rsid w:val="00571462"/>
    <w:rsid w:val="005722D7"/>
    <w:rsid w:val="00572780"/>
    <w:rsid w:val="005728E9"/>
    <w:rsid w:val="00572AB3"/>
    <w:rsid w:val="00572B33"/>
    <w:rsid w:val="00572CDB"/>
    <w:rsid w:val="00572FB0"/>
    <w:rsid w:val="0057369B"/>
    <w:rsid w:val="00573812"/>
    <w:rsid w:val="00573A3F"/>
    <w:rsid w:val="005750ED"/>
    <w:rsid w:val="00575186"/>
    <w:rsid w:val="00576F61"/>
    <w:rsid w:val="005772AD"/>
    <w:rsid w:val="0057741B"/>
    <w:rsid w:val="0057747F"/>
    <w:rsid w:val="00577FEA"/>
    <w:rsid w:val="0058055E"/>
    <w:rsid w:val="0058127A"/>
    <w:rsid w:val="00581568"/>
    <w:rsid w:val="0058170E"/>
    <w:rsid w:val="00581B7B"/>
    <w:rsid w:val="00581CFF"/>
    <w:rsid w:val="0058219E"/>
    <w:rsid w:val="0058266F"/>
    <w:rsid w:val="0058355F"/>
    <w:rsid w:val="005835CF"/>
    <w:rsid w:val="0058390C"/>
    <w:rsid w:val="00583E6D"/>
    <w:rsid w:val="00583EBA"/>
    <w:rsid w:val="00584197"/>
    <w:rsid w:val="0058439C"/>
    <w:rsid w:val="00584480"/>
    <w:rsid w:val="00584675"/>
    <w:rsid w:val="00584ADF"/>
    <w:rsid w:val="00585BC9"/>
    <w:rsid w:val="00586662"/>
    <w:rsid w:val="00586C4D"/>
    <w:rsid w:val="0058703A"/>
    <w:rsid w:val="0058768F"/>
    <w:rsid w:val="0059029E"/>
    <w:rsid w:val="00590637"/>
    <w:rsid w:val="00590A3B"/>
    <w:rsid w:val="00590E0B"/>
    <w:rsid w:val="00590E67"/>
    <w:rsid w:val="0059145F"/>
    <w:rsid w:val="00591A2E"/>
    <w:rsid w:val="00591F15"/>
    <w:rsid w:val="00592A67"/>
    <w:rsid w:val="00592CEE"/>
    <w:rsid w:val="00593185"/>
    <w:rsid w:val="00593690"/>
    <w:rsid w:val="005941EC"/>
    <w:rsid w:val="00594265"/>
    <w:rsid w:val="0059469F"/>
    <w:rsid w:val="00595009"/>
    <w:rsid w:val="00595805"/>
    <w:rsid w:val="00595BC2"/>
    <w:rsid w:val="0059650D"/>
    <w:rsid w:val="0059677B"/>
    <w:rsid w:val="0059680E"/>
    <w:rsid w:val="00596A7A"/>
    <w:rsid w:val="00596E24"/>
    <w:rsid w:val="0059724D"/>
    <w:rsid w:val="005974C3"/>
    <w:rsid w:val="00597B88"/>
    <w:rsid w:val="005A00AF"/>
    <w:rsid w:val="005A00F2"/>
    <w:rsid w:val="005A0739"/>
    <w:rsid w:val="005A16B5"/>
    <w:rsid w:val="005A19CE"/>
    <w:rsid w:val="005A1B26"/>
    <w:rsid w:val="005A2256"/>
    <w:rsid w:val="005A29ED"/>
    <w:rsid w:val="005A2DAA"/>
    <w:rsid w:val="005A2E94"/>
    <w:rsid w:val="005A2FA5"/>
    <w:rsid w:val="005A3024"/>
    <w:rsid w:val="005A3846"/>
    <w:rsid w:val="005A3AFF"/>
    <w:rsid w:val="005A40C2"/>
    <w:rsid w:val="005A40C3"/>
    <w:rsid w:val="005A437E"/>
    <w:rsid w:val="005A44AA"/>
    <w:rsid w:val="005A530D"/>
    <w:rsid w:val="005A57DA"/>
    <w:rsid w:val="005A5E98"/>
    <w:rsid w:val="005A6079"/>
    <w:rsid w:val="005A708E"/>
    <w:rsid w:val="005A716D"/>
    <w:rsid w:val="005A7BF3"/>
    <w:rsid w:val="005B0E9D"/>
    <w:rsid w:val="005B1045"/>
    <w:rsid w:val="005B1106"/>
    <w:rsid w:val="005B1162"/>
    <w:rsid w:val="005B13D5"/>
    <w:rsid w:val="005B1804"/>
    <w:rsid w:val="005B195D"/>
    <w:rsid w:val="005B1B20"/>
    <w:rsid w:val="005B1BF5"/>
    <w:rsid w:val="005B1E89"/>
    <w:rsid w:val="005B3075"/>
    <w:rsid w:val="005B320C"/>
    <w:rsid w:val="005B3D62"/>
    <w:rsid w:val="005B3DB3"/>
    <w:rsid w:val="005B49D8"/>
    <w:rsid w:val="005B4E13"/>
    <w:rsid w:val="005B5094"/>
    <w:rsid w:val="005B567A"/>
    <w:rsid w:val="005B75A7"/>
    <w:rsid w:val="005B7848"/>
    <w:rsid w:val="005B7DC9"/>
    <w:rsid w:val="005C0878"/>
    <w:rsid w:val="005C0920"/>
    <w:rsid w:val="005C17DC"/>
    <w:rsid w:val="005C1A84"/>
    <w:rsid w:val="005C1C4A"/>
    <w:rsid w:val="005C1F72"/>
    <w:rsid w:val="005C260C"/>
    <w:rsid w:val="005C342F"/>
    <w:rsid w:val="005C364F"/>
    <w:rsid w:val="005C3B3C"/>
    <w:rsid w:val="005C4510"/>
    <w:rsid w:val="005C487A"/>
    <w:rsid w:val="005C5AAA"/>
    <w:rsid w:val="005C5C97"/>
    <w:rsid w:val="005C6419"/>
    <w:rsid w:val="005C760B"/>
    <w:rsid w:val="005C77A3"/>
    <w:rsid w:val="005C7D1E"/>
    <w:rsid w:val="005D0677"/>
    <w:rsid w:val="005D0804"/>
    <w:rsid w:val="005D0CF5"/>
    <w:rsid w:val="005D124F"/>
    <w:rsid w:val="005D15C7"/>
    <w:rsid w:val="005D2ACD"/>
    <w:rsid w:val="005D2FE4"/>
    <w:rsid w:val="005D39BA"/>
    <w:rsid w:val="005D3B4F"/>
    <w:rsid w:val="005D3BBE"/>
    <w:rsid w:val="005D3CCB"/>
    <w:rsid w:val="005D3CF0"/>
    <w:rsid w:val="005D4347"/>
    <w:rsid w:val="005D44BF"/>
    <w:rsid w:val="005D4565"/>
    <w:rsid w:val="005D458E"/>
    <w:rsid w:val="005D48A7"/>
    <w:rsid w:val="005D4B51"/>
    <w:rsid w:val="005D4BF4"/>
    <w:rsid w:val="005D52F8"/>
    <w:rsid w:val="005D5AA3"/>
    <w:rsid w:val="005D5DDA"/>
    <w:rsid w:val="005D611F"/>
    <w:rsid w:val="005D7560"/>
    <w:rsid w:val="005D7B92"/>
    <w:rsid w:val="005E0E0C"/>
    <w:rsid w:val="005E1508"/>
    <w:rsid w:val="005E2697"/>
    <w:rsid w:val="005E279B"/>
    <w:rsid w:val="005E28EC"/>
    <w:rsid w:val="005E2EF7"/>
    <w:rsid w:val="005E3262"/>
    <w:rsid w:val="005E3371"/>
    <w:rsid w:val="005E33A4"/>
    <w:rsid w:val="005E3FA0"/>
    <w:rsid w:val="005E441A"/>
    <w:rsid w:val="005E4B9F"/>
    <w:rsid w:val="005E4E1F"/>
    <w:rsid w:val="005E5AB6"/>
    <w:rsid w:val="005E5CA6"/>
    <w:rsid w:val="005E5DAA"/>
    <w:rsid w:val="005E71AE"/>
    <w:rsid w:val="005E7984"/>
    <w:rsid w:val="005E79FF"/>
    <w:rsid w:val="005F08E7"/>
    <w:rsid w:val="005F100A"/>
    <w:rsid w:val="005F1C8B"/>
    <w:rsid w:val="005F249A"/>
    <w:rsid w:val="005F2D07"/>
    <w:rsid w:val="005F2E08"/>
    <w:rsid w:val="005F3610"/>
    <w:rsid w:val="005F4510"/>
    <w:rsid w:val="005F50A0"/>
    <w:rsid w:val="005F50B0"/>
    <w:rsid w:val="005F58D9"/>
    <w:rsid w:val="005F5B96"/>
    <w:rsid w:val="005F5EB9"/>
    <w:rsid w:val="005F649A"/>
    <w:rsid w:val="005F6732"/>
    <w:rsid w:val="005F6ACE"/>
    <w:rsid w:val="005F6E4F"/>
    <w:rsid w:val="005F70A5"/>
    <w:rsid w:val="005F7769"/>
    <w:rsid w:val="005F7B75"/>
    <w:rsid w:val="005F7BC0"/>
    <w:rsid w:val="006001EE"/>
    <w:rsid w:val="006002BC"/>
    <w:rsid w:val="0060151C"/>
    <w:rsid w:val="00601A83"/>
    <w:rsid w:val="00601B67"/>
    <w:rsid w:val="0060205D"/>
    <w:rsid w:val="00602D83"/>
    <w:rsid w:val="00603024"/>
    <w:rsid w:val="006040B8"/>
    <w:rsid w:val="00604262"/>
    <w:rsid w:val="0060428A"/>
    <w:rsid w:val="00604520"/>
    <w:rsid w:val="00604A64"/>
    <w:rsid w:val="00605042"/>
    <w:rsid w:val="00605386"/>
    <w:rsid w:val="006057C4"/>
    <w:rsid w:val="00605C29"/>
    <w:rsid w:val="00606139"/>
    <w:rsid w:val="00606C35"/>
    <w:rsid w:val="00607CE4"/>
    <w:rsid w:val="00607D8C"/>
    <w:rsid w:val="0061050B"/>
    <w:rsid w:val="0061106A"/>
    <w:rsid w:val="0061136D"/>
    <w:rsid w:val="00611745"/>
    <w:rsid w:val="00611FC4"/>
    <w:rsid w:val="00612671"/>
    <w:rsid w:val="0061286C"/>
    <w:rsid w:val="00612A65"/>
    <w:rsid w:val="00612DDE"/>
    <w:rsid w:val="00612FD4"/>
    <w:rsid w:val="00613527"/>
    <w:rsid w:val="006139E5"/>
    <w:rsid w:val="00614447"/>
    <w:rsid w:val="00614A8B"/>
    <w:rsid w:val="006151B9"/>
    <w:rsid w:val="0061652C"/>
    <w:rsid w:val="00616884"/>
    <w:rsid w:val="00616C12"/>
    <w:rsid w:val="0061703C"/>
    <w:rsid w:val="0061750E"/>
    <w:rsid w:val="006176FB"/>
    <w:rsid w:val="00617715"/>
    <w:rsid w:val="00617B04"/>
    <w:rsid w:val="006202D0"/>
    <w:rsid w:val="00621C22"/>
    <w:rsid w:val="00622271"/>
    <w:rsid w:val="006229A7"/>
    <w:rsid w:val="00622B9B"/>
    <w:rsid w:val="006230E4"/>
    <w:rsid w:val="0062343D"/>
    <w:rsid w:val="00623515"/>
    <w:rsid w:val="006235C6"/>
    <w:rsid w:val="00624BEA"/>
    <w:rsid w:val="00624D0A"/>
    <w:rsid w:val="0062527B"/>
    <w:rsid w:val="00625603"/>
    <w:rsid w:val="0062610C"/>
    <w:rsid w:val="00626B43"/>
    <w:rsid w:val="00626BB3"/>
    <w:rsid w:val="00626F74"/>
    <w:rsid w:val="00627E0A"/>
    <w:rsid w:val="00630550"/>
    <w:rsid w:val="00631499"/>
    <w:rsid w:val="00631B98"/>
    <w:rsid w:val="006320BA"/>
    <w:rsid w:val="00632273"/>
    <w:rsid w:val="006326BA"/>
    <w:rsid w:val="00632D46"/>
    <w:rsid w:val="00633571"/>
    <w:rsid w:val="006337F0"/>
    <w:rsid w:val="00633847"/>
    <w:rsid w:val="00634397"/>
    <w:rsid w:val="00634B20"/>
    <w:rsid w:val="00634C19"/>
    <w:rsid w:val="00634E64"/>
    <w:rsid w:val="00636258"/>
    <w:rsid w:val="006366EE"/>
    <w:rsid w:val="00636ED5"/>
    <w:rsid w:val="00636ED8"/>
    <w:rsid w:val="00637039"/>
    <w:rsid w:val="00637705"/>
    <w:rsid w:val="006378AE"/>
    <w:rsid w:val="00637BB4"/>
    <w:rsid w:val="00637CE2"/>
    <w:rsid w:val="00637D81"/>
    <w:rsid w:val="00640235"/>
    <w:rsid w:val="0064051D"/>
    <w:rsid w:val="0064083C"/>
    <w:rsid w:val="006408AB"/>
    <w:rsid w:val="00640A8E"/>
    <w:rsid w:val="00640B26"/>
    <w:rsid w:val="006410D4"/>
    <w:rsid w:val="00641468"/>
    <w:rsid w:val="00641A25"/>
    <w:rsid w:val="00641C9B"/>
    <w:rsid w:val="00642061"/>
    <w:rsid w:val="006421AC"/>
    <w:rsid w:val="00642586"/>
    <w:rsid w:val="00642B30"/>
    <w:rsid w:val="00643174"/>
    <w:rsid w:val="006431AB"/>
    <w:rsid w:val="00643557"/>
    <w:rsid w:val="0064473A"/>
    <w:rsid w:val="00644ABC"/>
    <w:rsid w:val="0064568F"/>
    <w:rsid w:val="006464FC"/>
    <w:rsid w:val="00646E0B"/>
    <w:rsid w:val="00646F3D"/>
    <w:rsid w:val="00647270"/>
    <w:rsid w:val="00647958"/>
    <w:rsid w:val="00647BA7"/>
    <w:rsid w:val="006513D7"/>
    <w:rsid w:val="006515B7"/>
    <w:rsid w:val="00651641"/>
    <w:rsid w:val="006516E0"/>
    <w:rsid w:val="00652030"/>
    <w:rsid w:val="006521AF"/>
    <w:rsid w:val="0065293E"/>
    <w:rsid w:val="00652C7E"/>
    <w:rsid w:val="00652D0A"/>
    <w:rsid w:val="006533B6"/>
    <w:rsid w:val="006534A0"/>
    <w:rsid w:val="00653799"/>
    <w:rsid w:val="006537EF"/>
    <w:rsid w:val="00653AC8"/>
    <w:rsid w:val="0065445A"/>
    <w:rsid w:val="00654AFF"/>
    <w:rsid w:val="00654C6B"/>
    <w:rsid w:val="00654F5A"/>
    <w:rsid w:val="006557FB"/>
    <w:rsid w:val="00655A9D"/>
    <w:rsid w:val="00656592"/>
    <w:rsid w:val="00656A73"/>
    <w:rsid w:val="006570E7"/>
    <w:rsid w:val="00657392"/>
    <w:rsid w:val="00657F06"/>
    <w:rsid w:val="00660BBE"/>
    <w:rsid w:val="00660EC7"/>
    <w:rsid w:val="00661578"/>
    <w:rsid w:val="00662155"/>
    <w:rsid w:val="006621F9"/>
    <w:rsid w:val="00662711"/>
    <w:rsid w:val="006627EC"/>
    <w:rsid w:val="00662B28"/>
    <w:rsid w:val="00662BB6"/>
    <w:rsid w:val="006636F2"/>
    <w:rsid w:val="00664C0D"/>
    <w:rsid w:val="00664C8A"/>
    <w:rsid w:val="00665088"/>
    <w:rsid w:val="006653E6"/>
    <w:rsid w:val="0066587B"/>
    <w:rsid w:val="006660E2"/>
    <w:rsid w:val="00666798"/>
    <w:rsid w:val="006669C7"/>
    <w:rsid w:val="006671D4"/>
    <w:rsid w:val="006671FF"/>
    <w:rsid w:val="006672AC"/>
    <w:rsid w:val="00667319"/>
    <w:rsid w:val="0066745F"/>
    <w:rsid w:val="00667D6C"/>
    <w:rsid w:val="006700FA"/>
    <w:rsid w:val="0067131A"/>
    <w:rsid w:val="006718E8"/>
    <w:rsid w:val="00671A39"/>
    <w:rsid w:val="00671B51"/>
    <w:rsid w:val="006720C0"/>
    <w:rsid w:val="006723C5"/>
    <w:rsid w:val="00672943"/>
    <w:rsid w:val="00672992"/>
    <w:rsid w:val="0067362F"/>
    <w:rsid w:val="006740E7"/>
    <w:rsid w:val="00674464"/>
    <w:rsid w:val="006745F7"/>
    <w:rsid w:val="0067475B"/>
    <w:rsid w:val="006756D5"/>
    <w:rsid w:val="00675C6D"/>
    <w:rsid w:val="00675EB9"/>
    <w:rsid w:val="0067630B"/>
    <w:rsid w:val="00676509"/>
    <w:rsid w:val="00676606"/>
    <w:rsid w:val="00677416"/>
    <w:rsid w:val="00680653"/>
    <w:rsid w:val="00680CA5"/>
    <w:rsid w:val="00681218"/>
    <w:rsid w:val="006812BC"/>
    <w:rsid w:val="006812C5"/>
    <w:rsid w:val="006816B6"/>
    <w:rsid w:val="00681EED"/>
    <w:rsid w:val="00681EFE"/>
    <w:rsid w:val="00682208"/>
    <w:rsid w:val="00683C7A"/>
    <w:rsid w:val="006840F8"/>
    <w:rsid w:val="006843C0"/>
    <w:rsid w:val="006848D5"/>
    <w:rsid w:val="006848E0"/>
    <w:rsid w:val="0068495E"/>
    <w:rsid w:val="00684C21"/>
    <w:rsid w:val="00685581"/>
    <w:rsid w:val="00685AD7"/>
    <w:rsid w:val="00685BF0"/>
    <w:rsid w:val="00685E84"/>
    <w:rsid w:val="00686276"/>
    <w:rsid w:val="0068644B"/>
    <w:rsid w:val="00686479"/>
    <w:rsid w:val="0068697F"/>
    <w:rsid w:val="00686E42"/>
    <w:rsid w:val="00686E52"/>
    <w:rsid w:val="00686EB7"/>
    <w:rsid w:val="00687304"/>
    <w:rsid w:val="0068736A"/>
    <w:rsid w:val="006874B8"/>
    <w:rsid w:val="0068779E"/>
    <w:rsid w:val="00687A63"/>
    <w:rsid w:val="00687AF0"/>
    <w:rsid w:val="00687C45"/>
    <w:rsid w:val="00687D0F"/>
    <w:rsid w:val="00690A22"/>
    <w:rsid w:val="00690A72"/>
    <w:rsid w:val="00690B90"/>
    <w:rsid w:val="00690F90"/>
    <w:rsid w:val="00690FE6"/>
    <w:rsid w:val="006910D4"/>
    <w:rsid w:val="006926DE"/>
    <w:rsid w:val="00692A84"/>
    <w:rsid w:val="006937E1"/>
    <w:rsid w:val="006938B1"/>
    <w:rsid w:val="00693ABB"/>
    <w:rsid w:val="006944DD"/>
    <w:rsid w:val="00694E8B"/>
    <w:rsid w:val="0069549B"/>
    <w:rsid w:val="006956F2"/>
    <w:rsid w:val="006957EA"/>
    <w:rsid w:val="00695E15"/>
    <w:rsid w:val="00695E2B"/>
    <w:rsid w:val="00696029"/>
    <w:rsid w:val="006962B5"/>
    <w:rsid w:val="0069658B"/>
    <w:rsid w:val="00696FD0"/>
    <w:rsid w:val="006970EE"/>
    <w:rsid w:val="006971D3"/>
    <w:rsid w:val="006972F0"/>
    <w:rsid w:val="00697684"/>
    <w:rsid w:val="00697BD2"/>
    <w:rsid w:val="00697C34"/>
    <w:rsid w:val="006A07C5"/>
    <w:rsid w:val="006A087F"/>
    <w:rsid w:val="006A0C6D"/>
    <w:rsid w:val="006A10C2"/>
    <w:rsid w:val="006A1848"/>
    <w:rsid w:val="006A18E1"/>
    <w:rsid w:val="006A1917"/>
    <w:rsid w:val="006A1BBF"/>
    <w:rsid w:val="006A1C2C"/>
    <w:rsid w:val="006A1CFA"/>
    <w:rsid w:val="006A2530"/>
    <w:rsid w:val="006A2604"/>
    <w:rsid w:val="006A2737"/>
    <w:rsid w:val="006A3342"/>
    <w:rsid w:val="006A3FDC"/>
    <w:rsid w:val="006A4C48"/>
    <w:rsid w:val="006A5314"/>
    <w:rsid w:val="006A60F0"/>
    <w:rsid w:val="006A6196"/>
    <w:rsid w:val="006A62B8"/>
    <w:rsid w:val="006A6D87"/>
    <w:rsid w:val="006A7BD2"/>
    <w:rsid w:val="006A7F40"/>
    <w:rsid w:val="006B0254"/>
    <w:rsid w:val="006B02DC"/>
    <w:rsid w:val="006B0831"/>
    <w:rsid w:val="006B1637"/>
    <w:rsid w:val="006B1F47"/>
    <w:rsid w:val="006B2684"/>
    <w:rsid w:val="006B28DF"/>
    <w:rsid w:val="006B2F32"/>
    <w:rsid w:val="006B31CE"/>
    <w:rsid w:val="006B349E"/>
    <w:rsid w:val="006B35E5"/>
    <w:rsid w:val="006B3EF6"/>
    <w:rsid w:val="006B4113"/>
    <w:rsid w:val="006B412E"/>
    <w:rsid w:val="006B55A8"/>
    <w:rsid w:val="006B56E7"/>
    <w:rsid w:val="006B5D76"/>
    <w:rsid w:val="006B6BBC"/>
    <w:rsid w:val="006B72AB"/>
    <w:rsid w:val="006B72F3"/>
    <w:rsid w:val="006B744A"/>
    <w:rsid w:val="006B7B7F"/>
    <w:rsid w:val="006B7F72"/>
    <w:rsid w:val="006C0320"/>
    <w:rsid w:val="006C073E"/>
    <w:rsid w:val="006C1652"/>
    <w:rsid w:val="006C167D"/>
    <w:rsid w:val="006C1710"/>
    <w:rsid w:val="006C1EE5"/>
    <w:rsid w:val="006C1F8D"/>
    <w:rsid w:val="006C212F"/>
    <w:rsid w:val="006C2493"/>
    <w:rsid w:val="006C2871"/>
    <w:rsid w:val="006C2F42"/>
    <w:rsid w:val="006C3589"/>
    <w:rsid w:val="006C3D3F"/>
    <w:rsid w:val="006C5075"/>
    <w:rsid w:val="006C5105"/>
    <w:rsid w:val="006C537E"/>
    <w:rsid w:val="006C5AA6"/>
    <w:rsid w:val="006C5B17"/>
    <w:rsid w:val="006C5DBC"/>
    <w:rsid w:val="006C631D"/>
    <w:rsid w:val="006C6952"/>
    <w:rsid w:val="006C6E58"/>
    <w:rsid w:val="006C7FCB"/>
    <w:rsid w:val="006D0842"/>
    <w:rsid w:val="006D0DDE"/>
    <w:rsid w:val="006D1FF9"/>
    <w:rsid w:val="006D2212"/>
    <w:rsid w:val="006D266F"/>
    <w:rsid w:val="006D27B7"/>
    <w:rsid w:val="006D293E"/>
    <w:rsid w:val="006D2B8B"/>
    <w:rsid w:val="006D37AF"/>
    <w:rsid w:val="006D3BD4"/>
    <w:rsid w:val="006D4C74"/>
    <w:rsid w:val="006D4D92"/>
    <w:rsid w:val="006D51D0"/>
    <w:rsid w:val="006D57B6"/>
    <w:rsid w:val="006D5D0D"/>
    <w:rsid w:val="006D5E59"/>
    <w:rsid w:val="006D5FB9"/>
    <w:rsid w:val="006D608C"/>
    <w:rsid w:val="006D658E"/>
    <w:rsid w:val="006D65A6"/>
    <w:rsid w:val="006D6EEB"/>
    <w:rsid w:val="006D7CD6"/>
    <w:rsid w:val="006E0130"/>
    <w:rsid w:val="006E0208"/>
    <w:rsid w:val="006E16A0"/>
    <w:rsid w:val="006E175F"/>
    <w:rsid w:val="006E1830"/>
    <w:rsid w:val="006E19DC"/>
    <w:rsid w:val="006E1BB0"/>
    <w:rsid w:val="006E1C79"/>
    <w:rsid w:val="006E1FE1"/>
    <w:rsid w:val="006E201E"/>
    <w:rsid w:val="006E20B8"/>
    <w:rsid w:val="006E225B"/>
    <w:rsid w:val="006E29C6"/>
    <w:rsid w:val="006E3044"/>
    <w:rsid w:val="006E3A7B"/>
    <w:rsid w:val="006E3BDC"/>
    <w:rsid w:val="006E3D02"/>
    <w:rsid w:val="006E3F8A"/>
    <w:rsid w:val="006E4548"/>
    <w:rsid w:val="006E47A0"/>
    <w:rsid w:val="006E4BD5"/>
    <w:rsid w:val="006E4DED"/>
    <w:rsid w:val="006E564B"/>
    <w:rsid w:val="006E5975"/>
    <w:rsid w:val="006E6CA4"/>
    <w:rsid w:val="006E6D83"/>
    <w:rsid w:val="006E7191"/>
    <w:rsid w:val="006E7201"/>
    <w:rsid w:val="006E7D74"/>
    <w:rsid w:val="006F0059"/>
    <w:rsid w:val="006F0375"/>
    <w:rsid w:val="006F0A26"/>
    <w:rsid w:val="006F0C6A"/>
    <w:rsid w:val="006F1460"/>
    <w:rsid w:val="006F1CDA"/>
    <w:rsid w:val="006F3036"/>
    <w:rsid w:val="006F30D7"/>
    <w:rsid w:val="006F475C"/>
    <w:rsid w:val="006F48DC"/>
    <w:rsid w:val="006F4B74"/>
    <w:rsid w:val="006F4B7D"/>
    <w:rsid w:val="006F4CD8"/>
    <w:rsid w:val="006F4FDB"/>
    <w:rsid w:val="006F505C"/>
    <w:rsid w:val="006F57AE"/>
    <w:rsid w:val="006F5E53"/>
    <w:rsid w:val="006F6910"/>
    <w:rsid w:val="006F7651"/>
    <w:rsid w:val="006F79E2"/>
    <w:rsid w:val="007004A6"/>
    <w:rsid w:val="00700782"/>
    <w:rsid w:val="00701E71"/>
    <w:rsid w:val="00702E1A"/>
    <w:rsid w:val="00703577"/>
    <w:rsid w:val="00704531"/>
    <w:rsid w:val="00704CE0"/>
    <w:rsid w:val="00704E26"/>
    <w:rsid w:val="00705894"/>
    <w:rsid w:val="00706070"/>
    <w:rsid w:val="0070643A"/>
    <w:rsid w:val="00706972"/>
    <w:rsid w:val="007074E9"/>
    <w:rsid w:val="00707712"/>
    <w:rsid w:val="00707EA6"/>
    <w:rsid w:val="00710DF4"/>
    <w:rsid w:val="00711850"/>
    <w:rsid w:val="007119AE"/>
    <w:rsid w:val="0071254F"/>
    <w:rsid w:val="00712842"/>
    <w:rsid w:val="00712E55"/>
    <w:rsid w:val="007130B7"/>
    <w:rsid w:val="00713323"/>
    <w:rsid w:val="0071345F"/>
    <w:rsid w:val="007136F0"/>
    <w:rsid w:val="00713717"/>
    <w:rsid w:val="00714B5F"/>
    <w:rsid w:val="00715228"/>
    <w:rsid w:val="00715DBE"/>
    <w:rsid w:val="00715FAC"/>
    <w:rsid w:val="00716419"/>
    <w:rsid w:val="007165CE"/>
    <w:rsid w:val="00716F1F"/>
    <w:rsid w:val="00716F81"/>
    <w:rsid w:val="007171F2"/>
    <w:rsid w:val="0072111C"/>
    <w:rsid w:val="00721554"/>
    <w:rsid w:val="00721976"/>
    <w:rsid w:val="00721ACB"/>
    <w:rsid w:val="007220A7"/>
    <w:rsid w:val="0072325B"/>
    <w:rsid w:val="007232CE"/>
    <w:rsid w:val="007232D5"/>
    <w:rsid w:val="00723987"/>
    <w:rsid w:val="00723D12"/>
    <w:rsid w:val="00723D20"/>
    <w:rsid w:val="0072451B"/>
    <w:rsid w:val="0072482E"/>
    <w:rsid w:val="0072487A"/>
    <w:rsid w:val="00724C5B"/>
    <w:rsid w:val="00724CE7"/>
    <w:rsid w:val="0072559E"/>
    <w:rsid w:val="007255C8"/>
    <w:rsid w:val="00725AFC"/>
    <w:rsid w:val="00725B7B"/>
    <w:rsid w:val="00725B97"/>
    <w:rsid w:val="0072632A"/>
    <w:rsid w:val="00727167"/>
    <w:rsid w:val="007274FB"/>
    <w:rsid w:val="00727D64"/>
    <w:rsid w:val="007305F3"/>
    <w:rsid w:val="00731682"/>
    <w:rsid w:val="00731836"/>
    <w:rsid w:val="00732222"/>
    <w:rsid w:val="0073254A"/>
    <w:rsid w:val="007327D5"/>
    <w:rsid w:val="00732FAD"/>
    <w:rsid w:val="007334AE"/>
    <w:rsid w:val="00733BF5"/>
    <w:rsid w:val="00734622"/>
    <w:rsid w:val="0073480B"/>
    <w:rsid w:val="007348AB"/>
    <w:rsid w:val="00734C18"/>
    <w:rsid w:val="00735184"/>
    <w:rsid w:val="00735668"/>
    <w:rsid w:val="0073672E"/>
    <w:rsid w:val="0073692E"/>
    <w:rsid w:val="00737717"/>
    <w:rsid w:val="00737CAF"/>
    <w:rsid w:val="00740467"/>
    <w:rsid w:val="0074089A"/>
    <w:rsid w:val="00740B47"/>
    <w:rsid w:val="0074127F"/>
    <w:rsid w:val="007416A5"/>
    <w:rsid w:val="00741830"/>
    <w:rsid w:val="00741FAF"/>
    <w:rsid w:val="007427FD"/>
    <w:rsid w:val="00742EB3"/>
    <w:rsid w:val="00743363"/>
    <w:rsid w:val="00743393"/>
    <w:rsid w:val="00743AAA"/>
    <w:rsid w:val="00743D77"/>
    <w:rsid w:val="00743F93"/>
    <w:rsid w:val="00743F9A"/>
    <w:rsid w:val="007441C4"/>
    <w:rsid w:val="007442FE"/>
    <w:rsid w:val="00745F74"/>
    <w:rsid w:val="00746019"/>
    <w:rsid w:val="00746854"/>
    <w:rsid w:val="0074694D"/>
    <w:rsid w:val="00746BAE"/>
    <w:rsid w:val="00747905"/>
    <w:rsid w:val="00747B4F"/>
    <w:rsid w:val="00750200"/>
    <w:rsid w:val="0075063E"/>
    <w:rsid w:val="00750727"/>
    <w:rsid w:val="007508BD"/>
    <w:rsid w:val="00750BDE"/>
    <w:rsid w:val="0075173D"/>
    <w:rsid w:val="00751D77"/>
    <w:rsid w:val="00751EDE"/>
    <w:rsid w:val="00752342"/>
    <w:rsid w:val="0075235B"/>
    <w:rsid w:val="0075249B"/>
    <w:rsid w:val="00752C96"/>
    <w:rsid w:val="0075303A"/>
    <w:rsid w:val="0075307F"/>
    <w:rsid w:val="00753242"/>
    <w:rsid w:val="00753269"/>
    <w:rsid w:val="0075348B"/>
    <w:rsid w:val="007536D6"/>
    <w:rsid w:val="00753B21"/>
    <w:rsid w:val="00753D82"/>
    <w:rsid w:val="00753EFC"/>
    <w:rsid w:val="0075437B"/>
    <w:rsid w:val="00754C60"/>
    <w:rsid w:val="00755AE6"/>
    <w:rsid w:val="00755E94"/>
    <w:rsid w:val="00756151"/>
    <w:rsid w:val="007566AF"/>
    <w:rsid w:val="00756A02"/>
    <w:rsid w:val="00756DA9"/>
    <w:rsid w:val="00756DF3"/>
    <w:rsid w:val="007576DB"/>
    <w:rsid w:val="00757BF3"/>
    <w:rsid w:val="00757FF8"/>
    <w:rsid w:val="007605DD"/>
    <w:rsid w:val="00760705"/>
    <w:rsid w:val="00760875"/>
    <w:rsid w:val="00760AAB"/>
    <w:rsid w:val="007610FC"/>
    <w:rsid w:val="0076112E"/>
    <w:rsid w:val="00761418"/>
    <w:rsid w:val="00761A14"/>
    <w:rsid w:val="00761AD8"/>
    <w:rsid w:val="007624E6"/>
    <w:rsid w:val="007629C8"/>
    <w:rsid w:val="00763427"/>
    <w:rsid w:val="00763FF4"/>
    <w:rsid w:val="007641DE"/>
    <w:rsid w:val="007643B9"/>
    <w:rsid w:val="0076484A"/>
    <w:rsid w:val="00764873"/>
    <w:rsid w:val="00764FE5"/>
    <w:rsid w:val="007650B1"/>
    <w:rsid w:val="0076593C"/>
    <w:rsid w:val="00765942"/>
    <w:rsid w:val="00765A21"/>
    <w:rsid w:val="00765A87"/>
    <w:rsid w:val="007660B7"/>
    <w:rsid w:val="0076625F"/>
    <w:rsid w:val="0076640C"/>
    <w:rsid w:val="00766A0E"/>
    <w:rsid w:val="00766E27"/>
    <w:rsid w:val="0076752A"/>
    <w:rsid w:val="007675DF"/>
    <w:rsid w:val="00767721"/>
    <w:rsid w:val="00767F38"/>
    <w:rsid w:val="0077047D"/>
    <w:rsid w:val="00770534"/>
    <w:rsid w:val="007710ED"/>
    <w:rsid w:val="0077254A"/>
    <w:rsid w:val="00772678"/>
    <w:rsid w:val="007727C1"/>
    <w:rsid w:val="007727D2"/>
    <w:rsid w:val="007739A1"/>
    <w:rsid w:val="0077416C"/>
    <w:rsid w:val="0077420C"/>
    <w:rsid w:val="00774521"/>
    <w:rsid w:val="007745BA"/>
    <w:rsid w:val="0077487B"/>
    <w:rsid w:val="00774FFE"/>
    <w:rsid w:val="007756E8"/>
    <w:rsid w:val="00775A0D"/>
    <w:rsid w:val="00775CCD"/>
    <w:rsid w:val="007764E5"/>
    <w:rsid w:val="007770C3"/>
    <w:rsid w:val="00777884"/>
    <w:rsid w:val="0077793F"/>
    <w:rsid w:val="00777C3E"/>
    <w:rsid w:val="00780B6B"/>
    <w:rsid w:val="0078109A"/>
    <w:rsid w:val="00781506"/>
    <w:rsid w:val="00781737"/>
    <w:rsid w:val="007817B2"/>
    <w:rsid w:val="007821D9"/>
    <w:rsid w:val="00782D53"/>
    <w:rsid w:val="00782D8D"/>
    <w:rsid w:val="007830EE"/>
    <w:rsid w:val="00783112"/>
    <w:rsid w:val="007831A6"/>
    <w:rsid w:val="0078325F"/>
    <w:rsid w:val="007832F5"/>
    <w:rsid w:val="00783421"/>
    <w:rsid w:val="00783752"/>
    <w:rsid w:val="0078377B"/>
    <w:rsid w:val="00784F9F"/>
    <w:rsid w:val="00785B06"/>
    <w:rsid w:val="00786AF3"/>
    <w:rsid w:val="007878C0"/>
    <w:rsid w:val="00787F94"/>
    <w:rsid w:val="00787F9A"/>
    <w:rsid w:val="0079082B"/>
    <w:rsid w:val="0079141D"/>
    <w:rsid w:val="007917BB"/>
    <w:rsid w:val="00791818"/>
    <w:rsid w:val="00791835"/>
    <w:rsid w:val="007918C4"/>
    <w:rsid w:val="0079256E"/>
    <w:rsid w:val="00793762"/>
    <w:rsid w:val="00793A4D"/>
    <w:rsid w:val="0079433C"/>
    <w:rsid w:val="00794452"/>
    <w:rsid w:val="00794F50"/>
    <w:rsid w:val="007960C5"/>
    <w:rsid w:val="007964C7"/>
    <w:rsid w:val="00796683"/>
    <w:rsid w:val="0079686E"/>
    <w:rsid w:val="00796969"/>
    <w:rsid w:val="007970DD"/>
    <w:rsid w:val="00797313"/>
    <w:rsid w:val="007979CD"/>
    <w:rsid w:val="00797E1F"/>
    <w:rsid w:val="00797EE2"/>
    <w:rsid w:val="007A081A"/>
    <w:rsid w:val="007A08B1"/>
    <w:rsid w:val="007A1032"/>
    <w:rsid w:val="007A143C"/>
    <w:rsid w:val="007A14B4"/>
    <w:rsid w:val="007A15D6"/>
    <w:rsid w:val="007A1C68"/>
    <w:rsid w:val="007A1D43"/>
    <w:rsid w:val="007A25CF"/>
    <w:rsid w:val="007A31C9"/>
    <w:rsid w:val="007A4205"/>
    <w:rsid w:val="007A421B"/>
    <w:rsid w:val="007A450C"/>
    <w:rsid w:val="007A49CA"/>
    <w:rsid w:val="007A5A4A"/>
    <w:rsid w:val="007A7031"/>
    <w:rsid w:val="007A72AC"/>
    <w:rsid w:val="007A7307"/>
    <w:rsid w:val="007A732E"/>
    <w:rsid w:val="007A7A21"/>
    <w:rsid w:val="007A7B93"/>
    <w:rsid w:val="007A7F6D"/>
    <w:rsid w:val="007B0A06"/>
    <w:rsid w:val="007B0A19"/>
    <w:rsid w:val="007B0EDB"/>
    <w:rsid w:val="007B13F6"/>
    <w:rsid w:val="007B1B34"/>
    <w:rsid w:val="007B22F9"/>
    <w:rsid w:val="007B233B"/>
    <w:rsid w:val="007B2ACA"/>
    <w:rsid w:val="007B2FDC"/>
    <w:rsid w:val="007B3049"/>
    <w:rsid w:val="007B330C"/>
    <w:rsid w:val="007B34BE"/>
    <w:rsid w:val="007B3764"/>
    <w:rsid w:val="007B4C95"/>
    <w:rsid w:val="007B4EF9"/>
    <w:rsid w:val="007B5F4E"/>
    <w:rsid w:val="007B5FAA"/>
    <w:rsid w:val="007B615E"/>
    <w:rsid w:val="007B6525"/>
    <w:rsid w:val="007B66BA"/>
    <w:rsid w:val="007B6947"/>
    <w:rsid w:val="007B6BA5"/>
    <w:rsid w:val="007B6E17"/>
    <w:rsid w:val="007B70FC"/>
    <w:rsid w:val="007B71C2"/>
    <w:rsid w:val="007B7246"/>
    <w:rsid w:val="007B7378"/>
    <w:rsid w:val="007B746E"/>
    <w:rsid w:val="007C00EE"/>
    <w:rsid w:val="007C0238"/>
    <w:rsid w:val="007C0484"/>
    <w:rsid w:val="007C065A"/>
    <w:rsid w:val="007C071D"/>
    <w:rsid w:val="007C1239"/>
    <w:rsid w:val="007C1418"/>
    <w:rsid w:val="007C1495"/>
    <w:rsid w:val="007C1631"/>
    <w:rsid w:val="007C19E6"/>
    <w:rsid w:val="007C2213"/>
    <w:rsid w:val="007C2BF5"/>
    <w:rsid w:val="007C2CD1"/>
    <w:rsid w:val="007C2FC1"/>
    <w:rsid w:val="007C3390"/>
    <w:rsid w:val="007C35C5"/>
    <w:rsid w:val="007C3A47"/>
    <w:rsid w:val="007C41D8"/>
    <w:rsid w:val="007C4237"/>
    <w:rsid w:val="007C4422"/>
    <w:rsid w:val="007C4632"/>
    <w:rsid w:val="007C4CAD"/>
    <w:rsid w:val="007C4F4B"/>
    <w:rsid w:val="007C5078"/>
    <w:rsid w:val="007C532D"/>
    <w:rsid w:val="007C618B"/>
    <w:rsid w:val="007C6373"/>
    <w:rsid w:val="007C6516"/>
    <w:rsid w:val="007C67AA"/>
    <w:rsid w:val="007C6C82"/>
    <w:rsid w:val="007C7DFB"/>
    <w:rsid w:val="007D043B"/>
    <w:rsid w:val="007D0779"/>
    <w:rsid w:val="007D0B06"/>
    <w:rsid w:val="007D11DE"/>
    <w:rsid w:val="007D239A"/>
    <w:rsid w:val="007D3A41"/>
    <w:rsid w:val="007D4D3D"/>
    <w:rsid w:val="007D5794"/>
    <w:rsid w:val="007D5F20"/>
    <w:rsid w:val="007D64DF"/>
    <w:rsid w:val="007D6F4E"/>
    <w:rsid w:val="007D71EC"/>
    <w:rsid w:val="007E01E9"/>
    <w:rsid w:val="007E09AE"/>
    <w:rsid w:val="007E186F"/>
    <w:rsid w:val="007E18AC"/>
    <w:rsid w:val="007E1ECB"/>
    <w:rsid w:val="007E2892"/>
    <w:rsid w:val="007E28A7"/>
    <w:rsid w:val="007E2ACC"/>
    <w:rsid w:val="007E3A26"/>
    <w:rsid w:val="007E3E2F"/>
    <w:rsid w:val="007E4BDE"/>
    <w:rsid w:val="007E4CCD"/>
    <w:rsid w:val="007E4DA1"/>
    <w:rsid w:val="007E5829"/>
    <w:rsid w:val="007E58AE"/>
    <w:rsid w:val="007E5D40"/>
    <w:rsid w:val="007E63F3"/>
    <w:rsid w:val="007E6F6B"/>
    <w:rsid w:val="007E73E3"/>
    <w:rsid w:val="007F00B8"/>
    <w:rsid w:val="007F02B2"/>
    <w:rsid w:val="007F03CD"/>
    <w:rsid w:val="007F07EE"/>
    <w:rsid w:val="007F0E4E"/>
    <w:rsid w:val="007F10AB"/>
    <w:rsid w:val="007F1D0C"/>
    <w:rsid w:val="007F1E4C"/>
    <w:rsid w:val="007F21FB"/>
    <w:rsid w:val="007F252B"/>
    <w:rsid w:val="007F260A"/>
    <w:rsid w:val="007F261D"/>
    <w:rsid w:val="007F2703"/>
    <w:rsid w:val="007F2795"/>
    <w:rsid w:val="007F3216"/>
    <w:rsid w:val="007F358A"/>
    <w:rsid w:val="007F36A0"/>
    <w:rsid w:val="007F3A00"/>
    <w:rsid w:val="007F3F3E"/>
    <w:rsid w:val="007F4062"/>
    <w:rsid w:val="007F4568"/>
    <w:rsid w:val="007F499C"/>
    <w:rsid w:val="007F5447"/>
    <w:rsid w:val="007F55B9"/>
    <w:rsid w:val="007F5CC0"/>
    <w:rsid w:val="007F5DC1"/>
    <w:rsid w:val="007F6611"/>
    <w:rsid w:val="007F6B6A"/>
    <w:rsid w:val="007F6BB3"/>
    <w:rsid w:val="007F6DDD"/>
    <w:rsid w:val="007F6F57"/>
    <w:rsid w:val="007F7404"/>
    <w:rsid w:val="007F7442"/>
    <w:rsid w:val="007F7E4F"/>
    <w:rsid w:val="00800319"/>
    <w:rsid w:val="00800DE8"/>
    <w:rsid w:val="0080152F"/>
    <w:rsid w:val="0080183F"/>
    <w:rsid w:val="00801993"/>
    <w:rsid w:val="00802A30"/>
    <w:rsid w:val="00803550"/>
    <w:rsid w:val="0080355F"/>
    <w:rsid w:val="008036A6"/>
    <w:rsid w:val="0080391E"/>
    <w:rsid w:val="00803DA4"/>
    <w:rsid w:val="00803EC7"/>
    <w:rsid w:val="00803ED2"/>
    <w:rsid w:val="00804316"/>
    <w:rsid w:val="00804446"/>
    <w:rsid w:val="00804493"/>
    <w:rsid w:val="00804609"/>
    <w:rsid w:val="00804D26"/>
    <w:rsid w:val="00805084"/>
    <w:rsid w:val="008053E5"/>
    <w:rsid w:val="008057B5"/>
    <w:rsid w:val="00805D64"/>
    <w:rsid w:val="00805ED0"/>
    <w:rsid w:val="00807382"/>
    <w:rsid w:val="008074F3"/>
    <w:rsid w:val="0080774F"/>
    <w:rsid w:val="00807805"/>
    <w:rsid w:val="00807BAB"/>
    <w:rsid w:val="00807D8E"/>
    <w:rsid w:val="00810A8F"/>
    <w:rsid w:val="00811809"/>
    <w:rsid w:val="00811920"/>
    <w:rsid w:val="00811D38"/>
    <w:rsid w:val="00812649"/>
    <w:rsid w:val="00813AE5"/>
    <w:rsid w:val="00813F62"/>
    <w:rsid w:val="00814BE2"/>
    <w:rsid w:val="0081525A"/>
    <w:rsid w:val="008155BB"/>
    <w:rsid w:val="008157C8"/>
    <w:rsid w:val="00815AD0"/>
    <w:rsid w:val="00815C02"/>
    <w:rsid w:val="00815EDB"/>
    <w:rsid w:val="00816816"/>
    <w:rsid w:val="00816CA3"/>
    <w:rsid w:val="008173B6"/>
    <w:rsid w:val="00817706"/>
    <w:rsid w:val="00817B46"/>
    <w:rsid w:val="0082052C"/>
    <w:rsid w:val="00821477"/>
    <w:rsid w:val="0082171A"/>
    <w:rsid w:val="00821CD1"/>
    <w:rsid w:val="008223D1"/>
    <w:rsid w:val="00822DE5"/>
    <w:rsid w:val="00822EEC"/>
    <w:rsid w:val="00823BEC"/>
    <w:rsid w:val="00823E84"/>
    <w:rsid w:val="008242D7"/>
    <w:rsid w:val="00824C8F"/>
    <w:rsid w:val="0082515A"/>
    <w:rsid w:val="0082541D"/>
    <w:rsid w:val="008256F6"/>
    <w:rsid w:val="008257B1"/>
    <w:rsid w:val="00825DDC"/>
    <w:rsid w:val="008268AF"/>
    <w:rsid w:val="0082711C"/>
    <w:rsid w:val="008273E9"/>
    <w:rsid w:val="00827737"/>
    <w:rsid w:val="00830885"/>
    <w:rsid w:val="00831275"/>
    <w:rsid w:val="00831612"/>
    <w:rsid w:val="008321C0"/>
    <w:rsid w:val="00832334"/>
    <w:rsid w:val="0083261B"/>
    <w:rsid w:val="00832706"/>
    <w:rsid w:val="008328DD"/>
    <w:rsid w:val="00833336"/>
    <w:rsid w:val="00833472"/>
    <w:rsid w:val="008335A5"/>
    <w:rsid w:val="008338C8"/>
    <w:rsid w:val="00833AC8"/>
    <w:rsid w:val="008349B2"/>
    <w:rsid w:val="00834A42"/>
    <w:rsid w:val="00834EC7"/>
    <w:rsid w:val="00835485"/>
    <w:rsid w:val="00835E21"/>
    <w:rsid w:val="00835FB4"/>
    <w:rsid w:val="008361FE"/>
    <w:rsid w:val="008371A4"/>
    <w:rsid w:val="008373AD"/>
    <w:rsid w:val="00837991"/>
    <w:rsid w:val="008404EA"/>
    <w:rsid w:val="008407E3"/>
    <w:rsid w:val="00840844"/>
    <w:rsid w:val="00840B5B"/>
    <w:rsid w:val="00840D23"/>
    <w:rsid w:val="008415BC"/>
    <w:rsid w:val="00841981"/>
    <w:rsid w:val="00842048"/>
    <w:rsid w:val="00842092"/>
    <w:rsid w:val="008422B7"/>
    <w:rsid w:val="008427C9"/>
    <w:rsid w:val="00843287"/>
    <w:rsid w:val="008432A0"/>
    <w:rsid w:val="00843767"/>
    <w:rsid w:val="00844161"/>
    <w:rsid w:val="008457B7"/>
    <w:rsid w:val="008465F8"/>
    <w:rsid w:val="00846AE0"/>
    <w:rsid w:val="00846C38"/>
    <w:rsid w:val="00846D18"/>
    <w:rsid w:val="00847037"/>
    <w:rsid w:val="00847187"/>
    <w:rsid w:val="00847270"/>
    <w:rsid w:val="008472AB"/>
    <w:rsid w:val="0085060B"/>
    <w:rsid w:val="00850AE3"/>
    <w:rsid w:val="008511C6"/>
    <w:rsid w:val="00851541"/>
    <w:rsid w:val="0085174B"/>
    <w:rsid w:val="008519FD"/>
    <w:rsid w:val="00852344"/>
    <w:rsid w:val="0085316D"/>
    <w:rsid w:val="008537E5"/>
    <w:rsid w:val="008539B4"/>
    <w:rsid w:val="00853E34"/>
    <w:rsid w:val="008545D1"/>
    <w:rsid w:val="00854612"/>
    <w:rsid w:val="00854D11"/>
    <w:rsid w:val="00854D26"/>
    <w:rsid w:val="00854E34"/>
    <w:rsid w:val="00855003"/>
    <w:rsid w:val="008552FD"/>
    <w:rsid w:val="0085539D"/>
    <w:rsid w:val="00855520"/>
    <w:rsid w:val="00855919"/>
    <w:rsid w:val="00855A79"/>
    <w:rsid w:val="00855BA6"/>
    <w:rsid w:val="00855EC4"/>
    <w:rsid w:val="00855EC8"/>
    <w:rsid w:val="008561CC"/>
    <w:rsid w:val="00856483"/>
    <w:rsid w:val="00856A27"/>
    <w:rsid w:val="00856C7B"/>
    <w:rsid w:val="00856FDC"/>
    <w:rsid w:val="00857877"/>
    <w:rsid w:val="008601D7"/>
    <w:rsid w:val="0086033E"/>
    <w:rsid w:val="00860B33"/>
    <w:rsid w:val="00860CC1"/>
    <w:rsid w:val="0086109F"/>
    <w:rsid w:val="008615BA"/>
    <w:rsid w:val="008615FB"/>
    <w:rsid w:val="00861923"/>
    <w:rsid w:val="00861A9B"/>
    <w:rsid w:val="00861ACA"/>
    <w:rsid w:val="008620D0"/>
    <w:rsid w:val="0086254C"/>
    <w:rsid w:val="008625AF"/>
    <w:rsid w:val="00862B8E"/>
    <w:rsid w:val="008631BE"/>
    <w:rsid w:val="0086353D"/>
    <w:rsid w:val="00864047"/>
    <w:rsid w:val="00864205"/>
    <w:rsid w:val="00864460"/>
    <w:rsid w:val="008645DE"/>
    <w:rsid w:val="00864AF7"/>
    <w:rsid w:val="00867070"/>
    <w:rsid w:val="00867929"/>
    <w:rsid w:val="008679D9"/>
    <w:rsid w:val="00867C01"/>
    <w:rsid w:val="008708FA"/>
    <w:rsid w:val="00871084"/>
    <w:rsid w:val="0087108D"/>
    <w:rsid w:val="00871373"/>
    <w:rsid w:val="00871577"/>
    <w:rsid w:val="00871A08"/>
    <w:rsid w:val="00871B0A"/>
    <w:rsid w:val="00871B4B"/>
    <w:rsid w:val="00871C12"/>
    <w:rsid w:val="00871E3F"/>
    <w:rsid w:val="00871F5F"/>
    <w:rsid w:val="008721E1"/>
    <w:rsid w:val="00872A28"/>
    <w:rsid w:val="00873B6D"/>
    <w:rsid w:val="00874121"/>
    <w:rsid w:val="00874BF9"/>
    <w:rsid w:val="00874F9B"/>
    <w:rsid w:val="00875034"/>
    <w:rsid w:val="00875A20"/>
    <w:rsid w:val="00876C06"/>
    <w:rsid w:val="00877D5D"/>
    <w:rsid w:val="00880186"/>
    <w:rsid w:val="00881008"/>
    <w:rsid w:val="008811E7"/>
    <w:rsid w:val="008819C3"/>
    <w:rsid w:val="008826DB"/>
    <w:rsid w:val="00882953"/>
    <w:rsid w:val="00883319"/>
    <w:rsid w:val="00883804"/>
    <w:rsid w:val="00884516"/>
    <w:rsid w:val="008848A0"/>
    <w:rsid w:val="00884E69"/>
    <w:rsid w:val="00884FE4"/>
    <w:rsid w:val="00885329"/>
    <w:rsid w:val="008855B4"/>
    <w:rsid w:val="00885B35"/>
    <w:rsid w:val="008860AE"/>
    <w:rsid w:val="00886404"/>
    <w:rsid w:val="008866BE"/>
    <w:rsid w:val="00886D45"/>
    <w:rsid w:val="008878DE"/>
    <w:rsid w:val="00887C5C"/>
    <w:rsid w:val="00890528"/>
    <w:rsid w:val="00890B91"/>
    <w:rsid w:val="008915F4"/>
    <w:rsid w:val="00891B78"/>
    <w:rsid w:val="00891F97"/>
    <w:rsid w:val="008920D3"/>
    <w:rsid w:val="00892B73"/>
    <w:rsid w:val="00893087"/>
    <w:rsid w:val="008933E3"/>
    <w:rsid w:val="0089403A"/>
    <w:rsid w:val="0089485D"/>
    <w:rsid w:val="00895354"/>
    <w:rsid w:val="00895C94"/>
    <w:rsid w:val="008962A6"/>
    <w:rsid w:val="00896FAF"/>
    <w:rsid w:val="00897402"/>
    <w:rsid w:val="00897945"/>
    <w:rsid w:val="008979B1"/>
    <w:rsid w:val="00897A85"/>
    <w:rsid w:val="008A0371"/>
    <w:rsid w:val="008A0A3B"/>
    <w:rsid w:val="008A0E42"/>
    <w:rsid w:val="008A12DF"/>
    <w:rsid w:val="008A18F8"/>
    <w:rsid w:val="008A1AEF"/>
    <w:rsid w:val="008A1ED5"/>
    <w:rsid w:val="008A21DD"/>
    <w:rsid w:val="008A26FD"/>
    <w:rsid w:val="008A2E08"/>
    <w:rsid w:val="008A2F21"/>
    <w:rsid w:val="008A378A"/>
    <w:rsid w:val="008A381C"/>
    <w:rsid w:val="008A42F4"/>
    <w:rsid w:val="008A4D20"/>
    <w:rsid w:val="008A53BA"/>
    <w:rsid w:val="008A6B25"/>
    <w:rsid w:val="008A6C4F"/>
    <w:rsid w:val="008A6CA2"/>
    <w:rsid w:val="008A6DE8"/>
    <w:rsid w:val="008A6F2B"/>
    <w:rsid w:val="008A7805"/>
    <w:rsid w:val="008B01B4"/>
    <w:rsid w:val="008B041F"/>
    <w:rsid w:val="008B0552"/>
    <w:rsid w:val="008B064E"/>
    <w:rsid w:val="008B15FE"/>
    <w:rsid w:val="008B2092"/>
    <w:rsid w:val="008B21AC"/>
    <w:rsid w:val="008B2335"/>
    <w:rsid w:val="008B2A64"/>
    <w:rsid w:val="008B2D31"/>
    <w:rsid w:val="008B2E36"/>
    <w:rsid w:val="008B2F05"/>
    <w:rsid w:val="008B31FD"/>
    <w:rsid w:val="008B3386"/>
    <w:rsid w:val="008B3567"/>
    <w:rsid w:val="008B36D0"/>
    <w:rsid w:val="008B40D9"/>
    <w:rsid w:val="008B4524"/>
    <w:rsid w:val="008B4DB6"/>
    <w:rsid w:val="008B578C"/>
    <w:rsid w:val="008B6263"/>
    <w:rsid w:val="008B62C7"/>
    <w:rsid w:val="008B6825"/>
    <w:rsid w:val="008B724C"/>
    <w:rsid w:val="008B7D23"/>
    <w:rsid w:val="008B7EE3"/>
    <w:rsid w:val="008C050F"/>
    <w:rsid w:val="008C09E1"/>
    <w:rsid w:val="008C0AC0"/>
    <w:rsid w:val="008C19AF"/>
    <w:rsid w:val="008C1A14"/>
    <w:rsid w:val="008C2A91"/>
    <w:rsid w:val="008C2F57"/>
    <w:rsid w:val="008C3AB5"/>
    <w:rsid w:val="008C3B42"/>
    <w:rsid w:val="008C3FC8"/>
    <w:rsid w:val="008C442A"/>
    <w:rsid w:val="008C59AE"/>
    <w:rsid w:val="008C5C48"/>
    <w:rsid w:val="008C6890"/>
    <w:rsid w:val="008C6E74"/>
    <w:rsid w:val="008C6F95"/>
    <w:rsid w:val="008C7077"/>
    <w:rsid w:val="008C70D6"/>
    <w:rsid w:val="008C7274"/>
    <w:rsid w:val="008D05EB"/>
    <w:rsid w:val="008D2C32"/>
    <w:rsid w:val="008D3258"/>
    <w:rsid w:val="008D4013"/>
    <w:rsid w:val="008D41C1"/>
    <w:rsid w:val="008D4814"/>
    <w:rsid w:val="008D61CA"/>
    <w:rsid w:val="008D6B20"/>
    <w:rsid w:val="008D711A"/>
    <w:rsid w:val="008D738A"/>
    <w:rsid w:val="008D78DB"/>
    <w:rsid w:val="008D7F64"/>
    <w:rsid w:val="008E0298"/>
    <w:rsid w:val="008E0678"/>
    <w:rsid w:val="008E08AF"/>
    <w:rsid w:val="008E0A01"/>
    <w:rsid w:val="008E0BBB"/>
    <w:rsid w:val="008E1018"/>
    <w:rsid w:val="008E11E2"/>
    <w:rsid w:val="008E1925"/>
    <w:rsid w:val="008E1BCB"/>
    <w:rsid w:val="008E1E5F"/>
    <w:rsid w:val="008E21C7"/>
    <w:rsid w:val="008E23EB"/>
    <w:rsid w:val="008E25BC"/>
    <w:rsid w:val="008E2A30"/>
    <w:rsid w:val="008E30E1"/>
    <w:rsid w:val="008E34D1"/>
    <w:rsid w:val="008E381E"/>
    <w:rsid w:val="008E439C"/>
    <w:rsid w:val="008E45F4"/>
    <w:rsid w:val="008E4647"/>
    <w:rsid w:val="008E4A39"/>
    <w:rsid w:val="008E4BA1"/>
    <w:rsid w:val="008E4F38"/>
    <w:rsid w:val="008E519E"/>
    <w:rsid w:val="008E5376"/>
    <w:rsid w:val="008E6813"/>
    <w:rsid w:val="008E6C7A"/>
    <w:rsid w:val="008E6EFB"/>
    <w:rsid w:val="008E714F"/>
    <w:rsid w:val="008E7B86"/>
    <w:rsid w:val="008F07DD"/>
    <w:rsid w:val="008F0D3E"/>
    <w:rsid w:val="008F0EF9"/>
    <w:rsid w:val="008F1D13"/>
    <w:rsid w:val="008F24E8"/>
    <w:rsid w:val="008F2D65"/>
    <w:rsid w:val="008F2E67"/>
    <w:rsid w:val="008F312A"/>
    <w:rsid w:val="008F31D2"/>
    <w:rsid w:val="008F3B7D"/>
    <w:rsid w:val="008F3C9B"/>
    <w:rsid w:val="008F3CFC"/>
    <w:rsid w:val="008F411D"/>
    <w:rsid w:val="008F4EFC"/>
    <w:rsid w:val="008F57E9"/>
    <w:rsid w:val="008F588A"/>
    <w:rsid w:val="008F6802"/>
    <w:rsid w:val="008F6F30"/>
    <w:rsid w:val="008F728C"/>
    <w:rsid w:val="008F79F4"/>
    <w:rsid w:val="008F7D03"/>
    <w:rsid w:val="0090057E"/>
    <w:rsid w:val="009007B8"/>
    <w:rsid w:val="0090119A"/>
    <w:rsid w:val="00901512"/>
    <w:rsid w:val="00901BC6"/>
    <w:rsid w:val="00901ECF"/>
    <w:rsid w:val="00901FC3"/>
    <w:rsid w:val="00902A59"/>
    <w:rsid w:val="00902E9B"/>
    <w:rsid w:val="00902F2D"/>
    <w:rsid w:val="00903F7B"/>
    <w:rsid w:val="00903FD4"/>
    <w:rsid w:val="0090428A"/>
    <w:rsid w:val="00904C44"/>
    <w:rsid w:val="0090529E"/>
    <w:rsid w:val="00905A27"/>
    <w:rsid w:val="00906395"/>
    <w:rsid w:val="009068F6"/>
    <w:rsid w:val="00906B76"/>
    <w:rsid w:val="00906C43"/>
    <w:rsid w:val="00907016"/>
    <w:rsid w:val="009070E2"/>
    <w:rsid w:val="009072FC"/>
    <w:rsid w:val="00907BDE"/>
    <w:rsid w:val="00910CFE"/>
    <w:rsid w:val="009114C3"/>
    <w:rsid w:val="00911851"/>
    <w:rsid w:val="00911A6D"/>
    <w:rsid w:val="0091207C"/>
    <w:rsid w:val="00912278"/>
    <w:rsid w:val="00912628"/>
    <w:rsid w:val="009136D8"/>
    <w:rsid w:val="00913780"/>
    <w:rsid w:val="00913F51"/>
    <w:rsid w:val="00913F94"/>
    <w:rsid w:val="00914809"/>
    <w:rsid w:val="00914C84"/>
    <w:rsid w:val="00914CB5"/>
    <w:rsid w:val="00915EF6"/>
    <w:rsid w:val="0091611F"/>
    <w:rsid w:val="009162CD"/>
    <w:rsid w:val="00916367"/>
    <w:rsid w:val="0091676B"/>
    <w:rsid w:val="00916A3B"/>
    <w:rsid w:val="00916DE8"/>
    <w:rsid w:val="00917BF2"/>
    <w:rsid w:val="009200E4"/>
    <w:rsid w:val="00920183"/>
    <w:rsid w:val="00920873"/>
    <w:rsid w:val="009211F5"/>
    <w:rsid w:val="00921483"/>
    <w:rsid w:val="00921847"/>
    <w:rsid w:val="00921B65"/>
    <w:rsid w:val="009222C7"/>
    <w:rsid w:val="009223CA"/>
    <w:rsid w:val="009228D6"/>
    <w:rsid w:val="00922959"/>
    <w:rsid w:val="00923181"/>
    <w:rsid w:val="0092504C"/>
    <w:rsid w:val="00925239"/>
    <w:rsid w:val="00925537"/>
    <w:rsid w:val="0092599A"/>
    <w:rsid w:val="0092639A"/>
    <w:rsid w:val="009263C2"/>
    <w:rsid w:val="00926AAE"/>
    <w:rsid w:val="00926B84"/>
    <w:rsid w:val="00927179"/>
    <w:rsid w:val="00927360"/>
    <w:rsid w:val="00927BF0"/>
    <w:rsid w:val="009305A8"/>
    <w:rsid w:val="0093171B"/>
    <w:rsid w:val="00932DF3"/>
    <w:rsid w:val="00933459"/>
    <w:rsid w:val="009338FC"/>
    <w:rsid w:val="0093431D"/>
    <w:rsid w:val="00934587"/>
    <w:rsid w:val="0093479A"/>
    <w:rsid w:val="0093557E"/>
    <w:rsid w:val="00935676"/>
    <w:rsid w:val="00935774"/>
    <w:rsid w:val="00935D38"/>
    <w:rsid w:val="009360C3"/>
    <w:rsid w:val="0093631C"/>
    <w:rsid w:val="00936536"/>
    <w:rsid w:val="0093664F"/>
    <w:rsid w:val="00936700"/>
    <w:rsid w:val="0093675B"/>
    <w:rsid w:val="00936AA8"/>
    <w:rsid w:val="00936F7A"/>
    <w:rsid w:val="00937BED"/>
    <w:rsid w:val="00940F93"/>
    <w:rsid w:val="00940FAF"/>
    <w:rsid w:val="00941176"/>
    <w:rsid w:val="00941739"/>
    <w:rsid w:val="00941993"/>
    <w:rsid w:val="0094199D"/>
    <w:rsid w:val="00941A62"/>
    <w:rsid w:val="00942988"/>
    <w:rsid w:val="0094302C"/>
    <w:rsid w:val="00943058"/>
    <w:rsid w:val="009433D8"/>
    <w:rsid w:val="00943400"/>
    <w:rsid w:val="00943A0F"/>
    <w:rsid w:val="00943ACF"/>
    <w:rsid w:val="00943D37"/>
    <w:rsid w:val="00943FB4"/>
    <w:rsid w:val="009446D3"/>
    <w:rsid w:val="009447C9"/>
    <w:rsid w:val="009448C3"/>
    <w:rsid w:val="009448CF"/>
    <w:rsid w:val="009448E1"/>
    <w:rsid w:val="009448EC"/>
    <w:rsid w:val="00945270"/>
    <w:rsid w:val="0094599E"/>
    <w:rsid w:val="00945C8E"/>
    <w:rsid w:val="0094665A"/>
    <w:rsid w:val="0094705A"/>
    <w:rsid w:val="009473E6"/>
    <w:rsid w:val="00947401"/>
    <w:rsid w:val="00950355"/>
    <w:rsid w:val="00950C67"/>
    <w:rsid w:val="00951723"/>
    <w:rsid w:val="0095177C"/>
    <w:rsid w:val="00951E0A"/>
    <w:rsid w:val="009528F2"/>
    <w:rsid w:val="00952949"/>
    <w:rsid w:val="00952981"/>
    <w:rsid w:val="009529EB"/>
    <w:rsid w:val="00952E53"/>
    <w:rsid w:val="00952EED"/>
    <w:rsid w:val="009533CD"/>
    <w:rsid w:val="00953800"/>
    <w:rsid w:val="0095381F"/>
    <w:rsid w:val="00953956"/>
    <w:rsid w:val="00953DF4"/>
    <w:rsid w:val="00954013"/>
    <w:rsid w:val="0095480A"/>
    <w:rsid w:val="00954DB1"/>
    <w:rsid w:val="00955166"/>
    <w:rsid w:val="00955618"/>
    <w:rsid w:val="00956403"/>
    <w:rsid w:val="0095698B"/>
    <w:rsid w:val="0095747C"/>
    <w:rsid w:val="00957A17"/>
    <w:rsid w:val="00960A3C"/>
    <w:rsid w:val="0096159B"/>
    <w:rsid w:val="00961AD7"/>
    <w:rsid w:val="00962F91"/>
    <w:rsid w:val="0096348A"/>
    <w:rsid w:val="009636E9"/>
    <w:rsid w:val="00963DCC"/>
    <w:rsid w:val="00963EB4"/>
    <w:rsid w:val="00964530"/>
    <w:rsid w:val="00964748"/>
    <w:rsid w:val="00964A5C"/>
    <w:rsid w:val="00964C7F"/>
    <w:rsid w:val="009654AD"/>
    <w:rsid w:val="00965785"/>
    <w:rsid w:val="00965850"/>
    <w:rsid w:val="00965940"/>
    <w:rsid w:val="009666A4"/>
    <w:rsid w:val="00966A21"/>
    <w:rsid w:val="00966C1C"/>
    <w:rsid w:val="00966FFB"/>
    <w:rsid w:val="00967260"/>
    <w:rsid w:val="00967473"/>
    <w:rsid w:val="00967671"/>
    <w:rsid w:val="009676AC"/>
    <w:rsid w:val="00967FFE"/>
    <w:rsid w:val="009701FD"/>
    <w:rsid w:val="0097045E"/>
    <w:rsid w:val="00970577"/>
    <w:rsid w:val="009706EC"/>
    <w:rsid w:val="00970F11"/>
    <w:rsid w:val="00972227"/>
    <w:rsid w:val="0097226E"/>
    <w:rsid w:val="00972878"/>
    <w:rsid w:val="00972A2E"/>
    <w:rsid w:val="0097386D"/>
    <w:rsid w:val="00975281"/>
    <w:rsid w:val="00975E06"/>
    <w:rsid w:val="009760F3"/>
    <w:rsid w:val="00976AAC"/>
    <w:rsid w:val="00976CFB"/>
    <w:rsid w:val="00977983"/>
    <w:rsid w:val="00977F30"/>
    <w:rsid w:val="009804E9"/>
    <w:rsid w:val="0098086C"/>
    <w:rsid w:val="00981EAB"/>
    <w:rsid w:val="00983588"/>
    <w:rsid w:val="00983774"/>
    <w:rsid w:val="0098381B"/>
    <w:rsid w:val="00983878"/>
    <w:rsid w:val="00983CF9"/>
    <w:rsid w:val="00984793"/>
    <w:rsid w:val="009851E9"/>
    <w:rsid w:val="00985A1F"/>
    <w:rsid w:val="00985D45"/>
    <w:rsid w:val="009860B4"/>
    <w:rsid w:val="00986437"/>
    <w:rsid w:val="009865F9"/>
    <w:rsid w:val="00986B19"/>
    <w:rsid w:val="009878BB"/>
    <w:rsid w:val="009905E8"/>
    <w:rsid w:val="009915D6"/>
    <w:rsid w:val="009917F2"/>
    <w:rsid w:val="00991BD6"/>
    <w:rsid w:val="00992303"/>
    <w:rsid w:val="00992721"/>
    <w:rsid w:val="00992A3B"/>
    <w:rsid w:val="00992A9B"/>
    <w:rsid w:val="00992CA7"/>
    <w:rsid w:val="00992D44"/>
    <w:rsid w:val="00994BE0"/>
    <w:rsid w:val="00995A76"/>
    <w:rsid w:val="00995FFF"/>
    <w:rsid w:val="0099634E"/>
    <w:rsid w:val="00996B17"/>
    <w:rsid w:val="00996B58"/>
    <w:rsid w:val="00996F7E"/>
    <w:rsid w:val="00996FE9"/>
    <w:rsid w:val="009973F6"/>
    <w:rsid w:val="00997602"/>
    <w:rsid w:val="009A01CF"/>
    <w:rsid w:val="009A0423"/>
    <w:rsid w:val="009A0830"/>
    <w:rsid w:val="009A08D8"/>
    <w:rsid w:val="009A0E8D"/>
    <w:rsid w:val="009A117D"/>
    <w:rsid w:val="009A1394"/>
    <w:rsid w:val="009A1C6B"/>
    <w:rsid w:val="009A1F8C"/>
    <w:rsid w:val="009A235D"/>
    <w:rsid w:val="009A2699"/>
    <w:rsid w:val="009A2AD4"/>
    <w:rsid w:val="009A2ED1"/>
    <w:rsid w:val="009A3ABE"/>
    <w:rsid w:val="009A45A8"/>
    <w:rsid w:val="009A4C9F"/>
    <w:rsid w:val="009A4E6A"/>
    <w:rsid w:val="009A5621"/>
    <w:rsid w:val="009A6A2D"/>
    <w:rsid w:val="009A72AE"/>
    <w:rsid w:val="009A770D"/>
    <w:rsid w:val="009A7996"/>
    <w:rsid w:val="009A7A3C"/>
    <w:rsid w:val="009B0FFA"/>
    <w:rsid w:val="009B1DC9"/>
    <w:rsid w:val="009B213B"/>
    <w:rsid w:val="009B26E7"/>
    <w:rsid w:val="009B2767"/>
    <w:rsid w:val="009B28C3"/>
    <w:rsid w:val="009B293D"/>
    <w:rsid w:val="009B2D9C"/>
    <w:rsid w:val="009B32EB"/>
    <w:rsid w:val="009B38D1"/>
    <w:rsid w:val="009B3BC3"/>
    <w:rsid w:val="009B3C39"/>
    <w:rsid w:val="009B3ED8"/>
    <w:rsid w:val="009B3F37"/>
    <w:rsid w:val="009B40F7"/>
    <w:rsid w:val="009B45D8"/>
    <w:rsid w:val="009B53DD"/>
    <w:rsid w:val="009B5427"/>
    <w:rsid w:val="009B57BD"/>
    <w:rsid w:val="009B5D25"/>
    <w:rsid w:val="009B64BB"/>
    <w:rsid w:val="009B6529"/>
    <w:rsid w:val="009B6A68"/>
    <w:rsid w:val="009B6F68"/>
    <w:rsid w:val="009B769F"/>
    <w:rsid w:val="009B7B03"/>
    <w:rsid w:val="009B7FD7"/>
    <w:rsid w:val="009C031F"/>
    <w:rsid w:val="009C05CB"/>
    <w:rsid w:val="009C0DE1"/>
    <w:rsid w:val="009C1041"/>
    <w:rsid w:val="009C11AC"/>
    <w:rsid w:val="009C1B27"/>
    <w:rsid w:val="009C1BCA"/>
    <w:rsid w:val="009C1CD3"/>
    <w:rsid w:val="009C2747"/>
    <w:rsid w:val="009C2AEB"/>
    <w:rsid w:val="009C2CBD"/>
    <w:rsid w:val="009C305D"/>
    <w:rsid w:val="009C36A5"/>
    <w:rsid w:val="009C3DDB"/>
    <w:rsid w:val="009C40D0"/>
    <w:rsid w:val="009C507D"/>
    <w:rsid w:val="009C5ABD"/>
    <w:rsid w:val="009C62C8"/>
    <w:rsid w:val="009D03AD"/>
    <w:rsid w:val="009D0633"/>
    <w:rsid w:val="009D0C7E"/>
    <w:rsid w:val="009D10ED"/>
    <w:rsid w:val="009D1403"/>
    <w:rsid w:val="009D238B"/>
    <w:rsid w:val="009D27B3"/>
    <w:rsid w:val="009D29B6"/>
    <w:rsid w:val="009D3330"/>
    <w:rsid w:val="009D3599"/>
    <w:rsid w:val="009D396B"/>
    <w:rsid w:val="009D426F"/>
    <w:rsid w:val="009D4747"/>
    <w:rsid w:val="009D6F0A"/>
    <w:rsid w:val="009D7D60"/>
    <w:rsid w:val="009E06B3"/>
    <w:rsid w:val="009E0826"/>
    <w:rsid w:val="009E124B"/>
    <w:rsid w:val="009E1292"/>
    <w:rsid w:val="009E1422"/>
    <w:rsid w:val="009E167D"/>
    <w:rsid w:val="009E2804"/>
    <w:rsid w:val="009E30FE"/>
    <w:rsid w:val="009E3BC4"/>
    <w:rsid w:val="009E43EB"/>
    <w:rsid w:val="009E53D1"/>
    <w:rsid w:val="009E5940"/>
    <w:rsid w:val="009E6392"/>
    <w:rsid w:val="009E6D58"/>
    <w:rsid w:val="009E7867"/>
    <w:rsid w:val="009E7A28"/>
    <w:rsid w:val="009E7D4D"/>
    <w:rsid w:val="009F07C9"/>
    <w:rsid w:val="009F085E"/>
    <w:rsid w:val="009F1A0D"/>
    <w:rsid w:val="009F1B10"/>
    <w:rsid w:val="009F1C61"/>
    <w:rsid w:val="009F2174"/>
    <w:rsid w:val="009F2681"/>
    <w:rsid w:val="009F27FB"/>
    <w:rsid w:val="009F28A4"/>
    <w:rsid w:val="009F39BD"/>
    <w:rsid w:val="009F39E5"/>
    <w:rsid w:val="009F4019"/>
    <w:rsid w:val="009F40CF"/>
    <w:rsid w:val="009F4272"/>
    <w:rsid w:val="009F4727"/>
    <w:rsid w:val="009F5C2A"/>
    <w:rsid w:val="009F6653"/>
    <w:rsid w:val="009F6D77"/>
    <w:rsid w:val="009F6F42"/>
    <w:rsid w:val="009F705B"/>
    <w:rsid w:val="009F7F66"/>
    <w:rsid w:val="00A00697"/>
    <w:rsid w:val="00A00785"/>
    <w:rsid w:val="00A00A3F"/>
    <w:rsid w:val="00A00BD7"/>
    <w:rsid w:val="00A01489"/>
    <w:rsid w:val="00A014ED"/>
    <w:rsid w:val="00A019E0"/>
    <w:rsid w:val="00A0297B"/>
    <w:rsid w:val="00A02DB3"/>
    <w:rsid w:val="00A03DBF"/>
    <w:rsid w:val="00A0412D"/>
    <w:rsid w:val="00A044C8"/>
    <w:rsid w:val="00A04A13"/>
    <w:rsid w:val="00A06AF4"/>
    <w:rsid w:val="00A0700B"/>
    <w:rsid w:val="00A075AA"/>
    <w:rsid w:val="00A10459"/>
    <w:rsid w:val="00A10BDC"/>
    <w:rsid w:val="00A110D1"/>
    <w:rsid w:val="00A112F3"/>
    <w:rsid w:val="00A11A76"/>
    <w:rsid w:val="00A11B4C"/>
    <w:rsid w:val="00A12799"/>
    <w:rsid w:val="00A12E9F"/>
    <w:rsid w:val="00A13A7C"/>
    <w:rsid w:val="00A13B32"/>
    <w:rsid w:val="00A149F3"/>
    <w:rsid w:val="00A15389"/>
    <w:rsid w:val="00A15D78"/>
    <w:rsid w:val="00A179A5"/>
    <w:rsid w:val="00A17ECD"/>
    <w:rsid w:val="00A20E2B"/>
    <w:rsid w:val="00A20F64"/>
    <w:rsid w:val="00A21253"/>
    <w:rsid w:val="00A214B4"/>
    <w:rsid w:val="00A2164D"/>
    <w:rsid w:val="00A21794"/>
    <w:rsid w:val="00A21972"/>
    <w:rsid w:val="00A22124"/>
    <w:rsid w:val="00A22704"/>
    <w:rsid w:val="00A228E4"/>
    <w:rsid w:val="00A233EA"/>
    <w:rsid w:val="00A237D6"/>
    <w:rsid w:val="00A24188"/>
    <w:rsid w:val="00A242DB"/>
    <w:rsid w:val="00A248BA"/>
    <w:rsid w:val="00A2514F"/>
    <w:rsid w:val="00A2552B"/>
    <w:rsid w:val="00A26124"/>
    <w:rsid w:val="00A26147"/>
    <w:rsid w:val="00A26870"/>
    <w:rsid w:val="00A26BE3"/>
    <w:rsid w:val="00A272D5"/>
    <w:rsid w:val="00A27A27"/>
    <w:rsid w:val="00A27CEC"/>
    <w:rsid w:val="00A27F20"/>
    <w:rsid w:val="00A3026E"/>
    <w:rsid w:val="00A302E8"/>
    <w:rsid w:val="00A304C5"/>
    <w:rsid w:val="00A306AA"/>
    <w:rsid w:val="00A309C5"/>
    <w:rsid w:val="00A31032"/>
    <w:rsid w:val="00A31204"/>
    <w:rsid w:val="00A31229"/>
    <w:rsid w:val="00A315CB"/>
    <w:rsid w:val="00A3168E"/>
    <w:rsid w:val="00A316F8"/>
    <w:rsid w:val="00A31DE4"/>
    <w:rsid w:val="00A321EB"/>
    <w:rsid w:val="00A3246C"/>
    <w:rsid w:val="00A32B7D"/>
    <w:rsid w:val="00A32EFF"/>
    <w:rsid w:val="00A32F47"/>
    <w:rsid w:val="00A338F1"/>
    <w:rsid w:val="00A34533"/>
    <w:rsid w:val="00A34770"/>
    <w:rsid w:val="00A3488C"/>
    <w:rsid w:val="00A34F68"/>
    <w:rsid w:val="00A35223"/>
    <w:rsid w:val="00A352A2"/>
    <w:rsid w:val="00A3535B"/>
    <w:rsid w:val="00A35BE0"/>
    <w:rsid w:val="00A35E9E"/>
    <w:rsid w:val="00A35F0B"/>
    <w:rsid w:val="00A3610E"/>
    <w:rsid w:val="00A36664"/>
    <w:rsid w:val="00A36A5C"/>
    <w:rsid w:val="00A36A73"/>
    <w:rsid w:val="00A36A9B"/>
    <w:rsid w:val="00A36EB8"/>
    <w:rsid w:val="00A37221"/>
    <w:rsid w:val="00A372E6"/>
    <w:rsid w:val="00A3780A"/>
    <w:rsid w:val="00A3795D"/>
    <w:rsid w:val="00A37B04"/>
    <w:rsid w:val="00A40E05"/>
    <w:rsid w:val="00A4123F"/>
    <w:rsid w:val="00A41416"/>
    <w:rsid w:val="00A41629"/>
    <w:rsid w:val="00A416C9"/>
    <w:rsid w:val="00A41A89"/>
    <w:rsid w:val="00A41E9D"/>
    <w:rsid w:val="00A424C0"/>
    <w:rsid w:val="00A43743"/>
    <w:rsid w:val="00A44868"/>
    <w:rsid w:val="00A45A85"/>
    <w:rsid w:val="00A46FF2"/>
    <w:rsid w:val="00A47BBA"/>
    <w:rsid w:val="00A5014A"/>
    <w:rsid w:val="00A50C5E"/>
    <w:rsid w:val="00A51493"/>
    <w:rsid w:val="00A520F9"/>
    <w:rsid w:val="00A52133"/>
    <w:rsid w:val="00A52833"/>
    <w:rsid w:val="00A52A03"/>
    <w:rsid w:val="00A52AC4"/>
    <w:rsid w:val="00A52DCB"/>
    <w:rsid w:val="00A5316F"/>
    <w:rsid w:val="00A534C6"/>
    <w:rsid w:val="00A53B00"/>
    <w:rsid w:val="00A5403B"/>
    <w:rsid w:val="00A54D7F"/>
    <w:rsid w:val="00A55A97"/>
    <w:rsid w:val="00A569CA"/>
    <w:rsid w:val="00A56B71"/>
    <w:rsid w:val="00A56CB2"/>
    <w:rsid w:val="00A5714A"/>
    <w:rsid w:val="00A601B8"/>
    <w:rsid w:val="00A607B8"/>
    <w:rsid w:val="00A60EDB"/>
    <w:rsid w:val="00A6129C"/>
    <w:rsid w:val="00A614A7"/>
    <w:rsid w:val="00A618EF"/>
    <w:rsid w:val="00A6232D"/>
    <w:rsid w:val="00A62BEC"/>
    <w:rsid w:val="00A63142"/>
    <w:rsid w:val="00A63368"/>
    <w:rsid w:val="00A64F14"/>
    <w:rsid w:val="00A66C8B"/>
    <w:rsid w:val="00A67E0D"/>
    <w:rsid w:val="00A67F3F"/>
    <w:rsid w:val="00A67FAD"/>
    <w:rsid w:val="00A7078C"/>
    <w:rsid w:val="00A71288"/>
    <w:rsid w:val="00A714E6"/>
    <w:rsid w:val="00A716BB"/>
    <w:rsid w:val="00A7170B"/>
    <w:rsid w:val="00A717C7"/>
    <w:rsid w:val="00A71BAE"/>
    <w:rsid w:val="00A71FE8"/>
    <w:rsid w:val="00A7224F"/>
    <w:rsid w:val="00A725B7"/>
    <w:rsid w:val="00A72CC1"/>
    <w:rsid w:val="00A72F22"/>
    <w:rsid w:val="00A7360F"/>
    <w:rsid w:val="00A736B7"/>
    <w:rsid w:val="00A73980"/>
    <w:rsid w:val="00A73BBF"/>
    <w:rsid w:val="00A73C40"/>
    <w:rsid w:val="00A741F4"/>
    <w:rsid w:val="00A745F7"/>
    <w:rsid w:val="00A748A6"/>
    <w:rsid w:val="00A74B6A"/>
    <w:rsid w:val="00A74FCE"/>
    <w:rsid w:val="00A75CD8"/>
    <w:rsid w:val="00A75D0A"/>
    <w:rsid w:val="00A76099"/>
    <w:rsid w:val="00A7617E"/>
    <w:rsid w:val="00A769F4"/>
    <w:rsid w:val="00A7714D"/>
    <w:rsid w:val="00A772C8"/>
    <w:rsid w:val="00A773F1"/>
    <w:rsid w:val="00A776B4"/>
    <w:rsid w:val="00A77B87"/>
    <w:rsid w:val="00A77E3C"/>
    <w:rsid w:val="00A803B3"/>
    <w:rsid w:val="00A82ADD"/>
    <w:rsid w:val="00A82C06"/>
    <w:rsid w:val="00A82EB9"/>
    <w:rsid w:val="00A83E1A"/>
    <w:rsid w:val="00A844B7"/>
    <w:rsid w:val="00A84E29"/>
    <w:rsid w:val="00A850C2"/>
    <w:rsid w:val="00A850E5"/>
    <w:rsid w:val="00A851A0"/>
    <w:rsid w:val="00A8585F"/>
    <w:rsid w:val="00A85E8C"/>
    <w:rsid w:val="00A86110"/>
    <w:rsid w:val="00A861B6"/>
    <w:rsid w:val="00A868FA"/>
    <w:rsid w:val="00A86FAA"/>
    <w:rsid w:val="00A873DC"/>
    <w:rsid w:val="00A8763F"/>
    <w:rsid w:val="00A8783A"/>
    <w:rsid w:val="00A87932"/>
    <w:rsid w:val="00A87A7E"/>
    <w:rsid w:val="00A87CC1"/>
    <w:rsid w:val="00A87F3E"/>
    <w:rsid w:val="00A904E1"/>
    <w:rsid w:val="00A90F59"/>
    <w:rsid w:val="00A9131F"/>
    <w:rsid w:val="00A914B7"/>
    <w:rsid w:val="00A91E60"/>
    <w:rsid w:val="00A91F44"/>
    <w:rsid w:val="00A92A81"/>
    <w:rsid w:val="00A92CB1"/>
    <w:rsid w:val="00A92CB8"/>
    <w:rsid w:val="00A930FF"/>
    <w:rsid w:val="00A93180"/>
    <w:rsid w:val="00A94361"/>
    <w:rsid w:val="00A9439A"/>
    <w:rsid w:val="00A94993"/>
    <w:rsid w:val="00A95692"/>
    <w:rsid w:val="00A958E9"/>
    <w:rsid w:val="00A958EC"/>
    <w:rsid w:val="00A95BC2"/>
    <w:rsid w:val="00A95C01"/>
    <w:rsid w:val="00A95D78"/>
    <w:rsid w:val="00A95EA6"/>
    <w:rsid w:val="00A96098"/>
    <w:rsid w:val="00A961CE"/>
    <w:rsid w:val="00A97355"/>
    <w:rsid w:val="00AA004B"/>
    <w:rsid w:val="00AA07E3"/>
    <w:rsid w:val="00AA0A50"/>
    <w:rsid w:val="00AA12BD"/>
    <w:rsid w:val="00AA1588"/>
    <w:rsid w:val="00AA247B"/>
    <w:rsid w:val="00AA293C"/>
    <w:rsid w:val="00AA3072"/>
    <w:rsid w:val="00AA30B7"/>
    <w:rsid w:val="00AA37E3"/>
    <w:rsid w:val="00AA37E7"/>
    <w:rsid w:val="00AA3EB5"/>
    <w:rsid w:val="00AA46D0"/>
    <w:rsid w:val="00AA4713"/>
    <w:rsid w:val="00AA4773"/>
    <w:rsid w:val="00AA4778"/>
    <w:rsid w:val="00AA48DB"/>
    <w:rsid w:val="00AA4FF9"/>
    <w:rsid w:val="00AA5096"/>
    <w:rsid w:val="00AA509D"/>
    <w:rsid w:val="00AA51FC"/>
    <w:rsid w:val="00AA52A1"/>
    <w:rsid w:val="00AA5D7D"/>
    <w:rsid w:val="00AA5DA5"/>
    <w:rsid w:val="00AA71C3"/>
    <w:rsid w:val="00AB056B"/>
    <w:rsid w:val="00AB0BE3"/>
    <w:rsid w:val="00AB0BF9"/>
    <w:rsid w:val="00AB1A2C"/>
    <w:rsid w:val="00AB1EAD"/>
    <w:rsid w:val="00AB26CA"/>
    <w:rsid w:val="00AB2E79"/>
    <w:rsid w:val="00AB3C9C"/>
    <w:rsid w:val="00AB42B1"/>
    <w:rsid w:val="00AB4B3E"/>
    <w:rsid w:val="00AB4C49"/>
    <w:rsid w:val="00AB4C4F"/>
    <w:rsid w:val="00AB5215"/>
    <w:rsid w:val="00AB5668"/>
    <w:rsid w:val="00AB57E4"/>
    <w:rsid w:val="00AB589F"/>
    <w:rsid w:val="00AB5F42"/>
    <w:rsid w:val="00AB6276"/>
    <w:rsid w:val="00AB65CA"/>
    <w:rsid w:val="00AB6C1C"/>
    <w:rsid w:val="00AB6CC7"/>
    <w:rsid w:val="00AB6D81"/>
    <w:rsid w:val="00AB767A"/>
    <w:rsid w:val="00AB77B8"/>
    <w:rsid w:val="00AB7E63"/>
    <w:rsid w:val="00AC007A"/>
    <w:rsid w:val="00AC090C"/>
    <w:rsid w:val="00AC09A7"/>
    <w:rsid w:val="00AC0BBD"/>
    <w:rsid w:val="00AC12E3"/>
    <w:rsid w:val="00AC131E"/>
    <w:rsid w:val="00AC14C3"/>
    <w:rsid w:val="00AC1569"/>
    <w:rsid w:val="00AC1FD8"/>
    <w:rsid w:val="00AC2A59"/>
    <w:rsid w:val="00AC2E9F"/>
    <w:rsid w:val="00AC31B9"/>
    <w:rsid w:val="00AC34EF"/>
    <w:rsid w:val="00AC3D41"/>
    <w:rsid w:val="00AC5155"/>
    <w:rsid w:val="00AC51AF"/>
    <w:rsid w:val="00AC5BB3"/>
    <w:rsid w:val="00AC76A3"/>
    <w:rsid w:val="00AD0243"/>
    <w:rsid w:val="00AD049F"/>
    <w:rsid w:val="00AD0555"/>
    <w:rsid w:val="00AD0566"/>
    <w:rsid w:val="00AD088B"/>
    <w:rsid w:val="00AD11EE"/>
    <w:rsid w:val="00AD12D2"/>
    <w:rsid w:val="00AD15EA"/>
    <w:rsid w:val="00AD18FE"/>
    <w:rsid w:val="00AD21B1"/>
    <w:rsid w:val="00AD289B"/>
    <w:rsid w:val="00AD2A1A"/>
    <w:rsid w:val="00AD3336"/>
    <w:rsid w:val="00AD3F99"/>
    <w:rsid w:val="00AD42B4"/>
    <w:rsid w:val="00AD44A7"/>
    <w:rsid w:val="00AD4ABA"/>
    <w:rsid w:val="00AD4C0B"/>
    <w:rsid w:val="00AD4C91"/>
    <w:rsid w:val="00AD5294"/>
    <w:rsid w:val="00AD5572"/>
    <w:rsid w:val="00AD55CC"/>
    <w:rsid w:val="00AD55E4"/>
    <w:rsid w:val="00AD56DD"/>
    <w:rsid w:val="00AD6235"/>
    <w:rsid w:val="00AD6508"/>
    <w:rsid w:val="00AD70E4"/>
    <w:rsid w:val="00AD7C6E"/>
    <w:rsid w:val="00AD7D62"/>
    <w:rsid w:val="00AE0400"/>
    <w:rsid w:val="00AE09CD"/>
    <w:rsid w:val="00AE0E70"/>
    <w:rsid w:val="00AE112D"/>
    <w:rsid w:val="00AE12D6"/>
    <w:rsid w:val="00AE14B9"/>
    <w:rsid w:val="00AE1DA1"/>
    <w:rsid w:val="00AE2D36"/>
    <w:rsid w:val="00AE2F4C"/>
    <w:rsid w:val="00AE31C1"/>
    <w:rsid w:val="00AE3415"/>
    <w:rsid w:val="00AE37DF"/>
    <w:rsid w:val="00AE4655"/>
    <w:rsid w:val="00AE49DD"/>
    <w:rsid w:val="00AE4DBC"/>
    <w:rsid w:val="00AE5123"/>
    <w:rsid w:val="00AE521A"/>
    <w:rsid w:val="00AE5461"/>
    <w:rsid w:val="00AE6503"/>
    <w:rsid w:val="00AE75A8"/>
    <w:rsid w:val="00AE7805"/>
    <w:rsid w:val="00AE7DBC"/>
    <w:rsid w:val="00AF0972"/>
    <w:rsid w:val="00AF0AE3"/>
    <w:rsid w:val="00AF0E81"/>
    <w:rsid w:val="00AF0F52"/>
    <w:rsid w:val="00AF0F60"/>
    <w:rsid w:val="00AF0F91"/>
    <w:rsid w:val="00AF28C9"/>
    <w:rsid w:val="00AF2CEA"/>
    <w:rsid w:val="00AF34BA"/>
    <w:rsid w:val="00AF4118"/>
    <w:rsid w:val="00AF450F"/>
    <w:rsid w:val="00AF45B0"/>
    <w:rsid w:val="00AF4E39"/>
    <w:rsid w:val="00AF501A"/>
    <w:rsid w:val="00AF533B"/>
    <w:rsid w:val="00AF5795"/>
    <w:rsid w:val="00AF5CF7"/>
    <w:rsid w:val="00AF5D0A"/>
    <w:rsid w:val="00AF6013"/>
    <w:rsid w:val="00AF6A54"/>
    <w:rsid w:val="00AF6F50"/>
    <w:rsid w:val="00AF7B18"/>
    <w:rsid w:val="00B0010C"/>
    <w:rsid w:val="00B00B34"/>
    <w:rsid w:val="00B00B7F"/>
    <w:rsid w:val="00B018C6"/>
    <w:rsid w:val="00B01951"/>
    <w:rsid w:val="00B01D0B"/>
    <w:rsid w:val="00B01E69"/>
    <w:rsid w:val="00B0258C"/>
    <w:rsid w:val="00B0280F"/>
    <w:rsid w:val="00B03970"/>
    <w:rsid w:val="00B0479D"/>
    <w:rsid w:val="00B05907"/>
    <w:rsid w:val="00B05C6A"/>
    <w:rsid w:val="00B05F0A"/>
    <w:rsid w:val="00B06151"/>
    <w:rsid w:val="00B06D2A"/>
    <w:rsid w:val="00B0705B"/>
    <w:rsid w:val="00B072C2"/>
    <w:rsid w:val="00B07E0E"/>
    <w:rsid w:val="00B10DC2"/>
    <w:rsid w:val="00B10E15"/>
    <w:rsid w:val="00B10EC7"/>
    <w:rsid w:val="00B11755"/>
    <w:rsid w:val="00B11763"/>
    <w:rsid w:val="00B11A58"/>
    <w:rsid w:val="00B11F99"/>
    <w:rsid w:val="00B12727"/>
    <w:rsid w:val="00B12DB7"/>
    <w:rsid w:val="00B139B0"/>
    <w:rsid w:val="00B14103"/>
    <w:rsid w:val="00B14F24"/>
    <w:rsid w:val="00B15F0F"/>
    <w:rsid w:val="00B160BF"/>
    <w:rsid w:val="00B1660C"/>
    <w:rsid w:val="00B1676E"/>
    <w:rsid w:val="00B16D72"/>
    <w:rsid w:val="00B17A18"/>
    <w:rsid w:val="00B17F62"/>
    <w:rsid w:val="00B207BE"/>
    <w:rsid w:val="00B20814"/>
    <w:rsid w:val="00B2085B"/>
    <w:rsid w:val="00B20F6E"/>
    <w:rsid w:val="00B225C3"/>
    <w:rsid w:val="00B227B8"/>
    <w:rsid w:val="00B22E98"/>
    <w:rsid w:val="00B22F8D"/>
    <w:rsid w:val="00B23022"/>
    <w:rsid w:val="00B23168"/>
    <w:rsid w:val="00B23369"/>
    <w:rsid w:val="00B234A4"/>
    <w:rsid w:val="00B23B58"/>
    <w:rsid w:val="00B2422A"/>
    <w:rsid w:val="00B24885"/>
    <w:rsid w:val="00B24B05"/>
    <w:rsid w:val="00B25391"/>
    <w:rsid w:val="00B256EC"/>
    <w:rsid w:val="00B25E9E"/>
    <w:rsid w:val="00B26291"/>
    <w:rsid w:val="00B264B3"/>
    <w:rsid w:val="00B26940"/>
    <w:rsid w:val="00B26BAB"/>
    <w:rsid w:val="00B26DF3"/>
    <w:rsid w:val="00B26EE9"/>
    <w:rsid w:val="00B27889"/>
    <w:rsid w:val="00B2792D"/>
    <w:rsid w:val="00B27D64"/>
    <w:rsid w:val="00B30179"/>
    <w:rsid w:val="00B30A4F"/>
    <w:rsid w:val="00B30AC8"/>
    <w:rsid w:val="00B31ECD"/>
    <w:rsid w:val="00B325AB"/>
    <w:rsid w:val="00B32E06"/>
    <w:rsid w:val="00B3332A"/>
    <w:rsid w:val="00B3337E"/>
    <w:rsid w:val="00B334EF"/>
    <w:rsid w:val="00B34096"/>
    <w:rsid w:val="00B340EC"/>
    <w:rsid w:val="00B34158"/>
    <w:rsid w:val="00B34325"/>
    <w:rsid w:val="00B34D2B"/>
    <w:rsid w:val="00B34F7A"/>
    <w:rsid w:val="00B351B8"/>
    <w:rsid w:val="00B351F6"/>
    <w:rsid w:val="00B3543E"/>
    <w:rsid w:val="00B35B17"/>
    <w:rsid w:val="00B35BF2"/>
    <w:rsid w:val="00B35ED5"/>
    <w:rsid w:val="00B36CA4"/>
    <w:rsid w:val="00B375D8"/>
    <w:rsid w:val="00B37DE9"/>
    <w:rsid w:val="00B40187"/>
    <w:rsid w:val="00B4099F"/>
    <w:rsid w:val="00B40B92"/>
    <w:rsid w:val="00B411F1"/>
    <w:rsid w:val="00B413B9"/>
    <w:rsid w:val="00B41E80"/>
    <w:rsid w:val="00B420F9"/>
    <w:rsid w:val="00B421C1"/>
    <w:rsid w:val="00B4250E"/>
    <w:rsid w:val="00B4312D"/>
    <w:rsid w:val="00B434FC"/>
    <w:rsid w:val="00B4367C"/>
    <w:rsid w:val="00B4371A"/>
    <w:rsid w:val="00B4372E"/>
    <w:rsid w:val="00B43C36"/>
    <w:rsid w:val="00B43DB6"/>
    <w:rsid w:val="00B4423E"/>
    <w:rsid w:val="00B44833"/>
    <w:rsid w:val="00B44E86"/>
    <w:rsid w:val="00B45169"/>
    <w:rsid w:val="00B45433"/>
    <w:rsid w:val="00B4559E"/>
    <w:rsid w:val="00B45B4C"/>
    <w:rsid w:val="00B4624C"/>
    <w:rsid w:val="00B4636D"/>
    <w:rsid w:val="00B46EE3"/>
    <w:rsid w:val="00B47588"/>
    <w:rsid w:val="00B47E6F"/>
    <w:rsid w:val="00B502E5"/>
    <w:rsid w:val="00B50548"/>
    <w:rsid w:val="00B5084B"/>
    <w:rsid w:val="00B509B2"/>
    <w:rsid w:val="00B50C73"/>
    <w:rsid w:val="00B51786"/>
    <w:rsid w:val="00B518BC"/>
    <w:rsid w:val="00B51D42"/>
    <w:rsid w:val="00B527C9"/>
    <w:rsid w:val="00B5280C"/>
    <w:rsid w:val="00B52A0F"/>
    <w:rsid w:val="00B52C10"/>
    <w:rsid w:val="00B53397"/>
    <w:rsid w:val="00B53C21"/>
    <w:rsid w:val="00B549FF"/>
    <w:rsid w:val="00B54B87"/>
    <w:rsid w:val="00B54C0D"/>
    <w:rsid w:val="00B553BF"/>
    <w:rsid w:val="00B55591"/>
    <w:rsid w:val="00B55C71"/>
    <w:rsid w:val="00B56E4A"/>
    <w:rsid w:val="00B56E9C"/>
    <w:rsid w:val="00B57D15"/>
    <w:rsid w:val="00B57E01"/>
    <w:rsid w:val="00B57E4B"/>
    <w:rsid w:val="00B603C5"/>
    <w:rsid w:val="00B607F9"/>
    <w:rsid w:val="00B6085C"/>
    <w:rsid w:val="00B60CB3"/>
    <w:rsid w:val="00B60F49"/>
    <w:rsid w:val="00B61167"/>
    <w:rsid w:val="00B61715"/>
    <w:rsid w:val="00B62515"/>
    <w:rsid w:val="00B62553"/>
    <w:rsid w:val="00B62ADA"/>
    <w:rsid w:val="00B62C86"/>
    <w:rsid w:val="00B62F18"/>
    <w:rsid w:val="00B63481"/>
    <w:rsid w:val="00B63DE5"/>
    <w:rsid w:val="00B63E29"/>
    <w:rsid w:val="00B63EAB"/>
    <w:rsid w:val="00B6487C"/>
    <w:rsid w:val="00B64B1F"/>
    <w:rsid w:val="00B6553F"/>
    <w:rsid w:val="00B6608C"/>
    <w:rsid w:val="00B66222"/>
    <w:rsid w:val="00B663AB"/>
    <w:rsid w:val="00B669E7"/>
    <w:rsid w:val="00B677FE"/>
    <w:rsid w:val="00B67881"/>
    <w:rsid w:val="00B67CD8"/>
    <w:rsid w:val="00B711C0"/>
    <w:rsid w:val="00B72460"/>
    <w:rsid w:val="00B728B0"/>
    <w:rsid w:val="00B72D97"/>
    <w:rsid w:val="00B72F20"/>
    <w:rsid w:val="00B732BB"/>
    <w:rsid w:val="00B737B3"/>
    <w:rsid w:val="00B73E4A"/>
    <w:rsid w:val="00B73EF5"/>
    <w:rsid w:val="00B73F0F"/>
    <w:rsid w:val="00B7438E"/>
    <w:rsid w:val="00B75384"/>
    <w:rsid w:val="00B75C22"/>
    <w:rsid w:val="00B75FD1"/>
    <w:rsid w:val="00B76045"/>
    <w:rsid w:val="00B766F1"/>
    <w:rsid w:val="00B76C43"/>
    <w:rsid w:val="00B76F1D"/>
    <w:rsid w:val="00B76FF5"/>
    <w:rsid w:val="00B77281"/>
    <w:rsid w:val="00B77338"/>
    <w:rsid w:val="00B77D05"/>
    <w:rsid w:val="00B77E94"/>
    <w:rsid w:val="00B80421"/>
    <w:rsid w:val="00B80E50"/>
    <w:rsid w:val="00B81206"/>
    <w:rsid w:val="00B81E12"/>
    <w:rsid w:val="00B820BB"/>
    <w:rsid w:val="00B82502"/>
    <w:rsid w:val="00B83133"/>
    <w:rsid w:val="00B833E5"/>
    <w:rsid w:val="00B8341F"/>
    <w:rsid w:val="00B83E8D"/>
    <w:rsid w:val="00B84146"/>
    <w:rsid w:val="00B841E3"/>
    <w:rsid w:val="00B84AF1"/>
    <w:rsid w:val="00B84CC5"/>
    <w:rsid w:val="00B84FBA"/>
    <w:rsid w:val="00B8526A"/>
    <w:rsid w:val="00B853AB"/>
    <w:rsid w:val="00B857B0"/>
    <w:rsid w:val="00B85CFF"/>
    <w:rsid w:val="00B85E1D"/>
    <w:rsid w:val="00B860CE"/>
    <w:rsid w:val="00B8685A"/>
    <w:rsid w:val="00B875A3"/>
    <w:rsid w:val="00B90164"/>
    <w:rsid w:val="00B90736"/>
    <w:rsid w:val="00B90D33"/>
    <w:rsid w:val="00B91D83"/>
    <w:rsid w:val="00B9249C"/>
    <w:rsid w:val="00B92C12"/>
    <w:rsid w:val="00B930CB"/>
    <w:rsid w:val="00B932DB"/>
    <w:rsid w:val="00B94696"/>
    <w:rsid w:val="00B94751"/>
    <w:rsid w:val="00B9492A"/>
    <w:rsid w:val="00B94C22"/>
    <w:rsid w:val="00B96561"/>
    <w:rsid w:val="00B9661E"/>
    <w:rsid w:val="00B9668E"/>
    <w:rsid w:val="00B9695D"/>
    <w:rsid w:val="00B97708"/>
    <w:rsid w:val="00B97721"/>
    <w:rsid w:val="00B97D67"/>
    <w:rsid w:val="00B97FF6"/>
    <w:rsid w:val="00BA00BF"/>
    <w:rsid w:val="00BA043F"/>
    <w:rsid w:val="00BA0825"/>
    <w:rsid w:val="00BA1105"/>
    <w:rsid w:val="00BA163A"/>
    <w:rsid w:val="00BA1EBF"/>
    <w:rsid w:val="00BA223E"/>
    <w:rsid w:val="00BA22CB"/>
    <w:rsid w:val="00BA2F1E"/>
    <w:rsid w:val="00BA33B7"/>
    <w:rsid w:val="00BA3500"/>
    <w:rsid w:val="00BA3D1D"/>
    <w:rsid w:val="00BA448F"/>
    <w:rsid w:val="00BA4616"/>
    <w:rsid w:val="00BA500D"/>
    <w:rsid w:val="00BA5089"/>
    <w:rsid w:val="00BA5151"/>
    <w:rsid w:val="00BA55F8"/>
    <w:rsid w:val="00BA6137"/>
    <w:rsid w:val="00BA662E"/>
    <w:rsid w:val="00BA70A4"/>
    <w:rsid w:val="00BA7649"/>
    <w:rsid w:val="00BB004C"/>
    <w:rsid w:val="00BB0506"/>
    <w:rsid w:val="00BB09EF"/>
    <w:rsid w:val="00BB145E"/>
    <w:rsid w:val="00BB1535"/>
    <w:rsid w:val="00BB1958"/>
    <w:rsid w:val="00BB1A82"/>
    <w:rsid w:val="00BB1F61"/>
    <w:rsid w:val="00BB23E3"/>
    <w:rsid w:val="00BB24F1"/>
    <w:rsid w:val="00BB2541"/>
    <w:rsid w:val="00BB2E33"/>
    <w:rsid w:val="00BB31B4"/>
    <w:rsid w:val="00BB3DC0"/>
    <w:rsid w:val="00BB4477"/>
    <w:rsid w:val="00BB4547"/>
    <w:rsid w:val="00BB4AC4"/>
    <w:rsid w:val="00BB5D1A"/>
    <w:rsid w:val="00BB5EF2"/>
    <w:rsid w:val="00BB5F43"/>
    <w:rsid w:val="00BB69A1"/>
    <w:rsid w:val="00BB6A00"/>
    <w:rsid w:val="00BB7C71"/>
    <w:rsid w:val="00BB7CF0"/>
    <w:rsid w:val="00BB7D30"/>
    <w:rsid w:val="00BB7DEF"/>
    <w:rsid w:val="00BB7E39"/>
    <w:rsid w:val="00BC06B7"/>
    <w:rsid w:val="00BC06E3"/>
    <w:rsid w:val="00BC1556"/>
    <w:rsid w:val="00BC16CA"/>
    <w:rsid w:val="00BC186F"/>
    <w:rsid w:val="00BC1BF9"/>
    <w:rsid w:val="00BC1C7E"/>
    <w:rsid w:val="00BC1D67"/>
    <w:rsid w:val="00BC20CE"/>
    <w:rsid w:val="00BC20F7"/>
    <w:rsid w:val="00BC2127"/>
    <w:rsid w:val="00BC2804"/>
    <w:rsid w:val="00BC2998"/>
    <w:rsid w:val="00BC30B2"/>
    <w:rsid w:val="00BC3131"/>
    <w:rsid w:val="00BC3883"/>
    <w:rsid w:val="00BC396D"/>
    <w:rsid w:val="00BC3AAF"/>
    <w:rsid w:val="00BC3CAE"/>
    <w:rsid w:val="00BC3F0D"/>
    <w:rsid w:val="00BC3FA0"/>
    <w:rsid w:val="00BC4337"/>
    <w:rsid w:val="00BC436B"/>
    <w:rsid w:val="00BC44C9"/>
    <w:rsid w:val="00BC4B60"/>
    <w:rsid w:val="00BC50B3"/>
    <w:rsid w:val="00BC572A"/>
    <w:rsid w:val="00BC5F9A"/>
    <w:rsid w:val="00BC6231"/>
    <w:rsid w:val="00BC629B"/>
    <w:rsid w:val="00BC6329"/>
    <w:rsid w:val="00BC741E"/>
    <w:rsid w:val="00BC748A"/>
    <w:rsid w:val="00BC74E9"/>
    <w:rsid w:val="00BC7BA8"/>
    <w:rsid w:val="00BD03FB"/>
    <w:rsid w:val="00BD0553"/>
    <w:rsid w:val="00BD0579"/>
    <w:rsid w:val="00BD0D5D"/>
    <w:rsid w:val="00BD141A"/>
    <w:rsid w:val="00BD1B29"/>
    <w:rsid w:val="00BD2341"/>
    <w:rsid w:val="00BD2387"/>
    <w:rsid w:val="00BD2F1C"/>
    <w:rsid w:val="00BD3044"/>
    <w:rsid w:val="00BD3A39"/>
    <w:rsid w:val="00BD3E09"/>
    <w:rsid w:val="00BD5548"/>
    <w:rsid w:val="00BD6894"/>
    <w:rsid w:val="00BD6B8D"/>
    <w:rsid w:val="00BD6DA1"/>
    <w:rsid w:val="00BD72B8"/>
    <w:rsid w:val="00BD76FF"/>
    <w:rsid w:val="00BD776A"/>
    <w:rsid w:val="00BE05B5"/>
    <w:rsid w:val="00BE063D"/>
    <w:rsid w:val="00BE08A7"/>
    <w:rsid w:val="00BE112F"/>
    <w:rsid w:val="00BE16D7"/>
    <w:rsid w:val="00BE212D"/>
    <w:rsid w:val="00BE3ABA"/>
    <w:rsid w:val="00BE3C0D"/>
    <w:rsid w:val="00BE44A1"/>
    <w:rsid w:val="00BE4735"/>
    <w:rsid w:val="00BE4863"/>
    <w:rsid w:val="00BE4E1F"/>
    <w:rsid w:val="00BE4E81"/>
    <w:rsid w:val="00BE58D6"/>
    <w:rsid w:val="00BE5B25"/>
    <w:rsid w:val="00BE6C3B"/>
    <w:rsid w:val="00BE6F30"/>
    <w:rsid w:val="00BE7177"/>
    <w:rsid w:val="00BE77F2"/>
    <w:rsid w:val="00BF134F"/>
    <w:rsid w:val="00BF19AE"/>
    <w:rsid w:val="00BF1AAF"/>
    <w:rsid w:val="00BF25CB"/>
    <w:rsid w:val="00BF2631"/>
    <w:rsid w:val="00BF2CCC"/>
    <w:rsid w:val="00BF30FB"/>
    <w:rsid w:val="00BF3474"/>
    <w:rsid w:val="00BF3871"/>
    <w:rsid w:val="00BF3915"/>
    <w:rsid w:val="00BF41DB"/>
    <w:rsid w:val="00BF4807"/>
    <w:rsid w:val="00BF4855"/>
    <w:rsid w:val="00BF5623"/>
    <w:rsid w:val="00BF5663"/>
    <w:rsid w:val="00BF68A8"/>
    <w:rsid w:val="00BF69BA"/>
    <w:rsid w:val="00BF7971"/>
    <w:rsid w:val="00BF79DB"/>
    <w:rsid w:val="00BF7AB1"/>
    <w:rsid w:val="00BF7EAF"/>
    <w:rsid w:val="00C00FE0"/>
    <w:rsid w:val="00C01C37"/>
    <w:rsid w:val="00C01E1D"/>
    <w:rsid w:val="00C0205B"/>
    <w:rsid w:val="00C02950"/>
    <w:rsid w:val="00C02A95"/>
    <w:rsid w:val="00C02BE9"/>
    <w:rsid w:val="00C02D85"/>
    <w:rsid w:val="00C02DAC"/>
    <w:rsid w:val="00C03223"/>
    <w:rsid w:val="00C03F07"/>
    <w:rsid w:val="00C04DA8"/>
    <w:rsid w:val="00C05790"/>
    <w:rsid w:val="00C057C4"/>
    <w:rsid w:val="00C06407"/>
    <w:rsid w:val="00C0700B"/>
    <w:rsid w:val="00C07474"/>
    <w:rsid w:val="00C07C4B"/>
    <w:rsid w:val="00C07D6F"/>
    <w:rsid w:val="00C106A1"/>
    <w:rsid w:val="00C10810"/>
    <w:rsid w:val="00C109FC"/>
    <w:rsid w:val="00C11184"/>
    <w:rsid w:val="00C11324"/>
    <w:rsid w:val="00C11A03"/>
    <w:rsid w:val="00C11EA4"/>
    <w:rsid w:val="00C12456"/>
    <w:rsid w:val="00C12767"/>
    <w:rsid w:val="00C12813"/>
    <w:rsid w:val="00C128CE"/>
    <w:rsid w:val="00C12CBB"/>
    <w:rsid w:val="00C12FE9"/>
    <w:rsid w:val="00C13A01"/>
    <w:rsid w:val="00C141D9"/>
    <w:rsid w:val="00C14526"/>
    <w:rsid w:val="00C14A18"/>
    <w:rsid w:val="00C14D4A"/>
    <w:rsid w:val="00C15449"/>
    <w:rsid w:val="00C15542"/>
    <w:rsid w:val="00C158E8"/>
    <w:rsid w:val="00C1595F"/>
    <w:rsid w:val="00C15D8F"/>
    <w:rsid w:val="00C16696"/>
    <w:rsid w:val="00C169CD"/>
    <w:rsid w:val="00C170D3"/>
    <w:rsid w:val="00C1784E"/>
    <w:rsid w:val="00C20357"/>
    <w:rsid w:val="00C20763"/>
    <w:rsid w:val="00C21BE1"/>
    <w:rsid w:val="00C22AEB"/>
    <w:rsid w:val="00C22C0C"/>
    <w:rsid w:val="00C2335C"/>
    <w:rsid w:val="00C24054"/>
    <w:rsid w:val="00C241D7"/>
    <w:rsid w:val="00C24CEC"/>
    <w:rsid w:val="00C261B6"/>
    <w:rsid w:val="00C266BA"/>
    <w:rsid w:val="00C26F2F"/>
    <w:rsid w:val="00C27831"/>
    <w:rsid w:val="00C30DC5"/>
    <w:rsid w:val="00C30F2F"/>
    <w:rsid w:val="00C30F87"/>
    <w:rsid w:val="00C311AA"/>
    <w:rsid w:val="00C315C0"/>
    <w:rsid w:val="00C31AF8"/>
    <w:rsid w:val="00C32D7F"/>
    <w:rsid w:val="00C32E17"/>
    <w:rsid w:val="00C33438"/>
    <w:rsid w:val="00C338D0"/>
    <w:rsid w:val="00C33E35"/>
    <w:rsid w:val="00C341D9"/>
    <w:rsid w:val="00C341F6"/>
    <w:rsid w:val="00C344A2"/>
    <w:rsid w:val="00C34558"/>
    <w:rsid w:val="00C34889"/>
    <w:rsid w:val="00C34B0E"/>
    <w:rsid w:val="00C34BF9"/>
    <w:rsid w:val="00C3675A"/>
    <w:rsid w:val="00C368F1"/>
    <w:rsid w:val="00C377A5"/>
    <w:rsid w:val="00C378D1"/>
    <w:rsid w:val="00C37C82"/>
    <w:rsid w:val="00C40711"/>
    <w:rsid w:val="00C416BA"/>
    <w:rsid w:val="00C41E14"/>
    <w:rsid w:val="00C41EAA"/>
    <w:rsid w:val="00C42412"/>
    <w:rsid w:val="00C42834"/>
    <w:rsid w:val="00C428A3"/>
    <w:rsid w:val="00C42982"/>
    <w:rsid w:val="00C42A27"/>
    <w:rsid w:val="00C42F4C"/>
    <w:rsid w:val="00C432F4"/>
    <w:rsid w:val="00C435D4"/>
    <w:rsid w:val="00C4382B"/>
    <w:rsid w:val="00C43AAA"/>
    <w:rsid w:val="00C43D0D"/>
    <w:rsid w:val="00C43FEB"/>
    <w:rsid w:val="00C44401"/>
    <w:rsid w:val="00C44AF7"/>
    <w:rsid w:val="00C44DD2"/>
    <w:rsid w:val="00C4527F"/>
    <w:rsid w:val="00C45F2D"/>
    <w:rsid w:val="00C460CF"/>
    <w:rsid w:val="00C463DD"/>
    <w:rsid w:val="00C46597"/>
    <w:rsid w:val="00C46CF0"/>
    <w:rsid w:val="00C470F4"/>
    <w:rsid w:val="00C471B7"/>
    <w:rsid w:val="00C4724C"/>
    <w:rsid w:val="00C473FE"/>
    <w:rsid w:val="00C47774"/>
    <w:rsid w:val="00C478C7"/>
    <w:rsid w:val="00C47A2C"/>
    <w:rsid w:val="00C47DB9"/>
    <w:rsid w:val="00C5095E"/>
    <w:rsid w:val="00C50DA5"/>
    <w:rsid w:val="00C51507"/>
    <w:rsid w:val="00C51840"/>
    <w:rsid w:val="00C51BC2"/>
    <w:rsid w:val="00C51EF1"/>
    <w:rsid w:val="00C5264D"/>
    <w:rsid w:val="00C52A42"/>
    <w:rsid w:val="00C52B9D"/>
    <w:rsid w:val="00C53512"/>
    <w:rsid w:val="00C53670"/>
    <w:rsid w:val="00C538B0"/>
    <w:rsid w:val="00C53D41"/>
    <w:rsid w:val="00C53E79"/>
    <w:rsid w:val="00C541C9"/>
    <w:rsid w:val="00C544A5"/>
    <w:rsid w:val="00C5451F"/>
    <w:rsid w:val="00C54E89"/>
    <w:rsid w:val="00C54F09"/>
    <w:rsid w:val="00C55025"/>
    <w:rsid w:val="00C551C9"/>
    <w:rsid w:val="00C55303"/>
    <w:rsid w:val="00C554DC"/>
    <w:rsid w:val="00C554E9"/>
    <w:rsid w:val="00C56945"/>
    <w:rsid w:val="00C56ADB"/>
    <w:rsid w:val="00C56F9E"/>
    <w:rsid w:val="00C57C8D"/>
    <w:rsid w:val="00C6076D"/>
    <w:rsid w:val="00C6103F"/>
    <w:rsid w:val="00C612FF"/>
    <w:rsid w:val="00C61319"/>
    <w:rsid w:val="00C61600"/>
    <w:rsid w:val="00C61672"/>
    <w:rsid w:val="00C61800"/>
    <w:rsid w:val="00C61B76"/>
    <w:rsid w:val="00C624B3"/>
    <w:rsid w:val="00C629A0"/>
    <w:rsid w:val="00C62AC7"/>
    <w:rsid w:val="00C62F6C"/>
    <w:rsid w:val="00C62FF1"/>
    <w:rsid w:val="00C63355"/>
    <w:rsid w:val="00C64323"/>
    <w:rsid w:val="00C644F6"/>
    <w:rsid w:val="00C64629"/>
    <w:rsid w:val="00C64C60"/>
    <w:rsid w:val="00C65CAB"/>
    <w:rsid w:val="00C6600B"/>
    <w:rsid w:val="00C669F5"/>
    <w:rsid w:val="00C66C89"/>
    <w:rsid w:val="00C66D3D"/>
    <w:rsid w:val="00C673A0"/>
    <w:rsid w:val="00C67454"/>
    <w:rsid w:val="00C70191"/>
    <w:rsid w:val="00C70D68"/>
    <w:rsid w:val="00C716CA"/>
    <w:rsid w:val="00C71937"/>
    <w:rsid w:val="00C7292D"/>
    <w:rsid w:val="00C72C55"/>
    <w:rsid w:val="00C733DB"/>
    <w:rsid w:val="00C73A84"/>
    <w:rsid w:val="00C742D8"/>
    <w:rsid w:val="00C745C3"/>
    <w:rsid w:val="00C74779"/>
    <w:rsid w:val="00C7597C"/>
    <w:rsid w:val="00C75D8C"/>
    <w:rsid w:val="00C7756E"/>
    <w:rsid w:val="00C77645"/>
    <w:rsid w:val="00C77C40"/>
    <w:rsid w:val="00C80AD7"/>
    <w:rsid w:val="00C80D19"/>
    <w:rsid w:val="00C80ED1"/>
    <w:rsid w:val="00C8164B"/>
    <w:rsid w:val="00C81A1D"/>
    <w:rsid w:val="00C81A23"/>
    <w:rsid w:val="00C81FFD"/>
    <w:rsid w:val="00C8216D"/>
    <w:rsid w:val="00C835D2"/>
    <w:rsid w:val="00C838BA"/>
    <w:rsid w:val="00C839F7"/>
    <w:rsid w:val="00C85CC8"/>
    <w:rsid w:val="00C85E94"/>
    <w:rsid w:val="00C8646F"/>
    <w:rsid w:val="00C87361"/>
    <w:rsid w:val="00C901C9"/>
    <w:rsid w:val="00C9174F"/>
    <w:rsid w:val="00C918B5"/>
    <w:rsid w:val="00C9200D"/>
    <w:rsid w:val="00C9221D"/>
    <w:rsid w:val="00C927DB"/>
    <w:rsid w:val="00C933C7"/>
    <w:rsid w:val="00C933CB"/>
    <w:rsid w:val="00C9354E"/>
    <w:rsid w:val="00C94136"/>
    <w:rsid w:val="00C94291"/>
    <w:rsid w:val="00C942CD"/>
    <w:rsid w:val="00C946ED"/>
    <w:rsid w:val="00C95004"/>
    <w:rsid w:val="00C956F8"/>
    <w:rsid w:val="00C9666F"/>
    <w:rsid w:val="00C968B1"/>
    <w:rsid w:val="00C96DF2"/>
    <w:rsid w:val="00C97816"/>
    <w:rsid w:val="00C97CEA"/>
    <w:rsid w:val="00CA0023"/>
    <w:rsid w:val="00CA0522"/>
    <w:rsid w:val="00CA05A1"/>
    <w:rsid w:val="00CA0753"/>
    <w:rsid w:val="00CA08C1"/>
    <w:rsid w:val="00CA141B"/>
    <w:rsid w:val="00CA19AA"/>
    <w:rsid w:val="00CA203B"/>
    <w:rsid w:val="00CA2285"/>
    <w:rsid w:val="00CA2CD2"/>
    <w:rsid w:val="00CA3473"/>
    <w:rsid w:val="00CA3530"/>
    <w:rsid w:val="00CA3FE2"/>
    <w:rsid w:val="00CA5390"/>
    <w:rsid w:val="00CA5709"/>
    <w:rsid w:val="00CA584A"/>
    <w:rsid w:val="00CA587C"/>
    <w:rsid w:val="00CA5932"/>
    <w:rsid w:val="00CA5C8B"/>
    <w:rsid w:val="00CA6020"/>
    <w:rsid w:val="00CA60D1"/>
    <w:rsid w:val="00CA63C8"/>
    <w:rsid w:val="00CA6CB7"/>
    <w:rsid w:val="00CA702C"/>
    <w:rsid w:val="00CA762B"/>
    <w:rsid w:val="00CA772C"/>
    <w:rsid w:val="00CA77B6"/>
    <w:rsid w:val="00CA7ADD"/>
    <w:rsid w:val="00CA7E56"/>
    <w:rsid w:val="00CB0001"/>
    <w:rsid w:val="00CB0099"/>
    <w:rsid w:val="00CB0103"/>
    <w:rsid w:val="00CB03DB"/>
    <w:rsid w:val="00CB04F3"/>
    <w:rsid w:val="00CB058D"/>
    <w:rsid w:val="00CB06E0"/>
    <w:rsid w:val="00CB123B"/>
    <w:rsid w:val="00CB153F"/>
    <w:rsid w:val="00CB1CF6"/>
    <w:rsid w:val="00CB25C5"/>
    <w:rsid w:val="00CB28C2"/>
    <w:rsid w:val="00CB2FDD"/>
    <w:rsid w:val="00CB351B"/>
    <w:rsid w:val="00CB35C6"/>
    <w:rsid w:val="00CB37AF"/>
    <w:rsid w:val="00CB3B63"/>
    <w:rsid w:val="00CB3DF6"/>
    <w:rsid w:val="00CB3E03"/>
    <w:rsid w:val="00CB4A1D"/>
    <w:rsid w:val="00CB52D7"/>
    <w:rsid w:val="00CB5A7B"/>
    <w:rsid w:val="00CB5D6C"/>
    <w:rsid w:val="00CB698B"/>
    <w:rsid w:val="00CB6C0C"/>
    <w:rsid w:val="00CB6C0E"/>
    <w:rsid w:val="00CB6C45"/>
    <w:rsid w:val="00CB6F0F"/>
    <w:rsid w:val="00CB70B4"/>
    <w:rsid w:val="00CB749B"/>
    <w:rsid w:val="00CC033B"/>
    <w:rsid w:val="00CC0C90"/>
    <w:rsid w:val="00CC0E86"/>
    <w:rsid w:val="00CC10B3"/>
    <w:rsid w:val="00CC14D8"/>
    <w:rsid w:val="00CC1520"/>
    <w:rsid w:val="00CC2432"/>
    <w:rsid w:val="00CC2FE3"/>
    <w:rsid w:val="00CC423B"/>
    <w:rsid w:val="00CC4B7D"/>
    <w:rsid w:val="00CC4DA0"/>
    <w:rsid w:val="00CC4DCE"/>
    <w:rsid w:val="00CC5BC5"/>
    <w:rsid w:val="00CC5C96"/>
    <w:rsid w:val="00CC5D24"/>
    <w:rsid w:val="00CC5E1F"/>
    <w:rsid w:val="00CC5EAB"/>
    <w:rsid w:val="00CC60D9"/>
    <w:rsid w:val="00CC6EF4"/>
    <w:rsid w:val="00CC732B"/>
    <w:rsid w:val="00CC7A4C"/>
    <w:rsid w:val="00CC7C1C"/>
    <w:rsid w:val="00CD01FB"/>
    <w:rsid w:val="00CD03CB"/>
    <w:rsid w:val="00CD04CF"/>
    <w:rsid w:val="00CD1394"/>
    <w:rsid w:val="00CD14C1"/>
    <w:rsid w:val="00CD14D9"/>
    <w:rsid w:val="00CD22B7"/>
    <w:rsid w:val="00CD276B"/>
    <w:rsid w:val="00CD2878"/>
    <w:rsid w:val="00CD2BCD"/>
    <w:rsid w:val="00CD2E90"/>
    <w:rsid w:val="00CD3A97"/>
    <w:rsid w:val="00CD4A57"/>
    <w:rsid w:val="00CD4AA6"/>
    <w:rsid w:val="00CD4BF7"/>
    <w:rsid w:val="00CD5860"/>
    <w:rsid w:val="00CD60C6"/>
    <w:rsid w:val="00CD6286"/>
    <w:rsid w:val="00CD6886"/>
    <w:rsid w:val="00CD6A3C"/>
    <w:rsid w:val="00CD6B3C"/>
    <w:rsid w:val="00CD6D5A"/>
    <w:rsid w:val="00CD7134"/>
    <w:rsid w:val="00CD7424"/>
    <w:rsid w:val="00CD75BE"/>
    <w:rsid w:val="00CE05C0"/>
    <w:rsid w:val="00CE0634"/>
    <w:rsid w:val="00CE090E"/>
    <w:rsid w:val="00CE0DFD"/>
    <w:rsid w:val="00CE152F"/>
    <w:rsid w:val="00CE1C5A"/>
    <w:rsid w:val="00CE212D"/>
    <w:rsid w:val="00CE2253"/>
    <w:rsid w:val="00CE324D"/>
    <w:rsid w:val="00CE34A3"/>
    <w:rsid w:val="00CE3525"/>
    <w:rsid w:val="00CE3D85"/>
    <w:rsid w:val="00CE416F"/>
    <w:rsid w:val="00CE445A"/>
    <w:rsid w:val="00CE45E7"/>
    <w:rsid w:val="00CE479A"/>
    <w:rsid w:val="00CE4A8F"/>
    <w:rsid w:val="00CE4B5B"/>
    <w:rsid w:val="00CE5B2B"/>
    <w:rsid w:val="00CE66BB"/>
    <w:rsid w:val="00CE6D00"/>
    <w:rsid w:val="00CE7633"/>
    <w:rsid w:val="00CE791C"/>
    <w:rsid w:val="00CF0A65"/>
    <w:rsid w:val="00CF0C92"/>
    <w:rsid w:val="00CF0E76"/>
    <w:rsid w:val="00CF11C2"/>
    <w:rsid w:val="00CF1FED"/>
    <w:rsid w:val="00CF29A0"/>
    <w:rsid w:val="00CF5D7C"/>
    <w:rsid w:val="00CF7973"/>
    <w:rsid w:val="00CF7B84"/>
    <w:rsid w:val="00CF7EEB"/>
    <w:rsid w:val="00D0095E"/>
    <w:rsid w:val="00D00E6F"/>
    <w:rsid w:val="00D00F49"/>
    <w:rsid w:val="00D01C5B"/>
    <w:rsid w:val="00D02618"/>
    <w:rsid w:val="00D02675"/>
    <w:rsid w:val="00D02C50"/>
    <w:rsid w:val="00D03213"/>
    <w:rsid w:val="00D03F70"/>
    <w:rsid w:val="00D046A8"/>
    <w:rsid w:val="00D04751"/>
    <w:rsid w:val="00D04AEA"/>
    <w:rsid w:val="00D0551E"/>
    <w:rsid w:val="00D056AB"/>
    <w:rsid w:val="00D057BC"/>
    <w:rsid w:val="00D05F4C"/>
    <w:rsid w:val="00D06AA5"/>
    <w:rsid w:val="00D07C55"/>
    <w:rsid w:val="00D07CFA"/>
    <w:rsid w:val="00D103F8"/>
    <w:rsid w:val="00D10484"/>
    <w:rsid w:val="00D10AF0"/>
    <w:rsid w:val="00D11062"/>
    <w:rsid w:val="00D114D8"/>
    <w:rsid w:val="00D118F4"/>
    <w:rsid w:val="00D11947"/>
    <w:rsid w:val="00D119B7"/>
    <w:rsid w:val="00D122AC"/>
    <w:rsid w:val="00D12375"/>
    <w:rsid w:val="00D12420"/>
    <w:rsid w:val="00D128E9"/>
    <w:rsid w:val="00D129E1"/>
    <w:rsid w:val="00D12ACC"/>
    <w:rsid w:val="00D13AE8"/>
    <w:rsid w:val="00D13CB7"/>
    <w:rsid w:val="00D1416E"/>
    <w:rsid w:val="00D1455B"/>
    <w:rsid w:val="00D146BA"/>
    <w:rsid w:val="00D14A99"/>
    <w:rsid w:val="00D15764"/>
    <w:rsid w:val="00D15931"/>
    <w:rsid w:val="00D15D7C"/>
    <w:rsid w:val="00D15DB1"/>
    <w:rsid w:val="00D15EA2"/>
    <w:rsid w:val="00D15FB2"/>
    <w:rsid w:val="00D169D7"/>
    <w:rsid w:val="00D170A9"/>
    <w:rsid w:val="00D17880"/>
    <w:rsid w:val="00D17A38"/>
    <w:rsid w:val="00D2031B"/>
    <w:rsid w:val="00D210C0"/>
    <w:rsid w:val="00D212C5"/>
    <w:rsid w:val="00D21341"/>
    <w:rsid w:val="00D21395"/>
    <w:rsid w:val="00D219B9"/>
    <w:rsid w:val="00D22338"/>
    <w:rsid w:val="00D22740"/>
    <w:rsid w:val="00D22A7A"/>
    <w:rsid w:val="00D2441F"/>
    <w:rsid w:val="00D24823"/>
    <w:rsid w:val="00D248B6"/>
    <w:rsid w:val="00D248E5"/>
    <w:rsid w:val="00D25459"/>
    <w:rsid w:val="00D25467"/>
    <w:rsid w:val="00D25FE2"/>
    <w:rsid w:val="00D2641B"/>
    <w:rsid w:val="00D267B9"/>
    <w:rsid w:val="00D26E07"/>
    <w:rsid w:val="00D279E9"/>
    <w:rsid w:val="00D307F0"/>
    <w:rsid w:val="00D31757"/>
    <w:rsid w:val="00D317EF"/>
    <w:rsid w:val="00D3184A"/>
    <w:rsid w:val="00D31870"/>
    <w:rsid w:val="00D31BDC"/>
    <w:rsid w:val="00D331C1"/>
    <w:rsid w:val="00D33322"/>
    <w:rsid w:val="00D33824"/>
    <w:rsid w:val="00D33F78"/>
    <w:rsid w:val="00D344DE"/>
    <w:rsid w:val="00D3484E"/>
    <w:rsid w:val="00D34D57"/>
    <w:rsid w:val="00D35215"/>
    <w:rsid w:val="00D35DB8"/>
    <w:rsid w:val="00D360EC"/>
    <w:rsid w:val="00D366A8"/>
    <w:rsid w:val="00D36701"/>
    <w:rsid w:val="00D36B3E"/>
    <w:rsid w:val="00D37651"/>
    <w:rsid w:val="00D37716"/>
    <w:rsid w:val="00D37911"/>
    <w:rsid w:val="00D40293"/>
    <w:rsid w:val="00D409FF"/>
    <w:rsid w:val="00D40A5D"/>
    <w:rsid w:val="00D40CDF"/>
    <w:rsid w:val="00D411C3"/>
    <w:rsid w:val="00D41453"/>
    <w:rsid w:val="00D415EC"/>
    <w:rsid w:val="00D41986"/>
    <w:rsid w:val="00D41A7F"/>
    <w:rsid w:val="00D42140"/>
    <w:rsid w:val="00D423AE"/>
    <w:rsid w:val="00D43252"/>
    <w:rsid w:val="00D43F8B"/>
    <w:rsid w:val="00D44E2C"/>
    <w:rsid w:val="00D45230"/>
    <w:rsid w:val="00D45D8C"/>
    <w:rsid w:val="00D45DD9"/>
    <w:rsid w:val="00D45E4D"/>
    <w:rsid w:val="00D463F6"/>
    <w:rsid w:val="00D46D52"/>
    <w:rsid w:val="00D475F2"/>
    <w:rsid w:val="00D47EEA"/>
    <w:rsid w:val="00D51982"/>
    <w:rsid w:val="00D525FA"/>
    <w:rsid w:val="00D529BF"/>
    <w:rsid w:val="00D53120"/>
    <w:rsid w:val="00D5367B"/>
    <w:rsid w:val="00D53A6A"/>
    <w:rsid w:val="00D54232"/>
    <w:rsid w:val="00D547C3"/>
    <w:rsid w:val="00D54813"/>
    <w:rsid w:val="00D550A5"/>
    <w:rsid w:val="00D55616"/>
    <w:rsid w:val="00D557A4"/>
    <w:rsid w:val="00D55ACE"/>
    <w:rsid w:val="00D5621C"/>
    <w:rsid w:val="00D5689C"/>
    <w:rsid w:val="00D56C64"/>
    <w:rsid w:val="00D57702"/>
    <w:rsid w:val="00D578E9"/>
    <w:rsid w:val="00D579C4"/>
    <w:rsid w:val="00D6016F"/>
    <w:rsid w:val="00D609A7"/>
    <w:rsid w:val="00D612D9"/>
    <w:rsid w:val="00D61C7A"/>
    <w:rsid w:val="00D61E20"/>
    <w:rsid w:val="00D61E58"/>
    <w:rsid w:val="00D62BAC"/>
    <w:rsid w:val="00D62E38"/>
    <w:rsid w:val="00D63BE0"/>
    <w:rsid w:val="00D64EFA"/>
    <w:rsid w:val="00D65023"/>
    <w:rsid w:val="00D65340"/>
    <w:rsid w:val="00D6585A"/>
    <w:rsid w:val="00D65906"/>
    <w:rsid w:val="00D66927"/>
    <w:rsid w:val="00D6743E"/>
    <w:rsid w:val="00D67593"/>
    <w:rsid w:val="00D67A3A"/>
    <w:rsid w:val="00D67B42"/>
    <w:rsid w:val="00D67EBF"/>
    <w:rsid w:val="00D7050D"/>
    <w:rsid w:val="00D70A04"/>
    <w:rsid w:val="00D70F59"/>
    <w:rsid w:val="00D70FFE"/>
    <w:rsid w:val="00D711D2"/>
    <w:rsid w:val="00D714A1"/>
    <w:rsid w:val="00D71C2B"/>
    <w:rsid w:val="00D72748"/>
    <w:rsid w:val="00D7283B"/>
    <w:rsid w:val="00D73040"/>
    <w:rsid w:val="00D733E9"/>
    <w:rsid w:val="00D7461A"/>
    <w:rsid w:val="00D747D1"/>
    <w:rsid w:val="00D74DF2"/>
    <w:rsid w:val="00D74E3B"/>
    <w:rsid w:val="00D75547"/>
    <w:rsid w:val="00D757ED"/>
    <w:rsid w:val="00D760B2"/>
    <w:rsid w:val="00D76885"/>
    <w:rsid w:val="00D76C35"/>
    <w:rsid w:val="00D77072"/>
    <w:rsid w:val="00D773DF"/>
    <w:rsid w:val="00D7766B"/>
    <w:rsid w:val="00D77753"/>
    <w:rsid w:val="00D77F90"/>
    <w:rsid w:val="00D802BE"/>
    <w:rsid w:val="00D80CEF"/>
    <w:rsid w:val="00D819E8"/>
    <w:rsid w:val="00D81B42"/>
    <w:rsid w:val="00D82224"/>
    <w:rsid w:val="00D8232B"/>
    <w:rsid w:val="00D824DE"/>
    <w:rsid w:val="00D8289D"/>
    <w:rsid w:val="00D82998"/>
    <w:rsid w:val="00D82BAB"/>
    <w:rsid w:val="00D82CAE"/>
    <w:rsid w:val="00D830C6"/>
    <w:rsid w:val="00D8353B"/>
    <w:rsid w:val="00D83746"/>
    <w:rsid w:val="00D839E2"/>
    <w:rsid w:val="00D84190"/>
    <w:rsid w:val="00D84253"/>
    <w:rsid w:val="00D84515"/>
    <w:rsid w:val="00D84A7A"/>
    <w:rsid w:val="00D84CF1"/>
    <w:rsid w:val="00D84FD0"/>
    <w:rsid w:val="00D85094"/>
    <w:rsid w:val="00D85196"/>
    <w:rsid w:val="00D85553"/>
    <w:rsid w:val="00D86B23"/>
    <w:rsid w:val="00D86B63"/>
    <w:rsid w:val="00D86D8F"/>
    <w:rsid w:val="00D872B2"/>
    <w:rsid w:val="00D87366"/>
    <w:rsid w:val="00D8764D"/>
    <w:rsid w:val="00D87782"/>
    <w:rsid w:val="00D87902"/>
    <w:rsid w:val="00D87D3D"/>
    <w:rsid w:val="00D87D4C"/>
    <w:rsid w:val="00D91721"/>
    <w:rsid w:val="00D924FC"/>
    <w:rsid w:val="00D9343A"/>
    <w:rsid w:val="00D93D2D"/>
    <w:rsid w:val="00D94AB3"/>
    <w:rsid w:val="00D94BDF"/>
    <w:rsid w:val="00D94C41"/>
    <w:rsid w:val="00D9503D"/>
    <w:rsid w:val="00D95088"/>
    <w:rsid w:val="00D95303"/>
    <w:rsid w:val="00D95981"/>
    <w:rsid w:val="00D959D1"/>
    <w:rsid w:val="00D95F03"/>
    <w:rsid w:val="00D9682F"/>
    <w:rsid w:val="00D96BDE"/>
    <w:rsid w:val="00D9728A"/>
    <w:rsid w:val="00D977E6"/>
    <w:rsid w:val="00D978C6"/>
    <w:rsid w:val="00D97A38"/>
    <w:rsid w:val="00D97F40"/>
    <w:rsid w:val="00DA017E"/>
    <w:rsid w:val="00DA01A5"/>
    <w:rsid w:val="00DA033C"/>
    <w:rsid w:val="00DA0430"/>
    <w:rsid w:val="00DA074D"/>
    <w:rsid w:val="00DA08A9"/>
    <w:rsid w:val="00DA11D8"/>
    <w:rsid w:val="00DA134B"/>
    <w:rsid w:val="00DA1969"/>
    <w:rsid w:val="00DA1F1E"/>
    <w:rsid w:val="00DA23C4"/>
    <w:rsid w:val="00DA2474"/>
    <w:rsid w:val="00DA2C33"/>
    <w:rsid w:val="00DA2C74"/>
    <w:rsid w:val="00DA39B0"/>
    <w:rsid w:val="00DA3B92"/>
    <w:rsid w:val="00DA3C1C"/>
    <w:rsid w:val="00DA3E2C"/>
    <w:rsid w:val="00DA4100"/>
    <w:rsid w:val="00DA4FCE"/>
    <w:rsid w:val="00DA60F7"/>
    <w:rsid w:val="00DA62FA"/>
    <w:rsid w:val="00DA6745"/>
    <w:rsid w:val="00DA69AC"/>
    <w:rsid w:val="00DA6DA3"/>
    <w:rsid w:val="00DA76E5"/>
    <w:rsid w:val="00DA78C3"/>
    <w:rsid w:val="00DA792B"/>
    <w:rsid w:val="00DB0CB9"/>
    <w:rsid w:val="00DB1979"/>
    <w:rsid w:val="00DB2388"/>
    <w:rsid w:val="00DB24D1"/>
    <w:rsid w:val="00DB2FAE"/>
    <w:rsid w:val="00DB35F9"/>
    <w:rsid w:val="00DB3726"/>
    <w:rsid w:val="00DB37E4"/>
    <w:rsid w:val="00DB42CB"/>
    <w:rsid w:val="00DB54E3"/>
    <w:rsid w:val="00DB5598"/>
    <w:rsid w:val="00DB5D39"/>
    <w:rsid w:val="00DB5D3D"/>
    <w:rsid w:val="00DB6306"/>
    <w:rsid w:val="00DB641E"/>
    <w:rsid w:val="00DB6D1C"/>
    <w:rsid w:val="00DB6F78"/>
    <w:rsid w:val="00DB7541"/>
    <w:rsid w:val="00DB7AA8"/>
    <w:rsid w:val="00DC0170"/>
    <w:rsid w:val="00DC1809"/>
    <w:rsid w:val="00DC207D"/>
    <w:rsid w:val="00DC31E0"/>
    <w:rsid w:val="00DC3BE9"/>
    <w:rsid w:val="00DC3DCA"/>
    <w:rsid w:val="00DC41BB"/>
    <w:rsid w:val="00DC41E3"/>
    <w:rsid w:val="00DC4257"/>
    <w:rsid w:val="00DC486B"/>
    <w:rsid w:val="00DC48A8"/>
    <w:rsid w:val="00DC4CF0"/>
    <w:rsid w:val="00DC4DE0"/>
    <w:rsid w:val="00DC4F43"/>
    <w:rsid w:val="00DC5001"/>
    <w:rsid w:val="00DC6271"/>
    <w:rsid w:val="00DC6351"/>
    <w:rsid w:val="00DC64E7"/>
    <w:rsid w:val="00DC66F5"/>
    <w:rsid w:val="00DC6A01"/>
    <w:rsid w:val="00DC6D39"/>
    <w:rsid w:val="00DC6DCF"/>
    <w:rsid w:val="00DC76F5"/>
    <w:rsid w:val="00DC79A0"/>
    <w:rsid w:val="00DD07FC"/>
    <w:rsid w:val="00DD1862"/>
    <w:rsid w:val="00DD18F7"/>
    <w:rsid w:val="00DD1B6A"/>
    <w:rsid w:val="00DD2579"/>
    <w:rsid w:val="00DD3080"/>
    <w:rsid w:val="00DD31DB"/>
    <w:rsid w:val="00DD3560"/>
    <w:rsid w:val="00DD3D7A"/>
    <w:rsid w:val="00DD3F6D"/>
    <w:rsid w:val="00DD4598"/>
    <w:rsid w:val="00DD485C"/>
    <w:rsid w:val="00DD5519"/>
    <w:rsid w:val="00DD5B8C"/>
    <w:rsid w:val="00DD5CB8"/>
    <w:rsid w:val="00DD62EC"/>
    <w:rsid w:val="00DD7006"/>
    <w:rsid w:val="00DD788F"/>
    <w:rsid w:val="00DD7D27"/>
    <w:rsid w:val="00DD7DC3"/>
    <w:rsid w:val="00DE0075"/>
    <w:rsid w:val="00DE06E8"/>
    <w:rsid w:val="00DE0818"/>
    <w:rsid w:val="00DE1087"/>
    <w:rsid w:val="00DE112A"/>
    <w:rsid w:val="00DE1849"/>
    <w:rsid w:val="00DE1F04"/>
    <w:rsid w:val="00DE229C"/>
    <w:rsid w:val="00DE2721"/>
    <w:rsid w:val="00DE28CE"/>
    <w:rsid w:val="00DE312B"/>
    <w:rsid w:val="00DE3408"/>
    <w:rsid w:val="00DE398A"/>
    <w:rsid w:val="00DE3F6A"/>
    <w:rsid w:val="00DE4277"/>
    <w:rsid w:val="00DE4AC4"/>
    <w:rsid w:val="00DE4E8D"/>
    <w:rsid w:val="00DE56D1"/>
    <w:rsid w:val="00DE6047"/>
    <w:rsid w:val="00DE72B5"/>
    <w:rsid w:val="00DE7BEF"/>
    <w:rsid w:val="00DE7D22"/>
    <w:rsid w:val="00DF01E9"/>
    <w:rsid w:val="00DF0F15"/>
    <w:rsid w:val="00DF1917"/>
    <w:rsid w:val="00DF1B2E"/>
    <w:rsid w:val="00DF1CA8"/>
    <w:rsid w:val="00DF1E1C"/>
    <w:rsid w:val="00DF22DD"/>
    <w:rsid w:val="00DF2BC5"/>
    <w:rsid w:val="00DF37A5"/>
    <w:rsid w:val="00DF3AEF"/>
    <w:rsid w:val="00DF3B20"/>
    <w:rsid w:val="00DF41DE"/>
    <w:rsid w:val="00DF45BE"/>
    <w:rsid w:val="00DF48E4"/>
    <w:rsid w:val="00DF56C2"/>
    <w:rsid w:val="00DF62EB"/>
    <w:rsid w:val="00DF6826"/>
    <w:rsid w:val="00DF6C87"/>
    <w:rsid w:val="00DF6C8F"/>
    <w:rsid w:val="00DF7024"/>
    <w:rsid w:val="00DF7836"/>
    <w:rsid w:val="00DF7CEB"/>
    <w:rsid w:val="00DF7D40"/>
    <w:rsid w:val="00E00644"/>
    <w:rsid w:val="00E00A71"/>
    <w:rsid w:val="00E00D79"/>
    <w:rsid w:val="00E00EA8"/>
    <w:rsid w:val="00E01277"/>
    <w:rsid w:val="00E017A8"/>
    <w:rsid w:val="00E018D0"/>
    <w:rsid w:val="00E027B5"/>
    <w:rsid w:val="00E02A40"/>
    <w:rsid w:val="00E0371A"/>
    <w:rsid w:val="00E03C52"/>
    <w:rsid w:val="00E0465C"/>
    <w:rsid w:val="00E046DF"/>
    <w:rsid w:val="00E054BA"/>
    <w:rsid w:val="00E05936"/>
    <w:rsid w:val="00E066DF"/>
    <w:rsid w:val="00E0684F"/>
    <w:rsid w:val="00E068E9"/>
    <w:rsid w:val="00E06F26"/>
    <w:rsid w:val="00E075FA"/>
    <w:rsid w:val="00E0764C"/>
    <w:rsid w:val="00E07907"/>
    <w:rsid w:val="00E100F9"/>
    <w:rsid w:val="00E10E5D"/>
    <w:rsid w:val="00E122AB"/>
    <w:rsid w:val="00E1231C"/>
    <w:rsid w:val="00E124FF"/>
    <w:rsid w:val="00E1458A"/>
    <w:rsid w:val="00E14CDC"/>
    <w:rsid w:val="00E152D4"/>
    <w:rsid w:val="00E15ED0"/>
    <w:rsid w:val="00E16256"/>
    <w:rsid w:val="00E17151"/>
    <w:rsid w:val="00E1783A"/>
    <w:rsid w:val="00E17CCB"/>
    <w:rsid w:val="00E17ED2"/>
    <w:rsid w:val="00E17FDF"/>
    <w:rsid w:val="00E20A43"/>
    <w:rsid w:val="00E20B2D"/>
    <w:rsid w:val="00E20CB2"/>
    <w:rsid w:val="00E210A4"/>
    <w:rsid w:val="00E21C36"/>
    <w:rsid w:val="00E22B0C"/>
    <w:rsid w:val="00E22F9A"/>
    <w:rsid w:val="00E23120"/>
    <w:rsid w:val="00E23DFB"/>
    <w:rsid w:val="00E24073"/>
    <w:rsid w:val="00E243D1"/>
    <w:rsid w:val="00E248D9"/>
    <w:rsid w:val="00E24B79"/>
    <w:rsid w:val="00E24C5D"/>
    <w:rsid w:val="00E24D3D"/>
    <w:rsid w:val="00E251EE"/>
    <w:rsid w:val="00E2549E"/>
    <w:rsid w:val="00E255CC"/>
    <w:rsid w:val="00E25A40"/>
    <w:rsid w:val="00E2653C"/>
    <w:rsid w:val="00E26A0C"/>
    <w:rsid w:val="00E271BC"/>
    <w:rsid w:val="00E271C6"/>
    <w:rsid w:val="00E27346"/>
    <w:rsid w:val="00E2761C"/>
    <w:rsid w:val="00E277EC"/>
    <w:rsid w:val="00E3001C"/>
    <w:rsid w:val="00E3055A"/>
    <w:rsid w:val="00E309EA"/>
    <w:rsid w:val="00E30B95"/>
    <w:rsid w:val="00E30F96"/>
    <w:rsid w:val="00E31405"/>
    <w:rsid w:val="00E31B22"/>
    <w:rsid w:val="00E31CFD"/>
    <w:rsid w:val="00E32400"/>
    <w:rsid w:val="00E32ECE"/>
    <w:rsid w:val="00E3366C"/>
    <w:rsid w:val="00E338FD"/>
    <w:rsid w:val="00E34405"/>
    <w:rsid w:val="00E348E9"/>
    <w:rsid w:val="00E3548A"/>
    <w:rsid w:val="00E3583D"/>
    <w:rsid w:val="00E36136"/>
    <w:rsid w:val="00E3652C"/>
    <w:rsid w:val="00E36945"/>
    <w:rsid w:val="00E36A02"/>
    <w:rsid w:val="00E400C1"/>
    <w:rsid w:val="00E40557"/>
    <w:rsid w:val="00E407EA"/>
    <w:rsid w:val="00E40A45"/>
    <w:rsid w:val="00E413D4"/>
    <w:rsid w:val="00E418DA"/>
    <w:rsid w:val="00E41EF9"/>
    <w:rsid w:val="00E42206"/>
    <w:rsid w:val="00E42DC8"/>
    <w:rsid w:val="00E42FB3"/>
    <w:rsid w:val="00E43501"/>
    <w:rsid w:val="00E43A83"/>
    <w:rsid w:val="00E43F60"/>
    <w:rsid w:val="00E43F9D"/>
    <w:rsid w:val="00E44345"/>
    <w:rsid w:val="00E4501A"/>
    <w:rsid w:val="00E45688"/>
    <w:rsid w:val="00E457FD"/>
    <w:rsid w:val="00E45BE8"/>
    <w:rsid w:val="00E46471"/>
    <w:rsid w:val="00E47588"/>
    <w:rsid w:val="00E475C1"/>
    <w:rsid w:val="00E47B8E"/>
    <w:rsid w:val="00E47DA2"/>
    <w:rsid w:val="00E47EC3"/>
    <w:rsid w:val="00E51100"/>
    <w:rsid w:val="00E51325"/>
    <w:rsid w:val="00E51E6A"/>
    <w:rsid w:val="00E51F46"/>
    <w:rsid w:val="00E520C0"/>
    <w:rsid w:val="00E5239E"/>
    <w:rsid w:val="00E52630"/>
    <w:rsid w:val="00E52978"/>
    <w:rsid w:val="00E52E62"/>
    <w:rsid w:val="00E533BC"/>
    <w:rsid w:val="00E533E2"/>
    <w:rsid w:val="00E53600"/>
    <w:rsid w:val="00E53663"/>
    <w:rsid w:val="00E53727"/>
    <w:rsid w:val="00E549C0"/>
    <w:rsid w:val="00E54AC2"/>
    <w:rsid w:val="00E54CF0"/>
    <w:rsid w:val="00E54E01"/>
    <w:rsid w:val="00E54E19"/>
    <w:rsid w:val="00E55346"/>
    <w:rsid w:val="00E55BF1"/>
    <w:rsid w:val="00E55C11"/>
    <w:rsid w:val="00E55D9B"/>
    <w:rsid w:val="00E560CA"/>
    <w:rsid w:val="00E56238"/>
    <w:rsid w:val="00E56517"/>
    <w:rsid w:val="00E56C93"/>
    <w:rsid w:val="00E570DA"/>
    <w:rsid w:val="00E6050A"/>
    <w:rsid w:val="00E61185"/>
    <w:rsid w:val="00E618C2"/>
    <w:rsid w:val="00E622D6"/>
    <w:rsid w:val="00E62857"/>
    <w:rsid w:val="00E63507"/>
    <w:rsid w:val="00E641EB"/>
    <w:rsid w:val="00E644D9"/>
    <w:rsid w:val="00E64BDA"/>
    <w:rsid w:val="00E64E1E"/>
    <w:rsid w:val="00E650C8"/>
    <w:rsid w:val="00E65596"/>
    <w:rsid w:val="00E655D2"/>
    <w:rsid w:val="00E6590B"/>
    <w:rsid w:val="00E65E21"/>
    <w:rsid w:val="00E6669B"/>
    <w:rsid w:val="00E67374"/>
    <w:rsid w:val="00E675C1"/>
    <w:rsid w:val="00E679EB"/>
    <w:rsid w:val="00E67E14"/>
    <w:rsid w:val="00E701E4"/>
    <w:rsid w:val="00E70519"/>
    <w:rsid w:val="00E705A6"/>
    <w:rsid w:val="00E706CD"/>
    <w:rsid w:val="00E70A31"/>
    <w:rsid w:val="00E70AC2"/>
    <w:rsid w:val="00E71BC8"/>
    <w:rsid w:val="00E7217C"/>
    <w:rsid w:val="00E722E3"/>
    <w:rsid w:val="00E72310"/>
    <w:rsid w:val="00E7260F"/>
    <w:rsid w:val="00E72A2D"/>
    <w:rsid w:val="00E72DAB"/>
    <w:rsid w:val="00E734C0"/>
    <w:rsid w:val="00E73BBB"/>
    <w:rsid w:val="00E73F5D"/>
    <w:rsid w:val="00E744F1"/>
    <w:rsid w:val="00E7479A"/>
    <w:rsid w:val="00E753CF"/>
    <w:rsid w:val="00E75584"/>
    <w:rsid w:val="00E75BA6"/>
    <w:rsid w:val="00E76556"/>
    <w:rsid w:val="00E76953"/>
    <w:rsid w:val="00E76B1D"/>
    <w:rsid w:val="00E76F75"/>
    <w:rsid w:val="00E7702B"/>
    <w:rsid w:val="00E77124"/>
    <w:rsid w:val="00E77298"/>
    <w:rsid w:val="00E772CC"/>
    <w:rsid w:val="00E77655"/>
    <w:rsid w:val="00E776BC"/>
    <w:rsid w:val="00E77E4E"/>
    <w:rsid w:val="00E800B6"/>
    <w:rsid w:val="00E80216"/>
    <w:rsid w:val="00E80508"/>
    <w:rsid w:val="00E8072F"/>
    <w:rsid w:val="00E80969"/>
    <w:rsid w:val="00E80AE7"/>
    <w:rsid w:val="00E81606"/>
    <w:rsid w:val="00E818EB"/>
    <w:rsid w:val="00E81B1D"/>
    <w:rsid w:val="00E827AF"/>
    <w:rsid w:val="00E831F3"/>
    <w:rsid w:val="00E83519"/>
    <w:rsid w:val="00E842B1"/>
    <w:rsid w:val="00E84CF2"/>
    <w:rsid w:val="00E85360"/>
    <w:rsid w:val="00E85FC4"/>
    <w:rsid w:val="00E86537"/>
    <w:rsid w:val="00E86719"/>
    <w:rsid w:val="00E86AD6"/>
    <w:rsid w:val="00E87AC3"/>
    <w:rsid w:val="00E87CAE"/>
    <w:rsid w:val="00E90268"/>
    <w:rsid w:val="00E908D9"/>
    <w:rsid w:val="00E91639"/>
    <w:rsid w:val="00E918FA"/>
    <w:rsid w:val="00E9283F"/>
    <w:rsid w:val="00E94109"/>
    <w:rsid w:val="00E9463D"/>
    <w:rsid w:val="00E949B3"/>
    <w:rsid w:val="00E94D77"/>
    <w:rsid w:val="00E95F41"/>
    <w:rsid w:val="00E9609F"/>
    <w:rsid w:val="00E964AE"/>
    <w:rsid w:val="00E96630"/>
    <w:rsid w:val="00E96A11"/>
    <w:rsid w:val="00E96E0C"/>
    <w:rsid w:val="00E96F29"/>
    <w:rsid w:val="00E97ED8"/>
    <w:rsid w:val="00EA020F"/>
    <w:rsid w:val="00EA028F"/>
    <w:rsid w:val="00EA1401"/>
    <w:rsid w:val="00EA16E5"/>
    <w:rsid w:val="00EA1837"/>
    <w:rsid w:val="00EA2A77"/>
    <w:rsid w:val="00EA2F4C"/>
    <w:rsid w:val="00EA36C2"/>
    <w:rsid w:val="00EA36D0"/>
    <w:rsid w:val="00EA38FF"/>
    <w:rsid w:val="00EA3C0D"/>
    <w:rsid w:val="00EA3CF6"/>
    <w:rsid w:val="00EA3F5D"/>
    <w:rsid w:val="00EA40B5"/>
    <w:rsid w:val="00EA4EA0"/>
    <w:rsid w:val="00EA5683"/>
    <w:rsid w:val="00EA5EA2"/>
    <w:rsid w:val="00EA60DE"/>
    <w:rsid w:val="00EA62C7"/>
    <w:rsid w:val="00EA6AE1"/>
    <w:rsid w:val="00EA6CFE"/>
    <w:rsid w:val="00EA769C"/>
    <w:rsid w:val="00EA78B2"/>
    <w:rsid w:val="00EA79A3"/>
    <w:rsid w:val="00EB04C5"/>
    <w:rsid w:val="00EB08D6"/>
    <w:rsid w:val="00EB1123"/>
    <w:rsid w:val="00EB2055"/>
    <w:rsid w:val="00EB34B2"/>
    <w:rsid w:val="00EB3945"/>
    <w:rsid w:val="00EB3B1A"/>
    <w:rsid w:val="00EB3B54"/>
    <w:rsid w:val="00EB465E"/>
    <w:rsid w:val="00EB4EA6"/>
    <w:rsid w:val="00EB5B43"/>
    <w:rsid w:val="00EB5B90"/>
    <w:rsid w:val="00EB600B"/>
    <w:rsid w:val="00EB68D8"/>
    <w:rsid w:val="00EB6B86"/>
    <w:rsid w:val="00EB6C5B"/>
    <w:rsid w:val="00EB78F4"/>
    <w:rsid w:val="00EB79B1"/>
    <w:rsid w:val="00EB7B06"/>
    <w:rsid w:val="00EB7BA4"/>
    <w:rsid w:val="00EB7DF9"/>
    <w:rsid w:val="00EC070A"/>
    <w:rsid w:val="00EC0719"/>
    <w:rsid w:val="00EC11DC"/>
    <w:rsid w:val="00EC15F1"/>
    <w:rsid w:val="00EC196E"/>
    <w:rsid w:val="00EC2123"/>
    <w:rsid w:val="00EC270E"/>
    <w:rsid w:val="00EC3258"/>
    <w:rsid w:val="00EC410E"/>
    <w:rsid w:val="00EC4224"/>
    <w:rsid w:val="00EC4730"/>
    <w:rsid w:val="00EC4749"/>
    <w:rsid w:val="00EC4DB5"/>
    <w:rsid w:val="00EC512C"/>
    <w:rsid w:val="00EC55F4"/>
    <w:rsid w:val="00EC6157"/>
    <w:rsid w:val="00EC665C"/>
    <w:rsid w:val="00EC6893"/>
    <w:rsid w:val="00EC6B06"/>
    <w:rsid w:val="00EC71D4"/>
    <w:rsid w:val="00EC7684"/>
    <w:rsid w:val="00EC780D"/>
    <w:rsid w:val="00EC7FD4"/>
    <w:rsid w:val="00ED0E41"/>
    <w:rsid w:val="00ED104E"/>
    <w:rsid w:val="00ED235D"/>
    <w:rsid w:val="00ED23E8"/>
    <w:rsid w:val="00ED3760"/>
    <w:rsid w:val="00ED3B0E"/>
    <w:rsid w:val="00ED40E8"/>
    <w:rsid w:val="00ED4112"/>
    <w:rsid w:val="00ED4360"/>
    <w:rsid w:val="00ED48A8"/>
    <w:rsid w:val="00ED4924"/>
    <w:rsid w:val="00ED49B7"/>
    <w:rsid w:val="00ED574C"/>
    <w:rsid w:val="00ED59CA"/>
    <w:rsid w:val="00ED5BBD"/>
    <w:rsid w:val="00ED61E8"/>
    <w:rsid w:val="00ED6446"/>
    <w:rsid w:val="00ED691C"/>
    <w:rsid w:val="00ED6FD1"/>
    <w:rsid w:val="00ED7A2A"/>
    <w:rsid w:val="00ED7F2F"/>
    <w:rsid w:val="00EE047E"/>
    <w:rsid w:val="00EE058E"/>
    <w:rsid w:val="00EE0BA9"/>
    <w:rsid w:val="00EE10E5"/>
    <w:rsid w:val="00EE1DB3"/>
    <w:rsid w:val="00EE1F60"/>
    <w:rsid w:val="00EE2024"/>
    <w:rsid w:val="00EE32B7"/>
    <w:rsid w:val="00EE3CC2"/>
    <w:rsid w:val="00EE47D7"/>
    <w:rsid w:val="00EE4EB7"/>
    <w:rsid w:val="00EE55D8"/>
    <w:rsid w:val="00EE5BD2"/>
    <w:rsid w:val="00EE5F67"/>
    <w:rsid w:val="00EE60A4"/>
    <w:rsid w:val="00EE618B"/>
    <w:rsid w:val="00EE646D"/>
    <w:rsid w:val="00EE7E0C"/>
    <w:rsid w:val="00EF09CF"/>
    <w:rsid w:val="00EF0DF6"/>
    <w:rsid w:val="00EF0F5C"/>
    <w:rsid w:val="00EF0F67"/>
    <w:rsid w:val="00EF1534"/>
    <w:rsid w:val="00EF166B"/>
    <w:rsid w:val="00EF16C9"/>
    <w:rsid w:val="00EF1D7F"/>
    <w:rsid w:val="00EF21FF"/>
    <w:rsid w:val="00EF2C9D"/>
    <w:rsid w:val="00EF33D7"/>
    <w:rsid w:val="00EF3860"/>
    <w:rsid w:val="00EF3AB8"/>
    <w:rsid w:val="00EF3B2F"/>
    <w:rsid w:val="00EF42DC"/>
    <w:rsid w:val="00EF44DA"/>
    <w:rsid w:val="00EF4861"/>
    <w:rsid w:val="00EF4B73"/>
    <w:rsid w:val="00EF4BD3"/>
    <w:rsid w:val="00EF4F81"/>
    <w:rsid w:val="00EF519E"/>
    <w:rsid w:val="00EF52FD"/>
    <w:rsid w:val="00EF5583"/>
    <w:rsid w:val="00EF5E9C"/>
    <w:rsid w:val="00EF60E4"/>
    <w:rsid w:val="00EF60ED"/>
    <w:rsid w:val="00EF629E"/>
    <w:rsid w:val="00EF6702"/>
    <w:rsid w:val="00EF683B"/>
    <w:rsid w:val="00EF7055"/>
    <w:rsid w:val="00F00B39"/>
    <w:rsid w:val="00F00F6F"/>
    <w:rsid w:val="00F012EA"/>
    <w:rsid w:val="00F01F28"/>
    <w:rsid w:val="00F021A0"/>
    <w:rsid w:val="00F026F2"/>
    <w:rsid w:val="00F02961"/>
    <w:rsid w:val="00F0305A"/>
    <w:rsid w:val="00F036C0"/>
    <w:rsid w:val="00F036E1"/>
    <w:rsid w:val="00F03B59"/>
    <w:rsid w:val="00F03EA2"/>
    <w:rsid w:val="00F03EB3"/>
    <w:rsid w:val="00F045BB"/>
    <w:rsid w:val="00F04D70"/>
    <w:rsid w:val="00F04EFF"/>
    <w:rsid w:val="00F05543"/>
    <w:rsid w:val="00F05837"/>
    <w:rsid w:val="00F05B64"/>
    <w:rsid w:val="00F05E29"/>
    <w:rsid w:val="00F06254"/>
    <w:rsid w:val="00F0651D"/>
    <w:rsid w:val="00F068CF"/>
    <w:rsid w:val="00F06D8D"/>
    <w:rsid w:val="00F07285"/>
    <w:rsid w:val="00F0741D"/>
    <w:rsid w:val="00F07AE2"/>
    <w:rsid w:val="00F10360"/>
    <w:rsid w:val="00F104AA"/>
    <w:rsid w:val="00F10DB4"/>
    <w:rsid w:val="00F10F55"/>
    <w:rsid w:val="00F114FF"/>
    <w:rsid w:val="00F11544"/>
    <w:rsid w:val="00F11555"/>
    <w:rsid w:val="00F115FB"/>
    <w:rsid w:val="00F11A35"/>
    <w:rsid w:val="00F12475"/>
    <w:rsid w:val="00F124EE"/>
    <w:rsid w:val="00F125E1"/>
    <w:rsid w:val="00F13122"/>
    <w:rsid w:val="00F134BA"/>
    <w:rsid w:val="00F138C9"/>
    <w:rsid w:val="00F14338"/>
    <w:rsid w:val="00F14CC6"/>
    <w:rsid w:val="00F15093"/>
    <w:rsid w:val="00F15FCB"/>
    <w:rsid w:val="00F16163"/>
    <w:rsid w:val="00F16331"/>
    <w:rsid w:val="00F16755"/>
    <w:rsid w:val="00F169FE"/>
    <w:rsid w:val="00F16E47"/>
    <w:rsid w:val="00F1756E"/>
    <w:rsid w:val="00F17621"/>
    <w:rsid w:val="00F17C91"/>
    <w:rsid w:val="00F17E75"/>
    <w:rsid w:val="00F207E8"/>
    <w:rsid w:val="00F20CFE"/>
    <w:rsid w:val="00F20D21"/>
    <w:rsid w:val="00F20E93"/>
    <w:rsid w:val="00F2100F"/>
    <w:rsid w:val="00F217E1"/>
    <w:rsid w:val="00F23A89"/>
    <w:rsid w:val="00F256D6"/>
    <w:rsid w:val="00F25D38"/>
    <w:rsid w:val="00F262A5"/>
    <w:rsid w:val="00F26E01"/>
    <w:rsid w:val="00F27009"/>
    <w:rsid w:val="00F2704A"/>
    <w:rsid w:val="00F27F01"/>
    <w:rsid w:val="00F300BC"/>
    <w:rsid w:val="00F30A3D"/>
    <w:rsid w:val="00F31701"/>
    <w:rsid w:val="00F31E5F"/>
    <w:rsid w:val="00F31F75"/>
    <w:rsid w:val="00F322B0"/>
    <w:rsid w:val="00F32728"/>
    <w:rsid w:val="00F32986"/>
    <w:rsid w:val="00F33B12"/>
    <w:rsid w:val="00F341CE"/>
    <w:rsid w:val="00F3448E"/>
    <w:rsid w:val="00F3474B"/>
    <w:rsid w:val="00F34969"/>
    <w:rsid w:val="00F34D24"/>
    <w:rsid w:val="00F34D37"/>
    <w:rsid w:val="00F356A2"/>
    <w:rsid w:val="00F3585A"/>
    <w:rsid w:val="00F36712"/>
    <w:rsid w:val="00F3673F"/>
    <w:rsid w:val="00F369F8"/>
    <w:rsid w:val="00F36A99"/>
    <w:rsid w:val="00F37020"/>
    <w:rsid w:val="00F37194"/>
    <w:rsid w:val="00F3722C"/>
    <w:rsid w:val="00F37495"/>
    <w:rsid w:val="00F3787F"/>
    <w:rsid w:val="00F37E64"/>
    <w:rsid w:val="00F403C5"/>
    <w:rsid w:val="00F4073C"/>
    <w:rsid w:val="00F4077E"/>
    <w:rsid w:val="00F407FE"/>
    <w:rsid w:val="00F41310"/>
    <w:rsid w:val="00F41624"/>
    <w:rsid w:val="00F41A50"/>
    <w:rsid w:val="00F42045"/>
    <w:rsid w:val="00F42523"/>
    <w:rsid w:val="00F4267E"/>
    <w:rsid w:val="00F42697"/>
    <w:rsid w:val="00F42EAD"/>
    <w:rsid w:val="00F43B4B"/>
    <w:rsid w:val="00F44156"/>
    <w:rsid w:val="00F443E9"/>
    <w:rsid w:val="00F44540"/>
    <w:rsid w:val="00F44600"/>
    <w:rsid w:val="00F447F4"/>
    <w:rsid w:val="00F4490B"/>
    <w:rsid w:val="00F44937"/>
    <w:rsid w:val="00F44A91"/>
    <w:rsid w:val="00F44D1A"/>
    <w:rsid w:val="00F45161"/>
    <w:rsid w:val="00F45332"/>
    <w:rsid w:val="00F45690"/>
    <w:rsid w:val="00F461F5"/>
    <w:rsid w:val="00F46613"/>
    <w:rsid w:val="00F466C2"/>
    <w:rsid w:val="00F46750"/>
    <w:rsid w:val="00F4682B"/>
    <w:rsid w:val="00F46C0C"/>
    <w:rsid w:val="00F46C92"/>
    <w:rsid w:val="00F46D29"/>
    <w:rsid w:val="00F4711D"/>
    <w:rsid w:val="00F472FB"/>
    <w:rsid w:val="00F47EE5"/>
    <w:rsid w:val="00F50018"/>
    <w:rsid w:val="00F5001C"/>
    <w:rsid w:val="00F505F7"/>
    <w:rsid w:val="00F506D1"/>
    <w:rsid w:val="00F50A9F"/>
    <w:rsid w:val="00F51992"/>
    <w:rsid w:val="00F51C02"/>
    <w:rsid w:val="00F51C73"/>
    <w:rsid w:val="00F51ED3"/>
    <w:rsid w:val="00F52031"/>
    <w:rsid w:val="00F520C6"/>
    <w:rsid w:val="00F520FB"/>
    <w:rsid w:val="00F533E6"/>
    <w:rsid w:val="00F53688"/>
    <w:rsid w:val="00F53767"/>
    <w:rsid w:val="00F53803"/>
    <w:rsid w:val="00F53DF8"/>
    <w:rsid w:val="00F53E21"/>
    <w:rsid w:val="00F53ECE"/>
    <w:rsid w:val="00F5486E"/>
    <w:rsid w:val="00F55947"/>
    <w:rsid w:val="00F5597B"/>
    <w:rsid w:val="00F55F77"/>
    <w:rsid w:val="00F55F9F"/>
    <w:rsid w:val="00F561B3"/>
    <w:rsid w:val="00F5640B"/>
    <w:rsid w:val="00F57027"/>
    <w:rsid w:val="00F570A4"/>
    <w:rsid w:val="00F604B5"/>
    <w:rsid w:val="00F609C7"/>
    <w:rsid w:val="00F60BE6"/>
    <w:rsid w:val="00F60F10"/>
    <w:rsid w:val="00F6100A"/>
    <w:rsid w:val="00F615FF"/>
    <w:rsid w:val="00F63612"/>
    <w:rsid w:val="00F63E54"/>
    <w:rsid w:val="00F64322"/>
    <w:rsid w:val="00F64DC3"/>
    <w:rsid w:val="00F64EE2"/>
    <w:rsid w:val="00F64F0C"/>
    <w:rsid w:val="00F65A0F"/>
    <w:rsid w:val="00F65A6C"/>
    <w:rsid w:val="00F65A88"/>
    <w:rsid w:val="00F66402"/>
    <w:rsid w:val="00F6651B"/>
    <w:rsid w:val="00F66525"/>
    <w:rsid w:val="00F66908"/>
    <w:rsid w:val="00F66D88"/>
    <w:rsid w:val="00F67185"/>
    <w:rsid w:val="00F67615"/>
    <w:rsid w:val="00F67E1B"/>
    <w:rsid w:val="00F70307"/>
    <w:rsid w:val="00F70370"/>
    <w:rsid w:val="00F7056B"/>
    <w:rsid w:val="00F708BB"/>
    <w:rsid w:val="00F71229"/>
    <w:rsid w:val="00F714EA"/>
    <w:rsid w:val="00F71821"/>
    <w:rsid w:val="00F71AC1"/>
    <w:rsid w:val="00F71B70"/>
    <w:rsid w:val="00F7357A"/>
    <w:rsid w:val="00F73729"/>
    <w:rsid w:val="00F7375B"/>
    <w:rsid w:val="00F73CE4"/>
    <w:rsid w:val="00F73F5B"/>
    <w:rsid w:val="00F74247"/>
    <w:rsid w:val="00F75544"/>
    <w:rsid w:val="00F75751"/>
    <w:rsid w:val="00F7584A"/>
    <w:rsid w:val="00F75B92"/>
    <w:rsid w:val="00F766B5"/>
    <w:rsid w:val="00F76D15"/>
    <w:rsid w:val="00F76DF6"/>
    <w:rsid w:val="00F779CA"/>
    <w:rsid w:val="00F77E02"/>
    <w:rsid w:val="00F814B6"/>
    <w:rsid w:val="00F81581"/>
    <w:rsid w:val="00F81F15"/>
    <w:rsid w:val="00F81F7C"/>
    <w:rsid w:val="00F82908"/>
    <w:rsid w:val="00F82A47"/>
    <w:rsid w:val="00F82D86"/>
    <w:rsid w:val="00F82F79"/>
    <w:rsid w:val="00F83059"/>
    <w:rsid w:val="00F83B9F"/>
    <w:rsid w:val="00F83BF9"/>
    <w:rsid w:val="00F83DD8"/>
    <w:rsid w:val="00F83F64"/>
    <w:rsid w:val="00F84286"/>
    <w:rsid w:val="00F84311"/>
    <w:rsid w:val="00F84BD5"/>
    <w:rsid w:val="00F84EB0"/>
    <w:rsid w:val="00F84EC1"/>
    <w:rsid w:val="00F85039"/>
    <w:rsid w:val="00F85455"/>
    <w:rsid w:val="00F857B1"/>
    <w:rsid w:val="00F85AD9"/>
    <w:rsid w:val="00F85D3A"/>
    <w:rsid w:val="00F86999"/>
    <w:rsid w:val="00F86A35"/>
    <w:rsid w:val="00F87155"/>
    <w:rsid w:val="00F873DB"/>
    <w:rsid w:val="00F8748E"/>
    <w:rsid w:val="00F875F4"/>
    <w:rsid w:val="00F87936"/>
    <w:rsid w:val="00F87FBB"/>
    <w:rsid w:val="00F90472"/>
    <w:rsid w:val="00F9065D"/>
    <w:rsid w:val="00F90803"/>
    <w:rsid w:val="00F90AA4"/>
    <w:rsid w:val="00F90D0E"/>
    <w:rsid w:val="00F9128F"/>
    <w:rsid w:val="00F91728"/>
    <w:rsid w:val="00F91D68"/>
    <w:rsid w:val="00F93121"/>
    <w:rsid w:val="00F931D3"/>
    <w:rsid w:val="00F933EE"/>
    <w:rsid w:val="00F93715"/>
    <w:rsid w:val="00F93738"/>
    <w:rsid w:val="00F93781"/>
    <w:rsid w:val="00F937B2"/>
    <w:rsid w:val="00F93AA7"/>
    <w:rsid w:val="00F94102"/>
    <w:rsid w:val="00F941AA"/>
    <w:rsid w:val="00F9480D"/>
    <w:rsid w:val="00F950AB"/>
    <w:rsid w:val="00F9630F"/>
    <w:rsid w:val="00F9666C"/>
    <w:rsid w:val="00F97B6F"/>
    <w:rsid w:val="00FA0140"/>
    <w:rsid w:val="00FA0162"/>
    <w:rsid w:val="00FA02D1"/>
    <w:rsid w:val="00FA0A28"/>
    <w:rsid w:val="00FA0EEA"/>
    <w:rsid w:val="00FA12E9"/>
    <w:rsid w:val="00FA19AF"/>
    <w:rsid w:val="00FA2090"/>
    <w:rsid w:val="00FA2239"/>
    <w:rsid w:val="00FA2889"/>
    <w:rsid w:val="00FA2A49"/>
    <w:rsid w:val="00FA30FA"/>
    <w:rsid w:val="00FA3438"/>
    <w:rsid w:val="00FA3D27"/>
    <w:rsid w:val="00FA3F8F"/>
    <w:rsid w:val="00FA4589"/>
    <w:rsid w:val="00FA4883"/>
    <w:rsid w:val="00FA5005"/>
    <w:rsid w:val="00FA5BCA"/>
    <w:rsid w:val="00FA744A"/>
    <w:rsid w:val="00FB0461"/>
    <w:rsid w:val="00FB07C4"/>
    <w:rsid w:val="00FB0915"/>
    <w:rsid w:val="00FB0F8C"/>
    <w:rsid w:val="00FB1445"/>
    <w:rsid w:val="00FB16BA"/>
    <w:rsid w:val="00FB188C"/>
    <w:rsid w:val="00FB1965"/>
    <w:rsid w:val="00FB2FB2"/>
    <w:rsid w:val="00FB317F"/>
    <w:rsid w:val="00FB34C8"/>
    <w:rsid w:val="00FB35B8"/>
    <w:rsid w:val="00FB3A03"/>
    <w:rsid w:val="00FB41DC"/>
    <w:rsid w:val="00FB5383"/>
    <w:rsid w:val="00FB56B2"/>
    <w:rsid w:val="00FB59A5"/>
    <w:rsid w:val="00FB5BC7"/>
    <w:rsid w:val="00FB5E39"/>
    <w:rsid w:val="00FB613B"/>
    <w:rsid w:val="00FB7196"/>
    <w:rsid w:val="00FB743E"/>
    <w:rsid w:val="00FB7472"/>
    <w:rsid w:val="00FB7F49"/>
    <w:rsid w:val="00FC155E"/>
    <w:rsid w:val="00FC1AFB"/>
    <w:rsid w:val="00FC1EC1"/>
    <w:rsid w:val="00FC20A4"/>
    <w:rsid w:val="00FC22B7"/>
    <w:rsid w:val="00FC2821"/>
    <w:rsid w:val="00FC3CF4"/>
    <w:rsid w:val="00FC3D8E"/>
    <w:rsid w:val="00FC441F"/>
    <w:rsid w:val="00FC469C"/>
    <w:rsid w:val="00FC4EF0"/>
    <w:rsid w:val="00FC4FA5"/>
    <w:rsid w:val="00FC5284"/>
    <w:rsid w:val="00FC5F7F"/>
    <w:rsid w:val="00FC6060"/>
    <w:rsid w:val="00FC60BA"/>
    <w:rsid w:val="00FC6194"/>
    <w:rsid w:val="00FC68B7"/>
    <w:rsid w:val="00FC6CAA"/>
    <w:rsid w:val="00FC73A1"/>
    <w:rsid w:val="00FC79D7"/>
    <w:rsid w:val="00FC79FD"/>
    <w:rsid w:val="00FC7D33"/>
    <w:rsid w:val="00FD0241"/>
    <w:rsid w:val="00FD0375"/>
    <w:rsid w:val="00FD0D7F"/>
    <w:rsid w:val="00FD0F53"/>
    <w:rsid w:val="00FD135B"/>
    <w:rsid w:val="00FD21DF"/>
    <w:rsid w:val="00FD261F"/>
    <w:rsid w:val="00FD2F0E"/>
    <w:rsid w:val="00FD3015"/>
    <w:rsid w:val="00FD3AE9"/>
    <w:rsid w:val="00FD3F98"/>
    <w:rsid w:val="00FD4596"/>
    <w:rsid w:val="00FD4A6A"/>
    <w:rsid w:val="00FD536A"/>
    <w:rsid w:val="00FD5825"/>
    <w:rsid w:val="00FD5D81"/>
    <w:rsid w:val="00FD6375"/>
    <w:rsid w:val="00FD63E2"/>
    <w:rsid w:val="00FD6415"/>
    <w:rsid w:val="00FD78AE"/>
    <w:rsid w:val="00FE025F"/>
    <w:rsid w:val="00FE0719"/>
    <w:rsid w:val="00FE0D63"/>
    <w:rsid w:val="00FE106A"/>
    <w:rsid w:val="00FE1716"/>
    <w:rsid w:val="00FE1B01"/>
    <w:rsid w:val="00FE1B0B"/>
    <w:rsid w:val="00FE1B9C"/>
    <w:rsid w:val="00FE2360"/>
    <w:rsid w:val="00FE24C4"/>
    <w:rsid w:val="00FE271D"/>
    <w:rsid w:val="00FE2D06"/>
    <w:rsid w:val="00FE2D73"/>
    <w:rsid w:val="00FE2EDC"/>
    <w:rsid w:val="00FE39CC"/>
    <w:rsid w:val="00FE3B89"/>
    <w:rsid w:val="00FE4196"/>
    <w:rsid w:val="00FE425D"/>
    <w:rsid w:val="00FE44DB"/>
    <w:rsid w:val="00FE4C3A"/>
    <w:rsid w:val="00FE4D21"/>
    <w:rsid w:val="00FE4FF0"/>
    <w:rsid w:val="00FE5049"/>
    <w:rsid w:val="00FE5204"/>
    <w:rsid w:val="00FE53A7"/>
    <w:rsid w:val="00FE5959"/>
    <w:rsid w:val="00FE7121"/>
    <w:rsid w:val="00FE7450"/>
    <w:rsid w:val="00FE7479"/>
    <w:rsid w:val="00FE74C5"/>
    <w:rsid w:val="00FE75A5"/>
    <w:rsid w:val="00FE7EA8"/>
    <w:rsid w:val="00FE7F97"/>
    <w:rsid w:val="00FF145D"/>
    <w:rsid w:val="00FF14C6"/>
    <w:rsid w:val="00FF1D27"/>
    <w:rsid w:val="00FF2AF2"/>
    <w:rsid w:val="00FF2AF8"/>
    <w:rsid w:val="00FF2C89"/>
    <w:rsid w:val="00FF3570"/>
    <w:rsid w:val="00FF35BE"/>
    <w:rsid w:val="00FF382A"/>
    <w:rsid w:val="00FF3A3D"/>
    <w:rsid w:val="00FF4A3A"/>
    <w:rsid w:val="00FF62D1"/>
    <w:rsid w:val="00FF635A"/>
    <w:rsid w:val="00FF65A5"/>
    <w:rsid w:val="00FF66ED"/>
    <w:rsid w:val="00FF6C94"/>
    <w:rsid w:val="00FF704C"/>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6B145BA"/>
  <w15:docId w15:val="{57CFCACA-1A60-4666-820B-12E11761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
    <w:rsid w:val="000646F4"/>
    <w:rPr>
      <w:rFonts w:ascii="Times New Roman" w:hAnsi="Times New Roman"/>
      <w:sz w:val="18"/>
      <w:vertAlign w:val="superscript"/>
    </w:rPr>
  </w:style>
  <w:style w:type="paragraph" w:styleId="FootnoteText">
    <w:name w:val="footnote text"/>
    <w:aliases w:val="5_G,PP,Footnote Text Char,Fußnotentext"/>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semiHidden/>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99"/>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1185824239">
          <w:marLeft w:val="0"/>
          <w:marRight w:val="0"/>
          <w:marTop w:val="0"/>
          <w:marBottom w:val="0"/>
          <w:divBdr>
            <w:top w:val="none" w:sz="0" w:space="0" w:color="auto"/>
            <w:left w:val="none" w:sz="0" w:space="0" w:color="auto"/>
            <w:bottom w:val="none" w:sz="0" w:space="0" w:color="auto"/>
            <w:right w:val="none" w:sz="0" w:space="0" w:color="auto"/>
          </w:divBdr>
        </w:div>
        <w:div w:id="644968397">
          <w:marLeft w:val="0"/>
          <w:marRight w:val="0"/>
          <w:marTop w:val="0"/>
          <w:marBottom w:val="0"/>
          <w:divBdr>
            <w:top w:val="none" w:sz="0" w:space="0" w:color="auto"/>
            <w:left w:val="none" w:sz="0" w:space="0" w:color="auto"/>
            <w:bottom w:val="none" w:sz="0" w:space="0" w:color="auto"/>
            <w:right w:val="none" w:sz="0" w:space="0" w:color="auto"/>
          </w:divBdr>
        </w:div>
      </w:divsChild>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image" Target="media/image2.png"/><Relationship Id="rId34" Type="http://schemas.openxmlformats.org/officeDocument/2006/relationships/image" Target="media/image5.png"/><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image" Target="media/image20.png"/><Relationship Id="rId63" Type="http://schemas.openxmlformats.org/officeDocument/2006/relationships/header" Target="header19.xml"/><Relationship Id="rId68" Type="http://schemas.openxmlformats.org/officeDocument/2006/relationships/header" Target="header21.xml"/><Relationship Id="rId76" Type="http://schemas.openxmlformats.org/officeDocument/2006/relationships/hyperlink" Target="mailto:luis.martinez@upm.es" TargetMode="External"/><Relationship Id="rId7" Type="http://schemas.openxmlformats.org/officeDocument/2006/relationships/endnotes" Target="end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4.png"/><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footer" Target="footer15.xml"/><Relationship Id="rId66" Type="http://schemas.openxmlformats.org/officeDocument/2006/relationships/header" Target="header20.xml"/><Relationship Id="rId74" Type="http://schemas.openxmlformats.org/officeDocument/2006/relationships/hyperlink" Target="mailto:bernie.frost@dft.gsi.gov.uk_"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image" Target="media/image9.png"/><Relationship Id="rId52" Type="http://schemas.openxmlformats.org/officeDocument/2006/relationships/image" Target="media/image17.png"/><Relationship Id="rId60" Type="http://schemas.openxmlformats.org/officeDocument/2006/relationships/header" Target="header17.xml"/><Relationship Id="rId65" Type="http://schemas.openxmlformats.org/officeDocument/2006/relationships/footer" Target="footer19.xml"/><Relationship Id="rId73" Type="http://schemas.openxmlformats.org/officeDocument/2006/relationships/footer" Target="footer23.xml"/><Relationship Id="rId78"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header" Target="header15.xml"/><Relationship Id="rId64" Type="http://schemas.openxmlformats.org/officeDocument/2006/relationships/footer" Target="footer18.xml"/><Relationship Id="rId69" Type="http://schemas.openxmlformats.org/officeDocument/2006/relationships/header" Target="header22.xml"/><Relationship Id="rId77" Type="http://schemas.openxmlformats.org/officeDocument/2006/relationships/header" Target="header24.xml"/><Relationship Id="rId8" Type="http://schemas.openxmlformats.org/officeDocument/2006/relationships/image" Target="media/image1.wmf"/><Relationship Id="rId51" Type="http://schemas.openxmlformats.org/officeDocument/2006/relationships/image" Target="media/image16.png"/><Relationship Id="rId72" Type="http://schemas.openxmlformats.org/officeDocument/2006/relationships/header" Target="header23.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image" Target="media/image11.png"/><Relationship Id="rId59" Type="http://schemas.openxmlformats.org/officeDocument/2006/relationships/footer" Target="footer16.xml"/><Relationship Id="rId67" Type="http://schemas.openxmlformats.org/officeDocument/2006/relationships/footer" Target="footer20.xml"/><Relationship Id="rId20" Type="http://schemas.openxmlformats.org/officeDocument/2006/relationships/footer" Target="footer6.xml"/><Relationship Id="rId41" Type="http://schemas.openxmlformats.org/officeDocument/2006/relationships/image" Target="media/image6.png"/><Relationship Id="rId54" Type="http://schemas.openxmlformats.org/officeDocument/2006/relationships/image" Target="media/image19.png"/><Relationship Id="rId62" Type="http://schemas.openxmlformats.org/officeDocument/2006/relationships/header" Target="header18.xml"/><Relationship Id="rId70" Type="http://schemas.openxmlformats.org/officeDocument/2006/relationships/footer" Target="footer21.xml"/><Relationship Id="rId75" Type="http://schemas.openxmlformats.org/officeDocument/2006/relationships/hyperlink" Target="mailto:nha.nguyen@dot.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image" Target="media/image14.png"/><Relationship Id="rId57"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7946-2787-4D22-BA58-8E728477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39</TotalTime>
  <Pages>40</Pages>
  <Words>10866</Words>
  <Characters>61941</Characters>
  <Application>Microsoft Office Word</Application>
  <DocSecurity>0</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1701134</vt:lpstr>
      <vt:lpstr>United Nations</vt:lpstr>
    </vt:vector>
  </TitlesOfParts>
  <Company>ECE-ISU</Company>
  <LinksUpToDate>false</LinksUpToDate>
  <CharactersWithSpaces>72662</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1701134</dc:title>
  <dc:subject>ECE/TRANS/WP.29/GRSP/60</dc:subject>
  <dc:creator>PDF ENG</dc:creator>
  <cp:lastModifiedBy>Benedicte Boudol</cp:lastModifiedBy>
  <cp:revision>19</cp:revision>
  <cp:lastPrinted>2018-01-24T14:18:00Z</cp:lastPrinted>
  <dcterms:created xsi:type="dcterms:W3CDTF">2018-01-23T12:42:00Z</dcterms:created>
  <dcterms:modified xsi:type="dcterms:W3CDTF">2018-01-24T16:12:00Z</dcterms:modified>
</cp:coreProperties>
</file>