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RPr="00522F4F" w:rsidTr="00761685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522F4F" w:rsidRDefault="00B56E9C" w:rsidP="00761685">
            <w:pPr>
              <w:spacing w:after="80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522F4F" w:rsidRDefault="00B56E9C" w:rsidP="00761685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522F4F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522F4F" w:rsidRDefault="00E23A45" w:rsidP="00761685">
            <w:pPr>
              <w:jc w:val="right"/>
            </w:pPr>
            <w:r w:rsidRPr="00522F4F">
              <w:rPr>
                <w:sz w:val="40"/>
              </w:rPr>
              <w:t>ECE</w:t>
            </w:r>
            <w:r w:rsidRPr="00522F4F">
              <w:t>/TRANS/WP.29/GRSP/201</w:t>
            </w:r>
            <w:r w:rsidR="00E62A01">
              <w:t>7</w:t>
            </w:r>
            <w:r w:rsidRPr="00522F4F">
              <w:t>/</w:t>
            </w:r>
            <w:r w:rsidR="00DD5B23" w:rsidRPr="00522F4F">
              <w:t>1</w:t>
            </w:r>
            <w:r w:rsidR="00054AF2">
              <w:t>/Add.1</w:t>
            </w:r>
          </w:p>
        </w:tc>
      </w:tr>
      <w:tr w:rsidR="00B56E9C" w:rsidRPr="00522F4F" w:rsidTr="00761685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FF0C1D" w:rsidRDefault="00D22DE1" w:rsidP="00761685">
            <w:pPr>
              <w:spacing w:before="120"/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716280" cy="594360"/>
                  <wp:effectExtent l="0" t="0" r="7620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522F4F" w:rsidRDefault="00D773DF" w:rsidP="00761685">
            <w:pPr>
              <w:spacing w:before="120" w:line="420" w:lineRule="exact"/>
              <w:rPr>
                <w:sz w:val="40"/>
                <w:szCs w:val="40"/>
              </w:rPr>
            </w:pPr>
            <w:r w:rsidRPr="00522F4F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23A45" w:rsidRPr="00522F4F" w:rsidRDefault="00E23A45" w:rsidP="00761685">
            <w:pPr>
              <w:spacing w:before="240" w:line="240" w:lineRule="exact"/>
            </w:pPr>
            <w:r w:rsidRPr="00522F4F">
              <w:t>Distr.: General</w:t>
            </w:r>
          </w:p>
          <w:p w:rsidR="00E23A45" w:rsidRPr="00522F4F" w:rsidRDefault="00054AF2" w:rsidP="00761685">
            <w:pPr>
              <w:spacing w:line="240" w:lineRule="exact"/>
            </w:pPr>
            <w:r>
              <w:t>3 March</w:t>
            </w:r>
            <w:r w:rsidR="007B5438" w:rsidRPr="00522F4F">
              <w:t xml:space="preserve"> </w:t>
            </w:r>
            <w:r w:rsidR="00E62A01">
              <w:t>2017</w:t>
            </w:r>
            <w:r w:rsidR="00974726" w:rsidRPr="00522F4F">
              <w:t xml:space="preserve"> </w:t>
            </w:r>
          </w:p>
          <w:p w:rsidR="00E23A45" w:rsidRPr="00522F4F" w:rsidRDefault="00E23A45" w:rsidP="00761685">
            <w:pPr>
              <w:spacing w:line="240" w:lineRule="exact"/>
            </w:pPr>
          </w:p>
          <w:p w:rsidR="002F6E2B" w:rsidRPr="00522F4F" w:rsidRDefault="00E23A45" w:rsidP="00C8321B">
            <w:pPr>
              <w:spacing w:line="240" w:lineRule="exact"/>
            </w:pPr>
            <w:r w:rsidRPr="00522F4F">
              <w:t>English</w:t>
            </w:r>
            <w:r w:rsidR="00054AF2">
              <w:t xml:space="preserve"> only</w:t>
            </w:r>
          </w:p>
        </w:tc>
      </w:tr>
    </w:tbl>
    <w:p w:rsidR="001812A2" w:rsidRPr="00522F4F" w:rsidRDefault="001812A2" w:rsidP="001812A2">
      <w:pPr>
        <w:spacing w:before="120"/>
        <w:rPr>
          <w:b/>
          <w:sz w:val="28"/>
          <w:szCs w:val="28"/>
        </w:rPr>
      </w:pPr>
      <w:r w:rsidRPr="00522F4F">
        <w:rPr>
          <w:b/>
          <w:sz w:val="28"/>
          <w:szCs w:val="28"/>
        </w:rPr>
        <w:t>Economic Commission for Europe</w:t>
      </w:r>
    </w:p>
    <w:p w:rsidR="001812A2" w:rsidRPr="00522F4F" w:rsidRDefault="001812A2" w:rsidP="001812A2">
      <w:pPr>
        <w:spacing w:before="120"/>
        <w:rPr>
          <w:sz w:val="28"/>
          <w:szCs w:val="28"/>
        </w:rPr>
      </w:pPr>
      <w:r w:rsidRPr="00522F4F">
        <w:rPr>
          <w:sz w:val="28"/>
          <w:szCs w:val="28"/>
        </w:rPr>
        <w:t>Inland Transport Committee</w:t>
      </w:r>
    </w:p>
    <w:p w:rsidR="001812A2" w:rsidRPr="00522F4F" w:rsidRDefault="001812A2" w:rsidP="001812A2">
      <w:pPr>
        <w:spacing w:before="120"/>
        <w:rPr>
          <w:b/>
          <w:sz w:val="24"/>
          <w:szCs w:val="24"/>
        </w:rPr>
      </w:pPr>
      <w:r w:rsidRPr="00522F4F">
        <w:rPr>
          <w:b/>
          <w:sz w:val="24"/>
          <w:szCs w:val="24"/>
        </w:rPr>
        <w:t>World Forum for Harmonization of Vehicle Regulations</w:t>
      </w:r>
    </w:p>
    <w:p w:rsidR="001812A2" w:rsidRPr="00522F4F" w:rsidRDefault="00131AB6" w:rsidP="001812A2">
      <w:pPr>
        <w:spacing w:before="120" w:after="120"/>
        <w:rPr>
          <w:b/>
          <w:bCs/>
        </w:rPr>
      </w:pPr>
      <w:r w:rsidRPr="00522F4F">
        <w:rPr>
          <w:b/>
          <w:bCs/>
        </w:rPr>
        <w:t>Working Party on P</w:t>
      </w:r>
      <w:r w:rsidR="001812A2" w:rsidRPr="00522F4F">
        <w:rPr>
          <w:b/>
          <w:bCs/>
        </w:rPr>
        <w:t>ass</w:t>
      </w:r>
      <w:r w:rsidRPr="00522F4F">
        <w:rPr>
          <w:b/>
          <w:bCs/>
        </w:rPr>
        <w:t>ive S</w:t>
      </w:r>
      <w:r w:rsidR="001812A2" w:rsidRPr="00522F4F">
        <w:rPr>
          <w:b/>
          <w:bCs/>
        </w:rPr>
        <w:t>afety</w:t>
      </w:r>
    </w:p>
    <w:p w:rsidR="001812A2" w:rsidRPr="00522F4F" w:rsidRDefault="00E62A01" w:rsidP="001812A2">
      <w:pPr>
        <w:rPr>
          <w:b/>
        </w:rPr>
      </w:pPr>
      <w:r>
        <w:rPr>
          <w:b/>
        </w:rPr>
        <w:t>Sixty-first</w:t>
      </w:r>
      <w:r w:rsidR="001812A2" w:rsidRPr="00522F4F">
        <w:rPr>
          <w:b/>
        </w:rPr>
        <w:t xml:space="preserve"> session </w:t>
      </w:r>
    </w:p>
    <w:p w:rsidR="00E62A01" w:rsidRPr="00244306" w:rsidRDefault="00E62A01" w:rsidP="00E62A01">
      <w:r>
        <w:t>Geneva, 8-12 May 2017</w:t>
      </w:r>
    </w:p>
    <w:p w:rsidR="001812A2" w:rsidRPr="00522F4F" w:rsidRDefault="001812A2" w:rsidP="001812A2">
      <w:pPr>
        <w:rPr>
          <w:bCs/>
        </w:rPr>
      </w:pPr>
      <w:r w:rsidRPr="00522F4F">
        <w:rPr>
          <w:bCs/>
        </w:rPr>
        <w:t>Item 1 of the provisional agenda</w:t>
      </w:r>
    </w:p>
    <w:p w:rsidR="001812A2" w:rsidRPr="00522F4F" w:rsidRDefault="001812A2" w:rsidP="001812A2">
      <w:pPr>
        <w:rPr>
          <w:b/>
        </w:rPr>
      </w:pPr>
      <w:r w:rsidRPr="00522F4F">
        <w:rPr>
          <w:b/>
        </w:rPr>
        <w:t>Adoption of the agenda</w:t>
      </w:r>
    </w:p>
    <w:p w:rsidR="00915EF6" w:rsidRPr="00FF0C1D" w:rsidRDefault="001812A2" w:rsidP="001812A2">
      <w:pPr>
        <w:pStyle w:val="HChG"/>
      </w:pPr>
      <w:r w:rsidRPr="00522F4F">
        <w:tab/>
      </w:r>
      <w:r w:rsidRPr="00522F4F">
        <w:tab/>
        <w:t>Annotated p</w:t>
      </w:r>
      <w:r w:rsidR="00E02E26" w:rsidRPr="00522F4F">
        <w:t>rovis</w:t>
      </w:r>
      <w:r w:rsidR="00170143" w:rsidRPr="00522F4F">
        <w:t>i</w:t>
      </w:r>
      <w:r w:rsidR="00B05655">
        <w:t>onal agenda for the sixty-first</w:t>
      </w:r>
      <w:r w:rsidRPr="00522F4F">
        <w:t xml:space="preserve"> session</w:t>
      </w:r>
    </w:p>
    <w:p w:rsidR="00054AF2" w:rsidRPr="00AE20C3" w:rsidRDefault="00054AF2" w:rsidP="00054AF2">
      <w:pPr>
        <w:pStyle w:val="H1G"/>
        <w:rPr>
          <w:lang w:val="fr-CH"/>
        </w:rPr>
      </w:pPr>
      <w:r w:rsidRPr="00C36B15">
        <w:tab/>
      </w:r>
      <w:r w:rsidRPr="00C36B15">
        <w:tab/>
      </w:r>
      <w:r w:rsidRPr="00AE20C3">
        <w:rPr>
          <w:lang w:val="fr-CH"/>
        </w:rPr>
        <w:t>Addendum</w:t>
      </w:r>
    </w:p>
    <w:p w:rsidR="00054AF2" w:rsidRPr="00AE20C3" w:rsidRDefault="00054AF2" w:rsidP="00054AF2">
      <w:pPr>
        <w:pStyle w:val="SingleTxtG"/>
        <w:rPr>
          <w:b/>
          <w:lang w:val="fr-CH"/>
        </w:rPr>
      </w:pPr>
      <w:r w:rsidRPr="00AE20C3">
        <w:rPr>
          <w:b/>
          <w:lang w:val="fr-CH"/>
        </w:rPr>
        <w:t>1.</w:t>
      </w:r>
      <w:r w:rsidRPr="00AE20C3">
        <w:rPr>
          <w:b/>
          <w:lang w:val="fr-CH"/>
        </w:rPr>
        <w:tab/>
        <w:t>Page 3,</w:t>
      </w:r>
    </w:p>
    <w:p w:rsidR="00054AF2" w:rsidRPr="00AE20C3" w:rsidRDefault="00054AF2" w:rsidP="00054AF2">
      <w:pPr>
        <w:pStyle w:val="SingleTxtG"/>
        <w:rPr>
          <w:lang w:val="fr-CH"/>
        </w:rPr>
      </w:pPr>
      <w:r w:rsidRPr="00AE20C3">
        <w:rPr>
          <w:lang w:val="fr-CH"/>
        </w:rPr>
        <w:t xml:space="preserve">Agenda item 1, </w:t>
      </w:r>
      <w:r w:rsidRPr="00A36744">
        <w:rPr>
          <w:rFonts w:eastAsia="MS Mincho"/>
          <w:lang w:val="fr-CH" w:eastAsia="ja-JP"/>
        </w:rPr>
        <w:t xml:space="preserve">documentation, </w:t>
      </w:r>
      <w:r w:rsidRPr="00A36744">
        <w:rPr>
          <w:rFonts w:eastAsia="MS Mincho"/>
          <w:i/>
          <w:lang w:val="fr-CH" w:eastAsia="ja-JP"/>
        </w:rPr>
        <w:t>insert</w:t>
      </w:r>
      <w:r>
        <w:rPr>
          <w:rFonts w:eastAsia="MS Mincho"/>
          <w:i/>
          <w:lang w:val="fr-CH" w:eastAsia="ja-JP"/>
        </w:rPr>
        <w:t xml:space="preserve"> </w:t>
      </w:r>
      <w:r w:rsidR="002024B8">
        <w:rPr>
          <w:lang w:val="fr-CH"/>
        </w:rPr>
        <w:t>ECE/TRANS/WP.29/GRSP/2017/1/Add.1</w:t>
      </w:r>
    </w:p>
    <w:p w:rsidR="00054AF2" w:rsidRPr="00AE20C3" w:rsidRDefault="00054AF2" w:rsidP="00054AF2">
      <w:pPr>
        <w:pStyle w:val="SingleTxtG"/>
        <w:rPr>
          <w:b/>
          <w:lang w:val="fr-CH"/>
        </w:rPr>
      </w:pPr>
      <w:r w:rsidRPr="00AE20C3">
        <w:rPr>
          <w:b/>
          <w:lang w:val="fr-CH"/>
        </w:rPr>
        <w:t>2.</w:t>
      </w:r>
      <w:r w:rsidRPr="00AE20C3">
        <w:rPr>
          <w:b/>
          <w:lang w:val="fr-CH"/>
        </w:rPr>
        <w:tab/>
        <w:t>Page 7,</w:t>
      </w:r>
    </w:p>
    <w:p w:rsidR="00054AF2" w:rsidRDefault="00054AF2" w:rsidP="00054AF2">
      <w:pPr>
        <w:pStyle w:val="SingleTxtG"/>
        <w:jc w:val="left"/>
        <w:rPr>
          <w:lang w:val="fr-CH"/>
        </w:rPr>
      </w:pPr>
      <w:r>
        <w:rPr>
          <w:lang w:val="fr-CH"/>
        </w:rPr>
        <w:t xml:space="preserve">Agenda item 17, documentation, </w:t>
      </w:r>
      <w:r w:rsidRPr="00A36744">
        <w:rPr>
          <w:rFonts w:eastAsia="MS Mincho"/>
          <w:i/>
          <w:lang w:val="fr-CH" w:eastAsia="ja-JP"/>
        </w:rPr>
        <w:t>insert</w:t>
      </w:r>
      <w:r w:rsidRPr="00A36744">
        <w:rPr>
          <w:rFonts w:eastAsia="MS Mincho"/>
          <w:lang w:val="fr-CH" w:eastAsia="ja-JP"/>
        </w:rPr>
        <w:t xml:space="preserve"> </w:t>
      </w:r>
      <w:r>
        <w:rPr>
          <w:lang w:val="fr-CH"/>
        </w:rPr>
        <w:t>ECE/TRANS/WP.29/GRSP/2017/15, ECE/TRANS/WP.29/GRSP/2017/16 and ECE/TRANS/WP.29/GRSP/2017/17</w:t>
      </w:r>
    </w:p>
    <w:p w:rsidR="00AE20C3" w:rsidRPr="006B039A" w:rsidRDefault="00AE20C3" w:rsidP="00AE20C3">
      <w:pPr>
        <w:pStyle w:val="SingleTxtG"/>
        <w:spacing w:before="240" w:after="0"/>
        <w:jc w:val="center"/>
        <w:rPr>
          <w:u w:val="single"/>
          <w:lang w:val="fr-CH"/>
        </w:rPr>
      </w:pPr>
      <w:r w:rsidRPr="00FA32D9">
        <w:rPr>
          <w:u w:val="single"/>
          <w:lang w:val="fr-CH"/>
        </w:rPr>
        <w:tab/>
      </w:r>
      <w:r w:rsidRPr="00FA32D9">
        <w:rPr>
          <w:u w:val="single"/>
          <w:lang w:val="fr-CH"/>
        </w:rPr>
        <w:tab/>
      </w:r>
      <w:r w:rsidRPr="00FA32D9">
        <w:rPr>
          <w:u w:val="single"/>
          <w:lang w:val="fr-CH"/>
        </w:rPr>
        <w:tab/>
      </w:r>
    </w:p>
    <w:p w:rsidR="00054AF2" w:rsidRPr="005D1A59" w:rsidRDefault="00054AF2" w:rsidP="005D1A59">
      <w:pPr>
        <w:pStyle w:val="Notedefin"/>
      </w:pPr>
    </w:p>
    <w:p w:rsidR="00860A5A" w:rsidRPr="0004477D" w:rsidRDefault="00860A5A" w:rsidP="006F4D46">
      <w:pPr>
        <w:spacing w:after="120"/>
        <w:ind w:left="1134"/>
      </w:pPr>
    </w:p>
    <w:sectPr w:rsidR="00860A5A" w:rsidRPr="0004477D" w:rsidSect="00E23A45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652" w:rsidRDefault="007F3652"/>
  </w:endnote>
  <w:endnote w:type="continuationSeparator" w:id="0">
    <w:p w:rsidR="007F3652" w:rsidRDefault="007F3652"/>
  </w:endnote>
  <w:endnote w:type="continuationNotice" w:id="1">
    <w:p w:rsidR="007F3652" w:rsidRDefault="007F36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5B1" w:rsidRPr="00E23A45" w:rsidRDefault="006505B1" w:rsidP="00E23A45">
    <w:pPr>
      <w:pStyle w:val="Pieddepage"/>
      <w:tabs>
        <w:tab w:val="right" w:pos="9638"/>
      </w:tabs>
      <w:rPr>
        <w:sz w:val="18"/>
      </w:rPr>
    </w:pPr>
    <w:r w:rsidRPr="00E23A45">
      <w:rPr>
        <w:b/>
        <w:sz w:val="18"/>
      </w:rPr>
      <w:fldChar w:fldCharType="begin"/>
    </w:r>
    <w:r w:rsidRPr="00E23A45">
      <w:rPr>
        <w:b/>
        <w:sz w:val="18"/>
      </w:rPr>
      <w:instrText xml:space="preserve"> PAGE  \* MERGEFORMAT </w:instrText>
    </w:r>
    <w:r w:rsidRPr="00E23A45">
      <w:rPr>
        <w:b/>
        <w:sz w:val="18"/>
      </w:rPr>
      <w:fldChar w:fldCharType="separate"/>
    </w:r>
    <w:r w:rsidR="00054AF2">
      <w:rPr>
        <w:b/>
        <w:noProof/>
        <w:sz w:val="18"/>
      </w:rPr>
      <w:t>8</w:t>
    </w:r>
    <w:r w:rsidRPr="00E23A45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5B1" w:rsidRPr="00E23A45" w:rsidRDefault="006505B1" w:rsidP="00E23A45">
    <w:pPr>
      <w:pStyle w:val="Pieddepage"/>
      <w:tabs>
        <w:tab w:val="right" w:pos="9638"/>
      </w:tabs>
      <w:rPr>
        <w:b/>
        <w:sz w:val="18"/>
      </w:rPr>
    </w:pPr>
    <w:r>
      <w:tab/>
    </w:r>
    <w:r w:rsidRPr="00E23A45">
      <w:rPr>
        <w:b/>
        <w:sz w:val="18"/>
      </w:rPr>
      <w:fldChar w:fldCharType="begin"/>
    </w:r>
    <w:r w:rsidRPr="00E23A45">
      <w:rPr>
        <w:b/>
        <w:sz w:val="18"/>
      </w:rPr>
      <w:instrText xml:space="preserve"> PAGE  \* MERGEFORMAT </w:instrText>
    </w:r>
    <w:r w:rsidRPr="00E23A45">
      <w:rPr>
        <w:b/>
        <w:sz w:val="18"/>
      </w:rPr>
      <w:fldChar w:fldCharType="separate"/>
    </w:r>
    <w:r w:rsidR="00054AF2">
      <w:rPr>
        <w:b/>
        <w:noProof/>
        <w:sz w:val="18"/>
      </w:rPr>
      <w:t>9</w:t>
    </w:r>
    <w:r w:rsidRPr="00E23A4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DEE" w:rsidRDefault="00D4498E" w:rsidP="00D4498E">
    <w:pPr>
      <w:pStyle w:val="Pieddepage"/>
      <w:rPr>
        <w:sz w:val="20"/>
      </w:rPr>
    </w:pPr>
    <w:r>
      <w:rPr>
        <w:rFonts w:ascii="C39T30Lfz" w:hAnsi="C39T30Lfz"/>
        <w:noProof/>
        <w:sz w:val="56"/>
        <w:lang w:val="fr-FR" w:eastAsia="fr-FR"/>
      </w:rPr>
      <w:drawing>
        <wp:anchor distT="0" distB="0" distL="114300" distR="114300" simplePos="0" relativeHeight="251660288" behindDoc="0" locked="0" layoutInCell="1" allowOverlap="1" wp14:anchorId="62D74EE6" wp14:editId="78FAB4CD">
          <wp:simplePos x="0" y="0"/>
          <wp:positionH relativeFrom="margin">
            <wp:posOffset>5489575</wp:posOffset>
          </wp:positionH>
          <wp:positionV relativeFrom="margin">
            <wp:posOffset>7902575</wp:posOffset>
          </wp:positionV>
          <wp:extent cx="637540" cy="637540"/>
          <wp:effectExtent l="0" t="0" r="0" b="0"/>
          <wp:wrapNone/>
          <wp:docPr id="2" name="Picture 1" descr="http://undocs.org/m2/QRCode.ashx?DS=ECE/TRANS/WP.29/GRSP/2017/1/Add.1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29/GRSP/2017/1/Add.1&amp;Size=2 &amp;Lang=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40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59264" behindDoc="0" locked="1" layoutInCell="1" allowOverlap="1" wp14:anchorId="61A9CD18" wp14:editId="4A2E0735">
          <wp:simplePos x="0" y="0"/>
          <wp:positionH relativeFrom="margin">
            <wp:posOffset>4472305</wp:posOffset>
          </wp:positionH>
          <wp:positionV relativeFrom="margin">
            <wp:posOffset>8178800</wp:posOffset>
          </wp:positionV>
          <wp:extent cx="933450" cy="228600"/>
          <wp:effectExtent l="0" t="0" r="0" b="0"/>
          <wp:wrapNone/>
          <wp:docPr id="5" name="Picture 5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Englis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4498E" w:rsidRDefault="00D4498E" w:rsidP="00D4498E">
    <w:pPr>
      <w:pStyle w:val="Pieddepage"/>
      <w:ind w:right="1134"/>
      <w:rPr>
        <w:sz w:val="20"/>
      </w:rPr>
    </w:pPr>
    <w:r>
      <w:rPr>
        <w:sz w:val="20"/>
      </w:rPr>
      <w:t>GE.17-03558(E)</w:t>
    </w:r>
  </w:p>
  <w:p w:rsidR="00D4498E" w:rsidRPr="00D4498E" w:rsidRDefault="00D4498E" w:rsidP="00D4498E">
    <w:pPr>
      <w:pStyle w:val="Pieddepage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</w:t>
    </w:r>
    <w:r>
      <w:rPr>
        <w:rFonts w:ascii="C39T30Lfz" w:hAnsi="C39T30Lfz"/>
        <w:sz w:val="56"/>
      </w:rPr>
      <w:t></w:t>
    </w:r>
    <w:r>
      <w:rPr>
        <w:rFonts w:ascii="C39T30Lfz" w:hAnsi="C39T30Lfz"/>
        <w:sz w:val="56"/>
      </w:rPr>
      <w:t>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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652" w:rsidRPr="000B175B" w:rsidRDefault="007F3652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F3652" w:rsidRPr="00FC68B7" w:rsidRDefault="007F3652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7F3652" w:rsidRDefault="007F36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5B1" w:rsidRPr="00E23A45" w:rsidRDefault="00E22B5E">
    <w:pPr>
      <w:pStyle w:val="En-tte"/>
    </w:pPr>
    <w:r>
      <w:t>ECE/TRANS/WP.29/GRSP/2017/1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5B1" w:rsidRPr="00E23A45" w:rsidRDefault="00E22B5E" w:rsidP="00E23A45">
    <w:pPr>
      <w:pStyle w:val="En-tte"/>
      <w:jc w:val="right"/>
    </w:pPr>
    <w:r>
      <w:t>ECE/TRANS/WP.29/GRSP/2017</w:t>
    </w:r>
    <w:r w:rsidR="006505B1">
      <w:t>/1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694855"/>
    <w:multiLevelType w:val="hybridMultilevel"/>
    <w:tmpl w:val="5932653A"/>
    <w:lvl w:ilvl="0" w:tplc="41C44CF8">
      <w:start w:val="1"/>
      <w:numFmt w:val="decimal"/>
      <w:lvlText w:val="%1."/>
      <w:lvlJc w:val="left"/>
      <w:pPr>
        <w:ind w:left="1695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2"/>
  </w:num>
  <w:num w:numId="13">
    <w:abstractNumId w:val="11"/>
  </w:num>
  <w:num w:numId="14">
    <w:abstractNumId w:val="16"/>
  </w:num>
  <w:num w:numId="15">
    <w:abstractNumId w:val="17"/>
  </w:num>
  <w:num w:numId="16">
    <w:abstractNumId w:val="10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0" w:nlCheck="1" w:checkStyle="0"/>
  <w:activeWritingStyle w:appName="MSWord" w:lang="en-US" w:vendorID="64" w:dllVersion="0" w:nlCheck="1" w:checkStyle="1"/>
  <w:activeWritingStyle w:appName="MSWord" w:lang="es-ES" w:vendorID="64" w:dllVersion="0" w:nlCheck="1" w:checkStyle="1"/>
  <w:activeWritingStyle w:appName="MSWord" w:lang="fr-FR" w:vendorID="64" w:dllVersion="0" w:nlCheck="1" w:checkStyle="1"/>
  <w:activeWritingStyle w:appName="MSWord" w:lang="fr-CH" w:vendorID="64" w:dllVersion="0" w:nlCheck="1" w:checkStyle="0"/>
  <w:activeWritingStyle w:appName="MSWord" w:lang="es-VE" w:vendorID="64" w:dllVersion="0" w:nlCheck="1" w:checkStyle="1"/>
  <w:activeWritingStyle w:appName="MSWord" w:lang="es-ES_tradnl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A45"/>
    <w:rsid w:val="00000F16"/>
    <w:rsid w:val="000031A0"/>
    <w:rsid w:val="0001468B"/>
    <w:rsid w:val="00016F2C"/>
    <w:rsid w:val="000170A8"/>
    <w:rsid w:val="000206FD"/>
    <w:rsid w:val="00020BEA"/>
    <w:rsid w:val="00020C84"/>
    <w:rsid w:val="0002131B"/>
    <w:rsid w:val="000218D1"/>
    <w:rsid w:val="0002343D"/>
    <w:rsid w:val="00026588"/>
    <w:rsid w:val="00026D9C"/>
    <w:rsid w:val="00031457"/>
    <w:rsid w:val="00035DBF"/>
    <w:rsid w:val="00044684"/>
    <w:rsid w:val="0004477D"/>
    <w:rsid w:val="000466BE"/>
    <w:rsid w:val="00046B1F"/>
    <w:rsid w:val="00050ECF"/>
    <w:rsid w:val="00050F6B"/>
    <w:rsid w:val="00052635"/>
    <w:rsid w:val="00054AF2"/>
    <w:rsid w:val="00054D5D"/>
    <w:rsid w:val="00056B4B"/>
    <w:rsid w:val="00057E97"/>
    <w:rsid w:val="0006024A"/>
    <w:rsid w:val="00060FF0"/>
    <w:rsid w:val="00062ED9"/>
    <w:rsid w:val="000646F4"/>
    <w:rsid w:val="000719AB"/>
    <w:rsid w:val="00072ABB"/>
    <w:rsid w:val="00072C8C"/>
    <w:rsid w:val="000733B5"/>
    <w:rsid w:val="00076E20"/>
    <w:rsid w:val="00076E45"/>
    <w:rsid w:val="00081815"/>
    <w:rsid w:val="00082416"/>
    <w:rsid w:val="00085C94"/>
    <w:rsid w:val="000931C0"/>
    <w:rsid w:val="000937C5"/>
    <w:rsid w:val="000A17E2"/>
    <w:rsid w:val="000A4CF1"/>
    <w:rsid w:val="000A6234"/>
    <w:rsid w:val="000A67EE"/>
    <w:rsid w:val="000A79C7"/>
    <w:rsid w:val="000A7D05"/>
    <w:rsid w:val="000B0595"/>
    <w:rsid w:val="000B0FA7"/>
    <w:rsid w:val="000B13A1"/>
    <w:rsid w:val="000B175B"/>
    <w:rsid w:val="000B19EB"/>
    <w:rsid w:val="000B299C"/>
    <w:rsid w:val="000B2F02"/>
    <w:rsid w:val="000B3A0F"/>
    <w:rsid w:val="000B447B"/>
    <w:rsid w:val="000B4EF7"/>
    <w:rsid w:val="000C0FA8"/>
    <w:rsid w:val="000C2C03"/>
    <w:rsid w:val="000C2C16"/>
    <w:rsid w:val="000C2D2E"/>
    <w:rsid w:val="000C64A6"/>
    <w:rsid w:val="000C669E"/>
    <w:rsid w:val="000C685D"/>
    <w:rsid w:val="000D128E"/>
    <w:rsid w:val="000D1BCB"/>
    <w:rsid w:val="000D41FF"/>
    <w:rsid w:val="000D4A25"/>
    <w:rsid w:val="000E0415"/>
    <w:rsid w:val="000F1AD4"/>
    <w:rsid w:val="000F1B6F"/>
    <w:rsid w:val="000F2BF2"/>
    <w:rsid w:val="000F4816"/>
    <w:rsid w:val="000F6205"/>
    <w:rsid w:val="00100682"/>
    <w:rsid w:val="00103CD6"/>
    <w:rsid w:val="0010590C"/>
    <w:rsid w:val="00106683"/>
    <w:rsid w:val="001103AA"/>
    <w:rsid w:val="00111BE3"/>
    <w:rsid w:val="00114FC2"/>
    <w:rsid w:val="0011562A"/>
    <w:rsid w:val="0011666B"/>
    <w:rsid w:val="00122B09"/>
    <w:rsid w:val="00126A3F"/>
    <w:rsid w:val="001277CF"/>
    <w:rsid w:val="00130308"/>
    <w:rsid w:val="00131AB6"/>
    <w:rsid w:val="00131C31"/>
    <w:rsid w:val="001322FC"/>
    <w:rsid w:val="00133A7A"/>
    <w:rsid w:val="00141B55"/>
    <w:rsid w:val="00143B20"/>
    <w:rsid w:val="00146CEC"/>
    <w:rsid w:val="0015272E"/>
    <w:rsid w:val="00155419"/>
    <w:rsid w:val="0016304A"/>
    <w:rsid w:val="00163B9F"/>
    <w:rsid w:val="00163D31"/>
    <w:rsid w:val="00165F3A"/>
    <w:rsid w:val="00170143"/>
    <w:rsid w:val="001706F8"/>
    <w:rsid w:val="0017149B"/>
    <w:rsid w:val="001729CF"/>
    <w:rsid w:val="00173BC8"/>
    <w:rsid w:val="00176CCD"/>
    <w:rsid w:val="001812A2"/>
    <w:rsid w:val="00181BAE"/>
    <w:rsid w:val="00182290"/>
    <w:rsid w:val="00185AC5"/>
    <w:rsid w:val="00191CAE"/>
    <w:rsid w:val="00192633"/>
    <w:rsid w:val="00192763"/>
    <w:rsid w:val="00193872"/>
    <w:rsid w:val="00196599"/>
    <w:rsid w:val="00197D54"/>
    <w:rsid w:val="001A3102"/>
    <w:rsid w:val="001A3955"/>
    <w:rsid w:val="001A63B3"/>
    <w:rsid w:val="001A7E4D"/>
    <w:rsid w:val="001B4B04"/>
    <w:rsid w:val="001C2D98"/>
    <w:rsid w:val="001C36BC"/>
    <w:rsid w:val="001C5C38"/>
    <w:rsid w:val="001C6663"/>
    <w:rsid w:val="001C7646"/>
    <w:rsid w:val="001C7895"/>
    <w:rsid w:val="001D0C8C"/>
    <w:rsid w:val="001D1419"/>
    <w:rsid w:val="001D26DF"/>
    <w:rsid w:val="001D3A03"/>
    <w:rsid w:val="001E1CB7"/>
    <w:rsid w:val="001E5CB1"/>
    <w:rsid w:val="001E657A"/>
    <w:rsid w:val="001E6E37"/>
    <w:rsid w:val="001E7885"/>
    <w:rsid w:val="001E7B67"/>
    <w:rsid w:val="001E7FC4"/>
    <w:rsid w:val="001F0759"/>
    <w:rsid w:val="001F1B75"/>
    <w:rsid w:val="001F411A"/>
    <w:rsid w:val="001F4247"/>
    <w:rsid w:val="001F53CE"/>
    <w:rsid w:val="001F6F4D"/>
    <w:rsid w:val="002024B8"/>
    <w:rsid w:val="002027C0"/>
    <w:rsid w:val="00202DA8"/>
    <w:rsid w:val="00206902"/>
    <w:rsid w:val="002103AD"/>
    <w:rsid w:val="00210454"/>
    <w:rsid w:val="00211770"/>
    <w:rsid w:val="00211E0B"/>
    <w:rsid w:val="0021290D"/>
    <w:rsid w:val="00215697"/>
    <w:rsid w:val="00216152"/>
    <w:rsid w:val="00216A46"/>
    <w:rsid w:val="002209CF"/>
    <w:rsid w:val="00222CAB"/>
    <w:rsid w:val="0022468B"/>
    <w:rsid w:val="00225431"/>
    <w:rsid w:val="00227D5F"/>
    <w:rsid w:val="00230C79"/>
    <w:rsid w:val="00236240"/>
    <w:rsid w:val="002366B9"/>
    <w:rsid w:val="00236777"/>
    <w:rsid w:val="002416CF"/>
    <w:rsid w:val="0024231D"/>
    <w:rsid w:val="0024738C"/>
    <w:rsid w:val="0024768B"/>
    <w:rsid w:val="0024772E"/>
    <w:rsid w:val="00247D37"/>
    <w:rsid w:val="002664B7"/>
    <w:rsid w:val="00267F5F"/>
    <w:rsid w:val="002751D2"/>
    <w:rsid w:val="0027678C"/>
    <w:rsid w:val="00281E85"/>
    <w:rsid w:val="00286A88"/>
    <w:rsid w:val="00286B4D"/>
    <w:rsid w:val="0028763F"/>
    <w:rsid w:val="00290BF8"/>
    <w:rsid w:val="00291B9E"/>
    <w:rsid w:val="00293FFC"/>
    <w:rsid w:val="0029446E"/>
    <w:rsid w:val="00297836"/>
    <w:rsid w:val="002A04F5"/>
    <w:rsid w:val="002A4858"/>
    <w:rsid w:val="002A5529"/>
    <w:rsid w:val="002B20B6"/>
    <w:rsid w:val="002B20E9"/>
    <w:rsid w:val="002B33A3"/>
    <w:rsid w:val="002B4E8F"/>
    <w:rsid w:val="002B512B"/>
    <w:rsid w:val="002B6ECE"/>
    <w:rsid w:val="002C35C6"/>
    <w:rsid w:val="002C42EB"/>
    <w:rsid w:val="002C67D4"/>
    <w:rsid w:val="002D0083"/>
    <w:rsid w:val="002D02C5"/>
    <w:rsid w:val="002D1037"/>
    <w:rsid w:val="002D4115"/>
    <w:rsid w:val="002D4643"/>
    <w:rsid w:val="002D52A5"/>
    <w:rsid w:val="002E4FDA"/>
    <w:rsid w:val="002F175C"/>
    <w:rsid w:val="002F459A"/>
    <w:rsid w:val="002F4E7F"/>
    <w:rsid w:val="002F5842"/>
    <w:rsid w:val="002F6E2B"/>
    <w:rsid w:val="002F7DE0"/>
    <w:rsid w:val="0030137F"/>
    <w:rsid w:val="00302515"/>
    <w:rsid w:val="003026BC"/>
    <w:rsid w:val="00302E18"/>
    <w:rsid w:val="00305A35"/>
    <w:rsid w:val="0030748B"/>
    <w:rsid w:val="00312343"/>
    <w:rsid w:val="00315C54"/>
    <w:rsid w:val="00317641"/>
    <w:rsid w:val="00320E91"/>
    <w:rsid w:val="003229D8"/>
    <w:rsid w:val="00323333"/>
    <w:rsid w:val="00323834"/>
    <w:rsid w:val="00327C13"/>
    <w:rsid w:val="003313E0"/>
    <w:rsid w:val="00331A1E"/>
    <w:rsid w:val="003322C9"/>
    <w:rsid w:val="003345CB"/>
    <w:rsid w:val="00342A8E"/>
    <w:rsid w:val="00346C75"/>
    <w:rsid w:val="00352709"/>
    <w:rsid w:val="003540D2"/>
    <w:rsid w:val="0035719F"/>
    <w:rsid w:val="0036068F"/>
    <w:rsid w:val="00360DE7"/>
    <w:rsid w:val="003619B5"/>
    <w:rsid w:val="00361AC3"/>
    <w:rsid w:val="00361FC6"/>
    <w:rsid w:val="00362456"/>
    <w:rsid w:val="00365763"/>
    <w:rsid w:val="00371178"/>
    <w:rsid w:val="00371F31"/>
    <w:rsid w:val="00373664"/>
    <w:rsid w:val="00377A56"/>
    <w:rsid w:val="003811A9"/>
    <w:rsid w:val="003824E1"/>
    <w:rsid w:val="00385080"/>
    <w:rsid w:val="00390B91"/>
    <w:rsid w:val="00390EAB"/>
    <w:rsid w:val="00392E47"/>
    <w:rsid w:val="00395B38"/>
    <w:rsid w:val="00395FB5"/>
    <w:rsid w:val="003A198F"/>
    <w:rsid w:val="003A229E"/>
    <w:rsid w:val="003A2B18"/>
    <w:rsid w:val="003A6810"/>
    <w:rsid w:val="003B287C"/>
    <w:rsid w:val="003B75EA"/>
    <w:rsid w:val="003C1D91"/>
    <w:rsid w:val="003C2CC4"/>
    <w:rsid w:val="003C3824"/>
    <w:rsid w:val="003C534D"/>
    <w:rsid w:val="003C5662"/>
    <w:rsid w:val="003C628E"/>
    <w:rsid w:val="003D2227"/>
    <w:rsid w:val="003D4B23"/>
    <w:rsid w:val="003D65A3"/>
    <w:rsid w:val="003E0F3D"/>
    <w:rsid w:val="003E130E"/>
    <w:rsid w:val="003E222B"/>
    <w:rsid w:val="003F423B"/>
    <w:rsid w:val="003F4CFE"/>
    <w:rsid w:val="003F5398"/>
    <w:rsid w:val="003F67BF"/>
    <w:rsid w:val="003F72A6"/>
    <w:rsid w:val="003F7A4C"/>
    <w:rsid w:val="00400C71"/>
    <w:rsid w:val="004035C7"/>
    <w:rsid w:val="00410C89"/>
    <w:rsid w:val="00412239"/>
    <w:rsid w:val="0041550B"/>
    <w:rsid w:val="004155AE"/>
    <w:rsid w:val="0041763B"/>
    <w:rsid w:val="00420D6C"/>
    <w:rsid w:val="00422E03"/>
    <w:rsid w:val="0042540E"/>
    <w:rsid w:val="004262E0"/>
    <w:rsid w:val="00426B9B"/>
    <w:rsid w:val="00430A36"/>
    <w:rsid w:val="00432431"/>
    <w:rsid w:val="004325CB"/>
    <w:rsid w:val="004339EF"/>
    <w:rsid w:val="00434502"/>
    <w:rsid w:val="004367A3"/>
    <w:rsid w:val="00436C42"/>
    <w:rsid w:val="00436EC7"/>
    <w:rsid w:val="00437743"/>
    <w:rsid w:val="00442A83"/>
    <w:rsid w:val="00442C64"/>
    <w:rsid w:val="004438EF"/>
    <w:rsid w:val="00443F06"/>
    <w:rsid w:val="00446941"/>
    <w:rsid w:val="00447C6C"/>
    <w:rsid w:val="00450723"/>
    <w:rsid w:val="004508AA"/>
    <w:rsid w:val="00450F07"/>
    <w:rsid w:val="00451103"/>
    <w:rsid w:val="004537C3"/>
    <w:rsid w:val="0045425B"/>
    <w:rsid w:val="0045495B"/>
    <w:rsid w:val="004561E5"/>
    <w:rsid w:val="004577F6"/>
    <w:rsid w:val="00460227"/>
    <w:rsid w:val="0046214A"/>
    <w:rsid w:val="00471417"/>
    <w:rsid w:val="00473282"/>
    <w:rsid w:val="00475E0A"/>
    <w:rsid w:val="00477603"/>
    <w:rsid w:val="00480052"/>
    <w:rsid w:val="004804CF"/>
    <w:rsid w:val="00480F0F"/>
    <w:rsid w:val="004818E2"/>
    <w:rsid w:val="00483116"/>
    <w:rsid w:val="0048397A"/>
    <w:rsid w:val="00483E4B"/>
    <w:rsid w:val="00485CBB"/>
    <w:rsid w:val="004866B7"/>
    <w:rsid w:val="00487BF6"/>
    <w:rsid w:val="004900C4"/>
    <w:rsid w:val="00490E83"/>
    <w:rsid w:val="004933EE"/>
    <w:rsid w:val="00493AA5"/>
    <w:rsid w:val="00494313"/>
    <w:rsid w:val="00495054"/>
    <w:rsid w:val="0049534C"/>
    <w:rsid w:val="0049764C"/>
    <w:rsid w:val="004A08D8"/>
    <w:rsid w:val="004A37EA"/>
    <w:rsid w:val="004A3FEB"/>
    <w:rsid w:val="004A52AE"/>
    <w:rsid w:val="004A77B0"/>
    <w:rsid w:val="004B1E3A"/>
    <w:rsid w:val="004B1F4C"/>
    <w:rsid w:val="004B352D"/>
    <w:rsid w:val="004B6B81"/>
    <w:rsid w:val="004B7329"/>
    <w:rsid w:val="004B73C9"/>
    <w:rsid w:val="004C2461"/>
    <w:rsid w:val="004C2CA0"/>
    <w:rsid w:val="004C7462"/>
    <w:rsid w:val="004D249B"/>
    <w:rsid w:val="004D295B"/>
    <w:rsid w:val="004D56B2"/>
    <w:rsid w:val="004D5F9B"/>
    <w:rsid w:val="004D6008"/>
    <w:rsid w:val="004D7C0A"/>
    <w:rsid w:val="004E2E47"/>
    <w:rsid w:val="004E4040"/>
    <w:rsid w:val="004E4165"/>
    <w:rsid w:val="004E4657"/>
    <w:rsid w:val="004E77B2"/>
    <w:rsid w:val="004E7CE0"/>
    <w:rsid w:val="004E7EE0"/>
    <w:rsid w:val="004F084F"/>
    <w:rsid w:val="004F08C6"/>
    <w:rsid w:val="004F16A4"/>
    <w:rsid w:val="004F1BEF"/>
    <w:rsid w:val="004F28D4"/>
    <w:rsid w:val="004F3549"/>
    <w:rsid w:val="004F4EDA"/>
    <w:rsid w:val="004F547D"/>
    <w:rsid w:val="005009C6"/>
    <w:rsid w:val="00500C8A"/>
    <w:rsid w:val="00502BFD"/>
    <w:rsid w:val="00504487"/>
    <w:rsid w:val="00504B2D"/>
    <w:rsid w:val="00505C21"/>
    <w:rsid w:val="00506F9E"/>
    <w:rsid w:val="00510AFA"/>
    <w:rsid w:val="005141E2"/>
    <w:rsid w:val="005162B6"/>
    <w:rsid w:val="00516B0A"/>
    <w:rsid w:val="00520778"/>
    <w:rsid w:val="0052136D"/>
    <w:rsid w:val="0052288E"/>
    <w:rsid w:val="00522F4F"/>
    <w:rsid w:val="0052775E"/>
    <w:rsid w:val="005324C5"/>
    <w:rsid w:val="00533E15"/>
    <w:rsid w:val="005357CD"/>
    <w:rsid w:val="0053627F"/>
    <w:rsid w:val="005418CD"/>
    <w:rsid w:val="00541FC4"/>
    <w:rsid w:val="005420F2"/>
    <w:rsid w:val="005429EB"/>
    <w:rsid w:val="0054403B"/>
    <w:rsid w:val="00544A72"/>
    <w:rsid w:val="00547FAF"/>
    <w:rsid w:val="005550D6"/>
    <w:rsid w:val="005569B7"/>
    <w:rsid w:val="00556EB5"/>
    <w:rsid w:val="00557DBE"/>
    <w:rsid w:val="0056209A"/>
    <w:rsid w:val="005628B6"/>
    <w:rsid w:val="00567FE7"/>
    <w:rsid w:val="00581887"/>
    <w:rsid w:val="0058275D"/>
    <w:rsid w:val="00586D86"/>
    <w:rsid w:val="00587227"/>
    <w:rsid w:val="00591DDE"/>
    <w:rsid w:val="00592129"/>
    <w:rsid w:val="005931E4"/>
    <w:rsid w:val="005941EC"/>
    <w:rsid w:val="00596B6F"/>
    <w:rsid w:val="0059724D"/>
    <w:rsid w:val="005A3CEB"/>
    <w:rsid w:val="005A3F8E"/>
    <w:rsid w:val="005A42ED"/>
    <w:rsid w:val="005A542B"/>
    <w:rsid w:val="005B320C"/>
    <w:rsid w:val="005B3DB3"/>
    <w:rsid w:val="005B424B"/>
    <w:rsid w:val="005B4E13"/>
    <w:rsid w:val="005C342F"/>
    <w:rsid w:val="005C4A79"/>
    <w:rsid w:val="005C6066"/>
    <w:rsid w:val="005C7506"/>
    <w:rsid w:val="005C7D1E"/>
    <w:rsid w:val="005D0918"/>
    <w:rsid w:val="005D1A59"/>
    <w:rsid w:val="005D1E6E"/>
    <w:rsid w:val="005D393A"/>
    <w:rsid w:val="005D68AA"/>
    <w:rsid w:val="005E3BD7"/>
    <w:rsid w:val="005E58E8"/>
    <w:rsid w:val="005E7513"/>
    <w:rsid w:val="005F13D8"/>
    <w:rsid w:val="005F23CB"/>
    <w:rsid w:val="005F7B75"/>
    <w:rsid w:val="006001EE"/>
    <w:rsid w:val="006004EB"/>
    <w:rsid w:val="0060247F"/>
    <w:rsid w:val="006026A6"/>
    <w:rsid w:val="00602A2B"/>
    <w:rsid w:val="00602C51"/>
    <w:rsid w:val="00602CDA"/>
    <w:rsid w:val="00605042"/>
    <w:rsid w:val="0060607C"/>
    <w:rsid w:val="00606C32"/>
    <w:rsid w:val="00607D52"/>
    <w:rsid w:val="00610B7F"/>
    <w:rsid w:val="00611FC4"/>
    <w:rsid w:val="006127FD"/>
    <w:rsid w:val="006140A1"/>
    <w:rsid w:val="006176FB"/>
    <w:rsid w:val="00621236"/>
    <w:rsid w:val="006214E7"/>
    <w:rsid w:val="00625A66"/>
    <w:rsid w:val="006266FC"/>
    <w:rsid w:val="00630344"/>
    <w:rsid w:val="00631250"/>
    <w:rsid w:val="00633C66"/>
    <w:rsid w:val="0063470F"/>
    <w:rsid w:val="00635574"/>
    <w:rsid w:val="00635AAB"/>
    <w:rsid w:val="00640B26"/>
    <w:rsid w:val="0064517F"/>
    <w:rsid w:val="006465A4"/>
    <w:rsid w:val="006505B1"/>
    <w:rsid w:val="006528EF"/>
    <w:rsid w:val="00652D0A"/>
    <w:rsid w:val="00653561"/>
    <w:rsid w:val="00655190"/>
    <w:rsid w:val="00655997"/>
    <w:rsid w:val="00662BB6"/>
    <w:rsid w:val="0066344E"/>
    <w:rsid w:val="00664E27"/>
    <w:rsid w:val="00665A03"/>
    <w:rsid w:val="006717DE"/>
    <w:rsid w:val="00671B51"/>
    <w:rsid w:val="00671C65"/>
    <w:rsid w:val="00671EB1"/>
    <w:rsid w:val="006724F1"/>
    <w:rsid w:val="0067274C"/>
    <w:rsid w:val="00672FD4"/>
    <w:rsid w:val="0067362F"/>
    <w:rsid w:val="006738D2"/>
    <w:rsid w:val="006748A6"/>
    <w:rsid w:val="006758BF"/>
    <w:rsid w:val="00676606"/>
    <w:rsid w:val="0068458E"/>
    <w:rsid w:val="00684C21"/>
    <w:rsid w:val="006868C0"/>
    <w:rsid w:val="00687DEE"/>
    <w:rsid w:val="006906D1"/>
    <w:rsid w:val="00694CC4"/>
    <w:rsid w:val="00694D5C"/>
    <w:rsid w:val="006A2530"/>
    <w:rsid w:val="006A7604"/>
    <w:rsid w:val="006B4F27"/>
    <w:rsid w:val="006B5B48"/>
    <w:rsid w:val="006C0F07"/>
    <w:rsid w:val="006C3486"/>
    <w:rsid w:val="006C3589"/>
    <w:rsid w:val="006C44A2"/>
    <w:rsid w:val="006C5B03"/>
    <w:rsid w:val="006D37AF"/>
    <w:rsid w:val="006D469B"/>
    <w:rsid w:val="006D51D0"/>
    <w:rsid w:val="006D5368"/>
    <w:rsid w:val="006D5370"/>
    <w:rsid w:val="006D5500"/>
    <w:rsid w:val="006D5FB9"/>
    <w:rsid w:val="006D658E"/>
    <w:rsid w:val="006D6ABA"/>
    <w:rsid w:val="006E1819"/>
    <w:rsid w:val="006E2DF2"/>
    <w:rsid w:val="006E35BA"/>
    <w:rsid w:val="006E564B"/>
    <w:rsid w:val="006E715C"/>
    <w:rsid w:val="006E7191"/>
    <w:rsid w:val="006F0044"/>
    <w:rsid w:val="006F07E2"/>
    <w:rsid w:val="006F1A7E"/>
    <w:rsid w:val="006F2207"/>
    <w:rsid w:val="006F2C7D"/>
    <w:rsid w:val="006F307C"/>
    <w:rsid w:val="006F3C67"/>
    <w:rsid w:val="006F4D46"/>
    <w:rsid w:val="006F54F6"/>
    <w:rsid w:val="006F699A"/>
    <w:rsid w:val="006F6D90"/>
    <w:rsid w:val="00700B2D"/>
    <w:rsid w:val="00703577"/>
    <w:rsid w:val="00705080"/>
    <w:rsid w:val="00705894"/>
    <w:rsid w:val="007064E0"/>
    <w:rsid w:val="007070AB"/>
    <w:rsid w:val="00710499"/>
    <w:rsid w:val="007139AF"/>
    <w:rsid w:val="007140D2"/>
    <w:rsid w:val="00714CC4"/>
    <w:rsid w:val="007170E8"/>
    <w:rsid w:val="00717E0C"/>
    <w:rsid w:val="0072098E"/>
    <w:rsid w:val="00723DF0"/>
    <w:rsid w:val="00724171"/>
    <w:rsid w:val="0072632A"/>
    <w:rsid w:val="0073124E"/>
    <w:rsid w:val="007327D5"/>
    <w:rsid w:val="007362DE"/>
    <w:rsid w:val="007374AE"/>
    <w:rsid w:val="00737B85"/>
    <w:rsid w:val="007402E7"/>
    <w:rsid w:val="007425DB"/>
    <w:rsid w:val="007440E3"/>
    <w:rsid w:val="007459DB"/>
    <w:rsid w:val="00745C0B"/>
    <w:rsid w:val="00746ADB"/>
    <w:rsid w:val="00751803"/>
    <w:rsid w:val="00752160"/>
    <w:rsid w:val="00752BCD"/>
    <w:rsid w:val="00754F05"/>
    <w:rsid w:val="00755EAA"/>
    <w:rsid w:val="00757DF5"/>
    <w:rsid w:val="00761685"/>
    <w:rsid w:val="007629C8"/>
    <w:rsid w:val="00765AC3"/>
    <w:rsid w:val="00765AF8"/>
    <w:rsid w:val="00767D2C"/>
    <w:rsid w:val="0077047D"/>
    <w:rsid w:val="007768A3"/>
    <w:rsid w:val="00777FF0"/>
    <w:rsid w:val="00783AB7"/>
    <w:rsid w:val="0078722A"/>
    <w:rsid w:val="00787F61"/>
    <w:rsid w:val="0079068E"/>
    <w:rsid w:val="007969C8"/>
    <w:rsid w:val="007A0571"/>
    <w:rsid w:val="007A0BF3"/>
    <w:rsid w:val="007A5B0C"/>
    <w:rsid w:val="007A5FC4"/>
    <w:rsid w:val="007B2831"/>
    <w:rsid w:val="007B3573"/>
    <w:rsid w:val="007B3E76"/>
    <w:rsid w:val="007B4399"/>
    <w:rsid w:val="007B51A8"/>
    <w:rsid w:val="007B5438"/>
    <w:rsid w:val="007B6BA5"/>
    <w:rsid w:val="007C06FE"/>
    <w:rsid w:val="007C3390"/>
    <w:rsid w:val="007C4F4B"/>
    <w:rsid w:val="007C5CB6"/>
    <w:rsid w:val="007C7D59"/>
    <w:rsid w:val="007D0039"/>
    <w:rsid w:val="007D1AF2"/>
    <w:rsid w:val="007D2856"/>
    <w:rsid w:val="007D656C"/>
    <w:rsid w:val="007D7B7E"/>
    <w:rsid w:val="007E01E9"/>
    <w:rsid w:val="007E241C"/>
    <w:rsid w:val="007E4623"/>
    <w:rsid w:val="007E4E57"/>
    <w:rsid w:val="007E63F3"/>
    <w:rsid w:val="007E659B"/>
    <w:rsid w:val="007F3652"/>
    <w:rsid w:val="007F49A6"/>
    <w:rsid w:val="007F6133"/>
    <w:rsid w:val="007F6611"/>
    <w:rsid w:val="007F7FF6"/>
    <w:rsid w:val="0080418F"/>
    <w:rsid w:val="00804BD9"/>
    <w:rsid w:val="008050BB"/>
    <w:rsid w:val="008057A3"/>
    <w:rsid w:val="00811920"/>
    <w:rsid w:val="00815AD0"/>
    <w:rsid w:val="00815EDB"/>
    <w:rsid w:val="008242D7"/>
    <w:rsid w:val="008257B1"/>
    <w:rsid w:val="0082648A"/>
    <w:rsid w:val="00830AE2"/>
    <w:rsid w:val="00832334"/>
    <w:rsid w:val="00832B8E"/>
    <w:rsid w:val="00834B2A"/>
    <w:rsid w:val="00843767"/>
    <w:rsid w:val="00843A27"/>
    <w:rsid w:val="00845150"/>
    <w:rsid w:val="00850942"/>
    <w:rsid w:val="00851E0E"/>
    <w:rsid w:val="00852795"/>
    <w:rsid w:val="00852831"/>
    <w:rsid w:val="0085615B"/>
    <w:rsid w:val="00860229"/>
    <w:rsid w:val="00860393"/>
    <w:rsid w:val="00860A5A"/>
    <w:rsid w:val="00860DD6"/>
    <w:rsid w:val="00862F45"/>
    <w:rsid w:val="008638B9"/>
    <w:rsid w:val="00863B85"/>
    <w:rsid w:val="008646DC"/>
    <w:rsid w:val="008679D9"/>
    <w:rsid w:val="0087279D"/>
    <w:rsid w:val="008731D9"/>
    <w:rsid w:val="00873623"/>
    <w:rsid w:val="00874A88"/>
    <w:rsid w:val="00874C91"/>
    <w:rsid w:val="00874F21"/>
    <w:rsid w:val="00877134"/>
    <w:rsid w:val="0088118F"/>
    <w:rsid w:val="008817F8"/>
    <w:rsid w:val="008833C6"/>
    <w:rsid w:val="008853F5"/>
    <w:rsid w:val="0088666C"/>
    <w:rsid w:val="00886FDC"/>
    <w:rsid w:val="008878DE"/>
    <w:rsid w:val="00887FE6"/>
    <w:rsid w:val="0089333A"/>
    <w:rsid w:val="0089761B"/>
    <w:rsid w:val="008979B1"/>
    <w:rsid w:val="008A1C44"/>
    <w:rsid w:val="008A1ED5"/>
    <w:rsid w:val="008A53B9"/>
    <w:rsid w:val="008A65E9"/>
    <w:rsid w:val="008A6B25"/>
    <w:rsid w:val="008A6C4F"/>
    <w:rsid w:val="008A7974"/>
    <w:rsid w:val="008B2335"/>
    <w:rsid w:val="008B2E36"/>
    <w:rsid w:val="008B3241"/>
    <w:rsid w:val="008B4070"/>
    <w:rsid w:val="008B6DA1"/>
    <w:rsid w:val="008C5878"/>
    <w:rsid w:val="008D04F4"/>
    <w:rsid w:val="008D3E93"/>
    <w:rsid w:val="008D536D"/>
    <w:rsid w:val="008E0678"/>
    <w:rsid w:val="008E1DB7"/>
    <w:rsid w:val="008E24D7"/>
    <w:rsid w:val="008E41B5"/>
    <w:rsid w:val="008E524D"/>
    <w:rsid w:val="008E5928"/>
    <w:rsid w:val="008E7044"/>
    <w:rsid w:val="008F16F4"/>
    <w:rsid w:val="008F29CB"/>
    <w:rsid w:val="008F31D2"/>
    <w:rsid w:val="008F7D12"/>
    <w:rsid w:val="009025CF"/>
    <w:rsid w:val="00906705"/>
    <w:rsid w:val="0091142E"/>
    <w:rsid w:val="009131ED"/>
    <w:rsid w:val="00915EF6"/>
    <w:rsid w:val="009204C4"/>
    <w:rsid w:val="00920D4A"/>
    <w:rsid w:val="00921B85"/>
    <w:rsid w:val="009223CA"/>
    <w:rsid w:val="00923C87"/>
    <w:rsid w:val="00935279"/>
    <w:rsid w:val="00935401"/>
    <w:rsid w:val="009363C0"/>
    <w:rsid w:val="00940319"/>
    <w:rsid w:val="00940F93"/>
    <w:rsid w:val="0094228C"/>
    <w:rsid w:val="00942311"/>
    <w:rsid w:val="00943133"/>
    <w:rsid w:val="00943DD5"/>
    <w:rsid w:val="009448C3"/>
    <w:rsid w:val="00946488"/>
    <w:rsid w:val="0095179D"/>
    <w:rsid w:val="00961426"/>
    <w:rsid w:val="00961CCB"/>
    <w:rsid w:val="0096244D"/>
    <w:rsid w:val="0096411B"/>
    <w:rsid w:val="00965FCF"/>
    <w:rsid w:val="00966511"/>
    <w:rsid w:val="00970E20"/>
    <w:rsid w:val="0097207D"/>
    <w:rsid w:val="00974726"/>
    <w:rsid w:val="00974AE8"/>
    <w:rsid w:val="009760F3"/>
    <w:rsid w:val="00976CFB"/>
    <w:rsid w:val="00987EA7"/>
    <w:rsid w:val="0099043A"/>
    <w:rsid w:val="00990D3E"/>
    <w:rsid w:val="00993CFE"/>
    <w:rsid w:val="00994508"/>
    <w:rsid w:val="00995CF5"/>
    <w:rsid w:val="009962ED"/>
    <w:rsid w:val="009A0658"/>
    <w:rsid w:val="009A06ED"/>
    <w:rsid w:val="009A0830"/>
    <w:rsid w:val="009A0CA6"/>
    <w:rsid w:val="009A0E8D"/>
    <w:rsid w:val="009A2293"/>
    <w:rsid w:val="009A7FBE"/>
    <w:rsid w:val="009B0115"/>
    <w:rsid w:val="009B26E7"/>
    <w:rsid w:val="009B64BB"/>
    <w:rsid w:val="009C239C"/>
    <w:rsid w:val="009C250A"/>
    <w:rsid w:val="009C4633"/>
    <w:rsid w:val="009C4A1E"/>
    <w:rsid w:val="009C62B9"/>
    <w:rsid w:val="009D0919"/>
    <w:rsid w:val="009D2442"/>
    <w:rsid w:val="009D4666"/>
    <w:rsid w:val="009D4C9F"/>
    <w:rsid w:val="009D5068"/>
    <w:rsid w:val="009E2C9A"/>
    <w:rsid w:val="009F3B10"/>
    <w:rsid w:val="009F6DB0"/>
    <w:rsid w:val="009F6F5B"/>
    <w:rsid w:val="00A00697"/>
    <w:rsid w:val="00A00A3F"/>
    <w:rsid w:val="00A01298"/>
    <w:rsid w:val="00A01489"/>
    <w:rsid w:val="00A049F7"/>
    <w:rsid w:val="00A04B66"/>
    <w:rsid w:val="00A06062"/>
    <w:rsid w:val="00A13568"/>
    <w:rsid w:val="00A20C04"/>
    <w:rsid w:val="00A220C8"/>
    <w:rsid w:val="00A22A02"/>
    <w:rsid w:val="00A24DAC"/>
    <w:rsid w:val="00A3026E"/>
    <w:rsid w:val="00A338F1"/>
    <w:rsid w:val="00A34B05"/>
    <w:rsid w:val="00A35BE0"/>
    <w:rsid w:val="00A4700A"/>
    <w:rsid w:val="00A5168B"/>
    <w:rsid w:val="00A5410D"/>
    <w:rsid w:val="00A6129C"/>
    <w:rsid w:val="00A614EA"/>
    <w:rsid w:val="00A64960"/>
    <w:rsid w:val="00A65349"/>
    <w:rsid w:val="00A7212C"/>
    <w:rsid w:val="00A72F22"/>
    <w:rsid w:val="00A7360F"/>
    <w:rsid w:val="00A73F1E"/>
    <w:rsid w:val="00A748A6"/>
    <w:rsid w:val="00A769F4"/>
    <w:rsid w:val="00A776B4"/>
    <w:rsid w:val="00A85932"/>
    <w:rsid w:val="00A85B45"/>
    <w:rsid w:val="00A87142"/>
    <w:rsid w:val="00A87858"/>
    <w:rsid w:val="00A87909"/>
    <w:rsid w:val="00A94361"/>
    <w:rsid w:val="00A94FBF"/>
    <w:rsid w:val="00A979C7"/>
    <w:rsid w:val="00AA1FC8"/>
    <w:rsid w:val="00AA293C"/>
    <w:rsid w:val="00AA3DC5"/>
    <w:rsid w:val="00AA46E8"/>
    <w:rsid w:val="00AA67F5"/>
    <w:rsid w:val="00AB0ACA"/>
    <w:rsid w:val="00AB0E22"/>
    <w:rsid w:val="00AB29E6"/>
    <w:rsid w:val="00AB5E68"/>
    <w:rsid w:val="00AB7C61"/>
    <w:rsid w:val="00AC29F4"/>
    <w:rsid w:val="00AC328C"/>
    <w:rsid w:val="00AC5608"/>
    <w:rsid w:val="00AC715B"/>
    <w:rsid w:val="00AC7820"/>
    <w:rsid w:val="00AD0902"/>
    <w:rsid w:val="00AD610B"/>
    <w:rsid w:val="00AE2025"/>
    <w:rsid w:val="00AE20C3"/>
    <w:rsid w:val="00AE7A3E"/>
    <w:rsid w:val="00AE7DC6"/>
    <w:rsid w:val="00AF0B22"/>
    <w:rsid w:val="00AF0B73"/>
    <w:rsid w:val="00AF10BD"/>
    <w:rsid w:val="00AF373E"/>
    <w:rsid w:val="00AF55A9"/>
    <w:rsid w:val="00AF70BA"/>
    <w:rsid w:val="00B01B86"/>
    <w:rsid w:val="00B02499"/>
    <w:rsid w:val="00B028C5"/>
    <w:rsid w:val="00B02B1C"/>
    <w:rsid w:val="00B05655"/>
    <w:rsid w:val="00B1010F"/>
    <w:rsid w:val="00B117C7"/>
    <w:rsid w:val="00B1311D"/>
    <w:rsid w:val="00B1339D"/>
    <w:rsid w:val="00B15C5E"/>
    <w:rsid w:val="00B169AE"/>
    <w:rsid w:val="00B21371"/>
    <w:rsid w:val="00B21A93"/>
    <w:rsid w:val="00B30179"/>
    <w:rsid w:val="00B312FE"/>
    <w:rsid w:val="00B32BC3"/>
    <w:rsid w:val="00B4038B"/>
    <w:rsid w:val="00B4132B"/>
    <w:rsid w:val="00B41666"/>
    <w:rsid w:val="00B421C1"/>
    <w:rsid w:val="00B450D4"/>
    <w:rsid w:val="00B45265"/>
    <w:rsid w:val="00B462EC"/>
    <w:rsid w:val="00B5210F"/>
    <w:rsid w:val="00B53151"/>
    <w:rsid w:val="00B53C21"/>
    <w:rsid w:val="00B55C71"/>
    <w:rsid w:val="00B56E4A"/>
    <w:rsid w:val="00B56E9C"/>
    <w:rsid w:val="00B632C9"/>
    <w:rsid w:val="00B639CC"/>
    <w:rsid w:val="00B64711"/>
    <w:rsid w:val="00B64B1F"/>
    <w:rsid w:val="00B6553F"/>
    <w:rsid w:val="00B659B0"/>
    <w:rsid w:val="00B7007C"/>
    <w:rsid w:val="00B742F2"/>
    <w:rsid w:val="00B77D05"/>
    <w:rsid w:val="00B81206"/>
    <w:rsid w:val="00B81444"/>
    <w:rsid w:val="00B81E12"/>
    <w:rsid w:val="00B82BC2"/>
    <w:rsid w:val="00B95A5F"/>
    <w:rsid w:val="00B97FE4"/>
    <w:rsid w:val="00BA1EEC"/>
    <w:rsid w:val="00BA5A24"/>
    <w:rsid w:val="00BB560C"/>
    <w:rsid w:val="00BB73C2"/>
    <w:rsid w:val="00BC075A"/>
    <w:rsid w:val="00BC13C6"/>
    <w:rsid w:val="00BC1D10"/>
    <w:rsid w:val="00BC3FA0"/>
    <w:rsid w:val="00BC4F5A"/>
    <w:rsid w:val="00BC71C9"/>
    <w:rsid w:val="00BC74E9"/>
    <w:rsid w:val="00BD206D"/>
    <w:rsid w:val="00BD4934"/>
    <w:rsid w:val="00BD6018"/>
    <w:rsid w:val="00BE5509"/>
    <w:rsid w:val="00BE7401"/>
    <w:rsid w:val="00BF0413"/>
    <w:rsid w:val="00BF5A8E"/>
    <w:rsid w:val="00BF654F"/>
    <w:rsid w:val="00BF68A8"/>
    <w:rsid w:val="00C007BC"/>
    <w:rsid w:val="00C00956"/>
    <w:rsid w:val="00C0466E"/>
    <w:rsid w:val="00C04783"/>
    <w:rsid w:val="00C11060"/>
    <w:rsid w:val="00C11A03"/>
    <w:rsid w:val="00C125FF"/>
    <w:rsid w:val="00C1514B"/>
    <w:rsid w:val="00C15C37"/>
    <w:rsid w:val="00C179F1"/>
    <w:rsid w:val="00C22C0C"/>
    <w:rsid w:val="00C22F2A"/>
    <w:rsid w:val="00C23ACB"/>
    <w:rsid w:val="00C257FD"/>
    <w:rsid w:val="00C31396"/>
    <w:rsid w:val="00C31EA8"/>
    <w:rsid w:val="00C326B4"/>
    <w:rsid w:val="00C3446F"/>
    <w:rsid w:val="00C35A30"/>
    <w:rsid w:val="00C36ABF"/>
    <w:rsid w:val="00C40F91"/>
    <w:rsid w:val="00C42BBF"/>
    <w:rsid w:val="00C4527F"/>
    <w:rsid w:val="00C463DD"/>
    <w:rsid w:val="00C46767"/>
    <w:rsid w:val="00C468C3"/>
    <w:rsid w:val="00C4724C"/>
    <w:rsid w:val="00C53350"/>
    <w:rsid w:val="00C53967"/>
    <w:rsid w:val="00C54EC4"/>
    <w:rsid w:val="00C60EF0"/>
    <w:rsid w:val="00C61E2C"/>
    <w:rsid w:val="00C629A0"/>
    <w:rsid w:val="00C62FB2"/>
    <w:rsid w:val="00C6460B"/>
    <w:rsid w:val="00C64629"/>
    <w:rsid w:val="00C70C4C"/>
    <w:rsid w:val="00C72DFD"/>
    <w:rsid w:val="00C745C3"/>
    <w:rsid w:val="00C74D87"/>
    <w:rsid w:val="00C75BF9"/>
    <w:rsid w:val="00C80735"/>
    <w:rsid w:val="00C8308B"/>
    <w:rsid w:val="00C8321B"/>
    <w:rsid w:val="00C8332F"/>
    <w:rsid w:val="00C85C9B"/>
    <w:rsid w:val="00C91CE7"/>
    <w:rsid w:val="00C92499"/>
    <w:rsid w:val="00C93A86"/>
    <w:rsid w:val="00C93B5D"/>
    <w:rsid w:val="00C94C15"/>
    <w:rsid w:val="00C94E83"/>
    <w:rsid w:val="00C954BD"/>
    <w:rsid w:val="00C96DF2"/>
    <w:rsid w:val="00CA145D"/>
    <w:rsid w:val="00CA1C14"/>
    <w:rsid w:val="00CA55FE"/>
    <w:rsid w:val="00CB3E03"/>
    <w:rsid w:val="00CC14E7"/>
    <w:rsid w:val="00CC7B0E"/>
    <w:rsid w:val="00CD1B31"/>
    <w:rsid w:val="00CD291F"/>
    <w:rsid w:val="00CD4AA6"/>
    <w:rsid w:val="00CE3140"/>
    <w:rsid w:val="00CE4A8F"/>
    <w:rsid w:val="00CE63AD"/>
    <w:rsid w:val="00CE6605"/>
    <w:rsid w:val="00CF05CF"/>
    <w:rsid w:val="00CF075C"/>
    <w:rsid w:val="00CF5667"/>
    <w:rsid w:val="00D00BC9"/>
    <w:rsid w:val="00D021EB"/>
    <w:rsid w:val="00D02808"/>
    <w:rsid w:val="00D07781"/>
    <w:rsid w:val="00D10E3B"/>
    <w:rsid w:val="00D13175"/>
    <w:rsid w:val="00D16440"/>
    <w:rsid w:val="00D2031B"/>
    <w:rsid w:val="00D22DE1"/>
    <w:rsid w:val="00D23E75"/>
    <w:rsid w:val="00D248B6"/>
    <w:rsid w:val="00D25E43"/>
    <w:rsid w:val="00D25FE2"/>
    <w:rsid w:val="00D2635F"/>
    <w:rsid w:val="00D26E07"/>
    <w:rsid w:val="00D30DB8"/>
    <w:rsid w:val="00D34826"/>
    <w:rsid w:val="00D36015"/>
    <w:rsid w:val="00D362A7"/>
    <w:rsid w:val="00D37D07"/>
    <w:rsid w:val="00D41307"/>
    <w:rsid w:val="00D425C7"/>
    <w:rsid w:val="00D43252"/>
    <w:rsid w:val="00D434F6"/>
    <w:rsid w:val="00D435CE"/>
    <w:rsid w:val="00D43EFB"/>
    <w:rsid w:val="00D4498E"/>
    <w:rsid w:val="00D477B6"/>
    <w:rsid w:val="00D47EEA"/>
    <w:rsid w:val="00D516B1"/>
    <w:rsid w:val="00D61870"/>
    <w:rsid w:val="00D64F6A"/>
    <w:rsid w:val="00D65F56"/>
    <w:rsid w:val="00D71E6F"/>
    <w:rsid w:val="00D773DF"/>
    <w:rsid w:val="00D832E7"/>
    <w:rsid w:val="00D854DF"/>
    <w:rsid w:val="00D8653B"/>
    <w:rsid w:val="00D91F26"/>
    <w:rsid w:val="00D938D8"/>
    <w:rsid w:val="00D95303"/>
    <w:rsid w:val="00D955B8"/>
    <w:rsid w:val="00D978C6"/>
    <w:rsid w:val="00DA03AB"/>
    <w:rsid w:val="00DA3C1C"/>
    <w:rsid w:val="00DA460C"/>
    <w:rsid w:val="00DA6B88"/>
    <w:rsid w:val="00DB0426"/>
    <w:rsid w:val="00DB1035"/>
    <w:rsid w:val="00DB10FE"/>
    <w:rsid w:val="00DB35BC"/>
    <w:rsid w:val="00DB51A4"/>
    <w:rsid w:val="00DB6FB0"/>
    <w:rsid w:val="00DC0569"/>
    <w:rsid w:val="00DC1178"/>
    <w:rsid w:val="00DC190B"/>
    <w:rsid w:val="00DC65FD"/>
    <w:rsid w:val="00DC6D39"/>
    <w:rsid w:val="00DD04A3"/>
    <w:rsid w:val="00DD09ED"/>
    <w:rsid w:val="00DD1E38"/>
    <w:rsid w:val="00DD2368"/>
    <w:rsid w:val="00DD5B23"/>
    <w:rsid w:val="00DD7A8B"/>
    <w:rsid w:val="00DE37FD"/>
    <w:rsid w:val="00DE3EDF"/>
    <w:rsid w:val="00DE50A1"/>
    <w:rsid w:val="00DE7659"/>
    <w:rsid w:val="00DF29CB"/>
    <w:rsid w:val="00DF4143"/>
    <w:rsid w:val="00DF43AC"/>
    <w:rsid w:val="00DF49F8"/>
    <w:rsid w:val="00E02B63"/>
    <w:rsid w:val="00E02E26"/>
    <w:rsid w:val="00E02ED3"/>
    <w:rsid w:val="00E03C0A"/>
    <w:rsid w:val="00E046DF"/>
    <w:rsid w:val="00E0678F"/>
    <w:rsid w:val="00E123B0"/>
    <w:rsid w:val="00E12679"/>
    <w:rsid w:val="00E144A4"/>
    <w:rsid w:val="00E14ACE"/>
    <w:rsid w:val="00E154BC"/>
    <w:rsid w:val="00E162E9"/>
    <w:rsid w:val="00E1775D"/>
    <w:rsid w:val="00E22B0C"/>
    <w:rsid w:val="00E22B5E"/>
    <w:rsid w:val="00E23A45"/>
    <w:rsid w:val="00E26103"/>
    <w:rsid w:val="00E27346"/>
    <w:rsid w:val="00E30E85"/>
    <w:rsid w:val="00E30F86"/>
    <w:rsid w:val="00E3187B"/>
    <w:rsid w:val="00E31DDB"/>
    <w:rsid w:val="00E327CC"/>
    <w:rsid w:val="00E336D7"/>
    <w:rsid w:val="00E337E2"/>
    <w:rsid w:val="00E40A45"/>
    <w:rsid w:val="00E44819"/>
    <w:rsid w:val="00E46D3E"/>
    <w:rsid w:val="00E47A5B"/>
    <w:rsid w:val="00E47B63"/>
    <w:rsid w:val="00E50D1E"/>
    <w:rsid w:val="00E53402"/>
    <w:rsid w:val="00E5447D"/>
    <w:rsid w:val="00E54B25"/>
    <w:rsid w:val="00E54F8C"/>
    <w:rsid w:val="00E5509D"/>
    <w:rsid w:val="00E55A3C"/>
    <w:rsid w:val="00E560CA"/>
    <w:rsid w:val="00E60A8B"/>
    <w:rsid w:val="00E62A01"/>
    <w:rsid w:val="00E62E19"/>
    <w:rsid w:val="00E63843"/>
    <w:rsid w:val="00E65539"/>
    <w:rsid w:val="00E66A42"/>
    <w:rsid w:val="00E66FA2"/>
    <w:rsid w:val="00E674BE"/>
    <w:rsid w:val="00E675EB"/>
    <w:rsid w:val="00E67843"/>
    <w:rsid w:val="00E67CDC"/>
    <w:rsid w:val="00E71BC8"/>
    <w:rsid w:val="00E7260F"/>
    <w:rsid w:val="00E73F5D"/>
    <w:rsid w:val="00E7552D"/>
    <w:rsid w:val="00E7586F"/>
    <w:rsid w:val="00E77E4E"/>
    <w:rsid w:val="00E82E99"/>
    <w:rsid w:val="00E83A55"/>
    <w:rsid w:val="00E84A2F"/>
    <w:rsid w:val="00E851B6"/>
    <w:rsid w:val="00E923CB"/>
    <w:rsid w:val="00E931F4"/>
    <w:rsid w:val="00E94042"/>
    <w:rsid w:val="00E96630"/>
    <w:rsid w:val="00E96CEA"/>
    <w:rsid w:val="00E96E03"/>
    <w:rsid w:val="00EA0601"/>
    <w:rsid w:val="00EA1394"/>
    <w:rsid w:val="00EA2A77"/>
    <w:rsid w:val="00EA402A"/>
    <w:rsid w:val="00EA45F1"/>
    <w:rsid w:val="00EA5AC5"/>
    <w:rsid w:val="00EB122E"/>
    <w:rsid w:val="00EB1B4A"/>
    <w:rsid w:val="00EB35FB"/>
    <w:rsid w:val="00EB3CA5"/>
    <w:rsid w:val="00EB64AF"/>
    <w:rsid w:val="00EC32BB"/>
    <w:rsid w:val="00EC3C23"/>
    <w:rsid w:val="00EC62E0"/>
    <w:rsid w:val="00EC6D38"/>
    <w:rsid w:val="00ED1E41"/>
    <w:rsid w:val="00ED4CC9"/>
    <w:rsid w:val="00ED7A0B"/>
    <w:rsid w:val="00ED7A2A"/>
    <w:rsid w:val="00EF0FE4"/>
    <w:rsid w:val="00EF1D7F"/>
    <w:rsid w:val="00EF21A8"/>
    <w:rsid w:val="00EF21B7"/>
    <w:rsid w:val="00EF43E2"/>
    <w:rsid w:val="00EF57B3"/>
    <w:rsid w:val="00EF7AAF"/>
    <w:rsid w:val="00EF7B49"/>
    <w:rsid w:val="00F028CD"/>
    <w:rsid w:val="00F0320D"/>
    <w:rsid w:val="00F047B4"/>
    <w:rsid w:val="00F04955"/>
    <w:rsid w:val="00F10C82"/>
    <w:rsid w:val="00F12379"/>
    <w:rsid w:val="00F164A0"/>
    <w:rsid w:val="00F169B9"/>
    <w:rsid w:val="00F223D3"/>
    <w:rsid w:val="00F258C9"/>
    <w:rsid w:val="00F27FF1"/>
    <w:rsid w:val="00F309A1"/>
    <w:rsid w:val="00F31E5F"/>
    <w:rsid w:val="00F32C09"/>
    <w:rsid w:val="00F34C47"/>
    <w:rsid w:val="00F350DE"/>
    <w:rsid w:val="00F43095"/>
    <w:rsid w:val="00F45045"/>
    <w:rsid w:val="00F60D9F"/>
    <w:rsid w:val="00F6100A"/>
    <w:rsid w:val="00F637C1"/>
    <w:rsid w:val="00F64800"/>
    <w:rsid w:val="00F64DA9"/>
    <w:rsid w:val="00F65108"/>
    <w:rsid w:val="00F668D6"/>
    <w:rsid w:val="00F676C4"/>
    <w:rsid w:val="00F67B9B"/>
    <w:rsid w:val="00F72384"/>
    <w:rsid w:val="00F72FDB"/>
    <w:rsid w:val="00F768A0"/>
    <w:rsid w:val="00F82708"/>
    <w:rsid w:val="00F82E9B"/>
    <w:rsid w:val="00F8558C"/>
    <w:rsid w:val="00F85FF6"/>
    <w:rsid w:val="00F867E5"/>
    <w:rsid w:val="00F874D3"/>
    <w:rsid w:val="00F9330D"/>
    <w:rsid w:val="00F93781"/>
    <w:rsid w:val="00F952CB"/>
    <w:rsid w:val="00FA06E1"/>
    <w:rsid w:val="00FA2B43"/>
    <w:rsid w:val="00FB1058"/>
    <w:rsid w:val="00FB1616"/>
    <w:rsid w:val="00FB4022"/>
    <w:rsid w:val="00FB613B"/>
    <w:rsid w:val="00FC19C1"/>
    <w:rsid w:val="00FC2D0F"/>
    <w:rsid w:val="00FC556F"/>
    <w:rsid w:val="00FC68B7"/>
    <w:rsid w:val="00FD1C1A"/>
    <w:rsid w:val="00FD3E6F"/>
    <w:rsid w:val="00FD3F98"/>
    <w:rsid w:val="00FD59B9"/>
    <w:rsid w:val="00FE01F9"/>
    <w:rsid w:val="00FE106A"/>
    <w:rsid w:val="00FE3F36"/>
    <w:rsid w:val="00FE5C23"/>
    <w:rsid w:val="00FE5D31"/>
    <w:rsid w:val="00FE6FF3"/>
    <w:rsid w:val="00FE70F0"/>
    <w:rsid w:val="00FE7450"/>
    <w:rsid w:val="00FE7C55"/>
    <w:rsid w:val="00FF0C1D"/>
    <w:rsid w:val="00FF145D"/>
    <w:rsid w:val="00FF1D4F"/>
    <w:rsid w:val="00FF3D45"/>
    <w:rsid w:val="00FF5BC1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27AC45-573C-4E24-8FF9-38BF1F4D7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Titre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Titre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Titre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Titre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Titre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Titre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Titre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Titre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Numrodepage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Textebrut">
    <w:name w:val="Plain Text"/>
    <w:basedOn w:val="Normal"/>
    <w:semiHidden/>
    <w:rPr>
      <w:rFonts w:cs="Courier New"/>
    </w:rPr>
  </w:style>
  <w:style w:type="paragraph" w:styleId="Corpsdetexte">
    <w:name w:val="Body Text"/>
    <w:basedOn w:val="Normal"/>
    <w:next w:val="Normal"/>
    <w:semiHidden/>
  </w:style>
  <w:style w:type="paragraph" w:styleId="Retraitcorpsdetexte">
    <w:name w:val="Body Text Indent"/>
    <w:basedOn w:val="Normal"/>
    <w:semiHidden/>
    <w:pPr>
      <w:spacing w:after="120"/>
      <w:ind w:left="283"/>
    </w:pPr>
  </w:style>
  <w:style w:type="paragraph" w:styleId="Normalcentr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Appeldenotedefin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Appelnotedebasdep">
    <w:name w:val="footnote reference"/>
    <w:aliases w:val="4_G"/>
    <w:rsid w:val="000646F4"/>
    <w:rPr>
      <w:rFonts w:ascii="Times New Roman" w:hAnsi="Times New Roman"/>
      <w:sz w:val="18"/>
      <w:vertAlign w:val="superscript"/>
    </w:rPr>
  </w:style>
  <w:style w:type="paragraph" w:styleId="Notedebasdepage">
    <w:name w:val="footnote text"/>
    <w:aliases w:val="5_G"/>
    <w:basedOn w:val="Normal"/>
    <w:link w:val="NotedebasdepageC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Notedefin">
    <w:name w:val="endnote text"/>
    <w:aliases w:val="2_G"/>
    <w:basedOn w:val="Notedebasdepage"/>
    <w:rsid w:val="000646F4"/>
  </w:style>
  <w:style w:type="character" w:styleId="Marquedecommentaire">
    <w:name w:val="annotation reference"/>
    <w:semiHidden/>
    <w:rPr>
      <w:sz w:val="6"/>
    </w:rPr>
  </w:style>
  <w:style w:type="paragraph" w:styleId="Commentaire">
    <w:name w:val="annotation text"/>
    <w:basedOn w:val="Normal"/>
    <w:link w:val="CommentaireCar"/>
    <w:semiHidden/>
  </w:style>
  <w:style w:type="character" w:styleId="Numrodeligne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Aucuneliste"/>
    <w:semiHidden/>
    <w:rsid w:val="008A6C4F"/>
    <w:pPr>
      <w:numPr>
        <w:numId w:val="11"/>
      </w:numPr>
    </w:pPr>
  </w:style>
  <w:style w:type="numbering" w:styleId="1ai">
    <w:name w:val="Outline List 1"/>
    <w:basedOn w:val="Aucuneliste"/>
    <w:semiHidden/>
    <w:rsid w:val="008A6C4F"/>
    <w:pPr>
      <w:numPr>
        <w:numId w:val="12"/>
      </w:numPr>
    </w:pPr>
  </w:style>
  <w:style w:type="numbering" w:styleId="ArticleSection">
    <w:name w:val="Outline List 3"/>
    <w:basedOn w:val="Aucuneliste"/>
    <w:semiHidden/>
    <w:rsid w:val="008A6C4F"/>
    <w:pPr>
      <w:numPr>
        <w:numId w:val="13"/>
      </w:numPr>
    </w:pPr>
  </w:style>
  <w:style w:type="paragraph" w:styleId="Corpsdetexte2">
    <w:name w:val="Body Text 2"/>
    <w:basedOn w:val="Normal"/>
    <w:semiHidden/>
    <w:rsid w:val="008A6C4F"/>
    <w:pPr>
      <w:spacing w:after="120" w:line="480" w:lineRule="auto"/>
    </w:pPr>
  </w:style>
  <w:style w:type="paragraph" w:styleId="Corpsdetexte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Retrait1religne">
    <w:name w:val="Body Text First Indent"/>
    <w:basedOn w:val="Corpsdetexte"/>
    <w:semiHidden/>
    <w:rsid w:val="008A6C4F"/>
    <w:pPr>
      <w:spacing w:after="120"/>
      <w:ind w:firstLine="210"/>
    </w:pPr>
  </w:style>
  <w:style w:type="paragraph" w:styleId="Retraitcorpset1relig">
    <w:name w:val="Body Text First Indent 2"/>
    <w:basedOn w:val="Retraitcorpsdetexte"/>
    <w:semiHidden/>
    <w:rsid w:val="008A6C4F"/>
    <w:pPr>
      <w:ind w:firstLine="210"/>
    </w:pPr>
  </w:style>
  <w:style w:type="paragraph" w:styleId="Retraitcorpsdetexte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Retraitcorpsdetexte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Formuledepolitesse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Signaturelectronique">
    <w:name w:val="E-mail Signature"/>
    <w:basedOn w:val="Normal"/>
    <w:semiHidden/>
    <w:rsid w:val="008A6C4F"/>
  </w:style>
  <w:style w:type="character" w:styleId="Accentuation">
    <w:name w:val="Emphasis"/>
    <w:qFormat/>
    <w:rsid w:val="008A6C4F"/>
    <w:rPr>
      <w:i/>
      <w:iCs/>
    </w:rPr>
  </w:style>
  <w:style w:type="paragraph" w:styleId="Adresseexpditeur">
    <w:name w:val="envelope return"/>
    <w:basedOn w:val="Normal"/>
    <w:semiHidden/>
    <w:rsid w:val="008A6C4F"/>
    <w:rPr>
      <w:rFonts w:ascii="Arial" w:hAnsi="Arial" w:cs="Arial"/>
    </w:rPr>
  </w:style>
  <w:style w:type="character" w:styleId="Lienhypertextesuivivisit">
    <w:name w:val="FollowedHyperlink"/>
    <w:semiHidden/>
    <w:rsid w:val="000646F4"/>
    <w:rPr>
      <w:color w:val="auto"/>
      <w:u w:val="none"/>
    </w:rPr>
  </w:style>
  <w:style w:type="character" w:styleId="AcronymeHTML">
    <w:name w:val="HTML Acronym"/>
    <w:basedOn w:val="Policepardfaut"/>
    <w:semiHidden/>
    <w:rsid w:val="008A6C4F"/>
  </w:style>
  <w:style w:type="paragraph" w:styleId="AdresseHTML">
    <w:name w:val="HTML Address"/>
    <w:basedOn w:val="Normal"/>
    <w:semiHidden/>
    <w:rsid w:val="008A6C4F"/>
    <w:rPr>
      <w:i/>
      <w:iCs/>
    </w:rPr>
  </w:style>
  <w:style w:type="character" w:styleId="CitationHTML">
    <w:name w:val="HTML Cite"/>
    <w:semiHidden/>
    <w:rsid w:val="008A6C4F"/>
    <w:rPr>
      <w:i/>
      <w:iCs/>
    </w:rPr>
  </w:style>
  <w:style w:type="character" w:styleId="CodeHTML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DfinitionHTML">
    <w:name w:val="HTML Definition"/>
    <w:semiHidden/>
    <w:rsid w:val="008A6C4F"/>
    <w:rPr>
      <w:i/>
      <w:iCs/>
    </w:rPr>
  </w:style>
  <w:style w:type="character" w:styleId="ClavierHTML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PrformatHTML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ExempleHTML">
    <w:name w:val="HTML Sample"/>
    <w:semiHidden/>
    <w:rsid w:val="008A6C4F"/>
    <w:rPr>
      <w:rFonts w:ascii="Courier New" w:hAnsi="Courier New" w:cs="Courier New"/>
    </w:rPr>
  </w:style>
  <w:style w:type="character" w:styleId="MachinecrireHTML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VariableHTML">
    <w:name w:val="HTML Variable"/>
    <w:semiHidden/>
    <w:rsid w:val="008A6C4F"/>
    <w:rPr>
      <w:i/>
      <w:iCs/>
    </w:rPr>
  </w:style>
  <w:style w:type="character" w:styleId="Lienhypertexte">
    <w:name w:val="Hyperlink"/>
    <w:semiHidden/>
    <w:rsid w:val="000646F4"/>
    <w:rPr>
      <w:color w:val="auto"/>
      <w:u w:val="none"/>
    </w:rPr>
  </w:style>
  <w:style w:type="paragraph" w:styleId="Liste">
    <w:name w:val="List"/>
    <w:basedOn w:val="Normal"/>
    <w:semiHidden/>
    <w:rsid w:val="008A6C4F"/>
    <w:pPr>
      <w:ind w:left="283" w:hanging="283"/>
    </w:pPr>
  </w:style>
  <w:style w:type="paragraph" w:styleId="Liste2">
    <w:name w:val="List 2"/>
    <w:basedOn w:val="Normal"/>
    <w:semiHidden/>
    <w:rsid w:val="008A6C4F"/>
    <w:pPr>
      <w:ind w:left="566" w:hanging="283"/>
    </w:pPr>
  </w:style>
  <w:style w:type="paragraph" w:styleId="Liste3">
    <w:name w:val="List 3"/>
    <w:basedOn w:val="Normal"/>
    <w:semiHidden/>
    <w:rsid w:val="008A6C4F"/>
    <w:pPr>
      <w:ind w:left="849" w:hanging="283"/>
    </w:pPr>
  </w:style>
  <w:style w:type="paragraph" w:styleId="Liste4">
    <w:name w:val="List 4"/>
    <w:basedOn w:val="Normal"/>
    <w:semiHidden/>
    <w:rsid w:val="008A6C4F"/>
    <w:pPr>
      <w:ind w:left="1132" w:hanging="283"/>
    </w:pPr>
  </w:style>
  <w:style w:type="paragraph" w:styleId="Liste5">
    <w:name w:val="List 5"/>
    <w:basedOn w:val="Normal"/>
    <w:semiHidden/>
    <w:rsid w:val="008A6C4F"/>
    <w:pPr>
      <w:ind w:left="1415" w:hanging="283"/>
    </w:pPr>
  </w:style>
  <w:style w:type="paragraph" w:styleId="Listepuces">
    <w:name w:val="List Bullet"/>
    <w:basedOn w:val="Normal"/>
    <w:semiHidden/>
    <w:rsid w:val="008A6C4F"/>
    <w:pPr>
      <w:numPr>
        <w:numId w:val="6"/>
      </w:numPr>
    </w:pPr>
  </w:style>
  <w:style w:type="paragraph" w:styleId="Listepuces2">
    <w:name w:val="List Bullet 2"/>
    <w:basedOn w:val="Normal"/>
    <w:semiHidden/>
    <w:rsid w:val="008A6C4F"/>
    <w:pPr>
      <w:numPr>
        <w:numId w:val="7"/>
      </w:numPr>
    </w:pPr>
  </w:style>
  <w:style w:type="paragraph" w:styleId="Listepuces3">
    <w:name w:val="List Bullet 3"/>
    <w:basedOn w:val="Normal"/>
    <w:semiHidden/>
    <w:rsid w:val="008A6C4F"/>
    <w:pPr>
      <w:numPr>
        <w:numId w:val="8"/>
      </w:numPr>
    </w:pPr>
  </w:style>
  <w:style w:type="paragraph" w:styleId="Listepuces4">
    <w:name w:val="List Bullet 4"/>
    <w:basedOn w:val="Normal"/>
    <w:semiHidden/>
    <w:rsid w:val="008A6C4F"/>
    <w:pPr>
      <w:numPr>
        <w:numId w:val="9"/>
      </w:numPr>
    </w:pPr>
  </w:style>
  <w:style w:type="paragraph" w:styleId="Listepuces5">
    <w:name w:val="List Bullet 5"/>
    <w:basedOn w:val="Normal"/>
    <w:semiHidden/>
    <w:rsid w:val="008A6C4F"/>
    <w:pPr>
      <w:numPr>
        <w:numId w:val="10"/>
      </w:numPr>
    </w:pPr>
  </w:style>
  <w:style w:type="paragraph" w:styleId="Listecontinue">
    <w:name w:val="List Continue"/>
    <w:basedOn w:val="Normal"/>
    <w:semiHidden/>
    <w:rsid w:val="008A6C4F"/>
    <w:pPr>
      <w:spacing w:after="120"/>
      <w:ind w:left="283"/>
    </w:pPr>
  </w:style>
  <w:style w:type="paragraph" w:styleId="Listecontinue2">
    <w:name w:val="List Continue 2"/>
    <w:basedOn w:val="Normal"/>
    <w:semiHidden/>
    <w:rsid w:val="008A6C4F"/>
    <w:pPr>
      <w:spacing w:after="120"/>
      <w:ind w:left="566"/>
    </w:pPr>
  </w:style>
  <w:style w:type="paragraph" w:styleId="Listecontinue3">
    <w:name w:val="List Continue 3"/>
    <w:basedOn w:val="Normal"/>
    <w:semiHidden/>
    <w:rsid w:val="008A6C4F"/>
    <w:pPr>
      <w:spacing w:after="120"/>
      <w:ind w:left="849"/>
    </w:pPr>
  </w:style>
  <w:style w:type="paragraph" w:styleId="Listecontinue4">
    <w:name w:val="List Continue 4"/>
    <w:basedOn w:val="Normal"/>
    <w:semiHidden/>
    <w:rsid w:val="008A6C4F"/>
    <w:pPr>
      <w:spacing w:after="120"/>
      <w:ind w:left="1132"/>
    </w:pPr>
  </w:style>
  <w:style w:type="paragraph" w:styleId="Listecontinue5">
    <w:name w:val="List Continue 5"/>
    <w:basedOn w:val="Normal"/>
    <w:semiHidden/>
    <w:rsid w:val="008A6C4F"/>
    <w:pPr>
      <w:spacing w:after="120"/>
      <w:ind w:left="1415"/>
    </w:pPr>
  </w:style>
  <w:style w:type="paragraph" w:styleId="Listenumros">
    <w:name w:val="List Number"/>
    <w:basedOn w:val="Normal"/>
    <w:semiHidden/>
    <w:rsid w:val="008A6C4F"/>
    <w:pPr>
      <w:numPr>
        <w:numId w:val="5"/>
      </w:numPr>
    </w:pPr>
  </w:style>
  <w:style w:type="paragraph" w:styleId="Listenumros2">
    <w:name w:val="List Number 2"/>
    <w:basedOn w:val="Normal"/>
    <w:semiHidden/>
    <w:rsid w:val="008A6C4F"/>
    <w:pPr>
      <w:numPr>
        <w:numId w:val="4"/>
      </w:numPr>
    </w:pPr>
  </w:style>
  <w:style w:type="paragraph" w:styleId="Listenumros3">
    <w:name w:val="List Number 3"/>
    <w:basedOn w:val="Normal"/>
    <w:semiHidden/>
    <w:rsid w:val="008A6C4F"/>
    <w:pPr>
      <w:numPr>
        <w:numId w:val="3"/>
      </w:numPr>
    </w:pPr>
  </w:style>
  <w:style w:type="paragraph" w:styleId="Listenumros4">
    <w:name w:val="List Number 4"/>
    <w:basedOn w:val="Normal"/>
    <w:semiHidden/>
    <w:rsid w:val="008A6C4F"/>
    <w:pPr>
      <w:numPr>
        <w:numId w:val="1"/>
      </w:numPr>
    </w:pPr>
  </w:style>
  <w:style w:type="paragraph" w:styleId="Listenumros5">
    <w:name w:val="List Number 5"/>
    <w:basedOn w:val="Normal"/>
    <w:semiHidden/>
    <w:rsid w:val="008A6C4F"/>
    <w:pPr>
      <w:numPr>
        <w:numId w:val="2"/>
      </w:numPr>
    </w:pPr>
  </w:style>
  <w:style w:type="paragraph" w:styleId="En-ttedemessage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Retraitnormal">
    <w:name w:val="Normal Indent"/>
    <w:basedOn w:val="Normal"/>
    <w:semiHidden/>
    <w:rsid w:val="008A6C4F"/>
    <w:pPr>
      <w:ind w:left="567"/>
    </w:pPr>
  </w:style>
  <w:style w:type="paragraph" w:styleId="Titredenote">
    <w:name w:val="Note Heading"/>
    <w:basedOn w:val="Normal"/>
    <w:next w:val="Normal"/>
    <w:semiHidden/>
    <w:rsid w:val="008A6C4F"/>
  </w:style>
  <w:style w:type="paragraph" w:styleId="Salutations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lev">
    <w:name w:val="Strong"/>
    <w:qFormat/>
    <w:rsid w:val="008A6C4F"/>
    <w:rPr>
      <w:b/>
      <w:bCs/>
    </w:rPr>
  </w:style>
  <w:style w:type="paragraph" w:styleId="Sous-titr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Effetsdetableau3D1">
    <w:name w:val="Table 3D effects 1"/>
    <w:basedOn w:val="Tableau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Grilledetableau1">
    <w:name w:val="Table Grid 1"/>
    <w:basedOn w:val="Tableau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dressedestinataire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Pieddepage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En-tte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Textedebulles">
    <w:name w:val="Balloon Text"/>
    <w:basedOn w:val="Normal"/>
    <w:semiHidden/>
    <w:rsid w:val="00DD5B23"/>
    <w:rPr>
      <w:rFonts w:ascii="Tahoma" w:hAnsi="Tahoma" w:cs="Tahoma"/>
      <w:sz w:val="16"/>
      <w:szCs w:val="16"/>
    </w:rPr>
  </w:style>
  <w:style w:type="character" w:customStyle="1" w:styleId="SingleTxtGChar1">
    <w:name w:val="_ Single Txt_G Char1"/>
    <w:locked/>
    <w:rsid w:val="004155AE"/>
    <w:rPr>
      <w:rFonts w:cs="Times New Roman"/>
      <w:lang w:val="en-GB" w:eastAsia="en-US" w:bidi="ar-SA"/>
    </w:rPr>
  </w:style>
  <w:style w:type="character" w:customStyle="1" w:styleId="HChGChar">
    <w:name w:val="_ H _Ch_G Char"/>
    <w:link w:val="HChG"/>
    <w:rsid w:val="00111BE3"/>
    <w:rPr>
      <w:b/>
      <w:sz w:val="28"/>
      <w:lang w:val="en-GB" w:eastAsia="en-US" w:bidi="ar-SA"/>
    </w:rPr>
  </w:style>
  <w:style w:type="paragraph" w:styleId="Objetducommentaire">
    <w:name w:val="annotation subject"/>
    <w:basedOn w:val="Commentaire"/>
    <w:next w:val="Commentaire"/>
    <w:link w:val="ObjetducommentaireCar"/>
    <w:rsid w:val="00C94E83"/>
    <w:rPr>
      <w:b/>
      <w:bCs/>
    </w:rPr>
  </w:style>
  <w:style w:type="character" w:customStyle="1" w:styleId="CommentaireCar">
    <w:name w:val="Commentaire Car"/>
    <w:link w:val="Commentaire"/>
    <w:semiHidden/>
    <w:rsid w:val="00C94E83"/>
    <w:rPr>
      <w:lang w:eastAsia="en-US"/>
    </w:rPr>
  </w:style>
  <w:style w:type="character" w:customStyle="1" w:styleId="ObjetducommentaireCar">
    <w:name w:val="Objet du commentaire Car"/>
    <w:link w:val="Objetducommentaire"/>
    <w:rsid w:val="00C94E83"/>
    <w:rPr>
      <w:b/>
      <w:bCs/>
      <w:lang w:eastAsia="en-US"/>
    </w:rPr>
  </w:style>
  <w:style w:type="paragraph" w:styleId="Rvision">
    <w:name w:val="Revision"/>
    <w:hidden/>
    <w:uiPriority w:val="99"/>
    <w:semiHidden/>
    <w:rsid w:val="00163B9F"/>
    <w:rPr>
      <w:lang w:eastAsia="en-US"/>
    </w:rPr>
  </w:style>
  <w:style w:type="character" w:customStyle="1" w:styleId="H1GChar">
    <w:name w:val="_ H_1_G Char"/>
    <w:link w:val="H1G"/>
    <w:locked/>
    <w:rsid w:val="001A3102"/>
    <w:rPr>
      <w:b/>
      <w:sz w:val="24"/>
      <w:lang w:eastAsia="en-US"/>
    </w:rPr>
  </w:style>
  <w:style w:type="character" w:customStyle="1" w:styleId="H23GChar">
    <w:name w:val="_ H_2/3_G Char"/>
    <w:link w:val="H23G"/>
    <w:locked/>
    <w:rsid w:val="00874C91"/>
    <w:rPr>
      <w:b/>
      <w:lang w:eastAsia="en-US"/>
    </w:rPr>
  </w:style>
  <w:style w:type="character" w:customStyle="1" w:styleId="NotedebasdepageCar">
    <w:name w:val="Note de bas de page Car"/>
    <w:aliases w:val="5_G Car"/>
    <w:link w:val="Notedebasdepage"/>
    <w:rsid w:val="00371F31"/>
    <w:rPr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4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ianotti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BAA2B-DE50-4C8D-B8C1-2E426AEB5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1</TotalTime>
  <Pages>1</Pages>
  <Words>102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1703558</vt:lpstr>
      <vt:lpstr>1702234</vt:lpstr>
    </vt:vector>
  </TitlesOfParts>
  <Company>CSD</Company>
  <LinksUpToDate>false</LinksUpToDate>
  <CharactersWithSpaces>666</CharactersWithSpaces>
  <SharedDoc>false</SharedDoc>
  <HLinks>
    <vt:vector size="18" baseType="variant">
      <vt:variant>
        <vt:i4>3932192</vt:i4>
      </vt:variant>
      <vt:variant>
        <vt:i4>6</vt:i4>
      </vt:variant>
      <vt:variant>
        <vt:i4>0</vt:i4>
      </vt:variant>
      <vt:variant>
        <vt:i4>5</vt:i4>
      </vt:variant>
      <vt:variant>
        <vt:lpwstr>http://www.unece.org/meetings/practical.htm</vt:lpwstr>
      </vt:variant>
      <vt:variant>
        <vt:lpwstr/>
      </vt:variant>
      <vt:variant>
        <vt:i4>5898314</vt:i4>
      </vt:variant>
      <vt:variant>
        <vt:i4>3</vt:i4>
      </vt:variant>
      <vt:variant>
        <vt:i4>0</vt:i4>
      </vt:variant>
      <vt:variant>
        <vt:i4>5</vt:i4>
      </vt:variant>
      <vt:variant>
        <vt:lpwstr>http://documents.un.org/</vt:lpwstr>
      </vt:variant>
      <vt:variant>
        <vt:lpwstr/>
      </vt:variant>
      <vt:variant>
        <vt:i4>6750290</vt:i4>
      </vt:variant>
      <vt:variant>
        <vt:i4>0</vt:i4>
      </vt:variant>
      <vt:variant>
        <vt:i4>0</vt:i4>
      </vt:variant>
      <vt:variant>
        <vt:i4>5</vt:i4>
      </vt:variant>
      <vt:variant>
        <vt:lpwstr>mailto:grsp@unece.org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1703558</dc:title>
  <dc:subject>ECE/TRANS/WP.29/GRSP/2017/1/Add.1</dc:subject>
  <dc:creator>Gianotti</dc:creator>
  <cp:keywords/>
  <dc:description/>
  <cp:lastModifiedBy>Bénédicte Boudol</cp:lastModifiedBy>
  <cp:revision>2</cp:revision>
  <cp:lastPrinted>2017-03-03T14:02:00Z</cp:lastPrinted>
  <dcterms:created xsi:type="dcterms:W3CDTF">2017-03-06T10:41:00Z</dcterms:created>
  <dcterms:modified xsi:type="dcterms:W3CDTF">2017-03-06T10:41:00Z</dcterms:modified>
</cp:coreProperties>
</file>