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4F4EA3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A32EA9">
              <w:t>7</w:t>
            </w:r>
            <w:r w:rsidRPr="00CF20B1">
              <w:t>/</w:t>
            </w:r>
            <w:r w:rsidR="004F4EA3">
              <w:t>4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11099C" w:rsidP="009237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2EA9" w:rsidRPr="00AF2205" w:rsidRDefault="00A32EA9" w:rsidP="00A32EA9">
            <w:pPr>
              <w:spacing w:before="240" w:line="240" w:lineRule="exact"/>
            </w:pPr>
            <w:r w:rsidRPr="00AF2205">
              <w:t>Distr.: General</w:t>
            </w:r>
          </w:p>
          <w:p w:rsidR="00A32EA9" w:rsidRPr="00AF2205" w:rsidRDefault="002310DD" w:rsidP="00A32EA9">
            <w:pPr>
              <w:spacing w:line="240" w:lineRule="exact"/>
            </w:pPr>
            <w:r>
              <w:t>1</w:t>
            </w:r>
            <w:r w:rsidR="00C96793">
              <w:t>0</w:t>
            </w:r>
            <w:r w:rsidR="00A32EA9">
              <w:t xml:space="preserve"> </w:t>
            </w:r>
            <w:r>
              <w:t>November</w:t>
            </w:r>
            <w:r w:rsidR="00A32EA9" w:rsidRPr="00CA1678">
              <w:t xml:space="preserve"> 201</w:t>
            </w:r>
            <w:r w:rsidR="00A32EA9">
              <w:t>6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A32EA9" w:rsidRPr="00260EE0" w:rsidRDefault="00A32EA9" w:rsidP="00A32EA9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>
        <w:rPr>
          <w:b/>
          <w:lang w:val="en-US"/>
        </w:rPr>
        <w:t>thir</w:t>
      </w:r>
      <w:r w:rsidRPr="00260EE0">
        <w:rPr>
          <w:b/>
          <w:lang w:val="en-US"/>
        </w:rPr>
        <w:t xml:space="preserve">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A32EA9" w:rsidRPr="00260EE0" w:rsidRDefault="00A32EA9" w:rsidP="00A32EA9">
      <w:pPr>
        <w:jc w:val="both"/>
        <w:rPr>
          <w:lang w:val="en-US"/>
        </w:rPr>
      </w:pPr>
      <w:r w:rsidRPr="00260EE0">
        <w:rPr>
          <w:lang w:val="en-US"/>
        </w:rPr>
        <w:t>Geneva, 2</w:t>
      </w:r>
      <w:r>
        <w:rPr>
          <w:lang w:val="en-US"/>
        </w:rPr>
        <w:t>3</w:t>
      </w:r>
      <w:r w:rsidRPr="00260EE0">
        <w:rPr>
          <w:lang w:val="en-US"/>
        </w:rPr>
        <w:t>-2</w:t>
      </w:r>
      <w:r>
        <w:rPr>
          <w:lang w:val="en-US"/>
        </w:rPr>
        <w:t>7</w:t>
      </w:r>
      <w:r w:rsidRPr="00260EE0">
        <w:rPr>
          <w:lang w:val="en-US" w:eastAsia="ja-JP"/>
        </w:rPr>
        <w:t xml:space="preserve"> </w:t>
      </w:r>
      <w:r>
        <w:rPr>
          <w:lang w:val="en-US" w:eastAsia="ja-JP"/>
        </w:rPr>
        <w:t>January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A32EA9" w:rsidRDefault="00A32EA9" w:rsidP="00A32EA9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2310DD">
        <w:rPr>
          <w:lang w:val="en-US"/>
        </w:rPr>
        <w:t>7(c)</w:t>
      </w:r>
      <w:r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A32EA9" w:rsidRPr="00AF2205" w:rsidRDefault="00A32EA9" w:rsidP="00A32EA9">
      <w:pPr>
        <w:rPr>
          <w:b/>
        </w:rPr>
      </w:pPr>
      <w:r>
        <w:rPr>
          <w:b/>
        </w:rPr>
        <w:t>Tyres</w:t>
      </w:r>
      <w:r w:rsidR="00F76905">
        <w:rPr>
          <w:b/>
        </w:rPr>
        <w:t xml:space="preserve">: </w:t>
      </w:r>
      <w:r w:rsidR="00E13DAB">
        <w:rPr>
          <w:b/>
        </w:rPr>
        <w:t>R</w:t>
      </w:r>
      <w:r>
        <w:rPr>
          <w:b/>
        </w:rPr>
        <w:t>egulation No. 54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="00C96793">
        <w:t>s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D70B69">
        <w:t>54</w:t>
      </w:r>
      <w:r w:rsidRPr="00CF20B1">
        <w:t xml:space="preserve"> </w:t>
      </w:r>
      <w:r w:rsidR="002659DD">
        <w:t>(</w:t>
      </w:r>
      <w:r w:rsidR="002659DD" w:rsidRPr="002659DD">
        <w:t>Tyres for commercial vehicles 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Emphasis"/>
          <w:i w:val="0"/>
        </w:rPr>
        <w:t>European Tyre and Rim Technical Organisation</w:t>
      </w:r>
      <w:r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CF7F1D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="007A4ECC" w:rsidRPr="007A4ECC">
        <w:rPr>
          <w:rStyle w:val="Emphasis"/>
          <w:i w:val="0"/>
        </w:rPr>
        <w:t>European Tyre and Rim Technical Organisation</w:t>
      </w:r>
      <w:r w:rsidR="007A4ECC">
        <w:t xml:space="preserve"> (</w:t>
      </w:r>
      <w:r w:rsidR="00C4617E">
        <w:t>ETRTO</w:t>
      </w:r>
      <w:r w:rsidR="007A4ECC">
        <w:t>)</w:t>
      </w:r>
      <w:r w:rsidR="00AB1C8B" w:rsidRPr="00CF20B1">
        <w:t xml:space="preserve"> </w:t>
      </w:r>
      <w:r w:rsidR="00AE2A97">
        <w:t xml:space="preserve">in order to </w:t>
      </w:r>
      <w:r w:rsidR="0035060C">
        <w:t>amend</w:t>
      </w:r>
      <w:r w:rsidR="00B94A8F">
        <w:t xml:space="preserve"> Annex 5 to Regulation No. 54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AB1C8B" w:rsidRPr="00CF20B1">
        <w:t xml:space="preserve"> for new or </w:t>
      </w:r>
      <w:r w:rsidR="00C96793">
        <w:t>strike</w:t>
      </w:r>
      <w:r w:rsidR="004138E5" w:rsidRPr="00CF20B1">
        <w:t>through</w:t>
      </w:r>
      <w:r w:rsidR="00AB1C8B" w:rsidRPr="00CF20B1">
        <w:t xml:space="preserve">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7E49A0" w:rsidRDefault="007E49A0" w:rsidP="00CF7F1D">
      <w:pPr>
        <w:spacing w:after="120" w:line="240" w:lineRule="auto"/>
        <w:ind w:left="1134"/>
      </w:pPr>
      <w:r>
        <w:rPr>
          <w:i/>
        </w:rPr>
        <w:t xml:space="preserve">Annex 5, part </w:t>
      </w:r>
      <w:r w:rsidR="002D6B1A">
        <w:rPr>
          <w:i/>
        </w:rPr>
        <w:t>I</w:t>
      </w:r>
      <w:r>
        <w:rPr>
          <w:i/>
        </w:rPr>
        <w:t xml:space="preserve">I, </w:t>
      </w:r>
      <w:r w:rsidR="00C96793">
        <w:rPr>
          <w:i/>
        </w:rPr>
        <w:t>T</w:t>
      </w:r>
      <w:r>
        <w:rPr>
          <w:i/>
        </w:rPr>
        <w:t xml:space="preserve">able </w:t>
      </w:r>
      <w:r w:rsidR="002D6B1A">
        <w:rPr>
          <w:i/>
        </w:rPr>
        <w:t>B</w:t>
      </w:r>
      <w:r>
        <w:rPr>
          <w:i/>
        </w:rPr>
        <w:t xml:space="preserve">, </w:t>
      </w:r>
      <w:r w:rsidR="00781E0F">
        <w:t>add the following entries</w:t>
      </w:r>
      <w:r>
        <w:t>:</w:t>
      </w:r>
    </w:p>
    <w:p w:rsidR="007E49A0" w:rsidRDefault="00CF7F1D" w:rsidP="00CF7F1D">
      <w:pPr>
        <w:spacing w:after="120" w:line="240" w:lineRule="auto"/>
        <w:ind w:left="1134"/>
      </w:pPr>
      <w:r w:rsidRPr="00CF7F1D">
        <w:t>"</w:t>
      </w:r>
    </w:p>
    <w:tbl>
      <w:tblPr>
        <w:tblW w:w="7370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054"/>
        <w:gridCol w:w="1155"/>
        <w:gridCol w:w="1218"/>
        <w:gridCol w:w="1275"/>
        <w:gridCol w:w="1133"/>
      </w:tblGrid>
      <w:tr w:rsidR="007E49A0" w:rsidRPr="000317B3" w:rsidTr="00CE1AB4">
        <w:trPr>
          <w:tblHeader/>
        </w:trPr>
        <w:tc>
          <w:tcPr>
            <w:tcW w:w="1535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Tyre-size</w:t>
            </w:r>
            <w:r w:rsidR="00CF7F1D">
              <w:rPr>
                <w:i/>
                <w:sz w:val="16"/>
                <w:szCs w:val="18"/>
              </w:rPr>
              <w:br/>
            </w:r>
            <w:r>
              <w:rPr>
                <w:i/>
                <w:sz w:val="16"/>
                <w:szCs w:val="18"/>
              </w:rPr>
              <w:t>d</w:t>
            </w:r>
            <w:r w:rsidRPr="000317B3">
              <w:rPr>
                <w:i/>
                <w:sz w:val="16"/>
                <w:szCs w:val="18"/>
              </w:rPr>
              <w:t>esignation (+)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>Measuring</w:t>
            </w:r>
            <w:r>
              <w:rPr>
                <w:i/>
                <w:sz w:val="16"/>
                <w:szCs w:val="18"/>
              </w:rPr>
              <w:t xml:space="preserve"> r</w:t>
            </w:r>
            <w:r w:rsidRPr="000317B3">
              <w:rPr>
                <w:i/>
                <w:sz w:val="16"/>
                <w:szCs w:val="18"/>
              </w:rPr>
              <w:t xml:space="preserve">im </w:t>
            </w:r>
            <w:r>
              <w:rPr>
                <w:i/>
                <w:sz w:val="16"/>
                <w:szCs w:val="18"/>
              </w:rPr>
              <w:t>w</w:t>
            </w:r>
            <w:r w:rsidRPr="000317B3">
              <w:rPr>
                <w:i/>
                <w:sz w:val="16"/>
                <w:szCs w:val="18"/>
              </w:rPr>
              <w:t>idth</w:t>
            </w:r>
            <w:r>
              <w:rPr>
                <w:i/>
                <w:sz w:val="16"/>
                <w:szCs w:val="18"/>
              </w:rPr>
              <w:t xml:space="preserve"> c</w:t>
            </w:r>
            <w:r w:rsidRPr="000317B3">
              <w:rPr>
                <w:i/>
                <w:sz w:val="16"/>
                <w:szCs w:val="18"/>
              </w:rPr>
              <w:t>ode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Nominal rim d</w:t>
            </w:r>
            <w:r w:rsidRPr="000317B3">
              <w:rPr>
                <w:i/>
                <w:sz w:val="16"/>
                <w:szCs w:val="18"/>
              </w:rPr>
              <w:t>iameter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d (mm)</w:t>
            </w:r>
          </w:p>
        </w:tc>
        <w:tc>
          <w:tcPr>
            <w:tcW w:w="2493" w:type="dxa"/>
            <w:gridSpan w:val="2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 xml:space="preserve">Outer </w:t>
            </w:r>
            <w:r>
              <w:rPr>
                <w:i/>
                <w:sz w:val="16"/>
                <w:szCs w:val="18"/>
              </w:rPr>
              <w:t>d</w:t>
            </w:r>
            <w:r w:rsidRPr="000317B3">
              <w:rPr>
                <w:i/>
                <w:sz w:val="16"/>
                <w:szCs w:val="18"/>
              </w:rPr>
              <w:t>iameter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D (mm)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 xml:space="preserve">Section </w:t>
            </w:r>
            <w:r>
              <w:rPr>
                <w:i/>
                <w:sz w:val="16"/>
                <w:szCs w:val="18"/>
              </w:rPr>
              <w:t>w</w:t>
            </w:r>
            <w:r w:rsidRPr="000317B3">
              <w:rPr>
                <w:i/>
                <w:sz w:val="16"/>
                <w:szCs w:val="18"/>
              </w:rPr>
              <w:t>idth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S (mm)</w:t>
            </w:r>
          </w:p>
        </w:tc>
      </w:tr>
      <w:tr w:rsidR="00CE1AB4" w:rsidRPr="000317B3" w:rsidTr="00CE1AB4"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94263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Snow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CE1AB4" w:rsidRPr="000317B3" w:rsidTr="00CE1AB4"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33x11.50R20LT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35x11.50R17LT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37x13.50R26LT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36x15.50R20LT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40x15.50R26LT</w:t>
            </w:r>
          </w:p>
          <w:p w:rsidR="00CE1AB4" w:rsidRPr="007E49A0" w:rsidRDefault="002D6B1A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49A0" w:rsidRPr="00CF7F1D" w:rsidRDefault="00CF7F1D" w:rsidP="00CF7F1D">
      <w:pPr>
        <w:spacing w:before="120" w:after="120" w:line="240" w:lineRule="auto"/>
        <w:ind w:left="1134" w:right="1134"/>
        <w:jc w:val="right"/>
      </w:pPr>
      <w:r>
        <w:t>"</w:t>
      </w:r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7E49A0" w:rsidRDefault="00224092" w:rsidP="00056340">
      <w:pPr>
        <w:spacing w:after="120" w:line="240" w:lineRule="auto"/>
        <w:ind w:left="1134" w:right="1134"/>
      </w:pPr>
      <w:r>
        <w:tab/>
      </w:r>
      <w:r w:rsidR="00056340">
        <w:t>It is proposed to add these s</w:t>
      </w:r>
      <w:r w:rsidR="004E2097">
        <w:t xml:space="preserve">izes </w:t>
      </w:r>
      <w:r w:rsidR="00056340">
        <w:t xml:space="preserve">as they are </w:t>
      </w:r>
      <w:r w:rsidR="004E2097">
        <w:t xml:space="preserve">to be sold in countries requiring </w:t>
      </w:r>
      <w:r w:rsidR="00056340">
        <w:t xml:space="preserve">Type Approval according to Regulation </w:t>
      </w:r>
      <w:r w:rsidR="00977209">
        <w:t xml:space="preserve">No. </w:t>
      </w:r>
      <w:r w:rsidR="00056340">
        <w:t>54</w:t>
      </w:r>
      <w:r w:rsidR="004E2097">
        <w:t>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9237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26" w:rsidRDefault="00E24A26"/>
  </w:endnote>
  <w:endnote w:type="continuationSeparator" w:id="0">
    <w:p w:rsidR="00E24A26" w:rsidRDefault="00E24A26"/>
  </w:endnote>
  <w:endnote w:type="continuationNotice" w:id="1">
    <w:p w:rsidR="00E24A26" w:rsidRDefault="00E24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E0C4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D" w:rsidRDefault="00176ADD" w:rsidP="00176ADD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6ADD" w:rsidRDefault="00176ADD" w:rsidP="00176ADD">
    <w:pPr>
      <w:pStyle w:val="Footer"/>
      <w:ind w:right="1134"/>
      <w:rPr>
        <w:sz w:val="20"/>
      </w:rPr>
    </w:pPr>
    <w:r>
      <w:rPr>
        <w:sz w:val="20"/>
      </w:rPr>
      <w:t>GE.16-19731(E)</w:t>
    </w:r>
  </w:p>
  <w:p w:rsidR="00176ADD" w:rsidRPr="00176ADD" w:rsidRDefault="00176ADD" w:rsidP="00176AD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5330" cy="635329"/>
          <wp:effectExtent l="0" t="0" r="0" b="0"/>
          <wp:wrapNone/>
          <wp:docPr id="1" name="Picture 1" descr="http://undocs.org/m2/QRCode.ashx?DS=ECE/TRANS/WP.29/GRRF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30" cy="63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26" w:rsidRPr="000B175B" w:rsidRDefault="00E24A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4A26" w:rsidRPr="00FC68B7" w:rsidRDefault="00E24A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4A26" w:rsidRDefault="00E24A26"/>
  </w:footnote>
  <w:footnote w:id="2">
    <w:p w:rsidR="00CF7F1D" w:rsidRPr="002232AF" w:rsidRDefault="00CF7F1D" w:rsidP="00CF7F1D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lang w:val="en-US"/>
        </w:rPr>
        <w:t>In accordance with the programme of work of the Inland Transport Committee for 2010–2014 (ECE/TRANS/208, para. 106 and ECE/TRANS/2010/8,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34439" w:rsidRDefault="00934439" w:rsidP="00934439">
    <w:pPr>
      <w:pStyle w:val="Header"/>
    </w:pPr>
    <w:r w:rsidRPr="00934439">
      <w:t>ECE/TRANS/WP.29/GRRF/2017/</w:t>
    </w:r>
    <w:r w:rsidR="002310DD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Header"/>
      <w:jc w:val="right"/>
    </w:pPr>
    <w:r>
      <w:t>ECE/TRANS/WP.29/GRRF/2013/9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775"/>
    <w:rsid w:val="00103A07"/>
    <w:rsid w:val="001103AA"/>
    <w:rsid w:val="0011099C"/>
    <w:rsid w:val="0011666B"/>
    <w:rsid w:val="00117636"/>
    <w:rsid w:val="00133987"/>
    <w:rsid w:val="00165F3A"/>
    <w:rsid w:val="00172696"/>
    <w:rsid w:val="00176ADD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4092"/>
    <w:rsid w:val="002310DD"/>
    <w:rsid w:val="0023295E"/>
    <w:rsid w:val="002409E2"/>
    <w:rsid w:val="0024772E"/>
    <w:rsid w:val="002659DD"/>
    <w:rsid w:val="00267F5F"/>
    <w:rsid w:val="00277F99"/>
    <w:rsid w:val="00286B4D"/>
    <w:rsid w:val="002B2CEE"/>
    <w:rsid w:val="002D102B"/>
    <w:rsid w:val="002D4643"/>
    <w:rsid w:val="002D6ACD"/>
    <w:rsid w:val="002D6B1A"/>
    <w:rsid w:val="002F175C"/>
    <w:rsid w:val="002F2169"/>
    <w:rsid w:val="002F2821"/>
    <w:rsid w:val="002F7DE0"/>
    <w:rsid w:val="00302E18"/>
    <w:rsid w:val="00316249"/>
    <w:rsid w:val="003229D8"/>
    <w:rsid w:val="00330315"/>
    <w:rsid w:val="00332BBA"/>
    <w:rsid w:val="003335AD"/>
    <w:rsid w:val="00337273"/>
    <w:rsid w:val="0034671F"/>
    <w:rsid w:val="0035060C"/>
    <w:rsid w:val="00352709"/>
    <w:rsid w:val="003619B5"/>
    <w:rsid w:val="00361AC3"/>
    <w:rsid w:val="00365763"/>
    <w:rsid w:val="003659D8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534D"/>
    <w:rsid w:val="003D4B23"/>
    <w:rsid w:val="003E130E"/>
    <w:rsid w:val="003F5CFD"/>
    <w:rsid w:val="00410C89"/>
    <w:rsid w:val="004138E5"/>
    <w:rsid w:val="00413EE4"/>
    <w:rsid w:val="00422E03"/>
    <w:rsid w:val="00426B9B"/>
    <w:rsid w:val="00431C30"/>
    <w:rsid w:val="004325CB"/>
    <w:rsid w:val="00434D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7462"/>
    <w:rsid w:val="004E2097"/>
    <w:rsid w:val="004E6A8B"/>
    <w:rsid w:val="004E77B2"/>
    <w:rsid w:val="004F4EA3"/>
    <w:rsid w:val="00504B2D"/>
    <w:rsid w:val="00515214"/>
    <w:rsid w:val="00515314"/>
    <w:rsid w:val="0052136D"/>
    <w:rsid w:val="0052775E"/>
    <w:rsid w:val="005420F2"/>
    <w:rsid w:val="0056209A"/>
    <w:rsid w:val="005628B6"/>
    <w:rsid w:val="00576EF2"/>
    <w:rsid w:val="00584A35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1464"/>
    <w:rsid w:val="00684C21"/>
    <w:rsid w:val="006A2530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F31D2"/>
    <w:rsid w:val="009001EF"/>
    <w:rsid w:val="0090586A"/>
    <w:rsid w:val="00915EF6"/>
    <w:rsid w:val="009223CA"/>
    <w:rsid w:val="00923752"/>
    <w:rsid w:val="00927489"/>
    <w:rsid w:val="00932C6B"/>
    <w:rsid w:val="00934439"/>
    <w:rsid w:val="00940F93"/>
    <w:rsid w:val="0094263E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E02"/>
    <w:rsid w:val="009E6F05"/>
    <w:rsid w:val="00A00697"/>
    <w:rsid w:val="00A00A3F"/>
    <w:rsid w:val="00A01489"/>
    <w:rsid w:val="00A1143E"/>
    <w:rsid w:val="00A3026E"/>
    <w:rsid w:val="00A32EA9"/>
    <w:rsid w:val="00A338F1"/>
    <w:rsid w:val="00A35BE0"/>
    <w:rsid w:val="00A470D8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E0C46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94A8F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793"/>
    <w:rsid w:val="00C96DF2"/>
    <w:rsid w:val="00CB3E03"/>
    <w:rsid w:val="00CB5FFB"/>
    <w:rsid w:val="00CD22A1"/>
    <w:rsid w:val="00CD4AA6"/>
    <w:rsid w:val="00CE1AB4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13DAB"/>
    <w:rsid w:val="00E22B0C"/>
    <w:rsid w:val="00E24A26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31E5F"/>
    <w:rsid w:val="00F518BA"/>
    <w:rsid w:val="00F6100A"/>
    <w:rsid w:val="00F76905"/>
    <w:rsid w:val="00F9224D"/>
    <w:rsid w:val="00F93781"/>
    <w:rsid w:val="00FA2414"/>
    <w:rsid w:val="00FB613B"/>
    <w:rsid w:val="00FC68B7"/>
    <w:rsid w:val="00FD0736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1619731</vt:lpstr>
      <vt:lpstr>United Nations</vt:lpstr>
    </vt:vector>
  </TitlesOfParts>
  <Company>CSD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1619731</dc:title>
  <dc:subject>ECE/TRANS/WP.29/GRRF/2017/4</dc:subject>
  <dc:creator>Doerte Schramm</dc:creator>
  <cp:lastModifiedBy>Benedicte Boudol</cp:lastModifiedBy>
  <cp:revision>2</cp:revision>
  <cp:lastPrinted>2013-07-04T10:15:00Z</cp:lastPrinted>
  <dcterms:created xsi:type="dcterms:W3CDTF">2016-11-18T09:13:00Z</dcterms:created>
  <dcterms:modified xsi:type="dcterms:W3CDTF">2016-11-18T09:13:00Z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