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 w:rsidTr="0092375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F95453">
            <w:pPr>
              <w:jc w:val="right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3D6EB6">
              <w:t>7</w:t>
            </w:r>
            <w:r w:rsidRPr="00CF20B1">
              <w:t>/</w:t>
            </w:r>
            <w:r w:rsidR="00F95453">
              <w:t>7</w:t>
            </w:r>
          </w:p>
        </w:tc>
      </w:tr>
      <w:tr w:rsidR="00B56E9C" w:rsidRPr="00CF20B1" w:rsidTr="0092375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9967CD" w:rsidP="00923752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923752">
            <w:pPr>
              <w:spacing w:before="120" w:line="420" w:lineRule="exact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EB6" w:rsidRPr="00AF2205" w:rsidRDefault="003D6EB6" w:rsidP="003D6EB6">
            <w:pPr>
              <w:spacing w:before="240" w:line="240" w:lineRule="exact"/>
            </w:pPr>
            <w:r w:rsidRPr="00AF2205">
              <w:t>Distr.: General</w:t>
            </w:r>
          </w:p>
          <w:p w:rsidR="003D6EB6" w:rsidRPr="00AF2205" w:rsidRDefault="000505EB" w:rsidP="003D6EB6">
            <w:pPr>
              <w:spacing w:line="240" w:lineRule="exact"/>
            </w:pPr>
            <w:r>
              <w:t>10</w:t>
            </w:r>
            <w:r w:rsidR="003D6EB6">
              <w:t xml:space="preserve"> </w:t>
            </w:r>
            <w:r w:rsidR="009821B8">
              <w:t>November</w:t>
            </w:r>
            <w:r w:rsidR="003D6EB6" w:rsidRPr="00CA1678">
              <w:t xml:space="preserve"> 201</w:t>
            </w:r>
            <w:r w:rsidR="003D6EB6">
              <w:t>6</w:t>
            </w:r>
          </w:p>
          <w:p w:rsidR="00923752" w:rsidRPr="00CF20B1" w:rsidRDefault="00923752" w:rsidP="00923752">
            <w:pPr>
              <w:spacing w:line="240" w:lineRule="exact"/>
            </w:pPr>
          </w:p>
          <w:p w:rsidR="00923752" w:rsidRPr="00CF20B1" w:rsidRDefault="00923752" w:rsidP="00923752">
            <w:pPr>
              <w:spacing w:line="240" w:lineRule="exact"/>
            </w:pPr>
            <w:r w:rsidRPr="00CF20B1">
              <w:t>Original: English</w:t>
            </w:r>
          </w:p>
        </w:tc>
      </w:tr>
    </w:tbl>
    <w:p w:rsidR="00442A83" w:rsidRPr="00CF20B1" w:rsidRDefault="00C96DF2" w:rsidP="00C96DF2">
      <w:pPr>
        <w:spacing w:before="120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CF20B1">
          <w:rPr>
            <w:b/>
            <w:sz w:val="28"/>
            <w:szCs w:val="28"/>
          </w:rPr>
          <w:t>Europe</w:t>
        </w:r>
      </w:smartTag>
    </w:p>
    <w:p w:rsidR="00C96DF2" w:rsidRPr="00CF20B1" w:rsidRDefault="008F31D2" w:rsidP="00C96DF2">
      <w:pPr>
        <w:spacing w:before="120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EA2A77">
      <w:pPr>
        <w:spacing w:before="120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CF20B1" w:rsidRDefault="00AB1C8B" w:rsidP="00AB1C8B">
      <w:pPr>
        <w:spacing w:before="120"/>
        <w:rPr>
          <w:b/>
        </w:rPr>
      </w:pPr>
      <w:r w:rsidRPr="00CF20B1">
        <w:rPr>
          <w:b/>
        </w:rPr>
        <w:t>Working Party on Brakes and Running Gear</w:t>
      </w:r>
    </w:p>
    <w:p w:rsidR="003D6EB6" w:rsidRPr="00260EE0" w:rsidRDefault="003D6EB6" w:rsidP="003D6EB6">
      <w:pPr>
        <w:spacing w:before="120"/>
        <w:jc w:val="both"/>
        <w:rPr>
          <w:b/>
          <w:lang w:val="en-US"/>
        </w:rPr>
      </w:pPr>
      <w:r w:rsidRPr="00260EE0">
        <w:rPr>
          <w:b/>
          <w:lang w:val="en-US"/>
        </w:rPr>
        <w:t>Eighty-</w:t>
      </w:r>
      <w:r>
        <w:rPr>
          <w:b/>
          <w:lang w:val="en-US"/>
        </w:rPr>
        <w:t>thir</w:t>
      </w:r>
      <w:r w:rsidRPr="00260EE0">
        <w:rPr>
          <w:b/>
          <w:lang w:val="en-US"/>
        </w:rPr>
        <w:t>d session</w:t>
      </w:r>
    </w:p>
    <w:p w:rsidR="003D6EB6" w:rsidRPr="00260EE0" w:rsidRDefault="003D6EB6" w:rsidP="003D6EB6">
      <w:pPr>
        <w:jc w:val="both"/>
        <w:rPr>
          <w:lang w:val="en-US"/>
        </w:rPr>
      </w:pPr>
      <w:r w:rsidRPr="00260EE0">
        <w:rPr>
          <w:lang w:val="en-US"/>
        </w:rPr>
        <w:t>Geneva, 2</w:t>
      </w:r>
      <w:r>
        <w:rPr>
          <w:lang w:val="en-US"/>
        </w:rPr>
        <w:t>3</w:t>
      </w:r>
      <w:r w:rsidR="000505EB">
        <w:rPr>
          <w:lang w:val="en-US"/>
        </w:rPr>
        <w:t>-</w:t>
      </w:r>
      <w:r w:rsidRPr="00260EE0">
        <w:rPr>
          <w:lang w:val="en-US"/>
        </w:rPr>
        <w:t>2</w:t>
      </w:r>
      <w:r>
        <w:rPr>
          <w:lang w:val="en-US"/>
        </w:rPr>
        <w:t>7</w:t>
      </w:r>
      <w:r w:rsidRPr="00260EE0">
        <w:rPr>
          <w:lang w:val="en-US" w:eastAsia="ja-JP"/>
        </w:rPr>
        <w:t xml:space="preserve"> </w:t>
      </w:r>
      <w:r>
        <w:rPr>
          <w:lang w:val="en-US" w:eastAsia="ja-JP"/>
        </w:rPr>
        <w:t>January</w:t>
      </w:r>
      <w:r w:rsidRPr="00260EE0">
        <w:rPr>
          <w:lang w:val="en-US" w:eastAsia="ja-JP"/>
        </w:rPr>
        <w:t xml:space="preserve"> </w:t>
      </w:r>
      <w:r w:rsidRPr="00260EE0">
        <w:rPr>
          <w:lang w:val="en-US"/>
        </w:rPr>
        <w:t>201</w:t>
      </w:r>
      <w:r>
        <w:rPr>
          <w:lang w:val="en-US" w:eastAsia="ja-JP"/>
        </w:rPr>
        <w:t>7</w:t>
      </w:r>
    </w:p>
    <w:p w:rsidR="003D6EB6" w:rsidRDefault="003D6EB6" w:rsidP="003D6EB6">
      <w:pPr>
        <w:jc w:val="both"/>
        <w:rPr>
          <w:lang w:val="en-US"/>
        </w:rPr>
      </w:pPr>
      <w:r w:rsidRPr="009B2102">
        <w:rPr>
          <w:lang w:val="en-US"/>
        </w:rPr>
        <w:t xml:space="preserve">Item </w:t>
      </w:r>
      <w:r w:rsidR="000E27E3">
        <w:rPr>
          <w:lang w:val="en-US"/>
        </w:rPr>
        <w:t>7(g)</w:t>
      </w:r>
      <w:r>
        <w:rPr>
          <w:lang w:val="en-US"/>
        </w:rPr>
        <w:t xml:space="preserve"> </w:t>
      </w:r>
      <w:r w:rsidRPr="00260EE0">
        <w:rPr>
          <w:lang w:val="en-US"/>
        </w:rPr>
        <w:t>of the provisional agenda</w:t>
      </w:r>
    </w:p>
    <w:p w:rsidR="003D6EB6" w:rsidRPr="00AF2205" w:rsidRDefault="003D6EB6" w:rsidP="003D6EB6">
      <w:pPr>
        <w:rPr>
          <w:b/>
        </w:rPr>
      </w:pPr>
      <w:r>
        <w:rPr>
          <w:b/>
        </w:rPr>
        <w:t>Tyres</w:t>
      </w:r>
      <w:r w:rsidR="000E27E3">
        <w:rPr>
          <w:b/>
        </w:rPr>
        <w:t>:</w:t>
      </w:r>
      <w:r w:rsidR="000505EB">
        <w:rPr>
          <w:b/>
        </w:rPr>
        <w:t xml:space="preserve"> </w:t>
      </w:r>
      <w:r>
        <w:rPr>
          <w:b/>
        </w:rPr>
        <w:t>Regulation No. 117</w:t>
      </w:r>
    </w:p>
    <w:p w:rsidR="00AB1C8B" w:rsidRPr="00CF20B1" w:rsidRDefault="00AB1C8B" w:rsidP="00AC73F9">
      <w:pPr>
        <w:pStyle w:val="HChG"/>
        <w:tabs>
          <w:tab w:val="clear" w:pos="851"/>
        </w:tabs>
        <w:ind w:firstLine="0"/>
        <w:jc w:val="both"/>
      </w:pPr>
      <w:r w:rsidRPr="00CF20B1">
        <w:t xml:space="preserve">Proposal for </w:t>
      </w:r>
      <w:r w:rsidR="000E27E3">
        <w:t>C</w:t>
      </w:r>
      <w:r w:rsidR="00D70B69">
        <w:t>orrigendum</w:t>
      </w:r>
      <w:r w:rsidRPr="00CF20B1">
        <w:t xml:space="preserve"> to</w:t>
      </w:r>
      <w:r w:rsidR="00AC73F9">
        <w:t xml:space="preserve"> </w:t>
      </w:r>
      <w:r w:rsidRPr="00CF20B1">
        <w:t>Re</w:t>
      </w:r>
      <w:r w:rsidR="006438A8" w:rsidRPr="00CF20B1">
        <w:t xml:space="preserve">gulation No. </w:t>
      </w:r>
      <w:r w:rsidR="003D6EB6">
        <w:t>117</w:t>
      </w:r>
      <w:r w:rsidRPr="00CF20B1">
        <w:t xml:space="preserve"> </w:t>
      </w:r>
      <w:r w:rsidR="00AC73F9">
        <w:t>(</w:t>
      </w:r>
      <w:r w:rsidR="003D6EB6" w:rsidRPr="003D6EB6">
        <w:t>Tyres, rolling resistance, rolling noise and wet grip</w:t>
      </w:r>
      <w:r w:rsidR="00AC73F9" w:rsidRPr="00AC73F9">
        <w:t>)</w:t>
      </w:r>
    </w:p>
    <w:p w:rsidR="00AB1C8B" w:rsidRPr="00CF20B1" w:rsidRDefault="00AB1C8B" w:rsidP="00AC73F9">
      <w:pPr>
        <w:pStyle w:val="H1G"/>
        <w:tabs>
          <w:tab w:val="clear" w:pos="851"/>
        </w:tabs>
        <w:spacing w:before="0"/>
        <w:ind w:firstLine="0"/>
        <w:jc w:val="both"/>
        <w:rPr>
          <w:b w:val="0"/>
          <w:sz w:val="20"/>
        </w:rPr>
      </w:pPr>
      <w:r w:rsidRPr="00CF20B1">
        <w:rPr>
          <w:bCs/>
        </w:rPr>
        <w:t>Submitted by the expert</w:t>
      </w:r>
      <w:r w:rsidR="00C4617E">
        <w:rPr>
          <w:bCs/>
        </w:rPr>
        <w:t>s</w:t>
      </w:r>
      <w:r w:rsidRPr="00CF20B1">
        <w:rPr>
          <w:bCs/>
        </w:rPr>
        <w:t xml:space="preserve"> from the </w:t>
      </w:r>
      <w:r w:rsidR="007A4ECC" w:rsidRPr="007A4ECC">
        <w:rPr>
          <w:rStyle w:val="Accentuation"/>
          <w:i w:val="0"/>
        </w:rPr>
        <w:t>European Tyre and Rim Technical Organisation</w:t>
      </w:r>
      <w:r w:rsidRPr="00CF20B1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AB1C8B" w:rsidRPr="00CF20B1" w:rsidRDefault="000F6BE3" w:rsidP="00AB1C8B">
      <w:pPr>
        <w:pStyle w:val="SingleTxtG"/>
        <w:ind w:firstLine="567"/>
      </w:pPr>
      <w:r w:rsidRPr="000F6BE3">
        <w:t xml:space="preserve">The text reproduced below was </w:t>
      </w:r>
      <w:r w:rsidR="00AE2A97" w:rsidRPr="00AE2A97">
        <w:t xml:space="preserve">prepared </w:t>
      </w:r>
      <w:r w:rsidRPr="000F6BE3">
        <w:t>by the expert</w:t>
      </w:r>
      <w:r>
        <w:t>s</w:t>
      </w:r>
      <w:r w:rsidRPr="000F6BE3">
        <w:t xml:space="preserve"> from the </w:t>
      </w:r>
      <w:r w:rsidR="007A4ECC" w:rsidRPr="007A4ECC">
        <w:rPr>
          <w:rStyle w:val="Accentuation"/>
          <w:i w:val="0"/>
        </w:rPr>
        <w:t>European Tyre and Rim Technical Organisation</w:t>
      </w:r>
      <w:r w:rsidR="007A4ECC">
        <w:t xml:space="preserve"> (</w:t>
      </w:r>
      <w:r w:rsidR="00C4617E">
        <w:t>ETRTO</w:t>
      </w:r>
      <w:r w:rsidR="007A4ECC">
        <w:t>)</w:t>
      </w:r>
      <w:r w:rsidR="00AB1C8B" w:rsidRPr="00CF20B1">
        <w:t xml:space="preserve"> </w:t>
      </w:r>
      <w:r w:rsidR="00AE2A97">
        <w:t xml:space="preserve">to </w:t>
      </w:r>
      <w:r w:rsidR="00D70B69">
        <w:t xml:space="preserve">correct </w:t>
      </w:r>
      <w:r w:rsidR="00390A3C" w:rsidRPr="00390A3C">
        <w:t>ECE/TRANS/505/Rev.2/Add.116/Rev.4</w:t>
      </w:r>
      <w:r w:rsidR="00AE2A97">
        <w:rPr>
          <w:lang w:eastAsia="fr-BE"/>
        </w:rPr>
        <w:t xml:space="preserve">. </w:t>
      </w:r>
      <w:r w:rsidR="00AB1C8B" w:rsidRPr="00CF20B1">
        <w:t xml:space="preserve">The modifications to the existing text of the Regulation are marked in </w:t>
      </w:r>
      <w:r w:rsidR="00B65299" w:rsidRPr="00CF20B1">
        <w:t>bold</w:t>
      </w:r>
      <w:r w:rsidR="00416580">
        <w:t xml:space="preserve"> </w:t>
      </w:r>
      <w:r w:rsidR="00AB1C8B" w:rsidRPr="00CF20B1">
        <w:t>for new or strikethrough for deleted characters.</w:t>
      </w:r>
    </w:p>
    <w:p w:rsidR="00AB1C8B" w:rsidRDefault="00AB1C8B" w:rsidP="00AC73F9">
      <w:pPr>
        <w:pStyle w:val="HChG"/>
        <w:tabs>
          <w:tab w:val="clear" w:pos="851"/>
        </w:tabs>
        <w:spacing w:line="240" w:lineRule="auto"/>
        <w:ind w:hanging="567"/>
      </w:pPr>
      <w:r w:rsidRPr="00CF20B1">
        <w:br w:type="page"/>
      </w:r>
      <w:r w:rsidR="00AC73F9">
        <w:lastRenderedPageBreak/>
        <w:t>I.</w:t>
      </w:r>
      <w:r w:rsidR="0011434E">
        <w:tab/>
      </w:r>
      <w:r w:rsidRPr="00CF20B1">
        <w:t>Proposal</w:t>
      </w:r>
    </w:p>
    <w:p w:rsidR="0011434E" w:rsidRDefault="00390A3C" w:rsidP="00AC73F9">
      <w:pPr>
        <w:spacing w:after="120" w:line="240" w:lineRule="auto"/>
        <w:ind w:left="1134"/>
      </w:pPr>
      <w:r>
        <w:rPr>
          <w:i/>
          <w:iCs/>
        </w:rPr>
        <w:t xml:space="preserve">Annex 7- Appendix 2, Part 2, </w:t>
      </w:r>
      <w:r w:rsidR="00D70B69">
        <w:rPr>
          <w:i/>
          <w:iCs/>
        </w:rPr>
        <w:t xml:space="preserve">Paragraph </w:t>
      </w:r>
      <w:r>
        <w:rPr>
          <w:i/>
          <w:iCs/>
        </w:rPr>
        <w:t>5</w:t>
      </w:r>
      <w:r w:rsidR="00D70B69">
        <w:rPr>
          <w:i/>
          <w:iCs/>
        </w:rPr>
        <w:t>.,</w:t>
      </w:r>
      <w:r w:rsidR="00D70B69">
        <w:t xml:space="preserve"> </w:t>
      </w:r>
      <w:r w:rsidR="00D70B69" w:rsidRPr="009821B8">
        <w:t>amend to read:</w:t>
      </w:r>
      <w:r w:rsidR="00D70B69">
        <w:t xml:space="preserve"> </w:t>
      </w:r>
    </w:p>
    <w:p w:rsidR="00416580" w:rsidRPr="00DD2A0F" w:rsidRDefault="00AC73F9" w:rsidP="00416580">
      <w:pPr>
        <w:pStyle w:val="SingleTxtG"/>
        <w:tabs>
          <w:tab w:val="left" w:leader="dot" w:pos="1134"/>
          <w:tab w:val="left" w:pos="2268"/>
          <w:tab w:val="left" w:leader="dot" w:pos="8080"/>
        </w:tabs>
        <w:spacing w:before="120"/>
      </w:pPr>
      <w:r>
        <w:t>"</w:t>
      </w:r>
      <w:r w:rsidR="00416580" w:rsidRPr="00DD2A0F">
        <w:t>5.</w:t>
      </w:r>
      <w:r w:rsidR="00416580" w:rsidRPr="00DD2A0F">
        <w:tab/>
        <w:t>Test results: mean fully developed decelerations (m/s²) / traction coefficient</w:t>
      </w:r>
      <w:r w:rsidR="00416580" w:rsidRPr="00DD2A0F">
        <w:rPr>
          <w:rStyle w:val="Appelnotedebasdep"/>
        </w:rPr>
        <w:footnoteReference w:id="3"/>
      </w:r>
    </w:p>
    <w:tbl>
      <w:tblPr>
        <w:tblW w:w="7400" w:type="dxa"/>
        <w:tblInd w:w="12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658"/>
        <w:gridCol w:w="992"/>
        <w:gridCol w:w="1134"/>
        <w:gridCol w:w="1021"/>
        <w:gridCol w:w="1200"/>
      </w:tblGrid>
      <w:tr w:rsidR="00390A3C" w:rsidRPr="00DD2A0F" w:rsidTr="00416580">
        <w:trPr>
          <w:tblHeader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3C" w:rsidRPr="00DD2A0F" w:rsidRDefault="00390A3C" w:rsidP="00313EED">
            <w:pPr>
              <w:suppressAutoHyphens w:val="0"/>
              <w:spacing w:before="80" w:after="80" w:line="200" w:lineRule="exact"/>
              <w:ind w:left="57" w:right="113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t>Run number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3C" w:rsidRPr="00DD2A0F" w:rsidRDefault="00390A3C" w:rsidP="00313EED">
            <w:pPr>
              <w:suppressAutoHyphens w:val="0"/>
              <w:spacing w:before="80" w:after="80" w:line="200" w:lineRule="exact"/>
              <w:ind w:left="57" w:right="113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t>Specification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3C" w:rsidRPr="00DD2A0F" w:rsidRDefault="00390A3C" w:rsidP="00313EED">
            <w:pPr>
              <w:suppressAutoHyphens w:val="0"/>
              <w:spacing w:before="80" w:after="80" w:line="200" w:lineRule="exact"/>
              <w:ind w:left="57" w:right="113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t xml:space="preserve">SRTT </w:t>
            </w:r>
            <w:r w:rsidR="000E27E3">
              <w:rPr>
                <w:bCs/>
                <w:i/>
                <w:sz w:val="16"/>
                <w:szCs w:val="16"/>
              </w:rPr>
              <w:br/>
            </w:r>
            <w:r w:rsidRPr="00DD2A0F">
              <w:rPr>
                <w:bCs/>
                <w:i/>
                <w:sz w:val="18"/>
                <w:szCs w:val="18"/>
                <w:vertAlign w:val="subscript"/>
              </w:rPr>
              <w:t>(1st test)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3C" w:rsidRPr="00DD2A0F" w:rsidRDefault="00390A3C" w:rsidP="00313EED">
            <w:pPr>
              <w:suppressAutoHyphens w:val="0"/>
              <w:spacing w:before="80" w:after="80" w:line="200" w:lineRule="exact"/>
              <w:ind w:left="57" w:right="113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t>Candidate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3C" w:rsidRPr="00DD2A0F" w:rsidRDefault="00390A3C" w:rsidP="00313EED">
            <w:pPr>
              <w:suppressAutoHyphens w:val="0"/>
              <w:spacing w:before="80" w:after="80" w:line="200" w:lineRule="exact"/>
              <w:ind w:left="57" w:right="113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t>Candidate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80" w:after="80" w:line="200" w:lineRule="exact"/>
              <w:ind w:left="57" w:right="113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t xml:space="preserve">SRTT </w:t>
            </w:r>
            <w:r w:rsidR="000E27E3">
              <w:rPr>
                <w:bCs/>
                <w:i/>
                <w:sz w:val="16"/>
                <w:szCs w:val="16"/>
              </w:rPr>
              <w:br/>
            </w:r>
            <w:r w:rsidRPr="00DD2A0F">
              <w:rPr>
                <w:bCs/>
                <w:i/>
                <w:sz w:val="18"/>
                <w:szCs w:val="18"/>
                <w:vertAlign w:val="subscript"/>
              </w:rPr>
              <w:t>(2nd test)</w:t>
            </w:r>
          </w:p>
        </w:tc>
      </w:tr>
      <w:tr w:rsidR="00390A3C" w:rsidRPr="00DD2A0F" w:rsidTr="00416580"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Mean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Std-deviation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CV (%)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&lt; 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95" w:type="dxa"/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Validation SRTT</w:t>
            </w:r>
          </w:p>
        </w:tc>
        <w:tc>
          <w:tcPr>
            <w:tcW w:w="1658" w:type="dxa"/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 xml:space="preserve">(SRTT) </w:t>
            </w:r>
            <w:r w:rsidRPr="00390A3C">
              <w:rPr>
                <w:bCs/>
                <w:strike/>
                <w:szCs w:val="18"/>
              </w:rPr>
              <w:t>&lt;</w:t>
            </w:r>
            <w:r w:rsidRPr="000E27E3">
              <w:rPr>
                <w:b/>
                <w:bCs/>
                <w:szCs w:val="18"/>
              </w:rPr>
              <w:t>≤</w:t>
            </w:r>
            <w:r w:rsidRPr="00DD2A0F">
              <w:rPr>
                <w:bCs/>
                <w:szCs w:val="18"/>
              </w:rPr>
              <w:t xml:space="preserve"> 5 %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SRTT average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95" w:type="dxa"/>
            <w:tcBorders>
              <w:bottom w:val="single" w:sz="12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pacing w:beforeLines="40" w:before="96" w:afterLines="40" w:after="96" w:line="220" w:lineRule="exact"/>
              <w:ind w:left="-8"/>
              <w:rPr>
                <w:bCs/>
                <w:sz w:val="18"/>
                <w:szCs w:val="18"/>
              </w:rPr>
            </w:pPr>
            <w:r w:rsidRPr="00DD2A0F">
              <w:rPr>
                <w:bCs/>
                <w:sz w:val="18"/>
                <w:szCs w:val="18"/>
              </w:rPr>
              <w:t>Snow grip index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90A3C" w:rsidRPr="00390A3C" w:rsidRDefault="00390A3C" w:rsidP="00313EED">
            <w:pPr>
              <w:spacing w:beforeLines="40" w:before="96" w:afterLines="40" w:after="96" w:line="220" w:lineRule="exact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390A3C">
              <w:rPr>
                <w:bCs/>
                <w:strike/>
                <w:sz w:val="18"/>
                <w:szCs w:val="18"/>
              </w:rPr>
              <w:t>100</w:t>
            </w:r>
            <w:r w:rsidR="000E27E3" w:rsidRPr="000E27E3">
              <w:rPr>
                <w:bCs/>
                <w:sz w:val="18"/>
                <w:szCs w:val="18"/>
              </w:rPr>
              <w:t xml:space="preserve"> </w:t>
            </w:r>
            <w:r w:rsidRPr="000E27E3">
              <w:rPr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90A3C" w:rsidRPr="00DD2A0F" w:rsidRDefault="00390A3C" w:rsidP="00313EED">
            <w:pPr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390A3C" w:rsidRPr="00DD2A0F" w:rsidRDefault="00390A3C" w:rsidP="00313EED">
            <w:pPr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390A3C" w:rsidRPr="00DD2A0F" w:rsidRDefault="00390A3C" w:rsidP="00313EED">
            <w:pPr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1434E" w:rsidRPr="000E27E3" w:rsidRDefault="000E27E3" w:rsidP="000505EB">
      <w:pPr>
        <w:spacing w:before="120" w:after="120" w:line="240" w:lineRule="auto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1434E" w:rsidRPr="000E27E3" w:rsidSect="0092375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31" w:rsidRDefault="00E42D31"/>
  </w:endnote>
  <w:endnote w:type="continuationSeparator" w:id="0">
    <w:p w:rsidR="00E42D31" w:rsidRDefault="00E42D31"/>
  </w:endnote>
  <w:endnote w:type="continuationNotice" w:id="1">
    <w:p w:rsidR="00E42D31" w:rsidRDefault="00E42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F9" w:rsidRPr="00923752" w:rsidRDefault="00AC73F9" w:rsidP="00923752">
    <w:pPr>
      <w:pStyle w:val="Pieddepage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21470C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F9" w:rsidRPr="00923752" w:rsidRDefault="00AC73F9" w:rsidP="00923752">
    <w:pPr>
      <w:pStyle w:val="Pieddepage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36" w:rsidRDefault="008C2136" w:rsidP="008C2136">
    <w:pPr>
      <w:pStyle w:val="Pieddepage"/>
    </w:pPr>
    <w:r w:rsidRPr="00DA43F5">
      <w:rPr>
        <w:rFonts w:ascii="C39T30Lfz" w:hAnsi="C39T30Lfz"/>
        <w:noProof/>
        <w:sz w:val="56"/>
        <w:u w:val="single"/>
        <w:lang w:val="fr-FR" w:eastAsia="fr-FR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2136" w:rsidRDefault="008C2136" w:rsidP="008C2136">
    <w:pPr>
      <w:pStyle w:val="Pieddepage"/>
      <w:ind w:right="1134"/>
      <w:rPr>
        <w:sz w:val="20"/>
      </w:rPr>
    </w:pPr>
    <w:r>
      <w:rPr>
        <w:sz w:val="20"/>
      </w:rPr>
      <w:t>GE.16-19735(E)</w:t>
    </w:r>
  </w:p>
  <w:p w:rsidR="008C2136" w:rsidRPr="008C2136" w:rsidRDefault="008C2136" w:rsidP="008C2136">
    <w:pPr>
      <w:pStyle w:val="Pieddepage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5000" cy="635000"/>
          <wp:effectExtent l="0" t="0" r="0" b="0"/>
          <wp:wrapNone/>
          <wp:docPr id="1" name="Picture 1" descr="http://undocs.org/m2/QRCode.ashx?DS=ECE/TRANS/WP.29/GRRF/2017/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7/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31" w:rsidRPr="000B175B" w:rsidRDefault="00E42D3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42D31" w:rsidRPr="00FC68B7" w:rsidRDefault="00E42D3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42D31" w:rsidRDefault="00E42D31"/>
  </w:footnote>
  <w:footnote w:id="2">
    <w:p w:rsidR="00AC73F9" w:rsidRPr="002232AF" w:rsidRDefault="00AC73F9" w:rsidP="00AB1C8B">
      <w:pPr>
        <w:pStyle w:val="Notedebasdepage"/>
        <w:rPr>
          <w:lang w:val="en-US"/>
        </w:rPr>
      </w:pPr>
      <w:r>
        <w:tab/>
      </w:r>
      <w:r w:rsidR="00416580" w:rsidRPr="00A90EA8">
        <w:rPr>
          <w:rStyle w:val="Appelnotedebasdep"/>
          <w:sz w:val="20"/>
          <w:lang w:val="en-US"/>
        </w:rPr>
        <w:t>*</w:t>
      </w:r>
      <w:r w:rsidR="00416580" w:rsidRPr="002232AF">
        <w:rPr>
          <w:sz w:val="20"/>
          <w:lang w:val="en-US"/>
        </w:rPr>
        <w:tab/>
      </w:r>
      <w:r w:rsidR="00416580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  <w:footnote w:id="3">
    <w:p w:rsidR="00416580" w:rsidRPr="00E24049" w:rsidRDefault="00416580" w:rsidP="00050493">
      <w:pPr>
        <w:pStyle w:val="Notedebasdepage"/>
        <w:tabs>
          <w:tab w:val="left" w:pos="1134"/>
          <w:tab w:val="left" w:pos="1701"/>
          <w:tab w:val="left" w:pos="2268"/>
          <w:tab w:val="left" w:pos="2835"/>
          <w:tab w:val="left" w:pos="3402"/>
          <w:tab w:val="center" w:pos="4252"/>
        </w:tabs>
        <w:rPr>
          <w:lang w:val="en-US"/>
        </w:rPr>
      </w:pPr>
      <w:r>
        <w:tab/>
      </w:r>
      <w:r>
        <w:rPr>
          <w:rStyle w:val="Appelnotedebasdep"/>
        </w:rPr>
        <w:footnoteRef/>
      </w:r>
      <w:r>
        <w:tab/>
      </w:r>
      <w:r w:rsidRPr="007073CE">
        <w:rPr>
          <w:lang w:val="en-US"/>
        </w:rPr>
        <w:t>Strike out what does not apply.</w:t>
      </w:r>
      <w:r w:rsidR="00050493">
        <w:rPr>
          <w:lang w:val="en-US"/>
        </w:rPr>
        <w:tab/>
      </w:r>
      <w:r w:rsidR="00050493">
        <w:t>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F9" w:rsidRPr="00923752" w:rsidRDefault="00AC73F9">
    <w:pPr>
      <w:pStyle w:val="En-tte"/>
    </w:pPr>
    <w:r>
      <w:t>ECE/TRANS/WP.29/GRRF/201</w:t>
    </w:r>
    <w:r w:rsidR="00E8589C">
      <w:t>7</w:t>
    </w:r>
    <w:r>
      <w:t>/</w:t>
    </w:r>
    <w:r w:rsidR="009821B8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F9" w:rsidRPr="00923752" w:rsidRDefault="00AC73F9" w:rsidP="00923752">
    <w:pPr>
      <w:pStyle w:val="En-tte"/>
      <w:jc w:val="right"/>
    </w:pPr>
    <w:r>
      <w:t>ECE/TRANS/WP.29/GRRF/2013/9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4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7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19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1"/>
  </w:num>
  <w:num w:numId="14">
    <w:abstractNumId w:val="22"/>
  </w:num>
  <w:num w:numId="15">
    <w:abstractNumId w:val="25"/>
  </w:num>
  <w:num w:numId="16">
    <w:abstractNumId w:val="10"/>
  </w:num>
  <w:num w:numId="17">
    <w:abstractNumId w:val="15"/>
  </w:num>
  <w:num w:numId="18">
    <w:abstractNumId w:val="20"/>
  </w:num>
  <w:num w:numId="19">
    <w:abstractNumId w:val="24"/>
  </w:num>
  <w:num w:numId="20">
    <w:abstractNumId w:val="16"/>
  </w:num>
  <w:num w:numId="21">
    <w:abstractNumId w:val="13"/>
  </w:num>
  <w:num w:numId="22">
    <w:abstractNumId w:val="18"/>
  </w:num>
  <w:num w:numId="23">
    <w:abstractNumId w:val="19"/>
  </w:num>
  <w:num w:numId="24">
    <w:abstractNumId w:val="23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20656"/>
    <w:rsid w:val="00046B1F"/>
    <w:rsid w:val="00050493"/>
    <w:rsid w:val="000505EB"/>
    <w:rsid w:val="00050F6B"/>
    <w:rsid w:val="00052635"/>
    <w:rsid w:val="00057E97"/>
    <w:rsid w:val="000646F4"/>
    <w:rsid w:val="00072C8C"/>
    <w:rsid w:val="000733B5"/>
    <w:rsid w:val="00081815"/>
    <w:rsid w:val="000931C0"/>
    <w:rsid w:val="000A30C4"/>
    <w:rsid w:val="000B0595"/>
    <w:rsid w:val="000B175B"/>
    <w:rsid w:val="000B2F02"/>
    <w:rsid w:val="000B3A0F"/>
    <w:rsid w:val="000B4EF7"/>
    <w:rsid w:val="000B676B"/>
    <w:rsid w:val="000C2C03"/>
    <w:rsid w:val="000C2D2E"/>
    <w:rsid w:val="000C4C94"/>
    <w:rsid w:val="000E0415"/>
    <w:rsid w:val="000E27E3"/>
    <w:rsid w:val="000F6BE3"/>
    <w:rsid w:val="000F7775"/>
    <w:rsid w:val="00103A07"/>
    <w:rsid w:val="001103AA"/>
    <w:rsid w:val="0011434E"/>
    <w:rsid w:val="0011666B"/>
    <w:rsid w:val="00124A3B"/>
    <w:rsid w:val="00133987"/>
    <w:rsid w:val="00165F3A"/>
    <w:rsid w:val="00182290"/>
    <w:rsid w:val="001832FB"/>
    <w:rsid w:val="001A3955"/>
    <w:rsid w:val="001B4B04"/>
    <w:rsid w:val="001C6663"/>
    <w:rsid w:val="001C7895"/>
    <w:rsid w:val="001C78A8"/>
    <w:rsid w:val="001D0C8C"/>
    <w:rsid w:val="001D1419"/>
    <w:rsid w:val="001D26DF"/>
    <w:rsid w:val="001D3A03"/>
    <w:rsid w:val="001D4EDD"/>
    <w:rsid w:val="001E7B67"/>
    <w:rsid w:val="001F4084"/>
    <w:rsid w:val="001F4C8C"/>
    <w:rsid w:val="00202DA8"/>
    <w:rsid w:val="00205E55"/>
    <w:rsid w:val="00211E0B"/>
    <w:rsid w:val="0021470C"/>
    <w:rsid w:val="00216D25"/>
    <w:rsid w:val="0023211D"/>
    <w:rsid w:val="0023295E"/>
    <w:rsid w:val="002410A1"/>
    <w:rsid w:val="0024772E"/>
    <w:rsid w:val="00267F5F"/>
    <w:rsid w:val="00286B4D"/>
    <w:rsid w:val="00294E2C"/>
    <w:rsid w:val="002B2CEE"/>
    <w:rsid w:val="002D102B"/>
    <w:rsid w:val="002D4643"/>
    <w:rsid w:val="002F175C"/>
    <w:rsid w:val="002F2821"/>
    <w:rsid w:val="002F7DE0"/>
    <w:rsid w:val="00302E18"/>
    <w:rsid w:val="003229D8"/>
    <w:rsid w:val="00330315"/>
    <w:rsid w:val="00332BBA"/>
    <w:rsid w:val="003335AD"/>
    <w:rsid w:val="00337273"/>
    <w:rsid w:val="00337CD8"/>
    <w:rsid w:val="0034671F"/>
    <w:rsid w:val="00352709"/>
    <w:rsid w:val="003619B5"/>
    <w:rsid w:val="00361AC3"/>
    <w:rsid w:val="00365763"/>
    <w:rsid w:val="003659D8"/>
    <w:rsid w:val="00371178"/>
    <w:rsid w:val="003721E2"/>
    <w:rsid w:val="00385977"/>
    <w:rsid w:val="00390A3C"/>
    <w:rsid w:val="00392E47"/>
    <w:rsid w:val="003A6321"/>
    <w:rsid w:val="003A6810"/>
    <w:rsid w:val="003C0787"/>
    <w:rsid w:val="003C2CC4"/>
    <w:rsid w:val="003C534D"/>
    <w:rsid w:val="003D4B23"/>
    <w:rsid w:val="003D6EB6"/>
    <w:rsid w:val="003E130E"/>
    <w:rsid w:val="003F5CFD"/>
    <w:rsid w:val="00410C89"/>
    <w:rsid w:val="00413EE4"/>
    <w:rsid w:val="00416580"/>
    <w:rsid w:val="00422E03"/>
    <w:rsid w:val="00426B9B"/>
    <w:rsid w:val="00431C30"/>
    <w:rsid w:val="004325CB"/>
    <w:rsid w:val="00432F0D"/>
    <w:rsid w:val="00434D7E"/>
    <w:rsid w:val="0044130A"/>
    <w:rsid w:val="00442A83"/>
    <w:rsid w:val="0045495B"/>
    <w:rsid w:val="004561E5"/>
    <w:rsid w:val="0048397A"/>
    <w:rsid w:val="00485CBB"/>
    <w:rsid w:val="004866B7"/>
    <w:rsid w:val="004B6726"/>
    <w:rsid w:val="004C0977"/>
    <w:rsid w:val="004C2461"/>
    <w:rsid w:val="004C3897"/>
    <w:rsid w:val="004C7462"/>
    <w:rsid w:val="004E6A8B"/>
    <w:rsid w:val="004E77B2"/>
    <w:rsid w:val="00504B2D"/>
    <w:rsid w:val="00515214"/>
    <w:rsid w:val="00515314"/>
    <w:rsid w:val="0052136D"/>
    <w:rsid w:val="0052775E"/>
    <w:rsid w:val="005420F2"/>
    <w:rsid w:val="0056209A"/>
    <w:rsid w:val="005628B6"/>
    <w:rsid w:val="0058660B"/>
    <w:rsid w:val="005941EC"/>
    <w:rsid w:val="0059724D"/>
    <w:rsid w:val="005A7E6C"/>
    <w:rsid w:val="005B320C"/>
    <w:rsid w:val="005B3DB3"/>
    <w:rsid w:val="005B4E13"/>
    <w:rsid w:val="005C342F"/>
    <w:rsid w:val="005C7D1E"/>
    <w:rsid w:val="005F4882"/>
    <w:rsid w:val="005F7B75"/>
    <w:rsid w:val="006001EE"/>
    <w:rsid w:val="00605042"/>
    <w:rsid w:val="00611FC4"/>
    <w:rsid w:val="006176FB"/>
    <w:rsid w:val="00620F30"/>
    <w:rsid w:val="00640B26"/>
    <w:rsid w:val="00641EB1"/>
    <w:rsid w:val="006438A8"/>
    <w:rsid w:val="00652D0A"/>
    <w:rsid w:val="00662BB6"/>
    <w:rsid w:val="006652DB"/>
    <w:rsid w:val="00671B51"/>
    <w:rsid w:val="0067362F"/>
    <w:rsid w:val="00676606"/>
    <w:rsid w:val="00684C21"/>
    <w:rsid w:val="006A2530"/>
    <w:rsid w:val="006B664D"/>
    <w:rsid w:val="006C3589"/>
    <w:rsid w:val="006D010D"/>
    <w:rsid w:val="006D37AF"/>
    <w:rsid w:val="006D51D0"/>
    <w:rsid w:val="006D5C2B"/>
    <w:rsid w:val="006D5FB9"/>
    <w:rsid w:val="006D658E"/>
    <w:rsid w:val="006D73FD"/>
    <w:rsid w:val="006E564B"/>
    <w:rsid w:val="006E7191"/>
    <w:rsid w:val="006F22FE"/>
    <w:rsid w:val="00703577"/>
    <w:rsid w:val="00705894"/>
    <w:rsid w:val="0072632A"/>
    <w:rsid w:val="007324C9"/>
    <w:rsid w:val="007327D5"/>
    <w:rsid w:val="007363F0"/>
    <w:rsid w:val="00750230"/>
    <w:rsid w:val="007629C8"/>
    <w:rsid w:val="0077047D"/>
    <w:rsid w:val="007A4ECC"/>
    <w:rsid w:val="007B67CF"/>
    <w:rsid w:val="007B6BA5"/>
    <w:rsid w:val="007C3390"/>
    <w:rsid w:val="007C4F4B"/>
    <w:rsid w:val="007E01E9"/>
    <w:rsid w:val="007E049A"/>
    <w:rsid w:val="007E63F3"/>
    <w:rsid w:val="007F3B0C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679D9"/>
    <w:rsid w:val="0088637B"/>
    <w:rsid w:val="008878DE"/>
    <w:rsid w:val="008979B1"/>
    <w:rsid w:val="008A1ED5"/>
    <w:rsid w:val="008A6B25"/>
    <w:rsid w:val="008A6C4F"/>
    <w:rsid w:val="008B04F4"/>
    <w:rsid w:val="008B09A4"/>
    <w:rsid w:val="008B2335"/>
    <w:rsid w:val="008B2E36"/>
    <w:rsid w:val="008C2136"/>
    <w:rsid w:val="008D0B2B"/>
    <w:rsid w:val="008E0678"/>
    <w:rsid w:val="008E136C"/>
    <w:rsid w:val="008F31D2"/>
    <w:rsid w:val="00913D62"/>
    <w:rsid w:val="00915EF6"/>
    <w:rsid w:val="009223CA"/>
    <w:rsid w:val="00923752"/>
    <w:rsid w:val="00927489"/>
    <w:rsid w:val="00932C6B"/>
    <w:rsid w:val="00940F93"/>
    <w:rsid w:val="009448C3"/>
    <w:rsid w:val="00960B13"/>
    <w:rsid w:val="009760F3"/>
    <w:rsid w:val="00976CFB"/>
    <w:rsid w:val="009821B8"/>
    <w:rsid w:val="00984186"/>
    <w:rsid w:val="009856EA"/>
    <w:rsid w:val="0099366F"/>
    <w:rsid w:val="009967CD"/>
    <w:rsid w:val="009A0830"/>
    <w:rsid w:val="009A0E8D"/>
    <w:rsid w:val="009B26E7"/>
    <w:rsid w:val="009B64BB"/>
    <w:rsid w:val="009E5E02"/>
    <w:rsid w:val="009E6F05"/>
    <w:rsid w:val="00A00697"/>
    <w:rsid w:val="00A00A3F"/>
    <w:rsid w:val="00A01489"/>
    <w:rsid w:val="00A1143E"/>
    <w:rsid w:val="00A3026E"/>
    <w:rsid w:val="00A338F1"/>
    <w:rsid w:val="00A35BE0"/>
    <w:rsid w:val="00A53E90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5E21"/>
    <w:rsid w:val="00A94361"/>
    <w:rsid w:val="00A94E80"/>
    <w:rsid w:val="00AA293C"/>
    <w:rsid w:val="00AB1C8B"/>
    <w:rsid w:val="00AB25DF"/>
    <w:rsid w:val="00AC2BF5"/>
    <w:rsid w:val="00AC73F9"/>
    <w:rsid w:val="00AD0F83"/>
    <w:rsid w:val="00AD5904"/>
    <w:rsid w:val="00AD5AC7"/>
    <w:rsid w:val="00AE2A97"/>
    <w:rsid w:val="00AE6DE2"/>
    <w:rsid w:val="00B03569"/>
    <w:rsid w:val="00B30179"/>
    <w:rsid w:val="00B421C1"/>
    <w:rsid w:val="00B44226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7D05"/>
    <w:rsid w:val="00B81206"/>
    <w:rsid w:val="00B81E12"/>
    <w:rsid w:val="00BB43E2"/>
    <w:rsid w:val="00BC1EC0"/>
    <w:rsid w:val="00BC3FA0"/>
    <w:rsid w:val="00BC74E9"/>
    <w:rsid w:val="00BD3B3B"/>
    <w:rsid w:val="00BD79DD"/>
    <w:rsid w:val="00BD7F4D"/>
    <w:rsid w:val="00BF30B3"/>
    <w:rsid w:val="00BF5B34"/>
    <w:rsid w:val="00BF68A8"/>
    <w:rsid w:val="00C11A03"/>
    <w:rsid w:val="00C22C0C"/>
    <w:rsid w:val="00C4527F"/>
    <w:rsid w:val="00C45283"/>
    <w:rsid w:val="00C45C52"/>
    <w:rsid w:val="00C4617E"/>
    <w:rsid w:val="00C463DD"/>
    <w:rsid w:val="00C4724C"/>
    <w:rsid w:val="00C54AC7"/>
    <w:rsid w:val="00C629A0"/>
    <w:rsid w:val="00C64629"/>
    <w:rsid w:val="00C70888"/>
    <w:rsid w:val="00C745C3"/>
    <w:rsid w:val="00C847D9"/>
    <w:rsid w:val="00C96DF2"/>
    <w:rsid w:val="00CB3E03"/>
    <w:rsid w:val="00CB5FFB"/>
    <w:rsid w:val="00CD22A1"/>
    <w:rsid w:val="00CD4AA6"/>
    <w:rsid w:val="00CE4A8F"/>
    <w:rsid w:val="00CF20B1"/>
    <w:rsid w:val="00D10E2D"/>
    <w:rsid w:val="00D2031B"/>
    <w:rsid w:val="00D248B6"/>
    <w:rsid w:val="00D25C23"/>
    <w:rsid w:val="00D25FE2"/>
    <w:rsid w:val="00D26E07"/>
    <w:rsid w:val="00D43252"/>
    <w:rsid w:val="00D47EEA"/>
    <w:rsid w:val="00D70325"/>
    <w:rsid w:val="00D70B69"/>
    <w:rsid w:val="00D73933"/>
    <w:rsid w:val="00D773DF"/>
    <w:rsid w:val="00D91CE7"/>
    <w:rsid w:val="00D95303"/>
    <w:rsid w:val="00D978C6"/>
    <w:rsid w:val="00DA3C1C"/>
    <w:rsid w:val="00DA7B18"/>
    <w:rsid w:val="00DB5483"/>
    <w:rsid w:val="00DC6D39"/>
    <w:rsid w:val="00DF6D92"/>
    <w:rsid w:val="00E046DF"/>
    <w:rsid w:val="00E22B0C"/>
    <w:rsid w:val="00E27346"/>
    <w:rsid w:val="00E40A45"/>
    <w:rsid w:val="00E42D31"/>
    <w:rsid w:val="00E560CA"/>
    <w:rsid w:val="00E64500"/>
    <w:rsid w:val="00E71BC8"/>
    <w:rsid w:val="00E7260F"/>
    <w:rsid w:val="00E73F5D"/>
    <w:rsid w:val="00E756D5"/>
    <w:rsid w:val="00E75E2D"/>
    <w:rsid w:val="00E77E4E"/>
    <w:rsid w:val="00E800F4"/>
    <w:rsid w:val="00E8589C"/>
    <w:rsid w:val="00E96630"/>
    <w:rsid w:val="00EA2A77"/>
    <w:rsid w:val="00EB7920"/>
    <w:rsid w:val="00EC0A5B"/>
    <w:rsid w:val="00EC0C03"/>
    <w:rsid w:val="00ED228F"/>
    <w:rsid w:val="00ED4DF6"/>
    <w:rsid w:val="00ED7A2A"/>
    <w:rsid w:val="00EF1D7F"/>
    <w:rsid w:val="00F11DF4"/>
    <w:rsid w:val="00F124AF"/>
    <w:rsid w:val="00F243E1"/>
    <w:rsid w:val="00F31E5F"/>
    <w:rsid w:val="00F37A4C"/>
    <w:rsid w:val="00F518BA"/>
    <w:rsid w:val="00F6100A"/>
    <w:rsid w:val="00F634BE"/>
    <w:rsid w:val="00F93781"/>
    <w:rsid w:val="00F95453"/>
    <w:rsid w:val="00FA2414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D63693C-6AD3-4DBE-8B58-25263E8A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,Footnote Text Char"/>
    <w:basedOn w:val="Normal"/>
    <w:link w:val="NotedebasdepageC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NotedebasdepageCar">
    <w:name w:val="Note de bas de page Car"/>
    <w:aliases w:val="5_G Car,PP Car,Footnote Text Char Car"/>
    <w:link w:val="Notedebasdepage"/>
    <w:locked/>
    <w:rsid w:val="00AB1C8B"/>
    <w:rPr>
      <w:sz w:val="18"/>
      <w:lang w:val="en-GB"/>
    </w:rPr>
  </w:style>
  <w:style w:type="paragraph" w:styleId="Textedebulles">
    <w:name w:val="Balloon Text"/>
    <w:basedOn w:val="Normal"/>
    <w:link w:val="TextedebullesC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aliases w:val="6_G Car"/>
    <w:link w:val="En-tte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semiHidden/>
    <w:rsid w:val="00B62D5C"/>
    <w:rPr>
      <w:b/>
      <w:bCs/>
    </w:rPr>
  </w:style>
  <w:style w:type="character" w:customStyle="1" w:styleId="PieddepageCar">
    <w:name w:val="Pied de page Car"/>
    <w:aliases w:val="3_G Car"/>
    <w:link w:val="Pieddepage"/>
    <w:rsid w:val="00390A3C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7ACB1-E74A-417E-8F2F-F8F92DEF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1619735</vt:lpstr>
      <vt:lpstr>United Nations</vt:lpstr>
    </vt:vector>
  </TitlesOfParts>
  <Company>CSD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1619735</dc:title>
  <dc:subject>ECE/TRANS/WP.29/GRRF/2017/7</dc:subject>
  <dc:creator>Doerte Schramm</dc:creator>
  <cp:keywords/>
  <dc:description/>
  <cp:lastModifiedBy>Bénédicte Boudol</cp:lastModifiedBy>
  <cp:revision>2</cp:revision>
  <cp:lastPrinted>2013-07-04T11:56:00Z</cp:lastPrinted>
  <dcterms:created xsi:type="dcterms:W3CDTF">2016-11-21T16:10:00Z</dcterms:created>
  <dcterms:modified xsi:type="dcterms:W3CDTF">2016-11-21T16:10:00Z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