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C413CA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413CA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C413CA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C413CA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10EB2">
              <w:fldChar w:fldCharType="begin"/>
            </w:r>
            <w:r w:rsidR="00010EB2">
              <w:instrText xml:space="preserve"> FILLIN  "Введите символ после ЕCE/"  \* MERGEFORMAT </w:instrText>
            </w:r>
            <w:r w:rsidR="00010EB2">
              <w:fldChar w:fldCharType="separate"/>
            </w:r>
            <w:r w:rsidR="00010EB2">
              <w:t>TRANS/WP.29/GRE/2017/4</w:t>
            </w:r>
            <w:r w:rsidR="00010EB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C413C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413CA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5CF60E" wp14:editId="2A5843B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C413CA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C413CA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10EB2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C413CA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010EB2">
              <w:t xml:space="preserve">18 </w:t>
            </w:r>
            <w:proofErr w:type="spellStart"/>
            <w:r w:rsidR="00010EB2">
              <w:t>January</w:t>
            </w:r>
            <w:proofErr w:type="spellEnd"/>
            <w:r w:rsidR="00010EB2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C413CA">
            <w:r w:rsidRPr="00245892">
              <w:t>Russian</w:t>
            </w:r>
          </w:p>
          <w:p w:rsidR="00A658DB" w:rsidRPr="00245892" w:rsidRDefault="00A658DB" w:rsidP="00C413CA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10EB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C413CA"/>
        </w:tc>
      </w:tr>
    </w:tbl>
    <w:p w:rsidR="00A658DB" w:rsidRDefault="00A658DB" w:rsidP="001134A3">
      <w:pPr>
        <w:spacing w:before="8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F2637" w:rsidRPr="005F2637" w:rsidRDefault="005F2637" w:rsidP="001134A3">
      <w:pPr>
        <w:spacing w:before="80" w:line="240" w:lineRule="auto"/>
        <w:rPr>
          <w:sz w:val="28"/>
          <w:szCs w:val="28"/>
        </w:rPr>
      </w:pPr>
      <w:r w:rsidRPr="005F2637">
        <w:rPr>
          <w:sz w:val="28"/>
          <w:szCs w:val="28"/>
        </w:rPr>
        <w:t>Комитет по внутреннему транспорту</w:t>
      </w:r>
    </w:p>
    <w:p w:rsidR="005F2637" w:rsidRPr="005F2637" w:rsidRDefault="005F2637" w:rsidP="001134A3">
      <w:pPr>
        <w:spacing w:before="80" w:line="240" w:lineRule="auto"/>
        <w:rPr>
          <w:b/>
          <w:bCs/>
          <w:sz w:val="24"/>
          <w:szCs w:val="24"/>
        </w:rPr>
      </w:pPr>
      <w:r w:rsidRPr="005F2637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5F2637">
        <w:rPr>
          <w:b/>
          <w:bCs/>
          <w:sz w:val="24"/>
          <w:szCs w:val="24"/>
        </w:rPr>
        <w:br/>
        <w:t>в области транспортных средств</w:t>
      </w:r>
    </w:p>
    <w:p w:rsidR="005F2637" w:rsidRPr="005F2637" w:rsidRDefault="005F2637" w:rsidP="001134A3">
      <w:pPr>
        <w:spacing w:before="80" w:line="240" w:lineRule="auto"/>
        <w:rPr>
          <w:b/>
          <w:bCs/>
        </w:rPr>
      </w:pPr>
      <w:r w:rsidRPr="005F2637">
        <w:rPr>
          <w:b/>
          <w:bCs/>
        </w:rPr>
        <w:t>Рабоч</w:t>
      </w:r>
      <w:r>
        <w:rPr>
          <w:b/>
          <w:bCs/>
        </w:rPr>
        <w:t>ая группа по вопросам освещения</w:t>
      </w:r>
      <w:r w:rsidRPr="005F2637">
        <w:rPr>
          <w:b/>
          <w:bCs/>
        </w:rPr>
        <w:br/>
        <w:t>и световой сигнализации</w:t>
      </w:r>
    </w:p>
    <w:p w:rsidR="005F2637" w:rsidRPr="005F2637" w:rsidRDefault="005F2637" w:rsidP="001134A3">
      <w:pPr>
        <w:spacing w:before="80" w:line="240" w:lineRule="auto"/>
        <w:rPr>
          <w:b/>
        </w:rPr>
      </w:pPr>
      <w:r w:rsidRPr="005F2637">
        <w:rPr>
          <w:b/>
          <w:bCs/>
        </w:rPr>
        <w:t>Семьдесят седьмая сессия</w:t>
      </w:r>
    </w:p>
    <w:p w:rsidR="005F2637" w:rsidRPr="00445A9E" w:rsidRDefault="005F2637" w:rsidP="005F2637">
      <w:pPr>
        <w:spacing w:line="240" w:lineRule="auto"/>
        <w:rPr>
          <w:bCs/>
        </w:rPr>
      </w:pPr>
      <w:r w:rsidRPr="005F2637">
        <w:t>Женева, 4–7 апреля 2017</w:t>
      </w:r>
      <w:r w:rsidR="00445A9E" w:rsidRPr="00010EB2">
        <w:t xml:space="preserve"> </w:t>
      </w:r>
      <w:r w:rsidR="00445A9E">
        <w:t>года</w:t>
      </w:r>
    </w:p>
    <w:p w:rsidR="005F2637" w:rsidRPr="005F2637" w:rsidRDefault="005F2637" w:rsidP="005F2637">
      <w:pPr>
        <w:spacing w:line="240" w:lineRule="auto"/>
        <w:rPr>
          <w:b/>
        </w:rPr>
      </w:pPr>
      <w:r w:rsidRPr="005F2637">
        <w:t>Пункт 5 предварительной повестки дня</w:t>
      </w:r>
      <w:r w:rsidR="001134A3" w:rsidRPr="001134A3">
        <w:br/>
      </w:r>
      <w:r w:rsidRPr="005F2637">
        <w:rPr>
          <w:b/>
          <w:bCs/>
        </w:rPr>
        <w:t xml:space="preserve">Правила № </w:t>
      </w:r>
      <w:r>
        <w:rPr>
          <w:b/>
          <w:bCs/>
        </w:rPr>
        <w:t>37 (лампы накаливания),</w:t>
      </w:r>
      <w:r w:rsidRPr="005F2637">
        <w:rPr>
          <w:b/>
          <w:bCs/>
        </w:rPr>
        <w:br/>
        <w:t>99 (</w:t>
      </w:r>
      <w:r>
        <w:rPr>
          <w:b/>
          <w:bCs/>
        </w:rPr>
        <w:t>газоразрядные источники света),</w:t>
      </w:r>
      <w:r w:rsidRPr="005F2637">
        <w:rPr>
          <w:b/>
          <w:bCs/>
        </w:rPr>
        <w:br/>
        <w:t>128</w:t>
      </w:r>
      <w:r>
        <w:rPr>
          <w:b/>
          <w:bCs/>
        </w:rPr>
        <w:t xml:space="preserve"> (светодиодные источники света)</w:t>
      </w:r>
      <w:r w:rsidRPr="005F2637">
        <w:rPr>
          <w:b/>
          <w:bCs/>
        </w:rPr>
        <w:br/>
      </w:r>
      <w:r>
        <w:rPr>
          <w:b/>
          <w:bCs/>
        </w:rPr>
        <w:t>и Сводная резолюция</w:t>
      </w:r>
      <w:r w:rsidRPr="005F2637">
        <w:rPr>
          <w:b/>
          <w:bCs/>
        </w:rPr>
        <w:t xml:space="preserve"> </w:t>
      </w:r>
      <w:r>
        <w:rPr>
          <w:b/>
          <w:bCs/>
        </w:rPr>
        <w:t>по общей спецификации</w:t>
      </w:r>
      <w:r w:rsidRPr="005F2637">
        <w:rPr>
          <w:b/>
          <w:bCs/>
        </w:rPr>
        <w:br/>
      </w:r>
      <w:r>
        <w:rPr>
          <w:b/>
          <w:bCs/>
        </w:rPr>
        <w:t>для категорий источников света</w:t>
      </w:r>
    </w:p>
    <w:p w:rsidR="005F2637" w:rsidRPr="005F2637" w:rsidRDefault="005F2637" w:rsidP="00F459A2">
      <w:pPr>
        <w:pStyle w:val="HChGR"/>
        <w:spacing w:after="200"/>
      </w:pPr>
      <w:r w:rsidRPr="005F2637">
        <w:tab/>
      </w:r>
      <w:r w:rsidRPr="005F2637">
        <w:tab/>
        <w:t xml:space="preserve">Предложение по </w:t>
      </w:r>
      <w:r>
        <w:t>общей поправке к правилам № 48,</w:t>
      </w:r>
      <w:r w:rsidRPr="005F2637">
        <w:br/>
      </w:r>
      <w:r>
        <w:t>53, 74 и 86</w:t>
      </w:r>
    </w:p>
    <w:p w:rsidR="005F2637" w:rsidRPr="005F2637" w:rsidRDefault="005F2637" w:rsidP="00F459A2">
      <w:pPr>
        <w:pStyle w:val="H1GR"/>
        <w:spacing w:before="280"/>
      </w:pPr>
      <w:r w:rsidRPr="005F2637">
        <w:tab/>
      </w:r>
      <w:r w:rsidRPr="005F2637">
        <w:tab/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5F2637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A658DB" w:rsidRPr="00010EB2" w:rsidRDefault="005F2637" w:rsidP="005F2637">
      <w:pPr>
        <w:pStyle w:val="SingleTxtGR"/>
      </w:pPr>
      <w:r w:rsidRPr="00010EB2">
        <w:tab/>
      </w:r>
      <w:r w:rsidRPr="005F2637">
        <w:t>Воспроизведенный ниже текст был подготовлен экспертом от БРГ в целях включения требований, касающиеся альтернативных источников света на св</w:t>
      </w:r>
      <w:r w:rsidRPr="005F2637">
        <w:t>е</w:t>
      </w:r>
      <w:r w:rsidRPr="005F2637">
        <w:t>тоизлучающих диодах (СИД), в правила № 48, 53, 74 и 86. Изменения к сущ</w:t>
      </w:r>
      <w:r w:rsidRPr="005F2637">
        <w:t>е</w:t>
      </w:r>
      <w:r w:rsidRPr="005F2637">
        <w:t>ствующему тексту Правил выделены жирным шрифтом в случае новых пол</w:t>
      </w:r>
      <w:r w:rsidRPr="005F2637">
        <w:t>о</w:t>
      </w:r>
      <w:r w:rsidRPr="005F2637">
        <w:t>жений или зачеркиванием в случае исключенных элементов. Часть текста з</w:t>
      </w:r>
      <w:r w:rsidRPr="005F2637">
        <w:t>а</w:t>
      </w:r>
      <w:r w:rsidRPr="005F2637">
        <w:t>ключена в квадратные скобки для указания на то, что требуется продолжить о</w:t>
      </w:r>
      <w:r w:rsidRPr="005F2637">
        <w:t>б</w:t>
      </w:r>
      <w:r w:rsidRPr="005F2637">
        <w:t>суждение и принять решение.</w:t>
      </w:r>
    </w:p>
    <w:p w:rsidR="005F2637" w:rsidRPr="005F2637" w:rsidRDefault="005F2637" w:rsidP="000D4E4B">
      <w:pPr>
        <w:pStyle w:val="HChGR"/>
        <w:tabs>
          <w:tab w:val="left" w:pos="1110"/>
        </w:tabs>
      </w:pPr>
      <w:r w:rsidRPr="005F2637">
        <w:lastRenderedPageBreak/>
        <w:tab/>
      </w:r>
      <w:r>
        <w:rPr>
          <w:lang w:val="en-US"/>
        </w:rPr>
        <w:t>I</w:t>
      </w:r>
      <w:r w:rsidRPr="005F2637">
        <w:t>.</w:t>
      </w:r>
      <w:r w:rsidRPr="005F2637">
        <w:tab/>
        <w:t>Предложение</w:t>
      </w:r>
    </w:p>
    <w:p w:rsidR="005F2637" w:rsidRPr="005F2637" w:rsidRDefault="005F2637" w:rsidP="000D4E4B">
      <w:pPr>
        <w:pStyle w:val="H1GR"/>
      </w:pPr>
      <w:r w:rsidRPr="00010EB2">
        <w:tab/>
      </w:r>
      <w:r>
        <w:rPr>
          <w:lang w:val="en-US"/>
        </w:rPr>
        <w:t>A</w:t>
      </w:r>
      <w:r w:rsidRPr="005F2637">
        <w:t>.</w:t>
      </w:r>
      <w:r w:rsidRPr="005F2637">
        <w:tab/>
        <w:t>Дополнение 9 к поправкам серии 06 к Правилам № 48 (установка устройств освещения и световой сигнализации)</w:t>
      </w:r>
    </w:p>
    <w:p w:rsidR="005F2637" w:rsidRPr="005F2637" w:rsidRDefault="005F2637" w:rsidP="005F2637">
      <w:pPr>
        <w:pStyle w:val="SingleTxtGR"/>
        <w:rPr>
          <w:i/>
        </w:rPr>
      </w:pPr>
      <w:r w:rsidRPr="005F2637">
        <w:rPr>
          <w:i/>
          <w:iCs/>
        </w:rPr>
        <w:t>Включить новый пункт 2.7.1.1.8</w:t>
      </w:r>
      <w:r w:rsidRPr="005F2637">
        <w:t xml:space="preserve"> следующего содержания:</w:t>
      </w:r>
    </w:p>
    <w:p w:rsidR="005F2637" w:rsidRPr="005F2637" w:rsidRDefault="005F2637" w:rsidP="00D40AD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21E05">
        <w:t>«</w:t>
      </w:r>
      <w:r w:rsidRPr="005F2637">
        <w:rPr>
          <w:b/>
          <w:bCs/>
        </w:rPr>
        <w:t>2.7.1.1.8</w:t>
      </w:r>
      <w:r w:rsidR="00445A9E">
        <w:tab/>
      </w:r>
      <w:r w:rsidR="00445A9E" w:rsidRPr="00F85C9B">
        <w:rPr>
          <w:b/>
        </w:rPr>
        <w:t>ʺ</w:t>
      </w:r>
      <w:r w:rsidRPr="005F2637">
        <w:rPr>
          <w:b/>
          <w:bCs/>
          <w:i/>
          <w:iCs/>
        </w:rPr>
        <w:t>альтернативный светодиодный источник света</w:t>
      </w:r>
      <w:r w:rsidR="00445A9E" w:rsidRPr="00F85C9B">
        <w:rPr>
          <w:b/>
          <w:bCs/>
          <w:iCs/>
        </w:rPr>
        <w:t>ʺ</w:t>
      </w:r>
      <w:r w:rsidRPr="005F2637">
        <w:rPr>
          <w:b/>
          <w:bCs/>
        </w:rPr>
        <w:t xml:space="preserve"> означает светодиодный источник света соответствующей эквивалентной категории источника света, производящего свет с помощью другой технологии генерирования света</w:t>
      </w:r>
      <w:r w:rsidRPr="00D21E05">
        <w:rPr>
          <w:bCs/>
        </w:rPr>
        <w:t>»</w:t>
      </w:r>
      <w:r w:rsidRPr="005F2637">
        <w:t>.</w:t>
      </w:r>
    </w:p>
    <w:p w:rsidR="005F2637" w:rsidRPr="005F2637" w:rsidRDefault="005F2637" w:rsidP="005F2637">
      <w:pPr>
        <w:pStyle w:val="SingleTxtGR"/>
      </w:pPr>
      <w:r w:rsidRPr="005F2637">
        <w:rPr>
          <w:i/>
          <w:iCs/>
        </w:rPr>
        <w:t>Пункт 3.2.5</w:t>
      </w:r>
      <w:r w:rsidRPr="005F2637">
        <w:t xml:space="preserve"> изменить следующим образом:</w:t>
      </w:r>
    </w:p>
    <w:p w:rsidR="005F2637" w:rsidRPr="005F2637" w:rsidRDefault="004374FB" w:rsidP="00462ABC">
      <w:pPr>
        <w:pStyle w:val="SingleTxtGR"/>
        <w:tabs>
          <w:tab w:val="clear" w:pos="1701"/>
        </w:tabs>
        <w:rPr>
          <w:b/>
        </w:rPr>
      </w:pPr>
      <w:r w:rsidRPr="00D21E05">
        <w:t>«</w:t>
      </w:r>
      <w:r>
        <w:t>3.2.5</w:t>
      </w:r>
      <w:r w:rsidR="005F2637" w:rsidRPr="005F2637">
        <w:tab/>
      </w:r>
      <w:r w:rsidR="005F2637" w:rsidRPr="00B61889">
        <w:rPr>
          <w:strike/>
        </w:rPr>
        <w:t>в заявке</w:t>
      </w:r>
      <w:r w:rsidR="005F2637" w:rsidRPr="005F2637">
        <w:t xml:space="preserve"> указывают:</w:t>
      </w:r>
    </w:p>
    <w:p w:rsidR="005F2637" w:rsidRPr="005F2637" w:rsidRDefault="005F2637" w:rsidP="000D4E4B">
      <w:pPr>
        <w:pStyle w:val="SingleTxtGR"/>
        <w:tabs>
          <w:tab w:val="clear" w:pos="1701"/>
        </w:tabs>
        <w:ind w:left="2268" w:hanging="1134"/>
      </w:pPr>
      <w:r w:rsidRPr="005F2637">
        <w:rPr>
          <w:b/>
          <w:bCs/>
        </w:rPr>
        <w:t>3.2.5.1</w:t>
      </w:r>
      <w:r w:rsidRPr="005F2637">
        <w:tab/>
        <w:t xml:space="preserve">метод, используемый для </w:t>
      </w:r>
      <w:r w:rsidR="000D4E4B">
        <w:t>определения видимой поверхн</w:t>
      </w:r>
      <w:r w:rsidR="000D4E4B">
        <w:t>о</w:t>
      </w:r>
      <w:r w:rsidR="000D4E4B">
        <w:t>сти</w:t>
      </w:r>
      <w:r w:rsidR="001034EE">
        <w:t> (см. </w:t>
      </w:r>
      <w:r w:rsidRPr="005F2637">
        <w:t>пункт 2.10);</w:t>
      </w:r>
    </w:p>
    <w:p w:rsidR="005F2637" w:rsidRPr="005F2637" w:rsidRDefault="005F2637" w:rsidP="00B61889">
      <w:pPr>
        <w:pStyle w:val="SingleTxtGR"/>
        <w:tabs>
          <w:tab w:val="clear" w:pos="1701"/>
        </w:tabs>
        <w:ind w:left="2268" w:hanging="1134"/>
        <w:rPr>
          <w:b/>
        </w:rPr>
      </w:pPr>
      <w:r w:rsidRPr="005F2637">
        <w:rPr>
          <w:b/>
          <w:bCs/>
        </w:rPr>
        <w:t>3.2.5.2</w:t>
      </w:r>
      <w:r w:rsidRPr="005F2637">
        <w:tab/>
      </w:r>
      <w:r w:rsidRPr="005F2637">
        <w:rPr>
          <w:b/>
          <w:bCs/>
        </w:rPr>
        <w:t>разрешено ли огни, официально утвержденные для альтерн</w:t>
      </w:r>
      <w:r w:rsidRPr="005F2637">
        <w:rPr>
          <w:b/>
          <w:bCs/>
        </w:rPr>
        <w:t>а</w:t>
      </w:r>
      <w:r w:rsidRPr="005F2637">
        <w:rPr>
          <w:b/>
          <w:bCs/>
        </w:rPr>
        <w:t>тивных светодиодных источников света [и оснащенные ими], устанавливать на транспортном средстве и, если это допускае</w:t>
      </w:r>
      <w:r w:rsidRPr="005F2637">
        <w:rPr>
          <w:b/>
          <w:bCs/>
        </w:rPr>
        <w:t>т</w:t>
      </w:r>
      <w:r w:rsidRPr="005F2637">
        <w:rPr>
          <w:b/>
          <w:bCs/>
        </w:rPr>
        <w:t>ся, какие огни</w:t>
      </w:r>
      <w:r w:rsidRPr="00D21E05">
        <w:rPr>
          <w:bCs/>
        </w:rPr>
        <w:t>»</w:t>
      </w:r>
      <w:r w:rsidRPr="005F2637">
        <w:t>.</w:t>
      </w:r>
    </w:p>
    <w:p w:rsidR="005F2637" w:rsidRPr="005F2637" w:rsidRDefault="005F2637" w:rsidP="005F2637">
      <w:pPr>
        <w:pStyle w:val="SingleTxtGR"/>
      </w:pPr>
      <w:r w:rsidRPr="005F2637">
        <w:rPr>
          <w:i/>
          <w:iCs/>
        </w:rPr>
        <w:t>Включить новый пункт 5.30</w:t>
      </w:r>
      <w:r w:rsidRPr="005F2637">
        <w:t xml:space="preserve"> следующего содержания:</w:t>
      </w:r>
    </w:p>
    <w:p w:rsidR="005F2637" w:rsidRPr="005F2637" w:rsidRDefault="005F2637" w:rsidP="00B61889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t>«</w:t>
      </w:r>
      <w:r w:rsidRPr="005F2637">
        <w:rPr>
          <w:b/>
          <w:bCs/>
        </w:rPr>
        <w:t>5.30</w:t>
      </w:r>
      <w:r w:rsidR="00B61889">
        <w:tab/>
      </w:r>
      <w:r w:rsidRPr="005F2637">
        <w:rPr>
          <w:b/>
          <w:bCs/>
        </w:rPr>
        <w:t>Использование огней, официально утвержденных для альте</w:t>
      </w:r>
      <w:r w:rsidRPr="005F2637">
        <w:rPr>
          <w:b/>
          <w:bCs/>
        </w:rPr>
        <w:t>р</w:t>
      </w:r>
      <w:bookmarkStart w:id="2" w:name="_GoBack"/>
      <w:bookmarkEnd w:id="2"/>
      <w:r w:rsidRPr="005F2637">
        <w:rPr>
          <w:b/>
          <w:bCs/>
        </w:rPr>
        <w:t>нативного(ых) светодиодного(ых) источника(ов) света [и осн</w:t>
      </w:r>
      <w:r w:rsidRPr="005F2637">
        <w:rPr>
          <w:b/>
          <w:bCs/>
        </w:rPr>
        <w:t>а</w:t>
      </w:r>
      <w:r w:rsidRPr="005F2637">
        <w:rPr>
          <w:b/>
          <w:bCs/>
        </w:rPr>
        <w:t>щенных им(и)], допускается только при наличии положител</w:t>
      </w:r>
      <w:r w:rsidRPr="005F2637">
        <w:rPr>
          <w:b/>
          <w:bCs/>
        </w:rPr>
        <w:t>ь</w:t>
      </w:r>
      <w:r w:rsidRPr="005F2637">
        <w:rPr>
          <w:b/>
          <w:bCs/>
        </w:rPr>
        <w:t>ного подтверждения, предусмотренного в пункте 3.2.5.2.</w:t>
      </w:r>
    </w:p>
    <w:p w:rsidR="005F2637" w:rsidRPr="005F2637" w:rsidRDefault="005F2637" w:rsidP="00B61889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5F2637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5F2637">
        <w:rPr>
          <w:b/>
          <w:bCs/>
        </w:rPr>
        <w:t>я</w:t>
      </w:r>
      <w:r w:rsidRPr="005F2637">
        <w:rPr>
          <w:b/>
          <w:bCs/>
        </w:rPr>
        <w:t>занной с использованием светодиодног</w:t>
      </w:r>
      <w:proofErr w:type="gramStart"/>
      <w:r w:rsidRPr="005F2637">
        <w:rPr>
          <w:b/>
          <w:bCs/>
        </w:rPr>
        <w:t>о(</w:t>
      </w:r>
      <w:proofErr w:type="gramEnd"/>
      <w:r w:rsidRPr="005F2637">
        <w:rPr>
          <w:b/>
          <w:bCs/>
        </w:rPr>
        <w:t>ых) источника(ов) св</w:t>
      </w:r>
      <w:r w:rsidRPr="005F2637">
        <w:rPr>
          <w:b/>
          <w:bCs/>
        </w:rPr>
        <w:t>е</w:t>
      </w:r>
      <w:r w:rsidRPr="005F2637">
        <w:rPr>
          <w:b/>
          <w:bCs/>
        </w:rPr>
        <w:t>та]</w:t>
      </w:r>
      <w:r w:rsidRPr="00D21E05">
        <w:rPr>
          <w:bCs/>
        </w:rPr>
        <w:t>»</w:t>
      </w:r>
      <w:r w:rsidRPr="005F2637">
        <w:t>.</w:t>
      </w:r>
    </w:p>
    <w:p w:rsidR="005F2637" w:rsidRPr="005F2637" w:rsidRDefault="005F2637" w:rsidP="005F2637">
      <w:pPr>
        <w:pStyle w:val="SingleTxtGR"/>
      </w:pPr>
      <w:r w:rsidRPr="005F2637">
        <w:rPr>
          <w:i/>
          <w:iCs/>
        </w:rPr>
        <w:t>Приложение 1, включить новый пункт 9.30</w:t>
      </w:r>
      <w:r w:rsidRPr="005F2637">
        <w:t xml:space="preserve"> следующего содержания:</w:t>
      </w:r>
    </w:p>
    <w:p w:rsidR="005F2637" w:rsidRPr="00B61889" w:rsidRDefault="005F2637" w:rsidP="00B61889">
      <w:pPr>
        <w:pStyle w:val="SingleTxtGR"/>
        <w:tabs>
          <w:tab w:val="clear" w:pos="1701"/>
        </w:tabs>
        <w:ind w:left="2268" w:hanging="1134"/>
        <w:rPr>
          <w:b/>
          <w:vertAlign w:val="superscript"/>
        </w:rPr>
      </w:pPr>
      <w:r w:rsidRPr="00D21E05">
        <w:rPr>
          <w:bCs/>
        </w:rPr>
        <w:t>«</w:t>
      </w:r>
      <w:r w:rsidRPr="005F2637">
        <w:rPr>
          <w:b/>
          <w:bCs/>
        </w:rPr>
        <w:t>9.30</w:t>
      </w:r>
      <w:r w:rsidRPr="005F2637">
        <w:tab/>
      </w:r>
      <w:r w:rsidRPr="005F2637">
        <w:rPr>
          <w:b/>
          <w:bCs/>
        </w:rPr>
        <w:t>огни, официально утвержденные для альтернативног</w:t>
      </w:r>
      <w:proofErr w:type="gramStart"/>
      <w:r w:rsidRPr="005F2637">
        <w:rPr>
          <w:b/>
          <w:bCs/>
        </w:rPr>
        <w:t>о(</w:t>
      </w:r>
      <w:proofErr w:type="gramEnd"/>
      <w:r w:rsidRPr="005F2637">
        <w:rPr>
          <w:b/>
          <w:bCs/>
        </w:rPr>
        <w:t>ых) св</w:t>
      </w:r>
      <w:r w:rsidRPr="005F2637">
        <w:rPr>
          <w:b/>
          <w:bCs/>
        </w:rPr>
        <w:t>е</w:t>
      </w:r>
      <w:r w:rsidRPr="005F2637">
        <w:rPr>
          <w:b/>
          <w:bCs/>
        </w:rPr>
        <w:t>тодиодного(ых) источника(ов) света [и оснащенные им(и)], ра</w:t>
      </w:r>
      <w:r w:rsidRPr="005F2637">
        <w:rPr>
          <w:b/>
          <w:bCs/>
        </w:rPr>
        <w:t>з</w:t>
      </w:r>
      <w:r w:rsidRPr="005F2637">
        <w:rPr>
          <w:b/>
          <w:bCs/>
        </w:rPr>
        <w:t>решено устанавливать на транспортном средстве данного типа: да/нет</w:t>
      </w:r>
      <w:r w:rsidR="00B61889">
        <w:rPr>
          <w:b/>
          <w:bCs/>
          <w:vertAlign w:val="superscript"/>
        </w:rPr>
        <w:t>2,</w:t>
      </w:r>
      <w:r w:rsidR="004374FB" w:rsidRPr="004374FB">
        <w:rPr>
          <w:b/>
          <w:bCs/>
          <w:sz w:val="4"/>
          <w:szCs w:val="4"/>
          <w:vertAlign w:val="superscript"/>
        </w:rPr>
        <w:t xml:space="preserve"> </w:t>
      </w:r>
      <w:r w:rsidR="00B61889">
        <w:rPr>
          <w:b/>
          <w:bCs/>
          <w:vertAlign w:val="superscript"/>
        </w:rPr>
        <w:t>3</w:t>
      </w:r>
    </w:p>
    <w:p w:rsidR="005F2637" w:rsidRPr="005F2637" w:rsidRDefault="005F2637" w:rsidP="00B6188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8497"/>
        </w:tabs>
        <w:ind w:left="2268"/>
        <w:rPr>
          <w:b/>
          <w:bCs/>
          <w:u w:val="dotted"/>
        </w:rPr>
      </w:pPr>
      <w:r w:rsidRPr="005F2637">
        <w:rPr>
          <w:b/>
          <w:bCs/>
          <w:u w:val="dotted"/>
        </w:rPr>
        <w:tab/>
      </w:r>
    </w:p>
    <w:p w:rsidR="005F2637" w:rsidRPr="005F2637" w:rsidRDefault="005F2637" w:rsidP="00B61889">
      <w:pPr>
        <w:pStyle w:val="SingleTxtGR"/>
        <w:tabs>
          <w:tab w:val="clear" w:pos="1701"/>
          <w:tab w:val="left" w:pos="1418"/>
        </w:tabs>
        <w:rPr>
          <w:b/>
        </w:rPr>
      </w:pPr>
      <w:r w:rsidRPr="005F2637">
        <w:rPr>
          <w:b/>
          <w:bCs/>
          <w:vertAlign w:val="superscript"/>
        </w:rPr>
        <w:t>3</w:t>
      </w:r>
      <w:proofErr w:type="gramStart"/>
      <w:r w:rsidRPr="005F2637">
        <w:tab/>
      </w:r>
      <w:r w:rsidR="004374FB">
        <w:rPr>
          <w:b/>
          <w:bCs/>
        </w:rPr>
        <w:t>Е</w:t>
      </w:r>
      <w:proofErr w:type="gramEnd"/>
      <w:r w:rsidR="004374FB">
        <w:rPr>
          <w:b/>
          <w:bCs/>
        </w:rPr>
        <w:t xml:space="preserve">сли </w:t>
      </w:r>
      <w:r w:rsidR="000A79F0">
        <w:rPr>
          <w:b/>
          <w:bCs/>
        </w:rPr>
        <w:t>"</w:t>
      </w:r>
      <w:r w:rsidR="004374FB">
        <w:rPr>
          <w:b/>
          <w:bCs/>
        </w:rPr>
        <w:t>да</w:t>
      </w:r>
      <w:r w:rsidR="000A79F0" w:rsidRPr="000A79F0">
        <w:rPr>
          <w:b/>
          <w:bCs/>
        </w:rPr>
        <w:t>"</w:t>
      </w:r>
      <w:r w:rsidRPr="005F2637">
        <w:rPr>
          <w:b/>
          <w:bCs/>
        </w:rPr>
        <w:t>, то указать перечень применимых огней</w:t>
      </w:r>
      <w:r w:rsidRPr="00D21E05">
        <w:rPr>
          <w:bCs/>
        </w:rPr>
        <w:t>»</w:t>
      </w:r>
      <w:r w:rsidRPr="005F2637">
        <w:t>.</w:t>
      </w:r>
    </w:p>
    <w:p w:rsidR="00B61889" w:rsidRPr="00B61889" w:rsidRDefault="000D4E4B" w:rsidP="000D4E4B">
      <w:pPr>
        <w:pStyle w:val="H1GR"/>
      </w:pPr>
      <w:r w:rsidRPr="00D40AD8">
        <w:tab/>
      </w:r>
      <w:r>
        <w:rPr>
          <w:lang w:val="en-US"/>
        </w:rPr>
        <w:t>B</w:t>
      </w:r>
      <w:r w:rsidRPr="000D4E4B">
        <w:t>.</w:t>
      </w:r>
      <w:r w:rsidRPr="000D4E4B">
        <w:tab/>
      </w:r>
      <w:r w:rsidR="00B61889" w:rsidRPr="00B61889">
        <w:t>Дополнение 11 к поправкам серии 05 к Правилам № 48 (установка устройств освещения и световой сигнализации)</w:t>
      </w:r>
    </w:p>
    <w:p w:rsidR="00B61889" w:rsidRPr="00B61889" w:rsidRDefault="00B61889" w:rsidP="00B61889">
      <w:pPr>
        <w:pStyle w:val="SingleTxtGR"/>
        <w:rPr>
          <w:i/>
        </w:rPr>
      </w:pPr>
      <w:r w:rsidRPr="00B61889">
        <w:rPr>
          <w:i/>
          <w:iCs/>
        </w:rPr>
        <w:t>Включить новый пункт 2.7.1.1.8</w:t>
      </w:r>
      <w:r w:rsidRPr="00B61889">
        <w:t xml:space="preserve"> следующего содержания:</w:t>
      </w:r>
    </w:p>
    <w:p w:rsidR="00B61889" w:rsidRPr="00B61889" w:rsidRDefault="00B61889" w:rsidP="00B6188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21E05">
        <w:t>«</w:t>
      </w:r>
      <w:r w:rsidRPr="00B61889">
        <w:rPr>
          <w:b/>
          <w:bCs/>
        </w:rPr>
        <w:t>2.7.1.1.8</w:t>
      </w:r>
      <w:r w:rsidR="004374FB">
        <w:tab/>
      </w:r>
      <w:r w:rsidR="004374FB" w:rsidRPr="00F85C9B">
        <w:rPr>
          <w:b/>
        </w:rPr>
        <w:t>ʺ</w:t>
      </w:r>
      <w:r w:rsidRPr="00B61889">
        <w:rPr>
          <w:b/>
          <w:bCs/>
          <w:i/>
          <w:iCs/>
        </w:rPr>
        <w:t>альтернативный светодиодный источник света</w:t>
      </w:r>
      <w:r w:rsidR="004374FB">
        <w:rPr>
          <w:b/>
          <w:bCs/>
        </w:rPr>
        <w:t>ʺ</w:t>
      </w:r>
      <w:r w:rsidRPr="00B61889">
        <w:rPr>
          <w:b/>
          <w:bCs/>
        </w:rPr>
        <w:t xml:space="preserve"> означает светодиодный источник света соответствующей эквивалентной категории источника света, производящего свет с помощью другой технологии генерирования света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Пункт 3.2.5</w:t>
      </w:r>
      <w:r w:rsidRPr="00B61889">
        <w:t xml:space="preserve"> изменить следующим образом:</w:t>
      </w:r>
    </w:p>
    <w:p w:rsidR="00B61889" w:rsidRPr="00B61889" w:rsidRDefault="004374FB" w:rsidP="00462ABC">
      <w:pPr>
        <w:pStyle w:val="SingleTxtGR"/>
        <w:tabs>
          <w:tab w:val="clear" w:pos="1701"/>
        </w:tabs>
        <w:rPr>
          <w:b/>
        </w:rPr>
      </w:pPr>
      <w:r w:rsidRPr="00D21E05">
        <w:t>«</w:t>
      </w:r>
      <w:r>
        <w:t>3.2.5</w:t>
      </w:r>
      <w:r w:rsidR="00B61889" w:rsidRPr="00B61889">
        <w:tab/>
      </w:r>
      <w:r w:rsidR="00B61889" w:rsidRPr="00B61889">
        <w:rPr>
          <w:strike/>
        </w:rPr>
        <w:t>в заявке</w:t>
      </w:r>
      <w:r w:rsidR="00B61889" w:rsidRPr="00B61889">
        <w:t xml:space="preserve"> указывают:</w:t>
      </w:r>
    </w:p>
    <w:p w:rsidR="00B61889" w:rsidRPr="00B61889" w:rsidRDefault="00B61889" w:rsidP="00B61889">
      <w:pPr>
        <w:pStyle w:val="SingleTxtGR"/>
        <w:tabs>
          <w:tab w:val="clear" w:pos="1701"/>
        </w:tabs>
        <w:ind w:left="2268" w:hanging="1134"/>
      </w:pPr>
      <w:r w:rsidRPr="00B61889">
        <w:rPr>
          <w:b/>
          <w:bCs/>
        </w:rPr>
        <w:t>3.2.5.1</w:t>
      </w:r>
      <w:r w:rsidRPr="00B61889">
        <w:tab/>
        <w:t xml:space="preserve">метод, используемый для </w:t>
      </w:r>
      <w:r w:rsidR="00D40AD8">
        <w:t>определения видимой поверхн</w:t>
      </w:r>
      <w:r w:rsidR="00D40AD8">
        <w:t>о</w:t>
      </w:r>
      <w:r w:rsidR="00D40AD8">
        <w:t>сти</w:t>
      </w:r>
      <w:r w:rsidR="00462ABC">
        <w:t> (см. </w:t>
      </w:r>
      <w:r w:rsidRPr="00B61889">
        <w:t>пункт 2.10);</w:t>
      </w:r>
    </w:p>
    <w:p w:rsidR="00B61889" w:rsidRPr="00B61889" w:rsidRDefault="00B61889" w:rsidP="00B61889">
      <w:pPr>
        <w:pStyle w:val="SingleTxtGR"/>
        <w:tabs>
          <w:tab w:val="clear" w:pos="1701"/>
        </w:tabs>
        <w:ind w:left="2268" w:hanging="1134"/>
        <w:rPr>
          <w:b/>
        </w:rPr>
      </w:pPr>
      <w:r w:rsidRPr="00B61889">
        <w:rPr>
          <w:b/>
          <w:bCs/>
        </w:rPr>
        <w:t>3.2.5.2</w:t>
      </w:r>
      <w:r w:rsidRPr="00B61889">
        <w:tab/>
      </w:r>
      <w:r w:rsidRPr="00B61889">
        <w:rPr>
          <w:b/>
          <w:bCs/>
        </w:rPr>
        <w:t>разрешено ли огни, официально утвержденные для альтерн</w:t>
      </w:r>
      <w:r w:rsidRPr="00B61889">
        <w:rPr>
          <w:b/>
          <w:bCs/>
        </w:rPr>
        <w:t>а</w:t>
      </w:r>
      <w:r w:rsidRPr="00B61889">
        <w:rPr>
          <w:b/>
          <w:bCs/>
        </w:rPr>
        <w:t>тивных светодиодных источников света [и оснащенные ими], устанавливать на транспортном средстве и, если это допускае</w:t>
      </w:r>
      <w:r w:rsidRPr="00B61889">
        <w:rPr>
          <w:b/>
          <w:bCs/>
        </w:rPr>
        <w:t>т</w:t>
      </w:r>
      <w:r w:rsidRPr="00B61889">
        <w:rPr>
          <w:b/>
          <w:bCs/>
        </w:rPr>
        <w:t>ся, какие огни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Включить новый пункт 5.30</w:t>
      </w:r>
      <w:r w:rsidRPr="00B61889">
        <w:t xml:space="preserve"> следующего содержания:</w:t>
      </w:r>
    </w:p>
    <w:p w:rsidR="00B61889" w:rsidRPr="00B61889" w:rsidRDefault="00B61889" w:rsidP="00B61889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t>«</w:t>
      </w:r>
      <w:r w:rsidRPr="00B61889">
        <w:rPr>
          <w:b/>
          <w:bCs/>
        </w:rPr>
        <w:t>5.30</w:t>
      </w:r>
      <w:r>
        <w:tab/>
      </w:r>
      <w:r w:rsidRPr="00B61889">
        <w:rPr>
          <w:b/>
          <w:bCs/>
        </w:rPr>
        <w:t>Использование огней, официально утвержденных для альте</w:t>
      </w:r>
      <w:r w:rsidRPr="00B61889">
        <w:rPr>
          <w:b/>
          <w:bCs/>
        </w:rPr>
        <w:t>р</w:t>
      </w:r>
      <w:r w:rsidRPr="00B61889">
        <w:rPr>
          <w:b/>
          <w:bCs/>
        </w:rPr>
        <w:t>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светодиодного(ых) источника(ов) света [и осн</w:t>
      </w:r>
      <w:r w:rsidRPr="00B61889">
        <w:rPr>
          <w:b/>
          <w:bCs/>
        </w:rPr>
        <w:t>а</w:t>
      </w:r>
      <w:r w:rsidRPr="00B61889">
        <w:rPr>
          <w:b/>
          <w:bCs/>
        </w:rPr>
        <w:t>щенных им(и)], допускается только при наличии положител</w:t>
      </w:r>
      <w:r w:rsidRPr="00B61889">
        <w:rPr>
          <w:b/>
          <w:bCs/>
        </w:rPr>
        <w:t>ь</w:t>
      </w:r>
      <w:r w:rsidRPr="00B61889">
        <w:rPr>
          <w:b/>
          <w:bCs/>
        </w:rPr>
        <w:t>ного подтверждения, предусмотренного в пункте 3.2.5.2.</w:t>
      </w:r>
    </w:p>
    <w:p w:rsidR="00B61889" w:rsidRPr="00B61889" w:rsidRDefault="00B61889" w:rsidP="00B61889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B61889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B61889">
        <w:rPr>
          <w:b/>
          <w:bCs/>
        </w:rPr>
        <w:t>я</w:t>
      </w:r>
      <w:r w:rsidRPr="00B61889">
        <w:rPr>
          <w:b/>
          <w:bCs/>
        </w:rPr>
        <w:t>занной с использованием светодиодног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источника(ов)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та]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Приложение 1, включить новый пункт 9.29</w:t>
      </w:r>
      <w:r w:rsidRPr="00B61889">
        <w:t xml:space="preserve"> следующего содержания:</w:t>
      </w:r>
    </w:p>
    <w:p w:rsidR="00B61889" w:rsidRPr="009348FD" w:rsidRDefault="00B61889" w:rsidP="00B61889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rPr>
          <w:bCs/>
        </w:rPr>
        <w:t>«</w:t>
      </w:r>
      <w:r w:rsidRPr="00B61889">
        <w:rPr>
          <w:b/>
          <w:bCs/>
        </w:rPr>
        <w:t>9.29</w:t>
      </w:r>
      <w:r w:rsidRPr="00B61889">
        <w:tab/>
      </w:r>
      <w:r w:rsidRPr="00B61889">
        <w:rPr>
          <w:b/>
          <w:bCs/>
        </w:rPr>
        <w:t>огни, официально утвержденные для альтернативног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тодиодного(ых) источника(ов) света [и оснащенные им(и)], ра</w:t>
      </w:r>
      <w:r w:rsidRPr="00B61889">
        <w:rPr>
          <w:b/>
          <w:bCs/>
        </w:rPr>
        <w:t>з</w:t>
      </w:r>
      <w:r w:rsidRPr="00B61889">
        <w:rPr>
          <w:b/>
          <w:bCs/>
        </w:rPr>
        <w:t>решено устанавливать на транспортном средстве данного типа: да/нет</w:t>
      </w:r>
      <w:r>
        <w:rPr>
          <w:b/>
          <w:bCs/>
          <w:vertAlign w:val="superscript"/>
        </w:rPr>
        <w:t>2,</w:t>
      </w:r>
      <w:r w:rsidR="004374FB" w:rsidRPr="004374FB">
        <w:rPr>
          <w:b/>
          <w:bCs/>
          <w:sz w:val="4"/>
          <w:szCs w:val="4"/>
          <w:vertAlign w:val="superscript"/>
        </w:rPr>
        <w:t xml:space="preserve"> </w:t>
      </w:r>
      <w:r>
        <w:rPr>
          <w:b/>
          <w:bCs/>
          <w:vertAlign w:val="superscript"/>
        </w:rPr>
        <w:t>3</w:t>
      </w:r>
    </w:p>
    <w:p w:rsidR="00B61889" w:rsidRPr="00B61889" w:rsidRDefault="00B61889" w:rsidP="00B6188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8497"/>
        </w:tabs>
        <w:ind w:left="2268"/>
        <w:rPr>
          <w:b/>
          <w:bCs/>
          <w:u w:val="dotted"/>
        </w:rPr>
      </w:pPr>
      <w:r w:rsidRPr="00B61889">
        <w:rPr>
          <w:b/>
          <w:bCs/>
          <w:u w:val="dotted"/>
        </w:rPr>
        <w:tab/>
      </w:r>
    </w:p>
    <w:p w:rsidR="00B61889" w:rsidRPr="00B61889" w:rsidRDefault="00B61889" w:rsidP="00B61889">
      <w:pPr>
        <w:pStyle w:val="SingleTxtGR"/>
        <w:tabs>
          <w:tab w:val="clear" w:pos="1701"/>
          <w:tab w:val="left" w:pos="1418"/>
        </w:tabs>
        <w:rPr>
          <w:b/>
        </w:rPr>
      </w:pPr>
      <w:r w:rsidRPr="00B61889">
        <w:rPr>
          <w:b/>
          <w:bCs/>
          <w:vertAlign w:val="superscript"/>
        </w:rPr>
        <w:t>3</w:t>
      </w:r>
      <w:proofErr w:type="gramStart"/>
      <w:r w:rsidRPr="00B61889">
        <w:tab/>
      </w:r>
      <w:r w:rsidRPr="00B61889">
        <w:rPr>
          <w:b/>
          <w:bCs/>
        </w:rPr>
        <w:t>Е</w:t>
      </w:r>
      <w:proofErr w:type="gramEnd"/>
      <w:r w:rsidRPr="00B61889">
        <w:rPr>
          <w:b/>
          <w:bCs/>
        </w:rPr>
        <w:t xml:space="preserve">сли </w:t>
      </w:r>
      <w:r w:rsidR="004374FB" w:rsidRPr="00462ABC">
        <w:rPr>
          <w:b/>
          <w:bCs/>
        </w:rPr>
        <w:t>"</w:t>
      </w:r>
      <w:r w:rsidR="004374FB">
        <w:rPr>
          <w:b/>
          <w:bCs/>
        </w:rPr>
        <w:t>да"</w:t>
      </w:r>
      <w:r w:rsidRPr="00B61889">
        <w:rPr>
          <w:b/>
          <w:bCs/>
        </w:rPr>
        <w:t>, то указать перечень применимых огней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D40AD8">
      <w:pPr>
        <w:pStyle w:val="H1GR"/>
      </w:pPr>
      <w:r w:rsidRPr="004374FB">
        <w:tab/>
      </w:r>
      <w:r>
        <w:rPr>
          <w:lang w:val="en-US"/>
        </w:rPr>
        <w:t>C</w:t>
      </w:r>
      <w:r w:rsidRPr="00B61889">
        <w:t>.</w:t>
      </w:r>
      <w:r w:rsidRPr="00B61889">
        <w:tab/>
        <w:t>Дополнение 18 к поправкам серии 04</w:t>
      </w:r>
      <w:r w:rsidR="00D40AD8" w:rsidRPr="00D40AD8">
        <w:t xml:space="preserve"> </w:t>
      </w:r>
      <w:r w:rsidRPr="00B61889">
        <w:t>к Пра</w:t>
      </w:r>
      <w:r>
        <w:t>вилам № 48 (установка устройств</w:t>
      </w:r>
      <w:r w:rsidR="00D40AD8" w:rsidRPr="00D40AD8">
        <w:t xml:space="preserve"> </w:t>
      </w:r>
      <w:r w:rsidRPr="00B61889">
        <w:t>освещения и световой сигнализации)</w:t>
      </w:r>
    </w:p>
    <w:p w:rsidR="00B61889" w:rsidRPr="00B61889" w:rsidRDefault="00B61889" w:rsidP="00B61889">
      <w:pPr>
        <w:pStyle w:val="SingleTxtGR"/>
        <w:rPr>
          <w:i/>
        </w:rPr>
      </w:pPr>
      <w:r w:rsidRPr="00B61889">
        <w:rPr>
          <w:i/>
          <w:iCs/>
        </w:rPr>
        <w:t>Включить новый пункт 2.7.1.1.8</w:t>
      </w:r>
      <w:r w:rsidRPr="00B61889">
        <w:t xml:space="preserve"> следующего содержания:</w:t>
      </w:r>
    </w:p>
    <w:p w:rsidR="00B61889" w:rsidRPr="00B61889" w:rsidRDefault="00B61889" w:rsidP="00B6188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21E05">
        <w:t>«</w:t>
      </w:r>
      <w:r w:rsidRPr="00B61889">
        <w:rPr>
          <w:b/>
          <w:bCs/>
        </w:rPr>
        <w:t>2.7.1.1.8</w:t>
      </w:r>
      <w:r w:rsidR="00B866FF">
        <w:tab/>
      </w:r>
      <w:r w:rsidR="00B866FF" w:rsidRPr="00F85C9B">
        <w:rPr>
          <w:b/>
        </w:rPr>
        <w:t>ʺ</w:t>
      </w:r>
      <w:r w:rsidRPr="00B61889">
        <w:rPr>
          <w:b/>
          <w:bCs/>
          <w:i/>
          <w:iCs/>
        </w:rPr>
        <w:t>альтернативный светодиодный источник света</w:t>
      </w:r>
      <w:r w:rsidR="00B866FF">
        <w:rPr>
          <w:b/>
          <w:bCs/>
        </w:rPr>
        <w:t>ʺ</w:t>
      </w:r>
      <w:r w:rsidRPr="00B61889">
        <w:rPr>
          <w:b/>
          <w:bCs/>
        </w:rPr>
        <w:t xml:space="preserve"> означает светодиодный источник света соответствующей эквивалентной категории источника света, производящего свет с помощью другой технологии генерирования света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Пункт 3.2.5</w:t>
      </w:r>
      <w:r w:rsidRPr="00B61889">
        <w:t xml:space="preserve"> изменить следующим образом:</w:t>
      </w:r>
    </w:p>
    <w:p w:rsidR="00B61889" w:rsidRPr="00B61889" w:rsidRDefault="00B866FF" w:rsidP="00462ABC">
      <w:pPr>
        <w:pStyle w:val="SingleTxtGR"/>
        <w:tabs>
          <w:tab w:val="clear" w:pos="1701"/>
        </w:tabs>
        <w:rPr>
          <w:b/>
        </w:rPr>
      </w:pPr>
      <w:r w:rsidRPr="00D21E05">
        <w:t>«</w:t>
      </w:r>
      <w:r>
        <w:t>3.2.5</w:t>
      </w:r>
      <w:r w:rsidR="00B61889" w:rsidRPr="00B61889">
        <w:tab/>
      </w:r>
      <w:r w:rsidR="00B61889" w:rsidRPr="009348FD">
        <w:rPr>
          <w:strike/>
        </w:rPr>
        <w:t>в заявке</w:t>
      </w:r>
      <w:r w:rsidR="00B61889" w:rsidRPr="00B61889">
        <w:t xml:space="preserve"> указывают:</w:t>
      </w:r>
    </w:p>
    <w:p w:rsidR="00B61889" w:rsidRPr="00B61889" w:rsidRDefault="00B61889" w:rsidP="009348FD">
      <w:pPr>
        <w:pStyle w:val="SingleTxtGR"/>
        <w:tabs>
          <w:tab w:val="clear" w:pos="1701"/>
        </w:tabs>
        <w:ind w:left="2268" w:hanging="1134"/>
      </w:pPr>
      <w:r w:rsidRPr="00B61889">
        <w:rPr>
          <w:b/>
          <w:bCs/>
        </w:rPr>
        <w:t>3.2.5.1</w:t>
      </w:r>
      <w:r w:rsidRPr="00B61889">
        <w:tab/>
        <w:t xml:space="preserve">метод, используемый для </w:t>
      </w:r>
      <w:r w:rsidR="00B866FF">
        <w:t>определения видимой поверхн</w:t>
      </w:r>
      <w:r w:rsidR="00B866FF">
        <w:t>о</w:t>
      </w:r>
      <w:r w:rsidR="00B866FF">
        <w:t>сти</w:t>
      </w:r>
      <w:r w:rsidR="001034EE">
        <w:t> (см. </w:t>
      </w:r>
      <w:r w:rsidRPr="00B61889">
        <w:t>пункт 2.10);</w:t>
      </w:r>
    </w:p>
    <w:p w:rsidR="00B61889" w:rsidRPr="00B61889" w:rsidRDefault="00B61889" w:rsidP="009348FD">
      <w:pPr>
        <w:pStyle w:val="SingleTxtGR"/>
        <w:tabs>
          <w:tab w:val="clear" w:pos="1701"/>
        </w:tabs>
        <w:ind w:left="2268" w:hanging="1134"/>
        <w:rPr>
          <w:b/>
        </w:rPr>
      </w:pPr>
      <w:r w:rsidRPr="00B61889">
        <w:rPr>
          <w:b/>
          <w:bCs/>
        </w:rPr>
        <w:t>3.2.5.2</w:t>
      </w:r>
      <w:r w:rsidRPr="00B61889">
        <w:tab/>
      </w:r>
      <w:r w:rsidRPr="00B61889">
        <w:rPr>
          <w:b/>
          <w:bCs/>
        </w:rPr>
        <w:t>разрешено ли огни, официально утвержденные для альтерн</w:t>
      </w:r>
      <w:r w:rsidRPr="00B61889">
        <w:rPr>
          <w:b/>
          <w:bCs/>
        </w:rPr>
        <w:t>а</w:t>
      </w:r>
      <w:r w:rsidRPr="00B61889">
        <w:rPr>
          <w:b/>
          <w:bCs/>
        </w:rPr>
        <w:t>тивных светодиодных источников света [и оснащенные ими], устанавливать на транспортном средстве и, если это допускае</w:t>
      </w:r>
      <w:r w:rsidRPr="00B61889">
        <w:rPr>
          <w:b/>
          <w:bCs/>
        </w:rPr>
        <w:t>т</w:t>
      </w:r>
      <w:r w:rsidRPr="00B61889">
        <w:rPr>
          <w:b/>
          <w:bCs/>
        </w:rPr>
        <w:t>ся, какие огни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D40AD8">
      <w:pPr>
        <w:pStyle w:val="SingleTxtGR"/>
        <w:pageBreakBefore/>
        <w:spacing w:after="100" w:line="238" w:lineRule="atLeast"/>
      </w:pPr>
      <w:r w:rsidRPr="00B61889">
        <w:rPr>
          <w:i/>
          <w:iCs/>
        </w:rPr>
        <w:t>Включить новый пункт 5.30</w:t>
      </w:r>
      <w:r w:rsidRPr="00B61889">
        <w:t xml:space="preserve"> следующего содержания:</w:t>
      </w:r>
    </w:p>
    <w:p w:rsidR="00B61889" w:rsidRPr="00B61889" w:rsidRDefault="00B61889" w:rsidP="00E359C2">
      <w:pPr>
        <w:pStyle w:val="SingleTxtGR"/>
        <w:tabs>
          <w:tab w:val="clear" w:pos="1701"/>
        </w:tabs>
        <w:spacing w:after="100" w:line="238" w:lineRule="atLeast"/>
        <w:ind w:left="2268" w:hanging="1134"/>
        <w:rPr>
          <w:b/>
        </w:rPr>
      </w:pPr>
      <w:r w:rsidRPr="00D21E05">
        <w:t>«</w:t>
      </w:r>
      <w:r w:rsidRPr="00B61889">
        <w:rPr>
          <w:b/>
          <w:bCs/>
        </w:rPr>
        <w:t>5.30</w:t>
      </w:r>
      <w:r w:rsidRPr="00B61889">
        <w:tab/>
      </w:r>
      <w:r w:rsidRPr="00B61889">
        <w:rPr>
          <w:b/>
          <w:bCs/>
        </w:rPr>
        <w:t>Использование огней, официально утвержденных для альте</w:t>
      </w:r>
      <w:r w:rsidRPr="00B61889">
        <w:rPr>
          <w:b/>
          <w:bCs/>
        </w:rPr>
        <w:t>р</w:t>
      </w:r>
      <w:r w:rsidRPr="00B61889">
        <w:rPr>
          <w:b/>
          <w:bCs/>
        </w:rPr>
        <w:t>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светодиодного(ых) источника(ов) света [и осн</w:t>
      </w:r>
      <w:r w:rsidRPr="00B61889">
        <w:rPr>
          <w:b/>
          <w:bCs/>
        </w:rPr>
        <w:t>а</w:t>
      </w:r>
      <w:r w:rsidRPr="00B61889">
        <w:rPr>
          <w:b/>
          <w:bCs/>
        </w:rPr>
        <w:t>щенных им(и)], допускается только при наличии положител</w:t>
      </w:r>
      <w:r w:rsidRPr="00B61889">
        <w:rPr>
          <w:b/>
          <w:bCs/>
        </w:rPr>
        <w:t>ь</w:t>
      </w:r>
      <w:r w:rsidRPr="00B61889">
        <w:rPr>
          <w:b/>
          <w:bCs/>
        </w:rPr>
        <w:t>ного подтверждения, предусмотренного в пункте 3.2.5.2.</w:t>
      </w:r>
    </w:p>
    <w:p w:rsidR="00B61889" w:rsidRPr="00B61889" w:rsidRDefault="00B61889" w:rsidP="00E359C2">
      <w:pPr>
        <w:pStyle w:val="SingleTxtGR"/>
        <w:tabs>
          <w:tab w:val="clear" w:pos="1701"/>
          <w:tab w:val="clear" w:pos="2268"/>
        </w:tabs>
        <w:spacing w:after="100" w:line="238" w:lineRule="atLeast"/>
        <w:ind w:left="2268"/>
        <w:rPr>
          <w:b/>
        </w:rPr>
      </w:pPr>
      <w:r w:rsidRPr="00B61889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B61889">
        <w:rPr>
          <w:b/>
          <w:bCs/>
        </w:rPr>
        <w:t>я</w:t>
      </w:r>
      <w:r w:rsidRPr="00B61889">
        <w:rPr>
          <w:b/>
          <w:bCs/>
        </w:rPr>
        <w:t>занной с использованием светодиодног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источника(ов)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та]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E359C2">
      <w:pPr>
        <w:pStyle w:val="SingleTxtGR"/>
        <w:spacing w:after="100" w:line="238" w:lineRule="atLeast"/>
      </w:pPr>
      <w:r w:rsidRPr="00B61889">
        <w:rPr>
          <w:i/>
          <w:iCs/>
        </w:rPr>
        <w:t>Приложение 1, включить новый пункт 9.29</w:t>
      </w:r>
      <w:r w:rsidRPr="00B61889">
        <w:t xml:space="preserve"> следующего содержания:</w:t>
      </w:r>
    </w:p>
    <w:p w:rsidR="00B61889" w:rsidRPr="009348FD" w:rsidRDefault="00B61889" w:rsidP="00E359C2">
      <w:pPr>
        <w:pStyle w:val="SingleTxtGR"/>
        <w:tabs>
          <w:tab w:val="clear" w:pos="1701"/>
        </w:tabs>
        <w:spacing w:after="100" w:line="238" w:lineRule="atLeast"/>
        <w:ind w:left="2268" w:hanging="1134"/>
        <w:rPr>
          <w:b/>
        </w:rPr>
      </w:pPr>
      <w:r w:rsidRPr="00D21E05">
        <w:rPr>
          <w:bCs/>
        </w:rPr>
        <w:t>«</w:t>
      </w:r>
      <w:r w:rsidRPr="00B61889">
        <w:rPr>
          <w:b/>
          <w:bCs/>
        </w:rPr>
        <w:t>9.29</w:t>
      </w:r>
      <w:r w:rsidRPr="00B61889">
        <w:tab/>
      </w:r>
      <w:r w:rsidRPr="00B61889">
        <w:rPr>
          <w:b/>
          <w:bCs/>
        </w:rPr>
        <w:t>огни, официально утвержденные для альтернативног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тодиодного(ых) источника(ов) света [и оснащенные им(и)], ра</w:t>
      </w:r>
      <w:r w:rsidRPr="00B61889">
        <w:rPr>
          <w:b/>
          <w:bCs/>
        </w:rPr>
        <w:t>з</w:t>
      </w:r>
      <w:r w:rsidRPr="00B61889">
        <w:rPr>
          <w:b/>
          <w:bCs/>
        </w:rPr>
        <w:t>решено устанавливать на транспортном средстве данного типа: да/нет</w:t>
      </w:r>
      <w:r w:rsidR="009348FD">
        <w:rPr>
          <w:b/>
          <w:bCs/>
          <w:vertAlign w:val="superscript"/>
        </w:rPr>
        <w:t>2,</w:t>
      </w:r>
      <w:r w:rsidR="00B866FF" w:rsidRPr="00B866FF">
        <w:rPr>
          <w:b/>
          <w:bCs/>
          <w:sz w:val="4"/>
          <w:szCs w:val="4"/>
          <w:vertAlign w:val="superscript"/>
        </w:rPr>
        <w:t xml:space="preserve"> </w:t>
      </w:r>
      <w:r w:rsidR="009348FD">
        <w:rPr>
          <w:b/>
          <w:bCs/>
          <w:vertAlign w:val="superscript"/>
        </w:rPr>
        <w:t>3</w:t>
      </w:r>
    </w:p>
    <w:p w:rsidR="00B61889" w:rsidRPr="00B61889" w:rsidRDefault="00B61889" w:rsidP="00E359C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8497"/>
        </w:tabs>
        <w:spacing w:after="100"/>
        <w:ind w:left="2268"/>
        <w:rPr>
          <w:b/>
          <w:bCs/>
          <w:u w:val="dotted"/>
        </w:rPr>
      </w:pPr>
      <w:r w:rsidRPr="00B61889">
        <w:rPr>
          <w:b/>
          <w:bCs/>
          <w:u w:val="dotted"/>
        </w:rPr>
        <w:tab/>
      </w:r>
    </w:p>
    <w:p w:rsidR="00B61889" w:rsidRPr="00B61889" w:rsidRDefault="00B61889" w:rsidP="00E359C2">
      <w:pPr>
        <w:pStyle w:val="SingleTxtGR"/>
        <w:tabs>
          <w:tab w:val="clear" w:pos="1701"/>
          <w:tab w:val="left" w:pos="1418"/>
        </w:tabs>
        <w:spacing w:after="100"/>
        <w:rPr>
          <w:b/>
        </w:rPr>
      </w:pPr>
      <w:r w:rsidRPr="00B61889">
        <w:rPr>
          <w:b/>
          <w:bCs/>
          <w:vertAlign w:val="superscript"/>
        </w:rPr>
        <w:t>3</w:t>
      </w:r>
      <w:proofErr w:type="gramStart"/>
      <w:r w:rsidRPr="00B61889">
        <w:tab/>
      </w:r>
      <w:r w:rsidR="00B866FF">
        <w:rPr>
          <w:b/>
          <w:bCs/>
        </w:rPr>
        <w:t>Е</w:t>
      </w:r>
      <w:proofErr w:type="gramEnd"/>
      <w:r w:rsidR="00B866FF">
        <w:rPr>
          <w:b/>
          <w:bCs/>
        </w:rPr>
        <w:t>сли "да"</w:t>
      </w:r>
      <w:r w:rsidRPr="00B61889">
        <w:rPr>
          <w:b/>
          <w:bCs/>
        </w:rPr>
        <w:t>, то указать перечень применимых огней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9348FD" w:rsidP="00D40AD8">
      <w:pPr>
        <w:pStyle w:val="H1GR"/>
      </w:pPr>
      <w:r w:rsidRPr="00B866FF">
        <w:tab/>
      </w:r>
      <w:r>
        <w:rPr>
          <w:lang w:val="en-US"/>
        </w:rPr>
        <w:t>D</w:t>
      </w:r>
      <w:r w:rsidRPr="009348FD">
        <w:t>.</w:t>
      </w:r>
      <w:r w:rsidRPr="009348FD">
        <w:tab/>
      </w:r>
      <w:r w:rsidR="00B61889" w:rsidRPr="00B61889">
        <w:t>Дополнение 6 к поправкам серии 03 к Правилам № 48 (установка устройств освещения и световой сигнализации)</w:t>
      </w:r>
    </w:p>
    <w:p w:rsidR="00B61889" w:rsidRPr="00B61889" w:rsidRDefault="00B61889" w:rsidP="00E359C2">
      <w:pPr>
        <w:pStyle w:val="SingleTxtGR"/>
        <w:spacing w:after="100" w:line="236" w:lineRule="atLeast"/>
        <w:rPr>
          <w:i/>
        </w:rPr>
      </w:pPr>
      <w:r w:rsidRPr="00B61889">
        <w:rPr>
          <w:i/>
          <w:iCs/>
        </w:rPr>
        <w:t>Включить новый пункт 2.7.1.1.8</w:t>
      </w:r>
      <w:r w:rsidRPr="00B61889">
        <w:t xml:space="preserve"> следующего содержания:</w:t>
      </w:r>
    </w:p>
    <w:p w:rsidR="00B61889" w:rsidRPr="00B61889" w:rsidRDefault="00B61889" w:rsidP="00E359C2">
      <w:pPr>
        <w:pStyle w:val="SingleTxtGR"/>
        <w:tabs>
          <w:tab w:val="clear" w:pos="1701"/>
        </w:tabs>
        <w:spacing w:after="100" w:line="236" w:lineRule="atLeast"/>
        <w:ind w:left="2268" w:hanging="1134"/>
        <w:rPr>
          <w:b/>
          <w:bCs/>
        </w:rPr>
      </w:pPr>
      <w:r w:rsidRPr="00D21E05">
        <w:t>«</w:t>
      </w:r>
      <w:r w:rsidRPr="00B61889">
        <w:rPr>
          <w:b/>
          <w:bCs/>
        </w:rPr>
        <w:t>2.7.1.1.8</w:t>
      </w:r>
      <w:r w:rsidR="00B866FF">
        <w:tab/>
      </w:r>
      <w:r w:rsidR="00B866FF" w:rsidRPr="00F85C9B">
        <w:rPr>
          <w:b/>
        </w:rPr>
        <w:t>ʺ</w:t>
      </w:r>
      <w:r w:rsidRPr="00B61889">
        <w:rPr>
          <w:b/>
          <w:bCs/>
          <w:i/>
          <w:iCs/>
        </w:rPr>
        <w:t>альтернативный светодиодный источник света</w:t>
      </w:r>
      <w:r w:rsidR="00B866FF">
        <w:rPr>
          <w:b/>
          <w:bCs/>
          <w:i/>
          <w:iCs/>
        </w:rPr>
        <w:t>ʺ</w:t>
      </w:r>
      <w:r w:rsidRPr="00B61889">
        <w:rPr>
          <w:b/>
          <w:bCs/>
        </w:rPr>
        <w:t xml:space="preserve"> означает светодиодный источник света соответствующей эквивалентной категории источника света, производящего свет с помощью другой технологии генерирования света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E359C2">
      <w:pPr>
        <w:pStyle w:val="SingleTxtGR"/>
        <w:spacing w:after="100" w:line="236" w:lineRule="atLeast"/>
      </w:pPr>
      <w:r w:rsidRPr="00B61889">
        <w:rPr>
          <w:i/>
          <w:iCs/>
        </w:rPr>
        <w:t>Пункт 3.2.5</w:t>
      </w:r>
      <w:r w:rsidRPr="00B61889">
        <w:t xml:space="preserve"> изменить следующим образом:</w:t>
      </w:r>
    </w:p>
    <w:p w:rsidR="00B61889" w:rsidRPr="00B61889" w:rsidRDefault="00B61889" w:rsidP="00E359C2">
      <w:pPr>
        <w:pStyle w:val="SingleTxtGR"/>
        <w:tabs>
          <w:tab w:val="clear" w:pos="1701"/>
        </w:tabs>
        <w:spacing w:after="100" w:line="236" w:lineRule="atLeast"/>
        <w:rPr>
          <w:b/>
        </w:rPr>
      </w:pPr>
      <w:r w:rsidRPr="00D21E05">
        <w:t>«</w:t>
      </w:r>
      <w:r w:rsidRPr="00B61889">
        <w:t>3.2.5</w:t>
      </w:r>
      <w:r w:rsidRPr="00B61889">
        <w:tab/>
      </w:r>
      <w:r w:rsidRPr="009348FD">
        <w:rPr>
          <w:strike/>
        </w:rPr>
        <w:t>в заявке</w:t>
      </w:r>
      <w:r w:rsidRPr="00B61889">
        <w:t xml:space="preserve"> указывают:</w:t>
      </w:r>
    </w:p>
    <w:p w:rsidR="00B61889" w:rsidRPr="00B61889" w:rsidRDefault="00B61889" w:rsidP="00E359C2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B61889">
        <w:rPr>
          <w:b/>
          <w:bCs/>
        </w:rPr>
        <w:t>3.2.5.1</w:t>
      </w:r>
      <w:r w:rsidRPr="00B61889">
        <w:tab/>
        <w:t xml:space="preserve">метод, используемый для </w:t>
      </w:r>
      <w:r w:rsidR="00B866FF">
        <w:t>определения видимой поверхн</w:t>
      </w:r>
      <w:r w:rsidR="00B866FF">
        <w:t>о</w:t>
      </w:r>
      <w:r w:rsidR="00B866FF">
        <w:t>сти (см. </w:t>
      </w:r>
      <w:r w:rsidRPr="00B61889">
        <w:t>пункт 2.10);</w:t>
      </w:r>
    </w:p>
    <w:p w:rsidR="00B61889" w:rsidRPr="00B61889" w:rsidRDefault="00B61889" w:rsidP="00E359C2">
      <w:pPr>
        <w:pStyle w:val="SingleTxtGR"/>
        <w:tabs>
          <w:tab w:val="clear" w:pos="1701"/>
        </w:tabs>
        <w:spacing w:after="100" w:line="236" w:lineRule="atLeast"/>
        <w:ind w:left="2268" w:hanging="1134"/>
        <w:rPr>
          <w:b/>
        </w:rPr>
      </w:pPr>
      <w:r w:rsidRPr="00B61889">
        <w:rPr>
          <w:b/>
          <w:bCs/>
        </w:rPr>
        <w:t>3.2.5.2</w:t>
      </w:r>
      <w:r w:rsidRPr="00B61889">
        <w:tab/>
      </w:r>
      <w:r w:rsidRPr="00B61889">
        <w:rPr>
          <w:b/>
          <w:bCs/>
        </w:rPr>
        <w:t>разрешено ли огни, официально утвержденные для альтерн</w:t>
      </w:r>
      <w:r w:rsidRPr="00B61889">
        <w:rPr>
          <w:b/>
          <w:bCs/>
        </w:rPr>
        <w:t>а</w:t>
      </w:r>
      <w:r w:rsidRPr="00B61889">
        <w:rPr>
          <w:b/>
          <w:bCs/>
        </w:rPr>
        <w:t>тивных светодиодных источников света [и оснащенные ими], устанавливать на транспортном средстве и, если это допускае</w:t>
      </w:r>
      <w:r w:rsidRPr="00B61889">
        <w:rPr>
          <w:b/>
          <w:bCs/>
        </w:rPr>
        <w:t>т</w:t>
      </w:r>
      <w:r w:rsidRPr="00B61889">
        <w:rPr>
          <w:b/>
          <w:bCs/>
        </w:rPr>
        <w:t>ся, какие огни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E359C2">
      <w:pPr>
        <w:pStyle w:val="SingleTxtGR"/>
        <w:spacing w:after="100" w:line="236" w:lineRule="atLeast"/>
      </w:pPr>
      <w:r w:rsidRPr="00B61889">
        <w:rPr>
          <w:i/>
          <w:iCs/>
        </w:rPr>
        <w:t xml:space="preserve">Включить новый пункт 5.27 </w:t>
      </w:r>
      <w:r w:rsidRPr="00B61889">
        <w:t>следующего содержания:</w:t>
      </w:r>
    </w:p>
    <w:p w:rsidR="00B61889" w:rsidRPr="00B61889" w:rsidRDefault="00B61889" w:rsidP="00E359C2">
      <w:pPr>
        <w:pStyle w:val="SingleTxtGR"/>
        <w:tabs>
          <w:tab w:val="clear" w:pos="1701"/>
        </w:tabs>
        <w:spacing w:after="100" w:line="236" w:lineRule="atLeast"/>
        <w:ind w:left="2268" w:hanging="1134"/>
        <w:rPr>
          <w:b/>
        </w:rPr>
      </w:pPr>
      <w:r w:rsidRPr="00D21E05">
        <w:t>«</w:t>
      </w:r>
      <w:r w:rsidRPr="00B61889">
        <w:rPr>
          <w:b/>
          <w:bCs/>
        </w:rPr>
        <w:t>5.27</w:t>
      </w:r>
      <w:r w:rsidR="009348FD">
        <w:tab/>
      </w:r>
      <w:r w:rsidRPr="00B61889">
        <w:rPr>
          <w:b/>
          <w:bCs/>
        </w:rPr>
        <w:t>Использование огней, официально утвержденных для альте</w:t>
      </w:r>
      <w:r w:rsidRPr="00B61889">
        <w:rPr>
          <w:b/>
          <w:bCs/>
        </w:rPr>
        <w:t>р</w:t>
      </w:r>
      <w:r w:rsidRPr="00B61889">
        <w:rPr>
          <w:b/>
          <w:bCs/>
        </w:rPr>
        <w:t>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светодиодного(ых) источника(ов) света [и осн</w:t>
      </w:r>
      <w:r w:rsidRPr="00B61889">
        <w:rPr>
          <w:b/>
          <w:bCs/>
        </w:rPr>
        <w:t>а</w:t>
      </w:r>
      <w:r w:rsidRPr="00B61889">
        <w:rPr>
          <w:b/>
          <w:bCs/>
        </w:rPr>
        <w:t>щенных им(и)], допускается только при наличии положител</w:t>
      </w:r>
      <w:r w:rsidRPr="00B61889">
        <w:rPr>
          <w:b/>
          <w:bCs/>
        </w:rPr>
        <w:t>ь</w:t>
      </w:r>
      <w:r w:rsidRPr="00B61889">
        <w:rPr>
          <w:b/>
          <w:bCs/>
        </w:rPr>
        <w:t>ного подтверждения, предусмотренного в пункте 3.2.5.2.</w:t>
      </w:r>
    </w:p>
    <w:p w:rsidR="00B61889" w:rsidRPr="00B61889" w:rsidRDefault="00B61889" w:rsidP="00E359C2">
      <w:pPr>
        <w:pStyle w:val="SingleTxtGR"/>
        <w:tabs>
          <w:tab w:val="clear" w:pos="1701"/>
          <w:tab w:val="clear" w:pos="2268"/>
        </w:tabs>
        <w:spacing w:after="100" w:line="236" w:lineRule="atLeast"/>
        <w:ind w:left="2268"/>
        <w:rPr>
          <w:b/>
        </w:rPr>
      </w:pPr>
      <w:r w:rsidRPr="00B61889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B61889">
        <w:rPr>
          <w:b/>
          <w:bCs/>
        </w:rPr>
        <w:t>я</w:t>
      </w:r>
      <w:r w:rsidRPr="00B61889">
        <w:rPr>
          <w:b/>
          <w:bCs/>
        </w:rPr>
        <w:t>занной с использованием светодиодног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источника(ов)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та]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D40AD8">
      <w:pPr>
        <w:pStyle w:val="SingleTxtGR"/>
        <w:pageBreakBefore/>
      </w:pPr>
      <w:r w:rsidRPr="00B61889">
        <w:rPr>
          <w:i/>
          <w:iCs/>
        </w:rPr>
        <w:t>Приложение 1, включить новый пункт 9.28</w:t>
      </w:r>
      <w:r w:rsidRPr="00B61889">
        <w:t xml:space="preserve"> следующего содержания:</w:t>
      </w:r>
    </w:p>
    <w:p w:rsidR="00B61889" w:rsidRPr="009348FD" w:rsidRDefault="00B61889" w:rsidP="009348FD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rPr>
          <w:bCs/>
        </w:rPr>
        <w:t>«</w:t>
      </w:r>
      <w:r w:rsidRPr="00B61889">
        <w:rPr>
          <w:b/>
          <w:bCs/>
        </w:rPr>
        <w:t>9.28</w:t>
      </w:r>
      <w:r w:rsidRPr="00B61889">
        <w:tab/>
      </w:r>
      <w:r w:rsidRPr="00B61889">
        <w:rPr>
          <w:b/>
          <w:bCs/>
        </w:rPr>
        <w:t>огни, официально утвержденные для альтернативног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тодиодного(ых) источника(ов) света [и оснащенные им(и)], ра</w:t>
      </w:r>
      <w:r w:rsidRPr="00B61889">
        <w:rPr>
          <w:b/>
          <w:bCs/>
        </w:rPr>
        <w:t>з</w:t>
      </w:r>
      <w:r w:rsidRPr="00B61889">
        <w:rPr>
          <w:b/>
          <w:bCs/>
        </w:rPr>
        <w:t>решено устанавливать на транспортном средстве данного типа: да/нет</w:t>
      </w:r>
      <w:r w:rsidR="009348FD">
        <w:rPr>
          <w:b/>
          <w:bCs/>
          <w:vertAlign w:val="superscript"/>
        </w:rPr>
        <w:t>2,</w:t>
      </w:r>
      <w:r w:rsidR="00B866FF" w:rsidRPr="00B866FF">
        <w:rPr>
          <w:b/>
          <w:bCs/>
          <w:sz w:val="4"/>
          <w:szCs w:val="4"/>
          <w:vertAlign w:val="superscript"/>
        </w:rPr>
        <w:t xml:space="preserve"> </w:t>
      </w:r>
      <w:r w:rsidR="009348FD">
        <w:rPr>
          <w:b/>
          <w:bCs/>
          <w:vertAlign w:val="superscript"/>
        </w:rPr>
        <w:t>3</w:t>
      </w:r>
    </w:p>
    <w:p w:rsidR="00B61889" w:rsidRPr="00B61889" w:rsidRDefault="00B61889" w:rsidP="009348F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8497"/>
        </w:tabs>
        <w:ind w:left="2268"/>
        <w:rPr>
          <w:b/>
          <w:bCs/>
          <w:u w:val="dotted"/>
        </w:rPr>
      </w:pPr>
      <w:r w:rsidRPr="00B61889">
        <w:rPr>
          <w:b/>
          <w:bCs/>
          <w:u w:val="dotted"/>
        </w:rPr>
        <w:tab/>
      </w:r>
    </w:p>
    <w:p w:rsidR="00B61889" w:rsidRPr="00B61889" w:rsidRDefault="00B61889" w:rsidP="009348FD">
      <w:pPr>
        <w:pStyle w:val="SingleTxtGR"/>
        <w:tabs>
          <w:tab w:val="clear" w:pos="1701"/>
          <w:tab w:val="left" w:pos="1418"/>
        </w:tabs>
        <w:rPr>
          <w:b/>
        </w:rPr>
      </w:pPr>
      <w:r w:rsidRPr="00B61889">
        <w:rPr>
          <w:b/>
          <w:bCs/>
          <w:vertAlign w:val="superscript"/>
        </w:rPr>
        <w:t>3</w:t>
      </w:r>
      <w:proofErr w:type="gramStart"/>
      <w:r w:rsidRPr="00B61889">
        <w:tab/>
      </w:r>
      <w:r w:rsidR="00B866FF">
        <w:rPr>
          <w:b/>
          <w:bCs/>
        </w:rPr>
        <w:t>Е</w:t>
      </w:r>
      <w:proofErr w:type="gramEnd"/>
      <w:r w:rsidR="00B866FF">
        <w:rPr>
          <w:b/>
          <w:bCs/>
        </w:rPr>
        <w:t>сли "да"</w:t>
      </w:r>
      <w:r w:rsidRPr="00B61889">
        <w:rPr>
          <w:b/>
          <w:bCs/>
        </w:rPr>
        <w:t>, то указать перечень применимых огней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9348FD" w:rsidP="00D40AD8">
      <w:pPr>
        <w:pStyle w:val="H1GR"/>
      </w:pPr>
      <w:r w:rsidRPr="00B866FF">
        <w:tab/>
      </w:r>
      <w:r>
        <w:rPr>
          <w:lang w:val="en-US"/>
        </w:rPr>
        <w:t>E</w:t>
      </w:r>
      <w:r w:rsidRPr="009348FD">
        <w:t>.</w:t>
      </w:r>
      <w:r w:rsidRPr="009348FD">
        <w:tab/>
      </w:r>
      <w:r w:rsidR="00B61889" w:rsidRPr="00B61889">
        <w:t>Дополнение 2 к поправкам серии 02 к Правилам № 53 (установка устройств освещения и световой сигнализации</w:t>
      </w:r>
      <w:r w:rsidR="00D40AD8" w:rsidRPr="00D40AD8">
        <w:br/>
      </w:r>
      <w:r>
        <w:t>для транспортных средств</w:t>
      </w:r>
      <w:r w:rsidR="00D40AD8" w:rsidRPr="00D40AD8">
        <w:t xml:space="preserve"> </w:t>
      </w:r>
      <w:r w:rsidR="00B61889" w:rsidRPr="00B61889">
        <w:t xml:space="preserve">категории </w:t>
      </w:r>
      <w:r w:rsidR="00B61889" w:rsidRPr="00B61889">
        <w:rPr>
          <w:lang w:val="en-US"/>
        </w:rPr>
        <w:t>L</w:t>
      </w:r>
      <w:r w:rsidR="00B61889" w:rsidRPr="00B61889">
        <w:rPr>
          <w:vertAlign w:val="subscript"/>
        </w:rPr>
        <w:t>3</w:t>
      </w:r>
      <w:r w:rsidR="00B61889" w:rsidRPr="00B61889">
        <w:t>)</w:t>
      </w:r>
      <w:r w:rsidRPr="00D40AD8">
        <w:rPr>
          <w:rStyle w:val="a6"/>
          <w:b w:val="0"/>
          <w:position w:val="4"/>
          <w:vertAlign w:val="baseline"/>
        </w:rPr>
        <w:footnoteReference w:customMarkFollows="1" w:id="2"/>
        <w:t>**</w:t>
      </w:r>
    </w:p>
    <w:p w:rsidR="00B61889" w:rsidRPr="00B61889" w:rsidRDefault="00B61889" w:rsidP="00B61889">
      <w:pPr>
        <w:pStyle w:val="SingleTxtGR"/>
        <w:rPr>
          <w:i/>
        </w:rPr>
      </w:pPr>
      <w:r w:rsidRPr="00B61889">
        <w:rPr>
          <w:i/>
          <w:iCs/>
        </w:rPr>
        <w:t>Включить новый пункт 2.5.20</w:t>
      </w:r>
      <w:r w:rsidRPr="00B61889">
        <w:t xml:space="preserve"> следующего содержания:</w:t>
      </w:r>
    </w:p>
    <w:p w:rsidR="00B61889" w:rsidRPr="00B61889" w:rsidRDefault="00B61889" w:rsidP="00E359C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21E05">
        <w:t>«</w:t>
      </w:r>
      <w:r w:rsidRPr="00B61889">
        <w:rPr>
          <w:b/>
          <w:bCs/>
        </w:rPr>
        <w:t>2.5.20</w:t>
      </w:r>
      <w:r w:rsidR="00B866FF">
        <w:tab/>
      </w:r>
      <w:r w:rsidR="00B866FF" w:rsidRPr="004D14AA">
        <w:rPr>
          <w:b/>
        </w:rPr>
        <w:t>ʺ</w:t>
      </w:r>
      <w:r w:rsidRPr="00B61889">
        <w:rPr>
          <w:b/>
          <w:bCs/>
          <w:i/>
          <w:iCs/>
        </w:rPr>
        <w:t>альтернативный светодиодный источник света</w:t>
      </w:r>
      <w:r w:rsidR="00B866FF">
        <w:rPr>
          <w:b/>
          <w:bCs/>
        </w:rPr>
        <w:t>ʺ</w:t>
      </w:r>
      <w:r w:rsidRPr="00B61889">
        <w:rPr>
          <w:b/>
          <w:bCs/>
        </w:rPr>
        <w:t xml:space="preserve"> означает светодиодный источник света соответствующей эквивалентной категории источника света, производящего свет с помощью другой технологии генерирования света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Пункт 3.2.5</w:t>
      </w:r>
      <w:r w:rsidRPr="00B61889">
        <w:t xml:space="preserve"> изменить следующим образом:</w:t>
      </w:r>
    </w:p>
    <w:p w:rsidR="00B61889" w:rsidRPr="00B61889" w:rsidRDefault="00B866FF" w:rsidP="00E359C2">
      <w:pPr>
        <w:pStyle w:val="SingleTxtGR"/>
        <w:tabs>
          <w:tab w:val="clear" w:pos="1701"/>
        </w:tabs>
        <w:rPr>
          <w:b/>
        </w:rPr>
      </w:pPr>
      <w:r w:rsidRPr="00D21E05">
        <w:t>«</w:t>
      </w:r>
      <w:r>
        <w:t>3.2.5</w:t>
      </w:r>
      <w:r w:rsidR="00B61889" w:rsidRPr="00B61889">
        <w:tab/>
      </w:r>
      <w:r w:rsidR="00B61889" w:rsidRPr="00E359C2">
        <w:rPr>
          <w:strike/>
        </w:rPr>
        <w:t>в заявке</w:t>
      </w:r>
      <w:r w:rsidR="00B61889" w:rsidRPr="00B61889">
        <w:t xml:space="preserve"> указывают:</w:t>
      </w:r>
    </w:p>
    <w:p w:rsidR="00B61889" w:rsidRPr="00B61889" w:rsidRDefault="00B61889" w:rsidP="00E359C2">
      <w:pPr>
        <w:pStyle w:val="SingleTxtGR"/>
        <w:tabs>
          <w:tab w:val="clear" w:pos="1701"/>
        </w:tabs>
        <w:ind w:left="2268" w:hanging="1134"/>
      </w:pPr>
      <w:r w:rsidRPr="00B61889">
        <w:rPr>
          <w:b/>
          <w:bCs/>
        </w:rPr>
        <w:t>3.2.5.1</w:t>
      </w:r>
      <w:r w:rsidRPr="00B61889">
        <w:tab/>
        <w:t xml:space="preserve">метод, используемый для </w:t>
      </w:r>
      <w:r w:rsidR="00B866FF">
        <w:t>определения видимой поверхн</w:t>
      </w:r>
      <w:r w:rsidR="00B866FF">
        <w:t>о</w:t>
      </w:r>
      <w:r w:rsidR="00B866FF">
        <w:t>сти (см. </w:t>
      </w:r>
      <w:r w:rsidRPr="00B61889">
        <w:t>пункт 2.10);</w:t>
      </w:r>
    </w:p>
    <w:p w:rsidR="00B61889" w:rsidRPr="00B61889" w:rsidRDefault="00B61889" w:rsidP="00E359C2">
      <w:pPr>
        <w:pStyle w:val="SingleTxtGR"/>
        <w:tabs>
          <w:tab w:val="clear" w:pos="1701"/>
        </w:tabs>
        <w:ind w:left="2268" w:hanging="1134"/>
        <w:rPr>
          <w:b/>
        </w:rPr>
      </w:pPr>
      <w:r w:rsidRPr="00B61889">
        <w:rPr>
          <w:b/>
          <w:bCs/>
        </w:rPr>
        <w:t>3.2.5.2</w:t>
      </w:r>
      <w:r w:rsidRPr="00B61889">
        <w:tab/>
      </w:r>
      <w:r w:rsidRPr="00B61889">
        <w:rPr>
          <w:b/>
          <w:bCs/>
        </w:rPr>
        <w:t>разрешено ли огни, официально утвержденные для альтерн</w:t>
      </w:r>
      <w:r w:rsidRPr="00B61889">
        <w:rPr>
          <w:b/>
          <w:bCs/>
        </w:rPr>
        <w:t>а</w:t>
      </w:r>
      <w:r w:rsidRPr="00B61889">
        <w:rPr>
          <w:b/>
          <w:bCs/>
        </w:rPr>
        <w:t>тивных светодиодных источников света [и оснащенные ими], устанавливать на транспортном средстве и, если это допускае</w:t>
      </w:r>
      <w:r w:rsidRPr="00B61889">
        <w:rPr>
          <w:b/>
          <w:bCs/>
        </w:rPr>
        <w:t>т</w:t>
      </w:r>
      <w:r w:rsidRPr="00B61889">
        <w:rPr>
          <w:b/>
          <w:bCs/>
        </w:rPr>
        <w:t>ся, какие огни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Включить новый пункт 5.21</w:t>
      </w:r>
      <w:r w:rsidRPr="00B61889">
        <w:t xml:space="preserve"> следующего содержания:</w:t>
      </w:r>
    </w:p>
    <w:p w:rsidR="00B61889" w:rsidRPr="00B61889" w:rsidRDefault="00B61889" w:rsidP="00E359C2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t>«</w:t>
      </w:r>
      <w:r w:rsidRPr="00B61889">
        <w:rPr>
          <w:b/>
          <w:bCs/>
        </w:rPr>
        <w:t>5.21</w:t>
      </w:r>
      <w:r w:rsidR="00E359C2">
        <w:tab/>
      </w:r>
      <w:r w:rsidRPr="00B61889">
        <w:rPr>
          <w:b/>
          <w:bCs/>
        </w:rPr>
        <w:t>Использование огней, официально утвержденных для альте</w:t>
      </w:r>
      <w:r w:rsidRPr="00B61889">
        <w:rPr>
          <w:b/>
          <w:bCs/>
        </w:rPr>
        <w:t>р</w:t>
      </w:r>
      <w:r w:rsidRPr="00B61889">
        <w:rPr>
          <w:b/>
          <w:bCs/>
        </w:rPr>
        <w:t>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светодиодного(ых) источника(ов) света [и осн</w:t>
      </w:r>
      <w:r w:rsidRPr="00B61889">
        <w:rPr>
          <w:b/>
          <w:bCs/>
        </w:rPr>
        <w:t>а</w:t>
      </w:r>
      <w:r w:rsidRPr="00B61889">
        <w:rPr>
          <w:b/>
          <w:bCs/>
        </w:rPr>
        <w:t>щенных им(и)], допускается только при наличии положител</w:t>
      </w:r>
      <w:r w:rsidRPr="00B61889">
        <w:rPr>
          <w:b/>
          <w:bCs/>
        </w:rPr>
        <w:t>ь</w:t>
      </w:r>
      <w:r w:rsidRPr="00B61889">
        <w:rPr>
          <w:b/>
          <w:bCs/>
        </w:rPr>
        <w:t>ного подтверждения, предусмотренного в пункте 3.2.5.2.</w:t>
      </w:r>
    </w:p>
    <w:p w:rsidR="00B61889" w:rsidRPr="00B61889" w:rsidRDefault="00B61889" w:rsidP="00E359C2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B61889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B61889">
        <w:rPr>
          <w:b/>
          <w:bCs/>
        </w:rPr>
        <w:t>я</w:t>
      </w:r>
      <w:r w:rsidRPr="00B61889">
        <w:rPr>
          <w:b/>
          <w:bCs/>
        </w:rPr>
        <w:t>занной с использованием светодиодног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источника(ов)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та]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D40AD8">
      <w:pPr>
        <w:pStyle w:val="SingleTxtGR"/>
        <w:pageBreakBefore/>
      </w:pPr>
      <w:r w:rsidRPr="00B61889">
        <w:rPr>
          <w:i/>
          <w:iCs/>
        </w:rPr>
        <w:t>Приложение 1, включить новый пункт 9.22</w:t>
      </w:r>
      <w:r w:rsidRPr="00B61889">
        <w:t xml:space="preserve"> следующего содержания:</w:t>
      </w:r>
    </w:p>
    <w:p w:rsidR="00B61889" w:rsidRPr="00E359C2" w:rsidRDefault="00B61889" w:rsidP="00E359C2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rPr>
          <w:bCs/>
        </w:rPr>
        <w:t>«</w:t>
      </w:r>
      <w:r w:rsidRPr="00B61889">
        <w:rPr>
          <w:b/>
          <w:bCs/>
        </w:rPr>
        <w:t>9.22</w:t>
      </w:r>
      <w:r w:rsidRPr="00B61889">
        <w:tab/>
      </w:r>
      <w:r w:rsidRPr="00B61889">
        <w:rPr>
          <w:b/>
          <w:bCs/>
        </w:rPr>
        <w:t>огни, официально утвержденные для альтернативног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тодиодного(ых) источника(ов) света [и оснащенные им(и)], ра</w:t>
      </w:r>
      <w:r w:rsidRPr="00B61889">
        <w:rPr>
          <w:b/>
          <w:bCs/>
        </w:rPr>
        <w:t>з</w:t>
      </w:r>
      <w:r w:rsidRPr="00B61889">
        <w:rPr>
          <w:b/>
          <w:bCs/>
        </w:rPr>
        <w:t>решено устанавливать на транспортном средстве данного типа: да/нет</w:t>
      </w:r>
      <w:r w:rsidRPr="00B61889">
        <w:rPr>
          <w:b/>
          <w:bCs/>
          <w:vertAlign w:val="superscript"/>
        </w:rPr>
        <w:t>2,</w:t>
      </w:r>
      <w:r w:rsidR="00B866FF" w:rsidRPr="00B866FF">
        <w:rPr>
          <w:b/>
          <w:bCs/>
          <w:sz w:val="4"/>
          <w:szCs w:val="4"/>
          <w:vertAlign w:val="superscript"/>
        </w:rPr>
        <w:t xml:space="preserve"> </w:t>
      </w:r>
      <w:r w:rsidRPr="00B61889">
        <w:rPr>
          <w:b/>
          <w:bCs/>
          <w:vertAlign w:val="superscript"/>
        </w:rPr>
        <w:t>4</w:t>
      </w:r>
    </w:p>
    <w:p w:rsidR="00B61889" w:rsidRPr="00B61889" w:rsidRDefault="00B61889" w:rsidP="009348F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8497"/>
        </w:tabs>
        <w:ind w:left="2268"/>
        <w:rPr>
          <w:b/>
          <w:bCs/>
          <w:u w:val="dotted"/>
        </w:rPr>
      </w:pPr>
      <w:r w:rsidRPr="00B61889">
        <w:rPr>
          <w:b/>
          <w:bCs/>
          <w:u w:val="dotted"/>
        </w:rPr>
        <w:tab/>
      </w:r>
    </w:p>
    <w:p w:rsidR="00B61889" w:rsidRPr="00E359C2" w:rsidRDefault="00B61889" w:rsidP="00E359C2">
      <w:pPr>
        <w:pStyle w:val="SingleTxtGR"/>
        <w:tabs>
          <w:tab w:val="clear" w:pos="1701"/>
          <w:tab w:val="left" w:pos="1418"/>
        </w:tabs>
      </w:pPr>
      <w:r w:rsidRPr="00B61889">
        <w:rPr>
          <w:b/>
          <w:bCs/>
          <w:vertAlign w:val="superscript"/>
        </w:rPr>
        <w:t>4</w:t>
      </w:r>
      <w:proofErr w:type="gramStart"/>
      <w:r w:rsidRPr="00B61889">
        <w:tab/>
      </w:r>
      <w:r w:rsidR="00B866FF">
        <w:rPr>
          <w:b/>
          <w:bCs/>
        </w:rPr>
        <w:t>Е</w:t>
      </w:r>
      <w:proofErr w:type="gramEnd"/>
      <w:r w:rsidR="00B866FF">
        <w:rPr>
          <w:b/>
          <w:bCs/>
        </w:rPr>
        <w:t>сли "да"</w:t>
      </w:r>
      <w:r w:rsidRPr="00B61889">
        <w:rPr>
          <w:b/>
          <w:bCs/>
        </w:rPr>
        <w:t>, то указать перечень применимых огней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E359C2" w:rsidP="00D40AD8">
      <w:pPr>
        <w:pStyle w:val="H1GR"/>
      </w:pPr>
      <w:r w:rsidRPr="00B866FF">
        <w:tab/>
      </w:r>
      <w:r>
        <w:rPr>
          <w:lang w:val="en-US"/>
        </w:rPr>
        <w:t>F</w:t>
      </w:r>
      <w:r w:rsidRPr="00E359C2">
        <w:t>.</w:t>
      </w:r>
      <w:r w:rsidRPr="00E359C2">
        <w:tab/>
      </w:r>
      <w:r w:rsidR="00B61889" w:rsidRPr="00B61889">
        <w:t>Дополнение 10 к поправкам серии 01</w:t>
      </w:r>
      <w:r w:rsidR="00D40AD8" w:rsidRPr="00D40AD8">
        <w:t xml:space="preserve"> </w:t>
      </w:r>
      <w:r w:rsidR="00B61889" w:rsidRPr="00B61889">
        <w:t>к Правилам № 74</w:t>
      </w:r>
      <w:r>
        <w:t xml:space="preserve"> (установка устройств</w:t>
      </w:r>
      <w:r w:rsidR="00D40AD8" w:rsidRPr="00D40AD8">
        <w:t xml:space="preserve"> </w:t>
      </w:r>
      <w:r w:rsidR="00D40AD8">
        <w:t>освещения и световой</w:t>
      </w:r>
      <w:r w:rsidR="00D40AD8" w:rsidRPr="00D40AD8">
        <w:br/>
      </w:r>
      <w:r w:rsidR="00B61889" w:rsidRPr="00B61889">
        <w:t>сигнализации (мопеды))</w:t>
      </w:r>
    </w:p>
    <w:p w:rsidR="00B61889" w:rsidRPr="00B61889" w:rsidRDefault="00B61889" w:rsidP="00B61889">
      <w:pPr>
        <w:pStyle w:val="SingleTxtGR"/>
        <w:rPr>
          <w:i/>
        </w:rPr>
      </w:pPr>
      <w:r w:rsidRPr="00B61889">
        <w:rPr>
          <w:i/>
          <w:iCs/>
        </w:rPr>
        <w:t xml:space="preserve">Включить новый пункт 2.5.15 </w:t>
      </w:r>
      <w:r w:rsidRPr="00B61889">
        <w:t>следующего содержания:</w:t>
      </w:r>
    </w:p>
    <w:p w:rsidR="00B61889" w:rsidRPr="00B61889" w:rsidRDefault="00B61889" w:rsidP="00E359C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21E05">
        <w:t>«</w:t>
      </w:r>
      <w:r w:rsidRPr="00B61889">
        <w:rPr>
          <w:b/>
          <w:bCs/>
        </w:rPr>
        <w:t>2.5.15</w:t>
      </w:r>
      <w:r w:rsidR="00B866FF">
        <w:tab/>
      </w:r>
      <w:r w:rsidR="00B866FF" w:rsidRPr="004D14AA">
        <w:rPr>
          <w:b/>
        </w:rPr>
        <w:t>ʺ</w:t>
      </w:r>
      <w:r w:rsidRPr="00B61889">
        <w:rPr>
          <w:b/>
          <w:bCs/>
          <w:i/>
          <w:iCs/>
        </w:rPr>
        <w:t>альтернативный светодиодный источник света</w:t>
      </w:r>
      <w:r w:rsidR="00B866FF" w:rsidRPr="004D14AA">
        <w:rPr>
          <w:b/>
          <w:bCs/>
        </w:rPr>
        <w:t>ʺ</w:t>
      </w:r>
      <w:r w:rsidRPr="00B61889">
        <w:rPr>
          <w:b/>
          <w:bCs/>
        </w:rPr>
        <w:t xml:space="preserve"> означает светодиодный источник света соответствующей эквивалентной категории источника света, производящего свет с помощью другой технологии генерирования света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Пункт 3.2.5</w:t>
      </w:r>
      <w:r w:rsidRPr="00B61889">
        <w:t xml:space="preserve"> изменить следующим образом:</w:t>
      </w:r>
    </w:p>
    <w:p w:rsidR="00B61889" w:rsidRPr="00B61889" w:rsidRDefault="00B866FF" w:rsidP="00E359C2">
      <w:pPr>
        <w:pStyle w:val="SingleTxtGR"/>
        <w:tabs>
          <w:tab w:val="clear" w:pos="1701"/>
        </w:tabs>
        <w:rPr>
          <w:b/>
        </w:rPr>
      </w:pPr>
      <w:r w:rsidRPr="00D21E05">
        <w:t>«</w:t>
      </w:r>
      <w:r>
        <w:t>3.2.5</w:t>
      </w:r>
      <w:r w:rsidR="00B61889" w:rsidRPr="00B61889">
        <w:tab/>
      </w:r>
      <w:r w:rsidR="00B61889" w:rsidRPr="00E359C2">
        <w:rPr>
          <w:strike/>
        </w:rPr>
        <w:t>в заявке</w:t>
      </w:r>
      <w:r w:rsidR="00B61889" w:rsidRPr="00B61889">
        <w:t xml:space="preserve"> указывают:</w:t>
      </w:r>
    </w:p>
    <w:p w:rsidR="00B61889" w:rsidRPr="00B61889" w:rsidRDefault="00B61889" w:rsidP="00E359C2">
      <w:pPr>
        <w:pStyle w:val="SingleTxtGR"/>
        <w:tabs>
          <w:tab w:val="clear" w:pos="1701"/>
        </w:tabs>
        <w:ind w:left="2268" w:hanging="1134"/>
      </w:pPr>
      <w:r w:rsidRPr="00B61889">
        <w:rPr>
          <w:b/>
          <w:bCs/>
        </w:rPr>
        <w:t>3.2.5.1</w:t>
      </w:r>
      <w:r w:rsidRPr="00B61889">
        <w:tab/>
        <w:t xml:space="preserve">метод, используемый для </w:t>
      </w:r>
      <w:r w:rsidR="00B866FF">
        <w:t>определения видимой поверхн</w:t>
      </w:r>
      <w:r w:rsidR="00B866FF">
        <w:t>о</w:t>
      </w:r>
      <w:r w:rsidR="00B866FF">
        <w:t>сти (см. </w:t>
      </w:r>
      <w:r w:rsidRPr="00B61889">
        <w:t>пункт 2.10);</w:t>
      </w:r>
    </w:p>
    <w:p w:rsidR="00B61889" w:rsidRPr="00B61889" w:rsidRDefault="00B61889" w:rsidP="00E359C2">
      <w:pPr>
        <w:pStyle w:val="SingleTxtGR"/>
        <w:tabs>
          <w:tab w:val="clear" w:pos="1701"/>
        </w:tabs>
        <w:ind w:left="2268" w:hanging="1134"/>
        <w:rPr>
          <w:b/>
        </w:rPr>
      </w:pPr>
      <w:r w:rsidRPr="00B61889">
        <w:rPr>
          <w:b/>
          <w:bCs/>
        </w:rPr>
        <w:t>3.2.5.2</w:t>
      </w:r>
      <w:r w:rsidRPr="00B61889">
        <w:tab/>
      </w:r>
      <w:r w:rsidRPr="00B61889">
        <w:rPr>
          <w:b/>
          <w:bCs/>
        </w:rPr>
        <w:t>разрешено ли огни, официально утвержденные для альтерн</w:t>
      </w:r>
      <w:r w:rsidRPr="00B61889">
        <w:rPr>
          <w:b/>
          <w:bCs/>
        </w:rPr>
        <w:t>а</w:t>
      </w:r>
      <w:r w:rsidRPr="00B61889">
        <w:rPr>
          <w:b/>
          <w:bCs/>
        </w:rPr>
        <w:t>тивных светодиодных источников света [и оснащенные ими], устанавливать на транспортном средстве и, если это допускае</w:t>
      </w:r>
      <w:r w:rsidRPr="00B61889">
        <w:rPr>
          <w:b/>
          <w:bCs/>
        </w:rPr>
        <w:t>т</w:t>
      </w:r>
      <w:r w:rsidRPr="00B61889">
        <w:rPr>
          <w:b/>
          <w:bCs/>
        </w:rPr>
        <w:t>ся, какие огни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Включить новый пункт 5.19</w:t>
      </w:r>
      <w:r w:rsidRPr="00B61889">
        <w:t xml:space="preserve"> следующего содержания:</w:t>
      </w:r>
    </w:p>
    <w:p w:rsidR="00B61889" w:rsidRPr="00B61889" w:rsidRDefault="00B61889" w:rsidP="00E359C2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t>«</w:t>
      </w:r>
      <w:r w:rsidRPr="00B61889">
        <w:rPr>
          <w:b/>
          <w:bCs/>
        </w:rPr>
        <w:t>5.19</w:t>
      </w:r>
      <w:r w:rsidR="00E359C2">
        <w:tab/>
      </w:r>
      <w:r w:rsidRPr="00B61889">
        <w:rPr>
          <w:b/>
          <w:bCs/>
        </w:rPr>
        <w:t>Использование огней, официально утвержденных для альте</w:t>
      </w:r>
      <w:r w:rsidRPr="00B61889">
        <w:rPr>
          <w:b/>
          <w:bCs/>
        </w:rPr>
        <w:t>р</w:t>
      </w:r>
      <w:r w:rsidRPr="00B61889">
        <w:rPr>
          <w:b/>
          <w:bCs/>
        </w:rPr>
        <w:t>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светодиодного(ых) источника(ов) света [и осн</w:t>
      </w:r>
      <w:r w:rsidRPr="00B61889">
        <w:rPr>
          <w:b/>
          <w:bCs/>
        </w:rPr>
        <w:t>а</w:t>
      </w:r>
      <w:r w:rsidRPr="00B61889">
        <w:rPr>
          <w:b/>
          <w:bCs/>
        </w:rPr>
        <w:t>щенных им(и)], допускается только при наличии положител</w:t>
      </w:r>
      <w:r w:rsidRPr="00B61889">
        <w:rPr>
          <w:b/>
          <w:bCs/>
        </w:rPr>
        <w:t>ь</w:t>
      </w:r>
      <w:r w:rsidRPr="00B61889">
        <w:rPr>
          <w:b/>
          <w:bCs/>
        </w:rPr>
        <w:t>ного подтверждения, предусмотренного в пункте 3.2.5.2.</w:t>
      </w:r>
    </w:p>
    <w:p w:rsidR="00B61889" w:rsidRPr="00B61889" w:rsidRDefault="00B61889" w:rsidP="00E359C2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B61889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B61889">
        <w:rPr>
          <w:b/>
          <w:bCs/>
        </w:rPr>
        <w:t>я</w:t>
      </w:r>
      <w:r w:rsidRPr="00B61889">
        <w:rPr>
          <w:b/>
          <w:bCs/>
        </w:rPr>
        <w:t>занной с использованием светодиодног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источника(ов)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та]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Приложение 1, включить новый пункт 5.12</w:t>
      </w:r>
      <w:r w:rsidRPr="00B61889">
        <w:t xml:space="preserve"> следующего содержания:</w:t>
      </w:r>
    </w:p>
    <w:p w:rsidR="00B61889" w:rsidRPr="00E359C2" w:rsidRDefault="00B61889" w:rsidP="00E359C2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rPr>
          <w:bCs/>
        </w:rPr>
        <w:t>«</w:t>
      </w:r>
      <w:r w:rsidRPr="00B61889">
        <w:rPr>
          <w:b/>
          <w:bCs/>
        </w:rPr>
        <w:t>5.12</w:t>
      </w:r>
      <w:r w:rsidRPr="00B61889">
        <w:tab/>
      </w:r>
      <w:r w:rsidRPr="00B61889">
        <w:rPr>
          <w:b/>
          <w:bCs/>
        </w:rPr>
        <w:t>огни, официально утвержденные для альтернативног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тодиодного(ых) источника(ов) света [и оснащенные им(и)], ра</w:t>
      </w:r>
      <w:r w:rsidRPr="00B61889">
        <w:rPr>
          <w:b/>
          <w:bCs/>
        </w:rPr>
        <w:t>з</w:t>
      </w:r>
      <w:r w:rsidRPr="00B61889">
        <w:rPr>
          <w:b/>
          <w:bCs/>
        </w:rPr>
        <w:t>решено устанавливать на транспортном средстве данного типа: да/нет</w:t>
      </w:r>
      <w:r w:rsidRPr="00B61889">
        <w:rPr>
          <w:b/>
          <w:bCs/>
          <w:vertAlign w:val="superscript"/>
        </w:rPr>
        <w:t>2,</w:t>
      </w:r>
      <w:r w:rsidR="00B866FF" w:rsidRPr="00B866FF">
        <w:rPr>
          <w:b/>
          <w:bCs/>
          <w:sz w:val="4"/>
          <w:szCs w:val="4"/>
          <w:vertAlign w:val="superscript"/>
        </w:rPr>
        <w:t xml:space="preserve"> </w:t>
      </w:r>
      <w:r w:rsidRPr="00B61889">
        <w:rPr>
          <w:b/>
          <w:bCs/>
          <w:vertAlign w:val="superscript"/>
        </w:rPr>
        <w:t>5</w:t>
      </w:r>
    </w:p>
    <w:p w:rsidR="00B61889" w:rsidRPr="00B61889" w:rsidRDefault="00B61889" w:rsidP="00E359C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8497"/>
        </w:tabs>
        <w:ind w:left="2268"/>
        <w:rPr>
          <w:b/>
          <w:bCs/>
          <w:u w:val="dotted"/>
        </w:rPr>
      </w:pPr>
      <w:r w:rsidRPr="00B61889">
        <w:rPr>
          <w:b/>
          <w:bCs/>
          <w:u w:val="dotted"/>
        </w:rPr>
        <w:tab/>
      </w:r>
    </w:p>
    <w:p w:rsidR="00B61889" w:rsidRPr="00E359C2" w:rsidRDefault="00B61889" w:rsidP="00E359C2">
      <w:pPr>
        <w:pStyle w:val="SingleTxtGR"/>
        <w:tabs>
          <w:tab w:val="clear" w:pos="1701"/>
          <w:tab w:val="left" w:pos="1418"/>
        </w:tabs>
      </w:pPr>
      <w:r w:rsidRPr="00B61889">
        <w:rPr>
          <w:b/>
          <w:bCs/>
          <w:vertAlign w:val="superscript"/>
        </w:rPr>
        <w:t>5</w:t>
      </w:r>
      <w:proofErr w:type="gramStart"/>
      <w:r w:rsidRPr="00B61889">
        <w:tab/>
      </w:r>
      <w:r w:rsidR="00B866FF">
        <w:rPr>
          <w:b/>
          <w:bCs/>
        </w:rPr>
        <w:t>Е</w:t>
      </w:r>
      <w:proofErr w:type="gramEnd"/>
      <w:r w:rsidR="00B866FF">
        <w:rPr>
          <w:b/>
          <w:bCs/>
        </w:rPr>
        <w:t>сли "да"</w:t>
      </w:r>
      <w:r w:rsidRPr="00B61889">
        <w:rPr>
          <w:b/>
          <w:bCs/>
        </w:rPr>
        <w:t>, то указать перечень применимых огней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E359C2" w:rsidP="00D40AD8">
      <w:pPr>
        <w:pStyle w:val="H1GR"/>
      </w:pPr>
      <w:r w:rsidRPr="00B866FF">
        <w:tab/>
      </w:r>
      <w:r>
        <w:rPr>
          <w:lang w:val="en-US"/>
        </w:rPr>
        <w:t>G</w:t>
      </w:r>
      <w:r w:rsidRPr="00E359C2">
        <w:t>.</w:t>
      </w:r>
      <w:r w:rsidRPr="00E359C2">
        <w:tab/>
      </w:r>
      <w:r w:rsidR="00B61889" w:rsidRPr="00B61889">
        <w:t xml:space="preserve">Дополнение 7 к </w:t>
      </w:r>
      <w:r>
        <w:t>первоначальному варианту</w:t>
      </w:r>
      <w:r w:rsidR="00D40AD8" w:rsidRPr="00D40AD8">
        <w:t xml:space="preserve"> </w:t>
      </w:r>
      <w:r w:rsidR="00B61889" w:rsidRPr="00B61889">
        <w:t>Правил № 86</w:t>
      </w:r>
      <w:r>
        <w:t xml:space="preserve"> (установка устройств освещения</w:t>
      </w:r>
      <w:r w:rsidR="00D40AD8" w:rsidRPr="00D40AD8">
        <w:t xml:space="preserve"> </w:t>
      </w:r>
      <w:r w:rsidR="00D40AD8">
        <w:t>и световой сигнализации</w:t>
      </w:r>
      <w:r w:rsidR="00D40AD8" w:rsidRPr="00D40AD8">
        <w:br/>
      </w:r>
      <w:r w:rsidR="00B61889" w:rsidRPr="00B61889">
        <w:t>для сельскохозяйственных транспортных средств)</w:t>
      </w:r>
      <w:r w:rsidRPr="00D40AD8">
        <w:rPr>
          <w:rStyle w:val="a6"/>
          <w:b w:val="0"/>
          <w:position w:val="4"/>
          <w:vertAlign w:val="baseline"/>
        </w:rPr>
        <w:footnoteReference w:customMarkFollows="1" w:id="3"/>
        <w:t>***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Пункт 2.6.28</w:t>
      </w:r>
      <w:r w:rsidRPr="00B61889">
        <w:t xml:space="preserve"> изменить следующим образом:</w:t>
      </w:r>
    </w:p>
    <w:p w:rsidR="00B61889" w:rsidRPr="00C413CA" w:rsidRDefault="002554CD" w:rsidP="00C413CA">
      <w:pPr>
        <w:pStyle w:val="SingleTxtGR"/>
        <w:tabs>
          <w:tab w:val="clear" w:pos="1701"/>
        </w:tabs>
        <w:ind w:left="2268" w:hanging="1134"/>
        <w:rPr>
          <w:bCs/>
        </w:rPr>
      </w:pPr>
      <w:r w:rsidRPr="00D21E05">
        <w:t>«</w:t>
      </w:r>
      <w:r w:rsidRPr="00A2670B">
        <w:rPr>
          <w:b/>
        </w:rPr>
        <w:t>2.6.28</w:t>
      </w:r>
      <w:r>
        <w:tab/>
      </w:r>
      <w:r w:rsidR="00F85C9B" w:rsidRPr="00F85C9B">
        <w:rPr>
          <w:spacing w:val="0"/>
          <w:w w:val="100"/>
          <w:kern w:val="0"/>
        </w:rPr>
        <w:t>"</w:t>
      </w:r>
      <w:r w:rsidR="00B61889" w:rsidRPr="00B61889">
        <w:rPr>
          <w:bCs/>
          <w:i/>
        </w:rPr>
        <w:t xml:space="preserve">источник </w:t>
      </w:r>
      <w:r w:rsidR="00F85C9B">
        <w:rPr>
          <w:bCs/>
          <w:i/>
        </w:rPr>
        <w:t>света</w:t>
      </w:r>
      <w:r w:rsidR="00F85C9B" w:rsidRPr="00F85C9B">
        <w:rPr>
          <w:spacing w:val="0"/>
          <w:w w:val="100"/>
          <w:kern w:val="0"/>
        </w:rPr>
        <w:t>"</w:t>
      </w:r>
      <w:r w:rsidR="00F85C9B" w:rsidRPr="00F85C9B">
        <w:rPr>
          <w:bCs/>
        </w:rPr>
        <w:t xml:space="preserve"> </w:t>
      </w:r>
      <w:r w:rsidR="00B61889" w:rsidRPr="00B61889">
        <w:rPr>
          <w:bCs/>
        </w:rPr>
        <w:t>означает один или более элементов для генер</w:t>
      </w:r>
      <w:r w:rsidR="00B61889" w:rsidRPr="00B61889">
        <w:rPr>
          <w:bCs/>
        </w:rPr>
        <w:t>и</w:t>
      </w:r>
      <w:r w:rsidR="00B61889" w:rsidRPr="00B61889">
        <w:rPr>
          <w:bCs/>
        </w:rPr>
        <w:t xml:space="preserve">рования видимого излучения, </w:t>
      </w:r>
      <w:r w:rsidR="00B61889" w:rsidRPr="00C413CA">
        <w:rPr>
          <w:bCs/>
          <w:strike/>
        </w:rPr>
        <w:t>которые могут использоваться в сб</w:t>
      </w:r>
      <w:r w:rsidR="00B61889" w:rsidRPr="00C413CA">
        <w:rPr>
          <w:bCs/>
          <w:strike/>
        </w:rPr>
        <w:t>о</w:t>
      </w:r>
      <w:r w:rsidR="00B61889" w:rsidRPr="00C413CA">
        <w:rPr>
          <w:bCs/>
          <w:strike/>
        </w:rPr>
        <w:t>ре с одной или более прозрачными оболочками и цоколем</w:t>
      </w:r>
      <w:r w:rsidR="00B61889" w:rsidRPr="00B61889">
        <w:rPr>
          <w:bCs/>
        </w:rPr>
        <w:t xml:space="preserve"> </w:t>
      </w:r>
      <w:r w:rsidR="00B61889" w:rsidRPr="00B61889">
        <w:rPr>
          <w:b/>
          <w:bCs/>
        </w:rPr>
        <w:t>име</w:t>
      </w:r>
      <w:r w:rsidR="00B61889" w:rsidRPr="00B61889">
        <w:rPr>
          <w:b/>
          <w:bCs/>
        </w:rPr>
        <w:t>ю</w:t>
      </w:r>
      <w:r w:rsidR="00B61889" w:rsidRPr="00B61889">
        <w:rPr>
          <w:b/>
          <w:bCs/>
        </w:rPr>
        <w:t>щих цоколь</w:t>
      </w:r>
      <w:r w:rsidR="00B61889" w:rsidRPr="00B61889">
        <w:rPr>
          <w:bCs/>
        </w:rPr>
        <w:t xml:space="preserve"> для механическ</w:t>
      </w:r>
      <w:r>
        <w:rPr>
          <w:bCs/>
        </w:rPr>
        <w:t>ого и электрического соединения</w:t>
      </w:r>
      <w:r>
        <w:rPr>
          <w:bCs/>
        </w:rPr>
        <w:br/>
      </w:r>
      <w:r w:rsidR="00B61889" w:rsidRPr="00B61889">
        <w:rPr>
          <w:b/>
          <w:bCs/>
        </w:rPr>
        <w:t>и, возможно, смонтированных в сборе с одним или более ко</w:t>
      </w:r>
      <w:r w:rsidR="00B61889" w:rsidRPr="00B61889">
        <w:rPr>
          <w:b/>
          <w:bCs/>
        </w:rPr>
        <w:t>м</w:t>
      </w:r>
      <w:r w:rsidR="00B61889" w:rsidRPr="00B61889">
        <w:rPr>
          <w:b/>
          <w:bCs/>
        </w:rPr>
        <w:t>понентами в целях управления элементами для генерирования видимого излучения</w:t>
      </w:r>
      <w:r w:rsidR="00B61889" w:rsidRPr="00D21E05">
        <w:rPr>
          <w:bCs/>
        </w:rPr>
        <w:t>»</w:t>
      </w:r>
      <w:r w:rsidR="00C413CA">
        <w:rPr>
          <w:bCs/>
        </w:rPr>
        <w:t>.</w:t>
      </w:r>
    </w:p>
    <w:p w:rsidR="00B61889" w:rsidRPr="00B61889" w:rsidRDefault="00B61889" w:rsidP="00C413CA">
      <w:pPr>
        <w:pStyle w:val="SingleTxtGR"/>
        <w:tabs>
          <w:tab w:val="clear" w:pos="1701"/>
          <w:tab w:val="clear" w:pos="2268"/>
        </w:tabs>
        <w:ind w:left="2268"/>
      </w:pPr>
      <w:r w:rsidRPr="00C413CA">
        <w:rPr>
          <w:bCs/>
          <w:strike/>
        </w:rPr>
        <w:t>Источником света может служить также крайний элемент световода как часть распределенной системы освещения или световой сигн</w:t>
      </w:r>
      <w:r w:rsidRPr="00C413CA">
        <w:rPr>
          <w:bCs/>
          <w:strike/>
        </w:rPr>
        <w:t>а</w:t>
      </w:r>
      <w:r w:rsidRPr="00C413CA">
        <w:rPr>
          <w:bCs/>
          <w:strike/>
        </w:rPr>
        <w:t>лизации, не имеющей встроенного внешнего рассеивателя</w:t>
      </w:r>
      <w:r w:rsidRPr="00D21E05">
        <w:rPr>
          <w:strike/>
        </w:rPr>
        <w:t>»</w:t>
      </w:r>
      <w:r w:rsidR="00B866FF" w:rsidRPr="00B866FF">
        <w:rPr>
          <w:strike/>
        </w:rPr>
        <w:t>.</w:t>
      </w:r>
    </w:p>
    <w:p w:rsidR="00B61889" w:rsidRPr="00B61889" w:rsidRDefault="00B61889" w:rsidP="00B61889">
      <w:pPr>
        <w:pStyle w:val="SingleTxtGR"/>
        <w:rPr>
          <w:i/>
        </w:rPr>
      </w:pPr>
      <w:r w:rsidRPr="00B61889">
        <w:rPr>
          <w:i/>
          <w:iCs/>
        </w:rPr>
        <w:t>Включить новый пункт 2.6.28.1</w:t>
      </w:r>
      <w:r w:rsidRPr="00B61889">
        <w:t xml:space="preserve"> следующего содержания:</w:t>
      </w:r>
    </w:p>
    <w:p w:rsidR="00B61889" w:rsidRPr="00B61889" w:rsidRDefault="00B61889" w:rsidP="00C413C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D21E05">
        <w:t>«</w:t>
      </w:r>
      <w:r w:rsidRPr="00B61889">
        <w:rPr>
          <w:b/>
          <w:bCs/>
        </w:rPr>
        <w:t>2.6.28.1</w:t>
      </w:r>
      <w:r w:rsidR="00462ABC">
        <w:tab/>
      </w:r>
      <w:r w:rsidR="00462ABC" w:rsidRPr="00F85C9B">
        <w:rPr>
          <w:b/>
        </w:rPr>
        <w:t>ʺ</w:t>
      </w:r>
      <w:r w:rsidRPr="00B61889">
        <w:rPr>
          <w:b/>
          <w:bCs/>
          <w:i/>
          <w:iCs/>
        </w:rPr>
        <w:t>альтернативный светодиодный источник света</w:t>
      </w:r>
      <w:r w:rsidR="00462ABC">
        <w:rPr>
          <w:b/>
          <w:bCs/>
        </w:rPr>
        <w:t>ʺ</w:t>
      </w:r>
      <w:r w:rsidRPr="00B61889">
        <w:rPr>
          <w:b/>
          <w:bCs/>
        </w:rPr>
        <w:t xml:space="preserve"> означает светодиодный источник света соответствующей эквивалентной категории источника света, производящего свет с помощью другой технологии генерирования света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Пункт 3.2.5</w:t>
      </w:r>
      <w:r w:rsidRPr="00B61889">
        <w:t xml:space="preserve"> изменить следующим образом:</w:t>
      </w:r>
    </w:p>
    <w:p w:rsidR="00B61889" w:rsidRPr="00B61889" w:rsidRDefault="00462ABC" w:rsidP="00C413CA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t>«</w:t>
      </w:r>
      <w:r>
        <w:t>3.2.5</w:t>
      </w:r>
      <w:r w:rsidR="00B61889" w:rsidRPr="00B61889">
        <w:tab/>
        <w:t>в</w:t>
      </w:r>
      <w:r w:rsidR="00B61889" w:rsidRPr="00C413CA">
        <w:rPr>
          <w:strike/>
        </w:rPr>
        <w:t xml:space="preserve"> заявке</w:t>
      </w:r>
      <w:r w:rsidR="00B61889" w:rsidRPr="00B61889">
        <w:t xml:space="preserve"> указывают:</w:t>
      </w:r>
    </w:p>
    <w:p w:rsidR="00B61889" w:rsidRPr="00B61889" w:rsidRDefault="00B61889" w:rsidP="00C413CA">
      <w:pPr>
        <w:pStyle w:val="SingleTxtGR"/>
        <w:tabs>
          <w:tab w:val="clear" w:pos="1701"/>
        </w:tabs>
        <w:ind w:left="2268" w:hanging="1134"/>
      </w:pPr>
      <w:r w:rsidRPr="00B61889">
        <w:rPr>
          <w:b/>
          <w:bCs/>
        </w:rPr>
        <w:t>3.2.5.1</w:t>
      </w:r>
      <w:r w:rsidRPr="00B61889">
        <w:tab/>
        <w:t>метод, используемый для опр</w:t>
      </w:r>
      <w:r w:rsidR="00462ABC">
        <w:t>еделения видимой поверхн</w:t>
      </w:r>
      <w:r w:rsidR="00462ABC">
        <w:t>о</w:t>
      </w:r>
      <w:r w:rsidR="00462ABC">
        <w:t>сти (см. </w:t>
      </w:r>
      <w:r w:rsidRPr="00B61889">
        <w:t>пункт 2.10);</w:t>
      </w:r>
    </w:p>
    <w:p w:rsidR="00B61889" w:rsidRPr="00B61889" w:rsidRDefault="00B61889" w:rsidP="00C413CA">
      <w:pPr>
        <w:pStyle w:val="SingleTxtGR"/>
        <w:tabs>
          <w:tab w:val="clear" w:pos="1701"/>
        </w:tabs>
        <w:ind w:left="2268" w:hanging="1134"/>
        <w:rPr>
          <w:b/>
        </w:rPr>
      </w:pPr>
      <w:r w:rsidRPr="00B61889">
        <w:rPr>
          <w:b/>
          <w:bCs/>
        </w:rPr>
        <w:t>3.2.5.2</w:t>
      </w:r>
      <w:r w:rsidRPr="00B61889">
        <w:tab/>
      </w:r>
      <w:r w:rsidRPr="00B61889">
        <w:rPr>
          <w:b/>
          <w:bCs/>
        </w:rPr>
        <w:t>разрешено ли огни, официально утвержденные для альтерн</w:t>
      </w:r>
      <w:r w:rsidRPr="00B61889">
        <w:rPr>
          <w:b/>
          <w:bCs/>
        </w:rPr>
        <w:t>а</w:t>
      </w:r>
      <w:r w:rsidRPr="00B61889">
        <w:rPr>
          <w:b/>
          <w:bCs/>
        </w:rPr>
        <w:t>тивных светодиодных источников света [и оснащенные ими], устанавливать на транспортном средстве и, если это допускае</w:t>
      </w:r>
      <w:r w:rsidRPr="00B61889">
        <w:rPr>
          <w:b/>
          <w:bCs/>
        </w:rPr>
        <w:t>т</w:t>
      </w:r>
      <w:r w:rsidRPr="00B61889">
        <w:rPr>
          <w:b/>
          <w:bCs/>
        </w:rPr>
        <w:t>ся, какие огни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B61889">
      <w:pPr>
        <w:pStyle w:val="SingleTxtGR"/>
      </w:pPr>
      <w:r w:rsidRPr="00B61889">
        <w:rPr>
          <w:i/>
          <w:iCs/>
        </w:rPr>
        <w:t>Включить новый пункт 5.20</w:t>
      </w:r>
      <w:r w:rsidRPr="00B61889">
        <w:t xml:space="preserve"> следующего содержания:</w:t>
      </w:r>
    </w:p>
    <w:p w:rsidR="00B61889" w:rsidRPr="00B61889" w:rsidRDefault="00B61889" w:rsidP="00C413CA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t>«</w:t>
      </w:r>
      <w:r w:rsidRPr="00B61889">
        <w:rPr>
          <w:b/>
          <w:bCs/>
        </w:rPr>
        <w:t>5.20</w:t>
      </w:r>
      <w:r w:rsidR="00C413CA">
        <w:tab/>
      </w:r>
      <w:r w:rsidRPr="00B61889">
        <w:rPr>
          <w:b/>
          <w:bCs/>
        </w:rPr>
        <w:t>Использование огней, официально утвержденных для альте</w:t>
      </w:r>
      <w:r w:rsidRPr="00B61889">
        <w:rPr>
          <w:b/>
          <w:bCs/>
        </w:rPr>
        <w:t>р</w:t>
      </w:r>
      <w:r w:rsidRPr="00B61889">
        <w:rPr>
          <w:b/>
          <w:bCs/>
        </w:rPr>
        <w:t>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светодиодного(ых) источника(ов) света [и осн</w:t>
      </w:r>
      <w:r w:rsidRPr="00B61889">
        <w:rPr>
          <w:b/>
          <w:bCs/>
        </w:rPr>
        <w:t>а</w:t>
      </w:r>
      <w:r w:rsidRPr="00B61889">
        <w:rPr>
          <w:b/>
          <w:bCs/>
        </w:rPr>
        <w:t>щенных им(и)], допускается только при наличии положител</w:t>
      </w:r>
      <w:r w:rsidRPr="00B61889">
        <w:rPr>
          <w:b/>
          <w:bCs/>
        </w:rPr>
        <w:t>ь</w:t>
      </w:r>
      <w:r w:rsidRPr="00B61889">
        <w:rPr>
          <w:b/>
          <w:bCs/>
        </w:rPr>
        <w:t>ного подтверждения, предусмотренного в пункте 3.2.5.2.</w:t>
      </w:r>
    </w:p>
    <w:p w:rsidR="00B61889" w:rsidRPr="00B61889" w:rsidRDefault="00B61889" w:rsidP="00C413CA">
      <w:pPr>
        <w:pStyle w:val="SingleTxtGR"/>
        <w:tabs>
          <w:tab w:val="clear" w:pos="1701"/>
          <w:tab w:val="clear" w:pos="2268"/>
        </w:tabs>
        <w:ind w:left="2268"/>
        <w:rPr>
          <w:b/>
        </w:rPr>
      </w:pPr>
      <w:r w:rsidRPr="00B61889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[наличие на огнях маркировки, св</w:t>
      </w:r>
      <w:r w:rsidRPr="00B61889">
        <w:rPr>
          <w:b/>
          <w:bCs/>
        </w:rPr>
        <w:t>я</w:t>
      </w:r>
      <w:r w:rsidRPr="00B61889">
        <w:rPr>
          <w:b/>
          <w:bCs/>
        </w:rPr>
        <w:t>занной с использованием светодиодног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источника(ов)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та]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C413CA">
      <w:pPr>
        <w:pStyle w:val="SingleTxtGR"/>
        <w:pageBreakBefore/>
      </w:pPr>
      <w:r w:rsidRPr="00B61889">
        <w:rPr>
          <w:i/>
          <w:iCs/>
        </w:rPr>
        <w:t>Приложение 1, включить новый пункт 5.26</w:t>
      </w:r>
      <w:r w:rsidRPr="00B61889">
        <w:t xml:space="preserve"> следующего содержания:</w:t>
      </w:r>
    </w:p>
    <w:p w:rsidR="00B61889" w:rsidRPr="00C413CA" w:rsidRDefault="00B61889" w:rsidP="00C413CA">
      <w:pPr>
        <w:pStyle w:val="SingleTxtGR"/>
        <w:tabs>
          <w:tab w:val="clear" w:pos="1701"/>
        </w:tabs>
        <w:ind w:left="2268" w:hanging="1134"/>
        <w:rPr>
          <w:b/>
        </w:rPr>
      </w:pPr>
      <w:r w:rsidRPr="00D21E05">
        <w:rPr>
          <w:bCs/>
        </w:rPr>
        <w:t>«</w:t>
      </w:r>
      <w:r w:rsidRPr="00B61889">
        <w:rPr>
          <w:b/>
          <w:bCs/>
        </w:rPr>
        <w:t>5.26</w:t>
      </w:r>
      <w:r w:rsidRPr="00B61889">
        <w:tab/>
      </w:r>
      <w:r w:rsidRPr="00B61889">
        <w:rPr>
          <w:b/>
          <w:bCs/>
        </w:rPr>
        <w:t>огни, официально утвержденные для альтернативног</w:t>
      </w:r>
      <w:proofErr w:type="gramStart"/>
      <w:r w:rsidRPr="00B61889">
        <w:rPr>
          <w:b/>
          <w:bCs/>
        </w:rPr>
        <w:t>о(</w:t>
      </w:r>
      <w:proofErr w:type="gramEnd"/>
      <w:r w:rsidRPr="00B61889">
        <w:rPr>
          <w:b/>
          <w:bCs/>
        </w:rPr>
        <w:t>ых) св</w:t>
      </w:r>
      <w:r w:rsidRPr="00B61889">
        <w:rPr>
          <w:b/>
          <w:bCs/>
        </w:rPr>
        <w:t>е</w:t>
      </w:r>
      <w:r w:rsidRPr="00B61889">
        <w:rPr>
          <w:b/>
          <w:bCs/>
        </w:rPr>
        <w:t>тодиодного(ых) источника(ов) света [и оснащенные им(и)], ра</w:t>
      </w:r>
      <w:r w:rsidRPr="00B61889">
        <w:rPr>
          <w:b/>
          <w:bCs/>
        </w:rPr>
        <w:t>з</w:t>
      </w:r>
      <w:r w:rsidRPr="00B61889">
        <w:rPr>
          <w:b/>
          <w:bCs/>
        </w:rPr>
        <w:t>решено устанавливать на транспортном средстве данного типа: да/нет</w:t>
      </w:r>
      <w:r w:rsidRPr="00B61889">
        <w:rPr>
          <w:b/>
          <w:bCs/>
          <w:vertAlign w:val="superscript"/>
        </w:rPr>
        <w:t>2,</w:t>
      </w:r>
      <w:r w:rsidR="00462ABC" w:rsidRPr="00462ABC">
        <w:rPr>
          <w:b/>
          <w:bCs/>
          <w:sz w:val="4"/>
          <w:szCs w:val="4"/>
          <w:vertAlign w:val="superscript"/>
        </w:rPr>
        <w:t xml:space="preserve"> </w:t>
      </w:r>
      <w:r w:rsidRPr="00B61889">
        <w:rPr>
          <w:b/>
          <w:bCs/>
          <w:vertAlign w:val="superscript"/>
        </w:rPr>
        <w:t>4</w:t>
      </w:r>
    </w:p>
    <w:p w:rsidR="00B61889" w:rsidRPr="00B61889" w:rsidRDefault="00B61889" w:rsidP="00C413C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8497"/>
        </w:tabs>
        <w:ind w:left="2268"/>
        <w:rPr>
          <w:b/>
          <w:bCs/>
          <w:u w:val="dotted"/>
        </w:rPr>
      </w:pPr>
      <w:r w:rsidRPr="00B61889">
        <w:rPr>
          <w:b/>
          <w:bCs/>
          <w:u w:val="dotted"/>
        </w:rPr>
        <w:tab/>
      </w:r>
    </w:p>
    <w:p w:rsidR="00B61889" w:rsidRPr="00C413CA" w:rsidRDefault="00B61889" w:rsidP="00C413CA">
      <w:pPr>
        <w:pStyle w:val="SingleTxtGR"/>
        <w:tabs>
          <w:tab w:val="clear" w:pos="1701"/>
          <w:tab w:val="left" w:pos="1418"/>
        </w:tabs>
      </w:pPr>
      <w:r w:rsidRPr="00B61889">
        <w:rPr>
          <w:b/>
          <w:bCs/>
          <w:vertAlign w:val="superscript"/>
        </w:rPr>
        <w:t>4</w:t>
      </w:r>
      <w:proofErr w:type="gramStart"/>
      <w:r w:rsidRPr="00B61889">
        <w:tab/>
      </w:r>
      <w:r w:rsidR="00462ABC">
        <w:rPr>
          <w:b/>
          <w:bCs/>
        </w:rPr>
        <w:t>Е</w:t>
      </w:r>
      <w:proofErr w:type="gramEnd"/>
      <w:r w:rsidR="00462ABC">
        <w:rPr>
          <w:b/>
          <w:bCs/>
        </w:rPr>
        <w:t>сли "да"</w:t>
      </w:r>
      <w:r w:rsidRPr="00B61889">
        <w:rPr>
          <w:b/>
          <w:bCs/>
        </w:rPr>
        <w:t>, то указать перечень применимых огней</w:t>
      </w:r>
      <w:r w:rsidRPr="00D21E05">
        <w:rPr>
          <w:bCs/>
        </w:rPr>
        <w:t>»</w:t>
      </w:r>
      <w:r w:rsidRPr="00B61889">
        <w:t>.</w:t>
      </w:r>
    </w:p>
    <w:p w:rsidR="00B61889" w:rsidRPr="00B61889" w:rsidRDefault="00B61889" w:rsidP="00C413CA">
      <w:pPr>
        <w:pStyle w:val="HChGR"/>
      </w:pPr>
      <w:r w:rsidRPr="00B61889">
        <w:tab/>
        <w:t>II.</w:t>
      </w:r>
      <w:r w:rsidRPr="00B61889">
        <w:tab/>
        <w:t>Обоснование</w:t>
      </w:r>
    </w:p>
    <w:p w:rsidR="00B61889" w:rsidRPr="00B61889" w:rsidRDefault="00B61889" w:rsidP="00B61889">
      <w:pPr>
        <w:pStyle w:val="SingleTxtGR"/>
      </w:pPr>
      <w:r w:rsidRPr="00B61889">
        <w:t>1.</w:t>
      </w:r>
      <w:r w:rsidRPr="00B61889">
        <w:tab/>
        <w:t>Необходимо проверить использование альтернативных светодиодных и</w:t>
      </w:r>
      <w:r w:rsidRPr="00B61889">
        <w:t>с</w:t>
      </w:r>
      <w:r w:rsidRPr="00B61889">
        <w:t>точников света в огнях и на транспортных средствах, для которых в оригинал</w:t>
      </w:r>
      <w:r w:rsidRPr="00B61889">
        <w:t>ь</w:t>
      </w:r>
      <w:r w:rsidRPr="00B61889">
        <w:t xml:space="preserve">ной конструкции огня/транспортного средства подобные источники света не были предусмотрены, с </w:t>
      </w:r>
      <w:proofErr w:type="gramStart"/>
      <w:r w:rsidRPr="00B61889">
        <w:t>тем</w:t>
      </w:r>
      <w:proofErr w:type="gramEnd"/>
      <w:r w:rsidRPr="00B61889">
        <w:t xml:space="preserve"> чтобы гарантировать надлежащее функциониров</w:t>
      </w:r>
      <w:r w:rsidRPr="00B61889">
        <w:t>а</w:t>
      </w:r>
      <w:r w:rsidRPr="00B61889">
        <w:t>ние огня и транспортного средства.</w:t>
      </w:r>
    </w:p>
    <w:p w:rsidR="00B61889" w:rsidRPr="00B61889" w:rsidRDefault="00B61889" w:rsidP="00B61889">
      <w:pPr>
        <w:pStyle w:val="SingleTxtGR"/>
      </w:pPr>
      <w:r w:rsidRPr="00B61889">
        <w:t>2.</w:t>
      </w:r>
      <w:r w:rsidRPr="00B61889">
        <w:tab/>
        <w:t>По этим причинам параллельно с введением в Правила № 128 и Сводную резолюцию по общей спецификации для категорий источников света (СР.5) ал</w:t>
      </w:r>
      <w:r w:rsidRPr="00B61889">
        <w:t>ь</w:t>
      </w:r>
      <w:r w:rsidRPr="00B61889">
        <w:t>тернативных светодиодных источников света необходимы поправки к Правилам для официального утверждения типа огней и официального утверждения типа транспортных средств в отношении установки на них огней.</w:t>
      </w:r>
    </w:p>
    <w:p w:rsidR="00B61889" w:rsidRPr="00B61889" w:rsidRDefault="00B61889" w:rsidP="00B61889">
      <w:pPr>
        <w:pStyle w:val="SingleTxtGR"/>
      </w:pPr>
      <w:r w:rsidRPr="00B61889">
        <w:t>3.</w:t>
      </w:r>
      <w:r w:rsidRPr="00B61889">
        <w:tab/>
        <w:t>Для всех вариантов правил № 48 (для всех</w:t>
      </w:r>
      <w:r w:rsidR="00C413CA">
        <w:t xml:space="preserve"> серий поправок 03, 04, 05</w:t>
      </w:r>
      <w:r w:rsidR="00C413CA" w:rsidRPr="00C413CA">
        <w:br/>
      </w:r>
      <w:r w:rsidRPr="00B61889">
        <w:t>и 06), 53, 74 и 86 необходимы одинаковые изменения, и единственным различ</w:t>
      </w:r>
      <w:r w:rsidRPr="00B61889">
        <w:t>и</w:t>
      </w:r>
      <w:r w:rsidRPr="00B61889">
        <w:t>ем между текстами, предложенными для каждого из этих правил, является н</w:t>
      </w:r>
      <w:r w:rsidRPr="00B61889">
        <w:t>у</w:t>
      </w:r>
      <w:r w:rsidRPr="00B61889">
        <w:t>мерация пунктов. Единственным исключением являются Правила № 86, в кот</w:t>
      </w:r>
      <w:r w:rsidRPr="00B61889">
        <w:t>о</w:t>
      </w:r>
      <w:r w:rsidRPr="00B61889">
        <w:t>рых бы</w:t>
      </w:r>
      <w:r w:rsidR="00462ABC">
        <w:t>ло также обновлено определение «источника света»</w:t>
      </w:r>
      <w:r w:rsidRPr="00B61889">
        <w:t xml:space="preserve"> в соответствии со Сводной резолюцией СР.5.</w:t>
      </w:r>
    </w:p>
    <w:p w:rsidR="00B61889" w:rsidRPr="00B61889" w:rsidRDefault="00B61889" w:rsidP="00B61889">
      <w:pPr>
        <w:pStyle w:val="SingleTxtGR"/>
      </w:pPr>
      <w:r w:rsidRPr="00B61889">
        <w:t>4.</w:t>
      </w:r>
      <w:r w:rsidRPr="00B61889">
        <w:tab/>
        <w:t>Основные предложенные изменения касаются следующего:</w:t>
      </w:r>
    </w:p>
    <w:p w:rsidR="00B61889" w:rsidRPr="00B61889" w:rsidRDefault="00B61889" w:rsidP="00C413CA">
      <w:pPr>
        <w:pStyle w:val="Bullet1GR"/>
      </w:pPr>
      <w:r w:rsidRPr="00B61889">
        <w:t>в вышеуказанные</w:t>
      </w:r>
      <w:r w:rsidR="00C413CA">
        <w:t xml:space="preserve"> правила добавлено определение «</w:t>
      </w:r>
      <w:r w:rsidRPr="00B61889">
        <w:t>альтернативного св</w:t>
      </w:r>
      <w:r w:rsidRPr="00B61889">
        <w:t>е</w:t>
      </w:r>
      <w:r w:rsidR="00C413CA">
        <w:t>тодиодного источника света»</w:t>
      </w:r>
      <w:r w:rsidRPr="00B61889">
        <w:t>, согласованного с определением, пара</w:t>
      </w:r>
      <w:r w:rsidRPr="00B61889">
        <w:t>л</w:t>
      </w:r>
      <w:r w:rsidRPr="00B61889">
        <w:t>лельно внесенным в Сводную резолюцию СР.5. Это определение (а также все другие определения, связанные с источниками света), вероятно, больше не потребуются, как только в ходе будущего пересмотра этих правил в них будет включена прямая ссылка на определения, содержащ</w:t>
      </w:r>
      <w:r w:rsidRPr="00B61889">
        <w:t>и</w:t>
      </w:r>
      <w:r w:rsidRPr="00B61889">
        <w:t>еся в Сводной резолюции СР.5;</w:t>
      </w:r>
    </w:p>
    <w:p w:rsidR="00B61889" w:rsidRPr="00B61889" w:rsidRDefault="00B61889" w:rsidP="00C413CA">
      <w:pPr>
        <w:pStyle w:val="Bullet1GR"/>
      </w:pPr>
      <w:r w:rsidRPr="00B61889">
        <w:t>разрешение на использование огней, утвержденных с альтернативными светодиодными источниками света, на определенном типе транспортных средств должно быть указано в описании и в карточке сообщения для транспортного средства. При отсутствии такого подтверждения в рамках уже существующего официального утверждения типа надлежит распр</w:t>
      </w:r>
      <w:r w:rsidRPr="00B61889">
        <w:t>о</w:t>
      </w:r>
      <w:r w:rsidRPr="00B61889">
        <w:t xml:space="preserve">странить официальное утверждение транспортного средства, с </w:t>
      </w:r>
      <w:proofErr w:type="gramStart"/>
      <w:r w:rsidRPr="00B61889">
        <w:t>тем</w:t>
      </w:r>
      <w:proofErr w:type="gramEnd"/>
      <w:r w:rsidRPr="00B61889">
        <w:t xml:space="preserve"> чтобы разрешить использование огней с альтернативным светодиодным исто</w:t>
      </w:r>
      <w:r w:rsidRPr="00B61889">
        <w:t>ч</w:t>
      </w:r>
      <w:r w:rsidRPr="00B61889">
        <w:t>ником света или при необходимости напрямую запретить подобное и</w:t>
      </w:r>
      <w:r w:rsidRPr="00B61889">
        <w:t>с</w:t>
      </w:r>
      <w:r w:rsidRPr="00B61889">
        <w:t>пользование;</w:t>
      </w:r>
    </w:p>
    <w:p w:rsidR="00B61889" w:rsidRPr="00B61889" w:rsidRDefault="00B61889" w:rsidP="00C413CA">
      <w:pPr>
        <w:pStyle w:val="Bullet1GR"/>
      </w:pPr>
      <w:r w:rsidRPr="00B61889">
        <w:t>необходимо удостовериться, что требование в отношении такого по</w:t>
      </w:r>
      <w:r w:rsidRPr="00B61889">
        <w:t>д</w:t>
      </w:r>
      <w:r w:rsidRPr="00B61889">
        <w:t>тверждения соблюдается как в ходе официального утверждения типа, так и в процессе контроля соответствия производства (СП), путем проверки наличия или отсутствия на огне маркировки, касающейся альтернативн</w:t>
      </w:r>
      <w:r w:rsidRPr="00B61889">
        <w:t>о</w:t>
      </w:r>
      <w:r w:rsidRPr="00B61889">
        <w:t>го светодиодного источника света.</w:t>
      </w:r>
    </w:p>
    <w:p w:rsidR="00B61889" w:rsidRPr="00B61889" w:rsidRDefault="00B61889" w:rsidP="00B61889">
      <w:pPr>
        <w:pStyle w:val="SingleTxtGR"/>
      </w:pPr>
      <w:r w:rsidRPr="00B61889">
        <w:t>5.</w:t>
      </w:r>
      <w:r w:rsidRPr="00B61889">
        <w:tab/>
        <w:t>На следующих страницах изложено схематическое разъяснение порядка официального утверждения огня с альтернативным светодиодным источником света и выдачи разрешения на его установку на транспортном средстве. В раз</w:t>
      </w:r>
      <w:r w:rsidRPr="00B61889">
        <w:t>ъ</w:t>
      </w:r>
      <w:r w:rsidRPr="00B61889">
        <w:t>яснении также четко продемонстрировано, почему необходимо внести предл</w:t>
      </w:r>
      <w:r w:rsidRPr="00B61889">
        <w:t>а</w:t>
      </w:r>
      <w:r w:rsidRPr="00B61889">
        <w:t>гаемые изменения в правила в отношении установки и в правила, касающиеся огней.</w:t>
      </w:r>
    </w:p>
    <w:p w:rsidR="00B61889" w:rsidRPr="00B61889" w:rsidRDefault="008D1DEC" w:rsidP="008D1DEC">
      <w:pPr>
        <w:pStyle w:val="H23GR"/>
        <w:spacing w:after="360"/>
      </w:pPr>
      <w:r>
        <w:tab/>
      </w:r>
      <w:r w:rsidRPr="008D1DEC">
        <w:rPr>
          <w:b w:val="0"/>
        </w:rPr>
        <w:tab/>
      </w:r>
      <w:r w:rsidR="00B61889" w:rsidRPr="008D1DEC">
        <w:rPr>
          <w:b w:val="0"/>
        </w:rPr>
        <w:t>Рис.</w:t>
      </w:r>
      <w:r w:rsidRPr="008D1DEC">
        <w:rPr>
          <w:b w:val="0"/>
        </w:rPr>
        <w:t xml:space="preserve"> </w:t>
      </w:r>
      <w:r w:rsidR="00B61889" w:rsidRPr="008D1DEC">
        <w:rPr>
          <w:b w:val="0"/>
        </w:rPr>
        <w:t>1</w:t>
      </w:r>
      <w:r>
        <w:br/>
      </w:r>
      <w:r w:rsidR="00B61889" w:rsidRPr="00B61889">
        <w:t>Порядок официального утверждения огня с альтернативным светодиодным источником света и выд</w:t>
      </w:r>
      <w:r>
        <w:t>ачи разрешения на его установку</w:t>
      </w:r>
      <w:r>
        <w:br/>
      </w:r>
      <w:r w:rsidR="00B61889" w:rsidRPr="00B61889">
        <w:t>на транспортном средстве</w:t>
      </w:r>
    </w:p>
    <w:tbl>
      <w:tblPr>
        <w:tblStyle w:val="ae"/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635"/>
      </w:tblGrid>
      <w:tr w:rsidR="00C413CA" w:rsidTr="00462ABC">
        <w:trPr>
          <w:trHeight w:val="391"/>
        </w:trPr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C413CA" w:rsidRDefault="00C413CA" w:rsidP="00462ABC">
            <w:pPr>
              <w:pStyle w:val="SingleTxtGR"/>
              <w:spacing w:before="40" w:after="40" w:line="240" w:lineRule="auto"/>
              <w:ind w:left="0" w:right="0"/>
            </w:pPr>
            <w:r w:rsidRPr="00C413CA">
              <w:t>Легенда:</w:t>
            </w:r>
          </w:p>
        </w:tc>
        <w:tc>
          <w:tcPr>
            <w:tcW w:w="6635" w:type="dxa"/>
            <w:tcBorders>
              <w:bottom w:val="single" w:sz="12" w:space="0" w:color="auto"/>
            </w:tcBorders>
            <w:shd w:val="clear" w:color="auto" w:fill="EBF1DE"/>
            <w:vAlign w:val="center"/>
          </w:tcPr>
          <w:p w:rsidR="00C413CA" w:rsidRDefault="008644A9" w:rsidP="00462ABC">
            <w:pPr>
              <w:pStyle w:val="SingleTxtGR"/>
              <w:spacing w:before="40" w:after="40" w:line="240" w:lineRule="auto"/>
              <w:ind w:left="57" w:right="57"/>
              <w:jc w:val="left"/>
            </w:pPr>
            <w:r w:rsidRPr="008644A9">
              <w:t>Подтверждение, касающееся источник</w:t>
            </w:r>
            <w:proofErr w:type="gramStart"/>
            <w:r w:rsidRPr="008644A9">
              <w:t>а(</w:t>
            </w:r>
            <w:proofErr w:type="gramEnd"/>
            <w:r w:rsidRPr="008644A9">
              <w:t>ов) света, отсутствует</w:t>
            </w:r>
          </w:p>
        </w:tc>
      </w:tr>
      <w:tr w:rsidR="00C413CA" w:rsidTr="00462ABC">
        <w:trPr>
          <w:trHeight w:val="405"/>
        </w:trPr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C413CA" w:rsidRDefault="00C413CA" w:rsidP="00462ABC">
            <w:pPr>
              <w:pStyle w:val="SingleTxtGR"/>
              <w:spacing w:before="40" w:after="40" w:line="240" w:lineRule="auto"/>
              <w:ind w:left="0"/>
            </w:pPr>
          </w:p>
        </w:tc>
        <w:tc>
          <w:tcPr>
            <w:tcW w:w="6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ADA"/>
            <w:vAlign w:val="center"/>
          </w:tcPr>
          <w:p w:rsidR="00C413CA" w:rsidRDefault="008644A9" w:rsidP="00462ABC">
            <w:pPr>
              <w:pStyle w:val="SingleTxtGR"/>
              <w:spacing w:before="40" w:after="40" w:line="240" w:lineRule="auto"/>
              <w:ind w:left="57" w:right="57"/>
              <w:jc w:val="left"/>
            </w:pPr>
            <w:r w:rsidRPr="008644A9">
              <w:t>Только источни</w:t>
            </w:r>
            <w:proofErr w:type="gramStart"/>
            <w:r w:rsidRPr="008644A9">
              <w:t>к(</w:t>
            </w:r>
            <w:proofErr w:type="gramEnd"/>
            <w:r w:rsidRPr="008644A9">
              <w:t>и) света с нитью накала</w:t>
            </w:r>
          </w:p>
        </w:tc>
      </w:tr>
      <w:tr w:rsidR="00C413CA" w:rsidTr="008D1DEC">
        <w:trPr>
          <w:trHeight w:val="620"/>
        </w:trPr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C413CA" w:rsidRDefault="00C413CA" w:rsidP="00462ABC">
            <w:pPr>
              <w:pStyle w:val="SingleTxtGR"/>
              <w:spacing w:before="40" w:after="40" w:line="240" w:lineRule="auto"/>
              <w:ind w:left="0"/>
            </w:pPr>
          </w:p>
        </w:tc>
        <w:tc>
          <w:tcPr>
            <w:tcW w:w="6635" w:type="dxa"/>
            <w:tcBorders>
              <w:bottom w:val="single" w:sz="12" w:space="0" w:color="auto"/>
            </w:tcBorders>
            <w:shd w:val="clear" w:color="auto" w:fill="DBEEF4"/>
            <w:vAlign w:val="center"/>
          </w:tcPr>
          <w:p w:rsidR="00C413CA" w:rsidRDefault="008644A9" w:rsidP="00462ABC">
            <w:pPr>
              <w:pStyle w:val="SingleTxtGR"/>
              <w:spacing w:before="40" w:after="40" w:line="240" w:lineRule="auto"/>
              <w:ind w:left="57" w:right="0"/>
              <w:jc w:val="left"/>
            </w:pPr>
            <w:r w:rsidRPr="008644A9">
              <w:t>Распространение в отношении альтернативног</w:t>
            </w:r>
            <w:proofErr w:type="gramStart"/>
            <w:r w:rsidRPr="008644A9">
              <w:t>о(</w:t>
            </w:r>
            <w:proofErr w:type="gramEnd"/>
            <w:r w:rsidRPr="008644A9">
              <w:t>ых) светодиодного(ых) источника(ов) света</w:t>
            </w:r>
          </w:p>
        </w:tc>
      </w:tr>
      <w:tr w:rsidR="00C413CA" w:rsidTr="00462ABC">
        <w:trPr>
          <w:trHeight w:val="463"/>
        </w:trPr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C413CA" w:rsidRDefault="00C413CA" w:rsidP="00462ABC">
            <w:pPr>
              <w:pStyle w:val="SingleTxtGR"/>
              <w:spacing w:before="40" w:after="40" w:line="240" w:lineRule="auto"/>
              <w:ind w:left="0"/>
            </w:pPr>
          </w:p>
        </w:tc>
        <w:tc>
          <w:tcPr>
            <w:tcW w:w="6635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:rsidR="00C413CA" w:rsidRDefault="008644A9" w:rsidP="00462ABC">
            <w:pPr>
              <w:pStyle w:val="SingleTxtGR"/>
              <w:spacing w:before="40" w:after="40" w:line="240" w:lineRule="auto"/>
              <w:ind w:left="57" w:right="57"/>
              <w:jc w:val="left"/>
            </w:pPr>
            <w:r w:rsidRPr="008644A9">
              <w:t>Оба источника света</w:t>
            </w:r>
          </w:p>
        </w:tc>
      </w:tr>
    </w:tbl>
    <w:p w:rsidR="00C413CA" w:rsidRDefault="00C413CA" w:rsidP="008D1DEC">
      <w:pPr>
        <w:pStyle w:val="SingleTxtGR"/>
        <w:spacing w:before="120"/>
      </w:pPr>
    </w:p>
    <w:tbl>
      <w:tblPr>
        <w:tblW w:w="9617" w:type="dxa"/>
        <w:tblInd w:w="54" w:type="dxa"/>
        <w:tblLayout w:type="fixed"/>
        <w:tblCellMar>
          <w:left w:w="40" w:type="dxa"/>
          <w:right w:w="57" w:type="dxa"/>
        </w:tblCellMar>
        <w:tblLook w:val="04A0" w:firstRow="1" w:lastRow="0" w:firstColumn="1" w:lastColumn="0" w:noHBand="0" w:noVBand="1"/>
      </w:tblPr>
      <w:tblGrid>
        <w:gridCol w:w="1971"/>
        <w:gridCol w:w="875"/>
        <w:gridCol w:w="2277"/>
        <w:gridCol w:w="416"/>
        <w:gridCol w:w="1393"/>
        <w:gridCol w:w="2251"/>
        <w:gridCol w:w="434"/>
      </w:tblGrid>
      <w:tr w:rsidR="009C49BA" w:rsidRPr="009C49BA" w:rsidTr="008D1DEC">
        <w:trPr>
          <w:trHeight w:val="407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C49BA" w:rsidRPr="009C49BA" w:rsidRDefault="009819AE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819AE">
              <w:rPr>
                <w:sz w:val="12"/>
                <w:szCs w:val="12"/>
              </w:rPr>
              <w:t>транспортного средства, официально утвержденного без какого-либо под</w:t>
            </w:r>
            <w:r>
              <w:rPr>
                <w:sz w:val="12"/>
                <w:szCs w:val="12"/>
              </w:rPr>
              <w:t>-</w:t>
            </w:r>
            <w:r w:rsidRPr="009819AE">
              <w:rPr>
                <w:sz w:val="12"/>
                <w:szCs w:val="12"/>
              </w:rPr>
              <w:t>тверждения в отношении разрешения использования источник</w:t>
            </w:r>
            <w:proofErr w:type="gramStart"/>
            <w:r w:rsidRPr="009819AE">
              <w:rPr>
                <w:sz w:val="12"/>
                <w:szCs w:val="12"/>
              </w:rPr>
              <w:t>а(</w:t>
            </w:r>
            <w:proofErr w:type="gramEnd"/>
            <w:r w:rsidRPr="009819AE">
              <w:rPr>
                <w:sz w:val="12"/>
                <w:szCs w:val="12"/>
              </w:rPr>
              <w:t>ов) света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</w:tr>
      <w:tr w:rsidR="009C49BA" w:rsidRPr="009C49BA" w:rsidTr="008D1DEC">
        <w:trPr>
          <w:trHeight w:val="57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Огонь изначально официально утвержден только для источн</w:t>
            </w:r>
            <w:r w:rsidRPr="009C49BA">
              <w:rPr>
                <w:sz w:val="12"/>
                <w:szCs w:val="12"/>
              </w:rPr>
              <w:t>и</w:t>
            </w:r>
            <w:r w:rsidRPr="009C49BA">
              <w:rPr>
                <w:sz w:val="12"/>
                <w:szCs w:val="12"/>
              </w:rPr>
              <w:t>к</w:t>
            </w:r>
            <w:proofErr w:type="gramStart"/>
            <w:r w:rsidRPr="009C49BA">
              <w:rPr>
                <w:sz w:val="12"/>
                <w:szCs w:val="12"/>
              </w:rPr>
              <w:t>а(</w:t>
            </w:r>
            <w:proofErr w:type="gramEnd"/>
            <w:r w:rsidRPr="009C49BA">
              <w:rPr>
                <w:sz w:val="12"/>
                <w:szCs w:val="12"/>
              </w:rPr>
              <w:t>ов) света с лампой накалив</w:t>
            </w:r>
            <w:r w:rsidRPr="009C49BA">
              <w:rPr>
                <w:sz w:val="12"/>
                <w:szCs w:val="12"/>
              </w:rPr>
              <w:t>а</w:t>
            </w:r>
            <w:r w:rsidRPr="009C49BA">
              <w:rPr>
                <w:sz w:val="12"/>
                <w:szCs w:val="12"/>
              </w:rPr>
              <w:t>ния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z w:val="12"/>
                <w:szCs w:val="12"/>
                <w:lang w:eastAsia="ru-RU"/>
              </w:rPr>
              <w:t>Установка</w:t>
            </w:r>
            <w:r w:rsidRPr="009C49BA">
              <w:rPr>
                <w:color w:val="000000"/>
                <w:sz w:val="12"/>
                <w:szCs w:val="12"/>
                <w:lang w:val="en-US" w:eastAsia="ru-RU"/>
              </w:rPr>
              <w:br/>
            </w:r>
            <w:r w:rsidRPr="009C49BA">
              <w:rPr>
                <w:color w:val="000000"/>
                <w:sz w:val="12"/>
                <w:szCs w:val="12"/>
                <w:lang w:eastAsia="ru-RU"/>
              </w:rPr>
              <w:t>в случае: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транспортного средства, официально утвержденного с разрешением уст</w:t>
            </w:r>
            <w:r w:rsidRPr="009C49BA">
              <w:rPr>
                <w:sz w:val="12"/>
                <w:szCs w:val="12"/>
              </w:rPr>
              <w:t>а</w:t>
            </w:r>
            <w:r w:rsidR="009819AE">
              <w:rPr>
                <w:sz w:val="12"/>
                <w:szCs w:val="12"/>
              </w:rPr>
              <w:t>н</w:t>
            </w:r>
            <w:r w:rsidRPr="009C49BA">
              <w:rPr>
                <w:sz w:val="12"/>
                <w:szCs w:val="12"/>
              </w:rPr>
              <w:t xml:space="preserve">овки огней только </w:t>
            </w:r>
            <w:r w:rsidRPr="009C49BA">
              <w:rPr>
                <w:spacing w:val="0"/>
                <w:sz w:val="12"/>
                <w:szCs w:val="12"/>
              </w:rPr>
              <w:t>с источнико</w:t>
            </w:r>
            <w:proofErr w:type="gramStart"/>
            <w:r w:rsidRPr="009C49BA">
              <w:rPr>
                <w:spacing w:val="0"/>
                <w:sz w:val="12"/>
                <w:szCs w:val="12"/>
              </w:rPr>
              <w:t>м(</w:t>
            </w:r>
            <w:proofErr w:type="gramEnd"/>
            <w:r w:rsidR="009819AE" w:rsidRPr="009819AE">
              <w:rPr>
                <w:spacing w:val="0"/>
                <w:sz w:val="12"/>
                <w:szCs w:val="12"/>
              </w:rPr>
              <w:t>ам</w:t>
            </w:r>
            <w:r w:rsidRPr="009C49BA">
              <w:rPr>
                <w:spacing w:val="0"/>
                <w:sz w:val="12"/>
                <w:szCs w:val="12"/>
              </w:rPr>
              <w:t>и)</w:t>
            </w:r>
            <w:r w:rsidRPr="009C49BA">
              <w:rPr>
                <w:sz w:val="12"/>
                <w:szCs w:val="12"/>
              </w:rPr>
              <w:t xml:space="preserve"> света с лампой накаливания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</w:tr>
      <w:tr w:rsidR="009C49BA" w:rsidRPr="009C49BA" w:rsidTr="0062069E">
        <w:trPr>
          <w:trHeight w:val="746"/>
        </w:trPr>
        <w:tc>
          <w:tcPr>
            <w:tcW w:w="19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транспортного средства, официально утвержденного с разрешением уст</w:t>
            </w:r>
            <w:r w:rsidRPr="009C49BA">
              <w:rPr>
                <w:sz w:val="12"/>
                <w:szCs w:val="12"/>
              </w:rPr>
              <w:t>а</w:t>
            </w:r>
            <w:r w:rsidRPr="009C49BA">
              <w:rPr>
                <w:sz w:val="12"/>
                <w:szCs w:val="12"/>
              </w:rPr>
              <w:t>новки огней как с лампой накалив</w:t>
            </w:r>
            <w:r w:rsidRPr="009C49BA">
              <w:rPr>
                <w:sz w:val="12"/>
                <w:szCs w:val="12"/>
              </w:rPr>
              <w:t>а</w:t>
            </w:r>
            <w:r w:rsidRPr="009C49BA">
              <w:rPr>
                <w:sz w:val="12"/>
                <w:szCs w:val="12"/>
              </w:rPr>
              <w:t>ния, так и с альтернативны</w:t>
            </w:r>
            <w:proofErr w:type="gramStart"/>
            <w:r w:rsidRPr="009C49BA">
              <w:rPr>
                <w:sz w:val="12"/>
                <w:szCs w:val="12"/>
              </w:rPr>
              <w:t>м(</w:t>
            </w:r>
            <w:proofErr w:type="gramEnd"/>
            <w:r w:rsidRPr="009C49BA">
              <w:rPr>
                <w:sz w:val="12"/>
                <w:szCs w:val="12"/>
              </w:rPr>
              <w:t>и) свет</w:t>
            </w:r>
            <w:r w:rsidRPr="009C49BA">
              <w:rPr>
                <w:sz w:val="12"/>
                <w:szCs w:val="12"/>
              </w:rPr>
              <w:t>о</w:t>
            </w:r>
            <w:r w:rsidRPr="009C49BA">
              <w:rPr>
                <w:sz w:val="12"/>
                <w:szCs w:val="12"/>
              </w:rPr>
              <w:t>диодным(и) источником(</w:t>
            </w:r>
            <w:r w:rsidR="009819AE">
              <w:rPr>
                <w:sz w:val="12"/>
                <w:szCs w:val="12"/>
              </w:rPr>
              <w:t>ам</w:t>
            </w:r>
            <w:r w:rsidRPr="009C49BA">
              <w:rPr>
                <w:sz w:val="12"/>
                <w:szCs w:val="12"/>
              </w:rPr>
              <w:t>и) света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</w:tr>
      <w:tr w:rsidR="009C49BA" w:rsidRPr="009C49BA" w:rsidTr="0062069E">
        <w:trPr>
          <w:trHeight w:hRule="exact" w:val="11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</w:tr>
      <w:tr w:rsidR="00BD1F89" w:rsidRPr="009C49BA" w:rsidTr="00A34866">
        <w:trPr>
          <w:trHeight w:val="46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9" w:rsidRPr="009C49BA" w:rsidRDefault="00BD1F89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Установка</w:t>
            </w:r>
            <w:r w:rsidRPr="009C49BA">
              <w:rPr>
                <w:sz w:val="12"/>
                <w:szCs w:val="12"/>
              </w:rPr>
              <w:br/>
              <w:t>в случае: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D1F89" w:rsidRPr="009C49BA" w:rsidRDefault="00BD1F89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транспортного средства, официально утвержденного с разрешением уст</w:t>
            </w:r>
            <w:r w:rsidRPr="009C49BA">
              <w:rPr>
                <w:sz w:val="12"/>
                <w:szCs w:val="12"/>
              </w:rPr>
              <w:t>а</w:t>
            </w:r>
            <w:r w:rsidRPr="009C49BA">
              <w:rPr>
                <w:sz w:val="12"/>
                <w:szCs w:val="12"/>
              </w:rPr>
              <w:t>новки огней как с лампой накалив</w:t>
            </w:r>
            <w:r w:rsidRPr="009C49BA">
              <w:rPr>
                <w:sz w:val="12"/>
                <w:szCs w:val="12"/>
              </w:rPr>
              <w:t>а</w:t>
            </w:r>
            <w:r w:rsidRPr="009C49BA">
              <w:rPr>
                <w:sz w:val="12"/>
                <w:szCs w:val="12"/>
              </w:rPr>
              <w:t>ния, так и с альтернативны</w:t>
            </w:r>
            <w:proofErr w:type="gramStart"/>
            <w:r w:rsidRPr="009C49BA">
              <w:rPr>
                <w:sz w:val="12"/>
                <w:szCs w:val="12"/>
              </w:rPr>
              <w:t>м(</w:t>
            </w:r>
            <w:proofErr w:type="gramEnd"/>
            <w:r w:rsidRPr="009C49BA">
              <w:rPr>
                <w:sz w:val="12"/>
                <w:szCs w:val="12"/>
              </w:rPr>
              <w:t>и) свет</w:t>
            </w:r>
            <w:r w:rsidRPr="009C49BA">
              <w:rPr>
                <w:sz w:val="12"/>
                <w:szCs w:val="12"/>
              </w:rPr>
              <w:t>о</w:t>
            </w:r>
            <w:r w:rsidRPr="009C49BA">
              <w:rPr>
                <w:sz w:val="12"/>
                <w:szCs w:val="12"/>
              </w:rPr>
              <w:t>диодным(и) источником(и) света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</w:p>
        </w:tc>
      </w:tr>
      <w:tr w:rsidR="00BD1F89" w:rsidRPr="009C49BA" w:rsidTr="00A02AE0">
        <w:trPr>
          <w:trHeight w:hRule="exact" w:val="57"/>
        </w:trPr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  <w:r w:rsidRPr="009C49BA"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  <w:t> </w:t>
            </w:r>
          </w:p>
        </w:tc>
      </w:tr>
      <w:tr w:rsidR="00BD1F89" w:rsidRPr="009C49BA" w:rsidTr="008D1DEC">
        <w:trPr>
          <w:trHeight w:val="505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D1F89" w:rsidRPr="009C49BA" w:rsidRDefault="00BD1F89" w:rsidP="009819A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 xml:space="preserve">транспортного средства, официально утвержденного без какого-либо </w:t>
            </w:r>
            <w:r>
              <w:rPr>
                <w:sz w:val="12"/>
                <w:szCs w:val="12"/>
              </w:rPr>
              <w:t>по</w:t>
            </w:r>
            <w:r>
              <w:rPr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>тверждения</w:t>
            </w:r>
            <w:r w:rsidRPr="009C49B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в отношении разрешения</w:t>
            </w:r>
            <w:r w:rsidRPr="009C49BA">
              <w:rPr>
                <w:sz w:val="12"/>
                <w:szCs w:val="12"/>
              </w:rPr>
              <w:t xml:space="preserve"> использования источник</w:t>
            </w:r>
            <w:proofErr w:type="gramStart"/>
            <w:r w:rsidRPr="009C49BA">
              <w:rPr>
                <w:sz w:val="12"/>
                <w:szCs w:val="12"/>
              </w:rPr>
              <w:t>а(</w:t>
            </w:r>
            <w:proofErr w:type="gramEnd"/>
            <w:r w:rsidRPr="009C49BA">
              <w:rPr>
                <w:sz w:val="12"/>
                <w:szCs w:val="12"/>
              </w:rPr>
              <w:t>ов) света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9" w:rsidRPr="009C49BA" w:rsidRDefault="00BD1F89" w:rsidP="00BD1F89">
            <w:pPr>
              <w:spacing w:line="240" w:lineRule="auto"/>
              <w:ind w:left="57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BD1F89">
              <w:rPr>
                <w:sz w:val="12"/>
                <w:szCs w:val="12"/>
              </w:rPr>
              <w:t xml:space="preserve">Установка </w:t>
            </w:r>
            <w:r w:rsidRPr="00BD1F89">
              <w:rPr>
                <w:b/>
                <w:sz w:val="12"/>
                <w:szCs w:val="12"/>
                <w:u w:val="single"/>
              </w:rPr>
              <w:t>после распространения</w:t>
            </w:r>
            <w:r w:rsidRPr="00BD1F89">
              <w:rPr>
                <w:sz w:val="12"/>
                <w:szCs w:val="12"/>
              </w:rPr>
              <w:t xml:space="preserve"> официального </w:t>
            </w:r>
            <w:proofErr w:type="gramStart"/>
            <w:r w:rsidRPr="00BD1F89">
              <w:rPr>
                <w:sz w:val="12"/>
                <w:szCs w:val="12"/>
              </w:rPr>
              <w:t>утвер-ждения</w:t>
            </w:r>
            <w:proofErr w:type="gramEnd"/>
            <w:r w:rsidRPr="00BD1F89">
              <w:rPr>
                <w:sz w:val="12"/>
                <w:szCs w:val="12"/>
              </w:rPr>
              <w:t xml:space="preserve"> в случае: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D1F89" w:rsidRPr="009C49BA" w:rsidRDefault="00BD1F89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819AE">
              <w:rPr>
                <w:sz w:val="12"/>
                <w:szCs w:val="12"/>
              </w:rPr>
              <w:t>официального утверждения транс</w:t>
            </w:r>
            <w:r>
              <w:rPr>
                <w:sz w:val="12"/>
                <w:szCs w:val="12"/>
              </w:rPr>
              <w:t>-</w:t>
            </w:r>
            <w:r w:rsidRPr="009819AE">
              <w:rPr>
                <w:sz w:val="12"/>
                <w:szCs w:val="12"/>
              </w:rPr>
              <w:t xml:space="preserve">портного средства, </w:t>
            </w:r>
            <w:r w:rsidRPr="009819AE">
              <w:rPr>
                <w:color w:val="FF0000"/>
                <w:sz w:val="12"/>
                <w:szCs w:val="12"/>
              </w:rPr>
              <w:t>распространенн</w:t>
            </w:r>
            <w:r w:rsidRPr="009819AE">
              <w:rPr>
                <w:color w:val="FF0000"/>
                <w:sz w:val="12"/>
                <w:szCs w:val="12"/>
              </w:rPr>
              <w:t>о</w:t>
            </w:r>
            <w:r w:rsidRPr="009819AE">
              <w:rPr>
                <w:color w:val="FF0000"/>
                <w:sz w:val="12"/>
                <w:szCs w:val="12"/>
              </w:rPr>
              <w:t>го</w:t>
            </w:r>
            <w:r w:rsidRPr="009819AE">
              <w:rPr>
                <w:sz w:val="12"/>
                <w:szCs w:val="12"/>
              </w:rPr>
              <w:t xml:space="preserve"> с разрешением установки огней как с лампой накаливания, так и с альтернативны</w:t>
            </w:r>
            <w:proofErr w:type="gramStart"/>
            <w:r w:rsidRPr="009819AE">
              <w:rPr>
                <w:sz w:val="12"/>
                <w:szCs w:val="12"/>
              </w:rPr>
              <w:t>м(</w:t>
            </w:r>
            <w:proofErr w:type="gramEnd"/>
            <w:r w:rsidRPr="009819AE">
              <w:rPr>
                <w:sz w:val="12"/>
                <w:szCs w:val="12"/>
              </w:rPr>
              <w:t>и) светодиодным(и) источником(и) света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</w:tr>
      <w:tr w:rsidR="00BD1F89" w:rsidRPr="009C49BA" w:rsidTr="008D1DEC">
        <w:trPr>
          <w:trHeight w:val="431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BD1F89" w:rsidRPr="009C49BA" w:rsidRDefault="00BD1F89" w:rsidP="00BD1F89">
            <w:pPr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2044D3">
              <w:rPr>
                <w:sz w:val="12"/>
                <w:szCs w:val="12"/>
              </w:rPr>
              <w:t xml:space="preserve">Официальное утверждение огня </w:t>
            </w:r>
            <w:r w:rsidRPr="002044D3">
              <w:rPr>
                <w:color w:val="FF0000"/>
                <w:sz w:val="12"/>
                <w:szCs w:val="12"/>
              </w:rPr>
              <w:t>распространено</w:t>
            </w:r>
            <w:r w:rsidRPr="002044D3">
              <w:rPr>
                <w:sz w:val="12"/>
                <w:szCs w:val="12"/>
              </w:rPr>
              <w:t xml:space="preserve"> для альтерн</w:t>
            </w:r>
            <w:r w:rsidRPr="002044D3">
              <w:rPr>
                <w:sz w:val="12"/>
                <w:szCs w:val="12"/>
              </w:rPr>
              <w:t>а</w:t>
            </w:r>
            <w:r w:rsidRPr="002044D3">
              <w:rPr>
                <w:sz w:val="12"/>
                <w:szCs w:val="12"/>
              </w:rPr>
              <w:t>тивног</w:t>
            </w:r>
            <w:proofErr w:type="gramStart"/>
            <w:r w:rsidRPr="002044D3">
              <w:rPr>
                <w:sz w:val="12"/>
                <w:szCs w:val="12"/>
              </w:rPr>
              <w:t>о(</w:t>
            </w:r>
            <w:proofErr w:type="gramEnd"/>
            <w:r w:rsidRPr="002044D3">
              <w:rPr>
                <w:sz w:val="12"/>
                <w:szCs w:val="12"/>
              </w:rPr>
              <w:t>ых) светодиодного(ых) источника(ов) света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D1F89" w:rsidRPr="009C49BA" w:rsidRDefault="00BD1F89" w:rsidP="009819AE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color w:val="FFFFFF" w:themeColor="background1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F89" w:rsidRPr="00BD1F89" w:rsidRDefault="00BD1F89" w:rsidP="00BD1F89">
            <w:pPr>
              <w:spacing w:line="240" w:lineRule="auto"/>
              <w:ind w:left="57"/>
              <w:rPr>
                <w:sz w:val="12"/>
                <w:szCs w:val="1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</w:tcPr>
          <w:p w:rsidR="00BD1F89" w:rsidRPr="009819AE" w:rsidRDefault="00BD1F89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33"/>
            <w:noWrap/>
            <w:vAlign w:val="center"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BD1F89" w:rsidRPr="009C49BA" w:rsidTr="008D1DEC">
        <w:trPr>
          <w:trHeight w:val="264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D1F89" w:rsidRPr="009C49BA" w:rsidRDefault="00BD1F89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официального утверждения тран</w:t>
            </w:r>
            <w:r w:rsidRPr="009C49BA">
              <w:rPr>
                <w:sz w:val="12"/>
                <w:szCs w:val="12"/>
              </w:rPr>
              <w:t>с</w:t>
            </w:r>
            <w:r w:rsidRPr="009C49BA">
              <w:rPr>
                <w:sz w:val="12"/>
                <w:szCs w:val="12"/>
              </w:rPr>
              <w:t xml:space="preserve">портного средства, </w:t>
            </w:r>
            <w:r w:rsidRPr="009C49BA">
              <w:rPr>
                <w:color w:val="FF0000"/>
                <w:sz w:val="12"/>
                <w:szCs w:val="12"/>
              </w:rPr>
              <w:t>распространен-ного</w:t>
            </w:r>
            <w:r w:rsidRPr="009C49BA">
              <w:rPr>
                <w:sz w:val="12"/>
                <w:szCs w:val="12"/>
              </w:rPr>
              <w:t xml:space="preserve"> с разрешением установки огней только с источнико</w:t>
            </w:r>
            <w:proofErr w:type="gramStart"/>
            <w:r w:rsidRPr="009C49BA">
              <w:rPr>
                <w:sz w:val="12"/>
                <w:szCs w:val="12"/>
              </w:rPr>
              <w:t>м(</w:t>
            </w:r>
            <w:proofErr w:type="gramEnd"/>
            <w:r w:rsidRPr="009C49BA">
              <w:rPr>
                <w:sz w:val="12"/>
                <w:szCs w:val="12"/>
              </w:rPr>
              <w:t>и) света с лам-пой накаливания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</w:tr>
      <w:tr w:rsidR="00BD1F89" w:rsidRPr="009C49BA" w:rsidTr="00A02AE0">
        <w:trPr>
          <w:trHeight w:val="365"/>
        </w:trPr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89" w:rsidRPr="009C49BA" w:rsidRDefault="00BD1F89" w:rsidP="009C49BA">
            <w:pPr>
              <w:spacing w:line="240" w:lineRule="auto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BD1F89" w:rsidRPr="009C49BA" w:rsidRDefault="00BD1F89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color w:val="FFFFFF" w:themeColor="background1"/>
                <w:sz w:val="12"/>
                <w:szCs w:val="12"/>
                <w:lang w:eastAsia="ru-RU"/>
              </w:rPr>
            </w:pPr>
          </w:p>
        </w:tc>
      </w:tr>
      <w:tr w:rsidR="00BD1F89" w:rsidRPr="009C49BA" w:rsidTr="00A34866">
        <w:trPr>
          <w:trHeight w:hRule="exact" w:val="71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val="en-US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BD1F89" w:rsidRPr="009C49BA" w:rsidTr="00A34866">
        <w:trPr>
          <w:trHeight w:val="739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D1F89" w:rsidRPr="009C49BA" w:rsidRDefault="00BD1F89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транспортного средства, официально утвержденного с разрешением уст</w:t>
            </w:r>
            <w:r w:rsidRPr="009C49BA">
              <w:rPr>
                <w:sz w:val="12"/>
                <w:szCs w:val="12"/>
              </w:rPr>
              <w:t>а</w:t>
            </w:r>
            <w:r w:rsidRPr="009C49BA">
              <w:rPr>
                <w:sz w:val="12"/>
                <w:szCs w:val="12"/>
              </w:rPr>
              <w:t>новки огней только с источнико</w:t>
            </w:r>
            <w:proofErr w:type="gramStart"/>
            <w:r w:rsidRPr="009C49BA">
              <w:rPr>
                <w:sz w:val="12"/>
                <w:szCs w:val="12"/>
              </w:rPr>
              <w:t>м(</w:t>
            </w:r>
            <w:proofErr w:type="gramEnd"/>
            <w:r w:rsidRPr="009C49BA">
              <w:rPr>
                <w:sz w:val="12"/>
                <w:szCs w:val="12"/>
              </w:rPr>
              <w:t>и) света с лампой накаливания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ind w:left="57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 xml:space="preserve">Установка </w:t>
            </w:r>
            <w:r w:rsidRPr="009C49BA">
              <w:rPr>
                <w:b/>
                <w:sz w:val="12"/>
                <w:szCs w:val="12"/>
                <w:u w:val="single"/>
              </w:rPr>
              <w:t>после распространения</w:t>
            </w:r>
            <w:r w:rsidRPr="009C49BA">
              <w:rPr>
                <w:sz w:val="12"/>
                <w:szCs w:val="12"/>
              </w:rPr>
              <w:t xml:space="preserve"> официального </w:t>
            </w:r>
            <w:proofErr w:type="gramStart"/>
            <w:r w:rsidRPr="009C49BA">
              <w:rPr>
                <w:sz w:val="12"/>
                <w:szCs w:val="12"/>
              </w:rPr>
              <w:t>утвер</w:t>
            </w:r>
            <w:r w:rsidRPr="009C49BA">
              <w:rPr>
                <w:rFonts w:eastAsiaTheme="minorHAnsi" w:cstheme="minorBidi"/>
                <w:sz w:val="12"/>
                <w:szCs w:val="12"/>
              </w:rPr>
              <w:t>-</w:t>
            </w:r>
            <w:r w:rsidRPr="009C49BA">
              <w:rPr>
                <w:sz w:val="12"/>
                <w:szCs w:val="12"/>
              </w:rPr>
              <w:t>ждения</w:t>
            </w:r>
            <w:proofErr w:type="gramEnd"/>
            <w:r w:rsidRPr="009C49BA">
              <w:rPr>
                <w:sz w:val="12"/>
                <w:szCs w:val="12"/>
              </w:rPr>
              <w:t xml:space="preserve"> в случае: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BD1F89" w:rsidRPr="009C49BA" w:rsidRDefault="00BD1F89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официального утверждения тран</w:t>
            </w:r>
            <w:r w:rsidRPr="009C49BA">
              <w:rPr>
                <w:sz w:val="12"/>
                <w:szCs w:val="12"/>
              </w:rPr>
              <w:t>с</w:t>
            </w:r>
            <w:r w:rsidRPr="009C49BA">
              <w:rPr>
                <w:sz w:val="12"/>
                <w:szCs w:val="12"/>
              </w:rPr>
              <w:t xml:space="preserve">портного средства, </w:t>
            </w:r>
            <w:r w:rsidRPr="009C49BA">
              <w:rPr>
                <w:color w:val="FF0000"/>
                <w:sz w:val="12"/>
                <w:szCs w:val="12"/>
              </w:rPr>
              <w:t>распространен-ного</w:t>
            </w:r>
            <w:r w:rsidRPr="009C49BA">
              <w:rPr>
                <w:sz w:val="12"/>
                <w:szCs w:val="12"/>
              </w:rPr>
              <w:t xml:space="preserve"> с разрешением установки огней как с лампой накаливания, так и с альтернативны</w:t>
            </w:r>
            <w:proofErr w:type="gramStart"/>
            <w:r w:rsidRPr="009C49BA">
              <w:rPr>
                <w:sz w:val="12"/>
                <w:szCs w:val="12"/>
              </w:rPr>
              <w:t>м(</w:t>
            </w:r>
            <w:proofErr w:type="gramEnd"/>
            <w:r w:rsidRPr="009C49BA">
              <w:rPr>
                <w:sz w:val="12"/>
                <w:szCs w:val="12"/>
              </w:rPr>
              <w:t>и) светодиодным(и) источником(и) света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BD1F89" w:rsidRPr="009C49BA" w:rsidRDefault="00BD1F89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</w:tr>
      <w:tr w:rsidR="009C49BA" w:rsidRPr="009C49BA" w:rsidTr="0062069E">
        <w:trPr>
          <w:trHeight w:val="14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</w:tr>
      <w:tr w:rsidR="009C49BA" w:rsidRPr="009C49BA" w:rsidTr="0062069E">
        <w:trPr>
          <w:trHeight w:val="126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</w:tr>
      <w:tr w:rsidR="009C49BA" w:rsidRPr="009C49BA" w:rsidTr="0062069E">
        <w:trPr>
          <w:trHeight w:val="11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BA" w:rsidRPr="009C49BA" w:rsidRDefault="009C49BA" w:rsidP="00462ABC">
            <w:pPr>
              <w:pageBreakBefore/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BA" w:rsidRPr="009C49BA" w:rsidRDefault="009C49BA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</w:tr>
      <w:tr w:rsidR="0033542E" w:rsidRPr="009C49BA" w:rsidTr="0062069E">
        <w:trPr>
          <w:trHeight w:val="78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2E" w:rsidRPr="009C49BA" w:rsidRDefault="0033542E" w:rsidP="00A02AE0">
            <w:pPr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Установка</w:t>
            </w:r>
            <w:r w:rsidRPr="009C49BA">
              <w:rPr>
                <w:sz w:val="12"/>
                <w:szCs w:val="12"/>
              </w:rPr>
              <w:br/>
              <w:t>в случае: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33542E" w:rsidRPr="009C49BA" w:rsidRDefault="0033542E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транспортного средства, официально утвержденного с разрешением уст</w:t>
            </w:r>
            <w:r w:rsidRPr="009C49BA">
              <w:rPr>
                <w:sz w:val="12"/>
                <w:szCs w:val="12"/>
              </w:rPr>
              <w:t>а</w:t>
            </w:r>
            <w:r w:rsidRPr="009C49BA">
              <w:rPr>
                <w:sz w:val="12"/>
                <w:szCs w:val="12"/>
              </w:rPr>
              <w:t>новки огней как с лампой накалив</w:t>
            </w:r>
            <w:r w:rsidRPr="009C49BA">
              <w:rPr>
                <w:sz w:val="12"/>
                <w:szCs w:val="12"/>
              </w:rPr>
              <w:t>а</w:t>
            </w:r>
            <w:r w:rsidRPr="009C49BA">
              <w:rPr>
                <w:sz w:val="12"/>
                <w:szCs w:val="12"/>
              </w:rPr>
              <w:t>ния, так и с альтернативны</w:t>
            </w:r>
            <w:proofErr w:type="gramStart"/>
            <w:r w:rsidRPr="009C49BA">
              <w:rPr>
                <w:sz w:val="12"/>
                <w:szCs w:val="12"/>
              </w:rPr>
              <w:t>м(</w:t>
            </w:r>
            <w:proofErr w:type="gramEnd"/>
            <w:r w:rsidRPr="009C49BA">
              <w:rPr>
                <w:sz w:val="12"/>
                <w:szCs w:val="12"/>
              </w:rPr>
              <w:t>и) свет</w:t>
            </w:r>
            <w:r w:rsidRPr="009C49BA">
              <w:rPr>
                <w:sz w:val="12"/>
                <w:szCs w:val="12"/>
              </w:rPr>
              <w:t>о</w:t>
            </w:r>
            <w:r w:rsidRPr="009C49BA">
              <w:rPr>
                <w:sz w:val="12"/>
                <w:szCs w:val="12"/>
              </w:rPr>
              <w:t>диодным(и) источником(и) света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</w:tr>
      <w:tr w:rsidR="0033542E" w:rsidRPr="009C49BA" w:rsidTr="008D1DEC">
        <w:trPr>
          <w:trHeight w:hRule="exact" w:val="57"/>
        </w:trPr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A02AE0">
            <w:pPr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33542E" w:rsidRPr="009C49BA" w:rsidTr="005634C2">
        <w:trPr>
          <w:trHeight w:val="549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2E" w:rsidRPr="009C49BA" w:rsidRDefault="0033542E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A02AE0">
            <w:pPr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542E" w:rsidRPr="009C49BA" w:rsidRDefault="0033542E" w:rsidP="00A02AE0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 xml:space="preserve">транспортного средства, официально утвержденного без какого-либо </w:t>
            </w:r>
            <w:r>
              <w:rPr>
                <w:sz w:val="12"/>
                <w:szCs w:val="12"/>
              </w:rPr>
              <w:t>по</w:t>
            </w:r>
            <w:r>
              <w:rPr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 xml:space="preserve">тверждения в отношении </w:t>
            </w:r>
            <w:r w:rsidRPr="009C49BA">
              <w:rPr>
                <w:sz w:val="12"/>
                <w:szCs w:val="12"/>
              </w:rPr>
              <w:t>разреше</w:t>
            </w:r>
            <w:r>
              <w:rPr>
                <w:sz w:val="12"/>
                <w:szCs w:val="12"/>
              </w:rPr>
              <w:t>ния</w:t>
            </w:r>
            <w:r w:rsidRPr="009C49BA">
              <w:rPr>
                <w:sz w:val="12"/>
                <w:szCs w:val="12"/>
              </w:rPr>
              <w:t xml:space="preserve"> использования источник</w:t>
            </w:r>
            <w:proofErr w:type="gramStart"/>
            <w:r w:rsidRPr="009C49BA">
              <w:rPr>
                <w:sz w:val="12"/>
                <w:szCs w:val="12"/>
              </w:rPr>
              <w:t>а(</w:t>
            </w:r>
            <w:proofErr w:type="gramEnd"/>
            <w:r w:rsidRPr="009C49BA">
              <w:rPr>
                <w:sz w:val="12"/>
                <w:szCs w:val="12"/>
              </w:rPr>
              <w:t>ов) света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ind w:left="57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 xml:space="preserve">Установка </w:t>
            </w:r>
            <w:r w:rsidRPr="009C49BA">
              <w:rPr>
                <w:b/>
                <w:sz w:val="12"/>
                <w:szCs w:val="12"/>
                <w:u w:val="single"/>
              </w:rPr>
              <w:t>после распространения</w:t>
            </w:r>
            <w:r w:rsidRPr="009C49BA">
              <w:rPr>
                <w:sz w:val="12"/>
                <w:szCs w:val="12"/>
              </w:rPr>
              <w:t xml:space="preserve"> официального </w:t>
            </w:r>
            <w:proofErr w:type="gramStart"/>
            <w:r w:rsidRPr="009C49BA">
              <w:rPr>
                <w:sz w:val="12"/>
                <w:szCs w:val="12"/>
              </w:rPr>
              <w:t>утвер</w:t>
            </w:r>
            <w:r w:rsidRPr="009C49BA">
              <w:rPr>
                <w:rFonts w:eastAsiaTheme="minorHAnsi" w:cstheme="minorBidi"/>
                <w:sz w:val="12"/>
                <w:szCs w:val="12"/>
              </w:rPr>
              <w:t>-</w:t>
            </w:r>
            <w:r w:rsidRPr="009C49BA">
              <w:rPr>
                <w:sz w:val="12"/>
                <w:szCs w:val="12"/>
              </w:rPr>
              <w:t>ждения</w:t>
            </w:r>
            <w:proofErr w:type="gramEnd"/>
            <w:r w:rsidRPr="009C49BA">
              <w:rPr>
                <w:sz w:val="12"/>
                <w:szCs w:val="12"/>
              </w:rPr>
              <w:t xml:space="preserve"> в случае: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3542E" w:rsidRPr="009C49BA" w:rsidRDefault="0033542E" w:rsidP="009C49BA">
            <w:pPr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A02AE0">
              <w:rPr>
                <w:sz w:val="12"/>
                <w:szCs w:val="12"/>
              </w:rPr>
              <w:t>официального утверждения тран</w:t>
            </w:r>
            <w:r w:rsidRPr="00A02AE0">
              <w:rPr>
                <w:sz w:val="12"/>
                <w:szCs w:val="12"/>
              </w:rPr>
              <w:t>с</w:t>
            </w:r>
            <w:r w:rsidRPr="00A02AE0">
              <w:rPr>
                <w:sz w:val="12"/>
                <w:szCs w:val="12"/>
              </w:rPr>
              <w:t xml:space="preserve">портного средства, </w:t>
            </w:r>
            <w:r w:rsidRPr="00A02AE0">
              <w:rPr>
                <w:color w:val="FF0000"/>
                <w:sz w:val="12"/>
                <w:szCs w:val="12"/>
              </w:rPr>
              <w:t>распространенн</w:t>
            </w:r>
            <w:r w:rsidRPr="00A02AE0">
              <w:rPr>
                <w:color w:val="FF0000"/>
                <w:sz w:val="12"/>
                <w:szCs w:val="12"/>
              </w:rPr>
              <w:t>о</w:t>
            </w:r>
            <w:r w:rsidRPr="00A02AE0">
              <w:rPr>
                <w:color w:val="FF0000"/>
                <w:sz w:val="12"/>
                <w:szCs w:val="12"/>
              </w:rPr>
              <w:t xml:space="preserve">го </w:t>
            </w:r>
            <w:r w:rsidRPr="00A02AE0">
              <w:rPr>
                <w:sz w:val="12"/>
                <w:szCs w:val="12"/>
              </w:rPr>
              <w:t>с разрешением установки огней как с лампой накаливания, так и с альтернативны</w:t>
            </w:r>
            <w:proofErr w:type="gramStart"/>
            <w:r w:rsidRPr="00A02AE0">
              <w:rPr>
                <w:sz w:val="12"/>
                <w:szCs w:val="12"/>
              </w:rPr>
              <w:t>м(</w:t>
            </w:r>
            <w:proofErr w:type="gramEnd"/>
            <w:r w:rsidRPr="00A02AE0">
              <w:rPr>
                <w:sz w:val="12"/>
                <w:szCs w:val="12"/>
              </w:rPr>
              <w:t>и) светодиодным(и) источником(и) света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</w:tr>
      <w:tr w:rsidR="0033542E" w:rsidRPr="009C49BA" w:rsidTr="008D1DEC">
        <w:trPr>
          <w:trHeight w:val="266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33542E" w:rsidRPr="009C49BA" w:rsidRDefault="0033542E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Огонь изначально официально утвержден как для источников света с лампой накаливания, так и с альтернативны</w:t>
            </w:r>
            <w:proofErr w:type="gramStart"/>
            <w:r w:rsidRPr="009C49BA">
              <w:rPr>
                <w:sz w:val="12"/>
                <w:szCs w:val="12"/>
              </w:rPr>
              <w:t>м(</w:t>
            </w:r>
            <w:proofErr w:type="gramEnd"/>
            <w:r w:rsidRPr="009C49BA">
              <w:rPr>
                <w:sz w:val="12"/>
                <w:szCs w:val="12"/>
              </w:rPr>
              <w:t>и) светод</w:t>
            </w:r>
            <w:r w:rsidRPr="009C49BA">
              <w:rPr>
                <w:sz w:val="12"/>
                <w:szCs w:val="12"/>
              </w:rPr>
              <w:t>и</w:t>
            </w:r>
            <w:r w:rsidRPr="009C49BA">
              <w:rPr>
                <w:sz w:val="12"/>
                <w:szCs w:val="12"/>
              </w:rPr>
              <w:t>одным(и) источником(и) света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2E" w:rsidRPr="009C49BA" w:rsidRDefault="0033542E" w:rsidP="00A02AE0">
            <w:pPr>
              <w:spacing w:line="240" w:lineRule="auto"/>
              <w:jc w:val="center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</w:tr>
      <w:tr w:rsidR="0033542E" w:rsidRPr="009C49BA" w:rsidTr="008D1DEC">
        <w:trPr>
          <w:trHeight w:val="26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33542E" w:rsidRPr="009C49BA" w:rsidRDefault="0033542E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официального утверждения тран</w:t>
            </w:r>
            <w:r w:rsidRPr="009C49BA">
              <w:rPr>
                <w:sz w:val="12"/>
                <w:szCs w:val="12"/>
              </w:rPr>
              <w:t>с</w:t>
            </w:r>
            <w:r w:rsidRPr="009C49BA">
              <w:rPr>
                <w:sz w:val="12"/>
                <w:szCs w:val="12"/>
              </w:rPr>
              <w:t>портно</w:t>
            </w:r>
            <w:r w:rsidRPr="009C49BA">
              <w:rPr>
                <w:rFonts w:eastAsiaTheme="minorHAnsi" w:cstheme="minorBidi"/>
                <w:sz w:val="12"/>
                <w:szCs w:val="12"/>
              </w:rPr>
              <w:t xml:space="preserve">го средства, </w:t>
            </w:r>
            <w:proofErr w:type="gramStart"/>
            <w:r w:rsidRPr="009C49BA">
              <w:rPr>
                <w:rFonts w:eastAsiaTheme="minorHAnsi" w:cstheme="minorBidi"/>
                <w:color w:val="FF0000"/>
                <w:sz w:val="12"/>
                <w:szCs w:val="12"/>
              </w:rPr>
              <w:t>распространен-ного</w:t>
            </w:r>
            <w:proofErr w:type="gramEnd"/>
            <w:r w:rsidRPr="009C49BA">
              <w:rPr>
                <w:rFonts w:eastAsiaTheme="minorHAnsi" w:cstheme="minorBidi"/>
                <w:sz w:val="12"/>
                <w:szCs w:val="12"/>
              </w:rPr>
              <w:t xml:space="preserve"> </w:t>
            </w:r>
            <w:r w:rsidRPr="009C49BA">
              <w:rPr>
                <w:sz w:val="12"/>
                <w:szCs w:val="12"/>
              </w:rPr>
              <w:t>с разрешением устано</w:t>
            </w:r>
            <w:r>
              <w:rPr>
                <w:sz w:val="12"/>
                <w:szCs w:val="12"/>
              </w:rPr>
              <w:t>вки огней только с источниками</w:t>
            </w:r>
            <w:r w:rsidRPr="009C49BA">
              <w:rPr>
                <w:sz w:val="12"/>
                <w:szCs w:val="12"/>
              </w:rPr>
              <w:t xml:space="preserve"> света с лам-пой накаливания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</w:tr>
      <w:tr w:rsidR="0033542E" w:rsidRPr="009C49BA" w:rsidTr="0033542E">
        <w:trPr>
          <w:trHeight w:val="437"/>
        </w:trPr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2E" w:rsidRPr="009C49BA" w:rsidRDefault="0033542E" w:rsidP="009C49B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2E" w:rsidRPr="009C49BA" w:rsidRDefault="0033542E" w:rsidP="009C49BA">
            <w:pPr>
              <w:spacing w:line="240" w:lineRule="auto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33542E" w:rsidRPr="009C49BA" w:rsidRDefault="0033542E" w:rsidP="009C49BA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color w:val="FFFFFF" w:themeColor="background1"/>
                <w:sz w:val="12"/>
                <w:szCs w:val="12"/>
                <w:lang w:eastAsia="ru-RU"/>
              </w:rPr>
            </w:pPr>
          </w:p>
        </w:tc>
      </w:tr>
      <w:tr w:rsidR="0033542E" w:rsidRPr="009C49BA" w:rsidTr="0033542E">
        <w:trPr>
          <w:trHeight w:hRule="exact" w:val="5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33542E" w:rsidRPr="009C49BA" w:rsidTr="0062069E">
        <w:trPr>
          <w:trHeight w:val="1028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транспортного средства, официально утвержденного с разрешением уст</w:t>
            </w:r>
            <w:r w:rsidRPr="009C49BA">
              <w:rPr>
                <w:sz w:val="12"/>
                <w:szCs w:val="12"/>
              </w:rPr>
              <w:t>а</w:t>
            </w:r>
            <w:r w:rsidRPr="009C49BA">
              <w:rPr>
                <w:sz w:val="12"/>
                <w:szCs w:val="12"/>
              </w:rPr>
              <w:t>новки огней только с источнико</w:t>
            </w:r>
            <w:proofErr w:type="gramStart"/>
            <w:r w:rsidRPr="009C49BA">
              <w:rPr>
                <w:sz w:val="12"/>
                <w:szCs w:val="12"/>
              </w:rPr>
              <w:t>м(</w:t>
            </w:r>
            <w:proofErr w:type="gramEnd"/>
            <w:r w:rsidRPr="009C49BA">
              <w:rPr>
                <w:sz w:val="12"/>
                <w:szCs w:val="12"/>
              </w:rPr>
              <w:t>и) света с лампой накаливания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bCs/>
                <w:color w:val="FFFFFF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color w:val="FFFFFF" w:themeColor="background1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ind w:left="57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 xml:space="preserve">Установка </w:t>
            </w:r>
            <w:r w:rsidRPr="009C49BA">
              <w:rPr>
                <w:b/>
                <w:sz w:val="12"/>
                <w:szCs w:val="12"/>
                <w:u w:val="single"/>
              </w:rPr>
              <w:t>после распространения</w:t>
            </w:r>
            <w:r w:rsidRPr="009C49BA">
              <w:rPr>
                <w:sz w:val="12"/>
                <w:szCs w:val="12"/>
              </w:rPr>
              <w:t xml:space="preserve"> официального </w:t>
            </w:r>
            <w:proofErr w:type="gramStart"/>
            <w:r w:rsidRPr="009C49BA">
              <w:rPr>
                <w:sz w:val="12"/>
                <w:szCs w:val="12"/>
              </w:rPr>
              <w:t>утвер</w:t>
            </w:r>
            <w:r w:rsidRPr="009C49BA">
              <w:rPr>
                <w:rFonts w:eastAsiaTheme="minorHAnsi" w:cstheme="minorBidi"/>
                <w:sz w:val="12"/>
                <w:szCs w:val="12"/>
              </w:rPr>
              <w:t>-</w:t>
            </w:r>
            <w:r w:rsidRPr="009C49BA">
              <w:rPr>
                <w:sz w:val="12"/>
                <w:szCs w:val="12"/>
              </w:rPr>
              <w:t>ждения</w:t>
            </w:r>
            <w:proofErr w:type="gramEnd"/>
            <w:r w:rsidRPr="009C49BA">
              <w:rPr>
                <w:sz w:val="12"/>
                <w:szCs w:val="12"/>
              </w:rPr>
              <w:t xml:space="preserve"> в случае: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rPr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sz w:val="12"/>
                <w:szCs w:val="12"/>
              </w:rPr>
              <w:t>официального утверждения тран</w:t>
            </w:r>
            <w:r w:rsidRPr="009C49BA">
              <w:rPr>
                <w:sz w:val="12"/>
                <w:szCs w:val="12"/>
              </w:rPr>
              <w:t>с</w:t>
            </w:r>
            <w:r w:rsidRPr="009C49BA">
              <w:rPr>
                <w:sz w:val="12"/>
                <w:szCs w:val="12"/>
              </w:rPr>
              <w:t xml:space="preserve">портного средства, </w:t>
            </w:r>
            <w:r w:rsidRPr="009C49BA">
              <w:rPr>
                <w:color w:val="FF0000"/>
                <w:sz w:val="12"/>
                <w:szCs w:val="12"/>
              </w:rPr>
              <w:t>распространен-ного</w:t>
            </w:r>
            <w:r w:rsidRPr="009C49BA">
              <w:rPr>
                <w:sz w:val="12"/>
                <w:szCs w:val="12"/>
              </w:rPr>
              <w:t xml:space="preserve"> с разрешением установки огней как с лам</w:t>
            </w:r>
            <w:r w:rsidRPr="009C49BA">
              <w:rPr>
                <w:rFonts w:eastAsiaTheme="minorHAnsi" w:cstheme="minorBidi"/>
                <w:sz w:val="12"/>
                <w:szCs w:val="12"/>
              </w:rPr>
              <w:t>пой накаливания, так и</w:t>
            </w:r>
            <w:r w:rsidRPr="009C49BA">
              <w:rPr>
                <w:sz w:val="12"/>
                <w:szCs w:val="12"/>
              </w:rPr>
              <w:t xml:space="preserve"> с альтернативны</w:t>
            </w:r>
            <w:proofErr w:type="gramStart"/>
            <w:r w:rsidRPr="009C49BA">
              <w:rPr>
                <w:sz w:val="12"/>
                <w:szCs w:val="12"/>
              </w:rPr>
              <w:t>м(</w:t>
            </w:r>
            <w:proofErr w:type="gramEnd"/>
            <w:r w:rsidRPr="009C49BA">
              <w:rPr>
                <w:sz w:val="12"/>
                <w:szCs w:val="12"/>
              </w:rPr>
              <w:t>и) светодиодным(и) источником(и) света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33542E" w:rsidRPr="009C49BA" w:rsidRDefault="0033542E" w:rsidP="009C49BA">
            <w:pPr>
              <w:spacing w:line="240" w:lineRule="auto"/>
              <w:jc w:val="center"/>
              <w:rPr>
                <w:b/>
                <w:bCs/>
                <w:color w:val="000000"/>
                <w:spacing w:val="0"/>
                <w:w w:val="100"/>
                <w:kern w:val="0"/>
                <w:sz w:val="12"/>
                <w:szCs w:val="12"/>
                <w:lang w:eastAsia="ru-RU"/>
              </w:rPr>
            </w:pPr>
            <w:r w:rsidRPr="009C49BA">
              <w:rPr>
                <w:b/>
                <w:sz w:val="12"/>
                <w:szCs w:val="12"/>
                <w:lang w:eastAsia="ru-RU"/>
              </w:rPr>
              <w:t>Да</w:t>
            </w:r>
          </w:p>
        </w:tc>
      </w:tr>
    </w:tbl>
    <w:p w:rsidR="009C49BA" w:rsidRPr="000D4E4B" w:rsidRDefault="008D1DEC" w:rsidP="008D1DEC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49BA" w:rsidRPr="000D4E4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CA" w:rsidRDefault="00C413CA" w:rsidP="00B471C5">
      <w:r>
        <w:separator/>
      </w:r>
    </w:p>
  </w:endnote>
  <w:endnote w:type="continuationSeparator" w:id="0">
    <w:p w:rsidR="00C413CA" w:rsidRDefault="00C413C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9A6F4A" w:rsidRDefault="00C413CA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10EB2">
      <w:rPr>
        <w:b/>
        <w:noProof/>
        <w:sz w:val="18"/>
        <w:szCs w:val="18"/>
      </w:rPr>
      <w:t>10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6B784B">
      <w:rPr>
        <w:lang w:val="en-US"/>
      </w:rPr>
      <w:t>GE.17</w:t>
    </w:r>
    <w:r>
      <w:rPr>
        <w:lang w:val="en-US"/>
      </w:rPr>
      <w:t>-</w:t>
    </w:r>
    <w:r w:rsidR="006B784B">
      <w:rPr>
        <w:lang w:val="en-US"/>
      </w:rPr>
      <w:t>00718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9A6F4A" w:rsidRDefault="00C413CA" w:rsidP="007005EE">
    <w:pPr>
      <w:pStyle w:val="a7"/>
      <w:rPr>
        <w:lang w:val="en-US"/>
      </w:rPr>
    </w:pPr>
    <w:r>
      <w:rPr>
        <w:lang w:val="en-US"/>
      </w:rPr>
      <w:t>G</w:t>
    </w:r>
    <w:r w:rsidR="006B784B">
      <w:rPr>
        <w:lang w:val="en-US"/>
      </w:rPr>
      <w:t>E.17</w:t>
    </w:r>
    <w:r>
      <w:rPr>
        <w:lang w:val="en-US"/>
      </w:rPr>
      <w:t>-</w:t>
    </w:r>
    <w:r w:rsidR="006B784B">
      <w:rPr>
        <w:lang w:val="en-US"/>
      </w:rPr>
      <w:t>00718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10EB2"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413CA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413CA" w:rsidRPr="001C3ABC" w:rsidRDefault="00C413CA" w:rsidP="00C413CA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8D1DEC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8D1DEC">
            <w:rPr>
              <w:lang w:val="en-US"/>
            </w:rPr>
            <w:t xml:space="preserve">00718 </w:t>
          </w:r>
          <w:r w:rsidRPr="001C3ABC">
            <w:rPr>
              <w:lang w:val="en-US"/>
            </w:rPr>
            <w:t xml:space="preserve"> (R)</w:t>
          </w:r>
          <w:r w:rsidR="008D1DEC">
            <w:rPr>
              <w:lang w:val="en-US"/>
            </w:rPr>
            <w:t xml:space="preserve">  </w:t>
          </w:r>
          <w:r w:rsidR="006B784B">
            <w:rPr>
              <w:lang w:val="en-US"/>
            </w:rPr>
            <w:t>250117  260117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413CA" w:rsidRDefault="00C413CA" w:rsidP="00C413CA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413CA" w:rsidRDefault="006B784B" w:rsidP="00C413CA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1660" cy="581660"/>
                <wp:effectExtent l="0" t="0" r="8890" b="8890"/>
                <wp:docPr id="3" name="Рисунок 3" descr="http://undocs.org/m2/QRCode.ashx?DS=ECE/TRANS/WP.29/GRE/2017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7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13CA" w:rsidRPr="00797A78" w:rsidTr="00C413CA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413CA" w:rsidRPr="006B784B" w:rsidRDefault="006B784B" w:rsidP="00C413CA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B784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B784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B784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B784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B784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B784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B784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B784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B784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413CA" w:rsidRDefault="00C413CA" w:rsidP="00C413CA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413CA" w:rsidRDefault="00C413CA" w:rsidP="00C413CA"/>
      </w:tc>
    </w:tr>
  </w:tbl>
  <w:p w:rsidR="00C413CA" w:rsidRPr="007005EE" w:rsidRDefault="00C413CA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CA" w:rsidRPr="009141DC" w:rsidRDefault="00C413C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413CA" w:rsidRPr="00D1261C" w:rsidRDefault="00C413C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413CA" w:rsidRPr="00336C7F" w:rsidRDefault="00C413CA" w:rsidP="005F2637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5F263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</w:t>
      </w:r>
      <w:r w:rsidRPr="00336C7F">
        <w:rPr>
          <w:lang w:val="ru-RU"/>
        </w:rPr>
        <w:t xml:space="preserve"> </w:t>
      </w:r>
      <w:r>
        <w:rPr>
          <w:lang w:val="ru-RU"/>
        </w:rPr>
        <w:t>документ</w:t>
      </w:r>
      <w:r w:rsidRPr="00336C7F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36C7F">
        <w:rPr>
          <w:lang w:val="ru-RU"/>
        </w:rPr>
        <w:t xml:space="preserve"> </w:t>
      </w:r>
      <w:r>
        <w:rPr>
          <w:lang w:val="ru-RU"/>
        </w:rPr>
        <w:t>в</w:t>
      </w:r>
      <w:r w:rsidRPr="00336C7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36C7F">
        <w:rPr>
          <w:lang w:val="ru-RU"/>
        </w:rPr>
        <w:t xml:space="preserve"> </w:t>
      </w:r>
      <w:r>
        <w:rPr>
          <w:lang w:val="ru-RU"/>
        </w:rPr>
        <w:t>с</w:t>
      </w:r>
      <w:r w:rsidRPr="00336C7F">
        <w:rPr>
          <w:lang w:val="ru-RU"/>
        </w:rPr>
        <w:t xml:space="preserve"> </w:t>
      </w:r>
      <w:r>
        <w:rPr>
          <w:lang w:val="ru-RU"/>
        </w:rPr>
        <w:t>этим</w:t>
      </w:r>
      <w:r w:rsidRPr="00336C7F">
        <w:rPr>
          <w:lang w:val="ru-RU"/>
        </w:rPr>
        <w:t xml:space="preserve"> </w:t>
      </w:r>
      <w:r>
        <w:rPr>
          <w:lang w:val="ru-RU"/>
        </w:rPr>
        <w:t>мандатом</w:t>
      </w:r>
      <w:r w:rsidRPr="00336C7F">
        <w:rPr>
          <w:lang w:val="ru-RU"/>
        </w:rPr>
        <w:t>.</w:t>
      </w:r>
    </w:p>
  </w:footnote>
  <w:footnote w:id="2">
    <w:p w:rsidR="00C413CA" w:rsidRPr="00E359C2" w:rsidRDefault="00C413CA">
      <w:pPr>
        <w:pStyle w:val="aa"/>
        <w:rPr>
          <w:lang w:val="ru-RU"/>
        </w:rPr>
      </w:pPr>
      <w:r>
        <w:rPr>
          <w:lang w:val="en-US"/>
        </w:rPr>
        <w:tab/>
      </w:r>
      <w:r w:rsidRPr="009348FD">
        <w:rPr>
          <w:rStyle w:val="a6"/>
          <w:vertAlign w:val="baseline"/>
          <w:lang w:val="ru-RU"/>
        </w:rPr>
        <w:t>**</w:t>
      </w:r>
      <w:r w:rsidRPr="00E359C2">
        <w:rPr>
          <w:lang w:val="ru-RU"/>
        </w:rPr>
        <w:tab/>
      </w:r>
      <w:proofErr w:type="gramStart"/>
      <w:r w:rsidRPr="00E359C2">
        <w:rPr>
          <w:lang w:val="en-US"/>
        </w:rPr>
        <w:t>GRE</w:t>
      </w:r>
      <w:r w:rsidRPr="00E359C2">
        <w:rPr>
          <w:lang w:val="ru-RU"/>
        </w:rPr>
        <w:t xml:space="preserve"> предлагается также рассмотреть вопрос о том, следует ли внести аналогичные поправки в качестве проекта дополнения 20 к поправкам серии 01 к Правилам № 53 (примечание секретариата).</w:t>
      </w:r>
      <w:proofErr w:type="gramEnd"/>
    </w:p>
  </w:footnote>
  <w:footnote w:id="3">
    <w:p w:rsidR="00C413CA" w:rsidRPr="00E359C2" w:rsidRDefault="00C413CA">
      <w:pPr>
        <w:pStyle w:val="aa"/>
        <w:rPr>
          <w:lang w:val="ru-RU"/>
        </w:rPr>
      </w:pPr>
      <w:r w:rsidRPr="00D21E05">
        <w:rPr>
          <w:lang w:val="ru-RU"/>
        </w:rPr>
        <w:tab/>
      </w:r>
      <w:r w:rsidRPr="00E359C2">
        <w:rPr>
          <w:rStyle w:val="a6"/>
          <w:vertAlign w:val="baseline"/>
          <w:lang w:val="ru-RU"/>
        </w:rPr>
        <w:t>***</w:t>
      </w:r>
      <w:r w:rsidRPr="00E359C2">
        <w:rPr>
          <w:lang w:val="ru-RU"/>
        </w:rPr>
        <w:tab/>
      </w:r>
      <w:proofErr w:type="gramStart"/>
      <w:r w:rsidRPr="00E359C2">
        <w:rPr>
          <w:lang w:val="en-US"/>
        </w:rPr>
        <w:t>GRE</w:t>
      </w:r>
      <w:r w:rsidRPr="00E359C2">
        <w:rPr>
          <w:lang w:val="ru-RU"/>
        </w:rPr>
        <w:t xml:space="preserve"> предлагается также рассмотреть вопрос о том, следует ли внести аналогичные поправки в качестве проекта дополнения 1 к поправкам серии 01 к Правилам № 86.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6B784B" w:rsidRDefault="006B784B" w:rsidP="006B784B">
    <w:pPr>
      <w:pStyle w:val="a3"/>
    </w:pPr>
    <w:r w:rsidRPr="006B784B">
      <w:rPr>
        <w:lang w:val="en-US"/>
      </w:rPr>
      <w:t>ECE/TRANS/WP.29/GRE/2017/4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6B784B" w:rsidRDefault="006B784B" w:rsidP="006B784B">
    <w:pPr>
      <w:pStyle w:val="a3"/>
      <w:jc w:val="right"/>
    </w:pPr>
    <w:r w:rsidRPr="006B784B">
      <w:rPr>
        <w:lang w:val="en-US"/>
      </w:rPr>
      <w:t>ECE/TRANS/WP.29/GRE/2017/4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9D6"/>
    <w:multiLevelType w:val="hybridMultilevel"/>
    <w:tmpl w:val="EDC43B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lvl w:ilvl="0" w:tplc="DC14A7AE">
        <w:start w:val="1"/>
        <w:numFmt w:val="upperLetter"/>
        <w:lvlText w:val="%1."/>
        <w:lvlJc w:val="left"/>
        <w:pPr>
          <w:ind w:left="1495" w:hanging="360"/>
        </w:pPr>
        <w:rPr>
          <w:rFonts w:hint="default"/>
        </w:rPr>
      </w:lvl>
    </w:lvlOverride>
  </w:num>
  <w:num w:numId="5">
    <w:abstractNumId w:val="0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35"/>
    <w:rsid w:val="00010EB2"/>
    <w:rsid w:val="000450D1"/>
    <w:rsid w:val="000A3B6F"/>
    <w:rsid w:val="000A79F0"/>
    <w:rsid w:val="000B1FD5"/>
    <w:rsid w:val="000B7035"/>
    <w:rsid w:val="000D4E4B"/>
    <w:rsid w:val="000F2A4F"/>
    <w:rsid w:val="001034EE"/>
    <w:rsid w:val="001134A3"/>
    <w:rsid w:val="00203F84"/>
    <w:rsid w:val="002554CD"/>
    <w:rsid w:val="00275188"/>
    <w:rsid w:val="0028687D"/>
    <w:rsid w:val="002B091C"/>
    <w:rsid w:val="002B3D40"/>
    <w:rsid w:val="002D0CCB"/>
    <w:rsid w:val="0033542E"/>
    <w:rsid w:val="00345C79"/>
    <w:rsid w:val="00366A39"/>
    <w:rsid w:val="003D2F6B"/>
    <w:rsid w:val="004374FB"/>
    <w:rsid w:val="00445A9E"/>
    <w:rsid w:val="00446374"/>
    <w:rsid w:val="00462ABC"/>
    <w:rsid w:val="0048005C"/>
    <w:rsid w:val="004A543D"/>
    <w:rsid w:val="004D14AA"/>
    <w:rsid w:val="004D639B"/>
    <w:rsid w:val="004E242B"/>
    <w:rsid w:val="004F523F"/>
    <w:rsid w:val="00544379"/>
    <w:rsid w:val="00566944"/>
    <w:rsid w:val="005D56BF"/>
    <w:rsid w:val="005F2637"/>
    <w:rsid w:val="0062027E"/>
    <w:rsid w:val="00643644"/>
    <w:rsid w:val="00665D8D"/>
    <w:rsid w:val="006A7A3B"/>
    <w:rsid w:val="006B6B57"/>
    <w:rsid w:val="006B784B"/>
    <w:rsid w:val="006F49F1"/>
    <w:rsid w:val="007005EE"/>
    <w:rsid w:val="00705394"/>
    <w:rsid w:val="00743F62"/>
    <w:rsid w:val="00760D3A"/>
    <w:rsid w:val="00773BA8"/>
    <w:rsid w:val="007971B1"/>
    <w:rsid w:val="007A1F42"/>
    <w:rsid w:val="007D76DD"/>
    <w:rsid w:val="0080121C"/>
    <w:rsid w:val="00845F61"/>
    <w:rsid w:val="008644A9"/>
    <w:rsid w:val="008717E8"/>
    <w:rsid w:val="008D01AE"/>
    <w:rsid w:val="008D1DEC"/>
    <w:rsid w:val="008E0423"/>
    <w:rsid w:val="009141DC"/>
    <w:rsid w:val="009174A1"/>
    <w:rsid w:val="009348FD"/>
    <w:rsid w:val="009819AE"/>
    <w:rsid w:val="0098674D"/>
    <w:rsid w:val="00993306"/>
    <w:rsid w:val="00997ACA"/>
    <w:rsid w:val="009C49BA"/>
    <w:rsid w:val="00A02AE0"/>
    <w:rsid w:val="00A03FB7"/>
    <w:rsid w:val="00A2670B"/>
    <w:rsid w:val="00A55C56"/>
    <w:rsid w:val="00A658DB"/>
    <w:rsid w:val="00A75A11"/>
    <w:rsid w:val="00A9606E"/>
    <w:rsid w:val="00AD7EAD"/>
    <w:rsid w:val="00B35A32"/>
    <w:rsid w:val="00B432C6"/>
    <w:rsid w:val="00B471C5"/>
    <w:rsid w:val="00B61889"/>
    <w:rsid w:val="00B6474A"/>
    <w:rsid w:val="00B866FF"/>
    <w:rsid w:val="00BD1F89"/>
    <w:rsid w:val="00BE1742"/>
    <w:rsid w:val="00BF5E51"/>
    <w:rsid w:val="00BF78A1"/>
    <w:rsid w:val="00C413CA"/>
    <w:rsid w:val="00D1261C"/>
    <w:rsid w:val="00D21E05"/>
    <w:rsid w:val="00D26030"/>
    <w:rsid w:val="00D40AD8"/>
    <w:rsid w:val="00D7163D"/>
    <w:rsid w:val="00D75DCE"/>
    <w:rsid w:val="00DD2D42"/>
    <w:rsid w:val="00DD35AC"/>
    <w:rsid w:val="00DD479F"/>
    <w:rsid w:val="00E15E48"/>
    <w:rsid w:val="00E359C2"/>
    <w:rsid w:val="00EB0723"/>
    <w:rsid w:val="00EB2957"/>
    <w:rsid w:val="00EE6F37"/>
    <w:rsid w:val="00F1599F"/>
    <w:rsid w:val="00F31EF2"/>
    <w:rsid w:val="00F459A2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7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703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7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703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6B7C-7234-4D23-B5E1-65240712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15</TotalTime>
  <Pages>10</Pages>
  <Words>2350</Words>
  <Characters>17445</Characters>
  <Application>Microsoft Office Word</Application>
  <DocSecurity>0</DocSecurity>
  <Lines>601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Kisseleva</cp:lastModifiedBy>
  <cp:revision>8</cp:revision>
  <cp:lastPrinted>2017-01-26T11:15:00Z</cp:lastPrinted>
  <dcterms:created xsi:type="dcterms:W3CDTF">2017-01-26T10:01:00Z</dcterms:created>
  <dcterms:modified xsi:type="dcterms:W3CDTF">2017-01-26T11:15:00Z</dcterms:modified>
</cp:coreProperties>
</file>