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876E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6876E1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876E1" w:rsidP="006876E1">
            <w:pPr>
              <w:jc w:val="right"/>
            </w:pPr>
            <w:r w:rsidRPr="006876E1">
              <w:rPr>
                <w:sz w:val="40"/>
              </w:rPr>
              <w:t>ECE</w:t>
            </w:r>
            <w:r>
              <w:t>/TRANS/WP.29/GRE/2017/4</w:t>
            </w:r>
          </w:p>
        </w:tc>
      </w:tr>
      <w:tr w:rsidR="00F35BAF" w:rsidRPr="00DB58B5" w:rsidTr="006876E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6876E1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6876E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876E1" w:rsidP="006876E1">
            <w:pPr>
              <w:spacing w:before="240"/>
            </w:pPr>
            <w:r>
              <w:t>Distr. générale</w:t>
            </w:r>
          </w:p>
          <w:p w:rsidR="006876E1" w:rsidRDefault="006876E1" w:rsidP="006876E1">
            <w:pPr>
              <w:spacing w:line="240" w:lineRule="exact"/>
            </w:pPr>
            <w:r>
              <w:t>1</w:t>
            </w:r>
            <w:r w:rsidR="002A7B17">
              <w:t>8</w:t>
            </w:r>
            <w:r>
              <w:t xml:space="preserve"> janvier 2017</w:t>
            </w:r>
          </w:p>
          <w:p w:rsidR="006876E1" w:rsidRDefault="006876E1" w:rsidP="006876E1">
            <w:pPr>
              <w:spacing w:line="240" w:lineRule="exact"/>
            </w:pPr>
            <w:r>
              <w:t>Français</w:t>
            </w:r>
          </w:p>
          <w:p w:rsidR="006876E1" w:rsidRPr="00DB58B5" w:rsidRDefault="006876E1" w:rsidP="006876E1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63117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876E1" w:rsidRDefault="006876E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963117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6876E1" w:rsidRDefault="006876E1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</w:t>
      </w:r>
      <w:r w:rsidR="00963117">
        <w:rPr>
          <w:b/>
        </w:rPr>
        <w:t>’</w:t>
      </w:r>
      <w:r>
        <w:rPr>
          <w:b/>
        </w:rPr>
        <w:t>éclairage et de la signalisation lumineuse</w:t>
      </w:r>
    </w:p>
    <w:p w:rsidR="006876E1" w:rsidRDefault="006876E1" w:rsidP="00257168">
      <w:pPr>
        <w:spacing w:before="120" w:line="240" w:lineRule="exact"/>
        <w:rPr>
          <w:b/>
        </w:rPr>
      </w:pPr>
      <w:r w:rsidRPr="00BD3BA5">
        <w:rPr>
          <w:b/>
        </w:rPr>
        <w:t xml:space="preserve">Soixante-dix-septième </w:t>
      </w:r>
      <w:r>
        <w:rPr>
          <w:b/>
        </w:rPr>
        <w:t>session</w:t>
      </w:r>
    </w:p>
    <w:p w:rsidR="006876E1" w:rsidRDefault="006876E1" w:rsidP="00257168">
      <w:pPr>
        <w:spacing w:line="240" w:lineRule="exact"/>
      </w:pPr>
      <w:r>
        <w:t xml:space="preserve">Genève, </w:t>
      </w:r>
      <w:r w:rsidRPr="00BD3BA5">
        <w:t>4-7 avril 2017</w:t>
      </w:r>
    </w:p>
    <w:p w:rsidR="006876E1" w:rsidRDefault="006876E1" w:rsidP="00257168">
      <w:pPr>
        <w:spacing w:line="240" w:lineRule="exact"/>
      </w:pPr>
      <w:r>
        <w:t>Point 5 de l</w:t>
      </w:r>
      <w:r w:rsidR="00963117">
        <w:t>’</w:t>
      </w:r>
      <w:r>
        <w:t>ordre du jour provisoire</w:t>
      </w:r>
    </w:p>
    <w:p w:rsidR="006876E1" w:rsidRPr="00BD3BA5" w:rsidRDefault="006876E1" w:rsidP="006876E1">
      <w:pPr>
        <w:rPr>
          <w:bCs/>
        </w:rPr>
      </w:pPr>
      <w:r w:rsidRPr="00BD3BA5">
        <w:rPr>
          <w:b/>
          <w:bCs/>
        </w:rPr>
        <w:t>Règlements n</w:t>
      </w:r>
      <w:r w:rsidRPr="00BD3BA5">
        <w:rPr>
          <w:b/>
          <w:bCs/>
          <w:vertAlign w:val="superscript"/>
        </w:rPr>
        <w:t>os</w:t>
      </w:r>
      <w:r w:rsidRPr="00BD3BA5">
        <w:rPr>
          <w:b/>
          <w:bCs/>
        </w:rPr>
        <w:t xml:space="preserve"> 37 (Lampes à incandescence), 99 (Sources lumineuses </w:t>
      </w:r>
      <w:r w:rsidR="00712C8D">
        <w:rPr>
          <w:b/>
          <w:bCs/>
        </w:rPr>
        <w:br/>
      </w:r>
      <w:r w:rsidRPr="00BD3BA5">
        <w:rPr>
          <w:b/>
          <w:bCs/>
        </w:rPr>
        <w:t xml:space="preserve">à décharge) et 128 (Sources lumineuses à diodes électroluminescentes) </w:t>
      </w:r>
      <w:r w:rsidR="00712C8D">
        <w:rPr>
          <w:b/>
          <w:bCs/>
        </w:rPr>
        <w:br/>
      </w:r>
      <w:r w:rsidRPr="00BD3BA5">
        <w:rPr>
          <w:b/>
          <w:bCs/>
        </w:rPr>
        <w:t>et Résolution d</w:t>
      </w:r>
      <w:r w:rsidR="00963117">
        <w:rPr>
          <w:b/>
          <w:bCs/>
        </w:rPr>
        <w:t>’</w:t>
      </w:r>
      <w:r w:rsidRPr="00BD3BA5">
        <w:rPr>
          <w:b/>
          <w:bCs/>
        </w:rPr>
        <w:t xml:space="preserve">ensemble sur une spécification commune </w:t>
      </w:r>
      <w:r w:rsidR="00712C8D">
        <w:rPr>
          <w:b/>
          <w:bCs/>
        </w:rPr>
        <w:br/>
      </w:r>
      <w:r w:rsidRPr="00BD3BA5">
        <w:rPr>
          <w:b/>
          <w:bCs/>
        </w:rPr>
        <w:t>des catégories de sources lumineuses</w:t>
      </w:r>
    </w:p>
    <w:p w:rsidR="00B22A9A" w:rsidRPr="00370AD8" w:rsidRDefault="00C7716C" w:rsidP="00C7716C">
      <w:pPr>
        <w:pStyle w:val="HChG"/>
      </w:pPr>
      <w:r>
        <w:tab/>
      </w:r>
      <w:r>
        <w:tab/>
      </w:r>
      <w:r w:rsidR="00B22A9A">
        <w:t>Proposition d</w:t>
      </w:r>
      <w:r w:rsidR="00963117">
        <w:t>’</w:t>
      </w:r>
      <w:r w:rsidR="00B22A9A">
        <w:t xml:space="preserve">amendement collectif </w:t>
      </w:r>
      <w:r>
        <w:br/>
      </w:r>
      <w:r w:rsidR="00B22A9A">
        <w:t>aux Règlements n</w:t>
      </w:r>
      <w:r w:rsidR="00B22A9A">
        <w:rPr>
          <w:vertAlign w:val="superscript"/>
        </w:rPr>
        <w:t>os</w:t>
      </w:r>
      <w:r w:rsidR="00B22A9A">
        <w:t xml:space="preserve"> 48, 53, 74 et 86 </w:t>
      </w:r>
    </w:p>
    <w:p w:rsidR="00B22A9A" w:rsidRPr="004D1FAA" w:rsidRDefault="00B22A9A" w:rsidP="00C7716C">
      <w:pPr>
        <w:pStyle w:val="H1G"/>
      </w:pPr>
      <w:r>
        <w:tab/>
      </w:r>
      <w:r>
        <w:tab/>
        <w:t>Communication de</w:t>
      </w:r>
      <w:r w:rsidR="00C7716C">
        <w:t xml:space="preserve"> l</w:t>
      </w:r>
      <w:r w:rsidR="00963117">
        <w:t>’</w:t>
      </w:r>
      <w:r w:rsidR="00C7716C">
        <w:t>expert du Groupe de travail « </w:t>
      </w:r>
      <w:r>
        <w:t>Bruxelles 1952</w:t>
      </w:r>
      <w:r w:rsidR="00C7716C">
        <w:t> »</w:t>
      </w:r>
      <w:r>
        <w:t xml:space="preserve"> (GTB)</w:t>
      </w:r>
      <w:r w:rsidR="00C7716C" w:rsidRPr="00C7716C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6876E1" w:rsidRDefault="00B22A9A" w:rsidP="00C7716C">
      <w:pPr>
        <w:pStyle w:val="SingleTxtG"/>
        <w:ind w:firstLine="567"/>
      </w:pPr>
      <w:r>
        <w:t>Le texte reproduit ci-après a été établi par l</w:t>
      </w:r>
      <w:r w:rsidR="00963117">
        <w:t>’</w:t>
      </w:r>
      <w:r>
        <w:t>expert du GTB en vue d</w:t>
      </w:r>
      <w:r w:rsidR="00963117">
        <w:t>’</w:t>
      </w:r>
      <w:r>
        <w:t>introduire dans les Règlements n</w:t>
      </w:r>
      <w:r>
        <w:rPr>
          <w:vertAlign w:val="superscript"/>
        </w:rPr>
        <w:t>os</w:t>
      </w:r>
      <w:r>
        <w:t> 48, 53, 74 et 86 des prescriptions relatives à l</w:t>
      </w:r>
      <w:r w:rsidR="00963117">
        <w:t>’</w:t>
      </w:r>
      <w:r>
        <w:t>utilisation de sources lumineuses à diodes électroluminescentes (DEL) de substitution. Les modifications qu</w:t>
      </w:r>
      <w:r w:rsidR="00963117">
        <w:t>’</w:t>
      </w:r>
      <w:r>
        <w:t>il est proposé d</w:t>
      </w:r>
      <w:r w:rsidR="00963117">
        <w:t>’</w:t>
      </w:r>
      <w:r>
        <w:t>apporter au texte actuel du Règlement sont signalées en caractères gras pour les ajouts ou biffés pour les suppressions. L</w:t>
      </w:r>
      <w:r w:rsidR="00963117">
        <w:t>’</w:t>
      </w:r>
      <w:r>
        <w:t>utilisation de crochets indique que la partie visée doit faire l</w:t>
      </w:r>
      <w:r w:rsidR="00963117">
        <w:t>’</w:t>
      </w:r>
      <w:r>
        <w:t>objet d</w:t>
      </w:r>
      <w:r w:rsidR="00963117">
        <w:t>’</w:t>
      </w:r>
      <w:r>
        <w:t>un examen et d</w:t>
      </w:r>
      <w:r w:rsidR="00963117">
        <w:t>’</w:t>
      </w:r>
      <w:r>
        <w:t>une décision.</w:t>
      </w:r>
    </w:p>
    <w:p w:rsidR="00C7716C" w:rsidRPr="009E5F77" w:rsidRDefault="00C7716C" w:rsidP="006D1268">
      <w:pPr>
        <w:pStyle w:val="HChG"/>
      </w:pPr>
      <w:r>
        <w:br w:type="page"/>
      </w:r>
      <w:r>
        <w:lastRenderedPageBreak/>
        <w:tab/>
        <w:t>I.</w:t>
      </w:r>
      <w:r>
        <w:tab/>
        <w:t>Proposition</w:t>
      </w:r>
    </w:p>
    <w:p w:rsidR="00C7716C" w:rsidRPr="004F2217" w:rsidRDefault="00715603" w:rsidP="00715603">
      <w:pPr>
        <w:pStyle w:val="H1G"/>
      </w:pPr>
      <w:r>
        <w:tab/>
        <w:t>A.</w:t>
      </w:r>
      <w:r>
        <w:tab/>
        <w:t>Complément 9 à la série 06 d</w:t>
      </w:r>
      <w:r w:rsidR="00963117">
        <w:t>’</w:t>
      </w:r>
      <w:r>
        <w:t>amendements au Règlement n</w:t>
      </w:r>
      <w:r w:rsidRPr="00715603">
        <w:rPr>
          <w:vertAlign w:val="superscript"/>
        </w:rPr>
        <w:t>o</w:t>
      </w:r>
      <w:r>
        <w:t> </w:t>
      </w:r>
      <w:r w:rsidR="00C7716C">
        <w:t>48 (Installation des dispositifs d</w:t>
      </w:r>
      <w:r w:rsidR="00963117">
        <w:t>’</w:t>
      </w:r>
      <w:r w:rsidR="00C7716C">
        <w:t>éclairage et de signalisation lumineuse)</w:t>
      </w:r>
    </w:p>
    <w:p w:rsidR="00C7716C" w:rsidRPr="004F2217" w:rsidRDefault="00C7716C" w:rsidP="00715603">
      <w:pPr>
        <w:pStyle w:val="SingleTxtG"/>
      </w:pPr>
      <w:r w:rsidRPr="00715603">
        <w:rPr>
          <w:i/>
        </w:rPr>
        <w:t>Ajouter un nouveau paragraphe 2.7.1.1.8</w:t>
      </w:r>
      <w:r>
        <w:t>, libellé comme suit :</w:t>
      </w:r>
    </w:p>
    <w:p w:rsidR="00C7716C" w:rsidRPr="004F2217" w:rsidRDefault="00715603" w:rsidP="00715603">
      <w:pPr>
        <w:pStyle w:val="SingleTxtG"/>
        <w:ind w:left="2268" w:hanging="1134"/>
      </w:pPr>
      <w:r>
        <w:t>« </w:t>
      </w:r>
      <w:r w:rsidR="00C7716C" w:rsidRPr="00715603">
        <w:rPr>
          <w:b/>
        </w:rPr>
        <w:t>2.7.1.1.8</w:t>
      </w:r>
      <w:r w:rsidR="00C7716C" w:rsidRPr="00715603">
        <w:rPr>
          <w:b/>
        </w:rPr>
        <w:tab/>
      </w:r>
      <w:r w:rsidRPr="00715603">
        <w:rPr>
          <w:b/>
          <w:i/>
        </w:rPr>
        <w:t>“</w:t>
      </w:r>
      <w:r w:rsidR="00C7716C" w:rsidRPr="00715603">
        <w:rPr>
          <w:b/>
          <w:i/>
        </w:rPr>
        <w:t>Source lumineuse à DEL de substitution</w:t>
      </w:r>
      <w:r w:rsidRPr="00715603">
        <w:rPr>
          <w:b/>
          <w:i/>
        </w:rPr>
        <w:t>”</w:t>
      </w:r>
      <w:r w:rsidR="00C7716C" w:rsidRPr="00715603">
        <w:rPr>
          <w:b/>
        </w:rPr>
        <w:t>, une source lumineuse à DEL d</w:t>
      </w:r>
      <w:r w:rsidR="00963117">
        <w:rPr>
          <w:b/>
        </w:rPr>
        <w:t>’</w:t>
      </w:r>
      <w:r w:rsidR="00C7716C" w:rsidRPr="00715603">
        <w:rPr>
          <w:b/>
        </w:rPr>
        <w:t>une catégorie à laquelle correspond une source lumineuse de catégorie équivalente qui produit de la lumière au</w:t>
      </w:r>
      <w:r w:rsidRPr="00715603">
        <w:rPr>
          <w:b/>
        </w:rPr>
        <w:t xml:space="preserve"> moyen d</w:t>
      </w:r>
      <w:r w:rsidR="00963117">
        <w:rPr>
          <w:b/>
        </w:rPr>
        <w:t>’</w:t>
      </w:r>
      <w:r w:rsidRPr="00715603">
        <w:rPr>
          <w:b/>
        </w:rPr>
        <w:t>une autre technologie.</w:t>
      </w:r>
      <w:r>
        <w:t> »</w:t>
      </w:r>
      <w:r w:rsidR="00C7716C">
        <w:t>.</w:t>
      </w:r>
    </w:p>
    <w:p w:rsidR="00C7716C" w:rsidRPr="004F2217" w:rsidRDefault="00C7716C" w:rsidP="00715603">
      <w:pPr>
        <w:pStyle w:val="SingleTxtG"/>
      </w:pPr>
      <w:r>
        <w:rPr>
          <w:i/>
        </w:rPr>
        <w:t>Paragraphe 3.2.5</w:t>
      </w:r>
      <w:r>
        <w:t>,</w:t>
      </w:r>
      <w:r>
        <w:rPr>
          <w:i/>
        </w:rPr>
        <w:t xml:space="preserve"> </w:t>
      </w:r>
      <w:r w:rsidR="00715603">
        <w:t>modifier comme suit :</w:t>
      </w:r>
    </w:p>
    <w:p w:rsidR="00C7716C" w:rsidRPr="004F2217" w:rsidRDefault="00C7716C" w:rsidP="00715603">
      <w:pPr>
        <w:pStyle w:val="SingleTxtG"/>
        <w:rPr>
          <w:b/>
        </w:rPr>
      </w:pPr>
      <w:r>
        <w:t>« 3.2.5</w:t>
      </w:r>
      <w:r>
        <w:tab/>
      </w:r>
      <w:r w:rsidR="00715603">
        <w:tab/>
      </w:r>
      <w:r w:rsidRPr="00715603">
        <w:rPr>
          <w:strike/>
        </w:rPr>
        <w:t>La demande d</w:t>
      </w:r>
      <w:r w:rsidR="00963117">
        <w:rPr>
          <w:strike/>
        </w:rPr>
        <w:t>’</w:t>
      </w:r>
      <w:r w:rsidRPr="00715603">
        <w:rPr>
          <w:strike/>
        </w:rPr>
        <w:t xml:space="preserve">homologation doit préciser </w:t>
      </w:r>
      <w:r>
        <w:rPr>
          <w:b/>
        </w:rPr>
        <w:t xml:space="preserve">Indications </w:t>
      </w:r>
      <w:r w:rsidR="00715603">
        <w:rPr>
          <w:b/>
        </w:rPr>
        <w:t>précisant :</w:t>
      </w:r>
    </w:p>
    <w:p w:rsidR="00C7716C" w:rsidRPr="004F2217" w:rsidRDefault="00C7716C" w:rsidP="00715603">
      <w:pPr>
        <w:pStyle w:val="SingleTxtG"/>
        <w:ind w:left="2268" w:hanging="1134"/>
      </w:pPr>
      <w:r>
        <w:rPr>
          <w:b/>
        </w:rPr>
        <w:t>3.2.5.1</w:t>
      </w:r>
      <w:r w:rsidR="00715603">
        <w:rPr>
          <w:b/>
        </w:rPr>
        <w:tab/>
      </w:r>
      <w:r>
        <w:rPr>
          <w:b/>
        </w:rPr>
        <w:tab/>
        <w:t>L</w:t>
      </w:r>
      <w:r>
        <w:t xml:space="preserve">a méthode utilisée pour la définition de la surface apparente (voir </w:t>
      </w:r>
      <w:r w:rsidR="00715603">
        <w:t>par. 2.10) ;</w:t>
      </w:r>
    </w:p>
    <w:p w:rsidR="00C7716C" w:rsidRPr="004F2217" w:rsidRDefault="00C7716C" w:rsidP="00715603">
      <w:pPr>
        <w:pStyle w:val="SingleTxtG"/>
        <w:ind w:left="2268" w:hanging="1134"/>
        <w:rPr>
          <w:b/>
        </w:rPr>
      </w:pPr>
      <w:r>
        <w:rPr>
          <w:b/>
        </w:rPr>
        <w:t>3.2.5.2</w:t>
      </w:r>
      <w:r>
        <w:tab/>
      </w:r>
      <w:r>
        <w:rPr>
          <w:b/>
        </w:rPr>
        <w:t>S</w:t>
      </w:r>
      <w:r w:rsidR="00963117">
        <w:rPr>
          <w:b/>
        </w:rPr>
        <w:t>’</w:t>
      </w:r>
      <w:r>
        <w:rPr>
          <w:b/>
        </w:rPr>
        <w:t>il est permis ou non d</w:t>
      </w:r>
      <w:r w:rsidR="00963117">
        <w:rPr>
          <w:b/>
        </w:rPr>
        <w:t>’</w:t>
      </w:r>
      <w:r>
        <w:rPr>
          <w:b/>
        </w:rPr>
        <w:t xml:space="preserve">installer sur le véhicule des feux homologués pour </w:t>
      </w:r>
      <w:r w:rsidRPr="006A0CBB">
        <w:rPr>
          <w:b/>
        </w:rPr>
        <w:t>être équipés</w:t>
      </w:r>
      <w:r>
        <w:rPr>
          <w:b/>
        </w:rPr>
        <w:t xml:space="preserve"> de sources lumineuses à DEL de substitution [et qui le sont</w:t>
      </w:r>
      <w:r w:rsidR="00715603">
        <w:rPr>
          <w:b/>
        </w:rPr>
        <w:t>] ;</w:t>
      </w:r>
      <w:r>
        <w:rPr>
          <w:b/>
        </w:rPr>
        <w:t xml:space="preserve"> dans l</w:t>
      </w:r>
      <w:r w:rsidR="00963117">
        <w:rPr>
          <w:b/>
        </w:rPr>
        <w:t>’</w:t>
      </w:r>
      <w:r>
        <w:rPr>
          <w:b/>
        </w:rPr>
        <w:t>affirmative, préciser les types de feux concernés</w:t>
      </w:r>
      <w:r w:rsidR="00715603">
        <w:rPr>
          <w:b/>
        </w:rPr>
        <w:t>. </w:t>
      </w:r>
      <w:r w:rsidR="00715603" w:rsidRPr="00715603">
        <w:t>»</w:t>
      </w:r>
      <w:r w:rsidRPr="00715603">
        <w:t>.</w:t>
      </w:r>
    </w:p>
    <w:p w:rsidR="00C7716C" w:rsidRPr="004F2217" w:rsidRDefault="00715603" w:rsidP="00715603">
      <w:pPr>
        <w:pStyle w:val="SingleTxtG"/>
      </w:pPr>
      <w:r>
        <w:rPr>
          <w:i/>
        </w:rPr>
        <w:t>Ajouter un nouveau paragraphe </w:t>
      </w:r>
      <w:r w:rsidR="00C7716C" w:rsidRPr="00715603">
        <w:rPr>
          <w:i/>
        </w:rPr>
        <w:t>5.30</w:t>
      </w:r>
      <w:r w:rsidR="00C7716C">
        <w:t>, libellé comme suit :</w:t>
      </w:r>
    </w:p>
    <w:p w:rsidR="00C7716C" w:rsidRPr="004F2217" w:rsidRDefault="00C7716C" w:rsidP="00715603">
      <w:pPr>
        <w:pStyle w:val="SingleTxtG"/>
        <w:ind w:left="2268" w:hanging="1134"/>
        <w:rPr>
          <w:b/>
        </w:rPr>
      </w:pPr>
      <w:r w:rsidRPr="00715603">
        <w:rPr>
          <w:bCs/>
        </w:rPr>
        <w:t>« </w:t>
      </w:r>
      <w:r>
        <w:rPr>
          <w:b/>
          <w:bCs/>
        </w:rPr>
        <w:t>5.30</w:t>
      </w:r>
      <w:r>
        <w:rPr>
          <w:b/>
        </w:rPr>
        <w:tab/>
        <w:t>L</w:t>
      </w:r>
      <w:r w:rsidR="00963117">
        <w:rPr>
          <w:b/>
        </w:rPr>
        <w:t>’</w:t>
      </w:r>
      <w:r>
        <w:rPr>
          <w:b/>
        </w:rPr>
        <w:t xml:space="preserve">utilisation de </w:t>
      </w:r>
      <w:r w:rsidRPr="00D01187">
        <w:rPr>
          <w:b/>
        </w:rPr>
        <w:t xml:space="preserve">feux homologués pour </w:t>
      </w:r>
      <w:r w:rsidRPr="003B74C3">
        <w:rPr>
          <w:b/>
        </w:rPr>
        <w:t xml:space="preserve">être équipés </w:t>
      </w:r>
      <w:r w:rsidRPr="00D01187">
        <w:rPr>
          <w:b/>
        </w:rPr>
        <w:t xml:space="preserve">de </w:t>
      </w:r>
      <w:r>
        <w:rPr>
          <w:b/>
        </w:rPr>
        <w:t>sources lumineuses</w:t>
      </w:r>
      <w:r w:rsidR="006D286A">
        <w:rPr>
          <w:b/>
        </w:rPr>
        <w:t xml:space="preserve"> à DEL de substitution [et qui </w:t>
      </w:r>
      <w:r>
        <w:rPr>
          <w:b/>
        </w:rPr>
        <w:t>le sont] est admise uniquement lorsqu</w:t>
      </w:r>
      <w:r w:rsidR="00963117">
        <w:rPr>
          <w:b/>
        </w:rPr>
        <w:t>’</w:t>
      </w:r>
      <w:r>
        <w:rPr>
          <w:b/>
        </w:rPr>
        <w:t>il est répondu positivem</w:t>
      </w:r>
      <w:r w:rsidR="00715603">
        <w:rPr>
          <w:b/>
        </w:rPr>
        <w:t>ent à la question du paragraphe</w:t>
      </w:r>
      <w:r>
        <w:rPr>
          <w:b/>
        </w:rPr>
        <w:t xml:space="preserve"> 3.2.5.2.</w:t>
      </w:r>
    </w:p>
    <w:p w:rsidR="00C7716C" w:rsidRPr="004F2217" w:rsidRDefault="00C7716C" w:rsidP="00715603">
      <w:pPr>
        <w:pStyle w:val="SingleTxtG"/>
        <w:ind w:left="2268"/>
        <w:rPr>
          <w:b/>
        </w:rPr>
      </w:pPr>
      <w:r>
        <w:rPr>
          <w:b/>
        </w:rPr>
        <w:t xml:space="preserve">Pour vérifier que </w:t>
      </w:r>
      <w:r w:rsidR="006D286A">
        <w:rPr>
          <w:b/>
        </w:rPr>
        <w:t xml:space="preserve">cette déclaration est </w:t>
      </w:r>
      <w:r>
        <w:rPr>
          <w:b/>
        </w:rPr>
        <w:t>suivie d</w:t>
      </w:r>
      <w:r w:rsidR="00963117">
        <w:rPr>
          <w:b/>
        </w:rPr>
        <w:t>’</w:t>
      </w:r>
      <w:r>
        <w:rPr>
          <w:b/>
        </w:rPr>
        <w:t>effets, il faut contrôler la [présence sur les feux de la marque relative à l</w:t>
      </w:r>
      <w:r w:rsidR="00963117">
        <w:rPr>
          <w:b/>
        </w:rPr>
        <w:t>’</w:t>
      </w:r>
      <w:r>
        <w:rPr>
          <w:b/>
        </w:rPr>
        <w:t>utilisation de sources lumineuses à DEL</w:t>
      </w:r>
      <w:r w:rsidR="00715603">
        <w:rPr>
          <w:b/>
        </w:rPr>
        <w:t xml:space="preserve"> de substitution]</w:t>
      </w:r>
      <w:r>
        <w:rPr>
          <w:b/>
        </w:rPr>
        <w:t>, tant au stade de l</w:t>
      </w:r>
      <w:r w:rsidR="00963117">
        <w:rPr>
          <w:b/>
        </w:rPr>
        <w:t>’</w:t>
      </w:r>
      <w:r w:rsidR="006D286A">
        <w:rPr>
          <w:b/>
        </w:rPr>
        <w:t xml:space="preserve">homologation de type </w:t>
      </w:r>
      <w:r>
        <w:rPr>
          <w:b/>
        </w:rPr>
        <w:t>qu</w:t>
      </w:r>
      <w:r w:rsidR="00963117">
        <w:rPr>
          <w:b/>
        </w:rPr>
        <w:t>’</w:t>
      </w:r>
      <w:r>
        <w:rPr>
          <w:b/>
        </w:rPr>
        <w:t>à celui de la vérification de la conformité de la</w:t>
      </w:r>
      <w:r w:rsidR="00715603">
        <w:rPr>
          <w:b/>
        </w:rPr>
        <w:t xml:space="preserve"> production. </w:t>
      </w:r>
      <w:r w:rsidR="00715603" w:rsidRPr="00715603">
        <w:t>»</w:t>
      </w:r>
      <w:r w:rsidRPr="00715603">
        <w:t>.</w:t>
      </w:r>
    </w:p>
    <w:p w:rsidR="00C7716C" w:rsidRPr="004F2217" w:rsidRDefault="00C7716C" w:rsidP="00715603">
      <w:pPr>
        <w:pStyle w:val="SingleTxtG"/>
      </w:pPr>
      <w:r>
        <w:rPr>
          <w:i/>
        </w:rPr>
        <w:t>Annexe 1</w:t>
      </w:r>
      <w:r w:rsidR="00715603">
        <w:rPr>
          <w:i/>
        </w:rPr>
        <w:t>, ajouter un nouveau paragraphe </w:t>
      </w:r>
      <w:r>
        <w:rPr>
          <w:i/>
        </w:rPr>
        <w:t>9.30</w:t>
      </w:r>
      <w:r w:rsidR="00715603">
        <w:t>, libellé comme suit :</w:t>
      </w:r>
    </w:p>
    <w:p w:rsidR="00C7716C" w:rsidRPr="004F2217" w:rsidRDefault="00C7716C" w:rsidP="00715603">
      <w:pPr>
        <w:pStyle w:val="SingleTxtG"/>
        <w:ind w:left="2268" w:hanging="1134"/>
        <w:rPr>
          <w:b/>
          <w:vertAlign w:val="superscript"/>
        </w:rPr>
      </w:pPr>
      <w:r w:rsidRPr="00E2680B">
        <w:rPr>
          <w:bCs/>
        </w:rPr>
        <w:t>« </w:t>
      </w:r>
      <w:r>
        <w:rPr>
          <w:b/>
          <w:bCs/>
        </w:rPr>
        <w:t>9.30</w:t>
      </w:r>
      <w:r>
        <w:rPr>
          <w:b/>
          <w:bCs/>
        </w:rPr>
        <w:tab/>
        <w:t xml:space="preserve">Feux homologués pour être </w:t>
      </w:r>
      <w:r w:rsidRPr="00715603">
        <w:rPr>
          <w:b/>
        </w:rPr>
        <w:t>équipés</w:t>
      </w:r>
      <w:r>
        <w:rPr>
          <w:b/>
          <w:bCs/>
        </w:rPr>
        <w:t xml:space="preserve"> de sources lumineuses à DEL de substitution [et qui </w:t>
      </w:r>
      <w:r w:rsidR="00E2680B">
        <w:rPr>
          <w:b/>
          <w:bCs/>
        </w:rPr>
        <w:t>le sont] admis sur ce type de véhicule :</w:t>
      </w:r>
      <w:r>
        <w:rPr>
          <w:b/>
          <w:bCs/>
        </w:rPr>
        <w:t xml:space="preserve"> </w:t>
      </w:r>
      <w:r>
        <w:rPr>
          <w:b/>
        </w:rPr>
        <w:t>oui/non</w:t>
      </w:r>
      <w:r>
        <w:rPr>
          <w:b/>
          <w:vertAlign w:val="superscript"/>
        </w:rPr>
        <w:t>2, 3</w:t>
      </w:r>
    </w:p>
    <w:p w:rsidR="00C7716C" w:rsidRPr="00E2680B" w:rsidRDefault="00E2680B" w:rsidP="00E2680B">
      <w:pPr>
        <w:pStyle w:val="SingleTxtG"/>
        <w:tabs>
          <w:tab w:val="left" w:leader="dot" w:pos="8505"/>
        </w:tabs>
        <w:ind w:left="2268"/>
        <w:rPr>
          <w:b/>
        </w:rPr>
      </w:pPr>
      <w:r w:rsidRPr="00E2680B">
        <w:rPr>
          <w:b/>
        </w:rPr>
        <w:tab/>
      </w:r>
    </w:p>
    <w:p w:rsidR="00C7716C" w:rsidRPr="00E2680B" w:rsidRDefault="00C7716C" w:rsidP="004D43A7">
      <w:pPr>
        <w:pStyle w:val="SingleTxtG"/>
        <w:tabs>
          <w:tab w:val="left" w:pos="1418"/>
        </w:tabs>
        <w:rPr>
          <w:b/>
        </w:rPr>
      </w:pPr>
      <w:r w:rsidRPr="00E2680B">
        <w:rPr>
          <w:b/>
          <w:vertAlign w:val="superscript"/>
        </w:rPr>
        <w:t>3</w:t>
      </w:r>
      <w:r w:rsidRPr="00E2680B">
        <w:rPr>
          <w:b/>
        </w:rPr>
        <w:tab/>
        <w:t>Dans l</w:t>
      </w:r>
      <w:r w:rsidR="00963117">
        <w:rPr>
          <w:b/>
        </w:rPr>
        <w:t>’</w:t>
      </w:r>
      <w:r w:rsidRPr="00E2680B">
        <w:rPr>
          <w:b/>
        </w:rPr>
        <w:t>affirmative, donner la liste des feux utilisables. </w:t>
      </w:r>
      <w:r w:rsidRPr="004875C2">
        <w:t>».</w:t>
      </w:r>
    </w:p>
    <w:p w:rsidR="00C7716C" w:rsidRPr="004F2217" w:rsidRDefault="004875C2" w:rsidP="004875C2">
      <w:pPr>
        <w:pStyle w:val="H1G"/>
      </w:pPr>
      <w:r>
        <w:tab/>
        <w:t>B.</w:t>
      </w:r>
      <w:r>
        <w:tab/>
        <w:t>Complément 11 à la série 05 d</w:t>
      </w:r>
      <w:r w:rsidR="00963117">
        <w:t>’</w:t>
      </w:r>
      <w:r>
        <w:t>amendements au Règlement n</w:t>
      </w:r>
      <w:r w:rsidRPr="004875C2">
        <w:rPr>
          <w:vertAlign w:val="superscript"/>
        </w:rPr>
        <w:t>o</w:t>
      </w:r>
      <w:r>
        <w:t> </w:t>
      </w:r>
      <w:r w:rsidR="00C7716C">
        <w:t>48 (Installation des dispositifs d</w:t>
      </w:r>
      <w:r w:rsidR="00963117">
        <w:t>’</w:t>
      </w:r>
      <w:r w:rsidR="00C7716C">
        <w:t>éclairage et de signalisation lumineuse)</w:t>
      </w:r>
    </w:p>
    <w:p w:rsidR="00C7716C" w:rsidRPr="004F2217" w:rsidRDefault="004875C2" w:rsidP="004875C2">
      <w:pPr>
        <w:pStyle w:val="SingleTxtG"/>
      </w:pPr>
      <w:r>
        <w:rPr>
          <w:i/>
        </w:rPr>
        <w:t>Ajouter un nouveau paragraphe </w:t>
      </w:r>
      <w:r w:rsidR="00C7716C" w:rsidRPr="004875C2">
        <w:rPr>
          <w:i/>
        </w:rPr>
        <w:t>2.7.1.1.8</w:t>
      </w:r>
      <w:r w:rsidR="00C7716C">
        <w:t>, libellé comme suit :</w:t>
      </w:r>
    </w:p>
    <w:p w:rsidR="00C7716C" w:rsidRPr="004F2217" w:rsidRDefault="004875C2" w:rsidP="004875C2">
      <w:pPr>
        <w:pStyle w:val="SingleTxtG"/>
        <w:ind w:left="2268" w:hanging="1134"/>
        <w:rPr>
          <w:b/>
          <w:bCs/>
        </w:rPr>
      </w:pPr>
      <w:r w:rsidRPr="004875C2">
        <w:rPr>
          <w:bCs/>
        </w:rPr>
        <w:t>« </w:t>
      </w:r>
      <w:r w:rsidR="00C7716C">
        <w:rPr>
          <w:b/>
        </w:rPr>
        <w:t>2.7.1.1.8</w:t>
      </w:r>
      <w:r w:rsidR="00C7716C">
        <w:rPr>
          <w:b/>
          <w:bCs/>
        </w:rPr>
        <w:tab/>
      </w:r>
      <w:r w:rsidR="00C7716C">
        <w:rPr>
          <w:b/>
          <w:bCs/>
          <w:i/>
        </w:rPr>
        <w:t>“Source lumineuse à DEL de substitution”</w:t>
      </w:r>
      <w:r w:rsidR="00C7716C">
        <w:rPr>
          <w:b/>
          <w:bCs/>
        </w:rPr>
        <w:t>, une source lumineuse à DEL d</w:t>
      </w:r>
      <w:r w:rsidR="00963117">
        <w:rPr>
          <w:b/>
          <w:bCs/>
        </w:rPr>
        <w:t>’</w:t>
      </w:r>
      <w:r w:rsidR="00C7716C">
        <w:rPr>
          <w:b/>
          <w:bCs/>
        </w:rPr>
        <w:t xml:space="preserve">une catégorie à laquelle correspond une source lumineuse de catégorie équivalente qui produit de la lumière au </w:t>
      </w:r>
      <w:r>
        <w:rPr>
          <w:b/>
          <w:bCs/>
        </w:rPr>
        <w:t>moyen d</w:t>
      </w:r>
      <w:r w:rsidR="00963117">
        <w:rPr>
          <w:b/>
          <w:bCs/>
        </w:rPr>
        <w:t>’</w:t>
      </w:r>
      <w:r>
        <w:rPr>
          <w:b/>
          <w:bCs/>
        </w:rPr>
        <w:t>une autre technologie. </w:t>
      </w:r>
      <w:r w:rsidRPr="004875C2">
        <w:rPr>
          <w:bCs/>
        </w:rPr>
        <w:t>».</w:t>
      </w:r>
    </w:p>
    <w:p w:rsidR="00C7716C" w:rsidRPr="004F2217" w:rsidRDefault="00C7716C" w:rsidP="004875C2">
      <w:pPr>
        <w:pStyle w:val="SingleTxtG"/>
        <w:keepNext/>
      </w:pPr>
      <w:r>
        <w:rPr>
          <w:i/>
        </w:rPr>
        <w:lastRenderedPageBreak/>
        <w:t>Paragraphe 3.2.5</w:t>
      </w:r>
      <w:r>
        <w:t>,</w:t>
      </w:r>
      <w:r>
        <w:rPr>
          <w:i/>
        </w:rPr>
        <w:t xml:space="preserve"> </w:t>
      </w:r>
      <w:r>
        <w:t>modifier comm</w:t>
      </w:r>
      <w:r w:rsidR="004875C2">
        <w:t>e suit :</w:t>
      </w:r>
    </w:p>
    <w:p w:rsidR="00C7716C" w:rsidRPr="004F2217" w:rsidRDefault="00C7716C" w:rsidP="004875C2">
      <w:pPr>
        <w:pStyle w:val="SingleTxtG"/>
        <w:keepNext/>
      </w:pPr>
      <w:r>
        <w:t>« 3.2.5</w:t>
      </w:r>
      <w:r>
        <w:tab/>
      </w:r>
      <w:r w:rsidR="004875C2">
        <w:tab/>
      </w:r>
      <w:r>
        <w:rPr>
          <w:strike/>
        </w:rPr>
        <w:t>La demande d</w:t>
      </w:r>
      <w:r w:rsidR="00963117">
        <w:rPr>
          <w:strike/>
        </w:rPr>
        <w:t>’</w:t>
      </w:r>
      <w:r>
        <w:rPr>
          <w:strike/>
        </w:rPr>
        <w:t xml:space="preserve">homologation doit préciser </w:t>
      </w:r>
      <w:r w:rsidRPr="006A0CBB">
        <w:rPr>
          <w:b/>
        </w:rPr>
        <w:t xml:space="preserve">Indications </w:t>
      </w:r>
      <w:r>
        <w:rPr>
          <w:b/>
        </w:rPr>
        <w:t>précisant</w:t>
      </w:r>
      <w:r w:rsidR="004875C2">
        <w:rPr>
          <w:b/>
        </w:rPr>
        <w:t> :</w:t>
      </w:r>
    </w:p>
    <w:p w:rsidR="00C7716C" w:rsidRPr="004F2217" w:rsidRDefault="00C7716C" w:rsidP="004875C2">
      <w:pPr>
        <w:pStyle w:val="SingleTxtG"/>
        <w:keepNext/>
        <w:ind w:left="2268" w:hanging="1134"/>
      </w:pPr>
      <w:r>
        <w:rPr>
          <w:b/>
        </w:rPr>
        <w:t>3.2.5.1</w:t>
      </w:r>
      <w:r>
        <w:rPr>
          <w:b/>
        </w:rPr>
        <w:tab/>
        <w:t>L</w:t>
      </w:r>
      <w:r>
        <w:t>a méthode utilisée pour la définition de la sur</w:t>
      </w:r>
      <w:r w:rsidR="004875C2">
        <w:t>face apparente (voir par. 2.10) ;</w:t>
      </w:r>
    </w:p>
    <w:p w:rsidR="00C7716C" w:rsidRPr="004F2217" w:rsidRDefault="00C7716C" w:rsidP="004875C2">
      <w:pPr>
        <w:pStyle w:val="SingleTxtG"/>
        <w:ind w:left="2268" w:hanging="1134"/>
        <w:rPr>
          <w:b/>
        </w:rPr>
      </w:pPr>
      <w:r>
        <w:rPr>
          <w:b/>
        </w:rPr>
        <w:t>3.2.5.2</w:t>
      </w:r>
      <w:r>
        <w:tab/>
      </w:r>
      <w:r>
        <w:rPr>
          <w:b/>
        </w:rPr>
        <w:t>S</w:t>
      </w:r>
      <w:r w:rsidR="00963117">
        <w:rPr>
          <w:b/>
        </w:rPr>
        <w:t>’</w:t>
      </w:r>
      <w:r>
        <w:rPr>
          <w:b/>
        </w:rPr>
        <w:t>il est permis ou non d</w:t>
      </w:r>
      <w:r w:rsidR="00963117">
        <w:rPr>
          <w:b/>
        </w:rPr>
        <w:t>’</w:t>
      </w:r>
      <w:r>
        <w:rPr>
          <w:b/>
        </w:rPr>
        <w:t xml:space="preserve">installer sur le véhicule des feux homologués pour </w:t>
      </w:r>
      <w:r w:rsidRPr="006A0CBB">
        <w:rPr>
          <w:b/>
        </w:rPr>
        <w:t>être équipés</w:t>
      </w:r>
      <w:r>
        <w:rPr>
          <w:b/>
        </w:rPr>
        <w:t xml:space="preserve"> de sources lumineuses à </w:t>
      </w:r>
      <w:r w:rsidR="004875C2">
        <w:rPr>
          <w:b/>
        </w:rPr>
        <w:t>DEL de substitution [et qui le sont] ;</w:t>
      </w:r>
      <w:r>
        <w:rPr>
          <w:b/>
        </w:rPr>
        <w:t xml:space="preserve"> dans l</w:t>
      </w:r>
      <w:r w:rsidR="00963117">
        <w:rPr>
          <w:b/>
        </w:rPr>
        <w:t>’</w:t>
      </w:r>
      <w:r>
        <w:rPr>
          <w:b/>
        </w:rPr>
        <w:t>affirmative, préciser les types de feux concernés.</w:t>
      </w:r>
      <w:r w:rsidR="004875C2">
        <w:t> »</w:t>
      </w:r>
      <w:r w:rsidRPr="004875C2">
        <w:t>.</w:t>
      </w:r>
    </w:p>
    <w:p w:rsidR="00C7716C" w:rsidRPr="004F2217" w:rsidRDefault="004875C2" w:rsidP="004875C2">
      <w:pPr>
        <w:pStyle w:val="SingleTxtG"/>
      </w:pPr>
      <w:r>
        <w:rPr>
          <w:i/>
        </w:rPr>
        <w:t>Ajouter un nouveau paragraphe </w:t>
      </w:r>
      <w:r w:rsidR="00C7716C">
        <w:rPr>
          <w:i/>
        </w:rPr>
        <w:t>5.30</w:t>
      </w:r>
      <w:r w:rsidR="00C7716C">
        <w:t>, libellé comme suit :</w:t>
      </w:r>
    </w:p>
    <w:p w:rsidR="00C7716C" w:rsidRPr="004F2217" w:rsidRDefault="004875C2" w:rsidP="004875C2">
      <w:pPr>
        <w:pStyle w:val="SingleTxtG"/>
        <w:ind w:left="2268" w:hanging="1134"/>
        <w:rPr>
          <w:b/>
        </w:rPr>
      </w:pPr>
      <w:r w:rsidRPr="004875C2">
        <w:rPr>
          <w:bCs/>
        </w:rPr>
        <w:t>«</w:t>
      </w:r>
      <w:r>
        <w:rPr>
          <w:b/>
          <w:bCs/>
        </w:rPr>
        <w:t> 5.30</w:t>
      </w:r>
      <w:r w:rsidR="00C7716C">
        <w:rPr>
          <w:b/>
        </w:rPr>
        <w:tab/>
        <w:t>L</w:t>
      </w:r>
      <w:r w:rsidR="00963117">
        <w:rPr>
          <w:b/>
        </w:rPr>
        <w:t>’</w:t>
      </w:r>
      <w:r w:rsidR="00C7716C">
        <w:rPr>
          <w:b/>
        </w:rPr>
        <w:t xml:space="preserve">utilisation de </w:t>
      </w:r>
      <w:r w:rsidR="00C7716C" w:rsidRPr="00D01187">
        <w:rPr>
          <w:b/>
        </w:rPr>
        <w:t xml:space="preserve">feux homologués pour </w:t>
      </w:r>
      <w:r>
        <w:rPr>
          <w:b/>
        </w:rPr>
        <w:t>être équipés</w:t>
      </w:r>
      <w:r w:rsidR="00C7716C" w:rsidRPr="00D01187">
        <w:rPr>
          <w:b/>
        </w:rPr>
        <w:t xml:space="preserve"> de </w:t>
      </w:r>
      <w:r w:rsidR="00C7716C">
        <w:rPr>
          <w:b/>
        </w:rPr>
        <w:t>sources lumineuse</w:t>
      </w:r>
      <w:r>
        <w:rPr>
          <w:b/>
        </w:rPr>
        <w:t>s à DEL de substitution [et qui</w:t>
      </w:r>
      <w:r w:rsidR="00C7716C">
        <w:rPr>
          <w:b/>
        </w:rPr>
        <w:t xml:space="preserve"> l</w:t>
      </w:r>
      <w:r w:rsidR="002167B1">
        <w:rPr>
          <w:b/>
        </w:rPr>
        <w:t>e sont</w:t>
      </w:r>
      <w:r>
        <w:rPr>
          <w:b/>
        </w:rPr>
        <w:t xml:space="preserve">] est admise uniquement </w:t>
      </w:r>
      <w:r w:rsidR="00C7716C" w:rsidRPr="006A0CBB">
        <w:rPr>
          <w:b/>
        </w:rPr>
        <w:t>lorsqu</w:t>
      </w:r>
      <w:r w:rsidR="00963117">
        <w:rPr>
          <w:b/>
        </w:rPr>
        <w:t>’</w:t>
      </w:r>
      <w:r w:rsidR="00C7716C" w:rsidRPr="006A0CBB">
        <w:rPr>
          <w:b/>
        </w:rPr>
        <w:t>il est répondu positivem</w:t>
      </w:r>
      <w:r>
        <w:rPr>
          <w:b/>
        </w:rPr>
        <w:t>ent à la question du paragraphe 3.2.5.2</w:t>
      </w:r>
      <w:r w:rsidR="00C7716C">
        <w:rPr>
          <w:b/>
        </w:rPr>
        <w:t>.</w:t>
      </w:r>
    </w:p>
    <w:p w:rsidR="00C7716C" w:rsidRPr="004F2217" w:rsidRDefault="00C7716C" w:rsidP="004875C2">
      <w:pPr>
        <w:pStyle w:val="SingleTxtG"/>
        <w:ind w:left="2268"/>
        <w:rPr>
          <w:b/>
        </w:rPr>
      </w:pPr>
      <w:r>
        <w:rPr>
          <w:b/>
        </w:rPr>
        <w:t xml:space="preserve">Pour </w:t>
      </w:r>
      <w:r w:rsidR="004875C2">
        <w:rPr>
          <w:b/>
        </w:rPr>
        <w:t>vérifier</w:t>
      </w:r>
      <w:r w:rsidR="003E52CD">
        <w:rPr>
          <w:b/>
        </w:rPr>
        <w:t xml:space="preserve"> que cette déclaration est</w:t>
      </w:r>
      <w:r>
        <w:rPr>
          <w:b/>
        </w:rPr>
        <w:t xml:space="preserve"> suivie d</w:t>
      </w:r>
      <w:r w:rsidR="00963117">
        <w:rPr>
          <w:b/>
        </w:rPr>
        <w:t>’</w:t>
      </w:r>
      <w:r>
        <w:rPr>
          <w:b/>
        </w:rPr>
        <w:t xml:space="preserve">effets, </w:t>
      </w:r>
      <w:r w:rsidRPr="006A0CBB">
        <w:rPr>
          <w:b/>
        </w:rPr>
        <w:t xml:space="preserve">il faut contrôler </w:t>
      </w:r>
      <w:r>
        <w:rPr>
          <w:b/>
        </w:rPr>
        <w:t>la [présence sur les feux de la marque relative à l</w:t>
      </w:r>
      <w:r w:rsidR="00963117">
        <w:rPr>
          <w:b/>
        </w:rPr>
        <w:t>’</w:t>
      </w:r>
      <w:r>
        <w:rPr>
          <w:b/>
        </w:rPr>
        <w:t>utilisation de sources lu</w:t>
      </w:r>
      <w:r w:rsidR="004875C2">
        <w:rPr>
          <w:b/>
        </w:rPr>
        <w:t>mineuses à DEL de substitution]</w:t>
      </w:r>
      <w:r>
        <w:rPr>
          <w:b/>
        </w:rPr>
        <w:t>, tant au stade de l</w:t>
      </w:r>
      <w:r w:rsidR="00963117">
        <w:rPr>
          <w:b/>
        </w:rPr>
        <w:t>’</w:t>
      </w:r>
      <w:r w:rsidR="006D286A">
        <w:rPr>
          <w:b/>
        </w:rPr>
        <w:t xml:space="preserve">homologation de type </w:t>
      </w:r>
      <w:r>
        <w:rPr>
          <w:b/>
        </w:rPr>
        <w:t>qu</w:t>
      </w:r>
      <w:r w:rsidR="00963117">
        <w:rPr>
          <w:b/>
        </w:rPr>
        <w:t>’</w:t>
      </w:r>
      <w:r>
        <w:rPr>
          <w:b/>
        </w:rPr>
        <w:t xml:space="preserve">à celui de la vérification de </w:t>
      </w:r>
      <w:r w:rsidR="004875C2">
        <w:rPr>
          <w:b/>
        </w:rPr>
        <w:t>la conformité de la production. </w:t>
      </w:r>
      <w:r w:rsidR="004875C2" w:rsidRPr="004875C2">
        <w:t>»</w:t>
      </w:r>
      <w:r w:rsidRPr="004875C2">
        <w:t>.</w:t>
      </w:r>
    </w:p>
    <w:p w:rsidR="00C7716C" w:rsidRPr="004F2217" w:rsidRDefault="00C7716C" w:rsidP="004875C2">
      <w:pPr>
        <w:pStyle w:val="SingleTxtG"/>
      </w:pPr>
      <w:r>
        <w:rPr>
          <w:i/>
        </w:rPr>
        <w:t>Annexe 1, ajouter un nouveau point 9.29</w:t>
      </w:r>
      <w:r w:rsidR="004875C2">
        <w:t>, libellé comme suit :</w:t>
      </w:r>
    </w:p>
    <w:p w:rsidR="00C7716C" w:rsidRPr="004F2217" w:rsidRDefault="004875C2" w:rsidP="004875C2">
      <w:pPr>
        <w:pStyle w:val="SingleTxtG"/>
        <w:ind w:left="2268" w:hanging="1134"/>
        <w:rPr>
          <w:b/>
          <w:vertAlign w:val="superscript"/>
        </w:rPr>
      </w:pPr>
      <w:r w:rsidRPr="004875C2">
        <w:t>«</w:t>
      </w:r>
      <w:r>
        <w:rPr>
          <w:b/>
        </w:rPr>
        <w:t> </w:t>
      </w:r>
      <w:r w:rsidR="00C7716C">
        <w:rPr>
          <w:b/>
        </w:rPr>
        <w:t>9.29</w:t>
      </w:r>
      <w:r w:rsidR="00C7716C">
        <w:rPr>
          <w:b/>
          <w:bCs/>
        </w:rPr>
        <w:tab/>
      </w:r>
      <w:r w:rsidR="00C7716C">
        <w:rPr>
          <w:b/>
        </w:rPr>
        <w:t xml:space="preserve">Feux homologués pour </w:t>
      </w:r>
      <w:r>
        <w:rPr>
          <w:b/>
        </w:rPr>
        <w:t>être équipés</w:t>
      </w:r>
      <w:r w:rsidR="00C7716C">
        <w:rPr>
          <w:b/>
        </w:rPr>
        <w:t xml:space="preserve"> de </w:t>
      </w:r>
      <w:r w:rsidR="00C7716C" w:rsidRPr="004875C2">
        <w:rPr>
          <w:b/>
          <w:bCs/>
        </w:rPr>
        <w:t>sources</w:t>
      </w:r>
      <w:r w:rsidR="00C7716C">
        <w:rPr>
          <w:b/>
        </w:rPr>
        <w:t xml:space="preserve"> lumineuse</w:t>
      </w:r>
      <w:r>
        <w:rPr>
          <w:b/>
        </w:rPr>
        <w:t>s à DEL de substitution [et qui le sont</w:t>
      </w:r>
      <w:r w:rsidR="00C7716C">
        <w:rPr>
          <w:b/>
        </w:rPr>
        <w:t>] admis sur ce type de véhicule</w:t>
      </w:r>
      <w:r w:rsidR="006D286A">
        <w:rPr>
          <w:b/>
        </w:rPr>
        <w:t> </w:t>
      </w:r>
      <w:r w:rsidR="00C7716C">
        <w:rPr>
          <w:b/>
        </w:rPr>
        <w:t>:</w:t>
      </w:r>
      <w:r w:rsidR="00C7716C">
        <w:rPr>
          <w:b/>
          <w:bCs/>
        </w:rPr>
        <w:t xml:space="preserve"> </w:t>
      </w:r>
      <w:r w:rsidR="00C7716C">
        <w:rPr>
          <w:b/>
        </w:rPr>
        <w:t>oui/non</w:t>
      </w:r>
      <w:r w:rsidR="00C7716C">
        <w:rPr>
          <w:b/>
          <w:vertAlign w:val="superscript"/>
        </w:rPr>
        <w:t>2, 3</w:t>
      </w:r>
    </w:p>
    <w:p w:rsidR="00C7716C" w:rsidRPr="00D23E6C" w:rsidRDefault="00C7716C" w:rsidP="004875C2">
      <w:pPr>
        <w:pStyle w:val="SingleTxtG"/>
        <w:tabs>
          <w:tab w:val="left" w:leader="dot" w:pos="8505"/>
        </w:tabs>
        <w:ind w:left="2268"/>
        <w:rPr>
          <w:b/>
          <w:bCs/>
        </w:rPr>
      </w:pPr>
      <w:r>
        <w:rPr>
          <w:b/>
          <w:bCs/>
        </w:rPr>
        <w:tab/>
      </w:r>
      <w:r w:rsidRPr="00D23E6C">
        <w:rPr>
          <w:b/>
          <w:bCs/>
        </w:rPr>
        <w:tab/>
      </w:r>
    </w:p>
    <w:p w:rsidR="00C7716C" w:rsidRPr="004F2217" w:rsidRDefault="00C7716C" w:rsidP="004D43A7">
      <w:pPr>
        <w:pStyle w:val="SingleTxtG"/>
        <w:tabs>
          <w:tab w:val="left" w:pos="1418"/>
        </w:tabs>
        <w:rPr>
          <w:b/>
        </w:rPr>
      </w:pPr>
      <w:r>
        <w:rPr>
          <w:b/>
          <w:vertAlign w:val="superscript"/>
        </w:rPr>
        <w:t>3</w:t>
      </w:r>
      <w:r>
        <w:rPr>
          <w:b/>
        </w:rPr>
        <w:tab/>
        <w:t>Dans l</w:t>
      </w:r>
      <w:r w:rsidR="00963117">
        <w:rPr>
          <w:b/>
        </w:rPr>
        <w:t>’</w:t>
      </w:r>
      <w:r>
        <w:rPr>
          <w:b/>
        </w:rPr>
        <w:t>affirmative, donne</w:t>
      </w:r>
      <w:r w:rsidR="004875C2">
        <w:rPr>
          <w:b/>
        </w:rPr>
        <w:t>r la liste des feux utilisables</w:t>
      </w:r>
      <w:r>
        <w:rPr>
          <w:b/>
        </w:rPr>
        <w:t>. </w:t>
      </w:r>
      <w:r w:rsidRPr="004875C2">
        <w:t>».</w:t>
      </w:r>
    </w:p>
    <w:p w:rsidR="00C7716C" w:rsidRPr="004875C2" w:rsidRDefault="004875C2" w:rsidP="004875C2">
      <w:pPr>
        <w:pStyle w:val="H1G"/>
      </w:pPr>
      <w:r>
        <w:tab/>
        <w:t>C.</w:t>
      </w:r>
      <w:r>
        <w:tab/>
        <w:t>Complément 18 à la série </w:t>
      </w:r>
      <w:r w:rsidR="00C7716C" w:rsidRPr="004875C2">
        <w:t>04 d</w:t>
      </w:r>
      <w:r w:rsidR="00963117">
        <w:t>’</w:t>
      </w:r>
      <w:r w:rsidR="00C7716C" w:rsidRPr="004875C2">
        <w:t>amendements</w:t>
      </w:r>
      <w:r>
        <w:t xml:space="preserve"> au Règlement n</w:t>
      </w:r>
      <w:r w:rsidRPr="004875C2">
        <w:rPr>
          <w:vertAlign w:val="superscript"/>
        </w:rPr>
        <w:t>o</w:t>
      </w:r>
      <w:r>
        <w:t> </w:t>
      </w:r>
      <w:r w:rsidR="00C7716C" w:rsidRPr="004875C2">
        <w:t>48 (Installation des dispositifs d</w:t>
      </w:r>
      <w:r w:rsidR="00963117">
        <w:t>’</w:t>
      </w:r>
      <w:r w:rsidR="00C7716C" w:rsidRPr="004875C2">
        <w:t>éclairage et de signalisation lumineuse)</w:t>
      </w:r>
    </w:p>
    <w:p w:rsidR="00C7716C" w:rsidRPr="004F2217" w:rsidRDefault="00C7716C" w:rsidP="004875C2">
      <w:pPr>
        <w:pStyle w:val="SingleTxtG"/>
        <w:rPr>
          <w:i/>
        </w:rPr>
      </w:pPr>
      <w:r>
        <w:rPr>
          <w:i/>
        </w:rPr>
        <w:t>Ajouter un nouveau paragraphe 2.7.1.1.8</w:t>
      </w:r>
      <w:r>
        <w:t>, libellé comme suit :</w:t>
      </w:r>
    </w:p>
    <w:p w:rsidR="00C7716C" w:rsidRPr="004F2217" w:rsidRDefault="004875C2" w:rsidP="004875C2">
      <w:pPr>
        <w:pStyle w:val="SingleTxtG"/>
        <w:ind w:left="2268" w:hanging="1134"/>
        <w:rPr>
          <w:b/>
          <w:bCs/>
        </w:rPr>
      </w:pPr>
      <w:r>
        <w:rPr>
          <w:bCs/>
        </w:rPr>
        <w:t>« </w:t>
      </w:r>
      <w:r w:rsidR="00C7716C">
        <w:rPr>
          <w:b/>
        </w:rPr>
        <w:t>2.7.1.1.8</w:t>
      </w:r>
      <w:r w:rsidR="00C7716C">
        <w:rPr>
          <w:b/>
          <w:bCs/>
        </w:rPr>
        <w:tab/>
      </w:r>
      <w:r w:rsidR="00C7716C">
        <w:rPr>
          <w:b/>
          <w:bCs/>
          <w:i/>
        </w:rPr>
        <w:t>“Source lumineuse à DEL de substitution”</w:t>
      </w:r>
      <w:r w:rsidR="00C7716C">
        <w:rPr>
          <w:b/>
          <w:bCs/>
        </w:rPr>
        <w:t>, une source lumineuse à DEL d</w:t>
      </w:r>
      <w:r w:rsidR="00963117">
        <w:rPr>
          <w:b/>
          <w:bCs/>
        </w:rPr>
        <w:t>’</w:t>
      </w:r>
      <w:r w:rsidR="00C7716C">
        <w:rPr>
          <w:b/>
          <w:bCs/>
        </w:rPr>
        <w:t xml:space="preserve">une catégorie à laquelle correspond une source lumineuse de catégorie équivalente qui produit de la </w:t>
      </w:r>
      <w:r w:rsidR="00C7716C" w:rsidRPr="004875C2">
        <w:rPr>
          <w:b/>
        </w:rPr>
        <w:t>lumière</w:t>
      </w:r>
      <w:r w:rsidR="00C7716C">
        <w:rPr>
          <w:b/>
          <w:bCs/>
        </w:rPr>
        <w:t xml:space="preserve"> au moyen d</w:t>
      </w:r>
      <w:r w:rsidR="00963117">
        <w:rPr>
          <w:b/>
          <w:bCs/>
        </w:rPr>
        <w:t>’</w:t>
      </w:r>
      <w:r w:rsidR="00C7716C">
        <w:rPr>
          <w:b/>
          <w:bCs/>
        </w:rPr>
        <w:t>une autre technologie.</w:t>
      </w:r>
      <w:r>
        <w:rPr>
          <w:b/>
          <w:bCs/>
        </w:rPr>
        <w:t> </w:t>
      </w:r>
      <w:r w:rsidRPr="004875C2">
        <w:rPr>
          <w:bCs/>
        </w:rPr>
        <w:t>».</w:t>
      </w:r>
    </w:p>
    <w:p w:rsidR="00C7716C" w:rsidRPr="004F2217" w:rsidRDefault="00C7716C" w:rsidP="004875C2">
      <w:pPr>
        <w:pStyle w:val="SingleTxtG"/>
      </w:pPr>
      <w:r>
        <w:rPr>
          <w:i/>
        </w:rPr>
        <w:t>Paragraphe 3.2.5</w:t>
      </w:r>
      <w:r>
        <w:t>,</w:t>
      </w:r>
      <w:r>
        <w:rPr>
          <w:i/>
        </w:rPr>
        <w:t xml:space="preserve"> </w:t>
      </w:r>
      <w:r w:rsidR="004875C2">
        <w:t>modifier comme suit :</w:t>
      </w:r>
    </w:p>
    <w:p w:rsidR="00C7716C" w:rsidRPr="004F2217" w:rsidRDefault="00C7716C" w:rsidP="003E52CD">
      <w:pPr>
        <w:pStyle w:val="SingleTxtG"/>
      </w:pPr>
      <w:r>
        <w:t>« 3.2.5</w:t>
      </w:r>
      <w:r>
        <w:tab/>
      </w:r>
      <w:r w:rsidR="003E52CD">
        <w:tab/>
      </w:r>
      <w:r>
        <w:rPr>
          <w:strike/>
        </w:rPr>
        <w:t>La demande d</w:t>
      </w:r>
      <w:r w:rsidR="00963117">
        <w:rPr>
          <w:strike/>
        </w:rPr>
        <w:t>’</w:t>
      </w:r>
      <w:r>
        <w:rPr>
          <w:strike/>
        </w:rPr>
        <w:t>homologation doit préciser</w:t>
      </w:r>
      <w:r>
        <w:rPr>
          <w:b/>
        </w:rPr>
        <w:t xml:space="preserve"> </w:t>
      </w:r>
      <w:r w:rsidRPr="00160050">
        <w:rPr>
          <w:b/>
        </w:rPr>
        <w:t>Indications</w:t>
      </w:r>
      <w:r>
        <w:rPr>
          <w:b/>
        </w:rPr>
        <w:t xml:space="preserve"> précisant</w:t>
      </w:r>
      <w:r w:rsidR="003E52CD">
        <w:rPr>
          <w:b/>
        </w:rPr>
        <w:t> :</w:t>
      </w:r>
    </w:p>
    <w:p w:rsidR="00C7716C" w:rsidRPr="004F2217" w:rsidRDefault="00C7716C" w:rsidP="003E52CD">
      <w:pPr>
        <w:pStyle w:val="SingleTxtG"/>
        <w:ind w:left="2268" w:hanging="1134"/>
      </w:pPr>
      <w:r>
        <w:rPr>
          <w:b/>
        </w:rPr>
        <w:t>3.2.5.1</w:t>
      </w:r>
      <w:r>
        <w:rPr>
          <w:b/>
        </w:rPr>
        <w:tab/>
        <w:t>L</w:t>
      </w:r>
      <w:r>
        <w:t>a méthode utilisée pour la définition de la sur</w:t>
      </w:r>
      <w:r w:rsidR="004D43A7">
        <w:t>face apparente (voir par. </w:t>
      </w:r>
      <w:r w:rsidR="006D286A">
        <w:t>2.10) ;</w:t>
      </w:r>
    </w:p>
    <w:p w:rsidR="00C7716C" w:rsidRPr="004F2217" w:rsidRDefault="00C7716C" w:rsidP="003E52CD">
      <w:pPr>
        <w:pStyle w:val="SingleTxtG"/>
        <w:ind w:left="2268" w:hanging="1134"/>
        <w:rPr>
          <w:b/>
        </w:rPr>
      </w:pPr>
      <w:r>
        <w:rPr>
          <w:b/>
        </w:rPr>
        <w:t>3.2.5.2</w:t>
      </w:r>
      <w:r>
        <w:tab/>
      </w:r>
      <w:r>
        <w:rPr>
          <w:b/>
        </w:rPr>
        <w:t>S</w:t>
      </w:r>
      <w:r w:rsidR="00963117">
        <w:rPr>
          <w:b/>
        </w:rPr>
        <w:t>’</w:t>
      </w:r>
      <w:r>
        <w:rPr>
          <w:b/>
        </w:rPr>
        <w:t>il est permis ou non d</w:t>
      </w:r>
      <w:r w:rsidR="00963117">
        <w:rPr>
          <w:b/>
        </w:rPr>
        <w:t>’</w:t>
      </w:r>
      <w:r>
        <w:rPr>
          <w:b/>
        </w:rPr>
        <w:t xml:space="preserve">installer sur le véhicule des feux homologués pour </w:t>
      </w:r>
      <w:r w:rsidRPr="00160050">
        <w:rPr>
          <w:b/>
        </w:rPr>
        <w:t>être équipés</w:t>
      </w:r>
      <w:r w:rsidR="003E52CD">
        <w:rPr>
          <w:b/>
        </w:rPr>
        <w:t xml:space="preserve"> </w:t>
      </w:r>
      <w:r>
        <w:rPr>
          <w:b/>
        </w:rPr>
        <w:t>de sources lumineuses</w:t>
      </w:r>
      <w:r w:rsidR="003E52CD">
        <w:rPr>
          <w:b/>
        </w:rPr>
        <w:t xml:space="preserve"> à DEL de substitution [et qui le sont] ;</w:t>
      </w:r>
      <w:r>
        <w:rPr>
          <w:b/>
        </w:rPr>
        <w:t xml:space="preserve"> dans l</w:t>
      </w:r>
      <w:r w:rsidR="00963117">
        <w:rPr>
          <w:b/>
        </w:rPr>
        <w:t>’</w:t>
      </w:r>
      <w:r>
        <w:rPr>
          <w:b/>
        </w:rPr>
        <w:t>affirmative, précise</w:t>
      </w:r>
      <w:r w:rsidR="003E52CD">
        <w:rPr>
          <w:b/>
        </w:rPr>
        <w:t>r les types de feux concernés. </w:t>
      </w:r>
      <w:r w:rsidR="003E52CD" w:rsidRPr="003E52CD">
        <w:t>».</w:t>
      </w:r>
    </w:p>
    <w:p w:rsidR="00C7716C" w:rsidRPr="004F2217" w:rsidRDefault="00B40D24" w:rsidP="003E52CD">
      <w:pPr>
        <w:pStyle w:val="SingleTxtG"/>
      </w:pPr>
      <w:r>
        <w:rPr>
          <w:i/>
        </w:rPr>
        <w:t>Ajouter un nouveau paragraphe </w:t>
      </w:r>
      <w:r w:rsidR="00C7716C">
        <w:rPr>
          <w:i/>
        </w:rPr>
        <w:t>5.30</w:t>
      </w:r>
      <w:r w:rsidR="00C7716C">
        <w:t>, libellé comme suit :</w:t>
      </w:r>
    </w:p>
    <w:p w:rsidR="00C7716C" w:rsidRPr="004F2217" w:rsidRDefault="00C7716C" w:rsidP="003E52CD">
      <w:pPr>
        <w:pStyle w:val="SingleTxtG"/>
        <w:ind w:left="2268" w:hanging="1134"/>
        <w:rPr>
          <w:b/>
        </w:rPr>
      </w:pPr>
      <w:r w:rsidRPr="003E52CD">
        <w:rPr>
          <w:bCs/>
        </w:rPr>
        <w:t>« </w:t>
      </w:r>
      <w:r>
        <w:rPr>
          <w:b/>
          <w:bCs/>
        </w:rPr>
        <w:t>5.30</w:t>
      </w:r>
      <w:r>
        <w:rPr>
          <w:b/>
          <w:bCs/>
        </w:rPr>
        <w:tab/>
      </w:r>
      <w:r>
        <w:rPr>
          <w:b/>
        </w:rPr>
        <w:tab/>
        <w:t>L</w:t>
      </w:r>
      <w:r w:rsidR="00963117">
        <w:rPr>
          <w:b/>
        </w:rPr>
        <w:t>’</w:t>
      </w:r>
      <w:r>
        <w:rPr>
          <w:b/>
        </w:rPr>
        <w:t xml:space="preserve">utilisation de feux homologués pour </w:t>
      </w:r>
      <w:r w:rsidR="003E52CD">
        <w:rPr>
          <w:b/>
        </w:rPr>
        <w:t>être équipés</w:t>
      </w:r>
      <w:r>
        <w:rPr>
          <w:b/>
        </w:rPr>
        <w:t xml:space="preserve"> de sources lumineuse</w:t>
      </w:r>
      <w:r w:rsidR="003E52CD">
        <w:rPr>
          <w:b/>
        </w:rPr>
        <w:t xml:space="preserve">s à DEL de substitution [et qui le sont] est admise uniquement </w:t>
      </w:r>
      <w:r w:rsidRPr="00160050">
        <w:rPr>
          <w:b/>
        </w:rPr>
        <w:t>lorsqu</w:t>
      </w:r>
      <w:r w:rsidR="00963117">
        <w:rPr>
          <w:b/>
        </w:rPr>
        <w:t>’</w:t>
      </w:r>
      <w:r w:rsidRPr="00160050">
        <w:rPr>
          <w:b/>
        </w:rPr>
        <w:t>il est répondu positivem</w:t>
      </w:r>
      <w:r w:rsidR="003E52CD">
        <w:rPr>
          <w:b/>
        </w:rPr>
        <w:t>ent à la question du paragraphe 3.2.5.2</w:t>
      </w:r>
      <w:r>
        <w:rPr>
          <w:b/>
        </w:rPr>
        <w:t>.</w:t>
      </w:r>
    </w:p>
    <w:p w:rsidR="00C7716C" w:rsidRPr="004F2217" w:rsidRDefault="00C7716C" w:rsidP="003E52CD">
      <w:pPr>
        <w:pStyle w:val="SingleTxtG"/>
        <w:ind w:left="2268"/>
        <w:rPr>
          <w:b/>
        </w:rPr>
      </w:pPr>
      <w:r>
        <w:rPr>
          <w:b/>
        </w:rPr>
        <w:t>Pour vérif</w:t>
      </w:r>
      <w:r w:rsidR="003E52CD">
        <w:rPr>
          <w:b/>
        </w:rPr>
        <w:t xml:space="preserve">ier que cette déclaration est </w:t>
      </w:r>
      <w:r>
        <w:rPr>
          <w:b/>
        </w:rPr>
        <w:t>suivie d</w:t>
      </w:r>
      <w:r w:rsidR="00963117">
        <w:rPr>
          <w:b/>
        </w:rPr>
        <w:t>’</w:t>
      </w:r>
      <w:r>
        <w:rPr>
          <w:b/>
        </w:rPr>
        <w:t xml:space="preserve">effets, </w:t>
      </w:r>
      <w:r w:rsidRPr="008202FF">
        <w:rPr>
          <w:b/>
        </w:rPr>
        <w:t xml:space="preserve">il faut contrôler </w:t>
      </w:r>
      <w:r>
        <w:rPr>
          <w:b/>
        </w:rPr>
        <w:t>la [présence sur les feux de la marque relative à l</w:t>
      </w:r>
      <w:r w:rsidR="00963117">
        <w:rPr>
          <w:b/>
        </w:rPr>
        <w:t>’</w:t>
      </w:r>
      <w:r>
        <w:rPr>
          <w:b/>
        </w:rPr>
        <w:t xml:space="preserve">utilisation de sources </w:t>
      </w:r>
      <w:r>
        <w:rPr>
          <w:b/>
        </w:rPr>
        <w:lastRenderedPageBreak/>
        <w:t>lumineuses à DEL de substitution], tant au s</w:t>
      </w:r>
      <w:r w:rsidR="006D286A">
        <w:rPr>
          <w:b/>
        </w:rPr>
        <w:t>tade de l</w:t>
      </w:r>
      <w:r w:rsidR="00963117">
        <w:rPr>
          <w:b/>
        </w:rPr>
        <w:t>’</w:t>
      </w:r>
      <w:r w:rsidR="006D286A">
        <w:rPr>
          <w:b/>
        </w:rPr>
        <w:t xml:space="preserve">homologation de type </w:t>
      </w:r>
      <w:r>
        <w:rPr>
          <w:b/>
        </w:rPr>
        <w:t>qu</w:t>
      </w:r>
      <w:r w:rsidR="00963117">
        <w:rPr>
          <w:b/>
        </w:rPr>
        <w:t>’</w:t>
      </w:r>
      <w:r>
        <w:rPr>
          <w:b/>
        </w:rPr>
        <w:t xml:space="preserve">à celui de la vérification de </w:t>
      </w:r>
      <w:r w:rsidR="003E52CD">
        <w:rPr>
          <w:b/>
        </w:rPr>
        <w:t>la conformité de la production. </w:t>
      </w:r>
      <w:r w:rsidR="003E52CD" w:rsidRPr="003E52CD">
        <w:t>»</w:t>
      </w:r>
      <w:r w:rsidRPr="003E52CD">
        <w:t>.</w:t>
      </w:r>
    </w:p>
    <w:p w:rsidR="00C7716C" w:rsidRPr="004F2217" w:rsidRDefault="00C7716C" w:rsidP="003E52CD">
      <w:pPr>
        <w:pStyle w:val="SingleTxtG"/>
      </w:pPr>
      <w:r>
        <w:rPr>
          <w:i/>
        </w:rPr>
        <w:t>Annexe 1, ajouter un nouveau point 9.29</w:t>
      </w:r>
      <w:r w:rsidR="003E52CD">
        <w:t>, libellé comme suit :</w:t>
      </w:r>
    </w:p>
    <w:p w:rsidR="00C7716C" w:rsidRPr="004F2217" w:rsidRDefault="003E52CD" w:rsidP="003E52CD">
      <w:pPr>
        <w:pStyle w:val="SingleTxtG"/>
        <w:ind w:left="2268" w:hanging="1134"/>
        <w:rPr>
          <w:b/>
          <w:vertAlign w:val="superscript"/>
        </w:rPr>
      </w:pPr>
      <w:r w:rsidRPr="003E52CD">
        <w:t>« </w:t>
      </w:r>
      <w:r w:rsidR="00C7716C">
        <w:rPr>
          <w:b/>
        </w:rPr>
        <w:t>9.29</w:t>
      </w:r>
      <w:r w:rsidR="00C7716C">
        <w:rPr>
          <w:b/>
          <w:bCs/>
        </w:rPr>
        <w:tab/>
      </w:r>
      <w:r w:rsidR="00C7716C">
        <w:rPr>
          <w:b/>
        </w:rPr>
        <w:t xml:space="preserve">Feux homologués pour </w:t>
      </w:r>
      <w:r w:rsidR="00C7716C" w:rsidRPr="00160050">
        <w:rPr>
          <w:b/>
        </w:rPr>
        <w:t xml:space="preserve">être équipés </w:t>
      </w:r>
      <w:r w:rsidR="00C7716C">
        <w:rPr>
          <w:b/>
        </w:rPr>
        <w:t>de sources lumineuses à DEL de substitution [et qui le so</w:t>
      </w:r>
      <w:r w:rsidR="00B40D24">
        <w:rPr>
          <w:b/>
        </w:rPr>
        <w:t>nt</w:t>
      </w:r>
      <w:r>
        <w:rPr>
          <w:b/>
        </w:rPr>
        <w:t>] admis sur ce type de véhicule :</w:t>
      </w:r>
      <w:r w:rsidR="00C7716C">
        <w:rPr>
          <w:b/>
          <w:bCs/>
        </w:rPr>
        <w:t xml:space="preserve"> </w:t>
      </w:r>
      <w:r w:rsidR="00C7716C">
        <w:rPr>
          <w:b/>
        </w:rPr>
        <w:t>oui/non</w:t>
      </w:r>
      <w:r w:rsidR="00C7716C">
        <w:rPr>
          <w:b/>
          <w:vertAlign w:val="superscript"/>
        </w:rPr>
        <w:t>2, 3</w:t>
      </w:r>
    </w:p>
    <w:p w:rsidR="00C7716C" w:rsidRPr="00D23E6C" w:rsidRDefault="00C7716C" w:rsidP="003E52CD">
      <w:pPr>
        <w:pStyle w:val="SingleTxtG"/>
        <w:tabs>
          <w:tab w:val="left" w:leader="dot" w:pos="8505"/>
        </w:tabs>
        <w:ind w:left="2268"/>
        <w:rPr>
          <w:b/>
          <w:bCs/>
        </w:rPr>
      </w:pPr>
      <w:r>
        <w:rPr>
          <w:b/>
          <w:bCs/>
        </w:rPr>
        <w:tab/>
      </w:r>
      <w:r w:rsidRPr="00D23E6C">
        <w:rPr>
          <w:b/>
          <w:bCs/>
        </w:rPr>
        <w:tab/>
      </w:r>
    </w:p>
    <w:p w:rsidR="00C7716C" w:rsidRPr="004F2217" w:rsidRDefault="00C7716C" w:rsidP="00B40D24">
      <w:pPr>
        <w:pStyle w:val="SingleTxtG"/>
        <w:tabs>
          <w:tab w:val="left" w:pos="1418"/>
        </w:tabs>
        <w:rPr>
          <w:b/>
        </w:rPr>
      </w:pPr>
      <w:r>
        <w:rPr>
          <w:b/>
          <w:vertAlign w:val="superscript"/>
        </w:rPr>
        <w:t>3</w:t>
      </w:r>
      <w:r>
        <w:rPr>
          <w:b/>
        </w:rPr>
        <w:tab/>
        <w:t>Dans l</w:t>
      </w:r>
      <w:r w:rsidR="00963117">
        <w:rPr>
          <w:b/>
        </w:rPr>
        <w:t>’</w:t>
      </w:r>
      <w:r>
        <w:rPr>
          <w:b/>
        </w:rPr>
        <w:t>affirmative, donner la liste des feux utilisables. </w:t>
      </w:r>
      <w:r w:rsidRPr="003E52CD">
        <w:t>».</w:t>
      </w:r>
    </w:p>
    <w:p w:rsidR="00C7716C" w:rsidRPr="004F2217" w:rsidRDefault="003E52CD" w:rsidP="003E52CD">
      <w:pPr>
        <w:pStyle w:val="H1G"/>
        <w:rPr>
          <w:szCs w:val="24"/>
        </w:rPr>
      </w:pPr>
      <w:r>
        <w:tab/>
        <w:t>D.</w:t>
      </w:r>
      <w:r>
        <w:tab/>
        <w:t>Complément 6 à la série </w:t>
      </w:r>
      <w:r w:rsidR="00C7716C" w:rsidRPr="003E52CD">
        <w:t>03 d</w:t>
      </w:r>
      <w:r w:rsidR="00963117">
        <w:t>’</w:t>
      </w:r>
      <w:r w:rsidR="00C7716C" w:rsidRPr="003E52CD">
        <w:t>amendements au</w:t>
      </w:r>
      <w:r>
        <w:t xml:space="preserve"> Règlement n</w:t>
      </w:r>
      <w:r w:rsidRPr="003E52CD">
        <w:rPr>
          <w:vertAlign w:val="superscript"/>
        </w:rPr>
        <w:t>o</w:t>
      </w:r>
      <w:r>
        <w:t> </w:t>
      </w:r>
      <w:r w:rsidR="00C7716C" w:rsidRPr="003E52CD">
        <w:t>48 (Installation des dispositifs d</w:t>
      </w:r>
      <w:r w:rsidR="00963117">
        <w:t>’</w:t>
      </w:r>
      <w:r w:rsidR="00C7716C" w:rsidRPr="003E52CD">
        <w:t>éclairage et de signalisation lumineuse)</w:t>
      </w:r>
    </w:p>
    <w:p w:rsidR="00C7716C" w:rsidRPr="004F2217" w:rsidRDefault="00C7716C" w:rsidP="003E52CD">
      <w:pPr>
        <w:pStyle w:val="SingleTxtG"/>
      </w:pPr>
      <w:r w:rsidRPr="004A5F62">
        <w:rPr>
          <w:i/>
        </w:rPr>
        <w:t>Ajouter un nouveau paragraphe 2.7.1.1.8</w:t>
      </w:r>
      <w:r>
        <w:t>, libellé comme suit :</w:t>
      </w:r>
    </w:p>
    <w:p w:rsidR="00C7716C" w:rsidRPr="004F2217" w:rsidRDefault="004A5F62" w:rsidP="004A5F62">
      <w:pPr>
        <w:pStyle w:val="SingleTxtG"/>
        <w:ind w:left="2268" w:hanging="1134"/>
        <w:rPr>
          <w:b/>
          <w:bCs/>
        </w:rPr>
      </w:pPr>
      <w:r w:rsidRPr="004A5F62">
        <w:rPr>
          <w:bCs/>
        </w:rPr>
        <w:t>« </w:t>
      </w:r>
      <w:r w:rsidR="00C7716C">
        <w:rPr>
          <w:b/>
        </w:rPr>
        <w:t>2.7.1.1.8</w:t>
      </w:r>
      <w:r w:rsidR="00C7716C">
        <w:rPr>
          <w:b/>
          <w:bCs/>
        </w:rPr>
        <w:tab/>
      </w:r>
      <w:r w:rsidR="00C7716C">
        <w:rPr>
          <w:b/>
          <w:bCs/>
          <w:i/>
        </w:rPr>
        <w:t>“Source lumineuse à DEL de substitution”</w:t>
      </w:r>
      <w:r w:rsidR="00C7716C">
        <w:rPr>
          <w:b/>
          <w:bCs/>
        </w:rPr>
        <w:t>, une source lumineuse à DEL d</w:t>
      </w:r>
      <w:r w:rsidR="00963117">
        <w:rPr>
          <w:b/>
          <w:bCs/>
        </w:rPr>
        <w:t>’</w:t>
      </w:r>
      <w:r w:rsidR="00C7716C">
        <w:rPr>
          <w:b/>
          <w:bCs/>
        </w:rPr>
        <w:t>une catégorie à laquelle correspond une source lumineuse de catégorie équivalente qui produit de la lumière au moyen d</w:t>
      </w:r>
      <w:r w:rsidR="00963117">
        <w:rPr>
          <w:b/>
          <w:bCs/>
        </w:rPr>
        <w:t>’</w:t>
      </w:r>
      <w:r w:rsidR="00C7716C">
        <w:rPr>
          <w:b/>
          <w:bCs/>
        </w:rPr>
        <w:t>une autre technologie.</w:t>
      </w:r>
      <w:r>
        <w:rPr>
          <w:b/>
          <w:bCs/>
        </w:rPr>
        <w:t> </w:t>
      </w:r>
      <w:r w:rsidRPr="004A5F62">
        <w:rPr>
          <w:bCs/>
        </w:rPr>
        <w:t>».</w:t>
      </w:r>
    </w:p>
    <w:p w:rsidR="00C7716C" w:rsidRPr="004F2217" w:rsidRDefault="00C7716C" w:rsidP="004A5F62">
      <w:pPr>
        <w:pStyle w:val="SingleTxtG"/>
      </w:pPr>
      <w:r>
        <w:rPr>
          <w:i/>
        </w:rPr>
        <w:t>Paragraphe 3.2.5</w:t>
      </w:r>
      <w:r>
        <w:t>,</w:t>
      </w:r>
      <w:r>
        <w:rPr>
          <w:i/>
        </w:rPr>
        <w:t xml:space="preserve"> </w:t>
      </w:r>
      <w:r w:rsidR="004A5F62">
        <w:t>modifier comme suit :</w:t>
      </w:r>
    </w:p>
    <w:p w:rsidR="00C7716C" w:rsidRPr="004F2217" w:rsidRDefault="00C7716C" w:rsidP="004A5F62">
      <w:pPr>
        <w:pStyle w:val="SingleTxtG"/>
      </w:pPr>
      <w:r>
        <w:t>« 3.2.5</w:t>
      </w:r>
      <w:r>
        <w:tab/>
      </w:r>
      <w:r w:rsidR="004A5F62">
        <w:tab/>
      </w:r>
      <w:r>
        <w:rPr>
          <w:strike/>
        </w:rPr>
        <w:t>La demande d</w:t>
      </w:r>
      <w:r w:rsidR="00963117">
        <w:rPr>
          <w:strike/>
        </w:rPr>
        <w:t>’</w:t>
      </w:r>
      <w:r>
        <w:rPr>
          <w:strike/>
        </w:rPr>
        <w:t>homologation doit préciser</w:t>
      </w:r>
      <w:r>
        <w:rPr>
          <w:b/>
        </w:rPr>
        <w:t xml:space="preserve"> </w:t>
      </w:r>
      <w:r w:rsidRPr="00160050">
        <w:rPr>
          <w:b/>
        </w:rPr>
        <w:t xml:space="preserve">Indications </w:t>
      </w:r>
      <w:r>
        <w:rPr>
          <w:b/>
        </w:rPr>
        <w:t>précisant</w:t>
      </w:r>
      <w:r w:rsidR="004A5F62">
        <w:rPr>
          <w:b/>
        </w:rPr>
        <w:t> :</w:t>
      </w:r>
    </w:p>
    <w:p w:rsidR="00C7716C" w:rsidRPr="004F2217" w:rsidRDefault="00C7716C" w:rsidP="004A5F62">
      <w:pPr>
        <w:pStyle w:val="SingleTxtG"/>
        <w:ind w:left="2268" w:hanging="1134"/>
      </w:pPr>
      <w:r>
        <w:rPr>
          <w:b/>
        </w:rPr>
        <w:t>3.2.5.1</w:t>
      </w:r>
      <w:r>
        <w:rPr>
          <w:b/>
        </w:rPr>
        <w:tab/>
        <w:t>L</w:t>
      </w:r>
      <w:r>
        <w:t>a méthode utilisée pour la définition de la sur</w:t>
      </w:r>
      <w:r w:rsidR="006D286A">
        <w:t>face apparente (voir par. 2.10) ;</w:t>
      </w:r>
    </w:p>
    <w:p w:rsidR="00C7716C" w:rsidRPr="004A5F62" w:rsidRDefault="00C7716C" w:rsidP="004A5F62">
      <w:pPr>
        <w:pStyle w:val="SingleTxtG"/>
        <w:ind w:left="2268" w:hanging="1134"/>
      </w:pPr>
      <w:r>
        <w:rPr>
          <w:b/>
        </w:rPr>
        <w:t>3.2.5.2</w:t>
      </w:r>
      <w:r>
        <w:tab/>
      </w:r>
      <w:r>
        <w:rPr>
          <w:b/>
        </w:rPr>
        <w:t>S</w:t>
      </w:r>
      <w:r w:rsidR="00963117">
        <w:rPr>
          <w:b/>
        </w:rPr>
        <w:t>’</w:t>
      </w:r>
      <w:r>
        <w:rPr>
          <w:b/>
        </w:rPr>
        <w:t>il est permis ou non d</w:t>
      </w:r>
      <w:r w:rsidR="00963117">
        <w:rPr>
          <w:b/>
        </w:rPr>
        <w:t>’</w:t>
      </w:r>
      <w:r>
        <w:rPr>
          <w:b/>
        </w:rPr>
        <w:t xml:space="preserve">installer sur le véhicule des feux homologués pour </w:t>
      </w:r>
      <w:r w:rsidRPr="00160050">
        <w:rPr>
          <w:b/>
        </w:rPr>
        <w:t xml:space="preserve">être équipés </w:t>
      </w:r>
      <w:r>
        <w:rPr>
          <w:b/>
        </w:rPr>
        <w:t>de sources lumineuse</w:t>
      </w:r>
      <w:r w:rsidR="004A5F62">
        <w:rPr>
          <w:b/>
        </w:rPr>
        <w:t>s à DEL de substitution [et qui</w:t>
      </w:r>
      <w:r>
        <w:rPr>
          <w:b/>
        </w:rPr>
        <w:t xml:space="preserve"> le sont]</w:t>
      </w:r>
      <w:r w:rsidR="004A5F62">
        <w:rPr>
          <w:b/>
        </w:rPr>
        <w:t> ;</w:t>
      </w:r>
      <w:r>
        <w:rPr>
          <w:b/>
        </w:rPr>
        <w:t xml:space="preserve"> dans l</w:t>
      </w:r>
      <w:r w:rsidR="00963117">
        <w:rPr>
          <w:b/>
        </w:rPr>
        <w:t>’</w:t>
      </w:r>
      <w:r>
        <w:rPr>
          <w:b/>
        </w:rPr>
        <w:t>affirmative, précise</w:t>
      </w:r>
      <w:r w:rsidR="004A5F62">
        <w:rPr>
          <w:b/>
        </w:rPr>
        <w:t>r les types de feux concernés.</w:t>
      </w:r>
      <w:r w:rsidR="004A5F62">
        <w:t> ».</w:t>
      </w:r>
    </w:p>
    <w:p w:rsidR="00C7716C" w:rsidRPr="004F2217" w:rsidRDefault="00C7716C" w:rsidP="004A5F62">
      <w:pPr>
        <w:pStyle w:val="SingleTxtG"/>
      </w:pPr>
      <w:r>
        <w:rPr>
          <w:i/>
        </w:rPr>
        <w:t>Ajouter un nouveau paragraphe 5.27</w:t>
      </w:r>
      <w:r>
        <w:t>, libellé comme suit :</w:t>
      </w:r>
    </w:p>
    <w:p w:rsidR="00C7716C" w:rsidRPr="004F2217" w:rsidRDefault="004A5F62" w:rsidP="004A5F62">
      <w:pPr>
        <w:pStyle w:val="SingleTxtG"/>
        <w:ind w:left="2268" w:hanging="1134"/>
        <w:rPr>
          <w:b/>
        </w:rPr>
      </w:pPr>
      <w:r w:rsidRPr="004A5F62">
        <w:rPr>
          <w:bCs/>
        </w:rPr>
        <w:t>« </w:t>
      </w:r>
      <w:r w:rsidR="00C7716C">
        <w:rPr>
          <w:b/>
          <w:bCs/>
        </w:rPr>
        <w:t>5.27</w:t>
      </w:r>
      <w:r w:rsidR="00C7716C">
        <w:rPr>
          <w:b/>
          <w:bCs/>
        </w:rPr>
        <w:tab/>
      </w:r>
      <w:r w:rsidR="00C7716C">
        <w:rPr>
          <w:b/>
        </w:rPr>
        <w:tab/>
        <w:t>L</w:t>
      </w:r>
      <w:r w:rsidR="00963117">
        <w:rPr>
          <w:b/>
        </w:rPr>
        <w:t>’</w:t>
      </w:r>
      <w:r w:rsidR="00C7716C">
        <w:rPr>
          <w:b/>
        </w:rPr>
        <w:t xml:space="preserve">utilisation de feux homologués pour </w:t>
      </w:r>
      <w:r>
        <w:rPr>
          <w:b/>
        </w:rPr>
        <w:t>être équipés</w:t>
      </w:r>
      <w:r w:rsidR="00C7716C">
        <w:rPr>
          <w:b/>
        </w:rPr>
        <w:t xml:space="preserve"> de sources lumineuses</w:t>
      </w:r>
      <w:r>
        <w:rPr>
          <w:b/>
        </w:rPr>
        <w:t xml:space="preserve"> à DEL de substitution [et qui le sont] est admise uniquement </w:t>
      </w:r>
      <w:r w:rsidR="00C7716C" w:rsidRPr="00160050">
        <w:rPr>
          <w:b/>
        </w:rPr>
        <w:t>lorsqu</w:t>
      </w:r>
      <w:r w:rsidR="00963117">
        <w:rPr>
          <w:b/>
        </w:rPr>
        <w:t>’</w:t>
      </w:r>
      <w:r w:rsidR="00C7716C" w:rsidRPr="00160050">
        <w:rPr>
          <w:b/>
        </w:rPr>
        <w:t>il est répondu positivem</w:t>
      </w:r>
      <w:r>
        <w:rPr>
          <w:b/>
        </w:rPr>
        <w:t>ent à la question du paragraphe 3.2.5.2</w:t>
      </w:r>
      <w:r w:rsidR="00C7716C">
        <w:rPr>
          <w:b/>
        </w:rPr>
        <w:t>.</w:t>
      </w:r>
    </w:p>
    <w:p w:rsidR="00C7716C" w:rsidRPr="004F2217" w:rsidRDefault="004A5F62" w:rsidP="004A5F62">
      <w:pPr>
        <w:pStyle w:val="SingleTxtG"/>
        <w:ind w:left="2268"/>
        <w:rPr>
          <w:b/>
        </w:rPr>
      </w:pPr>
      <w:r>
        <w:rPr>
          <w:b/>
        </w:rPr>
        <w:t>Pour vérifier</w:t>
      </w:r>
      <w:r w:rsidR="006D286A">
        <w:rPr>
          <w:b/>
        </w:rPr>
        <w:t xml:space="preserve"> que cette déclaration est </w:t>
      </w:r>
      <w:r w:rsidR="00C7716C">
        <w:rPr>
          <w:b/>
        </w:rPr>
        <w:t>suivie d</w:t>
      </w:r>
      <w:r w:rsidR="00963117">
        <w:rPr>
          <w:b/>
        </w:rPr>
        <w:t>’</w:t>
      </w:r>
      <w:r w:rsidR="00C7716C">
        <w:rPr>
          <w:b/>
        </w:rPr>
        <w:t xml:space="preserve">effets, </w:t>
      </w:r>
      <w:r w:rsidR="00C7716C" w:rsidRPr="008202FF">
        <w:rPr>
          <w:b/>
        </w:rPr>
        <w:t xml:space="preserve">il faut contrôler </w:t>
      </w:r>
      <w:r w:rsidR="00C7716C">
        <w:rPr>
          <w:b/>
        </w:rPr>
        <w:t>la [présence sur les feux de la marque relative à l</w:t>
      </w:r>
      <w:r w:rsidR="00963117">
        <w:rPr>
          <w:b/>
        </w:rPr>
        <w:t>’</w:t>
      </w:r>
      <w:r w:rsidR="00C7716C">
        <w:rPr>
          <w:b/>
        </w:rPr>
        <w:t>utilisation de sources lu</w:t>
      </w:r>
      <w:r>
        <w:rPr>
          <w:b/>
        </w:rPr>
        <w:t>mineuses à DEL de substitution]</w:t>
      </w:r>
      <w:r w:rsidR="00C7716C">
        <w:rPr>
          <w:b/>
        </w:rPr>
        <w:t>, tant au stade de l</w:t>
      </w:r>
      <w:r w:rsidR="00963117">
        <w:rPr>
          <w:b/>
        </w:rPr>
        <w:t>’</w:t>
      </w:r>
      <w:r w:rsidR="00C7716C">
        <w:rPr>
          <w:b/>
        </w:rPr>
        <w:t>homologation de type qu</w:t>
      </w:r>
      <w:r w:rsidR="00963117">
        <w:rPr>
          <w:b/>
        </w:rPr>
        <w:t>’</w:t>
      </w:r>
      <w:r w:rsidR="00C7716C">
        <w:rPr>
          <w:b/>
        </w:rPr>
        <w:t>à celui de la vérification de la conformité de la production.</w:t>
      </w:r>
      <w:r>
        <w:t> ».</w:t>
      </w:r>
    </w:p>
    <w:p w:rsidR="00C7716C" w:rsidRPr="004F2217" w:rsidRDefault="00C7716C" w:rsidP="004A5F62">
      <w:pPr>
        <w:pStyle w:val="SingleTxtG"/>
      </w:pPr>
      <w:r>
        <w:rPr>
          <w:i/>
        </w:rPr>
        <w:t>Annexe 1, ajouter un nouveau point 9.28</w:t>
      </w:r>
      <w:r w:rsidR="004A5F62">
        <w:t>, libellé comme suit :</w:t>
      </w:r>
    </w:p>
    <w:p w:rsidR="00C7716C" w:rsidRPr="004F2217" w:rsidRDefault="004A5F62" w:rsidP="004A5F62">
      <w:pPr>
        <w:pStyle w:val="SingleTxtG"/>
        <w:ind w:left="2268" w:hanging="1134"/>
        <w:rPr>
          <w:b/>
          <w:vertAlign w:val="superscript"/>
        </w:rPr>
      </w:pPr>
      <w:r w:rsidRPr="004A5F62">
        <w:t>« </w:t>
      </w:r>
      <w:r w:rsidR="00C7716C">
        <w:rPr>
          <w:b/>
        </w:rPr>
        <w:t>9.28</w:t>
      </w:r>
      <w:r w:rsidR="00C7716C">
        <w:rPr>
          <w:b/>
          <w:bCs/>
        </w:rPr>
        <w:tab/>
      </w:r>
      <w:r w:rsidR="00C7716C">
        <w:rPr>
          <w:b/>
        </w:rPr>
        <w:t xml:space="preserve">Feux homologués pour </w:t>
      </w:r>
      <w:r w:rsidR="00C7716C" w:rsidRPr="008202FF">
        <w:rPr>
          <w:b/>
        </w:rPr>
        <w:t xml:space="preserve">être équipés </w:t>
      </w:r>
      <w:r w:rsidR="00C7716C">
        <w:rPr>
          <w:b/>
        </w:rPr>
        <w:t>de sources lumineuse</w:t>
      </w:r>
      <w:r>
        <w:rPr>
          <w:b/>
        </w:rPr>
        <w:t>s à DEL de substitution [et qui</w:t>
      </w:r>
      <w:r w:rsidR="00B40D24">
        <w:rPr>
          <w:b/>
        </w:rPr>
        <w:t xml:space="preserve"> le sont</w:t>
      </w:r>
      <w:r w:rsidR="006D286A">
        <w:rPr>
          <w:b/>
        </w:rPr>
        <w:t>] admis sur ce type de véhicule :</w:t>
      </w:r>
      <w:r w:rsidR="00C7716C">
        <w:rPr>
          <w:b/>
          <w:bCs/>
        </w:rPr>
        <w:t xml:space="preserve"> </w:t>
      </w:r>
      <w:r w:rsidR="00C7716C">
        <w:rPr>
          <w:b/>
        </w:rPr>
        <w:t>oui/non</w:t>
      </w:r>
      <w:r w:rsidR="00C7716C">
        <w:rPr>
          <w:b/>
          <w:vertAlign w:val="superscript"/>
        </w:rPr>
        <w:t>2, 3</w:t>
      </w:r>
    </w:p>
    <w:p w:rsidR="00C7716C" w:rsidRPr="00D23E6C" w:rsidRDefault="00C7716C" w:rsidP="004A5F62">
      <w:pPr>
        <w:pStyle w:val="SingleTxtG"/>
        <w:tabs>
          <w:tab w:val="left" w:leader="dot" w:pos="8505"/>
        </w:tabs>
        <w:ind w:left="2268"/>
        <w:rPr>
          <w:b/>
          <w:bCs/>
        </w:rPr>
      </w:pPr>
      <w:r>
        <w:rPr>
          <w:b/>
          <w:bCs/>
        </w:rPr>
        <w:tab/>
      </w:r>
      <w:r w:rsidRPr="00D23E6C">
        <w:rPr>
          <w:b/>
          <w:bCs/>
        </w:rPr>
        <w:tab/>
      </w:r>
    </w:p>
    <w:p w:rsidR="00C7716C" w:rsidRPr="004F2217" w:rsidRDefault="00C7716C" w:rsidP="00B40D24">
      <w:pPr>
        <w:pStyle w:val="SingleTxtG"/>
        <w:tabs>
          <w:tab w:val="left" w:pos="1418"/>
        </w:tabs>
        <w:rPr>
          <w:b/>
        </w:rPr>
      </w:pPr>
      <w:r>
        <w:rPr>
          <w:b/>
          <w:vertAlign w:val="superscript"/>
        </w:rPr>
        <w:t>3</w:t>
      </w:r>
      <w:r>
        <w:rPr>
          <w:b/>
        </w:rPr>
        <w:tab/>
        <w:t>Dans l</w:t>
      </w:r>
      <w:r w:rsidR="00963117">
        <w:rPr>
          <w:b/>
        </w:rPr>
        <w:t>’</w:t>
      </w:r>
      <w:r>
        <w:rPr>
          <w:b/>
        </w:rPr>
        <w:t>affirmative, donne</w:t>
      </w:r>
      <w:r w:rsidR="004A5F62">
        <w:rPr>
          <w:b/>
        </w:rPr>
        <w:t>r la liste des feux utilisables</w:t>
      </w:r>
      <w:r>
        <w:rPr>
          <w:b/>
        </w:rPr>
        <w:t>. </w:t>
      </w:r>
      <w:r w:rsidRPr="004A5F62">
        <w:t>».</w:t>
      </w:r>
    </w:p>
    <w:p w:rsidR="00C7716C" w:rsidRPr="004F2217" w:rsidRDefault="004A5F62" w:rsidP="004A5F62">
      <w:pPr>
        <w:pStyle w:val="H1G"/>
        <w:rPr>
          <w:szCs w:val="24"/>
        </w:rPr>
      </w:pPr>
      <w:r>
        <w:lastRenderedPageBreak/>
        <w:tab/>
        <w:t>E.</w:t>
      </w:r>
      <w:r>
        <w:tab/>
      </w:r>
      <w:r w:rsidR="00C7716C" w:rsidRPr="004A5F62">
        <w:t>Complément 2 à la série 0</w:t>
      </w:r>
      <w:r>
        <w:t>2 d</w:t>
      </w:r>
      <w:r w:rsidR="00963117">
        <w:t>’</w:t>
      </w:r>
      <w:r>
        <w:t>amendements au Règlement n</w:t>
      </w:r>
      <w:r w:rsidRPr="004A5F62">
        <w:rPr>
          <w:vertAlign w:val="superscript"/>
        </w:rPr>
        <w:t>o</w:t>
      </w:r>
      <w:r>
        <w:t> </w:t>
      </w:r>
      <w:r w:rsidR="00C7716C" w:rsidRPr="004A5F62">
        <w:t>53 (Installation des dispositifs d</w:t>
      </w:r>
      <w:r w:rsidR="00963117">
        <w:t>’</w:t>
      </w:r>
      <w:r w:rsidR="00C7716C" w:rsidRPr="004A5F62">
        <w:t>éclairage et</w:t>
      </w:r>
      <w:r w:rsidR="00963117">
        <w:t xml:space="preserve"> de signalisation lumineuse sur </w:t>
      </w:r>
      <w:r w:rsidR="00C7716C" w:rsidRPr="004A5F62">
        <w:t>les véhicules de la catégorie L</w:t>
      </w:r>
      <w:r w:rsidR="00C7716C" w:rsidRPr="00963117">
        <w:rPr>
          <w:vertAlign w:val="subscript"/>
        </w:rPr>
        <w:t>3</w:t>
      </w:r>
      <w:r w:rsidR="00C7716C" w:rsidRPr="004A5F62">
        <w:t>)</w:t>
      </w:r>
      <w:r w:rsidRPr="004A5F62">
        <w:rPr>
          <w:rStyle w:val="Appelnotedebasdep"/>
          <w:b w:val="0"/>
          <w:sz w:val="20"/>
          <w:vertAlign w:val="baseline"/>
        </w:rPr>
        <w:footnoteReference w:customMarkFollows="1" w:id="3"/>
        <w:t>**</w:t>
      </w:r>
    </w:p>
    <w:p w:rsidR="00C7716C" w:rsidRPr="004F2217" w:rsidRDefault="00C7716C" w:rsidP="004A5F62">
      <w:pPr>
        <w:pStyle w:val="SingleTxtG"/>
      </w:pPr>
      <w:r>
        <w:rPr>
          <w:i/>
        </w:rPr>
        <w:t>Ajouter un nouveau paragraphe 2.5.20</w:t>
      </w:r>
      <w:r>
        <w:t>, libellé comme suit :</w:t>
      </w:r>
    </w:p>
    <w:p w:rsidR="00C7716C" w:rsidRPr="004F2217" w:rsidRDefault="00C7716C" w:rsidP="004A5F62">
      <w:pPr>
        <w:pStyle w:val="SingleTxtG"/>
        <w:ind w:left="2268" w:hanging="1134"/>
        <w:rPr>
          <w:b/>
          <w:bCs/>
        </w:rPr>
      </w:pPr>
      <w:r w:rsidRPr="004A5F62">
        <w:t>«</w:t>
      </w:r>
      <w:r>
        <w:rPr>
          <w:b/>
        </w:rPr>
        <w:t> 2.5.20</w:t>
      </w:r>
      <w:r>
        <w:rPr>
          <w:b/>
          <w:bCs/>
        </w:rPr>
        <w:tab/>
      </w:r>
      <w:r>
        <w:rPr>
          <w:b/>
          <w:bCs/>
          <w:i/>
        </w:rPr>
        <w:t>“Source lumineuse à DEL de substitution”</w:t>
      </w:r>
      <w:r>
        <w:rPr>
          <w:b/>
          <w:bCs/>
        </w:rPr>
        <w:t xml:space="preserve">, une source </w:t>
      </w:r>
      <w:r w:rsidRPr="004A5F62">
        <w:rPr>
          <w:b/>
        </w:rPr>
        <w:t>lumineuse</w:t>
      </w:r>
      <w:r>
        <w:rPr>
          <w:b/>
          <w:bCs/>
        </w:rPr>
        <w:t xml:space="preserve"> à DEL d</w:t>
      </w:r>
      <w:r w:rsidR="00963117">
        <w:rPr>
          <w:b/>
          <w:bCs/>
        </w:rPr>
        <w:t>’</w:t>
      </w:r>
      <w:r>
        <w:rPr>
          <w:b/>
          <w:bCs/>
        </w:rPr>
        <w:t>une catégorie à laquelle correspond une source lumineuse de catégorie équivalente qui produit de la lumière au moyen d</w:t>
      </w:r>
      <w:r w:rsidR="00963117">
        <w:rPr>
          <w:b/>
          <w:bCs/>
        </w:rPr>
        <w:t>’</w:t>
      </w:r>
      <w:r>
        <w:rPr>
          <w:b/>
          <w:bCs/>
        </w:rPr>
        <w:t>une autre technologie.</w:t>
      </w:r>
      <w:r w:rsidR="004A5F62">
        <w:rPr>
          <w:b/>
          <w:bCs/>
        </w:rPr>
        <w:t> </w:t>
      </w:r>
      <w:r w:rsidR="004A5F62" w:rsidRPr="004A5F62">
        <w:rPr>
          <w:bCs/>
        </w:rPr>
        <w:t>».</w:t>
      </w:r>
    </w:p>
    <w:p w:rsidR="00C7716C" w:rsidRPr="004F2217" w:rsidRDefault="00C7716C" w:rsidP="004A5F62">
      <w:pPr>
        <w:pStyle w:val="SingleTxtG"/>
      </w:pPr>
      <w:r>
        <w:rPr>
          <w:i/>
        </w:rPr>
        <w:t>Paragraphe 3.2.5</w:t>
      </w:r>
      <w:r>
        <w:t>,</w:t>
      </w:r>
      <w:r>
        <w:rPr>
          <w:i/>
        </w:rPr>
        <w:t xml:space="preserve"> </w:t>
      </w:r>
      <w:r w:rsidR="004A5F62">
        <w:t>modifier comme suit :</w:t>
      </w:r>
    </w:p>
    <w:p w:rsidR="00C7716C" w:rsidRPr="004F2217" w:rsidRDefault="00C7716C" w:rsidP="004A5F62">
      <w:pPr>
        <w:pStyle w:val="SingleTxtG"/>
      </w:pPr>
      <w:r>
        <w:t>« 3.2.5</w:t>
      </w:r>
      <w:r>
        <w:tab/>
      </w:r>
      <w:r w:rsidR="004A5F62">
        <w:tab/>
      </w:r>
      <w:r>
        <w:rPr>
          <w:strike/>
        </w:rPr>
        <w:t>La demande d</w:t>
      </w:r>
      <w:r w:rsidR="00963117">
        <w:rPr>
          <w:strike/>
        </w:rPr>
        <w:t>’</w:t>
      </w:r>
      <w:r>
        <w:rPr>
          <w:strike/>
        </w:rPr>
        <w:t xml:space="preserve">homologation doit préciser </w:t>
      </w:r>
      <w:r w:rsidRPr="008202FF">
        <w:rPr>
          <w:b/>
        </w:rPr>
        <w:t>Indications</w:t>
      </w:r>
      <w:r>
        <w:rPr>
          <w:b/>
        </w:rPr>
        <w:t xml:space="preserve"> précisant</w:t>
      </w:r>
      <w:r w:rsidR="004A5F62">
        <w:rPr>
          <w:b/>
        </w:rPr>
        <w:t> :</w:t>
      </w:r>
    </w:p>
    <w:p w:rsidR="00C7716C" w:rsidRPr="004F2217" w:rsidRDefault="00C7716C" w:rsidP="004A5F62">
      <w:pPr>
        <w:pStyle w:val="SingleTxtG"/>
        <w:ind w:left="2268" w:hanging="1134"/>
      </w:pPr>
      <w:r>
        <w:rPr>
          <w:b/>
        </w:rPr>
        <w:t>3.2.5.1</w:t>
      </w:r>
      <w:r>
        <w:rPr>
          <w:b/>
        </w:rPr>
        <w:tab/>
        <w:t>L</w:t>
      </w:r>
      <w:r>
        <w:t xml:space="preserve">a méthode utilisée pour la définition de </w:t>
      </w:r>
      <w:r w:rsidR="004A5F62">
        <w:t>la surface apparente (voir par. </w:t>
      </w:r>
      <w:r w:rsidR="006D286A">
        <w:t>2.</w:t>
      </w:r>
      <w:r w:rsidR="00963117">
        <w:t>10</w:t>
      </w:r>
      <w:r w:rsidR="006D286A">
        <w:t xml:space="preserve"> ci-dessus) ;</w:t>
      </w:r>
    </w:p>
    <w:p w:rsidR="00C7716C" w:rsidRPr="004F2217" w:rsidRDefault="00C7716C" w:rsidP="004A5F62">
      <w:pPr>
        <w:pStyle w:val="SingleTxtG"/>
        <w:ind w:left="2268" w:hanging="1134"/>
        <w:rPr>
          <w:b/>
        </w:rPr>
      </w:pPr>
      <w:r>
        <w:rPr>
          <w:b/>
        </w:rPr>
        <w:t>3.2.5.2</w:t>
      </w:r>
      <w:r>
        <w:tab/>
      </w:r>
      <w:r>
        <w:rPr>
          <w:b/>
        </w:rPr>
        <w:t>S</w:t>
      </w:r>
      <w:r w:rsidR="00963117">
        <w:rPr>
          <w:b/>
        </w:rPr>
        <w:t>’</w:t>
      </w:r>
      <w:r>
        <w:rPr>
          <w:b/>
        </w:rPr>
        <w:t>il est permis ou non d</w:t>
      </w:r>
      <w:r w:rsidR="00963117">
        <w:rPr>
          <w:b/>
        </w:rPr>
        <w:t>’</w:t>
      </w:r>
      <w:r>
        <w:rPr>
          <w:b/>
        </w:rPr>
        <w:t xml:space="preserve">installer sur le véhicule des feux homologués pour </w:t>
      </w:r>
      <w:r w:rsidRPr="008202FF">
        <w:rPr>
          <w:b/>
        </w:rPr>
        <w:t xml:space="preserve">être équipés </w:t>
      </w:r>
      <w:r>
        <w:rPr>
          <w:b/>
        </w:rPr>
        <w:t>de sources lumineuses</w:t>
      </w:r>
      <w:r w:rsidR="004A5F62">
        <w:rPr>
          <w:b/>
        </w:rPr>
        <w:t xml:space="preserve"> à DEL de substitution [et qui le sont] ;</w:t>
      </w:r>
      <w:r>
        <w:rPr>
          <w:b/>
        </w:rPr>
        <w:t xml:space="preserve"> dans l</w:t>
      </w:r>
      <w:r w:rsidR="00963117">
        <w:rPr>
          <w:b/>
        </w:rPr>
        <w:t>’</w:t>
      </w:r>
      <w:r>
        <w:rPr>
          <w:b/>
        </w:rPr>
        <w:t>affirmative, préciser les types de feux concernés.</w:t>
      </w:r>
      <w:r w:rsidR="004A5F62">
        <w:t> ».</w:t>
      </w:r>
    </w:p>
    <w:p w:rsidR="00C7716C" w:rsidRPr="004F2217" w:rsidRDefault="00C7716C" w:rsidP="004A5F62">
      <w:pPr>
        <w:pStyle w:val="SingleTxtG"/>
      </w:pPr>
      <w:r>
        <w:rPr>
          <w:i/>
        </w:rPr>
        <w:t xml:space="preserve">Ajouter un nouveau </w:t>
      </w:r>
      <w:r w:rsidR="004A5F62">
        <w:rPr>
          <w:i/>
        </w:rPr>
        <w:t>paragraphe </w:t>
      </w:r>
      <w:r>
        <w:rPr>
          <w:i/>
        </w:rPr>
        <w:t>5.21</w:t>
      </w:r>
      <w:r>
        <w:t>, libellé comme suit :</w:t>
      </w:r>
    </w:p>
    <w:p w:rsidR="00C7716C" w:rsidRPr="004F2217" w:rsidRDefault="004A5F62" w:rsidP="004A5F62">
      <w:pPr>
        <w:pStyle w:val="SingleTxtG"/>
        <w:ind w:left="2268" w:hanging="1134"/>
        <w:rPr>
          <w:b/>
        </w:rPr>
      </w:pPr>
      <w:r>
        <w:rPr>
          <w:bCs/>
        </w:rPr>
        <w:t>« </w:t>
      </w:r>
      <w:r w:rsidR="00C7716C">
        <w:rPr>
          <w:b/>
          <w:bCs/>
        </w:rPr>
        <w:t>5.</w:t>
      </w:r>
      <w:r w:rsidR="00C7716C" w:rsidRPr="004A5F62">
        <w:rPr>
          <w:b/>
        </w:rPr>
        <w:t>21</w:t>
      </w:r>
      <w:r w:rsidR="00C7716C">
        <w:rPr>
          <w:b/>
        </w:rPr>
        <w:tab/>
        <w:t>L</w:t>
      </w:r>
      <w:r w:rsidR="00963117">
        <w:rPr>
          <w:b/>
        </w:rPr>
        <w:t>’</w:t>
      </w:r>
      <w:r w:rsidR="00C7716C">
        <w:rPr>
          <w:b/>
        </w:rPr>
        <w:t xml:space="preserve">utilisation de feux homologués pour </w:t>
      </w:r>
      <w:r>
        <w:rPr>
          <w:b/>
        </w:rPr>
        <w:t>être équipés</w:t>
      </w:r>
      <w:r w:rsidR="00C7716C">
        <w:rPr>
          <w:b/>
        </w:rPr>
        <w:t xml:space="preserve"> de sources lumineuses à DEL de substitution [et qui </w:t>
      </w:r>
      <w:r>
        <w:rPr>
          <w:b/>
        </w:rPr>
        <w:t xml:space="preserve">le sont] est admise uniquement </w:t>
      </w:r>
      <w:r w:rsidR="00C7716C" w:rsidRPr="008202FF">
        <w:rPr>
          <w:b/>
        </w:rPr>
        <w:t>lorsqu</w:t>
      </w:r>
      <w:r w:rsidR="00963117">
        <w:rPr>
          <w:b/>
        </w:rPr>
        <w:t>’</w:t>
      </w:r>
      <w:r w:rsidR="00C7716C" w:rsidRPr="008202FF">
        <w:rPr>
          <w:b/>
        </w:rPr>
        <w:t xml:space="preserve">il est répondu positivement à la question du paragraphe </w:t>
      </w:r>
      <w:r>
        <w:rPr>
          <w:b/>
        </w:rPr>
        <w:t>3.2.5.2.</w:t>
      </w:r>
    </w:p>
    <w:p w:rsidR="00C7716C" w:rsidRPr="004F2217" w:rsidRDefault="00C7716C" w:rsidP="004A5F62">
      <w:pPr>
        <w:pStyle w:val="SingleTxtG"/>
        <w:ind w:left="2268"/>
        <w:rPr>
          <w:b/>
        </w:rPr>
      </w:pPr>
      <w:r>
        <w:rPr>
          <w:b/>
        </w:rPr>
        <w:tab/>
      </w:r>
      <w:r w:rsidR="004A5F62">
        <w:rPr>
          <w:b/>
        </w:rPr>
        <w:t xml:space="preserve">Pour vérifier que cette déclaration </w:t>
      </w:r>
      <w:r>
        <w:rPr>
          <w:b/>
        </w:rPr>
        <w:t>est suivie d</w:t>
      </w:r>
      <w:r w:rsidR="00963117">
        <w:rPr>
          <w:b/>
        </w:rPr>
        <w:t>’</w:t>
      </w:r>
      <w:r>
        <w:rPr>
          <w:b/>
        </w:rPr>
        <w:t xml:space="preserve">effets, </w:t>
      </w:r>
      <w:r w:rsidRPr="008202FF">
        <w:rPr>
          <w:b/>
        </w:rPr>
        <w:t xml:space="preserve">il faut contrôler </w:t>
      </w:r>
      <w:r>
        <w:rPr>
          <w:b/>
        </w:rPr>
        <w:t>la [présence sur les feux de la marque relative à l</w:t>
      </w:r>
      <w:r w:rsidR="00963117">
        <w:rPr>
          <w:b/>
        </w:rPr>
        <w:t>’</w:t>
      </w:r>
      <w:r>
        <w:rPr>
          <w:b/>
        </w:rPr>
        <w:t>utilisation de sources lu</w:t>
      </w:r>
      <w:r w:rsidR="004A5F62">
        <w:rPr>
          <w:b/>
        </w:rPr>
        <w:t>mineuses à DEL de substitution]</w:t>
      </w:r>
      <w:r>
        <w:rPr>
          <w:b/>
        </w:rPr>
        <w:t xml:space="preserve">, tant au </w:t>
      </w:r>
      <w:r w:rsidR="00A00BCE">
        <w:rPr>
          <w:b/>
        </w:rPr>
        <w:t>stade de l</w:t>
      </w:r>
      <w:r w:rsidR="00963117">
        <w:rPr>
          <w:b/>
        </w:rPr>
        <w:t>’</w:t>
      </w:r>
      <w:r w:rsidR="00A00BCE">
        <w:rPr>
          <w:b/>
        </w:rPr>
        <w:t>homologation de type</w:t>
      </w:r>
      <w:r>
        <w:rPr>
          <w:b/>
        </w:rPr>
        <w:t xml:space="preserve"> qu</w:t>
      </w:r>
      <w:r w:rsidR="00963117">
        <w:rPr>
          <w:b/>
        </w:rPr>
        <w:t>’</w:t>
      </w:r>
      <w:r>
        <w:rPr>
          <w:b/>
        </w:rPr>
        <w:t>à celui de la vérification de la conformité de la production.</w:t>
      </w:r>
      <w:r w:rsidR="004A5F62">
        <w:t> ».</w:t>
      </w:r>
    </w:p>
    <w:p w:rsidR="00C7716C" w:rsidRPr="004F2217" w:rsidRDefault="004A5F62" w:rsidP="004A5F62">
      <w:pPr>
        <w:pStyle w:val="SingleTxtG"/>
      </w:pPr>
      <w:r>
        <w:rPr>
          <w:i/>
        </w:rPr>
        <w:t>Annexe 1, ajouter un nouveau point </w:t>
      </w:r>
      <w:r w:rsidR="00C7716C">
        <w:rPr>
          <w:i/>
        </w:rPr>
        <w:t>9.22</w:t>
      </w:r>
      <w:r>
        <w:t>, libellé comme suit :</w:t>
      </w:r>
    </w:p>
    <w:p w:rsidR="00C7716C" w:rsidRPr="004F2217" w:rsidRDefault="004A5F62" w:rsidP="004A5F62">
      <w:pPr>
        <w:pStyle w:val="SingleTxtG"/>
        <w:ind w:left="2268" w:hanging="1134"/>
        <w:rPr>
          <w:b/>
          <w:vertAlign w:val="superscript"/>
        </w:rPr>
      </w:pPr>
      <w:r>
        <w:t>« </w:t>
      </w:r>
      <w:r w:rsidR="00C7716C">
        <w:rPr>
          <w:b/>
        </w:rPr>
        <w:t>9.22</w:t>
      </w:r>
      <w:r w:rsidR="00C7716C">
        <w:rPr>
          <w:b/>
          <w:bCs/>
        </w:rPr>
        <w:tab/>
      </w:r>
      <w:r w:rsidR="00C7716C">
        <w:rPr>
          <w:b/>
        </w:rPr>
        <w:t xml:space="preserve">Feux homologués pour </w:t>
      </w:r>
      <w:r>
        <w:rPr>
          <w:b/>
        </w:rPr>
        <w:t>être équipés</w:t>
      </w:r>
      <w:r w:rsidR="00C7716C">
        <w:rPr>
          <w:b/>
        </w:rPr>
        <w:t xml:space="preserve"> de sources lumineuses à DEL d</w:t>
      </w:r>
      <w:r w:rsidR="006D286A">
        <w:rPr>
          <w:b/>
        </w:rPr>
        <w:t>e substitution [et qui</w:t>
      </w:r>
      <w:r>
        <w:rPr>
          <w:b/>
        </w:rPr>
        <w:t xml:space="preserve"> le sont</w:t>
      </w:r>
      <w:r w:rsidR="00A00BCE">
        <w:rPr>
          <w:b/>
        </w:rPr>
        <w:t>] admis sur ce type de véhicule :</w:t>
      </w:r>
      <w:r w:rsidR="00C7716C">
        <w:rPr>
          <w:b/>
          <w:bCs/>
        </w:rPr>
        <w:t xml:space="preserve"> </w:t>
      </w:r>
      <w:r w:rsidR="00C7716C">
        <w:rPr>
          <w:b/>
        </w:rPr>
        <w:t>oui/non</w:t>
      </w:r>
      <w:r w:rsidR="00C7716C">
        <w:rPr>
          <w:b/>
          <w:vertAlign w:val="superscript"/>
        </w:rPr>
        <w:t>2, 4</w:t>
      </w:r>
    </w:p>
    <w:p w:rsidR="00C7716C" w:rsidRPr="00D23E6C" w:rsidRDefault="00C7716C" w:rsidP="004A5F62">
      <w:pPr>
        <w:pStyle w:val="SingleTxtG"/>
        <w:tabs>
          <w:tab w:val="left" w:leader="dot" w:pos="8505"/>
        </w:tabs>
        <w:ind w:left="2268"/>
        <w:rPr>
          <w:b/>
          <w:bCs/>
        </w:rPr>
      </w:pPr>
      <w:r>
        <w:rPr>
          <w:b/>
          <w:bCs/>
        </w:rPr>
        <w:tab/>
      </w:r>
      <w:r w:rsidRPr="00D23E6C">
        <w:rPr>
          <w:b/>
          <w:bCs/>
        </w:rPr>
        <w:tab/>
      </w:r>
    </w:p>
    <w:p w:rsidR="00C7716C" w:rsidRPr="00A00BCE" w:rsidRDefault="00C7716C" w:rsidP="00963117">
      <w:pPr>
        <w:pStyle w:val="SingleTxtG"/>
        <w:tabs>
          <w:tab w:val="left" w:pos="1418"/>
        </w:tabs>
      </w:pPr>
      <w:r>
        <w:rPr>
          <w:b/>
          <w:vertAlign w:val="superscript"/>
        </w:rPr>
        <w:t>4</w:t>
      </w:r>
      <w:r>
        <w:rPr>
          <w:b/>
        </w:rPr>
        <w:tab/>
        <w:t>Dans l</w:t>
      </w:r>
      <w:r w:rsidR="00963117">
        <w:rPr>
          <w:b/>
        </w:rPr>
        <w:t>’</w:t>
      </w:r>
      <w:r>
        <w:rPr>
          <w:b/>
        </w:rPr>
        <w:t>affirmative, donne</w:t>
      </w:r>
      <w:r w:rsidR="00A00BCE">
        <w:rPr>
          <w:b/>
        </w:rPr>
        <w:t>r la liste des feux utilisables</w:t>
      </w:r>
      <w:r>
        <w:rPr>
          <w:b/>
        </w:rPr>
        <w:t>. </w:t>
      </w:r>
      <w:r w:rsidRPr="00A00BCE">
        <w:t>».</w:t>
      </w:r>
    </w:p>
    <w:p w:rsidR="00C7716C" w:rsidRPr="004F2217" w:rsidRDefault="00A00BCE" w:rsidP="000A6038">
      <w:pPr>
        <w:pStyle w:val="H1G"/>
        <w:keepNext w:val="0"/>
        <w:rPr>
          <w:szCs w:val="24"/>
        </w:rPr>
      </w:pPr>
      <w:r>
        <w:tab/>
        <w:t>F.</w:t>
      </w:r>
      <w:r>
        <w:tab/>
        <w:t>Complément 10 à la série </w:t>
      </w:r>
      <w:r w:rsidR="00C7716C" w:rsidRPr="00A00BCE">
        <w:t>0</w:t>
      </w:r>
      <w:r>
        <w:t>1 d</w:t>
      </w:r>
      <w:r w:rsidR="00963117">
        <w:t>’</w:t>
      </w:r>
      <w:r>
        <w:t>amendements au Règlement n</w:t>
      </w:r>
      <w:r w:rsidRPr="00A00BCE">
        <w:rPr>
          <w:vertAlign w:val="superscript"/>
        </w:rPr>
        <w:t>o</w:t>
      </w:r>
      <w:r>
        <w:t> </w:t>
      </w:r>
      <w:r w:rsidR="00C7716C" w:rsidRPr="00A00BCE">
        <w:t>74 (Installation des dispositifs d</w:t>
      </w:r>
      <w:r w:rsidR="00963117">
        <w:t>’</w:t>
      </w:r>
      <w:r w:rsidR="00C7716C" w:rsidRPr="00A00BCE">
        <w:t>éclairage et de signalisation lumineuse</w:t>
      </w:r>
      <w:r w:rsidR="002167B1">
        <w:t xml:space="preserve"> </w:t>
      </w:r>
      <w:r w:rsidR="00C7716C" w:rsidRPr="00A00BCE">
        <w:t>(cyclomoteurs))</w:t>
      </w:r>
    </w:p>
    <w:p w:rsidR="00C7716C" w:rsidRPr="004F2217" w:rsidRDefault="00C7716C" w:rsidP="000A6038">
      <w:pPr>
        <w:pStyle w:val="SingleTxtG"/>
      </w:pPr>
      <w:r>
        <w:rPr>
          <w:i/>
        </w:rPr>
        <w:t>Ajouter un nouveau paragraphe 2.5.15</w:t>
      </w:r>
      <w:r>
        <w:t>, libellé comme suit :</w:t>
      </w:r>
    </w:p>
    <w:p w:rsidR="00C7716C" w:rsidRPr="004F2217" w:rsidRDefault="00C7716C" w:rsidP="000A6038">
      <w:pPr>
        <w:pStyle w:val="SingleTxtG"/>
        <w:ind w:left="2268" w:hanging="1134"/>
        <w:rPr>
          <w:b/>
          <w:bCs/>
        </w:rPr>
      </w:pPr>
      <w:r w:rsidRPr="00A00BCE">
        <w:t>«</w:t>
      </w:r>
      <w:r>
        <w:rPr>
          <w:b/>
        </w:rPr>
        <w:t> 2.5.15</w:t>
      </w:r>
      <w:r>
        <w:rPr>
          <w:b/>
          <w:bCs/>
        </w:rPr>
        <w:tab/>
      </w:r>
      <w:r>
        <w:rPr>
          <w:b/>
          <w:bCs/>
          <w:i/>
        </w:rPr>
        <w:t>“Source lumineuse à DEL de substitution”</w:t>
      </w:r>
      <w:r>
        <w:rPr>
          <w:b/>
          <w:bCs/>
        </w:rPr>
        <w:t>, une source lumineuse à DEL d</w:t>
      </w:r>
      <w:r w:rsidR="00963117">
        <w:rPr>
          <w:b/>
          <w:bCs/>
        </w:rPr>
        <w:t>’</w:t>
      </w:r>
      <w:r>
        <w:rPr>
          <w:b/>
          <w:bCs/>
        </w:rPr>
        <w:t>une catégorie à laquelle correspond une source lumineuse de catégorie équivalente qui produit de la lumière au moyen d</w:t>
      </w:r>
      <w:r w:rsidR="00963117">
        <w:rPr>
          <w:b/>
          <w:bCs/>
        </w:rPr>
        <w:t>’</w:t>
      </w:r>
      <w:r>
        <w:rPr>
          <w:b/>
          <w:bCs/>
        </w:rPr>
        <w:t>une autre technologie.</w:t>
      </w:r>
      <w:r w:rsidR="00A00BCE">
        <w:rPr>
          <w:bCs/>
        </w:rPr>
        <w:t> ».</w:t>
      </w:r>
    </w:p>
    <w:p w:rsidR="00C7716C" w:rsidRPr="004F2217" w:rsidRDefault="00C7716C" w:rsidP="00166D8A">
      <w:pPr>
        <w:pStyle w:val="SingleTxtG"/>
        <w:keepNext/>
        <w:spacing w:line="220" w:lineRule="atLeast"/>
      </w:pPr>
      <w:r>
        <w:rPr>
          <w:i/>
        </w:rPr>
        <w:lastRenderedPageBreak/>
        <w:t>Paragraphe 3.2.5</w:t>
      </w:r>
      <w:r>
        <w:t>,</w:t>
      </w:r>
      <w:r>
        <w:rPr>
          <w:i/>
        </w:rPr>
        <w:t xml:space="preserve"> </w:t>
      </w:r>
      <w:r>
        <w:t>m</w:t>
      </w:r>
      <w:r w:rsidR="00A00BCE">
        <w:t>odifier comme suit :</w:t>
      </w:r>
    </w:p>
    <w:p w:rsidR="00C7716C" w:rsidRPr="004F2217" w:rsidRDefault="00C7716C" w:rsidP="00166D8A">
      <w:pPr>
        <w:pStyle w:val="SingleTxtG"/>
        <w:keepNext/>
        <w:spacing w:line="220" w:lineRule="atLeast"/>
      </w:pPr>
      <w:r>
        <w:t>« 3.2.5</w:t>
      </w:r>
      <w:r>
        <w:tab/>
      </w:r>
      <w:r w:rsidR="00963117">
        <w:tab/>
      </w:r>
      <w:r>
        <w:rPr>
          <w:strike/>
        </w:rPr>
        <w:t>La demande d</w:t>
      </w:r>
      <w:r w:rsidR="00963117">
        <w:rPr>
          <w:strike/>
        </w:rPr>
        <w:t>’</w:t>
      </w:r>
      <w:r>
        <w:rPr>
          <w:strike/>
        </w:rPr>
        <w:t xml:space="preserve">homologation doit préciser </w:t>
      </w:r>
      <w:r w:rsidRPr="008202FF">
        <w:rPr>
          <w:b/>
        </w:rPr>
        <w:t xml:space="preserve">Indications </w:t>
      </w:r>
      <w:r>
        <w:rPr>
          <w:b/>
        </w:rPr>
        <w:t>précisant</w:t>
      </w:r>
      <w:r w:rsidR="00A00BCE">
        <w:rPr>
          <w:b/>
        </w:rPr>
        <w:t> :</w:t>
      </w:r>
    </w:p>
    <w:p w:rsidR="00C7716C" w:rsidRPr="004F2217" w:rsidRDefault="00C7716C" w:rsidP="00166D8A">
      <w:pPr>
        <w:pStyle w:val="SingleTxtG"/>
        <w:spacing w:line="220" w:lineRule="atLeast"/>
        <w:ind w:left="2268" w:hanging="1134"/>
      </w:pPr>
      <w:r>
        <w:rPr>
          <w:b/>
        </w:rPr>
        <w:t>3.2.5.1</w:t>
      </w:r>
      <w:r>
        <w:rPr>
          <w:b/>
        </w:rPr>
        <w:tab/>
        <w:t>L</w:t>
      </w:r>
      <w:r>
        <w:t>a méthode utilisée pour la définition de la surface appa</w:t>
      </w:r>
      <w:r w:rsidR="00963117">
        <w:t>rente (voir par. </w:t>
      </w:r>
      <w:r w:rsidR="006D286A">
        <w:t>2.</w:t>
      </w:r>
      <w:r w:rsidR="00963117">
        <w:t>10</w:t>
      </w:r>
      <w:r w:rsidR="006D286A">
        <w:t xml:space="preserve"> ci-dessus) ;</w:t>
      </w:r>
    </w:p>
    <w:p w:rsidR="00C7716C" w:rsidRPr="004F2217" w:rsidRDefault="00C7716C" w:rsidP="00166D8A">
      <w:pPr>
        <w:pStyle w:val="SingleTxtG"/>
        <w:spacing w:line="220" w:lineRule="atLeast"/>
        <w:ind w:left="2268" w:hanging="1134"/>
        <w:rPr>
          <w:b/>
        </w:rPr>
      </w:pPr>
      <w:r>
        <w:rPr>
          <w:b/>
        </w:rPr>
        <w:t>3.2.5.2</w:t>
      </w:r>
      <w:r>
        <w:tab/>
      </w:r>
      <w:r>
        <w:rPr>
          <w:b/>
        </w:rPr>
        <w:t>S</w:t>
      </w:r>
      <w:r w:rsidR="00963117">
        <w:rPr>
          <w:b/>
        </w:rPr>
        <w:t>’</w:t>
      </w:r>
      <w:r>
        <w:rPr>
          <w:b/>
        </w:rPr>
        <w:t>il est permis ou non d</w:t>
      </w:r>
      <w:r w:rsidR="00963117">
        <w:rPr>
          <w:b/>
        </w:rPr>
        <w:t>’</w:t>
      </w:r>
      <w:r>
        <w:rPr>
          <w:b/>
        </w:rPr>
        <w:t xml:space="preserve">installer sur le véhicule des feux homologués pour </w:t>
      </w:r>
      <w:r w:rsidRPr="008202FF">
        <w:rPr>
          <w:b/>
        </w:rPr>
        <w:t>être équipés</w:t>
      </w:r>
      <w:r>
        <w:rPr>
          <w:b/>
        </w:rPr>
        <w:t xml:space="preserve"> de sources lumineuse</w:t>
      </w:r>
      <w:r w:rsidR="00A00BCE">
        <w:rPr>
          <w:b/>
        </w:rPr>
        <w:t>s à DEL de substitution [et qui le sont</w:t>
      </w:r>
      <w:r>
        <w:rPr>
          <w:b/>
        </w:rPr>
        <w:t>]</w:t>
      </w:r>
      <w:r w:rsidR="00A00BCE">
        <w:rPr>
          <w:b/>
        </w:rPr>
        <w:t> ;</w:t>
      </w:r>
      <w:r>
        <w:rPr>
          <w:b/>
        </w:rPr>
        <w:t xml:space="preserve"> dans l</w:t>
      </w:r>
      <w:r w:rsidR="00963117">
        <w:rPr>
          <w:b/>
        </w:rPr>
        <w:t>’</w:t>
      </w:r>
      <w:r>
        <w:rPr>
          <w:b/>
        </w:rPr>
        <w:t>affirmative, préciser les types de feux concernés.</w:t>
      </w:r>
      <w:r w:rsidR="00A00BCE">
        <w:t> ».</w:t>
      </w:r>
    </w:p>
    <w:p w:rsidR="00C7716C" w:rsidRPr="004F2217" w:rsidRDefault="00A00BCE" w:rsidP="00166D8A">
      <w:pPr>
        <w:pStyle w:val="SingleTxtG"/>
        <w:spacing w:line="220" w:lineRule="atLeast"/>
      </w:pPr>
      <w:r>
        <w:rPr>
          <w:i/>
        </w:rPr>
        <w:t>Ajouter un nouveau paragraphe </w:t>
      </w:r>
      <w:r w:rsidR="00C7716C">
        <w:rPr>
          <w:i/>
        </w:rPr>
        <w:t>5.19</w:t>
      </w:r>
      <w:r w:rsidR="00C7716C">
        <w:t>, libellé comme suit :</w:t>
      </w:r>
    </w:p>
    <w:p w:rsidR="00C7716C" w:rsidRPr="004F2217" w:rsidRDefault="00A00BCE" w:rsidP="00166D8A">
      <w:pPr>
        <w:pStyle w:val="SingleTxtG"/>
        <w:spacing w:line="220" w:lineRule="atLeast"/>
        <w:ind w:left="2268" w:hanging="1134"/>
        <w:rPr>
          <w:b/>
        </w:rPr>
      </w:pPr>
      <w:r>
        <w:rPr>
          <w:bCs/>
        </w:rPr>
        <w:t>« </w:t>
      </w:r>
      <w:r>
        <w:rPr>
          <w:b/>
          <w:bCs/>
        </w:rPr>
        <w:t>5.19</w:t>
      </w:r>
      <w:r w:rsidR="00C7716C">
        <w:rPr>
          <w:b/>
        </w:rPr>
        <w:tab/>
        <w:t>L</w:t>
      </w:r>
      <w:r w:rsidR="00963117">
        <w:rPr>
          <w:b/>
        </w:rPr>
        <w:t>’</w:t>
      </w:r>
      <w:r w:rsidR="00C7716C">
        <w:rPr>
          <w:b/>
        </w:rPr>
        <w:t xml:space="preserve">utilisation de feux homologués pour </w:t>
      </w:r>
      <w:r w:rsidR="00C7716C" w:rsidRPr="008202FF">
        <w:rPr>
          <w:b/>
        </w:rPr>
        <w:t xml:space="preserve">être équipés </w:t>
      </w:r>
      <w:r w:rsidR="00C7716C">
        <w:rPr>
          <w:b/>
        </w:rPr>
        <w:t>de sources lumineuse</w:t>
      </w:r>
      <w:r>
        <w:rPr>
          <w:b/>
        </w:rPr>
        <w:t xml:space="preserve">s à DEL de substitution [et qui le sont] est admise uniquement </w:t>
      </w:r>
      <w:r w:rsidR="00C7716C" w:rsidRPr="008202FF">
        <w:rPr>
          <w:b/>
        </w:rPr>
        <w:t>lorsqu</w:t>
      </w:r>
      <w:r w:rsidR="00963117">
        <w:rPr>
          <w:b/>
        </w:rPr>
        <w:t>’</w:t>
      </w:r>
      <w:r w:rsidR="00C7716C" w:rsidRPr="008202FF">
        <w:rPr>
          <w:b/>
        </w:rPr>
        <w:t>il est répondu positivem</w:t>
      </w:r>
      <w:r>
        <w:rPr>
          <w:b/>
        </w:rPr>
        <w:t>ent à la question du paragraphe</w:t>
      </w:r>
      <w:r w:rsidR="00C7716C">
        <w:rPr>
          <w:b/>
        </w:rPr>
        <w:t xml:space="preserve"> 3.2.5.2.</w:t>
      </w:r>
    </w:p>
    <w:p w:rsidR="00C7716C" w:rsidRPr="004F2217" w:rsidRDefault="00A00BCE" w:rsidP="00166D8A">
      <w:pPr>
        <w:pStyle w:val="SingleTxtG"/>
        <w:spacing w:line="220" w:lineRule="atLeast"/>
        <w:ind w:left="2268"/>
        <w:rPr>
          <w:b/>
        </w:rPr>
      </w:pPr>
      <w:r>
        <w:rPr>
          <w:b/>
        </w:rPr>
        <w:tab/>
        <w:t xml:space="preserve">Pour vérifier que cette déclaration </w:t>
      </w:r>
      <w:r w:rsidR="00C7716C">
        <w:rPr>
          <w:b/>
        </w:rPr>
        <w:t>est suivie d</w:t>
      </w:r>
      <w:r w:rsidR="00963117">
        <w:rPr>
          <w:b/>
        </w:rPr>
        <w:t>’</w:t>
      </w:r>
      <w:r w:rsidR="00C7716C">
        <w:rPr>
          <w:b/>
        </w:rPr>
        <w:t xml:space="preserve">effets, </w:t>
      </w:r>
      <w:r w:rsidR="00C7716C" w:rsidRPr="008202FF">
        <w:rPr>
          <w:b/>
        </w:rPr>
        <w:t xml:space="preserve">il faut contrôler </w:t>
      </w:r>
      <w:r w:rsidR="00C7716C">
        <w:rPr>
          <w:b/>
        </w:rPr>
        <w:t>la [présence sur les feux de la marque relative à l</w:t>
      </w:r>
      <w:r w:rsidR="00963117">
        <w:rPr>
          <w:b/>
        </w:rPr>
        <w:t>’</w:t>
      </w:r>
      <w:r w:rsidR="00C7716C">
        <w:rPr>
          <w:b/>
        </w:rPr>
        <w:t>utilisation de sources lu</w:t>
      </w:r>
      <w:r>
        <w:rPr>
          <w:b/>
        </w:rPr>
        <w:t>mineuses à DEL de substitution]</w:t>
      </w:r>
      <w:r w:rsidR="00C7716C">
        <w:rPr>
          <w:b/>
        </w:rPr>
        <w:t>, tant au stade de l</w:t>
      </w:r>
      <w:r w:rsidR="00963117">
        <w:rPr>
          <w:b/>
        </w:rPr>
        <w:t>’</w:t>
      </w:r>
      <w:r w:rsidR="006D286A">
        <w:rPr>
          <w:b/>
        </w:rPr>
        <w:t xml:space="preserve">homologation de type </w:t>
      </w:r>
      <w:r w:rsidR="00C7716C">
        <w:rPr>
          <w:b/>
        </w:rPr>
        <w:t>qu</w:t>
      </w:r>
      <w:r w:rsidR="00963117">
        <w:rPr>
          <w:b/>
        </w:rPr>
        <w:t>’</w:t>
      </w:r>
      <w:r w:rsidR="00C7716C">
        <w:rPr>
          <w:b/>
        </w:rPr>
        <w:t>à celui de la vérification de la conformité de la production.</w:t>
      </w:r>
      <w:r>
        <w:rPr>
          <w:b/>
        </w:rPr>
        <w:t> </w:t>
      </w:r>
      <w:r w:rsidRPr="00A00BCE">
        <w:t>».</w:t>
      </w:r>
    </w:p>
    <w:p w:rsidR="00C7716C" w:rsidRPr="004F2217" w:rsidRDefault="00C7716C" w:rsidP="00166D8A">
      <w:pPr>
        <w:pStyle w:val="SingleTxtG"/>
        <w:spacing w:line="220" w:lineRule="atLeast"/>
      </w:pPr>
      <w:r>
        <w:rPr>
          <w:i/>
        </w:rPr>
        <w:t>Ann</w:t>
      </w:r>
      <w:r w:rsidR="00A00BCE">
        <w:rPr>
          <w:i/>
        </w:rPr>
        <w:t>exe 1, ajouter un nouveau point </w:t>
      </w:r>
      <w:r>
        <w:rPr>
          <w:i/>
        </w:rPr>
        <w:t>5.12</w:t>
      </w:r>
      <w:r>
        <w:t xml:space="preserve">, </w:t>
      </w:r>
      <w:r w:rsidR="00A00BCE">
        <w:t>libellé comme suit :</w:t>
      </w:r>
    </w:p>
    <w:p w:rsidR="00C7716C" w:rsidRPr="004F2217" w:rsidRDefault="00A00BCE" w:rsidP="00166D8A">
      <w:pPr>
        <w:pStyle w:val="SingleTxtG"/>
        <w:spacing w:line="220" w:lineRule="atLeast"/>
        <w:ind w:left="2268" w:hanging="1134"/>
        <w:rPr>
          <w:b/>
          <w:vertAlign w:val="superscript"/>
        </w:rPr>
      </w:pPr>
      <w:r w:rsidRPr="00A00BCE">
        <w:t>« </w:t>
      </w:r>
      <w:r w:rsidR="00C7716C">
        <w:rPr>
          <w:b/>
        </w:rPr>
        <w:t>5.12</w:t>
      </w:r>
      <w:r w:rsidR="00C7716C">
        <w:rPr>
          <w:b/>
          <w:bCs/>
        </w:rPr>
        <w:tab/>
      </w:r>
      <w:r w:rsidR="00C7716C">
        <w:rPr>
          <w:b/>
        </w:rPr>
        <w:t xml:space="preserve">Feux homologués pour </w:t>
      </w:r>
      <w:r w:rsidR="00C7716C" w:rsidRPr="008202FF">
        <w:rPr>
          <w:b/>
        </w:rPr>
        <w:t xml:space="preserve">être équipés </w:t>
      </w:r>
      <w:r w:rsidR="00C7716C">
        <w:rPr>
          <w:b/>
        </w:rPr>
        <w:t>de sources lumineuses à DEL d</w:t>
      </w:r>
      <w:r>
        <w:rPr>
          <w:b/>
        </w:rPr>
        <w:t>e substitution [et qui le sont] admis sur ce type de véhicule :</w:t>
      </w:r>
      <w:r w:rsidR="00C7716C">
        <w:rPr>
          <w:b/>
          <w:bCs/>
        </w:rPr>
        <w:t xml:space="preserve"> </w:t>
      </w:r>
      <w:r w:rsidR="00C7716C">
        <w:rPr>
          <w:b/>
        </w:rPr>
        <w:t>oui/non</w:t>
      </w:r>
      <w:r w:rsidR="00C7716C">
        <w:rPr>
          <w:b/>
          <w:vertAlign w:val="superscript"/>
        </w:rPr>
        <w:t>2, 5</w:t>
      </w:r>
    </w:p>
    <w:p w:rsidR="00C7716C" w:rsidRPr="00D23E6C" w:rsidRDefault="00C7716C" w:rsidP="00166D8A">
      <w:pPr>
        <w:pStyle w:val="SingleTxtG"/>
        <w:tabs>
          <w:tab w:val="left" w:leader="dot" w:pos="8505"/>
        </w:tabs>
        <w:spacing w:line="220" w:lineRule="atLeast"/>
        <w:ind w:left="2268"/>
        <w:rPr>
          <w:b/>
          <w:bCs/>
        </w:rPr>
      </w:pPr>
      <w:r>
        <w:rPr>
          <w:b/>
          <w:bCs/>
        </w:rPr>
        <w:tab/>
      </w:r>
      <w:r w:rsidRPr="00D23E6C">
        <w:rPr>
          <w:b/>
          <w:bCs/>
        </w:rPr>
        <w:tab/>
      </w:r>
    </w:p>
    <w:p w:rsidR="00C7716C" w:rsidRPr="00CE50F3" w:rsidRDefault="00C7716C" w:rsidP="00166D8A">
      <w:pPr>
        <w:pStyle w:val="SingleTxtG"/>
        <w:tabs>
          <w:tab w:val="left" w:pos="1418"/>
        </w:tabs>
        <w:spacing w:line="220" w:lineRule="atLeast"/>
      </w:pPr>
      <w:r>
        <w:rPr>
          <w:b/>
          <w:vertAlign w:val="superscript"/>
        </w:rPr>
        <w:t>5</w:t>
      </w:r>
      <w:r>
        <w:rPr>
          <w:b/>
        </w:rPr>
        <w:tab/>
        <w:t>Dans l</w:t>
      </w:r>
      <w:r w:rsidR="00963117">
        <w:rPr>
          <w:b/>
        </w:rPr>
        <w:t>’</w:t>
      </w:r>
      <w:r>
        <w:rPr>
          <w:b/>
        </w:rPr>
        <w:t>affirmative, donne</w:t>
      </w:r>
      <w:r w:rsidR="00CE50F3">
        <w:rPr>
          <w:b/>
        </w:rPr>
        <w:t>r la liste des feux utilisables</w:t>
      </w:r>
      <w:r>
        <w:rPr>
          <w:b/>
        </w:rPr>
        <w:t>. </w:t>
      </w:r>
      <w:r w:rsidRPr="00CE50F3">
        <w:t>».</w:t>
      </w:r>
    </w:p>
    <w:p w:rsidR="00C7716C" w:rsidRPr="00CE50F3" w:rsidRDefault="00CE50F3" w:rsidP="00166D8A">
      <w:pPr>
        <w:pStyle w:val="H1G"/>
        <w:spacing w:before="280" w:line="250" w:lineRule="exact"/>
      </w:pPr>
      <w:r>
        <w:tab/>
        <w:t>G.</w:t>
      </w:r>
      <w:r>
        <w:tab/>
        <w:t>Complément </w:t>
      </w:r>
      <w:r w:rsidR="00C7716C" w:rsidRPr="00CE50F3">
        <w:t xml:space="preserve">7 à la </w:t>
      </w:r>
      <w:r>
        <w:t>version initiale du Règlement n</w:t>
      </w:r>
      <w:r w:rsidRPr="00CE50F3">
        <w:rPr>
          <w:vertAlign w:val="superscript"/>
        </w:rPr>
        <w:t>o</w:t>
      </w:r>
      <w:r>
        <w:t> </w:t>
      </w:r>
      <w:r w:rsidR="00C7716C" w:rsidRPr="00CE50F3">
        <w:t xml:space="preserve">86 </w:t>
      </w:r>
      <w:r>
        <w:br/>
      </w:r>
      <w:r w:rsidR="00C7716C" w:rsidRPr="00CE50F3">
        <w:t>(Installation des dispositifs d</w:t>
      </w:r>
      <w:r w:rsidR="00963117">
        <w:t>’</w:t>
      </w:r>
      <w:r w:rsidR="00C7716C" w:rsidRPr="00CE50F3">
        <w:t xml:space="preserve">éclairage et de signalisation </w:t>
      </w:r>
      <w:r>
        <w:br/>
      </w:r>
      <w:r w:rsidR="00C7716C" w:rsidRPr="00CE50F3">
        <w:t>lumineuse des tracteurs agricoles)</w:t>
      </w:r>
      <w:r w:rsidRPr="00CE50F3">
        <w:rPr>
          <w:rStyle w:val="Appelnotedebasdep"/>
          <w:b w:val="0"/>
          <w:sz w:val="20"/>
          <w:vertAlign w:val="baseline"/>
        </w:rPr>
        <w:footnoteReference w:customMarkFollows="1" w:id="4"/>
        <w:t>***</w:t>
      </w:r>
    </w:p>
    <w:p w:rsidR="00C7716C" w:rsidRPr="004F2217" w:rsidRDefault="00C7716C" w:rsidP="00166D8A">
      <w:pPr>
        <w:pStyle w:val="SingleTxtG"/>
        <w:spacing w:line="220" w:lineRule="atLeast"/>
      </w:pPr>
      <w:r>
        <w:rPr>
          <w:i/>
        </w:rPr>
        <w:t>Paragraphe 2.6.28</w:t>
      </w:r>
      <w:r w:rsidR="00CE50F3">
        <w:t>, modifier comme suit :</w:t>
      </w:r>
    </w:p>
    <w:p w:rsidR="00C7716C" w:rsidRPr="004F2217" w:rsidRDefault="00C7716C" w:rsidP="00166D8A">
      <w:pPr>
        <w:pStyle w:val="SingleTxtG"/>
        <w:spacing w:line="220" w:lineRule="atLeast"/>
        <w:ind w:left="2268" w:hanging="1134"/>
      </w:pPr>
      <w:r w:rsidRPr="00CE50F3">
        <w:t>« </w:t>
      </w:r>
      <w:r>
        <w:rPr>
          <w:b/>
        </w:rPr>
        <w:t>2.6.28</w:t>
      </w:r>
      <w:r>
        <w:rPr>
          <w:i/>
        </w:rPr>
        <w:tab/>
      </w:r>
      <w:r w:rsidR="00CE50F3" w:rsidRPr="00CE50F3">
        <w:rPr>
          <w:bCs/>
        </w:rPr>
        <w:t>“</w:t>
      </w:r>
      <w:r>
        <w:t>Source lumineuse</w:t>
      </w:r>
      <w:r w:rsidR="00CE50F3" w:rsidRPr="00CE50F3">
        <w:rPr>
          <w:bCs/>
        </w:rPr>
        <w:t>”</w:t>
      </w:r>
      <w:r>
        <w:t xml:space="preserve">, un ou plusieurs éléments émettant un rayonnement optique visible, </w:t>
      </w:r>
      <w:r>
        <w:rPr>
          <w:strike/>
        </w:rPr>
        <w:t>qui peuvent être constitués d</w:t>
      </w:r>
      <w:r w:rsidR="00963117">
        <w:rPr>
          <w:strike/>
        </w:rPr>
        <w:t>’</w:t>
      </w:r>
      <w:r>
        <w:rPr>
          <w:strike/>
        </w:rPr>
        <w:t>une ou plusieurs enveloppe(s) transparente(s) et d</w:t>
      </w:r>
      <w:r w:rsidR="00963117">
        <w:rPr>
          <w:strike/>
        </w:rPr>
        <w:t>’</w:t>
      </w:r>
      <w:r>
        <w:rPr>
          <w:b/>
        </w:rPr>
        <w:t xml:space="preserve">associés à </w:t>
      </w:r>
      <w:r>
        <w:t>un culot pour le montage mécanique et le raccordement électrique</w:t>
      </w:r>
      <w:r>
        <w:rPr>
          <w:b/>
        </w:rPr>
        <w:t>, et éventuellement à un ou plusieurs modules de commande de ces éléments</w:t>
      </w:r>
      <w:r w:rsidR="00CE50F3">
        <w:t>.</w:t>
      </w:r>
    </w:p>
    <w:p w:rsidR="00C7716C" w:rsidRPr="004F2217" w:rsidRDefault="00C7716C" w:rsidP="00166D8A">
      <w:pPr>
        <w:pStyle w:val="SingleTxtG"/>
        <w:spacing w:line="220" w:lineRule="atLeast"/>
        <w:ind w:left="2268"/>
      </w:pPr>
      <w:r w:rsidRPr="00CE50F3">
        <w:rPr>
          <w:strike/>
        </w:rPr>
        <w:t>Une source lumineuse peut également être constituée par l</w:t>
      </w:r>
      <w:r w:rsidR="00963117">
        <w:rPr>
          <w:strike/>
        </w:rPr>
        <w:t>’</w:t>
      </w:r>
      <w:r w:rsidRPr="00CE50F3">
        <w:rPr>
          <w:strike/>
        </w:rPr>
        <w:t>extrémité d</w:t>
      </w:r>
      <w:r w:rsidR="00963117">
        <w:rPr>
          <w:strike/>
        </w:rPr>
        <w:t>’</w:t>
      </w:r>
      <w:r w:rsidRPr="00CE50F3">
        <w:rPr>
          <w:strike/>
        </w:rPr>
        <w:t>un guide de lumière faisant partie d</w:t>
      </w:r>
      <w:r w:rsidR="00963117">
        <w:rPr>
          <w:strike/>
        </w:rPr>
        <w:t>’</w:t>
      </w:r>
      <w:r w:rsidRPr="00CE50F3">
        <w:rPr>
          <w:strike/>
        </w:rPr>
        <w:t>un système d</w:t>
      </w:r>
      <w:r w:rsidR="00963117">
        <w:rPr>
          <w:strike/>
        </w:rPr>
        <w:t>’</w:t>
      </w:r>
      <w:r w:rsidRPr="00CE50F3">
        <w:rPr>
          <w:strike/>
        </w:rPr>
        <w:t>éclairage ou de signalisation lumineuse à fibres optiques non pourvu d</w:t>
      </w:r>
      <w:r w:rsidR="00963117">
        <w:rPr>
          <w:strike/>
        </w:rPr>
        <w:t>’</w:t>
      </w:r>
      <w:r w:rsidRPr="00CE50F3">
        <w:rPr>
          <w:strike/>
        </w:rPr>
        <w:t>une lentille extérieure intégrée.</w:t>
      </w:r>
      <w:r w:rsidRPr="00494ADA">
        <w:t> ».</w:t>
      </w:r>
    </w:p>
    <w:p w:rsidR="00C7716C" w:rsidRPr="004F2217" w:rsidRDefault="00C7716C" w:rsidP="00166D8A">
      <w:pPr>
        <w:pStyle w:val="SingleTxtG"/>
        <w:spacing w:line="220" w:lineRule="atLeast"/>
      </w:pPr>
      <w:r>
        <w:rPr>
          <w:i/>
        </w:rPr>
        <w:t>Ajouter un nouveau paragraphe 2.6.28.1</w:t>
      </w:r>
      <w:r w:rsidR="00CE50F3">
        <w:t>, libellé comme suit :</w:t>
      </w:r>
    </w:p>
    <w:p w:rsidR="00C7716C" w:rsidRPr="004F2217" w:rsidRDefault="00CE50F3" w:rsidP="00166D8A">
      <w:pPr>
        <w:pStyle w:val="SingleTxtG"/>
        <w:spacing w:line="220" w:lineRule="atLeast"/>
        <w:ind w:left="2268" w:hanging="1134"/>
      </w:pPr>
      <w:r>
        <w:rPr>
          <w:bCs/>
        </w:rPr>
        <w:t>« </w:t>
      </w:r>
      <w:r w:rsidR="00C7716C">
        <w:rPr>
          <w:b/>
          <w:bCs/>
        </w:rPr>
        <w:t>2.6.28.1</w:t>
      </w:r>
      <w:r w:rsidR="00C7716C">
        <w:rPr>
          <w:b/>
          <w:bCs/>
        </w:rPr>
        <w:tab/>
      </w:r>
      <w:r w:rsidR="00C7716C">
        <w:rPr>
          <w:b/>
          <w:bCs/>
          <w:i/>
        </w:rPr>
        <w:t>“Source lumineuse à DEL de substitution”</w:t>
      </w:r>
      <w:r w:rsidR="00C7716C">
        <w:rPr>
          <w:b/>
          <w:bCs/>
        </w:rPr>
        <w:t>, une source lumineuse à DEL d</w:t>
      </w:r>
      <w:r w:rsidR="00963117">
        <w:rPr>
          <w:b/>
          <w:bCs/>
        </w:rPr>
        <w:t>’</w:t>
      </w:r>
      <w:r w:rsidR="00C7716C">
        <w:rPr>
          <w:b/>
          <w:bCs/>
        </w:rPr>
        <w:t>une catégorie à laquelle correspond une source lumineuse de catégorie équivalente qui produit de la lumière au moyen d</w:t>
      </w:r>
      <w:r w:rsidR="00963117">
        <w:rPr>
          <w:b/>
          <w:bCs/>
        </w:rPr>
        <w:t>’</w:t>
      </w:r>
      <w:r w:rsidR="00C7716C">
        <w:rPr>
          <w:b/>
          <w:bCs/>
        </w:rPr>
        <w:t>une autre technologie.</w:t>
      </w:r>
      <w:r>
        <w:rPr>
          <w:b/>
          <w:bCs/>
        </w:rPr>
        <w:t> </w:t>
      </w:r>
      <w:r w:rsidRPr="00CE50F3">
        <w:rPr>
          <w:bCs/>
        </w:rPr>
        <w:t>».</w:t>
      </w:r>
    </w:p>
    <w:p w:rsidR="00C7716C" w:rsidRPr="004F2217" w:rsidRDefault="00C7716C" w:rsidP="00166D8A">
      <w:pPr>
        <w:pStyle w:val="SingleTxtG"/>
        <w:spacing w:line="220" w:lineRule="atLeast"/>
      </w:pPr>
      <w:r>
        <w:rPr>
          <w:i/>
        </w:rPr>
        <w:t>Paragraphe 3.2.5</w:t>
      </w:r>
      <w:r>
        <w:t>,</w:t>
      </w:r>
      <w:r>
        <w:rPr>
          <w:i/>
        </w:rPr>
        <w:t xml:space="preserve"> </w:t>
      </w:r>
      <w:r w:rsidR="00CE50F3">
        <w:t>modifier comme suit :</w:t>
      </w:r>
    </w:p>
    <w:p w:rsidR="00C7716C" w:rsidRPr="004F2217" w:rsidRDefault="00C7716C" w:rsidP="00166D8A">
      <w:pPr>
        <w:pStyle w:val="SingleTxtG"/>
        <w:spacing w:line="220" w:lineRule="atLeast"/>
      </w:pPr>
      <w:r>
        <w:t>« 3.2.5</w:t>
      </w:r>
      <w:r w:rsidR="00166D8A">
        <w:tab/>
      </w:r>
      <w:r>
        <w:tab/>
      </w:r>
      <w:r>
        <w:rPr>
          <w:strike/>
        </w:rPr>
        <w:t>La demande d</w:t>
      </w:r>
      <w:r w:rsidR="00963117">
        <w:rPr>
          <w:strike/>
        </w:rPr>
        <w:t>’</w:t>
      </w:r>
      <w:r>
        <w:rPr>
          <w:strike/>
        </w:rPr>
        <w:t xml:space="preserve">homologation doit préciser </w:t>
      </w:r>
      <w:r w:rsidRPr="001163A5">
        <w:rPr>
          <w:b/>
        </w:rPr>
        <w:t xml:space="preserve">Indications </w:t>
      </w:r>
      <w:r>
        <w:rPr>
          <w:b/>
        </w:rPr>
        <w:t>précisant</w:t>
      </w:r>
      <w:r w:rsidR="00CE50F3">
        <w:rPr>
          <w:b/>
        </w:rPr>
        <w:t> :</w:t>
      </w:r>
    </w:p>
    <w:p w:rsidR="00C7716C" w:rsidRPr="004F2217" w:rsidRDefault="00C7716C" w:rsidP="00166D8A">
      <w:pPr>
        <w:pStyle w:val="SingleTxtG"/>
        <w:ind w:left="2268" w:hanging="1134"/>
      </w:pPr>
      <w:r>
        <w:rPr>
          <w:b/>
        </w:rPr>
        <w:t>3.2.5.1</w:t>
      </w:r>
      <w:r>
        <w:rPr>
          <w:b/>
        </w:rPr>
        <w:tab/>
        <w:t>L</w:t>
      </w:r>
      <w:r>
        <w:t>a méthode utilisée po</w:t>
      </w:r>
      <w:r w:rsidR="006D286A">
        <w:t>u</w:t>
      </w:r>
      <w:r w:rsidR="00963117">
        <w:t>r définir la surface apparente (voir par. 2.10 ci</w:t>
      </w:r>
      <w:r w:rsidR="00963117">
        <w:noBreakHyphen/>
        <w:t>dessus) ;</w:t>
      </w:r>
    </w:p>
    <w:p w:rsidR="00C7716C" w:rsidRPr="004F2217" w:rsidRDefault="00C7716C" w:rsidP="00CE50F3">
      <w:pPr>
        <w:pStyle w:val="SingleTxtG"/>
        <w:ind w:left="2268" w:hanging="1134"/>
        <w:rPr>
          <w:b/>
        </w:rPr>
      </w:pPr>
      <w:r>
        <w:rPr>
          <w:b/>
        </w:rPr>
        <w:lastRenderedPageBreak/>
        <w:t>3.2.5.2</w:t>
      </w:r>
      <w:r>
        <w:tab/>
      </w:r>
      <w:r>
        <w:rPr>
          <w:b/>
        </w:rPr>
        <w:t>S</w:t>
      </w:r>
      <w:r w:rsidR="00963117">
        <w:rPr>
          <w:b/>
        </w:rPr>
        <w:t>’</w:t>
      </w:r>
      <w:r>
        <w:rPr>
          <w:b/>
        </w:rPr>
        <w:t>il est permis ou non d</w:t>
      </w:r>
      <w:r w:rsidR="00963117">
        <w:rPr>
          <w:b/>
        </w:rPr>
        <w:t>’</w:t>
      </w:r>
      <w:r>
        <w:rPr>
          <w:b/>
        </w:rPr>
        <w:t xml:space="preserve">installer sur le véhicule des feux homologués pour </w:t>
      </w:r>
      <w:r w:rsidR="00CE50F3">
        <w:rPr>
          <w:b/>
        </w:rPr>
        <w:t>être équipés</w:t>
      </w:r>
      <w:r>
        <w:rPr>
          <w:b/>
        </w:rPr>
        <w:t xml:space="preserve"> de sources lumineuse</w:t>
      </w:r>
      <w:r w:rsidR="00CE50F3">
        <w:rPr>
          <w:b/>
        </w:rPr>
        <w:t>s à DEL de substitution [et qui le sont] ;</w:t>
      </w:r>
      <w:r>
        <w:rPr>
          <w:b/>
        </w:rPr>
        <w:t xml:space="preserve"> dans l</w:t>
      </w:r>
      <w:r w:rsidR="00963117">
        <w:rPr>
          <w:b/>
        </w:rPr>
        <w:t>’</w:t>
      </w:r>
      <w:r>
        <w:rPr>
          <w:b/>
        </w:rPr>
        <w:t>affirmative, préciser les types de feux concernés.</w:t>
      </w:r>
      <w:r w:rsidR="00CE50F3">
        <w:rPr>
          <w:b/>
        </w:rPr>
        <w:t> </w:t>
      </w:r>
      <w:r w:rsidR="00CE50F3" w:rsidRPr="00CE50F3">
        <w:t>».</w:t>
      </w:r>
    </w:p>
    <w:p w:rsidR="00C7716C" w:rsidRPr="004F2217" w:rsidRDefault="00166D8A" w:rsidP="00CE50F3">
      <w:pPr>
        <w:pStyle w:val="SingleTxtG"/>
      </w:pPr>
      <w:r>
        <w:rPr>
          <w:i/>
        </w:rPr>
        <w:t>Ajouter un nouveau paragraphe </w:t>
      </w:r>
      <w:r w:rsidR="00C7716C">
        <w:rPr>
          <w:i/>
        </w:rPr>
        <w:t>5.20</w:t>
      </w:r>
      <w:r w:rsidR="00C7716C">
        <w:t>, libellé comme suit :</w:t>
      </w:r>
    </w:p>
    <w:p w:rsidR="00C7716C" w:rsidRPr="004F2217" w:rsidRDefault="00CE50F3" w:rsidP="00CE50F3">
      <w:pPr>
        <w:pStyle w:val="SingleTxtG"/>
        <w:ind w:left="2268" w:hanging="1134"/>
        <w:rPr>
          <w:b/>
        </w:rPr>
      </w:pPr>
      <w:r w:rsidRPr="00CE50F3">
        <w:rPr>
          <w:bCs/>
        </w:rPr>
        <w:t>« </w:t>
      </w:r>
      <w:r w:rsidR="00C7716C">
        <w:rPr>
          <w:b/>
          <w:bCs/>
        </w:rPr>
        <w:t>5.20</w:t>
      </w:r>
      <w:r w:rsidR="00C7716C">
        <w:rPr>
          <w:b/>
          <w:bCs/>
        </w:rPr>
        <w:tab/>
      </w:r>
      <w:r w:rsidR="00C7716C">
        <w:rPr>
          <w:b/>
        </w:rPr>
        <w:tab/>
        <w:t>L</w:t>
      </w:r>
      <w:r w:rsidR="00963117">
        <w:rPr>
          <w:b/>
        </w:rPr>
        <w:t>’</w:t>
      </w:r>
      <w:r w:rsidR="00C7716C">
        <w:rPr>
          <w:b/>
        </w:rPr>
        <w:t xml:space="preserve">utilisation de feux homologués pour </w:t>
      </w:r>
      <w:r w:rsidR="00C7716C" w:rsidRPr="001163A5">
        <w:rPr>
          <w:b/>
        </w:rPr>
        <w:t xml:space="preserve">être équipés </w:t>
      </w:r>
      <w:r w:rsidR="00C7716C">
        <w:rPr>
          <w:b/>
        </w:rPr>
        <w:t>de sources lumineuses à DEL d</w:t>
      </w:r>
      <w:r>
        <w:rPr>
          <w:b/>
        </w:rPr>
        <w:t xml:space="preserve">e substitution [et qui le sont] est admise uniquement </w:t>
      </w:r>
      <w:r w:rsidR="00C7716C" w:rsidRPr="001163A5">
        <w:rPr>
          <w:b/>
        </w:rPr>
        <w:t>lorsqu</w:t>
      </w:r>
      <w:r w:rsidR="00963117">
        <w:rPr>
          <w:b/>
        </w:rPr>
        <w:t>’</w:t>
      </w:r>
      <w:r w:rsidR="00C7716C" w:rsidRPr="001163A5">
        <w:rPr>
          <w:b/>
        </w:rPr>
        <w:t>il est répondu positivem</w:t>
      </w:r>
      <w:r>
        <w:rPr>
          <w:b/>
        </w:rPr>
        <w:t>ent à la question du paragraphe</w:t>
      </w:r>
      <w:r w:rsidR="00C7716C">
        <w:rPr>
          <w:b/>
        </w:rPr>
        <w:t xml:space="preserve"> 3.2.5.2.</w:t>
      </w:r>
    </w:p>
    <w:p w:rsidR="00C7716C" w:rsidRPr="004F2217" w:rsidRDefault="00CE50F3" w:rsidP="00CE50F3">
      <w:pPr>
        <w:pStyle w:val="SingleTxtG"/>
        <w:ind w:left="2268"/>
        <w:rPr>
          <w:b/>
        </w:rPr>
      </w:pPr>
      <w:r>
        <w:rPr>
          <w:b/>
        </w:rPr>
        <w:tab/>
        <w:t xml:space="preserve">Pour </w:t>
      </w:r>
      <w:r w:rsidR="00C7716C">
        <w:rPr>
          <w:b/>
        </w:rPr>
        <w:t>vérifier que cette déclaration soit suivie d</w:t>
      </w:r>
      <w:r w:rsidR="00963117">
        <w:rPr>
          <w:b/>
        </w:rPr>
        <w:t>’</w:t>
      </w:r>
      <w:r w:rsidR="00C7716C">
        <w:rPr>
          <w:b/>
        </w:rPr>
        <w:t xml:space="preserve">effets, </w:t>
      </w:r>
      <w:r w:rsidR="00C7716C" w:rsidRPr="001163A5">
        <w:rPr>
          <w:b/>
        </w:rPr>
        <w:t xml:space="preserve">il faut contrôler </w:t>
      </w:r>
      <w:r w:rsidR="00C7716C">
        <w:rPr>
          <w:b/>
        </w:rPr>
        <w:t>la [présence sur les feux de la marque relative à l</w:t>
      </w:r>
      <w:r w:rsidR="00963117">
        <w:rPr>
          <w:b/>
        </w:rPr>
        <w:t>’</w:t>
      </w:r>
      <w:r w:rsidR="00C7716C">
        <w:rPr>
          <w:b/>
        </w:rPr>
        <w:t>utilisation de sources lu</w:t>
      </w:r>
      <w:r>
        <w:rPr>
          <w:b/>
        </w:rPr>
        <w:t>mineuses à LED de substitution]</w:t>
      </w:r>
      <w:r w:rsidR="00C7716C">
        <w:rPr>
          <w:b/>
        </w:rPr>
        <w:t>, tant au stade de l</w:t>
      </w:r>
      <w:r w:rsidR="00963117">
        <w:rPr>
          <w:b/>
        </w:rPr>
        <w:t>’</w:t>
      </w:r>
      <w:r w:rsidR="006D286A">
        <w:rPr>
          <w:b/>
        </w:rPr>
        <w:t>homologation de type</w:t>
      </w:r>
      <w:r w:rsidR="00C7716C">
        <w:rPr>
          <w:b/>
        </w:rPr>
        <w:t xml:space="preserve"> qu</w:t>
      </w:r>
      <w:r w:rsidR="00963117">
        <w:rPr>
          <w:b/>
        </w:rPr>
        <w:t>’</w:t>
      </w:r>
      <w:r w:rsidR="00C7716C">
        <w:rPr>
          <w:b/>
        </w:rPr>
        <w:t>à celui de la vérification de la conformité de la production.</w:t>
      </w:r>
      <w:r>
        <w:rPr>
          <w:b/>
        </w:rPr>
        <w:t> </w:t>
      </w:r>
      <w:r w:rsidRPr="00CE50F3">
        <w:t>».</w:t>
      </w:r>
    </w:p>
    <w:p w:rsidR="00C7716C" w:rsidRPr="004F2217" w:rsidRDefault="00C7716C" w:rsidP="00CE50F3">
      <w:pPr>
        <w:pStyle w:val="SingleTxtG"/>
      </w:pPr>
      <w:r>
        <w:rPr>
          <w:i/>
        </w:rPr>
        <w:t>Annexe 1, ajouter un nouveau point 5.26</w:t>
      </w:r>
      <w:r>
        <w:t xml:space="preserve">, libellé comme </w:t>
      </w:r>
      <w:r w:rsidR="00CE50F3">
        <w:t>suit :</w:t>
      </w:r>
    </w:p>
    <w:p w:rsidR="00C7716C" w:rsidRPr="004F2217" w:rsidRDefault="00CE50F3" w:rsidP="00CE50F3">
      <w:pPr>
        <w:pStyle w:val="SingleTxtG"/>
        <w:ind w:left="2268" w:hanging="1134"/>
        <w:rPr>
          <w:b/>
          <w:vertAlign w:val="superscript"/>
        </w:rPr>
      </w:pPr>
      <w:r w:rsidRPr="00CE50F3">
        <w:t>« </w:t>
      </w:r>
      <w:r w:rsidR="00C7716C">
        <w:rPr>
          <w:b/>
        </w:rPr>
        <w:t>5.26</w:t>
      </w:r>
      <w:r w:rsidR="00C7716C">
        <w:rPr>
          <w:b/>
          <w:bCs/>
        </w:rPr>
        <w:tab/>
      </w:r>
      <w:r w:rsidR="00C7716C">
        <w:rPr>
          <w:b/>
        </w:rPr>
        <w:t xml:space="preserve">Feux homologués pour </w:t>
      </w:r>
      <w:r>
        <w:rPr>
          <w:b/>
        </w:rPr>
        <w:t>être équipés</w:t>
      </w:r>
      <w:r w:rsidR="00C7716C">
        <w:rPr>
          <w:b/>
        </w:rPr>
        <w:t xml:space="preserve"> de sources lumineuses à DEL d</w:t>
      </w:r>
      <w:r>
        <w:rPr>
          <w:b/>
        </w:rPr>
        <w:t>e substitution [et qui le sont] admis sur ce type de véhicule :</w:t>
      </w:r>
      <w:r w:rsidR="00C7716C">
        <w:rPr>
          <w:b/>
          <w:bCs/>
        </w:rPr>
        <w:t xml:space="preserve"> </w:t>
      </w:r>
      <w:r w:rsidR="00C7716C">
        <w:rPr>
          <w:b/>
        </w:rPr>
        <w:t>oui/non</w:t>
      </w:r>
      <w:r w:rsidR="00C7716C">
        <w:rPr>
          <w:b/>
          <w:vertAlign w:val="superscript"/>
        </w:rPr>
        <w:t>2, 4</w:t>
      </w:r>
    </w:p>
    <w:p w:rsidR="00C7716C" w:rsidRPr="00D23E6C" w:rsidRDefault="00C7716C" w:rsidP="00CE50F3">
      <w:pPr>
        <w:pStyle w:val="SingleTxtG"/>
        <w:tabs>
          <w:tab w:val="left" w:leader="dot" w:pos="8505"/>
        </w:tabs>
        <w:ind w:left="2268"/>
        <w:rPr>
          <w:b/>
          <w:bCs/>
        </w:rPr>
      </w:pPr>
      <w:r>
        <w:rPr>
          <w:b/>
          <w:bCs/>
        </w:rPr>
        <w:tab/>
      </w:r>
      <w:r w:rsidRPr="00D23E6C">
        <w:rPr>
          <w:b/>
          <w:bCs/>
        </w:rPr>
        <w:tab/>
      </w:r>
    </w:p>
    <w:p w:rsidR="00C7716C" w:rsidRPr="00CE50F3" w:rsidRDefault="00C7716C" w:rsidP="00963117">
      <w:pPr>
        <w:pStyle w:val="SingleTxtG"/>
        <w:tabs>
          <w:tab w:val="left" w:pos="1418"/>
        </w:tabs>
      </w:pPr>
      <w:r>
        <w:rPr>
          <w:b/>
          <w:vertAlign w:val="superscript"/>
        </w:rPr>
        <w:t>4</w:t>
      </w:r>
      <w:r>
        <w:rPr>
          <w:b/>
        </w:rPr>
        <w:tab/>
        <w:t>Dans l</w:t>
      </w:r>
      <w:r w:rsidR="00963117">
        <w:rPr>
          <w:b/>
        </w:rPr>
        <w:t>’</w:t>
      </w:r>
      <w:r>
        <w:rPr>
          <w:b/>
        </w:rPr>
        <w:t>affirmative, donne</w:t>
      </w:r>
      <w:r w:rsidR="00CE50F3">
        <w:rPr>
          <w:b/>
        </w:rPr>
        <w:t>r la liste des feux utilisables</w:t>
      </w:r>
      <w:r>
        <w:rPr>
          <w:b/>
        </w:rPr>
        <w:t>.</w:t>
      </w:r>
      <w:r w:rsidRPr="00C37BB5">
        <w:t> ».</w:t>
      </w:r>
    </w:p>
    <w:p w:rsidR="00C7716C" w:rsidRPr="00FA7728" w:rsidRDefault="00C7716C" w:rsidP="006639C6">
      <w:pPr>
        <w:pStyle w:val="HChG"/>
      </w:pPr>
      <w:r>
        <w:tab/>
        <w:t>II.</w:t>
      </w:r>
      <w:r>
        <w:tab/>
        <w:t>Justification</w:t>
      </w:r>
    </w:p>
    <w:p w:rsidR="00C7716C" w:rsidRPr="005B095A" w:rsidRDefault="00C7716C" w:rsidP="006639C6">
      <w:pPr>
        <w:pStyle w:val="SingleTxtG"/>
      </w:pPr>
      <w:r>
        <w:t>1.</w:t>
      </w:r>
      <w:r>
        <w:tab/>
        <w:t>L</w:t>
      </w:r>
      <w:r w:rsidR="00963117">
        <w:t>’</w:t>
      </w:r>
      <w:r>
        <w:t>utilisation de sources lumineuses à DEL de substitution dans des feux et sur des véhicules pour lesquels ce type de sources lumineuses n</w:t>
      </w:r>
      <w:r w:rsidR="00963117">
        <w:t>’</w:t>
      </w:r>
      <w:r>
        <w:t>était pas prévu lors de la conception initiale doit faire l</w:t>
      </w:r>
      <w:r w:rsidR="00963117">
        <w:t>’</w:t>
      </w:r>
      <w:r>
        <w:t>objet de vérifications pour assurer le bon fonctionnement du feu et du véhicule.</w:t>
      </w:r>
    </w:p>
    <w:p w:rsidR="00C7716C" w:rsidRPr="00691909" w:rsidRDefault="00C7716C" w:rsidP="006639C6">
      <w:pPr>
        <w:pStyle w:val="SingleTxtG"/>
      </w:pPr>
      <w:r>
        <w:t>2.</w:t>
      </w:r>
      <w:r>
        <w:tab/>
        <w:t>C</w:t>
      </w:r>
      <w:r w:rsidR="00963117">
        <w:t>’</w:t>
      </w:r>
      <w:r>
        <w:t>est pourquoi, parallèlement à l</w:t>
      </w:r>
      <w:r w:rsidR="00963117">
        <w:t>’</w:t>
      </w:r>
      <w:r>
        <w:t>introduction</w:t>
      </w:r>
      <w:r w:rsidRPr="00494ADA">
        <w:t xml:space="preserve"> </w:t>
      </w:r>
      <w:r>
        <w:t>des sources lumineuses à DEL de su</w:t>
      </w:r>
      <w:r w:rsidR="006639C6">
        <w:t>bstitution dans le Règlement n</w:t>
      </w:r>
      <w:r w:rsidR="006639C6" w:rsidRPr="006639C6">
        <w:rPr>
          <w:vertAlign w:val="superscript"/>
        </w:rPr>
        <w:t>o</w:t>
      </w:r>
      <w:r w:rsidR="006639C6">
        <w:t> </w:t>
      </w:r>
      <w:r>
        <w:t>128, ainsi que dans la Résolution d</w:t>
      </w:r>
      <w:r w:rsidR="00963117">
        <w:t>’</w:t>
      </w:r>
      <w:r>
        <w:t>ensemble sur une spécification commune des catégories de sources lumineuses (R.E.5), il est nécessaire, pour pouvoir installer des feux, d</w:t>
      </w:r>
      <w:r w:rsidR="00963117">
        <w:t>’</w:t>
      </w:r>
      <w:r>
        <w:t>apporter des amendements aux Règlements de sorte à permettre l</w:t>
      </w:r>
      <w:r w:rsidR="00963117">
        <w:t>’</w:t>
      </w:r>
      <w:r>
        <w:t>homologation de type des feux et celle des véhicules.</w:t>
      </w:r>
    </w:p>
    <w:p w:rsidR="00C7716C" w:rsidRPr="00691909" w:rsidRDefault="006639C6" w:rsidP="00B11EA5">
      <w:pPr>
        <w:pStyle w:val="SingleTxtG"/>
      </w:pPr>
      <w:r>
        <w:t>3.</w:t>
      </w:r>
      <w:r>
        <w:tab/>
      </w:r>
      <w:r w:rsidR="006D286A">
        <w:t xml:space="preserve">En ce qui concerne </w:t>
      </w:r>
      <w:r w:rsidR="00C7716C">
        <w:t>les Règlements n</w:t>
      </w:r>
      <w:r w:rsidR="00C7716C">
        <w:rPr>
          <w:vertAlign w:val="superscript"/>
        </w:rPr>
        <w:t>os</w:t>
      </w:r>
      <w:r w:rsidR="00C7716C">
        <w:t> 48 (séries 03, 04, 05 et 06 d</w:t>
      </w:r>
      <w:r w:rsidR="00963117">
        <w:t>’</w:t>
      </w:r>
      <w:r w:rsidR="00C7716C">
        <w:t>amendements), 53, 74 et 86, il convient d</w:t>
      </w:r>
      <w:r w:rsidR="00963117">
        <w:t>’</w:t>
      </w:r>
      <w:r w:rsidR="00C7716C">
        <w:t>apporter les mêmes modifications, la seule différence entre les textes pr</w:t>
      </w:r>
      <w:r>
        <w:t>oposés pour chacun d</w:t>
      </w:r>
      <w:r w:rsidR="00963117">
        <w:t>’</w:t>
      </w:r>
      <w:r>
        <w:t xml:space="preserve">entre eux </w:t>
      </w:r>
      <w:r w:rsidR="00C7716C">
        <w:t>se trouvant dans la numérota</w:t>
      </w:r>
      <w:r>
        <w:t>tion des paragraphes. L</w:t>
      </w:r>
      <w:r w:rsidR="00963117">
        <w:t>’</w:t>
      </w:r>
      <w:r>
        <w:t xml:space="preserve">unique </w:t>
      </w:r>
      <w:r w:rsidR="00C7716C">
        <w:t>exception concerne le Règlement n</w:t>
      </w:r>
      <w:r w:rsidRPr="006639C6">
        <w:rPr>
          <w:vertAlign w:val="superscript"/>
        </w:rPr>
        <w:t>o</w:t>
      </w:r>
      <w:r>
        <w:t> 86 dans lequel la définition de « </w:t>
      </w:r>
      <w:r w:rsidR="00C7716C">
        <w:t>s</w:t>
      </w:r>
      <w:r>
        <w:t>ource lumineuse »</w:t>
      </w:r>
      <w:r w:rsidR="00C7716C">
        <w:t xml:space="preserve"> a été alignée sur celle qui figure dans la Résolution d</w:t>
      </w:r>
      <w:r w:rsidR="00963117">
        <w:t>’</w:t>
      </w:r>
      <w:r w:rsidR="00C7716C">
        <w:t>ensemble R.E.5.</w:t>
      </w:r>
    </w:p>
    <w:p w:rsidR="00C7716C" w:rsidRPr="005B095A" w:rsidRDefault="00C7716C" w:rsidP="006D286A">
      <w:pPr>
        <w:pStyle w:val="SingleTxtG"/>
        <w:keepNext/>
      </w:pPr>
      <w:r>
        <w:t>4.</w:t>
      </w:r>
      <w:r>
        <w:tab/>
        <w:t>Les principales modifications qu</w:t>
      </w:r>
      <w:r w:rsidR="00963117">
        <w:t>’</w:t>
      </w:r>
      <w:r>
        <w:t>il est propos</w:t>
      </w:r>
      <w:r w:rsidR="006639C6">
        <w:t>é d</w:t>
      </w:r>
      <w:r w:rsidR="00963117">
        <w:t>’</w:t>
      </w:r>
      <w:r w:rsidR="006639C6">
        <w:t>apporter sont les suivantes :</w:t>
      </w:r>
    </w:p>
    <w:p w:rsidR="00C7716C" w:rsidRPr="009E210D" w:rsidRDefault="006639C6" w:rsidP="006639C6">
      <w:pPr>
        <w:pStyle w:val="Bullet1G"/>
      </w:pPr>
      <w:r>
        <w:t>La définition</w:t>
      </w:r>
      <w:r w:rsidR="00C7716C" w:rsidRPr="009E210D">
        <w:t xml:space="preserve"> </w:t>
      </w:r>
      <w:r w:rsidR="00C7716C">
        <w:t xml:space="preserve">de </w:t>
      </w:r>
      <w:r>
        <w:t>« </w:t>
      </w:r>
      <w:r w:rsidR="00C7716C" w:rsidRPr="009E210D">
        <w:t xml:space="preserve">source lumineuse </w:t>
      </w:r>
      <w:r w:rsidR="00C7716C">
        <w:t xml:space="preserve">à </w:t>
      </w:r>
      <w:r w:rsidR="00C7716C" w:rsidRPr="009E210D">
        <w:t>DEL de substitution</w:t>
      </w:r>
      <w:r>
        <w:t> »</w:t>
      </w:r>
      <w:r w:rsidR="00C7716C" w:rsidRPr="009E210D">
        <w:t>, alignée sur celle qui est introduite parallèlement dans la Résolution d</w:t>
      </w:r>
      <w:r w:rsidR="00963117">
        <w:t>’</w:t>
      </w:r>
      <w:r w:rsidR="00C7716C" w:rsidRPr="009E210D">
        <w:t>ensemble R.E.5, est ajoutée aux Règlements ci-dessus. Il est probable que cette définition (ainsi que toutes les autres définitions qui se rapportent aux sources lumineuses) ne soit plus nécessaire dès qu</w:t>
      </w:r>
      <w:r w:rsidR="00963117">
        <w:t>’</w:t>
      </w:r>
      <w:r w:rsidR="00C7716C" w:rsidRPr="009E210D">
        <w:t>une future révision de ces Règlements aura permis d</w:t>
      </w:r>
      <w:r w:rsidR="00963117">
        <w:t>’</w:t>
      </w:r>
      <w:r w:rsidR="00C7716C" w:rsidRPr="009E210D">
        <w:t xml:space="preserve">ajouter un renvoi direct aux définitions </w:t>
      </w:r>
      <w:r w:rsidR="00C7716C">
        <w:t xml:space="preserve">de </w:t>
      </w:r>
      <w:r>
        <w:t>la Résolution d</w:t>
      </w:r>
      <w:r w:rsidR="00963117">
        <w:t>’</w:t>
      </w:r>
      <w:r>
        <w:t>ensemble R.E.5 ;</w:t>
      </w:r>
    </w:p>
    <w:p w:rsidR="00C7716C" w:rsidRPr="006639C6" w:rsidRDefault="00C7716C" w:rsidP="006639C6">
      <w:pPr>
        <w:pStyle w:val="Bullet1G"/>
      </w:pPr>
      <w:r w:rsidRPr="006639C6">
        <w:t>Il convient de déclarer, dans la description ainsi que dans la fiche de communication d</w:t>
      </w:r>
      <w:r w:rsidR="00963117">
        <w:t>’</w:t>
      </w:r>
      <w:r w:rsidRPr="006639C6">
        <w:t>un véhicule donné, que l</w:t>
      </w:r>
      <w:r w:rsidR="00963117">
        <w:t>’</w:t>
      </w:r>
      <w:r w:rsidRPr="006639C6">
        <w:t>utilisation de feux homologués pour être équipés de sources lumineuses à DEL de substitution est admise. À défaut d</w:t>
      </w:r>
      <w:r w:rsidR="00963117">
        <w:t>’</w:t>
      </w:r>
      <w:r w:rsidRPr="006639C6">
        <w:t>une telle déclaration dans l</w:t>
      </w:r>
      <w:r w:rsidR="00963117">
        <w:t>’</w:t>
      </w:r>
      <w:r w:rsidRPr="006639C6">
        <w:t>homologation de type existante, il est nécessaire d</w:t>
      </w:r>
      <w:r w:rsidR="00963117">
        <w:t>’</w:t>
      </w:r>
      <w:r w:rsidRPr="006639C6">
        <w:t>obtenir une extension d</w:t>
      </w:r>
      <w:r w:rsidR="00963117">
        <w:t>’</w:t>
      </w:r>
      <w:r w:rsidRPr="006639C6">
        <w:t>homologation pour le véhicule afin de permettre l</w:t>
      </w:r>
      <w:r w:rsidR="00963117">
        <w:t>’</w:t>
      </w:r>
      <w:r w:rsidRPr="006639C6">
        <w:t xml:space="preserve">utilisation de feux </w:t>
      </w:r>
      <w:r w:rsidRPr="006639C6">
        <w:lastRenderedPageBreak/>
        <w:t>équipés d</w:t>
      </w:r>
      <w:r w:rsidR="00963117">
        <w:t>’</w:t>
      </w:r>
      <w:r w:rsidRPr="006639C6">
        <w:t>une source lumineuse à DEL de substitution ou, le cas échéa</w:t>
      </w:r>
      <w:r w:rsidR="006639C6">
        <w:t>nt, de l</w:t>
      </w:r>
      <w:r w:rsidR="00963117">
        <w:t>’</w:t>
      </w:r>
      <w:r w:rsidR="006639C6">
        <w:t>interdire expressément ;</w:t>
      </w:r>
    </w:p>
    <w:p w:rsidR="00C7716C" w:rsidRPr="006639C6" w:rsidRDefault="00C7716C" w:rsidP="006639C6">
      <w:pPr>
        <w:pStyle w:val="Bullet1G"/>
      </w:pPr>
      <w:r w:rsidRPr="006639C6">
        <w:t>Il est prescrit, pour les besoins de l</w:t>
      </w:r>
      <w:r w:rsidR="00963117">
        <w:t>’</w:t>
      </w:r>
      <w:r w:rsidRPr="006639C6">
        <w:t xml:space="preserve">homologation de type et de la vérification de la </w:t>
      </w:r>
      <w:r w:rsidR="006639C6">
        <w:t>conformité de la production, de</w:t>
      </w:r>
      <w:r w:rsidRPr="006639C6">
        <w:t xml:space="preserve"> vérifier </w:t>
      </w:r>
      <w:r w:rsidR="006639C6">
        <w:t>que cette déclaration</w:t>
      </w:r>
      <w:r w:rsidRPr="006639C6">
        <w:t xml:space="preserve"> est bien respectée, en s</w:t>
      </w:r>
      <w:r w:rsidR="00963117">
        <w:t>’</w:t>
      </w:r>
      <w:r w:rsidRPr="006639C6">
        <w:t>assurant de la présence (ou de l</w:t>
      </w:r>
      <w:r w:rsidR="00963117">
        <w:t>’</w:t>
      </w:r>
      <w:r w:rsidRPr="006639C6">
        <w:t>absence), sur le feu, de l</w:t>
      </w:r>
      <w:r w:rsidR="00963117">
        <w:t>’</w:t>
      </w:r>
      <w:r w:rsidRPr="006639C6">
        <w:t>indication relative à la source lumineuse DEL de substitution.</w:t>
      </w:r>
    </w:p>
    <w:p w:rsidR="00C7716C" w:rsidRDefault="00C7716C" w:rsidP="006639C6">
      <w:pPr>
        <w:pStyle w:val="SingleTxtG"/>
      </w:pPr>
      <w:r>
        <w:t>5.</w:t>
      </w:r>
      <w:r>
        <w:tab/>
        <w:t>On trouvera dans les pages suivantes un schéma détaillant les étapes à suivre pour faire homologuer un feu équipé d</w:t>
      </w:r>
      <w:r w:rsidR="00963117">
        <w:t>’</w:t>
      </w:r>
      <w:r>
        <w:t>une source lumineuse à DEL de substitution et faire autoriser son installation sur un véhicule. Ce schéma montre clairement en quoi sont nécessaires les modifications qu</w:t>
      </w:r>
      <w:r w:rsidR="00963117">
        <w:t>’</w:t>
      </w:r>
      <w:r>
        <w:t>il est proposé d</w:t>
      </w:r>
      <w:r w:rsidR="00963117">
        <w:t>’</w:t>
      </w:r>
      <w:r>
        <w:t>apporter aux Règlements concernant les dispositifs</w:t>
      </w:r>
      <w:r w:rsidR="006639C6">
        <w:t xml:space="preserve"> d</w:t>
      </w:r>
      <w:r w:rsidR="00963117">
        <w:t>’</w:t>
      </w:r>
      <w:r w:rsidR="006639C6">
        <w:t xml:space="preserve">éclairage et aux Règlements </w:t>
      </w:r>
      <w:r>
        <w:t>applicables aux feux.</w:t>
      </w:r>
    </w:p>
    <w:p w:rsidR="00C7716C" w:rsidRDefault="00C7716C" w:rsidP="006639C6">
      <w:pPr>
        <w:pStyle w:val="Titre1"/>
      </w:pPr>
      <w:r>
        <w:t>Figure 1</w:t>
      </w:r>
    </w:p>
    <w:p w:rsidR="00C7716C" w:rsidRDefault="00C7716C" w:rsidP="000A6038">
      <w:pPr>
        <w:pStyle w:val="Titre1"/>
        <w:spacing w:after="240"/>
        <w:rPr>
          <w:b/>
        </w:rPr>
      </w:pPr>
      <w:r w:rsidRPr="006639C6">
        <w:rPr>
          <w:b/>
        </w:rPr>
        <w:t>Étapes à suivr</w:t>
      </w:r>
      <w:r w:rsidR="006639C6">
        <w:rPr>
          <w:b/>
        </w:rPr>
        <w:t xml:space="preserve">e pour faire homologuer un feu </w:t>
      </w:r>
      <w:r w:rsidRPr="006639C6">
        <w:rPr>
          <w:b/>
        </w:rPr>
        <w:t>équipé d</w:t>
      </w:r>
      <w:r w:rsidR="00963117">
        <w:rPr>
          <w:b/>
        </w:rPr>
        <w:t>’</w:t>
      </w:r>
      <w:r w:rsidRPr="006639C6">
        <w:rPr>
          <w:b/>
        </w:rPr>
        <w:t xml:space="preserve">une source lumineuse </w:t>
      </w:r>
      <w:r w:rsidR="006D286A">
        <w:rPr>
          <w:b/>
        </w:rPr>
        <w:br/>
      </w:r>
      <w:r w:rsidRPr="006639C6">
        <w:rPr>
          <w:b/>
        </w:rPr>
        <w:t>à DEL de substitution et faire autoriser son installation sur un véhicule</w:t>
      </w:r>
    </w:p>
    <w:tbl>
      <w:tblPr>
        <w:tblStyle w:val="Grilledutableau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868"/>
        <w:gridCol w:w="6565"/>
      </w:tblGrid>
      <w:tr w:rsidR="000A6038" w:rsidRPr="002167B1" w:rsidTr="00B11EA5">
        <w:trPr>
          <w:trHeight w:val="391"/>
        </w:trPr>
        <w:tc>
          <w:tcPr>
            <w:tcW w:w="868" w:type="dxa"/>
            <w:tcBorders>
              <w:top w:val="nil"/>
              <w:left w:val="nil"/>
              <w:bottom w:val="nil"/>
            </w:tcBorders>
            <w:vAlign w:val="center"/>
          </w:tcPr>
          <w:p w:rsidR="000A6038" w:rsidRPr="00963117" w:rsidRDefault="000A6038" w:rsidP="00B11EA5">
            <w:pPr>
              <w:pStyle w:val="SingleTxtGR"/>
              <w:spacing w:before="40" w:after="40" w:line="240" w:lineRule="auto"/>
              <w:ind w:left="0" w:right="0"/>
              <w:jc w:val="left"/>
              <w:rPr>
                <w:spacing w:val="0"/>
                <w:w w:val="100"/>
                <w:lang w:val="fr-CH"/>
              </w:rPr>
            </w:pPr>
            <w:r w:rsidRPr="00963117">
              <w:rPr>
                <w:spacing w:val="0"/>
                <w:w w:val="100"/>
                <w:lang w:val="fr-CH"/>
              </w:rPr>
              <w:t>Légende</w:t>
            </w:r>
            <w:r w:rsidR="00B11EA5" w:rsidRPr="00963117">
              <w:rPr>
                <w:spacing w:val="0"/>
                <w:w w:val="100"/>
                <w:lang w:val="fr-CH"/>
              </w:rPr>
              <w:t> :</w:t>
            </w:r>
          </w:p>
        </w:tc>
        <w:tc>
          <w:tcPr>
            <w:tcW w:w="6565" w:type="dxa"/>
            <w:tcBorders>
              <w:bottom w:val="single" w:sz="12" w:space="0" w:color="auto"/>
            </w:tcBorders>
            <w:shd w:val="clear" w:color="auto" w:fill="EBF1DE"/>
            <w:vAlign w:val="center"/>
          </w:tcPr>
          <w:p w:rsidR="000A6038" w:rsidRPr="002167B1" w:rsidRDefault="000A6038" w:rsidP="000A6038">
            <w:r w:rsidRPr="002167B1">
              <w:t>Absence de déclaration concernant les sources lumineuses</w:t>
            </w:r>
          </w:p>
        </w:tc>
      </w:tr>
      <w:tr w:rsidR="000A6038" w:rsidRPr="002167B1" w:rsidTr="000A6038">
        <w:trPr>
          <w:trHeight w:val="405"/>
        </w:trPr>
        <w:tc>
          <w:tcPr>
            <w:tcW w:w="868" w:type="dxa"/>
            <w:tcBorders>
              <w:top w:val="nil"/>
              <w:left w:val="nil"/>
              <w:bottom w:val="nil"/>
            </w:tcBorders>
          </w:tcPr>
          <w:p w:rsidR="000A6038" w:rsidRPr="002167B1" w:rsidRDefault="000A6038" w:rsidP="000A6038">
            <w:pPr>
              <w:pStyle w:val="SingleTxtGR"/>
              <w:spacing w:before="40" w:after="40" w:line="240" w:lineRule="auto"/>
              <w:ind w:left="0"/>
              <w:rPr>
                <w:lang w:val="fr-CH"/>
              </w:rPr>
            </w:pPr>
          </w:p>
        </w:tc>
        <w:tc>
          <w:tcPr>
            <w:tcW w:w="6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ADA"/>
            <w:vAlign w:val="center"/>
          </w:tcPr>
          <w:p w:rsidR="000A6038" w:rsidRPr="00963117" w:rsidRDefault="000A6038" w:rsidP="000A6038">
            <w:pPr>
              <w:pStyle w:val="SingleTxtGR"/>
              <w:spacing w:before="40" w:after="40" w:line="240" w:lineRule="auto"/>
              <w:ind w:left="57" w:right="57"/>
              <w:jc w:val="left"/>
              <w:rPr>
                <w:spacing w:val="0"/>
                <w:w w:val="100"/>
                <w:lang w:val="fr-CH"/>
              </w:rPr>
            </w:pPr>
            <w:r w:rsidRPr="00963117">
              <w:rPr>
                <w:spacing w:val="0"/>
                <w:w w:val="100"/>
                <w:lang w:val="fr-CH"/>
              </w:rPr>
              <w:t>Source(s) lumineuse(s) à incandescence exclusivement</w:t>
            </w:r>
          </w:p>
        </w:tc>
      </w:tr>
      <w:tr w:rsidR="000A6038" w:rsidRPr="002167B1" w:rsidTr="000A6038">
        <w:trPr>
          <w:trHeight w:val="441"/>
        </w:trPr>
        <w:tc>
          <w:tcPr>
            <w:tcW w:w="868" w:type="dxa"/>
            <w:tcBorders>
              <w:top w:val="nil"/>
              <w:left w:val="nil"/>
              <w:bottom w:val="nil"/>
            </w:tcBorders>
          </w:tcPr>
          <w:p w:rsidR="000A6038" w:rsidRPr="002167B1" w:rsidRDefault="000A6038" w:rsidP="000A6038">
            <w:pPr>
              <w:pStyle w:val="SingleTxtGR"/>
              <w:spacing w:before="40" w:after="40" w:line="240" w:lineRule="auto"/>
              <w:ind w:left="0"/>
              <w:rPr>
                <w:lang w:val="fr-CH"/>
              </w:rPr>
            </w:pPr>
          </w:p>
        </w:tc>
        <w:tc>
          <w:tcPr>
            <w:tcW w:w="6565" w:type="dxa"/>
            <w:tcBorders>
              <w:bottom w:val="single" w:sz="12" w:space="0" w:color="auto"/>
            </w:tcBorders>
            <w:shd w:val="clear" w:color="auto" w:fill="DBEEF4"/>
            <w:vAlign w:val="center"/>
          </w:tcPr>
          <w:p w:rsidR="000A6038" w:rsidRPr="00963117" w:rsidRDefault="000A6038" w:rsidP="000A6038">
            <w:pPr>
              <w:pStyle w:val="SingleTxtGR"/>
              <w:spacing w:before="40" w:after="40" w:line="240" w:lineRule="auto"/>
              <w:ind w:left="57" w:right="0"/>
              <w:jc w:val="left"/>
              <w:rPr>
                <w:spacing w:val="0"/>
                <w:w w:val="100"/>
                <w:lang w:val="fr-CH"/>
              </w:rPr>
            </w:pPr>
            <w:r w:rsidRPr="00963117">
              <w:rPr>
                <w:color w:val="FF0000"/>
                <w:spacing w:val="0"/>
                <w:w w:val="100"/>
                <w:lang w:val="fr-CH"/>
              </w:rPr>
              <w:t>Extension</w:t>
            </w:r>
            <w:r w:rsidRPr="00963117">
              <w:rPr>
                <w:spacing w:val="0"/>
                <w:w w:val="100"/>
                <w:lang w:val="fr-CH"/>
              </w:rPr>
              <w:t xml:space="preserve"> d</w:t>
            </w:r>
            <w:r w:rsidR="00963117">
              <w:rPr>
                <w:spacing w:val="0"/>
                <w:w w:val="100"/>
                <w:lang w:val="fr-CH"/>
              </w:rPr>
              <w:t>’</w:t>
            </w:r>
            <w:r w:rsidRPr="00963117">
              <w:rPr>
                <w:spacing w:val="0"/>
                <w:w w:val="100"/>
                <w:lang w:val="fr-CH"/>
              </w:rPr>
              <w:t>homologation pour les sources lumineuses à DEL de substitution</w:t>
            </w:r>
          </w:p>
        </w:tc>
      </w:tr>
      <w:tr w:rsidR="000A6038" w:rsidRPr="002167B1" w:rsidTr="000A6038">
        <w:trPr>
          <w:trHeight w:val="463"/>
        </w:trPr>
        <w:tc>
          <w:tcPr>
            <w:tcW w:w="868" w:type="dxa"/>
            <w:tcBorders>
              <w:top w:val="nil"/>
              <w:left w:val="nil"/>
              <w:bottom w:val="nil"/>
            </w:tcBorders>
          </w:tcPr>
          <w:p w:rsidR="000A6038" w:rsidRPr="002167B1" w:rsidRDefault="000A6038" w:rsidP="000A6038">
            <w:pPr>
              <w:pStyle w:val="SingleTxtGR"/>
              <w:spacing w:before="40" w:after="40" w:line="240" w:lineRule="auto"/>
              <w:ind w:left="0"/>
              <w:rPr>
                <w:lang w:val="fr-CH"/>
              </w:rPr>
            </w:pPr>
          </w:p>
        </w:tc>
        <w:tc>
          <w:tcPr>
            <w:tcW w:w="6565" w:type="dxa"/>
            <w:tcBorders>
              <w:top w:val="single" w:sz="12" w:space="0" w:color="auto"/>
            </w:tcBorders>
            <w:shd w:val="clear" w:color="auto" w:fill="99FF99"/>
            <w:vAlign w:val="center"/>
          </w:tcPr>
          <w:p w:rsidR="000A6038" w:rsidRPr="00963117" w:rsidRDefault="000A6038" w:rsidP="000A6038">
            <w:pPr>
              <w:pStyle w:val="SingleTxtGR"/>
              <w:spacing w:before="40" w:after="40" w:line="240" w:lineRule="auto"/>
              <w:ind w:left="57" w:right="57"/>
              <w:jc w:val="left"/>
              <w:rPr>
                <w:spacing w:val="0"/>
                <w:w w:val="100"/>
                <w:lang w:val="fr-CH"/>
              </w:rPr>
            </w:pPr>
            <w:r w:rsidRPr="00963117">
              <w:rPr>
                <w:spacing w:val="0"/>
                <w:w w:val="100"/>
                <w:lang w:val="fr-CH"/>
              </w:rPr>
              <w:t>Utilisation des deux types de sources lumineuses admise</w:t>
            </w:r>
          </w:p>
        </w:tc>
      </w:tr>
    </w:tbl>
    <w:p w:rsidR="000A6038" w:rsidRDefault="000A6038" w:rsidP="000A6038">
      <w:pPr>
        <w:pStyle w:val="SingleTxtG"/>
      </w:pPr>
    </w:p>
    <w:tbl>
      <w:tblPr>
        <w:tblW w:w="9617" w:type="dxa"/>
        <w:tblInd w:w="54" w:type="dxa"/>
        <w:tblLayout w:type="fixed"/>
        <w:tblCellMar>
          <w:left w:w="40" w:type="dxa"/>
          <w:right w:w="57" w:type="dxa"/>
        </w:tblCellMar>
        <w:tblLook w:val="04A0" w:firstRow="1" w:lastRow="0" w:firstColumn="1" w:lastColumn="0" w:noHBand="0" w:noVBand="1"/>
      </w:tblPr>
      <w:tblGrid>
        <w:gridCol w:w="1971"/>
        <w:gridCol w:w="875"/>
        <w:gridCol w:w="2277"/>
        <w:gridCol w:w="416"/>
        <w:gridCol w:w="1393"/>
        <w:gridCol w:w="2251"/>
        <w:gridCol w:w="434"/>
      </w:tblGrid>
      <w:tr w:rsidR="000A6038" w:rsidRPr="00956D28" w:rsidTr="000A6038">
        <w:trPr>
          <w:trHeight w:val="407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038" w:rsidRPr="00956D28" w:rsidRDefault="000A6038" w:rsidP="000A603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A6038" w:rsidRPr="00956D28" w:rsidRDefault="000A6038" w:rsidP="000A603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sz w:val="14"/>
                <w:szCs w:val="14"/>
              </w:rPr>
              <w:t>Véhicule homologué sans qu</w:t>
            </w:r>
            <w:r w:rsidR="00963117">
              <w:rPr>
                <w:sz w:val="14"/>
                <w:szCs w:val="14"/>
              </w:rPr>
              <w:t>’</w:t>
            </w:r>
            <w:r w:rsidRPr="00956D28">
              <w:rPr>
                <w:sz w:val="14"/>
                <w:szCs w:val="14"/>
              </w:rPr>
              <w:t xml:space="preserve">aucune </w:t>
            </w:r>
            <w:r w:rsidR="002167B1" w:rsidRPr="00956D28">
              <w:rPr>
                <w:sz w:val="14"/>
                <w:szCs w:val="14"/>
              </w:rPr>
              <w:t>déclaration n</w:t>
            </w:r>
            <w:r w:rsidR="00963117">
              <w:rPr>
                <w:sz w:val="14"/>
                <w:szCs w:val="14"/>
              </w:rPr>
              <w:t>’</w:t>
            </w:r>
            <w:r w:rsidR="002167B1" w:rsidRPr="00956D28">
              <w:rPr>
                <w:sz w:val="14"/>
                <w:szCs w:val="14"/>
              </w:rPr>
              <w:t>ait</w:t>
            </w:r>
            <w:r w:rsidRPr="00956D28">
              <w:rPr>
                <w:sz w:val="14"/>
                <w:szCs w:val="14"/>
              </w:rPr>
              <w:t xml:space="preserve"> été faite concernant les sources lumineuses autorisées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b/>
                <w:sz w:val="14"/>
                <w:szCs w:val="14"/>
                <w:lang w:eastAsia="ru-RU"/>
              </w:rPr>
              <w:t>OK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38" w:rsidRPr="00956D28" w:rsidRDefault="000A6038" w:rsidP="000A603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38" w:rsidRPr="00956D28" w:rsidRDefault="000A6038" w:rsidP="000A603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038" w:rsidRPr="00956D28" w:rsidRDefault="000A6038" w:rsidP="000A603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0A6038" w:rsidRPr="00956D28" w:rsidTr="000A6038">
        <w:trPr>
          <w:trHeight w:val="573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A6038" w:rsidRPr="00956D28" w:rsidRDefault="000A6038" w:rsidP="000A603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sz w:val="14"/>
                <w:szCs w:val="14"/>
              </w:rPr>
              <w:t>Feu initialement homologué avec une ou plusieurs source(s) lumineuse(s) à incandescence exclusivement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color w:val="000000"/>
                <w:sz w:val="14"/>
                <w:szCs w:val="14"/>
                <w:lang w:eastAsia="ru-RU"/>
              </w:rPr>
              <w:t>Installation dans les cas suivants :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A6038" w:rsidRPr="00956D28" w:rsidRDefault="00302134" w:rsidP="000A603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sz w:val="14"/>
                <w:szCs w:val="14"/>
              </w:rPr>
              <w:t>Véhicule homologué pour une utilisation de feux comprenant uniq</w:t>
            </w:r>
            <w:r w:rsidR="00963117">
              <w:rPr>
                <w:sz w:val="14"/>
                <w:szCs w:val="14"/>
              </w:rPr>
              <w:t>uement des sources lumineuses à </w:t>
            </w:r>
            <w:r w:rsidRPr="00956D28">
              <w:rPr>
                <w:sz w:val="14"/>
                <w:szCs w:val="14"/>
              </w:rPr>
              <w:t>incandescence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A6038" w:rsidRPr="00956D28" w:rsidRDefault="00302134" w:rsidP="000A6038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b/>
                <w:sz w:val="14"/>
                <w:szCs w:val="14"/>
                <w:lang w:eastAsia="ru-RU"/>
              </w:rPr>
              <w:t>OK</w:t>
            </w:r>
          </w:p>
        </w:tc>
        <w:tc>
          <w:tcPr>
            <w:tcW w:w="1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38" w:rsidRPr="00956D28" w:rsidRDefault="000A6038" w:rsidP="000A603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38" w:rsidRPr="00956D28" w:rsidRDefault="000A6038" w:rsidP="000A603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038" w:rsidRPr="00956D28" w:rsidRDefault="000A6038" w:rsidP="000A603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0A6038" w:rsidRPr="00956D28" w:rsidTr="000A6038">
        <w:trPr>
          <w:trHeight w:val="746"/>
        </w:trPr>
        <w:tc>
          <w:tcPr>
            <w:tcW w:w="197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38" w:rsidRPr="00956D28" w:rsidRDefault="000A6038" w:rsidP="000A603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0A6038" w:rsidRPr="00956D28" w:rsidRDefault="00302134" w:rsidP="000A603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sz w:val="14"/>
                <w:szCs w:val="14"/>
              </w:rPr>
              <w:t>Véhicule homologué pour une utilisation de feux comprenant à la fois des sources lumineuses à incandescence et des sources lumineuses à DEL de substitution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A6038" w:rsidRPr="00956D28" w:rsidRDefault="00302134" w:rsidP="000A6038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b/>
                <w:sz w:val="14"/>
                <w:szCs w:val="14"/>
                <w:lang w:eastAsia="ru-RU"/>
              </w:rPr>
              <w:t>OK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38" w:rsidRPr="00956D28" w:rsidRDefault="000A6038" w:rsidP="000A603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38" w:rsidRPr="00956D28" w:rsidRDefault="000A6038" w:rsidP="000A603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038" w:rsidRPr="00956D28" w:rsidRDefault="000A6038" w:rsidP="000A603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0A6038" w:rsidRPr="00956D28" w:rsidTr="000A6038">
        <w:trPr>
          <w:trHeight w:hRule="exact" w:val="113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38" w:rsidRPr="00956D28" w:rsidRDefault="000A6038" w:rsidP="000A6038">
            <w:pPr>
              <w:spacing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0A6038" w:rsidRPr="00956D28" w:rsidTr="000A6038">
        <w:trPr>
          <w:trHeight w:val="463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38" w:rsidRPr="00956D28" w:rsidRDefault="00D73623" w:rsidP="000A603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sz w:val="14"/>
                <w:szCs w:val="14"/>
              </w:rPr>
              <w:t>Installation dans les cas suivants :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0A6038" w:rsidRPr="00956D28" w:rsidRDefault="00E601BE" w:rsidP="000A603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sz w:val="14"/>
                <w:szCs w:val="14"/>
              </w:rPr>
              <w:t>Véhicule homologué pour une utilisation de feux comprenant à la fois des sources lumineuses à incandescence et des sources lumineuses à DEL de substitution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A6038" w:rsidRPr="00956D28" w:rsidRDefault="00E601BE" w:rsidP="000A6038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val="en-US" w:eastAsia="ru-RU"/>
              </w:rPr>
            </w:pPr>
            <w:r w:rsidRPr="00956D28">
              <w:rPr>
                <w:b/>
                <w:sz w:val="14"/>
                <w:szCs w:val="14"/>
                <w:lang w:eastAsia="ru-RU"/>
              </w:rPr>
              <w:t>OK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val="en-US" w:eastAsia="ru-RU"/>
              </w:rPr>
            </w:pPr>
          </w:p>
        </w:tc>
      </w:tr>
      <w:tr w:rsidR="000A6038" w:rsidRPr="00956D28" w:rsidTr="000A6038">
        <w:trPr>
          <w:trHeight w:hRule="exact" w:val="57"/>
        </w:trPr>
        <w:tc>
          <w:tcPr>
            <w:tcW w:w="19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val="en-US" w:eastAsia="ru-RU"/>
              </w:rPr>
            </w:pPr>
            <w:r w:rsidRPr="00956D28">
              <w:rPr>
                <w:color w:val="000000"/>
                <w:sz w:val="14"/>
                <w:szCs w:val="14"/>
                <w:lang w:val="en-US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val="en-US" w:eastAsia="ru-RU"/>
              </w:rPr>
            </w:pPr>
            <w:r w:rsidRPr="00956D28">
              <w:rPr>
                <w:b/>
                <w:bCs/>
                <w:color w:val="000000"/>
                <w:sz w:val="14"/>
                <w:szCs w:val="14"/>
                <w:lang w:val="en-US"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val="en-US" w:eastAsia="ru-RU"/>
              </w:rPr>
            </w:pPr>
            <w:r w:rsidRPr="00956D28">
              <w:rPr>
                <w:color w:val="000000"/>
                <w:sz w:val="14"/>
                <w:szCs w:val="14"/>
                <w:lang w:val="en-US"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val="en-US" w:eastAsia="ru-RU"/>
              </w:rPr>
            </w:pPr>
            <w:r w:rsidRPr="00956D28">
              <w:rPr>
                <w:color w:val="000000"/>
                <w:sz w:val="14"/>
                <w:szCs w:val="14"/>
                <w:lang w:val="en-US"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val="en-US" w:eastAsia="ru-RU"/>
              </w:rPr>
            </w:pPr>
            <w:r w:rsidRPr="00956D28">
              <w:rPr>
                <w:color w:val="000000"/>
                <w:sz w:val="14"/>
                <w:szCs w:val="14"/>
                <w:lang w:val="en-US" w:eastAsia="ru-RU"/>
              </w:rPr>
              <w:t> </w:t>
            </w:r>
          </w:p>
        </w:tc>
      </w:tr>
      <w:tr w:rsidR="000A6038" w:rsidRPr="00956D28" w:rsidTr="000A6038">
        <w:trPr>
          <w:trHeight w:val="505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A6038" w:rsidRPr="00956D28" w:rsidRDefault="00D73623" w:rsidP="000A603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sz w:val="14"/>
                <w:szCs w:val="14"/>
              </w:rPr>
              <w:t>Véhicule homologué sans qu</w:t>
            </w:r>
            <w:r w:rsidR="00963117">
              <w:rPr>
                <w:sz w:val="14"/>
                <w:szCs w:val="14"/>
              </w:rPr>
              <w:t>’</w:t>
            </w:r>
            <w:r w:rsidRPr="00956D28">
              <w:rPr>
                <w:sz w:val="14"/>
                <w:szCs w:val="14"/>
              </w:rPr>
              <w:t xml:space="preserve">aucune </w:t>
            </w:r>
            <w:r w:rsidR="002167B1" w:rsidRPr="00956D28">
              <w:rPr>
                <w:sz w:val="14"/>
                <w:szCs w:val="14"/>
              </w:rPr>
              <w:t>déclaration n</w:t>
            </w:r>
            <w:r w:rsidR="00963117">
              <w:rPr>
                <w:sz w:val="14"/>
                <w:szCs w:val="14"/>
              </w:rPr>
              <w:t>’</w:t>
            </w:r>
            <w:r w:rsidR="002167B1" w:rsidRPr="00956D28">
              <w:rPr>
                <w:sz w:val="14"/>
                <w:szCs w:val="14"/>
              </w:rPr>
              <w:t>ait</w:t>
            </w:r>
            <w:r w:rsidRPr="00956D28">
              <w:rPr>
                <w:sz w:val="14"/>
                <w:szCs w:val="14"/>
              </w:rPr>
              <w:t xml:space="preserve"> été faite concernant les sources lumineuses autorisées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038" w:rsidRPr="00956D28" w:rsidRDefault="00D73623" w:rsidP="000A6038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956D28">
              <w:rPr>
                <w:b/>
                <w:color w:val="FFFFFF" w:themeColor="background1"/>
                <w:sz w:val="14"/>
                <w:szCs w:val="14"/>
                <w:lang w:eastAsia="ru-RU"/>
              </w:rPr>
              <w:t>NON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38" w:rsidRPr="00956D28" w:rsidRDefault="00D73623" w:rsidP="000A6038">
            <w:pPr>
              <w:spacing w:line="240" w:lineRule="auto"/>
              <w:ind w:left="57"/>
              <w:rPr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sz w:val="14"/>
                <w:szCs w:val="14"/>
              </w:rPr>
              <w:t xml:space="preserve">Installation </w:t>
            </w:r>
            <w:r w:rsidRPr="00956D28">
              <w:rPr>
                <w:b/>
                <w:sz w:val="14"/>
                <w:szCs w:val="14"/>
                <w:u w:val="single"/>
              </w:rPr>
              <w:t>après extension</w:t>
            </w:r>
            <w:r w:rsidRPr="00956D28">
              <w:rPr>
                <w:sz w:val="14"/>
                <w:szCs w:val="14"/>
              </w:rPr>
              <w:t xml:space="preserve"> de l</w:t>
            </w:r>
            <w:r w:rsidR="00963117">
              <w:rPr>
                <w:sz w:val="14"/>
                <w:szCs w:val="14"/>
              </w:rPr>
              <w:t>’</w:t>
            </w:r>
            <w:r w:rsidRPr="00956D28">
              <w:rPr>
                <w:sz w:val="14"/>
                <w:szCs w:val="14"/>
              </w:rPr>
              <w:t>homologation du véhicule, dans les cas suivants :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0A6038" w:rsidRPr="00956D28" w:rsidRDefault="00D73623" w:rsidP="00D73623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color w:val="FF0000"/>
                <w:sz w:val="14"/>
                <w:szCs w:val="14"/>
              </w:rPr>
              <w:t>Extension</w:t>
            </w:r>
            <w:r w:rsidRPr="00956D28">
              <w:rPr>
                <w:sz w:val="14"/>
                <w:szCs w:val="14"/>
              </w:rPr>
              <w:t xml:space="preserve"> de l</w:t>
            </w:r>
            <w:r w:rsidR="00963117">
              <w:rPr>
                <w:sz w:val="14"/>
                <w:szCs w:val="14"/>
              </w:rPr>
              <w:t>’</w:t>
            </w:r>
            <w:r w:rsidRPr="00956D28">
              <w:rPr>
                <w:sz w:val="14"/>
                <w:szCs w:val="14"/>
              </w:rPr>
              <w:t>homologation du véhicule afin de permettre l</w:t>
            </w:r>
            <w:r w:rsidR="00963117">
              <w:rPr>
                <w:sz w:val="14"/>
                <w:szCs w:val="14"/>
              </w:rPr>
              <w:t>’</w:t>
            </w:r>
            <w:r w:rsidRPr="00956D28">
              <w:rPr>
                <w:sz w:val="14"/>
                <w:szCs w:val="14"/>
              </w:rPr>
              <w:t>installation de feux utilisant à la fois des sources lumineuses à incandescence et des sources lumineuses à DEL de substitution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A6038" w:rsidRPr="00956D28" w:rsidRDefault="00D73623" w:rsidP="000A6038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b/>
                <w:sz w:val="14"/>
                <w:szCs w:val="14"/>
                <w:lang w:eastAsia="ru-RU"/>
              </w:rPr>
              <w:t>OK</w:t>
            </w:r>
          </w:p>
        </w:tc>
      </w:tr>
      <w:tr w:rsidR="000A6038" w:rsidRPr="00956D28" w:rsidTr="000A6038">
        <w:trPr>
          <w:trHeight w:val="431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vAlign w:val="center"/>
          </w:tcPr>
          <w:p w:rsidR="000A6038" w:rsidRPr="00956D28" w:rsidRDefault="00D73623" w:rsidP="000A6038">
            <w:pPr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color w:val="FF0000"/>
                <w:sz w:val="14"/>
                <w:szCs w:val="14"/>
              </w:rPr>
              <w:t>Extension</w:t>
            </w:r>
            <w:r w:rsidRPr="00956D28">
              <w:rPr>
                <w:sz w:val="14"/>
                <w:szCs w:val="14"/>
              </w:rPr>
              <w:t xml:space="preserve"> de l</w:t>
            </w:r>
            <w:r w:rsidR="00963117">
              <w:rPr>
                <w:sz w:val="14"/>
                <w:szCs w:val="14"/>
              </w:rPr>
              <w:t>’</w:t>
            </w:r>
            <w:r w:rsidRPr="00956D28">
              <w:rPr>
                <w:sz w:val="14"/>
                <w:szCs w:val="14"/>
              </w:rPr>
              <w:t>homologation du feu pour les sources lumineuses à DEL de substitution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A6038" w:rsidRPr="00956D28" w:rsidRDefault="000A6038" w:rsidP="000A603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sz w:val="14"/>
                <w:szCs w:val="14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0A6038" w:rsidRPr="00956D28" w:rsidRDefault="000A6038" w:rsidP="000A6038">
            <w:pPr>
              <w:spacing w:line="240" w:lineRule="auto"/>
              <w:jc w:val="center"/>
              <w:rPr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6038" w:rsidRPr="00956D28" w:rsidRDefault="000A6038" w:rsidP="000A6038">
            <w:pPr>
              <w:spacing w:line="240" w:lineRule="auto"/>
              <w:ind w:left="57"/>
              <w:rPr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</w:tcPr>
          <w:p w:rsidR="000A6038" w:rsidRPr="00956D28" w:rsidRDefault="000A6038" w:rsidP="000A603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33"/>
            <w:noWrap/>
            <w:vAlign w:val="center"/>
          </w:tcPr>
          <w:p w:rsidR="000A6038" w:rsidRPr="00956D28" w:rsidRDefault="000A6038" w:rsidP="000A6038">
            <w:pPr>
              <w:spacing w:line="240" w:lineRule="auto"/>
              <w:jc w:val="center"/>
              <w:rPr>
                <w:b/>
                <w:sz w:val="14"/>
                <w:szCs w:val="14"/>
                <w:lang w:eastAsia="ru-RU"/>
              </w:rPr>
            </w:pPr>
          </w:p>
        </w:tc>
      </w:tr>
      <w:tr w:rsidR="000A6038" w:rsidRPr="00956D28" w:rsidTr="000A6038">
        <w:trPr>
          <w:trHeight w:val="264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b/>
                <w:bCs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A6038" w:rsidRPr="00956D28" w:rsidRDefault="00D73623" w:rsidP="000A603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color w:val="FF0000"/>
                <w:sz w:val="14"/>
                <w:szCs w:val="14"/>
              </w:rPr>
              <w:t>Extension</w:t>
            </w:r>
            <w:r w:rsidRPr="00956D28">
              <w:rPr>
                <w:sz w:val="14"/>
                <w:szCs w:val="14"/>
              </w:rPr>
              <w:t xml:space="preserve"> de l</w:t>
            </w:r>
            <w:r w:rsidR="00963117">
              <w:rPr>
                <w:sz w:val="14"/>
                <w:szCs w:val="14"/>
              </w:rPr>
              <w:t>’</w:t>
            </w:r>
            <w:r w:rsidRPr="00956D28">
              <w:rPr>
                <w:sz w:val="14"/>
                <w:szCs w:val="14"/>
              </w:rPr>
              <w:t>homologation du véhicule afin de permettre l</w:t>
            </w:r>
            <w:r w:rsidR="00963117">
              <w:rPr>
                <w:sz w:val="14"/>
                <w:szCs w:val="14"/>
              </w:rPr>
              <w:t>’</w:t>
            </w:r>
            <w:r w:rsidRPr="00956D28">
              <w:rPr>
                <w:sz w:val="14"/>
                <w:szCs w:val="14"/>
              </w:rPr>
              <w:t>installation de feux utilisant uniq</w:t>
            </w:r>
            <w:r w:rsidR="00963117">
              <w:rPr>
                <w:sz w:val="14"/>
                <w:szCs w:val="14"/>
              </w:rPr>
              <w:t>uement des sources lumineuses à </w:t>
            </w:r>
            <w:r w:rsidRPr="00956D28">
              <w:rPr>
                <w:sz w:val="14"/>
                <w:szCs w:val="14"/>
              </w:rPr>
              <w:t>incandescence</w:t>
            </w:r>
          </w:p>
        </w:tc>
        <w:tc>
          <w:tcPr>
            <w:tcW w:w="4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038" w:rsidRPr="00956D28" w:rsidRDefault="00D73623" w:rsidP="000A6038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956D28">
              <w:rPr>
                <w:b/>
                <w:color w:val="FFFFFF" w:themeColor="background1"/>
                <w:sz w:val="14"/>
                <w:szCs w:val="14"/>
                <w:lang w:eastAsia="ru-RU"/>
              </w:rPr>
              <w:t>NON</w:t>
            </w:r>
          </w:p>
        </w:tc>
      </w:tr>
      <w:tr w:rsidR="000A6038" w:rsidRPr="00956D28" w:rsidTr="000A6038">
        <w:trPr>
          <w:trHeight w:val="365"/>
        </w:trPr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38" w:rsidRPr="00956D28" w:rsidRDefault="000A6038" w:rsidP="000A6038">
            <w:pPr>
              <w:spacing w:line="240" w:lineRule="auto"/>
              <w:rPr>
                <w:b/>
                <w:bCs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0A6038" w:rsidRPr="00956D28" w:rsidRDefault="000A6038" w:rsidP="000A603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0A6038" w:rsidRPr="00956D28" w:rsidRDefault="000A6038" w:rsidP="000A6038">
            <w:pPr>
              <w:spacing w:line="240" w:lineRule="auto"/>
              <w:jc w:val="center"/>
              <w:rPr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</w:tr>
      <w:tr w:rsidR="000A6038" w:rsidRPr="00956D28" w:rsidTr="000A6038">
        <w:trPr>
          <w:trHeight w:hRule="exact" w:val="71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4"/>
                <w:lang w:val="en-US"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956D28">
              <w:rPr>
                <w:b/>
                <w:bCs/>
                <w:color w:val="FFFFFF"/>
                <w:sz w:val="14"/>
                <w:szCs w:val="14"/>
                <w:lang w:eastAsia="ru-RU"/>
              </w:rPr>
              <w:t> </w:t>
            </w:r>
          </w:p>
        </w:tc>
      </w:tr>
      <w:tr w:rsidR="000A6038" w:rsidRPr="00956D28" w:rsidTr="000A6038">
        <w:trPr>
          <w:trHeight w:val="739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A6038" w:rsidRPr="00956D28" w:rsidRDefault="00A15C06" w:rsidP="000A603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sz w:val="14"/>
                <w:szCs w:val="14"/>
              </w:rPr>
              <w:t>Véhicule homologué pour une utilisation de feux comprenant uniquement des sources lumineuses à incandescence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038" w:rsidRPr="00956D28" w:rsidRDefault="00A15C06" w:rsidP="000A6038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956D28">
              <w:rPr>
                <w:b/>
                <w:color w:val="FFFFFF" w:themeColor="background1"/>
                <w:sz w:val="14"/>
                <w:szCs w:val="14"/>
                <w:lang w:eastAsia="ru-RU"/>
              </w:rPr>
              <w:t>NON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38" w:rsidRPr="00956D28" w:rsidRDefault="00A15C06" w:rsidP="000A6038">
            <w:pPr>
              <w:spacing w:line="240" w:lineRule="auto"/>
              <w:ind w:left="57"/>
              <w:rPr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sz w:val="14"/>
                <w:szCs w:val="14"/>
              </w:rPr>
              <w:t xml:space="preserve">Installation </w:t>
            </w:r>
            <w:r w:rsidRPr="00956D28">
              <w:rPr>
                <w:b/>
                <w:sz w:val="14"/>
                <w:szCs w:val="14"/>
                <w:u w:val="single"/>
              </w:rPr>
              <w:t>après extension</w:t>
            </w:r>
            <w:r w:rsidRPr="00956D28">
              <w:rPr>
                <w:sz w:val="14"/>
                <w:szCs w:val="14"/>
              </w:rPr>
              <w:t xml:space="preserve"> de l</w:t>
            </w:r>
            <w:r w:rsidR="00963117">
              <w:rPr>
                <w:sz w:val="14"/>
                <w:szCs w:val="14"/>
              </w:rPr>
              <w:t>’</w:t>
            </w:r>
            <w:r w:rsidRPr="00956D28">
              <w:rPr>
                <w:sz w:val="14"/>
                <w:szCs w:val="14"/>
              </w:rPr>
              <w:t>homologation du véhicule, dans les cas suivants</w:t>
            </w:r>
            <w:r w:rsidR="00B11EA5">
              <w:rPr>
                <w:sz w:val="14"/>
                <w:szCs w:val="14"/>
              </w:rPr>
              <w:t> :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0A6038" w:rsidRPr="00956D28" w:rsidRDefault="00A15C06" w:rsidP="00A15C06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color w:val="FF0000"/>
                <w:sz w:val="14"/>
                <w:szCs w:val="14"/>
              </w:rPr>
              <w:t>Extension</w:t>
            </w:r>
            <w:r w:rsidRPr="00956D28">
              <w:rPr>
                <w:sz w:val="14"/>
                <w:szCs w:val="14"/>
              </w:rPr>
              <w:t xml:space="preserve"> de l</w:t>
            </w:r>
            <w:r w:rsidR="00963117">
              <w:rPr>
                <w:sz w:val="14"/>
                <w:szCs w:val="14"/>
              </w:rPr>
              <w:t>’</w:t>
            </w:r>
            <w:r w:rsidRPr="00956D28">
              <w:rPr>
                <w:sz w:val="14"/>
                <w:szCs w:val="14"/>
              </w:rPr>
              <w:t>homologation du véhicule afin de permettre l</w:t>
            </w:r>
            <w:r w:rsidR="00963117">
              <w:rPr>
                <w:sz w:val="14"/>
                <w:szCs w:val="14"/>
              </w:rPr>
              <w:t>’</w:t>
            </w:r>
            <w:r w:rsidRPr="00956D28">
              <w:rPr>
                <w:sz w:val="14"/>
                <w:szCs w:val="14"/>
              </w:rPr>
              <w:t>installation de feux utilisant à la fois des sources lumineuses à incandescence et des sources lumineuses à DEL de substitution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A6038" w:rsidRPr="00956D28" w:rsidRDefault="00A15C06" w:rsidP="000A6038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b/>
                <w:sz w:val="14"/>
                <w:szCs w:val="14"/>
                <w:lang w:eastAsia="ru-RU"/>
              </w:rPr>
              <w:t>OK</w:t>
            </w:r>
          </w:p>
        </w:tc>
      </w:tr>
      <w:tr w:rsidR="000A6038" w:rsidRPr="00956D28" w:rsidTr="000A6038">
        <w:trPr>
          <w:trHeight w:val="113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038" w:rsidRPr="00956D28" w:rsidRDefault="000A6038" w:rsidP="000A6038">
            <w:pPr>
              <w:pageBreakBefore/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38" w:rsidRPr="00956D28" w:rsidRDefault="000A6038" w:rsidP="000A6038">
            <w:pPr>
              <w:spacing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0A6038" w:rsidRPr="00956D28" w:rsidTr="000A6038">
        <w:trPr>
          <w:trHeight w:val="787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38" w:rsidRPr="00956D28" w:rsidRDefault="00A15C06" w:rsidP="000A6038">
            <w:pPr>
              <w:spacing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sz w:val="14"/>
                <w:szCs w:val="14"/>
              </w:rPr>
              <w:t>Installation dans les cas suivants :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0A6038" w:rsidRPr="00956D28" w:rsidRDefault="00A15C06" w:rsidP="000A603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sz w:val="14"/>
                <w:szCs w:val="14"/>
              </w:rPr>
              <w:t xml:space="preserve">Véhicule homologué pour une utilisation de feux comprenant </w:t>
            </w:r>
            <w:r w:rsidR="00963117">
              <w:rPr>
                <w:sz w:val="14"/>
                <w:szCs w:val="14"/>
              </w:rPr>
              <w:br/>
            </w:r>
            <w:r w:rsidRPr="00956D28">
              <w:rPr>
                <w:sz w:val="14"/>
                <w:szCs w:val="14"/>
              </w:rPr>
              <w:t>à l</w:t>
            </w:r>
            <w:r w:rsidR="00963117">
              <w:rPr>
                <w:sz w:val="14"/>
                <w:szCs w:val="14"/>
              </w:rPr>
              <w:t>a fois des sources lumineuses à </w:t>
            </w:r>
            <w:r w:rsidRPr="00956D28">
              <w:rPr>
                <w:sz w:val="14"/>
                <w:szCs w:val="14"/>
              </w:rPr>
              <w:t>incandescence et des sources lumineuses à DEL de substitution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A6038" w:rsidRPr="00956D28" w:rsidRDefault="00A15C06" w:rsidP="000A6038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b/>
                <w:sz w:val="14"/>
                <w:szCs w:val="14"/>
                <w:lang w:eastAsia="ru-RU"/>
              </w:rPr>
              <w:t>OK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0A6038" w:rsidRPr="00956D28" w:rsidTr="000A6038">
        <w:trPr>
          <w:trHeight w:hRule="exact" w:val="57"/>
        </w:trPr>
        <w:tc>
          <w:tcPr>
            <w:tcW w:w="19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A6038" w:rsidRPr="00956D28" w:rsidTr="000A6038">
        <w:trPr>
          <w:trHeight w:val="549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038" w:rsidRPr="00956D28" w:rsidRDefault="000A6038" w:rsidP="000A603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A6038" w:rsidRPr="00956D28" w:rsidRDefault="00A15C06" w:rsidP="000A603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sz w:val="14"/>
                <w:szCs w:val="14"/>
              </w:rPr>
              <w:t>Véhicule homologué sans qu</w:t>
            </w:r>
            <w:r w:rsidR="00963117">
              <w:rPr>
                <w:sz w:val="14"/>
                <w:szCs w:val="14"/>
              </w:rPr>
              <w:t>’</w:t>
            </w:r>
            <w:r w:rsidRPr="00956D28">
              <w:rPr>
                <w:sz w:val="14"/>
                <w:szCs w:val="14"/>
              </w:rPr>
              <w:t xml:space="preserve">aucune </w:t>
            </w:r>
            <w:r w:rsidR="002167B1" w:rsidRPr="00956D28">
              <w:rPr>
                <w:sz w:val="14"/>
                <w:szCs w:val="14"/>
              </w:rPr>
              <w:t>déclaration n</w:t>
            </w:r>
            <w:r w:rsidR="00963117">
              <w:rPr>
                <w:sz w:val="14"/>
                <w:szCs w:val="14"/>
              </w:rPr>
              <w:t>’</w:t>
            </w:r>
            <w:r w:rsidR="002167B1" w:rsidRPr="00956D28">
              <w:rPr>
                <w:sz w:val="14"/>
                <w:szCs w:val="14"/>
              </w:rPr>
              <w:t>ait</w:t>
            </w:r>
            <w:r w:rsidRPr="00956D28">
              <w:rPr>
                <w:sz w:val="14"/>
                <w:szCs w:val="14"/>
              </w:rPr>
              <w:t xml:space="preserve"> été faite concernant les sources lumineuses autorisées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038" w:rsidRPr="00956D28" w:rsidRDefault="00A15C06" w:rsidP="000A6038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956D28">
              <w:rPr>
                <w:b/>
                <w:color w:val="FFFFFF" w:themeColor="background1"/>
                <w:sz w:val="14"/>
                <w:szCs w:val="14"/>
                <w:lang w:eastAsia="ru-RU"/>
              </w:rPr>
              <w:t>NON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38" w:rsidRPr="00956D28" w:rsidRDefault="00A15C06" w:rsidP="000A6038">
            <w:pPr>
              <w:spacing w:line="240" w:lineRule="auto"/>
              <w:ind w:left="57"/>
              <w:rPr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sz w:val="14"/>
                <w:szCs w:val="14"/>
              </w:rPr>
              <w:t xml:space="preserve">Installation </w:t>
            </w:r>
            <w:r w:rsidRPr="00956D28">
              <w:rPr>
                <w:b/>
                <w:sz w:val="14"/>
                <w:szCs w:val="14"/>
                <w:u w:val="single"/>
              </w:rPr>
              <w:t>après extension</w:t>
            </w:r>
            <w:r w:rsidR="00963117">
              <w:rPr>
                <w:sz w:val="14"/>
                <w:szCs w:val="14"/>
              </w:rPr>
              <w:t xml:space="preserve"> de </w:t>
            </w:r>
            <w:r w:rsidRPr="00956D28">
              <w:rPr>
                <w:sz w:val="14"/>
                <w:szCs w:val="14"/>
              </w:rPr>
              <w:t>l</w:t>
            </w:r>
            <w:r w:rsidR="00963117">
              <w:rPr>
                <w:sz w:val="14"/>
                <w:szCs w:val="14"/>
              </w:rPr>
              <w:t>’</w:t>
            </w:r>
            <w:r w:rsidRPr="00956D28">
              <w:rPr>
                <w:sz w:val="14"/>
                <w:szCs w:val="14"/>
              </w:rPr>
              <w:t xml:space="preserve">homologation </w:t>
            </w:r>
            <w:r w:rsidR="00963117">
              <w:rPr>
                <w:sz w:val="14"/>
                <w:szCs w:val="14"/>
              </w:rPr>
              <w:br/>
            </w:r>
            <w:r w:rsidRPr="00956D28">
              <w:rPr>
                <w:sz w:val="14"/>
                <w:szCs w:val="14"/>
              </w:rPr>
              <w:t xml:space="preserve">du véhicule, dans </w:t>
            </w:r>
            <w:r w:rsidR="00963117">
              <w:rPr>
                <w:sz w:val="14"/>
                <w:szCs w:val="14"/>
              </w:rPr>
              <w:br/>
            </w:r>
            <w:r w:rsidRPr="00956D28">
              <w:rPr>
                <w:sz w:val="14"/>
                <w:szCs w:val="14"/>
              </w:rPr>
              <w:t>les cas suivants</w:t>
            </w:r>
            <w:r w:rsidR="00B11EA5">
              <w:rPr>
                <w:sz w:val="14"/>
                <w:szCs w:val="14"/>
              </w:rPr>
              <w:t> :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0A6038" w:rsidRPr="00956D28" w:rsidRDefault="00A15C06" w:rsidP="000A6038">
            <w:pPr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color w:val="FF0000"/>
                <w:sz w:val="14"/>
                <w:szCs w:val="14"/>
              </w:rPr>
              <w:t>Extension</w:t>
            </w:r>
            <w:r w:rsidRPr="00956D28">
              <w:rPr>
                <w:sz w:val="14"/>
                <w:szCs w:val="14"/>
              </w:rPr>
              <w:t xml:space="preserve"> de l</w:t>
            </w:r>
            <w:r w:rsidR="00963117">
              <w:rPr>
                <w:sz w:val="14"/>
                <w:szCs w:val="14"/>
              </w:rPr>
              <w:t>’homologation du </w:t>
            </w:r>
            <w:r w:rsidRPr="00956D28">
              <w:rPr>
                <w:sz w:val="14"/>
                <w:szCs w:val="14"/>
              </w:rPr>
              <w:t>véhicule afin de permettre l</w:t>
            </w:r>
            <w:r w:rsidR="00963117">
              <w:rPr>
                <w:sz w:val="14"/>
                <w:szCs w:val="14"/>
              </w:rPr>
              <w:t>’</w:t>
            </w:r>
            <w:r w:rsidRPr="00956D28">
              <w:rPr>
                <w:sz w:val="14"/>
                <w:szCs w:val="14"/>
              </w:rPr>
              <w:t xml:space="preserve">installation de feux utilisant </w:t>
            </w:r>
            <w:r w:rsidR="00963117">
              <w:rPr>
                <w:sz w:val="14"/>
                <w:szCs w:val="14"/>
              </w:rPr>
              <w:br/>
            </w:r>
            <w:r w:rsidRPr="00956D28">
              <w:rPr>
                <w:sz w:val="14"/>
                <w:szCs w:val="14"/>
              </w:rPr>
              <w:t>à la fois des sources lumineuses à incandescence et des sources lumineuses à DEL de substitution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A6038" w:rsidRPr="00956D28" w:rsidRDefault="00A15C06" w:rsidP="000A6038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b/>
                <w:sz w:val="14"/>
                <w:szCs w:val="14"/>
                <w:lang w:eastAsia="ru-RU"/>
              </w:rPr>
              <w:t>OK</w:t>
            </w:r>
          </w:p>
        </w:tc>
      </w:tr>
      <w:tr w:rsidR="000A6038" w:rsidRPr="00956D28" w:rsidTr="000A6038">
        <w:trPr>
          <w:trHeight w:val="266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0A6038" w:rsidRPr="00956D28" w:rsidRDefault="00A15C06" w:rsidP="000A603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sz w:val="14"/>
                <w:szCs w:val="14"/>
              </w:rPr>
              <w:t xml:space="preserve">Feu initialement homologué pour une utilisation de sources lumineuses à incandescence </w:t>
            </w:r>
            <w:r w:rsidR="00963117">
              <w:rPr>
                <w:sz w:val="14"/>
                <w:szCs w:val="14"/>
              </w:rPr>
              <w:br/>
            </w:r>
            <w:r w:rsidRPr="00956D28">
              <w:rPr>
                <w:sz w:val="14"/>
                <w:szCs w:val="14"/>
              </w:rPr>
              <w:t xml:space="preserve">et de sources lumineuses </w:t>
            </w:r>
            <w:r w:rsidR="00166D8A">
              <w:rPr>
                <w:sz w:val="14"/>
                <w:szCs w:val="14"/>
              </w:rPr>
              <w:br/>
            </w:r>
            <w:r w:rsidRPr="00956D28">
              <w:rPr>
                <w:sz w:val="14"/>
                <w:szCs w:val="14"/>
              </w:rPr>
              <w:t>à DEL de substitution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b/>
                <w:bCs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A6038" w:rsidRPr="00956D28" w:rsidTr="000A6038">
        <w:trPr>
          <w:trHeight w:val="281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0A6038" w:rsidRPr="00956D28" w:rsidRDefault="000A6038" w:rsidP="000A603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b/>
                <w:bCs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A6038" w:rsidRPr="00956D28" w:rsidRDefault="00A15C06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color w:val="FF0000"/>
                <w:sz w:val="14"/>
                <w:szCs w:val="14"/>
              </w:rPr>
              <w:t>Extension</w:t>
            </w:r>
            <w:r w:rsidRPr="00956D28">
              <w:rPr>
                <w:sz w:val="14"/>
                <w:szCs w:val="14"/>
              </w:rPr>
              <w:t xml:space="preserve"> de l</w:t>
            </w:r>
            <w:r w:rsidR="00963117">
              <w:rPr>
                <w:sz w:val="14"/>
                <w:szCs w:val="14"/>
              </w:rPr>
              <w:t>’homologation du </w:t>
            </w:r>
            <w:r w:rsidRPr="00956D28">
              <w:rPr>
                <w:sz w:val="14"/>
                <w:szCs w:val="14"/>
              </w:rPr>
              <w:t>véhicule afin de permettre l</w:t>
            </w:r>
            <w:r w:rsidR="00963117">
              <w:rPr>
                <w:sz w:val="14"/>
                <w:szCs w:val="14"/>
              </w:rPr>
              <w:t>’</w:t>
            </w:r>
            <w:r w:rsidRPr="00956D28">
              <w:rPr>
                <w:sz w:val="14"/>
                <w:szCs w:val="14"/>
              </w:rPr>
              <w:t>installation de feux utilisant uniq</w:t>
            </w:r>
            <w:r w:rsidR="00963117">
              <w:rPr>
                <w:sz w:val="14"/>
                <w:szCs w:val="14"/>
              </w:rPr>
              <w:t>uement des sources lumineuses à </w:t>
            </w:r>
            <w:r w:rsidRPr="00956D28">
              <w:rPr>
                <w:sz w:val="14"/>
                <w:szCs w:val="14"/>
              </w:rPr>
              <w:t>incandescence</w:t>
            </w:r>
          </w:p>
        </w:tc>
        <w:tc>
          <w:tcPr>
            <w:tcW w:w="4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038" w:rsidRPr="00956D28" w:rsidRDefault="00A15C06" w:rsidP="000A6038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956D28">
              <w:rPr>
                <w:b/>
                <w:color w:val="FFFFFF" w:themeColor="background1"/>
                <w:sz w:val="14"/>
                <w:szCs w:val="14"/>
                <w:lang w:eastAsia="ru-RU"/>
              </w:rPr>
              <w:t>NON</w:t>
            </w:r>
          </w:p>
        </w:tc>
      </w:tr>
      <w:tr w:rsidR="000A6038" w:rsidRPr="00956D28" w:rsidTr="000A6038">
        <w:trPr>
          <w:trHeight w:val="437"/>
        </w:trPr>
        <w:tc>
          <w:tcPr>
            <w:tcW w:w="19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38" w:rsidRPr="00956D28" w:rsidRDefault="000A6038" w:rsidP="000A603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60" w:after="60" w:line="240" w:lineRule="auto"/>
              <w:rPr>
                <w:sz w:val="14"/>
                <w:szCs w:val="14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038" w:rsidRPr="00956D28" w:rsidRDefault="000A6038" w:rsidP="000A6038">
            <w:pPr>
              <w:spacing w:line="240" w:lineRule="auto"/>
              <w:rPr>
                <w:b/>
                <w:bCs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:rsidR="000A6038" w:rsidRPr="00956D28" w:rsidRDefault="000A6038" w:rsidP="000A6038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left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0A6038" w:rsidRPr="00956D28" w:rsidRDefault="000A6038" w:rsidP="000A6038">
            <w:pPr>
              <w:spacing w:line="240" w:lineRule="auto"/>
              <w:jc w:val="center"/>
              <w:rPr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</w:tr>
      <w:tr w:rsidR="000A6038" w:rsidRPr="00956D28" w:rsidTr="000A6038">
        <w:trPr>
          <w:trHeight w:hRule="exact" w:val="57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956D28">
              <w:rPr>
                <w:b/>
                <w:bCs/>
                <w:color w:val="FFFF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956D28">
              <w:rPr>
                <w:b/>
                <w:bCs/>
                <w:color w:val="FFFFFF"/>
                <w:sz w:val="14"/>
                <w:szCs w:val="14"/>
                <w:lang w:eastAsia="ru-RU"/>
              </w:rPr>
              <w:t> </w:t>
            </w:r>
          </w:p>
        </w:tc>
      </w:tr>
      <w:tr w:rsidR="000A6038" w:rsidRPr="00956D28" w:rsidTr="000A6038">
        <w:trPr>
          <w:trHeight w:val="1028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38" w:rsidRPr="00956D28" w:rsidRDefault="000A6038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A6038" w:rsidRPr="00956D28" w:rsidRDefault="00A15C06" w:rsidP="00956D2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sz w:val="14"/>
                <w:szCs w:val="14"/>
              </w:rPr>
              <w:t>Véhicule homologué pour une utilisation de feux comprenant uniq</w:t>
            </w:r>
            <w:r w:rsidR="00956D28">
              <w:rPr>
                <w:sz w:val="14"/>
                <w:szCs w:val="14"/>
              </w:rPr>
              <w:t>uement des sources lumineuses à </w:t>
            </w:r>
            <w:r w:rsidRPr="00956D28">
              <w:rPr>
                <w:sz w:val="14"/>
                <w:szCs w:val="14"/>
              </w:rPr>
              <w:t>incandescence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038" w:rsidRPr="00956D28" w:rsidRDefault="00A15C06" w:rsidP="000A6038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956D28">
              <w:rPr>
                <w:b/>
                <w:color w:val="FFFFFF" w:themeColor="background1"/>
                <w:sz w:val="14"/>
                <w:szCs w:val="14"/>
                <w:lang w:eastAsia="ru-RU"/>
              </w:rPr>
              <w:t>NON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38" w:rsidRPr="00956D28" w:rsidRDefault="00A15C06" w:rsidP="00963117">
            <w:pPr>
              <w:spacing w:line="240" w:lineRule="auto"/>
              <w:ind w:left="57"/>
              <w:rPr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sz w:val="14"/>
                <w:szCs w:val="14"/>
              </w:rPr>
              <w:t xml:space="preserve">Installation </w:t>
            </w:r>
            <w:r w:rsidRPr="00956D28">
              <w:rPr>
                <w:b/>
                <w:sz w:val="14"/>
                <w:szCs w:val="14"/>
                <w:u w:val="single"/>
              </w:rPr>
              <w:t>après extension</w:t>
            </w:r>
            <w:r w:rsidRPr="00956D28">
              <w:rPr>
                <w:sz w:val="14"/>
                <w:szCs w:val="14"/>
              </w:rPr>
              <w:t xml:space="preserve"> de l</w:t>
            </w:r>
            <w:r w:rsidR="00963117">
              <w:rPr>
                <w:sz w:val="14"/>
                <w:szCs w:val="14"/>
              </w:rPr>
              <w:t>’homologation du </w:t>
            </w:r>
            <w:r w:rsidRPr="00956D28">
              <w:rPr>
                <w:sz w:val="14"/>
                <w:szCs w:val="14"/>
              </w:rPr>
              <w:t>véhicule, dans les</w:t>
            </w:r>
            <w:r w:rsidR="00963117">
              <w:rPr>
                <w:sz w:val="14"/>
                <w:szCs w:val="14"/>
              </w:rPr>
              <w:t> </w:t>
            </w:r>
            <w:r w:rsidRPr="00956D28">
              <w:rPr>
                <w:sz w:val="14"/>
                <w:szCs w:val="14"/>
              </w:rPr>
              <w:t>cas suivants :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0A6038" w:rsidRPr="00956D28" w:rsidRDefault="00A15C06" w:rsidP="000A6038">
            <w:pPr>
              <w:spacing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color w:val="FF0000"/>
                <w:sz w:val="14"/>
                <w:szCs w:val="14"/>
              </w:rPr>
              <w:t>Extension</w:t>
            </w:r>
            <w:r w:rsidRPr="00956D28">
              <w:rPr>
                <w:sz w:val="14"/>
                <w:szCs w:val="14"/>
              </w:rPr>
              <w:t xml:space="preserve"> de l</w:t>
            </w:r>
            <w:r w:rsidR="00963117">
              <w:rPr>
                <w:sz w:val="14"/>
                <w:szCs w:val="14"/>
              </w:rPr>
              <w:t>’homologation du </w:t>
            </w:r>
            <w:r w:rsidRPr="00956D28">
              <w:rPr>
                <w:sz w:val="14"/>
                <w:szCs w:val="14"/>
              </w:rPr>
              <w:t>véhicule afin de permettre l</w:t>
            </w:r>
            <w:r w:rsidR="00963117">
              <w:rPr>
                <w:sz w:val="14"/>
                <w:szCs w:val="14"/>
              </w:rPr>
              <w:t>’</w:t>
            </w:r>
            <w:r w:rsidRPr="00956D28">
              <w:rPr>
                <w:sz w:val="14"/>
                <w:szCs w:val="14"/>
              </w:rPr>
              <w:t xml:space="preserve">installation de feux utilisant </w:t>
            </w:r>
            <w:r w:rsidR="00963117">
              <w:rPr>
                <w:sz w:val="14"/>
                <w:szCs w:val="14"/>
              </w:rPr>
              <w:br/>
            </w:r>
            <w:r w:rsidRPr="00956D28">
              <w:rPr>
                <w:sz w:val="14"/>
                <w:szCs w:val="14"/>
              </w:rPr>
              <w:t>à l</w:t>
            </w:r>
            <w:r w:rsidR="00963117">
              <w:rPr>
                <w:sz w:val="14"/>
                <w:szCs w:val="14"/>
              </w:rPr>
              <w:t>a fois des sources lumineuses à </w:t>
            </w:r>
            <w:r w:rsidRPr="00956D28">
              <w:rPr>
                <w:sz w:val="14"/>
                <w:szCs w:val="14"/>
              </w:rPr>
              <w:t>incandescence et des sources lumineuses à DEL de substitution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A6038" w:rsidRPr="00956D28" w:rsidRDefault="00717C7E" w:rsidP="000A6038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6D28">
              <w:rPr>
                <w:b/>
                <w:sz w:val="14"/>
                <w:szCs w:val="14"/>
                <w:lang w:eastAsia="ru-RU"/>
              </w:rPr>
              <w:t>OK</w:t>
            </w:r>
          </w:p>
        </w:tc>
      </w:tr>
    </w:tbl>
    <w:p w:rsidR="000A6038" w:rsidRPr="00A15C06" w:rsidRDefault="00A15C06" w:rsidP="00A15C0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0A6038" w:rsidRPr="00A15C06" w:rsidSect="006876E1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17" w:rsidRDefault="00963117" w:rsidP="00F95C08">
      <w:pPr>
        <w:spacing w:line="240" w:lineRule="auto"/>
      </w:pPr>
    </w:p>
  </w:endnote>
  <w:endnote w:type="continuationSeparator" w:id="0">
    <w:p w:rsidR="00963117" w:rsidRPr="00AC3823" w:rsidRDefault="00963117" w:rsidP="00AC3823">
      <w:pPr>
        <w:pStyle w:val="Pieddepage"/>
      </w:pPr>
    </w:p>
  </w:endnote>
  <w:endnote w:type="continuationNotice" w:id="1">
    <w:p w:rsidR="00963117" w:rsidRDefault="009631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17" w:rsidRPr="006876E1" w:rsidRDefault="00963117" w:rsidP="006876E1">
    <w:pPr>
      <w:pStyle w:val="Pieddepage"/>
      <w:tabs>
        <w:tab w:val="right" w:pos="9638"/>
      </w:tabs>
    </w:pPr>
    <w:r w:rsidRPr="006876E1">
      <w:rPr>
        <w:b/>
        <w:sz w:val="18"/>
      </w:rPr>
      <w:fldChar w:fldCharType="begin"/>
    </w:r>
    <w:r w:rsidRPr="006876E1">
      <w:rPr>
        <w:b/>
        <w:sz w:val="18"/>
      </w:rPr>
      <w:instrText xml:space="preserve"> PAGE  \* MERGEFORMAT </w:instrText>
    </w:r>
    <w:r w:rsidRPr="006876E1">
      <w:rPr>
        <w:b/>
        <w:sz w:val="18"/>
      </w:rPr>
      <w:fldChar w:fldCharType="separate"/>
    </w:r>
    <w:r w:rsidR="00313B54">
      <w:rPr>
        <w:b/>
        <w:noProof/>
        <w:sz w:val="18"/>
      </w:rPr>
      <w:t>2</w:t>
    </w:r>
    <w:r w:rsidRPr="006876E1">
      <w:rPr>
        <w:b/>
        <w:sz w:val="18"/>
      </w:rPr>
      <w:fldChar w:fldCharType="end"/>
    </w:r>
    <w:r>
      <w:rPr>
        <w:b/>
        <w:sz w:val="18"/>
      </w:rPr>
      <w:tab/>
    </w:r>
    <w:r>
      <w:t>GE.17-00718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17" w:rsidRPr="006876E1" w:rsidRDefault="00963117" w:rsidP="006876E1">
    <w:pPr>
      <w:pStyle w:val="Pieddepage"/>
      <w:tabs>
        <w:tab w:val="right" w:pos="9638"/>
      </w:tabs>
      <w:rPr>
        <w:b/>
        <w:sz w:val="18"/>
      </w:rPr>
    </w:pPr>
    <w:r>
      <w:t>GE.17-00718</w:t>
    </w:r>
    <w:r>
      <w:tab/>
    </w:r>
    <w:r w:rsidRPr="006876E1">
      <w:rPr>
        <w:b/>
        <w:sz w:val="18"/>
      </w:rPr>
      <w:fldChar w:fldCharType="begin"/>
    </w:r>
    <w:r w:rsidRPr="006876E1">
      <w:rPr>
        <w:b/>
        <w:sz w:val="18"/>
      </w:rPr>
      <w:instrText xml:space="preserve"> PAGE  \* MERGEFORMAT </w:instrText>
    </w:r>
    <w:r w:rsidRPr="006876E1">
      <w:rPr>
        <w:b/>
        <w:sz w:val="18"/>
      </w:rPr>
      <w:fldChar w:fldCharType="separate"/>
    </w:r>
    <w:r w:rsidR="00313B54">
      <w:rPr>
        <w:b/>
        <w:noProof/>
        <w:sz w:val="18"/>
      </w:rPr>
      <w:t>3</w:t>
    </w:r>
    <w:r w:rsidRPr="006876E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17" w:rsidRPr="006876E1" w:rsidRDefault="00963117" w:rsidP="006876E1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 wp14:anchorId="2D8C2849" wp14:editId="74F239B4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17-00718  (F)    070217    170217</w:t>
    </w:r>
    <w:r>
      <w:rPr>
        <w:sz w:val="20"/>
      </w:rPr>
      <w:br/>
    </w:r>
    <w:r w:rsidRPr="006876E1">
      <w:rPr>
        <w:rFonts w:ascii="C39T30Lfz" w:hAnsi="C39T30Lfz"/>
        <w:sz w:val="56"/>
      </w:rPr>
      <w:t></w:t>
    </w:r>
    <w:r w:rsidRPr="006876E1">
      <w:rPr>
        <w:rFonts w:ascii="C39T30Lfz" w:hAnsi="C39T30Lfz"/>
        <w:sz w:val="56"/>
      </w:rPr>
      <w:t></w:t>
    </w:r>
    <w:r w:rsidRPr="006876E1">
      <w:rPr>
        <w:rFonts w:ascii="C39T30Lfz" w:hAnsi="C39T30Lfz"/>
        <w:sz w:val="56"/>
      </w:rPr>
      <w:t></w:t>
    </w:r>
    <w:r w:rsidRPr="006876E1">
      <w:rPr>
        <w:rFonts w:ascii="C39T30Lfz" w:hAnsi="C39T30Lfz"/>
        <w:sz w:val="56"/>
      </w:rPr>
      <w:t></w:t>
    </w:r>
    <w:r w:rsidRPr="006876E1">
      <w:rPr>
        <w:rFonts w:ascii="C39T30Lfz" w:hAnsi="C39T30Lfz"/>
        <w:sz w:val="56"/>
      </w:rPr>
      <w:t></w:t>
    </w:r>
    <w:r w:rsidRPr="006876E1">
      <w:rPr>
        <w:rFonts w:ascii="C39T30Lfz" w:hAnsi="C39T30Lfz"/>
        <w:sz w:val="56"/>
      </w:rPr>
      <w:t></w:t>
    </w:r>
    <w:r w:rsidRPr="006876E1">
      <w:rPr>
        <w:rFonts w:ascii="C39T30Lfz" w:hAnsi="C39T30Lfz"/>
        <w:sz w:val="56"/>
      </w:rPr>
      <w:t></w:t>
    </w:r>
    <w:r w:rsidRPr="006876E1">
      <w:rPr>
        <w:rFonts w:ascii="C39T30Lfz" w:hAnsi="C39T30Lfz"/>
        <w:sz w:val="56"/>
      </w:rPr>
      <w:t></w:t>
    </w:r>
    <w:r w:rsidRPr="006876E1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60288" behindDoc="0" locked="0" layoutInCell="1" allowOverlap="1" wp14:anchorId="0B9CAFA5" wp14:editId="150B0D28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E/2017/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E/2017/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17" w:rsidRPr="00AC3823" w:rsidRDefault="0096311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63117" w:rsidRPr="00AC3823" w:rsidRDefault="0096311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63117" w:rsidRPr="00AC3823" w:rsidRDefault="00963117">
      <w:pPr>
        <w:spacing w:line="240" w:lineRule="auto"/>
        <w:rPr>
          <w:sz w:val="2"/>
          <w:szCs w:val="2"/>
        </w:rPr>
      </w:pPr>
    </w:p>
  </w:footnote>
  <w:footnote w:id="2">
    <w:p w:rsidR="00963117" w:rsidRPr="00C7716C" w:rsidRDefault="00963117">
      <w:pPr>
        <w:pStyle w:val="Notedebasdepage"/>
      </w:pPr>
      <w:r>
        <w:rPr>
          <w:rStyle w:val="Appelnotedebasdep"/>
        </w:rPr>
        <w:tab/>
      </w:r>
      <w:r w:rsidRPr="00C7716C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t>Conformément au programme de travail du Comité des transports intérieurs pour la période 2016</w:t>
      </w:r>
      <w:r>
        <w:noBreakHyphen/>
        <w:t xml:space="preserve">2017 (ECE/TRANS/254, par. 159, et ECE/TRANS/2016/28/Add.1, module 3.1), le Forum mondial a pour mission d’élaborer, d’harmoniser et de mettre à jour les Règlements en vue d’améliorer les caractéristiques fonctionnelles des véhicules. Le présent document est soumis </w:t>
      </w:r>
      <w:r>
        <w:br/>
        <w:t>en vertu de ce mandat.</w:t>
      </w:r>
    </w:p>
  </w:footnote>
  <w:footnote w:id="3">
    <w:p w:rsidR="00963117" w:rsidRPr="004A5F62" w:rsidRDefault="00963117">
      <w:pPr>
        <w:pStyle w:val="Notedebasdepage"/>
      </w:pPr>
      <w:r>
        <w:rPr>
          <w:rStyle w:val="Appelnotedebasdep"/>
        </w:rPr>
        <w:tab/>
      </w:r>
      <w:r w:rsidRPr="004A5F62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t>Le GRE est également invité à examiner s’il convient d’introduire des modifications analogues sous la forme d’un projet de complément 20 à la série 01 d’amendements au Règlement n</w:t>
      </w:r>
      <w:r w:rsidRPr="004A5F62">
        <w:rPr>
          <w:vertAlign w:val="superscript"/>
        </w:rPr>
        <w:t>o</w:t>
      </w:r>
      <w:r>
        <w:t> 53 (note du secrétariat).</w:t>
      </w:r>
    </w:p>
  </w:footnote>
  <w:footnote w:id="4">
    <w:p w:rsidR="00963117" w:rsidRPr="00CE50F3" w:rsidRDefault="00963117">
      <w:pPr>
        <w:pStyle w:val="Notedebasdepage"/>
      </w:pPr>
      <w:r>
        <w:rPr>
          <w:rStyle w:val="Appelnotedebasdep"/>
        </w:rPr>
        <w:tab/>
      </w:r>
      <w:r w:rsidRPr="00CE50F3">
        <w:rPr>
          <w:rStyle w:val="Appelnotedebasdep"/>
          <w:sz w:val="20"/>
          <w:vertAlign w:val="baseline"/>
        </w:rPr>
        <w:t>***</w:t>
      </w:r>
      <w:r>
        <w:rPr>
          <w:rStyle w:val="Appelnotedebasdep"/>
          <w:sz w:val="20"/>
          <w:vertAlign w:val="baseline"/>
        </w:rPr>
        <w:tab/>
      </w:r>
      <w:r>
        <w:t>Le GRE est également invité à examiner s’il convient d’introduire des modifications analogues sous la forme d’un projet de complément 1 à la série 01 d’amendements au Règlement n</w:t>
      </w:r>
      <w:r w:rsidRPr="00963117">
        <w:rPr>
          <w:vertAlign w:val="superscript"/>
        </w:rPr>
        <w:t>o</w:t>
      </w:r>
      <w:r>
        <w:t> 86.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17" w:rsidRPr="006876E1" w:rsidRDefault="00963117">
    <w:pPr>
      <w:pStyle w:val="En-tte"/>
    </w:pPr>
    <w:r>
      <w:t>ECE/TRANS/WP.29/GRE/2017/4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17" w:rsidRPr="006876E1" w:rsidRDefault="00963117" w:rsidP="006876E1">
    <w:pPr>
      <w:pStyle w:val="En-tte"/>
      <w:jc w:val="right"/>
    </w:pPr>
    <w:r>
      <w:t>ECE/TRANS/WP.29/GRE/2017/4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6B"/>
    <w:rsid w:val="00017F94"/>
    <w:rsid w:val="00023842"/>
    <w:rsid w:val="000334F9"/>
    <w:rsid w:val="0007796D"/>
    <w:rsid w:val="000A6038"/>
    <w:rsid w:val="000B7790"/>
    <w:rsid w:val="000D0CE7"/>
    <w:rsid w:val="000D7A8F"/>
    <w:rsid w:val="00111F2F"/>
    <w:rsid w:val="0014365E"/>
    <w:rsid w:val="00143C66"/>
    <w:rsid w:val="00166D8A"/>
    <w:rsid w:val="00176178"/>
    <w:rsid w:val="001F525A"/>
    <w:rsid w:val="002167B1"/>
    <w:rsid w:val="00223272"/>
    <w:rsid w:val="0024779E"/>
    <w:rsid w:val="00257168"/>
    <w:rsid w:val="002744B8"/>
    <w:rsid w:val="002832AC"/>
    <w:rsid w:val="002A7B17"/>
    <w:rsid w:val="002D7C93"/>
    <w:rsid w:val="00302134"/>
    <w:rsid w:val="00305801"/>
    <w:rsid w:val="00313B54"/>
    <w:rsid w:val="003916DE"/>
    <w:rsid w:val="003E52CD"/>
    <w:rsid w:val="00441C3B"/>
    <w:rsid w:val="00446FE5"/>
    <w:rsid w:val="00452396"/>
    <w:rsid w:val="004837D8"/>
    <w:rsid w:val="004875C2"/>
    <w:rsid w:val="004A5F62"/>
    <w:rsid w:val="004D43A7"/>
    <w:rsid w:val="004E468C"/>
    <w:rsid w:val="005505B7"/>
    <w:rsid w:val="00573BE5"/>
    <w:rsid w:val="00586ED3"/>
    <w:rsid w:val="00596AA9"/>
    <w:rsid w:val="00600482"/>
    <w:rsid w:val="006639C6"/>
    <w:rsid w:val="006876E1"/>
    <w:rsid w:val="006D1268"/>
    <w:rsid w:val="006D286A"/>
    <w:rsid w:val="00712C8D"/>
    <w:rsid w:val="00715603"/>
    <w:rsid w:val="0071601D"/>
    <w:rsid w:val="00717C7E"/>
    <w:rsid w:val="007A62E6"/>
    <w:rsid w:val="007F20FA"/>
    <w:rsid w:val="0080684C"/>
    <w:rsid w:val="00871C75"/>
    <w:rsid w:val="008776DC"/>
    <w:rsid w:val="00956D28"/>
    <w:rsid w:val="00963117"/>
    <w:rsid w:val="009705C8"/>
    <w:rsid w:val="009C1CF4"/>
    <w:rsid w:val="009F6B74"/>
    <w:rsid w:val="00A00BCE"/>
    <w:rsid w:val="00A15C06"/>
    <w:rsid w:val="00A30353"/>
    <w:rsid w:val="00AC3823"/>
    <w:rsid w:val="00AE323C"/>
    <w:rsid w:val="00AF0CB5"/>
    <w:rsid w:val="00B00181"/>
    <w:rsid w:val="00B00B0D"/>
    <w:rsid w:val="00B11EA5"/>
    <w:rsid w:val="00B22A9A"/>
    <w:rsid w:val="00B40D24"/>
    <w:rsid w:val="00B765F7"/>
    <w:rsid w:val="00BA0CA9"/>
    <w:rsid w:val="00C02897"/>
    <w:rsid w:val="00C7716C"/>
    <w:rsid w:val="00CA756B"/>
    <w:rsid w:val="00CE50F3"/>
    <w:rsid w:val="00D3439C"/>
    <w:rsid w:val="00D73623"/>
    <w:rsid w:val="00DB1831"/>
    <w:rsid w:val="00DD3BFD"/>
    <w:rsid w:val="00DF6678"/>
    <w:rsid w:val="00E2680B"/>
    <w:rsid w:val="00E601BE"/>
    <w:rsid w:val="00E85C74"/>
    <w:rsid w:val="00EA6547"/>
    <w:rsid w:val="00EE5D4B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table" w:customStyle="1" w:styleId="TableGrid21">
    <w:name w:val="Table Grid21"/>
    <w:basedOn w:val="TableauNormal"/>
    <w:next w:val="Grilledutableau"/>
    <w:uiPriority w:val="59"/>
    <w:rsid w:val="006876E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59"/>
    <w:rsid w:val="006876E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59"/>
    <w:rsid w:val="006876E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R">
    <w:name w:val="_ Single Txt_GR"/>
    <w:basedOn w:val="Normal"/>
    <w:qFormat/>
    <w:rsid w:val="000A6038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kinsoku/>
      <w:overflowPunct/>
      <w:autoSpaceDE/>
      <w:autoSpaceDN/>
      <w:adjustRightInd/>
      <w:snapToGrid/>
      <w:spacing w:after="120"/>
      <w:ind w:left="1134" w:right="1134"/>
      <w:jc w:val="both"/>
    </w:pPr>
    <w:rPr>
      <w:spacing w:val="4"/>
      <w:w w:val="103"/>
      <w:kern w:val="1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table" w:customStyle="1" w:styleId="TableGrid21">
    <w:name w:val="Table Grid21"/>
    <w:basedOn w:val="TableauNormal"/>
    <w:next w:val="Grilledutableau"/>
    <w:uiPriority w:val="59"/>
    <w:rsid w:val="006876E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59"/>
    <w:rsid w:val="006876E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59"/>
    <w:rsid w:val="006876E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R">
    <w:name w:val="_ Single Txt_GR"/>
    <w:basedOn w:val="Normal"/>
    <w:qFormat/>
    <w:rsid w:val="000A6038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kinsoku/>
      <w:overflowPunct/>
      <w:autoSpaceDE/>
      <w:autoSpaceDN/>
      <w:adjustRightInd/>
      <w:snapToGrid/>
      <w:spacing w:after="120"/>
      <w:ind w:left="1134" w:right="1134"/>
      <w:jc w:val="both"/>
    </w:pPr>
    <w:rPr>
      <w:spacing w:val="4"/>
      <w:w w:val="103"/>
      <w:kern w:val="1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98D5-06BB-449F-902B-53E6803C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9</Pages>
  <Words>3123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ECE/TRANS/WP.29/GRE/2017/4</vt:lpstr>
    </vt:vector>
  </TitlesOfParts>
  <Company>DCM</Company>
  <LinksUpToDate>false</LinksUpToDate>
  <CharactersWithSpaces>20262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ECE/TRANS/WP.29/GRE/2017/4</dc:title>
  <dc:subject>Final</dc:subject>
  <dc:creator>Julien OKRZESIK</dc:creator>
  <cp:keywords/>
  <dc:description/>
  <cp:lastModifiedBy>Julien OKRZESIK</cp:lastModifiedBy>
  <cp:revision>2</cp:revision>
  <cp:lastPrinted>2014-05-14T10:59:00Z</cp:lastPrinted>
  <dcterms:created xsi:type="dcterms:W3CDTF">2017-02-16T17:09:00Z</dcterms:created>
  <dcterms:modified xsi:type="dcterms:W3CDTF">2017-02-16T17:09:00Z</dcterms:modified>
</cp:coreProperties>
</file>