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F5841" w14:paraId="7333BC65" w14:textId="77777777" w:rsidTr="002D4325">
        <w:trPr>
          <w:cantSplit/>
          <w:trHeight w:hRule="exact" w:val="851"/>
        </w:trPr>
        <w:tc>
          <w:tcPr>
            <w:tcW w:w="1276" w:type="dxa"/>
            <w:tcBorders>
              <w:bottom w:val="single" w:sz="4" w:space="0" w:color="auto"/>
            </w:tcBorders>
            <w:shd w:val="clear" w:color="auto" w:fill="auto"/>
            <w:vAlign w:val="bottom"/>
          </w:tcPr>
          <w:p w14:paraId="78016767" w14:textId="77777777" w:rsidR="00B56E9C" w:rsidRPr="00DF5841" w:rsidRDefault="00B56E9C" w:rsidP="00C30A89">
            <w:pPr>
              <w:pStyle w:val="Heading1"/>
            </w:pPr>
            <w:bookmarkStart w:id="0" w:name="_GoBack"/>
            <w:bookmarkEnd w:id="0"/>
          </w:p>
        </w:tc>
        <w:tc>
          <w:tcPr>
            <w:tcW w:w="2268" w:type="dxa"/>
            <w:tcBorders>
              <w:bottom w:val="single" w:sz="4" w:space="0" w:color="auto"/>
            </w:tcBorders>
            <w:shd w:val="clear" w:color="auto" w:fill="auto"/>
            <w:vAlign w:val="bottom"/>
          </w:tcPr>
          <w:p w14:paraId="68E8DC1E" w14:textId="77777777" w:rsidR="00B56E9C" w:rsidRPr="00DF5841" w:rsidRDefault="00B56E9C" w:rsidP="002D4325">
            <w:pPr>
              <w:spacing w:after="80" w:line="300" w:lineRule="exact"/>
              <w:rPr>
                <w:b/>
                <w:sz w:val="24"/>
                <w:szCs w:val="24"/>
              </w:rPr>
            </w:pPr>
            <w:r w:rsidRPr="00DF5841">
              <w:rPr>
                <w:sz w:val="28"/>
                <w:szCs w:val="28"/>
              </w:rPr>
              <w:t>United Nations</w:t>
            </w:r>
          </w:p>
        </w:tc>
        <w:tc>
          <w:tcPr>
            <w:tcW w:w="6095" w:type="dxa"/>
            <w:gridSpan w:val="2"/>
            <w:tcBorders>
              <w:bottom w:val="single" w:sz="4" w:space="0" w:color="auto"/>
            </w:tcBorders>
            <w:shd w:val="clear" w:color="auto" w:fill="auto"/>
            <w:vAlign w:val="bottom"/>
          </w:tcPr>
          <w:p w14:paraId="485154EC" w14:textId="77777777" w:rsidR="00B56E9C" w:rsidRPr="00DF5841" w:rsidRDefault="00BE1AFD" w:rsidP="00DB5F7C">
            <w:pPr>
              <w:jc w:val="right"/>
            </w:pPr>
            <w:r w:rsidRPr="00DF5841">
              <w:rPr>
                <w:sz w:val="40"/>
              </w:rPr>
              <w:t>ECE</w:t>
            </w:r>
            <w:r w:rsidRPr="00DF5841">
              <w:t>/TRANS/WP.29/GRB/</w:t>
            </w:r>
            <w:r w:rsidR="006C4614" w:rsidRPr="00DF5841">
              <w:t>6</w:t>
            </w:r>
            <w:r w:rsidR="00DB5F7C" w:rsidRPr="00DF5841">
              <w:t>3</w:t>
            </w:r>
          </w:p>
        </w:tc>
      </w:tr>
      <w:tr w:rsidR="00B56E9C" w:rsidRPr="00DF5841" w14:paraId="1AA39E9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22CF66A7" w14:textId="77777777" w:rsidR="00B56E9C" w:rsidRPr="00DF5841" w:rsidRDefault="007C4324" w:rsidP="002D4325">
            <w:pPr>
              <w:spacing w:before="120"/>
            </w:pPr>
            <w:r w:rsidRPr="00DF5841">
              <w:rPr>
                <w:noProof/>
                <w:lang w:eastAsia="en-GB"/>
              </w:rPr>
              <w:drawing>
                <wp:inline distT="0" distB="0" distL="0" distR="0" wp14:anchorId="6674FE72" wp14:editId="3152469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1E72B" w14:textId="77777777" w:rsidR="00B56E9C" w:rsidRPr="00DF5841" w:rsidRDefault="00D773DF" w:rsidP="002D4325">
            <w:pPr>
              <w:spacing w:before="120" w:line="420" w:lineRule="exact"/>
              <w:rPr>
                <w:sz w:val="40"/>
                <w:szCs w:val="40"/>
              </w:rPr>
            </w:pPr>
            <w:r w:rsidRPr="00DF5841">
              <w:rPr>
                <w:b/>
                <w:sz w:val="40"/>
                <w:szCs w:val="40"/>
              </w:rPr>
              <w:t>Economic and Social Council</w:t>
            </w:r>
          </w:p>
        </w:tc>
        <w:tc>
          <w:tcPr>
            <w:tcW w:w="2835" w:type="dxa"/>
            <w:tcBorders>
              <w:top w:val="single" w:sz="4" w:space="0" w:color="auto"/>
              <w:bottom w:val="single" w:sz="12" w:space="0" w:color="auto"/>
            </w:tcBorders>
            <w:shd w:val="clear" w:color="auto" w:fill="auto"/>
          </w:tcPr>
          <w:p w14:paraId="232E0F93" w14:textId="77777777" w:rsidR="00BE1AFD" w:rsidRPr="00DF5841" w:rsidRDefault="00BE1AFD" w:rsidP="002D4325">
            <w:pPr>
              <w:spacing w:before="240" w:line="240" w:lineRule="exact"/>
            </w:pPr>
            <w:r w:rsidRPr="00DF5841">
              <w:t>Distr.: General</w:t>
            </w:r>
          </w:p>
          <w:p w14:paraId="391841A9" w14:textId="18C746C9" w:rsidR="002C00F5" w:rsidRPr="00DF5841" w:rsidRDefault="002D20A8" w:rsidP="002D4325">
            <w:pPr>
              <w:spacing w:line="240" w:lineRule="exact"/>
            </w:pPr>
            <w:r>
              <w:t>8</w:t>
            </w:r>
            <w:r w:rsidR="00DB5F7C" w:rsidRPr="00DF5841">
              <w:t xml:space="preserve"> March</w:t>
            </w:r>
            <w:r w:rsidR="0052737B" w:rsidRPr="00DF5841">
              <w:t xml:space="preserve"> </w:t>
            </w:r>
            <w:r w:rsidR="0041302F" w:rsidRPr="00DF5841">
              <w:t>201</w:t>
            </w:r>
            <w:r w:rsidR="00DB5F7C" w:rsidRPr="00DF5841">
              <w:t>7</w:t>
            </w:r>
          </w:p>
          <w:p w14:paraId="729BC044" w14:textId="77777777" w:rsidR="00FE260A" w:rsidRPr="00DF5841" w:rsidRDefault="00FE260A" w:rsidP="002D4325">
            <w:pPr>
              <w:spacing w:line="240" w:lineRule="exact"/>
            </w:pPr>
          </w:p>
          <w:p w14:paraId="5C2BE2AB" w14:textId="77777777" w:rsidR="00EA2A77" w:rsidRPr="00DF5841" w:rsidRDefault="00BE1AFD" w:rsidP="002D4325">
            <w:pPr>
              <w:spacing w:line="240" w:lineRule="exact"/>
            </w:pPr>
            <w:r w:rsidRPr="00DF5841">
              <w:t>Original: English</w:t>
            </w:r>
          </w:p>
        </w:tc>
      </w:tr>
    </w:tbl>
    <w:p w14:paraId="120843AE" w14:textId="77777777" w:rsidR="00442A83" w:rsidRPr="00DF5841" w:rsidRDefault="00C96DF2" w:rsidP="00C96DF2">
      <w:pPr>
        <w:spacing w:before="120"/>
        <w:rPr>
          <w:b/>
          <w:sz w:val="28"/>
          <w:szCs w:val="28"/>
        </w:rPr>
      </w:pPr>
      <w:r w:rsidRPr="00DF5841">
        <w:rPr>
          <w:b/>
          <w:sz w:val="28"/>
          <w:szCs w:val="28"/>
        </w:rPr>
        <w:t>Economic Commission for Europe</w:t>
      </w:r>
    </w:p>
    <w:p w14:paraId="6219137F" w14:textId="77777777" w:rsidR="00C96DF2" w:rsidRPr="00DF5841" w:rsidRDefault="008F31D2" w:rsidP="00C96DF2">
      <w:pPr>
        <w:spacing w:before="120"/>
        <w:rPr>
          <w:sz w:val="28"/>
          <w:szCs w:val="28"/>
        </w:rPr>
      </w:pPr>
      <w:r w:rsidRPr="00DF5841">
        <w:rPr>
          <w:sz w:val="28"/>
          <w:szCs w:val="28"/>
        </w:rPr>
        <w:t>Inland Transport Committee</w:t>
      </w:r>
    </w:p>
    <w:p w14:paraId="770DCC32" w14:textId="77777777" w:rsidR="00EA2A77" w:rsidRPr="00DF5841" w:rsidRDefault="00EA2A77" w:rsidP="00EA2A77">
      <w:pPr>
        <w:spacing w:before="120"/>
        <w:rPr>
          <w:b/>
          <w:sz w:val="24"/>
          <w:szCs w:val="24"/>
        </w:rPr>
      </w:pPr>
      <w:r w:rsidRPr="00DF5841">
        <w:rPr>
          <w:b/>
          <w:sz w:val="24"/>
          <w:szCs w:val="24"/>
        </w:rPr>
        <w:t xml:space="preserve">World Forum for Harmonization of Vehicle </w:t>
      </w:r>
      <w:r w:rsidR="00D26E07" w:rsidRPr="00DF5841">
        <w:rPr>
          <w:b/>
          <w:sz w:val="24"/>
          <w:szCs w:val="24"/>
        </w:rPr>
        <w:t>Regulation</w:t>
      </w:r>
      <w:r w:rsidRPr="00DF5841">
        <w:rPr>
          <w:b/>
          <w:sz w:val="24"/>
          <w:szCs w:val="24"/>
        </w:rPr>
        <w:t>s</w:t>
      </w:r>
    </w:p>
    <w:p w14:paraId="675F8AEE" w14:textId="77777777" w:rsidR="00993BA4" w:rsidRPr="00DF5841" w:rsidRDefault="00993BA4" w:rsidP="00EA2A77">
      <w:pPr>
        <w:spacing w:before="120"/>
        <w:rPr>
          <w:b/>
          <w:sz w:val="24"/>
          <w:szCs w:val="24"/>
        </w:rPr>
      </w:pPr>
      <w:r w:rsidRPr="00DF5841">
        <w:rPr>
          <w:b/>
          <w:sz w:val="24"/>
          <w:szCs w:val="24"/>
        </w:rPr>
        <w:t>Working Party on Noise</w:t>
      </w:r>
    </w:p>
    <w:p w14:paraId="5761B489" w14:textId="77777777" w:rsidR="00C96DF2" w:rsidRPr="00DF5841" w:rsidRDefault="001C3BF1" w:rsidP="00C96DF2">
      <w:pPr>
        <w:spacing w:before="120"/>
        <w:rPr>
          <w:b/>
        </w:rPr>
      </w:pPr>
      <w:r w:rsidRPr="00DF5841">
        <w:rPr>
          <w:b/>
        </w:rPr>
        <w:t>Sixty-</w:t>
      </w:r>
      <w:r w:rsidR="00DB5F7C" w:rsidRPr="00DF5841">
        <w:rPr>
          <w:b/>
        </w:rPr>
        <w:t xml:space="preserve">fifth </w:t>
      </w:r>
      <w:r w:rsidR="00182290" w:rsidRPr="00DF5841">
        <w:rPr>
          <w:b/>
        </w:rPr>
        <w:t>session</w:t>
      </w:r>
    </w:p>
    <w:p w14:paraId="5A57D112" w14:textId="77777777" w:rsidR="0067362F" w:rsidRPr="00DF5841" w:rsidRDefault="00915EF6" w:rsidP="00C96DF2">
      <w:r w:rsidRPr="00DF5841">
        <w:t>Gen</w:t>
      </w:r>
      <w:r w:rsidR="00993BA4" w:rsidRPr="00DF5841">
        <w:t>e</w:t>
      </w:r>
      <w:r w:rsidRPr="00DF5841">
        <w:t>v</w:t>
      </w:r>
      <w:r w:rsidR="00993BA4" w:rsidRPr="00DF5841">
        <w:t>a</w:t>
      </w:r>
      <w:r w:rsidRPr="00DF5841">
        <w:t xml:space="preserve">, </w:t>
      </w:r>
      <w:r w:rsidR="00DB5F7C" w:rsidRPr="00DF5841">
        <w:t>1</w:t>
      </w:r>
      <w:r w:rsidR="00655ECA" w:rsidRPr="00DF5841">
        <w:t>5</w:t>
      </w:r>
      <w:r w:rsidR="00993BA4" w:rsidRPr="00DF5841">
        <w:t>-</w:t>
      </w:r>
      <w:r w:rsidR="00DB5F7C" w:rsidRPr="00DF5841">
        <w:t>1</w:t>
      </w:r>
      <w:r w:rsidR="00655ECA" w:rsidRPr="00DF5841">
        <w:t>7</w:t>
      </w:r>
      <w:r w:rsidR="00C15A28" w:rsidRPr="00DF5841">
        <w:t xml:space="preserve"> </w:t>
      </w:r>
      <w:r w:rsidR="00DB5F7C" w:rsidRPr="00DF5841">
        <w:t xml:space="preserve">February </w:t>
      </w:r>
      <w:r w:rsidR="0041302F" w:rsidRPr="00DF5841">
        <w:t>201</w:t>
      </w:r>
      <w:r w:rsidR="00DB5F7C" w:rsidRPr="00DF5841">
        <w:t>7</w:t>
      </w:r>
    </w:p>
    <w:p w14:paraId="75FC8F8E" w14:textId="77777777" w:rsidR="002C00F5" w:rsidRPr="00DF5841" w:rsidRDefault="002C00F5" w:rsidP="002C00F5">
      <w:pPr>
        <w:pStyle w:val="HChG"/>
      </w:pPr>
      <w:r w:rsidRPr="00DF5841">
        <w:tab/>
      </w:r>
      <w:r w:rsidRPr="00DF5841">
        <w:tab/>
        <w:t>Report of the Working Party on Noise</w:t>
      </w:r>
      <w:r w:rsidRPr="00DF5841">
        <w:br/>
        <w:t xml:space="preserve">on its </w:t>
      </w:r>
      <w:r w:rsidR="001C3BF1" w:rsidRPr="00DF5841">
        <w:t>sixty-</w:t>
      </w:r>
      <w:r w:rsidR="00655ECA" w:rsidRPr="00DF5841">
        <w:t>f</w:t>
      </w:r>
      <w:r w:rsidR="00DB5F7C" w:rsidRPr="00DF5841">
        <w:t xml:space="preserve">ifth </w:t>
      </w:r>
      <w:r w:rsidR="002375D5" w:rsidRPr="00DF5841">
        <w:t>session</w:t>
      </w:r>
    </w:p>
    <w:p w14:paraId="751C29A0" w14:textId="77777777" w:rsidR="00732CF3" w:rsidRPr="00F84477" w:rsidRDefault="00732CF3" w:rsidP="00732CF3">
      <w:pPr>
        <w:spacing w:after="120"/>
        <w:rPr>
          <w:sz w:val="28"/>
          <w:lang w:val="fr-FR"/>
        </w:rPr>
      </w:pPr>
      <w:r w:rsidRPr="00F84477">
        <w:rPr>
          <w:sz w:val="28"/>
          <w:lang w:val="fr-FR"/>
        </w:rPr>
        <w:t>Contents</w:t>
      </w:r>
    </w:p>
    <w:p w14:paraId="5475E6D2" w14:textId="77777777" w:rsidR="00732CF3" w:rsidRPr="00F84477" w:rsidRDefault="00732CF3" w:rsidP="00732CF3">
      <w:pPr>
        <w:tabs>
          <w:tab w:val="right" w:pos="8929"/>
          <w:tab w:val="right" w:pos="9638"/>
        </w:tabs>
        <w:spacing w:after="120"/>
        <w:ind w:left="283"/>
        <w:rPr>
          <w:lang w:val="fr-FR"/>
        </w:rPr>
      </w:pPr>
      <w:r w:rsidRPr="00F84477">
        <w:rPr>
          <w:i/>
          <w:sz w:val="18"/>
          <w:lang w:val="fr-FR"/>
        </w:rPr>
        <w:tab/>
        <w:t>Paragraphs</w:t>
      </w:r>
      <w:r w:rsidRPr="00F84477">
        <w:rPr>
          <w:i/>
          <w:sz w:val="18"/>
          <w:lang w:val="fr-FR"/>
        </w:rPr>
        <w:tab/>
        <w:t>Page</w:t>
      </w:r>
    </w:p>
    <w:p w14:paraId="4A24DE54" w14:textId="77777777" w:rsidR="00732CF3" w:rsidRPr="00F84477"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F84477">
        <w:rPr>
          <w:lang w:val="fr-FR"/>
        </w:rPr>
        <w:tab/>
        <w:t>I.</w:t>
      </w:r>
      <w:r w:rsidRPr="00F84477">
        <w:rPr>
          <w:lang w:val="fr-FR"/>
        </w:rPr>
        <w:tab/>
        <w:t>A</w:t>
      </w:r>
      <w:r w:rsidR="00C07F5A" w:rsidRPr="00F84477">
        <w:rPr>
          <w:lang w:val="fr-FR"/>
        </w:rPr>
        <w:t>ttendance</w:t>
      </w:r>
      <w:r w:rsidRPr="00F84477">
        <w:rPr>
          <w:lang w:val="fr-FR"/>
        </w:rPr>
        <w:tab/>
      </w:r>
      <w:r w:rsidRPr="00F84477">
        <w:rPr>
          <w:lang w:val="fr-FR"/>
        </w:rPr>
        <w:tab/>
        <w:t>1</w:t>
      </w:r>
      <w:r w:rsidRPr="00F84477">
        <w:rPr>
          <w:lang w:val="fr-FR"/>
        </w:rPr>
        <w:tab/>
        <w:t>3</w:t>
      </w:r>
    </w:p>
    <w:p w14:paraId="037226C5"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pPr>
      <w:r w:rsidRPr="00F84477">
        <w:rPr>
          <w:lang w:val="fr-FR"/>
        </w:rPr>
        <w:tab/>
      </w:r>
      <w:r w:rsidRPr="00DF5841">
        <w:t>II.</w:t>
      </w:r>
      <w:r w:rsidRPr="00DF5841">
        <w:tab/>
      </w:r>
      <w:r w:rsidR="00886A9B" w:rsidRPr="00DF5841">
        <w:t xml:space="preserve">Adoption of the agenda </w:t>
      </w:r>
      <w:r w:rsidRPr="00DF5841">
        <w:t>(agenda item 1)</w:t>
      </w:r>
      <w:r w:rsidRPr="00DF5841">
        <w:tab/>
      </w:r>
      <w:r w:rsidRPr="00DF5841">
        <w:tab/>
      </w:r>
      <w:r w:rsidR="00ED611C" w:rsidRPr="00DF5841">
        <w:t>2</w:t>
      </w:r>
      <w:r w:rsidRPr="00DF5841">
        <w:tab/>
        <w:t>3</w:t>
      </w:r>
    </w:p>
    <w:p w14:paraId="4D45F668" w14:textId="77777777" w:rsidR="00457BFF" w:rsidRPr="00DF5841" w:rsidRDefault="00457BFF" w:rsidP="006F4E58">
      <w:pPr>
        <w:tabs>
          <w:tab w:val="right" w:pos="850"/>
          <w:tab w:val="left" w:pos="1134"/>
          <w:tab w:val="left" w:pos="1559"/>
          <w:tab w:val="left" w:pos="1984"/>
          <w:tab w:val="left" w:leader="dot" w:pos="7654"/>
          <w:tab w:val="right" w:pos="8929"/>
          <w:tab w:val="right" w:pos="9638"/>
        </w:tabs>
        <w:spacing w:after="120"/>
      </w:pPr>
      <w:r w:rsidRPr="00DF5841">
        <w:tab/>
        <w:t>I</w:t>
      </w:r>
      <w:r w:rsidR="00960383" w:rsidRPr="00DF5841">
        <w:t>I</w:t>
      </w:r>
      <w:r w:rsidRPr="00DF5841">
        <w:t>I.</w:t>
      </w:r>
      <w:r w:rsidRPr="00DF5841">
        <w:tab/>
        <w:t>Regulation No. 28 (Audible warning devices) (agenda item 2)</w:t>
      </w:r>
      <w:r w:rsidRPr="00DF5841">
        <w:tab/>
      </w:r>
      <w:r w:rsidRPr="00DF5841">
        <w:tab/>
      </w:r>
      <w:r w:rsidR="00ED611C" w:rsidRPr="00DF5841">
        <w:t>3</w:t>
      </w:r>
      <w:r w:rsidR="00D55F32" w:rsidRPr="00DF5841">
        <w:t>-</w:t>
      </w:r>
      <w:r w:rsidR="00BE06F3" w:rsidRPr="00DF5841">
        <w:t>4</w:t>
      </w:r>
      <w:r w:rsidRPr="00DF5841">
        <w:tab/>
        <w:t>3</w:t>
      </w:r>
    </w:p>
    <w:p w14:paraId="100ADF62" w14:textId="213202FE" w:rsidR="00732CF3" w:rsidRPr="00DF5841" w:rsidRDefault="00457BFF" w:rsidP="006F4E58">
      <w:pPr>
        <w:tabs>
          <w:tab w:val="right" w:pos="850"/>
          <w:tab w:val="left" w:pos="1134"/>
          <w:tab w:val="left" w:pos="1559"/>
          <w:tab w:val="left" w:pos="1984"/>
          <w:tab w:val="left" w:leader="dot" w:pos="7654"/>
          <w:tab w:val="right" w:pos="8929"/>
          <w:tab w:val="right" w:pos="9638"/>
        </w:tabs>
        <w:spacing w:after="120"/>
      </w:pPr>
      <w:r w:rsidRPr="00DF5841">
        <w:tab/>
      </w:r>
      <w:r w:rsidR="00732CF3" w:rsidRPr="00DF5841">
        <w:t>I</w:t>
      </w:r>
      <w:r w:rsidR="00960383" w:rsidRPr="00DF5841">
        <w:t>V</w:t>
      </w:r>
      <w:r w:rsidR="00732CF3" w:rsidRPr="00DF5841">
        <w:t>.</w:t>
      </w:r>
      <w:r w:rsidRPr="00DF5841">
        <w:tab/>
      </w:r>
      <w:r w:rsidR="00886A9B" w:rsidRPr="00DF5841">
        <w:t xml:space="preserve">Regulation </w:t>
      </w:r>
      <w:r w:rsidR="00D5394A" w:rsidRPr="00DF5841">
        <w:t>N</w:t>
      </w:r>
      <w:r w:rsidR="00886A9B" w:rsidRPr="00DF5841">
        <w:t>o. 41 (Noise of motorcycles)</w:t>
      </w:r>
      <w:r w:rsidR="00221FDC" w:rsidRPr="00DF5841">
        <w:t xml:space="preserve">: Development </w:t>
      </w:r>
      <w:r w:rsidR="00F9626D" w:rsidRPr="00DF5841">
        <w:t xml:space="preserve">(agenda item </w:t>
      </w:r>
      <w:r w:rsidRPr="00DF5841">
        <w:t>3</w:t>
      </w:r>
      <w:r w:rsidR="00732CF3" w:rsidRPr="00DF5841">
        <w:t>)</w:t>
      </w:r>
      <w:r w:rsidR="00732CF3" w:rsidRPr="00DF5841">
        <w:tab/>
      </w:r>
      <w:r w:rsidR="00732CF3" w:rsidRPr="00DF5841">
        <w:tab/>
      </w:r>
      <w:r w:rsidR="00BE06F3" w:rsidRPr="00DF5841">
        <w:t>5-6</w:t>
      </w:r>
      <w:r w:rsidR="00732CF3" w:rsidRPr="00DF5841">
        <w:tab/>
      </w:r>
      <w:r w:rsidR="002D20A8">
        <w:t>3</w:t>
      </w:r>
    </w:p>
    <w:p w14:paraId="0C285FC9"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DF5841">
        <w:tab/>
        <w:t>V.</w:t>
      </w:r>
      <w:r w:rsidRPr="00DF5841">
        <w:tab/>
      </w:r>
      <w:r w:rsidR="00886A9B" w:rsidRPr="00DF5841">
        <w:t xml:space="preserve">Regulation No. 51 (Noise of </w:t>
      </w:r>
      <w:r w:rsidR="00F9626D" w:rsidRPr="00DF5841">
        <w:t>M</w:t>
      </w:r>
      <w:r w:rsidR="00886A9B" w:rsidRPr="00DF5841">
        <w:t xml:space="preserve"> and </w:t>
      </w:r>
      <w:r w:rsidR="00F9626D" w:rsidRPr="00DF5841">
        <w:t>N</w:t>
      </w:r>
      <w:r w:rsidR="00886A9B" w:rsidRPr="00DF5841">
        <w:t xml:space="preserve"> categories of vehicles) </w:t>
      </w:r>
      <w:r w:rsidRPr="00DF5841">
        <w:t xml:space="preserve">(agenda item </w:t>
      </w:r>
      <w:r w:rsidR="00960383" w:rsidRPr="00DF5841">
        <w:t>4</w:t>
      </w:r>
      <w:r w:rsidRPr="00DF5841">
        <w:t>)</w:t>
      </w:r>
      <w:r w:rsidR="000E18D2" w:rsidRPr="00DF5841">
        <w:tab/>
      </w:r>
      <w:r w:rsidR="000E18D2" w:rsidRPr="00DF5841">
        <w:tab/>
      </w:r>
      <w:r w:rsidR="00D55F32" w:rsidRPr="00DF5841">
        <w:t>7</w:t>
      </w:r>
      <w:r w:rsidR="00601D81" w:rsidRPr="00DF5841">
        <w:t>-</w:t>
      </w:r>
      <w:r w:rsidR="00BE06F3" w:rsidRPr="00DF5841">
        <w:t>13</w:t>
      </w:r>
      <w:r w:rsidR="00A57625" w:rsidRPr="00DF5841">
        <w:tab/>
      </w:r>
      <w:r w:rsidR="00760528" w:rsidRPr="00DF5841">
        <w:t>4</w:t>
      </w:r>
    </w:p>
    <w:p w14:paraId="03EF69CE" w14:textId="77777777" w:rsidR="00732CF3" w:rsidRPr="00DF5841" w:rsidRDefault="00F9626D" w:rsidP="006F4E58">
      <w:pPr>
        <w:tabs>
          <w:tab w:val="right" w:pos="850"/>
          <w:tab w:val="left" w:pos="1134"/>
          <w:tab w:val="left" w:pos="1559"/>
          <w:tab w:val="left" w:pos="1984"/>
          <w:tab w:val="left" w:leader="dot" w:pos="7654"/>
          <w:tab w:val="right" w:pos="8929"/>
          <w:tab w:val="right" w:pos="9638"/>
        </w:tabs>
        <w:spacing w:after="120"/>
      </w:pPr>
      <w:r w:rsidRPr="00DF5841">
        <w:tab/>
      </w:r>
      <w:r w:rsidRPr="00DF5841">
        <w:tab/>
        <w:t>A.</w:t>
      </w:r>
      <w:r w:rsidRPr="00DF5841">
        <w:tab/>
        <w:t>Development</w:t>
      </w:r>
      <w:r w:rsidR="00732CF3" w:rsidRPr="00DF5841">
        <w:tab/>
      </w:r>
      <w:r w:rsidR="00886A9B" w:rsidRPr="00DF5841">
        <w:tab/>
      </w:r>
      <w:r w:rsidR="00D55F32" w:rsidRPr="00DF5841">
        <w:t>7</w:t>
      </w:r>
      <w:r w:rsidR="00BE06F3" w:rsidRPr="00DF5841">
        <w:t>-11</w:t>
      </w:r>
      <w:r w:rsidR="000E18D2" w:rsidRPr="00DF5841">
        <w:tab/>
      </w:r>
      <w:r w:rsidR="00760528" w:rsidRPr="00DF5841">
        <w:t>4</w:t>
      </w:r>
    </w:p>
    <w:p w14:paraId="12BAB7C4"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pPr>
      <w:r w:rsidRPr="00DF5841">
        <w:tab/>
      </w:r>
      <w:r w:rsidRPr="00DF5841">
        <w:tab/>
      </w:r>
      <w:r w:rsidR="00457BFF" w:rsidRPr="00DF5841">
        <w:t>B</w:t>
      </w:r>
      <w:r w:rsidRPr="00DF5841">
        <w:t>.</w:t>
      </w:r>
      <w:r w:rsidRPr="00DF5841">
        <w:tab/>
        <w:t>Additional sound emission provisions</w:t>
      </w:r>
      <w:r w:rsidRPr="00DF5841">
        <w:tab/>
      </w:r>
      <w:r w:rsidR="00886A9B" w:rsidRPr="00DF5841">
        <w:tab/>
      </w:r>
      <w:r w:rsidR="00BE06F3" w:rsidRPr="00DF5841">
        <w:t>12</w:t>
      </w:r>
      <w:r w:rsidR="00D55F32" w:rsidRPr="00DF5841">
        <w:t>-</w:t>
      </w:r>
      <w:r w:rsidR="00BE06F3" w:rsidRPr="00DF5841">
        <w:t>13</w:t>
      </w:r>
      <w:r w:rsidR="00D57B50" w:rsidRPr="00DF5841">
        <w:tab/>
      </w:r>
      <w:r w:rsidR="00BE06F3" w:rsidRPr="00DF5841">
        <w:t>5</w:t>
      </w:r>
    </w:p>
    <w:p w14:paraId="202888F6"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pPr>
      <w:r w:rsidRPr="00DF5841">
        <w:tab/>
        <w:t>V</w:t>
      </w:r>
      <w:r w:rsidR="0062564E" w:rsidRPr="00DF5841">
        <w:t>I</w:t>
      </w:r>
      <w:r w:rsidRPr="00DF5841">
        <w:t>.</w:t>
      </w:r>
      <w:r w:rsidRPr="00DF5841">
        <w:tab/>
      </w:r>
      <w:r w:rsidR="00886A9B" w:rsidRPr="00DF5841">
        <w:t xml:space="preserve">Regulation No. </w:t>
      </w:r>
      <w:r w:rsidR="00DF538A" w:rsidRPr="00DF5841">
        <w:t>63</w:t>
      </w:r>
      <w:r w:rsidR="00886A9B" w:rsidRPr="00DF5841">
        <w:t xml:space="preserve"> (</w:t>
      </w:r>
      <w:r w:rsidR="00DF538A" w:rsidRPr="00DF5841">
        <w:t>Noise emissions of mopeds</w:t>
      </w:r>
      <w:r w:rsidR="00886A9B" w:rsidRPr="00DF5841">
        <w:t>)</w:t>
      </w:r>
      <w:r w:rsidR="00ED2291" w:rsidRPr="00DF5841">
        <w:t xml:space="preserve"> (agenda item </w:t>
      </w:r>
      <w:r w:rsidR="0062564E" w:rsidRPr="00DF5841">
        <w:t>5</w:t>
      </w:r>
      <w:r w:rsidR="00ED2291" w:rsidRPr="00DF5841">
        <w:t>)</w:t>
      </w:r>
      <w:r w:rsidRPr="00DF5841">
        <w:tab/>
      </w:r>
      <w:r w:rsidR="00886A9B" w:rsidRPr="00DF5841">
        <w:tab/>
      </w:r>
      <w:r w:rsidR="00D55F32" w:rsidRPr="00DF5841">
        <w:t>1</w:t>
      </w:r>
      <w:r w:rsidR="00BE06F3" w:rsidRPr="00DF5841">
        <w:t>4</w:t>
      </w:r>
      <w:r w:rsidR="00B54342" w:rsidRPr="00DF5841">
        <w:tab/>
      </w:r>
      <w:r w:rsidR="00BE06F3" w:rsidRPr="00DF5841">
        <w:t>5</w:t>
      </w:r>
    </w:p>
    <w:p w14:paraId="4E1B0608"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ind w:left="1134" w:right="1639" w:hanging="1134"/>
      </w:pPr>
      <w:r w:rsidRPr="00DF5841">
        <w:tab/>
        <w:t>V</w:t>
      </w:r>
      <w:r w:rsidR="0062564E" w:rsidRPr="00DF5841">
        <w:t>I</w:t>
      </w:r>
      <w:r w:rsidRPr="00DF5841">
        <w:t>I.</w:t>
      </w:r>
      <w:r w:rsidRPr="00DF5841">
        <w:tab/>
      </w:r>
      <w:r w:rsidR="00886A9B" w:rsidRPr="00DF5841">
        <w:t xml:space="preserve">Regulation No. 92 (Replacement exhaust silencing systems for motorcycles) </w:t>
      </w:r>
      <w:r w:rsidR="001B2D7E" w:rsidRPr="00DF5841">
        <w:br/>
      </w:r>
      <w:r w:rsidR="00F9626D" w:rsidRPr="00DF5841">
        <w:t xml:space="preserve">(agenda item </w:t>
      </w:r>
      <w:r w:rsidR="0062564E" w:rsidRPr="00DF5841">
        <w:t>6</w:t>
      </w:r>
      <w:r w:rsidRPr="00DF5841">
        <w:t>)</w:t>
      </w:r>
      <w:r w:rsidRPr="00DF5841">
        <w:tab/>
      </w:r>
      <w:r w:rsidR="00886A9B" w:rsidRPr="00DF5841">
        <w:tab/>
      </w:r>
      <w:r w:rsidR="00D55F32" w:rsidRPr="00DF5841">
        <w:t>1</w:t>
      </w:r>
      <w:r w:rsidR="00BE06F3" w:rsidRPr="00DF5841">
        <w:t>5</w:t>
      </w:r>
      <w:r w:rsidR="00E06CC8" w:rsidRPr="00DF5841">
        <w:tab/>
      </w:r>
      <w:r w:rsidR="00BE06F3" w:rsidRPr="00DF5841">
        <w:t>5</w:t>
      </w:r>
    </w:p>
    <w:p w14:paraId="7DC33160" w14:textId="77777777" w:rsidR="00732CF3" w:rsidRPr="00DF5841"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DF5841">
        <w:tab/>
        <w:t>V</w:t>
      </w:r>
      <w:r w:rsidR="00264122" w:rsidRPr="00DF5841">
        <w:t>I</w:t>
      </w:r>
      <w:r w:rsidRPr="00DF5841">
        <w:t>II</w:t>
      </w:r>
      <w:r w:rsidR="00732CF3" w:rsidRPr="00DF5841">
        <w:t>.</w:t>
      </w:r>
      <w:r w:rsidR="00732CF3" w:rsidRPr="00DF5841">
        <w:tab/>
      </w:r>
      <w:r w:rsidR="00886A9B" w:rsidRPr="00DF5841">
        <w:t xml:space="preserve">Regulation No. 117 (Tyre rolling </w:t>
      </w:r>
      <w:r w:rsidR="00267598" w:rsidRPr="00DF5841">
        <w:t xml:space="preserve">resistance, rolling </w:t>
      </w:r>
      <w:r w:rsidR="00886A9B" w:rsidRPr="00DF5841">
        <w:t>noise and wet grip</w:t>
      </w:r>
      <w:r w:rsidR="00524956" w:rsidRPr="00DF5841">
        <w:t>)</w:t>
      </w:r>
      <w:r w:rsidR="00732CF3" w:rsidRPr="00DF5841">
        <w:t xml:space="preserve"> </w:t>
      </w:r>
      <w:r w:rsidR="00E86C77" w:rsidRPr="00DF5841">
        <w:br/>
      </w:r>
      <w:r w:rsidR="00732CF3" w:rsidRPr="00DF5841">
        <w:t xml:space="preserve">(agenda item </w:t>
      </w:r>
      <w:r w:rsidR="0062564E" w:rsidRPr="00DF5841">
        <w:t>7</w:t>
      </w:r>
      <w:r w:rsidR="00732CF3" w:rsidRPr="00DF5841">
        <w:t>)</w:t>
      </w:r>
      <w:r w:rsidR="0012784D" w:rsidRPr="00DF5841">
        <w:tab/>
      </w:r>
      <w:r w:rsidR="00E86C77" w:rsidRPr="00DF5841">
        <w:tab/>
      </w:r>
      <w:r w:rsidR="00BB4704" w:rsidRPr="00DF5841">
        <w:t>1</w:t>
      </w:r>
      <w:r w:rsidR="00BE06F3" w:rsidRPr="00DF5841">
        <w:t>6</w:t>
      </w:r>
      <w:r w:rsidR="00AD28F9" w:rsidRPr="00DF5841">
        <w:tab/>
      </w:r>
      <w:r w:rsidR="00D55F32" w:rsidRPr="00DF5841">
        <w:t>5</w:t>
      </w:r>
    </w:p>
    <w:p w14:paraId="444A3339" w14:textId="77777777" w:rsidR="00DF538A" w:rsidRPr="00DF5841" w:rsidRDefault="00DF538A" w:rsidP="00DF538A">
      <w:pPr>
        <w:tabs>
          <w:tab w:val="right" w:pos="850"/>
          <w:tab w:val="left" w:pos="1134"/>
          <w:tab w:val="left" w:pos="1559"/>
          <w:tab w:val="left" w:pos="1984"/>
          <w:tab w:val="left" w:leader="dot" w:pos="7654"/>
          <w:tab w:val="right" w:pos="8929"/>
          <w:tab w:val="right" w:pos="9638"/>
        </w:tabs>
        <w:spacing w:after="120"/>
        <w:ind w:left="1145" w:right="1837" w:hanging="1145"/>
      </w:pPr>
      <w:r w:rsidRPr="00DF5841">
        <w:tab/>
        <w:t>IX.</w:t>
      </w:r>
      <w:r w:rsidRPr="00DF5841">
        <w:tab/>
        <w:t>Regulation No. 138 (Quiet road transport vehicles) (agenda item 8)</w:t>
      </w:r>
      <w:r w:rsidRPr="00DF5841">
        <w:tab/>
      </w:r>
      <w:r w:rsidRPr="00DF5841">
        <w:tab/>
        <w:t>17</w:t>
      </w:r>
      <w:r w:rsidR="00BE06F3" w:rsidRPr="00DF5841">
        <w:t>-19</w:t>
      </w:r>
      <w:r w:rsidRPr="00DF5841">
        <w:tab/>
        <w:t>5</w:t>
      </w:r>
    </w:p>
    <w:p w14:paraId="6D9BFB94" w14:textId="77777777" w:rsidR="00431ED8" w:rsidRPr="00DF5841" w:rsidRDefault="00DF538A"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DF5841">
        <w:tab/>
      </w:r>
      <w:r w:rsidR="00264122" w:rsidRPr="00DF5841">
        <w:t>X.</w:t>
      </w:r>
      <w:r w:rsidR="00264122" w:rsidRPr="00DF5841">
        <w:tab/>
      </w:r>
      <w:r w:rsidR="0012784D" w:rsidRPr="00DF5841">
        <w:t>Collective amendments</w:t>
      </w:r>
      <w:r w:rsidR="00113FBE" w:rsidRPr="00DF5841">
        <w:t xml:space="preserve"> </w:t>
      </w:r>
      <w:r w:rsidR="00A57625" w:rsidRPr="00DF5841">
        <w:t>(</w:t>
      </w:r>
      <w:r w:rsidR="00984F9C" w:rsidRPr="00DF5841">
        <w:t>ag</w:t>
      </w:r>
      <w:r w:rsidR="00B54342" w:rsidRPr="00DF5841">
        <w:t xml:space="preserve">enda item </w:t>
      </w:r>
      <w:r w:rsidRPr="00DF5841">
        <w:t>9</w:t>
      </w:r>
      <w:r w:rsidR="00B54342" w:rsidRPr="00DF5841">
        <w:t>)</w:t>
      </w:r>
      <w:r w:rsidR="00B54342" w:rsidRPr="00DF5841">
        <w:tab/>
      </w:r>
      <w:r w:rsidR="00B54342" w:rsidRPr="00DF5841">
        <w:tab/>
      </w:r>
      <w:r w:rsidR="00BE06F3" w:rsidRPr="00DF5841">
        <w:t>20</w:t>
      </w:r>
      <w:r w:rsidR="006F4E58" w:rsidRPr="00DF5841">
        <w:tab/>
      </w:r>
      <w:r w:rsidR="00BE06F3" w:rsidRPr="00DF5841">
        <w:t>6</w:t>
      </w:r>
    </w:p>
    <w:p w14:paraId="140F4FDC" w14:textId="0D36FB14"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DF5841">
        <w:tab/>
        <w:t>X</w:t>
      </w:r>
      <w:r w:rsidR="00DF538A" w:rsidRPr="00DF5841">
        <w:t>I</w:t>
      </w:r>
      <w:r w:rsidRPr="00DF5841">
        <w:t>.</w:t>
      </w:r>
      <w:r w:rsidRPr="00DF5841">
        <w:tab/>
      </w:r>
      <w:r w:rsidR="0012784D" w:rsidRPr="00DF5841">
        <w:t xml:space="preserve">Exchange of information on national and international requirements on noise levels </w:t>
      </w:r>
      <w:r w:rsidR="00F9626D" w:rsidRPr="00DF5841">
        <w:t xml:space="preserve">(agenda item </w:t>
      </w:r>
      <w:r w:rsidR="00DF538A" w:rsidRPr="00DF5841">
        <w:t>10</w:t>
      </w:r>
      <w:r w:rsidRPr="00DF5841">
        <w:t>)</w:t>
      </w:r>
      <w:r w:rsidRPr="00DF5841">
        <w:tab/>
      </w:r>
      <w:r w:rsidR="00886A9B" w:rsidRPr="00DF5841">
        <w:tab/>
      </w:r>
      <w:r w:rsidR="00BE06F3" w:rsidRPr="00DF5841">
        <w:t>2</w:t>
      </w:r>
      <w:r w:rsidR="00705B62" w:rsidRPr="00DF5841">
        <w:t>1</w:t>
      </w:r>
      <w:r w:rsidR="00BE06F3" w:rsidRPr="00DF5841">
        <w:t>-23</w:t>
      </w:r>
      <w:r w:rsidR="00984F9C" w:rsidRPr="00DF5841">
        <w:tab/>
      </w:r>
      <w:r w:rsidR="00DF5841">
        <w:t>6</w:t>
      </w:r>
    </w:p>
    <w:p w14:paraId="2A775E66"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DF5841">
        <w:lastRenderedPageBreak/>
        <w:tab/>
        <w:t>X</w:t>
      </w:r>
      <w:r w:rsidR="00264122" w:rsidRPr="00DF5841">
        <w:t>I</w:t>
      </w:r>
      <w:r w:rsidR="00DF538A" w:rsidRPr="00DF5841">
        <w:t>I</w:t>
      </w:r>
      <w:r w:rsidRPr="00DF5841">
        <w:t>.</w:t>
      </w:r>
      <w:r w:rsidRPr="00DF5841">
        <w:tab/>
      </w:r>
      <w:r w:rsidR="0012784D" w:rsidRPr="00DF5841">
        <w:t xml:space="preserve">Influence of road surface on tyre rolling sound emissions </w:t>
      </w:r>
      <w:r w:rsidRPr="00DF5841">
        <w:t>(a</w:t>
      </w:r>
      <w:r w:rsidR="0012784D" w:rsidRPr="00DF5841">
        <w:t xml:space="preserve">genda item </w:t>
      </w:r>
      <w:r w:rsidR="0062564E" w:rsidRPr="00DF5841">
        <w:t>1</w:t>
      </w:r>
      <w:r w:rsidR="00DF538A" w:rsidRPr="00DF5841">
        <w:t>1</w:t>
      </w:r>
      <w:r w:rsidR="0012784D" w:rsidRPr="00DF5841">
        <w:t>)</w:t>
      </w:r>
      <w:r w:rsidRPr="00DF5841">
        <w:tab/>
      </w:r>
      <w:r w:rsidR="0012784D" w:rsidRPr="00DF5841">
        <w:tab/>
      </w:r>
      <w:r w:rsidR="00BE06F3" w:rsidRPr="00DF5841">
        <w:t>24</w:t>
      </w:r>
      <w:r w:rsidR="00984F9C" w:rsidRPr="00DF5841">
        <w:tab/>
      </w:r>
      <w:r w:rsidR="00BE06F3" w:rsidRPr="00DF5841">
        <w:t>7</w:t>
      </w:r>
    </w:p>
    <w:p w14:paraId="406D40BA" w14:textId="77777777" w:rsidR="00994860" w:rsidRPr="00DF5841" w:rsidRDefault="00994860"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DF5841">
        <w:tab/>
        <w:t>X</w:t>
      </w:r>
      <w:r w:rsidR="00264122" w:rsidRPr="00DF5841">
        <w:t>I</w:t>
      </w:r>
      <w:r w:rsidRPr="00DF5841">
        <w:t>II.</w:t>
      </w:r>
      <w:r w:rsidRPr="00DF5841">
        <w:tab/>
      </w:r>
      <w:r w:rsidR="00524956" w:rsidRPr="00DF5841">
        <w:t>A</w:t>
      </w:r>
      <w:r w:rsidRPr="00DF5841">
        <w:t>cronyms</w:t>
      </w:r>
      <w:r w:rsidR="00524956" w:rsidRPr="00DF5841">
        <w:t xml:space="preserve"> and abbreviations</w:t>
      </w:r>
      <w:r w:rsidRPr="00DF5841">
        <w:t xml:space="preserve"> in Regulations under </w:t>
      </w:r>
      <w:r w:rsidR="00221FDC" w:rsidRPr="00DF5841">
        <w:t>the responsibility of</w:t>
      </w:r>
      <w:r w:rsidR="00524956" w:rsidRPr="00DF5841">
        <w:t xml:space="preserve"> the Working Party on Noise (</w:t>
      </w:r>
      <w:r w:rsidRPr="00DF5841">
        <w:t>GRB</w:t>
      </w:r>
      <w:r w:rsidR="00524956" w:rsidRPr="00DF5841">
        <w:t xml:space="preserve">) </w:t>
      </w:r>
      <w:r w:rsidRPr="00DF5841">
        <w:t>(agenda item 1</w:t>
      </w:r>
      <w:r w:rsidR="0062564E" w:rsidRPr="00DF5841">
        <w:t>2</w:t>
      </w:r>
      <w:r w:rsidRPr="00DF5841">
        <w:t>)</w:t>
      </w:r>
      <w:r w:rsidRPr="00DF5841">
        <w:tab/>
      </w:r>
      <w:r w:rsidRPr="00DF5841">
        <w:tab/>
      </w:r>
      <w:r w:rsidR="00B54342" w:rsidRPr="00DF5841">
        <w:t>2</w:t>
      </w:r>
      <w:r w:rsidR="00BE06F3" w:rsidRPr="00DF5841">
        <w:t>5</w:t>
      </w:r>
      <w:r w:rsidR="006F4E58" w:rsidRPr="00DF5841">
        <w:t xml:space="preserve"> </w:t>
      </w:r>
      <w:r w:rsidR="006F4E58" w:rsidRPr="00DF5841">
        <w:tab/>
      </w:r>
      <w:r w:rsidR="00D55F32" w:rsidRPr="00DF5841">
        <w:t>7</w:t>
      </w:r>
    </w:p>
    <w:p w14:paraId="3A58F8F6" w14:textId="77777777" w:rsidR="0003662D" w:rsidRPr="00DF5841"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DF5841">
        <w:tab/>
        <w:t>XI</w:t>
      </w:r>
      <w:r w:rsidR="00264122" w:rsidRPr="00DF5841">
        <w:t>V</w:t>
      </w:r>
      <w:r w:rsidRPr="00DF5841">
        <w:t>.</w:t>
      </w:r>
      <w:r w:rsidRPr="00DF5841">
        <w:tab/>
      </w:r>
      <w:r w:rsidR="0003662D" w:rsidRPr="00DF5841">
        <w:t>Proposal for amendments to the Consolidated Resolution on the Construction of Vehicles</w:t>
      </w:r>
      <w:r w:rsidR="00D17D8F" w:rsidRPr="00DF5841">
        <w:t xml:space="preserve"> </w:t>
      </w:r>
      <w:r w:rsidR="0003662D" w:rsidRPr="00DF5841">
        <w:t>(agenda item 1</w:t>
      </w:r>
      <w:r w:rsidR="0062564E" w:rsidRPr="00DF5841">
        <w:t>3</w:t>
      </w:r>
      <w:r w:rsidR="0003662D" w:rsidRPr="00DF5841">
        <w:t>)</w:t>
      </w:r>
      <w:r w:rsidR="0003662D" w:rsidRPr="00DF5841">
        <w:tab/>
      </w:r>
      <w:r w:rsidR="00B54342" w:rsidRPr="00DF5841">
        <w:tab/>
      </w:r>
      <w:r w:rsidR="00D55F32" w:rsidRPr="00DF5841">
        <w:t>2</w:t>
      </w:r>
      <w:r w:rsidR="00BE06F3" w:rsidRPr="00DF5841">
        <w:t>6</w:t>
      </w:r>
      <w:r w:rsidR="00984F9C" w:rsidRPr="00DF5841">
        <w:tab/>
      </w:r>
      <w:r w:rsidR="00601D81" w:rsidRPr="00DF5841">
        <w:t>7</w:t>
      </w:r>
    </w:p>
    <w:p w14:paraId="0253C399" w14:textId="77777777" w:rsidR="00395FB3" w:rsidRPr="00DF5841"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DF5841">
        <w:tab/>
        <w:t>XV.</w:t>
      </w:r>
      <w:r w:rsidR="00980569" w:rsidRPr="00DF5841">
        <w:tab/>
        <w:t>Development of the International Whole Vehicle Type Approval (IWVTA) system and involvement of the Working Parties (GRs) in it (agenda item 1</w:t>
      </w:r>
      <w:r w:rsidR="00264122" w:rsidRPr="00DF5841">
        <w:t>4</w:t>
      </w:r>
      <w:r w:rsidR="00980569" w:rsidRPr="00DF5841">
        <w:t>)</w:t>
      </w:r>
      <w:r w:rsidR="00980569" w:rsidRPr="00DF5841">
        <w:tab/>
      </w:r>
      <w:r w:rsidR="00B54342" w:rsidRPr="00DF5841">
        <w:tab/>
      </w:r>
      <w:r w:rsidR="00601D81" w:rsidRPr="00DF5841">
        <w:t>2</w:t>
      </w:r>
      <w:r w:rsidR="00BE06F3" w:rsidRPr="00DF5841">
        <w:t>7</w:t>
      </w:r>
      <w:r w:rsidR="00113FBE" w:rsidRPr="00DF5841">
        <w:tab/>
      </w:r>
      <w:r w:rsidR="00BE06F3" w:rsidRPr="00DF5841">
        <w:t>8</w:t>
      </w:r>
    </w:p>
    <w:p w14:paraId="628369F8" w14:textId="77777777" w:rsidR="001B2C09" w:rsidRPr="00DF5841"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DF5841">
        <w:tab/>
        <w:t>XVI.</w:t>
      </w:r>
      <w:r w:rsidRPr="00DF5841">
        <w:tab/>
      </w:r>
      <w:r w:rsidR="00835A45" w:rsidRPr="00DF5841">
        <w:t xml:space="preserve">Highlights of the </w:t>
      </w:r>
      <w:r w:rsidR="00DF538A" w:rsidRPr="00DF5841">
        <w:t xml:space="preserve">November </w:t>
      </w:r>
      <w:r w:rsidR="00524956" w:rsidRPr="00DF5841">
        <w:t>201</w:t>
      </w:r>
      <w:r w:rsidR="00655ECA" w:rsidRPr="00DF5841">
        <w:t>6</w:t>
      </w:r>
      <w:r w:rsidR="00524956" w:rsidRPr="00DF5841">
        <w:t xml:space="preserve"> </w:t>
      </w:r>
      <w:r w:rsidR="00835A45" w:rsidRPr="00DF5841">
        <w:t>session of WP.29</w:t>
      </w:r>
      <w:r w:rsidR="00431ED8" w:rsidRPr="00DF5841">
        <w:t xml:space="preserve"> (agenda item 1</w:t>
      </w:r>
      <w:r w:rsidR="00221FDC" w:rsidRPr="00DF5841">
        <w:t>5</w:t>
      </w:r>
      <w:r w:rsidR="00B54342" w:rsidRPr="00DF5841">
        <w:t>)</w:t>
      </w:r>
      <w:r w:rsidR="00B54342" w:rsidRPr="00DF5841">
        <w:tab/>
      </w:r>
      <w:r w:rsidR="00B54342" w:rsidRPr="00DF5841">
        <w:tab/>
      </w:r>
      <w:r w:rsidR="00BE06F3" w:rsidRPr="00DF5841">
        <w:t>28</w:t>
      </w:r>
      <w:r w:rsidRPr="00DF5841">
        <w:tab/>
      </w:r>
      <w:r w:rsidR="00D55F32" w:rsidRPr="00DF5841">
        <w:t>8</w:t>
      </w:r>
    </w:p>
    <w:p w14:paraId="6685416F" w14:textId="77777777" w:rsidR="00264122" w:rsidRPr="00DF5841" w:rsidRDefault="00264122" w:rsidP="006F4E58">
      <w:pPr>
        <w:tabs>
          <w:tab w:val="right" w:pos="850"/>
          <w:tab w:val="left" w:pos="1134"/>
          <w:tab w:val="left" w:pos="1559"/>
          <w:tab w:val="left" w:pos="1984"/>
          <w:tab w:val="left" w:leader="dot" w:pos="7654"/>
          <w:tab w:val="right" w:pos="8929"/>
          <w:tab w:val="right" w:pos="9638"/>
        </w:tabs>
        <w:spacing w:after="120"/>
      </w:pPr>
      <w:r w:rsidRPr="00DF5841">
        <w:tab/>
        <w:t>XVII.</w:t>
      </w:r>
      <w:r w:rsidRPr="00DF5841">
        <w:tab/>
        <w:t>Exchange of views regarding the future work of GRB (agenda item 16)</w:t>
      </w:r>
      <w:r w:rsidRPr="00DF5841">
        <w:tab/>
      </w:r>
      <w:r w:rsidRPr="00DF5841">
        <w:tab/>
      </w:r>
      <w:r w:rsidR="00DF1F4E" w:rsidRPr="00DF5841">
        <w:t>2</w:t>
      </w:r>
      <w:r w:rsidR="00BE06F3" w:rsidRPr="00DF5841">
        <w:t>9</w:t>
      </w:r>
      <w:r w:rsidRPr="00DF5841">
        <w:tab/>
      </w:r>
      <w:r w:rsidR="00D55F32" w:rsidRPr="00DF5841">
        <w:t>8</w:t>
      </w:r>
    </w:p>
    <w:p w14:paraId="212C3736" w14:textId="77777777" w:rsidR="00FE3112" w:rsidRPr="00DF5841" w:rsidRDefault="00FE3112" w:rsidP="006F4E58">
      <w:pPr>
        <w:tabs>
          <w:tab w:val="right" w:pos="850"/>
          <w:tab w:val="left" w:pos="1134"/>
          <w:tab w:val="left" w:pos="1559"/>
          <w:tab w:val="left" w:pos="1984"/>
          <w:tab w:val="left" w:leader="dot" w:pos="7654"/>
          <w:tab w:val="right" w:pos="8929"/>
          <w:tab w:val="right" w:pos="9638"/>
        </w:tabs>
        <w:spacing w:after="120"/>
      </w:pPr>
      <w:r w:rsidRPr="00DF5841">
        <w:tab/>
        <w:t>XV</w:t>
      </w:r>
      <w:r w:rsidR="00264122" w:rsidRPr="00DF5841">
        <w:t>I</w:t>
      </w:r>
      <w:r w:rsidRPr="00DF5841">
        <w:t>II.</w:t>
      </w:r>
      <w:r w:rsidRPr="00DF5841">
        <w:tab/>
        <w:t>Other business (agenda item 1</w:t>
      </w:r>
      <w:r w:rsidR="00264122" w:rsidRPr="00DF5841">
        <w:t>7</w:t>
      </w:r>
      <w:r w:rsidRPr="00DF5841">
        <w:t>)</w:t>
      </w:r>
      <w:r w:rsidRPr="00DF5841">
        <w:tab/>
      </w:r>
      <w:r w:rsidR="00B54342" w:rsidRPr="00DF5841">
        <w:tab/>
      </w:r>
      <w:r w:rsidR="00BE06F3" w:rsidRPr="00DF5841">
        <w:t>30</w:t>
      </w:r>
      <w:r w:rsidR="00B54342" w:rsidRPr="00DF5841">
        <w:tab/>
      </w:r>
      <w:r w:rsidR="00601D81" w:rsidRPr="00DF5841">
        <w:t>8</w:t>
      </w:r>
    </w:p>
    <w:p w14:paraId="384EDE12" w14:textId="77777777" w:rsidR="0062564E" w:rsidRPr="00DF5841" w:rsidRDefault="0062564E" w:rsidP="006F4E58">
      <w:pPr>
        <w:tabs>
          <w:tab w:val="right" w:pos="850"/>
          <w:tab w:val="left" w:pos="1134"/>
          <w:tab w:val="left" w:pos="1559"/>
          <w:tab w:val="left" w:pos="1984"/>
          <w:tab w:val="left" w:leader="dot" w:pos="7654"/>
          <w:tab w:val="right" w:pos="8929"/>
          <w:tab w:val="right" w:pos="9638"/>
        </w:tabs>
        <w:spacing w:after="120"/>
      </w:pPr>
      <w:r w:rsidRPr="00DF5841">
        <w:tab/>
        <w:t>XI</w:t>
      </w:r>
      <w:r w:rsidR="00264122" w:rsidRPr="00DF5841">
        <w:t>X</w:t>
      </w:r>
      <w:r w:rsidRPr="00DF5841">
        <w:t>.</w:t>
      </w:r>
      <w:r w:rsidRPr="00DF5841">
        <w:tab/>
        <w:t>Provisional agenda for the sixty-</w:t>
      </w:r>
      <w:r w:rsidR="00DF538A" w:rsidRPr="00DF5841">
        <w:t xml:space="preserve">sixth </w:t>
      </w:r>
      <w:r w:rsidR="00524956" w:rsidRPr="00DF5841">
        <w:t>s</w:t>
      </w:r>
      <w:r w:rsidRPr="00DF5841">
        <w:t>ession (agenda item 18)</w:t>
      </w:r>
      <w:r w:rsidRPr="00DF5841">
        <w:tab/>
      </w:r>
      <w:r w:rsidRPr="00DF5841">
        <w:tab/>
      </w:r>
      <w:r w:rsidR="00D55F32" w:rsidRPr="00DF5841">
        <w:t>3</w:t>
      </w:r>
      <w:r w:rsidR="00BE06F3" w:rsidRPr="00DF5841">
        <w:t>1</w:t>
      </w:r>
      <w:r w:rsidRPr="00DF5841">
        <w:tab/>
      </w:r>
      <w:r w:rsidR="00BE06F3" w:rsidRPr="00DF5841">
        <w:t>8</w:t>
      </w:r>
    </w:p>
    <w:p w14:paraId="44AA2F02" w14:textId="77777777" w:rsidR="00732CF3" w:rsidRPr="00DF5841" w:rsidRDefault="00732CF3" w:rsidP="006F4E58">
      <w:pPr>
        <w:tabs>
          <w:tab w:val="right" w:pos="850"/>
          <w:tab w:val="left" w:pos="1134"/>
          <w:tab w:val="left" w:pos="1559"/>
          <w:tab w:val="left" w:pos="1984"/>
          <w:tab w:val="left" w:leader="dot" w:pos="7654"/>
          <w:tab w:val="right" w:pos="8929"/>
          <w:tab w:val="right" w:pos="9638"/>
        </w:tabs>
        <w:spacing w:after="120"/>
      </w:pPr>
      <w:r w:rsidRPr="00DF5841">
        <w:t>Annexes</w:t>
      </w:r>
    </w:p>
    <w:p w14:paraId="4FDA2ABB" w14:textId="77777777" w:rsidR="00732CF3" w:rsidRPr="00DF5841"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DF5841">
        <w:tab/>
        <w:t>I.</w:t>
      </w:r>
      <w:r w:rsidRPr="00DF5841">
        <w:tab/>
        <w:t>List of informal documents</w:t>
      </w:r>
      <w:r w:rsidR="00FC5F8A" w:rsidRPr="00DF5841">
        <w:t xml:space="preserve"> (</w:t>
      </w:r>
      <w:r w:rsidR="005E5B0D" w:rsidRPr="00DF5841">
        <w:t>GRB-</w:t>
      </w:r>
      <w:r w:rsidR="00C454E2" w:rsidRPr="00DF5841">
        <w:t>6</w:t>
      </w:r>
      <w:r w:rsidR="00DB5F7C" w:rsidRPr="00DF5841">
        <w:t>5</w:t>
      </w:r>
      <w:r w:rsidR="00655ECA" w:rsidRPr="00DF5841">
        <w:t>-</w:t>
      </w:r>
      <w:r w:rsidR="00FC5F8A" w:rsidRPr="00DF5841">
        <w:t>…)</w:t>
      </w:r>
      <w:r w:rsidRPr="00DF5841">
        <w:t xml:space="preserve"> distributed during the session</w:t>
      </w:r>
      <w:r w:rsidR="00FC5F8A" w:rsidRPr="00DF5841">
        <w:tab/>
      </w:r>
      <w:r w:rsidR="00606987" w:rsidRPr="00DF5841">
        <w:tab/>
      </w:r>
      <w:r w:rsidR="007D74F8" w:rsidRPr="00DF5841">
        <w:t>1</w:t>
      </w:r>
      <w:r w:rsidR="00BE06F3" w:rsidRPr="00DF5841">
        <w:t>0</w:t>
      </w:r>
    </w:p>
    <w:p w14:paraId="7FA61AF3" w14:textId="77777777" w:rsidR="00705B62" w:rsidRPr="00DF5841" w:rsidRDefault="008C1C59" w:rsidP="006F4E58">
      <w:pPr>
        <w:tabs>
          <w:tab w:val="right" w:pos="850"/>
          <w:tab w:val="left" w:pos="1134"/>
          <w:tab w:val="left" w:pos="1600"/>
          <w:tab w:val="left" w:pos="1984"/>
          <w:tab w:val="right" w:leader="dot" w:pos="8929"/>
          <w:tab w:val="right" w:pos="9638"/>
        </w:tabs>
        <w:spacing w:after="120"/>
        <w:ind w:left="1600" w:right="2239" w:hanging="1600"/>
      </w:pPr>
      <w:r w:rsidRPr="00DF5841">
        <w:tab/>
      </w:r>
      <w:r w:rsidR="00705B62" w:rsidRPr="00DF5841">
        <w:t>II.</w:t>
      </w:r>
      <w:r w:rsidR="00705B62" w:rsidRPr="00DF5841">
        <w:tab/>
      </w:r>
      <w:r w:rsidR="006E7CA1" w:rsidRPr="00DF5841">
        <w:t xml:space="preserve">Adopted amendments to </w:t>
      </w:r>
      <w:r w:rsidR="0036512F" w:rsidRPr="00DF5841">
        <w:t>Regulation No. 51</w:t>
      </w:r>
      <w:r w:rsidR="00E86C77" w:rsidRPr="00DF5841">
        <w:tab/>
      </w:r>
      <w:r w:rsidR="00705B62" w:rsidRPr="00DF5841">
        <w:tab/>
        <w:t>1</w:t>
      </w:r>
      <w:r w:rsidR="00BE06F3" w:rsidRPr="00DF5841">
        <w:t>2</w:t>
      </w:r>
    </w:p>
    <w:p w14:paraId="2264E65F" w14:textId="77777777" w:rsidR="00705B62" w:rsidRPr="00DF5841" w:rsidRDefault="00705B62" w:rsidP="006F4E58">
      <w:pPr>
        <w:tabs>
          <w:tab w:val="right" w:pos="850"/>
          <w:tab w:val="left" w:pos="1134"/>
          <w:tab w:val="left" w:pos="1984"/>
          <w:tab w:val="right" w:leader="dot" w:pos="8929"/>
          <w:tab w:val="right" w:pos="9638"/>
        </w:tabs>
        <w:spacing w:after="120"/>
        <w:ind w:left="1134" w:right="2239" w:hanging="1134"/>
      </w:pPr>
      <w:r w:rsidRPr="00DF5841">
        <w:tab/>
      </w:r>
      <w:r w:rsidR="006E7CA1" w:rsidRPr="00DF5841">
        <w:t>I</w:t>
      </w:r>
      <w:r w:rsidR="007301D3" w:rsidRPr="00DF5841">
        <w:t>II</w:t>
      </w:r>
      <w:r w:rsidRPr="00DF5841">
        <w:t>.</w:t>
      </w:r>
      <w:r w:rsidRPr="00DF5841">
        <w:tab/>
      </w:r>
      <w:r w:rsidR="006E7CA1" w:rsidRPr="00DF5841">
        <w:t xml:space="preserve">Adopted amendments to </w:t>
      </w:r>
      <w:r w:rsidR="003373CC" w:rsidRPr="00DF5841">
        <w:t xml:space="preserve">Regulation No. 51 (based on </w:t>
      </w:r>
      <w:r w:rsidR="0036512F" w:rsidRPr="00DF5841">
        <w:t>ECE/TRANS/WP.29/GRB/2017/2</w:t>
      </w:r>
      <w:r w:rsidR="003373CC" w:rsidRPr="00DF5841">
        <w:t>)</w:t>
      </w:r>
      <w:r w:rsidR="00E86C77" w:rsidRPr="00DF5841">
        <w:tab/>
      </w:r>
      <w:r w:rsidRPr="00DF5841">
        <w:tab/>
        <w:t>1</w:t>
      </w:r>
      <w:r w:rsidR="00BE06F3" w:rsidRPr="00DF5841">
        <w:t>3</w:t>
      </w:r>
    </w:p>
    <w:p w14:paraId="13E69B5D" w14:textId="77777777" w:rsidR="008C1C59" w:rsidRPr="00DF5841"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DF5841">
        <w:tab/>
      </w:r>
      <w:r w:rsidR="007301D3" w:rsidRPr="00DF5841">
        <w:t>I</w:t>
      </w:r>
      <w:r w:rsidRPr="00DF5841">
        <w:t>V.</w:t>
      </w:r>
      <w:r w:rsidRPr="00DF5841">
        <w:tab/>
      </w:r>
      <w:r w:rsidR="00E86C77" w:rsidRPr="00DF5841">
        <w:t>GRB informal groups</w:t>
      </w:r>
      <w:r w:rsidR="00E86C77" w:rsidRPr="00DF5841">
        <w:tab/>
      </w:r>
      <w:r w:rsidR="00606987" w:rsidRPr="00DF5841">
        <w:tab/>
      </w:r>
      <w:r w:rsidR="00BE06F3" w:rsidRPr="00DF5841">
        <w:t>27</w:t>
      </w:r>
    </w:p>
    <w:p w14:paraId="10E2F1E4" w14:textId="77777777" w:rsidR="002C00F5" w:rsidRPr="00DF5841" w:rsidRDefault="002C00F5" w:rsidP="000E7032">
      <w:pPr>
        <w:pStyle w:val="HChG"/>
      </w:pPr>
      <w:r w:rsidRPr="00DF5841">
        <w:br w:type="page"/>
      </w:r>
      <w:r w:rsidR="000E7032" w:rsidRPr="00DF5841">
        <w:lastRenderedPageBreak/>
        <w:tab/>
      </w:r>
      <w:r w:rsidRPr="00DF5841">
        <w:t>I.</w:t>
      </w:r>
      <w:r w:rsidRPr="00DF5841">
        <w:tab/>
      </w:r>
      <w:r w:rsidR="001C7B84" w:rsidRPr="00DF5841">
        <w:t>Attendance</w:t>
      </w:r>
    </w:p>
    <w:p w14:paraId="6D6666A8" w14:textId="114AD78E" w:rsidR="002C00F5" w:rsidRPr="00DF5841" w:rsidRDefault="002C00F5" w:rsidP="00954D06">
      <w:pPr>
        <w:pStyle w:val="SingleTxtG"/>
        <w:ind w:right="993"/>
      </w:pPr>
      <w:r w:rsidRPr="00DF5841">
        <w:t>1.</w:t>
      </w:r>
      <w:r w:rsidRPr="00DF5841">
        <w:tab/>
        <w:t xml:space="preserve">The Working Party on Noise (GRB) held its </w:t>
      </w:r>
      <w:r w:rsidR="001C3BF1" w:rsidRPr="00DF5841">
        <w:t>sixty-</w:t>
      </w:r>
      <w:r w:rsidR="007A2BFC" w:rsidRPr="00DF5841">
        <w:t xml:space="preserve">fifth </w:t>
      </w:r>
      <w:r w:rsidRPr="00DF5841">
        <w:t xml:space="preserve">session from </w:t>
      </w:r>
      <w:r w:rsidR="007A2BFC" w:rsidRPr="00DF5841">
        <w:t>1</w:t>
      </w:r>
      <w:r w:rsidR="00655ECA" w:rsidRPr="00DF5841">
        <w:t>5</w:t>
      </w:r>
      <w:r w:rsidR="00E74F04" w:rsidRPr="00DF5841">
        <w:t xml:space="preserve"> </w:t>
      </w:r>
      <w:r w:rsidR="00A23969" w:rsidRPr="00DF5841">
        <w:t>to</w:t>
      </w:r>
      <w:r w:rsidR="00835A45" w:rsidRPr="00DF5841">
        <w:t xml:space="preserve"> </w:t>
      </w:r>
      <w:r w:rsidR="007A2BFC" w:rsidRPr="00DF5841">
        <w:t>1</w:t>
      </w:r>
      <w:r w:rsidR="00655ECA" w:rsidRPr="00DF5841">
        <w:t>7</w:t>
      </w:r>
      <w:r w:rsidR="00FC039C" w:rsidRPr="00DF5841">
        <w:t xml:space="preserve"> </w:t>
      </w:r>
      <w:r w:rsidR="007A2BFC" w:rsidRPr="00DF5841">
        <w:t xml:space="preserve">February </w:t>
      </w:r>
      <w:r w:rsidRPr="00DF5841">
        <w:t>20</w:t>
      </w:r>
      <w:r w:rsidR="009A7EFB" w:rsidRPr="00DF5841">
        <w:t>1</w:t>
      </w:r>
      <w:r w:rsidR="00E74F04" w:rsidRPr="00DF5841">
        <w:t>6</w:t>
      </w:r>
      <w:r w:rsidRPr="00DF5841">
        <w:t xml:space="preserve"> in Geneva</w:t>
      </w:r>
      <w:r w:rsidR="000A0DAE" w:rsidRPr="00DF5841">
        <w:t>. T</w:t>
      </w:r>
      <w:r w:rsidR="00B204C4" w:rsidRPr="00DF5841">
        <w:t xml:space="preserve">he meeting was chaired by </w:t>
      </w:r>
      <w:r w:rsidR="004809B3" w:rsidRPr="00DF5841">
        <w:t>Mr. S. Fi</w:t>
      </w:r>
      <w:r w:rsidR="00A57625" w:rsidRPr="00DF5841">
        <w:t>cheux (France</w:t>
      </w:r>
      <w:r w:rsidRPr="00DF5841">
        <w:t>).</w:t>
      </w:r>
      <w:r w:rsidR="009A7EFB" w:rsidRPr="00DF5841">
        <w:t xml:space="preserve"> </w:t>
      </w:r>
      <w:r w:rsidRPr="00DF5841">
        <w:t>Experts from the following countries participated in the work following Rule 1(a) of the Rules of Procedure of the World Forum for Harmonization of Vehicle Regulations (WP.29)</w:t>
      </w:r>
      <w:r w:rsidR="00FC039C" w:rsidRPr="00DF5841">
        <w:t xml:space="preserve"> </w:t>
      </w:r>
      <w:r w:rsidRPr="00DF5841">
        <w:t>(TRANS/WP.29/690</w:t>
      </w:r>
      <w:r w:rsidR="00891A15" w:rsidRPr="00DF5841">
        <w:t>,</w:t>
      </w:r>
      <w:r w:rsidR="00264122" w:rsidRPr="00DF5841">
        <w:t xml:space="preserve"> Amend. 1 and Amend. 2</w:t>
      </w:r>
      <w:r w:rsidRPr="00DF5841">
        <w:t>):</w:t>
      </w:r>
      <w:r w:rsidR="00264122" w:rsidRPr="00DF5841">
        <w:t xml:space="preserve"> </w:t>
      </w:r>
      <w:r w:rsidRPr="00DF5841">
        <w:t xml:space="preserve">Belgium; </w:t>
      </w:r>
      <w:r w:rsidR="008547E5" w:rsidRPr="00DF5841">
        <w:t>China;</w:t>
      </w:r>
      <w:r w:rsidR="002C3F66" w:rsidRPr="00DF5841">
        <w:t xml:space="preserve"> </w:t>
      </w:r>
      <w:r w:rsidR="00681899" w:rsidRPr="00DF5841">
        <w:t>France; Germany;</w:t>
      </w:r>
      <w:r w:rsidR="008547E5" w:rsidRPr="00DF5841">
        <w:t xml:space="preserve"> </w:t>
      </w:r>
      <w:r w:rsidR="009A4565" w:rsidRPr="00DF5841">
        <w:t xml:space="preserve">Hungary; </w:t>
      </w:r>
      <w:r w:rsidR="004D4035" w:rsidRPr="00DF5841">
        <w:t xml:space="preserve">India; </w:t>
      </w:r>
      <w:r w:rsidRPr="00DF5841">
        <w:t>Italy; Japa</w:t>
      </w:r>
      <w:r w:rsidR="00D30817" w:rsidRPr="00DF5841">
        <w:t xml:space="preserve">n; Netherlands; Norway; </w:t>
      </w:r>
      <w:r w:rsidR="001B188D" w:rsidRPr="00DF5841">
        <w:t>Poland;</w:t>
      </w:r>
      <w:r w:rsidR="00525B4B" w:rsidRPr="00DF5841">
        <w:t xml:space="preserve"> Republic of Korea;</w:t>
      </w:r>
      <w:r w:rsidR="001B188D" w:rsidRPr="00DF5841">
        <w:t xml:space="preserve"> </w:t>
      </w:r>
      <w:r w:rsidR="009A4565" w:rsidRPr="00DF5841">
        <w:t>Russian Federation</w:t>
      </w:r>
      <w:r w:rsidR="000E18D2" w:rsidRPr="00DF5841">
        <w:t xml:space="preserve">; </w:t>
      </w:r>
      <w:r w:rsidR="002C3F66" w:rsidRPr="00DF5841">
        <w:t xml:space="preserve">Spain; </w:t>
      </w:r>
      <w:r w:rsidR="00C17272" w:rsidRPr="00DF5841">
        <w:t xml:space="preserve">Sweden; </w:t>
      </w:r>
      <w:r w:rsidR="002C3F66" w:rsidRPr="00DF5841">
        <w:t>Switzerland</w:t>
      </w:r>
      <w:r w:rsidR="004253E5" w:rsidRPr="00DF5841">
        <w:t>;</w:t>
      </w:r>
      <w:r w:rsidR="00134702" w:rsidRPr="00DF5841">
        <w:t xml:space="preserve"> Turkey;</w:t>
      </w:r>
      <w:r w:rsidR="004253E5" w:rsidRPr="00DF5841">
        <w:t xml:space="preserve"> </w:t>
      </w:r>
      <w:r w:rsidRPr="00DF5841">
        <w:t>United Kingdom of Great Britain and Northern Ireland</w:t>
      </w:r>
      <w:r w:rsidR="004253E5" w:rsidRPr="00DF5841">
        <w:t xml:space="preserve"> and the </w:t>
      </w:r>
      <w:r w:rsidR="006356F2" w:rsidRPr="00DF5841">
        <w:t>United States of America</w:t>
      </w:r>
      <w:r w:rsidRPr="00DF5841">
        <w:t>.</w:t>
      </w:r>
      <w:r w:rsidR="009A7EFB" w:rsidRPr="00DF5841">
        <w:t xml:space="preserve"> </w:t>
      </w:r>
      <w:r w:rsidR="009F284F" w:rsidRPr="00DF5841">
        <w:t>E</w:t>
      </w:r>
      <w:r w:rsidR="008547E5" w:rsidRPr="00DF5841">
        <w:t>xpert</w:t>
      </w:r>
      <w:r w:rsidR="009F284F" w:rsidRPr="00DF5841">
        <w:t>s</w:t>
      </w:r>
      <w:r w:rsidR="008547E5" w:rsidRPr="00DF5841">
        <w:t xml:space="preserve"> from the European Commission (EC) participated. </w:t>
      </w:r>
      <w:r w:rsidRPr="00DF5841">
        <w:t>Experts from the following non</w:t>
      </w:r>
      <w:r w:rsidR="00A6485D" w:rsidRPr="00DF5841">
        <w:t>-</w:t>
      </w:r>
      <w:r w:rsidRPr="00DF5841">
        <w:t xml:space="preserve">governmental organizations also participated: </w:t>
      </w:r>
      <w:r w:rsidR="00005C08" w:rsidRPr="00DF5841">
        <w:t xml:space="preserve">European Association of Automotive Suppliers (CLEPA); </w:t>
      </w:r>
      <w:r w:rsidR="0062094F" w:rsidRPr="00DF5841">
        <w:t>European Tyre and Rim Technical Organi</w:t>
      </w:r>
      <w:r w:rsidR="00DF5841">
        <w:t>z</w:t>
      </w:r>
      <w:r w:rsidR="0062094F" w:rsidRPr="00DF5841">
        <w:t xml:space="preserve">ation (ETRTO); </w:t>
      </w:r>
      <w:r w:rsidR="004253E5" w:rsidRPr="00DF5841">
        <w:t xml:space="preserve">International Council of Academies of Engineering and Technological Sciences, Inc. (CAETS); </w:t>
      </w:r>
      <w:r w:rsidRPr="00DF5841">
        <w:t xml:space="preserve">International Motorcycle Manufacturers Association (IMMA); </w:t>
      </w:r>
      <w:r w:rsidR="00B22753" w:rsidRPr="00DF5841">
        <w:t xml:space="preserve">International Motorcycling Federation (FIM); </w:t>
      </w:r>
      <w:r w:rsidRPr="00DF5841">
        <w:t>International Organization for Standardization (ISO); International Organization of Motor Vehicle Manufacturers (OICA)</w:t>
      </w:r>
      <w:r w:rsidR="009A4565" w:rsidRPr="00DF5841">
        <w:t xml:space="preserve"> and World Blind Union (WBU)</w:t>
      </w:r>
      <w:r w:rsidR="004253E5" w:rsidRPr="00DF5841">
        <w:t>.</w:t>
      </w:r>
    </w:p>
    <w:p w14:paraId="0C7D2908" w14:textId="77777777" w:rsidR="002C00F5" w:rsidRPr="00DF5841" w:rsidRDefault="007416CB" w:rsidP="00F72C58">
      <w:pPr>
        <w:pStyle w:val="HChG"/>
        <w:ind w:right="993"/>
      </w:pPr>
      <w:r w:rsidRPr="00DF5841">
        <w:tab/>
      </w:r>
      <w:r w:rsidR="002C00F5" w:rsidRPr="00DF5841">
        <w:t>II.</w:t>
      </w:r>
      <w:r w:rsidR="002C00F5" w:rsidRPr="00DF5841">
        <w:tab/>
      </w:r>
      <w:r w:rsidR="001C7B84" w:rsidRPr="00DF5841">
        <w:t>Adoption of the agenda (a</w:t>
      </w:r>
      <w:r w:rsidR="002C00F5" w:rsidRPr="00DF5841">
        <w:t>genda item 1)</w:t>
      </w:r>
    </w:p>
    <w:p w14:paraId="389BBDE5" w14:textId="77777777" w:rsidR="00980569" w:rsidRPr="00F84477" w:rsidRDefault="002C00F5" w:rsidP="0091554D">
      <w:pPr>
        <w:pStyle w:val="SingleTxtG"/>
        <w:ind w:left="2835" w:right="992" w:hanging="1701"/>
        <w:jc w:val="left"/>
        <w:rPr>
          <w:lang w:val="fr-FR"/>
        </w:rPr>
      </w:pPr>
      <w:r w:rsidRPr="00F84477">
        <w:rPr>
          <w:i/>
          <w:lang w:val="fr-FR"/>
        </w:rPr>
        <w:t>Documentation</w:t>
      </w:r>
      <w:r w:rsidR="00454068" w:rsidRPr="00F84477">
        <w:rPr>
          <w:lang w:val="fr-FR"/>
        </w:rPr>
        <w:t>:</w:t>
      </w:r>
      <w:r w:rsidR="00454068" w:rsidRPr="00F84477">
        <w:rPr>
          <w:lang w:val="fr-FR"/>
        </w:rPr>
        <w:tab/>
      </w:r>
      <w:r w:rsidR="0091554D" w:rsidRPr="00F84477">
        <w:rPr>
          <w:lang w:val="fr-FR"/>
        </w:rPr>
        <w:t>ECE/TRANS/WP.29/GRB/201</w:t>
      </w:r>
      <w:r w:rsidR="000426D0" w:rsidRPr="00F84477">
        <w:rPr>
          <w:lang w:val="fr-FR"/>
        </w:rPr>
        <w:t>7</w:t>
      </w:r>
      <w:r w:rsidR="0091554D" w:rsidRPr="00F84477">
        <w:rPr>
          <w:lang w:val="fr-FR"/>
        </w:rPr>
        <w:t>/</w:t>
      </w:r>
      <w:r w:rsidR="000426D0" w:rsidRPr="00F84477">
        <w:rPr>
          <w:lang w:val="fr-FR"/>
        </w:rPr>
        <w:t>1</w:t>
      </w:r>
      <w:r w:rsidR="00D57B50" w:rsidRPr="00F84477">
        <w:rPr>
          <w:lang w:val="fr-FR"/>
        </w:rPr>
        <w:t xml:space="preserve"> </w:t>
      </w:r>
    </w:p>
    <w:p w14:paraId="49D0D78D" w14:textId="77777777" w:rsidR="00901F3B" w:rsidRPr="00DF5841" w:rsidRDefault="006A65FE" w:rsidP="005309D0">
      <w:pPr>
        <w:pStyle w:val="SingleTxtG"/>
        <w:ind w:right="993"/>
      </w:pPr>
      <w:r w:rsidRPr="00DF5841">
        <w:t>2</w:t>
      </w:r>
      <w:r w:rsidR="002C00F5" w:rsidRPr="00DF5841">
        <w:t>.</w:t>
      </w:r>
      <w:r w:rsidR="002C00F5" w:rsidRPr="00DF5841">
        <w:tab/>
        <w:t>GRB considered and adopted the agenda</w:t>
      </w:r>
      <w:r w:rsidR="0030246D" w:rsidRPr="00DF5841">
        <w:t>.</w:t>
      </w:r>
    </w:p>
    <w:p w14:paraId="6BEA227F" w14:textId="77777777" w:rsidR="000969E5" w:rsidRPr="00DF5841" w:rsidRDefault="000969E5" w:rsidP="000969E5">
      <w:pPr>
        <w:pStyle w:val="HChG"/>
        <w:ind w:right="993"/>
      </w:pPr>
      <w:r w:rsidRPr="00DF5841">
        <w:tab/>
        <w:t>III.</w:t>
      </w:r>
      <w:r w:rsidRPr="00DF5841">
        <w:tab/>
        <w:t>Regulation No. 28 (Audible warning devices)</w:t>
      </w:r>
      <w:r w:rsidR="00C034DA" w:rsidRPr="00DF5841">
        <w:t xml:space="preserve"> (agenda item 2)</w:t>
      </w:r>
    </w:p>
    <w:p w14:paraId="103A6005" w14:textId="77777777" w:rsidR="000969E5" w:rsidRPr="00DF5841" w:rsidRDefault="000969E5" w:rsidP="008D59C7">
      <w:pPr>
        <w:pStyle w:val="SingleTxtG"/>
        <w:ind w:left="2835" w:hanging="1701"/>
      </w:pPr>
      <w:r w:rsidRPr="00DF5841">
        <w:rPr>
          <w:i/>
        </w:rPr>
        <w:t>Documentation</w:t>
      </w:r>
      <w:r w:rsidRPr="00DF5841">
        <w:t>:</w:t>
      </w:r>
      <w:r w:rsidRPr="00DF5841">
        <w:tab/>
      </w:r>
      <w:r w:rsidR="004D05A1" w:rsidRPr="00DF5841">
        <w:t xml:space="preserve">Informal documents GRB-65-06, GRB-65-07-Rev.1, GRB-65-13, GRB-65-14, GRB-65-17 and GRB-65-19  </w:t>
      </w:r>
    </w:p>
    <w:p w14:paraId="2A82594A" w14:textId="640F78CF" w:rsidR="007A453E" w:rsidRPr="00DF5841" w:rsidRDefault="006A65FE" w:rsidP="007A453E">
      <w:pPr>
        <w:pStyle w:val="SingleTxtG"/>
      </w:pPr>
      <w:r w:rsidRPr="00DF5841">
        <w:t>3</w:t>
      </w:r>
      <w:r w:rsidR="0047172F" w:rsidRPr="00DF5841">
        <w:t>.</w:t>
      </w:r>
      <w:r w:rsidR="0047172F" w:rsidRPr="00DF5841">
        <w:tab/>
      </w:r>
      <w:r w:rsidR="00353F2F" w:rsidRPr="00DF5841">
        <w:t xml:space="preserve"> </w:t>
      </w:r>
      <w:r w:rsidR="00E7556E" w:rsidRPr="00DF5841">
        <w:t>The experts from Germany, Japan, Republic of Korea</w:t>
      </w:r>
      <w:r w:rsidR="00302FA8" w:rsidRPr="00DF5841">
        <w:t xml:space="preserve"> and Turkey </w:t>
      </w:r>
      <w:r w:rsidR="00B04B56" w:rsidRPr="00DF5841">
        <w:t xml:space="preserve">outlined </w:t>
      </w:r>
      <w:r w:rsidR="00302FA8" w:rsidRPr="00DF5841">
        <w:t>the present s</w:t>
      </w:r>
      <w:r w:rsidR="00E7556E" w:rsidRPr="00DF5841">
        <w:t>ituation</w:t>
      </w:r>
      <w:r w:rsidR="00302FA8" w:rsidRPr="00DF5841">
        <w:t xml:space="preserve"> with reversing alarms at the national level, identified the existing problems in this field and proposed</w:t>
      </w:r>
      <w:r w:rsidR="000D3B3D" w:rsidRPr="00DF5841">
        <w:t xml:space="preserve"> solutions (GRB-65-06, GRB-65-07-Rev.1, GRB-65-13, GRB-65-14 and GRB-65-19). The expert </w:t>
      </w:r>
      <w:r w:rsidR="000F7713" w:rsidRPr="00DF5841">
        <w:t xml:space="preserve">from the Netherlands </w:t>
      </w:r>
      <w:r w:rsidR="007A453E" w:rsidRPr="00DF5841">
        <w:t xml:space="preserve">suggested using white noise alarms that, according to him, have advantages over the traditional tonal noise alarms </w:t>
      </w:r>
      <w:r w:rsidR="00DF5841">
        <w:t xml:space="preserve">that </w:t>
      </w:r>
      <w:r w:rsidR="007A453E" w:rsidRPr="00DF5841">
        <w:t>beep (GRB-65-17).</w:t>
      </w:r>
      <w:r w:rsidR="00B04B56" w:rsidRPr="00DF5841">
        <w:t xml:space="preserve"> </w:t>
      </w:r>
    </w:p>
    <w:p w14:paraId="65A82B92" w14:textId="77777777" w:rsidR="00FD724D" w:rsidRPr="00DF5841" w:rsidRDefault="00C01638" w:rsidP="0047172F">
      <w:pPr>
        <w:pStyle w:val="SingleTxtG"/>
      </w:pPr>
      <w:r w:rsidRPr="00DF5841">
        <w:t>4.</w:t>
      </w:r>
      <w:r w:rsidRPr="00DF5841">
        <w:tab/>
      </w:r>
      <w:r w:rsidR="00B04B56" w:rsidRPr="00DF5841">
        <w:t>GRB agreed that</w:t>
      </w:r>
      <w:r w:rsidR="00AC0334" w:rsidRPr="00DF5841">
        <w:t>, rather than amending Regulation No. 28, a new Regulation on reversing alarm should be prepared. GRB noted that</w:t>
      </w:r>
      <w:r w:rsidR="00B56781" w:rsidRPr="00DF5841">
        <w:t xml:space="preserve"> the main issues of the future Regulation would be its scope (categories of vehicles), the possible existence of a pause switch and the alarm sound composition (sound levels and frequencies). GRB agreed that there was no need to establish a new informal working group and that the initial </w:t>
      </w:r>
      <w:r w:rsidR="008042D0" w:rsidRPr="00DF5841">
        <w:t xml:space="preserve">drafting </w:t>
      </w:r>
      <w:r w:rsidR="00B56781" w:rsidRPr="00DF5841">
        <w:t>would be carried out</w:t>
      </w:r>
      <w:r w:rsidR="008042D0" w:rsidRPr="00DF5841">
        <w:t xml:space="preserve"> by a small group (task force) of interested parties. </w:t>
      </w:r>
      <w:r w:rsidR="00B56781" w:rsidRPr="00DF5841">
        <w:t xml:space="preserve">The expert from Germany volunteered to steer the </w:t>
      </w:r>
      <w:r w:rsidR="008042D0" w:rsidRPr="00DF5841">
        <w:t xml:space="preserve">work of the task force </w:t>
      </w:r>
      <w:r w:rsidR="00B56781" w:rsidRPr="00DF5841">
        <w:t>with the assistance of OICA. The experts from Japan and Turkey</w:t>
      </w:r>
      <w:r w:rsidR="008042D0" w:rsidRPr="00DF5841">
        <w:t xml:space="preserve"> pointed out that, if need be, they could also act as sponsors.  </w:t>
      </w:r>
      <w:r w:rsidR="00B56781" w:rsidRPr="00DF5841">
        <w:t xml:space="preserve">               </w:t>
      </w:r>
      <w:r w:rsidR="00AC0334" w:rsidRPr="00DF5841">
        <w:t xml:space="preserve">     </w:t>
      </w:r>
      <w:r w:rsidR="00B04B56" w:rsidRPr="00DF5841">
        <w:t xml:space="preserve"> </w:t>
      </w:r>
      <w:r w:rsidR="00B625C8" w:rsidRPr="00DF5841">
        <w:t xml:space="preserve"> </w:t>
      </w:r>
      <w:r w:rsidR="00525B4B" w:rsidRPr="00DF5841">
        <w:t xml:space="preserve">   </w:t>
      </w:r>
      <w:r w:rsidR="00FD724D" w:rsidRPr="00DF5841">
        <w:t xml:space="preserve"> </w:t>
      </w:r>
    </w:p>
    <w:p w14:paraId="7F9C6903" w14:textId="77777777" w:rsidR="002C00F5" w:rsidRPr="00DF5841" w:rsidRDefault="007416CB" w:rsidP="00F72C58">
      <w:pPr>
        <w:pStyle w:val="HChG"/>
        <w:ind w:right="993"/>
      </w:pPr>
      <w:r w:rsidRPr="00DF5841">
        <w:tab/>
      </w:r>
      <w:r w:rsidR="002C00F5" w:rsidRPr="00DF5841">
        <w:t>I</w:t>
      </w:r>
      <w:r w:rsidR="00703C08" w:rsidRPr="00DF5841">
        <w:t>V</w:t>
      </w:r>
      <w:r w:rsidR="002C00F5" w:rsidRPr="00DF5841">
        <w:t>.</w:t>
      </w:r>
      <w:r w:rsidR="002C00F5" w:rsidRPr="00DF5841">
        <w:tab/>
      </w:r>
      <w:r w:rsidR="001C7B84" w:rsidRPr="00DF5841">
        <w:t xml:space="preserve">Regulation No. 41 </w:t>
      </w:r>
      <w:r w:rsidR="00853374" w:rsidRPr="00DF5841">
        <w:t>(</w:t>
      </w:r>
      <w:r w:rsidR="001C7B84" w:rsidRPr="00DF5841">
        <w:t>Noise of motorcycles</w:t>
      </w:r>
      <w:r w:rsidR="00853374" w:rsidRPr="00DF5841">
        <w:t>)</w:t>
      </w:r>
      <w:r w:rsidR="00880E8D" w:rsidRPr="00DF5841">
        <w:t>: Development</w:t>
      </w:r>
      <w:r w:rsidR="001C7B84" w:rsidRPr="00DF5841">
        <w:t xml:space="preserve"> (a</w:t>
      </w:r>
      <w:r w:rsidR="002C00F5" w:rsidRPr="00DF5841">
        <w:t xml:space="preserve">genda item </w:t>
      </w:r>
      <w:r w:rsidR="00FA2EBE" w:rsidRPr="00DF5841">
        <w:t>3</w:t>
      </w:r>
      <w:r w:rsidR="002C00F5" w:rsidRPr="00DF5841">
        <w:t>)</w:t>
      </w:r>
    </w:p>
    <w:p w14:paraId="2E75844A" w14:textId="77777777" w:rsidR="004D05A1" w:rsidRPr="00F84477" w:rsidRDefault="004D05A1" w:rsidP="004D05A1">
      <w:pPr>
        <w:pStyle w:val="SingleTxtG"/>
        <w:ind w:left="2835" w:hanging="1701"/>
        <w:rPr>
          <w:lang w:val="fr-FR"/>
        </w:rPr>
      </w:pPr>
      <w:r w:rsidRPr="00F84477">
        <w:rPr>
          <w:i/>
          <w:lang w:val="fr-FR"/>
        </w:rPr>
        <w:t>Documentation</w:t>
      </w:r>
      <w:r w:rsidRPr="00F84477">
        <w:rPr>
          <w:lang w:val="fr-FR"/>
        </w:rPr>
        <w:t>:</w:t>
      </w:r>
      <w:r w:rsidRPr="00F84477">
        <w:rPr>
          <w:lang w:val="fr-FR"/>
        </w:rPr>
        <w:tab/>
        <w:t xml:space="preserve">Informal documents GRB-65-11 and GRB-65-18  </w:t>
      </w:r>
    </w:p>
    <w:p w14:paraId="6D60C972" w14:textId="77777777" w:rsidR="002B3A65" w:rsidRPr="00DF5841" w:rsidRDefault="003373CC" w:rsidP="003A5846">
      <w:pPr>
        <w:pStyle w:val="SingleTxtG"/>
        <w:ind w:right="993"/>
      </w:pPr>
      <w:r w:rsidRPr="00DF5841">
        <w:lastRenderedPageBreak/>
        <w:t>5</w:t>
      </w:r>
      <w:r w:rsidR="005F004D" w:rsidRPr="00DF5841">
        <w:t>.</w:t>
      </w:r>
      <w:r w:rsidR="00C748FA" w:rsidRPr="00DF5841">
        <w:tab/>
      </w:r>
      <w:r w:rsidR="00121FF6" w:rsidRPr="00DF5841">
        <w:t>The expert from France identified the missing value of 1 dB(A) in the French version of paragraph 1.4.1. of Annex 3 (GRB-65-11).</w:t>
      </w:r>
      <w:r w:rsidR="002B3A65" w:rsidRPr="00DF5841">
        <w:t xml:space="preserve"> GRB requested the secretariat to correct this mistake by issuing an erratum. </w:t>
      </w:r>
    </w:p>
    <w:p w14:paraId="351D0DF4" w14:textId="77777777" w:rsidR="00C77743" w:rsidRPr="00DF5841" w:rsidRDefault="003373CC" w:rsidP="0061528A">
      <w:pPr>
        <w:pStyle w:val="SingleTxtG"/>
        <w:ind w:right="993"/>
      </w:pPr>
      <w:r w:rsidRPr="00DF5841">
        <w:t>6</w:t>
      </w:r>
      <w:r w:rsidR="002B3A65" w:rsidRPr="00DF5841">
        <w:t>.</w:t>
      </w:r>
      <w:r w:rsidR="002B3A65" w:rsidRPr="00DF5841">
        <w:tab/>
      </w:r>
      <w:r w:rsidR="00121FF6" w:rsidRPr="00DF5841">
        <w:t xml:space="preserve"> </w:t>
      </w:r>
      <w:r w:rsidR="0061528A" w:rsidRPr="00DF5841">
        <w:t>The expert from IMMA proposed to delete the last sentence in paragraph 1.3.2.1.</w:t>
      </w:r>
      <w:r w:rsidR="00C77743" w:rsidRPr="00DF5841">
        <w:t>, since the</w:t>
      </w:r>
      <w:r w:rsidR="00525C37" w:rsidRPr="00DF5841">
        <w:t xml:space="preserve"> scope of the</w:t>
      </w:r>
      <w:r w:rsidR="00C77743" w:rsidRPr="00DF5841">
        <w:t xml:space="preserve"> 04 series of amendments to Regulation No. 41 does not cover motorcycles with a sidecar (L</w:t>
      </w:r>
      <w:r w:rsidR="00C77743" w:rsidRPr="00DF5841">
        <w:rPr>
          <w:vertAlign w:val="subscript"/>
        </w:rPr>
        <w:t>4</w:t>
      </w:r>
      <w:r w:rsidR="00C77743" w:rsidRPr="00DF5841">
        <w:t xml:space="preserve"> category of vehicles) (GRB-65-18). </w:t>
      </w:r>
      <w:r w:rsidR="00942BB9" w:rsidRPr="00DF5841">
        <w:t>The expert from EC</w:t>
      </w:r>
      <w:r w:rsidR="00525C37" w:rsidRPr="00DF5841">
        <w:t xml:space="preserve"> requested more time to study if the proposed modification would also require a change in the European Union</w:t>
      </w:r>
      <w:r w:rsidR="00644C1B" w:rsidRPr="00DF5841">
        <w:t xml:space="preserve"> (EU)</w:t>
      </w:r>
      <w:r w:rsidR="00525C37" w:rsidRPr="00DF5841">
        <w:t xml:space="preserve"> legislation. GRB agreed to continue consideration of this issue at the next session, based on an official document to be submitted by IMMA.  </w:t>
      </w:r>
    </w:p>
    <w:p w14:paraId="36AD2714" w14:textId="77777777" w:rsidR="002C00F5" w:rsidRPr="00DF5841" w:rsidRDefault="007416CB" w:rsidP="000E7032">
      <w:pPr>
        <w:pStyle w:val="HChG"/>
      </w:pPr>
      <w:r w:rsidRPr="00DF5841">
        <w:tab/>
      </w:r>
      <w:r w:rsidR="002C00F5" w:rsidRPr="00DF5841">
        <w:t>V.</w:t>
      </w:r>
      <w:r w:rsidR="002C00F5" w:rsidRPr="00DF5841">
        <w:tab/>
      </w:r>
      <w:r w:rsidR="00BF7CE2" w:rsidRPr="00DF5841">
        <w:t xml:space="preserve">Regulation No. 51 </w:t>
      </w:r>
      <w:r w:rsidR="00853374" w:rsidRPr="00DF5841">
        <w:t>(</w:t>
      </w:r>
      <w:r w:rsidR="00BF7CE2" w:rsidRPr="00DF5841">
        <w:t xml:space="preserve">Noise of </w:t>
      </w:r>
      <w:r w:rsidR="00430797" w:rsidRPr="00DF5841">
        <w:t xml:space="preserve">M </w:t>
      </w:r>
      <w:r w:rsidR="00BF7CE2" w:rsidRPr="00DF5841">
        <w:t xml:space="preserve">and </w:t>
      </w:r>
      <w:r w:rsidR="00430797" w:rsidRPr="00DF5841">
        <w:t xml:space="preserve">N </w:t>
      </w:r>
      <w:r w:rsidR="00BF7CE2" w:rsidRPr="00DF5841">
        <w:t>categories of vehicles</w:t>
      </w:r>
      <w:r w:rsidR="00853374" w:rsidRPr="00DF5841">
        <w:t>)</w:t>
      </w:r>
      <w:r w:rsidR="00BF7CE2" w:rsidRPr="00DF5841">
        <w:t xml:space="preserve"> (a</w:t>
      </w:r>
      <w:r w:rsidR="002C00F5" w:rsidRPr="00DF5841">
        <w:t xml:space="preserve">genda item </w:t>
      </w:r>
      <w:r w:rsidR="00FA2EBE" w:rsidRPr="00DF5841">
        <w:t>4</w:t>
      </w:r>
      <w:r w:rsidR="002C00F5" w:rsidRPr="00DF5841">
        <w:t>)</w:t>
      </w:r>
    </w:p>
    <w:p w14:paraId="2BC0F126" w14:textId="77777777" w:rsidR="002C00F5" w:rsidRPr="00DF5841" w:rsidRDefault="007416CB" w:rsidP="000E7032">
      <w:pPr>
        <w:pStyle w:val="H1G"/>
      </w:pPr>
      <w:r w:rsidRPr="00DF5841">
        <w:tab/>
      </w:r>
      <w:r w:rsidR="002C00F5" w:rsidRPr="00DF5841">
        <w:t>A.</w:t>
      </w:r>
      <w:r w:rsidR="002C00F5" w:rsidRPr="00DF5841">
        <w:tab/>
        <w:t>Development</w:t>
      </w:r>
    </w:p>
    <w:p w14:paraId="23F01234" w14:textId="77777777" w:rsidR="00CD6CCC" w:rsidRPr="002D20A8" w:rsidRDefault="006E53A8" w:rsidP="006E53A8">
      <w:pPr>
        <w:pStyle w:val="SingleTxtG"/>
        <w:ind w:left="2835" w:hanging="1701"/>
        <w:jc w:val="left"/>
        <w:rPr>
          <w:lang w:val="fr-CH"/>
        </w:rPr>
      </w:pPr>
      <w:r w:rsidRPr="002D20A8">
        <w:rPr>
          <w:i/>
          <w:lang w:val="fr-CH"/>
        </w:rPr>
        <w:t>Documentation:</w:t>
      </w:r>
      <w:r w:rsidRPr="002D20A8">
        <w:rPr>
          <w:i/>
          <w:lang w:val="fr-CH"/>
        </w:rPr>
        <w:tab/>
      </w:r>
      <w:r w:rsidR="004D05A1" w:rsidRPr="002D20A8">
        <w:rPr>
          <w:lang w:val="fr-CH"/>
        </w:rPr>
        <w:t>Informal documents GRB-65-01</w:t>
      </w:r>
      <w:r w:rsidR="00621024" w:rsidRPr="002D20A8">
        <w:rPr>
          <w:lang w:val="fr-CH"/>
        </w:rPr>
        <w:t xml:space="preserve">, </w:t>
      </w:r>
      <w:r w:rsidR="004D05A1" w:rsidRPr="002D20A8">
        <w:rPr>
          <w:lang w:val="fr-CH"/>
        </w:rPr>
        <w:t xml:space="preserve"> GRB-65-02</w:t>
      </w:r>
      <w:r w:rsidR="00621024" w:rsidRPr="002D20A8">
        <w:rPr>
          <w:lang w:val="fr-CH"/>
        </w:rPr>
        <w:t>, GRB-65-04, GRB-65-10 and GRB-65-12</w:t>
      </w:r>
    </w:p>
    <w:p w14:paraId="4BF70EBC" w14:textId="77777777" w:rsidR="006E337D" w:rsidRPr="00DF5841" w:rsidRDefault="004E4724" w:rsidP="0077410B">
      <w:pPr>
        <w:pStyle w:val="SingleTxtG"/>
        <w:ind w:right="1042"/>
      </w:pPr>
      <w:r w:rsidRPr="00DF5841">
        <w:t>7</w:t>
      </w:r>
      <w:r w:rsidR="00D469C6" w:rsidRPr="00DF5841">
        <w:t>.</w:t>
      </w:r>
      <w:r w:rsidR="00D469C6" w:rsidRPr="00DF5841">
        <w:tab/>
      </w:r>
      <w:r w:rsidR="006E337D" w:rsidRPr="00DF5841">
        <w:t xml:space="preserve">The expert from France proposed </w:t>
      </w:r>
      <w:r w:rsidR="002509C0" w:rsidRPr="00DF5841">
        <w:t xml:space="preserve">to </w:t>
      </w:r>
      <w:r w:rsidR="006E337D" w:rsidRPr="00DF5841">
        <w:t>correct</w:t>
      </w:r>
      <w:r w:rsidR="002509C0" w:rsidRPr="00DF5841">
        <w:t xml:space="preserve"> some inconsistences in </w:t>
      </w:r>
      <w:r w:rsidR="006E337D" w:rsidRPr="00DF5841">
        <w:t xml:space="preserve">the 03 series of amendments to Regulation No. 51 (GRB-65-10). The experts from China and OICA pointed out that more corrections </w:t>
      </w:r>
      <w:r w:rsidR="00AD5EDC" w:rsidRPr="00DF5841">
        <w:t xml:space="preserve">would be </w:t>
      </w:r>
      <w:r w:rsidR="006E337D" w:rsidRPr="00DF5841">
        <w:t>necessary</w:t>
      </w:r>
      <w:r w:rsidR="00AD5EDC" w:rsidRPr="00DF5841">
        <w:t>. GRB invited</w:t>
      </w:r>
      <w:r w:rsidR="002509C0" w:rsidRPr="00DF5841">
        <w:t xml:space="preserve"> all interested experts to </w:t>
      </w:r>
      <w:r w:rsidR="00AD76F0" w:rsidRPr="00DF5841">
        <w:t xml:space="preserve">cooperate on this issue </w:t>
      </w:r>
      <w:r w:rsidR="002509C0" w:rsidRPr="00DF5841">
        <w:t>with a view to preparing a</w:t>
      </w:r>
      <w:r w:rsidR="00AD76F0" w:rsidRPr="00DF5841">
        <w:t xml:space="preserve"> consolidated </w:t>
      </w:r>
      <w:r w:rsidR="002509C0" w:rsidRPr="00DF5841">
        <w:t xml:space="preserve">official document for the next session.  </w:t>
      </w:r>
      <w:r w:rsidR="00AD5EDC" w:rsidRPr="00DF5841">
        <w:t xml:space="preserve"> </w:t>
      </w:r>
      <w:r w:rsidR="006E337D" w:rsidRPr="00DF5841">
        <w:t xml:space="preserve">   </w:t>
      </w:r>
    </w:p>
    <w:p w14:paraId="5FFD24D3" w14:textId="77777777" w:rsidR="00040A84" w:rsidRPr="00DF5841" w:rsidRDefault="00337630" w:rsidP="0077410B">
      <w:pPr>
        <w:pStyle w:val="SingleTxtG"/>
        <w:ind w:right="1042"/>
      </w:pPr>
      <w:r w:rsidRPr="00DF5841">
        <w:t>8.</w:t>
      </w:r>
      <w:r w:rsidRPr="00DF5841">
        <w:tab/>
        <w:t>The expert from Germany proposed to clarify the wording of paragraph 6.2.2. “Sound level limits” (</w:t>
      </w:r>
      <w:r w:rsidR="006E337D" w:rsidRPr="00DF5841">
        <w:t>GRB-65-01)</w:t>
      </w:r>
      <w:r w:rsidRPr="00DF5841">
        <w:t>. GRB adopted this proposal, as contained in Annex II, and requested the secretariat to submit it to the World Forum for Harmonization of Vehicle Regulations (WP.29) and the Administrative Committee (AC.1) for consideration and vote at their June 2017 sessions as a draft Supplement 2 to the 03 series of amendments to Regulation No. 51.</w:t>
      </w:r>
      <w:r w:rsidR="006E337D" w:rsidRPr="00DF5841">
        <w:t xml:space="preserve">  </w:t>
      </w:r>
    </w:p>
    <w:p w14:paraId="0D7AAD63" w14:textId="409A8281" w:rsidR="006D7602" w:rsidRPr="00DF5841" w:rsidRDefault="006D7602" w:rsidP="0077410B">
      <w:pPr>
        <w:pStyle w:val="SingleTxtG"/>
        <w:ind w:right="1042"/>
      </w:pPr>
      <w:r w:rsidRPr="00DF5841">
        <w:t>9.</w:t>
      </w:r>
      <w:r w:rsidRPr="00DF5841">
        <w:tab/>
        <w:t xml:space="preserve">The expert from ISO proposed to introduce indoor testing in Annex 3 of Regulation No. 51 as an option (GRB-65-04). This proposal received comments from the experts of France, Germany, Poland, Russian Federation, EC and OICA. The </w:t>
      </w:r>
      <w:r w:rsidR="00DF5841">
        <w:t>Chair</w:t>
      </w:r>
      <w:r w:rsidR="00521929" w:rsidRPr="00DF5841">
        <w:t xml:space="preserve"> </w:t>
      </w:r>
      <w:r w:rsidR="003D5A8C" w:rsidRPr="00DF5841">
        <w:t>invited these experts, as well as other interested parties, to review the ISO proposal and to submit a revised document to the next session.</w:t>
      </w:r>
      <w:r w:rsidRPr="00DF5841">
        <w:t xml:space="preserve">   </w:t>
      </w:r>
    </w:p>
    <w:p w14:paraId="365A76AC" w14:textId="028D5886" w:rsidR="00984B5D" w:rsidRPr="00DF5841" w:rsidRDefault="009A26AE" w:rsidP="0077410B">
      <w:pPr>
        <w:pStyle w:val="SingleTxtG"/>
        <w:ind w:right="1042"/>
      </w:pPr>
      <w:r w:rsidRPr="00DF5841">
        <w:t>10.</w:t>
      </w:r>
      <w:r w:rsidRPr="00DF5841">
        <w:tab/>
        <w:t xml:space="preserve">The expert from France </w:t>
      </w:r>
      <w:r w:rsidR="0075753D" w:rsidRPr="00DF5841">
        <w:t xml:space="preserve">identified a number of ambiguous provisions in the current text of the 03 series of amendments to Regulation No. 51 </w:t>
      </w:r>
      <w:r w:rsidR="005B0799" w:rsidRPr="00DF5841">
        <w:t xml:space="preserve">that </w:t>
      </w:r>
      <w:r w:rsidR="00EC7120" w:rsidRPr="00DF5841">
        <w:t xml:space="preserve">would allow different interpretations </w:t>
      </w:r>
      <w:r w:rsidRPr="00DF5841">
        <w:t>(GRB-65-12)</w:t>
      </w:r>
      <w:r w:rsidR="00EC7120" w:rsidRPr="00DF5841">
        <w:t xml:space="preserve">. </w:t>
      </w:r>
      <w:r w:rsidR="00F304B7" w:rsidRPr="00DF5841">
        <w:t xml:space="preserve">He suggested that an implementation or interpretation guide be prepared to address these issues. </w:t>
      </w:r>
      <w:r w:rsidR="005B0799" w:rsidRPr="00DF5841">
        <w:t>The expert of OICA</w:t>
      </w:r>
      <w:r w:rsidR="00345C1C" w:rsidRPr="00DF5841">
        <w:t xml:space="preserve"> welcomed this initiative and </w:t>
      </w:r>
      <w:r w:rsidR="005B0799" w:rsidRPr="00DF5841">
        <w:t xml:space="preserve">pointed out that OICA had started compiling </w:t>
      </w:r>
      <w:r w:rsidR="001341AF" w:rsidRPr="00DF5841">
        <w:t xml:space="preserve">its </w:t>
      </w:r>
      <w:r w:rsidR="005B0799" w:rsidRPr="00DF5841">
        <w:t>own list of ambiguities</w:t>
      </w:r>
      <w:r w:rsidR="001341AF" w:rsidRPr="00DF5841">
        <w:t>.</w:t>
      </w:r>
      <w:r w:rsidR="00345C1C" w:rsidRPr="00DF5841">
        <w:t xml:space="preserve"> Following an </w:t>
      </w:r>
      <w:r w:rsidR="00E93E06" w:rsidRPr="00DF5841">
        <w:t>exchange of views</w:t>
      </w:r>
      <w:r w:rsidR="00345C1C" w:rsidRPr="00DF5841">
        <w:t xml:space="preserve">, GRB invited the experts from France, </w:t>
      </w:r>
      <w:r w:rsidR="00DF5841" w:rsidRPr="00DF5841">
        <w:t xml:space="preserve">ISO and </w:t>
      </w:r>
      <w:r w:rsidR="00345C1C" w:rsidRPr="00DF5841">
        <w:t xml:space="preserve">OICA to </w:t>
      </w:r>
      <w:r w:rsidR="00497247" w:rsidRPr="00DF5841">
        <w:t>prepare a consolidated list of such issues for GRB review</w:t>
      </w:r>
      <w:r w:rsidR="00F304B7" w:rsidRPr="00DF5841">
        <w:t xml:space="preserve"> and envisaged that further work could be pursued i</w:t>
      </w:r>
      <w:r w:rsidR="00E93E06" w:rsidRPr="00DF5841">
        <w:t xml:space="preserve">n the framework of a small drafting group. </w:t>
      </w:r>
      <w:r w:rsidR="00497247" w:rsidRPr="00DF5841">
        <w:t xml:space="preserve">   </w:t>
      </w:r>
      <w:r w:rsidR="00345C1C" w:rsidRPr="00DF5841">
        <w:t xml:space="preserve"> </w:t>
      </w:r>
    </w:p>
    <w:p w14:paraId="478777CE" w14:textId="77777777" w:rsidR="00FC72AD" w:rsidRPr="00DF5841" w:rsidRDefault="00FC72AD" w:rsidP="00FC72AD">
      <w:pPr>
        <w:pStyle w:val="SingleTxtG"/>
        <w:ind w:right="1042"/>
      </w:pPr>
      <w:r w:rsidRPr="00DF5841">
        <w:t>11.</w:t>
      </w:r>
      <w:r w:rsidRPr="00DF5841">
        <w:tab/>
        <w:t xml:space="preserve">The expert from China reported issues </w:t>
      </w:r>
      <w:r w:rsidR="00231786" w:rsidRPr="00DF5841">
        <w:t xml:space="preserve">that had been </w:t>
      </w:r>
      <w:r w:rsidRPr="00DF5841">
        <w:t>identified when applying the 03 series of amendments to Regulation No. 51 to M</w:t>
      </w:r>
      <w:r w:rsidRPr="00DF5841">
        <w:rPr>
          <w:vertAlign w:val="subscript"/>
        </w:rPr>
        <w:t xml:space="preserve">3 </w:t>
      </w:r>
      <w:r w:rsidRPr="00DF5841">
        <w:t xml:space="preserve">vehicles with different powertrain options. In particular, he </w:t>
      </w:r>
      <w:r w:rsidR="00307EBC" w:rsidRPr="00DF5841">
        <w:t xml:space="preserve">was of the view that </w:t>
      </w:r>
      <w:r w:rsidR="005067CA" w:rsidRPr="00DF5841">
        <w:t xml:space="preserve">the Regulation should be amended with new provisions that would take into account the specific features of electric and hybrid vehicles.  </w:t>
      </w:r>
    </w:p>
    <w:p w14:paraId="330BF314" w14:textId="77777777" w:rsidR="002C00F5" w:rsidRPr="00DF5841" w:rsidRDefault="007416CB" w:rsidP="000E7032">
      <w:pPr>
        <w:pStyle w:val="H1G"/>
      </w:pPr>
      <w:r w:rsidRPr="00DF5841">
        <w:lastRenderedPageBreak/>
        <w:tab/>
      </w:r>
      <w:r w:rsidR="004C3DC8" w:rsidRPr="00DF5841">
        <w:t>B.</w:t>
      </w:r>
      <w:r w:rsidR="004C3DC8" w:rsidRPr="00DF5841">
        <w:tab/>
      </w:r>
      <w:r w:rsidR="002C00F5" w:rsidRPr="00DF5841">
        <w:t>Additional sou</w:t>
      </w:r>
      <w:r w:rsidR="00BF7CE2" w:rsidRPr="00DF5841">
        <w:t>nd emission provisions</w:t>
      </w:r>
    </w:p>
    <w:p w14:paraId="6C79068D" w14:textId="77777777" w:rsidR="006812CA" w:rsidRPr="00DF5841" w:rsidRDefault="006812CA" w:rsidP="006812CA">
      <w:pPr>
        <w:pStyle w:val="SingleTxtG"/>
        <w:ind w:left="2835" w:hanging="1701"/>
        <w:jc w:val="left"/>
      </w:pPr>
      <w:r w:rsidRPr="00DF5841">
        <w:rPr>
          <w:i/>
        </w:rPr>
        <w:t>Documentation:</w:t>
      </w:r>
      <w:r w:rsidRPr="00DF5841">
        <w:tab/>
      </w:r>
      <w:r w:rsidR="004D05A1" w:rsidRPr="00DF5841">
        <w:t>ECE/TRANS/WP.29/GRB/2017/2, Informal document</w:t>
      </w:r>
      <w:r w:rsidR="00621024" w:rsidRPr="00DF5841">
        <w:t>s GRB-65-24, GRB-65-25 and GRB-65-26</w:t>
      </w:r>
    </w:p>
    <w:p w14:paraId="79FD4994" w14:textId="77777777" w:rsidR="00163D6F" w:rsidRPr="00DF5841" w:rsidRDefault="003373CC" w:rsidP="0081102F">
      <w:pPr>
        <w:pStyle w:val="SingleTxtG"/>
        <w:rPr>
          <w:highlight w:val="yellow"/>
        </w:rPr>
      </w:pPr>
      <w:r w:rsidRPr="00DF5841">
        <w:t>12</w:t>
      </w:r>
      <w:r w:rsidR="00F72DD2" w:rsidRPr="00DF5841">
        <w:t>.</w:t>
      </w:r>
      <w:r w:rsidR="00441B2B" w:rsidRPr="00DF5841">
        <w:tab/>
      </w:r>
      <w:r w:rsidR="00163D6F" w:rsidRPr="00DF5841">
        <w:t>On behalf of the Informal Working Group (IWG) on Additional Sound Emission Provisions (ASEP), t</w:t>
      </w:r>
      <w:r w:rsidR="003A58BC" w:rsidRPr="00DF5841">
        <w:t xml:space="preserve">he expert from </w:t>
      </w:r>
      <w:r w:rsidR="0081102F" w:rsidRPr="00DF5841">
        <w:t xml:space="preserve">France </w:t>
      </w:r>
      <w:r w:rsidR="00AD1D12" w:rsidRPr="00DF5841">
        <w:t xml:space="preserve">introduced </w:t>
      </w:r>
      <w:r w:rsidR="00AC3CB7" w:rsidRPr="00DF5841">
        <w:t xml:space="preserve">proposals for Supplement 2 to the 03 series of amendments to Regulation No. 51 (ECE/TRANS/WP.29/GRB/2017/2, GRB-65-25 and GRB-65-26). GRB adopted these proposals, as </w:t>
      </w:r>
      <w:r w:rsidR="00512C13" w:rsidRPr="00DF5841">
        <w:t xml:space="preserve">laid down in </w:t>
      </w:r>
      <w:r w:rsidR="00AC3CB7" w:rsidRPr="00DF5841">
        <w:t xml:space="preserve">Annex </w:t>
      </w:r>
      <w:r w:rsidR="00337630" w:rsidRPr="00DF5841">
        <w:t>I</w:t>
      </w:r>
      <w:r w:rsidR="00AC3CB7" w:rsidRPr="00DF5841">
        <w:t xml:space="preserve">II, and requested the secretariat to submit </w:t>
      </w:r>
      <w:r w:rsidR="00827928" w:rsidRPr="00DF5841">
        <w:t xml:space="preserve">them </w:t>
      </w:r>
      <w:r w:rsidR="00AC3CB7" w:rsidRPr="00DF5841">
        <w:t xml:space="preserve">to WP.29 </w:t>
      </w:r>
      <w:r w:rsidR="00337630" w:rsidRPr="00DF5841">
        <w:t xml:space="preserve">and </w:t>
      </w:r>
      <w:r w:rsidR="00AC3CB7" w:rsidRPr="00DF5841">
        <w:t xml:space="preserve">AC.1 for consideration and vote at their </w:t>
      </w:r>
      <w:r w:rsidR="00827928" w:rsidRPr="00DF5841">
        <w:t xml:space="preserve">June </w:t>
      </w:r>
      <w:r w:rsidR="00AC3CB7" w:rsidRPr="00DF5841">
        <w:t xml:space="preserve">2017 sessions as a draft Supplement </w:t>
      </w:r>
      <w:r w:rsidR="00827928" w:rsidRPr="00DF5841">
        <w:t>2 to the 03 series of amendments to Regulation No. 51</w:t>
      </w:r>
      <w:r w:rsidR="00AC3CB7" w:rsidRPr="00DF5841">
        <w:t>.</w:t>
      </w:r>
    </w:p>
    <w:p w14:paraId="04FCA470" w14:textId="0389AF00" w:rsidR="0081102F" w:rsidRPr="00DF5841" w:rsidRDefault="003373CC" w:rsidP="0081102F">
      <w:pPr>
        <w:pStyle w:val="SingleTxtG"/>
        <w:rPr>
          <w:highlight w:val="yellow"/>
        </w:rPr>
      </w:pPr>
      <w:r w:rsidRPr="00DF5841">
        <w:t>13</w:t>
      </w:r>
      <w:r w:rsidR="007404C1" w:rsidRPr="00DF5841">
        <w:t>.</w:t>
      </w:r>
      <w:r w:rsidR="007404C1" w:rsidRPr="00DF5841">
        <w:tab/>
      </w:r>
      <w:r w:rsidR="00AD1D12" w:rsidRPr="00DF5841">
        <w:t xml:space="preserve">The expert from France also presented </w:t>
      </w:r>
      <w:r w:rsidR="00556169" w:rsidRPr="00DF5841">
        <w:t>a</w:t>
      </w:r>
      <w:r w:rsidR="00AD1D12" w:rsidRPr="00DF5841">
        <w:t xml:space="preserve"> </w:t>
      </w:r>
      <w:r w:rsidR="00A77966" w:rsidRPr="00DF5841">
        <w:t xml:space="preserve">status </w:t>
      </w:r>
      <w:r w:rsidR="00AD1D12" w:rsidRPr="00DF5841">
        <w:t xml:space="preserve">report of IWG ASEP </w:t>
      </w:r>
      <w:r w:rsidR="00556169" w:rsidRPr="00DF5841">
        <w:t xml:space="preserve">to GRB </w:t>
      </w:r>
      <w:r w:rsidR="00AD1D12" w:rsidRPr="00DF5841">
        <w:t>(GRB-65-24)</w:t>
      </w:r>
      <w:r w:rsidR="00556169" w:rsidRPr="00DF5841">
        <w:t xml:space="preserve">, together with a detailed </w:t>
      </w:r>
      <w:r w:rsidR="007404C1" w:rsidRPr="00DF5841">
        <w:t xml:space="preserve">work plan and timeline of future </w:t>
      </w:r>
      <w:r w:rsidR="00556169" w:rsidRPr="00DF5841">
        <w:t>activities.</w:t>
      </w:r>
      <w:r w:rsidR="00EB07C3" w:rsidRPr="00DF5841">
        <w:t xml:space="preserve"> The </w:t>
      </w:r>
      <w:r w:rsidR="00DF5841">
        <w:t>Chair</w:t>
      </w:r>
      <w:r w:rsidR="00EB07C3" w:rsidRPr="00DF5841">
        <w:t xml:space="preserve"> invited all experts to contribute to the </w:t>
      </w:r>
      <w:r w:rsidR="006E337D" w:rsidRPr="00DF5841">
        <w:t xml:space="preserve">work of </w:t>
      </w:r>
      <w:r w:rsidR="00EB07C3" w:rsidRPr="00DF5841">
        <w:t xml:space="preserve">IWG ASEP. </w:t>
      </w:r>
      <w:r w:rsidR="00F5726E" w:rsidRPr="00DF5841">
        <w:rPr>
          <w:highlight w:val="yellow"/>
        </w:rPr>
        <w:t xml:space="preserve"> </w:t>
      </w:r>
    </w:p>
    <w:p w14:paraId="6B3CFEED" w14:textId="501E9517" w:rsidR="001740F5" w:rsidRPr="00DF5841" w:rsidRDefault="00597BC2" w:rsidP="001740F5">
      <w:pPr>
        <w:pStyle w:val="HChG"/>
      </w:pPr>
      <w:r>
        <w:tab/>
        <w:t>VI.</w:t>
      </w:r>
      <w:r>
        <w:tab/>
        <w:t xml:space="preserve">Regulation No. 63 </w:t>
      </w:r>
      <w:r w:rsidR="001740F5" w:rsidRPr="00DF5841">
        <w:t>(Noise emissions of mopeds) (agenda item 5)</w:t>
      </w:r>
    </w:p>
    <w:p w14:paraId="1E0CCAAD" w14:textId="77777777" w:rsidR="001740F5" w:rsidRPr="00DF5841" w:rsidRDefault="001740F5" w:rsidP="001740F5">
      <w:pPr>
        <w:pStyle w:val="SingleTxtG"/>
        <w:ind w:left="2835" w:hanging="1701"/>
        <w:jc w:val="left"/>
      </w:pPr>
      <w:r w:rsidRPr="00DF5841">
        <w:rPr>
          <w:i/>
        </w:rPr>
        <w:t>Documentation</w:t>
      </w:r>
      <w:r w:rsidRPr="00DF5841">
        <w:t>:</w:t>
      </w:r>
      <w:r w:rsidRPr="00DF5841">
        <w:tab/>
      </w:r>
      <w:r w:rsidR="004D05A1" w:rsidRPr="00DF5841">
        <w:t>Informal document</w:t>
      </w:r>
      <w:r w:rsidR="00621024" w:rsidRPr="00DF5841">
        <w:t xml:space="preserve"> </w:t>
      </w:r>
      <w:r w:rsidR="004D05A1" w:rsidRPr="00DF5841">
        <w:t xml:space="preserve">GRB-65-09 </w:t>
      </w:r>
    </w:p>
    <w:p w14:paraId="6BC81CFF" w14:textId="540B4DD2" w:rsidR="00C3168F" w:rsidRPr="00DF5841" w:rsidRDefault="001740F5" w:rsidP="001740F5">
      <w:pPr>
        <w:pStyle w:val="SingleTxtG"/>
      </w:pPr>
      <w:r w:rsidRPr="00DF5841">
        <w:t>1</w:t>
      </w:r>
      <w:r w:rsidR="003373CC" w:rsidRPr="00DF5841">
        <w:t>4</w:t>
      </w:r>
      <w:r w:rsidRPr="00DF5841">
        <w:t>.</w:t>
      </w:r>
      <w:r w:rsidRPr="00DF5841">
        <w:tab/>
      </w:r>
      <w:r w:rsidR="002F04CB" w:rsidRPr="00DF5841">
        <w:t xml:space="preserve">The expert from EC introduced </w:t>
      </w:r>
      <w:r w:rsidR="00713AAD" w:rsidRPr="00DF5841">
        <w:t xml:space="preserve">draft </w:t>
      </w:r>
      <w:r w:rsidR="002F04CB" w:rsidRPr="00DF5841">
        <w:t xml:space="preserve">amendments on powered cycles (GRB-65-09), including definitions of new subcategories L1-A and L1-B, with a view to aligning Regulation No. 63 with the EU legislation. </w:t>
      </w:r>
      <w:r w:rsidR="00F36D57" w:rsidRPr="00DF5841">
        <w:t xml:space="preserve">The experts from Germany and the Netherlands </w:t>
      </w:r>
      <w:r w:rsidR="00C3168F" w:rsidRPr="00DF5841">
        <w:t xml:space="preserve">pointed out that the overwhelming majority of powered cycles </w:t>
      </w:r>
      <w:r w:rsidR="00A32E68" w:rsidRPr="00DF5841">
        <w:t>were</w:t>
      </w:r>
      <w:r w:rsidR="00C3168F" w:rsidRPr="00DF5841">
        <w:t xml:space="preserve"> electric and questioned the need for the proposed amendments. The expert of </w:t>
      </w:r>
      <w:r w:rsidR="00F36D57" w:rsidRPr="00DF5841">
        <w:t xml:space="preserve">Japan </w:t>
      </w:r>
      <w:r w:rsidR="00C3168F" w:rsidRPr="00DF5841">
        <w:t xml:space="preserve">called for a prudent approach </w:t>
      </w:r>
      <w:r w:rsidR="00DF5841">
        <w:t>when and if</w:t>
      </w:r>
      <w:r w:rsidR="00C3168F" w:rsidRPr="00DF5841">
        <w:t xml:space="preserve"> introducing new categories of vehicles, because other Regulations might be affected as well. GRB was of the view that more time would be needed to study the proposal and invited the expert from EC to issue it as an official document for the next session.    </w:t>
      </w:r>
    </w:p>
    <w:p w14:paraId="770D4DC8" w14:textId="77777777" w:rsidR="002C00F5" w:rsidRPr="00DF5841" w:rsidRDefault="007416CB" w:rsidP="000E7032">
      <w:pPr>
        <w:pStyle w:val="HChG"/>
      </w:pPr>
      <w:r w:rsidRPr="00DF5841">
        <w:tab/>
      </w:r>
      <w:r w:rsidR="002C00F5" w:rsidRPr="00DF5841">
        <w:t>VI</w:t>
      </w:r>
      <w:r w:rsidR="001740F5" w:rsidRPr="00DF5841">
        <w:t>I</w:t>
      </w:r>
      <w:r w:rsidR="002C00F5" w:rsidRPr="00DF5841">
        <w:t>.</w:t>
      </w:r>
      <w:r w:rsidR="002C00F5" w:rsidRPr="00DF5841">
        <w:tab/>
      </w:r>
      <w:r w:rsidR="00751297" w:rsidRPr="00DF5841">
        <w:t xml:space="preserve">Regulation No. 92 </w:t>
      </w:r>
      <w:r w:rsidR="006A5D4A" w:rsidRPr="00DF5841">
        <w:t>(</w:t>
      </w:r>
      <w:r w:rsidR="00751297" w:rsidRPr="00DF5841">
        <w:t>Replacement exhaust silencing systems for motorcycles</w:t>
      </w:r>
      <w:r w:rsidR="006A5D4A" w:rsidRPr="00DF5841">
        <w:t>)</w:t>
      </w:r>
      <w:r w:rsidR="00751297" w:rsidRPr="00DF5841">
        <w:t xml:space="preserve"> (a</w:t>
      </w:r>
      <w:r w:rsidR="002C00F5" w:rsidRPr="00DF5841">
        <w:t xml:space="preserve">genda item </w:t>
      </w:r>
      <w:r w:rsidR="001740F5" w:rsidRPr="00DF5841">
        <w:t>6</w:t>
      </w:r>
      <w:r w:rsidR="002C00F5" w:rsidRPr="00DF5841">
        <w:t>)</w:t>
      </w:r>
    </w:p>
    <w:p w14:paraId="546DE844" w14:textId="77777777" w:rsidR="00132EEE" w:rsidRPr="00DF5841" w:rsidRDefault="004E4724" w:rsidP="009668A1">
      <w:pPr>
        <w:pStyle w:val="SingleTxtG"/>
      </w:pPr>
      <w:r w:rsidRPr="00DF5841">
        <w:t>1</w:t>
      </w:r>
      <w:r w:rsidR="003373CC" w:rsidRPr="00DF5841">
        <w:t>5</w:t>
      </w:r>
      <w:r w:rsidR="00610F69" w:rsidRPr="00DF5841">
        <w:t>.</w:t>
      </w:r>
      <w:r w:rsidR="002C00F5" w:rsidRPr="00DF5841">
        <w:tab/>
      </w:r>
      <w:r w:rsidR="002F3B7D" w:rsidRPr="00DF5841">
        <w:t>As n</w:t>
      </w:r>
      <w:r w:rsidR="00505F44" w:rsidRPr="00DF5841">
        <w:t>o issues were considered under this agenda item</w:t>
      </w:r>
      <w:r w:rsidR="002F3B7D" w:rsidRPr="00DF5841">
        <w:t>, GRB agreed not to include it in the provisional agenda of the next session</w:t>
      </w:r>
      <w:r w:rsidR="00505F44" w:rsidRPr="00DF5841">
        <w:t xml:space="preserve">. </w:t>
      </w:r>
    </w:p>
    <w:p w14:paraId="1774673A" w14:textId="77777777" w:rsidR="002C00F5" w:rsidRPr="00DF5841" w:rsidRDefault="009D010D" w:rsidP="000E7032">
      <w:pPr>
        <w:pStyle w:val="HChG"/>
      </w:pPr>
      <w:r w:rsidRPr="00DF5841">
        <w:tab/>
      </w:r>
      <w:r w:rsidR="002C00F5" w:rsidRPr="00DF5841">
        <w:t>VI</w:t>
      </w:r>
      <w:r w:rsidR="00882056" w:rsidRPr="00DF5841">
        <w:t>I</w:t>
      </w:r>
      <w:r w:rsidR="001740F5" w:rsidRPr="00DF5841">
        <w:t>I</w:t>
      </w:r>
      <w:r w:rsidR="002C00F5" w:rsidRPr="00DF5841">
        <w:t>.</w:t>
      </w:r>
      <w:r w:rsidR="002C00F5" w:rsidRPr="00DF5841">
        <w:tab/>
      </w:r>
      <w:r w:rsidR="00905107" w:rsidRPr="00DF5841">
        <w:t>Regulation No. 117</w:t>
      </w:r>
      <w:r w:rsidR="006A5D4A" w:rsidRPr="00DF5841">
        <w:t xml:space="preserve"> (</w:t>
      </w:r>
      <w:r w:rsidR="00905107" w:rsidRPr="00DF5841">
        <w:t xml:space="preserve">Tyre rolling </w:t>
      </w:r>
      <w:r w:rsidR="00BF2419" w:rsidRPr="00DF5841">
        <w:t xml:space="preserve">resistance, rolling </w:t>
      </w:r>
      <w:r w:rsidR="00905107" w:rsidRPr="00DF5841">
        <w:t>noise and wet grip</w:t>
      </w:r>
      <w:r w:rsidR="006A5D4A" w:rsidRPr="00DF5841">
        <w:t>)</w:t>
      </w:r>
      <w:r w:rsidR="00905107" w:rsidRPr="00DF5841">
        <w:t xml:space="preserve"> (a</w:t>
      </w:r>
      <w:r w:rsidR="002C00F5" w:rsidRPr="00DF5841">
        <w:t xml:space="preserve">genda item </w:t>
      </w:r>
      <w:r w:rsidR="001740F5" w:rsidRPr="00DF5841">
        <w:t>7</w:t>
      </w:r>
      <w:r w:rsidR="002C00F5" w:rsidRPr="00DF5841">
        <w:t>)</w:t>
      </w:r>
    </w:p>
    <w:p w14:paraId="67A8CC79" w14:textId="77777777" w:rsidR="00050536" w:rsidRPr="00DF5841" w:rsidRDefault="004E4724" w:rsidP="002B526C">
      <w:pPr>
        <w:pStyle w:val="SingleTxtG"/>
      </w:pPr>
      <w:r w:rsidRPr="00DF5841">
        <w:t>1</w:t>
      </w:r>
      <w:r w:rsidR="003373CC" w:rsidRPr="00DF5841">
        <w:t>6</w:t>
      </w:r>
      <w:r w:rsidR="00B27D82" w:rsidRPr="00DF5841">
        <w:t>.</w:t>
      </w:r>
      <w:r w:rsidR="0016669F" w:rsidRPr="00DF5841">
        <w:tab/>
      </w:r>
      <w:r w:rsidR="00050536" w:rsidRPr="00DF5841">
        <w:t>No new information was presented under this item.</w:t>
      </w:r>
    </w:p>
    <w:p w14:paraId="51B924D5" w14:textId="77777777" w:rsidR="00BC3B8A" w:rsidRPr="00DF5841" w:rsidRDefault="00BC3B8A" w:rsidP="00BC3B8A">
      <w:pPr>
        <w:pStyle w:val="HChG"/>
      </w:pPr>
      <w:r w:rsidRPr="00DF5841">
        <w:tab/>
      </w:r>
      <w:r w:rsidR="001740F5" w:rsidRPr="00DF5841">
        <w:t>IX</w:t>
      </w:r>
      <w:r w:rsidRPr="00DF5841">
        <w:t>.</w:t>
      </w:r>
      <w:r w:rsidRPr="00DF5841">
        <w:tab/>
        <w:t>Regulation No. 138 (Quiet road transport vehicles) (agenda item 8)</w:t>
      </w:r>
    </w:p>
    <w:p w14:paraId="46C6E847" w14:textId="77777777" w:rsidR="00BC3B8A" w:rsidRPr="00F84477" w:rsidRDefault="00BC3B8A" w:rsidP="00BC3B8A">
      <w:pPr>
        <w:pStyle w:val="SingleTxtG"/>
        <w:ind w:left="2835" w:hanging="1701"/>
        <w:jc w:val="left"/>
        <w:rPr>
          <w:lang w:val="fr-FR"/>
        </w:rPr>
      </w:pPr>
      <w:r w:rsidRPr="00F84477">
        <w:rPr>
          <w:i/>
          <w:lang w:val="fr-FR"/>
        </w:rPr>
        <w:t>Documentation</w:t>
      </w:r>
      <w:r w:rsidRPr="00F84477">
        <w:rPr>
          <w:lang w:val="fr-FR"/>
        </w:rPr>
        <w:t>:</w:t>
      </w:r>
      <w:r w:rsidRPr="00F84477">
        <w:rPr>
          <w:lang w:val="fr-FR"/>
        </w:rPr>
        <w:tab/>
        <w:t xml:space="preserve">Informal documents </w:t>
      </w:r>
      <w:r w:rsidR="008C3B7E" w:rsidRPr="00F84477">
        <w:rPr>
          <w:lang w:val="fr-FR"/>
        </w:rPr>
        <w:t xml:space="preserve">GRB-65-05 and GRB-65-23 </w:t>
      </w:r>
    </w:p>
    <w:p w14:paraId="57C9D105" w14:textId="77777777" w:rsidR="000C60E7" w:rsidRPr="00DF5841" w:rsidRDefault="003373CC" w:rsidP="00577308">
      <w:pPr>
        <w:pStyle w:val="SingleTxtG"/>
      </w:pPr>
      <w:r w:rsidRPr="00DF5841">
        <w:t>17</w:t>
      </w:r>
      <w:r w:rsidR="00BC3B8A" w:rsidRPr="00DF5841">
        <w:t>.</w:t>
      </w:r>
      <w:r w:rsidR="00BC3B8A" w:rsidRPr="00DF5841">
        <w:tab/>
      </w:r>
      <w:r w:rsidR="00F13699" w:rsidRPr="00DF5841">
        <w:t xml:space="preserve">The expert from EC </w:t>
      </w:r>
      <w:r w:rsidR="000C60E7" w:rsidRPr="00DF5841">
        <w:t>briefed GRB on preparing a</w:t>
      </w:r>
      <w:r w:rsidR="00B12F84" w:rsidRPr="00DF5841">
        <w:t xml:space="preserve"> </w:t>
      </w:r>
      <w:r w:rsidR="000C60E7" w:rsidRPr="00DF5841">
        <w:t>n</w:t>
      </w:r>
      <w:r w:rsidR="00B12F84" w:rsidRPr="00DF5841">
        <w:t>ew</w:t>
      </w:r>
      <w:r w:rsidR="000C60E7" w:rsidRPr="00DF5841">
        <w:t xml:space="preserve"> EU Regulation</w:t>
      </w:r>
      <w:r w:rsidR="00B12F84" w:rsidRPr="00DF5841">
        <w:t xml:space="preserve"> </w:t>
      </w:r>
      <w:r w:rsidR="004D58E1" w:rsidRPr="00DF5841">
        <w:t xml:space="preserve">aimed to </w:t>
      </w:r>
      <w:r w:rsidR="00B12F84" w:rsidRPr="00DF5841">
        <w:t xml:space="preserve">amend and supplement </w:t>
      </w:r>
      <w:r w:rsidR="004D58E1" w:rsidRPr="00DF5841">
        <w:t>the Acoustic Vehicle Alerting System (AVAS) requirements in Annex VIII to</w:t>
      </w:r>
      <w:r w:rsidR="00DB2B6C" w:rsidRPr="00DF5841">
        <w:t xml:space="preserve"> EU</w:t>
      </w:r>
      <w:r w:rsidR="004D58E1" w:rsidRPr="00DF5841">
        <w:t xml:space="preserve"> </w:t>
      </w:r>
      <w:r w:rsidR="00B12F84" w:rsidRPr="00DF5841">
        <w:t>Regulation No. 540/2014</w:t>
      </w:r>
      <w:r w:rsidR="004D58E1" w:rsidRPr="00DF5841">
        <w:t xml:space="preserve">, </w:t>
      </w:r>
      <w:r w:rsidR="00CF7A42" w:rsidRPr="00DF5841">
        <w:t xml:space="preserve">based on the provisions </w:t>
      </w:r>
      <w:r w:rsidR="004D58E1" w:rsidRPr="00DF5841">
        <w:t xml:space="preserve">of Regulation </w:t>
      </w:r>
      <w:r w:rsidR="004D58E1" w:rsidRPr="00DF5841">
        <w:lastRenderedPageBreak/>
        <w:t>No. 138 and its 01 series of amendments (GRB-65-05).</w:t>
      </w:r>
      <w:r w:rsidR="00CF7A42" w:rsidRPr="00DF5841">
        <w:t xml:space="preserve"> GRB noted </w:t>
      </w:r>
      <w:r w:rsidR="000B7028" w:rsidRPr="00DF5841">
        <w:t xml:space="preserve">the </w:t>
      </w:r>
      <w:r w:rsidR="00CF7A42" w:rsidRPr="00DF5841">
        <w:t>legal complications</w:t>
      </w:r>
      <w:r w:rsidR="00DB2B6C" w:rsidRPr="00DF5841">
        <w:t xml:space="preserve"> stemming from the fact that the so-called AVAS 'pause switch' was mandatory in EU Regulation No. 540/2014, optional in the original version of Regulation No. 138 and </w:t>
      </w:r>
      <w:r w:rsidR="000B7028" w:rsidRPr="00DF5841">
        <w:t xml:space="preserve">then </w:t>
      </w:r>
      <w:r w:rsidR="00DB2B6C" w:rsidRPr="00DF5841">
        <w:t xml:space="preserve">prohibited in its 01 series of amendments.   </w:t>
      </w:r>
      <w:r w:rsidR="00CF7A42" w:rsidRPr="00DF5841">
        <w:t xml:space="preserve">  </w:t>
      </w:r>
      <w:r w:rsidR="004D58E1" w:rsidRPr="00DF5841">
        <w:t xml:space="preserve">  </w:t>
      </w:r>
    </w:p>
    <w:p w14:paraId="746495DD" w14:textId="77777777" w:rsidR="004573CB" w:rsidRPr="00DF5841" w:rsidRDefault="007E5F1A" w:rsidP="004573CB">
      <w:pPr>
        <w:pStyle w:val="SingleTxtG"/>
        <w:rPr>
          <w:highlight w:val="yellow"/>
        </w:rPr>
      </w:pPr>
      <w:r w:rsidRPr="00DF5841">
        <w:t>1</w:t>
      </w:r>
      <w:r w:rsidR="003373CC" w:rsidRPr="00DF5841">
        <w:t>8</w:t>
      </w:r>
      <w:r w:rsidRPr="00DF5841">
        <w:t>.</w:t>
      </w:r>
      <w:r w:rsidRPr="00DF5841">
        <w:tab/>
        <w:t xml:space="preserve">The expert from the United States of America, in his capacity of Chair of IWG on </w:t>
      </w:r>
      <w:r w:rsidR="000B7028" w:rsidRPr="00DF5841">
        <w:t>Quiet Road Transport Vehicle (</w:t>
      </w:r>
      <w:r w:rsidRPr="00DF5841">
        <w:t>QRTV</w:t>
      </w:r>
      <w:r w:rsidR="000B7028" w:rsidRPr="00DF5841">
        <w:t>)</w:t>
      </w:r>
      <w:r w:rsidRPr="00DF5841">
        <w:t xml:space="preserve"> Global Technical Regulation (GTR), informed GRB that the </w:t>
      </w:r>
      <w:r w:rsidR="004E7176" w:rsidRPr="00DF5841">
        <w:t xml:space="preserve">National Rule on Minimum Sound Requirements for Hybrid and Electric Vehicles </w:t>
      </w:r>
      <w:r w:rsidR="000B7028" w:rsidRPr="00DF5841">
        <w:t xml:space="preserve">had been published </w:t>
      </w:r>
      <w:r w:rsidR="004E7176" w:rsidRPr="00DF5841">
        <w:t>in November 2016</w:t>
      </w:r>
      <w:r w:rsidR="000B7028" w:rsidRPr="00DF5841">
        <w:t xml:space="preserve">. He reported on </w:t>
      </w:r>
      <w:r w:rsidR="009A2AE0" w:rsidRPr="00DF5841">
        <w:t xml:space="preserve">the national procedures </w:t>
      </w:r>
      <w:r w:rsidR="00082695" w:rsidRPr="00DF5841">
        <w:t xml:space="preserve">for the entry into force of the National Rule and pointed out that its </w:t>
      </w:r>
      <w:r w:rsidR="009A2AE0" w:rsidRPr="00DF5841">
        <w:t>effective date of implementation would be 21 March 2017.</w:t>
      </w:r>
      <w:r w:rsidR="00082695" w:rsidRPr="00DF5841">
        <w:rPr>
          <w:rStyle w:val="FootnoteReference"/>
        </w:rPr>
        <w:footnoteReference w:id="2"/>
      </w:r>
      <w:r w:rsidR="009A2AE0" w:rsidRPr="00DF5841">
        <w:t xml:space="preserve"> </w:t>
      </w:r>
      <w:r w:rsidR="00082695" w:rsidRPr="00DF5841">
        <w:t xml:space="preserve">He further indicated his intention to convene the next session of IWG QRTV GTR shortly after that date. </w:t>
      </w:r>
      <w:r w:rsidR="000B7028" w:rsidRPr="00DF5841">
        <w:t>GRB also noted that WP.29 had agreed to extend the mandate of IWG QRTV GTR until December 2018.</w:t>
      </w:r>
    </w:p>
    <w:p w14:paraId="51D63273" w14:textId="77777777" w:rsidR="005E29A8" w:rsidRPr="00DF5841" w:rsidRDefault="003373CC" w:rsidP="005E29A8">
      <w:pPr>
        <w:pStyle w:val="SingleTxtG"/>
      </w:pPr>
      <w:r w:rsidRPr="00DF5841">
        <w:t>19</w:t>
      </w:r>
      <w:r w:rsidR="00BC3B8A" w:rsidRPr="00DF5841">
        <w:t>.</w:t>
      </w:r>
      <w:r w:rsidR="00BC3B8A" w:rsidRPr="00DF5841">
        <w:tab/>
        <w:t>The expert from OICA proposed</w:t>
      </w:r>
      <w:r w:rsidR="005E29A8" w:rsidRPr="00DF5841">
        <w:t xml:space="preserve"> to slightly modify the wording of the transitional provisions introduced in the 01 series of amendments to Regulation No. 138 (GRB-65-23). </w:t>
      </w:r>
      <w:r w:rsidR="00B540D1" w:rsidRPr="00DF5841">
        <w:t xml:space="preserve">Following a brief exchange of comments, GRB invited OICA to submit an official document for consideration at the next session.  </w:t>
      </w:r>
    </w:p>
    <w:p w14:paraId="215A46A9" w14:textId="77777777" w:rsidR="00231A2F" w:rsidRPr="00DF5841" w:rsidRDefault="007416CB" w:rsidP="00BF2419">
      <w:pPr>
        <w:pStyle w:val="HChG"/>
        <w:spacing w:line="240" w:lineRule="atLeast"/>
      </w:pPr>
      <w:r w:rsidRPr="00DF5841">
        <w:tab/>
      </w:r>
      <w:r w:rsidR="00882056" w:rsidRPr="00DF5841">
        <w:t>X</w:t>
      </w:r>
      <w:r w:rsidR="002C00F5" w:rsidRPr="00DF5841">
        <w:t>.</w:t>
      </w:r>
      <w:r w:rsidR="002C00F5" w:rsidRPr="00DF5841">
        <w:tab/>
      </w:r>
      <w:r w:rsidR="00905107" w:rsidRPr="00DF5841">
        <w:t xml:space="preserve">Collective </w:t>
      </w:r>
      <w:r w:rsidR="008413DB" w:rsidRPr="00DF5841">
        <w:t>amendments</w:t>
      </w:r>
      <w:r w:rsidR="00905107" w:rsidRPr="00DF5841">
        <w:t xml:space="preserve"> </w:t>
      </w:r>
      <w:r w:rsidR="00F469E5" w:rsidRPr="00DF5841">
        <w:t xml:space="preserve">(agenda item </w:t>
      </w:r>
      <w:r w:rsidR="001740F5" w:rsidRPr="00DF5841">
        <w:t>9</w:t>
      </w:r>
      <w:r w:rsidR="00F469E5" w:rsidRPr="00DF5841">
        <w:t>)</w:t>
      </w:r>
    </w:p>
    <w:p w14:paraId="1F5595EA" w14:textId="77777777" w:rsidR="008413DB" w:rsidRPr="00DF5841" w:rsidRDefault="003373CC" w:rsidP="008C3B7E">
      <w:pPr>
        <w:pStyle w:val="SingleTxtG"/>
      </w:pPr>
      <w:r w:rsidRPr="00DF5841">
        <w:t>20</w:t>
      </w:r>
      <w:r w:rsidR="00F30247" w:rsidRPr="00DF5841">
        <w:t>.</w:t>
      </w:r>
      <w:r w:rsidRPr="00DF5841">
        <w:tab/>
        <w:t xml:space="preserve">No proposals were considered under this agenda item. </w:t>
      </w:r>
      <w:r w:rsidR="00F30247" w:rsidRPr="00DF5841">
        <w:tab/>
      </w:r>
    </w:p>
    <w:p w14:paraId="316507A7" w14:textId="77777777" w:rsidR="002C00F5" w:rsidRPr="00DF5841" w:rsidRDefault="007416CB" w:rsidP="007B535E">
      <w:pPr>
        <w:pStyle w:val="HChG"/>
        <w:ind w:right="993"/>
      </w:pPr>
      <w:r w:rsidRPr="00DF5841">
        <w:tab/>
      </w:r>
      <w:r w:rsidR="002C00F5" w:rsidRPr="00DF5841">
        <w:t>X</w:t>
      </w:r>
      <w:r w:rsidR="001740F5" w:rsidRPr="00DF5841">
        <w:t>I</w:t>
      </w:r>
      <w:r w:rsidR="002C00F5" w:rsidRPr="00DF5841">
        <w:t>.</w:t>
      </w:r>
      <w:r w:rsidR="002C00F5" w:rsidRPr="00DF5841">
        <w:tab/>
      </w:r>
      <w:r w:rsidR="00905107" w:rsidRPr="00DF5841">
        <w:t>Exchange of information on national and international requirements on noise levels (a</w:t>
      </w:r>
      <w:r w:rsidR="002C00F5" w:rsidRPr="00DF5841">
        <w:t xml:space="preserve">genda item </w:t>
      </w:r>
      <w:r w:rsidR="001740F5" w:rsidRPr="00DF5841">
        <w:t>10</w:t>
      </w:r>
      <w:r w:rsidR="002C00F5" w:rsidRPr="00DF5841">
        <w:t>)</w:t>
      </w:r>
    </w:p>
    <w:p w14:paraId="0BE35CC0" w14:textId="77777777" w:rsidR="002C2D23" w:rsidRPr="00DF5841" w:rsidRDefault="002C2D23" w:rsidP="00E86C77">
      <w:pPr>
        <w:pStyle w:val="SingleTxtG"/>
        <w:ind w:left="2835" w:hanging="1701"/>
        <w:jc w:val="left"/>
      </w:pPr>
      <w:r w:rsidRPr="00DF5841">
        <w:rPr>
          <w:i/>
        </w:rPr>
        <w:t>Documentation</w:t>
      </w:r>
      <w:r w:rsidRPr="00DF5841">
        <w:t>:</w:t>
      </w:r>
      <w:r w:rsidRPr="00DF5841">
        <w:tab/>
        <w:t>Informal document</w:t>
      </w:r>
      <w:r w:rsidR="00621024" w:rsidRPr="00DF5841">
        <w:t>s</w:t>
      </w:r>
      <w:r w:rsidR="008C3B7E" w:rsidRPr="00DF5841">
        <w:t xml:space="preserve"> GRB-65-16 and Add.1</w:t>
      </w:r>
      <w:r w:rsidR="00621024" w:rsidRPr="00DF5841">
        <w:t>, GRB-65-27</w:t>
      </w:r>
    </w:p>
    <w:p w14:paraId="2C69E561" w14:textId="50B55250" w:rsidR="00C85792" w:rsidRPr="00DF5841" w:rsidRDefault="003373CC" w:rsidP="00C85792">
      <w:pPr>
        <w:pStyle w:val="SingleTxtG"/>
      </w:pPr>
      <w:r w:rsidRPr="00DF5841">
        <w:t>2</w:t>
      </w:r>
      <w:r w:rsidR="00F30247" w:rsidRPr="00DF5841">
        <w:t>1.</w:t>
      </w:r>
      <w:r w:rsidR="00F30247" w:rsidRPr="00DF5841">
        <w:tab/>
      </w:r>
      <w:r w:rsidR="00C85792" w:rsidRPr="00DF5841">
        <w:t xml:space="preserve">The experts from EC </w:t>
      </w:r>
      <w:r w:rsidR="00125297" w:rsidRPr="00DF5841">
        <w:t xml:space="preserve">informed GRB about an ongoing </w:t>
      </w:r>
      <w:r w:rsidR="00C85792" w:rsidRPr="00DF5841">
        <w:t>study on Euro 5 sound level limits of L-category vehicles</w:t>
      </w:r>
      <w:r w:rsidR="00101DFE" w:rsidRPr="00DF5841">
        <w:t xml:space="preserve"> (GRB-65-16 and Add.1)</w:t>
      </w:r>
      <w:r w:rsidR="00125297" w:rsidRPr="00DF5841">
        <w:t xml:space="preserve">, with the aim </w:t>
      </w:r>
      <w:r w:rsidR="00C85792" w:rsidRPr="00DF5841">
        <w:t xml:space="preserve">to investigate the potential for </w:t>
      </w:r>
      <w:r w:rsidR="00125297" w:rsidRPr="00DF5841">
        <w:t>lower</w:t>
      </w:r>
      <w:r w:rsidR="00C85792" w:rsidRPr="00DF5841">
        <w:t xml:space="preserve"> limits </w:t>
      </w:r>
      <w:r w:rsidR="00125297" w:rsidRPr="00DF5841">
        <w:t xml:space="preserve">and to prepare </w:t>
      </w:r>
      <w:r w:rsidR="00C85792" w:rsidRPr="00DF5841">
        <w:t>justified proposal</w:t>
      </w:r>
      <w:r w:rsidR="00125297" w:rsidRPr="00DF5841">
        <w:t xml:space="preserve">s for amendments to EU </w:t>
      </w:r>
      <w:r w:rsidR="00C85792" w:rsidRPr="00DF5841">
        <w:t>Reg</w:t>
      </w:r>
      <w:r w:rsidR="00125297" w:rsidRPr="00DF5841">
        <w:t xml:space="preserve">ulation </w:t>
      </w:r>
      <w:r w:rsidR="00C85792" w:rsidRPr="00DF5841">
        <w:t>No. 168/2013</w:t>
      </w:r>
      <w:r w:rsidR="00125297" w:rsidRPr="00DF5841">
        <w:t xml:space="preserve"> and</w:t>
      </w:r>
      <w:r w:rsidR="000D246A" w:rsidRPr="00DF5841">
        <w:t xml:space="preserve">, at a later stage, </w:t>
      </w:r>
      <w:r w:rsidR="00125297" w:rsidRPr="00DF5841">
        <w:t xml:space="preserve">to </w:t>
      </w:r>
      <w:r w:rsidR="00C85792" w:rsidRPr="00DF5841">
        <w:t>UN Reg</w:t>
      </w:r>
      <w:r w:rsidR="00125297" w:rsidRPr="00DF5841">
        <w:t xml:space="preserve">ulations </w:t>
      </w:r>
      <w:r w:rsidR="00C85792" w:rsidRPr="00DF5841">
        <w:t>Nos. 9, 41</w:t>
      </w:r>
      <w:r w:rsidR="00125297" w:rsidRPr="00DF5841">
        <w:t xml:space="preserve"> and </w:t>
      </w:r>
      <w:r w:rsidR="00C85792" w:rsidRPr="00DF5841">
        <w:t>63</w:t>
      </w:r>
      <w:r w:rsidR="00125297" w:rsidRPr="00DF5841">
        <w:t>. According to the experts, the study had been launched i</w:t>
      </w:r>
      <w:r w:rsidR="00C85792" w:rsidRPr="00DF5841">
        <w:t xml:space="preserve">n response to frequent complaints </w:t>
      </w:r>
      <w:r w:rsidR="00DF5841">
        <w:t xml:space="preserve">from </w:t>
      </w:r>
      <w:r w:rsidR="00C85792" w:rsidRPr="00DF5841">
        <w:t xml:space="preserve">citizens </w:t>
      </w:r>
      <w:r w:rsidR="00125297" w:rsidRPr="00DF5841">
        <w:t xml:space="preserve">over </w:t>
      </w:r>
      <w:r w:rsidR="00C85792" w:rsidRPr="00DF5841">
        <w:t>the excessive levels of sound emissions from L-category vehicles,</w:t>
      </w:r>
      <w:r w:rsidR="00DF5841">
        <w:t xml:space="preserve"> which were</w:t>
      </w:r>
      <w:r w:rsidR="00C85792" w:rsidRPr="00DF5841">
        <w:t xml:space="preserve"> often perceived as disturbing </w:t>
      </w:r>
      <w:r w:rsidR="00125297" w:rsidRPr="00DF5841">
        <w:t xml:space="preserve">and harmful </w:t>
      </w:r>
      <w:r w:rsidR="00A3097F" w:rsidRPr="00DF5841">
        <w:t xml:space="preserve">noise </w:t>
      </w:r>
      <w:r w:rsidR="00C85792" w:rsidRPr="00DF5841">
        <w:t xml:space="preserve">for </w:t>
      </w:r>
      <w:r w:rsidR="00DF5841">
        <w:t xml:space="preserve">the </w:t>
      </w:r>
      <w:r w:rsidR="00C85792" w:rsidRPr="00DF5841">
        <w:t>public health</w:t>
      </w:r>
      <w:r w:rsidR="00125297" w:rsidRPr="00DF5841">
        <w:t xml:space="preserve">. </w:t>
      </w:r>
    </w:p>
    <w:p w14:paraId="7591737B" w14:textId="77777777" w:rsidR="00426938" w:rsidRPr="00DF5841" w:rsidRDefault="003373CC" w:rsidP="00C85792">
      <w:pPr>
        <w:pStyle w:val="SingleTxtG"/>
      </w:pPr>
      <w:r w:rsidRPr="00DF5841">
        <w:t>22</w:t>
      </w:r>
      <w:r w:rsidR="00426938" w:rsidRPr="00DF5841">
        <w:t>.</w:t>
      </w:r>
      <w:r w:rsidR="00426938" w:rsidRPr="00DF5841">
        <w:tab/>
      </w:r>
      <w:r w:rsidR="0038097D" w:rsidRPr="00DF5841">
        <w:t>The experts of Germany, Netherlands, IMMA and OICA</w:t>
      </w:r>
      <w:r w:rsidR="004A1B41" w:rsidRPr="00DF5841">
        <w:t xml:space="preserve"> pointed out that</w:t>
      </w:r>
      <w:r w:rsidR="00A3097F" w:rsidRPr="00DF5841">
        <w:t xml:space="preserve"> the </w:t>
      </w:r>
      <w:r w:rsidR="002834A0" w:rsidRPr="00DF5841">
        <w:t xml:space="preserve">underlying </w:t>
      </w:r>
      <w:r w:rsidR="00A3097F" w:rsidRPr="00DF5841">
        <w:t xml:space="preserve">problems were </w:t>
      </w:r>
      <w:r w:rsidR="002834A0" w:rsidRPr="00DF5841">
        <w:t xml:space="preserve">not because of the prescribed limits for new vehicles, but due to retrofitting and tampering with silencers of the vehicles in use. </w:t>
      </w:r>
      <w:r w:rsidR="00DE1A29" w:rsidRPr="00DF5841">
        <w:t xml:space="preserve">Thus, these experts were of the view </w:t>
      </w:r>
      <w:r w:rsidR="002834A0" w:rsidRPr="00DF5841">
        <w:t xml:space="preserve">that only reducing the </w:t>
      </w:r>
      <w:r w:rsidR="004A1B41" w:rsidRPr="00DF5841">
        <w:t xml:space="preserve">sound level limits in </w:t>
      </w:r>
      <w:r w:rsidR="00A3097F" w:rsidRPr="00DF5841">
        <w:t xml:space="preserve">the above </w:t>
      </w:r>
      <w:r w:rsidR="004A1B41" w:rsidRPr="00DF5841">
        <w:t>Regulations</w:t>
      </w:r>
      <w:r w:rsidR="00A3097F" w:rsidRPr="00DF5841">
        <w:t xml:space="preserve"> would not improve the situation, unless accompanied by</w:t>
      </w:r>
      <w:r w:rsidR="002834A0" w:rsidRPr="00DF5841">
        <w:t xml:space="preserve"> </w:t>
      </w:r>
      <w:r w:rsidR="00DE1A29" w:rsidRPr="00DF5841">
        <w:t xml:space="preserve">efficient </w:t>
      </w:r>
      <w:r w:rsidR="002834A0" w:rsidRPr="00DF5841">
        <w:t>enforcement measures</w:t>
      </w:r>
      <w:r w:rsidR="00002B03" w:rsidRPr="00DF5841">
        <w:t xml:space="preserve"> and market surveillance.</w:t>
      </w:r>
      <w:r w:rsidR="00DE1A29" w:rsidRPr="00DF5841">
        <w:t xml:space="preserve"> GRB agreed to study the relevant documents and to monitor the developments at the EU level.     </w:t>
      </w:r>
      <w:r w:rsidR="00002B03" w:rsidRPr="00DF5841">
        <w:t xml:space="preserve"> </w:t>
      </w:r>
      <w:r w:rsidR="002834A0" w:rsidRPr="00DF5841">
        <w:t xml:space="preserve"> </w:t>
      </w:r>
      <w:r w:rsidR="00A3097F" w:rsidRPr="00DF5841">
        <w:t xml:space="preserve">  </w:t>
      </w:r>
      <w:r w:rsidR="004A1B41" w:rsidRPr="00DF5841">
        <w:t xml:space="preserve">   </w:t>
      </w:r>
      <w:r w:rsidR="0038097D" w:rsidRPr="00DF5841">
        <w:t xml:space="preserve"> </w:t>
      </w:r>
    </w:p>
    <w:p w14:paraId="68082D31" w14:textId="0047190C" w:rsidR="001B6F5C" w:rsidRPr="00DF5841" w:rsidRDefault="00B87713" w:rsidP="00632DDD">
      <w:pPr>
        <w:pStyle w:val="SingleTxtG"/>
      </w:pPr>
      <w:r w:rsidRPr="00DF5841">
        <w:t>2</w:t>
      </w:r>
      <w:r w:rsidR="003373CC" w:rsidRPr="00DF5841">
        <w:t>3</w:t>
      </w:r>
      <w:r w:rsidRPr="00DF5841">
        <w:t>.</w:t>
      </w:r>
      <w:r w:rsidRPr="00DF5841">
        <w:tab/>
      </w:r>
      <w:r w:rsidR="00ED3849" w:rsidRPr="00DF5841">
        <w:t>The expert from</w:t>
      </w:r>
      <w:r w:rsidRPr="00DF5841">
        <w:t xml:space="preserve"> the Netherlands</w:t>
      </w:r>
      <w:r w:rsidR="00632DDD" w:rsidRPr="00DF5841">
        <w:t xml:space="preserve"> </w:t>
      </w:r>
      <w:r w:rsidR="001C5AEB" w:rsidRPr="00DF5841">
        <w:t xml:space="preserve">introduced </w:t>
      </w:r>
      <w:r w:rsidR="00632DDD" w:rsidRPr="00DF5841">
        <w:t xml:space="preserve">a summary of various initiatives to reduce noise emissions from road traffic </w:t>
      </w:r>
      <w:r w:rsidR="001B6F5C" w:rsidRPr="00DF5841">
        <w:t>(GRB-6</w:t>
      </w:r>
      <w:r w:rsidRPr="00DF5841">
        <w:t>5</w:t>
      </w:r>
      <w:r w:rsidR="001B6F5C" w:rsidRPr="00DF5841">
        <w:t>-2</w:t>
      </w:r>
      <w:r w:rsidRPr="00DF5841">
        <w:t>7</w:t>
      </w:r>
      <w:r w:rsidR="001B6F5C" w:rsidRPr="00DF5841">
        <w:t>)</w:t>
      </w:r>
      <w:r w:rsidR="001C5AEB" w:rsidRPr="00DF5841">
        <w:t xml:space="preserve"> which addressed different sources of noise (road surfaces, tyres and powertrain). He </w:t>
      </w:r>
      <w:r w:rsidR="00AA5619" w:rsidRPr="00DF5841">
        <w:t xml:space="preserve">reiterated the benefits of better tyres and </w:t>
      </w:r>
      <w:r w:rsidR="00DF5841">
        <w:t>maintain</w:t>
      </w:r>
      <w:r w:rsidR="00DF5841" w:rsidRPr="00DF5841">
        <w:t xml:space="preserve">ing </w:t>
      </w:r>
      <w:r w:rsidR="00AA5619" w:rsidRPr="00DF5841">
        <w:t xml:space="preserve">the correct tyre pressure for road safety and fuel efficiency. Finally, he </w:t>
      </w:r>
      <w:r w:rsidR="001C5AEB" w:rsidRPr="00DF5841">
        <w:t xml:space="preserve">pointed out that </w:t>
      </w:r>
      <w:r w:rsidR="00AA5619" w:rsidRPr="00DF5841">
        <w:t xml:space="preserve">excessive drivers' reliance on the </w:t>
      </w:r>
      <w:r w:rsidR="001C5AEB" w:rsidRPr="00DF5841">
        <w:t>Tyre Pressure Monitoring System (</w:t>
      </w:r>
      <w:r w:rsidR="00632DDD" w:rsidRPr="00DF5841">
        <w:t>TPMS</w:t>
      </w:r>
      <w:r w:rsidR="001C5AEB" w:rsidRPr="00DF5841">
        <w:t>)</w:t>
      </w:r>
      <w:r w:rsidR="00632DDD" w:rsidRPr="00DF5841">
        <w:t xml:space="preserve"> </w:t>
      </w:r>
      <w:r w:rsidR="00AA5619" w:rsidRPr="00DF5841">
        <w:t xml:space="preserve">might be counter-productive. GRB </w:t>
      </w:r>
      <w:r w:rsidR="00195F62" w:rsidRPr="00DF5841">
        <w:t xml:space="preserve">thanked the Dutch expert and </w:t>
      </w:r>
      <w:r w:rsidR="00AA5619" w:rsidRPr="00DF5841">
        <w:t xml:space="preserve">noted </w:t>
      </w:r>
      <w:r w:rsidR="002F3B7D" w:rsidRPr="00DF5841">
        <w:t>that these initiatives had already been considered</w:t>
      </w:r>
      <w:r w:rsidR="001E36E0" w:rsidRPr="00DF5841">
        <w:t xml:space="preserve"> by GRB</w:t>
      </w:r>
      <w:r w:rsidR="002F3B7D" w:rsidRPr="00DF5841">
        <w:t xml:space="preserve"> </w:t>
      </w:r>
      <w:r w:rsidR="00AC0020" w:rsidRPr="00DF5841">
        <w:t>on</w:t>
      </w:r>
      <w:r w:rsidR="002F3B7D" w:rsidRPr="00DF5841">
        <w:t xml:space="preserve"> various occasions</w:t>
      </w:r>
      <w:r w:rsidR="00AC0020" w:rsidRPr="00DF5841">
        <w:t xml:space="preserve"> </w:t>
      </w:r>
      <w:r w:rsidR="002F3B7D" w:rsidRPr="00DF5841">
        <w:t>and</w:t>
      </w:r>
      <w:r w:rsidR="00AC0020" w:rsidRPr="00DF5841">
        <w:t xml:space="preserve"> that some of </w:t>
      </w:r>
      <w:r w:rsidR="00AC0020" w:rsidRPr="00DF5841">
        <w:lastRenderedPageBreak/>
        <w:t xml:space="preserve">them fall under the competence of other </w:t>
      </w:r>
      <w:r w:rsidR="001E36E0" w:rsidRPr="00DF5841">
        <w:t xml:space="preserve">bodies. </w:t>
      </w:r>
      <w:r w:rsidR="00F84477">
        <w:t>For example, t</w:t>
      </w:r>
      <w:r w:rsidR="001E36E0" w:rsidRPr="00DF5841">
        <w:t xml:space="preserve">he Chair indicated that tyre labelling and TPMS should be addressed </w:t>
      </w:r>
      <w:r w:rsidR="00195F62" w:rsidRPr="00DF5841">
        <w:t>by</w:t>
      </w:r>
      <w:r w:rsidR="00F84477">
        <w:t xml:space="preserve">, respectively, </w:t>
      </w:r>
      <w:r w:rsidR="001E36E0" w:rsidRPr="00DF5841">
        <w:t>EU and t</w:t>
      </w:r>
      <w:r w:rsidR="002F3B7D" w:rsidRPr="00DF5841">
        <w:t>he</w:t>
      </w:r>
      <w:r w:rsidR="001E36E0" w:rsidRPr="00DF5841">
        <w:t xml:space="preserve"> WP.29</w:t>
      </w:r>
      <w:r w:rsidR="002F3B7D" w:rsidRPr="00DF5841">
        <w:t xml:space="preserve"> Working Party on Braking and Running Gear (GRRF)</w:t>
      </w:r>
      <w:r w:rsidR="001E36E0" w:rsidRPr="00DF5841">
        <w:t xml:space="preserve">. </w:t>
      </w:r>
      <w:r w:rsidR="00A32E68" w:rsidRPr="00DF5841">
        <w:t xml:space="preserve">The Chair also recalled </w:t>
      </w:r>
      <w:r w:rsidR="00F84477">
        <w:t xml:space="preserve">the GRB position that it would premature to tighten </w:t>
      </w:r>
      <w:r w:rsidR="00A32E68" w:rsidRPr="00DF5841">
        <w:t>t</w:t>
      </w:r>
      <w:r w:rsidR="001E36E0" w:rsidRPr="00DF5841">
        <w:t xml:space="preserve">he </w:t>
      </w:r>
      <w:r w:rsidR="00195F62" w:rsidRPr="00DF5841">
        <w:t xml:space="preserve">current </w:t>
      </w:r>
      <w:r w:rsidR="001E36E0" w:rsidRPr="00DF5841">
        <w:t xml:space="preserve">tyre noise limits in Regulation No. 117. </w:t>
      </w:r>
    </w:p>
    <w:p w14:paraId="1CBAA637" w14:textId="77777777" w:rsidR="002C00F5" w:rsidRPr="00DF5841" w:rsidRDefault="007416CB" w:rsidP="007B535E">
      <w:pPr>
        <w:pStyle w:val="HChG"/>
        <w:ind w:right="993"/>
      </w:pPr>
      <w:r w:rsidRPr="00DF5841">
        <w:tab/>
      </w:r>
      <w:r w:rsidR="002C00F5" w:rsidRPr="00DF5841">
        <w:t>X</w:t>
      </w:r>
      <w:r w:rsidR="00882056" w:rsidRPr="00DF5841">
        <w:t>I</w:t>
      </w:r>
      <w:r w:rsidR="001740F5" w:rsidRPr="00DF5841">
        <w:t>I</w:t>
      </w:r>
      <w:r w:rsidR="002C00F5" w:rsidRPr="00DF5841">
        <w:t>.</w:t>
      </w:r>
      <w:r w:rsidR="002C00F5" w:rsidRPr="00DF5841">
        <w:tab/>
      </w:r>
      <w:r w:rsidR="00905107" w:rsidRPr="00DF5841">
        <w:t>Influence of road surface on tyre rolling sound emissions (a</w:t>
      </w:r>
      <w:r w:rsidR="002C00F5" w:rsidRPr="00DF5841">
        <w:t xml:space="preserve">genda item </w:t>
      </w:r>
      <w:r w:rsidR="00882056" w:rsidRPr="00DF5841">
        <w:t>1</w:t>
      </w:r>
      <w:r w:rsidR="001740F5" w:rsidRPr="00DF5841">
        <w:t>1</w:t>
      </w:r>
      <w:r w:rsidR="002C00F5" w:rsidRPr="00DF5841">
        <w:t>)</w:t>
      </w:r>
    </w:p>
    <w:p w14:paraId="3F8757A9" w14:textId="77777777" w:rsidR="008C3B7E" w:rsidRPr="00F84477" w:rsidRDefault="008C3B7E" w:rsidP="008C3B7E">
      <w:pPr>
        <w:pStyle w:val="SingleTxtG"/>
        <w:ind w:left="2835" w:hanging="1701"/>
        <w:jc w:val="left"/>
        <w:rPr>
          <w:lang w:val="fr-FR"/>
        </w:rPr>
      </w:pPr>
      <w:r w:rsidRPr="00F84477">
        <w:rPr>
          <w:i/>
          <w:lang w:val="fr-FR"/>
        </w:rPr>
        <w:t>Documentation</w:t>
      </w:r>
      <w:r w:rsidRPr="00F84477">
        <w:rPr>
          <w:lang w:val="fr-FR"/>
        </w:rPr>
        <w:t>:</w:t>
      </w:r>
      <w:r w:rsidRPr="00F84477">
        <w:rPr>
          <w:lang w:val="fr-FR"/>
        </w:rPr>
        <w:tab/>
        <w:t>Informal documents GRB-65-20, GRB-65-21, GRB-65-22 and Add.1</w:t>
      </w:r>
    </w:p>
    <w:p w14:paraId="463AB367" w14:textId="480F914E" w:rsidR="00050536" w:rsidRPr="00DF5841" w:rsidRDefault="003373CC" w:rsidP="00213D75">
      <w:pPr>
        <w:pStyle w:val="SingleTxtG"/>
      </w:pPr>
      <w:r w:rsidRPr="00DF5841">
        <w:t>24</w:t>
      </w:r>
      <w:r w:rsidR="00F30247" w:rsidRPr="00DF5841">
        <w:t>.</w:t>
      </w:r>
      <w:r w:rsidR="00F30247" w:rsidRPr="00DF5841">
        <w:tab/>
      </w:r>
      <w:r w:rsidR="00050536" w:rsidRPr="00DF5841">
        <w:t xml:space="preserve">The expert from the Netherlands </w:t>
      </w:r>
      <w:r w:rsidR="00D50855" w:rsidRPr="00DF5841">
        <w:t>presented</w:t>
      </w:r>
      <w:r w:rsidR="00446F2E" w:rsidRPr="00DF5841">
        <w:t xml:space="preserve"> a project on l</w:t>
      </w:r>
      <w:r w:rsidR="00050536" w:rsidRPr="00DF5841">
        <w:t>abelling road surfaces</w:t>
      </w:r>
      <w:r w:rsidR="00446F2E" w:rsidRPr="00DF5841">
        <w:t xml:space="preserve"> </w:t>
      </w:r>
      <w:r w:rsidR="004321B4" w:rsidRPr="00DF5841">
        <w:t>(GRB-65-20, GRB-65-21, GRB-65-22 and Add.1) based on four criteria: skid resistance, noise reduction, rolling resistance and lifespan.</w:t>
      </w:r>
      <w:r w:rsidR="00F5686A" w:rsidRPr="00DF5841">
        <w:t xml:space="preserve"> According to the expert, labelling road surfaces could contribute to road safety, public health, sustainability and economics. </w:t>
      </w:r>
      <w:r w:rsidR="00341C57" w:rsidRPr="00DF5841">
        <w:t xml:space="preserve">GRB noted that the scope of </w:t>
      </w:r>
      <w:r w:rsidR="006240C2">
        <w:t xml:space="preserve">the </w:t>
      </w:r>
      <w:r w:rsidR="00341C57" w:rsidRPr="00DF5841">
        <w:t xml:space="preserve">1958 and </w:t>
      </w:r>
      <w:r w:rsidR="006240C2">
        <w:t xml:space="preserve">the </w:t>
      </w:r>
      <w:r w:rsidR="00341C57" w:rsidRPr="00DF5841">
        <w:t>1998 Agreements (wheeled vehicles, equipment and parts thereof) does not cover road surfaces and, therefore, no legally binding regulatory decisions could be taken at the WP.29, AC.1 or AC.3 levels. This does not preclude, however,</w:t>
      </w:r>
      <w:r w:rsidR="00BA5492" w:rsidRPr="00DF5841">
        <w:t xml:space="preserve"> adopting a Recommendation or Resolution on the issue. GRB welcomed the presentation and reiterated the importance of a holistic approach to sound emissions in the system 'tyre-road surface'. Finally, GRB agreed to keep this item on the agenda and looked forward to </w:t>
      </w:r>
      <w:r w:rsidR="0048690E" w:rsidRPr="00DF5841">
        <w:t xml:space="preserve">new presentations on activities conducted at the national level in the field of road surfaces. </w:t>
      </w:r>
    </w:p>
    <w:p w14:paraId="55015B6C" w14:textId="77777777" w:rsidR="00252800" w:rsidRPr="00DF5841" w:rsidRDefault="007416CB" w:rsidP="007B535E">
      <w:pPr>
        <w:pStyle w:val="HChG"/>
        <w:ind w:right="993"/>
      </w:pPr>
      <w:r w:rsidRPr="00DF5841">
        <w:tab/>
      </w:r>
      <w:r w:rsidR="00252800" w:rsidRPr="00DF5841">
        <w:t>XI</w:t>
      </w:r>
      <w:r w:rsidR="00882056" w:rsidRPr="00DF5841">
        <w:t>I</w:t>
      </w:r>
      <w:r w:rsidR="00252800" w:rsidRPr="00DF5841">
        <w:t>I.</w:t>
      </w:r>
      <w:r w:rsidR="00252800" w:rsidRPr="00DF5841">
        <w:tab/>
      </w:r>
      <w:r w:rsidR="00B14414" w:rsidRPr="00DF5841">
        <w:t>A</w:t>
      </w:r>
      <w:r w:rsidR="00252800" w:rsidRPr="00DF5841">
        <w:t>cronyms</w:t>
      </w:r>
      <w:r w:rsidR="00B14414" w:rsidRPr="00DF5841">
        <w:t xml:space="preserve"> and abbreviations</w:t>
      </w:r>
      <w:r w:rsidR="00252800" w:rsidRPr="00DF5841">
        <w:t xml:space="preserve"> in Regulations under</w:t>
      </w:r>
      <w:r w:rsidR="00880E8D" w:rsidRPr="00DF5841">
        <w:t xml:space="preserve"> the responsibility of</w:t>
      </w:r>
      <w:r w:rsidR="00252800" w:rsidRPr="00DF5841">
        <w:t xml:space="preserve"> </w:t>
      </w:r>
      <w:r w:rsidR="00B14414" w:rsidRPr="00DF5841">
        <w:t>the Working Party on Noise (</w:t>
      </w:r>
      <w:r w:rsidR="00252800" w:rsidRPr="00DF5841">
        <w:t>GRB</w:t>
      </w:r>
      <w:r w:rsidR="00B14414" w:rsidRPr="00DF5841">
        <w:t>)</w:t>
      </w:r>
      <w:r w:rsidR="00252800" w:rsidRPr="00DF5841">
        <w:t xml:space="preserve"> </w:t>
      </w:r>
      <w:r w:rsidR="00E86C77" w:rsidRPr="00DF5841">
        <w:br/>
      </w:r>
      <w:r w:rsidR="00252800" w:rsidRPr="00DF5841">
        <w:t>(agenda item 1</w:t>
      </w:r>
      <w:r w:rsidR="00882056" w:rsidRPr="00DF5841">
        <w:t>2</w:t>
      </w:r>
      <w:r w:rsidR="00252800" w:rsidRPr="00DF5841">
        <w:t>)</w:t>
      </w:r>
    </w:p>
    <w:p w14:paraId="301D1261" w14:textId="77777777" w:rsidR="00677BFE" w:rsidRPr="00DF5841" w:rsidRDefault="006406EF" w:rsidP="00252800">
      <w:pPr>
        <w:pStyle w:val="SingleTxtG"/>
        <w:rPr>
          <w:highlight w:val="yellow"/>
        </w:rPr>
      </w:pPr>
      <w:r w:rsidRPr="00DF5841">
        <w:t>2</w:t>
      </w:r>
      <w:r w:rsidR="003373CC" w:rsidRPr="00DF5841">
        <w:t>5</w:t>
      </w:r>
      <w:r w:rsidR="00252800" w:rsidRPr="00DF5841">
        <w:t>.</w:t>
      </w:r>
      <w:r w:rsidR="00252800" w:rsidRPr="00DF5841">
        <w:tab/>
      </w:r>
      <w:r w:rsidR="00D36ECD" w:rsidRPr="00DF5841">
        <w:t xml:space="preserve">GRB </w:t>
      </w:r>
      <w:r w:rsidR="00D4211D" w:rsidRPr="00DF5841">
        <w:t xml:space="preserve">noted </w:t>
      </w:r>
      <w:r w:rsidR="00677BFE" w:rsidRPr="00DF5841">
        <w:t xml:space="preserve">that an alternative abbreviation for ‘Replacement Exhaust Silencing System’ (RESS) was proposed in </w:t>
      </w:r>
      <w:r w:rsidR="00D4211D" w:rsidRPr="00DF5841">
        <w:t xml:space="preserve">draft </w:t>
      </w:r>
      <w:r w:rsidR="00677BFE" w:rsidRPr="00DF5841">
        <w:t xml:space="preserve">Supplement 2 to the 01 series of amendments to Regulation No. 92 </w:t>
      </w:r>
      <w:r w:rsidR="00D4211D" w:rsidRPr="00DF5841">
        <w:t>(</w:t>
      </w:r>
      <w:r w:rsidR="00677BFE" w:rsidRPr="00DF5841">
        <w:t>ECE/TRANS/WP.29/2017/5</w:t>
      </w:r>
      <w:r w:rsidR="00D4211D" w:rsidRPr="00DF5841">
        <w:t xml:space="preserve">) which had been submitted for consideration to the March 2017 session of WP.29. </w:t>
      </w:r>
    </w:p>
    <w:p w14:paraId="6656EC67" w14:textId="77777777" w:rsidR="0026631F" w:rsidRPr="00DF5841" w:rsidRDefault="0026631F" w:rsidP="007B535E">
      <w:pPr>
        <w:pStyle w:val="HChG"/>
        <w:ind w:right="993"/>
      </w:pPr>
      <w:r w:rsidRPr="00DF5841">
        <w:tab/>
        <w:t>XI</w:t>
      </w:r>
      <w:r w:rsidR="00882056" w:rsidRPr="00DF5841">
        <w:t>V</w:t>
      </w:r>
      <w:r w:rsidRPr="00DF5841">
        <w:t>.</w:t>
      </w:r>
      <w:r w:rsidRPr="00DF5841">
        <w:tab/>
        <w:t>Proposal for amendments to the Consolidated Resolution on the Construction of Vehicles (agenda item 1</w:t>
      </w:r>
      <w:r w:rsidR="00882056" w:rsidRPr="00DF5841">
        <w:t>3</w:t>
      </w:r>
      <w:r w:rsidRPr="00DF5841">
        <w:t>)</w:t>
      </w:r>
    </w:p>
    <w:p w14:paraId="2FB80B1A" w14:textId="77777777" w:rsidR="00AC3457" w:rsidRPr="00F84477" w:rsidRDefault="00AC3457" w:rsidP="00AC3457">
      <w:pPr>
        <w:pStyle w:val="SingleTxtG"/>
        <w:rPr>
          <w:i/>
          <w:lang w:val="fr-FR"/>
        </w:rPr>
      </w:pPr>
      <w:r w:rsidRPr="00F84477">
        <w:rPr>
          <w:i/>
          <w:lang w:val="fr-FR"/>
        </w:rPr>
        <w:t>Documentation:</w:t>
      </w:r>
      <w:r w:rsidRPr="00F84477">
        <w:rPr>
          <w:i/>
          <w:lang w:val="fr-FR"/>
        </w:rPr>
        <w:tab/>
      </w:r>
      <w:r w:rsidRPr="00F84477">
        <w:rPr>
          <w:lang w:val="fr-FR"/>
        </w:rPr>
        <w:t xml:space="preserve">Informal document </w:t>
      </w:r>
      <w:r w:rsidR="008C3B7E" w:rsidRPr="00F84477">
        <w:rPr>
          <w:lang w:val="fr-FR"/>
        </w:rPr>
        <w:t>GRB-65-03</w:t>
      </w:r>
      <w:r w:rsidR="003D5A8C" w:rsidRPr="00F84477">
        <w:rPr>
          <w:lang w:val="fr-FR"/>
        </w:rPr>
        <w:t>-Rev.1</w:t>
      </w:r>
      <w:r w:rsidR="008C3B7E" w:rsidRPr="00F84477">
        <w:rPr>
          <w:lang w:val="fr-FR"/>
        </w:rPr>
        <w:t xml:space="preserve"> </w:t>
      </w:r>
    </w:p>
    <w:p w14:paraId="428EBC90" w14:textId="23FF5525" w:rsidR="00B02136" w:rsidRPr="00DF5841" w:rsidRDefault="0078412D" w:rsidP="00D34A18">
      <w:pPr>
        <w:pStyle w:val="SingleTxtG"/>
      </w:pPr>
      <w:r w:rsidRPr="00DF5841">
        <w:t>2</w:t>
      </w:r>
      <w:r w:rsidR="003373CC" w:rsidRPr="00DF5841">
        <w:t>6</w:t>
      </w:r>
      <w:r w:rsidRPr="00DF5841">
        <w:t>.</w:t>
      </w:r>
      <w:r w:rsidRPr="00DF5841">
        <w:tab/>
      </w:r>
      <w:r w:rsidR="003D5A8C" w:rsidRPr="00DF5841">
        <w:t xml:space="preserve">The expert from the Russian Federation proposed </w:t>
      </w:r>
      <w:r w:rsidR="003C0CEC" w:rsidRPr="00DF5841">
        <w:t>to change the measuring units for vehicle masses from tonnes to kilograms in the Consolidated Resolution on the Construction of Vehicles (R.E.3, ECE/TRANS/WP.29/78/Rev.4) (GRB-65-03-Rev.1). GRB supported the proposal and requested the secretariat to circulate it to other WP.29 Working Parties, in particular</w:t>
      </w:r>
      <w:r w:rsidR="006240C2">
        <w:t>,</w:t>
      </w:r>
      <w:r w:rsidR="003C0CEC" w:rsidRPr="00DF5841">
        <w:t xml:space="preserve"> to Working Party on General Safety (GRSG) at its April 2017 session.  </w:t>
      </w:r>
      <w:r w:rsidR="0000552F" w:rsidRPr="00DF5841">
        <w:t xml:space="preserve">  </w:t>
      </w:r>
    </w:p>
    <w:p w14:paraId="78E4AB2A" w14:textId="77777777" w:rsidR="004265A2" w:rsidRPr="00DF5841" w:rsidRDefault="004265A2" w:rsidP="0026631F">
      <w:pPr>
        <w:pStyle w:val="HChG"/>
        <w:jc w:val="both"/>
      </w:pPr>
      <w:r w:rsidRPr="00DF5841">
        <w:lastRenderedPageBreak/>
        <w:tab/>
        <w:t>XV.</w:t>
      </w:r>
      <w:r w:rsidRPr="00DF5841">
        <w:tab/>
        <w:t>Development of the International Whole Vehicle Type Approval (IWVTA) system and involvement of the Working Parties (GRs) in it (agenda item 1</w:t>
      </w:r>
      <w:r w:rsidR="00882056" w:rsidRPr="00DF5841">
        <w:t>4</w:t>
      </w:r>
      <w:r w:rsidRPr="00DF5841">
        <w:t>)</w:t>
      </w:r>
    </w:p>
    <w:p w14:paraId="778755B4" w14:textId="77777777" w:rsidR="006C04BC" w:rsidRPr="00DF5841" w:rsidRDefault="009434C4" w:rsidP="00526485">
      <w:pPr>
        <w:pStyle w:val="SingleTxtG"/>
      </w:pPr>
      <w:r w:rsidRPr="00DF5841">
        <w:t>2</w:t>
      </w:r>
      <w:r w:rsidR="003373CC" w:rsidRPr="00DF5841">
        <w:t>7</w:t>
      </w:r>
      <w:r w:rsidR="005743B0" w:rsidRPr="00DF5841">
        <w:t>.</w:t>
      </w:r>
      <w:r w:rsidR="004265A2" w:rsidRPr="00DF5841">
        <w:tab/>
      </w:r>
      <w:r w:rsidR="007C3CA3" w:rsidRPr="00DF5841">
        <w:t xml:space="preserve">The secretariat informed GRB about the recent activities of the Subgroup on UN Regulation No. 0 on IWVTA and that its final official draft would be submitted to the June 2017 session of WP.29. </w:t>
      </w:r>
      <w:r w:rsidR="00E6013D" w:rsidRPr="00DF5841">
        <w:t xml:space="preserve">GRB </w:t>
      </w:r>
      <w:r w:rsidR="007C3CA3" w:rsidRPr="00DF5841">
        <w:t xml:space="preserve">also noted that, in December 2016, the European Union had formally transmitted Revision 3 of the 1958 Agreement (ECE/TRANS/WP.29/2016/2) to the United Nations Office for Legal Affairs (OLA) and that its entry into force was scheduled </w:t>
      </w:r>
      <w:r w:rsidR="00461F78" w:rsidRPr="00DF5841">
        <w:t xml:space="preserve">for mid-September 2017. </w:t>
      </w:r>
      <w:r w:rsidR="00E6013D" w:rsidRPr="00DF5841">
        <w:t xml:space="preserve"> </w:t>
      </w:r>
    </w:p>
    <w:p w14:paraId="1DEFC684" w14:textId="77777777" w:rsidR="006D142A" w:rsidRPr="00DF5841" w:rsidRDefault="006D142A" w:rsidP="006D142A">
      <w:pPr>
        <w:pStyle w:val="HChG"/>
        <w:jc w:val="both"/>
      </w:pPr>
      <w:r w:rsidRPr="00DF5841">
        <w:tab/>
        <w:t>XVI.</w:t>
      </w:r>
      <w:r w:rsidRPr="00DF5841">
        <w:tab/>
        <w:t>Highlights of the</w:t>
      </w:r>
      <w:r w:rsidR="00E6013D" w:rsidRPr="00DF5841">
        <w:t xml:space="preserve"> </w:t>
      </w:r>
      <w:r w:rsidR="008C3B7E" w:rsidRPr="00DF5841">
        <w:t xml:space="preserve">November </w:t>
      </w:r>
      <w:r w:rsidR="00F66EB6" w:rsidRPr="00DF5841">
        <w:t>201</w:t>
      </w:r>
      <w:r w:rsidR="00E6013D" w:rsidRPr="00DF5841">
        <w:t>6</w:t>
      </w:r>
      <w:r w:rsidR="00F66EB6" w:rsidRPr="00DF5841">
        <w:t xml:space="preserve"> session</w:t>
      </w:r>
      <w:r w:rsidRPr="00DF5841">
        <w:t xml:space="preserve"> of WP.29 </w:t>
      </w:r>
      <w:r w:rsidR="00E86C77" w:rsidRPr="00DF5841">
        <w:br/>
      </w:r>
      <w:r w:rsidRPr="00DF5841">
        <w:t>(agenda item 1</w:t>
      </w:r>
      <w:r w:rsidR="00880E8D" w:rsidRPr="00DF5841">
        <w:t>5</w:t>
      </w:r>
      <w:r w:rsidRPr="00DF5841">
        <w:t>)</w:t>
      </w:r>
    </w:p>
    <w:p w14:paraId="129F6DA1" w14:textId="77777777" w:rsidR="002F6879" w:rsidRPr="00F84477" w:rsidRDefault="002F6879" w:rsidP="008C3B7E">
      <w:pPr>
        <w:pStyle w:val="SingleTxtG"/>
        <w:rPr>
          <w:lang w:val="fr-FR"/>
        </w:rPr>
      </w:pPr>
      <w:r w:rsidRPr="00F84477">
        <w:rPr>
          <w:i/>
          <w:lang w:val="fr-FR"/>
        </w:rPr>
        <w:t>Documentation:</w:t>
      </w:r>
      <w:r w:rsidRPr="00F84477">
        <w:rPr>
          <w:lang w:val="fr-FR"/>
        </w:rPr>
        <w:tab/>
      </w:r>
      <w:r w:rsidR="00AA023E" w:rsidRPr="00F84477">
        <w:rPr>
          <w:lang w:val="fr-FR"/>
        </w:rPr>
        <w:t>ECE/TRANS/WP.29/11</w:t>
      </w:r>
      <w:r w:rsidR="00E6013D" w:rsidRPr="00F84477">
        <w:rPr>
          <w:lang w:val="fr-FR"/>
        </w:rPr>
        <w:t>2</w:t>
      </w:r>
      <w:r w:rsidR="008C3B7E" w:rsidRPr="00F84477">
        <w:rPr>
          <w:lang w:val="fr-FR"/>
        </w:rPr>
        <w:t>6</w:t>
      </w:r>
      <w:r w:rsidR="00AA023E" w:rsidRPr="00F84477">
        <w:rPr>
          <w:lang w:val="fr-FR"/>
        </w:rPr>
        <w:t>,</w:t>
      </w:r>
      <w:r w:rsidR="00E6013D" w:rsidRPr="00F84477">
        <w:rPr>
          <w:lang w:val="fr-FR"/>
        </w:rPr>
        <w:t xml:space="preserve"> </w:t>
      </w:r>
      <w:r w:rsidR="009C4B01" w:rsidRPr="00F84477">
        <w:rPr>
          <w:lang w:val="fr-FR"/>
        </w:rPr>
        <w:t>Informal document GRB-6</w:t>
      </w:r>
      <w:r w:rsidR="008C3B7E" w:rsidRPr="00F84477">
        <w:rPr>
          <w:lang w:val="fr-FR"/>
        </w:rPr>
        <w:t>5</w:t>
      </w:r>
      <w:r w:rsidR="009C4B01" w:rsidRPr="00F84477">
        <w:rPr>
          <w:lang w:val="fr-FR"/>
        </w:rPr>
        <w:t>-</w:t>
      </w:r>
      <w:r w:rsidR="008C3B7E" w:rsidRPr="00F84477">
        <w:rPr>
          <w:lang w:val="fr-FR"/>
        </w:rPr>
        <w:t>08</w:t>
      </w:r>
    </w:p>
    <w:p w14:paraId="093D6B65" w14:textId="77777777" w:rsidR="006D142A" w:rsidRPr="00DF5841" w:rsidRDefault="003373CC" w:rsidP="00526485">
      <w:pPr>
        <w:pStyle w:val="SingleTxtG"/>
      </w:pPr>
      <w:r w:rsidRPr="00DF5841">
        <w:t>28</w:t>
      </w:r>
      <w:r w:rsidR="005743B0" w:rsidRPr="00DF5841">
        <w:t>.</w:t>
      </w:r>
      <w:r w:rsidR="00254928" w:rsidRPr="00DF5841">
        <w:tab/>
      </w:r>
      <w:r w:rsidR="00F40BE0" w:rsidRPr="00DF5841">
        <w:t xml:space="preserve">The </w:t>
      </w:r>
      <w:r w:rsidR="009C4B01" w:rsidRPr="00DF5841">
        <w:t>s</w:t>
      </w:r>
      <w:r w:rsidR="00F40BE0" w:rsidRPr="00DF5841">
        <w:t>ecretar</w:t>
      </w:r>
      <w:r w:rsidR="009C4B01" w:rsidRPr="00DF5841">
        <w:t>iat</w:t>
      </w:r>
      <w:r w:rsidR="00F40BE0" w:rsidRPr="00DF5841">
        <w:t xml:space="preserve"> reported on the highlights of the </w:t>
      </w:r>
      <w:r w:rsidR="008C3B7E" w:rsidRPr="00DF5841">
        <w:t>170</w:t>
      </w:r>
      <w:r w:rsidR="00A46FF4" w:rsidRPr="00DF5841">
        <w:t>th</w:t>
      </w:r>
      <w:r w:rsidR="00AC3457" w:rsidRPr="00DF5841">
        <w:t xml:space="preserve"> </w:t>
      </w:r>
      <w:r w:rsidR="00F40BE0" w:rsidRPr="00DF5841">
        <w:t>session of WP.29</w:t>
      </w:r>
      <w:r w:rsidR="00B02136" w:rsidRPr="00DF5841">
        <w:t xml:space="preserve"> (GRB-6</w:t>
      </w:r>
      <w:r w:rsidR="008C3B7E" w:rsidRPr="00DF5841">
        <w:t>5</w:t>
      </w:r>
      <w:r w:rsidR="00B02136" w:rsidRPr="00DF5841">
        <w:t>-</w:t>
      </w:r>
      <w:r w:rsidR="008C3B7E" w:rsidRPr="00DF5841">
        <w:t>08</w:t>
      </w:r>
      <w:r w:rsidR="00B02136" w:rsidRPr="00DF5841">
        <w:t>)</w:t>
      </w:r>
      <w:r w:rsidR="00AC3457" w:rsidRPr="00DF5841">
        <w:t>.</w:t>
      </w:r>
      <w:r w:rsidR="00F40BE0" w:rsidRPr="00DF5841">
        <w:t xml:space="preserve"> </w:t>
      </w:r>
    </w:p>
    <w:p w14:paraId="144DB41F" w14:textId="77777777" w:rsidR="00882056" w:rsidRPr="00DF5841" w:rsidRDefault="00882056" w:rsidP="00882056">
      <w:pPr>
        <w:pStyle w:val="HChG"/>
        <w:jc w:val="both"/>
      </w:pPr>
      <w:r w:rsidRPr="00DF5841">
        <w:tab/>
        <w:t>XVII.</w:t>
      </w:r>
      <w:r w:rsidRPr="00DF5841">
        <w:tab/>
        <w:t>Exchange of views regarding the future work of GRB (agenda item 16)</w:t>
      </w:r>
    </w:p>
    <w:p w14:paraId="0403C61C" w14:textId="77777777" w:rsidR="0056629C" w:rsidRPr="00DF5841" w:rsidRDefault="00AA023E" w:rsidP="008C3B7E">
      <w:pPr>
        <w:pStyle w:val="SingleTxtG"/>
      </w:pPr>
      <w:r w:rsidRPr="00DF5841">
        <w:rPr>
          <w:i/>
        </w:rPr>
        <w:t>Documentation</w:t>
      </w:r>
      <w:r w:rsidRPr="00DF5841">
        <w:t>:</w:t>
      </w:r>
      <w:r w:rsidRPr="00DF5841">
        <w:tab/>
      </w:r>
      <w:r w:rsidR="009A496A" w:rsidRPr="00DF5841">
        <w:t>Informal document</w:t>
      </w:r>
      <w:r w:rsidR="00677BFE" w:rsidRPr="00DF5841">
        <w:t xml:space="preserve"> </w:t>
      </w:r>
      <w:r w:rsidR="009A496A" w:rsidRPr="00DF5841">
        <w:t>GRB-6</w:t>
      </w:r>
      <w:r w:rsidR="008C3B7E" w:rsidRPr="00DF5841">
        <w:t>5</w:t>
      </w:r>
      <w:r w:rsidR="009A496A" w:rsidRPr="00DF5841">
        <w:t>-</w:t>
      </w:r>
      <w:r w:rsidR="008C3B7E" w:rsidRPr="00DF5841">
        <w:t xml:space="preserve">15 </w:t>
      </w:r>
      <w:r w:rsidR="00C30BBC" w:rsidRPr="00DF5841">
        <w:t xml:space="preserve"> </w:t>
      </w:r>
    </w:p>
    <w:p w14:paraId="1FD3C02B" w14:textId="77777777" w:rsidR="00730FCF" w:rsidRPr="00DF5841" w:rsidRDefault="003373CC" w:rsidP="00526485">
      <w:pPr>
        <w:pStyle w:val="SingleTxtG"/>
      </w:pPr>
      <w:r w:rsidRPr="00DF5841">
        <w:t>29</w:t>
      </w:r>
      <w:r w:rsidR="009A496A" w:rsidRPr="00DF5841">
        <w:t>.</w:t>
      </w:r>
      <w:r w:rsidR="009A496A" w:rsidRPr="00DF5841">
        <w:tab/>
      </w:r>
      <w:r w:rsidR="005022B9" w:rsidRPr="00DF5841">
        <w:t xml:space="preserve">The Chair presented a revised list of possible issues for the future GRB activities compiled at </w:t>
      </w:r>
      <w:r w:rsidR="00677BFE" w:rsidRPr="00DF5841">
        <w:t xml:space="preserve">several </w:t>
      </w:r>
      <w:r w:rsidR="005022B9" w:rsidRPr="00DF5841">
        <w:t>informal meeting</w:t>
      </w:r>
      <w:r w:rsidR="00677BFE" w:rsidRPr="00DF5841">
        <w:t xml:space="preserve">s </w:t>
      </w:r>
      <w:r w:rsidR="00B02136" w:rsidRPr="00DF5841">
        <w:t>(GRB-6</w:t>
      </w:r>
      <w:r w:rsidR="00677BFE" w:rsidRPr="00DF5841">
        <w:t>5</w:t>
      </w:r>
      <w:r w:rsidR="00B02136" w:rsidRPr="00DF5841">
        <w:t>-</w:t>
      </w:r>
      <w:r w:rsidR="00677BFE" w:rsidRPr="00DF5841">
        <w:t>15</w:t>
      </w:r>
      <w:r w:rsidR="00B02136" w:rsidRPr="00DF5841">
        <w:t>)</w:t>
      </w:r>
      <w:r w:rsidR="005022B9" w:rsidRPr="00DF5841">
        <w:t>.</w:t>
      </w:r>
      <w:r w:rsidR="00B02136" w:rsidRPr="00DF5841">
        <w:t xml:space="preserve"> </w:t>
      </w:r>
      <w:r w:rsidR="000463EA" w:rsidRPr="00DF5841">
        <w:t xml:space="preserve">GRB invited </w:t>
      </w:r>
      <w:r w:rsidR="00B02136" w:rsidRPr="00DF5841">
        <w:t>experts to submit their comments in writing to the Chair.</w:t>
      </w:r>
    </w:p>
    <w:p w14:paraId="197FFA9B" w14:textId="77777777" w:rsidR="0026631F" w:rsidRPr="00DF5841" w:rsidRDefault="0026631F" w:rsidP="0026631F">
      <w:pPr>
        <w:pStyle w:val="HChG"/>
        <w:jc w:val="both"/>
      </w:pPr>
      <w:r w:rsidRPr="00DF5841">
        <w:tab/>
        <w:t>XV</w:t>
      </w:r>
      <w:r w:rsidR="004265A2" w:rsidRPr="00DF5841">
        <w:t>I</w:t>
      </w:r>
      <w:r w:rsidR="006D142A" w:rsidRPr="00DF5841">
        <w:t>I</w:t>
      </w:r>
      <w:r w:rsidR="00882056" w:rsidRPr="00DF5841">
        <w:t>I</w:t>
      </w:r>
      <w:r w:rsidRPr="00DF5841">
        <w:t>.</w:t>
      </w:r>
      <w:r w:rsidRPr="00DF5841">
        <w:tab/>
        <w:t>Other business (agen</w:t>
      </w:r>
      <w:r w:rsidR="006D142A" w:rsidRPr="00DF5841">
        <w:t>da item 17</w:t>
      </w:r>
      <w:r w:rsidRPr="00DF5841">
        <w:t>)</w:t>
      </w:r>
    </w:p>
    <w:p w14:paraId="5DBDBCA3" w14:textId="77777777" w:rsidR="00FD1880" w:rsidRPr="00DF5841" w:rsidRDefault="004E4724" w:rsidP="00526485">
      <w:pPr>
        <w:pStyle w:val="SingleTxtG"/>
      </w:pPr>
      <w:r w:rsidRPr="00DF5841">
        <w:t>3</w:t>
      </w:r>
      <w:r w:rsidR="003373CC" w:rsidRPr="00DF5841">
        <w:t>0</w:t>
      </w:r>
      <w:r w:rsidR="00FD1880" w:rsidRPr="00DF5841">
        <w:t>.</w:t>
      </w:r>
      <w:r w:rsidR="00FD1880" w:rsidRPr="00DF5841">
        <w:tab/>
      </w:r>
      <w:r w:rsidR="00677BFE" w:rsidRPr="00DF5841">
        <w:t>No issues were considered under this agenda item.</w:t>
      </w:r>
      <w:r w:rsidR="00FD1880" w:rsidRPr="00DF5841">
        <w:t xml:space="preserve">       </w:t>
      </w:r>
    </w:p>
    <w:p w14:paraId="52FA991F" w14:textId="77777777" w:rsidR="002C00F5" w:rsidRPr="00DF5841" w:rsidRDefault="00631A63" w:rsidP="00CF2696">
      <w:pPr>
        <w:pStyle w:val="HChG"/>
      </w:pPr>
      <w:r w:rsidRPr="00DF5841">
        <w:tab/>
      </w:r>
      <w:r w:rsidR="00882056" w:rsidRPr="00DF5841">
        <w:t>XIX</w:t>
      </w:r>
      <w:r w:rsidRPr="00DF5841">
        <w:t>.</w:t>
      </w:r>
      <w:r w:rsidRPr="00DF5841">
        <w:tab/>
        <w:t>Provisional agenda for the sixt</w:t>
      </w:r>
      <w:r w:rsidR="00882056" w:rsidRPr="00DF5841">
        <w:t>y-</w:t>
      </w:r>
      <w:r w:rsidR="000426D0" w:rsidRPr="00DF5841">
        <w:t>s</w:t>
      </w:r>
      <w:r w:rsidR="00EF49E5" w:rsidRPr="00DF5841">
        <w:t>i</w:t>
      </w:r>
      <w:r w:rsidR="000426D0" w:rsidRPr="00DF5841">
        <w:t>x</w:t>
      </w:r>
      <w:r w:rsidR="00EF49E5" w:rsidRPr="00DF5841">
        <w:t>th s</w:t>
      </w:r>
      <w:r w:rsidRPr="00DF5841">
        <w:t>ession</w:t>
      </w:r>
      <w:r w:rsidR="00DB258D" w:rsidRPr="00DF5841">
        <w:t xml:space="preserve"> </w:t>
      </w:r>
      <w:r w:rsidR="00E86C77" w:rsidRPr="00DF5841">
        <w:br/>
      </w:r>
      <w:r w:rsidR="00DB258D" w:rsidRPr="00DF5841">
        <w:t>(agenda item 18)</w:t>
      </w:r>
      <w:r w:rsidR="00254928" w:rsidRPr="00DF5841">
        <w:tab/>
      </w:r>
    </w:p>
    <w:p w14:paraId="72D12748" w14:textId="77777777" w:rsidR="00F2362C" w:rsidRPr="00DF5841" w:rsidRDefault="00EA6D52" w:rsidP="000E7032">
      <w:pPr>
        <w:pStyle w:val="SingleTxtG"/>
      </w:pPr>
      <w:r w:rsidRPr="00DF5841">
        <w:t>3</w:t>
      </w:r>
      <w:r w:rsidR="003373CC" w:rsidRPr="00DF5841">
        <w:t>1</w:t>
      </w:r>
      <w:r w:rsidR="002C00F5" w:rsidRPr="00DF5841">
        <w:t>.</w:t>
      </w:r>
      <w:r w:rsidR="002C00F5" w:rsidRPr="00DF5841">
        <w:tab/>
      </w:r>
      <w:r w:rsidR="00F2362C" w:rsidRPr="00DF5841">
        <w:t xml:space="preserve">For its </w:t>
      </w:r>
      <w:r w:rsidR="00BD24B1" w:rsidRPr="00DF5841">
        <w:t>sixt</w:t>
      </w:r>
      <w:r w:rsidR="00534AD1" w:rsidRPr="00DF5841">
        <w:t>y-</w:t>
      </w:r>
      <w:r w:rsidR="00677BFE" w:rsidRPr="00DF5841">
        <w:t>six</w:t>
      </w:r>
      <w:r w:rsidR="0059405C" w:rsidRPr="00DF5841">
        <w:t xml:space="preserve">th </w:t>
      </w:r>
      <w:r w:rsidR="00F2362C" w:rsidRPr="00DF5841">
        <w:t xml:space="preserve">session, scheduled to be held in Geneva from </w:t>
      </w:r>
      <w:r w:rsidR="000426D0" w:rsidRPr="00DF5841">
        <w:t>4</w:t>
      </w:r>
      <w:r w:rsidR="00631A63" w:rsidRPr="00DF5841">
        <w:t xml:space="preserve"> </w:t>
      </w:r>
      <w:r w:rsidR="00F2362C" w:rsidRPr="00DF5841">
        <w:t xml:space="preserve">(starting at 2.30 p.m.) to </w:t>
      </w:r>
      <w:r w:rsidR="000426D0" w:rsidRPr="00DF5841">
        <w:t>6</w:t>
      </w:r>
      <w:r w:rsidR="00457BFF" w:rsidRPr="00DF5841">
        <w:t xml:space="preserve"> </w:t>
      </w:r>
      <w:r w:rsidR="00F2362C" w:rsidRPr="00DF5841">
        <w:t xml:space="preserve">(concluding at 5.30 p.m.) </w:t>
      </w:r>
      <w:r w:rsidR="000426D0" w:rsidRPr="00DF5841">
        <w:t xml:space="preserve">September </w:t>
      </w:r>
      <w:r w:rsidR="004D71C6" w:rsidRPr="00DF5841">
        <w:t>201</w:t>
      </w:r>
      <w:r w:rsidR="00EF49E5" w:rsidRPr="00DF5841">
        <w:t>7</w:t>
      </w:r>
      <w:r w:rsidR="00F2362C" w:rsidRPr="00DF5841">
        <w:t>, GRB noted that the deadline for</w:t>
      </w:r>
      <w:r w:rsidR="00B63BFE" w:rsidRPr="00DF5841">
        <w:t xml:space="preserve"> the</w:t>
      </w:r>
      <w:r w:rsidR="00F2362C" w:rsidRPr="00DF5841">
        <w:t xml:space="preserve"> submission of official documents to the secretariat </w:t>
      </w:r>
      <w:r w:rsidR="00D2428D" w:rsidRPr="00DF5841">
        <w:t xml:space="preserve">would be </w:t>
      </w:r>
      <w:r w:rsidR="00BA60BD" w:rsidRPr="00DF5841">
        <w:t xml:space="preserve">9 June </w:t>
      </w:r>
      <w:r w:rsidR="006402B1" w:rsidRPr="00DF5841">
        <w:t>201</w:t>
      </w:r>
      <w:r w:rsidR="000426D0" w:rsidRPr="00DF5841">
        <w:t>7</w:t>
      </w:r>
      <w:r w:rsidR="00F2362C" w:rsidRPr="00DF5841">
        <w:t xml:space="preserve">, twelve weeks prior to the session. </w:t>
      </w:r>
      <w:r w:rsidR="00B63BFE" w:rsidRPr="00DF5841">
        <w:t>T</w:t>
      </w:r>
      <w:r w:rsidR="00F2362C" w:rsidRPr="00DF5841">
        <w:t>he following provisional agenda was adopted</w:t>
      </w:r>
      <w:r w:rsidR="000617F9" w:rsidRPr="00DF5841">
        <w:t>:</w:t>
      </w:r>
    </w:p>
    <w:p w14:paraId="5CDCDA02" w14:textId="77777777" w:rsidR="00D17D8F" w:rsidRPr="00DF5841" w:rsidRDefault="00D17D8F" w:rsidP="00D17D8F">
      <w:pPr>
        <w:pStyle w:val="SingleTxtG"/>
      </w:pPr>
      <w:r w:rsidRPr="00DF5841">
        <w:t>1.</w:t>
      </w:r>
      <w:r w:rsidRPr="00DF5841">
        <w:tab/>
        <w:t>Adoption of the agenda.</w:t>
      </w:r>
    </w:p>
    <w:p w14:paraId="1FA46B73" w14:textId="77777777" w:rsidR="00D17D8F" w:rsidRPr="00DF5841" w:rsidRDefault="00D17D8F" w:rsidP="00D17D8F">
      <w:pPr>
        <w:pStyle w:val="SingleTxtG"/>
      </w:pPr>
      <w:r w:rsidRPr="00DF5841">
        <w:t>2.</w:t>
      </w:r>
      <w:r w:rsidRPr="00DF5841">
        <w:tab/>
        <w:t>Regulation No. 28 (Audible warning devices)</w:t>
      </w:r>
      <w:r w:rsidR="00BD24B1" w:rsidRPr="00DF5841">
        <w:t>.</w:t>
      </w:r>
    </w:p>
    <w:p w14:paraId="01BAE3C3" w14:textId="77777777" w:rsidR="00D17D8F" w:rsidRPr="00DF5841" w:rsidRDefault="00D17D8F" w:rsidP="00D17D8F">
      <w:pPr>
        <w:pStyle w:val="SingleTxtG"/>
      </w:pPr>
      <w:r w:rsidRPr="00DF5841">
        <w:t>3.</w:t>
      </w:r>
      <w:r w:rsidRPr="00DF5841">
        <w:tab/>
        <w:t>Regulation No. 41 (Noise of motorcycles): Development.</w:t>
      </w:r>
    </w:p>
    <w:p w14:paraId="79C0602A" w14:textId="77777777" w:rsidR="00D17D8F" w:rsidRPr="00DF5841" w:rsidRDefault="00D17D8F" w:rsidP="00D17D8F">
      <w:pPr>
        <w:pStyle w:val="SingleTxtG"/>
      </w:pPr>
      <w:r w:rsidRPr="00DF5841">
        <w:t>4.</w:t>
      </w:r>
      <w:r w:rsidRPr="00DF5841">
        <w:tab/>
        <w:t>Regulation No. 51 (Noise of M and N categories of vehicles):</w:t>
      </w:r>
    </w:p>
    <w:p w14:paraId="64363188" w14:textId="77777777" w:rsidR="00D17D8F" w:rsidRPr="00DF5841" w:rsidRDefault="00D17D8F" w:rsidP="00D17D8F">
      <w:pPr>
        <w:pStyle w:val="SingleTxtG"/>
      </w:pPr>
      <w:r w:rsidRPr="00DF5841">
        <w:tab/>
        <w:t>(a)</w:t>
      </w:r>
      <w:r w:rsidRPr="00DF5841">
        <w:tab/>
        <w:t>Development;</w:t>
      </w:r>
    </w:p>
    <w:p w14:paraId="0E170C25" w14:textId="77777777" w:rsidR="00D17D8F" w:rsidRPr="00DF5841" w:rsidRDefault="00D17D8F" w:rsidP="00D17D8F">
      <w:pPr>
        <w:pStyle w:val="SingleTxtG"/>
      </w:pPr>
      <w:r w:rsidRPr="00DF5841">
        <w:tab/>
        <w:t>(b)</w:t>
      </w:r>
      <w:r w:rsidRPr="00DF5841">
        <w:tab/>
        <w:t>Additional sound emission provisions.</w:t>
      </w:r>
    </w:p>
    <w:p w14:paraId="2539A3D6" w14:textId="77777777" w:rsidR="00D17D8F" w:rsidRPr="00DF5841" w:rsidRDefault="00D17D8F" w:rsidP="00D17D8F">
      <w:pPr>
        <w:pStyle w:val="SingleTxtG"/>
      </w:pPr>
      <w:r w:rsidRPr="00DF5841">
        <w:t>5.</w:t>
      </w:r>
      <w:r w:rsidRPr="00DF5841">
        <w:tab/>
        <w:t xml:space="preserve">Regulation No. </w:t>
      </w:r>
      <w:r w:rsidR="004924BC" w:rsidRPr="00DF5841">
        <w:t>63</w:t>
      </w:r>
      <w:r w:rsidRPr="00DF5841">
        <w:t xml:space="preserve"> (</w:t>
      </w:r>
      <w:r w:rsidR="004924BC" w:rsidRPr="00DF5841">
        <w:t>Noise emissions of mopeds</w:t>
      </w:r>
      <w:r w:rsidRPr="00DF5841">
        <w:t>).</w:t>
      </w:r>
    </w:p>
    <w:p w14:paraId="2F4F0BA8" w14:textId="77777777" w:rsidR="00D17D8F" w:rsidRPr="00DF5841" w:rsidRDefault="0036512F" w:rsidP="00D17D8F">
      <w:pPr>
        <w:pStyle w:val="SingleTxtG"/>
      </w:pPr>
      <w:r w:rsidRPr="00DF5841">
        <w:t>6</w:t>
      </w:r>
      <w:r w:rsidR="00D17D8F" w:rsidRPr="00DF5841">
        <w:t>.</w:t>
      </w:r>
      <w:r w:rsidR="00D17D8F" w:rsidRPr="00DF5841">
        <w:tab/>
        <w:t>Regulation No. 117 (Tyre rolling noise and wet grip adhesion).</w:t>
      </w:r>
    </w:p>
    <w:p w14:paraId="067EE761" w14:textId="77777777" w:rsidR="00CF2696" w:rsidRPr="00DF5841" w:rsidRDefault="0036512F" w:rsidP="00D17D8F">
      <w:pPr>
        <w:pStyle w:val="SingleTxtG"/>
        <w:ind w:left="1701" w:hanging="567"/>
      </w:pPr>
      <w:r w:rsidRPr="00DF5841">
        <w:t>7</w:t>
      </w:r>
      <w:r w:rsidR="00CF2696" w:rsidRPr="00DF5841">
        <w:t>.</w:t>
      </w:r>
      <w:r w:rsidR="00CF2696" w:rsidRPr="00DF5841">
        <w:tab/>
        <w:t>Regulation No. 138 (Quiet road transport vehicles).</w:t>
      </w:r>
    </w:p>
    <w:p w14:paraId="4D7F2252" w14:textId="77777777" w:rsidR="00677BFE" w:rsidRPr="00DF5841" w:rsidRDefault="0036512F" w:rsidP="00D17D8F">
      <w:pPr>
        <w:pStyle w:val="SingleTxtG"/>
        <w:ind w:left="1701" w:hanging="567"/>
      </w:pPr>
      <w:r w:rsidRPr="00DF5841">
        <w:t>8.</w:t>
      </w:r>
      <w:r w:rsidRPr="00DF5841">
        <w:tab/>
        <w:t>Draft Regulation on reversing alarm.</w:t>
      </w:r>
    </w:p>
    <w:p w14:paraId="21547277" w14:textId="77777777" w:rsidR="00D17D8F" w:rsidRPr="00DF5841" w:rsidRDefault="0036512F" w:rsidP="00D17D8F">
      <w:pPr>
        <w:pStyle w:val="SingleTxtG"/>
        <w:ind w:left="1701" w:hanging="567"/>
      </w:pPr>
      <w:r w:rsidRPr="00DF5841">
        <w:t>9</w:t>
      </w:r>
      <w:r w:rsidR="00D17D8F" w:rsidRPr="00DF5841">
        <w:t>.</w:t>
      </w:r>
      <w:r w:rsidR="00D17D8F" w:rsidRPr="00DF5841">
        <w:tab/>
        <w:t>Collective amendments.</w:t>
      </w:r>
    </w:p>
    <w:p w14:paraId="3FB80E6E" w14:textId="77777777" w:rsidR="00D17D8F" w:rsidRPr="00DF5841" w:rsidRDefault="00CF2696" w:rsidP="00D17D8F">
      <w:pPr>
        <w:pStyle w:val="SingleTxtG"/>
        <w:ind w:left="1701" w:hanging="567"/>
      </w:pPr>
      <w:r w:rsidRPr="00DF5841">
        <w:t>10</w:t>
      </w:r>
      <w:r w:rsidR="00D17D8F" w:rsidRPr="00DF5841">
        <w:t>.</w:t>
      </w:r>
      <w:r w:rsidR="00D17D8F" w:rsidRPr="00DF5841">
        <w:tab/>
        <w:t>Exchange of information on national and international requirements on noise levels.</w:t>
      </w:r>
    </w:p>
    <w:p w14:paraId="130E6B94" w14:textId="77777777" w:rsidR="00D17D8F" w:rsidRPr="00DF5841" w:rsidRDefault="00D17D8F" w:rsidP="00D17D8F">
      <w:pPr>
        <w:pStyle w:val="SingleTxtG"/>
      </w:pPr>
      <w:r w:rsidRPr="00DF5841">
        <w:t>1</w:t>
      </w:r>
      <w:r w:rsidR="00CF2696" w:rsidRPr="00DF5841">
        <w:t>1</w:t>
      </w:r>
      <w:r w:rsidRPr="00DF5841">
        <w:t>.</w:t>
      </w:r>
      <w:r w:rsidRPr="00DF5841">
        <w:tab/>
        <w:t>Influence of road surface on tyre rolling sound emissions.</w:t>
      </w:r>
    </w:p>
    <w:p w14:paraId="2B41C989" w14:textId="77777777" w:rsidR="00D17D8F" w:rsidRPr="00DF5841" w:rsidRDefault="00D17D8F" w:rsidP="00D17D8F">
      <w:pPr>
        <w:pStyle w:val="SingleTxtG"/>
      </w:pPr>
      <w:r w:rsidRPr="00DF5841">
        <w:t>12.</w:t>
      </w:r>
      <w:r w:rsidRPr="00DF5841">
        <w:tab/>
      </w:r>
      <w:r w:rsidR="00CD70C6" w:rsidRPr="00DF5841">
        <w:t>A</w:t>
      </w:r>
      <w:r w:rsidRPr="00DF5841">
        <w:t>cronyms</w:t>
      </w:r>
      <w:r w:rsidR="00CD70C6" w:rsidRPr="00DF5841">
        <w:t xml:space="preserve"> and abbreviations</w:t>
      </w:r>
      <w:r w:rsidRPr="00DF5841">
        <w:t xml:space="preserve"> in Regulations under the responsibility of GRB.</w:t>
      </w:r>
    </w:p>
    <w:p w14:paraId="15DD4C29" w14:textId="77777777" w:rsidR="00D17D8F" w:rsidRPr="00DF5841" w:rsidRDefault="00D17D8F" w:rsidP="005552E2">
      <w:pPr>
        <w:pStyle w:val="SingleTxtG"/>
        <w:ind w:left="1701" w:hanging="567"/>
      </w:pPr>
      <w:r w:rsidRPr="00DF5841">
        <w:t>13.</w:t>
      </w:r>
      <w:r w:rsidRPr="00DF5841">
        <w:tab/>
        <w:t>Proposal for amendments to the Consolidated Resolution on the Construction of Vehicles.</w:t>
      </w:r>
    </w:p>
    <w:p w14:paraId="65BF8DFE" w14:textId="77777777" w:rsidR="00D17D8F" w:rsidRPr="00DF5841" w:rsidRDefault="00D17D8F" w:rsidP="005552E2">
      <w:pPr>
        <w:pStyle w:val="SingleTxtG"/>
        <w:ind w:left="1701" w:hanging="567"/>
      </w:pPr>
      <w:r w:rsidRPr="00DF5841">
        <w:t>14.</w:t>
      </w:r>
      <w:r w:rsidRPr="00DF5841">
        <w:tab/>
        <w:t>Development of the International Whole Vehicle Type Approval (IWVTA) system and involvement of the Working Parties (GRs) in it.</w:t>
      </w:r>
    </w:p>
    <w:p w14:paraId="00B745F5" w14:textId="77777777" w:rsidR="00D17D8F" w:rsidRPr="00DF5841" w:rsidRDefault="00D17D8F" w:rsidP="00D17D8F">
      <w:pPr>
        <w:pStyle w:val="SingleTxtG"/>
      </w:pPr>
      <w:r w:rsidRPr="00DF5841">
        <w:t>15.</w:t>
      </w:r>
      <w:r w:rsidRPr="00DF5841">
        <w:tab/>
        <w:t xml:space="preserve">Highlights of the </w:t>
      </w:r>
      <w:r w:rsidR="00BA60BD" w:rsidRPr="00DF5841">
        <w:t xml:space="preserve">March and June </w:t>
      </w:r>
      <w:r w:rsidRPr="00DF5841">
        <w:t>201</w:t>
      </w:r>
      <w:r w:rsidR="00BA60BD" w:rsidRPr="00DF5841">
        <w:t>7</w:t>
      </w:r>
      <w:r w:rsidRPr="00DF5841">
        <w:t xml:space="preserve"> session</w:t>
      </w:r>
      <w:r w:rsidR="00BA60BD" w:rsidRPr="00DF5841">
        <w:t>s</w:t>
      </w:r>
      <w:r w:rsidRPr="00DF5841">
        <w:t xml:space="preserve"> of WP.29.</w:t>
      </w:r>
    </w:p>
    <w:p w14:paraId="12038513" w14:textId="77777777" w:rsidR="005C7876" w:rsidRPr="00DF5841" w:rsidRDefault="005C7876" w:rsidP="00D17D8F">
      <w:pPr>
        <w:pStyle w:val="SingleTxtG"/>
      </w:pPr>
      <w:r w:rsidRPr="00DF5841">
        <w:t>16.</w:t>
      </w:r>
      <w:r w:rsidRPr="00DF5841">
        <w:tab/>
        <w:t>Exchange of views regarding the future work of GRB.</w:t>
      </w:r>
    </w:p>
    <w:p w14:paraId="2C14DECE" w14:textId="77777777" w:rsidR="00D17D8F" w:rsidRPr="00DF5841" w:rsidRDefault="00D17D8F" w:rsidP="00D17D8F">
      <w:pPr>
        <w:pStyle w:val="SingleTxtG"/>
      </w:pPr>
      <w:r w:rsidRPr="00DF5841">
        <w:t>1</w:t>
      </w:r>
      <w:r w:rsidR="005C7876" w:rsidRPr="00DF5841">
        <w:t>7</w:t>
      </w:r>
      <w:r w:rsidRPr="00DF5841">
        <w:t>.</w:t>
      </w:r>
      <w:r w:rsidRPr="00DF5841">
        <w:tab/>
        <w:t>Other business.</w:t>
      </w:r>
    </w:p>
    <w:p w14:paraId="37B44CF5" w14:textId="77777777" w:rsidR="00D17D8F" w:rsidRPr="00DF5841" w:rsidRDefault="00D17D8F" w:rsidP="00D17D8F">
      <w:pPr>
        <w:pStyle w:val="SingleTxtG"/>
      </w:pPr>
      <w:r w:rsidRPr="00DF5841">
        <w:t>1</w:t>
      </w:r>
      <w:r w:rsidR="005C7876" w:rsidRPr="00DF5841">
        <w:t>8</w:t>
      </w:r>
      <w:r w:rsidRPr="00DF5841">
        <w:t>.</w:t>
      </w:r>
      <w:r w:rsidRPr="00DF5841">
        <w:tab/>
        <w:t>Provisional agenda for the sixty-</w:t>
      </w:r>
      <w:r w:rsidR="00677BFE" w:rsidRPr="00DF5841">
        <w:t xml:space="preserve">seventh </w:t>
      </w:r>
      <w:r w:rsidRPr="00DF5841">
        <w:t>session.</w:t>
      </w:r>
    </w:p>
    <w:p w14:paraId="1AF9131C" w14:textId="77777777" w:rsidR="00BA60BD" w:rsidRPr="00DF5841" w:rsidRDefault="00BA60BD" w:rsidP="00D17D8F">
      <w:pPr>
        <w:pStyle w:val="SingleTxtG"/>
      </w:pPr>
      <w:r w:rsidRPr="00DF5841">
        <w:t xml:space="preserve">19. </w:t>
      </w:r>
      <w:r w:rsidRPr="00DF5841">
        <w:tab/>
        <w:t>Election of officers</w:t>
      </w:r>
    </w:p>
    <w:p w14:paraId="605EC886" w14:textId="77777777" w:rsidR="00D343CA" w:rsidRPr="00DF5841" w:rsidRDefault="00D343CA" w:rsidP="001740F5">
      <w:pPr>
        <w:pStyle w:val="HChG"/>
        <w:jc w:val="both"/>
        <w:rPr>
          <w:szCs w:val="24"/>
        </w:rPr>
      </w:pPr>
      <w:r w:rsidRPr="00DF5841">
        <w:tab/>
      </w:r>
    </w:p>
    <w:p w14:paraId="2F3FB517" w14:textId="77777777" w:rsidR="00F424A5" w:rsidRPr="00DF5841" w:rsidRDefault="008F7BFE" w:rsidP="007D7C57">
      <w:pPr>
        <w:pStyle w:val="HChG"/>
      </w:pPr>
      <w:r w:rsidRPr="00DF5841">
        <w:br w:type="page"/>
        <w:t>Annex I</w:t>
      </w:r>
    </w:p>
    <w:p w14:paraId="3A130939" w14:textId="77777777" w:rsidR="000E7032" w:rsidRPr="00DF5841" w:rsidRDefault="000E7032" w:rsidP="0093049F">
      <w:pPr>
        <w:pStyle w:val="HChG"/>
      </w:pPr>
      <w:r w:rsidRPr="00DF5841">
        <w:tab/>
      </w:r>
      <w:r w:rsidRPr="00DF5841">
        <w:tab/>
        <w:t>List of informal documents (GRB-</w:t>
      </w:r>
      <w:r w:rsidR="009C5E3B" w:rsidRPr="00DF5841">
        <w:t>6</w:t>
      </w:r>
      <w:r w:rsidR="001740F5" w:rsidRPr="00DF5841">
        <w:t>5</w:t>
      </w:r>
      <w:r w:rsidRPr="00DF5841">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DF5841" w14:paraId="12A033CA" w14:textId="77777777" w:rsidTr="003666E4">
        <w:trPr>
          <w:cantSplit/>
          <w:tblHeader/>
        </w:trPr>
        <w:tc>
          <w:tcPr>
            <w:tcW w:w="660" w:type="dxa"/>
            <w:tcBorders>
              <w:top w:val="single" w:sz="4" w:space="0" w:color="auto"/>
              <w:bottom w:val="single" w:sz="12" w:space="0" w:color="auto"/>
            </w:tcBorders>
            <w:shd w:val="clear" w:color="auto" w:fill="auto"/>
          </w:tcPr>
          <w:p w14:paraId="0755AFB2" w14:textId="77777777" w:rsidR="000E7032" w:rsidRPr="00DF5841" w:rsidRDefault="004E2890" w:rsidP="00E86C77">
            <w:pPr>
              <w:spacing w:before="80" w:after="80"/>
              <w:rPr>
                <w:i/>
                <w:sz w:val="16"/>
                <w:szCs w:val="16"/>
              </w:rPr>
            </w:pPr>
            <w:r w:rsidRPr="00DF5841">
              <w:rPr>
                <w:i/>
                <w:sz w:val="16"/>
                <w:szCs w:val="16"/>
              </w:rPr>
              <w:t>Symbol</w:t>
            </w:r>
          </w:p>
        </w:tc>
        <w:tc>
          <w:tcPr>
            <w:tcW w:w="1062" w:type="dxa"/>
            <w:tcBorders>
              <w:top w:val="single" w:sz="4" w:space="0" w:color="auto"/>
              <w:bottom w:val="single" w:sz="12" w:space="0" w:color="auto"/>
            </w:tcBorders>
            <w:shd w:val="clear" w:color="auto" w:fill="auto"/>
          </w:tcPr>
          <w:p w14:paraId="7D41E6EC" w14:textId="77777777" w:rsidR="000E7032" w:rsidRPr="00DF5841" w:rsidRDefault="000E7032" w:rsidP="003666E4">
            <w:pPr>
              <w:spacing w:before="80" w:after="80"/>
              <w:ind w:left="57"/>
              <w:rPr>
                <w:i/>
                <w:sz w:val="16"/>
                <w:szCs w:val="16"/>
              </w:rPr>
            </w:pPr>
            <w:r w:rsidRPr="00DF5841">
              <w:rPr>
                <w:i/>
                <w:sz w:val="16"/>
                <w:szCs w:val="16"/>
              </w:rPr>
              <w:t>Transmitted by</w:t>
            </w:r>
          </w:p>
        </w:tc>
        <w:tc>
          <w:tcPr>
            <w:tcW w:w="738" w:type="dxa"/>
            <w:tcBorders>
              <w:top w:val="single" w:sz="4" w:space="0" w:color="auto"/>
              <w:bottom w:val="single" w:sz="12" w:space="0" w:color="auto"/>
            </w:tcBorders>
            <w:shd w:val="clear" w:color="auto" w:fill="auto"/>
          </w:tcPr>
          <w:p w14:paraId="6444F2D4" w14:textId="77777777" w:rsidR="000E7032" w:rsidRPr="00DF5841" w:rsidRDefault="000E7032" w:rsidP="00E86C77">
            <w:pPr>
              <w:spacing w:before="80" w:after="80"/>
              <w:jc w:val="center"/>
              <w:rPr>
                <w:i/>
                <w:sz w:val="16"/>
                <w:szCs w:val="16"/>
              </w:rPr>
            </w:pPr>
            <w:r w:rsidRPr="00DF5841">
              <w:rPr>
                <w:i/>
                <w:sz w:val="16"/>
                <w:szCs w:val="16"/>
              </w:rPr>
              <w:t xml:space="preserve">Agenda </w:t>
            </w:r>
            <w:r w:rsidR="00A4219D" w:rsidRPr="00DF5841">
              <w:rPr>
                <w:i/>
                <w:sz w:val="16"/>
                <w:szCs w:val="16"/>
              </w:rPr>
              <w:t>i</w:t>
            </w:r>
            <w:r w:rsidRPr="00DF5841">
              <w:rPr>
                <w:i/>
                <w:sz w:val="16"/>
                <w:szCs w:val="16"/>
              </w:rPr>
              <w:t>tem</w:t>
            </w:r>
          </w:p>
        </w:tc>
        <w:tc>
          <w:tcPr>
            <w:tcW w:w="709" w:type="dxa"/>
            <w:tcBorders>
              <w:top w:val="single" w:sz="4" w:space="0" w:color="auto"/>
              <w:bottom w:val="single" w:sz="12" w:space="0" w:color="auto"/>
            </w:tcBorders>
            <w:shd w:val="clear" w:color="auto" w:fill="auto"/>
          </w:tcPr>
          <w:p w14:paraId="44249C09" w14:textId="77777777" w:rsidR="000E7032" w:rsidRPr="00DF5841" w:rsidRDefault="000E7032" w:rsidP="00E86C77">
            <w:pPr>
              <w:spacing w:before="80" w:after="80"/>
              <w:jc w:val="center"/>
              <w:rPr>
                <w:i/>
                <w:sz w:val="16"/>
                <w:szCs w:val="16"/>
              </w:rPr>
            </w:pPr>
            <w:r w:rsidRPr="00DF5841">
              <w:rPr>
                <w:i/>
                <w:sz w:val="16"/>
                <w:szCs w:val="16"/>
              </w:rPr>
              <w:t>Language</w:t>
            </w:r>
          </w:p>
        </w:tc>
        <w:tc>
          <w:tcPr>
            <w:tcW w:w="3597" w:type="dxa"/>
            <w:tcBorders>
              <w:top w:val="single" w:sz="4" w:space="0" w:color="auto"/>
              <w:bottom w:val="single" w:sz="12" w:space="0" w:color="auto"/>
            </w:tcBorders>
            <w:shd w:val="clear" w:color="auto" w:fill="auto"/>
          </w:tcPr>
          <w:p w14:paraId="4B82EA1F" w14:textId="77777777" w:rsidR="000E7032" w:rsidRPr="00DF5841" w:rsidRDefault="00D2428D" w:rsidP="003666E4">
            <w:pPr>
              <w:pStyle w:val="FootnoteText"/>
              <w:tabs>
                <w:tab w:val="clear" w:pos="1021"/>
              </w:tabs>
              <w:spacing w:before="80" w:after="80" w:line="240" w:lineRule="atLeast"/>
              <w:ind w:left="57" w:right="34" w:firstLine="0"/>
              <w:rPr>
                <w:i/>
                <w:sz w:val="16"/>
                <w:szCs w:val="16"/>
              </w:rPr>
            </w:pPr>
            <w:r w:rsidRPr="00DF5841">
              <w:rPr>
                <w:i/>
                <w:sz w:val="16"/>
                <w:szCs w:val="16"/>
              </w:rPr>
              <w:t>Title</w:t>
            </w:r>
          </w:p>
        </w:tc>
        <w:tc>
          <w:tcPr>
            <w:tcW w:w="705" w:type="dxa"/>
            <w:tcBorders>
              <w:top w:val="single" w:sz="4" w:space="0" w:color="auto"/>
              <w:bottom w:val="single" w:sz="12" w:space="0" w:color="auto"/>
            </w:tcBorders>
            <w:shd w:val="clear" w:color="auto" w:fill="auto"/>
          </w:tcPr>
          <w:p w14:paraId="785C93D4" w14:textId="77777777" w:rsidR="000E7032" w:rsidRPr="00DF5841" w:rsidRDefault="000E7032" w:rsidP="00E86C77">
            <w:pPr>
              <w:spacing w:before="80" w:after="80"/>
              <w:rPr>
                <w:i/>
                <w:sz w:val="16"/>
                <w:szCs w:val="16"/>
              </w:rPr>
            </w:pPr>
            <w:r w:rsidRPr="00DF5841">
              <w:rPr>
                <w:i/>
                <w:sz w:val="16"/>
                <w:szCs w:val="16"/>
              </w:rPr>
              <w:t>Follow-up</w:t>
            </w:r>
          </w:p>
        </w:tc>
      </w:tr>
      <w:tr w:rsidR="007416CB" w:rsidRPr="00DF5841" w14:paraId="7FE84F3B" w14:textId="77777777" w:rsidTr="003666E4">
        <w:tc>
          <w:tcPr>
            <w:tcW w:w="660" w:type="dxa"/>
            <w:tcBorders>
              <w:top w:val="single" w:sz="12" w:space="0" w:color="auto"/>
            </w:tcBorders>
            <w:shd w:val="clear" w:color="auto" w:fill="auto"/>
          </w:tcPr>
          <w:p w14:paraId="26EF84F5" w14:textId="77777777" w:rsidR="007416CB" w:rsidRPr="00DF5841" w:rsidRDefault="007416CB" w:rsidP="00E86C77">
            <w:pPr>
              <w:spacing w:before="40"/>
              <w:rPr>
                <w:sz w:val="18"/>
                <w:szCs w:val="18"/>
              </w:rPr>
            </w:pPr>
            <w:r w:rsidRPr="00DF5841">
              <w:rPr>
                <w:sz w:val="18"/>
                <w:szCs w:val="18"/>
              </w:rPr>
              <w:t>1</w:t>
            </w:r>
          </w:p>
        </w:tc>
        <w:tc>
          <w:tcPr>
            <w:tcW w:w="1062" w:type="dxa"/>
            <w:tcBorders>
              <w:top w:val="single" w:sz="12" w:space="0" w:color="auto"/>
            </w:tcBorders>
            <w:shd w:val="clear" w:color="auto" w:fill="auto"/>
          </w:tcPr>
          <w:p w14:paraId="4DCC63CD" w14:textId="77777777" w:rsidR="008A3C28" w:rsidRPr="00DF5841" w:rsidRDefault="0056516A" w:rsidP="003666E4">
            <w:pPr>
              <w:spacing w:before="40"/>
              <w:ind w:left="57"/>
              <w:rPr>
                <w:sz w:val="18"/>
                <w:szCs w:val="18"/>
              </w:rPr>
            </w:pPr>
            <w:r w:rsidRPr="00DF5841">
              <w:rPr>
                <w:sz w:val="18"/>
                <w:szCs w:val="18"/>
              </w:rPr>
              <w:t>Germany</w:t>
            </w:r>
          </w:p>
        </w:tc>
        <w:tc>
          <w:tcPr>
            <w:tcW w:w="738" w:type="dxa"/>
            <w:tcBorders>
              <w:top w:val="single" w:sz="12" w:space="0" w:color="auto"/>
            </w:tcBorders>
            <w:shd w:val="clear" w:color="auto" w:fill="auto"/>
          </w:tcPr>
          <w:p w14:paraId="351D7D2D" w14:textId="77777777" w:rsidR="007416CB" w:rsidRPr="00DF5841" w:rsidRDefault="0056516A" w:rsidP="001C3BF1">
            <w:pPr>
              <w:spacing w:before="40"/>
              <w:jc w:val="center"/>
              <w:rPr>
                <w:sz w:val="18"/>
                <w:szCs w:val="18"/>
              </w:rPr>
            </w:pPr>
            <w:r w:rsidRPr="00DF5841">
              <w:rPr>
                <w:sz w:val="18"/>
                <w:szCs w:val="18"/>
              </w:rPr>
              <w:t>4 (a)</w:t>
            </w:r>
          </w:p>
        </w:tc>
        <w:tc>
          <w:tcPr>
            <w:tcW w:w="709" w:type="dxa"/>
            <w:tcBorders>
              <w:top w:val="single" w:sz="12" w:space="0" w:color="auto"/>
            </w:tcBorders>
            <w:shd w:val="clear" w:color="auto" w:fill="auto"/>
          </w:tcPr>
          <w:p w14:paraId="4757E8AF" w14:textId="77777777" w:rsidR="007416CB" w:rsidRPr="00DF5841" w:rsidRDefault="007416CB" w:rsidP="00B92E9B">
            <w:pPr>
              <w:spacing w:before="40"/>
              <w:jc w:val="center"/>
              <w:rPr>
                <w:sz w:val="18"/>
                <w:szCs w:val="18"/>
              </w:rPr>
            </w:pPr>
            <w:r w:rsidRPr="00DF5841">
              <w:rPr>
                <w:sz w:val="18"/>
                <w:szCs w:val="18"/>
              </w:rPr>
              <w:t>E</w:t>
            </w:r>
          </w:p>
        </w:tc>
        <w:tc>
          <w:tcPr>
            <w:tcW w:w="3597" w:type="dxa"/>
            <w:tcBorders>
              <w:top w:val="single" w:sz="12" w:space="0" w:color="auto"/>
            </w:tcBorders>
            <w:shd w:val="clear" w:color="auto" w:fill="auto"/>
          </w:tcPr>
          <w:p w14:paraId="12866A67" w14:textId="77777777" w:rsidR="00CB675A" w:rsidRPr="00DF5841" w:rsidRDefault="0056516A" w:rsidP="003666E4">
            <w:pPr>
              <w:spacing w:before="40"/>
              <w:ind w:left="57"/>
              <w:rPr>
                <w:sz w:val="18"/>
                <w:szCs w:val="18"/>
              </w:rPr>
            </w:pPr>
            <w:r w:rsidRPr="00DF5841">
              <w:rPr>
                <w:sz w:val="18"/>
                <w:szCs w:val="18"/>
              </w:rPr>
              <w:t>Proposal f</w:t>
            </w:r>
            <w:r w:rsidR="00DB7F4C" w:rsidRPr="00DF5841">
              <w:rPr>
                <w:sz w:val="18"/>
                <w:szCs w:val="18"/>
              </w:rPr>
              <w:t xml:space="preserve">or correction to ECE/TRANS/WP.29/2015/62  </w:t>
            </w:r>
          </w:p>
        </w:tc>
        <w:tc>
          <w:tcPr>
            <w:tcW w:w="705" w:type="dxa"/>
            <w:tcBorders>
              <w:top w:val="single" w:sz="12" w:space="0" w:color="auto"/>
            </w:tcBorders>
            <w:shd w:val="clear" w:color="auto" w:fill="auto"/>
          </w:tcPr>
          <w:p w14:paraId="49ACA950" w14:textId="77777777" w:rsidR="007416CB" w:rsidRPr="00DF5841" w:rsidRDefault="008663D6" w:rsidP="00F952B7">
            <w:pPr>
              <w:spacing w:before="40"/>
              <w:jc w:val="center"/>
              <w:rPr>
                <w:sz w:val="18"/>
                <w:szCs w:val="18"/>
              </w:rPr>
            </w:pPr>
            <w:r w:rsidRPr="00DF5841">
              <w:rPr>
                <w:sz w:val="18"/>
                <w:szCs w:val="18"/>
              </w:rPr>
              <w:t>(</w:t>
            </w:r>
            <w:r w:rsidR="00F952B7" w:rsidRPr="00DF5841">
              <w:rPr>
                <w:sz w:val="18"/>
                <w:szCs w:val="18"/>
              </w:rPr>
              <w:t>d</w:t>
            </w:r>
            <w:r w:rsidR="00B469AD" w:rsidRPr="00DF5841">
              <w:rPr>
                <w:sz w:val="18"/>
                <w:szCs w:val="18"/>
              </w:rPr>
              <w:t>)</w:t>
            </w:r>
          </w:p>
        </w:tc>
      </w:tr>
      <w:tr w:rsidR="001C3BF1" w:rsidRPr="00DF5841" w14:paraId="1AC5A685" w14:textId="77777777" w:rsidTr="003666E4">
        <w:tc>
          <w:tcPr>
            <w:tcW w:w="660" w:type="dxa"/>
            <w:shd w:val="clear" w:color="auto" w:fill="auto"/>
          </w:tcPr>
          <w:p w14:paraId="0E347D3A" w14:textId="77777777" w:rsidR="001C3BF1" w:rsidRPr="00DF5841" w:rsidRDefault="001C3BF1" w:rsidP="00E86C77">
            <w:pPr>
              <w:spacing w:before="40"/>
              <w:rPr>
                <w:sz w:val="18"/>
                <w:szCs w:val="18"/>
              </w:rPr>
            </w:pPr>
            <w:r w:rsidRPr="00DF5841">
              <w:rPr>
                <w:sz w:val="18"/>
                <w:szCs w:val="18"/>
              </w:rPr>
              <w:t>2</w:t>
            </w:r>
          </w:p>
        </w:tc>
        <w:tc>
          <w:tcPr>
            <w:tcW w:w="1062" w:type="dxa"/>
            <w:shd w:val="clear" w:color="auto" w:fill="auto"/>
          </w:tcPr>
          <w:p w14:paraId="0EB4D80A" w14:textId="77777777" w:rsidR="001C3BF1" w:rsidRPr="00DF5841" w:rsidRDefault="00DB7F4C" w:rsidP="00A30F7E">
            <w:pPr>
              <w:spacing w:before="40"/>
              <w:ind w:left="57"/>
              <w:rPr>
                <w:sz w:val="18"/>
                <w:szCs w:val="18"/>
              </w:rPr>
            </w:pPr>
            <w:r w:rsidRPr="00DF5841">
              <w:rPr>
                <w:sz w:val="18"/>
                <w:szCs w:val="18"/>
              </w:rPr>
              <w:t>China</w:t>
            </w:r>
          </w:p>
        </w:tc>
        <w:tc>
          <w:tcPr>
            <w:tcW w:w="738" w:type="dxa"/>
            <w:shd w:val="clear" w:color="auto" w:fill="auto"/>
          </w:tcPr>
          <w:p w14:paraId="4AD0B36D" w14:textId="77777777" w:rsidR="001C3BF1" w:rsidRPr="00DF5841" w:rsidRDefault="00DB7F4C" w:rsidP="00A30F7E">
            <w:pPr>
              <w:spacing w:before="40"/>
              <w:jc w:val="center"/>
              <w:rPr>
                <w:sz w:val="18"/>
                <w:szCs w:val="18"/>
              </w:rPr>
            </w:pPr>
            <w:r w:rsidRPr="00DF5841">
              <w:rPr>
                <w:sz w:val="18"/>
                <w:szCs w:val="18"/>
              </w:rPr>
              <w:t>4 (a), 9 and 16</w:t>
            </w:r>
          </w:p>
        </w:tc>
        <w:tc>
          <w:tcPr>
            <w:tcW w:w="709" w:type="dxa"/>
            <w:shd w:val="clear" w:color="auto" w:fill="auto"/>
          </w:tcPr>
          <w:p w14:paraId="4380347D" w14:textId="77777777" w:rsidR="001C3BF1" w:rsidRPr="00DF5841" w:rsidRDefault="001C3BF1" w:rsidP="000C4F08">
            <w:pPr>
              <w:spacing w:before="40"/>
              <w:jc w:val="center"/>
              <w:rPr>
                <w:sz w:val="18"/>
                <w:szCs w:val="18"/>
              </w:rPr>
            </w:pPr>
            <w:r w:rsidRPr="00DF5841">
              <w:rPr>
                <w:sz w:val="18"/>
                <w:szCs w:val="18"/>
              </w:rPr>
              <w:t>E</w:t>
            </w:r>
          </w:p>
        </w:tc>
        <w:tc>
          <w:tcPr>
            <w:tcW w:w="3597" w:type="dxa"/>
            <w:shd w:val="clear" w:color="auto" w:fill="auto"/>
          </w:tcPr>
          <w:p w14:paraId="286A7BB9" w14:textId="77777777" w:rsidR="001C3BF1" w:rsidRPr="00DF5841" w:rsidRDefault="00DB7F4C" w:rsidP="00DB7F4C">
            <w:pPr>
              <w:spacing w:before="40"/>
              <w:ind w:left="57"/>
              <w:rPr>
                <w:sz w:val="18"/>
                <w:szCs w:val="18"/>
              </w:rPr>
            </w:pPr>
            <w:r w:rsidRPr="00DF5841">
              <w:rPr>
                <w:sz w:val="18"/>
                <w:szCs w:val="18"/>
              </w:rPr>
              <w:t>Research on M</w:t>
            </w:r>
            <w:r w:rsidRPr="00DF5841">
              <w:rPr>
                <w:sz w:val="18"/>
                <w:szCs w:val="18"/>
                <w:vertAlign w:val="subscript"/>
              </w:rPr>
              <w:t>3</w:t>
            </w:r>
            <w:r w:rsidRPr="00DF5841">
              <w:rPr>
                <w:sz w:val="18"/>
                <w:szCs w:val="18"/>
              </w:rPr>
              <w:t xml:space="preserve"> sub-categories of Regulation No. 51-03</w:t>
            </w:r>
          </w:p>
        </w:tc>
        <w:tc>
          <w:tcPr>
            <w:tcW w:w="705" w:type="dxa"/>
            <w:shd w:val="clear" w:color="auto" w:fill="auto"/>
          </w:tcPr>
          <w:p w14:paraId="181939A8" w14:textId="77777777" w:rsidR="001C3BF1" w:rsidRPr="00DF5841" w:rsidRDefault="001C3BF1" w:rsidP="007E5D0E">
            <w:pPr>
              <w:spacing w:before="40"/>
              <w:jc w:val="center"/>
              <w:rPr>
                <w:sz w:val="18"/>
                <w:szCs w:val="18"/>
              </w:rPr>
            </w:pPr>
            <w:r w:rsidRPr="00DF5841">
              <w:rPr>
                <w:sz w:val="18"/>
                <w:szCs w:val="18"/>
              </w:rPr>
              <w:t>(</w:t>
            </w:r>
            <w:r w:rsidR="007E5D0E" w:rsidRPr="00DF5841">
              <w:rPr>
                <w:sz w:val="18"/>
                <w:szCs w:val="18"/>
              </w:rPr>
              <w:t>a</w:t>
            </w:r>
            <w:r w:rsidRPr="00DF5841">
              <w:rPr>
                <w:sz w:val="18"/>
                <w:szCs w:val="18"/>
              </w:rPr>
              <w:t>)</w:t>
            </w:r>
          </w:p>
        </w:tc>
      </w:tr>
      <w:tr w:rsidR="001C3BF1" w:rsidRPr="00DF5841" w14:paraId="03BE9845" w14:textId="77777777" w:rsidTr="003666E4">
        <w:tc>
          <w:tcPr>
            <w:tcW w:w="660" w:type="dxa"/>
            <w:shd w:val="clear" w:color="auto" w:fill="auto"/>
          </w:tcPr>
          <w:p w14:paraId="2B91F08B" w14:textId="77777777" w:rsidR="001C3BF1" w:rsidRPr="00DF5841" w:rsidRDefault="001C3BF1" w:rsidP="00E86C77">
            <w:pPr>
              <w:spacing w:before="40"/>
              <w:rPr>
                <w:sz w:val="18"/>
                <w:szCs w:val="18"/>
              </w:rPr>
            </w:pPr>
            <w:r w:rsidRPr="00DF5841">
              <w:rPr>
                <w:sz w:val="18"/>
                <w:szCs w:val="18"/>
              </w:rPr>
              <w:t>3</w:t>
            </w:r>
            <w:r w:rsidR="007D2FD9" w:rsidRPr="00DF5841">
              <w:rPr>
                <w:sz w:val="18"/>
                <w:szCs w:val="18"/>
              </w:rPr>
              <w:t>-Rev.1</w:t>
            </w:r>
          </w:p>
        </w:tc>
        <w:tc>
          <w:tcPr>
            <w:tcW w:w="1062" w:type="dxa"/>
            <w:shd w:val="clear" w:color="auto" w:fill="auto"/>
          </w:tcPr>
          <w:p w14:paraId="18C5CF21" w14:textId="77777777" w:rsidR="001C3BF1" w:rsidRPr="00DF5841" w:rsidRDefault="00DB7F4C" w:rsidP="00A30F7E">
            <w:pPr>
              <w:spacing w:before="40"/>
              <w:ind w:left="57"/>
              <w:rPr>
                <w:sz w:val="18"/>
                <w:szCs w:val="18"/>
              </w:rPr>
            </w:pPr>
            <w:r w:rsidRPr="00DF5841">
              <w:rPr>
                <w:sz w:val="18"/>
                <w:szCs w:val="18"/>
              </w:rPr>
              <w:t>Russian Federation</w:t>
            </w:r>
          </w:p>
        </w:tc>
        <w:tc>
          <w:tcPr>
            <w:tcW w:w="738" w:type="dxa"/>
            <w:shd w:val="clear" w:color="auto" w:fill="auto"/>
          </w:tcPr>
          <w:p w14:paraId="77A7D52A" w14:textId="77777777" w:rsidR="001C3BF1" w:rsidRPr="00DF5841" w:rsidRDefault="00DB7F4C" w:rsidP="00A30F7E">
            <w:pPr>
              <w:spacing w:before="40"/>
              <w:jc w:val="center"/>
              <w:rPr>
                <w:sz w:val="18"/>
                <w:szCs w:val="18"/>
              </w:rPr>
            </w:pPr>
            <w:r w:rsidRPr="00DF5841">
              <w:rPr>
                <w:sz w:val="18"/>
                <w:szCs w:val="18"/>
              </w:rPr>
              <w:t>13</w:t>
            </w:r>
          </w:p>
        </w:tc>
        <w:tc>
          <w:tcPr>
            <w:tcW w:w="709" w:type="dxa"/>
            <w:shd w:val="clear" w:color="auto" w:fill="auto"/>
          </w:tcPr>
          <w:p w14:paraId="7CA9A497" w14:textId="77777777" w:rsidR="001C3BF1" w:rsidRPr="00DF5841" w:rsidRDefault="001C3BF1" w:rsidP="00B92E9B">
            <w:pPr>
              <w:spacing w:before="40"/>
              <w:jc w:val="center"/>
              <w:rPr>
                <w:sz w:val="18"/>
                <w:szCs w:val="18"/>
              </w:rPr>
            </w:pPr>
            <w:r w:rsidRPr="00DF5841">
              <w:rPr>
                <w:sz w:val="18"/>
                <w:szCs w:val="18"/>
              </w:rPr>
              <w:t>E</w:t>
            </w:r>
          </w:p>
        </w:tc>
        <w:tc>
          <w:tcPr>
            <w:tcW w:w="3597" w:type="dxa"/>
            <w:shd w:val="clear" w:color="auto" w:fill="auto"/>
          </w:tcPr>
          <w:p w14:paraId="131C2A45" w14:textId="77777777" w:rsidR="001C3BF1" w:rsidRPr="00DF5841" w:rsidRDefault="00DB7F4C" w:rsidP="00DB7F4C">
            <w:pPr>
              <w:spacing w:before="40"/>
              <w:ind w:left="57"/>
              <w:rPr>
                <w:sz w:val="18"/>
                <w:szCs w:val="18"/>
              </w:rPr>
            </w:pPr>
            <w:r w:rsidRPr="00DF5841">
              <w:rPr>
                <w:sz w:val="18"/>
                <w:szCs w:val="18"/>
              </w:rPr>
              <w:t>Proposal for amendments to the Consolidated Resolution on the Construction of Vehicles (R.E.3)</w:t>
            </w:r>
          </w:p>
        </w:tc>
        <w:tc>
          <w:tcPr>
            <w:tcW w:w="705" w:type="dxa"/>
            <w:shd w:val="clear" w:color="auto" w:fill="auto"/>
          </w:tcPr>
          <w:p w14:paraId="3A8E64D2" w14:textId="77777777" w:rsidR="001C3BF1" w:rsidRPr="00DF5841" w:rsidRDefault="00473AE3" w:rsidP="00F952B7">
            <w:pPr>
              <w:spacing w:before="40"/>
              <w:jc w:val="center"/>
              <w:rPr>
                <w:sz w:val="18"/>
                <w:szCs w:val="18"/>
              </w:rPr>
            </w:pPr>
            <w:r w:rsidRPr="00DF5841">
              <w:rPr>
                <w:sz w:val="18"/>
                <w:szCs w:val="18"/>
              </w:rPr>
              <w:t>(</w:t>
            </w:r>
            <w:r w:rsidR="00F952B7" w:rsidRPr="00DF5841">
              <w:rPr>
                <w:sz w:val="18"/>
                <w:szCs w:val="18"/>
              </w:rPr>
              <w:t>d</w:t>
            </w:r>
            <w:r w:rsidRPr="00DF5841">
              <w:rPr>
                <w:sz w:val="18"/>
                <w:szCs w:val="18"/>
              </w:rPr>
              <w:t>)</w:t>
            </w:r>
          </w:p>
        </w:tc>
      </w:tr>
      <w:tr w:rsidR="001C3BF1" w:rsidRPr="00DF5841" w14:paraId="0A96C070" w14:textId="77777777" w:rsidTr="003666E4">
        <w:tc>
          <w:tcPr>
            <w:tcW w:w="660" w:type="dxa"/>
            <w:shd w:val="clear" w:color="auto" w:fill="auto"/>
          </w:tcPr>
          <w:p w14:paraId="41E44996" w14:textId="77777777" w:rsidR="001C3BF1" w:rsidRPr="00DF5841" w:rsidRDefault="001C3BF1" w:rsidP="00E86C77">
            <w:pPr>
              <w:spacing w:before="40"/>
              <w:rPr>
                <w:sz w:val="18"/>
                <w:szCs w:val="18"/>
              </w:rPr>
            </w:pPr>
            <w:r w:rsidRPr="00DF5841">
              <w:rPr>
                <w:sz w:val="18"/>
                <w:szCs w:val="18"/>
              </w:rPr>
              <w:t>4</w:t>
            </w:r>
          </w:p>
        </w:tc>
        <w:tc>
          <w:tcPr>
            <w:tcW w:w="1062" w:type="dxa"/>
            <w:shd w:val="clear" w:color="auto" w:fill="auto"/>
          </w:tcPr>
          <w:p w14:paraId="6DE7D402" w14:textId="77777777" w:rsidR="001C3BF1" w:rsidRPr="00DF5841" w:rsidRDefault="00DB7F4C" w:rsidP="003666E4">
            <w:pPr>
              <w:spacing w:before="40"/>
              <w:ind w:left="57"/>
              <w:rPr>
                <w:sz w:val="18"/>
                <w:szCs w:val="18"/>
              </w:rPr>
            </w:pPr>
            <w:r w:rsidRPr="00DF5841">
              <w:rPr>
                <w:sz w:val="18"/>
                <w:szCs w:val="18"/>
              </w:rPr>
              <w:t>ISO</w:t>
            </w:r>
          </w:p>
        </w:tc>
        <w:tc>
          <w:tcPr>
            <w:tcW w:w="738" w:type="dxa"/>
            <w:shd w:val="clear" w:color="auto" w:fill="auto"/>
          </w:tcPr>
          <w:p w14:paraId="71BD4CBB" w14:textId="77777777" w:rsidR="001C3BF1" w:rsidRPr="00DF5841" w:rsidRDefault="00DB7F4C" w:rsidP="00B92E9B">
            <w:pPr>
              <w:spacing w:before="40"/>
              <w:jc w:val="center"/>
              <w:rPr>
                <w:sz w:val="18"/>
                <w:szCs w:val="18"/>
              </w:rPr>
            </w:pPr>
            <w:r w:rsidRPr="00DF5841">
              <w:rPr>
                <w:sz w:val="18"/>
                <w:szCs w:val="18"/>
              </w:rPr>
              <w:t>4 (b)</w:t>
            </w:r>
          </w:p>
        </w:tc>
        <w:tc>
          <w:tcPr>
            <w:tcW w:w="709" w:type="dxa"/>
            <w:shd w:val="clear" w:color="auto" w:fill="auto"/>
          </w:tcPr>
          <w:p w14:paraId="06359374" w14:textId="77777777" w:rsidR="001C3BF1" w:rsidRPr="00DF5841" w:rsidRDefault="001C3BF1" w:rsidP="00B92E9B">
            <w:pPr>
              <w:spacing w:before="40"/>
              <w:jc w:val="center"/>
              <w:rPr>
                <w:sz w:val="18"/>
                <w:szCs w:val="18"/>
              </w:rPr>
            </w:pPr>
            <w:r w:rsidRPr="00DF5841">
              <w:rPr>
                <w:sz w:val="18"/>
                <w:szCs w:val="18"/>
              </w:rPr>
              <w:t>E</w:t>
            </w:r>
          </w:p>
        </w:tc>
        <w:tc>
          <w:tcPr>
            <w:tcW w:w="3597" w:type="dxa"/>
            <w:shd w:val="clear" w:color="auto" w:fill="auto"/>
          </w:tcPr>
          <w:p w14:paraId="506683CF" w14:textId="77777777" w:rsidR="001C3BF1" w:rsidRPr="00DF5841" w:rsidRDefault="00DB7F4C" w:rsidP="00DB7F4C">
            <w:pPr>
              <w:spacing w:before="40"/>
              <w:ind w:left="57"/>
              <w:rPr>
                <w:sz w:val="18"/>
                <w:szCs w:val="18"/>
              </w:rPr>
            </w:pPr>
            <w:r w:rsidRPr="00DF5841">
              <w:rPr>
                <w:sz w:val="18"/>
                <w:szCs w:val="18"/>
              </w:rPr>
              <w:t>Proposals to introduce indoor testing in Regulation No. 51, Revision 3</w:t>
            </w:r>
          </w:p>
        </w:tc>
        <w:tc>
          <w:tcPr>
            <w:tcW w:w="705" w:type="dxa"/>
            <w:shd w:val="clear" w:color="auto" w:fill="auto"/>
          </w:tcPr>
          <w:p w14:paraId="07DB7EA9" w14:textId="77777777" w:rsidR="001C3BF1" w:rsidRPr="00DF5841" w:rsidRDefault="00473AE3" w:rsidP="00F952B7">
            <w:pPr>
              <w:spacing w:before="40"/>
              <w:jc w:val="center"/>
              <w:rPr>
                <w:sz w:val="18"/>
                <w:szCs w:val="18"/>
              </w:rPr>
            </w:pPr>
            <w:r w:rsidRPr="00DF5841">
              <w:rPr>
                <w:sz w:val="18"/>
                <w:szCs w:val="18"/>
              </w:rPr>
              <w:t>(</w:t>
            </w:r>
            <w:r w:rsidR="00F952B7" w:rsidRPr="00DF5841">
              <w:rPr>
                <w:sz w:val="18"/>
                <w:szCs w:val="18"/>
              </w:rPr>
              <w:t>b</w:t>
            </w:r>
            <w:r w:rsidRPr="00DF5841">
              <w:rPr>
                <w:sz w:val="18"/>
                <w:szCs w:val="18"/>
              </w:rPr>
              <w:t>)</w:t>
            </w:r>
          </w:p>
        </w:tc>
      </w:tr>
      <w:tr w:rsidR="001C3BF1" w:rsidRPr="00DF5841" w14:paraId="3BDDAB77" w14:textId="77777777" w:rsidTr="003666E4">
        <w:tc>
          <w:tcPr>
            <w:tcW w:w="660" w:type="dxa"/>
            <w:shd w:val="clear" w:color="auto" w:fill="auto"/>
          </w:tcPr>
          <w:p w14:paraId="54612E27" w14:textId="77777777" w:rsidR="001C3BF1" w:rsidRPr="00DF5841" w:rsidRDefault="001C3BF1" w:rsidP="00E86C77">
            <w:pPr>
              <w:spacing w:before="40"/>
              <w:rPr>
                <w:sz w:val="18"/>
                <w:szCs w:val="18"/>
              </w:rPr>
            </w:pPr>
            <w:r w:rsidRPr="00DF5841">
              <w:rPr>
                <w:sz w:val="18"/>
                <w:szCs w:val="18"/>
              </w:rPr>
              <w:t>5</w:t>
            </w:r>
          </w:p>
        </w:tc>
        <w:tc>
          <w:tcPr>
            <w:tcW w:w="1062" w:type="dxa"/>
            <w:shd w:val="clear" w:color="auto" w:fill="auto"/>
          </w:tcPr>
          <w:p w14:paraId="2F34611D" w14:textId="77777777" w:rsidR="001C3BF1" w:rsidRPr="00DF5841" w:rsidRDefault="00DB7F4C" w:rsidP="003666E4">
            <w:pPr>
              <w:spacing w:before="40"/>
              <w:ind w:left="57"/>
              <w:rPr>
                <w:sz w:val="18"/>
                <w:szCs w:val="18"/>
              </w:rPr>
            </w:pPr>
            <w:r w:rsidRPr="00DF5841">
              <w:rPr>
                <w:sz w:val="18"/>
                <w:szCs w:val="18"/>
              </w:rPr>
              <w:t>European Commission</w:t>
            </w:r>
          </w:p>
        </w:tc>
        <w:tc>
          <w:tcPr>
            <w:tcW w:w="738" w:type="dxa"/>
            <w:shd w:val="clear" w:color="auto" w:fill="auto"/>
          </w:tcPr>
          <w:p w14:paraId="077E724D" w14:textId="77777777" w:rsidR="001C3BF1" w:rsidRPr="00DF5841" w:rsidRDefault="00DB7F4C" w:rsidP="00B92E9B">
            <w:pPr>
              <w:spacing w:before="40"/>
              <w:jc w:val="center"/>
              <w:rPr>
                <w:sz w:val="18"/>
                <w:szCs w:val="18"/>
              </w:rPr>
            </w:pPr>
            <w:r w:rsidRPr="00DF5841">
              <w:rPr>
                <w:sz w:val="18"/>
                <w:szCs w:val="18"/>
              </w:rPr>
              <w:t>8</w:t>
            </w:r>
          </w:p>
        </w:tc>
        <w:tc>
          <w:tcPr>
            <w:tcW w:w="709" w:type="dxa"/>
            <w:shd w:val="clear" w:color="auto" w:fill="auto"/>
          </w:tcPr>
          <w:p w14:paraId="18F3A281" w14:textId="77777777" w:rsidR="001C3BF1" w:rsidRPr="00DF5841" w:rsidRDefault="003C54D2" w:rsidP="00B92E9B">
            <w:pPr>
              <w:spacing w:before="40"/>
              <w:jc w:val="center"/>
              <w:rPr>
                <w:sz w:val="18"/>
                <w:szCs w:val="18"/>
              </w:rPr>
            </w:pPr>
            <w:r w:rsidRPr="00DF5841">
              <w:rPr>
                <w:sz w:val="18"/>
                <w:szCs w:val="18"/>
              </w:rPr>
              <w:t>E</w:t>
            </w:r>
          </w:p>
        </w:tc>
        <w:tc>
          <w:tcPr>
            <w:tcW w:w="3597" w:type="dxa"/>
            <w:shd w:val="clear" w:color="auto" w:fill="auto"/>
          </w:tcPr>
          <w:p w14:paraId="55AE00FC" w14:textId="77777777" w:rsidR="001C3BF1" w:rsidRPr="00DF5841" w:rsidRDefault="00DB7F4C" w:rsidP="00DB7F4C">
            <w:pPr>
              <w:spacing w:before="40"/>
              <w:ind w:left="57"/>
              <w:rPr>
                <w:sz w:val="18"/>
                <w:szCs w:val="18"/>
              </w:rPr>
            </w:pPr>
            <w:r w:rsidRPr="00DF5841">
              <w:rPr>
                <w:sz w:val="18"/>
                <w:szCs w:val="18"/>
              </w:rPr>
              <w:t>EU Regulation on AVAS requirements</w:t>
            </w:r>
          </w:p>
        </w:tc>
        <w:tc>
          <w:tcPr>
            <w:tcW w:w="705" w:type="dxa"/>
            <w:shd w:val="clear" w:color="auto" w:fill="auto"/>
          </w:tcPr>
          <w:p w14:paraId="0F68A063" w14:textId="77777777" w:rsidR="001C3BF1" w:rsidRPr="00DF5841" w:rsidRDefault="00473AE3" w:rsidP="007E5D0E">
            <w:pPr>
              <w:spacing w:before="40"/>
              <w:jc w:val="center"/>
              <w:rPr>
                <w:sz w:val="18"/>
                <w:szCs w:val="18"/>
              </w:rPr>
            </w:pPr>
            <w:r w:rsidRPr="00DF5841">
              <w:rPr>
                <w:sz w:val="18"/>
                <w:szCs w:val="18"/>
              </w:rPr>
              <w:t>(</w:t>
            </w:r>
            <w:r w:rsidR="007E5D0E" w:rsidRPr="00DF5841">
              <w:rPr>
                <w:sz w:val="18"/>
                <w:szCs w:val="18"/>
              </w:rPr>
              <w:t>a</w:t>
            </w:r>
            <w:r w:rsidRPr="00DF5841">
              <w:rPr>
                <w:sz w:val="18"/>
                <w:szCs w:val="18"/>
              </w:rPr>
              <w:t>)</w:t>
            </w:r>
          </w:p>
        </w:tc>
      </w:tr>
      <w:tr w:rsidR="005166F6" w:rsidRPr="00DF5841" w14:paraId="431D0361" w14:textId="77777777" w:rsidTr="00DA7500">
        <w:tc>
          <w:tcPr>
            <w:tcW w:w="660" w:type="dxa"/>
            <w:shd w:val="clear" w:color="auto" w:fill="auto"/>
          </w:tcPr>
          <w:p w14:paraId="4207C23B" w14:textId="77777777" w:rsidR="005166F6" w:rsidRPr="00DF5841" w:rsidRDefault="005166F6" w:rsidP="00DA7500">
            <w:pPr>
              <w:spacing w:before="40"/>
              <w:rPr>
                <w:sz w:val="18"/>
                <w:szCs w:val="18"/>
              </w:rPr>
            </w:pPr>
            <w:r w:rsidRPr="00DF5841">
              <w:rPr>
                <w:sz w:val="18"/>
                <w:szCs w:val="18"/>
              </w:rPr>
              <w:t>6</w:t>
            </w:r>
          </w:p>
        </w:tc>
        <w:tc>
          <w:tcPr>
            <w:tcW w:w="1062" w:type="dxa"/>
            <w:shd w:val="clear" w:color="auto" w:fill="auto"/>
          </w:tcPr>
          <w:p w14:paraId="3EB32EA5" w14:textId="77777777" w:rsidR="005166F6" w:rsidRPr="00DF5841" w:rsidRDefault="00DB7F4C" w:rsidP="00DA7500">
            <w:pPr>
              <w:spacing w:before="40"/>
              <w:ind w:left="57"/>
              <w:rPr>
                <w:sz w:val="18"/>
                <w:szCs w:val="18"/>
              </w:rPr>
            </w:pPr>
            <w:r w:rsidRPr="00DF5841">
              <w:rPr>
                <w:sz w:val="18"/>
                <w:szCs w:val="18"/>
              </w:rPr>
              <w:t>Japan</w:t>
            </w:r>
          </w:p>
        </w:tc>
        <w:tc>
          <w:tcPr>
            <w:tcW w:w="738" w:type="dxa"/>
            <w:shd w:val="clear" w:color="auto" w:fill="auto"/>
          </w:tcPr>
          <w:p w14:paraId="7B114847" w14:textId="77777777" w:rsidR="005166F6" w:rsidRPr="00DF5841" w:rsidRDefault="00DB7F4C" w:rsidP="00DA7500">
            <w:pPr>
              <w:spacing w:before="40"/>
              <w:jc w:val="center"/>
              <w:rPr>
                <w:sz w:val="18"/>
                <w:szCs w:val="18"/>
              </w:rPr>
            </w:pPr>
            <w:r w:rsidRPr="00DF5841">
              <w:rPr>
                <w:sz w:val="18"/>
                <w:szCs w:val="18"/>
              </w:rPr>
              <w:t>2</w:t>
            </w:r>
          </w:p>
        </w:tc>
        <w:tc>
          <w:tcPr>
            <w:tcW w:w="709" w:type="dxa"/>
            <w:shd w:val="clear" w:color="auto" w:fill="auto"/>
          </w:tcPr>
          <w:p w14:paraId="610ED1EA" w14:textId="77777777" w:rsidR="005166F6" w:rsidRPr="00DF5841" w:rsidRDefault="005166F6" w:rsidP="00DA7500">
            <w:pPr>
              <w:spacing w:before="40"/>
              <w:jc w:val="center"/>
              <w:rPr>
                <w:sz w:val="18"/>
                <w:szCs w:val="18"/>
              </w:rPr>
            </w:pPr>
            <w:r w:rsidRPr="00DF5841">
              <w:rPr>
                <w:sz w:val="18"/>
                <w:szCs w:val="18"/>
              </w:rPr>
              <w:t>E</w:t>
            </w:r>
          </w:p>
        </w:tc>
        <w:tc>
          <w:tcPr>
            <w:tcW w:w="3597" w:type="dxa"/>
            <w:shd w:val="clear" w:color="auto" w:fill="auto"/>
          </w:tcPr>
          <w:p w14:paraId="1097DD3F" w14:textId="77777777" w:rsidR="005166F6" w:rsidRPr="00DF5841" w:rsidRDefault="00DB7F4C" w:rsidP="00DB7F4C">
            <w:pPr>
              <w:spacing w:before="40"/>
              <w:ind w:left="57"/>
              <w:rPr>
                <w:sz w:val="18"/>
                <w:szCs w:val="18"/>
              </w:rPr>
            </w:pPr>
            <w:r w:rsidRPr="00DF5841">
              <w:rPr>
                <w:sz w:val="18"/>
                <w:szCs w:val="18"/>
              </w:rPr>
              <w:t>Pre-study for the discussion on reversing alarm systems: Japanese current situation</w:t>
            </w:r>
          </w:p>
        </w:tc>
        <w:tc>
          <w:tcPr>
            <w:tcW w:w="705" w:type="dxa"/>
            <w:shd w:val="clear" w:color="auto" w:fill="auto"/>
          </w:tcPr>
          <w:p w14:paraId="2D0F6832" w14:textId="77777777" w:rsidR="005166F6" w:rsidRPr="00DF5841" w:rsidRDefault="005166F6"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B47027" w:rsidRPr="00DF5841" w14:paraId="005013DE" w14:textId="77777777" w:rsidTr="003666E4">
        <w:tc>
          <w:tcPr>
            <w:tcW w:w="660" w:type="dxa"/>
            <w:shd w:val="clear" w:color="auto" w:fill="auto"/>
          </w:tcPr>
          <w:p w14:paraId="4B178970" w14:textId="77777777" w:rsidR="00B47027" w:rsidRPr="00DF5841" w:rsidRDefault="003C54D2" w:rsidP="00E86C77">
            <w:pPr>
              <w:spacing w:before="40"/>
              <w:rPr>
                <w:sz w:val="18"/>
                <w:szCs w:val="18"/>
              </w:rPr>
            </w:pPr>
            <w:r w:rsidRPr="00DF5841">
              <w:rPr>
                <w:sz w:val="18"/>
                <w:szCs w:val="18"/>
              </w:rPr>
              <w:t>7</w:t>
            </w:r>
            <w:r w:rsidR="00DB7F4C" w:rsidRPr="00DF5841">
              <w:rPr>
                <w:sz w:val="18"/>
                <w:szCs w:val="18"/>
              </w:rPr>
              <w:t>-Rev.1</w:t>
            </w:r>
          </w:p>
        </w:tc>
        <w:tc>
          <w:tcPr>
            <w:tcW w:w="1062" w:type="dxa"/>
            <w:shd w:val="clear" w:color="auto" w:fill="auto"/>
          </w:tcPr>
          <w:p w14:paraId="6100686D" w14:textId="77777777" w:rsidR="00B47027" w:rsidRPr="00DF5841" w:rsidRDefault="00DB7F4C" w:rsidP="003666E4">
            <w:pPr>
              <w:spacing w:before="40"/>
              <w:ind w:left="57"/>
              <w:rPr>
                <w:sz w:val="18"/>
                <w:szCs w:val="18"/>
              </w:rPr>
            </w:pPr>
            <w:r w:rsidRPr="00DF5841">
              <w:rPr>
                <w:sz w:val="18"/>
                <w:szCs w:val="18"/>
              </w:rPr>
              <w:t>Germany and Japan</w:t>
            </w:r>
          </w:p>
        </w:tc>
        <w:tc>
          <w:tcPr>
            <w:tcW w:w="738" w:type="dxa"/>
            <w:shd w:val="clear" w:color="auto" w:fill="auto"/>
          </w:tcPr>
          <w:p w14:paraId="67B2F629" w14:textId="77777777" w:rsidR="00B47027" w:rsidRPr="00DF5841" w:rsidRDefault="00DB7F4C" w:rsidP="00B92E9B">
            <w:pPr>
              <w:spacing w:before="40"/>
              <w:jc w:val="center"/>
              <w:rPr>
                <w:sz w:val="18"/>
                <w:szCs w:val="18"/>
              </w:rPr>
            </w:pPr>
            <w:r w:rsidRPr="00DF5841">
              <w:rPr>
                <w:sz w:val="18"/>
                <w:szCs w:val="18"/>
              </w:rPr>
              <w:t>2</w:t>
            </w:r>
          </w:p>
        </w:tc>
        <w:tc>
          <w:tcPr>
            <w:tcW w:w="709" w:type="dxa"/>
            <w:shd w:val="clear" w:color="auto" w:fill="auto"/>
          </w:tcPr>
          <w:p w14:paraId="579A778F" w14:textId="77777777" w:rsidR="00B47027" w:rsidRPr="00DF5841" w:rsidRDefault="003C54D2" w:rsidP="00B92E9B">
            <w:pPr>
              <w:spacing w:before="40"/>
              <w:jc w:val="center"/>
              <w:rPr>
                <w:sz w:val="18"/>
                <w:szCs w:val="18"/>
              </w:rPr>
            </w:pPr>
            <w:r w:rsidRPr="00DF5841">
              <w:rPr>
                <w:sz w:val="18"/>
                <w:szCs w:val="18"/>
              </w:rPr>
              <w:t>E</w:t>
            </w:r>
          </w:p>
        </w:tc>
        <w:tc>
          <w:tcPr>
            <w:tcW w:w="3597" w:type="dxa"/>
            <w:shd w:val="clear" w:color="auto" w:fill="auto"/>
          </w:tcPr>
          <w:p w14:paraId="5BE97BAB" w14:textId="77777777" w:rsidR="00B47027" w:rsidRPr="00DF5841" w:rsidRDefault="00DB7F4C" w:rsidP="00DB7F4C">
            <w:pPr>
              <w:spacing w:before="40"/>
              <w:ind w:left="57"/>
              <w:rPr>
                <w:sz w:val="18"/>
                <w:szCs w:val="18"/>
              </w:rPr>
            </w:pPr>
            <w:r w:rsidRPr="00DF5841">
              <w:rPr>
                <w:sz w:val="18"/>
                <w:szCs w:val="18"/>
              </w:rPr>
              <w:t>Reverse alarm of M- and N-vehicles</w:t>
            </w:r>
          </w:p>
        </w:tc>
        <w:tc>
          <w:tcPr>
            <w:tcW w:w="705" w:type="dxa"/>
            <w:shd w:val="clear" w:color="auto" w:fill="auto"/>
          </w:tcPr>
          <w:p w14:paraId="273A3D58" w14:textId="77777777" w:rsidR="00B47027" w:rsidRPr="00DF5841" w:rsidRDefault="00B47027"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3C54D2" w:rsidRPr="00DF5841" w14:paraId="0F09C6FF" w14:textId="77777777" w:rsidTr="003666E4">
        <w:tc>
          <w:tcPr>
            <w:tcW w:w="660" w:type="dxa"/>
            <w:shd w:val="clear" w:color="auto" w:fill="auto"/>
          </w:tcPr>
          <w:p w14:paraId="1B16D649" w14:textId="77777777" w:rsidR="003C54D2" w:rsidRPr="00DF5841" w:rsidRDefault="003C54D2" w:rsidP="00E86C77">
            <w:pPr>
              <w:spacing w:before="40"/>
              <w:rPr>
                <w:sz w:val="18"/>
                <w:szCs w:val="18"/>
              </w:rPr>
            </w:pPr>
            <w:r w:rsidRPr="00DF5841">
              <w:rPr>
                <w:sz w:val="18"/>
                <w:szCs w:val="18"/>
              </w:rPr>
              <w:t>8</w:t>
            </w:r>
          </w:p>
        </w:tc>
        <w:tc>
          <w:tcPr>
            <w:tcW w:w="1062" w:type="dxa"/>
            <w:shd w:val="clear" w:color="auto" w:fill="auto"/>
          </w:tcPr>
          <w:p w14:paraId="56276F8F" w14:textId="77777777" w:rsidR="003C54D2" w:rsidRPr="00DF5841" w:rsidRDefault="00DB7F4C" w:rsidP="003666E4">
            <w:pPr>
              <w:spacing w:before="40"/>
              <w:ind w:left="57"/>
              <w:rPr>
                <w:sz w:val="18"/>
                <w:szCs w:val="18"/>
              </w:rPr>
            </w:pPr>
            <w:r w:rsidRPr="00DF5841">
              <w:rPr>
                <w:sz w:val="18"/>
                <w:szCs w:val="18"/>
              </w:rPr>
              <w:t>Secretariat</w:t>
            </w:r>
          </w:p>
        </w:tc>
        <w:tc>
          <w:tcPr>
            <w:tcW w:w="738" w:type="dxa"/>
            <w:shd w:val="clear" w:color="auto" w:fill="auto"/>
          </w:tcPr>
          <w:p w14:paraId="41EF9C49" w14:textId="77777777" w:rsidR="003C54D2" w:rsidRPr="00DF5841" w:rsidRDefault="00DB7F4C" w:rsidP="000C4F08">
            <w:pPr>
              <w:spacing w:before="40"/>
              <w:jc w:val="center"/>
              <w:rPr>
                <w:sz w:val="18"/>
                <w:szCs w:val="18"/>
              </w:rPr>
            </w:pPr>
            <w:r w:rsidRPr="00DF5841">
              <w:rPr>
                <w:sz w:val="18"/>
                <w:szCs w:val="18"/>
              </w:rPr>
              <w:t>1, 15</w:t>
            </w:r>
          </w:p>
        </w:tc>
        <w:tc>
          <w:tcPr>
            <w:tcW w:w="709" w:type="dxa"/>
            <w:shd w:val="clear" w:color="auto" w:fill="auto"/>
          </w:tcPr>
          <w:p w14:paraId="204B8678" w14:textId="77777777" w:rsidR="003C54D2" w:rsidRPr="00DF5841" w:rsidRDefault="003C54D2" w:rsidP="000C4F08">
            <w:pPr>
              <w:spacing w:before="40"/>
              <w:jc w:val="center"/>
              <w:rPr>
                <w:sz w:val="18"/>
                <w:szCs w:val="18"/>
              </w:rPr>
            </w:pPr>
            <w:r w:rsidRPr="00DF5841">
              <w:rPr>
                <w:sz w:val="18"/>
                <w:szCs w:val="18"/>
              </w:rPr>
              <w:t>E</w:t>
            </w:r>
          </w:p>
        </w:tc>
        <w:tc>
          <w:tcPr>
            <w:tcW w:w="3597" w:type="dxa"/>
            <w:shd w:val="clear" w:color="auto" w:fill="auto"/>
          </w:tcPr>
          <w:p w14:paraId="0C727D4B" w14:textId="77777777" w:rsidR="003C54D2" w:rsidRPr="00DF5841" w:rsidRDefault="00DB7F4C" w:rsidP="00DB7F4C">
            <w:pPr>
              <w:spacing w:before="40"/>
              <w:ind w:left="57"/>
              <w:rPr>
                <w:sz w:val="18"/>
                <w:szCs w:val="18"/>
              </w:rPr>
            </w:pPr>
            <w:r w:rsidRPr="00DF5841">
              <w:rPr>
                <w:sz w:val="18"/>
                <w:szCs w:val="18"/>
              </w:rPr>
              <w:t>General information and WP.29 highlights</w:t>
            </w:r>
          </w:p>
        </w:tc>
        <w:tc>
          <w:tcPr>
            <w:tcW w:w="705" w:type="dxa"/>
            <w:shd w:val="clear" w:color="auto" w:fill="auto"/>
          </w:tcPr>
          <w:p w14:paraId="1F3D559A" w14:textId="77777777" w:rsidR="003C54D2" w:rsidRPr="00DF5841" w:rsidRDefault="003C54D2" w:rsidP="007E5D0E">
            <w:pPr>
              <w:spacing w:before="40"/>
              <w:jc w:val="center"/>
              <w:rPr>
                <w:sz w:val="18"/>
                <w:szCs w:val="18"/>
              </w:rPr>
            </w:pPr>
            <w:r w:rsidRPr="00DF5841">
              <w:rPr>
                <w:sz w:val="18"/>
                <w:szCs w:val="18"/>
              </w:rPr>
              <w:t>(</w:t>
            </w:r>
            <w:r w:rsidR="007E5D0E" w:rsidRPr="00DF5841">
              <w:rPr>
                <w:sz w:val="18"/>
                <w:szCs w:val="18"/>
              </w:rPr>
              <w:t>a</w:t>
            </w:r>
            <w:r w:rsidRPr="00DF5841">
              <w:rPr>
                <w:sz w:val="18"/>
                <w:szCs w:val="18"/>
              </w:rPr>
              <w:t>)</w:t>
            </w:r>
          </w:p>
        </w:tc>
      </w:tr>
      <w:tr w:rsidR="003C54D2" w:rsidRPr="00DF5841" w14:paraId="33AFEAE4" w14:textId="77777777" w:rsidTr="003666E4">
        <w:tc>
          <w:tcPr>
            <w:tcW w:w="660" w:type="dxa"/>
            <w:shd w:val="clear" w:color="auto" w:fill="auto"/>
          </w:tcPr>
          <w:p w14:paraId="0523D425" w14:textId="77777777" w:rsidR="003C54D2" w:rsidRPr="00DF5841" w:rsidRDefault="003C54D2" w:rsidP="00E86C77">
            <w:pPr>
              <w:spacing w:before="40"/>
              <w:rPr>
                <w:sz w:val="18"/>
                <w:szCs w:val="18"/>
              </w:rPr>
            </w:pPr>
            <w:r w:rsidRPr="00DF5841">
              <w:rPr>
                <w:sz w:val="18"/>
                <w:szCs w:val="18"/>
              </w:rPr>
              <w:t>9</w:t>
            </w:r>
          </w:p>
        </w:tc>
        <w:tc>
          <w:tcPr>
            <w:tcW w:w="1062" w:type="dxa"/>
            <w:shd w:val="clear" w:color="auto" w:fill="auto"/>
          </w:tcPr>
          <w:p w14:paraId="4A8E4910" w14:textId="77777777" w:rsidR="003C54D2" w:rsidRPr="00DF5841" w:rsidRDefault="00DB7F4C" w:rsidP="003666E4">
            <w:pPr>
              <w:spacing w:before="40"/>
              <w:ind w:left="57"/>
              <w:rPr>
                <w:sz w:val="18"/>
                <w:szCs w:val="18"/>
              </w:rPr>
            </w:pPr>
            <w:r w:rsidRPr="00DF5841">
              <w:rPr>
                <w:sz w:val="18"/>
                <w:szCs w:val="18"/>
              </w:rPr>
              <w:t>European Commission</w:t>
            </w:r>
          </w:p>
        </w:tc>
        <w:tc>
          <w:tcPr>
            <w:tcW w:w="738" w:type="dxa"/>
            <w:shd w:val="clear" w:color="auto" w:fill="auto"/>
          </w:tcPr>
          <w:p w14:paraId="4F95B870" w14:textId="77777777" w:rsidR="003C54D2" w:rsidRPr="00DF5841" w:rsidRDefault="00DB7F4C" w:rsidP="000C4F08">
            <w:pPr>
              <w:spacing w:before="40"/>
              <w:jc w:val="center"/>
              <w:rPr>
                <w:sz w:val="18"/>
                <w:szCs w:val="18"/>
              </w:rPr>
            </w:pPr>
            <w:r w:rsidRPr="00DF5841">
              <w:rPr>
                <w:sz w:val="18"/>
                <w:szCs w:val="18"/>
              </w:rPr>
              <w:t>5</w:t>
            </w:r>
          </w:p>
        </w:tc>
        <w:tc>
          <w:tcPr>
            <w:tcW w:w="709" w:type="dxa"/>
            <w:shd w:val="clear" w:color="auto" w:fill="auto"/>
          </w:tcPr>
          <w:p w14:paraId="3DD1816C" w14:textId="77777777" w:rsidR="003C54D2" w:rsidRPr="00DF5841" w:rsidRDefault="003C54D2" w:rsidP="000C4F08">
            <w:pPr>
              <w:spacing w:before="40"/>
              <w:jc w:val="center"/>
              <w:rPr>
                <w:sz w:val="18"/>
                <w:szCs w:val="18"/>
              </w:rPr>
            </w:pPr>
            <w:r w:rsidRPr="00DF5841">
              <w:rPr>
                <w:sz w:val="18"/>
                <w:szCs w:val="18"/>
              </w:rPr>
              <w:t>E</w:t>
            </w:r>
          </w:p>
        </w:tc>
        <w:tc>
          <w:tcPr>
            <w:tcW w:w="3597" w:type="dxa"/>
            <w:shd w:val="clear" w:color="auto" w:fill="auto"/>
          </w:tcPr>
          <w:p w14:paraId="295ED2D2" w14:textId="77777777" w:rsidR="003C54D2" w:rsidRPr="00DF5841" w:rsidRDefault="00DB7F4C" w:rsidP="00DB7F4C">
            <w:pPr>
              <w:spacing w:before="40"/>
              <w:ind w:left="57"/>
              <w:rPr>
                <w:sz w:val="18"/>
                <w:szCs w:val="18"/>
              </w:rPr>
            </w:pPr>
            <w:r w:rsidRPr="00DF5841">
              <w:rPr>
                <w:sz w:val="18"/>
                <w:szCs w:val="18"/>
              </w:rPr>
              <w:t>Proposal for amendments to Regulation No. 63</w:t>
            </w:r>
          </w:p>
        </w:tc>
        <w:tc>
          <w:tcPr>
            <w:tcW w:w="705" w:type="dxa"/>
            <w:shd w:val="clear" w:color="auto" w:fill="auto"/>
          </w:tcPr>
          <w:p w14:paraId="35CA79D0" w14:textId="77777777" w:rsidR="003C54D2" w:rsidRPr="00DF5841" w:rsidRDefault="003C54D2" w:rsidP="00B5474C">
            <w:pPr>
              <w:spacing w:before="40"/>
              <w:jc w:val="center"/>
              <w:rPr>
                <w:sz w:val="18"/>
                <w:szCs w:val="18"/>
              </w:rPr>
            </w:pPr>
            <w:r w:rsidRPr="00DF5841">
              <w:rPr>
                <w:sz w:val="18"/>
                <w:szCs w:val="18"/>
              </w:rPr>
              <w:t>(</w:t>
            </w:r>
            <w:r w:rsidR="00B5474C" w:rsidRPr="00DF5841">
              <w:rPr>
                <w:sz w:val="18"/>
                <w:szCs w:val="18"/>
              </w:rPr>
              <w:t>b</w:t>
            </w:r>
            <w:r w:rsidRPr="00DF5841">
              <w:rPr>
                <w:sz w:val="18"/>
                <w:szCs w:val="18"/>
              </w:rPr>
              <w:t>)</w:t>
            </w:r>
          </w:p>
        </w:tc>
      </w:tr>
      <w:tr w:rsidR="003C54D2" w:rsidRPr="00DF5841" w14:paraId="322B58F2" w14:textId="77777777" w:rsidTr="003666E4">
        <w:tc>
          <w:tcPr>
            <w:tcW w:w="660" w:type="dxa"/>
            <w:shd w:val="clear" w:color="auto" w:fill="auto"/>
          </w:tcPr>
          <w:p w14:paraId="7ED30DDB" w14:textId="77777777" w:rsidR="003C54D2" w:rsidRPr="00DF5841" w:rsidRDefault="003C54D2" w:rsidP="00E86C77">
            <w:pPr>
              <w:spacing w:before="40"/>
              <w:rPr>
                <w:sz w:val="18"/>
                <w:szCs w:val="18"/>
              </w:rPr>
            </w:pPr>
            <w:r w:rsidRPr="00DF5841">
              <w:rPr>
                <w:sz w:val="18"/>
                <w:szCs w:val="18"/>
              </w:rPr>
              <w:t>10</w:t>
            </w:r>
          </w:p>
        </w:tc>
        <w:tc>
          <w:tcPr>
            <w:tcW w:w="1062" w:type="dxa"/>
            <w:shd w:val="clear" w:color="auto" w:fill="auto"/>
          </w:tcPr>
          <w:p w14:paraId="01C79362" w14:textId="77777777" w:rsidR="003C54D2" w:rsidRPr="00DF5841" w:rsidRDefault="000414E8" w:rsidP="003666E4">
            <w:pPr>
              <w:spacing w:before="40"/>
              <w:ind w:left="57"/>
              <w:rPr>
                <w:sz w:val="18"/>
                <w:szCs w:val="18"/>
              </w:rPr>
            </w:pPr>
            <w:r w:rsidRPr="00DF5841">
              <w:rPr>
                <w:sz w:val="18"/>
                <w:szCs w:val="18"/>
              </w:rPr>
              <w:t>France</w:t>
            </w:r>
          </w:p>
        </w:tc>
        <w:tc>
          <w:tcPr>
            <w:tcW w:w="738" w:type="dxa"/>
            <w:shd w:val="clear" w:color="auto" w:fill="auto"/>
          </w:tcPr>
          <w:p w14:paraId="606DBDCA" w14:textId="77777777" w:rsidR="003C54D2" w:rsidRPr="00DF5841" w:rsidRDefault="000414E8" w:rsidP="003C54D2">
            <w:pPr>
              <w:spacing w:before="40"/>
              <w:jc w:val="center"/>
              <w:rPr>
                <w:sz w:val="18"/>
                <w:szCs w:val="18"/>
              </w:rPr>
            </w:pPr>
            <w:r w:rsidRPr="00DF5841">
              <w:rPr>
                <w:sz w:val="18"/>
                <w:szCs w:val="18"/>
              </w:rPr>
              <w:t>4 (a)</w:t>
            </w:r>
          </w:p>
        </w:tc>
        <w:tc>
          <w:tcPr>
            <w:tcW w:w="709" w:type="dxa"/>
            <w:shd w:val="clear" w:color="auto" w:fill="auto"/>
          </w:tcPr>
          <w:p w14:paraId="6D16C826" w14:textId="77777777" w:rsidR="003C54D2" w:rsidRPr="00DF5841" w:rsidRDefault="003C54D2" w:rsidP="000C4F08">
            <w:pPr>
              <w:spacing w:before="40"/>
              <w:jc w:val="center"/>
              <w:rPr>
                <w:sz w:val="18"/>
                <w:szCs w:val="18"/>
              </w:rPr>
            </w:pPr>
            <w:r w:rsidRPr="00DF5841">
              <w:rPr>
                <w:sz w:val="18"/>
                <w:szCs w:val="18"/>
              </w:rPr>
              <w:t>E</w:t>
            </w:r>
          </w:p>
        </w:tc>
        <w:tc>
          <w:tcPr>
            <w:tcW w:w="3597" w:type="dxa"/>
            <w:shd w:val="clear" w:color="auto" w:fill="auto"/>
          </w:tcPr>
          <w:p w14:paraId="1E093B83" w14:textId="77777777" w:rsidR="003C54D2" w:rsidRPr="00DF5841" w:rsidRDefault="000414E8" w:rsidP="000414E8">
            <w:pPr>
              <w:spacing w:before="40"/>
              <w:ind w:left="57"/>
              <w:rPr>
                <w:sz w:val="18"/>
                <w:szCs w:val="18"/>
              </w:rPr>
            </w:pPr>
            <w:r w:rsidRPr="00DF5841">
              <w:rPr>
                <w:sz w:val="18"/>
                <w:szCs w:val="18"/>
              </w:rPr>
              <w:t>Proposal for correction to the 03 series of amendments to Regulation No. 51</w:t>
            </w:r>
          </w:p>
        </w:tc>
        <w:tc>
          <w:tcPr>
            <w:tcW w:w="705" w:type="dxa"/>
            <w:shd w:val="clear" w:color="auto" w:fill="auto"/>
          </w:tcPr>
          <w:p w14:paraId="633CE508" w14:textId="77777777" w:rsidR="003C54D2" w:rsidRPr="00DF5841" w:rsidRDefault="003C54D2" w:rsidP="00101DFE">
            <w:pPr>
              <w:spacing w:before="40"/>
              <w:jc w:val="center"/>
              <w:rPr>
                <w:sz w:val="18"/>
                <w:szCs w:val="18"/>
              </w:rPr>
            </w:pPr>
            <w:r w:rsidRPr="00DF5841">
              <w:rPr>
                <w:sz w:val="18"/>
                <w:szCs w:val="18"/>
              </w:rPr>
              <w:t>(</w:t>
            </w:r>
            <w:r w:rsidR="00101DFE" w:rsidRPr="00DF5841">
              <w:rPr>
                <w:sz w:val="18"/>
                <w:szCs w:val="18"/>
              </w:rPr>
              <w:t>b</w:t>
            </w:r>
            <w:r w:rsidRPr="00DF5841">
              <w:rPr>
                <w:sz w:val="18"/>
                <w:szCs w:val="18"/>
              </w:rPr>
              <w:t>)</w:t>
            </w:r>
          </w:p>
        </w:tc>
      </w:tr>
      <w:tr w:rsidR="007416CB" w:rsidRPr="00DF5841" w14:paraId="35446229" w14:textId="77777777" w:rsidTr="003666E4">
        <w:tc>
          <w:tcPr>
            <w:tcW w:w="660" w:type="dxa"/>
            <w:shd w:val="clear" w:color="auto" w:fill="auto"/>
          </w:tcPr>
          <w:p w14:paraId="44000B1D" w14:textId="77777777" w:rsidR="007416CB" w:rsidRPr="00DF5841" w:rsidRDefault="00B93E13" w:rsidP="00E86C77">
            <w:pPr>
              <w:spacing w:before="40"/>
              <w:rPr>
                <w:sz w:val="18"/>
                <w:szCs w:val="18"/>
              </w:rPr>
            </w:pPr>
            <w:r w:rsidRPr="00DF5841">
              <w:rPr>
                <w:sz w:val="18"/>
                <w:szCs w:val="18"/>
              </w:rPr>
              <w:t>11</w:t>
            </w:r>
          </w:p>
        </w:tc>
        <w:tc>
          <w:tcPr>
            <w:tcW w:w="1062" w:type="dxa"/>
            <w:shd w:val="clear" w:color="auto" w:fill="auto"/>
          </w:tcPr>
          <w:p w14:paraId="50B73126" w14:textId="77777777" w:rsidR="007416CB" w:rsidRPr="00DF5841" w:rsidRDefault="000414E8" w:rsidP="003666E4">
            <w:pPr>
              <w:spacing w:before="40"/>
              <w:ind w:left="57"/>
              <w:rPr>
                <w:sz w:val="18"/>
                <w:szCs w:val="18"/>
              </w:rPr>
            </w:pPr>
            <w:r w:rsidRPr="00DF5841">
              <w:rPr>
                <w:sz w:val="18"/>
                <w:szCs w:val="18"/>
              </w:rPr>
              <w:t>France</w:t>
            </w:r>
          </w:p>
        </w:tc>
        <w:tc>
          <w:tcPr>
            <w:tcW w:w="738" w:type="dxa"/>
            <w:shd w:val="clear" w:color="auto" w:fill="auto"/>
          </w:tcPr>
          <w:p w14:paraId="1EE561F0" w14:textId="77777777" w:rsidR="007416CB" w:rsidRPr="00DF5841" w:rsidRDefault="003D4EAD" w:rsidP="00B92E9B">
            <w:pPr>
              <w:spacing w:before="40"/>
              <w:jc w:val="center"/>
              <w:rPr>
                <w:sz w:val="18"/>
                <w:szCs w:val="18"/>
              </w:rPr>
            </w:pPr>
            <w:r w:rsidRPr="00DF5841">
              <w:rPr>
                <w:sz w:val="18"/>
                <w:szCs w:val="18"/>
              </w:rPr>
              <w:t>3</w:t>
            </w:r>
          </w:p>
        </w:tc>
        <w:tc>
          <w:tcPr>
            <w:tcW w:w="709" w:type="dxa"/>
            <w:shd w:val="clear" w:color="auto" w:fill="auto"/>
          </w:tcPr>
          <w:p w14:paraId="60EAF393" w14:textId="77777777" w:rsidR="007416CB"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308F41DE" w14:textId="77777777" w:rsidR="00CE1A40" w:rsidRPr="00DF5841" w:rsidRDefault="003D4EAD" w:rsidP="000414E8">
            <w:pPr>
              <w:spacing w:before="40"/>
              <w:ind w:left="57"/>
              <w:rPr>
                <w:sz w:val="18"/>
                <w:szCs w:val="18"/>
              </w:rPr>
            </w:pPr>
            <w:r w:rsidRPr="00DF5841">
              <w:rPr>
                <w:sz w:val="18"/>
                <w:szCs w:val="18"/>
              </w:rPr>
              <w:t>Proposal for correction to the 04 series of amendments to Regulation No. 41</w:t>
            </w:r>
          </w:p>
        </w:tc>
        <w:tc>
          <w:tcPr>
            <w:tcW w:w="705" w:type="dxa"/>
            <w:shd w:val="clear" w:color="auto" w:fill="auto"/>
          </w:tcPr>
          <w:p w14:paraId="02DEB7F8" w14:textId="77777777" w:rsidR="007416CB" w:rsidRPr="00DF5841" w:rsidRDefault="0077799E" w:rsidP="00101DFE">
            <w:pPr>
              <w:spacing w:before="40"/>
              <w:jc w:val="center"/>
              <w:rPr>
                <w:sz w:val="18"/>
                <w:szCs w:val="18"/>
              </w:rPr>
            </w:pPr>
            <w:r w:rsidRPr="00DF5841">
              <w:rPr>
                <w:sz w:val="18"/>
                <w:szCs w:val="18"/>
              </w:rPr>
              <w:t>(</w:t>
            </w:r>
            <w:r w:rsidR="00101DFE" w:rsidRPr="00DF5841">
              <w:rPr>
                <w:sz w:val="18"/>
                <w:szCs w:val="18"/>
              </w:rPr>
              <w:t>a</w:t>
            </w:r>
            <w:r w:rsidR="004321D0" w:rsidRPr="00DF5841">
              <w:rPr>
                <w:sz w:val="18"/>
                <w:szCs w:val="18"/>
              </w:rPr>
              <w:t>)</w:t>
            </w:r>
          </w:p>
        </w:tc>
      </w:tr>
      <w:tr w:rsidR="00A30F7E" w:rsidRPr="00DF5841" w14:paraId="555931D1" w14:textId="77777777" w:rsidTr="00DA7500">
        <w:tc>
          <w:tcPr>
            <w:tcW w:w="660" w:type="dxa"/>
            <w:shd w:val="clear" w:color="auto" w:fill="auto"/>
          </w:tcPr>
          <w:p w14:paraId="1B769A29" w14:textId="77777777" w:rsidR="00A30F7E" w:rsidRPr="00DF5841" w:rsidRDefault="00A30F7E" w:rsidP="00DA7500">
            <w:pPr>
              <w:spacing w:before="40"/>
              <w:rPr>
                <w:sz w:val="18"/>
                <w:szCs w:val="18"/>
              </w:rPr>
            </w:pPr>
            <w:r w:rsidRPr="00DF5841">
              <w:rPr>
                <w:sz w:val="18"/>
                <w:szCs w:val="18"/>
              </w:rPr>
              <w:t>12</w:t>
            </w:r>
          </w:p>
        </w:tc>
        <w:tc>
          <w:tcPr>
            <w:tcW w:w="1062" w:type="dxa"/>
            <w:shd w:val="clear" w:color="auto" w:fill="auto"/>
          </w:tcPr>
          <w:p w14:paraId="3004EA84" w14:textId="77777777" w:rsidR="00A30F7E" w:rsidRPr="00DF5841" w:rsidRDefault="003D4EAD" w:rsidP="00DA7500">
            <w:pPr>
              <w:spacing w:before="40"/>
              <w:ind w:left="57"/>
              <w:rPr>
                <w:sz w:val="18"/>
                <w:szCs w:val="18"/>
              </w:rPr>
            </w:pPr>
            <w:r w:rsidRPr="00DF5841">
              <w:rPr>
                <w:sz w:val="18"/>
                <w:szCs w:val="18"/>
              </w:rPr>
              <w:t>France</w:t>
            </w:r>
          </w:p>
        </w:tc>
        <w:tc>
          <w:tcPr>
            <w:tcW w:w="738" w:type="dxa"/>
            <w:shd w:val="clear" w:color="auto" w:fill="auto"/>
          </w:tcPr>
          <w:p w14:paraId="47A598B4" w14:textId="77777777" w:rsidR="00A30F7E" w:rsidRPr="00DF5841" w:rsidRDefault="003D4EAD" w:rsidP="00DA7500">
            <w:pPr>
              <w:spacing w:before="40"/>
              <w:jc w:val="center"/>
              <w:rPr>
                <w:sz w:val="18"/>
                <w:szCs w:val="18"/>
              </w:rPr>
            </w:pPr>
            <w:r w:rsidRPr="00DF5841">
              <w:rPr>
                <w:sz w:val="18"/>
                <w:szCs w:val="18"/>
              </w:rPr>
              <w:t>4, 17</w:t>
            </w:r>
          </w:p>
        </w:tc>
        <w:tc>
          <w:tcPr>
            <w:tcW w:w="709" w:type="dxa"/>
            <w:shd w:val="clear" w:color="auto" w:fill="auto"/>
          </w:tcPr>
          <w:p w14:paraId="36E0078F" w14:textId="77777777" w:rsidR="00A30F7E" w:rsidRPr="00DF5841" w:rsidRDefault="00A30F7E" w:rsidP="00DA7500">
            <w:pPr>
              <w:spacing w:before="40"/>
              <w:jc w:val="center"/>
              <w:rPr>
                <w:sz w:val="18"/>
                <w:szCs w:val="18"/>
              </w:rPr>
            </w:pPr>
            <w:r w:rsidRPr="00DF5841">
              <w:rPr>
                <w:sz w:val="18"/>
                <w:szCs w:val="18"/>
              </w:rPr>
              <w:t>E</w:t>
            </w:r>
          </w:p>
        </w:tc>
        <w:tc>
          <w:tcPr>
            <w:tcW w:w="3597" w:type="dxa"/>
            <w:shd w:val="clear" w:color="auto" w:fill="auto"/>
          </w:tcPr>
          <w:p w14:paraId="4B8ECE71" w14:textId="77777777" w:rsidR="00A30F7E" w:rsidRPr="00DF5841" w:rsidRDefault="003D4EAD" w:rsidP="003D4EAD">
            <w:pPr>
              <w:spacing w:before="40"/>
              <w:ind w:left="57"/>
              <w:rPr>
                <w:sz w:val="18"/>
                <w:szCs w:val="18"/>
              </w:rPr>
            </w:pPr>
            <w:r w:rsidRPr="00DF5841">
              <w:rPr>
                <w:sz w:val="18"/>
                <w:szCs w:val="18"/>
              </w:rPr>
              <w:t>Some proposals for interpretation of Regulation No. 51-03</w:t>
            </w:r>
          </w:p>
        </w:tc>
        <w:tc>
          <w:tcPr>
            <w:tcW w:w="705" w:type="dxa"/>
            <w:shd w:val="clear" w:color="auto" w:fill="auto"/>
          </w:tcPr>
          <w:p w14:paraId="4092A88E" w14:textId="77777777" w:rsidR="00A30F7E" w:rsidRPr="00DF5841" w:rsidRDefault="00A30F7E"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7416CB" w:rsidRPr="00DF5841" w14:paraId="6064DDBC" w14:textId="77777777" w:rsidTr="003666E4">
        <w:tc>
          <w:tcPr>
            <w:tcW w:w="660" w:type="dxa"/>
            <w:shd w:val="clear" w:color="auto" w:fill="auto"/>
          </w:tcPr>
          <w:p w14:paraId="59D8FDC9" w14:textId="77777777" w:rsidR="007416CB" w:rsidRPr="00DF5841" w:rsidRDefault="00B93E13" w:rsidP="00E86C77">
            <w:pPr>
              <w:spacing w:before="40"/>
              <w:rPr>
                <w:sz w:val="18"/>
                <w:szCs w:val="18"/>
              </w:rPr>
            </w:pPr>
            <w:r w:rsidRPr="00DF5841">
              <w:rPr>
                <w:sz w:val="18"/>
                <w:szCs w:val="18"/>
              </w:rPr>
              <w:t>13</w:t>
            </w:r>
          </w:p>
        </w:tc>
        <w:tc>
          <w:tcPr>
            <w:tcW w:w="1062" w:type="dxa"/>
            <w:shd w:val="clear" w:color="auto" w:fill="auto"/>
          </w:tcPr>
          <w:p w14:paraId="748CE035" w14:textId="77777777" w:rsidR="007416CB" w:rsidRPr="00DF5841" w:rsidRDefault="003D4EAD" w:rsidP="00F753E6">
            <w:pPr>
              <w:spacing w:before="40"/>
              <w:ind w:left="57"/>
              <w:rPr>
                <w:sz w:val="18"/>
                <w:szCs w:val="18"/>
              </w:rPr>
            </w:pPr>
            <w:r w:rsidRPr="00DF5841">
              <w:rPr>
                <w:sz w:val="18"/>
                <w:szCs w:val="18"/>
              </w:rPr>
              <w:t>Turkey</w:t>
            </w:r>
          </w:p>
        </w:tc>
        <w:tc>
          <w:tcPr>
            <w:tcW w:w="738" w:type="dxa"/>
            <w:shd w:val="clear" w:color="auto" w:fill="auto"/>
          </w:tcPr>
          <w:p w14:paraId="5B824970" w14:textId="77777777" w:rsidR="007416CB" w:rsidRPr="00DF5841" w:rsidRDefault="003D4EAD" w:rsidP="00F753E6">
            <w:pPr>
              <w:spacing w:before="40"/>
              <w:jc w:val="center"/>
              <w:rPr>
                <w:sz w:val="18"/>
                <w:szCs w:val="18"/>
              </w:rPr>
            </w:pPr>
            <w:r w:rsidRPr="00DF5841">
              <w:rPr>
                <w:sz w:val="18"/>
                <w:szCs w:val="18"/>
              </w:rPr>
              <w:t>2</w:t>
            </w:r>
          </w:p>
        </w:tc>
        <w:tc>
          <w:tcPr>
            <w:tcW w:w="709" w:type="dxa"/>
            <w:shd w:val="clear" w:color="auto" w:fill="auto"/>
          </w:tcPr>
          <w:p w14:paraId="30483504" w14:textId="77777777" w:rsidR="007416CB"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5D26A06F" w14:textId="77777777" w:rsidR="007416CB" w:rsidRPr="00DF5841" w:rsidRDefault="003D4EAD" w:rsidP="003D4EAD">
            <w:pPr>
              <w:spacing w:before="40"/>
              <w:ind w:left="57"/>
              <w:rPr>
                <w:sz w:val="18"/>
                <w:szCs w:val="18"/>
              </w:rPr>
            </w:pPr>
            <w:r w:rsidRPr="00DF5841">
              <w:rPr>
                <w:sz w:val="18"/>
                <w:szCs w:val="18"/>
              </w:rPr>
              <w:t>Proposal for amendment to Regulation No. 28 on reversing audible warning devices</w:t>
            </w:r>
          </w:p>
        </w:tc>
        <w:tc>
          <w:tcPr>
            <w:tcW w:w="705" w:type="dxa"/>
            <w:shd w:val="clear" w:color="auto" w:fill="auto"/>
          </w:tcPr>
          <w:p w14:paraId="2DE5B531" w14:textId="77777777" w:rsidR="007416CB" w:rsidRPr="00DF5841" w:rsidRDefault="0077799E" w:rsidP="00101DFE">
            <w:pPr>
              <w:spacing w:before="40"/>
              <w:jc w:val="center"/>
              <w:rPr>
                <w:sz w:val="18"/>
                <w:szCs w:val="18"/>
              </w:rPr>
            </w:pPr>
            <w:r w:rsidRPr="00DF5841">
              <w:rPr>
                <w:sz w:val="18"/>
                <w:szCs w:val="18"/>
              </w:rPr>
              <w:t>(</w:t>
            </w:r>
            <w:r w:rsidR="00101DFE" w:rsidRPr="00DF5841">
              <w:rPr>
                <w:sz w:val="18"/>
                <w:szCs w:val="18"/>
              </w:rPr>
              <w:t>c</w:t>
            </w:r>
            <w:r w:rsidR="00F16A6F" w:rsidRPr="00DF5841">
              <w:rPr>
                <w:sz w:val="18"/>
                <w:szCs w:val="18"/>
              </w:rPr>
              <w:t>)</w:t>
            </w:r>
          </w:p>
        </w:tc>
      </w:tr>
      <w:tr w:rsidR="00B93E13" w:rsidRPr="00DF5841" w14:paraId="31033B50" w14:textId="77777777" w:rsidTr="003666E4">
        <w:tc>
          <w:tcPr>
            <w:tcW w:w="660" w:type="dxa"/>
            <w:shd w:val="clear" w:color="auto" w:fill="auto"/>
          </w:tcPr>
          <w:p w14:paraId="189B5356" w14:textId="77777777" w:rsidR="00B93E13" w:rsidRPr="00DF5841" w:rsidRDefault="00B93E13" w:rsidP="00E86C77">
            <w:pPr>
              <w:spacing w:before="40"/>
              <w:rPr>
                <w:sz w:val="18"/>
                <w:szCs w:val="18"/>
              </w:rPr>
            </w:pPr>
            <w:r w:rsidRPr="00DF5841">
              <w:rPr>
                <w:sz w:val="18"/>
                <w:szCs w:val="18"/>
              </w:rPr>
              <w:t>14</w:t>
            </w:r>
          </w:p>
        </w:tc>
        <w:tc>
          <w:tcPr>
            <w:tcW w:w="1062" w:type="dxa"/>
            <w:shd w:val="clear" w:color="auto" w:fill="auto"/>
          </w:tcPr>
          <w:p w14:paraId="19D8BC26" w14:textId="77777777" w:rsidR="00B93E13" w:rsidRPr="00DF5841" w:rsidRDefault="003D4EAD" w:rsidP="00F753E6">
            <w:pPr>
              <w:spacing w:before="40"/>
              <w:ind w:left="57"/>
              <w:rPr>
                <w:sz w:val="18"/>
                <w:szCs w:val="18"/>
              </w:rPr>
            </w:pPr>
            <w:r w:rsidRPr="00DF5841">
              <w:rPr>
                <w:sz w:val="18"/>
                <w:szCs w:val="18"/>
              </w:rPr>
              <w:t>Turkey</w:t>
            </w:r>
          </w:p>
        </w:tc>
        <w:tc>
          <w:tcPr>
            <w:tcW w:w="738" w:type="dxa"/>
            <w:shd w:val="clear" w:color="auto" w:fill="auto"/>
          </w:tcPr>
          <w:p w14:paraId="2AB6B03C" w14:textId="77777777" w:rsidR="00B93E13" w:rsidRPr="00DF5841" w:rsidRDefault="003D4EAD" w:rsidP="00B92E9B">
            <w:pPr>
              <w:spacing w:before="40"/>
              <w:jc w:val="center"/>
              <w:rPr>
                <w:sz w:val="18"/>
                <w:szCs w:val="18"/>
              </w:rPr>
            </w:pPr>
            <w:r w:rsidRPr="00DF5841">
              <w:rPr>
                <w:sz w:val="18"/>
                <w:szCs w:val="18"/>
              </w:rPr>
              <w:t>2</w:t>
            </w:r>
          </w:p>
        </w:tc>
        <w:tc>
          <w:tcPr>
            <w:tcW w:w="709" w:type="dxa"/>
            <w:shd w:val="clear" w:color="auto" w:fill="auto"/>
          </w:tcPr>
          <w:p w14:paraId="3D93AAA4" w14:textId="77777777" w:rsidR="00B93E13"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65061BEF" w14:textId="77777777" w:rsidR="00B93E13" w:rsidRPr="00DF5841" w:rsidRDefault="003D4EAD" w:rsidP="003D4EAD">
            <w:pPr>
              <w:spacing w:before="40"/>
              <w:ind w:left="57"/>
              <w:rPr>
                <w:sz w:val="18"/>
                <w:szCs w:val="18"/>
              </w:rPr>
            </w:pPr>
            <w:r w:rsidRPr="00DF5841">
              <w:rPr>
                <w:sz w:val="18"/>
                <w:szCs w:val="18"/>
              </w:rPr>
              <w:t>Reversing audible warning devices for M- and N-vehicles</w:t>
            </w:r>
          </w:p>
        </w:tc>
        <w:tc>
          <w:tcPr>
            <w:tcW w:w="705" w:type="dxa"/>
            <w:shd w:val="clear" w:color="auto" w:fill="auto"/>
          </w:tcPr>
          <w:p w14:paraId="366A8F2B" w14:textId="77777777" w:rsidR="00B93E13" w:rsidRPr="00DF5841" w:rsidRDefault="00473AE3"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B93E13" w:rsidRPr="00DF5841" w14:paraId="2FE85851" w14:textId="77777777" w:rsidTr="003666E4">
        <w:tc>
          <w:tcPr>
            <w:tcW w:w="660" w:type="dxa"/>
            <w:shd w:val="clear" w:color="auto" w:fill="auto"/>
          </w:tcPr>
          <w:p w14:paraId="64074BF8" w14:textId="77777777" w:rsidR="00B93E13" w:rsidRPr="00DF5841" w:rsidRDefault="00B93E13" w:rsidP="00E86C77">
            <w:pPr>
              <w:spacing w:before="40"/>
              <w:rPr>
                <w:sz w:val="18"/>
                <w:szCs w:val="18"/>
              </w:rPr>
            </w:pPr>
            <w:r w:rsidRPr="00DF5841">
              <w:rPr>
                <w:sz w:val="18"/>
                <w:szCs w:val="18"/>
              </w:rPr>
              <w:t>15</w:t>
            </w:r>
          </w:p>
        </w:tc>
        <w:tc>
          <w:tcPr>
            <w:tcW w:w="1062" w:type="dxa"/>
            <w:shd w:val="clear" w:color="auto" w:fill="auto"/>
          </w:tcPr>
          <w:p w14:paraId="06FA561E" w14:textId="77777777" w:rsidR="00B93E13" w:rsidRPr="00DF5841" w:rsidRDefault="00973C9D" w:rsidP="003666E4">
            <w:pPr>
              <w:spacing w:before="40"/>
              <w:ind w:left="57"/>
              <w:rPr>
                <w:sz w:val="18"/>
                <w:szCs w:val="18"/>
              </w:rPr>
            </w:pPr>
            <w:r w:rsidRPr="00DF5841">
              <w:rPr>
                <w:sz w:val="18"/>
                <w:szCs w:val="18"/>
              </w:rPr>
              <w:t>Chair</w:t>
            </w:r>
          </w:p>
        </w:tc>
        <w:tc>
          <w:tcPr>
            <w:tcW w:w="738" w:type="dxa"/>
            <w:shd w:val="clear" w:color="auto" w:fill="auto"/>
          </w:tcPr>
          <w:p w14:paraId="4CC67B63" w14:textId="77777777" w:rsidR="00B93E13" w:rsidRPr="00DF5841" w:rsidRDefault="00973C9D" w:rsidP="00B92E9B">
            <w:pPr>
              <w:spacing w:before="40"/>
              <w:jc w:val="center"/>
              <w:rPr>
                <w:sz w:val="18"/>
                <w:szCs w:val="18"/>
              </w:rPr>
            </w:pPr>
            <w:r w:rsidRPr="00DF5841">
              <w:rPr>
                <w:sz w:val="18"/>
                <w:szCs w:val="18"/>
              </w:rPr>
              <w:t>16</w:t>
            </w:r>
          </w:p>
        </w:tc>
        <w:tc>
          <w:tcPr>
            <w:tcW w:w="709" w:type="dxa"/>
            <w:shd w:val="clear" w:color="auto" w:fill="auto"/>
          </w:tcPr>
          <w:p w14:paraId="75787188" w14:textId="77777777" w:rsidR="00B93E13"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28A8762E" w14:textId="77777777" w:rsidR="00B93E13" w:rsidRPr="00DF5841" w:rsidRDefault="00973C9D" w:rsidP="00973C9D">
            <w:pPr>
              <w:spacing w:before="40"/>
              <w:ind w:left="57"/>
              <w:rPr>
                <w:sz w:val="18"/>
                <w:szCs w:val="18"/>
              </w:rPr>
            </w:pPr>
            <w:r w:rsidRPr="00DF5841">
              <w:rPr>
                <w:sz w:val="18"/>
                <w:szCs w:val="18"/>
              </w:rPr>
              <w:t>GRB subjects for the future</w:t>
            </w:r>
          </w:p>
        </w:tc>
        <w:tc>
          <w:tcPr>
            <w:tcW w:w="705" w:type="dxa"/>
            <w:shd w:val="clear" w:color="auto" w:fill="auto"/>
          </w:tcPr>
          <w:p w14:paraId="61CA7B48" w14:textId="77777777" w:rsidR="00B93E13" w:rsidRPr="00DF5841" w:rsidRDefault="00473AE3"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B93E13" w:rsidRPr="00DF5841" w14:paraId="24C0F312" w14:textId="77777777" w:rsidTr="003666E4">
        <w:tc>
          <w:tcPr>
            <w:tcW w:w="660" w:type="dxa"/>
            <w:shd w:val="clear" w:color="auto" w:fill="auto"/>
          </w:tcPr>
          <w:p w14:paraId="7F90E91F" w14:textId="77777777" w:rsidR="00B93E13" w:rsidRPr="00DF5841" w:rsidRDefault="00B93E13" w:rsidP="00E86C77">
            <w:pPr>
              <w:spacing w:before="40"/>
              <w:rPr>
                <w:sz w:val="18"/>
                <w:szCs w:val="18"/>
              </w:rPr>
            </w:pPr>
            <w:r w:rsidRPr="00DF5841">
              <w:rPr>
                <w:sz w:val="18"/>
                <w:szCs w:val="18"/>
              </w:rPr>
              <w:t>16</w:t>
            </w:r>
          </w:p>
        </w:tc>
        <w:tc>
          <w:tcPr>
            <w:tcW w:w="1062" w:type="dxa"/>
            <w:shd w:val="clear" w:color="auto" w:fill="auto"/>
          </w:tcPr>
          <w:p w14:paraId="754C5853" w14:textId="77777777" w:rsidR="00B93E13" w:rsidRPr="00DF5841" w:rsidRDefault="00973C9D" w:rsidP="003666E4">
            <w:pPr>
              <w:spacing w:before="40"/>
              <w:ind w:left="57"/>
              <w:rPr>
                <w:sz w:val="18"/>
                <w:szCs w:val="18"/>
              </w:rPr>
            </w:pPr>
            <w:r w:rsidRPr="00DF5841">
              <w:rPr>
                <w:sz w:val="18"/>
                <w:szCs w:val="18"/>
              </w:rPr>
              <w:t>European Commission</w:t>
            </w:r>
          </w:p>
        </w:tc>
        <w:tc>
          <w:tcPr>
            <w:tcW w:w="738" w:type="dxa"/>
            <w:shd w:val="clear" w:color="auto" w:fill="auto"/>
          </w:tcPr>
          <w:p w14:paraId="0CE550FB" w14:textId="77777777" w:rsidR="00B93E13" w:rsidRPr="00DF5841" w:rsidRDefault="00973C9D" w:rsidP="00B92E9B">
            <w:pPr>
              <w:spacing w:before="40"/>
              <w:jc w:val="center"/>
              <w:rPr>
                <w:sz w:val="18"/>
                <w:szCs w:val="18"/>
              </w:rPr>
            </w:pPr>
            <w:r w:rsidRPr="00DF5841">
              <w:rPr>
                <w:sz w:val="18"/>
                <w:szCs w:val="18"/>
              </w:rPr>
              <w:t>10</w:t>
            </w:r>
          </w:p>
        </w:tc>
        <w:tc>
          <w:tcPr>
            <w:tcW w:w="709" w:type="dxa"/>
            <w:shd w:val="clear" w:color="auto" w:fill="auto"/>
          </w:tcPr>
          <w:p w14:paraId="54606527" w14:textId="77777777" w:rsidR="00B93E13"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11157D4F" w14:textId="77777777" w:rsidR="00B93E13" w:rsidRPr="00DF5841" w:rsidRDefault="00973C9D" w:rsidP="00973C9D">
            <w:pPr>
              <w:spacing w:before="40"/>
              <w:ind w:left="57"/>
              <w:rPr>
                <w:sz w:val="18"/>
                <w:szCs w:val="18"/>
              </w:rPr>
            </w:pPr>
            <w:r w:rsidRPr="00DF5841">
              <w:rPr>
                <w:sz w:val="18"/>
                <w:szCs w:val="18"/>
              </w:rPr>
              <w:t>Study on Euro 5 sound level limits of L-category vehicles</w:t>
            </w:r>
          </w:p>
        </w:tc>
        <w:tc>
          <w:tcPr>
            <w:tcW w:w="705" w:type="dxa"/>
            <w:shd w:val="clear" w:color="auto" w:fill="auto"/>
          </w:tcPr>
          <w:p w14:paraId="00750802" w14:textId="77777777" w:rsidR="00B93E13" w:rsidRPr="00DF5841" w:rsidRDefault="00473AE3"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973C9D" w:rsidRPr="00DF5841" w14:paraId="5ED0518B" w14:textId="77777777" w:rsidTr="00E7556E">
        <w:tc>
          <w:tcPr>
            <w:tcW w:w="660" w:type="dxa"/>
            <w:shd w:val="clear" w:color="auto" w:fill="auto"/>
          </w:tcPr>
          <w:p w14:paraId="1939B1D0" w14:textId="77777777" w:rsidR="00973C9D" w:rsidRPr="00DF5841" w:rsidRDefault="00973C9D" w:rsidP="00E7556E">
            <w:pPr>
              <w:spacing w:before="40"/>
              <w:rPr>
                <w:sz w:val="18"/>
                <w:szCs w:val="18"/>
              </w:rPr>
            </w:pPr>
            <w:r w:rsidRPr="00DF5841">
              <w:rPr>
                <w:sz w:val="18"/>
                <w:szCs w:val="18"/>
              </w:rPr>
              <w:t>16-Add.1</w:t>
            </w:r>
          </w:p>
        </w:tc>
        <w:tc>
          <w:tcPr>
            <w:tcW w:w="1062" w:type="dxa"/>
            <w:shd w:val="clear" w:color="auto" w:fill="auto"/>
          </w:tcPr>
          <w:p w14:paraId="55674759" w14:textId="77777777" w:rsidR="00973C9D" w:rsidRPr="00DF5841" w:rsidRDefault="00973C9D" w:rsidP="00E7556E">
            <w:pPr>
              <w:spacing w:before="40"/>
              <w:ind w:left="57"/>
              <w:rPr>
                <w:sz w:val="18"/>
                <w:szCs w:val="18"/>
              </w:rPr>
            </w:pPr>
            <w:r w:rsidRPr="00DF5841">
              <w:rPr>
                <w:sz w:val="18"/>
                <w:szCs w:val="18"/>
              </w:rPr>
              <w:t>European Commission</w:t>
            </w:r>
          </w:p>
        </w:tc>
        <w:tc>
          <w:tcPr>
            <w:tcW w:w="738" w:type="dxa"/>
            <w:shd w:val="clear" w:color="auto" w:fill="auto"/>
          </w:tcPr>
          <w:p w14:paraId="76290E2A" w14:textId="77777777" w:rsidR="00973C9D" w:rsidRPr="00DF5841" w:rsidRDefault="00973C9D" w:rsidP="00E7556E">
            <w:pPr>
              <w:spacing w:before="40"/>
              <w:jc w:val="center"/>
              <w:rPr>
                <w:sz w:val="18"/>
                <w:szCs w:val="18"/>
              </w:rPr>
            </w:pPr>
            <w:r w:rsidRPr="00DF5841">
              <w:rPr>
                <w:sz w:val="18"/>
                <w:szCs w:val="18"/>
              </w:rPr>
              <w:t>10</w:t>
            </w:r>
          </w:p>
        </w:tc>
        <w:tc>
          <w:tcPr>
            <w:tcW w:w="709" w:type="dxa"/>
            <w:shd w:val="clear" w:color="auto" w:fill="auto"/>
          </w:tcPr>
          <w:p w14:paraId="201147E9" w14:textId="77777777" w:rsidR="00973C9D" w:rsidRPr="00DF5841" w:rsidRDefault="00973C9D" w:rsidP="00E7556E">
            <w:pPr>
              <w:spacing w:before="40"/>
              <w:jc w:val="center"/>
              <w:rPr>
                <w:sz w:val="18"/>
                <w:szCs w:val="18"/>
              </w:rPr>
            </w:pPr>
            <w:r w:rsidRPr="00DF5841">
              <w:rPr>
                <w:sz w:val="18"/>
                <w:szCs w:val="18"/>
              </w:rPr>
              <w:t>E</w:t>
            </w:r>
          </w:p>
        </w:tc>
        <w:tc>
          <w:tcPr>
            <w:tcW w:w="3597" w:type="dxa"/>
            <w:shd w:val="clear" w:color="auto" w:fill="auto"/>
          </w:tcPr>
          <w:p w14:paraId="520089CA" w14:textId="77777777" w:rsidR="00973C9D" w:rsidRPr="00DF5841" w:rsidRDefault="00973C9D" w:rsidP="00E7556E">
            <w:pPr>
              <w:spacing w:before="40"/>
              <w:ind w:left="57"/>
              <w:rPr>
                <w:sz w:val="18"/>
                <w:szCs w:val="18"/>
              </w:rPr>
            </w:pPr>
            <w:r w:rsidRPr="00DF5841">
              <w:rPr>
                <w:sz w:val="18"/>
                <w:szCs w:val="18"/>
              </w:rPr>
              <w:t>Study on Euro 5 sound level limits of L-category vehicles</w:t>
            </w:r>
          </w:p>
        </w:tc>
        <w:tc>
          <w:tcPr>
            <w:tcW w:w="705" w:type="dxa"/>
            <w:shd w:val="clear" w:color="auto" w:fill="auto"/>
          </w:tcPr>
          <w:p w14:paraId="79B2E38B" w14:textId="77777777" w:rsidR="00973C9D" w:rsidRPr="00DF5841" w:rsidRDefault="00973C9D"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D2428D" w:rsidRPr="00DF5841" w14:paraId="46C0F01E" w14:textId="77777777" w:rsidTr="003666E4">
        <w:tc>
          <w:tcPr>
            <w:tcW w:w="660" w:type="dxa"/>
            <w:shd w:val="clear" w:color="auto" w:fill="auto"/>
          </w:tcPr>
          <w:p w14:paraId="78D519AF" w14:textId="77777777" w:rsidR="00D2428D" w:rsidRPr="00DF5841" w:rsidRDefault="00B93E13" w:rsidP="00E86C77">
            <w:pPr>
              <w:spacing w:before="40"/>
              <w:rPr>
                <w:sz w:val="18"/>
                <w:szCs w:val="18"/>
              </w:rPr>
            </w:pPr>
            <w:r w:rsidRPr="00DF5841">
              <w:rPr>
                <w:sz w:val="18"/>
                <w:szCs w:val="18"/>
              </w:rPr>
              <w:t>17</w:t>
            </w:r>
          </w:p>
        </w:tc>
        <w:tc>
          <w:tcPr>
            <w:tcW w:w="1062" w:type="dxa"/>
            <w:shd w:val="clear" w:color="auto" w:fill="auto"/>
          </w:tcPr>
          <w:p w14:paraId="224746C3" w14:textId="77777777" w:rsidR="00D2428D" w:rsidRPr="00DF5841" w:rsidRDefault="00973C9D" w:rsidP="003666E4">
            <w:pPr>
              <w:spacing w:before="40"/>
              <w:ind w:left="57"/>
              <w:rPr>
                <w:sz w:val="18"/>
                <w:szCs w:val="18"/>
              </w:rPr>
            </w:pPr>
            <w:r w:rsidRPr="00DF5841">
              <w:rPr>
                <w:sz w:val="18"/>
                <w:szCs w:val="18"/>
              </w:rPr>
              <w:t>Netherlands</w:t>
            </w:r>
          </w:p>
        </w:tc>
        <w:tc>
          <w:tcPr>
            <w:tcW w:w="738" w:type="dxa"/>
            <w:shd w:val="clear" w:color="auto" w:fill="auto"/>
          </w:tcPr>
          <w:p w14:paraId="237267CE" w14:textId="77777777" w:rsidR="00D2428D" w:rsidRPr="00DF5841" w:rsidRDefault="00973C9D" w:rsidP="002805E3">
            <w:pPr>
              <w:spacing w:before="40"/>
              <w:jc w:val="center"/>
              <w:rPr>
                <w:sz w:val="18"/>
                <w:szCs w:val="18"/>
              </w:rPr>
            </w:pPr>
            <w:r w:rsidRPr="00DF5841">
              <w:rPr>
                <w:sz w:val="18"/>
                <w:szCs w:val="18"/>
              </w:rPr>
              <w:t>2</w:t>
            </w:r>
          </w:p>
        </w:tc>
        <w:tc>
          <w:tcPr>
            <w:tcW w:w="709" w:type="dxa"/>
            <w:shd w:val="clear" w:color="auto" w:fill="auto"/>
          </w:tcPr>
          <w:p w14:paraId="77050FD1" w14:textId="77777777" w:rsidR="00D2428D" w:rsidRPr="00DF5841" w:rsidRDefault="00B93E13" w:rsidP="002805E3">
            <w:pPr>
              <w:spacing w:before="40"/>
              <w:jc w:val="center"/>
              <w:rPr>
                <w:sz w:val="18"/>
                <w:szCs w:val="18"/>
              </w:rPr>
            </w:pPr>
            <w:r w:rsidRPr="00DF5841">
              <w:rPr>
                <w:sz w:val="18"/>
                <w:szCs w:val="18"/>
              </w:rPr>
              <w:t>E</w:t>
            </w:r>
          </w:p>
        </w:tc>
        <w:tc>
          <w:tcPr>
            <w:tcW w:w="3597" w:type="dxa"/>
            <w:shd w:val="clear" w:color="auto" w:fill="auto"/>
          </w:tcPr>
          <w:p w14:paraId="183CB7CB" w14:textId="77777777" w:rsidR="00D2428D" w:rsidRPr="00DF5841" w:rsidRDefault="00973C9D" w:rsidP="00973C9D">
            <w:pPr>
              <w:spacing w:before="40"/>
              <w:ind w:left="57"/>
              <w:rPr>
                <w:sz w:val="18"/>
                <w:szCs w:val="18"/>
              </w:rPr>
            </w:pPr>
            <w:r w:rsidRPr="00DF5841">
              <w:rPr>
                <w:sz w:val="18"/>
                <w:szCs w:val="18"/>
              </w:rPr>
              <w:t xml:space="preserve">Additional information on reversing alarms  </w:t>
            </w:r>
          </w:p>
        </w:tc>
        <w:tc>
          <w:tcPr>
            <w:tcW w:w="705" w:type="dxa"/>
            <w:shd w:val="clear" w:color="auto" w:fill="auto"/>
          </w:tcPr>
          <w:p w14:paraId="6C63ABC1" w14:textId="77777777" w:rsidR="00D2428D" w:rsidRPr="00DF5841" w:rsidRDefault="00D2428D"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B47027" w:rsidRPr="00DF5841" w14:paraId="5658697B" w14:textId="77777777" w:rsidTr="00ED76A4">
        <w:trPr>
          <w:cantSplit/>
        </w:trPr>
        <w:tc>
          <w:tcPr>
            <w:tcW w:w="660" w:type="dxa"/>
            <w:shd w:val="clear" w:color="auto" w:fill="auto"/>
          </w:tcPr>
          <w:p w14:paraId="72C8830A" w14:textId="77777777" w:rsidR="00B47027" w:rsidRPr="00DF5841" w:rsidRDefault="00B93E13" w:rsidP="00E86C77">
            <w:pPr>
              <w:spacing w:before="40"/>
              <w:rPr>
                <w:sz w:val="18"/>
                <w:szCs w:val="18"/>
              </w:rPr>
            </w:pPr>
            <w:r w:rsidRPr="00DF5841">
              <w:rPr>
                <w:sz w:val="18"/>
                <w:szCs w:val="18"/>
              </w:rPr>
              <w:t>18</w:t>
            </w:r>
          </w:p>
        </w:tc>
        <w:tc>
          <w:tcPr>
            <w:tcW w:w="1062" w:type="dxa"/>
            <w:shd w:val="clear" w:color="auto" w:fill="auto"/>
          </w:tcPr>
          <w:p w14:paraId="1158162A" w14:textId="77777777" w:rsidR="00B47027" w:rsidRPr="00DF5841" w:rsidRDefault="00973C9D" w:rsidP="003666E4">
            <w:pPr>
              <w:spacing w:before="40"/>
              <w:ind w:left="57"/>
              <w:rPr>
                <w:sz w:val="18"/>
                <w:szCs w:val="18"/>
              </w:rPr>
            </w:pPr>
            <w:r w:rsidRPr="00DF5841">
              <w:rPr>
                <w:sz w:val="18"/>
                <w:szCs w:val="18"/>
              </w:rPr>
              <w:t>IMMA</w:t>
            </w:r>
          </w:p>
        </w:tc>
        <w:tc>
          <w:tcPr>
            <w:tcW w:w="738" w:type="dxa"/>
            <w:shd w:val="clear" w:color="auto" w:fill="auto"/>
          </w:tcPr>
          <w:p w14:paraId="7B5702B9" w14:textId="77777777" w:rsidR="00B47027" w:rsidRPr="00DF5841" w:rsidRDefault="00973C9D" w:rsidP="00B92E9B">
            <w:pPr>
              <w:spacing w:before="40"/>
              <w:jc w:val="center"/>
              <w:rPr>
                <w:sz w:val="18"/>
                <w:szCs w:val="18"/>
              </w:rPr>
            </w:pPr>
            <w:r w:rsidRPr="00DF5841">
              <w:rPr>
                <w:sz w:val="18"/>
                <w:szCs w:val="18"/>
              </w:rPr>
              <w:t>3</w:t>
            </w:r>
          </w:p>
        </w:tc>
        <w:tc>
          <w:tcPr>
            <w:tcW w:w="709" w:type="dxa"/>
            <w:shd w:val="clear" w:color="auto" w:fill="auto"/>
          </w:tcPr>
          <w:p w14:paraId="54107F9F" w14:textId="77777777" w:rsidR="00B47027" w:rsidRPr="00DF5841" w:rsidRDefault="00B93E13" w:rsidP="00B92E9B">
            <w:pPr>
              <w:spacing w:before="40"/>
              <w:jc w:val="center"/>
              <w:rPr>
                <w:sz w:val="18"/>
                <w:szCs w:val="18"/>
              </w:rPr>
            </w:pPr>
            <w:r w:rsidRPr="00DF5841">
              <w:rPr>
                <w:sz w:val="18"/>
                <w:szCs w:val="18"/>
              </w:rPr>
              <w:t>E</w:t>
            </w:r>
          </w:p>
        </w:tc>
        <w:tc>
          <w:tcPr>
            <w:tcW w:w="3597" w:type="dxa"/>
            <w:shd w:val="clear" w:color="auto" w:fill="auto"/>
          </w:tcPr>
          <w:p w14:paraId="17FCDFE4" w14:textId="77777777" w:rsidR="00B47027" w:rsidRPr="00DF5841" w:rsidRDefault="00973C9D" w:rsidP="00973C9D">
            <w:pPr>
              <w:spacing w:before="40"/>
              <w:ind w:left="57"/>
              <w:rPr>
                <w:sz w:val="18"/>
                <w:szCs w:val="18"/>
              </w:rPr>
            </w:pPr>
            <w:r w:rsidRPr="00DF5841">
              <w:rPr>
                <w:sz w:val="18"/>
                <w:szCs w:val="18"/>
              </w:rPr>
              <w:t>Proposal for amendment to Regulation No. 41-04</w:t>
            </w:r>
          </w:p>
        </w:tc>
        <w:tc>
          <w:tcPr>
            <w:tcW w:w="705" w:type="dxa"/>
            <w:shd w:val="clear" w:color="auto" w:fill="auto"/>
          </w:tcPr>
          <w:p w14:paraId="5B25DB3C" w14:textId="77777777" w:rsidR="00B47027" w:rsidRPr="00DF5841" w:rsidRDefault="00B47027" w:rsidP="00101DFE">
            <w:pPr>
              <w:spacing w:before="40"/>
              <w:jc w:val="center"/>
              <w:rPr>
                <w:sz w:val="18"/>
                <w:szCs w:val="18"/>
              </w:rPr>
            </w:pPr>
            <w:r w:rsidRPr="00DF5841">
              <w:rPr>
                <w:sz w:val="18"/>
                <w:szCs w:val="18"/>
              </w:rPr>
              <w:t>(</w:t>
            </w:r>
            <w:r w:rsidR="00101DFE" w:rsidRPr="00DF5841">
              <w:rPr>
                <w:sz w:val="18"/>
                <w:szCs w:val="18"/>
              </w:rPr>
              <w:t>b</w:t>
            </w:r>
            <w:r w:rsidRPr="00DF5841">
              <w:rPr>
                <w:sz w:val="18"/>
                <w:szCs w:val="18"/>
              </w:rPr>
              <w:t>)</w:t>
            </w:r>
          </w:p>
        </w:tc>
      </w:tr>
      <w:tr w:rsidR="00ED76A4" w:rsidRPr="00DF5841" w14:paraId="47B090DB" w14:textId="77777777" w:rsidTr="00ED76A4">
        <w:tc>
          <w:tcPr>
            <w:tcW w:w="660" w:type="dxa"/>
            <w:shd w:val="clear" w:color="auto" w:fill="auto"/>
          </w:tcPr>
          <w:p w14:paraId="18D387FA" w14:textId="77777777" w:rsidR="00ED76A4" w:rsidRPr="00DF5841" w:rsidRDefault="00ED76A4" w:rsidP="00DA7500">
            <w:pPr>
              <w:spacing w:before="40"/>
              <w:rPr>
                <w:sz w:val="18"/>
                <w:szCs w:val="18"/>
              </w:rPr>
            </w:pPr>
            <w:r w:rsidRPr="00DF5841">
              <w:rPr>
                <w:sz w:val="18"/>
                <w:szCs w:val="18"/>
              </w:rPr>
              <w:t>19</w:t>
            </w:r>
          </w:p>
        </w:tc>
        <w:tc>
          <w:tcPr>
            <w:tcW w:w="1062" w:type="dxa"/>
            <w:shd w:val="clear" w:color="auto" w:fill="auto"/>
          </w:tcPr>
          <w:p w14:paraId="061431B4" w14:textId="77777777" w:rsidR="00ED76A4" w:rsidRPr="00DF5841" w:rsidRDefault="00973C9D" w:rsidP="00DA7500">
            <w:pPr>
              <w:spacing w:before="40"/>
              <w:ind w:left="57"/>
              <w:rPr>
                <w:sz w:val="18"/>
                <w:szCs w:val="18"/>
              </w:rPr>
            </w:pPr>
            <w:r w:rsidRPr="00DF5841">
              <w:rPr>
                <w:sz w:val="18"/>
                <w:szCs w:val="18"/>
              </w:rPr>
              <w:t>Republic of Korea</w:t>
            </w:r>
          </w:p>
        </w:tc>
        <w:tc>
          <w:tcPr>
            <w:tcW w:w="738" w:type="dxa"/>
            <w:shd w:val="clear" w:color="auto" w:fill="auto"/>
          </w:tcPr>
          <w:p w14:paraId="4FC37C7D" w14:textId="77777777" w:rsidR="00ED76A4" w:rsidRPr="00DF5841" w:rsidRDefault="00973C9D" w:rsidP="00DA7500">
            <w:pPr>
              <w:spacing w:before="40"/>
              <w:jc w:val="center"/>
              <w:rPr>
                <w:sz w:val="18"/>
                <w:szCs w:val="18"/>
              </w:rPr>
            </w:pPr>
            <w:r w:rsidRPr="00DF5841">
              <w:rPr>
                <w:sz w:val="18"/>
                <w:szCs w:val="18"/>
              </w:rPr>
              <w:t>2</w:t>
            </w:r>
          </w:p>
        </w:tc>
        <w:tc>
          <w:tcPr>
            <w:tcW w:w="709" w:type="dxa"/>
            <w:shd w:val="clear" w:color="auto" w:fill="auto"/>
          </w:tcPr>
          <w:p w14:paraId="198BA6CC" w14:textId="77777777" w:rsidR="00ED76A4" w:rsidRPr="00DF5841" w:rsidRDefault="00ED76A4" w:rsidP="00DA7500">
            <w:pPr>
              <w:spacing w:before="40"/>
              <w:jc w:val="center"/>
              <w:rPr>
                <w:sz w:val="18"/>
                <w:szCs w:val="18"/>
              </w:rPr>
            </w:pPr>
            <w:r w:rsidRPr="00DF5841">
              <w:rPr>
                <w:sz w:val="18"/>
                <w:szCs w:val="18"/>
              </w:rPr>
              <w:t>E</w:t>
            </w:r>
          </w:p>
        </w:tc>
        <w:tc>
          <w:tcPr>
            <w:tcW w:w="3597" w:type="dxa"/>
            <w:shd w:val="clear" w:color="auto" w:fill="auto"/>
          </w:tcPr>
          <w:p w14:paraId="1D8A9C5B" w14:textId="77777777" w:rsidR="00ED76A4" w:rsidRPr="00DF5841" w:rsidRDefault="00973C9D" w:rsidP="00973C9D">
            <w:pPr>
              <w:spacing w:before="40"/>
              <w:ind w:left="57"/>
              <w:rPr>
                <w:sz w:val="18"/>
                <w:szCs w:val="18"/>
              </w:rPr>
            </w:pPr>
            <w:r w:rsidRPr="00DF5841">
              <w:rPr>
                <w:sz w:val="18"/>
                <w:szCs w:val="18"/>
              </w:rPr>
              <w:t>Reversing alarm</w:t>
            </w:r>
          </w:p>
        </w:tc>
        <w:tc>
          <w:tcPr>
            <w:tcW w:w="705" w:type="dxa"/>
            <w:shd w:val="clear" w:color="auto" w:fill="auto"/>
          </w:tcPr>
          <w:p w14:paraId="699D0408" w14:textId="77777777" w:rsidR="00ED76A4" w:rsidRPr="00DF5841" w:rsidRDefault="00ED76A4" w:rsidP="00101DFE">
            <w:pPr>
              <w:spacing w:before="40"/>
              <w:jc w:val="center"/>
              <w:rPr>
                <w:sz w:val="18"/>
                <w:szCs w:val="18"/>
              </w:rPr>
            </w:pPr>
            <w:r w:rsidRPr="00DF5841">
              <w:rPr>
                <w:sz w:val="18"/>
                <w:szCs w:val="18"/>
              </w:rPr>
              <w:t>(</w:t>
            </w:r>
            <w:r w:rsidR="00101DFE" w:rsidRPr="00DF5841">
              <w:rPr>
                <w:sz w:val="18"/>
                <w:szCs w:val="18"/>
              </w:rPr>
              <w:t>c</w:t>
            </w:r>
            <w:r w:rsidRPr="00DF5841">
              <w:rPr>
                <w:sz w:val="18"/>
                <w:szCs w:val="18"/>
              </w:rPr>
              <w:t>)</w:t>
            </w:r>
          </w:p>
        </w:tc>
      </w:tr>
      <w:tr w:rsidR="00ED76A4" w:rsidRPr="00DF5841" w14:paraId="105CBC53" w14:textId="77777777" w:rsidTr="00ED76A4">
        <w:trPr>
          <w:cantSplit/>
        </w:trPr>
        <w:tc>
          <w:tcPr>
            <w:tcW w:w="660" w:type="dxa"/>
            <w:shd w:val="clear" w:color="auto" w:fill="auto"/>
          </w:tcPr>
          <w:p w14:paraId="5BB1F541" w14:textId="77777777" w:rsidR="00ED76A4" w:rsidRPr="00DF5841" w:rsidRDefault="00ED76A4" w:rsidP="00E86C77">
            <w:pPr>
              <w:spacing w:before="40"/>
              <w:rPr>
                <w:sz w:val="18"/>
                <w:szCs w:val="18"/>
              </w:rPr>
            </w:pPr>
            <w:r w:rsidRPr="00DF5841">
              <w:rPr>
                <w:sz w:val="18"/>
                <w:szCs w:val="18"/>
              </w:rPr>
              <w:t>20</w:t>
            </w:r>
          </w:p>
        </w:tc>
        <w:tc>
          <w:tcPr>
            <w:tcW w:w="1062" w:type="dxa"/>
            <w:shd w:val="clear" w:color="auto" w:fill="auto"/>
          </w:tcPr>
          <w:p w14:paraId="551A9455" w14:textId="77777777" w:rsidR="00ED76A4" w:rsidRPr="00DF5841" w:rsidRDefault="00973C9D" w:rsidP="003666E4">
            <w:pPr>
              <w:spacing w:before="40"/>
              <w:ind w:left="57"/>
              <w:rPr>
                <w:sz w:val="18"/>
                <w:szCs w:val="18"/>
              </w:rPr>
            </w:pPr>
            <w:r w:rsidRPr="00DF5841">
              <w:rPr>
                <w:sz w:val="18"/>
                <w:szCs w:val="18"/>
              </w:rPr>
              <w:t>Netherlands</w:t>
            </w:r>
          </w:p>
        </w:tc>
        <w:tc>
          <w:tcPr>
            <w:tcW w:w="738" w:type="dxa"/>
            <w:shd w:val="clear" w:color="auto" w:fill="auto"/>
          </w:tcPr>
          <w:p w14:paraId="77B952EC" w14:textId="77777777" w:rsidR="00ED76A4" w:rsidRPr="00DF5841" w:rsidRDefault="00973C9D" w:rsidP="00B92E9B">
            <w:pPr>
              <w:spacing w:before="40"/>
              <w:jc w:val="center"/>
              <w:rPr>
                <w:sz w:val="18"/>
                <w:szCs w:val="18"/>
              </w:rPr>
            </w:pPr>
            <w:r w:rsidRPr="00DF5841">
              <w:rPr>
                <w:sz w:val="18"/>
                <w:szCs w:val="18"/>
              </w:rPr>
              <w:t>11</w:t>
            </w:r>
          </w:p>
        </w:tc>
        <w:tc>
          <w:tcPr>
            <w:tcW w:w="709" w:type="dxa"/>
            <w:shd w:val="clear" w:color="auto" w:fill="auto"/>
          </w:tcPr>
          <w:p w14:paraId="1BAF23F8" w14:textId="77777777" w:rsidR="00ED76A4" w:rsidRPr="00DF5841" w:rsidRDefault="00ED76A4" w:rsidP="00973C9D">
            <w:pPr>
              <w:spacing w:before="40"/>
              <w:jc w:val="center"/>
              <w:rPr>
                <w:sz w:val="18"/>
                <w:szCs w:val="18"/>
              </w:rPr>
            </w:pPr>
            <w:r w:rsidRPr="00DF5841">
              <w:rPr>
                <w:sz w:val="18"/>
                <w:szCs w:val="18"/>
              </w:rPr>
              <w:t>E</w:t>
            </w:r>
          </w:p>
        </w:tc>
        <w:tc>
          <w:tcPr>
            <w:tcW w:w="3597" w:type="dxa"/>
            <w:shd w:val="clear" w:color="auto" w:fill="auto"/>
          </w:tcPr>
          <w:p w14:paraId="29039ADD" w14:textId="77777777" w:rsidR="00ED76A4" w:rsidRPr="00DF5841" w:rsidRDefault="00973C9D" w:rsidP="00973C9D">
            <w:pPr>
              <w:spacing w:before="40"/>
              <w:ind w:left="57"/>
              <w:rPr>
                <w:sz w:val="18"/>
                <w:szCs w:val="18"/>
              </w:rPr>
            </w:pPr>
            <w:r w:rsidRPr="00DF5841">
              <w:rPr>
                <w:sz w:val="18"/>
                <w:szCs w:val="18"/>
              </w:rPr>
              <w:t>Labelling road surfaces: benefits and necessity</w:t>
            </w:r>
          </w:p>
        </w:tc>
        <w:tc>
          <w:tcPr>
            <w:tcW w:w="705" w:type="dxa"/>
            <w:shd w:val="clear" w:color="auto" w:fill="auto"/>
          </w:tcPr>
          <w:p w14:paraId="0A58EBDA" w14:textId="77777777" w:rsidR="00ED76A4" w:rsidRPr="00DF5841" w:rsidRDefault="00F952B7" w:rsidP="008E49F0">
            <w:pPr>
              <w:spacing w:before="40"/>
              <w:jc w:val="center"/>
              <w:rPr>
                <w:sz w:val="18"/>
                <w:szCs w:val="18"/>
              </w:rPr>
            </w:pPr>
            <w:r w:rsidRPr="00DF5841">
              <w:rPr>
                <w:sz w:val="18"/>
                <w:szCs w:val="18"/>
              </w:rPr>
              <w:t>(a)</w:t>
            </w:r>
          </w:p>
        </w:tc>
      </w:tr>
      <w:tr w:rsidR="00ED76A4" w:rsidRPr="00DF5841" w14:paraId="6AF9B366" w14:textId="77777777" w:rsidTr="003666E4">
        <w:trPr>
          <w:cantSplit/>
        </w:trPr>
        <w:tc>
          <w:tcPr>
            <w:tcW w:w="660" w:type="dxa"/>
            <w:shd w:val="clear" w:color="auto" w:fill="auto"/>
          </w:tcPr>
          <w:p w14:paraId="50B1837C" w14:textId="77777777" w:rsidR="00ED76A4" w:rsidRPr="00DF5841" w:rsidRDefault="00ED76A4" w:rsidP="00E86C77">
            <w:pPr>
              <w:spacing w:before="40"/>
              <w:rPr>
                <w:sz w:val="18"/>
                <w:szCs w:val="18"/>
              </w:rPr>
            </w:pPr>
            <w:r w:rsidRPr="00DF5841">
              <w:rPr>
                <w:sz w:val="18"/>
                <w:szCs w:val="18"/>
              </w:rPr>
              <w:t>21</w:t>
            </w:r>
          </w:p>
        </w:tc>
        <w:tc>
          <w:tcPr>
            <w:tcW w:w="1062" w:type="dxa"/>
            <w:shd w:val="clear" w:color="auto" w:fill="auto"/>
          </w:tcPr>
          <w:p w14:paraId="450E02E4" w14:textId="77777777" w:rsidR="00ED76A4" w:rsidRPr="00DF5841" w:rsidRDefault="00973C9D" w:rsidP="003666E4">
            <w:pPr>
              <w:spacing w:before="40"/>
              <w:ind w:left="57"/>
              <w:rPr>
                <w:sz w:val="18"/>
                <w:szCs w:val="18"/>
              </w:rPr>
            </w:pPr>
            <w:r w:rsidRPr="00DF5841">
              <w:rPr>
                <w:sz w:val="18"/>
                <w:szCs w:val="18"/>
              </w:rPr>
              <w:t>Netherlands</w:t>
            </w:r>
          </w:p>
        </w:tc>
        <w:tc>
          <w:tcPr>
            <w:tcW w:w="738" w:type="dxa"/>
            <w:shd w:val="clear" w:color="auto" w:fill="auto"/>
          </w:tcPr>
          <w:p w14:paraId="4591AC4F" w14:textId="77777777" w:rsidR="00ED76A4" w:rsidRPr="00DF5841" w:rsidRDefault="00973C9D" w:rsidP="00B92E9B">
            <w:pPr>
              <w:spacing w:before="40"/>
              <w:jc w:val="center"/>
              <w:rPr>
                <w:sz w:val="18"/>
                <w:szCs w:val="18"/>
              </w:rPr>
            </w:pPr>
            <w:r w:rsidRPr="00DF5841">
              <w:rPr>
                <w:sz w:val="18"/>
                <w:szCs w:val="18"/>
              </w:rPr>
              <w:t>11</w:t>
            </w:r>
          </w:p>
        </w:tc>
        <w:tc>
          <w:tcPr>
            <w:tcW w:w="709" w:type="dxa"/>
            <w:shd w:val="clear" w:color="auto" w:fill="auto"/>
          </w:tcPr>
          <w:p w14:paraId="008C377B" w14:textId="77777777" w:rsidR="00ED76A4" w:rsidRPr="00DF5841" w:rsidRDefault="00ED76A4" w:rsidP="00B92E9B">
            <w:pPr>
              <w:spacing w:before="40"/>
              <w:jc w:val="center"/>
              <w:rPr>
                <w:sz w:val="18"/>
                <w:szCs w:val="18"/>
              </w:rPr>
            </w:pPr>
            <w:r w:rsidRPr="00DF5841">
              <w:rPr>
                <w:sz w:val="18"/>
                <w:szCs w:val="18"/>
              </w:rPr>
              <w:t>E</w:t>
            </w:r>
          </w:p>
        </w:tc>
        <w:tc>
          <w:tcPr>
            <w:tcW w:w="3597" w:type="dxa"/>
            <w:shd w:val="clear" w:color="auto" w:fill="auto"/>
          </w:tcPr>
          <w:p w14:paraId="1E3928ED" w14:textId="77777777" w:rsidR="00ED76A4" w:rsidRPr="00DF5841" w:rsidRDefault="00973C9D" w:rsidP="00973C9D">
            <w:pPr>
              <w:spacing w:before="40"/>
              <w:ind w:left="57"/>
              <w:rPr>
                <w:sz w:val="18"/>
                <w:szCs w:val="18"/>
              </w:rPr>
            </w:pPr>
            <w:r w:rsidRPr="00DF5841">
              <w:rPr>
                <w:sz w:val="18"/>
                <w:szCs w:val="18"/>
              </w:rPr>
              <w:t>Labelling road surfaces: numerical substantiation</w:t>
            </w:r>
          </w:p>
        </w:tc>
        <w:tc>
          <w:tcPr>
            <w:tcW w:w="705" w:type="dxa"/>
            <w:shd w:val="clear" w:color="auto" w:fill="auto"/>
          </w:tcPr>
          <w:p w14:paraId="11E3CB44" w14:textId="77777777" w:rsidR="00ED76A4" w:rsidRPr="00DF5841" w:rsidRDefault="00F952B7" w:rsidP="008E49F0">
            <w:pPr>
              <w:spacing w:before="40"/>
              <w:jc w:val="center"/>
              <w:rPr>
                <w:sz w:val="18"/>
                <w:szCs w:val="18"/>
              </w:rPr>
            </w:pPr>
            <w:r w:rsidRPr="00DF5841">
              <w:rPr>
                <w:sz w:val="18"/>
                <w:szCs w:val="18"/>
              </w:rPr>
              <w:t>(a)</w:t>
            </w:r>
          </w:p>
        </w:tc>
      </w:tr>
      <w:tr w:rsidR="00ED76A4" w:rsidRPr="00DF5841" w14:paraId="4620E464" w14:textId="77777777" w:rsidTr="003666E4">
        <w:trPr>
          <w:cantSplit/>
        </w:trPr>
        <w:tc>
          <w:tcPr>
            <w:tcW w:w="660" w:type="dxa"/>
            <w:shd w:val="clear" w:color="auto" w:fill="auto"/>
          </w:tcPr>
          <w:p w14:paraId="08644163" w14:textId="77777777" w:rsidR="00ED76A4" w:rsidRPr="00DF5841" w:rsidRDefault="00ED76A4" w:rsidP="00E86C77">
            <w:pPr>
              <w:spacing w:before="40"/>
              <w:rPr>
                <w:sz w:val="18"/>
                <w:szCs w:val="18"/>
              </w:rPr>
            </w:pPr>
            <w:r w:rsidRPr="00DF5841">
              <w:rPr>
                <w:sz w:val="18"/>
                <w:szCs w:val="18"/>
              </w:rPr>
              <w:t>22</w:t>
            </w:r>
          </w:p>
        </w:tc>
        <w:tc>
          <w:tcPr>
            <w:tcW w:w="1062" w:type="dxa"/>
            <w:shd w:val="clear" w:color="auto" w:fill="auto"/>
          </w:tcPr>
          <w:p w14:paraId="092D2F70" w14:textId="77777777" w:rsidR="00ED76A4" w:rsidRPr="00DF5841" w:rsidRDefault="00973C9D" w:rsidP="003666E4">
            <w:pPr>
              <w:spacing w:before="40"/>
              <w:ind w:left="57"/>
              <w:rPr>
                <w:sz w:val="18"/>
                <w:szCs w:val="18"/>
              </w:rPr>
            </w:pPr>
            <w:r w:rsidRPr="00DF5841">
              <w:rPr>
                <w:sz w:val="18"/>
                <w:szCs w:val="18"/>
              </w:rPr>
              <w:t>Netherlands</w:t>
            </w:r>
          </w:p>
        </w:tc>
        <w:tc>
          <w:tcPr>
            <w:tcW w:w="738" w:type="dxa"/>
            <w:shd w:val="clear" w:color="auto" w:fill="auto"/>
          </w:tcPr>
          <w:p w14:paraId="25817F35" w14:textId="77777777" w:rsidR="00ED76A4" w:rsidRPr="00DF5841" w:rsidRDefault="00973C9D" w:rsidP="00B92E9B">
            <w:pPr>
              <w:spacing w:before="40"/>
              <w:jc w:val="center"/>
              <w:rPr>
                <w:sz w:val="18"/>
                <w:szCs w:val="18"/>
              </w:rPr>
            </w:pPr>
            <w:r w:rsidRPr="00DF5841">
              <w:rPr>
                <w:sz w:val="18"/>
                <w:szCs w:val="18"/>
              </w:rPr>
              <w:t>11</w:t>
            </w:r>
          </w:p>
        </w:tc>
        <w:tc>
          <w:tcPr>
            <w:tcW w:w="709" w:type="dxa"/>
            <w:shd w:val="clear" w:color="auto" w:fill="auto"/>
          </w:tcPr>
          <w:p w14:paraId="73F9CB79" w14:textId="77777777" w:rsidR="00ED76A4" w:rsidRPr="00DF5841" w:rsidRDefault="00ED76A4" w:rsidP="00B92E9B">
            <w:pPr>
              <w:spacing w:before="40"/>
              <w:jc w:val="center"/>
              <w:rPr>
                <w:sz w:val="18"/>
                <w:szCs w:val="18"/>
              </w:rPr>
            </w:pPr>
            <w:r w:rsidRPr="00DF5841">
              <w:rPr>
                <w:sz w:val="18"/>
                <w:szCs w:val="18"/>
              </w:rPr>
              <w:t>E</w:t>
            </w:r>
          </w:p>
        </w:tc>
        <w:tc>
          <w:tcPr>
            <w:tcW w:w="3597" w:type="dxa"/>
            <w:shd w:val="clear" w:color="auto" w:fill="auto"/>
          </w:tcPr>
          <w:p w14:paraId="50FFDC23" w14:textId="77777777" w:rsidR="00ED76A4" w:rsidRPr="00DF5841" w:rsidRDefault="00973C9D" w:rsidP="00973C9D">
            <w:pPr>
              <w:spacing w:before="40"/>
              <w:ind w:left="57"/>
              <w:rPr>
                <w:sz w:val="18"/>
                <w:szCs w:val="18"/>
              </w:rPr>
            </w:pPr>
            <w:r w:rsidRPr="00DF5841">
              <w:rPr>
                <w:sz w:val="18"/>
                <w:szCs w:val="18"/>
              </w:rPr>
              <w:t>Labelling road surfaces</w:t>
            </w:r>
          </w:p>
        </w:tc>
        <w:tc>
          <w:tcPr>
            <w:tcW w:w="705" w:type="dxa"/>
            <w:shd w:val="clear" w:color="auto" w:fill="auto"/>
          </w:tcPr>
          <w:p w14:paraId="02AD1C3C" w14:textId="77777777" w:rsidR="00ED76A4" w:rsidRPr="00DF5841" w:rsidRDefault="00F952B7" w:rsidP="00101DFE">
            <w:pPr>
              <w:spacing w:before="40"/>
              <w:jc w:val="center"/>
              <w:rPr>
                <w:sz w:val="18"/>
                <w:szCs w:val="18"/>
              </w:rPr>
            </w:pPr>
            <w:r w:rsidRPr="00DF5841">
              <w:rPr>
                <w:sz w:val="18"/>
                <w:szCs w:val="18"/>
              </w:rPr>
              <w:t>(</w:t>
            </w:r>
            <w:r w:rsidR="00101DFE" w:rsidRPr="00DF5841">
              <w:rPr>
                <w:sz w:val="18"/>
                <w:szCs w:val="18"/>
              </w:rPr>
              <w:t>a</w:t>
            </w:r>
            <w:r w:rsidRPr="00DF5841">
              <w:rPr>
                <w:sz w:val="18"/>
                <w:szCs w:val="18"/>
              </w:rPr>
              <w:t>)</w:t>
            </w:r>
          </w:p>
        </w:tc>
      </w:tr>
      <w:tr w:rsidR="00973C9D" w:rsidRPr="00DF5841" w14:paraId="4BFF2D7D" w14:textId="77777777" w:rsidTr="00E7556E">
        <w:trPr>
          <w:cantSplit/>
        </w:trPr>
        <w:tc>
          <w:tcPr>
            <w:tcW w:w="660" w:type="dxa"/>
            <w:shd w:val="clear" w:color="auto" w:fill="auto"/>
          </w:tcPr>
          <w:p w14:paraId="76E6ABD1" w14:textId="77777777" w:rsidR="00973C9D" w:rsidRPr="00DF5841" w:rsidRDefault="00973C9D" w:rsidP="00E7556E">
            <w:pPr>
              <w:spacing w:before="40"/>
              <w:rPr>
                <w:sz w:val="18"/>
                <w:szCs w:val="18"/>
              </w:rPr>
            </w:pPr>
            <w:r w:rsidRPr="00DF5841">
              <w:rPr>
                <w:sz w:val="18"/>
                <w:szCs w:val="18"/>
              </w:rPr>
              <w:t>22-Add.1</w:t>
            </w:r>
          </w:p>
        </w:tc>
        <w:tc>
          <w:tcPr>
            <w:tcW w:w="1062" w:type="dxa"/>
            <w:shd w:val="clear" w:color="auto" w:fill="auto"/>
          </w:tcPr>
          <w:p w14:paraId="0A5A5974" w14:textId="77777777" w:rsidR="00973C9D" w:rsidRPr="00DF5841" w:rsidRDefault="00973C9D" w:rsidP="00E7556E">
            <w:pPr>
              <w:spacing w:before="40"/>
              <w:ind w:left="57"/>
              <w:rPr>
                <w:sz w:val="18"/>
                <w:szCs w:val="18"/>
              </w:rPr>
            </w:pPr>
            <w:r w:rsidRPr="00DF5841">
              <w:rPr>
                <w:sz w:val="18"/>
                <w:szCs w:val="18"/>
              </w:rPr>
              <w:t>Netherlands</w:t>
            </w:r>
          </w:p>
        </w:tc>
        <w:tc>
          <w:tcPr>
            <w:tcW w:w="738" w:type="dxa"/>
            <w:shd w:val="clear" w:color="auto" w:fill="auto"/>
          </w:tcPr>
          <w:p w14:paraId="4726799A" w14:textId="77777777" w:rsidR="00973C9D" w:rsidRPr="00DF5841" w:rsidRDefault="00973C9D" w:rsidP="00E7556E">
            <w:pPr>
              <w:spacing w:before="40"/>
              <w:jc w:val="center"/>
              <w:rPr>
                <w:sz w:val="18"/>
                <w:szCs w:val="18"/>
              </w:rPr>
            </w:pPr>
            <w:r w:rsidRPr="00DF5841">
              <w:rPr>
                <w:sz w:val="18"/>
                <w:szCs w:val="18"/>
              </w:rPr>
              <w:t>11</w:t>
            </w:r>
          </w:p>
        </w:tc>
        <w:tc>
          <w:tcPr>
            <w:tcW w:w="709" w:type="dxa"/>
            <w:shd w:val="clear" w:color="auto" w:fill="auto"/>
          </w:tcPr>
          <w:p w14:paraId="2A13E735" w14:textId="77777777" w:rsidR="00973C9D" w:rsidRPr="00DF5841" w:rsidRDefault="00973C9D" w:rsidP="00E7556E">
            <w:pPr>
              <w:spacing w:before="40"/>
              <w:jc w:val="center"/>
              <w:rPr>
                <w:sz w:val="18"/>
                <w:szCs w:val="18"/>
              </w:rPr>
            </w:pPr>
            <w:r w:rsidRPr="00DF5841">
              <w:rPr>
                <w:sz w:val="18"/>
                <w:szCs w:val="18"/>
              </w:rPr>
              <w:t>E</w:t>
            </w:r>
          </w:p>
        </w:tc>
        <w:tc>
          <w:tcPr>
            <w:tcW w:w="3597" w:type="dxa"/>
            <w:shd w:val="clear" w:color="auto" w:fill="auto"/>
          </w:tcPr>
          <w:p w14:paraId="5899A30F" w14:textId="77777777" w:rsidR="00973C9D" w:rsidRPr="00DF5841" w:rsidRDefault="00973C9D" w:rsidP="00E7556E">
            <w:pPr>
              <w:spacing w:before="40"/>
              <w:ind w:left="57"/>
              <w:rPr>
                <w:sz w:val="18"/>
                <w:szCs w:val="18"/>
              </w:rPr>
            </w:pPr>
            <w:r w:rsidRPr="00DF5841">
              <w:rPr>
                <w:sz w:val="18"/>
                <w:szCs w:val="18"/>
              </w:rPr>
              <w:t>Labelling road surfaces: presentation</w:t>
            </w:r>
          </w:p>
        </w:tc>
        <w:tc>
          <w:tcPr>
            <w:tcW w:w="705" w:type="dxa"/>
            <w:shd w:val="clear" w:color="auto" w:fill="auto"/>
          </w:tcPr>
          <w:p w14:paraId="1911693E" w14:textId="77777777" w:rsidR="00973C9D" w:rsidRPr="00DF5841" w:rsidRDefault="00973C9D" w:rsidP="00101DFE">
            <w:pPr>
              <w:spacing w:before="40"/>
              <w:jc w:val="center"/>
              <w:rPr>
                <w:sz w:val="18"/>
                <w:szCs w:val="18"/>
              </w:rPr>
            </w:pPr>
            <w:r w:rsidRPr="00DF5841">
              <w:rPr>
                <w:sz w:val="18"/>
                <w:szCs w:val="18"/>
              </w:rPr>
              <w:t>(</w:t>
            </w:r>
            <w:r w:rsidR="00101DFE" w:rsidRPr="00DF5841">
              <w:rPr>
                <w:sz w:val="18"/>
                <w:szCs w:val="18"/>
              </w:rPr>
              <w:t>a</w:t>
            </w:r>
            <w:r w:rsidRPr="00DF5841">
              <w:rPr>
                <w:sz w:val="18"/>
                <w:szCs w:val="18"/>
              </w:rPr>
              <w:t>)</w:t>
            </w:r>
          </w:p>
        </w:tc>
      </w:tr>
      <w:tr w:rsidR="007103F8" w:rsidRPr="00DF5841" w14:paraId="5E3D9DB7" w14:textId="77777777" w:rsidTr="003666E4">
        <w:trPr>
          <w:cantSplit/>
        </w:trPr>
        <w:tc>
          <w:tcPr>
            <w:tcW w:w="660" w:type="dxa"/>
            <w:shd w:val="clear" w:color="auto" w:fill="auto"/>
          </w:tcPr>
          <w:p w14:paraId="1780F692" w14:textId="77777777" w:rsidR="007103F8" w:rsidRPr="00DF5841" w:rsidRDefault="007103F8" w:rsidP="00D35C57">
            <w:pPr>
              <w:spacing w:before="40"/>
              <w:rPr>
                <w:sz w:val="18"/>
                <w:szCs w:val="18"/>
              </w:rPr>
            </w:pPr>
            <w:r w:rsidRPr="00DF5841">
              <w:rPr>
                <w:sz w:val="18"/>
                <w:szCs w:val="18"/>
              </w:rPr>
              <w:t>23</w:t>
            </w:r>
          </w:p>
        </w:tc>
        <w:tc>
          <w:tcPr>
            <w:tcW w:w="1062" w:type="dxa"/>
            <w:shd w:val="clear" w:color="auto" w:fill="auto"/>
          </w:tcPr>
          <w:p w14:paraId="497FF091" w14:textId="77777777" w:rsidR="007103F8" w:rsidRPr="00DF5841" w:rsidRDefault="00973C9D" w:rsidP="00D35C57">
            <w:pPr>
              <w:spacing w:before="40"/>
              <w:ind w:left="57"/>
              <w:rPr>
                <w:sz w:val="18"/>
                <w:szCs w:val="18"/>
              </w:rPr>
            </w:pPr>
            <w:r w:rsidRPr="00DF5841">
              <w:rPr>
                <w:sz w:val="18"/>
                <w:szCs w:val="18"/>
              </w:rPr>
              <w:t>OICA</w:t>
            </w:r>
          </w:p>
        </w:tc>
        <w:tc>
          <w:tcPr>
            <w:tcW w:w="738" w:type="dxa"/>
            <w:shd w:val="clear" w:color="auto" w:fill="auto"/>
          </w:tcPr>
          <w:p w14:paraId="4C3CC6FD" w14:textId="77777777" w:rsidR="007103F8" w:rsidRPr="00DF5841" w:rsidRDefault="00973C9D" w:rsidP="00D35C57">
            <w:pPr>
              <w:spacing w:before="40"/>
              <w:jc w:val="center"/>
              <w:rPr>
                <w:sz w:val="18"/>
                <w:szCs w:val="18"/>
              </w:rPr>
            </w:pPr>
            <w:r w:rsidRPr="00DF5841">
              <w:rPr>
                <w:sz w:val="18"/>
                <w:szCs w:val="18"/>
              </w:rPr>
              <w:t>8</w:t>
            </w:r>
          </w:p>
        </w:tc>
        <w:tc>
          <w:tcPr>
            <w:tcW w:w="709" w:type="dxa"/>
            <w:shd w:val="clear" w:color="auto" w:fill="auto"/>
          </w:tcPr>
          <w:p w14:paraId="52AAA95B" w14:textId="77777777" w:rsidR="007103F8" w:rsidRPr="00DF5841" w:rsidRDefault="007103F8" w:rsidP="00D35C57">
            <w:pPr>
              <w:spacing w:before="40"/>
              <w:jc w:val="center"/>
              <w:rPr>
                <w:sz w:val="18"/>
                <w:szCs w:val="18"/>
              </w:rPr>
            </w:pPr>
            <w:r w:rsidRPr="00DF5841">
              <w:rPr>
                <w:sz w:val="18"/>
                <w:szCs w:val="18"/>
              </w:rPr>
              <w:t>E</w:t>
            </w:r>
          </w:p>
        </w:tc>
        <w:tc>
          <w:tcPr>
            <w:tcW w:w="3597" w:type="dxa"/>
            <w:shd w:val="clear" w:color="auto" w:fill="auto"/>
          </w:tcPr>
          <w:p w14:paraId="782FF2E7" w14:textId="77777777" w:rsidR="007103F8" w:rsidRPr="00DF5841" w:rsidRDefault="00973C9D" w:rsidP="00973C9D">
            <w:pPr>
              <w:spacing w:before="40"/>
              <w:ind w:left="57"/>
              <w:rPr>
                <w:sz w:val="18"/>
                <w:szCs w:val="18"/>
              </w:rPr>
            </w:pPr>
            <w:r w:rsidRPr="00DF5841">
              <w:rPr>
                <w:sz w:val="18"/>
                <w:szCs w:val="18"/>
              </w:rPr>
              <w:t>Proposal for a new Supplement to the 01 series of amendments to Regulation No. 138</w:t>
            </w:r>
          </w:p>
        </w:tc>
        <w:tc>
          <w:tcPr>
            <w:tcW w:w="705" w:type="dxa"/>
            <w:shd w:val="clear" w:color="auto" w:fill="auto"/>
          </w:tcPr>
          <w:p w14:paraId="628688DE" w14:textId="77777777" w:rsidR="007103F8" w:rsidRPr="00DF5841" w:rsidRDefault="007103F8" w:rsidP="00101DFE">
            <w:pPr>
              <w:spacing w:before="40"/>
              <w:jc w:val="center"/>
              <w:rPr>
                <w:sz w:val="18"/>
                <w:szCs w:val="18"/>
              </w:rPr>
            </w:pPr>
            <w:r w:rsidRPr="00DF5841">
              <w:rPr>
                <w:sz w:val="18"/>
                <w:szCs w:val="18"/>
              </w:rPr>
              <w:t>(</w:t>
            </w:r>
            <w:r w:rsidR="00101DFE" w:rsidRPr="00DF5841">
              <w:rPr>
                <w:sz w:val="18"/>
                <w:szCs w:val="18"/>
              </w:rPr>
              <w:t>b</w:t>
            </w:r>
            <w:r w:rsidRPr="00DF5841">
              <w:rPr>
                <w:sz w:val="18"/>
                <w:szCs w:val="18"/>
              </w:rPr>
              <w:t>)</w:t>
            </w:r>
          </w:p>
        </w:tc>
      </w:tr>
      <w:tr w:rsidR="007D2FD9" w:rsidRPr="00DF5841" w14:paraId="1D25D9F9" w14:textId="77777777" w:rsidTr="003666E4">
        <w:trPr>
          <w:cantSplit/>
        </w:trPr>
        <w:tc>
          <w:tcPr>
            <w:tcW w:w="660" w:type="dxa"/>
            <w:shd w:val="clear" w:color="auto" w:fill="auto"/>
          </w:tcPr>
          <w:p w14:paraId="7CD852FD" w14:textId="77777777" w:rsidR="007D2FD9" w:rsidRPr="00DF5841" w:rsidRDefault="007D2FD9" w:rsidP="00D35C57">
            <w:pPr>
              <w:spacing w:before="40"/>
              <w:rPr>
                <w:sz w:val="18"/>
                <w:szCs w:val="18"/>
              </w:rPr>
            </w:pPr>
            <w:r w:rsidRPr="00DF5841">
              <w:rPr>
                <w:sz w:val="18"/>
                <w:szCs w:val="18"/>
              </w:rPr>
              <w:t>24</w:t>
            </w:r>
          </w:p>
        </w:tc>
        <w:tc>
          <w:tcPr>
            <w:tcW w:w="1062" w:type="dxa"/>
            <w:shd w:val="clear" w:color="auto" w:fill="auto"/>
          </w:tcPr>
          <w:p w14:paraId="11F4A821" w14:textId="77777777" w:rsidR="007D2FD9" w:rsidRPr="00DF5841" w:rsidRDefault="007D2FD9" w:rsidP="00D35C57">
            <w:pPr>
              <w:spacing w:before="40"/>
              <w:ind w:left="57"/>
              <w:rPr>
                <w:sz w:val="18"/>
                <w:szCs w:val="18"/>
              </w:rPr>
            </w:pPr>
            <w:r w:rsidRPr="00DF5841">
              <w:rPr>
                <w:sz w:val="18"/>
                <w:szCs w:val="18"/>
              </w:rPr>
              <w:t>IWG ASEP</w:t>
            </w:r>
          </w:p>
        </w:tc>
        <w:tc>
          <w:tcPr>
            <w:tcW w:w="738" w:type="dxa"/>
            <w:shd w:val="clear" w:color="auto" w:fill="auto"/>
          </w:tcPr>
          <w:p w14:paraId="71E2A2F9" w14:textId="77777777" w:rsidR="007D2FD9" w:rsidRPr="00DF5841" w:rsidRDefault="007D2FD9" w:rsidP="00D35C57">
            <w:pPr>
              <w:spacing w:before="40"/>
              <w:jc w:val="center"/>
              <w:rPr>
                <w:sz w:val="18"/>
                <w:szCs w:val="18"/>
              </w:rPr>
            </w:pPr>
            <w:r w:rsidRPr="00DF5841">
              <w:rPr>
                <w:sz w:val="18"/>
                <w:szCs w:val="18"/>
              </w:rPr>
              <w:t>4 (b)</w:t>
            </w:r>
          </w:p>
        </w:tc>
        <w:tc>
          <w:tcPr>
            <w:tcW w:w="709" w:type="dxa"/>
            <w:shd w:val="clear" w:color="auto" w:fill="auto"/>
          </w:tcPr>
          <w:p w14:paraId="1E931203" w14:textId="77777777" w:rsidR="007D2FD9" w:rsidRPr="00DF5841" w:rsidRDefault="007D2FD9" w:rsidP="00D35C57">
            <w:pPr>
              <w:spacing w:before="40"/>
              <w:jc w:val="center"/>
              <w:rPr>
                <w:sz w:val="18"/>
                <w:szCs w:val="18"/>
              </w:rPr>
            </w:pPr>
            <w:r w:rsidRPr="00DF5841">
              <w:rPr>
                <w:sz w:val="18"/>
                <w:szCs w:val="18"/>
              </w:rPr>
              <w:t>E</w:t>
            </w:r>
          </w:p>
        </w:tc>
        <w:tc>
          <w:tcPr>
            <w:tcW w:w="3597" w:type="dxa"/>
            <w:shd w:val="clear" w:color="auto" w:fill="auto"/>
          </w:tcPr>
          <w:p w14:paraId="0B26B1C5" w14:textId="77777777" w:rsidR="007D2FD9" w:rsidRPr="00DF5841" w:rsidRDefault="007D2FD9" w:rsidP="00973C9D">
            <w:pPr>
              <w:spacing w:before="40"/>
              <w:ind w:left="57"/>
              <w:rPr>
                <w:sz w:val="18"/>
                <w:szCs w:val="18"/>
              </w:rPr>
            </w:pPr>
            <w:r w:rsidRPr="00DF5841">
              <w:rPr>
                <w:sz w:val="18"/>
                <w:szCs w:val="18"/>
              </w:rPr>
              <w:t xml:space="preserve">Progress report </w:t>
            </w:r>
          </w:p>
        </w:tc>
        <w:tc>
          <w:tcPr>
            <w:tcW w:w="705" w:type="dxa"/>
            <w:shd w:val="clear" w:color="auto" w:fill="auto"/>
          </w:tcPr>
          <w:p w14:paraId="667E7A47" w14:textId="77777777" w:rsidR="007D2FD9" w:rsidRPr="00DF5841" w:rsidRDefault="00101DFE" w:rsidP="00F952B7">
            <w:pPr>
              <w:spacing w:before="40"/>
              <w:jc w:val="center"/>
              <w:rPr>
                <w:sz w:val="18"/>
                <w:szCs w:val="18"/>
              </w:rPr>
            </w:pPr>
            <w:r w:rsidRPr="00DF5841">
              <w:rPr>
                <w:sz w:val="18"/>
                <w:szCs w:val="18"/>
              </w:rPr>
              <w:t>(a)</w:t>
            </w:r>
          </w:p>
        </w:tc>
      </w:tr>
      <w:tr w:rsidR="007D2FD9" w:rsidRPr="00DF5841" w14:paraId="10D6D4FA" w14:textId="77777777" w:rsidTr="003666E4">
        <w:trPr>
          <w:cantSplit/>
        </w:trPr>
        <w:tc>
          <w:tcPr>
            <w:tcW w:w="660" w:type="dxa"/>
            <w:shd w:val="clear" w:color="auto" w:fill="auto"/>
          </w:tcPr>
          <w:p w14:paraId="5027F9AD" w14:textId="77777777" w:rsidR="007D2FD9" w:rsidRPr="00DF5841" w:rsidRDefault="007D2FD9" w:rsidP="00D35C57">
            <w:pPr>
              <w:spacing w:before="40"/>
              <w:rPr>
                <w:sz w:val="18"/>
                <w:szCs w:val="18"/>
              </w:rPr>
            </w:pPr>
            <w:r w:rsidRPr="00DF5841">
              <w:rPr>
                <w:sz w:val="18"/>
                <w:szCs w:val="18"/>
              </w:rPr>
              <w:t>25</w:t>
            </w:r>
          </w:p>
        </w:tc>
        <w:tc>
          <w:tcPr>
            <w:tcW w:w="1062" w:type="dxa"/>
            <w:shd w:val="clear" w:color="auto" w:fill="auto"/>
          </w:tcPr>
          <w:p w14:paraId="28A241FB" w14:textId="77777777" w:rsidR="007D2FD9" w:rsidRPr="00DF5841" w:rsidRDefault="007D2FD9" w:rsidP="00D35C57">
            <w:pPr>
              <w:spacing w:before="40"/>
              <w:ind w:left="57"/>
              <w:rPr>
                <w:sz w:val="18"/>
                <w:szCs w:val="18"/>
              </w:rPr>
            </w:pPr>
            <w:r w:rsidRPr="00DF5841">
              <w:rPr>
                <w:sz w:val="18"/>
                <w:szCs w:val="18"/>
              </w:rPr>
              <w:t>IWG ASEP</w:t>
            </w:r>
          </w:p>
        </w:tc>
        <w:tc>
          <w:tcPr>
            <w:tcW w:w="738" w:type="dxa"/>
            <w:shd w:val="clear" w:color="auto" w:fill="auto"/>
          </w:tcPr>
          <w:p w14:paraId="73CA15BE" w14:textId="77777777" w:rsidR="007D2FD9" w:rsidRPr="00DF5841" w:rsidRDefault="007D2FD9" w:rsidP="00D35C57">
            <w:pPr>
              <w:spacing w:before="40"/>
              <w:jc w:val="center"/>
              <w:rPr>
                <w:sz w:val="18"/>
                <w:szCs w:val="18"/>
              </w:rPr>
            </w:pPr>
            <w:r w:rsidRPr="00DF5841">
              <w:rPr>
                <w:sz w:val="18"/>
                <w:szCs w:val="18"/>
              </w:rPr>
              <w:t>4 (b)</w:t>
            </w:r>
          </w:p>
        </w:tc>
        <w:tc>
          <w:tcPr>
            <w:tcW w:w="709" w:type="dxa"/>
            <w:shd w:val="clear" w:color="auto" w:fill="auto"/>
          </w:tcPr>
          <w:p w14:paraId="2AB118E1" w14:textId="77777777" w:rsidR="007D2FD9" w:rsidRPr="00DF5841" w:rsidRDefault="007D2FD9" w:rsidP="00D35C57">
            <w:pPr>
              <w:spacing w:before="40"/>
              <w:jc w:val="center"/>
              <w:rPr>
                <w:sz w:val="18"/>
                <w:szCs w:val="18"/>
              </w:rPr>
            </w:pPr>
            <w:r w:rsidRPr="00DF5841">
              <w:rPr>
                <w:sz w:val="18"/>
                <w:szCs w:val="18"/>
              </w:rPr>
              <w:t>E</w:t>
            </w:r>
          </w:p>
        </w:tc>
        <w:tc>
          <w:tcPr>
            <w:tcW w:w="3597" w:type="dxa"/>
            <w:shd w:val="clear" w:color="auto" w:fill="auto"/>
          </w:tcPr>
          <w:p w14:paraId="67143725" w14:textId="77777777" w:rsidR="007D2FD9" w:rsidRPr="00DF5841" w:rsidRDefault="007D2FD9" w:rsidP="007D2FD9">
            <w:pPr>
              <w:spacing w:before="40"/>
              <w:ind w:left="57"/>
              <w:rPr>
                <w:sz w:val="18"/>
                <w:szCs w:val="18"/>
              </w:rPr>
            </w:pPr>
            <w:r w:rsidRPr="00DF5841">
              <w:rPr>
                <w:sz w:val="18"/>
                <w:szCs w:val="18"/>
              </w:rPr>
              <w:t>Presentation of ECE/TRANS/WP.29/GRB/2017/2</w:t>
            </w:r>
          </w:p>
        </w:tc>
        <w:tc>
          <w:tcPr>
            <w:tcW w:w="705" w:type="dxa"/>
            <w:shd w:val="clear" w:color="auto" w:fill="auto"/>
          </w:tcPr>
          <w:p w14:paraId="0D946441" w14:textId="77777777" w:rsidR="007D2FD9" w:rsidRPr="00DF5841" w:rsidRDefault="00101DFE" w:rsidP="00F952B7">
            <w:pPr>
              <w:spacing w:before="40"/>
              <w:jc w:val="center"/>
              <w:rPr>
                <w:sz w:val="18"/>
                <w:szCs w:val="18"/>
              </w:rPr>
            </w:pPr>
            <w:r w:rsidRPr="00DF5841">
              <w:rPr>
                <w:sz w:val="18"/>
                <w:szCs w:val="18"/>
              </w:rPr>
              <w:t>(d)</w:t>
            </w:r>
          </w:p>
        </w:tc>
      </w:tr>
      <w:tr w:rsidR="007D2FD9" w:rsidRPr="00DF5841" w14:paraId="65DBA510" w14:textId="77777777" w:rsidTr="003666E4">
        <w:trPr>
          <w:cantSplit/>
        </w:trPr>
        <w:tc>
          <w:tcPr>
            <w:tcW w:w="660" w:type="dxa"/>
            <w:shd w:val="clear" w:color="auto" w:fill="auto"/>
          </w:tcPr>
          <w:p w14:paraId="1CB5399D" w14:textId="77777777" w:rsidR="007D2FD9" w:rsidRPr="00DF5841" w:rsidRDefault="007D2FD9" w:rsidP="00D35C57">
            <w:pPr>
              <w:spacing w:before="40"/>
              <w:rPr>
                <w:sz w:val="18"/>
                <w:szCs w:val="18"/>
              </w:rPr>
            </w:pPr>
            <w:r w:rsidRPr="00DF5841">
              <w:rPr>
                <w:sz w:val="18"/>
                <w:szCs w:val="18"/>
              </w:rPr>
              <w:t>26</w:t>
            </w:r>
          </w:p>
        </w:tc>
        <w:tc>
          <w:tcPr>
            <w:tcW w:w="1062" w:type="dxa"/>
            <w:shd w:val="clear" w:color="auto" w:fill="auto"/>
          </w:tcPr>
          <w:p w14:paraId="6F6FF7C0" w14:textId="77777777" w:rsidR="007D2FD9" w:rsidRPr="00DF5841" w:rsidRDefault="007D2FD9" w:rsidP="00D35C57">
            <w:pPr>
              <w:spacing w:before="40"/>
              <w:ind w:left="57"/>
              <w:rPr>
                <w:sz w:val="18"/>
                <w:szCs w:val="18"/>
              </w:rPr>
            </w:pPr>
            <w:r w:rsidRPr="00DF5841">
              <w:rPr>
                <w:sz w:val="18"/>
                <w:szCs w:val="18"/>
              </w:rPr>
              <w:t>IWG ASEP</w:t>
            </w:r>
          </w:p>
        </w:tc>
        <w:tc>
          <w:tcPr>
            <w:tcW w:w="738" w:type="dxa"/>
            <w:shd w:val="clear" w:color="auto" w:fill="auto"/>
          </w:tcPr>
          <w:p w14:paraId="35807809" w14:textId="77777777" w:rsidR="007D2FD9" w:rsidRPr="00DF5841" w:rsidRDefault="007D2FD9" w:rsidP="00D35C57">
            <w:pPr>
              <w:spacing w:before="40"/>
              <w:jc w:val="center"/>
              <w:rPr>
                <w:sz w:val="18"/>
                <w:szCs w:val="18"/>
              </w:rPr>
            </w:pPr>
            <w:r w:rsidRPr="00DF5841">
              <w:rPr>
                <w:sz w:val="18"/>
                <w:szCs w:val="18"/>
              </w:rPr>
              <w:t>4 (b)</w:t>
            </w:r>
          </w:p>
        </w:tc>
        <w:tc>
          <w:tcPr>
            <w:tcW w:w="709" w:type="dxa"/>
            <w:shd w:val="clear" w:color="auto" w:fill="auto"/>
          </w:tcPr>
          <w:p w14:paraId="1C89D1B4" w14:textId="77777777" w:rsidR="007D2FD9" w:rsidRPr="00DF5841" w:rsidRDefault="007D2FD9" w:rsidP="00D35C57">
            <w:pPr>
              <w:spacing w:before="40"/>
              <w:jc w:val="center"/>
              <w:rPr>
                <w:sz w:val="18"/>
                <w:szCs w:val="18"/>
              </w:rPr>
            </w:pPr>
            <w:r w:rsidRPr="00DF5841">
              <w:rPr>
                <w:sz w:val="18"/>
                <w:szCs w:val="18"/>
              </w:rPr>
              <w:t>E</w:t>
            </w:r>
          </w:p>
        </w:tc>
        <w:tc>
          <w:tcPr>
            <w:tcW w:w="3597" w:type="dxa"/>
            <w:shd w:val="clear" w:color="auto" w:fill="auto"/>
          </w:tcPr>
          <w:p w14:paraId="6E3EB776" w14:textId="77777777" w:rsidR="007D2FD9" w:rsidRPr="00DF5841" w:rsidRDefault="007D2FD9" w:rsidP="00973C9D">
            <w:pPr>
              <w:spacing w:before="40"/>
              <w:ind w:left="57"/>
              <w:rPr>
                <w:sz w:val="18"/>
                <w:szCs w:val="18"/>
              </w:rPr>
            </w:pPr>
            <w:r w:rsidRPr="00DF5841">
              <w:rPr>
                <w:sz w:val="18"/>
                <w:szCs w:val="18"/>
              </w:rPr>
              <w:t>Modifications proposed to ECE/TRANS/WP.29/GRB/2017/2</w:t>
            </w:r>
          </w:p>
        </w:tc>
        <w:tc>
          <w:tcPr>
            <w:tcW w:w="705" w:type="dxa"/>
            <w:shd w:val="clear" w:color="auto" w:fill="auto"/>
          </w:tcPr>
          <w:p w14:paraId="7711183C" w14:textId="77777777" w:rsidR="007D2FD9" w:rsidRPr="00DF5841" w:rsidRDefault="00101DFE" w:rsidP="00F952B7">
            <w:pPr>
              <w:spacing w:before="40"/>
              <w:jc w:val="center"/>
              <w:rPr>
                <w:sz w:val="18"/>
                <w:szCs w:val="18"/>
              </w:rPr>
            </w:pPr>
            <w:r w:rsidRPr="00DF5841">
              <w:rPr>
                <w:sz w:val="18"/>
                <w:szCs w:val="18"/>
              </w:rPr>
              <w:t>(d)</w:t>
            </w:r>
          </w:p>
        </w:tc>
      </w:tr>
      <w:tr w:rsidR="00503692" w:rsidRPr="00DF5841" w14:paraId="3E63BF54" w14:textId="77777777" w:rsidTr="003666E4">
        <w:tc>
          <w:tcPr>
            <w:tcW w:w="660" w:type="dxa"/>
            <w:tcBorders>
              <w:bottom w:val="single" w:sz="12" w:space="0" w:color="auto"/>
            </w:tcBorders>
            <w:shd w:val="clear" w:color="auto" w:fill="auto"/>
          </w:tcPr>
          <w:p w14:paraId="36584CFA" w14:textId="77777777" w:rsidR="00503692" w:rsidRPr="00DF5841" w:rsidRDefault="00ED76A4" w:rsidP="007D2FD9">
            <w:pPr>
              <w:spacing w:before="40"/>
              <w:rPr>
                <w:sz w:val="18"/>
                <w:szCs w:val="18"/>
              </w:rPr>
            </w:pPr>
            <w:r w:rsidRPr="00DF5841">
              <w:rPr>
                <w:sz w:val="18"/>
                <w:szCs w:val="18"/>
              </w:rPr>
              <w:t>2</w:t>
            </w:r>
            <w:r w:rsidR="007D2FD9" w:rsidRPr="00DF5841">
              <w:rPr>
                <w:sz w:val="18"/>
                <w:szCs w:val="18"/>
              </w:rPr>
              <w:t>7</w:t>
            </w:r>
          </w:p>
        </w:tc>
        <w:tc>
          <w:tcPr>
            <w:tcW w:w="1062" w:type="dxa"/>
            <w:tcBorders>
              <w:bottom w:val="single" w:sz="12" w:space="0" w:color="auto"/>
            </w:tcBorders>
            <w:shd w:val="clear" w:color="auto" w:fill="auto"/>
          </w:tcPr>
          <w:p w14:paraId="748DD774" w14:textId="77777777" w:rsidR="00503692" w:rsidRPr="00DF5841" w:rsidRDefault="007D2FD9" w:rsidP="007103F8">
            <w:pPr>
              <w:spacing w:before="40"/>
              <w:ind w:left="57"/>
              <w:rPr>
                <w:sz w:val="18"/>
                <w:szCs w:val="18"/>
              </w:rPr>
            </w:pPr>
            <w:r w:rsidRPr="00DF5841">
              <w:rPr>
                <w:sz w:val="18"/>
                <w:szCs w:val="18"/>
              </w:rPr>
              <w:t>Netherlands</w:t>
            </w:r>
          </w:p>
        </w:tc>
        <w:tc>
          <w:tcPr>
            <w:tcW w:w="738" w:type="dxa"/>
            <w:tcBorders>
              <w:bottom w:val="single" w:sz="12" w:space="0" w:color="auto"/>
            </w:tcBorders>
            <w:shd w:val="clear" w:color="auto" w:fill="auto"/>
          </w:tcPr>
          <w:p w14:paraId="008F65AB" w14:textId="77777777" w:rsidR="00503692" w:rsidRPr="00DF5841" w:rsidRDefault="007D2FD9" w:rsidP="007103F8">
            <w:pPr>
              <w:spacing w:before="40"/>
              <w:jc w:val="center"/>
              <w:rPr>
                <w:sz w:val="18"/>
                <w:szCs w:val="18"/>
              </w:rPr>
            </w:pPr>
            <w:r w:rsidRPr="00DF5841">
              <w:rPr>
                <w:sz w:val="18"/>
                <w:szCs w:val="18"/>
              </w:rPr>
              <w:t>10</w:t>
            </w:r>
          </w:p>
        </w:tc>
        <w:tc>
          <w:tcPr>
            <w:tcW w:w="709" w:type="dxa"/>
            <w:tcBorders>
              <w:bottom w:val="single" w:sz="12" w:space="0" w:color="auto"/>
            </w:tcBorders>
            <w:shd w:val="clear" w:color="auto" w:fill="auto"/>
          </w:tcPr>
          <w:p w14:paraId="183C1396" w14:textId="77777777" w:rsidR="00503692" w:rsidRPr="00DF5841" w:rsidRDefault="00ED76A4" w:rsidP="00B92E9B">
            <w:pPr>
              <w:spacing w:before="40"/>
              <w:jc w:val="center"/>
              <w:rPr>
                <w:sz w:val="18"/>
                <w:szCs w:val="18"/>
              </w:rPr>
            </w:pPr>
            <w:r w:rsidRPr="00DF5841">
              <w:rPr>
                <w:sz w:val="18"/>
                <w:szCs w:val="18"/>
              </w:rPr>
              <w:t>E</w:t>
            </w:r>
          </w:p>
        </w:tc>
        <w:tc>
          <w:tcPr>
            <w:tcW w:w="3597" w:type="dxa"/>
            <w:tcBorders>
              <w:bottom w:val="single" w:sz="12" w:space="0" w:color="auto"/>
            </w:tcBorders>
            <w:shd w:val="clear" w:color="auto" w:fill="auto"/>
          </w:tcPr>
          <w:p w14:paraId="53C81964" w14:textId="77777777" w:rsidR="00503692" w:rsidRPr="00DF5841" w:rsidRDefault="007D2FD9" w:rsidP="007D2FD9">
            <w:pPr>
              <w:spacing w:before="40"/>
              <w:ind w:left="57"/>
              <w:rPr>
                <w:sz w:val="18"/>
                <w:szCs w:val="18"/>
              </w:rPr>
            </w:pPr>
            <w:r w:rsidRPr="00DF5841">
              <w:rPr>
                <w:sz w:val="18"/>
                <w:szCs w:val="18"/>
              </w:rPr>
              <w:t>Push and pull for noise emission reduction from road traffic in the Netherlands and EU</w:t>
            </w:r>
          </w:p>
        </w:tc>
        <w:tc>
          <w:tcPr>
            <w:tcW w:w="705" w:type="dxa"/>
            <w:tcBorders>
              <w:bottom w:val="single" w:sz="12" w:space="0" w:color="auto"/>
            </w:tcBorders>
            <w:shd w:val="clear" w:color="auto" w:fill="auto"/>
          </w:tcPr>
          <w:p w14:paraId="3E82E3A3" w14:textId="77777777" w:rsidR="00503692" w:rsidRPr="00DF5841" w:rsidRDefault="009031F5" w:rsidP="00B92E9B">
            <w:pPr>
              <w:spacing w:before="40"/>
              <w:jc w:val="center"/>
              <w:rPr>
                <w:sz w:val="18"/>
                <w:szCs w:val="18"/>
              </w:rPr>
            </w:pPr>
            <w:r w:rsidRPr="00DF5841">
              <w:rPr>
                <w:sz w:val="18"/>
                <w:szCs w:val="18"/>
              </w:rPr>
              <w:t>(a)</w:t>
            </w:r>
          </w:p>
        </w:tc>
      </w:tr>
    </w:tbl>
    <w:p w14:paraId="13AFCE90" w14:textId="77777777" w:rsidR="007416CB" w:rsidRPr="00DF5841" w:rsidRDefault="007416CB" w:rsidP="003666E4">
      <w:pPr>
        <w:pStyle w:val="SingleTxtG"/>
        <w:spacing w:before="120" w:after="0" w:line="220" w:lineRule="atLeast"/>
        <w:rPr>
          <w:i/>
          <w:sz w:val="18"/>
          <w:szCs w:val="18"/>
        </w:rPr>
      </w:pPr>
      <w:r w:rsidRPr="00DF5841">
        <w:rPr>
          <w:i/>
          <w:sz w:val="18"/>
          <w:szCs w:val="18"/>
        </w:rPr>
        <w:t>Notes</w:t>
      </w:r>
      <w:r w:rsidRPr="00DF5841">
        <w:rPr>
          <w:sz w:val="18"/>
          <w:szCs w:val="18"/>
        </w:rPr>
        <w:t>:</w:t>
      </w:r>
    </w:p>
    <w:p w14:paraId="5A942402" w14:textId="77777777" w:rsidR="008663D6" w:rsidRPr="00DF5841" w:rsidRDefault="008663D6" w:rsidP="00E14105">
      <w:pPr>
        <w:pStyle w:val="SingleTxtG"/>
        <w:spacing w:after="0" w:line="220" w:lineRule="atLeast"/>
        <w:rPr>
          <w:sz w:val="18"/>
          <w:szCs w:val="18"/>
        </w:rPr>
      </w:pPr>
      <w:r w:rsidRPr="00DF5841">
        <w:rPr>
          <w:sz w:val="18"/>
          <w:szCs w:val="18"/>
        </w:rPr>
        <w:t>(a)</w:t>
      </w:r>
      <w:r w:rsidRPr="00DF5841">
        <w:rPr>
          <w:sz w:val="18"/>
          <w:szCs w:val="18"/>
        </w:rPr>
        <w:tab/>
        <w:t>Consideration completed or superseded</w:t>
      </w:r>
      <w:r w:rsidR="00B670CC" w:rsidRPr="00DF5841">
        <w:rPr>
          <w:sz w:val="18"/>
          <w:szCs w:val="18"/>
        </w:rPr>
        <w:t>.</w:t>
      </w:r>
    </w:p>
    <w:p w14:paraId="00363553" w14:textId="77777777" w:rsidR="008663D6" w:rsidRPr="00DF5841" w:rsidRDefault="008663D6" w:rsidP="00E14105">
      <w:pPr>
        <w:pStyle w:val="SingleTxtG"/>
        <w:spacing w:after="0" w:line="220" w:lineRule="atLeast"/>
        <w:rPr>
          <w:sz w:val="18"/>
          <w:szCs w:val="18"/>
        </w:rPr>
      </w:pPr>
      <w:r w:rsidRPr="00DF5841">
        <w:rPr>
          <w:sz w:val="18"/>
          <w:szCs w:val="18"/>
        </w:rPr>
        <w:t>(b)</w:t>
      </w:r>
      <w:r w:rsidRPr="00DF5841">
        <w:rPr>
          <w:sz w:val="18"/>
          <w:szCs w:val="18"/>
        </w:rPr>
        <w:tab/>
        <w:t>Continue consideration at the next session with an official symbol</w:t>
      </w:r>
      <w:r w:rsidR="00B670CC" w:rsidRPr="00DF5841">
        <w:rPr>
          <w:sz w:val="18"/>
          <w:szCs w:val="18"/>
        </w:rPr>
        <w:t>.</w:t>
      </w:r>
    </w:p>
    <w:p w14:paraId="3AA86767" w14:textId="77777777" w:rsidR="008663D6" w:rsidRPr="00DF5841" w:rsidRDefault="008663D6" w:rsidP="00E14105">
      <w:pPr>
        <w:pStyle w:val="SingleTxtG"/>
        <w:spacing w:after="0" w:line="220" w:lineRule="atLeast"/>
        <w:rPr>
          <w:sz w:val="18"/>
          <w:szCs w:val="18"/>
        </w:rPr>
      </w:pPr>
      <w:r w:rsidRPr="00DF5841">
        <w:rPr>
          <w:sz w:val="18"/>
          <w:szCs w:val="18"/>
        </w:rPr>
        <w:t>(c)</w:t>
      </w:r>
      <w:r w:rsidRPr="00DF5841">
        <w:rPr>
          <w:sz w:val="18"/>
          <w:szCs w:val="18"/>
        </w:rPr>
        <w:tab/>
        <w:t xml:space="preserve">Continue consideration at the next session as </w:t>
      </w:r>
      <w:r w:rsidR="007103F8" w:rsidRPr="00DF5841">
        <w:rPr>
          <w:sz w:val="18"/>
          <w:szCs w:val="18"/>
        </w:rPr>
        <w:t xml:space="preserve">an </w:t>
      </w:r>
      <w:r w:rsidRPr="00DF5841">
        <w:rPr>
          <w:sz w:val="18"/>
          <w:szCs w:val="18"/>
        </w:rPr>
        <w:t>informal document</w:t>
      </w:r>
      <w:r w:rsidR="00B670CC" w:rsidRPr="00DF5841">
        <w:rPr>
          <w:sz w:val="18"/>
          <w:szCs w:val="18"/>
        </w:rPr>
        <w:t>.</w:t>
      </w:r>
    </w:p>
    <w:p w14:paraId="6993A160" w14:textId="77777777" w:rsidR="008663D6" w:rsidRPr="00DF5841" w:rsidRDefault="008663D6" w:rsidP="00E14105">
      <w:pPr>
        <w:pStyle w:val="SingleTxtG"/>
        <w:spacing w:after="0" w:line="220" w:lineRule="atLeast"/>
        <w:rPr>
          <w:sz w:val="18"/>
          <w:szCs w:val="18"/>
        </w:rPr>
      </w:pPr>
      <w:r w:rsidRPr="00DF5841">
        <w:rPr>
          <w:sz w:val="18"/>
          <w:szCs w:val="18"/>
        </w:rPr>
        <w:t>(d)</w:t>
      </w:r>
      <w:r w:rsidRPr="00DF5841">
        <w:rPr>
          <w:sz w:val="18"/>
          <w:szCs w:val="18"/>
        </w:rPr>
        <w:tab/>
        <w:t>Adopted and to be submitted to WP.29</w:t>
      </w:r>
      <w:r w:rsidR="00B670CC" w:rsidRPr="00DF5841">
        <w:rPr>
          <w:sz w:val="18"/>
          <w:szCs w:val="18"/>
        </w:rPr>
        <w:t>.</w:t>
      </w:r>
    </w:p>
    <w:p w14:paraId="5FA2C8A0" w14:textId="77777777" w:rsidR="00D77BA0" w:rsidRPr="00DF5841" w:rsidRDefault="00EB5323" w:rsidP="00A063E8">
      <w:pPr>
        <w:pStyle w:val="HChG"/>
      </w:pPr>
      <w:r w:rsidRPr="00DF5841">
        <w:br w:type="page"/>
      </w:r>
      <w:r w:rsidR="00914BDC" w:rsidRPr="00DF5841">
        <w:t>Annex II</w:t>
      </w:r>
      <w:r w:rsidR="00726029" w:rsidRPr="00DF5841">
        <w:tab/>
      </w:r>
    </w:p>
    <w:p w14:paraId="02F7796C" w14:textId="77777777" w:rsidR="00D77BA0" w:rsidRPr="00DF5841" w:rsidRDefault="00726029" w:rsidP="00D77BA0">
      <w:pPr>
        <w:pStyle w:val="HChG"/>
        <w:rPr>
          <w:szCs w:val="28"/>
        </w:rPr>
      </w:pPr>
      <w:r w:rsidRPr="00DF5841">
        <w:rPr>
          <w:szCs w:val="28"/>
        </w:rPr>
        <w:tab/>
      </w:r>
      <w:r w:rsidR="00D77BA0" w:rsidRPr="00DF5841">
        <w:rPr>
          <w:szCs w:val="28"/>
        </w:rPr>
        <w:tab/>
        <w:t xml:space="preserve">Adopted amendments to </w:t>
      </w:r>
      <w:r w:rsidR="0036512F" w:rsidRPr="00DF5841">
        <w:rPr>
          <w:szCs w:val="28"/>
        </w:rPr>
        <w:t>Regulation No. 51</w:t>
      </w:r>
    </w:p>
    <w:p w14:paraId="6AF9C8CC" w14:textId="77777777" w:rsidR="00207739" w:rsidRPr="00DF5841" w:rsidRDefault="00D35C57" w:rsidP="00A063E8">
      <w:pPr>
        <w:pStyle w:val="SingleTxtG"/>
        <w:rPr>
          <w:rFonts w:eastAsia="Calibri"/>
          <w:i/>
        </w:rPr>
      </w:pPr>
      <w:r w:rsidRPr="00DF5841">
        <w:rPr>
          <w:rFonts w:eastAsia="Calibri"/>
          <w:i/>
        </w:rPr>
        <w:t xml:space="preserve">Paragraph </w:t>
      </w:r>
      <w:r w:rsidR="00832238" w:rsidRPr="00DF5841">
        <w:rPr>
          <w:rFonts w:eastAsia="Calibri"/>
          <w:i/>
        </w:rPr>
        <w:t>6.2.2.</w:t>
      </w:r>
      <w:r w:rsidRPr="00DF5841">
        <w:rPr>
          <w:rFonts w:eastAsia="Calibri"/>
          <w:i/>
        </w:rPr>
        <w:t xml:space="preserve">, </w:t>
      </w:r>
      <w:r w:rsidR="00207739" w:rsidRPr="00DF5841">
        <w:rPr>
          <w:rFonts w:eastAsia="Calibri"/>
        </w:rPr>
        <w:t>amend to read:</w:t>
      </w:r>
    </w:p>
    <w:p w14:paraId="0B992C88" w14:textId="77777777" w:rsidR="00832238" w:rsidRPr="00DF5841" w:rsidRDefault="00832238" w:rsidP="00832238">
      <w:pPr>
        <w:keepNext/>
        <w:keepLines/>
        <w:spacing w:after="140"/>
        <w:ind w:left="2268" w:right="1134" w:hanging="1134"/>
        <w:jc w:val="both"/>
      </w:pPr>
      <w:r w:rsidRPr="00DF5841">
        <w:t>"6.2.2.</w:t>
      </w:r>
      <w:r w:rsidRPr="00DF5841">
        <w:tab/>
        <w:t>Sound level limits</w:t>
      </w:r>
    </w:p>
    <w:p w14:paraId="0E4E0F89" w14:textId="77777777" w:rsidR="00832238" w:rsidRPr="00DF5841" w:rsidRDefault="00832238" w:rsidP="00832238">
      <w:pPr>
        <w:spacing w:after="140"/>
        <w:ind w:left="2268" w:right="1134"/>
        <w:jc w:val="both"/>
        <w:rPr>
          <w:strike/>
          <w:sz w:val="18"/>
        </w:rPr>
      </w:pPr>
      <w:r w:rsidRPr="00DF5841">
        <w:t>The sound level measured in accordance with the provisions of paragraph 3.1. of Annex 3 to this Regulation, mathematically rounded to the nearest integer value, shall not exceed the following limits:</w:t>
      </w:r>
    </w:p>
    <w:p w14:paraId="63B6C219" w14:textId="77777777" w:rsidR="007E3556" w:rsidRPr="00DF5841" w:rsidRDefault="00832238" w:rsidP="007E3556">
      <w:pPr>
        <w:pStyle w:val="SingleTxtG"/>
        <w:rPr>
          <w:rFonts w:eastAsia="Calibri"/>
        </w:rPr>
      </w:pPr>
      <w:r w:rsidRPr="00DF5841">
        <w:rPr>
          <w:rFonts w:eastAsia="Calibri"/>
        </w:rPr>
        <w:t>…"</w:t>
      </w:r>
    </w:p>
    <w:p w14:paraId="75413649" w14:textId="77777777" w:rsidR="00832238" w:rsidRPr="00DF5841" w:rsidRDefault="00832238" w:rsidP="007E3556">
      <w:pPr>
        <w:pStyle w:val="SingleTxtG"/>
        <w:rPr>
          <w:rFonts w:eastAsia="Calibri"/>
        </w:rPr>
      </w:pPr>
    </w:p>
    <w:p w14:paraId="61CC7C5D" w14:textId="77777777" w:rsidR="00B27264" w:rsidRPr="00DF5841" w:rsidRDefault="00B27264" w:rsidP="00B27264">
      <w:pPr>
        <w:pStyle w:val="SingleTxtG"/>
        <w:rPr>
          <w:rFonts w:eastAsia="Calibri"/>
        </w:rPr>
      </w:pPr>
    </w:p>
    <w:p w14:paraId="7CCBE0B6" w14:textId="77777777" w:rsidR="007E3556" w:rsidRPr="00DF5841" w:rsidRDefault="007E3556" w:rsidP="00A063E8">
      <w:pPr>
        <w:pStyle w:val="SingleTxtG"/>
        <w:rPr>
          <w:rFonts w:eastAsia="Calibri"/>
        </w:rPr>
      </w:pPr>
    </w:p>
    <w:p w14:paraId="347899A8" w14:textId="77777777" w:rsidR="00E56475" w:rsidRPr="00DF5841" w:rsidRDefault="00E56475" w:rsidP="00D72108">
      <w:pPr>
        <w:suppressAutoHyphens w:val="0"/>
        <w:spacing w:after="240" w:line="240" w:lineRule="auto"/>
        <w:ind w:left="2268" w:right="1183"/>
        <w:rPr>
          <w:rFonts w:eastAsia="Calibri"/>
        </w:rPr>
      </w:pPr>
    </w:p>
    <w:p w14:paraId="11AB9F78" w14:textId="77777777" w:rsidR="0036512F" w:rsidRPr="00DF5841" w:rsidRDefault="00D77BA0" w:rsidP="0036512F">
      <w:pPr>
        <w:pStyle w:val="HChG"/>
      </w:pPr>
      <w:r w:rsidRPr="00DF5841">
        <w:br w:type="page"/>
      </w:r>
    </w:p>
    <w:p w14:paraId="0011857B" w14:textId="77777777" w:rsidR="00D0710E" w:rsidRPr="00DF5841" w:rsidRDefault="00D0710E" w:rsidP="00A063E8">
      <w:pPr>
        <w:pStyle w:val="HChG"/>
      </w:pPr>
      <w:r w:rsidRPr="00DF5841">
        <w:t>Annex I</w:t>
      </w:r>
      <w:r w:rsidR="0036512F" w:rsidRPr="00DF5841">
        <w:t>II</w:t>
      </w:r>
    </w:p>
    <w:p w14:paraId="3B3A6CB7" w14:textId="77777777" w:rsidR="00D0710E" w:rsidRPr="00DF5841" w:rsidRDefault="00D0710E" w:rsidP="00D0710E">
      <w:pPr>
        <w:pStyle w:val="HChG"/>
        <w:rPr>
          <w:szCs w:val="28"/>
        </w:rPr>
      </w:pPr>
      <w:r w:rsidRPr="00DF5841">
        <w:rPr>
          <w:szCs w:val="28"/>
        </w:rPr>
        <w:tab/>
      </w:r>
      <w:r w:rsidRPr="00DF5841">
        <w:rPr>
          <w:szCs w:val="28"/>
        </w:rPr>
        <w:tab/>
        <w:t xml:space="preserve">Adopted amendments </w:t>
      </w:r>
      <w:r w:rsidR="00DA7500" w:rsidRPr="00DF5841">
        <w:rPr>
          <w:szCs w:val="28"/>
        </w:rPr>
        <w:t>to</w:t>
      </w:r>
      <w:r w:rsidR="003373CC" w:rsidRPr="00DF5841">
        <w:rPr>
          <w:szCs w:val="28"/>
        </w:rPr>
        <w:t xml:space="preserve"> Regulation No. 51 (based on </w:t>
      </w:r>
      <w:r w:rsidR="0036512F" w:rsidRPr="00DF5841">
        <w:rPr>
          <w:szCs w:val="28"/>
        </w:rPr>
        <w:t>ECE/TRANS/WP.29/GRB/2017/2</w:t>
      </w:r>
      <w:r w:rsidR="003373CC" w:rsidRPr="00DF5841">
        <w:rPr>
          <w:szCs w:val="28"/>
        </w:rPr>
        <w:t>)</w:t>
      </w:r>
    </w:p>
    <w:p w14:paraId="4B6988B0" w14:textId="77777777" w:rsidR="00B90924" w:rsidRPr="00DF5841" w:rsidRDefault="00B90924" w:rsidP="00B90924">
      <w:pPr>
        <w:pStyle w:val="SingleTxtG"/>
      </w:pPr>
      <w:r w:rsidRPr="00DF5841">
        <w:rPr>
          <w:i/>
        </w:rPr>
        <w:t>Paragraph 2.18.,</w:t>
      </w:r>
      <w:r w:rsidRPr="00DF5841">
        <w:t xml:space="preserve"> amend to read:</w:t>
      </w:r>
    </w:p>
    <w:p w14:paraId="2AADB81B" w14:textId="77777777" w:rsidR="00B90924" w:rsidRPr="00DF5841" w:rsidRDefault="00B90924" w:rsidP="00B90924">
      <w:pPr>
        <w:spacing w:after="120"/>
        <w:ind w:left="2268" w:right="1134" w:hanging="1134"/>
        <w:jc w:val="both"/>
      </w:pPr>
      <w:r w:rsidRPr="00DF5841">
        <w:t>"2.18.</w:t>
      </w:r>
      <w:r w:rsidRPr="00DF5841">
        <w:tab/>
        <w:t>Gear</w:t>
      </w:r>
      <w:r w:rsidRPr="00DF5841">
        <w:rPr>
          <w:vertAlign w:val="superscript"/>
        </w:rPr>
        <w:footnoteReference w:id="3"/>
      </w:r>
    </w:p>
    <w:p w14:paraId="657CBA6C" w14:textId="77777777" w:rsidR="00B90924" w:rsidRPr="00DF5841" w:rsidRDefault="00B90924" w:rsidP="00B90924">
      <w:pPr>
        <w:spacing w:after="120"/>
        <w:ind w:left="2268" w:right="1134" w:hanging="1134"/>
        <w:jc w:val="both"/>
      </w:pPr>
      <w:r w:rsidRPr="00DF5841">
        <w:t>2.18.1.</w:t>
      </w:r>
      <w:r w:rsidRPr="00DF5841">
        <w:tab/>
      </w:r>
      <w:r w:rsidRPr="00DF5841">
        <w:tab/>
        <w:t>"</w:t>
      </w:r>
      <w:r w:rsidRPr="00DF5841">
        <w:rPr>
          <w:i/>
        </w:rPr>
        <w:t>Gear ratios</w:t>
      </w:r>
      <w:r w:rsidRPr="00DF5841">
        <w:t xml:space="preserve">" </w:t>
      </w:r>
    </w:p>
    <w:p w14:paraId="7D08C089" w14:textId="77777777" w:rsidR="00B90924" w:rsidRPr="00DF5841" w:rsidRDefault="00B90924" w:rsidP="00B90924">
      <w:pPr>
        <w:spacing w:after="120"/>
        <w:ind w:left="2268" w:right="1134" w:hanging="1134"/>
        <w:jc w:val="both"/>
      </w:pPr>
      <w:r w:rsidRPr="00DF5841">
        <w:t>2.18.1.1.</w:t>
      </w:r>
      <w:r w:rsidRPr="00DF5841">
        <w:tab/>
        <w:t>“</w:t>
      </w:r>
      <w:r w:rsidRPr="00DF5841">
        <w:rPr>
          <w:i/>
        </w:rPr>
        <w:t>Internal gearbox ratio</w:t>
      </w:r>
      <w:r w:rsidRPr="00DF5841">
        <w:t>” means the ratios of engine to gearbox output shaft revolutions.</w:t>
      </w:r>
    </w:p>
    <w:p w14:paraId="53CF38E9" w14:textId="77777777" w:rsidR="00B90924" w:rsidRPr="00DF5841" w:rsidRDefault="00B90924" w:rsidP="00B90924">
      <w:pPr>
        <w:spacing w:after="120"/>
        <w:ind w:left="2268" w:right="1134" w:hanging="1134"/>
        <w:jc w:val="both"/>
      </w:pPr>
      <w:r w:rsidRPr="00DF5841">
        <w:t>2.18.1.2.</w:t>
      </w:r>
      <w:r w:rsidRPr="00DF5841">
        <w:tab/>
        <w:t>“</w:t>
      </w:r>
      <w:r w:rsidRPr="00DF5841">
        <w:rPr>
          <w:i/>
        </w:rPr>
        <w:t>Final drive ratio</w:t>
      </w:r>
      <w:r w:rsidRPr="00DF5841">
        <w:t>” means the ratio(s) of gearbox output shaft to driven wheel revolutions.</w:t>
      </w:r>
    </w:p>
    <w:p w14:paraId="4FC72746" w14:textId="77777777" w:rsidR="00B90924" w:rsidRPr="00DF5841" w:rsidRDefault="00B90924" w:rsidP="00B90924">
      <w:pPr>
        <w:spacing w:after="120"/>
        <w:ind w:left="2268" w:right="1134" w:hanging="1134"/>
        <w:jc w:val="both"/>
      </w:pPr>
      <w:r w:rsidRPr="00DF5841">
        <w:t>2.18.1.3.</w:t>
      </w:r>
      <w:r w:rsidRPr="00DF5841">
        <w:tab/>
        <w:t>“</w:t>
      </w:r>
      <w:r w:rsidRPr="00DF5841">
        <w:rPr>
          <w:i/>
        </w:rPr>
        <w:t>Total gear ratio</w:t>
      </w:r>
      <w:r w:rsidRPr="00DF5841">
        <w:t xml:space="preserve">” means the ratios between vehicle speed and engine speed during the passage of the vehicle through the test track. </w:t>
      </w:r>
    </w:p>
    <w:p w14:paraId="263A8019" w14:textId="77777777" w:rsidR="00B90924" w:rsidRPr="00DF5841" w:rsidRDefault="00B90924" w:rsidP="00B90924">
      <w:pPr>
        <w:spacing w:after="120"/>
        <w:ind w:left="2268" w:right="1134" w:hanging="1134"/>
        <w:jc w:val="both"/>
      </w:pPr>
      <w:r w:rsidRPr="00DF5841">
        <w:t>2.18.1.4.</w:t>
      </w:r>
      <w:r w:rsidRPr="00DF5841">
        <w:tab/>
        <w:t>“</w:t>
      </w:r>
      <w:r w:rsidRPr="00DF5841">
        <w:rPr>
          <w:i/>
        </w:rPr>
        <w:t>Gear ratio</w:t>
      </w:r>
      <w:r w:rsidRPr="00DF5841">
        <w:t>” used in context with vehicles tested according to 3.1.2.1. of Annex  3 and Annex 7 is the total gear ratio as defined in 2.18.1.3. above.</w:t>
      </w:r>
    </w:p>
    <w:p w14:paraId="2D51067D" w14:textId="77777777" w:rsidR="00B90924" w:rsidRPr="00DF5841" w:rsidRDefault="00B90924" w:rsidP="00B90924">
      <w:pPr>
        <w:spacing w:after="120"/>
        <w:ind w:left="2268" w:right="1134" w:hanging="1134"/>
        <w:jc w:val="both"/>
      </w:pPr>
      <w:r w:rsidRPr="00DF5841">
        <w:t>2.18.2.</w:t>
      </w:r>
      <w:r w:rsidRPr="00DF5841">
        <w:tab/>
        <w:t>"</w:t>
      </w:r>
      <w:r w:rsidRPr="00DF5841">
        <w:rPr>
          <w:i/>
        </w:rPr>
        <w:t>Locked gear ratio</w:t>
      </w:r>
      <w:r w:rsidRPr="00DF5841">
        <w:t xml:space="preserve">" means the control of the transmission such that the gear will not change during a test. </w:t>
      </w:r>
    </w:p>
    <w:p w14:paraId="1872C739" w14:textId="77777777" w:rsidR="00B90924" w:rsidRPr="00DF5841" w:rsidRDefault="00B90924" w:rsidP="00B90924">
      <w:pPr>
        <w:spacing w:after="120"/>
        <w:ind w:left="2268" w:right="1134" w:hanging="1134"/>
        <w:jc w:val="both"/>
      </w:pPr>
      <w:r w:rsidRPr="00DF5841">
        <w:t>2.18.3.</w:t>
      </w:r>
      <w:r w:rsidRPr="00DF5841">
        <w:tab/>
        <w:t>"</w:t>
      </w:r>
      <w:r w:rsidRPr="00DF5841">
        <w:rPr>
          <w:i/>
        </w:rPr>
        <w:t>Gear</w:t>
      </w:r>
      <w:r w:rsidRPr="00DF5841">
        <w:t>" means in the context of this Regulation a discrete gear ratio either selectable by the driver or by an external device.</w:t>
      </w:r>
    </w:p>
    <w:p w14:paraId="06519912" w14:textId="77777777" w:rsidR="00B90924" w:rsidRPr="00DF5841" w:rsidRDefault="00B90924" w:rsidP="00B90924">
      <w:pPr>
        <w:spacing w:after="120"/>
        <w:ind w:left="2268" w:right="1134" w:hanging="1134"/>
        <w:jc w:val="both"/>
      </w:pPr>
      <w:r w:rsidRPr="00DF5841">
        <w:t>2.18.4.</w:t>
      </w:r>
      <w:r w:rsidRPr="00DF5841">
        <w:tab/>
        <w:t>For vehicles tested according 3.1.2.1. of Annex 3 and Annex 7, "g</w:t>
      </w:r>
      <w:r w:rsidRPr="00DF5841">
        <w:rPr>
          <w:i/>
        </w:rPr>
        <w:t>ear</w:t>
      </w:r>
      <w:r w:rsidRPr="00DF5841">
        <w:rPr>
          <w:i/>
          <w:vertAlign w:val="subscript"/>
        </w:rPr>
        <w:t>i</w:t>
      </w:r>
      <w:r w:rsidRPr="00DF5841">
        <w:t>" and "</w:t>
      </w:r>
      <w:r w:rsidRPr="00DF5841">
        <w:rPr>
          <w:i/>
        </w:rPr>
        <w:t>gear</w:t>
      </w:r>
      <w:r w:rsidRPr="00DF5841">
        <w:rPr>
          <w:i/>
          <w:vertAlign w:val="subscript"/>
        </w:rPr>
        <w:t>i+1</w:t>
      </w:r>
      <w:r w:rsidRPr="00DF5841">
        <w:t>" are defined as two gears in sequence, where gear</w:t>
      </w:r>
      <w:r w:rsidRPr="00DF5841">
        <w:rPr>
          <w:vertAlign w:val="subscript"/>
        </w:rPr>
        <w:t>i</w:t>
      </w:r>
      <w:r w:rsidRPr="00DF5841">
        <w:t xml:space="preserve"> either provides an acceleration within the 5 per cent tolerance according to paragraph 3.1.2.1.4.1. (a) of Annex 3 or an acceleration greater than the reference acceleration, and gear</w:t>
      </w:r>
      <w:r w:rsidRPr="00DF5841">
        <w:rPr>
          <w:vertAlign w:val="subscript"/>
        </w:rPr>
        <w:t>i+1</w:t>
      </w:r>
      <w:r w:rsidRPr="00DF5841">
        <w:t xml:space="preserve"> an acceleration lower than the reference acceleration according to paragraph 3.1.2.1.4.1. (b) or (c) of Annex 3.</w:t>
      </w:r>
    </w:p>
    <w:p w14:paraId="036A0655" w14:textId="77777777" w:rsidR="00B90924" w:rsidRPr="00DF5841" w:rsidRDefault="00B90924" w:rsidP="00B90924">
      <w:pPr>
        <w:spacing w:after="120"/>
        <w:ind w:left="1134" w:right="1134"/>
        <w:jc w:val="both"/>
      </w:pPr>
      <w:r w:rsidRPr="00DF5841">
        <w:rPr>
          <w:i/>
        </w:rPr>
        <w:t xml:space="preserve">Paragraph 2.24., </w:t>
      </w:r>
      <w:r w:rsidRPr="00DF5841">
        <w:t>amend to read:</w:t>
      </w:r>
    </w:p>
    <w:p w14:paraId="1581A69A" w14:textId="77777777" w:rsidR="00B90924" w:rsidRPr="00DF5841" w:rsidRDefault="00B90924" w:rsidP="00B90924">
      <w:pPr>
        <w:spacing w:after="120"/>
        <w:ind w:left="1134" w:right="1134"/>
        <w:jc w:val="both"/>
      </w:pPr>
      <w:r w:rsidRPr="00DF5841">
        <w:t>"2.24.</w:t>
      </w:r>
      <w:r w:rsidRPr="00DF5841">
        <w:tab/>
      </w:r>
      <w:r w:rsidRPr="00DF5841">
        <w:tab/>
        <w:t>Table of symbols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B90924" w:rsidRPr="00DF5841" w14:paraId="4257001F" w14:textId="77777777" w:rsidTr="00DF5841">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9E10C82" w14:textId="77777777" w:rsidR="00B90924" w:rsidRPr="00DF5841" w:rsidRDefault="00B90924" w:rsidP="00DF5841">
            <w:pPr>
              <w:tabs>
                <w:tab w:val="left" w:pos="-1440"/>
              </w:tabs>
              <w:spacing w:before="80" w:after="80" w:line="200" w:lineRule="exact"/>
              <w:rPr>
                <w:rFonts w:eastAsia="Calibri"/>
                <w:i/>
                <w:sz w:val="16"/>
                <w:szCs w:val="16"/>
              </w:rPr>
            </w:pPr>
            <w:r w:rsidRPr="00DF5841">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9A9914C" w14:textId="77777777" w:rsidR="00B90924" w:rsidRPr="00DF5841" w:rsidRDefault="00B90924" w:rsidP="00DF5841">
            <w:pPr>
              <w:tabs>
                <w:tab w:val="left" w:pos="-1440"/>
              </w:tabs>
              <w:spacing w:before="80" w:after="80" w:line="200" w:lineRule="exact"/>
              <w:ind w:left="-113"/>
              <w:jc w:val="center"/>
              <w:rPr>
                <w:rFonts w:eastAsia="Calibri"/>
                <w:i/>
                <w:sz w:val="16"/>
                <w:szCs w:val="16"/>
              </w:rPr>
            </w:pPr>
            <w:r w:rsidRPr="00DF5841">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937E1AF" w14:textId="77777777" w:rsidR="00B90924" w:rsidRPr="00DF5841" w:rsidRDefault="00B90924" w:rsidP="00DF5841">
            <w:pPr>
              <w:tabs>
                <w:tab w:val="left" w:pos="-1440"/>
              </w:tabs>
              <w:spacing w:before="80" w:after="80" w:line="200" w:lineRule="exact"/>
              <w:ind w:left="-113"/>
              <w:jc w:val="center"/>
              <w:rPr>
                <w:rFonts w:eastAsia="Calibri"/>
                <w:i/>
                <w:sz w:val="16"/>
                <w:szCs w:val="16"/>
              </w:rPr>
            </w:pPr>
            <w:r w:rsidRPr="00DF5841">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FD9BE95" w14:textId="77777777" w:rsidR="00B90924" w:rsidRPr="00DF5841" w:rsidRDefault="00B90924" w:rsidP="00DF5841">
            <w:pPr>
              <w:tabs>
                <w:tab w:val="left" w:pos="-1440"/>
              </w:tabs>
              <w:spacing w:before="80" w:after="80" w:line="200" w:lineRule="exact"/>
              <w:jc w:val="center"/>
              <w:rPr>
                <w:rFonts w:eastAsia="Calibri"/>
                <w:i/>
                <w:sz w:val="16"/>
                <w:szCs w:val="16"/>
              </w:rPr>
            </w:pPr>
            <w:r w:rsidRPr="00DF5841">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4F7122F5" w14:textId="77777777" w:rsidR="00B90924" w:rsidRPr="00DF5841" w:rsidRDefault="00B90924" w:rsidP="00DF5841">
            <w:pPr>
              <w:tabs>
                <w:tab w:val="left" w:pos="-1440"/>
              </w:tabs>
              <w:spacing w:before="80" w:after="80" w:line="200" w:lineRule="exact"/>
              <w:ind w:left="113"/>
              <w:rPr>
                <w:rFonts w:eastAsia="Calibri"/>
                <w:i/>
                <w:sz w:val="16"/>
                <w:szCs w:val="16"/>
              </w:rPr>
            </w:pPr>
            <w:r w:rsidRPr="00DF5841">
              <w:rPr>
                <w:rFonts w:eastAsia="Calibri"/>
                <w:i/>
                <w:sz w:val="16"/>
                <w:szCs w:val="16"/>
              </w:rPr>
              <w:t>Explanation</w:t>
            </w:r>
          </w:p>
        </w:tc>
      </w:tr>
      <w:tr w:rsidR="00B90924" w:rsidRPr="00DF5841" w14:paraId="725CA334"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EAC8D6A"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B9E16A"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2098B67"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5DDD7"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648C3867" w14:textId="77777777" w:rsidR="00B90924" w:rsidRPr="00DF5841" w:rsidRDefault="00B90924" w:rsidP="00DF5841">
            <w:pPr>
              <w:tabs>
                <w:tab w:val="left" w:pos="-1440"/>
              </w:tabs>
              <w:spacing w:before="120" w:after="120" w:line="200" w:lineRule="exact"/>
              <w:ind w:left="113"/>
              <w:rPr>
                <w:rFonts w:eastAsia="Calibri"/>
                <w:sz w:val="18"/>
                <w:highlight w:val="yellow"/>
              </w:rPr>
            </w:pPr>
            <w:r w:rsidRPr="00DF5841">
              <w:rPr>
                <w:rFonts w:eastAsia="Calibri"/>
                <w:sz w:val="18"/>
              </w:rPr>
              <w:t>…</w:t>
            </w:r>
          </w:p>
        </w:tc>
      </w:tr>
      <w:tr w:rsidR="00B90924" w:rsidRPr="00DF5841" w14:paraId="7949EBB4"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6EDEF49" w14:textId="77777777" w:rsidR="00B90924" w:rsidRPr="00DF5841" w:rsidRDefault="00B90924" w:rsidP="00DF5841">
            <w:pPr>
              <w:tabs>
                <w:tab w:val="left" w:pos="-1440"/>
              </w:tabs>
              <w:spacing w:before="120" w:after="120" w:line="200" w:lineRule="exact"/>
              <w:rPr>
                <w:iCs/>
                <w:color w:val="000000"/>
                <w:sz w:val="18"/>
                <w:szCs w:val="18"/>
                <w:lang w:eastAsia="de-DE"/>
              </w:rPr>
            </w:pPr>
            <w:r w:rsidRPr="00DF5841">
              <w:rPr>
                <w:iCs/>
                <w:color w:val="000000"/>
                <w:sz w:val="18"/>
                <w:szCs w:val="18"/>
                <w:lang w:eastAsia="de-DE"/>
              </w:rPr>
              <w:t>v</w:t>
            </w:r>
            <w:r w:rsidRPr="00DF5841">
              <w:rPr>
                <w:color w:val="000000"/>
                <w:sz w:val="18"/>
                <w:szCs w:val="18"/>
                <w:vertAlign w:val="subscript"/>
                <w:lang w:eastAsia="de-DE"/>
              </w:rPr>
              <w:t>AA’_ASEP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01A4DA" w14:textId="77777777" w:rsidR="00B90924" w:rsidRPr="00DF5841" w:rsidRDefault="00B90924" w:rsidP="00DF5841">
            <w:pPr>
              <w:tabs>
                <w:tab w:val="left" w:pos="-1440"/>
              </w:tabs>
              <w:spacing w:before="120" w:after="120" w:line="200" w:lineRule="exact"/>
              <w:jc w:val="center"/>
              <w:rPr>
                <w:color w:val="000000"/>
                <w:sz w:val="18"/>
                <w:szCs w:val="18"/>
                <w:lang w:eastAsia="de-DE"/>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1E1729" w14:textId="77777777" w:rsidR="00B90924" w:rsidRPr="00DF5841" w:rsidRDefault="00B90924" w:rsidP="00DF5841">
            <w:pPr>
              <w:tabs>
                <w:tab w:val="left" w:pos="-1440"/>
              </w:tabs>
              <w:spacing w:before="120" w:after="120" w:line="20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B632C" w14:textId="77777777" w:rsidR="00B90924" w:rsidRPr="00DF5841" w:rsidRDefault="00B90924" w:rsidP="00DF5841">
            <w:pPr>
              <w:tabs>
                <w:tab w:val="left" w:pos="-1440"/>
              </w:tabs>
              <w:spacing w:before="120" w:after="120" w:line="200" w:lineRule="exact"/>
              <w:ind w:left="113"/>
              <w:jc w:val="center"/>
              <w:rPr>
                <w:color w:val="000000"/>
                <w:sz w:val="18"/>
                <w:szCs w:val="18"/>
                <w:lang w:eastAsia="de-DE"/>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AC882AC" w14:textId="77777777" w:rsidR="00B90924" w:rsidRPr="00DF5841" w:rsidRDefault="00B90924" w:rsidP="00DF5841">
            <w:pPr>
              <w:tabs>
                <w:tab w:val="left" w:pos="-1440"/>
              </w:tabs>
              <w:spacing w:before="120" w:after="120" w:line="200" w:lineRule="exact"/>
              <w:ind w:left="113"/>
              <w:rPr>
                <w:sz w:val="18"/>
                <w:szCs w:val="18"/>
                <w:lang w:eastAsia="de-DE"/>
              </w:rPr>
            </w:pPr>
            <w:r w:rsidRPr="00DF5841">
              <w:rPr>
                <w:sz w:val="18"/>
                <w:szCs w:val="18"/>
              </w:rPr>
              <w:t xml:space="preserve">Target vehicle velocity for test point P1 of the assessment method according paragraph 2.4 </w:t>
            </w:r>
          </w:p>
        </w:tc>
      </w:tr>
      <w:tr w:rsidR="00B90924" w:rsidRPr="00DF5841" w14:paraId="70610875"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3E455E6"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C015A0"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0A5007"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CD92A" w14:textId="77777777" w:rsidR="00B90924" w:rsidRPr="00DF5841" w:rsidRDefault="00B90924" w:rsidP="00DF5841">
            <w:pPr>
              <w:tabs>
                <w:tab w:val="left" w:pos="-1440"/>
              </w:tabs>
              <w:spacing w:before="120" w:after="120" w:line="200" w:lineRule="exact"/>
              <w:ind w:left="113"/>
              <w:jc w:val="center"/>
              <w:rPr>
                <w:rFonts w:eastAsia="Calibri"/>
                <w:b/>
                <w:strike/>
                <w:sz w:val="18"/>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113D1B7"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rPr>
              <w:t>Target vehicle velocity for test point P4 of the assessment method according paragraph 2.4</w:t>
            </w:r>
          </w:p>
        </w:tc>
      </w:tr>
      <w:tr w:rsidR="00B90924" w:rsidRPr="00DF5841" w14:paraId="1B01E1BB"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58E6C6F"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P</w:t>
            </w:r>
            <w:r w:rsidRPr="00DF5841">
              <w:rPr>
                <w:color w:val="000000"/>
                <w:sz w:val="18"/>
                <w:szCs w:val="18"/>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E2D456"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F8C44E"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FAEBD"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42F70A9"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test point(s) under ASEP</w:t>
            </w:r>
          </w:p>
        </w:tc>
      </w:tr>
      <w:tr w:rsidR="00B90924" w:rsidRPr="00DF5841" w14:paraId="6BCB6C5F"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23D90B6" w14:textId="77777777" w:rsidR="00B90924" w:rsidRPr="00DF5841" w:rsidRDefault="00B90924" w:rsidP="00DF5841">
            <w:pPr>
              <w:tabs>
                <w:tab w:val="left" w:pos="-1440"/>
              </w:tabs>
              <w:spacing w:before="120" w:after="120" w:line="200" w:lineRule="exact"/>
              <w:rPr>
                <w:rFonts w:eastAsia="Calibri"/>
                <w:sz w:val="18"/>
              </w:rPr>
            </w:pPr>
            <w:r w:rsidRPr="00DF5841">
              <w:rPr>
                <w:color w:val="000000"/>
                <w:sz w:val="18"/>
                <w:szCs w:val="18"/>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E55E6B"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6439F0"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0F8AD2"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F4D83F0"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index for the test points under ASEP</w:t>
            </w:r>
          </w:p>
        </w:tc>
      </w:tr>
      <w:tr w:rsidR="00B90924" w:rsidRPr="00DF5841" w14:paraId="7CD8BA16"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095EB6"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836307"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7AE793"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12B8B0"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A43F9F3"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vehicle test speed at BB' for a particular ASEP test point</w:t>
            </w:r>
          </w:p>
        </w:tc>
      </w:tr>
      <w:tr w:rsidR="00B90924" w:rsidRPr="00DF5841" w14:paraId="4EAA158D"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167E3E4"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a</w:t>
            </w:r>
            <w:r w:rsidRPr="00DF5841">
              <w:rPr>
                <w:color w:val="000000"/>
                <w:sz w:val="18"/>
                <w:szCs w:val="18"/>
                <w:vertAlign w:val="subscript"/>
                <w:lang w:eastAsia="de-DE"/>
              </w:rPr>
              <w:t>wot,test,</w:t>
            </w:r>
            <w:r w:rsidRPr="00DF5841">
              <w:t xml:space="preserve"> </w:t>
            </w:r>
            <w:r w:rsidRPr="00DF5841">
              <w:rPr>
                <w:color w:val="000000"/>
                <w:sz w:val="18"/>
                <w:szCs w:val="18"/>
                <w:vertAlign w:val="subscript"/>
                <w:lang w:eastAsia="de-DE"/>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9E6C15"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m/s</w:t>
            </w:r>
            <w:r w:rsidRPr="00DF5841">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A53BB1"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FDBE2"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 xml:space="preserve">2.5.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AD313C4"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acceleration at wide-open throttle achieved in gear κ and at test point j</w:t>
            </w:r>
          </w:p>
        </w:tc>
      </w:tr>
      <w:tr w:rsidR="00B90924" w:rsidRPr="00DF5841" w14:paraId="322353E6"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E09A9C5"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C2EBD2"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DD9780"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09FCE4"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937862E"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sound pressure level measured for a gear κ and at a test point j; value to be reported and used for calculations to the first decimal place</w:t>
            </w:r>
          </w:p>
        </w:tc>
      </w:tr>
      <w:tr w:rsidR="00B90924" w:rsidRPr="00DF5841" w14:paraId="6D113F32"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0567972"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n</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7DCA8D"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D06FA5"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7E069"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5490352"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vehicle test engine speed at BB' for a gear κ and at test point j</w:t>
            </w:r>
          </w:p>
        </w:tc>
      </w:tr>
      <w:tr w:rsidR="00B90924" w:rsidRPr="00DF5841" w14:paraId="6E5C32C2"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9B25C45"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A8AADB0"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3624FD"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5AE8A"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B75B98C"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vehicle test speed at AA' for a gear κ and at test point j; value to be reported and used for calculations to the first decimal place</w:t>
            </w:r>
          </w:p>
        </w:tc>
      </w:tr>
      <w:tr w:rsidR="00B90924" w:rsidRPr="00DF5841" w14:paraId="3022D9A5"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1422E7"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8BDD72"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BB3CF9"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1EFF23"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F2EC406"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vehicle test speed at BB' for a gear κ and at test point j; value to be reported and used for calculations to the first decimal place</w:t>
            </w:r>
          </w:p>
        </w:tc>
      </w:tr>
      <w:tr w:rsidR="00B90924" w:rsidRPr="00DF5841" w14:paraId="4B91B65D"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4046303" w14:textId="77777777" w:rsidR="00B90924" w:rsidRPr="00DF5841" w:rsidRDefault="00B90924" w:rsidP="00DF5841">
            <w:pPr>
              <w:tabs>
                <w:tab w:val="left" w:pos="-1440"/>
              </w:tabs>
              <w:spacing w:before="120" w:after="120" w:line="200" w:lineRule="exact"/>
              <w:rPr>
                <w:rFonts w:eastAsia="Calibri"/>
                <w:sz w:val="18"/>
              </w:rPr>
            </w:pPr>
            <w:r w:rsidRPr="00DF5841">
              <w:t>v</w:t>
            </w:r>
            <w:r w:rsidRPr="00DF5841">
              <w:rPr>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573C48"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B0A052"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367E4" w14:textId="77777777" w:rsidR="00B90924" w:rsidRPr="00DF5841" w:rsidRDefault="00B90924" w:rsidP="00DF5841">
            <w:pPr>
              <w:tabs>
                <w:tab w:val="left" w:pos="-1440"/>
              </w:tabs>
              <w:spacing w:before="120" w:after="120" w:line="20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CB58A91"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vehicle test speed at PP' for a gear κ and at test point j; value to be reported and used for calculations to the first decimal place</w:t>
            </w:r>
          </w:p>
        </w:tc>
      </w:tr>
      <w:tr w:rsidR="00B90924" w:rsidRPr="00DF5841" w14:paraId="7DC39AD3"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00DF7E3" w14:textId="77777777" w:rsidR="00B90924" w:rsidRPr="00DF5841" w:rsidRDefault="00B90924" w:rsidP="00DF5841">
            <w:pPr>
              <w:tabs>
                <w:tab w:val="left" w:pos="-1440"/>
              </w:tabs>
              <w:spacing w:before="120" w:after="120" w:line="20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anchor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EB7ABC"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D04BC6"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7BDB9" w14:textId="77777777" w:rsidR="00B90924" w:rsidRPr="00DF5841" w:rsidRDefault="00B90924" w:rsidP="00DF5841">
            <w:pPr>
              <w:tabs>
                <w:tab w:val="left" w:pos="-1440"/>
              </w:tabs>
              <w:spacing w:before="120" w:after="120" w:line="200" w:lineRule="exact"/>
              <w:ind w:left="113"/>
              <w:jc w:val="center"/>
              <w:rPr>
                <w:rFonts w:eastAsia="Calibri"/>
                <w:b/>
                <w:strike/>
                <w:sz w:val="18"/>
              </w:rPr>
            </w:pPr>
            <w:r w:rsidRPr="00DF5841">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6365765"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reported vehicle sound pressure level for gear ratio i from Annex 3; value to be reported and used for calculations to the first decimal place</w:t>
            </w:r>
          </w:p>
        </w:tc>
      </w:tr>
      <w:tr w:rsidR="00B90924" w:rsidRPr="00DF5841" w14:paraId="2D88EA02"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4178863"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5D821FF"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F9CF9EB"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2C94BE"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D533E46"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w:t>
            </w:r>
          </w:p>
        </w:tc>
      </w:tr>
      <w:tr w:rsidR="00B90924" w:rsidRPr="00DF5841" w14:paraId="46FF9126"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861BD3"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L</w:t>
            </w:r>
            <w:r w:rsidRPr="00DF5841">
              <w:rPr>
                <w:rFonts w:eastAsia="Calibri"/>
                <w:sz w:val="18"/>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E66A55"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18A224F" w14:textId="77777777" w:rsidR="00B90924" w:rsidRPr="00DF5841" w:rsidRDefault="00B90924" w:rsidP="00DF5841">
            <w:pPr>
              <w:tabs>
                <w:tab w:val="left" w:pos="-1440"/>
              </w:tabs>
              <w:spacing w:before="120" w:after="120" w:line="20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530BF7"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rFonts w:eastAsia="Calibri"/>
                <w:sz w:val="18"/>
              </w:rPr>
              <w:t>3.5.</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0BFEBF5A"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sound pressure level measured for a gear κ and at a test point j; value to be reported and used for calculations to the first decimal place</w:t>
            </w:r>
          </w:p>
        </w:tc>
      </w:tr>
      <w:tr w:rsidR="00B90924" w:rsidRPr="00DF5841" w14:paraId="4D07E35F"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5703426" w14:textId="77777777" w:rsidR="00B90924" w:rsidRPr="00DF5841" w:rsidRDefault="00B90924" w:rsidP="00DF5841">
            <w:pPr>
              <w:tabs>
                <w:tab w:val="left" w:pos="-1440"/>
              </w:tabs>
              <w:spacing w:before="120" w:after="120" w:line="200" w:lineRule="exact"/>
              <w:rPr>
                <w:sz w:val="18"/>
              </w:rPr>
            </w:pPr>
            <w:r w:rsidRPr="00DF5841">
              <w:rPr>
                <w:iCs/>
                <w:color w:val="000000"/>
                <w:sz w:val="18"/>
                <w:szCs w:val="18"/>
                <w:lang w:eastAsia="de-DE"/>
              </w:rPr>
              <w:t>k</w:t>
            </w:r>
            <w:r w:rsidRPr="00DF5841">
              <w:rPr>
                <w:color w:val="000000"/>
                <w:sz w:val="18"/>
                <w:szCs w:val="18"/>
                <w:vertAlign w:val="subscript"/>
                <w:lang w:eastAsia="de-DE"/>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8D6B5F" w14:textId="77777777" w:rsidR="00B90924" w:rsidRPr="00DF5841" w:rsidRDefault="00B90924" w:rsidP="00DF5841">
            <w:pPr>
              <w:tabs>
                <w:tab w:val="left" w:pos="-1440"/>
              </w:tabs>
              <w:spacing w:before="120" w:after="120" w:line="200" w:lineRule="exact"/>
              <w:jc w:val="center"/>
              <w:rPr>
                <w:color w:val="000000"/>
                <w:sz w:val="18"/>
                <w:lang w:eastAsia="de-DE"/>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5D05FC"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BB72A8"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92A7644" w14:textId="77777777" w:rsidR="00B90924" w:rsidRPr="00DF5841" w:rsidRDefault="00B90924" w:rsidP="00DF5841">
            <w:pPr>
              <w:tabs>
                <w:tab w:val="left" w:pos="-1440"/>
              </w:tabs>
              <w:spacing w:before="120" w:after="120" w:line="200" w:lineRule="exact"/>
              <w:ind w:left="113"/>
              <w:rPr>
                <w:sz w:val="18"/>
                <w:szCs w:val="18"/>
                <w:lang w:eastAsia="de-DE"/>
              </w:rPr>
            </w:pPr>
            <w:r w:rsidRPr="00DF5841">
              <w:rPr>
                <w:sz w:val="18"/>
                <w:szCs w:val="18"/>
                <w:lang w:eastAsia="de-DE"/>
              </w:rPr>
              <w:t>partial power factor determined for the L</w:t>
            </w:r>
            <w:r w:rsidRPr="00DF5841">
              <w:rPr>
                <w:sz w:val="18"/>
                <w:szCs w:val="18"/>
                <w:vertAlign w:val="subscript"/>
                <w:lang w:eastAsia="de-DE"/>
              </w:rPr>
              <w:t>urban</w:t>
            </w:r>
            <w:r w:rsidRPr="00DF5841">
              <w:rPr>
                <w:sz w:val="18"/>
                <w:szCs w:val="18"/>
                <w:lang w:eastAsia="de-DE"/>
              </w:rPr>
              <w:t xml:space="preserve"> principle of ASEP</w:t>
            </w:r>
          </w:p>
        </w:tc>
      </w:tr>
      <w:tr w:rsidR="00B90924" w:rsidRPr="00DF5841" w14:paraId="0628E32B"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AA9717" w14:textId="77777777" w:rsidR="00B90924" w:rsidRPr="00DF5841" w:rsidRDefault="00B90924" w:rsidP="00DF5841">
            <w:pPr>
              <w:tabs>
                <w:tab w:val="left" w:pos="-1440"/>
              </w:tabs>
              <w:spacing w:before="120" w:after="120" w:line="200" w:lineRule="exact"/>
              <w:rPr>
                <w:sz w:val="18"/>
              </w:rPr>
            </w:pPr>
            <w:r w:rsidRPr="00DF5841">
              <w:rPr>
                <w:iCs/>
                <w:color w:val="000000"/>
                <w:sz w:val="18"/>
                <w:szCs w:val="18"/>
                <w:lang w:eastAsia="de-DE"/>
              </w:rPr>
              <w:t>L</w:t>
            </w:r>
            <w:r w:rsidRPr="00DF5841">
              <w:rPr>
                <w:color w:val="000000"/>
                <w:sz w:val="18"/>
                <w:szCs w:val="18"/>
                <w:vertAlign w:val="subscript"/>
                <w:lang w:eastAsia="de-DE"/>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73368F" w14:textId="77777777" w:rsidR="00B90924" w:rsidRPr="00DF5841" w:rsidRDefault="00B90924" w:rsidP="00DF5841">
            <w:pPr>
              <w:tabs>
                <w:tab w:val="left" w:pos="-1440"/>
              </w:tabs>
              <w:spacing w:before="120" w:after="120" w:line="20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00C053"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DF08B8"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25E4925" w14:textId="77777777" w:rsidR="00B90924" w:rsidRPr="00DF5841" w:rsidRDefault="00B90924" w:rsidP="00DF5841">
            <w:pPr>
              <w:tabs>
                <w:tab w:val="left" w:pos="-1440"/>
              </w:tabs>
              <w:spacing w:before="120" w:after="120" w:line="200" w:lineRule="exact"/>
              <w:ind w:left="113"/>
              <w:rPr>
                <w:sz w:val="18"/>
                <w:szCs w:val="18"/>
                <w:lang w:eastAsia="de-DE"/>
              </w:rPr>
            </w:pPr>
            <w:r w:rsidRPr="00DF5841">
              <w:rPr>
                <w:sz w:val="18"/>
                <w:szCs w:val="18"/>
                <w:lang w:eastAsia="de-DE"/>
              </w:rPr>
              <w:t>vehicle sound pressure level measured for the L</w:t>
            </w:r>
            <w:r w:rsidRPr="00DF5841">
              <w:rPr>
                <w:sz w:val="18"/>
                <w:szCs w:val="18"/>
                <w:vertAlign w:val="subscript"/>
                <w:lang w:eastAsia="de-DE"/>
              </w:rPr>
              <w:t>urban</w:t>
            </w:r>
            <w:r w:rsidRPr="00DF5841">
              <w:rPr>
                <w:sz w:val="18"/>
                <w:szCs w:val="18"/>
                <w:lang w:eastAsia="de-DE"/>
              </w:rPr>
              <w:t xml:space="preserve"> principle of ASEP; value to be reported and used for calculations to the first decimal place</w:t>
            </w:r>
          </w:p>
        </w:tc>
      </w:tr>
      <w:tr w:rsidR="00B90924" w:rsidRPr="00DF5841" w14:paraId="6EE11A9A"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9F8A1D" w14:textId="77777777" w:rsidR="00B90924" w:rsidRPr="00DF5841" w:rsidRDefault="00B90924" w:rsidP="00DF5841">
            <w:pPr>
              <w:tabs>
                <w:tab w:val="left" w:pos="-1440"/>
              </w:tabs>
              <w:spacing w:before="120" w:after="120" w:line="200" w:lineRule="exact"/>
              <w:rPr>
                <w:sz w:val="18"/>
              </w:rPr>
            </w:pPr>
            <w:r w:rsidRPr="00DF5841">
              <w:rPr>
                <w:iCs/>
                <w:color w:val="000000"/>
                <w:sz w:val="18"/>
                <w:szCs w:val="18"/>
                <w:lang w:eastAsia="de-DE"/>
              </w:rPr>
              <w:t>L</w:t>
            </w:r>
            <w:r w:rsidRPr="00DF5841">
              <w:rPr>
                <w:color w:val="000000"/>
                <w:sz w:val="18"/>
                <w:szCs w:val="18"/>
                <w:vertAlign w:val="subscript"/>
                <w:lang w:eastAsia="de-DE"/>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825BCB" w14:textId="77777777" w:rsidR="00B90924" w:rsidRPr="00DF5841" w:rsidRDefault="00B90924" w:rsidP="00DF5841">
            <w:pPr>
              <w:tabs>
                <w:tab w:val="left" w:pos="-1440"/>
              </w:tabs>
              <w:spacing w:before="120" w:after="120" w:line="20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084BBF"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E9F6C"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446E58D" w14:textId="77777777" w:rsidR="00B90924" w:rsidRPr="00DF5841" w:rsidRDefault="00B90924" w:rsidP="00DF5841">
            <w:pPr>
              <w:tabs>
                <w:tab w:val="left" w:pos="-1440"/>
              </w:tabs>
              <w:spacing w:before="120" w:after="120" w:line="200" w:lineRule="exact"/>
              <w:ind w:left="113"/>
              <w:rPr>
                <w:sz w:val="18"/>
                <w:szCs w:val="18"/>
                <w:lang w:eastAsia="de-DE"/>
              </w:rPr>
            </w:pPr>
            <w:r w:rsidRPr="00DF5841">
              <w:rPr>
                <w:sz w:val="18"/>
                <w:szCs w:val="18"/>
                <w:lang w:eastAsia="de-DE"/>
              </w:rPr>
              <w:t xml:space="preserve">interim result for calculation of </w:t>
            </w:r>
            <w:r w:rsidRPr="00DF5841">
              <w:rPr>
                <w:sz w:val="18"/>
              </w:rPr>
              <w:t>Δ</w:t>
            </w:r>
            <w:r w:rsidRPr="00DF5841">
              <w:rPr>
                <w:sz w:val="18"/>
                <w:szCs w:val="18"/>
                <w:lang w:eastAsia="de-DE"/>
              </w:rPr>
              <w:t>L</w:t>
            </w:r>
            <w:r w:rsidRPr="00DF5841">
              <w:rPr>
                <w:sz w:val="18"/>
                <w:szCs w:val="18"/>
                <w:vertAlign w:val="subscript"/>
                <w:lang w:eastAsia="de-DE"/>
              </w:rPr>
              <w:t>urban_ASEP</w:t>
            </w:r>
            <w:r w:rsidRPr="00DF5841">
              <w:rPr>
                <w:sz w:val="18"/>
                <w:szCs w:val="18"/>
                <w:lang w:eastAsia="de-DE"/>
              </w:rPr>
              <w:t>; value to be reported and used for calculations to the first decimal place</w:t>
            </w:r>
          </w:p>
        </w:tc>
      </w:tr>
      <w:tr w:rsidR="00B90924" w:rsidRPr="00DF5841" w14:paraId="18AE2910"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CC6719E" w14:textId="77777777" w:rsidR="00B90924" w:rsidRPr="00DF5841" w:rsidRDefault="00B90924" w:rsidP="00DF5841">
            <w:pPr>
              <w:tabs>
                <w:tab w:val="left" w:pos="-1440"/>
              </w:tabs>
              <w:spacing w:before="120" w:after="120" w:line="200" w:lineRule="exact"/>
              <w:rPr>
                <w:sz w:val="18"/>
              </w:rPr>
            </w:pPr>
            <w:r w:rsidRPr="00DF5841">
              <w:rPr>
                <w:iCs/>
                <w:color w:val="000000"/>
                <w:sz w:val="18"/>
                <w:szCs w:val="18"/>
                <w:lang w:eastAsia="de-DE"/>
              </w:rPr>
              <w:t>L</w:t>
            </w:r>
            <w:r w:rsidRPr="00DF5841">
              <w:rPr>
                <w:color w:val="000000"/>
                <w:sz w:val="18"/>
                <w:szCs w:val="18"/>
                <w:vertAlign w:val="subscript"/>
                <w:lang w:eastAsia="de-DE"/>
              </w:rPr>
              <w:t>urban_normalized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0194FC" w14:textId="77777777" w:rsidR="00B90924" w:rsidRPr="00DF5841" w:rsidRDefault="00B90924" w:rsidP="00DF5841">
            <w:pPr>
              <w:tabs>
                <w:tab w:val="left" w:pos="-1440"/>
              </w:tabs>
              <w:spacing w:before="120" w:after="120" w:line="20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BD7889"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C61CAD"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146EAE6" w14:textId="77777777" w:rsidR="00B90924" w:rsidRPr="00DF5841" w:rsidRDefault="00B90924" w:rsidP="00DF5841">
            <w:pPr>
              <w:tabs>
                <w:tab w:val="left" w:pos="-1440"/>
              </w:tabs>
              <w:spacing w:before="120" w:after="120" w:line="200" w:lineRule="exact"/>
              <w:ind w:left="113"/>
              <w:rPr>
                <w:sz w:val="18"/>
                <w:szCs w:val="18"/>
                <w:lang w:eastAsia="de-DE"/>
              </w:rPr>
            </w:pPr>
            <w:r w:rsidRPr="00DF5841">
              <w:rPr>
                <w:sz w:val="18"/>
                <w:szCs w:val="18"/>
                <w:lang w:eastAsia="de-DE"/>
              </w:rPr>
              <w:t xml:space="preserve">interim result for calculation of </w:t>
            </w:r>
            <w:r w:rsidRPr="00DF5841">
              <w:rPr>
                <w:sz w:val="18"/>
              </w:rPr>
              <w:t>Δ</w:t>
            </w:r>
            <w:r w:rsidRPr="00DF5841">
              <w:rPr>
                <w:sz w:val="18"/>
                <w:szCs w:val="18"/>
                <w:lang w:eastAsia="de-DE"/>
              </w:rPr>
              <w:t>L</w:t>
            </w:r>
            <w:r w:rsidRPr="00DF5841">
              <w:rPr>
                <w:sz w:val="18"/>
                <w:szCs w:val="18"/>
                <w:vertAlign w:val="subscript"/>
                <w:lang w:eastAsia="de-DE"/>
              </w:rPr>
              <w:t>urban_ASEP</w:t>
            </w:r>
            <w:r w:rsidRPr="00DF5841">
              <w:rPr>
                <w:sz w:val="18"/>
                <w:szCs w:val="18"/>
                <w:lang w:eastAsia="de-DE"/>
              </w:rPr>
              <w:t>; value to be reported and used for calculations to the first decimal place</w:t>
            </w:r>
          </w:p>
        </w:tc>
      </w:tr>
      <w:tr w:rsidR="00B90924" w:rsidRPr="00DF5841" w14:paraId="1E5F7129"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C6A046E" w14:textId="77777777" w:rsidR="00B90924" w:rsidRPr="00DF5841" w:rsidRDefault="00B90924" w:rsidP="00DF5841">
            <w:pPr>
              <w:tabs>
                <w:tab w:val="left" w:pos="-1440"/>
              </w:tabs>
              <w:spacing w:before="120" w:after="120" w:line="200" w:lineRule="exact"/>
              <w:rPr>
                <w:rFonts w:eastAsia="Calibri"/>
                <w:sz w:val="18"/>
              </w:rPr>
            </w:pPr>
            <w:r w:rsidRPr="00DF5841">
              <w:rPr>
                <w:sz w:val="18"/>
              </w:rPr>
              <w:t>ΔL</w:t>
            </w:r>
            <w:r w:rsidRPr="00DF5841">
              <w:rPr>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38EF74" w14:textId="77777777" w:rsidR="00B90924" w:rsidRPr="00DF5841" w:rsidRDefault="00B90924" w:rsidP="00DF5841">
            <w:pPr>
              <w:tabs>
                <w:tab w:val="left" w:pos="-1440"/>
              </w:tabs>
              <w:spacing w:before="120" w:after="120" w:line="200" w:lineRule="exact"/>
              <w:jc w:val="center"/>
              <w:rPr>
                <w:rFonts w:eastAsia="Calibri"/>
                <w:sz w:val="18"/>
              </w:rPr>
            </w:pPr>
            <w:r w:rsidRPr="00DF5841">
              <w:rPr>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46FE32"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92A1D2"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rFonts w:eastAsia="Calibri"/>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756F771"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szCs w:val="18"/>
                <w:lang w:eastAsia="de-DE"/>
              </w:rPr>
              <w:t>estimated deviation from urban sound pressure level; value to be reported to the first decimal place</w:t>
            </w:r>
          </w:p>
        </w:tc>
      </w:tr>
      <w:tr w:rsidR="00B90924" w:rsidRPr="00DF5841" w14:paraId="418082E6"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E84F3D5"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8B0639" w14:textId="77777777" w:rsidR="00B90924" w:rsidRPr="00DF5841" w:rsidRDefault="00B90924" w:rsidP="00DF5841">
            <w:pPr>
              <w:tabs>
                <w:tab w:val="left" w:pos="-1440"/>
              </w:tabs>
              <w:spacing w:before="120" w:after="120" w:line="200" w:lineRule="exact"/>
              <w:ind w:left="113"/>
              <w:jc w:val="center"/>
              <w:rPr>
                <w:rFonts w:eastAsia="Calibri"/>
                <w:sz w:val="18"/>
              </w:rPr>
            </w:pPr>
            <w:r w:rsidRPr="00DF5841">
              <w:rPr>
                <w:rFonts w:eastAsia="Calibri"/>
                <w:sz w:val="18"/>
              </w:rPr>
              <w:t>__</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7A9C5D"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D6597" w14:textId="77777777" w:rsidR="00B90924" w:rsidRPr="00DF5841" w:rsidRDefault="00B90924" w:rsidP="00DF5841">
            <w:pPr>
              <w:tabs>
                <w:tab w:val="left" w:pos="-1440"/>
              </w:tabs>
              <w:spacing w:before="120" w:after="120" w:line="200" w:lineRule="exact"/>
              <w:ind w:left="113" w:hanging="113"/>
              <w:jc w:val="center"/>
              <w:rPr>
                <w:rFonts w:eastAsia="Calibri"/>
                <w:sz w:val="18"/>
              </w:rPr>
            </w:pPr>
            <w:r w:rsidRPr="00DF5841">
              <w:rPr>
                <w:rFonts w:eastAsia="Calibri"/>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75BF2878" w14:textId="77777777" w:rsidR="00B90924" w:rsidRPr="00DF5841" w:rsidRDefault="00B90924" w:rsidP="00DF5841">
            <w:pPr>
              <w:tabs>
                <w:tab w:val="left" w:pos="-1440"/>
              </w:tabs>
              <w:spacing w:before="120" w:after="120" w:line="200" w:lineRule="exact"/>
              <w:ind w:left="113"/>
              <w:rPr>
                <w:rFonts w:eastAsia="Calibri"/>
                <w:sz w:val="18"/>
              </w:rPr>
            </w:pPr>
            <w:r w:rsidRPr="00DF5841">
              <w:rPr>
                <w:sz w:val="18"/>
                <w:lang w:eastAsia="de-DE"/>
              </w:rPr>
              <w:t>gear to be determined for the reference sound assessment according to the type of transmission</w:t>
            </w:r>
          </w:p>
        </w:tc>
      </w:tr>
      <w:tr w:rsidR="00B90924" w:rsidRPr="00DF5841" w14:paraId="0F7D485F"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2A7C68"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L</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F38D3A"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C7DD630"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8EF3C4"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412A514A"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reference sound pressure level for reference sound assessment; value to be reported and used for calculations to the first decimal place</w:t>
            </w:r>
          </w:p>
        </w:tc>
      </w:tr>
      <w:tr w:rsidR="00B90924" w:rsidRPr="00DF5841" w14:paraId="74DCCF91"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44E2FBD"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68A4D96"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CF4ADD"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7ABD2"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B075F38"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w:t>
            </w:r>
          </w:p>
        </w:tc>
      </w:tr>
      <w:tr w:rsidR="00B90924" w:rsidRPr="00DF5841" w14:paraId="2097C21A" w14:textId="77777777" w:rsidTr="00DF5841">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613E0EA" w14:textId="77777777" w:rsidR="00B90924" w:rsidRPr="00DF5841" w:rsidDel="002203DB" w:rsidRDefault="00B90924" w:rsidP="00DF5841">
            <w:pPr>
              <w:tabs>
                <w:tab w:val="left" w:pos="-1440"/>
              </w:tabs>
              <w:spacing w:before="120" w:after="120" w:line="200" w:lineRule="exact"/>
              <w:rPr>
                <w:rFonts w:eastAsia="Calibri"/>
                <w:sz w:val="18"/>
              </w:rPr>
            </w:pPr>
            <w:r w:rsidRPr="00DF5841">
              <w:rPr>
                <w:rFonts w:eastAsia="Calibri"/>
                <w:sz w:val="18"/>
              </w:rPr>
              <w:t>n</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A858EF"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8A030"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649B2"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BD62009"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Reference vehicle test engine speed for reference sound assessment</w:t>
            </w:r>
          </w:p>
        </w:tc>
      </w:tr>
      <w:tr w:rsidR="00B90924" w:rsidRPr="00DF5841" w14:paraId="16F16312" w14:textId="77777777" w:rsidTr="00DF5841">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14:paraId="78FE2833" w14:textId="77777777" w:rsidR="00B90924" w:rsidRPr="00DF5841" w:rsidRDefault="00B90924" w:rsidP="00DF5841">
            <w:pPr>
              <w:tabs>
                <w:tab w:val="left" w:pos="-1440"/>
              </w:tabs>
              <w:spacing w:before="120" w:after="120" w:line="200" w:lineRule="exact"/>
              <w:rPr>
                <w:rFonts w:eastAsia="Calibri"/>
                <w:sz w:val="18"/>
              </w:rPr>
            </w:pPr>
            <w:r w:rsidRPr="00DF5841">
              <w:rPr>
                <w:rFonts w:eastAsia="Calibri"/>
                <w:sz w:val="18"/>
              </w:rPr>
              <w:t>v</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495914AD"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km/h</w:t>
            </w:r>
          </w:p>
        </w:tc>
        <w:tc>
          <w:tcPr>
            <w:tcW w:w="993" w:type="dxa"/>
            <w:tcBorders>
              <w:top w:val="single" w:sz="4" w:space="0" w:color="auto"/>
              <w:left w:val="single" w:sz="4" w:space="0" w:color="auto"/>
              <w:bottom w:val="single" w:sz="12" w:space="0" w:color="auto"/>
              <w:right w:val="single" w:sz="4" w:space="0" w:color="auto"/>
            </w:tcBorders>
            <w:shd w:val="clear" w:color="auto" w:fill="auto"/>
          </w:tcPr>
          <w:p w14:paraId="797B1D44"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31EB38A" w14:textId="77777777" w:rsidR="00B90924" w:rsidRPr="00DF5841" w:rsidRDefault="00B90924" w:rsidP="00DF5841">
            <w:pPr>
              <w:tabs>
                <w:tab w:val="left" w:pos="-1440"/>
              </w:tabs>
              <w:spacing w:before="120" w:after="120" w:line="20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12" w:space="0" w:color="auto"/>
              <w:right w:val="single" w:sz="4" w:space="0" w:color="auto"/>
            </w:tcBorders>
            <w:shd w:val="clear" w:color="auto" w:fill="auto"/>
          </w:tcPr>
          <w:p w14:paraId="4BDA7618" w14:textId="77777777" w:rsidR="00B90924" w:rsidRPr="00DF5841" w:rsidRDefault="00B90924" w:rsidP="00DF5841">
            <w:pPr>
              <w:tabs>
                <w:tab w:val="left" w:pos="-1440"/>
              </w:tabs>
              <w:spacing w:before="120" w:after="120" w:line="200" w:lineRule="exact"/>
              <w:ind w:left="113"/>
              <w:rPr>
                <w:rFonts w:eastAsia="Calibri"/>
                <w:sz w:val="18"/>
              </w:rPr>
            </w:pPr>
            <w:r w:rsidRPr="00DF5841">
              <w:rPr>
                <w:rFonts w:eastAsia="Calibri"/>
                <w:sz w:val="18"/>
              </w:rPr>
              <w:t>reference vehicle test speed for reference sound assessment</w:t>
            </w:r>
            <w:r w:rsidRPr="00DF5841">
              <w:rPr>
                <w:rStyle w:val="FootnoteReference"/>
                <w:rFonts w:eastAsia="Calibri"/>
              </w:rPr>
              <w:footnoteReference w:id="4"/>
            </w:r>
          </w:p>
        </w:tc>
      </w:tr>
    </w:tbl>
    <w:p w14:paraId="457266AE" w14:textId="77777777" w:rsidR="00B90924" w:rsidRPr="00DF5841" w:rsidRDefault="00B90924" w:rsidP="00B90924">
      <w:pPr>
        <w:spacing w:before="120" w:after="120"/>
        <w:ind w:left="2268" w:right="1134" w:hanging="1134"/>
        <w:jc w:val="both"/>
      </w:pPr>
      <w:r w:rsidRPr="00DF5841">
        <w:rPr>
          <w:i/>
        </w:rPr>
        <w:t>Insert a new paragraph 2.25.</w:t>
      </w:r>
      <w:r w:rsidRPr="00DF5841">
        <w:t>, to read:</w:t>
      </w:r>
    </w:p>
    <w:p w14:paraId="50DA0371" w14:textId="77777777" w:rsidR="00B90924" w:rsidRPr="00DF5841" w:rsidRDefault="00B90924" w:rsidP="00B90924">
      <w:pPr>
        <w:spacing w:after="120"/>
        <w:ind w:left="2268" w:right="1134" w:hanging="1134"/>
        <w:jc w:val="both"/>
      </w:pPr>
      <w:r w:rsidRPr="00DF5841">
        <w:t>"2.25.</w:t>
      </w:r>
      <w:r w:rsidRPr="00DF5841">
        <w:tab/>
        <w:t>Modes</w:t>
      </w:r>
    </w:p>
    <w:p w14:paraId="56C2E4E9" w14:textId="77777777" w:rsidR="00B90924" w:rsidRPr="00DF5841" w:rsidRDefault="00B90924" w:rsidP="00B90924">
      <w:pPr>
        <w:spacing w:after="120"/>
        <w:ind w:left="2268" w:right="1134" w:hanging="1134"/>
        <w:jc w:val="both"/>
      </w:pPr>
      <w:r w:rsidRPr="00DF5841">
        <w:t>2.25.1.</w:t>
      </w:r>
      <w:r w:rsidRPr="00DF5841">
        <w:tab/>
        <w:t>"</w:t>
      </w:r>
      <w:r w:rsidRPr="00DF5841">
        <w:rPr>
          <w:i/>
        </w:rPr>
        <w:t>Mode</w:t>
      </w:r>
      <w:r w:rsidRPr="00DF5841">
        <w:t>" means a distinct driver-selectable condition which does affect the sound emission of the vehicle."</w:t>
      </w:r>
    </w:p>
    <w:p w14:paraId="0DD496D7" w14:textId="77777777" w:rsidR="00B90924" w:rsidRPr="00DF5841" w:rsidRDefault="00B90924" w:rsidP="00B90924">
      <w:pPr>
        <w:spacing w:after="120"/>
        <w:ind w:left="2268" w:right="1134" w:hanging="1134"/>
        <w:jc w:val="both"/>
      </w:pPr>
      <w:r w:rsidRPr="00DF5841">
        <w:rPr>
          <w:i/>
        </w:rPr>
        <w:t>Insert a new paragraph 2.26.</w:t>
      </w:r>
      <w:r w:rsidRPr="00DF5841">
        <w:t>, to read:</w:t>
      </w:r>
    </w:p>
    <w:p w14:paraId="2FAB6191" w14:textId="77777777" w:rsidR="00B90924" w:rsidRPr="00DF5841" w:rsidRDefault="00B90924" w:rsidP="00B90924">
      <w:pPr>
        <w:spacing w:after="120"/>
        <w:ind w:left="2268" w:right="1134" w:hanging="1134"/>
        <w:jc w:val="both"/>
      </w:pPr>
      <w:r w:rsidRPr="00DF5841">
        <w:t>"2.26.</w:t>
      </w:r>
      <w:r w:rsidRPr="00DF5841">
        <w:tab/>
        <w:t>Stable acceleration</w:t>
      </w:r>
    </w:p>
    <w:p w14:paraId="5CCAB8A3" w14:textId="270B4AD9" w:rsidR="00B90924" w:rsidRPr="00DF5841" w:rsidRDefault="00B90924" w:rsidP="00B90924">
      <w:pPr>
        <w:spacing w:after="120"/>
        <w:ind w:left="2268" w:right="1134" w:hanging="1134"/>
        <w:jc w:val="both"/>
      </w:pPr>
      <w:r w:rsidRPr="00DF5841">
        <w:t>2.26.1.</w:t>
      </w:r>
      <w:r w:rsidRPr="00DF5841">
        <w:tab/>
        <w:t>"</w:t>
      </w:r>
      <w:r w:rsidRPr="00DF5841">
        <w:rPr>
          <w:i/>
        </w:rPr>
        <w:t>Stable acceleration</w:t>
      </w:r>
      <w:r w:rsidRPr="00DF5841">
        <w:t>" applicable when acceleration needs to be calculated is given when the acceleration ratio between a</w:t>
      </w:r>
      <w:r w:rsidRPr="00DF5841">
        <w:rPr>
          <w:vertAlign w:val="subscript"/>
        </w:rPr>
        <w:t>wot_testPP-BB</w:t>
      </w:r>
      <w:r w:rsidRPr="00DF5841">
        <w:t xml:space="preserve"> and a</w:t>
      </w:r>
      <w:r w:rsidRPr="00DF5841">
        <w:rPr>
          <w:vertAlign w:val="subscript"/>
        </w:rPr>
        <w:t>wot test</w:t>
      </w:r>
      <w:r w:rsidRPr="00DF5841">
        <w:t xml:space="preserve"> is less than or equal to 1</w:t>
      </w:r>
      <w:r w:rsidR="006240C2">
        <w:t>.</w:t>
      </w:r>
      <w:r w:rsidRPr="00DF5841">
        <w:t xml:space="preserve">2. </w:t>
      </w:r>
    </w:p>
    <w:p w14:paraId="681A318F" w14:textId="77777777" w:rsidR="00B90924" w:rsidRPr="00DF5841" w:rsidRDefault="00B90924" w:rsidP="00B90924">
      <w:pPr>
        <w:spacing w:after="120"/>
        <w:ind w:left="2259" w:right="1134" w:hanging="1125"/>
        <w:jc w:val="both"/>
      </w:pPr>
      <w:r w:rsidRPr="00DF5841">
        <w:t>2.26.2.</w:t>
      </w:r>
      <w:r w:rsidRPr="00DF5841">
        <w:tab/>
        <w:t>"</w:t>
      </w:r>
      <w:r w:rsidRPr="00DF5841">
        <w:rPr>
          <w:i/>
        </w:rPr>
        <w:t>Unstable acceleration</w:t>
      </w:r>
      <w:r w:rsidRPr="00DF5841">
        <w:t>" means a deviation from the stable acceleration during acceleration.</w:t>
      </w:r>
    </w:p>
    <w:p w14:paraId="4FEC2DD0" w14:textId="77777777" w:rsidR="00B90924" w:rsidRPr="00DF5841" w:rsidRDefault="00B90924" w:rsidP="00B90924">
      <w:pPr>
        <w:spacing w:after="120"/>
        <w:ind w:left="2259" w:right="1134" w:hanging="1125"/>
        <w:jc w:val="both"/>
      </w:pPr>
      <w:r w:rsidRPr="00DF5841">
        <w:t>2.26.2.1.</w:t>
      </w:r>
      <w:r w:rsidRPr="00DF5841">
        <w:tab/>
        <w:t>Unstable acceleration might occur as well during the start of acceleration from low speeds when the powertrain will react by bumping and jerking on the acceleration request."</w:t>
      </w:r>
    </w:p>
    <w:p w14:paraId="32A66FDC" w14:textId="77777777" w:rsidR="00B90924" w:rsidRPr="00DF5841" w:rsidRDefault="00B90924" w:rsidP="00B90924">
      <w:pPr>
        <w:spacing w:after="120"/>
        <w:ind w:left="2259" w:right="1134" w:hanging="1125"/>
        <w:jc w:val="both"/>
        <w:rPr>
          <w:b/>
          <w:i/>
        </w:rPr>
      </w:pPr>
      <w:r w:rsidRPr="00DF5841">
        <w:rPr>
          <w:i/>
        </w:rPr>
        <w:t xml:space="preserve">Paragraph 6.2.3.3., </w:t>
      </w:r>
      <w:r w:rsidRPr="00DF5841">
        <w:t>amend to read:</w:t>
      </w:r>
    </w:p>
    <w:p w14:paraId="361E28F5" w14:textId="77777777" w:rsidR="00B90924" w:rsidRPr="00DF5841" w:rsidRDefault="00B90924" w:rsidP="00B90924">
      <w:pPr>
        <w:spacing w:after="120"/>
        <w:ind w:left="2268" w:right="1134" w:hanging="1134"/>
        <w:jc w:val="both"/>
        <w:rPr>
          <w:i/>
        </w:rPr>
      </w:pPr>
      <w:r w:rsidRPr="00DF5841">
        <w:t>"6.2.3.3.</w:t>
      </w:r>
      <w:r w:rsidRPr="00DF5841">
        <w:tab/>
        <w:t>In applying for type approval, the manufacturer shall provide a statement, in conformity with Appendix 1</w:t>
      </w:r>
      <w:r w:rsidRPr="00DF5841">
        <w:rPr>
          <w:b/>
        </w:rPr>
        <w:t xml:space="preserve"> </w:t>
      </w:r>
      <w:r w:rsidRPr="00DF5841">
        <w:t>of Annex 7, that the vehicle type to be approved complies with the requirements of paragraph 6.2.3. of this Regulation."</w:t>
      </w:r>
    </w:p>
    <w:p w14:paraId="3E161745" w14:textId="77777777" w:rsidR="00B90924" w:rsidRPr="00DF5841" w:rsidRDefault="00B90924" w:rsidP="00B90924">
      <w:pPr>
        <w:keepNext/>
        <w:keepLines/>
        <w:tabs>
          <w:tab w:val="right" w:pos="851"/>
        </w:tabs>
        <w:spacing w:after="120"/>
        <w:ind w:left="567" w:right="1134" w:firstLine="567"/>
        <w:jc w:val="both"/>
        <w:rPr>
          <w:i/>
        </w:rPr>
      </w:pPr>
      <w:r w:rsidRPr="00DF5841">
        <w:rPr>
          <w:i/>
        </w:rPr>
        <w:t xml:space="preserve">Annex 3, paragraph 3.1.2.1.4.1., </w:t>
      </w:r>
      <w:r w:rsidRPr="00DF5841">
        <w:t>amend to read:</w:t>
      </w:r>
    </w:p>
    <w:p w14:paraId="70878ADB" w14:textId="77777777" w:rsidR="00B90924" w:rsidRPr="00DF5841" w:rsidRDefault="00B90924" w:rsidP="00B90924">
      <w:pPr>
        <w:suppressAutoHyphens w:val="0"/>
        <w:autoSpaceDE w:val="0"/>
        <w:autoSpaceDN w:val="0"/>
        <w:adjustRightInd w:val="0"/>
        <w:spacing w:after="120"/>
        <w:ind w:left="2268" w:right="1134" w:hanging="1134"/>
      </w:pPr>
      <w:r w:rsidRPr="00DF5841">
        <w:t xml:space="preserve">"3.1.2.1.4.1. </w:t>
      </w:r>
      <w:r w:rsidRPr="00DF5841">
        <w:tab/>
        <w:t>Vehicles with manual transmission, automatic transmissions, adaptive transmissions or CVTs tested with locked gear ratios</w:t>
      </w:r>
    </w:p>
    <w:p w14:paraId="1AE6D6C4" w14:textId="77777777" w:rsidR="00B90924" w:rsidRPr="00DF5841" w:rsidRDefault="00B90924" w:rsidP="00B90924">
      <w:pPr>
        <w:suppressAutoHyphens w:val="0"/>
        <w:autoSpaceDE w:val="0"/>
        <w:autoSpaceDN w:val="0"/>
        <w:adjustRightInd w:val="0"/>
        <w:spacing w:after="120"/>
        <w:ind w:left="2268" w:right="1134" w:hanging="1134"/>
      </w:pPr>
      <w:r w:rsidRPr="00DF5841">
        <w:t xml:space="preserve"> </w:t>
      </w:r>
      <w:r w:rsidRPr="00DF5841">
        <w:tab/>
        <w:t>…</w:t>
      </w:r>
    </w:p>
    <w:p w14:paraId="24C9E390" w14:textId="77777777" w:rsidR="00B90924" w:rsidRPr="00DF5841" w:rsidRDefault="00B90924" w:rsidP="00B90924">
      <w:pPr>
        <w:spacing w:after="120"/>
        <w:ind w:left="2268" w:right="1134"/>
        <w:jc w:val="both"/>
      </w:pPr>
      <w:r w:rsidRPr="00DF5841">
        <w:t>In the case of a vehicle not exempted from ASEP according to paragraph 6.2.3., gear i shall be tested and values reported (L</w:t>
      </w:r>
      <w:r w:rsidRPr="00DF5841">
        <w:rPr>
          <w:vertAlign w:val="subscript"/>
        </w:rPr>
        <w:t>wot</w:t>
      </w:r>
      <w:r w:rsidRPr="00DF5841">
        <w:rPr>
          <w:color w:val="0070C0"/>
          <w:vertAlign w:val="subscript"/>
        </w:rPr>
        <w:t xml:space="preserve"> </w:t>
      </w:r>
      <w:r w:rsidRPr="00DF5841">
        <w:rPr>
          <w:vertAlign w:val="subscript"/>
        </w:rPr>
        <w:t>i</w:t>
      </w:r>
      <w:r w:rsidRPr="00DF5841">
        <w:rPr>
          <w:color w:val="000000" w:themeColor="text1"/>
          <w:vertAlign w:val="subscript"/>
        </w:rPr>
        <w:t xml:space="preserve">, </w:t>
      </w:r>
      <w:r w:rsidRPr="00DF5841">
        <w:rPr>
          <w:color w:val="000000" w:themeColor="text1"/>
        </w:rPr>
        <w:t>n</w:t>
      </w:r>
      <w:r w:rsidRPr="00DF5841">
        <w:rPr>
          <w:color w:val="000000" w:themeColor="text1"/>
          <w:vertAlign w:val="subscript"/>
        </w:rPr>
        <w:t xml:space="preserve">wot,BB i </w:t>
      </w:r>
      <w:r w:rsidRPr="00DF5841">
        <w:rPr>
          <w:color w:val="000000" w:themeColor="text1"/>
        </w:rPr>
        <w:t>v</w:t>
      </w:r>
      <w:r w:rsidRPr="00DF5841">
        <w:rPr>
          <w:color w:val="000000" w:themeColor="text1"/>
          <w:vertAlign w:val="subscript"/>
        </w:rPr>
        <w:t>wot,BB i</w:t>
      </w:r>
      <w:r w:rsidRPr="00DF5841">
        <w:t>) in order to perform tests of Annex 7."</w:t>
      </w:r>
    </w:p>
    <w:p w14:paraId="702BD44A" w14:textId="77777777" w:rsidR="00B90924" w:rsidRPr="00DF5841" w:rsidRDefault="00B90924" w:rsidP="00B90924">
      <w:pPr>
        <w:spacing w:after="120"/>
        <w:ind w:left="2268" w:right="1134" w:hanging="1134"/>
        <w:jc w:val="both"/>
      </w:pPr>
      <w:r w:rsidRPr="00DF5841">
        <w:rPr>
          <w:i/>
        </w:rPr>
        <w:t>Annex 7</w:t>
      </w:r>
      <w:r w:rsidRPr="00DF5841">
        <w:t>, amend to read:</w:t>
      </w:r>
    </w:p>
    <w:p w14:paraId="5C7C17F0" w14:textId="77777777" w:rsidR="00B90924" w:rsidRPr="00DF5841" w:rsidRDefault="00B90924" w:rsidP="00B90924">
      <w:pPr>
        <w:pStyle w:val="HChG"/>
      </w:pPr>
      <w:r w:rsidRPr="00DF5841">
        <w:t>"Annex 7</w:t>
      </w:r>
    </w:p>
    <w:p w14:paraId="1FAF322C" w14:textId="77777777" w:rsidR="00B90924" w:rsidRPr="00DF5841" w:rsidRDefault="00B90924" w:rsidP="00B90924">
      <w:pPr>
        <w:pStyle w:val="HChG"/>
      </w:pPr>
      <w:r w:rsidRPr="00DF5841">
        <w:tab/>
      </w:r>
      <w:r w:rsidRPr="00DF5841">
        <w:tab/>
        <w:t>Measuring method to evaluate compliance with the Additional Sound Emission Provisions</w:t>
      </w:r>
    </w:p>
    <w:p w14:paraId="1F248F9D" w14:textId="77777777" w:rsidR="00B90924" w:rsidRPr="00DF5841" w:rsidRDefault="00B90924" w:rsidP="00B90924">
      <w:pPr>
        <w:spacing w:after="120"/>
        <w:ind w:left="1134" w:right="1134"/>
        <w:jc w:val="both"/>
      </w:pPr>
      <w:r w:rsidRPr="00DF5841">
        <w:t>Only applicable for vehicles as specified in paragraph 6.2.3. of this Regulation</w:t>
      </w:r>
      <w:r w:rsidR="006A4452" w:rsidRPr="00DF5841">
        <w:t>.</w:t>
      </w:r>
    </w:p>
    <w:p w14:paraId="58A63467" w14:textId="77777777" w:rsidR="00B90924" w:rsidRPr="00DF5841" w:rsidRDefault="00B90924" w:rsidP="00B90924">
      <w:pPr>
        <w:pStyle w:val="ListParagraph"/>
        <w:spacing w:after="120"/>
        <w:ind w:left="2259" w:right="1134" w:hanging="1125"/>
        <w:jc w:val="both"/>
        <w:rPr>
          <w:sz w:val="20"/>
          <w:szCs w:val="20"/>
        </w:rPr>
      </w:pPr>
      <w:r w:rsidRPr="00DF5841">
        <w:rPr>
          <w:sz w:val="20"/>
          <w:szCs w:val="20"/>
        </w:rPr>
        <w:t>1.</w:t>
      </w:r>
      <w:r w:rsidRPr="00DF5841">
        <w:rPr>
          <w:sz w:val="20"/>
          <w:szCs w:val="20"/>
        </w:rPr>
        <w:tab/>
        <w:t>General (see the flowchart in Appendix 2, Figure 1)</w:t>
      </w:r>
    </w:p>
    <w:p w14:paraId="7B35405C" w14:textId="77777777" w:rsidR="00B90924" w:rsidRPr="00DF5841" w:rsidRDefault="00B90924" w:rsidP="00B90924">
      <w:pPr>
        <w:spacing w:after="120"/>
        <w:ind w:left="2268" w:right="1134"/>
        <w:jc w:val="both"/>
      </w:pPr>
      <w:r w:rsidRPr="00DF5841">
        <w:t>This annex describes a measurement method to evaluate compliance of the vehicle with the additional sound emission provisions (ASEP) conforming to paragraph 6.2.3. of this Regulation.</w:t>
      </w:r>
    </w:p>
    <w:p w14:paraId="44F30DAC" w14:textId="77777777" w:rsidR="00B90924" w:rsidRPr="00DF5841" w:rsidRDefault="00B90924" w:rsidP="00B90924">
      <w:pPr>
        <w:spacing w:after="120"/>
        <w:ind w:left="2268" w:right="1134"/>
        <w:jc w:val="both"/>
      </w:pPr>
      <w:r w:rsidRPr="00DF5841">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14:paraId="3B6049E4" w14:textId="77777777" w:rsidR="00B90924" w:rsidRPr="00DF5841" w:rsidRDefault="00B90924" w:rsidP="00B90924">
      <w:pPr>
        <w:spacing w:after="120"/>
        <w:ind w:left="2268" w:right="1134"/>
        <w:jc w:val="both"/>
      </w:pPr>
      <w:r w:rsidRPr="00DF5841">
        <w:t>The procedure set out in this annex requires the performance of a test in accordance with Annex 3.</w:t>
      </w:r>
    </w:p>
    <w:p w14:paraId="77FF7176" w14:textId="01171E5C" w:rsidR="00B90924" w:rsidRPr="00DF5841" w:rsidRDefault="00B90924" w:rsidP="00B90924">
      <w:pPr>
        <w:spacing w:after="120"/>
        <w:ind w:left="2268" w:right="1134"/>
        <w:jc w:val="both"/>
      </w:pPr>
      <w:r w:rsidRPr="00DF5841">
        <w:t>If the tests according to Annex 7 are carried out in the course of type approval, all tests either for Annex 3 and for Annex 7 shall be carried out on the same test track and under similar environmental conditions</w:t>
      </w:r>
      <w:r w:rsidR="006240C2" w:rsidRPr="00DF5841">
        <w:t>.</w:t>
      </w:r>
      <w:r w:rsidRPr="00DF5841">
        <w:rPr>
          <w:sz w:val="18"/>
          <w:vertAlign w:val="superscript"/>
        </w:rPr>
        <w:footnoteReference w:id="5"/>
      </w:r>
    </w:p>
    <w:p w14:paraId="1DB0C091" w14:textId="77777777" w:rsidR="00B90924" w:rsidRPr="00DF5841" w:rsidRDefault="00B90924" w:rsidP="00B90924">
      <w:pPr>
        <w:spacing w:after="120"/>
        <w:ind w:left="2268" w:right="1134"/>
        <w:jc w:val="both"/>
      </w:pPr>
      <w:r w:rsidRPr="00DF5841">
        <w:t>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k</w:t>
      </w:r>
      <w:r w:rsidRPr="00DF5841">
        <w:rPr>
          <w:vertAlign w:val="subscript"/>
        </w:rPr>
        <w:t>P</w:t>
      </w:r>
      <w:r w:rsidRPr="00DF5841">
        <w:t xml:space="preserve"> as determined during the type approval process. </w:t>
      </w:r>
    </w:p>
    <w:p w14:paraId="20D84887" w14:textId="77777777" w:rsidR="00B90924" w:rsidRPr="00DF5841" w:rsidRDefault="00B90924" w:rsidP="00B90924">
      <w:pPr>
        <w:spacing w:after="120"/>
        <w:ind w:left="2268" w:right="1134" w:hanging="1134"/>
        <w:jc w:val="both"/>
      </w:pPr>
      <w:r w:rsidRPr="00DF5841">
        <w:t>2.</w:t>
      </w:r>
      <w:r w:rsidRPr="00DF5841">
        <w:tab/>
        <w:t>Measurement method (see the flowchart in Appendix 2, Figure 3)</w:t>
      </w:r>
    </w:p>
    <w:p w14:paraId="24633252" w14:textId="77777777" w:rsidR="00B90924" w:rsidRPr="00DF5841" w:rsidRDefault="00B90924" w:rsidP="00B90924">
      <w:pPr>
        <w:tabs>
          <w:tab w:val="left" w:pos="4962"/>
        </w:tabs>
        <w:spacing w:after="120"/>
        <w:ind w:left="2268" w:right="1134" w:hanging="1134"/>
        <w:jc w:val="both"/>
      </w:pPr>
      <w:r w:rsidRPr="00DF5841">
        <w:t>2.1.</w:t>
      </w:r>
      <w:r w:rsidRPr="00DF5841">
        <w:tab/>
        <w:t>Measurement instruments and condition of measurements</w:t>
      </w:r>
    </w:p>
    <w:p w14:paraId="0C8E2E03" w14:textId="77777777" w:rsidR="00B90924" w:rsidRPr="00DF5841" w:rsidRDefault="00B90924" w:rsidP="00B90924">
      <w:pPr>
        <w:spacing w:after="120"/>
        <w:ind w:left="2268" w:right="1134"/>
        <w:jc w:val="both"/>
      </w:pPr>
      <w:r w:rsidRPr="00DF5841">
        <w:t>Unless otherwise specified, the measurement instruments, the conditions of the measurements and the condition of the vehicle are equivalent to those specified in Annex 3, paragraphs 1. and 2.</w:t>
      </w:r>
    </w:p>
    <w:p w14:paraId="4587E1BC" w14:textId="1662BC17" w:rsidR="00B90924" w:rsidRPr="00DF5841" w:rsidRDefault="00B90924" w:rsidP="00B90924">
      <w:pPr>
        <w:spacing w:after="120"/>
        <w:ind w:left="2268" w:right="1134"/>
        <w:jc w:val="both"/>
      </w:pPr>
      <w:r w:rsidRPr="00DF5841">
        <w:t xml:space="preserve">If the vehicle has different modes </w:t>
      </w:r>
      <w:r w:rsidR="006240C2">
        <w:t xml:space="preserve">which </w:t>
      </w:r>
      <w:r w:rsidRPr="00DF5841">
        <w:t>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14:paraId="08EBCF6E" w14:textId="77777777" w:rsidR="00B90924" w:rsidRPr="00DF5841" w:rsidRDefault="00B90924" w:rsidP="00B90924">
      <w:pPr>
        <w:spacing w:after="120"/>
        <w:ind w:left="2268" w:right="1134" w:hanging="1134"/>
        <w:jc w:val="both"/>
      </w:pPr>
      <w:r w:rsidRPr="00DF5841">
        <w:t>2.2.</w:t>
      </w:r>
      <w:r w:rsidRPr="00DF5841">
        <w:tab/>
        <w:t>Method of testing</w:t>
      </w:r>
    </w:p>
    <w:p w14:paraId="5981522D" w14:textId="77777777" w:rsidR="00B90924" w:rsidRPr="00DF5841" w:rsidRDefault="00B90924" w:rsidP="00B90924">
      <w:pPr>
        <w:spacing w:after="120"/>
        <w:ind w:left="2268" w:right="1134"/>
        <w:jc w:val="both"/>
      </w:pPr>
      <w:r w:rsidRPr="00DF5841">
        <w:tab/>
        <w:t>Unless otherwise specified, the conditions and procedures of Annex 3 shall be used. For the purpose of this annex, one run per test condition is</w:t>
      </w:r>
      <w:r w:rsidRPr="00DF5841">
        <w:rPr>
          <w:b/>
        </w:rPr>
        <w:t xml:space="preserve"> </w:t>
      </w:r>
      <w:r w:rsidRPr="00DF5841">
        <w:t>measured and evaluated.</w:t>
      </w:r>
    </w:p>
    <w:p w14:paraId="513A706C" w14:textId="77777777" w:rsidR="00B90924" w:rsidRPr="00DF5841" w:rsidRDefault="00B90924" w:rsidP="00B90924">
      <w:pPr>
        <w:spacing w:after="100"/>
        <w:ind w:left="2268" w:right="1134" w:hanging="1134"/>
        <w:jc w:val="both"/>
      </w:pPr>
      <w:r w:rsidRPr="00DF5841">
        <w:t>2.3.</w:t>
      </w:r>
      <w:r w:rsidRPr="00DF5841">
        <w:tab/>
        <w:t>Control range</w:t>
      </w:r>
    </w:p>
    <w:p w14:paraId="49F7C48A" w14:textId="77777777" w:rsidR="00B90924" w:rsidRPr="00DF5841" w:rsidRDefault="00B90924" w:rsidP="00B90924">
      <w:pPr>
        <w:spacing w:after="120"/>
        <w:ind w:left="2268" w:right="1134"/>
        <w:jc w:val="both"/>
      </w:pPr>
      <w:r w:rsidRPr="00DF5841">
        <w:tab/>
        <w:t>The ASEP requirements apply to every gear ratio κ that leads to test results within the control range as defined below.</w:t>
      </w:r>
    </w:p>
    <w:p w14:paraId="413BABCA" w14:textId="77777777" w:rsidR="00B90924" w:rsidRPr="00DF5841" w:rsidRDefault="00B90924" w:rsidP="00B90924">
      <w:pPr>
        <w:tabs>
          <w:tab w:val="left" w:pos="5103"/>
        </w:tabs>
        <w:spacing w:after="100"/>
        <w:ind w:left="2268" w:right="1134"/>
        <w:jc w:val="both"/>
      </w:pPr>
      <w:r w:rsidRPr="00DF5841">
        <w:t>Vehicle speed V</w:t>
      </w:r>
      <w:r w:rsidRPr="00DF5841">
        <w:rPr>
          <w:vertAlign w:val="subscript"/>
        </w:rPr>
        <w:t>AA_ASEP</w:t>
      </w:r>
      <w:r w:rsidRPr="00DF5841">
        <w:t>:</w:t>
      </w:r>
      <w:r w:rsidRPr="00DF5841">
        <w:tab/>
        <w:t>v</w:t>
      </w:r>
      <w:r w:rsidRPr="00DF5841">
        <w:rPr>
          <w:vertAlign w:val="subscript"/>
        </w:rPr>
        <w:t>AA</w:t>
      </w:r>
      <w:r w:rsidRPr="00DF5841">
        <w:t xml:space="preserve"> ≥ 20 km/h</w:t>
      </w:r>
    </w:p>
    <w:p w14:paraId="293A2D11" w14:textId="77777777" w:rsidR="00B90924" w:rsidRPr="00DF5841" w:rsidRDefault="00B90924" w:rsidP="00B90924">
      <w:pPr>
        <w:tabs>
          <w:tab w:val="left" w:pos="5103"/>
        </w:tabs>
        <w:spacing w:after="100"/>
        <w:ind w:left="2268" w:right="1134"/>
        <w:jc w:val="both"/>
      </w:pPr>
      <w:r w:rsidRPr="00DF5841">
        <w:t>Vehicle acceleration a</w:t>
      </w:r>
      <w:r w:rsidRPr="00DF5841">
        <w:rPr>
          <w:vertAlign w:val="subscript"/>
        </w:rPr>
        <w:t>WOT_ASEP</w:t>
      </w:r>
      <w:r w:rsidRPr="00DF5841">
        <w:t>:</w:t>
      </w:r>
      <w:r w:rsidRPr="00DF5841">
        <w:tab/>
        <w:t>a</w:t>
      </w:r>
      <w:r w:rsidRPr="00DF5841">
        <w:rPr>
          <w:vertAlign w:val="subscript"/>
        </w:rPr>
        <w:t>WOT</w:t>
      </w:r>
      <w:r w:rsidRPr="00DF5841">
        <w:t xml:space="preserve"> ≤ </w:t>
      </w:r>
      <w:r w:rsidRPr="00DF5841">
        <w:rPr>
          <w:spacing w:val="-2"/>
        </w:rPr>
        <w:t>5.0</w:t>
      </w:r>
      <w:r w:rsidRPr="00DF5841">
        <w:t xml:space="preserve"> m/s</w:t>
      </w:r>
      <w:r w:rsidRPr="00DF5841">
        <w:rPr>
          <w:vertAlign w:val="superscript"/>
        </w:rPr>
        <w:t>2</w:t>
      </w:r>
    </w:p>
    <w:p w14:paraId="37DF9FFF" w14:textId="77777777" w:rsidR="00B90924" w:rsidRPr="00DF5841" w:rsidRDefault="00B90924" w:rsidP="00B90924">
      <w:pPr>
        <w:tabs>
          <w:tab w:val="left" w:pos="5954"/>
        </w:tabs>
        <w:spacing w:after="100"/>
        <w:ind w:left="5103" w:right="1134" w:hanging="2835"/>
        <w:jc w:val="both"/>
      </w:pPr>
      <w:r w:rsidRPr="00DF5841">
        <w:t>Engine speed n</w:t>
      </w:r>
      <w:r w:rsidRPr="00DF5841">
        <w:rPr>
          <w:vertAlign w:val="subscript"/>
        </w:rPr>
        <w:t>BB_ASEP</w:t>
      </w:r>
      <w:r w:rsidRPr="00DF5841">
        <w:tab/>
        <w:t>n</w:t>
      </w:r>
      <w:r w:rsidRPr="00DF5841">
        <w:rPr>
          <w:vertAlign w:val="subscript"/>
        </w:rPr>
        <w:t>BB</w:t>
      </w:r>
      <w:r w:rsidRPr="00DF5841">
        <w:t xml:space="preserve"> ≤ 2.0 * PMR</w:t>
      </w:r>
      <w:r w:rsidRPr="00DF5841">
        <w:rPr>
          <w:vertAlign w:val="superscript"/>
        </w:rPr>
        <w:t>-0.222</w:t>
      </w:r>
      <w:r w:rsidRPr="00DF5841">
        <w:t xml:space="preserve"> * S or</w:t>
      </w:r>
    </w:p>
    <w:p w14:paraId="1909C3AB" w14:textId="77777777" w:rsidR="00B90924" w:rsidRPr="00DF5841" w:rsidRDefault="00B90924" w:rsidP="00B90924">
      <w:pPr>
        <w:tabs>
          <w:tab w:val="left" w:pos="5954"/>
        </w:tabs>
        <w:spacing w:after="100"/>
        <w:ind w:left="5103" w:right="1134" w:hanging="2835"/>
        <w:jc w:val="both"/>
      </w:pPr>
      <w:r w:rsidRPr="00DF5841">
        <w:tab/>
        <w:t>n</w:t>
      </w:r>
      <w:r w:rsidRPr="00DF5841">
        <w:rPr>
          <w:vertAlign w:val="subscript"/>
        </w:rPr>
        <w:t>BB</w:t>
      </w:r>
      <w:r w:rsidRPr="00DF5841">
        <w:t xml:space="preserve"> ≤ 0.9 * S, whichever is the lowest</w:t>
      </w:r>
    </w:p>
    <w:p w14:paraId="26A43C48" w14:textId="77777777" w:rsidR="00B90924" w:rsidRPr="00DF5841" w:rsidRDefault="00B90924" w:rsidP="00B90924">
      <w:pPr>
        <w:spacing w:after="100"/>
        <w:ind w:left="2268" w:right="1134"/>
        <w:jc w:val="both"/>
      </w:pPr>
      <w:r w:rsidRPr="00DF5841">
        <w:tab/>
        <w:t>Vehicle speed V</w:t>
      </w:r>
      <w:r w:rsidRPr="00DF5841">
        <w:rPr>
          <w:vertAlign w:val="subscript"/>
        </w:rPr>
        <w:t>BB_ASEP</w:t>
      </w:r>
      <w:r w:rsidRPr="00DF5841">
        <w:t>:</w:t>
      </w:r>
    </w:p>
    <w:p w14:paraId="05A962BD" w14:textId="77777777" w:rsidR="00B90924" w:rsidRPr="00DF5841" w:rsidRDefault="00B90924" w:rsidP="00B90924">
      <w:pPr>
        <w:spacing w:after="120"/>
        <w:ind w:left="2268" w:right="1134"/>
        <w:jc w:val="both"/>
      </w:pPr>
      <w:r w:rsidRPr="00DF5841">
        <w:t>If the vehicle in the lowest valid gear does not achieve the maximum engine speed</w:t>
      </w:r>
      <w:r w:rsidRPr="00DF5841">
        <w:rPr>
          <w:b/>
        </w:rPr>
        <w:t xml:space="preserve"> </w:t>
      </w:r>
      <w:r w:rsidRPr="00DF5841">
        <w:t>n</w:t>
      </w:r>
      <w:r w:rsidRPr="00DF5841">
        <w:rPr>
          <w:vertAlign w:val="subscript"/>
        </w:rPr>
        <w:t>BB_ASEP</w:t>
      </w:r>
      <w:r w:rsidRPr="00DF5841">
        <w:rPr>
          <w:b/>
        </w:rPr>
        <w:t xml:space="preserve"> </w:t>
      </w:r>
      <w:r w:rsidRPr="00DF5841">
        <w:t>below 70 km/h,</w:t>
      </w:r>
      <w:r w:rsidRPr="00DF5841">
        <w:rPr>
          <w:b/>
        </w:rPr>
        <w:t xml:space="preserve"> </w:t>
      </w:r>
      <w:r w:rsidRPr="00DF5841">
        <w:t>increase the vehicle speed in that gear to reach the maximum engine speed n</w:t>
      </w:r>
      <w:r w:rsidRPr="00DF5841">
        <w:rPr>
          <w:vertAlign w:val="subscript"/>
        </w:rPr>
        <w:t>BB_ASEP</w:t>
      </w:r>
      <w:r w:rsidRPr="00DF5841">
        <w:t>, but not beyond 80 km/h.</w:t>
      </w:r>
    </w:p>
    <w:p w14:paraId="4E3D9233" w14:textId="77777777" w:rsidR="00B90924" w:rsidRPr="00DF5841" w:rsidRDefault="00B90924" w:rsidP="00B90924">
      <w:pPr>
        <w:tabs>
          <w:tab w:val="left" w:pos="5103"/>
        </w:tabs>
        <w:spacing w:after="100"/>
        <w:ind w:left="2268" w:right="1134"/>
        <w:jc w:val="both"/>
      </w:pPr>
      <w:r w:rsidRPr="00DF5841">
        <w:t xml:space="preserve">For any other gear, the maximum vehicle speed is 70 km/h. </w:t>
      </w:r>
    </w:p>
    <w:p w14:paraId="2B1E8871" w14:textId="77777777" w:rsidR="00B90924" w:rsidRPr="00DF5841" w:rsidRDefault="00B90924" w:rsidP="00B90924">
      <w:pPr>
        <w:tabs>
          <w:tab w:val="left" w:pos="5103"/>
        </w:tabs>
        <w:spacing w:after="100"/>
        <w:ind w:left="2268" w:right="1134"/>
        <w:jc w:val="both"/>
      </w:pPr>
      <w:r w:rsidRPr="00DF5841">
        <w:t>For vehicles tested in non-locked transmission conditions, the maximum vehicle speed is 80 km/h.</w:t>
      </w:r>
    </w:p>
    <w:p w14:paraId="4D652FB1" w14:textId="77777777" w:rsidR="00B90924" w:rsidRPr="00DF5841" w:rsidRDefault="00B90924" w:rsidP="00B90924">
      <w:pPr>
        <w:tabs>
          <w:tab w:val="left" w:pos="5103"/>
        </w:tabs>
        <w:spacing w:after="120"/>
        <w:ind w:left="5103" w:right="1134" w:hanging="2835"/>
        <w:jc w:val="both"/>
      </w:pPr>
      <w:r w:rsidRPr="00DF5841">
        <w:t>Gears</w:t>
      </w:r>
      <w:r w:rsidRPr="00DF5841">
        <w:tab/>
        <w:t>κ ≤ gear i as determined in Annex 3</w:t>
      </w:r>
    </w:p>
    <w:p w14:paraId="3DE36E92" w14:textId="77777777" w:rsidR="00B90924" w:rsidRPr="00DF5841" w:rsidRDefault="00CB1A56" w:rsidP="00CB1A56">
      <w:pPr>
        <w:tabs>
          <w:tab w:val="left" w:pos="5103"/>
        </w:tabs>
        <w:spacing w:after="120"/>
        <w:ind w:left="5103" w:right="1134" w:hanging="2835"/>
        <w:jc w:val="both"/>
      </w:pPr>
      <w:r w:rsidRPr="00DF5841">
        <w:t>T</w:t>
      </w:r>
      <w:r w:rsidR="00B90924" w:rsidRPr="00DF5841">
        <w:t>ransmission conditions: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3458"/>
      </w:tblGrid>
      <w:tr w:rsidR="00B90924" w:rsidRPr="00DF5841" w14:paraId="0B0F7EF0" w14:textId="77777777" w:rsidTr="00F84477">
        <w:trPr>
          <w:trHeight w:val="20"/>
        </w:trPr>
        <w:tc>
          <w:tcPr>
            <w:tcW w:w="2552" w:type="dxa"/>
            <w:tcBorders>
              <w:bottom w:val="single" w:sz="12" w:space="0" w:color="auto"/>
            </w:tcBorders>
            <w:shd w:val="clear" w:color="auto" w:fill="auto"/>
            <w:vAlign w:val="center"/>
          </w:tcPr>
          <w:p w14:paraId="5915A5A3" w14:textId="77777777" w:rsidR="00B90924" w:rsidRPr="00DF5841" w:rsidRDefault="00B90924" w:rsidP="00DF5841">
            <w:pPr>
              <w:tabs>
                <w:tab w:val="left" w:pos="5103"/>
              </w:tabs>
              <w:spacing w:before="80" w:after="80" w:line="200" w:lineRule="exact"/>
              <w:ind w:right="-1"/>
              <w:jc w:val="center"/>
              <w:rPr>
                <w:i/>
                <w:sz w:val="16"/>
                <w:szCs w:val="16"/>
              </w:rPr>
            </w:pPr>
            <w:r w:rsidRPr="00DF5841">
              <w:rPr>
                <w:i/>
                <w:sz w:val="16"/>
                <w:szCs w:val="16"/>
              </w:rPr>
              <w:t>Annex 3 gear selection</w:t>
            </w:r>
          </w:p>
        </w:tc>
        <w:tc>
          <w:tcPr>
            <w:tcW w:w="3176" w:type="dxa"/>
            <w:tcBorders>
              <w:bottom w:val="single" w:sz="12" w:space="0" w:color="auto"/>
            </w:tcBorders>
            <w:shd w:val="clear" w:color="auto" w:fill="auto"/>
            <w:vAlign w:val="center"/>
          </w:tcPr>
          <w:p w14:paraId="2E804CCF" w14:textId="77777777" w:rsidR="00B90924" w:rsidRPr="00DF5841" w:rsidRDefault="00B90924" w:rsidP="00DF5841">
            <w:pPr>
              <w:tabs>
                <w:tab w:val="left" w:pos="5103"/>
              </w:tabs>
              <w:spacing w:before="80" w:after="80" w:line="200" w:lineRule="exact"/>
              <w:ind w:right="92"/>
              <w:jc w:val="center"/>
              <w:rPr>
                <w:i/>
                <w:sz w:val="16"/>
                <w:szCs w:val="16"/>
              </w:rPr>
            </w:pPr>
            <w:r w:rsidRPr="00DF5841">
              <w:rPr>
                <w:i/>
                <w:sz w:val="16"/>
                <w:szCs w:val="16"/>
              </w:rPr>
              <w:t>Annex 7 gear selection</w:t>
            </w:r>
          </w:p>
        </w:tc>
      </w:tr>
      <w:tr w:rsidR="00B90924" w:rsidRPr="00DF5841" w14:paraId="116766EC" w14:textId="77777777" w:rsidTr="00F84477">
        <w:trPr>
          <w:trHeight w:val="241"/>
        </w:trPr>
        <w:tc>
          <w:tcPr>
            <w:tcW w:w="2552" w:type="dxa"/>
            <w:tcBorders>
              <w:top w:val="single" w:sz="12" w:space="0" w:color="auto"/>
              <w:bottom w:val="single" w:sz="4" w:space="0" w:color="auto"/>
            </w:tcBorders>
            <w:shd w:val="clear" w:color="auto" w:fill="auto"/>
          </w:tcPr>
          <w:p w14:paraId="6C857994" w14:textId="77777777" w:rsidR="00B90924" w:rsidRPr="00DF5841" w:rsidRDefault="00B90924" w:rsidP="00DF5841">
            <w:pPr>
              <w:jc w:val="center"/>
              <w:rPr>
                <w:sz w:val="18"/>
                <w:szCs w:val="18"/>
              </w:rPr>
            </w:pPr>
            <w:r w:rsidRPr="00DF5841">
              <w:rPr>
                <w:bCs/>
                <w:kern w:val="24"/>
                <w:sz w:val="18"/>
                <w:szCs w:val="18"/>
              </w:rPr>
              <w:t>Locked</w:t>
            </w:r>
          </w:p>
        </w:tc>
        <w:tc>
          <w:tcPr>
            <w:tcW w:w="3176" w:type="dxa"/>
            <w:tcBorders>
              <w:top w:val="single" w:sz="12" w:space="0" w:color="auto"/>
              <w:bottom w:val="single" w:sz="4" w:space="0" w:color="auto"/>
            </w:tcBorders>
            <w:shd w:val="clear" w:color="auto" w:fill="auto"/>
          </w:tcPr>
          <w:p w14:paraId="57960C0A" w14:textId="77777777" w:rsidR="00B90924" w:rsidRPr="00DF5841" w:rsidRDefault="00B90924" w:rsidP="00DF5841">
            <w:pPr>
              <w:ind w:left="992" w:hanging="992"/>
              <w:jc w:val="center"/>
              <w:rPr>
                <w:bCs/>
                <w:kern w:val="24"/>
                <w:sz w:val="18"/>
                <w:szCs w:val="18"/>
              </w:rPr>
            </w:pPr>
            <w:r w:rsidRPr="00DF5841">
              <w:rPr>
                <w:bCs/>
                <w:kern w:val="24"/>
                <w:sz w:val="18"/>
                <w:szCs w:val="18"/>
              </w:rPr>
              <w:t>Gear</w:t>
            </w:r>
            <w:r w:rsidRPr="00DF5841">
              <w:rPr>
                <w:bCs/>
                <w:kern w:val="24"/>
                <w:sz w:val="18"/>
                <w:szCs w:val="18"/>
                <w:vertAlign w:val="subscript"/>
              </w:rPr>
              <w:t>i</w:t>
            </w:r>
            <w:r w:rsidRPr="00DF5841">
              <w:rPr>
                <w:bCs/>
                <w:kern w:val="24"/>
                <w:sz w:val="18"/>
                <w:szCs w:val="18"/>
              </w:rPr>
              <w:t>,</w:t>
            </w:r>
          </w:p>
          <w:p w14:paraId="3258BD6A" w14:textId="77777777" w:rsidR="00B90924" w:rsidRPr="00DF5841" w:rsidRDefault="00B90924" w:rsidP="00DF5841">
            <w:pPr>
              <w:ind w:left="992" w:hanging="992"/>
              <w:jc w:val="center"/>
              <w:rPr>
                <w:sz w:val="18"/>
                <w:szCs w:val="18"/>
              </w:rPr>
            </w:pPr>
            <w:r w:rsidRPr="00DF5841">
              <w:rPr>
                <w:bCs/>
                <w:kern w:val="24"/>
                <w:sz w:val="18"/>
                <w:szCs w:val="18"/>
              </w:rPr>
              <w:t>gear</w:t>
            </w:r>
            <w:r w:rsidRPr="00DF5841">
              <w:rPr>
                <w:bCs/>
                <w:kern w:val="24"/>
                <w:sz w:val="18"/>
                <w:szCs w:val="18"/>
                <w:vertAlign w:val="subscript"/>
              </w:rPr>
              <w:t>i-1</w:t>
            </w:r>
            <w:r w:rsidRPr="00DF5841">
              <w:rPr>
                <w:bCs/>
                <w:kern w:val="24"/>
                <w:sz w:val="18"/>
                <w:szCs w:val="18"/>
              </w:rPr>
              <w:t>,…</w:t>
            </w:r>
          </w:p>
        </w:tc>
      </w:tr>
      <w:tr w:rsidR="00B90924" w:rsidRPr="00DF5841" w14:paraId="6DFD5298" w14:textId="77777777" w:rsidTr="00F84477">
        <w:trPr>
          <w:trHeight w:val="241"/>
        </w:trPr>
        <w:tc>
          <w:tcPr>
            <w:tcW w:w="2552" w:type="dxa"/>
            <w:tcBorders>
              <w:bottom w:val="single" w:sz="12" w:space="0" w:color="auto"/>
            </w:tcBorders>
            <w:shd w:val="clear" w:color="auto" w:fill="auto"/>
          </w:tcPr>
          <w:p w14:paraId="46E4364A" w14:textId="77777777" w:rsidR="00B90924" w:rsidRPr="00DF5841" w:rsidRDefault="00B90924" w:rsidP="00DF5841">
            <w:pPr>
              <w:jc w:val="center"/>
              <w:rPr>
                <w:sz w:val="18"/>
                <w:szCs w:val="18"/>
              </w:rPr>
            </w:pPr>
            <w:r w:rsidRPr="00DF5841">
              <w:rPr>
                <w:bCs/>
                <w:kern w:val="24"/>
                <w:sz w:val="18"/>
                <w:szCs w:val="18"/>
              </w:rPr>
              <w:t>Non-locked</w:t>
            </w:r>
          </w:p>
        </w:tc>
        <w:tc>
          <w:tcPr>
            <w:tcW w:w="3176" w:type="dxa"/>
            <w:tcBorders>
              <w:bottom w:val="single" w:sz="12" w:space="0" w:color="auto"/>
            </w:tcBorders>
            <w:shd w:val="clear" w:color="auto" w:fill="auto"/>
          </w:tcPr>
          <w:p w14:paraId="3C038475" w14:textId="77777777" w:rsidR="00B90924" w:rsidRPr="00DF5841" w:rsidRDefault="00B90924" w:rsidP="00DF5841">
            <w:pPr>
              <w:jc w:val="center"/>
              <w:rPr>
                <w:sz w:val="18"/>
                <w:szCs w:val="18"/>
              </w:rPr>
            </w:pPr>
            <w:r w:rsidRPr="00DF5841">
              <w:rPr>
                <w:bCs/>
                <w:kern w:val="24"/>
                <w:sz w:val="18"/>
                <w:szCs w:val="18"/>
              </w:rPr>
              <w:t>Non-locked</w:t>
            </w:r>
          </w:p>
        </w:tc>
      </w:tr>
    </w:tbl>
    <w:p w14:paraId="2A56861C" w14:textId="77777777" w:rsidR="00B90924" w:rsidRPr="00DF5841" w:rsidRDefault="00B90924" w:rsidP="00B90924">
      <w:pPr>
        <w:spacing w:before="120" w:after="120"/>
        <w:ind w:left="2268" w:right="1134" w:hanging="1134"/>
        <w:jc w:val="both"/>
      </w:pPr>
      <w:r w:rsidRPr="00DF5841">
        <w:t>2.4.</w:t>
      </w:r>
      <w:r w:rsidRPr="00DF5841">
        <w:tab/>
        <w:t>Target conditions</w:t>
      </w:r>
    </w:p>
    <w:p w14:paraId="5463A16F" w14:textId="77777777" w:rsidR="00B90924" w:rsidRPr="00DF5841" w:rsidRDefault="00B90924" w:rsidP="00B90924">
      <w:pPr>
        <w:spacing w:after="120"/>
        <w:ind w:left="2268" w:right="1134"/>
        <w:jc w:val="both"/>
      </w:pPr>
      <w:r w:rsidRPr="00DF5841">
        <w:t xml:space="preserve">The sound emission shall be measured in each valid gear ratio at the four test points as specified below. For all test points the boundary conditions as specified in paragraph 2.3. shall be met. </w:t>
      </w:r>
    </w:p>
    <w:p w14:paraId="0D35012F" w14:textId="77777777" w:rsidR="00B90924" w:rsidRPr="00DF5841" w:rsidRDefault="00B90924" w:rsidP="00B90924">
      <w:pPr>
        <w:spacing w:after="120"/>
        <w:ind w:left="2268" w:right="1134"/>
        <w:jc w:val="both"/>
      </w:pPr>
      <w:r w:rsidRPr="00DF5841">
        <w:t>The gear ratio is valid if all four points and the anchor point meet the specifications of paragraph 2.3. above. Any gear ratio for which this criteria is not fulfilled is invalid and not analysed further.</w:t>
      </w:r>
    </w:p>
    <w:p w14:paraId="457B2417" w14:textId="77777777" w:rsidR="00B90924" w:rsidRPr="00DF5841" w:rsidRDefault="00B90924" w:rsidP="00B90924">
      <w:pPr>
        <w:spacing w:after="120"/>
        <w:ind w:left="2268" w:right="1134"/>
        <w:jc w:val="both"/>
      </w:pPr>
      <w:r w:rsidRPr="00DF5841">
        <w:t>The first test point P</w:t>
      </w:r>
      <w:r w:rsidRPr="00DF5841">
        <w:rPr>
          <w:vertAlign w:val="subscript"/>
        </w:rPr>
        <w:t>1</w:t>
      </w:r>
      <w:r w:rsidRPr="00DF5841">
        <w:t xml:space="preserve"> is defined by using an entry speed v</w:t>
      </w:r>
      <w:r w:rsidRPr="00DF5841">
        <w:rPr>
          <w:vertAlign w:val="subscript"/>
        </w:rPr>
        <w:t>AA,κ1</w:t>
      </w:r>
      <w:r w:rsidRPr="00DF5841">
        <w:t xml:space="preserve"> of 20 km/h ≤ </w:t>
      </w:r>
      <w:r w:rsidRPr="00DF5841">
        <w:rPr>
          <w:sz w:val="22"/>
        </w:rPr>
        <w:t>v</w:t>
      </w:r>
      <w:r w:rsidRPr="00DF5841">
        <w:rPr>
          <w:sz w:val="22"/>
          <w:vertAlign w:val="subscript"/>
        </w:rPr>
        <w:t xml:space="preserve">AA,κ1 </w:t>
      </w:r>
      <w:r w:rsidRPr="00DF5841">
        <w:t xml:space="preserve">&lt; 20 km/h + 3 km/h. </w:t>
      </w:r>
    </w:p>
    <w:p w14:paraId="20247327" w14:textId="77777777" w:rsidR="00B90924" w:rsidRPr="00DF5841" w:rsidRDefault="00B90924" w:rsidP="00B90924">
      <w:pPr>
        <w:spacing w:after="120"/>
        <w:ind w:left="2268" w:right="1134"/>
        <w:jc w:val="both"/>
      </w:pPr>
      <w:r w:rsidRPr="00DF5841">
        <w:t>For P</w:t>
      </w:r>
      <w:r w:rsidRPr="00DF5841">
        <w:rPr>
          <w:vertAlign w:val="subscript"/>
        </w:rPr>
        <w:t>1</w:t>
      </w:r>
      <w:r w:rsidRPr="00DF5841">
        <w:t>, if a stable acceleration condition cannot be achieved according to 2.26.2.1. in the definition section of this Regulation, the speed v</w:t>
      </w:r>
      <w:r w:rsidRPr="00DF5841">
        <w:rPr>
          <w:vertAlign w:val="subscript"/>
        </w:rPr>
        <w:t>AA,κ1</w:t>
      </w:r>
      <w:r w:rsidRPr="00DF5841">
        <w:t xml:space="preserve"> shall be increased in steps of 5 km/h until a stable acceleration is reached.</w:t>
      </w:r>
    </w:p>
    <w:p w14:paraId="31626F1E" w14:textId="77777777" w:rsidR="00B90924" w:rsidRPr="00DF5841" w:rsidRDefault="00B90924" w:rsidP="00B90924">
      <w:pPr>
        <w:spacing w:after="120"/>
        <w:ind w:left="2268" w:right="1134"/>
        <w:jc w:val="both"/>
      </w:pPr>
      <w:r w:rsidRPr="00DF5841">
        <w:t>For all points, if a stable acceleration condition cannot be achieved according to 2.26.1. the acceleration a</w:t>
      </w:r>
      <w:r w:rsidRPr="00DF5841">
        <w:rPr>
          <w:vertAlign w:val="subscript"/>
        </w:rPr>
        <w:t>wot_testPP-BB</w:t>
      </w:r>
      <w:r w:rsidRPr="00DF5841">
        <w:t xml:space="preserve"> shall be calculated according the formula given in paragraph 3.1.2.1.2 of Annex 3. </w:t>
      </w:r>
    </w:p>
    <w:p w14:paraId="284DA479" w14:textId="77777777" w:rsidR="00B90924" w:rsidRPr="00DF5841" w:rsidRDefault="00B90924" w:rsidP="00B90924">
      <w:pPr>
        <w:spacing w:after="120"/>
        <w:ind w:left="2268" w:right="1134"/>
        <w:jc w:val="both"/>
      </w:pPr>
      <w:r w:rsidRPr="00DF5841">
        <w:t>In case of non-locked transmission conditions where n</w:t>
      </w:r>
      <w:r w:rsidRPr="00DF5841">
        <w:rPr>
          <w:vertAlign w:val="subscript"/>
        </w:rPr>
        <w:t>BB_ASEP</w:t>
      </w:r>
      <w:r w:rsidRPr="00DF5841">
        <w:t xml:space="preserve"> is exceeded during the test, the following measures shall be considered separately or together: </w:t>
      </w:r>
    </w:p>
    <w:p w14:paraId="45AB6FE0" w14:textId="77777777" w:rsidR="00B90924" w:rsidRPr="00DF5841" w:rsidRDefault="00B90924" w:rsidP="00B90924">
      <w:pPr>
        <w:numPr>
          <w:ilvl w:val="0"/>
          <w:numId w:val="19"/>
        </w:numPr>
        <w:spacing w:after="120"/>
        <w:ind w:right="1134" w:firstLine="774"/>
        <w:jc w:val="both"/>
      </w:pPr>
      <w:r w:rsidRPr="00DF5841">
        <w:t xml:space="preserve">provisions of paragraph 2.5.1. </w:t>
      </w:r>
    </w:p>
    <w:p w14:paraId="5CEFCDDF" w14:textId="77777777" w:rsidR="00B90924" w:rsidRPr="00DF5841" w:rsidRDefault="00B90924" w:rsidP="00B90924">
      <w:pPr>
        <w:numPr>
          <w:ilvl w:val="0"/>
          <w:numId w:val="19"/>
        </w:numPr>
        <w:spacing w:after="120"/>
        <w:ind w:right="1134" w:firstLine="774"/>
        <w:jc w:val="both"/>
      </w:pPr>
      <w:r w:rsidRPr="00DF5841">
        <w:t>increased speed in steps of 5 km/h.</w:t>
      </w:r>
    </w:p>
    <w:p w14:paraId="76B9DA9F" w14:textId="77777777" w:rsidR="00B90924" w:rsidRPr="00DF5841" w:rsidRDefault="00B90924" w:rsidP="00B90924">
      <w:pPr>
        <w:spacing w:after="120"/>
        <w:ind w:left="2268" w:right="1134"/>
        <w:jc w:val="both"/>
      </w:pPr>
      <w:r w:rsidRPr="00DF5841">
        <w:t>The test speed for the fourth test point P</w:t>
      </w:r>
      <w:r w:rsidRPr="00DF5841">
        <w:rPr>
          <w:vertAlign w:val="subscript"/>
        </w:rPr>
        <w:t>4</w:t>
      </w:r>
      <w:r w:rsidRPr="00DF5841">
        <w:t xml:space="preserve"> in any gear is defined by either </w:t>
      </w:r>
    </w:p>
    <w:p w14:paraId="5304F435" w14:textId="77777777" w:rsidR="00B90924" w:rsidRPr="00DF5841" w:rsidRDefault="00B90924" w:rsidP="00B90924">
      <w:pPr>
        <w:numPr>
          <w:ilvl w:val="0"/>
          <w:numId w:val="18"/>
        </w:numPr>
        <w:spacing w:after="120"/>
        <w:ind w:right="1134"/>
        <w:jc w:val="both"/>
      </w:pPr>
      <w:r w:rsidRPr="00DF5841">
        <w:t>0.95 x n</w:t>
      </w:r>
      <w:r w:rsidRPr="00DF5841">
        <w:rPr>
          <w:vertAlign w:val="subscript"/>
        </w:rPr>
        <w:t>BB_ASEP</w:t>
      </w:r>
      <w:r w:rsidRPr="00DF5841">
        <w:t xml:space="preserve"> ≤ n</w:t>
      </w:r>
      <w:r w:rsidRPr="00DF5841">
        <w:rPr>
          <w:vertAlign w:val="subscript"/>
        </w:rPr>
        <w:t>BB,κ4</w:t>
      </w:r>
      <w:r w:rsidRPr="00DF5841">
        <w:t xml:space="preserve">  ≤n</w:t>
      </w:r>
      <w:r w:rsidRPr="00DF5841">
        <w:rPr>
          <w:vertAlign w:val="subscript"/>
        </w:rPr>
        <w:t>BB_ASEP</w:t>
      </w:r>
      <w:r w:rsidRPr="00DF5841">
        <w:t xml:space="preserve">   or</w:t>
      </w:r>
    </w:p>
    <w:p w14:paraId="00196535" w14:textId="77777777" w:rsidR="00B90924" w:rsidRPr="00DF5841" w:rsidRDefault="00B90924" w:rsidP="00B90924">
      <w:pPr>
        <w:numPr>
          <w:ilvl w:val="0"/>
          <w:numId w:val="18"/>
        </w:numPr>
        <w:spacing w:after="120"/>
        <w:ind w:right="1134"/>
        <w:jc w:val="both"/>
      </w:pPr>
      <w:r w:rsidRPr="00DF5841">
        <w:t>v</w:t>
      </w:r>
      <w:r w:rsidRPr="00DF5841">
        <w:rPr>
          <w:vertAlign w:val="subscript"/>
        </w:rPr>
        <w:t>BB_ASEP</w:t>
      </w:r>
      <w:r w:rsidRPr="00DF5841">
        <w:t xml:space="preserve"> - 3 km/h ≤ V</w:t>
      </w:r>
      <w:r w:rsidRPr="00DF5841">
        <w:rPr>
          <w:vertAlign w:val="subscript"/>
        </w:rPr>
        <w:t>BB,κ4</w:t>
      </w:r>
      <w:r w:rsidRPr="00DF5841">
        <w:t xml:space="preserve"> ≤ V</w:t>
      </w:r>
      <w:r w:rsidRPr="00DF5841">
        <w:rPr>
          <w:vertAlign w:val="subscript"/>
        </w:rPr>
        <w:t>BB_ASEP</w:t>
      </w:r>
      <w:r w:rsidRPr="00DF5841">
        <w:t xml:space="preserve"> with V</w:t>
      </w:r>
      <w:r w:rsidRPr="00DF5841">
        <w:rPr>
          <w:vertAlign w:val="subscript"/>
        </w:rPr>
        <w:t>BB_ASEP</w:t>
      </w:r>
      <w:r w:rsidRPr="00DF5841">
        <w:t xml:space="preserve"> as defined in paragraph 2.3. </w:t>
      </w:r>
    </w:p>
    <w:p w14:paraId="694C4E76" w14:textId="77777777" w:rsidR="00B90924" w:rsidRPr="00DF5841" w:rsidRDefault="00B90924" w:rsidP="00B90924">
      <w:pPr>
        <w:spacing w:after="120"/>
        <w:ind w:left="2268" w:right="1134"/>
        <w:jc w:val="both"/>
      </w:pPr>
      <w:r w:rsidRPr="00DF5841">
        <w:t>The test speed for the other two test points is defined by the following formula:</w:t>
      </w:r>
    </w:p>
    <w:p w14:paraId="2F6AE527" w14:textId="77777777" w:rsidR="00B90924" w:rsidRPr="00DF5841" w:rsidRDefault="00B90924" w:rsidP="00B90924">
      <w:pPr>
        <w:tabs>
          <w:tab w:val="left" w:pos="0"/>
          <w:tab w:val="left" w:pos="851"/>
          <w:tab w:val="left" w:pos="2127"/>
        </w:tabs>
        <w:spacing w:after="120"/>
        <w:ind w:left="2268" w:right="1134"/>
        <w:jc w:val="both"/>
      </w:pPr>
      <w:r w:rsidRPr="00DF5841">
        <w:t>Test Point P</w:t>
      </w:r>
      <w:r w:rsidRPr="00DF5841">
        <w:rPr>
          <w:vertAlign w:val="subscript"/>
        </w:rPr>
        <w:t>j</w:t>
      </w:r>
      <w:r w:rsidRPr="00DF5841">
        <w:t>: v</w:t>
      </w:r>
      <w:r w:rsidRPr="00DF5841">
        <w:rPr>
          <w:vertAlign w:val="subscript"/>
        </w:rPr>
        <w:t>BB,κj</w:t>
      </w:r>
      <w:r w:rsidRPr="00DF5841">
        <w:t xml:space="preserve"> = v</w:t>
      </w:r>
      <w:r w:rsidRPr="00DF5841">
        <w:rPr>
          <w:vertAlign w:val="subscript"/>
        </w:rPr>
        <w:t>BB,κ1</w:t>
      </w:r>
      <w:r w:rsidRPr="00DF5841">
        <w:t xml:space="preserve"> + ((j - 1) / 3) * (v</w:t>
      </w:r>
      <w:r w:rsidRPr="00DF5841">
        <w:rPr>
          <w:vertAlign w:val="subscript"/>
        </w:rPr>
        <w:t>BB,κ4</w:t>
      </w:r>
      <w:r w:rsidRPr="00DF5841">
        <w:t xml:space="preserve"> - v</w:t>
      </w:r>
      <w:r w:rsidRPr="00DF5841">
        <w:rPr>
          <w:vertAlign w:val="subscript"/>
        </w:rPr>
        <w:t>BB,κ1</w:t>
      </w:r>
      <w:r w:rsidRPr="00DF5841">
        <w:t>) for j = 2 and 3 with a tolerance of ±3 km/h</w:t>
      </w:r>
    </w:p>
    <w:p w14:paraId="32E5D9F1" w14:textId="77777777" w:rsidR="00B90924" w:rsidRPr="00DF5841" w:rsidRDefault="00B90924" w:rsidP="00B90924">
      <w:pPr>
        <w:tabs>
          <w:tab w:val="left" w:pos="0"/>
          <w:tab w:val="left" w:pos="851"/>
          <w:tab w:val="left" w:pos="2835"/>
          <w:tab w:val="left" w:pos="3969"/>
          <w:tab w:val="left" w:pos="4253"/>
        </w:tabs>
        <w:spacing w:after="120"/>
        <w:ind w:left="2268" w:right="1134"/>
        <w:jc w:val="both"/>
      </w:pPr>
      <w:r w:rsidRPr="00DF5841">
        <w:t>Where:</w:t>
      </w:r>
    </w:p>
    <w:p w14:paraId="36E6C50C" w14:textId="77777777" w:rsidR="00B90924" w:rsidRPr="00DF5841" w:rsidRDefault="00B90924" w:rsidP="00B90924">
      <w:pPr>
        <w:tabs>
          <w:tab w:val="left" w:pos="2835"/>
          <w:tab w:val="left" w:pos="3402"/>
        </w:tabs>
        <w:spacing w:after="120"/>
        <w:ind w:left="2268" w:right="1134"/>
        <w:jc w:val="both"/>
      </w:pPr>
      <w:r w:rsidRPr="00DF5841">
        <w:t>v</w:t>
      </w:r>
      <w:r w:rsidRPr="00DF5841">
        <w:rPr>
          <w:vertAlign w:val="subscript"/>
        </w:rPr>
        <w:t>BB,κ1</w:t>
      </w:r>
      <w:r w:rsidRPr="00DF5841">
        <w:t xml:space="preserve"> = vehicle speed at BB' of test point P</w:t>
      </w:r>
      <w:r w:rsidRPr="00DF5841">
        <w:rPr>
          <w:vertAlign w:val="subscript"/>
        </w:rPr>
        <w:t>1</w:t>
      </w:r>
    </w:p>
    <w:p w14:paraId="4E2236AC" w14:textId="77777777" w:rsidR="00B90924" w:rsidRPr="00DF5841" w:rsidRDefault="00B90924" w:rsidP="00B90924">
      <w:pPr>
        <w:tabs>
          <w:tab w:val="left" w:pos="2835"/>
          <w:tab w:val="left" w:pos="3402"/>
        </w:tabs>
        <w:spacing w:after="120"/>
        <w:ind w:left="2268" w:right="1134"/>
        <w:jc w:val="both"/>
      </w:pPr>
      <w:r w:rsidRPr="00DF5841">
        <w:t>v</w:t>
      </w:r>
      <w:r w:rsidRPr="00DF5841">
        <w:rPr>
          <w:vertAlign w:val="subscript"/>
        </w:rPr>
        <w:t>BB,κ4</w:t>
      </w:r>
      <w:r w:rsidRPr="00DF5841">
        <w:t xml:space="preserve"> = vehicle speed at BB' of test point P</w:t>
      </w:r>
      <w:r w:rsidRPr="00DF5841">
        <w:rPr>
          <w:vertAlign w:val="subscript"/>
        </w:rPr>
        <w:t>4</w:t>
      </w:r>
      <w:r w:rsidRPr="00DF5841">
        <w:rPr>
          <w:strike/>
        </w:rPr>
        <w:t xml:space="preserve"> </w:t>
      </w:r>
    </w:p>
    <w:p w14:paraId="1198521C" w14:textId="77777777" w:rsidR="00B90924" w:rsidRPr="00DF5841" w:rsidRDefault="00B90924" w:rsidP="00B90924">
      <w:pPr>
        <w:keepNext/>
        <w:keepLines/>
        <w:spacing w:after="120"/>
        <w:ind w:left="2268" w:right="1134" w:hanging="1134"/>
        <w:jc w:val="both"/>
      </w:pPr>
      <w:r w:rsidRPr="00DF5841">
        <w:t>2.5.</w:t>
      </w:r>
      <w:r w:rsidRPr="00DF5841">
        <w:tab/>
        <w:t>Test of the vehicle</w:t>
      </w:r>
    </w:p>
    <w:p w14:paraId="1B92A5AF" w14:textId="77777777" w:rsidR="00B90924" w:rsidRPr="00DF5841" w:rsidRDefault="00B90924" w:rsidP="00B90924">
      <w:pPr>
        <w:keepNext/>
        <w:keepLines/>
        <w:spacing w:after="120"/>
        <w:ind w:left="2268" w:right="1134" w:hanging="1134"/>
        <w:jc w:val="both"/>
      </w:pPr>
      <w:r w:rsidRPr="00DF5841">
        <w:t xml:space="preserve">2.5.1. </w:t>
      </w:r>
      <w:r w:rsidRPr="00DF5841">
        <w:tab/>
        <w:t>The path of the centreline of the vehicle shall follow line CC' as closely as possible throughout the entire test, starting from the approach of the reference point according to definition 2.11. of the main body to line AA' until the rear of the vehicle passes line BB'.</w:t>
      </w:r>
    </w:p>
    <w:p w14:paraId="63EAF62D" w14:textId="77777777" w:rsidR="00B90924" w:rsidRPr="00DF5841" w:rsidRDefault="00B90924" w:rsidP="00B90924">
      <w:pPr>
        <w:spacing w:after="120"/>
        <w:ind w:left="2268" w:right="1134"/>
        <w:jc w:val="both"/>
        <w:rPr>
          <w:color w:val="0070C0"/>
        </w:rPr>
      </w:pPr>
      <w:r w:rsidRPr="00DF5841">
        <w:t>At line AA' the accelerator shall be fully depressed. To achieve a more stable acceleration or to avoid a downshift between line AA' and BB' pre-acceleration before line AA' may be used according to the provisions of paragraphs 3.1.2.1.2.1. and 3.1.2.1.2.2. of Annex 3. The accelerator shall be kept in depressed condition until the rear of the vehicle reaches line BB'.</w:t>
      </w:r>
      <w:r w:rsidRPr="00DF5841">
        <w:rPr>
          <w:color w:val="0070C0"/>
        </w:rPr>
        <w:t xml:space="preserve"> </w:t>
      </w:r>
    </w:p>
    <w:p w14:paraId="47F300C0" w14:textId="77777777" w:rsidR="00B90924" w:rsidRPr="00DF5841" w:rsidRDefault="00B90924" w:rsidP="00B90924">
      <w:pPr>
        <w:spacing w:after="120"/>
        <w:ind w:left="2268" w:right="1134"/>
        <w:jc w:val="both"/>
      </w:pPr>
      <w:r w:rsidRPr="00DF5841">
        <w:t xml:space="preserve">In case of non-locked transmission conditions, the test may include a gear ratio change to a lower range and a higher acceleration. A gear change to a higher range and a lower acceleration is not allowed. </w:t>
      </w:r>
    </w:p>
    <w:p w14:paraId="5070AEE0" w14:textId="79F00505" w:rsidR="00B90924" w:rsidRPr="00DF5841" w:rsidRDefault="00B90924" w:rsidP="00B90924">
      <w:pPr>
        <w:spacing w:after="120"/>
        <w:ind w:left="2268" w:right="1134"/>
        <w:jc w:val="both"/>
      </w:pPr>
      <w:r w:rsidRPr="00DF5841">
        <w:t xml:space="preserve">If possible, the manufacturer shall take measures to avoid </w:t>
      </w:r>
      <w:r w:rsidR="006240C2">
        <w:t xml:space="preserve">that </w:t>
      </w:r>
      <w:r w:rsidRPr="00DF5841">
        <w:t xml:space="preserve">a gearshift </w:t>
      </w:r>
      <w:r w:rsidR="006240C2" w:rsidRPr="00DF5841">
        <w:t>lead</w:t>
      </w:r>
      <w:r w:rsidR="006240C2">
        <w:t>s</w:t>
      </w:r>
      <w:r w:rsidR="006240C2" w:rsidRPr="00DF5841">
        <w:t xml:space="preserve"> </w:t>
      </w:r>
      <w:r w:rsidRPr="00DF5841">
        <w:t>to a condition not in compliance with the boundary conditions</w:t>
      </w:r>
      <w:r w:rsidR="006240C2">
        <w:t>.</w:t>
      </w:r>
      <w:r w:rsidRPr="00DF5841">
        <w:t xml:space="preserve"> For that, it is permitted to establish and use electronic or mechanical devices, such as alternate gear selector positions. If no such measures can be applied, the rationale shall be provided and documented in the technical report.</w:t>
      </w:r>
    </w:p>
    <w:p w14:paraId="0DF19B26" w14:textId="77777777" w:rsidR="00B90924" w:rsidRPr="00DF5841" w:rsidRDefault="00B90924" w:rsidP="00B90924">
      <w:pPr>
        <w:spacing w:after="120"/>
        <w:ind w:left="1560" w:right="1134" w:hanging="426"/>
        <w:jc w:val="both"/>
      </w:pPr>
      <w:r w:rsidRPr="00DF5841">
        <w:t xml:space="preserve">2.5.2. </w:t>
      </w:r>
      <w:r w:rsidRPr="00DF5841">
        <w:tab/>
      </w:r>
      <w:r w:rsidRPr="00DF5841">
        <w:tab/>
        <w:t>Measurements reading:</w:t>
      </w:r>
    </w:p>
    <w:p w14:paraId="08D9B722" w14:textId="77777777" w:rsidR="00B90924" w:rsidRPr="00DF5841" w:rsidRDefault="00B90924" w:rsidP="00B90924">
      <w:pPr>
        <w:spacing w:after="120"/>
        <w:ind w:left="2127" w:right="1134" w:firstLine="141"/>
        <w:jc w:val="both"/>
      </w:pPr>
      <w:r w:rsidRPr="00DF5841">
        <w:t>Per test point, one single run is carried out.</w:t>
      </w:r>
    </w:p>
    <w:p w14:paraId="23533AEA" w14:textId="77777777" w:rsidR="00B90924" w:rsidRPr="00DF5841" w:rsidRDefault="00B90924" w:rsidP="00B90924">
      <w:pPr>
        <w:spacing w:after="120"/>
        <w:ind w:left="2268" w:right="1134"/>
        <w:jc w:val="both"/>
      </w:pPr>
      <w:r w:rsidRPr="00DF5841">
        <w:t>For every separate test run, the following parameters shall be determined and noted:</w:t>
      </w:r>
    </w:p>
    <w:p w14:paraId="4B07F940" w14:textId="77777777" w:rsidR="00B90924" w:rsidRPr="00DF5841" w:rsidRDefault="00B90924" w:rsidP="00B90924">
      <w:pPr>
        <w:spacing w:after="120"/>
        <w:ind w:left="2268" w:right="1134"/>
        <w:jc w:val="both"/>
      </w:pPr>
      <w:r w:rsidRPr="00DF5841">
        <w:t>The maximum A-weighted sound pressure level of both sides of the vehicle, indicated during each passage of the vehicle between the two lines AA' and BB', shall be mathematically rounded to the first decimal place (L</w:t>
      </w:r>
      <w:r w:rsidRPr="00DF5841">
        <w:rPr>
          <w:vertAlign w:val="subscript"/>
        </w:rPr>
        <w:t>wot,κj</w:t>
      </w:r>
      <w:r w:rsidRPr="00DF5841">
        <w:t>). If a sound peak obviously out of character with the general sound pressure level is observed, the measurement shall be discarded. Left and right side may be measured simultaneously or separately</w:t>
      </w:r>
      <w:r w:rsidRPr="00DF5841">
        <w:rPr>
          <w:b/>
        </w:rPr>
        <w:t xml:space="preserve">. </w:t>
      </w:r>
      <w:r w:rsidRPr="00DF5841">
        <w:t>For further processing, the higher sound pressure level of both sides shall be used.</w:t>
      </w:r>
    </w:p>
    <w:p w14:paraId="0BF1E8B7" w14:textId="77777777" w:rsidR="00B90924" w:rsidRPr="00DF5841" w:rsidRDefault="00B90924" w:rsidP="00B90924">
      <w:pPr>
        <w:spacing w:after="120"/>
        <w:ind w:left="2268" w:right="1134"/>
        <w:jc w:val="both"/>
      </w:pPr>
      <w:r w:rsidRPr="00DF5841">
        <w:t>The vehicle speed readings at AA', PP’ and BB' shall be rounded and reported with the first significant digit after the decimal place. (v</w:t>
      </w:r>
      <w:r w:rsidRPr="00DF5841">
        <w:rPr>
          <w:vertAlign w:val="subscript"/>
        </w:rPr>
        <w:t>AA,κj</w:t>
      </w:r>
      <w:r w:rsidRPr="00DF5841">
        <w:t>; v</w:t>
      </w:r>
      <w:r w:rsidRPr="00DF5841">
        <w:rPr>
          <w:vertAlign w:val="subscript"/>
        </w:rPr>
        <w:t>PP,κj</w:t>
      </w:r>
      <w:r w:rsidRPr="00DF5841">
        <w:t>; v</w:t>
      </w:r>
      <w:r w:rsidRPr="00DF5841">
        <w:rPr>
          <w:vertAlign w:val="subscript"/>
        </w:rPr>
        <w:t>BB,κj</w:t>
      </w:r>
      <w:r w:rsidRPr="00DF5841">
        <w:t>)</w:t>
      </w:r>
    </w:p>
    <w:p w14:paraId="5A796D80" w14:textId="77777777" w:rsidR="00B90924" w:rsidRPr="00DF5841" w:rsidRDefault="00B90924" w:rsidP="00B90924">
      <w:pPr>
        <w:spacing w:after="120"/>
        <w:ind w:left="2268" w:right="1134"/>
        <w:jc w:val="both"/>
      </w:pPr>
      <w:r w:rsidRPr="00DF5841">
        <w:t>If applicable, the engine speed readings at BB' shall be reported as a full integer value (n</w:t>
      </w:r>
      <w:r w:rsidRPr="00DF5841">
        <w:rPr>
          <w:vertAlign w:val="subscript"/>
        </w:rPr>
        <w:t>BB,κj</w:t>
      </w:r>
      <w:r w:rsidRPr="00DF5841">
        <w:t>).</w:t>
      </w:r>
    </w:p>
    <w:p w14:paraId="7F6AAA1A" w14:textId="77777777" w:rsidR="00B90924" w:rsidRPr="00DF5841" w:rsidRDefault="00B90924" w:rsidP="00B90924">
      <w:pPr>
        <w:spacing w:after="120"/>
        <w:ind w:left="2268" w:right="1134" w:hanging="1134"/>
        <w:jc w:val="both"/>
      </w:pPr>
      <w:r w:rsidRPr="00DF5841">
        <w:t xml:space="preserve">2.5.3. </w:t>
      </w:r>
      <w:r w:rsidRPr="00DF5841">
        <w:rPr>
          <w:color w:val="00B050"/>
        </w:rPr>
        <w:tab/>
      </w:r>
      <w:r w:rsidRPr="00DF5841">
        <w:t>The calculated acceleration shall be determined in accordance to the formula in paragraph 3.1.2.1.2. of Annex 3 and reported to the second digit after the decimal place (a</w:t>
      </w:r>
      <w:r w:rsidRPr="00DF5841">
        <w:rPr>
          <w:vertAlign w:val="subscript"/>
        </w:rPr>
        <w:t>wot,test,κj</w:t>
      </w:r>
      <w:r w:rsidRPr="00DF5841">
        <w:t>).</w:t>
      </w:r>
    </w:p>
    <w:p w14:paraId="3A0CA926" w14:textId="77777777" w:rsidR="00B90924" w:rsidRPr="00DF5841" w:rsidRDefault="00B90924" w:rsidP="00B90924">
      <w:pPr>
        <w:spacing w:after="120"/>
        <w:ind w:left="2268" w:right="1134" w:hanging="1134"/>
        <w:jc w:val="both"/>
      </w:pPr>
      <w:r w:rsidRPr="00DF5841">
        <w:t>3.</w:t>
      </w:r>
      <w:r w:rsidRPr="00DF5841">
        <w:tab/>
        <w:t>Analysis method 1: Slope-Assessment</w:t>
      </w:r>
    </w:p>
    <w:p w14:paraId="12C1DA78" w14:textId="77777777" w:rsidR="00B90924" w:rsidRPr="00DF5841" w:rsidRDefault="00B90924" w:rsidP="00B90924">
      <w:pPr>
        <w:spacing w:after="120"/>
        <w:ind w:left="2268" w:right="1134" w:hanging="1134"/>
        <w:jc w:val="both"/>
      </w:pPr>
      <w:r w:rsidRPr="00DF5841">
        <w:t>3.1.</w:t>
      </w:r>
      <w:r w:rsidRPr="00DF5841">
        <w:tab/>
        <w:t xml:space="preserve">Determination of the anchor point </w:t>
      </w:r>
    </w:p>
    <w:p w14:paraId="31E6E1E5" w14:textId="77777777" w:rsidR="00B90924" w:rsidRPr="00DF5841" w:rsidRDefault="00B90924" w:rsidP="00B90924">
      <w:pPr>
        <w:spacing w:after="120"/>
        <w:ind w:left="2268" w:right="1134"/>
        <w:jc w:val="both"/>
      </w:pPr>
      <w:r w:rsidRPr="00DF5841">
        <w:t>The anchor point is the same for each gear ratio κ falling under the control range according to paragraph 2.3. The parameters for the anchor point are taken from the acceleration test of Annex 3 as follows:</w:t>
      </w:r>
    </w:p>
    <w:p w14:paraId="0174DFCB" w14:textId="77777777" w:rsidR="00B90924" w:rsidRPr="00DF5841" w:rsidRDefault="00B90924" w:rsidP="00B90924">
      <w:pPr>
        <w:spacing w:after="120"/>
        <w:ind w:left="2268" w:right="1134"/>
        <w:jc w:val="both"/>
      </w:pPr>
      <w:r w:rsidRPr="00DF5841">
        <w:t>L</w:t>
      </w:r>
      <w:r w:rsidRPr="00DF5841">
        <w:rPr>
          <w:vertAlign w:val="subscript"/>
        </w:rPr>
        <w:t xml:space="preserve">anchor </w:t>
      </w:r>
      <w:r w:rsidRPr="00DF5841">
        <w:t>is</w:t>
      </w:r>
      <w:r w:rsidRPr="00DF5841">
        <w:rPr>
          <w:vertAlign w:val="subscript"/>
        </w:rPr>
        <w:t xml:space="preserve"> </w:t>
      </w:r>
      <w:r w:rsidRPr="00DF5841">
        <w:t>the higher sound pressure level of L</w:t>
      </w:r>
      <w:r w:rsidRPr="00DF5841">
        <w:rPr>
          <w:vertAlign w:val="subscript"/>
        </w:rPr>
        <w:t>wot,(i)</w:t>
      </w:r>
      <w:r w:rsidRPr="00DF5841">
        <w:t xml:space="preserve"> of left and right side of gear ratio i;</w:t>
      </w:r>
    </w:p>
    <w:p w14:paraId="7BBA1ACD" w14:textId="77777777" w:rsidR="00B90924" w:rsidRPr="00DF5841" w:rsidRDefault="00B90924" w:rsidP="00B90924">
      <w:pPr>
        <w:spacing w:after="120"/>
        <w:ind w:left="2268" w:right="1134"/>
        <w:jc w:val="both"/>
        <w:rPr>
          <w:strike/>
        </w:rPr>
      </w:pPr>
      <w:r w:rsidRPr="00DF5841">
        <w:t>n</w:t>
      </w:r>
      <w:r w:rsidRPr="00DF5841">
        <w:rPr>
          <w:vertAlign w:val="subscript"/>
        </w:rPr>
        <w:t xml:space="preserve">anchor </w:t>
      </w:r>
      <w:r w:rsidRPr="00DF5841">
        <w:t>is the average of n</w:t>
      </w:r>
      <w:r w:rsidRPr="00DF5841">
        <w:rPr>
          <w:vertAlign w:val="subscript"/>
        </w:rPr>
        <w:t>BB</w:t>
      </w:r>
      <w:r w:rsidRPr="00DF5841">
        <w:t>,</w:t>
      </w:r>
      <w:r w:rsidRPr="00DF5841">
        <w:rPr>
          <w:vertAlign w:val="subscript"/>
        </w:rPr>
        <w:t xml:space="preserve">wot </w:t>
      </w:r>
      <w:r w:rsidRPr="00DF5841">
        <w:t>of the 4 runs of gear ratio i reported from Annex 3;</w:t>
      </w:r>
    </w:p>
    <w:p w14:paraId="2DA3232F" w14:textId="77777777" w:rsidR="00B90924" w:rsidRPr="00DF5841" w:rsidRDefault="00B90924" w:rsidP="00B90924">
      <w:pPr>
        <w:spacing w:after="120"/>
        <w:ind w:left="2268" w:right="1134" w:hanging="1134"/>
        <w:jc w:val="both"/>
      </w:pPr>
      <w:r w:rsidRPr="00DF5841">
        <w:t>3.2.</w:t>
      </w:r>
      <w:r w:rsidRPr="00DF5841">
        <w:tab/>
        <w:t>Slope of the regression line for each gear ratio κ</w:t>
      </w:r>
    </w:p>
    <w:p w14:paraId="66899910" w14:textId="77777777" w:rsidR="00B90924" w:rsidRPr="00DF5841" w:rsidRDefault="00B90924" w:rsidP="00B90924">
      <w:pPr>
        <w:spacing w:after="120"/>
        <w:ind w:left="2268" w:right="1134"/>
        <w:jc w:val="both"/>
      </w:pPr>
      <w:r w:rsidRPr="00DF5841">
        <w:t>The sound measurements shall be evaluated as function of engine speed according to paragraph 3.2.1.</w:t>
      </w:r>
    </w:p>
    <w:p w14:paraId="47C1F698" w14:textId="77777777" w:rsidR="00B90924" w:rsidRPr="00DF5841" w:rsidRDefault="00B90924" w:rsidP="00B90924">
      <w:pPr>
        <w:keepNext/>
        <w:keepLines/>
        <w:spacing w:after="120"/>
        <w:ind w:left="2302" w:right="1134" w:hanging="1166"/>
        <w:jc w:val="both"/>
        <w:rPr>
          <w:bCs/>
        </w:rPr>
      </w:pPr>
      <w:r w:rsidRPr="00DF5841">
        <w:rPr>
          <w:bCs/>
        </w:rPr>
        <w:t>3.2.1.</w:t>
      </w:r>
      <w:r w:rsidRPr="00DF5841">
        <w:rPr>
          <w:bCs/>
        </w:rPr>
        <w:tab/>
        <w:t>Calculation of the slope of the regression line for each gear</w:t>
      </w:r>
      <w:r w:rsidRPr="00DF5841">
        <w:rPr>
          <w:b/>
          <w:bCs/>
        </w:rPr>
        <w:t xml:space="preserve"> </w:t>
      </w:r>
      <w:r w:rsidRPr="00DF5841">
        <w:rPr>
          <w:bCs/>
        </w:rPr>
        <w:t xml:space="preserve">ratio </w:t>
      </w:r>
      <w:r w:rsidRPr="00DF5841">
        <w:t>κ</w:t>
      </w:r>
    </w:p>
    <w:p w14:paraId="771E01C1" w14:textId="77777777" w:rsidR="00B90924" w:rsidRPr="00DF5841" w:rsidRDefault="00B90924" w:rsidP="00B90924">
      <w:pPr>
        <w:keepNext/>
        <w:keepLines/>
        <w:spacing w:after="120"/>
        <w:ind w:left="2302" w:right="1134"/>
        <w:jc w:val="both"/>
        <w:rPr>
          <w:bCs/>
        </w:rPr>
      </w:pPr>
      <w:r w:rsidRPr="00DF5841">
        <w:rPr>
          <w:bCs/>
        </w:rPr>
        <w:t>The linear regression line is calculated using the anchor point and the four correlated additional measurements with the results for engine speeds and sound levels as reported under 2.5.2. of this annex.</w:t>
      </w:r>
    </w:p>
    <w:p w14:paraId="55362F77" w14:textId="6AAFF921" w:rsidR="00B90924" w:rsidRPr="00DF5841" w:rsidRDefault="00B90924" w:rsidP="00B90924">
      <w:pPr>
        <w:keepNext/>
        <w:keepLines/>
        <w:tabs>
          <w:tab w:val="num" w:pos="851"/>
        </w:tabs>
        <w:autoSpaceDE w:val="0"/>
        <w:autoSpaceDN w:val="0"/>
        <w:adjustRightInd w:val="0"/>
        <w:ind w:left="2302"/>
        <w:jc w:val="both"/>
      </w:pPr>
      <w:r w:rsidRPr="00DF5841">
        <w:rPr>
          <w:bCs/>
        </w:rPr>
        <w:tab/>
      </w:r>
      <w:r w:rsidR="00A16E94">
        <w:rPr>
          <w:bCs/>
          <w:position w:val="-64"/>
        </w:rPr>
        <w:pict w14:anchorId="7FEE0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85pt">
            <v:imagedata r:id="rId10" o:title=""/>
          </v:shape>
        </w:pict>
      </w:r>
      <w:r w:rsidRPr="00DF5841">
        <w:rPr>
          <w:bCs/>
        </w:rPr>
        <w:t xml:space="preserve"> </w:t>
      </w:r>
      <w:r w:rsidRPr="00DF5841">
        <w:t>(in dB(A)/1,000 min</w:t>
      </w:r>
      <w:r w:rsidRPr="00DF5841">
        <w:rPr>
          <w:vertAlign w:val="superscript"/>
        </w:rPr>
        <w:t>-1</w:t>
      </w:r>
      <w:r w:rsidRPr="00DF5841">
        <w:t>)</w:t>
      </w:r>
    </w:p>
    <w:p w14:paraId="1AC7C6DE" w14:textId="09B9C0F4" w:rsidR="00B90924" w:rsidRPr="00DF5841" w:rsidRDefault="00B90924" w:rsidP="00B90924">
      <w:pPr>
        <w:tabs>
          <w:tab w:val="num" w:pos="851"/>
        </w:tabs>
        <w:autoSpaceDE w:val="0"/>
        <w:autoSpaceDN w:val="0"/>
        <w:adjustRightInd w:val="0"/>
        <w:spacing w:before="240"/>
        <w:ind w:left="2302"/>
        <w:jc w:val="both"/>
      </w:pPr>
      <w:r w:rsidRPr="00DF5841">
        <w:tab/>
        <w:t>With</w:t>
      </w:r>
      <w:r w:rsidRPr="00DF5841">
        <w:tab/>
      </w:r>
      <w:r w:rsidR="00A16E94">
        <w:rPr>
          <w:position w:val="-30"/>
        </w:rPr>
        <w:pict w14:anchorId="6B17C3A7">
          <v:shape id="_x0000_i1026" type="#_x0000_t75" style="width:59.1pt;height:36.55pt">
            <v:imagedata r:id="rId11" o:title=""/>
          </v:shape>
        </w:pict>
      </w:r>
      <w:r w:rsidRPr="00DF5841">
        <w:t xml:space="preserve">  and   </w:t>
      </w:r>
      <w:r w:rsidR="00A16E94">
        <w:rPr>
          <w:position w:val="-30"/>
        </w:rPr>
        <w:pict w14:anchorId="2464C1C4">
          <v:shape id="_x0000_i1027" type="#_x0000_t75" style="width:53.75pt;height:36.55pt">
            <v:imagedata r:id="rId12" o:title=""/>
          </v:shape>
        </w:pict>
      </w:r>
      <w:r w:rsidRPr="00DF5841">
        <w:t> ;</w:t>
      </w:r>
    </w:p>
    <w:p w14:paraId="7D24F5EE" w14:textId="77777777" w:rsidR="00B90924" w:rsidRPr="00DF5841" w:rsidRDefault="00B90924" w:rsidP="00B90924">
      <w:pPr>
        <w:spacing w:after="120"/>
        <w:ind w:left="2268" w:right="1134"/>
        <w:jc w:val="both"/>
      </w:pPr>
      <w:r w:rsidRPr="00DF5841">
        <w:t xml:space="preserve"> where n</w:t>
      </w:r>
      <w:r w:rsidRPr="00DF5841">
        <w:rPr>
          <w:vertAlign w:val="subscript"/>
        </w:rPr>
        <w:t>j</w:t>
      </w:r>
      <w:r w:rsidRPr="00DF5841">
        <w:t xml:space="preserve"> = engine speed measured at line BB'</w:t>
      </w:r>
    </w:p>
    <w:p w14:paraId="0DFBB003" w14:textId="77777777" w:rsidR="00B90924" w:rsidRPr="00DF5841" w:rsidRDefault="00B90924" w:rsidP="00B90924">
      <w:pPr>
        <w:keepNext/>
        <w:keepLines/>
        <w:spacing w:after="120"/>
        <w:ind w:left="2302" w:right="1134" w:hanging="1166"/>
        <w:jc w:val="both"/>
        <w:rPr>
          <w:bCs/>
        </w:rPr>
      </w:pPr>
      <w:r w:rsidRPr="00DF5841">
        <w:rPr>
          <w:bCs/>
        </w:rPr>
        <w:t>3.2.2.</w:t>
      </w:r>
      <w:r w:rsidRPr="00DF5841">
        <w:rPr>
          <w:bCs/>
        </w:rPr>
        <w:tab/>
        <w:t xml:space="preserve">Slope of the regression line for each gear ratio </w:t>
      </w:r>
      <w:r w:rsidRPr="00DF5841">
        <w:t>κ</w:t>
      </w:r>
    </w:p>
    <w:p w14:paraId="0B9C2302" w14:textId="77777777" w:rsidR="00B90924" w:rsidRPr="00DF5841" w:rsidRDefault="00B90924" w:rsidP="00B90924">
      <w:pPr>
        <w:spacing w:after="120"/>
        <w:ind w:left="2268" w:right="1134"/>
        <w:jc w:val="both"/>
      </w:pPr>
      <w:r w:rsidRPr="00DF5841">
        <w:t>The slope</w:t>
      </w:r>
      <w:r w:rsidRPr="00DF5841">
        <w:rPr>
          <w:vertAlign w:val="subscript"/>
        </w:rPr>
        <w:t>κ</w:t>
      </w:r>
      <w:r w:rsidRPr="00DF5841">
        <w:t xml:space="preserve"> of a particular gear for the further calculation is the derived result of the calculation in paragraph 3.2.1. rounded to the first decimal place, but not higher than 5 dB(A)/1,000 min</w:t>
      </w:r>
      <w:r w:rsidRPr="00DF5841">
        <w:rPr>
          <w:vertAlign w:val="superscript"/>
        </w:rPr>
        <w:t>-1</w:t>
      </w:r>
      <w:r w:rsidRPr="00DF5841">
        <w:t>.</w:t>
      </w:r>
    </w:p>
    <w:p w14:paraId="7FF7B4E0" w14:textId="77777777" w:rsidR="00B90924" w:rsidRPr="00DF5841" w:rsidRDefault="00B90924" w:rsidP="00B90924">
      <w:pPr>
        <w:spacing w:after="120"/>
        <w:ind w:left="2268" w:right="1134"/>
        <w:jc w:val="both"/>
      </w:pPr>
      <w:r w:rsidRPr="00DF5841">
        <w:t>In case of non-locked conditions, if Slope</w:t>
      </w:r>
      <w:r w:rsidRPr="00DF5841">
        <w:rPr>
          <w:vertAlign w:val="subscript"/>
        </w:rPr>
        <w:t xml:space="preserve">κ </w:t>
      </w:r>
      <w:r w:rsidRPr="00DF5841">
        <w:t xml:space="preserve"> &lt; 0, the selected transmission setup is not valid. In that case the L</w:t>
      </w:r>
      <w:r w:rsidRPr="00DF5841">
        <w:rPr>
          <w:vertAlign w:val="subscript"/>
        </w:rPr>
        <w:t>urban</w:t>
      </w:r>
      <w:r w:rsidRPr="00DF5841">
        <w:t>-Assessment as specified in paragraph 4. shall be applied.</w:t>
      </w:r>
    </w:p>
    <w:p w14:paraId="5CE2FB92" w14:textId="77777777" w:rsidR="00B90924" w:rsidRPr="00DF5841" w:rsidRDefault="00B90924" w:rsidP="00B90924">
      <w:pPr>
        <w:spacing w:after="120"/>
        <w:ind w:left="2268" w:right="1134" w:hanging="1134"/>
        <w:jc w:val="both"/>
      </w:pPr>
      <w:r w:rsidRPr="00DF5841">
        <w:t>3.3.</w:t>
      </w:r>
      <w:r w:rsidRPr="00DF5841">
        <w:tab/>
        <w:t>Calculation of the linear sound level increase expected for each measurement</w:t>
      </w:r>
    </w:p>
    <w:p w14:paraId="0AD9F62B" w14:textId="77777777" w:rsidR="00B90924" w:rsidRPr="00DF5841" w:rsidRDefault="00B90924" w:rsidP="00B90924">
      <w:pPr>
        <w:tabs>
          <w:tab w:val="left" w:pos="8500"/>
        </w:tabs>
        <w:spacing w:after="120"/>
        <w:ind w:left="2268" w:right="1134"/>
        <w:jc w:val="both"/>
      </w:pPr>
      <w:r w:rsidRPr="00DF5841">
        <w:t>The sound level L</w:t>
      </w:r>
      <w:r w:rsidRPr="00DF5841">
        <w:rPr>
          <w:vertAlign w:val="subscript"/>
        </w:rPr>
        <w:t>ASEP,κj</w:t>
      </w:r>
      <w:r w:rsidRPr="00DF5841">
        <w:t xml:space="preserve"> for measurement point j and gear </w:t>
      </w:r>
      <w:r w:rsidRPr="00F84477">
        <w:t>ratio</w:t>
      </w:r>
      <w:r w:rsidRPr="00DF5841">
        <w:t xml:space="preserve"> κ shall be calculated using the engine speeds measured for each measurement point, using the slope specified in paragraph 3.2. above to the specific anchor point for each gear ratio.</w:t>
      </w:r>
    </w:p>
    <w:p w14:paraId="66C59933" w14:textId="77777777" w:rsidR="00B90924" w:rsidRPr="00DF5841" w:rsidRDefault="00B90924" w:rsidP="00B90924">
      <w:pPr>
        <w:tabs>
          <w:tab w:val="left" w:pos="8500"/>
        </w:tabs>
        <w:spacing w:after="120"/>
        <w:ind w:left="2268" w:right="1134"/>
        <w:jc w:val="both"/>
        <w:rPr>
          <w:rFonts w:ascii="Times New Roman Bold" w:hAnsi="Times New Roman Bold"/>
        </w:rPr>
      </w:pPr>
      <w:r w:rsidRPr="00DF5841">
        <w:t>For n</w:t>
      </w:r>
      <w:r w:rsidRPr="00DF5841">
        <w:rPr>
          <w:vertAlign w:val="subscript"/>
        </w:rPr>
        <w:t>BB_κ,j</w:t>
      </w:r>
      <w:r w:rsidRPr="00DF5841">
        <w:t xml:space="preserve"> ≤ n</w:t>
      </w:r>
      <w:r w:rsidRPr="00DF5841">
        <w:rPr>
          <w:vertAlign w:val="subscript"/>
        </w:rPr>
        <w:t>anchor</w:t>
      </w:r>
      <w:r w:rsidRPr="00DF5841">
        <w:rPr>
          <w:rFonts w:ascii="Times New Roman Bold" w:hAnsi="Times New Roman Bold"/>
        </w:rPr>
        <w:t>:</w:t>
      </w:r>
    </w:p>
    <w:p w14:paraId="4593219A" w14:textId="77777777" w:rsidR="00B90924" w:rsidRPr="00DF5841" w:rsidRDefault="00B90924" w:rsidP="00B90924">
      <w:pPr>
        <w:autoSpaceDE w:val="0"/>
        <w:autoSpaceDN w:val="0"/>
        <w:adjustRightInd w:val="0"/>
        <w:spacing w:after="120"/>
        <w:ind w:left="2268"/>
        <w:jc w:val="both"/>
      </w:pPr>
      <w:r w:rsidRPr="00DF5841">
        <w:t>L</w:t>
      </w:r>
      <w:r w:rsidRPr="00DF5841">
        <w:rPr>
          <w:vertAlign w:val="subscript"/>
        </w:rPr>
        <w:t>ASEP_κ,j</w:t>
      </w:r>
      <w:r w:rsidRPr="00DF5841">
        <w:t xml:space="preserve"> = L</w:t>
      </w:r>
      <w:r w:rsidRPr="00DF5841">
        <w:rPr>
          <w:vertAlign w:val="subscript"/>
        </w:rPr>
        <w:t>anchor</w:t>
      </w:r>
      <w:r w:rsidRPr="00DF5841">
        <w:t xml:space="preserve"> + (Slope</w:t>
      </w:r>
      <w:r w:rsidRPr="00DF5841">
        <w:rPr>
          <w:vertAlign w:val="subscript"/>
        </w:rPr>
        <w:t>κ</w:t>
      </w:r>
      <w:r w:rsidRPr="00DF5841">
        <w:t xml:space="preserve"> - Y) * (n</w:t>
      </w:r>
      <w:r w:rsidRPr="00DF5841">
        <w:rPr>
          <w:vertAlign w:val="subscript"/>
        </w:rPr>
        <w:t>BB_κ,j</w:t>
      </w:r>
      <w:r w:rsidRPr="00DF5841">
        <w:t xml:space="preserve"> - n</w:t>
      </w:r>
      <w:r w:rsidRPr="00DF5841">
        <w:rPr>
          <w:vertAlign w:val="subscript"/>
        </w:rPr>
        <w:t>anchor</w:t>
      </w:r>
      <w:r w:rsidRPr="00DF5841">
        <w:t>) / 1,000</w:t>
      </w:r>
    </w:p>
    <w:p w14:paraId="387CF640" w14:textId="77777777" w:rsidR="00B90924" w:rsidRPr="00DF5841" w:rsidRDefault="00B90924" w:rsidP="00B90924">
      <w:pPr>
        <w:autoSpaceDE w:val="0"/>
        <w:autoSpaceDN w:val="0"/>
        <w:adjustRightInd w:val="0"/>
        <w:spacing w:after="120"/>
        <w:ind w:left="2268"/>
        <w:jc w:val="both"/>
      </w:pPr>
      <w:r w:rsidRPr="00DF5841">
        <w:t>For n</w:t>
      </w:r>
      <w:r w:rsidRPr="00DF5841">
        <w:rPr>
          <w:vertAlign w:val="subscript"/>
        </w:rPr>
        <w:t>BB_κ,j</w:t>
      </w:r>
      <w:r w:rsidRPr="00DF5841">
        <w:t xml:space="preserve"> &gt; n</w:t>
      </w:r>
      <w:r w:rsidRPr="00DF5841">
        <w:rPr>
          <w:vertAlign w:val="subscript"/>
        </w:rPr>
        <w:t>anchor</w:t>
      </w:r>
      <w:r w:rsidRPr="00DF5841">
        <w:rPr>
          <w:rFonts w:ascii="Times New Roman Bold" w:hAnsi="Times New Roman Bold"/>
        </w:rPr>
        <w:t>:</w:t>
      </w:r>
    </w:p>
    <w:p w14:paraId="2CFFBEE8" w14:textId="77777777" w:rsidR="00B90924" w:rsidRPr="00DF5841" w:rsidRDefault="00B90924" w:rsidP="00B90924">
      <w:pPr>
        <w:tabs>
          <w:tab w:val="left" w:pos="840"/>
        </w:tabs>
        <w:autoSpaceDE w:val="0"/>
        <w:autoSpaceDN w:val="0"/>
        <w:adjustRightInd w:val="0"/>
        <w:spacing w:after="120"/>
        <w:ind w:left="2268"/>
        <w:jc w:val="both"/>
      </w:pPr>
      <w:r w:rsidRPr="00DF5841">
        <w:t>L</w:t>
      </w:r>
      <w:r w:rsidRPr="00DF5841">
        <w:rPr>
          <w:vertAlign w:val="subscript"/>
        </w:rPr>
        <w:t>ASEP_κ,j</w:t>
      </w:r>
      <w:r w:rsidRPr="00DF5841">
        <w:t xml:space="preserve"> = L</w:t>
      </w:r>
      <w:r w:rsidRPr="00DF5841">
        <w:rPr>
          <w:vertAlign w:val="subscript"/>
        </w:rPr>
        <w:t>anchor</w:t>
      </w:r>
      <w:r w:rsidRPr="00DF5841">
        <w:t xml:space="preserve"> + (Slope</w:t>
      </w:r>
      <w:r w:rsidRPr="00DF5841">
        <w:rPr>
          <w:vertAlign w:val="subscript"/>
        </w:rPr>
        <w:t>κ</w:t>
      </w:r>
      <w:r w:rsidRPr="00DF5841">
        <w:t xml:space="preserve"> + Y) * (n</w:t>
      </w:r>
      <w:r w:rsidRPr="00DF5841">
        <w:rPr>
          <w:vertAlign w:val="subscript"/>
        </w:rPr>
        <w:t>BB_κ,j</w:t>
      </w:r>
      <w:r w:rsidRPr="00DF5841">
        <w:t xml:space="preserve"> - n</w:t>
      </w:r>
      <w:r w:rsidRPr="00DF5841">
        <w:rPr>
          <w:vertAlign w:val="subscript"/>
        </w:rPr>
        <w:t>anchor</w:t>
      </w:r>
      <w:r w:rsidRPr="00DF5841">
        <w:t>) / 1,000</w:t>
      </w:r>
    </w:p>
    <w:p w14:paraId="6A4B92F6" w14:textId="77777777" w:rsidR="00B90924" w:rsidRPr="00DF5841" w:rsidRDefault="00B90924" w:rsidP="00B90924">
      <w:pPr>
        <w:spacing w:after="120"/>
        <w:ind w:left="2268" w:right="1134"/>
        <w:jc w:val="both"/>
      </w:pPr>
      <w:r w:rsidRPr="00DF5841">
        <w:t>Where Y= 1</w:t>
      </w:r>
    </w:p>
    <w:p w14:paraId="7051C88C" w14:textId="77777777" w:rsidR="00B90924" w:rsidRPr="00DF5841" w:rsidRDefault="00B90924" w:rsidP="00B90924">
      <w:pPr>
        <w:spacing w:after="120"/>
        <w:ind w:left="2268" w:right="1134" w:hanging="1134"/>
        <w:jc w:val="both"/>
      </w:pPr>
      <w:r w:rsidRPr="00DF5841">
        <w:t>3.4.</w:t>
      </w:r>
      <w:r w:rsidRPr="00DF5841">
        <w:tab/>
        <w:t>Additional samples</w:t>
      </w:r>
    </w:p>
    <w:p w14:paraId="0C879341" w14:textId="77777777" w:rsidR="00B90924" w:rsidRPr="00DF5841" w:rsidRDefault="00B90924" w:rsidP="00B90924">
      <w:pPr>
        <w:spacing w:after="120"/>
        <w:ind w:left="2268" w:right="1134"/>
        <w:jc w:val="both"/>
      </w:pPr>
      <w:r w:rsidRPr="00DF5841">
        <w:t>On request of the type approval authority, two additional runs within the boundary conditions according to paragraph 2.3. of this annex shall be carried out.</w:t>
      </w:r>
    </w:p>
    <w:p w14:paraId="4828E9C6" w14:textId="77777777" w:rsidR="00B90924" w:rsidRPr="00DF5841" w:rsidRDefault="00B90924" w:rsidP="00B90924">
      <w:pPr>
        <w:keepNext/>
        <w:keepLines/>
        <w:spacing w:after="120"/>
        <w:ind w:left="2268" w:right="1134" w:hanging="1134"/>
        <w:jc w:val="both"/>
      </w:pPr>
      <w:r w:rsidRPr="00DF5841">
        <w:t>3.5.</w:t>
      </w:r>
      <w:r w:rsidRPr="00DF5841">
        <w:tab/>
        <w:t>Specifications</w:t>
      </w:r>
    </w:p>
    <w:p w14:paraId="649D1D81" w14:textId="77777777" w:rsidR="00B90924" w:rsidRPr="00DF5841" w:rsidRDefault="00B90924" w:rsidP="00B90924">
      <w:pPr>
        <w:keepNext/>
        <w:keepLines/>
        <w:spacing w:after="120"/>
        <w:ind w:left="2268" w:right="1134"/>
        <w:jc w:val="both"/>
      </w:pPr>
      <w:r w:rsidRPr="00DF5841">
        <w:t>Every individual sound measurement shall be evaluated.</w:t>
      </w:r>
    </w:p>
    <w:p w14:paraId="7A81D020" w14:textId="77777777" w:rsidR="00B90924" w:rsidRPr="00DF5841" w:rsidRDefault="00B90924" w:rsidP="00B90924">
      <w:pPr>
        <w:spacing w:after="120"/>
        <w:ind w:left="2268" w:right="1134"/>
        <w:jc w:val="both"/>
      </w:pPr>
      <w:r w:rsidRPr="00DF5841">
        <w:t>The sound level of every specified measurement point shall not exceed the limits given below:</w:t>
      </w:r>
    </w:p>
    <w:p w14:paraId="611A5BE7" w14:textId="77777777" w:rsidR="00B90924" w:rsidRPr="00DF5841" w:rsidRDefault="00B90924" w:rsidP="00B90924">
      <w:pPr>
        <w:autoSpaceDE w:val="0"/>
        <w:autoSpaceDN w:val="0"/>
        <w:adjustRightInd w:val="0"/>
        <w:spacing w:after="120"/>
        <w:ind w:left="2722" w:firstLine="2"/>
        <w:jc w:val="both"/>
      </w:pPr>
      <w:r w:rsidRPr="00DF5841">
        <w:t>L</w:t>
      </w:r>
      <w:r w:rsidRPr="00DF5841">
        <w:rPr>
          <w:vertAlign w:val="subscript"/>
        </w:rPr>
        <w:t>κj</w:t>
      </w:r>
      <w:r w:rsidRPr="00DF5841">
        <w:t xml:space="preserve"> ≤ L</w:t>
      </w:r>
      <w:r w:rsidRPr="00DF5841">
        <w:rPr>
          <w:vertAlign w:val="subscript"/>
        </w:rPr>
        <w:t>ASEP_κ.j</w:t>
      </w:r>
      <w:r w:rsidRPr="00DF5841">
        <w:rPr>
          <w:rFonts w:ascii="Times New Roman Bold" w:hAnsi="Times New Roman Bold"/>
        </w:rPr>
        <w:t xml:space="preserve"> </w:t>
      </w:r>
      <w:r w:rsidRPr="00DF5841">
        <w:t>+ x</w:t>
      </w:r>
    </w:p>
    <w:p w14:paraId="4B44858F" w14:textId="77777777" w:rsidR="00B90924" w:rsidRPr="00DF5841" w:rsidRDefault="00B90924" w:rsidP="00B90924">
      <w:pPr>
        <w:spacing w:after="120"/>
        <w:ind w:left="2268" w:right="1134"/>
        <w:jc w:val="both"/>
      </w:pPr>
      <w:r w:rsidRPr="00DF5841">
        <w:t>With:</w:t>
      </w:r>
    </w:p>
    <w:p w14:paraId="1EC49438" w14:textId="77777777" w:rsidR="00B90924" w:rsidRPr="00DF5841" w:rsidRDefault="00B90924" w:rsidP="00B90924">
      <w:pPr>
        <w:tabs>
          <w:tab w:val="left" w:pos="2700"/>
        </w:tabs>
        <w:spacing w:after="120"/>
        <w:ind w:left="2700" w:right="1134" w:hanging="430"/>
        <w:jc w:val="both"/>
      </w:pPr>
      <w:r w:rsidRPr="00DF5841">
        <w:t>x =</w:t>
      </w:r>
      <w:r w:rsidRPr="00DF5841">
        <w:tab/>
        <w:t xml:space="preserve">3 dB(A) </w:t>
      </w:r>
      <w:r w:rsidRPr="00DF5841">
        <w:rPr>
          <w:b/>
        </w:rPr>
        <w:t xml:space="preserve">+ </w:t>
      </w:r>
      <w:r w:rsidRPr="00DF5841">
        <w:t>limit value</w:t>
      </w:r>
      <w:r w:rsidRPr="00DF5841">
        <w:rPr>
          <w:rStyle w:val="FootnoteReference"/>
        </w:rPr>
        <w:footnoteReference w:id="6"/>
      </w:r>
      <w:r w:rsidRPr="00DF5841">
        <w:t xml:space="preserve"> - L</w:t>
      </w:r>
      <w:r w:rsidRPr="00DF5841">
        <w:rPr>
          <w:rFonts w:ascii="Times New Roman Bold" w:hAnsi="Times New Roman Bold"/>
          <w:vertAlign w:val="subscript"/>
        </w:rPr>
        <w:t>urban</w:t>
      </w:r>
      <w:r w:rsidRPr="00DF5841">
        <w:t xml:space="preserve"> for vehicle tested with non-locked transmission conditions</w:t>
      </w:r>
    </w:p>
    <w:p w14:paraId="7676F6F1" w14:textId="6A570717" w:rsidR="00B90924" w:rsidRPr="00DF5841" w:rsidRDefault="00B90924" w:rsidP="00B90924">
      <w:pPr>
        <w:tabs>
          <w:tab w:val="left" w:pos="2700"/>
        </w:tabs>
        <w:spacing w:after="120"/>
        <w:ind w:left="2700" w:right="1134" w:hanging="430"/>
        <w:jc w:val="both"/>
      </w:pPr>
      <w:r w:rsidRPr="00DF5841">
        <w:t>x =</w:t>
      </w:r>
      <w:r w:rsidRPr="00DF5841">
        <w:tab/>
        <w:t>2 dB(A) + limit value</w:t>
      </w:r>
      <w:r w:rsidR="00F84477">
        <w:rPr>
          <w:vertAlign w:val="superscript"/>
        </w:rPr>
        <w:t>5</w:t>
      </w:r>
      <w:r w:rsidRPr="00DF5841">
        <w:t xml:space="preserve"> - L</w:t>
      </w:r>
      <w:r w:rsidRPr="00DF5841">
        <w:rPr>
          <w:rFonts w:ascii="Times New Roman Bold" w:hAnsi="Times New Roman Bold"/>
          <w:vertAlign w:val="subscript"/>
        </w:rPr>
        <w:t>urban</w:t>
      </w:r>
      <w:r w:rsidRPr="00DF5841">
        <w:t xml:space="preserve"> for vehicles tested with locked transmission conditions</w:t>
      </w:r>
    </w:p>
    <w:p w14:paraId="4CEC6A25" w14:textId="77777777" w:rsidR="00B90924" w:rsidRPr="00DF5841" w:rsidRDefault="00B90924" w:rsidP="00B90924">
      <w:pPr>
        <w:spacing w:after="120"/>
        <w:ind w:left="2268" w:right="1134"/>
        <w:jc w:val="both"/>
      </w:pPr>
      <w:r w:rsidRPr="00DF5841">
        <w: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t>
      </w:r>
    </w:p>
    <w:p w14:paraId="24B0EB2E" w14:textId="77777777" w:rsidR="00B90924" w:rsidRPr="00DF5841" w:rsidRDefault="00B90924" w:rsidP="00B90924">
      <w:pPr>
        <w:spacing w:after="120"/>
        <w:ind w:left="2268" w:right="1134" w:hanging="1134"/>
        <w:jc w:val="both"/>
        <w:rPr>
          <w:u w:val="single"/>
        </w:rPr>
      </w:pPr>
      <w:r w:rsidRPr="00DF5841">
        <w:t>4.</w:t>
      </w:r>
      <w:r w:rsidRPr="00DF5841">
        <w:tab/>
        <w:t xml:space="preserve">Analysis method 2: </w:t>
      </w:r>
      <w:r w:rsidRPr="00DF5841">
        <w:rPr>
          <w:bCs/>
        </w:rPr>
        <w:t>L</w:t>
      </w:r>
      <w:r w:rsidRPr="00DF5841">
        <w:rPr>
          <w:bCs/>
          <w:vertAlign w:val="subscript"/>
        </w:rPr>
        <w:t>urban</w:t>
      </w:r>
      <w:r w:rsidRPr="00DF5841">
        <w:rPr>
          <w:bCs/>
        </w:rPr>
        <w:t xml:space="preserve"> Assessment</w:t>
      </w:r>
    </w:p>
    <w:p w14:paraId="323B001B" w14:textId="77777777" w:rsidR="00B90924" w:rsidRPr="00DF5841" w:rsidRDefault="00B90924" w:rsidP="00B90924">
      <w:pPr>
        <w:spacing w:after="120"/>
        <w:ind w:left="2268" w:right="1134" w:hanging="1134"/>
        <w:jc w:val="both"/>
      </w:pPr>
      <w:r w:rsidRPr="00DF5841">
        <w:t>4.1.</w:t>
      </w:r>
      <w:r w:rsidRPr="00DF5841">
        <w:tab/>
        <w:t>General</w:t>
      </w:r>
    </w:p>
    <w:p w14:paraId="1C7FCEB9" w14:textId="77777777" w:rsidR="00B90924" w:rsidRPr="00DF5841" w:rsidRDefault="00B90924" w:rsidP="00B90924">
      <w:pPr>
        <w:spacing w:after="120"/>
        <w:ind w:left="2268" w:right="1134"/>
        <w:jc w:val="both"/>
      </w:pPr>
      <w:r w:rsidRPr="00DF5841">
        <w:t>This evaluation procedure is an alternative selected by the vehicle manufacturer to the procedure described in paragraph 3. of this annex and is applicable for all vehicle technologies. It is the responsibility of the vehicle manufacturer to determine the correct manner of testing. Unless otherwise specified, all testing and calculation shall be as specified in Annex 3 to this Regulation.</w:t>
      </w:r>
    </w:p>
    <w:p w14:paraId="6E2A4A8C" w14:textId="77777777" w:rsidR="00B90924" w:rsidRPr="00DF5841" w:rsidRDefault="00B90924" w:rsidP="00B90924">
      <w:pPr>
        <w:spacing w:after="120"/>
        <w:ind w:left="2268" w:right="1134"/>
        <w:jc w:val="both"/>
      </w:pPr>
      <w:r w:rsidRPr="00DF5841">
        <w:t>The measurement method is defined in paragraph 2. Each testing point shall be evaluated individually.</w:t>
      </w:r>
    </w:p>
    <w:p w14:paraId="677AD7AA" w14:textId="77777777" w:rsidR="00B90924" w:rsidRPr="00DF5841" w:rsidRDefault="00B90924" w:rsidP="00B90924">
      <w:pPr>
        <w:spacing w:after="120"/>
        <w:ind w:left="2268" w:right="1134" w:hanging="1134"/>
        <w:jc w:val="both"/>
      </w:pPr>
      <w:r w:rsidRPr="00DF5841">
        <w:t>4.2.</w:t>
      </w:r>
      <w:r w:rsidRPr="00DF5841">
        <w:tab/>
        <w:t xml:space="preserve">Calculation of </w:t>
      </w:r>
      <w:r w:rsidRPr="00DF5841">
        <w:rPr>
          <w:rFonts w:ascii="Arial" w:hAnsi="Arial" w:cs="Arial"/>
        </w:rPr>
        <w:t xml:space="preserve">Δ </w:t>
      </w:r>
      <w:r w:rsidRPr="00DF5841">
        <w:t>L</w:t>
      </w:r>
      <w:r w:rsidRPr="00DF5841">
        <w:rPr>
          <w:vertAlign w:val="subscript"/>
        </w:rPr>
        <w:t>urban_ASEP</w:t>
      </w:r>
    </w:p>
    <w:p w14:paraId="6EB089DE" w14:textId="77777777" w:rsidR="00B90924" w:rsidRPr="00DF5841" w:rsidRDefault="00B90924" w:rsidP="00B90924">
      <w:pPr>
        <w:spacing w:after="120"/>
        <w:ind w:left="1134" w:right="1134"/>
        <w:jc w:val="both"/>
      </w:pPr>
      <w:r w:rsidRPr="00DF5841">
        <w:t xml:space="preserve">4.2.1. </w:t>
      </w:r>
      <w:r w:rsidRPr="00DF5841">
        <w:tab/>
      </w:r>
      <w:r w:rsidRPr="00DF5841">
        <w:tab/>
        <w:t>Data-processing</w:t>
      </w:r>
    </w:p>
    <w:p w14:paraId="05A6062F" w14:textId="77777777" w:rsidR="00B90924" w:rsidRPr="00DF5841" w:rsidRDefault="00B90924" w:rsidP="00B90924">
      <w:pPr>
        <w:spacing w:after="120"/>
        <w:ind w:left="2268" w:right="1134"/>
        <w:jc w:val="both"/>
      </w:pPr>
      <w:r w:rsidRPr="00DF5841">
        <w:t>From any L</w:t>
      </w:r>
      <w:r w:rsidRPr="00DF5841">
        <w:rPr>
          <w:vertAlign w:val="subscript"/>
        </w:rPr>
        <w:t>wot_ASEP</w:t>
      </w:r>
      <w:r w:rsidRPr="00DF5841">
        <w:t xml:space="preserve"> as measured according to this annex, </w:t>
      </w:r>
      <w:r w:rsidRPr="00DF5841">
        <w:rPr>
          <w:rFonts w:ascii="Arial" w:hAnsi="Arial" w:cs="Arial"/>
        </w:rPr>
        <w:t>Δ</w:t>
      </w:r>
      <w:r w:rsidRPr="00DF5841">
        <w:t>L</w:t>
      </w:r>
      <w:r w:rsidRPr="00DF5841">
        <w:rPr>
          <w:vertAlign w:val="subscript"/>
        </w:rPr>
        <w:t>urban_ASEP</w:t>
      </w:r>
      <w:r w:rsidRPr="00DF5841">
        <w:t xml:space="preserve"> shall be calculated as follows:</w:t>
      </w:r>
    </w:p>
    <w:p w14:paraId="4D47E85A" w14:textId="77777777" w:rsidR="00B90924" w:rsidRPr="00DF5841" w:rsidRDefault="00B90924" w:rsidP="00B90924">
      <w:pPr>
        <w:spacing w:after="120"/>
        <w:ind w:left="2835" w:right="1134" w:hanging="567"/>
        <w:jc w:val="both"/>
      </w:pPr>
      <w:r w:rsidRPr="00DF5841">
        <w:t>(a)</w:t>
      </w:r>
      <w:r w:rsidRPr="00DF5841">
        <w:tab/>
        <w:t>Calculate a</w:t>
      </w:r>
      <w:r w:rsidRPr="00DF5841">
        <w:rPr>
          <w:vertAlign w:val="subscript"/>
        </w:rPr>
        <w:t>wot_test_ASEP</w:t>
      </w:r>
      <w:r w:rsidRPr="00DF5841">
        <w:t xml:space="preserve"> using acceleration calculation from paragraph 3.1.2.1.2.1. or 3.1.2.1.2.2. of Annex 3 to this Regulation, as applicable;</w:t>
      </w:r>
    </w:p>
    <w:p w14:paraId="5AA9B623" w14:textId="77777777" w:rsidR="00B90924" w:rsidRPr="00DF5841" w:rsidRDefault="00B90924" w:rsidP="00B90924">
      <w:pPr>
        <w:spacing w:after="120"/>
        <w:ind w:left="2835" w:right="1134" w:hanging="567"/>
        <w:jc w:val="both"/>
      </w:pPr>
      <w:r w:rsidRPr="00DF5841">
        <w:t>(b)</w:t>
      </w:r>
      <w:r w:rsidRPr="00DF5841">
        <w:tab/>
        <w:t>Determine the vehicle speed (v</w:t>
      </w:r>
      <w:r w:rsidRPr="00DF5841">
        <w:rPr>
          <w:vertAlign w:val="subscript"/>
        </w:rPr>
        <w:t>BB_ASEP</w:t>
      </w:r>
      <w:r w:rsidRPr="00DF5841">
        <w:t>) at BB during the L</w:t>
      </w:r>
      <w:r w:rsidRPr="00DF5841">
        <w:rPr>
          <w:vertAlign w:val="subscript"/>
        </w:rPr>
        <w:t>wot_ASEP</w:t>
      </w:r>
      <w:r w:rsidRPr="00DF5841">
        <w:t xml:space="preserve"> test;</w:t>
      </w:r>
    </w:p>
    <w:p w14:paraId="3BBD36B4" w14:textId="77777777" w:rsidR="00B90924" w:rsidRPr="00DF5841" w:rsidRDefault="00B90924" w:rsidP="00B90924">
      <w:pPr>
        <w:spacing w:after="120"/>
        <w:ind w:left="2835" w:right="1134" w:hanging="567"/>
        <w:jc w:val="both"/>
      </w:pPr>
      <w:r w:rsidRPr="00DF5841">
        <w:t>(c)</w:t>
      </w:r>
      <w:r w:rsidRPr="00DF5841">
        <w:tab/>
        <w:t>Calculate k</w:t>
      </w:r>
      <w:r w:rsidRPr="00DF5841">
        <w:rPr>
          <w:vertAlign w:val="subscript"/>
        </w:rPr>
        <w:t>P_ASEP</w:t>
      </w:r>
      <w:r w:rsidRPr="00DF5841">
        <w:t xml:space="preserve"> as follows:</w:t>
      </w:r>
    </w:p>
    <w:p w14:paraId="64E876FF" w14:textId="77777777" w:rsidR="00B90924" w:rsidRPr="00DF5841" w:rsidRDefault="00B90924" w:rsidP="00B90924">
      <w:pPr>
        <w:spacing w:after="120"/>
        <w:ind w:left="2835"/>
        <w:jc w:val="both"/>
      </w:pPr>
      <w:r w:rsidRPr="00DF5841">
        <w:t>k</w:t>
      </w:r>
      <w:r w:rsidRPr="00DF5841">
        <w:rPr>
          <w:vertAlign w:val="subscript"/>
        </w:rPr>
        <w:t>P_ASEP</w:t>
      </w:r>
      <w:r w:rsidRPr="00DF5841">
        <w:t xml:space="preserve"> = 1 - (a</w:t>
      </w:r>
      <w:r w:rsidRPr="00DF5841">
        <w:rPr>
          <w:vertAlign w:val="subscript"/>
        </w:rPr>
        <w:t>urban</w:t>
      </w:r>
      <w:r w:rsidRPr="00DF5841">
        <w:t xml:space="preserve"> / a</w:t>
      </w:r>
      <w:r w:rsidRPr="00DF5841">
        <w:rPr>
          <w:vertAlign w:val="subscript"/>
        </w:rPr>
        <w:t>wot_test_ASEP</w:t>
      </w:r>
      <w:r w:rsidRPr="00DF5841">
        <w:t>)</w:t>
      </w:r>
    </w:p>
    <w:p w14:paraId="452A0C26" w14:textId="77777777" w:rsidR="00B90924" w:rsidRPr="00DF5841" w:rsidRDefault="00B90924" w:rsidP="00B90924">
      <w:pPr>
        <w:spacing w:after="120"/>
        <w:ind w:left="2835" w:right="1134"/>
        <w:jc w:val="both"/>
      </w:pPr>
      <w:r w:rsidRPr="00DF5841">
        <w:t>Test results where a</w:t>
      </w:r>
      <w:r w:rsidRPr="00DF5841">
        <w:rPr>
          <w:vertAlign w:val="subscript"/>
        </w:rPr>
        <w:t>wot_test_ASEP</w:t>
      </w:r>
      <w:r w:rsidRPr="00DF5841">
        <w:t xml:space="preserve"> are less than a</w:t>
      </w:r>
      <w:r w:rsidRPr="00DF5841">
        <w:rPr>
          <w:vertAlign w:val="subscript"/>
        </w:rPr>
        <w:t>urban</w:t>
      </w:r>
      <w:r w:rsidRPr="00DF5841">
        <w:t xml:space="preserve"> shall be disregarded.</w:t>
      </w:r>
    </w:p>
    <w:p w14:paraId="7920DCC7" w14:textId="77777777" w:rsidR="00B90924" w:rsidRPr="00DF5841" w:rsidRDefault="00B90924" w:rsidP="00B90924">
      <w:pPr>
        <w:spacing w:after="120"/>
        <w:ind w:left="2835" w:right="1134" w:hanging="567"/>
        <w:jc w:val="both"/>
      </w:pPr>
      <w:r w:rsidRPr="00DF5841">
        <w:t>(d)</w:t>
      </w:r>
      <w:r w:rsidRPr="00DF5841">
        <w:tab/>
        <w:t>Calculate L</w:t>
      </w:r>
      <w:r w:rsidRPr="00DF5841">
        <w:rPr>
          <w:vertAlign w:val="subscript"/>
        </w:rPr>
        <w:t>urban_measured_ASEP</w:t>
      </w:r>
      <w:r w:rsidRPr="00DF5841">
        <w:t xml:space="preserve"> as follows:</w:t>
      </w:r>
    </w:p>
    <w:p w14:paraId="7CC2A95D" w14:textId="77777777" w:rsidR="00B90924" w:rsidRPr="00DF5841" w:rsidRDefault="00B90924" w:rsidP="00B90924">
      <w:pPr>
        <w:spacing w:after="120"/>
        <w:ind w:left="5301" w:right="1134" w:hanging="2460"/>
        <w:jc w:val="both"/>
      </w:pPr>
      <w:r w:rsidRPr="00DF5841">
        <w:t>L</w:t>
      </w:r>
      <w:r w:rsidRPr="00DF5841">
        <w:rPr>
          <w:vertAlign w:val="subscript"/>
        </w:rPr>
        <w:t>urban_measured_ ASEP</w:t>
      </w:r>
      <w:r w:rsidRPr="00DF5841">
        <w:t xml:space="preserve"> = L</w:t>
      </w:r>
      <w:r w:rsidRPr="00DF5841">
        <w:rPr>
          <w:vertAlign w:val="subscript"/>
        </w:rPr>
        <w:t xml:space="preserve">wot_ASEP - </w:t>
      </w:r>
      <w:r w:rsidRPr="00DF5841">
        <w:t>k</w:t>
      </w:r>
      <w:r w:rsidRPr="00DF5841">
        <w:rPr>
          <w:vertAlign w:val="subscript"/>
        </w:rPr>
        <w:t>P_ASEP</w:t>
      </w:r>
      <w:r w:rsidRPr="00DF5841">
        <w:t xml:space="preserve"> * (L</w:t>
      </w:r>
      <w:r w:rsidRPr="00DF5841">
        <w:rPr>
          <w:vertAlign w:val="subscript"/>
        </w:rPr>
        <w:t>wot_ASEP</w:t>
      </w:r>
      <w:r w:rsidRPr="00DF5841">
        <w:t xml:space="preserve"> - L</w:t>
      </w:r>
      <w:r w:rsidRPr="00DF5841">
        <w:rPr>
          <w:vertAlign w:val="subscript"/>
        </w:rPr>
        <w:t>crs rep</w:t>
      </w:r>
      <w:r w:rsidRPr="00DF5841">
        <w:t>)</w:t>
      </w:r>
    </w:p>
    <w:p w14:paraId="52E8445A" w14:textId="77777777" w:rsidR="00B90924" w:rsidRPr="00DF5841" w:rsidRDefault="00B90924" w:rsidP="00B90924">
      <w:pPr>
        <w:tabs>
          <w:tab w:val="left" w:pos="8500"/>
        </w:tabs>
        <w:spacing w:after="120"/>
        <w:ind w:left="2835" w:right="1134"/>
        <w:jc w:val="both"/>
      </w:pPr>
      <w:r w:rsidRPr="00DF5841">
        <w:t>For further calculation, use the L</w:t>
      </w:r>
      <w:r w:rsidRPr="00DF5841">
        <w:rPr>
          <w:vertAlign w:val="subscript"/>
        </w:rPr>
        <w:t>urban</w:t>
      </w:r>
      <w:r w:rsidRPr="00DF5841">
        <w:t xml:space="preserve"> from Annex 3 to this Regulation without rounding, including the digit after the decimal (xx.x).</w:t>
      </w:r>
    </w:p>
    <w:p w14:paraId="33931C5E" w14:textId="77777777" w:rsidR="00B90924" w:rsidRPr="00DF5841" w:rsidRDefault="00B90924" w:rsidP="00B90924">
      <w:pPr>
        <w:spacing w:after="120"/>
        <w:ind w:left="2835" w:right="1134" w:hanging="567"/>
        <w:jc w:val="both"/>
      </w:pPr>
      <w:r w:rsidRPr="00DF5841">
        <w:t>(e)</w:t>
      </w:r>
      <w:r w:rsidRPr="00DF5841">
        <w:tab/>
        <w:t>Calculate L</w:t>
      </w:r>
      <w:r w:rsidRPr="00DF5841">
        <w:rPr>
          <w:vertAlign w:val="subscript"/>
        </w:rPr>
        <w:t>urban_normalized</w:t>
      </w:r>
      <w:r w:rsidRPr="00DF5841">
        <w:t xml:space="preserve"> to normalize the speed from v</w:t>
      </w:r>
      <w:r w:rsidRPr="00DF5841">
        <w:rPr>
          <w:vertAlign w:val="subscript"/>
        </w:rPr>
        <w:t xml:space="preserve">BB_ASEP </w:t>
      </w:r>
      <w:r w:rsidRPr="00DF5841">
        <w:t>to 50 km/h as follows:</w:t>
      </w:r>
    </w:p>
    <w:p w14:paraId="2DB41CAA" w14:textId="77777777" w:rsidR="00B90924" w:rsidRPr="00DF5841" w:rsidRDefault="00B90924" w:rsidP="00B90924">
      <w:pPr>
        <w:spacing w:after="120"/>
        <w:ind w:left="2835" w:right="1134"/>
        <w:jc w:val="both"/>
      </w:pPr>
      <w:r w:rsidRPr="00DF5841">
        <w:t>L</w:t>
      </w:r>
      <w:r w:rsidRPr="00DF5841">
        <w:rPr>
          <w:vertAlign w:val="subscript"/>
        </w:rPr>
        <w:t>urban_normalized</w:t>
      </w:r>
      <w:r w:rsidRPr="00DF5841">
        <w:t xml:space="preserve"> = L</w:t>
      </w:r>
      <w:r w:rsidRPr="00DF5841">
        <w:rPr>
          <w:vertAlign w:val="subscript"/>
        </w:rPr>
        <w:t>urban_measured_ASEP</w:t>
      </w:r>
      <w:r w:rsidRPr="00DF5841">
        <w:t xml:space="preserve"> - (0.15 * (V</w:t>
      </w:r>
      <w:r w:rsidRPr="00DF5841">
        <w:rPr>
          <w:vertAlign w:val="subscript"/>
        </w:rPr>
        <w:t>_BB_ASEP</w:t>
      </w:r>
      <w:r w:rsidRPr="00DF5841">
        <w:t xml:space="preserve"> - 50))</w:t>
      </w:r>
    </w:p>
    <w:p w14:paraId="71BC696A" w14:textId="77777777" w:rsidR="00B90924" w:rsidRPr="00DF5841" w:rsidRDefault="00B90924" w:rsidP="00B90924">
      <w:pPr>
        <w:spacing w:after="120"/>
        <w:ind w:left="2835" w:right="1134" w:hanging="567"/>
        <w:jc w:val="both"/>
      </w:pPr>
      <w:r w:rsidRPr="00DF5841">
        <w:t>(f)</w:t>
      </w:r>
      <w:r w:rsidRPr="00DF5841">
        <w:tab/>
        <w:t xml:space="preserve">Calculate the deviation </w:t>
      </w:r>
      <w:r w:rsidRPr="00DF5841">
        <w:rPr>
          <w:rFonts w:ascii="Arial" w:hAnsi="Arial" w:cs="Arial"/>
        </w:rPr>
        <w:t>Δ</w:t>
      </w:r>
      <w:r w:rsidRPr="00DF5841">
        <w:t>L</w:t>
      </w:r>
      <w:r w:rsidRPr="00DF5841">
        <w:rPr>
          <w:vertAlign w:val="subscript"/>
        </w:rPr>
        <w:t>urban_ASEP</w:t>
      </w:r>
      <w:r w:rsidRPr="00DF5841">
        <w:t xml:space="preserve"> relative to L</w:t>
      </w:r>
      <w:r w:rsidRPr="00DF5841">
        <w:rPr>
          <w:vertAlign w:val="subscript"/>
        </w:rPr>
        <w:t>urban</w:t>
      </w:r>
      <w:r w:rsidRPr="00DF5841">
        <w:t xml:space="preserve"> as follows:</w:t>
      </w:r>
    </w:p>
    <w:p w14:paraId="64250888" w14:textId="77777777" w:rsidR="00B90924" w:rsidRPr="00DF5841" w:rsidRDefault="00B90924" w:rsidP="00B90924">
      <w:pPr>
        <w:spacing w:after="120"/>
        <w:ind w:left="2835" w:right="1134"/>
        <w:jc w:val="both"/>
      </w:pPr>
      <w:r w:rsidRPr="00DF5841">
        <w:rPr>
          <w:rFonts w:ascii="Arial" w:hAnsi="Arial" w:cs="Arial"/>
        </w:rPr>
        <w:t>Δ</w:t>
      </w:r>
      <w:r w:rsidRPr="00DF5841">
        <w:t>L</w:t>
      </w:r>
      <w:r w:rsidRPr="00DF5841">
        <w:rPr>
          <w:vertAlign w:val="subscript"/>
        </w:rPr>
        <w:t>urban_ASEP</w:t>
      </w:r>
      <w:r w:rsidRPr="00DF5841">
        <w:t xml:space="preserve"> = L</w:t>
      </w:r>
      <w:r w:rsidRPr="00DF5841">
        <w:rPr>
          <w:vertAlign w:val="subscript"/>
        </w:rPr>
        <w:t>urban_normalized</w:t>
      </w:r>
      <w:r w:rsidRPr="00DF5841">
        <w:t xml:space="preserve"> - L</w:t>
      </w:r>
      <w:r w:rsidRPr="00DF5841">
        <w:rPr>
          <w:vertAlign w:val="subscript"/>
        </w:rPr>
        <w:t xml:space="preserve">urban </w:t>
      </w:r>
    </w:p>
    <w:p w14:paraId="7BC54183" w14:textId="77777777" w:rsidR="00B90924" w:rsidRPr="00DF5841" w:rsidRDefault="00B90924" w:rsidP="00B90924">
      <w:pPr>
        <w:spacing w:after="120"/>
        <w:ind w:left="1134" w:right="1134"/>
        <w:jc w:val="both"/>
      </w:pPr>
      <w:r w:rsidRPr="00DF5841">
        <w:t xml:space="preserve">4.2.2. </w:t>
      </w:r>
      <w:r w:rsidRPr="00DF5841">
        <w:tab/>
      </w:r>
      <w:r w:rsidRPr="00DF5841">
        <w:tab/>
        <w:t xml:space="preserve">Specifications  </w:t>
      </w:r>
    </w:p>
    <w:p w14:paraId="596F454F" w14:textId="77777777" w:rsidR="00B90924" w:rsidRPr="00DF5841" w:rsidRDefault="00B90924" w:rsidP="00B90924">
      <w:pPr>
        <w:spacing w:after="120"/>
        <w:ind w:left="2268" w:right="1134"/>
        <w:jc w:val="both"/>
      </w:pPr>
      <w:r w:rsidRPr="00DF5841">
        <w:rPr>
          <w:strike/>
        </w:rPr>
        <w:tab/>
      </w:r>
      <w:r w:rsidRPr="00DF5841">
        <w:t>Compliance with limits:</w:t>
      </w:r>
    </w:p>
    <w:p w14:paraId="1CC2D852" w14:textId="77777777" w:rsidR="00B90924" w:rsidRPr="00DF5841" w:rsidRDefault="00B90924" w:rsidP="00B90924">
      <w:pPr>
        <w:tabs>
          <w:tab w:val="left" w:pos="8500"/>
        </w:tabs>
        <w:spacing w:after="120"/>
        <w:ind w:left="2268" w:right="1134"/>
        <w:jc w:val="both"/>
      </w:pPr>
      <w:r w:rsidRPr="00DF5841">
        <w:rPr>
          <w:rFonts w:ascii="Arial" w:hAnsi="Arial" w:cs="Arial"/>
        </w:rPr>
        <w:t xml:space="preserve">Δ </w:t>
      </w:r>
      <w:r w:rsidRPr="00DF5841">
        <w:t>L</w:t>
      </w:r>
      <w:r w:rsidRPr="00DF5841">
        <w:rPr>
          <w:vertAlign w:val="subscript"/>
        </w:rPr>
        <w:t>urban_ASEP</w:t>
      </w:r>
      <w:r w:rsidRPr="00DF5841">
        <w:t xml:space="preserve"> shall be less than or equal to 3.0 dB(A) + limit value</w:t>
      </w:r>
      <w:r w:rsidRPr="00DF5841">
        <w:rPr>
          <w:rStyle w:val="FootnoteReference"/>
        </w:rPr>
        <w:footnoteReference w:id="7"/>
      </w:r>
      <w:r w:rsidRPr="00DF5841">
        <w:t xml:space="preserve"> - L</w:t>
      </w:r>
      <w:r w:rsidRPr="00DF5841">
        <w:rPr>
          <w:rFonts w:ascii="Times New Roman Bold" w:hAnsi="Times New Roman Bold"/>
          <w:vertAlign w:val="subscript"/>
        </w:rPr>
        <w:t>urban</w:t>
      </w:r>
      <w:r w:rsidRPr="00DF5841">
        <w:t xml:space="preserve"> .</w:t>
      </w:r>
    </w:p>
    <w:p w14:paraId="79F1757D" w14:textId="77777777" w:rsidR="00B90924" w:rsidRPr="00DF5841" w:rsidRDefault="00B90924" w:rsidP="00B90924">
      <w:pPr>
        <w:spacing w:after="120"/>
        <w:ind w:left="2268" w:right="1134" w:hanging="1134"/>
        <w:jc w:val="both"/>
      </w:pPr>
      <w:r w:rsidRPr="00DF5841">
        <w:rPr>
          <w:bCs/>
        </w:rPr>
        <w:t>5.</w:t>
      </w:r>
      <w:r w:rsidRPr="00DF5841">
        <w:rPr>
          <w:bCs/>
        </w:rPr>
        <w:tab/>
      </w:r>
      <w:r w:rsidRPr="00DF5841">
        <w:t>Reference sound assessment (see the flowchart in Appendix 2, Figure 2)</w:t>
      </w:r>
    </w:p>
    <w:p w14:paraId="3F3522FD" w14:textId="77777777" w:rsidR="00B90924" w:rsidRPr="00DF5841" w:rsidRDefault="00B90924" w:rsidP="00B90924">
      <w:pPr>
        <w:spacing w:after="120"/>
        <w:ind w:left="2268" w:right="1134" w:hanging="1134"/>
        <w:jc w:val="both"/>
      </w:pPr>
      <w:r w:rsidRPr="00DF5841">
        <w:t>5.1.</w:t>
      </w:r>
      <w:r w:rsidRPr="00DF5841">
        <w:tab/>
        <w:t>General</w:t>
      </w:r>
    </w:p>
    <w:p w14:paraId="748C1102" w14:textId="4A1E7AB2" w:rsidR="00B90924" w:rsidRPr="00DF5841" w:rsidRDefault="00B90924" w:rsidP="00B90924">
      <w:pPr>
        <w:spacing w:after="120"/>
        <w:ind w:left="2268" w:right="1134"/>
        <w:jc w:val="both"/>
      </w:pPr>
      <w:r w:rsidRPr="00DF5841">
        <w:t xml:space="preserve">The reference sound can be obtained by simulation or from direct measurement. The result of one assessment method has to comply with the specification of </w:t>
      </w:r>
      <w:r w:rsidR="006240C2">
        <w:t xml:space="preserve">paragraph </w:t>
      </w:r>
      <w:r w:rsidRPr="00DF5841">
        <w:t>5.4.</w:t>
      </w:r>
    </w:p>
    <w:p w14:paraId="3C757668" w14:textId="77777777" w:rsidR="00B90924" w:rsidRPr="00DF5841" w:rsidRDefault="00B90924" w:rsidP="00B90924">
      <w:pPr>
        <w:spacing w:after="120"/>
        <w:ind w:left="1134" w:right="1134"/>
        <w:jc w:val="both"/>
      </w:pPr>
      <w:r w:rsidRPr="00DF5841">
        <w:t>5.1.1.</w:t>
      </w:r>
      <w:r w:rsidRPr="00DF5841">
        <w:tab/>
      </w:r>
      <w:r w:rsidRPr="00DF5841">
        <w:tab/>
        <w:t>Simulation method</w:t>
      </w:r>
      <w:r w:rsidRPr="00DF5841">
        <w:rPr>
          <w:sz w:val="18"/>
          <w:vertAlign w:val="superscript"/>
        </w:rPr>
        <w:footnoteReference w:id="8"/>
      </w:r>
    </w:p>
    <w:p w14:paraId="014C5737" w14:textId="77777777" w:rsidR="00B90924" w:rsidRPr="00DF5841" w:rsidRDefault="00B90924" w:rsidP="00B90924">
      <w:pPr>
        <w:spacing w:after="120"/>
        <w:ind w:left="2268" w:right="1134"/>
        <w:jc w:val="both"/>
        <w:rPr>
          <w:strike/>
        </w:rPr>
      </w:pPr>
      <w:r w:rsidRPr="00DF5841">
        <w:t>For simulation, the reference sound is assessed at a single point in one discrete gear, simulating an acceleration condition assuming an exit speed v</w:t>
      </w:r>
      <w:r w:rsidRPr="00DF5841">
        <w:rPr>
          <w:rFonts w:ascii="(Asiatische Schriftart verwende" w:hAnsi="(Asiatische Schriftart verwende"/>
          <w:vertAlign w:val="subscript"/>
        </w:rPr>
        <w:t>BB’</w:t>
      </w:r>
      <w:r w:rsidRPr="00DF5841">
        <w:t xml:space="preserve"> equal to 61 km/h. The sound compliance is calculated using the slope results of paragraph 3.2.2. </w:t>
      </w:r>
    </w:p>
    <w:p w14:paraId="68BA8DE1" w14:textId="77777777" w:rsidR="00B90924" w:rsidRPr="00DF5841" w:rsidRDefault="00B90924" w:rsidP="00B90924">
      <w:pPr>
        <w:spacing w:after="120"/>
        <w:ind w:left="2268" w:right="1134"/>
        <w:jc w:val="both"/>
      </w:pPr>
      <w:r w:rsidRPr="00DF5841">
        <w:t>If the result of slope of 3.2.2. is not available for the gear specified in paragraph 5.2, this slope of the missing gear can be determined according to paragraphs 2.4., 3.1.  and 3.2.</w:t>
      </w:r>
      <w:r w:rsidRPr="00DF5841">
        <w:rPr>
          <w:color w:val="0070C0"/>
        </w:rPr>
        <w:t xml:space="preserve"> </w:t>
      </w:r>
    </w:p>
    <w:p w14:paraId="57E1D3B8" w14:textId="77777777" w:rsidR="00B90924" w:rsidRPr="00DF5841" w:rsidRDefault="00B90924" w:rsidP="00B90924">
      <w:pPr>
        <w:spacing w:after="120"/>
        <w:ind w:left="1134" w:right="1134"/>
        <w:jc w:val="both"/>
      </w:pPr>
      <w:r w:rsidRPr="00DF5841">
        <w:t>5.1.2.</w:t>
      </w:r>
      <w:r w:rsidRPr="00DF5841">
        <w:tab/>
      </w:r>
      <w:r w:rsidRPr="00DF5841">
        <w:tab/>
        <w:t>Direct measurement method</w:t>
      </w:r>
    </w:p>
    <w:p w14:paraId="0D841D21" w14:textId="77777777" w:rsidR="00B90924" w:rsidRPr="00DF5841" w:rsidRDefault="00B90924" w:rsidP="00B90924">
      <w:pPr>
        <w:spacing w:after="120"/>
        <w:ind w:left="2268" w:right="1134"/>
        <w:jc w:val="both"/>
      </w:pPr>
      <w:r w:rsidRPr="00DF5841">
        <w:t>For direct measurement, the reference sound is assessed at a single run in an acceleration condition started at line AA’ as specified in paragraph 2.5. The gear shall be as specified in paragraph 5.2. for vehicles tested in locked condition or in a gear selected position for normal driving as specified by the manufacturer for vehicles tested in non-locked condition.</w:t>
      </w:r>
    </w:p>
    <w:p w14:paraId="205E21F4" w14:textId="77777777" w:rsidR="00B90924" w:rsidRPr="00DF5841" w:rsidRDefault="00B90924" w:rsidP="00B90924">
      <w:pPr>
        <w:spacing w:after="120"/>
        <w:ind w:left="2268" w:right="1134"/>
        <w:jc w:val="both"/>
      </w:pPr>
      <w:r w:rsidRPr="00DF5841">
        <w:t>The target test speed v</w:t>
      </w:r>
      <w:r w:rsidRPr="00DF5841">
        <w:rPr>
          <w:rFonts w:ascii="(Asiatische Schriftart verwende" w:hAnsi="(Asiatische Schriftart verwende"/>
          <w:vertAlign w:val="subscript"/>
        </w:rPr>
        <w:t>AA</w:t>
      </w:r>
      <w:r w:rsidRPr="00DF5841">
        <w:t xml:space="preserve"> is equal to 50 km/h ± 1 km/h unless v</w:t>
      </w:r>
      <w:r w:rsidRPr="00DF5841">
        <w:rPr>
          <w:rFonts w:ascii="(Asiatische Schriftart verwende" w:hAnsi="(Asiatische Schriftart verwende"/>
          <w:vertAlign w:val="subscript"/>
        </w:rPr>
        <w:t>BB</w:t>
      </w:r>
      <w:r w:rsidRPr="00DF5841">
        <w:t xml:space="preserve"> exceeds 61 km/h.</w:t>
      </w:r>
    </w:p>
    <w:p w14:paraId="56495280" w14:textId="77777777" w:rsidR="00B90924" w:rsidRPr="00DF5841" w:rsidRDefault="00B90924" w:rsidP="00B90924">
      <w:pPr>
        <w:spacing w:after="120"/>
        <w:ind w:left="2268" w:right="1134"/>
        <w:jc w:val="both"/>
      </w:pPr>
      <w:r w:rsidRPr="00DF5841">
        <w:t>If v</w:t>
      </w:r>
      <w:r w:rsidRPr="00DF5841">
        <w:rPr>
          <w:rFonts w:ascii="(Asiatische Schriftart verwende" w:hAnsi="(Asiatische Schriftart verwende"/>
          <w:vertAlign w:val="subscript"/>
        </w:rPr>
        <w:t>BB</w:t>
      </w:r>
      <w:r w:rsidRPr="00DF5841">
        <w:t xml:space="preserve"> exceeds 61 km/h, the target test speed v</w:t>
      </w:r>
      <w:r w:rsidRPr="00DF5841">
        <w:rPr>
          <w:rFonts w:ascii="(Asiatische Schriftart verwende" w:hAnsi="(Asiatische Schriftart verwende"/>
          <w:vertAlign w:val="subscript"/>
        </w:rPr>
        <w:t>BB</w:t>
      </w:r>
      <w:r w:rsidRPr="00DF5841">
        <w:t xml:space="preserve"> shall be set to 61 km/h ± 1 km/h. The entry speed shall be adjusted to achieve the target test speed.  </w:t>
      </w:r>
    </w:p>
    <w:p w14:paraId="55EECF91" w14:textId="77777777" w:rsidR="00B90924" w:rsidRPr="00DF5841" w:rsidRDefault="00B90924" w:rsidP="00B90924">
      <w:pPr>
        <w:keepNext/>
        <w:keepLines/>
        <w:spacing w:after="120"/>
        <w:ind w:left="2268" w:right="1134" w:hanging="1134"/>
        <w:jc w:val="both"/>
        <w:rPr>
          <w:bCs/>
        </w:rPr>
      </w:pPr>
      <w:r w:rsidRPr="00DF5841">
        <w:rPr>
          <w:bCs/>
        </w:rPr>
        <w:t>5.2.</w:t>
      </w:r>
      <w:r w:rsidRPr="00DF5841">
        <w:rPr>
          <w:bCs/>
        </w:rPr>
        <w:tab/>
        <w:t>The determination of gear α is as follows:</w:t>
      </w:r>
    </w:p>
    <w:p w14:paraId="459DCA10" w14:textId="77777777" w:rsidR="00B90924" w:rsidRPr="00DF5841" w:rsidRDefault="00B90924" w:rsidP="00B90924">
      <w:pPr>
        <w:keepNext/>
        <w:keepLines/>
        <w:spacing w:after="120"/>
        <w:ind w:left="2268" w:right="1134"/>
        <w:jc w:val="both"/>
        <w:rPr>
          <w:bCs/>
        </w:rPr>
      </w:pPr>
      <w:r w:rsidRPr="00DF5841">
        <w:rPr>
          <w:bCs/>
        </w:rPr>
        <w:t>α = 3 for all manual transmission and for automatic transmission tested in locked position with up to 5 gears;</w:t>
      </w:r>
    </w:p>
    <w:p w14:paraId="515DA03A" w14:textId="77777777" w:rsidR="00B90924" w:rsidRPr="00DF5841" w:rsidRDefault="00B90924" w:rsidP="00B90924">
      <w:pPr>
        <w:spacing w:after="120"/>
        <w:ind w:left="2268" w:right="1134"/>
        <w:jc w:val="both"/>
        <w:rPr>
          <w:bCs/>
        </w:rPr>
      </w:pPr>
      <w:r w:rsidRPr="00DF5841">
        <w:rPr>
          <w:bCs/>
        </w:rPr>
        <w:t>α = 4 for automatic transmission tested in locked position with 6 or more gears. If the acceleration calculated from AA to BB + vehicle length in gear 4 exceeds 1.9 m/s²,</w:t>
      </w:r>
      <w:r w:rsidRPr="00DF5841">
        <w:t xml:space="preserve"> the first</w:t>
      </w:r>
      <w:r w:rsidRPr="00DF5841">
        <w:rPr>
          <w:bCs/>
        </w:rPr>
        <w:t xml:space="preserve"> higher gear α &gt; 4 with an acceleration lower than or equal to 1.9 m/s² shall be chosen.</w:t>
      </w:r>
    </w:p>
    <w:p w14:paraId="0FD8B7CD" w14:textId="42D25E61" w:rsidR="00B90924" w:rsidRPr="00DF5841" w:rsidRDefault="00B90924" w:rsidP="00B90924">
      <w:pPr>
        <w:spacing w:after="120"/>
        <w:ind w:left="2268" w:right="1134"/>
        <w:jc w:val="both"/>
      </w:pPr>
      <w:r w:rsidRPr="00DF5841">
        <w:t>For vehicles tested under non-locked condition, the gear ratio for further calculation shall be determined from the acceleration test result in Annex 3 using the reported engine speed and vehicle speed at line BB'.</w:t>
      </w:r>
    </w:p>
    <w:p w14:paraId="080FE813" w14:textId="77777777" w:rsidR="00B90924" w:rsidRPr="00DF5841" w:rsidRDefault="00B90924" w:rsidP="00B90924">
      <w:pPr>
        <w:spacing w:after="120"/>
        <w:ind w:left="1134" w:right="1134"/>
        <w:jc w:val="both"/>
      </w:pPr>
      <w:r w:rsidRPr="00DF5841">
        <w:t xml:space="preserve">5.3. </w:t>
      </w:r>
      <w:r w:rsidRPr="00DF5841">
        <w:tab/>
      </w:r>
      <w:r w:rsidRPr="00DF5841">
        <w:tab/>
        <w:t>Data-processing for simulation assessment</w:t>
      </w:r>
    </w:p>
    <w:p w14:paraId="6546E802" w14:textId="77777777" w:rsidR="00B90924" w:rsidRPr="00DF5841" w:rsidRDefault="00B90924" w:rsidP="00B90924">
      <w:pPr>
        <w:spacing w:after="120"/>
        <w:ind w:left="2268" w:right="1134" w:hanging="1134"/>
        <w:jc w:val="both"/>
        <w:rPr>
          <w:bCs/>
        </w:rPr>
      </w:pPr>
      <w:r w:rsidRPr="00DF5841">
        <w:rPr>
          <w:bCs/>
        </w:rPr>
        <w:t>5.3.1.</w:t>
      </w:r>
      <w:r w:rsidRPr="00DF5841">
        <w:rPr>
          <w:bCs/>
        </w:rPr>
        <w:tab/>
        <w:t>Determination of reference engine speed n</w:t>
      </w:r>
      <w:r w:rsidRPr="00DF5841">
        <w:rPr>
          <w:bCs/>
          <w:vertAlign w:val="subscript"/>
        </w:rPr>
        <w:t xml:space="preserve">BB’_ref_α </w:t>
      </w:r>
    </w:p>
    <w:p w14:paraId="6C3F7D06" w14:textId="77777777" w:rsidR="00B90924" w:rsidRPr="00DF5841" w:rsidRDefault="00B90924" w:rsidP="00B90924">
      <w:pPr>
        <w:spacing w:after="120"/>
        <w:ind w:left="2268" w:right="1134"/>
        <w:jc w:val="both"/>
      </w:pPr>
      <w:r w:rsidRPr="00DF5841">
        <w:t>The reference engine speed, n</w:t>
      </w:r>
      <w:r w:rsidRPr="00DF5841">
        <w:rPr>
          <w:bCs/>
          <w:vertAlign w:val="subscript"/>
        </w:rPr>
        <w:t>BB’_</w:t>
      </w:r>
      <w:r w:rsidRPr="00DF5841">
        <w:rPr>
          <w:vertAlign w:val="subscript"/>
        </w:rPr>
        <w:t>ref_</w:t>
      </w:r>
      <w:r w:rsidRPr="00DF5841">
        <w:rPr>
          <w:bCs/>
          <w:vertAlign w:val="subscript"/>
        </w:rPr>
        <w:t>α</w:t>
      </w:r>
      <w:r w:rsidRPr="00DF5841">
        <w:rPr>
          <w:vertAlign w:val="subscript"/>
        </w:rPr>
        <w:t>,</w:t>
      </w:r>
      <w:r w:rsidRPr="00DF5841">
        <w:t xml:space="preserve"> shall be calculated using the gear ratio of gear α at the reference speed of v</w:t>
      </w:r>
      <w:r w:rsidRPr="00DF5841">
        <w:rPr>
          <w:bCs/>
          <w:vertAlign w:val="subscript"/>
        </w:rPr>
        <w:t>BB’_</w:t>
      </w:r>
      <w:r w:rsidRPr="00DF5841">
        <w:rPr>
          <w:vertAlign w:val="subscript"/>
        </w:rPr>
        <w:t>ref</w:t>
      </w:r>
      <w:r w:rsidRPr="00DF5841">
        <w:t xml:space="preserve"> = 61 km/h.</w:t>
      </w:r>
    </w:p>
    <w:p w14:paraId="5AAC4963" w14:textId="77777777" w:rsidR="00B90924" w:rsidRPr="00DF5841" w:rsidRDefault="00B90924" w:rsidP="00B90924">
      <w:pPr>
        <w:spacing w:after="120"/>
        <w:ind w:left="1134" w:right="1134"/>
        <w:jc w:val="both"/>
      </w:pPr>
      <w:r w:rsidRPr="00DF5841">
        <w:t xml:space="preserve">5.3.2. </w:t>
      </w:r>
      <w:r w:rsidRPr="00DF5841">
        <w:tab/>
      </w:r>
      <w:r w:rsidRPr="00DF5841">
        <w:tab/>
        <w:t>Calculation of L</w:t>
      </w:r>
      <w:r w:rsidRPr="00DF5841">
        <w:rPr>
          <w:vertAlign w:val="subscript"/>
        </w:rPr>
        <w:t>ref</w:t>
      </w:r>
    </w:p>
    <w:p w14:paraId="1E883EB2" w14:textId="77777777" w:rsidR="00B90924" w:rsidRPr="00DF5841" w:rsidRDefault="00B90924" w:rsidP="00B90924">
      <w:pPr>
        <w:spacing w:after="120"/>
        <w:ind w:left="2259" w:right="1134"/>
        <w:jc w:val="both"/>
      </w:pPr>
      <w:r w:rsidRPr="00DF5841">
        <w:t>L</w:t>
      </w:r>
      <w:r w:rsidRPr="00DF5841">
        <w:rPr>
          <w:rFonts w:ascii="Times New Roman Bold" w:hAnsi="Times New Roman Bold"/>
          <w:vertAlign w:val="subscript"/>
        </w:rPr>
        <w:t xml:space="preserve">ref </w:t>
      </w:r>
      <w:r w:rsidRPr="00DF5841">
        <w:t>= L</w:t>
      </w:r>
      <w:r w:rsidRPr="00DF5841">
        <w:rPr>
          <w:rFonts w:ascii="Times New Roman Bold" w:hAnsi="Times New Roman Bold"/>
          <w:vertAlign w:val="subscript"/>
        </w:rPr>
        <w:t>anchor</w:t>
      </w:r>
      <w:r w:rsidRPr="00DF5841">
        <w:t xml:space="preserve"> + Slope</w:t>
      </w:r>
      <w:r w:rsidRPr="00DF5841">
        <w:rPr>
          <w:bCs/>
          <w:vertAlign w:val="subscript"/>
        </w:rPr>
        <w:t xml:space="preserve"> α</w:t>
      </w:r>
      <w:r w:rsidRPr="00DF5841">
        <w:t xml:space="preserve"> * (n</w:t>
      </w:r>
      <w:r w:rsidRPr="00DF5841">
        <w:rPr>
          <w:bCs/>
          <w:vertAlign w:val="subscript"/>
        </w:rPr>
        <w:t>BB’_</w:t>
      </w:r>
      <w:r w:rsidRPr="00DF5841">
        <w:rPr>
          <w:rFonts w:ascii="Times New Roman Bold" w:hAnsi="Times New Roman Bold"/>
          <w:vertAlign w:val="subscript"/>
        </w:rPr>
        <w:t>ref_</w:t>
      </w:r>
      <w:r w:rsidRPr="00DF5841">
        <w:rPr>
          <w:bCs/>
          <w:vertAlign w:val="subscript"/>
        </w:rPr>
        <w:t xml:space="preserve">α </w:t>
      </w:r>
      <w:r w:rsidRPr="00DF5841">
        <w:t>- n</w:t>
      </w:r>
      <w:r w:rsidRPr="00DF5841">
        <w:rPr>
          <w:rFonts w:ascii="Times New Roman Bold" w:hAnsi="Times New Roman Bold"/>
          <w:vertAlign w:val="subscript"/>
        </w:rPr>
        <w:t>anchor</w:t>
      </w:r>
      <w:r w:rsidRPr="00DF5841">
        <w:t>) / 1,000</w:t>
      </w:r>
    </w:p>
    <w:p w14:paraId="6BDA036F" w14:textId="77777777" w:rsidR="00B90924" w:rsidRPr="00DF5841" w:rsidRDefault="00B90924" w:rsidP="00B90924">
      <w:pPr>
        <w:spacing w:after="120"/>
        <w:ind w:left="1134" w:right="1134"/>
        <w:jc w:val="both"/>
      </w:pPr>
      <w:r w:rsidRPr="00DF5841">
        <w:t xml:space="preserve">5.4. </w:t>
      </w:r>
      <w:r w:rsidRPr="00DF5841">
        <w:tab/>
      </w:r>
      <w:r w:rsidRPr="00DF5841">
        <w:tab/>
        <w:t>Specifications</w:t>
      </w:r>
    </w:p>
    <w:p w14:paraId="25C2B22F" w14:textId="77777777" w:rsidR="00B90924" w:rsidRPr="00DF5841" w:rsidRDefault="00B90924" w:rsidP="00B90924">
      <w:pPr>
        <w:spacing w:after="120"/>
        <w:ind w:left="2268" w:right="1134"/>
        <w:jc w:val="both"/>
      </w:pPr>
      <w:r w:rsidRPr="00DF5841">
        <w:t>For vehicles of category M</w:t>
      </w:r>
      <w:r w:rsidRPr="00DF5841">
        <w:rPr>
          <w:vertAlign w:val="subscript"/>
        </w:rPr>
        <w:t>1</w:t>
      </w:r>
      <w:r w:rsidRPr="00DF5841">
        <w:t>, L</w:t>
      </w:r>
      <w:r w:rsidRPr="00DF5841">
        <w:rPr>
          <w:vertAlign w:val="subscript"/>
        </w:rPr>
        <w:t>ref</w:t>
      </w:r>
      <w:r w:rsidRPr="00DF5841">
        <w:t xml:space="preserve"> shall be less than or equal to 76 dB(A).</w:t>
      </w:r>
    </w:p>
    <w:p w14:paraId="393A8E77" w14:textId="77777777" w:rsidR="00B90924" w:rsidRPr="00DF5841" w:rsidRDefault="00B90924" w:rsidP="00B90924">
      <w:pPr>
        <w:spacing w:after="120"/>
        <w:ind w:left="2268" w:right="1134"/>
        <w:jc w:val="both"/>
      </w:pPr>
      <w:r w:rsidRPr="00DF5841">
        <w:t>For vehicles of category M</w:t>
      </w:r>
      <w:r w:rsidRPr="00DF5841">
        <w:rPr>
          <w:vertAlign w:val="subscript"/>
        </w:rPr>
        <w:t>1</w:t>
      </w:r>
      <w:r w:rsidRPr="00DF5841">
        <w:t xml:space="preserve"> fitted with a </w:t>
      </w:r>
      <w:r w:rsidRPr="00DF5841">
        <w:rPr>
          <w:bCs/>
        </w:rPr>
        <w:t>manual</w:t>
      </w:r>
      <w:r w:rsidRPr="00DF5841">
        <w:t xml:space="preserve"> transmission having more than four forward gears and equipped with an engine developing a rated maximum net power greater than 140 kW (according to Regulation No. 85) and having a maximum-power/maximum-mass ratio greater than 75, L</w:t>
      </w:r>
      <w:r w:rsidRPr="00DF5841">
        <w:rPr>
          <w:vertAlign w:val="subscript"/>
        </w:rPr>
        <w:t>ref</w:t>
      </w:r>
      <w:r w:rsidRPr="00DF5841">
        <w:t xml:space="preserve"> shall be less than or equal to 79 dB(A).</w:t>
      </w:r>
    </w:p>
    <w:p w14:paraId="16783975" w14:textId="77777777" w:rsidR="00B90924" w:rsidRPr="00DF5841" w:rsidRDefault="00B90924" w:rsidP="00B90924">
      <w:pPr>
        <w:spacing w:after="120"/>
        <w:ind w:left="2268" w:right="1134"/>
        <w:jc w:val="both"/>
      </w:pPr>
      <w:r w:rsidRPr="00DF5841">
        <w:t>For vehicles of category M</w:t>
      </w:r>
      <w:r w:rsidRPr="00DF5841">
        <w:rPr>
          <w:vertAlign w:val="subscript"/>
        </w:rPr>
        <w:t>1</w:t>
      </w:r>
      <w:r w:rsidRPr="00DF5841">
        <w:t xml:space="preserve"> fitted with an </w:t>
      </w:r>
      <w:r w:rsidRPr="00DF5841">
        <w:rPr>
          <w:bCs/>
        </w:rPr>
        <w:t>automatic</w:t>
      </w:r>
      <w:r w:rsidRPr="00DF5841">
        <w:t xml:space="preserve"> transmission having more than four forward gears and equipped with an engine developing a rated maximum net power greater than 140 kW (according to Regulation No. 85) and having a maximum-power/maximum-mass ratio greater than 75, L</w:t>
      </w:r>
      <w:r w:rsidRPr="00DF5841">
        <w:rPr>
          <w:vertAlign w:val="subscript"/>
        </w:rPr>
        <w:t>ref</w:t>
      </w:r>
      <w:r w:rsidRPr="00DF5841">
        <w:t xml:space="preserve"> shall be less than or equal to 78 dB(A).</w:t>
      </w:r>
    </w:p>
    <w:p w14:paraId="1D410942" w14:textId="77777777" w:rsidR="00B90924" w:rsidRPr="00DF5841" w:rsidRDefault="00B90924" w:rsidP="00B90924">
      <w:pPr>
        <w:spacing w:after="120"/>
        <w:ind w:left="2268" w:right="1134"/>
        <w:jc w:val="both"/>
      </w:pPr>
      <w:r w:rsidRPr="00DF5841">
        <w:t>For vehicles of category N</w:t>
      </w:r>
      <w:r w:rsidRPr="00DF5841">
        <w:rPr>
          <w:vertAlign w:val="subscript"/>
        </w:rPr>
        <w:t>1</w:t>
      </w:r>
      <w:r w:rsidRPr="00DF5841">
        <w:t xml:space="preserve"> with a technically permissible maximum laden mass below 2,000 kg, L</w:t>
      </w:r>
      <w:r w:rsidRPr="00DF5841">
        <w:rPr>
          <w:vertAlign w:val="subscript"/>
        </w:rPr>
        <w:t>ref</w:t>
      </w:r>
      <w:r w:rsidRPr="00DF5841">
        <w:t xml:space="preserve"> shall be less than or equal to 78 dB(A).</w:t>
      </w:r>
    </w:p>
    <w:p w14:paraId="630CF4F4" w14:textId="77777777" w:rsidR="00B90924" w:rsidRPr="00DF5841" w:rsidRDefault="00B90924" w:rsidP="00B90924">
      <w:pPr>
        <w:spacing w:after="120"/>
        <w:ind w:left="2268" w:right="1134"/>
        <w:jc w:val="both"/>
      </w:pPr>
      <w:r w:rsidRPr="00DF5841">
        <w:t>For vehicles of category N</w:t>
      </w:r>
      <w:r w:rsidRPr="00DF5841">
        <w:rPr>
          <w:vertAlign w:val="subscript"/>
        </w:rPr>
        <w:t>1</w:t>
      </w:r>
      <w:r w:rsidRPr="00DF5841">
        <w:t xml:space="preserve"> with a technically permissible maximum laden mass above 2,000 kg and below 3,500 kg, L</w:t>
      </w:r>
      <w:r w:rsidRPr="00DF5841">
        <w:rPr>
          <w:vertAlign w:val="subscript"/>
        </w:rPr>
        <w:t>ref</w:t>
      </w:r>
      <w:r w:rsidRPr="00DF5841">
        <w:t xml:space="preserve"> shall be less than or equal to 79 dB(A).</w:t>
      </w:r>
    </w:p>
    <w:p w14:paraId="031E1587" w14:textId="77777777" w:rsidR="00B90924" w:rsidRPr="00DF5841" w:rsidRDefault="00B90924" w:rsidP="00B90924">
      <w:pPr>
        <w:spacing w:after="120"/>
        <w:ind w:left="2268" w:right="1134"/>
        <w:jc w:val="both"/>
      </w:pPr>
      <w:r w:rsidRPr="00DF5841">
        <w:t>For vehicles of category M</w:t>
      </w:r>
      <w:r w:rsidRPr="00DF5841">
        <w:rPr>
          <w:vertAlign w:val="subscript"/>
        </w:rPr>
        <w:t>1</w:t>
      </w:r>
      <w:r w:rsidRPr="00DF5841">
        <w:t xml:space="preserve"> and N</w:t>
      </w:r>
      <w:r w:rsidRPr="00DF5841">
        <w:rPr>
          <w:vertAlign w:val="subscript"/>
        </w:rPr>
        <w:t>1</w:t>
      </w:r>
      <w:r w:rsidRPr="00DF5841">
        <w:t xml:space="preserve"> equipped with a compression-ignition and direct injection internal combustion engine, the sound level shall be increased by 1 dB(A).</w:t>
      </w:r>
    </w:p>
    <w:p w14:paraId="342C8A33" w14:textId="3E24C7A0" w:rsidR="00B90924" w:rsidRPr="00DF5841" w:rsidRDefault="00B90924" w:rsidP="00B90924">
      <w:pPr>
        <w:spacing w:after="120"/>
        <w:ind w:left="2268" w:right="1134"/>
        <w:jc w:val="both"/>
      </w:pPr>
      <w:r w:rsidRPr="00DF5841">
        <w:t>For vehicles of category M</w:t>
      </w:r>
      <w:r w:rsidRPr="00DF5841">
        <w:rPr>
          <w:vertAlign w:val="subscript"/>
        </w:rPr>
        <w:t>1</w:t>
      </w:r>
      <w:r w:rsidRPr="00DF5841">
        <w:t xml:space="preserve"> and N</w:t>
      </w:r>
      <w:r w:rsidRPr="00DF5841">
        <w:rPr>
          <w:vertAlign w:val="subscript"/>
        </w:rPr>
        <w:t>1</w:t>
      </w:r>
      <w:r w:rsidRPr="00DF5841">
        <w:t xml:space="preserve"> designed for off-road use and with a technically permissible maximum laden mass above 2 tonnes, the sound level shall be increased by 1 dB(A) if they are equipped with an engine having a rated maximum net power of less than 150 kW (according to Regulation No. 85) or by 2 dB(A) if they are equipped with an engine having a rate maximum net power of 150 kW (according to Regulation No. 85) or </w:t>
      </w:r>
      <w:r w:rsidR="0084070E">
        <w:t>higher</w:t>
      </w:r>
      <w:r w:rsidRPr="00DF5841">
        <w:t>.</w:t>
      </w:r>
    </w:p>
    <w:p w14:paraId="2BBE9C2D" w14:textId="77777777" w:rsidR="00B90924" w:rsidRPr="00DF5841" w:rsidRDefault="00B90924" w:rsidP="00B90924">
      <w:pPr>
        <w:pStyle w:val="HChG"/>
      </w:pPr>
      <w:r w:rsidRPr="00DF5841">
        <w:t>Annex 7 – Appendix 1</w:t>
      </w:r>
    </w:p>
    <w:p w14:paraId="4A7A2611" w14:textId="77777777" w:rsidR="00B90924" w:rsidRPr="00DF5841" w:rsidRDefault="00B90924" w:rsidP="00B90924">
      <w:pPr>
        <w:pStyle w:val="HChG"/>
      </w:pPr>
      <w:r w:rsidRPr="00DF5841">
        <w:tab/>
      </w:r>
      <w:r w:rsidRPr="00DF5841">
        <w:tab/>
        <w:t>Statement of compliance with the additional sound emission provisions</w:t>
      </w:r>
    </w:p>
    <w:p w14:paraId="4B132B19" w14:textId="77777777" w:rsidR="00B90924" w:rsidRPr="00DF5841" w:rsidRDefault="00B90924" w:rsidP="00B90924">
      <w:pPr>
        <w:spacing w:after="120"/>
        <w:ind w:left="1134" w:right="1134"/>
        <w:jc w:val="both"/>
      </w:pPr>
      <w:r w:rsidRPr="00DF5841">
        <w:t>(Maximum format: A4 (210 x 297 mm))</w:t>
      </w:r>
    </w:p>
    <w:p w14:paraId="39693E84" w14:textId="77777777" w:rsidR="00B90924" w:rsidRPr="00DF5841" w:rsidRDefault="00B90924" w:rsidP="00B90924">
      <w:pPr>
        <w:tabs>
          <w:tab w:val="left" w:leader="dot" w:pos="2268"/>
          <w:tab w:val="left" w:leader="dot" w:pos="7938"/>
        </w:tabs>
        <w:spacing w:after="120"/>
        <w:ind w:left="1134" w:right="1134"/>
        <w:jc w:val="both"/>
      </w:pPr>
      <w:r w:rsidRPr="00DF5841">
        <w:tab/>
        <w:t xml:space="preserve"> (Name of manufacturer) attests that vehicles of this type </w:t>
      </w:r>
      <w:r w:rsidRPr="00DF5841">
        <w:tab/>
        <w:t xml:space="preserve"> (type with regard to its sound emission pursuant to Regulation No. 51) comply with the requirements of paragraph 6.2.3. of Regulation No. 51.</w:t>
      </w:r>
    </w:p>
    <w:p w14:paraId="15901F07" w14:textId="77777777" w:rsidR="00B90924" w:rsidRPr="00DF5841" w:rsidRDefault="00B90924" w:rsidP="00B90924">
      <w:pPr>
        <w:tabs>
          <w:tab w:val="left" w:leader="dot" w:pos="2268"/>
        </w:tabs>
        <w:spacing w:after="120"/>
        <w:ind w:left="1134" w:right="1134"/>
        <w:jc w:val="both"/>
      </w:pPr>
      <w:r w:rsidRPr="00DF5841">
        <w:tab/>
        <w:t xml:space="preserve"> (Name of manufacturer) makes this statement in good faith, after having performed an appropriate evaluation of the sound emission performance of the vehicles.</w:t>
      </w:r>
    </w:p>
    <w:p w14:paraId="5503178C" w14:textId="77777777" w:rsidR="00B90924" w:rsidRPr="00DF5841" w:rsidRDefault="00B90924" w:rsidP="00B90924">
      <w:pPr>
        <w:tabs>
          <w:tab w:val="left" w:leader="dot" w:pos="8500"/>
        </w:tabs>
        <w:spacing w:after="120"/>
        <w:ind w:left="1134" w:right="1134"/>
        <w:jc w:val="both"/>
      </w:pPr>
      <w:r w:rsidRPr="00DF5841">
        <w:t xml:space="preserve">Date: </w:t>
      </w:r>
      <w:r w:rsidRPr="00DF5841">
        <w:tab/>
      </w:r>
    </w:p>
    <w:p w14:paraId="72AB450D" w14:textId="77777777" w:rsidR="00B90924" w:rsidRPr="00DF5841" w:rsidRDefault="00B90924" w:rsidP="00B90924">
      <w:pPr>
        <w:tabs>
          <w:tab w:val="left" w:leader="dot" w:pos="8505"/>
        </w:tabs>
        <w:spacing w:after="120"/>
        <w:ind w:left="1134" w:right="1134"/>
        <w:jc w:val="both"/>
      </w:pPr>
      <w:r w:rsidRPr="00DF5841">
        <w:t xml:space="preserve">Name of authorized representative: </w:t>
      </w:r>
      <w:r w:rsidRPr="00DF5841">
        <w:tab/>
      </w:r>
    </w:p>
    <w:p w14:paraId="2F84F2D8" w14:textId="77777777" w:rsidR="00B90924" w:rsidRPr="00DF5841" w:rsidRDefault="00B90924" w:rsidP="00B90924">
      <w:pPr>
        <w:suppressAutoHyphens w:val="0"/>
        <w:spacing w:line="240" w:lineRule="auto"/>
        <w:ind w:left="567" w:firstLine="567"/>
        <w:rPr>
          <w:b/>
          <w:sz w:val="28"/>
        </w:rPr>
      </w:pPr>
      <w:r w:rsidRPr="00DF5841">
        <w:t xml:space="preserve">Signature of authorized representative: </w:t>
      </w:r>
      <w:r w:rsidRPr="00DF5841">
        <w:tab/>
      </w:r>
      <w:r w:rsidRPr="00DF5841">
        <w:rPr>
          <w:b/>
          <w:sz w:val="28"/>
        </w:rPr>
        <w:br w:type="page"/>
      </w:r>
    </w:p>
    <w:p w14:paraId="1A650A55" w14:textId="77777777" w:rsidR="00B90924" w:rsidRPr="00DF5841" w:rsidRDefault="00B90924" w:rsidP="00B90924">
      <w:pPr>
        <w:pStyle w:val="HChG"/>
      </w:pPr>
      <w:r w:rsidRPr="00DF5841">
        <w:t>Annex 7 – Appendix 2</w:t>
      </w:r>
    </w:p>
    <w:p w14:paraId="314A2BC2" w14:textId="77777777" w:rsidR="00B90924" w:rsidRPr="00DF5841" w:rsidRDefault="00B90924" w:rsidP="00B90924">
      <w:pPr>
        <w:tabs>
          <w:tab w:val="left" w:pos="709"/>
        </w:tabs>
        <w:suppressAutoHyphens w:val="0"/>
        <w:ind w:left="1134" w:right="284"/>
        <w:rPr>
          <w:b/>
          <w:bCs/>
          <w:lang w:eastAsia="en-GB"/>
        </w:rPr>
      </w:pPr>
      <w:r w:rsidRPr="00DF5841">
        <w:rPr>
          <w:b/>
          <w:bCs/>
          <w:lang w:eastAsia="en-GB"/>
        </w:rPr>
        <w:t xml:space="preserve">Figure 1 </w:t>
      </w:r>
    </w:p>
    <w:p w14:paraId="057D72E5" w14:textId="77777777" w:rsidR="00B90924" w:rsidRPr="00DF5841" w:rsidRDefault="00B90924" w:rsidP="00B90924">
      <w:pPr>
        <w:tabs>
          <w:tab w:val="left" w:pos="709"/>
        </w:tabs>
        <w:suppressAutoHyphens w:val="0"/>
        <w:ind w:left="1134" w:right="284"/>
        <w:rPr>
          <w:b/>
          <w:bCs/>
          <w:lang w:eastAsia="en-GB"/>
        </w:rPr>
      </w:pPr>
      <w:r w:rsidRPr="00DF5841">
        <w:rPr>
          <w:b/>
          <w:bCs/>
          <w:lang w:eastAsia="en-GB"/>
        </w:rPr>
        <w:t xml:space="preserve">Flowchart for the assessment concept for ASEP according to Annex 7 </w:t>
      </w:r>
    </w:p>
    <w:p w14:paraId="38AD5E42" w14:textId="77777777" w:rsidR="00B90924" w:rsidRPr="00DF5841" w:rsidRDefault="00B90924" w:rsidP="00B90924">
      <w:pPr>
        <w:tabs>
          <w:tab w:val="left" w:pos="709"/>
        </w:tabs>
        <w:suppressAutoHyphens w:val="0"/>
        <w:ind w:left="1134" w:right="284"/>
        <w:rPr>
          <w:b/>
          <w:bCs/>
          <w:lang w:eastAsia="en-GB"/>
        </w:rPr>
      </w:pPr>
    </w:p>
    <w:p w14:paraId="6E05E41D" w14:textId="77777777" w:rsidR="00B90924" w:rsidRPr="00DF5841" w:rsidRDefault="00B90924" w:rsidP="00B90924">
      <w:pPr>
        <w:tabs>
          <w:tab w:val="left" w:pos="709"/>
        </w:tabs>
        <w:suppressAutoHyphens w:val="0"/>
        <w:spacing w:line="240" w:lineRule="auto"/>
        <w:ind w:right="283"/>
        <w:rPr>
          <w:b/>
          <w:bCs/>
          <w:sz w:val="22"/>
          <w:szCs w:val="28"/>
          <w:lang w:eastAsia="en-GB"/>
        </w:rPr>
      </w:pPr>
      <w:r w:rsidRPr="00DF5841">
        <w:rPr>
          <w:b/>
          <w:bCs/>
          <w:noProof/>
          <w:sz w:val="22"/>
          <w:szCs w:val="28"/>
          <w:lang w:eastAsia="en-GB"/>
        </w:rPr>
        <mc:AlternateContent>
          <mc:Choice Requires="wpg">
            <w:drawing>
              <wp:inline distT="0" distB="0" distL="0" distR="0" wp14:anchorId="53A14600" wp14:editId="6D075DB7">
                <wp:extent cx="6194289" cy="6883054"/>
                <wp:effectExtent l="0" t="0" r="16510" b="13335"/>
                <wp:docPr id="1" name="Group 1"/>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3"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14:paraId="1B663522" w14:textId="77777777" w:rsidR="00DF5841" w:rsidRPr="0007541E" w:rsidRDefault="00DF5841" w:rsidP="00B90924">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4"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14:paraId="1CA3BEF6"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Statement </w:t>
                              </w:r>
                            </w:p>
                            <w:p w14:paraId="50E19797"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of Compliance or Test</w:t>
                              </w:r>
                            </w:p>
                          </w:txbxContent>
                        </wps:txbx>
                        <wps:bodyPr lIns="0" tIns="0" rIns="0" bIns="0" rtlCol="0" anchor="t" anchorCtr="0">
                          <a:noAutofit/>
                        </wps:bodyPr>
                      </wps:wsp>
                      <wps:wsp>
                        <wps:cNvPr id="5"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6"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14:paraId="7539975F" w14:textId="77777777" w:rsidR="00DF5841" w:rsidRPr="0007541E" w:rsidRDefault="00DF5841" w:rsidP="00B90924">
                              <w:pPr>
                                <w:pStyle w:val="NormalWeb"/>
                                <w:jc w:val="center"/>
                              </w:pPr>
                              <w:r w:rsidRPr="0007541E">
                                <w:rPr>
                                  <w:rFonts w:eastAsia="+mn-ea"/>
                                  <w:color w:val="000000"/>
                                  <w:kern w:val="24"/>
                                  <w:sz w:val="22"/>
                                  <w:szCs w:val="22"/>
                                  <w:lang w:val="en-US"/>
                                </w:rPr>
                                <w:t>Manufacturer Statement of Compliance</w:t>
                              </w:r>
                            </w:p>
                          </w:txbxContent>
                        </wps:txbx>
                        <wps:bodyPr rtlCol="0" anchor="ctr">
                          <a:noAutofit/>
                        </wps:bodyPr>
                      </wps:wsp>
                      <wps:wsp>
                        <wps:cNvPr id="7"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357CA6AE"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wps:txbx>
                        <wps:bodyPr rtlCol="0" anchor="ctr"/>
                      </wps:wsp>
                      <wps:wsp>
                        <wps:cNvPr id="8"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1B047EFB"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wps:txbx>
                        <wps:bodyPr rtlCol="0" anchor="ctr"/>
                      </wps:wsp>
                      <wps:wsp>
                        <wps:cNvPr id="9"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7EF0F68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wps:txbx>
                        <wps:bodyPr rtlCol="0" anchor="ctr"/>
                      </wps:wsp>
                      <wps:wsp>
                        <wps:cNvPr id="10"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14:paraId="71BF18B7" w14:textId="77777777" w:rsidR="00DF5841" w:rsidRPr="0007541E" w:rsidRDefault="00DF5841" w:rsidP="00B90924">
                              <w:pPr>
                                <w:suppressAutoHyphens w:val="0"/>
                                <w:spacing w:line="240" w:lineRule="auto"/>
                                <w:jc w:val="center"/>
                                <w:rPr>
                                  <w:lang w:eastAsia="en-GB"/>
                                </w:rPr>
                              </w:pPr>
                              <w:r w:rsidRPr="0007541E">
                                <w:rPr>
                                  <w:rFonts w:eastAsia="+mn-ea"/>
                                  <w:color w:val="000000"/>
                                  <w:kern w:val="24"/>
                                  <w:lang w:val="en-US" w:eastAsia="en-GB"/>
                                </w:rPr>
                                <w:t>Select Analysis Method</w:t>
                              </w:r>
                            </w:p>
                            <w:p w14:paraId="4B242847" w14:textId="77777777" w:rsidR="00DF5841" w:rsidRDefault="00DF5841" w:rsidP="00B90924">
                              <w:pPr>
                                <w:pStyle w:val="NormalWeb"/>
                                <w:spacing w:line="240" w:lineRule="auto"/>
                              </w:pPr>
                            </w:p>
                          </w:txbxContent>
                        </wps:txbx>
                        <wps:bodyPr wrap="square" rtlCol="0" anchor="t">
                          <a:noAutofit/>
                        </wps:bodyPr>
                      </wps:wsp>
                      <wps:wsp>
                        <wps:cNvPr id="1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14:paraId="7B1247E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Assessment According</w:t>
                              </w:r>
                            </w:p>
                            <w:p w14:paraId="075D1EA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14:paraId="1A6D5C90"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wps:txbx>
                        <wps:bodyPr rtlCol="0" anchor="ctr">
                          <a:noAutofit/>
                        </wps:bodyPr>
                      </wps:wsp>
                      <wps:wsp>
                        <wps:cNvPr id="1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14:paraId="2DA4818C"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Assessment According</w:t>
                              </w:r>
                            </w:p>
                            <w:p w14:paraId="1B0AAD81"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14:paraId="03AEF8F2"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"Slope-Assessment"</w:t>
                              </w:r>
                            </w:p>
                          </w:txbxContent>
                        </wps:txbx>
                        <wps:bodyPr rtlCol="0" anchor="ctr">
                          <a:noAutofit/>
                        </wps:bodyPr>
                      </wps:wsp>
                      <wps:wsp>
                        <wps:cNvPr id="1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14:paraId="5A0E00BD"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Evaluation According</w:t>
                              </w:r>
                            </w:p>
                            <w:p w14:paraId="663F4A2B"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14:paraId="250D48F6"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"Reference Sound Assessment"</w:t>
                              </w:r>
                            </w:p>
                          </w:txbxContent>
                        </wps:txbx>
                        <wps:bodyPr wrap="square" rtlCol="0" anchor="ctr">
                          <a:noAutofit/>
                        </wps:bodyPr>
                      </wps:wsp>
                      <wps:wsp>
                        <wps:cNvPr id="1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77B92A64"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15"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6"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7"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6"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7" name="Textfeld 59"/>
                        <wps:cNvSpPr txBox="1"/>
                        <wps:spPr>
                          <a:xfrm>
                            <a:off x="3709512" y="947937"/>
                            <a:ext cx="735081" cy="243840"/>
                          </a:xfrm>
                          <a:prstGeom prst="rect">
                            <a:avLst/>
                          </a:prstGeom>
                          <a:noFill/>
                        </wps:spPr>
                        <wps:txbx>
                          <w:txbxContent>
                            <w:p w14:paraId="27B5A688" w14:textId="77777777" w:rsidR="00DF5841" w:rsidRPr="00D95EFC" w:rsidRDefault="00DF5841" w:rsidP="00B90924">
                              <w:pPr>
                                <w:pStyle w:val="NormalWeb"/>
                                <w:rPr>
                                  <w:sz w:val="20"/>
                                  <w:szCs w:val="20"/>
                                </w:rPr>
                              </w:pPr>
                              <w:r w:rsidRPr="00D95EFC">
                                <w:rPr>
                                  <w:rFonts w:eastAsia="+mn-ea"/>
                                  <w:color w:val="000000"/>
                                  <w:kern w:val="24"/>
                                  <w:sz w:val="20"/>
                                  <w:szCs w:val="20"/>
                                  <w:lang w:val="de-DE"/>
                                </w:rPr>
                                <w:t>Statement</w:t>
                              </w:r>
                            </w:p>
                          </w:txbxContent>
                        </wps:txbx>
                        <wps:bodyPr wrap="square" rtlCol="0">
                          <a:spAutoFit/>
                        </wps:bodyPr>
                      </wps:wsp>
                      <wps:wsp>
                        <wps:cNvPr id="28" name="Textfeld 60"/>
                        <wps:cNvSpPr txBox="1"/>
                        <wps:spPr>
                          <a:xfrm>
                            <a:off x="3075457" y="1629700"/>
                            <a:ext cx="381000" cy="243840"/>
                          </a:xfrm>
                          <a:prstGeom prst="rect">
                            <a:avLst/>
                          </a:prstGeom>
                          <a:noFill/>
                        </wps:spPr>
                        <wps:txbx>
                          <w:txbxContent>
                            <w:p w14:paraId="06603B59" w14:textId="77777777" w:rsidR="00DF5841" w:rsidRDefault="00DF5841" w:rsidP="00B90924">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A14600" id="Group 1"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" fillcolor="window" strokecolor="windowText" strokeweight=".25pt">
                  <v:textbox>
                    <w:txbxContent>
                      <w:p w14:paraId="1B663522" w14:textId="77777777" w:rsidR="00DF5841" w:rsidRPr="0007541E" w:rsidRDefault="00DF5841" w:rsidP="00B90924">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" fillcolor="window" strokecolor="windowText" strokeweight=".25pt">
                  <v:textbox inset="0,0,0,0">
                    <w:txbxContent>
                      <w:p w14:paraId="1CA3BEF6"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Statement </w:t>
                        </w:r>
                      </w:p>
                      <w:p w14:paraId="50E19797"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of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" fillcolor="window" strokecolor="windowText" strokeweight=".25pt"/>
                <v:shape id="Flussdiagramm: Prozess 32" o:spid="_x0000_s1030"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" fillcolor="window" strokecolor="windowText" strokeweight=".25pt">
                  <v:textbox>
                    <w:txbxContent>
                      <w:p w14:paraId="7539975F" w14:textId="77777777" w:rsidR="00DF5841" w:rsidRPr="0007541E" w:rsidRDefault="00DF5841" w:rsidP="00B90924">
                        <w:pPr>
                          <w:pStyle w:val="NormalWeb"/>
                          <w:jc w:val="center"/>
                        </w:pPr>
                        <w:r w:rsidRPr="0007541E">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" fillcolor="window" strokecolor="windowText" strokeweight=".25pt">
                  <v:textbox>
                    <w:txbxContent>
                      <w:p w14:paraId="357CA6AE"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v:textbox>
                </v:shape>
                <v:shape id="Flussdiagramm: Prozess 35" o:spid="_x0000_s1032"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" fillcolor="window" strokecolor="windowText" strokeweight=".25pt">
                  <v:textbox>
                    <w:txbxContent>
                      <w:p w14:paraId="1B047EFB"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" fillcolor="window" strokecolor="windowText" strokeweight=".25pt">
                  <v:textbox>
                    <w:txbxContent>
                      <w:p w14:paraId="7EF0F68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" fillcolor="window" strokecolor="windowText" strokeweight=".25pt">
                  <v:textbox>
                    <w:txbxContent>
                      <w:p w14:paraId="71BF18B7" w14:textId="77777777" w:rsidR="00DF5841" w:rsidRPr="0007541E" w:rsidRDefault="00DF5841" w:rsidP="00B90924">
                        <w:pPr>
                          <w:suppressAutoHyphens w:val="0"/>
                          <w:spacing w:line="240" w:lineRule="auto"/>
                          <w:jc w:val="center"/>
                          <w:rPr>
                            <w:lang w:eastAsia="en-GB"/>
                          </w:rPr>
                        </w:pPr>
                        <w:r w:rsidRPr="0007541E">
                          <w:rPr>
                            <w:rFonts w:eastAsia="+mn-ea"/>
                            <w:color w:val="000000"/>
                            <w:kern w:val="24"/>
                            <w:lang w:val="en-US" w:eastAsia="en-GB"/>
                          </w:rPr>
                          <w:t>Select Analysis Method</w:t>
                        </w:r>
                      </w:p>
                      <w:p w14:paraId="4B242847" w14:textId="77777777" w:rsidR="00DF5841" w:rsidRDefault="00DF5841" w:rsidP="00B90924">
                        <w:pPr>
                          <w:pStyle w:val="NormalWeb"/>
                          <w:spacing w:line="240" w:lineRule="auto"/>
                        </w:pPr>
                      </w:p>
                    </w:txbxContent>
                  </v:textbox>
                </v:shape>
                <v:shape id="Flussdiagramm: Prozess 40" o:spid="_x0000_s1035"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" fillcolor="window" strokecolor="windowText" strokeweight=".25pt">
                  <v:textbox>
                    <w:txbxContent>
                      <w:p w14:paraId="7B1247E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Assessment According</w:t>
                        </w:r>
                      </w:p>
                      <w:p w14:paraId="075D1EA5"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14:paraId="1A6D5C90"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v:textbox>
                </v:shape>
                <v:shape id="Flussdiagramm: Prozess 41" o:spid="_x0000_s1036"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" fillcolor="window" strokecolor="windowText" strokeweight=".25pt">
                  <v:textbox>
                    <w:txbxContent>
                      <w:p w14:paraId="2DA4818C"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Assessment According</w:t>
                        </w:r>
                      </w:p>
                      <w:p w14:paraId="1B0AAD81"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14:paraId="03AEF8F2"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"Slope-Assessment"</w:t>
                        </w:r>
                      </w:p>
                    </w:txbxContent>
                  </v:textbox>
                </v:shape>
                <v:shape id="Flussdiagramm: Prozess 42" o:spid="_x0000_s1037"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opwgAAANsAAAAPAAAAZHJzL2Rvd25yZXYueG1sRE9Na8JA&#10;EL0L/Q/LFHrTTS2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Cra3opwgAAANsAAAAPAAAA&#10;AAAAAAAAAAAAAAcCAABkcnMvZG93bnJldi54bWxQSwUGAAAAAAMAAwC3AAAA9gIAAAAA&#10;" fillcolor="window" strokecolor="windowText" strokeweight=".25pt">
                  <v:textbox>
                    <w:txbxContent>
                      <w:p w14:paraId="5A0E00BD"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Evaluation According</w:t>
                        </w:r>
                      </w:p>
                      <w:p w14:paraId="663F4A2B"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14:paraId="250D48F6" w14:textId="77777777" w:rsidR="00DF5841" w:rsidRPr="00A70DE2" w:rsidRDefault="00DF5841" w:rsidP="00B90924">
                        <w:pPr>
                          <w:pStyle w:val="NormalWeb"/>
                          <w:jc w:val="center"/>
                          <w:rPr>
                            <w:sz w:val="20"/>
                            <w:szCs w:val="20"/>
                          </w:rPr>
                        </w:pPr>
                        <w:r w:rsidRPr="00A70DE2">
                          <w:rPr>
                            <w:rFonts w:eastAsia="+mn-ea"/>
                            <w:bCs/>
                            <w:color w:val="000000"/>
                            <w:kern w:val="24"/>
                            <w:sz w:val="20"/>
                            <w:szCs w:val="20"/>
                            <w:lang w:val="en-US"/>
                          </w:rPr>
                          <w:t>"Reference Sound Assessment"</w:t>
                        </w:r>
                      </w:p>
                    </w:txbxContent>
                  </v:textbox>
                </v:shape>
                <v:shape id="Flussdiagramm: Prozess 43" o:spid="_x0000_s1038"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JdwgAAANsAAAAPAAAAZHJzL2Rvd25yZXYueG1sRE9Na8JA&#10;EL0L/Q/LFHrTTaW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AkguJdwgAAANsAAAAPAAAA&#10;AAAAAAAAAAAAAAcCAABkcnMvZG93bnJldi54bWxQSwUGAAAAAAMAAwC3AAAA9gIAAAAA&#10;" fillcolor="window" strokecolor="windowText" strokeweight=".25pt">
                  <v:textbox>
                    <w:txbxContent>
                      <w:p w14:paraId="77B92A64" w14:textId="77777777" w:rsidR="00DF5841" w:rsidRPr="0007541E" w:rsidRDefault="00DF5841" w:rsidP="00B90924">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4mxAAAANsAAAAPAAAAZHJzL2Rvd25yZXYueG1sRI9Ba8JA&#10;FITvBf/D8gRvdWOk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MIAnibEAAAA2wAAAA8A&#10;AAAAAAAAAAAAAAAABwIAAGRycy9kb3ducmV2LnhtbFBLBQYAAAAAAwADALcAAAD4Ag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ZSxAAAANsAAAAPAAAAZHJzL2Rvd25yZXYueG1sRI9Ba8JA&#10;FITvBf/D8gRvdWOw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E3pBlL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095;top:9479;width:73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7B5A688" w14:textId="77777777" w:rsidR="00DF5841" w:rsidRPr="00D95EFC" w:rsidRDefault="00DF5841" w:rsidP="00B90924">
                        <w:pPr>
                          <w:pStyle w:val="NormalWeb"/>
                          <w:rPr>
                            <w:sz w:val="20"/>
                            <w:szCs w:val="20"/>
                          </w:rPr>
                        </w:pPr>
                        <w:r w:rsidRPr="00D95EFC">
                          <w:rPr>
                            <w:rFonts w:eastAsia="+mn-ea"/>
                            <w:color w:val="000000"/>
                            <w:kern w:val="24"/>
                            <w:sz w:val="20"/>
                            <w:szCs w:val="20"/>
                            <w:lang w:val="de-DE"/>
                          </w:rPr>
                          <w:t>Statement</w:t>
                        </w:r>
                      </w:p>
                    </w:txbxContent>
                  </v:textbox>
                </v:shape>
                <v:shape id="Textfeld 60" o:spid="_x0000_s1052" type="#_x0000_t202" style="position:absolute;left:30754;top:16297;width:38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06603B59" w14:textId="77777777" w:rsidR="00DF5841" w:rsidRDefault="00DF5841" w:rsidP="00B90924">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p>
    <w:p w14:paraId="730D1A14" w14:textId="77777777" w:rsidR="00B90924" w:rsidRPr="00DF5841" w:rsidRDefault="00B90924" w:rsidP="00B90924">
      <w:pPr>
        <w:tabs>
          <w:tab w:val="left" w:pos="709"/>
        </w:tabs>
        <w:suppressAutoHyphens w:val="0"/>
        <w:spacing w:line="240" w:lineRule="auto"/>
        <w:ind w:left="993" w:right="283"/>
        <w:rPr>
          <w:b/>
          <w:bCs/>
          <w:sz w:val="22"/>
          <w:szCs w:val="28"/>
          <w:lang w:eastAsia="en-GB"/>
        </w:rPr>
      </w:pPr>
    </w:p>
    <w:p w14:paraId="58AE60AF" w14:textId="77777777" w:rsidR="00B90924" w:rsidRPr="00DF5841" w:rsidRDefault="00B90924" w:rsidP="00B90924">
      <w:pPr>
        <w:tabs>
          <w:tab w:val="left" w:pos="709"/>
        </w:tabs>
        <w:suppressAutoHyphens w:val="0"/>
        <w:spacing w:line="240" w:lineRule="auto"/>
        <w:ind w:left="993" w:right="283"/>
        <w:rPr>
          <w:b/>
          <w:bCs/>
          <w:sz w:val="22"/>
          <w:szCs w:val="28"/>
          <w:lang w:eastAsia="en-GB"/>
        </w:rPr>
      </w:pPr>
      <w:r w:rsidRPr="00DF5841">
        <w:rPr>
          <w:b/>
          <w:bCs/>
          <w:sz w:val="22"/>
          <w:szCs w:val="28"/>
          <w:lang w:eastAsia="en-GB"/>
        </w:rPr>
        <w:br w:type="page"/>
      </w:r>
    </w:p>
    <w:p w14:paraId="34BFF74F" w14:textId="77777777" w:rsidR="00B90924" w:rsidRPr="00DF5841" w:rsidRDefault="00B90924" w:rsidP="00B90924">
      <w:pPr>
        <w:tabs>
          <w:tab w:val="left" w:pos="709"/>
        </w:tabs>
        <w:suppressAutoHyphens w:val="0"/>
        <w:ind w:left="1134" w:right="284"/>
        <w:rPr>
          <w:b/>
          <w:bCs/>
          <w:lang w:eastAsia="en-GB"/>
        </w:rPr>
      </w:pPr>
      <w:r w:rsidRPr="00DF5841">
        <w:rPr>
          <w:b/>
          <w:bCs/>
          <w:lang w:eastAsia="en-GB"/>
        </w:rPr>
        <w:t xml:space="preserve">Figure 2 </w:t>
      </w:r>
    </w:p>
    <w:p w14:paraId="437F7474" w14:textId="77777777" w:rsidR="00B90924" w:rsidRPr="00DF5841" w:rsidRDefault="00B90924" w:rsidP="00B90924">
      <w:pPr>
        <w:tabs>
          <w:tab w:val="left" w:pos="709"/>
        </w:tabs>
        <w:suppressAutoHyphens w:val="0"/>
        <w:ind w:left="1134" w:right="284"/>
        <w:rPr>
          <w:b/>
          <w:bCs/>
          <w:lang w:eastAsia="en-GB"/>
        </w:rPr>
      </w:pPr>
      <w:r w:rsidRPr="00DF5841">
        <w:rPr>
          <w:b/>
          <w:bCs/>
          <w:lang w:eastAsia="en-GB"/>
        </w:rPr>
        <w:t>Flowchart for the vehicle sound assessment according to Annex 7, paragraph 5. "Reference sound assessment"</w:t>
      </w:r>
    </w:p>
    <w:p w14:paraId="0BA36F6B" w14:textId="77777777" w:rsidR="00B90924" w:rsidRPr="00DF5841" w:rsidRDefault="00B90924" w:rsidP="00B90924">
      <w:pPr>
        <w:tabs>
          <w:tab w:val="left" w:pos="709"/>
        </w:tabs>
        <w:suppressAutoHyphens w:val="0"/>
        <w:ind w:right="284"/>
        <w:rPr>
          <w:b/>
          <w:bCs/>
          <w:lang w:eastAsia="en-GB"/>
        </w:rPr>
      </w:pPr>
      <w:r w:rsidRPr="00DF5841">
        <w:rPr>
          <w:b/>
          <w:bCs/>
          <w:noProof/>
          <w:lang w:eastAsia="en-GB"/>
        </w:rPr>
        <mc:AlternateContent>
          <mc:Choice Requires="wpg">
            <w:drawing>
              <wp:inline distT="0" distB="0" distL="0" distR="0" wp14:anchorId="4EA32F03" wp14:editId="654F77E7">
                <wp:extent cx="6125071" cy="7041287"/>
                <wp:effectExtent l="0" t="0" r="28575" b="26670"/>
                <wp:docPr id="29" name="Group 29"/>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30"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14:paraId="658712AD"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ASEP - Annex 7</w:t>
                              </w:r>
                            </w:p>
                            <w:p w14:paraId="09E46692"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14:paraId="1A3F9BD9" w14:textId="77777777" w:rsidR="00DF5841" w:rsidRPr="00D95EFC" w:rsidRDefault="00DF5841" w:rsidP="00B90924">
                              <w:pPr>
                                <w:pStyle w:val="NormalWeb"/>
                                <w:jc w:val="center"/>
                                <w:rPr>
                                  <w:sz w:val="20"/>
                                  <w:szCs w:val="20"/>
                                </w:rPr>
                              </w:pPr>
                              <w:r w:rsidRPr="00D95EFC">
                                <w:rPr>
                                  <w:rFonts w:eastAsia="+mn-ea"/>
                                  <w:bCs/>
                                  <w:color w:val="000000"/>
                                  <w:kern w:val="24"/>
                                  <w:sz w:val="20"/>
                                  <w:szCs w:val="20"/>
                                  <w:lang w:val="en-US"/>
                                </w:rPr>
                                <w:t>"Reference Sound Assessment"</w:t>
                              </w:r>
                            </w:p>
                          </w:txbxContent>
                        </wps:txbx>
                        <wps:bodyPr rtlCol="0" anchor="ctr"/>
                      </wps:wsp>
                      <wps:wsp>
                        <wps:cNvPr id="31"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14:paraId="6AC7CA3E" w14:textId="77777777" w:rsidR="00DF5841" w:rsidRPr="004C4757" w:rsidRDefault="00DF5841" w:rsidP="00B90924">
                              <w:pPr>
                                <w:pStyle w:val="NormalWeb"/>
                                <w:jc w:val="center"/>
                                <w:rPr>
                                  <w:sz w:val="20"/>
                                  <w:szCs w:val="20"/>
                                </w:rPr>
                              </w:pPr>
                              <w:r w:rsidRPr="004C4757">
                                <w:rPr>
                                  <w:rFonts w:eastAsia="+mn-ea"/>
                                  <w:color w:val="000000"/>
                                  <w:kern w:val="24"/>
                                  <w:sz w:val="20"/>
                                  <w:szCs w:val="20"/>
                                  <w:lang w:val="en-US"/>
                                </w:rPr>
                                <w:t>Test or Calculation?</w:t>
                              </w:r>
                            </w:p>
                          </w:txbxContent>
                        </wps:txbx>
                        <wps:bodyPr rtlCol="0" anchor="ctr">
                          <a:noAutofit/>
                        </wps:bodyPr>
                      </wps:wsp>
                      <wps:wsp>
                        <wps:cNvPr id="32"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14:paraId="4D4038B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33CBF668"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3"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14:paraId="75287047"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wps:txbx>
                        <wps:bodyPr rtlCol="0" anchor="ctr"/>
                      </wps:wsp>
                      <wps:wsp>
                        <wps:cNvPr id="34"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14:paraId="5B573BCC"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3C9DED75"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5"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14:paraId="78A807A8"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wps:txbx>
                        <wps:bodyPr rtlCol="0" anchor="ctr"/>
                      </wps:wsp>
                      <wps:wsp>
                        <wps:cNvPr id="36"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14:paraId="255BA04E"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wps:txbx>
                        <wps:bodyPr rtlCol="0" anchor="ctr">
                          <a:noAutofit/>
                        </wps:bodyPr>
                      </wps:wsp>
                      <wps:wsp>
                        <wps:cNvPr id="37"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14:paraId="6CADAA04"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5D60488C" w14:textId="77777777" w:rsidR="00DF5841" w:rsidRPr="00CF0642" w:rsidRDefault="00DF5841" w:rsidP="00B90924">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8"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14:paraId="1C5C11AA"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131E622E" w14:textId="77777777" w:rsidR="00DF5841" w:rsidRPr="00CF0642" w:rsidRDefault="00DF5841" w:rsidP="00B90924">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9"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0"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1"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14:paraId="69338A64"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7951144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wps:txbx>
                        <wps:bodyPr rtlCol="0" anchor="ctr"/>
                      </wps:wsp>
                      <wps:wsp>
                        <wps:cNvPr id="46"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14:paraId="65D942B5"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wps:txbx>
                        <wps:bodyPr rtlCol="0" anchor="ctr"/>
                      </wps:wsp>
                      <wps:wsp>
                        <wps:cNvPr id="47"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9" name="Textfeld 40"/>
                        <wps:cNvSpPr txBox="1"/>
                        <wps:spPr>
                          <a:xfrm>
                            <a:off x="3899647" y="1139684"/>
                            <a:ext cx="454025" cy="243840"/>
                          </a:xfrm>
                          <a:prstGeom prst="rect">
                            <a:avLst/>
                          </a:prstGeom>
                          <a:noFill/>
                        </wps:spPr>
                        <wps:txbx>
                          <w:txbxContent>
                            <w:p w14:paraId="060A1C12" w14:textId="77777777" w:rsidR="00DF5841" w:rsidRPr="00CF0642" w:rsidRDefault="00DF5841" w:rsidP="00B90924">
                              <w:pPr>
                                <w:pStyle w:val="NormalWeb"/>
                                <w:rPr>
                                  <w:sz w:val="16"/>
                                  <w:szCs w:val="16"/>
                                </w:rPr>
                              </w:pPr>
                              <w:r w:rsidRPr="00CF0642">
                                <w:rPr>
                                  <w:rFonts w:eastAsia="+mn-ea"/>
                                  <w:color w:val="000000"/>
                                  <w:kern w:val="24"/>
                                  <w:sz w:val="16"/>
                                  <w:szCs w:val="16"/>
                                  <w:lang w:val="de-DE"/>
                                </w:rPr>
                                <w:t>CALC</w:t>
                              </w:r>
                            </w:p>
                          </w:txbxContent>
                        </wps:txbx>
                        <wps:bodyPr wrap="none" rtlCol="0">
                          <a:spAutoFit/>
                        </wps:bodyPr>
                      </wps:wsp>
                      <wps:wsp>
                        <wps:cNvPr id="50" name="Textfeld 45"/>
                        <wps:cNvSpPr txBox="1"/>
                        <wps:spPr>
                          <a:xfrm>
                            <a:off x="1792330" y="1147290"/>
                            <a:ext cx="426085" cy="243840"/>
                          </a:xfrm>
                          <a:prstGeom prst="rect">
                            <a:avLst/>
                          </a:prstGeom>
                          <a:noFill/>
                        </wps:spPr>
                        <wps:txbx>
                          <w:txbxContent>
                            <w:p w14:paraId="52BB85BC" w14:textId="77777777" w:rsidR="00DF5841" w:rsidRPr="00CF0642" w:rsidRDefault="00DF5841" w:rsidP="00B90924">
                              <w:pPr>
                                <w:pStyle w:val="NormalWeb"/>
                              </w:pPr>
                              <w:r w:rsidRPr="00CF0642">
                                <w:rPr>
                                  <w:rFonts w:eastAsia="+mn-ea"/>
                                  <w:color w:val="000000"/>
                                  <w:kern w:val="24"/>
                                  <w:sz w:val="16"/>
                                  <w:szCs w:val="16"/>
                                  <w:lang w:val="de-DE"/>
                                </w:rPr>
                                <w:t>TEST</w:t>
                              </w:r>
                            </w:p>
                          </w:txbxContent>
                        </wps:txbx>
                        <wps:bodyPr wrap="none" rtlCol="0">
                          <a:spAutoFit/>
                        </wps:bodyPr>
                      </wps:wsp>
                      <wps:wsp>
                        <wps:cNvPr id="51" name="Textfeld 55"/>
                        <wps:cNvSpPr txBox="1"/>
                        <wps:spPr>
                          <a:xfrm>
                            <a:off x="2583965" y="6034691"/>
                            <a:ext cx="405765" cy="243840"/>
                          </a:xfrm>
                          <a:prstGeom prst="rect">
                            <a:avLst/>
                          </a:prstGeom>
                          <a:noFill/>
                        </wps:spPr>
                        <wps:txbx>
                          <w:txbxContent>
                            <w:p w14:paraId="32777DCF" w14:textId="77777777" w:rsidR="00DF5841" w:rsidRPr="00CF0642" w:rsidRDefault="00DF5841" w:rsidP="00B90924">
                              <w:pPr>
                                <w:pStyle w:val="NormalWeb"/>
                              </w:pPr>
                              <w:r w:rsidRPr="00CF0642">
                                <w:rPr>
                                  <w:rFonts w:eastAsia="+mn-ea"/>
                                  <w:b/>
                                  <w:bCs/>
                                  <w:color w:val="000000"/>
                                  <w:kern w:val="24"/>
                                  <w:sz w:val="18"/>
                                  <w:szCs w:val="18"/>
                                  <w:lang w:val="de-DE"/>
                                </w:rPr>
                                <w:t>YES</w:t>
                              </w:r>
                            </w:p>
                          </w:txbxContent>
                        </wps:txbx>
                        <wps:bodyPr wrap="none" rtlCol="0">
                          <a:spAutoFit/>
                        </wps:bodyPr>
                      </wps:wsp>
                      <wps:wsp>
                        <wps:cNvPr id="52"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14:paraId="15890C7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wps:txbx>
                        <wps:bodyPr rtlCol="0" anchor="ctr"/>
                      </wps:wsp>
                      <wps:wsp>
                        <wps:cNvPr id="53"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Textfeld 68"/>
                        <wps:cNvSpPr txBox="1"/>
                        <wps:spPr>
                          <a:xfrm>
                            <a:off x="3951478" y="5374770"/>
                            <a:ext cx="354965" cy="243840"/>
                          </a:xfrm>
                          <a:prstGeom prst="rect">
                            <a:avLst/>
                          </a:prstGeom>
                          <a:noFill/>
                        </wps:spPr>
                        <wps:txbx>
                          <w:txbxContent>
                            <w:p w14:paraId="704015C9" w14:textId="77777777" w:rsidR="00DF5841" w:rsidRPr="00CF0642" w:rsidRDefault="00DF5841" w:rsidP="00B90924">
                              <w:pPr>
                                <w:pStyle w:val="NormalWeb"/>
                              </w:pPr>
                              <w:r w:rsidRPr="00CF0642">
                                <w:rPr>
                                  <w:rFonts w:eastAsia="+mn-ea"/>
                                  <w:b/>
                                  <w:bCs/>
                                  <w:color w:val="000000"/>
                                  <w:kern w:val="24"/>
                                  <w:sz w:val="18"/>
                                  <w:szCs w:val="18"/>
                                  <w:lang w:val="de-DE"/>
                                </w:rPr>
                                <w:t>NO</w:t>
                              </w:r>
                            </w:p>
                          </w:txbxContent>
                        </wps:txbx>
                        <wps:bodyPr wrap="none" rtlCol="0">
                          <a:spAutoFit/>
                        </wps:bodyPr>
                      </wps:wsp>
                      <wps:wsp>
                        <wps:cNvPr id="56"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7"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EA32F03" id="Group 29" o:spid="_x0000_s1053"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">
                <v:shape id="Flussdiagramm: Prozess 3" o:spid="_x0000_s1054"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" filled="f" strokecolor="windowText" strokeweight=".25pt">
                  <v:textbox>
                    <w:txbxContent>
                      <w:p w14:paraId="658712AD"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ASEP - Annex 7</w:t>
                        </w:r>
                      </w:p>
                      <w:p w14:paraId="09E46692"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14:paraId="1A3F9BD9" w14:textId="77777777" w:rsidR="00DF5841" w:rsidRPr="00D95EFC" w:rsidRDefault="00DF5841" w:rsidP="00B90924">
                        <w:pPr>
                          <w:pStyle w:val="NormalWeb"/>
                          <w:jc w:val="center"/>
                          <w:rPr>
                            <w:sz w:val="20"/>
                            <w:szCs w:val="20"/>
                          </w:rPr>
                        </w:pPr>
                        <w:r w:rsidRPr="00D95EFC">
                          <w:rPr>
                            <w:rFonts w:eastAsia="+mn-ea"/>
                            <w:bCs/>
                            <w:color w:val="000000"/>
                            <w:kern w:val="24"/>
                            <w:sz w:val="20"/>
                            <w:szCs w:val="20"/>
                            <w:lang w:val="en-US"/>
                          </w:rPr>
                          <w:t>"Reference Sound Assessment"</w:t>
                        </w:r>
                      </w:p>
                    </w:txbxContent>
                  </v:textbox>
                </v:shape>
                <v:shape id="Flussdiagramm: Verzweigung 4" o:spid="_x0000_s1055"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" filled="f" strokecolor="windowText" strokeweight=".25pt">
                  <v:textbox>
                    <w:txbxContent>
                      <w:p w14:paraId="6AC7CA3E" w14:textId="77777777" w:rsidR="00DF5841" w:rsidRPr="004C4757" w:rsidRDefault="00DF5841" w:rsidP="00B90924">
                        <w:pPr>
                          <w:pStyle w:val="NormalWeb"/>
                          <w:jc w:val="center"/>
                          <w:rPr>
                            <w:sz w:val="20"/>
                            <w:szCs w:val="20"/>
                          </w:rPr>
                        </w:pPr>
                        <w:r w:rsidRPr="004C4757">
                          <w:rPr>
                            <w:rFonts w:eastAsia="+mn-ea"/>
                            <w:color w:val="000000"/>
                            <w:kern w:val="24"/>
                            <w:sz w:val="20"/>
                            <w:szCs w:val="20"/>
                            <w:lang w:val="en-US"/>
                          </w:rPr>
                          <w:t>Test or Calculation?</w:t>
                        </w:r>
                      </w:p>
                    </w:txbxContent>
                  </v:textbox>
                </v:shape>
                <v:shape id="Flussdiagramm: Prozess 6" o:spid="_x0000_s1056"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rMxAAAANsAAAAPAAAAZHJzL2Rvd25yZXYueG1sRI9BawIx&#10;FITvQv9DeIVepGa1IH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HEOiszEAAAA2wAAAA8A&#10;AAAAAAAAAAAAAAAABwIAAGRycy9kb3ducmV2LnhtbFBLBQYAAAAAAwADALcAAAD4AgAAAAA=&#10;" filled="f" strokecolor="windowText" strokeweight=".25pt">
                  <v:textbox>
                    <w:txbxContent>
                      <w:p w14:paraId="4D4038B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33CBF668"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7" o:spid="_x0000_s1057"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" filled="f" strokecolor="windowText" strokeweight=".25pt">
                  <v:textbox>
                    <w:txbxContent>
                      <w:p w14:paraId="75287047"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v:textbox>
                </v:shape>
                <v:shape id="Flussdiagramm: Prozess 8" o:spid="_x0000_s1058"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cjxAAAANsAAAAPAAAAZHJzL2Rvd25yZXYueG1sRI9BawIx&#10;FITvQv9DeIVepGZtp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JGrtyPEAAAA2wAAAA8A&#10;AAAAAAAAAAAAAAAABwIAAGRycy9kb3ducmV2LnhtbFBLBQYAAAAAAwADALcAAAD4AgAAAAA=&#10;" filled="f" strokecolor="windowText" strokeweight=".25pt">
                  <v:textbox>
                    <w:txbxContent>
                      <w:p w14:paraId="5B573BCC"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3C9DED75"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10" o:spid="_x0000_s1059"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4xAAAANsAAAAPAAAAZHJzL2Rvd25yZXYueG1sRI9BawIx&#10;FITvQv9DeIVepGZts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P7nErjEAAAA2wAAAA8A&#10;AAAAAAAAAAAAAAAABwIAAGRycy9kb3ducmV2LnhtbFBLBQYAAAAAAwADALcAAAD4AgAAAAA=&#10;" filled="f" strokecolor="windowText" strokeweight=".25pt">
                  <v:textbox>
                    <w:txbxContent>
                      <w:p w14:paraId="78A807A8"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v:textbox>
                </v:shape>
                <v:shape id="Flussdiagramm: Verzweigung 11" o:spid="_x0000_s1060"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" filled="f" strokecolor="windowText" strokeweight=".25pt">
                  <v:textbox>
                    <w:txbxContent>
                      <w:p w14:paraId="255BA04E"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v:textbox>
                </v:shape>
                <v:shape id="Flussdiagramm: Prozess 12" o:spid="_x0000_s1061"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" filled="f" strokecolor="windowText" strokeweight=".25pt">
                  <v:textbox>
                    <w:txbxContent>
                      <w:p w14:paraId="6CADAA04"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5D60488C" w14:textId="77777777" w:rsidR="00DF5841" w:rsidRPr="00CF0642" w:rsidRDefault="00DF5841" w:rsidP="00B90924">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" filled="f" strokecolor="windowText" strokeweight=".25pt">
                  <v:textbox>
                    <w:txbxContent>
                      <w:p w14:paraId="1C5C11AA"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131E622E" w14:textId="77777777" w:rsidR="00DF5841" w:rsidRPr="00CF0642" w:rsidRDefault="00DF5841" w:rsidP="00B90924">
                        <w:pPr>
                          <w:pStyle w:val="NormalWeb"/>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Gerade Verbindung mit Pfeil 17" o:spid="_x0000_s1063"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HFxAAAANsAAAAPAAAAZHJzL2Rvd25yZXYueG1sRI9BawIx&#10;FITvQv9DeIVepGYtt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KbhYcXEAAAA2wAAAA8A&#10;AAAAAAAAAAAAAAAABwIAAGRycy9kb3ducmV2LnhtbFBLBQYAAAAAAwADALcAAAD4AgAAAAA=&#10;" filled="f" strokecolor="windowText" strokeweight=".25pt">
                  <v:textbox>
                    <w:txbxContent>
                      <w:p w14:paraId="69338A64"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7951144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v:textbox>
                </v:shape>
                <v:shape id="Flussdiagramm: Prozess 29" o:spid="_x0000_s1070"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" filled="f" strokecolor="windowText" strokeweight=".25pt">
                  <v:textbox>
                    <w:txbxContent>
                      <w:p w14:paraId="65D942B5"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v:textbox>
                </v:shape>
                <v:shape id="Gerade Verbindung mit Pfeil 31" o:spid="_x0000_s1071"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shape id="Textfeld 40" o:spid="_x0000_s1073" type="#_x0000_t202" style="position:absolute;left:38996;top:11396;width:454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060A1C12" w14:textId="77777777" w:rsidR="00DF5841" w:rsidRPr="00CF0642" w:rsidRDefault="00DF5841" w:rsidP="00B90924">
                        <w:pPr>
                          <w:pStyle w:val="NormalWeb"/>
                          <w:rPr>
                            <w:sz w:val="16"/>
                            <w:szCs w:val="16"/>
                          </w:rPr>
                        </w:pPr>
                        <w:r w:rsidRPr="00CF0642">
                          <w:rPr>
                            <w:rFonts w:eastAsia="+mn-ea"/>
                            <w:color w:val="000000"/>
                            <w:kern w:val="24"/>
                            <w:sz w:val="16"/>
                            <w:szCs w:val="16"/>
                            <w:lang w:val="de-DE"/>
                          </w:rPr>
                          <w:t>CALC</w:t>
                        </w:r>
                      </w:p>
                    </w:txbxContent>
                  </v:textbox>
                </v:shape>
                <v:shape id="Textfeld 45" o:spid="_x0000_s1074" type="#_x0000_t202" style="position:absolute;left:17923;top:11472;width:4261;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52BB85BC" w14:textId="77777777" w:rsidR="00DF5841" w:rsidRPr="00CF0642" w:rsidRDefault="00DF5841" w:rsidP="00B90924">
                        <w:pPr>
                          <w:pStyle w:val="NormalWeb"/>
                        </w:pPr>
                        <w:r w:rsidRPr="00CF0642">
                          <w:rPr>
                            <w:rFonts w:eastAsia="+mn-ea"/>
                            <w:color w:val="000000"/>
                            <w:kern w:val="24"/>
                            <w:sz w:val="16"/>
                            <w:szCs w:val="16"/>
                            <w:lang w:val="de-DE"/>
                          </w:rPr>
                          <w:t>TEST</w:t>
                        </w:r>
                      </w:p>
                    </w:txbxContent>
                  </v:textbox>
                </v:shape>
                <v:shape id="Textfeld 55" o:spid="_x0000_s1075" type="#_x0000_t202" style="position:absolute;left:25839;top:60346;width:405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32777DCF" w14:textId="77777777" w:rsidR="00DF5841" w:rsidRPr="00CF0642" w:rsidRDefault="00DF5841" w:rsidP="00B90924">
                        <w:pPr>
                          <w:pStyle w:val="NormalWeb"/>
                        </w:pPr>
                        <w:r w:rsidRPr="00CF0642">
                          <w:rPr>
                            <w:rFonts w:eastAsia="+mn-ea"/>
                            <w:b/>
                            <w:bCs/>
                            <w:color w:val="000000"/>
                            <w:kern w:val="24"/>
                            <w:sz w:val="18"/>
                            <w:szCs w:val="18"/>
                            <w:lang w:val="de-DE"/>
                          </w:rPr>
                          <w:t>YES</w:t>
                        </w:r>
                      </w:p>
                    </w:txbxContent>
                  </v:textbox>
                </v:shape>
                <v:shape id="Flussdiagramm: Prozess 56" o:spid="_x0000_s1076"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W9sxAAAANsAAAAPAAAAZHJzL2Rvd25yZXYueG1sRI9BawIx&#10;FITvQv9DeIVepGYVKn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KzRb2zEAAAA2wAAAA8A&#10;AAAAAAAAAAAAAAAABwIAAGRycy9kb3ducmV2LnhtbFBLBQYAAAAAAwADALcAAAD4AgAAAAA=&#10;" filled="f" strokecolor="windowText" strokeweight=".25pt">
                  <v:textbox>
                    <w:txbxContent>
                      <w:p w14:paraId="15890C73" w14:textId="77777777" w:rsidR="00DF5841" w:rsidRPr="00CF0642" w:rsidRDefault="00DF5841" w:rsidP="00B90924">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v:textbox>
                </v:shape>
                <v:shape id="Gerade Verbindung mit Pfeil 57" o:spid="_x0000_s1077"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1bxQAAANsAAAAPAAAAZHJzL2Rvd25yZXYueG1sRI9La8Mw&#10;EITvhfwHsYHeGrkJ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CaBu1bxQAAANsAAAAP&#10;AAAAAAAAAAAAAAAAAAcCAABkcnMvZG93bnJldi54bWxQSwUGAAAAAAMAAwC3AAAA+QI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3UvxQAAANsAAAAPAAAAZHJzL2Rvd25yZXYueG1sRI9La8Mw&#10;EITvhfwHsYHeGrkh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AV73UvxQAAANsAAAAP&#10;AAAAAAAAAAAAAAAAAAcCAABkcnMvZG93bnJldi54bWxQSwUGAAAAAAMAAwC3AAAA+QIAAAAA&#10;" strokecolor="windowText" strokeweight="1.5pt">
                  <v:stroke endarrow="block"/>
                </v:shape>
                <v:shape id="Textfeld 68" o:spid="_x0000_s1079" type="#_x0000_t202" style="position:absolute;left:39514;top:53747;width:355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704015C9" w14:textId="77777777" w:rsidR="00DF5841" w:rsidRPr="00CF0642" w:rsidRDefault="00DF5841" w:rsidP="00B90924">
                        <w:pPr>
                          <w:pStyle w:val="NormalWeb"/>
                        </w:pPr>
                        <w:r w:rsidRPr="00CF0642">
                          <w:rPr>
                            <w:rFonts w:eastAsia="+mn-ea"/>
                            <w:b/>
                            <w:bCs/>
                            <w:color w:val="000000"/>
                            <w:kern w:val="24"/>
                            <w:sz w:val="18"/>
                            <w:szCs w:val="18"/>
                            <w:lang w:val="de-DE"/>
                          </w:rPr>
                          <w:t>NO</w:t>
                        </w:r>
                      </w:p>
                    </w:txbxContent>
                  </v:textbox>
                </v:shape>
                <v:shape id="Flussdiagramm: Verbindungsstelle 74" o:spid="_x0000_s1080"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" strokecolor="windowText" strokeweight="1.5pt">
                  <v:stroke endarrow="block"/>
                </v:shape>
                <w10:anchorlock/>
              </v:group>
            </w:pict>
          </mc:Fallback>
        </mc:AlternateContent>
      </w:r>
    </w:p>
    <w:p w14:paraId="17F61738" w14:textId="77777777" w:rsidR="00B90924" w:rsidRPr="00DF5841" w:rsidRDefault="00B90924" w:rsidP="00B90924">
      <w:pPr>
        <w:tabs>
          <w:tab w:val="left" w:pos="709"/>
        </w:tabs>
        <w:suppressAutoHyphens w:val="0"/>
        <w:spacing w:line="240" w:lineRule="auto"/>
        <w:ind w:left="284" w:right="283"/>
        <w:rPr>
          <w:b/>
          <w:bCs/>
          <w:sz w:val="22"/>
          <w:szCs w:val="28"/>
          <w:lang w:eastAsia="en-GB"/>
        </w:rPr>
      </w:pPr>
    </w:p>
    <w:p w14:paraId="56E56D6C" w14:textId="77777777" w:rsidR="00B90924" w:rsidRPr="00DF5841" w:rsidRDefault="00B90924" w:rsidP="00B90924">
      <w:pPr>
        <w:tabs>
          <w:tab w:val="left" w:pos="709"/>
        </w:tabs>
        <w:suppressAutoHyphens w:val="0"/>
        <w:ind w:left="1134" w:right="283"/>
        <w:rPr>
          <w:b/>
          <w:bCs/>
          <w:lang w:eastAsia="en-GB"/>
        </w:rPr>
      </w:pPr>
      <w:r w:rsidRPr="00DF5841">
        <w:rPr>
          <w:b/>
          <w:bCs/>
          <w:sz w:val="22"/>
          <w:szCs w:val="28"/>
          <w:lang w:eastAsia="en-GB"/>
        </w:rPr>
        <w:br w:type="page"/>
      </w:r>
      <w:r w:rsidRPr="00DF5841">
        <w:rPr>
          <w:b/>
          <w:bCs/>
          <w:lang w:eastAsia="en-GB"/>
        </w:rPr>
        <w:t xml:space="preserve">Figure 3 </w:t>
      </w:r>
    </w:p>
    <w:p w14:paraId="3AA3BD46" w14:textId="77777777" w:rsidR="00B90924" w:rsidRPr="00DF5841" w:rsidRDefault="00B90924" w:rsidP="00B90924">
      <w:pPr>
        <w:tabs>
          <w:tab w:val="left" w:pos="709"/>
        </w:tabs>
        <w:suppressAutoHyphens w:val="0"/>
        <w:spacing w:line="240" w:lineRule="auto"/>
        <w:ind w:left="1134" w:right="284"/>
        <w:rPr>
          <w:b/>
          <w:bCs/>
          <w:lang w:eastAsia="en-GB"/>
        </w:rPr>
      </w:pPr>
      <w:r w:rsidRPr="00DF5841">
        <w:rPr>
          <w:b/>
          <w:bCs/>
          <w:lang w:eastAsia="en-GB"/>
        </w:rPr>
        <w:t>Flowchart for the determination of the individual test points P</w:t>
      </w:r>
      <w:r w:rsidRPr="00DF5841">
        <w:rPr>
          <w:b/>
          <w:bCs/>
          <w:vertAlign w:val="subscript"/>
          <w:lang w:eastAsia="en-GB"/>
        </w:rPr>
        <w:t>j</w:t>
      </w:r>
      <w:r w:rsidRPr="00DF5841">
        <w:rPr>
          <w:b/>
          <w:bCs/>
          <w:lang w:eastAsia="en-GB"/>
        </w:rPr>
        <w:t xml:space="preserve"> according to Annex 7, paragraph 2. "Measurement method"</w:t>
      </w:r>
    </w:p>
    <w:p w14:paraId="36A0F5A1" w14:textId="77777777" w:rsidR="00B90924" w:rsidRPr="00DF5841" w:rsidRDefault="00B90924" w:rsidP="00B90924">
      <w:pPr>
        <w:tabs>
          <w:tab w:val="left" w:pos="709"/>
        </w:tabs>
        <w:suppressAutoHyphens w:val="0"/>
        <w:spacing w:line="240" w:lineRule="auto"/>
        <w:ind w:left="1134" w:right="284"/>
        <w:rPr>
          <w:b/>
          <w:bCs/>
          <w:lang w:eastAsia="en-GB"/>
        </w:rPr>
      </w:pPr>
      <w:r w:rsidRPr="00DF5841">
        <w:rPr>
          <w:bCs/>
          <w:noProof/>
          <w:sz w:val="22"/>
          <w:szCs w:val="28"/>
          <w:lang w:eastAsia="en-GB"/>
        </w:rPr>
        <mc:AlternateContent>
          <mc:Choice Requires="wpg">
            <w:drawing>
              <wp:anchor distT="0" distB="0" distL="114300" distR="114300" simplePos="0" relativeHeight="251659264" behindDoc="0" locked="0" layoutInCell="1" allowOverlap="1" wp14:anchorId="34B7D5C0" wp14:editId="0B8FF1C2">
                <wp:simplePos x="0" y="0"/>
                <wp:positionH relativeFrom="column">
                  <wp:posOffset>785413</wp:posOffset>
                </wp:positionH>
                <wp:positionV relativeFrom="paragraph">
                  <wp:posOffset>93980</wp:posOffset>
                </wp:positionV>
                <wp:extent cx="5098738" cy="7944862"/>
                <wp:effectExtent l="0" t="0" r="26035" b="18415"/>
                <wp:wrapNone/>
                <wp:docPr id="60" name="Group 60"/>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61"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14:paraId="78AD502E"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62"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14:paraId="4A319DA6"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wps:txbx>
                        <wps:bodyPr lIns="0" tIns="0" rIns="0" bIns="0" rtlCol="0" anchor="ctr"/>
                      </wps:wsp>
                      <wps:wsp>
                        <wps:cNvPr id="63"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14AAE65A"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Test P1</w:t>
                              </w:r>
                            </w:p>
                            <w:p w14:paraId="7B53C36A"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64"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6"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7"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14:paraId="64104DC4"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ASEP Annex 7</w:t>
                              </w:r>
                            </w:p>
                            <w:p w14:paraId="608440A7"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14:paraId="4CB12873"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Measurement method</w:t>
                              </w:r>
                            </w:p>
                          </w:txbxContent>
                        </wps:txbx>
                        <wps:bodyPr rtlCol="0" anchor="ctr"/>
                      </wps:wsp>
                      <wps:wsp>
                        <wps:cNvPr id="68"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14:paraId="460CE55B" w14:textId="77777777" w:rsidR="00DF5841" w:rsidRPr="00423195" w:rsidRDefault="00DF5841" w:rsidP="00B9092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14:paraId="77C7A3A1" w14:textId="77777777" w:rsidR="00DF5841" w:rsidRPr="00423195" w:rsidRDefault="00DF5841" w:rsidP="00B90924">
                              <w:pPr>
                                <w:pStyle w:val="NormalWeb"/>
                                <w:spacing w:line="240" w:lineRule="auto"/>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70" name="Textfeld 60"/>
                        <wps:cNvSpPr txBox="1"/>
                        <wps:spPr>
                          <a:xfrm>
                            <a:off x="2364266" y="3246497"/>
                            <a:ext cx="422910" cy="237490"/>
                          </a:xfrm>
                          <a:prstGeom prst="rect">
                            <a:avLst/>
                          </a:prstGeom>
                          <a:noFill/>
                        </wps:spPr>
                        <wps:txbx>
                          <w:txbxContent>
                            <w:p w14:paraId="05EA3985" w14:textId="77777777" w:rsidR="00DF5841" w:rsidRPr="00C62544" w:rsidRDefault="00DF5841" w:rsidP="00B90924">
                              <w:pPr>
                                <w:pStyle w:val="NormalWeb"/>
                                <w:spacing w:line="240" w:lineRule="auto"/>
                                <w:rPr>
                                  <w:sz w:val="20"/>
                                  <w:szCs w:val="20"/>
                                </w:rPr>
                              </w:pPr>
                              <w:r w:rsidRPr="00C62544">
                                <w:rPr>
                                  <w:rFonts w:eastAsia="+mn-ea"/>
                                  <w:color w:val="000000"/>
                                  <w:kern w:val="24"/>
                                  <w:sz w:val="20"/>
                                  <w:szCs w:val="20"/>
                                </w:rPr>
                                <w:t>YES</w:t>
                              </w:r>
                            </w:p>
                          </w:txbxContent>
                        </wps:txbx>
                        <wps:bodyPr wrap="none" rtlCol="0">
                          <a:spAutoFit/>
                        </wps:bodyPr>
                      </wps:wsp>
                      <wps:wsp>
                        <wps:cNvPr id="71"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2"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14:paraId="6343F9CF" w14:textId="77777777" w:rsidR="00DF5841" w:rsidRPr="00D95EFC" w:rsidRDefault="00DF5841" w:rsidP="00B90924">
                              <w:pPr>
                                <w:pStyle w:val="NormalWeb"/>
                                <w:spacing w:after="120" w:line="240" w:lineRule="auto"/>
                                <w:jc w:val="center"/>
                                <w:rPr>
                                  <w:sz w:val="20"/>
                                  <w:szCs w:val="20"/>
                                </w:rPr>
                              </w:pPr>
                              <w:r w:rsidRPr="00D95EFC">
                                <w:rPr>
                                  <w:rFonts w:eastAsia="+mn-ea"/>
                                  <w:bCs/>
                                  <w:color w:val="000000"/>
                                  <w:kern w:val="24"/>
                                  <w:sz w:val="20"/>
                                  <w:szCs w:val="20"/>
                                </w:rPr>
                                <w:t>Move on to</w:t>
                              </w:r>
                            </w:p>
                            <w:p w14:paraId="41D35CF4" w14:textId="77777777" w:rsidR="00DF5841" w:rsidRPr="00D95EFC" w:rsidRDefault="00DF5841" w:rsidP="00B90924">
                              <w:pPr>
                                <w:pStyle w:val="NormalWeb"/>
                                <w:spacing w:line="240" w:lineRule="auto"/>
                                <w:jc w:val="center"/>
                                <w:rPr>
                                  <w:sz w:val="20"/>
                                  <w:szCs w:val="20"/>
                                </w:rPr>
                              </w:pPr>
                              <w:r w:rsidRPr="00D95EFC">
                                <w:rPr>
                                  <w:rFonts w:eastAsia="+mn-ea"/>
                                  <w:color w:val="000000"/>
                                  <w:kern w:val="24"/>
                                  <w:sz w:val="20"/>
                                  <w:szCs w:val="20"/>
                                </w:rPr>
                                <w:t>Paragraph 3.</w:t>
                              </w:r>
                            </w:p>
                            <w:p w14:paraId="64A1E5EA"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"Slope-</w:t>
                              </w:r>
                              <w:r w:rsidRPr="00D95EFC">
                                <w:rPr>
                                  <w:rFonts w:eastAsia="+mn-ea"/>
                                  <w:bCs/>
                                  <w:color w:val="000000"/>
                                  <w:kern w:val="24"/>
                                  <w:sz w:val="20"/>
                                  <w:szCs w:val="20"/>
                                </w:rPr>
                                <w:br/>
                                <w:t>Assessment"</w:t>
                              </w:r>
                            </w:p>
                            <w:p w14:paraId="31FE23B7"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or</w:t>
                              </w:r>
                            </w:p>
                            <w:p w14:paraId="7DACF7EC" w14:textId="77777777" w:rsidR="00DF5841" w:rsidRPr="00D95EFC" w:rsidRDefault="00DF5841" w:rsidP="00B90924">
                              <w:pPr>
                                <w:pStyle w:val="NormalWeb"/>
                                <w:spacing w:line="240" w:lineRule="auto"/>
                                <w:jc w:val="center"/>
                                <w:rPr>
                                  <w:sz w:val="20"/>
                                  <w:szCs w:val="20"/>
                                </w:rPr>
                              </w:pPr>
                              <w:r w:rsidRPr="00D95EFC">
                                <w:rPr>
                                  <w:rFonts w:eastAsia="+mn-ea"/>
                                  <w:color w:val="000000"/>
                                  <w:kern w:val="24"/>
                                  <w:sz w:val="20"/>
                                  <w:szCs w:val="20"/>
                                </w:rPr>
                                <w:t>Paragraph 4.</w:t>
                              </w:r>
                            </w:p>
                            <w:p w14:paraId="6FB00DC5"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wps:txbx>
                        <wps:bodyPr lIns="0" rIns="0" rtlCol="0" anchor="ctr"/>
                      </wps:wsp>
                      <wps:wsp>
                        <wps:cNvPr id="73"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14:paraId="259B6F6C" w14:textId="77777777" w:rsidR="00DF5841" w:rsidRPr="004C4757" w:rsidRDefault="00DF5841" w:rsidP="00B90924">
                              <w:pPr>
                                <w:pStyle w:val="NormalWeb"/>
                                <w:spacing w:line="240" w:lineRule="auto"/>
                                <w:jc w:val="center"/>
                                <w:rPr>
                                  <w:sz w:val="20"/>
                                  <w:szCs w:val="20"/>
                                </w:rPr>
                              </w:pPr>
                              <w:r w:rsidRPr="004C4757">
                                <w:rPr>
                                  <w:rFonts w:eastAsia="Calibri"/>
                                  <w:color w:val="000000"/>
                                  <w:kern w:val="24"/>
                                  <w:sz w:val="20"/>
                                  <w:szCs w:val="20"/>
                                  <w:lang w:val="fr-FR"/>
                                </w:rPr>
                                <w:t>Lowest valid gear</w:t>
                              </w:r>
                            </w:p>
                          </w:txbxContent>
                        </wps:txbx>
                        <wps:bodyPr wrap="square" lIns="0" tIns="0" rIns="0" bIns="0" rtlCol="0" anchor="ctr">
                          <a:noAutofit/>
                        </wps:bodyPr>
                      </wps:wsp>
                      <wps:wsp>
                        <wps:cNvPr id="74"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5862EAF3"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Test P4</w:t>
                              </w:r>
                            </w:p>
                            <w:p w14:paraId="65DC5912" w14:textId="77777777" w:rsidR="00DF5841" w:rsidRPr="004C4757" w:rsidRDefault="00DF5841" w:rsidP="00B9092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14:paraId="5151FDDA"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5"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5F674D7C" w14:textId="77777777" w:rsidR="00DF5841" w:rsidRPr="00D95EFC" w:rsidRDefault="00DF5841" w:rsidP="00B90924">
                              <w:pPr>
                                <w:pStyle w:val="NormalWeb"/>
                                <w:spacing w:line="240" w:lineRule="auto"/>
                                <w:jc w:val="center"/>
                                <w:rPr>
                                  <w:sz w:val="20"/>
                                  <w:szCs w:val="20"/>
                                </w:rPr>
                              </w:pPr>
                              <w:r w:rsidRPr="00D95EFC">
                                <w:rPr>
                                  <w:rFonts w:eastAsia="Calibri"/>
                                  <w:bCs/>
                                  <w:color w:val="000000"/>
                                  <w:kern w:val="24"/>
                                  <w:sz w:val="20"/>
                                  <w:szCs w:val="20"/>
                                </w:rPr>
                                <w:t>Test P4</w:t>
                              </w:r>
                            </w:p>
                            <w:p w14:paraId="1914778C" w14:textId="77777777" w:rsidR="00DF5841" w:rsidRPr="004C4757" w:rsidRDefault="00DF5841" w:rsidP="00B9092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14:paraId="413B061C"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6" name="Gerade Verbindung mit Pfeil 50"/>
                        <wps:cNvCnPr>
                          <a:stCxn id="73"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7"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14:paraId="3A23156A"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Test P2 and P3 </w:t>
                              </w:r>
                            </w:p>
                            <w:p w14:paraId="6EF94824"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79"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14:paraId="0C197DC6"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0"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1"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14:paraId="589387B1"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Connecteur en angle 107"/>
                        <wps:cNvCnPr>
                          <a:stCxn id="74"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4" name="Connecteur en angle 110"/>
                        <wps:cNvCnPr>
                          <a:stCxn id="75"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699" y="4357722"/>
                            <a:ext cx="366395" cy="237490"/>
                          </a:xfrm>
                          <a:prstGeom prst="rect">
                            <a:avLst/>
                          </a:prstGeom>
                          <a:noFill/>
                        </wps:spPr>
                        <wps:txbx>
                          <w:txbxContent>
                            <w:p w14:paraId="033F31CD"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9"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14:paraId="2F5B8BAD"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wrap="square" rtlCol="0" anchor="ctr"/>
                      </wps:wsp>
                      <wps:wsp>
                        <wps:cNvPr id="90" name="Connecteur en angle 102"/>
                        <wps:cNvCnPr>
                          <a:stCxn id="81" idx="3"/>
                          <a:endCxn id="117"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91"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2"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14:paraId="3179B59F" w14:textId="77777777" w:rsidR="00DF5841" w:rsidRPr="004C4757" w:rsidRDefault="00DF5841" w:rsidP="00B9092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93"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14:paraId="26100A3C" w14:textId="77777777" w:rsidR="00DF5841" w:rsidRPr="004C4757"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wps:txbx>
                        <wps:bodyPr rtlCol="0" anchor="ctr"/>
                      </wps:wsp>
                      <wps:wsp>
                        <wps:cNvPr id="95" name="Textfeld 60"/>
                        <wps:cNvSpPr txBox="1"/>
                        <wps:spPr>
                          <a:xfrm>
                            <a:off x="2327886" y="5779964"/>
                            <a:ext cx="422910" cy="237490"/>
                          </a:xfrm>
                          <a:prstGeom prst="rect">
                            <a:avLst/>
                          </a:prstGeom>
                          <a:noFill/>
                        </wps:spPr>
                        <wps:txbx>
                          <w:txbxContent>
                            <w:p w14:paraId="5AF34DB2" w14:textId="77777777" w:rsidR="00DF5841" w:rsidRPr="00057A7B" w:rsidRDefault="00DF5841" w:rsidP="00B90924">
                              <w:pPr>
                                <w:pStyle w:val="NormalWeb"/>
                                <w:spacing w:line="240" w:lineRule="auto"/>
                                <w:rPr>
                                  <w:sz w:val="20"/>
                                  <w:szCs w:val="20"/>
                                </w:rPr>
                              </w:pPr>
                              <w:r w:rsidRPr="00057A7B">
                                <w:rPr>
                                  <w:rFonts w:eastAsia="+mn-ea"/>
                                  <w:color w:val="000000"/>
                                  <w:kern w:val="24"/>
                                  <w:sz w:val="20"/>
                                  <w:szCs w:val="20"/>
                                </w:rPr>
                                <w:t>YES</w:t>
                              </w:r>
                            </w:p>
                          </w:txbxContent>
                        </wps:txbx>
                        <wps:bodyPr wrap="none" rtlCol="0">
                          <a:spAutoFit/>
                        </wps:bodyPr>
                      </wps:wsp>
                      <wps:wsp>
                        <wps:cNvPr id="96" name="Textfeld 60"/>
                        <wps:cNvSpPr txBox="1"/>
                        <wps:spPr>
                          <a:xfrm>
                            <a:off x="1247522" y="4315047"/>
                            <a:ext cx="422910" cy="237490"/>
                          </a:xfrm>
                          <a:prstGeom prst="rect">
                            <a:avLst/>
                          </a:prstGeom>
                          <a:noFill/>
                        </wps:spPr>
                        <wps:txbx>
                          <w:txbxContent>
                            <w:p w14:paraId="5248E925"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97" name="Textfeld 59"/>
                        <wps:cNvSpPr txBox="1"/>
                        <wps:spPr>
                          <a:xfrm>
                            <a:off x="3048470" y="5339004"/>
                            <a:ext cx="366395" cy="237490"/>
                          </a:xfrm>
                          <a:prstGeom prst="rect">
                            <a:avLst/>
                          </a:prstGeom>
                          <a:noFill/>
                        </wps:spPr>
                        <wps:txbx>
                          <w:txbxContent>
                            <w:p w14:paraId="75DC71BA"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98" name="Textfeld 59"/>
                        <wps:cNvSpPr txBox="1"/>
                        <wps:spPr>
                          <a:xfrm>
                            <a:off x="3072559" y="2786267"/>
                            <a:ext cx="366395" cy="237490"/>
                          </a:xfrm>
                          <a:prstGeom prst="rect">
                            <a:avLst/>
                          </a:prstGeom>
                          <a:noFill/>
                        </wps:spPr>
                        <wps:txbx>
                          <w:txbxContent>
                            <w:p w14:paraId="1EED844D"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99" name="Textfeld 60"/>
                        <wps:cNvSpPr txBox="1"/>
                        <wps:spPr>
                          <a:xfrm>
                            <a:off x="2365459" y="1789247"/>
                            <a:ext cx="422910" cy="237490"/>
                          </a:xfrm>
                          <a:prstGeom prst="rect">
                            <a:avLst/>
                          </a:prstGeom>
                          <a:noFill/>
                        </wps:spPr>
                        <wps:txbx>
                          <w:txbxContent>
                            <w:p w14:paraId="2EE74C8A" w14:textId="77777777" w:rsidR="00DF5841" w:rsidRPr="00FF319C" w:rsidRDefault="00DF5841" w:rsidP="00B90924">
                              <w:pPr>
                                <w:pStyle w:val="NormalWeb"/>
                                <w:spacing w:line="240" w:lineRule="auto"/>
                                <w:rPr>
                                  <w:sz w:val="20"/>
                                  <w:szCs w:val="20"/>
                                </w:rPr>
                              </w:pPr>
                              <w:r w:rsidRPr="00FF319C">
                                <w:rPr>
                                  <w:rFonts w:eastAsia="+mn-ea"/>
                                  <w:color w:val="000000"/>
                                  <w:kern w:val="24"/>
                                  <w:sz w:val="20"/>
                                  <w:szCs w:val="20"/>
                                </w:rPr>
                                <w:t>YES</w:t>
                              </w:r>
                            </w:p>
                          </w:txbxContent>
                        </wps:txbx>
                        <wps:bodyPr wrap="none" rtlCol="0">
                          <a:spAutoFit/>
                        </wps:bodyPr>
                      </wps:wsp>
                      <wps:wsp>
                        <wps:cNvPr id="100" name="Textfeld 59"/>
                        <wps:cNvSpPr txBox="1"/>
                        <wps:spPr>
                          <a:xfrm>
                            <a:off x="1449670" y="1429941"/>
                            <a:ext cx="366395" cy="237490"/>
                          </a:xfrm>
                          <a:prstGeom prst="rect">
                            <a:avLst/>
                          </a:prstGeom>
                          <a:noFill/>
                        </wps:spPr>
                        <wps:txbx>
                          <w:txbxContent>
                            <w:p w14:paraId="3A4942D4"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01" name="Textfeld 60"/>
                        <wps:cNvSpPr txBox="1"/>
                        <wps:spPr>
                          <a:xfrm>
                            <a:off x="2400206" y="7178232"/>
                            <a:ext cx="422910" cy="237490"/>
                          </a:xfrm>
                          <a:prstGeom prst="rect">
                            <a:avLst/>
                          </a:prstGeom>
                          <a:noFill/>
                        </wps:spPr>
                        <wps:txbx>
                          <w:txbxContent>
                            <w:p w14:paraId="315AD821"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02" name="Textfeld 59"/>
                        <wps:cNvSpPr txBox="1"/>
                        <wps:spPr>
                          <a:xfrm>
                            <a:off x="3048478" y="6766262"/>
                            <a:ext cx="366395" cy="237490"/>
                          </a:xfrm>
                          <a:prstGeom prst="rect">
                            <a:avLst/>
                          </a:prstGeom>
                          <a:noFill/>
                        </wps:spPr>
                        <wps:txbx>
                          <w:txbxContent>
                            <w:p w14:paraId="0B2CD4BF"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03"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104"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14:paraId="288B9182"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105"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6" name="Textfeld 59"/>
                        <wps:cNvSpPr txBox="1"/>
                        <wps:spPr>
                          <a:xfrm>
                            <a:off x="3269965" y="3572372"/>
                            <a:ext cx="366395" cy="237490"/>
                          </a:xfrm>
                          <a:prstGeom prst="rect">
                            <a:avLst/>
                          </a:prstGeom>
                          <a:noFill/>
                        </wps:spPr>
                        <wps:txbx>
                          <w:txbxContent>
                            <w:p w14:paraId="4D598286"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07" name="Textfeld 60"/>
                        <wps:cNvSpPr txBox="1"/>
                        <wps:spPr>
                          <a:xfrm>
                            <a:off x="2364275" y="4041798"/>
                            <a:ext cx="422910" cy="237490"/>
                          </a:xfrm>
                          <a:prstGeom prst="rect">
                            <a:avLst/>
                          </a:prstGeom>
                          <a:noFill/>
                        </wps:spPr>
                        <wps:txbx>
                          <w:txbxContent>
                            <w:p w14:paraId="2A302B05"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08"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0"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1"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2"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3"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4" name="Gewinkelte Verbindung 51"/>
                        <wps:cNvCnPr>
                          <a:stCxn id="94" idx="3"/>
                          <a:endCxn id="115"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5"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6" name="Gerade Verbindung mit Pfeil 46"/>
                        <wps:cNvCnPr>
                          <a:stCxn id="115" idx="0"/>
                          <a:endCxn id="111"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14:paraId="37F5DB5C"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rtlCol="0" anchor="ctr"/>
                      </wps:wsp>
                      <wps:wsp>
                        <wps:cNvPr id="118"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19" name="Gerade Verbindung mit Pfeil 46"/>
                        <wps:cNvCnPr>
                          <a:stCxn id="117" idx="3"/>
                          <a:endCxn id="115"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B7D5C0" id="Group 60" o:spid="_x0000_s1084" style="position:absolute;left:0;text-align:left;margin-left:61.85pt;margin-top:7.4pt;width:401.5pt;height:625.6pt;z-index:251659264;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">
                <v:shape id="Flussdiagramm: Prozess 28" o:spid="_x0000_s1085" type="#_x0000_t109" style="position:absolute;left:16357;top:6385;width:14922;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" fillcolor="window" strokecolor="windowText" strokeweight=".25pt">
                  <v:textbox>
                    <w:txbxContent>
                      <w:p w14:paraId="78AD502E"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86" type="#_x0000_t110" style="position:absolute;left:17774;top:14662;width:1190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" fillcolor="window" strokecolor="windowText" strokeweight=".25pt">
                  <v:textbox inset="0,0,0,0">
                    <w:txbxContent>
                      <w:p w14:paraId="4A319DA6"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v:textbox>
                </v:shape>
                <v:shape id="Flussdiagramm: Prozess 34" o:spid="_x0000_s1087" type="#_x0000_t109" style="position:absolute;left:15767;top:19899;width:151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" fillcolor="window" strokecolor="windowText" strokeweight=".25pt">
                  <v:textbox>
                    <w:txbxContent>
                      <w:p w14:paraId="14AAE65A"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Test P1</w:t>
                        </w:r>
                      </w:p>
                      <w:p w14:paraId="7B53C36A"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88" type="#_x0000_t32" style="position:absolute;left:23697;top:13560;width:55;height:1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" strokecolor="windowText" strokeweight="1.5pt">
                  <v:stroke endarrow="block"/>
                </v:shape>
                <v:shape id="Flussdiagramm: Prozess 28" o:spid="_x0000_s1091" type="#_x0000_t109" style="position:absolute;left:16147;width:1548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" fillcolor="window" strokecolor="windowText" strokeweight=".25pt">
                  <v:textbox>
                    <w:txbxContent>
                      <w:p w14:paraId="64104DC4"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ASEP Annex 7</w:t>
                        </w:r>
                      </w:p>
                      <w:p w14:paraId="608440A7"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14:paraId="4CB12873" w14:textId="77777777" w:rsidR="00DF5841" w:rsidRPr="004C4757" w:rsidRDefault="00DF5841" w:rsidP="00B90924">
                        <w:pPr>
                          <w:pStyle w:val="NormalWeb"/>
                          <w:spacing w:line="240" w:lineRule="auto"/>
                          <w:jc w:val="center"/>
                          <w:rPr>
                            <w:sz w:val="20"/>
                            <w:szCs w:val="20"/>
                          </w:rPr>
                        </w:pPr>
                        <w:r w:rsidRPr="004C4757">
                          <w:rPr>
                            <w:rFonts w:eastAsia="+mn-ea"/>
                            <w:color w:val="000000"/>
                            <w:kern w:val="24"/>
                            <w:sz w:val="20"/>
                            <w:szCs w:val="20"/>
                          </w:rPr>
                          <w:t>Measurement method</w:t>
                        </w:r>
                      </w:p>
                    </w:txbxContent>
                  </v:textbox>
                </v:shape>
                <v:shape id="Gerade Verbindung mit Pfeil 45" o:spid="_x0000_s1092" type="#_x0000_t32" style="position:absolute;left:23869;top:5047;width: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" fillcolor="window" strokecolor="windowText" strokeweight=".25pt">
                  <v:textbox inset="0,0,0,0">
                    <w:txbxContent>
                      <w:p w14:paraId="460CE55B" w14:textId="77777777" w:rsidR="00DF5841" w:rsidRPr="00423195" w:rsidRDefault="00DF5841" w:rsidP="00B9092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14:paraId="77C7A3A1" w14:textId="77777777" w:rsidR="00DF5841" w:rsidRPr="00423195" w:rsidRDefault="00DF5841" w:rsidP="00B90924">
                        <w:pPr>
                          <w:pStyle w:val="NormalWeb"/>
                          <w:spacing w:line="240" w:lineRule="auto"/>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v:textbox>
                </v:shape>
                <v:shape id="Textfeld 60" o:spid="_x0000_s1094" type="#_x0000_t202" style="position:absolute;left:23642;top:32464;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05EA3985" w14:textId="77777777" w:rsidR="00DF5841" w:rsidRPr="00C62544" w:rsidRDefault="00DF5841" w:rsidP="00B90924">
                        <w:pPr>
                          <w:pStyle w:val="NormalWeb"/>
                          <w:spacing w:line="240" w:lineRule="auto"/>
                          <w:rPr>
                            <w:sz w:val="20"/>
                            <w:szCs w:val="20"/>
                          </w:rPr>
                        </w:pPr>
                        <w:r w:rsidRPr="00C62544">
                          <w:rPr>
                            <w:rFonts w:eastAsia="+mn-ea"/>
                            <w:color w:val="000000"/>
                            <w:kern w:val="24"/>
                            <w:sz w:val="20"/>
                            <w:szCs w:val="20"/>
                          </w:rPr>
                          <w:t>YES</w:t>
                        </w:r>
                      </w:p>
                    </w:txbxContent>
                  </v:textbox>
                </v:shape>
                <v:shape id="Gerade Verbindung mit Pfeil 50" o:spid="_x0000_s1095" type="#_x0000_t32" style="position:absolute;left:23158;top:40860;width:95;height: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" fillcolor="window" strokecolor="windowText" strokeweight=".25pt">
                  <v:textbox inset="0,,0">
                    <w:txbxContent>
                      <w:p w14:paraId="6343F9CF" w14:textId="77777777" w:rsidR="00DF5841" w:rsidRPr="00D95EFC" w:rsidRDefault="00DF5841" w:rsidP="00B90924">
                        <w:pPr>
                          <w:pStyle w:val="NormalWeb"/>
                          <w:spacing w:after="120" w:line="240" w:lineRule="auto"/>
                          <w:jc w:val="center"/>
                          <w:rPr>
                            <w:sz w:val="20"/>
                            <w:szCs w:val="20"/>
                          </w:rPr>
                        </w:pPr>
                        <w:r w:rsidRPr="00D95EFC">
                          <w:rPr>
                            <w:rFonts w:eastAsia="+mn-ea"/>
                            <w:bCs/>
                            <w:color w:val="000000"/>
                            <w:kern w:val="24"/>
                            <w:sz w:val="20"/>
                            <w:szCs w:val="20"/>
                          </w:rPr>
                          <w:t>Move on to</w:t>
                        </w:r>
                      </w:p>
                      <w:p w14:paraId="41D35CF4" w14:textId="77777777" w:rsidR="00DF5841" w:rsidRPr="00D95EFC" w:rsidRDefault="00DF5841" w:rsidP="00B90924">
                        <w:pPr>
                          <w:pStyle w:val="NormalWeb"/>
                          <w:spacing w:line="240" w:lineRule="auto"/>
                          <w:jc w:val="center"/>
                          <w:rPr>
                            <w:sz w:val="20"/>
                            <w:szCs w:val="20"/>
                          </w:rPr>
                        </w:pPr>
                        <w:r w:rsidRPr="00D95EFC">
                          <w:rPr>
                            <w:rFonts w:eastAsia="+mn-ea"/>
                            <w:color w:val="000000"/>
                            <w:kern w:val="24"/>
                            <w:sz w:val="20"/>
                            <w:szCs w:val="20"/>
                          </w:rPr>
                          <w:t>Paragraph 3.</w:t>
                        </w:r>
                      </w:p>
                      <w:p w14:paraId="64A1E5EA"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"Slope-</w:t>
                        </w:r>
                        <w:r w:rsidRPr="00D95EFC">
                          <w:rPr>
                            <w:rFonts w:eastAsia="+mn-ea"/>
                            <w:bCs/>
                            <w:color w:val="000000"/>
                            <w:kern w:val="24"/>
                            <w:sz w:val="20"/>
                            <w:szCs w:val="20"/>
                          </w:rPr>
                          <w:br/>
                          <w:t>Assessment"</w:t>
                        </w:r>
                      </w:p>
                      <w:p w14:paraId="31FE23B7"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or</w:t>
                        </w:r>
                      </w:p>
                      <w:p w14:paraId="7DACF7EC" w14:textId="77777777" w:rsidR="00DF5841" w:rsidRPr="00D95EFC" w:rsidRDefault="00DF5841" w:rsidP="00B90924">
                        <w:pPr>
                          <w:pStyle w:val="NormalWeb"/>
                          <w:spacing w:line="240" w:lineRule="auto"/>
                          <w:jc w:val="center"/>
                          <w:rPr>
                            <w:sz w:val="20"/>
                            <w:szCs w:val="20"/>
                          </w:rPr>
                        </w:pPr>
                        <w:r w:rsidRPr="00D95EFC">
                          <w:rPr>
                            <w:rFonts w:eastAsia="+mn-ea"/>
                            <w:color w:val="000000"/>
                            <w:kern w:val="24"/>
                            <w:sz w:val="20"/>
                            <w:szCs w:val="20"/>
                          </w:rPr>
                          <w:t>Paragraph 4.</w:t>
                        </w:r>
                      </w:p>
                      <w:p w14:paraId="6FB00DC5" w14:textId="77777777" w:rsidR="00DF5841" w:rsidRPr="00D95EFC" w:rsidRDefault="00DF5841" w:rsidP="00B90924">
                        <w:pPr>
                          <w:pStyle w:val="NormalWeb"/>
                          <w:spacing w:line="240" w:lineRule="auto"/>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v:textbox>
                </v:shape>
                <v:shape id="Flussdiagramm: Verzweigung 29" o:spid="_x0000_s1097" type="#_x0000_t110" style="position:absolute;left:15767;top:42501;width:15079;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" fillcolor="window" strokecolor="windowText" strokeweight=".25pt">
                  <v:textbox inset="0,0,0,0">
                    <w:txbxContent>
                      <w:p w14:paraId="259B6F6C" w14:textId="77777777" w:rsidR="00DF5841" w:rsidRPr="004C4757" w:rsidRDefault="00DF5841" w:rsidP="00B90924">
                        <w:pPr>
                          <w:pStyle w:val="NormalWeb"/>
                          <w:spacing w:line="240" w:lineRule="auto"/>
                          <w:jc w:val="center"/>
                          <w:rPr>
                            <w:sz w:val="20"/>
                            <w:szCs w:val="20"/>
                          </w:rPr>
                        </w:pPr>
                        <w:r w:rsidRPr="004C4757">
                          <w:rPr>
                            <w:rFonts w:eastAsia="Calibri"/>
                            <w:color w:val="000000"/>
                            <w:kern w:val="24"/>
                            <w:sz w:val="20"/>
                            <w:szCs w:val="20"/>
                            <w:lang w:val="fr-FR"/>
                          </w:rPr>
                          <w:t>Lowest valid gear</w:t>
                        </w:r>
                      </w:p>
                    </w:txbxContent>
                  </v:textbox>
                </v:shape>
                <v:shape id="Flussdiagramm: Prozess 34" o:spid="_x0000_s1098" type="#_x0000_t109" style="position:absolute;left:1020;top:42007;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" fillcolor="window" strokecolor="windowText" strokeweight=".25pt">
                  <v:textbox>
                    <w:txbxContent>
                      <w:p w14:paraId="5862EAF3"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Test P4</w:t>
                        </w:r>
                      </w:p>
                      <w:p w14:paraId="65DC5912" w14:textId="77777777" w:rsidR="00DF5841" w:rsidRPr="004C4757" w:rsidRDefault="00DF5841" w:rsidP="00B9092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14:paraId="5151FDDA"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" fillcolor="window" strokecolor="windowText" strokeweight=".25pt">
                  <v:textbox>
                    <w:txbxContent>
                      <w:p w14:paraId="5F674D7C" w14:textId="77777777" w:rsidR="00DF5841" w:rsidRPr="00D95EFC" w:rsidRDefault="00DF5841" w:rsidP="00B90924">
                        <w:pPr>
                          <w:pStyle w:val="NormalWeb"/>
                          <w:spacing w:line="240" w:lineRule="auto"/>
                          <w:jc w:val="center"/>
                          <w:rPr>
                            <w:sz w:val="20"/>
                            <w:szCs w:val="20"/>
                          </w:rPr>
                        </w:pPr>
                        <w:r w:rsidRPr="00D95EFC">
                          <w:rPr>
                            <w:rFonts w:eastAsia="Calibri"/>
                            <w:bCs/>
                            <w:color w:val="000000"/>
                            <w:kern w:val="24"/>
                            <w:sz w:val="20"/>
                            <w:szCs w:val="20"/>
                          </w:rPr>
                          <w:t>Test P4</w:t>
                        </w:r>
                      </w:p>
                      <w:p w14:paraId="1914778C" w14:textId="77777777" w:rsidR="00DF5841" w:rsidRPr="004C4757" w:rsidRDefault="00DF5841" w:rsidP="00B9092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14:paraId="413B061C"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" fillcolor="window" strokecolor="windowText" strokeweight=".25pt">
                  <v:textbox>
                    <w:txbxContent>
                      <w:p w14:paraId="3A23156A"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Test P2 and P3 </w:t>
                        </w:r>
                      </w:p>
                      <w:p w14:paraId="6EF94824" w14:textId="77777777" w:rsidR="00DF5841" w:rsidRPr="004C4757" w:rsidRDefault="00DF5841" w:rsidP="00B9092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103" type="#_x0000_t110" style="position:absolute;left:15644;top:52634;width:1520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" fillcolor="window" strokecolor="windowText" strokeweight=".25pt">
                  <v:textbox inset="0,0,0,0">
                    <w:txbxContent>
                      <w:p w14:paraId="0C197DC6"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" fillcolor="window" strokecolor="windowText" strokeweight=".25pt">
                  <v:textbox inset="0,0,0,0">
                    <w:txbxContent>
                      <w:p w14:paraId="589387B1"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" strokecolor="windowText" strokeweight="1.5pt">
                  <v:stroke endarrow="block"/>
                </v:shape>
                <v:shape id="Textfeld 59" o:spid="_x0000_s1109" type="#_x0000_t202" style="position:absolute;left:30276;top:43577;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033F31CD"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 id="Flussdiagramm: Verbindungsstelle 31" o:spid="_x0000_s1110" type="#_x0000_t120" style="position:absolute;left:22092;top:4886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" fillcolor="window" strokecolor="windowText" strokeweight=".25pt"/>
                <v:shape id="Flussdiagramm: Prozess 28" o:spid="_x0000_s1113" type="#_x0000_t109" style="position:absolute;left:37332;top:35396;width:917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" fillcolor="window" strokecolor="windowText" strokeweight=".25pt">
                  <v:textbox>
                    <w:txbxContent>
                      <w:p w14:paraId="2F5B8BAD"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14" type="#_x0000_t33" style="position:absolute;left:30842;top:57799;width:10494;height:11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" strokecolor="windowText" strokeweight="1.5pt">
                  <v:stroke endarrow="block"/>
                </v:shape>
                <v:shape id="Flussdiagramm: Prozess 28" o:spid="_x0000_s1116" type="#_x0000_t109" style="position:absolute;left:37059;top:10747;width:1025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" fillcolor="window" strokecolor="windowText" strokeweight=".25pt">
                  <v:textbox>
                    <w:txbxContent>
                      <w:p w14:paraId="3179B59F" w14:textId="77777777" w:rsidR="00DF5841" w:rsidRPr="004C4757" w:rsidRDefault="00DF5841" w:rsidP="00B9092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117" type="#_x0000_t32" style="position:absolute;left:24510;top:12686;width:12549;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" fillcolor="window" strokecolor="windowText" strokeweight=".25pt">
                  <v:textbox>
                    <w:txbxContent>
                      <w:p w14:paraId="26100A3C" w14:textId="77777777" w:rsidR="00DF5841" w:rsidRPr="004C4757"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v:textbox>
                </v:shape>
                <v:shape id="Textfeld 60" o:spid="_x0000_s1119" type="#_x0000_t202" style="position:absolute;left:23278;top:57799;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" filled="f" stroked="f">
                  <v:textbox style="mso-fit-shape-to-text:t">
                    <w:txbxContent>
                      <w:p w14:paraId="5AF34DB2" w14:textId="77777777" w:rsidR="00DF5841" w:rsidRPr="00057A7B" w:rsidRDefault="00DF5841" w:rsidP="00B90924">
                        <w:pPr>
                          <w:pStyle w:val="NormalWeb"/>
                          <w:spacing w:line="240" w:lineRule="auto"/>
                          <w:rPr>
                            <w:sz w:val="20"/>
                            <w:szCs w:val="20"/>
                          </w:rPr>
                        </w:pPr>
                        <w:r w:rsidRPr="00057A7B">
                          <w:rPr>
                            <w:rFonts w:eastAsia="+mn-ea"/>
                            <w:color w:val="000000"/>
                            <w:kern w:val="24"/>
                            <w:sz w:val="20"/>
                            <w:szCs w:val="20"/>
                          </w:rPr>
                          <w:t>YES</w:t>
                        </w:r>
                      </w:p>
                    </w:txbxContent>
                  </v:textbox>
                </v:shape>
                <v:shape id="Textfeld 60" o:spid="_x0000_s1120" type="#_x0000_t202" style="position:absolute;left:12475;top:43150;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" filled="f" stroked="f">
                  <v:textbox style="mso-fit-shape-to-text:t">
                    <w:txbxContent>
                      <w:p w14:paraId="5248E925"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1" type="#_x0000_t202" style="position:absolute;left:30484;top:53390;width:36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" filled="f" stroked="f">
                  <v:textbox style="mso-fit-shape-to-text:t">
                    <w:txbxContent>
                      <w:p w14:paraId="75DC71BA"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 id="Textfeld 59" o:spid="_x0000_s1122" type="#_x0000_t202" style="position:absolute;left:30725;top:278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" filled="f" stroked="f">
                  <v:textbox style="mso-fit-shape-to-text:t">
                    <w:txbxContent>
                      <w:p w14:paraId="1EED844D"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3" type="#_x0000_t202" style="position:absolute;left:23654;top:1789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14:paraId="2EE74C8A" w14:textId="77777777" w:rsidR="00DF5841" w:rsidRPr="00FF319C" w:rsidRDefault="00DF5841" w:rsidP="00B90924">
                        <w:pPr>
                          <w:pStyle w:val="NormalWeb"/>
                          <w:spacing w:line="240" w:lineRule="auto"/>
                          <w:rPr>
                            <w:sz w:val="20"/>
                            <w:szCs w:val="20"/>
                          </w:rPr>
                        </w:pPr>
                        <w:r w:rsidRPr="00FF319C">
                          <w:rPr>
                            <w:rFonts w:eastAsia="+mn-ea"/>
                            <w:color w:val="000000"/>
                            <w:kern w:val="24"/>
                            <w:sz w:val="20"/>
                            <w:szCs w:val="20"/>
                          </w:rPr>
                          <w:t>YES</w:t>
                        </w:r>
                      </w:p>
                    </w:txbxContent>
                  </v:textbox>
                </v:shape>
                <v:shape id="Textfeld 59" o:spid="_x0000_s1124" type="#_x0000_t202" style="position:absolute;left:14496;top:14299;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" filled="f" stroked="f">
                  <v:textbox style="mso-fit-shape-to-text:t">
                    <w:txbxContent>
                      <w:p w14:paraId="3A4942D4"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25" type="#_x0000_t202" style="position:absolute;left:24002;top:7178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" filled="f" stroked="f">
                  <v:textbox style="mso-fit-shape-to-text:t">
                    <w:txbxContent>
                      <w:p w14:paraId="315AD821"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126" type="#_x0000_t202" style="position:absolute;left:30484;top:676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" filled="f" stroked="f">
                  <v:textbox style="mso-fit-shape-to-text:t">
                    <w:txbxContent>
                      <w:p w14:paraId="0B2CD4BF"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" fillcolor="window" strokecolor="windowText" strokeweight=".25pt">
                  <v:textbox inset="0,0,0,0">
                    <w:txbxContent>
                      <w:p w14:paraId="288B9182" w14:textId="77777777" w:rsidR="00DF5841" w:rsidRPr="004C4757" w:rsidRDefault="00DF5841" w:rsidP="00B9092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" strokecolor="windowText" strokeweight="1.5pt">
                  <v:stroke endarrow="block"/>
                </v:shape>
                <v:shape id="Textfeld 59" o:spid="_x0000_s1130" type="#_x0000_t202" style="position:absolute;left:32699;top:35723;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" filled="f" stroked="f">
                  <v:textbox style="mso-fit-shape-to-text:t">
                    <w:txbxContent>
                      <w:p w14:paraId="4D598286"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31" type="#_x0000_t202" style="position:absolute;left:23642;top:40417;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" filled="f" stroked="f">
                  <v:textbox style="mso-fit-shape-to-text:t">
                    <w:txbxContent>
                      <w:p w14:paraId="2A302B05" w14:textId="77777777" w:rsidR="00DF5841" w:rsidRPr="004C4757" w:rsidRDefault="00DF5841" w:rsidP="00B90924">
                        <w:pPr>
                          <w:pStyle w:val="NormalWeb"/>
                          <w:spacing w:line="240" w:lineRule="auto"/>
                          <w:rPr>
                            <w:sz w:val="20"/>
                            <w:szCs w:val="20"/>
                          </w:rPr>
                        </w:pPr>
                        <w:r w:rsidRPr="004C4757">
                          <w:rPr>
                            <w:rFonts w:eastAsia="+mn-ea"/>
                            <w:color w:val="000000"/>
                            <w:kern w:val="24"/>
                            <w:sz w:val="20"/>
                            <w:szCs w:val="20"/>
                          </w:rPr>
                          <w:t>YES</w:t>
                        </w:r>
                      </w:p>
                    </w:txbxContent>
                  </v:textbox>
                </v:shape>
                <v:shape id="Gerade Verbindung mit Pfeil 46" o:spid="_x0000_s1132" type="#_x0000_t32" style="position:absolute;left:30846;top:55400;width:5705;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" fillcolor="window" strokecolor="windowText" strokeweight=".25pt"/>
                <v:shape id="Gerade Verbindung mit Pfeil 46" o:spid="_x0000_s1136" type="#_x0000_t32" style="position:absolute;left:46506;top:37689;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" fillcolor="window" strokecolor="windowText" strokeweight=".25pt">
                  <v:textbox>
                    <w:txbxContent>
                      <w:p w14:paraId="37F5DB5C" w14:textId="77777777" w:rsidR="00DF5841" w:rsidRPr="00D95EFC" w:rsidRDefault="00DF5841" w:rsidP="00B90924">
                        <w:pPr>
                          <w:pStyle w:val="NormalWeb"/>
                          <w:spacing w:line="240" w:lineRule="auto"/>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42" type="#_x0000_t34" style="position:absolute;left:37010;top:23035;width:24249;height:331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" strokecolor="windowText" strokeweight="1.5pt">
                  <v:stroke endarrow="block"/>
                </v:shape>
              </v:group>
            </w:pict>
          </mc:Fallback>
        </mc:AlternateContent>
      </w:r>
    </w:p>
    <w:p w14:paraId="57FBFB1A" w14:textId="77777777" w:rsidR="00B90924" w:rsidRPr="00DF5841" w:rsidRDefault="00B90924" w:rsidP="00B90924">
      <w:pPr>
        <w:tabs>
          <w:tab w:val="left" w:pos="709"/>
        </w:tabs>
        <w:suppressAutoHyphens w:val="0"/>
        <w:spacing w:line="240" w:lineRule="auto"/>
        <w:ind w:left="1134" w:right="284"/>
        <w:rPr>
          <w:b/>
          <w:bCs/>
          <w:lang w:eastAsia="en-GB"/>
        </w:rPr>
      </w:pPr>
    </w:p>
    <w:p w14:paraId="78DCF793" w14:textId="77777777" w:rsidR="00B90924" w:rsidRPr="00DF5841" w:rsidRDefault="00B90924" w:rsidP="00B90924">
      <w:pPr>
        <w:tabs>
          <w:tab w:val="left" w:pos="709"/>
        </w:tabs>
        <w:suppressAutoHyphens w:val="0"/>
        <w:spacing w:line="240" w:lineRule="auto"/>
        <w:ind w:left="1134" w:right="284"/>
        <w:rPr>
          <w:b/>
          <w:bCs/>
          <w:lang w:eastAsia="en-GB"/>
        </w:rPr>
      </w:pPr>
    </w:p>
    <w:p w14:paraId="5012A828" w14:textId="77777777" w:rsidR="00B90924" w:rsidRPr="00DF5841" w:rsidRDefault="00B90924" w:rsidP="00B90924">
      <w:pPr>
        <w:tabs>
          <w:tab w:val="left" w:pos="709"/>
        </w:tabs>
        <w:suppressAutoHyphens w:val="0"/>
        <w:spacing w:line="240" w:lineRule="auto"/>
        <w:ind w:left="1134" w:right="284"/>
        <w:rPr>
          <w:b/>
          <w:bCs/>
          <w:lang w:eastAsia="en-GB"/>
        </w:rPr>
      </w:pPr>
    </w:p>
    <w:p w14:paraId="76C9D3C8" w14:textId="77777777" w:rsidR="00B90924" w:rsidRPr="00DF5841" w:rsidRDefault="00B90924" w:rsidP="00B90924">
      <w:pPr>
        <w:tabs>
          <w:tab w:val="left" w:pos="709"/>
        </w:tabs>
        <w:suppressAutoHyphens w:val="0"/>
        <w:spacing w:line="240" w:lineRule="auto"/>
        <w:ind w:left="1134" w:right="284"/>
        <w:rPr>
          <w:b/>
          <w:bCs/>
          <w:lang w:eastAsia="en-GB"/>
        </w:rPr>
      </w:pPr>
    </w:p>
    <w:p w14:paraId="37CE83E9" w14:textId="77777777" w:rsidR="00B90924" w:rsidRPr="00DF5841" w:rsidRDefault="00B90924" w:rsidP="00B90924">
      <w:pPr>
        <w:tabs>
          <w:tab w:val="left" w:pos="709"/>
        </w:tabs>
        <w:suppressAutoHyphens w:val="0"/>
        <w:spacing w:line="240" w:lineRule="auto"/>
        <w:ind w:left="1134" w:right="284"/>
        <w:rPr>
          <w:b/>
          <w:bCs/>
          <w:lang w:eastAsia="en-GB"/>
        </w:rPr>
      </w:pPr>
    </w:p>
    <w:p w14:paraId="08A75CFC" w14:textId="77777777" w:rsidR="00B90924" w:rsidRPr="00DF5841" w:rsidRDefault="00B90924" w:rsidP="00B90924">
      <w:pPr>
        <w:tabs>
          <w:tab w:val="left" w:pos="709"/>
        </w:tabs>
        <w:suppressAutoHyphens w:val="0"/>
        <w:spacing w:line="240" w:lineRule="auto"/>
        <w:ind w:left="1134" w:right="284"/>
        <w:rPr>
          <w:b/>
          <w:bCs/>
          <w:lang w:eastAsia="en-GB"/>
        </w:rPr>
      </w:pPr>
    </w:p>
    <w:p w14:paraId="17A6F323" w14:textId="77777777" w:rsidR="00B90924" w:rsidRPr="00DF5841" w:rsidRDefault="00B90924" w:rsidP="00B90924">
      <w:pPr>
        <w:tabs>
          <w:tab w:val="left" w:pos="709"/>
        </w:tabs>
        <w:suppressAutoHyphens w:val="0"/>
        <w:spacing w:line="240" w:lineRule="auto"/>
        <w:ind w:left="1134" w:right="284"/>
        <w:rPr>
          <w:b/>
          <w:bCs/>
          <w:lang w:eastAsia="en-GB"/>
        </w:rPr>
      </w:pPr>
    </w:p>
    <w:p w14:paraId="7ACA330B" w14:textId="77777777" w:rsidR="00B90924" w:rsidRPr="00DF5841" w:rsidRDefault="00B90924" w:rsidP="00B90924">
      <w:pPr>
        <w:tabs>
          <w:tab w:val="left" w:pos="709"/>
        </w:tabs>
        <w:suppressAutoHyphens w:val="0"/>
        <w:spacing w:line="240" w:lineRule="auto"/>
        <w:ind w:left="1134" w:right="284"/>
        <w:rPr>
          <w:b/>
          <w:bCs/>
          <w:lang w:eastAsia="en-GB"/>
        </w:rPr>
      </w:pPr>
    </w:p>
    <w:p w14:paraId="3A152914" w14:textId="77777777" w:rsidR="00B90924" w:rsidRPr="00DF5841" w:rsidRDefault="00B90924" w:rsidP="00B90924">
      <w:pPr>
        <w:tabs>
          <w:tab w:val="left" w:pos="709"/>
        </w:tabs>
        <w:suppressAutoHyphens w:val="0"/>
        <w:spacing w:line="240" w:lineRule="auto"/>
        <w:ind w:left="1134" w:right="284"/>
        <w:rPr>
          <w:b/>
          <w:bCs/>
          <w:lang w:eastAsia="en-GB"/>
        </w:rPr>
      </w:pPr>
    </w:p>
    <w:p w14:paraId="58D5B650" w14:textId="77777777" w:rsidR="00B90924" w:rsidRPr="00DF5841" w:rsidRDefault="00B90924" w:rsidP="00B90924">
      <w:pPr>
        <w:tabs>
          <w:tab w:val="left" w:pos="709"/>
        </w:tabs>
        <w:suppressAutoHyphens w:val="0"/>
        <w:spacing w:line="240" w:lineRule="auto"/>
        <w:ind w:left="1134" w:right="284"/>
        <w:rPr>
          <w:b/>
          <w:bCs/>
          <w:lang w:eastAsia="en-GB"/>
        </w:rPr>
      </w:pPr>
    </w:p>
    <w:p w14:paraId="19BFF0EF" w14:textId="77777777" w:rsidR="00B90924" w:rsidRPr="00DF5841" w:rsidRDefault="00B90924" w:rsidP="00B90924">
      <w:pPr>
        <w:tabs>
          <w:tab w:val="left" w:pos="709"/>
        </w:tabs>
        <w:suppressAutoHyphens w:val="0"/>
        <w:spacing w:line="240" w:lineRule="auto"/>
        <w:ind w:left="1134" w:right="284"/>
        <w:rPr>
          <w:b/>
          <w:bCs/>
          <w:lang w:eastAsia="en-GB"/>
        </w:rPr>
      </w:pPr>
    </w:p>
    <w:p w14:paraId="738ABA71" w14:textId="77777777" w:rsidR="00B90924" w:rsidRPr="00DF5841" w:rsidRDefault="00B90924" w:rsidP="00B90924">
      <w:pPr>
        <w:tabs>
          <w:tab w:val="left" w:pos="709"/>
        </w:tabs>
        <w:suppressAutoHyphens w:val="0"/>
        <w:spacing w:line="240" w:lineRule="auto"/>
        <w:ind w:left="1134" w:right="284"/>
        <w:rPr>
          <w:b/>
          <w:bCs/>
          <w:lang w:eastAsia="en-GB"/>
        </w:rPr>
      </w:pPr>
    </w:p>
    <w:p w14:paraId="2C1F750B" w14:textId="77777777" w:rsidR="00B90924" w:rsidRPr="00DF5841" w:rsidRDefault="00B90924" w:rsidP="00B90924">
      <w:pPr>
        <w:tabs>
          <w:tab w:val="left" w:pos="709"/>
        </w:tabs>
        <w:suppressAutoHyphens w:val="0"/>
        <w:spacing w:line="240" w:lineRule="auto"/>
        <w:ind w:left="1134" w:right="284"/>
        <w:rPr>
          <w:b/>
          <w:bCs/>
          <w:lang w:eastAsia="en-GB"/>
        </w:rPr>
      </w:pPr>
    </w:p>
    <w:p w14:paraId="4DD9E15D" w14:textId="77777777" w:rsidR="00B90924" w:rsidRPr="00DF5841" w:rsidRDefault="00B90924" w:rsidP="00B90924">
      <w:pPr>
        <w:tabs>
          <w:tab w:val="left" w:pos="709"/>
        </w:tabs>
        <w:suppressAutoHyphens w:val="0"/>
        <w:spacing w:line="240" w:lineRule="auto"/>
        <w:ind w:left="1134" w:right="284"/>
        <w:rPr>
          <w:b/>
          <w:bCs/>
          <w:lang w:eastAsia="en-GB"/>
        </w:rPr>
      </w:pPr>
    </w:p>
    <w:p w14:paraId="3AA799BB" w14:textId="77777777" w:rsidR="00B90924" w:rsidRPr="00DF5841" w:rsidRDefault="00B90924" w:rsidP="00B90924">
      <w:pPr>
        <w:tabs>
          <w:tab w:val="left" w:pos="709"/>
        </w:tabs>
        <w:suppressAutoHyphens w:val="0"/>
        <w:spacing w:line="240" w:lineRule="auto"/>
        <w:ind w:left="1134" w:right="284"/>
        <w:rPr>
          <w:b/>
          <w:bCs/>
          <w:lang w:eastAsia="en-GB"/>
        </w:rPr>
      </w:pPr>
    </w:p>
    <w:p w14:paraId="4AC178D2" w14:textId="77777777" w:rsidR="00B90924" w:rsidRPr="00DF5841" w:rsidRDefault="00B90924" w:rsidP="00B90924">
      <w:pPr>
        <w:tabs>
          <w:tab w:val="left" w:pos="709"/>
        </w:tabs>
        <w:suppressAutoHyphens w:val="0"/>
        <w:spacing w:line="240" w:lineRule="auto"/>
        <w:ind w:left="1134" w:right="284"/>
        <w:rPr>
          <w:b/>
          <w:bCs/>
          <w:lang w:eastAsia="en-GB"/>
        </w:rPr>
      </w:pPr>
    </w:p>
    <w:p w14:paraId="7B44DA9D" w14:textId="77777777" w:rsidR="00B90924" w:rsidRPr="00DF5841" w:rsidRDefault="00B90924" w:rsidP="00B90924">
      <w:pPr>
        <w:tabs>
          <w:tab w:val="left" w:pos="709"/>
        </w:tabs>
        <w:suppressAutoHyphens w:val="0"/>
        <w:spacing w:line="240" w:lineRule="auto"/>
        <w:ind w:left="1134" w:right="284"/>
        <w:rPr>
          <w:b/>
          <w:bCs/>
          <w:lang w:eastAsia="en-GB"/>
        </w:rPr>
      </w:pPr>
    </w:p>
    <w:p w14:paraId="1B83C06F" w14:textId="77777777" w:rsidR="00B90924" w:rsidRPr="00DF5841" w:rsidRDefault="00B90924" w:rsidP="00B90924">
      <w:pPr>
        <w:tabs>
          <w:tab w:val="left" w:pos="709"/>
        </w:tabs>
        <w:suppressAutoHyphens w:val="0"/>
        <w:spacing w:line="240" w:lineRule="auto"/>
        <w:ind w:left="1134" w:right="284"/>
        <w:rPr>
          <w:b/>
          <w:bCs/>
          <w:lang w:eastAsia="en-GB"/>
        </w:rPr>
      </w:pPr>
    </w:p>
    <w:p w14:paraId="287A1E7E" w14:textId="77777777" w:rsidR="00B90924" w:rsidRPr="00DF5841" w:rsidRDefault="00B90924" w:rsidP="00B90924">
      <w:pPr>
        <w:tabs>
          <w:tab w:val="left" w:pos="709"/>
        </w:tabs>
        <w:suppressAutoHyphens w:val="0"/>
        <w:spacing w:line="240" w:lineRule="auto"/>
        <w:ind w:left="1134" w:right="284"/>
        <w:rPr>
          <w:b/>
          <w:bCs/>
          <w:lang w:eastAsia="en-GB"/>
        </w:rPr>
      </w:pPr>
    </w:p>
    <w:p w14:paraId="6FF09C24" w14:textId="77777777" w:rsidR="00B90924" w:rsidRPr="00DF5841" w:rsidRDefault="00B90924" w:rsidP="00B90924">
      <w:pPr>
        <w:tabs>
          <w:tab w:val="left" w:pos="709"/>
        </w:tabs>
        <w:suppressAutoHyphens w:val="0"/>
        <w:spacing w:line="240" w:lineRule="auto"/>
        <w:ind w:left="1134" w:right="284"/>
        <w:rPr>
          <w:b/>
          <w:bCs/>
          <w:lang w:eastAsia="en-GB"/>
        </w:rPr>
      </w:pPr>
    </w:p>
    <w:p w14:paraId="7CA2FF25" w14:textId="77777777" w:rsidR="00B90924" w:rsidRPr="00DF5841" w:rsidRDefault="00B90924" w:rsidP="00B90924">
      <w:pPr>
        <w:tabs>
          <w:tab w:val="left" w:pos="709"/>
        </w:tabs>
        <w:suppressAutoHyphens w:val="0"/>
        <w:spacing w:line="240" w:lineRule="auto"/>
        <w:ind w:left="1134" w:right="284"/>
        <w:rPr>
          <w:b/>
          <w:bCs/>
          <w:lang w:eastAsia="en-GB"/>
        </w:rPr>
      </w:pPr>
    </w:p>
    <w:p w14:paraId="14232834" w14:textId="77777777" w:rsidR="00B90924" w:rsidRPr="00DF5841" w:rsidRDefault="00B90924" w:rsidP="00B90924">
      <w:pPr>
        <w:tabs>
          <w:tab w:val="left" w:pos="709"/>
        </w:tabs>
        <w:suppressAutoHyphens w:val="0"/>
        <w:spacing w:line="240" w:lineRule="auto"/>
        <w:ind w:left="1134" w:right="284"/>
        <w:rPr>
          <w:b/>
          <w:bCs/>
          <w:lang w:eastAsia="en-GB"/>
        </w:rPr>
      </w:pPr>
    </w:p>
    <w:p w14:paraId="23CA0CD0" w14:textId="77777777" w:rsidR="00B90924" w:rsidRPr="00DF5841" w:rsidRDefault="00B90924" w:rsidP="00B90924">
      <w:pPr>
        <w:tabs>
          <w:tab w:val="left" w:pos="709"/>
        </w:tabs>
        <w:suppressAutoHyphens w:val="0"/>
        <w:spacing w:line="240" w:lineRule="auto"/>
        <w:ind w:left="1134" w:right="284"/>
        <w:rPr>
          <w:b/>
          <w:bCs/>
          <w:lang w:eastAsia="en-GB"/>
        </w:rPr>
      </w:pPr>
    </w:p>
    <w:p w14:paraId="195A4AB3" w14:textId="77777777" w:rsidR="00B90924" w:rsidRPr="00DF5841" w:rsidRDefault="00B90924" w:rsidP="00B90924">
      <w:pPr>
        <w:tabs>
          <w:tab w:val="left" w:pos="709"/>
        </w:tabs>
        <w:suppressAutoHyphens w:val="0"/>
        <w:spacing w:line="240" w:lineRule="auto"/>
        <w:ind w:left="1134" w:right="284"/>
        <w:rPr>
          <w:b/>
          <w:bCs/>
          <w:lang w:eastAsia="en-GB"/>
        </w:rPr>
      </w:pPr>
    </w:p>
    <w:p w14:paraId="37F08547" w14:textId="77777777" w:rsidR="00B90924" w:rsidRPr="00DF5841" w:rsidRDefault="00B90924" w:rsidP="00B90924">
      <w:pPr>
        <w:tabs>
          <w:tab w:val="left" w:pos="709"/>
        </w:tabs>
        <w:suppressAutoHyphens w:val="0"/>
        <w:spacing w:line="240" w:lineRule="auto"/>
        <w:ind w:left="1134" w:right="284"/>
        <w:rPr>
          <w:b/>
          <w:bCs/>
          <w:lang w:eastAsia="en-GB"/>
        </w:rPr>
      </w:pPr>
    </w:p>
    <w:p w14:paraId="2135BCE0" w14:textId="77777777" w:rsidR="00B90924" w:rsidRPr="00DF5841" w:rsidRDefault="00B90924" w:rsidP="00B90924">
      <w:pPr>
        <w:tabs>
          <w:tab w:val="left" w:pos="709"/>
        </w:tabs>
        <w:suppressAutoHyphens w:val="0"/>
        <w:spacing w:line="240" w:lineRule="auto"/>
        <w:ind w:left="1134" w:right="284"/>
        <w:rPr>
          <w:b/>
          <w:bCs/>
          <w:lang w:eastAsia="en-GB"/>
        </w:rPr>
      </w:pPr>
    </w:p>
    <w:p w14:paraId="259BAD2D" w14:textId="77777777" w:rsidR="00B90924" w:rsidRPr="00DF5841" w:rsidRDefault="00B90924" w:rsidP="00B90924">
      <w:pPr>
        <w:tabs>
          <w:tab w:val="left" w:pos="709"/>
        </w:tabs>
        <w:suppressAutoHyphens w:val="0"/>
        <w:spacing w:line="240" w:lineRule="auto"/>
        <w:ind w:left="1134" w:right="284"/>
        <w:rPr>
          <w:b/>
          <w:bCs/>
          <w:lang w:eastAsia="en-GB"/>
        </w:rPr>
      </w:pPr>
    </w:p>
    <w:p w14:paraId="604F5BFB" w14:textId="77777777" w:rsidR="00B90924" w:rsidRPr="00DF5841" w:rsidRDefault="00B90924" w:rsidP="00B90924">
      <w:pPr>
        <w:tabs>
          <w:tab w:val="left" w:pos="709"/>
        </w:tabs>
        <w:suppressAutoHyphens w:val="0"/>
        <w:spacing w:line="240" w:lineRule="auto"/>
        <w:ind w:left="1134" w:right="284"/>
        <w:rPr>
          <w:b/>
          <w:bCs/>
          <w:lang w:eastAsia="en-GB"/>
        </w:rPr>
      </w:pPr>
    </w:p>
    <w:p w14:paraId="5F8894B5" w14:textId="77777777" w:rsidR="00B90924" w:rsidRPr="00DF5841" w:rsidRDefault="00B90924" w:rsidP="00B90924">
      <w:pPr>
        <w:tabs>
          <w:tab w:val="left" w:pos="709"/>
        </w:tabs>
        <w:suppressAutoHyphens w:val="0"/>
        <w:spacing w:line="240" w:lineRule="auto"/>
        <w:ind w:left="1134" w:right="284"/>
        <w:rPr>
          <w:b/>
          <w:bCs/>
          <w:lang w:eastAsia="en-GB"/>
        </w:rPr>
      </w:pPr>
    </w:p>
    <w:p w14:paraId="15BDCC82" w14:textId="77777777" w:rsidR="00B90924" w:rsidRPr="00DF5841" w:rsidRDefault="00B90924" w:rsidP="00B90924">
      <w:pPr>
        <w:tabs>
          <w:tab w:val="left" w:pos="709"/>
        </w:tabs>
        <w:suppressAutoHyphens w:val="0"/>
        <w:spacing w:line="240" w:lineRule="auto"/>
        <w:ind w:left="1134" w:right="284"/>
        <w:rPr>
          <w:b/>
          <w:bCs/>
          <w:lang w:eastAsia="en-GB"/>
        </w:rPr>
      </w:pPr>
    </w:p>
    <w:p w14:paraId="2D5B4828" w14:textId="77777777" w:rsidR="00B90924" w:rsidRPr="00DF5841" w:rsidRDefault="00B90924" w:rsidP="00B90924">
      <w:pPr>
        <w:tabs>
          <w:tab w:val="left" w:pos="709"/>
        </w:tabs>
        <w:suppressAutoHyphens w:val="0"/>
        <w:spacing w:line="240" w:lineRule="auto"/>
        <w:ind w:left="1134" w:right="284"/>
        <w:rPr>
          <w:b/>
          <w:bCs/>
          <w:lang w:eastAsia="en-GB"/>
        </w:rPr>
      </w:pPr>
    </w:p>
    <w:p w14:paraId="21EBF176" w14:textId="77777777" w:rsidR="00B90924" w:rsidRPr="00DF5841" w:rsidRDefault="00B90924" w:rsidP="00B90924">
      <w:pPr>
        <w:tabs>
          <w:tab w:val="left" w:pos="709"/>
        </w:tabs>
        <w:suppressAutoHyphens w:val="0"/>
        <w:spacing w:line="240" w:lineRule="auto"/>
        <w:ind w:left="1134" w:right="284"/>
        <w:rPr>
          <w:b/>
          <w:bCs/>
          <w:lang w:eastAsia="en-GB"/>
        </w:rPr>
      </w:pPr>
    </w:p>
    <w:p w14:paraId="739B07EB" w14:textId="77777777" w:rsidR="00B90924" w:rsidRPr="00DF5841" w:rsidRDefault="00B90924" w:rsidP="00B90924">
      <w:pPr>
        <w:tabs>
          <w:tab w:val="left" w:pos="709"/>
        </w:tabs>
        <w:suppressAutoHyphens w:val="0"/>
        <w:spacing w:line="240" w:lineRule="auto"/>
        <w:ind w:left="1134" w:right="284"/>
        <w:rPr>
          <w:b/>
          <w:bCs/>
          <w:lang w:eastAsia="en-GB"/>
        </w:rPr>
      </w:pPr>
    </w:p>
    <w:p w14:paraId="1D8BAA39" w14:textId="77777777" w:rsidR="00B90924" w:rsidRPr="00DF5841" w:rsidRDefault="00B90924" w:rsidP="00B90924">
      <w:pPr>
        <w:tabs>
          <w:tab w:val="left" w:pos="709"/>
        </w:tabs>
        <w:suppressAutoHyphens w:val="0"/>
        <w:spacing w:line="240" w:lineRule="auto"/>
        <w:ind w:left="1134" w:right="284"/>
        <w:rPr>
          <w:b/>
          <w:bCs/>
          <w:lang w:eastAsia="en-GB"/>
        </w:rPr>
      </w:pPr>
    </w:p>
    <w:p w14:paraId="120E1D42" w14:textId="77777777" w:rsidR="00B90924" w:rsidRPr="00DF5841" w:rsidRDefault="00B90924" w:rsidP="00B90924">
      <w:pPr>
        <w:tabs>
          <w:tab w:val="left" w:pos="709"/>
        </w:tabs>
        <w:suppressAutoHyphens w:val="0"/>
        <w:spacing w:line="240" w:lineRule="auto"/>
        <w:ind w:left="1134" w:right="284"/>
        <w:rPr>
          <w:b/>
          <w:bCs/>
          <w:lang w:eastAsia="en-GB"/>
        </w:rPr>
      </w:pPr>
    </w:p>
    <w:p w14:paraId="42852A91" w14:textId="77777777" w:rsidR="00B90924" w:rsidRPr="00DF5841" w:rsidRDefault="00B90924" w:rsidP="00B90924">
      <w:pPr>
        <w:tabs>
          <w:tab w:val="left" w:pos="709"/>
        </w:tabs>
        <w:suppressAutoHyphens w:val="0"/>
        <w:spacing w:line="240" w:lineRule="auto"/>
        <w:ind w:left="1134" w:right="284"/>
        <w:rPr>
          <w:b/>
          <w:bCs/>
          <w:lang w:eastAsia="en-GB"/>
        </w:rPr>
      </w:pPr>
    </w:p>
    <w:p w14:paraId="09BEE25B" w14:textId="77777777" w:rsidR="00B90924" w:rsidRPr="00DF5841" w:rsidRDefault="00B90924" w:rsidP="00B90924">
      <w:pPr>
        <w:tabs>
          <w:tab w:val="left" w:pos="709"/>
        </w:tabs>
        <w:suppressAutoHyphens w:val="0"/>
        <w:spacing w:line="240" w:lineRule="auto"/>
        <w:ind w:left="1134" w:right="284"/>
        <w:rPr>
          <w:b/>
          <w:bCs/>
          <w:lang w:eastAsia="en-GB"/>
        </w:rPr>
      </w:pPr>
    </w:p>
    <w:p w14:paraId="7AFE8330" w14:textId="77777777" w:rsidR="00B90924" w:rsidRPr="00DF5841" w:rsidRDefault="00B90924" w:rsidP="00B90924">
      <w:pPr>
        <w:tabs>
          <w:tab w:val="left" w:pos="709"/>
        </w:tabs>
        <w:suppressAutoHyphens w:val="0"/>
        <w:spacing w:line="240" w:lineRule="auto"/>
        <w:ind w:left="1134" w:right="284"/>
        <w:rPr>
          <w:b/>
          <w:bCs/>
          <w:lang w:eastAsia="en-GB"/>
        </w:rPr>
      </w:pPr>
    </w:p>
    <w:p w14:paraId="10FBC93E" w14:textId="77777777" w:rsidR="00B90924" w:rsidRPr="00DF5841" w:rsidRDefault="00B90924" w:rsidP="00B90924">
      <w:pPr>
        <w:tabs>
          <w:tab w:val="left" w:pos="709"/>
        </w:tabs>
        <w:suppressAutoHyphens w:val="0"/>
        <w:spacing w:line="240" w:lineRule="auto"/>
        <w:ind w:left="1134" w:right="284"/>
        <w:rPr>
          <w:b/>
          <w:bCs/>
          <w:lang w:eastAsia="en-GB"/>
        </w:rPr>
      </w:pPr>
    </w:p>
    <w:p w14:paraId="26640C4B" w14:textId="77777777" w:rsidR="00B90924" w:rsidRPr="00DF5841" w:rsidRDefault="00B90924" w:rsidP="00B90924">
      <w:pPr>
        <w:tabs>
          <w:tab w:val="left" w:pos="709"/>
        </w:tabs>
        <w:suppressAutoHyphens w:val="0"/>
        <w:spacing w:line="240" w:lineRule="auto"/>
        <w:ind w:left="1134" w:right="284"/>
        <w:rPr>
          <w:b/>
          <w:bCs/>
          <w:lang w:eastAsia="en-GB"/>
        </w:rPr>
      </w:pPr>
    </w:p>
    <w:p w14:paraId="673858A2" w14:textId="77777777" w:rsidR="00B90924" w:rsidRPr="00DF5841" w:rsidRDefault="00B90924" w:rsidP="00B90924">
      <w:pPr>
        <w:tabs>
          <w:tab w:val="left" w:pos="709"/>
        </w:tabs>
        <w:suppressAutoHyphens w:val="0"/>
        <w:spacing w:line="240" w:lineRule="auto"/>
        <w:ind w:left="1134" w:right="284"/>
        <w:rPr>
          <w:b/>
          <w:bCs/>
          <w:lang w:eastAsia="en-GB"/>
        </w:rPr>
      </w:pPr>
    </w:p>
    <w:p w14:paraId="77AD3250" w14:textId="77777777" w:rsidR="00B90924" w:rsidRPr="00DF5841" w:rsidRDefault="00B90924" w:rsidP="00B90924">
      <w:pPr>
        <w:tabs>
          <w:tab w:val="left" w:pos="709"/>
        </w:tabs>
        <w:suppressAutoHyphens w:val="0"/>
        <w:spacing w:line="240" w:lineRule="auto"/>
        <w:ind w:left="1134" w:right="284"/>
        <w:rPr>
          <w:b/>
          <w:bCs/>
          <w:lang w:eastAsia="en-GB"/>
        </w:rPr>
      </w:pPr>
    </w:p>
    <w:p w14:paraId="4A7023BE" w14:textId="77777777" w:rsidR="00B90924" w:rsidRPr="00DF5841" w:rsidRDefault="00B90924" w:rsidP="00B90924">
      <w:pPr>
        <w:tabs>
          <w:tab w:val="left" w:pos="709"/>
        </w:tabs>
        <w:suppressAutoHyphens w:val="0"/>
        <w:spacing w:line="240" w:lineRule="auto"/>
        <w:ind w:left="1134" w:right="284"/>
        <w:rPr>
          <w:b/>
          <w:bCs/>
          <w:lang w:eastAsia="en-GB"/>
        </w:rPr>
      </w:pPr>
    </w:p>
    <w:p w14:paraId="4B181374" w14:textId="77777777" w:rsidR="00B90924" w:rsidRPr="00DF5841" w:rsidRDefault="00B90924" w:rsidP="00B90924">
      <w:pPr>
        <w:tabs>
          <w:tab w:val="left" w:pos="709"/>
        </w:tabs>
        <w:suppressAutoHyphens w:val="0"/>
        <w:spacing w:line="240" w:lineRule="auto"/>
        <w:ind w:left="1134" w:right="284"/>
        <w:rPr>
          <w:b/>
          <w:bCs/>
          <w:lang w:eastAsia="en-GB"/>
        </w:rPr>
      </w:pPr>
    </w:p>
    <w:p w14:paraId="75AF2466" w14:textId="77777777" w:rsidR="00B90924" w:rsidRPr="00DF5841" w:rsidRDefault="00B90924" w:rsidP="00B90924">
      <w:pPr>
        <w:tabs>
          <w:tab w:val="left" w:pos="709"/>
        </w:tabs>
        <w:suppressAutoHyphens w:val="0"/>
        <w:spacing w:line="240" w:lineRule="auto"/>
        <w:ind w:left="1134" w:right="284"/>
        <w:rPr>
          <w:b/>
          <w:bCs/>
          <w:lang w:eastAsia="en-GB"/>
        </w:rPr>
      </w:pPr>
    </w:p>
    <w:p w14:paraId="5B146666" w14:textId="77777777" w:rsidR="00B90924" w:rsidRPr="00DF5841" w:rsidRDefault="00B90924" w:rsidP="00B90924">
      <w:pPr>
        <w:tabs>
          <w:tab w:val="left" w:pos="709"/>
        </w:tabs>
        <w:suppressAutoHyphens w:val="0"/>
        <w:spacing w:line="240" w:lineRule="auto"/>
        <w:ind w:left="1134" w:right="284"/>
        <w:rPr>
          <w:b/>
          <w:bCs/>
          <w:lang w:eastAsia="en-GB"/>
        </w:rPr>
      </w:pPr>
    </w:p>
    <w:p w14:paraId="38A92EF2" w14:textId="77777777" w:rsidR="00B90924" w:rsidRPr="00DF5841" w:rsidRDefault="00B90924" w:rsidP="00B90924">
      <w:pPr>
        <w:tabs>
          <w:tab w:val="left" w:pos="709"/>
        </w:tabs>
        <w:suppressAutoHyphens w:val="0"/>
        <w:spacing w:line="240" w:lineRule="auto"/>
        <w:ind w:left="1134" w:right="284"/>
        <w:rPr>
          <w:b/>
          <w:bCs/>
          <w:lang w:eastAsia="en-GB"/>
        </w:rPr>
      </w:pPr>
    </w:p>
    <w:p w14:paraId="4D7AD63A" w14:textId="77777777" w:rsidR="00B90924" w:rsidRPr="00DF5841" w:rsidRDefault="00B90924" w:rsidP="00B90924">
      <w:pPr>
        <w:tabs>
          <w:tab w:val="left" w:pos="709"/>
        </w:tabs>
        <w:suppressAutoHyphens w:val="0"/>
        <w:spacing w:line="240" w:lineRule="auto"/>
        <w:ind w:left="1134" w:right="284"/>
        <w:rPr>
          <w:b/>
          <w:bCs/>
          <w:lang w:eastAsia="en-GB"/>
        </w:rPr>
      </w:pPr>
    </w:p>
    <w:p w14:paraId="7C794084" w14:textId="77777777" w:rsidR="00B90924" w:rsidRPr="00DF5841" w:rsidRDefault="00B90924" w:rsidP="00B90924">
      <w:pPr>
        <w:tabs>
          <w:tab w:val="left" w:pos="709"/>
        </w:tabs>
        <w:suppressAutoHyphens w:val="0"/>
        <w:spacing w:line="240" w:lineRule="auto"/>
        <w:ind w:left="1134" w:right="284"/>
        <w:rPr>
          <w:b/>
          <w:bCs/>
          <w:lang w:eastAsia="en-GB"/>
        </w:rPr>
      </w:pPr>
    </w:p>
    <w:p w14:paraId="52ACF2CD" w14:textId="77777777" w:rsidR="00B90924" w:rsidRPr="00DF5841" w:rsidRDefault="00B90924" w:rsidP="00B90924">
      <w:pPr>
        <w:tabs>
          <w:tab w:val="left" w:pos="709"/>
        </w:tabs>
        <w:suppressAutoHyphens w:val="0"/>
        <w:spacing w:line="240" w:lineRule="auto"/>
        <w:ind w:left="1134" w:right="284"/>
        <w:rPr>
          <w:b/>
          <w:bCs/>
          <w:lang w:eastAsia="en-GB"/>
        </w:rPr>
      </w:pPr>
    </w:p>
    <w:p w14:paraId="4FEB7D36" w14:textId="77777777" w:rsidR="00B90924" w:rsidRPr="00DF5841" w:rsidRDefault="00B90924" w:rsidP="00B90924">
      <w:pPr>
        <w:tabs>
          <w:tab w:val="left" w:pos="709"/>
        </w:tabs>
        <w:suppressAutoHyphens w:val="0"/>
        <w:spacing w:line="240" w:lineRule="auto"/>
        <w:ind w:left="1134" w:right="284"/>
        <w:jc w:val="right"/>
        <w:rPr>
          <w:b/>
          <w:bCs/>
          <w:sz w:val="22"/>
          <w:szCs w:val="28"/>
          <w:lang w:eastAsia="en-GB"/>
        </w:rPr>
      </w:pPr>
      <w:r w:rsidRPr="00DF5841">
        <w:rPr>
          <w:bCs/>
          <w:sz w:val="22"/>
          <w:szCs w:val="28"/>
          <w:lang w:eastAsia="en-GB"/>
        </w:rPr>
        <w:t>"</w:t>
      </w:r>
    </w:p>
    <w:p w14:paraId="182F592F" w14:textId="77777777" w:rsidR="00C00457" w:rsidRPr="00DF5841" w:rsidRDefault="00D0710E" w:rsidP="0024614E">
      <w:pPr>
        <w:pStyle w:val="HChG"/>
      </w:pPr>
      <w:r w:rsidRPr="00DF5841">
        <w:br w:type="page"/>
      </w:r>
      <w:r w:rsidR="00785AE3" w:rsidRPr="00DF5841">
        <w:tab/>
      </w:r>
      <w:r w:rsidR="00C00457" w:rsidRPr="00DF5841">
        <w:t xml:space="preserve">Annex </w:t>
      </w:r>
      <w:r w:rsidR="0036512F" w:rsidRPr="00DF5841">
        <w:t>I</w:t>
      </w:r>
      <w:r w:rsidR="002414F2" w:rsidRPr="00DF5841">
        <w:t>V</w:t>
      </w:r>
    </w:p>
    <w:p w14:paraId="6B7D2E5F" w14:textId="77777777" w:rsidR="00C00457" w:rsidRPr="00DF5841" w:rsidRDefault="00C00457" w:rsidP="0024614E">
      <w:pPr>
        <w:pStyle w:val="HChG"/>
      </w:pPr>
      <w:r w:rsidRPr="00DF5841">
        <w:tab/>
      </w:r>
      <w:r w:rsidRPr="00DF5841">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DF5841" w14:paraId="105A2B20" w14:textId="77777777" w:rsidTr="00F634A6">
        <w:tc>
          <w:tcPr>
            <w:tcW w:w="993" w:type="dxa"/>
            <w:tcBorders>
              <w:top w:val="single" w:sz="4" w:space="0" w:color="auto"/>
              <w:bottom w:val="single" w:sz="12" w:space="0" w:color="auto"/>
            </w:tcBorders>
            <w:shd w:val="clear" w:color="auto" w:fill="auto"/>
          </w:tcPr>
          <w:p w14:paraId="3C68EB99" w14:textId="77777777" w:rsidR="00C00457" w:rsidRPr="00DF5841" w:rsidRDefault="00C00457" w:rsidP="003666E4">
            <w:pPr>
              <w:tabs>
                <w:tab w:val="left" w:pos="5103"/>
              </w:tabs>
              <w:spacing w:before="40" w:after="120"/>
              <w:ind w:left="57" w:right="113"/>
              <w:rPr>
                <w:i/>
                <w:sz w:val="16"/>
                <w:szCs w:val="16"/>
                <w:highlight w:val="cyan"/>
              </w:rPr>
            </w:pPr>
            <w:r w:rsidRPr="00DF5841">
              <w:rPr>
                <w:i/>
                <w:sz w:val="16"/>
                <w:szCs w:val="16"/>
              </w:rPr>
              <w:t>Informal group</w:t>
            </w:r>
          </w:p>
        </w:tc>
        <w:tc>
          <w:tcPr>
            <w:tcW w:w="3118" w:type="dxa"/>
            <w:tcBorders>
              <w:top w:val="single" w:sz="4" w:space="0" w:color="auto"/>
              <w:bottom w:val="single" w:sz="12" w:space="0" w:color="auto"/>
            </w:tcBorders>
            <w:shd w:val="clear" w:color="auto" w:fill="auto"/>
          </w:tcPr>
          <w:p w14:paraId="20231471" w14:textId="77777777" w:rsidR="00C00457" w:rsidRPr="00DF5841" w:rsidRDefault="00C00457" w:rsidP="003666E4">
            <w:pPr>
              <w:tabs>
                <w:tab w:val="left" w:pos="5103"/>
              </w:tabs>
              <w:spacing w:before="40" w:after="120"/>
              <w:ind w:left="57" w:right="113"/>
              <w:rPr>
                <w:i/>
                <w:sz w:val="16"/>
                <w:szCs w:val="16"/>
              </w:rPr>
            </w:pPr>
            <w:r w:rsidRPr="00DF5841">
              <w:rPr>
                <w:i/>
                <w:sz w:val="16"/>
                <w:szCs w:val="16"/>
              </w:rPr>
              <w:t>Chair(s)</w:t>
            </w:r>
            <w:r w:rsidR="00B40917" w:rsidRPr="00DF5841">
              <w:rPr>
                <w:i/>
                <w:sz w:val="16"/>
                <w:szCs w:val="16"/>
              </w:rPr>
              <w:t xml:space="preserve"> and Co-chair(s) </w:t>
            </w:r>
          </w:p>
        </w:tc>
        <w:tc>
          <w:tcPr>
            <w:tcW w:w="3260" w:type="dxa"/>
            <w:tcBorders>
              <w:top w:val="single" w:sz="4" w:space="0" w:color="auto"/>
              <w:bottom w:val="single" w:sz="12" w:space="0" w:color="auto"/>
            </w:tcBorders>
            <w:shd w:val="clear" w:color="auto" w:fill="auto"/>
          </w:tcPr>
          <w:p w14:paraId="7CD3EDF1" w14:textId="77777777" w:rsidR="00C00457" w:rsidRPr="00DF5841" w:rsidRDefault="00C00457" w:rsidP="003666E4">
            <w:pPr>
              <w:tabs>
                <w:tab w:val="left" w:pos="5103"/>
              </w:tabs>
              <w:spacing w:before="40" w:after="120"/>
              <w:ind w:left="57" w:right="113"/>
              <w:rPr>
                <w:i/>
                <w:sz w:val="16"/>
                <w:szCs w:val="16"/>
              </w:rPr>
            </w:pPr>
            <w:r w:rsidRPr="00DF5841">
              <w:rPr>
                <w:i/>
                <w:sz w:val="16"/>
                <w:szCs w:val="16"/>
              </w:rPr>
              <w:t>Secretary</w:t>
            </w:r>
          </w:p>
        </w:tc>
        <w:tc>
          <w:tcPr>
            <w:tcW w:w="1183" w:type="dxa"/>
            <w:tcBorders>
              <w:top w:val="single" w:sz="4" w:space="0" w:color="auto"/>
              <w:bottom w:val="single" w:sz="12" w:space="0" w:color="auto"/>
            </w:tcBorders>
          </w:tcPr>
          <w:p w14:paraId="695C2DE9" w14:textId="77777777" w:rsidR="005E1744" w:rsidRPr="00DF5841" w:rsidRDefault="00C00457" w:rsidP="003666E4">
            <w:pPr>
              <w:tabs>
                <w:tab w:val="left" w:pos="5103"/>
              </w:tabs>
              <w:spacing w:before="40" w:after="120"/>
              <w:ind w:left="57" w:right="113"/>
              <w:rPr>
                <w:i/>
                <w:iCs/>
                <w:sz w:val="16"/>
                <w:szCs w:val="16"/>
              </w:rPr>
            </w:pPr>
            <w:r w:rsidRPr="00DF5841">
              <w:rPr>
                <w:i/>
                <w:iCs/>
                <w:sz w:val="16"/>
                <w:szCs w:val="16"/>
              </w:rPr>
              <w:t>Expiry date of the mandate</w:t>
            </w:r>
          </w:p>
        </w:tc>
      </w:tr>
      <w:tr w:rsidR="00C00457" w:rsidRPr="00DF5841" w14:paraId="27A06C9D" w14:textId="77777777" w:rsidTr="00F634A6">
        <w:tc>
          <w:tcPr>
            <w:tcW w:w="993" w:type="dxa"/>
            <w:shd w:val="clear" w:color="auto" w:fill="auto"/>
            <w:tcMar>
              <w:top w:w="113" w:type="dxa"/>
              <w:bottom w:w="113" w:type="dxa"/>
            </w:tcMar>
          </w:tcPr>
          <w:p w14:paraId="6E35182E" w14:textId="77777777" w:rsidR="00C00457" w:rsidRPr="00DF5841" w:rsidRDefault="00C00457" w:rsidP="003666E4">
            <w:pPr>
              <w:tabs>
                <w:tab w:val="left" w:pos="5103"/>
              </w:tabs>
              <w:ind w:left="57"/>
            </w:pPr>
            <w:r w:rsidRPr="00DF5841">
              <w:t>Quiet road transport vehicles (QRTV)</w:t>
            </w:r>
            <w:r w:rsidR="00B36E37" w:rsidRPr="00DF5841">
              <w:t xml:space="preserve"> for GTR</w:t>
            </w:r>
          </w:p>
        </w:tc>
        <w:tc>
          <w:tcPr>
            <w:tcW w:w="3118" w:type="dxa"/>
            <w:shd w:val="clear" w:color="auto" w:fill="auto"/>
            <w:tcMar>
              <w:top w:w="113" w:type="dxa"/>
              <w:bottom w:w="113" w:type="dxa"/>
            </w:tcMar>
            <w:vAlign w:val="center"/>
          </w:tcPr>
          <w:p w14:paraId="05ED8756" w14:textId="1F2EF080" w:rsidR="00C00457" w:rsidRPr="00DF5841" w:rsidRDefault="00C00457" w:rsidP="003666E4">
            <w:pPr>
              <w:tabs>
                <w:tab w:val="left" w:pos="5103"/>
              </w:tabs>
              <w:ind w:left="57"/>
            </w:pPr>
            <w:r w:rsidRPr="00DF5841">
              <w:t>Mr. Ezana Wondimneh (USA)</w:t>
            </w:r>
            <w:r w:rsidRPr="00DF5841">
              <w:br/>
              <w:t>Tel: +1 202 366 21 17</w:t>
            </w:r>
            <w:r w:rsidRPr="00DF5841">
              <w:br/>
              <w:t xml:space="preserve">E-mail: </w:t>
            </w:r>
            <w:r w:rsidRPr="00477FAE">
              <w:t>Ezana.wondimneh@dot.gov</w:t>
            </w:r>
          </w:p>
          <w:p w14:paraId="046DB401" w14:textId="77777777" w:rsidR="009F3F74" w:rsidRPr="00DF5841" w:rsidRDefault="00EB3633" w:rsidP="003666E4">
            <w:pPr>
              <w:tabs>
                <w:tab w:val="left" w:pos="5103"/>
              </w:tabs>
              <w:spacing w:before="120"/>
              <w:ind w:left="57"/>
              <w:rPr>
                <w:lang w:eastAsia="ja-JP"/>
              </w:rPr>
            </w:pPr>
            <w:r w:rsidRPr="00DF5841">
              <w:rPr>
                <w:lang w:eastAsia="ja-JP"/>
              </w:rPr>
              <w:t xml:space="preserve">Mr. </w:t>
            </w:r>
            <w:r w:rsidR="009F3F74" w:rsidRPr="00DF5841">
              <w:rPr>
                <w:lang w:eastAsia="ja-JP"/>
              </w:rPr>
              <w:t>Ichiro Sakamoto</w:t>
            </w:r>
            <w:r w:rsidR="00C8349E" w:rsidRPr="00DF5841">
              <w:rPr>
                <w:lang w:eastAsia="ja-JP"/>
              </w:rPr>
              <w:t xml:space="preserve"> (Japan)</w:t>
            </w:r>
          </w:p>
          <w:p w14:paraId="7F9F41F5" w14:textId="77777777" w:rsidR="009F3F74" w:rsidRPr="00DF5841" w:rsidRDefault="009F3F74" w:rsidP="003666E4">
            <w:pPr>
              <w:keepNext/>
              <w:keepLines/>
              <w:tabs>
                <w:tab w:val="left" w:pos="4536"/>
              </w:tabs>
              <w:ind w:left="57"/>
            </w:pPr>
            <w:r w:rsidRPr="00DF5841">
              <w:rPr>
                <w:lang w:eastAsia="ja-JP"/>
              </w:rPr>
              <w:t>Tel:</w:t>
            </w:r>
            <w:r w:rsidRPr="00DF5841">
              <w:t>+81 422 41 66 18</w:t>
            </w:r>
          </w:p>
          <w:p w14:paraId="1BB24BAB" w14:textId="77777777" w:rsidR="009F3F74" w:rsidRPr="002D20A8" w:rsidRDefault="009F3F74" w:rsidP="003666E4">
            <w:pPr>
              <w:keepNext/>
              <w:keepLines/>
              <w:tabs>
                <w:tab w:val="left" w:pos="4536"/>
              </w:tabs>
              <w:ind w:left="57"/>
              <w:rPr>
                <w:lang w:val="fr-CH"/>
              </w:rPr>
            </w:pPr>
            <w:r w:rsidRPr="002D20A8">
              <w:rPr>
                <w:lang w:val="fr-CH"/>
              </w:rPr>
              <w:t>Fax:+81 422 76 86 04</w:t>
            </w:r>
          </w:p>
          <w:p w14:paraId="220D95BF" w14:textId="2325A2F7" w:rsidR="009F3F74" w:rsidRPr="00F84477" w:rsidRDefault="009F3F74" w:rsidP="003666E4">
            <w:pPr>
              <w:ind w:left="57"/>
              <w:rPr>
                <w:lang w:val="fr-FR" w:eastAsia="ja-JP"/>
              </w:rPr>
            </w:pPr>
            <w:r w:rsidRPr="002D20A8">
              <w:rPr>
                <w:lang w:val="fr-CH"/>
              </w:rPr>
              <w:t xml:space="preserve">E-mail: </w:t>
            </w:r>
            <w:r w:rsidRPr="00477FAE">
              <w:rPr>
                <w:lang w:val="fr-FR" w:eastAsia="ja-JP"/>
              </w:rPr>
              <w:t>i-saka@ntsel.go.jp</w:t>
            </w:r>
          </w:p>
        </w:tc>
        <w:tc>
          <w:tcPr>
            <w:tcW w:w="3260" w:type="dxa"/>
            <w:shd w:val="clear" w:color="auto" w:fill="auto"/>
            <w:tcMar>
              <w:top w:w="113" w:type="dxa"/>
              <w:bottom w:w="113" w:type="dxa"/>
            </w:tcMar>
          </w:tcPr>
          <w:p w14:paraId="7E3683D2" w14:textId="77777777" w:rsidR="00BC4A3D" w:rsidRPr="00DF5841" w:rsidRDefault="00C00457" w:rsidP="003666E4">
            <w:pPr>
              <w:keepNext/>
              <w:keepLines/>
              <w:tabs>
                <w:tab w:val="left" w:pos="4536"/>
              </w:tabs>
              <w:ind w:left="57"/>
            </w:pPr>
            <w:r w:rsidRPr="00DF5841">
              <w:t xml:space="preserve">Mr. </w:t>
            </w:r>
            <w:r w:rsidR="00BC4A3D" w:rsidRPr="00DF5841">
              <w:t xml:space="preserve">Andreas Vosinis </w:t>
            </w:r>
            <w:r w:rsidRPr="00DF5841">
              <w:t xml:space="preserve"> (</w:t>
            </w:r>
            <w:r w:rsidR="00C365AF" w:rsidRPr="00DF5841">
              <w:t xml:space="preserve">Directorate General </w:t>
            </w:r>
            <w:r w:rsidR="00BC4A3D" w:rsidRPr="00DF5841">
              <w:t>Growth</w:t>
            </w:r>
            <w:r w:rsidR="007E448B" w:rsidRPr="00DF5841">
              <w:t>,</w:t>
            </w:r>
            <w:r w:rsidR="00C365AF" w:rsidRPr="00DF5841">
              <w:t xml:space="preserve"> European Commission</w:t>
            </w:r>
            <w:r w:rsidRPr="00DF5841">
              <w:t>)</w:t>
            </w:r>
            <w:r w:rsidRPr="00DF5841">
              <w:br/>
            </w:r>
            <w:r w:rsidR="00C365AF" w:rsidRPr="00DF5841">
              <w:t>Tel:+</w:t>
            </w:r>
            <w:r w:rsidR="00BC4A3D" w:rsidRPr="00DF5841">
              <w:t xml:space="preserve"> 32 2 2992116 </w:t>
            </w:r>
          </w:p>
          <w:p w14:paraId="0C6BFB6A" w14:textId="77777777" w:rsidR="00BC4A3D" w:rsidRPr="00F84477" w:rsidRDefault="00BC4A3D" w:rsidP="003666E4">
            <w:pPr>
              <w:keepNext/>
              <w:keepLines/>
              <w:tabs>
                <w:tab w:val="left" w:pos="4536"/>
              </w:tabs>
              <w:ind w:left="57"/>
              <w:rPr>
                <w:lang w:val="fr-FR"/>
              </w:rPr>
            </w:pPr>
            <w:r w:rsidRPr="00F84477">
              <w:rPr>
                <w:lang w:val="fr-FR"/>
              </w:rPr>
              <w:t>E</w:t>
            </w:r>
            <w:r w:rsidR="00F634A6" w:rsidRPr="00F84477">
              <w:rPr>
                <w:lang w:val="fr-FR"/>
              </w:rPr>
              <w:t>-</w:t>
            </w:r>
            <w:r w:rsidRPr="00F84477">
              <w:rPr>
                <w:lang w:val="fr-FR"/>
              </w:rPr>
              <w:t xml:space="preserve">mail: andreas.vosinis@ec.europa.eu </w:t>
            </w:r>
          </w:p>
          <w:p w14:paraId="2598C92E" w14:textId="77777777" w:rsidR="00C00457" w:rsidRPr="00F84477" w:rsidRDefault="00C00457" w:rsidP="003666E4">
            <w:pPr>
              <w:tabs>
                <w:tab w:val="left" w:pos="5103"/>
              </w:tabs>
              <w:ind w:left="57"/>
              <w:rPr>
                <w:lang w:val="fr-FR"/>
              </w:rPr>
            </w:pPr>
          </w:p>
        </w:tc>
        <w:tc>
          <w:tcPr>
            <w:tcW w:w="1183" w:type="dxa"/>
          </w:tcPr>
          <w:p w14:paraId="716AC1F9" w14:textId="77777777" w:rsidR="00C00457" w:rsidRPr="00DF5841" w:rsidRDefault="00EA2A15" w:rsidP="001740F5">
            <w:pPr>
              <w:tabs>
                <w:tab w:val="left" w:pos="5103"/>
              </w:tabs>
              <w:ind w:left="57"/>
            </w:pPr>
            <w:r w:rsidRPr="00DF5841">
              <w:t xml:space="preserve">December </w:t>
            </w:r>
            <w:r w:rsidR="00565904" w:rsidRPr="00DF5841">
              <w:t>201</w:t>
            </w:r>
            <w:r w:rsidR="001740F5" w:rsidRPr="00DF5841">
              <w:t>8</w:t>
            </w:r>
          </w:p>
        </w:tc>
      </w:tr>
      <w:tr w:rsidR="00B36E37" w:rsidRPr="00DF5841" w14:paraId="3D75E3AA" w14:textId="77777777" w:rsidTr="00F634A6">
        <w:tc>
          <w:tcPr>
            <w:tcW w:w="993" w:type="dxa"/>
            <w:shd w:val="clear" w:color="auto" w:fill="auto"/>
            <w:tcMar>
              <w:top w:w="113" w:type="dxa"/>
              <w:bottom w:w="113" w:type="dxa"/>
            </w:tcMar>
          </w:tcPr>
          <w:p w14:paraId="50737FF4" w14:textId="77777777" w:rsidR="00B36E37" w:rsidRPr="00DF5841" w:rsidRDefault="002C21B9" w:rsidP="003666E4">
            <w:pPr>
              <w:tabs>
                <w:tab w:val="left" w:pos="5103"/>
              </w:tabs>
              <w:ind w:left="57"/>
            </w:pPr>
            <w:r w:rsidRPr="00DF5841">
              <w:t xml:space="preserve">QRTV Regulation under 1958 Agreement </w:t>
            </w:r>
          </w:p>
        </w:tc>
        <w:tc>
          <w:tcPr>
            <w:tcW w:w="3118" w:type="dxa"/>
            <w:shd w:val="clear" w:color="auto" w:fill="auto"/>
            <w:tcMar>
              <w:top w:w="113" w:type="dxa"/>
              <w:bottom w:w="113" w:type="dxa"/>
            </w:tcMar>
          </w:tcPr>
          <w:p w14:paraId="7A0080F7" w14:textId="77777777" w:rsidR="007E448B" w:rsidRPr="00DF5841" w:rsidRDefault="007E448B" w:rsidP="00A910F2">
            <w:pPr>
              <w:keepNext/>
              <w:keepLines/>
              <w:tabs>
                <w:tab w:val="left" w:pos="4536"/>
              </w:tabs>
              <w:ind w:left="57"/>
            </w:pPr>
            <w:r w:rsidRPr="00DF5841">
              <w:t>Mr. Bernd Schüttler (G</w:t>
            </w:r>
            <w:r w:rsidR="002C21B9" w:rsidRPr="00DF5841">
              <w:t>ermany</w:t>
            </w:r>
            <w:r w:rsidRPr="00DF5841">
              <w:t>)</w:t>
            </w:r>
          </w:p>
          <w:p w14:paraId="00606EF5" w14:textId="77777777" w:rsidR="007E448B" w:rsidRPr="00DF5841" w:rsidRDefault="007E448B" w:rsidP="00A910F2">
            <w:pPr>
              <w:keepNext/>
              <w:keepLines/>
              <w:tabs>
                <w:tab w:val="left" w:pos="4536"/>
              </w:tabs>
              <w:ind w:left="57"/>
            </w:pPr>
            <w:r w:rsidRPr="00DF5841">
              <w:t>Tel: +49 228 99300 4372</w:t>
            </w:r>
          </w:p>
          <w:p w14:paraId="0E8D5DC9" w14:textId="77777777" w:rsidR="007E448B" w:rsidRPr="00F84477" w:rsidRDefault="007E448B" w:rsidP="00A910F2">
            <w:pPr>
              <w:keepNext/>
              <w:keepLines/>
              <w:tabs>
                <w:tab w:val="left" w:pos="4536"/>
              </w:tabs>
              <w:ind w:left="57"/>
              <w:rPr>
                <w:lang w:val="fr-FR"/>
              </w:rPr>
            </w:pPr>
            <w:r w:rsidRPr="00F84477">
              <w:rPr>
                <w:lang w:val="fr-FR"/>
              </w:rPr>
              <w:t>Fax: +49 228 99300807 4372</w:t>
            </w:r>
          </w:p>
          <w:p w14:paraId="6053A503" w14:textId="77777777" w:rsidR="002C21B9" w:rsidRPr="00F84477" w:rsidRDefault="007E448B" w:rsidP="00A910F2">
            <w:pPr>
              <w:keepNext/>
              <w:keepLines/>
              <w:tabs>
                <w:tab w:val="left" w:pos="4536"/>
              </w:tabs>
              <w:ind w:left="57"/>
              <w:rPr>
                <w:lang w:val="fr-FR"/>
              </w:rPr>
            </w:pPr>
            <w:r w:rsidRPr="00F84477">
              <w:rPr>
                <w:lang w:val="fr-FR"/>
              </w:rPr>
              <w:t>E-mail: bernd.schuettler@bmvi.bund.de</w:t>
            </w:r>
          </w:p>
          <w:p w14:paraId="03EE46C1" w14:textId="77777777" w:rsidR="00B40917" w:rsidRPr="00F84477" w:rsidRDefault="00B40917" w:rsidP="00A910F2">
            <w:pPr>
              <w:keepNext/>
              <w:keepLines/>
              <w:tabs>
                <w:tab w:val="left" w:pos="4536"/>
              </w:tabs>
              <w:spacing w:before="120"/>
              <w:ind w:left="57"/>
              <w:rPr>
                <w:lang w:val="fr-FR"/>
              </w:rPr>
            </w:pPr>
            <w:r w:rsidRPr="00F84477">
              <w:rPr>
                <w:lang w:val="fr-FR"/>
              </w:rPr>
              <w:t xml:space="preserve">Mr. Louis-Ferdinand Pardo (France)  </w:t>
            </w:r>
          </w:p>
          <w:p w14:paraId="671D1DEC" w14:textId="77777777" w:rsidR="00B40917" w:rsidRPr="00F84477" w:rsidRDefault="00B40917" w:rsidP="00A910F2">
            <w:pPr>
              <w:keepNext/>
              <w:keepLines/>
              <w:tabs>
                <w:tab w:val="left" w:pos="4536"/>
              </w:tabs>
              <w:ind w:left="57"/>
              <w:rPr>
                <w:lang w:val="fr-FR"/>
              </w:rPr>
            </w:pPr>
            <w:r w:rsidRPr="00F84477">
              <w:rPr>
                <w:lang w:val="fr-FR"/>
              </w:rPr>
              <w:t>Tel: +33 1 69 80 17 66</w:t>
            </w:r>
          </w:p>
          <w:p w14:paraId="6311CF55" w14:textId="77777777" w:rsidR="00B40917" w:rsidRPr="00F84477" w:rsidRDefault="00B40917" w:rsidP="00A910F2">
            <w:pPr>
              <w:keepNext/>
              <w:keepLines/>
              <w:tabs>
                <w:tab w:val="left" w:pos="4536"/>
              </w:tabs>
              <w:ind w:left="57"/>
              <w:rPr>
                <w:lang w:val="fr-FR"/>
              </w:rPr>
            </w:pPr>
            <w:r w:rsidRPr="00F84477">
              <w:rPr>
                <w:lang w:val="fr-FR"/>
              </w:rPr>
              <w:t>Fax: +33 1 69 80 17 09</w:t>
            </w:r>
          </w:p>
          <w:p w14:paraId="3D4BDF99" w14:textId="77777777" w:rsidR="00B40917" w:rsidRPr="00F84477" w:rsidRDefault="00B40917" w:rsidP="00A910F2">
            <w:pPr>
              <w:keepNext/>
              <w:keepLines/>
              <w:tabs>
                <w:tab w:val="left" w:pos="4536"/>
              </w:tabs>
              <w:ind w:left="57"/>
              <w:rPr>
                <w:lang w:val="fr-FR"/>
              </w:rPr>
            </w:pPr>
            <w:r w:rsidRPr="00F84477">
              <w:rPr>
                <w:lang w:val="fr-FR"/>
              </w:rPr>
              <w:t>E-mail: louis-ferdinand.pardo@utaceram.com</w:t>
            </w:r>
          </w:p>
          <w:p w14:paraId="22CDC3C1" w14:textId="77777777" w:rsidR="00C8349E" w:rsidRPr="00F84477" w:rsidRDefault="00EB3633" w:rsidP="00A910F2">
            <w:pPr>
              <w:keepNext/>
              <w:keepLines/>
              <w:tabs>
                <w:tab w:val="left" w:pos="4536"/>
              </w:tabs>
              <w:spacing w:before="120"/>
              <w:ind w:left="57"/>
              <w:rPr>
                <w:lang w:val="fr-FR"/>
              </w:rPr>
            </w:pPr>
            <w:r w:rsidRPr="00F84477">
              <w:rPr>
                <w:lang w:val="fr-FR"/>
              </w:rPr>
              <w:t xml:space="preserve">Mr. </w:t>
            </w:r>
            <w:r w:rsidR="00C8349E" w:rsidRPr="00F84477">
              <w:rPr>
                <w:lang w:val="fr-FR"/>
              </w:rPr>
              <w:t>Ichiro Sakamoto (Japan)</w:t>
            </w:r>
          </w:p>
          <w:p w14:paraId="4ADB8E6A" w14:textId="77777777" w:rsidR="00C8349E" w:rsidRPr="00F84477" w:rsidRDefault="00C8349E" w:rsidP="00A910F2">
            <w:pPr>
              <w:keepNext/>
              <w:keepLines/>
              <w:tabs>
                <w:tab w:val="left" w:pos="4536"/>
              </w:tabs>
              <w:ind w:left="57"/>
              <w:rPr>
                <w:lang w:val="fr-FR"/>
              </w:rPr>
            </w:pPr>
            <w:r w:rsidRPr="00F84477">
              <w:rPr>
                <w:lang w:val="fr-FR"/>
              </w:rPr>
              <w:t>Tel:+81 422 41 66 18</w:t>
            </w:r>
          </w:p>
          <w:p w14:paraId="63F36766" w14:textId="77777777" w:rsidR="00C8349E" w:rsidRPr="00F84477" w:rsidRDefault="00C8349E" w:rsidP="00A910F2">
            <w:pPr>
              <w:keepNext/>
              <w:keepLines/>
              <w:tabs>
                <w:tab w:val="left" w:pos="4536"/>
              </w:tabs>
              <w:ind w:left="57"/>
              <w:rPr>
                <w:lang w:val="fr-FR"/>
              </w:rPr>
            </w:pPr>
            <w:r w:rsidRPr="00F84477">
              <w:rPr>
                <w:lang w:val="fr-FR"/>
              </w:rPr>
              <w:t>Fax:+81 422 76 86 04</w:t>
            </w:r>
          </w:p>
          <w:p w14:paraId="0BD2ADAB" w14:textId="77777777" w:rsidR="002C21B9" w:rsidRPr="00F84477" w:rsidRDefault="00C8349E" w:rsidP="00A910F2">
            <w:pPr>
              <w:keepNext/>
              <w:keepLines/>
              <w:tabs>
                <w:tab w:val="left" w:pos="4536"/>
              </w:tabs>
              <w:ind w:left="57"/>
              <w:rPr>
                <w:lang w:val="fr-FR"/>
              </w:rPr>
            </w:pPr>
            <w:r w:rsidRPr="00F84477">
              <w:rPr>
                <w:lang w:val="fr-FR"/>
              </w:rPr>
              <w:t>E-mail: i-saka@ntsel.go.jp</w:t>
            </w:r>
          </w:p>
        </w:tc>
        <w:tc>
          <w:tcPr>
            <w:tcW w:w="3260" w:type="dxa"/>
            <w:shd w:val="clear" w:color="auto" w:fill="auto"/>
            <w:tcMar>
              <w:top w:w="113" w:type="dxa"/>
              <w:bottom w:w="113" w:type="dxa"/>
            </w:tcMar>
          </w:tcPr>
          <w:p w14:paraId="2C5D2508" w14:textId="77777777" w:rsidR="007E448B" w:rsidRPr="00DF5841" w:rsidRDefault="002C21B9" w:rsidP="003666E4">
            <w:pPr>
              <w:keepNext/>
              <w:keepLines/>
              <w:tabs>
                <w:tab w:val="left" w:pos="4536"/>
              </w:tabs>
              <w:ind w:left="57"/>
            </w:pPr>
            <w:r w:rsidRPr="00DF5841">
              <w:t xml:space="preserve">Mr. </w:t>
            </w:r>
            <w:r w:rsidR="007E448B" w:rsidRPr="00DF5841">
              <w:t>Hanns-Peter Bietenbeck</w:t>
            </w:r>
          </w:p>
          <w:p w14:paraId="0C626852" w14:textId="77777777" w:rsidR="002C21B9" w:rsidRPr="00DF5841" w:rsidRDefault="002C21B9" w:rsidP="003666E4">
            <w:pPr>
              <w:keepNext/>
              <w:keepLines/>
              <w:tabs>
                <w:tab w:val="left" w:pos="4536"/>
              </w:tabs>
              <w:ind w:left="57"/>
            </w:pPr>
            <w:r w:rsidRPr="00DF5841">
              <w:t>(OICA)</w:t>
            </w:r>
          </w:p>
          <w:p w14:paraId="3648BF0C" w14:textId="77777777" w:rsidR="007E448B" w:rsidRPr="00DF5841" w:rsidRDefault="007E448B" w:rsidP="003666E4">
            <w:pPr>
              <w:keepNext/>
              <w:keepLines/>
              <w:tabs>
                <w:tab w:val="left" w:pos="4536"/>
              </w:tabs>
              <w:ind w:left="57"/>
            </w:pPr>
            <w:r w:rsidRPr="00DF5841">
              <w:t>Tel: +49 221 903 24 09</w:t>
            </w:r>
          </w:p>
          <w:p w14:paraId="1FD5FE1C" w14:textId="77777777" w:rsidR="007E448B" w:rsidRPr="00DF5841" w:rsidRDefault="007E448B" w:rsidP="003666E4">
            <w:pPr>
              <w:keepNext/>
              <w:keepLines/>
              <w:tabs>
                <w:tab w:val="left" w:pos="4536"/>
              </w:tabs>
              <w:ind w:left="57"/>
            </w:pPr>
            <w:r w:rsidRPr="00DF5841">
              <w:t>Fax: +49 221 903 25 46</w:t>
            </w:r>
          </w:p>
          <w:p w14:paraId="6F824E56" w14:textId="77777777" w:rsidR="00B36E37" w:rsidRPr="00DF5841" w:rsidRDefault="007E448B" w:rsidP="003666E4">
            <w:pPr>
              <w:keepNext/>
              <w:keepLines/>
              <w:tabs>
                <w:tab w:val="left" w:pos="4536"/>
              </w:tabs>
              <w:ind w:left="57"/>
            </w:pPr>
            <w:r w:rsidRPr="00DF5841">
              <w:t xml:space="preserve">E-mail: hbietenb@ford.com </w:t>
            </w:r>
          </w:p>
        </w:tc>
        <w:tc>
          <w:tcPr>
            <w:tcW w:w="1183" w:type="dxa"/>
          </w:tcPr>
          <w:p w14:paraId="75043519" w14:textId="77777777" w:rsidR="00B36E37" w:rsidRPr="00DF5841" w:rsidRDefault="00D61815" w:rsidP="00D61815">
            <w:pPr>
              <w:keepNext/>
              <w:keepLines/>
              <w:tabs>
                <w:tab w:val="left" w:pos="4536"/>
              </w:tabs>
              <w:ind w:left="57"/>
            </w:pPr>
            <w:r w:rsidRPr="00DF5841">
              <w:t xml:space="preserve">September </w:t>
            </w:r>
            <w:r w:rsidR="002C21B9" w:rsidRPr="00DF5841">
              <w:t>201</w:t>
            </w:r>
            <w:r w:rsidRPr="00DF5841">
              <w:t>7</w:t>
            </w:r>
          </w:p>
        </w:tc>
      </w:tr>
      <w:tr w:rsidR="005B61FD" w:rsidRPr="00DF5841" w14:paraId="185583E8" w14:textId="77777777" w:rsidTr="00F634A6">
        <w:tc>
          <w:tcPr>
            <w:tcW w:w="993" w:type="dxa"/>
            <w:tcBorders>
              <w:bottom w:val="single" w:sz="12" w:space="0" w:color="auto"/>
            </w:tcBorders>
            <w:shd w:val="clear" w:color="auto" w:fill="auto"/>
            <w:tcMar>
              <w:top w:w="113" w:type="dxa"/>
              <w:bottom w:w="113" w:type="dxa"/>
            </w:tcMar>
          </w:tcPr>
          <w:p w14:paraId="6EABB3AB" w14:textId="77777777" w:rsidR="005B61FD" w:rsidRPr="00DF5841" w:rsidRDefault="005B61FD" w:rsidP="001740F5">
            <w:pPr>
              <w:tabs>
                <w:tab w:val="left" w:pos="5103"/>
              </w:tabs>
              <w:ind w:left="57"/>
            </w:pPr>
            <w:r w:rsidRPr="00DF5841">
              <w:t>Additional sound emission provisions (ASEP)</w:t>
            </w:r>
          </w:p>
        </w:tc>
        <w:tc>
          <w:tcPr>
            <w:tcW w:w="3118" w:type="dxa"/>
            <w:tcBorders>
              <w:bottom w:val="single" w:sz="12" w:space="0" w:color="auto"/>
            </w:tcBorders>
            <w:shd w:val="clear" w:color="auto" w:fill="auto"/>
            <w:tcMar>
              <w:top w:w="113" w:type="dxa"/>
              <w:bottom w:w="113" w:type="dxa"/>
            </w:tcMar>
          </w:tcPr>
          <w:p w14:paraId="4C1888D4" w14:textId="77777777" w:rsidR="00A910F2" w:rsidRPr="00DF5841" w:rsidRDefault="00A910F2" w:rsidP="00A910F2">
            <w:pPr>
              <w:keepNext/>
              <w:keepLines/>
              <w:tabs>
                <w:tab w:val="left" w:pos="4536"/>
              </w:tabs>
              <w:ind w:left="57"/>
            </w:pPr>
            <w:r w:rsidRPr="00DF5841">
              <w:t>Mr. Louis-Ferdinand Pardo (France)</w:t>
            </w:r>
          </w:p>
          <w:p w14:paraId="64460175" w14:textId="77777777" w:rsidR="00A910F2" w:rsidRPr="00DF5841" w:rsidRDefault="00A910F2" w:rsidP="00A910F2">
            <w:pPr>
              <w:keepNext/>
              <w:keepLines/>
              <w:tabs>
                <w:tab w:val="left" w:pos="4536"/>
              </w:tabs>
              <w:ind w:left="57"/>
            </w:pPr>
            <w:r w:rsidRPr="00DF5841">
              <w:t>Tel: +33 1 69 80 17 66</w:t>
            </w:r>
          </w:p>
          <w:p w14:paraId="6CB2DA8A" w14:textId="77777777" w:rsidR="00A910F2" w:rsidRPr="00DF5841" w:rsidRDefault="00A910F2" w:rsidP="00A910F2">
            <w:pPr>
              <w:keepNext/>
              <w:keepLines/>
              <w:tabs>
                <w:tab w:val="left" w:pos="4536"/>
              </w:tabs>
              <w:ind w:left="57"/>
            </w:pPr>
            <w:r w:rsidRPr="00DF5841">
              <w:t>Fax: +33 1 69 80 17 09</w:t>
            </w:r>
          </w:p>
          <w:p w14:paraId="2476D5B3" w14:textId="77777777" w:rsidR="00A910F2" w:rsidRPr="00DF5841" w:rsidRDefault="00A910F2" w:rsidP="00A910F2">
            <w:pPr>
              <w:keepNext/>
              <w:keepLines/>
              <w:tabs>
                <w:tab w:val="left" w:pos="4536"/>
              </w:tabs>
              <w:ind w:left="57"/>
            </w:pPr>
            <w:r w:rsidRPr="00DF5841">
              <w:t>E-mail: louis-ferdinand.pardo@utaceram.com</w:t>
            </w:r>
          </w:p>
          <w:p w14:paraId="7DF0E75A" w14:textId="77777777" w:rsidR="00626437" w:rsidRPr="00DF5841" w:rsidRDefault="00626437" w:rsidP="00626437">
            <w:pPr>
              <w:keepNext/>
              <w:keepLines/>
              <w:tabs>
                <w:tab w:val="left" w:pos="4536"/>
              </w:tabs>
              <w:spacing w:before="120"/>
              <w:ind w:left="57"/>
            </w:pPr>
            <w:r w:rsidRPr="00DF5841">
              <w:t>Mr. Dongming Xie (China)</w:t>
            </w:r>
          </w:p>
          <w:p w14:paraId="1DE851CC" w14:textId="77777777" w:rsidR="00626437" w:rsidRPr="00DF5841" w:rsidRDefault="00626437" w:rsidP="00626437">
            <w:pPr>
              <w:keepNext/>
              <w:keepLines/>
              <w:tabs>
                <w:tab w:val="left" w:pos="4536"/>
              </w:tabs>
              <w:ind w:left="57"/>
            </w:pPr>
            <w:r w:rsidRPr="00DF5841">
              <w:t>Phone: +86 22 843 79284</w:t>
            </w:r>
          </w:p>
          <w:p w14:paraId="7496BA60" w14:textId="77777777" w:rsidR="00626437" w:rsidRPr="00DF5841" w:rsidRDefault="00626437" w:rsidP="00626437">
            <w:pPr>
              <w:keepNext/>
              <w:keepLines/>
              <w:tabs>
                <w:tab w:val="left" w:pos="4536"/>
              </w:tabs>
              <w:ind w:left="57"/>
            </w:pPr>
            <w:r w:rsidRPr="00DF5841">
              <w:t>Fax: +86 22 84379259</w:t>
            </w:r>
          </w:p>
          <w:p w14:paraId="5578E8B7" w14:textId="77777777" w:rsidR="00A910F2" w:rsidRPr="00F84477" w:rsidRDefault="00626437" w:rsidP="00626437">
            <w:pPr>
              <w:keepNext/>
              <w:keepLines/>
              <w:tabs>
                <w:tab w:val="left" w:pos="4536"/>
              </w:tabs>
              <w:ind w:left="57"/>
              <w:rPr>
                <w:lang w:val="fr-FR"/>
              </w:rPr>
            </w:pPr>
            <w:r w:rsidRPr="00F84477">
              <w:rPr>
                <w:lang w:val="fr-FR"/>
              </w:rPr>
              <w:t>E</w:t>
            </w:r>
            <w:r w:rsidR="00F634A6" w:rsidRPr="00F84477">
              <w:rPr>
                <w:lang w:val="fr-FR"/>
              </w:rPr>
              <w:t>-</w:t>
            </w:r>
            <w:r w:rsidRPr="00F84477">
              <w:rPr>
                <w:lang w:val="fr-FR"/>
              </w:rPr>
              <w:t>mail: xiedongming@catarc.ac.cn</w:t>
            </w:r>
          </w:p>
          <w:p w14:paraId="1A84876E" w14:textId="77777777" w:rsidR="00626437" w:rsidRPr="00DF5841" w:rsidRDefault="00626437" w:rsidP="00626437">
            <w:pPr>
              <w:tabs>
                <w:tab w:val="left" w:pos="5103"/>
              </w:tabs>
              <w:spacing w:before="120"/>
              <w:ind w:left="57"/>
            </w:pPr>
            <w:r w:rsidRPr="00DF5841">
              <w:t>Mr. Kazuhiro Okamoto (Japan)</w:t>
            </w:r>
          </w:p>
          <w:p w14:paraId="694C3D5B" w14:textId="77777777" w:rsidR="00626437" w:rsidRPr="00DF5841" w:rsidRDefault="00626437" w:rsidP="00626437">
            <w:pPr>
              <w:tabs>
                <w:tab w:val="left" w:pos="5103"/>
              </w:tabs>
              <w:ind w:left="57"/>
            </w:pPr>
            <w:r w:rsidRPr="00DF5841">
              <w:t>Phone: +81 422 41 3227</w:t>
            </w:r>
          </w:p>
          <w:p w14:paraId="2CDAC751" w14:textId="77777777" w:rsidR="00626437" w:rsidRPr="00F84477" w:rsidRDefault="00626437" w:rsidP="00626437">
            <w:pPr>
              <w:tabs>
                <w:tab w:val="left" w:pos="5103"/>
              </w:tabs>
              <w:ind w:left="57"/>
              <w:rPr>
                <w:lang w:val="fr-FR"/>
              </w:rPr>
            </w:pPr>
            <w:r w:rsidRPr="00F84477">
              <w:rPr>
                <w:lang w:val="fr-FR"/>
              </w:rPr>
              <w:t>Fax: +81 422 41 3232</w:t>
            </w:r>
          </w:p>
          <w:p w14:paraId="601D408C" w14:textId="77777777" w:rsidR="00626437" w:rsidRPr="00F84477" w:rsidRDefault="00626437" w:rsidP="009C213B">
            <w:pPr>
              <w:tabs>
                <w:tab w:val="left" w:pos="5103"/>
              </w:tabs>
              <w:ind w:left="57"/>
              <w:rPr>
                <w:lang w:val="fr-FR"/>
              </w:rPr>
            </w:pPr>
            <w:r w:rsidRPr="00F84477">
              <w:rPr>
                <w:lang w:val="fr-FR"/>
              </w:rPr>
              <w:t>E</w:t>
            </w:r>
            <w:r w:rsidR="00F634A6" w:rsidRPr="00F84477">
              <w:rPr>
                <w:lang w:val="fr-FR"/>
              </w:rPr>
              <w:t>-</w:t>
            </w:r>
            <w:r w:rsidRPr="00F84477">
              <w:rPr>
                <w:lang w:val="fr-FR"/>
              </w:rPr>
              <w:t>mail: k-okamot@shinsa.ntsel.go.jp</w:t>
            </w:r>
          </w:p>
        </w:tc>
        <w:tc>
          <w:tcPr>
            <w:tcW w:w="3260" w:type="dxa"/>
            <w:tcBorders>
              <w:bottom w:val="single" w:sz="12" w:space="0" w:color="auto"/>
            </w:tcBorders>
            <w:shd w:val="clear" w:color="auto" w:fill="FFFFFF" w:themeFill="background1"/>
            <w:tcMar>
              <w:top w:w="113" w:type="dxa"/>
              <w:bottom w:w="113" w:type="dxa"/>
            </w:tcMar>
          </w:tcPr>
          <w:p w14:paraId="5D4217B2" w14:textId="77777777" w:rsidR="00F634A6" w:rsidRPr="00DF5841" w:rsidRDefault="00F634A6" w:rsidP="00F634A6">
            <w:pPr>
              <w:keepNext/>
              <w:keepLines/>
              <w:tabs>
                <w:tab w:val="left" w:pos="4536"/>
              </w:tabs>
              <w:ind w:left="57"/>
            </w:pPr>
            <w:r w:rsidRPr="00DF5841">
              <w:t>Mrs. Françoise Silvani</w:t>
            </w:r>
          </w:p>
          <w:p w14:paraId="4B93E387" w14:textId="77777777" w:rsidR="00F634A6" w:rsidRPr="00DF5841" w:rsidRDefault="00F634A6" w:rsidP="00F634A6">
            <w:pPr>
              <w:keepNext/>
              <w:keepLines/>
              <w:tabs>
                <w:tab w:val="left" w:pos="4536"/>
              </w:tabs>
              <w:ind w:left="57"/>
            </w:pPr>
            <w:r w:rsidRPr="00DF5841">
              <w:t>(OICA)</w:t>
            </w:r>
          </w:p>
          <w:p w14:paraId="038C800C" w14:textId="77777777" w:rsidR="00F634A6" w:rsidRPr="00DF5841" w:rsidRDefault="00F634A6" w:rsidP="00F634A6">
            <w:pPr>
              <w:keepNext/>
              <w:keepLines/>
              <w:tabs>
                <w:tab w:val="left" w:pos="4536"/>
              </w:tabs>
              <w:ind w:left="57"/>
            </w:pPr>
            <w:r w:rsidRPr="00DF5841">
              <w:t>Tel: +33 1 76 85 05 92</w:t>
            </w:r>
          </w:p>
          <w:p w14:paraId="40190335" w14:textId="77777777" w:rsidR="00F634A6" w:rsidRPr="00DF5841" w:rsidRDefault="00F634A6" w:rsidP="00F634A6">
            <w:pPr>
              <w:keepNext/>
              <w:keepLines/>
              <w:tabs>
                <w:tab w:val="left" w:pos="4536"/>
              </w:tabs>
              <w:ind w:left="57"/>
            </w:pPr>
            <w:r w:rsidRPr="00DF5841">
              <w:t>Fax: +33 1 76 86 92 89</w:t>
            </w:r>
          </w:p>
          <w:p w14:paraId="1A9CE099" w14:textId="77777777" w:rsidR="005B61FD" w:rsidRPr="00DF5841" w:rsidRDefault="00F634A6" w:rsidP="00F634A6">
            <w:pPr>
              <w:keepNext/>
              <w:keepLines/>
              <w:tabs>
                <w:tab w:val="left" w:pos="4536"/>
              </w:tabs>
              <w:ind w:left="57"/>
            </w:pPr>
            <w:r w:rsidRPr="00DF5841">
              <w:t xml:space="preserve">E-mail: francoise.silvani@renault.com </w:t>
            </w:r>
            <w:r w:rsidR="00A910F2" w:rsidRPr="00DF5841">
              <w:t xml:space="preserve"> </w:t>
            </w:r>
          </w:p>
        </w:tc>
        <w:tc>
          <w:tcPr>
            <w:tcW w:w="1183" w:type="dxa"/>
            <w:tcBorders>
              <w:bottom w:val="single" w:sz="12" w:space="0" w:color="auto"/>
            </w:tcBorders>
          </w:tcPr>
          <w:p w14:paraId="0F6106FB" w14:textId="77777777" w:rsidR="005B61FD" w:rsidRPr="00DF5841" w:rsidRDefault="00A910F2" w:rsidP="001740F5">
            <w:pPr>
              <w:tabs>
                <w:tab w:val="left" w:pos="5103"/>
              </w:tabs>
              <w:ind w:left="57"/>
              <w:rPr>
                <w:vertAlign w:val="superscript"/>
              </w:rPr>
            </w:pPr>
            <w:r w:rsidRPr="00DF5841">
              <w:t>September 2019</w:t>
            </w:r>
          </w:p>
        </w:tc>
      </w:tr>
    </w:tbl>
    <w:p w14:paraId="23B22204" w14:textId="77777777" w:rsidR="00F67AD0" w:rsidRPr="00DF5841" w:rsidRDefault="00C00457" w:rsidP="0024614E">
      <w:pPr>
        <w:pStyle w:val="SingleTxtG"/>
        <w:spacing w:before="240" w:after="0"/>
        <w:jc w:val="center"/>
        <w:rPr>
          <w:u w:val="single"/>
        </w:rPr>
      </w:pPr>
      <w:r w:rsidRPr="00DF5841">
        <w:rPr>
          <w:u w:val="single"/>
        </w:rPr>
        <w:tab/>
      </w:r>
      <w:r w:rsidRPr="00DF5841">
        <w:rPr>
          <w:u w:val="single"/>
        </w:rPr>
        <w:tab/>
      </w:r>
      <w:r w:rsidRPr="00DF5841">
        <w:rPr>
          <w:u w:val="single"/>
        </w:rPr>
        <w:tab/>
      </w:r>
    </w:p>
    <w:sectPr w:rsidR="00F67AD0" w:rsidRPr="00DF5841" w:rsidSect="00113FBE">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226"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3A4C23" w15:done="0"/>
  <w15:commentEx w15:paraId="24D0F9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2047" w14:textId="77777777" w:rsidR="00DF5841" w:rsidRDefault="00DF5841"/>
  </w:endnote>
  <w:endnote w:type="continuationSeparator" w:id="0">
    <w:p w14:paraId="1AEC495C" w14:textId="77777777" w:rsidR="00DF5841" w:rsidRDefault="00DF5841"/>
  </w:endnote>
  <w:endnote w:type="continuationNotice" w:id="1">
    <w:p w14:paraId="6F0DE14F" w14:textId="77777777" w:rsidR="00DF5841" w:rsidRDefault="00DF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siatische Schriftart verwende">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Arial"/>
    <w:charset w:val="00"/>
    <w:family w:val="swiss"/>
    <w:pitch w:val="variable"/>
    <w:sig w:usb0="00000001" w:usb1="10000001" w:usb2="00000000" w:usb3="00000000" w:csb0="0000009F" w:csb1="00000000"/>
  </w:font>
  <w:font w:name="+mn-cs">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380C" w14:textId="76FD8E28" w:rsidR="00DF5841" w:rsidRDefault="00DF5841"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A16E94">
      <w:rPr>
        <w:b/>
        <w:noProof/>
        <w:sz w:val="18"/>
      </w:rPr>
      <w:t>6</w:t>
    </w:r>
    <w:r w:rsidRPr="00BE1A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E9B9" w14:textId="70D537E8" w:rsidR="00DF5841" w:rsidRDefault="00DF5841"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A16E94">
      <w:rPr>
        <w:b/>
        <w:noProof/>
        <w:sz w:val="18"/>
      </w:rPr>
      <w:t>5</w:t>
    </w:r>
    <w:r w:rsidRPr="00BE1A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EB07" w14:textId="544A7140" w:rsidR="00477FAE" w:rsidRDefault="00477FAE" w:rsidP="00477FAE">
    <w:pPr>
      <w:pStyle w:val="Footer"/>
    </w:pPr>
    <w:r>
      <w:rPr>
        <w:rFonts w:ascii="C39T30Lfz" w:hAnsi="C39T30Lfz"/>
        <w:noProof/>
        <w:sz w:val="56"/>
        <w:lang w:eastAsia="en-GB"/>
      </w:rPr>
      <w:drawing>
        <wp:anchor distT="0" distB="0" distL="114300" distR="114300" simplePos="0" relativeHeight="251660288" behindDoc="0" locked="0" layoutInCell="1" allowOverlap="1" wp14:anchorId="42CB4BA0" wp14:editId="7D64FE97">
          <wp:simplePos x="0" y="0"/>
          <wp:positionH relativeFrom="margin">
            <wp:posOffset>5440622</wp:posOffset>
          </wp:positionH>
          <wp:positionV relativeFrom="margin">
            <wp:posOffset>7914640</wp:posOffset>
          </wp:positionV>
          <wp:extent cx="636270" cy="636270"/>
          <wp:effectExtent l="0" t="0" r="0" b="0"/>
          <wp:wrapNone/>
          <wp:docPr id="120" name="Picture 1" descr="http://undocs.org/m2/QRCode.ashx?DS=ECE/TRANS/WP.29/GRB/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6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D03EE5B" wp14:editId="0D55C3C1">
          <wp:simplePos x="0" y="0"/>
          <wp:positionH relativeFrom="margin">
            <wp:posOffset>4290695</wp:posOffset>
          </wp:positionH>
          <wp:positionV relativeFrom="margin">
            <wp:posOffset>8152130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C6ED2" w14:textId="1C6F3398" w:rsidR="00477FAE" w:rsidRDefault="00477FAE" w:rsidP="00477FAE">
    <w:pPr>
      <w:pStyle w:val="Footer"/>
      <w:ind w:right="1134"/>
      <w:rPr>
        <w:sz w:val="20"/>
      </w:rPr>
    </w:pPr>
    <w:r>
      <w:rPr>
        <w:sz w:val="20"/>
      </w:rPr>
      <w:t>GE.17-03779(E)</w:t>
    </w:r>
  </w:p>
  <w:p w14:paraId="711B0ECE" w14:textId="4CC8F421" w:rsidR="00477FAE" w:rsidRPr="00477FAE" w:rsidRDefault="00477FAE" w:rsidP="00477F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22E68" w14:textId="77777777" w:rsidR="00DF5841" w:rsidRPr="000B175B" w:rsidRDefault="00DF5841" w:rsidP="000B175B">
      <w:pPr>
        <w:tabs>
          <w:tab w:val="right" w:pos="2155"/>
        </w:tabs>
        <w:spacing w:after="80"/>
        <w:ind w:left="680"/>
        <w:rPr>
          <w:u w:val="single"/>
        </w:rPr>
      </w:pPr>
      <w:r>
        <w:rPr>
          <w:u w:val="single"/>
        </w:rPr>
        <w:tab/>
      </w:r>
    </w:p>
  </w:footnote>
  <w:footnote w:type="continuationSeparator" w:id="0">
    <w:p w14:paraId="10A5A553" w14:textId="77777777" w:rsidR="00DF5841" w:rsidRPr="00FC68B7" w:rsidRDefault="00DF5841" w:rsidP="00FC68B7">
      <w:pPr>
        <w:tabs>
          <w:tab w:val="left" w:pos="2155"/>
        </w:tabs>
        <w:spacing w:after="80"/>
        <w:ind w:left="680"/>
        <w:rPr>
          <w:u w:val="single"/>
        </w:rPr>
      </w:pPr>
      <w:r>
        <w:rPr>
          <w:u w:val="single"/>
        </w:rPr>
        <w:tab/>
      </w:r>
    </w:p>
  </w:footnote>
  <w:footnote w:type="continuationNotice" w:id="1">
    <w:p w14:paraId="294F1405" w14:textId="77777777" w:rsidR="00DF5841" w:rsidRDefault="00DF5841"/>
  </w:footnote>
  <w:footnote w:id="2">
    <w:p w14:paraId="10553974" w14:textId="3C38F9B3" w:rsidR="00DF5841" w:rsidRPr="00082695" w:rsidRDefault="00DF5841">
      <w:pPr>
        <w:pStyle w:val="FootnoteText"/>
        <w:rPr>
          <w:lang w:val="en-US"/>
        </w:rPr>
      </w:pPr>
      <w:r>
        <w:tab/>
      </w:r>
      <w:r>
        <w:rPr>
          <w:rStyle w:val="FootnoteReference"/>
        </w:rPr>
        <w:footnoteRef/>
      </w:r>
      <w:r>
        <w:t xml:space="preserve"> </w:t>
      </w:r>
      <w:r>
        <w:tab/>
      </w:r>
      <w:r w:rsidRPr="00082695">
        <w:t>www.regulations.gov/docket?D=NHTSA-2016-0125</w:t>
      </w:r>
    </w:p>
  </w:footnote>
  <w:footnote w:id="3">
    <w:p w14:paraId="3089BF27" w14:textId="77777777" w:rsidR="00DF5841" w:rsidRPr="00A70DE2" w:rsidRDefault="00DF5841" w:rsidP="00B90924">
      <w:pPr>
        <w:pStyle w:val="FootnoteText"/>
        <w:rPr>
          <w:lang w:val="en-US"/>
        </w:rPr>
      </w:pPr>
      <w:r>
        <w:tab/>
      </w:r>
      <w:r w:rsidRPr="00A70DE2">
        <w:rPr>
          <w:rStyle w:val="FootnoteReference"/>
        </w:rPr>
        <w:footnoteRef/>
      </w:r>
      <w:r w:rsidRPr="00A70DE2">
        <w:t xml:space="preserve"> </w:t>
      </w:r>
      <w:r w:rsidRPr="00A70DE2">
        <w:tab/>
      </w:r>
      <w:r w:rsidRPr="00F84477">
        <w:rPr>
          <w:i/>
        </w:rPr>
        <w:t>Note:</w:t>
      </w:r>
      <w:r w:rsidRPr="00A70DE2">
        <w:t xml:space="preserve"> The common understanding of a "low gear" or a "high gear" shall not apply to gear ratios. For example, the lowest gear for forward driving, the first gear, has the highest gear ratio of all forward driving gears. While manual transmission has discrete gears, many non-manual transmissions can have more gear ratios engaged by the control unit of the transmission.</w:t>
      </w:r>
    </w:p>
  </w:footnote>
  <w:footnote w:id="4">
    <w:p w14:paraId="2F7714DC" w14:textId="77777777" w:rsidR="00DF5841" w:rsidRPr="00031A93" w:rsidRDefault="00DF5841" w:rsidP="00B90924">
      <w:pPr>
        <w:pStyle w:val="FootnoteText"/>
        <w:rPr>
          <w:lang w:val="en-US"/>
        </w:rPr>
      </w:pPr>
      <w:r>
        <w:rPr>
          <w:lang w:val="en-US"/>
        </w:rPr>
        <w:tab/>
      </w:r>
      <w:r>
        <w:rPr>
          <w:rStyle w:val="FootnoteReference"/>
        </w:rPr>
        <w:footnoteRef/>
      </w:r>
      <w:r>
        <w:t xml:space="preserve"> </w:t>
      </w:r>
      <w:r>
        <w:tab/>
      </w:r>
      <w:r>
        <w:rPr>
          <w:lang w:val="en-US"/>
        </w:rPr>
        <w:t>All subsequent rows of the table are being deleted (</w:t>
      </w:r>
      <w:r w:rsidRPr="006A4452">
        <w:rPr>
          <w:i/>
          <w:lang w:val="en-US"/>
        </w:rPr>
        <w:t>note by the secretariat</w:t>
      </w:r>
      <w:r>
        <w:rPr>
          <w:lang w:val="en-US"/>
        </w:rPr>
        <w:t>).</w:t>
      </w:r>
    </w:p>
  </w:footnote>
  <w:footnote w:id="5">
    <w:p w14:paraId="0667FFA9" w14:textId="77777777" w:rsidR="00DF5841" w:rsidRPr="00D00C6A" w:rsidRDefault="00DF5841" w:rsidP="00B90924">
      <w:pPr>
        <w:pStyle w:val="FootnoteText"/>
        <w:rPr>
          <w:b/>
          <w:highlight w:val="cyan"/>
        </w:rPr>
      </w:pPr>
      <w:r>
        <w:tab/>
      </w:r>
      <w:r w:rsidRPr="00A70DE2">
        <w:rPr>
          <w:rStyle w:val="FootnoteReference"/>
        </w:rPr>
        <w:footnoteRef/>
      </w:r>
      <w:r w:rsidRPr="00A70DE2">
        <w:t xml:space="preserve"> </w:t>
      </w:r>
      <w:r w:rsidRPr="00A70DE2">
        <w:tab/>
        <w:t>Measurements for Annex 7 for a particular vehicle type may be carried out on a different test tracks or under different environmental conditions, each according to the provisions of this Regulation, if the test results L</w:t>
      </w:r>
      <w:r w:rsidRPr="00A70DE2">
        <w:rPr>
          <w:vertAlign w:val="subscript"/>
        </w:rPr>
        <w:t>woti</w:t>
      </w:r>
      <w:r w:rsidRPr="00A70DE2">
        <w:t xml:space="preserve"> and L</w:t>
      </w:r>
      <w:r w:rsidRPr="00A70DE2">
        <w:rPr>
          <w:vertAlign w:val="subscript"/>
        </w:rPr>
        <w:t>crsi</w:t>
      </w:r>
      <w:r w:rsidRPr="00A70DE2">
        <w:t xml:space="preserve"> for the gear</w:t>
      </w:r>
      <w:r w:rsidRPr="00A70DE2">
        <w:rPr>
          <w:vertAlign w:val="subscript"/>
        </w:rPr>
        <w:t>i</w:t>
      </w:r>
      <w:r w:rsidRPr="00A70DE2">
        <w:t xml:space="preserve"> , representing the anchor point, do not differ by more the +/- 1.0 dB from the test results at the time when the tests according to Annex 3 have been carried out.</w:t>
      </w:r>
    </w:p>
  </w:footnote>
  <w:footnote w:id="6">
    <w:p w14:paraId="5EC7B1A9" w14:textId="77777777" w:rsidR="00DF5841" w:rsidRPr="00C00BDB" w:rsidRDefault="00DF5841" w:rsidP="00B90924">
      <w:pPr>
        <w:pStyle w:val="FootnoteText"/>
        <w:ind w:hanging="113"/>
      </w:pPr>
      <w:r>
        <w:rPr>
          <w:rStyle w:val="FootnoteReference"/>
        </w:rPr>
        <w:footnoteRef/>
      </w:r>
      <w:r>
        <w:t xml:space="preserve"> </w:t>
      </w:r>
      <w:r w:rsidRPr="006006DC">
        <w:t>As applicab</w:t>
      </w:r>
      <w:r>
        <w:t xml:space="preserve">le for the approved  type </w:t>
      </w:r>
      <w:r w:rsidRPr="006006DC">
        <w:t>of vehicl</w:t>
      </w:r>
      <w:r>
        <w:t>e</w:t>
      </w:r>
    </w:p>
  </w:footnote>
  <w:footnote w:id="7">
    <w:p w14:paraId="2DF7943C" w14:textId="77777777" w:rsidR="00DF5841" w:rsidRPr="00C00BDB" w:rsidRDefault="00DF5841" w:rsidP="00B90924">
      <w:pPr>
        <w:pStyle w:val="FootnoteText"/>
      </w:pPr>
      <w:r>
        <w:tab/>
      </w:r>
      <w:r>
        <w:rPr>
          <w:rStyle w:val="FootnoteReference"/>
        </w:rPr>
        <w:footnoteRef/>
      </w:r>
      <w:r w:rsidRPr="006006DC">
        <w:t xml:space="preserve"> </w:t>
      </w:r>
      <w:r>
        <w:tab/>
      </w:r>
      <w:r w:rsidRPr="006006DC">
        <w:t>As applicab</w:t>
      </w:r>
      <w:r>
        <w:t xml:space="preserve">le for the approved  type </w:t>
      </w:r>
      <w:r w:rsidRPr="006006DC">
        <w:t>of vehicl</w:t>
      </w:r>
      <w:r>
        <w:t>e</w:t>
      </w:r>
    </w:p>
  </w:footnote>
  <w:footnote w:id="8">
    <w:p w14:paraId="0DFE9499" w14:textId="77777777" w:rsidR="00DF5841" w:rsidRPr="00A70DE2" w:rsidRDefault="00DF5841" w:rsidP="00B90924">
      <w:pPr>
        <w:pStyle w:val="FootnoteText"/>
        <w:rPr>
          <w:lang w:val="en-US"/>
        </w:rPr>
      </w:pPr>
      <w:r>
        <w:rPr>
          <w:b/>
        </w:rPr>
        <w:tab/>
      </w:r>
      <w:r w:rsidRPr="00A70DE2">
        <w:rPr>
          <w:rStyle w:val="FootnoteReference"/>
        </w:rPr>
        <w:footnoteRef/>
      </w:r>
      <w:r w:rsidRPr="00A70DE2">
        <w:t xml:space="preserve"> </w:t>
      </w:r>
      <w:r w:rsidRPr="00A70DE2">
        <w:tab/>
        <w:t>Simulation may not always be applicable as the test result of Annex 3 and the elaborated slopes according to paragraph 3. of Annex 7 might not provide consistent data for the simulation. In that case, it is recommended to carry out direct measurements.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DCDF" w14:textId="77777777" w:rsidR="00DF5841" w:rsidRPr="00BE1AFD" w:rsidRDefault="00DF5841">
    <w:pPr>
      <w:pStyle w:val="Header"/>
    </w:pPr>
    <w:r>
      <w:t>ECE/TRANS/WP.29/GRB/63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0E58" w14:textId="77777777" w:rsidR="00DF5841" w:rsidRPr="00BE1AFD" w:rsidRDefault="00DF5841" w:rsidP="00BE1AFD">
    <w:pPr>
      <w:pStyle w:val="Header"/>
      <w:jc w:val="right"/>
    </w:pPr>
    <w:r>
      <w:t>ECE/TRANS/WP.29/GRB/63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3"/>
  </w:num>
  <w:num w:numId="17">
    <w:abstractNumId w:val="14"/>
  </w:num>
  <w:num w:numId="18">
    <w:abstractNumId w:val="12"/>
  </w:num>
  <w:num w:numId="1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1"/>
  <w:activeWritingStyle w:appName="MSWord" w:lang="en-AU" w:vendorID="64" w:dllVersion="131078" w:nlCheck="1" w:checkStyle="1"/>
  <w:activeWritingStyle w:appName="MSWord" w:lang="de-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351"/>
    <w:rsid w:val="0000067B"/>
    <w:rsid w:val="00000CE0"/>
    <w:rsid w:val="00001996"/>
    <w:rsid w:val="00002B0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28DA"/>
    <w:rsid w:val="00033179"/>
    <w:rsid w:val="00033E2B"/>
    <w:rsid w:val="000353D7"/>
    <w:rsid w:val="000358C7"/>
    <w:rsid w:val="00035B7A"/>
    <w:rsid w:val="00036272"/>
    <w:rsid w:val="0003662D"/>
    <w:rsid w:val="000366F0"/>
    <w:rsid w:val="000402E0"/>
    <w:rsid w:val="000408AB"/>
    <w:rsid w:val="00040A84"/>
    <w:rsid w:val="000414E8"/>
    <w:rsid w:val="000426D0"/>
    <w:rsid w:val="00042909"/>
    <w:rsid w:val="00043360"/>
    <w:rsid w:val="000433BC"/>
    <w:rsid w:val="000435E0"/>
    <w:rsid w:val="00043CE3"/>
    <w:rsid w:val="00043E14"/>
    <w:rsid w:val="00044690"/>
    <w:rsid w:val="000461B1"/>
    <w:rsid w:val="000463EA"/>
    <w:rsid w:val="0004663C"/>
    <w:rsid w:val="00046B1F"/>
    <w:rsid w:val="000478C9"/>
    <w:rsid w:val="00050536"/>
    <w:rsid w:val="00050F58"/>
    <w:rsid w:val="00050F6B"/>
    <w:rsid w:val="00052635"/>
    <w:rsid w:val="00055432"/>
    <w:rsid w:val="0005579A"/>
    <w:rsid w:val="000558DB"/>
    <w:rsid w:val="00055CA8"/>
    <w:rsid w:val="00056CE3"/>
    <w:rsid w:val="00056EFF"/>
    <w:rsid w:val="00057E97"/>
    <w:rsid w:val="0006074C"/>
    <w:rsid w:val="0006105B"/>
    <w:rsid w:val="000612F6"/>
    <w:rsid w:val="000617F9"/>
    <w:rsid w:val="00061C7B"/>
    <w:rsid w:val="000625A0"/>
    <w:rsid w:val="00062714"/>
    <w:rsid w:val="00062BE3"/>
    <w:rsid w:val="0006332C"/>
    <w:rsid w:val="00064396"/>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815"/>
    <w:rsid w:val="00082695"/>
    <w:rsid w:val="00082CA8"/>
    <w:rsid w:val="00082EC6"/>
    <w:rsid w:val="00084CC8"/>
    <w:rsid w:val="000854DD"/>
    <w:rsid w:val="000865C8"/>
    <w:rsid w:val="0008664A"/>
    <w:rsid w:val="000876E6"/>
    <w:rsid w:val="00087A9D"/>
    <w:rsid w:val="00087BB8"/>
    <w:rsid w:val="0009071A"/>
    <w:rsid w:val="00090B1B"/>
    <w:rsid w:val="0009199E"/>
    <w:rsid w:val="00091D1D"/>
    <w:rsid w:val="0009204C"/>
    <w:rsid w:val="000923C7"/>
    <w:rsid w:val="00092701"/>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60C7"/>
    <w:rsid w:val="000A6358"/>
    <w:rsid w:val="000B0595"/>
    <w:rsid w:val="000B0C2A"/>
    <w:rsid w:val="000B175B"/>
    <w:rsid w:val="000B2F02"/>
    <w:rsid w:val="000B38C7"/>
    <w:rsid w:val="000B3A0F"/>
    <w:rsid w:val="000B49E3"/>
    <w:rsid w:val="000B4A61"/>
    <w:rsid w:val="000B4EF7"/>
    <w:rsid w:val="000B5B3D"/>
    <w:rsid w:val="000B6696"/>
    <w:rsid w:val="000B7028"/>
    <w:rsid w:val="000B78CA"/>
    <w:rsid w:val="000B7CA5"/>
    <w:rsid w:val="000B7E66"/>
    <w:rsid w:val="000B7F3C"/>
    <w:rsid w:val="000C0F91"/>
    <w:rsid w:val="000C1B9B"/>
    <w:rsid w:val="000C2C03"/>
    <w:rsid w:val="000C2D2E"/>
    <w:rsid w:val="000C37D4"/>
    <w:rsid w:val="000C3C54"/>
    <w:rsid w:val="000C4F08"/>
    <w:rsid w:val="000C60E7"/>
    <w:rsid w:val="000C6138"/>
    <w:rsid w:val="000C6238"/>
    <w:rsid w:val="000C66A3"/>
    <w:rsid w:val="000D1430"/>
    <w:rsid w:val="000D246A"/>
    <w:rsid w:val="000D361E"/>
    <w:rsid w:val="000D3B3D"/>
    <w:rsid w:val="000D3D35"/>
    <w:rsid w:val="000D517E"/>
    <w:rsid w:val="000D5446"/>
    <w:rsid w:val="000D6B72"/>
    <w:rsid w:val="000D76C9"/>
    <w:rsid w:val="000E0415"/>
    <w:rsid w:val="000E0C44"/>
    <w:rsid w:val="000E18D2"/>
    <w:rsid w:val="000E2591"/>
    <w:rsid w:val="000E3BD2"/>
    <w:rsid w:val="000E4BE4"/>
    <w:rsid w:val="000E5CB3"/>
    <w:rsid w:val="000E6948"/>
    <w:rsid w:val="000E7032"/>
    <w:rsid w:val="000E743E"/>
    <w:rsid w:val="000F1226"/>
    <w:rsid w:val="000F1257"/>
    <w:rsid w:val="000F1607"/>
    <w:rsid w:val="000F1A4F"/>
    <w:rsid w:val="000F378C"/>
    <w:rsid w:val="000F3DBB"/>
    <w:rsid w:val="000F5D7A"/>
    <w:rsid w:val="000F6891"/>
    <w:rsid w:val="000F6F3E"/>
    <w:rsid w:val="000F7713"/>
    <w:rsid w:val="000F7C20"/>
    <w:rsid w:val="001011B6"/>
    <w:rsid w:val="0010197F"/>
    <w:rsid w:val="00101DFE"/>
    <w:rsid w:val="00104A42"/>
    <w:rsid w:val="00105061"/>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1FF6"/>
    <w:rsid w:val="001227F0"/>
    <w:rsid w:val="0012459A"/>
    <w:rsid w:val="00125297"/>
    <w:rsid w:val="001275E7"/>
    <w:rsid w:val="0012784D"/>
    <w:rsid w:val="00127E41"/>
    <w:rsid w:val="00130543"/>
    <w:rsid w:val="00131DAA"/>
    <w:rsid w:val="001320C9"/>
    <w:rsid w:val="00132EEE"/>
    <w:rsid w:val="00133A74"/>
    <w:rsid w:val="001341AF"/>
    <w:rsid w:val="001342CA"/>
    <w:rsid w:val="00134702"/>
    <w:rsid w:val="00134882"/>
    <w:rsid w:val="00135A50"/>
    <w:rsid w:val="001361FC"/>
    <w:rsid w:val="00136358"/>
    <w:rsid w:val="00137BBB"/>
    <w:rsid w:val="00137CC6"/>
    <w:rsid w:val="001413CA"/>
    <w:rsid w:val="00141CF0"/>
    <w:rsid w:val="00142619"/>
    <w:rsid w:val="00143F26"/>
    <w:rsid w:val="0014447A"/>
    <w:rsid w:val="00144AF1"/>
    <w:rsid w:val="001454AD"/>
    <w:rsid w:val="0014628C"/>
    <w:rsid w:val="0014737F"/>
    <w:rsid w:val="001474DD"/>
    <w:rsid w:val="00147F33"/>
    <w:rsid w:val="00147F59"/>
    <w:rsid w:val="00150AE4"/>
    <w:rsid w:val="00151131"/>
    <w:rsid w:val="0015184A"/>
    <w:rsid w:val="00155666"/>
    <w:rsid w:val="00155E3A"/>
    <w:rsid w:val="00156246"/>
    <w:rsid w:val="00156CB1"/>
    <w:rsid w:val="0016010D"/>
    <w:rsid w:val="00161167"/>
    <w:rsid w:val="00162259"/>
    <w:rsid w:val="00163BFD"/>
    <w:rsid w:val="00163D6F"/>
    <w:rsid w:val="00163D9D"/>
    <w:rsid w:val="001653BE"/>
    <w:rsid w:val="001653C8"/>
    <w:rsid w:val="0016557E"/>
    <w:rsid w:val="0016572E"/>
    <w:rsid w:val="00165F3A"/>
    <w:rsid w:val="0016669F"/>
    <w:rsid w:val="00166F77"/>
    <w:rsid w:val="00167DA9"/>
    <w:rsid w:val="00170F53"/>
    <w:rsid w:val="00172859"/>
    <w:rsid w:val="00172AF8"/>
    <w:rsid w:val="00172DE8"/>
    <w:rsid w:val="00173D7D"/>
    <w:rsid w:val="001740F5"/>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1444"/>
    <w:rsid w:val="00192950"/>
    <w:rsid w:val="00194EED"/>
    <w:rsid w:val="00194F2C"/>
    <w:rsid w:val="00195F62"/>
    <w:rsid w:val="00196A98"/>
    <w:rsid w:val="00197097"/>
    <w:rsid w:val="001976F8"/>
    <w:rsid w:val="00197DA2"/>
    <w:rsid w:val="00197F23"/>
    <w:rsid w:val="001A1718"/>
    <w:rsid w:val="001A252C"/>
    <w:rsid w:val="001A29A1"/>
    <w:rsid w:val="001A3955"/>
    <w:rsid w:val="001A41B6"/>
    <w:rsid w:val="001A492F"/>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262"/>
    <w:rsid w:val="001C0467"/>
    <w:rsid w:val="001C15D3"/>
    <w:rsid w:val="001C165D"/>
    <w:rsid w:val="001C18ED"/>
    <w:rsid w:val="001C1E0E"/>
    <w:rsid w:val="001C371B"/>
    <w:rsid w:val="001C3BF1"/>
    <w:rsid w:val="001C4CF3"/>
    <w:rsid w:val="001C5932"/>
    <w:rsid w:val="001C5AEB"/>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601"/>
    <w:rsid w:val="001E36E0"/>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936"/>
    <w:rsid w:val="00200860"/>
    <w:rsid w:val="0020156D"/>
    <w:rsid w:val="00202DA8"/>
    <w:rsid w:val="00203E7E"/>
    <w:rsid w:val="002041EE"/>
    <w:rsid w:val="002048BB"/>
    <w:rsid w:val="002067CE"/>
    <w:rsid w:val="00206839"/>
    <w:rsid w:val="00207739"/>
    <w:rsid w:val="002106EF"/>
    <w:rsid w:val="00211E0B"/>
    <w:rsid w:val="00211FE9"/>
    <w:rsid w:val="00212DA9"/>
    <w:rsid w:val="00213D75"/>
    <w:rsid w:val="002141E0"/>
    <w:rsid w:val="00214757"/>
    <w:rsid w:val="00215330"/>
    <w:rsid w:val="002158FF"/>
    <w:rsid w:val="002160DB"/>
    <w:rsid w:val="00216899"/>
    <w:rsid w:val="002213A4"/>
    <w:rsid w:val="002216FF"/>
    <w:rsid w:val="002218EF"/>
    <w:rsid w:val="00221A9C"/>
    <w:rsid w:val="00221FDC"/>
    <w:rsid w:val="00222ABE"/>
    <w:rsid w:val="0022374C"/>
    <w:rsid w:val="00224531"/>
    <w:rsid w:val="002267B2"/>
    <w:rsid w:val="00226BC6"/>
    <w:rsid w:val="00226BF9"/>
    <w:rsid w:val="00227450"/>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09C0"/>
    <w:rsid w:val="002512C9"/>
    <w:rsid w:val="00252800"/>
    <w:rsid w:val="0025428C"/>
    <w:rsid w:val="00254928"/>
    <w:rsid w:val="00255445"/>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E03"/>
    <w:rsid w:val="00273D9C"/>
    <w:rsid w:val="0027519C"/>
    <w:rsid w:val="00276539"/>
    <w:rsid w:val="00277278"/>
    <w:rsid w:val="002801DD"/>
    <w:rsid w:val="00280322"/>
    <w:rsid w:val="002805E3"/>
    <w:rsid w:val="00280A23"/>
    <w:rsid w:val="0028145C"/>
    <w:rsid w:val="00282479"/>
    <w:rsid w:val="002826E8"/>
    <w:rsid w:val="002834A0"/>
    <w:rsid w:val="00283764"/>
    <w:rsid w:val="0028443E"/>
    <w:rsid w:val="00284A8A"/>
    <w:rsid w:val="00286658"/>
    <w:rsid w:val="00286B46"/>
    <w:rsid w:val="00286B4D"/>
    <w:rsid w:val="00286C04"/>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5128"/>
    <w:rsid w:val="002A5C63"/>
    <w:rsid w:val="002A68A9"/>
    <w:rsid w:val="002A7343"/>
    <w:rsid w:val="002B055C"/>
    <w:rsid w:val="002B153C"/>
    <w:rsid w:val="002B1997"/>
    <w:rsid w:val="002B1B1B"/>
    <w:rsid w:val="002B2323"/>
    <w:rsid w:val="002B3A41"/>
    <w:rsid w:val="002B3A65"/>
    <w:rsid w:val="002B4B64"/>
    <w:rsid w:val="002B526C"/>
    <w:rsid w:val="002B5EAE"/>
    <w:rsid w:val="002B639E"/>
    <w:rsid w:val="002B66B8"/>
    <w:rsid w:val="002B6781"/>
    <w:rsid w:val="002B74F1"/>
    <w:rsid w:val="002C00F5"/>
    <w:rsid w:val="002C094B"/>
    <w:rsid w:val="002C21B9"/>
    <w:rsid w:val="002C2D23"/>
    <w:rsid w:val="002C3F66"/>
    <w:rsid w:val="002C7257"/>
    <w:rsid w:val="002D1949"/>
    <w:rsid w:val="002D20A8"/>
    <w:rsid w:val="002D2A8A"/>
    <w:rsid w:val="002D2B6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B7D"/>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2FA8"/>
    <w:rsid w:val="0030375C"/>
    <w:rsid w:val="00305CDB"/>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820"/>
    <w:rsid w:val="00355B28"/>
    <w:rsid w:val="00357603"/>
    <w:rsid w:val="003619B5"/>
    <w:rsid w:val="00361AC3"/>
    <w:rsid w:val="0036211D"/>
    <w:rsid w:val="003625EA"/>
    <w:rsid w:val="00362BE6"/>
    <w:rsid w:val="00363251"/>
    <w:rsid w:val="003644A2"/>
    <w:rsid w:val="0036512F"/>
    <w:rsid w:val="00365763"/>
    <w:rsid w:val="003658F7"/>
    <w:rsid w:val="00365B8E"/>
    <w:rsid w:val="003666E4"/>
    <w:rsid w:val="00367795"/>
    <w:rsid w:val="003704E6"/>
    <w:rsid w:val="003709B3"/>
    <w:rsid w:val="00371178"/>
    <w:rsid w:val="00371CB7"/>
    <w:rsid w:val="00371F55"/>
    <w:rsid w:val="00372E1A"/>
    <w:rsid w:val="00374439"/>
    <w:rsid w:val="00376244"/>
    <w:rsid w:val="003771F9"/>
    <w:rsid w:val="00377D76"/>
    <w:rsid w:val="0038097D"/>
    <w:rsid w:val="003820BC"/>
    <w:rsid w:val="0038253F"/>
    <w:rsid w:val="00386569"/>
    <w:rsid w:val="00387557"/>
    <w:rsid w:val="003879E8"/>
    <w:rsid w:val="00387FE8"/>
    <w:rsid w:val="003912B6"/>
    <w:rsid w:val="00391DDD"/>
    <w:rsid w:val="00392E47"/>
    <w:rsid w:val="00393E13"/>
    <w:rsid w:val="00394226"/>
    <w:rsid w:val="0039443A"/>
    <w:rsid w:val="00394B38"/>
    <w:rsid w:val="00395F19"/>
    <w:rsid w:val="00395FB3"/>
    <w:rsid w:val="003963A0"/>
    <w:rsid w:val="0039692E"/>
    <w:rsid w:val="00397DA2"/>
    <w:rsid w:val="003A163A"/>
    <w:rsid w:val="003A185D"/>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0CEC"/>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D0108"/>
    <w:rsid w:val="003D0947"/>
    <w:rsid w:val="003D4B23"/>
    <w:rsid w:val="003D4EAD"/>
    <w:rsid w:val="003D4F57"/>
    <w:rsid w:val="003D4FED"/>
    <w:rsid w:val="003D5A8C"/>
    <w:rsid w:val="003D61DD"/>
    <w:rsid w:val="003D7245"/>
    <w:rsid w:val="003E068B"/>
    <w:rsid w:val="003E130E"/>
    <w:rsid w:val="003E1371"/>
    <w:rsid w:val="003E2D5C"/>
    <w:rsid w:val="003E337D"/>
    <w:rsid w:val="003E3F24"/>
    <w:rsid w:val="003E49FF"/>
    <w:rsid w:val="003E4D14"/>
    <w:rsid w:val="003E4E4A"/>
    <w:rsid w:val="003E5CD2"/>
    <w:rsid w:val="003E5EA9"/>
    <w:rsid w:val="003F0F05"/>
    <w:rsid w:val="003F0FBB"/>
    <w:rsid w:val="003F36C9"/>
    <w:rsid w:val="003F43B4"/>
    <w:rsid w:val="003F480A"/>
    <w:rsid w:val="003F4D5C"/>
    <w:rsid w:val="003F5E11"/>
    <w:rsid w:val="003F61A0"/>
    <w:rsid w:val="003F6D1C"/>
    <w:rsid w:val="00400B04"/>
    <w:rsid w:val="00401EB0"/>
    <w:rsid w:val="00402B59"/>
    <w:rsid w:val="004045D1"/>
    <w:rsid w:val="004054F2"/>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938"/>
    <w:rsid w:val="00426B9B"/>
    <w:rsid w:val="00430797"/>
    <w:rsid w:val="004307B9"/>
    <w:rsid w:val="00430A91"/>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30B9"/>
    <w:rsid w:val="0044528E"/>
    <w:rsid w:val="004469BA"/>
    <w:rsid w:val="00446F2E"/>
    <w:rsid w:val="00446F5E"/>
    <w:rsid w:val="00447218"/>
    <w:rsid w:val="00447381"/>
    <w:rsid w:val="00447447"/>
    <w:rsid w:val="004474FC"/>
    <w:rsid w:val="00447AD7"/>
    <w:rsid w:val="004527DF"/>
    <w:rsid w:val="00453246"/>
    <w:rsid w:val="00453775"/>
    <w:rsid w:val="00454068"/>
    <w:rsid w:val="00454769"/>
    <w:rsid w:val="0045495B"/>
    <w:rsid w:val="00455631"/>
    <w:rsid w:val="004561E5"/>
    <w:rsid w:val="00456D83"/>
    <w:rsid w:val="004573CB"/>
    <w:rsid w:val="00457BFF"/>
    <w:rsid w:val="004603D5"/>
    <w:rsid w:val="00461AE1"/>
    <w:rsid w:val="00461AFE"/>
    <w:rsid w:val="00461F78"/>
    <w:rsid w:val="004620BA"/>
    <w:rsid w:val="00462C5A"/>
    <w:rsid w:val="004635BC"/>
    <w:rsid w:val="00464465"/>
    <w:rsid w:val="004709A7"/>
    <w:rsid w:val="0047142A"/>
    <w:rsid w:val="0047172F"/>
    <w:rsid w:val="00471A97"/>
    <w:rsid w:val="0047273E"/>
    <w:rsid w:val="00472CD4"/>
    <w:rsid w:val="00472DFA"/>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66B7"/>
    <w:rsid w:val="0048690E"/>
    <w:rsid w:val="0048764F"/>
    <w:rsid w:val="00487A4C"/>
    <w:rsid w:val="00487A9C"/>
    <w:rsid w:val="004912DB"/>
    <w:rsid w:val="00491E3C"/>
    <w:rsid w:val="004924BC"/>
    <w:rsid w:val="0049276D"/>
    <w:rsid w:val="0049360D"/>
    <w:rsid w:val="004943EA"/>
    <w:rsid w:val="004953AC"/>
    <w:rsid w:val="00496280"/>
    <w:rsid w:val="004971DC"/>
    <w:rsid w:val="00497247"/>
    <w:rsid w:val="00497FB8"/>
    <w:rsid w:val="004A0ABB"/>
    <w:rsid w:val="004A1120"/>
    <w:rsid w:val="004A16A4"/>
    <w:rsid w:val="004A1A4F"/>
    <w:rsid w:val="004A1B41"/>
    <w:rsid w:val="004A1C92"/>
    <w:rsid w:val="004A1F5B"/>
    <w:rsid w:val="004A330E"/>
    <w:rsid w:val="004A3363"/>
    <w:rsid w:val="004A3A6B"/>
    <w:rsid w:val="004A452C"/>
    <w:rsid w:val="004A6083"/>
    <w:rsid w:val="004A6B1E"/>
    <w:rsid w:val="004B08EF"/>
    <w:rsid w:val="004B1030"/>
    <w:rsid w:val="004B2611"/>
    <w:rsid w:val="004B294B"/>
    <w:rsid w:val="004B2BBF"/>
    <w:rsid w:val="004B2CAC"/>
    <w:rsid w:val="004B30BF"/>
    <w:rsid w:val="004B3474"/>
    <w:rsid w:val="004B414A"/>
    <w:rsid w:val="004B6F3E"/>
    <w:rsid w:val="004B7184"/>
    <w:rsid w:val="004B73C4"/>
    <w:rsid w:val="004B7770"/>
    <w:rsid w:val="004B7F9F"/>
    <w:rsid w:val="004B7FFD"/>
    <w:rsid w:val="004C2461"/>
    <w:rsid w:val="004C32B6"/>
    <w:rsid w:val="004C3DC8"/>
    <w:rsid w:val="004C4903"/>
    <w:rsid w:val="004C5442"/>
    <w:rsid w:val="004C7462"/>
    <w:rsid w:val="004C7870"/>
    <w:rsid w:val="004C7D97"/>
    <w:rsid w:val="004D05A1"/>
    <w:rsid w:val="004D098D"/>
    <w:rsid w:val="004D0DFD"/>
    <w:rsid w:val="004D146A"/>
    <w:rsid w:val="004D1C19"/>
    <w:rsid w:val="004D3012"/>
    <w:rsid w:val="004D4035"/>
    <w:rsid w:val="004D58E1"/>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66F6"/>
    <w:rsid w:val="00516AD6"/>
    <w:rsid w:val="00516BBE"/>
    <w:rsid w:val="005172F8"/>
    <w:rsid w:val="0051748F"/>
    <w:rsid w:val="00517E5F"/>
    <w:rsid w:val="0052136D"/>
    <w:rsid w:val="00521929"/>
    <w:rsid w:val="00521CFE"/>
    <w:rsid w:val="00522751"/>
    <w:rsid w:val="00523590"/>
    <w:rsid w:val="00523E92"/>
    <w:rsid w:val="00524591"/>
    <w:rsid w:val="00524956"/>
    <w:rsid w:val="005250DB"/>
    <w:rsid w:val="00525B4B"/>
    <w:rsid w:val="00525C37"/>
    <w:rsid w:val="0052628D"/>
    <w:rsid w:val="005262FF"/>
    <w:rsid w:val="00526485"/>
    <w:rsid w:val="00526789"/>
    <w:rsid w:val="00526BFF"/>
    <w:rsid w:val="0052737B"/>
    <w:rsid w:val="0052775E"/>
    <w:rsid w:val="0052776A"/>
    <w:rsid w:val="00527FB1"/>
    <w:rsid w:val="005309D0"/>
    <w:rsid w:val="00532AC1"/>
    <w:rsid w:val="00532F7E"/>
    <w:rsid w:val="00533C52"/>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F9F"/>
    <w:rsid w:val="00551DCE"/>
    <w:rsid w:val="00551F49"/>
    <w:rsid w:val="00552921"/>
    <w:rsid w:val="0055317D"/>
    <w:rsid w:val="0055317F"/>
    <w:rsid w:val="0055345F"/>
    <w:rsid w:val="00554741"/>
    <w:rsid w:val="00554D67"/>
    <w:rsid w:val="005552E2"/>
    <w:rsid w:val="0055590D"/>
    <w:rsid w:val="00556011"/>
    <w:rsid w:val="00556169"/>
    <w:rsid w:val="0055679E"/>
    <w:rsid w:val="00557A8D"/>
    <w:rsid w:val="005604AD"/>
    <w:rsid w:val="00561014"/>
    <w:rsid w:val="0056209A"/>
    <w:rsid w:val="005620BD"/>
    <w:rsid w:val="005628B6"/>
    <w:rsid w:val="00562B7B"/>
    <w:rsid w:val="00562DD0"/>
    <w:rsid w:val="005644EB"/>
    <w:rsid w:val="00564D0E"/>
    <w:rsid w:val="0056516A"/>
    <w:rsid w:val="00565482"/>
    <w:rsid w:val="00565904"/>
    <w:rsid w:val="00566239"/>
    <w:rsid w:val="0056629C"/>
    <w:rsid w:val="00566DA1"/>
    <w:rsid w:val="005702DC"/>
    <w:rsid w:val="00570FBD"/>
    <w:rsid w:val="0057121C"/>
    <w:rsid w:val="00571829"/>
    <w:rsid w:val="0057359C"/>
    <w:rsid w:val="00573B52"/>
    <w:rsid w:val="00573EEA"/>
    <w:rsid w:val="005743B0"/>
    <w:rsid w:val="00574C00"/>
    <w:rsid w:val="00575273"/>
    <w:rsid w:val="00575514"/>
    <w:rsid w:val="005770C1"/>
    <w:rsid w:val="00577308"/>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97BC2"/>
    <w:rsid w:val="005A0371"/>
    <w:rsid w:val="005A2206"/>
    <w:rsid w:val="005A4860"/>
    <w:rsid w:val="005A494A"/>
    <w:rsid w:val="005A5E32"/>
    <w:rsid w:val="005A79DC"/>
    <w:rsid w:val="005A7F62"/>
    <w:rsid w:val="005B022C"/>
    <w:rsid w:val="005B0799"/>
    <w:rsid w:val="005B1103"/>
    <w:rsid w:val="005B250D"/>
    <w:rsid w:val="005B320C"/>
    <w:rsid w:val="005B32A1"/>
    <w:rsid w:val="005B3524"/>
    <w:rsid w:val="005B3DB3"/>
    <w:rsid w:val="005B4A74"/>
    <w:rsid w:val="005B4E13"/>
    <w:rsid w:val="005B4FB6"/>
    <w:rsid w:val="005B5B7A"/>
    <w:rsid w:val="005B6073"/>
    <w:rsid w:val="005B6126"/>
    <w:rsid w:val="005B61FD"/>
    <w:rsid w:val="005B673D"/>
    <w:rsid w:val="005C0CD8"/>
    <w:rsid w:val="005C0DEC"/>
    <w:rsid w:val="005C1461"/>
    <w:rsid w:val="005C1FA0"/>
    <w:rsid w:val="005C2150"/>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380B"/>
    <w:rsid w:val="005D632B"/>
    <w:rsid w:val="005D658A"/>
    <w:rsid w:val="005D736D"/>
    <w:rsid w:val="005D75F2"/>
    <w:rsid w:val="005E0040"/>
    <w:rsid w:val="005E06C7"/>
    <w:rsid w:val="005E0D2B"/>
    <w:rsid w:val="005E11E4"/>
    <w:rsid w:val="005E1744"/>
    <w:rsid w:val="005E28EB"/>
    <w:rsid w:val="005E29A8"/>
    <w:rsid w:val="005E2A36"/>
    <w:rsid w:val="005E3217"/>
    <w:rsid w:val="005E33DF"/>
    <w:rsid w:val="005E4082"/>
    <w:rsid w:val="005E4CB7"/>
    <w:rsid w:val="005E5B0D"/>
    <w:rsid w:val="005E7C72"/>
    <w:rsid w:val="005F004D"/>
    <w:rsid w:val="005F0091"/>
    <w:rsid w:val="005F0097"/>
    <w:rsid w:val="005F2295"/>
    <w:rsid w:val="005F23B1"/>
    <w:rsid w:val="005F3D30"/>
    <w:rsid w:val="005F5623"/>
    <w:rsid w:val="005F6871"/>
    <w:rsid w:val="005F689E"/>
    <w:rsid w:val="005F7AA8"/>
    <w:rsid w:val="005F7B75"/>
    <w:rsid w:val="006000AE"/>
    <w:rsid w:val="006001EE"/>
    <w:rsid w:val="00601D81"/>
    <w:rsid w:val="006045AD"/>
    <w:rsid w:val="00604E0C"/>
    <w:rsid w:val="00605042"/>
    <w:rsid w:val="0060664E"/>
    <w:rsid w:val="006066E8"/>
    <w:rsid w:val="00606987"/>
    <w:rsid w:val="00607D60"/>
    <w:rsid w:val="00607FA8"/>
    <w:rsid w:val="00610317"/>
    <w:rsid w:val="00610F69"/>
    <w:rsid w:val="00611FC4"/>
    <w:rsid w:val="006121BB"/>
    <w:rsid w:val="00612AA3"/>
    <w:rsid w:val="00613B45"/>
    <w:rsid w:val="00614478"/>
    <w:rsid w:val="0061528A"/>
    <w:rsid w:val="006167D1"/>
    <w:rsid w:val="006176FB"/>
    <w:rsid w:val="00617A8B"/>
    <w:rsid w:val="0062094F"/>
    <w:rsid w:val="00620E36"/>
    <w:rsid w:val="00621024"/>
    <w:rsid w:val="006240C2"/>
    <w:rsid w:val="00624C40"/>
    <w:rsid w:val="006253DF"/>
    <w:rsid w:val="0062564E"/>
    <w:rsid w:val="0062583E"/>
    <w:rsid w:val="00625E48"/>
    <w:rsid w:val="00625F12"/>
    <w:rsid w:val="00626437"/>
    <w:rsid w:val="00626503"/>
    <w:rsid w:val="006273C1"/>
    <w:rsid w:val="00627659"/>
    <w:rsid w:val="00627819"/>
    <w:rsid w:val="00631413"/>
    <w:rsid w:val="00631A63"/>
    <w:rsid w:val="00631DF4"/>
    <w:rsid w:val="00632DDD"/>
    <w:rsid w:val="00633113"/>
    <w:rsid w:val="00634B6C"/>
    <w:rsid w:val="006356F2"/>
    <w:rsid w:val="00635733"/>
    <w:rsid w:val="00637C87"/>
    <w:rsid w:val="006402B1"/>
    <w:rsid w:val="00640396"/>
    <w:rsid w:val="006405EE"/>
    <w:rsid w:val="006406EF"/>
    <w:rsid w:val="00640B26"/>
    <w:rsid w:val="00641ABC"/>
    <w:rsid w:val="00642383"/>
    <w:rsid w:val="00643A91"/>
    <w:rsid w:val="00644C1B"/>
    <w:rsid w:val="00646354"/>
    <w:rsid w:val="00650D21"/>
    <w:rsid w:val="00650E9A"/>
    <w:rsid w:val="00650F99"/>
    <w:rsid w:val="006529FE"/>
    <w:rsid w:val="00652D0A"/>
    <w:rsid w:val="0065313A"/>
    <w:rsid w:val="00654312"/>
    <w:rsid w:val="00654A5F"/>
    <w:rsid w:val="00655ECA"/>
    <w:rsid w:val="0066201B"/>
    <w:rsid w:val="006623FB"/>
    <w:rsid w:val="006626D9"/>
    <w:rsid w:val="00662727"/>
    <w:rsid w:val="00662BB6"/>
    <w:rsid w:val="00662F71"/>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5FE"/>
    <w:rsid w:val="006A6B49"/>
    <w:rsid w:val="006A6D90"/>
    <w:rsid w:val="006A7858"/>
    <w:rsid w:val="006B1945"/>
    <w:rsid w:val="006B2083"/>
    <w:rsid w:val="006B2B1A"/>
    <w:rsid w:val="006B4058"/>
    <w:rsid w:val="006B5061"/>
    <w:rsid w:val="006B5AEF"/>
    <w:rsid w:val="006C04BC"/>
    <w:rsid w:val="006C1545"/>
    <w:rsid w:val="006C262F"/>
    <w:rsid w:val="006C2BB2"/>
    <w:rsid w:val="006C3589"/>
    <w:rsid w:val="006C4614"/>
    <w:rsid w:val="006C5044"/>
    <w:rsid w:val="006C5C02"/>
    <w:rsid w:val="006C7676"/>
    <w:rsid w:val="006D0F89"/>
    <w:rsid w:val="006D142A"/>
    <w:rsid w:val="006D20AE"/>
    <w:rsid w:val="006D2B3A"/>
    <w:rsid w:val="006D37AF"/>
    <w:rsid w:val="006D3892"/>
    <w:rsid w:val="006D3BAF"/>
    <w:rsid w:val="006D4D51"/>
    <w:rsid w:val="006D51D0"/>
    <w:rsid w:val="006D5FB9"/>
    <w:rsid w:val="006D658E"/>
    <w:rsid w:val="006D7602"/>
    <w:rsid w:val="006D7A47"/>
    <w:rsid w:val="006D7B90"/>
    <w:rsid w:val="006D7BF8"/>
    <w:rsid w:val="006E05DE"/>
    <w:rsid w:val="006E0DC8"/>
    <w:rsid w:val="006E1030"/>
    <w:rsid w:val="006E1165"/>
    <w:rsid w:val="006E2A5E"/>
    <w:rsid w:val="006E337D"/>
    <w:rsid w:val="006E429A"/>
    <w:rsid w:val="006E477A"/>
    <w:rsid w:val="006E53A8"/>
    <w:rsid w:val="006E53FB"/>
    <w:rsid w:val="006E564B"/>
    <w:rsid w:val="006E7191"/>
    <w:rsid w:val="006E797D"/>
    <w:rsid w:val="006E7CA1"/>
    <w:rsid w:val="006F02AA"/>
    <w:rsid w:val="006F09CD"/>
    <w:rsid w:val="006F1A5C"/>
    <w:rsid w:val="006F1D5A"/>
    <w:rsid w:val="006F254D"/>
    <w:rsid w:val="006F3001"/>
    <w:rsid w:val="006F473F"/>
    <w:rsid w:val="006F49CA"/>
    <w:rsid w:val="006F4E58"/>
    <w:rsid w:val="006F68E2"/>
    <w:rsid w:val="006F7D84"/>
    <w:rsid w:val="007001A3"/>
    <w:rsid w:val="00700A3E"/>
    <w:rsid w:val="00701239"/>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3AAD"/>
    <w:rsid w:val="0071648B"/>
    <w:rsid w:val="00717973"/>
    <w:rsid w:val="00717FA2"/>
    <w:rsid w:val="00720BF7"/>
    <w:rsid w:val="00720E80"/>
    <w:rsid w:val="0072158D"/>
    <w:rsid w:val="00721725"/>
    <w:rsid w:val="00723728"/>
    <w:rsid w:val="00724069"/>
    <w:rsid w:val="00724D32"/>
    <w:rsid w:val="0072597C"/>
    <w:rsid w:val="00725C57"/>
    <w:rsid w:val="00725F8F"/>
    <w:rsid w:val="00726029"/>
    <w:rsid w:val="0072632A"/>
    <w:rsid w:val="00726E8A"/>
    <w:rsid w:val="00727E82"/>
    <w:rsid w:val="00727FB3"/>
    <w:rsid w:val="007301D3"/>
    <w:rsid w:val="007307BF"/>
    <w:rsid w:val="00730C79"/>
    <w:rsid w:val="00730FCF"/>
    <w:rsid w:val="00731DD6"/>
    <w:rsid w:val="00731EEE"/>
    <w:rsid w:val="007327D5"/>
    <w:rsid w:val="00732CF3"/>
    <w:rsid w:val="0073353E"/>
    <w:rsid w:val="00736374"/>
    <w:rsid w:val="00736F34"/>
    <w:rsid w:val="00737149"/>
    <w:rsid w:val="007404C1"/>
    <w:rsid w:val="007416CB"/>
    <w:rsid w:val="007429EE"/>
    <w:rsid w:val="00742FBA"/>
    <w:rsid w:val="00743777"/>
    <w:rsid w:val="007453C0"/>
    <w:rsid w:val="00746DCB"/>
    <w:rsid w:val="00747716"/>
    <w:rsid w:val="00750C18"/>
    <w:rsid w:val="00750F0D"/>
    <w:rsid w:val="00751297"/>
    <w:rsid w:val="00751F9B"/>
    <w:rsid w:val="00752548"/>
    <w:rsid w:val="00752C73"/>
    <w:rsid w:val="00753927"/>
    <w:rsid w:val="00754221"/>
    <w:rsid w:val="0075753D"/>
    <w:rsid w:val="0075777F"/>
    <w:rsid w:val="00760528"/>
    <w:rsid w:val="007613FA"/>
    <w:rsid w:val="0076188B"/>
    <w:rsid w:val="007629C8"/>
    <w:rsid w:val="007645DF"/>
    <w:rsid w:val="0076503F"/>
    <w:rsid w:val="0076591B"/>
    <w:rsid w:val="00766E79"/>
    <w:rsid w:val="0077047D"/>
    <w:rsid w:val="007704E6"/>
    <w:rsid w:val="007705E2"/>
    <w:rsid w:val="0077070B"/>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AB8"/>
    <w:rsid w:val="00796BFC"/>
    <w:rsid w:val="00796D39"/>
    <w:rsid w:val="007A17F2"/>
    <w:rsid w:val="007A255C"/>
    <w:rsid w:val="007A2BFC"/>
    <w:rsid w:val="007A453E"/>
    <w:rsid w:val="007A5DFC"/>
    <w:rsid w:val="007B0B77"/>
    <w:rsid w:val="007B0C73"/>
    <w:rsid w:val="007B218B"/>
    <w:rsid w:val="007B3191"/>
    <w:rsid w:val="007B39A9"/>
    <w:rsid w:val="007B3BA0"/>
    <w:rsid w:val="007B535E"/>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72E"/>
    <w:rsid w:val="007D74F8"/>
    <w:rsid w:val="007D7C01"/>
    <w:rsid w:val="007D7C57"/>
    <w:rsid w:val="007E01E9"/>
    <w:rsid w:val="007E027E"/>
    <w:rsid w:val="007E16B2"/>
    <w:rsid w:val="007E3556"/>
    <w:rsid w:val="007E448B"/>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3B21"/>
    <w:rsid w:val="007F3DA3"/>
    <w:rsid w:val="007F3DF4"/>
    <w:rsid w:val="007F3E63"/>
    <w:rsid w:val="007F5246"/>
    <w:rsid w:val="007F6611"/>
    <w:rsid w:val="007F6955"/>
    <w:rsid w:val="007F6AC6"/>
    <w:rsid w:val="00801596"/>
    <w:rsid w:val="00801B0B"/>
    <w:rsid w:val="00803766"/>
    <w:rsid w:val="00803F63"/>
    <w:rsid w:val="008042D0"/>
    <w:rsid w:val="008072FA"/>
    <w:rsid w:val="0081022D"/>
    <w:rsid w:val="0081102F"/>
    <w:rsid w:val="0081144B"/>
    <w:rsid w:val="00811920"/>
    <w:rsid w:val="00815153"/>
    <w:rsid w:val="00815AD0"/>
    <w:rsid w:val="00815CD6"/>
    <w:rsid w:val="00815EDB"/>
    <w:rsid w:val="00816D94"/>
    <w:rsid w:val="008176F0"/>
    <w:rsid w:val="00817A1D"/>
    <w:rsid w:val="00820C4A"/>
    <w:rsid w:val="00820F57"/>
    <w:rsid w:val="00821DA3"/>
    <w:rsid w:val="00821F21"/>
    <w:rsid w:val="008222A3"/>
    <w:rsid w:val="00822928"/>
    <w:rsid w:val="008242D7"/>
    <w:rsid w:val="00824B78"/>
    <w:rsid w:val="008257B1"/>
    <w:rsid w:val="00826CE1"/>
    <w:rsid w:val="00827166"/>
    <w:rsid w:val="008274A6"/>
    <w:rsid w:val="00827928"/>
    <w:rsid w:val="0083013D"/>
    <w:rsid w:val="00830852"/>
    <w:rsid w:val="00831977"/>
    <w:rsid w:val="008321A5"/>
    <w:rsid w:val="00832238"/>
    <w:rsid w:val="00832256"/>
    <w:rsid w:val="00832334"/>
    <w:rsid w:val="00832534"/>
    <w:rsid w:val="008330AF"/>
    <w:rsid w:val="00833B5B"/>
    <w:rsid w:val="00833DA1"/>
    <w:rsid w:val="00834D31"/>
    <w:rsid w:val="00835A45"/>
    <w:rsid w:val="00835C27"/>
    <w:rsid w:val="008366A3"/>
    <w:rsid w:val="00836920"/>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47E5"/>
    <w:rsid w:val="0085568D"/>
    <w:rsid w:val="00856289"/>
    <w:rsid w:val="00857884"/>
    <w:rsid w:val="008606AC"/>
    <w:rsid w:val="00860B1E"/>
    <w:rsid w:val="00861811"/>
    <w:rsid w:val="00863273"/>
    <w:rsid w:val="00863F9E"/>
    <w:rsid w:val="0086484D"/>
    <w:rsid w:val="008663D6"/>
    <w:rsid w:val="0086721F"/>
    <w:rsid w:val="008679D9"/>
    <w:rsid w:val="008719DC"/>
    <w:rsid w:val="00871FF6"/>
    <w:rsid w:val="0087230B"/>
    <w:rsid w:val="0087476F"/>
    <w:rsid w:val="00875FCC"/>
    <w:rsid w:val="00876530"/>
    <w:rsid w:val="00877A04"/>
    <w:rsid w:val="00877E2D"/>
    <w:rsid w:val="00880E8D"/>
    <w:rsid w:val="00882056"/>
    <w:rsid w:val="0088207E"/>
    <w:rsid w:val="0088255B"/>
    <w:rsid w:val="00882926"/>
    <w:rsid w:val="0088530F"/>
    <w:rsid w:val="008865CB"/>
    <w:rsid w:val="00886A9B"/>
    <w:rsid w:val="00886C59"/>
    <w:rsid w:val="00887638"/>
    <w:rsid w:val="008878DE"/>
    <w:rsid w:val="00887F13"/>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06E"/>
    <w:rsid w:val="008B5098"/>
    <w:rsid w:val="008B5F2F"/>
    <w:rsid w:val="008B6E32"/>
    <w:rsid w:val="008B7565"/>
    <w:rsid w:val="008C0C37"/>
    <w:rsid w:val="008C0E22"/>
    <w:rsid w:val="008C1088"/>
    <w:rsid w:val="008C1301"/>
    <w:rsid w:val="008C1C59"/>
    <w:rsid w:val="008C2771"/>
    <w:rsid w:val="008C3B7E"/>
    <w:rsid w:val="008C4090"/>
    <w:rsid w:val="008C418F"/>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F3B"/>
    <w:rsid w:val="0090295F"/>
    <w:rsid w:val="00902B51"/>
    <w:rsid w:val="009031F5"/>
    <w:rsid w:val="00904882"/>
    <w:rsid w:val="00904ADD"/>
    <w:rsid w:val="00905107"/>
    <w:rsid w:val="009053E4"/>
    <w:rsid w:val="00905944"/>
    <w:rsid w:val="00905ED3"/>
    <w:rsid w:val="009062CD"/>
    <w:rsid w:val="00906C66"/>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7AA"/>
    <w:rsid w:val="00960383"/>
    <w:rsid w:val="00960576"/>
    <w:rsid w:val="00961266"/>
    <w:rsid w:val="00961A77"/>
    <w:rsid w:val="00962543"/>
    <w:rsid w:val="00965710"/>
    <w:rsid w:val="00965CB3"/>
    <w:rsid w:val="009668A1"/>
    <w:rsid w:val="00967473"/>
    <w:rsid w:val="00967640"/>
    <w:rsid w:val="009714B2"/>
    <w:rsid w:val="009719F6"/>
    <w:rsid w:val="0097262A"/>
    <w:rsid w:val="0097352B"/>
    <w:rsid w:val="00973C9D"/>
    <w:rsid w:val="00974476"/>
    <w:rsid w:val="00974C55"/>
    <w:rsid w:val="00975569"/>
    <w:rsid w:val="009760F3"/>
    <w:rsid w:val="00976CFB"/>
    <w:rsid w:val="00977620"/>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4565"/>
    <w:rsid w:val="009A47DF"/>
    <w:rsid w:val="009A48EF"/>
    <w:rsid w:val="009A496A"/>
    <w:rsid w:val="009A5EA4"/>
    <w:rsid w:val="009A7C3E"/>
    <w:rsid w:val="009A7EB0"/>
    <w:rsid w:val="009A7EFB"/>
    <w:rsid w:val="009B0DB2"/>
    <w:rsid w:val="009B167B"/>
    <w:rsid w:val="009B26E7"/>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6E8D"/>
    <w:rsid w:val="009D7122"/>
    <w:rsid w:val="009D744D"/>
    <w:rsid w:val="009D75EF"/>
    <w:rsid w:val="009E03FB"/>
    <w:rsid w:val="009E2DCB"/>
    <w:rsid w:val="009E3278"/>
    <w:rsid w:val="009E3435"/>
    <w:rsid w:val="009E3D44"/>
    <w:rsid w:val="009E4D4E"/>
    <w:rsid w:val="009E4E61"/>
    <w:rsid w:val="009E6157"/>
    <w:rsid w:val="009E657C"/>
    <w:rsid w:val="009F0095"/>
    <w:rsid w:val="009F10DA"/>
    <w:rsid w:val="009F1ADF"/>
    <w:rsid w:val="009F284F"/>
    <w:rsid w:val="009F28F0"/>
    <w:rsid w:val="009F2D12"/>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6E94"/>
    <w:rsid w:val="00A17681"/>
    <w:rsid w:val="00A22BB0"/>
    <w:rsid w:val="00A230B3"/>
    <w:rsid w:val="00A23969"/>
    <w:rsid w:val="00A25553"/>
    <w:rsid w:val="00A25EC9"/>
    <w:rsid w:val="00A3026E"/>
    <w:rsid w:val="00A307F8"/>
    <w:rsid w:val="00A3097F"/>
    <w:rsid w:val="00A30F7E"/>
    <w:rsid w:val="00A325A3"/>
    <w:rsid w:val="00A32E68"/>
    <w:rsid w:val="00A338F1"/>
    <w:rsid w:val="00A35BE0"/>
    <w:rsid w:val="00A37091"/>
    <w:rsid w:val="00A37D6C"/>
    <w:rsid w:val="00A405B7"/>
    <w:rsid w:val="00A40B38"/>
    <w:rsid w:val="00A41C88"/>
    <w:rsid w:val="00A42108"/>
    <w:rsid w:val="00A4219D"/>
    <w:rsid w:val="00A43182"/>
    <w:rsid w:val="00A436B8"/>
    <w:rsid w:val="00A43AE6"/>
    <w:rsid w:val="00A441F5"/>
    <w:rsid w:val="00A44857"/>
    <w:rsid w:val="00A45585"/>
    <w:rsid w:val="00A457A6"/>
    <w:rsid w:val="00A46749"/>
    <w:rsid w:val="00A46BBF"/>
    <w:rsid w:val="00A46FF4"/>
    <w:rsid w:val="00A503DC"/>
    <w:rsid w:val="00A519BF"/>
    <w:rsid w:val="00A534E7"/>
    <w:rsid w:val="00A53A1B"/>
    <w:rsid w:val="00A55D07"/>
    <w:rsid w:val="00A55E38"/>
    <w:rsid w:val="00A56471"/>
    <w:rsid w:val="00A57143"/>
    <w:rsid w:val="00A57625"/>
    <w:rsid w:val="00A60163"/>
    <w:rsid w:val="00A6129C"/>
    <w:rsid w:val="00A623E0"/>
    <w:rsid w:val="00A62A82"/>
    <w:rsid w:val="00A63DC4"/>
    <w:rsid w:val="00A6485D"/>
    <w:rsid w:val="00A64F02"/>
    <w:rsid w:val="00A652CE"/>
    <w:rsid w:val="00A65339"/>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5FF"/>
    <w:rsid w:val="00A839F2"/>
    <w:rsid w:val="00A848A5"/>
    <w:rsid w:val="00A85DB2"/>
    <w:rsid w:val="00A86646"/>
    <w:rsid w:val="00A90B92"/>
    <w:rsid w:val="00A910F2"/>
    <w:rsid w:val="00A91C3F"/>
    <w:rsid w:val="00A92769"/>
    <w:rsid w:val="00A92836"/>
    <w:rsid w:val="00A93FA3"/>
    <w:rsid w:val="00A942A1"/>
    <w:rsid w:val="00A94361"/>
    <w:rsid w:val="00A94533"/>
    <w:rsid w:val="00A96406"/>
    <w:rsid w:val="00A972D6"/>
    <w:rsid w:val="00AA023E"/>
    <w:rsid w:val="00AA07B2"/>
    <w:rsid w:val="00AA0887"/>
    <w:rsid w:val="00AA256F"/>
    <w:rsid w:val="00AA293C"/>
    <w:rsid w:val="00AA2D37"/>
    <w:rsid w:val="00AA4283"/>
    <w:rsid w:val="00AA5619"/>
    <w:rsid w:val="00AA5A07"/>
    <w:rsid w:val="00AA5C63"/>
    <w:rsid w:val="00AA69E0"/>
    <w:rsid w:val="00AA7810"/>
    <w:rsid w:val="00AB2E88"/>
    <w:rsid w:val="00AB4007"/>
    <w:rsid w:val="00AB42CA"/>
    <w:rsid w:val="00AB6D6C"/>
    <w:rsid w:val="00AB7E77"/>
    <w:rsid w:val="00AC0020"/>
    <w:rsid w:val="00AC0334"/>
    <w:rsid w:val="00AC085F"/>
    <w:rsid w:val="00AC26D3"/>
    <w:rsid w:val="00AC3457"/>
    <w:rsid w:val="00AC371F"/>
    <w:rsid w:val="00AC3878"/>
    <w:rsid w:val="00AC3CB7"/>
    <w:rsid w:val="00AC3EB6"/>
    <w:rsid w:val="00AC499A"/>
    <w:rsid w:val="00AC728E"/>
    <w:rsid w:val="00AC7C1F"/>
    <w:rsid w:val="00AC7FDC"/>
    <w:rsid w:val="00AD0AB1"/>
    <w:rsid w:val="00AD0BC3"/>
    <w:rsid w:val="00AD0FCC"/>
    <w:rsid w:val="00AD1D12"/>
    <w:rsid w:val="00AD1DA4"/>
    <w:rsid w:val="00AD28F9"/>
    <w:rsid w:val="00AD39B9"/>
    <w:rsid w:val="00AD5205"/>
    <w:rsid w:val="00AD5684"/>
    <w:rsid w:val="00AD5690"/>
    <w:rsid w:val="00AD5EB5"/>
    <w:rsid w:val="00AD5EDC"/>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4B56"/>
    <w:rsid w:val="00B050B1"/>
    <w:rsid w:val="00B05153"/>
    <w:rsid w:val="00B06397"/>
    <w:rsid w:val="00B06667"/>
    <w:rsid w:val="00B06984"/>
    <w:rsid w:val="00B07B35"/>
    <w:rsid w:val="00B103F8"/>
    <w:rsid w:val="00B10BF8"/>
    <w:rsid w:val="00B10DB2"/>
    <w:rsid w:val="00B127E9"/>
    <w:rsid w:val="00B1287D"/>
    <w:rsid w:val="00B12F84"/>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CB5"/>
    <w:rsid w:val="00B26417"/>
    <w:rsid w:val="00B267D5"/>
    <w:rsid w:val="00B27264"/>
    <w:rsid w:val="00B27331"/>
    <w:rsid w:val="00B27411"/>
    <w:rsid w:val="00B27D82"/>
    <w:rsid w:val="00B3017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1BB1"/>
    <w:rsid w:val="00B523B9"/>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B9A"/>
    <w:rsid w:val="00B91DA4"/>
    <w:rsid w:val="00B92A79"/>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492"/>
    <w:rsid w:val="00BA599F"/>
    <w:rsid w:val="00BA5C6F"/>
    <w:rsid w:val="00BA5DB6"/>
    <w:rsid w:val="00BA60BD"/>
    <w:rsid w:val="00BB0970"/>
    <w:rsid w:val="00BB0972"/>
    <w:rsid w:val="00BB1887"/>
    <w:rsid w:val="00BB28C5"/>
    <w:rsid w:val="00BB29D9"/>
    <w:rsid w:val="00BB3840"/>
    <w:rsid w:val="00BB3987"/>
    <w:rsid w:val="00BB4704"/>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5957"/>
    <w:rsid w:val="00BC62EF"/>
    <w:rsid w:val="00BC6831"/>
    <w:rsid w:val="00BC6CB4"/>
    <w:rsid w:val="00BC74E9"/>
    <w:rsid w:val="00BD210A"/>
    <w:rsid w:val="00BD2392"/>
    <w:rsid w:val="00BD24B1"/>
    <w:rsid w:val="00BD3334"/>
    <w:rsid w:val="00BD59A8"/>
    <w:rsid w:val="00BD77DC"/>
    <w:rsid w:val="00BD7DFD"/>
    <w:rsid w:val="00BD7FBA"/>
    <w:rsid w:val="00BE06F3"/>
    <w:rsid w:val="00BE0E14"/>
    <w:rsid w:val="00BE1AFD"/>
    <w:rsid w:val="00BE1D84"/>
    <w:rsid w:val="00BE246B"/>
    <w:rsid w:val="00BE258B"/>
    <w:rsid w:val="00BE2680"/>
    <w:rsid w:val="00BE28D0"/>
    <w:rsid w:val="00BE35D7"/>
    <w:rsid w:val="00BE6331"/>
    <w:rsid w:val="00BE6A4B"/>
    <w:rsid w:val="00BE7BFF"/>
    <w:rsid w:val="00BE7E81"/>
    <w:rsid w:val="00BF2419"/>
    <w:rsid w:val="00BF49DF"/>
    <w:rsid w:val="00BF5D7C"/>
    <w:rsid w:val="00BF68A8"/>
    <w:rsid w:val="00BF6D58"/>
    <w:rsid w:val="00BF78E4"/>
    <w:rsid w:val="00BF7CE2"/>
    <w:rsid w:val="00C00457"/>
    <w:rsid w:val="00C006F2"/>
    <w:rsid w:val="00C01638"/>
    <w:rsid w:val="00C017E7"/>
    <w:rsid w:val="00C01E5E"/>
    <w:rsid w:val="00C02A87"/>
    <w:rsid w:val="00C02F17"/>
    <w:rsid w:val="00C034DA"/>
    <w:rsid w:val="00C04016"/>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A89"/>
    <w:rsid w:val="00C30BBC"/>
    <w:rsid w:val="00C3168F"/>
    <w:rsid w:val="00C32603"/>
    <w:rsid w:val="00C338C5"/>
    <w:rsid w:val="00C3410A"/>
    <w:rsid w:val="00C34206"/>
    <w:rsid w:val="00C34511"/>
    <w:rsid w:val="00C34D59"/>
    <w:rsid w:val="00C35321"/>
    <w:rsid w:val="00C365AF"/>
    <w:rsid w:val="00C40558"/>
    <w:rsid w:val="00C40DD3"/>
    <w:rsid w:val="00C41CA4"/>
    <w:rsid w:val="00C42F39"/>
    <w:rsid w:val="00C43507"/>
    <w:rsid w:val="00C436BA"/>
    <w:rsid w:val="00C448B6"/>
    <w:rsid w:val="00C44F8D"/>
    <w:rsid w:val="00C4527F"/>
    <w:rsid w:val="00C454E2"/>
    <w:rsid w:val="00C46108"/>
    <w:rsid w:val="00C46266"/>
    <w:rsid w:val="00C463DD"/>
    <w:rsid w:val="00C4640C"/>
    <w:rsid w:val="00C46564"/>
    <w:rsid w:val="00C4724C"/>
    <w:rsid w:val="00C5084F"/>
    <w:rsid w:val="00C509DF"/>
    <w:rsid w:val="00C53D9C"/>
    <w:rsid w:val="00C54E99"/>
    <w:rsid w:val="00C550C5"/>
    <w:rsid w:val="00C574A5"/>
    <w:rsid w:val="00C57C50"/>
    <w:rsid w:val="00C6043F"/>
    <w:rsid w:val="00C609D6"/>
    <w:rsid w:val="00C6117A"/>
    <w:rsid w:val="00C61490"/>
    <w:rsid w:val="00C629A0"/>
    <w:rsid w:val="00C62C2E"/>
    <w:rsid w:val="00C63371"/>
    <w:rsid w:val="00C642A5"/>
    <w:rsid w:val="00C64629"/>
    <w:rsid w:val="00C6721D"/>
    <w:rsid w:val="00C67AB1"/>
    <w:rsid w:val="00C709C4"/>
    <w:rsid w:val="00C71503"/>
    <w:rsid w:val="00C73480"/>
    <w:rsid w:val="00C73870"/>
    <w:rsid w:val="00C745C3"/>
    <w:rsid w:val="00C748FA"/>
    <w:rsid w:val="00C75410"/>
    <w:rsid w:val="00C7560C"/>
    <w:rsid w:val="00C770FF"/>
    <w:rsid w:val="00C774DF"/>
    <w:rsid w:val="00C77743"/>
    <w:rsid w:val="00C77D78"/>
    <w:rsid w:val="00C80EB7"/>
    <w:rsid w:val="00C81344"/>
    <w:rsid w:val="00C814E0"/>
    <w:rsid w:val="00C81D9C"/>
    <w:rsid w:val="00C82528"/>
    <w:rsid w:val="00C82DED"/>
    <w:rsid w:val="00C8349E"/>
    <w:rsid w:val="00C84412"/>
    <w:rsid w:val="00C85792"/>
    <w:rsid w:val="00C86256"/>
    <w:rsid w:val="00C86CD7"/>
    <w:rsid w:val="00C873A4"/>
    <w:rsid w:val="00C878CB"/>
    <w:rsid w:val="00C905CD"/>
    <w:rsid w:val="00C90C39"/>
    <w:rsid w:val="00C93690"/>
    <w:rsid w:val="00C93793"/>
    <w:rsid w:val="00C93DE5"/>
    <w:rsid w:val="00C95775"/>
    <w:rsid w:val="00C96DF2"/>
    <w:rsid w:val="00C97C75"/>
    <w:rsid w:val="00C97DCC"/>
    <w:rsid w:val="00CA1370"/>
    <w:rsid w:val="00CA27E6"/>
    <w:rsid w:val="00CA49F0"/>
    <w:rsid w:val="00CA59DA"/>
    <w:rsid w:val="00CA7433"/>
    <w:rsid w:val="00CA7DB3"/>
    <w:rsid w:val="00CB162E"/>
    <w:rsid w:val="00CB1A56"/>
    <w:rsid w:val="00CB3916"/>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696"/>
    <w:rsid w:val="00CF2954"/>
    <w:rsid w:val="00CF2BA2"/>
    <w:rsid w:val="00CF2D78"/>
    <w:rsid w:val="00CF2E8B"/>
    <w:rsid w:val="00CF307D"/>
    <w:rsid w:val="00CF588C"/>
    <w:rsid w:val="00CF5969"/>
    <w:rsid w:val="00CF7074"/>
    <w:rsid w:val="00CF7A42"/>
    <w:rsid w:val="00D00240"/>
    <w:rsid w:val="00D0067D"/>
    <w:rsid w:val="00D011C1"/>
    <w:rsid w:val="00D01481"/>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242"/>
    <w:rsid w:val="00D30817"/>
    <w:rsid w:val="00D31D0C"/>
    <w:rsid w:val="00D3273B"/>
    <w:rsid w:val="00D3287D"/>
    <w:rsid w:val="00D343CA"/>
    <w:rsid w:val="00D34A18"/>
    <w:rsid w:val="00D35768"/>
    <w:rsid w:val="00D35C57"/>
    <w:rsid w:val="00D361C7"/>
    <w:rsid w:val="00D36ECD"/>
    <w:rsid w:val="00D371AA"/>
    <w:rsid w:val="00D40E3B"/>
    <w:rsid w:val="00D41037"/>
    <w:rsid w:val="00D41AEA"/>
    <w:rsid w:val="00D4211D"/>
    <w:rsid w:val="00D42D57"/>
    <w:rsid w:val="00D42DA2"/>
    <w:rsid w:val="00D43252"/>
    <w:rsid w:val="00D43E34"/>
    <w:rsid w:val="00D4467E"/>
    <w:rsid w:val="00D44A10"/>
    <w:rsid w:val="00D45383"/>
    <w:rsid w:val="00D45F63"/>
    <w:rsid w:val="00D469C6"/>
    <w:rsid w:val="00D4713E"/>
    <w:rsid w:val="00D476B0"/>
    <w:rsid w:val="00D4783D"/>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1815"/>
    <w:rsid w:val="00D629DB"/>
    <w:rsid w:val="00D64D56"/>
    <w:rsid w:val="00D6538C"/>
    <w:rsid w:val="00D660CA"/>
    <w:rsid w:val="00D66589"/>
    <w:rsid w:val="00D701F1"/>
    <w:rsid w:val="00D71299"/>
    <w:rsid w:val="00D72108"/>
    <w:rsid w:val="00D728C0"/>
    <w:rsid w:val="00D73D33"/>
    <w:rsid w:val="00D73F2D"/>
    <w:rsid w:val="00D74556"/>
    <w:rsid w:val="00D7458A"/>
    <w:rsid w:val="00D75361"/>
    <w:rsid w:val="00D75FB1"/>
    <w:rsid w:val="00D773DF"/>
    <w:rsid w:val="00D77B97"/>
    <w:rsid w:val="00D77BA0"/>
    <w:rsid w:val="00D801D3"/>
    <w:rsid w:val="00D8120D"/>
    <w:rsid w:val="00D824CB"/>
    <w:rsid w:val="00D82D5A"/>
    <w:rsid w:val="00D8341C"/>
    <w:rsid w:val="00D8637A"/>
    <w:rsid w:val="00D86FAE"/>
    <w:rsid w:val="00D87AEC"/>
    <w:rsid w:val="00D904F6"/>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C39"/>
    <w:rsid w:val="00DA7500"/>
    <w:rsid w:val="00DB04DB"/>
    <w:rsid w:val="00DB257F"/>
    <w:rsid w:val="00DB258D"/>
    <w:rsid w:val="00DB2B6C"/>
    <w:rsid w:val="00DB3B73"/>
    <w:rsid w:val="00DB48EC"/>
    <w:rsid w:val="00DB58A6"/>
    <w:rsid w:val="00DB5F7C"/>
    <w:rsid w:val="00DB60FA"/>
    <w:rsid w:val="00DB6467"/>
    <w:rsid w:val="00DB6871"/>
    <w:rsid w:val="00DB6ECC"/>
    <w:rsid w:val="00DB7141"/>
    <w:rsid w:val="00DB7F4C"/>
    <w:rsid w:val="00DB7F6B"/>
    <w:rsid w:val="00DC6A67"/>
    <w:rsid w:val="00DC6D39"/>
    <w:rsid w:val="00DD0567"/>
    <w:rsid w:val="00DD2907"/>
    <w:rsid w:val="00DD4A90"/>
    <w:rsid w:val="00DD5394"/>
    <w:rsid w:val="00DD5F2A"/>
    <w:rsid w:val="00DD600B"/>
    <w:rsid w:val="00DD6A9A"/>
    <w:rsid w:val="00DD731B"/>
    <w:rsid w:val="00DE0D72"/>
    <w:rsid w:val="00DE1A29"/>
    <w:rsid w:val="00DE472A"/>
    <w:rsid w:val="00DE4924"/>
    <w:rsid w:val="00DE6AEE"/>
    <w:rsid w:val="00DE6D8A"/>
    <w:rsid w:val="00DE76E1"/>
    <w:rsid w:val="00DF0253"/>
    <w:rsid w:val="00DF0E38"/>
    <w:rsid w:val="00DF14E2"/>
    <w:rsid w:val="00DF17FB"/>
    <w:rsid w:val="00DF1F4E"/>
    <w:rsid w:val="00DF38A9"/>
    <w:rsid w:val="00DF3AF1"/>
    <w:rsid w:val="00DF3E81"/>
    <w:rsid w:val="00DF4677"/>
    <w:rsid w:val="00DF508C"/>
    <w:rsid w:val="00DF538A"/>
    <w:rsid w:val="00DF5841"/>
    <w:rsid w:val="00DF69E1"/>
    <w:rsid w:val="00DF6F07"/>
    <w:rsid w:val="00E00573"/>
    <w:rsid w:val="00E0155F"/>
    <w:rsid w:val="00E01892"/>
    <w:rsid w:val="00E02ED9"/>
    <w:rsid w:val="00E030C2"/>
    <w:rsid w:val="00E03C6C"/>
    <w:rsid w:val="00E040B1"/>
    <w:rsid w:val="00E043D6"/>
    <w:rsid w:val="00E04486"/>
    <w:rsid w:val="00E0449C"/>
    <w:rsid w:val="00E046DF"/>
    <w:rsid w:val="00E050FD"/>
    <w:rsid w:val="00E065D0"/>
    <w:rsid w:val="00E06CC8"/>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C96"/>
    <w:rsid w:val="00E50DA9"/>
    <w:rsid w:val="00E515DD"/>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56E"/>
    <w:rsid w:val="00E75F7C"/>
    <w:rsid w:val="00E76E4A"/>
    <w:rsid w:val="00E77E4E"/>
    <w:rsid w:val="00E81413"/>
    <w:rsid w:val="00E81595"/>
    <w:rsid w:val="00E825D6"/>
    <w:rsid w:val="00E82C1A"/>
    <w:rsid w:val="00E82D4A"/>
    <w:rsid w:val="00E833C5"/>
    <w:rsid w:val="00E84AF6"/>
    <w:rsid w:val="00E85F33"/>
    <w:rsid w:val="00E86C77"/>
    <w:rsid w:val="00E874EC"/>
    <w:rsid w:val="00E87621"/>
    <w:rsid w:val="00E87C07"/>
    <w:rsid w:val="00E87C39"/>
    <w:rsid w:val="00E929A8"/>
    <w:rsid w:val="00E937B3"/>
    <w:rsid w:val="00E93E06"/>
    <w:rsid w:val="00E950F7"/>
    <w:rsid w:val="00E96630"/>
    <w:rsid w:val="00EA10E6"/>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A89"/>
    <w:rsid w:val="00EC08A7"/>
    <w:rsid w:val="00EC1B75"/>
    <w:rsid w:val="00EC1BA7"/>
    <w:rsid w:val="00EC24BC"/>
    <w:rsid w:val="00EC3CF8"/>
    <w:rsid w:val="00EC421C"/>
    <w:rsid w:val="00EC48DB"/>
    <w:rsid w:val="00EC4C96"/>
    <w:rsid w:val="00EC510B"/>
    <w:rsid w:val="00EC7120"/>
    <w:rsid w:val="00EC75F4"/>
    <w:rsid w:val="00EC79BA"/>
    <w:rsid w:val="00ED01D9"/>
    <w:rsid w:val="00ED0897"/>
    <w:rsid w:val="00ED0906"/>
    <w:rsid w:val="00ED2291"/>
    <w:rsid w:val="00ED2DA9"/>
    <w:rsid w:val="00ED2FF7"/>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1427"/>
    <w:rsid w:val="00EE2DCD"/>
    <w:rsid w:val="00EE358C"/>
    <w:rsid w:val="00EE4248"/>
    <w:rsid w:val="00EE51D5"/>
    <w:rsid w:val="00EE73ED"/>
    <w:rsid w:val="00EE74EF"/>
    <w:rsid w:val="00EF0093"/>
    <w:rsid w:val="00EF100D"/>
    <w:rsid w:val="00EF1D7F"/>
    <w:rsid w:val="00EF2139"/>
    <w:rsid w:val="00EF2141"/>
    <w:rsid w:val="00EF254E"/>
    <w:rsid w:val="00EF2EF0"/>
    <w:rsid w:val="00EF45DE"/>
    <w:rsid w:val="00EF49E5"/>
    <w:rsid w:val="00EF51A3"/>
    <w:rsid w:val="00EF5DA7"/>
    <w:rsid w:val="00EF73DF"/>
    <w:rsid w:val="00F02280"/>
    <w:rsid w:val="00F02C4F"/>
    <w:rsid w:val="00F04422"/>
    <w:rsid w:val="00F06C7C"/>
    <w:rsid w:val="00F07B4F"/>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C74"/>
    <w:rsid w:val="00F27ABB"/>
    <w:rsid w:val="00F30247"/>
    <w:rsid w:val="00F304B7"/>
    <w:rsid w:val="00F3089D"/>
    <w:rsid w:val="00F3151D"/>
    <w:rsid w:val="00F31BAB"/>
    <w:rsid w:val="00F31E5F"/>
    <w:rsid w:val="00F32360"/>
    <w:rsid w:val="00F33D71"/>
    <w:rsid w:val="00F3428B"/>
    <w:rsid w:val="00F3429B"/>
    <w:rsid w:val="00F344BF"/>
    <w:rsid w:val="00F34829"/>
    <w:rsid w:val="00F34AEC"/>
    <w:rsid w:val="00F367F2"/>
    <w:rsid w:val="00F36965"/>
    <w:rsid w:val="00F36B6A"/>
    <w:rsid w:val="00F36D57"/>
    <w:rsid w:val="00F37759"/>
    <w:rsid w:val="00F402F5"/>
    <w:rsid w:val="00F40BE0"/>
    <w:rsid w:val="00F416A3"/>
    <w:rsid w:val="00F424A5"/>
    <w:rsid w:val="00F42A1C"/>
    <w:rsid w:val="00F43E92"/>
    <w:rsid w:val="00F445FC"/>
    <w:rsid w:val="00F45AD2"/>
    <w:rsid w:val="00F4659C"/>
    <w:rsid w:val="00F469E5"/>
    <w:rsid w:val="00F46ED6"/>
    <w:rsid w:val="00F47583"/>
    <w:rsid w:val="00F47623"/>
    <w:rsid w:val="00F477BC"/>
    <w:rsid w:val="00F5057E"/>
    <w:rsid w:val="00F50AEA"/>
    <w:rsid w:val="00F52020"/>
    <w:rsid w:val="00F52C2C"/>
    <w:rsid w:val="00F534FB"/>
    <w:rsid w:val="00F538C2"/>
    <w:rsid w:val="00F54F07"/>
    <w:rsid w:val="00F55DCD"/>
    <w:rsid w:val="00F55DED"/>
    <w:rsid w:val="00F5686A"/>
    <w:rsid w:val="00F56F20"/>
    <w:rsid w:val="00F5726E"/>
    <w:rsid w:val="00F60895"/>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B88"/>
    <w:rsid w:val="00F753E6"/>
    <w:rsid w:val="00F75980"/>
    <w:rsid w:val="00F75FC8"/>
    <w:rsid w:val="00F77F29"/>
    <w:rsid w:val="00F80D13"/>
    <w:rsid w:val="00F8193E"/>
    <w:rsid w:val="00F8203E"/>
    <w:rsid w:val="00F82D38"/>
    <w:rsid w:val="00F82EF3"/>
    <w:rsid w:val="00F8355E"/>
    <w:rsid w:val="00F84477"/>
    <w:rsid w:val="00F8581A"/>
    <w:rsid w:val="00F85AE2"/>
    <w:rsid w:val="00F8622A"/>
    <w:rsid w:val="00F87187"/>
    <w:rsid w:val="00F87197"/>
    <w:rsid w:val="00F8753B"/>
    <w:rsid w:val="00F90A11"/>
    <w:rsid w:val="00F91AB1"/>
    <w:rsid w:val="00F91EF0"/>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60D"/>
    <w:rsid w:val="00FB767B"/>
    <w:rsid w:val="00FC039C"/>
    <w:rsid w:val="00FC0F3D"/>
    <w:rsid w:val="00FC18A3"/>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1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74C3-4C74-4DD6-AC7C-99E6147C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6</TotalTime>
  <Pages>27</Pages>
  <Words>6900</Words>
  <Characters>39335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1703779</vt:lpstr>
    </vt:vector>
  </TitlesOfParts>
  <Company>CSD</Company>
  <LinksUpToDate>false</LinksUpToDate>
  <CharactersWithSpaces>46143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1703779</dc:title>
  <dc:subject>ECE/TRANS/WP.29/GRB/63</dc:subject>
  <dc:creator>Romain HUBERT</dc:creator>
  <cp:lastModifiedBy>Benedicte Boudol</cp:lastModifiedBy>
  <cp:revision>2</cp:revision>
  <cp:lastPrinted>2017-03-01T15:24:00Z</cp:lastPrinted>
  <dcterms:created xsi:type="dcterms:W3CDTF">2017-04-12T09:33:00Z</dcterms:created>
  <dcterms:modified xsi:type="dcterms:W3CDTF">2017-04-12T09:33:00Z</dcterms:modified>
</cp:coreProperties>
</file>