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2086" w:rsidRPr="00B74FCB" w:rsidTr="00B87A80">
        <w:trPr>
          <w:cantSplit/>
          <w:trHeight w:hRule="exact" w:val="854"/>
        </w:trPr>
        <w:tc>
          <w:tcPr>
            <w:tcW w:w="1276" w:type="dxa"/>
            <w:tcBorders>
              <w:bottom w:val="single" w:sz="4" w:space="0" w:color="auto"/>
            </w:tcBorders>
            <w:shd w:val="clear" w:color="auto" w:fill="auto"/>
            <w:vAlign w:val="bottom"/>
          </w:tcPr>
          <w:p w:rsidR="00592086" w:rsidRPr="00B74FCB" w:rsidRDefault="00592086" w:rsidP="00592086">
            <w:bookmarkStart w:id="0" w:name="_GoBack"/>
            <w:bookmarkEnd w:id="0"/>
          </w:p>
        </w:tc>
        <w:tc>
          <w:tcPr>
            <w:tcW w:w="2268" w:type="dxa"/>
            <w:tcBorders>
              <w:bottom w:val="single" w:sz="4" w:space="0" w:color="auto"/>
            </w:tcBorders>
            <w:shd w:val="clear" w:color="auto" w:fill="auto"/>
            <w:vAlign w:val="bottom"/>
          </w:tcPr>
          <w:p w:rsidR="00592086" w:rsidRPr="00B74FCB" w:rsidRDefault="00592086" w:rsidP="00592086">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592086" w:rsidRPr="00B74FCB" w:rsidRDefault="00592086" w:rsidP="007B732B">
            <w:pPr>
              <w:jc w:val="right"/>
            </w:pPr>
            <w:r w:rsidRPr="00B74FCB">
              <w:rPr>
                <w:sz w:val="40"/>
              </w:rPr>
              <w:t>ECE</w:t>
            </w:r>
            <w:r w:rsidRPr="00B74FCB">
              <w:t>/TRANS/WP.29/GRB/201</w:t>
            </w:r>
            <w:r w:rsidR="00E570DE">
              <w:t>7</w:t>
            </w:r>
            <w:r w:rsidRPr="00B74FCB">
              <w:t>/</w:t>
            </w:r>
            <w:r w:rsidR="007B732B">
              <w:t>5</w:t>
            </w:r>
          </w:p>
        </w:tc>
      </w:tr>
      <w:tr w:rsidR="00592086" w:rsidRPr="00B74FCB" w:rsidTr="00D14FCF">
        <w:trPr>
          <w:cantSplit/>
          <w:trHeight w:hRule="exact" w:val="2835"/>
        </w:trPr>
        <w:tc>
          <w:tcPr>
            <w:tcW w:w="1276" w:type="dxa"/>
            <w:tcBorders>
              <w:top w:val="single" w:sz="4" w:space="0" w:color="auto"/>
              <w:bottom w:val="single" w:sz="12" w:space="0" w:color="auto"/>
            </w:tcBorders>
            <w:shd w:val="clear" w:color="auto" w:fill="auto"/>
          </w:tcPr>
          <w:p w:rsidR="00592086" w:rsidRPr="00B74FCB" w:rsidRDefault="00D50FEF" w:rsidP="00592086">
            <w:pPr>
              <w:spacing w:before="120"/>
            </w:pPr>
            <w:r>
              <w:rPr>
                <w:noProof/>
                <w:lang w:eastAsia="en-GB"/>
              </w:rPr>
              <w:drawing>
                <wp:inline distT="0" distB="0" distL="0" distR="0">
                  <wp:extent cx="717550" cy="596900"/>
                  <wp:effectExtent l="0" t="0" r="6350" b="0"/>
                  <wp:docPr id="1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92086" w:rsidRPr="00B74FCB" w:rsidRDefault="00592086" w:rsidP="00592086">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592086" w:rsidRPr="00B74FCB" w:rsidRDefault="00592086" w:rsidP="00592086">
            <w:pPr>
              <w:spacing w:before="240" w:line="240" w:lineRule="exact"/>
            </w:pPr>
            <w:r w:rsidRPr="00B74FCB">
              <w:t>Distr.: General</w:t>
            </w:r>
          </w:p>
          <w:p w:rsidR="00592086" w:rsidRPr="00B74FCB" w:rsidRDefault="00CE3A3F" w:rsidP="00592086">
            <w:pPr>
              <w:spacing w:line="240" w:lineRule="exact"/>
            </w:pPr>
            <w:r>
              <w:t xml:space="preserve">16 June </w:t>
            </w:r>
            <w:r w:rsidR="00592086">
              <w:t>201</w:t>
            </w:r>
            <w:r>
              <w:t>7</w:t>
            </w:r>
          </w:p>
          <w:p w:rsidR="00592086" w:rsidRPr="00B74FCB" w:rsidRDefault="00592086" w:rsidP="00592086">
            <w:pPr>
              <w:spacing w:line="240" w:lineRule="exact"/>
            </w:pPr>
          </w:p>
          <w:p w:rsidR="00592086" w:rsidRPr="00B74FCB" w:rsidRDefault="00592086" w:rsidP="00592086">
            <w:pPr>
              <w:spacing w:line="240" w:lineRule="exact"/>
            </w:pPr>
            <w:r w:rsidRPr="00B74FCB">
              <w:t>Original: English</w:t>
            </w:r>
          </w:p>
        </w:tc>
      </w:tr>
    </w:tbl>
    <w:p w:rsidR="00592086" w:rsidRPr="00913FEB" w:rsidRDefault="00592086" w:rsidP="00592086">
      <w:pPr>
        <w:spacing w:line="20" w:lineRule="exact"/>
        <w:rPr>
          <w:b/>
          <w:sz w:val="2"/>
          <w:szCs w:val="28"/>
        </w:rPr>
      </w:pPr>
    </w:p>
    <w:p w:rsidR="00592086" w:rsidRPr="00B74FCB" w:rsidRDefault="00592086" w:rsidP="00592086">
      <w:pPr>
        <w:spacing w:before="120"/>
        <w:rPr>
          <w:b/>
          <w:sz w:val="28"/>
          <w:szCs w:val="28"/>
        </w:rPr>
      </w:pPr>
      <w:r w:rsidRPr="00B74FCB">
        <w:rPr>
          <w:b/>
          <w:sz w:val="28"/>
          <w:szCs w:val="28"/>
        </w:rPr>
        <w:t>Economic Commission for Europe</w:t>
      </w:r>
    </w:p>
    <w:p w:rsidR="00592086" w:rsidRPr="00B74FCB" w:rsidRDefault="00592086" w:rsidP="00592086">
      <w:pPr>
        <w:spacing w:before="120"/>
        <w:rPr>
          <w:sz w:val="28"/>
          <w:szCs w:val="28"/>
        </w:rPr>
      </w:pPr>
      <w:r w:rsidRPr="00B74FCB">
        <w:rPr>
          <w:sz w:val="28"/>
          <w:szCs w:val="28"/>
        </w:rPr>
        <w:t>Inland Transport Committee</w:t>
      </w:r>
    </w:p>
    <w:p w:rsidR="00592086" w:rsidRPr="00B74FCB" w:rsidRDefault="00592086" w:rsidP="00592086">
      <w:pPr>
        <w:spacing w:before="120"/>
        <w:rPr>
          <w:b/>
          <w:sz w:val="24"/>
          <w:szCs w:val="24"/>
        </w:rPr>
      </w:pPr>
      <w:r w:rsidRPr="00B74FCB">
        <w:rPr>
          <w:b/>
          <w:sz w:val="24"/>
          <w:szCs w:val="24"/>
        </w:rPr>
        <w:t>World Forum for Harmonization of Vehicle Regulations</w:t>
      </w:r>
    </w:p>
    <w:p w:rsidR="00592086" w:rsidRPr="00B74FCB" w:rsidRDefault="00592086" w:rsidP="00592086">
      <w:pPr>
        <w:spacing w:before="120"/>
        <w:rPr>
          <w:b/>
        </w:rPr>
      </w:pPr>
      <w:r w:rsidRPr="00B74FCB">
        <w:rPr>
          <w:b/>
        </w:rPr>
        <w:t>Working Party on Noise</w:t>
      </w:r>
    </w:p>
    <w:p w:rsidR="00592086" w:rsidRPr="00B74FCB" w:rsidRDefault="00592086" w:rsidP="00592086">
      <w:pPr>
        <w:spacing w:before="120"/>
        <w:rPr>
          <w:b/>
        </w:rPr>
      </w:pPr>
      <w:r w:rsidRPr="00B74FCB">
        <w:rPr>
          <w:b/>
        </w:rPr>
        <w:t>Sixty</w:t>
      </w:r>
      <w:r>
        <w:rPr>
          <w:b/>
        </w:rPr>
        <w:t>-</w:t>
      </w:r>
      <w:r w:rsidR="00CE3A3F">
        <w:rPr>
          <w:b/>
        </w:rPr>
        <w:t>sixth</w:t>
      </w:r>
      <w:r w:rsidR="00E570DE">
        <w:rPr>
          <w:b/>
        </w:rPr>
        <w:t xml:space="preserve"> </w:t>
      </w:r>
      <w:r w:rsidRPr="00B74FCB">
        <w:rPr>
          <w:b/>
        </w:rPr>
        <w:t>session</w:t>
      </w:r>
    </w:p>
    <w:p w:rsidR="00592086" w:rsidRPr="00B74FCB" w:rsidRDefault="00592086" w:rsidP="00592086">
      <w:r w:rsidRPr="00B74FCB">
        <w:t xml:space="preserve">Geneva, </w:t>
      </w:r>
      <w:r w:rsidR="00CE3A3F">
        <w:t>4</w:t>
      </w:r>
      <w:r w:rsidR="00542976">
        <w:rPr>
          <w:lang w:val="en-US"/>
        </w:rPr>
        <w:t>-</w:t>
      </w:r>
      <w:r w:rsidR="00CE3A3F">
        <w:rPr>
          <w:lang w:val="en-US"/>
        </w:rPr>
        <w:t xml:space="preserve">6 September </w:t>
      </w:r>
      <w:r w:rsidRPr="00B74FCB">
        <w:t>201</w:t>
      </w:r>
      <w:r w:rsidR="00E570DE">
        <w:t>7</w:t>
      </w:r>
    </w:p>
    <w:p w:rsidR="007B732B" w:rsidRPr="00B74FCB" w:rsidRDefault="007B732B" w:rsidP="007B732B">
      <w:r w:rsidRPr="00B74FCB">
        <w:t xml:space="preserve">Item </w:t>
      </w:r>
      <w:r>
        <w:t xml:space="preserve">4 (b) </w:t>
      </w:r>
      <w:r w:rsidRPr="00B74FCB">
        <w:t>of the provisional agenda</w:t>
      </w:r>
    </w:p>
    <w:p w:rsidR="007B732B" w:rsidRDefault="007B732B" w:rsidP="007B732B">
      <w:pPr>
        <w:rPr>
          <w:b/>
        </w:rPr>
      </w:pPr>
      <w:r w:rsidRPr="00E570DE">
        <w:rPr>
          <w:b/>
        </w:rPr>
        <w:t>Regulation No. 51 (Noise of M and N categories of vehicles):</w:t>
      </w:r>
      <w:r>
        <w:rPr>
          <w:b/>
        </w:rPr>
        <w:t xml:space="preserve"> </w:t>
      </w:r>
    </w:p>
    <w:p w:rsidR="007B732B" w:rsidRPr="00B74FCB" w:rsidRDefault="007B732B" w:rsidP="007B732B">
      <w:r w:rsidRPr="00E570DE">
        <w:rPr>
          <w:b/>
        </w:rPr>
        <w:t>Additional sound emission provisions</w:t>
      </w:r>
    </w:p>
    <w:p w:rsidR="007B732B" w:rsidRPr="0055193B" w:rsidRDefault="007B732B" w:rsidP="007B732B">
      <w:pPr>
        <w:pStyle w:val="HChG"/>
      </w:pPr>
      <w:r w:rsidRPr="00B74FCB">
        <w:tab/>
      </w:r>
      <w:r w:rsidRPr="00B74FCB">
        <w:tab/>
      </w:r>
      <w:r w:rsidRPr="00EB4F6E">
        <w:t xml:space="preserve">Proposal for </w:t>
      </w:r>
      <w:r>
        <w:t xml:space="preserve">Supplement </w:t>
      </w:r>
      <w:r w:rsidR="003B61AB">
        <w:t>3</w:t>
      </w:r>
      <w:r w:rsidRPr="00EB4F6E">
        <w:t xml:space="preserve"> to the 03 ser</w:t>
      </w:r>
      <w:r>
        <w:t xml:space="preserve">ies of amendments to Regulation </w:t>
      </w:r>
      <w:r w:rsidRPr="00EB4F6E">
        <w:t>No. 51</w:t>
      </w:r>
    </w:p>
    <w:p w:rsidR="007B732B" w:rsidRPr="00B74FCB" w:rsidRDefault="007B732B" w:rsidP="007B732B">
      <w:pPr>
        <w:pStyle w:val="H1G"/>
      </w:pPr>
      <w:r w:rsidRPr="00B74FCB">
        <w:tab/>
      </w:r>
      <w:r w:rsidRPr="00B74FCB">
        <w:tab/>
      </w:r>
      <w:r>
        <w:t xml:space="preserve">Submitted by the Informal Working Group on </w:t>
      </w:r>
      <w:r w:rsidRPr="009228D3">
        <w:t>Additional</w:t>
      </w:r>
      <w:r>
        <w:t xml:space="preserve"> Sound Emission Provisions</w:t>
      </w:r>
      <w:r w:rsidRPr="009237E3">
        <w:rPr>
          <w:sz w:val="20"/>
        </w:rPr>
        <w:footnoteReference w:customMarkFollows="1" w:id="2"/>
        <w:t>*</w:t>
      </w:r>
      <w:r w:rsidRPr="00B74FCB">
        <w:t xml:space="preserve"> </w:t>
      </w:r>
    </w:p>
    <w:p w:rsidR="007B732B" w:rsidRPr="00B74FCB" w:rsidRDefault="007B732B" w:rsidP="007B732B">
      <w:pPr>
        <w:pStyle w:val="SingleTxtG"/>
        <w:ind w:firstLine="567"/>
      </w:pPr>
      <w:r w:rsidRPr="00F40408">
        <w:t xml:space="preserve">The text reproduced below was prepared by the Informal Working Group (IWG) </w:t>
      </w:r>
      <w:r>
        <w:t>on Additional Sound Emission Provisions</w:t>
      </w:r>
      <w:r w:rsidRPr="00F40408">
        <w:t xml:space="preserve"> </w:t>
      </w:r>
      <w:r>
        <w:t>(ASEP)</w:t>
      </w:r>
      <w:r w:rsidRPr="00F40408">
        <w:t xml:space="preserve"> to update and revise the 03 series of amendments to Regulation No. 51</w:t>
      </w:r>
      <w:r>
        <w:t xml:space="preserve">. </w:t>
      </w:r>
      <w:r w:rsidRPr="00F40408">
        <w:t>The proposed amendments to the current Regulation are marked in bold for new or strikethrough for deleted characters.</w:t>
      </w:r>
    </w:p>
    <w:p w:rsidR="00592086" w:rsidRPr="00B74FCB" w:rsidRDefault="00592086" w:rsidP="007B732B">
      <w:pPr>
        <w:pStyle w:val="HChG"/>
      </w:pPr>
      <w:r w:rsidRPr="00B74FCB">
        <w:tab/>
      </w:r>
      <w:r w:rsidRPr="00B74FCB">
        <w:tab/>
      </w:r>
    </w:p>
    <w:p w:rsidR="007D2597" w:rsidRPr="004468F3" w:rsidRDefault="007D2597" w:rsidP="007D2597">
      <w:pPr>
        <w:spacing w:before="120"/>
        <w:jc w:val="center"/>
        <w:rPr>
          <w:b/>
          <w:bCs/>
        </w:rPr>
      </w:pPr>
    </w:p>
    <w:p w:rsidR="00236804" w:rsidRDefault="00236804" w:rsidP="00E5556D">
      <w:pPr>
        <w:pStyle w:val="HChG"/>
        <w:ind w:hanging="425"/>
      </w:pPr>
      <w:r>
        <w:br w:type="page"/>
      </w:r>
    </w:p>
    <w:p w:rsidR="00592086" w:rsidRDefault="009228D3" w:rsidP="009228D3">
      <w:pPr>
        <w:pStyle w:val="HChG"/>
      </w:pPr>
      <w:r>
        <w:lastRenderedPageBreak/>
        <w:tab/>
      </w:r>
      <w:r w:rsidR="00592086">
        <w:t>I</w:t>
      </w:r>
      <w:r w:rsidR="003E45C0">
        <w:t>.</w:t>
      </w:r>
      <w:r w:rsidR="00592086">
        <w:t xml:space="preserve"> </w:t>
      </w:r>
      <w:r w:rsidR="00CB11D4">
        <w:tab/>
      </w:r>
      <w:r w:rsidR="00592086" w:rsidRPr="009228D3">
        <w:t>Proposal</w:t>
      </w:r>
    </w:p>
    <w:p w:rsidR="007B732B" w:rsidRDefault="007B732B" w:rsidP="007B732B">
      <w:pPr>
        <w:pStyle w:val="SingleTxtG"/>
      </w:pPr>
      <w:r w:rsidRPr="009228D3">
        <w:rPr>
          <w:i/>
        </w:rPr>
        <w:t>Paragraph</w:t>
      </w:r>
      <w:r>
        <w:rPr>
          <w:i/>
        </w:rPr>
        <w:t xml:space="preserve"> 1</w:t>
      </w:r>
      <w:r w:rsidRPr="009228D3">
        <w:rPr>
          <w:i/>
        </w:rPr>
        <w:t>.,</w:t>
      </w:r>
      <w:r w:rsidRPr="00F40408">
        <w:t xml:space="preserve"> amend to read:</w:t>
      </w:r>
    </w:p>
    <w:p w:rsidR="007B732B" w:rsidRPr="00450D50" w:rsidRDefault="007B732B" w:rsidP="007B732B">
      <w:pPr>
        <w:spacing w:after="120"/>
        <w:ind w:left="1134" w:right="1134"/>
      </w:pPr>
      <w:r>
        <w:t>"</w:t>
      </w:r>
      <w:r w:rsidR="00CE328B">
        <w:t>1.</w:t>
      </w:r>
      <w:r w:rsidR="00CE328B">
        <w:tab/>
      </w:r>
      <w:r w:rsidR="00CE328B">
        <w:tab/>
      </w:r>
      <w:r>
        <w:t xml:space="preserve">… </w:t>
      </w:r>
    </w:p>
    <w:p w:rsidR="007B732B" w:rsidRDefault="007B732B" w:rsidP="007B732B">
      <w:pPr>
        <w:pStyle w:val="HChG"/>
        <w:spacing w:before="0" w:after="120" w:line="240" w:lineRule="atLeast"/>
        <w:ind w:left="2268" w:firstLine="0"/>
        <w:jc w:val="both"/>
        <w:rPr>
          <w:b w:val="0"/>
          <w:sz w:val="20"/>
        </w:rPr>
      </w:pPr>
      <w:r>
        <w:rPr>
          <w:b w:val="0"/>
          <w:sz w:val="20"/>
        </w:rPr>
        <w:tab/>
      </w:r>
      <w:r w:rsidRPr="00AA7CC6">
        <w:rPr>
          <w:b w:val="0"/>
          <w:sz w:val="20"/>
        </w:rPr>
        <w:t>The specifications in this Regulation are intended to reproduce the sound levels which are generated by vehicles during no</w:t>
      </w:r>
      <w:r>
        <w:rPr>
          <w:b w:val="0"/>
          <w:sz w:val="20"/>
        </w:rPr>
        <w:t xml:space="preserve">rmal driving in urban traffic. </w:t>
      </w:r>
    </w:p>
    <w:p w:rsidR="007B732B" w:rsidRDefault="007B732B" w:rsidP="007B732B">
      <w:pPr>
        <w:pStyle w:val="HChG"/>
        <w:spacing w:before="0" w:after="120" w:line="240" w:lineRule="atLeast"/>
        <w:ind w:left="2268" w:firstLine="0"/>
        <w:jc w:val="both"/>
      </w:pPr>
      <w:r>
        <w:rPr>
          <w:b w:val="0"/>
          <w:sz w:val="20"/>
        </w:rPr>
        <w:tab/>
      </w:r>
      <w:r w:rsidRPr="00AA7CC6">
        <w:rPr>
          <w:sz w:val="20"/>
        </w:rPr>
        <w:t xml:space="preserve">This </w:t>
      </w:r>
      <w:r w:rsidR="00D76049">
        <w:rPr>
          <w:sz w:val="20"/>
        </w:rPr>
        <w:t>Regulation</w:t>
      </w:r>
      <w:r w:rsidRPr="00AA7CC6">
        <w:rPr>
          <w:sz w:val="20"/>
        </w:rPr>
        <w:t xml:space="preserve"> provides as well additional sound emission provisions for vehicles of categories M</w:t>
      </w:r>
      <w:r w:rsidRPr="0055093F">
        <w:rPr>
          <w:sz w:val="20"/>
          <w:vertAlign w:val="subscript"/>
        </w:rPr>
        <w:t>1</w:t>
      </w:r>
      <w:r w:rsidRPr="00AA7CC6">
        <w:rPr>
          <w:sz w:val="20"/>
        </w:rPr>
        <w:t xml:space="preserve"> and N</w:t>
      </w:r>
      <w:r w:rsidRPr="0055093F">
        <w:rPr>
          <w:sz w:val="20"/>
          <w:vertAlign w:val="subscript"/>
        </w:rPr>
        <w:t>1</w:t>
      </w:r>
      <w:r w:rsidRPr="00AA7CC6">
        <w:rPr>
          <w:sz w:val="20"/>
        </w:rPr>
        <w:t xml:space="preserve"> referring to driving conditions with  extreme accelerations in an extended speed range representative for  urban and suburban traffic.</w:t>
      </w:r>
      <w:r>
        <w:rPr>
          <w:sz w:val="20"/>
        </w:rPr>
        <w:t>"</w:t>
      </w:r>
      <w:r w:rsidRPr="00AA7CC6">
        <w:tab/>
      </w:r>
    </w:p>
    <w:p w:rsidR="0055093F" w:rsidRDefault="0055093F" w:rsidP="0055093F">
      <w:pPr>
        <w:spacing w:after="120"/>
        <w:ind w:left="1134" w:right="1134"/>
      </w:pPr>
      <w:r>
        <w:rPr>
          <w:i/>
        </w:rPr>
        <w:t>P</w:t>
      </w:r>
      <w:r w:rsidRPr="009228D3">
        <w:rPr>
          <w:i/>
        </w:rPr>
        <w:t>aragraph</w:t>
      </w:r>
      <w:r>
        <w:rPr>
          <w:i/>
        </w:rPr>
        <w:t xml:space="preserve"> </w:t>
      </w:r>
      <w:r>
        <w:t xml:space="preserve"> 2.24</w:t>
      </w:r>
      <w:r w:rsidRPr="002520E3">
        <w:t>.</w:t>
      </w:r>
      <w:r>
        <w:t xml:space="preserve"> </w:t>
      </w:r>
      <w:r w:rsidRPr="007B732B">
        <w:rPr>
          <w:i/>
        </w:rPr>
        <w:t>, table</w:t>
      </w:r>
      <w:r>
        <w:t xml:space="preserve">, </w:t>
      </w:r>
      <w:r w:rsidRPr="00F40408">
        <w:t>amend to read:</w:t>
      </w:r>
    </w:p>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55093F" w:rsidRPr="00F40408" w:rsidTr="0046222A">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5093F" w:rsidRPr="00F40408" w:rsidRDefault="0055093F" w:rsidP="0046222A">
            <w:pPr>
              <w:tabs>
                <w:tab w:val="left" w:pos="-1440"/>
              </w:tabs>
              <w:spacing w:before="80" w:after="80" w:line="200" w:lineRule="exact"/>
              <w:rPr>
                <w:rFonts w:eastAsia="Calibri"/>
                <w:i/>
                <w:sz w:val="16"/>
                <w:szCs w:val="16"/>
              </w:rPr>
            </w:pPr>
            <w:r w:rsidRPr="00F40408">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5093F" w:rsidRPr="00F40408" w:rsidRDefault="0055093F" w:rsidP="0046222A">
            <w:pPr>
              <w:tabs>
                <w:tab w:val="left" w:pos="-1440"/>
              </w:tabs>
              <w:spacing w:before="80" w:after="80" w:line="200" w:lineRule="exact"/>
              <w:ind w:left="-113"/>
              <w:jc w:val="center"/>
              <w:rPr>
                <w:rFonts w:eastAsia="Calibri"/>
                <w:i/>
                <w:sz w:val="16"/>
                <w:szCs w:val="16"/>
              </w:rPr>
            </w:pPr>
            <w:r w:rsidRPr="00F40408">
              <w:rPr>
                <w:rFonts w:eastAsia="Calibri"/>
                <w:i/>
                <w:sz w:val="16"/>
                <w:szCs w:val="16"/>
              </w:rPr>
              <w:t>Unit</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5093F" w:rsidRPr="00F40408" w:rsidRDefault="0055093F" w:rsidP="0046222A">
            <w:pPr>
              <w:tabs>
                <w:tab w:val="left" w:pos="-1440"/>
              </w:tabs>
              <w:spacing w:before="80" w:after="80" w:line="200" w:lineRule="exact"/>
              <w:ind w:left="-113"/>
              <w:jc w:val="center"/>
              <w:rPr>
                <w:rFonts w:eastAsia="Calibri"/>
                <w:i/>
                <w:sz w:val="16"/>
                <w:szCs w:val="16"/>
              </w:rPr>
            </w:pPr>
            <w:r w:rsidRPr="00F40408">
              <w:rPr>
                <w:rFonts w:eastAsia="Calibri"/>
                <w:i/>
                <w:sz w:val="16"/>
                <w:szCs w:val="16"/>
              </w:rPr>
              <w:t>Annex</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5093F" w:rsidRPr="00F40408" w:rsidRDefault="0055093F" w:rsidP="0046222A">
            <w:pPr>
              <w:tabs>
                <w:tab w:val="left" w:pos="-1440"/>
              </w:tabs>
              <w:spacing w:before="80" w:after="80" w:line="200" w:lineRule="exact"/>
              <w:jc w:val="center"/>
              <w:rPr>
                <w:rFonts w:eastAsia="Calibri"/>
                <w:i/>
                <w:sz w:val="16"/>
                <w:szCs w:val="16"/>
              </w:rPr>
            </w:pPr>
            <w:r w:rsidRPr="00F40408">
              <w:rPr>
                <w:rFonts w:eastAsia="Calibri"/>
                <w:i/>
                <w:sz w:val="16"/>
                <w:szCs w:val="16"/>
              </w:rPr>
              <w:t>Paragraph</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5093F" w:rsidRPr="00F40408" w:rsidRDefault="0055093F" w:rsidP="0046222A">
            <w:pPr>
              <w:tabs>
                <w:tab w:val="left" w:pos="-1440"/>
              </w:tabs>
              <w:spacing w:before="80" w:after="80" w:line="200" w:lineRule="exact"/>
              <w:ind w:left="113"/>
              <w:rPr>
                <w:rFonts w:eastAsia="Calibri"/>
                <w:i/>
                <w:sz w:val="16"/>
                <w:szCs w:val="16"/>
              </w:rPr>
            </w:pPr>
            <w:r w:rsidRPr="00F40408">
              <w:rPr>
                <w:rFonts w:eastAsia="Calibri"/>
                <w:i/>
                <w:sz w:val="16"/>
                <w:szCs w:val="16"/>
              </w:rPr>
              <w:t>Explanation</w:t>
            </w:r>
          </w:p>
        </w:tc>
      </w:tr>
      <w:tr w:rsidR="0055093F" w:rsidRPr="00F40408" w:rsidTr="0046222A">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5093F" w:rsidRPr="00F40408" w:rsidRDefault="0055093F" w:rsidP="0046222A">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5093F" w:rsidRPr="00F40408" w:rsidRDefault="0055093F" w:rsidP="0046222A">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5093F" w:rsidRPr="00F40408" w:rsidRDefault="0055093F" w:rsidP="0046222A">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093F" w:rsidRPr="00F40408" w:rsidRDefault="0055093F" w:rsidP="0046222A">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55093F" w:rsidRPr="00F40408" w:rsidRDefault="0055093F" w:rsidP="0046222A">
            <w:pPr>
              <w:tabs>
                <w:tab w:val="left" w:pos="-1440"/>
              </w:tabs>
              <w:spacing w:before="120" w:after="120" w:line="200" w:lineRule="exact"/>
              <w:ind w:left="113"/>
              <w:rPr>
                <w:rFonts w:eastAsia="Calibri"/>
                <w:sz w:val="18"/>
                <w:highlight w:val="yellow"/>
              </w:rPr>
            </w:pPr>
            <w:r w:rsidRPr="00DF65B8">
              <w:rPr>
                <w:rFonts w:eastAsia="Calibri"/>
                <w:sz w:val="18"/>
              </w:rPr>
              <w:t>…</w:t>
            </w:r>
          </w:p>
        </w:tc>
      </w:tr>
      <w:tr w:rsidR="0055093F" w:rsidRPr="00F40408" w:rsidTr="0046222A">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5093F" w:rsidRPr="00F40408" w:rsidRDefault="0055093F" w:rsidP="0046222A">
            <w:pPr>
              <w:tabs>
                <w:tab w:val="left" w:pos="-1440"/>
              </w:tabs>
              <w:spacing w:before="120" w:after="120" w:line="200" w:lineRule="exact"/>
              <w:rPr>
                <w:iCs/>
                <w:color w:val="000000"/>
                <w:sz w:val="18"/>
                <w:szCs w:val="18"/>
                <w:lang w:eastAsia="de-DE"/>
              </w:rPr>
            </w:pPr>
            <w:r>
              <w:rPr>
                <w:iCs/>
                <w:color w:val="000000"/>
                <w:sz w:val="18"/>
                <w:szCs w:val="18"/>
                <w:lang w:eastAsia="de-DE"/>
              </w:rPr>
              <w:t>BB’</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93F" w:rsidRPr="00F40408" w:rsidRDefault="0055093F" w:rsidP="0046222A">
            <w:pPr>
              <w:tabs>
                <w:tab w:val="left" w:pos="-1440"/>
              </w:tabs>
              <w:spacing w:before="120" w:after="120" w:line="200" w:lineRule="exact"/>
              <w:jc w:val="center"/>
              <w:rPr>
                <w:color w:val="000000"/>
                <w:sz w:val="18"/>
                <w:szCs w:val="18"/>
                <w:lang w:eastAsia="de-DE"/>
              </w:rPr>
            </w:pPr>
            <w:r>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093F" w:rsidRPr="00F40408" w:rsidRDefault="0055093F" w:rsidP="0046222A">
            <w:pPr>
              <w:tabs>
                <w:tab w:val="left" w:pos="-1440"/>
              </w:tabs>
              <w:spacing w:before="120" w:after="120" w:line="200" w:lineRule="exact"/>
              <w:jc w:val="center"/>
              <w:rPr>
                <w:color w:val="000000"/>
                <w:sz w:val="18"/>
                <w:szCs w:val="18"/>
                <w:lang w:eastAsia="de-DE"/>
              </w:rPr>
            </w:pPr>
            <w:r>
              <w:rPr>
                <w:color w:val="000000"/>
                <w:sz w:val="18"/>
                <w:szCs w:val="18"/>
                <w:lang w:eastAsia="de-DE"/>
              </w:rPr>
              <w:t>Annex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093F" w:rsidRPr="00F40408" w:rsidRDefault="0055093F" w:rsidP="0046222A">
            <w:pPr>
              <w:tabs>
                <w:tab w:val="left" w:pos="-1440"/>
              </w:tabs>
              <w:spacing w:before="120" w:after="120" w:line="200" w:lineRule="exact"/>
              <w:ind w:left="113"/>
              <w:jc w:val="center"/>
              <w:rPr>
                <w:color w:val="000000"/>
                <w:sz w:val="18"/>
                <w:szCs w:val="18"/>
                <w:lang w:eastAsia="de-DE"/>
              </w:rPr>
            </w:pPr>
            <w:r>
              <w:rPr>
                <w:color w:val="000000"/>
                <w:sz w:val="18"/>
                <w:szCs w:val="18"/>
                <w:lang w:eastAsia="de-DE"/>
              </w:rPr>
              <w:t>3.1.1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55093F" w:rsidRDefault="0055093F" w:rsidP="0046222A">
            <w:pPr>
              <w:suppressAutoHyphens w:val="0"/>
              <w:autoSpaceDE w:val="0"/>
              <w:autoSpaceDN w:val="0"/>
              <w:adjustRightInd w:val="0"/>
              <w:spacing w:line="240" w:lineRule="auto"/>
              <w:rPr>
                <w:sz w:val="18"/>
                <w:szCs w:val="18"/>
              </w:rPr>
            </w:pPr>
            <w:r>
              <w:rPr>
                <w:sz w:val="18"/>
                <w:szCs w:val="18"/>
              </w:rPr>
              <w:t>Line perpendicular to vehicle travel</w:t>
            </w:r>
          </w:p>
          <w:p w:rsidR="0055093F" w:rsidRPr="002617E0" w:rsidRDefault="0055093F" w:rsidP="0046222A">
            <w:pPr>
              <w:suppressAutoHyphens w:val="0"/>
              <w:autoSpaceDE w:val="0"/>
              <w:autoSpaceDN w:val="0"/>
              <w:adjustRightInd w:val="0"/>
              <w:spacing w:line="240" w:lineRule="auto"/>
              <w:rPr>
                <w:color w:val="FF0000"/>
                <w:sz w:val="18"/>
                <w:szCs w:val="18"/>
              </w:rPr>
            </w:pPr>
            <w:r>
              <w:rPr>
                <w:sz w:val="18"/>
                <w:szCs w:val="18"/>
              </w:rPr>
              <w:t xml:space="preserve">which </w:t>
            </w:r>
            <w:r w:rsidRPr="002617E0">
              <w:rPr>
                <w:b/>
                <w:sz w:val="18"/>
                <w:szCs w:val="18"/>
              </w:rPr>
              <w:t>is 10</w:t>
            </w:r>
            <w:r>
              <w:rPr>
                <w:b/>
                <w:sz w:val="18"/>
                <w:szCs w:val="18"/>
              </w:rPr>
              <w:t xml:space="preserve"> </w:t>
            </w:r>
            <w:r w:rsidRPr="002617E0">
              <w:rPr>
                <w:b/>
                <w:sz w:val="18"/>
                <w:szCs w:val="18"/>
              </w:rPr>
              <w:t>m behind line PP’</w:t>
            </w:r>
          </w:p>
          <w:p w:rsidR="0055093F" w:rsidRPr="002617E0" w:rsidRDefault="0055093F" w:rsidP="0046222A">
            <w:pPr>
              <w:suppressAutoHyphens w:val="0"/>
              <w:autoSpaceDE w:val="0"/>
              <w:autoSpaceDN w:val="0"/>
              <w:adjustRightInd w:val="0"/>
              <w:spacing w:line="240" w:lineRule="auto"/>
              <w:rPr>
                <w:b/>
                <w:strike/>
                <w:sz w:val="18"/>
                <w:szCs w:val="18"/>
                <w:lang w:eastAsia="de-DE"/>
              </w:rPr>
            </w:pPr>
            <w:r w:rsidRPr="002617E0">
              <w:rPr>
                <w:b/>
                <w:strike/>
                <w:sz w:val="18"/>
                <w:szCs w:val="18"/>
              </w:rPr>
              <w:t>indicates end of zone in which to record sound pressure level during test</w:t>
            </w:r>
          </w:p>
        </w:tc>
      </w:tr>
      <w:tr w:rsidR="0055093F" w:rsidRPr="00F40408" w:rsidTr="0046222A">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5093F" w:rsidRPr="00F40408" w:rsidRDefault="0055093F" w:rsidP="0046222A">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5093F" w:rsidRPr="00F40408" w:rsidRDefault="0055093F" w:rsidP="0046222A">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5093F" w:rsidRPr="00F40408" w:rsidRDefault="0055093F" w:rsidP="0046222A">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093F" w:rsidRPr="00F40408" w:rsidRDefault="0055093F" w:rsidP="0046222A">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55093F" w:rsidRPr="00F40408" w:rsidRDefault="0055093F" w:rsidP="0046222A">
            <w:pPr>
              <w:tabs>
                <w:tab w:val="left" w:pos="-1440"/>
              </w:tabs>
              <w:spacing w:before="120" w:after="120" w:line="200" w:lineRule="exact"/>
              <w:ind w:left="113"/>
              <w:rPr>
                <w:rFonts w:eastAsia="Calibri"/>
                <w:sz w:val="18"/>
                <w:highlight w:val="yellow"/>
              </w:rPr>
            </w:pPr>
            <w:r w:rsidRPr="00DF65B8">
              <w:rPr>
                <w:rFonts w:eastAsia="Calibri"/>
                <w:sz w:val="18"/>
              </w:rPr>
              <w:t>…</w:t>
            </w:r>
          </w:p>
        </w:tc>
      </w:tr>
    </w:tbl>
    <w:p w:rsidR="007B732B" w:rsidRDefault="007B732B" w:rsidP="0055093F">
      <w:pPr>
        <w:pStyle w:val="SingleTxtG"/>
        <w:spacing w:before="120"/>
      </w:pPr>
      <w:r>
        <w:rPr>
          <w:i/>
        </w:rPr>
        <w:t>Paragraph 6.2.3.,</w:t>
      </w:r>
      <w:r>
        <w:t xml:space="preserve"> amend to read:</w:t>
      </w:r>
    </w:p>
    <w:p w:rsidR="007B732B" w:rsidRDefault="007B732B" w:rsidP="007B732B">
      <w:pPr>
        <w:spacing w:after="120"/>
        <w:ind w:left="1134" w:right="1134"/>
      </w:pPr>
      <w:r>
        <w:t>"</w:t>
      </w:r>
      <w:r w:rsidR="00CE328B">
        <w:t>6.2.3.</w:t>
      </w:r>
      <w:r w:rsidR="00CE328B">
        <w:tab/>
      </w:r>
      <w:r w:rsidR="00CE328B">
        <w:tab/>
      </w:r>
      <w:r>
        <w:t xml:space="preserve">… </w:t>
      </w:r>
    </w:p>
    <w:p w:rsidR="007B732B" w:rsidRPr="00391C09" w:rsidRDefault="007B732B" w:rsidP="00217340">
      <w:pPr>
        <w:spacing w:after="120"/>
        <w:ind w:left="2268" w:right="1134"/>
        <w:jc w:val="both"/>
        <w:rPr>
          <w:b/>
          <w:szCs w:val="24"/>
        </w:rPr>
      </w:pPr>
      <w:r w:rsidRPr="00391C09">
        <w:rPr>
          <w:b/>
          <w:szCs w:val="24"/>
        </w:rPr>
        <w:t>Any electric sound enhancement system for the purpose of the exterior sound emission shall be operational during the type-approval test</w:t>
      </w:r>
      <w:r>
        <w:rPr>
          <w:b/>
          <w:szCs w:val="24"/>
        </w:rPr>
        <w:t>."</w:t>
      </w:r>
    </w:p>
    <w:p w:rsidR="007B732B" w:rsidRDefault="007B732B" w:rsidP="007B732B">
      <w:pPr>
        <w:spacing w:after="120"/>
        <w:ind w:left="1134" w:right="1134"/>
        <w:rPr>
          <w:i/>
        </w:rPr>
      </w:pPr>
      <w:r>
        <w:rPr>
          <w:i/>
        </w:rPr>
        <w:t xml:space="preserve">Annex 3, </w:t>
      </w:r>
    </w:p>
    <w:p w:rsidR="007B732B" w:rsidRDefault="00393718" w:rsidP="007B732B">
      <w:pPr>
        <w:spacing w:after="120"/>
        <w:ind w:left="1134" w:right="1134"/>
        <w:jc w:val="both"/>
      </w:pPr>
      <w:r>
        <w:rPr>
          <w:i/>
        </w:rPr>
        <w:t>P</w:t>
      </w:r>
      <w:r w:rsidR="007B732B" w:rsidRPr="009228D3">
        <w:rPr>
          <w:i/>
        </w:rPr>
        <w:t>aragraph</w:t>
      </w:r>
      <w:r w:rsidR="007B732B">
        <w:rPr>
          <w:i/>
        </w:rPr>
        <w:t xml:space="preserve"> </w:t>
      </w:r>
      <w:r w:rsidR="007B732B">
        <w:t xml:space="preserve"> </w:t>
      </w:r>
      <w:r w:rsidR="007B732B" w:rsidRPr="002520E3">
        <w:t>3.1.2.1.</w:t>
      </w:r>
      <w:r w:rsidR="007B732B">
        <w:t xml:space="preserve"> </w:t>
      </w:r>
      <w:r w:rsidR="007B732B" w:rsidRPr="009228D3">
        <w:rPr>
          <w:i/>
        </w:rPr>
        <w:t>,</w:t>
      </w:r>
      <w:r w:rsidR="007B732B" w:rsidRPr="00F40408">
        <w:t xml:space="preserve"> amend to read:</w:t>
      </w:r>
    </w:p>
    <w:p w:rsidR="00CE328B" w:rsidRDefault="007B732B" w:rsidP="00CE328B">
      <w:pPr>
        <w:spacing w:after="120"/>
        <w:ind w:left="2268" w:right="1134" w:hanging="1134"/>
        <w:jc w:val="both"/>
      </w:pPr>
      <w:r>
        <w:t>"</w:t>
      </w:r>
      <w:r w:rsidR="00CE328B">
        <w:t>3.1.2.1.</w:t>
      </w:r>
      <w:r w:rsidR="00CE328B">
        <w:tab/>
        <w:t>…</w:t>
      </w:r>
    </w:p>
    <w:p w:rsidR="007B732B" w:rsidRDefault="007B732B" w:rsidP="00CE328B">
      <w:pPr>
        <w:spacing w:after="120"/>
        <w:ind w:left="2268" w:right="1134"/>
        <w:jc w:val="both"/>
      </w:pPr>
      <w:r w:rsidRPr="00AA7CC6">
        <w:t>The path of the centreline of the vehicle shall follow line CC' as closely as possible throughout the entire test, from the approach to line AA' until the rear of the vehicle passes line BB'</w:t>
      </w:r>
      <w:r>
        <w:t xml:space="preserve"> </w:t>
      </w:r>
      <w:r>
        <w:rPr>
          <w:b/>
        </w:rPr>
        <w:t xml:space="preserve">+ </w:t>
      </w:r>
      <w:r w:rsidRPr="002520E3">
        <w:rPr>
          <w:b/>
        </w:rPr>
        <w:t>20</w:t>
      </w:r>
      <w:r>
        <w:rPr>
          <w:b/>
        </w:rPr>
        <w:t xml:space="preserve"> </w:t>
      </w:r>
      <w:r w:rsidRPr="002520E3">
        <w:rPr>
          <w:b/>
        </w:rPr>
        <w:t>m</w:t>
      </w:r>
      <w:r w:rsidRPr="00AA7CC6">
        <w:t>.</w:t>
      </w:r>
      <w:r w:rsidR="00CE328B">
        <w:t xml:space="preserve"> …</w:t>
      </w:r>
      <w:r>
        <w:t>"</w:t>
      </w:r>
    </w:p>
    <w:p w:rsidR="007B732B" w:rsidRDefault="00393718" w:rsidP="007B732B">
      <w:pPr>
        <w:spacing w:after="120"/>
        <w:ind w:left="1134" w:right="1134"/>
        <w:jc w:val="both"/>
      </w:pPr>
      <w:r>
        <w:rPr>
          <w:i/>
        </w:rPr>
        <w:t>P</w:t>
      </w:r>
      <w:r w:rsidR="007B732B" w:rsidRPr="009228D3">
        <w:rPr>
          <w:i/>
        </w:rPr>
        <w:t>aragraph</w:t>
      </w:r>
      <w:r w:rsidR="007B732B">
        <w:rPr>
          <w:i/>
        </w:rPr>
        <w:t xml:space="preserve"> </w:t>
      </w:r>
      <w:r w:rsidR="007B732B">
        <w:t xml:space="preserve"> </w:t>
      </w:r>
      <w:r w:rsidR="007B732B" w:rsidRPr="002520E3">
        <w:t>3.1.2.1.5.</w:t>
      </w:r>
      <w:r w:rsidR="007B732B">
        <w:t xml:space="preserve"> </w:t>
      </w:r>
      <w:r w:rsidR="007B732B" w:rsidRPr="009228D3">
        <w:rPr>
          <w:i/>
        </w:rPr>
        <w:t>,</w:t>
      </w:r>
      <w:r w:rsidR="007B732B" w:rsidRPr="00F40408">
        <w:t xml:space="preserve"> amend to read:</w:t>
      </w:r>
    </w:p>
    <w:p w:rsidR="007B732B" w:rsidRDefault="007B732B" w:rsidP="007B732B">
      <w:pPr>
        <w:spacing w:after="120"/>
        <w:ind w:left="1134" w:right="1134"/>
        <w:jc w:val="both"/>
      </w:pPr>
      <w:r>
        <w:t>"</w:t>
      </w:r>
      <w:r w:rsidR="00CE328B">
        <w:t>3.1.2.1.5.</w:t>
      </w:r>
      <w:r w:rsidR="00CE328B">
        <w:tab/>
      </w:r>
      <w:r>
        <w:t xml:space="preserve">… </w:t>
      </w:r>
    </w:p>
    <w:p w:rsidR="007B732B" w:rsidRDefault="00CE328B" w:rsidP="00CE328B">
      <w:pPr>
        <w:spacing w:after="120"/>
        <w:ind w:left="2268" w:right="1134"/>
        <w:jc w:val="both"/>
      </w:pPr>
      <w:r>
        <w:t>…</w:t>
      </w:r>
      <w:r w:rsidR="007B732B">
        <w:t>The accelerator shall then be released as rapidly as possible.</w:t>
      </w:r>
      <w:r>
        <w:t xml:space="preserve"> </w:t>
      </w:r>
      <w:r w:rsidR="007B732B" w:rsidRPr="002520E3">
        <w:rPr>
          <w:b/>
        </w:rPr>
        <w:t xml:space="preserve">The measurement shall end, when the rear of the vehicle passes line </w:t>
      </w:r>
      <w:r w:rsidR="007B732B">
        <w:rPr>
          <w:b/>
        </w:rPr>
        <w:t>BB’ + 20 m</w:t>
      </w:r>
      <w:r w:rsidR="007B732B" w:rsidRPr="002520E3">
        <w:rPr>
          <w:b/>
        </w:rPr>
        <w:t xml:space="preserve"> as defined in 3.1.2.1.</w:t>
      </w:r>
      <w:r w:rsidR="007B732B">
        <w:t xml:space="preserve">…" </w:t>
      </w:r>
    </w:p>
    <w:p w:rsidR="00393718" w:rsidRDefault="007B732B" w:rsidP="007B732B">
      <w:pPr>
        <w:spacing w:after="120"/>
        <w:ind w:left="1134" w:right="1134"/>
        <w:jc w:val="both"/>
        <w:rPr>
          <w:i/>
        </w:rPr>
      </w:pPr>
      <w:r>
        <w:rPr>
          <w:i/>
        </w:rPr>
        <w:t xml:space="preserve">Annex 7, </w:t>
      </w:r>
    </w:p>
    <w:p w:rsidR="007B732B" w:rsidRDefault="00393718" w:rsidP="007B732B">
      <w:pPr>
        <w:spacing w:after="120"/>
        <w:ind w:left="1134" w:right="1134"/>
        <w:jc w:val="both"/>
      </w:pPr>
      <w:r>
        <w:rPr>
          <w:i/>
        </w:rPr>
        <w:t>P</w:t>
      </w:r>
      <w:r w:rsidR="007B732B" w:rsidRPr="009228D3">
        <w:rPr>
          <w:i/>
        </w:rPr>
        <w:t>aragraph</w:t>
      </w:r>
      <w:r w:rsidR="007B732B">
        <w:rPr>
          <w:i/>
        </w:rPr>
        <w:t xml:space="preserve"> </w:t>
      </w:r>
      <w:r w:rsidR="007B732B">
        <w:t xml:space="preserve"> 3.1</w:t>
      </w:r>
      <w:r w:rsidR="007B732B" w:rsidRPr="002520E3">
        <w:t>.</w:t>
      </w:r>
      <w:r w:rsidR="007B732B">
        <w:t xml:space="preserve"> </w:t>
      </w:r>
      <w:r w:rsidR="007B732B" w:rsidRPr="009228D3">
        <w:rPr>
          <w:i/>
        </w:rPr>
        <w:t>,</w:t>
      </w:r>
      <w:r w:rsidR="007B732B" w:rsidRPr="00F40408">
        <w:t xml:space="preserve"> amend to read:</w:t>
      </w:r>
    </w:p>
    <w:p w:rsidR="00D24D50" w:rsidRDefault="007B732B" w:rsidP="00D24D50">
      <w:pPr>
        <w:spacing w:after="120"/>
        <w:ind w:left="2268" w:right="1134" w:hanging="1134"/>
        <w:jc w:val="both"/>
      </w:pPr>
      <w:r>
        <w:t>"</w:t>
      </w:r>
      <w:r w:rsidR="00D24D50">
        <w:t>3.1.</w:t>
      </w:r>
      <w:r w:rsidR="00D24D50">
        <w:tab/>
        <w:t>Determination of the anchor point</w:t>
      </w:r>
    </w:p>
    <w:p w:rsidR="007B732B" w:rsidRPr="00855475" w:rsidRDefault="007B732B" w:rsidP="007B732B">
      <w:pPr>
        <w:spacing w:after="120"/>
        <w:ind w:left="2268" w:right="1134"/>
        <w:jc w:val="both"/>
      </w:pPr>
      <w:r w:rsidRPr="00855475">
        <w:t>The anchor point is the same for each gear ratio κ falling under the control range according to paragraph 2.3.</w:t>
      </w:r>
      <w:r w:rsidR="00D24D50">
        <w:t xml:space="preserve"> </w:t>
      </w:r>
      <w:r w:rsidRPr="00855475">
        <w:t xml:space="preserve">The parameters for the anchor point are taken from the acceleration test of Annex 3 as follows: </w:t>
      </w:r>
    </w:p>
    <w:p w:rsidR="007B732B" w:rsidRPr="00855475" w:rsidRDefault="007B732B" w:rsidP="007B732B">
      <w:pPr>
        <w:spacing w:after="120"/>
        <w:ind w:left="2268" w:right="1134"/>
        <w:jc w:val="both"/>
        <w:rPr>
          <w:b/>
          <w:lang w:val="en-US"/>
        </w:rPr>
      </w:pPr>
      <w:r w:rsidRPr="00855475">
        <w:rPr>
          <w:rFonts w:eastAsiaTheme="minorHAnsi"/>
          <w:b/>
          <w:lang w:val="en-US"/>
        </w:rPr>
        <w:t>In the case the test has been carried out with two gear ratios:</w:t>
      </w:r>
    </w:p>
    <w:p w:rsidR="007B732B" w:rsidRPr="002520E3" w:rsidRDefault="007B732B" w:rsidP="007B732B">
      <w:pPr>
        <w:spacing w:after="120"/>
        <w:ind w:left="2268" w:right="1134"/>
        <w:jc w:val="both"/>
        <w:rPr>
          <w:lang w:val="sv-SE"/>
        </w:rPr>
      </w:pPr>
      <w:r w:rsidRPr="002520E3">
        <w:rPr>
          <w:lang w:val="sv-SE"/>
        </w:rPr>
        <w:lastRenderedPageBreak/>
        <w:t>L</w:t>
      </w:r>
      <w:r w:rsidRPr="002520E3">
        <w:rPr>
          <w:vertAlign w:val="subscript"/>
          <w:lang w:val="sv-SE"/>
        </w:rPr>
        <w:t xml:space="preserve">anchor </w:t>
      </w:r>
      <w:r w:rsidRPr="002520E3">
        <w:rPr>
          <w:lang w:val="sv-SE"/>
        </w:rPr>
        <w:t>is</w:t>
      </w:r>
      <w:r w:rsidRPr="002520E3">
        <w:rPr>
          <w:vertAlign w:val="subscript"/>
          <w:lang w:val="sv-SE"/>
        </w:rPr>
        <w:t xml:space="preserve"> </w:t>
      </w:r>
      <w:r w:rsidRPr="002520E3">
        <w:t>the higher sound pressure level of L</w:t>
      </w:r>
      <w:r w:rsidRPr="002520E3">
        <w:rPr>
          <w:vertAlign w:val="subscript"/>
        </w:rPr>
        <w:t>wot,(i)</w:t>
      </w:r>
      <w:r w:rsidRPr="002520E3">
        <w:t xml:space="preserve"> of left and right side of gear ratio i;</w:t>
      </w:r>
    </w:p>
    <w:p w:rsidR="007B732B" w:rsidRPr="002520E3" w:rsidRDefault="007B732B" w:rsidP="007B732B">
      <w:pPr>
        <w:spacing w:after="120"/>
        <w:ind w:left="2268" w:right="1134"/>
        <w:jc w:val="both"/>
        <w:rPr>
          <w:lang w:val="sv-SE"/>
        </w:rPr>
      </w:pPr>
      <w:r w:rsidRPr="002520E3">
        <w:rPr>
          <w:lang w:val="sv-SE"/>
        </w:rPr>
        <w:t>n</w:t>
      </w:r>
      <w:r w:rsidRPr="002520E3">
        <w:rPr>
          <w:vertAlign w:val="subscript"/>
          <w:lang w:val="sv-SE"/>
        </w:rPr>
        <w:t xml:space="preserve">anchor </w:t>
      </w:r>
      <w:r w:rsidRPr="002520E3">
        <w:rPr>
          <w:lang w:val="sv-SE"/>
        </w:rPr>
        <w:t>is the average of n</w:t>
      </w:r>
      <w:r w:rsidRPr="002520E3">
        <w:rPr>
          <w:vertAlign w:val="subscript"/>
          <w:lang w:val="sv-SE"/>
        </w:rPr>
        <w:t>BB</w:t>
      </w:r>
      <w:r w:rsidRPr="002520E3">
        <w:rPr>
          <w:lang w:val="sv-SE"/>
        </w:rPr>
        <w:t>,</w:t>
      </w:r>
      <w:r w:rsidRPr="002520E3">
        <w:rPr>
          <w:vertAlign w:val="subscript"/>
          <w:lang w:val="sv-SE"/>
        </w:rPr>
        <w:t>wot</w:t>
      </w:r>
      <w:r w:rsidRPr="002520E3">
        <w:rPr>
          <w:strike/>
          <w:vertAlign w:val="subscript"/>
          <w:lang w:val="sv-SE"/>
        </w:rPr>
        <w:t>,i</w:t>
      </w:r>
      <w:r w:rsidRPr="002520E3">
        <w:rPr>
          <w:vertAlign w:val="subscript"/>
          <w:lang w:val="sv-SE"/>
        </w:rPr>
        <w:t xml:space="preserve"> </w:t>
      </w:r>
      <w:r w:rsidRPr="002520E3">
        <w:rPr>
          <w:lang w:val="sv-SE"/>
        </w:rPr>
        <w:t>of the 4 runs of gear ratio i reported from Annex 3;</w:t>
      </w:r>
    </w:p>
    <w:p w:rsidR="007B732B" w:rsidRPr="00855475" w:rsidRDefault="007B732B" w:rsidP="007B732B">
      <w:pPr>
        <w:spacing w:after="120"/>
        <w:ind w:left="2268" w:right="1134"/>
        <w:jc w:val="both"/>
        <w:rPr>
          <w:rFonts w:eastAsiaTheme="minorHAnsi"/>
          <w:b/>
          <w:lang w:val="en-US"/>
        </w:rPr>
      </w:pPr>
      <w:r w:rsidRPr="00855475">
        <w:rPr>
          <w:rFonts w:eastAsiaTheme="minorHAnsi"/>
          <w:b/>
          <w:lang w:val="en-US"/>
        </w:rPr>
        <w:t>In the case the test has been carried out in a single gear:</w:t>
      </w:r>
    </w:p>
    <w:p w:rsidR="007B732B" w:rsidRPr="00855475" w:rsidRDefault="007B732B" w:rsidP="007B732B">
      <w:pPr>
        <w:spacing w:after="120"/>
        <w:ind w:left="2268" w:right="1134"/>
        <w:jc w:val="both"/>
        <w:rPr>
          <w:b/>
          <w:lang w:val="sv-SE"/>
        </w:rPr>
      </w:pPr>
      <w:r w:rsidRPr="00855475">
        <w:rPr>
          <w:b/>
          <w:lang w:val="sv-SE"/>
        </w:rPr>
        <w:t>L</w:t>
      </w:r>
      <w:r w:rsidRPr="00855475">
        <w:rPr>
          <w:b/>
          <w:vertAlign w:val="subscript"/>
          <w:lang w:val="sv-SE"/>
        </w:rPr>
        <w:t xml:space="preserve">anchor </w:t>
      </w:r>
      <w:r w:rsidRPr="00855475">
        <w:rPr>
          <w:b/>
          <w:lang w:val="sv-SE"/>
        </w:rPr>
        <w:t>is</w:t>
      </w:r>
      <w:r w:rsidRPr="00855475">
        <w:rPr>
          <w:b/>
          <w:vertAlign w:val="subscript"/>
          <w:lang w:val="sv-SE"/>
        </w:rPr>
        <w:t xml:space="preserve"> </w:t>
      </w:r>
      <w:r w:rsidRPr="00855475">
        <w:rPr>
          <w:b/>
        </w:rPr>
        <w:t>the higher sound pressure level of L</w:t>
      </w:r>
      <w:r w:rsidRPr="00855475">
        <w:rPr>
          <w:b/>
          <w:vertAlign w:val="subscript"/>
        </w:rPr>
        <w:t>wot</w:t>
      </w:r>
      <w:r w:rsidRPr="00855475">
        <w:rPr>
          <w:b/>
        </w:rPr>
        <w:t xml:space="preserve"> of left and right side of gear ratio selected for the test;</w:t>
      </w:r>
    </w:p>
    <w:p w:rsidR="007B732B" w:rsidRPr="00855475" w:rsidRDefault="007B732B" w:rsidP="007B732B">
      <w:pPr>
        <w:spacing w:after="120"/>
        <w:ind w:left="2268" w:right="1134"/>
        <w:jc w:val="both"/>
        <w:rPr>
          <w:b/>
          <w:lang w:val="sv-SE"/>
        </w:rPr>
      </w:pPr>
      <w:r w:rsidRPr="00855475">
        <w:rPr>
          <w:b/>
          <w:lang w:val="sv-SE"/>
        </w:rPr>
        <w:t>n</w:t>
      </w:r>
      <w:r w:rsidRPr="00855475">
        <w:rPr>
          <w:b/>
          <w:vertAlign w:val="subscript"/>
          <w:lang w:val="sv-SE"/>
        </w:rPr>
        <w:t xml:space="preserve">anchor </w:t>
      </w:r>
      <w:r w:rsidRPr="00855475">
        <w:rPr>
          <w:b/>
          <w:lang w:val="sv-SE"/>
        </w:rPr>
        <w:t>is the average of n</w:t>
      </w:r>
      <w:r w:rsidRPr="00855475">
        <w:rPr>
          <w:b/>
          <w:vertAlign w:val="subscript"/>
          <w:lang w:val="sv-SE"/>
        </w:rPr>
        <w:t>BB</w:t>
      </w:r>
      <w:r w:rsidRPr="00855475">
        <w:rPr>
          <w:b/>
          <w:lang w:val="sv-SE"/>
        </w:rPr>
        <w:t>,</w:t>
      </w:r>
      <w:r w:rsidRPr="00855475">
        <w:rPr>
          <w:b/>
          <w:vertAlign w:val="subscript"/>
          <w:lang w:val="sv-SE"/>
        </w:rPr>
        <w:t xml:space="preserve">wot </w:t>
      </w:r>
      <w:r w:rsidRPr="00855475">
        <w:rPr>
          <w:b/>
          <w:lang w:val="sv-SE"/>
        </w:rPr>
        <w:t>of the 4 runs of gear ratio selected for the test reported from Annex 3;</w:t>
      </w:r>
      <w:r>
        <w:rPr>
          <w:b/>
          <w:lang w:val="sv-SE"/>
        </w:rPr>
        <w:t>"</w:t>
      </w:r>
    </w:p>
    <w:p w:rsidR="00D5006C" w:rsidRPr="00B74FCB" w:rsidRDefault="00CC5F69" w:rsidP="00CC5F69">
      <w:pPr>
        <w:pStyle w:val="HChG"/>
      </w:pPr>
      <w:r>
        <w:tab/>
      </w:r>
      <w:r w:rsidR="00D5006C" w:rsidRPr="00B74FCB">
        <w:t>II.</w:t>
      </w:r>
      <w:r w:rsidR="00D5006C" w:rsidRPr="00B74FCB">
        <w:tab/>
      </w:r>
      <w:r w:rsidR="00D5006C" w:rsidRPr="00CC5F69">
        <w:t>Justification</w:t>
      </w:r>
    </w:p>
    <w:p w:rsidR="007B732B" w:rsidRDefault="007B732B" w:rsidP="00D76049">
      <w:pPr>
        <w:pStyle w:val="SingleTxtG"/>
      </w:pPr>
      <w:r w:rsidRPr="009228D3">
        <w:rPr>
          <w:i/>
        </w:rPr>
        <w:t>Paragraph</w:t>
      </w:r>
      <w:r>
        <w:rPr>
          <w:i/>
        </w:rPr>
        <w:t xml:space="preserve"> 1.</w:t>
      </w:r>
    </w:p>
    <w:p w:rsidR="007B732B" w:rsidRDefault="00D76049" w:rsidP="00D76049">
      <w:pPr>
        <w:spacing w:after="120"/>
        <w:ind w:left="1134" w:right="1134"/>
        <w:jc w:val="both"/>
      </w:pPr>
      <w:r>
        <w:t>1.</w:t>
      </w:r>
      <w:r>
        <w:tab/>
      </w:r>
      <w:r w:rsidR="007B732B" w:rsidRPr="00AA7CC6">
        <w:t xml:space="preserve">The scope should be design neutral and reflect the driving situations covered by this </w:t>
      </w:r>
      <w:r>
        <w:t>Regulation.</w:t>
      </w:r>
    </w:p>
    <w:p w:rsidR="007B732B" w:rsidRDefault="007B732B" w:rsidP="00D76049">
      <w:pPr>
        <w:spacing w:after="120"/>
        <w:ind w:left="1134" w:right="1134"/>
        <w:jc w:val="both"/>
        <w:rPr>
          <w:i/>
        </w:rPr>
      </w:pPr>
      <w:r>
        <w:rPr>
          <w:i/>
        </w:rPr>
        <w:t>Paragraph 6.2.3</w:t>
      </w:r>
      <w:r w:rsidR="00D76049">
        <w:rPr>
          <w:i/>
        </w:rPr>
        <w:t>.</w:t>
      </w:r>
      <w:r>
        <w:rPr>
          <w:i/>
        </w:rPr>
        <w:t xml:space="preserve"> </w:t>
      </w:r>
    </w:p>
    <w:p w:rsidR="007B732B" w:rsidRDefault="00010A3B" w:rsidP="00D76049">
      <w:pPr>
        <w:spacing w:after="120"/>
        <w:ind w:left="1134" w:right="1134"/>
        <w:jc w:val="both"/>
      </w:pPr>
      <w:r>
        <w:t>2.</w:t>
      </w:r>
      <w:r>
        <w:tab/>
      </w:r>
      <w:r w:rsidR="007B732B" w:rsidRPr="00391C09">
        <w:t>This sentence aims to hi</w:t>
      </w:r>
      <w:r>
        <w:t>gh</w:t>
      </w:r>
      <w:r w:rsidR="007B732B" w:rsidRPr="00391C09">
        <w:t xml:space="preserve">light that </w:t>
      </w:r>
      <w:r>
        <w:t xml:space="preserve">ASEP </w:t>
      </w:r>
      <w:r w:rsidR="007B732B" w:rsidRPr="00391C09">
        <w:t>apply to vehicles and its electric sound enhancement system such as</w:t>
      </w:r>
      <w:r>
        <w:t xml:space="preserve"> the</w:t>
      </w:r>
      <w:r w:rsidR="007B732B" w:rsidRPr="00391C09">
        <w:t xml:space="preserve"> </w:t>
      </w:r>
      <w:r>
        <w:t>Audible Vehicle Alert System (</w:t>
      </w:r>
      <w:r w:rsidR="007B732B" w:rsidRPr="00391C09">
        <w:t>AVAS</w:t>
      </w:r>
      <w:r>
        <w:t>)</w:t>
      </w:r>
      <w:r w:rsidR="007B732B" w:rsidRPr="00391C09">
        <w:t xml:space="preserve"> and silencers equipped with </w:t>
      </w:r>
      <w:r>
        <w:t xml:space="preserve">an </w:t>
      </w:r>
      <w:r w:rsidR="007B732B" w:rsidRPr="00391C09">
        <w:t>active cancelled system.</w:t>
      </w:r>
    </w:p>
    <w:p w:rsidR="007B732B" w:rsidRPr="00010A3B" w:rsidRDefault="007B732B" w:rsidP="00D76049">
      <w:pPr>
        <w:spacing w:after="120"/>
        <w:ind w:left="1134" w:right="1134"/>
        <w:rPr>
          <w:i/>
        </w:rPr>
      </w:pPr>
      <w:r w:rsidRPr="00010A3B">
        <w:rPr>
          <w:i/>
        </w:rPr>
        <w:t>Paragraph  2.24</w:t>
      </w:r>
      <w:r w:rsidR="00010A3B" w:rsidRPr="00010A3B">
        <w:rPr>
          <w:i/>
        </w:rPr>
        <w:t>. and</w:t>
      </w:r>
      <w:r w:rsidRPr="00010A3B">
        <w:rPr>
          <w:i/>
        </w:rPr>
        <w:t xml:space="preserve"> </w:t>
      </w:r>
      <w:r w:rsidR="00010A3B" w:rsidRPr="00010A3B">
        <w:rPr>
          <w:i/>
        </w:rPr>
        <w:t>A</w:t>
      </w:r>
      <w:r w:rsidRPr="00010A3B">
        <w:rPr>
          <w:i/>
        </w:rPr>
        <w:t>nnex 3, paragraph</w:t>
      </w:r>
      <w:r w:rsidR="00010A3B" w:rsidRPr="00010A3B">
        <w:rPr>
          <w:i/>
        </w:rPr>
        <w:t>s</w:t>
      </w:r>
      <w:r w:rsidRPr="00010A3B">
        <w:rPr>
          <w:i/>
        </w:rPr>
        <w:t xml:space="preserve">  3.1.2.1. and 3.1.2.1.5.  </w:t>
      </w:r>
    </w:p>
    <w:p w:rsidR="007B732B" w:rsidRDefault="00010A3B" w:rsidP="00D76049">
      <w:pPr>
        <w:spacing w:after="120"/>
        <w:ind w:left="1134" w:right="1134"/>
        <w:jc w:val="both"/>
      </w:pPr>
      <w:r>
        <w:t>3.</w:t>
      </w:r>
      <w:r>
        <w:tab/>
      </w:r>
      <w:r w:rsidR="007B732B" w:rsidRPr="002520E3">
        <w:t>This provision extends the testing condition</w:t>
      </w:r>
      <w:r w:rsidR="007B732B">
        <w:t xml:space="preserve"> to include the "backfire" assessment. </w:t>
      </w:r>
      <w:r w:rsidR="007B732B" w:rsidRPr="002520E3">
        <w:t>The measurement shall end when the rear of the vehicle has passed line DD'. This will help to assess "backfire" properly with modern test systems.</w:t>
      </w:r>
    </w:p>
    <w:p w:rsidR="007B732B" w:rsidRPr="00010A3B" w:rsidRDefault="007B732B" w:rsidP="00D76049">
      <w:pPr>
        <w:spacing w:after="120"/>
        <w:ind w:left="1134" w:right="1134"/>
        <w:rPr>
          <w:i/>
        </w:rPr>
      </w:pPr>
      <w:r w:rsidRPr="00010A3B">
        <w:rPr>
          <w:i/>
        </w:rPr>
        <w:t xml:space="preserve">Annex 7, paragraph  3.1. </w:t>
      </w:r>
    </w:p>
    <w:p w:rsidR="007B732B" w:rsidRPr="006550C6" w:rsidRDefault="00010A3B" w:rsidP="00D76049">
      <w:pPr>
        <w:spacing w:after="120"/>
        <w:ind w:left="1134" w:right="1134"/>
        <w:jc w:val="both"/>
      </w:pPr>
      <w:r>
        <w:t>4.</w:t>
      </w:r>
      <w:r>
        <w:tab/>
      </w:r>
      <w:r w:rsidR="007B732B" w:rsidRPr="006550C6">
        <w:t xml:space="preserve">The original wording would allow using a gear ratio as anchor point that might have been excluded from the type approval test in Annex 3. This can </w:t>
      </w:r>
      <w:r w:rsidR="007B732B">
        <w:t xml:space="preserve">be the case, if </w:t>
      </w:r>
      <w:r w:rsidR="007B732B" w:rsidRPr="006550C6">
        <w:t>the acceleration in gear</w:t>
      </w:r>
      <w:r w:rsidR="007B732B">
        <w:t xml:space="preserve"> ratio</w:t>
      </w:r>
      <w:r w:rsidR="007B732B" w:rsidRPr="006550C6">
        <w:t xml:space="preserve"> i is higher than 2 m/s².</w:t>
      </w:r>
    </w:p>
    <w:p w:rsidR="007B732B" w:rsidRPr="006550C6" w:rsidRDefault="00010A3B" w:rsidP="00D76049">
      <w:pPr>
        <w:spacing w:after="120"/>
        <w:ind w:left="1134" w:right="1134"/>
        <w:jc w:val="both"/>
      </w:pPr>
      <w:r>
        <w:t>5.</w:t>
      </w:r>
      <w:r>
        <w:tab/>
      </w:r>
      <w:r w:rsidR="007B732B" w:rsidRPr="006550C6">
        <w:t xml:space="preserve">It shall be ensured, that the anchor point is based on a gear ratio, which </w:t>
      </w:r>
      <w:r w:rsidR="007B732B">
        <w:t>has been</w:t>
      </w:r>
      <w:r w:rsidR="007B732B" w:rsidRPr="006550C6">
        <w:t xml:space="preserve"> used for the sound assessment in Annex 3</w:t>
      </w:r>
      <w:r w:rsidR="007B732B">
        <w:t xml:space="preserve"> and is covered by the limits applicable to the test result of Annex 3</w:t>
      </w:r>
      <w:r w:rsidR="007B732B" w:rsidRPr="006550C6">
        <w:t>.</w:t>
      </w:r>
    </w:p>
    <w:p w:rsidR="007B732B" w:rsidRPr="006550C6" w:rsidRDefault="00010A3B" w:rsidP="00D76049">
      <w:pPr>
        <w:spacing w:after="120"/>
        <w:ind w:left="1134" w:right="1134"/>
        <w:jc w:val="both"/>
      </w:pPr>
      <w:r>
        <w:t>6.</w:t>
      </w:r>
      <w:r>
        <w:tab/>
      </w:r>
      <w:r w:rsidR="007B732B" w:rsidRPr="006550C6">
        <w:t>The original wording is correct for all double gear tests as specified in paragraph 3.1.2.1.4. and its subparagraphs.</w:t>
      </w:r>
    </w:p>
    <w:p w:rsidR="00CE3A3F" w:rsidRPr="00F40408" w:rsidRDefault="00010A3B" w:rsidP="00CE3A3F">
      <w:pPr>
        <w:spacing w:after="120"/>
        <w:ind w:left="1134" w:right="1134"/>
        <w:jc w:val="both"/>
        <w:rPr>
          <w:lang w:eastAsia="de-DE"/>
        </w:rPr>
      </w:pPr>
      <w:r>
        <w:t>7.</w:t>
      </w:r>
      <w:r>
        <w:tab/>
      </w:r>
      <w:r w:rsidR="007B732B" w:rsidRPr="006550C6">
        <w:t>In case of a single gear test the suggested additional specification is needed.</w:t>
      </w:r>
      <w:r w:rsidR="00F40408" w:rsidRPr="00F40408">
        <w:tab/>
      </w:r>
    </w:p>
    <w:p w:rsidR="00D5006C" w:rsidRPr="008963AE" w:rsidRDefault="00B87A80" w:rsidP="00F153C6">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sectPr w:rsidR="00D5006C" w:rsidRPr="008963AE" w:rsidSect="003B3939">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54" w:rsidRDefault="00E24054"/>
  </w:endnote>
  <w:endnote w:type="continuationSeparator" w:id="0">
    <w:p w:rsidR="00E24054" w:rsidRDefault="00E24054"/>
  </w:endnote>
  <w:endnote w:type="continuationNotice" w:id="1">
    <w:p w:rsidR="00E24054" w:rsidRDefault="00E24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76" w:rsidRDefault="00542976" w:rsidP="00542976">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D46414">
      <w:rPr>
        <w:rStyle w:val="PageNumber"/>
        <w:noProof/>
      </w:rPr>
      <w:t>2</w:t>
    </w:r>
    <w:r w:rsidRPr="0023680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76" w:rsidRDefault="00542976" w:rsidP="00542976">
    <w:pPr>
      <w:jc w:val="right"/>
    </w:pPr>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D46414">
      <w:rPr>
        <w:rStyle w:val="PageNumber"/>
        <w:noProof/>
      </w:rPr>
      <w:t>3</w:t>
    </w:r>
    <w:r w:rsidRPr="0023680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CD" w:rsidRDefault="006C07CD" w:rsidP="006C07CD">
    <w:pPr>
      <w:pStyle w:val="Footer"/>
    </w:pPr>
    <w:r>
      <w:rPr>
        <w:rFonts w:ascii="C39T30Lfz" w:hAnsi="C39T30Lfz"/>
        <w:noProof/>
        <w:sz w:val="56"/>
        <w:lang w:eastAsia="en-GB"/>
      </w:rPr>
      <w:drawing>
        <wp:anchor distT="0" distB="0" distL="114300" distR="114300" simplePos="0" relativeHeight="251660288" behindDoc="0" locked="0" layoutInCell="1" allowOverlap="1" wp14:anchorId="5DF4AF2F" wp14:editId="0EF17645">
          <wp:simplePos x="0" y="0"/>
          <wp:positionH relativeFrom="margin">
            <wp:posOffset>5241290</wp:posOffset>
          </wp:positionH>
          <wp:positionV relativeFrom="margin">
            <wp:posOffset>7924076</wp:posOffset>
          </wp:positionV>
          <wp:extent cx="643890" cy="643890"/>
          <wp:effectExtent l="0" t="0" r="3810" b="3810"/>
          <wp:wrapNone/>
          <wp:docPr id="1" name="Picture 1" descr="https://undocs.org/m2/QRCode.ashx?DS=ECE/TRANS/WP.29/GRB/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7/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078F89C5" wp14:editId="28A50670">
          <wp:simplePos x="0" y="0"/>
          <wp:positionH relativeFrom="margin">
            <wp:posOffset>4175760</wp:posOffset>
          </wp:positionH>
          <wp:positionV relativeFrom="margin">
            <wp:posOffset>8364855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7CD" w:rsidRDefault="006C07CD" w:rsidP="006C07CD">
    <w:pPr>
      <w:pStyle w:val="Footer"/>
      <w:ind w:right="1134"/>
      <w:rPr>
        <w:sz w:val="20"/>
      </w:rPr>
    </w:pPr>
    <w:r>
      <w:rPr>
        <w:sz w:val="20"/>
      </w:rPr>
      <w:t>GE.17-09957(E)</w:t>
    </w:r>
  </w:p>
  <w:p w:rsidR="006C07CD" w:rsidRPr="006C07CD" w:rsidRDefault="006C07CD" w:rsidP="006C07C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54" w:rsidRPr="000B175B" w:rsidRDefault="00E24054" w:rsidP="000B175B">
      <w:pPr>
        <w:tabs>
          <w:tab w:val="right" w:pos="2155"/>
        </w:tabs>
        <w:spacing w:after="80"/>
        <w:ind w:left="680"/>
        <w:rPr>
          <w:u w:val="single"/>
        </w:rPr>
      </w:pPr>
      <w:r>
        <w:rPr>
          <w:u w:val="single"/>
        </w:rPr>
        <w:tab/>
      </w:r>
    </w:p>
  </w:footnote>
  <w:footnote w:type="continuationSeparator" w:id="0">
    <w:p w:rsidR="00E24054" w:rsidRPr="00FC68B7" w:rsidRDefault="00E24054" w:rsidP="00FC68B7">
      <w:pPr>
        <w:tabs>
          <w:tab w:val="left" w:pos="2155"/>
        </w:tabs>
        <w:spacing w:after="80"/>
        <w:ind w:left="680"/>
        <w:rPr>
          <w:u w:val="single"/>
        </w:rPr>
      </w:pPr>
      <w:r>
        <w:rPr>
          <w:u w:val="single"/>
        </w:rPr>
        <w:tab/>
      </w:r>
    </w:p>
  </w:footnote>
  <w:footnote w:type="continuationNotice" w:id="1">
    <w:p w:rsidR="00E24054" w:rsidRDefault="00E24054"/>
  </w:footnote>
  <w:footnote w:id="2">
    <w:p w:rsidR="007B732B" w:rsidRDefault="007B732B" w:rsidP="007B732B">
      <w:pPr>
        <w:pStyle w:val="FootnoteText"/>
        <w:rPr>
          <w:lang w:val="en-US"/>
        </w:rPr>
      </w:pPr>
      <w:r>
        <w:tab/>
      </w:r>
      <w:r w:rsidRPr="009237E3">
        <w:rPr>
          <w:rStyle w:val="FootnoteReference"/>
          <w:sz w:val="20"/>
          <w:lang w:val="en-US"/>
        </w:rPr>
        <w:t>*</w:t>
      </w:r>
      <w:r>
        <w:rPr>
          <w:sz w:val="20"/>
          <w:lang w:val="en-US"/>
        </w:rPr>
        <w:tab/>
      </w:r>
      <w:r>
        <w:rPr>
          <w:szCs w:val="18"/>
          <w:lang w:val="en-US"/>
        </w:rPr>
        <w:t>In accordance with the program</w:t>
      </w:r>
      <w:r w:rsidRPr="00FA77BF">
        <w:rPr>
          <w:szCs w:val="18"/>
          <w:lang w:val="en-US"/>
        </w:rPr>
        <w:t xml:space="preserve"> of work of the Inland Transport Committee for 2016–2017 (ECE/TRANS/254, para. 159 and ECE/TRANS/2016/28/Add.1, cluster 3.</w:t>
      </w:r>
      <w:r>
        <w:rPr>
          <w:szCs w:val="18"/>
          <w:lang w:val="en-US"/>
        </w:rPr>
        <w:t>2</w:t>
      </w:r>
      <w:r w:rsidRPr="00FA77BF">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Pr="00384D0E" w:rsidRDefault="00E24054" w:rsidP="00236804">
    <w:pPr>
      <w:pStyle w:val="Header"/>
    </w:pPr>
    <w:r>
      <w:t>ECE/TRANS/WP.29/GRB/2017/</w:t>
    </w:r>
    <w:r w:rsidR="007B732B">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Pr="00384D0E" w:rsidRDefault="00E24054" w:rsidP="00384D0E">
    <w:pPr>
      <w:pStyle w:val="Header"/>
      <w:jc w:val="right"/>
    </w:pPr>
    <w:r>
      <w:t>ECE/TRANS/WP.29/GRB/2017/</w:t>
    </w:r>
    <w:r w:rsidR="00542976">
      <w:t>5</w:t>
    </w:r>
  </w:p>
  <w:p w:rsidR="00E24054" w:rsidRPr="00384D0E" w:rsidRDefault="00E24054"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76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0A3B"/>
    <w:rsid w:val="00016A95"/>
    <w:rsid w:val="00020E3B"/>
    <w:rsid w:val="000237F1"/>
    <w:rsid w:val="0002507D"/>
    <w:rsid w:val="00027F38"/>
    <w:rsid w:val="00030575"/>
    <w:rsid w:val="00046EE9"/>
    <w:rsid w:val="00050F6B"/>
    <w:rsid w:val="000547D4"/>
    <w:rsid w:val="00057A7B"/>
    <w:rsid w:val="00062532"/>
    <w:rsid w:val="000679F8"/>
    <w:rsid w:val="00072C8C"/>
    <w:rsid w:val="0007541E"/>
    <w:rsid w:val="00080563"/>
    <w:rsid w:val="0008719F"/>
    <w:rsid w:val="000931C0"/>
    <w:rsid w:val="000A7028"/>
    <w:rsid w:val="000B02B0"/>
    <w:rsid w:val="000B0C77"/>
    <w:rsid w:val="000B175B"/>
    <w:rsid w:val="000B3A0F"/>
    <w:rsid w:val="000B521A"/>
    <w:rsid w:val="000B6A81"/>
    <w:rsid w:val="000C4453"/>
    <w:rsid w:val="000E0415"/>
    <w:rsid w:val="000E24AB"/>
    <w:rsid w:val="000E54AA"/>
    <w:rsid w:val="000F3B41"/>
    <w:rsid w:val="00103C70"/>
    <w:rsid w:val="00110944"/>
    <w:rsid w:val="0011301B"/>
    <w:rsid w:val="001220B8"/>
    <w:rsid w:val="0012528C"/>
    <w:rsid w:val="001261AF"/>
    <w:rsid w:val="0012730B"/>
    <w:rsid w:val="001341FD"/>
    <w:rsid w:val="00134911"/>
    <w:rsid w:val="00142522"/>
    <w:rsid w:val="00150587"/>
    <w:rsid w:val="001532BA"/>
    <w:rsid w:val="00153AA2"/>
    <w:rsid w:val="00160702"/>
    <w:rsid w:val="0016673D"/>
    <w:rsid w:val="001714F9"/>
    <w:rsid w:val="00181AC1"/>
    <w:rsid w:val="00195EDD"/>
    <w:rsid w:val="00196918"/>
    <w:rsid w:val="001A4160"/>
    <w:rsid w:val="001A4C77"/>
    <w:rsid w:val="001A734A"/>
    <w:rsid w:val="001B3E1F"/>
    <w:rsid w:val="001B4B04"/>
    <w:rsid w:val="001C6663"/>
    <w:rsid w:val="001C7895"/>
    <w:rsid w:val="001D26DF"/>
    <w:rsid w:val="001F6D0C"/>
    <w:rsid w:val="001F7C0E"/>
    <w:rsid w:val="00202689"/>
    <w:rsid w:val="00207CC2"/>
    <w:rsid w:val="00211E0B"/>
    <w:rsid w:val="00217340"/>
    <w:rsid w:val="00221780"/>
    <w:rsid w:val="00227ABE"/>
    <w:rsid w:val="00227E09"/>
    <w:rsid w:val="00236804"/>
    <w:rsid w:val="002373CF"/>
    <w:rsid w:val="002405A7"/>
    <w:rsid w:val="00246F3A"/>
    <w:rsid w:val="00251CAC"/>
    <w:rsid w:val="00256584"/>
    <w:rsid w:val="002622CB"/>
    <w:rsid w:val="00262AA1"/>
    <w:rsid w:val="00263FE6"/>
    <w:rsid w:val="0026613C"/>
    <w:rsid w:val="00271383"/>
    <w:rsid w:val="00274379"/>
    <w:rsid w:val="00274F46"/>
    <w:rsid w:val="00284AE9"/>
    <w:rsid w:val="00295863"/>
    <w:rsid w:val="002A141F"/>
    <w:rsid w:val="002B5B63"/>
    <w:rsid w:val="002F2F62"/>
    <w:rsid w:val="002F6DFF"/>
    <w:rsid w:val="003107FA"/>
    <w:rsid w:val="00316511"/>
    <w:rsid w:val="003229D8"/>
    <w:rsid w:val="0033745A"/>
    <w:rsid w:val="00340B62"/>
    <w:rsid w:val="00363EEC"/>
    <w:rsid w:val="0036545F"/>
    <w:rsid w:val="003733AF"/>
    <w:rsid w:val="003808EA"/>
    <w:rsid w:val="00384D0E"/>
    <w:rsid w:val="00386F1B"/>
    <w:rsid w:val="0039277A"/>
    <w:rsid w:val="00393718"/>
    <w:rsid w:val="0039696E"/>
    <w:rsid w:val="003972E0"/>
    <w:rsid w:val="003A03A7"/>
    <w:rsid w:val="003B3939"/>
    <w:rsid w:val="003B61AB"/>
    <w:rsid w:val="003B7FD4"/>
    <w:rsid w:val="003C2CC4"/>
    <w:rsid w:val="003C3936"/>
    <w:rsid w:val="003C77A3"/>
    <w:rsid w:val="003D1A75"/>
    <w:rsid w:val="003D29F1"/>
    <w:rsid w:val="003D4B23"/>
    <w:rsid w:val="003E45C0"/>
    <w:rsid w:val="003E5399"/>
    <w:rsid w:val="003F040F"/>
    <w:rsid w:val="003F1ED3"/>
    <w:rsid w:val="003F72F3"/>
    <w:rsid w:val="004007F2"/>
    <w:rsid w:val="00400897"/>
    <w:rsid w:val="004038DE"/>
    <w:rsid w:val="00421817"/>
    <w:rsid w:val="00423195"/>
    <w:rsid w:val="00425EF9"/>
    <w:rsid w:val="0042673D"/>
    <w:rsid w:val="004325CB"/>
    <w:rsid w:val="00434F09"/>
    <w:rsid w:val="004364B2"/>
    <w:rsid w:val="0043701A"/>
    <w:rsid w:val="00442652"/>
    <w:rsid w:val="00446DE4"/>
    <w:rsid w:val="00472DC9"/>
    <w:rsid w:val="004818AA"/>
    <w:rsid w:val="00483651"/>
    <w:rsid w:val="00485660"/>
    <w:rsid w:val="004A2E75"/>
    <w:rsid w:val="004A41CA"/>
    <w:rsid w:val="004A5F00"/>
    <w:rsid w:val="004A7B20"/>
    <w:rsid w:val="004B2873"/>
    <w:rsid w:val="004B5CC0"/>
    <w:rsid w:val="004C4757"/>
    <w:rsid w:val="004C5B87"/>
    <w:rsid w:val="004C7216"/>
    <w:rsid w:val="004D19F6"/>
    <w:rsid w:val="004D2BCC"/>
    <w:rsid w:val="004E0EDA"/>
    <w:rsid w:val="004E1170"/>
    <w:rsid w:val="004E2422"/>
    <w:rsid w:val="004E708F"/>
    <w:rsid w:val="004E7F29"/>
    <w:rsid w:val="00503228"/>
    <w:rsid w:val="00505384"/>
    <w:rsid w:val="005076CF"/>
    <w:rsid w:val="00510A68"/>
    <w:rsid w:val="00513782"/>
    <w:rsid w:val="00513CC3"/>
    <w:rsid w:val="00520870"/>
    <w:rsid w:val="00541758"/>
    <w:rsid w:val="005420F2"/>
    <w:rsid w:val="00542976"/>
    <w:rsid w:val="0055093F"/>
    <w:rsid w:val="005651E7"/>
    <w:rsid w:val="00566049"/>
    <w:rsid w:val="00573398"/>
    <w:rsid w:val="005777DA"/>
    <w:rsid w:val="005876DA"/>
    <w:rsid w:val="00592086"/>
    <w:rsid w:val="005941AB"/>
    <w:rsid w:val="005B3DB3"/>
    <w:rsid w:val="005E04D3"/>
    <w:rsid w:val="005E2AAA"/>
    <w:rsid w:val="005E59F1"/>
    <w:rsid w:val="005E72DD"/>
    <w:rsid w:val="005E775E"/>
    <w:rsid w:val="00601F64"/>
    <w:rsid w:val="00611FC4"/>
    <w:rsid w:val="006122A8"/>
    <w:rsid w:val="006176FB"/>
    <w:rsid w:val="00621112"/>
    <w:rsid w:val="00627ED0"/>
    <w:rsid w:val="006404AC"/>
    <w:rsid w:val="00640B26"/>
    <w:rsid w:val="006436CF"/>
    <w:rsid w:val="00655E9C"/>
    <w:rsid w:val="00665595"/>
    <w:rsid w:val="00677B5E"/>
    <w:rsid w:val="0068430B"/>
    <w:rsid w:val="006A4982"/>
    <w:rsid w:val="006A7392"/>
    <w:rsid w:val="006B2F08"/>
    <w:rsid w:val="006C07CD"/>
    <w:rsid w:val="006C611B"/>
    <w:rsid w:val="006D245E"/>
    <w:rsid w:val="006D7AB5"/>
    <w:rsid w:val="006E564B"/>
    <w:rsid w:val="006F4B64"/>
    <w:rsid w:val="006F636E"/>
    <w:rsid w:val="00700F58"/>
    <w:rsid w:val="00704186"/>
    <w:rsid w:val="00704C96"/>
    <w:rsid w:val="00707379"/>
    <w:rsid w:val="00711BE7"/>
    <w:rsid w:val="00712DA4"/>
    <w:rsid w:val="00716E12"/>
    <w:rsid w:val="00721789"/>
    <w:rsid w:val="0072632A"/>
    <w:rsid w:val="00727917"/>
    <w:rsid w:val="00740011"/>
    <w:rsid w:val="00743CD6"/>
    <w:rsid w:val="00744543"/>
    <w:rsid w:val="00750FA1"/>
    <w:rsid w:val="0075594C"/>
    <w:rsid w:val="00762C72"/>
    <w:rsid w:val="00771C81"/>
    <w:rsid w:val="007874CF"/>
    <w:rsid w:val="00787EBE"/>
    <w:rsid w:val="0079469E"/>
    <w:rsid w:val="007963B8"/>
    <w:rsid w:val="00796757"/>
    <w:rsid w:val="007978CF"/>
    <w:rsid w:val="007A2C7E"/>
    <w:rsid w:val="007A5AAB"/>
    <w:rsid w:val="007A5CC2"/>
    <w:rsid w:val="007A63FC"/>
    <w:rsid w:val="007A6440"/>
    <w:rsid w:val="007A6D79"/>
    <w:rsid w:val="007A7551"/>
    <w:rsid w:val="007B6BA5"/>
    <w:rsid w:val="007B732B"/>
    <w:rsid w:val="007C3390"/>
    <w:rsid w:val="007C4F4B"/>
    <w:rsid w:val="007D167B"/>
    <w:rsid w:val="007D2597"/>
    <w:rsid w:val="007D61E4"/>
    <w:rsid w:val="007E6037"/>
    <w:rsid w:val="007F0B83"/>
    <w:rsid w:val="007F53E3"/>
    <w:rsid w:val="007F6479"/>
    <w:rsid w:val="007F6611"/>
    <w:rsid w:val="00801975"/>
    <w:rsid w:val="00815B2B"/>
    <w:rsid w:val="0081683C"/>
    <w:rsid w:val="008175E9"/>
    <w:rsid w:val="008232D8"/>
    <w:rsid w:val="008242D7"/>
    <w:rsid w:val="00827E05"/>
    <w:rsid w:val="008311A3"/>
    <w:rsid w:val="00831C02"/>
    <w:rsid w:val="00835974"/>
    <w:rsid w:val="008375FD"/>
    <w:rsid w:val="00840A99"/>
    <w:rsid w:val="008420AC"/>
    <w:rsid w:val="00843E81"/>
    <w:rsid w:val="00852B20"/>
    <w:rsid w:val="008531AC"/>
    <w:rsid w:val="00871FD5"/>
    <w:rsid w:val="00873B33"/>
    <w:rsid w:val="008916CE"/>
    <w:rsid w:val="00894B44"/>
    <w:rsid w:val="008972DB"/>
    <w:rsid w:val="008979B1"/>
    <w:rsid w:val="00897D79"/>
    <w:rsid w:val="008A6B25"/>
    <w:rsid w:val="008A6C4F"/>
    <w:rsid w:val="008A721E"/>
    <w:rsid w:val="008A7BF3"/>
    <w:rsid w:val="008B5B24"/>
    <w:rsid w:val="008B7142"/>
    <w:rsid w:val="008D3860"/>
    <w:rsid w:val="008E0E46"/>
    <w:rsid w:val="008E4205"/>
    <w:rsid w:val="00900C69"/>
    <w:rsid w:val="00904332"/>
    <w:rsid w:val="009055D2"/>
    <w:rsid w:val="00907AD2"/>
    <w:rsid w:val="009228D3"/>
    <w:rsid w:val="009237E3"/>
    <w:rsid w:val="00926763"/>
    <w:rsid w:val="00933F54"/>
    <w:rsid w:val="00955E53"/>
    <w:rsid w:val="00963CBA"/>
    <w:rsid w:val="00966025"/>
    <w:rsid w:val="009728E4"/>
    <w:rsid w:val="00974A8D"/>
    <w:rsid w:val="0098154C"/>
    <w:rsid w:val="009823B1"/>
    <w:rsid w:val="00986136"/>
    <w:rsid w:val="00991261"/>
    <w:rsid w:val="009969AC"/>
    <w:rsid w:val="0099737C"/>
    <w:rsid w:val="009B49D6"/>
    <w:rsid w:val="009D503E"/>
    <w:rsid w:val="009E08FA"/>
    <w:rsid w:val="009E3448"/>
    <w:rsid w:val="009E42CA"/>
    <w:rsid w:val="009F1DA3"/>
    <w:rsid w:val="009F3A17"/>
    <w:rsid w:val="009F74BF"/>
    <w:rsid w:val="00A000F3"/>
    <w:rsid w:val="00A025F4"/>
    <w:rsid w:val="00A06BAA"/>
    <w:rsid w:val="00A11B01"/>
    <w:rsid w:val="00A13F96"/>
    <w:rsid w:val="00A1427D"/>
    <w:rsid w:val="00A1731E"/>
    <w:rsid w:val="00A25BD2"/>
    <w:rsid w:val="00A26876"/>
    <w:rsid w:val="00A37579"/>
    <w:rsid w:val="00A54EFC"/>
    <w:rsid w:val="00A67388"/>
    <w:rsid w:val="00A72F22"/>
    <w:rsid w:val="00A748A6"/>
    <w:rsid w:val="00A76373"/>
    <w:rsid w:val="00A837AA"/>
    <w:rsid w:val="00A85956"/>
    <w:rsid w:val="00A87520"/>
    <w:rsid w:val="00A879A4"/>
    <w:rsid w:val="00A87CBB"/>
    <w:rsid w:val="00A97B4B"/>
    <w:rsid w:val="00AA4CBF"/>
    <w:rsid w:val="00AB3061"/>
    <w:rsid w:val="00AC3276"/>
    <w:rsid w:val="00AC620C"/>
    <w:rsid w:val="00AE069C"/>
    <w:rsid w:val="00AF01E2"/>
    <w:rsid w:val="00AF2D40"/>
    <w:rsid w:val="00AF7F16"/>
    <w:rsid w:val="00B0415E"/>
    <w:rsid w:val="00B30179"/>
    <w:rsid w:val="00B33EC0"/>
    <w:rsid w:val="00B43E8D"/>
    <w:rsid w:val="00B56E85"/>
    <w:rsid w:val="00B64642"/>
    <w:rsid w:val="00B64DB1"/>
    <w:rsid w:val="00B67D39"/>
    <w:rsid w:val="00B71785"/>
    <w:rsid w:val="00B81E12"/>
    <w:rsid w:val="00B85200"/>
    <w:rsid w:val="00B87A80"/>
    <w:rsid w:val="00BA65CA"/>
    <w:rsid w:val="00BA7064"/>
    <w:rsid w:val="00BB0F82"/>
    <w:rsid w:val="00BC722D"/>
    <w:rsid w:val="00BC74E9"/>
    <w:rsid w:val="00BD1023"/>
    <w:rsid w:val="00BD2146"/>
    <w:rsid w:val="00BD30F5"/>
    <w:rsid w:val="00BD4A3F"/>
    <w:rsid w:val="00BE0D1D"/>
    <w:rsid w:val="00BE12DA"/>
    <w:rsid w:val="00BE4F74"/>
    <w:rsid w:val="00BE618E"/>
    <w:rsid w:val="00C0190A"/>
    <w:rsid w:val="00C063F5"/>
    <w:rsid w:val="00C13427"/>
    <w:rsid w:val="00C17699"/>
    <w:rsid w:val="00C266E5"/>
    <w:rsid w:val="00C41A28"/>
    <w:rsid w:val="00C463DD"/>
    <w:rsid w:val="00C600DD"/>
    <w:rsid w:val="00C62544"/>
    <w:rsid w:val="00C655EF"/>
    <w:rsid w:val="00C70F15"/>
    <w:rsid w:val="00C722E9"/>
    <w:rsid w:val="00C745C3"/>
    <w:rsid w:val="00C77522"/>
    <w:rsid w:val="00C81073"/>
    <w:rsid w:val="00C92FC3"/>
    <w:rsid w:val="00C975C4"/>
    <w:rsid w:val="00C97CA0"/>
    <w:rsid w:val="00CB11D4"/>
    <w:rsid w:val="00CB3716"/>
    <w:rsid w:val="00CB7FBB"/>
    <w:rsid w:val="00CC5F69"/>
    <w:rsid w:val="00CD13D6"/>
    <w:rsid w:val="00CD2547"/>
    <w:rsid w:val="00CD25A1"/>
    <w:rsid w:val="00CE328B"/>
    <w:rsid w:val="00CE3A3F"/>
    <w:rsid w:val="00CE4A8F"/>
    <w:rsid w:val="00CE6EFA"/>
    <w:rsid w:val="00CF0642"/>
    <w:rsid w:val="00CF764D"/>
    <w:rsid w:val="00D00C6A"/>
    <w:rsid w:val="00D05FE2"/>
    <w:rsid w:val="00D06125"/>
    <w:rsid w:val="00D06955"/>
    <w:rsid w:val="00D14FCF"/>
    <w:rsid w:val="00D17BF3"/>
    <w:rsid w:val="00D2031B"/>
    <w:rsid w:val="00D222C9"/>
    <w:rsid w:val="00D225A0"/>
    <w:rsid w:val="00D24D50"/>
    <w:rsid w:val="00D25FE2"/>
    <w:rsid w:val="00D317BB"/>
    <w:rsid w:val="00D42394"/>
    <w:rsid w:val="00D4265B"/>
    <w:rsid w:val="00D43065"/>
    <w:rsid w:val="00D43252"/>
    <w:rsid w:val="00D46414"/>
    <w:rsid w:val="00D46513"/>
    <w:rsid w:val="00D5006C"/>
    <w:rsid w:val="00D50FEF"/>
    <w:rsid w:val="00D66A10"/>
    <w:rsid w:val="00D66EE8"/>
    <w:rsid w:val="00D76049"/>
    <w:rsid w:val="00D77B17"/>
    <w:rsid w:val="00D8686E"/>
    <w:rsid w:val="00D87A84"/>
    <w:rsid w:val="00D9053F"/>
    <w:rsid w:val="00D978C6"/>
    <w:rsid w:val="00DA57B6"/>
    <w:rsid w:val="00DA67AD"/>
    <w:rsid w:val="00DB0370"/>
    <w:rsid w:val="00DB45FE"/>
    <w:rsid w:val="00DB5D0F"/>
    <w:rsid w:val="00DB5E6C"/>
    <w:rsid w:val="00DC524E"/>
    <w:rsid w:val="00DD080B"/>
    <w:rsid w:val="00DE2DF6"/>
    <w:rsid w:val="00DE5784"/>
    <w:rsid w:val="00DE5DE2"/>
    <w:rsid w:val="00DF0251"/>
    <w:rsid w:val="00DF12F7"/>
    <w:rsid w:val="00DF5433"/>
    <w:rsid w:val="00DF65B8"/>
    <w:rsid w:val="00E0098E"/>
    <w:rsid w:val="00E00CAD"/>
    <w:rsid w:val="00E02C81"/>
    <w:rsid w:val="00E115A0"/>
    <w:rsid w:val="00E130AB"/>
    <w:rsid w:val="00E1704D"/>
    <w:rsid w:val="00E24054"/>
    <w:rsid w:val="00E267D0"/>
    <w:rsid w:val="00E26FFF"/>
    <w:rsid w:val="00E3774C"/>
    <w:rsid w:val="00E5243D"/>
    <w:rsid w:val="00E5556D"/>
    <w:rsid w:val="00E570DE"/>
    <w:rsid w:val="00E63923"/>
    <w:rsid w:val="00E673DD"/>
    <w:rsid w:val="00E7260F"/>
    <w:rsid w:val="00E7387B"/>
    <w:rsid w:val="00E74C76"/>
    <w:rsid w:val="00E805A5"/>
    <w:rsid w:val="00E83A60"/>
    <w:rsid w:val="00E87921"/>
    <w:rsid w:val="00E90F62"/>
    <w:rsid w:val="00E96630"/>
    <w:rsid w:val="00EA264E"/>
    <w:rsid w:val="00EA43E9"/>
    <w:rsid w:val="00EC4B73"/>
    <w:rsid w:val="00ED7A2A"/>
    <w:rsid w:val="00EE0AB7"/>
    <w:rsid w:val="00EF1D7F"/>
    <w:rsid w:val="00EF28EB"/>
    <w:rsid w:val="00EF7EF4"/>
    <w:rsid w:val="00F037E8"/>
    <w:rsid w:val="00F06C5B"/>
    <w:rsid w:val="00F15286"/>
    <w:rsid w:val="00F153C6"/>
    <w:rsid w:val="00F20AF6"/>
    <w:rsid w:val="00F25D06"/>
    <w:rsid w:val="00F27926"/>
    <w:rsid w:val="00F31F06"/>
    <w:rsid w:val="00F35567"/>
    <w:rsid w:val="00F40408"/>
    <w:rsid w:val="00F408C3"/>
    <w:rsid w:val="00F42069"/>
    <w:rsid w:val="00F45E5C"/>
    <w:rsid w:val="00F51516"/>
    <w:rsid w:val="00F53EDA"/>
    <w:rsid w:val="00F54B16"/>
    <w:rsid w:val="00F70F0D"/>
    <w:rsid w:val="00F72E8E"/>
    <w:rsid w:val="00F7415C"/>
    <w:rsid w:val="00F74FF7"/>
    <w:rsid w:val="00F7753D"/>
    <w:rsid w:val="00F80F73"/>
    <w:rsid w:val="00F81D03"/>
    <w:rsid w:val="00F85F34"/>
    <w:rsid w:val="00F872B6"/>
    <w:rsid w:val="00F87DEB"/>
    <w:rsid w:val="00FA06F7"/>
    <w:rsid w:val="00FA77BF"/>
    <w:rsid w:val="00FB171A"/>
    <w:rsid w:val="00FC20B3"/>
    <w:rsid w:val="00FC2BE8"/>
    <w:rsid w:val="00FC4101"/>
    <w:rsid w:val="00FC68B7"/>
    <w:rsid w:val="00FD7BF6"/>
    <w:rsid w:val="00FE2FCD"/>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63CB-061F-43CD-9EC1-3D039C51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3</Pages>
  <Words>662</Words>
  <Characters>3779</Characters>
  <Application>Microsoft Office Word</Application>
  <DocSecurity>4</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1709957</vt:lpstr>
      <vt:lpstr/>
      <vt:lpstr/>
    </vt:vector>
  </TitlesOfParts>
  <Company>CSD</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1709957</dc:title>
  <dc:subject>ECE/TRANS/WP.29/GRB/2017/5</dc:subject>
  <dc:creator>PDF ENG</dc:creator>
  <cp:lastModifiedBy>Benedicte Boudol</cp:lastModifiedBy>
  <cp:revision>2</cp:revision>
  <cp:lastPrinted>2017-06-15T15:14:00Z</cp:lastPrinted>
  <dcterms:created xsi:type="dcterms:W3CDTF">2017-07-13T12:58:00Z</dcterms:created>
  <dcterms:modified xsi:type="dcterms:W3CDTF">2017-07-13T12:58:00Z</dcterms:modified>
</cp:coreProperties>
</file>