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F607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F607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F607B" w:rsidRDefault="00B56E9C" w:rsidP="007F607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F607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6F715C">
            <w:pPr>
              <w:jc w:val="right"/>
            </w:pPr>
            <w:r w:rsidRPr="007F607B">
              <w:rPr>
                <w:sz w:val="40"/>
              </w:rPr>
              <w:t>ECE</w:t>
            </w:r>
            <w:r w:rsidR="00E45E71">
              <w:t>/TRANS/WP.29/2017</w:t>
            </w:r>
            <w:r w:rsidR="0070269F">
              <w:t>/</w:t>
            </w:r>
            <w:r w:rsidR="00F0399D">
              <w:t>100</w:t>
            </w:r>
          </w:p>
        </w:tc>
      </w:tr>
      <w:tr w:rsidR="00B56E9C" w:rsidTr="007F607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C04E7" w:rsidP="007F607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F607B" w:rsidRDefault="00D773DF" w:rsidP="007F607B">
            <w:pPr>
              <w:spacing w:before="120" w:line="420" w:lineRule="exact"/>
              <w:rPr>
                <w:sz w:val="40"/>
                <w:szCs w:val="40"/>
              </w:rPr>
            </w:pPr>
            <w:r w:rsidRPr="007F607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7F607B">
            <w:pPr>
              <w:spacing w:before="240" w:line="240" w:lineRule="exact"/>
            </w:pPr>
            <w:r>
              <w:t>Distr.: General</w:t>
            </w:r>
          </w:p>
          <w:p w:rsidR="00274665" w:rsidRDefault="00DA1AA8" w:rsidP="007F607B">
            <w:pPr>
              <w:spacing w:line="240" w:lineRule="exact"/>
            </w:pPr>
            <w:r>
              <w:t>7</w:t>
            </w:r>
            <w:r w:rsidR="00274665">
              <w:t xml:space="preserve"> </w:t>
            </w:r>
            <w:r w:rsidR="00F0399D">
              <w:t>April</w:t>
            </w:r>
            <w:r w:rsidR="000D2882">
              <w:t xml:space="preserve"> 201</w:t>
            </w:r>
            <w:r w:rsidR="00BC04E7">
              <w:t>7</w:t>
            </w:r>
          </w:p>
          <w:p w:rsidR="00274665" w:rsidRDefault="00274665" w:rsidP="007F607B">
            <w:pPr>
              <w:spacing w:line="240" w:lineRule="exact"/>
            </w:pPr>
          </w:p>
          <w:p w:rsidR="00EA2A77" w:rsidRDefault="00274665" w:rsidP="007F607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277C52" w:rsidRPr="006D33D9" w:rsidRDefault="006F715C" w:rsidP="00277C52">
      <w:pPr>
        <w:spacing w:before="120"/>
        <w:rPr>
          <w:b/>
          <w:lang w:val="en-US"/>
        </w:rPr>
      </w:pPr>
      <w:proofErr w:type="gramStart"/>
      <w:r>
        <w:rPr>
          <w:b/>
          <w:lang w:val="en-US"/>
        </w:rPr>
        <w:t>172</w:t>
      </w:r>
      <w:r w:rsidRPr="00DA1AA8">
        <w:rPr>
          <w:b/>
          <w:lang w:val="en-US"/>
        </w:rPr>
        <w:t>nd</w:t>
      </w:r>
      <w:proofErr w:type="gramEnd"/>
      <w:r w:rsidR="00277C52">
        <w:rPr>
          <w:b/>
          <w:lang w:val="en-US"/>
        </w:rPr>
        <w:t xml:space="preserve"> </w:t>
      </w:r>
      <w:r w:rsidR="00277C52" w:rsidRPr="006D33D9">
        <w:rPr>
          <w:b/>
          <w:lang w:val="en-US"/>
        </w:rPr>
        <w:t>session</w:t>
      </w:r>
    </w:p>
    <w:p w:rsidR="00277C52" w:rsidRPr="006D33D9" w:rsidRDefault="00277C52" w:rsidP="00277C52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6F715C">
        <w:rPr>
          <w:lang w:val="en-US"/>
        </w:rPr>
        <w:t>20-23 June</w:t>
      </w:r>
      <w:r w:rsidR="0070269F">
        <w:rPr>
          <w:lang w:val="en-US"/>
        </w:rPr>
        <w:t xml:space="preserve"> 2017</w:t>
      </w:r>
    </w:p>
    <w:p w:rsidR="00B53C21" w:rsidRDefault="00915EF6" w:rsidP="003D42ED">
      <w:r>
        <w:t xml:space="preserve">Item </w:t>
      </w:r>
      <w:r w:rsidR="00277C52">
        <w:t>15</w:t>
      </w:r>
      <w:r w:rsidR="006F715C">
        <w:t>.2</w:t>
      </w:r>
      <w:r>
        <w:t xml:space="preserve"> of the provisional agenda</w:t>
      </w:r>
    </w:p>
    <w:p w:rsidR="00915EF6" w:rsidRDefault="007D016F" w:rsidP="00607020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technical regulations to </w:t>
      </w:r>
      <w:proofErr w:type="gramStart"/>
      <w:r w:rsidRPr="007D016F">
        <w:rPr>
          <w:b/>
          <w:bCs/>
        </w:rPr>
        <w:t>be listed</w:t>
      </w:r>
      <w:proofErr w:type="gramEnd"/>
      <w:r w:rsidRPr="007D016F">
        <w:rPr>
          <w:b/>
          <w:bCs/>
        </w:rPr>
        <w:t xml:space="preserve"> in the Compendium of Candidates for global technical regulations, if any</w:t>
      </w:r>
      <w:r>
        <w:rPr>
          <w:b/>
          <w:bCs/>
        </w:rPr>
        <w:t>:</w:t>
      </w:r>
      <w:r w:rsidR="006F715C">
        <w:rPr>
          <w:b/>
          <w:bCs/>
        </w:rPr>
        <w:t xml:space="preserve"> Listing Number 12</w:t>
      </w:r>
      <w:r w:rsidRPr="007D016F">
        <w:rPr>
          <w:b/>
          <w:bCs/>
        </w:rPr>
        <w:t xml:space="preserve">: </w:t>
      </w:r>
      <w:r w:rsidR="00BC04E7" w:rsidRPr="00BC04E7">
        <w:rPr>
          <w:b/>
          <w:bCs/>
        </w:rPr>
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</w:r>
    </w:p>
    <w:p w:rsidR="00782935" w:rsidRDefault="00782935" w:rsidP="00B92BE5">
      <w:pPr>
        <w:pStyle w:val="HChG"/>
      </w:pPr>
      <w:r>
        <w:tab/>
      </w:r>
      <w:r>
        <w:tab/>
        <w:t xml:space="preserve">Proposal for </w:t>
      </w:r>
      <w:r w:rsidR="00CB5ABF">
        <w:t xml:space="preserve">a </w:t>
      </w:r>
      <w:proofErr w:type="gramStart"/>
      <w:r w:rsidR="00CB5ABF">
        <w:t>five year</w:t>
      </w:r>
      <w:proofErr w:type="gramEnd"/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B92BE5">
        <w:t>1</w:t>
      </w:r>
      <w:r w:rsidR="006F715C">
        <w:t>2</w:t>
      </w:r>
    </w:p>
    <w:p w:rsidR="00B92BE5" w:rsidRDefault="00B92BE5" w:rsidP="007D016F">
      <w:pPr>
        <w:pStyle w:val="H1G"/>
      </w:pPr>
      <w:r>
        <w:tab/>
      </w:r>
      <w:r>
        <w:tab/>
        <w:t xml:space="preserve">Submitted by the representative of </w:t>
      </w:r>
      <w:r w:rsidRPr="007D016F">
        <w:t>the</w:t>
      </w:r>
      <w:r>
        <w:t xml:space="preserve"> United States of America</w:t>
      </w:r>
      <w:r w:rsidR="007D016F" w:rsidRPr="007D016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>
        <w:t xml:space="preserve"> </w:t>
      </w:r>
    </w:p>
    <w:p w:rsidR="00546819" w:rsidRDefault="00FD5777" w:rsidP="00607020">
      <w:pPr>
        <w:pStyle w:val="SingleTxtG"/>
        <w:ind w:firstLine="567"/>
      </w:pPr>
      <w:r>
        <w:t xml:space="preserve">The text reproduced below </w:t>
      </w:r>
      <w:proofErr w:type="gramStart"/>
      <w:r w:rsidR="00546819">
        <w:t>is</w:t>
      </w:r>
      <w:r>
        <w:t xml:space="preserve"> submitted</w:t>
      </w:r>
      <w:proofErr w:type="gramEnd"/>
      <w:r>
        <w:t xml:space="preserve"> by the representative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>Listing Number 1</w:t>
      </w:r>
      <w:r w:rsidR="00BC04E7">
        <w:t>2</w:t>
      </w:r>
      <w:r w:rsidR="00546819" w:rsidRPr="00546819">
        <w:t xml:space="preserve"> – </w:t>
      </w:r>
      <w:r w:rsidR="00BC04E7" w:rsidRPr="00BC04E7">
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</w:r>
      <w:r w:rsidR="00546819" w:rsidRPr="00546819">
        <w:rPr>
          <w:rFonts w:hint="eastAsia"/>
        </w:rPr>
        <w:t>.</w:t>
      </w:r>
      <w:r w:rsidR="00546819" w:rsidRPr="00546819">
        <w:rPr>
          <w:rFonts w:hint="eastAsia"/>
          <w:lang w:eastAsia="ja-JP"/>
        </w:rPr>
        <w:t xml:space="preserve"> </w:t>
      </w:r>
      <w:r w:rsidR="00653769">
        <w:rPr>
          <w:lang w:eastAsia="ja-JP"/>
        </w:rPr>
        <w:t xml:space="preserve">This request </w:t>
      </w:r>
      <w:proofErr w:type="gramStart"/>
      <w:r w:rsidR="00653769">
        <w:rPr>
          <w:lang w:eastAsia="ja-JP"/>
        </w:rPr>
        <w:t>shall be voted</w:t>
      </w:r>
      <w:proofErr w:type="gramEnd"/>
      <w:r w:rsidR="00653769">
        <w:rPr>
          <w:lang w:eastAsia="ja-JP"/>
        </w:rPr>
        <w:t xml:space="preserve"> in a</w:t>
      </w:r>
      <w:r w:rsidR="00607020">
        <w:rPr>
          <w:lang w:eastAsia="ja-JP"/>
        </w:rPr>
        <w:t>ccordance to Article 7 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:rsidR="00695FF6" w:rsidRDefault="00CB5ABF" w:rsidP="00327D1C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</w:t>
      </w:r>
      <w:r w:rsidR="005C3B12">
        <w:t>ns be extended for a period of 5</w:t>
      </w:r>
      <w:r w:rsidR="00653769" w:rsidRPr="00F545FA">
        <w:t xml:space="preserve"> additional years</w:t>
      </w:r>
      <w:r w:rsidR="00653769">
        <w:t>:</w:t>
      </w:r>
    </w:p>
    <w:p w:rsidR="00653769" w:rsidRDefault="00546819" w:rsidP="00607020">
      <w:pPr>
        <w:pStyle w:val="SingleTxtG"/>
        <w:ind w:left="1689"/>
      </w:pPr>
      <w:r w:rsidRPr="00695FF6">
        <w:t>Listing Number 1</w:t>
      </w:r>
      <w:r w:rsidR="00BC04E7">
        <w:t>2</w:t>
      </w:r>
      <w:r w:rsidRPr="00695FF6">
        <w:t xml:space="preserve"> – </w:t>
      </w:r>
      <w:r w:rsidR="00BC04E7" w:rsidRPr="00BC04E7">
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</w:r>
    </w:p>
    <w:p w:rsidR="00653769" w:rsidRPr="00F545FA" w:rsidRDefault="00695FF6" w:rsidP="00695FF6">
      <w:pPr>
        <w:pStyle w:val="SingleTxtG"/>
      </w:pPr>
      <w:r>
        <w:t>2.</w:t>
      </w:r>
      <w:r>
        <w:tab/>
      </w:r>
      <w:r w:rsidR="00653769" w:rsidRPr="00F545FA">
        <w:t>Reference is made in this respect to Article 5. paragraph 5.3.2. of the 1998 Agreement, which reads as follows:</w:t>
      </w:r>
    </w:p>
    <w:p w:rsidR="00653769" w:rsidRPr="00F545FA" w:rsidRDefault="007D016F" w:rsidP="00695FF6">
      <w:pPr>
        <w:pStyle w:val="SingleTxtG"/>
        <w:ind w:left="1700" w:hanging="11"/>
      </w:pPr>
      <w:r>
        <w:t>"</w:t>
      </w:r>
      <w:r w:rsidR="00653769" w:rsidRPr="00F545FA">
        <w:t>5.3.2. at the end of the 5-year period following the regulation’s listing under this Article, and at the end of each subsequent 5 year period, unless the Executive Committee reaffirms, by an affirmative vote in accordance with paragraph 7.1. of Articl</w:t>
      </w:r>
      <w:r>
        <w:t xml:space="preserve">e </w:t>
      </w:r>
      <w:r w:rsidR="00653769" w:rsidRPr="00F545FA">
        <w:t>7 of Annex B, the listing of the technical regulation in the Compendium of Candidates</w:t>
      </w:r>
      <w:r>
        <w:t>"</w:t>
      </w:r>
    </w:p>
    <w:p w:rsidR="00653769" w:rsidRPr="00F545FA" w:rsidRDefault="00695FF6" w:rsidP="00695FF6">
      <w:pPr>
        <w:pStyle w:val="SingleTxtG"/>
      </w:pPr>
      <w:r>
        <w:t>3.</w:t>
      </w:r>
      <w:r>
        <w:tab/>
        <w:t xml:space="preserve">The voting shall follow the procedure of </w:t>
      </w:r>
      <w:r w:rsidR="00653769" w:rsidRPr="00F545FA">
        <w:t>Article 7 of Annex B</w:t>
      </w:r>
      <w:r>
        <w:t xml:space="preserve"> to the Agreement, which reads as follows:</w:t>
      </w:r>
    </w:p>
    <w:p w:rsidR="00653769" w:rsidRPr="00F545FA" w:rsidRDefault="007D016F" w:rsidP="005C3B12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 In either case, the one-third shall include the vote of either the European </w:t>
      </w:r>
      <w:r w:rsidR="005C3B12">
        <w:t>Union</w:t>
      </w:r>
      <w:r w:rsidR="00653769" w:rsidRPr="00F545FA">
        <w:t xml:space="preserve">, </w:t>
      </w:r>
      <w:smartTag w:uri="urn:schemas-microsoft-com:office:smarttags" w:element="country-region">
        <w:r w:rsidR="00653769" w:rsidRPr="00F545FA">
          <w:t>Japan</w:t>
        </w:r>
      </w:smartTag>
      <w:r w:rsidR="00653769" w:rsidRPr="00F545FA">
        <w:t xml:space="preserve"> or 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</w:t>
          </w:r>
          <w:r w:rsidR="00327D1C">
            <w:t xml:space="preserve"> of America</w:t>
          </w:r>
        </w:smartTag>
      </w:smartTag>
      <w:r w:rsidR="00653769" w:rsidRPr="00F545FA">
        <w:t>, if any of them are Contracting Parties.</w:t>
      </w:r>
      <w:r>
        <w:t>"</w:t>
      </w:r>
    </w:p>
    <w:p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D475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6A" w:rsidRDefault="0010516A"/>
  </w:endnote>
  <w:endnote w:type="continuationSeparator" w:id="0">
    <w:p w:rsidR="0010516A" w:rsidRDefault="0010516A"/>
  </w:endnote>
  <w:endnote w:type="continuationNotice" w:id="1">
    <w:p w:rsidR="0010516A" w:rsidRDefault="0010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D61F11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9D" w:rsidRDefault="00C678F4" w:rsidP="00C678F4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0B85089" wp14:editId="49F684DD">
          <wp:simplePos x="0" y="0"/>
          <wp:positionH relativeFrom="margin">
            <wp:posOffset>5489575</wp:posOffset>
          </wp:positionH>
          <wp:positionV relativeFrom="margin">
            <wp:posOffset>7915910</wp:posOffset>
          </wp:positionV>
          <wp:extent cx="641350" cy="641350"/>
          <wp:effectExtent l="0" t="0" r="6350" b="6350"/>
          <wp:wrapNone/>
          <wp:docPr id="2" name="Picture 1" descr="http://undocs.org/m2/QRCode.ashx?DS=ECE/TRANS/WP.29/2017/10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00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C68F12B" wp14:editId="30F8B804">
          <wp:simplePos x="0" y="0"/>
          <wp:positionH relativeFrom="margin">
            <wp:posOffset>4472305</wp:posOffset>
          </wp:positionH>
          <wp:positionV relativeFrom="margin">
            <wp:posOffset>8169275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8F4" w:rsidRDefault="00C678F4" w:rsidP="00C678F4">
    <w:pPr>
      <w:pStyle w:val="Footer"/>
      <w:ind w:right="1134"/>
      <w:rPr>
        <w:sz w:val="20"/>
      </w:rPr>
    </w:pPr>
    <w:r>
      <w:rPr>
        <w:sz w:val="20"/>
      </w:rPr>
      <w:t>GE.17-05619(E)</w:t>
    </w:r>
  </w:p>
  <w:p w:rsidR="00C678F4" w:rsidRPr="00C678F4" w:rsidRDefault="00C678F4" w:rsidP="00C678F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6A" w:rsidRPr="000B175B" w:rsidRDefault="001051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16A" w:rsidRPr="00FC68B7" w:rsidRDefault="001051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16A" w:rsidRDefault="0010516A"/>
  </w:footnote>
  <w:footnote w:id="2">
    <w:p w:rsidR="007D016F" w:rsidRPr="007D016F" w:rsidRDefault="007D016F" w:rsidP="007D016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D01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D016F">
        <w:rPr>
          <w:lang w:val="en-US"/>
        </w:rPr>
        <w:t xml:space="preserve">In accordance with the </w:t>
      </w:r>
      <w:proofErr w:type="spellStart"/>
      <w:r w:rsidRPr="007D016F">
        <w:rPr>
          <w:lang w:val="en-US"/>
        </w:rPr>
        <w:t>programme</w:t>
      </w:r>
      <w:proofErr w:type="spellEnd"/>
      <w:r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E45E71">
    <w:pPr>
      <w:pStyle w:val="Header"/>
    </w:pPr>
    <w:r>
      <w:t>ECE/TRANS/WP.29/2017</w:t>
    </w:r>
    <w:r w:rsidR="00F0399D">
      <w:t>/100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5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2882"/>
    <w:rsid w:val="000E0415"/>
    <w:rsid w:val="0010516A"/>
    <w:rsid w:val="001103AA"/>
    <w:rsid w:val="0011289D"/>
    <w:rsid w:val="0011666B"/>
    <w:rsid w:val="00145F58"/>
    <w:rsid w:val="00161F75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74665"/>
    <w:rsid w:val="00277C52"/>
    <w:rsid w:val="00286B4D"/>
    <w:rsid w:val="002D0219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84131"/>
    <w:rsid w:val="00385ED1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4E3D"/>
    <w:rsid w:val="004561E5"/>
    <w:rsid w:val="0048397A"/>
    <w:rsid w:val="00485CBB"/>
    <w:rsid w:val="004866B7"/>
    <w:rsid w:val="004C2461"/>
    <w:rsid w:val="004C7462"/>
    <w:rsid w:val="004E77B2"/>
    <w:rsid w:val="00504B2D"/>
    <w:rsid w:val="00514E19"/>
    <w:rsid w:val="0052136D"/>
    <w:rsid w:val="0052775E"/>
    <w:rsid w:val="005420F2"/>
    <w:rsid w:val="00546819"/>
    <w:rsid w:val="0056209A"/>
    <w:rsid w:val="005628B6"/>
    <w:rsid w:val="005941EC"/>
    <w:rsid w:val="0059724D"/>
    <w:rsid w:val="005B320C"/>
    <w:rsid w:val="005B3DB3"/>
    <w:rsid w:val="005B4E13"/>
    <w:rsid w:val="005C342F"/>
    <w:rsid w:val="005C3B12"/>
    <w:rsid w:val="005C7D1E"/>
    <w:rsid w:val="005F7B75"/>
    <w:rsid w:val="006001EE"/>
    <w:rsid w:val="00605042"/>
    <w:rsid w:val="00607020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77E3C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6F715C"/>
    <w:rsid w:val="0070269F"/>
    <w:rsid w:val="007034CA"/>
    <w:rsid w:val="00703577"/>
    <w:rsid w:val="00705894"/>
    <w:rsid w:val="0072632A"/>
    <w:rsid w:val="007327D5"/>
    <w:rsid w:val="007629C8"/>
    <w:rsid w:val="0077047D"/>
    <w:rsid w:val="00782935"/>
    <w:rsid w:val="007B6BA5"/>
    <w:rsid w:val="007C3390"/>
    <w:rsid w:val="007C4F4B"/>
    <w:rsid w:val="007D016F"/>
    <w:rsid w:val="007E01E9"/>
    <w:rsid w:val="007E63F3"/>
    <w:rsid w:val="007F607B"/>
    <w:rsid w:val="007F6611"/>
    <w:rsid w:val="007F66EA"/>
    <w:rsid w:val="00811920"/>
    <w:rsid w:val="00815AD0"/>
    <w:rsid w:val="00815EDB"/>
    <w:rsid w:val="008242D7"/>
    <w:rsid w:val="008257B1"/>
    <w:rsid w:val="00832334"/>
    <w:rsid w:val="00843767"/>
    <w:rsid w:val="008472EF"/>
    <w:rsid w:val="00857B97"/>
    <w:rsid w:val="008671FE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05B7B"/>
    <w:rsid w:val="00907A5B"/>
    <w:rsid w:val="00915EF6"/>
    <w:rsid w:val="009223CA"/>
    <w:rsid w:val="00940F93"/>
    <w:rsid w:val="009448C3"/>
    <w:rsid w:val="009760F3"/>
    <w:rsid w:val="00976CFB"/>
    <w:rsid w:val="009968AB"/>
    <w:rsid w:val="009A0830"/>
    <w:rsid w:val="009A0E8D"/>
    <w:rsid w:val="009B26E7"/>
    <w:rsid w:val="009B64BB"/>
    <w:rsid w:val="009D564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36C5"/>
    <w:rsid w:val="00AF564A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121"/>
    <w:rsid w:val="00B92BE5"/>
    <w:rsid w:val="00BC04E7"/>
    <w:rsid w:val="00BC3FA0"/>
    <w:rsid w:val="00BC74E9"/>
    <w:rsid w:val="00BF617A"/>
    <w:rsid w:val="00BF68A8"/>
    <w:rsid w:val="00C11A03"/>
    <w:rsid w:val="00C22C0C"/>
    <w:rsid w:val="00C4527F"/>
    <w:rsid w:val="00C463DD"/>
    <w:rsid w:val="00C4724C"/>
    <w:rsid w:val="00C629A0"/>
    <w:rsid w:val="00C64629"/>
    <w:rsid w:val="00C678F4"/>
    <w:rsid w:val="00C745C3"/>
    <w:rsid w:val="00C96DF2"/>
    <w:rsid w:val="00CB3E03"/>
    <w:rsid w:val="00CB5ABF"/>
    <w:rsid w:val="00CD4AA6"/>
    <w:rsid w:val="00CE4A8F"/>
    <w:rsid w:val="00D052F0"/>
    <w:rsid w:val="00D12554"/>
    <w:rsid w:val="00D2031B"/>
    <w:rsid w:val="00D248B6"/>
    <w:rsid w:val="00D25FE2"/>
    <w:rsid w:val="00D26E07"/>
    <w:rsid w:val="00D43252"/>
    <w:rsid w:val="00D475A3"/>
    <w:rsid w:val="00D47EEA"/>
    <w:rsid w:val="00D61F11"/>
    <w:rsid w:val="00D73A35"/>
    <w:rsid w:val="00D773DF"/>
    <w:rsid w:val="00D87EAF"/>
    <w:rsid w:val="00D95303"/>
    <w:rsid w:val="00D978C6"/>
    <w:rsid w:val="00DA1AA8"/>
    <w:rsid w:val="00DA3C1C"/>
    <w:rsid w:val="00DC6D39"/>
    <w:rsid w:val="00E046DF"/>
    <w:rsid w:val="00E22B0C"/>
    <w:rsid w:val="00E27346"/>
    <w:rsid w:val="00E40A45"/>
    <w:rsid w:val="00E45E71"/>
    <w:rsid w:val="00E560CA"/>
    <w:rsid w:val="00E71BC8"/>
    <w:rsid w:val="00E7260F"/>
    <w:rsid w:val="00E73F5D"/>
    <w:rsid w:val="00E77E4E"/>
    <w:rsid w:val="00E96630"/>
    <w:rsid w:val="00EA2A77"/>
    <w:rsid w:val="00EC55B3"/>
    <w:rsid w:val="00ED7A2A"/>
    <w:rsid w:val="00EE4AD8"/>
    <w:rsid w:val="00EF1D7F"/>
    <w:rsid w:val="00F0399D"/>
    <w:rsid w:val="00F31E5F"/>
    <w:rsid w:val="00F41148"/>
    <w:rsid w:val="00F6100A"/>
    <w:rsid w:val="00F93781"/>
    <w:rsid w:val="00FB613B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1705619</vt:lpstr>
    </vt:vector>
  </TitlesOfParts>
  <Company>CSD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1705619</dc:title>
  <dc:subject>ECE/TRANS/WP.29/2017/100</dc:subject>
  <dc:creator>Ramos</dc:creator>
  <cp:lastModifiedBy>Benedicte Boudol</cp:lastModifiedBy>
  <cp:revision>2</cp:revision>
  <cp:lastPrinted>2015-04-16T08:16:00Z</cp:lastPrinted>
  <dcterms:created xsi:type="dcterms:W3CDTF">2017-05-12T09:46:00Z</dcterms:created>
  <dcterms:modified xsi:type="dcterms:W3CDTF">2017-05-12T09:46:00Z</dcterms:modified>
</cp:coreProperties>
</file>